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7258F1C1" w:rsidR="008B6D00" w:rsidRPr="008B1F91" w:rsidRDefault="006A64CA" w:rsidP="006E0851">
      <w:pPr>
        <w:tabs>
          <w:tab w:val="left" w:pos="7110"/>
        </w:tabs>
        <w:ind w:right="260"/>
        <w:rPr>
          <w:rFonts w:cs="Arial"/>
        </w:rPr>
      </w:pPr>
      <w:r>
        <w:rPr>
          <w:rFonts w:cs="Arial"/>
        </w:rPr>
        <w:t>Alliance Church Second Circle</w:t>
      </w:r>
      <w:r w:rsidR="00A32999">
        <w:rPr>
          <w:rFonts w:cs="Arial"/>
        </w:rPr>
        <w:t xml:space="preserve">, </w:t>
      </w:r>
      <w:r w:rsidR="00996187">
        <w:rPr>
          <w:rFonts w:cs="Arial"/>
        </w:rPr>
        <w:t>Amman</w:t>
      </w:r>
      <w:r w:rsidR="00A32999">
        <w:rPr>
          <w:rFonts w:cs="Arial"/>
        </w:rPr>
        <w:t>, Jordan</w:t>
      </w:r>
      <w:r w:rsidR="008B6D00" w:rsidRPr="008B1F91">
        <w:rPr>
          <w:rFonts w:cs="Arial"/>
        </w:rPr>
        <w:tab/>
        <w:t>Dr. Rick Griffith</w:t>
      </w:r>
    </w:p>
    <w:p w14:paraId="1327EB5F" w14:textId="045E42EA" w:rsidR="008B6D00" w:rsidRPr="00FD7B79" w:rsidRDefault="006A64CA" w:rsidP="006E0851">
      <w:pPr>
        <w:tabs>
          <w:tab w:val="left" w:pos="7110"/>
        </w:tabs>
        <w:ind w:right="260"/>
        <w:rPr>
          <w:rFonts w:cs="Arial"/>
        </w:rPr>
      </w:pPr>
      <w:r>
        <w:rPr>
          <w:rFonts w:cs="Arial"/>
        </w:rPr>
        <w:t>26 Aug 2022</w:t>
      </w:r>
      <w:r w:rsidR="008B6D00" w:rsidRPr="00FD7B79">
        <w:rPr>
          <w:rFonts w:cs="Arial"/>
        </w:rPr>
        <w:tab/>
      </w:r>
      <w:r>
        <w:rPr>
          <w:rFonts w:cs="Arial"/>
        </w:rPr>
        <w:t xml:space="preserve">Wedding </w:t>
      </w:r>
      <w:r w:rsidR="008B6D00" w:rsidRPr="00FD7B79">
        <w:rPr>
          <w:rFonts w:cs="Arial"/>
        </w:rPr>
        <w:t>Message</w:t>
      </w:r>
    </w:p>
    <w:p w14:paraId="7D7D519B" w14:textId="5978FCE6" w:rsidR="008B6D00" w:rsidRPr="00FD7B79" w:rsidRDefault="001D3072" w:rsidP="006E0851">
      <w:pPr>
        <w:tabs>
          <w:tab w:val="left" w:pos="7110"/>
        </w:tabs>
        <w:ind w:right="260"/>
        <w:rPr>
          <w:rFonts w:cs="Arial"/>
        </w:rPr>
      </w:pPr>
      <w:r w:rsidRPr="00FD7B79">
        <w:rPr>
          <w:rFonts w:cs="Arial"/>
        </w:rPr>
        <w:t>NLT</w:t>
      </w:r>
      <w:r w:rsidR="00044E11">
        <w:rPr>
          <w:rFonts w:cs="Arial"/>
        </w:rPr>
        <w:tab/>
      </w:r>
      <w:r w:rsidR="00B75140">
        <w:rPr>
          <w:rFonts w:cs="Arial"/>
        </w:rPr>
        <w:t>15</w:t>
      </w:r>
      <w:r w:rsidR="008B6D00" w:rsidRPr="00FD7B79">
        <w:rPr>
          <w:rFonts w:cs="Arial"/>
        </w:rPr>
        <w:t xml:space="preserve"> Minutes</w:t>
      </w:r>
    </w:p>
    <w:p w14:paraId="4BB0AD0E" w14:textId="543DF991" w:rsidR="008B6D00" w:rsidRPr="00FD7B79" w:rsidRDefault="006A64CA" w:rsidP="006E0851">
      <w:pPr>
        <w:pStyle w:val="Header"/>
        <w:tabs>
          <w:tab w:val="clear" w:pos="4800"/>
          <w:tab w:val="center" w:pos="4950"/>
        </w:tabs>
        <w:ind w:right="260"/>
        <w:rPr>
          <w:rFonts w:cs="Arial"/>
          <w:b/>
          <w:sz w:val="32"/>
        </w:rPr>
      </w:pPr>
      <w:r>
        <w:rPr>
          <w:rFonts w:cs="Arial"/>
          <w:b/>
          <w:sz w:val="32"/>
        </w:rPr>
        <w:t>Selflessness in Marriage</w:t>
      </w:r>
    </w:p>
    <w:p w14:paraId="53EBD4C4" w14:textId="6C8C0C71" w:rsidR="008B6D00" w:rsidRPr="00FD7B79" w:rsidRDefault="006A64CA" w:rsidP="006E0851">
      <w:pPr>
        <w:pStyle w:val="Header"/>
        <w:tabs>
          <w:tab w:val="clear" w:pos="4800"/>
          <w:tab w:val="center" w:pos="4950"/>
        </w:tabs>
        <w:ind w:right="260"/>
        <w:rPr>
          <w:rFonts w:cs="Arial"/>
          <w:b/>
          <w:i/>
        </w:rPr>
      </w:pPr>
      <w:r>
        <w:rPr>
          <w:rFonts w:cs="Arial"/>
          <w:b/>
          <w:i/>
        </w:rPr>
        <w:t>Philippians 2:1-4</w:t>
      </w:r>
    </w:p>
    <w:p w14:paraId="194E4583" w14:textId="77777777" w:rsidR="008B6D00" w:rsidRPr="00FD7B79" w:rsidRDefault="008B6D00" w:rsidP="006E0851">
      <w:pPr>
        <w:tabs>
          <w:tab w:val="left" w:pos="7960"/>
        </w:tabs>
        <w:ind w:left="1660" w:right="260" w:hanging="1660"/>
        <w:rPr>
          <w:rFonts w:cs="Arial"/>
        </w:rPr>
      </w:pPr>
    </w:p>
    <w:p w14:paraId="6ACD720D" w14:textId="738083C1" w:rsidR="008B6D00" w:rsidRPr="00FD7B79" w:rsidRDefault="008B6D00" w:rsidP="006E0851">
      <w:pPr>
        <w:tabs>
          <w:tab w:val="left" w:pos="7960"/>
        </w:tabs>
        <w:ind w:left="1660" w:right="260" w:hanging="1660"/>
        <w:rPr>
          <w:rFonts w:cs="Arial"/>
        </w:rPr>
      </w:pPr>
      <w:r w:rsidRPr="00FD7B79">
        <w:rPr>
          <w:rFonts w:cs="Arial"/>
          <w:b/>
        </w:rPr>
        <w:t>Topic:</w:t>
      </w:r>
      <w:r w:rsidRPr="00FD7B79">
        <w:rPr>
          <w:rFonts w:cs="Arial"/>
        </w:rPr>
        <w:tab/>
      </w:r>
      <w:r w:rsidR="00877ABD">
        <w:rPr>
          <w:rFonts w:cs="Arial"/>
        </w:rPr>
        <w:t>Marriage</w:t>
      </w:r>
    </w:p>
    <w:p w14:paraId="669D5727" w14:textId="6EE0BFAC" w:rsidR="008B6D00" w:rsidRPr="00FD7B79" w:rsidRDefault="008B6D00" w:rsidP="006E0851">
      <w:pPr>
        <w:tabs>
          <w:tab w:val="left" w:pos="7960"/>
        </w:tabs>
        <w:ind w:left="1660" w:right="260" w:hanging="1660"/>
        <w:rPr>
          <w:rFonts w:cs="Arial"/>
        </w:rPr>
      </w:pPr>
      <w:r w:rsidRPr="00FD7B79">
        <w:rPr>
          <w:rFonts w:cs="Arial"/>
          <w:b/>
        </w:rPr>
        <w:t>Subject:</w:t>
      </w:r>
      <w:r w:rsidRPr="00FD7B79">
        <w:rPr>
          <w:rFonts w:cs="Arial"/>
        </w:rPr>
        <w:tab/>
      </w:r>
      <w:r w:rsidR="00877ABD">
        <w:rPr>
          <w:rFonts w:cs="Arial"/>
        </w:rPr>
        <w:t>How can you be united in marriage?</w:t>
      </w:r>
    </w:p>
    <w:p w14:paraId="3D256BE1" w14:textId="1EA3413C" w:rsidR="008B6D00" w:rsidRPr="00FD7B79" w:rsidRDefault="008B6D00" w:rsidP="006E0851">
      <w:pPr>
        <w:tabs>
          <w:tab w:val="left" w:pos="7960"/>
        </w:tabs>
        <w:ind w:left="1660" w:right="260" w:hanging="1660"/>
        <w:rPr>
          <w:rFonts w:cs="Arial"/>
        </w:rPr>
      </w:pPr>
      <w:r w:rsidRPr="00FD7B79">
        <w:rPr>
          <w:rFonts w:cs="Arial"/>
          <w:b/>
        </w:rPr>
        <w:t>Complement:</w:t>
      </w:r>
      <w:r w:rsidRPr="00FD7B79">
        <w:rPr>
          <w:rFonts w:cs="Arial"/>
        </w:rPr>
        <w:tab/>
      </w:r>
      <w:r w:rsidR="00826988">
        <w:rPr>
          <w:rFonts w:cs="Arial"/>
        </w:rPr>
        <w:t>Show a</w:t>
      </w:r>
      <w:r w:rsidR="00893C90">
        <w:rPr>
          <w:rFonts w:cs="Arial"/>
        </w:rPr>
        <w:t xml:space="preserve"> selfless humility.</w:t>
      </w:r>
    </w:p>
    <w:p w14:paraId="5FA8621D" w14:textId="326852C0" w:rsidR="008B6D00" w:rsidRPr="00FD7B79" w:rsidRDefault="008B6D00" w:rsidP="006E0851">
      <w:pPr>
        <w:tabs>
          <w:tab w:val="left" w:pos="7960"/>
        </w:tabs>
        <w:ind w:left="1660" w:right="260" w:hanging="1660"/>
        <w:rPr>
          <w:rFonts w:cs="Arial"/>
        </w:rPr>
      </w:pPr>
      <w:r w:rsidRPr="00FD7B79">
        <w:rPr>
          <w:rFonts w:cs="Arial"/>
          <w:b/>
        </w:rPr>
        <w:t>Purpose:</w:t>
      </w:r>
      <w:r w:rsidRPr="00FD7B79">
        <w:rPr>
          <w:rFonts w:cs="Arial"/>
          <w:b/>
        </w:rPr>
        <w:tab/>
      </w:r>
      <w:r w:rsidRPr="00FD7B79">
        <w:rPr>
          <w:rFonts w:cs="Arial"/>
        </w:rPr>
        <w:t xml:space="preserve">The listeners </w:t>
      </w:r>
      <w:r w:rsidR="00893C90" w:rsidRPr="00FD7B79">
        <w:rPr>
          <w:rFonts w:cs="Arial"/>
        </w:rPr>
        <w:t>will</w:t>
      </w:r>
      <w:r w:rsidR="00893C90">
        <w:rPr>
          <w:rFonts w:cs="Arial"/>
        </w:rPr>
        <w:t xml:space="preserve"> show </w:t>
      </w:r>
      <w:r w:rsidR="00893C90" w:rsidRPr="005857EE">
        <w:rPr>
          <w:rFonts w:cs="Arial"/>
          <w:i/>
          <w:iCs/>
          <w:lang w:val="en-SG"/>
        </w:rPr>
        <w:t>selflessness</w:t>
      </w:r>
      <w:r w:rsidR="00893C90" w:rsidRPr="00C01E0B">
        <w:rPr>
          <w:rFonts w:cs="Arial"/>
          <w:lang w:val="en-SG"/>
        </w:rPr>
        <w:t xml:space="preserve"> </w:t>
      </w:r>
      <w:r w:rsidR="00893C90">
        <w:rPr>
          <w:rFonts w:cs="Arial"/>
          <w:lang w:val="en-SG"/>
        </w:rPr>
        <w:t>to make a united marriage.</w:t>
      </w:r>
    </w:p>
    <w:p w14:paraId="60E98C5E" w14:textId="673B6BC3" w:rsidR="005C0325" w:rsidRPr="00FD7B79" w:rsidRDefault="005C0325" w:rsidP="006E0851">
      <w:pPr>
        <w:pStyle w:val="Heading1"/>
        <w:ind w:right="260"/>
        <w:rPr>
          <w:rFonts w:cs="Arial"/>
        </w:rPr>
      </w:pPr>
      <w:r w:rsidRPr="00FD7B79">
        <w:rPr>
          <w:rFonts w:cs="Arial"/>
        </w:rPr>
        <w:t>Introduction</w:t>
      </w:r>
    </w:p>
    <w:p w14:paraId="7ABAD128" w14:textId="407AF935" w:rsidR="005C0325" w:rsidRPr="00FD7B79" w:rsidRDefault="005C0325" w:rsidP="006E0851">
      <w:pPr>
        <w:pStyle w:val="Heading3"/>
        <w:ind w:right="260"/>
        <w:rPr>
          <w:rFonts w:cs="Arial"/>
        </w:rPr>
      </w:pPr>
      <w:r w:rsidRPr="00FD7B79">
        <w:rPr>
          <w:rFonts w:cs="Arial"/>
          <w:u w:val="single"/>
        </w:rPr>
        <w:t>Interest</w:t>
      </w:r>
      <w:r w:rsidRPr="00FD7B79">
        <w:rPr>
          <w:rFonts w:cs="Arial"/>
        </w:rPr>
        <w:t xml:space="preserve">: </w:t>
      </w:r>
      <w:r>
        <w:rPr>
          <w:rFonts w:cs="Arial"/>
        </w:rPr>
        <w:t>“You never know true happiness until you are married—and then, it’s too late!”</w:t>
      </w:r>
      <w:r w:rsidR="00C74E06">
        <w:rPr>
          <w:rFonts w:cs="Arial"/>
        </w:rPr>
        <w:t xml:space="preserve"> so said one person who probably didn’t have a very good marriage.</w:t>
      </w:r>
    </w:p>
    <w:p w14:paraId="6BF6E8A9" w14:textId="77777777" w:rsidR="005C0325" w:rsidRPr="00FD7B79" w:rsidRDefault="005C0325" w:rsidP="006E0851">
      <w:pPr>
        <w:pStyle w:val="Heading3"/>
        <w:ind w:right="260"/>
        <w:rPr>
          <w:rFonts w:cs="Arial"/>
        </w:rPr>
      </w:pPr>
      <w:r w:rsidRPr="00FD7B79">
        <w:rPr>
          <w:rFonts w:cs="Arial"/>
          <w:u w:val="single"/>
        </w:rPr>
        <w:t>Need</w:t>
      </w:r>
      <w:r w:rsidRPr="00FD7B79">
        <w:rPr>
          <w:rFonts w:cs="Arial"/>
        </w:rPr>
        <w:t xml:space="preserve">: </w:t>
      </w:r>
      <w:r>
        <w:rPr>
          <w:rFonts w:cs="Arial"/>
        </w:rPr>
        <w:t xml:space="preserve">Marriages are in trouble and dividing worldwide, whether resulting in divorce or just a lifetime battle in the house. </w:t>
      </w:r>
    </w:p>
    <w:p w14:paraId="7A48826B" w14:textId="77777777" w:rsidR="005C0325" w:rsidRDefault="005C0325" w:rsidP="006E0851">
      <w:pPr>
        <w:pStyle w:val="Heading4"/>
        <w:ind w:right="260"/>
        <w:rPr>
          <w:rFonts w:cs="Arial"/>
        </w:rPr>
      </w:pPr>
      <w:r>
        <w:rPr>
          <w:rFonts w:cs="Arial"/>
        </w:rPr>
        <w:t>So how can you have a successful marriage?</w:t>
      </w:r>
    </w:p>
    <w:p w14:paraId="4AC039C8" w14:textId="57427462" w:rsidR="005C0325" w:rsidRPr="00FD7B79" w:rsidRDefault="005C0325" w:rsidP="006E0851">
      <w:pPr>
        <w:pStyle w:val="Heading4"/>
        <w:ind w:right="260"/>
        <w:rPr>
          <w:rFonts w:cs="Arial"/>
        </w:rPr>
      </w:pPr>
      <w:r>
        <w:rPr>
          <w:rFonts w:cs="Arial"/>
        </w:rPr>
        <w:t xml:space="preserve">How can you start out </w:t>
      </w:r>
      <w:r w:rsidR="001C3BC2">
        <w:rPr>
          <w:rFonts w:cs="Arial"/>
        </w:rPr>
        <w:t xml:space="preserve">right </w:t>
      </w:r>
      <w:r>
        <w:rPr>
          <w:rFonts w:cs="Arial"/>
        </w:rPr>
        <w:t>united on day 1 of your marriage?</w:t>
      </w:r>
      <w:r w:rsidR="0072324D">
        <w:rPr>
          <w:rFonts w:cs="Arial"/>
        </w:rPr>
        <w:t xml:space="preserve"> What can you do </w:t>
      </w:r>
      <w:r w:rsidR="0072324D">
        <w:rPr>
          <w:rFonts w:cs="Arial"/>
          <w:i/>
          <w:iCs/>
        </w:rPr>
        <w:t>today on your wedding day</w:t>
      </w:r>
      <w:r w:rsidR="0072324D">
        <w:rPr>
          <w:rFonts w:cs="Arial"/>
        </w:rPr>
        <w:t xml:space="preserve"> to be unified?</w:t>
      </w:r>
    </w:p>
    <w:p w14:paraId="031FF5EB" w14:textId="77777777" w:rsidR="00BD717C" w:rsidRDefault="005C0325" w:rsidP="006E0851">
      <w:pPr>
        <w:pStyle w:val="Heading3"/>
        <w:ind w:right="260"/>
        <w:rPr>
          <w:rFonts w:cs="Arial"/>
        </w:rPr>
      </w:pPr>
      <w:r w:rsidRPr="00FD7B79">
        <w:rPr>
          <w:rFonts w:cs="Arial"/>
          <w:u w:val="single"/>
        </w:rPr>
        <w:t>Background</w:t>
      </w:r>
      <w:r w:rsidRPr="00FD7B79">
        <w:rPr>
          <w:rFonts w:cs="Arial"/>
        </w:rPr>
        <w:t xml:space="preserve">: </w:t>
      </w:r>
    </w:p>
    <w:p w14:paraId="06E7C469" w14:textId="5CB9C621" w:rsidR="00BD717C" w:rsidRDefault="00BD717C" w:rsidP="006E0851">
      <w:pPr>
        <w:pStyle w:val="Heading4"/>
        <w:ind w:right="260"/>
      </w:pPr>
      <w:r>
        <w:t xml:space="preserve">The Bible has much to say in the marriage passages like Genesis 2 and Ephesians 5 and 1 Peter 3 and others. </w:t>
      </w:r>
      <w:r w:rsidR="00A93201">
        <w:t>These teach great truths, but</w:t>
      </w:r>
      <w:r>
        <w:t xml:space="preserve"> most of us have heard wedding sermons from these texts.</w:t>
      </w:r>
    </w:p>
    <w:p w14:paraId="4B7591AF" w14:textId="17F4C483" w:rsidR="005C0325" w:rsidRDefault="00497E9C" w:rsidP="006E0851">
      <w:pPr>
        <w:pStyle w:val="Heading4"/>
        <w:ind w:right="260"/>
      </w:pPr>
      <w:r>
        <w:t xml:space="preserve">In Philippians, </w:t>
      </w:r>
      <w:r w:rsidR="005C0325">
        <w:t xml:space="preserve">Paul shared </w:t>
      </w:r>
      <w:r w:rsidR="000859F6">
        <w:t>asked</w:t>
      </w:r>
      <w:r w:rsidR="005C0325">
        <w:t xml:space="preserve"> the church </w:t>
      </w:r>
      <w:r w:rsidR="000859F6">
        <w:t>to</w:t>
      </w:r>
      <w:r w:rsidR="005C0325">
        <w:t xml:space="preserve"> give him joy by being united (Phil 2:1-2). He was concerned about </w:t>
      </w:r>
      <w:r w:rsidR="005C0325" w:rsidRPr="00D43C4C">
        <w:rPr>
          <w:i/>
          <w:iCs/>
        </w:rPr>
        <w:t>church</w:t>
      </w:r>
      <w:r w:rsidR="005C0325">
        <w:t xml:space="preserve"> unity—but today I will apply congregational unity to the smallest of congregations—the </w:t>
      </w:r>
      <w:r w:rsidR="005C0325" w:rsidRPr="00D43C4C">
        <w:rPr>
          <w:i/>
          <w:iCs/>
        </w:rPr>
        <w:t>marriage</w:t>
      </w:r>
      <w:r w:rsidR="005C0325">
        <w:t xml:space="preserve"> bond. </w:t>
      </w:r>
    </w:p>
    <w:p w14:paraId="7862D338" w14:textId="789D1E8E" w:rsidR="005C0325" w:rsidRPr="00FD7B79" w:rsidRDefault="005C0325" w:rsidP="006E0851">
      <w:pPr>
        <w:pStyle w:val="Heading3"/>
        <w:ind w:right="260"/>
        <w:rPr>
          <w:rFonts w:cs="Arial"/>
        </w:rPr>
      </w:pPr>
      <w:r w:rsidRPr="00FD7B79">
        <w:rPr>
          <w:rFonts w:cs="Arial"/>
          <w:u w:val="single"/>
        </w:rPr>
        <w:t>Subject</w:t>
      </w:r>
      <w:r w:rsidRPr="00FD7B79">
        <w:rPr>
          <w:rFonts w:cs="Arial"/>
        </w:rPr>
        <w:t xml:space="preserve">: </w:t>
      </w:r>
      <w:r w:rsidRPr="00722ABF">
        <w:rPr>
          <w:rFonts w:cs="Arial"/>
          <w:b/>
          <w:bCs/>
          <w:i/>
          <w:iCs/>
        </w:rPr>
        <w:t>How can you be united</w:t>
      </w:r>
      <w:r w:rsidRPr="00722ABF">
        <w:rPr>
          <w:rFonts w:cs="Arial"/>
          <w:b/>
          <w:bCs/>
          <w:i/>
          <w:iCs/>
        </w:rPr>
        <w:t xml:space="preserve"> </w:t>
      </w:r>
      <w:r w:rsidRPr="00722ABF">
        <w:rPr>
          <w:rFonts w:cs="Arial"/>
          <w:b/>
          <w:bCs/>
          <w:i/>
          <w:iCs/>
        </w:rPr>
        <w:t>in marriage?</w:t>
      </w:r>
      <w:r w:rsidR="00B33F11">
        <w:rPr>
          <w:rFonts w:cs="Arial"/>
        </w:rPr>
        <w:t xml:space="preserve"> What is the way to have a harmonious life together for many years?</w:t>
      </w:r>
    </w:p>
    <w:p w14:paraId="024DF3B9" w14:textId="7F4EE771" w:rsidR="005C0325" w:rsidRPr="00FD7B79" w:rsidRDefault="005C0325" w:rsidP="006E0851">
      <w:pPr>
        <w:pStyle w:val="Heading3"/>
        <w:ind w:right="260"/>
        <w:rPr>
          <w:rFonts w:cs="Arial"/>
        </w:rPr>
      </w:pPr>
      <w:r w:rsidRPr="00FD7B79">
        <w:rPr>
          <w:rFonts w:cs="Arial"/>
          <w:u w:val="single"/>
        </w:rPr>
        <w:t>Preview</w:t>
      </w:r>
      <w:r w:rsidRPr="00FD7B79">
        <w:rPr>
          <w:rFonts w:cs="Arial"/>
        </w:rPr>
        <w:t xml:space="preserve">: </w:t>
      </w:r>
      <w:r w:rsidR="00D92BEF">
        <w:rPr>
          <w:rFonts w:cs="Arial"/>
        </w:rPr>
        <w:t>Today w</w:t>
      </w:r>
      <w:r>
        <w:rPr>
          <w:rFonts w:cs="Arial"/>
        </w:rPr>
        <w:t xml:space="preserve">e will see one thing </w:t>
      </w:r>
      <w:r w:rsidRPr="00D92BEF">
        <w:rPr>
          <w:rFonts w:cs="Arial"/>
          <w:b/>
          <w:bCs/>
          <w:i/>
          <w:iCs/>
        </w:rPr>
        <w:t>not</w:t>
      </w:r>
      <w:r>
        <w:rPr>
          <w:rFonts w:cs="Arial"/>
        </w:rPr>
        <w:t xml:space="preserve"> to do and two things </w:t>
      </w:r>
      <w:r w:rsidRPr="00D92BEF">
        <w:rPr>
          <w:rFonts w:cs="Arial"/>
          <w:b/>
          <w:bCs/>
          <w:i/>
          <w:iCs/>
        </w:rPr>
        <w:t>to</w:t>
      </w:r>
      <w:r>
        <w:rPr>
          <w:rFonts w:cs="Arial"/>
        </w:rPr>
        <w:t xml:space="preserve"> do.</w:t>
      </w:r>
    </w:p>
    <w:p w14:paraId="038BB4BC" w14:textId="77777777" w:rsidR="005C0325" w:rsidRPr="00FD7B79" w:rsidRDefault="005C0325" w:rsidP="006E0851">
      <w:pPr>
        <w:pStyle w:val="Heading3"/>
        <w:ind w:right="260"/>
        <w:rPr>
          <w:rFonts w:cs="Arial"/>
        </w:rPr>
      </w:pPr>
      <w:r w:rsidRPr="00FD7B79">
        <w:rPr>
          <w:rFonts w:cs="Arial"/>
          <w:u w:val="single"/>
        </w:rPr>
        <w:t>Text</w:t>
      </w:r>
      <w:r w:rsidRPr="00FD7B79">
        <w:rPr>
          <w:rFonts w:cs="Arial"/>
        </w:rPr>
        <w:t xml:space="preserve">: </w:t>
      </w:r>
      <w:r>
        <w:rPr>
          <w:rFonts w:cs="Arial"/>
        </w:rPr>
        <w:t>Philippians 2:3-4 gives us these three keys to unity.</w:t>
      </w:r>
    </w:p>
    <w:p w14:paraId="21A15071" w14:textId="77777777" w:rsidR="005C0325" w:rsidRPr="00FD7B79" w:rsidRDefault="005C0325" w:rsidP="006E0851">
      <w:pPr>
        <w:ind w:right="260"/>
        <w:rPr>
          <w:rFonts w:cs="Arial"/>
        </w:rPr>
      </w:pPr>
    </w:p>
    <w:p w14:paraId="4497B5BD" w14:textId="40BC1EBF" w:rsidR="005C0325" w:rsidRPr="00FD7B79" w:rsidRDefault="005C0325" w:rsidP="006E0851">
      <w:pPr>
        <w:ind w:right="260"/>
        <w:rPr>
          <w:rFonts w:cs="Arial"/>
        </w:rPr>
      </w:pPr>
      <w:r w:rsidRPr="00FD7B79">
        <w:rPr>
          <w:rFonts w:cs="Arial"/>
        </w:rPr>
        <w:t>(</w:t>
      </w:r>
      <w:r>
        <w:rPr>
          <w:rFonts w:cs="Arial"/>
        </w:rPr>
        <w:t>What’s the first key to a united marriage?</w:t>
      </w:r>
      <w:r w:rsidR="0047356F">
        <w:rPr>
          <w:rFonts w:cs="Arial"/>
        </w:rPr>
        <w:t xml:space="preserve"> It is a key thing </w:t>
      </w:r>
      <w:r w:rsidR="0047356F" w:rsidRPr="0047356F">
        <w:rPr>
          <w:rFonts w:cs="Arial"/>
          <w:b/>
          <w:bCs/>
        </w:rPr>
        <w:t>NOT</w:t>
      </w:r>
      <w:r w:rsidR="0047356F">
        <w:rPr>
          <w:rFonts w:cs="Arial"/>
        </w:rPr>
        <w:t xml:space="preserve"> to do…</w:t>
      </w:r>
      <w:r w:rsidRPr="00FD7B79">
        <w:rPr>
          <w:rFonts w:cs="Arial"/>
        </w:rPr>
        <w:t>)</w:t>
      </w:r>
    </w:p>
    <w:p w14:paraId="0B23F52F" w14:textId="77777777" w:rsidR="005C0325" w:rsidRPr="00FD7B79" w:rsidRDefault="005C0325" w:rsidP="006E0851">
      <w:pPr>
        <w:pStyle w:val="Heading1"/>
        <w:ind w:right="260"/>
        <w:rPr>
          <w:rFonts w:cs="Arial"/>
        </w:rPr>
      </w:pPr>
      <w:r w:rsidRPr="00FD7B79">
        <w:rPr>
          <w:rFonts w:cs="Arial"/>
        </w:rPr>
        <w:t>I.</w:t>
      </w:r>
      <w:r w:rsidRPr="00FD7B79">
        <w:rPr>
          <w:rFonts w:cs="Arial"/>
        </w:rPr>
        <w:tab/>
      </w:r>
      <w:r>
        <w:rPr>
          <w:rFonts w:cs="Arial"/>
        </w:rPr>
        <w:t>Don’t be selfish (2:3a).</w:t>
      </w:r>
    </w:p>
    <w:p w14:paraId="7D81BBE0" w14:textId="77777777" w:rsidR="005C0325" w:rsidRPr="00FD7B79" w:rsidRDefault="005C0325" w:rsidP="006E0851">
      <w:pPr>
        <w:ind w:left="426" w:right="260"/>
        <w:rPr>
          <w:rFonts w:cs="Arial"/>
        </w:rPr>
      </w:pPr>
      <w:r w:rsidRPr="00FD7B79">
        <w:rPr>
          <w:rFonts w:cs="Arial"/>
        </w:rPr>
        <w:t>[</w:t>
      </w:r>
      <w:r>
        <w:rPr>
          <w:rFonts w:cs="Arial"/>
        </w:rPr>
        <w:t>Don’t be self-centered—or self-seeking—or self-interested</w:t>
      </w:r>
      <w:r w:rsidRPr="00FD7B79">
        <w:rPr>
          <w:rFonts w:cs="Arial"/>
        </w:rPr>
        <w:t>.]</w:t>
      </w:r>
    </w:p>
    <w:p w14:paraId="75117C3B" w14:textId="6C18023D" w:rsidR="005C0325" w:rsidRDefault="005C0325" w:rsidP="006E0851">
      <w:pPr>
        <w:pStyle w:val="Heading2"/>
        <w:ind w:right="260"/>
        <w:rPr>
          <w:rFonts w:cs="Arial"/>
        </w:rPr>
      </w:pPr>
      <w:r>
        <w:rPr>
          <w:rFonts w:cs="Arial"/>
        </w:rPr>
        <w:t xml:space="preserve">“Do </w:t>
      </w:r>
      <w:r w:rsidRPr="00426E10">
        <w:rPr>
          <w:rFonts w:cs="Arial"/>
          <w:i/>
          <w:iCs/>
        </w:rPr>
        <w:t>nothing</w:t>
      </w:r>
      <w:r>
        <w:rPr>
          <w:rFonts w:cs="Arial"/>
        </w:rPr>
        <w:t xml:space="preserve"> from selfishness or empty conceit.” Not “do</w:t>
      </w:r>
      <w:r w:rsidR="009D556C">
        <w:rPr>
          <w:rFonts w:cs="Arial"/>
        </w:rPr>
        <w:t>n’t do</w:t>
      </w:r>
      <w:r>
        <w:rPr>
          <w:rFonts w:cs="Arial"/>
        </w:rPr>
        <w:t xml:space="preserve"> </w:t>
      </w:r>
      <w:r>
        <w:rPr>
          <w:rFonts w:cs="Arial"/>
          <w:i/>
          <w:iCs/>
        </w:rPr>
        <w:t xml:space="preserve">something </w:t>
      </w:r>
      <w:r>
        <w:rPr>
          <w:rFonts w:cs="Arial"/>
        </w:rPr>
        <w:t>from selfishness” but “</w:t>
      </w:r>
      <w:r w:rsidRPr="00426E10">
        <w:rPr>
          <w:rFonts w:cs="Arial"/>
          <w:i/>
          <w:iCs/>
        </w:rPr>
        <w:t>don’t even do one thing</w:t>
      </w:r>
      <w:r>
        <w:rPr>
          <w:rFonts w:cs="Arial"/>
        </w:rPr>
        <w:t xml:space="preserve"> from selfishness”! That’s a tall order!</w:t>
      </w:r>
    </w:p>
    <w:p w14:paraId="3AD7C704" w14:textId="4C81F9D1" w:rsidR="005C0325" w:rsidRPr="00FD7B79" w:rsidRDefault="005C0325" w:rsidP="006E0851">
      <w:pPr>
        <w:pStyle w:val="Heading2"/>
        <w:ind w:right="260"/>
        <w:rPr>
          <w:rFonts w:cs="Arial"/>
        </w:rPr>
      </w:pPr>
      <w:r>
        <w:rPr>
          <w:rFonts w:cs="Arial"/>
        </w:rPr>
        <w:t>Don’t be selfish: You have learned for over three decades how to meet your needs—you clean yourself, feed yourself, clothe yourself, educate yourself, etc.</w:t>
      </w:r>
      <w:r w:rsidR="00651598">
        <w:rPr>
          <w:rFonts w:cs="Arial"/>
        </w:rPr>
        <w:t xml:space="preserve"> But from this time on…</w:t>
      </w:r>
    </w:p>
    <w:p w14:paraId="02FAA75E" w14:textId="77777777" w:rsidR="005C0325" w:rsidRDefault="005C0325" w:rsidP="006E0851">
      <w:pPr>
        <w:pStyle w:val="Heading2"/>
        <w:ind w:right="260"/>
        <w:rPr>
          <w:rFonts w:cs="Arial"/>
        </w:rPr>
      </w:pPr>
      <w:r>
        <w:rPr>
          <w:rFonts w:cs="Arial"/>
        </w:rPr>
        <w:t>Don’t be selfish: Meeting your needs doesn't bring unity with others.</w:t>
      </w:r>
    </w:p>
    <w:p w14:paraId="64F37C7D" w14:textId="77777777" w:rsidR="005C0325" w:rsidRDefault="005C0325" w:rsidP="006E0851">
      <w:pPr>
        <w:pStyle w:val="Heading2"/>
        <w:ind w:right="260"/>
        <w:rPr>
          <w:rFonts w:cs="Arial"/>
        </w:rPr>
      </w:pPr>
      <w:r>
        <w:rPr>
          <w:rFonts w:cs="Arial"/>
        </w:rPr>
        <w:t>Don’t spend the money the way you want.</w:t>
      </w:r>
    </w:p>
    <w:p w14:paraId="6BFBC238" w14:textId="776F28FE" w:rsidR="005C0325" w:rsidRDefault="005C0325" w:rsidP="006E0851">
      <w:pPr>
        <w:pStyle w:val="Heading3"/>
        <w:ind w:right="260"/>
        <w:rPr>
          <w:rFonts w:cs="Arial"/>
        </w:rPr>
      </w:pPr>
      <w:r>
        <w:rPr>
          <w:rFonts w:cs="Arial"/>
        </w:rPr>
        <w:t>Agree on priorities together so you give money and spend money in a</w:t>
      </w:r>
      <w:r w:rsidR="00F86A5C">
        <w:rPr>
          <w:rFonts w:cs="Arial"/>
        </w:rPr>
        <w:t xml:space="preserve"> way you both have</w:t>
      </w:r>
      <w:r>
        <w:rPr>
          <w:rFonts w:cs="Arial"/>
        </w:rPr>
        <w:t xml:space="preserve"> </w:t>
      </w:r>
      <w:r w:rsidR="00F86A5C">
        <w:rPr>
          <w:rFonts w:cs="Arial"/>
        </w:rPr>
        <w:t>decided in advance.</w:t>
      </w:r>
    </w:p>
    <w:p w14:paraId="3456C406" w14:textId="77777777" w:rsidR="005C0325" w:rsidRDefault="005C0325" w:rsidP="006E0851">
      <w:pPr>
        <w:pStyle w:val="Heading3"/>
        <w:ind w:right="260"/>
        <w:rPr>
          <w:rFonts w:cs="Arial"/>
        </w:rPr>
      </w:pPr>
      <w:r>
        <w:rPr>
          <w:rFonts w:cs="Arial"/>
        </w:rPr>
        <w:lastRenderedPageBreak/>
        <w:t xml:space="preserve">Use the same bank account or envelope or wherever you put your money. </w:t>
      </w:r>
    </w:p>
    <w:p w14:paraId="7FAAE062" w14:textId="77777777" w:rsidR="005C0325" w:rsidRDefault="005C0325" w:rsidP="006E0851">
      <w:pPr>
        <w:pStyle w:val="Heading3"/>
        <w:ind w:right="260"/>
        <w:rPr>
          <w:rFonts w:cs="Arial"/>
        </w:rPr>
      </w:pPr>
      <w:r>
        <w:rPr>
          <w:rFonts w:cs="Arial"/>
        </w:rPr>
        <w:t>Don’t have “his money” and “her money.” I have seen married couples argue, “I paid the rent last month so this month it is your turn!”</w:t>
      </w:r>
    </w:p>
    <w:p w14:paraId="596F175F" w14:textId="77777777" w:rsidR="005C0325" w:rsidRDefault="005C0325" w:rsidP="006E0851">
      <w:pPr>
        <w:pStyle w:val="Heading2"/>
        <w:ind w:right="260"/>
        <w:rPr>
          <w:rFonts w:cs="Arial"/>
        </w:rPr>
      </w:pPr>
      <w:r>
        <w:rPr>
          <w:rFonts w:cs="Arial"/>
        </w:rPr>
        <w:t xml:space="preserve">Don’t use your time the way you want to—ask your spouse what he or she wants to do. </w:t>
      </w:r>
    </w:p>
    <w:p w14:paraId="15E07673" w14:textId="2EA2C2E3" w:rsidR="005C0325" w:rsidRDefault="005C0325" w:rsidP="006E0851">
      <w:pPr>
        <w:pStyle w:val="Heading2"/>
        <w:ind w:right="260"/>
        <w:rPr>
          <w:rFonts w:cs="Arial"/>
        </w:rPr>
      </w:pPr>
      <w:r>
        <w:rPr>
          <w:rFonts w:cs="Arial"/>
        </w:rPr>
        <w:t>Don’t talk about the subjects that you want to talk about.</w:t>
      </w:r>
    </w:p>
    <w:p w14:paraId="351B5B27" w14:textId="10F28387" w:rsidR="003A6E1D" w:rsidRDefault="003A6E1D" w:rsidP="006E0851">
      <w:pPr>
        <w:pStyle w:val="Heading2"/>
        <w:ind w:right="260"/>
        <w:rPr>
          <w:rFonts w:cs="Arial"/>
        </w:rPr>
      </w:pPr>
      <w:r>
        <w:rPr>
          <w:rFonts w:cs="Arial"/>
        </w:rPr>
        <w:t xml:space="preserve">The best example of selflessness is Jesus. </w:t>
      </w:r>
      <w:r w:rsidR="00A0601B">
        <w:rPr>
          <w:rFonts w:cs="Arial"/>
        </w:rPr>
        <w:t>He didn’t leave heaven to die on a cross because he liked pain and suffering. He paid our penalty as the most selfless act ever committed.</w:t>
      </w:r>
    </w:p>
    <w:p w14:paraId="3B08B025" w14:textId="77777777" w:rsidR="00D31FFE" w:rsidRDefault="00D31FFE" w:rsidP="006E0851">
      <w:pPr>
        <w:ind w:right="260"/>
        <w:rPr>
          <w:rFonts w:cs="Arial"/>
        </w:rPr>
      </w:pPr>
    </w:p>
    <w:p w14:paraId="5F2CD292" w14:textId="11E28B5A" w:rsidR="005C0325" w:rsidRPr="00FD7B79" w:rsidRDefault="005C0325" w:rsidP="006E0851">
      <w:pPr>
        <w:ind w:right="260"/>
        <w:rPr>
          <w:rFonts w:cs="Arial"/>
        </w:rPr>
      </w:pPr>
      <w:r w:rsidRPr="00FD7B79">
        <w:rPr>
          <w:rFonts w:cs="Arial"/>
        </w:rPr>
        <w:t>(</w:t>
      </w:r>
      <w:r>
        <w:rPr>
          <w:rFonts w:cs="Arial"/>
        </w:rPr>
        <w:t>So the first key to a united marriage is not to be selfish. But what should you do instead? How can you avoid selfishness? Simply put…</w:t>
      </w:r>
      <w:r w:rsidRPr="00FD7B79">
        <w:rPr>
          <w:rFonts w:cs="Arial"/>
        </w:rPr>
        <w:t>)</w:t>
      </w:r>
    </w:p>
    <w:p w14:paraId="55971F1A" w14:textId="77777777" w:rsidR="005C0325" w:rsidRPr="00FD7B79" w:rsidRDefault="005C0325" w:rsidP="006E0851">
      <w:pPr>
        <w:pStyle w:val="Heading1"/>
        <w:ind w:right="260"/>
        <w:rPr>
          <w:rFonts w:cs="Arial"/>
        </w:rPr>
      </w:pPr>
      <w:r w:rsidRPr="00FD7B79">
        <w:rPr>
          <w:rFonts w:cs="Arial"/>
        </w:rPr>
        <w:t>II.</w:t>
      </w:r>
      <w:r w:rsidRPr="00FD7B79">
        <w:rPr>
          <w:rFonts w:cs="Arial"/>
        </w:rPr>
        <w:tab/>
      </w:r>
      <w:r>
        <w:rPr>
          <w:rFonts w:cs="Arial"/>
        </w:rPr>
        <w:t>Be humble (2:3b).</w:t>
      </w:r>
    </w:p>
    <w:p w14:paraId="21911026" w14:textId="77777777" w:rsidR="005C0325" w:rsidRPr="00FD7B79" w:rsidRDefault="005C0325" w:rsidP="006E0851">
      <w:pPr>
        <w:ind w:left="426" w:right="260"/>
        <w:rPr>
          <w:rFonts w:cs="Arial"/>
        </w:rPr>
      </w:pPr>
      <w:r w:rsidRPr="00FD7B79">
        <w:rPr>
          <w:rFonts w:cs="Arial"/>
        </w:rPr>
        <w:t>[</w:t>
      </w:r>
      <w:r>
        <w:rPr>
          <w:rFonts w:cs="Arial"/>
        </w:rPr>
        <w:t>Be meek.</w:t>
      </w:r>
      <w:r w:rsidRPr="00FD7B79">
        <w:rPr>
          <w:rFonts w:cs="Arial"/>
        </w:rPr>
        <w:t>]</w:t>
      </w:r>
    </w:p>
    <w:p w14:paraId="356E555F" w14:textId="303A6CFC" w:rsidR="004733A3" w:rsidRDefault="004733A3" w:rsidP="004733A3">
      <w:pPr>
        <w:pStyle w:val="Heading2"/>
        <w:ind w:right="260"/>
        <w:rPr>
          <w:rFonts w:cs="Arial"/>
        </w:rPr>
      </w:pPr>
      <w:r>
        <w:rPr>
          <w:rFonts w:cs="Arial"/>
        </w:rPr>
        <w:t>Paul gives a great way to prevent selfishness: “</w:t>
      </w:r>
      <w:r w:rsidRPr="004733A3">
        <w:rPr>
          <w:rFonts w:cs="Arial"/>
        </w:rPr>
        <w:t xml:space="preserve">with </w:t>
      </w:r>
      <w:r w:rsidRPr="00ED26C5">
        <w:rPr>
          <w:rFonts w:cs="Arial"/>
          <w:b/>
          <w:bCs/>
          <w:i/>
          <w:iCs/>
        </w:rPr>
        <w:t>humility of mind</w:t>
      </w:r>
      <w:r w:rsidRPr="004733A3">
        <w:rPr>
          <w:rFonts w:cs="Arial"/>
        </w:rPr>
        <w:t xml:space="preserve"> regard one another as more important than yourselves</w:t>
      </w:r>
      <w:r>
        <w:rPr>
          <w:rFonts w:cs="Arial"/>
        </w:rPr>
        <w:t>” (2:3b).</w:t>
      </w:r>
    </w:p>
    <w:p w14:paraId="55254444" w14:textId="401D0C51" w:rsidR="005C0325" w:rsidRDefault="005C0325" w:rsidP="006E0851">
      <w:pPr>
        <w:pStyle w:val="Heading2"/>
        <w:ind w:right="260"/>
        <w:rPr>
          <w:rFonts w:cs="Arial"/>
        </w:rPr>
      </w:pPr>
      <w:r>
        <w:rPr>
          <w:rFonts w:cs="Arial"/>
        </w:rPr>
        <w:t xml:space="preserve">Be humble in your </w:t>
      </w:r>
      <w:r w:rsidRPr="00AE7A90">
        <w:rPr>
          <w:rFonts w:cs="Arial"/>
          <w:i/>
          <w:iCs/>
        </w:rPr>
        <w:t>mind</w:t>
      </w:r>
      <w:r>
        <w:rPr>
          <w:rFonts w:cs="Arial"/>
        </w:rPr>
        <w:t xml:space="preserve"> first—it starts with what you </w:t>
      </w:r>
      <w:r w:rsidRPr="00AE7A90">
        <w:rPr>
          <w:rFonts w:cs="Arial"/>
          <w:i/>
          <w:iCs/>
        </w:rPr>
        <w:t>think</w:t>
      </w:r>
      <w:r>
        <w:rPr>
          <w:rFonts w:cs="Arial"/>
        </w:rPr>
        <w:t xml:space="preserve"> about yourself!</w:t>
      </w:r>
    </w:p>
    <w:p w14:paraId="11B8C2F7" w14:textId="77777777" w:rsidR="005C0325" w:rsidRDefault="005C0325" w:rsidP="006E0851">
      <w:pPr>
        <w:pStyle w:val="Heading2"/>
        <w:ind w:right="260"/>
        <w:rPr>
          <w:rFonts w:cs="Arial"/>
        </w:rPr>
      </w:pPr>
      <w:r>
        <w:rPr>
          <w:rFonts w:cs="Arial"/>
        </w:rPr>
        <w:t>Be humble: Conquer pride</w:t>
      </w:r>
      <w:r w:rsidRPr="00FD7B79">
        <w:rPr>
          <w:rFonts w:cs="Arial"/>
        </w:rPr>
        <w:t>.</w:t>
      </w:r>
      <w:r>
        <w:rPr>
          <w:rFonts w:cs="Arial"/>
        </w:rPr>
        <w:t xml:space="preserve"> This is worst sin and probably the root of all sin.</w:t>
      </w:r>
    </w:p>
    <w:p w14:paraId="781C4489" w14:textId="77777777" w:rsidR="005C0325" w:rsidRDefault="005C0325" w:rsidP="006E0851">
      <w:pPr>
        <w:pStyle w:val="Heading3"/>
        <w:ind w:right="260"/>
        <w:rPr>
          <w:rFonts w:cs="Arial"/>
        </w:rPr>
      </w:pPr>
      <w:r>
        <w:rPr>
          <w:rFonts w:cs="Arial"/>
        </w:rPr>
        <w:t>Satan invented pride in heaven!</w:t>
      </w:r>
    </w:p>
    <w:p w14:paraId="6F7E2E8F" w14:textId="70A880FD" w:rsidR="005C0325" w:rsidRDefault="00F138DE" w:rsidP="006E0851">
      <w:pPr>
        <w:pStyle w:val="Heading3"/>
        <w:ind w:right="260"/>
        <w:rPr>
          <w:rFonts w:cs="Arial"/>
        </w:rPr>
      </w:pPr>
      <w:r>
        <w:rPr>
          <w:rFonts w:cs="Arial"/>
        </w:rPr>
        <w:t xml:space="preserve">Then </w:t>
      </w:r>
      <w:r w:rsidR="005C0325">
        <w:rPr>
          <w:rFonts w:cs="Arial"/>
        </w:rPr>
        <w:t>Adam and Eve reproduced it on earth</w:t>
      </w:r>
      <w:r w:rsidR="009B7A1C">
        <w:rPr>
          <w:rFonts w:cs="Arial"/>
        </w:rPr>
        <w:t xml:space="preserve">—they wanted to be </w:t>
      </w:r>
      <w:r w:rsidR="00492712">
        <w:rPr>
          <w:rFonts w:cs="Arial"/>
        </w:rPr>
        <w:t>like G</w:t>
      </w:r>
      <w:r w:rsidR="009B7A1C">
        <w:rPr>
          <w:rFonts w:cs="Arial"/>
        </w:rPr>
        <w:t>od</w:t>
      </w:r>
      <w:r w:rsidR="00492712">
        <w:rPr>
          <w:rFonts w:cs="Arial"/>
        </w:rPr>
        <w:t>.</w:t>
      </w:r>
    </w:p>
    <w:p w14:paraId="56CD0847" w14:textId="77777777" w:rsidR="005C0325" w:rsidRDefault="005C0325" w:rsidP="006E0851">
      <w:pPr>
        <w:pStyle w:val="Heading2"/>
        <w:ind w:right="260"/>
        <w:rPr>
          <w:rFonts w:cs="Arial"/>
        </w:rPr>
      </w:pPr>
      <w:r>
        <w:rPr>
          <w:rFonts w:cs="Arial"/>
        </w:rPr>
        <w:t xml:space="preserve">Be humble: Realize your way is not always the best way. </w:t>
      </w:r>
    </w:p>
    <w:p w14:paraId="12C36E07" w14:textId="77C8404E" w:rsidR="005C0325" w:rsidRDefault="005C0325" w:rsidP="006E0851">
      <w:pPr>
        <w:pStyle w:val="Heading3"/>
        <w:ind w:right="260"/>
        <w:rPr>
          <w:rFonts w:cs="Arial"/>
        </w:rPr>
      </w:pPr>
      <w:r>
        <w:rPr>
          <w:rFonts w:cs="Arial"/>
        </w:rPr>
        <w:t xml:space="preserve">I had to learn </w:t>
      </w:r>
      <w:r w:rsidR="00171414">
        <w:rPr>
          <w:rFonts w:cs="Arial"/>
        </w:rPr>
        <w:t>in the first weeks of</w:t>
      </w:r>
      <w:r>
        <w:rPr>
          <w:rFonts w:cs="Arial"/>
        </w:rPr>
        <w:t xml:space="preserve"> my marriage that there is more than one way to wash dishes</w:t>
      </w:r>
      <w:r w:rsidR="007F0526">
        <w:rPr>
          <w:rFonts w:cs="Arial"/>
        </w:rPr>
        <w:t xml:space="preserve"> or load a dishwasher.</w:t>
      </w:r>
    </w:p>
    <w:p w14:paraId="6E60BB09" w14:textId="77777777" w:rsidR="005C0325" w:rsidRDefault="005C0325" w:rsidP="006E0851">
      <w:pPr>
        <w:pStyle w:val="Heading3"/>
        <w:ind w:right="260"/>
        <w:rPr>
          <w:rFonts w:cs="Arial"/>
        </w:rPr>
      </w:pPr>
      <w:r>
        <w:rPr>
          <w:rFonts w:cs="Arial"/>
        </w:rPr>
        <w:t xml:space="preserve">I had to learn in our first month of marriage that marriage is not for competition. </w:t>
      </w:r>
    </w:p>
    <w:p w14:paraId="0FF446D4" w14:textId="52670D15" w:rsidR="005C0325" w:rsidRDefault="005C0325" w:rsidP="006E0851">
      <w:pPr>
        <w:pStyle w:val="Heading4"/>
        <w:ind w:right="260"/>
        <w:rPr>
          <w:rFonts w:cs="Arial"/>
        </w:rPr>
      </w:pPr>
      <w:r>
        <w:rPr>
          <w:rFonts w:cs="Arial"/>
        </w:rPr>
        <w:t>I wanted to encourage industry instead of laziness as newlywed</w:t>
      </w:r>
      <w:r w:rsidR="000C36B9">
        <w:rPr>
          <w:rFonts w:cs="Arial"/>
        </w:rPr>
        <w:t>s</w:t>
      </w:r>
      <w:r>
        <w:rPr>
          <w:rFonts w:cs="Arial"/>
        </w:rPr>
        <w:t>, so I said, “Let’s make a deal. Whoever gets out of bed last makes it.”</w:t>
      </w:r>
    </w:p>
    <w:p w14:paraId="294DDE8D" w14:textId="77777777" w:rsidR="005C0325" w:rsidRDefault="005C0325" w:rsidP="006E0851">
      <w:pPr>
        <w:pStyle w:val="Heading4"/>
        <w:ind w:right="260"/>
        <w:rPr>
          <w:rFonts w:cs="Arial"/>
        </w:rPr>
      </w:pPr>
      <w:r>
        <w:rPr>
          <w:rFonts w:cs="Arial"/>
        </w:rPr>
        <w:t>Pretty soon I learned that making the bed myself is much more difficult—and I don’t think Susan ever made it herself! I had married a morning person.</w:t>
      </w:r>
    </w:p>
    <w:p w14:paraId="2B5F8F28" w14:textId="77777777" w:rsidR="005C0325" w:rsidRDefault="005C0325" w:rsidP="006E0851">
      <w:pPr>
        <w:pStyle w:val="Heading4"/>
        <w:ind w:right="260"/>
        <w:rPr>
          <w:rFonts w:cs="Arial"/>
        </w:rPr>
      </w:pPr>
      <w:r>
        <w:rPr>
          <w:rFonts w:cs="Arial"/>
        </w:rPr>
        <w:t xml:space="preserve">Then an idea hit me; “Hey, why not get up </w:t>
      </w:r>
      <w:r w:rsidRPr="00651B14">
        <w:rPr>
          <w:rFonts w:cs="Arial"/>
          <w:i/>
          <w:iCs/>
        </w:rPr>
        <w:t>together</w:t>
      </w:r>
      <w:r>
        <w:rPr>
          <w:rFonts w:cs="Arial"/>
        </w:rPr>
        <w:t xml:space="preserve"> and make the bed </w:t>
      </w:r>
      <w:r w:rsidRPr="00651B14">
        <w:rPr>
          <w:rFonts w:cs="Arial"/>
          <w:i/>
          <w:iCs/>
        </w:rPr>
        <w:t>together</w:t>
      </w:r>
      <w:r>
        <w:rPr>
          <w:rFonts w:cs="Arial"/>
        </w:rPr>
        <w:t xml:space="preserve">?” We did and then moved to the big chair to pray </w:t>
      </w:r>
      <w:r w:rsidRPr="00651B14">
        <w:rPr>
          <w:rFonts w:cs="Arial"/>
          <w:i/>
          <w:iCs/>
        </w:rPr>
        <w:t>together</w:t>
      </w:r>
      <w:r>
        <w:rPr>
          <w:rFonts w:cs="Arial"/>
        </w:rPr>
        <w:t xml:space="preserve"> each morning. I began liking that word </w:t>
      </w:r>
      <w:r>
        <w:rPr>
          <w:rFonts w:cs="Arial"/>
          <w:i/>
          <w:iCs/>
        </w:rPr>
        <w:t>together!</w:t>
      </w:r>
    </w:p>
    <w:p w14:paraId="0C03B366" w14:textId="23563F0D" w:rsidR="005C0325" w:rsidRPr="00FD7B79" w:rsidRDefault="005C0325" w:rsidP="006E0851">
      <w:pPr>
        <w:pStyle w:val="Heading2"/>
        <w:ind w:right="260"/>
        <w:rPr>
          <w:rFonts w:cs="Arial"/>
        </w:rPr>
      </w:pPr>
      <w:r>
        <w:rPr>
          <w:rFonts w:cs="Arial"/>
        </w:rPr>
        <w:t xml:space="preserve">Be humble: Give way. Be the kind of person you would </w:t>
      </w:r>
      <w:r w:rsidR="001549CE">
        <w:rPr>
          <w:rFonts w:cs="Arial"/>
        </w:rPr>
        <w:t>love</w:t>
      </w:r>
      <w:r>
        <w:rPr>
          <w:rFonts w:cs="Arial"/>
        </w:rPr>
        <w:t xml:space="preserve"> to be married to!</w:t>
      </w:r>
    </w:p>
    <w:p w14:paraId="61DD8070" w14:textId="3E5799F2" w:rsidR="00D90DB8" w:rsidRDefault="00D90DB8" w:rsidP="006E0851">
      <w:pPr>
        <w:pStyle w:val="Heading2"/>
        <w:ind w:right="260"/>
        <w:rPr>
          <w:rFonts w:cs="Arial"/>
        </w:rPr>
      </w:pPr>
      <w:r>
        <w:rPr>
          <w:rFonts w:cs="Arial"/>
        </w:rPr>
        <w:t xml:space="preserve">The best example of </w:t>
      </w:r>
      <w:r>
        <w:rPr>
          <w:rFonts w:cs="Arial"/>
        </w:rPr>
        <w:t>humility</w:t>
      </w:r>
      <w:r>
        <w:rPr>
          <w:rFonts w:cs="Arial"/>
        </w:rPr>
        <w:t xml:space="preserve"> is Jesus. He didn’t leave heaven to die on a cross because he liked pain and suffering. He paid our penalty as the </w:t>
      </w:r>
      <w:r w:rsidR="00983151">
        <w:rPr>
          <w:rFonts w:cs="Arial"/>
        </w:rPr>
        <w:t>humblest</w:t>
      </w:r>
      <w:r>
        <w:rPr>
          <w:rFonts w:cs="Arial"/>
        </w:rPr>
        <w:t xml:space="preserve"> </w:t>
      </w:r>
      <w:r w:rsidR="00983151">
        <w:rPr>
          <w:rFonts w:cs="Arial"/>
        </w:rPr>
        <w:t xml:space="preserve">act </w:t>
      </w:r>
      <w:r>
        <w:rPr>
          <w:rFonts w:cs="Arial"/>
        </w:rPr>
        <w:t>ever committed.</w:t>
      </w:r>
    </w:p>
    <w:p w14:paraId="45062515" w14:textId="77777777" w:rsidR="001549CE" w:rsidRDefault="001549CE" w:rsidP="006E0851">
      <w:pPr>
        <w:ind w:right="260"/>
        <w:rPr>
          <w:rFonts w:cs="Arial"/>
        </w:rPr>
      </w:pPr>
    </w:p>
    <w:p w14:paraId="0505F692" w14:textId="65856E76" w:rsidR="005C0325" w:rsidRPr="00FD7B79" w:rsidRDefault="005C0325" w:rsidP="006E0851">
      <w:pPr>
        <w:ind w:right="260"/>
        <w:rPr>
          <w:rFonts w:cs="Arial"/>
        </w:rPr>
      </w:pPr>
      <w:r w:rsidRPr="00FD7B79">
        <w:rPr>
          <w:rFonts w:cs="Arial"/>
        </w:rPr>
        <w:t>(</w:t>
      </w:r>
      <w:r>
        <w:rPr>
          <w:rFonts w:cs="Arial"/>
        </w:rPr>
        <w:t xml:space="preserve">So the key to a united marriage is not to be selfish but </w:t>
      </w:r>
      <w:r w:rsidR="005F6892">
        <w:rPr>
          <w:rFonts w:cs="Arial"/>
        </w:rPr>
        <w:t xml:space="preserve">instead </w:t>
      </w:r>
      <w:r>
        <w:rPr>
          <w:rFonts w:cs="Arial"/>
        </w:rPr>
        <w:t xml:space="preserve">to be humble. But what does humility look like? Someone could </w:t>
      </w:r>
      <w:r w:rsidRPr="00D73811">
        <w:rPr>
          <w:rFonts w:cs="Arial"/>
          <w:i/>
          <w:iCs/>
        </w:rPr>
        <w:t>claim</w:t>
      </w:r>
      <w:r>
        <w:rPr>
          <w:rFonts w:cs="Arial"/>
        </w:rPr>
        <w:t xml:space="preserve"> to be humble but actually be proud! How can you </w:t>
      </w:r>
      <w:r>
        <w:rPr>
          <w:rFonts w:cs="Arial"/>
          <w:i/>
          <w:iCs/>
        </w:rPr>
        <w:t>really</w:t>
      </w:r>
      <w:r>
        <w:rPr>
          <w:rFonts w:cs="Arial"/>
        </w:rPr>
        <w:t xml:space="preserve"> be humble?</w:t>
      </w:r>
      <w:r w:rsidRPr="00FD7B79">
        <w:rPr>
          <w:rFonts w:cs="Arial"/>
        </w:rPr>
        <w:t>)</w:t>
      </w:r>
    </w:p>
    <w:p w14:paraId="50D10073" w14:textId="77777777" w:rsidR="005C0325" w:rsidRPr="00FD7B79" w:rsidRDefault="005C0325" w:rsidP="006E0851">
      <w:pPr>
        <w:pStyle w:val="Heading1"/>
        <w:ind w:right="260"/>
        <w:rPr>
          <w:rFonts w:cs="Arial"/>
        </w:rPr>
      </w:pPr>
      <w:r w:rsidRPr="00FD7B79">
        <w:rPr>
          <w:rFonts w:cs="Arial"/>
        </w:rPr>
        <w:lastRenderedPageBreak/>
        <w:t>III.</w:t>
      </w:r>
      <w:r w:rsidRPr="00FD7B79">
        <w:rPr>
          <w:rFonts w:cs="Arial"/>
        </w:rPr>
        <w:tab/>
      </w:r>
      <w:r>
        <w:rPr>
          <w:rFonts w:cs="Arial"/>
        </w:rPr>
        <w:t>Put your spouse first (2:3c-4).</w:t>
      </w:r>
    </w:p>
    <w:p w14:paraId="7D0B2B91" w14:textId="77777777" w:rsidR="005C0325" w:rsidRPr="00FD7B79" w:rsidRDefault="005C0325" w:rsidP="006E0851">
      <w:pPr>
        <w:ind w:left="426" w:right="260"/>
        <w:rPr>
          <w:rFonts w:cs="Arial"/>
        </w:rPr>
      </w:pPr>
      <w:r w:rsidRPr="00FD7B79">
        <w:rPr>
          <w:rFonts w:cs="Arial"/>
        </w:rPr>
        <w:t>[</w:t>
      </w:r>
      <w:r>
        <w:rPr>
          <w:rFonts w:cs="Arial"/>
        </w:rPr>
        <w:t>Consider the interests of the other before your own</w:t>
      </w:r>
      <w:r w:rsidRPr="00FD7B79">
        <w:rPr>
          <w:rFonts w:cs="Arial"/>
        </w:rPr>
        <w:t>.]</w:t>
      </w:r>
    </w:p>
    <w:p w14:paraId="53A066F7" w14:textId="7AE8AE71" w:rsidR="00AB3611" w:rsidRDefault="00AB3611" w:rsidP="00AB3611">
      <w:pPr>
        <w:pStyle w:val="Heading2"/>
        <w:ind w:right="260"/>
        <w:rPr>
          <w:rFonts w:cs="Arial"/>
        </w:rPr>
      </w:pPr>
      <w:r>
        <w:rPr>
          <w:rFonts w:cs="Arial"/>
        </w:rPr>
        <w:t>Paul’s advice is quite practical: “D</w:t>
      </w:r>
      <w:r w:rsidRPr="00AB3611">
        <w:rPr>
          <w:rFonts w:cs="Arial"/>
        </w:rPr>
        <w:t>o not merely look out for your own personal interests, but also for the interests of others</w:t>
      </w:r>
      <w:r>
        <w:rPr>
          <w:rFonts w:cs="Arial"/>
        </w:rPr>
        <w:t>” (2:4).</w:t>
      </w:r>
    </w:p>
    <w:p w14:paraId="30935A2E" w14:textId="557DBBF4" w:rsidR="005C0325" w:rsidRPr="00FD7B79" w:rsidRDefault="005C0325" w:rsidP="006E0851">
      <w:pPr>
        <w:pStyle w:val="Heading2"/>
        <w:ind w:right="260"/>
        <w:rPr>
          <w:rFonts w:cs="Arial"/>
        </w:rPr>
      </w:pPr>
      <w:r>
        <w:rPr>
          <w:rFonts w:cs="Arial"/>
        </w:rPr>
        <w:t>Every day of your married life you will make many decisions as to whether you will do things your way or your spouse’s way.</w:t>
      </w:r>
    </w:p>
    <w:p w14:paraId="1FF75DF8" w14:textId="77777777" w:rsidR="005C0325" w:rsidRDefault="005C0325" w:rsidP="006E0851">
      <w:pPr>
        <w:pStyle w:val="Heading2"/>
        <w:ind w:right="260"/>
        <w:rPr>
          <w:rFonts w:cs="Arial"/>
        </w:rPr>
      </w:pPr>
      <w:r>
        <w:rPr>
          <w:rFonts w:cs="Arial"/>
        </w:rPr>
        <w:t xml:space="preserve">Put your spouse first: Choose what he or she likes. </w:t>
      </w:r>
    </w:p>
    <w:p w14:paraId="6FDCC2F7" w14:textId="77777777" w:rsidR="005C0325" w:rsidRDefault="005C0325" w:rsidP="006E0851">
      <w:pPr>
        <w:pStyle w:val="Heading2"/>
        <w:ind w:right="260"/>
        <w:rPr>
          <w:rFonts w:cs="Arial"/>
        </w:rPr>
      </w:pPr>
      <w:r>
        <w:rPr>
          <w:rFonts w:cs="Arial"/>
        </w:rPr>
        <w:t>Put your spouse first. What does that look like?</w:t>
      </w:r>
    </w:p>
    <w:p w14:paraId="03306FB3" w14:textId="77777777" w:rsidR="005C0325" w:rsidRDefault="005C0325" w:rsidP="006E0851">
      <w:pPr>
        <w:pStyle w:val="Heading3"/>
        <w:ind w:right="260"/>
        <w:rPr>
          <w:rFonts w:cs="Arial"/>
        </w:rPr>
      </w:pPr>
      <w:r>
        <w:rPr>
          <w:rFonts w:cs="Arial"/>
        </w:rPr>
        <w:t xml:space="preserve">I never wear anything that my wife Susan dislikes. </w:t>
      </w:r>
    </w:p>
    <w:p w14:paraId="7439E424" w14:textId="77777777" w:rsidR="005C0325" w:rsidRDefault="005C0325" w:rsidP="006E0851">
      <w:pPr>
        <w:pStyle w:val="Heading3"/>
        <w:ind w:right="260"/>
        <w:rPr>
          <w:rFonts w:cs="Arial"/>
        </w:rPr>
      </w:pPr>
      <w:r>
        <w:rPr>
          <w:rFonts w:cs="Arial"/>
        </w:rPr>
        <w:t xml:space="preserve">When Susan is ready to go to bed, so am I. Yes, we go to bed </w:t>
      </w:r>
      <w:r w:rsidRPr="00651B14">
        <w:rPr>
          <w:rFonts w:cs="Arial"/>
          <w:i/>
          <w:iCs/>
        </w:rPr>
        <w:t>together</w:t>
      </w:r>
      <w:r>
        <w:rPr>
          <w:rFonts w:cs="Arial"/>
        </w:rPr>
        <w:t xml:space="preserve"> and get up </w:t>
      </w:r>
      <w:r w:rsidRPr="00651B14">
        <w:rPr>
          <w:rFonts w:cs="Arial"/>
          <w:i/>
          <w:iCs/>
        </w:rPr>
        <w:t>together</w:t>
      </w:r>
      <w:r>
        <w:rPr>
          <w:rFonts w:cs="Arial"/>
        </w:rPr>
        <w:t xml:space="preserve"> with only very rare exceptions.</w:t>
      </w:r>
    </w:p>
    <w:p w14:paraId="6BF2292C" w14:textId="274468B6" w:rsidR="005C0325" w:rsidRPr="00FD7B79" w:rsidRDefault="004E65F0" w:rsidP="006E0851">
      <w:pPr>
        <w:pStyle w:val="Heading3"/>
        <w:ind w:right="260"/>
        <w:rPr>
          <w:rFonts w:cs="Arial"/>
        </w:rPr>
      </w:pPr>
      <w:r>
        <w:rPr>
          <w:rFonts w:cs="Arial"/>
        </w:rPr>
        <w:t>Maximize each of</w:t>
      </w:r>
      <w:r w:rsidR="005C0325">
        <w:rPr>
          <w:rFonts w:cs="Arial"/>
        </w:rPr>
        <w:t xml:space="preserve"> your strengths. My wife typically drives herself in every country where we have lived—USA, Singapore for 30 years, etc. but not yet in Jordan. So putting her first means that I don’t push her to drive—not until she is ready.</w:t>
      </w:r>
    </w:p>
    <w:p w14:paraId="12658B5A" w14:textId="423E28C1" w:rsidR="00302EC2" w:rsidRDefault="00302EC2" w:rsidP="006E0851">
      <w:pPr>
        <w:pStyle w:val="Heading2"/>
        <w:ind w:right="260"/>
        <w:rPr>
          <w:rFonts w:cs="Arial"/>
        </w:rPr>
      </w:pPr>
      <w:r>
        <w:rPr>
          <w:rFonts w:cs="Arial"/>
        </w:rPr>
        <w:t xml:space="preserve">The best example of </w:t>
      </w:r>
      <w:r>
        <w:rPr>
          <w:rFonts w:cs="Arial"/>
        </w:rPr>
        <w:t>putting others first is</w:t>
      </w:r>
      <w:r>
        <w:rPr>
          <w:rFonts w:cs="Arial"/>
        </w:rPr>
        <w:t xml:space="preserve"> Jesus. He didn’t leave heaven to die on a cross because he liked pain and suffering. He paid our penalty </w:t>
      </w:r>
      <w:r>
        <w:rPr>
          <w:rFonts w:cs="Arial"/>
        </w:rPr>
        <w:t>to put us first more than anyone else</w:t>
      </w:r>
      <w:r>
        <w:rPr>
          <w:rFonts w:cs="Arial"/>
        </w:rPr>
        <w:t xml:space="preserve"> ever </w:t>
      </w:r>
      <w:r w:rsidR="004E65F0">
        <w:rPr>
          <w:rFonts w:cs="Arial"/>
        </w:rPr>
        <w:t>did</w:t>
      </w:r>
      <w:r>
        <w:rPr>
          <w:rFonts w:cs="Arial"/>
        </w:rPr>
        <w:t>.</w:t>
      </w:r>
    </w:p>
    <w:p w14:paraId="554D9F31" w14:textId="77777777" w:rsidR="004E65F0" w:rsidRDefault="004E65F0" w:rsidP="006E0851">
      <w:pPr>
        <w:ind w:right="260"/>
        <w:rPr>
          <w:rFonts w:cs="Arial"/>
        </w:rPr>
      </w:pPr>
    </w:p>
    <w:p w14:paraId="442263B6" w14:textId="0671C2DF" w:rsidR="005C0325" w:rsidRPr="00FD7B79" w:rsidRDefault="005C0325" w:rsidP="006E0851">
      <w:pPr>
        <w:ind w:right="260"/>
        <w:rPr>
          <w:rFonts w:cs="Arial"/>
        </w:rPr>
      </w:pPr>
      <w:r w:rsidRPr="00FD7B79">
        <w:rPr>
          <w:rFonts w:cs="Arial"/>
        </w:rPr>
        <w:t>(</w:t>
      </w:r>
      <w:r>
        <w:rPr>
          <w:rFonts w:cs="Arial"/>
        </w:rPr>
        <w:t xml:space="preserve">I know that you want unity in marriage. Who wants disunity? But how </w:t>
      </w:r>
      <w:r w:rsidR="00F72BE1">
        <w:rPr>
          <w:rFonts w:cs="Arial"/>
        </w:rPr>
        <w:t xml:space="preserve">can you attain </w:t>
      </w:r>
      <w:r>
        <w:rPr>
          <w:rFonts w:cs="Arial"/>
        </w:rPr>
        <w:t>unity in marriage?</w:t>
      </w:r>
      <w:r w:rsidRPr="00FD7B79">
        <w:rPr>
          <w:rFonts w:cs="Arial"/>
        </w:rPr>
        <w:t>)</w:t>
      </w:r>
    </w:p>
    <w:p w14:paraId="76581827" w14:textId="77777777" w:rsidR="005C0325" w:rsidRPr="00FD7B79" w:rsidRDefault="005C0325" w:rsidP="006E0851">
      <w:pPr>
        <w:pStyle w:val="Heading1"/>
        <w:ind w:right="260"/>
        <w:rPr>
          <w:rFonts w:cs="Arial"/>
        </w:rPr>
      </w:pPr>
      <w:r w:rsidRPr="00FD7B79">
        <w:rPr>
          <w:rFonts w:cs="Arial"/>
        </w:rPr>
        <w:t>Conclusion</w:t>
      </w:r>
    </w:p>
    <w:p w14:paraId="2CA3849C" w14:textId="3A362B4D" w:rsidR="005C0325" w:rsidRPr="00FD7B79" w:rsidRDefault="00F72BE1" w:rsidP="006E0851">
      <w:pPr>
        <w:pStyle w:val="Heading3"/>
        <w:ind w:right="260"/>
        <w:rPr>
          <w:rFonts w:cs="Arial"/>
        </w:rPr>
      </w:pPr>
      <w:r w:rsidRPr="00826A83">
        <w:rPr>
          <w:rFonts w:cs="Arial"/>
          <w:b/>
          <w:bCs/>
          <w:i/>
          <w:iCs/>
        </w:rPr>
        <w:t>Show a selfless humility</w:t>
      </w:r>
      <w:r w:rsidRPr="00FD7B79">
        <w:rPr>
          <w:rFonts w:cs="Arial"/>
        </w:rPr>
        <w:t xml:space="preserve"> </w:t>
      </w:r>
      <w:r w:rsidR="005C0325" w:rsidRPr="00FD7B79">
        <w:rPr>
          <w:rFonts w:cs="Arial"/>
        </w:rPr>
        <w:t>(M</w:t>
      </w:r>
      <w:r w:rsidR="005C0325">
        <w:rPr>
          <w:rFonts w:cs="Arial"/>
        </w:rPr>
        <w:t>ain Idea</w:t>
      </w:r>
      <w:r w:rsidR="005C0325" w:rsidRPr="00FD7B79">
        <w:rPr>
          <w:rFonts w:cs="Arial"/>
        </w:rPr>
        <w:t>).</w:t>
      </w:r>
      <w:r w:rsidR="00534292">
        <w:rPr>
          <w:rFonts w:cs="Arial"/>
        </w:rPr>
        <w:t xml:space="preserve"> Demonstrate in practical ways </w:t>
      </w:r>
      <w:r w:rsidR="00CB5E97">
        <w:rPr>
          <w:rFonts w:cs="Arial"/>
        </w:rPr>
        <w:t>that you consider your spouse more important than you.</w:t>
      </w:r>
    </w:p>
    <w:p w14:paraId="182312A4" w14:textId="77777777" w:rsidR="005C0325" w:rsidRDefault="005C0325" w:rsidP="006E0851">
      <w:pPr>
        <w:pStyle w:val="Heading3"/>
        <w:ind w:right="260"/>
        <w:rPr>
          <w:rFonts w:cs="Arial"/>
        </w:rPr>
      </w:pPr>
      <w:r w:rsidRPr="00FD7B79">
        <w:rPr>
          <w:rFonts w:cs="Arial"/>
        </w:rPr>
        <w:t>Main Points</w:t>
      </w:r>
    </w:p>
    <w:p w14:paraId="148ED960" w14:textId="77777777" w:rsidR="005C0325" w:rsidRDefault="005C0325" w:rsidP="006E0851">
      <w:pPr>
        <w:pStyle w:val="Heading4"/>
        <w:ind w:right="260"/>
        <w:rPr>
          <w:rFonts w:cs="Arial"/>
        </w:rPr>
      </w:pPr>
      <w:r>
        <w:rPr>
          <w:rFonts w:cs="Arial"/>
        </w:rPr>
        <w:t>Don’t be selfish (2:3a).</w:t>
      </w:r>
    </w:p>
    <w:p w14:paraId="4735E967" w14:textId="77777777" w:rsidR="005C0325" w:rsidRDefault="005C0325" w:rsidP="006E0851">
      <w:pPr>
        <w:pStyle w:val="Heading4"/>
        <w:ind w:right="260"/>
        <w:rPr>
          <w:rFonts w:cs="Arial"/>
        </w:rPr>
      </w:pPr>
      <w:r>
        <w:rPr>
          <w:rFonts w:cs="Arial"/>
        </w:rPr>
        <w:t>Be humble (2:3b).</w:t>
      </w:r>
    </w:p>
    <w:p w14:paraId="7A47F0BA" w14:textId="77777777" w:rsidR="005C0325" w:rsidRPr="00FD7B79" w:rsidRDefault="005C0325" w:rsidP="006E0851">
      <w:pPr>
        <w:pStyle w:val="Heading4"/>
        <w:ind w:right="260"/>
        <w:rPr>
          <w:rFonts w:cs="Arial"/>
        </w:rPr>
      </w:pPr>
      <w:r>
        <w:rPr>
          <w:rFonts w:cs="Arial"/>
        </w:rPr>
        <w:t>Put your spouse first (2:3c-4).</w:t>
      </w:r>
    </w:p>
    <w:p w14:paraId="34EB0762" w14:textId="77777777" w:rsidR="005C0325" w:rsidRDefault="005C0325" w:rsidP="006E0851">
      <w:pPr>
        <w:pStyle w:val="Heading3"/>
        <w:ind w:right="260"/>
        <w:rPr>
          <w:rFonts w:cs="Arial"/>
        </w:rPr>
      </w:pPr>
      <w:r w:rsidRPr="00FD7B79">
        <w:rPr>
          <w:rFonts w:cs="Arial"/>
        </w:rPr>
        <w:t>Application</w:t>
      </w:r>
    </w:p>
    <w:p w14:paraId="3786FF29" w14:textId="77777777" w:rsidR="005C0325" w:rsidRDefault="005C0325" w:rsidP="006E0851">
      <w:pPr>
        <w:pStyle w:val="Heading4"/>
        <w:ind w:right="260"/>
        <w:rPr>
          <w:rFonts w:cs="Arial"/>
        </w:rPr>
      </w:pPr>
      <w:r>
        <w:rPr>
          <w:rFonts w:cs="Arial"/>
        </w:rPr>
        <w:t>I said earlier not to have a competition with your spouse. But actually, there is one competition that is good…</w:t>
      </w:r>
    </w:p>
    <w:p w14:paraId="50F7A973" w14:textId="3848A74C" w:rsidR="005C0325" w:rsidRDefault="005C0325" w:rsidP="006E0851">
      <w:pPr>
        <w:pStyle w:val="Heading4"/>
        <w:ind w:right="260"/>
        <w:rPr>
          <w:rFonts w:cs="Arial"/>
        </w:rPr>
      </w:pPr>
      <w:r w:rsidRPr="00B42484">
        <w:rPr>
          <w:rFonts w:cs="Arial"/>
        </w:rPr>
        <w:t>Try to out-give your spouse!  If you are going to have any arguments, argue over who’s going to serve most!  “Oh, let me wash the dishes!  You’ve had a hard day!”  “No, honey, I’ll do it—you have a lot to do tonight!”</w:t>
      </w:r>
    </w:p>
    <w:p w14:paraId="5646E573" w14:textId="2BCE83BD" w:rsidR="00887491" w:rsidRDefault="00887491" w:rsidP="006E0851">
      <w:pPr>
        <w:pStyle w:val="Heading4"/>
        <w:ind w:right="260"/>
        <w:rPr>
          <w:rFonts w:cs="Arial"/>
        </w:rPr>
      </w:pPr>
      <w:r>
        <w:rPr>
          <w:rFonts w:cs="Arial"/>
        </w:rPr>
        <w:t>God will be honored in that kind of argument.</w:t>
      </w:r>
    </w:p>
    <w:p w14:paraId="482C8DA6" w14:textId="77777777" w:rsidR="005C0325" w:rsidRPr="00FD7B79" w:rsidRDefault="005C0325" w:rsidP="006E0851">
      <w:pPr>
        <w:pStyle w:val="Heading3"/>
        <w:ind w:right="260"/>
        <w:rPr>
          <w:rFonts w:cs="Arial"/>
        </w:rPr>
      </w:pPr>
      <w:r>
        <w:rPr>
          <w:rFonts w:cs="Arial"/>
        </w:rPr>
        <w:t>Prayer</w:t>
      </w:r>
    </w:p>
    <w:p w14:paraId="2496D616" w14:textId="77777777" w:rsidR="00CE4001" w:rsidRDefault="00CE4001" w:rsidP="006E0851">
      <w:pPr>
        <w:pStyle w:val="Heading1"/>
        <w:ind w:right="260"/>
        <w:rPr>
          <w:rFonts w:cs="Arial"/>
        </w:rPr>
        <w:sectPr w:rsidR="00CE4001" w:rsidSect="006E0851">
          <w:headerReference w:type="default" r:id="rId7"/>
          <w:pgSz w:w="11880" w:h="16820"/>
          <w:pgMar w:top="720" w:right="1280" w:bottom="720" w:left="1240" w:header="720" w:footer="720" w:gutter="0"/>
          <w:cols w:space="720"/>
          <w:noEndnote/>
          <w:titlePg/>
        </w:sectPr>
      </w:pPr>
    </w:p>
    <w:p w14:paraId="75243A93" w14:textId="60448F4A" w:rsidR="003F7D74" w:rsidRPr="008B1F91" w:rsidRDefault="003F7D74" w:rsidP="003F7D74">
      <w:pPr>
        <w:tabs>
          <w:tab w:val="left" w:pos="5310"/>
        </w:tabs>
        <w:ind w:right="2560"/>
        <w:rPr>
          <w:rFonts w:cs="Arial"/>
        </w:rPr>
      </w:pPr>
      <w:r>
        <w:rPr>
          <w:rFonts w:cs="Arial"/>
        </w:rPr>
        <w:lastRenderedPageBreak/>
        <w:t xml:space="preserve">Alliance Church Second Circle, </w:t>
      </w:r>
      <w:r w:rsidR="002F3B7A">
        <w:rPr>
          <w:rFonts w:cs="Arial"/>
        </w:rPr>
        <w:t>Amma</w:t>
      </w:r>
      <w:r>
        <w:rPr>
          <w:rFonts w:cs="Arial"/>
        </w:rPr>
        <w:t>n, Jordan</w:t>
      </w:r>
      <w:r w:rsidRPr="008B1F91">
        <w:rPr>
          <w:rFonts w:cs="Arial"/>
        </w:rPr>
        <w:tab/>
        <w:t>Dr. Rick Griffith</w:t>
      </w:r>
    </w:p>
    <w:p w14:paraId="09E80F6B" w14:textId="77777777" w:rsidR="003F7D74" w:rsidRPr="00FD7B79" w:rsidRDefault="003F7D74" w:rsidP="003F7D74">
      <w:pPr>
        <w:tabs>
          <w:tab w:val="left" w:pos="5310"/>
        </w:tabs>
        <w:ind w:right="2560"/>
        <w:rPr>
          <w:rFonts w:cs="Arial"/>
        </w:rPr>
      </w:pPr>
      <w:r>
        <w:rPr>
          <w:rFonts w:cs="Arial"/>
        </w:rPr>
        <w:t>26 Aug 2022</w:t>
      </w:r>
      <w:r w:rsidRPr="00FD7B79">
        <w:rPr>
          <w:rFonts w:cs="Arial"/>
        </w:rPr>
        <w:tab/>
      </w:r>
      <w:r>
        <w:rPr>
          <w:rFonts w:cs="Arial"/>
        </w:rPr>
        <w:t xml:space="preserve">Wedding </w:t>
      </w:r>
      <w:r w:rsidRPr="00FD7B79">
        <w:rPr>
          <w:rFonts w:cs="Arial"/>
        </w:rPr>
        <w:t>Message</w:t>
      </w:r>
    </w:p>
    <w:p w14:paraId="26A432A5" w14:textId="302B0260" w:rsidR="003F7D74" w:rsidRDefault="003F7D74" w:rsidP="003F7D74">
      <w:pPr>
        <w:tabs>
          <w:tab w:val="left" w:pos="5310"/>
        </w:tabs>
        <w:ind w:right="2560"/>
        <w:rPr>
          <w:rFonts w:cs="Arial"/>
        </w:rPr>
      </w:pPr>
      <w:r w:rsidRPr="00FD7B79">
        <w:rPr>
          <w:rFonts w:cs="Arial"/>
        </w:rPr>
        <w:t>NLT</w:t>
      </w:r>
      <w:r>
        <w:rPr>
          <w:rFonts w:cs="Arial"/>
        </w:rPr>
        <w:tab/>
        <w:t>15</w:t>
      </w:r>
      <w:r w:rsidRPr="00FD7B79">
        <w:rPr>
          <w:rFonts w:cs="Arial"/>
        </w:rPr>
        <w:t xml:space="preserve"> Minutes</w:t>
      </w:r>
    </w:p>
    <w:p w14:paraId="7D06D9F0" w14:textId="77777777" w:rsidR="003F7D74" w:rsidRPr="00FD7B79" w:rsidRDefault="003F7D74" w:rsidP="003F7D74">
      <w:pPr>
        <w:tabs>
          <w:tab w:val="left" w:pos="5310"/>
        </w:tabs>
        <w:ind w:right="2560"/>
        <w:rPr>
          <w:rFonts w:cs="Arial"/>
        </w:rPr>
      </w:pPr>
    </w:p>
    <w:p w14:paraId="0437B551" w14:textId="77777777" w:rsidR="003F7D74" w:rsidRPr="00FD7B79" w:rsidRDefault="003F7D74" w:rsidP="003F7D74">
      <w:pPr>
        <w:pStyle w:val="Header"/>
        <w:tabs>
          <w:tab w:val="clear" w:pos="4800"/>
          <w:tab w:val="center" w:pos="4950"/>
        </w:tabs>
        <w:ind w:right="260"/>
        <w:rPr>
          <w:rFonts w:cs="Arial"/>
          <w:b/>
          <w:sz w:val="32"/>
        </w:rPr>
      </w:pPr>
      <w:r>
        <w:rPr>
          <w:rFonts w:cs="Arial"/>
          <w:b/>
          <w:sz w:val="32"/>
        </w:rPr>
        <w:t>Selflessness in Marriage</w:t>
      </w:r>
    </w:p>
    <w:p w14:paraId="6833A1F1" w14:textId="77777777" w:rsidR="003F7D74" w:rsidRPr="00FD7B79" w:rsidRDefault="003F7D74" w:rsidP="003F7D74">
      <w:pPr>
        <w:pStyle w:val="Header"/>
        <w:tabs>
          <w:tab w:val="clear" w:pos="4800"/>
          <w:tab w:val="center" w:pos="4950"/>
        </w:tabs>
        <w:ind w:right="260"/>
        <w:rPr>
          <w:rFonts w:cs="Arial"/>
          <w:b/>
          <w:i/>
        </w:rPr>
      </w:pPr>
      <w:r>
        <w:rPr>
          <w:rFonts w:cs="Arial"/>
          <w:b/>
          <w:i/>
        </w:rPr>
        <w:t>Philippians 2:1-4</w:t>
      </w:r>
    </w:p>
    <w:p w14:paraId="1FD87943" w14:textId="77777777" w:rsidR="003F7D74" w:rsidRPr="00FD7B79" w:rsidRDefault="003F7D74" w:rsidP="003F7D74">
      <w:pPr>
        <w:tabs>
          <w:tab w:val="left" w:pos="7960"/>
        </w:tabs>
        <w:ind w:left="1660" w:right="260" w:hanging="1660"/>
        <w:rPr>
          <w:rFonts w:cs="Arial"/>
        </w:rPr>
      </w:pPr>
    </w:p>
    <w:p w14:paraId="4EB0C998" w14:textId="77777777" w:rsidR="003F7D74" w:rsidRPr="00FD7B79" w:rsidRDefault="003F7D74" w:rsidP="003F7D74">
      <w:pPr>
        <w:tabs>
          <w:tab w:val="left" w:pos="7960"/>
        </w:tabs>
        <w:ind w:left="1660" w:right="260" w:hanging="1660"/>
        <w:rPr>
          <w:rFonts w:cs="Arial"/>
        </w:rPr>
      </w:pPr>
      <w:r w:rsidRPr="00FD7B79">
        <w:rPr>
          <w:rFonts w:cs="Arial"/>
          <w:b/>
        </w:rPr>
        <w:t>Topic:</w:t>
      </w:r>
      <w:r w:rsidRPr="00FD7B79">
        <w:rPr>
          <w:rFonts w:cs="Arial"/>
        </w:rPr>
        <w:tab/>
      </w:r>
      <w:r>
        <w:rPr>
          <w:rFonts w:cs="Arial"/>
        </w:rPr>
        <w:t>Marriage</w:t>
      </w:r>
    </w:p>
    <w:p w14:paraId="6F32A648" w14:textId="77777777" w:rsidR="003F7D74" w:rsidRPr="00FD7B79" w:rsidRDefault="003F7D74" w:rsidP="003F7D74">
      <w:pPr>
        <w:tabs>
          <w:tab w:val="left" w:pos="7960"/>
        </w:tabs>
        <w:ind w:left="1660" w:right="260" w:hanging="1660"/>
        <w:rPr>
          <w:rFonts w:cs="Arial"/>
        </w:rPr>
      </w:pPr>
      <w:r w:rsidRPr="00FD7B79">
        <w:rPr>
          <w:rFonts w:cs="Arial"/>
          <w:b/>
        </w:rPr>
        <w:t>Subject:</w:t>
      </w:r>
      <w:r w:rsidRPr="00FD7B79">
        <w:rPr>
          <w:rFonts w:cs="Arial"/>
        </w:rPr>
        <w:tab/>
      </w:r>
      <w:r>
        <w:rPr>
          <w:rFonts w:cs="Arial"/>
        </w:rPr>
        <w:t>How can you be united in marriage?</w:t>
      </w:r>
    </w:p>
    <w:p w14:paraId="0521FEBD" w14:textId="77777777" w:rsidR="003F7D74" w:rsidRPr="00FD7B79" w:rsidRDefault="003F7D74" w:rsidP="003F7D74">
      <w:pPr>
        <w:tabs>
          <w:tab w:val="left" w:pos="7960"/>
        </w:tabs>
        <w:ind w:left="1660" w:right="260" w:hanging="1660"/>
        <w:rPr>
          <w:rFonts w:cs="Arial"/>
        </w:rPr>
      </w:pPr>
      <w:r w:rsidRPr="00FD7B79">
        <w:rPr>
          <w:rFonts w:cs="Arial"/>
          <w:b/>
        </w:rPr>
        <w:t>Complement:</w:t>
      </w:r>
      <w:r w:rsidRPr="00FD7B79">
        <w:rPr>
          <w:rFonts w:cs="Arial"/>
        </w:rPr>
        <w:tab/>
      </w:r>
      <w:r>
        <w:rPr>
          <w:rFonts w:cs="Arial"/>
        </w:rPr>
        <w:t>Show a selfless humility.</w:t>
      </w:r>
    </w:p>
    <w:p w14:paraId="04363F67" w14:textId="77777777" w:rsidR="003F7D74" w:rsidRPr="00FD7B79" w:rsidRDefault="003F7D74" w:rsidP="003F7D74">
      <w:pPr>
        <w:tabs>
          <w:tab w:val="left" w:pos="7960"/>
        </w:tabs>
        <w:ind w:left="1660" w:right="260" w:hanging="1660"/>
        <w:rPr>
          <w:rFonts w:cs="Arial"/>
        </w:rPr>
      </w:pPr>
      <w:r w:rsidRPr="00FD7B79">
        <w:rPr>
          <w:rFonts w:cs="Arial"/>
          <w:b/>
        </w:rPr>
        <w:t>Purpose:</w:t>
      </w:r>
      <w:r w:rsidRPr="00FD7B79">
        <w:rPr>
          <w:rFonts w:cs="Arial"/>
          <w:b/>
        </w:rPr>
        <w:tab/>
      </w:r>
      <w:r w:rsidRPr="00FD7B79">
        <w:rPr>
          <w:rFonts w:cs="Arial"/>
        </w:rPr>
        <w:t>The listeners will</w:t>
      </w:r>
      <w:r>
        <w:rPr>
          <w:rFonts w:cs="Arial"/>
        </w:rPr>
        <w:t xml:space="preserve"> show </w:t>
      </w:r>
      <w:r w:rsidRPr="005857EE">
        <w:rPr>
          <w:rFonts w:cs="Arial"/>
          <w:i/>
          <w:iCs/>
          <w:lang w:val="en-SG"/>
        </w:rPr>
        <w:t>selflessness</w:t>
      </w:r>
      <w:r w:rsidRPr="00C01E0B">
        <w:rPr>
          <w:rFonts w:cs="Arial"/>
          <w:lang w:val="en-SG"/>
        </w:rPr>
        <w:t xml:space="preserve"> </w:t>
      </w:r>
      <w:r>
        <w:rPr>
          <w:rFonts w:cs="Arial"/>
          <w:lang w:val="en-SG"/>
        </w:rPr>
        <w:t>to make a united marriage.</w:t>
      </w:r>
    </w:p>
    <w:p w14:paraId="59D1E242" w14:textId="77777777" w:rsidR="00CE4001" w:rsidRPr="00FD7B79" w:rsidRDefault="00CE4001" w:rsidP="00CE4001">
      <w:pPr>
        <w:pStyle w:val="Heading1"/>
        <w:ind w:right="260"/>
        <w:rPr>
          <w:rFonts w:cs="Arial"/>
        </w:rPr>
      </w:pPr>
      <w:r w:rsidRPr="00FD7B79">
        <w:rPr>
          <w:rFonts w:cs="Arial"/>
        </w:rPr>
        <w:t>Introduction</w:t>
      </w:r>
    </w:p>
    <w:p w14:paraId="63E1E72D" w14:textId="77777777" w:rsidR="00CE4001" w:rsidRPr="00FD7B79" w:rsidRDefault="00CE4001" w:rsidP="00CE4001">
      <w:pPr>
        <w:pStyle w:val="Heading3"/>
        <w:ind w:right="260"/>
        <w:rPr>
          <w:rFonts w:cs="Arial"/>
        </w:rPr>
      </w:pPr>
      <w:r w:rsidRPr="00FD7B79">
        <w:rPr>
          <w:rFonts w:cs="Arial"/>
          <w:u w:val="single"/>
        </w:rPr>
        <w:t>Interest</w:t>
      </w:r>
      <w:r w:rsidRPr="00FD7B79">
        <w:rPr>
          <w:rFonts w:cs="Arial"/>
        </w:rPr>
        <w:t xml:space="preserve">: </w:t>
      </w:r>
      <w:r>
        <w:rPr>
          <w:rFonts w:cs="Arial"/>
        </w:rPr>
        <w:t>“You never know true happiness until you are married—and then, it’s too late!” so said one person who probably didn’t have a very good marriage.</w:t>
      </w:r>
    </w:p>
    <w:p w14:paraId="6C6E8415" w14:textId="77777777" w:rsidR="00CE4001" w:rsidRPr="00FD7B79" w:rsidRDefault="00CE4001" w:rsidP="00CE4001">
      <w:pPr>
        <w:pStyle w:val="Heading3"/>
        <w:ind w:right="260"/>
        <w:rPr>
          <w:rFonts w:cs="Arial"/>
        </w:rPr>
      </w:pPr>
      <w:r w:rsidRPr="00FD7B79">
        <w:rPr>
          <w:rFonts w:cs="Arial"/>
          <w:u w:val="single"/>
        </w:rPr>
        <w:t>Need</w:t>
      </w:r>
      <w:r w:rsidRPr="00FD7B79">
        <w:rPr>
          <w:rFonts w:cs="Arial"/>
        </w:rPr>
        <w:t xml:space="preserve">: </w:t>
      </w:r>
      <w:r>
        <w:rPr>
          <w:rFonts w:cs="Arial"/>
        </w:rPr>
        <w:t xml:space="preserve">Marriages are in trouble and dividing worldwide, whether resulting in divorce or just a lifetime battle in the house. </w:t>
      </w:r>
    </w:p>
    <w:p w14:paraId="66CE188E" w14:textId="77777777" w:rsidR="00CE4001" w:rsidRDefault="00CE4001" w:rsidP="00CE4001">
      <w:pPr>
        <w:pStyle w:val="Heading4"/>
        <w:ind w:right="260"/>
        <w:rPr>
          <w:rFonts w:cs="Arial"/>
        </w:rPr>
      </w:pPr>
      <w:r>
        <w:rPr>
          <w:rFonts w:cs="Arial"/>
        </w:rPr>
        <w:t>So how can you have a successful marriage?</w:t>
      </w:r>
    </w:p>
    <w:p w14:paraId="0B90F467" w14:textId="77777777" w:rsidR="00CE4001" w:rsidRPr="00FD7B79" w:rsidRDefault="00CE4001" w:rsidP="00CE4001">
      <w:pPr>
        <w:pStyle w:val="Heading4"/>
        <w:ind w:right="260"/>
        <w:rPr>
          <w:rFonts w:cs="Arial"/>
        </w:rPr>
      </w:pPr>
      <w:r>
        <w:rPr>
          <w:rFonts w:cs="Arial"/>
        </w:rPr>
        <w:t xml:space="preserve">How can you start out right united on day 1 of your marriage? What can you do </w:t>
      </w:r>
      <w:r>
        <w:rPr>
          <w:rFonts w:cs="Arial"/>
          <w:i/>
          <w:iCs/>
        </w:rPr>
        <w:t>today on your wedding day</w:t>
      </w:r>
      <w:r>
        <w:rPr>
          <w:rFonts w:cs="Arial"/>
        </w:rPr>
        <w:t xml:space="preserve"> to be unified?</w:t>
      </w:r>
    </w:p>
    <w:p w14:paraId="52FCCDB6" w14:textId="77777777" w:rsidR="00CE4001" w:rsidRDefault="00CE4001" w:rsidP="00CE4001">
      <w:pPr>
        <w:pStyle w:val="Heading3"/>
        <w:ind w:right="260"/>
        <w:rPr>
          <w:rFonts w:cs="Arial"/>
        </w:rPr>
      </w:pPr>
      <w:r w:rsidRPr="00FD7B79">
        <w:rPr>
          <w:rFonts w:cs="Arial"/>
          <w:u w:val="single"/>
        </w:rPr>
        <w:t>Background</w:t>
      </w:r>
      <w:r w:rsidRPr="00FD7B79">
        <w:rPr>
          <w:rFonts w:cs="Arial"/>
        </w:rPr>
        <w:t xml:space="preserve">: </w:t>
      </w:r>
    </w:p>
    <w:p w14:paraId="476CA518" w14:textId="77777777" w:rsidR="00CE4001" w:rsidRDefault="00CE4001" w:rsidP="00CE4001">
      <w:pPr>
        <w:pStyle w:val="Heading4"/>
        <w:ind w:right="260"/>
      </w:pPr>
      <w:r>
        <w:t>The Bible has much to say in the marriage passages like Genesis 2 and Ephesians 5 and 1 Peter 3 and others. These teach great truths, but most of us have heard wedding sermons from these texts.</w:t>
      </w:r>
    </w:p>
    <w:p w14:paraId="2E066BBA" w14:textId="77777777" w:rsidR="00CE4001" w:rsidRDefault="00CE4001" w:rsidP="00CE4001">
      <w:pPr>
        <w:pStyle w:val="Heading4"/>
        <w:ind w:right="260"/>
      </w:pPr>
      <w:r>
        <w:t xml:space="preserve">In Philippians, Paul shared asked the church to give him joy by being united (Phil 2:1-2). He was concerned about </w:t>
      </w:r>
      <w:r w:rsidRPr="00D43C4C">
        <w:rPr>
          <w:i/>
          <w:iCs/>
        </w:rPr>
        <w:t>church</w:t>
      </w:r>
      <w:r>
        <w:t xml:space="preserve"> unity—but today I will apply congregational unity to the smallest of congregations—the </w:t>
      </w:r>
      <w:r w:rsidRPr="00D43C4C">
        <w:rPr>
          <w:i/>
          <w:iCs/>
        </w:rPr>
        <w:t>marriage</w:t>
      </w:r>
      <w:r>
        <w:t xml:space="preserve"> bond. </w:t>
      </w:r>
    </w:p>
    <w:p w14:paraId="475F8886" w14:textId="77777777" w:rsidR="00CE4001" w:rsidRPr="00FD7B79" w:rsidRDefault="00CE4001" w:rsidP="00CE4001">
      <w:pPr>
        <w:pStyle w:val="Heading3"/>
        <w:ind w:right="260"/>
        <w:rPr>
          <w:rFonts w:cs="Arial"/>
        </w:rPr>
      </w:pPr>
      <w:r w:rsidRPr="00FD7B79">
        <w:rPr>
          <w:rFonts w:cs="Arial"/>
          <w:u w:val="single"/>
        </w:rPr>
        <w:t>Subject</w:t>
      </w:r>
      <w:r w:rsidRPr="00FD7B79">
        <w:rPr>
          <w:rFonts w:cs="Arial"/>
        </w:rPr>
        <w:t xml:space="preserve">: </w:t>
      </w:r>
      <w:r w:rsidRPr="00722ABF">
        <w:rPr>
          <w:rFonts w:cs="Arial"/>
          <w:b/>
          <w:bCs/>
          <w:i/>
          <w:iCs/>
        </w:rPr>
        <w:t>How can you be united in marriage?</w:t>
      </w:r>
      <w:r>
        <w:rPr>
          <w:rFonts w:cs="Arial"/>
        </w:rPr>
        <w:t xml:space="preserve"> What is the way to have a harmonious life together for many years?</w:t>
      </w:r>
    </w:p>
    <w:p w14:paraId="3705613C" w14:textId="77777777" w:rsidR="00CE4001" w:rsidRPr="00FD7B79" w:rsidRDefault="00CE4001" w:rsidP="00CE4001">
      <w:pPr>
        <w:pStyle w:val="Heading3"/>
        <w:ind w:right="260"/>
        <w:rPr>
          <w:rFonts w:cs="Arial"/>
        </w:rPr>
      </w:pPr>
      <w:r w:rsidRPr="00FD7B79">
        <w:rPr>
          <w:rFonts w:cs="Arial"/>
          <w:u w:val="single"/>
        </w:rPr>
        <w:t>Preview</w:t>
      </w:r>
      <w:r w:rsidRPr="00FD7B79">
        <w:rPr>
          <w:rFonts w:cs="Arial"/>
        </w:rPr>
        <w:t xml:space="preserve">: </w:t>
      </w:r>
      <w:r>
        <w:rPr>
          <w:rFonts w:cs="Arial"/>
        </w:rPr>
        <w:t xml:space="preserve">Today we will see one thing </w:t>
      </w:r>
      <w:r w:rsidRPr="00D92BEF">
        <w:rPr>
          <w:rFonts w:cs="Arial"/>
          <w:b/>
          <w:bCs/>
          <w:i/>
          <w:iCs/>
        </w:rPr>
        <w:t>not</w:t>
      </w:r>
      <w:r>
        <w:rPr>
          <w:rFonts w:cs="Arial"/>
        </w:rPr>
        <w:t xml:space="preserve"> to do and two things </w:t>
      </w:r>
      <w:r w:rsidRPr="00D92BEF">
        <w:rPr>
          <w:rFonts w:cs="Arial"/>
          <w:b/>
          <w:bCs/>
          <w:i/>
          <w:iCs/>
        </w:rPr>
        <w:t>to</w:t>
      </w:r>
      <w:r>
        <w:rPr>
          <w:rFonts w:cs="Arial"/>
        </w:rPr>
        <w:t xml:space="preserve"> do.</w:t>
      </w:r>
    </w:p>
    <w:p w14:paraId="64700B7E" w14:textId="77777777" w:rsidR="00CE4001" w:rsidRPr="00FD7B79" w:rsidRDefault="00CE4001" w:rsidP="00CE4001">
      <w:pPr>
        <w:pStyle w:val="Heading3"/>
        <w:ind w:right="260"/>
        <w:rPr>
          <w:rFonts w:cs="Arial"/>
        </w:rPr>
      </w:pPr>
      <w:r w:rsidRPr="00FD7B79">
        <w:rPr>
          <w:rFonts w:cs="Arial"/>
          <w:u w:val="single"/>
        </w:rPr>
        <w:t>Text</w:t>
      </w:r>
      <w:r w:rsidRPr="00FD7B79">
        <w:rPr>
          <w:rFonts w:cs="Arial"/>
        </w:rPr>
        <w:t xml:space="preserve">: </w:t>
      </w:r>
      <w:r>
        <w:rPr>
          <w:rFonts w:cs="Arial"/>
        </w:rPr>
        <w:t>Philippians 2:3-4 gives us these three keys to unity.</w:t>
      </w:r>
    </w:p>
    <w:p w14:paraId="3975D2AA" w14:textId="77777777" w:rsidR="00CE4001" w:rsidRPr="00FD7B79" w:rsidRDefault="00CE4001" w:rsidP="00CE4001">
      <w:pPr>
        <w:ind w:right="260"/>
        <w:rPr>
          <w:rFonts w:cs="Arial"/>
        </w:rPr>
      </w:pPr>
    </w:p>
    <w:p w14:paraId="781FA131" w14:textId="77777777" w:rsidR="00CE4001" w:rsidRPr="00FD7B79" w:rsidRDefault="00CE4001" w:rsidP="00CE4001">
      <w:pPr>
        <w:ind w:right="260"/>
        <w:rPr>
          <w:rFonts w:cs="Arial"/>
        </w:rPr>
      </w:pPr>
      <w:r w:rsidRPr="00FD7B79">
        <w:rPr>
          <w:rFonts w:cs="Arial"/>
        </w:rPr>
        <w:t>(</w:t>
      </w:r>
      <w:r>
        <w:rPr>
          <w:rFonts w:cs="Arial"/>
        </w:rPr>
        <w:t xml:space="preserve">What’s the first key to a united marriage? It is a key thing </w:t>
      </w:r>
      <w:r w:rsidRPr="0047356F">
        <w:rPr>
          <w:rFonts w:cs="Arial"/>
          <w:b/>
          <w:bCs/>
        </w:rPr>
        <w:t>NOT</w:t>
      </w:r>
      <w:r>
        <w:rPr>
          <w:rFonts w:cs="Arial"/>
        </w:rPr>
        <w:t xml:space="preserve"> to do…</w:t>
      </w:r>
      <w:r w:rsidRPr="00FD7B79">
        <w:rPr>
          <w:rFonts w:cs="Arial"/>
        </w:rPr>
        <w:t>)</w:t>
      </w:r>
    </w:p>
    <w:p w14:paraId="7077C20B" w14:textId="77777777" w:rsidR="00CE4001" w:rsidRPr="00FD7B79" w:rsidRDefault="00CE4001" w:rsidP="00CE4001">
      <w:pPr>
        <w:pStyle w:val="Heading1"/>
        <w:ind w:right="260"/>
        <w:rPr>
          <w:rFonts w:cs="Arial"/>
        </w:rPr>
      </w:pPr>
      <w:r w:rsidRPr="00FD7B79">
        <w:rPr>
          <w:rFonts w:cs="Arial"/>
        </w:rPr>
        <w:t>I.</w:t>
      </w:r>
      <w:r w:rsidRPr="00FD7B79">
        <w:rPr>
          <w:rFonts w:cs="Arial"/>
        </w:rPr>
        <w:tab/>
      </w:r>
      <w:r>
        <w:rPr>
          <w:rFonts w:cs="Arial"/>
        </w:rPr>
        <w:t>Don’t be selfish (2:3a).</w:t>
      </w:r>
    </w:p>
    <w:p w14:paraId="3D5C19E8" w14:textId="77777777" w:rsidR="00CE4001" w:rsidRPr="00FD7B79" w:rsidRDefault="00CE4001" w:rsidP="00CE4001">
      <w:pPr>
        <w:ind w:left="426" w:right="260"/>
        <w:rPr>
          <w:rFonts w:cs="Arial"/>
        </w:rPr>
      </w:pPr>
      <w:r w:rsidRPr="00FD7B79">
        <w:rPr>
          <w:rFonts w:cs="Arial"/>
        </w:rPr>
        <w:t>[</w:t>
      </w:r>
      <w:r>
        <w:rPr>
          <w:rFonts w:cs="Arial"/>
        </w:rPr>
        <w:t>Don’t be self-centered—or self-seeking—or self-interested</w:t>
      </w:r>
      <w:r w:rsidRPr="00FD7B79">
        <w:rPr>
          <w:rFonts w:cs="Arial"/>
        </w:rPr>
        <w:t>.]</w:t>
      </w:r>
    </w:p>
    <w:p w14:paraId="115AA124" w14:textId="77777777" w:rsidR="00CE4001" w:rsidRDefault="00CE4001" w:rsidP="00CE4001">
      <w:pPr>
        <w:pStyle w:val="Heading2"/>
        <w:ind w:right="260"/>
        <w:rPr>
          <w:rFonts w:cs="Arial"/>
        </w:rPr>
      </w:pPr>
      <w:r>
        <w:rPr>
          <w:rFonts w:cs="Arial"/>
        </w:rPr>
        <w:t xml:space="preserve">“Do </w:t>
      </w:r>
      <w:r w:rsidRPr="00426E10">
        <w:rPr>
          <w:rFonts w:cs="Arial"/>
          <w:i/>
          <w:iCs/>
        </w:rPr>
        <w:t>nothing</w:t>
      </w:r>
      <w:r>
        <w:rPr>
          <w:rFonts w:cs="Arial"/>
        </w:rPr>
        <w:t xml:space="preserve"> from selfishness or empty conceit.” Not “don’t do </w:t>
      </w:r>
      <w:r>
        <w:rPr>
          <w:rFonts w:cs="Arial"/>
          <w:i/>
          <w:iCs/>
        </w:rPr>
        <w:t xml:space="preserve">something </w:t>
      </w:r>
      <w:r>
        <w:rPr>
          <w:rFonts w:cs="Arial"/>
        </w:rPr>
        <w:t>from selfishness” but “</w:t>
      </w:r>
      <w:r w:rsidRPr="00426E10">
        <w:rPr>
          <w:rFonts w:cs="Arial"/>
          <w:i/>
          <w:iCs/>
        </w:rPr>
        <w:t>don’t even do one thing</w:t>
      </w:r>
      <w:r>
        <w:rPr>
          <w:rFonts w:cs="Arial"/>
        </w:rPr>
        <w:t xml:space="preserve"> from selfishness”! That’s a tall order!</w:t>
      </w:r>
    </w:p>
    <w:p w14:paraId="5CE49CF8" w14:textId="77777777" w:rsidR="00CE4001" w:rsidRPr="00FD7B79" w:rsidRDefault="00CE4001" w:rsidP="00CE4001">
      <w:pPr>
        <w:pStyle w:val="Heading2"/>
        <w:ind w:right="260"/>
        <w:rPr>
          <w:rFonts w:cs="Arial"/>
        </w:rPr>
      </w:pPr>
      <w:r>
        <w:rPr>
          <w:rFonts w:cs="Arial"/>
        </w:rPr>
        <w:t>Don’t be selfish: You have learned for over three decades how to meet your needs—you clean yourself, feed yourself, clothe yourself, educate yourself, etc. But from this time on…</w:t>
      </w:r>
    </w:p>
    <w:p w14:paraId="4966CD74" w14:textId="77777777" w:rsidR="00CE4001" w:rsidRDefault="00CE4001" w:rsidP="00CE4001">
      <w:pPr>
        <w:pStyle w:val="Heading2"/>
        <w:ind w:right="260"/>
        <w:rPr>
          <w:rFonts w:cs="Arial"/>
        </w:rPr>
      </w:pPr>
      <w:r>
        <w:rPr>
          <w:rFonts w:cs="Arial"/>
        </w:rPr>
        <w:t>Don’t be selfish: Meeting your needs doesn't bring unity with others.</w:t>
      </w:r>
    </w:p>
    <w:p w14:paraId="07E4C28C" w14:textId="77777777" w:rsidR="00CE4001" w:rsidRDefault="00CE4001" w:rsidP="00CE4001">
      <w:pPr>
        <w:pStyle w:val="Heading2"/>
        <w:ind w:right="260"/>
        <w:rPr>
          <w:rFonts w:cs="Arial"/>
        </w:rPr>
      </w:pPr>
      <w:r>
        <w:rPr>
          <w:rFonts w:cs="Arial"/>
        </w:rPr>
        <w:t>Don’t spend the money the way you want.</w:t>
      </w:r>
    </w:p>
    <w:p w14:paraId="6E081B72" w14:textId="77777777" w:rsidR="00CE4001" w:rsidRDefault="00CE4001" w:rsidP="00CE4001">
      <w:pPr>
        <w:pStyle w:val="Heading3"/>
        <w:ind w:right="260"/>
        <w:rPr>
          <w:rFonts w:cs="Arial"/>
        </w:rPr>
      </w:pPr>
      <w:r>
        <w:rPr>
          <w:rFonts w:cs="Arial"/>
        </w:rPr>
        <w:t>Agree on priorities together so you give money and spend money in a way you both have decided in advance.</w:t>
      </w:r>
    </w:p>
    <w:p w14:paraId="4811D328" w14:textId="77777777" w:rsidR="00CE4001" w:rsidRDefault="00CE4001" w:rsidP="00CE4001">
      <w:pPr>
        <w:pStyle w:val="Heading3"/>
        <w:ind w:right="260"/>
        <w:rPr>
          <w:rFonts w:cs="Arial"/>
        </w:rPr>
      </w:pPr>
      <w:r>
        <w:rPr>
          <w:rFonts w:cs="Arial"/>
        </w:rPr>
        <w:lastRenderedPageBreak/>
        <w:t xml:space="preserve">Use the same bank account or envelope or wherever you put your money. </w:t>
      </w:r>
    </w:p>
    <w:p w14:paraId="6EDE915A" w14:textId="77777777" w:rsidR="00CE4001" w:rsidRDefault="00CE4001" w:rsidP="00CE4001">
      <w:pPr>
        <w:pStyle w:val="Heading3"/>
        <w:ind w:right="260"/>
        <w:rPr>
          <w:rFonts w:cs="Arial"/>
        </w:rPr>
      </w:pPr>
      <w:r>
        <w:rPr>
          <w:rFonts w:cs="Arial"/>
        </w:rPr>
        <w:t>Don’t have “his money” and “her money.” I have seen married couples argue, “I paid the rent last month so this month it is your turn!”</w:t>
      </w:r>
    </w:p>
    <w:p w14:paraId="6B7B1225" w14:textId="77777777" w:rsidR="00CE4001" w:rsidRDefault="00CE4001" w:rsidP="00CE4001">
      <w:pPr>
        <w:pStyle w:val="Heading2"/>
        <w:ind w:right="260"/>
        <w:rPr>
          <w:rFonts w:cs="Arial"/>
        </w:rPr>
      </w:pPr>
      <w:r>
        <w:rPr>
          <w:rFonts w:cs="Arial"/>
        </w:rPr>
        <w:t xml:space="preserve">Don’t use your time the way you want to—ask your spouse what he or she wants to do. </w:t>
      </w:r>
    </w:p>
    <w:p w14:paraId="6B73F75F" w14:textId="77777777" w:rsidR="00CE4001" w:rsidRDefault="00CE4001" w:rsidP="00CE4001">
      <w:pPr>
        <w:pStyle w:val="Heading2"/>
        <w:ind w:right="260"/>
        <w:rPr>
          <w:rFonts w:cs="Arial"/>
        </w:rPr>
      </w:pPr>
      <w:r>
        <w:rPr>
          <w:rFonts w:cs="Arial"/>
        </w:rPr>
        <w:t>Don’t talk about the subjects that you want to talk about.</w:t>
      </w:r>
    </w:p>
    <w:p w14:paraId="5AE5E0EF" w14:textId="77777777" w:rsidR="00CE4001" w:rsidRDefault="00CE4001" w:rsidP="00CE4001">
      <w:pPr>
        <w:pStyle w:val="Heading2"/>
        <w:ind w:right="260"/>
        <w:rPr>
          <w:rFonts w:cs="Arial"/>
        </w:rPr>
      </w:pPr>
      <w:r>
        <w:rPr>
          <w:rFonts w:cs="Arial"/>
        </w:rPr>
        <w:t>The best example of selflessness is Jesus. He didn’t leave heaven to die on a cross because he liked pain and suffering. He paid our penalty as the most selfless act ever committed.</w:t>
      </w:r>
    </w:p>
    <w:p w14:paraId="3FF3208B" w14:textId="77777777" w:rsidR="00CE4001" w:rsidRDefault="00CE4001" w:rsidP="00CE4001">
      <w:pPr>
        <w:ind w:right="260"/>
        <w:rPr>
          <w:rFonts w:cs="Arial"/>
        </w:rPr>
      </w:pPr>
    </w:p>
    <w:p w14:paraId="6D3447AA" w14:textId="77777777" w:rsidR="00CE4001" w:rsidRPr="00FD7B79" w:rsidRDefault="00CE4001" w:rsidP="00CE4001">
      <w:pPr>
        <w:ind w:right="260"/>
        <w:rPr>
          <w:rFonts w:cs="Arial"/>
        </w:rPr>
      </w:pPr>
      <w:r w:rsidRPr="00FD7B79">
        <w:rPr>
          <w:rFonts w:cs="Arial"/>
        </w:rPr>
        <w:t>(</w:t>
      </w:r>
      <w:r>
        <w:rPr>
          <w:rFonts w:cs="Arial"/>
        </w:rPr>
        <w:t>So the first key to a united marriage is not to be selfish. But what should you do instead? How can you avoid selfishness? Simply put…</w:t>
      </w:r>
      <w:r w:rsidRPr="00FD7B79">
        <w:rPr>
          <w:rFonts w:cs="Arial"/>
        </w:rPr>
        <w:t>)</w:t>
      </w:r>
    </w:p>
    <w:p w14:paraId="09AE366D" w14:textId="77777777" w:rsidR="00CE4001" w:rsidRPr="00FD7B79" w:rsidRDefault="00CE4001" w:rsidP="00CE4001">
      <w:pPr>
        <w:pStyle w:val="Heading1"/>
        <w:ind w:right="260"/>
        <w:rPr>
          <w:rFonts w:cs="Arial"/>
        </w:rPr>
      </w:pPr>
      <w:r w:rsidRPr="00FD7B79">
        <w:rPr>
          <w:rFonts w:cs="Arial"/>
        </w:rPr>
        <w:t>II.</w:t>
      </w:r>
      <w:r w:rsidRPr="00FD7B79">
        <w:rPr>
          <w:rFonts w:cs="Arial"/>
        </w:rPr>
        <w:tab/>
      </w:r>
      <w:r>
        <w:rPr>
          <w:rFonts w:cs="Arial"/>
        </w:rPr>
        <w:t>Be humble (2:3b).</w:t>
      </w:r>
    </w:p>
    <w:p w14:paraId="7B6ABC33" w14:textId="77777777" w:rsidR="00CE4001" w:rsidRPr="00FD7B79" w:rsidRDefault="00CE4001" w:rsidP="00CE4001">
      <w:pPr>
        <w:ind w:left="426" w:right="260"/>
        <w:rPr>
          <w:rFonts w:cs="Arial"/>
        </w:rPr>
      </w:pPr>
      <w:r w:rsidRPr="00FD7B79">
        <w:rPr>
          <w:rFonts w:cs="Arial"/>
        </w:rPr>
        <w:t>[</w:t>
      </w:r>
      <w:r>
        <w:rPr>
          <w:rFonts w:cs="Arial"/>
        </w:rPr>
        <w:t>Be meek.</w:t>
      </w:r>
      <w:r w:rsidRPr="00FD7B79">
        <w:rPr>
          <w:rFonts w:cs="Arial"/>
        </w:rPr>
        <w:t>]</w:t>
      </w:r>
    </w:p>
    <w:p w14:paraId="48C2F11B" w14:textId="77777777" w:rsidR="00CE4001" w:rsidRDefault="00CE4001" w:rsidP="00CE4001">
      <w:pPr>
        <w:pStyle w:val="Heading2"/>
        <w:ind w:right="260"/>
        <w:rPr>
          <w:rFonts w:cs="Arial"/>
        </w:rPr>
      </w:pPr>
      <w:r>
        <w:rPr>
          <w:rFonts w:cs="Arial"/>
        </w:rPr>
        <w:t>Paul gives a great way to prevent selfishness: “</w:t>
      </w:r>
      <w:r w:rsidRPr="004733A3">
        <w:rPr>
          <w:rFonts w:cs="Arial"/>
        </w:rPr>
        <w:t xml:space="preserve">with </w:t>
      </w:r>
      <w:r w:rsidRPr="00ED26C5">
        <w:rPr>
          <w:rFonts w:cs="Arial"/>
          <w:b/>
          <w:bCs/>
          <w:i/>
          <w:iCs/>
        </w:rPr>
        <w:t>humility of mind</w:t>
      </w:r>
      <w:r w:rsidRPr="004733A3">
        <w:rPr>
          <w:rFonts w:cs="Arial"/>
        </w:rPr>
        <w:t xml:space="preserve"> regard one another as more important than yourselves</w:t>
      </w:r>
      <w:r>
        <w:rPr>
          <w:rFonts w:cs="Arial"/>
        </w:rPr>
        <w:t>” (2:3b).</w:t>
      </w:r>
    </w:p>
    <w:p w14:paraId="79A866F5" w14:textId="77777777" w:rsidR="00CE4001" w:rsidRDefault="00CE4001" w:rsidP="00CE4001">
      <w:pPr>
        <w:pStyle w:val="Heading2"/>
        <w:ind w:right="260"/>
        <w:rPr>
          <w:rFonts w:cs="Arial"/>
        </w:rPr>
      </w:pPr>
      <w:r>
        <w:rPr>
          <w:rFonts w:cs="Arial"/>
        </w:rPr>
        <w:t xml:space="preserve">Be humble in your </w:t>
      </w:r>
      <w:r w:rsidRPr="00AE7A90">
        <w:rPr>
          <w:rFonts w:cs="Arial"/>
          <w:i/>
          <w:iCs/>
        </w:rPr>
        <w:t>mind</w:t>
      </w:r>
      <w:r>
        <w:rPr>
          <w:rFonts w:cs="Arial"/>
        </w:rPr>
        <w:t xml:space="preserve"> first—it starts with what you </w:t>
      </w:r>
      <w:r w:rsidRPr="00AE7A90">
        <w:rPr>
          <w:rFonts w:cs="Arial"/>
          <w:i/>
          <w:iCs/>
        </w:rPr>
        <w:t>think</w:t>
      </w:r>
      <w:r>
        <w:rPr>
          <w:rFonts w:cs="Arial"/>
        </w:rPr>
        <w:t xml:space="preserve"> about yourself!</w:t>
      </w:r>
    </w:p>
    <w:p w14:paraId="4C82B027" w14:textId="77777777" w:rsidR="00CE4001" w:rsidRDefault="00CE4001" w:rsidP="00CE4001">
      <w:pPr>
        <w:pStyle w:val="Heading2"/>
        <w:ind w:right="260"/>
        <w:rPr>
          <w:rFonts w:cs="Arial"/>
        </w:rPr>
      </w:pPr>
      <w:r>
        <w:rPr>
          <w:rFonts w:cs="Arial"/>
        </w:rPr>
        <w:t>Be humble: Conquer pride</w:t>
      </w:r>
      <w:r w:rsidRPr="00FD7B79">
        <w:rPr>
          <w:rFonts w:cs="Arial"/>
        </w:rPr>
        <w:t>.</w:t>
      </w:r>
      <w:r>
        <w:rPr>
          <w:rFonts w:cs="Arial"/>
        </w:rPr>
        <w:t xml:space="preserve"> This is worst sin and probably the root of all sin.</w:t>
      </w:r>
    </w:p>
    <w:p w14:paraId="4CAC986A" w14:textId="77777777" w:rsidR="00CE4001" w:rsidRDefault="00CE4001" w:rsidP="00CE4001">
      <w:pPr>
        <w:pStyle w:val="Heading3"/>
        <w:ind w:right="260"/>
        <w:rPr>
          <w:rFonts w:cs="Arial"/>
        </w:rPr>
      </w:pPr>
      <w:r>
        <w:rPr>
          <w:rFonts w:cs="Arial"/>
        </w:rPr>
        <w:t>Satan invented pride in heaven!</w:t>
      </w:r>
    </w:p>
    <w:p w14:paraId="146008F5" w14:textId="77777777" w:rsidR="00CE4001" w:rsidRDefault="00CE4001" w:rsidP="00CE4001">
      <w:pPr>
        <w:pStyle w:val="Heading3"/>
        <w:ind w:right="260"/>
        <w:rPr>
          <w:rFonts w:cs="Arial"/>
        </w:rPr>
      </w:pPr>
      <w:r>
        <w:rPr>
          <w:rFonts w:cs="Arial"/>
        </w:rPr>
        <w:t>Then Adam and Eve reproduced it on earth—they wanted to be like God.</w:t>
      </w:r>
    </w:p>
    <w:p w14:paraId="43444870" w14:textId="77777777" w:rsidR="00CE4001" w:rsidRDefault="00CE4001" w:rsidP="00CE4001">
      <w:pPr>
        <w:pStyle w:val="Heading2"/>
        <w:ind w:right="260"/>
        <w:rPr>
          <w:rFonts w:cs="Arial"/>
        </w:rPr>
      </w:pPr>
      <w:r>
        <w:rPr>
          <w:rFonts w:cs="Arial"/>
        </w:rPr>
        <w:t xml:space="preserve">Be humble: Realize your way is not always the best way. </w:t>
      </w:r>
    </w:p>
    <w:p w14:paraId="2D9BDBB0" w14:textId="77777777" w:rsidR="00CE4001" w:rsidRDefault="00CE4001" w:rsidP="00CE4001">
      <w:pPr>
        <w:pStyle w:val="Heading3"/>
        <w:ind w:right="260"/>
        <w:rPr>
          <w:rFonts w:cs="Arial"/>
        </w:rPr>
      </w:pPr>
      <w:r>
        <w:rPr>
          <w:rFonts w:cs="Arial"/>
        </w:rPr>
        <w:t>I had to learn in the first weeks of my marriage that there is more than one way to wash dishes or load a dishwasher.</w:t>
      </w:r>
    </w:p>
    <w:p w14:paraId="4F47B119" w14:textId="77777777" w:rsidR="00CE4001" w:rsidRDefault="00CE4001" w:rsidP="00CE4001">
      <w:pPr>
        <w:pStyle w:val="Heading3"/>
        <w:ind w:right="260"/>
        <w:rPr>
          <w:rFonts w:cs="Arial"/>
        </w:rPr>
      </w:pPr>
      <w:r>
        <w:rPr>
          <w:rFonts w:cs="Arial"/>
        </w:rPr>
        <w:t xml:space="preserve">I had to learn in our first month of marriage that marriage is not for competition. </w:t>
      </w:r>
    </w:p>
    <w:p w14:paraId="0C61F4D6" w14:textId="77777777" w:rsidR="00CE4001" w:rsidRDefault="00CE4001" w:rsidP="00CE4001">
      <w:pPr>
        <w:pStyle w:val="Heading4"/>
        <w:ind w:right="260"/>
        <w:rPr>
          <w:rFonts w:cs="Arial"/>
        </w:rPr>
      </w:pPr>
      <w:r>
        <w:rPr>
          <w:rFonts w:cs="Arial"/>
        </w:rPr>
        <w:t>I wanted to encourage industry instead of laziness as newlyweds, so I said, “Let’s make a deal. Whoever gets out of bed last makes it.”</w:t>
      </w:r>
    </w:p>
    <w:p w14:paraId="24FA66AC" w14:textId="77777777" w:rsidR="00CE4001" w:rsidRDefault="00CE4001" w:rsidP="00CE4001">
      <w:pPr>
        <w:pStyle w:val="Heading4"/>
        <w:ind w:right="260"/>
        <w:rPr>
          <w:rFonts w:cs="Arial"/>
        </w:rPr>
      </w:pPr>
      <w:r>
        <w:rPr>
          <w:rFonts w:cs="Arial"/>
        </w:rPr>
        <w:t>Pretty soon I learned that making the bed myself is much more difficult—and I don’t think Susan ever made it herself! I had married a morning person.</w:t>
      </w:r>
    </w:p>
    <w:p w14:paraId="35419F6A" w14:textId="77777777" w:rsidR="00CE4001" w:rsidRDefault="00CE4001" w:rsidP="00CE4001">
      <w:pPr>
        <w:pStyle w:val="Heading4"/>
        <w:ind w:right="260"/>
        <w:rPr>
          <w:rFonts w:cs="Arial"/>
        </w:rPr>
      </w:pPr>
      <w:r>
        <w:rPr>
          <w:rFonts w:cs="Arial"/>
        </w:rPr>
        <w:t xml:space="preserve">Then an idea hit me; “Hey, why not get up </w:t>
      </w:r>
      <w:r w:rsidRPr="00651B14">
        <w:rPr>
          <w:rFonts w:cs="Arial"/>
          <w:i/>
          <w:iCs/>
        </w:rPr>
        <w:t>together</w:t>
      </w:r>
      <w:r>
        <w:rPr>
          <w:rFonts w:cs="Arial"/>
        </w:rPr>
        <w:t xml:space="preserve"> and make the bed </w:t>
      </w:r>
      <w:r w:rsidRPr="00651B14">
        <w:rPr>
          <w:rFonts w:cs="Arial"/>
          <w:i/>
          <w:iCs/>
        </w:rPr>
        <w:t>together</w:t>
      </w:r>
      <w:r>
        <w:rPr>
          <w:rFonts w:cs="Arial"/>
        </w:rPr>
        <w:t xml:space="preserve">?” We did and then moved to the big chair to pray </w:t>
      </w:r>
      <w:r w:rsidRPr="00651B14">
        <w:rPr>
          <w:rFonts w:cs="Arial"/>
          <w:i/>
          <w:iCs/>
        </w:rPr>
        <w:t>together</w:t>
      </w:r>
      <w:r>
        <w:rPr>
          <w:rFonts w:cs="Arial"/>
        </w:rPr>
        <w:t xml:space="preserve"> each morning. I began liking that word </w:t>
      </w:r>
      <w:r>
        <w:rPr>
          <w:rFonts w:cs="Arial"/>
          <w:i/>
          <w:iCs/>
        </w:rPr>
        <w:t>together!</w:t>
      </w:r>
    </w:p>
    <w:p w14:paraId="318D7190" w14:textId="77777777" w:rsidR="00CE4001" w:rsidRPr="00FD7B79" w:rsidRDefault="00CE4001" w:rsidP="00CE4001">
      <w:pPr>
        <w:pStyle w:val="Heading2"/>
        <w:ind w:right="260"/>
        <w:rPr>
          <w:rFonts w:cs="Arial"/>
        </w:rPr>
      </w:pPr>
      <w:r>
        <w:rPr>
          <w:rFonts w:cs="Arial"/>
        </w:rPr>
        <w:t>Be humble: Give way. Be the kind of person you would love to be married to!</w:t>
      </w:r>
    </w:p>
    <w:p w14:paraId="1A4A62CD" w14:textId="77777777" w:rsidR="00CE4001" w:rsidRDefault="00CE4001" w:rsidP="00CE4001">
      <w:pPr>
        <w:pStyle w:val="Heading2"/>
        <w:ind w:right="260"/>
        <w:rPr>
          <w:rFonts w:cs="Arial"/>
        </w:rPr>
      </w:pPr>
      <w:r>
        <w:rPr>
          <w:rFonts w:cs="Arial"/>
        </w:rPr>
        <w:t>The best example of humility is Jesus. He didn’t leave heaven to die on a cross because he liked pain and suffering. He paid our penalty as the humblest act ever committed.</w:t>
      </w:r>
    </w:p>
    <w:p w14:paraId="32BD22DF" w14:textId="77777777" w:rsidR="00CE4001" w:rsidRDefault="00CE4001" w:rsidP="00CE4001">
      <w:pPr>
        <w:ind w:right="260"/>
        <w:rPr>
          <w:rFonts w:cs="Arial"/>
        </w:rPr>
      </w:pPr>
    </w:p>
    <w:p w14:paraId="1CEF9B08" w14:textId="77777777" w:rsidR="00CE4001" w:rsidRPr="00FD7B79" w:rsidRDefault="00CE4001" w:rsidP="00CE4001">
      <w:pPr>
        <w:ind w:right="260"/>
        <w:rPr>
          <w:rFonts w:cs="Arial"/>
        </w:rPr>
      </w:pPr>
      <w:r w:rsidRPr="00FD7B79">
        <w:rPr>
          <w:rFonts w:cs="Arial"/>
        </w:rPr>
        <w:t>(</w:t>
      </w:r>
      <w:r>
        <w:rPr>
          <w:rFonts w:cs="Arial"/>
        </w:rPr>
        <w:t xml:space="preserve">So the key to a united marriage is not to be selfish but instead to be humble. But what does humility look like? Someone could </w:t>
      </w:r>
      <w:r w:rsidRPr="00D73811">
        <w:rPr>
          <w:rFonts w:cs="Arial"/>
          <w:i/>
          <w:iCs/>
        </w:rPr>
        <w:t>claim</w:t>
      </w:r>
      <w:r>
        <w:rPr>
          <w:rFonts w:cs="Arial"/>
        </w:rPr>
        <w:t xml:space="preserve"> to be humble but actually be proud! How can you </w:t>
      </w:r>
      <w:r>
        <w:rPr>
          <w:rFonts w:cs="Arial"/>
          <w:i/>
          <w:iCs/>
        </w:rPr>
        <w:t>really</w:t>
      </w:r>
      <w:r>
        <w:rPr>
          <w:rFonts w:cs="Arial"/>
        </w:rPr>
        <w:t xml:space="preserve"> be humble?</w:t>
      </w:r>
      <w:r w:rsidRPr="00FD7B79">
        <w:rPr>
          <w:rFonts w:cs="Arial"/>
        </w:rPr>
        <w:t>)</w:t>
      </w:r>
    </w:p>
    <w:p w14:paraId="2F1B4977" w14:textId="77777777" w:rsidR="00CE4001" w:rsidRPr="00FD7B79" w:rsidRDefault="00CE4001" w:rsidP="00CE4001">
      <w:pPr>
        <w:pStyle w:val="Heading1"/>
        <w:ind w:right="260"/>
        <w:rPr>
          <w:rFonts w:cs="Arial"/>
        </w:rPr>
      </w:pPr>
      <w:r w:rsidRPr="00FD7B79">
        <w:rPr>
          <w:rFonts w:cs="Arial"/>
        </w:rPr>
        <w:t>III.</w:t>
      </w:r>
      <w:r w:rsidRPr="00FD7B79">
        <w:rPr>
          <w:rFonts w:cs="Arial"/>
        </w:rPr>
        <w:tab/>
      </w:r>
      <w:r>
        <w:rPr>
          <w:rFonts w:cs="Arial"/>
        </w:rPr>
        <w:t>Put your spouse first (2:3c-4).</w:t>
      </w:r>
    </w:p>
    <w:p w14:paraId="44DE1F9D" w14:textId="77777777" w:rsidR="00CE4001" w:rsidRPr="00FD7B79" w:rsidRDefault="00CE4001" w:rsidP="00CE4001">
      <w:pPr>
        <w:ind w:left="426" w:right="260"/>
        <w:rPr>
          <w:rFonts w:cs="Arial"/>
        </w:rPr>
      </w:pPr>
      <w:r w:rsidRPr="00FD7B79">
        <w:rPr>
          <w:rFonts w:cs="Arial"/>
        </w:rPr>
        <w:t>[</w:t>
      </w:r>
      <w:r>
        <w:rPr>
          <w:rFonts w:cs="Arial"/>
        </w:rPr>
        <w:t>Consider the interests of the other before your own</w:t>
      </w:r>
      <w:r w:rsidRPr="00FD7B79">
        <w:rPr>
          <w:rFonts w:cs="Arial"/>
        </w:rPr>
        <w:t>.]</w:t>
      </w:r>
    </w:p>
    <w:p w14:paraId="186FAB85" w14:textId="77777777" w:rsidR="00CE4001" w:rsidRDefault="00CE4001" w:rsidP="00CE4001">
      <w:pPr>
        <w:pStyle w:val="Heading2"/>
        <w:ind w:right="260"/>
        <w:rPr>
          <w:rFonts w:cs="Arial"/>
        </w:rPr>
      </w:pPr>
      <w:r>
        <w:rPr>
          <w:rFonts w:cs="Arial"/>
        </w:rPr>
        <w:lastRenderedPageBreak/>
        <w:t>Paul’s advice is quite practical: “D</w:t>
      </w:r>
      <w:r w:rsidRPr="00AB3611">
        <w:rPr>
          <w:rFonts w:cs="Arial"/>
        </w:rPr>
        <w:t>o not merely look out for your own personal interests, but also for the interests of others</w:t>
      </w:r>
      <w:r>
        <w:rPr>
          <w:rFonts w:cs="Arial"/>
        </w:rPr>
        <w:t>” (2:4).</w:t>
      </w:r>
    </w:p>
    <w:p w14:paraId="0F13CCDC" w14:textId="77777777" w:rsidR="00CE4001" w:rsidRPr="00FD7B79" w:rsidRDefault="00CE4001" w:rsidP="00CE4001">
      <w:pPr>
        <w:pStyle w:val="Heading2"/>
        <w:ind w:right="260"/>
        <w:rPr>
          <w:rFonts w:cs="Arial"/>
        </w:rPr>
      </w:pPr>
      <w:r>
        <w:rPr>
          <w:rFonts w:cs="Arial"/>
        </w:rPr>
        <w:t>Every day of your married life you will make many decisions as to whether you will do things your way or your spouse’s way.</w:t>
      </w:r>
    </w:p>
    <w:p w14:paraId="05A6C89A" w14:textId="77777777" w:rsidR="00CE4001" w:rsidRDefault="00CE4001" w:rsidP="00CE4001">
      <w:pPr>
        <w:pStyle w:val="Heading2"/>
        <w:ind w:right="260"/>
        <w:rPr>
          <w:rFonts w:cs="Arial"/>
        </w:rPr>
      </w:pPr>
      <w:r>
        <w:rPr>
          <w:rFonts w:cs="Arial"/>
        </w:rPr>
        <w:t xml:space="preserve">Put your spouse first: Choose what he or she likes. </w:t>
      </w:r>
    </w:p>
    <w:p w14:paraId="6A6A63A8" w14:textId="77777777" w:rsidR="00CE4001" w:rsidRDefault="00CE4001" w:rsidP="00CE4001">
      <w:pPr>
        <w:pStyle w:val="Heading2"/>
        <w:ind w:right="260"/>
        <w:rPr>
          <w:rFonts w:cs="Arial"/>
        </w:rPr>
      </w:pPr>
      <w:r>
        <w:rPr>
          <w:rFonts w:cs="Arial"/>
        </w:rPr>
        <w:t>Put your spouse first. What does that look like?</w:t>
      </w:r>
    </w:p>
    <w:p w14:paraId="0E7E0837" w14:textId="77777777" w:rsidR="00CE4001" w:rsidRDefault="00CE4001" w:rsidP="00CE4001">
      <w:pPr>
        <w:pStyle w:val="Heading3"/>
        <w:ind w:right="260"/>
        <w:rPr>
          <w:rFonts w:cs="Arial"/>
        </w:rPr>
      </w:pPr>
      <w:r>
        <w:rPr>
          <w:rFonts w:cs="Arial"/>
        </w:rPr>
        <w:t xml:space="preserve">I never wear anything that my wife Susan dislikes. </w:t>
      </w:r>
    </w:p>
    <w:p w14:paraId="140DD3D7" w14:textId="77777777" w:rsidR="00CE4001" w:rsidRDefault="00CE4001" w:rsidP="00CE4001">
      <w:pPr>
        <w:pStyle w:val="Heading3"/>
        <w:ind w:right="260"/>
        <w:rPr>
          <w:rFonts w:cs="Arial"/>
        </w:rPr>
      </w:pPr>
      <w:r>
        <w:rPr>
          <w:rFonts w:cs="Arial"/>
        </w:rPr>
        <w:t xml:space="preserve">When Susan is ready to go to bed, so am I. Yes, we go to bed </w:t>
      </w:r>
      <w:r w:rsidRPr="00651B14">
        <w:rPr>
          <w:rFonts w:cs="Arial"/>
          <w:i/>
          <w:iCs/>
        </w:rPr>
        <w:t>together</w:t>
      </w:r>
      <w:r>
        <w:rPr>
          <w:rFonts w:cs="Arial"/>
        </w:rPr>
        <w:t xml:space="preserve"> and get up </w:t>
      </w:r>
      <w:r w:rsidRPr="00651B14">
        <w:rPr>
          <w:rFonts w:cs="Arial"/>
          <w:i/>
          <w:iCs/>
        </w:rPr>
        <w:t>together</w:t>
      </w:r>
      <w:r>
        <w:rPr>
          <w:rFonts w:cs="Arial"/>
        </w:rPr>
        <w:t xml:space="preserve"> with only very rare exceptions.</w:t>
      </w:r>
    </w:p>
    <w:p w14:paraId="718498DF" w14:textId="77777777" w:rsidR="00CE4001" w:rsidRPr="00FD7B79" w:rsidRDefault="00CE4001" w:rsidP="00CE4001">
      <w:pPr>
        <w:pStyle w:val="Heading3"/>
        <w:ind w:right="260"/>
        <w:rPr>
          <w:rFonts w:cs="Arial"/>
        </w:rPr>
      </w:pPr>
      <w:r>
        <w:rPr>
          <w:rFonts w:cs="Arial"/>
        </w:rPr>
        <w:t>Maximize each of your strengths. My wife typically drives herself in every country where we have lived—USA, Singapore for 30 years, etc. but not yet in Jordan. So putting her first means that I don’t push her to drive—not until she is ready.</w:t>
      </w:r>
    </w:p>
    <w:p w14:paraId="06E9A4F1" w14:textId="77777777" w:rsidR="00CE4001" w:rsidRDefault="00CE4001" w:rsidP="00CE4001">
      <w:pPr>
        <w:pStyle w:val="Heading2"/>
        <w:ind w:right="260"/>
        <w:rPr>
          <w:rFonts w:cs="Arial"/>
        </w:rPr>
      </w:pPr>
      <w:r>
        <w:rPr>
          <w:rFonts w:cs="Arial"/>
        </w:rPr>
        <w:t>The best example of putting others first is Jesus. He didn’t leave heaven to die on a cross because he liked pain and suffering. He paid our penalty to put us first more than anyone else ever did.</w:t>
      </w:r>
    </w:p>
    <w:p w14:paraId="4C6963D4" w14:textId="77777777" w:rsidR="00CE4001" w:rsidRDefault="00CE4001" w:rsidP="00CE4001">
      <w:pPr>
        <w:ind w:right="260"/>
        <w:rPr>
          <w:rFonts w:cs="Arial"/>
        </w:rPr>
      </w:pPr>
    </w:p>
    <w:p w14:paraId="0227914A" w14:textId="77777777" w:rsidR="00CE4001" w:rsidRPr="00FD7B79" w:rsidRDefault="00CE4001" w:rsidP="00CE4001">
      <w:pPr>
        <w:ind w:right="260"/>
        <w:rPr>
          <w:rFonts w:cs="Arial"/>
        </w:rPr>
      </w:pPr>
      <w:r w:rsidRPr="00FD7B79">
        <w:rPr>
          <w:rFonts w:cs="Arial"/>
        </w:rPr>
        <w:t>(</w:t>
      </w:r>
      <w:r>
        <w:rPr>
          <w:rFonts w:cs="Arial"/>
        </w:rPr>
        <w:t>I know that you want unity in marriage. Who wants disunity? But how can you attain unity in marriage?</w:t>
      </w:r>
      <w:r w:rsidRPr="00FD7B79">
        <w:rPr>
          <w:rFonts w:cs="Arial"/>
        </w:rPr>
        <w:t>)</w:t>
      </w:r>
    </w:p>
    <w:p w14:paraId="42FD6C1F" w14:textId="77777777" w:rsidR="00CE4001" w:rsidRPr="00FD7B79" w:rsidRDefault="00CE4001" w:rsidP="00CE4001">
      <w:pPr>
        <w:pStyle w:val="Heading1"/>
        <w:ind w:right="260"/>
        <w:rPr>
          <w:rFonts w:cs="Arial"/>
        </w:rPr>
      </w:pPr>
      <w:r w:rsidRPr="00FD7B79">
        <w:rPr>
          <w:rFonts w:cs="Arial"/>
        </w:rPr>
        <w:t>Conclusion</w:t>
      </w:r>
    </w:p>
    <w:p w14:paraId="0F29A980" w14:textId="77777777" w:rsidR="00CE4001" w:rsidRPr="00FD7B79" w:rsidRDefault="00CE4001" w:rsidP="00CE4001">
      <w:pPr>
        <w:pStyle w:val="Heading3"/>
        <w:ind w:right="260"/>
        <w:rPr>
          <w:rFonts w:cs="Arial"/>
        </w:rPr>
      </w:pPr>
      <w:r w:rsidRPr="00826A83">
        <w:rPr>
          <w:rFonts w:cs="Arial"/>
          <w:b/>
          <w:bCs/>
          <w:i/>
          <w:iCs/>
        </w:rPr>
        <w:t>Show a selfless humility</w:t>
      </w:r>
      <w:r w:rsidRPr="00FD7B79">
        <w:rPr>
          <w:rFonts w:cs="Arial"/>
        </w:rPr>
        <w:t xml:space="preserve"> (M</w:t>
      </w:r>
      <w:r>
        <w:rPr>
          <w:rFonts w:cs="Arial"/>
        </w:rPr>
        <w:t>ain Idea</w:t>
      </w:r>
      <w:r w:rsidRPr="00FD7B79">
        <w:rPr>
          <w:rFonts w:cs="Arial"/>
        </w:rPr>
        <w:t>).</w:t>
      </w:r>
      <w:r>
        <w:rPr>
          <w:rFonts w:cs="Arial"/>
        </w:rPr>
        <w:t xml:space="preserve"> Demonstrate in practical ways that you consider your spouse more important than you.</w:t>
      </w:r>
    </w:p>
    <w:p w14:paraId="4C583B83" w14:textId="77777777" w:rsidR="00CE4001" w:rsidRDefault="00CE4001" w:rsidP="00CE4001">
      <w:pPr>
        <w:pStyle w:val="Heading3"/>
        <w:ind w:right="260"/>
        <w:rPr>
          <w:rFonts w:cs="Arial"/>
        </w:rPr>
      </w:pPr>
      <w:r w:rsidRPr="00FD7B79">
        <w:rPr>
          <w:rFonts w:cs="Arial"/>
        </w:rPr>
        <w:t>Main Points</w:t>
      </w:r>
    </w:p>
    <w:p w14:paraId="6FEFEA47" w14:textId="77777777" w:rsidR="00CE4001" w:rsidRDefault="00CE4001" w:rsidP="00CE4001">
      <w:pPr>
        <w:pStyle w:val="Heading4"/>
        <w:ind w:right="260"/>
        <w:rPr>
          <w:rFonts w:cs="Arial"/>
        </w:rPr>
      </w:pPr>
      <w:r>
        <w:rPr>
          <w:rFonts w:cs="Arial"/>
        </w:rPr>
        <w:t>Don’t be selfish (2:3a).</w:t>
      </w:r>
    </w:p>
    <w:p w14:paraId="61FB8FE4" w14:textId="77777777" w:rsidR="00CE4001" w:rsidRDefault="00CE4001" w:rsidP="00CE4001">
      <w:pPr>
        <w:pStyle w:val="Heading4"/>
        <w:ind w:right="260"/>
        <w:rPr>
          <w:rFonts w:cs="Arial"/>
        </w:rPr>
      </w:pPr>
      <w:r>
        <w:rPr>
          <w:rFonts w:cs="Arial"/>
        </w:rPr>
        <w:t>Be humble (2:3b).</w:t>
      </w:r>
    </w:p>
    <w:p w14:paraId="0ACBFF77" w14:textId="77777777" w:rsidR="00CE4001" w:rsidRPr="00FD7B79" w:rsidRDefault="00CE4001" w:rsidP="00CE4001">
      <w:pPr>
        <w:pStyle w:val="Heading4"/>
        <w:ind w:right="260"/>
        <w:rPr>
          <w:rFonts w:cs="Arial"/>
        </w:rPr>
      </w:pPr>
      <w:r>
        <w:rPr>
          <w:rFonts w:cs="Arial"/>
        </w:rPr>
        <w:t>Put your spouse first (2:3c-4).</w:t>
      </w:r>
    </w:p>
    <w:p w14:paraId="4F141F58" w14:textId="77777777" w:rsidR="00CE4001" w:rsidRDefault="00CE4001" w:rsidP="00CE4001">
      <w:pPr>
        <w:pStyle w:val="Heading3"/>
        <w:ind w:right="260"/>
        <w:rPr>
          <w:rFonts w:cs="Arial"/>
        </w:rPr>
      </w:pPr>
      <w:r w:rsidRPr="00FD7B79">
        <w:rPr>
          <w:rFonts w:cs="Arial"/>
        </w:rPr>
        <w:t>Application</w:t>
      </w:r>
    </w:p>
    <w:p w14:paraId="520345C4" w14:textId="77777777" w:rsidR="00CE4001" w:rsidRDefault="00CE4001" w:rsidP="00CE4001">
      <w:pPr>
        <w:pStyle w:val="Heading4"/>
        <w:ind w:right="260"/>
        <w:rPr>
          <w:rFonts w:cs="Arial"/>
        </w:rPr>
      </w:pPr>
      <w:r>
        <w:rPr>
          <w:rFonts w:cs="Arial"/>
        </w:rPr>
        <w:t>I said earlier not to have a competition with your spouse. But actually, there is one competition that is good…</w:t>
      </w:r>
    </w:p>
    <w:p w14:paraId="62983F07" w14:textId="77777777" w:rsidR="00CE4001" w:rsidRDefault="00CE4001" w:rsidP="00CE4001">
      <w:pPr>
        <w:pStyle w:val="Heading4"/>
        <w:ind w:right="260"/>
        <w:rPr>
          <w:rFonts w:cs="Arial"/>
        </w:rPr>
      </w:pPr>
      <w:r w:rsidRPr="00B42484">
        <w:rPr>
          <w:rFonts w:cs="Arial"/>
        </w:rPr>
        <w:t>Try to out-give your spouse!  If you are going to have any arguments, argue over who’s going to serve most!  “Oh, let me wash the dishes!  You’ve had a hard day!”  “No, honey, I’ll do it—you have a lot to do tonight!”</w:t>
      </w:r>
    </w:p>
    <w:p w14:paraId="05B6CCAF" w14:textId="77777777" w:rsidR="00CE4001" w:rsidRDefault="00CE4001" w:rsidP="00CE4001">
      <w:pPr>
        <w:pStyle w:val="Heading4"/>
        <w:ind w:right="260"/>
        <w:rPr>
          <w:rFonts w:cs="Arial"/>
        </w:rPr>
      </w:pPr>
      <w:r>
        <w:rPr>
          <w:rFonts w:cs="Arial"/>
        </w:rPr>
        <w:t>God will be honored in that kind of argument.</w:t>
      </w:r>
    </w:p>
    <w:p w14:paraId="50D70095" w14:textId="77777777" w:rsidR="00CE4001" w:rsidRPr="00FD7B79" w:rsidRDefault="00CE4001" w:rsidP="00CE4001">
      <w:pPr>
        <w:pStyle w:val="Heading3"/>
        <w:ind w:right="260"/>
        <w:rPr>
          <w:rFonts w:cs="Arial"/>
        </w:rPr>
      </w:pPr>
      <w:r>
        <w:rPr>
          <w:rFonts w:cs="Arial"/>
        </w:rPr>
        <w:t>Prayer</w:t>
      </w:r>
    </w:p>
    <w:p w14:paraId="633E3802" w14:textId="77777777" w:rsidR="00CE4001" w:rsidRDefault="00CE4001" w:rsidP="006E0851">
      <w:pPr>
        <w:pStyle w:val="Heading1"/>
        <w:ind w:right="260"/>
        <w:rPr>
          <w:rFonts w:cs="Arial"/>
        </w:rPr>
        <w:sectPr w:rsidR="00CE4001" w:rsidSect="002E067C">
          <w:pgSz w:w="16820" w:h="11880" w:orient="landscape"/>
          <w:pgMar w:top="1280" w:right="720" w:bottom="1240" w:left="720" w:header="720" w:footer="720" w:gutter="0"/>
          <w:cols w:num="2" w:space="720"/>
          <w:noEndnote/>
          <w:titlePg/>
          <w:docGrid w:linePitch="299"/>
        </w:sectPr>
      </w:pPr>
    </w:p>
    <w:p w14:paraId="22786D14" w14:textId="64F7836F" w:rsidR="008B6D00" w:rsidRPr="00FB2D6E" w:rsidRDefault="008B6D00" w:rsidP="006E0851">
      <w:pPr>
        <w:pStyle w:val="Heading1"/>
        <w:ind w:right="260"/>
        <w:rPr>
          <w:rFonts w:cs="Arial"/>
          <w:sz w:val="36"/>
        </w:rPr>
      </w:pPr>
      <w:r w:rsidRPr="00FB2D6E">
        <w:rPr>
          <w:rFonts w:cs="Arial"/>
          <w:sz w:val="36"/>
        </w:rPr>
        <w:lastRenderedPageBreak/>
        <w:t>Preliminary Questions</w:t>
      </w:r>
    </w:p>
    <w:p w14:paraId="00FD68E5" w14:textId="77777777" w:rsidR="008B6D00" w:rsidRPr="00FD7B79" w:rsidRDefault="008B6D00" w:rsidP="006E0851">
      <w:pPr>
        <w:ind w:right="260"/>
        <w:rPr>
          <w:rFonts w:cs="Arial"/>
        </w:rPr>
      </w:pPr>
    </w:p>
    <w:p w14:paraId="14ADB764" w14:textId="77777777" w:rsidR="008B6D00" w:rsidRPr="00FD7B79" w:rsidRDefault="008B6D00" w:rsidP="006E0851">
      <w:pPr>
        <w:ind w:right="26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6E0851">
      <w:pPr>
        <w:ind w:left="1440" w:right="260" w:hanging="1440"/>
        <w:rPr>
          <w:rFonts w:cs="Arial"/>
        </w:rPr>
      </w:pPr>
    </w:p>
    <w:p w14:paraId="16DC10B1" w14:textId="77777777" w:rsidR="008B6D00" w:rsidRPr="00FD7B79" w:rsidRDefault="008B6D00" w:rsidP="006E0851">
      <w:pPr>
        <w:pStyle w:val="Heading1"/>
        <w:ind w:right="260"/>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6E0851">
      <w:pPr>
        <w:pStyle w:val="Heading3"/>
        <w:ind w:right="260"/>
        <w:rPr>
          <w:rFonts w:cs="Arial"/>
        </w:rPr>
      </w:pPr>
    </w:p>
    <w:p w14:paraId="273C34AA" w14:textId="77777777" w:rsidR="008B6D00" w:rsidRPr="00FD7B79" w:rsidRDefault="008B6D00" w:rsidP="006E0851">
      <w:pPr>
        <w:pStyle w:val="Heading1"/>
        <w:ind w:right="260"/>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6E0851">
      <w:pPr>
        <w:pStyle w:val="Heading3"/>
        <w:ind w:right="260"/>
        <w:rPr>
          <w:rFonts w:cs="Arial"/>
        </w:rPr>
      </w:pPr>
    </w:p>
    <w:p w14:paraId="30001453" w14:textId="77777777" w:rsidR="008B6D00" w:rsidRPr="00FD7B79" w:rsidRDefault="008B6D00" w:rsidP="006E0851">
      <w:pPr>
        <w:pStyle w:val="Heading1"/>
        <w:ind w:right="260"/>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6E0851">
      <w:pPr>
        <w:pStyle w:val="Heading3"/>
        <w:ind w:right="260"/>
        <w:rPr>
          <w:rFonts w:cs="Arial"/>
        </w:rPr>
      </w:pPr>
    </w:p>
    <w:p w14:paraId="5A912E8C" w14:textId="77777777" w:rsidR="008B6D00" w:rsidRPr="00FD7B79" w:rsidRDefault="008B6D00" w:rsidP="006E0851">
      <w:pPr>
        <w:pStyle w:val="Heading1"/>
        <w:ind w:right="260"/>
        <w:rPr>
          <w:rFonts w:cs="Arial"/>
        </w:rPr>
      </w:pPr>
      <w:r w:rsidRPr="00FD7B79">
        <w:rPr>
          <w:rFonts w:cs="Arial"/>
        </w:rPr>
        <w:t>Questions</w:t>
      </w:r>
    </w:p>
    <w:p w14:paraId="0EB384EF" w14:textId="77777777" w:rsidR="008B6D00" w:rsidRPr="00FD7B79" w:rsidRDefault="008B6D00" w:rsidP="006E0851">
      <w:pPr>
        <w:pStyle w:val="Heading3"/>
        <w:ind w:right="260"/>
        <w:rPr>
          <w:rFonts w:cs="Arial"/>
        </w:rPr>
      </w:pPr>
    </w:p>
    <w:p w14:paraId="17FF70A9" w14:textId="77777777" w:rsidR="008B6D00" w:rsidRPr="00FB2D6E" w:rsidRDefault="008B6D00" w:rsidP="006E0851">
      <w:pPr>
        <w:pStyle w:val="Heading1"/>
        <w:ind w:right="26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6E0851">
      <w:pPr>
        <w:ind w:right="260"/>
        <w:rPr>
          <w:rFonts w:cs="Arial"/>
        </w:rPr>
      </w:pPr>
    </w:p>
    <w:p w14:paraId="1B9FA97C" w14:textId="77777777" w:rsidR="008B6D00" w:rsidRPr="00D422FC" w:rsidRDefault="008B6D00" w:rsidP="006E0851">
      <w:pPr>
        <w:ind w:right="260"/>
        <w:rPr>
          <w:rFonts w:cs="Arial"/>
        </w:rPr>
      </w:pPr>
      <w:r w:rsidRPr="00D422FC">
        <w:rPr>
          <w:rFonts w:cs="Arial"/>
        </w:rPr>
        <w:t>Text</w:t>
      </w:r>
    </w:p>
    <w:p w14:paraId="5735C86C" w14:textId="77777777" w:rsidR="008B6D00" w:rsidRPr="00FB2D6E" w:rsidRDefault="008B6D00" w:rsidP="006E0851">
      <w:pPr>
        <w:pStyle w:val="Heading1"/>
        <w:ind w:right="260"/>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6E0851">
      <w:pPr>
        <w:pStyle w:val="Heading3"/>
        <w:ind w:right="260"/>
        <w:rPr>
          <w:rFonts w:cs="Arial"/>
        </w:rPr>
      </w:pPr>
      <w:r w:rsidRPr="00FD7B79">
        <w:rPr>
          <w:rFonts w:cs="Arial"/>
        </w:rPr>
        <w:t>Text</w:t>
      </w:r>
    </w:p>
    <w:p w14:paraId="29CE37D6" w14:textId="77777777" w:rsidR="001A3DA2" w:rsidRPr="00FB2D6E" w:rsidRDefault="001A3DA2" w:rsidP="006E0851">
      <w:pPr>
        <w:pStyle w:val="Heading1"/>
        <w:ind w:right="260"/>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6E0851">
      <w:pPr>
        <w:pStyle w:val="Heading3"/>
        <w:ind w:right="260"/>
        <w:rPr>
          <w:rFonts w:cs="Arial"/>
        </w:rPr>
      </w:pPr>
      <w:r w:rsidRPr="00FD7B79">
        <w:rPr>
          <w:rFonts w:cs="Arial"/>
        </w:rPr>
        <w:t>Text</w:t>
      </w:r>
    </w:p>
    <w:p w14:paraId="1EB2FD5F" w14:textId="77777777" w:rsidR="00F43793" w:rsidRPr="00FD7B79" w:rsidRDefault="008B6D00" w:rsidP="006E0851">
      <w:pPr>
        <w:pStyle w:val="Header"/>
        <w:tabs>
          <w:tab w:val="clear" w:pos="4800"/>
          <w:tab w:val="center" w:pos="4950"/>
        </w:tabs>
        <w:ind w:right="260"/>
        <w:rPr>
          <w:rFonts w:cs="Arial"/>
          <w:b/>
          <w:sz w:val="32"/>
        </w:rPr>
      </w:pPr>
      <w:r w:rsidRPr="00FB2D6E">
        <w:rPr>
          <w:rFonts w:cs="Arial"/>
        </w:rPr>
        <w:br w:type="page"/>
      </w:r>
      <w:r w:rsidR="00F43793">
        <w:rPr>
          <w:rFonts w:cs="Arial"/>
          <w:b/>
          <w:sz w:val="32"/>
        </w:rPr>
        <w:lastRenderedPageBreak/>
        <w:t>Selflessness in Marriage</w:t>
      </w:r>
    </w:p>
    <w:p w14:paraId="53AEE606" w14:textId="77777777" w:rsidR="00F43793" w:rsidRPr="00FD7B79" w:rsidRDefault="00F43793" w:rsidP="006E0851">
      <w:pPr>
        <w:pStyle w:val="Header"/>
        <w:tabs>
          <w:tab w:val="clear" w:pos="4800"/>
          <w:tab w:val="center" w:pos="4950"/>
        </w:tabs>
        <w:ind w:right="260"/>
        <w:rPr>
          <w:rFonts w:cs="Arial"/>
          <w:b/>
          <w:i/>
        </w:rPr>
      </w:pPr>
      <w:r>
        <w:rPr>
          <w:rFonts w:cs="Arial"/>
          <w:b/>
          <w:i/>
        </w:rPr>
        <w:t>Philippians 2:1-4</w:t>
      </w:r>
    </w:p>
    <w:p w14:paraId="55C551C8" w14:textId="77BB5D14" w:rsidR="00FD7B79" w:rsidRDefault="00FD7B79" w:rsidP="006E0851">
      <w:pPr>
        <w:pStyle w:val="Header"/>
        <w:tabs>
          <w:tab w:val="clear" w:pos="4800"/>
          <w:tab w:val="center" w:pos="4950"/>
        </w:tabs>
        <w:ind w:right="260"/>
        <w:rPr>
          <w:rFonts w:cs="Arial"/>
          <w:b/>
          <w:u w:val="single"/>
        </w:rPr>
      </w:pPr>
    </w:p>
    <w:p w14:paraId="0DDF42CC" w14:textId="77777777" w:rsidR="006C42F1" w:rsidRPr="00FD7B79" w:rsidRDefault="006C42F1" w:rsidP="006E0851">
      <w:pPr>
        <w:pStyle w:val="Header"/>
        <w:tabs>
          <w:tab w:val="clear" w:pos="4800"/>
          <w:tab w:val="center" w:pos="4950"/>
        </w:tabs>
        <w:ind w:right="260"/>
        <w:jc w:val="left"/>
        <w:rPr>
          <w:rFonts w:cs="Arial"/>
          <w:b/>
          <w:i/>
        </w:rPr>
      </w:pPr>
      <w:r w:rsidRPr="00FD7B79">
        <w:rPr>
          <w:rFonts w:cs="Arial"/>
          <w:b/>
          <w:u w:val="single"/>
        </w:rPr>
        <w:t>Exegetical Outline (Steps 2-3)</w:t>
      </w:r>
    </w:p>
    <w:p w14:paraId="4912371E" w14:textId="2E38D663" w:rsidR="008B6D00" w:rsidRPr="00FD7B79" w:rsidRDefault="008B6D00" w:rsidP="006E0851">
      <w:pPr>
        <w:pStyle w:val="Heading1"/>
        <w:ind w:left="0" w:right="260" w:firstLine="0"/>
        <w:rPr>
          <w:rFonts w:cs="Arial"/>
        </w:rPr>
      </w:pPr>
      <w:r w:rsidRPr="00FD7B79">
        <w:rPr>
          <w:rFonts w:cs="Arial"/>
          <w:i/>
        </w:rPr>
        <w:t>Exegetical Idea</w:t>
      </w:r>
      <w:r w:rsidRPr="00FD7B79">
        <w:rPr>
          <w:rFonts w:cs="Arial"/>
        </w:rPr>
        <w:t xml:space="preserve">: </w:t>
      </w:r>
      <w:r w:rsidR="00DA49DE">
        <w:rPr>
          <w:rFonts w:cs="Arial"/>
        </w:rPr>
        <w:t>The way to unity among believers is</w:t>
      </w:r>
    </w:p>
    <w:p w14:paraId="5AD95DC7" w14:textId="5C6EF16D" w:rsidR="008B6D00" w:rsidRPr="008B1F91" w:rsidRDefault="008B6D00" w:rsidP="006E0851">
      <w:pPr>
        <w:pStyle w:val="Heading1"/>
        <w:ind w:right="260"/>
        <w:rPr>
          <w:rFonts w:cs="Arial"/>
        </w:rPr>
      </w:pPr>
      <w:r w:rsidRPr="008B1F91">
        <w:rPr>
          <w:rFonts w:cs="Arial"/>
        </w:rPr>
        <w:t>I.</w:t>
      </w:r>
      <w:r w:rsidRPr="008B1F91">
        <w:rPr>
          <w:rFonts w:cs="Arial"/>
        </w:rPr>
        <w:tab/>
      </w:r>
      <w:r w:rsidR="00DA49DE">
        <w:rPr>
          <w:rFonts w:cs="Arial"/>
        </w:rPr>
        <w:t xml:space="preserve">The way to </w:t>
      </w:r>
      <w:r w:rsidR="008042FA">
        <w:rPr>
          <w:rFonts w:cs="Arial"/>
        </w:rPr>
        <w:t>make Paul joyful was for the church to be united (2:1-2).</w:t>
      </w:r>
    </w:p>
    <w:p w14:paraId="5FEF7A00" w14:textId="09323CB7" w:rsidR="008B6D00" w:rsidRPr="00FD7B79" w:rsidRDefault="00CA0F6D" w:rsidP="006E0851">
      <w:pPr>
        <w:pStyle w:val="Heading2"/>
        <w:ind w:right="260"/>
        <w:rPr>
          <w:rFonts w:cs="Arial"/>
        </w:rPr>
      </w:pPr>
      <w:r>
        <w:rPr>
          <w:rFonts w:cs="Arial"/>
        </w:rPr>
        <w:t>The conditions (“if”) were four for Paul’s joy (2:1).</w:t>
      </w:r>
    </w:p>
    <w:p w14:paraId="0128429F" w14:textId="5AC28552" w:rsidR="008B6D00" w:rsidRDefault="00CA0F6D" w:rsidP="006E0851">
      <w:pPr>
        <w:pStyle w:val="Heading2"/>
        <w:ind w:right="260"/>
        <w:rPr>
          <w:rFonts w:cs="Arial"/>
        </w:rPr>
      </w:pPr>
      <w:r>
        <w:rPr>
          <w:rFonts w:cs="Arial"/>
        </w:rPr>
        <w:t>The command was to give Paul joy (2:2a)</w:t>
      </w:r>
    </w:p>
    <w:p w14:paraId="291BF605" w14:textId="1FE1C1F8" w:rsidR="00CA0F6D" w:rsidRPr="00FD7B79" w:rsidRDefault="00CA0F6D" w:rsidP="006E0851">
      <w:pPr>
        <w:pStyle w:val="Heading2"/>
        <w:ind w:right="260"/>
        <w:rPr>
          <w:rFonts w:cs="Arial"/>
        </w:rPr>
      </w:pPr>
      <w:r>
        <w:rPr>
          <w:rFonts w:cs="Arial"/>
        </w:rPr>
        <w:t>The way to give Paul joy was unity (2:2b).</w:t>
      </w:r>
    </w:p>
    <w:p w14:paraId="00908177" w14:textId="69454C74" w:rsidR="008B6D00" w:rsidRPr="00FD7B79" w:rsidRDefault="008B6D00" w:rsidP="006E0851">
      <w:pPr>
        <w:pStyle w:val="Heading1"/>
        <w:ind w:right="260"/>
        <w:rPr>
          <w:rFonts w:cs="Arial"/>
        </w:rPr>
      </w:pPr>
      <w:r w:rsidRPr="00FD7B79">
        <w:rPr>
          <w:rFonts w:cs="Arial"/>
        </w:rPr>
        <w:t>II.</w:t>
      </w:r>
      <w:r w:rsidRPr="00FD7B79">
        <w:rPr>
          <w:rFonts w:cs="Arial"/>
        </w:rPr>
        <w:tab/>
      </w:r>
      <w:r w:rsidR="008042FA">
        <w:rPr>
          <w:rFonts w:cs="Arial"/>
        </w:rPr>
        <w:t>The way to unity among believers is selflessness (2:</w:t>
      </w:r>
      <w:r w:rsidR="008042FA">
        <w:rPr>
          <w:rFonts w:cs="Arial"/>
        </w:rPr>
        <w:t>3-4).</w:t>
      </w:r>
    </w:p>
    <w:p w14:paraId="42C37272" w14:textId="3A87A8D3" w:rsidR="008B6D00" w:rsidRPr="00FD7B79" w:rsidRDefault="00581A9B" w:rsidP="006E0851">
      <w:pPr>
        <w:pStyle w:val="Heading2"/>
        <w:ind w:right="260"/>
        <w:rPr>
          <w:rFonts w:cs="Arial"/>
        </w:rPr>
      </w:pPr>
      <w:r>
        <w:rPr>
          <w:rFonts w:cs="Arial"/>
        </w:rPr>
        <w:t>The way to unity is selflessness (2:3a).</w:t>
      </w:r>
    </w:p>
    <w:p w14:paraId="5F0A57F0" w14:textId="70EF7F59" w:rsidR="008B6D00" w:rsidRDefault="00581A9B" w:rsidP="006E0851">
      <w:pPr>
        <w:pStyle w:val="Heading2"/>
        <w:ind w:right="260"/>
        <w:rPr>
          <w:rFonts w:cs="Arial"/>
        </w:rPr>
      </w:pPr>
      <w:r>
        <w:rPr>
          <w:rFonts w:cs="Arial"/>
        </w:rPr>
        <w:t>The way to selflessness is humility (2:3b).</w:t>
      </w:r>
    </w:p>
    <w:p w14:paraId="2EF55D5D" w14:textId="4DE97988" w:rsidR="00581A9B" w:rsidRPr="00FD7B79" w:rsidRDefault="00581A9B" w:rsidP="006E0851">
      <w:pPr>
        <w:pStyle w:val="Heading2"/>
        <w:ind w:right="260"/>
        <w:rPr>
          <w:rFonts w:cs="Arial"/>
        </w:rPr>
      </w:pPr>
      <w:r>
        <w:rPr>
          <w:rFonts w:cs="Arial"/>
        </w:rPr>
        <w:t>The way to humility is to regard others more than self (2:3c</w:t>
      </w:r>
      <w:r w:rsidR="00810F81">
        <w:rPr>
          <w:rFonts w:cs="Arial"/>
        </w:rPr>
        <w:t>-4</w:t>
      </w:r>
      <w:r>
        <w:rPr>
          <w:rFonts w:cs="Arial"/>
        </w:rPr>
        <w:t>).</w:t>
      </w:r>
    </w:p>
    <w:p w14:paraId="1B7394A9" w14:textId="77777777" w:rsidR="008B6D00" w:rsidRPr="00FD7B79" w:rsidRDefault="008B6D00" w:rsidP="006E0851">
      <w:pPr>
        <w:pStyle w:val="Header"/>
        <w:tabs>
          <w:tab w:val="clear" w:pos="4800"/>
          <w:tab w:val="center" w:pos="4950"/>
        </w:tabs>
        <w:ind w:right="260"/>
        <w:jc w:val="left"/>
        <w:rPr>
          <w:rFonts w:cs="Arial"/>
        </w:rPr>
      </w:pPr>
    </w:p>
    <w:p w14:paraId="3C1AE4B9" w14:textId="77777777" w:rsidR="00741722" w:rsidRPr="00FB2D6E" w:rsidRDefault="00741722" w:rsidP="006E0851">
      <w:pPr>
        <w:pStyle w:val="Header"/>
        <w:ind w:right="260"/>
        <w:rPr>
          <w:rFonts w:cs="Arial"/>
          <w:b/>
          <w:sz w:val="28"/>
        </w:rPr>
      </w:pPr>
      <w:r w:rsidRPr="00FB2D6E">
        <w:rPr>
          <w:rFonts w:cs="Arial"/>
          <w:b/>
          <w:sz w:val="28"/>
        </w:rPr>
        <w:t>Purpose or Desired Listener Response (Step 4)</w:t>
      </w:r>
    </w:p>
    <w:p w14:paraId="6EC55210" w14:textId="315B5C9C" w:rsidR="00741722" w:rsidRPr="00FD7B79" w:rsidRDefault="00741722" w:rsidP="006E0851">
      <w:pPr>
        <w:pStyle w:val="Header"/>
        <w:ind w:right="260"/>
        <w:rPr>
          <w:rFonts w:cs="Arial"/>
        </w:rPr>
      </w:pPr>
      <w:r w:rsidRPr="00FD7B79">
        <w:rPr>
          <w:rFonts w:cs="Arial"/>
        </w:rPr>
        <w:t>The listeners will</w:t>
      </w:r>
      <w:r w:rsidR="00877ABD">
        <w:rPr>
          <w:rFonts w:cs="Arial"/>
        </w:rPr>
        <w:t xml:space="preserve"> show </w:t>
      </w:r>
      <w:r w:rsidR="00877ABD" w:rsidRPr="005857EE">
        <w:rPr>
          <w:rFonts w:cs="Arial"/>
          <w:i/>
          <w:iCs/>
          <w:lang w:val="en-SG"/>
        </w:rPr>
        <w:t>selflessness</w:t>
      </w:r>
      <w:r w:rsidR="00877ABD" w:rsidRPr="00C01E0B">
        <w:rPr>
          <w:rFonts w:cs="Arial"/>
          <w:lang w:val="en-SG"/>
        </w:rPr>
        <w:t xml:space="preserve"> </w:t>
      </w:r>
      <w:r w:rsidR="006C2256">
        <w:rPr>
          <w:rFonts w:cs="Arial"/>
          <w:lang w:val="en-SG"/>
        </w:rPr>
        <w:t>to make a united marriage</w:t>
      </w:r>
      <w:r w:rsidR="00BE39B5">
        <w:rPr>
          <w:rFonts w:cs="Arial"/>
          <w:lang w:val="en-SG"/>
        </w:rPr>
        <w:t>.</w:t>
      </w:r>
    </w:p>
    <w:p w14:paraId="22EA2D3F" w14:textId="77777777" w:rsidR="008B6D00" w:rsidRPr="00FD7B79" w:rsidRDefault="008B6D00" w:rsidP="006E0851">
      <w:pPr>
        <w:pStyle w:val="Header"/>
        <w:tabs>
          <w:tab w:val="clear" w:pos="4800"/>
          <w:tab w:val="center" w:pos="4950"/>
        </w:tabs>
        <w:ind w:right="260"/>
        <w:jc w:val="left"/>
        <w:rPr>
          <w:rFonts w:cs="Arial"/>
        </w:rPr>
      </w:pPr>
    </w:p>
    <w:p w14:paraId="0CD68010" w14:textId="77777777" w:rsidR="008B6D00" w:rsidRPr="00FD7B79" w:rsidRDefault="008B6D00" w:rsidP="006E0851">
      <w:pPr>
        <w:ind w:right="260"/>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6E0851">
      <w:pPr>
        <w:pStyle w:val="Heading1"/>
        <w:ind w:right="260"/>
        <w:rPr>
          <w:rFonts w:cs="Arial"/>
        </w:rPr>
      </w:pPr>
      <w:r w:rsidRPr="00FD7B79">
        <w:rPr>
          <w:rFonts w:cs="Arial"/>
        </w:rPr>
        <w:t>Introduction</w:t>
      </w:r>
    </w:p>
    <w:p w14:paraId="201487F6" w14:textId="1213294A" w:rsidR="008B6D00" w:rsidRPr="00FD7B79" w:rsidRDefault="008B6D00" w:rsidP="006E0851">
      <w:pPr>
        <w:pStyle w:val="Heading3"/>
        <w:ind w:right="260"/>
        <w:rPr>
          <w:rFonts w:cs="Arial"/>
        </w:rPr>
      </w:pPr>
      <w:r w:rsidRPr="00FD7B79">
        <w:rPr>
          <w:rFonts w:cs="Arial"/>
          <w:u w:val="single"/>
        </w:rPr>
        <w:t>Interest</w:t>
      </w:r>
      <w:r w:rsidRPr="00FD7B79">
        <w:rPr>
          <w:rFonts w:cs="Arial"/>
        </w:rPr>
        <w:t xml:space="preserve">: </w:t>
      </w:r>
      <w:r w:rsidR="00452855">
        <w:rPr>
          <w:rFonts w:cs="Arial"/>
        </w:rPr>
        <w:t>“You never know true happiness until you are married—and then, it’s too late!”</w:t>
      </w:r>
    </w:p>
    <w:p w14:paraId="4EB09DB7" w14:textId="1DB053B7" w:rsidR="008B6D00" w:rsidRPr="00FD7B79" w:rsidRDefault="008B6D00" w:rsidP="006E0851">
      <w:pPr>
        <w:pStyle w:val="Heading3"/>
        <w:ind w:right="260"/>
        <w:rPr>
          <w:rFonts w:cs="Arial"/>
        </w:rPr>
      </w:pPr>
      <w:r w:rsidRPr="00FD7B79">
        <w:rPr>
          <w:rFonts w:cs="Arial"/>
          <w:u w:val="single"/>
        </w:rPr>
        <w:t>Need</w:t>
      </w:r>
      <w:r w:rsidRPr="00FD7B79">
        <w:rPr>
          <w:rFonts w:cs="Arial"/>
        </w:rPr>
        <w:t xml:space="preserve">: </w:t>
      </w:r>
      <w:r w:rsidR="006B0903">
        <w:rPr>
          <w:rFonts w:cs="Arial"/>
        </w:rPr>
        <w:t>Marriage</w:t>
      </w:r>
      <w:r w:rsidR="005A550E">
        <w:rPr>
          <w:rFonts w:cs="Arial"/>
        </w:rPr>
        <w:t>s</w:t>
      </w:r>
      <w:r w:rsidR="006B0903">
        <w:rPr>
          <w:rFonts w:cs="Arial"/>
        </w:rPr>
        <w:t xml:space="preserve"> are in trouble and dividing worldwide, whether resulting in divorce or </w:t>
      </w:r>
      <w:r w:rsidR="00DF4BD4">
        <w:rPr>
          <w:rFonts w:cs="Arial"/>
        </w:rPr>
        <w:t xml:space="preserve">just a lifetime battle in the house. </w:t>
      </w:r>
    </w:p>
    <w:p w14:paraId="19BC3BFE" w14:textId="0E51EB4B" w:rsidR="003B50CA" w:rsidRDefault="003B50CA" w:rsidP="006E0851">
      <w:pPr>
        <w:pStyle w:val="Heading3"/>
        <w:ind w:right="260"/>
        <w:rPr>
          <w:rFonts w:cs="Arial"/>
        </w:rPr>
      </w:pPr>
      <w:r w:rsidRPr="00FD7B79">
        <w:rPr>
          <w:rFonts w:cs="Arial"/>
          <w:u w:val="single"/>
        </w:rPr>
        <w:t>Background</w:t>
      </w:r>
      <w:r w:rsidRPr="00FD7B79">
        <w:rPr>
          <w:rFonts w:cs="Arial"/>
        </w:rPr>
        <w:t xml:space="preserve">: </w:t>
      </w:r>
      <w:r>
        <w:rPr>
          <w:rFonts w:cs="Arial"/>
        </w:rPr>
        <w:t>Paul shared that the church would give him joy by being united (Phil 2:1-2).</w:t>
      </w:r>
      <w:r w:rsidR="003723DA">
        <w:rPr>
          <w:rFonts w:cs="Arial"/>
        </w:rPr>
        <w:t xml:space="preserve"> He was concerned about church unity—but today I will apply congregational unity to the smallest of congregations—the marriage bond. </w:t>
      </w:r>
    </w:p>
    <w:p w14:paraId="4495B8BC" w14:textId="3DB24675" w:rsidR="008B6D00" w:rsidRPr="00FD7B79" w:rsidRDefault="008B6D00" w:rsidP="006E0851">
      <w:pPr>
        <w:pStyle w:val="Heading3"/>
        <w:ind w:right="260"/>
        <w:rPr>
          <w:rFonts w:cs="Arial"/>
        </w:rPr>
      </w:pPr>
      <w:r w:rsidRPr="00FD7B79">
        <w:rPr>
          <w:rFonts w:cs="Arial"/>
          <w:u w:val="single"/>
        </w:rPr>
        <w:t>Subject</w:t>
      </w:r>
      <w:r w:rsidRPr="00FD7B79">
        <w:rPr>
          <w:rFonts w:cs="Arial"/>
        </w:rPr>
        <w:t xml:space="preserve">: </w:t>
      </w:r>
      <w:r w:rsidR="007346EF">
        <w:rPr>
          <w:rFonts w:cs="Arial"/>
        </w:rPr>
        <w:t>H</w:t>
      </w:r>
      <w:r w:rsidR="003B50CA">
        <w:rPr>
          <w:rFonts w:cs="Arial"/>
        </w:rPr>
        <w:t xml:space="preserve">ow can </w:t>
      </w:r>
      <w:r w:rsidR="00CC4B28">
        <w:rPr>
          <w:rFonts w:cs="Arial"/>
        </w:rPr>
        <w:t>you</w:t>
      </w:r>
      <w:r w:rsidR="003B50CA">
        <w:rPr>
          <w:rFonts w:cs="Arial"/>
        </w:rPr>
        <w:t xml:space="preserve"> be united</w:t>
      </w:r>
      <w:r w:rsidR="00877ABD">
        <w:rPr>
          <w:rFonts w:cs="Arial"/>
        </w:rPr>
        <w:t xml:space="preserve"> </w:t>
      </w:r>
      <w:r w:rsidR="003B50CA">
        <w:rPr>
          <w:rFonts w:cs="Arial"/>
        </w:rPr>
        <w:t>in marriage?</w:t>
      </w:r>
    </w:p>
    <w:p w14:paraId="39EC7A44" w14:textId="2A565875" w:rsidR="008B6D00" w:rsidRPr="00FD7B79" w:rsidRDefault="008B6D00" w:rsidP="006E0851">
      <w:pPr>
        <w:pStyle w:val="Heading3"/>
        <w:ind w:right="260"/>
        <w:rPr>
          <w:rFonts w:cs="Arial"/>
        </w:rPr>
      </w:pPr>
      <w:r w:rsidRPr="00FD7B79">
        <w:rPr>
          <w:rFonts w:cs="Arial"/>
          <w:u w:val="single"/>
        </w:rPr>
        <w:t>Preview</w:t>
      </w:r>
      <w:r w:rsidRPr="00FD7B79">
        <w:rPr>
          <w:rFonts w:cs="Arial"/>
        </w:rPr>
        <w:t xml:space="preserve">: </w:t>
      </w:r>
      <w:r w:rsidR="00564A9F">
        <w:rPr>
          <w:rFonts w:cs="Arial"/>
        </w:rPr>
        <w:t>We will see one thing not to do and two things to do.</w:t>
      </w:r>
    </w:p>
    <w:p w14:paraId="401B64A2" w14:textId="14B12CBA" w:rsidR="008B6D00" w:rsidRPr="00FD7B79" w:rsidRDefault="008B6D00" w:rsidP="006E0851">
      <w:pPr>
        <w:pStyle w:val="Heading3"/>
        <w:ind w:right="260"/>
        <w:rPr>
          <w:rFonts w:cs="Arial"/>
        </w:rPr>
      </w:pPr>
      <w:r w:rsidRPr="00FD7B79">
        <w:rPr>
          <w:rFonts w:cs="Arial"/>
          <w:u w:val="single"/>
        </w:rPr>
        <w:t>Text</w:t>
      </w:r>
      <w:r w:rsidRPr="00FD7B79">
        <w:rPr>
          <w:rFonts w:cs="Arial"/>
        </w:rPr>
        <w:t xml:space="preserve">: </w:t>
      </w:r>
      <w:r w:rsidR="00564A9F">
        <w:rPr>
          <w:rFonts w:cs="Arial"/>
        </w:rPr>
        <w:t xml:space="preserve">Philippians 2:3-4 gives us these three </w:t>
      </w:r>
      <w:r w:rsidR="00B1636B">
        <w:rPr>
          <w:rFonts w:cs="Arial"/>
        </w:rPr>
        <w:t>keys</w:t>
      </w:r>
      <w:r w:rsidR="00564A9F">
        <w:rPr>
          <w:rFonts w:cs="Arial"/>
        </w:rPr>
        <w:t xml:space="preserve"> to unity.</w:t>
      </w:r>
    </w:p>
    <w:p w14:paraId="75F08433" w14:textId="77777777" w:rsidR="00FB2D6E" w:rsidRPr="00FD7B79" w:rsidRDefault="00FB2D6E" w:rsidP="006E0851">
      <w:pPr>
        <w:ind w:right="260"/>
        <w:rPr>
          <w:rFonts w:cs="Arial"/>
        </w:rPr>
      </w:pPr>
    </w:p>
    <w:p w14:paraId="270C8134" w14:textId="62BC09FA" w:rsidR="00DF5D0B" w:rsidRPr="00FD7B79" w:rsidRDefault="00DF5D0B" w:rsidP="006E0851">
      <w:pPr>
        <w:ind w:right="260"/>
        <w:rPr>
          <w:rFonts w:cs="Arial"/>
        </w:rPr>
      </w:pPr>
      <w:r w:rsidRPr="00FD7B79">
        <w:rPr>
          <w:rFonts w:cs="Arial"/>
        </w:rPr>
        <w:t>(</w:t>
      </w:r>
      <w:r w:rsidR="00697F3C">
        <w:rPr>
          <w:rFonts w:cs="Arial"/>
        </w:rPr>
        <w:t>What’s the first key to a united marriage?</w:t>
      </w:r>
      <w:r w:rsidRPr="00FD7B79">
        <w:rPr>
          <w:rFonts w:cs="Arial"/>
        </w:rPr>
        <w:t>)</w:t>
      </w:r>
    </w:p>
    <w:p w14:paraId="25C5784A" w14:textId="7B3B6EF6" w:rsidR="00DF5D0B" w:rsidRPr="00FD7B79" w:rsidRDefault="00DF5D0B" w:rsidP="006E0851">
      <w:pPr>
        <w:pStyle w:val="Heading1"/>
        <w:ind w:right="260"/>
        <w:rPr>
          <w:rFonts w:cs="Arial"/>
        </w:rPr>
      </w:pPr>
      <w:r w:rsidRPr="00FD7B79">
        <w:rPr>
          <w:rFonts w:cs="Arial"/>
        </w:rPr>
        <w:t>I.</w:t>
      </w:r>
      <w:r w:rsidRPr="00FD7B79">
        <w:rPr>
          <w:rFonts w:cs="Arial"/>
        </w:rPr>
        <w:tab/>
      </w:r>
      <w:r w:rsidR="008A173C">
        <w:rPr>
          <w:rFonts w:cs="Arial"/>
        </w:rPr>
        <w:t xml:space="preserve">Don’t be selfish </w:t>
      </w:r>
      <w:r w:rsidR="007F469D">
        <w:rPr>
          <w:rFonts w:cs="Arial"/>
        </w:rPr>
        <w:t>(2:3a).</w:t>
      </w:r>
    </w:p>
    <w:p w14:paraId="11A9471A" w14:textId="37501833" w:rsidR="00426E10" w:rsidRDefault="00426E10" w:rsidP="006E0851">
      <w:pPr>
        <w:pStyle w:val="Heading2"/>
        <w:ind w:right="260"/>
        <w:rPr>
          <w:rFonts w:cs="Arial"/>
        </w:rPr>
      </w:pPr>
      <w:r>
        <w:rPr>
          <w:rFonts w:cs="Arial"/>
        </w:rPr>
        <w:t xml:space="preserve">“Do </w:t>
      </w:r>
      <w:r w:rsidRPr="00426E10">
        <w:rPr>
          <w:rFonts w:cs="Arial"/>
          <w:i/>
          <w:iCs/>
        </w:rPr>
        <w:t>nothing</w:t>
      </w:r>
      <w:r>
        <w:rPr>
          <w:rFonts w:cs="Arial"/>
        </w:rPr>
        <w:t xml:space="preserve"> from selfishness or empty conceit.” Not “do </w:t>
      </w:r>
      <w:r>
        <w:rPr>
          <w:rFonts w:cs="Arial"/>
          <w:i/>
          <w:iCs/>
        </w:rPr>
        <w:t xml:space="preserve">something </w:t>
      </w:r>
      <w:r>
        <w:rPr>
          <w:rFonts w:cs="Arial"/>
        </w:rPr>
        <w:t>from selfishness</w:t>
      </w:r>
      <w:r>
        <w:rPr>
          <w:rFonts w:cs="Arial"/>
        </w:rPr>
        <w:t>” but “</w:t>
      </w:r>
      <w:r w:rsidRPr="00426E10">
        <w:rPr>
          <w:rFonts w:cs="Arial"/>
          <w:i/>
          <w:iCs/>
        </w:rPr>
        <w:t>don’t even do one thing</w:t>
      </w:r>
      <w:r>
        <w:rPr>
          <w:rFonts w:cs="Arial"/>
        </w:rPr>
        <w:t xml:space="preserve"> </w:t>
      </w:r>
      <w:r>
        <w:rPr>
          <w:rFonts w:cs="Arial"/>
        </w:rPr>
        <w:t>from selfishness</w:t>
      </w:r>
      <w:r>
        <w:rPr>
          <w:rFonts w:cs="Arial"/>
        </w:rPr>
        <w:t>”!</w:t>
      </w:r>
      <w:r w:rsidR="009305FF">
        <w:rPr>
          <w:rFonts w:cs="Arial"/>
        </w:rPr>
        <w:t xml:space="preserve"> That’s a tall order!</w:t>
      </w:r>
    </w:p>
    <w:p w14:paraId="798B5979" w14:textId="1CA8C564" w:rsidR="00DF5D0B" w:rsidRPr="00FD7B79" w:rsidRDefault="005F0605" w:rsidP="006E0851">
      <w:pPr>
        <w:pStyle w:val="Heading2"/>
        <w:ind w:right="260"/>
        <w:rPr>
          <w:rFonts w:cs="Arial"/>
        </w:rPr>
      </w:pPr>
      <w:r>
        <w:rPr>
          <w:rFonts w:cs="Arial"/>
        </w:rPr>
        <w:t>Don’t be selfish</w:t>
      </w:r>
      <w:r>
        <w:rPr>
          <w:rFonts w:cs="Arial"/>
        </w:rPr>
        <w:t>:</w:t>
      </w:r>
      <w:r>
        <w:rPr>
          <w:rFonts w:cs="Arial"/>
        </w:rPr>
        <w:t xml:space="preserve"> </w:t>
      </w:r>
      <w:r w:rsidR="0057705A">
        <w:rPr>
          <w:rFonts w:cs="Arial"/>
        </w:rPr>
        <w:t>You have learned for over three decades how to meet your needs</w:t>
      </w:r>
      <w:r w:rsidR="005207AE">
        <w:rPr>
          <w:rFonts w:cs="Arial"/>
        </w:rPr>
        <w:t>—you clean yourself, feed yourself, clothe yourself, educate yourself, etc.</w:t>
      </w:r>
    </w:p>
    <w:p w14:paraId="71F462B4" w14:textId="4CDFB489" w:rsidR="00DF5D0B" w:rsidRDefault="005F0605" w:rsidP="006E0851">
      <w:pPr>
        <w:pStyle w:val="Heading2"/>
        <w:ind w:right="260"/>
        <w:rPr>
          <w:rFonts w:cs="Arial"/>
        </w:rPr>
      </w:pPr>
      <w:r>
        <w:rPr>
          <w:rFonts w:cs="Arial"/>
        </w:rPr>
        <w:t xml:space="preserve">Don’t be selfish: </w:t>
      </w:r>
      <w:r>
        <w:rPr>
          <w:rFonts w:cs="Arial"/>
        </w:rPr>
        <w:t>Meeting your needs</w:t>
      </w:r>
      <w:r w:rsidR="00B209EF">
        <w:rPr>
          <w:rFonts w:cs="Arial"/>
        </w:rPr>
        <w:t xml:space="preserve"> doesn't bring unity with others.</w:t>
      </w:r>
    </w:p>
    <w:p w14:paraId="0A69A719" w14:textId="77777777" w:rsidR="00166F9A" w:rsidRDefault="009B66D2" w:rsidP="006E0851">
      <w:pPr>
        <w:pStyle w:val="Heading2"/>
        <w:ind w:right="260"/>
        <w:rPr>
          <w:rFonts w:cs="Arial"/>
        </w:rPr>
      </w:pPr>
      <w:r>
        <w:rPr>
          <w:rFonts w:cs="Arial"/>
        </w:rPr>
        <w:lastRenderedPageBreak/>
        <w:t>Don’t spend the money the way you want</w:t>
      </w:r>
      <w:r w:rsidR="00166F9A">
        <w:rPr>
          <w:rFonts w:cs="Arial"/>
        </w:rPr>
        <w:t>.</w:t>
      </w:r>
    </w:p>
    <w:p w14:paraId="75142816" w14:textId="3D846417" w:rsidR="009B66D2" w:rsidRDefault="00C67E16" w:rsidP="006E0851">
      <w:pPr>
        <w:pStyle w:val="Heading2"/>
        <w:ind w:right="260"/>
        <w:rPr>
          <w:rFonts w:cs="Arial"/>
        </w:rPr>
      </w:pPr>
      <w:r>
        <w:rPr>
          <w:rFonts w:cs="Arial"/>
        </w:rPr>
        <w:t>Don’t use your time the way you want to</w:t>
      </w:r>
      <w:r w:rsidR="00C04B42">
        <w:rPr>
          <w:rFonts w:cs="Arial"/>
        </w:rPr>
        <w:t>—ask your spouse</w:t>
      </w:r>
      <w:r w:rsidR="00AE53C7">
        <w:rPr>
          <w:rFonts w:cs="Arial"/>
        </w:rPr>
        <w:t xml:space="preserve"> what he or she wants to do. </w:t>
      </w:r>
    </w:p>
    <w:p w14:paraId="6003B972" w14:textId="5D36B872" w:rsidR="00B17B34" w:rsidRDefault="00B17B34" w:rsidP="006E0851">
      <w:pPr>
        <w:pStyle w:val="Heading2"/>
        <w:ind w:right="260"/>
        <w:rPr>
          <w:rFonts w:cs="Arial"/>
        </w:rPr>
      </w:pPr>
      <w:r>
        <w:rPr>
          <w:rFonts w:cs="Arial"/>
        </w:rPr>
        <w:t>Don’t talk about the subjects that you want to talk about.</w:t>
      </w:r>
    </w:p>
    <w:p w14:paraId="174EDAE3" w14:textId="430C8C71" w:rsidR="0071228E" w:rsidRDefault="0071228E" w:rsidP="006E0851">
      <w:pPr>
        <w:pStyle w:val="Heading2"/>
        <w:ind w:right="260"/>
        <w:rPr>
          <w:rFonts w:cs="Arial"/>
        </w:rPr>
      </w:pPr>
      <w:r>
        <w:rPr>
          <w:rFonts w:cs="Arial"/>
        </w:rPr>
        <w:t>The best example of selflessness is Jesus.</w:t>
      </w:r>
    </w:p>
    <w:p w14:paraId="7F56E5D3" w14:textId="77777777" w:rsidR="00CB03DC" w:rsidRDefault="00CB03DC" w:rsidP="006E0851">
      <w:pPr>
        <w:ind w:right="260"/>
        <w:rPr>
          <w:rFonts w:cs="Arial"/>
        </w:rPr>
      </w:pPr>
    </w:p>
    <w:p w14:paraId="477B7506" w14:textId="1EFD87FE" w:rsidR="00DF5D0B" w:rsidRPr="00FD7B79" w:rsidRDefault="00DF5D0B" w:rsidP="006E0851">
      <w:pPr>
        <w:ind w:right="260"/>
        <w:rPr>
          <w:rFonts w:cs="Arial"/>
        </w:rPr>
      </w:pPr>
      <w:r w:rsidRPr="00FD7B79">
        <w:rPr>
          <w:rFonts w:cs="Arial"/>
        </w:rPr>
        <w:t>(</w:t>
      </w:r>
      <w:r w:rsidR="003B0382">
        <w:rPr>
          <w:rFonts w:cs="Arial"/>
        </w:rPr>
        <w:t xml:space="preserve">So </w:t>
      </w:r>
      <w:r w:rsidR="003B0382">
        <w:rPr>
          <w:rFonts w:cs="Arial"/>
        </w:rPr>
        <w:t>the first key to a united marriage</w:t>
      </w:r>
      <w:r w:rsidR="003B0382">
        <w:rPr>
          <w:rFonts w:cs="Arial"/>
        </w:rPr>
        <w:t xml:space="preserve"> is not to be selfish. But what should you do instead? How can you avoid selfishness?</w:t>
      </w:r>
      <w:r w:rsidR="00542447">
        <w:rPr>
          <w:rFonts w:cs="Arial"/>
        </w:rPr>
        <w:t xml:space="preserve"> Simply put…</w:t>
      </w:r>
      <w:r w:rsidRPr="00FD7B79">
        <w:rPr>
          <w:rFonts w:cs="Arial"/>
        </w:rPr>
        <w:t>)</w:t>
      </w:r>
    </w:p>
    <w:p w14:paraId="664534BA" w14:textId="1E9D8AD2" w:rsidR="00DF5D0B" w:rsidRPr="00FD7B79" w:rsidRDefault="00DF5D0B" w:rsidP="006E0851">
      <w:pPr>
        <w:pStyle w:val="Heading1"/>
        <w:ind w:right="260"/>
        <w:rPr>
          <w:rFonts w:cs="Arial"/>
        </w:rPr>
      </w:pPr>
      <w:r w:rsidRPr="00FD7B79">
        <w:rPr>
          <w:rFonts w:cs="Arial"/>
        </w:rPr>
        <w:t>II.</w:t>
      </w:r>
      <w:r w:rsidRPr="00FD7B79">
        <w:rPr>
          <w:rFonts w:cs="Arial"/>
        </w:rPr>
        <w:tab/>
      </w:r>
      <w:r w:rsidR="00E263D2">
        <w:rPr>
          <w:rFonts w:cs="Arial"/>
        </w:rPr>
        <w:t>Be humble (2:3b).</w:t>
      </w:r>
    </w:p>
    <w:p w14:paraId="34013A8F" w14:textId="2C1C5B94" w:rsidR="00AE7A90" w:rsidRDefault="00647D4F" w:rsidP="006E0851">
      <w:pPr>
        <w:pStyle w:val="Heading2"/>
        <w:ind w:right="260"/>
        <w:rPr>
          <w:rFonts w:cs="Arial"/>
        </w:rPr>
      </w:pPr>
      <w:r>
        <w:rPr>
          <w:rFonts w:cs="Arial"/>
        </w:rPr>
        <w:t>Be humble</w:t>
      </w:r>
      <w:r w:rsidR="00AE7A90">
        <w:rPr>
          <w:rFonts w:cs="Arial"/>
        </w:rPr>
        <w:t xml:space="preserve"> in your </w:t>
      </w:r>
      <w:r w:rsidR="00AE7A90" w:rsidRPr="00AE7A90">
        <w:rPr>
          <w:rFonts w:cs="Arial"/>
          <w:i/>
          <w:iCs/>
        </w:rPr>
        <w:t>mind</w:t>
      </w:r>
      <w:r w:rsidR="00AE7A90">
        <w:rPr>
          <w:rFonts w:cs="Arial"/>
        </w:rPr>
        <w:t xml:space="preserve"> first—it starts with what you </w:t>
      </w:r>
      <w:r w:rsidR="00AE7A90" w:rsidRPr="00AE7A90">
        <w:rPr>
          <w:rFonts w:cs="Arial"/>
          <w:i/>
          <w:iCs/>
        </w:rPr>
        <w:t>think</w:t>
      </w:r>
      <w:r w:rsidR="00AE7A90">
        <w:rPr>
          <w:rFonts w:cs="Arial"/>
        </w:rPr>
        <w:t xml:space="preserve"> about yourself!</w:t>
      </w:r>
    </w:p>
    <w:p w14:paraId="7152C3B1" w14:textId="2E305D03" w:rsidR="00E761F4" w:rsidRDefault="00AE7A90" w:rsidP="006E0851">
      <w:pPr>
        <w:pStyle w:val="Heading2"/>
        <w:ind w:right="260"/>
        <w:rPr>
          <w:rFonts w:cs="Arial"/>
        </w:rPr>
      </w:pPr>
      <w:r>
        <w:rPr>
          <w:rFonts w:cs="Arial"/>
        </w:rPr>
        <w:t xml:space="preserve">Be humble: </w:t>
      </w:r>
      <w:r w:rsidR="00E761F4">
        <w:rPr>
          <w:rFonts w:cs="Arial"/>
        </w:rPr>
        <w:t>Conquer pride</w:t>
      </w:r>
      <w:r w:rsidR="00E761F4" w:rsidRPr="00FD7B79">
        <w:rPr>
          <w:rFonts w:cs="Arial"/>
        </w:rPr>
        <w:t>.</w:t>
      </w:r>
      <w:r w:rsidR="00E761F4">
        <w:rPr>
          <w:rFonts w:cs="Arial"/>
        </w:rPr>
        <w:t xml:space="preserve"> </w:t>
      </w:r>
      <w:r w:rsidR="00E761F4">
        <w:rPr>
          <w:rFonts w:cs="Arial"/>
        </w:rPr>
        <w:t>This is worst sin and probably the root of all sin</w:t>
      </w:r>
      <w:r w:rsidR="00997BDE">
        <w:rPr>
          <w:rFonts w:cs="Arial"/>
        </w:rPr>
        <w:t>.</w:t>
      </w:r>
    </w:p>
    <w:p w14:paraId="63809B94" w14:textId="0507A8D8" w:rsidR="00E761F4" w:rsidRDefault="00647D4F" w:rsidP="006E0851">
      <w:pPr>
        <w:pStyle w:val="Heading2"/>
        <w:ind w:right="260"/>
        <w:rPr>
          <w:rFonts w:cs="Arial"/>
        </w:rPr>
      </w:pPr>
      <w:r>
        <w:rPr>
          <w:rFonts w:cs="Arial"/>
        </w:rPr>
        <w:t xml:space="preserve">Be humble: </w:t>
      </w:r>
      <w:r w:rsidR="00E761F4">
        <w:rPr>
          <w:rFonts w:cs="Arial"/>
        </w:rPr>
        <w:t xml:space="preserve">Realize your way is not always the best way. </w:t>
      </w:r>
    </w:p>
    <w:p w14:paraId="23F3F97E" w14:textId="77777777" w:rsidR="004A00CF" w:rsidRPr="00FD7B79" w:rsidRDefault="004A00CF" w:rsidP="004A00CF">
      <w:pPr>
        <w:pStyle w:val="Heading2"/>
        <w:ind w:right="260"/>
        <w:rPr>
          <w:rFonts w:cs="Arial"/>
        </w:rPr>
      </w:pPr>
      <w:r>
        <w:rPr>
          <w:rFonts w:cs="Arial"/>
        </w:rPr>
        <w:t>Be humble: Give way. Be the kind of person you would love to be married to!</w:t>
      </w:r>
    </w:p>
    <w:p w14:paraId="09035358" w14:textId="7F6B2FB2" w:rsidR="0071228E" w:rsidRDefault="0071228E" w:rsidP="006E0851">
      <w:pPr>
        <w:pStyle w:val="Heading2"/>
        <w:ind w:right="260"/>
        <w:rPr>
          <w:rFonts w:cs="Arial"/>
        </w:rPr>
      </w:pPr>
      <w:r>
        <w:rPr>
          <w:rFonts w:cs="Arial"/>
        </w:rPr>
        <w:t xml:space="preserve">The best example of </w:t>
      </w:r>
      <w:r>
        <w:rPr>
          <w:rFonts w:cs="Arial"/>
        </w:rPr>
        <w:t>humility</w:t>
      </w:r>
      <w:r>
        <w:rPr>
          <w:rFonts w:cs="Arial"/>
        </w:rPr>
        <w:t xml:space="preserve"> is Jesus.</w:t>
      </w:r>
    </w:p>
    <w:p w14:paraId="1598081A" w14:textId="77777777" w:rsidR="00CB03DC" w:rsidRDefault="00CB03DC" w:rsidP="006E0851">
      <w:pPr>
        <w:ind w:right="260"/>
        <w:rPr>
          <w:rFonts w:cs="Arial"/>
        </w:rPr>
      </w:pPr>
    </w:p>
    <w:p w14:paraId="581D6E43" w14:textId="43BBC597" w:rsidR="00DF5D0B" w:rsidRPr="00FD7B79" w:rsidRDefault="00DF5D0B" w:rsidP="006E0851">
      <w:pPr>
        <w:ind w:right="260"/>
        <w:rPr>
          <w:rFonts w:cs="Arial"/>
        </w:rPr>
      </w:pPr>
      <w:r w:rsidRPr="00FD7B79">
        <w:rPr>
          <w:rFonts w:cs="Arial"/>
        </w:rPr>
        <w:t>(</w:t>
      </w:r>
      <w:r w:rsidR="00B97A21">
        <w:rPr>
          <w:rFonts w:cs="Arial"/>
        </w:rPr>
        <w:t xml:space="preserve">So the key to a united marriage </w:t>
      </w:r>
      <w:r w:rsidR="00D73811">
        <w:rPr>
          <w:rFonts w:cs="Arial"/>
        </w:rPr>
        <w:t xml:space="preserve">is not to be selfish but to be humble instead. But what does humility look like? Someone could </w:t>
      </w:r>
      <w:r w:rsidR="00D73811" w:rsidRPr="00D73811">
        <w:rPr>
          <w:rFonts w:cs="Arial"/>
          <w:i/>
          <w:iCs/>
        </w:rPr>
        <w:t>claim</w:t>
      </w:r>
      <w:r w:rsidR="00D73811">
        <w:rPr>
          <w:rFonts w:cs="Arial"/>
        </w:rPr>
        <w:t xml:space="preserve"> to be humble but actually be proud! How can you </w:t>
      </w:r>
      <w:r w:rsidR="00D73811">
        <w:rPr>
          <w:rFonts w:cs="Arial"/>
          <w:i/>
          <w:iCs/>
        </w:rPr>
        <w:t>really</w:t>
      </w:r>
      <w:r w:rsidR="00D73811">
        <w:rPr>
          <w:rFonts w:cs="Arial"/>
        </w:rPr>
        <w:t xml:space="preserve"> be humble?</w:t>
      </w:r>
      <w:r w:rsidRPr="00FD7B79">
        <w:rPr>
          <w:rFonts w:cs="Arial"/>
        </w:rPr>
        <w:t>)</w:t>
      </w:r>
    </w:p>
    <w:p w14:paraId="7C1BF5F9" w14:textId="101D7FB7" w:rsidR="00DF5D0B" w:rsidRPr="00FD7B79" w:rsidRDefault="00DF5D0B" w:rsidP="006E0851">
      <w:pPr>
        <w:pStyle w:val="Heading1"/>
        <w:ind w:right="260"/>
        <w:rPr>
          <w:rFonts w:cs="Arial"/>
        </w:rPr>
      </w:pPr>
      <w:r w:rsidRPr="00FD7B79">
        <w:rPr>
          <w:rFonts w:cs="Arial"/>
        </w:rPr>
        <w:t>III.</w:t>
      </w:r>
      <w:r w:rsidRPr="00FD7B79">
        <w:rPr>
          <w:rFonts w:cs="Arial"/>
        </w:rPr>
        <w:tab/>
      </w:r>
      <w:r w:rsidR="00D54407">
        <w:rPr>
          <w:rFonts w:cs="Arial"/>
        </w:rPr>
        <w:t>Put your spouse first (2:3c-4).</w:t>
      </w:r>
    </w:p>
    <w:p w14:paraId="56244680" w14:textId="0A7FFF6F" w:rsidR="00DF5D0B" w:rsidRPr="00FD7B79" w:rsidRDefault="00C01E0B" w:rsidP="006E0851">
      <w:pPr>
        <w:pStyle w:val="Heading2"/>
        <w:ind w:right="260"/>
        <w:rPr>
          <w:rFonts w:cs="Arial"/>
        </w:rPr>
      </w:pPr>
      <w:r>
        <w:rPr>
          <w:rFonts w:cs="Arial"/>
        </w:rPr>
        <w:t>Every day of your married life you will make many decisions as to whether you will do things your way or your spouse’s way</w:t>
      </w:r>
      <w:r w:rsidR="00352195">
        <w:rPr>
          <w:rFonts w:cs="Arial"/>
        </w:rPr>
        <w:t>.</w:t>
      </w:r>
    </w:p>
    <w:p w14:paraId="25778F03" w14:textId="77777777" w:rsidR="000B4ED9" w:rsidRDefault="00C01E0B" w:rsidP="006E0851">
      <w:pPr>
        <w:pStyle w:val="Heading2"/>
        <w:ind w:right="260"/>
        <w:rPr>
          <w:rFonts w:cs="Arial"/>
        </w:rPr>
      </w:pPr>
      <w:r>
        <w:rPr>
          <w:rFonts w:cs="Arial"/>
        </w:rPr>
        <w:t>Put your spouse first</w:t>
      </w:r>
      <w:r>
        <w:rPr>
          <w:rFonts w:cs="Arial"/>
        </w:rPr>
        <w:t>:</w:t>
      </w:r>
      <w:r>
        <w:rPr>
          <w:rFonts w:cs="Arial"/>
        </w:rPr>
        <w:t xml:space="preserve"> </w:t>
      </w:r>
      <w:r>
        <w:rPr>
          <w:rFonts w:cs="Arial"/>
        </w:rPr>
        <w:t xml:space="preserve">Choose </w:t>
      </w:r>
      <w:r w:rsidR="00AD3D75">
        <w:rPr>
          <w:rFonts w:cs="Arial"/>
        </w:rPr>
        <w:t xml:space="preserve">what he or she likes. </w:t>
      </w:r>
    </w:p>
    <w:p w14:paraId="5F05842C" w14:textId="48FCC676" w:rsidR="000B4ED9" w:rsidRDefault="000B4ED9" w:rsidP="006E0851">
      <w:pPr>
        <w:pStyle w:val="Heading2"/>
        <w:ind w:right="260"/>
        <w:rPr>
          <w:rFonts w:cs="Arial"/>
        </w:rPr>
      </w:pPr>
      <w:r>
        <w:rPr>
          <w:rFonts w:cs="Arial"/>
        </w:rPr>
        <w:t>Put your spouse first</w:t>
      </w:r>
      <w:r>
        <w:rPr>
          <w:rFonts w:cs="Arial"/>
        </w:rPr>
        <w:t>. What does that look like?</w:t>
      </w:r>
    </w:p>
    <w:p w14:paraId="23E9B15E" w14:textId="5A616CEE" w:rsidR="007A0408" w:rsidRDefault="007A0408" w:rsidP="006E0851">
      <w:pPr>
        <w:pStyle w:val="Heading2"/>
        <w:ind w:right="260"/>
        <w:rPr>
          <w:rFonts w:cs="Arial"/>
        </w:rPr>
      </w:pPr>
      <w:r>
        <w:rPr>
          <w:rFonts w:cs="Arial"/>
        </w:rPr>
        <w:t>The best example of putting others first is Jesus.</w:t>
      </w:r>
    </w:p>
    <w:p w14:paraId="11724AE2" w14:textId="77777777" w:rsidR="00CB03DC" w:rsidRDefault="00CB03DC" w:rsidP="006E0851">
      <w:pPr>
        <w:ind w:right="260"/>
        <w:rPr>
          <w:rFonts w:cs="Arial"/>
        </w:rPr>
      </w:pPr>
    </w:p>
    <w:p w14:paraId="55465AE1" w14:textId="047B838C" w:rsidR="00BD5D87" w:rsidRPr="00FD7B79" w:rsidRDefault="00BD5D87" w:rsidP="006E0851">
      <w:pPr>
        <w:ind w:right="260"/>
        <w:rPr>
          <w:rFonts w:cs="Arial"/>
        </w:rPr>
      </w:pPr>
      <w:r w:rsidRPr="00FD7B79">
        <w:rPr>
          <w:rFonts w:cs="Arial"/>
        </w:rPr>
        <w:t>(</w:t>
      </w:r>
      <w:r>
        <w:rPr>
          <w:rFonts w:cs="Arial"/>
        </w:rPr>
        <w:t>I know that you want unity in marriage. Who wants disunity? But how can you attain unity in marriage?</w:t>
      </w:r>
      <w:r w:rsidRPr="00FD7B79">
        <w:rPr>
          <w:rFonts w:cs="Arial"/>
        </w:rPr>
        <w:t>)</w:t>
      </w:r>
    </w:p>
    <w:p w14:paraId="071951F8" w14:textId="77777777" w:rsidR="00BD5D87" w:rsidRPr="00FD7B79" w:rsidRDefault="00BD5D87" w:rsidP="006E0851">
      <w:pPr>
        <w:pStyle w:val="Heading1"/>
        <w:ind w:right="260"/>
        <w:rPr>
          <w:rFonts w:cs="Arial"/>
        </w:rPr>
      </w:pPr>
      <w:r w:rsidRPr="00FD7B79">
        <w:rPr>
          <w:rFonts w:cs="Arial"/>
        </w:rPr>
        <w:t>Conclusion</w:t>
      </w:r>
    </w:p>
    <w:p w14:paraId="716A3D9B" w14:textId="2EBF2621" w:rsidR="00BD5D87" w:rsidRPr="00FD7B79" w:rsidRDefault="00826A83" w:rsidP="006E0851">
      <w:pPr>
        <w:pStyle w:val="Heading3"/>
        <w:ind w:right="260"/>
        <w:rPr>
          <w:rFonts w:cs="Arial"/>
        </w:rPr>
      </w:pPr>
      <w:r w:rsidRPr="00826A83">
        <w:rPr>
          <w:rFonts w:cs="Arial"/>
          <w:b/>
          <w:bCs/>
          <w:i/>
          <w:iCs/>
        </w:rPr>
        <w:t>Show a selfless humility</w:t>
      </w:r>
      <w:r w:rsidRPr="00FD7B79">
        <w:rPr>
          <w:rFonts w:cs="Arial"/>
        </w:rPr>
        <w:t xml:space="preserve"> </w:t>
      </w:r>
      <w:r w:rsidR="00BD5D87" w:rsidRPr="00FD7B79">
        <w:rPr>
          <w:rFonts w:cs="Arial"/>
        </w:rPr>
        <w:t>(M</w:t>
      </w:r>
      <w:r w:rsidR="00BD5D87">
        <w:rPr>
          <w:rFonts w:cs="Arial"/>
        </w:rPr>
        <w:t>ain Idea</w:t>
      </w:r>
      <w:r w:rsidR="00BD5D87" w:rsidRPr="00FD7B79">
        <w:rPr>
          <w:rFonts w:cs="Arial"/>
        </w:rPr>
        <w:t>).</w:t>
      </w:r>
    </w:p>
    <w:p w14:paraId="25AB228F" w14:textId="2ADD8C8D" w:rsidR="00DF5D0B" w:rsidRDefault="00DF5D0B" w:rsidP="006E0851">
      <w:pPr>
        <w:pStyle w:val="Heading3"/>
        <w:ind w:right="260"/>
        <w:rPr>
          <w:rFonts w:cs="Arial"/>
        </w:rPr>
      </w:pPr>
      <w:r w:rsidRPr="00FD7B79">
        <w:rPr>
          <w:rFonts w:cs="Arial"/>
        </w:rPr>
        <w:t>Main Points</w:t>
      </w:r>
    </w:p>
    <w:p w14:paraId="31599281" w14:textId="0DAE0A05" w:rsidR="00DF5D0B" w:rsidRDefault="00DF5D0B" w:rsidP="006E0851">
      <w:pPr>
        <w:pStyle w:val="Heading3"/>
        <w:ind w:right="260"/>
        <w:rPr>
          <w:rFonts w:cs="Arial"/>
        </w:rPr>
      </w:pPr>
      <w:r w:rsidRPr="00FD7B79">
        <w:rPr>
          <w:rFonts w:cs="Arial"/>
        </w:rPr>
        <w:t>Application</w:t>
      </w:r>
    </w:p>
    <w:p w14:paraId="2922C9D9" w14:textId="0D7F8256" w:rsidR="0015077B" w:rsidRDefault="0015077B" w:rsidP="006E0851">
      <w:pPr>
        <w:pStyle w:val="Heading4"/>
        <w:ind w:right="260"/>
        <w:rPr>
          <w:rFonts w:cs="Arial"/>
        </w:rPr>
      </w:pPr>
      <w:r>
        <w:rPr>
          <w:rFonts w:cs="Arial"/>
        </w:rPr>
        <w:t>I said earlier not to have a competition with your spouse. But actually, there is one competition that is good…</w:t>
      </w:r>
    </w:p>
    <w:p w14:paraId="68C32480" w14:textId="6FB7E086" w:rsidR="00B42484" w:rsidRDefault="00B42484" w:rsidP="006E0851">
      <w:pPr>
        <w:pStyle w:val="Heading4"/>
        <w:ind w:right="260"/>
        <w:rPr>
          <w:rFonts w:cs="Arial"/>
        </w:rPr>
      </w:pPr>
      <w:r w:rsidRPr="00B42484">
        <w:rPr>
          <w:rFonts w:cs="Arial"/>
        </w:rPr>
        <w:t>Try to out-give your spouse!  If you are going to have any arguments, argue over who’s going to serve most!  “Oh, let me wash the dishes!  You’ve had a hard day!”  “No, honey, I’ll do it—you have a lot to do tonight!”</w:t>
      </w:r>
    </w:p>
    <w:p w14:paraId="7C2D7939" w14:textId="749E089C" w:rsidR="0015077B" w:rsidRPr="00FD7B79" w:rsidRDefault="0015077B" w:rsidP="006E0851">
      <w:pPr>
        <w:pStyle w:val="Heading3"/>
        <w:ind w:right="260"/>
        <w:rPr>
          <w:rFonts w:cs="Arial"/>
        </w:rPr>
      </w:pPr>
      <w:r>
        <w:rPr>
          <w:rFonts w:cs="Arial"/>
        </w:rPr>
        <w:t>Prayer</w:t>
      </w:r>
    </w:p>
    <w:p w14:paraId="094054C9" w14:textId="77777777" w:rsidR="004918E8" w:rsidRPr="000D248D" w:rsidRDefault="004918E8" w:rsidP="006E0851">
      <w:pPr>
        <w:tabs>
          <w:tab w:val="left" w:pos="7960"/>
        </w:tabs>
        <w:ind w:right="260"/>
        <w:rPr>
          <w:rFonts w:cs="Arial"/>
        </w:rPr>
        <w:sectPr w:rsidR="004918E8" w:rsidRPr="000D248D" w:rsidSect="006E0851">
          <w:pgSz w:w="11880" w:h="16820"/>
          <w:pgMar w:top="720" w:right="1280" w:bottom="720" w:left="1240" w:header="720" w:footer="720" w:gutter="0"/>
          <w:cols w:space="720"/>
          <w:noEndnote/>
          <w:titlePg/>
        </w:sectPr>
      </w:pPr>
    </w:p>
    <w:p w14:paraId="5554FBA1" w14:textId="6986E327" w:rsidR="0071009C" w:rsidRPr="0071009C" w:rsidRDefault="0060411F" w:rsidP="006E0851">
      <w:pPr>
        <w:tabs>
          <w:tab w:val="right" w:pos="9356"/>
        </w:tabs>
        <w:ind w:right="260"/>
        <w:rPr>
          <w:rFonts w:cs="Arial"/>
          <w:lang w:val="en-SG"/>
        </w:rPr>
      </w:pPr>
      <w:r>
        <w:rPr>
          <w:rFonts w:cs="Arial"/>
          <w:b/>
          <w:noProof/>
          <w:sz w:val="32"/>
        </w:rPr>
        <w:lastRenderedPageBreak/>
        <w:drawing>
          <wp:anchor distT="0" distB="0" distL="114300" distR="114300" simplePos="0" relativeHeight="251664896" behindDoc="0" locked="0" layoutInCell="1" allowOverlap="1" wp14:anchorId="31B3C07B" wp14:editId="5A2ED4C6">
            <wp:simplePos x="0" y="0"/>
            <wp:positionH relativeFrom="column">
              <wp:posOffset>-81214</wp:posOffset>
            </wp:positionH>
            <wp:positionV relativeFrom="paragraph">
              <wp:posOffset>-9982</wp:posOffset>
            </wp:positionV>
            <wp:extent cx="2211096" cy="1444902"/>
            <wp:effectExtent l="114300" t="190500" r="113030" b="1936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srcRect l="9659" t="2644" r="10000" b="13378"/>
                    <a:stretch/>
                  </pic:blipFill>
                  <pic:spPr bwMode="auto">
                    <a:xfrm rot="20968029">
                      <a:off x="0" y="0"/>
                      <a:ext cx="2227172" cy="1455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5E4">
        <w:rPr>
          <w:rFonts w:cs="Arial"/>
          <w:b/>
          <w:noProof/>
          <w:sz w:val="32"/>
        </w:rPr>
        <w:drawing>
          <wp:anchor distT="0" distB="0" distL="114300" distR="114300" simplePos="0" relativeHeight="251663872" behindDoc="1" locked="0" layoutInCell="1" allowOverlap="1" wp14:anchorId="497B2EFF" wp14:editId="76C5434E">
            <wp:simplePos x="0" y="0"/>
            <wp:positionH relativeFrom="column">
              <wp:posOffset>3168650</wp:posOffset>
            </wp:positionH>
            <wp:positionV relativeFrom="paragraph">
              <wp:posOffset>-148590</wp:posOffset>
            </wp:positionV>
            <wp:extent cx="2942590" cy="1170305"/>
            <wp:effectExtent l="0" t="0" r="3810" b="0"/>
            <wp:wrapTight wrapText="bothSides">
              <wp:wrapPolygon edited="0">
                <wp:start x="0" y="0"/>
                <wp:lineTo x="0" y="21330"/>
                <wp:lineTo x="21535" y="2133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942590" cy="1170305"/>
                    </a:xfrm>
                    <a:prstGeom prst="rect">
                      <a:avLst/>
                    </a:prstGeom>
                  </pic:spPr>
                </pic:pic>
              </a:graphicData>
            </a:graphic>
            <wp14:sizeRelH relativeFrom="page">
              <wp14:pctWidth>0</wp14:pctWidth>
            </wp14:sizeRelH>
            <wp14:sizeRelV relativeFrom="page">
              <wp14:pctHeight>0</wp14:pctHeight>
            </wp14:sizeRelV>
          </wp:anchor>
        </w:drawing>
      </w:r>
    </w:p>
    <w:p w14:paraId="04014B2F" w14:textId="298FDDB1" w:rsidR="004918E8" w:rsidRPr="000D248D" w:rsidRDefault="00D51680" w:rsidP="006E0851">
      <w:pPr>
        <w:tabs>
          <w:tab w:val="right" w:pos="9356"/>
        </w:tabs>
        <w:ind w:right="260"/>
        <w:rPr>
          <w:rFonts w:cs="Arial"/>
        </w:rPr>
      </w:pPr>
      <w:r>
        <w:rPr>
          <w:noProof/>
          <w:lang w:eastAsia="en-US"/>
        </w:rPr>
        <mc:AlternateContent>
          <mc:Choice Requires="wps">
            <w:drawing>
              <wp:anchor distT="0" distB="0" distL="114300" distR="114300" simplePos="0" relativeHeight="251660800" behindDoc="0" locked="0" layoutInCell="1" allowOverlap="1" wp14:anchorId="76366A48" wp14:editId="591EC16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551C24C" w:rsidR="009512DD" w:rsidRDefault="00B9333E" w:rsidP="004918E8">
                            <w:pPr>
                              <w:jc w:val="right"/>
                              <w:rPr>
                                <w:rFonts w:cs="Arial"/>
                              </w:rPr>
                            </w:pPr>
                            <w:r>
                              <w:rPr>
                                <w:rFonts w:cs="Arial"/>
                              </w:rPr>
                              <w:t>20</w:t>
                            </w:r>
                            <w:r w:rsidR="00AF1E40">
                              <w:rPr>
                                <w:rFonts w:cs="Arial"/>
                              </w:rPr>
                              <w:t>2</w:t>
                            </w:r>
                            <w:r w:rsidR="005B36F6">
                              <w:rPr>
                                <w:rFonts w:cs="Arial"/>
                              </w:rPr>
                              <w:t>1</w:t>
                            </w:r>
                          </w:p>
                          <w:p w14:paraId="78CD44B5" w14:textId="0A751E78" w:rsidR="009512DD" w:rsidRPr="000C6DC6" w:rsidRDefault="009512DD" w:rsidP="004918E8">
                            <w:pPr>
                              <w:jc w:val="right"/>
                              <w:rPr>
                                <w:rFonts w:cs="Arial"/>
                              </w:rPr>
                            </w:pPr>
                            <w:r>
                              <w:rPr>
                                <w:rFonts w:cs="Arial"/>
                              </w:rPr>
                              <w:t xml:space="preserve">Message of </w:t>
                            </w:r>
                            <w:r w:rsidR="005B36F6">
                              <w:rPr>
                                <w:rFonts w:cs="Arial"/>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A48" id="_x0000_t202" coordsize="21600,21600" o:spt="202" path="m,l,21600r21600,l21600,xe">
                <v:stroke joinstyle="miter"/>
                <v:path gradientshapeok="t" o:connecttype="rect"/>
              </v:shapetype>
              <v:shape id="Text Box 3" o:spid="_x0000_s102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551C24C" w:rsidR="009512DD" w:rsidRDefault="00B9333E" w:rsidP="004918E8">
                      <w:pPr>
                        <w:jc w:val="right"/>
                        <w:rPr>
                          <w:rFonts w:cs="Arial"/>
                        </w:rPr>
                      </w:pPr>
                      <w:r>
                        <w:rPr>
                          <w:rFonts w:cs="Arial"/>
                        </w:rPr>
                        <w:t>20</w:t>
                      </w:r>
                      <w:r w:rsidR="00AF1E40">
                        <w:rPr>
                          <w:rFonts w:cs="Arial"/>
                        </w:rPr>
                        <w:t>2</w:t>
                      </w:r>
                      <w:r w:rsidR="005B36F6">
                        <w:rPr>
                          <w:rFonts w:cs="Arial"/>
                        </w:rPr>
                        <w:t>1</w:t>
                      </w:r>
                    </w:p>
                    <w:p w14:paraId="78CD44B5" w14:textId="0A751E78" w:rsidR="009512DD" w:rsidRPr="000C6DC6" w:rsidRDefault="009512DD" w:rsidP="004918E8">
                      <w:pPr>
                        <w:jc w:val="right"/>
                        <w:rPr>
                          <w:rFonts w:cs="Arial"/>
                        </w:rPr>
                      </w:pPr>
                      <w:r>
                        <w:rPr>
                          <w:rFonts w:cs="Arial"/>
                        </w:rPr>
                        <w:t xml:space="preserve">Message of </w:t>
                      </w:r>
                      <w:r w:rsidR="005B36F6">
                        <w:rPr>
                          <w:rFonts w:cs="Arial"/>
                        </w:rPr>
                        <w:t>4</w:t>
                      </w:r>
                    </w:p>
                  </w:txbxContent>
                </v:textbox>
                <w10:wrap type="tight"/>
              </v:shape>
            </w:pict>
          </mc:Fallback>
        </mc:AlternateContent>
      </w:r>
    </w:p>
    <w:p w14:paraId="40AE0B56" w14:textId="6DF002D1" w:rsidR="004918E8" w:rsidRPr="000D248D" w:rsidRDefault="004918E8" w:rsidP="006E0851">
      <w:pPr>
        <w:pStyle w:val="Header"/>
        <w:tabs>
          <w:tab w:val="clear" w:pos="4800"/>
          <w:tab w:val="center" w:pos="4950"/>
        </w:tabs>
        <w:ind w:right="260"/>
        <w:rPr>
          <w:rFonts w:cs="Arial"/>
          <w:b/>
          <w:sz w:val="32"/>
        </w:rPr>
      </w:pPr>
    </w:p>
    <w:p w14:paraId="21C3160A" w14:textId="6B64E307" w:rsidR="00CC7BA3" w:rsidRDefault="00CC7BA3" w:rsidP="006E0851">
      <w:pPr>
        <w:pStyle w:val="Header"/>
        <w:tabs>
          <w:tab w:val="clear" w:pos="4800"/>
          <w:tab w:val="center" w:pos="4950"/>
        </w:tabs>
        <w:ind w:right="260"/>
        <w:rPr>
          <w:rFonts w:cs="Arial"/>
          <w:b/>
          <w:sz w:val="32"/>
        </w:rPr>
      </w:pPr>
    </w:p>
    <w:p w14:paraId="02EE8A77" w14:textId="38E4C08C" w:rsidR="00CC7BA3" w:rsidRDefault="00CC7BA3" w:rsidP="006E0851">
      <w:pPr>
        <w:pStyle w:val="Header"/>
        <w:tabs>
          <w:tab w:val="clear" w:pos="4800"/>
          <w:tab w:val="center" w:pos="4950"/>
        </w:tabs>
        <w:ind w:right="260"/>
        <w:rPr>
          <w:rFonts w:cs="Arial"/>
          <w:b/>
          <w:sz w:val="32"/>
        </w:rPr>
      </w:pPr>
    </w:p>
    <w:p w14:paraId="5E703E59" w14:textId="59E5DFA4" w:rsidR="00CC7BA3" w:rsidRDefault="00CC7BA3" w:rsidP="006E0851">
      <w:pPr>
        <w:pStyle w:val="Header"/>
        <w:tabs>
          <w:tab w:val="clear" w:pos="4800"/>
          <w:tab w:val="center" w:pos="4950"/>
        </w:tabs>
        <w:ind w:right="260"/>
        <w:rPr>
          <w:rFonts w:cs="Arial"/>
          <w:b/>
          <w:sz w:val="32"/>
        </w:rPr>
      </w:pPr>
    </w:p>
    <w:p w14:paraId="1D10827C" w14:textId="77777777" w:rsidR="00CC7BA3" w:rsidRDefault="00CC7BA3" w:rsidP="006E0851">
      <w:pPr>
        <w:pStyle w:val="Header"/>
        <w:tabs>
          <w:tab w:val="clear" w:pos="4800"/>
          <w:tab w:val="center" w:pos="4950"/>
        </w:tabs>
        <w:ind w:right="260"/>
        <w:rPr>
          <w:rFonts w:cs="Arial"/>
          <w:b/>
          <w:sz w:val="32"/>
        </w:rPr>
      </w:pPr>
    </w:p>
    <w:p w14:paraId="67B3475A" w14:textId="77777777" w:rsidR="00F43793" w:rsidRPr="00FD7B79" w:rsidRDefault="00F43793" w:rsidP="006E0851">
      <w:pPr>
        <w:pStyle w:val="Header"/>
        <w:tabs>
          <w:tab w:val="clear" w:pos="4800"/>
          <w:tab w:val="center" w:pos="4950"/>
        </w:tabs>
        <w:ind w:right="260"/>
        <w:rPr>
          <w:rFonts w:cs="Arial"/>
          <w:b/>
          <w:sz w:val="32"/>
        </w:rPr>
      </w:pPr>
      <w:r>
        <w:rPr>
          <w:rFonts w:cs="Arial"/>
          <w:b/>
          <w:sz w:val="32"/>
        </w:rPr>
        <w:t>Selflessness in Marriage</w:t>
      </w:r>
    </w:p>
    <w:p w14:paraId="63C52847" w14:textId="77777777" w:rsidR="00F43793" w:rsidRPr="00FD7B79" w:rsidRDefault="00F43793" w:rsidP="006E0851">
      <w:pPr>
        <w:pStyle w:val="Header"/>
        <w:tabs>
          <w:tab w:val="clear" w:pos="4800"/>
          <w:tab w:val="center" w:pos="4950"/>
        </w:tabs>
        <w:ind w:right="260"/>
        <w:rPr>
          <w:rFonts w:cs="Arial"/>
          <w:b/>
          <w:i/>
        </w:rPr>
      </w:pPr>
      <w:r>
        <w:rPr>
          <w:rFonts w:cs="Arial"/>
          <w:b/>
          <w:i/>
        </w:rPr>
        <w:t>Philippians 2:1-4</w:t>
      </w:r>
    </w:p>
    <w:p w14:paraId="7DB9FCBC" w14:textId="77777777" w:rsidR="00BC176E" w:rsidRPr="004918E8" w:rsidRDefault="00BC176E" w:rsidP="006E0851">
      <w:pPr>
        <w:pStyle w:val="Heading1"/>
        <w:ind w:right="260"/>
        <w:rPr>
          <w:rFonts w:cs="Arial"/>
          <w:szCs w:val="22"/>
        </w:rPr>
      </w:pPr>
      <w:r w:rsidRPr="004918E8">
        <w:rPr>
          <w:rFonts w:cs="Arial"/>
          <w:szCs w:val="22"/>
        </w:rPr>
        <w:t>Introduction</w:t>
      </w:r>
    </w:p>
    <w:p w14:paraId="6321B593" w14:textId="77777777" w:rsidR="00BC176E" w:rsidRPr="004918E8" w:rsidRDefault="00BC176E" w:rsidP="006E0851">
      <w:pPr>
        <w:ind w:right="260"/>
        <w:rPr>
          <w:rFonts w:cs="Arial"/>
          <w:szCs w:val="22"/>
        </w:rPr>
      </w:pPr>
    </w:p>
    <w:p w14:paraId="1F3FBD38" w14:textId="77777777" w:rsidR="00BC176E" w:rsidRPr="004918E8" w:rsidRDefault="00BC176E" w:rsidP="006E0851">
      <w:pPr>
        <w:ind w:right="260"/>
        <w:rPr>
          <w:rFonts w:cs="Arial"/>
          <w:szCs w:val="22"/>
        </w:rPr>
      </w:pPr>
    </w:p>
    <w:p w14:paraId="6B4AC7A3" w14:textId="77777777" w:rsidR="00BC176E" w:rsidRPr="004918E8" w:rsidRDefault="00BC176E" w:rsidP="006E0851">
      <w:pPr>
        <w:ind w:right="260"/>
        <w:rPr>
          <w:rFonts w:cs="Arial"/>
          <w:szCs w:val="22"/>
        </w:rPr>
      </w:pPr>
    </w:p>
    <w:p w14:paraId="2ED99E32" w14:textId="77777777" w:rsidR="00BC176E" w:rsidRPr="004918E8" w:rsidRDefault="00BC176E" w:rsidP="006E0851">
      <w:pPr>
        <w:ind w:right="260"/>
        <w:rPr>
          <w:rFonts w:cs="Arial"/>
          <w:szCs w:val="22"/>
        </w:rPr>
      </w:pPr>
    </w:p>
    <w:p w14:paraId="6D969FE1" w14:textId="77777777" w:rsidR="00BC176E" w:rsidRPr="004918E8" w:rsidRDefault="00BC176E" w:rsidP="006E0851">
      <w:pPr>
        <w:ind w:right="260"/>
        <w:rPr>
          <w:rFonts w:cs="Arial"/>
          <w:szCs w:val="22"/>
        </w:rPr>
      </w:pPr>
    </w:p>
    <w:p w14:paraId="46807206" w14:textId="77777777" w:rsidR="00BC176E" w:rsidRPr="004918E8" w:rsidRDefault="00BC176E" w:rsidP="006E0851">
      <w:pPr>
        <w:ind w:right="260"/>
        <w:rPr>
          <w:rFonts w:cs="Arial"/>
          <w:szCs w:val="22"/>
        </w:rPr>
      </w:pPr>
    </w:p>
    <w:p w14:paraId="48A3309D" w14:textId="77777777" w:rsidR="00BC176E" w:rsidRPr="004918E8" w:rsidRDefault="00BC176E" w:rsidP="006E0851">
      <w:pPr>
        <w:ind w:right="260"/>
        <w:rPr>
          <w:rFonts w:cs="Arial"/>
          <w:szCs w:val="22"/>
        </w:rPr>
      </w:pPr>
    </w:p>
    <w:p w14:paraId="378CC81C" w14:textId="77777777" w:rsidR="00BC176E" w:rsidRPr="004918E8" w:rsidRDefault="00BC176E" w:rsidP="006E0851">
      <w:pPr>
        <w:ind w:right="260"/>
        <w:rPr>
          <w:rFonts w:cs="Arial"/>
          <w:szCs w:val="22"/>
        </w:rPr>
      </w:pPr>
    </w:p>
    <w:p w14:paraId="2EE5A22E" w14:textId="77777777" w:rsidR="00BC176E" w:rsidRPr="004918E8" w:rsidRDefault="00BC176E" w:rsidP="006E0851">
      <w:pPr>
        <w:ind w:right="260"/>
        <w:rPr>
          <w:rFonts w:cs="Arial"/>
          <w:szCs w:val="22"/>
        </w:rPr>
      </w:pPr>
    </w:p>
    <w:p w14:paraId="3A8B878B" w14:textId="77777777" w:rsidR="00871F19" w:rsidRPr="004918E8" w:rsidRDefault="00871F19" w:rsidP="006E0851">
      <w:pPr>
        <w:ind w:right="260"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6E0851">
      <w:pPr>
        <w:ind w:right="260" w:firstLine="432"/>
        <w:rPr>
          <w:rFonts w:cs="Arial"/>
          <w:szCs w:val="22"/>
        </w:rPr>
      </w:pPr>
    </w:p>
    <w:p w14:paraId="26D28767" w14:textId="77777777" w:rsidR="00BC176E" w:rsidRPr="004918E8" w:rsidRDefault="00BC176E" w:rsidP="006E0851">
      <w:pPr>
        <w:ind w:right="260" w:firstLine="432"/>
        <w:rPr>
          <w:rFonts w:cs="Arial"/>
          <w:szCs w:val="22"/>
        </w:rPr>
      </w:pPr>
    </w:p>
    <w:p w14:paraId="75A14053" w14:textId="77777777" w:rsidR="00BC176E" w:rsidRPr="004918E8" w:rsidRDefault="00BC176E" w:rsidP="006E0851">
      <w:pPr>
        <w:ind w:right="260" w:firstLine="432"/>
        <w:rPr>
          <w:rFonts w:cs="Arial"/>
          <w:szCs w:val="22"/>
        </w:rPr>
      </w:pPr>
    </w:p>
    <w:p w14:paraId="462D9C0D" w14:textId="77777777" w:rsidR="00BC176E" w:rsidRPr="004918E8" w:rsidRDefault="00BC176E" w:rsidP="006E0851">
      <w:pPr>
        <w:ind w:right="260" w:firstLine="432"/>
        <w:rPr>
          <w:rFonts w:cs="Arial"/>
          <w:szCs w:val="22"/>
        </w:rPr>
      </w:pPr>
    </w:p>
    <w:p w14:paraId="5EC867C7" w14:textId="77777777" w:rsidR="00BC176E" w:rsidRPr="004918E8" w:rsidRDefault="00BC176E" w:rsidP="006E0851">
      <w:pPr>
        <w:ind w:right="260" w:firstLine="432"/>
        <w:rPr>
          <w:rFonts w:cs="Arial"/>
          <w:szCs w:val="22"/>
        </w:rPr>
      </w:pPr>
    </w:p>
    <w:p w14:paraId="49421AF4" w14:textId="77777777" w:rsidR="00BC176E" w:rsidRPr="004918E8" w:rsidRDefault="00BC176E" w:rsidP="006E0851">
      <w:pPr>
        <w:pStyle w:val="Heading1"/>
        <w:ind w:right="26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6E0851">
      <w:pPr>
        <w:pStyle w:val="Heading2"/>
        <w:ind w:right="260"/>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6E0851">
      <w:pPr>
        <w:ind w:right="260"/>
        <w:rPr>
          <w:rFonts w:cs="Arial"/>
          <w:szCs w:val="22"/>
        </w:rPr>
      </w:pPr>
    </w:p>
    <w:p w14:paraId="37C4399B" w14:textId="77777777" w:rsidR="00BC176E" w:rsidRPr="004918E8" w:rsidRDefault="00BC176E" w:rsidP="006E0851">
      <w:pPr>
        <w:ind w:right="260"/>
        <w:rPr>
          <w:rFonts w:cs="Arial"/>
          <w:szCs w:val="22"/>
        </w:rPr>
      </w:pPr>
    </w:p>
    <w:p w14:paraId="7DE2C745" w14:textId="77777777" w:rsidR="00BC176E" w:rsidRPr="004918E8" w:rsidRDefault="00BC176E" w:rsidP="006E0851">
      <w:pPr>
        <w:ind w:right="260"/>
        <w:rPr>
          <w:rFonts w:cs="Arial"/>
          <w:szCs w:val="22"/>
        </w:rPr>
      </w:pPr>
    </w:p>
    <w:p w14:paraId="0003ABB7" w14:textId="77777777" w:rsidR="00BC176E" w:rsidRPr="004918E8" w:rsidRDefault="00BC176E" w:rsidP="006E0851">
      <w:pPr>
        <w:ind w:right="260"/>
        <w:rPr>
          <w:rFonts w:cs="Arial"/>
          <w:szCs w:val="22"/>
        </w:rPr>
      </w:pPr>
    </w:p>
    <w:p w14:paraId="27DF3285" w14:textId="77777777" w:rsidR="00BC176E" w:rsidRPr="004918E8" w:rsidRDefault="00BC176E" w:rsidP="006E0851">
      <w:pPr>
        <w:ind w:right="260"/>
        <w:rPr>
          <w:rFonts w:cs="Arial"/>
          <w:szCs w:val="22"/>
        </w:rPr>
      </w:pPr>
    </w:p>
    <w:p w14:paraId="38A1E425" w14:textId="77777777" w:rsidR="00BC176E" w:rsidRPr="004918E8" w:rsidRDefault="00BC176E" w:rsidP="006E0851">
      <w:pPr>
        <w:ind w:right="260"/>
        <w:rPr>
          <w:rFonts w:cs="Arial"/>
          <w:szCs w:val="22"/>
        </w:rPr>
      </w:pPr>
    </w:p>
    <w:p w14:paraId="35BA4036" w14:textId="77777777" w:rsidR="004C1A4F" w:rsidRPr="004918E8" w:rsidRDefault="004C1A4F" w:rsidP="006E0851">
      <w:pPr>
        <w:pStyle w:val="Heading2"/>
        <w:ind w:right="260"/>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6E0851">
      <w:pPr>
        <w:ind w:right="260"/>
        <w:rPr>
          <w:rFonts w:cs="Arial"/>
          <w:szCs w:val="22"/>
        </w:rPr>
      </w:pPr>
    </w:p>
    <w:p w14:paraId="7E7D815A" w14:textId="77777777" w:rsidR="004C1A4F" w:rsidRPr="004918E8" w:rsidRDefault="004C1A4F" w:rsidP="006E0851">
      <w:pPr>
        <w:ind w:right="260"/>
        <w:rPr>
          <w:rFonts w:cs="Arial"/>
          <w:szCs w:val="22"/>
        </w:rPr>
      </w:pPr>
    </w:p>
    <w:p w14:paraId="2FD85FD1" w14:textId="77777777" w:rsidR="004C1A4F" w:rsidRPr="004918E8" w:rsidRDefault="004C1A4F" w:rsidP="006E0851">
      <w:pPr>
        <w:ind w:right="260"/>
        <w:rPr>
          <w:rFonts w:cs="Arial"/>
          <w:szCs w:val="22"/>
        </w:rPr>
      </w:pPr>
    </w:p>
    <w:p w14:paraId="1AE0B42A" w14:textId="77777777" w:rsidR="004C1A4F" w:rsidRPr="004918E8" w:rsidRDefault="004C1A4F" w:rsidP="006E0851">
      <w:pPr>
        <w:ind w:right="260"/>
        <w:rPr>
          <w:rFonts w:cs="Arial"/>
          <w:szCs w:val="22"/>
        </w:rPr>
      </w:pPr>
    </w:p>
    <w:p w14:paraId="396C5D90" w14:textId="77777777" w:rsidR="004C1A4F" w:rsidRPr="004918E8" w:rsidRDefault="004C1A4F" w:rsidP="006E0851">
      <w:pPr>
        <w:ind w:right="260"/>
        <w:rPr>
          <w:rFonts w:cs="Arial"/>
          <w:szCs w:val="22"/>
        </w:rPr>
      </w:pPr>
    </w:p>
    <w:p w14:paraId="0D4E40E5" w14:textId="77777777" w:rsidR="004C1A4F" w:rsidRPr="004918E8" w:rsidRDefault="004C1A4F" w:rsidP="006E0851">
      <w:pPr>
        <w:ind w:right="260"/>
        <w:rPr>
          <w:rFonts w:cs="Arial"/>
          <w:szCs w:val="22"/>
        </w:rPr>
      </w:pPr>
    </w:p>
    <w:p w14:paraId="0E1C5408" w14:textId="77777777" w:rsidR="004C1A4F" w:rsidRPr="004918E8" w:rsidRDefault="004C1A4F" w:rsidP="006E0851">
      <w:pPr>
        <w:ind w:right="260"/>
        <w:rPr>
          <w:rFonts w:cs="Arial"/>
          <w:szCs w:val="22"/>
        </w:rPr>
      </w:pPr>
    </w:p>
    <w:p w14:paraId="6FD06B47" w14:textId="77777777" w:rsidR="004C1A4F" w:rsidRPr="004918E8" w:rsidRDefault="004C1A4F" w:rsidP="006E0851">
      <w:pPr>
        <w:ind w:right="260"/>
        <w:rPr>
          <w:rFonts w:cs="Arial"/>
          <w:szCs w:val="22"/>
        </w:rPr>
      </w:pPr>
    </w:p>
    <w:p w14:paraId="29B081B9" w14:textId="77777777" w:rsidR="004C1A4F" w:rsidRPr="004918E8" w:rsidRDefault="004C1A4F" w:rsidP="006E0851">
      <w:pPr>
        <w:pStyle w:val="Heading2"/>
        <w:ind w:right="260"/>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6E0851">
      <w:pPr>
        <w:ind w:right="260"/>
        <w:rPr>
          <w:rFonts w:cs="Arial"/>
          <w:szCs w:val="22"/>
        </w:rPr>
      </w:pPr>
    </w:p>
    <w:p w14:paraId="46BB61B0" w14:textId="77777777" w:rsidR="00BC176E" w:rsidRPr="004918E8" w:rsidRDefault="00BC176E" w:rsidP="006E0851">
      <w:pPr>
        <w:ind w:right="260"/>
        <w:rPr>
          <w:rFonts w:cs="Arial"/>
          <w:szCs w:val="22"/>
        </w:rPr>
      </w:pPr>
    </w:p>
    <w:p w14:paraId="1D9F8311" w14:textId="77777777" w:rsidR="004C1A4F" w:rsidRPr="004918E8" w:rsidRDefault="00BC176E" w:rsidP="006E0851">
      <w:pPr>
        <w:pStyle w:val="Heading1"/>
        <w:ind w:right="26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6E0851">
      <w:pPr>
        <w:pStyle w:val="Heading2"/>
        <w:ind w:right="260"/>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6E0851">
      <w:pPr>
        <w:pStyle w:val="Heading2"/>
        <w:ind w:right="260"/>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6E0851">
      <w:pPr>
        <w:pStyle w:val="Heading2"/>
        <w:ind w:right="260"/>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6E0851">
      <w:pPr>
        <w:ind w:left="1134" w:right="260" w:hanging="283"/>
        <w:rPr>
          <w:rFonts w:cs="Arial"/>
          <w:szCs w:val="22"/>
        </w:rPr>
      </w:pPr>
    </w:p>
    <w:p w14:paraId="08FBEBE5" w14:textId="77777777" w:rsidR="00BC176E" w:rsidRPr="004918E8" w:rsidRDefault="00BC176E" w:rsidP="006E0851">
      <w:pPr>
        <w:pStyle w:val="Heading1"/>
        <w:ind w:right="260"/>
        <w:rPr>
          <w:rFonts w:cs="Arial"/>
          <w:szCs w:val="22"/>
        </w:rPr>
      </w:pPr>
      <w:r w:rsidRPr="004918E8">
        <w:rPr>
          <w:rFonts w:cs="Arial"/>
          <w:szCs w:val="22"/>
        </w:rPr>
        <w:t>Conclusion</w:t>
      </w:r>
    </w:p>
    <w:p w14:paraId="43956B03" w14:textId="77777777" w:rsidR="00061558" w:rsidRPr="004918E8" w:rsidRDefault="00061558" w:rsidP="006E0851">
      <w:pPr>
        <w:pStyle w:val="Heading3"/>
        <w:ind w:right="26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6E0851">
      <w:pPr>
        <w:ind w:right="260"/>
        <w:rPr>
          <w:rFonts w:cs="Arial"/>
          <w:szCs w:val="22"/>
        </w:rPr>
      </w:pPr>
    </w:p>
    <w:p w14:paraId="1B3E966C" w14:textId="77777777" w:rsidR="00061558" w:rsidRPr="004918E8" w:rsidRDefault="00061558" w:rsidP="006E0851">
      <w:pPr>
        <w:pStyle w:val="Heading3"/>
        <w:ind w:right="260"/>
        <w:rPr>
          <w:rFonts w:cs="Arial"/>
          <w:szCs w:val="22"/>
        </w:rPr>
      </w:pPr>
      <w:r w:rsidRPr="004918E8">
        <w:rPr>
          <w:rFonts w:cs="Arial"/>
          <w:szCs w:val="22"/>
        </w:rPr>
        <w:t>Application question</w:t>
      </w:r>
    </w:p>
    <w:p w14:paraId="4B1D79D0" w14:textId="77777777" w:rsidR="00BC176E" w:rsidRPr="004918E8" w:rsidRDefault="00BC176E" w:rsidP="006E0851">
      <w:pPr>
        <w:ind w:right="260"/>
        <w:rPr>
          <w:rFonts w:cs="Arial"/>
          <w:szCs w:val="22"/>
        </w:rPr>
      </w:pPr>
    </w:p>
    <w:p w14:paraId="44D6EC77" w14:textId="77777777" w:rsidR="00BC176E" w:rsidRPr="004918E8" w:rsidRDefault="00BC176E" w:rsidP="006E0851">
      <w:pPr>
        <w:ind w:right="260"/>
        <w:rPr>
          <w:rFonts w:cs="Arial"/>
          <w:szCs w:val="22"/>
        </w:rPr>
      </w:pPr>
    </w:p>
    <w:p w14:paraId="043A6B26" w14:textId="77777777" w:rsidR="00BC176E" w:rsidRPr="00A377CD" w:rsidRDefault="0084243B" w:rsidP="006E0851">
      <w:pPr>
        <w:ind w:right="26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6E0851">
      <w:pPr>
        <w:ind w:right="260"/>
        <w:rPr>
          <w:rFonts w:cs="Arial"/>
          <w:szCs w:val="22"/>
        </w:rPr>
      </w:pPr>
    </w:p>
    <w:p w14:paraId="737351E5" w14:textId="77777777" w:rsidR="00BC176E" w:rsidRPr="004918E8" w:rsidRDefault="00BC176E" w:rsidP="006E0851">
      <w:pPr>
        <w:numPr>
          <w:ilvl w:val="0"/>
          <w:numId w:val="5"/>
        </w:numPr>
        <w:ind w:right="260"/>
        <w:rPr>
          <w:rFonts w:cs="Arial"/>
          <w:szCs w:val="22"/>
        </w:rPr>
      </w:pPr>
      <w:r w:rsidRPr="004918E8">
        <w:rPr>
          <w:rFonts w:cs="Arial"/>
          <w:szCs w:val="22"/>
        </w:rPr>
        <w:t>Read the passage aloud.  Contrast:</w:t>
      </w:r>
    </w:p>
    <w:p w14:paraId="2A19B328" w14:textId="77777777" w:rsidR="00BC176E" w:rsidRPr="004918E8" w:rsidRDefault="00BC176E" w:rsidP="006E0851">
      <w:pPr>
        <w:tabs>
          <w:tab w:val="left" w:pos="5812"/>
        </w:tabs>
        <w:ind w:left="1134" w:right="26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4408"/>
      </w:tblGrid>
      <w:tr w:rsidR="00BC176E" w:rsidRPr="004918E8" w14:paraId="6E3B470C" w14:textId="77777777" w:rsidTr="00A304E0">
        <w:tc>
          <w:tcPr>
            <w:tcW w:w="4111" w:type="dxa"/>
            <w:shd w:val="solid" w:color="auto" w:fill="000000"/>
          </w:tcPr>
          <w:p w14:paraId="36FACDD7" w14:textId="77777777" w:rsidR="00BC176E" w:rsidRPr="004918E8" w:rsidRDefault="00BC176E" w:rsidP="006E0851">
            <w:pPr>
              <w:ind w:right="260"/>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6E0851">
            <w:pPr>
              <w:ind w:right="260"/>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6E0851">
            <w:pPr>
              <w:ind w:right="26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6E0851">
            <w:pPr>
              <w:ind w:right="26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6E0851">
            <w:pPr>
              <w:ind w:right="26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6E0851">
            <w:pPr>
              <w:ind w:right="26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6E0851">
            <w:pPr>
              <w:ind w:right="26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6E0851">
            <w:pPr>
              <w:ind w:right="26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6E0851">
            <w:pPr>
              <w:ind w:right="26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6E0851">
            <w:pPr>
              <w:ind w:right="26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6E0851">
            <w:pPr>
              <w:ind w:right="26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6E0851">
            <w:pPr>
              <w:ind w:right="260"/>
              <w:rPr>
                <w:rFonts w:cs="Arial"/>
                <w:vanish/>
                <w:szCs w:val="22"/>
              </w:rPr>
            </w:pPr>
            <w:r w:rsidRPr="004918E8">
              <w:rPr>
                <w:rFonts w:cs="Arial"/>
                <w:vanish/>
                <w:szCs w:val="22"/>
              </w:rPr>
              <w:t>Text</w:t>
            </w:r>
          </w:p>
        </w:tc>
      </w:tr>
    </w:tbl>
    <w:p w14:paraId="6C6B1551" w14:textId="77777777" w:rsidR="00BC176E" w:rsidRPr="004918E8" w:rsidRDefault="00BC176E" w:rsidP="006E0851">
      <w:pPr>
        <w:ind w:left="1134" w:right="260"/>
        <w:rPr>
          <w:rFonts w:cs="Arial"/>
          <w:szCs w:val="22"/>
        </w:rPr>
      </w:pPr>
    </w:p>
    <w:p w14:paraId="631DC7C6" w14:textId="77777777" w:rsidR="00BC176E" w:rsidRPr="004918E8" w:rsidRDefault="00BC176E" w:rsidP="006E0851">
      <w:pPr>
        <w:ind w:left="1134" w:right="260"/>
        <w:rPr>
          <w:rFonts w:cs="Arial"/>
          <w:szCs w:val="22"/>
        </w:rPr>
      </w:pPr>
    </w:p>
    <w:p w14:paraId="0885E0CF" w14:textId="77777777" w:rsidR="00BC176E" w:rsidRPr="004918E8" w:rsidRDefault="00BC176E" w:rsidP="006E0851">
      <w:pPr>
        <w:ind w:left="1134" w:right="260"/>
        <w:rPr>
          <w:rFonts w:cs="Arial"/>
          <w:szCs w:val="22"/>
        </w:rPr>
      </w:pPr>
    </w:p>
    <w:p w14:paraId="130E0B91" w14:textId="77777777" w:rsidR="00BC176E" w:rsidRPr="004918E8" w:rsidRDefault="00BC176E" w:rsidP="006E0851">
      <w:pPr>
        <w:ind w:left="1134" w:right="260"/>
        <w:rPr>
          <w:rFonts w:cs="Arial"/>
          <w:szCs w:val="22"/>
        </w:rPr>
      </w:pPr>
    </w:p>
    <w:p w14:paraId="1CDE6D27" w14:textId="77777777" w:rsidR="00BC176E" w:rsidRPr="004918E8" w:rsidRDefault="00BC176E" w:rsidP="006E0851">
      <w:pPr>
        <w:ind w:left="1134" w:right="260"/>
        <w:rPr>
          <w:rFonts w:cs="Arial"/>
          <w:szCs w:val="22"/>
        </w:rPr>
      </w:pPr>
    </w:p>
    <w:p w14:paraId="1C0E42D8" w14:textId="77777777" w:rsidR="00BC176E" w:rsidRPr="004918E8" w:rsidRDefault="00BC176E" w:rsidP="006E0851">
      <w:pPr>
        <w:ind w:left="1134" w:right="260"/>
        <w:rPr>
          <w:rFonts w:cs="Arial"/>
          <w:szCs w:val="22"/>
        </w:rPr>
      </w:pPr>
    </w:p>
    <w:p w14:paraId="6A270B7E" w14:textId="77777777" w:rsidR="00BC176E" w:rsidRPr="004918E8" w:rsidRDefault="00BC176E" w:rsidP="006E0851">
      <w:pPr>
        <w:ind w:left="1134" w:right="260"/>
        <w:rPr>
          <w:rFonts w:cs="Arial"/>
          <w:szCs w:val="22"/>
        </w:rPr>
      </w:pPr>
    </w:p>
    <w:p w14:paraId="76F0D55C" w14:textId="77777777" w:rsidR="00BC176E" w:rsidRPr="004918E8" w:rsidRDefault="00BC176E" w:rsidP="006E0851">
      <w:pPr>
        <w:numPr>
          <w:ilvl w:val="0"/>
          <w:numId w:val="5"/>
        </w:numPr>
        <w:ind w:right="260"/>
        <w:rPr>
          <w:rFonts w:cs="Arial"/>
          <w:szCs w:val="22"/>
        </w:rPr>
      </w:pPr>
      <w:r w:rsidRPr="004918E8">
        <w:rPr>
          <w:rFonts w:cs="Arial"/>
          <w:szCs w:val="22"/>
        </w:rPr>
        <w:t>Text-based question</w:t>
      </w:r>
    </w:p>
    <w:p w14:paraId="10361C8A" w14:textId="77777777" w:rsidR="00BC176E" w:rsidRPr="004918E8" w:rsidRDefault="00BC176E" w:rsidP="006E0851">
      <w:pPr>
        <w:ind w:left="1134" w:right="260"/>
        <w:rPr>
          <w:rFonts w:cs="Arial"/>
          <w:szCs w:val="22"/>
        </w:rPr>
      </w:pPr>
    </w:p>
    <w:p w14:paraId="06F1A630" w14:textId="77777777" w:rsidR="00BC176E" w:rsidRPr="004918E8" w:rsidRDefault="00BC176E" w:rsidP="006E0851">
      <w:pPr>
        <w:ind w:left="1134" w:right="260"/>
        <w:rPr>
          <w:rFonts w:cs="Arial"/>
          <w:szCs w:val="22"/>
        </w:rPr>
      </w:pPr>
      <w:r w:rsidRPr="004918E8">
        <w:rPr>
          <w:rFonts w:cs="Arial"/>
          <w:vanish/>
          <w:szCs w:val="22"/>
        </w:rPr>
        <w:t>Text</w:t>
      </w:r>
    </w:p>
    <w:p w14:paraId="7F8140EC" w14:textId="77777777" w:rsidR="00BC176E" w:rsidRPr="004918E8" w:rsidRDefault="00BC176E" w:rsidP="006E0851">
      <w:pPr>
        <w:ind w:left="1134" w:right="260"/>
        <w:rPr>
          <w:rFonts w:cs="Arial"/>
          <w:szCs w:val="22"/>
        </w:rPr>
      </w:pPr>
      <w:r w:rsidRPr="004918E8">
        <w:rPr>
          <w:rFonts w:cs="Arial"/>
          <w:vanish/>
          <w:szCs w:val="22"/>
        </w:rPr>
        <w:t>Text</w:t>
      </w:r>
    </w:p>
    <w:p w14:paraId="1CA49480" w14:textId="77777777" w:rsidR="00BC176E" w:rsidRPr="004918E8" w:rsidRDefault="00BC176E" w:rsidP="006E0851">
      <w:pPr>
        <w:ind w:left="1134" w:right="260"/>
        <w:rPr>
          <w:rFonts w:cs="Arial"/>
          <w:szCs w:val="22"/>
        </w:rPr>
      </w:pPr>
      <w:r w:rsidRPr="004918E8">
        <w:rPr>
          <w:rFonts w:cs="Arial"/>
          <w:vanish/>
          <w:szCs w:val="22"/>
        </w:rPr>
        <w:t>Text</w:t>
      </w:r>
    </w:p>
    <w:p w14:paraId="70E1A23A" w14:textId="77777777" w:rsidR="00BC176E" w:rsidRPr="004918E8" w:rsidRDefault="00BC176E" w:rsidP="006E0851">
      <w:pPr>
        <w:ind w:left="1134" w:right="260"/>
        <w:rPr>
          <w:rFonts w:cs="Arial"/>
          <w:szCs w:val="22"/>
        </w:rPr>
      </w:pPr>
      <w:r w:rsidRPr="004918E8">
        <w:rPr>
          <w:rFonts w:cs="Arial"/>
          <w:vanish/>
          <w:szCs w:val="22"/>
        </w:rPr>
        <w:t>Text</w:t>
      </w:r>
    </w:p>
    <w:p w14:paraId="1B197FF6" w14:textId="77777777" w:rsidR="00BC176E" w:rsidRPr="004918E8" w:rsidRDefault="00BC176E" w:rsidP="006E0851">
      <w:pPr>
        <w:ind w:left="1134" w:right="260"/>
        <w:rPr>
          <w:rFonts w:cs="Arial"/>
          <w:szCs w:val="22"/>
        </w:rPr>
      </w:pPr>
    </w:p>
    <w:p w14:paraId="3C4EC1A1" w14:textId="77777777" w:rsidR="00BC176E" w:rsidRPr="004918E8" w:rsidRDefault="00BC176E" w:rsidP="006E0851">
      <w:pPr>
        <w:numPr>
          <w:ilvl w:val="0"/>
          <w:numId w:val="5"/>
        </w:numPr>
        <w:ind w:right="260"/>
        <w:rPr>
          <w:rFonts w:cs="Arial"/>
          <w:szCs w:val="22"/>
        </w:rPr>
      </w:pPr>
      <w:r w:rsidRPr="004918E8">
        <w:rPr>
          <w:rFonts w:cs="Arial"/>
          <w:szCs w:val="22"/>
        </w:rPr>
        <w:t>Application to your own Christian experience</w:t>
      </w:r>
    </w:p>
    <w:p w14:paraId="34671F58" w14:textId="77777777" w:rsidR="00BC176E" w:rsidRPr="004918E8" w:rsidRDefault="00BC176E" w:rsidP="006E0851">
      <w:pPr>
        <w:ind w:left="1134" w:right="260"/>
        <w:rPr>
          <w:rFonts w:cs="Arial"/>
          <w:szCs w:val="22"/>
        </w:rPr>
      </w:pPr>
    </w:p>
    <w:p w14:paraId="732A5559" w14:textId="77777777" w:rsidR="00BC176E" w:rsidRPr="004918E8" w:rsidRDefault="00BC176E" w:rsidP="006E0851">
      <w:pPr>
        <w:ind w:left="1134" w:right="260"/>
        <w:rPr>
          <w:rFonts w:cs="Arial"/>
          <w:szCs w:val="22"/>
        </w:rPr>
      </w:pPr>
      <w:r w:rsidRPr="004918E8">
        <w:rPr>
          <w:rFonts w:cs="Arial"/>
          <w:vanish/>
          <w:szCs w:val="22"/>
        </w:rPr>
        <w:t>Text</w:t>
      </w:r>
    </w:p>
    <w:p w14:paraId="3A192421" w14:textId="77777777" w:rsidR="00BC176E" w:rsidRPr="004918E8" w:rsidRDefault="00BC176E" w:rsidP="006E0851">
      <w:pPr>
        <w:ind w:left="1134" w:right="260"/>
        <w:rPr>
          <w:rFonts w:cs="Arial"/>
          <w:szCs w:val="22"/>
        </w:rPr>
      </w:pPr>
      <w:r w:rsidRPr="004918E8">
        <w:rPr>
          <w:rFonts w:cs="Arial"/>
          <w:vanish/>
          <w:szCs w:val="22"/>
        </w:rPr>
        <w:t>Text</w:t>
      </w:r>
    </w:p>
    <w:p w14:paraId="718BD5EF" w14:textId="77777777" w:rsidR="00BC176E" w:rsidRPr="004918E8" w:rsidRDefault="00BC176E" w:rsidP="006E0851">
      <w:pPr>
        <w:ind w:left="1134" w:right="260"/>
        <w:rPr>
          <w:rFonts w:cs="Arial"/>
          <w:szCs w:val="22"/>
        </w:rPr>
      </w:pPr>
    </w:p>
    <w:p w14:paraId="1C9B2AC3" w14:textId="77777777" w:rsidR="00BC176E" w:rsidRPr="004918E8" w:rsidRDefault="00BC176E" w:rsidP="006E0851">
      <w:pPr>
        <w:ind w:left="1134" w:right="260"/>
        <w:rPr>
          <w:rFonts w:cs="Arial"/>
          <w:szCs w:val="22"/>
        </w:rPr>
      </w:pPr>
    </w:p>
    <w:p w14:paraId="0D44EF85" w14:textId="77777777" w:rsidR="0041084B" w:rsidRPr="008D4A19" w:rsidRDefault="0041084B" w:rsidP="006E0851">
      <w:pPr>
        <w:widowControl w:val="0"/>
        <w:pBdr>
          <w:bottom w:val="single" w:sz="12" w:space="1" w:color="auto"/>
        </w:pBdr>
        <w:ind w:right="260"/>
        <w:rPr>
          <w:rFonts w:cs="Arial"/>
          <w:szCs w:val="22"/>
        </w:rPr>
      </w:pPr>
    </w:p>
    <w:p w14:paraId="28A57CA9" w14:textId="77777777" w:rsidR="0041084B" w:rsidRPr="008D4A19" w:rsidRDefault="0041084B" w:rsidP="006E0851">
      <w:pPr>
        <w:widowControl w:val="0"/>
        <w:ind w:right="26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rsidP="006E0851">
      <w:pPr>
        <w:ind w:right="260"/>
        <w:rPr>
          <w:rFonts w:cs="Arial"/>
          <w:szCs w:val="22"/>
        </w:rPr>
      </w:pPr>
    </w:p>
    <w:sectPr w:rsidR="008B6D00" w:rsidRPr="004918E8" w:rsidSect="006E0851">
      <w:headerReference w:type="default" r:id="rId10"/>
      <w:headerReference w:type="first" r:id="rId11"/>
      <w:pgSz w:w="11880" w:h="16820"/>
      <w:pgMar w:top="720" w:right="128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1539" w14:textId="77777777" w:rsidR="00192837" w:rsidRDefault="00192837">
      <w:r>
        <w:separator/>
      </w:r>
    </w:p>
  </w:endnote>
  <w:endnote w:type="continuationSeparator" w:id="0">
    <w:p w14:paraId="2D57E90F" w14:textId="77777777" w:rsidR="00192837" w:rsidRDefault="0019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BF18" w14:textId="77777777" w:rsidR="00192837" w:rsidRDefault="00192837">
      <w:r>
        <w:separator/>
      </w:r>
    </w:p>
  </w:footnote>
  <w:footnote w:type="continuationSeparator" w:id="0">
    <w:p w14:paraId="556A5401" w14:textId="77777777" w:rsidR="00192837" w:rsidRDefault="0019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4AE984BA" w:rsidR="009512DD" w:rsidRPr="00FE18FB" w:rsidRDefault="009512DD" w:rsidP="00FE18FB">
    <w:pPr>
      <w:pStyle w:val="Header"/>
      <w:jc w:val="left"/>
      <w:rPr>
        <w:rFonts w:cs="Arial"/>
        <w:i/>
        <w:u w:val="single"/>
      </w:rPr>
    </w:pPr>
    <w:r w:rsidRPr="001F056C">
      <w:rPr>
        <w:rFonts w:cs="Arial"/>
        <w:i/>
        <w:u w:val="single"/>
      </w:rPr>
      <w:t>Rick G</w:t>
    </w:r>
    <w:r>
      <w:rPr>
        <w:rFonts w:cs="Arial"/>
        <w:i/>
        <w:u w:val="single"/>
      </w:rPr>
      <w:t>riffith</w:t>
    </w:r>
    <w:r w:rsidRPr="001F056C">
      <w:rPr>
        <w:rFonts w:cs="Arial"/>
        <w:i/>
        <w:u w:val="single"/>
      </w:rPr>
      <w:tab/>
    </w:r>
    <w:r w:rsidR="00FE18FB" w:rsidRPr="00FE18FB">
      <w:rPr>
        <w:rFonts w:cs="Arial"/>
        <w:i/>
        <w:u w:val="single"/>
      </w:rPr>
      <w:t>Selflessness in Marriage</w:t>
    </w:r>
    <w:r w:rsidR="00FE18FB">
      <w:rPr>
        <w:rFonts w:cs="Arial"/>
        <w:i/>
        <w:u w:val="single"/>
      </w:rPr>
      <w:t xml:space="preserve"> (</w:t>
    </w:r>
    <w:r w:rsidR="00FE18FB" w:rsidRPr="00FE18FB">
      <w:rPr>
        <w:rFonts w:cs="Arial"/>
        <w:i/>
        <w:u w:val="single"/>
      </w:rPr>
      <w:t>Phil 2:1-4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333E">
      <w:rPr>
        <w:rStyle w:val="PageNumber"/>
        <w:rFonts w:cs="Arial"/>
        <w:i/>
        <w:noProof/>
        <w:szCs w:val="22"/>
      </w:rPr>
      <w:t>2</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333E">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3602147">
    <w:abstractNumId w:val="0"/>
  </w:num>
  <w:num w:numId="2" w16cid:durableId="452553814">
    <w:abstractNumId w:val="1"/>
  </w:num>
  <w:num w:numId="3" w16cid:durableId="1734546817">
    <w:abstractNumId w:val="2"/>
  </w:num>
  <w:num w:numId="4" w16cid:durableId="1832063205">
    <w:abstractNumId w:val="4"/>
  </w:num>
  <w:num w:numId="5" w16cid:durableId="848565894">
    <w:abstractNumId w:val="3"/>
  </w:num>
  <w:num w:numId="6" w16cid:durableId="1980917666">
    <w:abstractNumId w:val="0"/>
  </w:num>
  <w:num w:numId="7" w16cid:durableId="980619666">
    <w:abstractNumId w:val="0"/>
  </w:num>
  <w:num w:numId="8" w16cid:durableId="1863664240">
    <w:abstractNumId w:val="0"/>
  </w:num>
  <w:num w:numId="9" w16cid:durableId="124703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30C48"/>
    <w:rsid w:val="00044E11"/>
    <w:rsid w:val="00061558"/>
    <w:rsid w:val="0007653D"/>
    <w:rsid w:val="000859F6"/>
    <w:rsid w:val="000B4941"/>
    <w:rsid w:val="000B4ED9"/>
    <w:rsid w:val="000C36B9"/>
    <w:rsid w:val="000C4AB7"/>
    <w:rsid w:val="000D698A"/>
    <w:rsid w:val="000E734F"/>
    <w:rsid w:val="00110218"/>
    <w:rsid w:val="00137189"/>
    <w:rsid w:val="0015077B"/>
    <w:rsid w:val="001549CE"/>
    <w:rsid w:val="00166F9A"/>
    <w:rsid w:val="001675FB"/>
    <w:rsid w:val="00171414"/>
    <w:rsid w:val="001924DC"/>
    <w:rsid w:val="00192837"/>
    <w:rsid w:val="001A3DA2"/>
    <w:rsid w:val="001C3BC2"/>
    <w:rsid w:val="001D0763"/>
    <w:rsid w:val="001D3072"/>
    <w:rsid w:val="001F056C"/>
    <w:rsid w:val="002116A1"/>
    <w:rsid w:val="00247DB6"/>
    <w:rsid w:val="002C105E"/>
    <w:rsid w:val="002D1A34"/>
    <w:rsid w:val="002E067C"/>
    <w:rsid w:val="002F3B7A"/>
    <w:rsid w:val="00302EC2"/>
    <w:rsid w:val="00305816"/>
    <w:rsid w:val="0033454E"/>
    <w:rsid w:val="00352195"/>
    <w:rsid w:val="003723DA"/>
    <w:rsid w:val="003A6E1D"/>
    <w:rsid w:val="003B0382"/>
    <w:rsid w:val="003B50CA"/>
    <w:rsid w:val="003F0F80"/>
    <w:rsid w:val="003F771D"/>
    <w:rsid w:val="003F7D74"/>
    <w:rsid w:val="0041084B"/>
    <w:rsid w:val="00426E10"/>
    <w:rsid w:val="00452855"/>
    <w:rsid w:val="004733A3"/>
    <w:rsid w:val="0047356F"/>
    <w:rsid w:val="0048253F"/>
    <w:rsid w:val="004918E8"/>
    <w:rsid w:val="00492712"/>
    <w:rsid w:val="00497E9C"/>
    <w:rsid w:val="004A00CF"/>
    <w:rsid w:val="004B7F31"/>
    <w:rsid w:val="004C1A4F"/>
    <w:rsid w:val="004D229A"/>
    <w:rsid w:val="004E65F0"/>
    <w:rsid w:val="005207AE"/>
    <w:rsid w:val="00534292"/>
    <w:rsid w:val="00542447"/>
    <w:rsid w:val="00544963"/>
    <w:rsid w:val="00564A9F"/>
    <w:rsid w:val="0057705A"/>
    <w:rsid w:val="00581A9B"/>
    <w:rsid w:val="005857EE"/>
    <w:rsid w:val="0058726E"/>
    <w:rsid w:val="005A550E"/>
    <w:rsid w:val="005B36F6"/>
    <w:rsid w:val="005C0325"/>
    <w:rsid w:val="005D0817"/>
    <w:rsid w:val="005D28BA"/>
    <w:rsid w:val="005E6301"/>
    <w:rsid w:val="005F0605"/>
    <w:rsid w:val="005F6892"/>
    <w:rsid w:val="0060411F"/>
    <w:rsid w:val="00647D4F"/>
    <w:rsid w:val="00651016"/>
    <w:rsid w:val="00651598"/>
    <w:rsid w:val="00651B14"/>
    <w:rsid w:val="00677236"/>
    <w:rsid w:val="00684E0B"/>
    <w:rsid w:val="00685A2A"/>
    <w:rsid w:val="006901CA"/>
    <w:rsid w:val="0069593F"/>
    <w:rsid w:val="00697F3C"/>
    <w:rsid w:val="006A64CA"/>
    <w:rsid w:val="006B0903"/>
    <w:rsid w:val="006C012B"/>
    <w:rsid w:val="006C2256"/>
    <w:rsid w:val="006C3489"/>
    <w:rsid w:val="006C42F1"/>
    <w:rsid w:val="006D2243"/>
    <w:rsid w:val="006D480B"/>
    <w:rsid w:val="006E0851"/>
    <w:rsid w:val="0071009C"/>
    <w:rsid w:val="0071228E"/>
    <w:rsid w:val="00722ABF"/>
    <w:rsid w:val="0072324D"/>
    <w:rsid w:val="007346EF"/>
    <w:rsid w:val="00741722"/>
    <w:rsid w:val="00773109"/>
    <w:rsid w:val="00796DD6"/>
    <w:rsid w:val="007A0408"/>
    <w:rsid w:val="007A0E3D"/>
    <w:rsid w:val="007A4F95"/>
    <w:rsid w:val="007B0AE4"/>
    <w:rsid w:val="007D3441"/>
    <w:rsid w:val="007F0526"/>
    <w:rsid w:val="007F469D"/>
    <w:rsid w:val="007F46FE"/>
    <w:rsid w:val="008042FA"/>
    <w:rsid w:val="00810F81"/>
    <w:rsid w:val="00815CDF"/>
    <w:rsid w:val="00826988"/>
    <w:rsid w:val="00826A83"/>
    <w:rsid w:val="0084243B"/>
    <w:rsid w:val="00871F19"/>
    <w:rsid w:val="00877ABD"/>
    <w:rsid w:val="008817C9"/>
    <w:rsid w:val="00885CE1"/>
    <w:rsid w:val="00887491"/>
    <w:rsid w:val="00893C90"/>
    <w:rsid w:val="008A07F5"/>
    <w:rsid w:val="008A173C"/>
    <w:rsid w:val="008A2ED1"/>
    <w:rsid w:val="008A5332"/>
    <w:rsid w:val="008B1F91"/>
    <w:rsid w:val="008B6D00"/>
    <w:rsid w:val="008C3274"/>
    <w:rsid w:val="008C7DF6"/>
    <w:rsid w:val="00914E83"/>
    <w:rsid w:val="00926738"/>
    <w:rsid w:val="009305FF"/>
    <w:rsid w:val="009512DD"/>
    <w:rsid w:val="0095172A"/>
    <w:rsid w:val="00955391"/>
    <w:rsid w:val="00983151"/>
    <w:rsid w:val="00996187"/>
    <w:rsid w:val="00997BDE"/>
    <w:rsid w:val="009B459B"/>
    <w:rsid w:val="009B66D2"/>
    <w:rsid w:val="009B7A1C"/>
    <w:rsid w:val="009D556C"/>
    <w:rsid w:val="00A0601B"/>
    <w:rsid w:val="00A17CB9"/>
    <w:rsid w:val="00A2592B"/>
    <w:rsid w:val="00A304E0"/>
    <w:rsid w:val="00A32999"/>
    <w:rsid w:val="00A377CD"/>
    <w:rsid w:val="00A476A3"/>
    <w:rsid w:val="00A8022C"/>
    <w:rsid w:val="00A93201"/>
    <w:rsid w:val="00AA7181"/>
    <w:rsid w:val="00AB19E0"/>
    <w:rsid w:val="00AB3611"/>
    <w:rsid w:val="00AD3D75"/>
    <w:rsid w:val="00AE38F6"/>
    <w:rsid w:val="00AE53C7"/>
    <w:rsid w:val="00AE7A90"/>
    <w:rsid w:val="00AF1E40"/>
    <w:rsid w:val="00B10E29"/>
    <w:rsid w:val="00B13C4F"/>
    <w:rsid w:val="00B1636B"/>
    <w:rsid w:val="00B17B34"/>
    <w:rsid w:val="00B209EF"/>
    <w:rsid w:val="00B33F11"/>
    <w:rsid w:val="00B42484"/>
    <w:rsid w:val="00B63E46"/>
    <w:rsid w:val="00B75140"/>
    <w:rsid w:val="00B9333E"/>
    <w:rsid w:val="00B97A21"/>
    <w:rsid w:val="00BA42BE"/>
    <w:rsid w:val="00BC176E"/>
    <w:rsid w:val="00BD5D87"/>
    <w:rsid w:val="00BD717C"/>
    <w:rsid w:val="00BE3474"/>
    <w:rsid w:val="00BE39B5"/>
    <w:rsid w:val="00BF23C9"/>
    <w:rsid w:val="00C01E0B"/>
    <w:rsid w:val="00C035E4"/>
    <w:rsid w:val="00C04B42"/>
    <w:rsid w:val="00C21C70"/>
    <w:rsid w:val="00C67E16"/>
    <w:rsid w:val="00C74E06"/>
    <w:rsid w:val="00CA0F6D"/>
    <w:rsid w:val="00CB03DC"/>
    <w:rsid w:val="00CB5E97"/>
    <w:rsid w:val="00CC4B28"/>
    <w:rsid w:val="00CC7BA3"/>
    <w:rsid w:val="00CD190E"/>
    <w:rsid w:val="00CE4001"/>
    <w:rsid w:val="00D00829"/>
    <w:rsid w:val="00D30E58"/>
    <w:rsid w:val="00D31FFE"/>
    <w:rsid w:val="00D347DB"/>
    <w:rsid w:val="00D422FC"/>
    <w:rsid w:val="00D43C4C"/>
    <w:rsid w:val="00D51680"/>
    <w:rsid w:val="00D54407"/>
    <w:rsid w:val="00D73811"/>
    <w:rsid w:val="00D74D13"/>
    <w:rsid w:val="00D773A6"/>
    <w:rsid w:val="00D90DB8"/>
    <w:rsid w:val="00D92BEF"/>
    <w:rsid w:val="00DA49DE"/>
    <w:rsid w:val="00DF4BD4"/>
    <w:rsid w:val="00DF5D0B"/>
    <w:rsid w:val="00E11125"/>
    <w:rsid w:val="00E239A1"/>
    <w:rsid w:val="00E263D2"/>
    <w:rsid w:val="00E761F4"/>
    <w:rsid w:val="00EB3E3E"/>
    <w:rsid w:val="00EC5D13"/>
    <w:rsid w:val="00ED26C5"/>
    <w:rsid w:val="00F138DE"/>
    <w:rsid w:val="00F25959"/>
    <w:rsid w:val="00F37BC7"/>
    <w:rsid w:val="00F43793"/>
    <w:rsid w:val="00F56D63"/>
    <w:rsid w:val="00F72BE1"/>
    <w:rsid w:val="00F847CE"/>
    <w:rsid w:val="00F86A5C"/>
    <w:rsid w:val="00FA4D3C"/>
    <w:rsid w:val="00FA7F4A"/>
    <w:rsid w:val="00FB2D6E"/>
    <w:rsid w:val="00FD7B79"/>
    <w:rsid w:val="00FE18FB"/>
    <w:rsid w:val="00FF3564"/>
    <w:rsid w:val="00FF4B1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123</TotalTime>
  <Pages>14</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17480</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179</cp:revision>
  <dcterms:created xsi:type="dcterms:W3CDTF">2018-03-31T11:31:00Z</dcterms:created>
  <dcterms:modified xsi:type="dcterms:W3CDTF">2022-08-25T13:55:00Z</dcterms:modified>
</cp:coreProperties>
</file>