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23" w:rsidRPr="00C565EC" w:rsidRDefault="008B140D" w:rsidP="00EB7723">
      <w:pPr>
        <w:tabs>
          <w:tab w:val="left" w:pos="7290"/>
        </w:tabs>
        <w:ind w:right="-10"/>
        <w:rPr>
          <w:sz w:val="26"/>
        </w:rPr>
      </w:pPr>
      <w:bookmarkStart w:id="0" w:name="_GoBack"/>
      <w:bookmarkEnd w:id="0"/>
      <w:r w:rsidRPr="00C565EC">
        <w:rPr>
          <w:sz w:val="26"/>
        </w:rPr>
        <w:t>International Baptist Church Honolulu</w:t>
      </w:r>
      <w:r w:rsidRPr="00C565EC">
        <w:rPr>
          <w:sz w:val="26"/>
        </w:rPr>
        <w:tab/>
        <w:t>Dr. Rick Griffith</w:t>
      </w:r>
    </w:p>
    <w:p w:rsidR="00EB7723" w:rsidRPr="00C565EC" w:rsidRDefault="008B140D" w:rsidP="00EB7723">
      <w:pPr>
        <w:tabs>
          <w:tab w:val="left" w:pos="7290"/>
        </w:tabs>
        <w:ind w:right="-10"/>
        <w:rPr>
          <w:sz w:val="26"/>
        </w:rPr>
      </w:pPr>
      <w:r w:rsidRPr="00C565EC">
        <w:rPr>
          <w:sz w:val="26"/>
        </w:rPr>
        <w:t>Wednesday, 8 Oct 2008</w:t>
      </w:r>
      <w:r w:rsidRPr="00C565EC">
        <w:rPr>
          <w:sz w:val="26"/>
        </w:rPr>
        <w:tab/>
        <w:t>Single Message</w:t>
      </w:r>
    </w:p>
    <w:p w:rsidR="00EB7723" w:rsidRPr="00C565EC" w:rsidRDefault="008B140D" w:rsidP="00EB7723">
      <w:pPr>
        <w:tabs>
          <w:tab w:val="left" w:pos="7290"/>
        </w:tabs>
        <w:ind w:right="-10"/>
        <w:rPr>
          <w:sz w:val="26"/>
        </w:rPr>
      </w:pPr>
      <w:r w:rsidRPr="00C565EC">
        <w:rPr>
          <w:sz w:val="26"/>
        </w:rPr>
        <w:t>NIV</w:t>
      </w:r>
      <w:r w:rsidRPr="00C565EC">
        <w:rPr>
          <w:sz w:val="26"/>
        </w:rPr>
        <w:tab/>
        <w:t>30 Minutes</w:t>
      </w:r>
    </w:p>
    <w:p w:rsidR="00EB7723" w:rsidRDefault="008B140D">
      <w:pPr>
        <w:pStyle w:val="Header"/>
        <w:tabs>
          <w:tab w:val="clear" w:pos="4800"/>
          <w:tab w:val="center" w:pos="4950"/>
        </w:tabs>
        <w:ind w:right="-10"/>
        <w:rPr>
          <w:rFonts w:cs="Arial"/>
          <w:b/>
          <w:i/>
        </w:rPr>
      </w:pPr>
      <w:r>
        <w:rPr>
          <w:rFonts w:cs="Arial"/>
          <w:b/>
          <w:i/>
          <w:noProof/>
        </w:rPr>
        <mc:AlternateContent>
          <mc:Choice Requires="wps">
            <w:drawing>
              <wp:anchor distT="0" distB="0" distL="114300" distR="114300" simplePos="0" relativeHeight="251639296" behindDoc="0" locked="0" layoutInCell="1" allowOverlap="1">
                <wp:simplePos x="0" y="0"/>
                <wp:positionH relativeFrom="column">
                  <wp:posOffset>-50165</wp:posOffset>
                </wp:positionH>
                <wp:positionV relativeFrom="paragraph">
                  <wp:posOffset>139700</wp:posOffset>
                </wp:positionV>
                <wp:extent cx="685800" cy="342900"/>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B7723" w:rsidRPr="00E732D3" w:rsidRDefault="008B140D" w:rsidP="00EB7723">
                            <w:pPr>
                              <w:jc w:val="center"/>
                              <w:rPr>
                                <w:sz w:val="18"/>
                              </w:rPr>
                            </w:pPr>
                            <w:r w:rsidRPr="00E732D3">
                              <w:rPr>
                                <w:sz w:val="18"/>
                              </w:rPr>
                              <w:t>The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9pt;margin-top:11pt;width:54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">
                <v:textbox>
                  <w:txbxContent>
                    <w:p w:rsidR="00EB7723" w:rsidRPr="00E732D3" w:rsidRDefault="008B140D" w:rsidP="00EB7723">
                      <w:pPr>
                        <w:jc w:val="center"/>
                        <w:rPr>
                          <w:sz w:val="18"/>
                        </w:rPr>
                      </w:pPr>
                      <w:r w:rsidRPr="00E732D3">
                        <w:rPr>
                          <w:sz w:val="18"/>
                        </w:rPr>
                        <w:t>The Call</w:t>
                      </w:r>
                    </w:p>
                  </w:txbxContent>
                </v:textbox>
              </v:shape>
            </w:pict>
          </mc:Fallback>
        </mc:AlternateContent>
      </w:r>
    </w:p>
    <w:p w:rsidR="00EB7723" w:rsidRPr="00B66405" w:rsidRDefault="008B140D">
      <w:pPr>
        <w:pStyle w:val="Header"/>
        <w:tabs>
          <w:tab w:val="clear" w:pos="4800"/>
          <w:tab w:val="center" w:pos="4950"/>
        </w:tabs>
        <w:ind w:right="-10"/>
        <w:rPr>
          <w:b/>
          <w:sz w:val="44"/>
        </w:rPr>
      </w:pPr>
      <w:r w:rsidRPr="00B66405">
        <w:rPr>
          <w:rFonts w:cs="Arial"/>
          <w:b/>
          <w:i/>
          <w:sz w:val="32"/>
        </w:rPr>
        <w:t>How to Know God is Calling You to Missions</w:t>
      </w:r>
    </w:p>
    <w:p w:rsidR="00EB7723" w:rsidRPr="00B66405" w:rsidRDefault="008B140D">
      <w:pPr>
        <w:pStyle w:val="Header"/>
        <w:tabs>
          <w:tab w:val="clear" w:pos="4800"/>
          <w:tab w:val="center" w:pos="4950"/>
        </w:tabs>
        <w:ind w:right="-10"/>
        <w:rPr>
          <w:i/>
          <w:sz w:val="26"/>
        </w:rPr>
      </w:pPr>
      <w:r w:rsidRPr="00B66405">
        <w:rPr>
          <w:i/>
          <w:sz w:val="26"/>
        </w:rPr>
        <w:t>Topical Message: Great Commission &amp; Other Texts</w:t>
      </w:r>
    </w:p>
    <w:p w:rsidR="00EB7723" w:rsidRPr="00B66405" w:rsidRDefault="008B140D">
      <w:pPr>
        <w:tabs>
          <w:tab w:val="left" w:pos="7960"/>
        </w:tabs>
        <w:ind w:left="1660" w:right="-10" w:hanging="1660"/>
        <w:rPr>
          <w:sz w:val="26"/>
        </w:rPr>
      </w:pPr>
    </w:p>
    <w:p w:rsidR="00EB7723" w:rsidRPr="00B66405" w:rsidRDefault="008B140D" w:rsidP="00EB7723">
      <w:pPr>
        <w:tabs>
          <w:tab w:val="left" w:pos="7960"/>
        </w:tabs>
        <w:ind w:left="1320" w:right="-10" w:hanging="1320"/>
        <w:rPr>
          <w:sz w:val="26"/>
        </w:rPr>
      </w:pPr>
      <w:r w:rsidRPr="00B66405">
        <w:rPr>
          <w:b/>
          <w:sz w:val="26"/>
        </w:rPr>
        <w:t>Topic:</w:t>
      </w:r>
      <w:r w:rsidRPr="00B66405">
        <w:rPr>
          <w:sz w:val="26"/>
        </w:rPr>
        <w:tab/>
        <w:t>Missions</w:t>
      </w:r>
    </w:p>
    <w:p w:rsidR="00EB7723" w:rsidRPr="00B66405" w:rsidRDefault="008B140D" w:rsidP="00EB7723">
      <w:pPr>
        <w:ind w:left="1320" w:hanging="1320"/>
      </w:pPr>
      <w:r w:rsidRPr="00B66405">
        <w:rPr>
          <w:b/>
        </w:rPr>
        <w:t>Theme:</w:t>
      </w:r>
      <w:r w:rsidRPr="00B66405">
        <w:tab/>
      </w:r>
      <w:r w:rsidRPr="00B66405">
        <w:rPr>
          <w:rFonts w:cs="Arial"/>
        </w:rPr>
        <w:t xml:space="preserve">How can you </w:t>
      </w:r>
      <w:r w:rsidRPr="00B66405">
        <w:rPr>
          <w:rFonts w:cs="Arial"/>
          <w:b/>
        </w:rPr>
        <w:t>know for sure</w:t>
      </w:r>
      <w:r w:rsidRPr="00B66405">
        <w:rPr>
          <w:rFonts w:cs="Arial"/>
        </w:rPr>
        <w:t xml:space="preserve"> that </w:t>
      </w:r>
      <w:r w:rsidRPr="00B66405">
        <w:rPr>
          <w:rFonts w:cs="Arial"/>
        </w:rPr>
        <w:t>God is calling you to missions</w:t>
      </w:r>
      <w:r w:rsidRPr="00B66405">
        <w:t>?</w:t>
      </w:r>
    </w:p>
    <w:p w:rsidR="00EB7723" w:rsidRPr="00B66405" w:rsidRDefault="008B140D" w:rsidP="00EB7723">
      <w:pPr>
        <w:tabs>
          <w:tab w:val="left" w:pos="7960"/>
        </w:tabs>
        <w:ind w:left="1320" w:right="-10" w:hanging="1320"/>
        <w:rPr>
          <w:sz w:val="26"/>
        </w:rPr>
      </w:pPr>
      <w:r w:rsidRPr="00B66405">
        <w:rPr>
          <w:b/>
          <w:sz w:val="26"/>
        </w:rPr>
        <w:t>Thrust:</w:t>
      </w:r>
      <w:r w:rsidRPr="00B66405">
        <w:rPr>
          <w:sz w:val="26"/>
        </w:rPr>
        <w:tab/>
        <w:t xml:space="preserve">Each of us is </w:t>
      </w:r>
      <w:r w:rsidRPr="00B66405">
        <w:rPr>
          <w:i/>
          <w:sz w:val="26"/>
        </w:rPr>
        <w:t>already</w:t>
      </w:r>
      <w:r w:rsidRPr="00B66405">
        <w:rPr>
          <w:sz w:val="26"/>
        </w:rPr>
        <w:t xml:space="preserve"> called, empowered, gifted, and assigned a ministry, so now we only need to reorder our priorities around those three things that last.</w:t>
      </w:r>
    </w:p>
    <w:p w:rsidR="00EB7723" w:rsidRPr="00B66405" w:rsidRDefault="008B140D" w:rsidP="00EB7723">
      <w:pPr>
        <w:tabs>
          <w:tab w:val="left" w:pos="7960"/>
        </w:tabs>
        <w:ind w:left="1320" w:right="-10" w:hanging="1320"/>
        <w:rPr>
          <w:sz w:val="26"/>
        </w:rPr>
      </w:pPr>
      <w:r w:rsidRPr="00B66405">
        <w:rPr>
          <w:b/>
          <w:sz w:val="26"/>
        </w:rPr>
        <w:t>Purpose:</w:t>
      </w:r>
      <w:r w:rsidRPr="00B66405">
        <w:rPr>
          <w:b/>
          <w:sz w:val="26"/>
        </w:rPr>
        <w:tab/>
      </w:r>
      <w:r w:rsidRPr="00B66405">
        <w:rPr>
          <w:sz w:val="26"/>
        </w:rPr>
        <w:t xml:space="preserve">The listeners will realize that they each are </w:t>
      </w:r>
      <w:r w:rsidRPr="00B66405">
        <w:rPr>
          <w:i/>
          <w:sz w:val="26"/>
        </w:rPr>
        <w:t>alre</w:t>
      </w:r>
      <w:r w:rsidRPr="00B66405">
        <w:rPr>
          <w:i/>
          <w:sz w:val="26"/>
        </w:rPr>
        <w:t>ady</w:t>
      </w:r>
      <w:r w:rsidRPr="00B66405">
        <w:rPr>
          <w:sz w:val="26"/>
        </w:rPr>
        <w:t xml:space="preserve"> called to missions—now they need only trust God for the specific </w:t>
      </w:r>
      <w:r w:rsidRPr="00B66405">
        <w:rPr>
          <w:i/>
          <w:sz w:val="26"/>
        </w:rPr>
        <w:t>place</w:t>
      </w:r>
      <w:r w:rsidRPr="00B66405">
        <w:rPr>
          <w:sz w:val="26"/>
        </w:rPr>
        <w:t xml:space="preserve"> of ministry and commit themselves to use the rest of their lives for the maximum impact of the gospel.</w:t>
      </w:r>
    </w:p>
    <w:p w:rsidR="00EB7723" w:rsidRPr="00B66405" w:rsidRDefault="008B140D">
      <w:pPr>
        <w:pStyle w:val="Heading1"/>
        <w:ind w:right="-10"/>
        <w:rPr>
          <w:sz w:val="26"/>
        </w:rPr>
      </w:pPr>
      <w:r w:rsidRPr="00B66405">
        <w:rPr>
          <w:sz w:val="26"/>
        </w:rPr>
        <w:t>Introduction</w:t>
      </w:r>
    </w:p>
    <w:p w:rsidR="00EB7723" w:rsidRPr="00B66405" w:rsidRDefault="008B140D">
      <w:pPr>
        <w:pStyle w:val="Heading3"/>
        <w:ind w:right="-10"/>
        <w:rPr>
          <w:sz w:val="26"/>
        </w:rPr>
      </w:pPr>
      <w:r>
        <w:rPr>
          <w:rFonts w:cs="Arial"/>
          <w:b/>
          <w:i/>
          <w:noProof/>
        </w:rPr>
        <mc:AlternateContent>
          <mc:Choice Requires="wps">
            <w:drawing>
              <wp:anchor distT="0" distB="0" distL="114300" distR="114300" simplePos="0" relativeHeight="251641344" behindDoc="0" locked="0" layoutInCell="1" allowOverlap="1">
                <wp:simplePos x="0" y="0"/>
                <wp:positionH relativeFrom="column">
                  <wp:posOffset>-164465</wp:posOffset>
                </wp:positionH>
                <wp:positionV relativeFrom="paragraph">
                  <wp:posOffset>141605</wp:posOffset>
                </wp:positionV>
                <wp:extent cx="685800" cy="34290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0000"/>
                        </a:solidFill>
                        <a:ln w="9525">
                          <a:solidFill>
                            <a:srgbClr val="000000"/>
                          </a:solidFill>
                          <a:miter lim="800000"/>
                          <a:headEnd/>
                          <a:tailEnd/>
                        </a:ln>
                      </wps:spPr>
                      <wps:txbx>
                        <w:txbxContent>
                          <w:p w:rsidR="00EB7723" w:rsidRPr="00E732D3" w:rsidRDefault="008B140D" w:rsidP="00EB7723">
                            <w:pPr>
                              <w:jc w:val="center"/>
                              <w:rPr>
                                <w:color w:val="FFFFFF"/>
                                <w:sz w:val="18"/>
                              </w:rPr>
                            </w:pPr>
                            <w:r w:rsidRPr="00E732D3">
                              <w:rPr>
                                <w:color w:val="FFFFFF"/>
                                <w:sz w:val="18"/>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9pt;margin-top:11.15pt;width:54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" fillcolor="black">
                <v:textbox>
                  <w:txbxContent>
                    <w:p w:rsidR="00EB7723" w:rsidRPr="00E732D3" w:rsidRDefault="008B140D" w:rsidP="00EB7723">
                      <w:pPr>
                        <w:jc w:val="center"/>
                        <w:rPr>
                          <w:color w:val="FFFFFF"/>
                          <w:sz w:val="18"/>
                        </w:rPr>
                      </w:pPr>
                      <w:r w:rsidRPr="00E732D3">
                        <w:rPr>
                          <w:color w:val="FFFFFF"/>
                          <w:sz w:val="18"/>
                        </w:rPr>
                        <w:t>Black</w:t>
                      </w:r>
                    </w:p>
                  </w:txbxContent>
                </v:textbox>
              </v:shape>
            </w:pict>
          </mc:Fallback>
        </mc:AlternateContent>
      </w:r>
      <w:r w:rsidRPr="00B66405">
        <w:rPr>
          <w:sz w:val="26"/>
          <w:u w:val="single"/>
        </w:rPr>
        <w:t>Interest</w:t>
      </w:r>
      <w:r w:rsidRPr="00B66405">
        <w:rPr>
          <w:sz w:val="26"/>
        </w:rPr>
        <w:t>: What a thrill this week to hear about what God has bee</w:t>
      </w:r>
      <w:r w:rsidRPr="00B66405">
        <w:rPr>
          <w:sz w:val="26"/>
        </w:rPr>
        <w:t>n doing around the world—and we have four more days to go!  Each of the missionaries here has this sense of God’s call on their lives.</w:t>
      </w:r>
    </w:p>
    <w:p w:rsidR="00EB7723" w:rsidRPr="00B66405" w:rsidRDefault="008B140D">
      <w:pPr>
        <w:pStyle w:val="Heading3"/>
        <w:rPr>
          <w:sz w:val="26"/>
        </w:rPr>
      </w:pPr>
      <w:r w:rsidRPr="00B66405">
        <w:rPr>
          <w:sz w:val="26"/>
          <w:u w:val="single"/>
        </w:rPr>
        <w:t>Need</w:t>
      </w:r>
      <w:r w:rsidRPr="00B66405">
        <w:rPr>
          <w:sz w:val="26"/>
        </w:rPr>
        <w:t xml:space="preserve">: How many of you </w:t>
      </w:r>
      <w:r w:rsidRPr="00B66405">
        <w:rPr>
          <w:rFonts w:cs="Arial"/>
          <w:i/>
          <w:sz w:val="26"/>
        </w:rPr>
        <w:t xml:space="preserve">would like to </w:t>
      </w:r>
      <w:r w:rsidRPr="00B66405">
        <w:rPr>
          <w:rFonts w:cs="Arial"/>
          <w:b/>
          <w:i/>
          <w:sz w:val="26"/>
        </w:rPr>
        <w:t>know for sure</w:t>
      </w:r>
      <w:r w:rsidRPr="00B66405">
        <w:rPr>
          <w:rFonts w:cs="Arial"/>
          <w:i/>
          <w:sz w:val="26"/>
        </w:rPr>
        <w:t xml:space="preserve"> whether God is calling you to missions</w:t>
      </w:r>
      <w:r w:rsidRPr="00B66405">
        <w:rPr>
          <w:sz w:val="26"/>
        </w:rPr>
        <w:t>?</w:t>
      </w:r>
      <w:r w:rsidRPr="00B66405">
        <w:rPr>
          <w:i/>
          <w:sz w:val="26"/>
        </w:rPr>
        <w:t xml:space="preserve">  </w:t>
      </w:r>
      <w:r w:rsidRPr="00B66405">
        <w:rPr>
          <w:sz w:val="26"/>
        </w:rPr>
        <w:t xml:space="preserve"> Raise your hand if you want t</w:t>
      </w:r>
      <w:r w:rsidRPr="00B66405">
        <w:rPr>
          <w:sz w:val="26"/>
        </w:rPr>
        <w:t>o know this!</w:t>
      </w:r>
    </w:p>
    <w:p w:rsidR="00EB7723" w:rsidRPr="00B66405" w:rsidRDefault="008B140D">
      <w:pPr>
        <w:pStyle w:val="Heading3"/>
        <w:ind w:right="-10"/>
        <w:rPr>
          <w:sz w:val="26"/>
        </w:rPr>
      </w:pPr>
      <w:r>
        <w:rPr>
          <w:rFonts w:cs="Arial"/>
          <w:b/>
          <w:i/>
          <w:noProof/>
        </w:rPr>
        <mc:AlternateContent>
          <mc:Choice Requires="wps">
            <w:drawing>
              <wp:anchor distT="0" distB="0" distL="114300" distR="114300" simplePos="0" relativeHeight="251640320" behindDoc="0" locked="0" layoutInCell="1" allowOverlap="1">
                <wp:simplePos x="0" y="0"/>
                <wp:positionH relativeFrom="column">
                  <wp:posOffset>-164465</wp:posOffset>
                </wp:positionH>
                <wp:positionV relativeFrom="paragraph">
                  <wp:posOffset>103505</wp:posOffset>
                </wp:positionV>
                <wp:extent cx="685800" cy="342900"/>
                <wp:effectExtent l="0" t="0" r="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B7723" w:rsidRPr="00E732D3" w:rsidRDefault="008B140D" w:rsidP="00EB7723">
                            <w:pPr>
                              <w:jc w:val="center"/>
                              <w:rPr>
                                <w:sz w:val="18"/>
                              </w:rPr>
                            </w:pPr>
                            <w:r w:rsidRPr="00E732D3">
                              <w:rPr>
                                <w:sz w:val="18"/>
                              </w:rPr>
                              <w:t>For 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9pt;margin-top:8.15pt;width:54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">
                <v:textbox>
                  <w:txbxContent>
                    <w:p w:rsidR="00EB7723" w:rsidRPr="00E732D3" w:rsidRDefault="008B140D" w:rsidP="00EB7723">
                      <w:pPr>
                        <w:jc w:val="center"/>
                        <w:rPr>
                          <w:sz w:val="18"/>
                        </w:rPr>
                      </w:pPr>
                      <w:r w:rsidRPr="00E732D3">
                        <w:rPr>
                          <w:sz w:val="18"/>
                        </w:rPr>
                        <w:t>For sure</w:t>
                      </w:r>
                    </w:p>
                  </w:txbxContent>
                </v:textbox>
              </v:shape>
            </w:pict>
          </mc:Fallback>
        </mc:AlternateContent>
      </w:r>
      <w:r w:rsidRPr="00B66405">
        <w:rPr>
          <w:sz w:val="26"/>
          <w:u w:val="single"/>
        </w:rPr>
        <w:t>Subject</w:t>
      </w:r>
      <w:r w:rsidRPr="00B66405">
        <w:rPr>
          <w:sz w:val="26"/>
        </w:rPr>
        <w:t xml:space="preserve">: </w:t>
      </w:r>
      <w:r w:rsidRPr="00B66405">
        <w:rPr>
          <w:rFonts w:cs="Arial"/>
          <w:i/>
          <w:sz w:val="26"/>
        </w:rPr>
        <w:t xml:space="preserve">How can you </w:t>
      </w:r>
      <w:r w:rsidRPr="00B66405">
        <w:rPr>
          <w:rFonts w:cs="Arial"/>
          <w:b/>
          <w:i/>
          <w:sz w:val="26"/>
        </w:rPr>
        <w:t>know for sure</w:t>
      </w:r>
      <w:r w:rsidRPr="00B66405">
        <w:rPr>
          <w:rFonts w:cs="Arial"/>
          <w:i/>
          <w:sz w:val="26"/>
        </w:rPr>
        <w:t xml:space="preserve"> whether God is calling you to missions?</w:t>
      </w:r>
      <w:r w:rsidRPr="00B66405">
        <w:rPr>
          <w:rFonts w:cs="Arial"/>
          <w:sz w:val="26"/>
        </w:rPr>
        <w:t xml:space="preserve">  This is the topic I have been given for tonight.</w:t>
      </w:r>
    </w:p>
    <w:p w:rsidR="00EB7723" w:rsidRPr="00B66405" w:rsidRDefault="008B140D">
      <w:pPr>
        <w:pStyle w:val="Heading3"/>
        <w:ind w:right="-10"/>
        <w:rPr>
          <w:sz w:val="26"/>
        </w:rPr>
      </w:pPr>
      <w:r w:rsidRPr="00B66405">
        <w:rPr>
          <w:sz w:val="26"/>
          <w:u w:val="single"/>
        </w:rPr>
        <w:t>Background</w:t>
      </w:r>
      <w:r w:rsidRPr="00B66405">
        <w:rPr>
          <w:sz w:val="26"/>
        </w:rPr>
        <w:t>: Of course, the call to missions is not new:</w:t>
      </w:r>
    </w:p>
    <w:p w:rsidR="00EB7723" w:rsidRPr="00B66405" w:rsidRDefault="008B140D" w:rsidP="00EB7723">
      <w:pPr>
        <w:pStyle w:val="Heading4"/>
        <w:rPr>
          <w:sz w:val="26"/>
        </w:rPr>
      </w:pPr>
      <w:r w:rsidRPr="00E732D3">
        <w:rPr>
          <w:sz w:val="26"/>
        </w:rPr>
        <w:t xml:space="preserve">God called </w:t>
      </w:r>
      <w:r w:rsidRPr="00E732D3">
        <w:rPr>
          <w:i/>
          <w:sz w:val="26"/>
        </w:rPr>
        <w:t>Abraham</w:t>
      </w:r>
      <w:r w:rsidRPr="00B66405">
        <w:rPr>
          <w:sz w:val="26"/>
        </w:rPr>
        <w:t xml:space="preserve"> to leave Ur to be a great nation in Canaan</w:t>
      </w:r>
      <w:r w:rsidRPr="00B66405">
        <w:rPr>
          <w:sz w:val="26"/>
        </w:rPr>
        <w:t xml:space="preserve"> (Gen. 12).</w:t>
      </w:r>
    </w:p>
    <w:p w:rsidR="00EB7723" w:rsidRPr="00B66405" w:rsidRDefault="008B140D" w:rsidP="00EB7723">
      <w:pPr>
        <w:pStyle w:val="Heading4"/>
        <w:rPr>
          <w:sz w:val="26"/>
        </w:rPr>
      </w:pPr>
      <w:r w:rsidRPr="00E732D3">
        <w:rPr>
          <w:sz w:val="26"/>
        </w:rPr>
        <w:t xml:space="preserve">God called </w:t>
      </w:r>
      <w:r w:rsidRPr="00E732D3">
        <w:rPr>
          <w:i/>
          <w:sz w:val="26"/>
        </w:rPr>
        <w:t>Moses</w:t>
      </w:r>
      <w:r w:rsidRPr="00B66405">
        <w:rPr>
          <w:sz w:val="26"/>
        </w:rPr>
        <w:t xml:space="preserve"> to lead Israel out of Egypt (Exod. 3-4).</w:t>
      </w:r>
    </w:p>
    <w:p w:rsidR="00EB7723" w:rsidRPr="00B66405" w:rsidRDefault="008B140D" w:rsidP="00EB7723">
      <w:pPr>
        <w:pStyle w:val="Heading4"/>
        <w:rPr>
          <w:sz w:val="26"/>
        </w:rPr>
      </w:pPr>
      <w:r w:rsidRPr="00B66405">
        <w:rPr>
          <w:sz w:val="26"/>
        </w:rPr>
        <w:t xml:space="preserve">Christ called </w:t>
      </w:r>
      <w:r w:rsidRPr="00E732D3">
        <w:rPr>
          <w:i/>
          <w:sz w:val="26"/>
        </w:rPr>
        <w:t>disciples</w:t>
      </w:r>
      <w:r w:rsidRPr="00B66405">
        <w:rPr>
          <w:sz w:val="26"/>
        </w:rPr>
        <w:t xml:space="preserve"> to witness for Him.</w:t>
      </w:r>
    </w:p>
    <w:p w:rsidR="00EB7723" w:rsidRPr="00B66405" w:rsidRDefault="008B140D">
      <w:pPr>
        <w:pStyle w:val="Heading3"/>
        <w:ind w:right="-10"/>
        <w:rPr>
          <w:sz w:val="26"/>
        </w:rPr>
      </w:pPr>
      <w:r w:rsidRPr="00B66405">
        <w:rPr>
          <w:sz w:val="26"/>
          <w:u w:val="single"/>
        </w:rPr>
        <w:t>Text</w:t>
      </w:r>
      <w:r w:rsidRPr="00B66405">
        <w:rPr>
          <w:sz w:val="26"/>
        </w:rPr>
        <w:t xml:space="preserve">: But how does the concept relate specifically to </w:t>
      </w:r>
      <w:r w:rsidRPr="00B66405">
        <w:rPr>
          <w:i/>
          <w:sz w:val="26"/>
        </w:rPr>
        <w:t>you?</w:t>
      </w:r>
    </w:p>
    <w:p w:rsidR="00EB7723" w:rsidRPr="00B66405" w:rsidRDefault="008B140D">
      <w:pPr>
        <w:pStyle w:val="Heading3"/>
        <w:ind w:right="-10"/>
        <w:rPr>
          <w:sz w:val="26"/>
        </w:rPr>
      </w:pPr>
      <w:r>
        <w:rPr>
          <w:rFonts w:cs="Arial"/>
          <w:b/>
          <w:i/>
          <w:noProof/>
        </w:rPr>
        <mc:AlternateContent>
          <mc:Choice Requires="wps">
            <w:drawing>
              <wp:anchor distT="0" distB="0" distL="114300" distR="114300" simplePos="0" relativeHeight="251643392" behindDoc="0" locked="0" layoutInCell="1" allowOverlap="1">
                <wp:simplePos x="0" y="0"/>
                <wp:positionH relativeFrom="column">
                  <wp:posOffset>-278765</wp:posOffset>
                </wp:positionH>
                <wp:positionV relativeFrom="paragraph">
                  <wp:posOffset>195580</wp:posOffset>
                </wp:positionV>
                <wp:extent cx="685800" cy="3429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5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1.9pt;margin-top:15.4pt;width:5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" filled="f">
                <v:textbox>
                  <w:txbxContent>
                    <w:p w:rsidR="00EB7723" w:rsidRPr="00E732D3" w:rsidRDefault="008B140D" w:rsidP="00EB7723">
                      <w:pPr>
                        <w:jc w:val="center"/>
                        <w:rPr>
                          <w:sz w:val="18"/>
                        </w:rPr>
                      </w:pPr>
                      <w:r w:rsidRPr="00E732D3">
                        <w:rPr>
                          <w:sz w:val="18"/>
                        </w:rPr>
                        <w:t>• 5 answers</w:t>
                      </w:r>
                    </w:p>
                  </w:txbxContent>
                </v:textbox>
              </v:shape>
            </w:pict>
          </mc:Fallback>
        </mc:AlternateContent>
      </w:r>
      <w:r w:rsidRPr="00B66405">
        <w:rPr>
          <w:sz w:val="26"/>
          <w:u w:val="single"/>
        </w:rPr>
        <w:t>Preview</w:t>
      </w:r>
      <w:r w:rsidRPr="00B66405">
        <w:rPr>
          <w:sz w:val="26"/>
        </w:rPr>
        <w:t>: Tonight I will give five biblical answers to the question, “</w:t>
      </w:r>
      <w:r w:rsidRPr="00B66405">
        <w:rPr>
          <w:rFonts w:cs="Arial"/>
          <w:i/>
          <w:sz w:val="26"/>
        </w:rPr>
        <w:t>How can you k</w:t>
      </w:r>
      <w:r w:rsidRPr="00B66405">
        <w:rPr>
          <w:rFonts w:cs="Arial"/>
          <w:i/>
          <w:sz w:val="26"/>
        </w:rPr>
        <w:t>now for sure whether God is calling you to missions?”</w:t>
      </w:r>
    </w:p>
    <w:p w:rsidR="00EB7723" w:rsidRPr="00B66405" w:rsidRDefault="008B140D">
      <w:pPr>
        <w:pStyle w:val="Heading3"/>
        <w:ind w:right="-10"/>
        <w:rPr>
          <w:sz w:val="26"/>
        </w:rPr>
      </w:pPr>
      <w:r w:rsidRPr="00B66405">
        <w:rPr>
          <w:sz w:val="26"/>
          <w:u w:val="single"/>
        </w:rPr>
        <w:t>Transition</w:t>
      </w:r>
      <w:r w:rsidRPr="00B66405">
        <w:rPr>
          <w:sz w:val="26"/>
        </w:rPr>
        <w:t>: So what’s the first way to know for sure if you have a mission call?  It starts with reading your Bible where it clearly and repeatedly says that…</w:t>
      </w:r>
    </w:p>
    <w:p w:rsidR="00EB7723" w:rsidRPr="00B66405" w:rsidRDefault="008B140D">
      <w:pPr>
        <w:pStyle w:val="Heading1"/>
        <w:ind w:right="-10"/>
        <w:rPr>
          <w:sz w:val="26"/>
        </w:rPr>
      </w:pPr>
      <w:r>
        <w:rPr>
          <w:rFonts w:cs="Arial"/>
          <w:b w:val="0"/>
          <w:i/>
          <w:noProof/>
        </w:rPr>
        <mc:AlternateContent>
          <mc:Choice Requires="wps">
            <w:drawing>
              <wp:anchor distT="0" distB="0" distL="114300" distR="114300" simplePos="0" relativeHeight="251645440" behindDoc="0" locked="0" layoutInCell="1" allowOverlap="1">
                <wp:simplePos x="0" y="0"/>
                <wp:positionH relativeFrom="column">
                  <wp:posOffset>-507365</wp:posOffset>
                </wp:positionH>
                <wp:positionV relativeFrom="paragraph">
                  <wp:posOffset>111760</wp:posOffset>
                </wp:positionV>
                <wp:extent cx="685800" cy="342900"/>
                <wp:effectExtent l="0" t="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9.9pt;margin-top:8.8pt;width:5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" filled="f">
                <v:textbox>
                  <w:txbxContent>
                    <w:p w:rsidR="00EB7723" w:rsidRPr="00E732D3" w:rsidRDefault="008B140D" w:rsidP="00EB7723">
                      <w:pPr>
                        <w:jc w:val="center"/>
                        <w:rPr>
                          <w:sz w:val="18"/>
                        </w:rPr>
                      </w:pPr>
                      <w:r w:rsidRPr="00E732D3">
                        <w:rPr>
                          <w:sz w:val="18"/>
                        </w:rPr>
                        <w:t>MP</w:t>
                      </w:r>
                    </w:p>
                  </w:txbxContent>
                </v:textbox>
              </v:shape>
            </w:pict>
          </mc:Fallback>
        </mc:AlternateContent>
      </w:r>
      <w:r w:rsidRPr="00B66405">
        <w:rPr>
          <w:sz w:val="26"/>
        </w:rPr>
        <w:t>I.</w:t>
      </w:r>
      <w:r w:rsidRPr="00B66405">
        <w:rPr>
          <w:sz w:val="26"/>
        </w:rPr>
        <w:tab/>
        <w:t xml:space="preserve">God gave </w:t>
      </w:r>
      <w:r w:rsidRPr="00B66405">
        <w:rPr>
          <w:i/>
          <w:sz w:val="26"/>
        </w:rPr>
        <w:t>you</w:t>
      </w:r>
      <w:r w:rsidRPr="00B66405">
        <w:rPr>
          <w:sz w:val="26"/>
        </w:rPr>
        <w:t xml:space="preserve"> a mission </w:t>
      </w:r>
      <w:r w:rsidRPr="00B66405">
        <w:rPr>
          <w:i/>
          <w:sz w:val="26"/>
        </w:rPr>
        <w:t>call</w:t>
      </w:r>
      <w:r w:rsidRPr="00B66405">
        <w:rPr>
          <w:sz w:val="26"/>
        </w:rPr>
        <w:t>.</w:t>
      </w:r>
    </w:p>
    <w:p w:rsidR="00EB7723" w:rsidRPr="00B66405" w:rsidRDefault="008B140D" w:rsidP="00EB7723">
      <w:pPr>
        <w:pStyle w:val="Heading1"/>
        <w:ind w:left="840" w:right="-10"/>
        <w:rPr>
          <w:sz w:val="26"/>
        </w:rPr>
      </w:pPr>
      <w:r w:rsidRPr="00B66405">
        <w:rPr>
          <w:sz w:val="26"/>
        </w:rPr>
        <w:t xml:space="preserve"> [Every Ch</w:t>
      </w:r>
      <w:r w:rsidRPr="00B66405">
        <w:rPr>
          <w:sz w:val="26"/>
        </w:rPr>
        <w:t>ristian has a missionary call.]</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44416" behindDoc="0" locked="0" layoutInCell="1" allowOverlap="1">
                <wp:simplePos x="0" y="0"/>
                <wp:positionH relativeFrom="column">
                  <wp:posOffset>-621665</wp:posOffset>
                </wp:positionH>
                <wp:positionV relativeFrom="paragraph">
                  <wp:posOffset>50800</wp:posOffset>
                </wp:positionV>
                <wp:extent cx="685800" cy="342900"/>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8.9pt;margin-top:4pt;width:5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" filled="f">
                <v:textbox>
                  <w:txbxContent>
                    <w:p w:rsidR="00EB7723" w:rsidRPr="00E732D3" w:rsidRDefault="008B140D" w:rsidP="00EB7723">
                      <w:pPr>
                        <w:jc w:val="center"/>
                        <w:rPr>
                          <w:sz w:val="18"/>
                        </w:rPr>
                      </w:pPr>
                      <w:r w:rsidRPr="00E732D3">
                        <w:rPr>
                          <w:sz w:val="18"/>
                        </w:rPr>
                        <w:t>GC</w:t>
                      </w:r>
                    </w:p>
                  </w:txbxContent>
                </v:textbox>
              </v:shape>
            </w:pict>
          </mc:Fallback>
        </mc:AlternateContent>
      </w:r>
      <w:r w:rsidRPr="00B66405">
        <w:rPr>
          <w:sz w:val="26"/>
        </w:rPr>
        <w:t xml:space="preserve">All five Great Commission passages relate to </w:t>
      </w:r>
      <w:r w:rsidRPr="00B66405">
        <w:rPr>
          <w:i/>
          <w:sz w:val="26"/>
        </w:rPr>
        <w:t>you</w:t>
      </w:r>
      <w:r w:rsidRPr="00B66405">
        <w:rPr>
          <w:sz w:val="26"/>
        </w:rPr>
        <w:t>:</w:t>
      </w:r>
    </w:p>
    <w:p w:rsidR="00EB7723" w:rsidRPr="00B66405" w:rsidRDefault="008B140D" w:rsidP="00EB7723">
      <w:pPr>
        <w:pStyle w:val="Heading3"/>
        <w:rPr>
          <w:sz w:val="26"/>
        </w:rPr>
      </w:pPr>
      <w:r>
        <w:rPr>
          <w:rFonts w:cs="Arial"/>
          <w:b/>
          <w:i/>
          <w:noProof/>
        </w:rPr>
        <mc:AlternateContent>
          <mc:Choice Requires="wps">
            <w:drawing>
              <wp:anchor distT="0" distB="0" distL="114300" distR="114300" simplePos="0" relativeHeight="251646464" behindDoc="0" locked="0" layoutInCell="1" allowOverlap="1">
                <wp:simplePos x="0" y="0"/>
                <wp:positionH relativeFrom="column">
                  <wp:posOffset>-507365</wp:posOffset>
                </wp:positionH>
                <wp:positionV relativeFrom="paragraph">
                  <wp:posOffset>134620</wp:posOffset>
                </wp:positionV>
                <wp:extent cx="685800" cy="34290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Mt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9.9pt;margin-top:10.6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" filled="f">
                <v:textbox>
                  <w:txbxContent>
                    <w:p w:rsidR="00EB7723" w:rsidRPr="00E732D3" w:rsidRDefault="008B140D" w:rsidP="00EB7723">
                      <w:pPr>
                        <w:jc w:val="center"/>
                        <w:rPr>
                          <w:sz w:val="18"/>
                        </w:rPr>
                      </w:pPr>
                      <w:r w:rsidRPr="00E732D3">
                        <w:rPr>
                          <w:sz w:val="18"/>
                        </w:rPr>
                        <w:t>• Mt 28</w:t>
                      </w:r>
                    </w:p>
                  </w:txbxContent>
                </v:textbox>
              </v:shape>
            </w:pict>
          </mc:Fallback>
        </mc:AlternateContent>
      </w:r>
      <w:r w:rsidRPr="00B66405">
        <w:rPr>
          <w:sz w:val="26"/>
        </w:rPr>
        <w:t xml:space="preserve">God called </w:t>
      </w:r>
      <w:r w:rsidRPr="00B66405">
        <w:rPr>
          <w:i/>
          <w:sz w:val="26"/>
        </w:rPr>
        <w:t>all</w:t>
      </w:r>
      <w:r w:rsidRPr="00B66405">
        <w:rPr>
          <w:sz w:val="26"/>
        </w:rPr>
        <w:t xml:space="preserve"> of us to “go and make disciples of </w:t>
      </w:r>
      <w:r w:rsidRPr="00B66405">
        <w:rPr>
          <w:i/>
          <w:sz w:val="26"/>
        </w:rPr>
        <w:t>all the nations</w:t>
      </w:r>
      <w:r w:rsidRPr="00B66405">
        <w:rPr>
          <w:sz w:val="26"/>
        </w:rPr>
        <w:t>, baptizing them in the name of the Father and the Son and the Holy Spirit” (Matt. 28:19-20).</w:t>
      </w:r>
    </w:p>
    <w:p w:rsidR="00EB7723" w:rsidRPr="00B66405" w:rsidRDefault="008B140D" w:rsidP="00EB7723">
      <w:pPr>
        <w:pStyle w:val="Heading3"/>
        <w:rPr>
          <w:sz w:val="26"/>
        </w:rPr>
      </w:pPr>
      <w:r>
        <w:rPr>
          <w:rFonts w:cs="Arial"/>
          <w:b/>
          <w:i/>
          <w:noProof/>
        </w:rPr>
        <w:lastRenderedPageBreak/>
        <mc:AlternateContent>
          <mc:Choice Requires="wps">
            <w:drawing>
              <wp:anchor distT="0" distB="0" distL="114300" distR="114300" simplePos="0" relativeHeight="251647488" behindDoc="0" locked="0" layoutInCell="1" allowOverlap="1">
                <wp:simplePos x="0" y="0"/>
                <wp:positionH relativeFrom="column">
                  <wp:posOffset>-393065</wp:posOffset>
                </wp:positionH>
                <wp:positionV relativeFrom="paragraph">
                  <wp:posOffset>-46355</wp:posOffset>
                </wp:positionV>
                <wp:extent cx="685800" cy="342900"/>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Mk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0.9pt;margin-top:-3.6pt;width:5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4pJYQ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" filled="f">
                <v:textbox>
                  <w:txbxContent>
                    <w:p w:rsidR="00EB7723" w:rsidRPr="00E732D3" w:rsidRDefault="008B140D" w:rsidP="00EB7723">
                      <w:pPr>
                        <w:jc w:val="center"/>
                        <w:rPr>
                          <w:sz w:val="18"/>
                        </w:rPr>
                      </w:pPr>
                      <w:r w:rsidRPr="00E732D3">
                        <w:rPr>
                          <w:sz w:val="18"/>
                        </w:rPr>
                        <w:t>• Mk 16</w:t>
                      </w:r>
                    </w:p>
                  </w:txbxContent>
                </v:textbox>
              </v:shape>
            </w:pict>
          </mc:Fallback>
        </mc:AlternateContent>
      </w:r>
      <w:r w:rsidRPr="00B66405">
        <w:rPr>
          <w:sz w:val="26"/>
        </w:rPr>
        <w:t xml:space="preserve">God called </w:t>
      </w:r>
      <w:r w:rsidRPr="00B66405">
        <w:rPr>
          <w:i/>
          <w:sz w:val="26"/>
        </w:rPr>
        <w:t>a</w:t>
      </w:r>
      <w:r w:rsidRPr="00B66405">
        <w:rPr>
          <w:i/>
          <w:sz w:val="26"/>
        </w:rPr>
        <w:t>ll</w:t>
      </w:r>
      <w:r w:rsidRPr="00B66405">
        <w:rPr>
          <w:sz w:val="26"/>
        </w:rPr>
        <w:t xml:space="preserve"> believers to “preach the gospel </w:t>
      </w:r>
      <w:r w:rsidRPr="00B66405">
        <w:rPr>
          <w:i/>
          <w:sz w:val="26"/>
        </w:rPr>
        <w:t>to every person</w:t>
      </w:r>
      <w:r w:rsidRPr="00B66405">
        <w:rPr>
          <w:sz w:val="26"/>
        </w:rPr>
        <w:t>” (Mark 16:15).</w:t>
      </w:r>
    </w:p>
    <w:p w:rsidR="00EB7723" w:rsidRPr="00B66405" w:rsidRDefault="008B140D" w:rsidP="00EB7723">
      <w:pPr>
        <w:pStyle w:val="Heading3"/>
        <w:rPr>
          <w:sz w:val="26"/>
        </w:rPr>
      </w:pPr>
      <w:r>
        <w:rPr>
          <w:rFonts w:cs="Arial"/>
          <w:b/>
          <w:i/>
          <w:noProof/>
        </w:rPr>
        <mc:AlternateContent>
          <mc:Choice Requires="wps">
            <w:drawing>
              <wp:anchor distT="0" distB="0" distL="114300" distR="114300" simplePos="0" relativeHeight="251648512" behindDoc="0" locked="0" layoutInCell="1" allowOverlap="1">
                <wp:simplePos x="0" y="0"/>
                <wp:positionH relativeFrom="column">
                  <wp:posOffset>-393065</wp:posOffset>
                </wp:positionH>
                <wp:positionV relativeFrom="paragraph">
                  <wp:posOffset>189865</wp:posOffset>
                </wp:positionV>
                <wp:extent cx="685800" cy="342900"/>
                <wp:effectExtent l="0" t="0" r="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Lk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0.9pt;margin-top:14.95pt;width:5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" filled="f">
                <v:textbox>
                  <w:txbxContent>
                    <w:p w:rsidR="00EB7723" w:rsidRPr="00E732D3" w:rsidRDefault="008B140D" w:rsidP="00EB7723">
                      <w:pPr>
                        <w:jc w:val="center"/>
                        <w:rPr>
                          <w:sz w:val="18"/>
                        </w:rPr>
                      </w:pPr>
                      <w:r w:rsidRPr="00E732D3">
                        <w:rPr>
                          <w:sz w:val="18"/>
                        </w:rPr>
                        <w:t>• Lk 24</w:t>
                      </w:r>
                    </w:p>
                  </w:txbxContent>
                </v:textbox>
              </v:shape>
            </w:pict>
          </mc:Fallback>
        </mc:AlternateContent>
      </w:r>
      <w:r w:rsidRPr="00B66405">
        <w:rPr>
          <w:sz w:val="26"/>
        </w:rPr>
        <w:t xml:space="preserve">“It was also written that this message would be proclaimed in the authority of his name </w:t>
      </w:r>
      <w:r w:rsidRPr="00B66405">
        <w:rPr>
          <w:i/>
          <w:sz w:val="26"/>
        </w:rPr>
        <w:t>to all the nations</w:t>
      </w:r>
      <w:r w:rsidRPr="00B66405">
        <w:rPr>
          <w:sz w:val="26"/>
        </w:rPr>
        <w:t>, beginning in Jerusalem” (Luke 24:47).</w:t>
      </w:r>
    </w:p>
    <w:p w:rsidR="00EB7723" w:rsidRPr="00B66405" w:rsidRDefault="008B140D" w:rsidP="00EB7723">
      <w:pPr>
        <w:pStyle w:val="Heading3"/>
        <w:rPr>
          <w:sz w:val="26"/>
        </w:rPr>
      </w:pPr>
      <w:r>
        <w:rPr>
          <w:rFonts w:cs="Arial"/>
          <w:b/>
          <w:i/>
          <w:noProof/>
        </w:rPr>
        <mc:AlternateContent>
          <mc:Choice Requires="wps">
            <w:drawing>
              <wp:anchor distT="0" distB="0" distL="114300" distR="114300" simplePos="0" relativeHeight="251649536" behindDoc="0" locked="0" layoutInCell="1" allowOverlap="1">
                <wp:simplePos x="0" y="0"/>
                <wp:positionH relativeFrom="column">
                  <wp:posOffset>-393065</wp:posOffset>
                </wp:positionH>
                <wp:positionV relativeFrom="paragraph">
                  <wp:posOffset>205105</wp:posOffset>
                </wp:positionV>
                <wp:extent cx="685800" cy="34290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Jn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0.9pt;margin-top:16.15pt;width:5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rgO4U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" filled="f">
                <v:textbox>
                  <w:txbxContent>
                    <w:p w:rsidR="00EB7723" w:rsidRPr="00E732D3" w:rsidRDefault="008B140D" w:rsidP="00EB7723">
                      <w:pPr>
                        <w:jc w:val="center"/>
                        <w:rPr>
                          <w:sz w:val="18"/>
                        </w:rPr>
                      </w:pPr>
                      <w:r w:rsidRPr="00E732D3">
                        <w:rPr>
                          <w:sz w:val="18"/>
                        </w:rPr>
                        <w:t>• Jn 20</w:t>
                      </w:r>
                    </w:p>
                  </w:txbxContent>
                </v:textbox>
              </v:shape>
            </w:pict>
          </mc:Fallback>
        </mc:AlternateContent>
      </w:r>
      <w:r w:rsidRPr="00B66405">
        <w:rPr>
          <w:sz w:val="26"/>
        </w:rPr>
        <w:t>As God sent Jesus, so Jesus sent the disci</w:t>
      </w:r>
      <w:r w:rsidRPr="00B66405">
        <w:rPr>
          <w:sz w:val="26"/>
        </w:rPr>
        <w:t xml:space="preserve">ples: “Again he said, ‘Peace be with you. As the Father has sent me, so </w:t>
      </w:r>
      <w:r w:rsidRPr="00B66405">
        <w:rPr>
          <w:i/>
          <w:sz w:val="26"/>
        </w:rPr>
        <w:t>I am sending you’</w:t>
      </w:r>
      <w:r w:rsidRPr="00B66405">
        <w:rPr>
          <w:sz w:val="26"/>
        </w:rPr>
        <w:t>” (John 20:21).</w:t>
      </w:r>
    </w:p>
    <w:p w:rsidR="00EB7723" w:rsidRPr="00B66405" w:rsidRDefault="008B140D" w:rsidP="00EB7723">
      <w:pPr>
        <w:pStyle w:val="Heading3"/>
        <w:rPr>
          <w:sz w:val="26"/>
        </w:rPr>
      </w:pPr>
      <w:r>
        <w:rPr>
          <w:rFonts w:cs="Arial"/>
          <w:b/>
          <w:i/>
          <w:noProof/>
        </w:rPr>
        <mc:AlternateContent>
          <mc:Choice Requires="wps">
            <w:drawing>
              <wp:anchor distT="0" distB="0" distL="114300" distR="114300" simplePos="0" relativeHeight="251650560" behindDoc="0" locked="0" layoutInCell="1" allowOverlap="1">
                <wp:simplePos x="0" y="0"/>
                <wp:positionH relativeFrom="column">
                  <wp:posOffset>-393065</wp:posOffset>
                </wp:positionH>
                <wp:positionV relativeFrom="paragraph">
                  <wp:posOffset>106045</wp:posOffset>
                </wp:positionV>
                <wp:extent cx="685800" cy="34290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Acts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0.9pt;margin-top:8.35pt;width:5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" filled="f">
                <v:textbox>
                  <w:txbxContent>
                    <w:p w:rsidR="00EB7723" w:rsidRPr="00E732D3" w:rsidRDefault="008B140D" w:rsidP="00EB7723">
                      <w:pPr>
                        <w:jc w:val="center"/>
                        <w:rPr>
                          <w:sz w:val="18"/>
                        </w:rPr>
                      </w:pPr>
                      <w:r w:rsidRPr="00E732D3">
                        <w:rPr>
                          <w:sz w:val="18"/>
                        </w:rPr>
                        <w:t>• Acts 1:8</w:t>
                      </w:r>
                    </w:p>
                  </w:txbxContent>
                </v:textbox>
              </v:shape>
            </w:pict>
          </mc:Fallback>
        </mc:AlternateContent>
      </w:r>
      <w:r w:rsidRPr="00B66405">
        <w:rPr>
          <w:sz w:val="26"/>
        </w:rPr>
        <w:t>“But you will receive power when the Holy Spirit comes upon you. And you will be my witnesses, telling people about me everywhere -- in Jerusalem, thr</w:t>
      </w:r>
      <w:r w:rsidRPr="00B66405">
        <w:rPr>
          <w:sz w:val="26"/>
        </w:rPr>
        <w:t xml:space="preserve">oughout Judea, in Samaria, and </w:t>
      </w:r>
      <w:r w:rsidRPr="00B66405">
        <w:rPr>
          <w:i/>
          <w:sz w:val="26"/>
        </w:rPr>
        <w:t>to the ends of the earth</w:t>
      </w:r>
      <w:r w:rsidRPr="00B66405">
        <w:rPr>
          <w:sz w:val="26"/>
        </w:rPr>
        <w:t>” (Acts 1:8).</w:t>
      </w:r>
    </w:p>
    <w:p w:rsidR="00EB7723" w:rsidRPr="00B66405" w:rsidRDefault="008B140D" w:rsidP="00EB7723">
      <w:pPr>
        <w:pStyle w:val="Heading2"/>
        <w:rPr>
          <w:sz w:val="26"/>
        </w:rPr>
      </w:pPr>
      <w:r>
        <w:rPr>
          <w:rFonts w:cs="Arial"/>
          <w:b/>
          <w:i/>
          <w:noProof/>
        </w:rPr>
        <mc:AlternateContent>
          <mc:Choice Requires="wps">
            <w:drawing>
              <wp:anchor distT="0" distB="0" distL="114300" distR="114300" simplePos="0" relativeHeight="251642368" behindDoc="0" locked="0" layoutInCell="1" allowOverlap="1">
                <wp:simplePos x="0" y="0"/>
                <wp:positionH relativeFrom="column">
                  <wp:posOffset>-507365</wp:posOffset>
                </wp:positionH>
                <wp:positionV relativeFrom="paragraph">
                  <wp:posOffset>281305</wp:posOffset>
                </wp:positionV>
                <wp:extent cx="685800" cy="34290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0000"/>
                        </a:solidFill>
                        <a:ln w="9525">
                          <a:solidFill>
                            <a:srgbClr val="000000"/>
                          </a:solidFill>
                          <a:miter lim="800000"/>
                          <a:headEnd/>
                          <a:tailEnd/>
                        </a:ln>
                      </wps:spPr>
                      <wps:txbx>
                        <w:txbxContent>
                          <w:p w:rsidR="00EB7723" w:rsidRPr="00E732D3" w:rsidRDefault="008B140D" w:rsidP="00EB7723">
                            <w:pPr>
                              <w:jc w:val="center"/>
                              <w:rPr>
                                <w:color w:val="FFFFFF"/>
                                <w:sz w:val="18"/>
                              </w:rPr>
                            </w:pPr>
                            <w:r w:rsidRPr="00E732D3">
                              <w:rPr>
                                <w:color w:val="FFFFFF"/>
                                <w:sz w:val="18"/>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39.9pt;margin-top:22.15pt;width:5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" fillcolor="black">
                <v:textbox>
                  <w:txbxContent>
                    <w:p w:rsidR="00EB7723" w:rsidRPr="00E732D3" w:rsidRDefault="008B140D" w:rsidP="00EB7723">
                      <w:pPr>
                        <w:jc w:val="center"/>
                        <w:rPr>
                          <w:color w:val="FFFFFF"/>
                          <w:sz w:val="18"/>
                        </w:rPr>
                      </w:pPr>
                      <w:r w:rsidRPr="00E732D3">
                        <w:rPr>
                          <w:color w:val="FFFFFF"/>
                          <w:sz w:val="18"/>
                        </w:rPr>
                        <w:t>Black</w:t>
                      </w:r>
                    </w:p>
                  </w:txbxContent>
                </v:textbox>
              </v:shape>
            </w:pict>
          </mc:Fallback>
        </mc:AlternateContent>
      </w:r>
      <w:r w:rsidRPr="00B66405">
        <w:rPr>
          <w:sz w:val="26"/>
        </w:rPr>
        <w:t>Somehow we got the idea that the mission call came only to a select few believers.</w:t>
      </w:r>
    </w:p>
    <w:p w:rsidR="00EB7723" w:rsidRPr="00B66405" w:rsidRDefault="008B140D" w:rsidP="00EB7723">
      <w:pPr>
        <w:pStyle w:val="Heading3"/>
        <w:rPr>
          <w:sz w:val="26"/>
        </w:rPr>
      </w:pPr>
      <w:r w:rsidRPr="00B66405">
        <w:rPr>
          <w:sz w:val="26"/>
        </w:rPr>
        <w:t>I don’t know where the concept of a special call for a special group of believers came from, but this i</w:t>
      </w:r>
      <w:r w:rsidRPr="00B66405">
        <w:rPr>
          <w:sz w:val="26"/>
        </w:rPr>
        <w:t>dea didn’t come from the Bible.</w:t>
      </w:r>
    </w:p>
    <w:p w:rsidR="00EB7723" w:rsidRPr="00B66405" w:rsidRDefault="008B140D" w:rsidP="00EB7723">
      <w:pPr>
        <w:pStyle w:val="Heading3"/>
        <w:rPr>
          <w:sz w:val="26"/>
        </w:rPr>
      </w:pPr>
      <w:r w:rsidRPr="00B66405">
        <w:rPr>
          <w:sz w:val="26"/>
        </w:rPr>
        <w:t xml:space="preserve">Even the concept of a corporate call is not new to the NT as Israel as a nation in the OT was deemed to be a “kingdom of priests” (Exod. 19:6).  The </w:t>
      </w:r>
      <w:r w:rsidRPr="00B66405">
        <w:rPr>
          <w:i/>
          <w:sz w:val="26"/>
        </w:rPr>
        <w:t>whole nation</w:t>
      </w:r>
      <w:r w:rsidRPr="00B66405">
        <w:rPr>
          <w:sz w:val="26"/>
        </w:rPr>
        <w:t xml:space="preserve"> was called to be mediators between the sinful peoples and the </w:t>
      </w:r>
      <w:r w:rsidRPr="00B66405">
        <w:rPr>
          <w:sz w:val="26"/>
        </w:rPr>
        <w:t>Holy God.</w:t>
      </w:r>
    </w:p>
    <w:p w:rsidR="00EB7723" w:rsidRPr="00B66405" w:rsidRDefault="008B140D">
      <w:pPr>
        <w:pStyle w:val="Heading1"/>
        <w:ind w:right="-10"/>
        <w:rPr>
          <w:sz w:val="26"/>
        </w:rPr>
      </w:pPr>
      <w:r>
        <w:rPr>
          <w:rFonts w:cs="Arial"/>
          <w:b w:val="0"/>
          <w:i/>
          <w:noProof/>
        </w:rPr>
        <mc:AlternateContent>
          <mc:Choice Requires="wps">
            <w:drawing>
              <wp:anchor distT="0" distB="0" distL="114300" distR="114300" simplePos="0" relativeHeight="251651584" behindDoc="0" locked="0" layoutInCell="1" allowOverlap="1">
                <wp:simplePos x="0" y="0"/>
                <wp:positionH relativeFrom="column">
                  <wp:posOffset>-507365</wp:posOffset>
                </wp:positionH>
                <wp:positionV relativeFrom="paragraph">
                  <wp:posOffset>99060</wp:posOffset>
                </wp:positionV>
                <wp:extent cx="685800" cy="342900"/>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9.9pt;margin-top:7.8pt;width:5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6WbIU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" filled="f">
                <v:textbox>
                  <w:txbxContent>
                    <w:p w:rsidR="00EB7723" w:rsidRPr="00E732D3" w:rsidRDefault="008B140D" w:rsidP="00EB7723">
                      <w:pPr>
                        <w:jc w:val="center"/>
                        <w:rPr>
                          <w:sz w:val="18"/>
                        </w:rPr>
                      </w:pPr>
                      <w:r w:rsidRPr="00E732D3">
                        <w:rPr>
                          <w:sz w:val="18"/>
                        </w:rPr>
                        <w:t>MP</w:t>
                      </w:r>
                    </w:p>
                  </w:txbxContent>
                </v:textbox>
              </v:shape>
            </w:pict>
          </mc:Fallback>
        </mc:AlternateContent>
      </w:r>
      <w:r w:rsidRPr="00B66405">
        <w:rPr>
          <w:sz w:val="26"/>
        </w:rPr>
        <w:t>II.</w:t>
      </w:r>
      <w:r w:rsidRPr="00B66405">
        <w:rPr>
          <w:sz w:val="26"/>
        </w:rPr>
        <w:tab/>
        <w:t xml:space="preserve">God gave you His indwelling </w:t>
      </w:r>
      <w:r w:rsidRPr="00EB7723">
        <w:rPr>
          <w:sz w:val="26"/>
          <w:u w:val="single"/>
        </w:rPr>
        <w:t>Spirit</w:t>
      </w:r>
      <w:r w:rsidRPr="00B66405">
        <w:rPr>
          <w:sz w:val="26"/>
        </w:rPr>
        <w:t>.</w:t>
      </w:r>
    </w:p>
    <w:p w:rsidR="00EB7723" w:rsidRPr="00B66405" w:rsidRDefault="008B140D" w:rsidP="00EB7723">
      <w:pPr>
        <w:pStyle w:val="Heading1"/>
        <w:ind w:left="840" w:right="-10"/>
        <w:rPr>
          <w:sz w:val="26"/>
        </w:rPr>
      </w:pPr>
      <w:r w:rsidRPr="00B66405">
        <w:rPr>
          <w:sz w:val="26"/>
        </w:rPr>
        <w:t>[Every Christian has the same power for witness.]</w:t>
      </w:r>
    </w:p>
    <w:p w:rsidR="00EB7723" w:rsidRPr="00B66405" w:rsidRDefault="008B140D">
      <w:pPr>
        <w:pStyle w:val="Heading2"/>
        <w:ind w:right="-10"/>
        <w:rPr>
          <w:sz w:val="26"/>
        </w:rPr>
      </w:pPr>
      <w:r w:rsidRPr="00B66405">
        <w:rPr>
          <w:sz w:val="26"/>
        </w:rPr>
        <w:t xml:space="preserve">Wouldn’t it be unfair of God to </w:t>
      </w:r>
      <w:r w:rsidRPr="00B66405">
        <w:rPr>
          <w:i/>
          <w:sz w:val="26"/>
        </w:rPr>
        <w:t>call</w:t>
      </w:r>
      <w:r w:rsidRPr="00B66405">
        <w:rPr>
          <w:sz w:val="26"/>
        </w:rPr>
        <w:t xml:space="preserve"> us but not </w:t>
      </w:r>
      <w:r w:rsidRPr="00B66405">
        <w:rPr>
          <w:i/>
          <w:sz w:val="26"/>
        </w:rPr>
        <w:t>empower</w:t>
      </w:r>
      <w:r w:rsidRPr="00B66405">
        <w:rPr>
          <w:sz w:val="26"/>
        </w:rPr>
        <w:t xml:space="preserve"> us for mission?  I do!</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52608" behindDoc="0" locked="0" layoutInCell="1" allowOverlap="1">
                <wp:simplePos x="0" y="0"/>
                <wp:positionH relativeFrom="column">
                  <wp:posOffset>-393065</wp:posOffset>
                </wp:positionH>
                <wp:positionV relativeFrom="paragraph">
                  <wp:posOffset>121920</wp:posOffset>
                </wp:positionV>
                <wp:extent cx="685800" cy="34290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8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30.9pt;margin-top:9.6pt;width:5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s3oU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" filled="f">
                <v:textbox>
                  <w:txbxContent>
                    <w:p w:rsidR="00EB7723" w:rsidRPr="00E732D3" w:rsidRDefault="008B140D" w:rsidP="00EB7723">
                      <w:pPr>
                        <w:jc w:val="center"/>
                        <w:rPr>
                          <w:sz w:val="18"/>
                        </w:rPr>
                      </w:pPr>
                      <w:r w:rsidRPr="00E732D3">
                        <w:rPr>
                          <w:sz w:val="18"/>
                        </w:rPr>
                        <w:t>8 slides</w:t>
                      </w:r>
                    </w:p>
                  </w:txbxContent>
                </v:textbox>
              </v:shape>
            </w:pict>
          </mc:Fallback>
        </mc:AlternateContent>
      </w:r>
      <w:r w:rsidRPr="00B66405">
        <w:rPr>
          <w:sz w:val="26"/>
        </w:rPr>
        <w:t xml:space="preserve">However, we have the </w:t>
      </w:r>
      <w:r w:rsidRPr="00B66405">
        <w:rPr>
          <w:i/>
          <w:sz w:val="26"/>
        </w:rPr>
        <w:t>same Spirit</w:t>
      </w:r>
      <w:r w:rsidRPr="00B66405">
        <w:rPr>
          <w:sz w:val="26"/>
        </w:rPr>
        <w:t xml:space="preserve"> that was given on the Day of Pentecost.  T</w:t>
      </w:r>
      <w:r w:rsidRPr="00B66405">
        <w:rPr>
          <w:sz w:val="26"/>
        </w:rPr>
        <w:t>he Spirit in Genesis 1:2 is the same Spirit indwelling the tabernacle and the same Spirit empowering kings for service and indwelling the temple and seen by Ezekiel and empowering the disciples in Acts 2.  You have that same Spirit to be a witness!</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76160" behindDoc="0" locked="0" layoutInCell="1" allowOverlap="1">
                <wp:simplePos x="0" y="0"/>
                <wp:positionH relativeFrom="column">
                  <wp:posOffset>64135</wp:posOffset>
                </wp:positionH>
                <wp:positionV relativeFrom="paragraph">
                  <wp:posOffset>457200</wp:posOffset>
                </wp:positionV>
                <wp:extent cx="571500" cy="228600"/>
                <wp:effectExtent l="0" t="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Gift!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5.05pt;margin-top:36pt;width:4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" filled="f">
                <v:textbox>
                  <w:txbxContent>
                    <w:p w:rsidR="00EB7723" w:rsidRPr="00E732D3" w:rsidRDefault="008B140D" w:rsidP="00EB7723">
                      <w:pPr>
                        <w:jc w:val="center"/>
                        <w:rPr>
                          <w:sz w:val="18"/>
                        </w:rPr>
                      </w:pPr>
                      <w:r w:rsidRPr="00E732D3">
                        <w:rPr>
                          <w:sz w:val="18"/>
                        </w:rPr>
                        <w:t>Gift!</w:t>
                      </w:r>
                    </w:p>
                  </w:txbxContent>
                </v:textbox>
              </v:shape>
            </w:pict>
          </mc:Fallback>
        </mc:AlternateContent>
      </w:r>
      <w:r>
        <w:rPr>
          <w:rFonts w:cs="Arial"/>
          <w:b/>
          <w:i/>
          <w:noProof/>
        </w:rPr>
        <mc:AlternateContent>
          <mc:Choice Requires="wps">
            <w:drawing>
              <wp:anchor distT="0" distB="0" distL="114300" distR="114300" simplePos="0" relativeHeight="251675136" behindDoc="0" locked="0" layoutInCell="1" allowOverlap="1">
                <wp:simplePos x="0" y="0"/>
                <wp:positionH relativeFrom="column">
                  <wp:posOffset>-507365</wp:posOffset>
                </wp:positionH>
                <wp:positionV relativeFrom="paragraph">
                  <wp:posOffset>457200</wp:posOffset>
                </wp:positionV>
                <wp:extent cx="571500" cy="228600"/>
                <wp:effectExtent l="0" t="0" r="0" b="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39.9pt;margin-top:36pt;width:4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" filled="f">
                <v:textbox>
                  <w:txbxContent>
                    <w:p w:rsidR="00EB7723" w:rsidRPr="00E732D3" w:rsidRDefault="008B140D" w:rsidP="00EB7723">
                      <w:pPr>
                        <w:jc w:val="center"/>
                        <w:rPr>
                          <w:sz w:val="18"/>
                        </w:rPr>
                      </w:pPr>
                      <w:r w:rsidRPr="00E732D3">
                        <w:rPr>
                          <w:sz w:val="18"/>
                        </w:rPr>
                        <w:t>Where?</w:t>
                      </w:r>
                    </w:p>
                  </w:txbxContent>
                </v:textbox>
              </v:shape>
            </w:pict>
          </mc:Fallback>
        </mc:AlternateContent>
      </w:r>
      <w:r>
        <w:rPr>
          <w:rFonts w:cs="Arial"/>
          <w:b/>
          <w:i/>
          <w:noProof/>
        </w:rPr>
        <mc:AlternateContent>
          <mc:Choice Requires="wps">
            <w:drawing>
              <wp:anchor distT="0" distB="0" distL="114300" distR="114300" simplePos="0" relativeHeight="251655680" behindDoc="0" locked="0" layoutInCell="1" allowOverlap="1">
                <wp:simplePos x="0" y="0"/>
                <wp:positionH relativeFrom="column">
                  <wp:posOffset>-507365</wp:posOffset>
                </wp:positionH>
                <wp:positionV relativeFrom="paragraph">
                  <wp:posOffset>114300</wp:posOffset>
                </wp:positionV>
                <wp:extent cx="685800" cy="3429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Disciples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9.9pt;margin-top:9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" filled="f">
                <v:textbox>
                  <w:txbxContent>
                    <w:p w:rsidR="00EB7723" w:rsidRPr="00E732D3" w:rsidRDefault="008B140D" w:rsidP="00EB7723">
                      <w:pPr>
                        <w:jc w:val="center"/>
                        <w:rPr>
                          <w:sz w:val="18"/>
                        </w:rPr>
                      </w:pPr>
                      <w:r w:rsidRPr="00E732D3">
                        <w:rPr>
                          <w:sz w:val="18"/>
                        </w:rPr>
                        <w:t>Disciples</w:t>
                      </w:r>
                    </w:p>
                  </w:txbxContent>
                </v:textbox>
              </v:shape>
            </w:pict>
          </mc:Fallback>
        </mc:AlternateContent>
      </w:r>
      <w:r w:rsidRPr="00B66405">
        <w:rPr>
          <w:sz w:val="26"/>
        </w:rPr>
        <w:t>In m</w:t>
      </w:r>
      <w:r w:rsidRPr="00B66405">
        <w:rPr>
          <w:sz w:val="26"/>
        </w:rPr>
        <w:t>y sophomore year of high school in California I first grasped that everyone else that God used were just regular people like me—soon 15 guys were in my study!</w:t>
      </w:r>
    </w:p>
    <w:p w:rsidR="00EB7723" w:rsidRPr="00B66405" w:rsidRDefault="008B140D">
      <w:pPr>
        <w:pStyle w:val="Heading1"/>
        <w:ind w:right="-10"/>
        <w:rPr>
          <w:sz w:val="26"/>
        </w:rPr>
      </w:pPr>
      <w:r>
        <w:rPr>
          <w:rFonts w:cs="Arial"/>
          <w:b w:val="0"/>
          <w:i/>
          <w:noProof/>
        </w:rPr>
        <mc:AlternateContent>
          <mc:Choice Requires="wps">
            <w:drawing>
              <wp:anchor distT="0" distB="0" distL="114300" distR="114300" simplePos="0" relativeHeight="251677184" behindDoc="0" locked="0" layoutInCell="1" allowOverlap="1">
                <wp:simplePos x="0" y="0"/>
                <wp:positionH relativeFrom="column">
                  <wp:posOffset>-278765</wp:posOffset>
                </wp:positionH>
                <wp:positionV relativeFrom="paragraph">
                  <wp:posOffset>129540</wp:posOffset>
                </wp:positionV>
                <wp:extent cx="571500" cy="228600"/>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left"/>
                              <w:rPr>
                                <w:sz w:val="18"/>
                              </w:rPr>
                            </w:pPr>
                            <w:r w:rsidRPr="00E732D3">
                              <w:rPr>
                                <w:sz w:val="18"/>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21.9pt;margin-top:10.2pt;width:4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" filled="f">
                <v:textbox>
                  <w:txbxContent>
                    <w:p w:rsidR="00EB7723" w:rsidRPr="00E732D3" w:rsidRDefault="008B140D" w:rsidP="00EB7723">
                      <w:pPr>
                        <w:jc w:val="left"/>
                        <w:rPr>
                          <w:sz w:val="18"/>
                        </w:rPr>
                      </w:pPr>
                      <w:r w:rsidRPr="00E732D3">
                        <w:rPr>
                          <w:sz w:val="18"/>
                        </w:rPr>
                        <w:t>MP</w:t>
                      </w:r>
                    </w:p>
                  </w:txbxContent>
                </v:textbox>
              </v:shape>
            </w:pict>
          </mc:Fallback>
        </mc:AlternateContent>
      </w:r>
      <w:r w:rsidRPr="00B66405">
        <w:rPr>
          <w:sz w:val="26"/>
        </w:rPr>
        <w:t xml:space="preserve">III. God gave you a spiritual </w:t>
      </w:r>
      <w:r w:rsidRPr="00EB7723">
        <w:rPr>
          <w:sz w:val="26"/>
          <w:u w:val="single"/>
        </w:rPr>
        <w:t>gift</w:t>
      </w:r>
      <w:r w:rsidRPr="00B66405">
        <w:rPr>
          <w:sz w:val="26"/>
        </w:rPr>
        <w:t>.</w:t>
      </w:r>
    </w:p>
    <w:p w:rsidR="00EB7723" w:rsidRPr="00B66405" w:rsidRDefault="008B140D" w:rsidP="00EB7723">
      <w:pPr>
        <w:pStyle w:val="Heading1"/>
        <w:ind w:left="840" w:right="-10"/>
        <w:rPr>
          <w:sz w:val="26"/>
        </w:rPr>
      </w:pPr>
      <w:r>
        <w:rPr>
          <w:rFonts w:cs="Arial"/>
          <w:b w:val="0"/>
          <w:i/>
          <w:noProof/>
        </w:rPr>
        <mc:AlternateContent>
          <mc:Choice Requires="wps">
            <w:drawing>
              <wp:anchor distT="0" distB="0" distL="114300" distR="114300" simplePos="0" relativeHeight="251656704" behindDoc="0" locked="0" layoutInCell="1" allowOverlap="1">
                <wp:simplePos x="0" y="0"/>
                <wp:positionH relativeFrom="column">
                  <wp:posOffset>-507365</wp:posOffset>
                </wp:positionH>
                <wp:positionV relativeFrom="paragraph">
                  <wp:posOffset>327660</wp:posOffset>
                </wp:positionV>
                <wp:extent cx="685800" cy="22860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39.9pt;margin-top:25.8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" filled="f">
                <v:textbox>
                  <w:txbxContent>
                    <w:p w:rsidR="00EB7723" w:rsidRPr="00E732D3" w:rsidRDefault="008B140D" w:rsidP="00EB7723">
                      <w:pPr>
                        <w:jc w:val="center"/>
                        <w:rPr>
                          <w:sz w:val="18"/>
                        </w:rPr>
                      </w:pPr>
                      <w:r w:rsidRPr="00E732D3">
                        <w:rPr>
                          <w:sz w:val="18"/>
                        </w:rPr>
                        <w:t>Body</w:t>
                      </w:r>
                    </w:p>
                  </w:txbxContent>
                </v:textbox>
              </v:shape>
            </w:pict>
          </mc:Fallback>
        </mc:AlternateContent>
      </w:r>
      <w:r>
        <w:rPr>
          <w:rFonts w:cs="Arial"/>
          <w:b w:val="0"/>
          <w:i/>
          <w:noProof/>
        </w:rPr>
        <mc:AlternateContent>
          <mc:Choice Requires="wps">
            <w:drawing>
              <wp:anchor distT="0" distB="0" distL="114300" distR="114300" simplePos="0" relativeHeight="251654656" behindDoc="0" locked="0" layoutInCell="1" allowOverlap="1">
                <wp:simplePos x="0" y="0"/>
                <wp:positionH relativeFrom="column">
                  <wp:posOffset>-507365</wp:posOffset>
                </wp:positionH>
                <wp:positionV relativeFrom="paragraph">
                  <wp:posOffset>-15240</wp:posOffset>
                </wp:positionV>
                <wp:extent cx="685800" cy="3429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Me? Gifted?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39.9pt;margin-top:-1.15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Hsw4U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" filled="f">
                <v:textbox>
                  <w:txbxContent>
                    <w:p w:rsidR="00EB7723" w:rsidRPr="00E732D3" w:rsidRDefault="008B140D" w:rsidP="00EB7723">
                      <w:pPr>
                        <w:jc w:val="center"/>
                        <w:rPr>
                          <w:sz w:val="18"/>
                        </w:rPr>
                      </w:pPr>
                      <w:r w:rsidRPr="00E732D3">
                        <w:rPr>
                          <w:sz w:val="18"/>
                        </w:rPr>
                        <w:t>Me? Gifted?</w:t>
                      </w:r>
                    </w:p>
                  </w:txbxContent>
                </v:textbox>
              </v:shape>
            </w:pict>
          </mc:Fallback>
        </mc:AlternateContent>
      </w:r>
      <w:r w:rsidRPr="00B66405">
        <w:rPr>
          <w:sz w:val="26"/>
        </w:rPr>
        <w:t>[Every Christian has a special ability to serve God.]</w:t>
      </w:r>
    </w:p>
    <w:p w:rsidR="00EB7723" w:rsidRPr="00B66405" w:rsidRDefault="008B140D" w:rsidP="00EB7723">
      <w:pPr>
        <w:pStyle w:val="Heading1"/>
        <w:ind w:left="840" w:right="-10"/>
        <w:rPr>
          <w:sz w:val="26"/>
        </w:rPr>
      </w:pPr>
      <w:r>
        <w:rPr>
          <w:rFonts w:cs="Arial"/>
          <w:b w:val="0"/>
          <w:i/>
          <w:noProof/>
        </w:rPr>
        <mc:AlternateContent>
          <mc:Choice Requires="wps">
            <w:drawing>
              <wp:anchor distT="0" distB="0" distL="114300" distR="114300" simplePos="0" relativeHeight="251658752" behindDoc="0" locked="0" layoutInCell="1" allowOverlap="1">
                <wp:simplePos x="0" y="0"/>
                <wp:positionH relativeFrom="column">
                  <wp:posOffset>-507365</wp:posOffset>
                </wp:positionH>
                <wp:positionV relativeFrom="paragraph">
                  <wp:posOffset>411480</wp:posOffset>
                </wp:positionV>
                <wp:extent cx="685800" cy="228600"/>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39.9pt;margin-top:32.4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y8YQ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" filled="f">
                <v:textbox>
                  <w:txbxContent>
                    <w:p w:rsidR="00EB7723" w:rsidRPr="00E732D3" w:rsidRDefault="008B140D" w:rsidP="00EB7723">
                      <w:pPr>
                        <w:jc w:val="center"/>
                        <w:rPr>
                          <w:sz w:val="18"/>
                        </w:rPr>
                      </w:pPr>
                      <w:r w:rsidRPr="00E732D3">
                        <w:rPr>
                          <w:sz w:val="18"/>
                        </w:rPr>
                        <w:t>Category</w:t>
                      </w:r>
                    </w:p>
                  </w:txbxContent>
                </v:textbox>
              </v:shape>
            </w:pict>
          </mc:Fallback>
        </mc:AlternateContent>
      </w:r>
      <w:r>
        <w:rPr>
          <w:rFonts w:cs="Arial"/>
          <w:b w:val="0"/>
          <w:i/>
          <w:noProof/>
        </w:rPr>
        <mc:AlternateContent>
          <mc:Choice Requires="wps">
            <w:drawing>
              <wp:anchor distT="0" distB="0" distL="114300" distR="114300" simplePos="0" relativeHeight="251657728" behindDoc="0" locked="0" layoutInCell="1" allowOverlap="1">
                <wp:simplePos x="0" y="0"/>
                <wp:positionH relativeFrom="column">
                  <wp:posOffset>-507365</wp:posOffset>
                </wp:positionH>
                <wp:positionV relativeFrom="paragraph">
                  <wp:posOffset>182880</wp:posOffset>
                </wp:positionV>
                <wp:extent cx="685800" cy="228600"/>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9.9pt;margin-top:14.4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" filled="f">
                <v:textbox>
                  <w:txbxContent>
                    <w:p w:rsidR="00EB7723" w:rsidRPr="00E732D3" w:rsidRDefault="008B140D" w:rsidP="00EB7723">
                      <w:pPr>
                        <w:jc w:val="center"/>
                        <w:rPr>
                          <w:sz w:val="18"/>
                        </w:rPr>
                      </w:pPr>
                      <w:r w:rsidRPr="00E732D3">
                        <w:rPr>
                          <w:sz w:val="18"/>
                        </w:rPr>
                        <w:t>Lists</w:t>
                      </w:r>
                    </w:p>
                  </w:txbxContent>
                </v:textbox>
              </v:shape>
            </w:pict>
          </mc:Fallback>
        </mc:AlternateContent>
      </w:r>
      <w:r w:rsidRPr="00B66405">
        <w:rPr>
          <w:sz w:val="26"/>
        </w:rPr>
        <w:t>[K</w:t>
      </w:r>
      <w:r w:rsidRPr="00B66405">
        <w:rPr>
          <w:sz w:val="26"/>
        </w:rPr>
        <w:t>now your gift: It will show how you should contribute to missions.]</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60800" behindDoc="0" locked="0" layoutInCell="1" allowOverlap="1">
                <wp:simplePos x="0" y="0"/>
                <wp:positionH relativeFrom="column">
                  <wp:posOffset>-507365</wp:posOffset>
                </wp:positionH>
                <wp:positionV relativeFrom="paragraph">
                  <wp:posOffset>495300</wp:posOffset>
                </wp:positionV>
                <wp:extent cx="685800" cy="22860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1 Pet 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39.9pt;margin-top:39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6BVoQ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" filled="f">
                <v:textbox>
                  <w:txbxContent>
                    <w:p w:rsidR="00EB7723" w:rsidRPr="00E732D3" w:rsidRDefault="008B140D" w:rsidP="00EB7723">
                      <w:pPr>
                        <w:jc w:val="center"/>
                        <w:rPr>
                          <w:sz w:val="18"/>
                        </w:rPr>
                      </w:pPr>
                      <w:r w:rsidRPr="00E732D3">
                        <w:rPr>
                          <w:sz w:val="18"/>
                        </w:rPr>
                        <w:t>1 Pet 4:11</w:t>
                      </w:r>
                    </w:p>
                  </w:txbxContent>
                </v:textbox>
              </v:shape>
            </w:pict>
          </mc:Fallback>
        </mc:AlternateContent>
      </w:r>
      <w:r>
        <w:rPr>
          <w:rFonts w:cs="Arial"/>
          <w:b/>
          <w:i/>
          <w:noProof/>
        </w:rPr>
        <mc:AlternateContent>
          <mc:Choice Requires="wps">
            <w:drawing>
              <wp:anchor distT="0" distB="0" distL="114300" distR="114300" simplePos="0" relativeHeight="251659776" behindDoc="0" locked="0" layoutInCell="1" allowOverlap="1">
                <wp:simplePos x="0" y="0"/>
                <wp:positionH relativeFrom="column">
                  <wp:posOffset>-507365</wp:posOffset>
                </wp:positionH>
                <wp:positionV relativeFrom="paragraph">
                  <wp:posOffset>266700</wp:posOffset>
                </wp:positionV>
                <wp:extent cx="685800" cy="22860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1 Pet 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39.9pt;margin-top:21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" filled="f">
                <v:textbox>
                  <w:txbxContent>
                    <w:p w:rsidR="00EB7723" w:rsidRPr="00E732D3" w:rsidRDefault="008B140D" w:rsidP="00EB7723">
                      <w:pPr>
                        <w:jc w:val="center"/>
                        <w:rPr>
                          <w:sz w:val="18"/>
                        </w:rPr>
                      </w:pPr>
                      <w:r w:rsidRPr="00E732D3">
                        <w:rPr>
                          <w:sz w:val="18"/>
                        </w:rPr>
                        <w:t>1 Pet 4:10</w:t>
                      </w:r>
                    </w:p>
                  </w:txbxContent>
                </v:textbox>
              </v:shape>
            </w:pict>
          </mc:Fallback>
        </mc:AlternateContent>
      </w:r>
      <w:r w:rsidRPr="00B66405">
        <w:rPr>
          <w:sz w:val="26"/>
        </w:rPr>
        <w:t>You are part of the body of Christ and the NT has six lists of abilities he has given us.  These break into speaking and serving areas as noted in 1 Peter 4:10-11.</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61824" behindDoc="0" locked="0" layoutInCell="1" allowOverlap="1">
                <wp:simplePos x="0" y="0"/>
                <wp:positionH relativeFrom="column">
                  <wp:posOffset>-507365</wp:posOffset>
                </wp:positionH>
                <wp:positionV relativeFrom="paragraph">
                  <wp:posOffset>168275</wp:posOffset>
                </wp:positionV>
                <wp:extent cx="685800" cy="2286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39.9pt;margin-top:13.25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" filled="f">
                <v:textbox>
                  <w:txbxContent>
                    <w:p w:rsidR="00EB7723" w:rsidRPr="00E732D3" w:rsidRDefault="008B140D" w:rsidP="00EB7723">
                      <w:pPr>
                        <w:jc w:val="center"/>
                        <w:rPr>
                          <w:sz w:val="18"/>
                        </w:rPr>
                      </w:pPr>
                      <w:r w:rsidRPr="00E732D3">
                        <w:rPr>
                          <w:sz w:val="18"/>
                        </w:rPr>
                        <w:t>Chart</w:t>
                      </w:r>
                    </w:p>
                  </w:txbxContent>
                </v:textbox>
              </v:shape>
            </w:pict>
          </mc:Fallback>
        </mc:AlternateContent>
      </w:r>
      <w:r w:rsidRPr="00B66405">
        <w:rPr>
          <w:sz w:val="26"/>
        </w:rPr>
        <w:t>Every Christian has a</w:t>
      </w:r>
      <w:r w:rsidRPr="00B66405">
        <w:rPr>
          <w:sz w:val="26"/>
        </w:rPr>
        <w:t>t least one of nine gifts that indicate what he likes to do and does well.  What’s yours?</w:t>
      </w:r>
    </w:p>
    <w:p w:rsidR="00EB7723" w:rsidRPr="00B66405" w:rsidRDefault="008B140D">
      <w:pPr>
        <w:pStyle w:val="Heading2"/>
        <w:ind w:right="-10"/>
        <w:rPr>
          <w:sz w:val="26"/>
        </w:rPr>
      </w:pPr>
      <w:r w:rsidRPr="00B66405">
        <w:rPr>
          <w:sz w:val="26"/>
        </w:rPr>
        <w:t>So get the best training to maximize the use of your gift (ILL: DTS until “educated beyond my intelligence”).</w:t>
      </w:r>
    </w:p>
    <w:p w:rsidR="00EB7723" w:rsidRPr="00B66405" w:rsidRDefault="008B140D">
      <w:pPr>
        <w:pStyle w:val="Heading1"/>
        <w:ind w:right="-10"/>
        <w:rPr>
          <w:sz w:val="26"/>
        </w:rPr>
      </w:pPr>
      <w:r>
        <w:rPr>
          <w:rFonts w:cs="Arial"/>
          <w:b w:val="0"/>
          <w:i/>
          <w:noProof/>
        </w:rPr>
        <w:lastRenderedPageBreak/>
        <mc:AlternateContent>
          <mc:Choice Requires="wps">
            <w:drawing>
              <wp:anchor distT="0" distB="0" distL="114300" distR="114300" simplePos="0" relativeHeight="251653632" behindDoc="0" locked="0" layoutInCell="1" allowOverlap="1">
                <wp:simplePos x="0" y="0"/>
                <wp:positionH relativeFrom="column">
                  <wp:posOffset>-393065</wp:posOffset>
                </wp:positionH>
                <wp:positionV relativeFrom="paragraph">
                  <wp:posOffset>-46355</wp:posOffset>
                </wp:positionV>
                <wp:extent cx="685800" cy="3429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30.9pt;margin-top:-3.6pt;width:5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" filled="f">
                <v:textbox>
                  <w:txbxContent>
                    <w:p w:rsidR="00EB7723" w:rsidRPr="00E732D3" w:rsidRDefault="008B140D" w:rsidP="00EB7723">
                      <w:pPr>
                        <w:jc w:val="center"/>
                        <w:rPr>
                          <w:sz w:val="18"/>
                        </w:rPr>
                      </w:pPr>
                      <w:r w:rsidRPr="00E732D3">
                        <w:rPr>
                          <w:sz w:val="18"/>
                        </w:rPr>
                        <w:t>MP</w:t>
                      </w:r>
                    </w:p>
                  </w:txbxContent>
                </v:textbox>
              </v:shape>
            </w:pict>
          </mc:Fallback>
        </mc:AlternateContent>
      </w:r>
      <w:r w:rsidRPr="00B66405">
        <w:rPr>
          <w:sz w:val="26"/>
        </w:rPr>
        <w:t>IV.</w:t>
      </w:r>
      <w:r w:rsidRPr="00B66405">
        <w:rPr>
          <w:sz w:val="26"/>
        </w:rPr>
        <w:tab/>
        <w:t xml:space="preserve"> God gave you a unique place of service that only y</w:t>
      </w:r>
      <w:r w:rsidRPr="00B66405">
        <w:rPr>
          <w:sz w:val="26"/>
        </w:rPr>
        <w:t>ou fulfill.</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62848" behindDoc="0" locked="0" layoutInCell="1" allowOverlap="1">
                <wp:simplePos x="0" y="0"/>
                <wp:positionH relativeFrom="column">
                  <wp:posOffset>-393065</wp:posOffset>
                </wp:positionH>
                <wp:positionV relativeFrom="paragraph">
                  <wp:posOffset>75565</wp:posOffset>
                </wp:positionV>
                <wp:extent cx="685800" cy="34290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 xml:space="preserve">1 Cor 12 </w:t>
                            </w:r>
                            <w:r w:rsidRPr="00E732D3">
                              <w:rPr>
                                <w:sz w:val="18"/>
                              </w:rPr>
                              <w:br/>
                              <w:t>• 4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30.9pt;margin-top:5.95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m5YU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" filled="f">
                <v:textbox>
                  <w:txbxContent>
                    <w:p w:rsidR="00EB7723" w:rsidRPr="00E732D3" w:rsidRDefault="008B140D" w:rsidP="00EB7723">
                      <w:pPr>
                        <w:jc w:val="center"/>
                        <w:rPr>
                          <w:sz w:val="18"/>
                        </w:rPr>
                      </w:pPr>
                      <w:r w:rsidRPr="00E732D3">
                        <w:rPr>
                          <w:sz w:val="18"/>
                        </w:rPr>
                        <w:t xml:space="preserve">1 Cor 12 </w:t>
                      </w:r>
                      <w:r w:rsidRPr="00E732D3">
                        <w:rPr>
                          <w:sz w:val="18"/>
                        </w:rPr>
                        <w:br/>
                        <w:t>• 4 slides</w:t>
                      </w:r>
                    </w:p>
                  </w:txbxContent>
                </v:textbox>
              </v:shape>
            </w:pict>
          </mc:Fallback>
        </mc:AlternateContent>
      </w:r>
      <w:r w:rsidRPr="00B66405">
        <w:rPr>
          <w:sz w:val="26"/>
        </w:rPr>
        <w:t>1 Cor 12:4-6 says the Spirit gives gifts, the Father empowers their use, and the Son appoints where to use them.</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63872" behindDoc="0" locked="0" layoutInCell="1" allowOverlap="1">
                <wp:simplePos x="0" y="0"/>
                <wp:positionH relativeFrom="column">
                  <wp:posOffset>-393065</wp:posOffset>
                </wp:positionH>
                <wp:positionV relativeFrom="paragraph">
                  <wp:posOffset>90805</wp:posOffset>
                </wp:positionV>
                <wp:extent cx="685800" cy="34290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Puzzle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left:0;text-align:left;margin-left:-30.9pt;margin-top:7.1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6IQ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" filled="f">
                <v:textbox>
                  <w:txbxContent>
                    <w:p w:rsidR="00EB7723" w:rsidRPr="00E732D3" w:rsidRDefault="008B140D" w:rsidP="00EB7723">
                      <w:pPr>
                        <w:jc w:val="center"/>
                        <w:rPr>
                          <w:sz w:val="18"/>
                        </w:rPr>
                      </w:pPr>
                      <w:r w:rsidRPr="00E732D3">
                        <w:rPr>
                          <w:sz w:val="18"/>
                        </w:rPr>
                        <w:t>Puzzle</w:t>
                      </w:r>
                    </w:p>
                  </w:txbxContent>
                </v:textbox>
              </v:shape>
            </w:pict>
          </mc:Fallback>
        </mc:AlternateContent>
      </w:r>
      <w:r w:rsidRPr="00B66405">
        <w:rPr>
          <w:sz w:val="26"/>
        </w:rPr>
        <w:t>Use your gift where it will maximize its potential (SBC for me since 1991).</w:t>
      </w:r>
    </w:p>
    <w:p w:rsidR="00EB7723" w:rsidRPr="00B66405" w:rsidRDefault="008B140D">
      <w:pPr>
        <w:pStyle w:val="Heading2"/>
        <w:ind w:right="-10"/>
        <w:rPr>
          <w:sz w:val="26"/>
        </w:rPr>
      </w:pPr>
      <w:r w:rsidRPr="00B66405">
        <w:rPr>
          <w:sz w:val="26"/>
        </w:rPr>
        <w:t xml:space="preserve">I am not talking about your </w:t>
      </w:r>
      <w:r w:rsidRPr="00B66405">
        <w:rPr>
          <w:i/>
          <w:sz w:val="26"/>
        </w:rPr>
        <w:t>profession</w:t>
      </w:r>
      <w:r w:rsidRPr="00B66405">
        <w:rPr>
          <w:sz w:val="26"/>
        </w:rPr>
        <w:t xml:space="preserve"> here.  </w:t>
      </w:r>
    </w:p>
    <w:p w:rsidR="00EB7723" w:rsidRDefault="008B140D" w:rsidP="00EB7723">
      <w:pPr>
        <w:pStyle w:val="Heading3"/>
      </w:pPr>
      <w:r>
        <w:rPr>
          <w:noProof/>
        </w:rPr>
        <mc:AlternateContent>
          <mc:Choice Requires="wps">
            <w:drawing>
              <wp:anchor distT="0" distB="0" distL="114300" distR="114300" simplePos="0" relativeHeight="251638272" behindDoc="0" locked="0" layoutInCell="1" allowOverlap="1">
                <wp:simplePos x="0" y="0"/>
                <wp:positionH relativeFrom="column">
                  <wp:posOffset>-278765</wp:posOffset>
                </wp:positionH>
                <wp:positionV relativeFrom="paragraph">
                  <wp:posOffset>113665</wp:posOffset>
                </wp:positionV>
                <wp:extent cx="533400" cy="3048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1B6167" w:rsidRDefault="008B140D" w:rsidP="00EB7723">
                            <w:pPr>
                              <w:jc w:val="center"/>
                              <w:rPr>
                                <w:sz w:val="20"/>
                              </w:rPr>
                            </w:pPr>
                            <w:r w:rsidRPr="001B6167">
                              <w:rPr>
                                <w:sz w:val="16"/>
                              </w:rPr>
                              <w:t>Tozer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left:0;text-align:left;margin-left:-21.9pt;margin-top:8.95pt;width:42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" filled="f">
                <v:textbox>
                  <w:txbxContent>
                    <w:p w:rsidR="00EB7723" w:rsidRPr="001B6167" w:rsidRDefault="008B140D" w:rsidP="00EB7723">
                      <w:pPr>
                        <w:jc w:val="center"/>
                        <w:rPr>
                          <w:sz w:val="20"/>
                        </w:rPr>
                      </w:pPr>
                      <w:r w:rsidRPr="001B6167">
                        <w:rPr>
                          <w:sz w:val="16"/>
                        </w:rPr>
                        <w:t>Tozer</w:t>
                      </w:r>
                    </w:p>
                  </w:txbxContent>
                </v:textbox>
              </v:shape>
            </w:pict>
          </mc:Fallback>
        </mc:AlternateContent>
      </w:r>
      <w:r>
        <w:t>A wis</w:t>
      </w:r>
      <w:r>
        <w:t xml:space="preserve">e writer earlier this century named A. W. Tozer hit it right on the head.  He said: </w:t>
      </w:r>
      <w:r w:rsidRPr="00EB7723">
        <w:rPr>
          <w:sz w:val="22"/>
        </w:rPr>
        <w:t xml:space="preserve">“Ask not </w:t>
      </w:r>
      <w:r w:rsidRPr="00EB7723">
        <w:rPr>
          <w:i/>
          <w:sz w:val="22"/>
        </w:rPr>
        <w:t>what</w:t>
      </w:r>
      <w:r w:rsidRPr="00EB7723">
        <w:rPr>
          <w:sz w:val="22"/>
        </w:rPr>
        <w:t xml:space="preserve"> a man does to determine whether his work is sacred or secular.  Ask </w:t>
      </w:r>
      <w:r w:rsidRPr="00EB7723">
        <w:rPr>
          <w:i/>
          <w:sz w:val="22"/>
        </w:rPr>
        <w:t>why</w:t>
      </w:r>
      <w:r w:rsidRPr="00EB7723">
        <w:rPr>
          <w:sz w:val="22"/>
        </w:rPr>
        <w:t xml:space="preserve"> he does it.  The motive is everything.  Let a man sanctify the Lord God in his heart a</w:t>
      </w:r>
      <w:r w:rsidRPr="00EB7723">
        <w:rPr>
          <w:sz w:val="22"/>
        </w:rPr>
        <w:t>nd he can thereafter do no secular act.”</w:t>
      </w:r>
    </w:p>
    <w:p w:rsidR="00EB7723" w:rsidRPr="00B66405" w:rsidRDefault="008B140D" w:rsidP="00EB7723">
      <w:pPr>
        <w:pStyle w:val="Heading3"/>
        <w:rPr>
          <w:sz w:val="26"/>
        </w:rPr>
      </w:pPr>
      <w:r>
        <w:rPr>
          <w:noProof/>
        </w:rPr>
        <mc:AlternateContent>
          <mc:Choice Requires="wps">
            <w:drawing>
              <wp:anchor distT="0" distB="0" distL="114300" distR="114300" simplePos="0" relativeHeight="251666944" behindDoc="0" locked="0" layoutInCell="1" allowOverlap="1">
                <wp:simplePos x="0" y="0"/>
                <wp:positionH relativeFrom="column">
                  <wp:posOffset>-278765</wp:posOffset>
                </wp:positionH>
                <wp:positionV relativeFrom="paragraph">
                  <wp:posOffset>124460</wp:posOffset>
                </wp:positionV>
                <wp:extent cx="533400" cy="304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B7723" w:rsidRDefault="008B140D" w:rsidP="00EB7723">
                            <w:pPr>
                              <w:jc w:val="center"/>
                              <w:rPr>
                                <w:sz w:val="22"/>
                              </w:rPr>
                            </w:pPr>
                            <w:r w:rsidRPr="00EB7723">
                              <w:rPr>
                                <w:sz w:val="18"/>
                              </w:rPr>
                              <w:t>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21.9pt;margin-top:9.8pt;width:42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" filled="f">
                <v:textbox>
                  <w:txbxContent>
                    <w:p w:rsidR="00EB7723" w:rsidRPr="00EB7723" w:rsidRDefault="008B140D" w:rsidP="00EB7723">
                      <w:pPr>
                        <w:jc w:val="center"/>
                        <w:rPr>
                          <w:sz w:val="22"/>
                        </w:rPr>
                      </w:pPr>
                      <w:r w:rsidRPr="00EB7723">
                        <w:rPr>
                          <w:sz w:val="18"/>
                        </w:rPr>
                        <w:t>Family</w:t>
                      </w:r>
                    </w:p>
                  </w:txbxContent>
                </v:textbox>
              </v:shape>
            </w:pict>
          </mc:Fallback>
        </mc:AlternateContent>
      </w:r>
      <w:r w:rsidRPr="00B66405">
        <w:rPr>
          <w:sz w:val="26"/>
        </w:rPr>
        <w:t>We have often told our sons that this is not an issue of occupation—whether Christians or non-Christians pay your salary.  The real issue is your motivation.</w:t>
      </w:r>
    </w:p>
    <w:p w:rsidR="00EB7723" w:rsidRPr="00B66405" w:rsidRDefault="008B140D">
      <w:pPr>
        <w:pStyle w:val="Heading1"/>
        <w:ind w:right="-10"/>
        <w:rPr>
          <w:sz w:val="26"/>
        </w:rPr>
      </w:pPr>
      <w:r>
        <w:rPr>
          <w:rFonts w:cs="Arial"/>
          <w:b w:val="0"/>
          <w:i/>
          <w:noProof/>
        </w:rPr>
        <mc:AlternateContent>
          <mc:Choice Requires="wps">
            <w:drawing>
              <wp:anchor distT="0" distB="0" distL="114300" distR="114300" simplePos="0" relativeHeight="251664896" behindDoc="0" locked="0" layoutInCell="1" allowOverlap="1">
                <wp:simplePos x="0" y="0"/>
                <wp:positionH relativeFrom="column">
                  <wp:posOffset>-278765</wp:posOffset>
                </wp:positionH>
                <wp:positionV relativeFrom="paragraph">
                  <wp:posOffset>25400</wp:posOffset>
                </wp:positionV>
                <wp:extent cx="571500" cy="34290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left:0;text-align:left;margin-left:-21.9pt;margin-top:2pt;width:4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" filled="f">
                <v:textbox>
                  <w:txbxContent>
                    <w:p w:rsidR="00EB7723" w:rsidRPr="00E732D3" w:rsidRDefault="008B140D" w:rsidP="00EB7723">
                      <w:pPr>
                        <w:jc w:val="center"/>
                        <w:rPr>
                          <w:sz w:val="18"/>
                        </w:rPr>
                      </w:pPr>
                      <w:r w:rsidRPr="00E732D3">
                        <w:rPr>
                          <w:sz w:val="18"/>
                        </w:rPr>
                        <w:t>MP</w:t>
                      </w:r>
                    </w:p>
                  </w:txbxContent>
                </v:textbox>
              </v:shape>
            </w:pict>
          </mc:Fallback>
        </mc:AlternateContent>
      </w:r>
      <w:r w:rsidRPr="00B66405">
        <w:rPr>
          <w:sz w:val="26"/>
        </w:rPr>
        <w:t xml:space="preserve">V.  God gave you only three priorities to outlast this </w:t>
      </w:r>
      <w:r w:rsidRPr="00B66405">
        <w:rPr>
          <w:sz w:val="26"/>
        </w:rPr>
        <w:t>life: God, His Word, and people.</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68992" behindDoc="0" locked="0" layoutInCell="1" allowOverlap="1">
                <wp:simplePos x="0" y="0"/>
                <wp:positionH relativeFrom="column">
                  <wp:posOffset>-278765</wp:posOffset>
                </wp:positionH>
                <wp:positionV relativeFrom="paragraph">
                  <wp:posOffset>452120</wp:posOffset>
                </wp:positionV>
                <wp:extent cx="571500" cy="2286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21.9pt;margin-top:35.6pt;width: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" filled="f">
                <v:textbox>
                  <w:txbxContent>
                    <w:p w:rsidR="00EB7723" w:rsidRPr="00E732D3" w:rsidRDefault="008B140D" w:rsidP="00EB7723">
                      <w:pPr>
                        <w:jc w:val="center"/>
                        <w:rPr>
                          <w:sz w:val="18"/>
                        </w:rPr>
                      </w:pPr>
                      <w:r w:rsidRPr="00E732D3">
                        <w:rPr>
                          <w:sz w:val="18"/>
                        </w:rPr>
                        <w:t>God</w:t>
                      </w:r>
                    </w:p>
                  </w:txbxContent>
                </v:textbox>
              </v:shape>
            </w:pict>
          </mc:Fallback>
        </mc:AlternateContent>
      </w:r>
      <w:r>
        <w:rPr>
          <w:rFonts w:cs="Arial"/>
          <w:b/>
          <w:i/>
          <w:noProof/>
        </w:rPr>
        <mc:AlternateContent>
          <mc:Choice Requires="wps">
            <w:drawing>
              <wp:anchor distT="0" distB="0" distL="114300" distR="114300" simplePos="0" relativeHeight="251667968" behindDoc="0" locked="0" layoutInCell="1" allowOverlap="1">
                <wp:simplePos x="0" y="0"/>
                <wp:positionH relativeFrom="column">
                  <wp:posOffset>-278765</wp:posOffset>
                </wp:positionH>
                <wp:positionV relativeFrom="paragraph">
                  <wp:posOffset>223520</wp:posOffset>
                </wp:positionV>
                <wp:extent cx="571500" cy="22860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21.9pt;margin-top:17.6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Gr5YICAAAX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" filled="f">
                <v:textbox>
                  <w:txbxContent>
                    <w:p w:rsidR="00EB7723" w:rsidRPr="00E732D3" w:rsidRDefault="008B140D" w:rsidP="00EB7723">
                      <w:pPr>
                        <w:jc w:val="center"/>
                        <w:rPr>
                          <w:sz w:val="18"/>
                        </w:rPr>
                      </w:pPr>
                      <w:r w:rsidRPr="00E732D3">
                        <w:rPr>
                          <w:sz w:val="18"/>
                        </w:rPr>
                        <w:t>3</w:t>
                      </w:r>
                    </w:p>
                  </w:txbxContent>
                </v:textbox>
              </v:shape>
            </w:pict>
          </mc:Fallback>
        </mc:AlternateContent>
      </w:r>
      <w:r>
        <w:rPr>
          <w:rFonts w:cs="Arial"/>
          <w:b/>
          <w:i/>
          <w:noProof/>
        </w:rPr>
        <mc:AlternateContent>
          <mc:Choice Requires="wps">
            <w:drawing>
              <wp:anchor distT="0" distB="0" distL="114300" distR="114300" simplePos="0" relativeHeight="251665920" behindDoc="0" locked="0" layoutInCell="1" allowOverlap="1">
                <wp:simplePos x="0" y="0"/>
                <wp:positionH relativeFrom="column">
                  <wp:posOffset>-278765</wp:posOffset>
                </wp:positionH>
                <wp:positionV relativeFrom="paragraph">
                  <wp:posOffset>-5080</wp:posOffset>
                </wp:positionV>
                <wp:extent cx="571500" cy="2286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B7723" w:rsidRDefault="008B140D" w:rsidP="00EB7723">
                            <w:pPr>
                              <w:jc w:val="center"/>
                              <w:rPr>
                                <w:sz w:val="12"/>
                              </w:rPr>
                            </w:pPr>
                            <w:r w:rsidRPr="00EB7723">
                              <w:rPr>
                                <w:sz w:val="12"/>
                              </w:rPr>
                              <w:t>2 Cor 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9" type="#_x0000_t202" style="position:absolute;left:0;text-align:left;margin-left:-21.9pt;margin-top:-.3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" filled="f">
                <v:textbox>
                  <w:txbxContent>
                    <w:p w:rsidR="00EB7723" w:rsidRPr="00EB7723" w:rsidRDefault="008B140D" w:rsidP="00EB7723">
                      <w:pPr>
                        <w:jc w:val="center"/>
                        <w:rPr>
                          <w:sz w:val="12"/>
                        </w:rPr>
                      </w:pPr>
                      <w:r w:rsidRPr="00EB7723">
                        <w:rPr>
                          <w:sz w:val="12"/>
                        </w:rPr>
                        <w:t>2 Cor 4:18</w:t>
                      </w:r>
                    </w:p>
                  </w:txbxContent>
                </v:textbox>
              </v:shape>
            </w:pict>
          </mc:Fallback>
        </mc:AlternateContent>
      </w:r>
      <w:r w:rsidRPr="00B66405">
        <w:rPr>
          <w:sz w:val="26"/>
        </w:rPr>
        <w:t>God is Eternal: Getting to know him will help you see that His heart is big enough to encompass the whole world.</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70016" behindDoc="0" locked="0" layoutInCell="1" allowOverlap="1">
                <wp:simplePos x="0" y="0"/>
                <wp:positionH relativeFrom="column">
                  <wp:posOffset>-278765</wp:posOffset>
                </wp:positionH>
                <wp:positionV relativeFrom="paragraph">
                  <wp:posOffset>124460</wp:posOffset>
                </wp:positionV>
                <wp:extent cx="571500" cy="22860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0" type="#_x0000_t202" style="position:absolute;left:0;text-align:left;margin-left:-21.9pt;margin-top:9.8pt;width: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" filled="f">
                <v:textbox>
                  <w:txbxContent>
                    <w:p w:rsidR="00EB7723" w:rsidRPr="00E732D3" w:rsidRDefault="008B140D" w:rsidP="00EB7723">
                      <w:pPr>
                        <w:jc w:val="center"/>
                        <w:rPr>
                          <w:sz w:val="18"/>
                        </w:rPr>
                      </w:pPr>
                      <w:r w:rsidRPr="00E732D3">
                        <w:rPr>
                          <w:sz w:val="18"/>
                        </w:rPr>
                        <w:t>Book</w:t>
                      </w:r>
                    </w:p>
                  </w:txbxContent>
                </v:textbox>
              </v:shape>
            </w:pict>
          </mc:Fallback>
        </mc:AlternateContent>
      </w:r>
      <w:r w:rsidRPr="00B66405">
        <w:rPr>
          <w:sz w:val="26"/>
        </w:rPr>
        <w:t>His Word is Eternal: This means that we should do all we can to see the Bible translated into and obeyed i</w:t>
      </w:r>
      <w:r w:rsidRPr="00B66405">
        <w:rPr>
          <w:sz w:val="26"/>
        </w:rPr>
        <w:t>n every known language.</w:t>
      </w:r>
    </w:p>
    <w:p w:rsidR="00EB7723" w:rsidRPr="00B66405" w:rsidRDefault="008B140D">
      <w:pPr>
        <w:pStyle w:val="Heading2"/>
        <w:ind w:right="-10"/>
        <w:rPr>
          <w:sz w:val="26"/>
        </w:rPr>
      </w:pPr>
      <w:r>
        <w:rPr>
          <w:rFonts w:cs="Arial"/>
          <w:b/>
          <w:i/>
          <w:noProof/>
        </w:rPr>
        <mc:AlternateContent>
          <mc:Choice Requires="wps">
            <w:drawing>
              <wp:anchor distT="0" distB="0" distL="114300" distR="114300" simplePos="0" relativeHeight="251671040" behindDoc="0" locked="0" layoutInCell="1" allowOverlap="1">
                <wp:simplePos x="0" y="0"/>
                <wp:positionH relativeFrom="column">
                  <wp:posOffset>-278765</wp:posOffset>
                </wp:positionH>
                <wp:positionV relativeFrom="paragraph">
                  <wp:posOffset>139700</wp:posOffset>
                </wp:positionV>
                <wp:extent cx="571500" cy="22860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1" type="#_x0000_t202" style="position:absolute;left:0;text-align:left;margin-left:-21.9pt;margin-top:11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" filled="f">
                <v:textbox>
                  <w:txbxContent>
                    <w:p w:rsidR="00EB7723" w:rsidRPr="00E732D3" w:rsidRDefault="008B140D" w:rsidP="00EB7723">
                      <w:pPr>
                        <w:jc w:val="center"/>
                        <w:rPr>
                          <w:sz w:val="18"/>
                        </w:rPr>
                      </w:pPr>
                      <w:r w:rsidRPr="00E732D3">
                        <w:rPr>
                          <w:sz w:val="18"/>
                        </w:rPr>
                        <w:t>People</w:t>
                      </w:r>
                    </w:p>
                  </w:txbxContent>
                </v:textbox>
              </v:shape>
            </w:pict>
          </mc:Fallback>
        </mc:AlternateContent>
      </w:r>
      <w:r w:rsidRPr="00B66405">
        <w:rPr>
          <w:sz w:val="26"/>
        </w:rPr>
        <w:t>People are Eternal: So don’t do a selfish act!  Use your time, talents, money and energy to invest in the souls of people.  Do as few things as possible every day just for you—and as many as you can for others.</w:t>
      </w:r>
    </w:p>
    <w:p w:rsidR="00EB7723" w:rsidRPr="00B66405" w:rsidRDefault="008B140D">
      <w:pPr>
        <w:pStyle w:val="Heading1"/>
        <w:ind w:right="-10"/>
        <w:rPr>
          <w:sz w:val="26"/>
        </w:rPr>
      </w:pPr>
      <w:r w:rsidRPr="00B66405">
        <w:rPr>
          <w:sz w:val="26"/>
        </w:rPr>
        <w:t>Conclusion</w:t>
      </w:r>
    </w:p>
    <w:p w:rsidR="00EB7723" w:rsidRPr="00B66405" w:rsidRDefault="008B140D">
      <w:pPr>
        <w:pStyle w:val="Heading3"/>
        <w:ind w:right="-10"/>
        <w:rPr>
          <w:sz w:val="26"/>
        </w:rPr>
      </w:pPr>
      <w:r>
        <w:rPr>
          <w:rFonts w:cs="Arial"/>
          <w:b/>
          <w:i/>
          <w:noProof/>
        </w:rPr>
        <mc:AlternateContent>
          <mc:Choice Requires="wps">
            <w:drawing>
              <wp:anchor distT="0" distB="0" distL="114300" distR="114300" simplePos="0" relativeHeight="251672064" behindDoc="0" locked="0" layoutInCell="1" allowOverlap="1">
                <wp:simplePos x="0" y="0"/>
                <wp:positionH relativeFrom="column">
                  <wp:posOffset>-164465</wp:posOffset>
                </wp:positionH>
                <wp:positionV relativeFrom="paragraph">
                  <wp:posOffset>170815</wp:posOffset>
                </wp:positionV>
                <wp:extent cx="571500" cy="2286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For 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left:0;text-align:left;margin-left:-12.9pt;margin-top:13.4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" filled="f">
                <v:textbox>
                  <w:txbxContent>
                    <w:p w:rsidR="00EB7723" w:rsidRPr="00E732D3" w:rsidRDefault="008B140D" w:rsidP="00EB7723">
                      <w:pPr>
                        <w:jc w:val="center"/>
                        <w:rPr>
                          <w:sz w:val="18"/>
                        </w:rPr>
                      </w:pPr>
                      <w:r w:rsidRPr="00E732D3">
                        <w:rPr>
                          <w:sz w:val="18"/>
                        </w:rPr>
                        <w:t>For sure</w:t>
                      </w:r>
                    </w:p>
                  </w:txbxContent>
                </v:textbox>
              </v:shape>
            </w:pict>
          </mc:Fallback>
        </mc:AlternateContent>
      </w:r>
      <w:r w:rsidRPr="00B66405">
        <w:rPr>
          <w:rFonts w:cs="Arial"/>
          <w:sz w:val="26"/>
        </w:rPr>
        <w:t>We began</w:t>
      </w:r>
      <w:r w:rsidRPr="00B66405">
        <w:rPr>
          <w:rFonts w:cs="Arial"/>
          <w:sz w:val="26"/>
        </w:rPr>
        <w:t xml:space="preserve"> with this question: </w:t>
      </w:r>
      <w:r w:rsidRPr="00B66405">
        <w:rPr>
          <w:rFonts w:cs="Arial"/>
          <w:i/>
          <w:sz w:val="26"/>
        </w:rPr>
        <w:t xml:space="preserve">How can you </w:t>
      </w:r>
      <w:r w:rsidRPr="00B66405">
        <w:rPr>
          <w:rFonts w:cs="Arial"/>
          <w:b/>
          <w:i/>
          <w:sz w:val="26"/>
        </w:rPr>
        <w:t>know for sure</w:t>
      </w:r>
      <w:r w:rsidRPr="00B66405">
        <w:rPr>
          <w:rFonts w:cs="Arial"/>
          <w:i/>
          <w:sz w:val="26"/>
        </w:rPr>
        <w:t xml:space="preserve"> that God is calling you to missions</w:t>
      </w:r>
      <w:r w:rsidRPr="00B66405">
        <w:rPr>
          <w:sz w:val="26"/>
        </w:rPr>
        <w:t xml:space="preserve">?  Do you know the answer now?  </w:t>
      </w:r>
    </w:p>
    <w:p w:rsidR="00EB7723" w:rsidRPr="00B66405" w:rsidRDefault="008B140D">
      <w:pPr>
        <w:pStyle w:val="Heading3"/>
        <w:ind w:right="-10"/>
        <w:rPr>
          <w:sz w:val="26"/>
        </w:rPr>
      </w:pPr>
      <w:r>
        <w:rPr>
          <w:rFonts w:cs="Arial"/>
          <w:b/>
          <w:i/>
          <w:noProof/>
        </w:rPr>
        <mc:AlternateContent>
          <mc:Choice Requires="wps">
            <w:drawing>
              <wp:anchor distT="0" distB="0" distL="114300" distR="114300" simplePos="0" relativeHeight="251673088" behindDoc="0" locked="0" layoutInCell="1" allowOverlap="1">
                <wp:simplePos x="0" y="0"/>
                <wp:positionH relativeFrom="column">
                  <wp:posOffset>-164465</wp:posOffset>
                </wp:positionH>
                <wp:positionV relativeFrom="paragraph">
                  <wp:posOffset>71755</wp:posOffset>
                </wp:positionV>
                <wp:extent cx="571500" cy="45720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MI</w:t>
                            </w:r>
                            <w:r w:rsidRPr="00E732D3">
                              <w:rPr>
                                <w:sz w:val="18"/>
                              </w:rPr>
                              <w:br/>
                              <w:t>• 3 clicks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left:0;text-align:left;margin-left:-12.9pt;margin-top:5.65pt;width:4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" filled="f">
                <v:textbox>
                  <w:txbxContent>
                    <w:p w:rsidR="00EB7723" w:rsidRPr="00E732D3" w:rsidRDefault="008B140D" w:rsidP="00EB7723">
                      <w:pPr>
                        <w:jc w:val="center"/>
                        <w:rPr>
                          <w:sz w:val="18"/>
                        </w:rPr>
                      </w:pPr>
                      <w:r w:rsidRPr="00E732D3">
                        <w:rPr>
                          <w:sz w:val="18"/>
                        </w:rPr>
                        <w:t>MI</w:t>
                      </w:r>
                      <w:r w:rsidRPr="00E732D3">
                        <w:rPr>
                          <w:sz w:val="18"/>
                        </w:rPr>
                        <w:br/>
                        <w:t>• 3 clicks</w:t>
                      </w:r>
                    </w:p>
                  </w:txbxContent>
                </v:textbox>
              </v:shape>
            </w:pict>
          </mc:Fallback>
        </mc:AlternateContent>
      </w:r>
      <w:r w:rsidRPr="00B66405">
        <w:rPr>
          <w:sz w:val="26"/>
        </w:rPr>
        <w:t xml:space="preserve">You are </w:t>
      </w:r>
      <w:r w:rsidRPr="00B66405">
        <w:rPr>
          <w:i/>
          <w:sz w:val="26"/>
        </w:rPr>
        <w:t>already</w:t>
      </w:r>
      <w:r w:rsidRPr="00B66405">
        <w:rPr>
          <w:sz w:val="26"/>
        </w:rPr>
        <w:t xml:space="preserve"> called, empowered, gifted, and assigned a ministry, so reorder your priorities around the three things that last (MI)!</w:t>
      </w:r>
    </w:p>
    <w:p w:rsidR="00EB7723" w:rsidRPr="00B66405" w:rsidRDefault="008B140D">
      <w:pPr>
        <w:pStyle w:val="Heading3"/>
        <w:rPr>
          <w:sz w:val="26"/>
        </w:rPr>
      </w:pPr>
      <w:r>
        <w:rPr>
          <w:rFonts w:cs="Arial"/>
          <w:b/>
          <w:i/>
          <w:noProof/>
        </w:rPr>
        <mc:AlternateContent>
          <mc:Choice Requires="wps">
            <w:drawing>
              <wp:anchor distT="0" distB="0" distL="114300" distR="114300" simplePos="0" relativeHeight="251674112" behindDoc="0" locked="0" layoutInCell="1" allowOverlap="1">
                <wp:simplePos x="0" y="0"/>
                <wp:positionH relativeFrom="column">
                  <wp:posOffset>-164465</wp:posOffset>
                </wp:positionH>
                <wp:positionV relativeFrom="paragraph">
                  <wp:posOffset>86995</wp:posOffset>
                </wp:positionV>
                <wp:extent cx="571500" cy="4572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E732D3" w:rsidRDefault="008B140D" w:rsidP="00EB7723">
                            <w:pPr>
                              <w:jc w:val="center"/>
                              <w:rPr>
                                <w:sz w:val="18"/>
                              </w:rPr>
                            </w:pPr>
                            <w:r w:rsidRPr="00E732D3">
                              <w:rPr>
                                <w:sz w:val="18"/>
                              </w:rPr>
                              <w:t>APP</w:t>
                            </w:r>
                            <w:r w:rsidRPr="00E732D3">
                              <w:rPr>
                                <w:sz w:val="18"/>
                              </w:rPr>
                              <w:br/>
                              <w:t>• 5 clicks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left:0;text-align:left;margin-left:-12.9pt;margin-top:6.85pt;width:4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" filled="f">
                <v:textbox>
                  <w:txbxContent>
                    <w:p w:rsidR="00EB7723" w:rsidRPr="00E732D3" w:rsidRDefault="008B140D" w:rsidP="00EB7723">
                      <w:pPr>
                        <w:jc w:val="center"/>
                        <w:rPr>
                          <w:sz w:val="18"/>
                        </w:rPr>
                      </w:pPr>
                      <w:r w:rsidRPr="00E732D3">
                        <w:rPr>
                          <w:sz w:val="18"/>
                        </w:rPr>
                        <w:t>APP</w:t>
                      </w:r>
                      <w:r w:rsidRPr="00E732D3">
                        <w:rPr>
                          <w:sz w:val="18"/>
                        </w:rPr>
                        <w:br/>
                        <w:t>• 5 clicks</w:t>
                      </w:r>
                    </w:p>
                  </w:txbxContent>
                </v:textbox>
              </v:shape>
            </w:pict>
          </mc:Fallback>
        </mc:AlternateContent>
      </w:r>
      <w:r w:rsidRPr="00B66405">
        <w:rPr>
          <w:sz w:val="26"/>
        </w:rPr>
        <w:t>Main</w:t>
      </w:r>
      <w:r w:rsidRPr="00B66405">
        <w:rPr>
          <w:sz w:val="26"/>
        </w:rPr>
        <w:t xml:space="preserve"> Points/Exhortation/Application</w:t>
      </w:r>
    </w:p>
    <w:p w:rsidR="00EB7723" w:rsidRPr="00B66405" w:rsidRDefault="008B140D" w:rsidP="00EB7723">
      <w:pPr>
        <w:ind w:left="1320"/>
      </w:pPr>
      <w:r w:rsidRPr="00B66405">
        <w:t xml:space="preserve">• Are you convinced that you are </w:t>
      </w:r>
      <w:r w:rsidRPr="00B66405">
        <w:rPr>
          <w:i/>
        </w:rPr>
        <w:t>called</w:t>
      </w:r>
      <w:r w:rsidRPr="00B66405">
        <w:t xml:space="preserve"> to missions?</w:t>
      </w:r>
    </w:p>
    <w:p w:rsidR="00EB7723" w:rsidRPr="00B66405" w:rsidRDefault="008B140D" w:rsidP="00EB7723">
      <w:pPr>
        <w:ind w:left="1320"/>
      </w:pPr>
      <w:r w:rsidRPr="00B66405">
        <w:t xml:space="preserve">• Do you have any doubt that God’s </w:t>
      </w:r>
      <w:r w:rsidRPr="00B66405">
        <w:rPr>
          <w:i/>
        </w:rPr>
        <w:t>Spirit</w:t>
      </w:r>
      <w:r w:rsidRPr="00B66405">
        <w:t xml:space="preserve"> indwells you?</w:t>
      </w:r>
    </w:p>
    <w:p w:rsidR="00EB7723" w:rsidRPr="00B66405" w:rsidRDefault="008B140D" w:rsidP="00EB7723">
      <w:pPr>
        <w:ind w:left="1320"/>
      </w:pPr>
      <w:r w:rsidRPr="00B66405">
        <w:t xml:space="preserve">• What is your spiritual </w:t>
      </w:r>
      <w:r w:rsidRPr="00B66405">
        <w:rPr>
          <w:i/>
        </w:rPr>
        <w:t>gift</w:t>
      </w:r>
      <w:r w:rsidRPr="00B66405">
        <w:t>?</w:t>
      </w:r>
    </w:p>
    <w:p w:rsidR="00EB7723" w:rsidRPr="00B66405" w:rsidRDefault="008B140D" w:rsidP="00EB7723">
      <w:pPr>
        <w:ind w:left="1320"/>
      </w:pPr>
      <w:r w:rsidRPr="00B66405">
        <w:rPr>
          <w:i/>
        </w:rPr>
        <w:t>• Where</w:t>
      </w:r>
      <w:r w:rsidRPr="00B66405">
        <w:t xml:space="preserve"> can you best use that gift for the cause of Christ?</w:t>
      </w:r>
    </w:p>
    <w:p w:rsidR="00EB7723" w:rsidRPr="00B66405" w:rsidRDefault="008B140D" w:rsidP="00EB7723">
      <w:pPr>
        <w:ind w:left="1320"/>
      </w:pPr>
      <w:r>
        <w:rPr>
          <w:rFonts w:cs="Arial"/>
          <w:b/>
          <w:i/>
          <w:noProof/>
        </w:rPr>
        <mc:AlternateContent>
          <mc:Choice Requires="wps">
            <w:drawing>
              <wp:anchor distT="0" distB="0" distL="114300" distR="114300" simplePos="0" relativeHeight="251678208" behindDoc="0" locked="0" layoutInCell="1" allowOverlap="1">
                <wp:simplePos x="0" y="0"/>
                <wp:positionH relativeFrom="column">
                  <wp:posOffset>-164465</wp:posOffset>
                </wp:positionH>
                <wp:positionV relativeFrom="paragraph">
                  <wp:posOffset>391795</wp:posOffset>
                </wp:positionV>
                <wp:extent cx="685800" cy="34290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0000"/>
                        </a:solidFill>
                        <a:ln w="9525">
                          <a:solidFill>
                            <a:srgbClr val="000000"/>
                          </a:solidFill>
                          <a:miter lim="800000"/>
                          <a:headEnd/>
                          <a:tailEnd/>
                        </a:ln>
                      </wps:spPr>
                      <wps:txbx>
                        <w:txbxContent>
                          <w:p w:rsidR="00EB7723" w:rsidRPr="00E732D3" w:rsidRDefault="008B140D" w:rsidP="00EB7723">
                            <w:pPr>
                              <w:jc w:val="center"/>
                              <w:rPr>
                                <w:color w:val="FFFFFF"/>
                                <w:sz w:val="18"/>
                              </w:rPr>
                            </w:pPr>
                            <w:r w:rsidRPr="00E732D3">
                              <w:rPr>
                                <w:color w:val="FFFFFF"/>
                                <w:sz w:val="18"/>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12.9pt;margin-top:30.85pt;width: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" fillcolor="black">
                <v:textbox>
                  <w:txbxContent>
                    <w:p w:rsidR="00EB7723" w:rsidRPr="00E732D3" w:rsidRDefault="008B140D" w:rsidP="00EB7723">
                      <w:pPr>
                        <w:jc w:val="center"/>
                        <w:rPr>
                          <w:color w:val="FFFFFF"/>
                          <w:sz w:val="18"/>
                        </w:rPr>
                      </w:pPr>
                      <w:r w:rsidRPr="00E732D3">
                        <w:rPr>
                          <w:color w:val="FFFFFF"/>
                          <w:sz w:val="18"/>
                        </w:rPr>
                        <w:t>Black</w:t>
                      </w:r>
                    </w:p>
                  </w:txbxContent>
                </v:textbox>
              </v:shape>
            </w:pict>
          </mc:Fallback>
        </mc:AlternateContent>
      </w:r>
      <w:r w:rsidRPr="00B66405">
        <w:t xml:space="preserve">• What </w:t>
      </w:r>
      <w:r w:rsidRPr="00B66405">
        <w:rPr>
          <w:i/>
        </w:rPr>
        <w:t>hindrances</w:t>
      </w:r>
      <w:r w:rsidRPr="00B66405">
        <w:t xml:space="preserve"> do yo</w:t>
      </w:r>
      <w:r w:rsidRPr="00B66405">
        <w:t>u need to eliminate so you can invest yourself more in knowing God, growing in His Word, and making disciples of people?</w:t>
      </w:r>
    </w:p>
    <w:p w:rsidR="00EB7723" w:rsidRPr="00B66405" w:rsidRDefault="008B140D" w:rsidP="00EB7723">
      <w:pPr>
        <w:pStyle w:val="Heading3"/>
      </w:pPr>
      <w:r w:rsidRPr="00B66405">
        <w:t>Juan Carlos Ortiz: “Sign the blank paper”—“Don’t’ you trust me?”  Prayer</w:t>
      </w:r>
    </w:p>
    <w:p w:rsidR="00EB7723" w:rsidRPr="00B66405" w:rsidRDefault="008B140D">
      <w:pPr>
        <w:pStyle w:val="Heading1"/>
        <w:rPr>
          <w:sz w:val="26"/>
        </w:rPr>
      </w:pPr>
      <w:r w:rsidRPr="00B66405">
        <w:rPr>
          <w:sz w:val="26"/>
        </w:rPr>
        <w:t>Discussion Questions:</w:t>
      </w:r>
    </w:p>
    <w:p w:rsidR="00EB7723" w:rsidRPr="00B66405" w:rsidRDefault="008B140D">
      <w:pPr>
        <w:numPr>
          <w:ilvl w:val="0"/>
          <w:numId w:val="3"/>
        </w:numPr>
        <w:ind w:right="-10"/>
        <w:rPr>
          <w:sz w:val="26"/>
        </w:rPr>
      </w:pPr>
      <w:r w:rsidRPr="00B66405">
        <w:rPr>
          <w:sz w:val="26"/>
        </w:rPr>
        <w:t>What has resulted from the notion that o</w:t>
      </w:r>
      <w:r w:rsidRPr="00B66405">
        <w:rPr>
          <w:sz w:val="26"/>
        </w:rPr>
        <w:t xml:space="preserve">nly </w:t>
      </w:r>
      <w:r w:rsidRPr="00B66405">
        <w:rPr>
          <w:i/>
          <w:sz w:val="26"/>
        </w:rPr>
        <w:t>certain</w:t>
      </w:r>
      <w:r w:rsidRPr="00B66405">
        <w:rPr>
          <w:sz w:val="26"/>
        </w:rPr>
        <w:t xml:space="preserve"> Christians are called to missions?</w:t>
      </w:r>
    </w:p>
    <w:p w:rsidR="00EB7723" w:rsidRPr="00B66405" w:rsidRDefault="008B140D">
      <w:pPr>
        <w:numPr>
          <w:ilvl w:val="0"/>
          <w:numId w:val="3"/>
        </w:numPr>
        <w:ind w:right="-10"/>
        <w:rPr>
          <w:sz w:val="26"/>
        </w:rPr>
      </w:pPr>
      <w:r w:rsidRPr="00B66405">
        <w:rPr>
          <w:sz w:val="26"/>
        </w:rPr>
        <w:t>What does the calling of all believers tell us about God?</w:t>
      </w:r>
    </w:p>
    <w:p w:rsidR="00EB7723" w:rsidRPr="00C565EC" w:rsidRDefault="008B140D">
      <w:pPr>
        <w:ind w:right="-10"/>
        <w:rPr>
          <w:sz w:val="26"/>
        </w:rPr>
      </w:pPr>
    </w:p>
    <w:p w:rsidR="00EB7723" w:rsidRPr="00C565EC" w:rsidRDefault="008B140D">
      <w:pPr>
        <w:pStyle w:val="Heading1"/>
        <w:rPr>
          <w:sz w:val="38"/>
        </w:rPr>
      </w:pPr>
      <w:r w:rsidRPr="00C565EC">
        <w:rPr>
          <w:sz w:val="26"/>
        </w:rPr>
        <w:br w:type="page"/>
      </w:r>
      <w:r w:rsidRPr="00C565EC">
        <w:rPr>
          <w:sz w:val="38"/>
        </w:rPr>
        <w:lastRenderedPageBreak/>
        <w:t>Study Questions (Step 1)</w:t>
      </w:r>
    </w:p>
    <w:p w:rsidR="00EB7723" w:rsidRPr="00C565EC" w:rsidRDefault="008B140D">
      <w:pPr>
        <w:ind w:left="1440" w:right="-10" w:hanging="1440"/>
        <w:rPr>
          <w:sz w:val="26"/>
        </w:rPr>
      </w:pPr>
    </w:p>
    <w:p w:rsidR="00EB7723" w:rsidRPr="00C565EC" w:rsidRDefault="008B140D">
      <w:pPr>
        <w:pStyle w:val="Heading1"/>
        <w:rPr>
          <w:sz w:val="26"/>
        </w:rPr>
      </w:pPr>
      <w:r w:rsidRPr="00C565EC">
        <w:rPr>
          <w:sz w:val="26"/>
        </w:rPr>
        <w:t>Context:</w:t>
      </w:r>
      <w:r w:rsidRPr="00C565EC">
        <w:rPr>
          <w:sz w:val="26"/>
        </w:rPr>
        <w:tab/>
        <w:t>What did the author record just prior to this passage?</w:t>
      </w:r>
    </w:p>
    <w:p w:rsidR="00EB7723" w:rsidRPr="00C565EC" w:rsidRDefault="008B140D">
      <w:pPr>
        <w:pStyle w:val="Heading3"/>
        <w:rPr>
          <w:sz w:val="26"/>
        </w:rPr>
      </w:pPr>
    </w:p>
    <w:p w:rsidR="00EB7723" w:rsidRPr="00C565EC" w:rsidRDefault="008B140D">
      <w:pPr>
        <w:pStyle w:val="Heading1"/>
        <w:rPr>
          <w:sz w:val="26"/>
        </w:rPr>
      </w:pPr>
      <w:r w:rsidRPr="00C565EC">
        <w:rPr>
          <w:sz w:val="26"/>
        </w:rPr>
        <w:t>Purpose:</w:t>
      </w:r>
      <w:r w:rsidRPr="00C565EC">
        <w:rPr>
          <w:sz w:val="26"/>
        </w:rPr>
        <w:tab/>
        <w:t>Why is this passage in the Bible?</w:t>
      </w:r>
    </w:p>
    <w:p w:rsidR="00EB7723" w:rsidRPr="00C565EC" w:rsidRDefault="008B140D">
      <w:pPr>
        <w:pStyle w:val="Heading3"/>
        <w:rPr>
          <w:sz w:val="26"/>
        </w:rPr>
      </w:pPr>
    </w:p>
    <w:p w:rsidR="00EB7723" w:rsidRPr="00C565EC" w:rsidRDefault="008B140D">
      <w:pPr>
        <w:pStyle w:val="Heading1"/>
        <w:rPr>
          <w:sz w:val="26"/>
        </w:rPr>
      </w:pPr>
      <w:r w:rsidRPr="00C565EC">
        <w:rPr>
          <w:sz w:val="26"/>
        </w:rPr>
        <w:t>Background:</w:t>
      </w:r>
      <w:r w:rsidRPr="00C565EC">
        <w:rPr>
          <w:sz w:val="26"/>
        </w:rPr>
        <w:tab/>
        <w:t>Wh</w:t>
      </w:r>
      <w:r w:rsidRPr="00C565EC">
        <w:rPr>
          <w:sz w:val="26"/>
        </w:rPr>
        <w:t>at historical context helps us understand this passage?</w:t>
      </w:r>
    </w:p>
    <w:p w:rsidR="00EB7723" w:rsidRPr="00C565EC" w:rsidRDefault="008B140D">
      <w:pPr>
        <w:pStyle w:val="Heading3"/>
        <w:rPr>
          <w:sz w:val="26"/>
        </w:rPr>
      </w:pPr>
    </w:p>
    <w:p w:rsidR="00EB7723" w:rsidRPr="00C565EC" w:rsidRDefault="008B140D">
      <w:pPr>
        <w:pStyle w:val="Heading1"/>
        <w:rPr>
          <w:sz w:val="26"/>
        </w:rPr>
      </w:pPr>
      <w:r w:rsidRPr="00C565EC">
        <w:rPr>
          <w:sz w:val="26"/>
        </w:rPr>
        <w:t>Questions</w:t>
      </w:r>
    </w:p>
    <w:p w:rsidR="00EB7723" w:rsidRPr="00C565EC" w:rsidRDefault="008B140D">
      <w:pPr>
        <w:pStyle w:val="Heading3"/>
        <w:rPr>
          <w:sz w:val="26"/>
        </w:rPr>
      </w:pPr>
    </w:p>
    <w:p w:rsidR="00EB7723" w:rsidRPr="00C565EC" w:rsidRDefault="008B140D">
      <w:pPr>
        <w:pStyle w:val="Heading1"/>
        <w:rPr>
          <w:sz w:val="38"/>
        </w:rPr>
      </w:pPr>
      <w:r w:rsidRPr="00C565EC">
        <w:rPr>
          <w:sz w:val="38"/>
        </w:rPr>
        <w:br w:type="page"/>
      </w:r>
      <w:r w:rsidRPr="00C565EC">
        <w:rPr>
          <w:sz w:val="38"/>
        </w:rPr>
        <w:lastRenderedPageBreak/>
        <w:t>Tentative Theme/Thrust Statements (Step 5)</w:t>
      </w:r>
    </w:p>
    <w:p w:rsidR="00EB7723" w:rsidRPr="00C565EC" w:rsidRDefault="008B140D">
      <w:pPr>
        <w:ind w:right="-10"/>
        <w:rPr>
          <w:sz w:val="26"/>
        </w:rPr>
      </w:pPr>
    </w:p>
    <w:p w:rsidR="00EB7723" w:rsidRPr="00C565EC" w:rsidRDefault="008B140D">
      <w:pPr>
        <w:ind w:right="-10"/>
        <w:rPr>
          <w:sz w:val="26"/>
        </w:rPr>
      </w:pPr>
      <w:r w:rsidRPr="00C565EC">
        <w:rPr>
          <w:sz w:val="26"/>
        </w:rPr>
        <w:t>Text</w:t>
      </w:r>
    </w:p>
    <w:p w:rsidR="00EB7723" w:rsidRPr="00C565EC" w:rsidRDefault="008B140D">
      <w:pPr>
        <w:pStyle w:val="Heading1"/>
        <w:rPr>
          <w:sz w:val="38"/>
        </w:rPr>
      </w:pPr>
      <w:r w:rsidRPr="00C565EC">
        <w:rPr>
          <w:sz w:val="26"/>
        </w:rPr>
        <w:br w:type="page"/>
      </w:r>
      <w:r w:rsidRPr="00C565EC">
        <w:rPr>
          <w:sz w:val="38"/>
        </w:rPr>
        <w:lastRenderedPageBreak/>
        <w:t>Possible Illustrations (Step 6)</w:t>
      </w:r>
    </w:p>
    <w:p w:rsidR="00EB7723" w:rsidRDefault="008B140D">
      <w:pPr>
        <w:pStyle w:val="Heading5"/>
      </w:pPr>
      <w:r>
        <w:rPr>
          <w:noProof/>
        </w:rPr>
        <mc:AlternateContent>
          <mc:Choice Requires="wps">
            <w:drawing>
              <wp:anchor distT="0" distB="0" distL="114300" distR="114300" simplePos="0" relativeHeight="251637248" behindDoc="0" locked="0" layoutInCell="1" allowOverlap="1">
                <wp:simplePos x="0" y="0"/>
                <wp:positionH relativeFrom="column">
                  <wp:posOffset>140335</wp:posOffset>
                </wp:positionH>
                <wp:positionV relativeFrom="paragraph">
                  <wp:posOffset>133350</wp:posOffset>
                </wp:positionV>
                <wp:extent cx="5334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723" w:rsidRPr="001B6167" w:rsidRDefault="008B140D" w:rsidP="00EB7723">
                            <w:pPr>
                              <w:jc w:val="center"/>
                              <w:rPr>
                                <w:sz w:val="20"/>
                              </w:rPr>
                            </w:pPr>
                            <w:r w:rsidRPr="001B6167">
                              <w:rPr>
                                <w:sz w:val="16"/>
                              </w:rPr>
                              <w:t>Tozer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6" type="#_x0000_t202" style="position:absolute;left:0;text-align:left;margin-left:11.05pt;margin-top:10.5pt;width:42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" filled="f">
                <v:textbox>
                  <w:txbxContent>
                    <w:p w:rsidR="00EB7723" w:rsidRPr="001B6167" w:rsidRDefault="008B140D" w:rsidP="00EB7723">
                      <w:pPr>
                        <w:jc w:val="center"/>
                        <w:rPr>
                          <w:sz w:val="20"/>
                        </w:rPr>
                      </w:pPr>
                      <w:r w:rsidRPr="001B6167">
                        <w:rPr>
                          <w:sz w:val="16"/>
                        </w:rPr>
                        <w:t>Tozer</w:t>
                      </w:r>
                    </w:p>
                  </w:txbxContent>
                </v:textbox>
              </v:shape>
            </w:pict>
          </mc:Fallback>
        </mc:AlternateContent>
      </w:r>
      <w:r>
        <w:t xml:space="preserve">A wise writer earlier this century named A. W. Tozer hit it right on the head.  He said: “Ask not </w:t>
      </w:r>
      <w:r>
        <w:rPr>
          <w:i/>
        </w:rPr>
        <w:t>what</w:t>
      </w:r>
      <w:r>
        <w:t xml:space="preserve"> a</w:t>
      </w:r>
      <w:r>
        <w:t xml:space="preserve"> man does to determine whether his work is sacred or secular.  Ask </w:t>
      </w:r>
      <w:r>
        <w:rPr>
          <w:i/>
        </w:rPr>
        <w:t>why</w:t>
      </w:r>
      <w:r>
        <w:t xml:space="preserve"> he does it.  The motive is everything.  Let a man sanctify the Lord God in his heart and he can thereafter do no secular act.”</w:t>
      </w:r>
    </w:p>
    <w:p w:rsidR="00EB7723" w:rsidRPr="00C565EC" w:rsidRDefault="008B140D">
      <w:pPr>
        <w:pStyle w:val="Heading1"/>
        <w:rPr>
          <w:sz w:val="38"/>
        </w:rPr>
      </w:pPr>
      <w:r w:rsidRPr="00C565EC">
        <w:rPr>
          <w:sz w:val="26"/>
        </w:rPr>
        <w:br w:type="page"/>
      </w:r>
      <w:r w:rsidRPr="00C565EC">
        <w:rPr>
          <w:sz w:val="38"/>
        </w:rPr>
        <w:lastRenderedPageBreak/>
        <w:t>Possible Applications (Step 6)</w:t>
      </w:r>
    </w:p>
    <w:p w:rsidR="00EB7723" w:rsidRPr="00C565EC" w:rsidRDefault="008B140D">
      <w:pPr>
        <w:pStyle w:val="Heading3"/>
        <w:rPr>
          <w:sz w:val="26"/>
        </w:rPr>
      </w:pPr>
      <w:r w:rsidRPr="00C565EC">
        <w:rPr>
          <w:sz w:val="26"/>
        </w:rPr>
        <w:t>Text</w:t>
      </w:r>
    </w:p>
    <w:p w:rsidR="00EB7723" w:rsidRPr="00C565EC" w:rsidRDefault="008B140D">
      <w:pPr>
        <w:pStyle w:val="Header"/>
        <w:tabs>
          <w:tab w:val="clear" w:pos="4800"/>
          <w:tab w:val="center" w:pos="4950"/>
        </w:tabs>
        <w:ind w:right="-10"/>
        <w:jc w:val="left"/>
        <w:rPr>
          <w:b/>
          <w:sz w:val="26"/>
        </w:rPr>
      </w:pPr>
      <w:r w:rsidRPr="00C565EC">
        <w:rPr>
          <w:sz w:val="26"/>
        </w:rPr>
        <w:br w:type="page"/>
      </w:r>
      <w:r w:rsidRPr="00C565EC">
        <w:rPr>
          <w:b/>
          <w:sz w:val="38"/>
        </w:rPr>
        <w:lastRenderedPageBreak/>
        <w:t>Outlines (Steps 2-5)</w:t>
      </w:r>
    </w:p>
    <w:p w:rsidR="00EB7723" w:rsidRPr="00B66405" w:rsidRDefault="008B140D">
      <w:pPr>
        <w:pStyle w:val="Header"/>
        <w:tabs>
          <w:tab w:val="clear" w:pos="4800"/>
          <w:tab w:val="center" w:pos="4950"/>
        </w:tabs>
        <w:ind w:right="-10"/>
        <w:rPr>
          <w:b/>
          <w:sz w:val="44"/>
        </w:rPr>
      </w:pPr>
      <w:r w:rsidRPr="00B66405">
        <w:rPr>
          <w:rFonts w:cs="Arial"/>
          <w:b/>
          <w:i/>
          <w:sz w:val="32"/>
        </w:rPr>
        <w:t>How to Know God is Calling You to Missions</w:t>
      </w:r>
    </w:p>
    <w:p w:rsidR="00EB7723" w:rsidRPr="00B66405" w:rsidRDefault="008B140D">
      <w:pPr>
        <w:pStyle w:val="Header"/>
        <w:tabs>
          <w:tab w:val="clear" w:pos="4800"/>
          <w:tab w:val="center" w:pos="4950"/>
        </w:tabs>
        <w:ind w:right="-10"/>
        <w:rPr>
          <w:i/>
          <w:sz w:val="26"/>
        </w:rPr>
      </w:pPr>
      <w:r w:rsidRPr="00B66405">
        <w:rPr>
          <w:i/>
          <w:sz w:val="26"/>
        </w:rPr>
        <w:t>Topical Message</w:t>
      </w:r>
    </w:p>
    <w:p w:rsidR="00EB7723" w:rsidRPr="00C565EC" w:rsidRDefault="008B140D">
      <w:pPr>
        <w:pStyle w:val="Header"/>
        <w:tabs>
          <w:tab w:val="clear" w:pos="4800"/>
          <w:tab w:val="center" w:pos="4950"/>
        </w:tabs>
        <w:ind w:right="-10"/>
        <w:jc w:val="left"/>
        <w:rPr>
          <w:sz w:val="26"/>
        </w:rPr>
      </w:pPr>
    </w:p>
    <w:p w:rsidR="00EB7723" w:rsidRPr="00B66405" w:rsidRDefault="008B140D">
      <w:pPr>
        <w:pStyle w:val="Header"/>
        <w:tabs>
          <w:tab w:val="clear" w:pos="4800"/>
          <w:tab w:val="center" w:pos="4950"/>
        </w:tabs>
        <w:ind w:right="-10"/>
        <w:jc w:val="left"/>
        <w:rPr>
          <w:b/>
          <w:i/>
          <w:sz w:val="26"/>
        </w:rPr>
      </w:pPr>
      <w:r w:rsidRPr="00B66405">
        <w:rPr>
          <w:b/>
          <w:sz w:val="26"/>
          <w:u w:val="single"/>
        </w:rPr>
        <w:t>Exegetical Outline (Steps 2-3)</w:t>
      </w:r>
    </w:p>
    <w:p w:rsidR="00EB7723" w:rsidRPr="00B66405" w:rsidRDefault="008B140D">
      <w:pPr>
        <w:rPr>
          <w:b/>
          <w:sz w:val="26"/>
        </w:rPr>
      </w:pPr>
    </w:p>
    <w:p w:rsidR="00EB7723" w:rsidRPr="00B66405" w:rsidRDefault="008B140D" w:rsidP="00EB7723">
      <w:pPr>
        <w:pStyle w:val="Heading1"/>
        <w:ind w:right="-10"/>
        <w:rPr>
          <w:sz w:val="26"/>
        </w:rPr>
      </w:pPr>
      <w:r w:rsidRPr="00B66405">
        <w:rPr>
          <w:sz w:val="26"/>
        </w:rPr>
        <w:t xml:space="preserve">Exegetical Idea (CPT): </w:t>
      </w:r>
    </w:p>
    <w:p w:rsidR="00EB7723" w:rsidRPr="00B66405" w:rsidRDefault="008B140D">
      <w:pPr>
        <w:pStyle w:val="Heading1"/>
        <w:ind w:right="-10"/>
        <w:rPr>
          <w:sz w:val="26"/>
        </w:rPr>
      </w:pPr>
      <w:r w:rsidRPr="00B66405">
        <w:rPr>
          <w:sz w:val="26"/>
        </w:rPr>
        <w:t>I.</w:t>
      </w:r>
      <w:r w:rsidRPr="00B66405">
        <w:rPr>
          <w:sz w:val="26"/>
        </w:rPr>
        <w:tab/>
        <w:t xml:space="preserve">God gave </w:t>
      </w:r>
      <w:r w:rsidRPr="00B66405">
        <w:rPr>
          <w:i/>
          <w:sz w:val="26"/>
        </w:rPr>
        <w:t>you</w:t>
      </w:r>
      <w:r w:rsidRPr="00B66405">
        <w:rPr>
          <w:sz w:val="26"/>
        </w:rPr>
        <w:t xml:space="preserve"> a mission </w:t>
      </w:r>
      <w:r w:rsidRPr="00B66405">
        <w:rPr>
          <w:i/>
          <w:sz w:val="26"/>
        </w:rPr>
        <w:t>call</w:t>
      </w:r>
      <w:r w:rsidRPr="00B66405">
        <w:rPr>
          <w:sz w:val="26"/>
        </w:rPr>
        <w:t>.</w:t>
      </w:r>
    </w:p>
    <w:p w:rsidR="00EB7723" w:rsidRPr="00B66405" w:rsidRDefault="008B140D">
      <w:pPr>
        <w:pStyle w:val="Heading1"/>
        <w:ind w:right="-10"/>
        <w:rPr>
          <w:sz w:val="26"/>
        </w:rPr>
      </w:pPr>
      <w:r w:rsidRPr="00B66405">
        <w:rPr>
          <w:sz w:val="26"/>
        </w:rPr>
        <w:t>II.</w:t>
      </w:r>
      <w:r w:rsidRPr="00B66405">
        <w:rPr>
          <w:sz w:val="26"/>
        </w:rPr>
        <w:tab/>
        <w:t xml:space="preserve">God gave </w:t>
      </w:r>
      <w:r w:rsidRPr="00B66405">
        <w:rPr>
          <w:i/>
          <w:sz w:val="26"/>
        </w:rPr>
        <w:t>you</w:t>
      </w:r>
      <w:r w:rsidRPr="00B66405">
        <w:rPr>
          <w:sz w:val="26"/>
        </w:rPr>
        <w:t xml:space="preserve"> the indwelling Holy </w:t>
      </w:r>
      <w:r w:rsidRPr="00B66405">
        <w:rPr>
          <w:i/>
          <w:sz w:val="26"/>
        </w:rPr>
        <w:t>Spirit</w:t>
      </w:r>
      <w:r w:rsidRPr="00B66405">
        <w:rPr>
          <w:sz w:val="26"/>
        </w:rPr>
        <w:t>.</w:t>
      </w:r>
    </w:p>
    <w:p w:rsidR="00EB7723" w:rsidRPr="00B66405" w:rsidRDefault="008B140D">
      <w:pPr>
        <w:pStyle w:val="Heading1"/>
        <w:ind w:right="-10"/>
        <w:rPr>
          <w:sz w:val="26"/>
        </w:rPr>
      </w:pPr>
      <w:r w:rsidRPr="00B66405">
        <w:rPr>
          <w:sz w:val="26"/>
        </w:rPr>
        <w:t xml:space="preserve">III. God gave </w:t>
      </w:r>
      <w:r w:rsidRPr="00B66405">
        <w:rPr>
          <w:i/>
          <w:sz w:val="26"/>
        </w:rPr>
        <w:t>you</w:t>
      </w:r>
      <w:r w:rsidRPr="00B66405">
        <w:rPr>
          <w:sz w:val="26"/>
        </w:rPr>
        <w:t xml:space="preserve"> a spiritual </w:t>
      </w:r>
      <w:r w:rsidRPr="00B66405">
        <w:rPr>
          <w:i/>
          <w:sz w:val="26"/>
        </w:rPr>
        <w:t>gift</w:t>
      </w:r>
      <w:r w:rsidRPr="00B66405">
        <w:rPr>
          <w:sz w:val="26"/>
        </w:rPr>
        <w:t>.</w:t>
      </w:r>
    </w:p>
    <w:p w:rsidR="00EB7723" w:rsidRPr="00B66405" w:rsidRDefault="008B140D">
      <w:pPr>
        <w:pStyle w:val="Heading1"/>
        <w:ind w:right="-10"/>
        <w:rPr>
          <w:sz w:val="26"/>
        </w:rPr>
      </w:pPr>
      <w:r w:rsidRPr="00B66405">
        <w:rPr>
          <w:sz w:val="26"/>
        </w:rPr>
        <w:t>IV.</w:t>
      </w:r>
      <w:r w:rsidRPr="00B66405">
        <w:rPr>
          <w:sz w:val="26"/>
        </w:rPr>
        <w:tab/>
        <w:t xml:space="preserve"> God gave </w:t>
      </w:r>
      <w:r w:rsidRPr="00B66405">
        <w:rPr>
          <w:i/>
          <w:sz w:val="26"/>
        </w:rPr>
        <w:t>you</w:t>
      </w:r>
      <w:r w:rsidRPr="00B66405">
        <w:rPr>
          <w:sz w:val="26"/>
        </w:rPr>
        <w:t xml:space="preserve"> a unique</w:t>
      </w:r>
      <w:r w:rsidRPr="00B66405">
        <w:rPr>
          <w:sz w:val="26"/>
        </w:rPr>
        <w:t xml:space="preserve"> place of </w:t>
      </w:r>
      <w:r w:rsidRPr="00B66405">
        <w:rPr>
          <w:i/>
          <w:sz w:val="26"/>
        </w:rPr>
        <w:t>service</w:t>
      </w:r>
      <w:r w:rsidRPr="00B66405">
        <w:rPr>
          <w:sz w:val="26"/>
        </w:rPr>
        <w:t xml:space="preserve"> that only you fulfill.</w:t>
      </w:r>
    </w:p>
    <w:p w:rsidR="00EB7723" w:rsidRPr="00B66405" w:rsidRDefault="008B140D">
      <w:pPr>
        <w:pStyle w:val="Heading1"/>
        <w:ind w:right="-10"/>
        <w:rPr>
          <w:sz w:val="26"/>
        </w:rPr>
      </w:pPr>
      <w:r w:rsidRPr="00B66405">
        <w:rPr>
          <w:sz w:val="26"/>
        </w:rPr>
        <w:t>V. God gave you only three priorities that will outlast this life: God, His Word, and people.</w:t>
      </w:r>
    </w:p>
    <w:p w:rsidR="00EB7723" w:rsidRPr="00B66405" w:rsidRDefault="008B140D">
      <w:pPr>
        <w:pStyle w:val="Header"/>
        <w:tabs>
          <w:tab w:val="clear" w:pos="4800"/>
          <w:tab w:val="center" w:pos="4950"/>
        </w:tabs>
        <w:ind w:right="-10"/>
        <w:jc w:val="left"/>
        <w:rPr>
          <w:sz w:val="26"/>
        </w:rPr>
      </w:pPr>
    </w:p>
    <w:p w:rsidR="00EB7723" w:rsidRPr="00B66405" w:rsidRDefault="008B140D">
      <w:pPr>
        <w:pStyle w:val="Header"/>
        <w:tabs>
          <w:tab w:val="clear" w:pos="4800"/>
          <w:tab w:val="center" w:pos="4950"/>
        </w:tabs>
        <w:ind w:right="-10"/>
        <w:jc w:val="left"/>
        <w:rPr>
          <w:sz w:val="26"/>
        </w:rPr>
      </w:pPr>
      <w:r w:rsidRPr="00B66405">
        <w:rPr>
          <w:b/>
          <w:sz w:val="26"/>
          <w:u w:val="single"/>
        </w:rPr>
        <w:t>Purpose or Desired Listener Response (Step 4)</w:t>
      </w:r>
    </w:p>
    <w:p w:rsidR="00EB7723" w:rsidRPr="00B66405" w:rsidRDefault="008B140D">
      <w:pPr>
        <w:pStyle w:val="Header"/>
        <w:tabs>
          <w:tab w:val="clear" w:pos="4800"/>
          <w:tab w:val="center" w:pos="4950"/>
        </w:tabs>
        <w:ind w:right="-10"/>
        <w:jc w:val="left"/>
        <w:rPr>
          <w:sz w:val="26"/>
        </w:rPr>
      </w:pPr>
      <w:r w:rsidRPr="00B66405">
        <w:rPr>
          <w:sz w:val="26"/>
        </w:rPr>
        <w:t xml:space="preserve">The listeners will realize that they each are </w:t>
      </w:r>
      <w:r w:rsidRPr="00B66405">
        <w:rPr>
          <w:i/>
          <w:sz w:val="26"/>
        </w:rPr>
        <w:t>already</w:t>
      </w:r>
      <w:r w:rsidRPr="00B66405">
        <w:rPr>
          <w:sz w:val="26"/>
        </w:rPr>
        <w:t xml:space="preserve"> called to missions—n</w:t>
      </w:r>
      <w:r w:rsidRPr="00B66405">
        <w:rPr>
          <w:sz w:val="26"/>
        </w:rPr>
        <w:t xml:space="preserve">ow they need only trust God for the specific </w:t>
      </w:r>
      <w:r w:rsidRPr="00B66405">
        <w:rPr>
          <w:i/>
          <w:sz w:val="26"/>
        </w:rPr>
        <w:t>place</w:t>
      </w:r>
      <w:r w:rsidRPr="00B66405">
        <w:rPr>
          <w:sz w:val="26"/>
        </w:rPr>
        <w:t xml:space="preserve"> of ministry.</w:t>
      </w:r>
    </w:p>
    <w:p w:rsidR="00EB7723" w:rsidRPr="00B66405" w:rsidRDefault="008B140D">
      <w:pPr>
        <w:pStyle w:val="Header"/>
        <w:tabs>
          <w:tab w:val="clear" w:pos="4800"/>
          <w:tab w:val="center" w:pos="4950"/>
        </w:tabs>
        <w:ind w:right="-10"/>
        <w:jc w:val="left"/>
        <w:rPr>
          <w:sz w:val="26"/>
        </w:rPr>
      </w:pPr>
    </w:p>
    <w:p w:rsidR="00EB7723" w:rsidRPr="00B66405" w:rsidRDefault="008B140D">
      <w:pPr>
        <w:rPr>
          <w:sz w:val="26"/>
        </w:rPr>
      </w:pPr>
      <w:r w:rsidRPr="00B66405">
        <w:rPr>
          <w:b/>
          <w:sz w:val="26"/>
          <w:u w:val="single"/>
        </w:rPr>
        <w:t>Homiletical Outline</w:t>
      </w:r>
      <w:r w:rsidRPr="00B66405">
        <w:rPr>
          <w:sz w:val="26"/>
        </w:rPr>
        <w:t xml:space="preserve"> (Cyclical inductive form)—Steps 5-6</w:t>
      </w:r>
    </w:p>
    <w:p w:rsidR="00EB7723" w:rsidRPr="00B66405" w:rsidRDefault="008B140D">
      <w:pPr>
        <w:pStyle w:val="Heading1"/>
        <w:ind w:right="-10"/>
        <w:rPr>
          <w:sz w:val="26"/>
        </w:rPr>
      </w:pPr>
      <w:r w:rsidRPr="00B66405">
        <w:rPr>
          <w:sz w:val="26"/>
        </w:rPr>
        <w:t>Introduction</w:t>
      </w:r>
    </w:p>
    <w:p w:rsidR="00EB7723" w:rsidRPr="00B66405" w:rsidRDefault="008B140D">
      <w:pPr>
        <w:pStyle w:val="Heading3"/>
        <w:ind w:right="-10"/>
        <w:rPr>
          <w:sz w:val="26"/>
        </w:rPr>
      </w:pPr>
      <w:r w:rsidRPr="00B66405">
        <w:rPr>
          <w:sz w:val="26"/>
          <w:u w:val="single"/>
        </w:rPr>
        <w:t>Interest</w:t>
      </w:r>
      <w:r w:rsidRPr="00B66405">
        <w:rPr>
          <w:sz w:val="26"/>
        </w:rPr>
        <w:t>: Missionaries have a sense of God’s call on their lives.</w:t>
      </w:r>
    </w:p>
    <w:p w:rsidR="00EB7723" w:rsidRPr="00B66405" w:rsidRDefault="008B140D">
      <w:pPr>
        <w:pStyle w:val="Heading3"/>
        <w:rPr>
          <w:sz w:val="26"/>
        </w:rPr>
      </w:pPr>
      <w:r w:rsidRPr="00B66405">
        <w:rPr>
          <w:sz w:val="26"/>
          <w:u w:val="single"/>
        </w:rPr>
        <w:t>Need</w:t>
      </w:r>
      <w:r w:rsidRPr="00B66405">
        <w:rPr>
          <w:sz w:val="26"/>
        </w:rPr>
        <w:t xml:space="preserve">: How many of you </w:t>
      </w:r>
      <w:r w:rsidRPr="00B66405">
        <w:rPr>
          <w:rFonts w:cs="Arial"/>
          <w:i/>
          <w:sz w:val="26"/>
        </w:rPr>
        <w:t xml:space="preserve">would like to </w:t>
      </w:r>
      <w:r w:rsidRPr="00B66405">
        <w:rPr>
          <w:rFonts w:cs="Arial"/>
          <w:b/>
          <w:i/>
          <w:sz w:val="26"/>
        </w:rPr>
        <w:t>know for sure</w:t>
      </w:r>
      <w:r w:rsidRPr="00B66405">
        <w:rPr>
          <w:rFonts w:cs="Arial"/>
          <w:i/>
          <w:sz w:val="26"/>
        </w:rPr>
        <w:t xml:space="preserve"> whethe</w:t>
      </w:r>
      <w:r w:rsidRPr="00B66405">
        <w:rPr>
          <w:rFonts w:cs="Arial"/>
          <w:i/>
          <w:sz w:val="26"/>
        </w:rPr>
        <w:t>r God is calling you to missions</w:t>
      </w:r>
      <w:r w:rsidRPr="00B66405">
        <w:rPr>
          <w:sz w:val="26"/>
        </w:rPr>
        <w:t>?</w:t>
      </w:r>
    </w:p>
    <w:p w:rsidR="00EB7723" w:rsidRPr="00B66405" w:rsidRDefault="008B140D">
      <w:pPr>
        <w:pStyle w:val="Heading3"/>
        <w:ind w:right="-10"/>
        <w:rPr>
          <w:sz w:val="26"/>
        </w:rPr>
      </w:pPr>
      <w:r w:rsidRPr="00B66405">
        <w:rPr>
          <w:sz w:val="26"/>
          <w:u w:val="single"/>
        </w:rPr>
        <w:t>Subject</w:t>
      </w:r>
      <w:r w:rsidRPr="00B66405">
        <w:rPr>
          <w:sz w:val="26"/>
        </w:rPr>
        <w:t xml:space="preserve">: </w:t>
      </w:r>
      <w:r w:rsidRPr="00B66405">
        <w:rPr>
          <w:rFonts w:cs="Arial"/>
          <w:i/>
          <w:sz w:val="26"/>
        </w:rPr>
        <w:t xml:space="preserve">How can you </w:t>
      </w:r>
      <w:r w:rsidRPr="00B66405">
        <w:rPr>
          <w:rFonts w:cs="Arial"/>
          <w:b/>
          <w:i/>
          <w:sz w:val="26"/>
        </w:rPr>
        <w:t>know for sure</w:t>
      </w:r>
      <w:r w:rsidRPr="00B66405">
        <w:rPr>
          <w:rFonts w:cs="Arial"/>
          <w:i/>
          <w:sz w:val="26"/>
        </w:rPr>
        <w:t xml:space="preserve"> that God is calling you to missions?</w:t>
      </w:r>
      <w:r w:rsidRPr="00B66405">
        <w:rPr>
          <w:rFonts w:cs="Arial"/>
          <w:sz w:val="26"/>
        </w:rPr>
        <w:t xml:space="preserve">  This is the topic I have been given for tonight.</w:t>
      </w:r>
    </w:p>
    <w:p w:rsidR="00EB7723" w:rsidRPr="00B66405" w:rsidRDefault="008B140D">
      <w:pPr>
        <w:pStyle w:val="Heading3"/>
        <w:ind w:right="-10"/>
        <w:rPr>
          <w:sz w:val="26"/>
        </w:rPr>
      </w:pPr>
      <w:r w:rsidRPr="00B66405">
        <w:rPr>
          <w:sz w:val="26"/>
          <w:u w:val="single"/>
        </w:rPr>
        <w:t>Background</w:t>
      </w:r>
      <w:r w:rsidRPr="00B66405">
        <w:rPr>
          <w:sz w:val="26"/>
        </w:rPr>
        <w:t>: Of course, the concept is not new (Abraham, Moses, priests, Israel)</w:t>
      </w:r>
    </w:p>
    <w:p w:rsidR="00EB7723" w:rsidRPr="00B66405" w:rsidRDefault="008B140D">
      <w:pPr>
        <w:pStyle w:val="Heading3"/>
        <w:ind w:right="-10"/>
        <w:rPr>
          <w:sz w:val="26"/>
        </w:rPr>
      </w:pPr>
      <w:r w:rsidRPr="00B66405">
        <w:rPr>
          <w:sz w:val="26"/>
          <w:u w:val="single"/>
        </w:rPr>
        <w:t>Text</w:t>
      </w:r>
      <w:r w:rsidRPr="00B66405">
        <w:rPr>
          <w:sz w:val="26"/>
        </w:rPr>
        <w:t>: But how does t</w:t>
      </w:r>
      <w:r w:rsidRPr="00B66405">
        <w:rPr>
          <w:sz w:val="26"/>
        </w:rPr>
        <w:t xml:space="preserve">he concept relate specifically to </w:t>
      </w:r>
      <w:r w:rsidRPr="00B66405">
        <w:rPr>
          <w:i/>
          <w:sz w:val="26"/>
        </w:rPr>
        <w:t>you?</w:t>
      </w:r>
    </w:p>
    <w:p w:rsidR="00EB7723" w:rsidRPr="00B66405" w:rsidRDefault="008B140D">
      <w:pPr>
        <w:pStyle w:val="Heading3"/>
        <w:ind w:right="-10"/>
        <w:rPr>
          <w:sz w:val="26"/>
        </w:rPr>
      </w:pPr>
      <w:r w:rsidRPr="00B66405">
        <w:rPr>
          <w:sz w:val="26"/>
          <w:u w:val="single"/>
        </w:rPr>
        <w:t>Preview</w:t>
      </w:r>
      <w:r w:rsidRPr="00B66405">
        <w:rPr>
          <w:sz w:val="26"/>
        </w:rPr>
        <w:t>: Tonight I want to briefly relate five biblical principles that answer the question, “</w:t>
      </w:r>
      <w:r w:rsidRPr="00B66405">
        <w:rPr>
          <w:rFonts w:cs="Arial"/>
          <w:i/>
          <w:sz w:val="26"/>
        </w:rPr>
        <w:t>How can you know for sure that God is calling you to missions?”</w:t>
      </w:r>
    </w:p>
    <w:p w:rsidR="00EB7723" w:rsidRPr="00B66405" w:rsidRDefault="008B140D">
      <w:pPr>
        <w:pStyle w:val="Heading3"/>
        <w:ind w:right="-10"/>
        <w:rPr>
          <w:sz w:val="26"/>
        </w:rPr>
      </w:pPr>
      <w:r w:rsidRPr="00B66405">
        <w:rPr>
          <w:sz w:val="26"/>
          <w:u w:val="single"/>
        </w:rPr>
        <w:t>Transition</w:t>
      </w:r>
      <w:r w:rsidRPr="00B66405">
        <w:rPr>
          <w:sz w:val="26"/>
        </w:rPr>
        <w:t>: So what’s the first way to know for sure whethe</w:t>
      </w:r>
      <w:r w:rsidRPr="00B66405">
        <w:rPr>
          <w:sz w:val="26"/>
        </w:rPr>
        <w:t>r you have a mission call?  It starts with reading your Bible where it clearly and repeatedly says that…</w:t>
      </w:r>
    </w:p>
    <w:p w:rsidR="00EB7723" w:rsidRPr="00B66405" w:rsidRDefault="008B140D">
      <w:pPr>
        <w:pStyle w:val="Heading1"/>
        <w:ind w:right="-10"/>
        <w:rPr>
          <w:sz w:val="26"/>
        </w:rPr>
      </w:pPr>
      <w:r w:rsidRPr="00B66405">
        <w:rPr>
          <w:sz w:val="26"/>
        </w:rPr>
        <w:t>I.</w:t>
      </w:r>
      <w:r w:rsidRPr="00B66405">
        <w:rPr>
          <w:sz w:val="26"/>
        </w:rPr>
        <w:tab/>
        <w:t xml:space="preserve">God gave </w:t>
      </w:r>
      <w:r w:rsidRPr="00B66405">
        <w:rPr>
          <w:i/>
          <w:sz w:val="26"/>
        </w:rPr>
        <w:t>you</w:t>
      </w:r>
      <w:r w:rsidRPr="00B66405">
        <w:rPr>
          <w:sz w:val="26"/>
        </w:rPr>
        <w:t xml:space="preserve"> a mission </w:t>
      </w:r>
      <w:r w:rsidRPr="00B66405">
        <w:rPr>
          <w:i/>
          <w:sz w:val="26"/>
        </w:rPr>
        <w:t>call</w:t>
      </w:r>
      <w:r w:rsidRPr="00B66405">
        <w:rPr>
          <w:sz w:val="26"/>
        </w:rPr>
        <w:t>.</w:t>
      </w:r>
    </w:p>
    <w:p w:rsidR="00EB7723" w:rsidRPr="00B66405" w:rsidRDefault="008B140D">
      <w:pPr>
        <w:pStyle w:val="Heading2"/>
        <w:ind w:right="-10"/>
        <w:rPr>
          <w:sz w:val="26"/>
        </w:rPr>
      </w:pPr>
      <w:r w:rsidRPr="00B66405">
        <w:rPr>
          <w:sz w:val="26"/>
        </w:rPr>
        <w:lastRenderedPageBreak/>
        <w:t xml:space="preserve">All five Great Commission passages relate to </w:t>
      </w:r>
      <w:r w:rsidRPr="00B66405">
        <w:rPr>
          <w:i/>
          <w:sz w:val="26"/>
        </w:rPr>
        <w:t>you</w:t>
      </w:r>
      <w:r w:rsidRPr="00B66405">
        <w:rPr>
          <w:sz w:val="26"/>
        </w:rPr>
        <w:t>:</w:t>
      </w:r>
    </w:p>
    <w:p w:rsidR="00EB7723" w:rsidRPr="00B66405" w:rsidRDefault="008B140D" w:rsidP="00EB7723">
      <w:pPr>
        <w:pStyle w:val="Heading2"/>
        <w:rPr>
          <w:sz w:val="26"/>
        </w:rPr>
      </w:pPr>
      <w:r w:rsidRPr="00B66405">
        <w:rPr>
          <w:sz w:val="26"/>
        </w:rPr>
        <w:t>Somewhere along the line we got the idea that the missionary call cam</w:t>
      </w:r>
      <w:r w:rsidRPr="00B66405">
        <w:rPr>
          <w:sz w:val="26"/>
        </w:rPr>
        <w:t>e only to a select few believers.</w:t>
      </w:r>
    </w:p>
    <w:p w:rsidR="00EB7723" w:rsidRPr="00B66405" w:rsidRDefault="008B140D">
      <w:pPr>
        <w:pStyle w:val="Heading1"/>
        <w:ind w:right="-10"/>
        <w:rPr>
          <w:sz w:val="26"/>
        </w:rPr>
      </w:pPr>
      <w:r w:rsidRPr="00B66405">
        <w:rPr>
          <w:sz w:val="26"/>
        </w:rPr>
        <w:t>II.</w:t>
      </w:r>
      <w:r w:rsidRPr="00B66405">
        <w:rPr>
          <w:sz w:val="26"/>
        </w:rPr>
        <w:tab/>
        <w:t>God gave you the indwelling Holy Spirit.</w:t>
      </w:r>
    </w:p>
    <w:p w:rsidR="00EB7723" w:rsidRPr="00B66405" w:rsidRDefault="008B140D">
      <w:pPr>
        <w:pStyle w:val="Heading2"/>
        <w:ind w:right="-10"/>
        <w:rPr>
          <w:sz w:val="26"/>
        </w:rPr>
      </w:pPr>
      <w:r w:rsidRPr="00B66405">
        <w:rPr>
          <w:sz w:val="26"/>
        </w:rPr>
        <w:t xml:space="preserve">Don’t you think it would be unfair of God to </w:t>
      </w:r>
      <w:r w:rsidRPr="00B66405">
        <w:rPr>
          <w:i/>
          <w:sz w:val="26"/>
        </w:rPr>
        <w:t>call</w:t>
      </w:r>
      <w:r w:rsidRPr="00B66405">
        <w:rPr>
          <w:sz w:val="26"/>
        </w:rPr>
        <w:t xml:space="preserve"> us but not </w:t>
      </w:r>
      <w:r w:rsidRPr="00B66405">
        <w:rPr>
          <w:i/>
          <w:sz w:val="26"/>
        </w:rPr>
        <w:t>empower</w:t>
      </w:r>
      <w:r w:rsidRPr="00B66405">
        <w:rPr>
          <w:sz w:val="26"/>
        </w:rPr>
        <w:t xml:space="preserve"> us for mission?  I do!</w:t>
      </w:r>
    </w:p>
    <w:p w:rsidR="00EB7723" w:rsidRPr="00B66405" w:rsidRDefault="008B140D">
      <w:pPr>
        <w:pStyle w:val="Heading2"/>
        <w:ind w:right="-10"/>
        <w:rPr>
          <w:sz w:val="26"/>
        </w:rPr>
      </w:pPr>
      <w:r w:rsidRPr="00B66405">
        <w:rPr>
          <w:sz w:val="26"/>
        </w:rPr>
        <w:t xml:space="preserve">However, we have the </w:t>
      </w:r>
      <w:r w:rsidRPr="00B66405">
        <w:rPr>
          <w:i/>
          <w:sz w:val="26"/>
        </w:rPr>
        <w:t>same Spirit</w:t>
      </w:r>
      <w:r w:rsidRPr="00B66405">
        <w:rPr>
          <w:sz w:val="26"/>
        </w:rPr>
        <w:t xml:space="preserve"> that was given on the Day of Pentecost.</w:t>
      </w:r>
    </w:p>
    <w:p w:rsidR="00EB7723" w:rsidRPr="00B66405" w:rsidRDefault="008B140D">
      <w:pPr>
        <w:pStyle w:val="Heading2"/>
        <w:ind w:right="-10"/>
        <w:rPr>
          <w:sz w:val="26"/>
        </w:rPr>
      </w:pPr>
      <w:r w:rsidRPr="00B66405">
        <w:rPr>
          <w:sz w:val="26"/>
        </w:rPr>
        <w:t>I first gras</w:t>
      </w:r>
      <w:r w:rsidRPr="00B66405">
        <w:rPr>
          <w:sz w:val="26"/>
        </w:rPr>
        <w:t>ped this in my sophomore year of high school…</w:t>
      </w:r>
    </w:p>
    <w:p w:rsidR="00EB7723" w:rsidRPr="00B66405" w:rsidRDefault="008B140D">
      <w:pPr>
        <w:pStyle w:val="Heading1"/>
        <w:ind w:right="-10"/>
        <w:rPr>
          <w:sz w:val="26"/>
        </w:rPr>
      </w:pPr>
      <w:r w:rsidRPr="00B66405">
        <w:rPr>
          <w:sz w:val="26"/>
        </w:rPr>
        <w:t>III. God gave you a spiritual gift.</w:t>
      </w:r>
    </w:p>
    <w:p w:rsidR="00EB7723" w:rsidRPr="00B66405" w:rsidRDefault="008B140D">
      <w:pPr>
        <w:pStyle w:val="Heading2"/>
        <w:ind w:right="-10"/>
        <w:rPr>
          <w:sz w:val="26"/>
        </w:rPr>
      </w:pPr>
      <w:r w:rsidRPr="00B66405">
        <w:rPr>
          <w:sz w:val="26"/>
        </w:rPr>
        <w:t>Every Christian has at least one of nine gifts that indicate what he likes to do and does well.  What’s yours?</w:t>
      </w:r>
    </w:p>
    <w:p w:rsidR="00EB7723" w:rsidRPr="00B66405" w:rsidRDefault="008B140D">
      <w:pPr>
        <w:pStyle w:val="Heading2"/>
        <w:ind w:right="-10"/>
        <w:rPr>
          <w:sz w:val="26"/>
        </w:rPr>
      </w:pPr>
      <w:r w:rsidRPr="00B66405">
        <w:rPr>
          <w:sz w:val="26"/>
        </w:rPr>
        <w:t>Get the best training to maximize the use of your gift (ILL: DT</w:t>
      </w:r>
      <w:r w:rsidRPr="00B66405">
        <w:rPr>
          <w:sz w:val="26"/>
        </w:rPr>
        <w:t>S until “educated beyond my intelligence”).</w:t>
      </w:r>
    </w:p>
    <w:p w:rsidR="00EB7723" w:rsidRPr="00B66405" w:rsidRDefault="008B140D">
      <w:pPr>
        <w:pStyle w:val="Heading1"/>
        <w:ind w:right="-10"/>
        <w:rPr>
          <w:sz w:val="26"/>
        </w:rPr>
      </w:pPr>
      <w:r w:rsidRPr="00B66405">
        <w:rPr>
          <w:sz w:val="26"/>
        </w:rPr>
        <w:t>IV.</w:t>
      </w:r>
      <w:r w:rsidRPr="00B66405">
        <w:rPr>
          <w:sz w:val="26"/>
        </w:rPr>
        <w:tab/>
        <w:t xml:space="preserve"> God gave you a unique place of service that only you fulfill.</w:t>
      </w:r>
    </w:p>
    <w:p w:rsidR="00EB7723" w:rsidRPr="00B66405" w:rsidRDefault="008B140D">
      <w:pPr>
        <w:pStyle w:val="Heading2"/>
        <w:ind w:right="-10"/>
        <w:rPr>
          <w:sz w:val="26"/>
        </w:rPr>
      </w:pPr>
      <w:r w:rsidRPr="00B66405">
        <w:rPr>
          <w:sz w:val="26"/>
        </w:rPr>
        <w:t>Use your gift in the ministry location that will maximize its potential.</w:t>
      </w:r>
    </w:p>
    <w:p w:rsidR="00EB7723" w:rsidRPr="00B66405" w:rsidRDefault="008B140D">
      <w:pPr>
        <w:pStyle w:val="Heading2"/>
        <w:ind w:right="-10"/>
        <w:rPr>
          <w:sz w:val="26"/>
        </w:rPr>
      </w:pPr>
      <w:r w:rsidRPr="00B66405">
        <w:rPr>
          <w:sz w:val="26"/>
        </w:rPr>
        <w:t>The past 18 years this has been at SBC for me…</w:t>
      </w:r>
    </w:p>
    <w:p w:rsidR="00EB7723" w:rsidRPr="00B66405" w:rsidRDefault="008B140D">
      <w:pPr>
        <w:pStyle w:val="Heading1"/>
        <w:ind w:right="-10"/>
        <w:rPr>
          <w:sz w:val="26"/>
        </w:rPr>
      </w:pPr>
      <w:r w:rsidRPr="00B66405">
        <w:rPr>
          <w:sz w:val="26"/>
        </w:rPr>
        <w:t>V. God gave you only thre</w:t>
      </w:r>
      <w:r w:rsidRPr="00B66405">
        <w:rPr>
          <w:sz w:val="26"/>
        </w:rPr>
        <w:t>e priorities that will outlast this life: God, His Word, and people.</w:t>
      </w:r>
    </w:p>
    <w:p w:rsidR="00EB7723" w:rsidRPr="00B66405" w:rsidRDefault="008B140D">
      <w:pPr>
        <w:pStyle w:val="Heading2"/>
        <w:ind w:right="-10"/>
        <w:rPr>
          <w:sz w:val="26"/>
        </w:rPr>
      </w:pPr>
      <w:r w:rsidRPr="00B66405">
        <w:rPr>
          <w:sz w:val="26"/>
        </w:rPr>
        <w:t>God is eternal: Getting to know him will help you see that…</w:t>
      </w:r>
    </w:p>
    <w:p w:rsidR="00EB7723" w:rsidRPr="00B66405" w:rsidRDefault="008B140D">
      <w:pPr>
        <w:pStyle w:val="Heading2"/>
        <w:ind w:right="-10"/>
        <w:rPr>
          <w:sz w:val="26"/>
        </w:rPr>
      </w:pPr>
      <w:r w:rsidRPr="00B66405">
        <w:rPr>
          <w:sz w:val="26"/>
        </w:rPr>
        <w:t>His Word is Eternal: Getting to know it will show that…</w:t>
      </w:r>
    </w:p>
    <w:p w:rsidR="00EB7723" w:rsidRPr="00B66405" w:rsidRDefault="008B140D">
      <w:pPr>
        <w:pStyle w:val="Heading2"/>
        <w:ind w:right="-10"/>
        <w:rPr>
          <w:sz w:val="26"/>
        </w:rPr>
      </w:pPr>
      <w:r w:rsidRPr="00B66405">
        <w:rPr>
          <w:sz w:val="26"/>
        </w:rPr>
        <w:t>People are Eternal: So don’t do a selfish act!</w:t>
      </w:r>
    </w:p>
    <w:p w:rsidR="00EB7723" w:rsidRPr="00B66405" w:rsidRDefault="008B140D">
      <w:pPr>
        <w:pStyle w:val="Heading1"/>
        <w:ind w:right="-10"/>
        <w:rPr>
          <w:sz w:val="26"/>
        </w:rPr>
      </w:pPr>
      <w:r w:rsidRPr="00B66405">
        <w:rPr>
          <w:sz w:val="26"/>
        </w:rPr>
        <w:t>Conclusion</w:t>
      </w:r>
    </w:p>
    <w:p w:rsidR="00EB7723" w:rsidRPr="00B66405" w:rsidRDefault="008B140D">
      <w:pPr>
        <w:pStyle w:val="Heading3"/>
        <w:ind w:right="-10"/>
        <w:rPr>
          <w:sz w:val="26"/>
        </w:rPr>
      </w:pPr>
      <w:r w:rsidRPr="00B66405">
        <w:rPr>
          <w:rFonts w:cs="Arial"/>
          <w:sz w:val="26"/>
        </w:rPr>
        <w:t>We began with</w:t>
      </w:r>
      <w:r w:rsidRPr="00B66405">
        <w:rPr>
          <w:rFonts w:cs="Arial"/>
          <w:sz w:val="26"/>
        </w:rPr>
        <w:t xml:space="preserve"> this question: </w:t>
      </w:r>
      <w:r w:rsidRPr="00B66405">
        <w:rPr>
          <w:rFonts w:cs="Arial"/>
          <w:i/>
          <w:sz w:val="26"/>
        </w:rPr>
        <w:t xml:space="preserve">How can you </w:t>
      </w:r>
      <w:r w:rsidRPr="00B66405">
        <w:rPr>
          <w:rFonts w:cs="Arial"/>
          <w:b/>
          <w:i/>
          <w:sz w:val="26"/>
        </w:rPr>
        <w:t>know for sure</w:t>
      </w:r>
      <w:r w:rsidRPr="00B66405">
        <w:rPr>
          <w:rFonts w:cs="Arial"/>
          <w:i/>
          <w:sz w:val="26"/>
        </w:rPr>
        <w:t xml:space="preserve"> that God is calling you to missions</w:t>
      </w:r>
      <w:r w:rsidRPr="00B66405">
        <w:rPr>
          <w:sz w:val="26"/>
        </w:rPr>
        <w:t xml:space="preserve">?  Do you know the answer now?  </w:t>
      </w:r>
    </w:p>
    <w:p w:rsidR="00EB7723" w:rsidRPr="00B66405" w:rsidRDefault="008B140D">
      <w:pPr>
        <w:pStyle w:val="Heading3"/>
        <w:ind w:right="-10"/>
        <w:rPr>
          <w:sz w:val="26"/>
        </w:rPr>
      </w:pPr>
      <w:r w:rsidRPr="00B66405">
        <w:rPr>
          <w:sz w:val="26"/>
        </w:rPr>
        <w:t xml:space="preserve">Each of us is </w:t>
      </w:r>
      <w:r w:rsidRPr="00B66405">
        <w:rPr>
          <w:i/>
          <w:sz w:val="26"/>
        </w:rPr>
        <w:t>already</w:t>
      </w:r>
      <w:r w:rsidRPr="00B66405">
        <w:rPr>
          <w:sz w:val="26"/>
        </w:rPr>
        <w:t xml:space="preserve"> called, empowered, gifted, and assigned a ministry, so now we only need to reorder our priorities around those three things </w:t>
      </w:r>
      <w:r w:rsidRPr="00B66405">
        <w:rPr>
          <w:sz w:val="26"/>
        </w:rPr>
        <w:t>that last (MI)!</w:t>
      </w:r>
    </w:p>
    <w:p w:rsidR="00EB7723" w:rsidRPr="00B66405" w:rsidRDefault="008B140D">
      <w:pPr>
        <w:pStyle w:val="Heading3"/>
        <w:rPr>
          <w:sz w:val="26"/>
        </w:rPr>
      </w:pPr>
      <w:r w:rsidRPr="00B66405">
        <w:rPr>
          <w:sz w:val="26"/>
        </w:rPr>
        <w:t>Main Points/Exhortation/Application</w:t>
      </w:r>
    </w:p>
    <w:p w:rsidR="00EB7723" w:rsidRPr="00B66405" w:rsidRDefault="008B140D">
      <w:pPr>
        <w:pStyle w:val="Heading3"/>
        <w:rPr>
          <w:sz w:val="26"/>
        </w:rPr>
      </w:pPr>
      <w:r w:rsidRPr="00B66405">
        <w:rPr>
          <w:sz w:val="26"/>
        </w:rPr>
        <w:t>Prayer</w:t>
      </w:r>
    </w:p>
    <w:p w:rsidR="00EB7723" w:rsidRPr="00B66405" w:rsidRDefault="008B140D">
      <w:pPr>
        <w:rPr>
          <w:sz w:val="26"/>
        </w:rPr>
      </w:pPr>
    </w:p>
    <w:p w:rsidR="00EB7723" w:rsidRPr="00B66405" w:rsidRDefault="008B140D">
      <w:pPr>
        <w:pStyle w:val="Heading1"/>
        <w:rPr>
          <w:sz w:val="26"/>
        </w:rPr>
      </w:pPr>
      <w:r w:rsidRPr="00B66405">
        <w:rPr>
          <w:sz w:val="26"/>
        </w:rPr>
        <w:t>Discussion Questions:</w:t>
      </w:r>
    </w:p>
    <w:p w:rsidR="00EB7723" w:rsidRPr="00B66405" w:rsidRDefault="008B140D">
      <w:pPr>
        <w:numPr>
          <w:ilvl w:val="0"/>
          <w:numId w:val="3"/>
        </w:numPr>
        <w:ind w:right="-10"/>
        <w:rPr>
          <w:sz w:val="26"/>
        </w:rPr>
      </w:pPr>
      <w:r w:rsidRPr="00B66405">
        <w:rPr>
          <w:sz w:val="26"/>
        </w:rPr>
        <w:t xml:space="preserve">What has resulted from the notion that only </w:t>
      </w:r>
      <w:r w:rsidRPr="00B66405">
        <w:rPr>
          <w:i/>
          <w:sz w:val="26"/>
        </w:rPr>
        <w:t>certain</w:t>
      </w:r>
      <w:r w:rsidRPr="00B66405">
        <w:rPr>
          <w:sz w:val="26"/>
        </w:rPr>
        <w:t xml:space="preserve"> Christians are called to missions?</w:t>
      </w:r>
    </w:p>
    <w:p w:rsidR="00EB7723" w:rsidRPr="00B66405" w:rsidRDefault="008B140D">
      <w:pPr>
        <w:numPr>
          <w:ilvl w:val="0"/>
          <w:numId w:val="3"/>
        </w:numPr>
        <w:ind w:right="-10"/>
        <w:rPr>
          <w:sz w:val="26"/>
        </w:rPr>
      </w:pPr>
      <w:r w:rsidRPr="00B66405">
        <w:rPr>
          <w:sz w:val="26"/>
        </w:rPr>
        <w:t>What does the calling of all believers tell us about God?</w:t>
      </w:r>
    </w:p>
    <w:p w:rsidR="00EB7723" w:rsidRPr="00C565EC" w:rsidRDefault="008B140D">
      <w:pPr>
        <w:ind w:right="-10"/>
        <w:rPr>
          <w:sz w:val="26"/>
        </w:rPr>
      </w:pPr>
    </w:p>
    <w:sectPr w:rsidR="00EB7723" w:rsidRPr="00C565EC">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40D">
      <w:r>
        <w:separator/>
      </w:r>
    </w:p>
  </w:endnote>
  <w:endnote w:type="continuationSeparator" w:id="0">
    <w:p w:rsidR="00000000" w:rsidRDefault="008B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140D">
      <w:r>
        <w:separator/>
      </w:r>
    </w:p>
  </w:footnote>
  <w:footnote w:type="continuationSeparator" w:id="0">
    <w:p w:rsidR="00000000" w:rsidRDefault="008B1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23" w:rsidRPr="00B66405" w:rsidRDefault="008B140D">
    <w:pPr>
      <w:pStyle w:val="Header"/>
      <w:rPr>
        <w:rFonts w:cs="Arial"/>
        <w:b/>
        <w:i/>
        <w:u w:val="single"/>
      </w:rPr>
    </w:pPr>
    <w:r w:rsidRPr="00B66405">
      <w:rPr>
        <w:rFonts w:cs="Arial"/>
        <w:b/>
        <w:i/>
        <w:u w:val="single"/>
      </w:rPr>
      <w:t>Rick Griffith</w:t>
    </w:r>
    <w:r w:rsidRPr="00B66405">
      <w:rPr>
        <w:rFonts w:cs="Arial"/>
        <w:b/>
        <w:i/>
        <w:u w:val="single"/>
      </w:rPr>
      <w:tab/>
      <w:t>How to Know Go</w:t>
    </w:r>
    <w:r w:rsidRPr="00B66405">
      <w:rPr>
        <w:rFonts w:cs="Arial"/>
        <w:b/>
        <w:i/>
        <w:u w:val="single"/>
      </w:rPr>
      <w:t>d is Calling You to Missions</w:t>
    </w:r>
    <w:r w:rsidRPr="00B66405">
      <w:rPr>
        <w:rFonts w:cs="Arial"/>
        <w:b/>
        <w:i/>
        <w:u w:val="single"/>
      </w:rPr>
      <w:tab/>
    </w:r>
    <w:r w:rsidRPr="00B66405">
      <w:rPr>
        <w:rFonts w:cs="Arial"/>
        <w:b/>
        <w:u w:val="single"/>
      </w:rPr>
      <w:fldChar w:fldCharType="begin"/>
    </w:r>
    <w:r w:rsidRPr="00B66405">
      <w:rPr>
        <w:rFonts w:cs="Arial"/>
        <w:b/>
        <w:u w:val="single"/>
      </w:rPr>
      <w:instrText xml:space="preserve"> PAGE </w:instrText>
    </w:r>
    <w:r w:rsidRPr="00B66405">
      <w:rPr>
        <w:rFonts w:cs="Arial"/>
        <w:b/>
        <w:u w:val="single"/>
      </w:rPr>
      <w:fldChar w:fldCharType="separate"/>
    </w:r>
    <w:r>
      <w:rPr>
        <w:rFonts w:cs="Arial"/>
        <w:b/>
        <w:noProof/>
        <w:u w:val="single"/>
      </w:rPr>
      <w:t>11</w:t>
    </w:r>
    <w:r w:rsidRPr="00B66405">
      <w:rPr>
        <w:rFonts w:cs="Arial"/>
        <w:b/>
        <w:u w:val="single"/>
      </w:rPr>
      <w:fldChar w:fldCharType="end"/>
    </w:r>
  </w:p>
  <w:p w:rsidR="00EB7723" w:rsidRPr="00B66405" w:rsidRDefault="008B140D">
    <w:pPr>
      <w:pStyle w:val="Header"/>
      <w:rPr>
        <w:rFonts w:cs="Arial"/>
        <w:b/>
        <w:i/>
        <w:u w:val="single"/>
      </w:rPr>
    </w:pPr>
  </w:p>
  <w:p w:rsidR="00EB7723" w:rsidRDefault="008B140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8B140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Template>
  <TotalTime>1</TotalTime>
  <Pages>11</Pages>
  <Words>1524</Words>
  <Characters>8688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1904-01-01T00:00:00Z</cp:lastPrinted>
  <dcterms:created xsi:type="dcterms:W3CDTF">2016-05-12T11:49:00Z</dcterms:created>
  <dcterms:modified xsi:type="dcterms:W3CDTF">2016-05-12T11:49:00Z</dcterms:modified>
</cp:coreProperties>
</file>