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492DA" w14:textId="77777777" w:rsidR="00E35D4E" w:rsidRPr="00C565EC" w:rsidRDefault="00E35D4E" w:rsidP="00F55A97">
      <w:pPr>
        <w:tabs>
          <w:tab w:val="left" w:pos="7290"/>
        </w:tabs>
        <w:ind w:right="-10"/>
        <w:rPr>
          <w:sz w:val="26"/>
        </w:rPr>
      </w:pPr>
      <w:r w:rsidRPr="00C565EC">
        <w:rPr>
          <w:sz w:val="26"/>
        </w:rPr>
        <w:t>Homiletics 1</w:t>
      </w:r>
      <w:r w:rsidRPr="00C565EC">
        <w:rPr>
          <w:sz w:val="26"/>
        </w:rPr>
        <w:tab/>
      </w:r>
      <w:r w:rsidR="00F55A97">
        <w:rPr>
          <w:sz w:val="26"/>
        </w:rPr>
        <w:t>Jacob Ang</w:t>
      </w:r>
      <w:r w:rsidR="00E5388E">
        <w:rPr>
          <w:sz w:val="26"/>
        </w:rPr>
        <w:t xml:space="preserve">  #120</w:t>
      </w:r>
    </w:p>
    <w:p w14:paraId="09528632" w14:textId="77777777" w:rsidR="00E35D4E" w:rsidRPr="00C565EC" w:rsidRDefault="00F55A97" w:rsidP="00E35D4E">
      <w:pPr>
        <w:tabs>
          <w:tab w:val="left" w:pos="7290"/>
        </w:tabs>
        <w:ind w:right="-10"/>
        <w:rPr>
          <w:sz w:val="26"/>
        </w:rPr>
      </w:pPr>
      <w:r>
        <w:rPr>
          <w:sz w:val="26"/>
        </w:rPr>
        <w:t>28 August 2008</w:t>
      </w:r>
      <w:r w:rsidR="00E35D4E" w:rsidRPr="00C565EC">
        <w:rPr>
          <w:sz w:val="26"/>
        </w:rPr>
        <w:tab/>
        <w:t>Single Message</w:t>
      </w:r>
    </w:p>
    <w:p w14:paraId="3DF2ED34" w14:textId="7DD7AA0E" w:rsidR="00E35D4E" w:rsidRDefault="00E35D4E" w:rsidP="00E5388E">
      <w:pPr>
        <w:tabs>
          <w:tab w:val="left" w:pos="7290"/>
        </w:tabs>
        <w:ind w:right="-10"/>
        <w:rPr>
          <w:sz w:val="26"/>
        </w:rPr>
      </w:pPr>
      <w:r w:rsidRPr="00C565EC">
        <w:rPr>
          <w:sz w:val="26"/>
        </w:rPr>
        <w:t>N</w:t>
      </w:r>
      <w:r w:rsidR="00F55A97">
        <w:rPr>
          <w:sz w:val="26"/>
        </w:rPr>
        <w:t>ASB</w:t>
      </w:r>
      <w:r w:rsidRPr="00C565EC">
        <w:rPr>
          <w:sz w:val="26"/>
        </w:rPr>
        <w:tab/>
        <w:t>15 Minutes (length)</w:t>
      </w:r>
    </w:p>
    <w:p w14:paraId="55A3CCE7" w14:textId="77777777" w:rsidR="008C4444" w:rsidRPr="00C565EC" w:rsidRDefault="008C4444" w:rsidP="00E5388E">
      <w:pPr>
        <w:tabs>
          <w:tab w:val="left" w:pos="7290"/>
        </w:tabs>
        <w:ind w:right="-10"/>
        <w:rPr>
          <w:sz w:val="26"/>
        </w:rPr>
      </w:pPr>
    </w:p>
    <w:p w14:paraId="4D6EDCFA" w14:textId="2621C78B" w:rsidR="008C4444" w:rsidRPr="008C4444" w:rsidRDefault="008C4444" w:rsidP="008C4444">
      <w:pPr>
        <w:pStyle w:val="Header"/>
        <w:tabs>
          <w:tab w:val="clear" w:pos="4800"/>
          <w:tab w:val="center" w:pos="4950"/>
        </w:tabs>
        <w:ind w:right="-10"/>
        <w:rPr>
          <w:b/>
          <w:sz w:val="28"/>
          <w:szCs w:val="18"/>
        </w:rPr>
      </w:pPr>
      <w:r w:rsidRPr="008C4444">
        <w:rPr>
          <w:b/>
          <w:sz w:val="36"/>
          <w:szCs w:val="21"/>
        </w:rPr>
        <w:t xml:space="preserve">The Model Husband, </w:t>
      </w:r>
      <w:r w:rsidRPr="008C4444">
        <w:rPr>
          <w:b/>
          <w:sz w:val="36"/>
          <w:szCs w:val="21"/>
        </w:rPr>
        <w:br/>
      </w:r>
      <w:r>
        <w:rPr>
          <w:b/>
          <w:sz w:val="32"/>
        </w:rPr>
        <w:t>or</w:t>
      </w:r>
      <w:r>
        <w:rPr>
          <w:b/>
          <w:sz w:val="32"/>
        </w:rPr>
        <w:br/>
      </w:r>
      <w:r w:rsidRPr="008C4444">
        <w:rPr>
          <w:b/>
          <w:sz w:val="28"/>
          <w:szCs w:val="18"/>
        </w:rPr>
        <w:t>Honey, Did You Hinder My Prayers?</w:t>
      </w:r>
    </w:p>
    <w:p w14:paraId="312035EB" w14:textId="77777777" w:rsidR="008C4444" w:rsidRPr="00C565EC" w:rsidRDefault="008C4444" w:rsidP="008C4444">
      <w:pPr>
        <w:pStyle w:val="Header"/>
        <w:tabs>
          <w:tab w:val="clear" w:pos="4800"/>
          <w:tab w:val="center" w:pos="4950"/>
        </w:tabs>
        <w:ind w:right="-10"/>
      </w:pPr>
      <w:r>
        <w:rPr>
          <w:b/>
          <w:i/>
          <w:sz w:val="28"/>
        </w:rPr>
        <w:t>1 Peter 3:7</w:t>
      </w:r>
      <w:r w:rsidRPr="006B69C9">
        <w:t xml:space="preserve">  (</w:t>
      </w:r>
      <w:r w:rsidRPr="00C565EC">
        <w:t>Cyclical inductive)</w:t>
      </w:r>
    </w:p>
    <w:p w14:paraId="3BC13CB5" w14:textId="77777777" w:rsidR="008C4444" w:rsidRPr="008C4444" w:rsidRDefault="008C4444" w:rsidP="008677A6">
      <w:pPr>
        <w:pStyle w:val="Heading1"/>
        <w:ind w:right="-10"/>
        <w:jc w:val="left"/>
        <w:rPr>
          <w:szCs w:val="24"/>
        </w:rPr>
      </w:pPr>
      <w:r w:rsidRPr="008C4444">
        <w:rPr>
          <w:szCs w:val="24"/>
        </w:rPr>
        <w:t>Introduction</w:t>
      </w:r>
    </w:p>
    <w:p w14:paraId="7F42B867" w14:textId="5F095B50" w:rsidR="008C4444" w:rsidRPr="008C4444" w:rsidRDefault="008C4444" w:rsidP="008677A6">
      <w:pPr>
        <w:pStyle w:val="Heading3"/>
        <w:ind w:right="-10"/>
        <w:jc w:val="left"/>
        <w:rPr>
          <w:szCs w:val="24"/>
        </w:rPr>
      </w:pPr>
      <w:r w:rsidRPr="008C4444">
        <w:rPr>
          <w:szCs w:val="24"/>
          <w:u w:val="single"/>
        </w:rPr>
        <w:t>Interest</w:t>
      </w:r>
      <w:r w:rsidRPr="008C4444">
        <w:rPr>
          <w:szCs w:val="24"/>
        </w:rPr>
        <w:t>: (Humour)</w:t>
      </w:r>
      <w:r w:rsidR="008677A6">
        <w:rPr>
          <w:szCs w:val="24"/>
        </w:rPr>
        <w:t xml:space="preserve"> </w:t>
      </w:r>
      <w:r w:rsidRPr="008C4444">
        <w:rPr>
          <w:szCs w:val="24"/>
        </w:rPr>
        <w:t xml:space="preserve">A man was invited to some old friends' home for dinner. His buddy preceded every request to his wife by endearing terms, calling her Honey, My Love, Darling, Sweetheart, Pumpkin, etc. He was impressed since the couple had been married almost 60 years. While the wife was off in the kitchen, the guy said to his buddy, "I think it's wonderful that after all the years you've been married, you still call your wife those pet names." His buddy hung his head. "To tell you the truth, I forgot her name about ten years ago." </w:t>
      </w:r>
    </w:p>
    <w:p w14:paraId="3DA940A7" w14:textId="3E6756AB" w:rsidR="008C4444" w:rsidRPr="008C4444" w:rsidRDefault="008C4444" w:rsidP="008677A6">
      <w:pPr>
        <w:pStyle w:val="Heading3"/>
        <w:jc w:val="left"/>
        <w:rPr>
          <w:szCs w:val="24"/>
        </w:rPr>
      </w:pPr>
      <w:r w:rsidRPr="008C4444">
        <w:rPr>
          <w:szCs w:val="24"/>
          <w:u w:val="single"/>
        </w:rPr>
        <w:t>Need</w:t>
      </w:r>
      <w:r w:rsidRPr="008C4444">
        <w:rPr>
          <w:szCs w:val="24"/>
        </w:rPr>
        <w:t>: Is this the way a husband should honor his wife? Many times we appear to be honoring our wives outward</w:t>
      </w:r>
      <w:r w:rsidRPr="008C4444">
        <w:rPr>
          <w:szCs w:val="24"/>
        </w:rPr>
        <w:t>ly</w:t>
      </w:r>
      <w:r w:rsidRPr="008C4444">
        <w:rPr>
          <w:szCs w:val="24"/>
        </w:rPr>
        <w:t xml:space="preserve"> for others to see but in reality, it is the opposite. Now for those of you who are husbands or husbands to be, this is a passage for you. For those who are ladies, you may want to look for a husband according to this passage’s standard. For those who are singles, and not intending to get married, I want you to listen and think of this implication in your life as well because God’s Word is relevant to all of us.</w:t>
      </w:r>
    </w:p>
    <w:p w14:paraId="21221C9D" w14:textId="77777777" w:rsidR="008C4444" w:rsidRPr="008C4444" w:rsidRDefault="008C4444" w:rsidP="008677A6">
      <w:pPr>
        <w:pStyle w:val="Heading3"/>
        <w:ind w:right="-10"/>
        <w:jc w:val="left"/>
        <w:rPr>
          <w:szCs w:val="24"/>
        </w:rPr>
      </w:pPr>
      <w:r w:rsidRPr="008C4444">
        <w:rPr>
          <w:szCs w:val="24"/>
          <w:u w:val="single"/>
        </w:rPr>
        <w:t>Subject</w:t>
      </w:r>
      <w:r w:rsidRPr="008C4444">
        <w:rPr>
          <w:szCs w:val="24"/>
        </w:rPr>
        <w:t>: Why must a husband be understanding towards his wife and honor her?</w:t>
      </w:r>
    </w:p>
    <w:p w14:paraId="34B073A0" w14:textId="77777777" w:rsidR="008C4444" w:rsidRPr="008C4444" w:rsidRDefault="008C4444" w:rsidP="008677A6">
      <w:pPr>
        <w:pStyle w:val="Heading3"/>
        <w:ind w:right="-10"/>
        <w:jc w:val="left"/>
        <w:rPr>
          <w:szCs w:val="24"/>
        </w:rPr>
      </w:pPr>
      <w:r w:rsidRPr="008C4444">
        <w:rPr>
          <w:szCs w:val="24"/>
          <w:u w:val="single"/>
        </w:rPr>
        <w:t>Background</w:t>
      </w:r>
      <w:r w:rsidRPr="008C4444">
        <w:rPr>
          <w:szCs w:val="24"/>
        </w:rPr>
        <w:t>: During Nero’s reign, the Christian believers were heavily persecuted. They were burned alive as torches to light Nero’s gardens at night. They were killed when Nero fed them to wild animals for public entertainment. Such is the time Peter wrote 1 Peter 3:7, commanding husbands to be understanding and honor their wives.</w:t>
      </w:r>
    </w:p>
    <w:p w14:paraId="70508AA1" w14:textId="77777777" w:rsidR="008C4444" w:rsidRPr="008C4444" w:rsidRDefault="008C4444" w:rsidP="008677A6">
      <w:pPr>
        <w:pStyle w:val="Heading3"/>
        <w:ind w:right="-10"/>
        <w:jc w:val="left"/>
        <w:rPr>
          <w:szCs w:val="24"/>
        </w:rPr>
      </w:pPr>
      <w:r w:rsidRPr="008C4444">
        <w:rPr>
          <w:szCs w:val="24"/>
          <w:u w:val="single"/>
        </w:rPr>
        <w:t>Text</w:t>
      </w:r>
      <w:r w:rsidRPr="008C4444">
        <w:rPr>
          <w:szCs w:val="24"/>
        </w:rPr>
        <w:t xml:space="preserve">: </w:t>
      </w:r>
      <w:r w:rsidRPr="008C4444">
        <w:rPr>
          <w:b/>
          <w:bCs/>
          <w:szCs w:val="24"/>
        </w:rPr>
        <w:t xml:space="preserve">1 Peter 3:7 </w:t>
      </w:r>
    </w:p>
    <w:p w14:paraId="5CE32398" w14:textId="176C54D0" w:rsidR="008C4444" w:rsidRPr="008C4444" w:rsidRDefault="008C4444" w:rsidP="008677A6">
      <w:pPr>
        <w:pStyle w:val="Heading3"/>
        <w:ind w:right="-10"/>
        <w:jc w:val="left"/>
        <w:rPr>
          <w:szCs w:val="24"/>
        </w:rPr>
      </w:pPr>
      <w:r w:rsidRPr="008C4444">
        <w:rPr>
          <w:szCs w:val="24"/>
          <w:u w:val="single"/>
        </w:rPr>
        <w:t>Preview</w:t>
      </w:r>
      <w:r w:rsidRPr="008C4444">
        <w:rPr>
          <w:szCs w:val="24"/>
        </w:rPr>
        <w:t xml:space="preserve">: Now let’s take a look </w:t>
      </w:r>
      <w:r>
        <w:rPr>
          <w:szCs w:val="24"/>
        </w:rPr>
        <w:t xml:space="preserve">at </w:t>
      </w:r>
      <w:r w:rsidRPr="008C4444">
        <w:rPr>
          <w:szCs w:val="24"/>
        </w:rPr>
        <w:t>three reasons why husbands should relate with their wives rightly.</w:t>
      </w:r>
    </w:p>
    <w:p w14:paraId="10D967A5" w14:textId="784C35C1" w:rsidR="008C4444" w:rsidRPr="008C4444" w:rsidRDefault="008C4444" w:rsidP="008677A6">
      <w:pPr>
        <w:pStyle w:val="Heading3"/>
        <w:ind w:right="-10"/>
        <w:jc w:val="left"/>
        <w:rPr>
          <w:szCs w:val="24"/>
        </w:rPr>
      </w:pPr>
      <w:r w:rsidRPr="008C4444">
        <w:rPr>
          <w:szCs w:val="24"/>
          <w:u w:val="single"/>
        </w:rPr>
        <w:t>Transition</w:t>
      </w:r>
      <w:r w:rsidRPr="008C4444">
        <w:rPr>
          <w:szCs w:val="24"/>
        </w:rPr>
        <w:t xml:space="preserve">: The first reason a husband should </w:t>
      </w:r>
      <w:r w:rsidR="003966F6">
        <w:rPr>
          <w:szCs w:val="24"/>
        </w:rPr>
        <w:t>understand</w:t>
      </w:r>
      <w:r w:rsidRPr="008C4444">
        <w:rPr>
          <w:szCs w:val="24"/>
        </w:rPr>
        <w:t xml:space="preserve"> his wife is:</w:t>
      </w:r>
    </w:p>
    <w:p w14:paraId="7F69EE38" w14:textId="3C71CD0C" w:rsidR="008C4444" w:rsidRPr="008C4444" w:rsidRDefault="008C4444" w:rsidP="008677A6">
      <w:pPr>
        <w:pStyle w:val="Heading1"/>
        <w:ind w:right="-10"/>
        <w:jc w:val="left"/>
        <w:rPr>
          <w:szCs w:val="24"/>
        </w:rPr>
      </w:pPr>
      <w:r w:rsidRPr="008C4444">
        <w:rPr>
          <w:szCs w:val="24"/>
        </w:rPr>
        <w:t>I.</w:t>
      </w:r>
      <w:r w:rsidRPr="008C4444">
        <w:rPr>
          <w:szCs w:val="24"/>
        </w:rPr>
        <w:tab/>
        <w:t xml:space="preserve">Husbands, understand your </w:t>
      </w:r>
      <w:r>
        <w:rPr>
          <w:szCs w:val="24"/>
        </w:rPr>
        <w:t>wife</w:t>
      </w:r>
      <w:r w:rsidRPr="008C4444">
        <w:rPr>
          <w:szCs w:val="24"/>
        </w:rPr>
        <w:t xml:space="preserve"> because </w:t>
      </w:r>
      <w:r w:rsidRPr="00AC6292">
        <w:rPr>
          <w:i/>
          <w:iCs/>
          <w:szCs w:val="24"/>
        </w:rPr>
        <w:t>she is physically weaker</w:t>
      </w:r>
      <w:r w:rsidRPr="008C4444">
        <w:rPr>
          <w:szCs w:val="24"/>
        </w:rPr>
        <w:t xml:space="preserve"> (7a)</w:t>
      </w:r>
      <w:r w:rsidRPr="008C4444">
        <w:rPr>
          <w:szCs w:val="24"/>
        </w:rPr>
        <w:tab/>
        <w:t xml:space="preserve"> </w:t>
      </w:r>
    </w:p>
    <w:p w14:paraId="1DE4CCE9" w14:textId="22F3B20B" w:rsidR="008C4444" w:rsidRPr="008C4444" w:rsidRDefault="008C4444" w:rsidP="008677A6">
      <w:pPr>
        <w:pStyle w:val="Heading2"/>
        <w:ind w:right="-10"/>
        <w:jc w:val="left"/>
        <w:rPr>
          <w:szCs w:val="24"/>
        </w:rPr>
      </w:pPr>
      <w:r w:rsidRPr="008C4444">
        <w:rPr>
          <w:szCs w:val="24"/>
        </w:rPr>
        <w:t>Peter wants believing husbands to live in an understanding way with their wives, knowing that their wives are not less capable but just physically weak</w:t>
      </w:r>
      <w:r w:rsidR="00AC6292">
        <w:rPr>
          <w:szCs w:val="24"/>
        </w:rPr>
        <w:t>er</w:t>
      </w:r>
      <w:r w:rsidRPr="008C4444">
        <w:rPr>
          <w:szCs w:val="24"/>
        </w:rPr>
        <w:t xml:space="preserve">. </w:t>
      </w:r>
    </w:p>
    <w:p w14:paraId="6D95D624" w14:textId="77777777" w:rsidR="008C4444" w:rsidRPr="008C4444" w:rsidRDefault="008C4444" w:rsidP="008677A6">
      <w:pPr>
        <w:pStyle w:val="Heading2"/>
        <w:ind w:right="-10"/>
        <w:jc w:val="left"/>
        <w:rPr>
          <w:szCs w:val="24"/>
        </w:rPr>
      </w:pPr>
      <w:r w:rsidRPr="008C4444">
        <w:rPr>
          <w:szCs w:val="24"/>
        </w:rPr>
        <w:t>Husbands, do good to your wives and be patient with her because God has made her with a weaker frame.</w:t>
      </w:r>
    </w:p>
    <w:p w14:paraId="28451891" w14:textId="77777777" w:rsidR="008C4444" w:rsidRPr="008C4444" w:rsidRDefault="008C4444" w:rsidP="008677A6">
      <w:pPr>
        <w:ind w:left="720" w:firstLine="120"/>
        <w:jc w:val="left"/>
        <w:rPr>
          <w:szCs w:val="24"/>
        </w:rPr>
      </w:pPr>
      <w:r w:rsidRPr="008C4444">
        <w:rPr>
          <w:szCs w:val="24"/>
        </w:rPr>
        <w:t>ILL: Sending my girlfriend home at night, carrying her heavy bags, etc.</w:t>
      </w:r>
    </w:p>
    <w:p w14:paraId="7DCC4551" w14:textId="3D120AB0" w:rsidR="008C4444" w:rsidRPr="008C4444" w:rsidRDefault="008C4444" w:rsidP="008677A6">
      <w:pPr>
        <w:ind w:left="851"/>
        <w:jc w:val="left"/>
        <w:rPr>
          <w:szCs w:val="24"/>
        </w:rPr>
      </w:pPr>
      <w:r w:rsidRPr="008C4444">
        <w:rPr>
          <w:szCs w:val="24"/>
        </w:rPr>
        <w:t>APP: Be patient with her and don’t lay upon her the same expectations that you would do so on yourself. Be good to them. Don’t be harsh with them. You could offer to help her with some marketing, cleaning the house, babysitting your children for her</w:t>
      </w:r>
      <w:r w:rsidR="00AC6292">
        <w:rPr>
          <w:szCs w:val="24"/>
        </w:rPr>
        <w:t>,</w:t>
      </w:r>
      <w:r w:rsidRPr="008C4444">
        <w:rPr>
          <w:szCs w:val="24"/>
        </w:rPr>
        <w:t xml:space="preserve"> giving her a </w:t>
      </w:r>
      <w:r w:rsidRPr="008C4444">
        <w:rPr>
          <w:szCs w:val="24"/>
        </w:rPr>
        <w:lastRenderedPageBreak/>
        <w:t>break from housework and bringing her out for a nice meal, or even giving her a good massage after a long day.</w:t>
      </w:r>
    </w:p>
    <w:p w14:paraId="208C420B" w14:textId="77777777" w:rsidR="008C4444" w:rsidRPr="008C4444" w:rsidRDefault="008C4444" w:rsidP="008677A6">
      <w:pPr>
        <w:pStyle w:val="Heading1"/>
        <w:ind w:right="-10"/>
        <w:jc w:val="left"/>
        <w:rPr>
          <w:szCs w:val="24"/>
        </w:rPr>
      </w:pPr>
      <w:r w:rsidRPr="008C4444">
        <w:rPr>
          <w:szCs w:val="24"/>
        </w:rPr>
        <w:t>II.</w:t>
      </w:r>
      <w:r w:rsidRPr="008C4444">
        <w:rPr>
          <w:szCs w:val="24"/>
        </w:rPr>
        <w:tab/>
        <w:t>Husbands, respect your wives because they are coheirs in Christ (7b)</w:t>
      </w:r>
    </w:p>
    <w:p w14:paraId="3FCE5F29" w14:textId="77777777" w:rsidR="008C4444" w:rsidRPr="008C4444" w:rsidRDefault="008C4444" w:rsidP="008677A6">
      <w:pPr>
        <w:pStyle w:val="Heading2"/>
        <w:ind w:right="-10"/>
        <w:jc w:val="left"/>
        <w:rPr>
          <w:szCs w:val="24"/>
        </w:rPr>
      </w:pPr>
      <w:r w:rsidRPr="008C4444">
        <w:rPr>
          <w:szCs w:val="24"/>
        </w:rPr>
        <w:t>Peter wants husbands to honor their wives because they are not in any way less capable, but they share in the same inheritance with men in heaven.</w:t>
      </w:r>
    </w:p>
    <w:p w14:paraId="6B258674" w14:textId="77777777" w:rsidR="008C4444" w:rsidRPr="008C4444" w:rsidRDefault="008C4444" w:rsidP="008677A6">
      <w:pPr>
        <w:pStyle w:val="Heading2"/>
        <w:ind w:right="-10"/>
        <w:jc w:val="left"/>
        <w:rPr>
          <w:szCs w:val="24"/>
        </w:rPr>
      </w:pPr>
      <w:r w:rsidRPr="008C4444">
        <w:rPr>
          <w:szCs w:val="24"/>
        </w:rPr>
        <w:t>Husbands, do not put down your wives because they are women but recognize they are your equals and share in the same grace of salvation.</w:t>
      </w:r>
    </w:p>
    <w:p w14:paraId="19A3F2D3" w14:textId="77777777" w:rsidR="008C4444" w:rsidRPr="008C4444" w:rsidRDefault="008C4444" w:rsidP="008677A6">
      <w:pPr>
        <w:ind w:left="851"/>
        <w:jc w:val="left"/>
        <w:rPr>
          <w:szCs w:val="24"/>
        </w:rPr>
      </w:pPr>
      <w:r w:rsidRPr="008C4444">
        <w:rPr>
          <w:szCs w:val="24"/>
        </w:rPr>
        <w:t>ILL: “When you are courting her, treat her like a queen and she’ll treat you like a king when you are married”</w:t>
      </w:r>
    </w:p>
    <w:p w14:paraId="41A744AC" w14:textId="77777777" w:rsidR="008C4444" w:rsidRPr="008C4444" w:rsidRDefault="008C4444" w:rsidP="008677A6">
      <w:pPr>
        <w:ind w:left="851"/>
        <w:jc w:val="left"/>
        <w:rPr>
          <w:szCs w:val="24"/>
        </w:rPr>
      </w:pPr>
      <w:r w:rsidRPr="008C4444">
        <w:rPr>
          <w:szCs w:val="24"/>
        </w:rPr>
        <w:t>APP: Husbands, some ways you could really treat your wives as queen could be:</w:t>
      </w:r>
    </w:p>
    <w:p w14:paraId="490240EB" w14:textId="77777777" w:rsidR="008C4444" w:rsidRPr="008C4444" w:rsidRDefault="008C4444" w:rsidP="008677A6">
      <w:pPr>
        <w:numPr>
          <w:ilvl w:val="0"/>
          <w:numId w:val="13"/>
        </w:numPr>
        <w:tabs>
          <w:tab w:val="num" w:pos="360"/>
        </w:tabs>
        <w:jc w:val="left"/>
        <w:rPr>
          <w:szCs w:val="24"/>
        </w:rPr>
      </w:pPr>
      <w:r w:rsidRPr="008C4444">
        <w:rPr>
          <w:b/>
          <w:bCs/>
          <w:szCs w:val="24"/>
        </w:rPr>
        <w:t>R</w:t>
      </w:r>
      <w:r w:rsidRPr="008C4444">
        <w:rPr>
          <w:szCs w:val="24"/>
        </w:rPr>
        <w:t xml:space="preserve">espect her by asking of her opinion when making decisions </w:t>
      </w:r>
      <w:r w:rsidRPr="008C4444">
        <w:rPr>
          <w:szCs w:val="24"/>
        </w:rPr>
        <w:br/>
        <w:t>(ILL: arranging ministry dates)</w:t>
      </w:r>
    </w:p>
    <w:p w14:paraId="76814751" w14:textId="77777777" w:rsidR="008C4444" w:rsidRPr="008C4444" w:rsidRDefault="008C4444" w:rsidP="008677A6">
      <w:pPr>
        <w:numPr>
          <w:ilvl w:val="0"/>
          <w:numId w:val="13"/>
        </w:numPr>
        <w:tabs>
          <w:tab w:val="num" w:pos="360"/>
        </w:tabs>
        <w:jc w:val="left"/>
        <w:rPr>
          <w:szCs w:val="24"/>
        </w:rPr>
      </w:pPr>
      <w:r w:rsidRPr="008C4444">
        <w:rPr>
          <w:szCs w:val="24"/>
        </w:rPr>
        <w:t xml:space="preserve">Give her </w:t>
      </w:r>
      <w:r w:rsidRPr="008C4444">
        <w:rPr>
          <w:b/>
          <w:bCs/>
          <w:szCs w:val="24"/>
        </w:rPr>
        <w:t>S</w:t>
      </w:r>
      <w:r w:rsidRPr="008C4444">
        <w:rPr>
          <w:szCs w:val="24"/>
        </w:rPr>
        <w:t>pecial treatment “Ladies first” (ILL: Massaging my wife)</w:t>
      </w:r>
    </w:p>
    <w:p w14:paraId="5899E75C" w14:textId="77777777" w:rsidR="008C4444" w:rsidRPr="008C4444" w:rsidRDefault="008C4444" w:rsidP="008677A6">
      <w:pPr>
        <w:numPr>
          <w:ilvl w:val="0"/>
          <w:numId w:val="13"/>
        </w:numPr>
        <w:tabs>
          <w:tab w:val="num" w:pos="360"/>
        </w:tabs>
        <w:jc w:val="left"/>
        <w:rPr>
          <w:szCs w:val="24"/>
        </w:rPr>
      </w:pPr>
      <w:r w:rsidRPr="008C4444">
        <w:rPr>
          <w:b/>
          <w:bCs/>
          <w:szCs w:val="24"/>
        </w:rPr>
        <w:t>V</w:t>
      </w:r>
      <w:r w:rsidRPr="008C4444">
        <w:rPr>
          <w:szCs w:val="24"/>
        </w:rPr>
        <w:t xml:space="preserve">alue her by saying words of praises, affirmation, appreciation or love </w:t>
      </w:r>
      <w:r w:rsidRPr="008C4444">
        <w:rPr>
          <w:szCs w:val="24"/>
        </w:rPr>
        <w:br/>
        <w:t>(ILL: I affirm my wife in her strength when she says she’s not good in homemaking)</w:t>
      </w:r>
    </w:p>
    <w:p w14:paraId="234D94DB" w14:textId="77777777" w:rsidR="008C4444" w:rsidRPr="008C4444" w:rsidRDefault="008C4444" w:rsidP="008677A6">
      <w:pPr>
        <w:numPr>
          <w:ilvl w:val="0"/>
          <w:numId w:val="13"/>
        </w:numPr>
        <w:tabs>
          <w:tab w:val="num" w:pos="360"/>
        </w:tabs>
        <w:jc w:val="left"/>
        <w:rPr>
          <w:szCs w:val="24"/>
        </w:rPr>
      </w:pPr>
      <w:r w:rsidRPr="008C4444">
        <w:rPr>
          <w:szCs w:val="24"/>
        </w:rPr>
        <w:t xml:space="preserve">Give </w:t>
      </w:r>
      <w:r w:rsidRPr="008C4444">
        <w:rPr>
          <w:b/>
          <w:bCs/>
          <w:szCs w:val="24"/>
        </w:rPr>
        <w:t>P</w:t>
      </w:r>
      <w:r w:rsidRPr="008C4444">
        <w:rPr>
          <w:szCs w:val="24"/>
        </w:rPr>
        <w:t>references to her (ILL: My wedding preparation for house)</w:t>
      </w:r>
    </w:p>
    <w:p w14:paraId="725466A1" w14:textId="77777777" w:rsidR="008C4444" w:rsidRPr="008C4444" w:rsidRDefault="008C4444" w:rsidP="008677A6">
      <w:pPr>
        <w:pStyle w:val="Heading1"/>
        <w:ind w:right="-10"/>
        <w:jc w:val="left"/>
        <w:rPr>
          <w:szCs w:val="24"/>
        </w:rPr>
      </w:pPr>
      <w:r w:rsidRPr="008C4444">
        <w:rPr>
          <w:szCs w:val="24"/>
        </w:rPr>
        <w:t>III.</w:t>
      </w:r>
      <w:r w:rsidRPr="008C4444">
        <w:rPr>
          <w:szCs w:val="24"/>
        </w:rPr>
        <w:tab/>
        <w:t xml:space="preserve">Husbands, respect your wives—otherwise your prayers may be hindered. </w:t>
      </w:r>
    </w:p>
    <w:p w14:paraId="2AF21CDC" w14:textId="77777777" w:rsidR="008C4444" w:rsidRPr="008C4444" w:rsidRDefault="008C4444" w:rsidP="008677A6">
      <w:pPr>
        <w:pStyle w:val="Heading2"/>
        <w:ind w:right="-10"/>
        <w:jc w:val="left"/>
        <w:rPr>
          <w:szCs w:val="24"/>
        </w:rPr>
      </w:pPr>
      <w:r w:rsidRPr="008C4444">
        <w:rPr>
          <w:szCs w:val="24"/>
        </w:rPr>
        <w:t>Peter wants the believing husbands to know that if they don’t do good to their wives and respect her, this may hinder their prayers to God.</w:t>
      </w:r>
    </w:p>
    <w:p w14:paraId="2549ECD4" w14:textId="77777777" w:rsidR="008C4444" w:rsidRPr="008C4444" w:rsidRDefault="008C4444" w:rsidP="008677A6">
      <w:pPr>
        <w:pStyle w:val="Heading2"/>
        <w:ind w:right="-10"/>
        <w:jc w:val="left"/>
        <w:rPr>
          <w:szCs w:val="24"/>
        </w:rPr>
      </w:pPr>
      <w:r w:rsidRPr="008C4444">
        <w:rPr>
          <w:szCs w:val="24"/>
        </w:rPr>
        <w:t>Husbands, do good and respect your wives so that you are not sinning against God by going against His instituted authority.</w:t>
      </w:r>
    </w:p>
    <w:p w14:paraId="200F50BE" w14:textId="65FDDD52" w:rsidR="008C4444" w:rsidRPr="008C4444" w:rsidRDefault="008C4444" w:rsidP="008677A6">
      <w:pPr>
        <w:pStyle w:val="Heading3"/>
        <w:numPr>
          <w:ilvl w:val="0"/>
          <w:numId w:val="0"/>
        </w:numPr>
        <w:ind w:left="864"/>
        <w:jc w:val="left"/>
        <w:rPr>
          <w:szCs w:val="24"/>
        </w:rPr>
      </w:pPr>
      <w:r w:rsidRPr="008C4444">
        <w:rPr>
          <w:szCs w:val="24"/>
        </w:rPr>
        <w:t xml:space="preserve">ILL: My wife has a good friend who is a faithful believer. She married a “Christian” brother 3 years ago and her husband, though </w:t>
      </w:r>
      <w:r w:rsidR="00D25B5E">
        <w:rPr>
          <w:szCs w:val="24"/>
        </w:rPr>
        <w:t>he doesn’t</w:t>
      </w:r>
      <w:r w:rsidRPr="008C4444">
        <w:rPr>
          <w:szCs w:val="24"/>
        </w:rPr>
        <w:t xml:space="preserve"> abuse her physically, shouts at her, </w:t>
      </w:r>
      <w:r w:rsidR="00D25B5E">
        <w:rPr>
          <w:szCs w:val="24"/>
        </w:rPr>
        <w:t>throws</w:t>
      </w:r>
      <w:r w:rsidRPr="008C4444">
        <w:rPr>
          <w:szCs w:val="24"/>
        </w:rPr>
        <w:t xml:space="preserve"> things around the house in anger</w:t>
      </w:r>
      <w:r w:rsidR="00D25B5E">
        <w:rPr>
          <w:szCs w:val="24"/>
        </w:rPr>
        <w:t>,</w:t>
      </w:r>
      <w:r w:rsidRPr="008C4444">
        <w:rPr>
          <w:szCs w:val="24"/>
        </w:rPr>
        <w:t xml:space="preserve"> and worse still, he preaches at his church frequently. (He was formerly </w:t>
      </w:r>
      <w:r w:rsidR="00D25B5E">
        <w:rPr>
          <w:szCs w:val="24"/>
        </w:rPr>
        <w:t>an</w:t>
      </w:r>
      <w:r w:rsidRPr="008C4444">
        <w:rPr>
          <w:szCs w:val="24"/>
        </w:rPr>
        <w:t xml:space="preserve"> SBC student) His anger often resulted in his wife hiding </w:t>
      </w:r>
      <w:r w:rsidR="00D25B5E">
        <w:rPr>
          <w:szCs w:val="24"/>
        </w:rPr>
        <w:t>in</w:t>
      </w:r>
      <w:r w:rsidRPr="008C4444">
        <w:rPr>
          <w:szCs w:val="24"/>
        </w:rPr>
        <w:t xml:space="preserve"> a corner of their house when it breaks out. When I heard of it, I ask, I questioned his faith in my heart, not to mention if God will hear his ‘prayers’. Furthermore, he lives a double lifestyle in church and at home—only his wife and </w:t>
      </w:r>
      <w:r w:rsidR="00D25B5E">
        <w:rPr>
          <w:szCs w:val="24"/>
        </w:rPr>
        <w:t>we</w:t>
      </w:r>
      <w:r w:rsidRPr="008C4444">
        <w:rPr>
          <w:szCs w:val="24"/>
        </w:rPr>
        <w:t xml:space="preserve"> know.</w:t>
      </w:r>
    </w:p>
    <w:p w14:paraId="069946B1" w14:textId="77777777" w:rsidR="008C4444" w:rsidRPr="008C4444" w:rsidRDefault="008C4444" w:rsidP="008677A6">
      <w:pPr>
        <w:pStyle w:val="Heading1"/>
        <w:ind w:right="-10"/>
        <w:jc w:val="left"/>
        <w:rPr>
          <w:szCs w:val="24"/>
        </w:rPr>
      </w:pPr>
      <w:r w:rsidRPr="008C4444">
        <w:rPr>
          <w:szCs w:val="24"/>
        </w:rPr>
        <w:t>Conclusion</w:t>
      </w:r>
    </w:p>
    <w:p w14:paraId="4139BA95" w14:textId="62698CFE" w:rsidR="008C4444" w:rsidRPr="008C4444" w:rsidRDefault="008C4444" w:rsidP="008677A6">
      <w:pPr>
        <w:pStyle w:val="Heading3"/>
        <w:ind w:left="864"/>
        <w:jc w:val="left"/>
        <w:rPr>
          <w:szCs w:val="24"/>
        </w:rPr>
      </w:pPr>
      <w:r w:rsidRPr="008C4444">
        <w:rPr>
          <w:b/>
          <w:bCs/>
          <w:szCs w:val="24"/>
        </w:rPr>
        <w:t xml:space="preserve">The reason </w:t>
      </w:r>
      <w:r w:rsidR="00AC6292">
        <w:rPr>
          <w:b/>
          <w:bCs/>
          <w:szCs w:val="24"/>
        </w:rPr>
        <w:t xml:space="preserve">a </w:t>
      </w:r>
      <w:r w:rsidRPr="008C4444">
        <w:rPr>
          <w:b/>
          <w:bCs/>
          <w:szCs w:val="24"/>
        </w:rPr>
        <w:t>husband</w:t>
      </w:r>
      <w:r w:rsidR="00AC6292">
        <w:rPr>
          <w:b/>
          <w:bCs/>
          <w:szCs w:val="24"/>
        </w:rPr>
        <w:t xml:space="preserve"> should understand</w:t>
      </w:r>
      <w:r w:rsidRPr="008C4444">
        <w:rPr>
          <w:b/>
          <w:bCs/>
          <w:szCs w:val="24"/>
        </w:rPr>
        <w:t xml:space="preserve"> his wife and grant her honor is because God does not want his prayers to be hindered (MI)</w:t>
      </w:r>
      <w:r w:rsidR="00AC6292">
        <w:rPr>
          <w:b/>
          <w:bCs/>
          <w:szCs w:val="24"/>
        </w:rPr>
        <w:t>.</w:t>
      </w:r>
    </w:p>
    <w:p w14:paraId="6C2445C9" w14:textId="77777777" w:rsidR="00F2612D" w:rsidRDefault="008C4444" w:rsidP="008677A6">
      <w:pPr>
        <w:pStyle w:val="Heading3"/>
        <w:ind w:left="864"/>
        <w:jc w:val="left"/>
        <w:rPr>
          <w:szCs w:val="24"/>
        </w:rPr>
      </w:pPr>
      <w:r w:rsidRPr="008C4444">
        <w:rPr>
          <w:szCs w:val="24"/>
        </w:rPr>
        <w:t xml:space="preserve">Application: </w:t>
      </w:r>
    </w:p>
    <w:p w14:paraId="5E35791A" w14:textId="7E2CD12E" w:rsidR="00F2612D" w:rsidRDefault="008C4444" w:rsidP="00F2612D">
      <w:pPr>
        <w:ind w:left="1440" w:hanging="540"/>
        <w:jc w:val="left"/>
      </w:pPr>
      <w:r w:rsidRPr="008C4444">
        <w:t>a)</w:t>
      </w:r>
      <w:r w:rsidR="00F2612D">
        <w:tab/>
      </w:r>
      <w:r w:rsidRPr="008C4444">
        <w:t xml:space="preserve">Get to know your wives’ </w:t>
      </w:r>
      <w:r w:rsidR="00D25B5E">
        <w:t>weaknesses</w:t>
      </w:r>
      <w:r w:rsidRPr="008C4444">
        <w:t xml:space="preserve"> and learn to accept them</w:t>
      </w:r>
    </w:p>
    <w:p w14:paraId="1353D417" w14:textId="1861DC8E" w:rsidR="00F2612D" w:rsidRDefault="008C4444" w:rsidP="00F2612D">
      <w:pPr>
        <w:ind w:left="1440" w:hanging="540"/>
        <w:jc w:val="left"/>
      </w:pPr>
      <w:r w:rsidRPr="008C4444">
        <w:t>b)</w:t>
      </w:r>
      <w:r w:rsidR="00F2612D">
        <w:tab/>
      </w:r>
      <w:r w:rsidRPr="008C4444">
        <w:t>Discuss things/issues with them with proper respect, taking their views seriously</w:t>
      </w:r>
    </w:p>
    <w:p w14:paraId="5C95E987" w14:textId="7D56FD63" w:rsidR="00F2612D" w:rsidRDefault="008C4444" w:rsidP="00F2612D">
      <w:pPr>
        <w:ind w:left="1440" w:hanging="540"/>
        <w:jc w:val="left"/>
      </w:pPr>
      <w:r w:rsidRPr="008C4444">
        <w:t>c)</w:t>
      </w:r>
      <w:r w:rsidR="00F2612D">
        <w:tab/>
      </w:r>
      <w:r w:rsidRPr="008C4444">
        <w:t>Ask them for their opinions</w:t>
      </w:r>
    </w:p>
    <w:p w14:paraId="5EB7CE81" w14:textId="0D43BBF3" w:rsidR="008C4444" w:rsidRPr="008C4444" w:rsidRDefault="008C4444" w:rsidP="00F2612D">
      <w:pPr>
        <w:ind w:left="1440" w:hanging="540"/>
        <w:jc w:val="left"/>
      </w:pPr>
      <w:r w:rsidRPr="008C4444">
        <w:t>d)</w:t>
      </w:r>
      <w:r w:rsidR="00F2612D">
        <w:tab/>
      </w:r>
      <w:r w:rsidRPr="008C4444">
        <w:t>Help them to carry things around</w:t>
      </w:r>
    </w:p>
    <w:p w14:paraId="4C7A05AD" w14:textId="2AB2E8F3" w:rsidR="008C4444" w:rsidRPr="008C4444" w:rsidRDefault="008C4444" w:rsidP="008677A6">
      <w:pPr>
        <w:pStyle w:val="Heading3"/>
        <w:ind w:left="864"/>
        <w:jc w:val="left"/>
        <w:rPr>
          <w:szCs w:val="24"/>
        </w:rPr>
      </w:pPr>
      <w:r w:rsidRPr="008C4444">
        <w:rPr>
          <w:szCs w:val="24"/>
        </w:rPr>
        <w:t xml:space="preserve">To the rest of you who are not husbands, </w:t>
      </w:r>
      <w:r w:rsidR="00D25B5E">
        <w:rPr>
          <w:szCs w:val="24"/>
        </w:rPr>
        <w:t>or</w:t>
      </w:r>
      <w:r w:rsidRPr="008C4444">
        <w:rPr>
          <w:szCs w:val="24"/>
        </w:rPr>
        <w:t xml:space="preserve"> wives, you may be wondering how relevant today’s message is for you. Remember, God has given us His commands on how to relate to one another as His children. Even if </w:t>
      </w:r>
      <w:r w:rsidR="00D25B5E">
        <w:rPr>
          <w:szCs w:val="24"/>
        </w:rPr>
        <w:t xml:space="preserve">a </w:t>
      </w:r>
      <w:r w:rsidRPr="008C4444">
        <w:rPr>
          <w:szCs w:val="24"/>
        </w:rPr>
        <w:t xml:space="preserve">situation pushes us to the extreme, like </w:t>
      </w:r>
      <w:r w:rsidRPr="008C4444">
        <w:rPr>
          <w:szCs w:val="24"/>
        </w:rPr>
        <w:lastRenderedPageBreak/>
        <w:t xml:space="preserve">persecution, it does not allow us to compromise on God’s standard. As God’s children, He has a standard for all of us. </w:t>
      </w:r>
    </w:p>
    <w:p w14:paraId="00389D63" w14:textId="77777777" w:rsidR="008C4444" w:rsidRPr="008C4444" w:rsidRDefault="008C4444" w:rsidP="008677A6">
      <w:pPr>
        <w:ind w:left="864"/>
        <w:jc w:val="left"/>
        <w:rPr>
          <w:b/>
          <w:bCs/>
          <w:szCs w:val="24"/>
        </w:rPr>
      </w:pPr>
      <w:r w:rsidRPr="008C4444">
        <w:rPr>
          <w:b/>
          <w:bCs/>
          <w:szCs w:val="24"/>
        </w:rPr>
        <w:br/>
        <w:t>1Peter 3:8-12:</w:t>
      </w:r>
    </w:p>
    <w:p w14:paraId="16FA82C9" w14:textId="77777777" w:rsidR="008C4444" w:rsidRPr="008C4444" w:rsidRDefault="008C4444" w:rsidP="008677A6">
      <w:pPr>
        <w:ind w:left="864"/>
        <w:jc w:val="left"/>
        <w:rPr>
          <w:szCs w:val="24"/>
        </w:rPr>
      </w:pPr>
      <w:r w:rsidRPr="008C4444">
        <w:rPr>
          <w:szCs w:val="24"/>
          <w:vertAlign w:val="superscript"/>
        </w:rPr>
        <w:t>8</w:t>
      </w:r>
      <w:r w:rsidRPr="008C4444">
        <w:rPr>
          <w:szCs w:val="24"/>
        </w:rPr>
        <w:t xml:space="preserve"> To sum up, let all be harmonious, sympathetic, brotherly, kindhearted, and humble in spirit;  </w:t>
      </w:r>
      <w:r w:rsidRPr="008C4444">
        <w:rPr>
          <w:szCs w:val="24"/>
          <w:vertAlign w:val="superscript"/>
        </w:rPr>
        <w:t>9</w:t>
      </w:r>
      <w:r w:rsidRPr="008C4444">
        <w:rPr>
          <w:szCs w:val="24"/>
        </w:rPr>
        <w:t xml:space="preserve"> not returning evil for evil, or insult for insult, but giving a blessing instead; </w:t>
      </w:r>
    </w:p>
    <w:p w14:paraId="237805C1" w14:textId="77777777" w:rsidR="008C4444" w:rsidRPr="008C4444" w:rsidRDefault="008C4444" w:rsidP="008677A6">
      <w:pPr>
        <w:ind w:left="864"/>
        <w:jc w:val="left"/>
        <w:rPr>
          <w:szCs w:val="24"/>
        </w:rPr>
      </w:pPr>
      <w:r w:rsidRPr="008C4444">
        <w:rPr>
          <w:szCs w:val="24"/>
        </w:rPr>
        <w:t xml:space="preserve">for you were called for the very purpose that you might inherit a blessing.  </w:t>
      </w:r>
    </w:p>
    <w:p w14:paraId="4E818FD1" w14:textId="77777777" w:rsidR="008C4444" w:rsidRPr="008C4444" w:rsidRDefault="008C4444" w:rsidP="008677A6">
      <w:pPr>
        <w:ind w:left="864"/>
        <w:jc w:val="left"/>
        <w:rPr>
          <w:szCs w:val="24"/>
        </w:rPr>
      </w:pPr>
      <w:r w:rsidRPr="008C4444">
        <w:rPr>
          <w:szCs w:val="24"/>
          <w:vertAlign w:val="superscript"/>
        </w:rPr>
        <w:t>10</w:t>
      </w:r>
      <w:r w:rsidRPr="008C4444">
        <w:rPr>
          <w:szCs w:val="24"/>
        </w:rPr>
        <w:t xml:space="preserve"> For, "Let him who means to love life and see good days Refrain his tongue from evil and his lips from speaking guile.  </w:t>
      </w:r>
      <w:r w:rsidRPr="008C4444">
        <w:rPr>
          <w:szCs w:val="24"/>
          <w:vertAlign w:val="superscript"/>
        </w:rPr>
        <w:t>11</w:t>
      </w:r>
      <w:r w:rsidRPr="008C4444">
        <w:rPr>
          <w:szCs w:val="24"/>
        </w:rPr>
        <w:t xml:space="preserve"> "And let him turn away from evil and do good; Let him seek peace and pursue it.  </w:t>
      </w:r>
      <w:r w:rsidRPr="008C4444">
        <w:rPr>
          <w:szCs w:val="24"/>
          <w:vertAlign w:val="superscript"/>
        </w:rPr>
        <w:t>12</w:t>
      </w:r>
      <w:r w:rsidRPr="008C4444">
        <w:rPr>
          <w:szCs w:val="24"/>
        </w:rPr>
        <w:t xml:space="preserve"> "For the eyes of the Lord are upon the righteous, And His ears attend to their prayer, But the face of the Lord is against those who do evil."  </w:t>
      </w:r>
    </w:p>
    <w:p w14:paraId="5B7714A6" w14:textId="77777777" w:rsidR="008C4444" w:rsidRPr="008C4444" w:rsidRDefault="008C4444" w:rsidP="008677A6">
      <w:pPr>
        <w:ind w:left="864"/>
        <w:jc w:val="left"/>
        <w:rPr>
          <w:szCs w:val="24"/>
        </w:rPr>
      </w:pPr>
    </w:p>
    <w:p w14:paraId="02600857" w14:textId="77777777" w:rsidR="008C4444" w:rsidRPr="008C4444" w:rsidRDefault="008C4444" w:rsidP="008677A6">
      <w:pPr>
        <w:ind w:left="864"/>
        <w:jc w:val="left"/>
        <w:rPr>
          <w:szCs w:val="24"/>
        </w:rPr>
      </w:pPr>
      <w:r w:rsidRPr="008C4444">
        <w:rPr>
          <w:szCs w:val="24"/>
        </w:rPr>
        <w:t>May we learn how to relate to each other in obedience.</w:t>
      </w:r>
    </w:p>
    <w:p w14:paraId="2B82B0D8" w14:textId="392C9187" w:rsidR="00E35D4E" w:rsidRPr="00C565EC" w:rsidRDefault="008C4444" w:rsidP="008677A6">
      <w:pPr>
        <w:pStyle w:val="Header"/>
        <w:tabs>
          <w:tab w:val="clear" w:pos="4800"/>
          <w:tab w:val="center" w:pos="4950"/>
        </w:tabs>
        <w:ind w:right="-10"/>
        <w:jc w:val="left"/>
        <w:rPr>
          <w:b/>
          <w:sz w:val="38"/>
        </w:rPr>
      </w:pPr>
      <w:r>
        <w:rPr>
          <w:b/>
          <w:sz w:val="38"/>
        </w:rPr>
        <w:br w:type="page"/>
      </w:r>
      <w:r w:rsidR="00163AFC">
        <w:rPr>
          <w:b/>
          <w:sz w:val="38"/>
        </w:rPr>
        <w:lastRenderedPageBreak/>
        <w:t>Honoring your Wife</w:t>
      </w:r>
    </w:p>
    <w:p w14:paraId="4FC716D9" w14:textId="77777777" w:rsidR="00E35D4E" w:rsidRPr="00C565EC" w:rsidRDefault="00163AFC">
      <w:pPr>
        <w:pStyle w:val="Header"/>
        <w:tabs>
          <w:tab w:val="clear" w:pos="4800"/>
          <w:tab w:val="center" w:pos="4950"/>
        </w:tabs>
        <w:ind w:right="-10"/>
        <w:rPr>
          <w:b/>
          <w:i/>
          <w:sz w:val="30"/>
        </w:rPr>
      </w:pPr>
      <w:r>
        <w:rPr>
          <w:b/>
          <w:i/>
          <w:sz w:val="30"/>
        </w:rPr>
        <w:t>1 Peter 3:7</w:t>
      </w:r>
    </w:p>
    <w:p w14:paraId="23C46E82" w14:textId="77777777" w:rsidR="00E35D4E" w:rsidRDefault="00E35D4E">
      <w:pPr>
        <w:tabs>
          <w:tab w:val="left" w:pos="7960"/>
        </w:tabs>
        <w:ind w:left="1660" w:right="-10" w:hanging="1660"/>
        <w:rPr>
          <w:sz w:val="26"/>
        </w:rPr>
      </w:pPr>
    </w:p>
    <w:p w14:paraId="41D02560" w14:textId="77777777" w:rsidR="00163AFC" w:rsidRDefault="00163AFC" w:rsidP="00163AFC">
      <w:pPr>
        <w:autoSpaceDE w:val="0"/>
        <w:autoSpaceDN w:val="0"/>
        <w:adjustRightInd w:val="0"/>
        <w:jc w:val="left"/>
        <w:rPr>
          <w:rFonts w:ascii="Arial" w:eastAsia="SimSun" w:hAnsi="Arial"/>
          <w:szCs w:val="24"/>
          <w:lang w:eastAsia="zh-CN"/>
        </w:rPr>
      </w:pPr>
      <w:r>
        <w:rPr>
          <w:rFonts w:ascii="Arial" w:eastAsia="SimSun" w:hAnsi="Arial" w:cs="Arial"/>
          <w:sz w:val="20"/>
          <w:vertAlign w:val="superscript"/>
          <w:lang w:eastAsia="zh-CN"/>
        </w:rPr>
        <w:t xml:space="preserve">NAS </w:t>
      </w:r>
      <w:r>
        <w:rPr>
          <w:rFonts w:ascii="Arial" w:eastAsia="SimSun" w:hAnsi="Arial" w:cs="Arial"/>
          <w:b/>
          <w:bCs/>
          <w:sz w:val="20"/>
          <w:lang w:eastAsia="zh-CN"/>
        </w:rPr>
        <w:t>1 Peter 3:7</w:t>
      </w:r>
      <w:r>
        <w:rPr>
          <w:rFonts w:ascii="Arial" w:eastAsia="SimSun" w:hAnsi="Arial" w:cs="Arial"/>
          <w:sz w:val="20"/>
          <w:lang w:eastAsia="zh-CN"/>
        </w:rPr>
        <w:t xml:space="preserve"> You husbands likewise, live with </w:t>
      </w:r>
      <w:r>
        <w:rPr>
          <w:rFonts w:ascii="Arial" w:eastAsia="SimSun" w:hAnsi="Arial" w:cs="Arial"/>
          <w:i/>
          <w:iCs/>
          <w:sz w:val="20"/>
          <w:lang w:eastAsia="zh-CN"/>
        </w:rPr>
        <w:t xml:space="preserve">your wives </w:t>
      </w:r>
      <w:r>
        <w:rPr>
          <w:rFonts w:ascii="Arial" w:eastAsia="SimSun" w:hAnsi="Arial" w:cs="Arial"/>
          <w:sz w:val="20"/>
          <w:lang w:eastAsia="zh-CN"/>
        </w:rPr>
        <w:t>in an understanding way, as with a weaker vessel, since she is a woman; and grant her honor as a fellow heir of the grace of life, so that your prayers may not be hindered.</w:t>
      </w:r>
    </w:p>
    <w:p w14:paraId="6936BDE5" w14:textId="77777777" w:rsidR="00163AFC" w:rsidRDefault="00163AFC" w:rsidP="00163AFC">
      <w:pPr>
        <w:autoSpaceDE w:val="0"/>
        <w:autoSpaceDN w:val="0"/>
        <w:adjustRightInd w:val="0"/>
        <w:jc w:val="left"/>
        <w:rPr>
          <w:rFonts w:ascii="Arial" w:eastAsia="SimSun" w:hAnsi="Arial" w:cs="Arial"/>
          <w:sz w:val="20"/>
          <w:vertAlign w:val="superscript"/>
          <w:lang w:eastAsia="zh-CN"/>
        </w:rPr>
      </w:pPr>
    </w:p>
    <w:p w14:paraId="741FFB37" w14:textId="77777777" w:rsidR="00163AFC" w:rsidRDefault="00163AFC" w:rsidP="00163AFC">
      <w:pPr>
        <w:autoSpaceDE w:val="0"/>
        <w:autoSpaceDN w:val="0"/>
        <w:adjustRightInd w:val="0"/>
        <w:jc w:val="left"/>
        <w:rPr>
          <w:rFonts w:ascii="Arial" w:eastAsia="SimSun" w:hAnsi="Arial"/>
          <w:szCs w:val="24"/>
          <w:lang w:eastAsia="zh-CN"/>
        </w:rPr>
      </w:pPr>
      <w:r>
        <w:rPr>
          <w:rFonts w:ascii="Arial" w:eastAsia="SimSun" w:hAnsi="Arial" w:cs="Arial"/>
          <w:sz w:val="20"/>
          <w:vertAlign w:val="superscript"/>
          <w:lang w:eastAsia="zh-CN"/>
        </w:rPr>
        <w:t xml:space="preserve">ESV </w:t>
      </w:r>
      <w:r>
        <w:rPr>
          <w:rFonts w:ascii="Arial" w:eastAsia="SimSun" w:hAnsi="Arial" w:cs="Arial"/>
          <w:b/>
          <w:bCs/>
          <w:sz w:val="20"/>
          <w:lang w:eastAsia="zh-CN"/>
        </w:rPr>
        <w:t>1 Peter 3:7</w:t>
      </w:r>
      <w:r>
        <w:rPr>
          <w:rFonts w:ascii="Arial" w:eastAsia="SimSun" w:hAnsi="Arial" w:cs="Arial"/>
          <w:sz w:val="20"/>
          <w:lang w:eastAsia="zh-CN"/>
        </w:rPr>
        <w:t> Likewise, husbands, live with your wives in an understanding way, showing honor to the woman as the weaker vessel, since they are heirs with you of the grace of life, so that your prayers may not be hindered.</w:t>
      </w:r>
    </w:p>
    <w:p w14:paraId="09F564F2" w14:textId="77777777" w:rsidR="00163AFC" w:rsidRDefault="00163AFC" w:rsidP="00163AFC">
      <w:pPr>
        <w:autoSpaceDE w:val="0"/>
        <w:autoSpaceDN w:val="0"/>
        <w:adjustRightInd w:val="0"/>
        <w:jc w:val="left"/>
        <w:rPr>
          <w:rFonts w:ascii="Arial" w:eastAsia="SimSun" w:hAnsi="Arial"/>
          <w:szCs w:val="24"/>
          <w:lang w:eastAsia="zh-CN"/>
        </w:rPr>
      </w:pPr>
    </w:p>
    <w:p w14:paraId="262E440C" w14:textId="77777777" w:rsidR="00163AFC" w:rsidRDefault="00163AFC" w:rsidP="00163AFC">
      <w:pPr>
        <w:autoSpaceDE w:val="0"/>
        <w:autoSpaceDN w:val="0"/>
        <w:adjustRightInd w:val="0"/>
        <w:jc w:val="left"/>
        <w:rPr>
          <w:rFonts w:ascii="Arial" w:eastAsia="SimSun" w:hAnsi="Arial"/>
          <w:szCs w:val="24"/>
          <w:lang w:eastAsia="zh-CN"/>
        </w:rPr>
      </w:pPr>
      <w:r>
        <w:rPr>
          <w:rFonts w:ascii="Arial" w:eastAsia="SimSun" w:hAnsi="Arial" w:cs="Arial"/>
          <w:sz w:val="20"/>
          <w:vertAlign w:val="superscript"/>
          <w:lang w:eastAsia="zh-CN"/>
        </w:rPr>
        <w:t xml:space="preserve">NAU </w:t>
      </w:r>
      <w:r>
        <w:rPr>
          <w:rFonts w:ascii="Arial" w:eastAsia="SimSun" w:hAnsi="Arial" w:cs="Arial"/>
          <w:b/>
          <w:bCs/>
          <w:sz w:val="20"/>
          <w:lang w:eastAsia="zh-CN"/>
        </w:rPr>
        <w:t>1 Peter 3:7</w:t>
      </w:r>
      <w:r>
        <w:rPr>
          <w:rFonts w:ascii="Arial" w:eastAsia="SimSun" w:hAnsi="Arial" w:cs="Arial"/>
          <w:sz w:val="20"/>
          <w:lang w:eastAsia="zh-CN"/>
        </w:rPr>
        <w:t xml:space="preserve"> You husbands in the same way, live with </w:t>
      </w:r>
      <w:r>
        <w:rPr>
          <w:rFonts w:ascii="Arial" w:eastAsia="SimSun" w:hAnsi="Arial" w:cs="Arial"/>
          <w:i/>
          <w:iCs/>
          <w:sz w:val="20"/>
          <w:lang w:eastAsia="zh-CN"/>
        </w:rPr>
        <w:t xml:space="preserve">your wives </w:t>
      </w:r>
      <w:r>
        <w:rPr>
          <w:rFonts w:ascii="Arial" w:eastAsia="SimSun" w:hAnsi="Arial" w:cs="Arial"/>
          <w:sz w:val="20"/>
          <w:lang w:eastAsia="zh-CN"/>
        </w:rPr>
        <w:t>in an understanding way, as with someone weaker, since she is a woman; and show her honor as a fellow heir of the grace of life, so that your prayers will not be hindered.</w:t>
      </w:r>
    </w:p>
    <w:p w14:paraId="57F559AC" w14:textId="77777777" w:rsidR="00163AFC" w:rsidRDefault="00163AFC" w:rsidP="00163AFC">
      <w:pPr>
        <w:autoSpaceDE w:val="0"/>
        <w:autoSpaceDN w:val="0"/>
        <w:adjustRightInd w:val="0"/>
        <w:jc w:val="left"/>
        <w:rPr>
          <w:rFonts w:ascii="Arial" w:eastAsia="SimSun" w:hAnsi="Arial"/>
          <w:szCs w:val="24"/>
          <w:lang w:eastAsia="zh-CN"/>
        </w:rPr>
      </w:pPr>
    </w:p>
    <w:p w14:paraId="7A7E091A" w14:textId="77777777" w:rsidR="00163AFC" w:rsidRDefault="00163AFC" w:rsidP="00163AFC">
      <w:pPr>
        <w:autoSpaceDE w:val="0"/>
        <w:autoSpaceDN w:val="0"/>
        <w:adjustRightInd w:val="0"/>
        <w:jc w:val="left"/>
        <w:rPr>
          <w:rFonts w:ascii="Arial" w:eastAsia="SimSun" w:hAnsi="Arial"/>
          <w:szCs w:val="24"/>
          <w:lang w:eastAsia="zh-CN"/>
        </w:rPr>
      </w:pPr>
      <w:r>
        <w:rPr>
          <w:rFonts w:ascii="Arial" w:eastAsia="SimSun" w:hAnsi="Arial" w:cs="Arial"/>
          <w:sz w:val="20"/>
          <w:vertAlign w:val="superscript"/>
          <w:lang w:eastAsia="zh-CN"/>
        </w:rPr>
        <w:t xml:space="preserve">NIV </w:t>
      </w:r>
      <w:r>
        <w:rPr>
          <w:rFonts w:ascii="Arial" w:eastAsia="SimSun" w:hAnsi="Arial" w:cs="Arial"/>
          <w:b/>
          <w:bCs/>
          <w:sz w:val="20"/>
          <w:lang w:eastAsia="zh-CN"/>
        </w:rPr>
        <w:t>1 Peter 3:7</w:t>
      </w:r>
      <w:r>
        <w:rPr>
          <w:rFonts w:ascii="Arial" w:eastAsia="SimSun" w:hAnsi="Arial" w:cs="Arial"/>
          <w:sz w:val="20"/>
          <w:lang w:eastAsia="zh-CN"/>
        </w:rPr>
        <w:t> Husbands, in the same way be considerate as you live with your wives, and treat them with respect as the weaker partner and as heirs with you of the gracious gift of life, so that nothing will hinder your prayers.</w:t>
      </w:r>
    </w:p>
    <w:p w14:paraId="503020AE" w14:textId="77777777" w:rsidR="00163AFC" w:rsidRDefault="00163AFC" w:rsidP="00163AFC">
      <w:pPr>
        <w:autoSpaceDE w:val="0"/>
        <w:autoSpaceDN w:val="0"/>
        <w:adjustRightInd w:val="0"/>
        <w:jc w:val="left"/>
        <w:rPr>
          <w:rFonts w:ascii="Arial" w:eastAsia="SimSun" w:hAnsi="Arial"/>
          <w:szCs w:val="24"/>
          <w:lang w:eastAsia="zh-CN"/>
        </w:rPr>
      </w:pPr>
    </w:p>
    <w:p w14:paraId="6162A553" w14:textId="77777777" w:rsidR="00163AFC" w:rsidRDefault="00163AFC" w:rsidP="00163AFC">
      <w:pPr>
        <w:autoSpaceDE w:val="0"/>
        <w:autoSpaceDN w:val="0"/>
        <w:adjustRightInd w:val="0"/>
        <w:jc w:val="left"/>
        <w:rPr>
          <w:rFonts w:ascii="Arial" w:eastAsia="SimSun" w:hAnsi="Arial"/>
          <w:szCs w:val="24"/>
          <w:lang w:eastAsia="zh-CN"/>
        </w:rPr>
      </w:pPr>
      <w:r>
        <w:rPr>
          <w:rFonts w:ascii="Arial" w:eastAsia="SimSun" w:hAnsi="Arial" w:cs="Arial"/>
          <w:sz w:val="20"/>
          <w:vertAlign w:val="superscript"/>
          <w:lang w:eastAsia="zh-CN"/>
        </w:rPr>
        <w:t xml:space="preserve">BGT </w:t>
      </w:r>
      <w:r>
        <w:rPr>
          <w:rFonts w:ascii="Arial" w:eastAsia="SimSun" w:hAnsi="Arial" w:cs="Arial"/>
          <w:b/>
          <w:bCs/>
          <w:sz w:val="20"/>
          <w:lang w:eastAsia="zh-CN"/>
        </w:rPr>
        <w:t>1 Peter 3:7</w:t>
      </w:r>
      <w:r>
        <w:rPr>
          <w:rFonts w:ascii="Bwgrkl" w:eastAsia="SimSun" w:hAnsi="Bwgrkl" w:cs="Bwgrkl"/>
          <w:szCs w:val="24"/>
          <w:lang w:eastAsia="zh-CN"/>
        </w:rPr>
        <w:t xml:space="preserve"> Oi` </w:t>
      </w:r>
      <w:proofErr w:type="spellStart"/>
      <w:r>
        <w:rPr>
          <w:rFonts w:ascii="Bwgrkl" w:eastAsia="SimSun" w:hAnsi="Bwgrkl" w:cs="Bwgrkl"/>
          <w:szCs w:val="24"/>
          <w:lang w:eastAsia="zh-CN"/>
        </w:rPr>
        <w:t>a;ndrej</w:t>
      </w:r>
      <w:proofErr w:type="spellEnd"/>
      <w:r>
        <w:rPr>
          <w:rFonts w:ascii="Bwgrkl" w:eastAsia="SimSun" w:hAnsi="Bwgrkl" w:cs="Bwgrkl"/>
          <w:szCs w:val="24"/>
          <w:lang w:eastAsia="zh-CN"/>
        </w:rPr>
        <w:t xml:space="preserve"> </w:t>
      </w:r>
      <w:proofErr w:type="spellStart"/>
      <w:r>
        <w:rPr>
          <w:rFonts w:ascii="Bwgrkl" w:eastAsia="SimSun" w:hAnsi="Bwgrkl" w:cs="Bwgrkl"/>
          <w:szCs w:val="24"/>
          <w:lang w:eastAsia="zh-CN"/>
        </w:rPr>
        <w:t>o`moi,wj</w:t>
      </w:r>
      <w:proofErr w:type="spellEnd"/>
      <w:r>
        <w:rPr>
          <w:rFonts w:ascii="Bwgrkl" w:eastAsia="SimSun" w:hAnsi="Bwgrkl" w:cs="Bwgrkl"/>
          <w:szCs w:val="24"/>
          <w:lang w:eastAsia="zh-CN"/>
        </w:rPr>
        <w:t xml:space="preserve">( </w:t>
      </w:r>
      <w:proofErr w:type="spellStart"/>
      <w:r>
        <w:rPr>
          <w:rFonts w:ascii="Bwgrkl" w:eastAsia="SimSun" w:hAnsi="Bwgrkl" w:cs="Bwgrkl"/>
          <w:szCs w:val="24"/>
          <w:lang w:eastAsia="zh-CN"/>
        </w:rPr>
        <w:t>sunoikou</w:t>
      </w:r>
      <w:proofErr w:type="spellEnd"/>
      <w:r>
        <w:rPr>
          <w:rFonts w:ascii="Bwgrkl" w:eastAsia="SimSun" w:hAnsi="Bwgrkl" w:cs="Bwgrkl"/>
          <w:szCs w:val="24"/>
          <w:lang w:eastAsia="zh-CN"/>
        </w:rPr>
        <w:t>/</w:t>
      </w:r>
      <w:proofErr w:type="spellStart"/>
      <w:r>
        <w:rPr>
          <w:rFonts w:ascii="Bwgrkl" w:eastAsia="SimSun" w:hAnsi="Bwgrkl" w:cs="Bwgrkl"/>
          <w:szCs w:val="24"/>
          <w:lang w:eastAsia="zh-CN"/>
        </w:rPr>
        <w:t>ntej</w:t>
      </w:r>
      <w:proofErr w:type="spellEnd"/>
      <w:r>
        <w:rPr>
          <w:rFonts w:ascii="Bwgrkl" w:eastAsia="SimSun" w:hAnsi="Bwgrkl" w:cs="Bwgrkl"/>
          <w:szCs w:val="24"/>
          <w:lang w:eastAsia="zh-CN"/>
        </w:rPr>
        <w:t xml:space="preserve"> kata. gnw/sin </w:t>
      </w:r>
      <w:proofErr w:type="spellStart"/>
      <w:r>
        <w:rPr>
          <w:rFonts w:ascii="Bwgrkl" w:eastAsia="SimSun" w:hAnsi="Bwgrkl" w:cs="Bwgrkl"/>
          <w:szCs w:val="24"/>
          <w:lang w:eastAsia="zh-CN"/>
        </w:rPr>
        <w:t>w`j</w:t>
      </w:r>
      <w:proofErr w:type="spellEnd"/>
      <w:r>
        <w:rPr>
          <w:rFonts w:ascii="Bwgrkl" w:eastAsia="SimSun" w:hAnsi="Bwgrkl" w:cs="Bwgrkl"/>
          <w:szCs w:val="24"/>
          <w:lang w:eastAsia="zh-CN"/>
        </w:rPr>
        <w:t xml:space="preserve"> </w:t>
      </w:r>
      <w:proofErr w:type="spellStart"/>
      <w:r>
        <w:rPr>
          <w:rFonts w:ascii="Bwgrkl" w:eastAsia="SimSun" w:hAnsi="Bwgrkl" w:cs="Bwgrkl"/>
          <w:szCs w:val="24"/>
          <w:lang w:eastAsia="zh-CN"/>
        </w:rPr>
        <w:t>avsqeneste,rw</w:t>
      </w:r>
      <w:proofErr w:type="spellEnd"/>
      <w:r>
        <w:rPr>
          <w:rFonts w:ascii="Bwgrkl" w:eastAsia="SimSun" w:hAnsi="Bwgrkl" w:cs="Bwgrkl"/>
          <w:szCs w:val="24"/>
          <w:lang w:eastAsia="zh-CN"/>
        </w:rPr>
        <w:t xml:space="preserve">| </w:t>
      </w:r>
      <w:proofErr w:type="spellStart"/>
      <w:r>
        <w:rPr>
          <w:rFonts w:ascii="Bwgrkl" w:eastAsia="SimSun" w:hAnsi="Bwgrkl" w:cs="Bwgrkl"/>
          <w:szCs w:val="24"/>
          <w:lang w:eastAsia="zh-CN"/>
        </w:rPr>
        <w:t>skeu,ei</w:t>
      </w:r>
      <w:proofErr w:type="spellEnd"/>
      <w:r>
        <w:rPr>
          <w:rFonts w:ascii="Bwgrkl" w:eastAsia="SimSun" w:hAnsi="Bwgrkl" w:cs="Bwgrkl"/>
          <w:szCs w:val="24"/>
          <w:lang w:eastAsia="zh-CN"/>
        </w:rPr>
        <w:t xml:space="preserve"> tw/| </w:t>
      </w:r>
      <w:proofErr w:type="spellStart"/>
      <w:r>
        <w:rPr>
          <w:rFonts w:ascii="Bwgrkl" w:eastAsia="SimSun" w:hAnsi="Bwgrkl" w:cs="Bwgrkl"/>
          <w:szCs w:val="24"/>
          <w:lang w:eastAsia="zh-CN"/>
        </w:rPr>
        <w:t>gunaikei,w</w:t>
      </w:r>
      <w:proofErr w:type="spellEnd"/>
      <w:r>
        <w:rPr>
          <w:rFonts w:ascii="Bwgrkl" w:eastAsia="SimSun" w:hAnsi="Bwgrkl" w:cs="Bwgrkl"/>
          <w:szCs w:val="24"/>
          <w:lang w:eastAsia="zh-CN"/>
        </w:rPr>
        <w:t xml:space="preserve">|( </w:t>
      </w:r>
      <w:proofErr w:type="spellStart"/>
      <w:r>
        <w:rPr>
          <w:rFonts w:ascii="Bwgrkl" w:eastAsia="SimSun" w:hAnsi="Bwgrkl" w:cs="Bwgrkl"/>
          <w:szCs w:val="24"/>
          <w:lang w:eastAsia="zh-CN"/>
        </w:rPr>
        <w:t>avpone,montej</w:t>
      </w:r>
      <w:proofErr w:type="spellEnd"/>
      <w:r>
        <w:rPr>
          <w:rFonts w:ascii="Bwgrkl" w:eastAsia="SimSun" w:hAnsi="Bwgrkl" w:cs="Bwgrkl"/>
          <w:szCs w:val="24"/>
          <w:lang w:eastAsia="zh-CN"/>
        </w:rPr>
        <w:t xml:space="preserve"> </w:t>
      </w:r>
      <w:proofErr w:type="spellStart"/>
      <w:r>
        <w:rPr>
          <w:rFonts w:ascii="Bwgrkl" w:eastAsia="SimSun" w:hAnsi="Bwgrkl" w:cs="Bwgrkl"/>
          <w:szCs w:val="24"/>
          <w:lang w:eastAsia="zh-CN"/>
        </w:rPr>
        <w:t>timh.n</w:t>
      </w:r>
      <w:proofErr w:type="spellEnd"/>
      <w:r>
        <w:rPr>
          <w:rFonts w:ascii="Bwgrkl" w:eastAsia="SimSun" w:hAnsi="Bwgrkl" w:cs="Bwgrkl"/>
          <w:szCs w:val="24"/>
          <w:lang w:eastAsia="zh-CN"/>
        </w:rPr>
        <w:t xml:space="preserve"> </w:t>
      </w:r>
      <w:proofErr w:type="spellStart"/>
      <w:r>
        <w:rPr>
          <w:rFonts w:ascii="Bwgrkl" w:eastAsia="SimSun" w:hAnsi="Bwgrkl" w:cs="Bwgrkl"/>
          <w:szCs w:val="24"/>
          <w:lang w:eastAsia="zh-CN"/>
        </w:rPr>
        <w:t>w`j</w:t>
      </w:r>
      <w:proofErr w:type="spellEnd"/>
      <w:r>
        <w:rPr>
          <w:rFonts w:ascii="Bwgrkl" w:eastAsia="SimSun" w:hAnsi="Bwgrkl" w:cs="Bwgrkl"/>
          <w:szCs w:val="24"/>
          <w:lang w:eastAsia="zh-CN"/>
        </w:rPr>
        <w:t xml:space="preserve"> kai. </w:t>
      </w:r>
      <w:proofErr w:type="spellStart"/>
      <w:r>
        <w:rPr>
          <w:rFonts w:ascii="Bwgrkl" w:eastAsia="SimSun" w:hAnsi="Bwgrkl" w:cs="Bwgrkl"/>
          <w:szCs w:val="24"/>
          <w:lang w:eastAsia="zh-CN"/>
        </w:rPr>
        <w:t>sugklhrono,moij</w:t>
      </w:r>
      <w:proofErr w:type="spellEnd"/>
      <w:r>
        <w:rPr>
          <w:rFonts w:ascii="Bwgrkl" w:eastAsia="SimSun" w:hAnsi="Bwgrkl" w:cs="Bwgrkl"/>
          <w:szCs w:val="24"/>
          <w:lang w:eastAsia="zh-CN"/>
        </w:rPr>
        <w:t xml:space="preserve"> </w:t>
      </w:r>
      <w:proofErr w:type="spellStart"/>
      <w:r>
        <w:rPr>
          <w:rFonts w:ascii="Bwgrkl" w:eastAsia="SimSun" w:hAnsi="Bwgrkl" w:cs="Bwgrkl"/>
          <w:szCs w:val="24"/>
          <w:lang w:eastAsia="zh-CN"/>
        </w:rPr>
        <w:t>ca,ritoj</w:t>
      </w:r>
      <w:proofErr w:type="spellEnd"/>
      <w:r>
        <w:rPr>
          <w:rFonts w:ascii="Bwgrkl" w:eastAsia="SimSun" w:hAnsi="Bwgrkl" w:cs="Bwgrkl"/>
          <w:szCs w:val="24"/>
          <w:lang w:eastAsia="zh-CN"/>
        </w:rPr>
        <w:t xml:space="preserve"> zwh/j </w:t>
      </w:r>
      <w:proofErr w:type="spellStart"/>
      <w:r>
        <w:rPr>
          <w:rFonts w:ascii="Bwgrkl" w:eastAsia="SimSun" w:hAnsi="Bwgrkl" w:cs="Bwgrkl"/>
          <w:szCs w:val="24"/>
          <w:lang w:eastAsia="zh-CN"/>
        </w:rPr>
        <w:t>eivj</w:t>
      </w:r>
      <w:proofErr w:type="spellEnd"/>
      <w:r>
        <w:rPr>
          <w:rFonts w:ascii="Bwgrkl" w:eastAsia="SimSun" w:hAnsi="Bwgrkl" w:cs="Bwgrkl"/>
          <w:szCs w:val="24"/>
          <w:lang w:eastAsia="zh-CN"/>
        </w:rPr>
        <w:t xml:space="preserve"> to. </w:t>
      </w:r>
      <w:proofErr w:type="spellStart"/>
      <w:r>
        <w:rPr>
          <w:rFonts w:ascii="Bwgrkl" w:eastAsia="SimSun" w:hAnsi="Bwgrkl" w:cs="Bwgrkl"/>
          <w:szCs w:val="24"/>
          <w:lang w:eastAsia="zh-CN"/>
        </w:rPr>
        <w:t>mh</w:t>
      </w:r>
      <w:proofErr w:type="spellEnd"/>
      <w:r>
        <w:rPr>
          <w:rFonts w:ascii="Bwgrkl" w:eastAsia="SimSun" w:hAnsi="Bwgrkl" w:cs="Bwgrkl"/>
          <w:szCs w:val="24"/>
          <w:lang w:eastAsia="zh-CN"/>
        </w:rPr>
        <w:t xml:space="preserve">. </w:t>
      </w:r>
      <w:proofErr w:type="spellStart"/>
      <w:r>
        <w:rPr>
          <w:rFonts w:ascii="Bwgrkl" w:eastAsia="SimSun" w:hAnsi="Bwgrkl" w:cs="Bwgrkl"/>
          <w:szCs w:val="24"/>
          <w:lang w:eastAsia="zh-CN"/>
        </w:rPr>
        <w:t>evgko,ptesqai</w:t>
      </w:r>
      <w:proofErr w:type="spellEnd"/>
      <w:r>
        <w:rPr>
          <w:rFonts w:ascii="Bwgrkl" w:eastAsia="SimSun" w:hAnsi="Bwgrkl" w:cs="Bwgrkl"/>
          <w:szCs w:val="24"/>
          <w:lang w:eastAsia="zh-CN"/>
        </w:rPr>
        <w:t xml:space="preserve"> </w:t>
      </w:r>
      <w:proofErr w:type="spellStart"/>
      <w:r>
        <w:rPr>
          <w:rFonts w:ascii="Bwgrkl" w:eastAsia="SimSun" w:hAnsi="Bwgrkl" w:cs="Bwgrkl"/>
          <w:szCs w:val="24"/>
          <w:lang w:eastAsia="zh-CN"/>
        </w:rPr>
        <w:t>ta.j</w:t>
      </w:r>
      <w:proofErr w:type="spellEnd"/>
      <w:r>
        <w:rPr>
          <w:rFonts w:ascii="Bwgrkl" w:eastAsia="SimSun" w:hAnsi="Bwgrkl" w:cs="Bwgrkl"/>
          <w:szCs w:val="24"/>
          <w:lang w:eastAsia="zh-CN"/>
        </w:rPr>
        <w:t xml:space="preserve"> </w:t>
      </w:r>
      <w:proofErr w:type="spellStart"/>
      <w:r>
        <w:rPr>
          <w:rFonts w:ascii="Bwgrkl" w:eastAsia="SimSun" w:hAnsi="Bwgrkl" w:cs="Bwgrkl"/>
          <w:szCs w:val="24"/>
          <w:lang w:eastAsia="zh-CN"/>
        </w:rPr>
        <w:t>proseuca.j</w:t>
      </w:r>
      <w:proofErr w:type="spellEnd"/>
      <w:r>
        <w:rPr>
          <w:rFonts w:ascii="Bwgrkl" w:eastAsia="SimSun" w:hAnsi="Bwgrkl" w:cs="Bwgrkl"/>
          <w:szCs w:val="24"/>
          <w:lang w:eastAsia="zh-CN"/>
        </w:rPr>
        <w:t xml:space="preserve"> </w:t>
      </w:r>
      <w:proofErr w:type="spellStart"/>
      <w:r>
        <w:rPr>
          <w:rFonts w:ascii="Bwgrkl" w:eastAsia="SimSun" w:hAnsi="Bwgrkl" w:cs="Bwgrkl"/>
          <w:szCs w:val="24"/>
          <w:lang w:eastAsia="zh-CN"/>
        </w:rPr>
        <w:t>u`mw</w:t>
      </w:r>
      <w:proofErr w:type="spellEnd"/>
      <w:r>
        <w:rPr>
          <w:rFonts w:ascii="Bwgrkl" w:eastAsia="SimSun" w:hAnsi="Bwgrkl" w:cs="Bwgrkl"/>
          <w:szCs w:val="24"/>
          <w:lang w:eastAsia="zh-CN"/>
        </w:rPr>
        <w:t>/</w:t>
      </w:r>
      <w:proofErr w:type="spellStart"/>
      <w:r>
        <w:rPr>
          <w:rFonts w:ascii="Bwgrkl" w:eastAsia="SimSun" w:hAnsi="Bwgrkl" w:cs="Bwgrkl"/>
          <w:szCs w:val="24"/>
          <w:lang w:eastAsia="zh-CN"/>
        </w:rPr>
        <w:t>nÅ</w:t>
      </w:r>
      <w:proofErr w:type="spellEnd"/>
    </w:p>
    <w:p w14:paraId="206D537F" w14:textId="77777777" w:rsidR="00163AFC" w:rsidRDefault="00163AFC">
      <w:pPr>
        <w:tabs>
          <w:tab w:val="left" w:pos="7960"/>
        </w:tabs>
        <w:ind w:left="1660" w:right="-10" w:hanging="1660"/>
        <w:rPr>
          <w:sz w:val="26"/>
        </w:rPr>
      </w:pPr>
    </w:p>
    <w:p w14:paraId="1D28E9A8" w14:textId="77777777" w:rsidR="00163AFC" w:rsidRDefault="00163AFC" w:rsidP="00BF6129">
      <w:pPr>
        <w:tabs>
          <w:tab w:val="left" w:pos="7960"/>
        </w:tabs>
        <w:ind w:left="1660" w:right="-10" w:hanging="1660"/>
        <w:rPr>
          <w:rFonts w:ascii="Bwgrkl" w:eastAsia="SimSun" w:hAnsi="Bwgrkl" w:cs="Bwgrkl"/>
          <w:b/>
          <w:bCs/>
          <w:szCs w:val="24"/>
          <w:lang w:eastAsia="zh-CN"/>
        </w:rPr>
      </w:pPr>
      <w:proofErr w:type="spellStart"/>
      <w:r>
        <w:rPr>
          <w:rFonts w:ascii="Bwgrkl" w:eastAsia="SimSun" w:hAnsi="Bwgrkl" w:cs="Bwgrkl"/>
          <w:b/>
          <w:bCs/>
          <w:szCs w:val="24"/>
          <w:lang w:eastAsia="zh-CN"/>
        </w:rPr>
        <w:t>sunoikou</w:t>
      </w:r>
      <w:proofErr w:type="spellEnd"/>
      <w:r>
        <w:rPr>
          <w:rFonts w:ascii="Bwgrkl" w:eastAsia="SimSun" w:hAnsi="Bwgrkl" w:cs="Bwgrkl"/>
          <w:b/>
          <w:bCs/>
          <w:szCs w:val="24"/>
          <w:lang w:eastAsia="zh-CN"/>
        </w:rPr>
        <w:t>/</w:t>
      </w:r>
      <w:proofErr w:type="spellStart"/>
      <w:r>
        <w:rPr>
          <w:rFonts w:ascii="Bwgrkl" w:eastAsia="SimSun" w:hAnsi="Bwgrkl" w:cs="Bwgrkl"/>
          <w:b/>
          <w:bCs/>
          <w:szCs w:val="24"/>
          <w:lang w:eastAsia="zh-CN"/>
        </w:rPr>
        <w:t>ntej</w:t>
      </w:r>
      <w:proofErr w:type="spellEnd"/>
      <w:r>
        <w:rPr>
          <w:rFonts w:ascii="Bwgrkl" w:eastAsia="SimSun" w:hAnsi="Bwgrkl" w:cs="Bwgrkl"/>
          <w:b/>
          <w:bCs/>
          <w:szCs w:val="24"/>
          <w:lang w:eastAsia="zh-CN"/>
        </w:rPr>
        <w:t xml:space="preserve"> </w:t>
      </w:r>
      <w:r>
        <w:rPr>
          <w:rFonts w:ascii="Arial" w:eastAsia="SimSun" w:hAnsi="Arial" w:cs="Arial"/>
          <w:sz w:val="20"/>
          <w:lang w:eastAsia="zh-CN"/>
        </w:rPr>
        <w:t xml:space="preserve">verb participle present active nominative masculine plural from </w:t>
      </w:r>
      <w:proofErr w:type="spellStart"/>
      <w:r>
        <w:rPr>
          <w:rFonts w:ascii="Bwgrkl" w:eastAsia="SimSun" w:hAnsi="Bwgrkl" w:cs="Bwgrkl"/>
          <w:b/>
          <w:bCs/>
          <w:szCs w:val="24"/>
          <w:lang w:eastAsia="zh-CN"/>
        </w:rPr>
        <w:t>sunoike,w</w:t>
      </w:r>
      <w:proofErr w:type="spellEnd"/>
      <w:r w:rsidR="00BF6129">
        <w:rPr>
          <w:rFonts w:ascii="Arial" w:hAnsi="Arial" w:cs="Arial"/>
          <w:sz w:val="20"/>
        </w:rPr>
        <w:t>, to live with</w:t>
      </w:r>
    </w:p>
    <w:p w14:paraId="4598A68D" w14:textId="77777777" w:rsidR="00163AFC" w:rsidRDefault="00163AFC" w:rsidP="00615479">
      <w:pPr>
        <w:tabs>
          <w:tab w:val="left" w:pos="7960"/>
        </w:tabs>
        <w:ind w:left="1660" w:right="-10" w:hanging="1660"/>
        <w:rPr>
          <w:rFonts w:ascii="Bwgrkl" w:eastAsia="SimSun" w:hAnsi="Bwgrkl" w:cs="Bwgrkl"/>
          <w:b/>
          <w:bCs/>
          <w:szCs w:val="24"/>
          <w:lang w:eastAsia="zh-CN"/>
        </w:rPr>
      </w:pPr>
      <w:proofErr w:type="spellStart"/>
      <w:r>
        <w:rPr>
          <w:rFonts w:ascii="Bwgrkl" w:eastAsia="SimSun" w:hAnsi="Bwgrkl" w:cs="Bwgrkl"/>
          <w:b/>
          <w:bCs/>
          <w:szCs w:val="24"/>
          <w:lang w:eastAsia="zh-CN"/>
        </w:rPr>
        <w:t>avpone,montej</w:t>
      </w:r>
      <w:proofErr w:type="spellEnd"/>
      <w:r>
        <w:rPr>
          <w:rFonts w:ascii="Bwgrkl" w:eastAsia="SimSun" w:hAnsi="Bwgrkl" w:cs="Bwgrkl"/>
          <w:b/>
          <w:bCs/>
          <w:szCs w:val="24"/>
          <w:lang w:eastAsia="zh-CN"/>
        </w:rPr>
        <w:t xml:space="preserve"> </w:t>
      </w:r>
      <w:r>
        <w:rPr>
          <w:rFonts w:ascii="Arial" w:eastAsia="SimSun" w:hAnsi="Arial" w:cs="Arial"/>
          <w:sz w:val="20"/>
          <w:lang w:eastAsia="zh-CN"/>
        </w:rPr>
        <w:t xml:space="preserve">verb participle present active nominative masculine plural from </w:t>
      </w:r>
      <w:proofErr w:type="spellStart"/>
      <w:r>
        <w:rPr>
          <w:rFonts w:ascii="Bwgrkl" w:eastAsia="SimSun" w:hAnsi="Bwgrkl" w:cs="Bwgrkl"/>
          <w:b/>
          <w:bCs/>
          <w:szCs w:val="24"/>
          <w:lang w:eastAsia="zh-CN"/>
        </w:rPr>
        <w:t>avpone,mw</w:t>
      </w:r>
      <w:proofErr w:type="spellEnd"/>
      <w:r w:rsidR="00BF6129">
        <w:rPr>
          <w:rFonts w:ascii="Arial" w:hAnsi="Arial" w:cs="Arial"/>
          <w:sz w:val="20"/>
        </w:rPr>
        <w:t>, to show, grant</w:t>
      </w:r>
    </w:p>
    <w:p w14:paraId="0C3A44DF" w14:textId="77777777" w:rsidR="00163AFC" w:rsidRPr="00BF6129" w:rsidRDefault="00163AFC" w:rsidP="00BF6129">
      <w:pPr>
        <w:autoSpaceDE w:val="0"/>
        <w:autoSpaceDN w:val="0"/>
        <w:adjustRightInd w:val="0"/>
        <w:jc w:val="left"/>
        <w:rPr>
          <w:rFonts w:ascii="Arial" w:eastAsia="SimSun" w:hAnsi="Arial"/>
          <w:szCs w:val="24"/>
          <w:lang w:eastAsia="zh-CN"/>
        </w:rPr>
      </w:pPr>
      <w:proofErr w:type="spellStart"/>
      <w:r>
        <w:rPr>
          <w:rFonts w:ascii="Bwgrkl" w:eastAsia="SimSun" w:hAnsi="Bwgrkl" w:cs="Bwgrkl"/>
          <w:b/>
          <w:bCs/>
          <w:szCs w:val="24"/>
          <w:lang w:eastAsia="zh-CN"/>
        </w:rPr>
        <w:t>evgko,ptesqai</w:t>
      </w:r>
      <w:proofErr w:type="spellEnd"/>
      <w:r>
        <w:rPr>
          <w:rFonts w:ascii="Bwgrkl" w:eastAsia="SimSun" w:hAnsi="Bwgrkl" w:cs="Bwgrkl"/>
          <w:b/>
          <w:bCs/>
          <w:szCs w:val="24"/>
          <w:lang w:eastAsia="zh-CN"/>
        </w:rPr>
        <w:t xml:space="preserve"> </w:t>
      </w:r>
      <w:r>
        <w:rPr>
          <w:rFonts w:ascii="Arial" w:eastAsia="SimSun" w:hAnsi="Arial" w:cs="Arial"/>
          <w:sz w:val="20"/>
          <w:lang w:eastAsia="zh-CN"/>
        </w:rPr>
        <w:t xml:space="preserve">verb infinitive present passive from </w:t>
      </w:r>
      <w:proofErr w:type="spellStart"/>
      <w:r>
        <w:rPr>
          <w:rFonts w:ascii="Bwgrkl" w:eastAsia="SimSun" w:hAnsi="Bwgrkl" w:cs="Bwgrkl"/>
          <w:b/>
          <w:bCs/>
          <w:szCs w:val="24"/>
          <w:lang w:eastAsia="zh-CN"/>
        </w:rPr>
        <w:t>evgko,ptw</w:t>
      </w:r>
      <w:proofErr w:type="spellEnd"/>
      <w:r w:rsidR="00BF6129" w:rsidRPr="00BF6129">
        <w:rPr>
          <w:rFonts w:ascii="Arial" w:hAnsi="Arial" w:cs="Arial"/>
          <w:sz w:val="20"/>
        </w:rPr>
        <w:t>, to impede, detain, hinder.</w:t>
      </w:r>
    </w:p>
    <w:p w14:paraId="3270C3BA" w14:textId="77777777" w:rsidR="00163AFC" w:rsidRPr="00C565EC" w:rsidRDefault="00163AFC">
      <w:pPr>
        <w:tabs>
          <w:tab w:val="left" w:pos="7960"/>
        </w:tabs>
        <w:ind w:left="1660" w:right="-10" w:hanging="1660"/>
        <w:rPr>
          <w:sz w:val="26"/>
        </w:rPr>
      </w:pPr>
    </w:p>
    <w:p w14:paraId="2B119090" w14:textId="77777777" w:rsidR="00E35D4E" w:rsidRPr="00C565EC" w:rsidRDefault="00E35D4E" w:rsidP="00E5388E">
      <w:pPr>
        <w:tabs>
          <w:tab w:val="left" w:pos="7960"/>
        </w:tabs>
        <w:ind w:left="1660" w:right="-10" w:hanging="1660"/>
        <w:rPr>
          <w:sz w:val="26"/>
        </w:rPr>
      </w:pPr>
      <w:r w:rsidRPr="00C565EC">
        <w:rPr>
          <w:b/>
          <w:sz w:val="26"/>
        </w:rPr>
        <w:t>Topic:</w:t>
      </w:r>
      <w:r w:rsidRPr="00C565EC">
        <w:rPr>
          <w:sz w:val="26"/>
        </w:rPr>
        <w:tab/>
      </w:r>
      <w:r w:rsidR="00E5388E">
        <w:rPr>
          <w:sz w:val="26"/>
        </w:rPr>
        <w:t>Marriage</w:t>
      </w:r>
    </w:p>
    <w:p w14:paraId="5BE39D8E" w14:textId="77777777" w:rsidR="00E35D4E" w:rsidRPr="00C565EC" w:rsidRDefault="00E35D4E" w:rsidP="00163AFC">
      <w:pPr>
        <w:tabs>
          <w:tab w:val="left" w:pos="7960"/>
        </w:tabs>
        <w:ind w:left="1660" w:right="-10" w:hanging="1660"/>
        <w:rPr>
          <w:sz w:val="26"/>
        </w:rPr>
      </w:pPr>
      <w:r w:rsidRPr="00C565EC">
        <w:rPr>
          <w:b/>
          <w:sz w:val="26"/>
        </w:rPr>
        <w:t>Theme:</w:t>
      </w:r>
      <w:r w:rsidRPr="00C565EC">
        <w:rPr>
          <w:sz w:val="26"/>
        </w:rPr>
        <w:tab/>
      </w:r>
      <w:r w:rsidR="00163AFC">
        <w:rPr>
          <w:sz w:val="26"/>
        </w:rPr>
        <w:t>Husband must honor his wife</w:t>
      </w:r>
    </w:p>
    <w:p w14:paraId="46204819" w14:textId="77777777" w:rsidR="00E35D4E" w:rsidRPr="00C565EC" w:rsidRDefault="00E35D4E" w:rsidP="009702F4">
      <w:pPr>
        <w:tabs>
          <w:tab w:val="left" w:pos="7960"/>
        </w:tabs>
        <w:ind w:left="1660" w:right="-10" w:hanging="1660"/>
        <w:rPr>
          <w:sz w:val="26"/>
        </w:rPr>
      </w:pPr>
      <w:r w:rsidRPr="00C565EC">
        <w:rPr>
          <w:b/>
          <w:sz w:val="26"/>
        </w:rPr>
        <w:t>Thrust:</w:t>
      </w:r>
      <w:r w:rsidRPr="00C565EC">
        <w:rPr>
          <w:sz w:val="26"/>
        </w:rPr>
        <w:tab/>
      </w:r>
      <w:r w:rsidR="009702F4">
        <w:rPr>
          <w:sz w:val="26"/>
        </w:rPr>
        <w:t>Husband to honor his wife in an understanding way</w:t>
      </w:r>
    </w:p>
    <w:p w14:paraId="5F7AB60E" w14:textId="77777777" w:rsidR="00E35D4E" w:rsidRPr="00C565EC" w:rsidRDefault="00E35D4E" w:rsidP="009702F4">
      <w:pPr>
        <w:tabs>
          <w:tab w:val="left" w:pos="7960"/>
        </w:tabs>
        <w:ind w:left="1660" w:right="-10" w:hanging="1660"/>
        <w:rPr>
          <w:sz w:val="26"/>
        </w:rPr>
      </w:pPr>
      <w:r w:rsidRPr="00C565EC">
        <w:rPr>
          <w:b/>
          <w:sz w:val="26"/>
        </w:rPr>
        <w:t>Purpose:</w:t>
      </w:r>
      <w:r w:rsidRPr="00C565EC">
        <w:rPr>
          <w:b/>
          <w:sz w:val="26"/>
        </w:rPr>
        <w:tab/>
      </w:r>
      <w:r w:rsidR="009702F4" w:rsidRPr="00C565EC">
        <w:rPr>
          <w:sz w:val="26"/>
        </w:rPr>
        <w:t>Th</w:t>
      </w:r>
      <w:r w:rsidR="009702F4">
        <w:rPr>
          <w:sz w:val="26"/>
        </w:rPr>
        <w:t xml:space="preserve">at husband </w:t>
      </w:r>
      <w:r w:rsidRPr="00C565EC">
        <w:rPr>
          <w:sz w:val="26"/>
        </w:rPr>
        <w:t xml:space="preserve">will </w:t>
      </w:r>
      <w:r w:rsidR="009702F4">
        <w:rPr>
          <w:sz w:val="26"/>
        </w:rPr>
        <w:t>honor their wife so that their prayers will not be hindered</w:t>
      </w:r>
      <w:r w:rsidR="00163AFC">
        <w:rPr>
          <w:sz w:val="26"/>
        </w:rPr>
        <w:t>.</w:t>
      </w:r>
    </w:p>
    <w:p w14:paraId="01A7222A" w14:textId="77777777" w:rsidR="00E35D4E" w:rsidRPr="00C565EC" w:rsidRDefault="00E35D4E" w:rsidP="0058654F">
      <w:pPr>
        <w:tabs>
          <w:tab w:val="left" w:pos="7960"/>
        </w:tabs>
        <w:ind w:left="1660" w:right="-10" w:hanging="1660"/>
        <w:rPr>
          <w:b/>
          <w:sz w:val="26"/>
        </w:rPr>
      </w:pPr>
      <w:r w:rsidRPr="00C565EC">
        <w:rPr>
          <w:b/>
          <w:sz w:val="26"/>
        </w:rPr>
        <w:t>Meditation:</w:t>
      </w:r>
      <w:r w:rsidRPr="00C565EC">
        <w:rPr>
          <w:sz w:val="26"/>
        </w:rPr>
        <w:tab/>
        <w:t xml:space="preserve">Before the service, please reflect on this text: </w:t>
      </w:r>
      <w:r w:rsidR="0058654F" w:rsidRPr="0058654F">
        <w:rPr>
          <w:sz w:val="26"/>
          <w:u w:val="single"/>
        </w:rPr>
        <w:t xml:space="preserve">1 Peter </w:t>
      </w:r>
      <w:r w:rsidR="0058654F">
        <w:rPr>
          <w:sz w:val="26"/>
          <w:u w:val="single"/>
        </w:rPr>
        <w:t>2:13-3:12</w:t>
      </w:r>
    </w:p>
    <w:p w14:paraId="03D64807" w14:textId="77777777" w:rsidR="00E35D4E" w:rsidRPr="00C565EC" w:rsidRDefault="00E35D4E" w:rsidP="0058654F">
      <w:pPr>
        <w:tabs>
          <w:tab w:val="left" w:pos="7960"/>
        </w:tabs>
        <w:ind w:left="1660" w:right="-10" w:hanging="1660"/>
        <w:rPr>
          <w:b/>
          <w:sz w:val="26"/>
        </w:rPr>
      </w:pPr>
      <w:r w:rsidRPr="00C565EC">
        <w:rPr>
          <w:b/>
          <w:sz w:val="26"/>
        </w:rPr>
        <w:t>Reading:</w:t>
      </w:r>
      <w:r w:rsidRPr="00C565EC">
        <w:rPr>
          <w:sz w:val="26"/>
        </w:rPr>
        <w:tab/>
        <w:t>During the service, read this passage publicly:</w:t>
      </w:r>
      <w:r w:rsidRPr="0058654F">
        <w:rPr>
          <w:sz w:val="26"/>
          <w:u w:val="single"/>
        </w:rPr>
        <w:t xml:space="preserve"> </w:t>
      </w:r>
      <w:r w:rsidR="0058654F" w:rsidRPr="0058654F">
        <w:rPr>
          <w:sz w:val="26"/>
          <w:u w:val="single"/>
        </w:rPr>
        <w:t>1 Peter 2:13-17; 3:7</w:t>
      </w:r>
    </w:p>
    <w:p w14:paraId="4E95F2CF" w14:textId="77777777" w:rsidR="00F55A97" w:rsidRDefault="00F55A97" w:rsidP="00F55A97">
      <w:pPr>
        <w:pStyle w:val="Heading1"/>
        <w:numPr>
          <w:ilvl w:val="0"/>
          <w:numId w:val="0"/>
        </w:numPr>
        <w:ind w:right="-10"/>
        <w:rPr>
          <w:sz w:val="26"/>
        </w:rPr>
      </w:pPr>
    </w:p>
    <w:p w14:paraId="6990D25C" w14:textId="77777777" w:rsidR="00E35D4E" w:rsidRPr="00C565EC" w:rsidRDefault="00E35D4E">
      <w:pPr>
        <w:pStyle w:val="Heading1"/>
        <w:ind w:right="-10"/>
        <w:rPr>
          <w:sz w:val="26"/>
        </w:rPr>
      </w:pPr>
      <w:r w:rsidRPr="00C565EC">
        <w:rPr>
          <w:sz w:val="26"/>
        </w:rPr>
        <w:t>Paste Homiletical Outline here to Develop Manuscript (Step 7)</w:t>
      </w:r>
    </w:p>
    <w:p w14:paraId="73E3083B" w14:textId="77777777" w:rsidR="00E35D4E" w:rsidRPr="00C565EC" w:rsidRDefault="00E35D4E">
      <w:pPr>
        <w:pStyle w:val="Heading1"/>
        <w:rPr>
          <w:sz w:val="38"/>
        </w:rPr>
      </w:pPr>
      <w:r w:rsidRPr="00C565EC">
        <w:rPr>
          <w:sz w:val="26"/>
        </w:rPr>
        <w:br w:type="page"/>
      </w:r>
      <w:r w:rsidRPr="00C565EC">
        <w:rPr>
          <w:sz w:val="38"/>
        </w:rPr>
        <w:lastRenderedPageBreak/>
        <w:t>Study Questions (Step 1)</w:t>
      </w:r>
    </w:p>
    <w:p w14:paraId="67BFC674" w14:textId="77777777" w:rsidR="00E35D4E" w:rsidRPr="00C565EC" w:rsidRDefault="00E35D4E">
      <w:pPr>
        <w:ind w:left="1440" w:right="-10" w:hanging="1440"/>
        <w:rPr>
          <w:sz w:val="26"/>
        </w:rPr>
      </w:pPr>
    </w:p>
    <w:p w14:paraId="432D3645" w14:textId="77777777" w:rsidR="00E35D4E" w:rsidRPr="00C565EC" w:rsidRDefault="00E35D4E">
      <w:pPr>
        <w:pStyle w:val="Heading1"/>
        <w:rPr>
          <w:sz w:val="26"/>
        </w:rPr>
      </w:pPr>
      <w:r w:rsidRPr="00C565EC">
        <w:rPr>
          <w:sz w:val="26"/>
        </w:rPr>
        <w:t>Context:</w:t>
      </w:r>
      <w:r w:rsidRPr="00C565EC">
        <w:rPr>
          <w:sz w:val="26"/>
        </w:rPr>
        <w:tab/>
        <w:t>What did the author record just prior to this passage?</w:t>
      </w:r>
    </w:p>
    <w:p w14:paraId="3887BEA6" w14:textId="77777777" w:rsidR="00E35D4E" w:rsidRDefault="0058654F">
      <w:pPr>
        <w:pStyle w:val="Heading3"/>
        <w:rPr>
          <w:sz w:val="26"/>
        </w:rPr>
      </w:pPr>
      <w:r>
        <w:rPr>
          <w:sz w:val="26"/>
        </w:rPr>
        <w:t>We are to submit to a king for the Lord’s sake (2:13)</w:t>
      </w:r>
    </w:p>
    <w:p w14:paraId="4AA9A804" w14:textId="77777777" w:rsidR="0058654F" w:rsidRDefault="0058654F">
      <w:pPr>
        <w:pStyle w:val="Heading3"/>
        <w:rPr>
          <w:sz w:val="26"/>
        </w:rPr>
      </w:pPr>
      <w:r>
        <w:rPr>
          <w:sz w:val="26"/>
        </w:rPr>
        <w:t>Servants must be submissive to masters (2:18)</w:t>
      </w:r>
    </w:p>
    <w:p w14:paraId="699F86C1" w14:textId="77777777" w:rsidR="0058654F" w:rsidRPr="00C565EC" w:rsidRDefault="0058654F">
      <w:pPr>
        <w:pStyle w:val="Heading3"/>
        <w:rPr>
          <w:sz w:val="26"/>
        </w:rPr>
      </w:pPr>
      <w:r>
        <w:rPr>
          <w:sz w:val="26"/>
        </w:rPr>
        <w:t>Wives must be submissive to their own husbands (3:1)</w:t>
      </w:r>
    </w:p>
    <w:p w14:paraId="28018A22" w14:textId="77777777" w:rsidR="00E35D4E" w:rsidRPr="00C565EC" w:rsidRDefault="00E35D4E">
      <w:pPr>
        <w:pStyle w:val="Heading1"/>
        <w:rPr>
          <w:sz w:val="26"/>
        </w:rPr>
      </w:pPr>
      <w:r w:rsidRPr="00C565EC">
        <w:rPr>
          <w:sz w:val="26"/>
        </w:rPr>
        <w:t>Purpose:</w:t>
      </w:r>
      <w:r w:rsidRPr="00C565EC">
        <w:rPr>
          <w:sz w:val="26"/>
        </w:rPr>
        <w:tab/>
        <w:t>Why is this passage in the Bible?</w:t>
      </w:r>
    </w:p>
    <w:p w14:paraId="5E1D0308" w14:textId="77777777" w:rsidR="00E35D4E" w:rsidRPr="00C565EC" w:rsidRDefault="0058654F" w:rsidP="0065568D">
      <w:pPr>
        <w:pStyle w:val="Heading3"/>
        <w:rPr>
          <w:sz w:val="26"/>
        </w:rPr>
      </w:pPr>
      <w:r>
        <w:rPr>
          <w:sz w:val="26"/>
        </w:rPr>
        <w:t>To show that God has ordained human institution</w:t>
      </w:r>
      <w:r w:rsidR="0065568D">
        <w:rPr>
          <w:sz w:val="26"/>
        </w:rPr>
        <w:t>s</w:t>
      </w:r>
      <w:r>
        <w:rPr>
          <w:sz w:val="26"/>
        </w:rPr>
        <w:t xml:space="preserve"> </w:t>
      </w:r>
      <w:r w:rsidR="0065568D">
        <w:rPr>
          <w:sz w:val="26"/>
        </w:rPr>
        <w:t xml:space="preserve">such as husband and wife relationship and </w:t>
      </w:r>
      <w:r>
        <w:rPr>
          <w:sz w:val="26"/>
        </w:rPr>
        <w:t>that we are to obey them out of fear to God</w:t>
      </w:r>
      <w:r w:rsidR="0065568D">
        <w:rPr>
          <w:sz w:val="26"/>
        </w:rPr>
        <w:t>.</w:t>
      </w:r>
    </w:p>
    <w:p w14:paraId="1A0A2B17" w14:textId="77777777" w:rsidR="00E35D4E" w:rsidRPr="00C565EC" w:rsidRDefault="00E35D4E">
      <w:pPr>
        <w:pStyle w:val="Heading1"/>
        <w:rPr>
          <w:sz w:val="26"/>
        </w:rPr>
      </w:pPr>
      <w:r w:rsidRPr="00C565EC">
        <w:rPr>
          <w:sz w:val="26"/>
        </w:rPr>
        <w:t>Background:</w:t>
      </w:r>
      <w:r w:rsidRPr="00C565EC">
        <w:rPr>
          <w:sz w:val="26"/>
        </w:rPr>
        <w:tab/>
        <w:t>What historical context helps us understand this passage?</w:t>
      </w:r>
    </w:p>
    <w:p w14:paraId="1323DB63" w14:textId="77777777" w:rsidR="00657659" w:rsidRDefault="002A6619" w:rsidP="00657659">
      <w:pPr>
        <w:ind w:left="720"/>
      </w:pPr>
      <w:r>
        <w:t>“</w:t>
      </w:r>
      <w:r w:rsidR="00657659">
        <w:t xml:space="preserve">A fire devastated Rome in </w:t>
      </w:r>
      <w:proofErr w:type="spellStart"/>
      <w:r w:rsidR="00657659">
        <w:rPr>
          <w:smallCaps/>
        </w:rPr>
        <w:t>a.d.</w:t>
      </w:r>
      <w:proofErr w:type="spellEnd"/>
      <w:r w:rsidR="00657659">
        <w:t xml:space="preserve"> 64 but suspiciously left unscathed the estates of Nero and his friend </w:t>
      </w:r>
      <w:proofErr w:type="spellStart"/>
      <w:r w:rsidR="00657659">
        <w:t>Tigellinus</w:t>
      </w:r>
      <w:proofErr w:type="spellEnd"/>
      <w:r w:rsidR="00657659">
        <w:t>. Like any good politician, Nero needed a scapegoat for his ills, and what appeared to be a new religion, understood as a fanatical form of Judaism begun by a crucified teacher three and a half decades before, filled the need perfectly.</w:t>
      </w:r>
    </w:p>
    <w:p w14:paraId="61A42A1F" w14:textId="77777777" w:rsidR="00657659" w:rsidRDefault="00657659" w:rsidP="00657659">
      <w:pPr>
        <w:ind w:left="720"/>
      </w:pPr>
    </w:p>
    <w:p w14:paraId="71F0DA33" w14:textId="77777777" w:rsidR="00657659" w:rsidRDefault="00657659" w:rsidP="00657659">
      <w:pPr>
        <w:ind w:left="720"/>
      </w:pPr>
      <w:r>
        <w:t xml:space="preserve">Romans viewed Christians, like Jews, as antisocial. Certain charges became so common that they were stereotypical by the second century: Romans viewed Christians as “atheists” (like some philosophers, for rejecting the gods), “cannibals” (for claiming to eat Jesus’ “body” and drink his “blood”), and incestuous (for statements like “I love you, brother,” or “I love you, sister”). Judaism was a poor target for outright persecution, because its adherents were numerous and it was popular in some circles; further, Nero’s mistress, Poppaea Sabina, was a </w:t>
      </w:r>
      <w:r>
        <w:footnoteReference w:customMarkFollows="1" w:id="1"/>
        <w:t>patron of Jewish causes. By contrast, Christianity was viewed as a form of Judaism whose support was tenuous even in Jewish circles, and therefore it was an appropriate political scapegoat.</w:t>
      </w:r>
    </w:p>
    <w:p w14:paraId="3FEFC8CB" w14:textId="77777777" w:rsidR="00657659" w:rsidRDefault="00657659" w:rsidP="00657659">
      <w:pPr>
        <w:ind w:left="720"/>
      </w:pPr>
    </w:p>
    <w:p w14:paraId="6CF6EDBC" w14:textId="77777777" w:rsidR="00657659" w:rsidRDefault="00657659" w:rsidP="00657659">
      <w:pPr>
        <w:ind w:left="720"/>
      </w:pPr>
      <w:r>
        <w:t xml:space="preserve">According to the early-second-century historian </w:t>
      </w:r>
      <w:r>
        <w:footnoteReference w:customMarkFollows="1" w:id="2"/>
        <w:t>Tacitus, who disliked Christians himself, Nero burned Christians alive as torches to light his gardens at night. He killed other Christians in equally severe ways (e.g., feeding them to wild animals for public entertainment). In all, he must have murdered thousands of Rome’s Christians, although most Christians there escaped his grasp. Thus, even though the Greek part of the Empire loved Nero and the Jewish community generally favored him, Christians saw him as a prototype of the antichrist. Nero died in disgrace several years later, pursued by fellow Romans who hated him.</w:t>
      </w:r>
      <w:r w:rsidR="009702F4">
        <w:t>”</w:t>
      </w:r>
      <w:r>
        <w:rPr>
          <w:vertAlign w:val="superscript"/>
        </w:rPr>
        <w:footnoteReference w:id="3"/>
      </w:r>
      <w:r>
        <w:t xml:space="preserve"> </w:t>
      </w:r>
    </w:p>
    <w:p w14:paraId="580B24E7" w14:textId="77777777" w:rsidR="00E35D4E" w:rsidRPr="00C565EC" w:rsidRDefault="00657659" w:rsidP="00657659">
      <w:pPr>
        <w:pStyle w:val="Heading1"/>
        <w:rPr>
          <w:sz w:val="26"/>
        </w:rPr>
      </w:pPr>
      <w:r>
        <w:rPr>
          <w:sz w:val="26"/>
        </w:rPr>
        <w:br w:type="page"/>
      </w:r>
      <w:r w:rsidRPr="00C565EC">
        <w:rPr>
          <w:sz w:val="26"/>
        </w:rPr>
        <w:lastRenderedPageBreak/>
        <w:t xml:space="preserve"> </w:t>
      </w:r>
      <w:r w:rsidR="00E35D4E" w:rsidRPr="00C565EC">
        <w:rPr>
          <w:sz w:val="26"/>
        </w:rPr>
        <w:t>Questions</w:t>
      </w:r>
    </w:p>
    <w:p w14:paraId="3E93A96E" w14:textId="77777777" w:rsidR="0044590C" w:rsidRDefault="0044590C" w:rsidP="009B1760">
      <w:pPr>
        <w:pStyle w:val="Heading3"/>
        <w:jc w:val="left"/>
        <w:rPr>
          <w:sz w:val="26"/>
        </w:rPr>
      </w:pPr>
      <w:r>
        <w:rPr>
          <w:sz w:val="26"/>
        </w:rPr>
        <w:t>Does the ‘likewise’ refer to submission to wives as well?</w:t>
      </w:r>
      <w:r w:rsidR="009B1760">
        <w:rPr>
          <w:sz w:val="26"/>
        </w:rPr>
        <w:br/>
      </w:r>
      <w:r w:rsidR="009B1760" w:rsidRPr="009B1760">
        <w:rPr>
          <w:sz w:val="26"/>
        </w:rPr>
        <w:sym w:font="Wingdings" w:char="F0E8"/>
      </w:r>
      <w:r w:rsidR="009B1760">
        <w:rPr>
          <w:sz w:val="26"/>
        </w:rPr>
        <w:t xml:space="preserve"> The likewise refers to submission to God’s ordained human institution. Husbands do not submit to wives like how wives submit to husbands, but they are to relate with their wife in a God honoring way.</w:t>
      </w:r>
    </w:p>
    <w:p w14:paraId="41D7AFF0" w14:textId="77777777" w:rsidR="00E35D4E" w:rsidRDefault="00657659" w:rsidP="00724AC4">
      <w:pPr>
        <w:pStyle w:val="Heading3"/>
        <w:jc w:val="left"/>
        <w:rPr>
          <w:sz w:val="26"/>
        </w:rPr>
      </w:pPr>
      <w:r>
        <w:rPr>
          <w:sz w:val="26"/>
        </w:rPr>
        <w:t>What is considered ‘an understanding way’?</w:t>
      </w:r>
      <w:r w:rsidR="009B1760">
        <w:rPr>
          <w:sz w:val="26"/>
        </w:rPr>
        <w:br/>
      </w:r>
      <w:r w:rsidR="009B1760" w:rsidRPr="009B1760">
        <w:rPr>
          <w:sz w:val="26"/>
        </w:rPr>
        <w:sym w:font="Wingdings" w:char="F0E8"/>
      </w:r>
      <w:r w:rsidR="009B1760">
        <w:rPr>
          <w:sz w:val="26"/>
        </w:rPr>
        <w:t xml:space="preserve"> </w:t>
      </w:r>
      <w:r w:rsidR="00724AC4">
        <w:rPr>
          <w:sz w:val="26"/>
        </w:rPr>
        <w:t>It means to live together with his wife in a manner which is informed by the knowledge of God’s will, of what God demands of them to do.</w:t>
      </w:r>
      <w:r w:rsidR="00724AC4">
        <w:rPr>
          <w:rStyle w:val="FootnoteReference"/>
          <w:sz w:val="26"/>
        </w:rPr>
        <w:footnoteReference w:id="4"/>
      </w:r>
      <w:r>
        <w:rPr>
          <w:sz w:val="26"/>
        </w:rPr>
        <w:t xml:space="preserve"> </w:t>
      </w:r>
      <w:r w:rsidR="009702F4">
        <w:rPr>
          <w:sz w:val="26"/>
        </w:rPr>
        <w:t>Perhaps understanding her too.</w:t>
      </w:r>
    </w:p>
    <w:p w14:paraId="0A854EE6" w14:textId="77777777" w:rsidR="00657659" w:rsidRDefault="00657659" w:rsidP="009B1760">
      <w:pPr>
        <w:pStyle w:val="Heading3"/>
        <w:jc w:val="left"/>
        <w:rPr>
          <w:sz w:val="26"/>
        </w:rPr>
      </w:pPr>
      <w:r>
        <w:rPr>
          <w:sz w:val="26"/>
        </w:rPr>
        <w:t>What does it mean ‘a weaker vessel’</w:t>
      </w:r>
      <w:r w:rsidR="0044590C">
        <w:rPr>
          <w:sz w:val="26"/>
        </w:rPr>
        <w:t xml:space="preserve">? </w:t>
      </w:r>
      <w:r w:rsidR="00724AC4">
        <w:rPr>
          <w:sz w:val="26"/>
        </w:rPr>
        <w:br/>
      </w:r>
      <w:r w:rsidR="00724AC4" w:rsidRPr="00724AC4">
        <w:rPr>
          <w:sz w:val="26"/>
        </w:rPr>
        <w:sym w:font="Wingdings" w:char="F0E8"/>
      </w:r>
      <w:r w:rsidR="00724AC4">
        <w:rPr>
          <w:sz w:val="26"/>
        </w:rPr>
        <w:t xml:space="preserve"> It does not mean that women are of lesser capability than men. Bible says that both man and woman are equal in God’s sight as both are made in the image of God. This ‘weaker vessel’ simply refers to the physical strength of the women.</w:t>
      </w:r>
    </w:p>
    <w:p w14:paraId="373096B0" w14:textId="77777777" w:rsidR="0044590C" w:rsidRDefault="0044590C" w:rsidP="00724AC4">
      <w:pPr>
        <w:pStyle w:val="Heading3"/>
        <w:jc w:val="left"/>
        <w:rPr>
          <w:sz w:val="26"/>
        </w:rPr>
      </w:pPr>
      <w:r>
        <w:rPr>
          <w:sz w:val="26"/>
        </w:rPr>
        <w:t xml:space="preserve">What is honor and how can </w:t>
      </w:r>
      <w:r w:rsidR="009702F4">
        <w:rPr>
          <w:sz w:val="26"/>
        </w:rPr>
        <w:t xml:space="preserve">a </w:t>
      </w:r>
      <w:r>
        <w:rPr>
          <w:sz w:val="26"/>
        </w:rPr>
        <w:t xml:space="preserve">husband grant </w:t>
      </w:r>
      <w:r w:rsidR="009702F4">
        <w:rPr>
          <w:sz w:val="26"/>
        </w:rPr>
        <w:t xml:space="preserve">his </w:t>
      </w:r>
      <w:r>
        <w:rPr>
          <w:sz w:val="26"/>
        </w:rPr>
        <w:t>wife honor?</w:t>
      </w:r>
      <w:r w:rsidR="00724AC4">
        <w:rPr>
          <w:sz w:val="26"/>
        </w:rPr>
        <w:br/>
      </w:r>
      <w:r w:rsidR="00724AC4" w:rsidRPr="00724AC4">
        <w:rPr>
          <w:sz w:val="26"/>
        </w:rPr>
        <w:sym w:font="Wingdings" w:char="F0E8"/>
      </w:r>
      <w:r w:rsidR="00724AC4">
        <w:rPr>
          <w:sz w:val="26"/>
        </w:rPr>
        <w:t xml:space="preserve"> It means respecting the wife as </w:t>
      </w:r>
      <w:proofErr w:type="gramStart"/>
      <w:r w:rsidR="00724AC4">
        <w:rPr>
          <w:sz w:val="26"/>
        </w:rPr>
        <w:t>a</w:t>
      </w:r>
      <w:proofErr w:type="gramEnd"/>
      <w:r w:rsidR="00724AC4">
        <w:rPr>
          <w:sz w:val="26"/>
        </w:rPr>
        <w:t xml:space="preserve"> equal and fellow heir of God’s kingdom. She is in every way equal with man, not inferior, only physically weaker. Honoring also involves loving the wives. (Eph 5:25; Col 3:19; 1 Th 4:4)</w:t>
      </w:r>
    </w:p>
    <w:p w14:paraId="5E119C34" w14:textId="77777777" w:rsidR="0044590C" w:rsidRDefault="0044590C" w:rsidP="009B1760">
      <w:pPr>
        <w:pStyle w:val="Heading3"/>
        <w:jc w:val="left"/>
        <w:rPr>
          <w:sz w:val="26"/>
        </w:rPr>
      </w:pPr>
      <w:r>
        <w:rPr>
          <w:sz w:val="26"/>
        </w:rPr>
        <w:t>What does ‘as a fellow heir of the grace of life’ mean?</w:t>
      </w:r>
      <w:r w:rsidR="00724AC4">
        <w:rPr>
          <w:sz w:val="26"/>
        </w:rPr>
        <w:br/>
      </w:r>
      <w:r w:rsidR="00724AC4" w:rsidRPr="00724AC4">
        <w:rPr>
          <w:sz w:val="26"/>
        </w:rPr>
        <w:sym w:font="Wingdings" w:char="F0E8"/>
      </w:r>
      <w:r w:rsidR="00847E76">
        <w:rPr>
          <w:sz w:val="26"/>
        </w:rPr>
        <w:t xml:space="preserve"> It means that women have the same destiny as men in the inheritance of God’s Kingdom.</w:t>
      </w:r>
      <w:r w:rsidR="00847E76">
        <w:rPr>
          <w:rStyle w:val="FootnoteReference"/>
          <w:sz w:val="26"/>
        </w:rPr>
        <w:footnoteReference w:id="5"/>
      </w:r>
      <w:r w:rsidR="00847E76">
        <w:rPr>
          <w:sz w:val="26"/>
        </w:rPr>
        <w:t xml:space="preserve"> They are our equal partners in marriage, nothing lesser.</w:t>
      </w:r>
    </w:p>
    <w:p w14:paraId="64A24E8E" w14:textId="77777777" w:rsidR="0044590C" w:rsidRPr="00C565EC" w:rsidRDefault="0044590C" w:rsidP="00847E76">
      <w:pPr>
        <w:pStyle w:val="Heading3"/>
        <w:jc w:val="left"/>
        <w:rPr>
          <w:sz w:val="26"/>
        </w:rPr>
      </w:pPr>
      <w:r>
        <w:rPr>
          <w:sz w:val="26"/>
        </w:rPr>
        <w:t>Why would our prayers be hindered if we do not honor our wives?</w:t>
      </w:r>
      <w:r w:rsidR="00847E76">
        <w:rPr>
          <w:sz w:val="26"/>
        </w:rPr>
        <w:br/>
      </w:r>
      <w:r w:rsidR="00847E76" w:rsidRPr="00847E76">
        <w:rPr>
          <w:sz w:val="26"/>
        </w:rPr>
        <w:sym w:font="Wingdings" w:char="F0E8"/>
      </w:r>
      <w:r w:rsidR="00847E76">
        <w:rPr>
          <w:sz w:val="26"/>
        </w:rPr>
        <w:t xml:space="preserve"> If a man honors his wife, he is honoring and fearing God because every human institution is put in place by God. This is God’s will that we know how to relate with one another according His will. If we obey God by honoring our wives, this is </w:t>
      </w:r>
      <w:proofErr w:type="gramStart"/>
      <w:r w:rsidR="00847E76">
        <w:rPr>
          <w:sz w:val="26"/>
        </w:rPr>
        <w:t>deem</w:t>
      </w:r>
      <w:proofErr w:type="gramEnd"/>
      <w:r w:rsidR="00847E76">
        <w:rPr>
          <w:sz w:val="26"/>
        </w:rPr>
        <w:t xml:space="preserve"> as righteous in God’s sight and in 3:12, God says His ears will be attentive to our prayers. However, if we fail to honor our wife, then this is sin and if we treasure sin in our heart, the Lord will not hear us. (</w:t>
      </w:r>
      <w:r w:rsidR="00847E76" w:rsidRPr="00847E76">
        <w:rPr>
          <w:sz w:val="26"/>
        </w:rPr>
        <w:t>Psalm 66:18 If I regard wickedness in my heart, The Lord will not hear</w:t>
      </w:r>
      <w:r w:rsidR="00847E76">
        <w:rPr>
          <w:sz w:val="26"/>
        </w:rPr>
        <w:t>)</w:t>
      </w:r>
    </w:p>
    <w:p w14:paraId="41AC8B5B" w14:textId="77777777" w:rsidR="00E35D4E" w:rsidRPr="00C565EC" w:rsidRDefault="00E35D4E">
      <w:pPr>
        <w:pStyle w:val="Header"/>
        <w:tabs>
          <w:tab w:val="clear" w:pos="4800"/>
          <w:tab w:val="center" w:pos="4950"/>
        </w:tabs>
        <w:ind w:right="-10"/>
        <w:jc w:val="left"/>
        <w:rPr>
          <w:b/>
          <w:sz w:val="38"/>
        </w:rPr>
      </w:pPr>
      <w:r w:rsidRPr="00C565EC">
        <w:rPr>
          <w:sz w:val="26"/>
        </w:rPr>
        <w:br w:type="page"/>
      </w:r>
      <w:r w:rsidRPr="00C565EC">
        <w:rPr>
          <w:b/>
          <w:sz w:val="38"/>
        </w:rPr>
        <w:lastRenderedPageBreak/>
        <w:t>Outlines (Steps 2-5)</w:t>
      </w:r>
    </w:p>
    <w:p w14:paraId="136AFFDF" w14:textId="77777777" w:rsidR="00E35D4E" w:rsidRPr="00C565EC" w:rsidRDefault="00E35D4E" w:rsidP="00E35D4E">
      <w:pPr>
        <w:tabs>
          <w:tab w:val="right" w:pos="9600"/>
        </w:tabs>
        <w:ind w:right="-10"/>
        <w:rPr>
          <w:sz w:val="26"/>
        </w:rPr>
      </w:pPr>
      <w:r w:rsidRPr="00C565EC">
        <w:rPr>
          <w:sz w:val="26"/>
        </w:rPr>
        <w:tab/>
        <w:t>Date</w:t>
      </w:r>
      <w:r w:rsidR="007E05A8">
        <w:rPr>
          <w:sz w:val="26"/>
        </w:rPr>
        <w:t>: 28 August 2008</w:t>
      </w:r>
    </w:p>
    <w:p w14:paraId="0AE6D160" w14:textId="77777777" w:rsidR="00E35D4E" w:rsidRPr="00C565EC" w:rsidRDefault="00E35D4E">
      <w:pPr>
        <w:pStyle w:val="Header"/>
        <w:tabs>
          <w:tab w:val="clear" w:pos="4800"/>
          <w:tab w:val="center" w:pos="4950"/>
        </w:tabs>
        <w:ind w:right="-10"/>
        <w:jc w:val="left"/>
        <w:rPr>
          <w:b/>
          <w:sz w:val="26"/>
        </w:rPr>
      </w:pPr>
    </w:p>
    <w:p w14:paraId="53FB0EAA" w14:textId="77777777" w:rsidR="00E35D4E" w:rsidRPr="00C565EC" w:rsidRDefault="00F26BCA" w:rsidP="00F26BCA">
      <w:pPr>
        <w:pStyle w:val="Header"/>
        <w:tabs>
          <w:tab w:val="clear" w:pos="4800"/>
          <w:tab w:val="center" w:pos="4950"/>
        </w:tabs>
        <w:ind w:right="-10"/>
        <w:rPr>
          <w:b/>
          <w:sz w:val="38"/>
        </w:rPr>
      </w:pPr>
      <w:r>
        <w:rPr>
          <w:b/>
          <w:sz w:val="38"/>
        </w:rPr>
        <w:t>The Model Husband</w:t>
      </w:r>
    </w:p>
    <w:p w14:paraId="616E71D6" w14:textId="77777777" w:rsidR="00E35D4E" w:rsidRPr="00C565EC" w:rsidRDefault="00F26BCA">
      <w:pPr>
        <w:pStyle w:val="Header"/>
        <w:tabs>
          <w:tab w:val="clear" w:pos="4800"/>
          <w:tab w:val="center" w:pos="4950"/>
        </w:tabs>
        <w:ind w:right="-10"/>
        <w:rPr>
          <w:b/>
          <w:i/>
          <w:sz w:val="30"/>
        </w:rPr>
      </w:pPr>
      <w:r>
        <w:rPr>
          <w:b/>
          <w:i/>
          <w:sz w:val="30"/>
        </w:rPr>
        <w:t>1 Peter 3:7</w:t>
      </w:r>
    </w:p>
    <w:p w14:paraId="65121607" w14:textId="77777777" w:rsidR="00E35D4E" w:rsidRPr="00C565EC" w:rsidRDefault="00E35D4E">
      <w:pPr>
        <w:pStyle w:val="Header"/>
        <w:tabs>
          <w:tab w:val="clear" w:pos="4800"/>
          <w:tab w:val="center" w:pos="4950"/>
        </w:tabs>
        <w:ind w:right="-10"/>
        <w:jc w:val="left"/>
        <w:rPr>
          <w:sz w:val="26"/>
        </w:rPr>
      </w:pPr>
    </w:p>
    <w:p w14:paraId="01E3EAFB" w14:textId="77777777" w:rsidR="00E35D4E" w:rsidRPr="00C565EC" w:rsidRDefault="00E35D4E">
      <w:pPr>
        <w:pStyle w:val="Header"/>
        <w:tabs>
          <w:tab w:val="clear" w:pos="4800"/>
          <w:tab w:val="center" w:pos="4950"/>
        </w:tabs>
        <w:ind w:right="-10"/>
        <w:jc w:val="left"/>
        <w:rPr>
          <w:b/>
          <w:i/>
          <w:sz w:val="26"/>
        </w:rPr>
      </w:pPr>
      <w:r w:rsidRPr="00C565EC">
        <w:rPr>
          <w:b/>
          <w:sz w:val="26"/>
          <w:u w:val="single"/>
        </w:rPr>
        <w:t>Exegetical Outline (Steps 2-3)</w:t>
      </w:r>
    </w:p>
    <w:p w14:paraId="1FBA49E5" w14:textId="77777777" w:rsidR="007E05A8" w:rsidRPr="00130044" w:rsidRDefault="007E05A8" w:rsidP="007E05A8">
      <w:pPr>
        <w:rPr>
          <w:bCs/>
          <w:sz w:val="26"/>
        </w:rPr>
      </w:pPr>
      <w:r w:rsidRPr="00130044">
        <w:rPr>
          <w:bCs/>
          <w:sz w:val="26"/>
        </w:rPr>
        <w:t xml:space="preserve">Z1= The reason </w:t>
      </w:r>
    </w:p>
    <w:p w14:paraId="48B19E33" w14:textId="77777777" w:rsidR="007E05A8" w:rsidRPr="00130044" w:rsidRDefault="007E05A8" w:rsidP="00782A6A">
      <w:pPr>
        <w:rPr>
          <w:bCs/>
          <w:sz w:val="26"/>
        </w:rPr>
      </w:pPr>
      <w:r w:rsidRPr="00130044">
        <w:rPr>
          <w:bCs/>
          <w:sz w:val="26"/>
        </w:rPr>
        <w:t xml:space="preserve">X= </w:t>
      </w:r>
      <w:r w:rsidR="009702F4">
        <w:rPr>
          <w:bCs/>
          <w:sz w:val="26"/>
        </w:rPr>
        <w:t>H</w:t>
      </w:r>
      <w:r w:rsidR="00782A6A">
        <w:rPr>
          <w:bCs/>
          <w:sz w:val="26"/>
        </w:rPr>
        <w:t>usband must understand</w:t>
      </w:r>
      <w:r w:rsidR="009702F4">
        <w:rPr>
          <w:bCs/>
          <w:sz w:val="26"/>
        </w:rPr>
        <w:t xml:space="preserve"> </w:t>
      </w:r>
      <w:r w:rsidR="00782A6A">
        <w:rPr>
          <w:bCs/>
          <w:sz w:val="26"/>
        </w:rPr>
        <w:t>your</w:t>
      </w:r>
      <w:r w:rsidR="009702F4">
        <w:rPr>
          <w:bCs/>
          <w:sz w:val="26"/>
        </w:rPr>
        <w:t xml:space="preserve"> his wife</w:t>
      </w:r>
      <w:r w:rsidR="00F26BCA">
        <w:rPr>
          <w:bCs/>
          <w:sz w:val="26"/>
        </w:rPr>
        <w:t xml:space="preserve"> </w:t>
      </w:r>
      <w:r w:rsidR="009702F4">
        <w:rPr>
          <w:bCs/>
          <w:sz w:val="26"/>
        </w:rPr>
        <w:t xml:space="preserve">and </w:t>
      </w:r>
      <w:r w:rsidR="00F26BCA">
        <w:rPr>
          <w:bCs/>
          <w:sz w:val="26"/>
        </w:rPr>
        <w:t xml:space="preserve">grant </w:t>
      </w:r>
      <w:r w:rsidR="009702F4">
        <w:rPr>
          <w:bCs/>
          <w:sz w:val="26"/>
        </w:rPr>
        <w:t xml:space="preserve">her </w:t>
      </w:r>
      <w:r w:rsidR="00782A6A">
        <w:rPr>
          <w:bCs/>
          <w:sz w:val="26"/>
        </w:rPr>
        <w:t>proper respect</w:t>
      </w:r>
    </w:p>
    <w:p w14:paraId="610EEA5C" w14:textId="77777777" w:rsidR="007E05A8" w:rsidRPr="00130044" w:rsidRDefault="007E05A8" w:rsidP="007E05A8">
      <w:pPr>
        <w:rPr>
          <w:bCs/>
          <w:sz w:val="26"/>
        </w:rPr>
      </w:pPr>
      <w:r w:rsidRPr="00130044">
        <w:rPr>
          <w:bCs/>
          <w:sz w:val="26"/>
        </w:rPr>
        <w:t xml:space="preserve">Z2= is because </w:t>
      </w:r>
    </w:p>
    <w:p w14:paraId="1441B17A" w14:textId="77777777" w:rsidR="007E05A8" w:rsidRPr="00130044" w:rsidRDefault="007E05A8" w:rsidP="00782A6A">
      <w:pPr>
        <w:rPr>
          <w:bCs/>
          <w:sz w:val="26"/>
        </w:rPr>
      </w:pPr>
      <w:r w:rsidRPr="00130044">
        <w:rPr>
          <w:bCs/>
          <w:sz w:val="26"/>
        </w:rPr>
        <w:t xml:space="preserve">Y= </w:t>
      </w:r>
      <w:r w:rsidR="00782A6A">
        <w:rPr>
          <w:bCs/>
          <w:sz w:val="26"/>
        </w:rPr>
        <w:t>Otherwise</w:t>
      </w:r>
      <w:r w:rsidR="0067488E">
        <w:rPr>
          <w:bCs/>
          <w:sz w:val="26"/>
        </w:rPr>
        <w:t xml:space="preserve"> </w:t>
      </w:r>
      <w:r w:rsidR="00782A6A">
        <w:rPr>
          <w:bCs/>
          <w:sz w:val="26"/>
        </w:rPr>
        <w:t>your</w:t>
      </w:r>
      <w:r w:rsidR="0067488E">
        <w:rPr>
          <w:bCs/>
          <w:sz w:val="26"/>
        </w:rPr>
        <w:t xml:space="preserve"> prayers </w:t>
      </w:r>
      <w:r w:rsidR="00782A6A">
        <w:rPr>
          <w:bCs/>
          <w:sz w:val="26"/>
        </w:rPr>
        <w:t>may</w:t>
      </w:r>
      <w:r w:rsidR="0067488E">
        <w:rPr>
          <w:bCs/>
          <w:sz w:val="26"/>
        </w:rPr>
        <w:t xml:space="preserve"> be hindered</w:t>
      </w:r>
      <w:r>
        <w:rPr>
          <w:bCs/>
          <w:sz w:val="26"/>
        </w:rPr>
        <w:t>.</w:t>
      </w:r>
    </w:p>
    <w:p w14:paraId="374257EF" w14:textId="77777777" w:rsidR="007E05A8" w:rsidRPr="00130044" w:rsidRDefault="007E05A8" w:rsidP="007E05A8">
      <w:pPr>
        <w:rPr>
          <w:bCs/>
          <w:sz w:val="26"/>
        </w:rPr>
      </w:pPr>
    </w:p>
    <w:p w14:paraId="073431A9" w14:textId="77777777" w:rsidR="007E05A8" w:rsidRPr="00130044" w:rsidRDefault="007E05A8" w:rsidP="00BD6989">
      <w:pPr>
        <w:jc w:val="left"/>
        <w:rPr>
          <w:bCs/>
          <w:sz w:val="26"/>
        </w:rPr>
      </w:pPr>
      <w:r w:rsidRPr="00057547">
        <w:rPr>
          <w:b/>
          <w:sz w:val="26"/>
        </w:rPr>
        <w:t>EI:</w:t>
      </w:r>
      <w:r w:rsidRPr="00130044">
        <w:rPr>
          <w:bCs/>
          <w:sz w:val="26"/>
        </w:rPr>
        <w:t xml:space="preserve"> </w:t>
      </w:r>
      <w:r w:rsidRPr="003D337D">
        <w:rPr>
          <w:b/>
          <w:sz w:val="26"/>
        </w:rPr>
        <w:t xml:space="preserve">The reason </w:t>
      </w:r>
      <w:r w:rsidR="00D83521">
        <w:rPr>
          <w:b/>
          <w:sz w:val="26"/>
        </w:rPr>
        <w:t xml:space="preserve">husband must </w:t>
      </w:r>
      <w:r w:rsidR="0067488E">
        <w:rPr>
          <w:b/>
          <w:sz w:val="26"/>
        </w:rPr>
        <w:t>be understanding towards his wife and</w:t>
      </w:r>
      <w:r w:rsidR="00D83521">
        <w:rPr>
          <w:b/>
          <w:sz w:val="26"/>
        </w:rPr>
        <w:t xml:space="preserve"> grant h</w:t>
      </w:r>
      <w:r w:rsidR="0067488E">
        <w:rPr>
          <w:b/>
          <w:sz w:val="26"/>
        </w:rPr>
        <w:t>er</w:t>
      </w:r>
      <w:r w:rsidR="00D83521">
        <w:rPr>
          <w:b/>
          <w:sz w:val="26"/>
        </w:rPr>
        <w:t xml:space="preserve"> honor is because </w:t>
      </w:r>
      <w:r w:rsidR="00BD6989">
        <w:rPr>
          <w:b/>
          <w:sz w:val="26"/>
        </w:rPr>
        <w:t>otherwise</w:t>
      </w:r>
      <w:r w:rsidR="0067488E">
        <w:rPr>
          <w:b/>
          <w:sz w:val="26"/>
        </w:rPr>
        <w:t xml:space="preserve"> his prayers </w:t>
      </w:r>
      <w:r w:rsidR="00BD6989">
        <w:rPr>
          <w:b/>
          <w:sz w:val="26"/>
        </w:rPr>
        <w:t xml:space="preserve">will </w:t>
      </w:r>
      <w:r w:rsidR="0067488E">
        <w:rPr>
          <w:b/>
          <w:sz w:val="26"/>
        </w:rPr>
        <w:t>be hindered</w:t>
      </w:r>
      <w:r w:rsidRPr="003D337D">
        <w:rPr>
          <w:b/>
          <w:sz w:val="26"/>
        </w:rPr>
        <w:t>.</w:t>
      </w:r>
    </w:p>
    <w:p w14:paraId="7861DEF5" w14:textId="77777777" w:rsidR="00D2422A" w:rsidRDefault="00D2422A" w:rsidP="00D2422A">
      <w:pPr>
        <w:jc w:val="left"/>
        <w:rPr>
          <w:rFonts w:eastAsia="SimSun"/>
          <w:szCs w:val="24"/>
          <w:lang w:eastAsia="zh-CN"/>
        </w:rPr>
      </w:pPr>
    </w:p>
    <w:p w14:paraId="5DB3508B" w14:textId="77777777" w:rsidR="00201FB1" w:rsidRDefault="00201FB1" w:rsidP="00D2422A">
      <w:pPr>
        <w:jc w:val="left"/>
        <w:rPr>
          <w:bCs/>
          <w:sz w:val="26"/>
        </w:rPr>
      </w:pPr>
      <w:r w:rsidRPr="006D3C15">
        <w:rPr>
          <w:bCs/>
          <w:sz w:val="26"/>
          <w:u w:val="single"/>
        </w:rPr>
        <w:t>Author’s Intent</w:t>
      </w:r>
      <w:r w:rsidRPr="006D3C15">
        <w:rPr>
          <w:bCs/>
          <w:sz w:val="26"/>
        </w:rPr>
        <w:t>:</w:t>
      </w:r>
    </w:p>
    <w:p w14:paraId="4325C1EF" w14:textId="77777777" w:rsidR="00201FB1" w:rsidRDefault="00201FB1" w:rsidP="001168CA">
      <w:pPr>
        <w:jc w:val="left"/>
        <w:rPr>
          <w:bCs/>
          <w:sz w:val="26"/>
        </w:rPr>
      </w:pPr>
      <w:r>
        <w:rPr>
          <w:bCs/>
          <w:sz w:val="26"/>
        </w:rPr>
        <w:t xml:space="preserve">In the light of persecution in Nero’s reign, </w:t>
      </w:r>
      <w:r w:rsidR="001168CA">
        <w:t>Peter</w:t>
      </w:r>
      <w:r w:rsidR="001168CA" w:rsidRPr="009B44FB">
        <w:t xml:space="preserve"> </w:t>
      </w:r>
      <w:r>
        <w:rPr>
          <w:bCs/>
          <w:sz w:val="26"/>
        </w:rPr>
        <w:t xml:space="preserve">is addressing the believers how to live their lives in a manner which pleases God. He wants them to know that every human institution is ordained by God, even Nero, and that they are to submit themselves to his reign. </w:t>
      </w:r>
      <w:r w:rsidR="001168CA">
        <w:t>Peter</w:t>
      </w:r>
      <w:r w:rsidR="001168CA" w:rsidRPr="009B44FB">
        <w:t xml:space="preserve"> </w:t>
      </w:r>
      <w:r>
        <w:rPr>
          <w:bCs/>
          <w:sz w:val="26"/>
        </w:rPr>
        <w:t>develops this God ordained roles in human institution from Kingship submission, Servants submitting to their master, and subsequently to the very basic relationship between a man and his wife. He wants the believers to know that right from society’s highest position to each individual’s home, God has put in place roles which each man is to relate with one another. In order for one to learn obedience</w:t>
      </w:r>
      <w:r w:rsidR="00E23703">
        <w:rPr>
          <w:bCs/>
          <w:sz w:val="26"/>
        </w:rPr>
        <w:t>, fearing God and honoring Him</w:t>
      </w:r>
      <w:r>
        <w:rPr>
          <w:bCs/>
          <w:sz w:val="26"/>
        </w:rPr>
        <w:t>, he or she needs to learn it starting at home.</w:t>
      </w:r>
      <w:r w:rsidR="00E23703">
        <w:rPr>
          <w:bCs/>
          <w:sz w:val="26"/>
        </w:rPr>
        <w:t xml:space="preserve"> So the author </w:t>
      </w:r>
      <w:r w:rsidR="001168CA">
        <w:t>Peter</w:t>
      </w:r>
      <w:r w:rsidR="001168CA" w:rsidRPr="009B44FB">
        <w:t xml:space="preserve"> </w:t>
      </w:r>
      <w:r w:rsidR="00E23703">
        <w:rPr>
          <w:bCs/>
          <w:sz w:val="26"/>
        </w:rPr>
        <w:t xml:space="preserve">seeks to address in 1 Peter 3:7 that every husband must know God’s will in relating to his wife and honors her because this is right before God. Similarly, every believer must also honor God in submitting to every governing authority instituted by God because this is right as well. If we cannot learn submission here on earth, even in the family, how can we submit to God? </w:t>
      </w:r>
    </w:p>
    <w:p w14:paraId="1A8DB4B6" w14:textId="77777777" w:rsidR="00201FB1" w:rsidRDefault="00201FB1" w:rsidP="00D2422A">
      <w:pPr>
        <w:jc w:val="left"/>
        <w:rPr>
          <w:rFonts w:eastAsia="SimSun"/>
          <w:szCs w:val="24"/>
          <w:lang w:eastAsia="zh-CN"/>
        </w:rPr>
      </w:pPr>
    </w:p>
    <w:p w14:paraId="495A5726" w14:textId="77777777" w:rsidR="00D2422A" w:rsidRPr="00D2422A" w:rsidRDefault="00D2422A" w:rsidP="00D2422A">
      <w:pPr>
        <w:jc w:val="left"/>
        <w:rPr>
          <w:rFonts w:eastAsia="SimSun"/>
          <w:szCs w:val="24"/>
          <w:u w:val="single"/>
          <w:lang w:eastAsia="zh-CN"/>
        </w:rPr>
      </w:pPr>
      <w:r w:rsidRPr="00D2422A">
        <w:rPr>
          <w:rFonts w:eastAsia="SimSun"/>
          <w:szCs w:val="24"/>
          <w:u w:val="single"/>
          <w:lang w:eastAsia="zh-CN"/>
        </w:rPr>
        <w:t>Commentary:</w:t>
      </w:r>
      <w:r w:rsidR="00201FB1" w:rsidRPr="00D2422A">
        <w:rPr>
          <w:rFonts w:eastAsia="SimSun"/>
          <w:vertAlign w:val="superscript"/>
          <w:lang w:eastAsia="zh-CN"/>
        </w:rPr>
        <w:footnoteReference w:id="6"/>
      </w:r>
    </w:p>
    <w:p w14:paraId="29CE2D04" w14:textId="77777777" w:rsidR="00201FB1" w:rsidRDefault="00201FB1" w:rsidP="00201FB1">
      <w:pPr>
        <w:jc w:val="left"/>
        <w:rPr>
          <w:rFonts w:eastAsia="SimSun"/>
          <w:szCs w:val="24"/>
          <w:lang w:eastAsia="zh-CN"/>
        </w:rPr>
      </w:pPr>
      <w:r>
        <w:rPr>
          <w:rFonts w:eastAsia="SimSun"/>
          <w:szCs w:val="24"/>
          <w:lang w:eastAsia="zh-CN"/>
        </w:rPr>
        <w:tab/>
      </w:r>
      <w:r w:rsidR="00D2422A" w:rsidRPr="00D2422A">
        <w:rPr>
          <w:rFonts w:eastAsia="SimSun"/>
          <w:szCs w:val="24"/>
          <w:lang w:eastAsia="zh-CN"/>
        </w:rPr>
        <w:t xml:space="preserve">Although his point is to address the many converted wives with unconverted husbands (3:1–6), he includes a brief word for converted husbands as well. Many philosophers, moralists and Jewish teachers complained about the moral and intellectual weakness of women; some referred to the weakness of their bodies. Women’s delicacy was considered an object of desire, but also of distrust; even the traditional Roman legal system simply assumed their weakness and inability to make sound decisions on their own. Much of this was due to the influence of </w:t>
      </w:r>
      <w:r w:rsidR="00D2422A" w:rsidRPr="00D2422A">
        <w:rPr>
          <w:rFonts w:eastAsia="SimSun"/>
          <w:szCs w:val="24"/>
          <w:lang w:eastAsia="zh-CN"/>
        </w:rPr>
        <w:footnoteReference w:customMarkFollows="1" w:id="7"/>
        <w:t>Aristotle, who argued that women were by nature inferior to men in every way except sexually.</w:t>
      </w:r>
    </w:p>
    <w:p w14:paraId="65A1AE9E" w14:textId="77777777" w:rsidR="00201FB1" w:rsidRDefault="00201FB1" w:rsidP="00201FB1">
      <w:pPr>
        <w:jc w:val="left"/>
        <w:rPr>
          <w:rFonts w:eastAsia="SimSun"/>
          <w:szCs w:val="24"/>
          <w:lang w:eastAsia="zh-CN"/>
        </w:rPr>
      </w:pPr>
    </w:p>
    <w:p w14:paraId="06B4DE23" w14:textId="77777777" w:rsidR="007E05A8" w:rsidRPr="00D2422A" w:rsidRDefault="00201FB1" w:rsidP="00201FB1">
      <w:pPr>
        <w:jc w:val="left"/>
        <w:rPr>
          <w:rFonts w:eastAsia="SimSun"/>
          <w:szCs w:val="24"/>
          <w:lang w:eastAsia="zh-CN"/>
        </w:rPr>
      </w:pPr>
      <w:r>
        <w:rPr>
          <w:rFonts w:eastAsia="SimSun"/>
          <w:szCs w:val="24"/>
          <w:lang w:eastAsia="zh-CN"/>
        </w:rPr>
        <w:tab/>
      </w:r>
      <w:r w:rsidR="00D2422A" w:rsidRPr="00D2422A">
        <w:rPr>
          <w:rFonts w:eastAsia="SimSun"/>
          <w:szCs w:val="24"/>
          <w:lang w:eastAsia="zh-CN"/>
        </w:rPr>
        <w:t xml:space="preserve">Yet this weakness (Peter may apply it only to social position) was often cited as a reason to show them more consideration, and Peter attaches no significance to this common term </w:t>
      </w:r>
      <w:r w:rsidR="00D2422A" w:rsidRPr="00D2422A">
        <w:rPr>
          <w:rFonts w:eastAsia="SimSun"/>
          <w:i/>
          <w:iCs/>
          <w:szCs w:val="24"/>
          <w:lang w:eastAsia="zh-CN"/>
        </w:rPr>
        <w:t>except</w:t>
      </w:r>
      <w:r w:rsidR="00D2422A" w:rsidRPr="00D2422A">
        <w:rPr>
          <w:rFonts w:eastAsia="SimSun"/>
          <w:szCs w:val="24"/>
          <w:lang w:eastAsia="zh-CN"/>
        </w:rPr>
        <w:t xml:space="preserve"> that requirement; the rest of the verse declares women to be equal before God, which ruined any </w:t>
      </w:r>
      <w:r w:rsidR="00D2422A" w:rsidRPr="00D2422A">
        <w:rPr>
          <w:rFonts w:eastAsia="SimSun"/>
          <w:szCs w:val="24"/>
          <w:lang w:eastAsia="zh-CN"/>
        </w:rPr>
        <w:lastRenderedPageBreak/>
        <w:t>arguments of their inferiority “by nature.” A husband who failed to recognize his wife’s spiritual equality jeopardized his own prayers, for the reason Peter gives in 3:12.</w:t>
      </w:r>
      <w:r w:rsidR="00D2422A" w:rsidRPr="00D2422A">
        <w:rPr>
          <w:rFonts w:eastAsia="SimSun"/>
          <w:lang w:eastAsia="zh-CN"/>
        </w:rPr>
        <w:t xml:space="preserve"> </w:t>
      </w:r>
    </w:p>
    <w:p w14:paraId="63BA860E" w14:textId="77777777" w:rsidR="00E35D4E" w:rsidRPr="004D7E53" w:rsidRDefault="00E35D4E" w:rsidP="00782A6A">
      <w:pPr>
        <w:pStyle w:val="Heading1"/>
        <w:ind w:right="-10"/>
        <w:rPr>
          <w:sz w:val="26"/>
        </w:rPr>
      </w:pPr>
      <w:r w:rsidRPr="004D7E53">
        <w:rPr>
          <w:sz w:val="26"/>
        </w:rPr>
        <w:t xml:space="preserve">Exegetical Idea (CPT): </w:t>
      </w:r>
      <w:r w:rsidR="0067488E" w:rsidRPr="0067488E">
        <w:rPr>
          <w:sz w:val="26"/>
        </w:rPr>
        <w:t xml:space="preserve">The reason husband must be understanding towards his wife and grant her </w:t>
      </w:r>
      <w:r w:rsidR="00893875">
        <w:rPr>
          <w:sz w:val="26"/>
        </w:rPr>
        <w:t>proper respect</w:t>
      </w:r>
      <w:r w:rsidR="0067488E" w:rsidRPr="0067488E">
        <w:rPr>
          <w:sz w:val="26"/>
        </w:rPr>
        <w:t xml:space="preserve"> is because </w:t>
      </w:r>
      <w:r w:rsidR="00BD6989">
        <w:rPr>
          <w:sz w:val="26"/>
        </w:rPr>
        <w:t>otherwise</w:t>
      </w:r>
      <w:r w:rsidR="0067488E" w:rsidRPr="0067488E">
        <w:rPr>
          <w:sz w:val="26"/>
        </w:rPr>
        <w:t xml:space="preserve"> his prayers </w:t>
      </w:r>
      <w:r w:rsidR="00782A6A">
        <w:rPr>
          <w:sz w:val="26"/>
        </w:rPr>
        <w:t>may</w:t>
      </w:r>
      <w:r w:rsidR="00BD6989">
        <w:rPr>
          <w:sz w:val="26"/>
        </w:rPr>
        <w:t xml:space="preserve"> </w:t>
      </w:r>
      <w:r w:rsidR="0067488E" w:rsidRPr="0067488E">
        <w:rPr>
          <w:sz w:val="26"/>
        </w:rPr>
        <w:t>be hindered.</w:t>
      </w:r>
    </w:p>
    <w:p w14:paraId="05B5C0C6" w14:textId="77777777" w:rsidR="00E35D4E" w:rsidRPr="00C565EC" w:rsidRDefault="00E35D4E" w:rsidP="00893875">
      <w:pPr>
        <w:pStyle w:val="Heading1"/>
        <w:ind w:right="-10"/>
        <w:rPr>
          <w:sz w:val="26"/>
        </w:rPr>
      </w:pPr>
      <w:r w:rsidRPr="00C565EC">
        <w:rPr>
          <w:sz w:val="26"/>
        </w:rPr>
        <w:t>I.</w:t>
      </w:r>
      <w:r w:rsidRPr="00C565EC">
        <w:rPr>
          <w:sz w:val="26"/>
        </w:rPr>
        <w:tab/>
      </w:r>
      <w:r w:rsidR="00893875">
        <w:rPr>
          <w:sz w:val="26"/>
        </w:rPr>
        <w:t>H</w:t>
      </w:r>
      <w:r w:rsidR="00D83521">
        <w:rPr>
          <w:sz w:val="26"/>
        </w:rPr>
        <w:t xml:space="preserve">usbands are to </w:t>
      </w:r>
      <w:r w:rsidR="00893875">
        <w:rPr>
          <w:sz w:val="26"/>
        </w:rPr>
        <w:t>understand</w:t>
      </w:r>
      <w:r w:rsidR="0067488E">
        <w:rPr>
          <w:sz w:val="26"/>
        </w:rPr>
        <w:t xml:space="preserve"> </w:t>
      </w:r>
      <w:r w:rsidR="00893875">
        <w:rPr>
          <w:sz w:val="26"/>
        </w:rPr>
        <w:t xml:space="preserve">your </w:t>
      </w:r>
      <w:r w:rsidR="0067488E">
        <w:rPr>
          <w:sz w:val="26"/>
        </w:rPr>
        <w:t>his wife because</w:t>
      </w:r>
      <w:r w:rsidR="0099600A">
        <w:rPr>
          <w:sz w:val="26"/>
        </w:rPr>
        <w:t xml:space="preserve"> </w:t>
      </w:r>
      <w:r w:rsidR="00893875">
        <w:rPr>
          <w:sz w:val="26"/>
        </w:rPr>
        <w:t>she is physically weaker</w:t>
      </w:r>
      <w:r w:rsidR="0099600A">
        <w:rPr>
          <w:sz w:val="26"/>
        </w:rPr>
        <w:t xml:space="preserve"> (7a)</w:t>
      </w:r>
    </w:p>
    <w:p w14:paraId="28B11ECF" w14:textId="77777777" w:rsidR="00E35D4E" w:rsidRPr="00C565EC" w:rsidRDefault="00E35D4E" w:rsidP="00893875">
      <w:pPr>
        <w:pStyle w:val="Heading1"/>
        <w:ind w:right="-10"/>
        <w:rPr>
          <w:sz w:val="26"/>
        </w:rPr>
      </w:pPr>
      <w:r w:rsidRPr="00C565EC">
        <w:rPr>
          <w:sz w:val="26"/>
        </w:rPr>
        <w:t>II.</w:t>
      </w:r>
      <w:r w:rsidRPr="00C565EC">
        <w:rPr>
          <w:sz w:val="26"/>
        </w:rPr>
        <w:tab/>
      </w:r>
      <w:r w:rsidR="00893875">
        <w:rPr>
          <w:sz w:val="26"/>
        </w:rPr>
        <w:t>H</w:t>
      </w:r>
      <w:r w:rsidR="00D83521">
        <w:rPr>
          <w:sz w:val="26"/>
        </w:rPr>
        <w:t xml:space="preserve">usbands are to </w:t>
      </w:r>
      <w:r w:rsidR="00893875">
        <w:rPr>
          <w:sz w:val="26"/>
        </w:rPr>
        <w:t>treat</w:t>
      </w:r>
      <w:r w:rsidR="00D83521">
        <w:rPr>
          <w:sz w:val="26"/>
        </w:rPr>
        <w:t xml:space="preserve"> </w:t>
      </w:r>
      <w:r w:rsidR="00893875">
        <w:rPr>
          <w:sz w:val="26"/>
        </w:rPr>
        <w:t>your</w:t>
      </w:r>
      <w:r w:rsidR="00D83521">
        <w:rPr>
          <w:sz w:val="26"/>
        </w:rPr>
        <w:t xml:space="preserve"> wives</w:t>
      </w:r>
      <w:r w:rsidR="0099600A">
        <w:rPr>
          <w:sz w:val="26"/>
        </w:rPr>
        <w:t xml:space="preserve"> </w:t>
      </w:r>
      <w:r w:rsidR="00893875">
        <w:rPr>
          <w:sz w:val="26"/>
        </w:rPr>
        <w:t xml:space="preserve">properly </w:t>
      </w:r>
      <w:r w:rsidR="0067488E">
        <w:rPr>
          <w:sz w:val="26"/>
        </w:rPr>
        <w:t>because</w:t>
      </w:r>
      <w:r w:rsidR="0099600A">
        <w:rPr>
          <w:sz w:val="26"/>
        </w:rPr>
        <w:t xml:space="preserve"> they </w:t>
      </w:r>
      <w:r w:rsidR="00893875">
        <w:rPr>
          <w:sz w:val="26"/>
        </w:rPr>
        <w:t>are coheirs in Christ</w:t>
      </w:r>
      <w:r w:rsidR="0099600A">
        <w:rPr>
          <w:sz w:val="26"/>
        </w:rPr>
        <w:t xml:space="preserve"> (7b)</w:t>
      </w:r>
    </w:p>
    <w:p w14:paraId="2DF7AB7D" w14:textId="77777777" w:rsidR="00E35D4E" w:rsidRPr="0099600A" w:rsidRDefault="00E35D4E" w:rsidP="00782A6A">
      <w:pPr>
        <w:pStyle w:val="Heading1"/>
        <w:ind w:right="-10"/>
        <w:rPr>
          <w:sz w:val="26"/>
        </w:rPr>
      </w:pPr>
      <w:r w:rsidRPr="00C565EC">
        <w:t>III</w:t>
      </w:r>
      <w:r w:rsidRPr="00D2422A">
        <w:rPr>
          <w:sz w:val="26"/>
          <w:szCs w:val="26"/>
        </w:rPr>
        <w:t>.</w:t>
      </w:r>
      <w:r w:rsidRPr="00D2422A">
        <w:rPr>
          <w:sz w:val="26"/>
          <w:szCs w:val="26"/>
        </w:rPr>
        <w:tab/>
      </w:r>
      <w:r w:rsidR="00782A6A">
        <w:rPr>
          <w:sz w:val="26"/>
          <w:szCs w:val="26"/>
        </w:rPr>
        <w:t>H</w:t>
      </w:r>
      <w:r w:rsidR="00D83521" w:rsidRPr="00D2422A">
        <w:rPr>
          <w:sz w:val="26"/>
          <w:szCs w:val="26"/>
        </w:rPr>
        <w:t xml:space="preserve">usbands </w:t>
      </w:r>
      <w:r w:rsidR="00782A6A">
        <w:rPr>
          <w:sz w:val="26"/>
        </w:rPr>
        <w:t>are to understand</w:t>
      </w:r>
      <w:r w:rsidR="0067488E">
        <w:rPr>
          <w:sz w:val="26"/>
        </w:rPr>
        <w:t xml:space="preserve"> </w:t>
      </w:r>
      <w:r w:rsidR="00782A6A">
        <w:rPr>
          <w:sz w:val="26"/>
        </w:rPr>
        <w:t>your</w:t>
      </w:r>
      <w:r w:rsidR="0067488E">
        <w:rPr>
          <w:sz w:val="26"/>
        </w:rPr>
        <w:t xml:space="preserve"> wife and</w:t>
      </w:r>
      <w:r w:rsidR="00D83521" w:rsidRPr="00D2422A">
        <w:rPr>
          <w:sz w:val="26"/>
          <w:szCs w:val="26"/>
        </w:rPr>
        <w:t xml:space="preserve"> grant h</w:t>
      </w:r>
      <w:r w:rsidR="0067488E">
        <w:rPr>
          <w:sz w:val="26"/>
          <w:szCs w:val="26"/>
        </w:rPr>
        <w:t>er</w:t>
      </w:r>
      <w:r w:rsidR="00D83521" w:rsidRPr="00D2422A">
        <w:rPr>
          <w:sz w:val="26"/>
          <w:szCs w:val="26"/>
        </w:rPr>
        <w:t xml:space="preserve"> </w:t>
      </w:r>
      <w:r w:rsidR="00782A6A">
        <w:rPr>
          <w:sz w:val="26"/>
          <w:szCs w:val="26"/>
        </w:rPr>
        <w:t>proper respect</w:t>
      </w:r>
      <w:r w:rsidR="00D83521" w:rsidRPr="00D2422A">
        <w:rPr>
          <w:sz w:val="26"/>
          <w:szCs w:val="26"/>
        </w:rPr>
        <w:t xml:space="preserve"> because </w:t>
      </w:r>
      <w:r w:rsidR="00BD6989">
        <w:rPr>
          <w:sz w:val="26"/>
          <w:szCs w:val="26"/>
        </w:rPr>
        <w:t>otherwise</w:t>
      </w:r>
      <w:r w:rsidR="0067488E">
        <w:rPr>
          <w:sz w:val="26"/>
          <w:szCs w:val="26"/>
        </w:rPr>
        <w:t xml:space="preserve"> </w:t>
      </w:r>
      <w:r w:rsidR="00782A6A">
        <w:rPr>
          <w:sz w:val="26"/>
          <w:szCs w:val="26"/>
        </w:rPr>
        <w:t>your</w:t>
      </w:r>
      <w:r w:rsidR="0067488E">
        <w:rPr>
          <w:sz w:val="26"/>
          <w:szCs w:val="26"/>
        </w:rPr>
        <w:t xml:space="preserve"> prayers </w:t>
      </w:r>
      <w:r w:rsidR="00782A6A">
        <w:rPr>
          <w:sz w:val="26"/>
          <w:szCs w:val="26"/>
        </w:rPr>
        <w:t>may</w:t>
      </w:r>
      <w:r w:rsidR="00BD6989">
        <w:rPr>
          <w:sz w:val="26"/>
          <w:szCs w:val="26"/>
        </w:rPr>
        <w:t xml:space="preserve"> </w:t>
      </w:r>
      <w:r w:rsidR="0067488E">
        <w:rPr>
          <w:sz w:val="26"/>
          <w:szCs w:val="26"/>
        </w:rPr>
        <w:t>be hindered</w:t>
      </w:r>
      <w:r w:rsidR="00D83521" w:rsidRPr="00D2422A">
        <w:rPr>
          <w:sz w:val="26"/>
          <w:szCs w:val="26"/>
        </w:rPr>
        <w:t>.</w:t>
      </w:r>
      <w:r w:rsidR="00D83521" w:rsidRPr="00D2422A">
        <w:rPr>
          <w:sz w:val="28"/>
        </w:rPr>
        <w:t xml:space="preserve"> </w:t>
      </w:r>
    </w:p>
    <w:p w14:paraId="117AAE68" w14:textId="77777777" w:rsidR="00E35D4E" w:rsidRPr="00C565EC" w:rsidRDefault="00E35D4E">
      <w:pPr>
        <w:pStyle w:val="Header"/>
        <w:tabs>
          <w:tab w:val="clear" w:pos="4800"/>
          <w:tab w:val="center" w:pos="4950"/>
        </w:tabs>
        <w:ind w:right="-10"/>
        <w:jc w:val="left"/>
        <w:rPr>
          <w:sz w:val="26"/>
        </w:rPr>
      </w:pPr>
    </w:p>
    <w:p w14:paraId="2A819703" w14:textId="77777777" w:rsidR="00B22050" w:rsidRDefault="00B22050">
      <w:pPr>
        <w:rPr>
          <w:b/>
          <w:sz w:val="26"/>
          <w:u w:val="single"/>
        </w:rPr>
      </w:pPr>
    </w:p>
    <w:p w14:paraId="488B0FA7" w14:textId="77777777" w:rsidR="00B22050" w:rsidRDefault="00B22050">
      <w:pPr>
        <w:rPr>
          <w:b/>
          <w:sz w:val="26"/>
          <w:u w:val="single"/>
        </w:rPr>
      </w:pPr>
    </w:p>
    <w:p w14:paraId="19E45109" w14:textId="77777777" w:rsidR="00B22050" w:rsidRDefault="00B22050">
      <w:pPr>
        <w:rPr>
          <w:b/>
          <w:sz w:val="26"/>
          <w:u w:val="single"/>
        </w:rPr>
      </w:pPr>
    </w:p>
    <w:p w14:paraId="6705982A" w14:textId="77777777" w:rsidR="00B22050" w:rsidRDefault="00B22050">
      <w:pPr>
        <w:rPr>
          <w:b/>
          <w:sz w:val="26"/>
          <w:u w:val="single"/>
        </w:rPr>
      </w:pPr>
    </w:p>
    <w:p w14:paraId="5CAB718D" w14:textId="77777777" w:rsidR="00E35D4E" w:rsidRPr="00C565EC" w:rsidRDefault="00E35D4E">
      <w:pPr>
        <w:rPr>
          <w:sz w:val="26"/>
        </w:rPr>
      </w:pPr>
      <w:r w:rsidRPr="00C565EC">
        <w:rPr>
          <w:b/>
          <w:sz w:val="26"/>
          <w:u w:val="single"/>
        </w:rPr>
        <w:t>Homiletical Outline</w:t>
      </w:r>
      <w:r w:rsidRPr="00C565EC">
        <w:rPr>
          <w:sz w:val="26"/>
        </w:rPr>
        <w:t>—Steps 4-6</w:t>
      </w:r>
    </w:p>
    <w:p w14:paraId="38301673" w14:textId="77777777" w:rsidR="00E35D4E" w:rsidRPr="00C565EC" w:rsidRDefault="00E35D4E">
      <w:pPr>
        <w:rPr>
          <w:sz w:val="26"/>
        </w:rPr>
      </w:pPr>
      <w:r w:rsidRPr="00C565EC">
        <w:rPr>
          <w:sz w:val="26"/>
        </w:rPr>
        <w:t>(Make this a separate one-page outline on the next page that you hand in for you HO assignment.  After incorporating lecturer input on your HO1, paste the revised HO2 at the front of this file and then expand into the full manuscript.)</w:t>
      </w:r>
    </w:p>
    <w:p w14:paraId="27DA06A8" w14:textId="77777777" w:rsidR="00E35D4E" w:rsidRPr="00C565EC" w:rsidRDefault="00E35D4E">
      <w:pPr>
        <w:pStyle w:val="Header"/>
        <w:tabs>
          <w:tab w:val="clear" w:pos="4800"/>
          <w:tab w:val="center" w:pos="4950"/>
        </w:tabs>
        <w:ind w:right="-10"/>
        <w:jc w:val="left"/>
        <w:rPr>
          <w:sz w:val="26"/>
        </w:rPr>
      </w:pPr>
      <w:r w:rsidRPr="00C565EC">
        <w:rPr>
          <w:sz w:val="26"/>
        </w:rPr>
        <w:br w:type="page"/>
      </w:r>
      <w:r w:rsidRPr="00C565EC">
        <w:rPr>
          <w:b/>
          <w:sz w:val="26"/>
          <w:u w:val="single"/>
        </w:rPr>
        <w:lastRenderedPageBreak/>
        <w:t>Purpose or Desired Listener Response (Step 4)</w:t>
      </w:r>
    </w:p>
    <w:p w14:paraId="723E1C71" w14:textId="77777777" w:rsidR="00E35D4E" w:rsidRPr="00C565EC" w:rsidRDefault="00E35D4E" w:rsidP="00F6350B">
      <w:pPr>
        <w:pStyle w:val="Header"/>
        <w:tabs>
          <w:tab w:val="clear" w:pos="4800"/>
          <w:tab w:val="center" w:pos="4950"/>
        </w:tabs>
        <w:ind w:right="-10"/>
        <w:jc w:val="left"/>
        <w:rPr>
          <w:sz w:val="26"/>
        </w:rPr>
      </w:pPr>
      <w:r w:rsidRPr="00C565EC">
        <w:rPr>
          <w:sz w:val="26"/>
        </w:rPr>
        <w:t>The listeners</w:t>
      </w:r>
      <w:r w:rsidR="00F6350B">
        <w:rPr>
          <w:sz w:val="26"/>
        </w:rPr>
        <w:t>(husbands)</w:t>
      </w:r>
      <w:r w:rsidRPr="00C565EC">
        <w:rPr>
          <w:sz w:val="26"/>
        </w:rPr>
        <w:t xml:space="preserve"> will</w:t>
      </w:r>
      <w:r w:rsidR="00053080">
        <w:rPr>
          <w:sz w:val="26"/>
        </w:rPr>
        <w:t xml:space="preserve"> </w:t>
      </w:r>
      <w:r w:rsidR="00F6350B">
        <w:rPr>
          <w:sz w:val="26"/>
        </w:rPr>
        <w:t xml:space="preserve">know how to relate with their wives rightly and respect them </w:t>
      </w:r>
      <w:r w:rsidR="00053080">
        <w:rPr>
          <w:sz w:val="26"/>
        </w:rPr>
        <w:t xml:space="preserve">so that their prayers </w:t>
      </w:r>
      <w:r w:rsidR="00F6350B">
        <w:rPr>
          <w:sz w:val="26"/>
        </w:rPr>
        <w:t>may</w:t>
      </w:r>
      <w:r w:rsidR="00053080">
        <w:rPr>
          <w:sz w:val="26"/>
        </w:rPr>
        <w:t xml:space="preserve"> not be hindered.</w:t>
      </w:r>
    </w:p>
    <w:p w14:paraId="61D08C5C" w14:textId="77777777" w:rsidR="00E35D4E" w:rsidRPr="00C565EC" w:rsidRDefault="00893875" w:rsidP="00E35D4E">
      <w:pPr>
        <w:pStyle w:val="Heading1"/>
        <w:numPr>
          <w:ilvl w:val="0"/>
          <w:numId w:val="0"/>
        </w:numPr>
        <w:rPr>
          <w:sz w:val="38"/>
        </w:rPr>
      </w:pPr>
      <w:r>
        <w:rPr>
          <w:sz w:val="38"/>
        </w:rPr>
        <w:br w:type="page"/>
      </w:r>
      <w:r w:rsidR="00E35D4E" w:rsidRPr="00C565EC">
        <w:rPr>
          <w:sz w:val="38"/>
        </w:rPr>
        <w:lastRenderedPageBreak/>
        <w:t>Tentative Theme/Thrust Statements (Step 5)</w:t>
      </w:r>
    </w:p>
    <w:p w14:paraId="18A58B07" w14:textId="77777777" w:rsidR="00B929FA" w:rsidRPr="00B929FA" w:rsidRDefault="00F6350B" w:rsidP="00F6350B">
      <w:pPr>
        <w:pStyle w:val="Heading1"/>
        <w:numPr>
          <w:ilvl w:val="0"/>
          <w:numId w:val="7"/>
        </w:numPr>
        <w:jc w:val="left"/>
        <w:rPr>
          <w:sz w:val="38"/>
        </w:rPr>
      </w:pPr>
      <w:r w:rsidRPr="00F6350B">
        <w:rPr>
          <w:b w:val="0"/>
          <w:bCs/>
          <w:kern w:val="0"/>
          <w:sz w:val="26"/>
        </w:rPr>
        <w:t>Husbands, be good to your wives and respect her—otherwise your prayers may be hindered</w:t>
      </w:r>
      <w:r w:rsidR="00B929FA" w:rsidRPr="00B929FA">
        <w:rPr>
          <w:b w:val="0"/>
          <w:kern w:val="0"/>
          <w:sz w:val="26"/>
        </w:rPr>
        <w:t>.</w:t>
      </w:r>
      <w:r w:rsidR="00B929FA">
        <w:rPr>
          <w:b w:val="0"/>
          <w:kern w:val="0"/>
          <w:sz w:val="26"/>
        </w:rPr>
        <w:t xml:space="preserve"> (</w:t>
      </w:r>
      <w:r w:rsidR="00782A6A">
        <w:rPr>
          <w:b w:val="0"/>
          <w:kern w:val="0"/>
          <w:sz w:val="26"/>
        </w:rPr>
        <w:t>This</w:t>
      </w:r>
      <w:r w:rsidR="00B929FA">
        <w:rPr>
          <w:b w:val="0"/>
          <w:kern w:val="0"/>
          <w:sz w:val="26"/>
        </w:rPr>
        <w:t xml:space="preserve"> is the MI which I have chosen)</w:t>
      </w:r>
    </w:p>
    <w:p w14:paraId="21D34AB6" w14:textId="77777777" w:rsidR="00B929FA" w:rsidRPr="00B929FA" w:rsidRDefault="00782A6A" w:rsidP="00B929FA">
      <w:pPr>
        <w:pStyle w:val="Heading1"/>
        <w:numPr>
          <w:ilvl w:val="0"/>
          <w:numId w:val="7"/>
        </w:numPr>
        <w:jc w:val="left"/>
        <w:rPr>
          <w:sz w:val="38"/>
        </w:rPr>
      </w:pPr>
      <w:r w:rsidRPr="00B929FA">
        <w:rPr>
          <w:b w:val="0"/>
          <w:kern w:val="0"/>
          <w:sz w:val="26"/>
        </w:rPr>
        <w:t xml:space="preserve">The reason husbands are to </w:t>
      </w:r>
      <w:r>
        <w:rPr>
          <w:b w:val="0"/>
          <w:kern w:val="0"/>
          <w:sz w:val="26"/>
        </w:rPr>
        <w:t>understand</w:t>
      </w:r>
      <w:r w:rsidRPr="00B929FA">
        <w:rPr>
          <w:b w:val="0"/>
          <w:kern w:val="0"/>
          <w:sz w:val="26"/>
        </w:rPr>
        <w:t xml:space="preserve"> </w:t>
      </w:r>
      <w:r>
        <w:rPr>
          <w:b w:val="0"/>
          <w:kern w:val="0"/>
          <w:sz w:val="26"/>
        </w:rPr>
        <w:t>your</w:t>
      </w:r>
      <w:r w:rsidRPr="00B929FA">
        <w:rPr>
          <w:b w:val="0"/>
          <w:kern w:val="0"/>
          <w:sz w:val="26"/>
        </w:rPr>
        <w:t xml:space="preserve"> wife and grant her </w:t>
      </w:r>
      <w:r>
        <w:rPr>
          <w:b w:val="0"/>
          <w:kern w:val="0"/>
          <w:sz w:val="26"/>
        </w:rPr>
        <w:t>proper respect</w:t>
      </w:r>
      <w:r w:rsidR="00B929FA" w:rsidRPr="00B929FA">
        <w:rPr>
          <w:b w:val="0"/>
          <w:kern w:val="0"/>
          <w:sz w:val="26"/>
        </w:rPr>
        <w:t xml:space="preserve"> is because </w:t>
      </w:r>
      <w:r w:rsidR="00B929FA">
        <w:rPr>
          <w:b w:val="0"/>
          <w:kern w:val="0"/>
          <w:sz w:val="26"/>
        </w:rPr>
        <w:t>this is a sign of submission to God</w:t>
      </w:r>
      <w:r w:rsidR="00B929FA" w:rsidRPr="00B929FA">
        <w:rPr>
          <w:b w:val="0"/>
          <w:kern w:val="0"/>
          <w:sz w:val="26"/>
        </w:rPr>
        <w:t>.</w:t>
      </w:r>
    </w:p>
    <w:p w14:paraId="41E5E050" w14:textId="77777777" w:rsidR="00E35D4E" w:rsidRPr="00C565EC" w:rsidRDefault="00782A6A" w:rsidP="00B929FA">
      <w:pPr>
        <w:pStyle w:val="Heading1"/>
        <w:numPr>
          <w:ilvl w:val="0"/>
          <w:numId w:val="7"/>
        </w:numPr>
        <w:jc w:val="left"/>
        <w:rPr>
          <w:sz w:val="38"/>
        </w:rPr>
      </w:pPr>
      <w:r w:rsidRPr="00B929FA">
        <w:rPr>
          <w:b w:val="0"/>
          <w:kern w:val="0"/>
          <w:sz w:val="26"/>
        </w:rPr>
        <w:t xml:space="preserve">The reason husbands are to </w:t>
      </w:r>
      <w:r>
        <w:rPr>
          <w:b w:val="0"/>
          <w:kern w:val="0"/>
          <w:sz w:val="26"/>
        </w:rPr>
        <w:t>understand</w:t>
      </w:r>
      <w:r w:rsidRPr="00B929FA">
        <w:rPr>
          <w:b w:val="0"/>
          <w:kern w:val="0"/>
          <w:sz w:val="26"/>
        </w:rPr>
        <w:t xml:space="preserve"> </w:t>
      </w:r>
      <w:r>
        <w:rPr>
          <w:b w:val="0"/>
          <w:kern w:val="0"/>
          <w:sz w:val="26"/>
        </w:rPr>
        <w:t>your</w:t>
      </w:r>
      <w:r w:rsidRPr="00B929FA">
        <w:rPr>
          <w:b w:val="0"/>
          <w:kern w:val="0"/>
          <w:sz w:val="26"/>
        </w:rPr>
        <w:t xml:space="preserve"> wife and grant her </w:t>
      </w:r>
      <w:r>
        <w:rPr>
          <w:b w:val="0"/>
          <w:kern w:val="0"/>
          <w:sz w:val="26"/>
        </w:rPr>
        <w:t>proper respect</w:t>
      </w:r>
      <w:r w:rsidRPr="00B929FA">
        <w:rPr>
          <w:b w:val="0"/>
          <w:kern w:val="0"/>
          <w:sz w:val="26"/>
        </w:rPr>
        <w:t xml:space="preserve"> is </w:t>
      </w:r>
      <w:r w:rsidR="00B929FA" w:rsidRPr="00B929FA">
        <w:rPr>
          <w:b w:val="0"/>
          <w:kern w:val="0"/>
          <w:sz w:val="26"/>
        </w:rPr>
        <w:t xml:space="preserve">because </w:t>
      </w:r>
      <w:r w:rsidR="00B929FA">
        <w:rPr>
          <w:b w:val="0"/>
          <w:kern w:val="0"/>
          <w:sz w:val="26"/>
        </w:rPr>
        <w:t>this is the human institution which God has installed</w:t>
      </w:r>
      <w:r w:rsidR="00B929FA" w:rsidRPr="00B929FA">
        <w:rPr>
          <w:b w:val="0"/>
          <w:kern w:val="0"/>
          <w:sz w:val="26"/>
        </w:rPr>
        <w:t>.</w:t>
      </w:r>
      <w:r w:rsidR="00B929FA">
        <w:rPr>
          <w:b w:val="0"/>
          <w:kern w:val="0"/>
          <w:sz w:val="26"/>
        </w:rPr>
        <w:t xml:space="preserve">  </w:t>
      </w:r>
      <w:r w:rsidR="00E35D4E" w:rsidRPr="00C565EC">
        <w:rPr>
          <w:sz w:val="26"/>
        </w:rPr>
        <w:br w:type="page"/>
      </w:r>
      <w:r w:rsidR="00E35D4E" w:rsidRPr="00C565EC">
        <w:rPr>
          <w:sz w:val="38"/>
        </w:rPr>
        <w:lastRenderedPageBreak/>
        <w:t>Possible Illustrations (Step 6)</w:t>
      </w:r>
    </w:p>
    <w:p w14:paraId="2ADB3FBF" w14:textId="77777777" w:rsidR="00E35D4E" w:rsidRDefault="00B929FA" w:rsidP="00E35D4E">
      <w:pPr>
        <w:pStyle w:val="Heading3"/>
        <w:numPr>
          <w:ilvl w:val="0"/>
          <w:numId w:val="3"/>
        </w:numPr>
      </w:pPr>
      <w:r>
        <w:t>My wife knows God’s command to submit to me. Each time she does this, it causes me to want to love her more. Similarly, God wants me to take care of her and honor her because this is my role to love her.</w:t>
      </w:r>
    </w:p>
    <w:p w14:paraId="38293E55" w14:textId="77777777" w:rsidR="00B929FA" w:rsidRDefault="00B929FA" w:rsidP="00B929FA">
      <w:pPr>
        <w:numPr>
          <w:ilvl w:val="0"/>
          <w:numId w:val="3"/>
        </w:numPr>
      </w:pPr>
      <w:r>
        <w:t>My wife is a very clear thinker in terms of ministry work and this is an area I’m learning from her.</w:t>
      </w:r>
    </w:p>
    <w:p w14:paraId="21490258" w14:textId="77777777" w:rsidR="00D526A8" w:rsidRPr="00D526A8" w:rsidRDefault="00B929FA" w:rsidP="00D526A8">
      <w:pPr>
        <w:numPr>
          <w:ilvl w:val="0"/>
          <w:numId w:val="3"/>
        </w:numPr>
        <w:rPr>
          <w:sz w:val="26"/>
        </w:rPr>
      </w:pPr>
      <w:r>
        <w:t xml:space="preserve">Joke: </w:t>
      </w:r>
      <w:r w:rsidRPr="00B929FA">
        <w:t>A lady inserted an 'ad' in the classifieds: "Husband wanted". Next day she received a hundred letters. They all said the same thing: "You can have mine."</w:t>
      </w:r>
    </w:p>
    <w:p w14:paraId="08EBBE0B" w14:textId="77777777" w:rsidR="00B929FA" w:rsidRPr="00D526A8" w:rsidRDefault="00D526A8" w:rsidP="00D526A8">
      <w:pPr>
        <w:numPr>
          <w:ilvl w:val="0"/>
          <w:numId w:val="3"/>
        </w:numPr>
        <w:rPr>
          <w:sz w:val="26"/>
        </w:rPr>
      </w:pPr>
      <w:r>
        <w:t>Rev Edmund Chan, often referring to his wife as “my better half”</w:t>
      </w:r>
    </w:p>
    <w:p w14:paraId="56E657D4" w14:textId="77777777" w:rsidR="00B929FA" w:rsidRPr="00B929FA" w:rsidRDefault="00B929FA" w:rsidP="00B929FA"/>
    <w:p w14:paraId="5DC443D2" w14:textId="77777777" w:rsidR="00E35D4E" w:rsidRPr="00C565EC" w:rsidRDefault="00E35D4E" w:rsidP="00E35D4E">
      <w:pPr>
        <w:pStyle w:val="Heading1"/>
        <w:numPr>
          <w:ilvl w:val="0"/>
          <w:numId w:val="0"/>
        </w:numPr>
        <w:rPr>
          <w:sz w:val="38"/>
        </w:rPr>
      </w:pPr>
      <w:r w:rsidRPr="00C565EC">
        <w:rPr>
          <w:sz w:val="26"/>
        </w:rPr>
        <w:br w:type="page"/>
      </w:r>
      <w:r w:rsidRPr="00C565EC">
        <w:rPr>
          <w:sz w:val="38"/>
        </w:rPr>
        <w:lastRenderedPageBreak/>
        <w:t>Possible Applications (Step 6)</w:t>
      </w:r>
    </w:p>
    <w:p w14:paraId="4D6AA708" w14:textId="77777777" w:rsidR="00E35D4E" w:rsidRDefault="00D526A8" w:rsidP="00D526A8">
      <w:pPr>
        <w:pStyle w:val="Heading3"/>
        <w:numPr>
          <w:ilvl w:val="0"/>
          <w:numId w:val="9"/>
        </w:numPr>
        <w:rPr>
          <w:sz w:val="26"/>
        </w:rPr>
      </w:pPr>
      <w:r>
        <w:rPr>
          <w:sz w:val="26"/>
        </w:rPr>
        <w:t>Discuss family matters with wife before making any major decisions</w:t>
      </w:r>
    </w:p>
    <w:p w14:paraId="0F96AC49" w14:textId="77777777" w:rsidR="00D526A8" w:rsidRDefault="00D526A8" w:rsidP="00D526A8">
      <w:pPr>
        <w:numPr>
          <w:ilvl w:val="0"/>
          <w:numId w:val="9"/>
        </w:numPr>
      </w:pPr>
      <w:r>
        <w:t>Affirm her verbally of her strength</w:t>
      </w:r>
    </w:p>
    <w:p w14:paraId="225C1FD9" w14:textId="77777777" w:rsidR="00D526A8" w:rsidRDefault="00D526A8" w:rsidP="00D526A8">
      <w:pPr>
        <w:numPr>
          <w:ilvl w:val="0"/>
          <w:numId w:val="9"/>
        </w:numPr>
      </w:pPr>
      <w:r>
        <w:t>Thank God for her, a helper to you</w:t>
      </w:r>
    </w:p>
    <w:p w14:paraId="433E8B91" w14:textId="77777777" w:rsidR="00D526A8" w:rsidRDefault="00D526A8" w:rsidP="00D526A8">
      <w:pPr>
        <w:numPr>
          <w:ilvl w:val="0"/>
          <w:numId w:val="9"/>
        </w:numPr>
      </w:pPr>
      <w:r>
        <w:t>Make effort to know more about her, knowing the way she does things</w:t>
      </w:r>
    </w:p>
    <w:p w14:paraId="517D1B4E" w14:textId="77777777" w:rsidR="00D526A8" w:rsidRPr="00D526A8" w:rsidRDefault="00D526A8" w:rsidP="00D526A8">
      <w:pPr>
        <w:numPr>
          <w:ilvl w:val="0"/>
          <w:numId w:val="9"/>
        </w:numPr>
      </w:pPr>
      <w:r>
        <w:t>Ask what does she expects of you as a husband</w:t>
      </w:r>
    </w:p>
    <w:p w14:paraId="478D732D" w14:textId="77777777" w:rsidR="00E35D4E" w:rsidRPr="006B69C9" w:rsidRDefault="00E35D4E">
      <w:pPr>
        <w:pStyle w:val="Heading1"/>
        <w:numPr>
          <w:ilvl w:val="0"/>
          <w:numId w:val="0"/>
        </w:numPr>
        <w:rPr>
          <w:sz w:val="38"/>
        </w:rPr>
      </w:pPr>
      <w:r w:rsidRPr="006B69C9">
        <w:rPr>
          <w:sz w:val="38"/>
        </w:rPr>
        <w:br w:type="page"/>
      </w:r>
      <w:r w:rsidRPr="006B69C9">
        <w:rPr>
          <w:sz w:val="38"/>
        </w:rPr>
        <w:lastRenderedPageBreak/>
        <w:t>Discussion Questions:</w:t>
      </w:r>
    </w:p>
    <w:p w14:paraId="18885825" w14:textId="77777777" w:rsidR="00E35D4E" w:rsidRPr="00C565EC" w:rsidRDefault="00E35D4E">
      <w:pPr>
        <w:numPr>
          <w:ilvl w:val="12"/>
          <w:numId w:val="0"/>
        </w:numPr>
        <w:ind w:left="360" w:right="-10" w:hanging="360"/>
        <w:rPr>
          <w:sz w:val="26"/>
        </w:rPr>
      </w:pPr>
    </w:p>
    <w:p w14:paraId="41AA5244" w14:textId="77777777" w:rsidR="00E35D4E" w:rsidRDefault="00D526A8" w:rsidP="00D526A8">
      <w:pPr>
        <w:numPr>
          <w:ilvl w:val="0"/>
          <w:numId w:val="11"/>
        </w:numPr>
        <w:ind w:right="-10"/>
        <w:rPr>
          <w:sz w:val="26"/>
        </w:rPr>
      </w:pPr>
      <w:r>
        <w:rPr>
          <w:sz w:val="26"/>
        </w:rPr>
        <w:t>What does the ‘likewise’ refers to? Is it to submission to wives? Explain.</w:t>
      </w:r>
    </w:p>
    <w:p w14:paraId="3E22D7D7" w14:textId="77777777" w:rsidR="00D526A8" w:rsidRDefault="00D526A8" w:rsidP="00D526A8">
      <w:pPr>
        <w:numPr>
          <w:ilvl w:val="0"/>
          <w:numId w:val="11"/>
        </w:numPr>
        <w:ind w:right="-10"/>
        <w:rPr>
          <w:sz w:val="26"/>
        </w:rPr>
      </w:pPr>
      <w:r>
        <w:rPr>
          <w:sz w:val="26"/>
        </w:rPr>
        <w:t>What is considered ‘an understanding way’?</w:t>
      </w:r>
    </w:p>
    <w:p w14:paraId="59BF247A" w14:textId="77777777" w:rsidR="00D526A8" w:rsidRDefault="00D526A8" w:rsidP="00D526A8">
      <w:pPr>
        <w:numPr>
          <w:ilvl w:val="0"/>
          <w:numId w:val="11"/>
        </w:numPr>
        <w:ind w:right="-10"/>
        <w:rPr>
          <w:sz w:val="26"/>
        </w:rPr>
      </w:pPr>
      <w:r>
        <w:rPr>
          <w:sz w:val="26"/>
        </w:rPr>
        <w:t>In what way is a woman ‘a weaker vessel”?</w:t>
      </w:r>
    </w:p>
    <w:p w14:paraId="14E74034" w14:textId="77777777" w:rsidR="00D526A8" w:rsidRDefault="00D526A8" w:rsidP="00D526A8">
      <w:pPr>
        <w:numPr>
          <w:ilvl w:val="0"/>
          <w:numId w:val="11"/>
        </w:numPr>
        <w:ind w:right="-10"/>
        <w:rPr>
          <w:sz w:val="26"/>
        </w:rPr>
      </w:pPr>
      <w:r>
        <w:rPr>
          <w:sz w:val="26"/>
        </w:rPr>
        <w:t>How can a husband honor his wife?</w:t>
      </w:r>
    </w:p>
    <w:p w14:paraId="0696C33E" w14:textId="77777777" w:rsidR="00D526A8" w:rsidRPr="00C565EC" w:rsidRDefault="00D526A8" w:rsidP="00D526A8">
      <w:pPr>
        <w:numPr>
          <w:ilvl w:val="0"/>
          <w:numId w:val="11"/>
        </w:numPr>
        <w:ind w:right="-10"/>
        <w:rPr>
          <w:sz w:val="26"/>
        </w:rPr>
      </w:pPr>
      <w:r>
        <w:rPr>
          <w:sz w:val="26"/>
        </w:rPr>
        <w:t>Why is it so that husband’s prayers will be hindered if he fail to honor his wife?</w:t>
      </w:r>
    </w:p>
    <w:p w14:paraId="60CCC56A" w14:textId="77777777" w:rsidR="00E35D4E" w:rsidRPr="00C565EC" w:rsidRDefault="00E35D4E">
      <w:pPr>
        <w:ind w:right="-10"/>
        <w:rPr>
          <w:sz w:val="26"/>
        </w:rPr>
      </w:pPr>
    </w:p>
    <w:sectPr w:rsidR="00E35D4E" w:rsidRPr="00C565EC">
      <w:headerReference w:type="default" r:id="rId7"/>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4D03C" w14:textId="77777777" w:rsidR="00962D0D" w:rsidRDefault="00962D0D">
      <w:r>
        <w:separator/>
      </w:r>
    </w:p>
  </w:endnote>
  <w:endnote w:type="continuationSeparator" w:id="0">
    <w:p w14:paraId="02F7235B" w14:textId="77777777" w:rsidR="00962D0D" w:rsidRDefault="0096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ew York">
    <w:altName w:val="Times New Roman"/>
    <w:panose1 w:val="020B06040202020202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wgrkl">
    <w:panose1 w:val="020B0604020202020204"/>
    <w:charset w:val="00"/>
    <w:family w:val="auto"/>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81EB1" w14:textId="77777777" w:rsidR="00962D0D" w:rsidRDefault="00962D0D">
      <w:r>
        <w:separator/>
      </w:r>
    </w:p>
  </w:footnote>
  <w:footnote w:type="continuationSeparator" w:id="0">
    <w:p w14:paraId="57EFFBB7" w14:textId="77777777" w:rsidR="00962D0D" w:rsidRDefault="00962D0D">
      <w:r>
        <w:continuationSeparator/>
      </w:r>
    </w:p>
  </w:footnote>
  <w:footnote w:id="1">
    <w:p w14:paraId="6528C4EA" w14:textId="77777777" w:rsidR="00AA6FAF" w:rsidRPr="00657659" w:rsidRDefault="00AA6FAF" w:rsidP="00657659">
      <w:pPr>
        <w:rPr>
          <w:sz w:val="20"/>
        </w:rPr>
      </w:pPr>
      <w:r w:rsidRPr="00657659">
        <w:rPr>
          <w:sz w:val="20"/>
        </w:rPr>
        <w:t xml:space="preserve">patron </w:t>
      </w:r>
      <w:r w:rsidRPr="00657659">
        <w:rPr>
          <w:b/>
          <w:bCs/>
          <w:sz w:val="20"/>
        </w:rPr>
        <w:t>*﻿Patron.</w:t>
      </w:r>
      <w:r w:rsidRPr="00657659">
        <w:rPr>
          <w:sz w:val="20"/>
        </w:rPr>
        <w:t xml:space="preserve"> The social superior in the Roman patron-client relationship, who granted favors to and acted as political sponsor for his clients, or social dependents. The obligations in the relationship were viewed as reciprocal; clients were to grant the patrons honor as their benefactors.</w:t>
      </w:r>
    </w:p>
  </w:footnote>
  <w:footnote w:id="2">
    <w:p w14:paraId="6817201E" w14:textId="77777777" w:rsidR="00AA6FAF" w:rsidRDefault="00AA6FAF" w:rsidP="00657659">
      <w:r w:rsidRPr="00657659">
        <w:rPr>
          <w:sz w:val="20"/>
        </w:rPr>
        <w:t xml:space="preserve">Tacitus </w:t>
      </w:r>
      <w:proofErr w:type="spellStart"/>
      <w:r w:rsidRPr="00657659">
        <w:rPr>
          <w:b/>
          <w:bCs/>
          <w:sz w:val="20"/>
        </w:rPr>
        <w:t>Tacitus</w:t>
      </w:r>
      <w:proofErr w:type="spellEnd"/>
      <w:r w:rsidRPr="00657659">
        <w:rPr>
          <w:b/>
          <w:bCs/>
          <w:sz w:val="20"/>
        </w:rPr>
        <w:t>.</w:t>
      </w:r>
      <w:r w:rsidRPr="00657659">
        <w:rPr>
          <w:sz w:val="20"/>
        </w:rPr>
        <w:t xml:space="preserve"> A Roman historian whose early-second-century history of first-century Rome is among our most dependable sources for that era (albeit often tainted with Tacitus’s cynicism).</w:t>
      </w:r>
    </w:p>
  </w:footnote>
  <w:footnote w:id="3">
    <w:p w14:paraId="5A381A4E" w14:textId="77777777" w:rsidR="00AA6FAF" w:rsidRDefault="00AA6FAF" w:rsidP="00657659">
      <w:r>
        <w:rPr>
          <w:vertAlign w:val="superscript"/>
        </w:rPr>
        <w:footnoteRef/>
      </w:r>
      <w:r w:rsidRPr="00657659">
        <w:rPr>
          <w:sz w:val="20"/>
        </w:rPr>
        <w:t xml:space="preserve">Keener, C. S., &amp; InterVarsity Press. (1993). </w:t>
      </w:r>
      <w:r w:rsidRPr="00657659">
        <w:rPr>
          <w:i/>
          <w:iCs/>
          <w:sz w:val="20"/>
        </w:rPr>
        <w:t>The IVP Bible background commentary : New Testament</w:t>
      </w:r>
      <w:r w:rsidRPr="00657659">
        <w:rPr>
          <w:sz w:val="20"/>
        </w:rPr>
        <w:t xml:space="preserve"> (Jas 5:19). Downers Grove, Ill.: InterVarsity Press.</w:t>
      </w:r>
    </w:p>
  </w:footnote>
  <w:footnote w:id="4">
    <w:p w14:paraId="35560265" w14:textId="77777777" w:rsidR="00AA6FAF" w:rsidRPr="00724AC4" w:rsidRDefault="00AA6FAF">
      <w:pPr>
        <w:pStyle w:val="FootnoteText"/>
      </w:pPr>
      <w:r>
        <w:rPr>
          <w:rStyle w:val="FootnoteReference"/>
        </w:rPr>
        <w:footnoteRef/>
      </w:r>
      <w:r>
        <w:t xml:space="preserve"> Thomas R. Schreiner, </w:t>
      </w:r>
      <w:r>
        <w:rPr>
          <w:i/>
          <w:iCs/>
        </w:rPr>
        <w:t>The New American Commentary: 1,2 Peter, Jude</w:t>
      </w:r>
      <w:r>
        <w:t xml:space="preserve"> (USA: Broadman &amp; Holman Publishers, 2003), vol. 37, 160.</w:t>
      </w:r>
    </w:p>
  </w:footnote>
  <w:footnote w:id="5">
    <w:p w14:paraId="3FA6B149" w14:textId="77777777" w:rsidR="00AA6FAF" w:rsidRDefault="00AA6FAF">
      <w:pPr>
        <w:pStyle w:val="FootnoteText"/>
      </w:pPr>
      <w:r>
        <w:rPr>
          <w:rStyle w:val="FootnoteReference"/>
        </w:rPr>
        <w:footnoteRef/>
      </w:r>
      <w:r>
        <w:t xml:space="preserve"> Ibid., 161.</w:t>
      </w:r>
    </w:p>
  </w:footnote>
  <w:footnote w:id="6">
    <w:p w14:paraId="78EC1A21" w14:textId="77777777" w:rsidR="00AA6FAF" w:rsidRDefault="00AA6FAF" w:rsidP="00201FB1">
      <w:r w:rsidRPr="00201FB1">
        <w:rPr>
          <w:sz w:val="20"/>
          <w:vertAlign w:val="superscript"/>
        </w:rPr>
        <w:footnoteRef/>
      </w:r>
      <w:r w:rsidRPr="00201FB1">
        <w:rPr>
          <w:sz w:val="20"/>
        </w:rPr>
        <w:t xml:space="preserve">Keener, C. S., &amp; InterVarsity Press. (1993). </w:t>
      </w:r>
      <w:r w:rsidRPr="00201FB1">
        <w:rPr>
          <w:i/>
          <w:iCs/>
          <w:sz w:val="20"/>
        </w:rPr>
        <w:t>The IVP Bible background commentary : New Testament</w:t>
      </w:r>
      <w:r w:rsidRPr="00201FB1">
        <w:rPr>
          <w:sz w:val="20"/>
        </w:rPr>
        <w:t xml:space="preserve"> (1 Pe 3:7). Downers Grove, Ill.: InterVarsity Press.</w:t>
      </w:r>
    </w:p>
  </w:footnote>
  <w:footnote w:id="7">
    <w:p w14:paraId="14B35150" w14:textId="77777777" w:rsidR="00AA6FAF" w:rsidRPr="00201FB1" w:rsidRDefault="00AA6FAF" w:rsidP="00D2422A">
      <w:pPr>
        <w:rPr>
          <w:sz w:val="20"/>
        </w:rPr>
      </w:pPr>
      <w:r w:rsidRPr="00201FB1">
        <w:rPr>
          <w:sz w:val="20"/>
        </w:rPr>
        <w:t xml:space="preserve">Aristotle </w:t>
      </w:r>
      <w:proofErr w:type="spellStart"/>
      <w:r w:rsidRPr="00201FB1">
        <w:rPr>
          <w:b/>
          <w:bCs/>
          <w:sz w:val="20"/>
        </w:rPr>
        <w:t>Aristotle</w:t>
      </w:r>
      <w:proofErr w:type="spellEnd"/>
      <w:r w:rsidRPr="00201FB1">
        <w:rPr>
          <w:b/>
          <w:bCs/>
          <w:sz w:val="20"/>
        </w:rPr>
        <w:t>.</w:t>
      </w:r>
      <w:r w:rsidRPr="00201FB1">
        <w:rPr>
          <w:sz w:val="20"/>
        </w:rPr>
        <w:t xml:space="preserve"> A fourth-century </w:t>
      </w:r>
      <w:proofErr w:type="spellStart"/>
      <w:r w:rsidRPr="00201FB1">
        <w:rPr>
          <w:smallCaps/>
          <w:sz w:val="20"/>
        </w:rPr>
        <w:t>b.c.</w:t>
      </w:r>
      <w:proofErr w:type="spellEnd"/>
      <w:r w:rsidRPr="00201FB1">
        <w:rPr>
          <w:sz w:val="20"/>
        </w:rPr>
        <w:t xml:space="preserve"> student of Plato who wrote treatises on logic, rhetoric, nature and ethics. Many of his views became influential; his teachings were preserved especially by the school of philosophy known as the Peripatetics.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32CA" w14:textId="77777777" w:rsidR="00AA6FAF" w:rsidRPr="008B714E" w:rsidRDefault="00AA6FAF" w:rsidP="009702F4">
    <w:pPr>
      <w:pStyle w:val="Header"/>
      <w:rPr>
        <w:i/>
        <w:sz w:val="28"/>
        <w:u w:val="single"/>
      </w:rPr>
    </w:pPr>
    <w:r w:rsidRPr="00F55A97">
      <w:rPr>
        <w:i/>
        <w:sz w:val="22"/>
        <w:u w:val="single"/>
      </w:rPr>
      <w:t>Jacob Ang (#120)</w:t>
    </w:r>
    <w:r w:rsidRPr="008B714E">
      <w:rPr>
        <w:i/>
        <w:sz w:val="28"/>
        <w:u w:val="single"/>
      </w:rPr>
      <w:tab/>
    </w:r>
    <w:r>
      <w:rPr>
        <w:i/>
        <w:sz w:val="28"/>
        <w:u w:val="single"/>
      </w:rPr>
      <w:t>The Model Husband</w:t>
    </w:r>
    <w:r w:rsidRPr="008B714E">
      <w:rPr>
        <w:i/>
        <w:sz w:val="28"/>
        <w:u w:val="single"/>
      </w:rPr>
      <w:t xml:space="preserve"> (</w:t>
    </w:r>
    <w:r>
      <w:rPr>
        <w:i/>
        <w:sz w:val="28"/>
        <w:u w:val="single"/>
      </w:rPr>
      <w:t>1 Peter 3:7</w:t>
    </w:r>
    <w:r w:rsidRPr="008B714E">
      <w:rPr>
        <w:i/>
        <w:sz w:val="28"/>
        <w:u w:val="single"/>
      </w:rPr>
      <w:t>)</w:t>
    </w:r>
    <w:r w:rsidRPr="008B714E">
      <w:rPr>
        <w:i/>
        <w:sz w:val="28"/>
        <w:u w:val="single"/>
      </w:rPr>
      <w:tab/>
    </w:r>
    <w:r w:rsidRPr="008B714E">
      <w:rPr>
        <w:rStyle w:val="PageNumber"/>
        <w:i/>
        <w:sz w:val="28"/>
        <w:u w:val="single"/>
      </w:rPr>
      <w:fldChar w:fldCharType="begin"/>
    </w:r>
    <w:r w:rsidRPr="008B714E">
      <w:rPr>
        <w:rStyle w:val="PageNumber"/>
        <w:i/>
        <w:sz w:val="28"/>
        <w:u w:val="single"/>
      </w:rPr>
      <w:instrText xml:space="preserve"> PAGE </w:instrText>
    </w:r>
    <w:r w:rsidRPr="008B714E">
      <w:rPr>
        <w:rStyle w:val="PageNumber"/>
        <w:i/>
        <w:sz w:val="28"/>
        <w:u w:val="single"/>
      </w:rPr>
      <w:fldChar w:fldCharType="separate"/>
    </w:r>
    <w:r w:rsidR="005E44CE">
      <w:rPr>
        <w:rStyle w:val="PageNumber"/>
        <w:i/>
        <w:noProof/>
        <w:sz w:val="28"/>
        <w:u w:val="single"/>
      </w:rPr>
      <w:t>8</w:t>
    </w:r>
    <w:r w:rsidRPr="008B714E">
      <w:rPr>
        <w:rStyle w:val="PageNumber"/>
        <w:i/>
        <w:sz w:val="28"/>
        <w:u w:val="single"/>
      </w:rPr>
      <w:fldChar w:fldCharType="end"/>
    </w:r>
  </w:p>
  <w:p w14:paraId="1D1D5690" w14:textId="77777777" w:rsidR="00AA6FAF" w:rsidRPr="008B714E" w:rsidRDefault="00AA6FAF">
    <w:pPr>
      <w:pStyle w:val="Header"/>
      <w:rPr>
        <w:i/>
        <w:sz w:val="28"/>
        <w:u w:val="single"/>
      </w:rPr>
    </w:pPr>
  </w:p>
  <w:p w14:paraId="098E8A5D" w14:textId="77777777" w:rsidR="00AA6FAF" w:rsidRDefault="00AA6F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39E258E1"/>
    <w:multiLevelType w:val="hybridMultilevel"/>
    <w:tmpl w:val="D45C6478"/>
    <w:lvl w:ilvl="0" w:tplc="7932D468">
      <w:start w:val="1"/>
      <w:numFmt w:val="bullet"/>
      <w:lvlText w:val=""/>
      <w:lvlJc w:val="left"/>
      <w:pPr>
        <w:tabs>
          <w:tab w:val="num" w:pos="283"/>
        </w:tabs>
        <w:ind w:left="283" w:hanging="283"/>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4" w15:restartNumberingAfterBreak="0">
    <w:nsid w:val="4846771A"/>
    <w:multiLevelType w:val="hybridMultilevel"/>
    <w:tmpl w:val="B2A0594E"/>
    <w:lvl w:ilvl="0" w:tplc="E7BC955A">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5" w15:restartNumberingAfterBreak="0">
    <w:nsid w:val="679E5363"/>
    <w:multiLevelType w:val="hybridMultilevel"/>
    <w:tmpl w:val="6A1AEF88"/>
    <w:lvl w:ilvl="0" w:tplc="00000000">
      <w:start w:val="1"/>
      <w:numFmt w:val="decimal"/>
      <w:lvlText w:val="%1."/>
      <w:legacy w:legacy="1" w:legacySpace="284" w:legacyIndent="360"/>
      <w:lvlJc w:val="left"/>
      <w:pPr>
        <w:ind w:left="360" w:hanging="360"/>
      </w:pPr>
      <w:rPr>
        <w:rFonts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6" w15:restartNumberingAfterBreak="0">
    <w:nsid w:val="68B64E2B"/>
    <w:multiLevelType w:val="hybridMultilevel"/>
    <w:tmpl w:val="1AD6EE8A"/>
    <w:lvl w:ilvl="0" w:tplc="7932D468">
      <w:start w:val="1"/>
      <w:numFmt w:val="bullet"/>
      <w:lvlText w:val=""/>
      <w:lvlJc w:val="left"/>
      <w:pPr>
        <w:tabs>
          <w:tab w:val="num" w:pos="283"/>
        </w:tabs>
        <w:ind w:left="283" w:hanging="283"/>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7" w15:restartNumberingAfterBreak="0">
    <w:nsid w:val="6AE522CA"/>
    <w:multiLevelType w:val="hybridMultilevel"/>
    <w:tmpl w:val="CBC8661E"/>
    <w:lvl w:ilvl="0" w:tplc="7932D468">
      <w:start w:val="1"/>
      <w:numFmt w:val="bullet"/>
      <w:lvlText w:val=""/>
      <w:lvlJc w:val="left"/>
      <w:pPr>
        <w:tabs>
          <w:tab w:val="num" w:pos="283"/>
        </w:tabs>
        <w:ind w:left="283" w:hanging="283"/>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8" w15:restartNumberingAfterBreak="0">
    <w:nsid w:val="711D2DF3"/>
    <w:multiLevelType w:val="hybridMultilevel"/>
    <w:tmpl w:val="DCFAF00E"/>
    <w:lvl w:ilvl="0" w:tplc="E7BC95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7C78DC"/>
    <w:multiLevelType w:val="hybridMultilevel"/>
    <w:tmpl w:val="D69CD870"/>
    <w:lvl w:ilvl="0" w:tplc="7932D468">
      <w:start w:val="1"/>
      <w:numFmt w:val="bullet"/>
      <w:lvlText w:val=""/>
      <w:lvlJc w:val="left"/>
      <w:pPr>
        <w:tabs>
          <w:tab w:val="num" w:pos="283"/>
        </w:tabs>
        <w:ind w:left="283" w:hanging="283"/>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0" w15:restartNumberingAfterBreak="0">
    <w:nsid w:val="7DEB71EE"/>
    <w:multiLevelType w:val="hybridMultilevel"/>
    <w:tmpl w:val="EEB41232"/>
    <w:lvl w:ilvl="0" w:tplc="00000000">
      <w:start w:val="1"/>
      <w:numFmt w:val="decimal"/>
      <w:lvlText w:val="%1."/>
      <w:legacy w:legacy="1" w:legacySpace="284" w:legacyIndent="360"/>
      <w:lvlJc w:val="left"/>
      <w:pPr>
        <w:ind w:left="360" w:hanging="360"/>
      </w:pPr>
      <w:rPr>
        <w:rFonts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num w:numId="1" w16cid:durableId="1883899512">
    <w:abstractNumId w:val="0"/>
  </w:num>
  <w:num w:numId="2" w16cid:durableId="1663896099">
    <w:abstractNumId w:val="1"/>
  </w:num>
  <w:num w:numId="3" w16cid:durableId="338116362">
    <w:abstractNumId w:val="2"/>
  </w:num>
  <w:num w:numId="4" w16cid:durableId="361590618">
    <w:abstractNumId w:val="0"/>
  </w:num>
  <w:num w:numId="5" w16cid:durableId="588193006">
    <w:abstractNumId w:val="0"/>
  </w:num>
  <w:num w:numId="6" w16cid:durableId="14620101">
    <w:abstractNumId w:val="6"/>
  </w:num>
  <w:num w:numId="7" w16cid:durableId="1530482917">
    <w:abstractNumId w:val="7"/>
  </w:num>
  <w:num w:numId="8" w16cid:durableId="977880436">
    <w:abstractNumId w:val="3"/>
  </w:num>
  <w:num w:numId="9" w16cid:durableId="1016687651">
    <w:abstractNumId w:val="5"/>
  </w:num>
  <w:num w:numId="10" w16cid:durableId="916017087">
    <w:abstractNumId w:val="9"/>
  </w:num>
  <w:num w:numId="11" w16cid:durableId="105272735">
    <w:abstractNumId w:val="10"/>
  </w:num>
  <w:num w:numId="12" w16cid:durableId="1775590086">
    <w:abstractNumId w:val="8"/>
  </w:num>
  <w:num w:numId="13" w16cid:durableId="5277154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AFC"/>
    <w:rsid w:val="00033A36"/>
    <w:rsid w:val="00053080"/>
    <w:rsid w:val="001168CA"/>
    <w:rsid w:val="001403B6"/>
    <w:rsid w:val="00163AFC"/>
    <w:rsid w:val="001E3ACB"/>
    <w:rsid w:val="00201FB1"/>
    <w:rsid w:val="00244FE3"/>
    <w:rsid w:val="002A6619"/>
    <w:rsid w:val="002E3B3C"/>
    <w:rsid w:val="00301ED4"/>
    <w:rsid w:val="0032440F"/>
    <w:rsid w:val="00355896"/>
    <w:rsid w:val="0037351F"/>
    <w:rsid w:val="003966F6"/>
    <w:rsid w:val="003F43F6"/>
    <w:rsid w:val="0044590C"/>
    <w:rsid w:val="00491EDF"/>
    <w:rsid w:val="004A6247"/>
    <w:rsid w:val="00550A01"/>
    <w:rsid w:val="00563FAC"/>
    <w:rsid w:val="0058490A"/>
    <w:rsid w:val="0058654F"/>
    <w:rsid w:val="005B2630"/>
    <w:rsid w:val="005E44CE"/>
    <w:rsid w:val="00615479"/>
    <w:rsid w:val="0065568D"/>
    <w:rsid w:val="00657659"/>
    <w:rsid w:val="0067488E"/>
    <w:rsid w:val="006E0F15"/>
    <w:rsid w:val="00724AC4"/>
    <w:rsid w:val="0074505C"/>
    <w:rsid w:val="00782A6A"/>
    <w:rsid w:val="00796176"/>
    <w:rsid w:val="007C141D"/>
    <w:rsid w:val="007D0964"/>
    <w:rsid w:val="007E05A8"/>
    <w:rsid w:val="00847E76"/>
    <w:rsid w:val="00853967"/>
    <w:rsid w:val="008677A6"/>
    <w:rsid w:val="00893875"/>
    <w:rsid w:val="008C4444"/>
    <w:rsid w:val="009246D8"/>
    <w:rsid w:val="00946506"/>
    <w:rsid w:val="00962D0D"/>
    <w:rsid w:val="009702F4"/>
    <w:rsid w:val="0099600A"/>
    <w:rsid w:val="009B1760"/>
    <w:rsid w:val="009B44FB"/>
    <w:rsid w:val="00A54B1F"/>
    <w:rsid w:val="00AA6FAF"/>
    <w:rsid w:val="00AC6292"/>
    <w:rsid w:val="00B13364"/>
    <w:rsid w:val="00B22050"/>
    <w:rsid w:val="00B44622"/>
    <w:rsid w:val="00B6652D"/>
    <w:rsid w:val="00B929FA"/>
    <w:rsid w:val="00BB25E5"/>
    <w:rsid w:val="00BD6989"/>
    <w:rsid w:val="00BF605F"/>
    <w:rsid w:val="00BF6129"/>
    <w:rsid w:val="00C12BA8"/>
    <w:rsid w:val="00CA124C"/>
    <w:rsid w:val="00CF0097"/>
    <w:rsid w:val="00CF560C"/>
    <w:rsid w:val="00D0639A"/>
    <w:rsid w:val="00D121E4"/>
    <w:rsid w:val="00D2422A"/>
    <w:rsid w:val="00D25B5E"/>
    <w:rsid w:val="00D25E62"/>
    <w:rsid w:val="00D526A8"/>
    <w:rsid w:val="00D83521"/>
    <w:rsid w:val="00D962DF"/>
    <w:rsid w:val="00E21F16"/>
    <w:rsid w:val="00E23703"/>
    <w:rsid w:val="00E35D4E"/>
    <w:rsid w:val="00E366C8"/>
    <w:rsid w:val="00E5388E"/>
    <w:rsid w:val="00E97EAE"/>
    <w:rsid w:val="00F2612D"/>
    <w:rsid w:val="00F26BCA"/>
    <w:rsid w:val="00F55A97"/>
    <w:rsid w:val="00F6350B"/>
    <w:rsid w:val="00FA5F2D"/>
    <w:rsid w:val="00FB3F9A"/>
    <w:rsid w:val="00FC14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737EEF59"/>
  <w15:chartTrackingRefBased/>
  <w15:docId w15:val="{6FAEC0EF-EED9-394E-92A4-C1342B11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F84"/>
    <w:pPr>
      <w:jc w:val="both"/>
    </w:pPr>
    <w:rPr>
      <w:rFonts w:ascii="Times New Roman" w:hAnsi="Times New Roman"/>
      <w:sz w:val="24"/>
      <w:lang w:eastAsia="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rsid w:val="00724AC4"/>
    <w:rPr>
      <w:sz w:val="20"/>
    </w:rPr>
  </w:style>
  <w:style w:type="paragraph" w:customStyle="1" w:styleId="TransitiontoMP">
    <w:name w:val="Transition to MP"/>
    <w:basedOn w:val="Normal"/>
  </w:style>
  <w:style w:type="paragraph" w:customStyle="1" w:styleId="IntroConclusion">
    <w:name w:val="Intro/Conclusion"/>
    <w:basedOn w:val="Normal"/>
    <w:rPr>
      <w:b/>
    </w:rPr>
  </w:style>
  <w:style w:type="character" w:styleId="FootnoteReference">
    <w:name w:val="footnote reference"/>
    <w:basedOn w:val="DefaultParagraphFont"/>
    <w:semiHidden/>
    <w:rsid w:val="00724A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20891">
      <w:bodyDiv w:val="1"/>
      <w:marLeft w:val="0"/>
      <w:marRight w:val="0"/>
      <w:marTop w:val="0"/>
      <w:marBottom w:val="0"/>
      <w:divBdr>
        <w:top w:val="none" w:sz="0" w:space="0" w:color="auto"/>
        <w:left w:val="none" w:sz="0" w:space="0" w:color="auto"/>
        <w:bottom w:val="none" w:sz="0" w:space="0" w:color="auto"/>
        <w:right w:val="none" w:sz="0" w:space="0" w:color="auto"/>
      </w:divBdr>
    </w:div>
    <w:div w:id="342754572">
      <w:bodyDiv w:val="1"/>
      <w:marLeft w:val="0"/>
      <w:marRight w:val="0"/>
      <w:marTop w:val="0"/>
      <w:marBottom w:val="0"/>
      <w:divBdr>
        <w:top w:val="none" w:sz="0" w:space="0" w:color="auto"/>
        <w:left w:val="none" w:sz="0" w:space="0" w:color="auto"/>
        <w:bottom w:val="none" w:sz="0" w:space="0" w:color="auto"/>
        <w:right w:val="none" w:sz="0" w:space="0" w:color="auto"/>
      </w:divBdr>
    </w:div>
    <w:div w:id="652220723">
      <w:bodyDiv w:val="1"/>
      <w:marLeft w:val="0"/>
      <w:marRight w:val="0"/>
      <w:marTop w:val="0"/>
      <w:marBottom w:val="0"/>
      <w:divBdr>
        <w:top w:val="none" w:sz="0" w:space="0" w:color="auto"/>
        <w:left w:val="none" w:sz="0" w:space="0" w:color="auto"/>
        <w:bottom w:val="none" w:sz="0" w:space="0" w:color="auto"/>
        <w:right w:val="none" w:sz="0" w:space="0" w:color="auto"/>
      </w:divBdr>
      <w:divsChild>
        <w:div w:id="1143736076">
          <w:marLeft w:val="0"/>
          <w:marRight w:val="0"/>
          <w:marTop w:val="240"/>
          <w:marBottom w:val="0"/>
          <w:divBdr>
            <w:top w:val="none" w:sz="0" w:space="0" w:color="auto"/>
            <w:left w:val="none" w:sz="0" w:space="0" w:color="auto"/>
            <w:bottom w:val="none" w:sz="0" w:space="0" w:color="auto"/>
            <w:right w:val="none" w:sz="0" w:space="0" w:color="auto"/>
          </w:divBdr>
        </w:div>
      </w:divsChild>
    </w:div>
    <w:div w:id="84170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jacob\SBC\2008%20july\Homiletics%20I\Sermon%20SBC%20Stud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D:\jacob\SBC\2008 july\Homiletics I\Sermon SBC Student Template.dot</Template>
  <TotalTime>10</TotalTime>
  <Pages>13</Pages>
  <Words>2543</Words>
  <Characters>14497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17006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Nancy Lim</dc:creator>
  <cp:keywords/>
  <cp:lastModifiedBy>Rick Griffith</cp:lastModifiedBy>
  <cp:revision>7</cp:revision>
  <cp:lastPrinted>1601-01-01T00:00:00Z</cp:lastPrinted>
  <dcterms:created xsi:type="dcterms:W3CDTF">2022-08-23T14:44:00Z</dcterms:created>
  <dcterms:modified xsi:type="dcterms:W3CDTF">2022-08-23T14:50:00Z</dcterms:modified>
</cp:coreProperties>
</file>