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6DA3483D" w:rsidR="008B6D00" w:rsidRPr="008B1F91" w:rsidRDefault="00AB19E0" w:rsidP="008B1F91">
      <w:pPr>
        <w:tabs>
          <w:tab w:val="left" w:pos="7960"/>
        </w:tabs>
        <w:ind w:right="-10"/>
        <w:rPr>
          <w:rFonts w:cs="Arial"/>
        </w:rPr>
      </w:pPr>
      <w:r>
        <w:rPr>
          <w:rFonts w:cs="Arial"/>
        </w:rPr>
        <w:t>Jordan Evangelical Theological Seminary Chapel</w:t>
      </w:r>
      <w:r w:rsidR="00601237">
        <w:rPr>
          <w:rFonts w:cs="Arial"/>
        </w:rPr>
        <w:t xml:space="preserve"> (</w:t>
      </w:r>
      <w:r w:rsidR="00601237">
        <w:rPr>
          <w:rFonts w:cs="Arial"/>
        </w:rPr>
        <w:t xml:space="preserve">21 Oct </w:t>
      </w:r>
      <w:r w:rsidR="00601237" w:rsidRPr="00FD7B79">
        <w:rPr>
          <w:rFonts w:cs="Arial"/>
        </w:rPr>
        <w:t>20</w:t>
      </w:r>
      <w:r w:rsidR="00601237">
        <w:rPr>
          <w:rFonts w:cs="Arial"/>
        </w:rPr>
        <w:t>21</w:t>
      </w:r>
      <w:r w:rsidR="00991175">
        <w:rPr>
          <w:rFonts w:cs="Arial"/>
        </w:rPr>
        <w:t>)</w:t>
      </w:r>
      <w:r w:rsidR="008B6D00" w:rsidRPr="008B1F91">
        <w:rPr>
          <w:rFonts w:cs="Arial"/>
        </w:rPr>
        <w:tab/>
        <w:t>Dr. Rick Griffith</w:t>
      </w:r>
    </w:p>
    <w:p w14:paraId="1327EB5F" w14:textId="1535F6CE" w:rsidR="008B6D00" w:rsidRPr="00FD7B79" w:rsidRDefault="00991175" w:rsidP="007F46FE">
      <w:pPr>
        <w:tabs>
          <w:tab w:val="left" w:pos="7960"/>
        </w:tabs>
        <w:ind w:right="-10"/>
        <w:rPr>
          <w:rFonts w:cs="Arial"/>
        </w:rPr>
      </w:pPr>
      <w:r>
        <w:rPr>
          <w:rFonts w:cs="Arial"/>
        </w:rPr>
        <w:t>Amman International Church</w:t>
      </w:r>
      <w:r>
        <w:rPr>
          <w:rFonts w:cs="Arial"/>
        </w:rPr>
        <w:t xml:space="preserve"> (</w:t>
      </w:r>
      <w:r w:rsidR="001F58E4">
        <w:rPr>
          <w:rFonts w:cs="Arial"/>
        </w:rPr>
        <w:t>12 Aug 2023</w:t>
      </w:r>
      <w:r>
        <w:rPr>
          <w:rFonts w:cs="Arial"/>
        </w:rPr>
        <w:t>)</w:t>
      </w:r>
      <w:r w:rsidR="008B6D00" w:rsidRPr="00FD7B79">
        <w:rPr>
          <w:rFonts w:cs="Arial"/>
        </w:rPr>
        <w:tab/>
        <w:t>Message</w:t>
      </w:r>
      <w:r w:rsidR="000D698A">
        <w:rPr>
          <w:rFonts w:cs="Arial"/>
        </w:rPr>
        <w:t xml:space="preserve"> </w:t>
      </w:r>
      <w:r w:rsidR="002F623F">
        <w:rPr>
          <w:rFonts w:cs="Arial"/>
        </w:rPr>
        <w:t>1</w:t>
      </w:r>
      <w:r w:rsidR="000D698A">
        <w:rPr>
          <w:rFonts w:cs="Arial"/>
        </w:rPr>
        <w:t xml:space="preserve"> of </w:t>
      </w:r>
      <w:r w:rsidR="00AB19E0">
        <w:rPr>
          <w:rFonts w:cs="Arial"/>
        </w:rPr>
        <w:t>4</w:t>
      </w:r>
    </w:p>
    <w:p w14:paraId="7D7D519B" w14:textId="53B484BE" w:rsidR="008B6D00" w:rsidRPr="00FD7B79" w:rsidRDefault="001D3072" w:rsidP="007F46FE">
      <w:pPr>
        <w:tabs>
          <w:tab w:val="left" w:pos="7960"/>
        </w:tabs>
        <w:ind w:right="-10"/>
        <w:rPr>
          <w:rFonts w:cs="Arial"/>
        </w:rPr>
      </w:pPr>
      <w:r w:rsidRPr="00FD7B79">
        <w:rPr>
          <w:rFonts w:cs="Arial"/>
        </w:rPr>
        <w:t>NLT</w:t>
      </w:r>
      <w:r w:rsidR="00044E11">
        <w:rPr>
          <w:rFonts w:cs="Arial"/>
        </w:rPr>
        <w:tab/>
      </w:r>
      <w:r w:rsidR="00AB19E0">
        <w:rPr>
          <w:rFonts w:cs="Arial"/>
        </w:rPr>
        <w:t>2</w:t>
      </w:r>
      <w:r w:rsidR="008B6D00" w:rsidRPr="00FD7B79">
        <w:rPr>
          <w:rFonts w:cs="Arial"/>
        </w:rPr>
        <w:t>0 Minutes</w:t>
      </w:r>
    </w:p>
    <w:p w14:paraId="3B08CAD0" w14:textId="723B1F8D" w:rsidR="00E47C3C" w:rsidRPr="00FD7B79" w:rsidRDefault="005A33C9" w:rsidP="00E47C3C">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AB82962">
                <wp:simplePos x="0" y="0"/>
                <wp:positionH relativeFrom="column">
                  <wp:posOffset>-374144</wp:posOffset>
                </wp:positionH>
                <wp:positionV relativeFrom="paragraph">
                  <wp:posOffset>90170</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left:0;text-align:left;margin-left:-29.45pt;margin-top:7.1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E47C3C">
        <w:rPr>
          <w:rFonts w:cs="Arial"/>
          <w:b/>
          <w:sz w:val="32"/>
        </w:rPr>
        <w:t xml:space="preserve">The Inheritance of the Believer: Part </w:t>
      </w:r>
      <w:r w:rsidR="00003CAA">
        <w:rPr>
          <w:rFonts w:cs="Arial"/>
          <w:b/>
          <w:sz w:val="32"/>
        </w:rPr>
        <w:t>1</w:t>
      </w:r>
    </w:p>
    <w:p w14:paraId="53EBD4C4" w14:textId="0A85D2F6" w:rsidR="008B6D00" w:rsidRPr="00FD7B79" w:rsidRDefault="00003CAA" w:rsidP="000B4941">
      <w:pPr>
        <w:pStyle w:val="Header"/>
        <w:tabs>
          <w:tab w:val="clear" w:pos="4800"/>
          <w:tab w:val="center" w:pos="4950"/>
        </w:tabs>
        <w:ind w:right="-10"/>
        <w:rPr>
          <w:rFonts w:cs="Arial"/>
          <w:b/>
          <w:i/>
        </w:rPr>
      </w:pPr>
      <w:r>
        <w:rPr>
          <w:rFonts w:cs="Arial"/>
          <w:b/>
          <w:i/>
        </w:rPr>
        <w:t>1 Corinthians 10:1-</w:t>
      </w:r>
      <w:r w:rsidR="00CC31B9">
        <w:rPr>
          <w:rFonts w:cs="Arial"/>
          <w:b/>
          <w:i/>
        </w:rPr>
        <w:t>5</w:t>
      </w:r>
    </w:p>
    <w:p w14:paraId="194E4583" w14:textId="232AEF54" w:rsidR="008B6D00" w:rsidRPr="00FD7B79" w:rsidRDefault="008B6D00" w:rsidP="000B4941">
      <w:pPr>
        <w:tabs>
          <w:tab w:val="left" w:pos="7960"/>
        </w:tabs>
        <w:ind w:left="1660" w:right="-10" w:hanging="1660"/>
        <w:rPr>
          <w:rFonts w:cs="Arial"/>
        </w:rPr>
      </w:pPr>
    </w:p>
    <w:p w14:paraId="6ACD720D" w14:textId="678AA57D"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AA40BD">
        <w:rPr>
          <w:rFonts w:cs="Arial"/>
        </w:rPr>
        <w:t>Salvation</w:t>
      </w:r>
    </w:p>
    <w:p w14:paraId="669D5727" w14:textId="2F51AEED"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CC31B9">
        <w:rPr>
          <w:rFonts w:cs="Arial"/>
        </w:rPr>
        <w:t>How can we balance the Bible’s teaching on salvation and rewards?</w:t>
      </w:r>
    </w:p>
    <w:p w14:paraId="3D256BE1" w14:textId="258BAF18"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CC31B9">
        <w:rPr>
          <w:rFonts w:cs="Arial"/>
        </w:rPr>
        <w:t>Salvation is by faith but rewards are by works.</w:t>
      </w:r>
    </w:p>
    <w:p w14:paraId="5FA8621D" w14:textId="7F72CB06"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CC31B9" w:rsidRPr="00FD7B79">
        <w:rPr>
          <w:rFonts w:cs="Arial"/>
        </w:rPr>
        <w:t>will</w:t>
      </w:r>
      <w:r w:rsidR="00CC31B9">
        <w:rPr>
          <w:rFonts w:cs="Arial"/>
        </w:rPr>
        <w:t xml:space="preserve"> press on in obedience to obtain their full reward.</w:t>
      </w:r>
    </w:p>
    <w:p w14:paraId="666C4E55" w14:textId="3B39016D"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CC31B9">
        <w:rPr>
          <w:rFonts w:cs="Arial"/>
        </w:rPr>
        <w:t>God as Rewarder</w:t>
      </w:r>
    </w:p>
    <w:p w14:paraId="0B88602F" w14:textId="66FEC979"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CC31B9">
        <w:rPr>
          <w:rFonts w:cs="Arial"/>
        </w:rPr>
        <w:t>1 Corinthians 10:1-5</w:t>
      </w:r>
    </w:p>
    <w:p w14:paraId="546AE545" w14:textId="0A68029D" w:rsidR="00A06860" w:rsidRPr="00FD7B79" w:rsidRDefault="005A33C9" w:rsidP="00A06860">
      <w:pPr>
        <w:pStyle w:val="Heading1"/>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757A0599" wp14:editId="4B65131F">
                <wp:simplePos x="0" y="0"/>
                <wp:positionH relativeFrom="column">
                  <wp:posOffset>-406400</wp:posOffset>
                </wp:positionH>
                <wp:positionV relativeFrom="paragraph">
                  <wp:posOffset>400050</wp:posOffset>
                </wp:positionV>
                <wp:extent cx="685800" cy="337820"/>
                <wp:effectExtent l="0" t="0" r="127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1B1D2F" w14:textId="25CB6929" w:rsidR="005A33C9" w:rsidRPr="001269F9" w:rsidRDefault="005A33C9" w:rsidP="00D347DB">
                            <w:pPr>
                              <w:jc w:val="center"/>
                              <w:rPr>
                                <w:sz w:val="20"/>
                              </w:rPr>
                            </w:pPr>
                            <w:r>
                              <w:rPr>
                                <w:sz w:val="20"/>
                              </w:rPr>
                              <w:t>Israel Saved?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0599" id="_x0000_s1027" type="#_x0000_t202" style="position:absolute;left:0;text-align:left;margin-left:-32pt;margin-top:31.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" filled="f">
                <v:textbox inset="0,0,0,0">
                  <w:txbxContent>
                    <w:p w14:paraId="111B1D2F" w14:textId="25CB6929" w:rsidR="005A33C9" w:rsidRPr="001269F9" w:rsidRDefault="005A33C9" w:rsidP="00D347DB">
                      <w:pPr>
                        <w:jc w:val="center"/>
                        <w:rPr>
                          <w:sz w:val="20"/>
                        </w:rPr>
                      </w:pPr>
                      <w:r>
                        <w:rPr>
                          <w:sz w:val="20"/>
                        </w:rPr>
                        <w:t>Israel Saved?</w:t>
                      </w:r>
                    </w:p>
                  </w:txbxContent>
                </v:textbox>
              </v:shape>
            </w:pict>
          </mc:Fallback>
        </mc:AlternateContent>
      </w:r>
      <w:r w:rsidR="00A06860" w:rsidRPr="00FD7B79">
        <w:rPr>
          <w:rFonts w:cs="Arial"/>
        </w:rPr>
        <w:t>Introduction</w:t>
      </w:r>
    </w:p>
    <w:p w14:paraId="23EA6907" w14:textId="48B1D5FF" w:rsidR="00A06860" w:rsidRDefault="00A06860" w:rsidP="00A06860">
      <w:pPr>
        <w:pStyle w:val="Heading3"/>
        <w:ind w:right="-10"/>
        <w:rPr>
          <w:rFonts w:cs="Arial"/>
        </w:rPr>
      </w:pPr>
      <w:r w:rsidRPr="00FD7B79">
        <w:rPr>
          <w:rFonts w:cs="Arial"/>
          <w:u w:val="single"/>
        </w:rPr>
        <w:t>Interest</w:t>
      </w:r>
      <w:r w:rsidRPr="00FD7B79">
        <w:rPr>
          <w:rFonts w:cs="Arial"/>
        </w:rPr>
        <w:t xml:space="preserve">: </w:t>
      </w:r>
      <w:r>
        <w:rPr>
          <w:rFonts w:cs="Arial"/>
        </w:rPr>
        <w:t>Were the Israelites of the Exodus saved from sin as well as saved from Egypt?</w:t>
      </w:r>
      <w:r w:rsidR="009377C0">
        <w:rPr>
          <w:rFonts w:cs="Arial"/>
        </w:rPr>
        <w:t xml:space="preserve"> Turn to the person next to you and give your answer (YES or NO) and why.</w:t>
      </w:r>
    </w:p>
    <w:p w14:paraId="72CBE6AA" w14:textId="61B45DFB" w:rsidR="00A06860" w:rsidRDefault="00A06860" w:rsidP="005E6E43">
      <w:pPr>
        <w:pStyle w:val="Heading4"/>
        <w:rPr>
          <w:rFonts w:cs="Arial"/>
        </w:rPr>
      </w:pPr>
      <w:r>
        <w:rPr>
          <w:rFonts w:cs="Arial"/>
        </w:rPr>
        <w:t xml:space="preserve">Some say </w:t>
      </w:r>
      <w:r w:rsidR="005E6E43" w:rsidRPr="005E6E43">
        <w:rPr>
          <w:rFonts w:cs="Arial"/>
        </w:rPr>
        <w:t xml:space="preserve">these Israelites </w:t>
      </w:r>
      <w:r>
        <w:rPr>
          <w:rFonts w:cs="Arial"/>
        </w:rPr>
        <w:t xml:space="preserve">were mostly </w:t>
      </w:r>
      <w:r w:rsidRPr="00577B80">
        <w:rPr>
          <w:rFonts w:cs="Arial"/>
          <w:b/>
          <w:bCs/>
        </w:rPr>
        <w:t>unbelievers</w:t>
      </w:r>
      <w:r>
        <w:rPr>
          <w:rFonts w:cs="Arial"/>
        </w:rPr>
        <w:t xml:space="preserve"> as we see them as idolaters in the wilderness—so they were </w:t>
      </w:r>
      <w:r w:rsidRPr="003D1821">
        <w:rPr>
          <w:rFonts w:cs="Arial"/>
          <w:i/>
          <w:iCs/>
          <w:u w:val="single"/>
        </w:rPr>
        <w:t>not saved</w:t>
      </w:r>
      <w:r w:rsidR="00186AAF">
        <w:rPr>
          <w:rFonts w:cs="Arial"/>
          <w:i/>
          <w:iCs/>
        </w:rPr>
        <w:t xml:space="preserve"> from sin.</w:t>
      </w:r>
    </w:p>
    <w:p w14:paraId="135CFFA5" w14:textId="6891D49D" w:rsidR="00A06860" w:rsidRPr="00FD7B79" w:rsidRDefault="00A06860" w:rsidP="00A06860">
      <w:pPr>
        <w:pStyle w:val="Heading4"/>
        <w:rPr>
          <w:rFonts w:cs="Arial"/>
        </w:rPr>
      </w:pPr>
      <w:r>
        <w:rPr>
          <w:rFonts w:cs="Arial"/>
        </w:rPr>
        <w:t xml:space="preserve">Others say that they were </w:t>
      </w:r>
      <w:r w:rsidRPr="00577B80">
        <w:rPr>
          <w:rFonts w:cs="Arial"/>
          <w:b/>
          <w:bCs/>
        </w:rPr>
        <w:t>saved</w:t>
      </w:r>
      <w:r w:rsidR="00186AAF">
        <w:rPr>
          <w:rFonts w:cs="Arial"/>
        </w:rPr>
        <w:t xml:space="preserve"> from sin</w:t>
      </w:r>
      <w:r>
        <w:rPr>
          <w:rFonts w:cs="Arial"/>
        </w:rPr>
        <w:t xml:space="preserve"> since they rejected the gods of Egypt—but they were </w:t>
      </w:r>
      <w:r w:rsidRPr="003D1821">
        <w:rPr>
          <w:rFonts w:cs="Arial"/>
          <w:i/>
          <w:iCs/>
          <w:u w:val="single"/>
        </w:rPr>
        <w:t>not rewarded.</w:t>
      </w:r>
    </w:p>
    <w:p w14:paraId="71C82864" w14:textId="3D9671FD" w:rsidR="00A06860" w:rsidRDefault="005A33C9" w:rsidP="00A06860">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36853A3" wp14:editId="41D39528">
                <wp:simplePos x="0" y="0"/>
                <wp:positionH relativeFrom="column">
                  <wp:posOffset>-406260</wp:posOffset>
                </wp:positionH>
                <wp:positionV relativeFrom="paragraph">
                  <wp:posOffset>-32</wp:posOffset>
                </wp:positionV>
                <wp:extent cx="685800" cy="337820"/>
                <wp:effectExtent l="0" t="0" r="127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6E51D8" w14:textId="4C941A81" w:rsidR="005A33C9" w:rsidRPr="001269F9" w:rsidRDefault="005A33C9" w:rsidP="00D347DB">
                            <w:pPr>
                              <w:jc w:val="center"/>
                              <w:rPr>
                                <w:sz w:val="20"/>
                              </w:rPr>
                            </w:pPr>
                            <w:r>
                              <w:rPr>
                                <w:sz w:val="20"/>
                              </w:rPr>
                              <w:t>Subject: 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53A3" id="_x0000_s1028" type="#_x0000_t202" style="position:absolute;left:0;text-align:left;margin-left:-32pt;margin-top:0;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" filled="f">
                <v:textbox inset="0,0,0,0">
                  <w:txbxContent>
                    <w:p w14:paraId="5B6E51D8" w14:textId="4C941A81" w:rsidR="005A33C9" w:rsidRPr="001269F9" w:rsidRDefault="005A33C9" w:rsidP="00D347DB">
                      <w:pPr>
                        <w:jc w:val="center"/>
                        <w:rPr>
                          <w:sz w:val="20"/>
                        </w:rPr>
                      </w:pPr>
                      <w:r>
                        <w:rPr>
                          <w:sz w:val="20"/>
                        </w:rPr>
                        <w:t>Subject: Balance</w:t>
                      </w:r>
                    </w:p>
                  </w:txbxContent>
                </v:textbox>
              </v:shape>
            </w:pict>
          </mc:Fallback>
        </mc:AlternateContent>
      </w:r>
      <w:r w:rsidR="00A06860" w:rsidRPr="00FD7B79">
        <w:rPr>
          <w:rFonts w:cs="Arial"/>
          <w:u w:val="single"/>
        </w:rPr>
        <w:t>Subject</w:t>
      </w:r>
      <w:r w:rsidR="00A06860" w:rsidRPr="00FD7B79">
        <w:rPr>
          <w:rFonts w:cs="Arial"/>
        </w:rPr>
        <w:t xml:space="preserve">: </w:t>
      </w:r>
      <w:r w:rsidR="00A06860">
        <w:rPr>
          <w:rFonts w:cs="Arial"/>
        </w:rPr>
        <w:t>How can we balance the Bible’s teaching on salvation and rewards?</w:t>
      </w:r>
    </w:p>
    <w:p w14:paraId="6D5422E4" w14:textId="194AE53C" w:rsidR="00E47863" w:rsidRDefault="00E47863" w:rsidP="00E47863">
      <w:pPr>
        <w:pStyle w:val="Heading4"/>
        <w:rPr>
          <w:rFonts w:cs="Arial"/>
        </w:rPr>
      </w:pPr>
      <w:r>
        <w:rPr>
          <w:rFonts w:cs="Arial"/>
        </w:rPr>
        <w:t>Were these Israelites saved? Our answer to this question will impact how we look at many OT and NT texts.</w:t>
      </w:r>
    </w:p>
    <w:p w14:paraId="36D6EB87" w14:textId="668C0618" w:rsidR="00E47863" w:rsidRDefault="00E47863" w:rsidP="00E47863">
      <w:pPr>
        <w:pStyle w:val="Heading4"/>
        <w:rPr>
          <w:rFonts w:cs="Arial"/>
        </w:rPr>
      </w:pPr>
      <w:r>
        <w:rPr>
          <w:rFonts w:cs="Arial"/>
        </w:rPr>
        <w:t xml:space="preserve">Was Canaan for them representative of entering heaven? There are huge theological implications </w:t>
      </w:r>
      <w:r w:rsidR="0029306C">
        <w:rPr>
          <w:rFonts w:cs="Arial"/>
        </w:rPr>
        <w:t>for</w:t>
      </w:r>
      <w:r>
        <w:rPr>
          <w:rFonts w:cs="Arial"/>
        </w:rPr>
        <w:t xml:space="preserve"> this question, so we will take four weeks to explore such issues.</w:t>
      </w:r>
    </w:p>
    <w:p w14:paraId="1F71372D" w14:textId="5FDD939F" w:rsidR="005B41A0" w:rsidRDefault="005B41A0" w:rsidP="00CC4CDE">
      <w:pPr>
        <w:pStyle w:val="Heading3"/>
        <w:rPr>
          <w:rFonts w:cs="Arial"/>
        </w:rPr>
      </w:pPr>
      <w:r w:rsidRPr="00CC4CDE">
        <w:rPr>
          <w:rFonts w:cs="Arial"/>
          <w:u w:val="single"/>
        </w:rPr>
        <w:t>Preview</w:t>
      </w:r>
      <w:r>
        <w:rPr>
          <w:rFonts w:cs="Arial"/>
        </w:rPr>
        <w:t>: Let’s balance the Bible’s teaching on salvation and rewards today with three observations.</w:t>
      </w:r>
    </w:p>
    <w:p w14:paraId="087C72DD" w14:textId="488C66B1" w:rsidR="00A06860" w:rsidRPr="00FD7B79" w:rsidRDefault="00A06860" w:rsidP="00A06860">
      <w:pPr>
        <w:rPr>
          <w:rFonts w:cs="Arial"/>
        </w:rPr>
      </w:pPr>
    </w:p>
    <w:p w14:paraId="294F3877" w14:textId="2E463285" w:rsidR="00A06860" w:rsidRPr="00FD7B79" w:rsidRDefault="005A33C9" w:rsidP="00A06860">
      <w:pPr>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15092FD8" wp14:editId="458E09ED">
                <wp:simplePos x="0" y="0"/>
                <wp:positionH relativeFrom="column">
                  <wp:posOffset>-520700</wp:posOffset>
                </wp:positionH>
                <wp:positionV relativeFrom="paragraph">
                  <wp:posOffset>162560</wp:posOffset>
                </wp:positionV>
                <wp:extent cx="685800" cy="337820"/>
                <wp:effectExtent l="0" t="0" r="12700" b="177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FB0EF2" w14:textId="27162918" w:rsidR="005A33C9" w:rsidRPr="001269F9" w:rsidRDefault="00BF366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2FD8" id="_x0000_s1029" type="#_x0000_t202" style="position:absolute;margin-left:-41pt;margin-top:12.8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" filled="f">
                <v:textbox inset="0,0,0,0">
                  <w:txbxContent>
                    <w:p w14:paraId="5CFB0EF2" w14:textId="27162918" w:rsidR="005A33C9" w:rsidRPr="001269F9" w:rsidRDefault="00BF366D" w:rsidP="00D347DB">
                      <w:pPr>
                        <w:jc w:val="center"/>
                        <w:rPr>
                          <w:sz w:val="20"/>
                        </w:rPr>
                      </w:pPr>
                      <w:r>
                        <w:rPr>
                          <w:sz w:val="20"/>
                        </w:rPr>
                        <w:t>MI</w:t>
                      </w:r>
                    </w:p>
                  </w:txbxContent>
                </v:textbox>
              </v:shape>
            </w:pict>
          </mc:Fallback>
        </mc:AlternateContent>
      </w:r>
      <w:r w:rsidR="00A06860" w:rsidRPr="00FD7B79">
        <w:rPr>
          <w:rFonts w:cs="Arial"/>
        </w:rPr>
        <w:t>(</w:t>
      </w:r>
      <w:r w:rsidR="00CC4CDE">
        <w:rPr>
          <w:rFonts w:cs="Arial"/>
        </w:rPr>
        <w:t>Here is our first truth about salvation and rewards…)</w:t>
      </w:r>
    </w:p>
    <w:p w14:paraId="5F35FF33" w14:textId="56CB4394" w:rsidR="00A06860" w:rsidRPr="00FD7B79" w:rsidRDefault="00A06860" w:rsidP="00A06860">
      <w:pPr>
        <w:pStyle w:val="Heading1"/>
        <w:rPr>
          <w:rFonts w:cs="Arial"/>
        </w:rPr>
      </w:pPr>
      <w:r w:rsidRPr="00FD7B79">
        <w:rPr>
          <w:rFonts w:cs="Arial"/>
        </w:rPr>
        <w:t>I.</w:t>
      </w:r>
      <w:r w:rsidRPr="00FD7B79">
        <w:rPr>
          <w:rFonts w:cs="Arial"/>
        </w:rPr>
        <w:tab/>
      </w:r>
      <w:r>
        <w:rPr>
          <w:rFonts w:cs="Arial"/>
        </w:rPr>
        <w:t>God saved Israel from Egypt and from sin by simple faith.</w:t>
      </w:r>
    </w:p>
    <w:p w14:paraId="358C3CCB" w14:textId="5FB67357" w:rsidR="00A06860" w:rsidRPr="00FD7B79" w:rsidRDefault="00A06860" w:rsidP="00A06860">
      <w:pPr>
        <w:ind w:left="426"/>
        <w:rPr>
          <w:rFonts w:cs="Arial"/>
        </w:rPr>
      </w:pPr>
      <w:r w:rsidRPr="00FD7B79">
        <w:rPr>
          <w:rFonts w:cs="Arial"/>
        </w:rPr>
        <w:t>[</w:t>
      </w:r>
      <w:r>
        <w:rPr>
          <w:rFonts w:cs="Arial"/>
        </w:rPr>
        <w:t>The Exodus generation was saved by faith shown in killing a Passover lamb</w:t>
      </w:r>
      <w:r w:rsidRPr="00FD7B79">
        <w:rPr>
          <w:rFonts w:cs="Arial"/>
        </w:rPr>
        <w:t>.]</w:t>
      </w:r>
    </w:p>
    <w:p w14:paraId="07611093" w14:textId="4B0CBB39" w:rsidR="005B41A0" w:rsidRDefault="005A33C9" w:rsidP="005B41A0">
      <w:pPr>
        <w:pStyle w:val="Heading2"/>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4AAE027C" wp14:editId="1C124F7C">
                <wp:simplePos x="0" y="0"/>
                <wp:positionH relativeFrom="column">
                  <wp:posOffset>-525145</wp:posOffset>
                </wp:positionH>
                <wp:positionV relativeFrom="paragraph">
                  <wp:posOffset>306576</wp:posOffset>
                </wp:positionV>
                <wp:extent cx="685800" cy="337820"/>
                <wp:effectExtent l="0" t="0" r="127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97FCA5" w14:textId="3AC57D07" w:rsidR="005A33C9" w:rsidRPr="001269F9" w:rsidRDefault="00BF366D" w:rsidP="00D347DB">
                            <w:pPr>
                              <w:jc w:val="center"/>
                              <w:rPr>
                                <w:sz w:val="20"/>
                              </w:rPr>
                            </w:pPr>
                            <w:r>
                              <w:rPr>
                                <w:sz w:val="20"/>
                              </w:rPr>
                              <w:t>Oppression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027C" id="_x0000_s1030" type="#_x0000_t202" style="position:absolute;left:0;text-align:left;margin-left:-41.35pt;margin-top:24.1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" filled="f">
                <v:textbox inset="0,0,0,0">
                  <w:txbxContent>
                    <w:p w14:paraId="3997FCA5" w14:textId="3AC57D07" w:rsidR="005A33C9" w:rsidRPr="001269F9" w:rsidRDefault="00BF366D" w:rsidP="00D347DB">
                      <w:pPr>
                        <w:jc w:val="center"/>
                        <w:rPr>
                          <w:sz w:val="20"/>
                        </w:rPr>
                      </w:pPr>
                      <w:r>
                        <w:rPr>
                          <w:sz w:val="20"/>
                        </w:rPr>
                        <w:t>Oppression</w:t>
                      </w:r>
                    </w:p>
                  </w:txbxContent>
                </v:textbox>
              </v:shape>
            </w:pict>
          </mc:Fallback>
        </mc:AlternateContent>
      </w:r>
      <w:r w:rsidR="005B41A0" w:rsidRPr="00FD7B79">
        <w:rPr>
          <w:rFonts w:cs="Arial"/>
          <w:u w:val="single"/>
        </w:rPr>
        <w:t>Background</w:t>
      </w:r>
      <w:r w:rsidR="005B41A0" w:rsidRPr="00FD7B79">
        <w:rPr>
          <w:rFonts w:cs="Arial"/>
        </w:rPr>
        <w:t xml:space="preserve">: </w:t>
      </w:r>
      <w:r w:rsidR="005B41A0">
        <w:rPr>
          <w:rFonts w:cs="Arial"/>
        </w:rPr>
        <w:t>Israel’s situation in Egypt looked dire.</w:t>
      </w:r>
    </w:p>
    <w:p w14:paraId="31C59B10" w14:textId="64AAB4DA" w:rsidR="005B41A0" w:rsidRDefault="005A33C9" w:rsidP="005B41A0">
      <w:pPr>
        <w:pStyle w:val="Heading3"/>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3F856B9B" wp14:editId="716D624C">
                <wp:simplePos x="0" y="0"/>
                <wp:positionH relativeFrom="column">
                  <wp:posOffset>-523875</wp:posOffset>
                </wp:positionH>
                <wp:positionV relativeFrom="paragraph">
                  <wp:posOffset>299720</wp:posOffset>
                </wp:positionV>
                <wp:extent cx="685800" cy="337820"/>
                <wp:effectExtent l="0" t="0" r="127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92B426" w14:textId="0E9B8FFA" w:rsidR="005A33C9" w:rsidRPr="001269F9" w:rsidRDefault="00BF366D" w:rsidP="00D347DB">
                            <w:pPr>
                              <w:jc w:val="center"/>
                              <w:rPr>
                                <w:sz w:val="20"/>
                              </w:rPr>
                            </w:pPr>
                            <w:r>
                              <w:rPr>
                                <w:sz w:val="20"/>
                              </w:rPr>
                              <w:t>Ultimate 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6B9B" id="Text Box 8" o:spid="_x0000_s1031" type="#_x0000_t202" style="position:absolute;left:0;text-align:left;margin-left:-41.25pt;margin-top:23.6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" filled="f">
                <v:textbox inset="0,0,0,0">
                  <w:txbxContent>
                    <w:p w14:paraId="4292B426" w14:textId="0E9B8FFA" w:rsidR="005A33C9" w:rsidRPr="001269F9" w:rsidRDefault="00BF366D" w:rsidP="00D347DB">
                      <w:pPr>
                        <w:jc w:val="center"/>
                        <w:rPr>
                          <w:sz w:val="20"/>
                        </w:rPr>
                      </w:pPr>
                      <w:r>
                        <w:rPr>
                          <w:sz w:val="20"/>
                        </w:rPr>
                        <w:t>Ultimate Power</w:t>
                      </w:r>
                    </w:p>
                  </w:txbxContent>
                </v:textbox>
              </v:shape>
            </w:pict>
          </mc:Fallback>
        </mc:AlternateContent>
      </w:r>
      <w:r w:rsidR="005B41A0">
        <w:rPr>
          <w:rFonts w:cs="Arial"/>
        </w:rPr>
        <w:t>Egyptians ruthlessly oppressed Israel to motivate them to leave Egypt.</w:t>
      </w:r>
    </w:p>
    <w:p w14:paraId="04DA8F7B" w14:textId="161D2BB8" w:rsidR="005B41A0" w:rsidRDefault="005A33C9" w:rsidP="005B41A0">
      <w:pPr>
        <w:pStyle w:val="Heading3"/>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6D75AC1C" wp14:editId="6C99304E">
                <wp:simplePos x="0" y="0"/>
                <wp:positionH relativeFrom="column">
                  <wp:posOffset>-523240</wp:posOffset>
                </wp:positionH>
                <wp:positionV relativeFrom="paragraph">
                  <wp:posOffset>315595</wp:posOffset>
                </wp:positionV>
                <wp:extent cx="685800" cy="337820"/>
                <wp:effectExtent l="0" t="0" r="127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67D2BE8" w14:textId="29C3132E" w:rsidR="005A33C9" w:rsidRPr="001269F9" w:rsidRDefault="00BF366D" w:rsidP="00D347DB">
                            <w:pPr>
                              <w:jc w:val="center"/>
                              <w:rPr>
                                <w:sz w:val="20"/>
                              </w:rPr>
                            </w:pPr>
                            <w:r>
                              <w:rPr>
                                <w:sz w:val="20"/>
                              </w:rPr>
                              <w:t>Who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AC1C" id="Text Box 9" o:spid="_x0000_s1032" type="#_x0000_t202" style="position:absolute;left:0;text-align:left;margin-left:-41.2pt;margin-top:24.8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" filled="f">
                <v:textbox inset="0,0,0,0">
                  <w:txbxContent>
                    <w:p w14:paraId="267D2BE8" w14:textId="29C3132E" w:rsidR="005A33C9" w:rsidRPr="001269F9" w:rsidRDefault="00BF366D" w:rsidP="00D347DB">
                      <w:pPr>
                        <w:jc w:val="center"/>
                        <w:rPr>
                          <w:sz w:val="20"/>
                        </w:rPr>
                      </w:pPr>
                      <w:r>
                        <w:rPr>
                          <w:sz w:val="20"/>
                        </w:rPr>
                        <w:t>Who Greater?</w:t>
                      </w:r>
                    </w:p>
                  </w:txbxContent>
                </v:textbox>
              </v:shape>
            </w:pict>
          </mc:Fallback>
        </mc:AlternateContent>
      </w:r>
      <w:r w:rsidR="005B41A0">
        <w:rPr>
          <w:rFonts w:cs="Arial"/>
        </w:rPr>
        <w:t>But Pharaoh claimed to have ultimate power.</w:t>
      </w:r>
    </w:p>
    <w:p w14:paraId="4FBF0CEB" w14:textId="11E10A9A" w:rsidR="005B41A0" w:rsidRDefault="005A33C9" w:rsidP="005B41A0">
      <w:pPr>
        <w:pStyle w:val="Heading3"/>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FCE86CC" wp14:editId="0B11F27D">
                <wp:simplePos x="0" y="0"/>
                <wp:positionH relativeFrom="column">
                  <wp:posOffset>-527685</wp:posOffset>
                </wp:positionH>
                <wp:positionV relativeFrom="paragraph">
                  <wp:posOffset>344934</wp:posOffset>
                </wp:positionV>
                <wp:extent cx="685800" cy="337820"/>
                <wp:effectExtent l="0" t="0" r="127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2D657E0" w14:textId="415F8769" w:rsidR="005A33C9" w:rsidRPr="001269F9" w:rsidRDefault="00BF366D" w:rsidP="00D347DB">
                            <w:pPr>
                              <w:jc w:val="center"/>
                              <w:rPr>
                                <w:sz w:val="20"/>
                              </w:rPr>
                            </w:pPr>
                            <w:r>
                              <w:rPr>
                                <w:sz w:val="20"/>
                              </w:rPr>
                              <w:t>The 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86CC" id="Text Box 10" o:spid="_x0000_s1033" type="#_x0000_t202" style="position:absolute;left:0;text-align:left;margin-left:-41.55pt;margin-top:27.1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" filled="f">
                <v:textbox inset="0,0,0,0">
                  <w:txbxContent>
                    <w:p w14:paraId="22D657E0" w14:textId="415F8769" w:rsidR="005A33C9" w:rsidRPr="001269F9" w:rsidRDefault="00BF366D" w:rsidP="00D347DB">
                      <w:pPr>
                        <w:jc w:val="center"/>
                        <w:rPr>
                          <w:sz w:val="20"/>
                        </w:rPr>
                      </w:pPr>
                      <w:r>
                        <w:rPr>
                          <w:sz w:val="20"/>
                        </w:rPr>
                        <w:t>The Point</w:t>
                      </w:r>
                    </w:p>
                  </w:txbxContent>
                </v:textbox>
              </v:shape>
            </w:pict>
          </mc:Fallback>
        </mc:AlternateContent>
      </w:r>
      <w:r w:rsidR="005B41A0">
        <w:rPr>
          <w:rFonts w:cs="Arial"/>
        </w:rPr>
        <w:t>The question was whether Pharaoh or Yahweh was more powerful.</w:t>
      </w:r>
    </w:p>
    <w:p w14:paraId="6F5F65CA" w14:textId="6F323D7C" w:rsidR="005B41A0" w:rsidRDefault="005B41A0" w:rsidP="005B41A0">
      <w:pPr>
        <w:pStyle w:val="Heading3"/>
        <w:rPr>
          <w:rFonts w:cs="Arial"/>
        </w:rPr>
      </w:pPr>
      <w:r>
        <w:rPr>
          <w:rFonts w:cs="Arial"/>
        </w:rPr>
        <w:t>Exodus 1–11 teaches God’s faithful care and sovereignty.</w:t>
      </w:r>
    </w:p>
    <w:p w14:paraId="59AD4298" w14:textId="67FCA3D6" w:rsidR="005A33C9" w:rsidRDefault="005A33C9" w:rsidP="005B41A0">
      <w:pPr>
        <w:rPr>
          <w:rFonts w:cs="Arial"/>
        </w:rPr>
      </w:pPr>
    </w:p>
    <w:p w14:paraId="2050DE17" w14:textId="0F7FEBE5" w:rsidR="005B41A0" w:rsidRPr="00FD7B79" w:rsidRDefault="005A33C9" w:rsidP="005B41A0">
      <w:pPr>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637B9B84" wp14:editId="49186369">
                <wp:simplePos x="0" y="0"/>
                <wp:positionH relativeFrom="column">
                  <wp:posOffset>-494030</wp:posOffset>
                </wp:positionH>
                <wp:positionV relativeFrom="paragraph">
                  <wp:posOffset>1238250</wp:posOffset>
                </wp:positionV>
                <wp:extent cx="685800" cy="337820"/>
                <wp:effectExtent l="0" t="0" r="127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A217CC" w14:textId="256527A6" w:rsidR="005A33C9" w:rsidRPr="001269F9" w:rsidRDefault="00BF366D" w:rsidP="00D347DB">
                            <w:pPr>
                              <w:jc w:val="center"/>
                              <w:rPr>
                                <w:sz w:val="20"/>
                              </w:rPr>
                            </w:pPr>
                            <w:r>
                              <w:rPr>
                                <w:sz w:val="20"/>
                              </w:rPr>
                              <w:t>John 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9B84" id="Text Box 14" o:spid="_x0000_s1034" type="#_x0000_t202" style="position:absolute;margin-left:-38.9pt;margin-top:97.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" filled="f">
                <v:textbox inset="0,0,0,0">
                  <w:txbxContent>
                    <w:p w14:paraId="72A217CC" w14:textId="256527A6" w:rsidR="005A33C9" w:rsidRPr="001269F9" w:rsidRDefault="00BF366D" w:rsidP="00D347DB">
                      <w:pPr>
                        <w:jc w:val="center"/>
                        <w:rPr>
                          <w:sz w:val="20"/>
                        </w:rPr>
                      </w:pPr>
                      <w:r>
                        <w:rPr>
                          <w:sz w:val="20"/>
                        </w:rPr>
                        <w:t>John 1:29</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238A1031" wp14:editId="47AA8C9C">
                <wp:simplePos x="0" y="0"/>
                <wp:positionH relativeFrom="column">
                  <wp:posOffset>-491490</wp:posOffset>
                </wp:positionH>
                <wp:positionV relativeFrom="paragraph">
                  <wp:posOffset>222250</wp:posOffset>
                </wp:positionV>
                <wp:extent cx="685800" cy="337820"/>
                <wp:effectExtent l="0" t="0" r="127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85D9F5" w14:textId="6305D2D7" w:rsidR="00BF366D" w:rsidRPr="001269F9" w:rsidRDefault="00BF366D" w:rsidP="00BF366D">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A1031" id="Text Box 11" o:spid="_x0000_s1035" type="#_x0000_t202" style="position:absolute;margin-left:-38.7pt;margin-top:17.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" filled="f">
                <v:textbox inset="0,0,0,0">
                  <w:txbxContent>
                    <w:p w14:paraId="1B85D9F5" w14:textId="6305D2D7" w:rsidR="00BF366D" w:rsidRPr="001269F9" w:rsidRDefault="00BF366D" w:rsidP="00BF366D">
                      <w:pPr>
                        <w:jc w:val="center"/>
                        <w:rPr>
                          <w:sz w:val="20"/>
                        </w:rPr>
                      </w:pPr>
                      <w:r>
                        <w:rPr>
                          <w:sz w:val="20"/>
                        </w:rPr>
                        <w:t>Map</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011CD716" wp14:editId="74E111DD">
                <wp:simplePos x="0" y="0"/>
                <wp:positionH relativeFrom="column">
                  <wp:posOffset>-489585</wp:posOffset>
                </wp:positionH>
                <wp:positionV relativeFrom="paragraph">
                  <wp:posOffset>895985</wp:posOffset>
                </wp:positionV>
                <wp:extent cx="685800" cy="337820"/>
                <wp:effectExtent l="0" t="0" r="127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2F4331" w14:textId="22AF9AE3" w:rsidR="005A33C9" w:rsidRPr="001269F9" w:rsidRDefault="00BF366D" w:rsidP="00D347DB">
                            <w:pPr>
                              <w:jc w:val="center"/>
                              <w:rPr>
                                <w:sz w:val="20"/>
                              </w:rPr>
                            </w:pPr>
                            <w:r>
                              <w:rPr>
                                <w:sz w:val="20"/>
                              </w:rPr>
                              <w:t>Heb 11:28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CD716" id="Text Box 13" o:spid="_x0000_s1036" type="#_x0000_t202" style="position:absolute;margin-left:-38.55pt;margin-top:70.5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" filled="f">
                <v:textbox inset="0,0,0,0">
                  <w:txbxContent>
                    <w:p w14:paraId="072F4331" w14:textId="22AF9AE3" w:rsidR="005A33C9" w:rsidRPr="001269F9" w:rsidRDefault="00BF366D" w:rsidP="00D347DB">
                      <w:pPr>
                        <w:jc w:val="center"/>
                        <w:rPr>
                          <w:sz w:val="20"/>
                        </w:rPr>
                      </w:pPr>
                      <w:r>
                        <w:rPr>
                          <w:sz w:val="20"/>
                        </w:rPr>
                        <w:t>Heb 11:28</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3237AD72" wp14:editId="79773947">
                <wp:simplePos x="0" y="0"/>
                <wp:positionH relativeFrom="column">
                  <wp:posOffset>-490220</wp:posOffset>
                </wp:positionH>
                <wp:positionV relativeFrom="paragraph">
                  <wp:posOffset>567055</wp:posOffset>
                </wp:positionV>
                <wp:extent cx="685800" cy="337820"/>
                <wp:effectExtent l="0" t="0" r="127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82B1EB" w14:textId="7D38FDAD" w:rsidR="005A33C9" w:rsidRPr="001269F9" w:rsidRDefault="00BF366D" w:rsidP="00D347DB">
                            <w:pPr>
                              <w:jc w:val="center"/>
                              <w:rPr>
                                <w:sz w:val="20"/>
                              </w:rPr>
                            </w:pPr>
                            <w:r>
                              <w:rPr>
                                <w:sz w:val="20"/>
                              </w:rPr>
                              <w:t>Ex 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AD72" id="Text Box 12" o:spid="_x0000_s1037" type="#_x0000_t202" style="position:absolute;margin-left:-38.6pt;margin-top:44.6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" filled="f">
                <v:textbox inset="0,0,0,0">
                  <w:txbxContent>
                    <w:p w14:paraId="5B82B1EB" w14:textId="7D38FDAD" w:rsidR="005A33C9" w:rsidRPr="001269F9" w:rsidRDefault="00BF366D" w:rsidP="00D347DB">
                      <w:pPr>
                        <w:jc w:val="center"/>
                        <w:rPr>
                          <w:sz w:val="20"/>
                        </w:rPr>
                      </w:pPr>
                      <w:r>
                        <w:rPr>
                          <w:sz w:val="20"/>
                        </w:rPr>
                        <w:t>Ex 12:13</w:t>
                      </w:r>
                    </w:p>
                  </w:txbxContent>
                </v:textbox>
              </v:shape>
            </w:pict>
          </mc:Fallback>
        </mc:AlternateContent>
      </w:r>
      <w:r w:rsidR="005B41A0" w:rsidRPr="00FD7B79">
        <w:rPr>
          <w:rFonts w:cs="Arial"/>
        </w:rPr>
        <w:t>(</w:t>
      </w:r>
      <w:r w:rsidR="005B41A0">
        <w:rPr>
          <w:rFonts w:cs="Arial"/>
        </w:rPr>
        <w:t>But how did God defeat the superpower of the day?</w:t>
      </w:r>
      <w:r w:rsidR="005B41A0" w:rsidRPr="00FD7B79">
        <w:rPr>
          <w:rFonts w:cs="Arial"/>
        </w:rPr>
        <w:t>)</w:t>
      </w:r>
    </w:p>
    <w:p w14:paraId="394A89A9" w14:textId="1860C931" w:rsidR="00A06860" w:rsidRDefault="00A06860" w:rsidP="00A06860">
      <w:pPr>
        <w:pStyle w:val="Heading2"/>
        <w:rPr>
          <w:rFonts w:cs="Arial"/>
        </w:rPr>
      </w:pPr>
      <w:r>
        <w:rPr>
          <w:rFonts w:cs="Arial"/>
        </w:rPr>
        <w:t>Israelites were saved from sin also by doing what seemed silly.</w:t>
      </w:r>
    </w:p>
    <w:p w14:paraId="7B8FFCA5" w14:textId="77777777" w:rsidR="00A06860" w:rsidRDefault="00A06860" w:rsidP="00A06860">
      <w:pPr>
        <w:pStyle w:val="Heading3"/>
        <w:rPr>
          <w:rFonts w:cs="Arial"/>
        </w:rPr>
      </w:pPr>
      <w:r>
        <w:rPr>
          <w:rFonts w:cs="Arial"/>
        </w:rPr>
        <w:t>God commanded blood on the doorposts (Exodus 12:13).</w:t>
      </w:r>
    </w:p>
    <w:p w14:paraId="5DDC477E" w14:textId="4BE4A9FC" w:rsidR="00A06860" w:rsidRDefault="00A06860" w:rsidP="00A06860">
      <w:pPr>
        <w:pStyle w:val="Heading3"/>
        <w:rPr>
          <w:rFonts w:cs="Arial"/>
        </w:rPr>
      </w:pPr>
      <w:r>
        <w:rPr>
          <w:rFonts w:cs="Arial"/>
        </w:rPr>
        <w:t>They did this seemingly silly act by faith (Heb 11:28).</w:t>
      </w:r>
    </w:p>
    <w:p w14:paraId="66AF88DC" w14:textId="753DFF68" w:rsidR="00A06860" w:rsidRPr="00FD7B79" w:rsidRDefault="00A06860" w:rsidP="00A06860">
      <w:pPr>
        <w:pStyle w:val="Heading3"/>
        <w:rPr>
          <w:rFonts w:cs="Arial"/>
        </w:rPr>
      </w:pPr>
      <w:r>
        <w:rPr>
          <w:rFonts w:cs="Arial"/>
        </w:rPr>
        <w:t>The lamb depicted the real Passover Lamb (John 1:29).</w:t>
      </w:r>
    </w:p>
    <w:p w14:paraId="49A2DFB9" w14:textId="77777777" w:rsidR="005A33C9" w:rsidRDefault="005A33C9" w:rsidP="00A06860">
      <w:pPr>
        <w:rPr>
          <w:rFonts w:cs="Arial"/>
        </w:rPr>
      </w:pPr>
    </w:p>
    <w:p w14:paraId="772242D3" w14:textId="68A048E5" w:rsidR="00A06860" w:rsidRPr="00FD7B79" w:rsidRDefault="00A06860" w:rsidP="00A06860">
      <w:pPr>
        <w:rPr>
          <w:rFonts w:cs="Arial"/>
        </w:rPr>
      </w:pPr>
      <w:r w:rsidRPr="00FD7B79">
        <w:rPr>
          <w:rFonts w:cs="Arial"/>
        </w:rPr>
        <w:lastRenderedPageBreak/>
        <w:t>(</w:t>
      </w:r>
      <w:r>
        <w:rPr>
          <w:rFonts w:cs="Arial"/>
        </w:rPr>
        <w:t>So what is the typology here?</w:t>
      </w:r>
      <w:r w:rsidRPr="00FD7B79">
        <w:rPr>
          <w:rFonts w:cs="Arial"/>
        </w:rPr>
        <w:t>)</w:t>
      </w:r>
    </w:p>
    <w:p w14:paraId="786A8FDC" w14:textId="22361418" w:rsidR="00A06860" w:rsidRPr="00FD7B79" w:rsidRDefault="00BF366D" w:rsidP="00A06860">
      <w:pPr>
        <w:pStyle w:val="Heading1"/>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297C55C1" wp14:editId="23519B83">
                <wp:simplePos x="0" y="0"/>
                <wp:positionH relativeFrom="column">
                  <wp:posOffset>-520065</wp:posOffset>
                </wp:positionH>
                <wp:positionV relativeFrom="paragraph">
                  <wp:posOffset>130810</wp:posOffset>
                </wp:positionV>
                <wp:extent cx="685800" cy="337820"/>
                <wp:effectExtent l="0" t="0" r="127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60DC40" w14:textId="386F2DD0" w:rsidR="00BF366D" w:rsidRPr="001269F9" w:rsidRDefault="00BF366D" w:rsidP="00BF366D">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C55C1" id="Text Box 15" o:spid="_x0000_s1038" type="#_x0000_t202" style="position:absolute;left:0;text-align:left;margin-left:-40.95pt;margin-top:10.3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" filled="f">
                <v:textbox inset="0,0,0,0">
                  <w:txbxContent>
                    <w:p w14:paraId="5D60DC40" w14:textId="386F2DD0" w:rsidR="00BF366D" w:rsidRPr="001269F9" w:rsidRDefault="00BF366D" w:rsidP="00BF366D">
                      <w:pPr>
                        <w:jc w:val="center"/>
                        <w:rPr>
                          <w:sz w:val="20"/>
                        </w:rPr>
                      </w:pPr>
                      <w:r>
                        <w:rPr>
                          <w:sz w:val="20"/>
                        </w:rPr>
                        <w:t>MI</w:t>
                      </w:r>
                    </w:p>
                  </w:txbxContent>
                </v:textbox>
              </v:shape>
            </w:pict>
          </mc:Fallback>
        </mc:AlternateContent>
      </w:r>
      <w:r w:rsidR="00A06860" w:rsidRPr="00FD7B79">
        <w:rPr>
          <w:rFonts w:cs="Arial"/>
        </w:rPr>
        <w:t>II.</w:t>
      </w:r>
      <w:r w:rsidR="00A06860" w:rsidRPr="00FD7B79">
        <w:rPr>
          <w:rFonts w:cs="Arial"/>
        </w:rPr>
        <w:tab/>
      </w:r>
      <w:r w:rsidR="00A06860" w:rsidRPr="00003206">
        <w:rPr>
          <w:rFonts w:cs="Arial"/>
          <w:bCs/>
        </w:rPr>
        <w:t>Jesus is our New Exodus who delivers us from sin as our Passover Lamb</w:t>
      </w:r>
      <w:r w:rsidR="00A06860">
        <w:rPr>
          <w:rFonts w:cs="Arial"/>
          <w:bCs/>
        </w:rPr>
        <w:t>.</w:t>
      </w:r>
    </w:p>
    <w:p w14:paraId="2B1DEAD3" w14:textId="6F043D54" w:rsidR="00A06860" w:rsidRPr="00FD7B79" w:rsidRDefault="00A06860" w:rsidP="00A06860">
      <w:pPr>
        <w:ind w:left="426"/>
        <w:rPr>
          <w:rFonts w:cs="Arial"/>
        </w:rPr>
      </w:pPr>
      <w:r w:rsidRPr="00FD7B79">
        <w:rPr>
          <w:rFonts w:cs="Arial"/>
        </w:rPr>
        <w:t>[</w:t>
      </w:r>
      <w:r>
        <w:rPr>
          <w:rFonts w:cs="Arial"/>
        </w:rPr>
        <w:t>Christ saves from sin’s slavery like the Passover lamb saved Israel from Egypt’s slavery</w:t>
      </w:r>
      <w:r w:rsidRPr="00FD7B79">
        <w:rPr>
          <w:rFonts w:cs="Arial"/>
        </w:rPr>
        <w:t>.]</w:t>
      </w:r>
    </w:p>
    <w:p w14:paraId="35C67CE4" w14:textId="30ACA570" w:rsidR="00A06860" w:rsidRDefault="00BF366D" w:rsidP="00A06860">
      <w:pPr>
        <w:pStyle w:val="Heading2"/>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1692B762" wp14:editId="5FC32272">
                <wp:simplePos x="0" y="0"/>
                <wp:positionH relativeFrom="column">
                  <wp:posOffset>-525780</wp:posOffset>
                </wp:positionH>
                <wp:positionV relativeFrom="paragraph">
                  <wp:posOffset>295910</wp:posOffset>
                </wp:positionV>
                <wp:extent cx="685800" cy="337820"/>
                <wp:effectExtent l="0" t="0" r="127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71B757" w14:textId="4BD980F6" w:rsidR="00BF366D" w:rsidRPr="001269F9" w:rsidRDefault="004D72A4" w:rsidP="00D347DB">
                            <w:pPr>
                              <w:jc w:val="center"/>
                              <w:rPr>
                                <w:sz w:val="20"/>
                              </w:rPr>
                            </w:pPr>
                            <w:r>
                              <w:rPr>
                                <w:sz w:val="20"/>
                              </w:rPr>
                              <w:t>John 1:29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B762" id="Text Box 17" o:spid="_x0000_s1039" type="#_x0000_t202" style="position:absolute;left:0;text-align:left;margin-left:-41.4pt;margin-top:23.3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" filled="f">
                <v:textbox inset="0,0,0,0">
                  <w:txbxContent>
                    <w:p w14:paraId="1671B757" w14:textId="4BD980F6" w:rsidR="00BF366D" w:rsidRPr="001269F9" w:rsidRDefault="004D72A4" w:rsidP="00D347DB">
                      <w:pPr>
                        <w:jc w:val="center"/>
                        <w:rPr>
                          <w:sz w:val="20"/>
                        </w:rPr>
                      </w:pPr>
                      <w:r>
                        <w:rPr>
                          <w:sz w:val="20"/>
                        </w:rPr>
                        <w:t>John 1:29</w:t>
                      </w:r>
                    </w:p>
                  </w:txbxContent>
                </v:textbox>
              </v:shape>
            </w:pict>
          </mc:Fallback>
        </mc:AlternateContent>
      </w:r>
      <w:r w:rsidR="00A06860">
        <w:rPr>
          <w:rFonts w:cs="Arial"/>
        </w:rPr>
        <w:t xml:space="preserve">Jesus takes away our </w:t>
      </w:r>
      <w:r w:rsidR="0029306C">
        <w:rPr>
          <w:rFonts w:cs="Arial"/>
        </w:rPr>
        <w:t>sins</w:t>
      </w:r>
      <w:r w:rsidR="00A06860">
        <w:rPr>
          <w:rFonts w:cs="Arial"/>
        </w:rPr>
        <w:t xml:space="preserve"> like Israel placed their faith in a lamb.</w:t>
      </w:r>
    </w:p>
    <w:p w14:paraId="7FF611AE" w14:textId="38110BB3" w:rsidR="00D856F9" w:rsidRPr="00D856F9" w:rsidRDefault="00BF366D" w:rsidP="00D856F9">
      <w:pPr>
        <w:pStyle w:val="Heading3"/>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18159609" wp14:editId="2FF9CDDA">
                <wp:simplePos x="0" y="0"/>
                <wp:positionH relativeFrom="column">
                  <wp:posOffset>-521970</wp:posOffset>
                </wp:positionH>
                <wp:positionV relativeFrom="paragraph">
                  <wp:posOffset>283845</wp:posOffset>
                </wp:positionV>
                <wp:extent cx="685800" cy="337820"/>
                <wp:effectExtent l="0" t="0" r="127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17D818" w14:textId="395706FF" w:rsidR="00BF366D" w:rsidRPr="001269F9" w:rsidRDefault="004D72A4" w:rsidP="00D347DB">
                            <w:pPr>
                              <w:jc w:val="center"/>
                              <w:rPr>
                                <w:sz w:val="20"/>
                              </w:rPr>
                            </w:pPr>
                            <w:r>
                              <w:rPr>
                                <w:sz w:val="20"/>
                              </w:rPr>
                              <w:t>1 Cor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9609" id="Text Box 18" o:spid="_x0000_s1040" type="#_x0000_t202" style="position:absolute;left:0;text-align:left;margin-left:-41.1pt;margin-top:22.3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" filled="f">
                <v:textbox inset="0,0,0,0">
                  <w:txbxContent>
                    <w:p w14:paraId="6117D818" w14:textId="395706FF" w:rsidR="00BF366D" w:rsidRPr="001269F9" w:rsidRDefault="004D72A4" w:rsidP="00D347DB">
                      <w:pPr>
                        <w:jc w:val="center"/>
                        <w:rPr>
                          <w:sz w:val="20"/>
                        </w:rPr>
                      </w:pPr>
                      <w:r>
                        <w:rPr>
                          <w:sz w:val="20"/>
                        </w:rPr>
                        <w:t>1 Cor 5:7</w:t>
                      </w:r>
                    </w:p>
                  </w:txbxContent>
                </v:textbox>
              </v:shape>
            </w:pict>
          </mc:Fallback>
        </mc:AlternateContent>
      </w:r>
      <w:r w:rsidR="00D856F9" w:rsidRPr="00D856F9">
        <w:rPr>
          <w:rFonts w:cs="Arial"/>
        </w:rPr>
        <w:t xml:space="preserve">John told his disciples that Jesus would atone for sin </w:t>
      </w:r>
      <w:r w:rsidR="0029306C">
        <w:rPr>
          <w:rFonts w:cs="Arial"/>
        </w:rPr>
        <w:t>as</w:t>
      </w:r>
      <w:r w:rsidR="00D856F9" w:rsidRPr="00D856F9">
        <w:rPr>
          <w:rFonts w:cs="Arial"/>
        </w:rPr>
        <w:t xml:space="preserve"> the Passover lamb atoned for Israel’s sin</w:t>
      </w:r>
      <w:r w:rsidR="004D72A4">
        <w:rPr>
          <w:rFonts w:cs="Arial"/>
        </w:rPr>
        <w:t xml:space="preserve"> (John 1:29)</w:t>
      </w:r>
      <w:r w:rsidR="00D856F9" w:rsidRPr="00D856F9">
        <w:rPr>
          <w:rFonts w:cs="Arial"/>
        </w:rPr>
        <w:t>.</w:t>
      </w:r>
    </w:p>
    <w:p w14:paraId="1AB2014F" w14:textId="1E61AC9F" w:rsidR="00A06860" w:rsidRDefault="00BF366D" w:rsidP="00A06860">
      <w:pPr>
        <w:pStyle w:val="Heading3"/>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08139109" wp14:editId="3265D4F1">
                <wp:simplePos x="0" y="0"/>
                <wp:positionH relativeFrom="column">
                  <wp:posOffset>-521335</wp:posOffset>
                </wp:positionH>
                <wp:positionV relativeFrom="paragraph">
                  <wp:posOffset>1160145</wp:posOffset>
                </wp:positionV>
                <wp:extent cx="685800" cy="337820"/>
                <wp:effectExtent l="0" t="0" r="127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8EBFDC" w14:textId="1797B068" w:rsidR="00BF366D" w:rsidRPr="001269F9" w:rsidRDefault="004D72A4" w:rsidP="00D347DB">
                            <w:pPr>
                              <w:jc w:val="center"/>
                              <w:rPr>
                                <w:sz w:val="20"/>
                              </w:rPr>
                            </w:pPr>
                            <w:r>
                              <w:rPr>
                                <w:sz w:val="20"/>
                              </w:rPr>
                              <w:t>Angel of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9109" id="Text Box 23" o:spid="_x0000_s1041" type="#_x0000_t202" style="position:absolute;left:0;text-align:left;margin-left:-41.05pt;margin-top:91.3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" filled="f">
                <v:textbox inset="0,0,0,0">
                  <w:txbxContent>
                    <w:p w14:paraId="388EBFDC" w14:textId="1797B068" w:rsidR="00BF366D" w:rsidRPr="001269F9" w:rsidRDefault="004D72A4" w:rsidP="00D347DB">
                      <w:pPr>
                        <w:jc w:val="center"/>
                        <w:rPr>
                          <w:sz w:val="20"/>
                        </w:rPr>
                      </w:pPr>
                      <w:r>
                        <w:rPr>
                          <w:sz w:val="20"/>
                        </w:rPr>
                        <w:t>Angel of Death</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556F439E" wp14:editId="07A6F4CD">
                <wp:simplePos x="0" y="0"/>
                <wp:positionH relativeFrom="column">
                  <wp:posOffset>-527050</wp:posOffset>
                </wp:positionH>
                <wp:positionV relativeFrom="paragraph">
                  <wp:posOffset>144780</wp:posOffset>
                </wp:positionV>
                <wp:extent cx="685800" cy="337820"/>
                <wp:effectExtent l="0" t="0" r="127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C68775" w14:textId="36DA79F3" w:rsidR="00BF366D" w:rsidRPr="001269F9" w:rsidRDefault="004D72A4" w:rsidP="00BF366D">
                            <w:pPr>
                              <w:jc w:val="center"/>
                              <w:rPr>
                                <w:sz w:val="20"/>
                              </w:rPr>
                            </w:pPr>
                            <w:r>
                              <w:rPr>
                                <w:sz w:val="20"/>
                              </w:rPr>
                              <w:t>Faith in a Lamb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439E" id="Text Box 20" o:spid="_x0000_s1042" type="#_x0000_t202" style="position:absolute;left:0;text-align:left;margin-left:-41.5pt;margin-top:11.4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" filled="f">
                <v:textbox inset="0,0,0,0">
                  <w:txbxContent>
                    <w:p w14:paraId="06C68775" w14:textId="36DA79F3" w:rsidR="00BF366D" w:rsidRPr="001269F9" w:rsidRDefault="004D72A4" w:rsidP="00BF366D">
                      <w:pPr>
                        <w:jc w:val="center"/>
                        <w:rPr>
                          <w:sz w:val="20"/>
                        </w:rPr>
                      </w:pPr>
                      <w:r>
                        <w:rPr>
                          <w:sz w:val="20"/>
                        </w:rPr>
                        <w:t>Faith in a Lamb</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21495317" wp14:editId="2B0A0862">
                <wp:simplePos x="0" y="0"/>
                <wp:positionH relativeFrom="column">
                  <wp:posOffset>-524510</wp:posOffset>
                </wp:positionH>
                <wp:positionV relativeFrom="paragraph">
                  <wp:posOffset>821055</wp:posOffset>
                </wp:positionV>
                <wp:extent cx="685800" cy="337820"/>
                <wp:effectExtent l="0" t="0" r="1270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FE7746" w14:textId="646F21D8" w:rsidR="00BF366D" w:rsidRPr="001269F9" w:rsidRDefault="004D72A4" w:rsidP="00D347DB">
                            <w:pPr>
                              <w:jc w:val="center"/>
                              <w:rPr>
                                <w:sz w:val="20"/>
                              </w:rPr>
                            </w:pPr>
                            <w:r>
                              <w:rPr>
                                <w:sz w:val="20"/>
                              </w:rPr>
                              <w:t>Jesus Paid for 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95317" id="Text Box 22" o:spid="_x0000_s1043" type="#_x0000_t202" style="position:absolute;left:0;text-align:left;margin-left:-41.3pt;margin-top:64.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" filled="f">
                <v:textbox inset="0,0,0,0">
                  <w:txbxContent>
                    <w:p w14:paraId="7CFE7746" w14:textId="646F21D8" w:rsidR="00BF366D" w:rsidRPr="001269F9" w:rsidRDefault="004D72A4" w:rsidP="00D347DB">
                      <w:pPr>
                        <w:jc w:val="center"/>
                        <w:rPr>
                          <w:sz w:val="20"/>
                        </w:rPr>
                      </w:pPr>
                      <w:r>
                        <w:rPr>
                          <w:sz w:val="20"/>
                        </w:rPr>
                        <w:t>Jesus Paid for Sin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18CA60C0" wp14:editId="3AF05C03">
                <wp:simplePos x="0" y="0"/>
                <wp:positionH relativeFrom="column">
                  <wp:posOffset>-525780</wp:posOffset>
                </wp:positionH>
                <wp:positionV relativeFrom="paragraph">
                  <wp:posOffset>487045</wp:posOffset>
                </wp:positionV>
                <wp:extent cx="685800" cy="337820"/>
                <wp:effectExtent l="0" t="0" r="127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C030C6" w14:textId="6FED9BE0" w:rsidR="00BF366D" w:rsidRPr="001269F9" w:rsidRDefault="004D72A4" w:rsidP="00D347DB">
                            <w:pPr>
                              <w:jc w:val="center"/>
                              <w:rPr>
                                <w:sz w:val="20"/>
                              </w:rPr>
                            </w:pPr>
                            <w:r>
                              <w:rPr>
                                <w:sz w:val="20"/>
                              </w:rPr>
                              <w:t>This is My Body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A60C0" id="Text Box 21" o:spid="_x0000_s1044" type="#_x0000_t202" style="position:absolute;left:0;text-align:left;margin-left:-41.4pt;margin-top:38.3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" filled="f">
                <v:textbox inset="0,0,0,0">
                  <w:txbxContent>
                    <w:p w14:paraId="0CC030C6" w14:textId="6FED9BE0" w:rsidR="00BF366D" w:rsidRPr="001269F9" w:rsidRDefault="004D72A4" w:rsidP="00D347DB">
                      <w:pPr>
                        <w:jc w:val="center"/>
                        <w:rPr>
                          <w:sz w:val="20"/>
                        </w:rPr>
                      </w:pPr>
                      <w:r>
                        <w:rPr>
                          <w:sz w:val="20"/>
                        </w:rPr>
                        <w:t>This is My Body</w:t>
                      </w:r>
                    </w:p>
                  </w:txbxContent>
                </v:textbox>
              </v:shape>
            </w:pict>
          </mc:Fallback>
        </mc:AlternateContent>
      </w:r>
      <w:r w:rsidR="00A06860">
        <w:rPr>
          <w:rFonts w:cs="Arial"/>
        </w:rPr>
        <w:t>Jesus is our Passover Lamb like the bloody cross on the door (1 Cor 5:7).</w:t>
      </w:r>
    </w:p>
    <w:p w14:paraId="39E8FC4E" w14:textId="19E2C1FB" w:rsidR="00A06860" w:rsidRDefault="00A06860" w:rsidP="00A06860">
      <w:pPr>
        <w:pStyle w:val="Heading3"/>
        <w:rPr>
          <w:rFonts w:cs="Arial"/>
        </w:rPr>
      </w:pPr>
      <w:r>
        <w:rPr>
          <w:rFonts w:cs="Arial"/>
        </w:rPr>
        <w:t>Israel’s faith in their lamb ultimately pointed to their faith in the Lamb.</w:t>
      </w:r>
    </w:p>
    <w:p w14:paraId="3A24168D" w14:textId="0CF408AF" w:rsidR="00A06860" w:rsidRDefault="00A06860" w:rsidP="00A06860">
      <w:pPr>
        <w:pStyle w:val="Heading3"/>
        <w:rPr>
          <w:rFonts w:cs="Arial"/>
        </w:rPr>
      </w:pPr>
      <w:r>
        <w:rPr>
          <w:rFonts w:cs="Arial"/>
        </w:rPr>
        <w:t xml:space="preserve">“This is my body” meant that Jesus’s death paid for our </w:t>
      </w:r>
      <w:r w:rsidR="0029306C">
        <w:rPr>
          <w:rFonts w:cs="Arial"/>
        </w:rPr>
        <w:t>sins</w:t>
      </w:r>
      <w:r>
        <w:rPr>
          <w:rFonts w:cs="Arial"/>
        </w:rPr>
        <w:t>.</w:t>
      </w:r>
    </w:p>
    <w:p w14:paraId="1581ED60" w14:textId="273BDDC9" w:rsidR="00A06860" w:rsidRDefault="00A06860" w:rsidP="00A06860">
      <w:pPr>
        <w:pStyle w:val="Heading3"/>
        <w:rPr>
          <w:rFonts w:cs="Arial"/>
        </w:rPr>
      </w:pPr>
      <w:r>
        <w:rPr>
          <w:rFonts w:cs="Arial"/>
        </w:rPr>
        <w:t>The Passover Angel of Death depicts God seeing us through the blood of Christ.</w:t>
      </w:r>
    </w:p>
    <w:p w14:paraId="347C40A9" w14:textId="3E45BBFD" w:rsidR="00A06860" w:rsidRPr="00FD7B79" w:rsidRDefault="00BF366D" w:rsidP="00A06860">
      <w:pPr>
        <w:pStyle w:val="Heading2"/>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4B6E6084" wp14:editId="01997F67">
                <wp:simplePos x="0" y="0"/>
                <wp:positionH relativeFrom="column">
                  <wp:posOffset>-487680</wp:posOffset>
                </wp:positionH>
                <wp:positionV relativeFrom="paragraph">
                  <wp:posOffset>2609215</wp:posOffset>
                </wp:positionV>
                <wp:extent cx="685800" cy="337820"/>
                <wp:effectExtent l="0" t="0" r="127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6998B9" w14:textId="1EE1279F" w:rsidR="00BF366D" w:rsidRPr="001269F9" w:rsidRDefault="007E28E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E6084" id="Text Box 39" o:spid="_x0000_s1045" type="#_x0000_t202" style="position:absolute;left:0;text-align:left;margin-left:-38.4pt;margin-top:205.4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" filled="f">
                <v:textbox inset="0,0,0,0">
                  <w:txbxContent>
                    <w:p w14:paraId="4B6998B9" w14:textId="1EE1279F" w:rsidR="00BF366D" w:rsidRPr="001269F9" w:rsidRDefault="007E28E7"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7BB22CB0" wp14:editId="78B9412C">
                <wp:simplePos x="0" y="0"/>
                <wp:positionH relativeFrom="column">
                  <wp:posOffset>-490855</wp:posOffset>
                </wp:positionH>
                <wp:positionV relativeFrom="paragraph">
                  <wp:posOffset>2270125</wp:posOffset>
                </wp:positionV>
                <wp:extent cx="685800" cy="337820"/>
                <wp:effectExtent l="0" t="0" r="127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477BEA" w14:textId="49257372" w:rsidR="00BF366D" w:rsidRPr="001269F9" w:rsidRDefault="007E28E7" w:rsidP="00D347DB">
                            <w:pPr>
                              <w:jc w:val="center"/>
                              <w:rPr>
                                <w:sz w:val="20"/>
                              </w:rPr>
                            </w:pPr>
                            <w:r>
                              <w:rPr>
                                <w:sz w:val="20"/>
                              </w:rPr>
                              <w:t>OT Inherit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2CB0" id="Text Box 38" o:spid="_x0000_s1046" type="#_x0000_t202" style="position:absolute;left:0;text-align:left;margin-left:-38.65pt;margin-top:178.7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" filled="f">
                <v:textbox inset="0,0,0,0">
                  <w:txbxContent>
                    <w:p w14:paraId="42477BEA" w14:textId="49257372" w:rsidR="00BF366D" w:rsidRPr="001269F9" w:rsidRDefault="007E28E7" w:rsidP="00D347DB">
                      <w:pPr>
                        <w:jc w:val="center"/>
                        <w:rPr>
                          <w:sz w:val="20"/>
                        </w:rPr>
                      </w:pPr>
                      <w:r>
                        <w:rPr>
                          <w:sz w:val="20"/>
                        </w:rPr>
                        <w:t>OT Inherit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5A88519B" wp14:editId="251B0A90">
                <wp:simplePos x="0" y="0"/>
                <wp:positionH relativeFrom="column">
                  <wp:posOffset>-492125</wp:posOffset>
                </wp:positionH>
                <wp:positionV relativeFrom="paragraph">
                  <wp:posOffset>1936115</wp:posOffset>
                </wp:positionV>
                <wp:extent cx="685800" cy="337820"/>
                <wp:effectExtent l="0" t="0" r="127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E20FAEF" w14:textId="22B145E9" w:rsidR="00BF366D" w:rsidRDefault="004D72A4" w:rsidP="00D347DB">
                            <w:pPr>
                              <w:jc w:val="center"/>
                              <w:rPr>
                                <w:sz w:val="20"/>
                              </w:rPr>
                            </w:pPr>
                            <w:r>
                              <w:rPr>
                                <w:sz w:val="20"/>
                              </w:rPr>
                              <w:t>Sa</w:t>
                            </w:r>
                            <w:r w:rsidR="007E28E7">
                              <w:rPr>
                                <w:sz w:val="20"/>
                              </w:rPr>
                              <w:t>l</w:t>
                            </w:r>
                            <w:r>
                              <w:rPr>
                                <w:sz w:val="20"/>
                              </w:rPr>
                              <w:t>/Conf</w:t>
                            </w:r>
                          </w:p>
                          <w:p w14:paraId="5727D069" w14:textId="3C5477B2" w:rsidR="004D72A4" w:rsidRPr="001269F9" w:rsidRDefault="004D72A4"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8519B" id="Text Box 37" o:spid="_x0000_s1047" type="#_x0000_t202" style="position:absolute;left:0;text-align:left;margin-left:-38.75pt;margin-top:152.4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" filled="f">
                <v:textbox inset="0,0,0,0">
                  <w:txbxContent>
                    <w:p w14:paraId="2E20FAEF" w14:textId="22B145E9" w:rsidR="00BF366D" w:rsidRDefault="004D72A4" w:rsidP="00D347DB">
                      <w:pPr>
                        <w:jc w:val="center"/>
                        <w:rPr>
                          <w:sz w:val="20"/>
                        </w:rPr>
                      </w:pPr>
                      <w:r>
                        <w:rPr>
                          <w:sz w:val="20"/>
                        </w:rPr>
                        <w:t>Sa</w:t>
                      </w:r>
                      <w:r w:rsidR="007E28E7">
                        <w:rPr>
                          <w:sz w:val="20"/>
                        </w:rPr>
                        <w:t>l</w:t>
                      </w:r>
                      <w:r>
                        <w:rPr>
                          <w:sz w:val="20"/>
                        </w:rPr>
                        <w:t>/Conf</w:t>
                      </w:r>
                    </w:p>
                    <w:p w14:paraId="5727D069" w14:textId="3C5477B2" w:rsidR="004D72A4" w:rsidRPr="001269F9" w:rsidRDefault="004D72A4" w:rsidP="00D347DB">
                      <w:pPr>
                        <w:jc w:val="center"/>
                        <w:rPr>
                          <w:sz w:val="20"/>
                        </w:rPr>
                      </w:pPr>
                      <w:r>
                        <w:rPr>
                          <w:sz w:val="20"/>
                        </w:rP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221892A4" wp14:editId="12D8E021">
                <wp:simplePos x="0" y="0"/>
                <wp:positionH relativeFrom="column">
                  <wp:posOffset>-493395</wp:posOffset>
                </wp:positionH>
                <wp:positionV relativeFrom="paragraph">
                  <wp:posOffset>1593850</wp:posOffset>
                </wp:positionV>
                <wp:extent cx="685800" cy="337820"/>
                <wp:effectExtent l="0" t="0" r="127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259064" w14:textId="74054DEB" w:rsidR="00BF366D" w:rsidRPr="001269F9" w:rsidRDefault="004D72A4" w:rsidP="00BF366D">
                            <w:pPr>
                              <w:jc w:val="center"/>
                              <w:rPr>
                                <w:sz w:val="20"/>
                              </w:rPr>
                            </w:pPr>
                            <w:r>
                              <w:rPr>
                                <w:sz w:val="20"/>
                              </w:rPr>
                              <w:t>Centrality of Cross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892A4" id="Text Box 36" o:spid="_x0000_s1048" type="#_x0000_t202" style="position:absolute;left:0;text-align:left;margin-left:-38.85pt;margin-top:125.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" filled="f">
                <v:textbox inset="0,0,0,0">
                  <w:txbxContent>
                    <w:p w14:paraId="1A259064" w14:textId="74054DEB" w:rsidR="00BF366D" w:rsidRPr="001269F9" w:rsidRDefault="004D72A4" w:rsidP="00BF366D">
                      <w:pPr>
                        <w:jc w:val="center"/>
                        <w:rPr>
                          <w:sz w:val="20"/>
                        </w:rPr>
                      </w:pPr>
                      <w:r>
                        <w:rPr>
                          <w:sz w:val="20"/>
                        </w:rPr>
                        <w:t>Centrality of Cross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9712" behindDoc="0" locked="0" layoutInCell="1" allowOverlap="1" wp14:anchorId="4B432701" wp14:editId="48D79E18">
                <wp:simplePos x="0" y="0"/>
                <wp:positionH relativeFrom="column">
                  <wp:posOffset>-488315</wp:posOffset>
                </wp:positionH>
                <wp:positionV relativeFrom="paragraph">
                  <wp:posOffset>1259205</wp:posOffset>
                </wp:positionV>
                <wp:extent cx="685800" cy="337820"/>
                <wp:effectExtent l="0" t="0" r="127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7EF90F" w14:textId="0E258549" w:rsidR="00BF366D" w:rsidRPr="001269F9" w:rsidRDefault="004D72A4" w:rsidP="00D347DB">
                            <w:pPr>
                              <w:jc w:val="center"/>
                              <w:rPr>
                                <w:sz w:val="20"/>
                              </w:rPr>
                            </w:pPr>
                            <w:r>
                              <w:rPr>
                                <w:sz w:val="20"/>
                              </w:rPr>
                              <w:t>Most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2701" id="Text Box 35" o:spid="_x0000_s1049" type="#_x0000_t202" style="position:absolute;left:0;text-align:left;margin-left:-38.45pt;margin-top:99.1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" filled="f">
                <v:textbox inset="0,0,0,0">
                  <w:txbxContent>
                    <w:p w14:paraId="587EF90F" w14:textId="0E258549" w:rsidR="00BF366D" w:rsidRPr="001269F9" w:rsidRDefault="004D72A4" w:rsidP="00D347DB">
                      <w:pPr>
                        <w:jc w:val="center"/>
                        <w:rPr>
                          <w:sz w:val="20"/>
                        </w:rPr>
                      </w:pPr>
                      <w:r>
                        <w:rPr>
                          <w:sz w:val="20"/>
                        </w:rPr>
                        <w:t>Most Accurate?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121A58E5" wp14:editId="1449BE97">
                <wp:simplePos x="0" y="0"/>
                <wp:positionH relativeFrom="column">
                  <wp:posOffset>-486410</wp:posOffset>
                </wp:positionH>
                <wp:positionV relativeFrom="paragraph">
                  <wp:posOffset>243205</wp:posOffset>
                </wp:positionV>
                <wp:extent cx="685800" cy="337820"/>
                <wp:effectExtent l="0" t="0" r="127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2309B7" w14:textId="6652B614" w:rsidR="00BF366D" w:rsidRDefault="004D72A4" w:rsidP="00BF366D">
                            <w:pPr>
                              <w:jc w:val="center"/>
                              <w:rPr>
                                <w:sz w:val="20"/>
                              </w:rPr>
                            </w:pPr>
                            <w:r>
                              <w:rPr>
                                <w:sz w:val="20"/>
                              </w:rPr>
                              <w:t>Deliverance</w:t>
                            </w:r>
                          </w:p>
                          <w:p w14:paraId="0E200053" w14:textId="1873061A" w:rsidR="004D72A4" w:rsidRPr="001269F9" w:rsidRDefault="004D72A4" w:rsidP="00BF366D">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A58E5" id="Text Box 32" o:spid="_x0000_s1050" type="#_x0000_t202" style="position:absolute;left:0;text-align:left;margin-left:-38.3pt;margin-top:19.1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" filled="f">
                <v:textbox inset="0,0,0,0">
                  <w:txbxContent>
                    <w:p w14:paraId="582309B7" w14:textId="6652B614" w:rsidR="00BF366D" w:rsidRDefault="004D72A4" w:rsidP="00BF366D">
                      <w:pPr>
                        <w:jc w:val="center"/>
                        <w:rPr>
                          <w:sz w:val="20"/>
                        </w:rPr>
                      </w:pPr>
                      <w:r>
                        <w:rPr>
                          <w:sz w:val="20"/>
                        </w:rPr>
                        <w:t>Deliverance</w:t>
                      </w:r>
                    </w:p>
                    <w:p w14:paraId="0E200053" w14:textId="1873061A" w:rsidR="004D72A4" w:rsidRPr="001269F9" w:rsidRDefault="004D72A4" w:rsidP="00BF366D">
                      <w:pPr>
                        <w:jc w:val="center"/>
                        <w:rPr>
                          <w:sz w:val="20"/>
                        </w:rPr>
                      </w:pPr>
                      <w:r>
                        <w:rPr>
                          <w:sz w:val="20"/>
                        </w:rP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4AA49953" wp14:editId="39AA767C">
                <wp:simplePos x="0" y="0"/>
                <wp:positionH relativeFrom="column">
                  <wp:posOffset>-493395</wp:posOffset>
                </wp:positionH>
                <wp:positionV relativeFrom="paragraph">
                  <wp:posOffset>577850</wp:posOffset>
                </wp:positionV>
                <wp:extent cx="685800" cy="337820"/>
                <wp:effectExtent l="0" t="0" r="127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33895BC" w14:textId="25E6F0A6" w:rsidR="00BF366D" w:rsidRDefault="004D72A4" w:rsidP="00D347DB">
                            <w:pPr>
                              <w:jc w:val="center"/>
                              <w:rPr>
                                <w:sz w:val="20"/>
                              </w:rPr>
                            </w:pPr>
                            <w:r>
                              <w:rPr>
                                <w:sz w:val="20"/>
                              </w:rPr>
                              <w:t>1 Cor 10</w:t>
                            </w:r>
                          </w:p>
                          <w:p w14:paraId="27AAE6A0" w14:textId="12CF859E" w:rsidR="004D72A4" w:rsidRPr="001269F9" w:rsidRDefault="004D72A4" w:rsidP="00D347DB">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9953" id="Text Box 33" o:spid="_x0000_s1051" type="#_x0000_t202" style="position:absolute;left:0;text-align:left;margin-left:-38.85pt;margin-top:45.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" filled="f">
                <v:textbox inset="0,0,0,0">
                  <w:txbxContent>
                    <w:p w14:paraId="533895BC" w14:textId="25E6F0A6" w:rsidR="00BF366D" w:rsidRDefault="004D72A4" w:rsidP="00D347DB">
                      <w:pPr>
                        <w:jc w:val="center"/>
                        <w:rPr>
                          <w:sz w:val="20"/>
                        </w:rPr>
                      </w:pPr>
                      <w:r>
                        <w:rPr>
                          <w:sz w:val="20"/>
                        </w:rPr>
                        <w:t>1 Cor 10</w:t>
                      </w:r>
                    </w:p>
                    <w:p w14:paraId="27AAE6A0" w14:textId="12CF859E" w:rsidR="004D72A4" w:rsidRPr="001269F9" w:rsidRDefault="004D72A4" w:rsidP="00D347DB">
                      <w:pPr>
                        <w:jc w:val="center"/>
                        <w:rPr>
                          <w:sz w:val="20"/>
                        </w:rPr>
                      </w:pPr>
                      <w:r>
                        <w:rPr>
                          <w:sz w:val="20"/>
                        </w:rPr>
                        <w:t>(6 slides)</w:t>
                      </w:r>
                    </w:p>
                  </w:txbxContent>
                </v:textbox>
              </v:shape>
            </w:pict>
          </mc:Fallback>
        </mc:AlternateContent>
      </w:r>
      <w:r w:rsidR="00A06860">
        <w:rPr>
          <w:rFonts w:cs="Arial"/>
        </w:rPr>
        <w:t>The common thread to the Exodus and the Cross is deliverance.</w:t>
      </w:r>
    </w:p>
    <w:p w14:paraId="1DC9637F" w14:textId="75286F18" w:rsidR="00A06860" w:rsidRDefault="00A06860" w:rsidP="00A06860">
      <w:pPr>
        <w:pStyle w:val="Heading3"/>
        <w:rPr>
          <w:rFonts w:cs="Arial"/>
        </w:rPr>
      </w:pPr>
      <w:r>
        <w:rPr>
          <w:rFonts w:cs="Arial"/>
        </w:rPr>
        <w:t>The Exodus pictures redemption in that all in the Exodus were saved.</w:t>
      </w:r>
    </w:p>
    <w:p w14:paraId="51FAB948" w14:textId="77777777" w:rsidR="00A06860" w:rsidRPr="00FD7B79" w:rsidRDefault="00A06860" w:rsidP="00A06860">
      <w:pPr>
        <w:pStyle w:val="Heading3"/>
        <w:rPr>
          <w:rFonts w:cs="Arial"/>
        </w:rPr>
      </w:pPr>
      <w:r>
        <w:rPr>
          <w:rFonts w:cs="Arial"/>
        </w:rPr>
        <w:t>All delivered from Egypt were believers but most were judged (1 Cor 10:1-5).</w:t>
      </w:r>
    </w:p>
    <w:p w14:paraId="1AA2D733" w14:textId="77777777" w:rsidR="00A06860" w:rsidRPr="00FD7B79" w:rsidRDefault="00A06860" w:rsidP="00A06860">
      <w:pPr>
        <w:pStyle w:val="Heading2"/>
        <w:rPr>
          <w:rFonts w:cs="Arial"/>
        </w:rPr>
      </w:pPr>
      <w:r>
        <w:rPr>
          <w:rFonts w:cs="Arial"/>
        </w:rPr>
        <w:t>Salvation in all ages is the death of Jesus.</w:t>
      </w:r>
    </w:p>
    <w:p w14:paraId="74268369" w14:textId="18E7CE3F" w:rsidR="00A06860" w:rsidRDefault="00A06860" w:rsidP="00A06860">
      <w:pPr>
        <w:pStyle w:val="Heading3"/>
        <w:rPr>
          <w:rFonts w:cs="Arial"/>
        </w:rPr>
      </w:pPr>
      <w:r>
        <w:rPr>
          <w:rFonts w:cs="Arial"/>
        </w:rPr>
        <w:t>Salvation has always been by faith alone.</w:t>
      </w:r>
    </w:p>
    <w:p w14:paraId="048C42B7" w14:textId="6428270E" w:rsidR="00A06860" w:rsidRDefault="00A06860" w:rsidP="00A06860">
      <w:pPr>
        <w:pStyle w:val="Heading3"/>
        <w:rPr>
          <w:rFonts w:cs="Arial"/>
        </w:rPr>
      </w:pPr>
      <w:r>
        <w:rPr>
          <w:rFonts w:cs="Arial"/>
        </w:rPr>
        <w:t>The cross is central to history in that forgiveness is only found there.</w:t>
      </w:r>
    </w:p>
    <w:p w14:paraId="13E82BCB" w14:textId="5DF2391E" w:rsidR="00A06860" w:rsidRPr="00FD7B79" w:rsidRDefault="00A06860" w:rsidP="00A06860">
      <w:pPr>
        <w:pStyle w:val="Heading3"/>
        <w:rPr>
          <w:rFonts w:cs="Arial"/>
        </w:rPr>
      </w:pPr>
      <w:r>
        <w:rPr>
          <w:rFonts w:cs="Arial"/>
        </w:rPr>
        <w:t>But believers—then and now—still need confession.</w:t>
      </w:r>
    </w:p>
    <w:p w14:paraId="4CE4BEE5" w14:textId="658A9BCC" w:rsidR="00A06860" w:rsidRDefault="00A06860" w:rsidP="00A06860">
      <w:pPr>
        <w:rPr>
          <w:rFonts w:cs="Arial"/>
        </w:rPr>
      </w:pPr>
    </w:p>
    <w:p w14:paraId="7E7C4136" w14:textId="08901DEB" w:rsidR="00A06860" w:rsidRPr="00FD7B79" w:rsidRDefault="00A06860" w:rsidP="00A06860">
      <w:pPr>
        <w:rPr>
          <w:rFonts w:cs="Arial"/>
        </w:rPr>
      </w:pPr>
      <w:r w:rsidRPr="00FD7B79">
        <w:rPr>
          <w:rFonts w:cs="Arial"/>
        </w:rPr>
        <w:t>(</w:t>
      </w:r>
      <w:r w:rsidR="000E6B99">
        <w:rPr>
          <w:rFonts w:cs="Arial"/>
        </w:rPr>
        <w:t>But</w:t>
      </w:r>
      <w:r>
        <w:rPr>
          <w:rFonts w:cs="Arial"/>
        </w:rPr>
        <w:t xml:space="preserve"> if the Israelites of the Exodus were saved, why didn’t they enter Canaan?</w:t>
      </w:r>
      <w:r w:rsidRPr="00FD7B79">
        <w:rPr>
          <w:rFonts w:cs="Arial"/>
        </w:rPr>
        <w:t>)</w:t>
      </w:r>
    </w:p>
    <w:p w14:paraId="7FDEB5A4" w14:textId="3186622C" w:rsidR="00A06860" w:rsidRPr="00FD7B79" w:rsidRDefault="00A06860" w:rsidP="00A06860">
      <w:pPr>
        <w:pStyle w:val="Heading1"/>
        <w:rPr>
          <w:rFonts w:cs="Arial"/>
        </w:rPr>
      </w:pPr>
      <w:r w:rsidRPr="00FD7B79">
        <w:rPr>
          <w:rFonts w:cs="Arial"/>
        </w:rPr>
        <w:t>I</w:t>
      </w:r>
      <w:r>
        <w:rPr>
          <w:rFonts w:cs="Arial"/>
        </w:rPr>
        <w:t>II</w:t>
      </w:r>
      <w:r w:rsidRPr="00FD7B79">
        <w:rPr>
          <w:rFonts w:cs="Arial"/>
        </w:rPr>
        <w:t>.</w:t>
      </w:r>
      <w:r w:rsidRPr="00FD7B79">
        <w:rPr>
          <w:rFonts w:cs="Arial"/>
        </w:rPr>
        <w:tab/>
      </w:r>
      <w:r>
        <w:rPr>
          <w:rFonts w:cs="Arial"/>
        </w:rPr>
        <w:t>Inheritance in the OT included both salvation and reward.</w:t>
      </w:r>
    </w:p>
    <w:p w14:paraId="1DEB4CB1" w14:textId="640F6A16" w:rsidR="00A06860" w:rsidRPr="00FD7B79" w:rsidRDefault="00A06860" w:rsidP="00A06860">
      <w:pPr>
        <w:ind w:left="426"/>
        <w:rPr>
          <w:rFonts w:cs="Arial"/>
        </w:rPr>
      </w:pPr>
      <w:r w:rsidRPr="00FD7B79">
        <w:rPr>
          <w:rFonts w:cs="Arial"/>
        </w:rPr>
        <w:t>[</w:t>
      </w:r>
      <w:r>
        <w:rPr>
          <w:rFonts w:cs="Arial"/>
        </w:rPr>
        <w:t>The OT teaches two inheritances—one by faith and one by works</w:t>
      </w:r>
      <w:r w:rsidRPr="00FD7B79">
        <w:rPr>
          <w:rFonts w:cs="Arial"/>
        </w:rPr>
        <w:t>.]</w:t>
      </w:r>
    </w:p>
    <w:p w14:paraId="66E9DC5E" w14:textId="04C1D739" w:rsidR="00A06860" w:rsidRDefault="004D72A4" w:rsidP="00A06860">
      <w:pPr>
        <w:pStyle w:val="Heading2"/>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7CFDBF9B" wp14:editId="02139186">
                <wp:simplePos x="0" y="0"/>
                <wp:positionH relativeFrom="column">
                  <wp:posOffset>-519258</wp:posOffset>
                </wp:positionH>
                <wp:positionV relativeFrom="paragraph">
                  <wp:posOffset>116754</wp:posOffset>
                </wp:positionV>
                <wp:extent cx="685800" cy="337820"/>
                <wp:effectExtent l="0" t="0" r="127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A010A9" w14:textId="0437FC06" w:rsidR="004D72A4" w:rsidRPr="001269F9" w:rsidRDefault="007E28E7" w:rsidP="00D347DB">
                            <w:pPr>
                              <w:jc w:val="center"/>
                              <w:rPr>
                                <w:sz w:val="20"/>
                              </w:rPr>
                            </w:pPr>
                            <w:r>
                              <w:rPr>
                                <w:sz w:val="20"/>
                              </w:rPr>
                              <w:t>Final Destiny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BF9B" id="Text Box 40" o:spid="_x0000_s1052" type="#_x0000_t202" style="position:absolute;left:0;text-align:left;margin-left:-40.9pt;margin-top:9.2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" filled="f">
                <v:textbox inset="0,0,0,0">
                  <w:txbxContent>
                    <w:p w14:paraId="2AA010A9" w14:textId="0437FC06" w:rsidR="004D72A4" w:rsidRPr="001269F9" w:rsidRDefault="007E28E7" w:rsidP="00D347DB">
                      <w:pPr>
                        <w:jc w:val="center"/>
                        <w:rPr>
                          <w:sz w:val="20"/>
                        </w:rPr>
                      </w:pPr>
                      <w:r>
                        <w:rPr>
                          <w:sz w:val="20"/>
                        </w:rPr>
                        <w:t>Final Destiny</w:t>
                      </w:r>
                    </w:p>
                  </w:txbxContent>
                </v:textbox>
              </v:shape>
            </w:pict>
          </mc:Fallback>
        </mc:AlternateContent>
      </w:r>
      <w:r w:rsidR="00A06860">
        <w:rPr>
          <w:rFonts w:cs="Arial"/>
        </w:rPr>
        <w:t>The Partakers View explains inheritance in the OT.</w:t>
      </w:r>
    </w:p>
    <w:p w14:paraId="34B7F996" w14:textId="782BE024" w:rsidR="00A06860" w:rsidRDefault="00A06860" w:rsidP="00A06860">
      <w:pPr>
        <w:pStyle w:val="Heading2"/>
        <w:rPr>
          <w:rFonts w:cs="Arial"/>
        </w:rPr>
      </w:pPr>
      <w:r>
        <w:rPr>
          <w:rFonts w:cs="Arial"/>
        </w:rPr>
        <w:t>Inheritance in the OT was of two types</w:t>
      </w:r>
      <w:r w:rsidR="00B04454">
        <w:rPr>
          <w:rFonts w:cs="Arial"/>
        </w:rPr>
        <w:t>:</w:t>
      </w:r>
    </w:p>
    <w:p w14:paraId="1B32BB7A" w14:textId="4A0274EF" w:rsidR="00B04454" w:rsidRPr="00FD7B79" w:rsidRDefault="00B04454" w:rsidP="00B04454">
      <w:pPr>
        <w:pStyle w:val="Heading3"/>
        <w:rPr>
          <w:rFonts w:cs="Arial"/>
        </w:rPr>
      </w:pPr>
      <w:r>
        <w:rPr>
          <w:rFonts w:cs="Arial"/>
        </w:rPr>
        <w:t>All Israelites who believed in the LORD would have God as their inheritance—or be saved.</w:t>
      </w:r>
    </w:p>
    <w:p w14:paraId="044EFBF5" w14:textId="72CC2341" w:rsidR="00B04454" w:rsidRPr="00FD7B79" w:rsidRDefault="00B04454" w:rsidP="00B04454">
      <w:pPr>
        <w:pStyle w:val="Heading3"/>
        <w:rPr>
          <w:rFonts w:cs="Arial"/>
        </w:rPr>
      </w:pPr>
      <w:r>
        <w:rPr>
          <w:rFonts w:cs="Arial"/>
        </w:rPr>
        <w:t>But only those Israelites that obeyed the LORD wholeheartedly would inherit Canaan—or be rewarded.</w:t>
      </w:r>
    </w:p>
    <w:p w14:paraId="1ACBE591" w14:textId="16393577" w:rsidR="00B04454" w:rsidRDefault="00B04454" w:rsidP="00FB19BE">
      <w:pPr>
        <w:pStyle w:val="Heading2"/>
        <w:rPr>
          <w:rFonts w:cs="Arial"/>
        </w:rPr>
      </w:pPr>
      <w:r>
        <w:rPr>
          <w:rFonts w:cs="Arial"/>
        </w:rPr>
        <w:t>Dillow sums up the OT inheritance in six truths</w:t>
      </w:r>
      <w:r w:rsidR="00FB19BE">
        <w:rPr>
          <w:rFonts w:cs="Arial"/>
        </w:rPr>
        <w:t xml:space="preserve"> (</w:t>
      </w:r>
      <w:r w:rsidR="00FB19BE" w:rsidRPr="00FB19BE">
        <w:rPr>
          <w:rFonts w:cs="Arial"/>
        </w:rPr>
        <w:t xml:space="preserve">Joseph Dillow, </w:t>
      </w:r>
      <w:r w:rsidR="00FB19BE" w:rsidRPr="00FF62E4">
        <w:rPr>
          <w:rFonts w:cs="Arial"/>
          <w:i/>
          <w:iCs/>
        </w:rPr>
        <w:t>Final Destiny</w:t>
      </w:r>
      <w:r w:rsidR="00FB19BE" w:rsidRPr="00FB19BE">
        <w:rPr>
          <w:rFonts w:cs="Arial"/>
        </w:rPr>
        <w:t>, 56</w:t>
      </w:r>
      <w:r w:rsidR="00FB19BE">
        <w:rPr>
          <w:rFonts w:cs="Arial"/>
        </w:rPr>
        <w:t>):</w:t>
      </w:r>
    </w:p>
    <w:p w14:paraId="2A5DF9D4" w14:textId="64D3015D" w:rsidR="00943575" w:rsidRPr="00943575" w:rsidRDefault="007E28E7" w:rsidP="00943575">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2324DA83" wp14:editId="08730D91">
                <wp:simplePos x="0" y="0"/>
                <wp:positionH relativeFrom="column">
                  <wp:posOffset>-501650</wp:posOffset>
                </wp:positionH>
                <wp:positionV relativeFrom="paragraph">
                  <wp:posOffset>137279</wp:posOffset>
                </wp:positionV>
                <wp:extent cx="685800" cy="337820"/>
                <wp:effectExtent l="0" t="0" r="127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6C5090" w14:textId="44A813D5" w:rsidR="004D72A4" w:rsidRPr="001269F9" w:rsidRDefault="007E28E7"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DA83" id="Text Box 44" o:spid="_x0000_s1053" type="#_x0000_t202" style="position:absolute;left:0;text-align:left;margin-left:-39.5pt;margin-top:10.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" filled="f">
                <v:textbox inset="0,0,0,0">
                  <w:txbxContent>
                    <w:p w14:paraId="706C5090" w14:textId="44A813D5" w:rsidR="004D72A4" w:rsidRPr="001269F9" w:rsidRDefault="007E28E7" w:rsidP="00D347DB">
                      <w:pPr>
                        <w:jc w:val="center"/>
                        <w:rPr>
                          <w:sz w:val="20"/>
                        </w:rPr>
                      </w:pPr>
                      <w:r>
                        <w:rPr>
                          <w:sz w:val="20"/>
                        </w:rPr>
                        <w:t>1-2</w:t>
                      </w:r>
                    </w:p>
                  </w:txbxContent>
                </v:textbox>
              </v:shape>
            </w:pict>
          </mc:Fallback>
        </mc:AlternateContent>
      </w:r>
      <w:r w:rsidR="00943575" w:rsidRPr="00943575">
        <w:rPr>
          <w:rFonts w:cs="Arial"/>
        </w:rPr>
        <w:t>A difference exists between inheriting the land of Canaan and living there.  The former refers to ownership and the latter to mere residence.</w:t>
      </w:r>
    </w:p>
    <w:p w14:paraId="7245F4C2" w14:textId="2FA414EE" w:rsidR="00943575" w:rsidRPr="00943575" w:rsidRDefault="00943575" w:rsidP="00943575">
      <w:pPr>
        <w:pStyle w:val="Heading3"/>
        <w:rPr>
          <w:rFonts w:cs="Arial"/>
        </w:rPr>
      </w:pPr>
      <w:r w:rsidRPr="00943575">
        <w:rPr>
          <w:rFonts w:cs="Arial"/>
        </w:rPr>
        <w:t>While Israel was promised the inheritance as a nation, the condition for maintaining their inheritance right to the land of Canaan was faith, obedience, and completion of one's task.  The promise, while national, was applied only to the believing and obedient remnant.</w:t>
      </w:r>
    </w:p>
    <w:p w14:paraId="1C7D8B0F" w14:textId="44C3B724" w:rsidR="00943575" w:rsidRPr="00943575" w:rsidRDefault="007E28E7" w:rsidP="00943575">
      <w:pPr>
        <w:pStyle w:val="Heading3"/>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3935BBD8" wp14:editId="066955A3">
                <wp:simplePos x="0" y="0"/>
                <wp:positionH relativeFrom="column">
                  <wp:posOffset>-482342</wp:posOffset>
                </wp:positionH>
                <wp:positionV relativeFrom="paragraph">
                  <wp:posOffset>82540</wp:posOffset>
                </wp:positionV>
                <wp:extent cx="685800" cy="337820"/>
                <wp:effectExtent l="0" t="0" r="127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98BD9C" w14:textId="3257EA06" w:rsidR="004D72A4" w:rsidRPr="001269F9" w:rsidRDefault="007E28E7"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BBD8" id="Text Box 45" o:spid="_x0000_s1054" type="#_x0000_t202" style="position:absolute;left:0;text-align:left;margin-left:-38pt;margin-top:6.5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" filled="f">
                <v:textbox inset="0,0,0,0">
                  <w:txbxContent>
                    <w:p w14:paraId="0098BD9C" w14:textId="3257EA06" w:rsidR="004D72A4" w:rsidRPr="001269F9" w:rsidRDefault="007E28E7" w:rsidP="00D347DB">
                      <w:pPr>
                        <w:jc w:val="center"/>
                        <w:rPr>
                          <w:sz w:val="20"/>
                        </w:rPr>
                      </w:pPr>
                      <w:r>
                        <w:rPr>
                          <w:sz w:val="20"/>
                        </w:rPr>
                        <w:t>3-4</w:t>
                      </w:r>
                    </w:p>
                  </w:txbxContent>
                </v:textbox>
              </v:shape>
            </w:pict>
          </mc:Fallback>
        </mc:AlternateContent>
      </w:r>
      <w:r w:rsidR="00943575" w:rsidRPr="00943575">
        <w:rPr>
          <w:rFonts w:cs="Arial"/>
        </w:rPr>
        <w:t>The inheritance is not to be equated with heaven but with something in addition to heaven, promised to those believers who faithfully obey the Lord.</w:t>
      </w:r>
    </w:p>
    <w:p w14:paraId="174C7706" w14:textId="404E4425" w:rsidR="00943575" w:rsidRPr="00943575" w:rsidRDefault="00943575" w:rsidP="00943575">
      <w:pPr>
        <w:pStyle w:val="Heading3"/>
        <w:rPr>
          <w:rFonts w:cs="Arial"/>
        </w:rPr>
      </w:pPr>
      <w:r w:rsidRPr="00943575">
        <w:rPr>
          <w:rFonts w:cs="Arial"/>
        </w:rPr>
        <w:lastRenderedPageBreak/>
        <w:t xml:space="preserve">Just as Old Testament believers forfeited their earthly inheritance through disobedience, we can also forfeit our future reward (inheritance) by a similar failure.  Loss of inheritance, however, does not mean loss of salvation. </w:t>
      </w:r>
    </w:p>
    <w:p w14:paraId="3AA20D8A" w14:textId="71A148FF" w:rsidR="00943575" w:rsidRPr="00943575" w:rsidRDefault="007E28E7" w:rsidP="00943575">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49D02D7F" wp14:editId="79FF9E6C">
                <wp:simplePos x="0" y="0"/>
                <wp:positionH relativeFrom="column">
                  <wp:posOffset>-352425</wp:posOffset>
                </wp:positionH>
                <wp:positionV relativeFrom="paragraph">
                  <wp:posOffset>173355</wp:posOffset>
                </wp:positionV>
                <wp:extent cx="685800" cy="337820"/>
                <wp:effectExtent l="0" t="0" r="127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B256F5" w14:textId="718761A0" w:rsidR="004D72A4" w:rsidRPr="001269F9" w:rsidRDefault="006C672D" w:rsidP="00D347DB">
                            <w:pPr>
                              <w:jc w:val="center"/>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2D7F" id="Text Box 46" o:spid="_x0000_s1055" type="#_x0000_t202" style="position:absolute;left:0;text-align:left;margin-left:-27.75pt;margin-top:13.6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" filled="f">
                <v:textbox inset="0,0,0,0">
                  <w:txbxContent>
                    <w:p w14:paraId="0FB256F5" w14:textId="718761A0" w:rsidR="004D72A4" w:rsidRPr="001269F9" w:rsidRDefault="006C672D" w:rsidP="00D347DB">
                      <w:pPr>
                        <w:jc w:val="center"/>
                        <w:rPr>
                          <w:sz w:val="20"/>
                        </w:rPr>
                      </w:pPr>
                      <w:r>
                        <w:rPr>
                          <w:sz w:val="20"/>
                        </w:rPr>
                        <w:t>5</w:t>
                      </w:r>
                    </w:p>
                  </w:txbxContent>
                </v:textbox>
              </v:shape>
            </w:pict>
          </mc:Fallback>
        </mc:AlternateContent>
      </w:r>
      <w:r w:rsidR="00943575" w:rsidRPr="00943575">
        <w:rPr>
          <w:rFonts w:cs="Arial"/>
        </w:rPr>
        <w:t xml:space="preserve">Two kinds of inheritance were enjoyed in the Old Testament.  All Israelites who had believed and were therefore regenerate had God as their inheritance but not all inherited the land.  This paves the way for the concept that the New Testament may also teach two inheritances.  We are all heirs of God, but we are not all </w:t>
      </w:r>
      <w:r w:rsidR="007E7C42">
        <w:rPr>
          <w:rFonts w:cs="Arial"/>
        </w:rPr>
        <w:t>joint heirs</w:t>
      </w:r>
      <w:r w:rsidR="00943575" w:rsidRPr="00943575">
        <w:rPr>
          <w:rFonts w:cs="Arial"/>
        </w:rPr>
        <w:t xml:space="preserve"> with Christ unless we persevere to the end of life.  The former refers to our salvation and the latter to our reward.</w:t>
      </w:r>
    </w:p>
    <w:p w14:paraId="70AD3AE4" w14:textId="537A61AF" w:rsidR="00943575" w:rsidRPr="00943575" w:rsidRDefault="006C672D" w:rsidP="00943575">
      <w:pPr>
        <w:pStyle w:val="Heading3"/>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00D65F34" wp14:editId="5E6D962F">
                <wp:simplePos x="0" y="0"/>
                <wp:positionH relativeFrom="column">
                  <wp:posOffset>-354965</wp:posOffset>
                </wp:positionH>
                <wp:positionV relativeFrom="paragraph">
                  <wp:posOffset>116205</wp:posOffset>
                </wp:positionV>
                <wp:extent cx="685800" cy="337820"/>
                <wp:effectExtent l="0" t="0" r="12700" b="17780"/>
                <wp:wrapNone/>
                <wp:docPr id="581606563" name="Text Box 581606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1EF5DF" w14:textId="65A5FAFF" w:rsidR="006C672D" w:rsidRPr="001269F9" w:rsidRDefault="006C672D"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5F34" id="Text Box 581606563" o:spid="_x0000_s1056" type="#_x0000_t202" style="position:absolute;left:0;text-align:left;margin-left:-27.95pt;margin-top:9.1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" filled="f">
                <v:textbox inset="0,0,0,0">
                  <w:txbxContent>
                    <w:p w14:paraId="441EF5DF" w14:textId="65A5FAFF" w:rsidR="006C672D" w:rsidRPr="001269F9" w:rsidRDefault="006C672D" w:rsidP="00D347DB">
                      <w:pPr>
                        <w:jc w:val="center"/>
                        <w:rPr>
                          <w:sz w:val="20"/>
                        </w:rPr>
                      </w:pPr>
                      <w:r>
                        <w:rPr>
                          <w:sz w:val="20"/>
                        </w:rPr>
                        <w:t>6</w:t>
                      </w:r>
                    </w:p>
                  </w:txbxContent>
                </v:textbox>
              </v:shape>
            </w:pict>
          </mc:Fallback>
        </mc:AlternateContent>
      </w:r>
      <w:r w:rsidR="00943575" w:rsidRPr="00943575">
        <w:rPr>
          <w:rFonts w:cs="Arial"/>
        </w:rPr>
        <w:t>A child of Israel was both an heir of God and an heir of Canaan by virtue of faith in God resulting in regeneration.  Yet only those believers in Israel who were faithful would maintain their status as firstborn sons who would actually receive what had been promised to them as an inheritance.</w:t>
      </w:r>
      <w:r w:rsidR="00943575" w:rsidRPr="00943575">
        <w:rPr>
          <w:rFonts w:cs="Arial"/>
          <w:lang w:val="en-SG"/>
        </w:rPr>
        <w:t xml:space="preserve"> </w:t>
      </w:r>
    </w:p>
    <w:p w14:paraId="10EEB780" w14:textId="54C00D60" w:rsidR="00A06860" w:rsidRDefault="00A06860" w:rsidP="00A06860">
      <w:pPr>
        <w:rPr>
          <w:rFonts w:cs="Arial"/>
        </w:rPr>
      </w:pPr>
    </w:p>
    <w:p w14:paraId="31027255" w14:textId="0DE3CB8C" w:rsidR="00A06860" w:rsidRPr="00FD7B79" w:rsidRDefault="00A06860" w:rsidP="00A06860">
      <w:pPr>
        <w:rPr>
          <w:rFonts w:cs="Arial"/>
        </w:rPr>
      </w:pPr>
      <w:r w:rsidRPr="00FD7B79">
        <w:rPr>
          <w:rFonts w:cs="Arial"/>
        </w:rPr>
        <w:t>(</w:t>
      </w:r>
      <w:r>
        <w:rPr>
          <w:rFonts w:cs="Arial"/>
        </w:rPr>
        <w:t>How should we balance the Bible’s teaching on salvation and rewards?</w:t>
      </w:r>
      <w:r w:rsidRPr="00FD7B79">
        <w:rPr>
          <w:rFonts w:cs="Arial"/>
        </w:rPr>
        <w:t>)</w:t>
      </w:r>
    </w:p>
    <w:p w14:paraId="45E8EFA2" w14:textId="34CD5134" w:rsidR="00A06860" w:rsidRPr="00FD7B79" w:rsidRDefault="007E28E7" w:rsidP="00A06860">
      <w:pPr>
        <w:pStyle w:val="Heading1"/>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680D6F2F" wp14:editId="2D277A24">
                <wp:simplePos x="0" y="0"/>
                <wp:positionH relativeFrom="column">
                  <wp:posOffset>-356870</wp:posOffset>
                </wp:positionH>
                <wp:positionV relativeFrom="paragraph">
                  <wp:posOffset>394970</wp:posOffset>
                </wp:positionV>
                <wp:extent cx="685800" cy="337820"/>
                <wp:effectExtent l="0" t="0" r="127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46C8DF" w14:textId="38BFA706" w:rsidR="004D72A4" w:rsidRPr="001269F9" w:rsidRDefault="007E0A5A"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6F2F" id="Text Box 47" o:spid="_x0000_s1057" type="#_x0000_t202" style="position:absolute;left:0;text-align:left;margin-left:-28.1pt;margin-top:31.1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" filled="f">
                <v:textbox inset="0,0,0,0">
                  <w:txbxContent>
                    <w:p w14:paraId="7846C8DF" w14:textId="38BFA706" w:rsidR="004D72A4" w:rsidRPr="001269F9" w:rsidRDefault="007E0A5A" w:rsidP="00D347DB">
                      <w:pPr>
                        <w:jc w:val="center"/>
                        <w:rPr>
                          <w:sz w:val="20"/>
                        </w:rPr>
                      </w:pPr>
                      <w:r>
                        <w:rPr>
                          <w:sz w:val="20"/>
                        </w:rPr>
                        <w:t>MI</w:t>
                      </w:r>
                    </w:p>
                  </w:txbxContent>
                </v:textbox>
              </v:shape>
            </w:pict>
          </mc:Fallback>
        </mc:AlternateContent>
      </w:r>
      <w:r w:rsidR="00A06860" w:rsidRPr="00FD7B79">
        <w:rPr>
          <w:rFonts w:cs="Arial"/>
        </w:rPr>
        <w:t>Conclusion</w:t>
      </w:r>
    </w:p>
    <w:p w14:paraId="30B7CC71" w14:textId="6D29983E" w:rsidR="00D856F9" w:rsidRDefault="00A06860" w:rsidP="00A06860">
      <w:pPr>
        <w:pStyle w:val="Heading3"/>
        <w:rPr>
          <w:rFonts w:cs="Arial"/>
        </w:rPr>
      </w:pPr>
      <w:r>
        <w:rPr>
          <w:rFonts w:cs="Arial"/>
        </w:rPr>
        <w:t>Salvation is by faith but rewards are by works</w:t>
      </w:r>
      <w:r w:rsidRPr="00FD7B79">
        <w:rPr>
          <w:rFonts w:cs="Arial"/>
        </w:rPr>
        <w:t xml:space="preserve"> (M</w:t>
      </w:r>
      <w:r>
        <w:rPr>
          <w:rFonts w:cs="Arial"/>
        </w:rPr>
        <w:t>ain Idea</w:t>
      </w:r>
      <w:r w:rsidRPr="00FD7B79">
        <w:rPr>
          <w:rFonts w:cs="Arial"/>
        </w:rPr>
        <w:t>).</w:t>
      </w:r>
      <w:r w:rsidR="00D856F9">
        <w:rPr>
          <w:rFonts w:cs="Arial"/>
        </w:rPr>
        <w:t xml:space="preserve"> </w:t>
      </w:r>
    </w:p>
    <w:p w14:paraId="143E0201" w14:textId="161D1DD9" w:rsidR="00A06860" w:rsidRPr="00FD7B79" w:rsidRDefault="00D856F9" w:rsidP="00A06860">
      <w:pPr>
        <w:pStyle w:val="Heading3"/>
        <w:rPr>
          <w:rFonts w:cs="Arial"/>
        </w:rPr>
      </w:pPr>
      <w:r>
        <w:rPr>
          <w:rFonts w:cs="Arial"/>
        </w:rPr>
        <w:t>We come into a right relationship with God by placing our trust in Christ—but that is just the beginning as we need to obey him to be fully blessed (MI restated).</w:t>
      </w:r>
    </w:p>
    <w:p w14:paraId="29DFA646" w14:textId="423E8C1D" w:rsidR="00A06860" w:rsidRDefault="007E28E7" w:rsidP="00A06860">
      <w:pPr>
        <w:pStyle w:val="Heading3"/>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06708F6D" wp14:editId="203EA192">
                <wp:simplePos x="0" y="0"/>
                <wp:positionH relativeFrom="column">
                  <wp:posOffset>-328672</wp:posOffset>
                </wp:positionH>
                <wp:positionV relativeFrom="paragraph">
                  <wp:posOffset>319330</wp:posOffset>
                </wp:positionV>
                <wp:extent cx="685800" cy="337820"/>
                <wp:effectExtent l="0" t="0" r="127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5BFD85" w14:textId="15DCDD85" w:rsidR="007E28E7" w:rsidRPr="001269F9" w:rsidRDefault="007E0A5A" w:rsidP="00D347DB">
                            <w:pPr>
                              <w:jc w:val="center"/>
                              <w:rPr>
                                <w:sz w:val="20"/>
                              </w:rPr>
                            </w:pPr>
                            <w:r>
                              <w:rPr>
                                <w:sz w:val="20"/>
                              </w:rPr>
                              <w:t>MP1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8F6D" id="Text Box 48" o:spid="_x0000_s1058" type="#_x0000_t202" style="position:absolute;left:0;text-align:left;margin-left:-25.9pt;margin-top:25.1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" filled="f">
                <v:textbox inset="0,0,0,0">
                  <w:txbxContent>
                    <w:p w14:paraId="7F5BFD85" w14:textId="15DCDD85" w:rsidR="007E28E7" w:rsidRPr="001269F9" w:rsidRDefault="007E0A5A" w:rsidP="00D347DB">
                      <w:pPr>
                        <w:jc w:val="center"/>
                        <w:rPr>
                          <w:sz w:val="20"/>
                        </w:rPr>
                      </w:pPr>
                      <w:r>
                        <w:rPr>
                          <w:sz w:val="20"/>
                        </w:rPr>
                        <w:t>MP1</w:t>
                      </w:r>
                    </w:p>
                  </w:txbxContent>
                </v:textbox>
              </v:shape>
            </w:pict>
          </mc:Fallback>
        </mc:AlternateContent>
      </w:r>
      <w:r w:rsidR="00A06860" w:rsidRPr="00FD7B79">
        <w:rPr>
          <w:rFonts w:cs="Arial"/>
        </w:rPr>
        <w:t>Main Points</w:t>
      </w:r>
    </w:p>
    <w:p w14:paraId="03FA90F8" w14:textId="04A5E512" w:rsidR="00A06860" w:rsidRDefault="007E28E7" w:rsidP="00A06860">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5F31D6F3" wp14:editId="1B704C9B">
                <wp:simplePos x="0" y="0"/>
                <wp:positionH relativeFrom="column">
                  <wp:posOffset>-339725</wp:posOffset>
                </wp:positionH>
                <wp:positionV relativeFrom="paragraph">
                  <wp:posOffset>339854</wp:posOffset>
                </wp:positionV>
                <wp:extent cx="685800" cy="337820"/>
                <wp:effectExtent l="0" t="0" r="127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787965" w14:textId="054797D1" w:rsidR="007E28E7" w:rsidRPr="001269F9" w:rsidRDefault="007E0A5A" w:rsidP="00D347DB">
                            <w:pPr>
                              <w:jc w:val="center"/>
                              <w:rPr>
                                <w:sz w:val="20"/>
                              </w:rPr>
                            </w:pPr>
                            <w:r>
                              <w:rPr>
                                <w:sz w:val="20"/>
                              </w:rPr>
                              <w:t>MP2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1D6F3" id="Text Box 49" o:spid="_x0000_s1059" type="#_x0000_t202" style="position:absolute;left:0;text-align:left;margin-left:-26.75pt;margin-top:26.7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" filled="f">
                <v:textbox inset="0,0,0,0">
                  <w:txbxContent>
                    <w:p w14:paraId="61787965" w14:textId="054797D1" w:rsidR="007E28E7" w:rsidRPr="001269F9" w:rsidRDefault="007E0A5A" w:rsidP="00D347DB">
                      <w:pPr>
                        <w:jc w:val="center"/>
                        <w:rPr>
                          <w:sz w:val="20"/>
                        </w:rPr>
                      </w:pPr>
                      <w:r>
                        <w:rPr>
                          <w:sz w:val="20"/>
                        </w:rPr>
                        <w:t>MP2</w:t>
                      </w:r>
                    </w:p>
                  </w:txbxContent>
                </v:textbox>
              </v:shape>
            </w:pict>
          </mc:Fallback>
        </mc:AlternateContent>
      </w:r>
      <w:r w:rsidR="00A06860">
        <w:rPr>
          <w:rFonts w:cs="Arial"/>
        </w:rPr>
        <w:t>God saved Israel from Egypt and from sin by simple faith.</w:t>
      </w:r>
    </w:p>
    <w:p w14:paraId="3E981CC9" w14:textId="088B488E" w:rsidR="00A06860" w:rsidRPr="00FD5BD6" w:rsidRDefault="007E28E7" w:rsidP="00A06860">
      <w:pPr>
        <w:pStyle w:val="Heading4"/>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69BA0362" wp14:editId="3307B9A6">
                <wp:simplePos x="0" y="0"/>
                <wp:positionH relativeFrom="column">
                  <wp:posOffset>-335280</wp:posOffset>
                </wp:positionH>
                <wp:positionV relativeFrom="paragraph">
                  <wp:posOffset>379730</wp:posOffset>
                </wp:positionV>
                <wp:extent cx="685800" cy="337820"/>
                <wp:effectExtent l="0" t="0" r="127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3D0CCD" w14:textId="01367474" w:rsidR="007E28E7" w:rsidRPr="001269F9" w:rsidRDefault="007E0A5A" w:rsidP="00D347DB">
                            <w:pPr>
                              <w:jc w:val="center"/>
                              <w:rPr>
                                <w:sz w:val="20"/>
                              </w:rPr>
                            </w:pPr>
                            <w:r>
                              <w:rPr>
                                <w:sz w:val="20"/>
                              </w:rPr>
                              <w:t>MP3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0362" id="Text Box 50" o:spid="_x0000_s1060" type="#_x0000_t202" style="position:absolute;left:0;text-align:left;margin-left:-26.4pt;margin-top:29.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" filled="f">
                <v:textbox inset="0,0,0,0">
                  <w:txbxContent>
                    <w:p w14:paraId="1D3D0CCD" w14:textId="01367474" w:rsidR="007E28E7" w:rsidRPr="001269F9" w:rsidRDefault="007E0A5A" w:rsidP="00D347DB">
                      <w:pPr>
                        <w:jc w:val="center"/>
                        <w:rPr>
                          <w:sz w:val="20"/>
                        </w:rPr>
                      </w:pPr>
                      <w:r>
                        <w:rPr>
                          <w:sz w:val="20"/>
                        </w:rPr>
                        <w:t>MP3</w:t>
                      </w:r>
                    </w:p>
                  </w:txbxContent>
                </v:textbox>
              </v:shape>
            </w:pict>
          </mc:Fallback>
        </mc:AlternateContent>
      </w:r>
      <w:r w:rsidR="00A06860" w:rsidRPr="00003206">
        <w:rPr>
          <w:rFonts w:cs="Arial"/>
          <w:bCs/>
        </w:rPr>
        <w:t>Jesus is our New Exodus who delivers us from sin as our Passover Lamb</w:t>
      </w:r>
      <w:r w:rsidR="00A06860">
        <w:rPr>
          <w:rFonts w:cs="Arial"/>
          <w:bCs/>
        </w:rPr>
        <w:t>.</w:t>
      </w:r>
    </w:p>
    <w:p w14:paraId="6C9528AD" w14:textId="33D40B49" w:rsidR="00A06860" w:rsidRPr="00FD7B79" w:rsidRDefault="00A06860" w:rsidP="00A06860">
      <w:pPr>
        <w:pStyle w:val="Heading4"/>
        <w:rPr>
          <w:rFonts w:cs="Arial"/>
        </w:rPr>
      </w:pPr>
      <w:r>
        <w:rPr>
          <w:rFonts w:cs="Arial"/>
        </w:rPr>
        <w:t>Inheritance in the OT included both salvation and reward.</w:t>
      </w:r>
    </w:p>
    <w:p w14:paraId="31467700" w14:textId="2D1ED1C5" w:rsidR="00A06860" w:rsidRDefault="007E0A5A" w:rsidP="00A06860">
      <w:pPr>
        <w:pStyle w:val="Heading3"/>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14EFBA2A" wp14:editId="7918BDAA">
                <wp:simplePos x="0" y="0"/>
                <wp:positionH relativeFrom="column">
                  <wp:posOffset>-335151</wp:posOffset>
                </wp:positionH>
                <wp:positionV relativeFrom="paragraph">
                  <wp:posOffset>188767</wp:posOffset>
                </wp:positionV>
                <wp:extent cx="685800" cy="337820"/>
                <wp:effectExtent l="0" t="0" r="127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5D08C3C" w14:textId="59A85017" w:rsidR="007E0A5A" w:rsidRPr="001269F9" w:rsidRDefault="007E0A5A"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BA2A" id="Text Box 51" o:spid="_x0000_s1061" type="#_x0000_t202" style="position:absolute;left:0;text-align:left;margin-left:-26.4pt;margin-top:14.8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" filled="f">
                <v:textbox inset="0,0,0,0">
                  <w:txbxContent>
                    <w:p w14:paraId="05D08C3C" w14:textId="59A85017" w:rsidR="007E0A5A" w:rsidRPr="001269F9" w:rsidRDefault="007E0A5A" w:rsidP="00D347DB">
                      <w:pPr>
                        <w:jc w:val="center"/>
                        <w:rPr>
                          <w:sz w:val="20"/>
                        </w:rPr>
                      </w:pPr>
                      <w:r>
                        <w:rPr>
                          <w:sz w:val="20"/>
                        </w:rPr>
                        <w:t>Press On!</w:t>
                      </w:r>
                    </w:p>
                  </w:txbxContent>
                </v:textbox>
              </v:shape>
            </w:pict>
          </mc:Fallback>
        </mc:AlternateContent>
      </w:r>
      <w:r w:rsidR="00A06860" w:rsidRPr="00FD7B79">
        <w:rPr>
          <w:rFonts w:cs="Arial"/>
        </w:rPr>
        <w:t>Exhortation</w:t>
      </w:r>
      <w:r w:rsidR="00A06860">
        <w:rPr>
          <w:rFonts w:cs="Arial"/>
        </w:rPr>
        <w:t>: Are you also “in the wilderness”? How can you better press on in your own journey of faith?</w:t>
      </w:r>
    </w:p>
    <w:p w14:paraId="69BEDBA0" w14:textId="0FC71B14" w:rsidR="00D856F9" w:rsidRDefault="00B04454" w:rsidP="00D856F9">
      <w:pPr>
        <w:pStyle w:val="Heading4"/>
        <w:rPr>
          <w:rFonts w:cs="Arial"/>
        </w:rPr>
      </w:pPr>
      <w:r>
        <w:rPr>
          <w:rFonts w:cs="Arial"/>
        </w:rPr>
        <w:t>If you feel like your fellowship with God is hindered now, do you need to “clean the pipe”? What must you confess?</w:t>
      </w:r>
    </w:p>
    <w:p w14:paraId="4731FC5D" w14:textId="37C1FA50" w:rsidR="00B04454" w:rsidRDefault="00B04454" w:rsidP="00D856F9">
      <w:pPr>
        <w:pStyle w:val="Heading4"/>
        <w:rPr>
          <w:rFonts w:cs="Arial"/>
        </w:rPr>
      </w:pPr>
      <w:r>
        <w:rPr>
          <w:rFonts w:cs="Arial"/>
        </w:rPr>
        <w:t xml:space="preserve">Do things seem dark now? Do not fail to trust God in the darkness </w:t>
      </w:r>
      <w:r w:rsidR="00996923">
        <w:rPr>
          <w:rFonts w:cs="Arial"/>
        </w:rPr>
        <w:t xml:space="preserve">for </w:t>
      </w:r>
      <w:r>
        <w:rPr>
          <w:rFonts w:cs="Arial"/>
        </w:rPr>
        <w:t>what he has revealed in the light.</w:t>
      </w:r>
    </w:p>
    <w:p w14:paraId="5205F7AA" w14:textId="64668E41" w:rsidR="00D856F9" w:rsidRPr="00FD7B79" w:rsidRDefault="007E0A5A" w:rsidP="00A06860">
      <w:pPr>
        <w:pStyle w:val="Heading3"/>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7609258F" wp14:editId="02488DE8">
                <wp:simplePos x="0" y="0"/>
                <wp:positionH relativeFrom="column">
                  <wp:posOffset>-353447</wp:posOffset>
                </wp:positionH>
                <wp:positionV relativeFrom="paragraph">
                  <wp:posOffset>96919</wp:posOffset>
                </wp:positionV>
                <wp:extent cx="685800" cy="337820"/>
                <wp:effectExtent l="0" t="0" r="127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4A5443" w14:textId="7C9C4226" w:rsidR="007E0A5A" w:rsidRPr="001269F9" w:rsidRDefault="007E0A5A" w:rsidP="007E0A5A">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258F" id="Text Box 52" o:spid="_x0000_s1062" type="#_x0000_t202" style="position:absolute;left:0;text-align:left;margin-left:-27.85pt;margin-top:7.6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" filled="f">
                <v:textbox inset="0,0,0,0">
                  <w:txbxContent>
                    <w:p w14:paraId="254A5443" w14:textId="7C9C4226" w:rsidR="007E0A5A" w:rsidRPr="001269F9" w:rsidRDefault="007E0A5A" w:rsidP="007E0A5A">
                      <w:pPr>
                        <w:shd w:val="solid" w:color="auto" w:fill="000000" w:themeFill="text1"/>
                        <w:jc w:val="center"/>
                        <w:rPr>
                          <w:sz w:val="20"/>
                        </w:rPr>
                      </w:pPr>
                      <w:r>
                        <w:rPr>
                          <w:sz w:val="20"/>
                        </w:rPr>
                        <w:t>Prayer</w:t>
                      </w:r>
                    </w:p>
                  </w:txbxContent>
                </v:textbox>
              </v:shape>
            </w:pict>
          </mc:Fallback>
        </mc:AlternateContent>
      </w:r>
      <w:r w:rsidR="00D856F9">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3087D3E" w:rsidR="008B6D00" w:rsidRDefault="001C5433" w:rsidP="000B4941">
      <w:pPr>
        <w:pStyle w:val="Heading3"/>
        <w:rPr>
          <w:rFonts w:cs="Arial"/>
        </w:rPr>
      </w:pPr>
      <w:r>
        <w:rPr>
          <w:rFonts w:cs="Arial"/>
        </w:rPr>
        <w:t>The Corinthian church were clearly believers.</w:t>
      </w:r>
    </w:p>
    <w:p w14:paraId="27B9AB30" w14:textId="13F4B513" w:rsidR="001C5433" w:rsidRDefault="001C5433" w:rsidP="000B4941">
      <w:pPr>
        <w:pStyle w:val="Heading3"/>
        <w:rPr>
          <w:rFonts w:cs="Arial"/>
        </w:rPr>
      </w:pPr>
      <w:r>
        <w:rPr>
          <w:rFonts w:cs="Arial"/>
        </w:rPr>
        <w:t>But they were not living up to Christian standards.</w:t>
      </w:r>
    </w:p>
    <w:p w14:paraId="2DD36043" w14:textId="60421D23" w:rsidR="001C5433" w:rsidRPr="00FD7B79" w:rsidRDefault="001C5433" w:rsidP="000B4941">
      <w:pPr>
        <w:pStyle w:val="Heading3"/>
        <w:rPr>
          <w:rFonts w:cs="Arial"/>
        </w:rPr>
      </w:pPr>
      <w:r>
        <w:rPr>
          <w:rFonts w:cs="Arial"/>
        </w:rPr>
        <w:t xml:space="preserve">The closest example of this prior to chapter 10 was that they </w:t>
      </w:r>
      <w:r w:rsidR="000A5105">
        <w:rPr>
          <w:rFonts w:cs="Arial"/>
        </w:rPr>
        <w:t>insisted on their right to eat meat even if it offended other believers</w:t>
      </w:r>
      <w:r w:rsidR="00C200FE">
        <w:rPr>
          <w:rFonts w:cs="Arial"/>
        </w:rPr>
        <w:t xml:space="preserve"> (1 Cor 8–9)</w:t>
      </w:r>
      <w:r w:rsidR="000A5105">
        <w:rPr>
          <w:rFonts w:cs="Arial"/>
        </w:rPr>
        <w:t>.</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5D47B08C" w:rsidR="008B6D00" w:rsidRDefault="00620FEA" w:rsidP="000B4941">
      <w:pPr>
        <w:pStyle w:val="Heading3"/>
        <w:rPr>
          <w:rFonts w:cs="Arial"/>
        </w:rPr>
      </w:pPr>
      <w:r>
        <w:rPr>
          <w:rFonts w:cs="Arial"/>
        </w:rPr>
        <w:t>This text in 1 Cor 10:1-4 warns that true believer</w:t>
      </w:r>
      <w:r w:rsidR="000A2400">
        <w:rPr>
          <w:rFonts w:cs="Arial"/>
        </w:rPr>
        <w:t>s</w:t>
      </w:r>
      <w:r>
        <w:rPr>
          <w:rFonts w:cs="Arial"/>
        </w:rPr>
        <w:t xml:space="preserve"> can reject God in idolatry </w:t>
      </w:r>
      <w:r w:rsidR="000A2400">
        <w:rPr>
          <w:rFonts w:cs="Arial"/>
        </w:rPr>
        <w:t>so</w:t>
      </w:r>
      <w:r>
        <w:rPr>
          <w:rFonts w:cs="Arial"/>
        </w:rPr>
        <w:t xml:space="preserve"> he takes their physical li</w:t>
      </w:r>
      <w:r w:rsidR="000A2400">
        <w:rPr>
          <w:rFonts w:cs="Arial"/>
        </w:rPr>
        <w:t>ves.</w:t>
      </w:r>
    </w:p>
    <w:p w14:paraId="224CE36C" w14:textId="0BC60270" w:rsidR="000A2400" w:rsidRPr="00FD7B79" w:rsidRDefault="000A2400" w:rsidP="000B4941">
      <w:pPr>
        <w:pStyle w:val="Heading3"/>
        <w:rPr>
          <w:rFonts w:cs="Arial"/>
        </w:rPr>
      </w:pPr>
      <w:r>
        <w:rPr>
          <w:rFonts w:cs="Arial"/>
        </w:rPr>
        <w:t>Paul was warning the Corinthians—and us—that we can have eternal life but without rewards beyond that—so we must be faithful.</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1ED3B723" w:rsidR="008B6D00" w:rsidRDefault="000A2400" w:rsidP="000B4941">
      <w:pPr>
        <w:pStyle w:val="Heading3"/>
        <w:rPr>
          <w:rFonts w:cs="Arial"/>
        </w:rPr>
      </w:pPr>
      <w:r>
        <w:rPr>
          <w:rFonts w:cs="Arial"/>
        </w:rPr>
        <w:t>Corinth was a wicked city of idolatry.</w:t>
      </w:r>
    </w:p>
    <w:p w14:paraId="39332B51" w14:textId="240CEE3F" w:rsidR="000A2400" w:rsidRPr="00FD7B79" w:rsidRDefault="000A2400" w:rsidP="000B4941">
      <w:pPr>
        <w:pStyle w:val="Heading3"/>
        <w:rPr>
          <w:rFonts w:cs="Arial"/>
        </w:rPr>
      </w:pPr>
      <w:r>
        <w:rPr>
          <w:rFonts w:cs="Arial"/>
        </w:rPr>
        <w:t>The believers there had not fully left their idolatrous lifestyle.</w:t>
      </w:r>
    </w:p>
    <w:p w14:paraId="5A912E8C" w14:textId="77777777" w:rsidR="008B6D00" w:rsidRPr="00FD7B79" w:rsidRDefault="008B6D00" w:rsidP="000B4941">
      <w:pPr>
        <w:pStyle w:val="Heading1"/>
        <w:rPr>
          <w:rFonts w:cs="Arial"/>
        </w:rPr>
      </w:pPr>
      <w:r w:rsidRPr="00FD7B79">
        <w:rPr>
          <w:rFonts w:cs="Arial"/>
        </w:rPr>
        <w:t>Questions</w:t>
      </w:r>
    </w:p>
    <w:p w14:paraId="1D37EF61" w14:textId="77777777" w:rsidR="000A2400" w:rsidRDefault="000A2400" w:rsidP="000B4941">
      <w:pPr>
        <w:pStyle w:val="Heading3"/>
        <w:rPr>
          <w:rFonts w:cs="Arial"/>
        </w:rPr>
      </w:pPr>
      <w:r>
        <w:rPr>
          <w:rFonts w:cs="Arial"/>
        </w:rPr>
        <w:t>Do all Christians have eternal life?</w:t>
      </w:r>
    </w:p>
    <w:p w14:paraId="0EB384EF" w14:textId="1CC719DD" w:rsidR="008B6D00" w:rsidRDefault="000A2400" w:rsidP="000B4941">
      <w:pPr>
        <w:pStyle w:val="Heading3"/>
        <w:rPr>
          <w:rFonts w:cs="Arial"/>
        </w:rPr>
      </w:pPr>
      <w:r>
        <w:rPr>
          <w:rFonts w:cs="Arial"/>
        </w:rPr>
        <w:t>Can believers commit apostasy (turn away from the faith)?</w:t>
      </w:r>
    </w:p>
    <w:p w14:paraId="22C0BBFC" w14:textId="78647467" w:rsidR="000A2400" w:rsidRDefault="000A2400" w:rsidP="000B4941">
      <w:pPr>
        <w:pStyle w:val="Heading3"/>
        <w:rPr>
          <w:rFonts w:cs="Arial"/>
        </w:rPr>
      </w:pPr>
      <w:r>
        <w:rPr>
          <w:rFonts w:cs="Arial"/>
        </w:rPr>
        <w:t>Can believers have assurance of salvation now before seeing whether they will persevere until death?</w:t>
      </w:r>
    </w:p>
    <w:p w14:paraId="40D29D23" w14:textId="03961F86" w:rsidR="00C43C60" w:rsidRPr="00FD7B79" w:rsidRDefault="00C43C60" w:rsidP="000B4941">
      <w:pPr>
        <w:pStyle w:val="Heading3"/>
        <w:rPr>
          <w:rFonts w:cs="Arial"/>
        </w:rPr>
      </w:pPr>
      <w:r>
        <w:rPr>
          <w:rFonts w:cs="Arial"/>
        </w:rPr>
        <w:t>If a person has eternal life but then loses his salvation through apostasy, did he ever have eternal life in the first place?</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15D99C5F" w:rsidR="008B6D00" w:rsidRPr="00FD7B79" w:rsidRDefault="000A2400" w:rsidP="000B4941">
      <w:pPr>
        <w:pStyle w:val="Heading3"/>
        <w:rPr>
          <w:rFonts w:cs="Arial"/>
        </w:rPr>
      </w:pPr>
      <w:r>
        <w:rPr>
          <w:rFonts w:cs="Arial"/>
        </w:rPr>
        <w:t xml:space="preserve">The </w:t>
      </w:r>
      <w:r w:rsidR="00DC785E">
        <w:rPr>
          <w:rFonts w:cs="Arial"/>
        </w:rPr>
        <w:t xml:space="preserve">JETS Statement of Faith on Salvation </w:t>
      </w:r>
      <w:r w:rsidR="002608A5">
        <w:rPr>
          <w:rFonts w:cs="Arial"/>
        </w:rPr>
        <w:t>underscores assurance of salvation</w:t>
      </w:r>
      <w:r>
        <w:rPr>
          <w:rFonts w:cs="Arial"/>
        </w:rPr>
        <w: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C223063" w14:textId="77777777" w:rsidR="009B0776" w:rsidRPr="00FD7B79" w:rsidRDefault="008B6D00" w:rsidP="009B0776">
      <w:pPr>
        <w:pStyle w:val="Header"/>
        <w:tabs>
          <w:tab w:val="clear" w:pos="4800"/>
          <w:tab w:val="center" w:pos="4950"/>
        </w:tabs>
        <w:ind w:right="-10"/>
        <w:rPr>
          <w:rFonts w:cs="Arial"/>
          <w:b/>
          <w:sz w:val="32"/>
        </w:rPr>
      </w:pPr>
      <w:r w:rsidRPr="00FB2D6E">
        <w:rPr>
          <w:rFonts w:cs="Arial"/>
        </w:rPr>
        <w:br w:type="page"/>
      </w:r>
      <w:r w:rsidR="009B0776">
        <w:rPr>
          <w:rFonts w:cs="Arial"/>
          <w:b/>
          <w:sz w:val="32"/>
        </w:rPr>
        <w:lastRenderedPageBreak/>
        <w:t>The Inheritance of the Believer: Part 1</w:t>
      </w:r>
    </w:p>
    <w:p w14:paraId="06A70B47" w14:textId="77777777" w:rsidR="009B0776" w:rsidRPr="00FD7B79" w:rsidRDefault="009B0776" w:rsidP="009B0776">
      <w:pPr>
        <w:pStyle w:val="Header"/>
        <w:tabs>
          <w:tab w:val="clear" w:pos="4800"/>
          <w:tab w:val="center" w:pos="4950"/>
        </w:tabs>
        <w:ind w:right="-10"/>
        <w:rPr>
          <w:rFonts w:cs="Arial"/>
          <w:b/>
          <w:i/>
        </w:rPr>
      </w:pPr>
      <w:r>
        <w:rPr>
          <w:rFonts w:cs="Arial"/>
          <w:b/>
          <w:i/>
        </w:rPr>
        <w:t>1 Corinthians 10:1-4</w:t>
      </w:r>
    </w:p>
    <w:p w14:paraId="55C551C8" w14:textId="516856F1" w:rsidR="00FD7B79" w:rsidRDefault="00FD7B79" w:rsidP="009B0776">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E8025BF" w:rsidR="008B6D00" w:rsidRPr="008B1F91" w:rsidRDefault="008B6D00" w:rsidP="008B1F91">
      <w:pPr>
        <w:pStyle w:val="Heading1"/>
        <w:ind w:right="-10"/>
        <w:rPr>
          <w:rFonts w:cs="Arial"/>
        </w:rPr>
      </w:pPr>
      <w:r w:rsidRPr="008B1F91">
        <w:rPr>
          <w:rFonts w:cs="Arial"/>
        </w:rPr>
        <w:t>I.</w:t>
      </w:r>
      <w:r w:rsidRPr="008B1F91">
        <w:rPr>
          <w:rFonts w:cs="Arial"/>
        </w:rPr>
        <w:tab/>
      </w:r>
      <w:r w:rsidR="0068320F">
        <w:rPr>
          <w:rFonts w:cs="Arial"/>
        </w:rPr>
        <w:t>The way God saved Israel from Egypt was by faith.</w:t>
      </w:r>
    </w:p>
    <w:p w14:paraId="130B6A7D" w14:textId="77777777" w:rsidR="0068320F" w:rsidRDefault="0068320F" w:rsidP="0068320F">
      <w:pPr>
        <w:pStyle w:val="Heading2"/>
        <w:rPr>
          <w:rFonts w:cs="Arial"/>
        </w:rPr>
      </w:pPr>
      <w:r>
        <w:rPr>
          <w:rFonts w:cs="Arial"/>
        </w:rPr>
        <w:t>God commanded blood on the doorposts (Exodus 12:13).</w:t>
      </w:r>
    </w:p>
    <w:p w14:paraId="3800F47C" w14:textId="77777777" w:rsidR="0068320F" w:rsidRDefault="0068320F" w:rsidP="0068320F">
      <w:pPr>
        <w:pStyle w:val="Heading2"/>
        <w:rPr>
          <w:rFonts w:cs="Arial"/>
        </w:rPr>
      </w:pPr>
      <w:r>
        <w:rPr>
          <w:rFonts w:cs="Arial"/>
        </w:rPr>
        <w:t>They did this seemingly silly act by faith (Heb 11:28).</w:t>
      </w:r>
    </w:p>
    <w:p w14:paraId="17AFFFEF" w14:textId="77777777" w:rsidR="0068320F" w:rsidRPr="00FD7B79" w:rsidRDefault="0068320F" w:rsidP="0068320F">
      <w:pPr>
        <w:pStyle w:val="Heading2"/>
        <w:rPr>
          <w:rFonts w:cs="Arial"/>
        </w:rPr>
      </w:pPr>
      <w:r>
        <w:rPr>
          <w:rFonts w:cs="Arial"/>
        </w:rPr>
        <w:t>The lamb depicted the real Passover Lamb (John 1:29).</w:t>
      </w:r>
    </w:p>
    <w:p w14:paraId="00908177" w14:textId="72848277" w:rsidR="008B6D00" w:rsidRPr="00FD7B79" w:rsidRDefault="008B6D00" w:rsidP="000B4941">
      <w:pPr>
        <w:pStyle w:val="Heading1"/>
        <w:ind w:right="-10"/>
        <w:rPr>
          <w:rFonts w:cs="Arial"/>
        </w:rPr>
      </w:pPr>
      <w:r w:rsidRPr="00FD7B79">
        <w:rPr>
          <w:rFonts w:cs="Arial"/>
        </w:rPr>
        <w:t>II.</w:t>
      </w:r>
      <w:r w:rsidRPr="00FD7B79">
        <w:rPr>
          <w:rFonts w:cs="Arial"/>
        </w:rPr>
        <w:tab/>
      </w:r>
      <w:r w:rsidR="0068320F">
        <w:rPr>
          <w:rFonts w:cs="Arial"/>
        </w:rPr>
        <w:t xml:space="preserve">The way Christ saves us is that </w:t>
      </w:r>
      <w:r w:rsidR="0068320F" w:rsidRPr="00003206">
        <w:rPr>
          <w:rFonts w:cs="Arial"/>
          <w:bCs/>
        </w:rPr>
        <w:t>Jesus is our New Exodus who delivers us from sin as our Passover Lamb</w:t>
      </w:r>
      <w:r w:rsidR="0068320F">
        <w:rPr>
          <w:rFonts w:cs="Arial"/>
          <w:bCs/>
        </w:rPr>
        <w:t>.</w:t>
      </w:r>
    </w:p>
    <w:p w14:paraId="608410AA" w14:textId="77777777" w:rsidR="0068320F" w:rsidRDefault="0068320F" w:rsidP="0068320F">
      <w:pPr>
        <w:pStyle w:val="Heading2"/>
        <w:rPr>
          <w:rFonts w:cs="Arial"/>
        </w:rPr>
      </w:pPr>
      <w:r>
        <w:rPr>
          <w:rFonts w:cs="Arial"/>
        </w:rPr>
        <w:t>Jesus is our Passover Lamb like the bloody cross on the door (1 Cor 5:7).</w:t>
      </w:r>
    </w:p>
    <w:p w14:paraId="458045FE" w14:textId="77777777" w:rsidR="0068320F" w:rsidRPr="00FD7B79" w:rsidRDefault="0068320F" w:rsidP="0068320F">
      <w:pPr>
        <w:pStyle w:val="Heading2"/>
        <w:rPr>
          <w:rFonts w:cs="Arial"/>
        </w:rPr>
      </w:pPr>
      <w:r>
        <w:rPr>
          <w:rFonts w:cs="Arial"/>
        </w:rPr>
        <w:t>All delivered from Egypt were believers but most were judged (1 Cor 10:1-5).</w:t>
      </w:r>
    </w:p>
    <w:p w14:paraId="2ADC7F96" w14:textId="46B514BC" w:rsidR="008B6D00" w:rsidRPr="00FD7B79" w:rsidRDefault="008B6D00" w:rsidP="000B4941">
      <w:pPr>
        <w:pStyle w:val="Heading1"/>
        <w:ind w:right="-10"/>
        <w:rPr>
          <w:rFonts w:cs="Arial"/>
        </w:rPr>
      </w:pPr>
      <w:r w:rsidRPr="00FD7B79">
        <w:rPr>
          <w:rFonts w:cs="Arial"/>
        </w:rPr>
        <w:t>III.</w:t>
      </w:r>
      <w:r w:rsidRPr="00FD7B79">
        <w:rPr>
          <w:rFonts w:cs="Arial"/>
        </w:rPr>
        <w:tab/>
      </w:r>
      <w:r w:rsidR="0068320F">
        <w:rPr>
          <w:rFonts w:cs="Arial"/>
        </w:rPr>
        <w:t>The nature of inheritance in the OT was a twofold blessing that included both salvation and reward.</w:t>
      </w:r>
    </w:p>
    <w:p w14:paraId="68175875" w14:textId="3ACE7617" w:rsidR="008B6D00" w:rsidRPr="00FD7B79" w:rsidRDefault="003E5300" w:rsidP="000B4941">
      <w:pPr>
        <w:pStyle w:val="Heading2"/>
        <w:ind w:right="-10"/>
        <w:rPr>
          <w:rFonts w:cs="Arial"/>
        </w:rPr>
      </w:pPr>
      <w:r>
        <w:rPr>
          <w:rFonts w:cs="Arial"/>
        </w:rPr>
        <w:t>All Israelites who believed in the LORD would have God as their inheritance—or be saved.</w:t>
      </w:r>
    </w:p>
    <w:p w14:paraId="62A97ED5" w14:textId="6E16717D" w:rsidR="008B6D00" w:rsidRPr="00FD7B79" w:rsidRDefault="003E5300" w:rsidP="000B4941">
      <w:pPr>
        <w:pStyle w:val="Heading2"/>
        <w:ind w:right="-10"/>
        <w:rPr>
          <w:rFonts w:cs="Arial"/>
        </w:rPr>
      </w:pPr>
      <w:r>
        <w:rPr>
          <w:rFonts w:cs="Arial"/>
        </w:rPr>
        <w:t>But only those Israelites that obeyed the LORD wholeheartedly would inherit Canaan—or be rewarded.</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20F9397" w:rsidR="00741722" w:rsidRPr="00FD7B79" w:rsidRDefault="00741722" w:rsidP="00741722">
      <w:pPr>
        <w:pStyle w:val="Header"/>
        <w:rPr>
          <w:rFonts w:cs="Arial"/>
        </w:rPr>
      </w:pPr>
      <w:r w:rsidRPr="00FD7B79">
        <w:rPr>
          <w:rFonts w:cs="Arial"/>
        </w:rPr>
        <w:t>The listeners will</w:t>
      </w:r>
      <w:r w:rsidR="00F962F1">
        <w:rPr>
          <w:rFonts w:cs="Arial"/>
        </w:rPr>
        <w:t xml:space="preserve"> press on in obedience to obtain their full reward.</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5790E840" w14:textId="77777777" w:rsidR="00D856F9" w:rsidRDefault="00D856F9" w:rsidP="00D856F9">
      <w:pPr>
        <w:pStyle w:val="Heading3"/>
        <w:ind w:right="-10"/>
        <w:rPr>
          <w:rFonts w:cs="Arial"/>
        </w:rPr>
      </w:pPr>
      <w:r w:rsidRPr="00FD7B79">
        <w:rPr>
          <w:rFonts w:cs="Arial"/>
          <w:u w:val="single"/>
        </w:rPr>
        <w:t>Interest</w:t>
      </w:r>
      <w:r w:rsidRPr="00FD7B79">
        <w:rPr>
          <w:rFonts w:cs="Arial"/>
        </w:rPr>
        <w:t xml:space="preserve">: </w:t>
      </w:r>
      <w:r>
        <w:rPr>
          <w:rFonts w:cs="Arial"/>
        </w:rPr>
        <w:t>Were the Israelites of the Exodus saved from sin as well as saved from Egypt? Turn to the person next to you and give your answer (YES or NO) and why.</w:t>
      </w:r>
    </w:p>
    <w:p w14:paraId="6D2AC6F3" w14:textId="77777777" w:rsidR="00D856F9" w:rsidRDefault="00D856F9" w:rsidP="00D856F9">
      <w:pPr>
        <w:pStyle w:val="Heading4"/>
        <w:rPr>
          <w:rFonts w:cs="Arial"/>
        </w:rPr>
      </w:pPr>
      <w:r>
        <w:rPr>
          <w:rFonts w:cs="Arial"/>
        </w:rPr>
        <w:t xml:space="preserve">Some say </w:t>
      </w:r>
      <w:r w:rsidRPr="005E6E43">
        <w:rPr>
          <w:rFonts w:cs="Arial"/>
        </w:rPr>
        <w:t xml:space="preserve">these Israelites </w:t>
      </w:r>
      <w:r>
        <w:rPr>
          <w:rFonts w:cs="Arial"/>
        </w:rPr>
        <w:t xml:space="preserve">were mostly unbelievers as we see them as idolaters in the wilderness—so they were </w:t>
      </w:r>
      <w:r w:rsidRPr="003D1821">
        <w:rPr>
          <w:rFonts w:cs="Arial"/>
          <w:i/>
          <w:iCs/>
          <w:u w:val="single"/>
        </w:rPr>
        <w:t>not saved</w:t>
      </w:r>
      <w:r>
        <w:rPr>
          <w:rFonts w:cs="Arial"/>
          <w:i/>
          <w:iCs/>
        </w:rPr>
        <w:t xml:space="preserve"> from sin.</w:t>
      </w:r>
    </w:p>
    <w:p w14:paraId="1D1F411B" w14:textId="77777777" w:rsidR="00D856F9" w:rsidRPr="00FD7B79" w:rsidRDefault="00D856F9" w:rsidP="00D856F9">
      <w:pPr>
        <w:pStyle w:val="Heading4"/>
        <w:rPr>
          <w:rFonts w:cs="Arial"/>
        </w:rPr>
      </w:pPr>
      <w:r>
        <w:rPr>
          <w:rFonts w:cs="Arial"/>
        </w:rPr>
        <w:t xml:space="preserve">Others say that they were saved from sin since they rejected the gods of Egypt—but they were </w:t>
      </w:r>
      <w:r w:rsidRPr="003D1821">
        <w:rPr>
          <w:rFonts w:cs="Arial"/>
          <w:i/>
          <w:iCs/>
          <w:u w:val="single"/>
        </w:rPr>
        <w:t>not rewarded.</w:t>
      </w:r>
    </w:p>
    <w:p w14:paraId="531160C7" w14:textId="77777777" w:rsidR="00D856F9" w:rsidRDefault="00D856F9" w:rsidP="00D856F9">
      <w:pPr>
        <w:pStyle w:val="Heading3"/>
        <w:ind w:right="-10"/>
        <w:rPr>
          <w:rFonts w:cs="Arial"/>
        </w:rPr>
      </w:pPr>
      <w:r w:rsidRPr="00FD7B79">
        <w:rPr>
          <w:rFonts w:cs="Arial"/>
          <w:u w:val="single"/>
        </w:rPr>
        <w:t>Subject</w:t>
      </w:r>
      <w:r w:rsidRPr="00FD7B79">
        <w:rPr>
          <w:rFonts w:cs="Arial"/>
        </w:rPr>
        <w:t xml:space="preserve">: </w:t>
      </w:r>
      <w:r>
        <w:rPr>
          <w:rFonts w:cs="Arial"/>
        </w:rPr>
        <w:t>How can we balance the Bible’s teaching on salvation and rewards?</w:t>
      </w:r>
    </w:p>
    <w:p w14:paraId="5CBAA66E" w14:textId="77777777" w:rsidR="00D856F9" w:rsidRDefault="00D856F9" w:rsidP="00D856F9">
      <w:pPr>
        <w:pStyle w:val="Heading4"/>
        <w:rPr>
          <w:rFonts w:cs="Arial"/>
        </w:rPr>
      </w:pPr>
      <w:r>
        <w:rPr>
          <w:rFonts w:cs="Arial"/>
        </w:rPr>
        <w:t>Were these Israelites saved? Our answer to this question will impact how we look at many OT and NT texts.</w:t>
      </w:r>
    </w:p>
    <w:p w14:paraId="7F8FB8A0" w14:textId="77777777" w:rsidR="00D856F9" w:rsidRDefault="00D856F9" w:rsidP="00D856F9">
      <w:pPr>
        <w:pStyle w:val="Heading4"/>
        <w:rPr>
          <w:rFonts w:cs="Arial"/>
        </w:rPr>
      </w:pPr>
      <w:r>
        <w:rPr>
          <w:rFonts w:cs="Arial"/>
        </w:rPr>
        <w:t>Was Canaan for them representative of entering heaven? There are huge theological implications of this question, so we will take four weeks to explore such issues.</w:t>
      </w:r>
    </w:p>
    <w:p w14:paraId="47AADD31" w14:textId="77777777" w:rsidR="00D856F9" w:rsidRDefault="00D856F9" w:rsidP="00D856F9">
      <w:pPr>
        <w:pStyle w:val="Heading3"/>
        <w:rPr>
          <w:rFonts w:cs="Arial"/>
        </w:rPr>
      </w:pPr>
      <w:r w:rsidRPr="00CC4CDE">
        <w:rPr>
          <w:rFonts w:cs="Arial"/>
          <w:u w:val="single"/>
        </w:rPr>
        <w:t>Preview</w:t>
      </w:r>
      <w:r>
        <w:rPr>
          <w:rFonts w:cs="Arial"/>
        </w:rPr>
        <w:t>: Let’s balance the Bible’s teaching on salvation and rewards today with three observations.</w:t>
      </w:r>
    </w:p>
    <w:p w14:paraId="00F47F70" w14:textId="77777777" w:rsidR="00D856F9" w:rsidRPr="00FD7B79" w:rsidRDefault="00D856F9" w:rsidP="00D856F9">
      <w:pPr>
        <w:rPr>
          <w:rFonts w:cs="Arial"/>
        </w:rPr>
      </w:pPr>
    </w:p>
    <w:p w14:paraId="3EC9AEF9" w14:textId="77777777" w:rsidR="00D856F9" w:rsidRPr="00FD7B79" w:rsidRDefault="00D856F9" w:rsidP="00D856F9">
      <w:pPr>
        <w:rPr>
          <w:rFonts w:cs="Arial"/>
        </w:rPr>
      </w:pPr>
      <w:r w:rsidRPr="00FD7B79">
        <w:rPr>
          <w:rFonts w:cs="Arial"/>
        </w:rPr>
        <w:t>(</w:t>
      </w:r>
      <w:r>
        <w:rPr>
          <w:rFonts w:cs="Arial"/>
        </w:rPr>
        <w:t>Here is our first truth about salvation and rewards…)</w:t>
      </w:r>
    </w:p>
    <w:p w14:paraId="5A4A64A4" w14:textId="77777777" w:rsidR="00D856F9" w:rsidRPr="00FD7B79" w:rsidRDefault="00D856F9" w:rsidP="00D856F9">
      <w:pPr>
        <w:pStyle w:val="Heading1"/>
        <w:rPr>
          <w:rFonts w:cs="Arial"/>
        </w:rPr>
      </w:pPr>
      <w:r w:rsidRPr="00FD7B79">
        <w:rPr>
          <w:rFonts w:cs="Arial"/>
        </w:rPr>
        <w:lastRenderedPageBreak/>
        <w:t>I.</w:t>
      </w:r>
      <w:r w:rsidRPr="00FD7B79">
        <w:rPr>
          <w:rFonts w:cs="Arial"/>
        </w:rPr>
        <w:tab/>
      </w:r>
      <w:r>
        <w:rPr>
          <w:rFonts w:cs="Arial"/>
        </w:rPr>
        <w:t>God saved Israel from Egypt and from sin by simple faith.</w:t>
      </w:r>
    </w:p>
    <w:p w14:paraId="7303D93E" w14:textId="77777777" w:rsidR="00D856F9" w:rsidRPr="00FD7B79" w:rsidRDefault="00D856F9" w:rsidP="00D856F9">
      <w:pPr>
        <w:ind w:left="426"/>
        <w:rPr>
          <w:rFonts w:cs="Arial"/>
        </w:rPr>
      </w:pPr>
      <w:r w:rsidRPr="00FD7B79">
        <w:rPr>
          <w:rFonts w:cs="Arial"/>
        </w:rPr>
        <w:t>[</w:t>
      </w:r>
      <w:r>
        <w:rPr>
          <w:rFonts w:cs="Arial"/>
        </w:rPr>
        <w:t>The Exodus generation was saved by faith shown in killing a Passover lamb</w:t>
      </w:r>
      <w:r w:rsidRPr="00FD7B79">
        <w:rPr>
          <w:rFonts w:cs="Arial"/>
        </w:rPr>
        <w:t>.]</w:t>
      </w:r>
    </w:p>
    <w:p w14:paraId="75B20E6A" w14:textId="77777777" w:rsidR="00D856F9" w:rsidRDefault="00D856F9" w:rsidP="00D856F9">
      <w:pPr>
        <w:pStyle w:val="Heading2"/>
        <w:rPr>
          <w:rFonts w:cs="Arial"/>
        </w:rPr>
      </w:pPr>
      <w:r w:rsidRPr="00FD7B79">
        <w:rPr>
          <w:rFonts w:cs="Arial"/>
          <w:u w:val="single"/>
        </w:rPr>
        <w:t>Background</w:t>
      </w:r>
      <w:r w:rsidRPr="00FD7B79">
        <w:rPr>
          <w:rFonts w:cs="Arial"/>
        </w:rPr>
        <w:t xml:space="preserve">: </w:t>
      </w:r>
      <w:r>
        <w:rPr>
          <w:rFonts w:cs="Arial"/>
        </w:rPr>
        <w:t>Israel’s situation in Egypt looked dire.</w:t>
      </w:r>
    </w:p>
    <w:p w14:paraId="4ADFF21E" w14:textId="77777777" w:rsidR="00D856F9" w:rsidRDefault="00D856F9" w:rsidP="00D856F9">
      <w:pPr>
        <w:pStyle w:val="Heading3"/>
        <w:rPr>
          <w:rFonts w:cs="Arial"/>
        </w:rPr>
      </w:pPr>
      <w:r>
        <w:rPr>
          <w:rFonts w:cs="Arial"/>
        </w:rPr>
        <w:t>Egyptians ruthlessly oppressed Israel to motivate them to leave Egypt.</w:t>
      </w:r>
    </w:p>
    <w:p w14:paraId="0C583B40" w14:textId="77777777" w:rsidR="00D856F9" w:rsidRDefault="00D856F9" w:rsidP="00D856F9">
      <w:pPr>
        <w:pStyle w:val="Heading3"/>
        <w:rPr>
          <w:rFonts w:cs="Arial"/>
        </w:rPr>
      </w:pPr>
      <w:r>
        <w:rPr>
          <w:rFonts w:cs="Arial"/>
        </w:rPr>
        <w:t>But Pharaoh claimed to have ultimate power.</w:t>
      </w:r>
    </w:p>
    <w:p w14:paraId="2FE5AB44" w14:textId="77777777" w:rsidR="00D856F9" w:rsidRDefault="00D856F9" w:rsidP="00D856F9">
      <w:pPr>
        <w:pStyle w:val="Heading3"/>
        <w:rPr>
          <w:rFonts w:cs="Arial"/>
        </w:rPr>
      </w:pPr>
      <w:r>
        <w:rPr>
          <w:rFonts w:cs="Arial"/>
        </w:rPr>
        <w:t>The question was whether Pharaoh or Yahweh was more powerful.</w:t>
      </w:r>
    </w:p>
    <w:p w14:paraId="18E81F34" w14:textId="77777777" w:rsidR="00D856F9" w:rsidRDefault="00D856F9" w:rsidP="00D856F9">
      <w:pPr>
        <w:pStyle w:val="Heading3"/>
        <w:rPr>
          <w:rFonts w:cs="Arial"/>
        </w:rPr>
      </w:pPr>
      <w:r>
        <w:rPr>
          <w:rFonts w:cs="Arial"/>
        </w:rPr>
        <w:t>Exodus 1–11 teaches God’s faithful care and sovereignty.</w:t>
      </w:r>
    </w:p>
    <w:p w14:paraId="1C01DD04" w14:textId="6F0FA103" w:rsidR="00D856F9" w:rsidRPr="00FD7B79" w:rsidRDefault="00D856F9" w:rsidP="00D856F9">
      <w:pPr>
        <w:rPr>
          <w:rFonts w:cs="Arial"/>
        </w:rPr>
      </w:pPr>
      <w:r w:rsidRPr="00FD7B79">
        <w:rPr>
          <w:rFonts w:cs="Arial"/>
        </w:rPr>
        <w:t>(</w:t>
      </w:r>
      <w:r>
        <w:rPr>
          <w:rFonts w:cs="Arial"/>
        </w:rPr>
        <w:t>But how did God defeat the superpower of the day and bring Israel out of Egypt?</w:t>
      </w:r>
      <w:r w:rsidRPr="00FD7B79">
        <w:rPr>
          <w:rFonts w:cs="Arial"/>
        </w:rPr>
        <w:t>)</w:t>
      </w:r>
    </w:p>
    <w:p w14:paraId="329FC1C2" w14:textId="59C4D7E0" w:rsidR="00003206" w:rsidRDefault="00003206" w:rsidP="000B4941">
      <w:pPr>
        <w:pStyle w:val="Heading2"/>
        <w:rPr>
          <w:rFonts w:cs="Arial"/>
        </w:rPr>
      </w:pPr>
      <w:r>
        <w:rPr>
          <w:rFonts w:cs="Arial"/>
        </w:rPr>
        <w:t>Israel</w:t>
      </w:r>
      <w:r w:rsidR="00EB60BA">
        <w:rPr>
          <w:rFonts w:cs="Arial"/>
        </w:rPr>
        <w:t>ites</w:t>
      </w:r>
      <w:r>
        <w:rPr>
          <w:rFonts w:cs="Arial"/>
        </w:rPr>
        <w:t xml:space="preserve"> were saved from sin also by doing what seemed silly.</w:t>
      </w:r>
    </w:p>
    <w:p w14:paraId="6F9A8683" w14:textId="5CE9C214" w:rsidR="00286FA5" w:rsidRDefault="00286FA5" w:rsidP="00286FA5">
      <w:pPr>
        <w:pStyle w:val="Heading3"/>
        <w:rPr>
          <w:rFonts w:cs="Arial"/>
        </w:rPr>
      </w:pPr>
      <w:r>
        <w:rPr>
          <w:rFonts w:cs="Arial"/>
        </w:rPr>
        <w:t>God commanded blood on the doorposts (Exodus 12:13).</w:t>
      </w:r>
    </w:p>
    <w:p w14:paraId="0EC75F8C" w14:textId="76E4FC48" w:rsidR="00286FA5" w:rsidRDefault="00286FA5" w:rsidP="00286FA5">
      <w:pPr>
        <w:pStyle w:val="Heading3"/>
        <w:rPr>
          <w:rFonts w:cs="Arial"/>
        </w:rPr>
      </w:pPr>
      <w:r>
        <w:rPr>
          <w:rFonts w:cs="Arial"/>
        </w:rPr>
        <w:t>They did this seemingly silly act by faith (Heb 11:28).</w:t>
      </w:r>
    </w:p>
    <w:p w14:paraId="49AF56F5" w14:textId="2A26642F" w:rsidR="00286FA5" w:rsidRPr="00FD7B79" w:rsidRDefault="00286FA5" w:rsidP="00286FA5">
      <w:pPr>
        <w:pStyle w:val="Heading3"/>
        <w:rPr>
          <w:rFonts w:cs="Arial"/>
        </w:rPr>
      </w:pPr>
      <w:r>
        <w:rPr>
          <w:rFonts w:cs="Arial"/>
        </w:rPr>
        <w:t>The lamb depicted the real Passover Lamb (John 1:29).</w:t>
      </w:r>
    </w:p>
    <w:p w14:paraId="477B7506" w14:textId="45C8B8B1" w:rsidR="00DF5D0B" w:rsidRPr="00FD7B79" w:rsidRDefault="00DF5D0B" w:rsidP="000B4941">
      <w:pPr>
        <w:rPr>
          <w:rFonts w:cs="Arial"/>
        </w:rPr>
      </w:pPr>
      <w:r w:rsidRPr="00FD7B79">
        <w:rPr>
          <w:rFonts w:cs="Arial"/>
        </w:rPr>
        <w:t>(</w:t>
      </w:r>
      <w:r w:rsidR="00C075F7">
        <w:rPr>
          <w:rFonts w:cs="Arial"/>
        </w:rPr>
        <w:t>So what is the typology here?</w:t>
      </w:r>
      <w:r w:rsidRPr="00FD7B79">
        <w:rPr>
          <w:rFonts w:cs="Arial"/>
        </w:rPr>
        <w:t>)</w:t>
      </w:r>
    </w:p>
    <w:p w14:paraId="664534BA" w14:textId="43A24BF4" w:rsidR="00DF5D0B" w:rsidRPr="00FD7B79" w:rsidRDefault="00DF5D0B" w:rsidP="00003206">
      <w:pPr>
        <w:pStyle w:val="Heading1"/>
        <w:rPr>
          <w:rFonts w:cs="Arial"/>
        </w:rPr>
      </w:pPr>
      <w:r w:rsidRPr="00FD7B79">
        <w:rPr>
          <w:rFonts w:cs="Arial"/>
        </w:rPr>
        <w:t>II.</w:t>
      </w:r>
      <w:r w:rsidRPr="00FD7B79">
        <w:rPr>
          <w:rFonts w:cs="Arial"/>
        </w:rPr>
        <w:tab/>
      </w:r>
      <w:r w:rsidR="00003206" w:rsidRPr="00003206">
        <w:rPr>
          <w:rFonts w:cs="Arial"/>
          <w:bCs/>
        </w:rPr>
        <w:t>Jesus is our New Exodus who delivers us from sin as our Passover Lamb</w:t>
      </w:r>
      <w:r w:rsidR="00003206">
        <w:rPr>
          <w:rFonts w:cs="Arial"/>
          <w:bCs/>
        </w:rPr>
        <w:t>.</w:t>
      </w:r>
    </w:p>
    <w:p w14:paraId="0804C3B4" w14:textId="4DADCB58" w:rsidR="00DF5D0B" w:rsidRPr="00FD7B79" w:rsidRDefault="00DF5D0B" w:rsidP="001D0763">
      <w:pPr>
        <w:ind w:left="426"/>
        <w:rPr>
          <w:rFonts w:cs="Arial"/>
        </w:rPr>
      </w:pPr>
      <w:r w:rsidRPr="00FD7B79">
        <w:rPr>
          <w:rFonts w:cs="Arial"/>
        </w:rPr>
        <w:t>[</w:t>
      </w:r>
      <w:r w:rsidR="00B64479">
        <w:rPr>
          <w:rFonts w:cs="Arial"/>
        </w:rPr>
        <w:t>Christ saves from sin’s slavery like the Passover lamb saved Israel from Egypt’s slavery</w:t>
      </w:r>
      <w:r w:rsidRPr="00FD7B79">
        <w:rPr>
          <w:rFonts w:cs="Arial"/>
        </w:rPr>
        <w:t>.]</w:t>
      </w:r>
    </w:p>
    <w:p w14:paraId="0EA27C17" w14:textId="310897B1" w:rsidR="00003206" w:rsidRDefault="00003206" w:rsidP="00003206">
      <w:pPr>
        <w:pStyle w:val="Heading2"/>
        <w:rPr>
          <w:rFonts w:cs="Arial"/>
        </w:rPr>
      </w:pPr>
      <w:r>
        <w:rPr>
          <w:rFonts w:cs="Arial"/>
        </w:rPr>
        <w:t xml:space="preserve">Jesus </w:t>
      </w:r>
      <w:r w:rsidR="00C075F7">
        <w:rPr>
          <w:rFonts w:cs="Arial"/>
        </w:rPr>
        <w:t>takes away our sin like Israel placed their faith in a lamb</w:t>
      </w:r>
      <w:r>
        <w:rPr>
          <w:rFonts w:cs="Arial"/>
        </w:rPr>
        <w:t>.</w:t>
      </w:r>
    </w:p>
    <w:p w14:paraId="31B036CC" w14:textId="49B24466" w:rsidR="001129FC" w:rsidRDefault="001129FC" w:rsidP="001129FC">
      <w:pPr>
        <w:pStyle w:val="Heading3"/>
        <w:rPr>
          <w:rFonts w:cs="Arial"/>
        </w:rPr>
      </w:pPr>
      <w:r>
        <w:rPr>
          <w:rFonts w:cs="Arial"/>
        </w:rPr>
        <w:t>Jesus is our Passover Lamb like the bloody cross on the door</w:t>
      </w:r>
      <w:r w:rsidR="00AE5D78">
        <w:rPr>
          <w:rFonts w:cs="Arial"/>
        </w:rPr>
        <w:t xml:space="preserve"> (1 Cor 5:7)</w:t>
      </w:r>
      <w:r>
        <w:rPr>
          <w:rFonts w:cs="Arial"/>
        </w:rPr>
        <w:t>.</w:t>
      </w:r>
    </w:p>
    <w:p w14:paraId="3E068242" w14:textId="7AC0312B" w:rsidR="001129FC" w:rsidRDefault="00AE5D78" w:rsidP="001129FC">
      <w:pPr>
        <w:pStyle w:val="Heading3"/>
        <w:rPr>
          <w:rFonts w:cs="Arial"/>
        </w:rPr>
      </w:pPr>
      <w:r>
        <w:rPr>
          <w:rFonts w:cs="Arial"/>
        </w:rPr>
        <w:t>Israel’s faith in their lamb ultimately pointed to their faith in the Lamb.</w:t>
      </w:r>
    </w:p>
    <w:p w14:paraId="3A2B2E57" w14:textId="7A5316FA" w:rsidR="00AE5D78" w:rsidRDefault="00AE5D78" w:rsidP="001129FC">
      <w:pPr>
        <w:pStyle w:val="Heading3"/>
        <w:rPr>
          <w:rFonts w:cs="Arial"/>
        </w:rPr>
      </w:pPr>
      <w:r>
        <w:rPr>
          <w:rFonts w:cs="Arial"/>
        </w:rPr>
        <w:t>“This is my body” meant that Jesus’s death paid for our sin.</w:t>
      </w:r>
    </w:p>
    <w:p w14:paraId="60A56DC1" w14:textId="24A28199" w:rsidR="001F5F9B" w:rsidRDefault="001F5F9B" w:rsidP="001129FC">
      <w:pPr>
        <w:pStyle w:val="Heading3"/>
        <w:rPr>
          <w:rFonts w:cs="Arial"/>
        </w:rPr>
      </w:pPr>
      <w:r>
        <w:rPr>
          <w:rFonts w:cs="Arial"/>
        </w:rPr>
        <w:t>The Passover Angel of Death</w:t>
      </w:r>
      <w:r w:rsidR="00D32F65">
        <w:rPr>
          <w:rFonts w:cs="Arial"/>
        </w:rPr>
        <w:t xml:space="preserve"> depicts God seeing us through the blood of Christ.</w:t>
      </w:r>
    </w:p>
    <w:p w14:paraId="39D474BB" w14:textId="766F329A" w:rsidR="00DF5D0B" w:rsidRPr="00FD7B79" w:rsidRDefault="006D50DC" w:rsidP="000B4941">
      <w:pPr>
        <w:pStyle w:val="Heading2"/>
        <w:rPr>
          <w:rFonts w:cs="Arial"/>
        </w:rPr>
      </w:pPr>
      <w:r>
        <w:rPr>
          <w:rFonts w:cs="Arial"/>
        </w:rPr>
        <w:t>The common thread</w:t>
      </w:r>
      <w:r w:rsidR="000A3744">
        <w:rPr>
          <w:rFonts w:cs="Arial"/>
        </w:rPr>
        <w:t xml:space="preserve"> to the Exodus and the Cross</w:t>
      </w:r>
      <w:r>
        <w:rPr>
          <w:rFonts w:cs="Arial"/>
        </w:rPr>
        <w:t xml:space="preserve"> is deliverance.</w:t>
      </w:r>
    </w:p>
    <w:p w14:paraId="080AD74D" w14:textId="784ECEE2" w:rsidR="004919C6" w:rsidRDefault="004919C6" w:rsidP="004919C6">
      <w:pPr>
        <w:pStyle w:val="Heading3"/>
        <w:rPr>
          <w:rFonts w:cs="Arial"/>
        </w:rPr>
      </w:pPr>
      <w:r>
        <w:rPr>
          <w:rFonts w:cs="Arial"/>
        </w:rPr>
        <w:t>The Exodus pictures redemption</w:t>
      </w:r>
      <w:r w:rsidR="0068320F">
        <w:rPr>
          <w:rFonts w:cs="Arial"/>
        </w:rPr>
        <w:t xml:space="preserve"> in that all in the Exodus were saved.</w:t>
      </w:r>
    </w:p>
    <w:p w14:paraId="22F26902" w14:textId="77777777" w:rsidR="004919C6" w:rsidRPr="00FD7B79" w:rsidRDefault="004919C6" w:rsidP="004919C6">
      <w:pPr>
        <w:pStyle w:val="Heading3"/>
        <w:rPr>
          <w:rFonts w:cs="Arial"/>
        </w:rPr>
      </w:pPr>
      <w:r>
        <w:rPr>
          <w:rFonts w:cs="Arial"/>
        </w:rPr>
        <w:t>All delivered from Egypt were believers but most were judged (1 Cor 10:1-5).</w:t>
      </w:r>
    </w:p>
    <w:p w14:paraId="7C1BF5F9" w14:textId="1EB932F9" w:rsidR="00DF5D0B" w:rsidRPr="00FD7B79" w:rsidRDefault="006D50DC" w:rsidP="00FE2552">
      <w:pPr>
        <w:pStyle w:val="Heading2"/>
        <w:rPr>
          <w:rFonts w:cs="Arial"/>
        </w:rPr>
      </w:pPr>
      <w:r>
        <w:rPr>
          <w:rFonts w:cs="Arial"/>
        </w:rPr>
        <w:t>Salvation in all ages is the death of Jesus.</w:t>
      </w:r>
    </w:p>
    <w:p w14:paraId="021E0DCC" w14:textId="5E907BB6" w:rsidR="004919C6" w:rsidRDefault="00B3467F" w:rsidP="00FE2552">
      <w:pPr>
        <w:pStyle w:val="Heading3"/>
        <w:rPr>
          <w:rFonts w:cs="Arial"/>
        </w:rPr>
      </w:pPr>
      <w:r>
        <w:rPr>
          <w:rFonts w:cs="Arial"/>
        </w:rPr>
        <w:t>Salvation has always been by faith alone</w:t>
      </w:r>
      <w:r w:rsidR="004919C6">
        <w:rPr>
          <w:rFonts w:cs="Arial"/>
        </w:rPr>
        <w:t>.</w:t>
      </w:r>
    </w:p>
    <w:p w14:paraId="67E6EA14" w14:textId="32613F85" w:rsidR="00B3467F" w:rsidRDefault="00B3467F" w:rsidP="00FE2552">
      <w:pPr>
        <w:pStyle w:val="Heading3"/>
        <w:rPr>
          <w:rFonts w:cs="Arial"/>
        </w:rPr>
      </w:pPr>
      <w:r>
        <w:rPr>
          <w:rFonts w:cs="Arial"/>
        </w:rPr>
        <w:t>The cross is central to history in that forgiveness is only found there.</w:t>
      </w:r>
    </w:p>
    <w:p w14:paraId="48B18998" w14:textId="2B0CC113" w:rsidR="00DF5D0B" w:rsidRPr="00FD7B79" w:rsidRDefault="004919C6" w:rsidP="00FE2552">
      <w:pPr>
        <w:pStyle w:val="Heading3"/>
        <w:rPr>
          <w:rFonts w:cs="Arial"/>
        </w:rPr>
      </w:pPr>
      <w:r>
        <w:rPr>
          <w:rFonts w:cs="Arial"/>
        </w:rPr>
        <w:t xml:space="preserve">But </w:t>
      </w:r>
      <w:r w:rsidR="0023270C">
        <w:rPr>
          <w:rFonts w:cs="Arial"/>
        </w:rPr>
        <w:t>believers</w:t>
      </w:r>
      <w:r>
        <w:rPr>
          <w:rFonts w:cs="Arial"/>
        </w:rPr>
        <w:t>—then and now—</w:t>
      </w:r>
      <w:r w:rsidR="0023270C">
        <w:rPr>
          <w:rFonts w:cs="Arial"/>
        </w:rPr>
        <w:t>still need confession.</w:t>
      </w:r>
    </w:p>
    <w:p w14:paraId="6F2BC1BA" w14:textId="77777777" w:rsidR="00E11F84" w:rsidRDefault="00E11F84" w:rsidP="002245CE">
      <w:pPr>
        <w:rPr>
          <w:rFonts w:cs="Arial"/>
        </w:rPr>
      </w:pPr>
    </w:p>
    <w:p w14:paraId="6D57A748" w14:textId="4958CFE1" w:rsidR="002245CE" w:rsidRPr="00FD7B79" w:rsidRDefault="002245CE" w:rsidP="002245CE">
      <w:pPr>
        <w:rPr>
          <w:rFonts w:cs="Arial"/>
        </w:rPr>
      </w:pPr>
      <w:r w:rsidRPr="00FD7B79">
        <w:rPr>
          <w:rFonts w:cs="Arial"/>
        </w:rPr>
        <w:t>(</w:t>
      </w:r>
      <w:r>
        <w:rPr>
          <w:rFonts w:cs="Arial"/>
        </w:rPr>
        <w:t>So if the Israel</w:t>
      </w:r>
      <w:r w:rsidR="00AB7E6B">
        <w:rPr>
          <w:rFonts w:cs="Arial"/>
        </w:rPr>
        <w:t>ites</w:t>
      </w:r>
      <w:r>
        <w:rPr>
          <w:rFonts w:cs="Arial"/>
        </w:rPr>
        <w:t xml:space="preserve"> of the Exodus were saved, why didn’t they enter Canaan?</w:t>
      </w:r>
      <w:r w:rsidRPr="00FD7B79">
        <w:rPr>
          <w:rFonts w:cs="Arial"/>
        </w:rPr>
        <w:t>)</w:t>
      </w:r>
    </w:p>
    <w:p w14:paraId="440AB247" w14:textId="002D27F2" w:rsidR="0023270C" w:rsidRPr="00FD7B79" w:rsidRDefault="0023270C" w:rsidP="0023270C">
      <w:pPr>
        <w:pStyle w:val="Heading1"/>
        <w:rPr>
          <w:rFonts w:cs="Arial"/>
        </w:rPr>
      </w:pPr>
      <w:r w:rsidRPr="00FD7B79">
        <w:rPr>
          <w:rFonts w:cs="Arial"/>
        </w:rPr>
        <w:t>I</w:t>
      </w:r>
      <w:r w:rsidR="00FE2552">
        <w:rPr>
          <w:rFonts w:cs="Arial"/>
        </w:rPr>
        <w:t>II</w:t>
      </w:r>
      <w:r w:rsidRPr="00FD7B79">
        <w:rPr>
          <w:rFonts w:cs="Arial"/>
        </w:rPr>
        <w:t>.</w:t>
      </w:r>
      <w:r w:rsidRPr="00FD7B79">
        <w:rPr>
          <w:rFonts w:cs="Arial"/>
        </w:rPr>
        <w:tab/>
      </w:r>
      <w:r>
        <w:rPr>
          <w:rFonts w:cs="Arial"/>
        </w:rPr>
        <w:t xml:space="preserve">Inheritance in the OT </w:t>
      </w:r>
      <w:r w:rsidR="00BF623F">
        <w:rPr>
          <w:rFonts w:cs="Arial"/>
        </w:rPr>
        <w:t xml:space="preserve">included both salvation </w:t>
      </w:r>
      <w:r>
        <w:rPr>
          <w:rFonts w:cs="Arial"/>
        </w:rPr>
        <w:t>and reward.</w:t>
      </w:r>
    </w:p>
    <w:p w14:paraId="69662442" w14:textId="5C9A74B0" w:rsidR="0023270C" w:rsidRPr="00FD7B79" w:rsidRDefault="0023270C" w:rsidP="0023270C">
      <w:pPr>
        <w:ind w:left="426"/>
        <w:rPr>
          <w:rFonts w:cs="Arial"/>
        </w:rPr>
      </w:pPr>
      <w:r w:rsidRPr="00FD7B79">
        <w:rPr>
          <w:rFonts w:cs="Arial"/>
        </w:rPr>
        <w:t>[</w:t>
      </w:r>
      <w:r w:rsidR="005C081D">
        <w:rPr>
          <w:rFonts w:cs="Arial"/>
        </w:rPr>
        <w:t>The OT teaches two inheritances—one by faith and one by works</w:t>
      </w:r>
      <w:r w:rsidRPr="00FD7B79">
        <w:rPr>
          <w:rFonts w:cs="Arial"/>
        </w:rPr>
        <w:t>.]</w:t>
      </w:r>
    </w:p>
    <w:p w14:paraId="370F0C95" w14:textId="77777777" w:rsidR="00B04454" w:rsidRDefault="00B04454" w:rsidP="00B04454">
      <w:pPr>
        <w:pStyle w:val="Heading2"/>
        <w:rPr>
          <w:rFonts w:cs="Arial"/>
        </w:rPr>
      </w:pPr>
      <w:r>
        <w:rPr>
          <w:rFonts w:cs="Arial"/>
        </w:rPr>
        <w:t>The Partakers View explains inheritance in the OT.</w:t>
      </w:r>
    </w:p>
    <w:p w14:paraId="5762767C" w14:textId="77777777" w:rsidR="00B04454" w:rsidRDefault="00B04454" w:rsidP="00B04454">
      <w:pPr>
        <w:pStyle w:val="Heading2"/>
        <w:rPr>
          <w:rFonts w:cs="Arial"/>
        </w:rPr>
      </w:pPr>
      <w:r>
        <w:rPr>
          <w:rFonts w:cs="Arial"/>
        </w:rPr>
        <w:t>Inheritance in the OT was of two types:</w:t>
      </w:r>
    </w:p>
    <w:p w14:paraId="77686263" w14:textId="77777777" w:rsidR="00B04454" w:rsidRPr="00FD7B79" w:rsidRDefault="00B04454" w:rsidP="00B04454">
      <w:pPr>
        <w:pStyle w:val="Heading3"/>
        <w:rPr>
          <w:rFonts w:cs="Arial"/>
        </w:rPr>
      </w:pPr>
      <w:r>
        <w:rPr>
          <w:rFonts w:cs="Arial"/>
        </w:rPr>
        <w:lastRenderedPageBreak/>
        <w:t>All Israelites who believed in the LORD would have God as their inheritance—or be saved.</w:t>
      </w:r>
    </w:p>
    <w:p w14:paraId="7A936D04" w14:textId="77777777" w:rsidR="00B04454" w:rsidRPr="00FD7B79" w:rsidRDefault="00B04454" w:rsidP="00B04454">
      <w:pPr>
        <w:pStyle w:val="Heading3"/>
        <w:rPr>
          <w:rFonts w:cs="Arial"/>
        </w:rPr>
      </w:pPr>
      <w:r>
        <w:rPr>
          <w:rFonts w:cs="Arial"/>
        </w:rPr>
        <w:t>But only those Israelites that obeyed the LORD wholeheartedly would inherit Canaan—or be rewarded.</w:t>
      </w:r>
    </w:p>
    <w:p w14:paraId="04CA38CE" w14:textId="77777777" w:rsidR="00B04454" w:rsidRDefault="00B04454" w:rsidP="00B04454">
      <w:pPr>
        <w:pStyle w:val="Heading2"/>
        <w:rPr>
          <w:rFonts w:cs="Arial"/>
        </w:rPr>
      </w:pPr>
      <w:r>
        <w:rPr>
          <w:rFonts w:cs="Arial"/>
        </w:rPr>
        <w:t>Dillow sums up the OT inheritance in six truths.</w:t>
      </w:r>
    </w:p>
    <w:p w14:paraId="1F4B713C" w14:textId="77777777" w:rsidR="00E11F84" w:rsidRDefault="00E11F84" w:rsidP="000B4941">
      <w:pPr>
        <w:rPr>
          <w:rFonts w:cs="Arial"/>
        </w:rPr>
      </w:pPr>
    </w:p>
    <w:p w14:paraId="5DF8780A" w14:textId="65ED4508" w:rsidR="00DF5D0B" w:rsidRPr="00FD7B79" w:rsidRDefault="00DF5D0B" w:rsidP="000B4941">
      <w:pPr>
        <w:rPr>
          <w:rFonts w:cs="Arial"/>
        </w:rPr>
      </w:pPr>
      <w:r w:rsidRPr="00FD7B79">
        <w:rPr>
          <w:rFonts w:cs="Arial"/>
        </w:rPr>
        <w:t>(</w:t>
      </w:r>
      <w:r w:rsidR="00766D2F">
        <w:rPr>
          <w:rFonts w:cs="Arial"/>
        </w:rPr>
        <w:t xml:space="preserve">How should we </w:t>
      </w:r>
      <w:r w:rsidR="00E11F84">
        <w:rPr>
          <w:rFonts w:cs="Arial"/>
        </w:rPr>
        <w:t>balance the Bible’s teaching on salvation and rewards</w:t>
      </w:r>
      <w:r w:rsidR="00766D2F">
        <w:rPr>
          <w:rFonts w:cs="Arial"/>
        </w:rPr>
        <w:t>?</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A92BC56" w14:textId="79E396D3" w:rsidR="007930DF" w:rsidRPr="00FD7B79" w:rsidRDefault="007930DF" w:rsidP="007930DF">
      <w:pPr>
        <w:pStyle w:val="Heading3"/>
        <w:rPr>
          <w:rFonts w:cs="Arial"/>
        </w:rPr>
      </w:pPr>
      <w:r>
        <w:rPr>
          <w:rFonts w:cs="Arial"/>
        </w:rPr>
        <w:t>Salvation is by faith but rewards are by works</w:t>
      </w:r>
      <w:r w:rsidRPr="00FD7B79">
        <w:rPr>
          <w:rFonts w:cs="Arial"/>
        </w:rPr>
        <w:t xml:space="preserve"> (M</w:t>
      </w:r>
      <w:r w:rsidR="001C782C">
        <w:rPr>
          <w:rFonts w:cs="Arial"/>
        </w:rPr>
        <w:t>ain Idea</w:t>
      </w:r>
      <w:r w:rsidRPr="00FD7B79">
        <w:rPr>
          <w:rFonts w:cs="Arial"/>
        </w:rPr>
        <w:t>).</w:t>
      </w:r>
    </w:p>
    <w:p w14:paraId="25AB228F" w14:textId="569BC12F" w:rsidR="00DF5D0B" w:rsidRDefault="00DF5D0B" w:rsidP="000B4941">
      <w:pPr>
        <w:pStyle w:val="Heading3"/>
        <w:rPr>
          <w:rFonts w:cs="Arial"/>
        </w:rPr>
      </w:pPr>
      <w:r w:rsidRPr="00FD7B79">
        <w:rPr>
          <w:rFonts w:cs="Arial"/>
        </w:rPr>
        <w:t>Main Points</w:t>
      </w:r>
    </w:p>
    <w:p w14:paraId="304F08F5" w14:textId="431A883B" w:rsidR="00FD5BD6" w:rsidRDefault="00FD5BD6" w:rsidP="00FD5BD6">
      <w:pPr>
        <w:pStyle w:val="Heading4"/>
        <w:rPr>
          <w:rFonts w:cs="Arial"/>
        </w:rPr>
      </w:pPr>
      <w:r>
        <w:rPr>
          <w:rFonts w:cs="Arial"/>
        </w:rPr>
        <w:t>God saved Israel from Egypt and from sin by simple faith.</w:t>
      </w:r>
    </w:p>
    <w:p w14:paraId="6BE9196C" w14:textId="7718489F" w:rsidR="00FD5BD6" w:rsidRPr="00FD5BD6" w:rsidRDefault="00FD5BD6" w:rsidP="00FD5BD6">
      <w:pPr>
        <w:pStyle w:val="Heading4"/>
        <w:rPr>
          <w:rFonts w:cs="Arial"/>
        </w:rPr>
      </w:pPr>
      <w:r w:rsidRPr="00003206">
        <w:rPr>
          <w:rFonts w:cs="Arial"/>
          <w:bCs/>
        </w:rPr>
        <w:t>Jesus is our New Exodus who delivers us from sin as our Passover Lamb</w:t>
      </w:r>
      <w:r>
        <w:rPr>
          <w:rFonts w:cs="Arial"/>
          <w:bCs/>
        </w:rPr>
        <w:t>.</w:t>
      </w:r>
    </w:p>
    <w:p w14:paraId="79A6E063" w14:textId="5AF42599" w:rsidR="00FD5BD6" w:rsidRPr="00FD7B79" w:rsidRDefault="00FD5BD6" w:rsidP="00FD5BD6">
      <w:pPr>
        <w:pStyle w:val="Heading4"/>
        <w:rPr>
          <w:rFonts w:cs="Arial"/>
        </w:rPr>
      </w:pPr>
      <w:r>
        <w:rPr>
          <w:rFonts w:cs="Arial"/>
        </w:rPr>
        <w:t xml:space="preserve">Inheritance in the OT </w:t>
      </w:r>
      <w:r w:rsidR="00BF623F">
        <w:rPr>
          <w:rFonts w:cs="Arial"/>
        </w:rPr>
        <w:t>included</w:t>
      </w:r>
      <w:r>
        <w:rPr>
          <w:rFonts w:cs="Arial"/>
        </w:rPr>
        <w:t xml:space="preserve"> both salvation and reward.</w:t>
      </w:r>
    </w:p>
    <w:p w14:paraId="31599281" w14:textId="30507A9B" w:rsidR="00DF5D0B" w:rsidRPr="00FD7B79" w:rsidRDefault="00DF5D0B" w:rsidP="000B4941">
      <w:pPr>
        <w:pStyle w:val="Heading3"/>
        <w:rPr>
          <w:rFonts w:cs="Arial"/>
        </w:rPr>
      </w:pPr>
      <w:r w:rsidRPr="00FD7B79">
        <w:rPr>
          <w:rFonts w:cs="Arial"/>
        </w:rPr>
        <w:t>Exhortation</w:t>
      </w:r>
      <w:r w:rsidR="00EF6974">
        <w:rPr>
          <w:rFonts w:cs="Arial"/>
        </w:rPr>
        <w:t xml:space="preserve">: </w:t>
      </w:r>
      <w:r w:rsidR="008C009A">
        <w:rPr>
          <w:rFonts w:cs="Arial"/>
        </w:rPr>
        <w:t>Are you also “in the wilderness”? How can you better press on in your own journey of faith?</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6986E327" w:rsidR="0071009C" w:rsidRPr="0071009C" w:rsidRDefault="0060411F" w:rsidP="0071009C">
      <w:pPr>
        <w:tabs>
          <w:tab w:val="right" w:pos="9356"/>
        </w:tabs>
        <w:rPr>
          <w:rFonts w:cs="Arial"/>
          <w:lang w:val="en-SG"/>
        </w:rPr>
      </w:pPr>
      <w:r>
        <w:rPr>
          <w:rFonts w:cs="Arial"/>
          <w:b/>
          <w:noProof/>
          <w:sz w:val="32"/>
        </w:rPr>
        <w:lastRenderedPageBreak/>
        <w:drawing>
          <wp:anchor distT="0" distB="0" distL="114300" distR="114300" simplePos="0" relativeHeight="251664896" behindDoc="0" locked="0" layoutInCell="1" allowOverlap="1" wp14:anchorId="31B3C07B" wp14:editId="5A2ED4C6">
            <wp:simplePos x="0" y="0"/>
            <wp:positionH relativeFrom="column">
              <wp:posOffset>-81214</wp:posOffset>
            </wp:positionH>
            <wp:positionV relativeFrom="paragraph">
              <wp:posOffset>-9982</wp:posOffset>
            </wp:positionV>
            <wp:extent cx="2211096" cy="1444902"/>
            <wp:effectExtent l="114300" t="190500" r="113030" b="1936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a:srcRect l="9659" t="2644" r="10000" b="13378"/>
                    <a:stretch/>
                  </pic:blipFill>
                  <pic:spPr bwMode="auto">
                    <a:xfrm rot="20968029">
                      <a:off x="0" y="0"/>
                      <a:ext cx="2227172" cy="1455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5E4">
        <w:rPr>
          <w:rFonts w:cs="Arial"/>
          <w:b/>
          <w:noProof/>
          <w:sz w:val="32"/>
        </w:rPr>
        <w:drawing>
          <wp:anchor distT="0" distB="0" distL="114300" distR="114300" simplePos="0" relativeHeight="251663872" behindDoc="1" locked="0" layoutInCell="1" allowOverlap="1" wp14:anchorId="497B2EFF" wp14:editId="76C5434E">
            <wp:simplePos x="0" y="0"/>
            <wp:positionH relativeFrom="column">
              <wp:posOffset>3168650</wp:posOffset>
            </wp:positionH>
            <wp:positionV relativeFrom="paragraph">
              <wp:posOffset>-148590</wp:posOffset>
            </wp:positionV>
            <wp:extent cx="2942590" cy="1170305"/>
            <wp:effectExtent l="0" t="0" r="3810" b="0"/>
            <wp:wrapTight wrapText="bothSides">
              <wp:wrapPolygon edited="0">
                <wp:start x="0" y="0"/>
                <wp:lineTo x="0" y="21330"/>
                <wp:lineTo x="21535" y="2133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942590" cy="1170305"/>
                    </a:xfrm>
                    <a:prstGeom prst="rect">
                      <a:avLst/>
                    </a:prstGeom>
                  </pic:spPr>
                </pic:pic>
              </a:graphicData>
            </a:graphic>
            <wp14:sizeRelH relativeFrom="page">
              <wp14:pctWidth>0</wp14:pctWidth>
            </wp14:sizeRelH>
            <wp14:sizeRelV relativeFrom="page">
              <wp14:pctHeight>0</wp14:pctHeight>
            </wp14:sizeRelV>
          </wp:anchor>
        </w:drawing>
      </w:r>
    </w:p>
    <w:p w14:paraId="04014B2F" w14:textId="298FDDB1" w:rsidR="004918E8" w:rsidRPr="000D248D" w:rsidRDefault="00D51680" w:rsidP="0071009C">
      <w:pPr>
        <w:tabs>
          <w:tab w:val="right" w:pos="9356"/>
        </w:tabs>
        <w:rPr>
          <w:rFonts w:cs="Arial"/>
        </w:rPr>
      </w:pPr>
      <w:r>
        <w:rPr>
          <w:noProof/>
          <w:lang w:eastAsia="en-US"/>
        </w:rPr>
        <mc:AlternateContent>
          <mc:Choice Requires="wps">
            <w:drawing>
              <wp:anchor distT="0" distB="0" distL="114300" distR="114300" simplePos="0" relativeHeight="251660800" behindDoc="0" locked="0" layoutInCell="1" allowOverlap="1" wp14:anchorId="76366A48" wp14:editId="591EC16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42920A0C" w:rsidR="009512DD" w:rsidRPr="00DE694D" w:rsidRDefault="009B0776" w:rsidP="004918E8">
                            <w:pPr>
                              <w:jc w:val="right"/>
                              <w:rPr>
                                <w:rFonts w:cs="Arial"/>
                                <w:b/>
                              </w:rPr>
                            </w:pPr>
                            <w:r>
                              <w:rPr>
                                <w:rFonts w:cs="Arial"/>
                                <w:b/>
                              </w:rPr>
                              <w:t xml:space="preserve">Dr </w:t>
                            </w:r>
                            <w:r w:rsidR="009512DD" w:rsidRPr="00DE694D">
                              <w:rPr>
                                <w:rFonts w:cs="Arial"/>
                                <w:b/>
                              </w:rPr>
                              <w:t>Rick Griffith</w:t>
                            </w:r>
                          </w:p>
                          <w:p w14:paraId="0C28157E" w14:textId="3A56362E" w:rsidR="009512DD" w:rsidRDefault="009B0776" w:rsidP="004918E8">
                            <w:pPr>
                              <w:jc w:val="right"/>
                              <w:rPr>
                                <w:rFonts w:cs="Arial"/>
                              </w:rPr>
                            </w:pPr>
                            <w:r>
                              <w:rPr>
                                <w:rFonts w:cs="Arial"/>
                              </w:rPr>
                              <w:t xml:space="preserve">21 Oct </w:t>
                            </w:r>
                            <w:r w:rsidR="00B9333E">
                              <w:rPr>
                                <w:rFonts w:cs="Arial"/>
                              </w:rPr>
                              <w:t>20</w:t>
                            </w:r>
                            <w:r w:rsidR="00AF1E40">
                              <w:rPr>
                                <w:rFonts w:cs="Arial"/>
                              </w:rPr>
                              <w:t>2</w:t>
                            </w:r>
                            <w:r w:rsidR="005B36F6">
                              <w:rPr>
                                <w:rFonts w:cs="Arial"/>
                              </w:rPr>
                              <w:t>1</w:t>
                            </w:r>
                          </w:p>
                          <w:p w14:paraId="78CD44B5" w14:textId="3000125A" w:rsidR="009512DD" w:rsidRPr="000C6DC6" w:rsidRDefault="009512DD" w:rsidP="004918E8">
                            <w:pPr>
                              <w:jc w:val="right"/>
                              <w:rPr>
                                <w:rFonts w:cs="Arial"/>
                              </w:rPr>
                            </w:pPr>
                            <w:r>
                              <w:rPr>
                                <w:rFonts w:cs="Arial"/>
                              </w:rPr>
                              <w:t xml:space="preserve">Message </w:t>
                            </w:r>
                            <w:r w:rsidR="009B0776">
                              <w:rPr>
                                <w:rFonts w:cs="Arial"/>
                              </w:rPr>
                              <w:t xml:space="preserve">1 </w:t>
                            </w:r>
                            <w:r>
                              <w:rPr>
                                <w:rFonts w:cs="Arial"/>
                              </w:rPr>
                              <w:t xml:space="preserve">of </w:t>
                            </w:r>
                            <w:r w:rsidR="005B36F6">
                              <w:rPr>
                                <w:rFonts w:cs="Arial"/>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63"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" filled="f" stroked="f">
                <v:textbox inset=",7.2pt,,7.2pt">
                  <w:txbxContent>
                    <w:p w14:paraId="50A2AF33" w14:textId="42920A0C" w:rsidR="009512DD" w:rsidRPr="00DE694D" w:rsidRDefault="009B0776" w:rsidP="004918E8">
                      <w:pPr>
                        <w:jc w:val="right"/>
                        <w:rPr>
                          <w:rFonts w:cs="Arial"/>
                          <w:b/>
                        </w:rPr>
                      </w:pPr>
                      <w:r>
                        <w:rPr>
                          <w:rFonts w:cs="Arial"/>
                          <w:b/>
                        </w:rPr>
                        <w:t xml:space="preserve">Dr </w:t>
                      </w:r>
                      <w:r w:rsidR="009512DD" w:rsidRPr="00DE694D">
                        <w:rPr>
                          <w:rFonts w:cs="Arial"/>
                          <w:b/>
                        </w:rPr>
                        <w:t>Rick Griffith</w:t>
                      </w:r>
                    </w:p>
                    <w:p w14:paraId="0C28157E" w14:textId="3A56362E" w:rsidR="009512DD" w:rsidRDefault="009B0776" w:rsidP="004918E8">
                      <w:pPr>
                        <w:jc w:val="right"/>
                        <w:rPr>
                          <w:rFonts w:cs="Arial"/>
                        </w:rPr>
                      </w:pPr>
                      <w:r>
                        <w:rPr>
                          <w:rFonts w:cs="Arial"/>
                        </w:rPr>
                        <w:t xml:space="preserve">21 Oct </w:t>
                      </w:r>
                      <w:r w:rsidR="00B9333E">
                        <w:rPr>
                          <w:rFonts w:cs="Arial"/>
                        </w:rPr>
                        <w:t>20</w:t>
                      </w:r>
                      <w:r w:rsidR="00AF1E40">
                        <w:rPr>
                          <w:rFonts w:cs="Arial"/>
                        </w:rPr>
                        <w:t>2</w:t>
                      </w:r>
                      <w:r w:rsidR="005B36F6">
                        <w:rPr>
                          <w:rFonts w:cs="Arial"/>
                        </w:rPr>
                        <w:t>1</w:t>
                      </w:r>
                    </w:p>
                    <w:p w14:paraId="78CD44B5" w14:textId="3000125A" w:rsidR="009512DD" w:rsidRPr="000C6DC6" w:rsidRDefault="009512DD" w:rsidP="004918E8">
                      <w:pPr>
                        <w:jc w:val="right"/>
                        <w:rPr>
                          <w:rFonts w:cs="Arial"/>
                        </w:rPr>
                      </w:pPr>
                      <w:r>
                        <w:rPr>
                          <w:rFonts w:cs="Arial"/>
                        </w:rPr>
                        <w:t xml:space="preserve">Message </w:t>
                      </w:r>
                      <w:r w:rsidR="009B0776">
                        <w:rPr>
                          <w:rFonts w:cs="Arial"/>
                        </w:rPr>
                        <w:t xml:space="preserve">1 </w:t>
                      </w:r>
                      <w:r>
                        <w:rPr>
                          <w:rFonts w:cs="Arial"/>
                        </w:rPr>
                        <w:t xml:space="preserve">of </w:t>
                      </w:r>
                      <w:r w:rsidR="005B36F6">
                        <w:rPr>
                          <w:rFonts w:cs="Arial"/>
                        </w:rPr>
                        <w:t>4</w:t>
                      </w:r>
                    </w:p>
                  </w:txbxContent>
                </v:textbox>
                <w10:wrap type="tight"/>
              </v:shape>
            </w:pict>
          </mc:Fallback>
        </mc:AlternateContent>
      </w:r>
    </w:p>
    <w:p w14:paraId="40AE0B56" w14:textId="6DF002D1" w:rsidR="004918E8" w:rsidRPr="000D248D" w:rsidRDefault="004918E8" w:rsidP="004918E8">
      <w:pPr>
        <w:pStyle w:val="Header"/>
        <w:tabs>
          <w:tab w:val="clear" w:pos="4800"/>
          <w:tab w:val="center" w:pos="4950"/>
        </w:tabs>
        <w:ind w:right="-10"/>
        <w:rPr>
          <w:rFonts w:cs="Arial"/>
          <w:b/>
          <w:sz w:val="32"/>
        </w:rPr>
      </w:pPr>
    </w:p>
    <w:p w14:paraId="21C3160A" w14:textId="6B64E307" w:rsidR="00CC7BA3" w:rsidRDefault="00CC7BA3" w:rsidP="000B4941">
      <w:pPr>
        <w:pStyle w:val="Header"/>
        <w:tabs>
          <w:tab w:val="clear" w:pos="4800"/>
          <w:tab w:val="center" w:pos="4950"/>
        </w:tabs>
        <w:ind w:right="-10"/>
        <w:rPr>
          <w:rFonts w:cs="Arial"/>
          <w:b/>
          <w:sz w:val="32"/>
        </w:rPr>
      </w:pPr>
    </w:p>
    <w:p w14:paraId="02EE8A77" w14:textId="38E4C08C" w:rsidR="00CC7BA3" w:rsidRDefault="00CC7BA3" w:rsidP="000B4941">
      <w:pPr>
        <w:pStyle w:val="Header"/>
        <w:tabs>
          <w:tab w:val="clear" w:pos="4800"/>
          <w:tab w:val="center" w:pos="4950"/>
        </w:tabs>
        <w:ind w:right="-10"/>
        <w:rPr>
          <w:rFonts w:cs="Arial"/>
          <w:b/>
          <w:sz w:val="32"/>
        </w:rPr>
      </w:pPr>
    </w:p>
    <w:p w14:paraId="5E703E59" w14:textId="59E5DFA4"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2ADC4593" w14:textId="77777777" w:rsidR="009B0776" w:rsidRPr="00FD7B79" w:rsidRDefault="009B0776" w:rsidP="009B0776">
      <w:pPr>
        <w:pStyle w:val="Header"/>
        <w:tabs>
          <w:tab w:val="clear" w:pos="4800"/>
          <w:tab w:val="center" w:pos="4950"/>
        </w:tabs>
        <w:ind w:right="-10"/>
        <w:rPr>
          <w:rFonts w:cs="Arial"/>
          <w:b/>
          <w:sz w:val="32"/>
        </w:rPr>
      </w:pPr>
      <w:r>
        <w:rPr>
          <w:rFonts w:cs="Arial"/>
          <w:b/>
          <w:sz w:val="32"/>
        </w:rPr>
        <w:t>The Inheritance of the Believer: Part 1</w:t>
      </w:r>
    </w:p>
    <w:p w14:paraId="5F65F310" w14:textId="77777777" w:rsidR="009B0776" w:rsidRPr="00FD7B79" w:rsidRDefault="009B0776" w:rsidP="009B0776">
      <w:pPr>
        <w:pStyle w:val="Header"/>
        <w:tabs>
          <w:tab w:val="clear" w:pos="4800"/>
          <w:tab w:val="center" w:pos="4950"/>
        </w:tabs>
        <w:ind w:right="-10"/>
        <w:rPr>
          <w:rFonts w:cs="Arial"/>
          <w:b/>
          <w:i/>
        </w:rPr>
      </w:pPr>
      <w:r>
        <w:rPr>
          <w:rFonts w:cs="Arial"/>
          <w:b/>
          <w:i/>
        </w:rPr>
        <w:t>1 Corinthians 10:1-4</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1512" w14:textId="77777777" w:rsidR="00002FFF" w:rsidRDefault="00002FFF">
      <w:r>
        <w:separator/>
      </w:r>
    </w:p>
  </w:endnote>
  <w:endnote w:type="continuationSeparator" w:id="0">
    <w:p w14:paraId="79DEC37C" w14:textId="77777777" w:rsidR="00002FFF" w:rsidRDefault="0000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0CA9" w14:textId="77777777" w:rsidR="00002FFF" w:rsidRDefault="00002FFF">
      <w:r>
        <w:separator/>
      </w:r>
    </w:p>
  </w:footnote>
  <w:footnote w:type="continuationSeparator" w:id="0">
    <w:p w14:paraId="07864BE1" w14:textId="77777777" w:rsidR="00002FFF" w:rsidRDefault="0000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6C9A2569" w:rsidR="009512DD" w:rsidRPr="00285C7F" w:rsidRDefault="003B47B1" w:rsidP="00651016">
    <w:pPr>
      <w:pStyle w:val="Header"/>
      <w:jc w:val="left"/>
      <w:rPr>
        <w:rFonts w:cs="Arial"/>
        <w:i/>
        <w:szCs w:val="22"/>
        <w:u w:val="single"/>
      </w:rPr>
    </w:pPr>
    <w:r>
      <w:rPr>
        <w:rFonts w:cs="Arial"/>
        <w:i/>
        <w:u w:val="single"/>
      </w:rPr>
      <w:t xml:space="preserve">Dr </w:t>
    </w:r>
    <w:r w:rsidR="009512DD" w:rsidRPr="001F056C">
      <w:rPr>
        <w:rFonts w:cs="Arial"/>
        <w:i/>
        <w:u w:val="single"/>
      </w:rPr>
      <w:t>Rick G</w:t>
    </w:r>
    <w:r w:rsidR="009512DD">
      <w:rPr>
        <w:rFonts w:cs="Arial"/>
        <w:i/>
        <w:u w:val="single"/>
      </w:rPr>
      <w:t>riffith</w:t>
    </w:r>
    <w:r w:rsidR="009512DD" w:rsidRPr="001F056C">
      <w:rPr>
        <w:rFonts w:cs="Arial"/>
        <w:i/>
        <w:u w:val="single"/>
      </w:rPr>
      <w:tab/>
    </w:r>
    <w:proofErr w:type="gramStart"/>
    <w:r w:rsidR="00E47C3C" w:rsidRPr="00E47C3C">
      <w:rPr>
        <w:rFonts w:cs="Arial"/>
        <w:i/>
        <w:u w:val="single"/>
      </w:rPr>
      <w:t>The</w:t>
    </w:r>
    <w:proofErr w:type="gramEnd"/>
    <w:r w:rsidR="00E47C3C" w:rsidRPr="00E47C3C">
      <w:rPr>
        <w:rFonts w:cs="Arial"/>
        <w:i/>
        <w:u w:val="single"/>
      </w:rPr>
      <w:t xml:space="preserve"> Inheritance of the Believer</w:t>
    </w:r>
    <w:r>
      <w:rPr>
        <w:rFonts w:cs="Arial"/>
        <w:i/>
        <w:u w:val="single"/>
      </w:rPr>
      <w:t xml:space="preserve">: Part </w:t>
    </w:r>
    <w:r w:rsidR="007B4E49">
      <w:rPr>
        <w:rFonts w:cs="Arial"/>
        <w:i/>
        <w:u w:val="single"/>
      </w:rPr>
      <w:t>1</w:t>
    </w:r>
    <w:r w:rsidR="009512DD" w:rsidRPr="001F056C">
      <w:rPr>
        <w:rFonts w:cs="Arial"/>
        <w:i/>
        <w:u w:val="single"/>
      </w:rPr>
      <w:t xml:space="preserve"> (</w:t>
    </w:r>
    <w:r w:rsidR="007B4E49">
      <w:rPr>
        <w:rFonts w:cs="Arial"/>
        <w:i/>
        <w:u w:val="single"/>
      </w:rPr>
      <w:t>1 Cor 10:1-5</w:t>
    </w:r>
    <w:r w:rsidR="009512DD" w:rsidRPr="001F056C">
      <w:rPr>
        <w:rFonts w:cs="Arial"/>
        <w:i/>
        <w:u w:val="single"/>
      </w:rPr>
      <w:t>)</w:t>
    </w:r>
    <w:r w:rsidR="009512DD" w:rsidRPr="00285C7F">
      <w:rPr>
        <w:rFonts w:cs="Arial"/>
        <w:i/>
        <w:szCs w:val="22"/>
        <w:u w:val="single"/>
      </w:rPr>
      <w:tab/>
    </w:r>
    <w:r w:rsidR="009512DD" w:rsidRPr="00285C7F">
      <w:rPr>
        <w:rStyle w:val="PageNumber"/>
        <w:rFonts w:cs="Arial"/>
        <w:i/>
        <w:szCs w:val="22"/>
      </w:rPr>
      <w:fldChar w:fldCharType="begin"/>
    </w:r>
    <w:r w:rsidR="009512DD" w:rsidRPr="00285C7F">
      <w:rPr>
        <w:rStyle w:val="PageNumber"/>
        <w:rFonts w:cs="Arial"/>
        <w:i/>
        <w:szCs w:val="22"/>
      </w:rPr>
      <w:instrText xml:space="preserve"> PAGE </w:instrText>
    </w:r>
    <w:r w:rsidR="009512DD" w:rsidRPr="00285C7F">
      <w:rPr>
        <w:rStyle w:val="PageNumber"/>
        <w:rFonts w:cs="Arial"/>
        <w:i/>
        <w:szCs w:val="22"/>
      </w:rPr>
      <w:fldChar w:fldCharType="separate"/>
    </w:r>
    <w:r w:rsidR="00B9333E">
      <w:rPr>
        <w:rStyle w:val="PageNumber"/>
        <w:rFonts w:cs="Arial"/>
        <w:i/>
        <w:noProof/>
        <w:szCs w:val="22"/>
      </w:rPr>
      <w:t>2</w:t>
    </w:r>
    <w:r w:rsidR="009512DD"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964566">
    <w:abstractNumId w:val="0"/>
  </w:num>
  <w:num w:numId="2" w16cid:durableId="1443260315">
    <w:abstractNumId w:val="1"/>
  </w:num>
  <w:num w:numId="3" w16cid:durableId="2060668543">
    <w:abstractNumId w:val="2"/>
  </w:num>
  <w:num w:numId="4" w16cid:durableId="386421998">
    <w:abstractNumId w:val="4"/>
  </w:num>
  <w:num w:numId="5" w16cid:durableId="2063211137">
    <w:abstractNumId w:val="3"/>
  </w:num>
  <w:num w:numId="6" w16cid:durableId="992487216">
    <w:abstractNumId w:val="0"/>
  </w:num>
  <w:num w:numId="7" w16cid:durableId="335958658">
    <w:abstractNumId w:val="0"/>
  </w:num>
  <w:num w:numId="8" w16cid:durableId="277612837">
    <w:abstractNumId w:val="0"/>
  </w:num>
  <w:num w:numId="9" w16cid:durableId="22814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2FFF"/>
    <w:rsid w:val="00003206"/>
    <w:rsid w:val="00003CAA"/>
    <w:rsid w:val="00030C48"/>
    <w:rsid w:val="00044E11"/>
    <w:rsid w:val="00061558"/>
    <w:rsid w:val="000710B0"/>
    <w:rsid w:val="00074092"/>
    <w:rsid w:val="0007653D"/>
    <w:rsid w:val="000A2400"/>
    <w:rsid w:val="000A243A"/>
    <w:rsid w:val="000A3744"/>
    <w:rsid w:val="000A5105"/>
    <w:rsid w:val="000B4941"/>
    <w:rsid w:val="000C2549"/>
    <w:rsid w:val="000D698A"/>
    <w:rsid w:val="000E6B99"/>
    <w:rsid w:val="000E734F"/>
    <w:rsid w:val="001129FC"/>
    <w:rsid w:val="001675FB"/>
    <w:rsid w:val="00186AAF"/>
    <w:rsid w:val="001A3DA2"/>
    <w:rsid w:val="001B3E9E"/>
    <w:rsid w:val="001C5433"/>
    <w:rsid w:val="001C782C"/>
    <w:rsid w:val="001D0763"/>
    <w:rsid w:val="001D3072"/>
    <w:rsid w:val="001F056C"/>
    <w:rsid w:val="001F58E4"/>
    <w:rsid w:val="001F5F9B"/>
    <w:rsid w:val="002245CE"/>
    <w:rsid w:val="0023270C"/>
    <w:rsid w:val="002608A5"/>
    <w:rsid w:val="00286FA5"/>
    <w:rsid w:val="0029306C"/>
    <w:rsid w:val="0029624C"/>
    <w:rsid w:val="002C1A8D"/>
    <w:rsid w:val="002F623F"/>
    <w:rsid w:val="00305816"/>
    <w:rsid w:val="003B47B1"/>
    <w:rsid w:val="003D1821"/>
    <w:rsid w:val="003E5300"/>
    <w:rsid w:val="003F771D"/>
    <w:rsid w:val="0041084B"/>
    <w:rsid w:val="004918E8"/>
    <w:rsid w:val="004919C6"/>
    <w:rsid w:val="004C1A4F"/>
    <w:rsid w:val="004D72A4"/>
    <w:rsid w:val="004F3918"/>
    <w:rsid w:val="00544963"/>
    <w:rsid w:val="00545EB1"/>
    <w:rsid w:val="00577B80"/>
    <w:rsid w:val="0058726E"/>
    <w:rsid w:val="005A178C"/>
    <w:rsid w:val="005A33C9"/>
    <w:rsid w:val="005B36F6"/>
    <w:rsid w:val="005B41A0"/>
    <w:rsid w:val="005C081D"/>
    <w:rsid w:val="005D0817"/>
    <w:rsid w:val="005D28BA"/>
    <w:rsid w:val="005E6301"/>
    <w:rsid w:val="005E6E43"/>
    <w:rsid w:val="00601237"/>
    <w:rsid w:val="0060411F"/>
    <w:rsid w:val="00620FEA"/>
    <w:rsid w:val="00627533"/>
    <w:rsid w:val="00651016"/>
    <w:rsid w:val="0068320F"/>
    <w:rsid w:val="00686013"/>
    <w:rsid w:val="006B6820"/>
    <w:rsid w:val="006C012B"/>
    <w:rsid w:val="006C42F1"/>
    <w:rsid w:val="006C672D"/>
    <w:rsid w:val="006D2243"/>
    <w:rsid w:val="006D50DC"/>
    <w:rsid w:val="006F6554"/>
    <w:rsid w:val="0071009C"/>
    <w:rsid w:val="00741722"/>
    <w:rsid w:val="00766D2F"/>
    <w:rsid w:val="00773109"/>
    <w:rsid w:val="007930DF"/>
    <w:rsid w:val="00796DD6"/>
    <w:rsid w:val="007A0E3D"/>
    <w:rsid w:val="007B4E49"/>
    <w:rsid w:val="007D03EB"/>
    <w:rsid w:val="007E0A5A"/>
    <w:rsid w:val="007E28E7"/>
    <w:rsid w:val="007E7C42"/>
    <w:rsid w:val="007F46FE"/>
    <w:rsid w:val="00815CDF"/>
    <w:rsid w:val="0084243B"/>
    <w:rsid w:val="00871F19"/>
    <w:rsid w:val="008B1F91"/>
    <w:rsid w:val="008B6D00"/>
    <w:rsid w:val="008C009A"/>
    <w:rsid w:val="008C3274"/>
    <w:rsid w:val="008E5E0D"/>
    <w:rsid w:val="009377C0"/>
    <w:rsid w:val="00943575"/>
    <w:rsid w:val="009512DD"/>
    <w:rsid w:val="0095172A"/>
    <w:rsid w:val="00991175"/>
    <w:rsid w:val="009960AE"/>
    <w:rsid w:val="00996923"/>
    <w:rsid w:val="009B0776"/>
    <w:rsid w:val="00A06860"/>
    <w:rsid w:val="00A17CB9"/>
    <w:rsid w:val="00A23B70"/>
    <w:rsid w:val="00A23E86"/>
    <w:rsid w:val="00A2592B"/>
    <w:rsid w:val="00A304E0"/>
    <w:rsid w:val="00A30E36"/>
    <w:rsid w:val="00A377CD"/>
    <w:rsid w:val="00A8022C"/>
    <w:rsid w:val="00AA40BD"/>
    <w:rsid w:val="00AA7181"/>
    <w:rsid w:val="00AB19E0"/>
    <w:rsid w:val="00AB7E6B"/>
    <w:rsid w:val="00AE38F6"/>
    <w:rsid w:val="00AE5D78"/>
    <w:rsid w:val="00AF1E40"/>
    <w:rsid w:val="00B002D6"/>
    <w:rsid w:val="00B04454"/>
    <w:rsid w:val="00B3467F"/>
    <w:rsid w:val="00B5730A"/>
    <w:rsid w:val="00B64479"/>
    <w:rsid w:val="00B9333E"/>
    <w:rsid w:val="00BA04AD"/>
    <w:rsid w:val="00BA6852"/>
    <w:rsid w:val="00BC176E"/>
    <w:rsid w:val="00BF366D"/>
    <w:rsid w:val="00BF623F"/>
    <w:rsid w:val="00C035E4"/>
    <w:rsid w:val="00C075F7"/>
    <w:rsid w:val="00C200FE"/>
    <w:rsid w:val="00C21C70"/>
    <w:rsid w:val="00C43C60"/>
    <w:rsid w:val="00C7388E"/>
    <w:rsid w:val="00C759C9"/>
    <w:rsid w:val="00CA6FE7"/>
    <w:rsid w:val="00CC31B9"/>
    <w:rsid w:val="00CC4CDE"/>
    <w:rsid w:val="00CC7BA3"/>
    <w:rsid w:val="00CD190E"/>
    <w:rsid w:val="00CF4EE3"/>
    <w:rsid w:val="00D32F65"/>
    <w:rsid w:val="00D347DB"/>
    <w:rsid w:val="00D422FC"/>
    <w:rsid w:val="00D51680"/>
    <w:rsid w:val="00D773A6"/>
    <w:rsid w:val="00D856F9"/>
    <w:rsid w:val="00DA3319"/>
    <w:rsid w:val="00DC785E"/>
    <w:rsid w:val="00DE7E3A"/>
    <w:rsid w:val="00DF2698"/>
    <w:rsid w:val="00DF5D0B"/>
    <w:rsid w:val="00E11F84"/>
    <w:rsid w:val="00E47863"/>
    <w:rsid w:val="00E47C3C"/>
    <w:rsid w:val="00E852ED"/>
    <w:rsid w:val="00EB3E3E"/>
    <w:rsid w:val="00EB60BA"/>
    <w:rsid w:val="00EF6974"/>
    <w:rsid w:val="00F25959"/>
    <w:rsid w:val="00F36F4D"/>
    <w:rsid w:val="00F37BC7"/>
    <w:rsid w:val="00F541F6"/>
    <w:rsid w:val="00F56D63"/>
    <w:rsid w:val="00F962F1"/>
    <w:rsid w:val="00FA131F"/>
    <w:rsid w:val="00FB19BE"/>
    <w:rsid w:val="00FB2D6E"/>
    <w:rsid w:val="00FB7C5A"/>
    <w:rsid w:val="00FD5BD6"/>
    <w:rsid w:val="00FD7B79"/>
    <w:rsid w:val="00FE2552"/>
    <w:rsid w:val="00FF3564"/>
    <w:rsid w:val="00FF62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F9"/>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3520">
      <w:bodyDiv w:val="1"/>
      <w:marLeft w:val="0"/>
      <w:marRight w:val="0"/>
      <w:marTop w:val="0"/>
      <w:marBottom w:val="0"/>
      <w:divBdr>
        <w:top w:val="none" w:sz="0" w:space="0" w:color="auto"/>
        <w:left w:val="none" w:sz="0" w:space="0" w:color="auto"/>
        <w:bottom w:val="none" w:sz="0" w:space="0" w:color="auto"/>
        <w:right w:val="none" w:sz="0" w:space="0" w:color="auto"/>
      </w:divBdr>
    </w:div>
    <w:div w:id="780998604">
      <w:bodyDiv w:val="1"/>
      <w:marLeft w:val="0"/>
      <w:marRight w:val="0"/>
      <w:marTop w:val="0"/>
      <w:marBottom w:val="0"/>
      <w:divBdr>
        <w:top w:val="none" w:sz="0" w:space="0" w:color="auto"/>
        <w:left w:val="none" w:sz="0" w:space="0" w:color="auto"/>
        <w:bottom w:val="none" w:sz="0" w:space="0" w:color="auto"/>
        <w:right w:val="none" w:sz="0" w:space="0" w:color="auto"/>
      </w:divBdr>
    </w:div>
    <w:div w:id="794755946">
      <w:bodyDiv w:val="1"/>
      <w:marLeft w:val="0"/>
      <w:marRight w:val="0"/>
      <w:marTop w:val="0"/>
      <w:marBottom w:val="0"/>
      <w:divBdr>
        <w:top w:val="none" w:sz="0" w:space="0" w:color="auto"/>
        <w:left w:val="none" w:sz="0" w:space="0" w:color="auto"/>
        <w:bottom w:val="none" w:sz="0" w:space="0" w:color="auto"/>
        <w:right w:val="none" w:sz="0" w:space="0" w:color="auto"/>
      </w:divBdr>
    </w:div>
    <w:div w:id="1072966488">
      <w:bodyDiv w:val="1"/>
      <w:marLeft w:val="0"/>
      <w:marRight w:val="0"/>
      <w:marTop w:val="0"/>
      <w:marBottom w:val="0"/>
      <w:divBdr>
        <w:top w:val="none" w:sz="0" w:space="0" w:color="auto"/>
        <w:left w:val="none" w:sz="0" w:space="0" w:color="auto"/>
        <w:bottom w:val="none" w:sz="0" w:space="0" w:color="auto"/>
        <w:right w:val="none" w:sz="0" w:space="0" w:color="auto"/>
      </w:divBdr>
    </w:div>
    <w:div w:id="1338852426">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212665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167</TotalTime>
  <Pages>12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13352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121</cp:revision>
  <dcterms:created xsi:type="dcterms:W3CDTF">2018-03-31T11:31:00Z</dcterms:created>
  <dcterms:modified xsi:type="dcterms:W3CDTF">2023-11-04T23:58:00Z</dcterms:modified>
</cp:coreProperties>
</file>