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7B2C" w14:textId="12617BB0" w:rsidR="008B6D00" w:rsidRPr="00631F38" w:rsidRDefault="004729CD" w:rsidP="004729CD">
      <w:pPr>
        <w:tabs>
          <w:tab w:val="left" w:pos="7650"/>
        </w:tabs>
        <w:ind w:right="-10"/>
        <w:rPr>
          <w:rFonts w:cs="Arial"/>
        </w:rPr>
      </w:pPr>
      <w:r>
        <w:rPr>
          <w:rFonts w:cs="Arial"/>
        </w:rPr>
        <w:t>JETS</w:t>
      </w:r>
      <w:r w:rsidR="00A16FEB" w:rsidRPr="00631F38">
        <w:rPr>
          <w:rFonts w:cs="Arial"/>
        </w:rPr>
        <w:t xml:space="preserve"> Chapel</w:t>
      </w:r>
      <w:r w:rsidR="008B6D00" w:rsidRPr="00631F38">
        <w:rPr>
          <w:rFonts w:cs="Arial"/>
        </w:rPr>
        <w:tab/>
      </w:r>
      <w:r w:rsidRPr="004729CD">
        <w:rPr>
          <w:rFonts w:cs="Arial"/>
        </w:rPr>
        <w:t>Mawia Halasa</w:t>
      </w:r>
    </w:p>
    <w:p w14:paraId="27632F36" w14:textId="2E36B450" w:rsidR="008B6D00" w:rsidRPr="00631F38" w:rsidRDefault="004729CD" w:rsidP="004729CD">
      <w:pPr>
        <w:tabs>
          <w:tab w:val="left" w:pos="7650"/>
        </w:tabs>
        <w:ind w:right="-10"/>
        <w:rPr>
          <w:rFonts w:cs="Arial"/>
        </w:rPr>
      </w:pPr>
      <w:r>
        <w:rPr>
          <w:rFonts w:cs="Arial"/>
        </w:rPr>
        <w:t>20 Sep 2021</w:t>
      </w:r>
      <w:r w:rsidR="008B6D00" w:rsidRPr="00631F38">
        <w:rPr>
          <w:rFonts w:cs="Arial"/>
        </w:rPr>
        <w:tab/>
      </w:r>
      <w:r>
        <w:rPr>
          <w:rFonts w:cs="Arial"/>
        </w:rPr>
        <w:t>Dean of Students</w:t>
      </w:r>
      <w:r w:rsidR="008B6D00" w:rsidRPr="00631F38">
        <w:rPr>
          <w:rFonts w:cs="Arial"/>
        </w:rPr>
        <w:t xml:space="preserve"> </w:t>
      </w:r>
    </w:p>
    <w:p w14:paraId="2316F77F" w14:textId="109BE2AD" w:rsidR="008B6D00" w:rsidRPr="00751C64" w:rsidRDefault="0034520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28"/>
        </w:rPr>
      </w:pPr>
      <w:r>
        <w:rPr>
          <w:rFonts w:cs="Arial"/>
          <w:b/>
          <w:sz w:val="28"/>
        </w:rPr>
        <w:t>Hope Renewed</w:t>
      </w:r>
    </w:p>
    <w:p w14:paraId="4321848D" w14:textId="7CAE01CF" w:rsidR="008B6D00" w:rsidRPr="00751C64" w:rsidRDefault="004729CD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Psalm 126</w:t>
      </w:r>
    </w:p>
    <w:p w14:paraId="77E6DEA6" w14:textId="77777777" w:rsidR="008B6D00" w:rsidRPr="00631F38" w:rsidRDefault="008B6D00">
      <w:pPr>
        <w:tabs>
          <w:tab w:val="left" w:pos="7960"/>
        </w:tabs>
        <w:ind w:left="1660" w:right="-10" w:hanging="1660"/>
        <w:rPr>
          <w:rFonts w:cs="Arial"/>
        </w:rPr>
      </w:pPr>
    </w:p>
    <w:p w14:paraId="6EF886CE" w14:textId="5759B304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Topic:</w:t>
      </w:r>
      <w:r w:rsidRPr="00751C64">
        <w:rPr>
          <w:rFonts w:cs="Arial"/>
          <w:szCs w:val="22"/>
        </w:rPr>
        <w:tab/>
      </w:r>
      <w:r w:rsidR="005774DC">
        <w:rPr>
          <w:rFonts w:cs="Arial"/>
          <w:szCs w:val="22"/>
        </w:rPr>
        <w:t>Hope</w:t>
      </w:r>
    </w:p>
    <w:p w14:paraId="4F587A75" w14:textId="48AA2C0A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Subject:</w:t>
      </w:r>
      <w:r w:rsidRPr="00751C64">
        <w:rPr>
          <w:rFonts w:cs="Arial"/>
          <w:szCs w:val="22"/>
        </w:rPr>
        <w:tab/>
      </w:r>
      <w:r w:rsidR="005774DC">
        <w:rPr>
          <w:rFonts w:cs="Arial"/>
          <w:szCs w:val="22"/>
        </w:rPr>
        <w:t>How can we overcome grief?</w:t>
      </w:r>
    </w:p>
    <w:p w14:paraId="105EAA75" w14:textId="50D332D2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Complement:</w:t>
      </w:r>
      <w:r w:rsidRPr="00751C64">
        <w:rPr>
          <w:rFonts w:cs="Arial"/>
          <w:szCs w:val="22"/>
        </w:rPr>
        <w:tab/>
      </w:r>
      <w:r w:rsidR="005774DC">
        <w:rPr>
          <w:rFonts w:cs="Arial"/>
          <w:szCs w:val="22"/>
        </w:rPr>
        <w:t>Trust God to refresh you</w:t>
      </w:r>
      <w:r w:rsidR="005774DC">
        <w:rPr>
          <w:rFonts w:cs="Arial"/>
          <w:szCs w:val="22"/>
        </w:rPr>
        <w:t xml:space="preserve"> in his own time.</w:t>
      </w:r>
    </w:p>
    <w:p w14:paraId="1ABDF6B7" w14:textId="00006109" w:rsidR="00631F38" w:rsidRPr="00751C64" w:rsidRDefault="00631F38" w:rsidP="00751C64">
      <w:pPr>
        <w:tabs>
          <w:tab w:val="left" w:pos="7960"/>
        </w:tabs>
        <w:ind w:left="1660" w:right="-10" w:hanging="1660"/>
        <w:rPr>
          <w:rFonts w:cs="Arial"/>
          <w:szCs w:val="22"/>
        </w:rPr>
      </w:pPr>
      <w:r w:rsidRPr="00751C64">
        <w:rPr>
          <w:rFonts w:cs="Arial"/>
          <w:b/>
          <w:szCs w:val="22"/>
        </w:rPr>
        <w:t>Purpose:</w:t>
      </w:r>
      <w:r w:rsidRPr="00751C64">
        <w:rPr>
          <w:rFonts w:cs="Arial"/>
          <w:b/>
          <w:szCs w:val="22"/>
        </w:rPr>
        <w:tab/>
      </w:r>
      <w:r w:rsidRPr="00751C64">
        <w:rPr>
          <w:rFonts w:cs="Arial"/>
          <w:szCs w:val="22"/>
        </w:rPr>
        <w:t xml:space="preserve">The listeners will </w:t>
      </w:r>
      <w:r w:rsidR="005774DC">
        <w:rPr>
          <w:rFonts w:cs="Arial"/>
          <w:szCs w:val="22"/>
        </w:rPr>
        <w:t xml:space="preserve">have hope in the Lord in the midst of their pain. </w:t>
      </w:r>
    </w:p>
    <w:p w14:paraId="04AE8467" w14:textId="77777777" w:rsidR="00631F38" w:rsidRPr="00751C64" w:rsidRDefault="00631F38" w:rsidP="00751C64">
      <w:pPr>
        <w:pStyle w:val="Heading1"/>
        <w:ind w:right="-10"/>
        <w:rPr>
          <w:rFonts w:cs="Arial"/>
          <w:szCs w:val="22"/>
        </w:rPr>
      </w:pPr>
      <w:r w:rsidRPr="00751C64">
        <w:rPr>
          <w:rFonts w:cs="Arial"/>
          <w:szCs w:val="22"/>
        </w:rPr>
        <w:t>Introduction</w:t>
      </w:r>
    </w:p>
    <w:p w14:paraId="361A268E" w14:textId="633483C4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Interest</w:t>
      </w:r>
      <w:r w:rsidRPr="00751C64">
        <w:rPr>
          <w:rFonts w:cs="Arial"/>
          <w:szCs w:val="22"/>
        </w:rPr>
        <w:t xml:space="preserve">: </w:t>
      </w:r>
      <w:r w:rsidR="00834DC2">
        <w:rPr>
          <w:rFonts w:cs="Arial"/>
          <w:szCs w:val="22"/>
        </w:rPr>
        <w:t>The church in Amman has endured four deaths in the past week of Christian leaders.</w:t>
      </w:r>
    </w:p>
    <w:p w14:paraId="2445E5D6" w14:textId="0836ADC3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Need</w:t>
      </w:r>
      <w:r w:rsidRPr="00751C64">
        <w:rPr>
          <w:rFonts w:cs="Arial"/>
          <w:szCs w:val="22"/>
        </w:rPr>
        <w:t xml:space="preserve">: </w:t>
      </w:r>
      <w:r w:rsidR="00EB7D50">
        <w:rPr>
          <w:rFonts w:cs="Arial"/>
          <w:szCs w:val="22"/>
        </w:rPr>
        <w:t>Do you have hope in times of grief?</w:t>
      </w:r>
    </w:p>
    <w:p w14:paraId="288F0AD3" w14:textId="1F85D006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Subject</w:t>
      </w:r>
      <w:r w:rsidRPr="00751C64">
        <w:rPr>
          <w:rFonts w:cs="Arial"/>
          <w:szCs w:val="22"/>
        </w:rPr>
        <w:t xml:space="preserve">: </w:t>
      </w:r>
      <w:r w:rsidR="00F62BC4">
        <w:rPr>
          <w:rFonts w:cs="Arial"/>
          <w:szCs w:val="22"/>
        </w:rPr>
        <w:t>How can we overcome grief?</w:t>
      </w:r>
    </w:p>
    <w:p w14:paraId="129F1074" w14:textId="197BF175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Background</w:t>
      </w:r>
      <w:r w:rsidRPr="00751C64">
        <w:rPr>
          <w:rFonts w:cs="Arial"/>
          <w:szCs w:val="22"/>
        </w:rPr>
        <w:t xml:space="preserve">: </w:t>
      </w:r>
      <w:r w:rsidR="00F62BC4">
        <w:rPr>
          <w:rFonts w:cs="Arial"/>
          <w:szCs w:val="22"/>
        </w:rPr>
        <w:t>Ps 136 is a psalm of exile where Jews were told to sing one of the happy songs of Zion—but often we don’t feel like singing.</w:t>
      </w:r>
    </w:p>
    <w:p w14:paraId="7B46F6C6" w14:textId="06D33FA1" w:rsidR="00631F38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Preview</w:t>
      </w:r>
      <w:r w:rsidRPr="00751C64">
        <w:rPr>
          <w:rFonts w:cs="Arial"/>
          <w:szCs w:val="22"/>
        </w:rPr>
        <w:t xml:space="preserve">: </w:t>
      </w:r>
      <w:r w:rsidR="00306FE9">
        <w:rPr>
          <w:rFonts w:cs="Arial"/>
          <w:szCs w:val="22"/>
        </w:rPr>
        <w:t>Psalm 126 has two movements:</w:t>
      </w:r>
    </w:p>
    <w:p w14:paraId="713CACB2" w14:textId="259BBDD8" w:rsidR="00306FE9" w:rsidRDefault="00306FE9" w:rsidP="00306FE9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Verses 1-3 look back to the restoration from exile.</w:t>
      </w:r>
    </w:p>
    <w:p w14:paraId="62CEDA7D" w14:textId="72DC1B0D" w:rsidR="00306FE9" w:rsidRPr="00751C64" w:rsidRDefault="00306FE9" w:rsidP="00306FE9">
      <w:pPr>
        <w:pStyle w:val="Heading4"/>
        <w:rPr>
          <w:rFonts w:cs="Arial"/>
          <w:szCs w:val="22"/>
        </w:rPr>
      </w:pPr>
      <w:r>
        <w:rPr>
          <w:rFonts w:cs="Arial"/>
          <w:szCs w:val="22"/>
        </w:rPr>
        <w:t>Verses 4-6 look forward to God restoring Israel’s fortunes.</w:t>
      </w:r>
    </w:p>
    <w:p w14:paraId="6C75F274" w14:textId="6DAF99C4" w:rsidR="00631F38" w:rsidRPr="00751C64" w:rsidRDefault="00631F38" w:rsidP="00751C64">
      <w:pPr>
        <w:pStyle w:val="Heading3"/>
        <w:ind w:right="-10"/>
        <w:rPr>
          <w:rFonts w:cs="Arial"/>
          <w:szCs w:val="22"/>
        </w:rPr>
      </w:pPr>
      <w:r w:rsidRPr="00751C64">
        <w:rPr>
          <w:rFonts w:cs="Arial"/>
          <w:szCs w:val="22"/>
          <w:u w:val="single"/>
        </w:rPr>
        <w:t>Text</w:t>
      </w:r>
      <w:r w:rsidRPr="00751C64">
        <w:rPr>
          <w:rFonts w:cs="Arial"/>
          <w:szCs w:val="22"/>
        </w:rPr>
        <w:t xml:space="preserve">: </w:t>
      </w:r>
      <w:r w:rsidR="00134F75">
        <w:rPr>
          <w:rFonts w:cs="Arial"/>
          <w:szCs w:val="22"/>
        </w:rPr>
        <w:t xml:space="preserve">Psalm 126 is our own cry for full restoration. </w:t>
      </w:r>
    </w:p>
    <w:p w14:paraId="03E334F8" w14:textId="0E1AFAFB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I.</w:t>
      </w:r>
      <w:r w:rsidRPr="00751C64">
        <w:rPr>
          <w:rFonts w:cs="Arial"/>
          <w:szCs w:val="22"/>
        </w:rPr>
        <w:tab/>
      </w:r>
      <w:r w:rsidR="002762ED">
        <w:rPr>
          <w:rFonts w:cs="Arial"/>
          <w:szCs w:val="22"/>
        </w:rPr>
        <w:t>God has worked in our past (1-3).</w:t>
      </w:r>
    </w:p>
    <w:p w14:paraId="3E73C611" w14:textId="6ECF87F9" w:rsidR="00631F38" w:rsidRPr="00751C64" w:rsidRDefault="00E148D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He brought Israel back from Babylon</w:t>
      </w:r>
      <w:r w:rsidR="00775B0E">
        <w:rPr>
          <w:rFonts w:cs="Arial"/>
          <w:szCs w:val="22"/>
        </w:rPr>
        <w:t xml:space="preserve"> (1-2a)</w:t>
      </w:r>
      <w:r>
        <w:rPr>
          <w:rFonts w:cs="Arial"/>
          <w:szCs w:val="22"/>
        </w:rPr>
        <w:t>.</w:t>
      </w:r>
    </w:p>
    <w:p w14:paraId="7A8247F3" w14:textId="618116D8" w:rsidR="00631F38" w:rsidRPr="00751C64" w:rsidRDefault="00E148D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They testified of God’s goodness to do such amazing things</w:t>
      </w:r>
      <w:r w:rsidR="00775B0E">
        <w:rPr>
          <w:rFonts w:cs="Arial"/>
          <w:szCs w:val="22"/>
        </w:rPr>
        <w:t xml:space="preserve"> (2b-3).</w:t>
      </w:r>
    </w:p>
    <w:p w14:paraId="730F23F2" w14:textId="1A4CC924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II.</w:t>
      </w:r>
      <w:r w:rsidRPr="00751C64">
        <w:rPr>
          <w:rFonts w:cs="Arial"/>
          <w:szCs w:val="22"/>
        </w:rPr>
        <w:tab/>
      </w:r>
      <w:r w:rsidR="002762ED">
        <w:rPr>
          <w:rFonts w:cs="Arial"/>
          <w:szCs w:val="22"/>
        </w:rPr>
        <w:t xml:space="preserve">God </w:t>
      </w:r>
      <w:r w:rsidR="002762ED">
        <w:rPr>
          <w:rFonts w:cs="Arial"/>
          <w:szCs w:val="22"/>
        </w:rPr>
        <w:t>will</w:t>
      </w:r>
      <w:r w:rsidR="002762ED">
        <w:rPr>
          <w:rFonts w:cs="Arial"/>
          <w:szCs w:val="22"/>
        </w:rPr>
        <w:t xml:space="preserve"> work in our </w:t>
      </w:r>
      <w:r w:rsidR="002762ED">
        <w:rPr>
          <w:rFonts w:cs="Arial"/>
          <w:szCs w:val="22"/>
        </w:rPr>
        <w:t>future</w:t>
      </w:r>
      <w:r w:rsidR="002762ED">
        <w:rPr>
          <w:rFonts w:cs="Arial"/>
          <w:szCs w:val="22"/>
        </w:rPr>
        <w:t xml:space="preserve"> (</w:t>
      </w:r>
      <w:r w:rsidR="002762ED">
        <w:rPr>
          <w:rFonts w:cs="Arial"/>
          <w:szCs w:val="22"/>
        </w:rPr>
        <w:t>4-6</w:t>
      </w:r>
      <w:r w:rsidR="002762ED">
        <w:rPr>
          <w:rFonts w:cs="Arial"/>
          <w:szCs w:val="22"/>
        </w:rPr>
        <w:t>).</w:t>
      </w:r>
    </w:p>
    <w:p w14:paraId="036789B3" w14:textId="00188160" w:rsidR="00F71AE0" w:rsidRPr="00751C64" w:rsidRDefault="00F71AE0" w:rsidP="00F71AE0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 xml:space="preserve">God restored Israel much like he restored </w:t>
      </w:r>
      <w:r>
        <w:rPr>
          <w:rFonts w:cs="Arial"/>
          <w:szCs w:val="22"/>
        </w:rPr>
        <w:t>the desert with renewed streams</w:t>
      </w:r>
      <w:r>
        <w:rPr>
          <w:rFonts w:cs="Arial"/>
          <w:szCs w:val="22"/>
        </w:rPr>
        <w:t xml:space="preserve"> (4).</w:t>
      </w:r>
    </w:p>
    <w:p w14:paraId="361A50E6" w14:textId="6D4DD073" w:rsidR="00F71AE0" w:rsidRPr="00751C64" w:rsidRDefault="00F71AE0" w:rsidP="00F71AE0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God restored Israel much like he restored Job’s fortunes (</w:t>
      </w:r>
      <w:r>
        <w:rPr>
          <w:rFonts w:cs="Arial"/>
          <w:szCs w:val="22"/>
        </w:rPr>
        <w:t>Job 42</w:t>
      </w:r>
      <w:r>
        <w:rPr>
          <w:rFonts w:cs="Arial"/>
          <w:szCs w:val="22"/>
        </w:rPr>
        <w:t>).</w:t>
      </w:r>
    </w:p>
    <w:p w14:paraId="68AC6EFA" w14:textId="4884968B" w:rsidR="00631F38" w:rsidRDefault="005F1117" w:rsidP="00F71AE0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Now we ask God to restore believers who went astray</w:t>
      </w:r>
      <w:r w:rsidR="0030616A">
        <w:rPr>
          <w:rFonts w:cs="Arial"/>
          <w:szCs w:val="22"/>
        </w:rPr>
        <w:t>—and churches that have lost their way.</w:t>
      </w:r>
    </w:p>
    <w:p w14:paraId="21902B10" w14:textId="461572DC" w:rsidR="0030616A" w:rsidRDefault="0030616A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When we sow in tears, we still sow rather than feel sorry for ourselves (5a)—but we must wait until God brings the harvest (5b).</w:t>
      </w:r>
    </w:p>
    <w:p w14:paraId="3FE4310C" w14:textId="4E2E1800" w:rsidR="00F30C26" w:rsidRPr="00751C64" w:rsidRDefault="00F30C26" w:rsidP="00751C64">
      <w:pPr>
        <w:pStyle w:val="Heading2"/>
        <w:rPr>
          <w:rFonts w:cs="Arial"/>
          <w:szCs w:val="22"/>
        </w:rPr>
      </w:pPr>
      <w:r>
        <w:rPr>
          <w:rFonts w:cs="Arial"/>
          <w:szCs w:val="22"/>
        </w:rPr>
        <w:t>We also cry as we plant our seed (6a), but God will restore our singing once again when we see the harvest (6b).</w:t>
      </w:r>
    </w:p>
    <w:p w14:paraId="5EB9A763" w14:textId="77777777" w:rsidR="00631F38" w:rsidRPr="00751C64" w:rsidRDefault="00631F38" w:rsidP="00751C64">
      <w:pPr>
        <w:pStyle w:val="Heading1"/>
        <w:rPr>
          <w:rFonts w:cs="Arial"/>
          <w:szCs w:val="22"/>
        </w:rPr>
      </w:pPr>
      <w:r w:rsidRPr="00751C64">
        <w:rPr>
          <w:rFonts w:cs="Arial"/>
          <w:szCs w:val="22"/>
        </w:rPr>
        <w:t>Conclusion</w:t>
      </w:r>
    </w:p>
    <w:p w14:paraId="135778A1" w14:textId="2935AB61" w:rsidR="00631F38" w:rsidRPr="00751C64" w:rsidRDefault="00BA1730" w:rsidP="00751C64">
      <w:pPr>
        <w:pStyle w:val="Heading3"/>
        <w:rPr>
          <w:rFonts w:cs="Arial"/>
          <w:szCs w:val="22"/>
        </w:rPr>
      </w:pPr>
      <w:r>
        <w:rPr>
          <w:rFonts w:cs="Arial"/>
          <w:szCs w:val="22"/>
        </w:rPr>
        <w:t>The faithful God of your past is the faithful God of your future</w:t>
      </w:r>
      <w:r w:rsidR="00631F38" w:rsidRPr="00751C64">
        <w:rPr>
          <w:rFonts w:cs="Arial"/>
          <w:szCs w:val="22"/>
        </w:rPr>
        <w:t xml:space="preserve"> (MI).</w:t>
      </w:r>
    </w:p>
    <w:p w14:paraId="1641A254" w14:textId="6FD9EC75" w:rsidR="006F4623" w:rsidRPr="003D5301" w:rsidRDefault="00631F38" w:rsidP="003D5301">
      <w:pPr>
        <w:pStyle w:val="Heading3"/>
        <w:rPr>
          <w:rFonts w:cs="Arial"/>
          <w:szCs w:val="22"/>
        </w:rPr>
      </w:pPr>
      <w:r w:rsidRPr="00751C64">
        <w:rPr>
          <w:rFonts w:cs="Arial"/>
          <w:szCs w:val="22"/>
        </w:rPr>
        <w:t>Application</w:t>
      </w:r>
      <w:r w:rsidR="00903F11">
        <w:rPr>
          <w:rFonts w:cs="Arial"/>
          <w:szCs w:val="22"/>
        </w:rPr>
        <w:t xml:space="preserve">: </w:t>
      </w:r>
      <w:r w:rsidR="00B166D5">
        <w:rPr>
          <w:rFonts w:cs="Arial"/>
          <w:szCs w:val="22"/>
        </w:rPr>
        <w:t>Trust God to refresh you.</w:t>
      </w:r>
    </w:p>
    <w:sectPr w:rsidR="006F4623" w:rsidRPr="003D5301">
      <w:headerReference w:type="default" r:id="rId7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05C9" w14:textId="77777777" w:rsidR="00EC6F66" w:rsidRDefault="00EC6F66">
      <w:r>
        <w:separator/>
      </w:r>
    </w:p>
  </w:endnote>
  <w:endnote w:type="continuationSeparator" w:id="0">
    <w:p w14:paraId="77662AAC" w14:textId="77777777" w:rsidR="00EC6F66" w:rsidRDefault="00EC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1723" w14:textId="77777777" w:rsidR="00EC6F66" w:rsidRDefault="00EC6F66">
      <w:r>
        <w:separator/>
      </w:r>
    </w:p>
  </w:footnote>
  <w:footnote w:type="continuationSeparator" w:id="0">
    <w:p w14:paraId="584827DF" w14:textId="77777777" w:rsidR="00EC6F66" w:rsidRDefault="00EC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7C4" w14:textId="77777777" w:rsidR="008B6D00" w:rsidRPr="00FC608B" w:rsidRDefault="008B6D00">
    <w:pPr>
      <w:pStyle w:val="Header"/>
      <w:rPr>
        <w:rFonts w:cs="Arial"/>
        <w:i/>
        <w:u w:val="single"/>
      </w:rPr>
    </w:pPr>
    <w:r w:rsidRPr="00FC608B">
      <w:rPr>
        <w:rFonts w:cs="Arial"/>
        <w:i/>
        <w:u w:val="single"/>
      </w:rPr>
      <w:t>Rick Griffith, PhD</w:t>
    </w:r>
    <w:r w:rsidRPr="00FC608B">
      <w:rPr>
        <w:rFonts w:cs="Arial"/>
        <w:i/>
        <w:u w:val="single"/>
      </w:rPr>
      <w:tab/>
      <w:t>Title (text)</w:t>
    </w:r>
    <w:r w:rsidRPr="00FC608B">
      <w:rPr>
        <w:rFonts w:cs="Arial"/>
        <w:i/>
        <w:u w:val="single"/>
      </w:rPr>
      <w:tab/>
    </w:r>
    <w:r w:rsidRPr="00FC608B">
      <w:rPr>
        <w:rStyle w:val="PageNumber"/>
        <w:rFonts w:cs="Arial"/>
        <w:i/>
        <w:u w:val="single"/>
      </w:rPr>
      <w:fldChar w:fldCharType="begin"/>
    </w:r>
    <w:r w:rsidRPr="00FC608B">
      <w:rPr>
        <w:rStyle w:val="PageNumber"/>
        <w:rFonts w:cs="Arial"/>
        <w:i/>
        <w:u w:val="single"/>
      </w:rPr>
      <w:instrText xml:space="preserve"> PAGE </w:instrText>
    </w:r>
    <w:r w:rsidRPr="00FC608B">
      <w:rPr>
        <w:rStyle w:val="PageNumber"/>
        <w:rFonts w:cs="Arial"/>
        <w:i/>
        <w:u w:val="single"/>
      </w:rPr>
      <w:fldChar w:fldCharType="separate"/>
    </w:r>
    <w:r w:rsidR="006F4623">
      <w:rPr>
        <w:rStyle w:val="PageNumber"/>
        <w:rFonts w:cs="Arial"/>
        <w:i/>
        <w:noProof/>
        <w:u w:val="single"/>
      </w:rPr>
      <w:t>2</w:t>
    </w:r>
    <w:r w:rsidRPr="00FC608B">
      <w:rPr>
        <w:rStyle w:val="PageNumber"/>
        <w:rFonts w:cs="Arial"/>
        <w:i/>
        <w:u w:val="single"/>
      </w:rPr>
      <w:fldChar w:fldCharType="end"/>
    </w:r>
  </w:p>
  <w:p w14:paraId="31E73C78" w14:textId="77777777" w:rsidR="008B6D00" w:rsidRPr="00FC608B" w:rsidRDefault="008B6D00">
    <w:pPr>
      <w:pStyle w:val="Header"/>
      <w:rPr>
        <w:rFonts w:cs="Arial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D"/>
    <w:rsid w:val="00134F75"/>
    <w:rsid w:val="001675FB"/>
    <w:rsid w:val="001A3DA2"/>
    <w:rsid w:val="001D3072"/>
    <w:rsid w:val="002216C9"/>
    <w:rsid w:val="002532C2"/>
    <w:rsid w:val="002762ED"/>
    <w:rsid w:val="002A090E"/>
    <w:rsid w:val="0030616A"/>
    <w:rsid w:val="00306FE9"/>
    <w:rsid w:val="003404D2"/>
    <w:rsid w:val="00345202"/>
    <w:rsid w:val="003D5301"/>
    <w:rsid w:val="004729CD"/>
    <w:rsid w:val="005065D0"/>
    <w:rsid w:val="00511A83"/>
    <w:rsid w:val="005774DC"/>
    <w:rsid w:val="0058726E"/>
    <w:rsid w:val="005F1117"/>
    <w:rsid w:val="00614B55"/>
    <w:rsid w:val="00631F38"/>
    <w:rsid w:val="006A578D"/>
    <w:rsid w:val="006F4623"/>
    <w:rsid w:val="00751C64"/>
    <w:rsid w:val="00775B0E"/>
    <w:rsid w:val="00810F5A"/>
    <w:rsid w:val="00814982"/>
    <w:rsid w:val="00834DC2"/>
    <w:rsid w:val="008B6D00"/>
    <w:rsid w:val="00903F11"/>
    <w:rsid w:val="00A16FEB"/>
    <w:rsid w:val="00AB2A8A"/>
    <w:rsid w:val="00AE38F6"/>
    <w:rsid w:val="00B14A8F"/>
    <w:rsid w:val="00B166D5"/>
    <w:rsid w:val="00BA1730"/>
    <w:rsid w:val="00D63FAB"/>
    <w:rsid w:val="00E148D6"/>
    <w:rsid w:val="00EB4151"/>
    <w:rsid w:val="00EB7D50"/>
    <w:rsid w:val="00EC6F66"/>
    <w:rsid w:val="00EE1833"/>
    <w:rsid w:val="00F30C26"/>
    <w:rsid w:val="00F37BC7"/>
    <w:rsid w:val="00F6071D"/>
    <w:rsid w:val="00F62BC4"/>
    <w:rsid w:val="00F71AE0"/>
    <w:rsid w:val="00F819C7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3B6AF8"/>
  <w14:defaultImageDpi w14:val="300"/>
  <w15:docId w15:val="{B95C5CD0-B171-A74F-861B-5E0E7A6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23"/>
    <w:rPr>
      <w:rFonts w:ascii="Arial" w:hAnsi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51C64"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751C64"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751C64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751C64"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751C6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751C64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751C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51C64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751C64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iffith/Library/Group%20Containers/UBF8T346G9.Office/User%20Content.localized/Templates.localized/Listen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Listening Notes.dotx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26</cp:revision>
  <dcterms:created xsi:type="dcterms:W3CDTF">2021-09-20T05:44:00Z</dcterms:created>
  <dcterms:modified xsi:type="dcterms:W3CDTF">2021-09-20T08:11:00Z</dcterms:modified>
</cp:coreProperties>
</file>