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D2720" w14:textId="77777777" w:rsidR="008B6D00" w:rsidRDefault="001D3072">
      <w:pPr>
        <w:tabs>
          <w:tab w:val="left" w:pos="7960"/>
        </w:tabs>
        <w:ind w:right="-10"/>
      </w:pPr>
      <w:r>
        <w:t xml:space="preserve">Crossroads International </w:t>
      </w:r>
      <w:r w:rsidR="008B6D00">
        <w:t>Church</w:t>
      </w:r>
      <w:r w:rsidR="008B6D00">
        <w:tab/>
        <w:t>Dr. Rick Griffith</w:t>
      </w:r>
    </w:p>
    <w:p w14:paraId="4B42EF09" w14:textId="7A5E72AE" w:rsidR="008B6D00" w:rsidRDefault="0083527D">
      <w:pPr>
        <w:tabs>
          <w:tab w:val="left" w:pos="7960"/>
        </w:tabs>
        <w:ind w:right="-10"/>
      </w:pPr>
      <w:r>
        <w:t xml:space="preserve">18 August </w:t>
      </w:r>
      <w:r w:rsidR="001D3072">
        <w:t>201</w:t>
      </w:r>
      <w:r w:rsidR="00E8312F">
        <w:t>3</w:t>
      </w:r>
      <w:r w:rsidR="008B6D00">
        <w:tab/>
        <w:t>Message</w:t>
      </w:r>
      <w:r w:rsidR="008453D2">
        <w:t xml:space="preserve"> 6 of 15</w:t>
      </w:r>
    </w:p>
    <w:p w14:paraId="61D90223" w14:textId="77777777" w:rsidR="008B6D00" w:rsidRDefault="001D3072">
      <w:pPr>
        <w:tabs>
          <w:tab w:val="left" w:pos="7960"/>
        </w:tabs>
        <w:ind w:right="-10"/>
      </w:pPr>
      <w:r>
        <w:t>NLT</w:t>
      </w:r>
      <w:r w:rsidR="008B6D00">
        <w:tab/>
        <w:t>30 Minutes</w:t>
      </w:r>
    </w:p>
    <w:p w14:paraId="5D33D8B2" w14:textId="0F3BF055" w:rsidR="008B6D00" w:rsidRDefault="00B86681">
      <w:pPr>
        <w:pStyle w:val="Header"/>
        <w:tabs>
          <w:tab w:val="clear" w:pos="4800"/>
          <w:tab w:val="center" w:pos="4950"/>
        </w:tabs>
        <w:ind w:right="-10"/>
        <w:rPr>
          <w:b/>
          <w:sz w:val="36"/>
        </w:rPr>
      </w:pPr>
      <w:r>
        <w:rPr>
          <w:b/>
          <w:i/>
          <w:noProof/>
          <w:sz w:val="28"/>
          <w:lang w:eastAsia="en-US"/>
        </w:rPr>
        <mc:AlternateContent>
          <mc:Choice Requires="wps">
            <w:drawing>
              <wp:anchor distT="0" distB="0" distL="114300" distR="114300" simplePos="0" relativeHeight="251661824" behindDoc="0" locked="0" layoutInCell="1" allowOverlap="1" wp14:anchorId="6E92B83F" wp14:editId="384AC1E0">
                <wp:simplePos x="0" y="0"/>
                <wp:positionH relativeFrom="column">
                  <wp:posOffset>-50165</wp:posOffset>
                </wp:positionH>
                <wp:positionV relativeFrom="paragraph">
                  <wp:posOffset>46355</wp:posOffset>
                </wp:positionV>
                <wp:extent cx="800100" cy="337820"/>
                <wp:effectExtent l="0" t="0" r="3810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0EA18" w14:textId="77777777" w:rsidR="00CA372A" w:rsidRPr="00313D2C" w:rsidRDefault="00CA372A" w:rsidP="00722040">
                            <w:pPr>
                              <w:jc w:val="center"/>
                              <w:rPr>
                                <w:sz w:val="22"/>
                              </w:rPr>
                            </w:pPr>
                            <w:r w:rsidRPr="00313D2C">
                              <w:rPr>
                                <w:sz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9pt;margin-top:3.65pt;width:63pt;height:2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" filled="f">
                <v:textbox>
                  <w:txbxContent>
                    <w:p w14:paraId="1960EA18" w14:textId="77777777" w:rsidR="00CA372A" w:rsidRPr="00313D2C" w:rsidRDefault="00CA372A" w:rsidP="00722040">
                      <w:pPr>
                        <w:jc w:val="center"/>
                        <w:rPr>
                          <w:sz w:val="22"/>
                        </w:rPr>
                      </w:pPr>
                      <w:r w:rsidRPr="00313D2C">
                        <w:rPr>
                          <w:sz w:val="22"/>
                        </w:rPr>
                        <w:t>Title</w:t>
                      </w:r>
                    </w:p>
                  </w:txbxContent>
                </v:textbox>
              </v:shape>
            </w:pict>
          </mc:Fallback>
        </mc:AlternateContent>
      </w:r>
      <w:r w:rsidR="006E0FA2">
        <w:rPr>
          <w:b/>
          <w:sz w:val="36"/>
        </w:rPr>
        <w:t>The Cry of</w:t>
      </w:r>
      <w:r w:rsidR="00044230">
        <w:rPr>
          <w:b/>
          <w:sz w:val="36"/>
        </w:rPr>
        <w:t xml:space="preserve"> the Poor</w:t>
      </w:r>
    </w:p>
    <w:p w14:paraId="290D18A8" w14:textId="77777777" w:rsidR="008B6D00" w:rsidRDefault="00B86681">
      <w:pPr>
        <w:pStyle w:val="Header"/>
        <w:tabs>
          <w:tab w:val="clear" w:pos="4800"/>
          <w:tab w:val="center" w:pos="4950"/>
        </w:tabs>
        <w:ind w:right="-10"/>
        <w:rPr>
          <w:b/>
          <w:i/>
          <w:sz w:val="28"/>
        </w:rPr>
      </w:pPr>
      <w:r>
        <w:rPr>
          <w:b/>
          <w:i/>
          <w:sz w:val="28"/>
        </w:rPr>
        <w:t>Nehemiah 5</w:t>
      </w:r>
    </w:p>
    <w:p w14:paraId="76779F66" w14:textId="77777777" w:rsidR="008B6D00" w:rsidRDefault="008B6D00">
      <w:pPr>
        <w:tabs>
          <w:tab w:val="left" w:pos="7960"/>
        </w:tabs>
        <w:ind w:left="1660" w:right="-10" w:hanging="1660"/>
      </w:pPr>
    </w:p>
    <w:p w14:paraId="662AF900" w14:textId="22AC2FF8" w:rsidR="008B6D00" w:rsidRDefault="008B6D00" w:rsidP="00B51FF0">
      <w:pPr>
        <w:tabs>
          <w:tab w:val="left" w:pos="7960"/>
        </w:tabs>
        <w:ind w:left="1660" w:right="-10" w:hanging="1660"/>
        <w:jc w:val="left"/>
      </w:pPr>
      <w:r>
        <w:rPr>
          <w:b/>
        </w:rPr>
        <w:t>Topic:</w:t>
      </w:r>
      <w:r>
        <w:tab/>
      </w:r>
      <w:r w:rsidR="00044230">
        <w:t>Compassion</w:t>
      </w:r>
    </w:p>
    <w:p w14:paraId="199F530A" w14:textId="08A81445" w:rsidR="008B6D00" w:rsidRDefault="008B6D00" w:rsidP="00B51FF0">
      <w:pPr>
        <w:tabs>
          <w:tab w:val="left" w:pos="7960"/>
        </w:tabs>
        <w:ind w:left="1660" w:right="-10" w:hanging="1660"/>
        <w:jc w:val="left"/>
      </w:pPr>
      <w:r>
        <w:rPr>
          <w:b/>
        </w:rPr>
        <w:t>Subject:</w:t>
      </w:r>
      <w:r>
        <w:tab/>
      </w:r>
      <w:r w:rsidR="003240E2">
        <w:t>How should we help the poor?</w:t>
      </w:r>
    </w:p>
    <w:p w14:paraId="1041588A" w14:textId="331E3EE2" w:rsidR="008B6D00" w:rsidRDefault="008B6D00" w:rsidP="00B51FF0">
      <w:pPr>
        <w:tabs>
          <w:tab w:val="left" w:pos="7960"/>
        </w:tabs>
        <w:ind w:left="1660" w:right="-10" w:hanging="1660"/>
        <w:jc w:val="left"/>
      </w:pPr>
      <w:r>
        <w:rPr>
          <w:b/>
        </w:rPr>
        <w:t>Complement:</w:t>
      </w:r>
      <w:r>
        <w:tab/>
      </w:r>
      <w:r w:rsidR="003240E2">
        <w:t>Fight greed.</w:t>
      </w:r>
    </w:p>
    <w:p w14:paraId="35EE588F" w14:textId="433C870F" w:rsidR="008B6D00" w:rsidRDefault="008B6D00" w:rsidP="00B51FF0">
      <w:pPr>
        <w:tabs>
          <w:tab w:val="left" w:pos="7960"/>
        </w:tabs>
        <w:ind w:left="1660" w:right="-10" w:hanging="1660"/>
        <w:jc w:val="left"/>
      </w:pPr>
      <w:r>
        <w:rPr>
          <w:b/>
        </w:rPr>
        <w:t>Purpose:</w:t>
      </w:r>
      <w:r>
        <w:rPr>
          <w:b/>
        </w:rPr>
        <w:tab/>
      </w:r>
      <w:r>
        <w:t xml:space="preserve">The listeners will </w:t>
      </w:r>
      <w:r w:rsidR="003240E2">
        <w:t>show compassion for the poor instead of greed.</w:t>
      </w:r>
    </w:p>
    <w:p w14:paraId="26AAF331" w14:textId="77777777" w:rsidR="00556A81" w:rsidRDefault="00556A81" w:rsidP="00B51FF0">
      <w:pPr>
        <w:pStyle w:val="Heading1"/>
        <w:ind w:right="-10"/>
        <w:jc w:val="left"/>
      </w:pPr>
      <w:r>
        <w:t>Introduction</w:t>
      </w:r>
    </w:p>
    <w:p w14:paraId="074061F1" w14:textId="1F80A978" w:rsidR="00556A81" w:rsidRDefault="00374BBB" w:rsidP="00B51FF0">
      <w:pPr>
        <w:pStyle w:val="Heading3"/>
        <w:ind w:right="-10"/>
        <w:jc w:val="left"/>
      </w:pPr>
      <w:r>
        <w:rPr>
          <w:b/>
          <w:i/>
          <w:noProof/>
          <w:sz w:val="28"/>
          <w:lang w:eastAsia="en-US"/>
        </w:rPr>
        <mc:AlternateContent>
          <mc:Choice Requires="wps">
            <w:drawing>
              <wp:anchor distT="0" distB="0" distL="114300" distR="114300" simplePos="0" relativeHeight="251665920" behindDoc="0" locked="0" layoutInCell="1" allowOverlap="1" wp14:anchorId="25F225D4" wp14:editId="27F8C4FA">
                <wp:simplePos x="0" y="0"/>
                <wp:positionH relativeFrom="column">
                  <wp:posOffset>-393065</wp:posOffset>
                </wp:positionH>
                <wp:positionV relativeFrom="paragraph">
                  <wp:posOffset>45085</wp:posOffset>
                </wp:positionV>
                <wp:extent cx="800100" cy="337820"/>
                <wp:effectExtent l="0" t="0" r="3810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1637C" w14:textId="5F3151D8" w:rsidR="00CA372A" w:rsidRPr="00313D2C" w:rsidRDefault="00CA372A" w:rsidP="00722040">
                            <w:pPr>
                              <w:jc w:val="center"/>
                              <w:rPr>
                                <w:sz w:val="22"/>
                              </w:rPr>
                            </w:pPr>
                            <w:r>
                              <w:rPr>
                                <w:sz w:val="22"/>
                              </w:rPr>
                              <w:t>Poverty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9pt;margin-top:3.55pt;width:63pt;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" filled="f">
                <v:textbox>
                  <w:txbxContent>
                    <w:p w14:paraId="7A51637C" w14:textId="5F3151D8" w:rsidR="00CA372A" w:rsidRPr="00313D2C" w:rsidRDefault="00CA372A" w:rsidP="00722040">
                      <w:pPr>
                        <w:jc w:val="center"/>
                        <w:rPr>
                          <w:sz w:val="22"/>
                        </w:rPr>
                      </w:pPr>
                      <w:r>
                        <w:rPr>
                          <w:sz w:val="22"/>
                        </w:rPr>
                        <w:t>Poverty</w:t>
                      </w:r>
                    </w:p>
                  </w:txbxContent>
                </v:textbox>
              </v:shape>
            </w:pict>
          </mc:Fallback>
        </mc:AlternateContent>
      </w:r>
      <w:r w:rsidR="00556A81">
        <w:rPr>
          <w:u w:val="single"/>
        </w:rPr>
        <w:t>Interest</w:t>
      </w:r>
      <w:r w:rsidR="00556A81">
        <w:t>: Dealing with poverty is not easy.</w:t>
      </w:r>
    </w:p>
    <w:p w14:paraId="0416203F" w14:textId="66F2215B" w:rsidR="003240E2" w:rsidRDefault="003240E2" w:rsidP="00B51FF0">
      <w:pPr>
        <w:pStyle w:val="Heading4"/>
        <w:jc w:val="left"/>
      </w:pPr>
      <w:r>
        <w:t>How do you respond to beggars on the street?</w:t>
      </w:r>
      <w:r w:rsidR="00573263">
        <w:t xml:space="preserve">  Whatever you do, don’t make eye contact!</w:t>
      </w:r>
    </w:p>
    <w:p w14:paraId="0ED6E862" w14:textId="6355B79D" w:rsidR="00573263" w:rsidRDefault="003240E2" w:rsidP="00B51FF0">
      <w:pPr>
        <w:pStyle w:val="Heading4"/>
        <w:jc w:val="left"/>
      </w:pPr>
      <w:r>
        <w:t>What do you do with emails that request money?</w:t>
      </w:r>
      <w:r w:rsidR="00573263">
        <w:t xml:space="preserve">  Regular emails come to </w:t>
      </w:r>
      <w:r w:rsidR="006E0FA2">
        <w:t xml:space="preserve">me on </w:t>
      </w:r>
      <w:r w:rsidR="00573263">
        <w:t>the CIC website from Pakistan, Nigeria, Cameroon, etc.  I struggle with how to respond to them in a godly manner.</w:t>
      </w:r>
    </w:p>
    <w:p w14:paraId="799B10A3" w14:textId="429EE904" w:rsidR="008A0949" w:rsidRDefault="008A0949" w:rsidP="00B51FF0">
      <w:pPr>
        <w:pStyle w:val="Heading4"/>
        <w:jc w:val="left"/>
      </w:pPr>
      <w:r>
        <w:t>This really comes home when the poor has a name––someone who you live with, work with, study with, or even attend church with.</w:t>
      </w:r>
    </w:p>
    <w:p w14:paraId="4BFA046F" w14:textId="4B084FB8" w:rsidR="00556A81" w:rsidRDefault="00C77B68" w:rsidP="00B51FF0">
      <w:pPr>
        <w:pStyle w:val="Heading3"/>
        <w:ind w:right="-10"/>
        <w:jc w:val="left"/>
      </w:pPr>
      <w:r>
        <w:rPr>
          <w:b/>
          <w:i/>
          <w:noProof/>
          <w:sz w:val="28"/>
          <w:lang w:eastAsia="en-US"/>
        </w:rPr>
        <mc:AlternateContent>
          <mc:Choice Requires="wps">
            <w:drawing>
              <wp:anchor distT="0" distB="0" distL="114300" distR="114300" simplePos="0" relativeHeight="251667968" behindDoc="0" locked="0" layoutInCell="1" allowOverlap="1" wp14:anchorId="18E72228" wp14:editId="761629FA">
                <wp:simplePos x="0" y="0"/>
                <wp:positionH relativeFrom="column">
                  <wp:posOffset>-393065</wp:posOffset>
                </wp:positionH>
                <wp:positionV relativeFrom="paragraph">
                  <wp:posOffset>84455</wp:posOffset>
                </wp:positionV>
                <wp:extent cx="800100" cy="337820"/>
                <wp:effectExtent l="0" t="0" r="381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221AEC" w14:textId="504641B6" w:rsidR="00CA372A" w:rsidRPr="00313D2C" w:rsidRDefault="00CA372A" w:rsidP="00722040">
                            <w:pPr>
                              <w:jc w:val="center"/>
                              <w:rPr>
                                <w:sz w:val="22"/>
                              </w:rPr>
                            </w:pPr>
                            <w:r>
                              <w:rPr>
                                <w:sz w:val="22"/>
                              </w:rPr>
                              <w:t>• Do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0.9pt;margin-top:6.65pt;width:63pt;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" filled="f">
                <v:textbox>
                  <w:txbxContent>
                    <w:p w14:paraId="38221AEC" w14:textId="504641B6" w:rsidR="00CA372A" w:rsidRPr="00313D2C" w:rsidRDefault="00CA372A" w:rsidP="00722040">
                      <w:pPr>
                        <w:jc w:val="center"/>
                        <w:rPr>
                          <w:sz w:val="22"/>
                        </w:rPr>
                      </w:pPr>
                      <w:r>
                        <w:rPr>
                          <w:sz w:val="22"/>
                        </w:rPr>
                        <w:t>• Do you?</w:t>
                      </w:r>
                    </w:p>
                  </w:txbxContent>
                </v:textbox>
              </v:shape>
            </w:pict>
          </mc:Fallback>
        </mc:AlternateContent>
      </w:r>
      <w:r w:rsidR="00556A81">
        <w:rPr>
          <w:u w:val="single"/>
        </w:rPr>
        <w:t>Need</w:t>
      </w:r>
      <w:r w:rsidR="00556A81">
        <w:t>: Do you help the poor?  Should you?  Why?  How?</w:t>
      </w:r>
    </w:p>
    <w:p w14:paraId="06D2FCE5" w14:textId="2B8913F6" w:rsidR="00A87795" w:rsidRDefault="00C77B68" w:rsidP="00B51FF0">
      <w:pPr>
        <w:pStyle w:val="Heading3"/>
        <w:ind w:right="-10"/>
        <w:jc w:val="left"/>
      </w:pPr>
      <w:r>
        <w:rPr>
          <w:b/>
          <w:i/>
          <w:noProof/>
          <w:sz w:val="28"/>
          <w:lang w:eastAsia="en-US"/>
        </w:rPr>
        <mc:AlternateContent>
          <mc:Choice Requires="wps">
            <w:drawing>
              <wp:anchor distT="0" distB="0" distL="114300" distR="114300" simplePos="0" relativeHeight="251670016" behindDoc="0" locked="0" layoutInCell="1" allowOverlap="1" wp14:anchorId="44CF88A0" wp14:editId="06BA0D11">
                <wp:simplePos x="0" y="0"/>
                <wp:positionH relativeFrom="column">
                  <wp:posOffset>-393065</wp:posOffset>
                </wp:positionH>
                <wp:positionV relativeFrom="paragraph">
                  <wp:posOffset>99060</wp:posOffset>
                </wp:positionV>
                <wp:extent cx="800100" cy="337820"/>
                <wp:effectExtent l="0" t="0" r="381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5FA2F9" w14:textId="3AA980B2" w:rsidR="00CA372A" w:rsidRPr="00313D2C" w:rsidRDefault="00CA372A" w:rsidP="00722040">
                            <w:pPr>
                              <w:jc w:val="center"/>
                              <w:rPr>
                                <w:sz w:val="22"/>
                              </w:rPr>
                            </w:pPr>
                            <w:r>
                              <w:rPr>
                                <w:sz w:val="22"/>
                              </w:rPr>
                              <w:t>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0.9pt;margin-top:7.8pt;width:63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" filled="f">
                <v:textbox>
                  <w:txbxContent>
                    <w:p w14:paraId="155FA2F9" w14:textId="3AA980B2" w:rsidR="00CA372A" w:rsidRPr="00313D2C" w:rsidRDefault="00CA372A" w:rsidP="00722040">
                      <w:pPr>
                        <w:jc w:val="center"/>
                        <w:rPr>
                          <w:sz w:val="22"/>
                        </w:rPr>
                      </w:pPr>
                      <w:r>
                        <w:rPr>
                          <w:sz w:val="22"/>
                        </w:rPr>
                        <w:t>How?</w:t>
                      </w:r>
                    </w:p>
                  </w:txbxContent>
                </v:textbox>
              </v:shape>
            </w:pict>
          </mc:Fallback>
        </mc:AlternateContent>
      </w:r>
      <w:r w:rsidR="00556A81">
        <w:rPr>
          <w:u w:val="single"/>
        </w:rPr>
        <w:t>Subject</w:t>
      </w:r>
      <w:r w:rsidR="00556A81">
        <w:t xml:space="preserve">: </w:t>
      </w:r>
      <w:r w:rsidR="00556A81" w:rsidRPr="00C77B68">
        <w:rPr>
          <w:u w:val="single"/>
        </w:rPr>
        <w:t>How</w:t>
      </w:r>
      <w:r w:rsidR="00556A81">
        <w:t xml:space="preserve"> should we help the poor?</w:t>
      </w:r>
      <w:r w:rsidR="008A0949">
        <w:t xml:space="preserve">  </w:t>
      </w:r>
    </w:p>
    <w:p w14:paraId="1C556177" w14:textId="77777777" w:rsidR="00A87795" w:rsidRDefault="008A0949" w:rsidP="00B51FF0">
      <w:pPr>
        <w:pStyle w:val="Heading4"/>
        <w:jc w:val="left"/>
      </w:pPr>
      <w:r>
        <w:t xml:space="preserve">What’s the best way to help them </w:t>
      </w:r>
      <w:r w:rsidR="00A87795">
        <w:t xml:space="preserve">rather than hurt them?  </w:t>
      </w:r>
    </w:p>
    <w:p w14:paraId="518904C5" w14:textId="714900C5" w:rsidR="00556A81" w:rsidRDefault="005201D2" w:rsidP="00B51FF0">
      <w:pPr>
        <w:pStyle w:val="Heading4"/>
        <w:jc w:val="left"/>
      </w:pPr>
      <w:r>
        <w:rPr>
          <w:b/>
          <w:i/>
          <w:noProof/>
          <w:sz w:val="28"/>
          <w:lang w:eastAsia="en-US"/>
        </w:rPr>
        <mc:AlternateContent>
          <mc:Choice Requires="wps">
            <w:drawing>
              <wp:anchor distT="0" distB="0" distL="114300" distR="114300" simplePos="0" relativeHeight="251802112" behindDoc="0" locked="0" layoutInCell="1" allowOverlap="1" wp14:anchorId="18AF6D58" wp14:editId="1D02927A">
                <wp:simplePos x="0" y="0"/>
                <wp:positionH relativeFrom="column">
                  <wp:posOffset>-393065</wp:posOffset>
                </wp:positionH>
                <wp:positionV relativeFrom="paragraph">
                  <wp:posOffset>128270</wp:posOffset>
                </wp:positionV>
                <wp:extent cx="800100" cy="337820"/>
                <wp:effectExtent l="0" t="0" r="38100" b="1778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83729" w14:textId="0C0CD572" w:rsidR="00CA372A" w:rsidRPr="00313D2C" w:rsidRDefault="00CA372A" w:rsidP="00722040">
                            <w:pPr>
                              <w:jc w:val="center"/>
                              <w:rPr>
                                <w:sz w:val="22"/>
                              </w:rPr>
                            </w:pPr>
                            <w:r>
                              <w:rPr>
                                <w:sz w:val="22"/>
                              </w:rPr>
                              <w:t>• Hurts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30.9pt;margin-top:10.1pt;width:63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" filled="f">
                <v:textbox>
                  <w:txbxContent>
                    <w:p w14:paraId="36583729" w14:textId="0C0CD572" w:rsidR="00CA372A" w:rsidRPr="00313D2C" w:rsidRDefault="00CA372A" w:rsidP="00722040">
                      <w:pPr>
                        <w:jc w:val="center"/>
                        <w:rPr>
                          <w:sz w:val="22"/>
                        </w:rPr>
                      </w:pPr>
                      <w:r>
                        <w:rPr>
                          <w:sz w:val="22"/>
                        </w:rPr>
                        <w:t>• Hurts</w:t>
                      </w:r>
                    </w:p>
                  </w:txbxContent>
                </v:textbox>
              </v:shape>
            </w:pict>
          </mc:Fallback>
        </mc:AlternateContent>
      </w:r>
      <w:r w:rsidR="00A87795">
        <w:t xml:space="preserve">I was given this book entitled </w:t>
      </w:r>
      <w:r w:rsidR="00A87795">
        <w:rPr>
          <w:i/>
        </w:rPr>
        <w:t>When Helping Hurts</w:t>
      </w:r>
      <w:r w:rsidR="00A87795">
        <w:t xml:space="preserve"> to show me how best to really help the poor rather than hurting them!</w:t>
      </w:r>
    </w:p>
    <w:p w14:paraId="74740CEB" w14:textId="3343B304" w:rsidR="00885AB5" w:rsidRDefault="00C77B68" w:rsidP="00B51FF0">
      <w:pPr>
        <w:pStyle w:val="Heading3"/>
        <w:ind w:right="-10"/>
        <w:jc w:val="left"/>
      </w:pPr>
      <w:r>
        <w:rPr>
          <w:b/>
          <w:i/>
          <w:noProof/>
          <w:sz w:val="28"/>
          <w:lang w:eastAsia="en-US"/>
        </w:rPr>
        <mc:AlternateContent>
          <mc:Choice Requires="wps">
            <w:drawing>
              <wp:anchor distT="0" distB="0" distL="114300" distR="114300" simplePos="0" relativeHeight="251672064" behindDoc="0" locked="0" layoutInCell="1" allowOverlap="1" wp14:anchorId="47377A38" wp14:editId="27D99633">
                <wp:simplePos x="0" y="0"/>
                <wp:positionH relativeFrom="column">
                  <wp:posOffset>-393065</wp:posOffset>
                </wp:positionH>
                <wp:positionV relativeFrom="paragraph">
                  <wp:posOffset>81280</wp:posOffset>
                </wp:positionV>
                <wp:extent cx="9144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3D5025" w14:textId="3D8FFF5B" w:rsidR="00CA372A" w:rsidRPr="00313D2C" w:rsidRDefault="00CA372A" w:rsidP="00722040">
                            <w:pPr>
                              <w:jc w:val="center"/>
                              <w:rPr>
                                <w:sz w:val="22"/>
                              </w:rPr>
                            </w:pPr>
                            <w:r>
                              <w:rPr>
                                <w:sz w:val="22"/>
                              </w:rPr>
                              <w:t>Series 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0.9pt;margin-top:6.4pt;width:1in;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" filled="f">
                <v:textbox>
                  <w:txbxContent>
                    <w:p w14:paraId="283D5025" w14:textId="3D8FFF5B" w:rsidR="00CA372A" w:rsidRPr="00313D2C" w:rsidRDefault="00CA372A" w:rsidP="00722040">
                      <w:pPr>
                        <w:jc w:val="center"/>
                        <w:rPr>
                          <w:sz w:val="22"/>
                        </w:rPr>
                      </w:pPr>
                      <w:r>
                        <w:rPr>
                          <w:sz w:val="22"/>
                        </w:rPr>
                        <w:t>Series Slide</w:t>
                      </w:r>
                    </w:p>
                  </w:txbxContent>
                </v:textbox>
              </v:shape>
            </w:pict>
          </mc:Fallback>
        </mc:AlternateContent>
      </w:r>
      <w:r w:rsidR="00556A81">
        <w:rPr>
          <w:u w:val="single"/>
        </w:rPr>
        <w:t>Background</w:t>
      </w:r>
      <w:r w:rsidR="00556A81">
        <w:t xml:space="preserve">: </w:t>
      </w:r>
      <w:r w:rsidR="00A87795">
        <w:t xml:space="preserve">Today we continue our Nehemiah series on “Rebuilding Broken Dreams.” </w:t>
      </w:r>
    </w:p>
    <w:p w14:paraId="1088C95E" w14:textId="4FC0729D" w:rsidR="00556A81" w:rsidRDefault="00166FEC" w:rsidP="00B51FF0">
      <w:pPr>
        <w:pStyle w:val="Heading4"/>
        <w:jc w:val="left"/>
      </w:pPr>
      <w:r>
        <w:rPr>
          <w:b/>
          <w:i/>
          <w:noProof/>
          <w:sz w:val="28"/>
          <w:lang w:eastAsia="en-US"/>
        </w:rPr>
        <mc:AlternateContent>
          <mc:Choice Requires="wps">
            <w:drawing>
              <wp:anchor distT="0" distB="0" distL="114300" distR="114300" simplePos="0" relativeHeight="251676160" behindDoc="0" locked="0" layoutInCell="1" allowOverlap="1" wp14:anchorId="6588A505" wp14:editId="21B17977">
                <wp:simplePos x="0" y="0"/>
                <wp:positionH relativeFrom="column">
                  <wp:posOffset>292735</wp:posOffset>
                </wp:positionH>
                <wp:positionV relativeFrom="paragraph">
                  <wp:posOffset>95885</wp:posOffset>
                </wp:positionV>
                <wp:extent cx="571500" cy="337820"/>
                <wp:effectExtent l="0" t="0" r="381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BB89CD" w14:textId="3B819CDC" w:rsidR="00CA372A" w:rsidRPr="00313D2C" w:rsidRDefault="00CA372A" w:rsidP="00722040">
                            <w:pPr>
                              <w:jc w:val="center"/>
                              <w:rPr>
                                <w:sz w:val="22"/>
                              </w:rPr>
                            </w:pPr>
                            <w:r>
                              <w:rPr>
                                <w:sz w:val="22"/>
                              </w:rPr>
                              <w:t>Enemies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3.05pt;margin-top:7.55pt;width:45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" filled="f">
                <v:textbox>
                  <w:txbxContent>
                    <w:p w14:paraId="06BB89CD" w14:textId="3B819CDC" w:rsidR="00CA372A" w:rsidRPr="00313D2C" w:rsidRDefault="00CA372A" w:rsidP="00722040">
                      <w:pPr>
                        <w:jc w:val="center"/>
                        <w:rPr>
                          <w:sz w:val="22"/>
                        </w:rPr>
                      </w:pPr>
                      <w:r>
                        <w:rPr>
                          <w:sz w:val="22"/>
                        </w:rPr>
                        <w:t>Enemies</w:t>
                      </w:r>
                    </w:p>
                  </w:txbxContent>
                </v:textbox>
              </v:shape>
            </w:pict>
          </mc:Fallback>
        </mc:AlternateContent>
      </w:r>
      <w:r>
        <w:rPr>
          <w:b/>
          <w:i/>
          <w:noProof/>
          <w:sz w:val="28"/>
          <w:lang w:eastAsia="en-US"/>
        </w:rPr>
        <mc:AlternateContent>
          <mc:Choice Requires="wps">
            <w:drawing>
              <wp:anchor distT="0" distB="0" distL="114300" distR="114300" simplePos="0" relativeHeight="251678208" behindDoc="0" locked="0" layoutInCell="1" allowOverlap="1" wp14:anchorId="5A8D0C84" wp14:editId="24F9E421">
                <wp:simplePos x="0" y="0"/>
                <wp:positionH relativeFrom="column">
                  <wp:posOffset>-393065</wp:posOffset>
                </wp:positionH>
                <wp:positionV relativeFrom="paragraph">
                  <wp:posOffset>95885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F4BDD0" w14:textId="77777777" w:rsidR="00CA372A" w:rsidRPr="00313D2C" w:rsidRDefault="00CA372A" w:rsidP="00722040">
                            <w:pPr>
                              <w:jc w:val="center"/>
                              <w:rPr>
                                <w:sz w:val="22"/>
                              </w:rPr>
                            </w:pPr>
                            <w:r>
                              <w:rPr>
                                <w:sz w:val="22"/>
                              </w:rPr>
                              <w:t>“Build!”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0.9pt;margin-top:7.5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" filled="f">
                <v:textbox>
                  <w:txbxContent>
                    <w:p w14:paraId="64F4BDD0" w14:textId="77777777" w:rsidR="00CA372A" w:rsidRPr="00313D2C" w:rsidRDefault="00CA372A" w:rsidP="00722040">
                      <w:pPr>
                        <w:jc w:val="center"/>
                        <w:rPr>
                          <w:sz w:val="22"/>
                        </w:rPr>
                      </w:pPr>
                      <w:r>
                        <w:rPr>
                          <w:sz w:val="22"/>
                        </w:rPr>
                        <w:t>“Build!”</w:t>
                      </w:r>
                    </w:p>
                  </w:txbxContent>
                </v:textbox>
              </v:shape>
            </w:pict>
          </mc:Fallback>
        </mc:AlternateContent>
      </w:r>
      <w:r w:rsidR="00510712">
        <w:t>Nehemiah has been helping the Jews rebuild their dreams, and u</w:t>
      </w:r>
      <w:r w:rsidR="00A87795">
        <w:t xml:space="preserve">p to Nehemiah 4, the </w:t>
      </w:r>
      <w:r w:rsidR="00885AB5">
        <w:t>challenge</w:t>
      </w:r>
      <w:r w:rsidR="00556A81">
        <w:t xml:space="preserve"> to </w:t>
      </w:r>
      <w:r w:rsidR="00A87795">
        <w:t>re</w:t>
      </w:r>
      <w:r w:rsidR="00556A81">
        <w:t xml:space="preserve">building Jerusalem’s </w:t>
      </w:r>
      <w:r w:rsidR="00A87795">
        <w:t xml:space="preserve">broken </w:t>
      </w:r>
      <w:r w:rsidR="00556A81">
        <w:t xml:space="preserve">wall </w:t>
      </w:r>
      <w:r w:rsidR="00885AB5">
        <w:t>has been</w:t>
      </w:r>
      <w:r w:rsidR="00556A81">
        <w:t xml:space="preserve"> external opposition.</w:t>
      </w:r>
    </w:p>
    <w:p w14:paraId="2DA0DC0D" w14:textId="5E1D8585" w:rsidR="00885AB5" w:rsidRDefault="00510712" w:rsidP="00B51FF0">
      <w:pPr>
        <w:pStyle w:val="Heading5"/>
        <w:jc w:val="left"/>
      </w:pPr>
      <w:r>
        <w:rPr>
          <w:b/>
          <w:i/>
          <w:noProof/>
          <w:sz w:val="28"/>
          <w:lang w:eastAsia="en-US"/>
        </w:rPr>
        <mc:AlternateContent>
          <mc:Choice Requires="wps">
            <w:drawing>
              <wp:anchor distT="0" distB="0" distL="114300" distR="114300" simplePos="0" relativeHeight="251674112" behindDoc="0" locked="0" layoutInCell="1" allowOverlap="1" wp14:anchorId="699F0ECB" wp14:editId="10F63131">
                <wp:simplePos x="0" y="0"/>
                <wp:positionH relativeFrom="column">
                  <wp:posOffset>-393065</wp:posOffset>
                </wp:positionH>
                <wp:positionV relativeFrom="paragraph">
                  <wp:posOffset>48260</wp:posOffset>
                </wp:positionV>
                <wp:extent cx="800100" cy="337820"/>
                <wp:effectExtent l="0" t="0" r="381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3BB047" w14:textId="110464BB" w:rsidR="00CA372A" w:rsidRPr="00313D2C" w:rsidRDefault="00CA372A" w:rsidP="00722040">
                            <w:pPr>
                              <w:jc w:val="center"/>
                              <w:rPr>
                                <w:sz w:val="22"/>
                              </w:rPr>
                            </w:pPr>
                            <w:r>
                              <w:rPr>
                                <w:sz w:val="22"/>
                              </w:rPr>
                              <w:t>Fox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0.9pt;margin-top:3.8pt;width:63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" filled="f">
                <v:textbox>
                  <w:txbxContent>
                    <w:p w14:paraId="593BB047" w14:textId="110464BB" w:rsidR="00CA372A" w:rsidRPr="00313D2C" w:rsidRDefault="00CA372A" w:rsidP="00722040">
                      <w:pPr>
                        <w:jc w:val="center"/>
                        <w:rPr>
                          <w:sz w:val="22"/>
                        </w:rPr>
                      </w:pPr>
                      <w:r>
                        <w:rPr>
                          <w:sz w:val="22"/>
                        </w:rPr>
                        <w:t>Fox</w:t>
                      </w:r>
                    </w:p>
                  </w:txbxContent>
                </v:textbox>
              </v:shape>
            </w:pict>
          </mc:Fallback>
        </mc:AlternateContent>
      </w:r>
      <w:r w:rsidR="00885AB5">
        <w:t xml:space="preserve">Nehemiah 4 showed that their external enemies had just </w:t>
      </w:r>
      <w:r>
        <w:t xml:space="preserve">ridiculed </w:t>
      </w:r>
      <w:r w:rsidR="00885AB5">
        <w:t xml:space="preserve">the </w:t>
      </w:r>
      <w:r>
        <w:t xml:space="preserve">wall </w:t>
      </w:r>
      <w:r w:rsidR="00885AB5">
        <w:t>builde</w:t>
      </w:r>
      <w:r>
        <w:t>rs</w:t>
      </w:r>
      <w:r w:rsidR="00885AB5">
        <w:t>, saying that a little fox could break down their wall (4:3).</w:t>
      </w:r>
    </w:p>
    <w:p w14:paraId="0F26B7E4" w14:textId="0C7D0E60" w:rsidR="00885AB5" w:rsidRDefault="00510712" w:rsidP="00B51FF0">
      <w:pPr>
        <w:pStyle w:val="Heading5"/>
        <w:jc w:val="left"/>
      </w:pPr>
      <w:r>
        <w:rPr>
          <w:b/>
          <w:i/>
          <w:noProof/>
          <w:sz w:val="28"/>
          <w:lang w:eastAsia="en-US"/>
        </w:rPr>
        <mc:AlternateContent>
          <mc:Choice Requires="wps">
            <w:drawing>
              <wp:anchor distT="0" distB="0" distL="114300" distR="114300" simplePos="0" relativeHeight="251682304" behindDoc="0" locked="0" layoutInCell="1" allowOverlap="1" wp14:anchorId="1D118D9D" wp14:editId="0D10168E">
                <wp:simplePos x="0" y="0"/>
                <wp:positionH relativeFrom="column">
                  <wp:posOffset>-393065</wp:posOffset>
                </wp:positionH>
                <wp:positionV relativeFrom="paragraph">
                  <wp:posOffset>115570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CDB920" w14:textId="388EDD39" w:rsidR="00CA372A" w:rsidRPr="00313D2C" w:rsidRDefault="00CA372A" w:rsidP="00722040">
                            <w:pPr>
                              <w:jc w:val="center"/>
                              <w:rPr>
                                <w:sz w:val="22"/>
                              </w:rPr>
                            </w:pPr>
                            <w:r>
                              <w:rPr>
                                <w:sz w:val="22"/>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0.9pt;margin-top:9.1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" filled="f">
                <v:textbox>
                  <w:txbxContent>
                    <w:p w14:paraId="2DCDB920" w14:textId="388EDD39" w:rsidR="00CA372A" w:rsidRPr="00313D2C" w:rsidRDefault="00CA372A" w:rsidP="00722040">
                      <w:pPr>
                        <w:jc w:val="center"/>
                        <w:rPr>
                          <w:sz w:val="22"/>
                        </w:rPr>
                      </w:pPr>
                      <w:r>
                        <w:rPr>
                          <w:sz w:val="22"/>
                        </w:rPr>
                        <w:t>Guard</w:t>
                      </w:r>
                    </w:p>
                  </w:txbxContent>
                </v:textbox>
              </v:shape>
            </w:pict>
          </mc:Fallback>
        </mc:AlternateContent>
      </w:r>
      <w:r w:rsidR="00885AB5">
        <w:t>Even under threat of bodily harm and death (4:8), Nehemiah led them to build the wall to half its height (4:10).</w:t>
      </w:r>
    </w:p>
    <w:p w14:paraId="5B695F26" w14:textId="7FDB9C73" w:rsidR="00885AB5" w:rsidRPr="00885AB5" w:rsidRDefault="00510712" w:rsidP="00B51FF0">
      <w:pPr>
        <w:pStyle w:val="Heading5"/>
        <w:jc w:val="left"/>
      </w:pPr>
      <w:r>
        <w:rPr>
          <w:b/>
          <w:i/>
          <w:noProof/>
          <w:sz w:val="28"/>
          <w:lang w:eastAsia="en-US"/>
        </w:rPr>
        <mc:AlternateContent>
          <mc:Choice Requires="wps">
            <w:drawing>
              <wp:anchor distT="0" distB="0" distL="114300" distR="114300" simplePos="0" relativeHeight="251684352" behindDoc="0" locked="0" layoutInCell="1" allowOverlap="1" wp14:anchorId="7CA29ADA" wp14:editId="5C7DAEDC">
                <wp:simplePos x="0" y="0"/>
                <wp:positionH relativeFrom="column">
                  <wp:posOffset>-393065</wp:posOffset>
                </wp:positionH>
                <wp:positionV relativeFrom="paragraph">
                  <wp:posOffset>525780</wp:posOffset>
                </wp:positionV>
                <wp:extent cx="800100" cy="337820"/>
                <wp:effectExtent l="0" t="0" r="381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6DEE8" w14:textId="264FF6D1" w:rsidR="00CA372A" w:rsidRPr="00313D2C" w:rsidRDefault="00CA372A" w:rsidP="00722040">
                            <w:pPr>
                              <w:jc w:val="center"/>
                              <w:rPr>
                                <w:sz w:val="22"/>
                              </w:rPr>
                            </w:pPr>
                            <w:r>
                              <w:rPr>
                                <w:sz w:val="22"/>
                              </w:rPr>
                              <w:t>Internal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30.9pt;margin-top:41.4pt;width:63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" filled="f">
                <v:textbox>
                  <w:txbxContent>
                    <w:p w14:paraId="2546DEE8" w14:textId="264FF6D1" w:rsidR="00CA372A" w:rsidRPr="00313D2C" w:rsidRDefault="00CA372A" w:rsidP="00722040">
                      <w:pPr>
                        <w:jc w:val="center"/>
                        <w:rPr>
                          <w:sz w:val="22"/>
                        </w:rPr>
                      </w:pPr>
                      <w:r>
                        <w:rPr>
                          <w:sz w:val="22"/>
                        </w:rPr>
                        <w:t>Internal</w:t>
                      </w:r>
                    </w:p>
                  </w:txbxContent>
                </v:textbox>
              </v:shape>
            </w:pict>
          </mc:Fallback>
        </mc:AlternateContent>
      </w:r>
      <w:r>
        <w:rPr>
          <w:b/>
          <w:i/>
          <w:noProof/>
          <w:sz w:val="28"/>
          <w:lang w:eastAsia="en-US"/>
        </w:rPr>
        <mc:AlternateContent>
          <mc:Choice Requires="wps">
            <w:drawing>
              <wp:anchor distT="0" distB="0" distL="114300" distR="114300" simplePos="0" relativeHeight="251680256" behindDoc="0" locked="0" layoutInCell="1" allowOverlap="1" wp14:anchorId="7A1C2FF3" wp14:editId="0111D221">
                <wp:simplePos x="0" y="0"/>
                <wp:positionH relativeFrom="column">
                  <wp:posOffset>-393065</wp:posOffset>
                </wp:positionH>
                <wp:positionV relativeFrom="paragraph">
                  <wp:posOffset>182880</wp:posOffset>
                </wp:positionV>
                <wp:extent cx="800100" cy="337820"/>
                <wp:effectExtent l="0" t="0" r="381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F1455" w14:textId="21EEE011" w:rsidR="00CA372A" w:rsidRPr="00313D2C" w:rsidRDefault="00CA372A" w:rsidP="00722040">
                            <w:pPr>
                              <w:jc w:val="center"/>
                              <w:rPr>
                                <w:sz w:val="22"/>
                              </w:rPr>
                            </w:pPr>
                            <w:r>
                              <w:rPr>
                                <w:sz w:val="22"/>
                              </w:rPr>
                              <w:t>Neh. 4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30.9pt;margin-top:14.4pt;width:63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" filled="f">
                <v:textbox>
                  <w:txbxContent>
                    <w:p w14:paraId="702F1455" w14:textId="21EEE011" w:rsidR="00CA372A" w:rsidRPr="00313D2C" w:rsidRDefault="00CA372A" w:rsidP="00722040">
                      <w:pPr>
                        <w:jc w:val="center"/>
                        <w:rPr>
                          <w:sz w:val="22"/>
                        </w:rPr>
                      </w:pPr>
                      <w:r>
                        <w:rPr>
                          <w:sz w:val="22"/>
                        </w:rPr>
                        <w:t>Neh. 4 MI</w:t>
                      </w:r>
                    </w:p>
                  </w:txbxContent>
                </v:textbox>
              </v:shape>
            </w:pict>
          </mc:Fallback>
        </mc:AlternateContent>
      </w:r>
      <w:r w:rsidR="00885AB5" w:rsidRPr="00F006C1">
        <w:rPr>
          <w:bCs/>
        </w:rPr>
        <w:t xml:space="preserve">We learned that we should, like Nehemiah, respond to external discouragement and danger with God-dependent </w:t>
      </w:r>
      <w:r w:rsidR="00885AB5" w:rsidRPr="00F006C1">
        <w:rPr>
          <w:bCs/>
          <w:i/>
          <w:iCs/>
          <w:u w:val="single"/>
        </w:rPr>
        <w:t>prayer</w:t>
      </w:r>
      <w:r w:rsidR="00885AB5" w:rsidRPr="00F006C1">
        <w:rPr>
          <w:bCs/>
        </w:rPr>
        <w:t xml:space="preserve">, God-informed </w:t>
      </w:r>
      <w:r w:rsidR="00885AB5" w:rsidRPr="00F006C1">
        <w:rPr>
          <w:bCs/>
          <w:i/>
          <w:iCs/>
          <w:u w:val="single"/>
        </w:rPr>
        <w:t>planning</w:t>
      </w:r>
      <w:r w:rsidR="00885AB5" w:rsidRPr="00F006C1">
        <w:rPr>
          <w:bCs/>
        </w:rPr>
        <w:t xml:space="preserve">, and God-empowered </w:t>
      </w:r>
      <w:r w:rsidR="00885AB5" w:rsidRPr="00F006C1">
        <w:rPr>
          <w:bCs/>
          <w:i/>
          <w:iCs/>
          <w:u w:val="single"/>
        </w:rPr>
        <w:t>action</w:t>
      </w:r>
      <w:r w:rsidR="00885AB5" w:rsidRPr="00F006C1">
        <w:rPr>
          <w:bCs/>
        </w:rPr>
        <w:t>.</w:t>
      </w:r>
    </w:p>
    <w:p w14:paraId="6AD54A75" w14:textId="40A986A5" w:rsidR="00885AB5" w:rsidRDefault="00BF1EA2" w:rsidP="00B51FF0">
      <w:pPr>
        <w:pStyle w:val="Heading4"/>
        <w:jc w:val="left"/>
      </w:pPr>
      <w:r>
        <w:rPr>
          <w:b/>
          <w:i/>
          <w:noProof/>
          <w:sz w:val="28"/>
          <w:lang w:eastAsia="en-US"/>
        </w:rPr>
        <mc:AlternateContent>
          <mc:Choice Requires="wps">
            <w:drawing>
              <wp:anchor distT="0" distB="0" distL="114300" distR="114300" simplePos="0" relativeHeight="251696640" behindDoc="0" locked="0" layoutInCell="1" allowOverlap="1" wp14:anchorId="2F70BFDD" wp14:editId="724C8B98">
                <wp:simplePos x="0" y="0"/>
                <wp:positionH relativeFrom="column">
                  <wp:posOffset>-393065</wp:posOffset>
                </wp:positionH>
                <wp:positionV relativeFrom="paragraph">
                  <wp:posOffset>193040</wp:posOffset>
                </wp:positionV>
                <wp:extent cx="800100" cy="337820"/>
                <wp:effectExtent l="0" t="0" r="381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88A91C" w14:textId="11F14934" w:rsidR="00CA372A" w:rsidRPr="00313D2C" w:rsidRDefault="00CA372A" w:rsidP="00722040">
                            <w:pPr>
                              <w:jc w:val="center"/>
                              <w:rPr>
                                <w:sz w:val="22"/>
                              </w:rPr>
                            </w:pPr>
                            <w:r>
                              <w:rPr>
                                <w:sz w:val="22"/>
                              </w:rPr>
                              <w:t>• Arrows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30.9pt;margin-top:15.2pt;width:63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" filled="f">
                <v:textbox>
                  <w:txbxContent>
                    <w:p w14:paraId="6C88A91C" w14:textId="11F14934" w:rsidR="00CA372A" w:rsidRPr="00313D2C" w:rsidRDefault="00CA372A" w:rsidP="00722040">
                      <w:pPr>
                        <w:jc w:val="center"/>
                        <w:rPr>
                          <w:sz w:val="22"/>
                        </w:rPr>
                      </w:pPr>
                      <w:r>
                        <w:rPr>
                          <w:sz w:val="22"/>
                        </w:rPr>
                        <w:t>• Arrows</w:t>
                      </w:r>
                    </w:p>
                  </w:txbxContent>
                </v:textbox>
              </v:shape>
            </w:pict>
          </mc:Fallback>
        </mc:AlternateContent>
      </w:r>
      <w:r w:rsidR="00885AB5">
        <w:t>The external threats switch to internal issues with the poor in Nehemiah 5.</w:t>
      </w:r>
    </w:p>
    <w:p w14:paraId="3358CE1F" w14:textId="1F991A8D" w:rsidR="00885AB5" w:rsidRDefault="00885AB5" w:rsidP="00B51FF0">
      <w:pPr>
        <w:pStyle w:val="Heading5"/>
        <w:jc w:val="left"/>
      </w:pPr>
      <w:r>
        <w:t xml:space="preserve">We don't only face </w:t>
      </w:r>
      <w:r w:rsidRPr="004A676E">
        <w:rPr>
          <w:i/>
        </w:rPr>
        <w:t>external</w:t>
      </w:r>
      <w:r>
        <w:t xml:space="preserve"> opposition in our service to the King.  </w:t>
      </w:r>
    </w:p>
    <w:p w14:paraId="70E84F07" w14:textId="4F9C64D2" w:rsidR="00885AB5" w:rsidRDefault="0047569B" w:rsidP="00B51FF0">
      <w:pPr>
        <w:pStyle w:val="Heading5"/>
        <w:jc w:val="left"/>
      </w:pPr>
      <w:r>
        <w:rPr>
          <w:b/>
          <w:i/>
          <w:noProof/>
          <w:sz w:val="28"/>
          <w:lang w:eastAsia="en-US"/>
        </w:rPr>
        <mc:AlternateContent>
          <mc:Choice Requires="wps">
            <w:drawing>
              <wp:anchor distT="0" distB="0" distL="114300" distR="114300" simplePos="0" relativeHeight="251698688" behindDoc="0" locked="0" layoutInCell="1" allowOverlap="1" wp14:anchorId="2B33FCC3" wp14:editId="3DD49EB6">
                <wp:simplePos x="0" y="0"/>
                <wp:positionH relativeFrom="column">
                  <wp:posOffset>-393065</wp:posOffset>
                </wp:positionH>
                <wp:positionV relativeFrom="paragraph">
                  <wp:posOffset>107950</wp:posOffset>
                </wp:positionV>
                <wp:extent cx="800100" cy="337820"/>
                <wp:effectExtent l="0" t="0" r="381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7A49DC" w14:textId="52D5669C" w:rsidR="00CA372A" w:rsidRPr="00313D2C" w:rsidRDefault="00CA372A" w:rsidP="00722040">
                            <w:pPr>
                              <w:jc w:val="center"/>
                              <w:rPr>
                                <w:sz w:val="22"/>
                              </w:rPr>
                            </w:pPr>
                            <w:r>
                              <w:rPr>
                                <w:sz w:val="22"/>
                              </w:rPr>
                              <w:t>Pakistan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30.9pt;margin-top:8.5pt;width:63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" filled="f">
                <v:textbox>
                  <w:txbxContent>
                    <w:p w14:paraId="017A49DC" w14:textId="52D5669C" w:rsidR="00CA372A" w:rsidRPr="00313D2C" w:rsidRDefault="00CA372A" w:rsidP="00722040">
                      <w:pPr>
                        <w:jc w:val="center"/>
                        <w:rPr>
                          <w:sz w:val="22"/>
                        </w:rPr>
                      </w:pPr>
                      <w:r>
                        <w:rPr>
                          <w:sz w:val="22"/>
                        </w:rPr>
                        <w:t>Pakistan</w:t>
                      </w:r>
                    </w:p>
                  </w:txbxContent>
                </v:textbox>
              </v:shape>
            </w:pict>
          </mc:Fallback>
        </mc:AlternateContent>
      </w:r>
      <w:r w:rsidR="00885AB5">
        <w:t xml:space="preserve">The more difficult threats to God’s plan are </w:t>
      </w:r>
      <w:r w:rsidR="00885AB5" w:rsidRPr="004A676E">
        <w:rPr>
          <w:i/>
        </w:rPr>
        <w:t>internal</w:t>
      </w:r>
      <w:r w:rsidR="00885AB5">
        <w:t>––they come within our own ranks.</w:t>
      </w:r>
      <w:r w:rsidR="00BF1EA2">
        <w:t xml:space="preserve">  These are often directed at leaders, as is happening in Pakistan now.</w:t>
      </w:r>
    </w:p>
    <w:p w14:paraId="1B2CC298" w14:textId="55D93992" w:rsidR="00885AB5" w:rsidRPr="004A676E" w:rsidRDefault="0047569B" w:rsidP="00B51FF0">
      <w:pPr>
        <w:pStyle w:val="Heading5"/>
        <w:jc w:val="left"/>
      </w:pPr>
      <w:r>
        <w:rPr>
          <w:b/>
          <w:i/>
          <w:noProof/>
          <w:sz w:val="28"/>
          <w:lang w:eastAsia="en-US"/>
        </w:rPr>
        <w:lastRenderedPageBreak/>
        <mc:AlternateContent>
          <mc:Choice Requires="wps">
            <w:drawing>
              <wp:anchor distT="0" distB="0" distL="114300" distR="114300" simplePos="0" relativeHeight="251702784" behindDoc="0" locked="0" layoutInCell="1" allowOverlap="1" wp14:anchorId="09827C65" wp14:editId="67A59546">
                <wp:simplePos x="0" y="0"/>
                <wp:positionH relativeFrom="column">
                  <wp:posOffset>292735</wp:posOffset>
                </wp:positionH>
                <wp:positionV relativeFrom="paragraph">
                  <wp:posOffset>366395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CECE9D" w14:textId="3661AB03" w:rsidR="00CA372A" w:rsidRPr="00313D2C" w:rsidRDefault="00CA372A" w:rsidP="00722040">
                            <w:pPr>
                              <w:jc w:val="center"/>
                              <w:rPr>
                                <w:sz w:val="22"/>
                              </w:rPr>
                            </w:pPr>
                            <w:r>
                              <w:rPr>
                                <w:sz w:val="22"/>
                              </w:rPr>
                              <w:t>• Poor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23.05pt;margin-top:28.8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" filled="f">
                <v:textbox>
                  <w:txbxContent>
                    <w:p w14:paraId="61CECE9D" w14:textId="3661AB03" w:rsidR="00CA372A" w:rsidRPr="00313D2C" w:rsidRDefault="00CA372A" w:rsidP="00722040">
                      <w:pPr>
                        <w:jc w:val="center"/>
                        <w:rPr>
                          <w:sz w:val="22"/>
                        </w:rPr>
                      </w:pPr>
                      <w:r>
                        <w:rPr>
                          <w:sz w:val="22"/>
                        </w:rPr>
                        <w:t>• Poor</w:t>
                      </w:r>
                    </w:p>
                  </w:txbxContent>
                </v:textbox>
              </v:shape>
            </w:pict>
          </mc:Fallback>
        </mc:AlternateContent>
      </w:r>
      <w:r>
        <w:rPr>
          <w:b/>
          <w:i/>
          <w:noProof/>
          <w:sz w:val="28"/>
          <w:lang w:eastAsia="en-US"/>
        </w:rPr>
        <mc:AlternateContent>
          <mc:Choice Requires="wps">
            <w:drawing>
              <wp:anchor distT="0" distB="0" distL="114300" distR="114300" simplePos="0" relativeHeight="251700736" behindDoc="0" locked="0" layoutInCell="1" allowOverlap="1" wp14:anchorId="2706FB47" wp14:editId="2DA630FB">
                <wp:simplePos x="0" y="0"/>
                <wp:positionH relativeFrom="column">
                  <wp:posOffset>-393065</wp:posOffset>
                </wp:positionH>
                <wp:positionV relativeFrom="paragraph">
                  <wp:posOffset>366395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3DD8C1" w14:textId="7576BAC6" w:rsidR="00CA372A" w:rsidRPr="00313D2C" w:rsidRDefault="00CA372A" w:rsidP="00722040">
                            <w:pPr>
                              <w:jc w:val="center"/>
                              <w:rPr>
                                <w:sz w:val="22"/>
                              </w:rPr>
                            </w:pPr>
                            <w:r>
                              <w:rPr>
                                <w:sz w:val="22"/>
                              </w:rPr>
                              <w:t>• Prayer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left:0;text-align:left;margin-left:-30.9pt;margin-top:28.8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" filled="f">
                <v:textbox>
                  <w:txbxContent>
                    <w:p w14:paraId="383DD8C1" w14:textId="7576BAC6" w:rsidR="00CA372A" w:rsidRPr="00313D2C" w:rsidRDefault="00CA372A" w:rsidP="00722040">
                      <w:pPr>
                        <w:jc w:val="center"/>
                        <w:rPr>
                          <w:sz w:val="22"/>
                        </w:rPr>
                      </w:pPr>
                      <w:r>
                        <w:rPr>
                          <w:sz w:val="22"/>
                        </w:rPr>
                        <w:t>• Prayer</w:t>
                      </w:r>
                    </w:p>
                  </w:txbxContent>
                </v:textbox>
              </v:shape>
            </w:pict>
          </mc:Fallback>
        </mc:AlternateContent>
      </w:r>
      <w:r w:rsidR="00510712">
        <w:rPr>
          <w:b/>
          <w:i/>
          <w:noProof/>
          <w:sz w:val="28"/>
          <w:lang w:eastAsia="en-US"/>
        </w:rPr>
        <mc:AlternateContent>
          <mc:Choice Requires="wps">
            <w:drawing>
              <wp:anchor distT="0" distB="0" distL="114300" distR="114300" simplePos="0" relativeHeight="251692544" behindDoc="0" locked="0" layoutInCell="1" allowOverlap="1" wp14:anchorId="45E3C51A" wp14:editId="637673B8">
                <wp:simplePos x="0" y="0"/>
                <wp:positionH relativeFrom="column">
                  <wp:posOffset>-393065</wp:posOffset>
                </wp:positionH>
                <wp:positionV relativeFrom="paragraph">
                  <wp:posOffset>23495</wp:posOffset>
                </wp:positionV>
                <wp:extent cx="800100" cy="337820"/>
                <wp:effectExtent l="0" t="0" r="38100" b="177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3D1622" w14:textId="5C4C4818" w:rsidR="00CA372A" w:rsidRPr="00313D2C" w:rsidRDefault="00CA372A" w:rsidP="00722040">
                            <w:pPr>
                              <w:jc w:val="center"/>
                              <w:rPr>
                                <w:sz w:val="22"/>
                              </w:rPr>
                            </w:pPr>
                            <w:r>
                              <w:rPr>
                                <w:sz w:val="22"/>
                              </w:rPr>
                              <w:t>Construct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30.9pt;margin-top:1.85pt;width:63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" filled="f">
                <v:textbox>
                  <w:txbxContent>
                    <w:p w14:paraId="6B3D1622" w14:textId="5C4C4818" w:rsidR="00CA372A" w:rsidRPr="00313D2C" w:rsidRDefault="00CA372A" w:rsidP="00722040">
                      <w:pPr>
                        <w:jc w:val="center"/>
                        <w:rPr>
                          <w:sz w:val="22"/>
                        </w:rPr>
                      </w:pPr>
                      <w:r>
                        <w:rPr>
                          <w:sz w:val="22"/>
                        </w:rPr>
                        <w:t>Construct</w:t>
                      </w:r>
                    </w:p>
                  </w:txbxContent>
                </v:textbox>
              </v:shape>
            </w:pict>
          </mc:Fallback>
        </mc:AlternateContent>
      </w:r>
      <w:r>
        <w:t xml:space="preserve">Nehemiah was a construction manager, but even more important, he was a man of prayer––and compassion for the poor.  </w:t>
      </w:r>
      <w:r w:rsidR="00885AB5">
        <w:t xml:space="preserve">Of the various types of internal problems, one of the most insidious ones relates to </w:t>
      </w:r>
      <w:r w:rsidR="00885AB5">
        <w:rPr>
          <w:i/>
        </w:rPr>
        <w:t>money.</w:t>
      </w:r>
    </w:p>
    <w:p w14:paraId="1F320F39" w14:textId="77777777" w:rsidR="00885AB5" w:rsidRPr="00F006C1" w:rsidRDefault="00885AB5" w:rsidP="00B51FF0">
      <w:pPr>
        <w:pStyle w:val="Heading5"/>
        <w:jc w:val="left"/>
      </w:pPr>
      <w:r w:rsidRPr="00F006C1">
        <w:t>It is inevitable that a congregation like ours will have people of varying socio-economic levels.  But how do we respond to this?</w:t>
      </w:r>
    </w:p>
    <w:p w14:paraId="6AA1DFC8" w14:textId="59D2F16D" w:rsidR="00556A81" w:rsidRDefault="00A44904" w:rsidP="00B51FF0">
      <w:pPr>
        <w:pStyle w:val="Heading3"/>
        <w:ind w:right="-10"/>
        <w:jc w:val="left"/>
      </w:pPr>
      <w:r>
        <w:rPr>
          <w:b/>
          <w:i/>
          <w:noProof/>
          <w:sz w:val="28"/>
          <w:lang w:eastAsia="en-US"/>
        </w:rPr>
        <mc:AlternateContent>
          <mc:Choice Requires="wps">
            <w:drawing>
              <wp:anchor distT="0" distB="0" distL="114300" distR="114300" simplePos="0" relativeHeight="251708928" behindDoc="0" locked="0" layoutInCell="1" allowOverlap="1" wp14:anchorId="0C84CE59" wp14:editId="64780CAE">
                <wp:simplePos x="0" y="0"/>
                <wp:positionH relativeFrom="column">
                  <wp:posOffset>-50165</wp:posOffset>
                </wp:positionH>
                <wp:positionV relativeFrom="paragraph">
                  <wp:posOffset>95885</wp:posOffset>
                </wp:positionV>
                <wp:extent cx="4572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1695D4" w14:textId="36AC4754" w:rsidR="00CA372A" w:rsidRPr="00313D2C" w:rsidRDefault="00CA372A" w:rsidP="00722040">
                            <w:pPr>
                              <w:jc w:val="center"/>
                              <w:rPr>
                                <w:sz w:val="22"/>
                              </w:rPr>
                            </w:pPr>
                            <w:r>
                              <w:rPr>
                                <w:sz w:val="22"/>
                              </w:rPr>
                              <w:t>•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left:0;text-align:left;margin-left:-3.9pt;margin-top:7.55pt;width:36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" filled="f">
                <v:textbox>
                  <w:txbxContent>
                    <w:p w14:paraId="031695D4" w14:textId="36AC4754" w:rsidR="00CA372A" w:rsidRPr="00313D2C" w:rsidRDefault="00CA372A" w:rsidP="00722040">
                      <w:pPr>
                        <w:jc w:val="center"/>
                        <w:rPr>
                          <w:sz w:val="22"/>
                        </w:rPr>
                      </w:pPr>
                      <w:r>
                        <w:rPr>
                          <w:sz w:val="22"/>
                        </w:rPr>
                        <w:t>• II</w:t>
                      </w:r>
                    </w:p>
                  </w:txbxContent>
                </v:textbox>
              </v:shape>
            </w:pict>
          </mc:Fallback>
        </mc:AlternateContent>
      </w:r>
      <w:r w:rsidR="00F36A84">
        <w:rPr>
          <w:b/>
          <w:i/>
          <w:noProof/>
          <w:sz w:val="28"/>
          <w:lang w:eastAsia="en-US"/>
        </w:rPr>
        <mc:AlternateContent>
          <mc:Choice Requires="wps">
            <w:drawing>
              <wp:anchor distT="0" distB="0" distL="114300" distR="114300" simplePos="0" relativeHeight="251704832" behindDoc="0" locked="0" layoutInCell="1" allowOverlap="1" wp14:anchorId="3E8BC74F" wp14:editId="556B7BF2">
                <wp:simplePos x="0" y="0"/>
                <wp:positionH relativeFrom="column">
                  <wp:posOffset>-507365</wp:posOffset>
                </wp:positionH>
                <wp:positionV relativeFrom="paragraph">
                  <wp:posOffset>95885</wp:posOffset>
                </wp:positionV>
                <wp:extent cx="4572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28B899" w14:textId="131CEDF0" w:rsidR="00CA372A" w:rsidRPr="00313D2C" w:rsidRDefault="00CA372A" w:rsidP="00722040">
                            <w:pPr>
                              <w:jc w:val="center"/>
                              <w:rPr>
                                <w:sz w:val="22"/>
                              </w:rPr>
                            </w:pPr>
                            <w:r>
                              <w:rPr>
                                <w:sz w:val="2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39.9pt;margin-top:7.55pt;width:36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" filled="f">
                <v:textbox>
                  <w:txbxContent>
                    <w:p w14:paraId="4528B899" w14:textId="131CEDF0" w:rsidR="00CA372A" w:rsidRPr="00313D2C" w:rsidRDefault="00CA372A" w:rsidP="00722040">
                      <w:pPr>
                        <w:jc w:val="center"/>
                        <w:rPr>
                          <w:sz w:val="22"/>
                        </w:rPr>
                      </w:pPr>
                      <w:r>
                        <w:rPr>
                          <w:sz w:val="22"/>
                        </w:rPr>
                        <w:t>I</w:t>
                      </w:r>
                    </w:p>
                  </w:txbxContent>
                </v:textbox>
              </v:shape>
            </w:pict>
          </mc:Fallback>
        </mc:AlternateContent>
      </w:r>
      <w:r w:rsidR="00556A81">
        <w:rPr>
          <w:u w:val="single"/>
        </w:rPr>
        <w:t>Preview</w:t>
      </w:r>
      <w:r w:rsidR="00556A81">
        <w:t>: Today we will first see how Nehemiah helped the poor and then how we should do the same.</w:t>
      </w:r>
    </w:p>
    <w:p w14:paraId="4EBCBC94" w14:textId="77777777" w:rsidR="00D505F2" w:rsidRDefault="00D505F2" w:rsidP="00B51FF0">
      <w:pPr>
        <w:jc w:val="left"/>
      </w:pPr>
    </w:p>
    <w:p w14:paraId="5F12E42E" w14:textId="77777777" w:rsidR="00556A81" w:rsidRPr="000E6311" w:rsidRDefault="00556A81" w:rsidP="00B51FF0">
      <w:pPr>
        <w:jc w:val="left"/>
      </w:pPr>
      <w:r>
        <w:t>(The entire chapter 5 teaches us that...)</w:t>
      </w:r>
    </w:p>
    <w:p w14:paraId="72C8A175" w14:textId="2C28C826" w:rsidR="00556A81" w:rsidRDefault="0041512C" w:rsidP="00B51FF0">
      <w:pPr>
        <w:pStyle w:val="Heading1"/>
        <w:jc w:val="left"/>
      </w:pPr>
      <w:r>
        <w:rPr>
          <w:b w:val="0"/>
          <w:i/>
          <w:noProof/>
          <w:sz w:val="28"/>
          <w:lang w:eastAsia="en-US"/>
        </w:rPr>
        <mc:AlternateContent>
          <mc:Choice Requires="wps">
            <w:drawing>
              <wp:anchor distT="0" distB="0" distL="114300" distR="114300" simplePos="0" relativeHeight="251706880" behindDoc="0" locked="0" layoutInCell="1" allowOverlap="1" wp14:anchorId="33931513" wp14:editId="4116C86D">
                <wp:simplePos x="0" y="0"/>
                <wp:positionH relativeFrom="column">
                  <wp:posOffset>-621665</wp:posOffset>
                </wp:positionH>
                <wp:positionV relativeFrom="paragraph">
                  <wp:posOffset>40005</wp:posOffset>
                </wp:positionV>
                <wp:extent cx="571500" cy="337820"/>
                <wp:effectExtent l="0" t="0" r="381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DBE3C" w14:textId="63C55318" w:rsidR="00CA372A" w:rsidRPr="00313D2C" w:rsidRDefault="00CA372A" w:rsidP="00722040">
                            <w:pPr>
                              <w:jc w:val="center"/>
                              <w:rPr>
                                <w:sz w:val="22"/>
                              </w:rPr>
                            </w:pPr>
                            <w:r>
                              <w:rPr>
                                <w:sz w:val="22"/>
                              </w:rP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left:0;text-align:left;margin-left:-48.9pt;margin-top:3.15pt;width:45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" filled="f">
                <v:textbox>
                  <w:txbxContent>
                    <w:p w14:paraId="492DBE3C" w14:textId="63C55318" w:rsidR="00CA372A" w:rsidRPr="00313D2C" w:rsidRDefault="00CA372A" w:rsidP="00722040">
                      <w:pPr>
                        <w:jc w:val="center"/>
                        <w:rPr>
                          <w:sz w:val="22"/>
                        </w:rPr>
                      </w:pPr>
                      <w:r>
                        <w:rPr>
                          <w:sz w:val="22"/>
                        </w:rPr>
                        <w:t>MPI</w:t>
                      </w:r>
                    </w:p>
                  </w:txbxContent>
                </v:textbox>
              </v:shape>
            </w:pict>
          </mc:Fallback>
        </mc:AlternateContent>
      </w:r>
      <w:r w:rsidR="00556A81" w:rsidRPr="00D77F5E">
        <w:t>I.</w:t>
      </w:r>
      <w:r w:rsidR="00556A81" w:rsidRPr="00D77F5E">
        <w:tab/>
      </w:r>
      <w:r w:rsidR="00556A81">
        <w:t xml:space="preserve">Nehemiah helped the poor by </w:t>
      </w:r>
      <w:r w:rsidR="00556A81" w:rsidRPr="0067478A">
        <w:rPr>
          <w:u w:val="single"/>
        </w:rPr>
        <w:t>fighting greed</w:t>
      </w:r>
      <w:r w:rsidR="00556A81">
        <w:t xml:space="preserve"> in others and in his own life (5:1-19).</w:t>
      </w:r>
    </w:p>
    <w:p w14:paraId="15E70329" w14:textId="38D652E0" w:rsidR="00556A81" w:rsidRPr="000E6311" w:rsidRDefault="00556A81" w:rsidP="00B51FF0">
      <w:pPr>
        <w:ind w:firstLine="432"/>
        <w:jc w:val="left"/>
      </w:pPr>
      <w:r>
        <w:t>[</w:t>
      </w:r>
      <w:r w:rsidR="00807324">
        <w:t>He used his influence to benefit the disadvantaged rather than benefit himself.]</w:t>
      </w:r>
    </w:p>
    <w:p w14:paraId="5A7106E5" w14:textId="0DB0DFD2" w:rsidR="00556A81" w:rsidRPr="00D77F5E" w:rsidRDefault="00510712" w:rsidP="00B51FF0">
      <w:pPr>
        <w:pStyle w:val="Heading2"/>
        <w:jc w:val="left"/>
      </w:pPr>
      <w:r>
        <w:rPr>
          <w:b/>
          <w:i/>
          <w:noProof/>
          <w:sz w:val="28"/>
          <w:lang w:eastAsia="en-US"/>
        </w:rPr>
        <mc:AlternateContent>
          <mc:Choice Requires="wps">
            <w:drawing>
              <wp:anchor distT="0" distB="0" distL="114300" distR="114300" simplePos="0" relativeHeight="251690496" behindDoc="0" locked="0" layoutInCell="1" allowOverlap="1" wp14:anchorId="558723C0" wp14:editId="6A3FFB03">
                <wp:simplePos x="0" y="0"/>
                <wp:positionH relativeFrom="column">
                  <wp:posOffset>-507365</wp:posOffset>
                </wp:positionH>
                <wp:positionV relativeFrom="paragraph">
                  <wp:posOffset>68580</wp:posOffset>
                </wp:positionV>
                <wp:extent cx="571500" cy="337820"/>
                <wp:effectExtent l="0" t="0" r="381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580D95" w14:textId="5925451C" w:rsidR="00CA372A" w:rsidRPr="00313D2C" w:rsidRDefault="00CA372A" w:rsidP="00722040">
                            <w:pPr>
                              <w:jc w:val="center"/>
                              <w:rPr>
                                <w:sz w:val="22"/>
                              </w:rPr>
                            </w:pPr>
                            <w:proofErr w:type="spellStart"/>
                            <w:r>
                              <w:rPr>
                                <w:sz w:val="22"/>
                              </w:rPr>
                              <w:t>Prob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9.9pt;margin-top:5.4pt;width:45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" filled="f">
                <v:textbox>
                  <w:txbxContent>
                    <w:p w14:paraId="28580D95" w14:textId="5925451C" w:rsidR="00CA372A" w:rsidRPr="00313D2C" w:rsidRDefault="00CA372A" w:rsidP="00722040">
                      <w:pPr>
                        <w:jc w:val="center"/>
                        <w:rPr>
                          <w:sz w:val="22"/>
                        </w:rPr>
                      </w:pPr>
                      <w:proofErr w:type="spellStart"/>
                      <w:r>
                        <w:rPr>
                          <w:sz w:val="22"/>
                        </w:rPr>
                        <w:t>Prob</w:t>
                      </w:r>
                      <w:proofErr w:type="spellEnd"/>
                    </w:p>
                  </w:txbxContent>
                </v:textbox>
              </v:shape>
            </w:pict>
          </mc:Fallback>
        </mc:AlternateContent>
      </w:r>
      <w:r w:rsidR="00556A81">
        <w:t>The problem: A famine enabled wealthy Jews to take advantage of poorer Jews (5:1-5).</w:t>
      </w:r>
    </w:p>
    <w:p w14:paraId="3D931555" w14:textId="5D929559" w:rsidR="00556A81" w:rsidRDefault="00CC25C4" w:rsidP="00B51FF0">
      <w:pPr>
        <w:pStyle w:val="Heading3"/>
        <w:jc w:val="left"/>
      </w:pPr>
      <w:r>
        <w:rPr>
          <w:b/>
          <w:i/>
          <w:noProof/>
          <w:sz w:val="28"/>
          <w:lang w:eastAsia="en-US"/>
        </w:rPr>
        <mc:AlternateContent>
          <mc:Choice Requires="wps">
            <w:drawing>
              <wp:anchor distT="0" distB="0" distL="114300" distR="114300" simplePos="0" relativeHeight="251725312" behindDoc="0" locked="0" layoutInCell="1" allowOverlap="1" wp14:anchorId="5B786EEB" wp14:editId="36440351">
                <wp:simplePos x="0" y="0"/>
                <wp:positionH relativeFrom="column">
                  <wp:posOffset>-393065</wp:posOffset>
                </wp:positionH>
                <wp:positionV relativeFrom="paragraph">
                  <wp:posOffset>45085</wp:posOffset>
                </wp:positionV>
                <wp:extent cx="571500" cy="337820"/>
                <wp:effectExtent l="0" t="0" r="381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949423" w14:textId="77777777" w:rsidR="00CA372A" w:rsidRPr="00313D2C" w:rsidRDefault="00CA372A" w:rsidP="00722040">
                            <w:pPr>
                              <w:jc w:val="center"/>
                              <w:rPr>
                                <w:sz w:val="22"/>
                              </w:rPr>
                            </w:pPr>
                            <w:r>
                              <w:rPr>
                                <w:sz w:val="22"/>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7" type="#_x0000_t202" style="position:absolute;left:0;text-align:left;margin-left:-30.9pt;margin-top:3.55pt;width:45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" filled="f">
                <v:textbox>
                  <w:txbxContent>
                    <w:p w14:paraId="5A949423" w14:textId="77777777" w:rsidR="00CA372A" w:rsidRPr="00313D2C" w:rsidRDefault="00CA372A" w:rsidP="00722040">
                      <w:pPr>
                        <w:jc w:val="center"/>
                        <w:rPr>
                          <w:sz w:val="22"/>
                        </w:rPr>
                      </w:pPr>
                      <w:r>
                        <w:rPr>
                          <w:sz w:val="22"/>
                        </w:rPr>
                        <w:t>1-5</w:t>
                      </w:r>
                    </w:p>
                  </w:txbxContent>
                </v:textbox>
              </v:shape>
            </w:pict>
          </mc:Fallback>
        </mc:AlternateContent>
      </w:r>
      <w:r w:rsidR="00556A81">
        <w:t>The problem was internal as it related to fellow Jews (1).</w:t>
      </w:r>
    </w:p>
    <w:p w14:paraId="4EA62968" w14:textId="3F714D9D" w:rsidR="00556A81" w:rsidRDefault="00556A81" w:rsidP="00B51FF0">
      <w:pPr>
        <w:pStyle w:val="Heading3"/>
        <w:jc w:val="left"/>
      </w:pPr>
      <w:r>
        <w:t>It addressed the basic need of food (2).</w:t>
      </w:r>
    </w:p>
    <w:p w14:paraId="578F5837" w14:textId="78BB505B" w:rsidR="00556A81" w:rsidRDefault="00205402" w:rsidP="00B51FF0">
      <w:pPr>
        <w:pStyle w:val="Heading3"/>
        <w:jc w:val="left"/>
      </w:pPr>
      <w:r>
        <w:rPr>
          <w:b/>
          <w:i/>
          <w:noProof/>
          <w:sz w:val="28"/>
          <w:lang w:eastAsia="en-US"/>
        </w:rPr>
        <mc:AlternateContent>
          <mc:Choice Requires="wps">
            <w:drawing>
              <wp:anchor distT="0" distB="0" distL="114300" distR="114300" simplePos="0" relativeHeight="251710976" behindDoc="0" locked="0" layoutInCell="1" allowOverlap="1" wp14:anchorId="79E6440D" wp14:editId="7E9BBD6A">
                <wp:simplePos x="0" y="0"/>
                <wp:positionH relativeFrom="column">
                  <wp:posOffset>-393065</wp:posOffset>
                </wp:positionH>
                <wp:positionV relativeFrom="paragraph">
                  <wp:posOffset>307975</wp:posOffset>
                </wp:positionV>
                <wp:extent cx="571500" cy="337820"/>
                <wp:effectExtent l="0" t="0" r="381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F07831" w14:textId="5EDFF0FD" w:rsidR="00CA372A" w:rsidRPr="00313D2C" w:rsidRDefault="00CA372A" w:rsidP="00722040">
                            <w:pPr>
                              <w:jc w:val="center"/>
                              <w:rPr>
                                <w:sz w:val="22"/>
                              </w:rPr>
                            </w:pPr>
                            <w:r>
                              <w:rPr>
                                <w:sz w:val="22"/>
                              </w:rPr>
                              <w: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left:0;text-align:left;margin-left:-30.9pt;margin-top:24.25pt;width:45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" filled="f">
                <v:textbox>
                  <w:txbxContent>
                    <w:p w14:paraId="3EF07831" w14:textId="5EDFF0FD" w:rsidR="00CA372A" w:rsidRPr="00313D2C" w:rsidRDefault="00CA372A" w:rsidP="00722040">
                      <w:pPr>
                        <w:jc w:val="center"/>
                        <w:rPr>
                          <w:sz w:val="22"/>
                        </w:rPr>
                      </w:pPr>
                      <w:r>
                        <w:rPr>
                          <w:sz w:val="22"/>
                        </w:rPr>
                        <w:t>• 3</w:t>
                      </w:r>
                    </w:p>
                  </w:txbxContent>
                </v:textbox>
              </v:shape>
            </w:pict>
          </mc:Fallback>
        </mc:AlternateContent>
      </w:r>
      <w:r w:rsidR="00556A81">
        <w:t>The people’s solution was threefold (3-5).</w:t>
      </w:r>
    </w:p>
    <w:p w14:paraId="3138233A" w14:textId="4E54D057" w:rsidR="00556A81" w:rsidRDefault="00205402" w:rsidP="00B51FF0">
      <w:pPr>
        <w:pStyle w:val="Heading4"/>
        <w:jc w:val="left"/>
      </w:pPr>
      <w:r>
        <w:rPr>
          <w:b/>
          <w:i/>
          <w:noProof/>
          <w:sz w:val="28"/>
          <w:lang w:eastAsia="en-US"/>
        </w:rPr>
        <mc:AlternateContent>
          <mc:Choice Requires="wps">
            <w:drawing>
              <wp:anchor distT="0" distB="0" distL="114300" distR="114300" simplePos="0" relativeHeight="251713024" behindDoc="0" locked="0" layoutInCell="1" allowOverlap="1" wp14:anchorId="26C96DC0" wp14:editId="4BCF343F">
                <wp:simplePos x="0" y="0"/>
                <wp:positionH relativeFrom="column">
                  <wp:posOffset>-393065</wp:posOffset>
                </wp:positionH>
                <wp:positionV relativeFrom="paragraph">
                  <wp:posOffset>317500</wp:posOffset>
                </wp:positionV>
                <wp:extent cx="571500" cy="337820"/>
                <wp:effectExtent l="0" t="0" r="381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A03EBC" w14:textId="6AEB57C0" w:rsidR="00CA372A" w:rsidRPr="00313D2C" w:rsidRDefault="00CA372A" w:rsidP="00722040">
                            <w:pPr>
                              <w:jc w:val="center"/>
                              <w:rPr>
                                <w:sz w:val="22"/>
                              </w:rPr>
                            </w:pPr>
                            <w:r>
                              <w:rPr>
                                <w:sz w:val="22"/>
                              </w:rPr>
                              <w: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left:0;text-align:left;margin-left:-30.9pt;margin-top:25pt;width:45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" filled="f">
                <v:textbox>
                  <w:txbxContent>
                    <w:p w14:paraId="14A03EBC" w14:textId="6AEB57C0" w:rsidR="00CA372A" w:rsidRPr="00313D2C" w:rsidRDefault="00CA372A" w:rsidP="00722040">
                      <w:pPr>
                        <w:jc w:val="center"/>
                        <w:rPr>
                          <w:sz w:val="22"/>
                        </w:rPr>
                      </w:pPr>
                      <w:r>
                        <w:rPr>
                          <w:sz w:val="22"/>
                        </w:rPr>
                        <w:t>• 4</w:t>
                      </w:r>
                    </w:p>
                  </w:txbxContent>
                </v:textbox>
              </v:shape>
            </w:pict>
          </mc:Fallback>
        </mc:AlternateContent>
      </w:r>
      <w:r w:rsidR="00556A81">
        <w:t>Some mortgaged their fields (3).</w:t>
      </w:r>
    </w:p>
    <w:p w14:paraId="51AC3B77" w14:textId="77777777" w:rsidR="00556A81" w:rsidRDefault="00556A81" w:rsidP="00B51FF0">
      <w:pPr>
        <w:pStyle w:val="Heading4"/>
        <w:jc w:val="left"/>
      </w:pPr>
      <w:r>
        <w:t>Others borrowed money at 12% annual interest (4).</w:t>
      </w:r>
    </w:p>
    <w:p w14:paraId="57722470" w14:textId="3E94D0C2" w:rsidR="00556A81" w:rsidRDefault="00205402" w:rsidP="00B51FF0">
      <w:pPr>
        <w:pStyle w:val="Heading4"/>
        <w:jc w:val="left"/>
      </w:pPr>
      <w:r>
        <w:rPr>
          <w:b/>
          <w:i/>
          <w:noProof/>
          <w:sz w:val="28"/>
          <w:lang w:eastAsia="en-US"/>
        </w:rPr>
        <mc:AlternateContent>
          <mc:Choice Requires="wps">
            <w:drawing>
              <wp:anchor distT="0" distB="0" distL="114300" distR="114300" simplePos="0" relativeHeight="251715072" behindDoc="0" locked="0" layoutInCell="1" allowOverlap="1" wp14:anchorId="6E198049" wp14:editId="67142E6D">
                <wp:simplePos x="0" y="0"/>
                <wp:positionH relativeFrom="column">
                  <wp:posOffset>-393065</wp:posOffset>
                </wp:positionH>
                <wp:positionV relativeFrom="paragraph">
                  <wp:posOffset>3175</wp:posOffset>
                </wp:positionV>
                <wp:extent cx="571500" cy="337820"/>
                <wp:effectExtent l="0" t="0" r="381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B5DE3" w14:textId="61925BEE" w:rsidR="00CA372A" w:rsidRPr="00313D2C" w:rsidRDefault="00CA372A" w:rsidP="00722040">
                            <w:pPr>
                              <w:jc w:val="center"/>
                              <w:rPr>
                                <w:sz w:val="22"/>
                              </w:rPr>
                            </w:pPr>
                            <w:r>
                              <w:rPr>
                                <w:sz w:val="22"/>
                              </w:rPr>
                              <w: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left:0;text-align:left;margin-left:-30.9pt;margin-top:.25pt;width:45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" filled="f">
                <v:textbox>
                  <w:txbxContent>
                    <w:p w14:paraId="254B5DE3" w14:textId="61925BEE" w:rsidR="00CA372A" w:rsidRPr="00313D2C" w:rsidRDefault="00CA372A" w:rsidP="00722040">
                      <w:pPr>
                        <w:jc w:val="center"/>
                        <w:rPr>
                          <w:sz w:val="22"/>
                        </w:rPr>
                      </w:pPr>
                      <w:r>
                        <w:rPr>
                          <w:sz w:val="22"/>
                        </w:rPr>
                        <w:t>• 5</w:t>
                      </w:r>
                    </w:p>
                  </w:txbxContent>
                </v:textbox>
              </v:shape>
            </w:pict>
          </mc:Fallback>
        </mc:AlternateContent>
      </w:r>
      <w:r w:rsidR="00556A81">
        <w:t>Still others even sold their children as slaves (5).</w:t>
      </w:r>
    </w:p>
    <w:p w14:paraId="23E4F288" w14:textId="07D96DEC" w:rsidR="00884050" w:rsidRDefault="00D7593E" w:rsidP="00B51FF0">
      <w:pPr>
        <w:pStyle w:val="Heading3"/>
        <w:jc w:val="left"/>
      </w:pPr>
      <w:r>
        <w:rPr>
          <w:b/>
          <w:i/>
          <w:noProof/>
          <w:sz w:val="28"/>
          <w:lang w:eastAsia="en-US"/>
        </w:rPr>
        <mc:AlternateContent>
          <mc:Choice Requires="wps">
            <w:drawing>
              <wp:anchor distT="0" distB="0" distL="114300" distR="114300" simplePos="0" relativeHeight="251717120" behindDoc="0" locked="0" layoutInCell="1" allowOverlap="1" wp14:anchorId="3B5AA03F" wp14:editId="4E76EB8C">
                <wp:simplePos x="0" y="0"/>
                <wp:positionH relativeFrom="column">
                  <wp:posOffset>-393065</wp:posOffset>
                </wp:positionH>
                <wp:positionV relativeFrom="paragraph">
                  <wp:posOffset>17780</wp:posOffset>
                </wp:positionV>
                <wp:extent cx="571500" cy="337820"/>
                <wp:effectExtent l="0" t="0" r="381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70AA5D" w14:textId="10051AB6" w:rsidR="00CA372A" w:rsidRPr="00313D2C" w:rsidRDefault="00CA372A" w:rsidP="00722040">
                            <w:pPr>
                              <w:jc w:val="center"/>
                              <w:rPr>
                                <w:sz w:val="22"/>
                              </w:rPr>
                            </w:pPr>
                            <w:r>
                              <w:rPr>
                                <w:sz w:val="22"/>
                              </w:rPr>
                              <w:t>•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left:0;text-align:left;margin-left:-30.9pt;margin-top:1.4pt;width:45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" filled="f">
                <v:textbox>
                  <w:txbxContent>
                    <w:p w14:paraId="2470AA5D" w14:textId="10051AB6" w:rsidR="00CA372A" w:rsidRPr="00313D2C" w:rsidRDefault="00CA372A" w:rsidP="00722040">
                      <w:pPr>
                        <w:jc w:val="center"/>
                        <w:rPr>
                          <w:sz w:val="22"/>
                        </w:rPr>
                      </w:pPr>
                      <w:r>
                        <w:rPr>
                          <w:sz w:val="22"/>
                        </w:rPr>
                        <w:t>• 6</w:t>
                      </w:r>
                    </w:p>
                  </w:txbxContent>
                </v:textbox>
              </v:shape>
            </w:pict>
          </mc:Fallback>
        </mc:AlternateContent>
      </w:r>
      <w:r w:rsidR="00884050">
        <w:t>This greed made Nehemiah angry (6).</w:t>
      </w:r>
    </w:p>
    <w:p w14:paraId="16689BF2" w14:textId="6C2B3521" w:rsidR="00CA39EC" w:rsidRDefault="00CC25C4" w:rsidP="00B51FF0">
      <w:pPr>
        <w:pStyle w:val="Heading3"/>
        <w:jc w:val="left"/>
      </w:pPr>
      <w:r>
        <w:rPr>
          <w:b/>
          <w:i/>
          <w:noProof/>
          <w:sz w:val="28"/>
          <w:lang w:eastAsia="en-US"/>
        </w:rPr>
        <mc:AlternateContent>
          <mc:Choice Requires="wps">
            <w:drawing>
              <wp:anchor distT="0" distB="0" distL="114300" distR="114300" simplePos="0" relativeHeight="251727360" behindDoc="0" locked="0" layoutInCell="1" allowOverlap="1" wp14:anchorId="50A22B8C" wp14:editId="0960596D">
                <wp:simplePos x="0" y="0"/>
                <wp:positionH relativeFrom="column">
                  <wp:posOffset>-393065</wp:posOffset>
                </wp:positionH>
                <wp:positionV relativeFrom="paragraph">
                  <wp:posOffset>32385</wp:posOffset>
                </wp:positionV>
                <wp:extent cx="800100" cy="337820"/>
                <wp:effectExtent l="0" t="0" r="381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62A8AC" w14:textId="3C97F8C4" w:rsidR="00CA372A" w:rsidRPr="00313D2C" w:rsidRDefault="00CA372A" w:rsidP="00722040">
                            <w:pPr>
                              <w:jc w:val="center"/>
                              <w:rPr>
                                <w:sz w:val="22"/>
                              </w:rPr>
                            </w:pPr>
                            <w:r>
                              <w:rPr>
                                <w:sz w:val="22"/>
                              </w:rPr>
                              <w:t>Angry?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2" type="#_x0000_t202" style="position:absolute;left:0;text-align:left;margin-left:-30.9pt;margin-top:2.55pt;width:63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" filled="f">
                <v:textbox>
                  <w:txbxContent>
                    <w:p w14:paraId="6362A8AC" w14:textId="3C97F8C4" w:rsidR="00CA372A" w:rsidRPr="00313D2C" w:rsidRDefault="00CA372A" w:rsidP="00722040">
                      <w:pPr>
                        <w:jc w:val="center"/>
                        <w:rPr>
                          <w:sz w:val="22"/>
                        </w:rPr>
                      </w:pPr>
                      <w:r>
                        <w:rPr>
                          <w:sz w:val="22"/>
                        </w:rPr>
                        <w:t>Angry?</w:t>
                      </w:r>
                    </w:p>
                  </w:txbxContent>
                </v:textbox>
              </v:shape>
            </w:pict>
          </mc:Fallback>
        </mc:AlternateContent>
      </w:r>
      <w:r w:rsidR="00CA39EC">
        <w:t>Do YOU get angry?  Not even at the right things to be angry about?</w:t>
      </w:r>
    </w:p>
    <w:p w14:paraId="12B1BDDB" w14:textId="54FC7D69" w:rsidR="00884050" w:rsidRPr="00884050" w:rsidRDefault="00CA39EC" w:rsidP="00B51FF0">
      <w:pPr>
        <w:pStyle w:val="Heading3"/>
        <w:jc w:val="left"/>
      </w:pPr>
      <w:r>
        <w:rPr>
          <w:b/>
          <w:i/>
          <w:noProof/>
          <w:sz w:val="28"/>
          <w:lang w:eastAsia="en-US"/>
        </w:rPr>
        <mc:AlternateContent>
          <mc:Choice Requires="wps">
            <w:drawing>
              <wp:anchor distT="0" distB="0" distL="114300" distR="114300" simplePos="0" relativeHeight="251719168" behindDoc="0" locked="0" layoutInCell="1" allowOverlap="1" wp14:anchorId="75640114" wp14:editId="78A3D478">
                <wp:simplePos x="0" y="0"/>
                <wp:positionH relativeFrom="column">
                  <wp:posOffset>-393065</wp:posOffset>
                </wp:positionH>
                <wp:positionV relativeFrom="paragraph">
                  <wp:posOffset>32385</wp:posOffset>
                </wp:positionV>
                <wp:extent cx="800100" cy="337820"/>
                <wp:effectExtent l="0" t="0" r="381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A21D72" w14:textId="2B5AD8E9" w:rsidR="00CA372A" w:rsidRPr="00313D2C" w:rsidRDefault="00CA372A" w:rsidP="00722040">
                            <w:pPr>
                              <w:jc w:val="center"/>
                              <w:rPr>
                                <w:sz w:val="22"/>
                              </w:rPr>
                            </w:pPr>
                            <w:r>
                              <w:rPr>
                                <w:sz w:val="22"/>
                              </w:rPr>
                              <w:t>Hard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left:0;text-align:left;margin-left:-30.9pt;margin-top:2.55pt;width:63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" filled="f">
                <v:textbox>
                  <w:txbxContent>
                    <w:p w14:paraId="43A21D72" w14:textId="2B5AD8E9" w:rsidR="00CA372A" w:rsidRPr="00313D2C" w:rsidRDefault="00CA372A" w:rsidP="00722040">
                      <w:pPr>
                        <w:jc w:val="center"/>
                        <w:rPr>
                          <w:sz w:val="22"/>
                        </w:rPr>
                      </w:pPr>
                      <w:r>
                        <w:rPr>
                          <w:sz w:val="22"/>
                        </w:rPr>
                        <w:t>Hard #</w:t>
                      </w:r>
                    </w:p>
                  </w:txbxContent>
                </v:textbox>
              </v:shape>
            </w:pict>
          </mc:Fallback>
        </mc:AlternateContent>
      </w:r>
      <w:r w:rsidR="00884050">
        <w:t>We face similar greed that causes poverty in Asia today.</w:t>
      </w:r>
    </w:p>
    <w:p w14:paraId="2CAB9608" w14:textId="466A914A" w:rsidR="00B51FF0" w:rsidRPr="00B51FF0" w:rsidRDefault="00CA39EC" w:rsidP="00B51FF0">
      <w:pPr>
        <w:pStyle w:val="Heading4"/>
        <w:jc w:val="left"/>
      </w:pPr>
      <w:r>
        <w:rPr>
          <w:b/>
          <w:i/>
          <w:noProof/>
          <w:sz w:val="28"/>
          <w:lang w:eastAsia="en-US"/>
        </w:rPr>
        <mc:AlternateContent>
          <mc:Choice Requires="wps">
            <w:drawing>
              <wp:anchor distT="0" distB="0" distL="114300" distR="114300" simplePos="0" relativeHeight="251721216" behindDoc="0" locked="0" layoutInCell="1" allowOverlap="1" wp14:anchorId="3867996B" wp14:editId="39D44F0F">
                <wp:simplePos x="0" y="0"/>
                <wp:positionH relativeFrom="column">
                  <wp:posOffset>-393065</wp:posOffset>
                </wp:positionH>
                <wp:positionV relativeFrom="paragraph">
                  <wp:posOffset>180975</wp:posOffset>
                </wp:positionV>
                <wp:extent cx="571500" cy="337820"/>
                <wp:effectExtent l="0" t="0" r="381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02217A" w14:textId="41C841A7" w:rsidR="00CA372A" w:rsidRPr="00313D2C" w:rsidRDefault="00CA372A" w:rsidP="00722040">
                            <w:pPr>
                              <w:jc w:val="center"/>
                              <w:rPr>
                                <w:sz w:val="22"/>
                              </w:rPr>
                            </w:pPr>
                            <w:r>
                              <w:rPr>
                                <w:sz w:val="22"/>
                              </w:rPr>
                              <w:t>• 1.27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4" type="#_x0000_t202" style="position:absolute;left:0;text-align:left;margin-left:-30.9pt;margin-top:14.25pt;width:45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" filled="f">
                <v:textbox>
                  <w:txbxContent>
                    <w:p w14:paraId="3B02217A" w14:textId="41C841A7" w:rsidR="00CA372A" w:rsidRPr="00313D2C" w:rsidRDefault="00CA372A" w:rsidP="00722040">
                      <w:pPr>
                        <w:jc w:val="center"/>
                        <w:rPr>
                          <w:sz w:val="22"/>
                        </w:rPr>
                      </w:pPr>
                      <w:r>
                        <w:rPr>
                          <w:sz w:val="22"/>
                        </w:rPr>
                        <w:t>• 1.27</w:t>
                      </w:r>
                    </w:p>
                  </w:txbxContent>
                </v:textbox>
              </v:shape>
            </w:pict>
          </mc:Fallback>
        </mc:AlternateContent>
      </w:r>
      <w:r w:rsidR="00B51FF0" w:rsidRPr="00B51FF0">
        <w:rPr>
          <w:bCs/>
        </w:rPr>
        <w:t>Nearly half of Asia</w:t>
      </w:r>
      <w:r w:rsidR="00B51FF0" w:rsidRPr="00B51FF0">
        <w:rPr>
          <w:bCs/>
          <w:lang w:val="fr-FR"/>
        </w:rPr>
        <w:t>'</w:t>
      </w:r>
      <w:r w:rsidR="00B51FF0" w:rsidRPr="00B51FF0">
        <w:rPr>
          <w:bCs/>
        </w:rPr>
        <w:t>s 1.27 billion children live in poverty — deprived of food, safe drinking water, health or shelter.</w:t>
      </w:r>
    </w:p>
    <w:p w14:paraId="4DA77AB6" w14:textId="35A316CF" w:rsidR="00B51FF0" w:rsidRPr="00B51FF0" w:rsidRDefault="00CA39EC" w:rsidP="00B51FF0">
      <w:pPr>
        <w:pStyle w:val="Heading4"/>
        <w:jc w:val="left"/>
      </w:pPr>
      <w:r>
        <w:rPr>
          <w:b/>
          <w:i/>
          <w:noProof/>
          <w:sz w:val="28"/>
          <w:lang w:eastAsia="en-US"/>
        </w:rPr>
        <mc:AlternateContent>
          <mc:Choice Requires="wps">
            <w:drawing>
              <wp:anchor distT="0" distB="0" distL="114300" distR="114300" simplePos="0" relativeHeight="251722240" behindDoc="0" locked="0" layoutInCell="1" allowOverlap="1" wp14:anchorId="28A6E800" wp14:editId="6896DA81">
                <wp:simplePos x="0" y="0"/>
                <wp:positionH relativeFrom="column">
                  <wp:posOffset>-393065</wp:posOffset>
                </wp:positionH>
                <wp:positionV relativeFrom="paragraph">
                  <wp:posOffset>133350</wp:posOffset>
                </wp:positionV>
                <wp:extent cx="571500" cy="337820"/>
                <wp:effectExtent l="0" t="0" r="381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6F1C7D" w14:textId="15438B6D" w:rsidR="00CA372A" w:rsidRPr="00313D2C" w:rsidRDefault="00CA372A" w:rsidP="00722040">
                            <w:pPr>
                              <w:jc w:val="center"/>
                              <w:rPr>
                                <w:sz w:val="22"/>
                              </w:rPr>
                            </w:pPr>
                            <w:r>
                              <w:rPr>
                                <w:sz w:val="22"/>
                              </w:rPr>
                              <w:t>• 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left:0;text-align:left;margin-left:-30.9pt;margin-top:10.5pt;width:45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" filled="f">
                <v:textbox>
                  <w:txbxContent>
                    <w:p w14:paraId="176F1C7D" w14:textId="15438B6D" w:rsidR="00CA372A" w:rsidRPr="00313D2C" w:rsidRDefault="00CA372A" w:rsidP="00722040">
                      <w:pPr>
                        <w:jc w:val="center"/>
                        <w:rPr>
                          <w:sz w:val="22"/>
                        </w:rPr>
                      </w:pPr>
                      <w:r>
                        <w:rPr>
                          <w:sz w:val="22"/>
                        </w:rPr>
                        <w:t>• 600</w:t>
                      </w:r>
                    </w:p>
                  </w:txbxContent>
                </v:textbox>
              </v:shape>
            </w:pict>
          </mc:Fallback>
        </mc:AlternateContent>
      </w:r>
      <w:r w:rsidR="00B51FF0" w:rsidRPr="00B51FF0">
        <w:rPr>
          <w:bCs/>
        </w:rPr>
        <w:t>While 600 million children under the age of 18 lack access to one of these basic human needs, more than 350 million are deprived of two or more of these needs.</w:t>
      </w:r>
    </w:p>
    <w:p w14:paraId="2D1B6EBC" w14:textId="4CAECA61" w:rsidR="00B51FF0" w:rsidRPr="00B51FF0" w:rsidRDefault="00CA39EC" w:rsidP="00B51FF0">
      <w:pPr>
        <w:pStyle w:val="Heading4"/>
        <w:jc w:val="left"/>
      </w:pPr>
      <w:r>
        <w:rPr>
          <w:b/>
          <w:i/>
          <w:noProof/>
          <w:sz w:val="28"/>
          <w:lang w:eastAsia="en-US"/>
        </w:rPr>
        <mc:AlternateContent>
          <mc:Choice Requires="wps">
            <w:drawing>
              <wp:anchor distT="0" distB="0" distL="114300" distR="114300" simplePos="0" relativeHeight="251723264" behindDoc="0" locked="0" layoutInCell="1" allowOverlap="1" wp14:anchorId="112320A5" wp14:editId="7E497CF2">
                <wp:simplePos x="0" y="0"/>
                <wp:positionH relativeFrom="column">
                  <wp:posOffset>-393065</wp:posOffset>
                </wp:positionH>
                <wp:positionV relativeFrom="paragraph">
                  <wp:posOffset>86360</wp:posOffset>
                </wp:positionV>
                <wp:extent cx="571500" cy="337820"/>
                <wp:effectExtent l="0" t="0" r="381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CB48A7" w14:textId="0A3F9F91" w:rsidR="00CA372A" w:rsidRPr="00313D2C" w:rsidRDefault="00CA372A" w:rsidP="00722040">
                            <w:pPr>
                              <w:jc w:val="center"/>
                              <w:rPr>
                                <w:sz w:val="22"/>
                              </w:rPr>
                            </w:pPr>
                            <w:proofErr w:type="gramStart"/>
                            <w:r>
                              <w:rPr>
                                <w:sz w:val="22"/>
                              </w:rPr>
                              <w:t>• S. 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6" type="#_x0000_t202" style="position:absolute;left:0;text-align:left;margin-left:-30.9pt;margin-top:6.8pt;width:45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" filled="f">
                <v:textbox>
                  <w:txbxContent>
                    <w:p w14:paraId="71CB48A7" w14:textId="0A3F9F91" w:rsidR="00CA372A" w:rsidRPr="00313D2C" w:rsidRDefault="00CA372A" w:rsidP="00722040">
                      <w:pPr>
                        <w:jc w:val="center"/>
                        <w:rPr>
                          <w:sz w:val="22"/>
                        </w:rPr>
                      </w:pPr>
                      <w:proofErr w:type="gramStart"/>
                      <w:r>
                        <w:rPr>
                          <w:sz w:val="22"/>
                        </w:rPr>
                        <w:t>• S. A.</w:t>
                      </w:r>
                      <w:proofErr w:type="gramEnd"/>
                    </w:p>
                  </w:txbxContent>
                </v:textbox>
              </v:shape>
            </w:pict>
          </mc:Fallback>
        </mc:AlternateContent>
      </w:r>
      <w:r w:rsidR="00B51FF0" w:rsidRPr="00B51FF0">
        <w:rPr>
          <w:bCs/>
        </w:rPr>
        <w:t>South Asia has the highest rates of malnutrition and the largest numbers of undernourished children in the world!</w:t>
      </w:r>
    </w:p>
    <w:p w14:paraId="3D227893" w14:textId="5041D36A" w:rsidR="00556A81" w:rsidRPr="00D77F5E" w:rsidRDefault="006310B1" w:rsidP="00B51FF0">
      <w:pPr>
        <w:pStyle w:val="Heading2"/>
        <w:jc w:val="left"/>
      </w:pPr>
      <w:r>
        <w:rPr>
          <w:b/>
          <w:i/>
          <w:noProof/>
          <w:sz w:val="28"/>
          <w:lang w:eastAsia="en-US"/>
        </w:rPr>
        <mc:AlternateContent>
          <mc:Choice Requires="wps">
            <w:drawing>
              <wp:anchor distT="0" distB="0" distL="114300" distR="114300" simplePos="0" relativeHeight="251688448" behindDoc="0" locked="0" layoutInCell="1" allowOverlap="1" wp14:anchorId="42B42911" wp14:editId="406A148F">
                <wp:simplePos x="0" y="0"/>
                <wp:positionH relativeFrom="column">
                  <wp:posOffset>-621665</wp:posOffset>
                </wp:positionH>
                <wp:positionV relativeFrom="paragraph">
                  <wp:posOffset>34290</wp:posOffset>
                </wp:positionV>
                <wp:extent cx="800100" cy="337820"/>
                <wp:effectExtent l="0" t="0" r="381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7738A3" w14:textId="78D6131E" w:rsidR="00CA372A" w:rsidRPr="00313D2C" w:rsidRDefault="00CA372A" w:rsidP="00722040">
                            <w:pPr>
                              <w:jc w:val="center"/>
                              <w:rPr>
                                <w:sz w:val="22"/>
                              </w:rPr>
                            </w:pPr>
                            <w:r>
                              <w:rPr>
                                <w:sz w:val="22"/>
                              </w:rPr>
                              <w:t>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7" type="#_x0000_t202" style="position:absolute;left:0;text-align:left;margin-left:-48.9pt;margin-top:2.7pt;width:63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" filled="f">
                <v:textbox>
                  <w:txbxContent>
                    <w:p w14:paraId="157738A3" w14:textId="78D6131E" w:rsidR="00CA372A" w:rsidRPr="00313D2C" w:rsidRDefault="00CA372A" w:rsidP="00722040">
                      <w:pPr>
                        <w:jc w:val="center"/>
                        <w:rPr>
                          <w:sz w:val="22"/>
                        </w:rPr>
                      </w:pPr>
                      <w:r>
                        <w:rPr>
                          <w:sz w:val="22"/>
                        </w:rPr>
                        <w:t>Solution</w:t>
                      </w:r>
                    </w:p>
                  </w:txbxContent>
                </v:textbox>
              </v:shape>
            </w:pict>
          </mc:Fallback>
        </mc:AlternateContent>
      </w:r>
      <w:r w:rsidR="00556A81">
        <w:t>The solution: Nehemiah fought greed with both public rebuke and personal example (5:6-19).</w:t>
      </w:r>
    </w:p>
    <w:p w14:paraId="0F718C30" w14:textId="34AADB34" w:rsidR="00EC2570" w:rsidRDefault="00EC2570" w:rsidP="00B51FF0">
      <w:pPr>
        <w:pStyle w:val="Heading3"/>
        <w:jc w:val="left"/>
      </w:pPr>
      <w:r>
        <w:t>He publicly rebuked the perpetrators and made them promise to restore what they had taken in greed (6-13).</w:t>
      </w:r>
    </w:p>
    <w:p w14:paraId="121BD6CC" w14:textId="3867BCE7" w:rsidR="00EC2570" w:rsidRDefault="002A4200" w:rsidP="00B51FF0">
      <w:pPr>
        <w:pStyle w:val="Heading4"/>
        <w:jc w:val="left"/>
      </w:pPr>
      <w:r>
        <w:rPr>
          <w:b/>
          <w:i/>
          <w:noProof/>
          <w:sz w:val="28"/>
          <w:lang w:eastAsia="en-US"/>
        </w:rPr>
        <mc:AlternateContent>
          <mc:Choice Requires="wps">
            <w:drawing>
              <wp:anchor distT="0" distB="0" distL="114300" distR="114300" simplePos="0" relativeHeight="251729408" behindDoc="0" locked="0" layoutInCell="1" allowOverlap="1" wp14:anchorId="26EDFA09" wp14:editId="2B423049">
                <wp:simplePos x="0" y="0"/>
                <wp:positionH relativeFrom="column">
                  <wp:posOffset>-507365</wp:posOffset>
                </wp:positionH>
                <wp:positionV relativeFrom="paragraph">
                  <wp:posOffset>1270</wp:posOffset>
                </wp:positionV>
                <wp:extent cx="571500" cy="337820"/>
                <wp:effectExtent l="0" t="0" r="381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BC4B0E" w14:textId="77777777" w:rsidR="00CA372A" w:rsidRPr="00313D2C" w:rsidRDefault="00CA372A" w:rsidP="00722040">
                            <w:pPr>
                              <w:jc w:val="center"/>
                              <w:rPr>
                                <w:sz w:val="22"/>
                              </w:rPr>
                            </w:pPr>
                            <w:r>
                              <w:rPr>
                                <w:sz w:val="22"/>
                              </w:rPr>
                              <w:t>•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8" type="#_x0000_t202" style="position:absolute;left:0;text-align:left;margin-left:-39.9pt;margin-top:.1pt;width:45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" filled="f">
                <v:textbox>
                  <w:txbxContent>
                    <w:p w14:paraId="60BC4B0E" w14:textId="77777777" w:rsidR="00CA372A" w:rsidRPr="00313D2C" w:rsidRDefault="00CA372A" w:rsidP="00722040">
                      <w:pPr>
                        <w:jc w:val="center"/>
                        <w:rPr>
                          <w:sz w:val="22"/>
                        </w:rPr>
                      </w:pPr>
                      <w:r>
                        <w:rPr>
                          <w:sz w:val="22"/>
                        </w:rPr>
                        <w:t>• 6</w:t>
                      </w:r>
                    </w:p>
                  </w:txbxContent>
                </v:textbox>
              </v:shape>
            </w:pict>
          </mc:Fallback>
        </mc:AlternateContent>
      </w:r>
      <w:r w:rsidR="00EC2570">
        <w:t>He was very angry after hearing their cries (6).</w:t>
      </w:r>
    </w:p>
    <w:p w14:paraId="510BFCEA" w14:textId="607B8C2E" w:rsidR="00EC2570" w:rsidRDefault="0009601D" w:rsidP="00B51FF0">
      <w:pPr>
        <w:pStyle w:val="Heading4"/>
        <w:jc w:val="left"/>
      </w:pPr>
      <w:r>
        <w:rPr>
          <w:b/>
          <w:i/>
          <w:noProof/>
          <w:sz w:val="28"/>
          <w:lang w:eastAsia="en-US"/>
        </w:rPr>
        <mc:AlternateContent>
          <mc:Choice Requires="wps">
            <w:drawing>
              <wp:anchor distT="0" distB="0" distL="114300" distR="114300" simplePos="0" relativeHeight="251739648" behindDoc="0" locked="0" layoutInCell="1" allowOverlap="1" wp14:anchorId="6DAB5793" wp14:editId="4FCFABFE">
                <wp:simplePos x="0" y="0"/>
                <wp:positionH relativeFrom="column">
                  <wp:posOffset>-50165</wp:posOffset>
                </wp:positionH>
                <wp:positionV relativeFrom="paragraph">
                  <wp:posOffset>20955</wp:posOffset>
                </wp:positionV>
                <wp:extent cx="4572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C4873" w14:textId="658FD090" w:rsidR="00CA372A" w:rsidRPr="00313D2C" w:rsidRDefault="00CA372A" w:rsidP="00722040">
                            <w:pPr>
                              <w:jc w:val="center"/>
                              <w:rPr>
                                <w:sz w:val="22"/>
                              </w:rPr>
                            </w:pPr>
                            <w:r>
                              <w:rPr>
                                <w:sz w:val="22"/>
                              </w:rPr>
                              <w:t>•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9" type="#_x0000_t202" style="position:absolute;left:0;text-align:left;margin-left:-3.9pt;margin-top:1.65pt;width:36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" filled="f">
                <v:textbox>
                  <w:txbxContent>
                    <w:p w14:paraId="24FC4873" w14:textId="658FD090" w:rsidR="00CA372A" w:rsidRPr="00313D2C" w:rsidRDefault="00CA372A" w:rsidP="00722040">
                      <w:pPr>
                        <w:jc w:val="center"/>
                        <w:rPr>
                          <w:sz w:val="22"/>
                        </w:rPr>
                      </w:pPr>
                      <w:r>
                        <w:rPr>
                          <w:sz w:val="22"/>
                        </w:rPr>
                        <w:t>• 8</w:t>
                      </w:r>
                    </w:p>
                  </w:txbxContent>
                </v:textbox>
              </v:shape>
            </w:pict>
          </mc:Fallback>
        </mc:AlternateContent>
      </w:r>
      <w:r w:rsidR="002A4200">
        <w:rPr>
          <w:b/>
          <w:i/>
          <w:noProof/>
          <w:sz w:val="28"/>
          <w:lang w:eastAsia="en-US"/>
        </w:rPr>
        <mc:AlternateContent>
          <mc:Choice Requires="wps">
            <w:drawing>
              <wp:anchor distT="0" distB="0" distL="114300" distR="114300" simplePos="0" relativeHeight="251746816" behindDoc="0" locked="0" layoutInCell="1" allowOverlap="1" wp14:anchorId="11904CB4" wp14:editId="39BF8C1E">
                <wp:simplePos x="0" y="0"/>
                <wp:positionH relativeFrom="column">
                  <wp:posOffset>407035</wp:posOffset>
                </wp:positionH>
                <wp:positionV relativeFrom="paragraph">
                  <wp:posOffset>20955</wp:posOffset>
                </wp:positionV>
                <wp:extent cx="571500" cy="337820"/>
                <wp:effectExtent l="0" t="0" r="381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40B93F" w14:textId="3B22792E" w:rsidR="00CA372A" w:rsidRPr="00313D2C" w:rsidRDefault="00CA372A" w:rsidP="002A4200">
                            <w:pPr>
                              <w:jc w:val="center"/>
                              <w:rPr>
                                <w:sz w:val="22"/>
                              </w:rPr>
                            </w:pPr>
                            <w:r>
                              <w:rPr>
                                <w:sz w:val="22"/>
                              </w:rPr>
                              <w:t>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0" type="#_x0000_t202" style="position:absolute;left:0;text-align:left;margin-left:32.05pt;margin-top:1.65pt;width:45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" filled="f">
                <v:textbox>
                  <w:txbxContent>
                    <w:p w14:paraId="4D40B93F" w14:textId="3B22792E" w:rsidR="00CA372A" w:rsidRPr="00313D2C" w:rsidRDefault="00CA372A" w:rsidP="002A4200">
                      <w:pPr>
                        <w:jc w:val="center"/>
                        <w:rPr>
                          <w:sz w:val="22"/>
                        </w:rPr>
                      </w:pPr>
                      <w:r>
                        <w:rPr>
                          <w:sz w:val="22"/>
                        </w:rPr>
                        <w:t>Greed</w:t>
                      </w:r>
                    </w:p>
                  </w:txbxContent>
                </v:textbox>
              </v:shape>
            </w:pict>
          </mc:Fallback>
        </mc:AlternateContent>
      </w:r>
      <w:r w:rsidR="002A4200">
        <w:rPr>
          <w:b/>
          <w:i/>
          <w:noProof/>
          <w:sz w:val="28"/>
          <w:lang w:eastAsia="en-US"/>
        </w:rPr>
        <mc:AlternateContent>
          <mc:Choice Requires="wps">
            <w:drawing>
              <wp:anchor distT="0" distB="0" distL="114300" distR="114300" simplePos="0" relativeHeight="251737600" behindDoc="0" locked="0" layoutInCell="1" allowOverlap="1" wp14:anchorId="39429775" wp14:editId="7ABB1FEC">
                <wp:simplePos x="0" y="0"/>
                <wp:positionH relativeFrom="column">
                  <wp:posOffset>-507365</wp:posOffset>
                </wp:positionH>
                <wp:positionV relativeFrom="paragraph">
                  <wp:posOffset>20955</wp:posOffset>
                </wp:positionV>
                <wp:extent cx="4572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461F0" w14:textId="31008E75" w:rsidR="00CA372A" w:rsidRPr="00313D2C" w:rsidRDefault="00CA372A" w:rsidP="00722040">
                            <w:pPr>
                              <w:jc w:val="center"/>
                              <w:rPr>
                                <w:sz w:val="22"/>
                              </w:rPr>
                            </w:pPr>
                            <w:r>
                              <w:rPr>
                                <w:sz w:val="22"/>
                              </w:rPr>
                              <w: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1" type="#_x0000_t202" style="position:absolute;left:0;text-align:left;margin-left:-39.9pt;margin-top:1.65pt;width:36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" filled="f">
                <v:textbox>
                  <w:txbxContent>
                    <w:p w14:paraId="080461F0" w14:textId="31008E75" w:rsidR="00CA372A" w:rsidRPr="00313D2C" w:rsidRDefault="00CA372A" w:rsidP="00722040">
                      <w:pPr>
                        <w:jc w:val="center"/>
                        <w:rPr>
                          <w:sz w:val="22"/>
                        </w:rPr>
                      </w:pPr>
                      <w:r>
                        <w:rPr>
                          <w:sz w:val="22"/>
                        </w:rPr>
                        <w:t>• 7</w:t>
                      </w:r>
                    </w:p>
                  </w:txbxContent>
                </v:textbox>
              </v:shape>
            </w:pict>
          </mc:Fallback>
        </mc:AlternateContent>
      </w:r>
      <w:r w:rsidR="00EC2570">
        <w:t>He confronted the wealth</w:t>
      </w:r>
      <w:r>
        <w:t>y leaders with their greed (7-8</w:t>
      </w:r>
      <w:r w:rsidR="00EC2570">
        <w:t>).</w:t>
      </w:r>
    </w:p>
    <w:p w14:paraId="53F28EAC" w14:textId="669174C4" w:rsidR="00EC2570" w:rsidRDefault="00BB62BE" w:rsidP="00B51FF0">
      <w:pPr>
        <w:pStyle w:val="Heading4"/>
        <w:jc w:val="left"/>
      </w:pPr>
      <w:r>
        <w:rPr>
          <w:b/>
          <w:i/>
          <w:noProof/>
          <w:sz w:val="28"/>
          <w:lang w:eastAsia="en-US"/>
        </w:rPr>
        <mc:AlternateContent>
          <mc:Choice Requires="wps">
            <w:drawing>
              <wp:anchor distT="0" distB="0" distL="114300" distR="114300" simplePos="0" relativeHeight="251750912" behindDoc="0" locked="0" layoutInCell="1" allowOverlap="1" wp14:anchorId="2E59C222" wp14:editId="105DCB7E">
                <wp:simplePos x="0" y="0"/>
                <wp:positionH relativeFrom="column">
                  <wp:posOffset>178435</wp:posOffset>
                </wp:positionH>
                <wp:positionV relativeFrom="paragraph">
                  <wp:posOffset>35560</wp:posOffset>
                </wp:positionV>
                <wp:extent cx="571500" cy="337820"/>
                <wp:effectExtent l="0" t="0" r="381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A2C9DF" w14:textId="4AC812D5" w:rsidR="00CA372A" w:rsidRPr="00313D2C" w:rsidRDefault="00CA372A" w:rsidP="00722040">
                            <w:pPr>
                              <w:jc w:val="center"/>
                              <w:rPr>
                                <w:sz w:val="22"/>
                              </w:rPr>
                            </w:pPr>
                            <w:r>
                              <w:rPr>
                                <w:sz w:val="22"/>
                              </w:rPr>
                              <w:t>SPs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left:0;text-align:left;margin-left:14.05pt;margin-top:2.8pt;width:45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" filled="f">
                <v:textbox>
                  <w:txbxContent>
                    <w:p w14:paraId="0EA2C9DF" w14:textId="4AC812D5" w:rsidR="00CA372A" w:rsidRPr="00313D2C" w:rsidRDefault="00CA372A" w:rsidP="00722040">
                      <w:pPr>
                        <w:jc w:val="center"/>
                        <w:rPr>
                          <w:sz w:val="22"/>
                        </w:rPr>
                      </w:pPr>
                      <w:r>
                        <w:rPr>
                          <w:sz w:val="22"/>
                        </w:rPr>
                        <w:t>SPs</w:t>
                      </w:r>
                    </w:p>
                  </w:txbxContent>
                </v:textbox>
              </v:shape>
            </w:pict>
          </mc:Fallback>
        </mc:AlternateContent>
      </w:r>
      <w:r w:rsidR="002A4200">
        <w:rPr>
          <w:b/>
          <w:i/>
          <w:noProof/>
          <w:sz w:val="28"/>
          <w:lang w:eastAsia="en-US"/>
        </w:rPr>
        <mc:AlternateContent>
          <mc:Choice Requires="wps">
            <w:drawing>
              <wp:anchor distT="0" distB="0" distL="114300" distR="114300" simplePos="0" relativeHeight="251741696" behindDoc="0" locked="0" layoutInCell="1" allowOverlap="1" wp14:anchorId="0F69218F" wp14:editId="61A0C313">
                <wp:simplePos x="0" y="0"/>
                <wp:positionH relativeFrom="column">
                  <wp:posOffset>-507365</wp:posOffset>
                </wp:positionH>
                <wp:positionV relativeFrom="paragraph">
                  <wp:posOffset>35560</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B7D7F9" w14:textId="212F7D73" w:rsidR="00CA372A" w:rsidRPr="00313D2C" w:rsidRDefault="00CA372A" w:rsidP="00722040">
                            <w:pPr>
                              <w:jc w:val="center"/>
                              <w:rPr>
                                <w:sz w:val="22"/>
                              </w:rPr>
                            </w:pPr>
                            <w:r>
                              <w:rPr>
                                <w:sz w:val="22"/>
                              </w:rPr>
                              <w:t>• 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left:0;text-align:left;margin-left:-39.9pt;margin-top:2.8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" filled="f">
                <v:textbox>
                  <w:txbxContent>
                    <w:p w14:paraId="71B7D7F9" w14:textId="212F7D73" w:rsidR="00CA372A" w:rsidRPr="00313D2C" w:rsidRDefault="00CA372A" w:rsidP="00722040">
                      <w:pPr>
                        <w:jc w:val="center"/>
                        <w:rPr>
                          <w:sz w:val="22"/>
                        </w:rPr>
                      </w:pPr>
                      <w:r>
                        <w:rPr>
                          <w:sz w:val="22"/>
                        </w:rPr>
                        <w:t>• 9-11</w:t>
                      </w:r>
                    </w:p>
                  </w:txbxContent>
                </v:textbox>
              </v:shape>
            </w:pict>
          </mc:Fallback>
        </mc:AlternateContent>
      </w:r>
      <w:r w:rsidR="00EC2570">
        <w:t>He held them accountable to restore fields and repay interest (</w:t>
      </w:r>
      <w:r w:rsidR="0009601D">
        <w:t>9-11</w:t>
      </w:r>
      <w:r w:rsidR="00EC2570">
        <w:t>)</w:t>
      </w:r>
    </w:p>
    <w:p w14:paraId="1B584B61" w14:textId="75397B03" w:rsidR="00EC2570" w:rsidRDefault="00F47D73" w:rsidP="00B51FF0">
      <w:pPr>
        <w:pStyle w:val="Heading4"/>
        <w:jc w:val="left"/>
      </w:pPr>
      <w:r>
        <w:rPr>
          <w:b/>
          <w:i/>
          <w:noProof/>
          <w:sz w:val="28"/>
          <w:lang w:eastAsia="en-US"/>
        </w:rPr>
        <mc:AlternateContent>
          <mc:Choice Requires="wps">
            <w:drawing>
              <wp:anchor distT="0" distB="0" distL="114300" distR="114300" simplePos="0" relativeHeight="251752960" behindDoc="0" locked="0" layoutInCell="1" allowOverlap="1" wp14:anchorId="0622CC30" wp14:editId="4F56090F">
                <wp:simplePos x="0" y="0"/>
                <wp:positionH relativeFrom="column">
                  <wp:posOffset>178435</wp:posOffset>
                </wp:positionH>
                <wp:positionV relativeFrom="paragraph">
                  <wp:posOffset>50165</wp:posOffset>
                </wp:positionV>
                <wp:extent cx="571500" cy="337820"/>
                <wp:effectExtent l="0" t="0" r="381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B399F1" w14:textId="32D08588" w:rsidR="00CA372A" w:rsidRPr="00F47D73" w:rsidRDefault="00CA372A" w:rsidP="00722040">
                            <w:pPr>
                              <w:jc w:val="center"/>
                              <w:rPr>
                                <w:sz w:val="20"/>
                              </w:rPr>
                            </w:pPr>
                            <w:r w:rsidRPr="00F47D73">
                              <w:rPr>
                                <w:sz w:val="20"/>
                              </w:rPr>
                              <w:t>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left:0;text-align:left;margin-left:14.05pt;margin-top:3.95pt;width:45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" filled="f">
                <v:textbox>
                  <w:txbxContent>
                    <w:p w14:paraId="4EB399F1" w14:textId="32D08588" w:rsidR="00CA372A" w:rsidRPr="00F47D73" w:rsidRDefault="00CA372A" w:rsidP="00722040">
                      <w:pPr>
                        <w:jc w:val="center"/>
                        <w:rPr>
                          <w:sz w:val="20"/>
                        </w:rPr>
                      </w:pPr>
                      <w:r w:rsidRPr="00F47D73">
                        <w:rPr>
                          <w:sz w:val="20"/>
                        </w:rPr>
                        <w:t>Impact</w:t>
                      </w:r>
                    </w:p>
                  </w:txbxContent>
                </v:textbox>
              </v:shape>
            </w:pict>
          </mc:Fallback>
        </mc:AlternateContent>
      </w:r>
      <w:r w:rsidR="00BB62BE">
        <w:rPr>
          <w:b/>
          <w:i/>
          <w:noProof/>
          <w:sz w:val="28"/>
          <w:lang w:eastAsia="en-US"/>
        </w:rPr>
        <mc:AlternateContent>
          <mc:Choice Requires="wps">
            <w:drawing>
              <wp:anchor distT="0" distB="0" distL="114300" distR="114300" simplePos="0" relativeHeight="251742720" behindDoc="0" locked="0" layoutInCell="1" allowOverlap="1" wp14:anchorId="5E67E0B9" wp14:editId="68A3CA16">
                <wp:simplePos x="0" y="0"/>
                <wp:positionH relativeFrom="column">
                  <wp:posOffset>-507365</wp:posOffset>
                </wp:positionH>
                <wp:positionV relativeFrom="paragraph">
                  <wp:posOffset>45085</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B102F9" w14:textId="480AFB63" w:rsidR="00CA372A" w:rsidRPr="00313D2C" w:rsidRDefault="00CA372A" w:rsidP="00722040">
                            <w:pPr>
                              <w:jc w:val="center"/>
                              <w:rPr>
                                <w:sz w:val="22"/>
                              </w:rPr>
                            </w:pPr>
                            <w:r>
                              <w:rPr>
                                <w:sz w:val="22"/>
                              </w:rPr>
                              <w:t>• 12-13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5" type="#_x0000_t202" style="position:absolute;left:0;text-align:left;margin-left:-39.9pt;margin-top:3.5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" filled="f">
                <v:textbox>
                  <w:txbxContent>
                    <w:p w14:paraId="5DB102F9" w14:textId="480AFB63" w:rsidR="00CA372A" w:rsidRPr="00313D2C" w:rsidRDefault="00CA372A" w:rsidP="00722040">
                      <w:pPr>
                        <w:jc w:val="center"/>
                        <w:rPr>
                          <w:sz w:val="22"/>
                        </w:rPr>
                      </w:pPr>
                      <w:r>
                        <w:rPr>
                          <w:sz w:val="22"/>
                        </w:rPr>
                        <w:t>• 12-13</w:t>
                      </w:r>
                    </w:p>
                  </w:txbxContent>
                </v:textbox>
              </v:shape>
            </w:pict>
          </mc:Fallback>
        </mc:AlternateContent>
      </w:r>
      <w:r w:rsidR="00EC2570">
        <w:t>He warned of God’s judgment on those who broke their promise (</w:t>
      </w:r>
      <w:r w:rsidR="0009601D">
        <w:t>12-</w:t>
      </w:r>
      <w:r w:rsidR="00EC2570">
        <w:t>13).</w:t>
      </w:r>
    </w:p>
    <w:p w14:paraId="25509B7C" w14:textId="2E5C879A" w:rsidR="00EC2570" w:rsidRDefault="00EC2570" w:rsidP="00B51FF0">
      <w:pPr>
        <w:pStyle w:val="Heading3"/>
        <w:jc w:val="left"/>
      </w:pPr>
      <w:r>
        <w:lastRenderedPageBreak/>
        <w:t>He set an example of generosity and expected this of his men (5:14-19).</w:t>
      </w:r>
    </w:p>
    <w:p w14:paraId="2069B652" w14:textId="2ECAF1E4" w:rsidR="00EC2570" w:rsidRDefault="002920FB" w:rsidP="00B51FF0">
      <w:pPr>
        <w:pStyle w:val="Heading4"/>
        <w:jc w:val="left"/>
      </w:pPr>
      <w:r>
        <w:rPr>
          <w:b/>
          <w:i/>
          <w:noProof/>
          <w:sz w:val="28"/>
          <w:lang w:eastAsia="en-US"/>
        </w:rPr>
        <mc:AlternateContent>
          <mc:Choice Requires="wps">
            <w:drawing>
              <wp:anchor distT="0" distB="0" distL="114300" distR="114300" simplePos="0" relativeHeight="251694592" behindDoc="0" locked="0" layoutInCell="1" allowOverlap="1" wp14:anchorId="7F2E14BB" wp14:editId="6FE1EBE4">
                <wp:simplePos x="0" y="0"/>
                <wp:positionH relativeFrom="column">
                  <wp:posOffset>-393065</wp:posOffset>
                </wp:positionH>
                <wp:positionV relativeFrom="paragraph">
                  <wp:posOffset>43180</wp:posOffset>
                </wp:positionV>
                <wp:extent cx="800100" cy="337820"/>
                <wp:effectExtent l="0" t="0" r="381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762176" w14:textId="3E5C9E8C" w:rsidR="00CA372A" w:rsidRPr="00313D2C" w:rsidRDefault="00CA372A" w:rsidP="00722040">
                            <w:pPr>
                              <w:jc w:val="center"/>
                              <w:rPr>
                                <w:sz w:val="22"/>
                              </w:rPr>
                            </w:pPr>
                            <w:r>
                              <w:rPr>
                                <w:sz w:val="22"/>
                              </w:rPr>
                              <w:t>14-15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6" type="#_x0000_t202" style="position:absolute;left:0;text-align:left;margin-left:-30.9pt;margin-top:3.4pt;width:63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" filled="f">
                <v:textbox>
                  <w:txbxContent>
                    <w:p w14:paraId="34762176" w14:textId="3E5C9E8C" w:rsidR="00CA372A" w:rsidRPr="00313D2C" w:rsidRDefault="00CA372A" w:rsidP="00722040">
                      <w:pPr>
                        <w:jc w:val="center"/>
                        <w:rPr>
                          <w:sz w:val="22"/>
                        </w:rPr>
                      </w:pPr>
                      <w:r>
                        <w:rPr>
                          <w:sz w:val="22"/>
                        </w:rPr>
                        <w:t>14-15</w:t>
                      </w:r>
                    </w:p>
                  </w:txbxContent>
                </v:textbox>
              </v:shape>
            </w:pict>
          </mc:Fallback>
        </mc:AlternateContent>
      </w:r>
      <w:r w:rsidR="00EC2570">
        <w:t>He and his officials refused their food allowances (14-15).</w:t>
      </w:r>
    </w:p>
    <w:p w14:paraId="12842C34" w14:textId="7C1868FF" w:rsidR="00EC2570" w:rsidRDefault="002920FB" w:rsidP="00B51FF0">
      <w:pPr>
        <w:pStyle w:val="Heading4"/>
        <w:jc w:val="left"/>
      </w:pPr>
      <w:r>
        <w:rPr>
          <w:b/>
          <w:i/>
          <w:noProof/>
          <w:sz w:val="28"/>
          <w:lang w:eastAsia="en-US"/>
        </w:rPr>
        <mc:AlternateContent>
          <mc:Choice Requires="wps">
            <w:drawing>
              <wp:anchor distT="0" distB="0" distL="114300" distR="114300" simplePos="0" relativeHeight="251757056" behindDoc="0" locked="0" layoutInCell="1" allowOverlap="1" wp14:anchorId="4F80EEA7" wp14:editId="197E51F9">
                <wp:simplePos x="0" y="0"/>
                <wp:positionH relativeFrom="column">
                  <wp:posOffset>-393065</wp:posOffset>
                </wp:positionH>
                <wp:positionV relativeFrom="paragraph">
                  <wp:posOffset>52705</wp:posOffset>
                </wp:positionV>
                <wp:extent cx="800100" cy="337820"/>
                <wp:effectExtent l="0" t="0" r="381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87D5F4" w14:textId="2E8446F5" w:rsidR="00CA372A" w:rsidRPr="00313D2C" w:rsidRDefault="00CA372A" w:rsidP="00722040">
                            <w:pPr>
                              <w:jc w:val="center"/>
                              <w:rPr>
                                <w:sz w:val="22"/>
                              </w:rPr>
                            </w:pPr>
                            <w:r>
                              <w:rPr>
                                <w:sz w:val="22"/>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7" type="#_x0000_t202" style="position:absolute;left:0;text-align:left;margin-left:-30.9pt;margin-top:4.15pt;width:63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" filled="f">
                <v:textbox>
                  <w:txbxContent>
                    <w:p w14:paraId="1087D5F4" w14:textId="2E8446F5" w:rsidR="00CA372A" w:rsidRPr="00313D2C" w:rsidRDefault="00CA372A" w:rsidP="00722040">
                      <w:pPr>
                        <w:jc w:val="center"/>
                        <w:rPr>
                          <w:sz w:val="22"/>
                        </w:rPr>
                      </w:pPr>
                      <w:r>
                        <w:rPr>
                          <w:sz w:val="22"/>
                        </w:rPr>
                        <w:t>16</w:t>
                      </w:r>
                    </w:p>
                  </w:txbxContent>
                </v:textbox>
              </v:shape>
            </w:pict>
          </mc:Fallback>
        </mc:AlternateContent>
      </w:r>
      <w:r w:rsidR="00EC2570">
        <w:t>He and his servants built the wall instead of buying land (16).</w:t>
      </w:r>
    </w:p>
    <w:p w14:paraId="73A07425" w14:textId="29D34DE4" w:rsidR="00EC2570" w:rsidRDefault="006F21AC" w:rsidP="00B51FF0">
      <w:pPr>
        <w:pStyle w:val="Heading4"/>
        <w:jc w:val="left"/>
      </w:pPr>
      <w:r>
        <w:rPr>
          <w:b/>
          <w:i/>
          <w:noProof/>
          <w:sz w:val="28"/>
          <w:lang w:eastAsia="en-US"/>
        </w:rPr>
        <mc:AlternateContent>
          <mc:Choice Requires="wps">
            <w:drawing>
              <wp:anchor distT="0" distB="0" distL="114300" distR="114300" simplePos="0" relativeHeight="251761152" behindDoc="0" locked="0" layoutInCell="1" allowOverlap="1" wp14:anchorId="2A5FE88A" wp14:editId="3C68BF43">
                <wp:simplePos x="0" y="0"/>
                <wp:positionH relativeFrom="column">
                  <wp:posOffset>-393065</wp:posOffset>
                </wp:positionH>
                <wp:positionV relativeFrom="paragraph">
                  <wp:posOffset>66675</wp:posOffset>
                </wp:positionV>
                <wp:extent cx="800100" cy="337820"/>
                <wp:effectExtent l="0" t="0" r="381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5DBD3C" w14:textId="1D74F640" w:rsidR="00CA372A" w:rsidRPr="00313D2C" w:rsidRDefault="00CA372A" w:rsidP="00722040">
                            <w:pPr>
                              <w:jc w:val="center"/>
                              <w:rPr>
                                <w:sz w:val="22"/>
                              </w:rPr>
                            </w:pPr>
                            <w:r>
                              <w:rPr>
                                <w:sz w:val="22"/>
                              </w:rPr>
                              <w:t>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8" type="#_x0000_t202" style="position:absolute;left:0;text-align:left;margin-left:-30.9pt;margin-top:5.25pt;width:63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" filled="f">
                <v:textbox>
                  <w:txbxContent>
                    <w:p w14:paraId="2A5DBD3C" w14:textId="1D74F640" w:rsidR="00CA372A" w:rsidRPr="00313D2C" w:rsidRDefault="00CA372A" w:rsidP="00722040">
                      <w:pPr>
                        <w:jc w:val="center"/>
                        <w:rPr>
                          <w:sz w:val="22"/>
                        </w:rPr>
                      </w:pPr>
                      <w:r>
                        <w:rPr>
                          <w:sz w:val="22"/>
                        </w:rPr>
                        <w:t>17-18</w:t>
                      </w:r>
                    </w:p>
                  </w:txbxContent>
                </v:textbox>
              </v:shape>
            </w:pict>
          </mc:Fallback>
        </mc:AlternateContent>
      </w:r>
      <w:r w:rsidR="002920FB">
        <w:rPr>
          <w:b/>
          <w:i/>
          <w:noProof/>
          <w:sz w:val="28"/>
          <w:lang w:eastAsia="en-US"/>
        </w:rPr>
        <mc:AlternateContent>
          <mc:Choice Requires="wps">
            <w:drawing>
              <wp:anchor distT="0" distB="0" distL="114300" distR="114300" simplePos="0" relativeHeight="251759104" behindDoc="0" locked="0" layoutInCell="1" allowOverlap="1" wp14:anchorId="71875BBC" wp14:editId="70D72458">
                <wp:simplePos x="0" y="0"/>
                <wp:positionH relativeFrom="column">
                  <wp:posOffset>-393065</wp:posOffset>
                </wp:positionH>
                <wp:positionV relativeFrom="paragraph">
                  <wp:posOffset>409575</wp:posOffset>
                </wp:positionV>
                <wp:extent cx="800100" cy="337820"/>
                <wp:effectExtent l="0" t="0" r="381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B86F8F" w14:textId="1CD04A1A" w:rsidR="00CA372A" w:rsidRPr="00313D2C" w:rsidRDefault="00CA372A" w:rsidP="00722040">
                            <w:pPr>
                              <w:jc w:val="center"/>
                              <w:rPr>
                                <w:sz w:val="22"/>
                              </w:rPr>
                            </w:pPr>
                            <w:r>
                              <w:rPr>
                                <w:sz w:val="22"/>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9" type="#_x0000_t202" style="position:absolute;left:0;text-align:left;margin-left:-30.9pt;margin-top:32.25pt;width:63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" filled="f">
                <v:textbox>
                  <w:txbxContent>
                    <w:p w14:paraId="06B86F8F" w14:textId="1CD04A1A" w:rsidR="00CA372A" w:rsidRPr="00313D2C" w:rsidRDefault="00CA372A" w:rsidP="00722040">
                      <w:pPr>
                        <w:jc w:val="center"/>
                        <w:rPr>
                          <w:sz w:val="22"/>
                        </w:rPr>
                      </w:pPr>
                      <w:r>
                        <w:rPr>
                          <w:sz w:val="22"/>
                        </w:rPr>
                        <w:t>19</w:t>
                      </w:r>
                    </w:p>
                  </w:txbxContent>
                </v:textbox>
              </v:shape>
            </w:pict>
          </mc:Fallback>
        </mc:AlternateContent>
      </w:r>
      <w:r w:rsidR="00EC2570">
        <w:t>He fed over 150 people daily from his own pocket to ease the people’s burden (17-18).</w:t>
      </w:r>
    </w:p>
    <w:p w14:paraId="6D94A48D" w14:textId="12C9C222" w:rsidR="00EC2570" w:rsidRDefault="00EC2570" w:rsidP="00B51FF0">
      <w:pPr>
        <w:pStyle w:val="Heading4"/>
        <w:jc w:val="left"/>
      </w:pPr>
      <w:r>
        <w:t>He looked to God instead of man for his reward (19).</w:t>
      </w:r>
    </w:p>
    <w:p w14:paraId="15EBFE1B" w14:textId="418D7612" w:rsidR="00D505F2" w:rsidRDefault="00E027AC" w:rsidP="00B51FF0">
      <w:pPr>
        <w:jc w:val="left"/>
      </w:pPr>
      <w:r>
        <w:rPr>
          <w:b/>
          <w:i/>
          <w:noProof/>
          <w:sz w:val="28"/>
          <w:lang w:eastAsia="en-US"/>
        </w:rPr>
        <mc:AlternateContent>
          <mc:Choice Requires="wps">
            <w:drawing>
              <wp:anchor distT="0" distB="0" distL="114300" distR="114300" simplePos="0" relativeHeight="251763200" behindDoc="0" locked="0" layoutInCell="1" allowOverlap="1" wp14:anchorId="6AF7626F" wp14:editId="2F882A9F">
                <wp:simplePos x="0" y="0"/>
                <wp:positionH relativeFrom="column">
                  <wp:posOffset>-621665</wp:posOffset>
                </wp:positionH>
                <wp:positionV relativeFrom="paragraph">
                  <wp:posOffset>34290</wp:posOffset>
                </wp:positionV>
                <wp:extent cx="571500" cy="337820"/>
                <wp:effectExtent l="0" t="0" r="381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26444" w14:textId="15D7D7A0" w:rsidR="00CA372A" w:rsidRPr="00313D2C" w:rsidRDefault="00CA372A" w:rsidP="00722040">
                            <w:pPr>
                              <w:jc w:val="center"/>
                              <w:rPr>
                                <w:sz w:val="22"/>
                              </w:rPr>
                            </w:pPr>
                            <w:r>
                              <w:rPr>
                                <w:sz w:val="22"/>
                              </w:rP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0" type="#_x0000_t202" style="position:absolute;margin-left:-48.9pt;margin-top:2.7pt;width:45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" filled="f">
                <v:textbox>
                  <w:txbxContent>
                    <w:p w14:paraId="19826444" w14:textId="15D7D7A0" w:rsidR="00CA372A" w:rsidRPr="00313D2C" w:rsidRDefault="00CA372A" w:rsidP="00722040">
                      <w:pPr>
                        <w:jc w:val="center"/>
                        <w:rPr>
                          <w:sz w:val="22"/>
                        </w:rPr>
                      </w:pPr>
                      <w:r>
                        <w:rPr>
                          <w:sz w:val="22"/>
                        </w:rPr>
                        <w:t>MPI</w:t>
                      </w:r>
                    </w:p>
                  </w:txbxContent>
                </v:textbox>
              </v:shape>
            </w:pict>
          </mc:Fallback>
        </mc:AlternateContent>
      </w:r>
    </w:p>
    <w:p w14:paraId="6E788321" w14:textId="3D679F45" w:rsidR="00556A81" w:rsidRPr="000E6311" w:rsidRDefault="00556A81" w:rsidP="00B51FF0">
      <w:pPr>
        <w:jc w:val="left"/>
      </w:pPr>
      <w:r>
        <w:t>(</w:t>
      </w:r>
      <w:r w:rsidR="00225385">
        <w:t>So we’ve seen that Nehemiah helped the poor by fighting greed.  But h</w:t>
      </w:r>
      <w:r>
        <w:t xml:space="preserve">ow should </w:t>
      </w:r>
      <w:r w:rsidRPr="006B375F">
        <w:rPr>
          <w:i/>
        </w:rPr>
        <w:t>we</w:t>
      </w:r>
      <w:r>
        <w:t xml:space="preserve"> help the poor?)</w:t>
      </w:r>
    </w:p>
    <w:p w14:paraId="204B8020" w14:textId="7FAB7684" w:rsidR="00556A81" w:rsidRPr="00D77F5E" w:rsidRDefault="00225385" w:rsidP="00B51FF0">
      <w:pPr>
        <w:pStyle w:val="Heading1"/>
        <w:jc w:val="left"/>
      </w:pPr>
      <w:r>
        <w:rPr>
          <w:b w:val="0"/>
          <w:i/>
          <w:noProof/>
          <w:sz w:val="28"/>
          <w:lang w:eastAsia="en-US"/>
        </w:rPr>
        <mc:AlternateContent>
          <mc:Choice Requires="wps">
            <w:drawing>
              <wp:anchor distT="0" distB="0" distL="114300" distR="114300" simplePos="0" relativeHeight="251755008" behindDoc="0" locked="0" layoutInCell="1" allowOverlap="1" wp14:anchorId="7C3270FE" wp14:editId="3625B90F">
                <wp:simplePos x="0" y="0"/>
                <wp:positionH relativeFrom="column">
                  <wp:posOffset>-621665</wp:posOffset>
                </wp:positionH>
                <wp:positionV relativeFrom="paragraph">
                  <wp:posOffset>25400</wp:posOffset>
                </wp:positionV>
                <wp:extent cx="571500" cy="337820"/>
                <wp:effectExtent l="0" t="0" r="381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B8497" w14:textId="1477E201" w:rsidR="00CA372A" w:rsidRPr="00313D2C" w:rsidRDefault="00CA372A" w:rsidP="00722040">
                            <w:pPr>
                              <w:jc w:val="center"/>
                              <w:rPr>
                                <w:sz w:val="22"/>
                              </w:rPr>
                            </w:pPr>
                            <w:r>
                              <w:rPr>
                                <w:sz w:val="22"/>
                              </w:rPr>
                              <w:t>MPII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1" type="#_x0000_t202" style="position:absolute;left:0;text-align:left;margin-left:-48.9pt;margin-top:2pt;width:45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" filled="f">
                <v:textbox>
                  <w:txbxContent>
                    <w:p w14:paraId="117B8497" w14:textId="1477E201" w:rsidR="00CA372A" w:rsidRPr="00313D2C" w:rsidRDefault="00CA372A" w:rsidP="00722040">
                      <w:pPr>
                        <w:jc w:val="center"/>
                        <w:rPr>
                          <w:sz w:val="22"/>
                        </w:rPr>
                      </w:pPr>
                      <w:r>
                        <w:rPr>
                          <w:sz w:val="22"/>
                        </w:rPr>
                        <w:t>MPII</w:t>
                      </w:r>
                    </w:p>
                  </w:txbxContent>
                </v:textbox>
              </v:shape>
            </w:pict>
          </mc:Fallback>
        </mc:AlternateContent>
      </w:r>
      <w:r w:rsidR="00556A81" w:rsidRPr="00D77F5E">
        <w:t>II.</w:t>
      </w:r>
      <w:r w:rsidR="00556A81" w:rsidRPr="00D77F5E">
        <w:tab/>
      </w:r>
      <w:r w:rsidR="00556A81">
        <w:t xml:space="preserve">Help the poor by </w:t>
      </w:r>
      <w:r w:rsidR="00556A81" w:rsidRPr="00C01B7F">
        <w:rPr>
          <w:u w:val="single"/>
        </w:rPr>
        <w:t>fighting greed</w:t>
      </w:r>
      <w:r w:rsidR="00556A81">
        <w:t>.</w:t>
      </w:r>
    </w:p>
    <w:p w14:paraId="0B7F1E46" w14:textId="7FCF4DD7" w:rsidR="00556A81" w:rsidRPr="000E6311" w:rsidRDefault="00556A81" w:rsidP="00B51FF0">
      <w:pPr>
        <w:ind w:firstLine="432"/>
        <w:jc w:val="left"/>
      </w:pPr>
      <w:r>
        <w:t>[</w:t>
      </w:r>
      <w:r w:rsidR="00807324">
        <w:t xml:space="preserve">Bless those with less money than you by combating </w:t>
      </w:r>
      <w:r w:rsidR="005A0DB3">
        <w:t>selfish tendencies.]</w:t>
      </w:r>
      <w:r w:rsidR="00807324">
        <w:t xml:space="preserve"> </w:t>
      </w:r>
    </w:p>
    <w:p w14:paraId="26B92452" w14:textId="26BE96FD" w:rsidR="00556A81" w:rsidRDefault="002E2605" w:rsidP="00B51FF0">
      <w:pPr>
        <w:pStyle w:val="Heading2"/>
        <w:jc w:val="left"/>
      </w:pPr>
      <w:r>
        <w:rPr>
          <w:b/>
          <w:i/>
          <w:noProof/>
          <w:sz w:val="28"/>
          <w:lang w:eastAsia="en-US"/>
        </w:rPr>
        <mc:AlternateContent>
          <mc:Choice Requires="wps">
            <w:drawing>
              <wp:anchor distT="0" distB="0" distL="114300" distR="114300" simplePos="0" relativeHeight="251735552" behindDoc="0" locked="0" layoutInCell="1" allowOverlap="1" wp14:anchorId="6D9B5239" wp14:editId="67C38878">
                <wp:simplePos x="0" y="0"/>
                <wp:positionH relativeFrom="column">
                  <wp:posOffset>-507365</wp:posOffset>
                </wp:positionH>
                <wp:positionV relativeFrom="paragraph">
                  <wp:posOffset>53975</wp:posOffset>
                </wp:positionV>
                <wp:extent cx="571500" cy="337820"/>
                <wp:effectExtent l="0" t="0" r="381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10ED3F" w14:textId="439C976B" w:rsidR="00CA372A" w:rsidRPr="00313D2C" w:rsidRDefault="00CA372A" w:rsidP="00722040">
                            <w:pPr>
                              <w:jc w:val="center"/>
                              <w:rPr>
                                <w:sz w:val="22"/>
                              </w:rPr>
                            </w:pPr>
                            <w:r>
                              <w:rPr>
                                <w:sz w:val="22"/>
                              </w:rPr>
                              <w:t>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2" type="#_x0000_t202" style="position:absolute;left:0;text-align:left;margin-left:-39.9pt;margin-top:4.25pt;width:45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" filled="f">
                <v:textbox>
                  <w:txbxContent>
                    <w:p w14:paraId="6910ED3F" w14:textId="439C976B" w:rsidR="00CA372A" w:rsidRPr="00313D2C" w:rsidRDefault="00CA372A" w:rsidP="00722040">
                      <w:pPr>
                        <w:jc w:val="center"/>
                        <w:rPr>
                          <w:sz w:val="22"/>
                        </w:rPr>
                      </w:pPr>
                      <w:r>
                        <w:rPr>
                          <w:sz w:val="22"/>
                        </w:rPr>
                        <w:t>Others</w:t>
                      </w:r>
                    </w:p>
                  </w:txbxContent>
                </v:textbox>
              </v:shape>
            </w:pict>
          </mc:Fallback>
        </mc:AlternateContent>
      </w:r>
      <w:r w:rsidR="00FE6EAA">
        <w:t xml:space="preserve">Help </w:t>
      </w:r>
      <w:r w:rsidR="00556A81" w:rsidRPr="00C01B7F">
        <w:rPr>
          <w:u w:val="single"/>
        </w:rPr>
        <w:t>others</w:t>
      </w:r>
      <w:r w:rsidR="00FE6EAA">
        <w:t xml:space="preserve"> be generous.</w:t>
      </w:r>
    </w:p>
    <w:p w14:paraId="09DDCB7C" w14:textId="1E5C3A9A" w:rsidR="00D64CF1" w:rsidRDefault="002E2605" w:rsidP="00B51FF0">
      <w:pPr>
        <w:pStyle w:val="Heading3"/>
        <w:jc w:val="left"/>
      </w:pPr>
      <w:r>
        <w:rPr>
          <w:b/>
          <w:i/>
          <w:noProof/>
          <w:sz w:val="28"/>
          <w:lang w:eastAsia="en-US"/>
        </w:rPr>
        <mc:AlternateContent>
          <mc:Choice Requires="wps">
            <w:drawing>
              <wp:anchor distT="0" distB="0" distL="114300" distR="114300" simplePos="0" relativeHeight="251771392" behindDoc="0" locked="0" layoutInCell="1" allowOverlap="1" wp14:anchorId="6AD4C931" wp14:editId="189E0F39">
                <wp:simplePos x="0" y="0"/>
                <wp:positionH relativeFrom="column">
                  <wp:posOffset>-507365</wp:posOffset>
                </wp:positionH>
                <wp:positionV relativeFrom="paragraph">
                  <wp:posOffset>30480</wp:posOffset>
                </wp:positionV>
                <wp:extent cx="800100" cy="337820"/>
                <wp:effectExtent l="0" t="0" r="381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705AAF" w14:textId="4BAB0C0A" w:rsidR="00CA372A" w:rsidRPr="00313D2C" w:rsidRDefault="00CA372A" w:rsidP="00722040">
                            <w:pPr>
                              <w:jc w:val="center"/>
                              <w:rPr>
                                <w:sz w:val="22"/>
                              </w:rPr>
                            </w:pPr>
                            <w:r>
                              <w:rPr>
                                <w:sz w:val="22"/>
                              </w:rPr>
                              <w:t>Choices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3" type="#_x0000_t202" style="position:absolute;left:0;text-align:left;margin-left:-39.9pt;margin-top:2.4pt;width:63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" filled="f">
                <v:textbox>
                  <w:txbxContent>
                    <w:p w14:paraId="6F705AAF" w14:textId="4BAB0C0A" w:rsidR="00CA372A" w:rsidRPr="00313D2C" w:rsidRDefault="00CA372A" w:rsidP="00722040">
                      <w:pPr>
                        <w:jc w:val="center"/>
                        <w:rPr>
                          <w:sz w:val="22"/>
                        </w:rPr>
                      </w:pPr>
                      <w:r>
                        <w:rPr>
                          <w:sz w:val="22"/>
                        </w:rPr>
                        <w:t>Choices</w:t>
                      </w:r>
                    </w:p>
                  </w:txbxContent>
                </v:textbox>
              </v:shape>
            </w:pict>
          </mc:Fallback>
        </mc:AlternateContent>
      </w:r>
      <w:r w:rsidR="00D64CF1">
        <w:t>One church had over $3 million in the bank and yet required their pastor to pay for his own mobile phone that they required him to have so they could get ahold of him.</w:t>
      </w:r>
      <w:r w:rsidR="003D7F9F">
        <w:t xml:space="preserve">  I sought to stand up for him to the board.</w:t>
      </w:r>
    </w:p>
    <w:p w14:paraId="1CD40AE6" w14:textId="4D645D4D" w:rsidR="00D64CF1" w:rsidRDefault="002E2605" w:rsidP="00B51FF0">
      <w:pPr>
        <w:pStyle w:val="Heading3"/>
        <w:jc w:val="left"/>
      </w:pPr>
      <w:r>
        <w:rPr>
          <w:b/>
          <w:i/>
          <w:noProof/>
          <w:sz w:val="28"/>
          <w:lang w:eastAsia="en-US"/>
        </w:rPr>
        <mc:AlternateContent>
          <mc:Choice Requires="wps">
            <w:drawing>
              <wp:anchor distT="0" distB="0" distL="114300" distR="114300" simplePos="0" relativeHeight="251765248" behindDoc="0" locked="0" layoutInCell="1" allowOverlap="1" wp14:anchorId="294C90F7" wp14:editId="669BBE29">
                <wp:simplePos x="0" y="0"/>
                <wp:positionH relativeFrom="column">
                  <wp:posOffset>-507365</wp:posOffset>
                </wp:positionH>
                <wp:positionV relativeFrom="paragraph">
                  <wp:posOffset>326390</wp:posOffset>
                </wp:positionV>
                <wp:extent cx="800100" cy="337820"/>
                <wp:effectExtent l="0" t="0" r="381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DDD69F" w14:textId="7FDB1789" w:rsidR="00CA372A" w:rsidRPr="00313D2C" w:rsidRDefault="00CA372A" w:rsidP="00722040">
                            <w:pPr>
                              <w:jc w:val="center"/>
                              <w:rPr>
                                <w:sz w:val="22"/>
                              </w:rPr>
                            </w:pPr>
                            <w:r>
                              <w:rPr>
                                <w:sz w:val="22"/>
                              </w:rPr>
                              <w:t>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4" type="#_x0000_t202" style="position:absolute;left:0;text-align:left;margin-left:-39.9pt;margin-top:25.7pt;width:63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" filled="f">
                <v:textbox>
                  <w:txbxContent>
                    <w:p w14:paraId="1EDDD69F" w14:textId="7FDB1789" w:rsidR="00CA372A" w:rsidRPr="00313D2C" w:rsidRDefault="00CA372A" w:rsidP="00722040">
                      <w:pPr>
                        <w:jc w:val="center"/>
                        <w:rPr>
                          <w:sz w:val="22"/>
                        </w:rPr>
                      </w:pPr>
                      <w:r>
                        <w:rPr>
                          <w:sz w:val="22"/>
                        </w:rPr>
                        <w:t>Yourself</w:t>
                      </w:r>
                    </w:p>
                  </w:txbxContent>
                </v:textbox>
              </v:shape>
            </w:pict>
          </mc:Fallback>
        </mc:AlternateContent>
      </w:r>
      <w:r w:rsidR="00D64CF1">
        <w:t>Some church members gave their maid the leftovers off their children’s plates.</w:t>
      </w:r>
      <w:r w:rsidR="003D7F9F">
        <w:t xml:space="preserve">  I preached about this from the pulpit!</w:t>
      </w:r>
    </w:p>
    <w:p w14:paraId="27B31CCE" w14:textId="0E16C9A2" w:rsidR="00556A81" w:rsidRPr="00D77F5E" w:rsidRDefault="00FE6EAA" w:rsidP="00B51FF0">
      <w:pPr>
        <w:pStyle w:val="Heading2"/>
        <w:jc w:val="left"/>
      </w:pPr>
      <w:r>
        <w:t>Be generous</w:t>
      </w:r>
      <w:r w:rsidR="00556A81">
        <w:t xml:space="preserve"> </w:t>
      </w:r>
      <w:r w:rsidR="00556A81" w:rsidRPr="00C01B7F">
        <w:rPr>
          <w:u w:val="single"/>
        </w:rPr>
        <w:t>yourself</w:t>
      </w:r>
      <w:r w:rsidR="00556A81">
        <w:t>.</w:t>
      </w:r>
    </w:p>
    <w:p w14:paraId="5F25353F" w14:textId="0B4C4552" w:rsidR="00550888" w:rsidRDefault="00550888" w:rsidP="00B51FF0">
      <w:pPr>
        <w:pStyle w:val="Heading3"/>
        <w:jc w:val="left"/>
      </w:pPr>
      <w:r>
        <w:rPr>
          <w:b/>
          <w:i/>
          <w:noProof/>
          <w:sz w:val="28"/>
          <w:lang w:eastAsia="en-US"/>
        </w:rPr>
        <mc:AlternateContent>
          <mc:Choice Requires="wps">
            <w:drawing>
              <wp:anchor distT="0" distB="0" distL="114300" distR="114300" simplePos="0" relativeHeight="251773440" behindDoc="0" locked="0" layoutInCell="1" allowOverlap="1" wp14:anchorId="080C08A6" wp14:editId="43BCABE7">
                <wp:simplePos x="0" y="0"/>
                <wp:positionH relativeFrom="column">
                  <wp:posOffset>-507365</wp:posOffset>
                </wp:positionH>
                <wp:positionV relativeFrom="paragraph">
                  <wp:posOffset>12700</wp:posOffset>
                </wp:positionV>
                <wp:extent cx="800100" cy="337820"/>
                <wp:effectExtent l="0" t="0" r="381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48E5B" w14:textId="643F23B8" w:rsidR="00CA372A" w:rsidRPr="00313D2C" w:rsidRDefault="00CA372A" w:rsidP="00722040">
                            <w:pPr>
                              <w:jc w:val="center"/>
                              <w:rPr>
                                <w:sz w:val="22"/>
                              </w:rPr>
                            </w:pPr>
                            <w:proofErr w:type="spellStart"/>
                            <w:r>
                              <w:rPr>
                                <w:sz w:val="22"/>
                              </w:rPr>
                              <w:t>Neh</w:t>
                            </w:r>
                            <w:proofErr w:type="spellEnd"/>
                            <w:r>
                              <w:rPr>
                                <w:sz w:val="22"/>
                              </w:rPr>
                              <w:t xml:space="preserve"> 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5" type="#_x0000_t202" style="position:absolute;left:0;text-align:left;margin-left:-39.9pt;margin-top:1pt;width:63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" filled="f">
                <v:textbox>
                  <w:txbxContent>
                    <w:p w14:paraId="55348E5B" w14:textId="643F23B8" w:rsidR="00CA372A" w:rsidRPr="00313D2C" w:rsidRDefault="00CA372A" w:rsidP="00722040">
                      <w:pPr>
                        <w:jc w:val="center"/>
                        <w:rPr>
                          <w:sz w:val="22"/>
                        </w:rPr>
                      </w:pPr>
                      <w:proofErr w:type="spellStart"/>
                      <w:r>
                        <w:rPr>
                          <w:sz w:val="22"/>
                        </w:rPr>
                        <w:t>Neh</w:t>
                      </w:r>
                      <w:proofErr w:type="spellEnd"/>
                      <w:r>
                        <w:rPr>
                          <w:sz w:val="22"/>
                        </w:rPr>
                        <w:t xml:space="preserve"> Ex</w:t>
                      </w:r>
                    </w:p>
                  </w:txbxContent>
                </v:textbox>
              </v:shape>
            </w:pict>
          </mc:Fallback>
        </mc:AlternateContent>
      </w:r>
      <w:r>
        <w:t>Nehemiah set the example here.</w:t>
      </w:r>
    </w:p>
    <w:p w14:paraId="667B38B3" w14:textId="3D6CB09C" w:rsidR="00D64CF1" w:rsidRDefault="002E2605" w:rsidP="00B51FF0">
      <w:pPr>
        <w:pStyle w:val="Heading3"/>
        <w:jc w:val="left"/>
      </w:pPr>
      <w:r>
        <w:rPr>
          <w:b/>
          <w:i/>
          <w:noProof/>
          <w:sz w:val="28"/>
          <w:lang w:eastAsia="en-US"/>
        </w:rPr>
        <mc:AlternateContent>
          <mc:Choice Requires="wps">
            <w:drawing>
              <wp:anchor distT="0" distB="0" distL="114300" distR="114300" simplePos="0" relativeHeight="251767296" behindDoc="0" locked="0" layoutInCell="1" allowOverlap="1" wp14:anchorId="0DC01DA0" wp14:editId="5513F845">
                <wp:simplePos x="0" y="0"/>
                <wp:positionH relativeFrom="column">
                  <wp:posOffset>-507365</wp:posOffset>
                </wp:positionH>
                <wp:positionV relativeFrom="paragraph">
                  <wp:posOffset>12700</wp:posOffset>
                </wp:positionV>
                <wp:extent cx="571500" cy="337820"/>
                <wp:effectExtent l="0" t="0" r="381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55CF01" w14:textId="533E4A03" w:rsidR="00CA372A" w:rsidRPr="00313D2C" w:rsidRDefault="00CA372A" w:rsidP="00722040">
                            <w:pPr>
                              <w:jc w:val="center"/>
                              <w:rPr>
                                <w:sz w:val="22"/>
                              </w:rPr>
                            </w:pPr>
                            <w:r>
                              <w:rPr>
                                <w:sz w:val="22"/>
                              </w:rPr>
                              <w:t>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6" type="#_x0000_t202" style="position:absolute;left:0;text-align:left;margin-left:-39.9pt;margin-top:1pt;width:45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" filled="f">
                <v:textbox>
                  <w:txbxContent>
                    <w:p w14:paraId="5E55CF01" w14:textId="533E4A03" w:rsidR="00CA372A" w:rsidRPr="00313D2C" w:rsidRDefault="00CA372A" w:rsidP="00722040">
                      <w:pPr>
                        <w:jc w:val="center"/>
                        <w:rPr>
                          <w:sz w:val="22"/>
                        </w:rPr>
                      </w:pPr>
                      <w:r>
                        <w:rPr>
                          <w:sz w:val="22"/>
                        </w:rPr>
                        <w:t>India</w:t>
                      </w:r>
                    </w:p>
                  </w:txbxContent>
                </v:textbox>
              </v:shape>
            </w:pict>
          </mc:Fallback>
        </mc:AlternateContent>
      </w:r>
      <w:r w:rsidR="00D64CF1">
        <w:t xml:space="preserve">One CIC member invested S$65,000 in India for land, a school, and a church building. </w:t>
      </w:r>
    </w:p>
    <w:p w14:paraId="4BA72E24" w14:textId="41C8BBC5" w:rsidR="00096ADD" w:rsidRDefault="002E2605" w:rsidP="00B51FF0">
      <w:pPr>
        <w:pStyle w:val="Heading3"/>
        <w:jc w:val="left"/>
      </w:pPr>
      <w:r>
        <w:rPr>
          <w:b/>
          <w:i/>
          <w:noProof/>
          <w:sz w:val="28"/>
          <w:lang w:eastAsia="en-US"/>
        </w:rPr>
        <mc:AlternateContent>
          <mc:Choice Requires="wps">
            <w:drawing>
              <wp:anchor distT="0" distB="0" distL="114300" distR="114300" simplePos="0" relativeHeight="251769344" behindDoc="0" locked="0" layoutInCell="1" allowOverlap="1" wp14:anchorId="4CD85AEB" wp14:editId="162D621D">
                <wp:simplePos x="0" y="0"/>
                <wp:positionH relativeFrom="column">
                  <wp:posOffset>-507365</wp:posOffset>
                </wp:positionH>
                <wp:positionV relativeFrom="paragraph">
                  <wp:posOffset>26670</wp:posOffset>
                </wp:positionV>
                <wp:extent cx="571500" cy="337820"/>
                <wp:effectExtent l="0" t="0" r="381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F54405" w14:textId="7864A839" w:rsidR="00CA372A" w:rsidRPr="00313D2C" w:rsidRDefault="00CA372A" w:rsidP="00722040">
                            <w:pPr>
                              <w:jc w:val="center"/>
                              <w:rPr>
                                <w:sz w:val="22"/>
                              </w:rPr>
                            </w:pPr>
                            <w:r>
                              <w:rPr>
                                <w:sz w:val="22"/>
                              </w:rPr>
                              <w:t>Miles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7" type="#_x0000_t202" style="position:absolute;left:0;text-align:left;margin-left:-39.9pt;margin-top:2.1pt;width:45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" filled="f">
                <v:textbox>
                  <w:txbxContent>
                    <w:p w14:paraId="71F54405" w14:textId="7864A839" w:rsidR="00CA372A" w:rsidRPr="00313D2C" w:rsidRDefault="00CA372A" w:rsidP="00722040">
                      <w:pPr>
                        <w:jc w:val="center"/>
                        <w:rPr>
                          <w:sz w:val="22"/>
                        </w:rPr>
                      </w:pPr>
                      <w:r>
                        <w:rPr>
                          <w:sz w:val="22"/>
                        </w:rPr>
                        <w:t>Miles</w:t>
                      </w:r>
                    </w:p>
                  </w:txbxContent>
                </v:textbox>
              </v:shape>
            </w:pict>
          </mc:Fallback>
        </mc:AlternateContent>
      </w:r>
      <w:r w:rsidR="00096ADD">
        <w:t>Mr. Miles cared for the poor (me!)</w:t>
      </w:r>
    </w:p>
    <w:p w14:paraId="203B16DA" w14:textId="338E5568" w:rsidR="00D64CF1" w:rsidRDefault="00F72B0F" w:rsidP="00B51FF0">
      <w:pPr>
        <w:pStyle w:val="Heading3"/>
        <w:jc w:val="left"/>
      </w:pPr>
      <w:r>
        <w:rPr>
          <w:b/>
          <w:i/>
          <w:noProof/>
          <w:sz w:val="28"/>
          <w:lang w:eastAsia="en-US"/>
        </w:rPr>
        <mc:AlternateContent>
          <mc:Choice Requires="wps">
            <w:drawing>
              <wp:anchor distT="0" distB="0" distL="114300" distR="114300" simplePos="0" relativeHeight="251812352" behindDoc="0" locked="0" layoutInCell="1" allowOverlap="1" wp14:anchorId="766F4D05" wp14:editId="26EABBA5">
                <wp:simplePos x="0" y="0"/>
                <wp:positionH relativeFrom="column">
                  <wp:posOffset>-507365</wp:posOffset>
                </wp:positionH>
                <wp:positionV relativeFrom="paragraph">
                  <wp:posOffset>46990</wp:posOffset>
                </wp:positionV>
                <wp:extent cx="571500" cy="337820"/>
                <wp:effectExtent l="0" t="0" r="3810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522DC7" w14:textId="04698B94" w:rsidR="00CA372A" w:rsidRPr="00313D2C" w:rsidRDefault="00CA372A" w:rsidP="00722040">
                            <w:pPr>
                              <w:jc w:val="center"/>
                              <w:rPr>
                                <w:sz w:val="22"/>
                              </w:rPr>
                            </w:pPr>
                            <w:r>
                              <w:rPr>
                                <w:sz w:val="22"/>
                              </w:rPr>
                              <w:t>• Kim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8" type="#_x0000_t202" style="position:absolute;left:0;text-align:left;margin-left:-39.9pt;margin-top:3.7pt;width:45pt;height:26.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" filled="f">
                <v:textbox>
                  <w:txbxContent>
                    <w:p w14:paraId="28522DC7" w14:textId="04698B94" w:rsidR="00CA372A" w:rsidRPr="00313D2C" w:rsidRDefault="00CA372A" w:rsidP="00722040">
                      <w:pPr>
                        <w:jc w:val="center"/>
                        <w:rPr>
                          <w:sz w:val="22"/>
                        </w:rPr>
                      </w:pPr>
                      <w:r>
                        <w:rPr>
                          <w:sz w:val="22"/>
                        </w:rPr>
                        <w:t>• Kim</w:t>
                      </w:r>
                    </w:p>
                  </w:txbxContent>
                </v:textbox>
              </v:shape>
            </w:pict>
          </mc:Fallback>
        </mc:AlternateContent>
      </w:r>
      <w:r w:rsidR="00D64CF1">
        <w:t>Friends are paying for Kim’s mother to fly to Singapore for their grandbaby’s delivery.</w:t>
      </w:r>
    </w:p>
    <w:p w14:paraId="2844B4F7" w14:textId="703C1EC6" w:rsidR="00790D13" w:rsidRDefault="005F078E" w:rsidP="00790D13">
      <w:pPr>
        <w:pStyle w:val="Heading3"/>
      </w:pPr>
      <w:r>
        <w:rPr>
          <w:b/>
          <w:i/>
          <w:noProof/>
          <w:sz w:val="28"/>
          <w:lang w:eastAsia="en-US"/>
        </w:rPr>
        <mc:AlternateContent>
          <mc:Choice Requires="wps">
            <w:drawing>
              <wp:anchor distT="0" distB="0" distL="114300" distR="114300" simplePos="0" relativeHeight="251804160" behindDoc="0" locked="0" layoutInCell="1" allowOverlap="1" wp14:anchorId="5CC4A26F" wp14:editId="594CD947">
                <wp:simplePos x="0" y="0"/>
                <wp:positionH relativeFrom="column">
                  <wp:posOffset>-507365</wp:posOffset>
                </wp:positionH>
                <wp:positionV relativeFrom="paragraph">
                  <wp:posOffset>13970</wp:posOffset>
                </wp:positionV>
                <wp:extent cx="571500" cy="337820"/>
                <wp:effectExtent l="0" t="0" r="3810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DEE52B" w14:textId="2E927782" w:rsidR="00CA372A" w:rsidRPr="00313D2C" w:rsidRDefault="00CA372A" w:rsidP="00722040">
                            <w:pPr>
                              <w:jc w:val="center"/>
                              <w:rPr>
                                <w:sz w:val="22"/>
                              </w:rPr>
                            </w:pPr>
                            <w:r>
                              <w:rPr>
                                <w:sz w:val="22"/>
                              </w:rP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9" type="#_x0000_t202" style="position:absolute;left:0;text-align:left;margin-left:-39.9pt;margin-top:1.1pt;width:45pt;height:2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" filled="f">
                <v:textbox>
                  <w:txbxContent>
                    <w:p w14:paraId="77DEE52B" w14:textId="2E927782" w:rsidR="00CA372A" w:rsidRPr="00313D2C" w:rsidRDefault="00CA372A" w:rsidP="00722040">
                      <w:pPr>
                        <w:jc w:val="center"/>
                        <w:rPr>
                          <w:sz w:val="22"/>
                        </w:rPr>
                      </w:pPr>
                      <w:r>
                        <w:rPr>
                          <w:sz w:val="22"/>
                        </w:rPr>
                        <w:t>Map</w:t>
                      </w:r>
                    </w:p>
                  </w:txbxContent>
                </v:textbox>
              </v:shape>
            </w:pict>
          </mc:Fallback>
        </mc:AlternateContent>
      </w:r>
      <w:r w:rsidR="00854CCC">
        <w:t xml:space="preserve">This is why </w:t>
      </w:r>
      <w:r w:rsidR="00790D13">
        <w:t>God has worked on my heart to minister to poor pastors in 12 countries.</w:t>
      </w:r>
    </w:p>
    <w:p w14:paraId="13C283BD" w14:textId="68128EE6" w:rsidR="00790D13" w:rsidRDefault="005F078E" w:rsidP="00B51FF0">
      <w:pPr>
        <w:pStyle w:val="Heading3"/>
        <w:jc w:val="left"/>
      </w:pPr>
      <w:r>
        <w:rPr>
          <w:b/>
          <w:i/>
          <w:noProof/>
          <w:sz w:val="28"/>
          <w:lang w:eastAsia="en-US"/>
        </w:rPr>
        <mc:AlternateContent>
          <mc:Choice Requires="wps">
            <w:drawing>
              <wp:anchor distT="0" distB="0" distL="114300" distR="114300" simplePos="0" relativeHeight="251808256" behindDoc="0" locked="0" layoutInCell="1" allowOverlap="1" wp14:anchorId="2D3DD2F8" wp14:editId="37D35222">
                <wp:simplePos x="0" y="0"/>
                <wp:positionH relativeFrom="column">
                  <wp:posOffset>-507365</wp:posOffset>
                </wp:positionH>
                <wp:positionV relativeFrom="paragraph">
                  <wp:posOffset>485775</wp:posOffset>
                </wp:positionV>
                <wp:extent cx="571500" cy="337820"/>
                <wp:effectExtent l="0" t="0" r="38100" b="1778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28610" w14:textId="6950010E" w:rsidR="00CA372A" w:rsidRPr="00313D2C" w:rsidRDefault="00CA372A" w:rsidP="00722040">
                            <w:pPr>
                              <w:jc w:val="center"/>
                              <w:rPr>
                                <w:sz w:val="22"/>
                              </w:rPr>
                            </w:pPr>
                            <w:r>
                              <w:rPr>
                                <w:sz w:val="22"/>
                              </w:rPr>
                              <w:t>Susan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80" type="#_x0000_t202" style="position:absolute;left:0;text-align:left;margin-left:-39.9pt;margin-top:38.25pt;width:45pt;height:26.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" filled="f">
                <v:textbox>
                  <w:txbxContent>
                    <w:p w14:paraId="2A028610" w14:textId="6950010E" w:rsidR="00CA372A" w:rsidRPr="00313D2C" w:rsidRDefault="00CA372A" w:rsidP="00722040">
                      <w:pPr>
                        <w:jc w:val="center"/>
                        <w:rPr>
                          <w:sz w:val="22"/>
                        </w:rPr>
                      </w:pPr>
                      <w:r>
                        <w:rPr>
                          <w:sz w:val="22"/>
                        </w:rPr>
                        <w:t>Susan</w:t>
                      </w:r>
                    </w:p>
                  </w:txbxContent>
                </v:textbox>
              </v:shape>
            </w:pict>
          </mc:Fallback>
        </mc:AlternateContent>
      </w:r>
      <w:r>
        <w:rPr>
          <w:b/>
          <w:i/>
          <w:noProof/>
          <w:sz w:val="28"/>
          <w:lang w:eastAsia="en-US"/>
        </w:rPr>
        <mc:AlternateContent>
          <mc:Choice Requires="wps">
            <w:drawing>
              <wp:anchor distT="0" distB="0" distL="114300" distR="114300" simplePos="0" relativeHeight="251806208" behindDoc="0" locked="0" layoutInCell="1" allowOverlap="1" wp14:anchorId="52E07EEE" wp14:editId="6647326F">
                <wp:simplePos x="0" y="0"/>
                <wp:positionH relativeFrom="column">
                  <wp:posOffset>-507365</wp:posOffset>
                </wp:positionH>
                <wp:positionV relativeFrom="paragraph">
                  <wp:posOffset>28575</wp:posOffset>
                </wp:positionV>
                <wp:extent cx="1028700" cy="337820"/>
                <wp:effectExtent l="0" t="0" r="38100"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EB40FB" w14:textId="4FAB0DC5" w:rsidR="00CA372A" w:rsidRPr="00313D2C" w:rsidRDefault="00CA372A" w:rsidP="00722040">
                            <w:pPr>
                              <w:jc w:val="center"/>
                              <w:rPr>
                                <w:sz w:val="22"/>
                              </w:rPr>
                            </w:pPr>
                            <w:r>
                              <w:rPr>
                                <w:sz w:val="22"/>
                              </w:rPr>
                              <w:t>BSD-5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81" type="#_x0000_t202" style="position:absolute;left:0;text-align:left;margin-left:-39.9pt;margin-top:2.25pt;width:81pt;height:26.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" filled="f">
                <v:textbox>
                  <w:txbxContent>
                    <w:p w14:paraId="50EB40FB" w14:textId="4FAB0DC5" w:rsidR="00CA372A" w:rsidRPr="00313D2C" w:rsidRDefault="00CA372A" w:rsidP="00722040">
                      <w:pPr>
                        <w:jc w:val="center"/>
                        <w:rPr>
                          <w:sz w:val="22"/>
                        </w:rPr>
                      </w:pPr>
                      <w:r>
                        <w:rPr>
                          <w:sz w:val="22"/>
                        </w:rPr>
                        <w:t>BSD-5 slides</w:t>
                      </w:r>
                    </w:p>
                  </w:txbxContent>
                </v:textbox>
              </v:shape>
            </w:pict>
          </mc:Fallback>
        </mc:AlternateContent>
      </w:r>
      <w:r w:rsidR="00790D13">
        <w:t xml:space="preserve">This is </w:t>
      </w:r>
      <w:r w:rsidR="00854CCC">
        <w:t>why I run</w:t>
      </w:r>
      <w:r w:rsidR="00790D13">
        <w:t xml:space="preserve"> my website at biblestudydownloads.com—to offer biblical teaching for free</w:t>
      </w:r>
      <w:r w:rsidR="00854CCC">
        <w:t xml:space="preserve"> for those who can’t pay</w:t>
      </w:r>
      <w:r w:rsidR="00790D13">
        <w:t>, beginning in English and then translated into 35 languages.</w:t>
      </w:r>
    </w:p>
    <w:p w14:paraId="6EDF3042" w14:textId="5540147C" w:rsidR="00790D13" w:rsidRDefault="00790D13" w:rsidP="00B51FF0">
      <w:pPr>
        <w:pStyle w:val="Heading3"/>
        <w:jc w:val="left"/>
      </w:pPr>
      <w:r>
        <w:t>This is why Susan pours herself into student wives from the poorer nations.</w:t>
      </w:r>
    </w:p>
    <w:p w14:paraId="7AEC45D6" w14:textId="219EDE98" w:rsidR="00790D13" w:rsidRDefault="005F078E" w:rsidP="00B51FF0">
      <w:pPr>
        <w:pStyle w:val="Heading3"/>
        <w:jc w:val="left"/>
      </w:pPr>
      <w:r>
        <w:rPr>
          <w:b/>
          <w:i/>
          <w:noProof/>
          <w:sz w:val="28"/>
          <w:lang w:eastAsia="en-US"/>
        </w:rPr>
        <mc:AlternateContent>
          <mc:Choice Requires="wps">
            <w:drawing>
              <wp:anchor distT="0" distB="0" distL="114300" distR="114300" simplePos="0" relativeHeight="251810304" behindDoc="0" locked="0" layoutInCell="1" allowOverlap="1" wp14:anchorId="66CE2DF4" wp14:editId="0EC5E773">
                <wp:simplePos x="0" y="0"/>
                <wp:positionH relativeFrom="column">
                  <wp:posOffset>-507365</wp:posOffset>
                </wp:positionH>
                <wp:positionV relativeFrom="paragraph">
                  <wp:posOffset>110490</wp:posOffset>
                </wp:positionV>
                <wp:extent cx="571500" cy="337820"/>
                <wp:effectExtent l="0" t="0" r="38100" b="1778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6C8D6" w14:textId="32398655" w:rsidR="00CA372A" w:rsidRPr="00313D2C" w:rsidRDefault="00CA372A" w:rsidP="00722040">
                            <w:pPr>
                              <w:jc w:val="center"/>
                              <w:rPr>
                                <w:sz w:val="22"/>
                              </w:rPr>
                            </w:pPr>
                            <w:r>
                              <w:rPr>
                                <w:sz w:val="22"/>
                              </w:rPr>
                              <w:t>IBS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2" type="#_x0000_t202" style="position:absolute;left:0;text-align:left;margin-left:-39.9pt;margin-top:8.7pt;width:45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" filled="f">
                <v:textbox>
                  <w:txbxContent>
                    <w:p w14:paraId="04A6C8D6" w14:textId="32398655" w:rsidR="00CA372A" w:rsidRPr="00313D2C" w:rsidRDefault="00CA372A" w:rsidP="00722040">
                      <w:pPr>
                        <w:jc w:val="center"/>
                        <w:rPr>
                          <w:sz w:val="22"/>
                        </w:rPr>
                      </w:pPr>
                      <w:r>
                        <w:rPr>
                          <w:sz w:val="22"/>
                        </w:rPr>
                        <w:t>IBS</w:t>
                      </w:r>
                    </w:p>
                  </w:txbxContent>
                </v:textbox>
              </v:shape>
            </w:pict>
          </mc:Fallback>
        </mc:AlternateContent>
      </w:r>
      <w:r w:rsidR="00790D13">
        <w:t xml:space="preserve">This is why my 3 </w:t>
      </w:r>
      <w:proofErr w:type="gramStart"/>
      <w:r w:rsidR="00790D13">
        <w:t>internet</w:t>
      </w:r>
      <w:proofErr w:type="gramEnd"/>
      <w:r w:rsidR="00790D13">
        <w:t xml:space="preserve"> courses through the whole Bible are now available for free at Internet Biblical Seminary for those who cannot afford to go to seminary.</w:t>
      </w:r>
    </w:p>
    <w:p w14:paraId="60A50430" w14:textId="377FC479" w:rsidR="00D505F2" w:rsidRDefault="00D20948" w:rsidP="00B51FF0">
      <w:pPr>
        <w:jc w:val="left"/>
      </w:pPr>
      <w:r>
        <w:rPr>
          <w:b/>
          <w:i/>
          <w:noProof/>
          <w:sz w:val="28"/>
          <w:lang w:eastAsia="en-US"/>
        </w:rPr>
        <mc:AlternateContent>
          <mc:Choice Requires="wps">
            <w:drawing>
              <wp:anchor distT="0" distB="0" distL="114300" distR="114300" simplePos="0" relativeHeight="251775488" behindDoc="0" locked="0" layoutInCell="1" allowOverlap="1" wp14:anchorId="3BA12010" wp14:editId="2F57D1F1">
                <wp:simplePos x="0" y="0"/>
                <wp:positionH relativeFrom="column">
                  <wp:posOffset>-621665</wp:posOffset>
                </wp:positionH>
                <wp:positionV relativeFrom="paragraph">
                  <wp:posOffset>128270</wp:posOffset>
                </wp:positionV>
                <wp:extent cx="571500" cy="337820"/>
                <wp:effectExtent l="0" t="0" r="3810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E58C1" w14:textId="38B6BCC2" w:rsidR="00CA372A" w:rsidRPr="00313D2C" w:rsidRDefault="00CA372A" w:rsidP="00722040">
                            <w:pPr>
                              <w:jc w:val="center"/>
                              <w:rPr>
                                <w:sz w:val="22"/>
                              </w:rPr>
                            </w:pPr>
                            <w:r>
                              <w:rPr>
                                <w:sz w:val="22"/>
                              </w:rPr>
                              <w:t>Subj.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3" type="#_x0000_t202" style="position:absolute;margin-left:-48.9pt;margin-top:10.1pt;width:45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" filled="f">
                <v:textbox>
                  <w:txbxContent>
                    <w:p w14:paraId="4D5E58C1" w14:textId="38B6BCC2" w:rsidR="00CA372A" w:rsidRPr="00313D2C" w:rsidRDefault="00CA372A" w:rsidP="00722040">
                      <w:pPr>
                        <w:jc w:val="center"/>
                        <w:rPr>
                          <w:sz w:val="22"/>
                        </w:rPr>
                      </w:pPr>
                      <w:r>
                        <w:rPr>
                          <w:sz w:val="22"/>
                        </w:rPr>
                        <w:t>Subj.</w:t>
                      </w:r>
                    </w:p>
                  </w:txbxContent>
                </v:textbox>
              </v:shape>
            </w:pict>
          </mc:Fallback>
        </mc:AlternateContent>
      </w:r>
    </w:p>
    <w:p w14:paraId="1D64DB76" w14:textId="304753FA" w:rsidR="00556A81" w:rsidRPr="000E6311" w:rsidRDefault="00556A81" w:rsidP="00B51FF0">
      <w:pPr>
        <w:jc w:val="left"/>
      </w:pPr>
      <w:r>
        <w:t>(How can we sum up this entire passage?</w:t>
      </w:r>
      <w:r w:rsidR="00D20948">
        <w:t xml:space="preserve">  We began with this question: How should we help the poor?</w:t>
      </w:r>
      <w:r>
        <w:t>)</w:t>
      </w:r>
    </w:p>
    <w:p w14:paraId="4144026D" w14:textId="50BC1D4B" w:rsidR="00556A81" w:rsidRPr="00D77F5E" w:rsidRDefault="009A2B6E" w:rsidP="00B51FF0">
      <w:pPr>
        <w:pStyle w:val="Heading1"/>
        <w:jc w:val="left"/>
      </w:pPr>
      <w:r>
        <w:rPr>
          <w:b w:val="0"/>
          <w:i/>
          <w:noProof/>
          <w:sz w:val="28"/>
          <w:lang w:eastAsia="en-US"/>
        </w:rPr>
        <mc:AlternateContent>
          <mc:Choice Requires="wps">
            <w:drawing>
              <wp:anchor distT="0" distB="0" distL="114300" distR="114300" simplePos="0" relativeHeight="251748864" behindDoc="0" locked="0" layoutInCell="1" allowOverlap="1" wp14:anchorId="2F59AEFC" wp14:editId="211EC9AB">
                <wp:simplePos x="0" y="0"/>
                <wp:positionH relativeFrom="column">
                  <wp:posOffset>-507365</wp:posOffset>
                </wp:positionH>
                <wp:positionV relativeFrom="paragraph">
                  <wp:posOffset>356870</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D6D14" w14:textId="581E711F" w:rsidR="00CA372A" w:rsidRPr="00313D2C" w:rsidRDefault="00CA372A" w:rsidP="00722040">
                            <w:pPr>
                              <w:jc w:val="center"/>
                              <w:rPr>
                                <w:sz w:val="22"/>
                              </w:rPr>
                            </w:pPr>
                            <w:r>
                              <w:rPr>
                                <w:sz w:val="22"/>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4" type="#_x0000_t202" style="position:absolute;left:0;text-align:left;margin-left:-39.9pt;margin-top:28.1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" filled="f">
                <v:textbox>
                  <w:txbxContent>
                    <w:p w14:paraId="566D6D14" w14:textId="581E711F" w:rsidR="00CA372A" w:rsidRPr="00313D2C" w:rsidRDefault="00CA372A" w:rsidP="00722040">
                      <w:pPr>
                        <w:jc w:val="center"/>
                        <w:rPr>
                          <w:sz w:val="22"/>
                        </w:rPr>
                      </w:pPr>
                      <w:r>
                        <w:rPr>
                          <w:sz w:val="22"/>
                        </w:rPr>
                        <w:t>MI</w:t>
                      </w:r>
                    </w:p>
                  </w:txbxContent>
                </v:textbox>
              </v:shape>
            </w:pict>
          </mc:Fallback>
        </mc:AlternateContent>
      </w:r>
      <w:r w:rsidR="00556A81" w:rsidRPr="00D77F5E">
        <w:t>Conclusion</w:t>
      </w:r>
    </w:p>
    <w:p w14:paraId="691DF127" w14:textId="3EEE4EF2" w:rsidR="00556A81" w:rsidRPr="00D77F5E" w:rsidRDefault="0073635C" w:rsidP="00B51FF0">
      <w:pPr>
        <w:pStyle w:val="Heading3"/>
        <w:jc w:val="left"/>
      </w:pPr>
      <w:r>
        <w:rPr>
          <w:b/>
          <w:i/>
          <w:noProof/>
          <w:sz w:val="28"/>
          <w:lang w:eastAsia="en-US"/>
        </w:rPr>
        <mc:AlternateContent>
          <mc:Choice Requires="wps">
            <w:drawing>
              <wp:anchor distT="0" distB="0" distL="114300" distR="114300" simplePos="0" relativeHeight="251777536" behindDoc="0" locked="0" layoutInCell="1" allowOverlap="1" wp14:anchorId="65327766" wp14:editId="3D9A404C">
                <wp:simplePos x="0" y="0"/>
                <wp:positionH relativeFrom="column">
                  <wp:posOffset>-507365</wp:posOffset>
                </wp:positionH>
                <wp:positionV relativeFrom="paragraph">
                  <wp:posOffset>324485</wp:posOffset>
                </wp:positionV>
                <wp:extent cx="685800" cy="337820"/>
                <wp:effectExtent l="0" t="0" r="25400" b="177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166CC7" w14:textId="5BE14C85" w:rsidR="00CA372A" w:rsidRPr="00313D2C" w:rsidRDefault="00CA372A" w:rsidP="00722040">
                            <w:pPr>
                              <w:jc w:val="center"/>
                              <w:rPr>
                                <w:sz w:val="22"/>
                              </w:rPr>
                            </w:pPr>
                            <w:r>
                              <w:rPr>
                                <w:sz w:val="22"/>
                              </w:rPr>
                              <w:t>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5" type="#_x0000_t202" style="position:absolute;left:0;text-align:left;margin-left:-39.9pt;margin-top:25.5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" filled="f">
                <v:textbox>
                  <w:txbxContent>
                    <w:p w14:paraId="36166CC7" w14:textId="5BE14C85" w:rsidR="00CA372A" w:rsidRPr="00313D2C" w:rsidRDefault="00CA372A" w:rsidP="00722040">
                      <w:pPr>
                        <w:jc w:val="center"/>
                        <w:rPr>
                          <w:sz w:val="22"/>
                        </w:rPr>
                      </w:pPr>
                      <w:r>
                        <w:rPr>
                          <w:sz w:val="22"/>
                        </w:rPr>
                        <w:t>You</w:t>
                      </w:r>
                    </w:p>
                  </w:txbxContent>
                </v:textbox>
              </v:shape>
            </w:pict>
          </mc:Fallback>
        </mc:AlternateContent>
      </w:r>
      <w:r w:rsidR="009871A4">
        <w:t xml:space="preserve">Replace </w:t>
      </w:r>
      <w:r w:rsidR="009871A4" w:rsidRPr="009871A4">
        <w:rPr>
          <w:u w:val="single"/>
        </w:rPr>
        <w:t>greed</w:t>
      </w:r>
      <w:r w:rsidR="009871A4">
        <w:t xml:space="preserve"> with </w:t>
      </w:r>
      <w:r w:rsidR="009871A4" w:rsidRPr="009871A4">
        <w:rPr>
          <w:u w:val="single"/>
        </w:rPr>
        <w:t>generosity</w:t>
      </w:r>
      <w:r w:rsidR="00556A81">
        <w:t xml:space="preserve"> (MI</w:t>
      </w:r>
      <w:r w:rsidR="00556A81" w:rsidRPr="00D77F5E">
        <w:t>).</w:t>
      </w:r>
    </w:p>
    <w:p w14:paraId="6BFA2A59" w14:textId="26661D6B" w:rsidR="009A2B6E" w:rsidRPr="00D77F5E" w:rsidRDefault="009A2B6E" w:rsidP="009A2B6E">
      <w:pPr>
        <w:pStyle w:val="Heading3"/>
        <w:jc w:val="left"/>
      </w:pPr>
      <w:r>
        <w:t xml:space="preserve">What practical ways can </w:t>
      </w:r>
      <w:r w:rsidRPr="009A2B6E">
        <w:rPr>
          <w:i/>
          <w:u w:val="single"/>
        </w:rPr>
        <w:t>you</w:t>
      </w:r>
      <w:r>
        <w:t xml:space="preserve"> </w:t>
      </w:r>
      <w:proofErr w:type="gramStart"/>
      <w:r>
        <w:t>be</w:t>
      </w:r>
      <w:proofErr w:type="gramEnd"/>
      <w:r>
        <w:t xml:space="preserve"> generous with the poor?</w:t>
      </w:r>
    </w:p>
    <w:p w14:paraId="7737826E" w14:textId="06DCB00F" w:rsidR="009A2B6E" w:rsidRDefault="006F0181" w:rsidP="009A2B6E">
      <w:pPr>
        <w:pStyle w:val="Heading4"/>
        <w:jc w:val="left"/>
      </w:pPr>
      <w:r>
        <w:rPr>
          <w:b/>
          <w:i/>
          <w:noProof/>
          <w:sz w:val="28"/>
          <w:lang w:eastAsia="en-US"/>
        </w:rPr>
        <mc:AlternateContent>
          <mc:Choice Requires="wps">
            <w:drawing>
              <wp:anchor distT="0" distB="0" distL="114300" distR="114300" simplePos="0" relativeHeight="251783680" behindDoc="0" locked="0" layoutInCell="1" allowOverlap="1" wp14:anchorId="31A6B5A9" wp14:editId="4A897B35">
                <wp:simplePos x="0" y="0"/>
                <wp:positionH relativeFrom="column">
                  <wp:posOffset>-507365</wp:posOffset>
                </wp:positionH>
                <wp:positionV relativeFrom="paragraph">
                  <wp:posOffset>10795</wp:posOffset>
                </wp:positionV>
                <wp:extent cx="685800" cy="337820"/>
                <wp:effectExtent l="0" t="0" r="25400" b="1778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663924" w14:textId="09904AE3" w:rsidR="00CA372A" w:rsidRPr="00313D2C" w:rsidRDefault="00CA372A" w:rsidP="00722040">
                            <w:pPr>
                              <w:jc w:val="center"/>
                              <w:rPr>
                                <w:sz w:val="22"/>
                              </w:rPr>
                            </w:pPr>
                            <w:r>
                              <w:rPr>
                                <w:sz w:val="22"/>
                              </w:rPr>
                              <w:t>• Admit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6" type="#_x0000_t202" style="position:absolute;left:0;text-align:left;margin-left:-39.9pt;margin-top:.85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" filled="f">
                <v:textbox>
                  <w:txbxContent>
                    <w:p w14:paraId="6A663924" w14:textId="09904AE3" w:rsidR="00CA372A" w:rsidRPr="00313D2C" w:rsidRDefault="00CA372A" w:rsidP="00722040">
                      <w:pPr>
                        <w:jc w:val="center"/>
                        <w:rPr>
                          <w:sz w:val="22"/>
                        </w:rPr>
                      </w:pPr>
                      <w:r>
                        <w:rPr>
                          <w:sz w:val="22"/>
                        </w:rPr>
                        <w:t>• Admit</w:t>
                      </w:r>
                    </w:p>
                  </w:txbxContent>
                </v:textbox>
              </v:shape>
            </w:pict>
          </mc:Fallback>
        </mc:AlternateContent>
      </w:r>
      <w:r w:rsidR="009A2B6E">
        <w:t>Admit past patterns of abuse.</w:t>
      </w:r>
    </w:p>
    <w:p w14:paraId="2698E706" w14:textId="70159733" w:rsidR="009A2B6E" w:rsidRDefault="006F0181" w:rsidP="009A2B6E">
      <w:pPr>
        <w:pStyle w:val="Heading4"/>
        <w:jc w:val="left"/>
      </w:pPr>
      <w:r>
        <w:rPr>
          <w:b/>
          <w:i/>
          <w:noProof/>
          <w:sz w:val="28"/>
          <w:lang w:eastAsia="en-US"/>
        </w:rPr>
        <w:lastRenderedPageBreak/>
        <mc:AlternateContent>
          <mc:Choice Requires="wps">
            <w:drawing>
              <wp:anchor distT="0" distB="0" distL="114300" distR="114300" simplePos="0" relativeHeight="251785728" behindDoc="0" locked="0" layoutInCell="1" allowOverlap="1" wp14:anchorId="6CAA2A61" wp14:editId="6A18BB78">
                <wp:simplePos x="0" y="0"/>
                <wp:positionH relativeFrom="column">
                  <wp:posOffset>-507365</wp:posOffset>
                </wp:positionH>
                <wp:positionV relativeFrom="paragraph">
                  <wp:posOffset>-90805</wp:posOffset>
                </wp:positionV>
                <wp:extent cx="800100" cy="337820"/>
                <wp:effectExtent l="0" t="0" r="38100" b="177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EE0929" w14:textId="46F4456C" w:rsidR="00CA372A" w:rsidRPr="00313D2C" w:rsidRDefault="00CA372A" w:rsidP="00722040">
                            <w:pPr>
                              <w:jc w:val="center"/>
                              <w:rPr>
                                <w:sz w:val="22"/>
                              </w:rPr>
                            </w:pPr>
                            <w:r>
                              <w:rPr>
                                <w:sz w:val="22"/>
                              </w:rPr>
                              <w:t>• Choose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7" type="#_x0000_t202" style="position:absolute;left:0;text-align:left;margin-left:-39.9pt;margin-top:-7.1pt;width:63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" filled="f">
                <v:textbox>
                  <w:txbxContent>
                    <w:p w14:paraId="00EE0929" w14:textId="46F4456C" w:rsidR="00CA372A" w:rsidRPr="00313D2C" w:rsidRDefault="00CA372A" w:rsidP="00722040">
                      <w:pPr>
                        <w:jc w:val="center"/>
                        <w:rPr>
                          <w:sz w:val="22"/>
                        </w:rPr>
                      </w:pPr>
                      <w:r>
                        <w:rPr>
                          <w:sz w:val="22"/>
                        </w:rPr>
                        <w:t>• Choose</w:t>
                      </w:r>
                    </w:p>
                  </w:txbxContent>
                </v:textbox>
              </v:shape>
            </w:pict>
          </mc:Fallback>
        </mc:AlternateContent>
      </w:r>
      <w:r w:rsidR="009A2B6E">
        <w:t>Choose to change.</w:t>
      </w:r>
    </w:p>
    <w:p w14:paraId="52E38E05" w14:textId="07566030" w:rsidR="009A2B6E" w:rsidRDefault="006F0181" w:rsidP="009A2B6E">
      <w:pPr>
        <w:pStyle w:val="Heading4"/>
        <w:jc w:val="left"/>
      </w:pPr>
      <w:r>
        <w:rPr>
          <w:b/>
          <w:i/>
          <w:noProof/>
          <w:sz w:val="28"/>
          <w:lang w:eastAsia="en-US"/>
        </w:rPr>
        <mc:AlternateContent>
          <mc:Choice Requires="wps">
            <w:drawing>
              <wp:anchor distT="0" distB="0" distL="114300" distR="114300" simplePos="0" relativeHeight="251789824" behindDoc="0" locked="0" layoutInCell="1" allowOverlap="1" wp14:anchorId="6CDF5F4A" wp14:editId="776D3040">
                <wp:simplePos x="0" y="0"/>
                <wp:positionH relativeFrom="column">
                  <wp:posOffset>-393065</wp:posOffset>
                </wp:positionH>
                <wp:positionV relativeFrom="paragraph">
                  <wp:posOffset>39370</wp:posOffset>
                </wp:positionV>
                <wp:extent cx="685800" cy="228600"/>
                <wp:effectExtent l="0" t="0" r="25400" b="2540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2149D4" w14:textId="5548C90C" w:rsidR="00CA372A" w:rsidRPr="00313D2C" w:rsidRDefault="00CA372A" w:rsidP="00722040">
                            <w:pPr>
                              <w:jc w:val="center"/>
                              <w:rPr>
                                <w:sz w:val="22"/>
                              </w:rPr>
                            </w:pPr>
                            <w:r>
                              <w:rPr>
                                <w:sz w:val="22"/>
                              </w:rPr>
                              <w:t>•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8" type="#_x0000_t202" style="position:absolute;left:0;text-align:left;margin-left:-30.9pt;margin-top:3.1pt;width:54pt;height:1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" filled="f">
                <v:textbox>
                  <w:txbxContent>
                    <w:p w14:paraId="0D2149D4" w14:textId="5548C90C" w:rsidR="00CA372A" w:rsidRPr="00313D2C" w:rsidRDefault="00CA372A" w:rsidP="00722040">
                      <w:pPr>
                        <w:jc w:val="center"/>
                        <w:rPr>
                          <w:sz w:val="22"/>
                        </w:rPr>
                      </w:pPr>
                      <w:r>
                        <w:rPr>
                          <w:sz w:val="22"/>
                        </w:rPr>
                        <w:t>• Use</w:t>
                      </w:r>
                    </w:p>
                  </w:txbxContent>
                </v:textbox>
              </v:shape>
            </w:pict>
          </mc:Fallback>
        </mc:AlternateContent>
      </w:r>
      <w:r>
        <w:rPr>
          <w:b/>
          <w:i/>
          <w:noProof/>
          <w:sz w:val="28"/>
          <w:lang w:eastAsia="en-US"/>
        </w:rPr>
        <mc:AlternateContent>
          <mc:Choice Requires="wps">
            <w:drawing>
              <wp:anchor distT="0" distB="0" distL="114300" distR="114300" simplePos="0" relativeHeight="251791872" behindDoc="0" locked="0" layoutInCell="1" allowOverlap="1" wp14:anchorId="70E40109" wp14:editId="62298FC7">
                <wp:simplePos x="0" y="0"/>
                <wp:positionH relativeFrom="column">
                  <wp:posOffset>-393065</wp:posOffset>
                </wp:positionH>
                <wp:positionV relativeFrom="paragraph">
                  <wp:posOffset>273050</wp:posOffset>
                </wp:positionV>
                <wp:extent cx="685800" cy="337820"/>
                <wp:effectExtent l="0" t="0" r="254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28EB21" w14:textId="655CCA60" w:rsidR="00CA372A" w:rsidRPr="00313D2C" w:rsidRDefault="00CA372A" w:rsidP="00722040">
                            <w:pPr>
                              <w:jc w:val="center"/>
                              <w:rPr>
                                <w:sz w:val="22"/>
                              </w:rPr>
                            </w:pPr>
                            <w:r>
                              <w:rPr>
                                <w:sz w:val="22"/>
                              </w:rPr>
                              <w:t>• </w:t>
                            </w:r>
                            <w:proofErr w:type="spellStart"/>
                            <w:r>
                              <w:rPr>
                                <w:sz w:val="22"/>
                              </w:rPr>
                              <w:t>Mktpl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9" type="#_x0000_t202" style="position:absolute;left:0;text-align:left;margin-left:-30.9pt;margin-top:21.5pt;width:54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" filled="f">
                <v:textbox>
                  <w:txbxContent>
                    <w:p w14:paraId="0D28EB21" w14:textId="655CCA60" w:rsidR="00CA372A" w:rsidRPr="00313D2C" w:rsidRDefault="00CA372A" w:rsidP="00722040">
                      <w:pPr>
                        <w:jc w:val="center"/>
                        <w:rPr>
                          <w:sz w:val="22"/>
                        </w:rPr>
                      </w:pPr>
                      <w:r>
                        <w:rPr>
                          <w:sz w:val="22"/>
                        </w:rPr>
                        <w:t>• </w:t>
                      </w:r>
                      <w:proofErr w:type="spellStart"/>
                      <w:r>
                        <w:rPr>
                          <w:sz w:val="22"/>
                        </w:rPr>
                        <w:t>Mktpl</w:t>
                      </w:r>
                      <w:proofErr w:type="spellEnd"/>
                    </w:p>
                  </w:txbxContent>
                </v:textbox>
              </v:shape>
            </w:pict>
          </mc:Fallback>
        </mc:AlternateContent>
      </w:r>
      <w:r w:rsidR="009A2B6E">
        <w:t>Use your position for positive impact.</w:t>
      </w:r>
    </w:p>
    <w:p w14:paraId="7D21711C" w14:textId="089A8163" w:rsidR="009A2B6E" w:rsidRDefault="009A2B6E" w:rsidP="009A2B6E">
      <w:pPr>
        <w:pStyle w:val="Heading4"/>
        <w:jc w:val="left"/>
      </w:pPr>
      <w:r>
        <w:t>Have a marketplace ministry.</w:t>
      </w:r>
    </w:p>
    <w:p w14:paraId="3CB9520A" w14:textId="1E4DD645" w:rsidR="00556A81" w:rsidRPr="00D77F5E" w:rsidRDefault="000A4A1A" w:rsidP="00B51FF0">
      <w:pPr>
        <w:pStyle w:val="Heading3"/>
        <w:jc w:val="left"/>
      </w:pPr>
      <w:r>
        <w:rPr>
          <w:b/>
          <w:i/>
          <w:noProof/>
          <w:sz w:val="28"/>
          <w:lang w:eastAsia="en-US"/>
        </w:rPr>
        <mc:AlternateContent>
          <mc:Choice Requires="wps">
            <w:drawing>
              <wp:anchor distT="0" distB="0" distL="114300" distR="114300" simplePos="0" relativeHeight="251793920" behindDoc="0" locked="0" layoutInCell="1" allowOverlap="1" wp14:anchorId="03A679EC" wp14:editId="07347889">
                <wp:simplePos x="0" y="0"/>
                <wp:positionH relativeFrom="column">
                  <wp:posOffset>-393065</wp:posOffset>
                </wp:positionH>
                <wp:positionV relativeFrom="paragraph">
                  <wp:posOffset>66675</wp:posOffset>
                </wp:positionV>
                <wp:extent cx="685800" cy="337820"/>
                <wp:effectExtent l="0" t="0" r="25400" b="177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DC37D8" w14:textId="660A7CEC" w:rsidR="00CA372A" w:rsidRPr="00313D2C" w:rsidRDefault="00CA372A" w:rsidP="00722040">
                            <w:pPr>
                              <w:jc w:val="center"/>
                              <w:rPr>
                                <w:sz w:val="22"/>
                              </w:rPr>
                            </w:pPr>
                            <w:r>
                              <w:rPr>
                                <w:sz w:val="22"/>
                              </w:rPr>
                              <w:t>Hear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0" type="#_x0000_t202" style="position:absolute;left:0;text-align:left;margin-left:-30.9pt;margin-top:5.25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" filled="f">
                <v:textbox>
                  <w:txbxContent>
                    <w:p w14:paraId="2CDC37D8" w14:textId="660A7CEC" w:rsidR="00CA372A" w:rsidRPr="00313D2C" w:rsidRDefault="00CA372A" w:rsidP="00722040">
                      <w:pPr>
                        <w:jc w:val="center"/>
                        <w:rPr>
                          <w:sz w:val="22"/>
                        </w:rPr>
                      </w:pPr>
                      <w:r>
                        <w:rPr>
                          <w:sz w:val="22"/>
                        </w:rPr>
                        <w:t>Hear</w:t>
                      </w:r>
                    </w:p>
                  </w:txbxContent>
                </v:textbox>
              </v:shape>
            </w:pict>
          </mc:Fallback>
        </mc:AlternateContent>
      </w:r>
      <w:r w:rsidR="00556A81">
        <w:t xml:space="preserve">What practical ways can </w:t>
      </w:r>
      <w:r w:rsidR="00556A81" w:rsidRPr="009A2B6E">
        <w:rPr>
          <w:i/>
          <w:u w:val="single"/>
        </w:rPr>
        <w:t>we</w:t>
      </w:r>
      <w:r w:rsidR="00556A81">
        <w:t xml:space="preserve"> be generous with the poor?</w:t>
      </w:r>
    </w:p>
    <w:p w14:paraId="5C34B88C" w14:textId="2CFA6DAA" w:rsidR="00D64CF1" w:rsidRDefault="00D64CF1" w:rsidP="00B51FF0">
      <w:pPr>
        <w:pStyle w:val="Heading4"/>
        <w:jc w:val="left"/>
      </w:pPr>
      <w:r>
        <w:t>Let’s start at home: Care for those struggling financially in our congregation.</w:t>
      </w:r>
    </w:p>
    <w:p w14:paraId="6D98A7C0" w14:textId="7D804126" w:rsidR="00D64CF1" w:rsidRDefault="00917570" w:rsidP="00B51FF0">
      <w:pPr>
        <w:pStyle w:val="Heading4"/>
        <w:jc w:val="left"/>
      </w:pPr>
      <w:r>
        <w:rPr>
          <w:b/>
          <w:i/>
          <w:noProof/>
          <w:sz w:val="28"/>
          <w:lang w:eastAsia="en-US"/>
        </w:rPr>
        <mc:AlternateContent>
          <mc:Choice Requires="wps">
            <w:drawing>
              <wp:anchor distT="0" distB="0" distL="114300" distR="114300" simplePos="0" relativeHeight="251795968" behindDoc="0" locked="0" layoutInCell="1" allowOverlap="1" wp14:anchorId="3C50548D" wp14:editId="475CBDF3">
                <wp:simplePos x="0" y="0"/>
                <wp:positionH relativeFrom="column">
                  <wp:posOffset>-393065</wp:posOffset>
                </wp:positionH>
                <wp:positionV relativeFrom="paragraph">
                  <wp:posOffset>167005</wp:posOffset>
                </wp:positionV>
                <wp:extent cx="685800" cy="337820"/>
                <wp:effectExtent l="0" t="0" r="25400" b="177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ED2A65" w14:textId="2CB92ED7" w:rsidR="00CA372A" w:rsidRPr="00313D2C" w:rsidRDefault="00CA372A" w:rsidP="00722040">
                            <w:pPr>
                              <w:jc w:val="center"/>
                              <w:rPr>
                                <w:sz w:val="22"/>
                              </w:rPr>
                            </w:pPr>
                            <w:r>
                              <w:rPr>
                                <w:sz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1" type="#_x0000_t202" style="position:absolute;left:0;text-align:left;margin-left:-30.9pt;margin-top:13.15pt;width:54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" filled="f">
                <v:textbox>
                  <w:txbxContent>
                    <w:p w14:paraId="38ED2A65" w14:textId="2CB92ED7" w:rsidR="00CA372A" w:rsidRPr="00313D2C" w:rsidRDefault="00CA372A" w:rsidP="00722040">
                      <w:pPr>
                        <w:jc w:val="center"/>
                        <w:rPr>
                          <w:sz w:val="22"/>
                        </w:rPr>
                      </w:pPr>
                      <w:r>
                        <w:rPr>
                          <w:sz w:val="22"/>
                        </w:rPr>
                        <w:t>20%</w:t>
                      </w:r>
                    </w:p>
                  </w:txbxContent>
                </v:textbox>
              </v:shape>
            </w:pict>
          </mc:Fallback>
        </mc:AlternateContent>
      </w:r>
      <w:r w:rsidR="00D64CF1">
        <w:t>Let’s never go below our commitment to give at least 20% of offerings outside of Singapore!</w:t>
      </w:r>
    </w:p>
    <w:p w14:paraId="7A0FAA11" w14:textId="7D13EEB8" w:rsidR="000A4A1A" w:rsidRDefault="000A4A1A" w:rsidP="000A4A1A">
      <w:pPr>
        <w:pStyle w:val="Heading4"/>
        <w:jc w:val="left"/>
      </w:pPr>
      <w:r>
        <w:rPr>
          <w:b/>
          <w:i/>
          <w:noProof/>
          <w:sz w:val="28"/>
          <w:lang w:eastAsia="en-US"/>
        </w:rPr>
        <mc:AlternateContent>
          <mc:Choice Requires="wps">
            <w:drawing>
              <wp:anchor distT="0" distB="0" distL="114300" distR="114300" simplePos="0" relativeHeight="251816448" behindDoc="0" locked="0" layoutInCell="1" allowOverlap="1" wp14:anchorId="00BA1557" wp14:editId="27D7F3FE">
                <wp:simplePos x="0" y="0"/>
                <wp:positionH relativeFrom="column">
                  <wp:posOffset>-393065</wp:posOffset>
                </wp:positionH>
                <wp:positionV relativeFrom="paragraph">
                  <wp:posOffset>163195</wp:posOffset>
                </wp:positionV>
                <wp:extent cx="1028700" cy="337820"/>
                <wp:effectExtent l="0" t="0" r="381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01434" w14:textId="462D45E1" w:rsidR="000A4A1A" w:rsidRPr="00313D2C" w:rsidRDefault="000A4A1A" w:rsidP="000A4A1A">
                            <w:pPr>
                              <w:jc w:val="center"/>
                              <w:rPr>
                                <w:sz w:val="22"/>
                              </w:rPr>
                            </w:pPr>
                            <w:r>
                              <w:rPr>
                                <w:sz w:val="22"/>
                              </w:rPr>
                              <w:t>PTI (</w:t>
                            </w:r>
                            <w:r>
                              <w:t>5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2" type="#_x0000_t202" style="position:absolute;left:0;text-align:left;margin-left:-30.9pt;margin-top:12.85pt;width:81pt;height:26.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" filled="f">
                <v:textbox>
                  <w:txbxContent>
                    <w:p w14:paraId="6B001434" w14:textId="462D45E1" w:rsidR="000A4A1A" w:rsidRPr="00313D2C" w:rsidRDefault="000A4A1A" w:rsidP="000A4A1A">
                      <w:pPr>
                        <w:jc w:val="center"/>
                        <w:rPr>
                          <w:sz w:val="22"/>
                        </w:rPr>
                      </w:pPr>
                      <w:r>
                        <w:rPr>
                          <w:sz w:val="22"/>
                        </w:rPr>
                        <w:t>PTI (</w:t>
                      </w:r>
                      <w:r>
                        <w:t>5 slides)</w:t>
                      </w:r>
                    </w:p>
                  </w:txbxContent>
                </v:textbox>
              </v:shape>
            </w:pict>
          </mc:Fallback>
        </mc:AlternateContent>
      </w:r>
      <w:r>
        <w:t>Let’s support ministries like PTI in Manipur, India, where we just gave $3000 for solar panels.</w:t>
      </w:r>
    </w:p>
    <w:p w14:paraId="51C990C9" w14:textId="448F1DC0" w:rsidR="000A4A1A" w:rsidRDefault="000A4A1A" w:rsidP="000A4A1A">
      <w:pPr>
        <w:pStyle w:val="Heading4"/>
        <w:jc w:val="left"/>
      </w:pPr>
      <w:r>
        <w:rPr>
          <w:b/>
          <w:i/>
          <w:noProof/>
          <w:sz w:val="28"/>
          <w:lang w:eastAsia="en-US"/>
        </w:rPr>
        <mc:AlternateContent>
          <mc:Choice Requires="wps">
            <w:drawing>
              <wp:anchor distT="0" distB="0" distL="114300" distR="114300" simplePos="0" relativeHeight="251818496" behindDoc="0" locked="0" layoutInCell="1" allowOverlap="1" wp14:anchorId="41753434" wp14:editId="3562E42B">
                <wp:simplePos x="0" y="0"/>
                <wp:positionH relativeFrom="column">
                  <wp:posOffset>64135</wp:posOffset>
                </wp:positionH>
                <wp:positionV relativeFrom="paragraph">
                  <wp:posOffset>1905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49970" w14:textId="3E11992C" w:rsidR="000A4A1A" w:rsidRPr="00313D2C" w:rsidRDefault="000A4A1A" w:rsidP="000A4A1A">
                            <w:pPr>
                              <w:jc w:val="center"/>
                              <w:rPr>
                                <w:sz w:val="22"/>
                              </w:rPr>
                            </w:pPr>
                            <w:r>
                              <w:rPr>
                                <w:sz w:val="22"/>
                              </w:rPr>
                              <w:t>Dinner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3" type="#_x0000_t202" style="position:absolute;left:0;text-align:left;margin-left:5.05pt;margin-top:.15pt;width:54pt;height:26.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" filled="f">
                <v:textbox>
                  <w:txbxContent>
                    <w:p w14:paraId="2C549970" w14:textId="3E11992C" w:rsidR="000A4A1A" w:rsidRPr="00313D2C" w:rsidRDefault="000A4A1A" w:rsidP="000A4A1A">
                      <w:pPr>
                        <w:jc w:val="center"/>
                        <w:rPr>
                          <w:sz w:val="22"/>
                        </w:rPr>
                      </w:pPr>
                      <w:r>
                        <w:rPr>
                          <w:sz w:val="22"/>
                        </w:rPr>
                        <w:t>Dinner</w:t>
                      </w:r>
                    </w:p>
                  </w:txbxContent>
                </v:textbox>
              </v:shape>
            </w:pict>
          </mc:Fallback>
        </mc:AlternateContent>
      </w:r>
      <w:r>
        <w:rPr>
          <w:b/>
          <w:i/>
          <w:noProof/>
          <w:sz w:val="28"/>
          <w:lang w:eastAsia="en-US"/>
        </w:rPr>
        <mc:AlternateContent>
          <mc:Choice Requires="wps">
            <w:drawing>
              <wp:anchor distT="0" distB="0" distL="114300" distR="114300" simplePos="0" relativeHeight="251814400" behindDoc="0" locked="0" layoutInCell="1" allowOverlap="1" wp14:anchorId="3CC4579F" wp14:editId="28187F3A">
                <wp:simplePos x="0" y="0"/>
                <wp:positionH relativeFrom="column">
                  <wp:posOffset>-393065</wp:posOffset>
                </wp:positionH>
                <wp:positionV relativeFrom="paragraph">
                  <wp:posOffset>5080</wp:posOffset>
                </wp:positionV>
                <wp:extent cx="457200" cy="337820"/>
                <wp:effectExtent l="0" t="0" r="25400" b="1778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5DFD42" w14:textId="73221BFB" w:rsidR="000A4A1A" w:rsidRPr="00313D2C" w:rsidRDefault="000A4A1A" w:rsidP="000A4A1A">
                            <w:pPr>
                              <w:jc w:val="center"/>
                              <w:rPr>
                                <w:sz w:val="22"/>
                              </w:rPr>
                            </w:pPr>
                            <w:r>
                              <w:rPr>
                                <w:sz w:val="22"/>
                              </w:rPr>
                              <w:t>LFS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94" type="#_x0000_t202" style="position:absolute;left:0;text-align:left;margin-left:-30.9pt;margin-top:.4pt;width:36pt;height:26.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" filled="f">
                <v:textbox>
                  <w:txbxContent>
                    <w:p w14:paraId="155DFD42" w14:textId="73221BFB" w:rsidR="000A4A1A" w:rsidRPr="00313D2C" w:rsidRDefault="000A4A1A" w:rsidP="000A4A1A">
                      <w:pPr>
                        <w:jc w:val="center"/>
                        <w:rPr>
                          <w:sz w:val="22"/>
                        </w:rPr>
                      </w:pPr>
                      <w:r>
                        <w:rPr>
                          <w:sz w:val="22"/>
                        </w:rPr>
                        <w:t>LFS</w:t>
                      </w:r>
                    </w:p>
                  </w:txbxContent>
                </v:textbox>
              </v:shape>
            </w:pict>
          </mc:Fallback>
        </mc:AlternateContent>
      </w:r>
      <w:r>
        <w:t>Let’s help Lakeside Family Services by supporting Albina: backing</w:t>
      </w:r>
      <w:r w:rsidRPr="000A4A1A">
        <w:t xml:space="preserve"> </w:t>
      </w:r>
      <w:proofErr w:type="spellStart"/>
      <w:r>
        <w:t>Themshang</w:t>
      </w:r>
      <w:proofErr w:type="spellEnd"/>
      <w:r>
        <w:t xml:space="preserve"> and attending the 30 Aug fundraiser.</w:t>
      </w:r>
    </w:p>
    <w:p w14:paraId="2C8D208D" w14:textId="7AFFAFA3" w:rsidR="00556A81" w:rsidRDefault="00917570" w:rsidP="00B51FF0">
      <w:pPr>
        <w:pStyle w:val="Heading3"/>
        <w:jc w:val="left"/>
      </w:pPr>
      <w:r>
        <w:rPr>
          <w:b/>
          <w:i/>
          <w:noProof/>
          <w:sz w:val="28"/>
          <w:lang w:eastAsia="en-US"/>
        </w:rPr>
        <mc:AlternateContent>
          <mc:Choice Requires="wps">
            <w:drawing>
              <wp:anchor distT="0" distB="0" distL="114300" distR="114300" simplePos="0" relativeHeight="251800064" behindDoc="0" locked="0" layoutInCell="1" allowOverlap="1" wp14:anchorId="700606C3" wp14:editId="323E66D2">
                <wp:simplePos x="0" y="0"/>
                <wp:positionH relativeFrom="column">
                  <wp:posOffset>-393065</wp:posOffset>
                </wp:positionH>
                <wp:positionV relativeFrom="paragraph">
                  <wp:posOffset>19685</wp:posOffset>
                </wp:positionV>
                <wp:extent cx="685800" cy="33782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DADA08" w14:textId="7A11E634" w:rsidR="00CA372A" w:rsidRPr="00313D2C" w:rsidRDefault="00CA372A" w:rsidP="00722040">
                            <w:pPr>
                              <w:jc w:val="center"/>
                              <w:rPr>
                                <w:sz w:val="22"/>
                              </w:rPr>
                            </w:pPr>
                            <w:r>
                              <w:rPr>
                                <w:sz w:val="22"/>
                              </w:rPr>
                              <w:t>1 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95" type="#_x0000_t202" style="position:absolute;left:0;text-align:left;margin-left:-30.9pt;margin-top:1.55pt;width:54pt;height:26.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" filled="f">
                <v:textbox>
                  <w:txbxContent>
                    <w:p w14:paraId="72DADA08" w14:textId="7A11E634" w:rsidR="00CA372A" w:rsidRPr="00313D2C" w:rsidRDefault="00CA372A" w:rsidP="00722040">
                      <w:pPr>
                        <w:jc w:val="center"/>
                        <w:rPr>
                          <w:sz w:val="22"/>
                        </w:rPr>
                      </w:pPr>
                      <w:r>
                        <w:rPr>
                          <w:sz w:val="22"/>
                        </w:rPr>
                        <w:t>1 way?</w:t>
                      </w:r>
                    </w:p>
                  </w:txbxContent>
                </v:textbox>
              </v:shape>
            </w:pict>
          </mc:Fallback>
        </mc:AlternateContent>
      </w:r>
      <w:r w:rsidR="00556A81">
        <w:t xml:space="preserve">What </w:t>
      </w:r>
      <w:r w:rsidR="00556A81" w:rsidRPr="006D2CF2">
        <w:rPr>
          <w:i/>
        </w:rPr>
        <w:t xml:space="preserve">one </w:t>
      </w:r>
      <w:r w:rsidR="00556A81">
        <w:rPr>
          <w:i/>
        </w:rPr>
        <w:t>way</w:t>
      </w:r>
      <w:r w:rsidR="00556A81">
        <w:t xml:space="preserve"> can you </w:t>
      </w:r>
      <w:proofErr w:type="gramStart"/>
      <w:r w:rsidR="004D6BF4">
        <w:t>be</w:t>
      </w:r>
      <w:proofErr w:type="gramEnd"/>
      <w:r w:rsidR="004D6BF4">
        <w:t xml:space="preserve"> generous</w:t>
      </w:r>
      <w:r w:rsidR="00556A81">
        <w:t>?</w:t>
      </w:r>
    </w:p>
    <w:p w14:paraId="15A6F49A" w14:textId="4C584B59" w:rsidR="00D64CF1" w:rsidRPr="00D77F5E" w:rsidRDefault="00B93014" w:rsidP="00B51FF0">
      <w:pPr>
        <w:pStyle w:val="Heading3"/>
        <w:jc w:val="left"/>
      </w:pPr>
      <w:r>
        <w:rPr>
          <w:b/>
          <w:i/>
          <w:noProof/>
          <w:sz w:val="28"/>
          <w:lang w:eastAsia="en-US"/>
        </w:rPr>
        <mc:AlternateContent>
          <mc:Choice Requires="wps">
            <w:drawing>
              <wp:anchor distT="0" distB="0" distL="114300" distR="114300" simplePos="0" relativeHeight="251787776" behindDoc="0" locked="0" layoutInCell="1" allowOverlap="1" wp14:anchorId="590C40E3" wp14:editId="724F673A">
                <wp:simplePos x="0" y="0"/>
                <wp:positionH relativeFrom="column">
                  <wp:posOffset>-393065</wp:posOffset>
                </wp:positionH>
                <wp:positionV relativeFrom="paragraph">
                  <wp:posOffset>34290</wp:posOffset>
                </wp:positionV>
                <wp:extent cx="685800" cy="337820"/>
                <wp:effectExtent l="0" t="0" r="25400" b="1778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B7008" w14:textId="5FF27A02" w:rsidR="00CA372A" w:rsidRPr="00313D2C" w:rsidRDefault="00CA372A" w:rsidP="00B93014">
                            <w:pPr>
                              <w:shd w:val="solid" w:color="auto" w:fill="000000"/>
                              <w:jc w:val="center"/>
                              <w:rPr>
                                <w:sz w:val="22"/>
                              </w:rPr>
                            </w:pPr>
                            <w:r>
                              <w:rPr>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96" type="#_x0000_t202" style="position:absolute;left:0;text-align:left;margin-left:-30.9pt;margin-top:2.7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" filled="f">
                <v:textbox>
                  <w:txbxContent>
                    <w:p w14:paraId="7FEB7008" w14:textId="5FF27A02" w:rsidR="00CA372A" w:rsidRPr="00313D2C" w:rsidRDefault="00CA372A" w:rsidP="00B93014">
                      <w:pPr>
                        <w:shd w:val="solid" w:color="auto" w:fill="000000"/>
                        <w:jc w:val="center"/>
                        <w:rPr>
                          <w:sz w:val="22"/>
                        </w:rPr>
                      </w:pPr>
                      <w:r>
                        <w:rPr>
                          <w:sz w:val="22"/>
                        </w:rPr>
                        <w:t>Black</w:t>
                      </w:r>
                    </w:p>
                  </w:txbxContent>
                </v:textbox>
              </v:shape>
            </w:pict>
          </mc:Fallback>
        </mc:AlternateContent>
      </w:r>
      <w:r w:rsidR="00D64CF1">
        <w:t>Prayer</w:t>
      </w:r>
    </w:p>
    <w:p w14:paraId="2AB42E5E" w14:textId="20F0AE38" w:rsidR="008B6D00" w:rsidRDefault="008B6D00">
      <w:pPr>
        <w:pStyle w:val="Heading1"/>
        <w:rPr>
          <w:sz w:val="36"/>
        </w:rPr>
      </w:pPr>
      <w:r>
        <w:br w:type="page"/>
      </w:r>
      <w:r>
        <w:rPr>
          <w:sz w:val="36"/>
        </w:rPr>
        <w:lastRenderedPageBreak/>
        <w:t>Preliminary Questions</w:t>
      </w:r>
    </w:p>
    <w:p w14:paraId="5D638731" w14:textId="77777777" w:rsidR="008B6D00" w:rsidRDefault="008B6D00">
      <w:pPr>
        <w:ind w:right="-10"/>
      </w:pPr>
    </w:p>
    <w:p w14:paraId="4E4658BD" w14:textId="77777777" w:rsidR="008B6D00" w:rsidRDefault="008B6D00">
      <w:pPr>
        <w:ind w:right="-10"/>
        <w:rPr>
          <w:b/>
        </w:rPr>
      </w:pPr>
      <w:r>
        <w:rPr>
          <w:b/>
          <w:u w:val="single"/>
        </w:rPr>
        <w:t>Verses</w:t>
      </w:r>
      <w:r>
        <w:rPr>
          <w:b/>
        </w:rPr>
        <w:tab/>
      </w:r>
      <w:r>
        <w:rPr>
          <w:b/>
          <w:u w:val="single"/>
        </w:rPr>
        <w:t>Questions</w:t>
      </w:r>
    </w:p>
    <w:p w14:paraId="7BC720C0" w14:textId="77777777" w:rsidR="008B6D00" w:rsidRDefault="008B6D00">
      <w:pPr>
        <w:ind w:left="1440" w:right="-10" w:hanging="1440"/>
      </w:pPr>
    </w:p>
    <w:p w14:paraId="21405AA4" w14:textId="77777777" w:rsidR="008B6D00" w:rsidRDefault="008B6D00">
      <w:pPr>
        <w:pStyle w:val="Heading1"/>
      </w:pPr>
      <w:r>
        <w:t>Context:</w:t>
      </w:r>
      <w:r>
        <w:tab/>
        <w:t>What did the author record just prior to this passage?</w:t>
      </w:r>
    </w:p>
    <w:p w14:paraId="2E1AFAF3" w14:textId="5EADD35E" w:rsidR="00BC41FF" w:rsidRDefault="00BC41FF">
      <w:pPr>
        <w:pStyle w:val="Heading3"/>
      </w:pPr>
      <w:r>
        <w:t>Nehemiah 4 showed that their external enemies had just confronted the builders of the wall with ridicule, saying that a little fox could break down their wall (4:3).</w:t>
      </w:r>
    </w:p>
    <w:p w14:paraId="3CE206D7" w14:textId="444CD71C" w:rsidR="008B6D00" w:rsidRDefault="00BC41FF">
      <w:pPr>
        <w:pStyle w:val="Heading3"/>
      </w:pPr>
      <w:r>
        <w:t>Even under threat of bodily harm and death</w:t>
      </w:r>
      <w:r w:rsidR="003561E6">
        <w:t xml:space="preserve"> (4:8)</w:t>
      </w:r>
      <w:r>
        <w:t>, Nehemiah led them to build the wall to half its height</w:t>
      </w:r>
      <w:r w:rsidR="003561E6">
        <w:t xml:space="preserve"> </w:t>
      </w:r>
      <w:r w:rsidR="00EF2522">
        <w:t>(4:10).</w:t>
      </w:r>
    </w:p>
    <w:p w14:paraId="757766B2" w14:textId="52E5292F" w:rsidR="00D13B0F" w:rsidRPr="00F006C1" w:rsidRDefault="00BC41FF" w:rsidP="00D13B0F">
      <w:pPr>
        <w:pStyle w:val="Heading3"/>
      </w:pPr>
      <w:r w:rsidRPr="00F006C1">
        <w:rPr>
          <w:bCs/>
        </w:rPr>
        <w:t>We learned that we should</w:t>
      </w:r>
      <w:r w:rsidR="00EF2522" w:rsidRPr="00F006C1">
        <w:rPr>
          <w:bCs/>
        </w:rPr>
        <w:t>, like Nehemiah,</w:t>
      </w:r>
      <w:r w:rsidRPr="00F006C1">
        <w:rPr>
          <w:bCs/>
        </w:rPr>
        <w:t xml:space="preserve"> r</w:t>
      </w:r>
      <w:r w:rsidR="00D13B0F" w:rsidRPr="00F006C1">
        <w:rPr>
          <w:bCs/>
        </w:rPr>
        <w:t xml:space="preserve">espond to external discouragement and danger with God-dependent </w:t>
      </w:r>
      <w:r w:rsidR="00D13B0F" w:rsidRPr="00F006C1">
        <w:rPr>
          <w:bCs/>
          <w:i/>
          <w:iCs/>
          <w:u w:val="single"/>
        </w:rPr>
        <w:t>prayer</w:t>
      </w:r>
      <w:r w:rsidR="00D13B0F" w:rsidRPr="00F006C1">
        <w:rPr>
          <w:bCs/>
        </w:rPr>
        <w:t xml:space="preserve">, God-informed </w:t>
      </w:r>
      <w:r w:rsidR="00D13B0F" w:rsidRPr="00F006C1">
        <w:rPr>
          <w:bCs/>
          <w:i/>
          <w:iCs/>
          <w:u w:val="single"/>
        </w:rPr>
        <w:t>planning</w:t>
      </w:r>
      <w:r w:rsidR="00D13B0F" w:rsidRPr="00F006C1">
        <w:rPr>
          <w:bCs/>
        </w:rPr>
        <w:t xml:space="preserve">, and God-empowered </w:t>
      </w:r>
      <w:r w:rsidR="00D13B0F" w:rsidRPr="00F006C1">
        <w:rPr>
          <w:bCs/>
          <w:i/>
          <w:iCs/>
          <w:u w:val="single"/>
        </w:rPr>
        <w:t>action</w:t>
      </w:r>
      <w:r w:rsidR="00D13B0F" w:rsidRPr="00F006C1">
        <w:rPr>
          <w:bCs/>
        </w:rPr>
        <w:t>.</w:t>
      </w:r>
    </w:p>
    <w:p w14:paraId="462D47F6" w14:textId="77777777" w:rsidR="008B6D00" w:rsidRDefault="008B6D00">
      <w:pPr>
        <w:pStyle w:val="Heading1"/>
      </w:pPr>
      <w:r>
        <w:t>Purpose:</w:t>
      </w:r>
      <w:r>
        <w:tab/>
        <w:t>Why is this passage in the Bible?</w:t>
      </w:r>
    </w:p>
    <w:p w14:paraId="522E8ABF" w14:textId="39CEF4A7" w:rsidR="008B6D00" w:rsidRDefault="00722040">
      <w:pPr>
        <w:pStyle w:val="Heading3"/>
      </w:pPr>
      <w:r>
        <w:t xml:space="preserve">We don't only face </w:t>
      </w:r>
      <w:r w:rsidRPr="004A676E">
        <w:rPr>
          <w:i/>
        </w:rPr>
        <w:t>external</w:t>
      </w:r>
      <w:r>
        <w:t xml:space="preserve"> opposition in our service to the King.  </w:t>
      </w:r>
    </w:p>
    <w:p w14:paraId="3A21B2A3" w14:textId="449AAF55" w:rsidR="00722040" w:rsidRDefault="00722040">
      <w:pPr>
        <w:pStyle w:val="Heading3"/>
      </w:pPr>
      <w:r>
        <w:t xml:space="preserve">The more difficult </w:t>
      </w:r>
      <w:r w:rsidR="00EC1863">
        <w:t xml:space="preserve">threats to God’s plan are </w:t>
      </w:r>
      <w:r w:rsidR="00EC1863" w:rsidRPr="004A676E">
        <w:rPr>
          <w:i/>
        </w:rPr>
        <w:t>internal</w:t>
      </w:r>
      <w:r w:rsidR="00EC1863">
        <w:t>––they come within our own ranks.</w:t>
      </w:r>
    </w:p>
    <w:p w14:paraId="3F566E6F" w14:textId="721B1D3A" w:rsidR="004A676E" w:rsidRPr="004A676E" w:rsidRDefault="004A676E">
      <w:pPr>
        <w:pStyle w:val="Heading3"/>
      </w:pPr>
      <w:r>
        <w:t xml:space="preserve">Of the various types of internal problems, one of the most insidious ones relates to </w:t>
      </w:r>
      <w:r>
        <w:rPr>
          <w:i/>
        </w:rPr>
        <w:t>money.</w:t>
      </w:r>
    </w:p>
    <w:p w14:paraId="153D37BA" w14:textId="688FA592" w:rsidR="004A676E" w:rsidRPr="00F006C1" w:rsidRDefault="004A676E">
      <w:pPr>
        <w:pStyle w:val="Heading3"/>
      </w:pPr>
      <w:r w:rsidRPr="00F006C1">
        <w:t>It is inevitable that a congregation like ours will have people of varying socio-economic levels.  But how do we respond to this?</w:t>
      </w:r>
    </w:p>
    <w:p w14:paraId="5E8DAE2E" w14:textId="77777777" w:rsidR="008B6D00" w:rsidRDefault="008B6D00">
      <w:pPr>
        <w:pStyle w:val="Heading1"/>
      </w:pPr>
      <w:r>
        <w:t>Background:</w:t>
      </w:r>
      <w:r>
        <w:tab/>
        <w:t>What historical context helps us understand this passage?</w:t>
      </w:r>
    </w:p>
    <w:p w14:paraId="567E24D7" w14:textId="52C7E1BF" w:rsidR="00B64F57" w:rsidRDefault="00B64F57">
      <w:pPr>
        <w:pStyle w:val="Heading3"/>
      </w:pPr>
      <w:r>
        <w:t>Jesus said, “You will always have the poor among you.”</w:t>
      </w:r>
    </w:p>
    <w:p w14:paraId="606DE112" w14:textId="3A4860C1" w:rsidR="00B64F57" w:rsidRDefault="00B64F57">
      <w:pPr>
        <w:pStyle w:val="Heading3"/>
      </w:pPr>
      <w:r w:rsidRPr="00D549D6">
        <w:t>Since poverty is unavoidable, God sought to control poverty in the land with laws of compassion.</w:t>
      </w:r>
    </w:p>
    <w:p w14:paraId="7C601105" w14:textId="4BCBFB57" w:rsidR="008B6D00" w:rsidRPr="00B64F57" w:rsidRDefault="00B64F57" w:rsidP="00D549D6">
      <w:pPr>
        <w:pStyle w:val="Heading4"/>
      </w:pPr>
      <w:r>
        <w:t xml:space="preserve">One such law was when God told the Jews </w:t>
      </w:r>
      <w:r w:rsidR="006B4F90">
        <w:t xml:space="preserve">never to sell their land permanently outside their </w:t>
      </w:r>
      <w:r w:rsidR="005A725E">
        <w:t>family.</w:t>
      </w:r>
      <w:r>
        <w:t xml:space="preserve"> Leviticus 25:25, “</w:t>
      </w:r>
      <w:r w:rsidRPr="00D549D6">
        <w:t>If one of your fellow Israelites falls into poverty and is forced to sell some family land, then a close relative should buy it back for him.  26 If there is no close relative to buy the land, but the person who sold it gets enough money to buy it back</w:t>
      </w:r>
      <w:proofErr w:type="gramStart"/>
      <w:r w:rsidRPr="00D549D6">
        <w:t>,  27</w:t>
      </w:r>
      <w:proofErr w:type="gramEnd"/>
      <w:r w:rsidRPr="00D549D6">
        <w:t xml:space="preserve"> he then has the right to redeem it from the one who bought it. The price of the land will be discounted according to the number of years until the next Year of Jubilee. In this way the original owner can then return to the land” (NLT).</w:t>
      </w:r>
    </w:p>
    <w:p w14:paraId="7A94FE3F" w14:textId="3DC4217F" w:rsidR="00B64F57" w:rsidRPr="00B64F57" w:rsidRDefault="00B64F57" w:rsidP="00D549D6">
      <w:pPr>
        <w:pStyle w:val="Heading4"/>
      </w:pPr>
      <w:r w:rsidRPr="00D549D6">
        <w:t>Another law prevented wealthy Jews from going back over their land after harvest to get the remaining sheaves.</w:t>
      </w:r>
      <w:r w:rsidR="0029606B" w:rsidRPr="00D549D6">
        <w:t xml:space="preserve">  ““When you harvest the crops of your land, do not harvest the grain along the edges of your fields, and do not pick up what the harvesters drop” (Lev. 19:9).</w:t>
      </w:r>
    </w:p>
    <w:p w14:paraId="057F1620" w14:textId="4EEE91E1" w:rsidR="00B64F57" w:rsidRPr="00B64F57" w:rsidRDefault="00C83DAF" w:rsidP="00D549D6">
      <w:pPr>
        <w:pStyle w:val="Heading4"/>
      </w:pPr>
      <w:r w:rsidRPr="00D549D6">
        <w:t>Another one prohibited land</w:t>
      </w:r>
      <w:r w:rsidR="00B64F57" w:rsidRPr="00D549D6">
        <w:t>owners to harvest the corners of their crops so the poor could harvest there without shame.</w:t>
      </w:r>
      <w:r w:rsidRPr="00D549D6">
        <w:t xml:space="preserve">  ““When you harvest the crops of your land, do not harvest the grain along the edges of your fields, and do not pick up what the harvesters drop. Leave it for the poor and the foreigners living am</w:t>
      </w:r>
      <w:r w:rsidR="002622C9" w:rsidRPr="00D549D6">
        <w:t>ong you. I am the LORD your God</w:t>
      </w:r>
      <w:r w:rsidRPr="00D549D6">
        <w:t>” (Lev. 23:22 NLT).</w:t>
      </w:r>
    </w:p>
    <w:p w14:paraId="0C79E5C1" w14:textId="77777777" w:rsidR="008B6D00" w:rsidRDefault="008B6D00">
      <w:pPr>
        <w:pStyle w:val="Heading1"/>
      </w:pPr>
      <w:r>
        <w:lastRenderedPageBreak/>
        <w:t>Questions</w:t>
      </w:r>
    </w:p>
    <w:p w14:paraId="0300A313" w14:textId="5DFC6260" w:rsidR="000A3C42" w:rsidRDefault="000A3C42">
      <w:pPr>
        <w:pStyle w:val="Heading3"/>
      </w:pPr>
      <w:r>
        <w:t xml:space="preserve">What was the real problem here––poverty from neglect or </w:t>
      </w:r>
      <w:r w:rsidR="00974F0C">
        <w:t>just dire circumstances?</w:t>
      </w:r>
      <w:r w:rsidR="0097777E">
        <w:t xml:space="preserve">  It was the latter:</w:t>
      </w:r>
    </w:p>
    <w:p w14:paraId="4DF67555" w14:textId="03768288" w:rsidR="00974F0C" w:rsidRDefault="00974F0C" w:rsidP="00974F0C">
      <w:pPr>
        <w:pStyle w:val="Heading4"/>
      </w:pPr>
      <w:r>
        <w:t>Large families was considered an asset back then––until there was a famine (5:2-3)!</w:t>
      </w:r>
    </w:p>
    <w:p w14:paraId="317EB160" w14:textId="0BACE915" w:rsidR="00974F0C" w:rsidRDefault="00974F0C" w:rsidP="00974F0C">
      <w:pPr>
        <w:pStyle w:val="Heading4"/>
      </w:pPr>
      <w:r>
        <w:t>Excessive taxes ate away any profits (5:4).</w:t>
      </w:r>
    </w:p>
    <w:p w14:paraId="35795B36" w14:textId="04FC2366" w:rsidR="00974F0C" w:rsidRDefault="00410136" w:rsidP="00974F0C">
      <w:pPr>
        <w:pStyle w:val="Heading4"/>
      </w:pPr>
      <w:r>
        <w:t>It was so desperate that some even sold their children into slavery to pay others of their own family (</w:t>
      </w:r>
      <w:r w:rsidR="00A31D12">
        <w:t>5:5)!</w:t>
      </w:r>
    </w:p>
    <w:p w14:paraId="250EB99C" w14:textId="3656D3B8" w:rsidR="008C2F02" w:rsidRDefault="008C2F02" w:rsidP="00974F0C">
      <w:pPr>
        <w:pStyle w:val="Heading4"/>
      </w:pPr>
      <w:r>
        <w:t>Charging even 1% interest to fellow Jews violated the law (5:7</w:t>
      </w:r>
      <w:r w:rsidR="00787CDF">
        <w:t>a, 10</w:t>
      </w:r>
      <w:r>
        <w:t>).</w:t>
      </w:r>
      <w:r w:rsidR="0097777E">
        <w:t xml:space="preserve">  BKC says it was 1% per month!</w:t>
      </w:r>
    </w:p>
    <w:p w14:paraId="3B6FD72F" w14:textId="3C050153" w:rsidR="008B6D00" w:rsidRDefault="00C61213">
      <w:pPr>
        <w:pStyle w:val="Heading3"/>
      </w:pPr>
      <w:r>
        <w:t>Why did Nehemiah deal with the problem publicly rather than privately (5:7</w:t>
      </w:r>
      <w:r w:rsidR="00787CDF">
        <w:t>b</w:t>
      </w:r>
      <w:r>
        <w:t>)?</w:t>
      </w:r>
      <w:r w:rsidR="0097777E">
        <w:t xml:space="preserve">  Public sin requires public rebuke (cf. 1 Tim. 5:20).</w:t>
      </w:r>
    </w:p>
    <w:p w14:paraId="4C9EF725" w14:textId="77777777" w:rsidR="008B6D00" w:rsidRDefault="008B6D00">
      <w:pPr>
        <w:pStyle w:val="Heading1"/>
        <w:rPr>
          <w:sz w:val="36"/>
        </w:rPr>
      </w:pPr>
      <w:r>
        <w:rPr>
          <w:sz w:val="36"/>
        </w:rPr>
        <w:br w:type="page"/>
      </w:r>
      <w:r>
        <w:rPr>
          <w:sz w:val="36"/>
        </w:rPr>
        <w:lastRenderedPageBreak/>
        <w:t>Tentative Subject/Complement Statements</w:t>
      </w:r>
    </w:p>
    <w:p w14:paraId="097C34D0" w14:textId="77777777" w:rsidR="008B6D00" w:rsidRDefault="008B6D00">
      <w:pPr>
        <w:ind w:right="-10"/>
      </w:pPr>
    </w:p>
    <w:p w14:paraId="7D02D864" w14:textId="530AFCD9" w:rsidR="008B6D00" w:rsidRDefault="00796E2D">
      <w:pPr>
        <w:ind w:right="-10"/>
      </w:pPr>
      <w:r>
        <w:t>Deal with internal problems</w:t>
      </w:r>
    </w:p>
    <w:p w14:paraId="48A091ED" w14:textId="55A0A343" w:rsidR="00796E2D" w:rsidRDefault="00796E2D">
      <w:pPr>
        <w:ind w:right="-10"/>
      </w:pPr>
      <w:r>
        <w:t>Don’t ignore the cry of the poor</w:t>
      </w:r>
    </w:p>
    <w:p w14:paraId="71346372" w14:textId="77777777" w:rsidR="008B6D00" w:rsidRDefault="008B6D00">
      <w:pPr>
        <w:pStyle w:val="Heading1"/>
        <w:rPr>
          <w:sz w:val="36"/>
        </w:rPr>
      </w:pPr>
      <w:r>
        <w:br w:type="page"/>
      </w:r>
      <w:r>
        <w:rPr>
          <w:sz w:val="36"/>
        </w:rPr>
        <w:lastRenderedPageBreak/>
        <w:t>Possible Illustrations</w:t>
      </w:r>
    </w:p>
    <w:p w14:paraId="47AFBE60" w14:textId="77777777" w:rsidR="004C03F1" w:rsidRDefault="004C03F1">
      <w:pPr>
        <w:pStyle w:val="Heading3"/>
      </w:pPr>
      <w:r>
        <w:t>Bad examples</w:t>
      </w:r>
    </w:p>
    <w:p w14:paraId="1632766C" w14:textId="3C274F01" w:rsidR="00532A4F" w:rsidRDefault="005A4F97" w:rsidP="004C03F1">
      <w:pPr>
        <w:pStyle w:val="Heading4"/>
      </w:pPr>
      <w:r>
        <w:t>One church had over $3 million in the bank and yet required their pastor to pay for his own mobile phone that they required him to have so they could get ahold of him.</w:t>
      </w:r>
    </w:p>
    <w:p w14:paraId="32721DA0" w14:textId="013695EE" w:rsidR="00230750" w:rsidRDefault="00230750" w:rsidP="004C03F1">
      <w:pPr>
        <w:pStyle w:val="Heading4"/>
      </w:pPr>
      <w:r>
        <w:t>Some church members gave their maid the leftovers off their</w:t>
      </w:r>
      <w:r w:rsidR="006F6D55">
        <w:t xml:space="preserve"> children’s pla</w:t>
      </w:r>
      <w:r>
        <w:t>tes.</w:t>
      </w:r>
    </w:p>
    <w:p w14:paraId="01D7F4A5" w14:textId="4FB3494D" w:rsidR="008B6D00" w:rsidRDefault="005A725E" w:rsidP="004C03F1">
      <w:pPr>
        <w:pStyle w:val="Heading4"/>
      </w:pPr>
      <w:r>
        <w:t>Regular emails to the CIC website from Pakistan</w:t>
      </w:r>
    </w:p>
    <w:p w14:paraId="4B0EA2F1" w14:textId="77777777" w:rsidR="004C03F1" w:rsidRDefault="004C03F1">
      <w:pPr>
        <w:pStyle w:val="Heading3"/>
      </w:pPr>
      <w:r>
        <w:t>Good examples</w:t>
      </w:r>
    </w:p>
    <w:p w14:paraId="395C392B" w14:textId="77777777" w:rsidR="00AE287C" w:rsidRDefault="00AE287C" w:rsidP="004C03F1">
      <w:pPr>
        <w:pStyle w:val="Heading4"/>
      </w:pPr>
      <w:r>
        <w:t>Mr. Miles cared for the poor (me!)</w:t>
      </w:r>
    </w:p>
    <w:p w14:paraId="2C0FEA76" w14:textId="0B8DDFA1" w:rsidR="005A725E" w:rsidRDefault="00532A4F" w:rsidP="004C03F1">
      <w:pPr>
        <w:pStyle w:val="Heading4"/>
      </w:pPr>
      <w:r>
        <w:t>One CIC m</w:t>
      </w:r>
      <w:r w:rsidR="00C61213">
        <w:t>ember invested S$65,000 in India for</w:t>
      </w:r>
      <w:r>
        <w:t xml:space="preserve"> land, a school, and a church building. </w:t>
      </w:r>
    </w:p>
    <w:p w14:paraId="743C6E9C" w14:textId="4F9A27BF" w:rsidR="00986813" w:rsidRDefault="00986813" w:rsidP="004C03F1">
      <w:pPr>
        <w:pStyle w:val="Heading4"/>
      </w:pPr>
      <w:r>
        <w:t xml:space="preserve">Friends </w:t>
      </w:r>
      <w:r w:rsidR="00EC5666">
        <w:t xml:space="preserve">are </w:t>
      </w:r>
      <w:r>
        <w:t>paying for Kim’s mother to fly to Singapore for their grandbaby’s delivery.</w:t>
      </w:r>
    </w:p>
    <w:p w14:paraId="5D1462E3" w14:textId="6BAC1A1F" w:rsidR="00DF0C69" w:rsidRDefault="00BF50A3" w:rsidP="004C03F1">
      <w:pPr>
        <w:pStyle w:val="Heading4"/>
      </w:pPr>
      <w:r>
        <w:t>Susan and I</w:t>
      </w:r>
      <w:r w:rsidR="00DF0C69">
        <w:t xml:space="preserve"> figure the exact percentage of our income that we spend on </w:t>
      </w:r>
      <w:r>
        <w:t>others and ourselves</w:t>
      </w:r>
      <w:r w:rsidR="00DF0C69">
        <w:t xml:space="preserve"> each month.</w:t>
      </w:r>
    </w:p>
    <w:p w14:paraId="54D10487" w14:textId="77777777" w:rsidR="001A3DA2" w:rsidRDefault="001A3DA2" w:rsidP="001A3DA2">
      <w:pPr>
        <w:pStyle w:val="Heading1"/>
        <w:rPr>
          <w:sz w:val="36"/>
        </w:rPr>
      </w:pPr>
      <w:r>
        <w:br w:type="page"/>
      </w:r>
      <w:r>
        <w:rPr>
          <w:sz w:val="36"/>
        </w:rPr>
        <w:lastRenderedPageBreak/>
        <w:t>Possible Applications</w:t>
      </w:r>
    </w:p>
    <w:p w14:paraId="71A79DC9" w14:textId="0C354FA0" w:rsidR="001A3DA2" w:rsidRDefault="00532A4F" w:rsidP="001A3DA2">
      <w:pPr>
        <w:pStyle w:val="Heading3"/>
      </w:pPr>
      <w:r>
        <w:t xml:space="preserve">Let’s start at home: </w:t>
      </w:r>
      <w:r w:rsidR="00986813">
        <w:t>Care for those struggling financially in</w:t>
      </w:r>
      <w:r w:rsidR="005A725E">
        <w:t xml:space="preserve"> our congregation</w:t>
      </w:r>
      <w:r>
        <w:t>.</w:t>
      </w:r>
    </w:p>
    <w:p w14:paraId="62B1FA74" w14:textId="0ECC3111" w:rsidR="00532A4F" w:rsidRDefault="003B0325" w:rsidP="001A3DA2">
      <w:pPr>
        <w:pStyle w:val="Heading3"/>
      </w:pPr>
      <w:r>
        <w:t>Let’s never go below our commitment to give at least 20% of offerings outside of Singapore!</w:t>
      </w:r>
    </w:p>
    <w:p w14:paraId="1E41105C" w14:textId="761AA0F6" w:rsidR="0082228E" w:rsidRDefault="0082228E" w:rsidP="0082228E">
      <w:pPr>
        <w:pStyle w:val="Heading3"/>
      </w:pPr>
      <w:r>
        <w:t xml:space="preserve">Let’s help Lakeside Family Centre (Albina &amp; </w:t>
      </w:r>
      <w:proofErr w:type="spellStart"/>
      <w:r>
        <w:t>Themshang</w:t>
      </w:r>
      <w:proofErr w:type="spellEnd"/>
      <w:r>
        <w:t>)</w:t>
      </w:r>
    </w:p>
    <w:p w14:paraId="465D2AB2" w14:textId="6A1189AC" w:rsidR="006C42F1" w:rsidRDefault="008B6D00" w:rsidP="006C42F1">
      <w:pPr>
        <w:pStyle w:val="Header"/>
        <w:tabs>
          <w:tab w:val="clear" w:pos="4800"/>
          <w:tab w:val="center" w:pos="4950"/>
        </w:tabs>
        <w:ind w:right="-10"/>
        <w:rPr>
          <w:b/>
          <w:sz w:val="36"/>
        </w:rPr>
      </w:pPr>
      <w:r>
        <w:br w:type="page"/>
      </w:r>
    </w:p>
    <w:p w14:paraId="249F3A92" w14:textId="6874A5C9" w:rsidR="00044230" w:rsidRDefault="00A2569D" w:rsidP="00044230">
      <w:pPr>
        <w:pStyle w:val="Header"/>
        <w:tabs>
          <w:tab w:val="clear" w:pos="4800"/>
          <w:tab w:val="center" w:pos="4950"/>
        </w:tabs>
        <w:ind w:right="-10"/>
        <w:rPr>
          <w:b/>
          <w:sz w:val="36"/>
        </w:rPr>
      </w:pPr>
      <w:r>
        <w:rPr>
          <w:b/>
          <w:sz w:val="36"/>
        </w:rPr>
        <w:lastRenderedPageBreak/>
        <w:t>The Cry of</w:t>
      </w:r>
      <w:r w:rsidR="00044230">
        <w:rPr>
          <w:b/>
          <w:sz w:val="36"/>
        </w:rPr>
        <w:t xml:space="preserve"> the Poor</w:t>
      </w:r>
    </w:p>
    <w:p w14:paraId="0B96C1CB" w14:textId="77777777" w:rsidR="00044230" w:rsidRDefault="00044230" w:rsidP="00044230">
      <w:pPr>
        <w:pStyle w:val="Header"/>
        <w:tabs>
          <w:tab w:val="clear" w:pos="4800"/>
          <w:tab w:val="center" w:pos="4950"/>
        </w:tabs>
        <w:ind w:right="-10"/>
        <w:rPr>
          <w:b/>
          <w:i/>
          <w:sz w:val="28"/>
        </w:rPr>
      </w:pPr>
      <w:r>
        <w:rPr>
          <w:b/>
          <w:i/>
          <w:sz w:val="28"/>
        </w:rPr>
        <w:t>Nehemiah 5</w:t>
      </w:r>
    </w:p>
    <w:p w14:paraId="3245DD05" w14:textId="77777777" w:rsidR="006C42F1" w:rsidRDefault="006C42F1" w:rsidP="006C42F1">
      <w:pPr>
        <w:pStyle w:val="Header"/>
        <w:tabs>
          <w:tab w:val="clear" w:pos="4800"/>
          <w:tab w:val="center" w:pos="4950"/>
        </w:tabs>
        <w:ind w:right="-10"/>
        <w:jc w:val="left"/>
        <w:rPr>
          <w:b/>
          <w:i/>
        </w:rPr>
      </w:pPr>
      <w:r>
        <w:rPr>
          <w:b/>
          <w:u w:val="single"/>
        </w:rPr>
        <w:t>Exegetical Outline (Steps 2-3)</w:t>
      </w:r>
    </w:p>
    <w:p w14:paraId="3D3CE38E" w14:textId="352D2A0E" w:rsidR="008B6D00" w:rsidRDefault="008B6D00" w:rsidP="00A2569D">
      <w:pPr>
        <w:pStyle w:val="Heading1"/>
        <w:ind w:left="0" w:right="-10" w:firstLine="0"/>
      </w:pPr>
      <w:r>
        <w:rPr>
          <w:i/>
        </w:rPr>
        <w:t>Exegetical Idea</w:t>
      </w:r>
      <w:r>
        <w:t xml:space="preserve">: </w:t>
      </w:r>
      <w:r w:rsidR="001D3752">
        <w:t>The response of Nehemiah to greedy Jews taking advantage of the poor was both public rebuke and personal example.</w:t>
      </w:r>
    </w:p>
    <w:p w14:paraId="63F29726" w14:textId="0A28C085" w:rsidR="008B6D00" w:rsidRDefault="008B6D00">
      <w:pPr>
        <w:pStyle w:val="Heading1"/>
        <w:ind w:right="-10"/>
      </w:pPr>
      <w:r>
        <w:t>I.</w:t>
      </w:r>
      <w:r>
        <w:tab/>
      </w:r>
      <w:r w:rsidR="00884F55">
        <w:t xml:space="preserve"> The problem of </w:t>
      </w:r>
      <w:r w:rsidR="00393A3E">
        <w:t>famine</w:t>
      </w:r>
      <w:r w:rsidR="00884F55">
        <w:t xml:space="preserve"> </w:t>
      </w:r>
      <w:r w:rsidR="00393A3E">
        <w:t>enabled wealthy</w:t>
      </w:r>
      <w:r w:rsidR="00884F55">
        <w:t xml:space="preserve"> Jews </w:t>
      </w:r>
      <w:r w:rsidR="00393A3E">
        <w:t xml:space="preserve">to take advantage of poorer Jews </w:t>
      </w:r>
      <w:r w:rsidR="00884F55">
        <w:t>(5:1-5).</w:t>
      </w:r>
    </w:p>
    <w:p w14:paraId="6C9D8177" w14:textId="2CE12C36" w:rsidR="008B6D00" w:rsidRDefault="00884F55">
      <w:pPr>
        <w:pStyle w:val="Heading2"/>
        <w:ind w:right="-10"/>
      </w:pPr>
      <w:r>
        <w:t>The problem was internal as it related to fellow Jews (1).</w:t>
      </w:r>
    </w:p>
    <w:p w14:paraId="71C8513B" w14:textId="5954CF5E" w:rsidR="00884F55" w:rsidRDefault="00884F55">
      <w:pPr>
        <w:pStyle w:val="Heading2"/>
        <w:ind w:right="-10"/>
      </w:pPr>
      <w:r>
        <w:t>It addressed the basic need of food (2).</w:t>
      </w:r>
    </w:p>
    <w:p w14:paraId="5569DD1F" w14:textId="5E37A700" w:rsidR="00884F55" w:rsidRDefault="00884F55">
      <w:pPr>
        <w:pStyle w:val="Heading2"/>
        <w:ind w:right="-10"/>
      </w:pPr>
      <w:r>
        <w:t>The people’s solution was threefold (3-5).</w:t>
      </w:r>
    </w:p>
    <w:p w14:paraId="2E3FBCB8" w14:textId="7F952313" w:rsidR="00884F55" w:rsidRDefault="00884F55" w:rsidP="00884F55">
      <w:pPr>
        <w:pStyle w:val="Heading3"/>
      </w:pPr>
      <w:r>
        <w:t>Some mortgaged their fields (3).</w:t>
      </w:r>
    </w:p>
    <w:p w14:paraId="180E81C5" w14:textId="4DA3EE02" w:rsidR="00884F55" w:rsidRDefault="00884F55" w:rsidP="00884F55">
      <w:pPr>
        <w:pStyle w:val="Heading3"/>
      </w:pPr>
      <w:r>
        <w:t xml:space="preserve">Others </w:t>
      </w:r>
      <w:r w:rsidR="00393A3E">
        <w:t xml:space="preserve">borrowed money </w:t>
      </w:r>
      <w:r w:rsidR="009326CA">
        <w:t>at 12% annual</w:t>
      </w:r>
      <w:r w:rsidR="00393A3E">
        <w:t xml:space="preserve"> interest (4).</w:t>
      </w:r>
    </w:p>
    <w:p w14:paraId="151C1CE3" w14:textId="231CBA33" w:rsidR="00393A3E" w:rsidRDefault="00393A3E" w:rsidP="00884F55">
      <w:pPr>
        <w:pStyle w:val="Heading3"/>
      </w:pPr>
      <w:r>
        <w:t>Still others even sold their children as slaves (5).</w:t>
      </w:r>
    </w:p>
    <w:p w14:paraId="7CB2F1F0" w14:textId="6A430E99" w:rsidR="00174D55" w:rsidRDefault="008B6D00" w:rsidP="00884F55">
      <w:pPr>
        <w:pStyle w:val="Heading1"/>
        <w:ind w:right="-10"/>
      </w:pPr>
      <w:r>
        <w:t>II.</w:t>
      </w:r>
      <w:r>
        <w:tab/>
      </w:r>
      <w:r w:rsidR="00884F55">
        <w:t>The response of Nehemiah</w:t>
      </w:r>
      <w:r w:rsidR="00174D55">
        <w:t xml:space="preserve"> </w:t>
      </w:r>
      <w:r w:rsidR="003D611A">
        <w:t xml:space="preserve">to their greed </w:t>
      </w:r>
      <w:r w:rsidR="00174D55">
        <w:t>was both public rebuke and personal example (5:6-19).</w:t>
      </w:r>
    </w:p>
    <w:p w14:paraId="56C50A48" w14:textId="07BCCE23" w:rsidR="008B6D00" w:rsidRDefault="00174D55" w:rsidP="00174D55">
      <w:pPr>
        <w:pStyle w:val="Heading2"/>
      </w:pPr>
      <w:r>
        <w:t xml:space="preserve">He </w:t>
      </w:r>
      <w:r w:rsidR="00FC2066">
        <w:t>publicly rebuke</w:t>
      </w:r>
      <w:r>
        <w:t>d</w:t>
      </w:r>
      <w:r w:rsidR="00FC2066">
        <w:t xml:space="preserve"> the perpetrators </w:t>
      </w:r>
      <w:r>
        <w:t>and mad</w:t>
      </w:r>
      <w:r w:rsidR="00FC2066">
        <w:t>e them promise to restore what they had taken in greed (6-13).</w:t>
      </w:r>
    </w:p>
    <w:p w14:paraId="60284D7D" w14:textId="21D69E0D" w:rsidR="008B6D00" w:rsidRDefault="00393A3E" w:rsidP="00174D55">
      <w:pPr>
        <w:pStyle w:val="Heading3"/>
      </w:pPr>
      <w:r>
        <w:t>He was very angry</w:t>
      </w:r>
      <w:r w:rsidR="00FC2066">
        <w:t xml:space="preserve"> after hearing their cries</w:t>
      </w:r>
      <w:r>
        <w:t xml:space="preserve"> (6).</w:t>
      </w:r>
    </w:p>
    <w:p w14:paraId="05318C61" w14:textId="6238202F" w:rsidR="008B6D00" w:rsidRDefault="00FC2066" w:rsidP="00174D55">
      <w:pPr>
        <w:pStyle w:val="Heading3"/>
      </w:pPr>
      <w:r>
        <w:t>He confronted the wealth</w:t>
      </w:r>
      <w:r w:rsidR="0009601D">
        <w:t>y leaders with their greed (7-8</w:t>
      </w:r>
      <w:r>
        <w:t>).</w:t>
      </w:r>
    </w:p>
    <w:p w14:paraId="5E0DDFF4" w14:textId="0FA30D24" w:rsidR="004C03F1" w:rsidRDefault="00FC2066" w:rsidP="00174D55">
      <w:pPr>
        <w:pStyle w:val="Heading3"/>
      </w:pPr>
      <w:r>
        <w:t>He held them accountable to restore fields and repay interest (</w:t>
      </w:r>
      <w:r w:rsidR="0009601D">
        <w:t>9-11</w:t>
      </w:r>
      <w:r>
        <w:t>)</w:t>
      </w:r>
    </w:p>
    <w:p w14:paraId="1221F5F7" w14:textId="7D3BD572" w:rsidR="00FC2066" w:rsidRDefault="00FC2066" w:rsidP="00174D55">
      <w:pPr>
        <w:pStyle w:val="Heading3"/>
      </w:pPr>
      <w:r>
        <w:t>He warned of God’s judgment on those who broke their promise (</w:t>
      </w:r>
      <w:r w:rsidR="0009601D">
        <w:t>12-</w:t>
      </w:r>
      <w:r>
        <w:t>13).</w:t>
      </w:r>
    </w:p>
    <w:p w14:paraId="13932DC9" w14:textId="5A0D8C6A" w:rsidR="008B6D00" w:rsidRDefault="00174D55">
      <w:pPr>
        <w:pStyle w:val="Heading2"/>
        <w:ind w:right="-10"/>
      </w:pPr>
      <w:r>
        <w:t xml:space="preserve">He set an example of </w:t>
      </w:r>
      <w:r w:rsidR="001A0B4C">
        <w:t xml:space="preserve">generosity and expected this of his </w:t>
      </w:r>
      <w:r w:rsidR="007C6D5C">
        <w:t>men</w:t>
      </w:r>
      <w:r w:rsidR="001A0B4C">
        <w:t xml:space="preserve"> (5:14-19).</w:t>
      </w:r>
    </w:p>
    <w:p w14:paraId="2D2FE3AC" w14:textId="76610969" w:rsidR="001A0B4C" w:rsidRDefault="003D611A" w:rsidP="001A0B4C">
      <w:pPr>
        <w:pStyle w:val="Heading3"/>
      </w:pPr>
      <w:r>
        <w:t xml:space="preserve">He and </w:t>
      </w:r>
      <w:r w:rsidR="00F76283">
        <w:t>his officials</w:t>
      </w:r>
      <w:r>
        <w:t xml:space="preserve"> refused </w:t>
      </w:r>
      <w:r w:rsidR="00F76283">
        <w:t>their food allowances</w:t>
      </w:r>
      <w:r>
        <w:t xml:space="preserve"> (14-15).</w:t>
      </w:r>
    </w:p>
    <w:p w14:paraId="29D2FC33" w14:textId="249A8C7B" w:rsidR="003D611A" w:rsidRDefault="003D611A" w:rsidP="001A0B4C">
      <w:pPr>
        <w:pStyle w:val="Heading3"/>
      </w:pPr>
      <w:r>
        <w:t xml:space="preserve">He </w:t>
      </w:r>
      <w:r w:rsidR="00DE7AE2">
        <w:t xml:space="preserve">and </w:t>
      </w:r>
      <w:r w:rsidR="00B20264">
        <w:t>his servants</w:t>
      </w:r>
      <w:r w:rsidR="00DE7AE2">
        <w:t xml:space="preserve"> </w:t>
      </w:r>
      <w:r w:rsidR="00B20264">
        <w:t>built</w:t>
      </w:r>
      <w:r w:rsidR="00DE7AE2">
        <w:t xml:space="preserve"> the wall instead of buying land (16).</w:t>
      </w:r>
    </w:p>
    <w:p w14:paraId="3A39A418" w14:textId="3440D7D5" w:rsidR="00DE7AE2" w:rsidRDefault="00DE7AE2" w:rsidP="001A0B4C">
      <w:pPr>
        <w:pStyle w:val="Heading3"/>
      </w:pPr>
      <w:r>
        <w:t>He fed over 1</w:t>
      </w:r>
      <w:r w:rsidR="00B20264">
        <w:t>50 people daily from his own pocket</w:t>
      </w:r>
      <w:r>
        <w:t xml:space="preserve"> to ease the </w:t>
      </w:r>
      <w:r w:rsidR="00B20264">
        <w:t>people’s burden</w:t>
      </w:r>
      <w:r>
        <w:t xml:space="preserve"> (17-18).</w:t>
      </w:r>
    </w:p>
    <w:p w14:paraId="280E6D7E" w14:textId="22B8F2D6" w:rsidR="00863865" w:rsidRDefault="00863865" w:rsidP="001A0B4C">
      <w:pPr>
        <w:pStyle w:val="Heading3"/>
      </w:pPr>
      <w:r>
        <w:t>He looked to God instead of man for his reward (19).</w:t>
      </w:r>
    </w:p>
    <w:p w14:paraId="105028BA" w14:textId="77777777" w:rsidR="008B6D00" w:rsidRDefault="008B6D00">
      <w:pPr>
        <w:pStyle w:val="Header"/>
        <w:tabs>
          <w:tab w:val="clear" w:pos="4800"/>
          <w:tab w:val="center" w:pos="4950"/>
        </w:tabs>
        <w:ind w:right="-10"/>
        <w:jc w:val="left"/>
      </w:pPr>
    </w:p>
    <w:p w14:paraId="6E371D97" w14:textId="77777777" w:rsidR="00741722" w:rsidRPr="00A62C05" w:rsidRDefault="00741722" w:rsidP="00741722">
      <w:pPr>
        <w:pStyle w:val="Header"/>
        <w:rPr>
          <w:b/>
          <w:sz w:val="28"/>
        </w:rPr>
      </w:pPr>
      <w:r w:rsidRPr="00A62C05">
        <w:rPr>
          <w:b/>
          <w:sz w:val="28"/>
        </w:rPr>
        <w:t>Purpose or Desired Listener Response (Step 4)</w:t>
      </w:r>
    </w:p>
    <w:p w14:paraId="537728A2" w14:textId="40F3C4C1" w:rsidR="00741722" w:rsidRPr="00D77F5E" w:rsidRDefault="00741722" w:rsidP="00741722">
      <w:pPr>
        <w:pStyle w:val="Header"/>
      </w:pPr>
      <w:r w:rsidRPr="00D77F5E">
        <w:t>The listeners will</w:t>
      </w:r>
      <w:r w:rsidR="007C6D5C">
        <w:t xml:space="preserve"> show compassion </w:t>
      </w:r>
      <w:r w:rsidR="00EB67D5">
        <w:t>for</w:t>
      </w:r>
      <w:r w:rsidR="007C6D5C">
        <w:t xml:space="preserve"> the poor </w:t>
      </w:r>
      <w:r w:rsidR="00EB67D5">
        <w:t>instead of</w:t>
      </w:r>
      <w:r w:rsidR="007C6D5C">
        <w:t xml:space="preserve"> greed.</w:t>
      </w:r>
    </w:p>
    <w:p w14:paraId="1D5EB595" w14:textId="77777777" w:rsidR="008B6D00" w:rsidRDefault="008B6D00">
      <w:pPr>
        <w:pStyle w:val="Header"/>
        <w:tabs>
          <w:tab w:val="clear" w:pos="4800"/>
          <w:tab w:val="center" w:pos="4950"/>
        </w:tabs>
        <w:ind w:right="-10"/>
        <w:jc w:val="left"/>
      </w:pPr>
    </w:p>
    <w:p w14:paraId="5568C9BA" w14:textId="4087E788" w:rsidR="008B6D00" w:rsidRDefault="008B6D00">
      <w:r>
        <w:rPr>
          <w:b/>
          <w:u w:val="single"/>
        </w:rPr>
        <w:t>Homiletical Outline</w:t>
      </w:r>
      <w:r>
        <w:t xml:space="preserve"> (</w:t>
      </w:r>
      <w:r w:rsidR="007C6D5C">
        <w:t>Simple</w:t>
      </w:r>
      <w:r>
        <w:t xml:space="preserve"> inductive form)</w:t>
      </w:r>
    </w:p>
    <w:p w14:paraId="300FD20B" w14:textId="77777777" w:rsidR="008B6D00" w:rsidRDefault="008B6D00">
      <w:pPr>
        <w:pStyle w:val="Heading1"/>
        <w:ind w:right="-10"/>
      </w:pPr>
      <w:r>
        <w:t>Introduction</w:t>
      </w:r>
    </w:p>
    <w:p w14:paraId="69F9B1EE" w14:textId="74B94140" w:rsidR="008B6D00" w:rsidRDefault="008B6D00">
      <w:pPr>
        <w:pStyle w:val="Heading3"/>
        <w:ind w:right="-10"/>
      </w:pPr>
      <w:r>
        <w:rPr>
          <w:u w:val="single"/>
        </w:rPr>
        <w:t>Interest</w:t>
      </w:r>
      <w:r>
        <w:t xml:space="preserve">: </w:t>
      </w:r>
      <w:r w:rsidR="007C6D5C">
        <w:t>Dealing with poverty is not easy.</w:t>
      </w:r>
    </w:p>
    <w:p w14:paraId="2B2BF1AC" w14:textId="18F5F524" w:rsidR="008B6D00" w:rsidRDefault="008B6D00">
      <w:pPr>
        <w:pStyle w:val="Heading3"/>
        <w:ind w:right="-10"/>
      </w:pPr>
      <w:r>
        <w:rPr>
          <w:u w:val="single"/>
        </w:rPr>
        <w:t>Need</w:t>
      </w:r>
      <w:r>
        <w:t xml:space="preserve">: </w:t>
      </w:r>
      <w:r w:rsidR="007C6D5C">
        <w:t xml:space="preserve">Do you help the poor?  Should you?  Why? </w:t>
      </w:r>
      <w:r w:rsidR="006D7609">
        <w:t xml:space="preserve"> </w:t>
      </w:r>
      <w:r w:rsidR="007C6D5C">
        <w:t>How?</w:t>
      </w:r>
    </w:p>
    <w:p w14:paraId="55076C19" w14:textId="1EC4889A" w:rsidR="008B6D00" w:rsidRDefault="008B6D00">
      <w:pPr>
        <w:pStyle w:val="Heading3"/>
        <w:ind w:right="-10"/>
      </w:pPr>
      <w:r>
        <w:rPr>
          <w:u w:val="single"/>
        </w:rPr>
        <w:lastRenderedPageBreak/>
        <w:t>Subject</w:t>
      </w:r>
      <w:r>
        <w:t xml:space="preserve">: </w:t>
      </w:r>
      <w:r w:rsidR="0097007C" w:rsidRPr="00C77B68">
        <w:rPr>
          <w:u w:val="single"/>
        </w:rPr>
        <w:t>How</w:t>
      </w:r>
      <w:r w:rsidR="0097007C">
        <w:t xml:space="preserve"> should we </w:t>
      </w:r>
      <w:r w:rsidR="007C6D5C">
        <w:t>help</w:t>
      </w:r>
      <w:r w:rsidR="0097007C">
        <w:t xml:space="preserve"> the poor</w:t>
      </w:r>
      <w:r w:rsidR="007C6D5C">
        <w:t>?</w:t>
      </w:r>
    </w:p>
    <w:p w14:paraId="18CAD1B4" w14:textId="7B027D21" w:rsidR="008B6D00" w:rsidRDefault="008B6D00">
      <w:pPr>
        <w:pStyle w:val="Heading3"/>
        <w:ind w:right="-10"/>
      </w:pPr>
      <w:r>
        <w:rPr>
          <w:u w:val="single"/>
        </w:rPr>
        <w:t>Background</w:t>
      </w:r>
      <w:r>
        <w:t xml:space="preserve">: </w:t>
      </w:r>
      <w:r w:rsidR="007C6D5C">
        <w:t xml:space="preserve">Challenges to building Jerusalem’s wall switch from external </w:t>
      </w:r>
      <w:r w:rsidR="00EA0DBC">
        <w:t xml:space="preserve">opposition </w:t>
      </w:r>
      <w:r w:rsidR="007C6D5C">
        <w:t>to internal</w:t>
      </w:r>
      <w:r w:rsidR="00EA0DBC">
        <w:t xml:space="preserve"> issues with the poor</w:t>
      </w:r>
      <w:r w:rsidR="007C6D5C">
        <w:t xml:space="preserve"> in Nehemiah 5.</w:t>
      </w:r>
    </w:p>
    <w:p w14:paraId="37DB98F8" w14:textId="25D231BC" w:rsidR="008B6D00" w:rsidRDefault="008B6D00">
      <w:pPr>
        <w:pStyle w:val="Heading3"/>
        <w:ind w:right="-10"/>
      </w:pPr>
      <w:r>
        <w:rPr>
          <w:u w:val="single"/>
        </w:rPr>
        <w:t>Preview</w:t>
      </w:r>
      <w:r>
        <w:t xml:space="preserve">: </w:t>
      </w:r>
      <w:r w:rsidR="007C6D5C">
        <w:t xml:space="preserve">Today we will </w:t>
      </w:r>
      <w:r w:rsidR="005509B5">
        <w:t xml:space="preserve">first </w:t>
      </w:r>
      <w:r w:rsidR="007C6D5C">
        <w:t xml:space="preserve">see how Nehemiah helped the poor and </w:t>
      </w:r>
      <w:r w:rsidR="005509B5">
        <w:t xml:space="preserve">then </w:t>
      </w:r>
      <w:r w:rsidR="007C6D5C">
        <w:t>how we should do the same.</w:t>
      </w:r>
    </w:p>
    <w:p w14:paraId="1012EA95" w14:textId="564E7AC2" w:rsidR="00DF5D0B" w:rsidRDefault="00DF5D0B" w:rsidP="00DF5D0B">
      <w:pPr>
        <w:pStyle w:val="Heading1"/>
      </w:pPr>
      <w:r w:rsidRPr="00D77F5E">
        <w:t>I.</w:t>
      </w:r>
      <w:r w:rsidRPr="00D77F5E">
        <w:tab/>
      </w:r>
      <w:r w:rsidR="007C6D5C">
        <w:t xml:space="preserve">Nehemiah helped the poor by </w:t>
      </w:r>
      <w:r w:rsidR="007C6D5C" w:rsidRPr="0067478A">
        <w:rPr>
          <w:u w:val="single"/>
        </w:rPr>
        <w:t>fighting greed</w:t>
      </w:r>
      <w:r w:rsidR="007C6D5C">
        <w:t xml:space="preserve"> in others and </w:t>
      </w:r>
      <w:r w:rsidR="0067478A">
        <w:t xml:space="preserve">in </w:t>
      </w:r>
      <w:r w:rsidR="007C6D5C">
        <w:t>his own life (5:1-19).</w:t>
      </w:r>
    </w:p>
    <w:p w14:paraId="5507B68A" w14:textId="66F65449" w:rsidR="00DF5D0B" w:rsidRPr="00D77F5E" w:rsidRDefault="005509B5" w:rsidP="00DF5D0B">
      <w:pPr>
        <w:pStyle w:val="Heading2"/>
      </w:pPr>
      <w:r>
        <w:t xml:space="preserve">The problem: A </w:t>
      </w:r>
      <w:r w:rsidR="004070F4">
        <w:t>famine enabled wealthy Jews to take advantage of poorer Jews (5:1-5).</w:t>
      </w:r>
    </w:p>
    <w:p w14:paraId="546211A5" w14:textId="77777777" w:rsidR="00A2569D" w:rsidRDefault="00A2569D" w:rsidP="00A2569D">
      <w:pPr>
        <w:pStyle w:val="Heading3"/>
      </w:pPr>
      <w:r>
        <w:t>The problem was internal as it related to fellow Jews (1).</w:t>
      </w:r>
    </w:p>
    <w:p w14:paraId="514BD203" w14:textId="77777777" w:rsidR="00A2569D" w:rsidRDefault="00A2569D" w:rsidP="00A2569D">
      <w:pPr>
        <w:pStyle w:val="Heading3"/>
      </w:pPr>
      <w:r>
        <w:t>It addressed the basic need of food (2).</w:t>
      </w:r>
    </w:p>
    <w:p w14:paraId="64C4AC95" w14:textId="77777777" w:rsidR="00A2569D" w:rsidRDefault="00A2569D" w:rsidP="00A2569D">
      <w:pPr>
        <w:pStyle w:val="Heading3"/>
      </w:pPr>
      <w:r>
        <w:t>The people’s solution was threefold (3-5).</w:t>
      </w:r>
    </w:p>
    <w:p w14:paraId="681DB4C1" w14:textId="77777777" w:rsidR="00A2569D" w:rsidRDefault="00A2569D" w:rsidP="00A2569D">
      <w:pPr>
        <w:pStyle w:val="Heading4"/>
      </w:pPr>
      <w:r>
        <w:t>Some mortgaged their fields (3).</w:t>
      </w:r>
    </w:p>
    <w:p w14:paraId="56AC4E24" w14:textId="77777777" w:rsidR="00A2569D" w:rsidRDefault="00A2569D" w:rsidP="00A2569D">
      <w:pPr>
        <w:pStyle w:val="Heading4"/>
      </w:pPr>
      <w:r>
        <w:t>Others borrowed money at 12% annual interest (4).</w:t>
      </w:r>
    </w:p>
    <w:p w14:paraId="2B3EA8DA" w14:textId="77777777" w:rsidR="00A2569D" w:rsidRDefault="00A2569D" w:rsidP="00A2569D">
      <w:pPr>
        <w:pStyle w:val="Heading4"/>
      </w:pPr>
      <w:r>
        <w:t>Still others even sold their children as slaves (5).</w:t>
      </w:r>
    </w:p>
    <w:p w14:paraId="23F2BD47" w14:textId="130C521C" w:rsidR="00DF5D0B" w:rsidRPr="00D77F5E" w:rsidRDefault="005509B5" w:rsidP="00A2569D">
      <w:pPr>
        <w:pStyle w:val="Heading2"/>
      </w:pPr>
      <w:r>
        <w:t xml:space="preserve">The solution: </w:t>
      </w:r>
      <w:r w:rsidR="004070F4">
        <w:t>Nehemiah fought greed with both public rebuke and personal example (5:6-19).</w:t>
      </w:r>
    </w:p>
    <w:p w14:paraId="4E4170D2" w14:textId="77777777" w:rsidR="00A2569D" w:rsidRDefault="00A2569D" w:rsidP="00A2569D">
      <w:pPr>
        <w:pStyle w:val="Heading3"/>
      </w:pPr>
      <w:r>
        <w:t>He publicly rebuked the perpetrators and made them promise to restore what they had taken in greed (6-13).</w:t>
      </w:r>
    </w:p>
    <w:p w14:paraId="36474FA4" w14:textId="77777777" w:rsidR="00A2569D" w:rsidRDefault="00A2569D" w:rsidP="00A2569D">
      <w:pPr>
        <w:pStyle w:val="Heading3"/>
      </w:pPr>
      <w:r>
        <w:t>He set an example of generosity and expected this of his men (5:14-19).</w:t>
      </w:r>
    </w:p>
    <w:p w14:paraId="62088946" w14:textId="77777777" w:rsidR="00A2569D" w:rsidRDefault="00A2569D" w:rsidP="00A2569D">
      <w:pPr>
        <w:pStyle w:val="Header"/>
        <w:tabs>
          <w:tab w:val="clear" w:pos="4800"/>
          <w:tab w:val="center" w:pos="4950"/>
        </w:tabs>
        <w:ind w:right="-10"/>
        <w:jc w:val="left"/>
      </w:pPr>
    </w:p>
    <w:p w14:paraId="452D2788" w14:textId="5C92EE08" w:rsidR="009871A4" w:rsidRPr="00D77F5E" w:rsidRDefault="009871A4" w:rsidP="009871A4">
      <w:pPr>
        <w:pStyle w:val="Heading1"/>
        <w:jc w:val="left"/>
      </w:pPr>
      <w:r w:rsidRPr="00D77F5E">
        <w:t>II.</w:t>
      </w:r>
      <w:r w:rsidRPr="00D77F5E">
        <w:tab/>
      </w:r>
      <w:r>
        <w:t xml:space="preserve">Help the poor by </w:t>
      </w:r>
      <w:r w:rsidRPr="00C01B7F">
        <w:rPr>
          <w:u w:val="single"/>
        </w:rPr>
        <w:t>fighting greed</w:t>
      </w:r>
      <w:r>
        <w:t>.</w:t>
      </w:r>
    </w:p>
    <w:p w14:paraId="70526318" w14:textId="77777777" w:rsidR="009871A4" w:rsidRPr="000E6311" w:rsidRDefault="009871A4" w:rsidP="009871A4">
      <w:pPr>
        <w:ind w:firstLine="432"/>
        <w:jc w:val="left"/>
      </w:pPr>
      <w:r>
        <w:t xml:space="preserve">[Bless those with less money than you by combating selfish tendencies.] </w:t>
      </w:r>
    </w:p>
    <w:p w14:paraId="23B095FE" w14:textId="7117528C" w:rsidR="009871A4" w:rsidRDefault="009871A4" w:rsidP="009871A4">
      <w:pPr>
        <w:pStyle w:val="Heading2"/>
        <w:jc w:val="left"/>
      </w:pPr>
      <w:r>
        <w:t xml:space="preserve">Help </w:t>
      </w:r>
      <w:r w:rsidRPr="00C01B7F">
        <w:rPr>
          <w:u w:val="single"/>
        </w:rPr>
        <w:t>others</w:t>
      </w:r>
      <w:r>
        <w:t xml:space="preserve"> be generous.</w:t>
      </w:r>
    </w:p>
    <w:p w14:paraId="33B9CBA2" w14:textId="77777777" w:rsidR="009871A4" w:rsidRPr="00D77F5E" w:rsidRDefault="009871A4" w:rsidP="009871A4">
      <w:pPr>
        <w:pStyle w:val="Heading2"/>
        <w:jc w:val="left"/>
      </w:pPr>
      <w:r>
        <w:t xml:space="preserve">Be generous </w:t>
      </w:r>
      <w:r w:rsidRPr="00C01B7F">
        <w:rPr>
          <w:u w:val="single"/>
        </w:rPr>
        <w:t>yourself</w:t>
      </w:r>
      <w:r>
        <w:t>.</w:t>
      </w:r>
    </w:p>
    <w:p w14:paraId="7E48A223" w14:textId="77777777" w:rsidR="009871A4" w:rsidRPr="00D77F5E" w:rsidRDefault="009871A4" w:rsidP="009871A4">
      <w:pPr>
        <w:pStyle w:val="Heading1"/>
        <w:jc w:val="left"/>
      </w:pPr>
      <w:r w:rsidRPr="00D77F5E">
        <w:t>Conclusion</w:t>
      </w:r>
    </w:p>
    <w:p w14:paraId="43811459" w14:textId="77777777" w:rsidR="009871A4" w:rsidRPr="00D77F5E" w:rsidRDefault="009871A4" w:rsidP="009871A4">
      <w:pPr>
        <w:pStyle w:val="Heading3"/>
        <w:jc w:val="left"/>
      </w:pPr>
      <w:r>
        <w:t xml:space="preserve">Replace </w:t>
      </w:r>
      <w:r w:rsidRPr="009871A4">
        <w:rPr>
          <w:u w:val="single"/>
        </w:rPr>
        <w:t>greed</w:t>
      </w:r>
      <w:r>
        <w:t xml:space="preserve"> with </w:t>
      </w:r>
      <w:r w:rsidRPr="009871A4">
        <w:rPr>
          <w:u w:val="single"/>
        </w:rPr>
        <w:t>generosity</w:t>
      </w:r>
      <w:r>
        <w:t xml:space="preserve"> (MI</w:t>
      </w:r>
      <w:r w:rsidRPr="00D77F5E">
        <w:t>).</w:t>
      </w:r>
    </w:p>
    <w:p w14:paraId="49F66915" w14:textId="77777777" w:rsidR="009871A4" w:rsidRPr="00D77F5E" w:rsidRDefault="009871A4" w:rsidP="009871A4">
      <w:pPr>
        <w:pStyle w:val="Heading3"/>
        <w:jc w:val="left"/>
      </w:pPr>
      <w:r>
        <w:t>What practical ways can we be generous with the poor?</w:t>
      </w:r>
    </w:p>
    <w:p w14:paraId="11CA5803" w14:textId="4487E599" w:rsidR="009871A4" w:rsidRDefault="009871A4" w:rsidP="009871A4">
      <w:pPr>
        <w:pStyle w:val="Heading3"/>
        <w:jc w:val="left"/>
      </w:pPr>
      <w:r>
        <w:t xml:space="preserve">What </w:t>
      </w:r>
      <w:r w:rsidRPr="006D2CF2">
        <w:rPr>
          <w:i/>
        </w:rPr>
        <w:t xml:space="preserve">one </w:t>
      </w:r>
      <w:r>
        <w:rPr>
          <w:i/>
        </w:rPr>
        <w:t>way</w:t>
      </w:r>
      <w:r>
        <w:t xml:space="preserve"> can you replace greed with compassion?</w:t>
      </w:r>
    </w:p>
    <w:p w14:paraId="1A9F2397" w14:textId="77777777" w:rsidR="009871A4" w:rsidRPr="00D77F5E" w:rsidRDefault="009871A4" w:rsidP="009871A4">
      <w:pPr>
        <w:pStyle w:val="Heading3"/>
        <w:jc w:val="left"/>
      </w:pPr>
      <w:r>
        <w:t>Prayer</w:t>
      </w:r>
    </w:p>
    <w:p w14:paraId="7B315B96" w14:textId="77777777" w:rsidR="00E8312F" w:rsidRDefault="00E8312F" w:rsidP="00E8312F">
      <w:pPr>
        <w:tabs>
          <w:tab w:val="left" w:pos="7960"/>
        </w:tabs>
        <w:ind w:right="-10"/>
        <w:sectPr w:rsidR="00E8312F" w:rsidSect="00722040">
          <w:headerReference w:type="default" r:id="rId8"/>
          <w:pgSz w:w="11880" w:h="16820"/>
          <w:pgMar w:top="720" w:right="630" w:bottom="720" w:left="1240" w:header="720" w:footer="720" w:gutter="0"/>
          <w:cols w:space="720"/>
          <w:noEndnote/>
          <w:titlePg/>
        </w:sectPr>
      </w:pPr>
    </w:p>
    <w:p w14:paraId="2F9388DF" w14:textId="77777777" w:rsidR="00E8312F" w:rsidRDefault="00E8312F" w:rsidP="00E8312F">
      <w:pPr>
        <w:tabs>
          <w:tab w:val="right" w:pos="9356"/>
        </w:tabs>
        <w:rPr>
          <w:rFonts w:ascii="Arial" w:hAnsi="Arial"/>
        </w:rPr>
      </w:pPr>
      <w:r>
        <w:rPr>
          <w:rFonts w:ascii="Times New Roman" w:hAnsi="Times New Roman"/>
          <w:noProof/>
          <w:lang w:eastAsia="en-US"/>
        </w:rPr>
        <w:lastRenderedPageBreak/>
        <w:drawing>
          <wp:anchor distT="0" distB="0" distL="114300" distR="114300" simplePos="0" relativeHeight="251659776" behindDoc="0" locked="0" layoutInCell="1" allowOverlap="1" wp14:anchorId="2D957C51" wp14:editId="5ACEFE19">
            <wp:simplePos x="0" y="0"/>
            <wp:positionH relativeFrom="column">
              <wp:posOffset>4064635</wp:posOffset>
            </wp:positionH>
            <wp:positionV relativeFrom="paragraph">
              <wp:posOffset>55245</wp:posOffset>
            </wp:positionV>
            <wp:extent cx="2171700" cy="473710"/>
            <wp:effectExtent l="0" t="0" r="12700" b="8890"/>
            <wp:wrapNone/>
            <wp:docPr id="4" name="Picture 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US"/>
        </w:rPr>
        <w:drawing>
          <wp:inline distT="0" distB="0" distL="0" distR="0" wp14:anchorId="51F6FAA5" wp14:editId="0AFA658F">
            <wp:extent cx="2751455" cy="1261745"/>
            <wp:effectExtent l="0" t="0" r="0" b="8255"/>
            <wp:docPr id="1" name="Picture 1" descr="Neh Not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h Notes 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455" cy="1261745"/>
                    </a:xfrm>
                    <a:prstGeom prst="rect">
                      <a:avLst/>
                    </a:prstGeom>
                    <a:noFill/>
                    <a:ln>
                      <a:noFill/>
                    </a:ln>
                  </pic:spPr>
                </pic:pic>
              </a:graphicData>
            </a:graphic>
          </wp:inline>
        </w:drawing>
      </w:r>
      <w:r>
        <w:rPr>
          <w:rFonts w:ascii="Arial" w:hAnsi="Arial"/>
          <w:noProof/>
          <w:lang w:eastAsia="en-US"/>
        </w:rPr>
        <mc:AlternateContent>
          <mc:Choice Requires="wps">
            <w:drawing>
              <wp:anchor distT="0" distB="0" distL="114300" distR="114300" simplePos="0" relativeHeight="251660800" behindDoc="0" locked="0" layoutInCell="1" allowOverlap="1" wp14:anchorId="4316DBB7" wp14:editId="5EF7E13B">
                <wp:simplePos x="0" y="0"/>
                <wp:positionH relativeFrom="column">
                  <wp:posOffset>4750435</wp:posOffset>
                </wp:positionH>
                <wp:positionV relativeFrom="paragraph">
                  <wp:posOffset>512445</wp:posOffset>
                </wp:positionV>
                <wp:extent cx="1485900" cy="685800"/>
                <wp:effectExtent l="635" t="444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84DC7" w14:textId="77777777" w:rsidR="00CA372A" w:rsidRPr="00DE694D" w:rsidRDefault="00CA372A" w:rsidP="00E8312F">
                            <w:pPr>
                              <w:jc w:val="right"/>
                              <w:rPr>
                                <w:rFonts w:ascii="Arial" w:hAnsi="Arial" w:cs="Arial"/>
                                <w:b/>
                              </w:rPr>
                            </w:pPr>
                            <w:r w:rsidRPr="00DE694D">
                              <w:rPr>
                                <w:rFonts w:ascii="Arial" w:hAnsi="Arial" w:cs="Arial"/>
                                <w:b/>
                              </w:rPr>
                              <w:t>Rick Griffith</w:t>
                            </w:r>
                          </w:p>
                          <w:p w14:paraId="240CCBCC" w14:textId="77777777" w:rsidR="00CA372A" w:rsidRPr="00DE694D" w:rsidRDefault="00CA372A" w:rsidP="00E8312F">
                            <w:pPr>
                              <w:jc w:val="right"/>
                              <w:rPr>
                                <w:rFonts w:ascii="Arial" w:hAnsi="Arial" w:cs="Arial"/>
                                <w:sz w:val="22"/>
                              </w:rPr>
                            </w:pPr>
                            <w:r>
                              <w:rPr>
                                <w:rFonts w:ascii="Arial" w:hAnsi="Arial" w:cs="Arial"/>
                                <w:sz w:val="22"/>
                              </w:rPr>
                              <w:t xml:space="preserve">18 August </w:t>
                            </w:r>
                            <w:r w:rsidRPr="00DE694D">
                              <w:rPr>
                                <w:rFonts w:ascii="Arial" w:hAnsi="Arial" w:cs="Arial"/>
                                <w:sz w:val="22"/>
                              </w:rPr>
                              <w:t>2013</w:t>
                            </w:r>
                          </w:p>
                          <w:p w14:paraId="19F3185E" w14:textId="77777777" w:rsidR="00CA372A" w:rsidRPr="00DE694D" w:rsidRDefault="00CA372A" w:rsidP="00E8312F">
                            <w:pPr>
                              <w:jc w:val="right"/>
                              <w:rPr>
                                <w:rFonts w:ascii="Arial" w:hAnsi="Arial" w:cs="Arial"/>
                                <w:i/>
                                <w:sz w:val="22"/>
                              </w:rPr>
                            </w:pPr>
                            <w:r>
                              <w:rPr>
                                <w:rFonts w:ascii="Arial" w:hAnsi="Arial" w:cs="Arial"/>
                                <w:i/>
                                <w:sz w:val="22"/>
                              </w:rPr>
                              <w:t>Message 6</w:t>
                            </w:r>
                            <w:r w:rsidRPr="00DE694D">
                              <w:rPr>
                                <w:rFonts w:ascii="Arial" w:hAnsi="Arial" w:cs="Arial"/>
                                <w:i/>
                                <w:sz w:val="22"/>
                              </w:rPr>
                              <w:t xml:space="preserve"> of 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7" type="#_x0000_t202" style="position:absolute;left:0;text-align:left;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AULT5LQCAADBBQAADgAA&#10;AAAAAAAAAAAAAAAsAgAAZHJzL2Uyb0RvYy54bWxQSwECLQAUAAYACAAAACEAnP6QftwAAAAKAQAA&#10;DwAAAAAAAAAAAAAAAAAMBQAAZHJzL2Rvd25yZXYueG1sUEsFBgAAAAAEAAQA8wAAABUGAAAAAA==&#10;" filled="f" stroked="f">
                <v:textbox inset=",7.2pt,,7.2pt">
                  <w:txbxContent>
                    <w:p w14:paraId="6D384DC7" w14:textId="77777777" w:rsidR="00CA372A" w:rsidRPr="00DE694D" w:rsidRDefault="00CA372A" w:rsidP="00E8312F">
                      <w:pPr>
                        <w:jc w:val="right"/>
                        <w:rPr>
                          <w:rFonts w:ascii="Arial" w:hAnsi="Arial" w:cs="Arial"/>
                          <w:b/>
                        </w:rPr>
                      </w:pPr>
                      <w:r w:rsidRPr="00DE694D">
                        <w:rPr>
                          <w:rFonts w:ascii="Arial" w:hAnsi="Arial" w:cs="Arial"/>
                          <w:b/>
                        </w:rPr>
                        <w:t>Rick Griffith</w:t>
                      </w:r>
                    </w:p>
                    <w:p w14:paraId="240CCBCC" w14:textId="77777777" w:rsidR="00CA372A" w:rsidRPr="00DE694D" w:rsidRDefault="00CA372A" w:rsidP="00E8312F">
                      <w:pPr>
                        <w:jc w:val="right"/>
                        <w:rPr>
                          <w:rFonts w:ascii="Arial" w:hAnsi="Arial" w:cs="Arial"/>
                          <w:sz w:val="22"/>
                        </w:rPr>
                      </w:pPr>
                      <w:r>
                        <w:rPr>
                          <w:rFonts w:ascii="Arial" w:hAnsi="Arial" w:cs="Arial"/>
                          <w:sz w:val="22"/>
                        </w:rPr>
                        <w:t xml:space="preserve">18 August </w:t>
                      </w:r>
                      <w:r w:rsidRPr="00DE694D">
                        <w:rPr>
                          <w:rFonts w:ascii="Arial" w:hAnsi="Arial" w:cs="Arial"/>
                          <w:sz w:val="22"/>
                        </w:rPr>
                        <w:t>2013</w:t>
                      </w:r>
                    </w:p>
                    <w:p w14:paraId="19F3185E" w14:textId="77777777" w:rsidR="00CA372A" w:rsidRPr="00DE694D" w:rsidRDefault="00CA372A" w:rsidP="00E8312F">
                      <w:pPr>
                        <w:jc w:val="right"/>
                        <w:rPr>
                          <w:rFonts w:ascii="Arial" w:hAnsi="Arial" w:cs="Arial"/>
                          <w:i/>
                          <w:sz w:val="22"/>
                        </w:rPr>
                      </w:pPr>
                      <w:r>
                        <w:rPr>
                          <w:rFonts w:ascii="Arial" w:hAnsi="Arial" w:cs="Arial"/>
                          <w:i/>
                          <w:sz w:val="22"/>
                        </w:rPr>
                        <w:t>Message 6</w:t>
                      </w:r>
                      <w:r w:rsidRPr="00DE694D">
                        <w:rPr>
                          <w:rFonts w:ascii="Arial" w:hAnsi="Arial" w:cs="Arial"/>
                          <w:i/>
                          <w:sz w:val="22"/>
                        </w:rPr>
                        <w:t xml:space="preserve"> of 15</w:t>
                      </w:r>
                    </w:p>
                  </w:txbxContent>
                </v:textbox>
                <w10:wrap type="tight"/>
              </v:shape>
            </w:pict>
          </mc:Fallback>
        </mc:AlternateContent>
      </w:r>
    </w:p>
    <w:p w14:paraId="49F6A4C2" w14:textId="77777777" w:rsidR="00E8312F" w:rsidRPr="003F2E31" w:rsidRDefault="00E8312F" w:rsidP="00E8312F">
      <w:pPr>
        <w:tabs>
          <w:tab w:val="right" w:pos="9356"/>
        </w:tabs>
        <w:rPr>
          <w:rFonts w:ascii="Arial" w:hAnsi="Arial" w:cs="Arial"/>
        </w:rPr>
      </w:pPr>
    </w:p>
    <w:p w14:paraId="161B86D6" w14:textId="50F751A0" w:rsidR="00BC176E" w:rsidRPr="00E8312F" w:rsidRDefault="00A86989" w:rsidP="00BC176E">
      <w:pPr>
        <w:pStyle w:val="Header"/>
        <w:tabs>
          <w:tab w:val="clear" w:pos="4800"/>
          <w:tab w:val="center" w:pos="4950"/>
        </w:tabs>
        <w:ind w:right="-10"/>
        <w:rPr>
          <w:rFonts w:ascii="Arial" w:hAnsi="Arial"/>
          <w:b/>
          <w:sz w:val="32"/>
        </w:rPr>
      </w:pPr>
      <w:r>
        <w:rPr>
          <w:rFonts w:ascii="Arial" w:hAnsi="Arial"/>
          <w:b/>
          <w:sz w:val="32"/>
        </w:rPr>
        <w:t>The Cry of the Poor</w:t>
      </w:r>
    </w:p>
    <w:p w14:paraId="391089D9" w14:textId="057E8550" w:rsidR="00BC176E" w:rsidRPr="00B1503A" w:rsidRDefault="00A86989" w:rsidP="00BC176E">
      <w:pPr>
        <w:jc w:val="center"/>
        <w:rPr>
          <w:rFonts w:ascii="Arial" w:hAnsi="Arial"/>
          <w:b/>
          <w:i/>
        </w:rPr>
      </w:pPr>
      <w:r>
        <w:rPr>
          <w:rFonts w:ascii="Arial" w:hAnsi="Arial"/>
          <w:b/>
          <w:i/>
        </w:rPr>
        <w:t>Nehemiah 5</w:t>
      </w:r>
    </w:p>
    <w:p w14:paraId="25BE57DC" w14:textId="77777777" w:rsidR="00A2569D" w:rsidRPr="00A7294D" w:rsidRDefault="00A2569D" w:rsidP="00A2569D">
      <w:pPr>
        <w:pStyle w:val="Heading1"/>
        <w:ind w:right="-10"/>
        <w:rPr>
          <w:rFonts w:ascii="Arial" w:hAnsi="Arial" w:cs="Arial"/>
          <w:sz w:val="22"/>
          <w:szCs w:val="22"/>
        </w:rPr>
      </w:pPr>
      <w:r w:rsidRPr="00A7294D">
        <w:rPr>
          <w:rFonts w:ascii="Arial" w:hAnsi="Arial" w:cs="Arial"/>
          <w:sz w:val="22"/>
          <w:szCs w:val="22"/>
        </w:rPr>
        <w:t>Introduction</w:t>
      </w:r>
    </w:p>
    <w:p w14:paraId="123D4C3F" w14:textId="43A8CF0F" w:rsidR="00A2569D" w:rsidRPr="00A7294D" w:rsidRDefault="00A2569D" w:rsidP="00A2569D">
      <w:pPr>
        <w:pStyle w:val="Heading3"/>
        <w:ind w:right="-10"/>
        <w:rPr>
          <w:rFonts w:ascii="Arial" w:hAnsi="Arial" w:cs="Arial"/>
          <w:sz w:val="22"/>
          <w:szCs w:val="22"/>
        </w:rPr>
      </w:pPr>
      <w:r w:rsidRPr="00A7294D">
        <w:rPr>
          <w:rFonts w:ascii="Arial" w:hAnsi="Arial" w:cs="Arial"/>
          <w:sz w:val="22"/>
          <w:szCs w:val="22"/>
        </w:rPr>
        <w:t>Dealing with poverty is not easy.</w:t>
      </w:r>
    </w:p>
    <w:p w14:paraId="56D6E69B" w14:textId="77777777" w:rsidR="00E01ABC" w:rsidRPr="00A7294D" w:rsidRDefault="00E01ABC" w:rsidP="00E01ABC">
      <w:pPr>
        <w:rPr>
          <w:sz w:val="22"/>
          <w:szCs w:val="22"/>
        </w:rPr>
      </w:pPr>
    </w:p>
    <w:p w14:paraId="0D59BC00" w14:textId="77777777" w:rsidR="00E01ABC" w:rsidRPr="00A7294D" w:rsidRDefault="00E01ABC" w:rsidP="00E01ABC">
      <w:pPr>
        <w:rPr>
          <w:sz w:val="22"/>
          <w:szCs w:val="22"/>
        </w:rPr>
      </w:pPr>
    </w:p>
    <w:p w14:paraId="7EC52C4B" w14:textId="77777777" w:rsidR="00E01ABC" w:rsidRPr="00A7294D" w:rsidRDefault="00E01ABC" w:rsidP="00E01ABC">
      <w:pPr>
        <w:rPr>
          <w:sz w:val="22"/>
          <w:szCs w:val="22"/>
        </w:rPr>
      </w:pPr>
    </w:p>
    <w:p w14:paraId="6D413806" w14:textId="77777777" w:rsidR="00E01ABC" w:rsidRPr="00A7294D" w:rsidRDefault="00E01ABC" w:rsidP="00E01ABC">
      <w:pPr>
        <w:rPr>
          <w:sz w:val="22"/>
          <w:szCs w:val="22"/>
        </w:rPr>
      </w:pPr>
    </w:p>
    <w:p w14:paraId="02786470" w14:textId="5CEF211C" w:rsidR="00A2569D" w:rsidRPr="00A7294D" w:rsidRDefault="00B00C6A" w:rsidP="00A2569D">
      <w:pPr>
        <w:pStyle w:val="Heading3"/>
        <w:ind w:right="-10"/>
        <w:rPr>
          <w:rFonts w:ascii="Arial" w:hAnsi="Arial" w:cs="Arial"/>
          <w:sz w:val="22"/>
          <w:szCs w:val="22"/>
        </w:rPr>
      </w:pPr>
      <w:r w:rsidRPr="00A7294D">
        <w:rPr>
          <w:rFonts w:ascii="Arial" w:hAnsi="Arial" w:cs="Arial"/>
          <w:sz w:val="22"/>
          <w:szCs w:val="22"/>
        </w:rPr>
        <w:t xml:space="preserve">_________ </w:t>
      </w:r>
      <w:proofErr w:type="gramStart"/>
      <w:r w:rsidR="00A2569D" w:rsidRPr="00A7294D">
        <w:rPr>
          <w:rFonts w:ascii="Arial" w:hAnsi="Arial" w:cs="Arial"/>
          <w:sz w:val="22"/>
          <w:szCs w:val="22"/>
        </w:rPr>
        <w:t>should</w:t>
      </w:r>
      <w:proofErr w:type="gramEnd"/>
      <w:r w:rsidR="00A2569D" w:rsidRPr="00A7294D">
        <w:rPr>
          <w:rFonts w:ascii="Arial" w:hAnsi="Arial" w:cs="Arial"/>
          <w:sz w:val="22"/>
          <w:szCs w:val="22"/>
        </w:rPr>
        <w:t xml:space="preserve"> we help the poor?</w:t>
      </w:r>
    </w:p>
    <w:p w14:paraId="7A0F24E7" w14:textId="77777777" w:rsidR="00E01ABC" w:rsidRPr="00A7294D" w:rsidRDefault="00E01ABC" w:rsidP="00E01ABC">
      <w:pPr>
        <w:rPr>
          <w:sz w:val="22"/>
          <w:szCs w:val="22"/>
        </w:rPr>
      </w:pPr>
    </w:p>
    <w:p w14:paraId="30EAC856" w14:textId="77777777" w:rsidR="00E01ABC" w:rsidRPr="00A7294D" w:rsidRDefault="00E01ABC" w:rsidP="00E01ABC">
      <w:pPr>
        <w:rPr>
          <w:sz w:val="22"/>
          <w:szCs w:val="22"/>
        </w:rPr>
      </w:pPr>
    </w:p>
    <w:p w14:paraId="0E458325" w14:textId="7C3841CB" w:rsidR="00A2569D" w:rsidRPr="00A7294D" w:rsidRDefault="00A2569D" w:rsidP="00A2569D">
      <w:pPr>
        <w:pStyle w:val="Heading1"/>
        <w:jc w:val="left"/>
        <w:rPr>
          <w:rFonts w:ascii="Arial" w:hAnsi="Arial" w:cs="Arial"/>
          <w:sz w:val="22"/>
          <w:szCs w:val="22"/>
        </w:rPr>
      </w:pPr>
      <w:r w:rsidRPr="00A7294D">
        <w:rPr>
          <w:rFonts w:ascii="Arial" w:hAnsi="Arial" w:cs="Arial"/>
          <w:sz w:val="22"/>
          <w:szCs w:val="22"/>
        </w:rPr>
        <w:t>I.</w:t>
      </w:r>
      <w:r w:rsidRPr="00A7294D">
        <w:rPr>
          <w:rFonts w:ascii="Arial" w:hAnsi="Arial" w:cs="Arial"/>
          <w:sz w:val="22"/>
          <w:szCs w:val="22"/>
        </w:rPr>
        <w:tab/>
        <w:t xml:space="preserve">Nehemiah helped the poor by </w:t>
      </w:r>
      <w:r w:rsidR="00A86989" w:rsidRPr="00A7294D">
        <w:rPr>
          <w:rFonts w:ascii="Arial" w:hAnsi="Arial" w:cs="Arial"/>
          <w:sz w:val="22"/>
          <w:szCs w:val="22"/>
        </w:rPr>
        <w:t>____________   ___________</w:t>
      </w:r>
      <w:r w:rsidRPr="00A7294D">
        <w:rPr>
          <w:rFonts w:ascii="Arial" w:hAnsi="Arial" w:cs="Arial"/>
          <w:sz w:val="22"/>
          <w:szCs w:val="22"/>
        </w:rPr>
        <w:t xml:space="preserve"> in others and in his own life (5:1-19).</w:t>
      </w:r>
    </w:p>
    <w:p w14:paraId="1BC4CC8E" w14:textId="7AB0365F" w:rsidR="00A2569D" w:rsidRPr="00A7294D" w:rsidRDefault="00A2569D" w:rsidP="00A2569D">
      <w:pPr>
        <w:pStyle w:val="Heading2"/>
        <w:rPr>
          <w:rFonts w:ascii="Arial" w:hAnsi="Arial" w:cs="Arial"/>
          <w:sz w:val="22"/>
          <w:szCs w:val="22"/>
        </w:rPr>
      </w:pPr>
      <w:r w:rsidRPr="00A7294D">
        <w:rPr>
          <w:rFonts w:ascii="Arial" w:hAnsi="Arial" w:cs="Arial"/>
          <w:sz w:val="22"/>
          <w:szCs w:val="22"/>
        </w:rPr>
        <w:t>The problem: A famine enabled wealthy Jews to t</w:t>
      </w:r>
      <w:r w:rsidR="008D3D30" w:rsidRPr="00A7294D">
        <w:rPr>
          <w:rFonts w:ascii="Arial" w:hAnsi="Arial" w:cs="Arial"/>
          <w:sz w:val="22"/>
          <w:szCs w:val="22"/>
        </w:rPr>
        <w:t>ake advantage of poorer Jews (</w:t>
      </w:r>
      <w:r w:rsidRPr="00A7294D">
        <w:rPr>
          <w:rFonts w:ascii="Arial" w:hAnsi="Arial" w:cs="Arial"/>
          <w:sz w:val="22"/>
          <w:szCs w:val="22"/>
        </w:rPr>
        <w:t>1-5).</w:t>
      </w:r>
    </w:p>
    <w:p w14:paraId="67E81A35" w14:textId="77777777" w:rsidR="00A2569D" w:rsidRPr="00A7294D" w:rsidRDefault="00A2569D" w:rsidP="00A2569D">
      <w:pPr>
        <w:pStyle w:val="Heading3"/>
        <w:rPr>
          <w:rFonts w:ascii="Arial" w:hAnsi="Arial" w:cs="Arial"/>
          <w:sz w:val="22"/>
          <w:szCs w:val="22"/>
        </w:rPr>
      </w:pPr>
      <w:r w:rsidRPr="00A7294D">
        <w:rPr>
          <w:rFonts w:ascii="Arial" w:hAnsi="Arial" w:cs="Arial"/>
          <w:sz w:val="22"/>
          <w:szCs w:val="22"/>
        </w:rPr>
        <w:t>The problem was internal as it related to fellow Jews (1).</w:t>
      </w:r>
    </w:p>
    <w:p w14:paraId="4E424D0D" w14:textId="77777777" w:rsidR="00A2569D" w:rsidRPr="00A7294D" w:rsidRDefault="00A2569D" w:rsidP="00A2569D">
      <w:pPr>
        <w:pStyle w:val="Heading3"/>
        <w:rPr>
          <w:rFonts w:ascii="Arial" w:hAnsi="Arial" w:cs="Arial"/>
          <w:sz w:val="22"/>
          <w:szCs w:val="22"/>
        </w:rPr>
      </w:pPr>
      <w:r w:rsidRPr="00A7294D">
        <w:rPr>
          <w:rFonts w:ascii="Arial" w:hAnsi="Arial" w:cs="Arial"/>
          <w:sz w:val="22"/>
          <w:szCs w:val="22"/>
        </w:rPr>
        <w:t>It addressed the basic need of food (2).</w:t>
      </w:r>
    </w:p>
    <w:p w14:paraId="6092D7D8" w14:textId="77777777" w:rsidR="00A2569D" w:rsidRPr="00A7294D" w:rsidRDefault="00A2569D" w:rsidP="00A2569D">
      <w:pPr>
        <w:pStyle w:val="Heading3"/>
        <w:rPr>
          <w:rFonts w:ascii="Arial" w:hAnsi="Arial" w:cs="Arial"/>
          <w:sz w:val="22"/>
          <w:szCs w:val="22"/>
        </w:rPr>
      </w:pPr>
      <w:r w:rsidRPr="00A7294D">
        <w:rPr>
          <w:rFonts w:ascii="Arial" w:hAnsi="Arial" w:cs="Arial"/>
          <w:sz w:val="22"/>
          <w:szCs w:val="22"/>
        </w:rPr>
        <w:t>The people’s solution was threefold (3-5).</w:t>
      </w:r>
    </w:p>
    <w:p w14:paraId="7C6F576D" w14:textId="77777777" w:rsidR="00A2569D" w:rsidRPr="00A7294D" w:rsidRDefault="00A2569D" w:rsidP="00A2569D">
      <w:pPr>
        <w:pStyle w:val="Heading4"/>
        <w:rPr>
          <w:rFonts w:ascii="Arial" w:hAnsi="Arial" w:cs="Arial"/>
          <w:sz w:val="22"/>
          <w:szCs w:val="22"/>
        </w:rPr>
      </w:pPr>
      <w:r w:rsidRPr="00A7294D">
        <w:rPr>
          <w:rFonts w:ascii="Arial" w:hAnsi="Arial" w:cs="Arial"/>
          <w:sz w:val="22"/>
          <w:szCs w:val="22"/>
        </w:rPr>
        <w:t>Some mortgaged their fields (3).</w:t>
      </w:r>
    </w:p>
    <w:p w14:paraId="5679E842" w14:textId="77777777" w:rsidR="00A2569D" w:rsidRPr="00A7294D" w:rsidRDefault="00A2569D" w:rsidP="00A2569D">
      <w:pPr>
        <w:pStyle w:val="Heading4"/>
        <w:rPr>
          <w:rFonts w:ascii="Arial" w:hAnsi="Arial" w:cs="Arial"/>
          <w:sz w:val="22"/>
          <w:szCs w:val="22"/>
        </w:rPr>
      </w:pPr>
      <w:r w:rsidRPr="00A7294D">
        <w:rPr>
          <w:rFonts w:ascii="Arial" w:hAnsi="Arial" w:cs="Arial"/>
          <w:sz w:val="22"/>
          <w:szCs w:val="22"/>
        </w:rPr>
        <w:t>Others borrowed money at 12% annual interest (4).</w:t>
      </w:r>
    </w:p>
    <w:p w14:paraId="1DD008F7" w14:textId="77777777" w:rsidR="00A2569D" w:rsidRPr="00A7294D" w:rsidRDefault="00A2569D" w:rsidP="00A2569D">
      <w:pPr>
        <w:pStyle w:val="Heading4"/>
        <w:rPr>
          <w:rFonts w:ascii="Arial" w:hAnsi="Arial" w:cs="Arial"/>
          <w:sz w:val="22"/>
          <w:szCs w:val="22"/>
        </w:rPr>
      </w:pPr>
      <w:r w:rsidRPr="00A7294D">
        <w:rPr>
          <w:rFonts w:ascii="Arial" w:hAnsi="Arial" w:cs="Arial"/>
          <w:sz w:val="22"/>
          <w:szCs w:val="22"/>
        </w:rPr>
        <w:t>Still others even sold their children as slaves (5).</w:t>
      </w:r>
    </w:p>
    <w:p w14:paraId="50F4AF2A" w14:textId="2469F318" w:rsidR="00A2569D" w:rsidRPr="00A7294D" w:rsidRDefault="00A2569D" w:rsidP="00A2569D">
      <w:pPr>
        <w:pStyle w:val="Heading2"/>
        <w:rPr>
          <w:rFonts w:ascii="Arial" w:hAnsi="Arial" w:cs="Arial"/>
          <w:sz w:val="22"/>
          <w:szCs w:val="22"/>
        </w:rPr>
      </w:pPr>
      <w:r w:rsidRPr="00A7294D">
        <w:rPr>
          <w:rFonts w:ascii="Arial" w:hAnsi="Arial" w:cs="Arial"/>
          <w:sz w:val="22"/>
          <w:szCs w:val="22"/>
        </w:rPr>
        <w:t>The solution: Nehemiah fought greed with both public</w:t>
      </w:r>
      <w:r w:rsidR="008D3D30" w:rsidRPr="00A7294D">
        <w:rPr>
          <w:rFonts w:ascii="Arial" w:hAnsi="Arial" w:cs="Arial"/>
          <w:sz w:val="22"/>
          <w:szCs w:val="22"/>
        </w:rPr>
        <w:t xml:space="preserve"> rebuke and personal example (</w:t>
      </w:r>
      <w:r w:rsidRPr="00A7294D">
        <w:rPr>
          <w:rFonts w:ascii="Arial" w:hAnsi="Arial" w:cs="Arial"/>
          <w:sz w:val="22"/>
          <w:szCs w:val="22"/>
        </w:rPr>
        <w:t>6-19).</w:t>
      </w:r>
    </w:p>
    <w:p w14:paraId="55F0CA61" w14:textId="77777777" w:rsidR="00A2569D" w:rsidRPr="00A7294D" w:rsidRDefault="00A2569D" w:rsidP="00A2569D">
      <w:pPr>
        <w:pStyle w:val="Heading3"/>
        <w:rPr>
          <w:rFonts w:ascii="Arial" w:hAnsi="Arial" w:cs="Arial"/>
          <w:sz w:val="22"/>
          <w:szCs w:val="22"/>
        </w:rPr>
      </w:pPr>
      <w:r w:rsidRPr="00A7294D">
        <w:rPr>
          <w:rFonts w:ascii="Arial" w:hAnsi="Arial" w:cs="Arial"/>
          <w:sz w:val="22"/>
          <w:szCs w:val="22"/>
        </w:rPr>
        <w:t>He publicly rebuked the perpetrators and made them promise to restore what they had taken in greed (6-13).</w:t>
      </w:r>
    </w:p>
    <w:p w14:paraId="3758C8E2" w14:textId="77777777" w:rsidR="00A86989" w:rsidRPr="00A7294D" w:rsidRDefault="00A86989" w:rsidP="00A86989">
      <w:pPr>
        <w:rPr>
          <w:sz w:val="22"/>
          <w:szCs w:val="22"/>
        </w:rPr>
      </w:pPr>
    </w:p>
    <w:p w14:paraId="241CAA9C" w14:textId="77777777" w:rsidR="00A86989" w:rsidRPr="00A7294D" w:rsidRDefault="00A86989" w:rsidP="00A86989">
      <w:pPr>
        <w:rPr>
          <w:sz w:val="22"/>
          <w:szCs w:val="22"/>
        </w:rPr>
      </w:pPr>
    </w:p>
    <w:p w14:paraId="48777D0C" w14:textId="77777777" w:rsidR="00E01ABC" w:rsidRPr="00A7294D" w:rsidRDefault="00E01ABC" w:rsidP="00A86989">
      <w:pPr>
        <w:rPr>
          <w:sz w:val="22"/>
          <w:szCs w:val="22"/>
        </w:rPr>
      </w:pPr>
    </w:p>
    <w:p w14:paraId="7AC9E2BB" w14:textId="77777777" w:rsidR="00A86989" w:rsidRPr="00A7294D" w:rsidRDefault="00A86989" w:rsidP="00A86989">
      <w:pPr>
        <w:rPr>
          <w:sz w:val="22"/>
          <w:szCs w:val="22"/>
        </w:rPr>
      </w:pPr>
    </w:p>
    <w:p w14:paraId="2E0C2BC0" w14:textId="77777777" w:rsidR="00A86989" w:rsidRPr="00A7294D" w:rsidRDefault="00A86989" w:rsidP="00A86989">
      <w:pPr>
        <w:rPr>
          <w:sz w:val="22"/>
          <w:szCs w:val="22"/>
        </w:rPr>
      </w:pPr>
    </w:p>
    <w:p w14:paraId="1190C934" w14:textId="2F505D83" w:rsidR="00A2569D" w:rsidRPr="00A7294D" w:rsidRDefault="00A2569D" w:rsidP="00A2569D">
      <w:pPr>
        <w:pStyle w:val="Heading3"/>
        <w:rPr>
          <w:rFonts w:ascii="Arial" w:hAnsi="Arial" w:cs="Arial"/>
          <w:sz w:val="22"/>
          <w:szCs w:val="22"/>
        </w:rPr>
      </w:pPr>
      <w:r w:rsidRPr="00A7294D">
        <w:rPr>
          <w:rFonts w:ascii="Arial" w:hAnsi="Arial" w:cs="Arial"/>
          <w:sz w:val="22"/>
          <w:szCs w:val="22"/>
        </w:rPr>
        <w:t>He set an example of generosity and expected this of his men</w:t>
      </w:r>
      <w:r w:rsidR="008D3D30" w:rsidRPr="00A7294D">
        <w:rPr>
          <w:rFonts w:ascii="Arial" w:hAnsi="Arial" w:cs="Arial"/>
          <w:sz w:val="22"/>
          <w:szCs w:val="22"/>
        </w:rPr>
        <w:t xml:space="preserve"> (</w:t>
      </w:r>
      <w:r w:rsidRPr="00A7294D">
        <w:rPr>
          <w:rFonts w:ascii="Arial" w:hAnsi="Arial" w:cs="Arial"/>
          <w:sz w:val="22"/>
          <w:szCs w:val="22"/>
        </w:rPr>
        <w:t>14-19).</w:t>
      </w:r>
    </w:p>
    <w:p w14:paraId="7B1F54F7" w14:textId="77777777" w:rsidR="00E01ABC" w:rsidRPr="00A7294D" w:rsidRDefault="00E01ABC">
      <w:pPr>
        <w:jc w:val="left"/>
        <w:rPr>
          <w:sz w:val="22"/>
          <w:szCs w:val="22"/>
        </w:rPr>
      </w:pPr>
      <w:r w:rsidRPr="00A7294D">
        <w:rPr>
          <w:b/>
          <w:sz w:val="22"/>
          <w:szCs w:val="22"/>
        </w:rPr>
        <w:br w:type="page"/>
      </w:r>
    </w:p>
    <w:p w14:paraId="210BCD91" w14:textId="2B050862" w:rsidR="00A2569D" w:rsidRPr="00A7294D" w:rsidRDefault="00A2569D" w:rsidP="00A2569D">
      <w:pPr>
        <w:pStyle w:val="Heading1"/>
        <w:jc w:val="left"/>
        <w:rPr>
          <w:rFonts w:ascii="Arial" w:hAnsi="Arial" w:cs="Arial"/>
          <w:sz w:val="22"/>
          <w:szCs w:val="22"/>
        </w:rPr>
      </w:pPr>
      <w:r w:rsidRPr="00A7294D">
        <w:rPr>
          <w:rFonts w:ascii="Arial" w:hAnsi="Arial" w:cs="Arial"/>
          <w:sz w:val="22"/>
          <w:szCs w:val="22"/>
        </w:rPr>
        <w:lastRenderedPageBreak/>
        <w:t>II.</w:t>
      </w:r>
      <w:r w:rsidRPr="00A7294D">
        <w:rPr>
          <w:rFonts w:ascii="Arial" w:hAnsi="Arial" w:cs="Arial"/>
          <w:sz w:val="22"/>
          <w:szCs w:val="22"/>
        </w:rPr>
        <w:tab/>
        <w:t xml:space="preserve">Help the poor by </w:t>
      </w:r>
      <w:r w:rsidR="00A86989" w:rsidRPr="00A7294D">
        <w:rPr>
          <w:rFonts w:ascii="Arial" w:hAnsi="Arial" w:cs="Arial"/>
          <w:sz w:val="22"/>
          <w:szCs w:val="22"/>
        </w:rPr>
        <w:t>____________   ___________</w:t>
      </w:r>
      <w:r w:rsidRPr="00A7294D">
        <w:rPr>
          <w:rFonts w:ascii="Arial" w:hAnsi="Arial" w:cs="Arial"/>
          <w:sz w:val="22"/>
          <w:szCs w:val="22"/>
        </w:rPr>
        <w:t>.</w:t>
      </w:r>
    </w:p>
    <w:p w14:paraId="2FDE8552" w14:textId="3D80D9B0" w:rsidR="00A2569D" w:rsidRPr="00A7294D" w:rsidRDefault="00A2569D" w:rsidP="00A2569D">
      <w:pPr>
        <w:pStyle w:val="Heading2"/>
        <w:jc w:val="left"/>
        <w:rPr>
          <w:rFonts w:ascii="Arial" w:hAnsi="Arial" w:cs="Arial"/>
          <w:sz w:val="22"/>
          <w:szCs w:val="22"/>
        </w:rPr>
      </w:pPr>
      <w:r w:rsidRPr="00A7294D">
        <w:rPr>
          <w:rFonts w:ascii="Arial" w:hAnsi="Arial" w:cs="Arial"/>
          <w:sz w:val="22"/>
          <w:szCs w:val="22"/>
        </w:rPr>
        <w:t xml:space="preserve">Help </w:t>
      </w:r>
      <w:r w:rsidR="00A86989" w:rsidRPr="00A7294D">
        <w:rPr>
          <w:rFonts w:ascii="Arial" w:hAnsi="Arial" w:cs="Arial"/>
          <w:sz w:val="22"/>
          <w:szCs w:val="22"/>
        </w:rPr>
        <w:t>____________ b</w:t>
      </w:r>
      <w:r w:rsidRPr="00A7294D">
        <w:rPr>
          <w:rFonts w:ascii="Arial" w:hAnsi="Arial" w:cs="Arial"/>
          <w:sz w:val="22"/>
          <w:szCs w:val="22"/>
        </w:rPr>
        <w:t>e generous.</w:t>
      </w:r>
    </w:p>
    <w:p w14:paraId="4F180199" w14:textId="77777777" w:rsidR="00A86989" w:rsidRPr="00A7294D" w:rsidRDefault="00A86989" w:rsidP="00A86989">
      <w:pPr>
        <w:rPr>
          <w:sz w:val="22"/>
          <w:szCs w:val="22"/>
        </w:rPr>
      </w:pPr>
    </w:p>
    <w:p w14:paraId="2685A53D" w14:textId="77777777" w:rsidR="00A86989" w:rsidRPr="00A7294D" w:rsidRDefault="00A86989" w:rsidP="00A86989">
      <w:pPr>
        <w:rPr>
          <w:sz w:val="22"/>
          <w:szCs w:val="22"/>
        </w:rPr>
      </w:pPr>
    </w:p>
    <w:p w14:paraId="7020DA04" w14:textId="77777777" w:rsidR="00A86989" w:rsidRPr="00A7294D" w:rsidRDefault="00A86989" w:rsidP="00A86989">
      <w:pPr>
        <w:rPr>
          <w:sz w:val="22"/>
          <w:szCs w:val="22"/>
        </w:rPr>
      </w:pPr>
    </w:p>
    <w:p w14:paraId="67021F2D" w14:textId="77777777" w:rsidR="00A86989" w:rsidRPr="00A7294D" w:rsidRDefault="00A86989" w:rsidP="00A86989">
      <w:pPr>
        <w:rPr>
          <w:sz w:val="22"/>
          <w:szCs w:val="22"/>
        </w:rPr>
      </w:pPr>
    </w:p>
    <w:p w14:paraId="5772DDF5" w14:textId="77777777" w:rsidR="00A86989" w:rsidRPr="00A7294D" w:rsidRDefault="00A86989" w:rsidP="00A86989">
      <w:pPr>
        <w:rPr>
          <w:sz w:val="22"/>
          <w:szCs w:val="22"/>
        </w:rPr>
      </w:pPr>
    </w:p>
    <w:p w14:paraId="06AD7861" w14:textId="22E53B13" w:rsidR="00A2569D" w:rsidRPr="00A7294D" w:rsidRDefault="00A2569D" w:rsidP="00A2569D">
      <w:pPr>
        <w:pStyle w:val="Heading2"/>
        <w:jc w:val="left"/>
        <w:rPr>
          <w:rFonts w:ascii="Arial" w:hAnsi="Arial" w:cs="Arial"/>
          <w:sz w:val="22"/>
          <w:szCs w:val="22"/>
        </w:rPr>
      </w:pPr>
      <w:r w:rsidRPr="00A7294D">
        <w:rPr>
          <w:rFonts w:ascii="Arial" w:hAnsi="Arial" w:cs="Arial"/>
          <w:sz w:val="22"/>
          <w:szCs w:val="22"/>
        </w:rPr>
        <w:t xml:space="preserve">Be generous </w:t>
      </w:r>
      <w:r w:rsidR="00A86989" w:rsidRPr="00A7294D">
        <w:rPr>
          <w:rFonts w:ascii="Arial" w:hAnsi="Arial" w:cs="Arial"/>
          <w:sz w:val="22"/>
          <w:szCs w:val="22"/>
        </w:rPr>
        <w:t>____________</w:t>
      </w:r>
      <w:r w:rsidRPr="00A7294D">
        <w:rPr>
          <w:rFonts w:ascii="Arial" w:hAnsi="Arial" w:cs="Arial"/>
          <w:sz w:val="22"/>
          <w:szCs w:val="22"/>
        </w:rPr>
        <w:t>.</w:t>
      </w:r>
    </w:p>
    <w:p w14:paraId="6CB9ED52" w14:textId="77777777" w:rsidR="00A86989" w:rsidRPr="00A7294D" w:rsidRDefault="00A86989" w:rsidP="00A86989">
      <w:pPr>
        <w:rPr>
          <w:sz w:val="22"/>
          <w:szCs w:val="22"/>
        </w:rPr>
      </w:pPr>
    </w:p>
    <w:p w14:paraId="33D26384" w14:textId="77777777" w:rsidR="00A86989" w:rsidRPr="00A7294D" w:rsidRDefault="00A86989" w:rsidP="00A86989">
      <w:pPr>
        <w:rPr>
          <w:sz w:val="22"/>
          <w:szCs w:val="22"/>
        </w:rPr>
      </w:pPr>
    </w:p>
    <w:p w14:paraId="29409B31" w14:textId="77777777" w:rsidR="00A86989" w:rsidRPr="00A7294D" w:rsidRDefault="00A86989" w:rsidP="00A86989">
      <w:pPr>
        <w:rPr>
          <w:sz w:val="22"/>
          <w:szCs w:val="22"/>
        </w:rPr>
      </w:pPr>
    </w:p>
    <w:p w14:paraId="2E8E7148" w14:textId="77777777" w:rsidR="00A86989" w:rsidRPr="00A7294D" w:rsidRDefault="00A86989" w:rsidP="00A86989">
      <w:pPr>
        <w:rPr>
          <w:sz w:val="22"/>
          <w:szCs w:val="22"/>
        </w:rPr>
      </w:pPr>
    </w:p>
    <w:p w14:paraId="299C9FC3" w14:textId="77777777" w:rsidR="00A86989" w:rsidRPr="00A7294D" w:rsidRDefault="00A86989" w:rsidP="00A86989">
      <w:pPr>
        <w:rPr>
          <w:sz w:val="22"/>
          <w:szCs w:val="22"/>
        </w:rPr>
      </w:pPr>
    </w:p>
    <w:p w14:paraId="78A9D60D" w14:textId="77777777" w:rsidR="00A86989" w:rsidRPr="00A7294D" w:rsidRDefault="00A86989" w:rsidP="00A86989">
      <w:pPr>
        <w:rPr>
          <w:sz w:val="22"/>
          <w:szCs w:val="22"/>
        </w:rPr>
      </w:pPr>
    </w:p>
    <w:p w14:paraId="47EFCFB2" w14:textId="77777777" w:rsidR="00A2569D" w:rsidRPr="00A7294D" w:rsidRDefault="00A2569D" w:rsidP="00A2569D">
      <w:pPr>
        <w:pStyle w:val="Heading1"/>
        <w:jc w:val="left"/>
        <w:rPr>
          <w:rFonts w:ascii="Arial" w:hAnsi="Arial" w:cs="Arial"/>
          <w:sz w:val="22"/>
          <w:szCs w:val="22"/>
        </w:rPr>
      </w:pPr>
      <w:r w:rsidRPr="00A7294D">
        <w:rPr>
          <w:rFonts w:ascii="Arial" w:hAnsi="Arial" w:cs="Arial"/>
          <w:sz w:val="22"/>
          <w:szCs w:val="22"/>
        </w:rPr>
        <w:t>Conclusion</w:t>
      </w:r>
    </w:p>
    <w:p w14:paraId="55FFAAD1" w14:textId="5EC1876E" w:rsidR="00A2569D" w:rsidRPr="00A7294D" w:rsidRDefault="00A2569D" w:rsidP="00A2569D">
      <w:pPr>
        <w:pStyle w:val="Heading3"/>
        <w:jc w:val="left"/>
        <w:rPr>
          <w:rFonts w:ascii="Arial" w:hAnsi="Arial" w:cs="Arial"/>
          <w:sz w:val="22"/>
          <w:szCs w:val="22"/>
        </w:rPr>
      </w:pPr>
      <w:r w:rsidRPr="00A7294D">
        <w:rPr>
          <w:rFonts w:ascii="Arial" w:hAnsi="Arial" w:cs="Arial"/>
          <w:sz w:val="22"/>
          <w:szCs w:val="22"/>
        </w:rPr>
        <w:t xml:space="preserve">Replace </w:t>
      </w:r>
      <w:r w:rsidR="000C5685" w:rsidRPr="00A7294D">
        <w:rPr>
          <w:rFonts w:ascii="Arial" w:hAnsi="Arial" w:cs="Arial"/>
          <w:sz w:val="22"/>
          <w:szCs w:val="22"/>
        </w:rPr>
        <w:t>______</w:t>
      </w:r>
      <w:r w:rsidR="00DC23A9" w:rsidRPr="00A7294D">
        <w:rPr>
          <w:rFonts w:ascii="Arial" w:hAnsi="Arial" w:cs="Arial"/>
          <w:sz w:val="22"/>
          <w:szCs w:val="22"/>
        </w:rPr>
        <w:t>__</w:t>
      </w:r>
      <w:r w:rsidR="000C5685" w:rsidRPr="00A7294D">
        <w:rPr>
          <w:rFonts w:ascii="Arial" w:hAnsi="Arial" w:cs="Arial"/>
          <w:sz w:val="22"/>
          <w:szCs w:val="22"/>
        </w:rPr>
        <w:t xml:space="preserve">_____ </w:t>
      </w:r>
      <w:r w:rsidRPr="00A7294D">
        <w:rPr>
          <w:rFonts w:ascii="Arial" w:hAnsi="Arial" w:cs="Arial"/>
          <w:sz w:val="22"/>
          <w:szCs w:val="22"/>
        </w:rPr>
        <w:t xml:space="preserve">with </w:t>
      </w:r>
      <w:r w:rsidR="000C5685" w:rsidRPr="00A7294D">
        <w:rPr>
          <w:rFonts w:ascii="Arial" w:hAnsi="Arial" w:cs="Arial"/>
          <w:sz w:val="22"/>
          <w:szCs w:val="22"/>
        </w:rPr>
        <w:t>___</w:t>
      </w:r>
      <w:r w:rsidR="00DC23A9" w:rsidRPr="00A7294D">
        <w:rPr>
          <w:rFonts w:ascii="Arial" w:hAnsi="Arial" w:cs="Arial"/>
          <w:sz w:val="22"/>
          <w:szCs w:val="22"/>
        </w:rPr>
        <w:t>_________</w:t>
      </w:r>
      <w:r w:rsidR="000C5685" w:rsidRPr="00A7294D">
        <w:rPr>
          <w:rFonts w:ascii="Arial" w:hAnsi="Arial" w:cs="Arial"/>
          <w:sz w:val="22"/>
          <w:szCs w:val="22"/>
        </w:rPr>
        <w:t>_________ (Main Idea</w:t>
      </w:r>
      <w:r w:rsidRPr="00A7294D">
        <w:rPr>
          <w:rFonts w:ascii="Arial" w:hAnsi="Arial" w:cs="Arial"/>
          <w:sz w:val="22"/>
          <w:szCs w:val="22"/>
        </w:rPr>
        <w:t>).</w:t>
      </w:r>
    </w:p>
    <w:p w14:paraId="4C48F4E2" w14:textId="77777777" w:rsidR="00A2569D" w:rsidRPr="00A7294D" w:rsidRDefault="00A2569D" w:rsidP="00A2569D">
      <w:pPr>
        <w:pStyle w:val="Heading3"/>
        <w:jc w:val="left"/>
        <w:rPr>
          <w:rFonts w:ascii="Arial" w:hAnsi="Arial" w:cs="Arial"/>
          <w:sz w:val="22"/>
          <w:szCs w:val="22"/>
        </w:rPr>
      </w:pPr>
      <w:r w:rsidRPr="00A7294D">
        <w:rPr>
          <w:rFonts w:ascii="Arial" w:hAnsi="Arial" w:cs="Arial"/>
          <w:sz w:val="22"/>
          <w:szCs w:val="22"/>
        </w:rPr>
        <w:t>What practical ways can we be generous with the poor?</w:t>
      </w:r>
    </w:p>
    <w:p w14:paraId="3A145B7E" w14:textId="77777777" w:rsidR="00E01ABC" w:rsidRPr="00A7294D" w:rsidRDefault="00E01ABC" w:rsidP="00E01ABC">
      <w:pPr>
        <w:rPr>
          <w:sz w:val="22"/>
          <w:szCs w:val="22"/>
        </w:rPr>
      </w:pPr>
    </w:p>
    <w:p w14:paraId="3A06B8DB" w14:textId="77777777" w:rsidR="00E01ABC" w:rsidRPr="00A7294D" w:rsidRDefault="00E01ABC" w:rsidP="00E01ABC">
      <w:pPr>
        <w:rPr>
          <w:sz w:val="22"/>
          <w:szCs w:val="22"/>
        </w:rPr>
      </w:pPr>
    </w:p>
    <w:p w14:paraId="2EEE795C" w14:textId="77777777" w:rsidR="00E01ABC" w:rsidRPr="00A7294D" w:rsidRDefault="00E01ABC" w:rsidP="00E01ABC">
      <w:pPr>
        <w:rPr>
          <w:sz w:val="22"/>
          <w:szCs w:val="22"/>
        </w:rPr>
      </w:pPr>
    </w:p>
    <w:p w14:paraId="0DB2830F" w14:textId="77777777" w:rsidR="00E01ABC" w:rsidRPr="00A7294D" w:rsidRDefault="00E01ABC" w:rsidP="00E01ABC">
      <w:pPr>
        <w:rPr>
          <w:sz w:val="22"/>
          <w:szCs w:val="22"/>
        </w:rPr>
      </w:pPr>
    </w:p>
    <w:p w14:paraId="729D816B" w14:textId="77777777" w:rsidR="00E01ABC" w:rsidRPr="00A7294D" w:rsidRDefault="00E01ABC" w:rsidP="00E01ABC">
      <w:pPr>
        <w:rPr>
          <w:sz w:val="22"/>
          <w:szCs w:val="22"/>
        </w:rPr>
      </w:pPr>
    </w:p>
    <w:p w14:paraId="25E75D97" w14:textId="77777777" w:rsidR="00A2569D" w:rsidRPr="00A7294D" w:rsidRDefault="00A2569D" w:rsidP="00A2569D">
      <w:pPr>
        <w:pStyle w:val="Heading3"/>
        <w:jc w:val="left"/>
        <w:rPr>
          <w:rFonts w:ascii="Arial" w:hAnsi="Arial" w:cs="Arial"/>
          <w:sz w:val="22"/>
          <w:szCs w:val="22"/>
        </w:rPr>
      </w:pPr>
      <w:r w:rsidRPr="00A7294D">
        <w:rPr>
          <w:rFonts w:ascii="Arial" w:hAnsi="Arial" w:cs="Arial"/>
          <w:sz w:val="22"/>
          <w:szCs w:val="22"/>
        </w:rPr>
        <w:t xml:space="preserve">What </w:t>
      </w:r>
      <w:r w:rsidRPr="00A7294D">
        <w:rPr>
          <w:rFonts w:ascii="Arial" w:hAnsi="Arial" w:cs="Arial"/>
          <w:i/>
          <w:sz w:val="22"/>
          <w:szCs w:val="22"/>
        </w:rPr>
        <w:t>one way</w:t>
      </w:r>
      <w:r w:rsidRPr="00A7294D">
        <w:rPr>
          <w:rFonts w:ascii="Arial" w:hAnsi="Arial" w:cs="Arial"/>
          <w:sz w:val="22"/>
          <w:szCs w:val="22"/>
        </w:rPr>
        <w:t xml:space="preserve"> can you replace greed with compassion?</w:t>
      </w:r>
    </w:p>
    <w:p w14:paraId="0A31F6A8" w14:textId="77777777" w:rsidR="00BC176E" w:rsidRPr="00A7294D" w:rsidRDefault="00BC176E" w:rsidP="00BC176E">
      <w:pPr>
        <w:rPr>
          <w:sz w:val="22"/>
          <w:szCs w:val="22"/>
        </w:rPr>
      </w:pPr>
    </w:p>
    <w:p w14:paraId="1F7AE387" w14:textId="77777777" w:rsidR="00E01ABC" w:rsidRPr="00A7294D" w:rsidRDefault="00E01ABC" w:rsidP="00BC176E">
      <w:pPr>
        <w:rPr>
          <w:sz w:val="22"/>
          <w:szCs w:val="22"/>
        </w:rPr>
      </w:pPr>
    </w:p>
    <w:p w14:paraId="39D04F24" w14:textId="77777777" w:rsidR="00BC176E" w:rsidRPr="00A7294D" w:rsidRDefault="00BC176E" w:rsidP="00BC176E">
      <w:pPr>
        <w:ind w:right="-10"/>
        <w:rPr>
          <w:rFonts w:ascii="Arial" w:hAnsi="Arial"/>
          <w:sz w:val="22"/>
          <w:szCs w:val="22"/>
        </w:rPr>
      </w:pPr>
    </w:p>
    <w:p w14:paraId="5B9E61C5" w14:textId="77777777" w:rsidR="005F3A07" w:rsidRPr="00772626" w:rsidRDefault="005F3A07" w:rsidP="005F3A07">
      <w:pPr>
        <w:ind w:right="-10"/>
        <w:rPr>
          <w:rFonts w:ascii="Arial" w:hAnsi="Arial"/>
          <w:b/>
          <w:sz w:val="22"/>
          <w:u w:val="single"/>
        </w:rPr>
      </w:pPr>
      <w:bookmarkStart w:id="0" w:name="_GoBack"/>
      <w:r w:rsidRPr="00772626">
        <w:rPr>
          <w:rFonts w:ascii="Arial" w:hAnsi="Arial"/>
          <w:b/>
          <w:sz w:val="22"/>
          <w:u w:val="single"/>
        </w:rPr>
        <w:t>Home Group Questions:</w:t>
      </w:r>
    </w:p>
    <w:p w14:paraId="6619B282" w14:textId="77777777" w:rsidR="005F3A07" w:rsidRPr="00CB534F" w:rsidRDefault="005F3A07" w:rsidP="005F3A07">
      <w:pPr>
        <w:ind w:right="-10"/>
        <w:rPr>
          <w:rFonts w:ascii="Arial" w:hAnsi="Arial"/>
          <w:sz w:val="22"/>
        </w:rPr>
      </w:pPr>
    </w:p>
    <w:p w14:paraId="02E20D4E" w14:textId="77777777" w:rsidR="005F3A07" w:rsidRPr="00CB534F" w:rsidRDefault="005F3A07" w:rsidP="005F3A07">
      <w:pPr>
        <w:numPr>
          <w:ilvl w:val="0"/>
          <w:numId w:val="5"/>
        </w:numPr>
        <w:ind w:right="-10"/>
        <w:rPr>
          <w:rFonts w:ascii="Arial" w:hAnsi="Arial"/>
          <w:sz w:val="22"/>
        </w:rPr>
      </w:pPr>
      <w:r>
        <w:rPr>
          <w:rFonts w:ascii="Arial" w:hAnsi="Arial"/>
          <w:sz w:val="22"/>
        </w:rPr>
        <w:t xml:space="preserve">Read Nehemiah 5 </w:t>
      </w:r>
      <w:r w:rsidRPr="00CB534F">
        <w:rPr>
          <w:rFonts w:ascii="Arial" w:hAnsi="Arial"/>
          <w:sz w:val="22"/>
        </w:rPr>
        <w:t>aloud.</w:t>
      </w:r>
      <w:r>
        <w:rPr>
          <w:rFonts w:ascii="Arial" w:hAnsi="Arial"/>
          <w:sz w:val="22"/>
        </w:rPr>
        <w:t xml:space="preserve">  Contrast Nehemiah’s actions with most leaders (politicians, pastors, para-church leaders, etc.)</w:t>
      </w:r>
      <w:r w:rsidRPr="00CB534F">
        <w:rPr>
          <w:rFonts w:ascii="Arial" w:hAnsi="Arial"/>
          <w:sz w:val="22"/>
        </w:rPr>
        <w:t>:</w:t>
      </w:r>
    </w:p>
    <w:p w14:paraId="35252847" w14:textId="77777777" w:rsidR="005F3A07" w:rsidRPr="00CB534F" w:rsidRDefault="005F3A07" w:rsidP="005F3A07">
      <w:pPr>
        <w:tabs>
          <w:tab w:val="left" w:pos="5812"/>
        </w:tabs>
        <w:ind w:left="1134" w:right="-10"/>
        <w:rPr>
          <w:rFonts w:ascii="Arial" w:hAnsi="Arial"/>
          <w:sz w:val="22"/>
          <w:u w:val="single"/>
        </w:rPr>
      </w:pP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589"/>
      </w:tblGrid>
      <w:tr w:rsidR="005F3A07" w:rsidRPr="00E6351B" w14:paraId="59E7B30E" w14:textId="77777777" w:rsidTr="005F3A07">
        <w:tc>
          <w:tcPr>
            <w:tcW w:w="4058" w:type="dxa"/>
            <w:shd w:val="solid" w:color="auto" w:fill="000000"/>
          </w:tcPr>
          <w:p w14:paraId="6D86F573" w14:textId="77777777" w:rsidR="005F3A07" w:rsidRPr="00976BF5" w:rsidRDefault="005F3A07" w:rsidP="002055CF">
            <w:pPr>
              <w:rPr>
                <w:rFonts w:ascii="Arial" w:hAnsi="Arial"/>
                <w:b/>
                <w:color w:val="FFFFFF"/>
                <w:sz w:val="22"/>
              </w:rPr>
            </w:pPr>
            <w:r>
              <w:rPr>
                <w:rFonts w:ascii="Arial" w:hAnsi="Arial"/>
                <w:b/>
                <w:color w:val="FFFFFF"/>
                <w:sz w:val="22"/>
              </w:rPr>
              <w:t>Nehemiah (which verse?)</w:t>
            </w:r>
          </w:p>
        </w:tc>
        <w:tc>
          <w:tcPr>
            <w:tcW w:w="4589" w:type="dxa"/>
            <w:shd w:val="solid" w:color="auto" w:fill="000000"/>
          </w:tcPr>
          <w:p w14:paraId="6D831C75" w14:textId="77777777" w:rsidR="005F3A07" w:rsidRPr="00976BF5" w:rsidRDefault="005F3A07" w:rsidP="002055CF">
            <w:pPr>
              <w:rPr>
                <w:b/>
                <w:color w:val="FFFFFF"/>
              </w:rPr>
            </w:pPr>
            <w:r>
              <w:rPr>
                <w:rFonts w:ascii="Arial" w:hAnsi="Arial"/>
                <w:b/>
                <w:color w:val="FFFFFF"/>
                <w:sz w:val="22"/>
              </w:rPr>
              <w:t>Other Leaders</w:t>
            </w:r>
          </w:p>
        </w:tc>
      </w:tr>
      <w:tr w:rsidR="005F3A07" w:rsidRPr="00E6351B" w14:paraId="2FC7B091" w14:textId="77777777" w:rsidTr="005F3A07">
        <w:trPr>
          <w:hidden/>
        </w:trPr>
        <w:tc>
          <w:tcPr>
            <w:tcW w:w="4058" w:type="dxa"/>
            <w:shd w:val="clear" w:color="auto" w:fill="auto"/>
          </w:tcPr>
          <w:p w14:paraId="28CD1859" w14:textId="77777777" w:rsidR="005F3A07" w:rsidRPr="00E6351B" w:rsidRDefault="005F3A07" w:rsidP="002055CF">
            <w:pPr>
              <w:rPr>
                <w:rFonts w:ascii="Arial" w:hAnsi="Arial"/>
                <w:vanish/>
                <w:sz w:val="22"/>
              </w:rPr>
            </w:pPr>
            <w:r>
              <w:rPr>
                <w:rFonts w:ascii="Arial" w:hAnsi="Arial"/>
                <w:vanish/>
                <w:sz w:val="22"/>
              </w:rPr>
              <w:t>Accessible to the common people (1)</w:t>
            </w:r>
          </w:p>
        </w:tc>
        <w:tc>
          <w:tcPr>
            <w:tcW w:w="4589" w:type="dxa"/>
            <w:shd w:val="clear" w:color="auto" w:fill="auto"/>
          </w:tcPr>
          <w:p w14:paraId="5F2BD643" w14:textId="77777777" w:rsidR="005F3A07" w:rsidRPr="00E6351B" w:rsidRDefault="005F3A07" w:rsidP="002055CF">
            <w:pPr>
              <w:ind w:right="-10"/>
              <w:rPr>
                <w:rFonts w:ascii="Arial" w:hAnsi="Arial"/>
                <w:vanish/>
                <w:sz w:val="22"/>
              </w:rPr>
            </w:pPr>
            <w:r>
              <w:rPr>
                <w:rFonts w:ascii="Arial" w:hAnsi="Arial"/>
                <w:vanish/>
                <w:sz w:val="22"/>
              </w:rPr>
              <w:t>Ivory tower lifestyles</w:t>
            </w:r>
          </w:p>
        </w:tc>
      </w:tr>
      <w:tr w:rsidR="005F3A07" w:rsidRPr="00E6351B" w14:paraId="08ED7D6F" w14:textId="77777777" w:rsidTr="005F3A07">
        <w:trPr>
          <w:hidden/>
        </w:trPr>
        <w:tc>
          <w:tcPr>
            <w:tcW w:w="4058" w:type="dxa"/>
            <w:shd w:val="clear" w:color="auto" w:fill="auto"/>
          </w:tcPr>
          <w:p w14:paraId="1ACD778E" w14:textId="77777777" w:rsidR="005F3A07" w:rsidRPr="00E6351B" w:rsidRDefault="005F3A07" w:rsidP="002055CF">
            <w:pPr>
              <w:rPr>
                <w:rFonts w:ascii="Arial" w:hAnsi="Arial"/>
                <w:vanish/>
                <w:sz w:val="22"/>
              </w:rPr>
            </w:pPr>
            <w:r>
              <w:rPr>
                <w:rFonts w:ascii="Arial" w:hAnsi="Arial"/>
                <w:vanish/>
                <w:sz w:val="22"/>
              </w:rPr>
              <w:t>Heard the complaints (6a)</w:t>
            </w:r>
          </w:p>
        </w:tc>
        <w:tc>
          <w:tcPr>
            <w:tcW w:w="4589" w:type="dxa"/>
            <w:shd w:val="clear" w:color="auto" w:fill="auto"/>
          </w:tcPr>
          <w:p w14:paraId="577043FF" w14:textId="77777777" w:rsidR="005F3A07" w:rsidRPr="00E6351B" w:rsidRDefault="005F3A07" w:rsidP="002055CF">
            <w:pPr>
              <w:ind w:right="-10"/>
              <w:rPr>
                <w:rFonts w:ascii="Arial" w:hAnsi="Arial"/>
                <w:vanish/>
                <w:sz w:val="22"/>
              </w:rPr>
            </w:pPr>
            <w:r>
              <w:rPr>
                <w:rFonts w:ascii="Arial" w:hAnsi="Arial"/>
                <w:vanish/>
                <w:sz w:val="22"/>
              </w:rPr>
              <w:t>Don’t listen to subordinates</w:t>
            </w:r>
          </w:p>
        </w:tc>
      </w:tr>
      <w:tr w:rsidR="005F3A07" w:rsidRPr="00E6351B" w14:paraId="438D5C65" w14:textId="77777777" w:rsidTr="005F3A07">
        <w:trPr>
          <w:hidden/>
        </w:trPr>
        <w:tc>
          <w:tcPr>
            <w:tcW w:w="4058" w:type="dxa"/>
            <w:shd w:val="clear" w:color="auto" w:fill="auto"/>
          </w:tcPr>
          <w:p w14:paraId="19F1BF1A" w14:textId="77777777" w:rsidR="005F3A07" w:rsidRPr="00E6351B" w:rsidRDefault="005F3A07" w:rsidP="002055CF">
            <w:pPr>
              <w:rPr>
                <w:rFonts w:ascii="Arial" w:hAnsi="Arial"/>
                <w:vanish/>
                <w:sz w:val="22"/>
              </w:rPr>
            </w:pPr>
            <w:r>
              <w:rPr>
                <w:rFonts w:ascii="Arial" w:hAnsi="Arial"/>
                <w:vanish/>
                <w:sz w:val="22"/>
              </w:rPr>
              <w:t>Got angry about injustice (6b)</w:t>
            </w:r>
          </w:p>
        </w:tc>
        <w:tc>
          <w:tcPr>
            <w:tcW w:w="4589" w:type="dxa"/>
            <w:shd w:val="clear" w:color="auto" w:fill="auto"/>
          </w:tcPr>
          <w:p w14:paraId="6A3D0FA0" w14:textId="77777777" w:rsidR="005F3A07" w:rsidRPr="00E6351B" w:rsidRDefault="005F3A07" w:rsidP="002055CF">
            <w:pPr>
              <w:ind w:right="-10"/>
              <w:rPr>
                <w:rFonts w:ascii="Arial" w:hAnsi="Arial"/>
                <w:vanish/>
                <w:sz w:val="22"/>
              </w:rPr>
            </w:pPr>
            <w:r>
              <w:rPr>
                <w:rFonts w:ascii="Arial" w:hAnsi="Arial"/>
                <w:vanish/>
                <w:sz w:val="22"/>
              </w:rPr>
              <w:t>Get angry about their own rights violated</w:t>
            </w:r>
          </w:p>
        </w:tc>
      </w:tr>
      <w:tr w:rsidR="005F3A07" w:rsidRPr="00E6351B" w14:paraId="4837306A" w14:textId="77777777" w:rsidTr="005F3A07">
        <w:trPr>
          <w:hidden/>
        </w:trPr>
        <w:tc>
          <w:tcPr>
            <w:tcW w:w="4058" w:type="dxa"/>
            <w:shd w:val="clear" w:color="auto" w:fill="auto"/>
          </w:tcPr>
          <w:p w14:paraId="211E5E6B" w14:textId="77777777" w:rsidR="005F3A07" w:rsidRPr="00E6351B" w:rsidRDefault="005F3A07" w:rsidP="002055CF">
            <w:pPr>
              <w:rPr>
                <w:rFonts w:ascii="Arial" w:hAnsi="Arial"/>
                <w:vanish/>
                <w:sz w:val="22"/>
              </w:rPr>
            </w:pPr>
            <w:r>
              <w:rPr>
                <w:rFonts w:ascii="Arial" w:hAnsi="Arial"/>
                <w:vanish/>
                <w:sz w:val="22"/>
              </w:rPr>
              <w:t>Not reactionary (7a)</w:t>
            </w:r>
          </w:p>
        </w:tc>
        <w:tc>
          <w:tcPr>
            <w:tcW w:w="4589" w:type="dxa"/>
            <w:shd w:val="clear" w:color="auto" w:fill="auto"/>
          </w:tcPr>
          <w:p w14:paraId="2518EC8A" w14:textId="77777777" w:rsidR="005F3A07" w:rsidRPr="00E6351B" w:rsidRDefault="005F3A07" w:rsidP="002055CF">
            <w:pPr>
              <w:ind w:right="-10"/>
              <w:rPr>
                <w:rFonts w:ascii="Arial" w:hAnsi="Arial"/>
                <w:vanish/>
                <w:sz w:val="22"/>
              </w:rPr>
            </w:pPr>
            <w:r>
              <w:rPr>
                <w:rFonts w:ascii="Arial" w:hAnsi="Arial"/>
                <w:vanish/>
                <w:sz w:val="22"/>
              </w:rPr>
              <w:t>Decisions off the cuff</w:t>
            </w:r>
          </w:p>
        </w:tc>
      </w:tr>
      <w:tr w:rsidR="005F3A07" w:rsidRPr="00E6351B" w14:paraId="41C9528B" w14:textId="77777777" w:rsidTr="005F3A07">
        <w:trPr>
          <w:hidden/>
        </w:trPr>
        <w:tc>
          <w:tcPr>
            <w:tcW w:w="4058" w:type="dxa"/>
            <w:shd w:val="clear" w:color="auto" w:fill="auto"/>
          </w:tcPr>
          <w:p w14:paraId="08493AE3" w14:textId="77777777" w:rsidR="005F3A07" w:rsidRPr="00E6351B" w:rsidRDefault="005F3A07" w:rsidP="002055CF">
            <w:pPr>
              <w:rPr>
                <w:rFonts w:ascii="Arial" w:hAnsi="Arial"/>
                <w:vanish/>
                <w:sz w:val="22"/>
              </w:rPr>
            </w:pPr>
            <w:r>
              <w:rPr>
                <w:rFonts w:ascii="Arial" w:hAnsi="Arial"/>
                <w:vanish/>
                <w:sz w:val="22"/>
              </w:rPr>
              <w:t>Not afraid of powerful people (7b)</w:t>
            </w:r>
          </w:p>
        </w:tc>
        <w:tc>
          <w:tcPr>
            <w:tcW w:w="4589" w:type="dxa"/>
            <w:shd w:val="clear" w:color="auto" w:fill="auto"/>
          </w:tcPr>
          <w:p w14:paraId="7C64CAE9" w14:textId="77777777" w:rsidR="005F3A07" w:rsidRPr="00E6351B" w:rsidRDefault="005F3A07" w:rsidP="002055CF">
            <w:pPr>
              <w:ind w:right="-10"/>
              <w:rPr>
                <w:rFonts w:ascii="Arial" w:hAnsi="Arial"/>
                <w:vanish/>
                <w:sz w:val="22"/>
              </w:rPr>
            </w:pPr>
            <w:r>
              <w:rPr>
                <w:rFonts w:ascii="Arial" w:hAnsi="Arial"/>
                <w:vanish/>
                <w:sz w:val="22"/>
              </w:rPr>
              <w:t>Kissing up to people of influence</w:t>
            </w:r>
          </w:p>
        </w:tc>
      </w:tr>
      <w:tr w:rsidR="005F3A07" w:rsidRPr="00E6351B" w14:paraId="4EEE7D24" w14:textId="77777777" w:rsidTr="005F3A07">
        <w:trPr>
          <w:hidden/>
        </w:trPr>
        <w:tc>
          <w:tcPr>
            <w:tcW w:w="4058" w:type="dxa"/>
            <w:shd w:val="clear" w:color="auto" w:fill="auto"/>
          </w:tcPr>
          <w:p w14:paraId="637068C0" w14:textId="77777777" w:rsidR="005F3A07" w:rsidRPr="00E6351B" w:rsidRDefault="005F3A07" w:rsidP="002055CF">
            <w:pPr>
              <w:rPr>
                <w:rFonts w:ascii="Arial" w:hAnsi="Arial"/>
                <w:vanish/>
                <w:sz w:val="22"/>
              </w:rPr>
            </w:pPr>
            <w:r>
              <w:rPr>
                <w:rFonts w:ascii="Arial" w:hAnsi="Arial"/>
                <w:vanish/>
                <w:sz w:val="22"/>
              </w:rPr>
              <w:t>Confronted sin publicly (7c)</w:t>
            </w:r>
          </w:p>
        </w:tc>
        <w:tc>
          <w:tcPr>
            <w:tcW w:w="4589" w:type="dxa"/>
            <w:shd w:val="clear" w:color="auto" w:fill="auto"/>
          </w:tcPr>
          <w:p w14:paraId="6A6F67D0" w14:textId="77777777" w:rsidR="005F3A07" w:rsidRPr="00E6351B" w:rsidRDefault="005F3A07" w:rsidP="002055CF">
            <w:pPr>
              <w:ind w:right="-10"/>
              <w:rPr>
                <w:rFonts w:ascii="Arial" w:hAnsi="Arial"/>
                <w:vanish/>
                <w:sz w:val="22"/>
              </w:rPr>
            </w:pPr>
            <w:r>
              <w:rPr>
                <w:rFonts w:ascii="Arial" w:hAnsi="Arial"/>
                <w:vanish/>
                <w:sz w:val="22"/>
              </w:rPr>
              <w:t>Brush sin under the carpet</w:t>
            </w:r>
          </w:p>
        </w:tc>
      </w:tr>
      <w:tr w:rsidR="005F3A07" w:rsidRPr="00E6351B" w14:paraId="52382815" w14:textId="77777777" w:rsidTr="005F3A07">
        <w:trPr>
          <w:hidden/>
        </w:trPr>
        <w:tc>
          <w:tcPr>
            <w:tcW w:w="4058" w:type="dxa"/>
            <w:shd w:val="clear" w:color="auto" w:fill="auto"/>
          </w:tcPr>
          <w:p w14:paraId="2E439B1B" w14:textId="77777777" w:rsidR="005F3A07" w:rsidRPr="00E6351B" w:rsidRDefault="005F3A07" w:rsidP="002055CF">
            <w:pPr>
              <w:rPr>
                <w:rFonts w:ascii="Arial" w:hAnsi="Arial"/>
                <w:vanish/>
                <w:sz w:val="22"/>
              </w:rPr>
            </w:pPr>
            <w:r>
              <w:rPr>
                <w:rFonts w:ascii="Arial" w:hAnsi="Arial"/>
                <w:vanish/>
                <w:sz w:val="22"/>
              </w:rPr>
              <w:t>Called a public meeting (7d)</w:t>
            </w:r>
          </w:p>
        </w:tc>
        <w:tc>
          <w:tcPr>
            <w:tcW w:w="4589" w:type="dxa"/>
            <w:shd w:val="clear" w:color="auto" w:fill="auto"/>
          </w:tcPr>
          <w:p w14:paraId="72A22A28" w14:textId="77777777" w:rsidR="005F3A07" w:rsidRPr="00E6351B" w:rsidRDefault="005F3A07" w:rsidP="002055CF">
            <w:pPr>
              <w:ind w:right="-10"/>
              <w:rPr>
                <w:rFonts w:ascii="Arial" w:hAnsi="Arial"/>
                <w:vanish/>
                <w:sz w:val="22"/>
              </w:rPr>
            </w:pPr>
            <w:r>
              <w:rPr>
                <w:rFonts w:ascii="Arial" w:hAnsi="Arial"/>
                <w:vanish/>
                <w:sz w:val="22"/>
              </w:rPr>
              <w:t>Don’t want injustice to go public</w:t>
            </w:r>
          </w:p>
        </w:tc>
      </w:tr>
      <w:tr w:rsidR="005F3A07" w:rsidRPr="00E6351B" w14:paraId="2E472058" w14:textId="77777777" w:rsidTr="005F3A07">
        <w:trPr>
          <w:hidden/>
        </w:trPr>
        <w:tc>
          <w:tcPr>
            <w:tcW w:w="4058" w:type="dxa"/>
            <w:shd w:val="clear" w:color="auto" w:fill="auto"/>
          </w:tcPr>
          <w:p w14:paraId="4F6688AB" w14:textId="77777777" w:rsidR="005F3A07" w:rsidRPr="00E6351B" w:rsidRDefault="005F3A07" w:rsidP="002055CF">
            <w:pPr>
              <w:rPr>
                <w:rFonts w:ascii="Arial" w:hAnsi="Arial"/>
                <w:vanish/>
                <w:sz w:val="22"/>
              </w:rPr>
            </w:pPr>
            <w:r>
              <w:rPr>
                <w:rFonts w:ascii="Arial" w:hAnsi="Arial"/>
                <w:vanish/>
                <w:sz w:val="22"/>
              </w:rPr>
              <w:t>Took no pay to be above reproach (14)</w:t>
            </w:r>
          </w:p>
        </w:tc>
        <w:tc>
          <w:tcPr>
            <w:tcW w:w="4589" w:type="dxa"/>
            <w:shd w:val="clear" w:color="auto" w:fill="auto"/>
          </w:tcPr>
          <w:p w14:paraId="2B95D633" w14:textId="77777777" w:rsidR="005F3A07" w:rsidRPr="00E6351B" w:rsidRDefault="005F3A07" w:rsidP="002055CF">
            <w:pPr>
              <w:ind w:right="-10"/>
              <w:rPr>
                <w:rFonts w:ascii="Arial" w:hAnsi="Arial"/>
                <w:vanish/>
                <w:sz w:val="22"/>
              </w:rPr>
            </w:pPr>
            <w:r>
              <w:rPr>
                <w:rFonts w:ascii="Arial" w:hAnsi="Arial"/>
                <w:vanish/>
                <w:sz w:val="22"/>
              </w:rPr>
              <w:t>Exorbitant salaries</w:t>
            </w:r>
          </w:p>
        </w:tc>
      </w:tr>
      <w:tr w:rsidR="005F3A07" w:rsidRPr="00E6351B" w14:paraId="3CB7ADAD" w14:textId="77777777" w:rsidTr="005F3A07">
        <w:trPr>
          <w:hidden/>
        </w:trPr>
        <w:tc>
          <w:tcPr>
            <w:tcW w:w="4058" w:type="dxa"/>
            <w:shd w:val="clear" w:color="auto" w:fill="auto"/>
          </w:tcPr>
          <w:p w14:paraId="79B0A42F" w14:textId="77777777" w:rsidR="005F3A07" w:rsidRPr="00E6351B" w:rsidRDefault="005F3A07" w:rsidP="002055CF">
            <w:pPr>
              <w:rPr>
                <w:rFonts w:ascii="Arial" w:hAnsi="Arial"/>
                <w:vanish/>
                <w:sz w:val="22"/>
              </w:rPr>
            </w:pPr>
            <w:r>
              <w:rPr>
                <w:rFonts w:ascii="Arial" w:hAnsi="Arial"/>
                <w:vanish/>
                <w:sz w:val="22"/>
              </w:rPr>
              <w:t>Not afraid to get his hands dirty (16a)</w:t>
            </w:r>
          </w:p>
        </w:tc>
        <w:tc>
          <w:tcPr>
            <w:tcW w:w="4589" w:type="dxa"/>
            <w:shd w:val="clear" w:color="auto" w:fill="auto"/>
          </w:tcPr>
          <w:p w14:paraId="0897A593" w14:textId="77777777" w:rsidR="005F3A07" w:rsidRPr="00E6351B" w:rsidRDefault="005F3A07" w:rsidP="002055CF">
            <w:pPr>
              <w:ind w:right="-10"/>
              <w:rPr>
                <w:rFonts w:ascii="Arial" w:hAnsi="Arial"/>
                <w:vanish/>
                <w:sz w:val="22"/>
              </w:rPr>
            </w:pPr>
            <w:r>
              <w:rPr>
                <w:rFonts w:ascii="Arial" w:hAnsi="Arial"/>
                <w:vanish/>
                <w:sz w:val="22"/>
              </w:rPr>
              <w:t>White collar lifestyle only</w:t>
            </w:r>
          </w:p>
        </w:tc>
      </w:tr>
      <w:tr w:rsidR="005F3A07" w:rsidRPr="00E6351B" w14:paraId="09A5E3F1" w14:textId="77777777" w:rsidTr="005F3A07">
        <w:trPr>
          <w:hidden/>
        </w:trPr>
        <w:tc>
          <w:tcPr>
            <w:tcW w:w="4058" w:type="dxa"/>
            <w:shd w:val="clear" w:color="auto" w:fill="auto"/>
          </w:tcPr>
          <w:p w14:paraId="6D8EA54E" w14:textId="77777777" w:rsidR="005F3A07" w:rsidRPr="00E6351B" w:rsidRDefault="005F3A07" w:rsidP="002055CF">
            <w:pPr>
              <w:rPr>
                <w:rFonts w:ascii="Arial" w:hAnsi="Arial"/>
                <w:vanish/>
                <w:sz w:val="22"/>
              </w:rPr>
            </w:pPr>
            <w:r>
              <w:rPr>
                <w:rFonts w:ascii="Arial" w:hAnsi="Arial"/>
                <w:vanish/>
                <w:sz w:val="22"/>
              </w:rPr>
              <w:t>Didn’t buy land to avoid blame (16b)</w:t>
            </w:r>
          </w:p>
        </w:tc>
        <w:tc>
          <w:tcPr>
            <w:tcW w:w="4589" w:type="dxa"/>
            <w:shd w:val="clear" w:color="auto" w:fill="auto"/>
          </w:tcPr>
          <w:p w14:paraId="14688AEA" w14:textId="77777777" w:rsidR="005F3A07" w:rsidRPr="00E6351B" w:rsidRDefault="005F3A07" w:rsidP="002055CF">
            <w:pPr>
              <w:ind w:right="-10"/>
              <w:rPr>
                <w:rFonts w:ascii="Arial" w:hAnsi="Arial"/>
                <w:vanish/>
                <w:sz w:val="22"/>
              </w:rPr>
            </w:pPr>
            <w:r>
              <w:rPr>
                <w:rFonts w:ascii="Arial" w:hAnsi="Arial"/>
                <w:vanish/>
                <w:sz w:val="22"/>
              </w:rPr>
              <w:t>Own vast estates</w:t>
            </w:r>
          </w:p>
        </w:tc>
      </w:tr>
      <w:tr w:rsidR="005F3A07" w:rsidRPr="00E6351B" w14:paraId="7A8CF520" w14:textId="77777777" w:rsidTr="005F3A07">
        <w:trPr>
          <w:hidden/>
        </w:trPr>
        <w:tc>
          <w:tcPr>
            <w:tcW w:w="4058" w:type="dxa"/>
            <w:shd w:val="clear" w:color="auto" w:fill="auto"/>
          </w:tcPr>
          <w:p w14:paraId="3C26391E" w14:textId="77777777" w:rsidR="005F3A07" w:rsidRPr="00E6351B" w:rsidRDefault="005F3A07" w:rsidP="002055CF">
            <w:pPr>
              <w:rPr>
                <w:rFonts w:ascii="Arial" w:hAnsi="Arial"/>
                <w:vanish/>
                <w:sz w:val="22"/>
              </w:rPr>
            </w:pPr>
            <w:r>
              <w:rPr>
                <w:rFonts w:ascii="Arial" w:hAnsi="Arial"/>
                <w:vanish/>
                <w:sz w:val="22"/>
              </w:rPr>
              <w:t>Expected subordinates to work (16c)</w:t>
            </w:r>
          </w:p>
        </w:tc>
        <w:tc>
          <w:tcPr>
            <w:tcW w:w="4589" w:type="dxa"/>
            <w:shd w:val="clear" w:color="auto" w:fill="auto"/>
          </w:tcPr>
          <w:p w14:paraId="2169FFF4" w14:textId="77777777" w:rsidR="005F3A07" w:rsidRPr="00E6351B" w:rsidRDefault="005F3A07" w:rsidP="002055CF">
            <w:pPr>
              <w:ind w:right="-10"/>
              <w:rPr>
                <w:rFonts w:ascii="Arial" w:hAnsi="Arial"/>
                <w:vanish/>
                <w:sz w:val="22"/>
              </w:rPr>
            </w:pPr>
            <w:r>
              <w:rPr>
                <w:rFonts w:ascii="Arial" w:hAnsi="Arial"/>
                <w:vanish/>
                <w:sz w:val="22"/>
              </w:rPr>
              <w:t>Subordinates get a free ride</w:t>
            </w:r>
          </w:p>
        </w:tc>
      </w:tr>
      <w:tr w:rsidR="005F3A07" w:rsidRPr="00E6351B" w14:paraId="1DF8A4FA" w14:textId="77777777" w:rsidTr="005F3A07">
        <w:trPr>
          <w:hidden/>
        </w:trPr>
        <w:tc>
          <w:tcPr>
            <w:tcW w:w="4058" w:type="dxa"/>
            <w:shd w:val="clear" w:color="auto" w:fill="auto"/>
          </w:tcPr>
          <w:p w14:paraId="0CA4C364" w14:textId="77777777" w:rsidR="005F3A07" w:rsidRPr="00E6351B" w:rsidRDefault="005F3A07" w:rsidP="002055CF">
            <w:pPr>
              <w:rPr>
                <w:rFonts w:ascii="Arial" w:hAnsi="Arial"/>
                <w:vanish/>
                <w:sz w:val="22"/>
              </w:rPr>
            </w:pPr>
            <w:r>
              <w:rPr>
                <w:rFonts w:ascii="Arial" w:hAnsi="Arial"/>
                <w:vanish/>
                <w:sz w:val="22"/>
              </w:rPr>
              <w:t>Hospitality at his expense (17-18)</w:t>
            </w:r>
          </w:p>
        </w:tc>
        <w:tc>
          <w:tcPr>
            <w:tcW w:w="4589" w:type="dxa"/>
            <w:shd w:val="clear" w:color="auto" w:fill="auto"/>
          </w:tcPr>
          <w:p w14:paraId="27E8830F" w14:textId="77777777" w:rsidR="005F3A07" w:rsidRPr="00E6351B" w:rsidRDefault="005F3A07" w:rsidP="002055CF">
            <w:pPr>
              <w:ind w:right="-10"/>
              <w:rPr>
                <w:rFonts w:ascii="Arial" w:hAnsi="Arial"/>
                <w:vanish/>
                <w:sz w:val="22"/>
              </w:rPr>
            </w:pPr>
            <w:r>
              <w:rPr>
                <w:rFonts w:ascii="Arial" w:hAnsi="Arial"/>
                <w:vanish/>
                <w:sz w:val="22"/>
              </w:rPr>
              <w:t>Government lavishes on VIPs</w:t>
            </w:r>
          </w:p>
        </w:tc>
      </w:tr>
      <w:tr w:rsidR="005F3A07" w:rsidRPr="00E6351B" w14:paraId="08BD2E6E" w14:textId="77777777" w:rsidTr="005F3A07">
        <w:trPr>
          <w:hidden/>
        </w:trPr>
        <w:tc>
          <w:tcPr>
            <w:tcW w:w="4058" w:type="dxa"/>
            <w:shd w:val="clear" w:color="auto" w:fill="auto"/>
          </w:tcPr>
          <w:p w14:paraId="66DDCC15" w14:textId="77777777" w:rsidR="005F3A07" w:rsidRPr="00E6351B" w:rsidRDefault="005F3A07" w:rsidP="002055CF">
            <w:pPr>
              <w:rPr>
                <w:rFonts w:ascii="Arial" w:hAnsi="Arial"/>
                <w:vanish/>
                <w:sz w:val="22"/>
              </w:rPr>
            </w:pPr>
            <w:r>
              <w:rPr>
                <w:rFonts w:ascii="Arial" w:hAnsi="Arial"/>
                <w:vanish/>
                <w:sz w:val="22"/>
              </w:rPr>
              <w:t>Compassion for the poor (18b)</w:t>
            </w:r>
          </w:p>
        </w:tc>
        <w:tc>
          <w:tcPr>
            <w:tcW w:w="4589" w:type="dxa"/>
            <w:shd w:val="clear" w:color="auto" w:fill="auto"/>
          </w:tcPr>
          <w:p w14:paraId="65EB237C" w14:textId="77777777" w:rsidR="005F3A07" w:rsidRPr="00E6351B" w:rsidRDefault="005F3A07" w:rsidP="002055CF">
            <w:pPr>
              <w:ind w:right="-10"/>
              <w:rPr>
                <w:rFonts w:ascii="Arial" w:hAnsi="Arial"/>
                <w:vanish/>
                <w:sz w:val="22"/>
              </w:rPr>
            </w:pPr>
            <w:r>
              <w:rPr>
                <w:rFonts w:ascii="Arial" w:hAnsi="Arial"/>
                <w:vanish/>
                <w:sz w:val="22"/>
              </w:rPr>
              <w:t>Help only their friends</w:t>
            </w:r>
          </w:p>
        </w:tc>
      </w:tr>
      <w:tr w:rsidR="005F3A07" w:rsidRPr="00E6351B" w14:paraId="1D8D0827" w14:textId="77777777" w:rsidTr="005F3A07">
        <w:trPr>
          <w:hidden/>
        </w:trPr>
        <w:tc>
          <w:tcPr>
            <w:tcW w:w="4058" w:type="dxa"/>
            <w:shd w:val="clear" w:color="auto" w:fill="auto"/>
          </w:tcPr>
          <w:p w14:paraId="5CAAF864" w14:textId="77777777" w:rsidR="005F3A07" w:rsidRPr="00E6351B" w:rsidRDefault="005F3A07" w:rsidP="002055CF">
            <w:pPr>
              <w:rPr>
                <w:rFonts w:ascii="Arial" w:hAnsi="Arial"/>
                <w:vanish/>
                <w:sz w:val="22"/>
              </w:rPr>
            </w:pPr>
            <w:r>
              <w:rPr>
                <w:rFonts w:ascii="Arial" w:hAnsi="Arial"/>
                <w:vanish/>
                <w:sz w:val="22"/>
              </w:rPr>
              <w:t>Expected reward only from God (19)</w:t>
            </w:r>
          </w:p>
        </w:tc>
        <w:tc>
          <w:tcPr>
            <w:tcW w:w="4589" w:type="dxa"/>
            <w:shd w:val="clear" w:color="auto" w:fill="auto"/>
          </w:tcPr>
          <w:p w14:paraId="26080AA4" w14:textId="77777777" w:rsidR="005F3A07" w:rsidRPr="00E6351B" w:rsidRDefault="005F3A07" w:rsidP="002055CF">
            <w:pPr>
              <w:ind w:right="-10"/>
              <w:rPr>
                <w:rFonts w:ascii="Arial" w:hAnsi="Arial"/>
                <w:vanish/>
                <w:sz w:val="22"/>
              </w:rPr>
            </w:pPr>
            <w:r>
              <w:rPr>
                <w:rFonts w:ascii="Arial" w:hAnsi="Arial"/>
                <w:vanish/>
                <w:sz w:val="22"/>
              </w:rPr>
              <w:t>Reward themselves only now</w:t>
            </w:r>
          </w:p>
        </w:tc>
      </w:tr>
    </w:tbl>
    <w:p w14:paraId="467E7A16" w14:textId="77777777" w:rsidR="005F3A07" w:rsidRPr="00CB534F" w:rsidRDefault="005F3A07" w:rsidP="005F3A07">
      <w:pPr>
        <w:ind w:left="1134" w:right="-10"/>
        <w:rPr>
          <w:rFonts w:ascii="Arial" w:hAnsi="Arial"/>
          <w:sz w:val="22"/>
        </w:rPr>
      </w:pPr>
    </w:p>
    <w:p w14:paraId="7D1E877D" w14:textId="77777777" w:rsidR="005F3A07" w:rsidRDefault="005F3A07" w:rsidP="005F3A07">
      <w:pPr>
        <w:ind w:left="1134" w:right="-10"/>
        <w:rPr>
          <w:rFonts w:ascii="Arial" w:hAnsi="Arial"/>
          <w:sz w:val="22"/>
        </w:rPr>
      </w:pPr>
    </w:p>
    <w:p w14:paraId="1740BD06" w14:textId="77777777" w:rsidR="005F3A07" w:rsidRDefault="005F3A07" w:rsidP="005F3A07">
      <w:pPr>
        <w:ind w:left="1134" w:right="-10"/>
        <w:rPr>
          <w:rFonts w:ascii="Arial" w:hAnsi="Arial"/>
          <w:sz w:val="22"/>
        </w:rPr>
      </w:pPr>
    </w:p>
    <w:p w14:paraId="29A05756" w14:textId="77777777" w:rsidR="005F3A07" w:rsidRPr="00CB534F" w:rsidRDefault="005F3A07" w:rsidP="005F3A07">
      <w:pPr>
        <w:ind w:left="1134" w:right="-10"/>
        <w:rPr>
          <w:rFonts w:ascii="Arial" w:hAnsi="Arial"/>
          <w:sz w:val="22"/>
        </w:rPr>
      </w:pPr>
    </w:p>
    <w:p w14:paraId="07435503" w14:textId="77777777" w:rsidR="005F3A07" w:rsidRPr="00CB534F" w:rsidRDefault="005F3A07" w:rsidP="005F3A07">
      <w:pPr>
        <w:ind w:left="1134" w:right="-10"/>
        <w:rPr>
          <w:rFonts w:ascii="Arial" w:hAnsi="Arial"/>
          <w:sz w:val="22"/>
        </w:rPr>
      </w:pPr>
    </w:p>
    <w:p w14:paraId="3D21149B" w14:textId="77777777" w:rsidR="005F3A07" w:rsidRPr="00CB534F" w:rsidRDefault="005F3A07" w:rsidP="005F3A07">
      <w:pPr>
        <w:ind w:left="1134" w:right="-10"/>
        <w:rPr>
          <w:rFonts w:ascii="Arial" w:hAnsi="Arial"/>
          <w:sz w:val="22"/>
        </w:rPr>
      </w:pPr>
    </w:p>
    <w:p w14:paraId="392040D8" w14:textId="77777777" w:rsidR="005F3A07" w:rsidRPr="00CB534F" w:rsidRDefault="005F3A07" w:rsidP="005F3A07">
      <w:pPr>
        <w:ind w:left="1134" w:right="-10"/>
        <w:rPr>
          <w:rFonts w:ascii="Arial" w:hAnsi="Arial"/>
          <w:sz w:val="22"/>
        </w:rPr>
      </w:pPr>
    </w:p>
    <w:p w14:paraId="256483B3" w14:textId="77777777" w:rsidR="005F3A07" w:rsidRPr="00CB534F" w:rsidRDefault="005F3A07" w:rsidP="005F3A07">
      <w:pPr>
        <w:numPr>
          <w:ilvl w:val="0"/>
          <w:numId w:val="5"/>
        </w:numPr>
        <w:ind w:right="-10"/>
        <w:rPr>
          <w:rFonts w:ascii="Arial" w:hAnsi="Arial"/>
          <w:sz w:val="22"/>
        </w:rPr>
      </w:pPr>
      <w:r>
        <w:rPr>
          <w:rFonts w:ascii="Arial" w:hAnsi="Arial"/>
          <w:sz w:val="22"/>
        </w:rPr>
        <w:t>What people do you know who have been the best examples of generosity?  How?</w:t>
      </w:r>
    </w:p>
    <w:p w14:paraId="1C1D2CB7" w14:textId="77777777" w:rsidR="005F3A07" w:rsidRPr="00CB534F" w:rsidRDefault="005F3A07" w:rsidP="005F3A07">
      <w:pPr>
        <w:ind w:left="1134" w:right="-10"/>
        <w:rPr>
          <w:rFonts w:ascii="Arial" w:hAnsi="Arial"/>
          <w:sz w:val="22"/>
        </w:rPr>
      </w:pPr>
    </w:p>
    <w:p w14:paraId="26493549" w14:textId="77777777" w:rsidR="005F3A07" w:rsidRPr="00DD578D" w:rsidRDefault="005F3A07" w:rsidP="005F3A07">
      <w:pPr>
        <w:ind w:left="1134" w:right="-10"/>
        <w:rPr>
          <w:rFonts w:ascii="Arial" w:hAnsi="Arial"/>
          <w:sz w:val="22"/>
        </w:rPr>
      </w:pPr>
      <w:r>
        <w:rPr>
          <w:rFonts w:ascii="Arial" w:hAnsi="Arial"/>
          <w:vanish/>
          <w:sz w:val="22"/>
        </w:rPr>
        <w:t>Others generally do not know these people!</w:t>
      </w:r>
    </w:p>
    <w:p w14:paraId="618DEBF6" w14:textId="77777777" w:rsidR="005F3A07" w:rsidRPr="00DD578D" w:rsidRDefault="005F3A07" w:rsidP="005F3A07">
      <w:pPr>
        <w:ind w:left="1134" w:right="-10"/>
        <w:rPr>
          <w:rFonts w:ascii="Arial" w:hAnsi="Arial"/>
          <w:sz w:val="22"/>
        </w:rPr>
      </w:pPr>
      <w:r>
        <w:rPr>
          <w:rFonts w:ascii="Arial" w:hAnsi="Arial"/>
          <w:vanish/>
          <w:sz w:val="22"/>
        </w:rPr>
        <w:t>Ed Sheffield gave me his son’s car at my college graduation</w:t>
      </w:r>
    </w:p>
    <w:p w14:paraId="1CA23049" w14:textId="77777777" w:rsidR="005F3A07" w:rsidRPr="00DD578D" w:rsidRDefault="005F3A07" w:rsidP="005F3A07">
      <w:pPr>
        <w:ind w:left="1134" w:right="-10"/>
        <w:rPr>
          <w:rFonts w:ascii="Arial" w:hAnsi="Arial"/>
          <w:sz w:val="22"/>
        </w:rPr>
      </w:pPr>
      <w:r>
        <w:rPr>
          <w:rFonts w:ascii="Arial" w:hAnsi="Arial"/>
          <w:vanish/>
          <w:sz w:val="22"/>
        </w:rPr>
        <w:t>A Singaporean man recently gave part of his liver to a stranger</w:t>
      </w:r>
    </w:p>
    <w:p w14:paraId="152313EC" w14:textId="77777777" w:rsidR="005F3A07" w:rsidRPr="00DD578D" w:rsidRDefault="005F3A07" w:rsidP="005F3A07">
      <w:pPr>
        <w:ind w:left="1134" w:right="-10"/>
        <w:rPr>
          <w:rFonts w:ascii="Arial" w:hAnsi="Arial"/>
          <w:sz w:val="22"/>
        </w:rPr>
      </w:pPr>
      <w:r>
        <w:rPr>
          <w:rFonts w:ascii="Arial" w:hAnsi="Arial"/>
          <w:vanish/>
          <w:sz w:val="22"/>
        </w:rPr>
        <w:t>Text</w:t>
      </w:r>
    </w:p>
    <w:p w14:paraId="7DC00F6F" w14:textId="77777777" w:rsidR="005F3A07" w:rsidRPr="00CB534F" w:rsidRDefault="005F3A07" w:rsidP="005F3A07">
      <w:pPr>
        <w:ind w:left="1134" w:right="-10"/>
        <w:rPr>
          <w:rFonts w:ascii="Arial" w:hAnsi="Arial"/>
          <w:sz w:val="22"/>
        </w:rPr>
      </w:pPr>
    </w:p>
    <w:p w14:paraId="4C1D1933" w14:textId="77777777" w:rsidR="005F3A07" w:rsidRPr="00CB534F" w:rsidRDefault="005F3A07" w:rsidP="005F3A07">
      <w:pPr>
        <w:numPr>
          <w:ilvl w:val="0"/>
          <w:numId w:val="5"/>
        </w:numPr>
        <w:ind w:right="-10"/>
        <w:rPr>
          <w:rFonts w:ascii="Arial" w:hAnsi="Arial"/>
          <w:sz w:val="22"/>
        </w:rPr>
      </w:pPr>
      <w:r>
        <w:rPr>
          <w:rFonts w:ascii="Arial" w:hAnsi="Arial"/>
          <w:sz w:val="22"/>
        </w:rPr>
        <w:t>What poor people can you help in a practical way?  How?</w:t>
      </w:r>
    </w:p>
    <w:p w14:paraId="135C8762" w14:textId="77777777" w:rsidR="005F3A07" w:rsidRPr="00CB534F" w:rsidRDefault="005F3A07" w:rsidP="005F3A07">
      <w:pPr>
        <w:ind w:left="1134" w:right="-10"/>
        <w:rPr>
          <w:rFonts w:ascii="Arial" w:hAnsi="Arial"/>
          <w:sz w:val="22"/>
        </w:rPr>
      </w:pPr>
    </w:p>
    <w:p w14:paraId="5FC26383" w14:textId="77777777" w:rsidR="005F3A07" w:rsidRPr="00DD578D" w:rsidRDefault="005F3A07" w:rsidP="005F3A07">
      <w:pPr>
        <w:ind w:left="1134" w:right="-10"/>
        <w:rPr>
          <w:rFonts w:ascii="Arial" w:hAnsi="Arial"/>
          <w:sz w:val="22"/>
        </w:rPr>
      </w:pPr>
      <w:r>
        <w:rPr>
          <w:rFonts w:ascii="Arial" w:hAnsi="Arial"/>
          <w:vanish/>
          <w:sz w:val="22"/>
        </w:rPr>
        <w:t>CIC can support the training of Nepali students of Ananda</w:t>
      </w:r>
    </w:p>
    <w:p w14:paraId="2893715F" w14:textId="3F70792C" w:rsidR="00BC176E" w:rsidRPr="00DD578D" w:rsidRDefault="00BC176E" w:rsidP="00BC176E">
      <w:pPr>
        <w:ind w:left="1134" w:right="-10"/>
        <w:rPr>
          <w:rFonts w:ascii="Arial" w:hAnsi="Arial"/>
          <w:sz w:val="22"/>
        </w:rPr>
      </w:pPr>
    </w:p>
    <w:bookmarkEnd w:id="0"/>
    <w:sectPr w:rsidR="00BC176E" w:rsidRPr="00DD578D">
      <w:headerReference w:type="default" r:id="rId11"/>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4380C" w14:textId="77777777" w:rsidR="00CA372A" w:rsidRDefault="00CA372A">
      <w:r>
        <w:separator/>
      </w:r>
    </w:p>
  </w:endnote>
  <w:endnote w:type="continuationSeparator" w:id="0">
    <w:p w14:paraId="08D56D69" w14:textId="77777777" w:rsidR="00CA372A" w:rsidRDefault="00CA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887E5" w14:textId="77777777" w:rsidR="00CA372A" w:rsidRDefault="00CA372A">
      <w:r>
        <w:separator/>
      </w:r>
    </w:p>
  </w:footnote>
  <w:footnote w:type="continuationSeparator" w:id="0">
    <w:p w14:paraId="06A84672" w14:textId="77777777" w:rsidR="00CA372A" w:rsidRDefault="00CA3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3AD7" w14:textId="31BD36D3" w:rsidR="00CA372A" w:rsidRPr="005B14EA" w:rsidRDefault="00CA372A" w:rsidP="00722040">
    <w:pPr>
      <w:pStyle w:val="Header"/>
      <w:jc w:val="left"/>
      <w:rPr>
        <w:rFonts w:ascii="Arial" w:hAnsi="Arial" w:cs="Arial"/>
        <w:i/>
        <w:sz w:val="20"/>
        <w:u w:val="single"/>
      </w:rPr>
    </w:pPr>
    <w:r w:rsidRPr="005B14EA">
      <w:rPr>
        <w:rFonts w:ascii="Arial" w:hAnsi="Arial" w:cs="Arial"/>
        <w:i/>
        <w:sz w:val="20"/>
        <w:u w:val="single"/>
      </w:rPr>
      <w:t>Rick Griffith</w:t>
    </w:r>
    <w:r w:rsidRPr="005B14EA">
      <w:rPr>
        <w:rFonts w:ascii="Arial" w:hAnsi="Arial" w:cs="Arial"/>
        <w:i/>
        <w:sz w:val="20"/>
        <w:u w:val="single"/>
      </w:rPr>
      <w:tab/>
    </w:r>
    <w:r>
      <w:rPr>
        <w:rFonts w:ascii="Arial" w:hAnsi="Arial" w:cs="Arial"/>
        <w:i/>
        <w:sz w:val="20"/>
        <w:u w:val="single"/>
      </w:rPr>
      <w:t>The Cry of the Poor (Neh. 5)</w:t>
    </w:r>
    <w:r>
      <w:rPr>
        <w:rFonts w:ascii="Arial" w:hAnsi="Arial" w:cs="Arial"/>
        <w:i/>
        <w:sz w:val="20"/>
        <w:u w:val="single"/>
      </w:rPr>
      <w:tab/>
    </w:r>
    <w:r>
      <w:rPr>
        <w:rStyle w:val="PageNumber"/>
      </w:rPr>
      <w:fldChar w:fldCharType="begin"/>
    </w:r>
    <w:r>
      <w:rPr>
        <w:rStyle w:val="PageNumber"/>
      </w:rPr>
      <w:instrText xml:space="preserve"> PAGE </w:instrText>
    </w:r>
    <w:r>
      <w:rPr>
        <w:rStyle w:val="PageNumber"/>
      </w:rPr>
      <w:fldChar w:fldCharType="separate"/>
    </w:r>
    <w:r w:rsidR="005F3A07">
      <w:rPr>
        <w:rStyle w:val="PageNumber"/>
        <w:noProof/>
      </w:rPr>
      <w:t>11</w:t>
    </w:r>
    <w:r>
      <w:rPr>
        <w:rStyle w:val="PageNumber"/>
      </w:rPr>
      <w:fldChar w:fldCharType="end"/>
    </w:r>
  </w:p>
  <w:p w14:paraId="5AF903F3" w14:textId="77777777" w:rsidR="00CA372A" w:rsidRPr="005B14EA" w:rsidRDefault="00CA372A" w:rsidP="00722040">
    <w:pPr>
      <w:pStyle w:val="Header"/>
      <w:jc w:val="left"/>
      <w:rPr>
        <w:rFonts w:ascii="Arial" w:hAnsi="Arial" w:cs="Arial"/>
        <w:i/>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4979" w14:textId="00D7DCA1" w:rsidR="00CA372A" w:rsidRPr="00F37BC7" w:rsidRDefault="00CA372A">
    <w:pPr>
      <w:pStyle w:val="Header"/>
      <w:rPr>
        <w:i/>
        <w:u w:val="single"/>
      </w:rPr>
    </w:pPr>
    <w:r w:rsidRPr="005B14EA">
      <w:rPr>
        <w:rFonts w:ascii="Arial" w:hAnsi="Arial" w:cs="Arial"/>
        <w:i/>
        <w:sz w:val="20"/>
        <w:u w:val="single"/>
      </w:rPr>
      <w:t>Rick Griffith</w:t>
    </w:r>
    <w:r w:rsidRPr="005B14EA">
      <w:rPr>
        <w:rFonts w:ascii="Arial" w:hAnsi="Arial" w:cs="Arial"/>
        <w:i/>
        <w:sz w:val="20"/>
        <w:u w:val="single"/>
      </w:rPr>
      <w:tab/>
    </w:r>
    <w:r>
      <w:rPr>
        <w:rFonts w:ascii="Arial" w:hAnsi="Arial" w:cs="Arial"/>
        <w:i/>
        <w:sz w:val="20"/>
        <w:u w:val="single"/>
      </w:rPr>
      <w:t>The Cry of the Poor (Neh. 5)</w:t>
    </w:r>
    <w:r w:rsidRPr="00F37BC7">
      <w:rPr>
        <w:i/>
        <w:u w:val="single"/>
      </w:rPr>
      <w:tab/>
    </w:r>
    <w:r>
      <w:rPr>
        <w:rStyle w:val="PageNumber"/>
        <w:i/>
        <w:u w:val="single"/>
      </w:rPr>
      <w:t>2</w:t>
    </w:r>
  </w:p>
  <w:p w14:paraId="159B78DB" w14:textId="77777777" w:rsidR="00CA372A" w:rsidRPr="00F37BC7" w:rsidRDefault="00CA372A">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4B2251"/>
    <w:multiLevelType w:val="hybridMultilevel"/>
    <w:tmpl w:val="6BB46DDC"/>
    <w:lvl w:ilvl="0" w:tplc="1C0099D2">
      <w:start w:val="1"/>
      <w:numFmt w:val="bullet"/>
      <w:lvlText w:val=""/>
      <w:lvlJc w:val="left"/>
      <w:pPr>
        <w:tabs>
          <w:tab w:val="num" w:pos="720"/>
        </w:tabs>
        <w:ind w:left="720" w:hanging="360"/>
      </w:pPr>
      <w:rPr>
        <w:rFonts w:ascii="Wingdings 2" w:hAnsi="Wingdings 2" w:hint="default"/>
      </w:rPr>
    </w:lvl>
    <w:lvl w:ilvl="1" w:tplc="BCDA804A" w:tentative="1">
      <w:start w:val="1"/>
      <w:numFmt w:val="bullet"/>
      <w:lvlText w:val=""/>
      <w:lvlJc w:val="left"/>
      <w:pPr>
        <w:tabs>
          <w:tab w:val="num" w:pos="1440"/>
        </w:tabs>
        <w:ind w:left="1440" w:hanging="360"/>
      </w:pPr>
      <w:rPr>
        <w:rFonts w:ascii="Wingdings 2" w:hAnsi="Wingdings 2" w:hint="default"/>
      </w:rPr>
    </w:lvl>
    <w:lvl w:ilvl="2" w:tplc="326002F0" w:tentative="1">
      <w:start w:val="1"/>
      <w:numFmt w:val="bullet"/>
      <w:lvlText w:val=""/>
      <w:lvlJc w:val="left"/>
      <w:pPr>
        <w:tabs>
          <w:tab w:val="num" w:pos="2160"/>
        </w:tabs>
        <w:ind w:left="2160" w:hanging="360"/>
      </w:pPr>
      <w:rPr>
        <w:rFonts w:ascii="Wingdings 2" w:hAnsi="Wingdings 2" w:hint="default"/>
      </w:rPr>
    </w:lvl>
    <w:lvl w:ilvl="3" w:tplc="13EC9860" w:tentative="1">
      <w:start w:val="1"/>
      <w:numFmt w:val="bullet"/>
      <w:lvlText w:val=""/>
      <w:lvlJc w:val="left"/>
      <w:pPr>
        <w:tabs>
          <w:tab w:val="num" w:pos="2880"/>
        </w:tabs>
        <w:ind w:left="2880" w:hanging="360"/>
      </w:pPr>
      <w:rPr>
        <w:rFonts w:ascii="Wingdings 2" w:hAnsi="Wingdings 2" w:hint="default"/>
      </w:rPr>
    </w:lvl>
    <w:lvl w:ilvl="4" w:tplc="41245694" w:tentative="1">
      <w:start w:val="1"/>
      <w:numFmt w:val="bullet"/>
      <w:lvlText w:val=""/>
      <w:lvlJc w:val="left"/>
      <w:pPr>
        <w:tabs>
          <w:tab w:val="num" w:pos="3600"/>
        </w:tabs>
        <w:ind w:left="3600" w:hanging="360"/>
      </w:pPr>
      <w:rPr>
        <w:rFonts w:ascii="Wingdings 2" w:hAnsi="Wingdings 2" w:hint="default"/>
      </w:rPr>
    </w:lvl>
    <w:lvl w:ilvl="5" w:tplc="EEB2D83E" w:tentative="1">
      <w:start w:val="1"/>
      <w:numFmt w:val="bullet"/>
      <w:lvlText w:val=""/>
      <w:lvlJc w:val="left"/>
      <w:pPr>
        <w:tabs>
          <w:tab w:val="num" w:pos="4320"/>
        </w:tabs>
        <w:ind w:left="4320" w:hanging="360"/>
      </w:pPr>
      <w:rPr>
        <w:rFonts w:ascii="Wingdings 2" w:hAnsi="Wingdings 2" w:hint="default"/>
      </w:rPr>
    </w:lvl>
    <w:lvl w:ilvl="6" w:tplc="49BAEEE2" w:tentative="1">
      <w:start w:val="1"/>
      <w:numFmt w:val="bullet"/>
      <w:lvlText w:val=""/>
      <w:lvlJc w:val="left"/>
      <w:pPr>
        <w:tabs>
          <w:tab w:val="num" w:pos="5040"/>
        </w:tabs>
        <w:ind w:left="5040" w:hanging="360"/>
      </w:pPr>
      <w:rPr>
        <w:rFonts w:ascii="Wingdings 2" w:hAnsi="Wingdings 2" w:hint="default"/>
      </w:rPr>
    </w:lvl>
    <w:lvl w:ilvl="7" w:tplc="09A8BAB6" w:tentative="1">
      <w:start w:val="1"/>
      <w:numFmt w:val="bullet"/>
      <w:lvlText w:val=""/>
      <w:lvlJc w:val="left"/>
      <w:pPr>
        <w:tabs>
          <w:tab w:val="num" w:pos="5760"/>
        </w:tabs>
        <w:ind w:left="5760" w:hanging="360"/>
      </w:pPr>
      <w:rPr>
        <w:rFonts w:ascii="Wingdings 2" w:hAnsi="Wingdings 2" w:hint="default"/>
      </w:rPr>
    </w:lvl>
    <w:lvl w:ilvl="8" w:tplc="55C86314" w:tentative="1">
      <w:start w:val="1"/>
      <w:numFmt w:val="bullet"/>
      <w:lvlText w:val=""/>
      <w:lvlJc w:val="left"/>
      <w:pPr>
        <w:tabs>
          <w:tab w:val="num" w:pos="6480"/>
        </w:tabs>
        <w:ind w:left="6480" w:hanging="360"/>
      </w:pPr>
      <w:rPr>
        <w:rFonts w:ascii="Wingdings 2" w:hAnsi="Wingdings 2" w:hint="default"/>
      </w:r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81"/>
    <w:rsid w:val="00044230"/>
    <w:rsid w:val="00056E35"/>
    <w:rsid w:val="00061558"/>
    <w:rsid w:val="0007653D"/>
    <w:rsid w:val="0009601D"/>
    <w:rsid w:val="00096ADD"/>
    <w:rsid w:val="000A3C42"/>
    <w:rsid w:val="000A4A1A"/>
    <w:rsid w:val="000C5685"/>
    <w:rsid w:val="00104686"/>
    <w:rsid w:val="00166FEC"/>
    <w:rsid w:val="001675FB"/>
    <w:rsid w:val="00174D55"/>
    <w:rsid w:val="001A0B4C"/>
    <w:rsid w:val="001A3DA2"/>
    <w:rsid w:val="001D3072"/>
    <w:rsid w:val="001D3752"/>
    <w:rsid w:val="001E29AA"/>
    <w:rsid w:val="00205402"/>
    <w:rsid w:val="00205EC0"/>
    <w:rsid w:val="00225385"/>
    <w:rsid w:val="00230750"/>
    <w:rsid w:val="002622C9"/>
    <w:rsid w:val="002920FB"/>
    <w:rsid w:val="0029606B"/>
    <w:rsid w:val="002A4200"/>
    <w:rsid w:val="002B5105"/>
    <w:rsid w:val="002D53E1"/>
    <w:rsid w:val="002E2605"/>
    <w:rsid w:val="00305816"/>
    <w:rsid w:val="003240E2"/>
    <w:rsid w:val="003561E6"/>
    <w:rsid w:val="00374BBB"/>
    <w:rsid w:val="00393A3E"/>
    <w:rsid w:val="003A181C"/>
    <w:rsid w:val="003B0325"/>
    <w:rsid w:val="003B15EE"/>
    <w:rsid w:val="003D611A"/>
    <w:rsid w:val="003D7F9F"/>
    <w:rsid w:val="003F771D"/>
    <w:rsid w:val="004070F4"/>
    <w:rsid w:val="00410136"/>
    <w:rsid w:val="0041512C"/>
    <w:rsid w:val="0047569B"/>
    <w:rsid w:val="004A676E"/>
    <w:rsid w:val="004C03F1"/>
    <w:rsid w:val="004C1A4F"/>
    <w:rsid w:val="004D6BF4"/>
    <w:rsid w:val="004F6BD9"/>
    <w:rsid w:val="00510712"/>
    <w:rsid w:val="005201D2"/>
    <w:rsid w:val="00532A4F"/>
    <w:rsid w:val="00541998"/>
    <w:rsid w:val="00544963"/>
    <w:rsid w:val="00550888"/>
    <w:rsid w:val="005509B5"/>
    <w:rsid w:val="00556A81"/>
    <w:rsid w:val="00573263"/>
    <w:rsid w:val="0058726E"/>
    <w:rsid w:val="005A0DB3"/>
    <w:rsid w:val="005A4F97"/>
    <w:rsid w:val="005A725E"/>
    <w:rsid w:val="005D28BA"/>
    <w:rsid w:val="005F078E"/>
    <w:rsid w:val="005F3A07"/>
    <w:rsid w:val="006310B1"/>
    <w:rsid w:val="006325D3"/>
    <w:rsid w:val="0067478A"/>
    <w:rsid w:val="006B375F"/>
    <w:rsid w:val="006B4F90"/>
    <w:rsid w:val="006C42F1"/>
    <w:rsid w:val="006D2243"/>
    <w:rsid w:val="006D2CF2"/>
    <w:rsid w:val="006D7042"/>
    <w:rsid w:val="006D7609"/>
    <w:rsid w:val="006E0FA2"/>
    <w:rsid w:val="006F0181"/>
    <w:rsid w:val="006F21AC"/>
    <w:rsid w:val="006F6D55"/>
    <w:rsid w:val="007207C5"/>
    <w:rsid w:val="00722040"/>
    <w:rsid w:val="0073635C"/>
    <w:rsid w:val="00741722"/>
    <w:rsid w:val="0074463C"/>
    <w:rsid w:val="00787CDF"/>
    <w:rsid w:val="00790D13"/>
    <w:rsid w:val="00796DD6"/>
    <w:rsid w:val="00796E2D"/>
    <w:rsid w:val="007C6D5C"/>
    <w:rsid w:val="00807324"/>
    <w:rsid w:val="0082228E"/>
    <w:rsid w:val="0083527D"/>
    <w:rsid w:val="008453D2"/>
    <w:rsid w:val="00854CCC"/>
    <w:rsid w:val="00863865"/>
    <w:rsid w:val="00871F19"/>
    <w:rsid w:val="00884050"/>
    <w:rsid w:val="00884F55"/>
    <w:rsid w:val="00885AB5"/>
    <w:rsid w:val="008A0949"/>
    <w:rsid w:val="008B6D00"/>
    <w:rsid w:val="008C2F02"/>
    <w:rsid w:val="008D3D30"/>
    <w:rsid w:val="00917570"/>
    <w:rsid w:val="009326CA"/>
    <w:rsid w:val="0095172A"/>
    <w:rsid w:val="0096719F"/>
    <w:rsid w:val="0097007C"/>
    <w:rsid w:val="00974F0C"/>
    <w:rsid w:val="0097777E"/>
    <w:rsid w:val="00986813"/>
    <w:rsid w:val="009871A4"/>
    <w:rsid w:val="009A2B6E"/>
    <w:rsid w:val="009A32EA"/>
    <w:rsid w:val="00A2569D"/>
    <w:rsid w:val="00A304E0"/>
    <w:rsid w:val="00A31D12"/>
    <w:rsid w:val="00A44904"/>
    <w:rsid w:val="00A7294D"/>
    <w:rsid w:val="00A86989"/>
    <w:rsid w:val="00A87795"/>
    <w:rsid w:val="00AB236E"/>
    <w:rsid w:val="00AB6C22"/>
    <w:rsid w:val="00AE287C"/>
    <w:rsid w:val="00AE38F6"/>
    <w:rsid w:val="00AF65F5"/>
    <w:rsid w:val="00B00C6A"/>
    <w:rsid w:val="00B20264"/>
    <w:rsid w:val="00B51FF0"/>
    <w:rsid w:val="00B64F57"/>
    <w:rsid w:val="00B7102E"/>
    <w:rsid w:val="00B86681"/>
    <w:rsid w:val="00B93014"/>
    <w:rsid w:val="00BB62BE"/>
    <w:rsid w:val="00BC176E"/>
    <w:rsid w:val="00BC41FF"/>
    <w:rsid w:val="00BF1EA2"/>
    <w:rsid w:val="00BF50A3"/>
    <w:rsid w:val="00C01B7F"/>
    <w:rsid w:val="00C61213"/>
    <w:rsid w:val="00C77B68"/>
    <w:rsid w:val="00C83DAF"/>
    <w:rsid w:val="00C86C46"/>
    <w:rsid w:val="00C9322F"/>
    <w:rsid w:val="00CA372A"/>
    <w:rsid w:val="00CA39EC"/>
    <w:rsid w:val="00CC25C4"/>
    <w:rsid w:val="00CD190E"/>
    <w:rsid w:val="00D13B0F"/>
    <w:rsid w:val="00D20948"/>
    <w:rsid w:val="00D505F2"/>
    <w:rsid w:val="00D549D6"/>
    <w:rsid w:val="00D64CF1"/>
    <w:rsid w:val="00D7593E"/>
    <w:rsid w:val="00DA3A3B"/>
    <w:rsid w:val="00DC23A9"/>
    <w:rsid w:val="00DE7AE2"/>
    <w:rsid w:val="00DF0C69"/>
    <w:rsid w:val="00DF5D0B"/>
    <w:rsid w:val="00E01ABC"/>
    <w:rsid w:val="00E027AC"/>
    <w:rsid w:val="00E219BC"/>
    <w:rsid w:val="00E8312F"/>
    <w:rsid w:val="00EA0DBC"/>
    <w:rsid w:val="00EB67D5"/>
    <w:rsid w:val="00EC1863"/>
    <w:rsid w:val="00EC2570"/>
    <w:rsid w:val="00EC5666"/>
    <w:rsid w:val="00EF2522"/>
    <w:rsid w:val="00F006C1"/>
    <w:rsid w:val="00F36A84"/>
    <w:rsid w:val="00F37BC7"/>
    <w:rsid w:val="00F47D73"/>
    <w:rsid w:val="00F72B0F"/>
    <w:rsid w:val="00F76283"/>
    <w:rsid w:val="00FA3855"/>
    <w:rsid w:val="00FC2066"/>
    <w:rsid w:val="00FE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318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2F"/>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2F"/>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4965">
      <w:bodyDiv w:val="1"/>
      <w:marLeft w:val="0"/>
      <w:marRight w:val="0"/>
      <w:marTop w:val="0"/>
      <w:marBottom w:val="0"/>
      <w:divBdr>
        <w:top w:val="none" w:sz="0" w:space="0" w:color="auto"/>
        <w:left w:val="none" w:sz="0" w:space="0" w:color="auto"/>
        <w:bottom w:val="none" w:sz="0" w:space="0" w:color="auto"/>
        <w:right w:val="none" w:sz="0" w:space="0" w:color="auto"/>
      </w:divBdr>
    </w:div>
    <w:div w:id="1937058288">
      <w:bodyDiv w:val="1"/>
      <w:marLeft w:val="0"/>
      <w:marRight w:val="0"/>
      <w:marTop w:val="0"/>
      <w:marBottom w:val="0"/>
      <w:divBdr>
        <w:top w:val="none" w:sz="0" w:space="0" w:color="auto"/>
        <w:left w:val="none" w:sz="0" w:space="0" w:color="auto"/>
        <w:bottom w:val="none" w:sz="0" w:space="0" w:color="auto"/>
        <w:right w:val="none" w:sz="0" w:space="0" w:color="auto"/>
      </w:divBdr>
      <w:divsChild>
        <w:div w:id="2096627800">
          <w:marLeft w:val="662"/>
          <w:marRight w:val="0"/>
          <w:marTop w:val="134"/>
          <w:marBottom w:val="0"/>
          <w:divBdr>
            <w:top w:val="none" w:sz="0" w:space="0" w:color="auto"/>
            <w:left w:val="none" w:sz="0" w:space="0" w:color="auto"/>
            <w:bottom w:val="none" w:sz="0" w:space="0" w:color="auto"/>
            <w:right w:val="none" w:sz="0" w:space="0" w:color="auto"/>
          </w:divBdr>
        </w:div>
        <w:div w:id="47456385">
          <w:marLeft w:val="662"/>
          <w:marRight w:val="0"/>
          <w:marTop w:val="134"/>
          <w:marBottom w:val="0"/>
          <w:divBdr>
            <w:top w:val="none" w:sz="0" w:space="0" w:color="auto"/>
            <w:left w:val="none" w:sz="0" w:space="0" w:color="auto"/>
            <w:bottom w:val="none" w:sz="0" w:space="0" w:color="auto"/>
            <w:right w:val="none" w:sz="0" w:space="0" w:color="auto"/>
          </w:divBdr>
        </w:div>
        <w:div w:id="225848279">
          <w:marLeft w:val="662"/>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1610</TotalTime>
  <Pages>14</Pages>
  <Words>2395</Words>
  <Characters>13658</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16021</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Dr Rick Griffith</cp:lastModifiedBy>
  <cp:revision>121</cp:revision>
  <cp:lastPrinted>2013-08-18T01:37:00Z</cp:lastPrinted>
  <dcterms:created xsi:type="dcterms:W3CDTF">2013-07-29T05:34:00Z</dcterms:created>
  <dcterms:modified xsi:type="dcterms:W3CDTF">2013-08-24T10:01:00Z</dcterms:modified>
</cp:coreProperties>
</file>