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67658" w14:textId="77777777" w:rsidR="009566A4" w:rsidRPr="00C565EC" w:rsidRDefault="009566A4" w:rsidP="009566A4">
      <w:pPr>
        <w:tabs>
          <w:tab w:val="left" w:pos="7668"/>
        </w:tabs>
        <w:ind w:right="-10"/>
        <w:rPr>
          <w:sz w:val="26"/>
        </w:rPr>
      </w:pPr>
      <w:r>
        <w:rPr>
          <w:sz w:val="26"/>
        </w:rPr>
        <w:t>Crossroads International Church</w:t>
      </w:r>
      <w:r w:rsidR="00B44605">
        <w:rPr>
          <w:sz w:val="26"/>
        </w:rPr>
        <w:t>/ CIC again</w:t>
      </w:r>
      <w:r>
        <w:rPr>
          <w:sz w:val="26"/>
        </w:rPr>
        <w:tab/>
        <w:t>Rick Griffith</w:t>
      </w:r>
    </w:p>
    <w:p w14:paraId="1A66F5AC" w14:textId="77777777" w:rsidR="009566A4" w:rsidRPr="00C565EC" w:rsidRDefault="009566A4" w:rsidP="009566A4">
      <w:pPr>
        <w:tabs>
          <w:tab w:val="left" w:pos="7668"/>
        </w:tabs>
        <w:ind w:right="-10"/>
        <w:rPr>
          <w:sz w:val="26"/>
        </w:rPr>
      </w:pPr>
      <w:r>
        <w:rPr>
          <w:sz w:val="26"/>
        </w:rPr>
        <w:t>8 February 2009</w:t>
      </w:r>
      <w:r w:rsidR="00B44605">
        <w:rPr>
          <w:sz w:val="26"/>
        </w:rPr>
        <w:t>/ 4 Aug 2013</w:t>
      </w:r>
      <w:r>
        <w:rPr>
          <w:sz w:val="26"/>
        </w:rPr>
        <w:tab/>
        <w:t>Message 4 of 15</w:t>
      </w:r>
    </w:p>
    <w:p w14:paraId="7AEB89F1" w14:textId="77777777" w:rsidR="009566A4" w:rsidRPr="00C565EC" w:rsidRDefault="009566A4" w:rsidP="009566A4">
      <w:pPr>
        <w:tabs>
          <w:tab w:val="left" w:pos="7668"/>
        </w:tabs>
        <w:ind w:right="-10"/>
        <w:rPr>
          <w:sz w:val="26"/>
        </w:rPr>
      </w:pPr>
      <w:r>
        <w:rPr>
          <w:sz w:val="26"/>
        </w:rPr>
        <w:t>NLT</w:t>
      </w:r>
      <w:r>
        <w:rPr>
          <w:sz w:val="26"/>
        </w:rPr>
        <w:tab/>
        <w:t>35 Minutes</w:t>
      </w:r>
    </w:p>
    <w:p w14:paraId="3917E72D" w14:textId="77777777" w:rsidR="009566A4" w:rsidRDefault="0092541A" w:rsidP="009566A4">
      <w:pPr>
        <w:pStyle w:val="Header"/>
        <w:tabs>
          <w:tab w:val="clear" w:pos="4800"/>
          <w:tab w:val="center" w:pos="4950"/>
        </w:tabs>
        <w:ind w:right="-10"/>
        <w:rPr>
          <w:b/>
          <w:sz w:val="38"/>
        </w:rPr>
      </w:pPr>
      <w:r>
        <w:rPr>
          <w:b/>
          <w:noProof/>
          <w:sz w:val="38"/>
        </w:rPr>
        <mc:AlternateContent>
          <mc:Choice Requires="wps">
            <w:drawing>
              <wp:anchor distT="0" distB="0" distL="114300" distR="114300" simplePos="0" relativeHeight="251622912" behindDoc="0" locked="0" layoutInCell="1" allowOverlap="1" wp14:anchorId="70BC1605" wp14:editId="7AA5A9C9">
                <wp:simplePos x="0" y="0"/>
                <wp:positionH relativeFrom="column">
                  <wp:posOffset>-278765</wp:posOffset>
                </wp:positionH>
                <wp:positionV relativeFrom="paragraph">
                  <wp:posOffset>254000</wp:posOffset>
                </wp:positionV>
                <wp:extent cx="800100" cy="457200"/>
                <wp:effectExtent l="0" t="0" r="0" b="0"/>
                <wp:wrapNone/>
                <wp:docPr id="1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1C0AC9C2" w14:textId="77777777" w:rsidR="00B13D01" w:rsidRDefault="00B13D01" w:rsidP="009566A4">
                            <w:pPr>
                              <w:jc w:val="center"/>
                            </w:pPr>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1.9pt;margin-top:20pt;width:63pt;height:3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">
                <v:textbox>
                  <w:txbxContent>
                    <w:p w14:paraId="1C0AC9C2" w14:textId="77777777" w:rsidR="00B13D01" w:rsidRDefault="00B13D01" w:rsidP="009566A4">
                      <w:pPr>
                        <w:jc w:val="center"/>
                      </w:pPr>
                      <w:r>
                        <w:t>Title</w:t>
                      </w:r>
                    </w:p>
                  </w:txbxContent>
                </v:textbox>
              </v:shape>
            </w:pict>
          </mc:Fallback>
        </mc:AlternateContent>
      </w:r>
    </w:p>
    <w:p w14:paraId="650C704E" w14:textId="77777777" w:rsidR="009566A4" w:rsidRPr="00C565EC" w:rsidRDefault="009566A4" w:rsidP="009566A4">
      <w:pPr>
        <w:pStyle w:val="Header"/>
        <w:tabs>
          <w:tab w:val="clear" w:pos="4800"/>
          <w:tab w:val="center" w:pos="4950"/>
        </w:tabs>
        <w:ind w:right="-10"/>
        <w:rPr>
          <w:b/>
          <w:sz w:val="38"/>
        </w:rPr>
      </w:pPr>
      <w:r>
        <w:rPr>
          <w:b/>
          <w:sz w:val="38"/>
        </w:rPr>
        <w:t>Wall-to-Wall People</w:t>
      </w:r>
    </w:p>
    <w:p w14:paraId="293D3AB4" w14:textId="77777777" w:rsidR="009566A4" w:rsidRDefault="009566A4" w:rsidP="009566A4">
      <w:pPr>
        <w:pStyle w:val="Header"/>
        <w:tabs>
          <w:tab w:val="clear" w:pos="4800"/>
          <w:tab w:val="center" w:pos="4950"/>
        </w:tabs>
        <w:ind w:right="-10"/>
        <w:rPr>
          <w:b/>
          <w:i/>
          <w:sz w:val="30"/>
        </w:rPr>
      </w:pPr>
      <w:r>
        <w:rPr>
          <w:b/>
          <w:i/>
          <w:sz w:val="30"/>
        </w:rPr>
        <w:t>Nehemiah 3</w:t>
      </w:r>
    </w:p>
    <w:p w14:paraId="2D01C11E" w14:textId="77777777" w:rsidR="009566A4" w:rsidRPr="00C565EC" w:rsidRDefault="009566A4" w:rsidP="00E704E5">
      <w:pPr>
        <w:pStyle w:val="Header"/>
        <w:tabs>
          <w:tab w:val="clear" w:pos="4800"/>
          <w:tab w:val="center" w:pos="4950"/>
        </w:tabs>
        <w:ind w:right="-10"/>
        <w:jc w:val="left"/>
        <w:rPr>
          <w:b/>
          <w:i/>
          <w:sz w:val="30"/>
        </w:rPr>
      </w:pPr>
    </w:p>
    <w:p w14:paraId="375A5871" w14:textId="77777777" w:rsidR="009566A4" w:rsidRPr="00C565EC" w:rsidRDefault="009566A4" w:rsidP="00E704E5">
      <w:pPr>
        <w:tabs>
          <w:tab w:val="left" w:pos="7960"/>
        </w:tabs>
        <w:ind w:left="1660" w:right="-10" w:hanging="1660"/>
        <w:jc w:val="left"/>
        <w:rPr>
          <w:sz w:val="26"/>
        </w:rPr>
      </w:pPr>
      <w:r w:rsidRPr="00C565EC">
        <w:rPr>
          <w:b/>
          <w:sz w:val="26"/>
        </w:rPr>
        <w:t>Topic:</w:t>
      </w:r>
      <w:r>
        <w:rPr>
          <w:sz w:val="26"/>
        </w:rPr>
        <w:t xml:space="preserve"> </w:t>
      </w:r>
      <w:r>
        <w:rPr>
          <w:sz w:val="26"/>
        </w:rPr>
        <w:tab/>
      </w:r>
      <w:r w:rsidRPr="00137FE8">
        <w:rPr>
          <w:szCs w:val="24"/>
        </w:rPr>
        <w:t>Unity</w:t>
      </w:r>
    </w:p>
    <w:p w14:paraId="1FFFB7E7" w14:textId="77777777" w:rsidR="009566A4" w:rsidRPr="001A0608" w:rsidRDefault="009566A4" w:rsidP="00E704E5">
      <w:pPr>
        <w:tabs>
          <w:tab w:val="left" w:pos="7960"/>
        </w:tabs>
        <w:ind w:left="1660" w:right="-10" w:hanging="1660"/>
        <w:jc w:val="left"/>
        <w:rPr>
          <w:sz w:val="26"/>
        </w:rPr>
      </w:pPr>
      <w:r w:rsidRPr="001A0608">
        <w:rPr>
          <w:b/>
          <w:sz w:val="26"/>
        </w:rPr>
        <w:t>Theme:</w:t>
      </w:r>
      <w:r w:rsidRPr="001A0608">
        <w:rPr>
          <w:sz w:val="26"/>
        </w:rPr>
        <w:tab/>
      </w:r>
      <w:r w:rsidRPr="001A0608">
        <w:rPr>
          <w:szCs w:val="24"/>
        </w:rPr>
        <w:t>God fights opposition</w:t>
      </w:r>
    </w:p>
    <w:p w14:paraId="303ECC05" w14:textId="77777777" w:rsidR="009566A4" w:rsidRPr="001A0608" w:rsidRDefault="009566A4" w:rsidP="00E704E5">
      <w:pPr>
        <w:tabs>
          <w:tab w:val="left" w:pos="7960"/>
        </w:tabs>
        <w:ind w:left="1660" w:right="-10" w:hanging="1660"/>
        <w:jc w:val="left"/>
        <w:rPr>
          <w:sz w:val="26"/>
        </w:rPr>
      </w:pPr>
      <w:r w:rsidRPr="001A0608">
        <w:rPr>
          <w:b/>
          <w:sz w:val="26"/>
        </w:rPr>
        <w:t>Thrust:</w:t>
      </w:r>
      <w:r w:rsidRPr="001A0608">
        <w:rPr>
          <w:sz w:val="26"/>
        </w:rPr>
        <w:tab/>
      </w:r>
      <w:r w:rsidRPr="001A0608">
        <w:rPr>
          <w:szCs w:val="24"/>
        </w:rPr>
        <w:t>through a sensible plan that includes us all</w:t>
      </w:r>
      <w:r w:rsidRPr="001A0608">
        <w:rPr>
          <w:sz w:val="26"/>
        </w:rPr>
        <w:t>.</w:t>
      </w:r>
    </w:p>
    <w:p w14:paraId="7425B102" w14:textId="77777777" w:rsidR="009566A4" w:rsidRPr="001A0608" w:rsidRDefault="009566A4" w:rsidP="00E704E5">
      <w:pPr>
        <w:tabs>
          <w:tab w:val="left" w:pos="7960"/>
        </w:tabs>
        <w:ind w:left="1660" w:right="-10" w:hanging="1660"/>
        <w:jc w:val="left"/>
      </w:pPr>
      <w:r w:rsidRPr="001A0608">
        <w:rPr>
          <w:b/>
        </w:rPr>
        <w:t>Purpose:</w:t>
      </w:r>
      <w:r w:rsidRPr="001A0608">
        <w:rPr>
          <w:b/>
        </w:rPr>
        <w:tab/>
      </w:r>
      <w:r w:rsidRPr="001A0608">
        <w:rPr>
          <w:szCs w:val="26"/>
        </w:rPr>
        <w:t>The listeners will each faithfully play their part towards unity within our church.</w:t>
      </w:r>
    </w:p>
    <w:p w14:paraId="650487B8" w14:textId="77777777" w:rsidR="009566A4" w:rsidRPr="009C1FB5" w:rsidRDefault="009566A4" w:rsidP="00E704E5">
      <w:pPr>
        <w:pStyle w:val="Heading1"/>
        <w:ind w:right="-10"/>
        <w:jc w:val="left"/>
        <w:rPr>
          <w:sz w:val="26"/>
          <w:szCs w:val="26"/>
        </w:rPr>
      </w:pPr>
      <w:r w:rsidRPr="009C1FB5">
        <w:rPr>
          <w:sz w:val="26"/>
          <w:szCs w:val="26"/>
        </w:rPr>
        <w:t>Introduction</w:t>
      </w:r>
    </w:p>
    <w:p w14:paraId="79D7908E" w14:textId="77777777" w:rsidR="009566A4" w:rsidRDefault="0092541A" w:rsidP="00E704E5">
      <w:pPr>
        <w:pStyle w:val="Heading3"/>
        <w:ind w:right="-10"/>
        <w:jc w:val="left"/>
        <w:rPr>
          <w:szCs w:val="24"/>
        </w:rPr>
      </w:pPr>
      <w:r>
        <w:rPr>
          <w:b/>
          <w:noProof/>
          <w:sz w:val="38"/>
        </w:rPr>
        <mc:AlternateContent>
          <mc:Choice Requires="wps">
            <w:drawing>
              <wp:anchor distT="0" distB="0" distL="114300" distR="114300" simplePos="0" relativeHeight="251681280" behindDoc="0" locked="0" layoutInCell="1" allowOverlap="1" wp14:anchorId="406F7A7B" wp14:editId="0FBAA145">
                <wp:simplePos x="0" y="0"/>
                <wp:positionH relativeFrom="column">
                  <wp:posOffset>-278765</wp:posOffset>
                </wp:positionH>
                <wp:positionV relativeFrom="paragraph">
                  <wp:posOffset>150495</wp:posOffset>
                </wp:positionV>
                <wp:extent cx="800100" cy="34290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27DD604" w14:textId="77777777" w:rsidR="00B13D01" w:rsidRDefault="00B13D01" w:rsidP="009566A4">
                            <w:pPr>
                              <w:jc w:val="center"/>
                            </w:pPr>
                            <w:r>
                              <w:t>Theme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21.9pt;margin-top:11.85pt;width:63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">
                <v:textbox>
                  <w:txbxContent>
                    <w:p w14:paraId="227DD604" w14:textId="77777777" w:rsidR="00B13D01" w:rsidRDefault="00B13D01" w:rsidP="009566A4">
                      <w:pPr>
                        <w:jc w:val="center"/>
                      </w:pPr>
                      <w:r>
                        <w:t>Theme</w:t>
                      </w:r>
                    </w:p>
                  </w:txbxContent>
                </v:textbox>
              </v:shape>
            </w:pict>
          </mc:Fallback>
        </mc:AlternateContent>
      </w:r>
      <w:r>
        <w:rPr>
          <w:b/>
          <w:noProof/>
          <w:sz w:val="38"/>
        </w:rPr>
        <mc:AlternateContent>
          <mc:Choice Requires="wps">
            <w:drawing>
              <wp:anchor distT="0" distB="0" distL="114300" distR="114300" simplePos="0" relativeHeight="251623936" behindDoc="0" locked="0" layoutInCell="1" allowOverlap="1" wp14:anchorId="05C98CB7" wp14:editId="2028083F">
                <wp:simplePos x="0" y="0"/>
                <wp:positionH relativeFrom="column">
                  <wp:posOffset>-278765</wp:posOffset>
                </wp:positionH>
                <wp:positionV relativeFrom="paragraph">
                  <wp:posOffset>493395</wp:posOffset>
                </wp:positionV>
                <wp:extent cx="800100" cy="342900"/>
                <wp:effectExtent l="0" t="0" r="0" b="0"/>
                <wp:wrapNone/>
                <wp:docPr id="10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125FAF6" w14:textId="77777777" w:rsidR="00B13D01" w:rsidRDefault="00B13D01" w:rsidP="009566A4">
                            <w:pPr>
                              <w:jc w:val="center"/>
                            </w:pPr>
                            <w:r>
                              <w:t>Solitude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1.9pt;margin-top:38.85pt;width:63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">
                <v:textbox>
                  <w:txbxContent>
                    <w:p w14:paraId="1125FAF6" w14:textId="77777777" w:rsidR="00B13D01" w:rsidRDefault="00B13D01" w:rsidP="009566A4">
                      <w:pPr>
                        <w:jc w:val="center"/>
                      </w:pPr>
                      <w:r>
                        <w:t>Solitude</w:t>
                      </w:r>
                    </w:p>
                  </w:txbxContent>
                </v:textbox>
              </v:shape>
            </w:pict>
          </mc:Fallback>
        </mc:AlternateContent>
      </w:r>
      <w:r w:rsidR="009566A4" w:rsidRPr="009C1FB5">
        <w:rPr>
          <w:szCs w:val="24"/>
          <w:u w:val="single"/>
        </w:rPr>
        <w:t>Interest</w:t>
      </w:r>
      <w:r w:rsidR="009566A4" w:rsidRPr="009C1FB5">
        <w:rPr>
          <w:szCs w:val="24"/>
        </w:rPr>
        <w:t xml:space="preserve">: </w:t>
      </w:r>
      <w:r w:rsidR="00FD7D6C">
        <w:rPr>
          <w:szCs w:val="24"/>
        </w:rPr>
        <w:t>Our present series in Nehemiah is called “Rebuilding Broken Dreams.”  That’s not always easy, so w</w:t>
      </w:r>
      <w:r w:rsidR="009566A4">
        <w:rPr>
          <w:szCs w:val="24"/>
        </w:rPr>
        <w:t>here did we ever get the idea that the Christian life was supposed to be easy?  God’s work always gets opposed!</w:t>
      </w:r>
    </w:p>
    <w:p w14:paraId="5DD19B4F" w14:textId="77777777" w:rsidR="009566A4" w:rsidRPr="008D685A" w:rsidRDefault="0092541A" w:rsidP="00E704E5">
      <w:pPr>
        <w:pStyle w:val="Heading4"/>
        <w:jc w:val="left"/>
        <w:rPr>
          <w:szCs w:val="24"/>
        </w:rPr>
      </w:pPr>
      <w:r>
        <w:rPr>
          <w:b/>
          <w:noProof/>
          <w:sz w:val="38"/>
        </w:rPr>
        <mc:AlternateContent>
          <mc:Choice Requires="wps">
            <w:drawing>
              <wp:anchor distT="0" distB="0" distL="114300" distR="114300" simplePos="0" relativeHeight="251624960" behindDoc="0" locked="0" layoutInCell="1" allowOverlap="1" wp14:anchorId="3AD12278" wp14:editId="0424174F">
                <wp:simplePos x="0" y="0"/>
                <wp:positionH relativeFrom="column">
                  <wp:posOffset>-278765</wp:posOffset>
                </wp:positionH>
                <wp:positionV relativeFrom="paragraph">
                  <wp:posOffset>139065</wp:posOffset>
                </wp:positionV>
                <wp:extent cx="800100" cy="342900"/>
                <wp:effectExtent l="0" t="0" r="0" b="0"/>
                <wp:wrapNone/>
                <wp:docPr id="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C9E9966" w14:textId="77777777" w:rsidR="00B13D01" w:rsidRDefault="00B13D01" w:rsidP="009566A4">
                            <w:pPr>
                              <w:jc w:val="center"/>
                            </w:pPr>
                            <w:r>
                              <w:t>Lead/</w:t>
                            </w:r>
                            <w:proofErr w:type="spellStart"/>
                            <w:r>
                              <w:t>Det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1.9pt;margin-top:10.95pt;width:63pt;height: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">
                <v:textbox>
                  <w:txbxContent>
                    <w:p w14:paraId="5C9E9966" w14:textId="77777777" w:rsidR="00B13D01" w:rsidRDefault="00B13D01" w:rsidP="009566A4">
                      <w:pPr>
                        <w:jc w:val="center"/>
                      </w:pPr>
                      <w:r>
                        <w:t>Lead/</w:t>
                      </w:r>
                      <w:proofErr w:type="spellStart"/>
                      <w:r>
                        <w:t>Det</w:t>
                      </w:r>
                      <w:proofErr w:type="spellEnd"/>
                    </w:p>
                  </w:txbxContent>
                </v:textbox>
              </v:shape>
            </w:pict>
          </mc:Fallback>
        </mc:AlternateContent>
      </w:r>
      <w:r>
        <w:rPr>
          <w:b/>
          <w:noProof/>
          <w:sz w:val="38"/>
        </w:rPr>
        <mc:AlternateContent>
          <mc:Choice Requires="wps">
            <w:drawing>
              <wp:anchor distT="0" distB="0" distL="114300" distR="114300" simplePos="0" relativeHeight="251625984" behindDoc="0" locked="0" layoutInCell="1" allowOverlap="1" wp14:anchorId="779EF0A3" wp14:editId="27828D3C">
                <wp:simplePos x="0" y="0"/>
                <wp:positionH relativeFrom="column">
                  <wp:posOffset>-278765</wp:posOffset>
                </wp:positionH>
                <wp:positionV relativeFrom="paragraph">
                  <wp:posOffset>437515</wp:posOffset>
                </wp:positionV>
                <wp:extent cx="800100" cy="342900"/>
                <wp:effectExtent l="0" t="0" r="0" b="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BBFF1E5" w14:textId="77777777" w:rsidR="00B13D01" w:rsidRDefault="00B13D01" w:rsidP="009566A4">
                            <w:pPr>
                              <w:jc w:val="center"/>
                            </w:pPr>
                            <w:r>
                              <w:t>Persist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1.9pt;margin-top:34.45pt;width:63pt;height: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">
                <v:textbox>
                  <w:txbxContent>
                    <w:p w14:paraId="1BBFF1E5" w14:textId="77777777" w:rsidR="00B13D01" w:rsidRDefault="00B13D01" w:rsidP="009566A4">
                      <w:pPr>
                        <w:jc w:val="center"/>
                      </w:pPr>
                      <w:r>
                        <w:t>Persist 2</w:t>
                      </w:r>
                    </w:p>
                  </w:txbxContent>
                </v:textbox>
              </v:shape>
            </w:pict>
          </mc:Fallback>
        </mc:AlternateContent>
      </w:r>
      <w:r w:rsidR="009566A4" w:rsidRPr="008D685A">
        <w:rPr>
          <w:szCs w:val="24"/>
        </w:rPr>
        <w:t xml:space="preserve">Motivational posters can help—like those on solitude, leadership, and persistence.  My favorite one </w:t>
      </w:r>
      <w:r w:rsidR="008D685A" w:rsidRPr="008D685A">
        <w:rPr>
          <w:szCs w:val="24"/>
        </w:rPr>
        <w:t>I</w:t>
      </w:r>
      <w:r w:rsidR="009566A4" w:rsidRPr="008D685A">
        <w:rPr>
          <w:szCs w:val="24"/>
        </w:rPr>
        <w:t xml:space="preserve"> posted in my office [read].</w:t>
      </w:r>
    </w:p>
    <w:p w14:paraId="4D400C20" w14:textId="77777777" w:rsidR="009566A4" w:rsidRPr="009C1FB5" w:rsidRDefault="0092541A" w:rsidP="00E704E5">
      <w:pPr>
        <w:pStyle w:val="Heading4"/>
        <w:jc w:val="left"/>
        <w:rPr>
          <w:szCs w:val="24"/>
        </w:rPr>
      </w:pPr>
      <w:r>
        <w:rPr>
          <w:b/>
          <w:noProof/>
          <w:sz w:val="38"/>
        </w:rPr>
        <mc:AlternateContent>
          <mc:Choice Requires="wps">
            <w:drawing>
              <wp:anchor distT="0" distB="0" distL="114300" distR="114300" simplePos="0" relativeHeight="251628032" behindDoc="0" locked="0" layoutInCell="1" allowOverlap="1" wp14:anchorId="5670FF8D" wp14:editId="4808AC5F">
                <wp:simplePos x="0" y="0"/>
                <wp:positionH relativeFrom="column">
                  <wp:posOffset>-278765</wp:posOffset>
                </wp:positionH>
                <wp:positionV relativeFrom="paragraph">
                  <wp:posOffset>594995</wp:posOffset>
                </wp:positionV>
                <wp:extent cx="800100" cy="342900"/>
                <wp:effectExtent l="0" t="0" r="0" b="0"/>
                <wp:wrapNone/>
                <wp:docPr id="9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6204003" w14:textId="77777777" w:rsidR="00B13D01" w:rsidRDefault="00B13D01" w:rsidP="009566A4">
                            <w:pPr>
                              <w:jc w:val="center"/>
                            </w:pPr>
                            <w:proofErr w:type="spellStart"/>
                            <w:r>
                              <w:t>Subj</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1.9pt;margin-top:46.85pt;width:63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">
                <v:textbox>
                  <w:txbxContent>
                    <w:p w14:paraId="46204003" w14:textId="77777777" w:rsidR="00B13D01" w:rsidRDefault="00B13D01" w:rsidP="009566A4">
                      <w:pPr>
                        <w:jc w:val="center"/>
                      </w:pPr>
                      <w:proofErr w:type="spellStart"/>
                      <w:r>
                        <w:t>Subj</w:t>
                      </w:r>
                      <w:proofErr w:type="spellEnd"/>
                    </w:p>
                  </w:txbxContent>
                </v:textbox>
              </v:shape>
            </w:pict>
          </mc:Fallback>
        </mc:AlternateContent>
      </w:r>
      <w:r>
        <w:rPr>
          <w:b/>
          <w:noProof/>
          <w:sz w:val="38"/>
        </w:rPr>
        <mc:AlternateContent>
          <mc:Choice Requires="wps">
            <w:drawing>
              <wp:anchor distT="0" distB="0" distL="114300" distR="114300" simplePos="0" relativeHeight="251627008" behindDoc="0" locked="0" layoutInCell="1" allowOverlap="1" wp14:anchorId="0FC9A4C9" wp14:editId="45C3788E">
                <wp:simplePos x="0" y="0"/>
                <wp:positionH relativeFrom="column">
                  <wp:posOffset>-278765</wp:posOffset>
                </wp:positionH>
                <wp:positionV relativeFrom="paragraph">
                  <wp:posOffset>252095</wp:posOffset>
                </wp:positionV>
                <wp:extent cx="800100" cy="342900"/>
                <wp:effectExtent l="0" t="0" r="0" b="0"/>
                <wp:wrapNone/>
                <wp:docPr id="9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94C3C34" w14:textId="77777777" w:rsidR="00B13D01" w:rsidRDefault="00B13D01" w:rsidP="009566A4">
                            <w:pPr>
                              <w:jc w:val="center"/>
                            </w:pPr>
                            <w:proofErr w:type="spellStart"/>
                            <w:r>
                              <w:t>Demot</w:t>
                            </w:r>
                            <w:proofErr w:type="spellEnd"/>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1.9pt;margin-top:19.85pt;width:63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">
                <v:textbox>
                  <w:txbxContent>
                    <w:p w14:paraId="094C3C34" w14:textId="77777777" w:rsidR="00B13D01" w:rsidRDefault="00B13D01" w:rsidP="009566A4">
                      <w:pPr>
                        <w:jc w:val="center"/>
                      </w:pPr>
                      <w:proofErr w:type="spellStart"/>
                      <w:r>
                        <w:t>Demot</w:t>
                      </w:r>
                      <w:proofErr w:type="spellEnd"/>
                      <w:r>
                        <w:t xml:space="preserve"> 3</w:t>
                      </w:r>
                    </w:p>
                  </w:txbxContent>
                </v:textbox>
              </v:shape>
            </w:pict>
          </mc:Fallback>
        </mc:AlternateContent>
      </w:r>
      <w:r w:rsidR="009566A4">
        <w:rPr>
          <w:szCs w:val="24"/>
        </w:rPr>
        <w:t xml:space="preserve">However, the web </w:t>
      </w:r>
      <w:r w:rsidR="008D685A">
        <w:rPr>
          <w:szCs w:val="24"/>
        </w:rPr>
        <w:t>has even more</w:t>
      </w:r>
      <w:r w:rsidR="009566A4">
        <w:rPr>
          <w:szCs w:val="24"/>
        </w:rPr>
        <w:t xml:space="preserve"> de-motivational posters—take, for example, websites like despair.com on vision, success, and retards</w:t>
      </w:r>
      <w:r w:rsidR="008D685A">
        <w:rPr>
          <w:szCs w:val="24"/>
        </w:rPr>
        <w:t xml:space="preserve"> [read]</w:t>
      </w:r>
      <w:r w:rsidR="009566A4">
        <w:rPr>
          <w:szCs w:val="24"/>
        </w:rPr>
        <w:t>.</w:t>
      </w:r>
      <w:r w:rsidR="008D685A">
        <w:rPr>
          <w:szCs w:val="24"/>
        </w:rPr>
        <w:t xml:space="preserve">  It is demotivating to have people oppose you when you are trying to follow the Lord.</w:t>
      </w:r>
    </w:p>
    <w:p w14:paraId="2D1E0D14" w14:textId="77777777" w:rsidR="009566A4" w:rsidRPr="009C1FB5" w:rsidRDefault="0092541A" w:rsidP="00E704E5">
      <w:pPr>
        <w:pStyle w:val="Heading3"/>
        <w:jc w:val="left"/>
        <w:rPr>
          <w:szCs w:val="24"/>
        </w:rPr>
      </w:pPr>
      <w:r>
        <w:rPr>
          <w:b/>
          <w:noProof/>
          <w:sz w:val="38"/>
        </w:rPr>
        <mc:AlternateContent>
          <mc:Choice Requires="wps">
            <w:drawing>
              <wp:anchor distT="0" distB="0" distL="114300" distR="114300" simplePos="0" relativeHeight="251629056" behindDoc="0" locked="0" layoutInCell="1" allowOverlap="1" wp14:anchorId="76F4A8A3" wp14:editId="22F6793E">
                <wp:simplePos x="0" y="0"/>
                <wp:positionH relativeFrom="column">
                  <wp:posOffset>-278765</wp:posOffset>
                </wp:positionH>
                <wp:positionV relativeFrom="paragraph">
                  <wp:posOffset>469900</wp:posOffset>
                </wp:positionV>
                <wp:extent cx="800100" cy="342900"/>
                <wp:effectExtent l="0" t="0" r="0" b="0"/>
                <wp:wrapNone/>
                <wp:docPr id="9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42B980C" w14:textId="77777777" w:rsidR="00B13D01" w:rsidRDefault="00B13D01" w:rsidP="009566A4">
                            <w:pPr>
                              <w:jc w:val="center"/>
                            </w:pPr>
                            <w:proofErr w:type="spellStart"/>
                            <w:r>
                              <w:t>Ez</w:t>
                            </w:r>
                            <w:proofErr w:type="spellEnd"/>
                            <w:r>
                              <w:t>-Neh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1.9pt;margin-top:37pt;width:63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">
                <v:textbox>
                  <w:txbxContent>
                    <w:p w14:paraId="542B980C" w14:textId="77777777" w:rsidR="00B13D01" w:rsidRDefault="00B13D01" w:rsidP="009566A4">
                      <w:pPr>
                        <w:jc w:val="center"/>
                      </w:pPr>
                      <w:proofErr w:type="spellStart"/>
                      <w:r>
                        <w:t>Ez</w:t>
                      </w:r>
                      <w:proofErr w:type="spellEnd"/>
                      <w:r>
                        <w:t>-Neh</w:t>
                      </w:r>
                    </w:p>
                  </w:txbxContent>
                </v:textbox>
              </v:shape>
            </w:pict>
          </mc:Fallback>
        </mc:AlternateContent>
      </w:r>
      <w:r w:rsidR="009566A4" w:rsidRPr="009C1FB5">
        <w:rPr>
          <w:szCs w:val="24"/>
          <w:u w:val="single"/>
        </w:rPr>
        <w:t>Need</w:t>
      </w:r>
      <w:r w:rsidR="009566A4" w:rsidRPr="009C1FB5">
        <w:rPr>
          <w:szCs w:val="24"/>
        </w:rPr>
        <w:t xml:space="preserve">: </w:t>
      </w:r>
      <w:r w:rsidR="009566A4">
        <w:rPr>
          <w:szCs w:val="24"/>
        </w:rPr>
        <w:t>Do YOU experience opposition right now?  Where are you being challenged?</w:t>
      </w:r>
    </w:p>
    <w:p w14:paraId="74E88FDB" w14:textId="77777777" w:rsidR="009566A4" w:rsidRDefault="009566A4" w:rsidP="00E704E5">
      <w:pPr>
        <w:pStyle w:val="Heading3"/>
        <w:ind w:right="-10"/>
        <w:jc w:val="left"/>
        <w:rPr>
          <w:szCs w:val="24"/>
        </w:rPr>
      </w:pPr>
      <w:r w:rsidRPr="009C1FB5">
        <w:rPr>
          <w:szCs w:val="24"/>
          <w:u w:val="single"/>
        </w:rPr>
        <w:t>Background</w:t>
      </w:r>
      <w:r w:rsidRPr="009C1FB5">
        <w:rPr>
          <w:szCs w:val="24"/>
        </w:rPr>
        <w:t xml:space="preserve">: In Ezra-Nehemiah, the people of Jerusalem </w:t>
      </w:r>
      <w:r>
        <w:rPr>
          <w:szCs w:val="24"/>
        </w:rPr>
        <w:t>saw God do a great thing to people in exile.</w:t>
      </w:r>
    </w:p>
    <w:p w14:paraId="18E3AB5D" w14:textId="77777777" w:rsidR="009566A4" w:rsidRDefault="009566A4" w:rsidP="00E704E5">
      <w:pPr>
        <w:pStyle w:val="Heading4"/>
        <w:jc w:val="left"/>
        <w:rPr>
          <w:szCs w:val="24"/>
        </w:rPr>
      </w:pPr>
      <w:r>
        <w:rPr>
          <w:szCs w:val="24"/>
        </w:rPr>
        <w:t>Zerubbabel brought the people back and helped them rebuild the temple.  It was celebrated with huge fanfare.</w:t>
      </w:r>
    </w:p>
    <w:p w14:paraId="7131CA5A" w14:textId="77777777" w:rsidR="009566A4" w:rsidRDefault="0092541A" w:rsidP="00E704E5">
      <w:pPr>
        <w:pStyle w:val="Heading4"/>
        <w:jc w:val="left"/>
        <w:rPr>
          <w:szCs w:val="24"/>
        </w:rPr>
      </w:pPr>
      <w:r>
        <w:rPr>
          <w:b/>
          <w:noProof/>
          <w:sz w:val="38"/>
        </w:rPr>
        <mc:AlternateContent>
          <mc:Choice Requires="wps">
            <w:drawing>
              <wp:anchor distT="0" distB="0" distL="114300" distR="114300" simplePos="0" relativeHeight="251631104" behindDoc="0" locked="0" layoutInCell="1" allowOverlap="1" wp14:anchorId="6495F518" wp14:editId="67E8950C">
                <wp:simplePos x="0" y="0"/>
                <wp:positionH relativeFrom="column">
                  <wp:posOffset>-278765</wp:posOffset>
                </wp:positionH>
                <wp:positionV relativeFrom="paragraph">
                  <wp:posOffset>-259715</wp:posOffset>
                </wp:positionV>
                <wp:extent cx="800100" cy="342900"/>
                <wp:effectExtent l="0" t="0" r="0" b="0"/>
                <wp:wrapNone/>
                <wp:docPr id="9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85DA922" w14:textId="77777777" w:rsidR="00B13D01" w:rsidRDefault="00B13D01" w:rsidP="009566A4">
                            <w:pPr>
                              <w:jc w:val="center"/>
                            </w:pPr>
                            <w:r>
                              <w:t>Altar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21.9pt;margin-top:-20.4pt;width:63pt;height: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">
                <v:textbox>
                  <w:txbxContent>
                    <w:p w14:paraId="485DA922" w14:textId="77777777" w:rsidR="00B13D01" w:rsidRDefault="00B13D01" w:rsidP="009566A4">
                      <w:pPr>
                        <w:jc w:val="center"/>
                      </w:pPr>
                      <w:r>
                        <w:t>Altar</w:t>
                      </w:r>
                    </w:p>
                  </w:txbxContent>
                </v:textbox>
              </v:shape>
            </w:pict>
          </mc:Fallback>
        </mc:AlternateContent>
      </w:r>
      <w:r>
        <w:rPr>
          <w:b/>
          <w:noProof/>
          <w:sz w:val="38"/>
        </w:rPr>
        <mc:AlternateContent>
          <mc:Choice Requires="wps">
            <w:drawing>
              <wp:anchor distT="0" distB="0" distL="114300" distR="114300" simplePos="0" relativeHeight="251630080" behindDoc="0" locked="0" layoutInCell="1" allowOverlap="1" wp14:anchorId="60AAECD0" wp14:editId="184BC048">
                <wp:simplePos x="0" y="0"/>
                <wp:positionH relativeFrom="column">
                  <wp:posOffset>-278765</wp:posOffset>
                </wp:positionH>
                <wp:positionV relativeFrom="paragraph">
                  <wp:posOffset>-602615</wp:posOffset>
                </wp:positionV>
                <wp:extent cx="800100" cy="342900"/>
                <wp:effectExtent l="0" t="0" r="0" b="0"/>
                <wp:wrapNone/>
                <wp:docPr id="9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7471652" w14:textId="77777777" w:rsidR="00B13D01" w:rsidRDefault="00B13D01" w:rsidP="009566A4">
                            <w:pPr>
                              <w:jc w:val="center"/>
                            </w:pPr>
                            <w:proofErr w:type="spellStart"/>
                            <w:r>
                              <w:t>Zerub</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1.9pt;margin-top:-47.4pt;width:63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">
                <v:textbox>
                  <w:txbxContent>
                    <w:p w14:paraId="27471652" w14:textId="77777777" w:rsidR="00B13D01" w:rsidRDefault="00B13D01" w:rsidP="009566A4">
                      <w:pPr>
                        <w:jc w:val="center"/>
                      </w:pPr>
                      <w:proofErr w:type="spellStart"/>
                      <w:r>
                        <w:t>Zerub</w:t>
                      </w:r>
                      <w:proofErr w:type="spellEnd"/>
                    </w:p>
                  </w:txbxContent>
                </v:textbox>
              </v:shape>
            </w:pict>
          </mc:Fallback>
        </mc:AlternateContent>
      </w:r>
      <w:r>
        <w:rPr>
          <w:b/>
          <w:noProof/>
          <w:sz w:val="38"/>
        </w:rPr>
        <mc:AlternateContent>
          <mc:Choice Requires="wps">
            <w:drawing>
              <wp:anchor distT="0" distB="0" distL="114300" distR="114300" simplePos="0" relativeHeight="251632128" behindDoc="0" locked="0" layoutInCell="1" allowOverlap="1" wp14:anchorId="2D1C4008" wp14:editId="2FD13D63">
                <wp:simplePos x="0" y="0"/>
                <wp:positionH relativeFrom="column">
                  <wp:posOffset>-278765</wp:posOffset>
                </wp:positionH>
                <wp:positionV relativeFrom="paragraph">
                  <wp:posOffset>83185</wp:posOffset>
                </wp:positionV>
                <wp:extent cx="800100" cy="342900"/>
                <wp:effectExtent l="0" t="0" r="0" b="0"/>
                <wp:wrapNone/>
                <wp:docPr id="9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972FB93" w14:textId="77777777" w:rsidR="00B13D01" w:rsidRDefault="00B13D01" w:rsidP="009566A4">
                            <w:pPr>
                              <w:jc w:val="center"/>
                            </w:pPr>
                            <w:r>
                              <w:t>Ezra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1.9pt;margin-top:6.55pt;width:63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">
                <v:textbox>
                  <w:txbxContent>
                    <w:p w14:paraId="6972FB93" w14:textId="77777777" w:rsidR="00B13D01" w:rsidRDefault="00B13D01" w:rsidP="009566A4">
                      <w:pPr>
                        <w:jc w:val="center"/>
                      </w:pPr>
                      <w:r>
                        <w:t>Ezra</w:t>
                      </w:r>
                    </w:p>
                  </w:txbxContent>
                </v:textbox>
              </v:shape>
            </w:pict>
          </mc:Fallback>
        </mc:AlternateContent>
      </w:r>
      <w:r w:rsidR="009566A4">
        <w:rPr>
          <w:szCs w:val="24"/>
        </w:rPr>
        <w:t xml:space="preserve"> Then Ezra brought more of them back to their land from Babylon. </w:t>
      </w:r>
    </w:p>
    <w:p w14:paraId="1E2CC80C" w14:textId="77777777" w:rsidR="009566A4" w:rsidRDefault="0092541A" w:rsidP="00E704E5">
      <w:pPr>
        <w:pStyle w:val="Heading4"/>
        <w:jc w:val="left"/>
        <w:rPr>
          <w:szCs w:val="24"/>
        </w:rPr>
      </w:pPr>
      <w:r>
        <w:rPr>
          <w:b/>
          <w:noProof/>
          <w:sz w:val="38"/>
        </w:rPr>
        <mc:AlternateContent>
          <mc:Choice Requires="wps">
            <w:drawing>
              <wp:anchor distT="0" distB="0" distL="114300" distR="114300" simplePos="0" relativeHeight="251633152" behindDoc="0" locked="0" layoutInCell="1" allowOverlap="1" wp14:anchorId="092CC793" wp14:editId="15F10641">
                <wp:simplePos x="0" y="0"/>
                <wp:positionH relativeFrom="column">
                  <wp:posOffset>-278765</wp:posOffset>
                </wp:positionH>
                <wp:positionV relativeFrom="paragraph">
                  <wp:posOffset>66675</wp:posOffset>
                </wp:positionV>
                <wp:extent cx="800100" cy="342900"/>
                <wp:effectExtent l="0" t="0" r="0" b="0"/>
                <wp:wrapNone/>
                <wp:docPr id="9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97E5806" w14:textId="77777777" w:rsidR="00B13D01" w:rsidRDefault="00B13D01" w:rsidP="009566A4">
                            <w:pPr>
                              <w:jc w:val="center"/>
                            </w:pPr>
                            <w:r>
                              <w:t>Temple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21.9pt;margin-top:5.25pt;width:63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">
                <v:textbox>
                  <w:txbxContent>
                    <w:p w14:paraId="197E5806" w14:textId="77777777" w:rsidR="00B13D01" w:rsidRDefault="00B13D01" w:rsidP="009566A4">
                      <w:pPr>
                        <w:jc w:val="center"/>
                      </w:pPr>
                      <w:r>
                        <w:t>Temple</w:t>
                      </w:r>
                    </w:p>
                  </w:txbxContent>
                </v:textbox>
              </v:shape>
            </w:pict>
          </mc:Fallback>
        </mc:AlternateContent>
      </w:r>
      <w:r w:rsidR="009566A4">
        <w:rPr>
          <w:szCs w:val="24"/>
        </w:rPr>
        <w:t>So the temple was established, but it stood by itself in the ruins of the former city for almost 100 years!</w:t>
      </w:r>
    </w:p>
    <w:p w14:paraId="370336D2" w14:textId="77777777" w:rsidR="009566A4" w:rsidRDefault="009566A4" w:rsidP="00E704E5">
      <w:pPr>
        <w:pStyle w:val="Heading4"/>
        <w:jc w:val="left"/>
        <w:rPr>
          <w:szCs w:val="24"/>
        </w:rPr>
      </w:pPr>
      <w:r>
        <w:rPr>
          <w:szCs w:val="24"/>
        </w:rPr>
        <w:t>However, far away in Persia a vision was birthed in Nehemiah.</w:t>
      </w:r>
    </w:p>
    <w:p w14:paraId="115AF48D" w14:textId="77777777" w:rsidR="009566A4" w:rsidRDefault="0092541A" w:rsidP="00E704E5">
      <w:pPr>
        <w:pStyle w:val="Heading4"/>
        <w:jc w:val="left"/>
        <w:rPr>
          <w:szCs w:val="24"/>
        </w:rPr>
      </w:pPr>
      <w:r>
        <w:rPr>
          <w:b/>
          <w:noProof/>
          <w:sz w:val="38"/>
        </w:rPr>
        <mc:AlternateContent>
          <mc:Choice Requires="wps">
            <w:drawing>
              <wp:anchor distT="0" distB="0" distL="114300" distR="114300" simplePos="0" relativeHeight="251634176" behindDoc="0" locked="0" layoutInCell="1" allowOverlap="1" wp14:anchorId="5A89B9C3" wp14:editId="70A858FC">
                <wp:simplePos x="0" y="0"/>
                <wp:positionH relativeFrom="column">
                  <wp:posOffset>-278765</wp:posOffset>
                </wp:positionH>
                <wp:positionV relativeFrom="paragraph">
                  <wp:posOffset>-248920</wp:posOffset>
                </wp:positionV>
                <wp:extent cx="800100" cy="342900"/>
                <wp:effectExtent l="0" t="0" r="0" b="0"/>
                <wp:wrapNone/>
                <wp:docPr id="9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8509C2F" w14:textId="77777777" w:rsidR="00B13D01" w:rsidRDefault="00B13D01" w:rsidP="009566A4">
                            <w:pPr>
                              <w:jc w:val="center"/>
                            </w:pPr>
                            <w:r>
                              <w:t>Prayer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1.9pt;margin-top:-19.55pt;width:63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">
                <v:textbox>
                  <w:txbxContent>
                    <w:p w14:paraId="68509C2F" w14:textId="77777777" w:rsidR="00B13D01" w:rsidRDefault="00B13D01" w:rsidP="009566A4">
                      <w:pPr>
                        <w:jc w:val="center"/>
                      </w:pPr>
                      <w:r>
                        <w:t>Prayer</w:t>
                      </w:r>
                    </w:p>
                  </w:txbxContent>
                </v:textbox>
              </v:shape>
            </w:pict>
          </mc:Fallback>
        </mc:AlternateContent>
      </w:r>
      <w:r>
        <w:rPr>
          <w:b/>
          <w:noProof/>
          <w:sz w:val="38"/>
        </w:rPr>
        <mc:AlternateContent>
          <mc:Choice Requires="wps">
            <w:drawing>
              <wp:anchor distT="0" distB="0" distL="114300" distR="114300" simplePos="0" relativeHeight="251635200" behindDoc="0" locked="0" layoutInCell="1" allowOverlap="1" wp14:anchorId="056AB203" wp14:editId="693BD74F">
                <wp:simplePos x="0" y="0"/>
                <wp:positionH relativeFrom="column">
                  <wp:posOffset>-278765</wp:posOffset>
                </wp:positionH>
                <wp:positionV relativeFrom="paragraph">
                  <wp:posOffset>93980</wp:posOffset>
                </wp:positionV>
                <wp:extent cx="800100" cy="342900"/>
                <wp:effectExtent l="0" t="0" r="0" b="0"/>
                <wp:wrapNone/>
                <wp:docPr id="8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3447EC37" w14:textId="77777777" w:rsidR="00B13D01" w:rsidRDefault="00B13D01" w:rsidP="009566A4">
                            <w:pPr>
                              <w:jc w:val="center"/>
                            </w:pPr>
                            <w:r>
                              <w:t>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21.9pt;margin-top:7.4pt;width:63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">
                <v:textbox>
                  <w:txbxContent>
                    <w:p w14:paraId="3447EC37" w14:textId="77777777" w:rsidR="00B13D01" w:rsidRDefault="00B13D01" w:rsidP="009566A4">
                      <w:pPr>
                        <w:jc w:val="center"/>
                      </w:pPr>
                      <w:r>
                        <w:t>King</w:t>
                      </w:r>
                    </w:p>
                  </w:txbxContent>
                </v:textbox>
              </v:shape>
            </w:pict>
          </mc:Fallback>
        </mc:AlternateContent>
      </w:r>
      <w:r w:rsidR="009566A4">
        <w:rPr>
          <w:szCs w:val="24"/>
        </w:rPr>
        <w:t>Securing the kings help, Nehemiah traveled to Jerusalem.</w:t>
      </w:r>
    </w:p>
    <w:p w14:paraId="69648C07" w14:textId="77777777" w:rsidR="009566A4" w:rsidRDefault="0092541A" w:rsidP="00E704E5">
      <w:pPr>
        <w:pStyle w:val="Heading4"/>
        <w:jc w:val="left"/>
        <w:rPr>
          <w:szCs w:val="24"/>
        </w:rPr>
      </w:pPr>
      <w:r>
        <w:rPr>
          <w:b/>
          <w:noProof/>
          <w:sz w:val="38"/>
        </w:rPr>
        <mc:AlternateContent>
          <mc:Choice Requires="wps">
            <w:drawing>
              <wp:anchor distT="0" distB="0" distL="114300" distR="114300" simplePos="0" relativeHeight="251636224" behindDoc="0" locked="0" layoutInCell="1" allowOverlap="1" wp14:anchorId="37BFD0B6" wp14:editId="54B695E1">
                <wp:simplePos x="0" y="0"/>
                <wp:positionH relativeFrom="column">
                  <wp:posOffset>-50165</wp:posOffset>
                </wp:positionH>
                <wp:positionV relativeFrom="paragraph">
                  <wp:posOffset>93980</wp:posOffset>
                </wp:positionV>
                <wp:extent cx="800100" cy="342900"/>
                <wp:effectExtent l="0" t="0" r="0" b="0"/>
                <wp:wrapNone/>
                <wp:docPr id="8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4AC08A4F" w14:textId="77777777" w:rsidR="00B13D01" w:rsidRDefault="00B13D01" w:rsidP="009566A4">
                            <w:pPr>
                              <w:jc w:val="center"/>
                            </w:pPr>
                            <w:r>
                              <w:t>Wise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3.9pt;margin-top:7.4pt;width:63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">
                <v:textbox>
                  <w:txbxContent>
                    <w:p w14:paraId="4AC08A4F" w14:textId="77777777" w:rsidR="00B13D01" w:rsidRDefault="00B13D01" w:rsidP="009566A4">
                      <w:pPr>
                        <w:jc w:val="center"/>
                      </w:pPr>
                      <w:r>
                        <w:t>Wise</w:t>
                      </w:r>
                    </w:p>
                  </w:txbxContent>
                </v:textbox>
              </v:shape>
            </w:pict>
          </mc:Fallback>
        </mc:AlternateContent>
      </w:r>
      <w:r w:rsidR="009566A4">
        <w:rPr>
          <w:szCs w:val="24"/>
        </w:rPr>
        <w:t>He wisely investigated the situation during the cover of night. He also discovered that the rebuilding would be no easy task.</w:t>
      </w:r>
    </w:p>
    <w:p w14:paraId="515CDB55" w14:textId="77777777" w:rsidR="009566A4" w:rsidRPr="009C1FB5" w:rsidRDefault="0092541A" w:rsidP="00E704E5">
      <w:pPr>
        <w:pStyle w:val="Heading4"/>
        <w:jc w:val="left"/>
        <w:rPr>
          <w:szCs w:val="24"/>
        </w:rPr>
      </w:pPr>
      <w:r>
        <w:rPr>
          <w:b/>
          <w:noProof/>
          <w:sz w:val="38"/>
        </w:rPr>
        <mc:AlternateContent>
          <mc:Choice Requires="wps">
            <w:drawing>
              <wp:anchor distT="0" distB="0" distL="114300" distR="114300" simplePos="0" relativeHeight="251637248" behindDoc="0" locked="0" layoutInCell="1" allowOverlap="1" wp14:anchorId="7BA0C8AE" wp14:editId="623FA349">
                <wp:simplePos x="0" y="0"/>
                <wp:positionH relativeFrom="column">
                  <wp:posOffset>-50165</wp:posOffset>
                </wp:positionH>
                <wp:positionV relativeFrom="paragraph">
                  <wp:posOffset>61595</wp:posOffset>
                </wp:positionV>
                <wp:extent cx="800100" cy="457200"/>
                <wp:effectExtent l="0" t="0" r="0" b="0"/>
                <wp:wrapNone/>
                <wp:docPr id="8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6A8706F5" w14:textId="77777777" w:rsidR="00B13D01" w:rsidRDefault="00B13D01" w:rsidP="009566A4">
                            <w:pPr>
                              <w:jc w:val="center"/>
                            </w:pPr>
                            <w:r>
                              <w:t>Enemy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3.9pt;margin-top:4.85pt;width:63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">
                <v:textbox>
                  <w:txbxContent>
                    <w:p w14:paraId="6A8706F5" w14:textId="77777777" w:rsidR="00B13D01" w:rsidRDefault="00B13D01" w:rsidP="009566A4">
                      <w:pPr>
                        <w:jc w:val="center"/>
                      </w:pPr>
                      <w:r>
                        <w:t>Enemy Map</w:t>
                      </w:r>
                    </w:p>
                  </w:txbxContent>
                </v:textbox>
              </v:shape>
            </w:pict>
          </mc:Fallback>
        </mc:AlternateContent>
      </w:r>
      <w:r w:rsidR="009566A4">
        <w:rPr>
          <w:szCs w:val="24"/>
        </w:rPr>
        <w:t>Enemies of the Jews made fun of the disgrace of</w:t>
      </w:r>
      <w:r w:rsidR="009566A4" w:rsidRPr="009C1FB5">
        <w:rPr>
          <w:szCs w:val="24"/>
        </w:rPr>
        <w:t xml:space="preserve"> the walls of Jerusalem in ruin</w:t>
      </w:r>
      <w:r w:rsidR="009566A4">
        <w:rPr>
          <w:szCs w:val="24"/>
        </w:rPr>
        <w:t>s.  In particular, 2:19-20 mentions three opponents: Sanballat the Samaritan, Gershom the Arab, and Tobiah the Ammonite.</w:t>
      </w:r>
    </w:p>
    <w:p w14:paraId="72573035" w14:textId="77777777" w:rsidR="009566A4" w:rsidRPr="009C1FB5" w:rsidRDefault="0092541A" w:rsidP="00E704E5">
      <w:pPr>
        <w:pStyle w:val="Heading3"/>
        <w:ind w:right="-10"/>
        <w:jc w:val="left"/>
        <w:rPr>
          <w:szCs w:val="24"/>
        </w:rPr>
      </w:pPr>
      <w:r>
        <w:rPr>
          <w:b/>
          <w:noProof/>
          <w:sz w:val="38"/>
        </w:rPr>
        <mc:AlternateContent>
          <mc:Choice Requires="wps">
            <w:drawing>
              <wp:anchor distT="0" distB="0" distL="114300" distR="114300" simplePos="0" relativeHeight="251682304" behindDoc="0" locked="0" layoutInCell="1" allowOverlap="1" wp14:anchorId="3E680CE6" wp14:editId="38C3A42E">
                <wp:simplePos x="0" y="0"/>
                <wp:positionH relativeFrom="column">
                  <wp:posOffset>-393065</wp:posOffset>
                </wp:positionH>
                <wp:positionV relativeFrom="paragraph">
                  <wp:posOffset>94615</wp:posOffset>
                </wp:positionV>
                <wp:extent cx="800100" cy="457200"/>
                <wp:effectExtent l="0" t="0" r="0" b="0"/>
                <wp:wrapNone/>
                <wp:docPr id="8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28980CC2" w14:textId="77777777" w:rsidR="00B13D01" w:rsidRDefault="00B13D01" w:rsidP="009566A4">
                            <w:pPr>
                              <w:jc w:val="center"/>
                            </w:pPr>
                            <w: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2" type="#_x0000_t202" style="position:absolute;left:0;text-align:left;margin-left:-30.9pt;margin-top:7.45pt;width:63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">
                <v:textbox>
                  <w:txbxContent>
                    <w:p w14:paraId="28980CC2" w14:textId="77777777" w:rsidR="00B13D01" w:rsidRDefault="00B13D01" w:rsidP="009566A4">
                      <w:pPr>
                        <w:jc w:val="center"/>
                      </w:pPr>
                      <w:r>
                        <w:t>Subject</w:t>
                      </w:r>
                    </w:p>
                  </w:txbxContent>
                </v:textbox>
              </v:shape>
            </w:pict>
          </mc:Fallback>
        </mc:AlternateContent>
      </w:r>
      <w:r w:rsidR="009566A4" w:rsidRPr="009C1FB5">
        <w:rPr>
          <w:szCs w:val="24"/>
          <w:u w:val="single"/>
        </w:rPr>
        <w:t>Subject:</w:t>
      </w:r>
      <w:r w:rsidR="009566A4" w:rsidRPr="009C1FB5">
        <w:rPr>
          <w:b/>
          <w:szCs w:val="24"/>
        </w:rPr>
        <w:t xml:space="preserve"> </w:t>
      </w:r>
      <w:r w:rsidR="009566A4">
        <w:rPr>
          <w:szCs w:val="24"/>
        </w:rPr>
        <w:t xml:space="preserve"> How does God help us </w:t>
      </w:r>
      <w:r w:rsidR="00941911">
        <w:rPr>
          <w:szCs w:val="24"/>
        </w:rPr>
        <w:t>serve Him</w:t>
      </w:r>
      <w:r w:rsidR="009566A4">
        <w:rPr>
          <w:szCs w:val="24"/>
        </w:rPr>
        <w:t xml:space="preserve"> when we’re </w:t>
      </w:r>
      <w:r w:rsidR="009566A4" w:rsidRPr="00AF2139">
        <w:rPr>
          <w:szCs w:val="24"/>
          <w:u w:val="single"/>
        </w:rPr>
        <w:t>opposed</w:t>
      </w:r>
      <w:r w:rsidR="009566A4">
        <w:rPr>
          <w:szCs w:val="24"/>
        </w:rPr>
        <w:t>?  How can He help you hang in there when the going gets tough?</w:t>
      </w:r>
    </w:p>
    <w:p w14:paraId="15E1436A" w14:textId="77777777" w:rsidR="009566A4" w:rsidRPr="009C1FB5" w:rsidRDefault="0092541A" w:rsidP="00E704E5">
      <w:pPr>
        <w:pStyle w:val="Heading3"/>
        <w:ind w:right="-10"/>
        <w:jc w:val="left"/>
        <w:rPr>
          <w:szCs w:val="24"/>
        </w:rPr>
      </w:pPr>
      <w:r>
        <w:rPr>
          <w:b/>
          <w:noProof/>
          <w:sz w:val="38"/>
        </w:rPr>
        <mc:AlternateContent>
          <mc:Choice Requires="wps">
            <w:drawing>
              <wp:anchor distT="0" distB="0" distL="114300" distR="114300" simplePos="0" relativeHeight="251640320" behindDoc="0" locked="0" layoutInCell="1" allowOverlap="1" wp14:anchorId="447E3D45" wp14:editId="3A0161A0">
                <wp:simplePos x="0" y="0"/>
                <wp:positionH relativeFrom="column">
                  <wp:posOffset>-393065</wp:posOffset>
                </wp:positionH>
                <wp:positionV relativeFrom="paragraph">
                  <wp:posOffset>208280</wp:posOffset>
                </wp:positionV>
                <wp:extent cx="800100" cy="457200"/>
                <wp:effectExtent l="0" t="0" r="0" b="0"/>
                <wp:wrapNone/>
                <wp:docPr id="8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445FF6B4" w14:textId="77777777" w:rsidR="00B13D01" w:rsidRDefault="00B13D01" w:rsidP="009566A4">
                            <w:pPr>
                              <w:jc w:val="center"/>
                            </w:pPr>
                            <w:r>
                              <w:t>Neh 3 slides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30.9pt;margin-top:16.4pt;width:63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">
                <v:textbox>
                  <w:txbxContent>
                    <w:p w14:paraId="445FF6B4" w14:textId="77777777" w:rsidR="00B13D01" w:rsidRDefault="00B13D01" w:rsidP="009566A4">
                      <w:pPr>
                        <w:jc w:val="center"/>
                      </w:pPr>
                      <w:r>
                        <w:t>Neh 3 slides</w:t>
                      </w:r>
                    </w:p>
                  </w:txbxContent>
                </v:textbox>
              </v:shape>
            </w:pict>
          </mc:Fallback>
        </mc:AlternateContent>
      </w:r>
      <w:r w:rsidR="009566A4" w:rsidRPr="009C1FB5">
        <w:rPr>
          <w:szCs w:val="24"/>
          <w:u w:val="single"/>
        </w:rPr>
        <w:t>Text</w:t>
      </w:r>
      <w:r w:rsidR="009566A4" w:rsidRPr="009C1FB5">
        <w:rPr>
          <w:szCs w:val="24"/>
        </w:rPr>
        <w:t>: Nehemiah 3</w:t>
      </w:r>
      <w:r w:rsidR="009566A4">
        <w:rPr>
          <w:szCs w:val="24"/>
        </w:rPr>
        <w:t xml:space="preserve"> is not your normal bedtime reading passage.  Well, it might be if you want to go to sleep!  Here we see 38 strange names and 42 different groups in 32 verses, plus places listed that we can’t even find today.  Can it really be helpful?  Most of the time </w:t>
      </w:r>
      <w:r w:rsidR="009566A4">
        <w:rPr>
          <w:szCs w:val="24"/>
        </w:rPr>
        <w:lastRenderedPageBreak/>
        <w:t>we don’t really see it visually though, so we don’t understand it or even think about it.  Let’s read it and see where these locations are [read whole chapter 3].</w:t>
      </w:r>
    </w:p>
    <w:p w14:paraId="7DE3EB2F" w14:textId="77777777" w:rsidR="009566A4" w:rsidRPr="009C1FB5" w:rsidRDefault="0092541A" w:rsidP="00E704E5">
      <w:pPr>
        <w:pStyle w:val="Heading3"/>
        <w:ind w:right="-10"/>
        <w:jc w:val="left"/>
        <w:rPr>
          <w:szCs w:val="24"/>
        </w:rPr>
      </w:pPr>
      <w:r>
        <w:rPr>
          <w:b/>
          <w:noProof/>
          <w:sz w:val="38"/>
        </w:rPr>
        <mc:AlternateContent>
          <mc:Choice Requires="wps">
            <w:drawing>
              <wp:anchor distT="0" distB="0" distL="114300" distR="114300" simplePos="0" relativeHeight="251638272" behindDoc="0" locked="0" layoutInCell="1" allowOverlap="1" wp14:anchorId="620AFDA1" wp14:editId="5AB106C4">
                <wp:simplePos x="0" y="0"/>
                <wp:positionH relativeFrom="column">
                  <wp:posOffset>-393065</wp:posOffset>
                </wp:positionH>
                <wp:positionV relativeFrom="paragraph">
                  <wp:posOffset>88265</wp:posOffset>
                </wp:positionV>
                <wp:extent cx="800100" cy="457200"/>
                <wp:effectExtent l="0" t="0" r="0" b="0"/>
                <wp:wrapNone/>
                <wp:docPr id="8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7550E508" w14:textId="77777777" w:rsidR="00B13D01" w:rsidRDefault="00B13D01" w:rsidP="009566A4">
                            <w:pPr>
                              <w:jc w:val="center"/>
                            </w:pPr>
                            <w:proofErr w:type="spellStart"/>
                            <w:r>
                              <w:t>Subj</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30.9pt;margin-top:6.95pt;width:63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">
                <v:textbox>
                  <w:txbxContent>
                    <w:p w14:paraId="7550E508" w14:textId="77777777" w:rsidR="00B13D01" w:rsidRDefault="00B13D01" w:rsidP="009566A4">
                      <w:pPr>
                        <w:jc w:val="center"/>
                      </w:pPr>
                      <w:proofErr w:type="spellStart"/>
                      <w:r>
                        <w:t>Subj</w:t>
                      </w:r>
                      <w:proofErr w:type="spellEnd"/>
                    </w:p>
                  </w:txbxContent>
                </v:textbox>
              </v:shape>
            </w:pict>
          </mc:Fallback>
        </mc:AlternateContent>
      </w:r>
      <w:r w:rsidR="009566A4" w:rsidRPr="009C1FB5">
        <w:rPr>
          <w:szCs w:val="24"/>
          <w:u w:val="single"/>
        </w:rPr>
        <w:t>Subject:</w:t>
      </w:r>
      <w:r w:rsidR="009566A4" w:rsidRPr="009C1FB5">
        <w:rPr>
          <w:b/>
          <w:szCs w:val="24"/>
        </w:rPr>
        <w:t xml:space="preserve"> </w:t>
      </w:r>
      <w:r w:rsidR="009566A4">
        <w:rPr>
          <w:szCs w:val="24"/>
        </w:rPr>
        <w:t xml:space="preserve"> Now remember our question again: How does God help us stay at the task of serving Him even when we’re opposed?  How can He help you hang in there when the going gets tough?</w:t>
      </w:r>
    </w:p>
    <w:p w14:paraId="2BC25453" w14:textId="77777777" w:rsidR="009566A4" w:rsidRPr="009C1FB5" w:rsidRDefault="009566A4" w:rsidP="00E704E5">
      <w:pPr>
        <w:pStyle w:val="Heading3"/>
        <w:ind w:right="-10"/>
        <w:jc w:val="left"/>
        <w:rPr>
          <w:szCs w:val="24"/>
        </w:rPr>
      </w:pPr>
      <w:r w:rsidRPr="009C1FB5">
        <w:rPr>
          <w:szCs w:val="24"/>
          <w:u w:val="single"/>
        </w:rPr>
        <w:t>Preview</w:t>
      </w:r>
      <w:r w:rsidRPr="009C1FB5">
        <w:rPr>
          <w:szCs w:val="24"/>
        </w:rPr>
        <w:t xml:space="preserve">: This passage </w:t>
      </w:r>
      <w:r>
        <w:rPr>
          <w:szCs w:val="24"/>
        </w:rPr>
        <w:t>shows</w:t>
      </w:r>
      <w:r w:rsidRPr="009C1FB5">
        <w:rPr>
          <w:szCs w:val="24"/>
        </w:rPr>
        <w:t xml:space="preserve"> two</w:t>
      </w:r>
      <w:r>
        <w:rPr>
          <w:szCs w:val="24"/>
        </w:rPr>
        <w:t xml:space="preserve"> of God’s ways for us to overcome opposition when serving him</w:t>
      </w:r>
      <w:r w:rsidRPr="009C1FB5">
        <w:rPr>
          <w:szCs w:val="24"/>
        </w:rPr>
        <w:t>.</w:t>
      </w:r>
    </w:p>
    <w:p w14:paraId="5929BD82" w14:textId="77777777" w:rsidR="00067205" w:rsidRDefault="00067205" w:rsidP="00E704E5">
      <w:pPr>
        <w:jc w:val="left"/>
        <w:rPr>
          <w:szCs w:val="24"/>
        </w:rPr>
      </w:pPr>
    </w:p>
    <w:p w14:paraId="3157F766" w14:textId="77777777" w:rsidR="009566A4" w:rsidRPr="009C1FB5" w:rsidRDefault="0092541A" w:rsidP="00E704E5">
      <w:pPr>
        <w:jc w:val="left"/>
        <w:rPr>
          <w:szCs w:val="24"/>
        </w:rPr>
      </w:pPr>
      <w:r>
        <w:rPr>
          <w:b/>
          <w:noProof/>
          <w:sz w:val="38"/>
        </w:rPr>
        <mc:AlternateContent>
          <mc:Choice Requires="wps">
            <w:drawing>
              <wp:anchor distT="0" distB="0" distL="114300" distR="114300" simplePos="0" relativeHeight="251639296" behindDoc="0" locked="0" layoutInCell="1" allowOverlap="1" wp14:anchorId="545D8204" wp14:editId="2251B41D">
                <wp:simplePos x="0" y="0"/>
                <wp:positionH relativeFrom="column">
                  <wp:posOffset>-621665</wp:posOffset>
                </wp:positionH>
                <wp:positionV relativeFrom="paragraph">
                  <wp:posOffset>120650</wp:posOffset>
                </wp:positionV>
                <wp:extent cx="800100" cy="457200"/>
                <wp:effectExtent l="0" t="0" r="0" b="0"/>
                <wp:wrapNone/>
                <wp:docPr id="8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46A498" w14:textId="77777777" w:rsidR="00B13D01" w:rsidRDefault="00B13D01" w:rsidP="009566A4">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48.9pt;margin-top:9.5pt;width:63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" filled="f">
                <v:textbox>
                  <w:txbxContent>
                    <w:p w14:paraId="3A46A498" w14:textId="77777777" w:rsidR="00B13D01" w:rsidRDefault="00B13D01" w:rsidP="009566A4">
                      <w:pPr>
                        <w:jc w:val="center"/>
                      </w:pPr>
                      <w:r>
                        <w:t>MP</w:t>
                      </w:r>
                    </w:p>
                  </w:txbxContent>
                </v:textbox>
              </v:shape>
            </w:pict>
          </mc:Fallback>
        </mc:AlternateContent>
      </w:r>
      <w:r w:rsidR="009566A4">
        <w:rPr>
          <w:szCs w:val="24"/>
        </w:rPr>
        <w:t xml:space="preserve">(What’s God’s </w:t>
      </w:r>
      <w:r w:rsidR="009566A4" w:rsidRPr="00D023BF">
        <w:rPr>
          <w:i/>
          <w:szCs w:val="24"/>
        </w:rPr>
        <w:t>first</w:t>
      </w:r>
      <w:r w:rsidR="009566A4">
        <w:rPr>
          <w:szCs w:val="24"/>
        </w:rPr>
        <w:t xml:space="preserve"> way to succeed against attacks?)</w:t>
      </w:r>
    </w:p>
    <w:p w14:paraId="16BACF5C" w14:textId="77777777" w:rsidR="009566A4" w:rsidRDefault="009566A4" w:rsidP="00E704E5">
      <w:pPr>
        <w:pStyle w:val="Heading1"/>
        <w:ind w:right="-10"/>
        <w:jc w:val="left"/>
      </w:pPr>
      <w:r>
        <w:t xml:space="preserve">I.  God helps us to be </w:t>
      </w:r>
      <w:r w:rsidRPr="00433342">
        <w:rPr>
          <w:u w:val="single"/>
        </w:rPr>
        <w:t>sensible</w:t>
      </w:r>
      <w:r>
        <w:t xml:space="preserve"> to overcome opposition.</w:t>
      </w:r>
    </w:p>
    <w:p w14:paraId="17B1C4F5" w14:textId="77777777" w:rsidR="009566A4" w:rsidRDefault="009566A4" w:rsidP="00E704E5">
      <w:pPr>
        <w:pStyle w:val="Heading2"/>
        <w:jc w:val="left"/>
      </w:pPr>
      <w:r>
        <w:t>The Nehemiah 3 project made sense.  How?</w:t>
      </w:r>
    </w:p>
    <w:p w14:paraId="19DD97E3" w14:textId="77777777" w:rsidR="009566A4" w:rsidRDefault="0092541A" w:rsidP="00E704E5">
      <w:pPr>
        <w:pStyle w:val="Heading3"/>
        <w:jc w:val="left"/>
      </w:pPr>
      <w:r>
        <w:rPr>
          <w:b/>
          <w:noProof/>
          <w:sz w:val="38"/>
        </w:rPr>
        <mc:AlternateContent>
          <mc:Choice Requires="wps">
            <w:drawing>
              <wp:anchor distT="0" distB="0" distL="114300" distR="114300" simplePos="0" relativeHeight="251642368" behindDoc="0" locked="0" layoutInCell="1" allowOverlap="1" wp14:anchorId="33777C26" wp14:editId="09E29FD1">
                <wp:simplePos x="0" y="0"/>
                <wp:positionH relativeFrom="column">
                  <wp:posOffset>-393065</wp:posOffset>
                </wp:positionH>
                <wp:positionV relativeFrom="paragraph">
                  <wp:posOffset>147955</wp:posOffset>
                </wp:positionV>
                <wp:extent cx="800100" cy="342900"/>
                <wp:effectExtent l="0" t="0" r="0" b="0"/>
                <wp:wrapNone/>
                <wp:docPr id="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B3C62C" w14:textId="77777777" w:rsidR="00B13D01" w:rsidRDefault="00B13D01" w:rsidP="009566A4">
                            <w:pPr>
                              <w:jc w:val="center"/>
                            </w:pPr>
                            <w:r>
                              <w:t>Map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left:0;text-align:left;margin-left:-30.9pt;margin-top:11.65pt;width:63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" filled="f">
                <v:textbox>
                  <w:txbxContent>
                    <w:p w14:paraId="03B3C62C" w14:textId="77777777" w:rsidR="00B13D01" w:rsidRDefault="00B13D01" w:rsidP="009566A4">
                      <w:pPr>
                        <w:jc w:val="center"/>
                      </w:pPr>
                      <w:r>
                        <w:t>Map 1</w:t>
                      </w:r>
                    </w:p>
                  </w:txbxContent>
                </v:textbox>
              </v:shape>
            </w:pict>
          </mc:Fallback>
        </mc:AlternateContent>
      </w:r>
      <w:r>
        <w:rPr>
          <w:b/>
          <w:noProof/>
          <w:sz w:val="38"/>
        </w:rPr>
        <mc:AlternateContent>
          <mc:Choice Requires="wps">
            <w:drawing>
              <wp:anchor distT="0" distB="0" distL="114300" distR="114300" simplePos="0" relativeHeight="251641344" behindDoc="0" locked="0" layoutInCell="1" allowOverlap="1" wp14:anchorId="5619B884" wp14:editId="33C88482">
                <wp:simplePos x="0" y="0"/>
                <wp:positionH relativeFrom="column">
                  <wp:posOffset>-393065</wp:posOffset>
                </wp:positionH>
                <wp:positionV relativeFrom="paragraph">
                  <wp:posOffset>-194945</wp:posOffset>
                </wp:positionV>
                <wp:extent cx="800100" cy="342900"/>
                <wp:effectExtent l="0" t="0" r="0" b="0"/>
                <wp:wrapNone/>
                <wp:docPr id="8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836D77" w14:textId="77777777" w:rsidR="00B13D01" w:rsidRDefault="00B13D01" w:rsidP="009566A4">
                            <w:pPr>
                              <w:jc w:val="center"/>
                            </w:pPr>
                            <w:r>
                              <w:t>• Geog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left:0;text-align:left;margin-left:-30.9pt;margin-top:-15.3pt;width:63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" filled="f">
                <v:textbox>
                  <w:txbxContent>
                    <w:p w14:paraId="27836D77" w14:textId="77777777" w:rsidR="00B13D01" w:rsidRDefault="00B13D01" w:rsidP="009566A4">
                      <w:pPr>
                        <w:jc w:val="center"/>
                      </w:pPr>
                      <w:r>
                        <w:t>• Geog</w:t>
                      </w:r>
                    </w:p>
                  </w:txbxContent>
                </v:textbox>
              </v:shape>
            </w:pict>
          </mc:Fallback>
        </mc:AlternateContent>
      </w:r>
      <w:r w:rsidR="009566A4" w:rsidRPr="00E87FCB">
        <w:rPr>
          <w:u w:val="single"/>
        </w:rPr>
        <w:t>Geograph</w:t>
      </w:r>
      <w:r w:rsidR="009566A4">
        <w:rPr>
          <w:u w:val="single"/>
        </w:rPr>
        <w:t>ic</w:t>
      </w:r>
      <w:r w:rsidR="009566A4">
        <w:t>: God motivated the Jews to work at the right spots on the wall:</w:t>
      </w:r>
    </w:p>
    <w:p w14:paraId="6518B1BC" w14:textId="77777777" w:rsidR="009566A4" w:rsidRDefault="0092541A" w:rsidP="00E704E5">
      <w:pPr>
        <w:pStyle w:val="Heading4"/>
        <w:jc w:val="left"/>
      </w:pPr>
      <w:r>
        <w:rPr>
          <w:b/>
          <w:noProof/>
          <w:sz w:val="38"/>
        </w:rPr>
        <mc:AlternateContent>
          <mc:Choice Requires="wps">
            <w:drawing>
              <wp:anchor distT="0" distB="0" distL="114300" distR="114300" simplePos="0" relativeHeight="251678208" behindDoc="0" locked="0" layoutInCell="1" allowOverlap="1" wp14:anchorId="2E903FED" wp14:editId="6EF1329F">
                <wp:simplePos x="0" y="0"/>
                <wp:positionH relativeFrom="column">
                  <wp:posOffset>-393065</wp:posOffset>
                </wp:positionH>
                <wp:positionV relativeFrom="paragraph">
                  <wp:posOffset>131445</wp:posOffset>
                </wp:positionV>
                <wp:extent cx="800100" cy="457200"/>
                <wp:effectExtent l="0" t="0" r="0" b="0"/>
                <wp:wrapNone/>
                <wp:docPr id="7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C9564" w14:textId="77777777" w:rsidR="00B13D01" w:rsidRDefault="00B13D01" w:rsidP="009566A4">
                            <w:pPr>
                              <w:jc w:val="center"/>
                            </w:pPr>
                            <w:r>
                              <w:t>Sheep 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8" type="#_x0000_t202" style="position:absolute;left:0;text-align:left;margin-left:-30.9pt;margin-top:10.35pt;width:63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" filled="f">
                <v:textbox>
                  <w:txbxContent>
                    <w:p w14:paraId="630C9564" w14:textId="77777777" w:rsidR="00B13D01" w:rsidRDefault="00B13D01" w:rsidP="009566A4">
                      <w:pPr>
                        <w:jc w:val="center"/>
                      </w:pPr>
                      <w:r>
                        <w:t>Sheep Gate</w:t>
                      </w:r>
                    </w:p>
                  </w:txbxContent>
                </v:textbox>
              </v:shape>
            </w:pict>
          </mc:Fallback>
        </mc:AlternateContent>
      </w:r>
      <w:r w:rsidR="009566A4">
        <w:t>The priests repaired the Sheep Gate that led from where sheep were washed to the temple (1).</w:t>
      </w:r>
    </w:p>
    <w:p w14:paraId="7F676411" w14:textId="77777777" w:rsidR="009566A4" w:rsidRDefault="0092541A" w:rsidP="00E704E5">
      <w:pPr>
        <w:pStyle w:val="Heading4"/>
        <w:jc w:val="left"/>
      </w:pPr>
      <w:r>
        <w:rPr>
          <w:b/>
          <w:noProof/>
          <w:sz w:val="38"/>
        </w:rPr>
        <mc:AlternateContent>
          <mc:Choice Requires="wps">
            <w:drawing>
              <wp:anchor distT="0" distB="0" distL="114300" distR="114300" simplePos="0" relativeHeight="251643392" behindDoc="0" locked="0" layoutInCell="1" allowOverlap="1" wp14:anchorId="36300190" wp14:editId="6AB8B844">
                <wp:simplePos x="0" y="0"/>
                <wp:positionH relativeFrom="column">
                  <wp:posOffset>-393065</wp:posOffset>
                </wp:positionH>
                <wp:positionV relativeFrom="paragraph">
                  <wp:posOffset>60325</wp:posOffset>
                </wp:positionV>
                <wp:extent cx="800100" cy="457200"/>
                <wp:effectExtent l="0" t="0" r="0" b="0"/>
                <wp:wrapNone/>
                <wp:docPr id="7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62556D" w14:textId="77777777" w:rsidR="00B13D01" w:rsidRDefault="00B13D01" w:rsidP="009566A4">
                            <w:pPr>
                              <w:jc w:val="center"/>
                            </w:pPr>
                            <w:r>
                              <w:t>Map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left:0;text-align:left;margin-left:-30.9pt;margin-top:4.75pt;width:63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" filled="f">
                <v:textbox>
                  <w:txbxContent>
                    <w:p w14:paraId="5362556D" w14:textId="77777777" w:rsidR="00B13D01" w:rsidRDefault="00B13D01" w:rsidP="009566A4">
                      <w:pPr>
                        <w:jc w:val="center"/>
                      </w:pPr>
                      <w:r>
                        <w:t>Map 20-22</w:t>
                      </w:r>
                    </w:p>
                  </w:txbxContent>
                </v:textbox>
              </v:shape>
            </w:pict>
          </mc:Fallback>
        </mc:AlternateContent>
      </w:r>
      <w:r w:rsidR="009566A4">
        <w:t>Other priests helped build right next to the high priest’s home (22).</w:t>
      </w:r>
    </w:p>
    <w:p w14:paraId="3C76DA29" w14:textId="77777777" w:rsidR="009566A4" w:rsidRDefault="0092541A" w:rsidP="00E704E5">
      <w:pPr>
        <w:pStyle w:val="Heading4"/>
        <w:jc w:val="left"/>
      </w:pPr>
      <w:r>
        <w:rPr>
          <w:b/>
          <w:noProof/>
          <w:sz w:val="38"/>
        </w:rPr>
        <mc:AlternateContent>
          <mc:Choice Requires="wps">
            <w:drawing>
              <wp:anchor distT="0" distB="0" distL="114300" distR="114300" simplePos="0" relativeHeight="251645440" behindDoc="0" locked="0" layoutInCell="1" allowOverlap="1" wp14:anchorId="4B82096E" wp14:editId="56B09D0C">
                <wp:simplePos x="0" y="0"/>
                <wp:positionH relativeFrom="column">
                  <wp:posOffset>-393065</wp:posOffset>
                </wp:positionH>
                <wp:positionV relativeFrom="paragraph">
                  <wp:posOffset>158115</wp:posOffset>
                </wp:positionV>
                <wp:extent cx="800100" cy="457200"/>
                <wp:effectExtent l="0" t="0" r="0" b="0"/>
                <wp:wrapNone/>
                <wp:docPr id="7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EC6741" w14:textId="77777777" w:rsidR="00B13D01" w:rsidRDefault="00B13D01" w:rsidP="009566A4">
                            <w:pPr>
                              <w:jc w:val="center"/>
                            </w:pPr>
                            <w:r>
                              <w:t>Map 23-24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0" type="#_x0000_t202" style="position:absolute;left:0;text-align:left;margin-left:-30.9pt;margin-top:12.45pt;width:63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" filled="f">
                <v:textbox>
                  <w:txbxContent>
                    <w:p w14:paraId="45EC6741" w14:textId="77777777" w:rsidR="00B13D01" w:rsidRDefault="00B13D01" w:rsidP="009566A4">
                      <w:pPr>
                        <w:jc w:val="center"/>
                      </w:pPr>
                      <w:r>
                        <w:t>Map 23-24</w:t>
                      </w:r>
                    </w:p>
                  </w:txbxContent>
                </v:textbox>
              </v:shape>
            </w:pict>
          </mc:Fallback>
        </mc:AlternateContent>
      </w:r>
      <w:r w:rsidR="009566A4">
        <w:t>Others strengthened the wall adjacent to their own homes (23, 26, 28, 29, 30).</w:t>
      </w:r>
    </w:p>
    <w:p w14:paraId="369C25A5" w14:textId="77777777" w:rsidR="009566A4" w:rsidRDefault="0092541A" w:rsidP="00E704E5">
      <w:pPr>
        <w:pStyle w:val="Heading4"/>
        <w:jc w:val="left"/>
      </w:pPr>
      <w:r>
        <w:rPr>
          <w:b/>
          <w:noProof/>
          <w:sz w:val="38"/>
        </w:rPr>
        <mc:AlternateContent>
          <mc:Choice Requires="wps">
            <w:drawing>
              <wp:anchor distT="0" distB="0" distL="114300" distR="114300" simplePos="0" relativeHeight="251683328" behindDoc="0" locked="0" layoutInCell="1" allowOverlap="1" wp14:anchorId="5085B844" wp14:editId="34FAD98D">
                <wp:simplePos x="0" y="0"/>
                <wp:positionH relativeFrom="column">
                  <wp:posOffset>-393065</wp:posOffset>
                </wp:positionH>
                <wp:positionV relativeFrom="paragraph">
                  <wp:posOffset>267335</wp:posOffset>
                </wp:positionV>
                <wp:extent cx="800100" cy="457200"/>
                <wp:effectExtent l="0" t="0" r="0" b="0"/>
                <wp:wrapNone/>
                <wp:docPr id="7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65266" w14:textId="77777777" w:rsidR="00B13D01" w:rsidRDefault="00B13D01" w:rsidP="009566A4">
                            <w:pPr>
                              <w:jc w:val="center"/>
                            </w:pPr>
                            <w:r>
                              <w:t>Jerome</w:t>
                            </w:r>
                            <w:r>
                              <w:br/>
                              <w:t>• Wiersbe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1" type="#_x0000_t202" style="position:absolute;left:0;text-align:left;margin-left:-30.9pt;margin-top:21.05pt;width:63pt;height: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" filled="f">
                <v:textbox>
                  <w:txbxContent>
                    <w:p w14:paraId="16C65266" w14:textId="77777777" w:rsidR="00B13D01" w:rsidRDefault="00B13D01" w:rsidP="009566A4">
                      <w:pPr>
                        <w:jc w:val="center"/>
                      </w:pPr>
                      <w:r>
                        <w:t>Jerome</w:t>
                      </w:r>
                      <w:r>
                        <w:br/>
                        <w:t>• Wiersbe</w:t>
                      </w:r>
                    </w:p>
                  </w:txbxContent>
                </v:textbox>
              </v:shape>
            </w:pict>
          </mc:Fallback>
        </mc:AlternateContent>
      </w:r>
      <w:r>
        <w:rPr>
          <w:b/>
          <w:noProof/>
          <w:sz w:val="38"/>
        </w:rPr>
        <mc:AlternateContent>
          <mc:Choice Requires="wps">
            <w:drawing>
              <wp:anchor distT="0" distB="0" distL="114300" distR="114300" simplePos="0" relativeHeight="251644416" behindDoc="0" locked="0" layoutInCell="1" allowOverlap="1" wp14:anchorId="1678CFB1" wp14:editId="33C46822">
                <wp:simplePos x="0" y="0"/>
                <wp:positionH relativeFrom="column">
                  <wp:posOffset>-393065</wp:posOffset>
                </wp:positionH>
                <wp:positionV relativeFrom="paragraph">
                  <wp:posOffset>773430</wp:posOffset>
                </wp:positionV>
                <wp:extent cx="909320" cy="288925"/>
                <wp:effectExtent l="0" t="0" r="0" b="0"/>
                <wp:wrapNone/>
                <wp:docPr id="7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88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52DB" w14:textId="77777777" w:rsidR="00B13D01" w:rsidRPr="00276FC9" w:rsidRDefault="00B13D01" w:rsidP="009566A4">
                            <w:pPr>
                              <w:jc w:val="center"/>
                              <w:rPr>
                                <w:sz w:val="22"/>
                              </w:rPr>
                            </w:pPr>
                            <w:r w:rsidRPr="00276FC9">
                              <w:rPr>
                                <w:sz w:val="22"/>
                              </w:rPr>
                              <w:t>• Communal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30.9pt;margin-top:60.9pt;width:71.6pt;height:2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" filled="f">
                <v:textbox>
                  <w:txbxContent>
                    <w:p w14:paraId="173052DB" w14:textId="77777777" w:rsidR="00B13D01" w:rsidRPr="00276FC9" w:rsidRDefault="00B13D01" w:rsidP="009566A4">
                      <w:pPr>
                        <w:jc w:val="center"/>
                        <w:rPr>
                          <w:sz w:val="22"/>
                        </w:rPr>
                      </w:pPr>
                      <w:r w:rsidRPr="00276FC9">
                        <w:rPr>
                          <w:sz w:val="22"/>
                        </w:rPr>
                        <w:t>• Communal</w:t>
                      </w:r>
                    </w:p>
                  </w:txbxContent>
                </v:textbox>
              </v:shape>
            </w:pict>
          </mc:Fallback>
        </mc:AlternateContent>
      </w:r>
      <w:r w:rsidR="009566A4">
        <w:rPr>
          <w:szCs w:val="24"/>
        </w:rPr>
        <w:t>British humorist Jerome K. Jerome said, “I like work, it fascinates me. I can sit and look at it for hours.” W</w:t>
      </w:r>
      <w:r w:rsidR="00FD7D6C">
        <w:rPr>
          <w:szCs w:val="24"/>
        </w:rPr>
        <w:t>iersbe notes, “W</w:t>
      </w:r>
      <w:r w:rsidR="009566A4">
        <w:rPr>
          <w:szCs w:val="24"/>
        </w:rPr>
        <w:t>hen it comes to the work of the Lord, there is no place for spectators or self-appointed advisors and critics; but th</w:t>
      </w:r>
      <w:r w:rsidR="00FD7D6C">
        <w:rPr>
          <w:szCs w:val="24"/>
        </w:rPr>
        <w:t>ere is always room for workers.”</w:t>
      </w:r>
      <w:r w:rsidR="009566A4">
        <w:rPr>
          <w:szCs w:val="24"/>
          <w:vertAlign w:val="superscript"/>
        </w:rPr>
        <w:footnoteReference w:id="1"/>
      </w:r>
    </w:p>
    <w:p w14:paraId="1F5D011C" w14:textId="77777777" w:rsidR="009566A4" w:rsidRDefault="0092541A" w:rsidP="00E704E5">
      <w:pPr>
        <w:pStyle w:val="Heading3"/>
        <w:jc w:val="left"/>
      </w:pPr>
      <w:r>
        <w:rPr>
          <w:b/>
          <w:noProof/>
          <w:sz w:val="38"/>
        </w:rPr>
        <mc:AlternateContent>
          <mc:Choice Requires="wps">
            <w:drawing>
              <wp:anchor distT="0" distB="0" distL="114300" distR="114300" simplePos="0" relativeHeight="251646464" behindDoc="0" locked="0" layoutInCell="1" allowOverlap="1" wp14:anchorId="10DBA7FC" wp14:editId="55C83AE6">
                <wp:simplePos x="0" y="0"/>
                <wp:positionH relativeFrom="column">
                  <wp:posOffset>-393065</wp:posOffset>
                </wp:positionH>
                <wp:positionV relativeFrom="paragraph">
                  <wp:posOffset>316230</wp:posOffset>
                </wp:positionV>
                <wp:extent cx="909320" cy="403225"/>
                <wp:effectExtent l="0" t="0" r="0" b="0"/>
                <wp:wrapNone/>
                <wp:docPr id="7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403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CCD28F" w14:textId="77777777" w:rsidR="00B13D01" w:rsidRDefault="00B13D01" w:rsidP="009566A4">
                            <w:pPr>
                              <w:jc w:val="center"/>
                            </w:pPr>
                            <w:r>
                              <w:t>Relation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30.9pt;margin-top:24.9pt;width:71.6pt;height:3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" filled="f">
                <v:textbox>
                  <w:txbxContent>
                    <w:p w14:paraId="4CCCD28F" w14:textId="77777777" w:rsidR="00B13D01" w:rsidRDefault="00B13D01" w:rsidP="009566A4">
                      <w:pPr>
                        <w:jc w:val="center"/>
                      </w:pPr>
                      <w:r>
                        <w:t>Relation</w:t>
                      </w:r>
                    </w:p>
                  </w:txbxContent>
                </v:textbox>
              </v:shape>
            </w:pict>
          </mc:Fallback>
        </mc:AlternateContent>
      </w:r>
      <w:r w:rsidR="009566A4" w:rsidRPr="00E87FCB">
        <w:rPr>
          <w:u w:val="single"/>
        </w:rPr>
        <w:t>Communal</w:t>
      </w:r>
      <w:r w:rsidR="009566A4">
        <w:t>: God called them to all work together—Nehemiah couldn’t do it all himself.</w:t>
      </w:r>
    </w:p>
    <w:p w14:paraId="4E0064AA" w14:textId="77777777" w:rsidR="009566A4" w:rsidRDefault="0092541A" w:rsidP="00E704E5">
      <w:pPr>
        <w:pStyle w:val="Heading3"/>
        <w:jc w:val="left"/>
      </w:pPr>
      <w:r>
        <w:rPr>
          <w:b/>
          <w:noProof/>
          <w:sz w:val="38"/>
        </w:rPr>
        <mc:AlternateContent>
          <mc:Choice Requires="wps">
            <w:drawing>
              <wp:anchor distT="0" distB="0" distL="114300" distR="114300" simplePos="0" relativeHeight="251647488" behindDoc="0" locked="0" layoutInCell="1" allowOverlap="1" wp14:anchorId="7D8866E9" wp14:editId="74E10548">
                <wp:simplePos x="0" y="0"/>
                <wp:positionH relativeFrom="column">
                  <wp:posOffset>-393065</wp:posOffset>
                </wp:positionH>
                <wp:positionV relativeFrom="paragraph">
                  <wp:posOffset>309880</wp:posOffset>
                </wp:positionV>
                <wp:extent cx="909320" cy="332740"/>
                <wp:effectExtent l="0" t="0" r="0" b="0"/>
                <wp:wrapNone/>
                <wp:docPr id="7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2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17609F" w14:textId="77777777" w:rsidR="00B13D01" w:rsidRDefault="00B13D01" w:rsidP="009566A4">
                            <w:pPr>
                              <w:jc w:val="center"/>
                            </w:pPr>
                            <w:r>
                              <w:t xml:space="preserve">• </w:t>
                            </w:r>
                            <w:proofErr w:type="spellStart"/>
                            <w:r>
                              <w:t>Inconv</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left:0;text-align:left;margin-left:-30.9pt;margin-top:24.4pt;width:71.6pt;height:2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" filled="f">
                <v:textbox>
                  <w:txbxContent>
                    <w:p w14:paraId="4217609F" w14:textId="77777777" w:rsidR="00B13D01" w:rsidRDefault="00B13D01" w:rsidP="009566A4">
                      <w:pPr>
                        <w:jc w:val="center"/>
                      </w:pPr>
                      <w:r>
                        <w:t xml:space="preserve">• </w:t>
                      </w:r>
                      <w:proofErr w:type="spellStart"/>
                      <w:r>
                        <w:t>Inconv</w:t>
                      </w:r>
                      <w:proofErr w:type="spellEnd"/>
                    </w:p>
                  </w:txbxContent>
                </v:textbox>
              </v:shape>
            </w:pict>
          </mc:Fallback>
        </mc:AlternateContent>
      </w:r>
      <w:r w:rsidR="009566A4" w:rsidRPr="00E87FCB">
        <w:rPr>
          <w:u w:val="single"/>
        </w:rPr>
        <w:t>Inconvenient</w:t>
      </w:r>
      <w:r w:rsidR="009566A4">
        <w:t>: Yet this certainly was inconvenient as they left their regular jobs.  When service is inconvenient (which it always is!), God causes us to really consider the inconvenience of the cross!</w:t>
      </w:r>
    </w:p>
    <w:p w14:paraId="0022B144" w14:textId="77777777" w:rsidR="009566A4" w:rsidRDefault="0092541A" w:rsidP="00E704E5">
      <w:pPr>
        <w:pStyle w:val="Heading3"/>
        <w:jc w:val="left"/>
      </w:pPr>
      <w:r>
        <w:rPr>
          <w:b/>
          <w:noProof/>
          <w:sz w:val="38"/>
        </w:rPr>
        <mc:AlternateContent>
          <mc:Choice Requires="wps">
            <w:drawing>
              <wp:anchor distT="0" distB="0" distL="114300" distR="114300" simplePos="0" relativeHeight="251684352" behindDoc="0" locked="0" layoutInCell="1" allowOverlap="1" wp14:anchorId="7794991C" wp14:editId="1AC2AE0D">
                <wp:simplePos x="0" y="0"/>
                <wp:positionH relativeFrom="column">
                  <wp:posOffset>-393065</wp:posOffset>
                </wp:positionH>
                <wp:positionV relativeFrom="paragraph">
                  <wp:posOffset>288290</wp:posOffset>
                </wp:positionV>
                <wp:extent cx="909320" cy="337820"/>
                <wp:effectExtent l="0" t="0" r="0" b="0"/>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FBC1B" w14:textId="77777777" w:rsidR="00B13D01" w:rsidRDefault="00B13D01" w:rsidP="009566A4">
                            <w:pPr>
                              <w:jc w:val="center"/>
                            </w:pPr>
                            <w:proofErr w:type="gramStart"/>
                            <w:r>
                              <w:t>chain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5" type="#_x0000_t202" style="position:absolute;left:0;text-align:left;margin-left:-30.9pt;margin-top:22.7pt;width:71.6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" filled="f">
                <v:textbox>
                  <w:txbxContent>
                    <w:p w14:paraId="2CCFBC1B" w14:textId="77777777" w:rsidR="00B13D01" w:rsidRDefault="00B13D01" w:rsidP="009566A4">
                      <w:pPr>
                        <w:jc w:val="center"/>
                      </w:pPr>
                      <w:proofErr w:type="gramStart"/>
                      <w:r>
                        <w:t>chain</w:t>
                      </w:r>
                      <w:proofErr w:type="gramEnd"/>
                    </w:p>
                  </w:txbxContent>
                </v:textbox>
              </v:shape>
            </w:pict>
          </mc:Fallback>
        </mc:AlternateContent>
      </w:r>
      <w:r>
        <w:rPr>
          <w:b/>
          <w:noProof/>
          <w:sz w:val="38"/>
        </w:rPr>
        <mc:AlternateContent>
          <mc:Choice Requires="wps">
            <w:drawing>
              <wp:anchor distT="0" distB="0" distL="114300" distR="114300" simplePos="0" relativeHeight="251648512" behindDoc="0" locked="0" layoutInCell="1" allowOverlap="1" wp14:anchorId="399BEB56" wp14:editId="2DA00814">
                <wp:simplePos x="0" y="0"/>
                <wp:positionH relativeFrom="column">
                  <wp:posOffset>-393065</wp:posOffset>
                </wp:positionH>
                <wp:positionV relativeFrom="paragraph">
                  <wp:posOffset>-20320</wp:posOffset>
                </wp:positionV>
                <wp:extent cx="800100" cy="342900"/>
                <wp:effectExtent l="0" t="0" r="0" b="0"/>
                <wp:wrapNone/>
                <wp:docPr id="7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30E161" w14:textId="77777777" w:rsidR="00B13D01" w:rsidRDefault="00B13D01" w:rsidP="009566A4">
                            <w:pPr>
                              <w:jc w:val="center"/>
                            </w:pPr>
                            <w:r>
                              <w:t xml:space="preserve">• </w:t>
                            </w:r>
                            <w:proofErr w:type="spellStart"/>
                            <w:r>
                              <w:t>Compl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6" type="#_x0000_t202" style="position:absolute;left:0;text-align:left;margin-left:-30.9pt;margin-top:-1.55pt;width:63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" filled="f">
                <v:textbox>
                  <w:txbxContent>
                    <w:p w14:paraId="4030E161" w14:textId="77777777" w:rsidR="00B13D01" w:rsidRDefault="00B13D01" w:rsidP="009566A4">
                      <w:pPr>
                        <w:jc w:val="center"/>
                      </w:pPr>
                      <w:r>
                        <w:t xml:space="preserve">• </w:t>
                      </w:r>
                      <w:proofErr w:type="spellStart"/>
                      <w:r>
                        <w:t>Compl</w:t>
                      </w:r>
                      <w:proofErr w:type="spellEnd"/>
                    </w:p>
                  </w:txbxContent>
                </v:textbox>
              </v:shape>
            </w:pict>
          </mc:Fallback>
        </mc:AlternateContent>
      </w:r>
      <w:r w:rsidR="009566A4" w:rsidRPr="000F4AD8">
        <w:rPr>
          <w:u w:val="single"/>
        </w:rPr>
        <w:t>Complete</w:t>
      </w:r>
      <w:r w:rsidR="009566A4">
        <w:t>: One breach in the wall was one too much as it was only as strong as the weakest point.</w:t>
      </w:r>
    </w:p>
    <w:p w14:paraId="4DF73992" w14:textId="77777777" w:rsidR="009566A4" w:rsidRDefault="0092541A" w:rsidP="00E704E5">
      <w:pPr>
        <w:pStyle w:val="Heading3"/>
        <w:jc w:val="left"/>
      </w:pPr>
      <w:r>
        <w:rPr>
          <w:b/>
          <w:noProof/>
          <w:sz w:val="38"/>
        </w:rPr>
        <mc:AlternateContent>
          <mc:Choice Requires="wps">
            <w:drawing>
              <wp:anchor distT="0" distB="0" distL="114300" distR="114300" simplePos="0" relativeHeight="251649536" behindDoc="0" locked="0" layoutInCell="1" allowOverlap="1" wp14:anchorId="6F62A5D4" wp14:editId="3680A98E">
                <wp:simplePos x="0" y="0"/>
                <wp:positionH relativeFrom="column">
                  <wp:posOffset>-393065</wp:posOffset>
                </wp:positionH>
                <wp:positionV relativeFrom="paragraph">
                  <wp:posOffset>61595</wp:posOffset>
                </wp:positionV>
                <wp:extent cx="800100" cy="342900"/>
                <wp:effectExtent l="0" t="0" r="0" b="0"/>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AE8DE8" w14:textId="77777777" w:rsidR="00B13D01" w:rsidRDefault="00B13D01" w:rsidP="009566A4">
                            <w:pPr>
                              <w:jc w:val="center"/>
                            </w:pPr>
                            <w:r>
                              <w:t>• Reason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7" type="#_x0000_t202" style="position:absolute;left:0;text-align:left;margin-left:-30.9pt;margin-top:4.85pt;width:63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" filled="f">
                <v:textbox>
                  <w:txbxContent>
                    <w:p w14:paraId="5DAE8DE8" w14:textId="77777777" w:rsidR="00B13D01" w:rsidRDefault="00B13D01" w:rsidP="009566A4">
                      <w:pPr>
                        <w:jc w:val="center"/>
                      </w:pPr>
                      <w:r>
                        <w:t>• Reason</w:t>
                      </w:r>
                    </w:p>
                  </w:txbxContent>
                </v:textbox>
              </v:shape>
            </w:pict>
          </mc:Fallback>
        </mc:AlternateContent>
      </w:r>
      <w:r w:rsidR="009566A4" w:rsidRPr="00E87FCB">
        <w:rPr>
          <w:u w:val="single"/>
        </w:rPr>
        <w:t>Reasonable</w:t>
      </w:r>
      <w:r w:rsidR="009566A4">
        <w:t xml:space="preserve">: </w:t>
      </w:r>
    </w:p>
    <w:p w14:paraId="206874E7" w14:textId="77777777" w:rsidR="009566A4" w:rsidRDefault="0092541A" w:rsidP="00E704E5">
      <w:pPr>
        <w:pStyle w:val="Heading4"/>
        <w:jc w:val="left"/>
      </w:pPr>
      <w:r>
        <w:rPr>
          <w:b/>
          <w:noProof/>
          <w:sz w:val="38"/>
        </w:rPr>
        <mc:AlternateContent>
          <mc:Choice Requires="wps">
            <w:drawing>
              <wp:anchor distT="0" distB="0" distL="114300" distR="114300" simplePos="0" relativeHeight="251650560" behindDoc="0" locked="0" layoutInCell="1" allowOverlap="1" wp14:anchorId="00F58A07" wp14:editId="66BCCF0F">
                <wp:simplePos x="0" y="0"/>
                <wp:positionH relativeFrom="column">
                  <wp:posOffset>-393065</wp:posOffset>
                </wp:positionH>
                <wp:positionV relativeFrom="paragraph">
                  <wp:posOffset>159385</wp:posOffset>
                </wp:positionV>
                <wp:extent cx="800100" cy="342900"/>
                <wp:effectExtent l="0" t="0" r="0" b="0"/>
                <wp:wrapNone/>
                <wp:docPr id="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424E93" w14:textId="77777777" w:rsidR="00B13D01" w:rsidRDefault="00B13D01" w:rsidP="009566A4">
                            <w:pPr>
                              <w:jc w:val="center"/>
                            </w:pPr>
                            <w: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left:0;text-align:left;margin-left:-30.9pt;margin-top:12.55pt;width:63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" filled="f">
                <v:textbox>
                  <w:txbxContent>
                    <w:p w14:paraId="2C424E93" w14:textId="77777777" w:rsidR="00B13D01" w:rsidRDefault="00B13D01" w:rsidP="009566A4">
                      <w:pPr>
                        <w:jc w:val="center"/>
                      </w:pPr>
                      <w:r>
                        <w:t>Map</w:t>
                      </w:r>
                    </w:p>
                  </w:txbxContent>
                </v:textbox>
              </v:shape>
            </w:pict>
          </mc:Fallback>
        </mc:AlternateContent>
      </w:r>
      <w:r w:rsidR="009566A4">
        <w:t>They rebuilt a much smaller city than in Hezekiah’s time when the city was at its height.</w:t>
      </w:r>
    </w:p>
    <w:p w14:paraId="62598221" w14:textId="77777777" w:rsidR="009566A4" w:rsidRDefault="009566A4" w:rsidP="00E704E5">
      <w:pPr>
        <w:pStyle w:val="Heading4"/>
        <w:jc w:val="left"/>
      </w:pPr>
      <w:r>
        <w:t>They didn’t “bite off more than they could chew.”</w:t>
      </w:r>
    </w:p>
    <w:p w14:paraId="1EE21F61" w14:textId="77777777" w:rsidR="009566A4" w:rsidRDefault="0092541A" w:rsidP="00E704E5">
      <w:pPr>
        <w:pStyle w:val="Heading2"/>
        <w:jc w:val="left"/>
      </w:pPr>
      <w:r>
        <w:rPr>
          <w:b/>
          <w:noProof/>
          <w:sz w:val="38"/>
        </w:rPr>
        <mc:AlternateContent>
          <mc:Choice Requires="wps">
            <w:drawing>
              <wp:anchor distT="0" distB="0" distL="114300" distR="114300" simplePos="0" relativeHeight="251651584" behindDoc="0" locked="0" layoutInCell="1" allowOverlap="1" wp14:anchorId="74606C35" wp14:editId="322418ED">
                <wp:simplePos x="0" y="0"/>
                <wp:positionH relativeFrom="column">
                  <wp:posOffset>-393065</wp:posOffset>
                </wp:positionH>
                <wp:positionV relativeFrom="paragraph">
                  <wp:posOffset>71755</wp:posOffset>
                </wp:positionV>
                <wp:extent cx="800100" cy="342900"/>
                <wp:effectExtent l="0" t="0" r="0" b="0"/>
                <wp:wrapNone/>
                <wp:docPr id="6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2CCC7B" w14:textId="77777777" w:rsidR="00B13D01" w:rsidRDefault="00B13D01" w:rsidP="009566A4">
                            <w:pPr>
                              <w:jc w:val="center"/>
                            </w:pPr>
                            <w:r>
                              <w:t>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left:0;text-align:left;margin-left:-30.9pt;margin-top:5.65pt;width:63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" filled="f">
                <v:textbox>
                  <w:txbxContent>
                    <w:p w14:paraId="052CCC7B" w14:textId="77777777" w:rsidR="00B13D01" w:rsidRDefault="00B13D01" w:rsidP="009566A4">
                      <w:pPr>
                        <w:jc w:val="center"/>
                      </w:pPr>
                      <w:r>
                        <w:t>SP</w:t>
                      </w:r>
                    </w:p>
                  </w:txbxContent>
                </v:textbox>
              </v:shape>
            </w:pict>
          </mc:Fallback>
        </mc:AlternateContent>
      </w:r>
      <w:r w:rsidR="009566A4">
        <w:t>God calls us to serve him in sensible ways to protect His church.</w:t>
      </w:r>
    </w:p>
    <w:p w14:paraId="63DA9B96" w14:textId="77777777" w:rsidR="009566A4" w:rsidRDefault="0092541A" w:rsidP="00E704E5">
      <w:pPr>
        <w:pStyle w:val="Heading3"/>
        <w:jc w:val="left"/>
      </w:pPr>
      <w:r>
        <w:rPr>
          <w:b/>
          <w:noProof/>
          <w:sz w:val="38"/>
        </w:rPr>
        <mc:AlternateContent>
          <mc:Choice Requires="wps">
            <w:drawing>
              <wp:anchor distT="0" distB="0" distL="114300" distR="114300" simplePos="0" relativeHeight="251652608" behindDoc="0" locked="0" layoutInCell="1" allowOverlap="1" wp14:anchorId="2DDD16B0" wp14:editId="15BC2892">
                <wp:simplePos x="0" y="0"/>
                <wp:positionH relativeFrom="column">
                  <wp:posOffset>-393065</wp:posOffset>
                </wp:positionH>
                <wp:positionV relativeFrom="paragraph">
                  <wp:posOffset>170180</wp:posOffset>
                </wp:positionV>
                <wp:extent cx="800100" cy="342900"/>
                <wp:effectExtent l="0" t="0" r="0" b="0"/>
                <wp:wrapNone/>
                <wp:docPr id="6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A0AC45" w14:textId="77777777" w:rsidR="00B13D01" w:rsidRDefault="00B13D01" w:rsidP="009566A4">
                            <w:pPr>
                              <w:jc w:val="center"/>
                            </w:pPr>
                            <w:r>
                              <w:t>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left:0;text-align:left;margin-left:-30.9pt;margin-top:13.4pt;width:63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" filled="f">
                <v:textbox>
                  <w:txbxContent>
                    <w:p w14:paraId="6CA0AC45" w14:textId="77777777" w:rsidR="00B13D01" w:rsidRDefault="00B13D01" w:rsidP="009566A4">
                      <w:pPr>
                        <w:jc w:val="center"/>
                      </w:pPr>
                      <w:r>
                        <w:t>Website</w:t>
                      </w:r>
                    </w:p>
                  </w:txbxContent>
                </v:textbox>
              </v:shape>
            </w:pict>
          </mc:Fallback>
        </mc:AlternateContent>
      </w:r>
      <w:r w:rsidR="009566A4">
        <w:t>Have you gone on our website?  There you will see that it is sensible for us to have a common goal in our mission and vision statements.</w:t>
      </w:r>
    </w:p>
    <w:p w14:paraId="548FB10B" w14:textId="77777777" w:rsidR="009566A4" w:rsidRDefault="0092541A" w:rsidP="00E704E5">
      <w:pPr>
        <w:pStyle w:val="Heading4"/>
        <w:jc w:val="left"/>
      </w:pPr>
      <w:r>
        <w:rPr>
          <w:b/>
          <w:noProof/>
          <w:sz w:val="38"/>
        </w:rPr>
        <mc:AlternateContent>
          <mc:Choice Requires="wps">
            <w:drawing>
              <wp:anchor distT="0" distB="0" distL="114300" distR="114300" simplePos="0" relativeHeight="251653632" behindDoc="0" locked="0" layoutInCell="1" allowOverlap="1" wp14:anchorId="6E6D1937" wp14:editId="6A6D4B50">
                <wp:simplePos x="0" y="0"/>
                <wp:positionH relativeFrom="column">
                  <wp:posOffset>-393065</wp:posOffset>
                </wp:positionH>
                <wp:positionV relativeFrom="paragraph">
                  <wp:posOffset>213360</wp:posOffset>
                </wp:positionV>
                <wp:extent cx="800100" cy="342900"/>
                <wp:effectExtent l="0" t="0" r="0" b="0"/>
                <wp:wrapNone/>
                <wp:docPr id="6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79F407" w14:textId="77777777" w:rsidR="00B13D01" w:rsidRDefault="00B13D01" w:rsidP="009566A4">
                            <w:pPr>
                              <w:jc w:val="center"/>
                            </w:pPr>
                            <w: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left:0;text-align:left;margin-left:-30.9pt;margin-top:16.8pt;width:63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" filled="f">
                <v:textbox>
                  <w:txbxContent>
                    <w:p w14:paraId="2379F407" w14:textId="77777777" w:rsidR="00B13D01" w:rsidRDefault="00B13D01" w:rsidP="009566A4">
                      <w:pPr>
                        <w:jc w:val="center"/>
                      </w:pPr>
                      <w:r>
                        <w:t>Mission</w:t>
                      </w:r>
                    </w:p>
                  </w:txbxContent>
                </v:textbox>
              </v:shape>
            </w:pict>
          </mc:Fallback>
        </mc:AlternateContent>
      </w:r>
      <w:r w:rsidR="009566A4" w:rsidRPr="00F16166">
        <w:t>The mission of Crossroads is to reach the nations by reaching internationals residing in Singapore</w:t>
      </w:r>
      <w:r w:rsidR="009566A4">
        <w:t>.</w:t>
      </w:r>
    </w:p>
    <w:p w14:paraId="2787CDE3" w14:textId="77777777" w:rsidR="009566A4" w:rsidRDefault="0092541A" w:rsidP="00E704E5">
      <w:pPr>
        <w:pStyle w:val="Heading4"/>
        <w:jc w:val="left"/>
      </w:pPr>
      <w:r>
        <w:rPr>
          <w:b/>
          <w:noProof/>
          <w:sz w:val="38"/>
        </w:rPr>
        <w:lastRenderedPageBreak/>
        <mc:AlternateContent>
          <mc:Choice Requires="wps">
            <w:drawing>
              <wp:anchor distT="0" distB="0" distL="114300" distR="114300" simplePos="0" relativeHeight="251654656" behindDoc="0" locked="0" layoutInCell="1" allowOverlap="1" wp14:anchorId="7DEF3179" wp14:editId="5C49E0FF">
                <wp:simplePos x="0" y="0"/>
                <wp:positionH relativeFrom="column">
                  <wp:posOffset>-393065</wp:posOffset>
                </wp:positionH>
                <wp:positionV relativeFrom="paragraph">
                  <wp:posOffset>142875</wp:posOffset>
                </wp:positionV>
                <wp:extent cx="800100" cy="342900"/>
                <wp:effectExtent l="0" t="0" r="0" b="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E0D4EF" w14:textId="77777777" w:rsidR="00B13D01" w:rsidRDefault="00B13D01" w:rsidP="009566A4">
                            <w:pPr>
                              <w:jc w:val="center"/>
                            </w:pPr>
                            <w:r>
                              <w:t>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left:0;text-align:left;margin-left:-30.9pt;margin-top:11.25pt;width:63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" filled="f">
                <v:textbox>
                  <w:txbxContent>
                    <w:p w14:paraId="6AE0D4EF" w14:textId="77777777" w:rsidR="00B13D01" w:rsidRDefault="00B13D01" w:rsidP="009566A4">
                      <w:pPr>
                        <w:jc w:val="center"/>
                      </w:pPr>
                      <w:r>
                        <w:t>Vision</w:t>
                      </w:r>
                    </w:p>
                  </w:txbxContent>
                </v:textbox>
              </v:shape>
            </w:pict>
          </mc:Fallback>
        </mc:AlternateContent>
      </w:r>
      <w:r w:rsidR="009566A4" w:rsidRPr="00F16166">
        <w:t>The vision of Crossroads is to lead internationals into a vital relationship with Jesus Christ as disciples who can transform their unique spheres of influence (2 Tim. 2:2).  In particular, Crossroads focuses primarily, but not exclusively, on reaching the English-speaking community.</w:t>
      </w:r>
    </w:p>
    <w:p w14:paraId="1FF23D9B" w14:textId="77777777" w:rsidR="009566A4" w:rsidRDefault="0092541A" w:rsidP="00E704E5">
      <w:pPr>
        <w:pStyle w:val="Heading3"/>
        <w:jc w:val="left"/>
      </w:pPr>
      <w:r>
        <w:rPr>
          <w:b/>
          <w:noProof/>
          <w:sz w:val="38"/>
        </w:rPr>
        <mc:AlternateContent>
          <mc:Choice Requires="wps">
            <w:drawing>
              <wp:anchor distT="0" distB="0" distL="114300" distR="114300" simplePos="0" relativeHeight="251655680" behindDoc="0" locked="0" layoutInCell="1" allowOverlap="1" wp14:anchorId="19498229" wp14:editId="34132B79">
                <wp:simplePos x="0" y="0"/>
                <wp:positionH relativeFrom="column">
                  <wp:posOffset>-393065</wp:posOffset>
                </wp:positionH>
                <wp:positionV relativeFrom="paragraph">
                  <wp:posOffset>76835</wp:posOffset>
                </wp:positionV>
                <wp:extent cx="800100" cy="342900"/>
                <wp:effectExtent l="0" t="0" r="0" b="0"/>
                <wp:wrapNone/>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931BA" w14:textId="77777777" w:rsidR="00B13D01" w:rsidRDefault="00B13D01" w:rsidP="009566A4">
                            <w:pPr>
                              <w:jc w:val="center"/>
                            </w:pPr>
                            <w:r>
                              <w:t>Gifts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left:0;text-align:left;margin-left:-30.9pt;margin-top:6.05pt;width:6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" filled="f">
                <v:textbox>
                  <w:txbxContent>
                    <w:p w14:paraId="497931BA" w14:textId="77777777" w:rsidR="00B13D01" w:rsidRDefault="00B13D01" w:rsidP="009566A4">
                      <w:pPr>
                        <w:jc w:val="center"/>
                      </w:pPr>
                      <w:r>
                        <w:t>Gifts</w:t>
                      </w:r>
                    </w:p>
                  </w:txbxContent>
                </v:textbox>
              </v:shape>
            </w:pict>
          </mc:Fallback>
        </mc:AlternateContent>
      </w:r>
      <w:r w:rsidR="009566A4">
        <w:t>It is also sensible for God to grant us each at least one spiritual gift to strengthen the body against opposition.</w:t>
      </w:r>
    </w:p>
    <w:p w14:paraId="2B32295E" w14:textId="77777777" w:rsidR="009566A4" w:rsidRDefault="0092541A" w:rsidP="00E704E5">
      <w:pPr>
        <w:pStyle w:val="Heading4"/>
        <w:jc w:val="left"/>
      </w:pPr>
      <w:r>
        <w:rPr>
          <w:b/>
          <w:noProof/>
          <w:sz w:val="38"/>
        </w:rPr>
        <mc:AlternateContent>
          <mc:Choice Requires="wps">
            <w:drawing>
              <wp:anchor distT="0" distB="0" distL="114300" distR="114300" simplePos="0" relativeHeight="251656704" behindDoc="0" locked="0" layoutInCell="1" allowOverlap="1" wp14:anchorId="5E778CDC" wp14:editId="2B63ADD6">
                <wp:simplePos x="0" y="0"/>
                <wp:positionH relativeFrom="column">
                  <wp:posOffset>-393065</wp:posOffset>
                </wp:positionH>
                <wp:positionV relativeFrom="paragraph">
                  <wp:posOffset>120650</wp:posOffset>
                </wp:positionV>
                <wp:extent cx="909320" cy="327025"/>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27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11178D" w14:textId="77777777" w:rsidR="00B13D01" w:rsidRDefault="00B13D01" w:rsidP="009566A4">
                            <w:pPr>
                              <w:jc w:val="center"/>
                            </w:pPr>
                            <w:r>
                              <w:t>Categories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left:0;text-align:left;margin-left:-30.9pt;margin-top:9.5pt;width:71.6pt;height:2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" filled="f">
                <v:textbox>
                  <w:txbxContent>
                    <w:p w14:paraId="3D11178D" w14:textId="77777777" w:rsidR="00B13D01" w:rsidRDefault="00B13D01" w:rsidP="009566A4">
                      <w:pPr>
                        <w:jc w:val="center"/>
                      </w:pPr>
                      <w:r>
                        <w:t>Categories</w:t>
                      </w:r>
                    </w:p>
                  </w:txbxContent>
                </v:textbox>
              </v:shape>
            </w:pict>
          </mc:Fallback>
        </mc:AlternateContent>
      </w:r>
      <w:r w:rsidR="009566A4">
        <w:t>I already taught on nine gifts in our 1 Corinthians series.  If you missed this, check out the website.</w:t>
      </w:r>
    </w:p>
    <w:p w14:paraId="3E69CE9E" w14:textId="77777777" w:rsidR="009566A4" w:rsidRDefault="009566A4" w:rsidP="00E704E5">
      <w:pPr>
        <w:pStyle w:val="Heading4"/>
        <w:jc w:val="left"/>
      </w:pPr>
      <w:r>
        <w:t>This is a God given ability that has two basic characteristics:</w:t>
      </w:r>
    </w:p>
    <w:p w14:paraId="7C286A92" w14:textId="77777777" w:rsidR="009566A4" w:rsidRDefault="009566A4" w:rsidP="00E704E5">
      <w:pPr>
        <w:pStyle w:val="Heading5"/>
        <w:jc w:val="left"/>
      </w:pPr>
      <w:r>
        <w:t>You like to do it.</w:t>
      </w:r>
    </w:p>
    <w:p w14:paraId="358D67D0" w14:textId="77777777" w:rsidR="009566A4" w:rsidRDefault="009566A4" w:rsidP="00E704E5">
      <w:pPr>
        <w:pStyle w:val="Heading5"/>
        <w:jc w:val="left"/>
      </w:pPr>
      <w:r>
        <w:t>You do it better than most people.</w:t>
      </w:r>
    </w:p>
    <w:p w14:paraId="0CD46B4F" w14:textId="77777777" w:rsidR="009566A4" w:rsidRDefault="009566A4" w:rsidP="00E704E5">
      <w:pPr>
        <w:pStyle w:val="Heading4"/>
        <w:jc w:val="left"/>
      </w:pPr>
      <w:r>
        <w:t>If you don’t know your gift, please do two things:</w:t>
      </w:r>
    </w:p>
    <w:p w14:paraId="4C2579E2" w14:textId="77777777" w:rsidR="009566A4" w:rsidRDefault="009566A4" w:rsidP="00E704E5">
      <w:pPr>
        <w:pStyle w:val="Heading5"/>
        <w:jc w:val="left"/>
      </w:pPr>
      <w:r>
        <w:t>Serve in different areas to discern it and,</w:t>
      </w:r>
    </w:p>
    <w:p w14:paraId="54C1B82E" w14:textId="77777777" w:rsidR="009566A4" w:rsidRDefault="009566A4" w:rsidP="00E704E5">
      <w:pPr>
        <w:pStyle w:val="Heading5"/>
        <w:jc w:val="left"/>
      </w:pPr>
      <w:r>
        <w:t>Take the Spiritual Gifts Inventory too.</w:t>
      </w:r>
    </w:p>
    <w:p w14:paraId="26C397D3" w14:textId="77777777" w:rsidR="009566A4" w:rsidRDefault="009566A4" w:rsidP="00E704E5">
      <w:pPr>
        <w:pStyle w:val="Heading4"/>
        <w:jc w:val="left"/>
      </w:pPr>
      <w:r>
        <w:t>Here are two reasons to study and know your gift:</w:t>
      </w:r>
    </w:p>
    <w:p w14:paraId="38A44EB2" w14:textId="77777777" w:rsidR="009566A4" w:rsidRDefault="0092541A" w:rsidP="00E704E5">
      <w:pPr>
        <w:pStyle w:val="Heading5"/>
        <w:jc w:val="left"/>
      </w:pPr>
      <w:r>
        <w:rPr>
          <w:b/>
          <w:noProof/>
          <w:sz w:val="38"/>
        </w:rPr>
        <mc:AlternateContent>
          <mc:Choice Requires="wps">
            <w:drawing>
              <wp:anchor distT="0" distB="0" distL="114300" distR="114300" simplePos="0" relativeHeight="251657728" behindDoc="0" locked="0" layoutInCell="1" allowOverlap="1" wp14:anchorId="2A10C362" wp14:editId="60245BDE">
                <wp:simplePos x="0" y="0"/>
                <wp:positionH relativeFrom="column">
                  <wp:posOffset>-393065</wp:posOffset>
                </wp:positionH>
                <wp:positionV relativeFrom="paragraph">
                  <wp:posOffset>49530</wp:posOffset>
                </wp:positionV>
                <wp:extent cx="800100" cy="342900"/>
                <wp:effectExtent l="0" t="0" r="0" b="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DC3A58" w14:textId="77777777" w:rsidR="00B13D01" w:rsidRDefault="00B13D01" w:rsidP="009566A4">
                            <w:pPr>
                              <w:jc w:val="center"/>
                            </w:pPr>
                            <w:r>
                              <w:t>Why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left:0;text-align:left;margin-left:-30.9pt;margin-top:3.9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" filled="f">
                <v:textbox>
                  <w:txbxContent>
                    <w:p w14:paraId="37DC3A58" w14:textId="77777777" w:rsidR="00B13D01" w:rsidRDefault="00B13D01" w:rsidP="009566A4">
                      <w:pPr>
                        <w:jc w:val="center"/>
                      </w:pPr>
                      <w:r>
                        <w:t>Why 1</w:t>
                      </w:r>
                    </w:p>
                  </w:txbxContent>
                </v:textbox>
              </v:shape>
            </w:pict>
          </mc:Fallback>
        </mc:AlternateContent>
      </w:r>
      <w:r w:rsidR="009566A4">
        <w:t>Ministry to the church body [explain]</w:t>
      </w:r>
    </w:p>
    <w:p w14:paraId="126BE2BA" w14:textId="77777777" w:rsidR="009566A4" w:rsidRDefault="0092541A" w:rsidP="00E704E5">
      <w:pPr>
        <w:pStyle w:val="Heading5"/>
        <w:jc w:val="left"/>
      </w:pPr>
      <w:r>
        <w:rPr>
          <w:b/>
          <w:noProof/>
          <w:sz w:val="38"/>
        </w:rPr>
        <mc:AlternateContent>
          <mc:Choice Requires="wps">
            <w:drawing>
              <wp:anchor distT="0" distB="0" distL="114300" distR="114300" simplePos="0" relativeHeight="251658752" behindDoc="0" locked="0" layoutInCell="1" allowOverlap="1" wp14:anchorId="6DE5489C" wp14:editId="101F7745">
                <wp:simplePos x="0" y="0"/>
                <wp:positionH relativeFrom="column">
                  <wp:posOffset>-393065</wp:posOffset>
                </wp:positionH>
                <wp:positionV relativeFrom="paragraph">
                  <wp:posOffset>33020</wp:posOffset>
                </wp:positionV>
                <wp:extent cx="800100" cy="342900"/>
                <wp:effectExtent l="0" t="0" r="0" b="0"/>
                <wp:wrapNone/>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6B2021" w14:textId="77777777" w:rsidR="00B13D01" w:rsidRDefault="00B13D01" w:rsidP="009566A4">
                            <w:pPr>
                              <w:jc w:val="center"/>
                            </w:pPr>
                            <w:r>
                              <w:t>Why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6" type="#_x0000_t202" style="position:absolute;left:0;text-align:left;margin-left:-30.9pt;margin-top:2.6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" filled="f">
                <v:textbox>
                  <w:txbxContent>
                    <w:p w14:paraId="076B2021" w14:textId="77777777" w:rsidR="00B13D01" w:rsidRDefault="00B13D01" w:rsidP="009566A4">
                      <w:pPr>
                        <w:jc w:val="center"/>
                      </w:pPr>
                      <w:r>
                        <w:t>Why 2</w:t>
                      </w:r>
                    </w:p>
                  </w:txbxContent>
                </v:textbox>
              </v:shape>
            </w:pict>
          </mc:Fallback>
        </mc:AlternateContent>
      </w:r>
      <w:r w:rsidR="009566A4">
        <w:t>Personal fulfillment [explain]</w:t>
      </w:r>
    </w:p>
    <w:p w14:paraId="4FE5A7CD" w14:textId="77777777" w:rsidR="009566A4" w:rsidRDefault="009566A4" w:rsidP="00E704E5">
      <w:pPr>
        <w:pStyle w:val="Heading4"/>
        <w:jc w:val="left"/>
      </w:pPr>
      <w:r>
        <w:t>When we don’t use our gifts, we become vulnerable to enemy attack: things are done poorly, people who do have to serve struggle with resentment, etc.</w:t>
      </w:r>
    </w:p>
    <w:p w14:paraId="38634016" w14:textId="77777777" w:rsidR="009566A4" w:rsidRDefault="0092541A" w:rsidP="00E704E5">
      <w:pPr>
        <w:pStyle w:val="Heading3"/>
        <w:jc w:val="left"/>
      </w:pPr>
      <w:r>
        <w:rPr>
          <w:b/>
          <w:noProof/>
          <w:sz w:val="38"/>
        </w:rPr>
        <mc:AlternateContent>
          <mc:Choice Requires="wps">
            <w:drawing>
              <wp:anchor distT="0" distB="0" distL="114300" distR="114300" simplePos="0" relativeHeight="251685376" behindDoc="0" locked="0" layoutInCell="1" allowOverlap="1" wp14:anchorId="222F4971" wp14:editId="0B213072">
                <wp:simplePos x="0" y="0"/>
                <wp:positionH relativeFrom="column">
                  <wp:posOffset>-393065</wp:posOffset>
                </wp:positionH>
                <wp:positionV relativeFrom="paragraph">
                  <wp:posOffset>49530</wp:posOffset>
                </wp:positionV>
                <wp:extent cx="909320" cy="337820"/>
                <wp:effectExtent l="0" t="0" r="0" b="0"/>
                <wp:wrapNone/>
                <wp:docPr id="2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93E57B" w14:textId="77777777" w:rsidR="00B13D01" w:rsidRDefault="00B13D01" w:rsidP="009566A4">
                            <w:pPr>
                              <w:jc w:val="center"/>
                            </w:pPr>
                            <w:r>
                              <w:t>Instrument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7" type="#_x0000_t202" style="position:absolute;left:0;text-align:left;margin-left:-30.9pt;margin-top:3.9pt;width:71.6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" filled="f">
                <v:textbox>
                  <w:txbxContent>
                    <w:p w14:paraId="5793E57B" w14:textId="77777777" w:rsidR="00B13D01" w:rsidRDefault="00B13D01" w:rsidP="009566A4">
                      <w:pPr>
                        <w:jc w:val="center"/>
                      </w:pPr>
                      <w:r>
                        <w:t>Instrument</w:t>
                      </w:r>
                    </w:p>
                  </w:txbxContent>
                </v:textbox>
              </v:shape>
            </w:pict>
          </mc:Fallback>
        </mc:AlternateContent>
      </w:r>
      <w:r w:rsidR="009566A4">
        <w:t xml:space="preserve">We also have talents to use for him.  </w:t>
      </w:r>
    </w:p>
    <w:p w14:paraId="529E52F3" w14:textId="77777777" w:rsidR="009566A4" w:rsidRDefault="009566A4" w:rsidP="00E704E5">
      <w:pPr>
        <w:pStyle w:val="Heading4"/>
        <w:jc w:val="left"/>
      </w:pPr>
      <w:r>
        <w:t>Doesn’t it make sense for pianists to play piano?  I wonder if we really have pianists among us that could play well enough so that when Susan is gone, we need not scramble to find pianists from other churches.</w:t>
      </w:r>
    </w:p>
    <w:p w14:paraId="1EE10EA5" w14:textId="77777777" w:rsidR="009566A4" w:rsidRDefault="009566A4" w:rsidP="00E704E5">
      <w:pPr>
        <w:pStyle w:val="Heading4"/>
        <w:jc w:val="left"/>
      </w:pPr>
      <w:proofErr w:type="gramStart"/>
      <w:r>
        <w:t>Drummers to drum?</w:t>
      </w:r>
      <w:proofErr w:type="gramEnd"/>
      <w:r>
        <w:t xml:space="preserve">  Enriko is great, but he is divided between the drama and drumming ministries at 3 PM.</w:t>
      </w:r>
    </w:p>
    <w:p w14:paraId="3AFB85AA" w14:textId="77777777" w:rsidR="009566A4" w:rsidRDefault="0092541A" w:rsidP="00E704E5">
      <w:pPr>
        <w:pStyle w:val="Heading3"/>
        <w:jc w:val="left"/>
      </w:pPr>
      <w:r>
        <w:rPr>
          <w:b/>
          <w:noProof/>
          <w:sz w:val="38"/>
        </w:rPr>
        <mc:AlternateContent>
          <mc:Choice Requires="wps">
            <w:drawing>
              <wp:anchor distT="0" distB="0" distL="114300" distR="114300" simplePos="0" relativeHeight="251660800" behindDoc="0" locked="0" layoutInCell="1" allowOverlap="1" wp14:anchorId="134C4854" wp14:editId="707F79DB">
                <wp:simplePos x="0" y="0"/>
                <wp:positionH relativeFrom="column">
                  <wp:posOffset>-507365</wp:posOffset>
                </wp:positionH>
                <wp:positionV relativeFrom="paragraph">
                  <wp:posOffset>278765</wp:posOffset>
                </wp:positionV>
                <wp:extent cx="800100" cy="342900"/>
                <wp:effectExtent l="0" t="0" r="0" b="0"/>
                <wp:wrapNone/>
                <wp:docPr id="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E7A9A2" w14:textId="77777777" w:rsidR="00B13D01" w:rsidRDefault="00B13D01" w:rsidP="009566A4">
                            <w:pPr>
                              <w:jc w:val="center"/>
                            </w:pPr>
                            <w:r>
                              <w:t>CIC Feb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8" type="#_x0000_t202" style="position:absolute;left:0;text-align:left;margin-left:-39.9pt;margin-top:21.95pt;width:63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" filled="f">
                <v:textbox>
                  <w:txbxContent>
                    <w:p w14:paraId="69E7A9A2" w14:textId="77777777" w:rsidR="00B13D01" w:rsidRDefault="00B13D01" w:rsidP="009566A4">
                      <w:pPr>
                        <w:jc w:val="center"/>
                      </w:pPr>
                      <w:r>
                        <w:t>CIC Feb</w:t>
                      </w:r>
                    </w:p>
                  </w:txbxContent>
                </v:textbox>
              </v:shape>
            </w:pict>
          </mc:Fallback>
        </mc:AlternateContent>
      </w:r>
      <w:r w:rsidR="009566A4">
        <w:t>If you could draw out what God’s sensible, protective wall for Crossroads, it might look something like this…</w:t>
      </w:r>
    </w:p>
    <w:p w14:paraId="5E43ADA9" w14:textId="77777777" w:rsidR="009566A4" w:rsidRDefault="009566A4" w:rsidP="00E704E5">
      <w:pPr>
        <w:pStyle w:val="Heading4"/>
        <w:jc w:val="left"/>
      </w:pPr>
      <w:r>
        <w:t xml:space="preserve">Of our </w:t>
      </w:r>
      <w:r w:rsidR="000735A3">
        <w:t>32</w:t>
      </w:r>
      <w:r>
        <w:t xml:space="preserve"> adults, </w:t>
      </w:r>
      <w:r w:rsidR="000735A3">
        <w:t>19</w:t>
      </w:r>
      <w:r>
        <w:t xml:space="preserve"> are actively serving.  That’s fantastic!</w:t>
      </w:r>
    </w:p>
    <w:p w14:paraId="656A239A" w14:textId="77777777" w:rsidR="009566A4" w:rsidRDefault="0092541A" w:rsidP="00E704E5">
      <w:pPr>
        <w:pStyle w:val="Heading4"/>
        <w:jc w:val="left"/>
      </w:pPr>
      <w:r>
        <w:rPr>
          <w:b/>
          <w:noProof/>
          <w:sz w:val="38"/>
        </w:rPr>
        <mc:AlternateContent>
          <mc:Choice Requires="wps">
            <w:drawing>
              <wp:anchor distT="0" distB="0" distL="114300" distR="114300" simplePos="0" relativeHeight="251661824" behindDoc="0" locked="0" layoutInCell="1" allowOverlap="1" wp14:anchorId="6572C15D" wp14:editId="7E7101E5">
                <wp:simplePos x="0" y="0"/>
                <wp:positionH relativeFrom="column">
                  <wp:posOffset>-507365</wp:posOffset>
                </wp:positionH>
                <wp:positionV relativeFrom="paragraph">
                  <wp:posOffset>60960</wp:posOffset>
                </wp:positionV>
                <wp:extent cx="914400" cy="342900"/>
                <wp:effectExtent l="0" t="0" r="0" b="0"/>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9C36FF" w14:textId="77777777" w:rsidR="00B13D01" w:rsidRDefault="00B13D01" w:rsidP="009566A4">
                            <w:pPr>
                              <w:jc w:val="center"/>
                            </w:pPr>
                            <w:r>
                              <w:t>Evangelism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9" type="#_x0000_t202" style="position:absolute;left:0;text-align:left;margin-left:-39.9pt;margin-top:4.8pt;width:1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" filled="f">
                <v:textbox>
                  <w:txbxContent>
                    <w:p w14:paraId="419C36FF" w14:textId="77777777" w:rsidR="00B13D01" w:rsidRDefault="00B13D01" w:rsidP="009566A4">
                      <w:pPr>
                        <w:jc w:val="center"/>
                      </w:pPr>
                      <w:r>
                        <w:t>Evangelism</w:t>
                      </w:r>
                    </w:p>
                  </w:txbxContent>
                </v:textbox>
              </v:shape>
            </w:pict>
          </mc:Fallback>
        </mc:AlternateContent>
      </w:r>
      <w:r w:rsidR="009566A4">
        <w:t>One of weakest areas though, is evangelism—like this pastor says [read slide].</w:t>
      </w:r>
    </w:p>
    <w:p w14:paraId="33E4CAC6" w14:textId="77777777" w:rsidR="009566A4" w:rsidRDefault="009566A4" w:rsidP="00E704E5">
      <w:pPr>
        <w:jc w:val="left"/>
      </w:pPr>
    </w:p>
    <w:p w14:paraId="6B43E31F" w14:textId="77777777" w:rsidR="009566A4" w:rsidRDefault="009566A4" w:rsidP="00E704E5">
      <w:pPr>
        <w:jc w:val="left"/>
      </w:pPr>
      <w:r>
        <w:t xml:space="preserve">(So God helps us to be </w:t>
      </w:r>
      <w:r w:rsidRPr="00AF2139">
        <w:rPr>
          <w:i/>
        </w:rPr>
        <w:t>sensible</w:t>
      </w:r>
      <w:r>
        <w:t xml:space="preserve"> to overcome opposition.  What else do we see in this chapter?)</w:t>
      </w:r>
    </w:p>
    <w:p w14:paraId="266D0A42" w14:textId="77777777" w:rsidR="009566A4" w:rsidRDefault="009566A4" w:rsidP="00E704E5">
      <w:pPr>
        <w:pStyle w:val="Heading1"/>
        <w:jc w:val="left"/>
      </w:pPr>
      <w:r>
        <w:t xml:space="preserve">II. God helps us to be </w:t>
      </w:r>
      <w:r w:rsidRPr="00433342">
        <w:rPr>
          <w:u w:val="single"/>
        </w:rPr>
        <w:t>united</w:t>
      </w:r>
      <w:r>
        <w:t xml:space="preserve"> to overcome opposition.</w:t>
      </w:r>
    </w:p>
    <w:p w14:paraId="402F5254" w14:textId="77777777" w:rsidR="009566A4" w:rsidRDefault="0092541A" w:rsidP="00E704E5">
      <w:pPr>
        <w:pStyle w:val="Heading1"/>
        <w:jc w:val="left"/>
      </w:pPr>
      <w:r>
        <w:rPr>
          <w:b w:val="0"/>
          <w:noProof/>
          <w:sz w:val="38"/>
        </w:rPr>
        <mc:AlternateContent>
          <mc:Choice Requires="wps">
            <w:drawing>
              <wp:anchor distT="0" distB="0" distL="114300" distR="114300" simplePos="0" relativeHeight="251662848" behindDoc="0" locked="0" layoutInCell="1" allowOverlap="1" wp14:anchorId="5062AAB9" wp14:editId="743C50D9">
                <wp:simplePos x="0" y="0"/>
                <wp:positionH relativeFrom="column">
                  <wp:posOffset>-621665</wp:posOffset>
                </wp:positionH>
                <wp:positionV relativeFrom="paragraph">
                  <wp:posOffset>33655</wp:posOffset>
                </wp:positionV>
                <wp:extent cx="800100" cy="342900"/>
                <wp:effectExtent l="0" t="0" r="0" b="0"/>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68C1D" w14:textId="77777777" w:rsidR="00B13D01" w:rsidRDefault="00B13D01" w:rsidP="009566A4">
                            <w:pPr>
                              <w:jc w:val="center"/>
                            </w:pPr>
                            <w:proofErr w:type="spellStart"/>
                            <w:r>
                              <w:t>Mtgs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0" type="#_x0000_t202" style="position:absolute;left:0;text-align:left;margin-left:-48.9pt;margin-top:2.65pt;width:63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" filled="f">
                <v:textbox>
                  <w:txbxContent>
                    <w:p w14:paraId="32E68C1D" w14:textId="77777777" w:rsidR="00B13D01" w:rsidRDefault="00B13D01" w:rsidP="009566A4">
                      <w:pPr>
                        <w:jc w:val="center"/>
                      </w:pPr>
                      <w:proofErr w:type="spellStart"/>
                      <w:r>
                        <w:t>Mtgs</w:t>
                      </w:r>
                      <w:proofErr w:type="spellEnd"/>
                    </w:p>
                  </w:txbxContent>
                </v:textbox>
              </v:shape>
            </w:pict>
          </mc:Fallback>
        </mc:AlternateContent>
      </w:r>
      <w:r>
        <w:rPr>
          <w:b w:val="0"/>
          <w:noProof/>
          <w:sz w:val="38"/>
        </w:rPr>
        <mc:AlternateContent>
          <mc:Choice Requires="wps">
            <w:drawing>
              <wp:anchor distT="0" distB="0" distL="114300" distR="114300" simplePos="0" relativeHeight="251659776" behindDoc="0" locked="0" layoutInCell="1" allowOverlap="1" wp14:anchorId="48F68646" wp14:editId="348A0592">
                <wp:simplePos x="0" y="0"/>
                <wp:positionH relativeFrom="column">
                  <wp:posOffset>-621665</wp:posOffset>
                </wp:positionH>
                <wp:positionV relativeFrom="paragraph">
                  <wp:posOffset>-281940</wp:posOffset>
                </wp:positionV>
                <wp:extent cx="800100" cy="342900"/>
                <wp:effectExtent l="0" t="0" r="0" b="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CD5A12" w14:textId="77777777" w:rsidR="00B13D01" w:rsidRDefault="00B13D01" w:rsidP="009566A4">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1" type="#_x0000_t202" style="position:absolute;left:0;text-align:left;margin-left:-48.9pt;margin-top:-22.15pt;width:6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" filled="f">
                <v:textbox>
                  <w:txbxContent>
                    <w:p w14:paraId="1CCD5A12" w14:textId="77777777" w:rsidR="00B13D01" w:rsidRDefault="00B13D01" w:rsidP="009566A4">
                      <w:pPr>
                        <w:jc w:val="center"/>
                      </w:pPr>
                      <w:r>
                        <w:t>MP</w:t>
                      </w:r>
                    </w:p>
                  </w:txbxContent>
                </v:textbox>
              </v:shape>
            </w:pict>
          </mc:Fallback>
        </mc:AlternateContent>
      </w:r>
      <w:r w:rsidR="009566A4">
        <w:rPr>
          <w:b w:val="0"/>
        </w:rPr>
        <w:t>(Of course, the world makes fun of needing to depend upon others!)</w:t>
      </w:r>
    </w:p>
    <w:p w14:paraId="72763DE0" w14:textId="77777777" w:rsidR="009566A4" w:rsidRDefault="0092541A" w:rsidP="00E704E5">
      <w:pPr>
        <w:pStyle w:val="Heading2"/>
        <w:jc w:val="left"/>
      </w:pPr>
      <w:r>
        <w:rPr>
          <w:b/>
          <w:noProof/>
          <w:sz w:val="38"/>
        </w:rPr>
        <mc:AlternateContent>
          <mc:Choice Requires="wps">
            <w:drawing>
              <wp:anchor distT="0" distB="0" distL="114300" distR="114300" simplePos="0" relativeHeight="251663872" behindDoc="0" locked="0" layoutInCell="1" allowOverlap="1" wp14:anchorId="2E047939" wp14:editId="7CAB489C">
                <wp:simplePos x="0" y="0"/>
                <wp:positionH relativeFrom="column">
                  <wp:posOffset>-621665</wp:posOffset>
                </wp:positionH>
                <wp:positionV relativeFrom="paragraph">
                  <wp:posOffset>17145</wp:posOffset>
                </wp:positionV>
                <wp:extent cx="800100" cy="342900"/>
                <wp:effectExtent l="0" t="0" r="0" b="0"/>
                <wp:wrapNone/>
                <wp:docPr id="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4EB25" w14:textId="77777777" w:rsidR="00B13D01" w:rsidRDefault="00B13D01" w:rsidP="009566A4">
                            <w:pPr>
                              <w:jc w:val="center"/>
                            </w:pPr>
                            <w:r>
                              <w:t>SP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2" type="#_x0000_t202" style="position:absolute;left:0;text-align:left;margin-left:-48.9pt;margin-top:1.35pt;width:63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" filled="f">
                <v:textbox>
                  <w:txbxContent>
                    <w:p w14:paraId="16C4EB25" w14:textId="77777777" w:rsidR="00B13D01" w:rsidRDefault="00B13D01" w:rsidP="009566A4">
                      <w:pPr>
                        <w:jc w:val="center"/>
                      </w:pPr>
                      <w:r>
                        <w:t>SP A</w:t>
                      </w:r>
                    </w:p>
                  </w:txbxContent>
                </v:textbox>
              </v:shape>
            </w:pict>
          </mc:Fallback>
        </mc:AlternateContent>
      </w:r>
      <w:r w:rsidR="009566A4">
        <w:t>God united all kinds of Jews to work as common laborers.</w:t>
      </w:r>
    </w:p>
    <w:p w14:paraId="3D30A0A7" w14:textId="77777777" w:rsidR="009566A4" w:rsidRDefault="0092541A" w:rsidP="00E704E5">
      <w:pPr>
        <w:pStyle w:val="Heading3"/>
        <w:jc w:val="left"/>
      </w:pPr>
      <w:r>
        <w:rPr>
          <w:b/>
          <w:noProof/>
          <w:sz w:val="38"/>
        </w:rPr>
        <w:lastRenderedPageBreak/>
        <mc:AlternateContent>
          <mc:Choice Requires="wps">
            <w:drawing>
              <wp:anchor distT="0" distB="0" distL="114300" distR="114300" simplePos="0" relativeHeight="251664896" behindDoc="0" locked="0" layoutInCell="1" allowOverlap="1" wp14:anchorId="520D7EC2" wp14:editId="6AC4BC81">
                <wp:simplePos x="0" y="0"/>
                <wp:positionH relativeFrom="column">
                  <wp:posOffset>-621665</wp:posOffset>
                </wp:positionH>
                <wp:positionV relativeFrom="paragraph">
                  <wp:posOffset>114935</wp:posOffset>
                </wp:positionV>
                <wp:extent cx="800100" cy="342900"/>
                <wp:effectExtent l="0" t="0" r="0" b="0"/>
                <wp:wrapNone/>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DA671B" w14:textId="77777777" w:rsidR="00B13D01" w:rsidRDefault="00B13D01" w:rsidP="009566A4">
                            <w:pPr>
                              <w:jc w:val="center"/>
                            </w:pPr>
                            <w:r>
                              <w:t>• Priests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3" type="#_x0000_t202" style="position:absolute;left:0;text-align:left;margin-left:-48.9pt;margin-top:9.05pt;width:63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" filled="f">
                <v:textbox>
                  <w:txbxContent>
                    <w:p w14:paraId="40DA671B" w14:textId="77777777" w:rsidR="00B13D01" w:rsidRDefault="00B13D01" w:rsidP="009566A4">
                      <w:pPr>
                        <w:jc w:val="center"/>
                      </w:pPr>
                      <w:r>
                        <w:t>• Priests</w:t>
                      </w:r>
                    </w:p>
                  </w:txbxContent>
                </v:textbox>
              </v:shape>
            </w:pict>
          </mc:Fallback>
        </mc:AlternateContent>
      </w:r>
      <w:r w:rsidR="009566A4">
        <w:t>Priests (1, 22, 28)</w:t>
      </w:r>
    </w:p>
    <w:p w14:paraId="0D8FFE43" w14:textId="77777777" w:rsidR="009566A4" w:rsidRDefault="009566A4" w:rsidP="00E704E5">
      <w:pPr>
        <w:pStyle w:val="Heading4"/>
        <w:jc w:val="left"/>
      </w:pPr>
      <w:r>
        <w:t>It starts with the leaders.  If the high priest wouldn’t get dirty, no one would.  He, of all people, should have helped since God’s glory was at stake.</w:t>
      </w:r>
    </w:p>
    <w:p w14:paraId="681A10C7" w14:textId="77777777" w:rsidR="009566A4" w:rsidRDefault="009566A4" w:rsidP="00E704E5">
      <w:pPr>
        <w:pStyle w:val="Heading4"/>
        <w:jc w:val="left"/>
      </w:pPr>
      <w:r>
        <w:rPr>
          <w:szCs w:val="24"/>
        </w:rPr>
        <w:t>Sad to say, Eliashib did not remain true to his calling; for later he allied with the enemy and created serious problems for Nehemiah (</w:t>
      </w:r>
      <w:r>
        <w:rPr>
          <w:color w:val="000080"/>
          <w:szCs w:val="24"/>
        </w:rPr>
        <w:t>Neh. 13:4–9</w:t>
      </w:r>
      <w:r>
        <w:rPr>
          <w:szCs w:val="24"/>
        </w:rPr>
        <w:t xml:space="preserve">). Some people who enthusiastically begin their work may drop out or turn against it for one reason or another. Eliashib’s grandson married a daughter of Sanballat (v. </w:t>
      </w:r>
      <w:r>
        <w:rPr>
          <w:color w:val="000080"/>
          <w:szCs w:val="24"/>
        </w:rPr>
        <w:t>28</w:t>
      </w:r>
      <w:r>
        <w:rPr>
          <w:szCs w:val="24"/>
        </w:rPr>
        <w:t>), and this alliance no doubt influenced the high priest.</w:t>
      </w:r>
      <w:r>
        <w:rPr>
          <w:szCs w:val="24"/>
          <w:vertAlign w:val="superscript"/>
        </w:rPr>
        <w:footnoteReference w:id="2"/>
      </w:r>
    </w:p>
    <w:p w14:paraId="4B028439" w14:textId="77777777" w:rsidR="009566A4" w:rsidRDefault="0092541A" w:rsidP="00E704E5">
      <w:pPr>
        <w:pStyle w:val="Heading3"/>
        <w:jc w:val="left"/>
      </w:pPr>
      <w:r>
        <w:rPr>
          <w:b/>
          <w:noProof/>
          <w:sz w:val="38"/>
        </w:rPr>
        <mc:AlternateContent>
          <mc:Choice Requires="wps">
            <w:drawing>
              <wp:anchor distT="0" distB="0" distL="114300" distR="114300" simplePos="0" relativeHeight="251665920" behindDoc="0" locked="0" layoutInCell="1" allowOverlap="1" wp14:anchorId="18808D83" wp14:editId="16C19C9B">
                <wp:simplePos x="0" y="0"/>
                <wp:positionH relativeFrom="column">
                  <wp:posOffset>-621665</wp:posOffset>
                </wp:positionH>
                <wp:positionV relativeFrom="paragraph">
                  <wp:posOffset>136525</wp:posOffset>
                </wp:positionV>
                <wp:extent cx="800100" cy="342900"/>
                <wp:effectExtent l="0" t="0" r="0" b="0"/>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A9EC81" w14:textId="77777777" w:rsidR="00B13D01" w:rsidRDefault="00B13D01" w:rsidP="009566A4">
                            <w:pPr>
                              <w:jc w:val="center"/>
                            </w:pPr>
                            <w:r>
                              <w:t xml:space="preserve">• </w:t>
                            </w:r>
                            <w:proofErr w:type="gramStart"/>
                            <w:r>
                              <w:t>etc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4" type="#_x0000_t202" style="position:absolute;left:0;text-align:left;margin-left:-48.9pt;margin-top:10.75pt;width:63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" filled="f">
                <v:textbox>
                  <w:txbxContent>
                    <w:p w14:paraId="76A9EC81" w14:textId="77777777" w:rsidR="00B13D01" w:rsidRDefault="00B13D01" w:rsidP="009566A4">
                      <w:pPr>
                        <w:jc w:val="center"/>
                      </w:pPr>
                      <w:r>
                        <w:t xml:space="preserve">• </w:t>
                      </w:r>
                      <w:proofErr w:type="gramStart"/>
                      <w:r>
                        <w:t>etc</w:t>
                      </w:r>
                      <w:proofErr w:type="gramEnd"/>
                    </w:p>
                  </w:txbxContent>
                </v:textbox>
              </v:shape>
            </w:pict>
          </mc:Fallback>
        </mc:AlternateContent>
      </w:r>
      <w:r w:rsidR="009566A4">
        <w:t>Goldsmiths (8a, 31, 32)</w:t>
      </w:r>
    </w:p>
    <w:p w14:paraId="3A97680F" w14:textId="77777777" w:rsidR="009566A4" w:rsidRDefault="009566A4" w:rsidP="00E704E5">
      <w:pPr>
        <w:pStyle w:val="Heading3"/>
        <w:jc w:val="left"/>
      </w:pPr>
      <w:r>
        <w:t>Perfumer (8b)</w:t>
      </w:r>
    </w:p>
    <w:p w14:paraId="5D7FC9C2" w14:textId="77777777" w:rsidR="009566A4" w:rsidRDefault="009566A4" w:rsidP="00E704E5">
      <w:pPr>
        <w:pStyle w:val="Heading3"/>
        <w:jc w:val="left"/>
      </w:pPr>
      <w:r>
        <w:t>Political leaders (9, 15, 16, 17, 18, 19)</w:t>
      </w:r>
    </w:p>
    <w:p w14:paraId="0A6C0E2B" w14:textId="77777777" w:rsidR="009566A4" w:rsidRDefault="009566A4" w:rsidP="00E704E5">
      <w:pPr>
        <w:pStyle w:val="Heading3"/>
        <w:jc w:val="left"/>
      </w:pPr>
      <w:r>
        <w:t>Women (12)</w:t>
      </w:r>
    </w:p>
    <w:p w14:paraId="6E68304E" w14:textId="77777777" w:rsidR="009566A4" w:rsidRDefault="009566A4" w:rsidP="00E704E5">
      <w:pPr>
        <w:pStyle w:val="Heading3"/>
        <w:jc w:val="left"/>
      </w:pPr>
      <w:r>
        <w:t>Levites (17)</w:t>
      </w:r>
    </w:p>
    <w:p w14:paraId="2E121261" w14:textId="77777777" w:rsidR="009566A4" w:rsidRDefault="009566A4" w:rsidP="00E704E5">
      <w:pPr>
        <w:pStyle w:val="Heading3"/>
        <w:jc w:val="left"/>
      </w:pPr>
      <w:r>
        <w:t>Merchants (32)</w:t>
      </w:r>
    </w:p>
    <w:p w14:paraId="0657D867" w14:textId="77777777" w:rsidR="009566A4" w:rsidRDefault="009566A4" w:rsidP="00E704E5">
      <w:pPr>
        <w:pStyle w:val="Heading3"/>
        <w:jc w:val="left"/>
      </w:pPr>
      <w:r>
        <w:t>E</w:t>
      </w:r>
      <w:r>
        <w:rPr>
          <w:szCs w:val="24"/>
        </w:rPr>
        <w:t>ven people from outside the city (</w:t>
      </w:r>
      <w:r>
        <w:rPr>
          <w:color w:val="000080"/>
          <w:szCs w:val="24"/>
        </w:rPr>
        <w:t>2</w:t>
      </w:r>
      <w:r>
        <w:rPr>
          <w:szCs w:val="24"/>
        </w:rPr>
        <w:t xml:space="preserve">, </w:t>
      </w:r>
      <w:r>
        <w:rPr>
          <w:color w:val="000080"/>
          <w:szCs w:val="24"/>
        </w:rPr>
        <w:t>5</w:t>
      </w:r>
      <w:r>
        <w:rPr>
          <w:szCs w:val="24"/>
        </w:rPr>
        <w:t xml:space="preserve">, </w:t>
      </w:r>
      <w:r>
        <w:rPr>
          <w:color w:val="000080"/>
          <w:szCs w:val="24"/>
        </w:rPr>
        <w:t>7</w:t>
      </w:r>
      <w:r>
        <w:rPr>
          <w:szCs w:val="24"/>
        </w:rPr>
        <w:t>)</w:t>
      </w:r>
    </w:p>
    <w:p w14:paraId="73158DA1" w14:textId="77777777" w:rsidR="009566A4" w:rsidRDefault="009566A4" w:rsidP="00E704E5">
      <w:pPr>
        <w:pStyle w:val="Heading2"/>
        <w:jc w:val="left"/>
      </w:pPr>
      <w:r>
        <w:t>[God unites all types of people as they serve him today.]</w:t>
      </w:r>
    </w:p>
    <w:p w14:paraId="1CE74BC2" w14:textId="1790A5A0" w:rsidR="009566A4" w:rsidRPr="00AD33E7" w:rsidRDefault="0092541A" w:rsidP="00E704E5">
      <w:pPr>
        <w:pStyle w:val="Heading3"/>
        <w:jc w:val="left"/>
      </w:pPr>
      <w:r>
        <w:rPr>
          <w:b/>
          <w:noProof/>
          <w:sz w:val="38"/>
        </w:rPr>
        <mc:AlternateContent>
          <mc:Choice Requires="wps">
            <w:drawing>
              <wp:anchor distT="0" distB="0" distL="114300" distR="114300" simplePos="0" relativeHeight="251666944" behindDoc="0" locked="0" layoutInCell="1" allowOverlap="1" wp14:anchorId="1CA19AC3" wp14:editId="7EBAE402">
                <wp:simplePos x="0" y="0"/>
                <wp:positionH relativeFrom="column">
                  <wp:posOffset>-507365</wp:posOffset>
                </wp:positionH>
                <wp:positionV relativeFrom="paragraph">
                  <wp:posOffset>310515</wp:posOffset>
                </wp:positionV>
                <wp:extent cx="800100" cy="342900"/>
                <wp:effectExtent l="0" t="0" r="0" b="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F88093" w14:textId="77777777" w:rsidR="00B13D01" w:rsidRDefault="00B13D01" w:rsidP="009566A4">
                            <w:pPr>
                              <w:jc w:val="center"/>
                            </w:pPr>
                            <w:r>
                              <w:t>Sticks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5" type="#_x0000_t202" style="position:absolute;left:0;text-align:left;margin-left:-39.9pt;margin-top:24.45pt;width:63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" filled="f">
                <v:textbox>
                  <w:txbxContent>
                    <w:p w14:paraId="75F88093" w14:textId="77777777" w:rsidR="00B13D01" w:rsidRDefault="00B13D01" w:rsidP="009566A4">
                      <w:pPr>
                        <w:jc w:val="center"/>
                      </w:pPr>
                      <w:r>
                        <w:t>Sticks</w:t>
                      </w:r>
                    </w:p>
                  </w:txbxContent>
                </v:textbox>
              </v:shape>
            </w:pict>
          </mc:Fallback>
        </mc:AlternateContent>
      </w:r>
      <w:bookmarkStart w:id="0" w:name="OLE_LINK1"/>
      <w:bookmarkStart w:id="1" w:name="OLE_LINK2"/>
      <w:r w:rsidR="009566A4">
        <w:rPr>
          <w:szCs w:val="24"/>
        </w:rPr>
        <w:t xml:space="preserve">A young boy wanted to </w:t>
      </w:r>
      <w:r w:rsidR="00121824">
        <w:rPr>
          <w:szCs w:val="24"/>
        </w:rPr>
        <w:t>show</w:t>
      </w:r>
      <w:r w:rsidR="009566A4">
        <w:rPr>
          <w:szCs w:val="24"/>
        </w:rPr>
        <w:t xml:space="preserve"> his </w:t>
      </w:r>
      <w:r w:rsidR="00121824">
        <w:rPr>
          <w:szCs w:val="24"/>
        </w:rPr>
        <w:t>strength</w:t>
      </w:r>
      <w:r w:rsidR="009566A4">
        <w:rPr>
          <w:szCs w:val="24"/>
        </w:rPr>
        <w:t xml:space="preserve"> in front of the class by breaking a bunch of 20 small, thin sticks tied together. He tried hard to break these sticks tied together, but even after several attempts he failed. He gave up. Then the teacher called him and told him to untie the bunch of sticks and break them one by one. The boy found it very easy to break them. It wasn’t that difficult after all. Once the bunch of sticks was untied the sticks lost their strength. </w:t>
      </w:r>
      <w:r w:rsidR="009566A4">
        <w:t>“U</w:t>
      </w:r>
      <w:r w:rsidR="009566A4" w:rsidRPr="009C1FB5">
        <w:rPr>
          <w:szCs w:val="24"/>
        </w:rPr>
        <w:t>nited we stand, divided we fall.”</w:t>
      </w:r>
      <w:bookmarkEnd w:id="0"/>
      <w:bookmarkEnd w:id="1"/>
    </w:p>
    <w:p w14:paraId="70520519" w14:textId="77777777" w:rsidR="009566A4" w:rsidRDefault="0092541A" w:rsidP="00E704E5">
      <w:pPr>
        <w:pStyle w:val="Heading3"/>
        <w:jc w:val="left"/>
      </w:pPr>
      <w:r>
        <w:rPr>
          <w:b/>
          <w:noProof/>
          <w:sz w:val="38"/>
        </w:rPr>
        <mc:AlternateContent>
          <mc:Choice Requires="wps">
            <w:drawing>
              <wp:anchor distT="0" distB="0" distL="114300" distR="114300" simplePos="0" relativeHeight="251667968" behindDoc="0" locked="0" layoutInCell="1" allowOverlap="1" wp14:anchorId="62CA1144" wp14:editId="7D05574F">
                <wp:simplePos x="0" y="0"/>
                <wp:positionH relativeFrom="column">
                  <wp:posOffset>-507365</wp:posOffset>
                </wp:positionH>
                <wp:positionV relativeFrom="paragraph">
                  <wp:posOffset>71755</wp:posOffset>
                </wp:positionV>
                <wp:extent cx="800100" cy="342900"/>
                <wp:effectExtent l="0" t="0" r="0" b="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1732FD" w14:textId="77777777" w:rsidR="00B13D01" w:rsidRDefault="00B13D01" w:rsidP="009566A4">
                            <w:pPr>
                              <w:jc w:val="center"/>
                            </w:pPr>
                            <w:r>
                              <w:t>SP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6" type="#_x0000_t202" style="position:absolute;left:0;text-align:left;margin-left:-39.9pt;margin-top:5.65pt;width:63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" filled="f">
                <v:textbox>
                  <w:txbxContent>
                    <w:p w14:paraId="3E1732FD" w14:textId="77777777" w:rsidR="00B13D01" w:rsidRDefault="00B13D01" w:rsidP="009566A4">
                      <w:pPr>
                        <w:jc w:val="center"/>
                      </w:pPr>
                      <w:r>
                        <w:t>SP B</w:t>
                      </w:r>
                    </w:p>
                  </w:txbxContent>
                </v:textbox>
              </v:shape>
            </w:pict>
          </mc:Fallback>
        </mc:AlternateContent>
      </w:r>
      <w:r w:rsidR="009566A4">
        <w:t xml:space="preserve">Our church has </w:t>
      </w:r>
      <w:r w:rsidR="00303266">
        <w:t>10</w:t>
      </w:r>
      <w:r w:rsidR="009566A4">
        <w:t xml:space="preserve"> nationalities and many professions represented.  That was the original vision that kick-started this church into being.</w:t>
      </w:r>
    </w:p>
    <w:p w14:paraId="159A960F" w14:textId="77777777" w:rsidR="009566A4" w:rsidRDefault="009566A4" w:rsidP="00E704E5">
      <w:pPr>
        <w:pStyle w:val="Heading3"/>
        <w:jc w:val="left"/>
      </w:pPr>
      <w:r w:rsidRPr="00E72525">
        <w:t xml:space="preserve">How are you performing your role in unity in your given area? </w:t>
      </w:r>
    </w:p>
    <w:p w14:paraId="667B683B" w14:textId="77777777" w:rsidR="009566A4" w:rsidRDefault="009566A4" w:rsidP="00E704E5">
      <w:pPr>
        <w:pStyle w:val="Heading4"/>
        <w:jc w:val="left"/>
      </w:pPr>
      <w:r w:rsidRPr="00E72525">
        <w:t>The people of Jerusalem each built and repaired their portion.  They did it seeing the bigger</w:t>
      </w:r>
      <w:r w:rsidR="00702E05">
        <w:t xml:space="preserve"> picture of the whole wall––</w:t>
      </w:r>
      <w:r w:rsidRPr="00E72525">
        <w:t xml:space="preserve">how their portion helped the entire nation in unity. </w:t>
      </w:r>
    </w:p>
    <w:p w14:paraId="275A94C6" w14:textId="77777777" w:rsidR="009566A4" w:rsidRPr="00E72525" w:rsidRDefault="009566A4" w:rsidP="00E704E5">
      <w:pPr>
        <w:pStyle w:val="Heading4"/>
        <w:jc w:val="left"/>
      </w:pPr>
      <w:r w:rsidRPr="00E72525">
        <w:t>How about us?  Are we seeing the bigger picture of God’s church growing? Are we playing our part in unity?</w:t>
      </w:r>
    </w:p>
    <w:p w14:paraId="590A34A3" w14:textId="77777777" w:rsidR="009566A4" w:rsidRDefault="0092541A" w:rsidP="00E704E5">
      <w:pPr>
        <w:pStyle w:val="Heading3"/>
        <w:jc w:val="left"/>
      </w:pPr>
      <w:bookmarkStart w:id="2" w:name="OLE_LINK3"/>
      <w:bookmarkStart w:id="3" w:name="OLE_LINK4"/>
      <w:r>
        <w:rPr>
          <w:b/>
          <w:noProof/>
          <w:sz w:val="38"/>
        </w:rPr>
        <mc:AlternateContent>
          <mc:Choice Requires="wps">
            <w:drawing>
              <wp:anchor distT="0" distB="0" distL="114300" distR="114300" simplePos="0" relativeHeight="251689472" behindDoc="0" locked="0" layoutInCell="1" allowOverlap="1" wp14:anchorId="50F36A55" wp14:editId="254329CE">
                <wp:simplePos x="0" y="0"/>
                <wp:positionH relativeFrom="column">
                  <wp:posOffset>-393065</wp:posOffset>
                </wp:positionH>
                <wp:positionV relativeFrom="paragraph">
                  <wp:posOffset>88265</wp:posOffset>
                </wp:positionV>
                <wp:extent cx="800100" cy="452120"/>
                <wp:effectExtent l="0" t="0" r="0" b="0"/>
                <wp:wrapNone/>
                <wp:docPr id="1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1B7B9" w14:textId="77777777" w:rsidR="00B13D01" w:rsidRDefault="00B13D01" w:rsidP="009566A4">
                            <w:pPr>
                              <w:jc w:val="center"/>
                            </w:pPr>
                            <w:r>
                              <w:t>He qualifies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7" type="#_x0000_t202" style="position:absolute;left:0;text-align:left;margin-left:-30.9pt;margin-top:6.95pt;width:63pt;height:35.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" filled="f">
                <v:textbox>
                  <w:txbxContent>
                    <w:p w14:paraId="35D1B7B9" w14:textId="77777777" w:rsidR="00B13D01" w:rsidRDefault="00B13D01" w:rsidP="009566A4">
                      <w:pPr>
                        <w:jc w:val="center"/>
                      </w:pPr>
                      <w:r>
                        <w:t>He qualifies</w:t>
                      </w:r>
                    </w:p>
                  </w:txbxContent>
                </v:textbox>
              </v:shape>
            </w:pict>
          </mc:Fallback>
        </mc:AlternateContent>
      </w:r>
      <w:r w:rsidR="009566A4">
        <w:t>But please note: God often calls us to do something for which we do not feel qualified.</w:t>
      </w:r>
    </w:p>
    <w:p w14:paraId="779240B4" w14:textId="77777777" w:rsidR="009566A4" w:rsidRDefault="009566A4" w:rsidP="00E704E5">
      <w:pPr>
        <w:pStyle w:val="Heading4"/>
        <w:jc w:val="left"/>
      </w:pPr>
      <w:r>
        <w:t>That’s how we have priests, goldsmiths, perfumers, women and merchants as construction workers!</w:t>
      </w:r>
    </w:p>
    <w:p w14:paraId="40C94462" w14:textId="77777777" w:rsidR="009566A4" w:rsidRDefault="0092541A" w:rsidP="00E704E5">
      <w:pPr>
        <w:pStyle w:val="Heading4"/>
        <w:jc w:val="left"/>
      </w:pPr>
      <w:r>
        <w:rPr>
          <w:b/>
          <w:noProof/>
          <w:sz w:val="38"/>
        </w:rPr>
        <mc:AlternateContent>
          <mc:Choice Requires="wps">
            <w:drawing>
              <wp:anchor distT="0" distB="0" distL="114300" distR="114300" simplePos="0" relativeHeight="251690496" behindDoc="0" locked="0" layoutInCell="1" allowOverlap="1" wp14:anchorId="1CA77F08" wp14:editId="60C11C69">
                <wp:simplePos x="0" y="0"/>
                <wp:positionH relativeFrom="column">
                  <wp:posOffset>-393065</wp:posOffset>
                </wp:positionH>
                <wp:positionV relativeFrom="paragraph">
                  <wp:posOffset>115570</wp:posOffset>
                </wp:positionV>
                <wp:extent cx="800100" cy="452120"/>
                <wp:effectExtent l="0" t="0" r="0" b="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56B715" w14:textId="77777777" w:rsidR="00B13D01" w:rsidRDefault="00B13D01" w:rsidP="009566A4">
                            <w:pPr>
                              <w:jc w:val="center"/>
                            </w:pPr>
                            <w:r>
                              <w:t>• He qualifies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8" type="#_x0000_t202" style="position:absolute;left:0;text-align:left;margin-left:-30.9pt;margin-top:9.1pt;width:63pt;height:35.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" filled="f">
                <v:textbox>
                  <w:txbxContent>
                    <w:p w14:paraId="1A56B715" w14:textId="77777777" w:rsidR="00B13D01" w:rsidRDefault="00B13D01" w:rsidP="009566A4">
                      <w:pPr>
                        <w:jc w:val="center"/>
                      </w:pPr>
                      <w:r>
                        <w:t>• He qualifies</w:t>
                      </w:r>
                    </w:p>
                  </w:txbxContent>
                </v:textbox>
              </v:shape>
            </w:pict>
          </mc:Fallback>
        </mc:AlternateContent>
      </w:r>
      <w:r w:rsidR="009566A4">
        <w:t xml:space="preserve">Several of you feel inadequate to take on leading </w:t>
      </w:r>
      <w:r w:rsidR="00702E05">
        <w:t>our missions or nursery</w:t>
      </w:r>
      <w:r w:rsidR="009566A4">
        <w:t xml:space="preserve"> ministry.  I can understand that, as I also feel inadequate.  But I wonder if God is working in you even today to tell you that you don’t have to be </w:t>
      </w:r>
      <w:r w:rsidR="008912EE">
        <w:t>a professional to lead</w:t>
      </w:r>
      <w:r w:rsidR="009566A4">
        <w:t xml:space="preserve"> effectively.</w:t>
      </w:r>
      <w:bookmarkEnd w:id="2"/>
      <w:bookmarkEnd w:id="3"/>
    </w:p>
    <w:p w14:paraId="04513B59" w14:textId="77777777" w:rsidR="009566A4" w:rsidRDefault="009566A4" w:rsidP="00E704E5">
      <w:pPr>
        <w:jc w:val="left"/>
      </w:pPr>
    </w:p>
    <w:p w14:paraId="3B5E6D58" w14:textId="77777777" w:rsidR="009566A4" w:rsidRDefault="009566A4" w:rsidP="00E704E5">
      <w:pPr>
        <w:jc w:val="left"/>
      </w:pPr>
      <w:r>
        <w:lastRenderedPageBreak/>
        <w:t>(How can we sum up this entire chapter?  Perhaps this way…)</w:t>
      </w:r>
    </w:p>
    <w:p w14:paraId="3095A2A9" w14:textId="77777777" w:rsidR="009566A4" w:rsidRPr="009C1FB5" w:rsidRDefault="009566A4" w:rsidP="00E704E5">
      <w:pPr>
        <w:pStyle w:val="Heading1"/>
        <w:ind w:right="-10"/>
        <w:jc w:val="left"/>
        <w:rPr>
          <w:sz w:val="26"/>
          <w:szCs w:val="26"/>
        </w:rPr>
      </w:pPr>
      <w:r w:rsidRPr="009C1FB5">
        <w:rPr>
          <w:sz w:val="26"/>
          <w:szCs w:val="26"/>
        </w:rPr>
        <w:t>Conclusion</w:t>
      </w:r>
    </w:p>
    <w:p w14:paraId="778DF120" w14:textId="77777777" w:rsidR="009566A4" w:rsidRDefault="0092541A" w:rsidP="00E704E5">
      <w:pPr>
        <w:pStyle w:val="Heading3"/>
        <w:ind w:right="-10"/>
        <w:jc w:val="left"/>
        <w:rPr>
          <w:szCs w:val="24"/>
        </w:rPr>
      </w:pPr>
      <w:r>
        <w:rPr>
          <w:b/>
          <w:noProof/>
          <w:sz w:val="38"/>
        </w:rPr>
        <mc:AlternateContent>
          <mc:Choice Requires="wps">
            <w:drawing>
              <wp:anchor distT="0" distB="0" distL="114300" distR="114300" simplePos="0" relativeHeight="251668992" behindDoc="0" locked="0" layoutInCell="1" allowOverlap="1" wp14:anchorId="6B6BE56C" wp14:editId="254D550D">
                <wp:simplePos x="0" y="0"/>
                <wp:positionH relativeFrom="column">
                  <wp:posOffset>-393065</wp:posOffset>
                </wp:positionH>
                <wp:positionV relativeFrom="paragraph">
                  <wp:posOffset>127635</wp:posOffset>
                </wp:positionV>
                <wp:extent cx="800100" cy="342900"/>
                <wp:effectExtent l="0" t="0" r="0" b="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CBFAE3" w14:textId="77777777" w:rsidR="00B13D01" w:rsidRDefault="00B13D01" w:rsidP="009566A4">
                            <w:pPr>
                              <w:jc w:val="center"/>
                            </w:pPr>
                            <w: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9" type="#_x0000_t202" style="position:absolute;left:0;text-align:left;margin-left:-30.9pt;margin-top:10.05pt;width:63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" filled="f">
                <v:textbox>
                  <w:txbxContent>
                    <w:p w14:paraId="06CBFAE3" w14:textId="77777777" w:rsidR="00B13D01" w:rsidRDefault="00B13D01" w:rsidP="009566A4">
                      <w:pPr>
                        <w:jc w:val="center"/>
                      </w:pPr>
                      <w:r>
                        <w:t>MI</w:t>
                      </w:r>
                    </w:p>
                  </w:txbxContent>
                </v:textbox>
              </v:shape>
            </w:pict>
          </mc:Fallback>
        </mc:AlternateContent>
      </w:r>
      <w:r w:rsidR="009566A4">
        <w:rPr>
          <w:szCs w:val="24"/>
        </w:rPr>
        <w:t xml:space="preserve">God fights </w:t>
      </w:r>
      <w:r w:rsidR="009566A4" w:rsidRPr="00AC170E">
        <w:rPr>
          <w:szCs w:val="24"/>
          <w:u w:val="single"/>
        </w:rPr>
        <w:t>opposition</w:t>
      </w:r>
      <w:r w:rsidR="009566A4">
        <w:rPr>
          <w:szCs w:val="24"/>
        </w:rPr>
        <w:t xml:space="preserve"> through a </w:t>
      </w:r>
      <w:r w:rsidR="009566A4" w:rsidRPr="0067270D">
        <w:rPr>
          <w:szCs w:val="24"/>
          <w:u w:val="single"/>
        </w:rPr>
        <w:t>sensible</w:t>
      </w:r>
      <w:r w:rsidR="009566A4">
        <w:rPr>
          <w:szCs w:val="24"/>
        </w:rPr>
        <w:t xml:space="preserve"> plan that includes us all (MI).</w:t>
      </w:r>
    </w:p>
    <w:p w14:paraId="1B68609F" w14:textId="22C374F2" w:rsidR="009566A4" w:rsidRPr="00BE1B0C" w:rsidRDefault="009566A4" w:rsidP="00E704E5">
      <w:pPr>
        <w:pStyle w:val="Heading3"/>
        <w:ind w:right="-10"/>
        <w:jc w:val="left"/>
        <w:rPr>
          <w:szCs w:val="24"/>
        </w:rPr>
      </w:pPr>
      <w:bookmarkStart w:id="4" w:name="OLE_LINK5"/>
      <w:bookmarkStart w:id="5" w:name="OLE_LINK6"/>
      <w:r w:rsidRPr="00BE1B0C">
        <w:rPr>
          <w:szCs w:val="24"/>
        </w:rPr>
        <w:t xml:space="preserve">This passage helps to show how God gives </w:t>
      </w:r>
      <w:r>
        <w:rPr>
          <w:szCs w:val="24"/>
        </w:rPr>
        <w:t>a sensible and united plan</w:t>
      </w:r>
      <w:r w:rsidRPr="00BE1B0C">
        <w:rPr>
          <w:szCs w:val="24"/>
        </w:rPr>
        <w:t xml:space="preserve"> to accomplish His will through us. God worked his will through many people</w:t>
      </w:r>
      <w:r>
        <w:rPr>
          <w:szCs w:val="24"/>
        </w:rPr>
        <w:t xml:space="preserve"> and he still does today</w:t>
      </w:r>
      <w:r w:rsidRPr="00BE1B0C">
        <w:rPr>
          <w:szCs w:val="24"/>
        </w:rPr>
        <w:t xml:space="preserve">.  </w:t>
      </w:r>
      <w:r>
        <w:rPr>
          <w:szCs w:val="24"/>
        </w:rPr>
        <w:t>He</w:t>
      </w:r>
      <w:r w:rsidRPr="00BE1B0C">
        <w:rPr>
          <w:szCs w:val="24"/>
        </w:rPr>
        <w:t xml:space="preserve"> is a God of order.  He work</w:t>
      </w:r>
      <w:r w:rsidR="008912EE">
        <w:rPr>
          <w:szCs w:val="24"/>
        </w:rPr>
        <w:t>s</w:t>
      </w:r>
      <w:r w:rsidRPr="00BE1B0C">
        <w:rPr>
          <w:szCs w:val="24"/>
        </w:rPr>
        <w:t xml:space="preserve"> in the same </w:t>
      </w:r>
      <w:r w:rsidR="008912EE">
        <w:rPr>
          <w:szCs w:val="24"/>
        </w:rPr>
        <w:t>wa</w:t>
      </w:r>
      <w:r w:rsidR="00B13D01">
        <w:rPr>
          <w:szCs w:val="24"/>
        </w:rPr>
        <w:t>y</w:t>
      </w:r>
      <w:r w:rsidRPr="00BE1B0C">
        <w:rPr>
          <w:szCs w:val="24"/>
        </w:rPr>
        <w:t xml:space="preserve"> to</w:t>
      </w:r>
      <w:r>
        <w:rPr>
          <w:szCs w:val="24"/>
        </w:rPr>
        <w:t>day to see our church grow for H</w:t>
      </w:r>
      <w:r w:rsidRPr="00BE1B0C">
        <w:rPr>
          <w:szCs w:val="24"/>
        </w:rPr>
        <w:t>is glory.</w:t>
      </w:r>
    </w:p>
    <w:bookmarkEnd w:id="4"/>
    <w:bookmarkEnd w:id="5"/>
    <w:p w14:paraId="0E4F8151" w14:textId="77777777" w:rsidR="009566A4" w:rsidRPr="009C1FB5" w:rsidRDefault="009566A4" w:rsidP="00E704E5">
      <w:pPr>
        <w:pStyle w:val="Heading3"/>
        <w:ind w:right="-10"/>
        <w:jc w:val="left"/>
        <w:rPr>
          <w:szCs w:val="24"/>
        </w:rPr>
      </w:pPr>
      <w:r>
        <w:rPr>
          <w:szCs w:val="24"/>
        </w:rPr>
        <w:t>What sensible part of his overall plan is His will for you?</w:t>
      </w:r>
    </w:p>
    <w:p w14:paraId="1B20B3D4" w14:textId="77777777" w:rsidR="009566A4" w:rsidRDefault="0092541A" w:rsidP="00E704E5">
      <w:pPr>
        <w:pStyle w:val="Heading4"/>
        <w:jc w:val="left"/>
        <w:rPr>
          <w:szCs w:val="24"/>
        </w:rPr>
      </w:pPr>
      <w:r>
        <w:rPr>
          <w:b/>
          <w:noProof/>
          <w:sz w:val="38"/>
        </w:rPr>
        <mc:AlternateContent>
          <mc:Choice Requires="wps">
            <w:drawing>
              <wp:anchor distT="0" distB="0" distL="114300" distR="114300" simplePos="0" relativeHeight="251670016" behindDoc="0" locked="0" layoutInCell="1" allowOverlap="1" wp14:anchorId="22C48E18" wp14:editId="698BF54D">
                <wp:simplePos x="0" y="0"/>
                <wp:positionH relativeFrom="column">
                  <wp:posOffset>-393065</wp:posOffset>
                </wp:positionH>
                <wp:positionV relativeFrom="paragraph">
                  <wp:posOffset>144145</wp:posOffset>
                </wp:positionV>
                <wp:extent cx="800100" cy="342900"/>
                <wp:effectExtent l="0" t="0" r="0" b="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FAF278" w14:textId="77777777" w:rsidR="00B13D01" w:rsidRDefault="00B13D01" w:rsidP="009566A4">
                            <w:pPr>
                              <w:jc w:val="center"/>
                            </w:pPr>
                            <w:r>
                              <w:t>Wiersbe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0" type="#_x0000_t202" style="position:absolute;left:0;text-align:left;margin-left:-30.9pt;margin-top:11.35pt;width:63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" filled="f">
                <v:textbox>
                  <w:txbxContent>
                    <w:p w14:paraId="60FAF278" w14:textId="77777777" w:rsidR="00B13D01" w:rsidRDefault="00B13D01" w:rsidP="009566A4">
                      <w:pPr>
                        <w:jc w:val="center"/>
                      </w:pPr>
                      <w:r>
                        <w:t>Wiersbe</w:t>
                      </w:r>
                    </w:p>
                  </w:txbxContent>
                </v:textbox>
              </v:shape>
            </w:pict>
          </mc:Fallback>
        </mc:AlternateContent>
      </w:r>
      <w:r w:rsidR="009566A4">
        <w:rPr>
          <w:i/>
          <w:szCs w:val="24"/>
        </w:rPr>
        <w:t>Some people just will not work (</w:t>
      </w:r>
      <w:r w:rsidR="009566A4">
        <w:rPr>
          <w:i/>
          <w:color w:val="000080"/>
          <w:szCs w:val="24"/>
        </w:rPr>
        <w:t>Neh. 3:5</w:t>
      </w:r>
      <w:r w:rsidR="009566A4">
        <w:rPr>
          <w:i/>
          <w:szCs w:val="24"/>
        </w:rPr>
        <w:t>).</w:t>
      </w:r>
      <w:r w:rsidR="009566A4">
        <w:rPr>
          <w:szCs w:val="24"/>
        </w:rPr>
        <w:t xml:space="preserve"> Wiersbe notes, “Tekoa was a town about eleven miles from Jerusalem, and some of their people traveled to Jerusalem to assist in the work. What a contrast between these people and their nobles! The </w:t>
      </w:r>
      <w:proofErr w:type="spellStart"/>
      <w:r w:rsidR="009566A4">
        <w:rPr>
          <w:szCs w:val="24"/>
        </w:rPr>
        <w:t>Tekoites</w:t>
      </w:r>
      <w:proofErr w:type="spellEnd"/>
      <w:r w:rsidR="009566A4">
        <w:rPr>
          <w:szCs w:val="24"/>
        </w:rPr>
        <w:t xml:space="preserve"> built in </w:t>
      </w:r>
      <w:r w:rsidR="009566A4">
        <w:rPr>
          <w:i/>
          <w:szCs w:val="24"/>
        </w:rPr>
        <w:t>two</w:t>
      </w:r>
      <w:r w:rsidR="009566A4">
        <w:rPr>
          <w:szCs w:val="24"/>
        </w:rPr>
        <w:t xml:space="preserve"> places on the wall (vv. </w:t>
      </w:r>
      <w:r w:rsidR="009566A4">
        <w:rPr>
          <w:color w:val="000080"/>
          <w:szCs w:val="24"/>
        </w:rPr>
        <w:t>5</w:t>
      </w:r>
      <w:r w:rsidR="009566A4">
        <w:rPr>
          <w:szCs w:val="24"/>
        </w:rPr>
        <w:t xml:space="preserve"> and </w:t>
      </w:r>
      <w:r w:rsidR="009566A4">
        <w:rPr>
          <w:color w:val="000080"/>
          <w:szCs w:val="24"/>
        </w:rPr>
        <w:t>27</w:t>
      </w:r>
      <w:r w:rsidR="009566A4">
        <w:rPr>
          <w:szCs w:val="24"/>
        </w:rPr>
        <w:t xml:space="preserve">), while their nobles refused to bend the neck and work in even </w:t>
      </w:r>
      <w:r w:rsidR="009566A4">
        <w:rPr>
          <w:i/>
          <w:szCs w:val="24"/>
        </w:rPr>
        <w:t>one</w:t>
      </w:r>
      <w:r w:rsidR="009566A4">
        <w:rPr>
          <w:szCs w:val="24"/>
        </w:rPr>
        <w:t xml:space="preserve"> place. Were these ‘aristocrats’ so important in their own eyes that they could not perform manual labor? Yet Paul was a tentmaker (</w:t>
      </w:r>
      <w:r w:rsidR="009566A4">
        <w:rPr>
          <w:color w:val="000080"/>
          <w:szCs w:val="24"/>
        </w:rPr>
        <w:t>Acts 18:3</w:t>
      </w:r>
      <w:r w:rsidR="009566A4">
        <w:rPr>
          <w:szCs w:val="24"/>
        </w:rPr>
        <w:t>), and Jesus was a carpenter (</w:t>
      </w:r>
      <w:r w:rsidR="009566A4">
        <w:rPr>
          <w:color w:val="000080"/>
          <w:szCs w:val="24"/>
        </w:rPr>
        <w:t>Mark 6:3</w:t>
      </w:r>
      <w:r w:rsidR="009566A4">
        <w:rPr>
          <w:szCs w:val="24"/>
        </w:rPr>
        <w:t>).”</w:t>
      </w:r>
      <w:r w:rsidR="009566A4">
        <w:rPr>
          <w:szCs w:val="24"/>
          <w:vertAlign w:val="superscript"/>
        </w:rPr>
        <w:footnoteReference w:id="3"/>
      </w:r>
    </w:p>
    <w:p w14:paraId="509F96B8" w14:textId="77777777" w:rsidR="009566A4" w:rsidRDefault="009566A4" w:rsidP="00E704E5">
      <w:pPr>
        <w:pStyle w:val="Heading4"/>
        <w:jc w:val="left"/>
        <w:rPr>
          <w:szCs w:val="24"/>
        </w:rPr>
      </w:pPr>
      <w:r>
        <w:rPr>
          <w:szCs w:val="24"/>
        </w:rPr>
        <w:t xml:space="preserve">I dare say that some of the worst pew-sitters are missionaries.  When I served in the Philippines </w:t>
      </w:r>
      <w:r w:rsidR="008912EE">
        <w:rPr>
          <w:szCs w:val="24"/>
        </w:rPr>
        <w:t>in 1981</w:t>
      </w:r>
      <w:r>
        <w:rPr>
          <w:szCs w:val="24"/>
        </w:rPr>
        <w:t xml:space="preserve">, I’d </w:t>
      </w:r>
      <w:r w:rsidR="008912EE">
        <w:rPr>
          <w:szCs w:val="24"/>
        </w:rPr>
        <w:t>talk to Filipinos</w:t>
      </w:r>
      <w:r>
        <w:rPr>
          <w:szCs w:val="24"/>
        </w:rPr>
        <w:t xml:space="preserve"> at church and </w:t>
      </w:r>
      <w:r w:rsidR="008912EE">
        <w:rPr>
          <w:szCs w:val="24"/>
        </w:rPr>
        <w:t xml:space="preserve">mention some missionaries who attended but </w:t>
      </w:r>
      <w:r>
        <w:rPr>
          <w:szCs w:val="24"/>
        </w:rPr>
        <w:t>they’d say, “Who’s that</w:t>
      </w:r>
      <w:proofErr w:type="gramStart"/>
      <w:r>
        <w:rPr>
          <w:szCs w:val="24"/>
        </w:rPr>
        <w:t>?!</w:t>
      </w:r>
      <w:proofErr w:type="gramEnd"/>
      <w:r>
        <w:rPr>
          <w:szCs w:val="24"/>
        </w:rPr>
        <w:t>”</w:t>
      </w:r>
    </w:p>
    <w:p w14:paraId="1565EE5B" w14:textId="77777777" w:rsidR="009566A4" w:rsidRDefault="0092541A" w:rsidP="00E704E5">
      <w:pPr>
        <w:pStyle w:val="Heading4"/>
        <w:jc w:val="left"/>
        <w:rPr>
          <w:szCs w:val="24"/>
        </w:rPr>
      </w:pPr>
      <w:r>
        <w:rPr>
          <w:b/>
          <w:noProof/>
          <w:sz w:val="38"/>
        </w:rPr>
        <mc:AlternateContent>
          <mc:Choice Requires="wps">
            <w:drawing>
              <wp:anchor distT="0" distB="0" distL="114300" distR="114300" simplePos="0" relativeHeight="251671040" behindDoc="0" locked="0" layoutInCell="1" allowOverlap="1" wp14:anchorId="394E68DC" wp14:editId="10198A41">
                <wp:simplePos x="0" y="0"/>
                <wp:positionH relativeFrom="column">
                  <wp:posOffset>-278765</wp:posOffset>
                </wp:positionH>
                <wp:positionV relativeFrom="paragraph">
                  <wp:posOffset>121285</wp:posOffset>
                </wp:positionV>
                <wp:extent cx="800100" cy="342900"/>
                <wp:effectExtent l="0" t="0" r="0" b="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58FA3C" w14:textId="77777777" w:rsidR="00B13D01" w:rsidRDefault="00B13D01" w:rsidP="009566A4">
                            <w:pPr>
                              <w:jc w:val="center"/>
                            </w:pPr>
                            <w:r>
                              <w:t>Moody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1" type="#_x0000_t202" style="position:absolute;left:0;text-align:left;margin-left:-21.9pt;margin-top:9.55pt;width:63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" filled="f">
                <v:textbox>
                  <w:txbxContent>
                    <w:p w14:paraId="0058FA3C" w14:textId="77777777" w:rsidR="00B13D01" w:rsidRDefault="00B13D01" w:rsidP="009566A4">
                      <w:pPr>
                        <w:jc w:val="center"/>
                      </w:pPr>
                      <w:r>
                        <w:t>Moody</w:t>
                      </w:r>
                    </w:p>
                  </w:txbxContent>
                </v:textbox>
              </v:shape>
            </w:pict>
          </mc:Fallback>
        </mc:AlternateContent>
      </w:r>
      <w:r w:rsidR="009566A4">
        <w:rPr>
          <w:szCs w:val="24"/>
        </w:rPr>
        <w:t>“A great many people have got a false idea about the church,” said evangelist D.L. Moody. “They have got an idea that the church is a place to rest in</w:t>
      </w:r>
      <w:proofErr w:type="gramStart"/>
      <w:r w:rsidR="009566A4">
        <w:rPr>
          <w:szCs w:val="24"/>
        </w:rPr>
        <w:t>..</w:t>
      </w:r>
      <w:proofErr w:type="gramEnd"/>
      <w:r w:rsidR="009566A4">
        <w:rPr>
          <w:szCs w:val="24"/>
        </w:rPr>
        <w:t xml:space="preserve">. </w:t>
      </w:r>
      <w:proofErr w:type="gramStart"/>
      <w:r w:rsidR="009566A4">
        <w:rPr>
          <w:szCs w:val="24"/>
        </w:rPr>
        <w:t>to</w:t>
      </w:r>
      <w:proofErr w:type="gramEnd"/>
      <w:r w:rsidR="009566A4">
        <w:rPr>
          <w:szCs w:val="24"/>
        </w:rPr>
        <w:t xml:space="preserve"> get into a nicely cushioned pew, and contribute to the charities, listen to the minister, and do their share to keep the church out of bankruptcy, is all they want. The idea of work for them—actual work in the church—never enters their minds.”</w:t>
      </w:r>
      <w:r w:rsidR="009566A4">
        <w:rPr>
          <w:szCs w:val="24"/>
          <w:vertAlign w:val="superscript"/>
        </w:rPr>
        <w:footnoteReference w:id="4"/>
      </w:r>
      <w:r w:rsidR="009566A4">
        <w:rPr>
          <w:szCs w:val="24"/>
        </w:rPr>
        <w:t xml:space="preserve"> </w:t>
      </w:r>
    </w:p>
    <w:p w14:paraId="0275E6EA" w14:textId="77777777" w:rsidR="009566A4" w:rsidRDefault="0092541A" w:rsidP="00E704E5">
      <w:pPr>
        <w:pStyle w:val="Heading3"/>
        <w:jc w:val="left"/>
        <w:rPr>
          <w:szCs w:val="24"/>
        </w:rPr>
      </w:pPr>
      <w:bookmarkStart w:id="6" w:name="_GoBack"/>
      <w:r>
        <w:rPr>
          <w:b/>
          <w:noProof/>
          <w:sz w:val="38"/>
        </w:rPr>
        <mc:AlternateContent>
          <mc:Choice Requires="wps">
            <w:drawing>
              <wp:anchor distT="0" distB="0" distL="114300" distR="114300" simplePos="0" relativeHeight="251672064" behindDoc="0" locked="0" layoutInCell="1" allowOverlap="1" wp14:anchorId="3ED99A48" wp14:editId="3D009E9D">
                <wp:simplePos x="0" y="0"/>
                <wp:positionH relativeFrom="column">
                  <wp:posOffset>-393065</wp:posOffset>
                </wp:positionH>
                <wp:positionV relativeFrom="paragraph">
                  <wp:posOffset>115570</wp:posOffset>
                </wp:positionV>
                <wp:extent cx="800100" cy="342900"/>
                <wp:effectExtent l="0" t="0" r="0" b="0"/>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CCDBB4" w14:textId="77777777" w:rsidR="00B13D01" w:rsidRDefault="00B13D01" w:rsidP="009566A4">
                            <w:pPr>
                              <w:jc w:val="center"/>
                            </w:pPr>
                            <w:r>
                              <w:t>June 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2" type="#_x0000_t202" style="position:absolute;left:0;text-align:left;margin-left:-30.9pt;margin-top:9.1pt;width:63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" filled="f">
                <v:textbox>
                  <w:txbxContent>
                    <w:p w14:paraId="24CCDBB4" w14:textId="77777777" w:rsidR="00B13D01" w:rsidRDefault="00B13D01" w:rsidP="009566A4">
                      <w:pPr>
                        <w:jc w:val="center"/>
                      </w:pPr>
                      <w:r>
                        <w:t>June 09</w:t>
                      </w:r>
                    </w:p>
                  </w:txbxContent>
                </v:textbox>
              </v:shape>
            </w:pict>
          </mc:Fallback>
        </mc:AlternateContent>
      </w:r>
      <w:r w:rsidR="009566A4">
        <w:rPr>
          <w:szCs w:val="24"/>
        </w:rPr>
        <w:t xml:space="preserve">Friends, </w:t>
      </w:r>
      <w:r w:rsidR="0043769B">
        <w:rPr>
          <w:szCs w:val="24"/>
        </w:rPr>
        <w:t>but in Feb 2009 this</w:t>
      </w:r>
      <w:r w:rsidR="009566A4">
        <w:rPr>
          <w:szCs w:val="24"/>
        </w:rPr>
        <w:t xml:space="preserve"> is where we </w:t>
      </w:r>
      <w:r w:rsidR="0043769B">
        <w:rPr>
          <w:szCs w:val="24"/>
        </w:rPr>
        <w:t>stood</w:t>
      </w:r>
      <w:r w:rsidR="009566A4">
        <w:rPr>
          <w:szCs w:val="24"/>
        </w:rPr>
        <w:t xml:space="preserve"> in just four months</w:t>
      </w:r>
      <w:r>
        <w:rPr>
          <w:szCs w:val="24"/>
        </w:rPr>
        <w:t xml:space="preserve"> when the church lo</w:t>
      </w:r>
      <w:r w:rsidR="00942B6B">
        <w:rPr>
          <w:szCs w:val="24"/>
        </w:rPr>
        <w:t>st 1/3</w:t>
      </w:r>
      <w:r w:rsidR="0043769B">
        <w:rPr>
          <w:szCs w:val="24"/>
        </w:rPr>
        <w:t xml:space="preserve"> of its people moving out of Singapore</w:t>
      </w:r>
      <w:r w:rsidR="009566A4">
        <w:rPr>
          <w:szCs w:val="24"/>
        </w:rPr>
        <w:t xml:space="preserve">.  </w:t>
      </w:r>
      <w:r w:rsidR="0043769B">
        <w:rPr>
          <w:szCs w:val="24"/>
        </w:rPr>
        <w:t>God raised up a new team though!</w:t>
      </w:r>
      <w:bookmarkEnd w:id="6"/>
    </w:p>
    <w:p w14:paraId="002847EC" w14:textId="77777777" w:rsidR="009566A4" w:rsidRDefault="0092541A" w:rsidP="00E704E5">
      <w:pPr>
        <w:pStyle w:val="Heading3"/>
        <w:jc w:val="left"/>
        <w:rPr>
          <w:szCs w:val="24"/>
        </w:rPr>
      </w:pPr>
      <w:r>
        <w:rPr>
          <w:b/>
          <w:noProof/>
          <w:sz w:val="38"/>
        </w:rPr>
        <mc:AlternateContent>
          <mc:Choice Requires="wps">
            <w:drawing>
              <wp:anchor distT="0" distB="0" distL="114300" distR="114300" simplePos="0" relativeHeight="251673088" behindDoc="0" locked="0" layoutInCell="1" allowOverlap="1" wp14:anchorId="5BD1BA6F" wp14:editId="17EA2685">
                <wp:simplePos x="0" y="0"/>
                <wp:positionH relativeFrom="column">
                  <wp:posOffset>-393065</wp:posOffset>
                </wp:positionH>
                <wp:positionV relativeFrom="paragraph">
                  <wp:posOffset>158750</wp:posOffset>
                </wp:positionV>
                <wp:extent cx="800100" cy="342900"/>
                <wp:effectExtent l="0" t="0" r="0" b="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66F125" w14:textId="77777777" w:rsidR="00B13D01" w:rsidRDefault="00B13D01" w:rsidP="009566A4">
                            <w:pPr>
                              <w:jc w:val="center"/>
                            </w:pPr>
                            <w:r>
                              <w:t>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3" type="#_x0000_t202" style="position:absolute;left:0;text-align:left;margin-left:-30.9pt;margin-top:12.5pt;width:63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" filled="f">
                <v:textbox>
                  <w:txbxContent>
                    <w:p w14:paraId="6566F125" w14:textId="77777777" w:rsidR="00B13D01" w:rsidRDefault="00B13D01" w:rsidP="009566A4">
                      <w:pPr>
                        <w:jc w:val="center"/>
                      </w:pPr>
                      <w:r>
                        <w:t>YOU!</w:t>
                      </w:r>
                    </w:p>
                  </w:txbxContent>
                </v:textbox>
              </v:shape>
            </w:pict>
          </mc:Fallback>
        </mc:AlternateContent>
      </w:r>
      <w:r w:rsidR="009566A4">
        <w:rPr>
          <w:szCs w:val="24"/>
        </w:rPr>
        <w:t xml:space="preserve">So what we do?  Please send me an email at </w:t>
      </w:r>
      <w:hyperlink r:id="rId8" w:history="1">
        <w:r w:rsidR="0058430D">
          <w:rPr>
            <w:rStyle w:val="Hyperlink"/>
            <w:szCs w:val="24"/>
          </w:rPr>
          <w:t>griffith@sbc.edu.sg</w:t>
        </w:r>
      </w:hyperlink>
      <w:r w:rsidR="009566A4">
        <w:rPr>
          <w:szCs w:val="24"/>
        </w:rPr>
        <w:t xml:space="preserve"> to show where you can help breach a spot.</w:t>
      </w:r>
    </w:p>
    <w:p w14:paraId="245BE2F5" w14:textId="77777777" w:rsidR="009566A4" w:rsidRDefault="0092541A" w:rsidP="00E704E5">
      <w:pPr>
        <w:pStyle w:val="Heading3"/>
        <w:jc w:val="left"/>
      </w:pPr>
      <w:r>
        <w:rPr>
          <w:b/>
          <w:noProof/>
          <w:sz w:val="38"/>
        </w:rPr>
        <mc:AlternateContent>
          <mc:Choice Requires="wps">
            <w:drawing>
              <wp:anchor distT="0" distB="0" distL="114300" distR="114300" simplePos="0" relativeHeight="251674112" behindDoc="0" locked="0" layoutInCell="1" allowOverlap="1" wp14:anchorId="0CD468E7" wp14:editId="4BC91C51">
                <wp:simplePos x="0" y="0"/>
                <wp:positionH relativeFrom="column">
                  <wp:posOffset>-393065</wp:posOffset>
                </wp:positionH>
                <wp:positionV relativeFrom="paragraph">
                  <wp:posOffset>202565</wp:posOffset>
                </wp:positionV>
                <wp:extent cx="800100" cy="342900"/>
                <wp:effectExtent l="0" t="0" r="0" b="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D7B692" w14:textId="77777777" w:rsidR="00B13D01" w:rsidRDefault="00B13D01" w:rsidP="009566A4">
                            <w:pPr>
                              <w:jc w:val="center"/>
                            </w:pPr>
                            <w:r>
                              <w:t>The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4" type="#_x0000_t202" style="position:absolute;left:0;text-align:left;margin-left:-30.9pt;margin-top:15.95pt;width:63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" filled="f">
                <v:textbox>
                  <w:txbxContent>
                    <w:p w14:paraId="19D7B692" w14:textId="77777777" w:rsidR="00B13D01" w:rsidRDefault="00B13D01" w:rsidP="009566A4">
                      <w:pPr>
                        <w:jc w:val="center"/>
                      </w:pPr>
                      <w:r>
                        <w:t>The 13</w:t>
                      </w:r>
                    </w:p>
                  </w:txbxContent>
                </v:textbox>
              </v:shape>
            </w:pict>
          </mc:Fallback>
        </mc:AlternateContent>
      </w:r>
      <w:r w:rsidR="009566A4">
        <w:t>One little known fact is that when the founding fathers of the USA got together to form the union, they were anything but united.  We see the flag with 13 stars and 13 stripes, but this didn’t come around for some time.  Each state only had its own flag.</w:t>
      </w:r>
    </w:p>
    <w:p w14:paraId="741EA0A5" w14:textId="77777777" w:rsidR="009566A4" w:rsidRDefault="0092541A" w:rsidP="00E704E5">
      <w:pPr>
        <w:pStyle w:val="Heading4"/>
        <w:jc w:val="left"/>
      </w:pPr>
      <w:r>
        <w:rPr>
          <w:b/>
          <w:noProof/>
          <w:sz w:val="38"/>
        </w:rPr>
        <mc:AlternateContent>
          <mc:Choice Requires="wps">
            <w:drawing>
              <wp:anchor distT="0" distB="0" distL="114300" distR="114300" simplePos="0" relativeHeight="251675136" behindDoc="0" locked="0" layoutInCell="1" allowOverlap="1" wp14:anchorId="7D502451" wp14:editId="068E2FEA">
                <wp:simplePos x="0" y="0"/>
                <wp:positionH relativeFrom="column">
                  <wp:posOffset>-278765</wp:posOffset>
                </wp:positionH>
                <wp:positionV relativeFrom="paragraph">
                  <wp:posOffset>191135</wp:posOffset>
                </wp:positionV>
                <wp:extent cx="800100" cy="457200"/>
                <wp:effectExtent l="0" t="0" r="0" b="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302EEE" w14:textId="77777777" w:rsidR="00B13D01" w:rsidRDefault="00B13D01" w:rsidP="009566A4">
                            <w:pPr>
                              <w:jc w:val="center"/>
                            </w:pPr>
                            <w:r>
                              <w:t>Continent Congress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5" type="#_x0000_t202" style="position:absolute;left:0;text-align:left;margin-left:-21.9pt;margin-top:15.05pt;width:63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" filled="f">
                <v:textbox>
                  <w:txbxContent>
                    <w:p w14:paraId="70302EEE" w14:textId="77777777" w:rsidR="00B13D01" w:rsidRDefault="00B13D01" w:rsidP="009566A4">
                      <w:pPr>
                        <w:jc w:val="center"/>
                      </w:pPr>
                      <w:r>
                        <w:t>Continent Congress</w:t>
                      </w:r>
                    </w:p>
                  </w:txbxContent>
                </v:textbox>
              </v:shape>
            </w:pict>
          </mc:Fallback>
        </mc:AlternateContent>
      </w:r>
      <w:r w:rsidR="009566A4">
        <w:t xml:space="preserve">Many were Christians, but of differing denominational stripes. Some </w:t>
      </w:r>
      <w:r w:rsidR="009566A4" w:rsidRPr="00F80D3C">
        <w:rPr>
          <w:i/>
        </w:rPr>
        <w:t>hated</w:t>
      </w:r>
      <w:r w:rsidR="009566A4">
        <w:t xml:space="preserve"> slavery, while others </w:t>
      </w:r>
      <w:r w:rsidR="009566A4" w:rsidRPr="00F80D3C">
        <w:rPr>
          <w:i/>
        </w:rPr>
        <w:t>owned</w:t>
      </w:r>
      <w:r w:rsidR="009566A4">
        <w:t xml:space="preserve"> slaves.  When declaring independence, what held them together was a common hatred of England.  But hatred is not </w:t>
      </w:r>
      <w:proofErr w:type="gramStart"/>
      <w:r w:rsidR="009566A4">
        <w:t>a strong</w:t>
      </w:r>
      <w:proofErr w:type="gramEnd"/>
      <w:r w:rsidR="009566A4">
        <w:t xml:space="preserve"> glue! The first dozen years after independence, they couldn’t even agree on a common currency! </w:t>
      </w:r>
    </w:p>
    <w:p w14:paraId="5605CD1B" w14:textId="77777777" w:rsidR="009566A4" w:rsidRPr="00C565EC" w:rsidRDefault="0092541A" w:rsidP="00E704E5">
      <w:pPr>
        <w:pStyle w:val="Heading4"/>
        <w:jc w:val="left"/>
      </w:pPr>
      <w:r>
        <w:rPr>
          <w:b/>
          <w:noProof/>
          <w:sz w:val="38"/>
        </w:rPr>
        <mc:AlternateContent>
          <mc:Choice Requires="wps">
            <w:drawing>
              <wp:anchor distT="0" distB="0" distL="114300" distR="114300" simplePos="0" relativeHeight="251676160" behindDoc="0" locked="0" layoutInCell="1" allowOverlap="1" wp14:anchorId="17D0DA7C" wp14:editId="425A7C8C">
                <wp:simplePos x="0" y="0"/>
                <wp:positionH relativeFrom="column">
                  <wp:posOffset>-278765</wp:posOffset>
                </wp:positionH>
                <wp:positionV relativeFrom="paragraph">
                  <wp:posOffset>71755</wp:posOffset>
                </wp:positionV>
                <wp:extent cx="800100" cy="457200"/>
                <wp:effectExtent l="0" t="0" r="0" b="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B4F8B2" w14:textId="77777777" w:rsidR="00B13D01" w:rsidRDefault="00B13D01" w:rsidP="009566A4">
                            <w:pPr>
                              <w:jc w:val="center"/>
                            </w:pPr>
                            <w:r>
                              <w:t>Franklin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6" type="#_x0000_t202" style="position:absolute;left:0;text-align:left;margin-left:-21.9pt;margin-top:5.65pt;width:63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" filled="f">
                <v:textbox>
                  <w:txbxContent>
                    <w:p w14:paraId="2DB4F8B2" w14:textId="77777777" w:rsidR="00B13D01" w:rsidRDefault="00B13D01" w:rsidP="009566A4">
                      <w:pPr>
                        <w:jc w:val="center"/>
                      </w:pPr>
                      <w:r>
                        <w:t>Franklin</w:t>
                      </w:r>
                    </w:p>
                  </w:txbxContent>
                </v:textbox>
              </v:shape>
            </w:pict>
          </mc:Fallback>
        </mc:AlternateContent>
      </w:r>
      <w:r w:rsidR="009566A4">
        <w:t>Yet at a deciding moment, when all seemed lost, the great statesman Benjamin Franklin stood up and addressed the group.  He declared, “</w:t>
      </w:r>
      <w:r w:rsidR="009566A4" w:rsidRPr="00E84C95">
        <w:t xml:space="preserve">We must </w:t>
      </w:r>
      <w:r w:rsidR="009566A4">
        <w:t xml:space="preserve">all </w:t>
      </w:r>
      <w:r w:rsidR="009566A4" w:rsidRPr="00E84C95">
        <w:t>hang together, gentlemen...</w:t>
      </w:r>
      <w:r w:rsidR="009566A4" w:rsidRPr="001F24BB">
        <w:t xml:space="preserve"> or assuredly we shall all hang separately</w:t>
      </w:r>
      <w:r w:rsidR="009566A4">
        <w:t xml:space="preserve">.” </w:t>
      </w:r>
    </w:p>
    <w:p w14:paraId="379A65B1" w14:textId="77777777" w:rsidR="009566A4" w:rsidRPr="009C1FB5" w:rsidRDefault="0092541A" w:rsidP="00E704E5">
      <w:pPr>
        <w:pStyle w:val="Heading3"/>
        <w:jc w:val="left"/>
        <w:rPr>
          <w:szCs w:val="24"/>
        </w:rPr>
      </w:pPr>
      <w:r>
        <w:rPr>
          <w:b/>
          <w:noProof/>
          <w:sz w:val="38"/>
        </w:rPr>
        <mc:AlternateContent>
          <mc:Choice Requires="wps">
            <w:drawing>
              <wp:anchor distT="0" distB="0" distL="114300" distR="114300" simplePos="0" relativeHeight="251677184" behindDoc="0" locked="0" layoutInCell="1" allowOverlap="1" wp14:anchorId="2468D4DD" wp14:editId="64BAD921">
                <wp:simplePos x="0" y="0"/>
                <wp:positionH relativeFrom="column">
                  <wp:posOffset>-278765</wp:posOffset>
                </wp:positionH>
                <wp:positionV relativeFrom="paragraph">
                  <wp:posOffset>60325</wp:posOffset>
                </wp:positionV>
                <wp:extent cx="800100" cy="457200"/>
                <wp:effectExtent l="0" t="0" r="0" b="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000000"/>
                        </a:solidFill>
                        <a:ln w="9525">
                          <a:solidFill>
                            <a:srgbClr val="000000"/>
                          </a:solidFill>
                          <a:miter lim="800000"/>
                          <a:headEnd/>
                          <a:tailEnd/>
                        </a:ln>
                      </wps:spPr>
                      <wps:txbx>
                        <w:txbxContent>
                          <w:p w14:paraId="5D496421" w14:textId="77777777" w:rsidR="00B13D01" w:rsidRPr="00AF2139" w:rsidRDefault="00B13D01" w:rsidP="009566A4">
                            <w:pPr>
                              <w:jc w:val="center"/>
                              <w:rPr>
                                <w:color w:val="FFFFFF"/>
                              </w:rPr>
                            </w:pPr>
                            <w:r w:rsidRPr="00AF2139">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7" type="#_x0000_t202" style="position:absolute;left:0;text-align:left;margin-left:-21.9pt;margin-top:4.75pt;width:63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" fillcolor="black">
                <v:textbox>
                  <w:txbxContent>
                    <w:p w14:paraId="5D496421" w14:textId="77777777" w:rsidR="00B13D01" w:rsidRPr="00AF2139" w:rsidRDefault="00B13D01" w:rsidP="009566A4">
                      <w:pPr>
                        <w:jc w:val="center"/>
                        <w:rPr>
                          <w:color w:val="FFFFFF"/>
                        </w:rPr>
                      </w:pPr>
                      <w:r w:rsidRPr="00AF2139">
                        <w:rPr>
                          <w:color w:val="FFFFFF"/>
                        </w:rPr>
                        <w:t>Black</w:t>
                      </w:r>
                    </w:p>
                  </w:txbxContent>
                </v:textbox>
              </v:shape>
            </w:pict>
          </mc:Fallback>
        </mc:AlternateContent>
      </w:r>
      <w:r w:rsidR="00AE45FE">
        <w:rPr>
          <w:szCs w:val="24"/>
        </w:rPr>
        <w:t>Prayer</w:t>
      </w:r>
    </w:p>
    <w:p w14:paraId="393C0BD2" w14:textId="77777777" w:rsidR="009566A4" w:rsidRPr="008A041D" w:rsidRDefault="009566A4" w:rsidP="009566A4">
      <w:pPr>
        <w:spacing w:line="480" w:lineRule="auto"/>
        <w:rPr>
          <w:szCs w:val="24"/>
        </w:rPr>
      </w:pPr>
      <w:r w:rsidRPr="00C565EC">
        <w:rPr>
          <w:sz w:val="26"/>
        </w:rPr>
        <w:br w:type="page"/>
      </w:r>
      <w:r w:rsidRPr="00C565EC">
        <w:rPr>
          <w:sz w:val="38"/>
        </w:rPr>
        <w:lastRenderedPageBreak/>
        <w:t>Study Questions (Step 1)</w:t>
      </w:r>
    </w:p>
    <w:p w14:paraId="4F9E4CEE" w14:textId="77777777" w:rsidR="009566A4" w:rsidRPr="00C565EC" w:rsidRDefault="009566A4" w:rsidP="009566A4">
      <w:pPr>
        <w:ind w:left="1440" w:right="-10" w:hanging="1440"/>
        <w:rPr>
          <w:sz w:val="26"/>
        </w:rPr>
      </w:pPr>
    </w:p>
    <w:p w14:paraId="06FA37E8" w14:textId="77777777" w:rsidR="009566A4" w:rsidRPr="00C565EC" w:rsidRDefault="009566A4" w:rsidP="009566A4">
      <w:pPr>
        <w:pStyle w:val="Heading1"/>
        <w:rPr>
          <w:sz w:val="26"/>
        </w:rPr>
      </w:pPr>
      <w:r w:rsidRPr="00C565EC">
        <w:rPr>
          <w:sz w:val="26"/>
        </w:rPr>
        <w:t>Context:</w:t>
      </w:r>
      <w:r w:rsidRPr="00C565EC">
        <w:rPr>
          <w:sz w:val="26"/>
        </w:rPr>
        <w:tab/>
        <w:t>What did the author record just prior to this passage?</w:t>
      </w:r>
    </w:p>
    <w:p w14:paraId="483F72E8" w14:textId="77777777" w:rsidR="009566A4" w:rsidRPr="00C565EC" w:rsidRDefault="009566A4" w:rsidP="009566A4">
      <w:pPr>
        <w:pStyle w:val="Heading3"/>
        <w:rPr>
          <w:sz w:val="26"/>
        </w:rPr>
      </w:pPr>
      <w:r>
        <w:rPr>
          <w:sz w:val="26"/>
        </w:rPr>
        <w:t>Prior to this passage the author records that it is a disgrace for the people if the walls of Jerusalem lie in ruin (2:17-18). They had to realize it’s a misery for them. He also says that it’s the gracious Hand of God that has helped them realize this and it is God who is driving them towards the rebuild of the wall through the approval of King for the rebuilding.</w:t>
      </w:r>
    </w:p>
    <w:p w14:paraId="45280DE4" w14:textId="77777777" w:rsidR="009566A4" w:rsidRPr="00C565EC" w:rsidRDefault="009566A4" w:rsidP="009566A4">
      <w:pPr>
        <w:pStyle w:val="Heading1"/>
        <w:rPr>
          <w:sz w:val="26"/>
        </w:rPr>
      </w:pPr>
      <w:r w:rsidRPr="00C565EC">
        <w:rPr>
          <w:sz w:val="26"/>
        </w:rPr>
        <w:t>Purpose:</w:t>
      </w:r>
      <w:r w:rsidRPr="00C565EC">
        <w:rPr>
          <w:sz w:val="26"/>
        </w:rPr>
        <w:tab/>
        <w:t>Why is this passage in the Bible?</w:t>
      </w:r>
    </w:p>
    <w:p w14:paraId="2CA9B4FA" w14:textId="77777777" w:rsidR="009566A4" w:rsidRPr="00C565EC" w:rsidRDefault="009566A4" w:rsidP="009566A4">
      <w:pPr>
        <w:pStyle w:val="Heading3"/>
        <w:rPr>
          <w:sz w:val="26"/>
        </w:rPr>
      </w:pPr>
      <w:r>
        <w:rPr>
          <w:sz w:val="26"/>
        </w:rPr>
        <w:t xml:space="preserve">This passage helps to show how God gives the willingness and unity to accomplish His will through us. This passage is a very good reminder of how God worked his will through so many people in this section.  This shows that he is a God of order.  He can work in the same fashion today to see </w:t>
      </w:r>
      <w:proofErr w:type="gramStart"/>
      <w:r>
        <w:rPr>
          <w:sz w:val="26"/>
        </w:rPr>
        <w:t>the our</w:t>
      </w:r>
      <w:proofErr w:type="gramEnd"/>
      <w:r>
        <w:rPr>
          <w:sz w:val="26"/>
        </w:rPr>
        <w:t xml:space="preserve"> church grow for his glory.</w:t>
      </w:r>
    </w:p>
    <w:p w14:paraId="0590A9CC" w14:textId="77777777" w:rsidR="009566A4" w:rsidRPr="00C565EC" w:rsidRDefault="009566A4" w:rsidP="009566A4">
      <w:pPr>
        <w:pStyle w:val="Heading1"/>
        <w:rPr>
          <w:sz w:val="26"/>
        </w:rPr>
      </w:pPr>
      <w:r>
        <w:rPr>
          <w:sz w:val="26"/>
        </w:rPr>
        <w:t xml:space="preserve">Background:  </w:t>
      </w:r>
      <w:r w:rsidRPr="00C565EC">
        <w:rPr>
          <w:sz w:val="26"/>
        </w:rPr>
        <w:t>What historical context helps us understand this passage?</w:t>
      </w:r>
    </w:p>
    <w:p w14:paraId="19CEBBD2" w14:textId="77777777" w:rsidR="009566A4" w:rsidRPr="00C565EC" w:rsidRDefault="009566A4" w:rsidP="009566A4">
      <w:pPr>
        <w:pStyle w:val="Heading3"/>
        <w:rPr>
          <w:sz w:val="26"/>
        </w:rPr>
      </w:pPr>
      <w:r>
        <w:rPr>
          <w:sz w:val="26"/>
        </w:rPr>
        <w:t>This book is a kind of continuation from the Book of Ezra. The key aspect in the book of Ezra is on the rebuilding of the Temple whereas the key aspect in the book of Nehemiah is the rebuilding of the Walls of Jerusalem. Many scholars believe that this book must have been written after 400B.C. Nehemiah is the key person carrying out a lot of things in this book, but the bigger picture is not of his character or leadership although he is a very prominent person but it is God who is behind all this. He is good servant of God. Certainly it is Nehemiah’s work in establishing the Jerusalem community, defending against its neighbors. It is God great plan that is being accomplished.</w:t>
      </w:r>
    </w:p>
    <w:p w14:paraId="2B08306C" w14:textId="77777777" w:rsidR="009566A4" w:rsidRPr="00C565EC" w:rsidRDefault="009566A4" w:rsidP="009566A4">
      <w:pPr>
        <w:pStyle w:val="Heading1"/>
        <w:rPr>
          <w:sz w:val="26"/>
        </w:rPr>
      </w:pPr>
      <w:r w:rsidRPr="00C565EC">
        <w:rPr>
          <w:sz w:val="26"/>
        </w:rPr>
        <w:t>Questions</w:t>
      </w:r>
    </w:p>
    <w:p w14:paraId="74365D7F" w14:textId="77777777" w:rsidR="009566A4" w:rsidRPr="00B702A0" w:rsidRDefault="009566A4" w:rsidP="009566A4">
      <w:pPr>
        <w:pStyle w:val="Header"/>
        <w:numPr>
          <w:ilvl w:val="0"/>
          <w:numId w:val="9"/>
        </w:numPr>
        <w:tabs>
          <w:tab w:val="clear" w:pos="4800"/>
          <w:tab w:val="center" w:pos="4950"/>
        </w:tabs>
        <w:ind w:right="-10"/>
        <w:jc w:val="both"/>
        <w:rPr>
          <w:b/>
          <w:sz w:val="26"/>
        </w:rPr>
      </w:pPr>
      <w:r>
        <w:rPr>
          <w:b/>
          <w:sz w:val="26"/>
        </w:rPr>
        <w:t>Why are there so many names being mentioned is chapter 3?</w:t>
      </w:r>
    </w:p>
    <w:p w14:paraId="64ADCF2A" w14:textId="77777777" w:rsidR="009566A4" w:rsidRDefault="009566A4" w:rsidP="009566A4">
      <w:pPr>
        <w:pStyle w:val="Header"/>
        <w:tabs>
          <w:tab w:val="clear" w:pos="4800"/>
          <w:tab w:val="center" w:pos="4950"/>
        </w:tabs>
        <w:ind w:left="1350" w:right="-10"/>
        <w:jc w:val="both"/>
        <w:rPr>
          <w:sz w:val="26"/>
        </w:rPr>
      </w:pPr>
    </w:p>
    <w:p w14:paraId="7AF16C2D" w14:textId="77777777" w:rsidR="009566A4" w:rsidRDefault="009566A4" w:rsidP="009566A4">
      <w:pPr>
        <w:pStyle w:val="Header"/>
        <w:tabs>
          <w:tab w:val="clear" w:pos="4800"/>
          <w:tab w:val="center" w:pos="4950"/>
        </w:tabs>
        <w:ind w:left="1350" w:right="-10"/>
        <w:jc w:val="both"/>
        <w:rPr>
          <w:sz w:val="26"/>
        </w:rPr>
      </w:pPr>
      <w:r>
        <w:rPr>
          <w:sz w:val="26"/>
        </w:rPr>
        <w:t>Chapter 3 has 38 names in all of the 32 verses. There are two most important things we can look at from so many people being involved. First and for most is the size of the wall itself, the number of people involved in rebuilding throws light on the size of the wall like the length and breadth. Secondly it shows the unity they had in rebuilding the wall. Even though all of them were of different personalities they united to play their part and rebuild their portion. It is God who gives them the willingness and unity and these are some of the major lessons we can learn from this chapter.</w:t>
      </w:r>
    </w:p>
    <w:p w14:paraId="1ACFE619" w14:textId="77777777" w:rsidR="009566A4" w:rsidRDefault="009566A4" w:rsidP="009566A4">
      <w:pPr>
        <w:pStyle w:val="Header"/>
        <w:tabs>
          <w:tab w:val="clear" w:pos="4800"/>
          <w:tab w:val="center" w:pos="4950"/>
        </w:tabs>
        <w:ind w:right="-10"/>
        <w:jc w:val="both"/>
        <w:rPr>
          <w:sz w:val="26"/>
        </w:rPr>
      </w:pPr>
    </w:p>
    <w:p w14:paraId="34BB085A" w14:textId="77777777" w:rsidR="009566A4" w:rsidRDefault="009566A4" w:rsidP="009566A4">
      <w:pPr>
        <w:pStyle w:val="Header"/>
        <w:numPr>
          <w:ilvl w:val="0"/>
          <w:numId w:val="9"/>
        </w:numPr>
        <w:tabs>
          <w:tab w:val="clear" w:pos="4800"/>
          <w:tab w:val="center" w:pos="4950"/>
        </w:tabs>
        <w:ind w:right="-10"/>
        <w:jc w:val="both"/>
        <w:rPr>
          <w:b/>
          <w:sz w:val="26"/>
        </w:rPr>
      </w:pPr>
      <w:r>
        <w:rPr>
          <w:b/>
          <w:sz w:val="26"/>
        </w:rPr>
        <w:t>What significance do the gates hold?</w:t>
      </w:r>
    </w:p>
    <w:p w14:paraId="063C322D" w14:textId="77777777" w:rsidR="009566A4" w:rsidRPr="0068050D" w:rsidRDefault="009566A4" w:rsidP="009566A4">
      <w:pPr>
        <w:pStyle w:val="Header"/>
        <w:tabs>
          <w:tab w:val="clear" w:pos="4800"/>
          <w:tab w:val="center" w:pos="4950"/>
        </w:tabs>
        <w:ind w:left="990" w:right="-10"/>
        <w:jc w:val="both"/>
        <w:rPr>
          <w:b/>
          <w:sz w:val="26"/>
        </w:rPr>
      </w:pPr>
    </w:p>
    <w:p w14:paraId="4E5D94C8" w14:textId="77777777" w:rsidR="009566A4" w:rsidRDefault="009566A4" w:rsidP="009566A4">
      <w:pPr>
        <w:pStyle w:val="Header"/>
        <w:tabs>
          <w:tab w:val="clear" w:pos="4800"/>
          <w:tab w:val="center" w:pos="4950"/>
        </w:tabs>
        <w:ind w:left="1350" w:right="-10"/>
        <w:jc w:val="both"/>
        <w:rPr>
          <w:sz w:val="26"/>
        </w:rPr>
      </w:pPr>
      <w:r>
        <w:rPr>
          <w:sz w:val="26"/>
        </w:rPr>
        <w:t xml:space="preserve">There are about 10 gates mentioned in this chapter. This kind of gives the vastness of the wall as such and it is interesting to note there were some key people involved in the building of the gate, like for example it was Eliashib the high priest </w:t>
      </w:r>
      <w:r>
        <w:rPr>
          <w:sz w:val="26"/>
        </w:rPr>
        <w:lastRenderedPageBreak/>
        <w:t>who headed the first gate.  Gate plays a significance because it the entrance and exit. The better the gate the better the wall.</w:t>
      </w:r>
    </w:p>
    <w:p w14:paraId="77218B7A" w14:textId="77777777" w:rsidR="009566A4" w:rsidRDefault="009566A4" w:rsidP="009566A4">
      <w:pPr>
        <w:pStyle w:val="Header"/>
        <w:tabs>
          <w:tab w:val="clear" w:pos="4800"/>
          <w:tab w:val="center" w:pos="4950"/>
        </w:tabs>
        <w:ind w:left="1350" w:right="-10"/>
        <w:jc w:val="both"/>
        <w:rPr>
          <w:sz w:val="26"/>
        </w:rPr>
      </w:pPr>
    </w:p>
    <w:p w14:paraId="5CF0CAD1" w14:textId="77777777" w:rsidR="009566A4" w:rsidRDefault="009566A4" w:rsidP="009566A4">
      <w:pPr>
        <w:pStyle w:val="Header"/>
        <w:numPr>
          <w:ilvl w:val="0"/>
          <w:numId w:val="9"/>
        </w:numPr>
        <w:tabs>
          <w:tab w:val="clear" w:pos="4800"/>
          <w:tab w:val="center" w:pos="4950"/>
        </w:tabs>
        <w:ind w:right="-10"/>
        <w:jc w:val="both"/>
        <w:rPr>
          <w:b/>
          <w:sz w:val="26"/>
        </w:rPr>
      </w:pPr>
      <w:r w:rsidRPr="0068050D">
        <w:rPr>
          <w:b/>
          <w:sz w:val="26"/>
        </w:rPr>
        <w:t>Wh</w:t>
      </w:r>
      <w:r>
        <w:rPr>
          <w:b/>
          <w:sz w:val="26"/>
        </w:rPr>
        <w:t>at are some of the interesting that can be noted from this chapter?</w:t>
      </w:r>
    </w:p>
    <w:p w14:paraId="1CA1ABBD" w14:textId="77777777" w:rsidR="009566A4" w:rsidRDefault="009566A4" w:rsidP="009566A4">
      <w:pPr>
        <w:pStyle w:val="Header"/>
        <w:tabs>
          <w:tab w:val="clear" w:pos="4800"/>
          <w:tab w:val="center" w:pos="4950"/>
        </w:tabs>
        <w:ind w:left="990" w:right="-10"/>
        <w:jc w:val="both"/>
        <w:rPr>
          <w:b/>
          <w:sz w:val="26"/>
        </w:rPr>
      </w:pPr>
    </w:p>
    <w:p w14:paraId="01463626" w14:textId="77777777" w:rsidR="009566A4" w:rsidRPr="00902D87" w:rsidRDefault="009566A4" w:rsidP="009566A4">
      <w:pPr>
        <w:pStyle w:val="Header"/>
        <w:tabs>
          <w:tab w:val="clear" w:pos="4800"/>
          <w:tab w:val="center" w:pos="4950"/>
        </w:tabs>
        <w:ind w:left="1350" w:right="-10"/>
        <w:jc w:val="both"/>
        <w:rPr>
          <w:sz w:val="26"/>
        </w:rPr>
      </w:pPr>
      <w:r>
        <w:rPr>
          <w:sz w:val="26"/>
        </w:rPr>
        <w:t xml:space="preserve">Some of the interesting that can be noted from this chapter </w:t>
      </w:r>
      <w:proofErr w:type="gramStart"/>
      <w:r>
        <w:rPr>
          <w:sz w:val="26"/>
        </w:rPr>
        <w:t>are</w:t>
      </w:r>
      <w:proofErr w:type="gramEnd"/>
      <w:r>
        <w:rPr>
          <w:sz w:val="26"/>
        </w:rPr>
        <w:t>, the name of God or Temple is not being mentioned at all. No sacrifices or singing are being mentioned in fact there is no prayer being said. Nevertheless we see how God works with groups of people from different segments of the society to realize the divine promise and plans of God.</w:t>
      </w:r>
    </w:p>
    <w:p w14:paraId="7D980407" w14:textId="77777777" w:rsidR="009566A4" w:rsidRPr="00C565EC" w:rsidRDefault="009566A4" w:rsidP="009566A4">
      <w:pPr>
        <w:pStyle w:val="Heading1"/>
        <w:numPr>
          <w:ilvl w:val="0"/>
          <w:numId w:val="0"/>
        </w:numPr>
        <w:rPr>
          <w:sz w:val="38"/>
        </w:rPr>
      </w:pPr>
      <w:r w:rsidRPr="00C565EC">
        <w:rPr>
          <w:sz w:val="26"/>
        </w:rPr>
        <w:br w:type="page"/>
      </w:r>
      <w:r w:rsidRPr="00C565EC">
        <w:rPr>
          <w:sz w:val="38"/>
        </w:rPr>
        <w:lastRenderedPageBreak/>
        <w:t>Tentative Theme/Thrust Statements (Step 5)</w:t>
      </w:r>
    </w:p>
    <w:p w14:paraId="4BDF7189" w14:textId="77777777" w:rsidR="009566A4" w:rsidRPr="00C565EC" w:rsidRDefault="009566A4" w:rsidP="009566A4">
      <w:pPr>
        <w:ind w:right="-10"/>
        <w:rPr>
          <w:sz w:val="26"/>
        </w:rPr>
      </w:pPr>
    </w:p>
    <w:p w14:paraId="561376DA" w14:textId="77777777" w:rsidR="009566A4" w:rsidRPr="00C565EC" w:rsidRDefault="009566A4" w:rsidP="009566A4">
      <w:pPr>
        <w:ind w:right="-10"/>
        <w:rPr>
          <w:sz w:val="26"/>
        </w:rPr>
      </w:pPr>
      <w:r>
        <w:rPr>
          <w:sz w:val="26"/>
        </w:rPr>
        <w:t>Hang in there</w:t>
      </w:r>
    </w:p>
    <w:p w14:paraId="43C35A1E" w14:textId="77777777" w:rsidR="009566A4" w:rsidRPr="00C565EC" w:rsidRDefault="009566A4" w:rsidP="009566A4">
      <w:pPr>
        <w:pStyle w:val="Heading1"/>
        <w:numPr>
          <w:ilvl w:val="0"/>
          <w:numId w:val="0"/>
        </w:numPr>
        <w:rPr>
          <w:sz w:val="38"/>
        </w:rPr>
      </w:pPr>
      <w:r w:rsidRPr="00C565EC">
        <w:rPr>
          <w:sz w:val="26"/>
        </w:rPr>
        <w:br w:type="page"/>
      </w:r>
      <w:r w:rsidRPr="00C565EC">
        <w:rPr>
          <w:sz w:val="38"/>
        </w:rPr>
        <w:lastRenderedPageBreak/>
        <w:t>Possible Illustrations (Step 6)</w:t>
      </w:r>
    </w:p>
    <w:p w14:paraId="38651155" w14:textId="77777777" w:rsidR="009566A4" w:rsidRDefault="009566A4" w:rsidP="009566A4">
      <w:pPr>
        <w:pStyle w:val="Heading3"/>
        <w:numPr>
          <w:ilvl w:val="0"/>
          <w:numId w:val="3"/>
        </w:numPr>
        <w:rPr>
          <w:sz w:val="26"/>
        </w:rPr>
      </w:pPr>
      <w:r>
        <w:rPr>
          <w:sz w:val="26"/>
        </w:rPr>
        <w:t>“Brothers, either we shall all hang together or we shall hang separately” –Benjamin Franklin</w:t>
      </w:r>
    </w:p>
    <w:p w14:paraId="1856BAF4" w14:textId="77777777" w:rsidR="00A32E03" w:rsidRDefault="008D685A" w:rsidP="008D685A">
      <w:pPr>
        <w:pStyle w:val="Heading4"/>
        <w:numPr>
          <w:ilvl w:val="0"/>
          <w:numId w:val="3"/>
        </w:numPr>
        <w:rPr>
          <w:szCs w:val="24"/>
        </w:rPr>
      </w:pPr>
      <w:r>
        <w:rPr>
          <w:szCs w:val="24"/>
        </w:rPr>
        <w:t xml:space="preserve">Feb 2009: </w:t>
      </w:r>
    </w:p>
    <w:p w14:paraId="524EEAA5" w14:textId="77777777" w:rsidR="008D685A" w:rsidRDefault="008D685A" w:rsidP="00A32E03">
      <w:pPr>
        <w:pStyle w:val="Heading4"/>
        <w:numPr>
          <w:ilvl w:val="0"/>
          <w:numId w:val="0"/>
        </w:numPr>
        <w:ind w:left="360"/>
        <w:rPr>
          <w:szCs w:val="24"/>
        </w:rPr>
      </w:pPr>
      <w:r>
        <w:rPr>
          <w:szCs w:val="24"/>
        </w:rPr>
        <w:t>Susan is finding it tough to help her Mom deal with the pain of generative spinal arthritis.  She is scheduled to move into assisted living March 1, so Susan is now in week 3 of 8 weeks gone.  She now has three weeks to get her Mom to brush her teeth again, and clear out many memories in her house before they sell it next month.  Missionaries often leave the field in times like this!</w:t>
      </w:r>
    </w:p>
    <w:p w14:paraId="388CAB23" w14:textId="77777777" w:rsidR="008D685A" w:rsidRPr="008D685A" w:rsidRDefault="008D685A" w:rsidP="008D685A"/>
    <w:p w14:paraId="078E2679" w14:textId="77777777" w:rsidR="00A32E03" w:rsidRDefault="0092541A" w:rsidP="00A32E03">
      <w:pPr>
        <w:pStyle w:val="Heading3"/>
      </w:pPr>
      <w:r>
        <w:rPr>
          <w:b/>
          <w:noProof/>
          <w:sz w:val="38"/>
        </w:rPr>
        <mc:AlternateContent>
          <mc:Choice Requires="wps">
            <w:drawing>
              <wp:anchor distT="0" distB="0" distL="114300" distR="114300" simplePos="0" relativeHeight="251688448" behindDoc="0" locked="0" layoutInCell="1" allowOverlap="1" wp14:anchorId="6F28C5B1" wp14:editId="0A34F710">
                <wp:simplePos x="0" y="0"/>
                <wp:positionH relativeFrom="column">
                  <wp:posOffset>-393065</wp:posOffset>
                </wp:positionH>
                <wp:positionV relativeFrom="paragraph">
                  <wp:posOffset>49530</wp:posOffset>
                </wp:positionV>
                <wp:extent cx="909320" cy="337820"/>
                <wp:effectExtent l="0" t="0" r="0" b="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41794D" w14:textId="77777777" w:rsidR="00B13D01" w:rsidRDefault="00B13D01" w:rsidP="00A32E03">
                            <w:pPr>
                              <w:jc w:val="center"/>
                            </w:pPr>
                            <w:r>
                              <w:t>Instrument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8" type="#_x0000_t202" style="position:absolute;left:0;text-align:left;margin-left:-30.9pt;margin-top:3.9pt;width:71.6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" filled="f">
                <v:textbox>
                  <w:txbxContent>
                    <w:p w14:paraId="1E41794D" w14:textId="77777777" w:rsidR="00B13D01" w:rsidRDefault="00B13D01" w:rsidP="00A32E03">
                      <w:pPr>
                        <w:jc w:val="center"/>
                      </w:pPr>
                      <w:r>
                        <w:t>Instrument</w:t>
                      </w:r>
                    </w:p>
                  </w:txbxContent>
                </v:textbox>
              </v:shape>
            </w:pict>
          </mc:Fallback>
        </mc:AlternateContent>
      </w:r>
      <w:r w:rsidR="00A32E03">
        <w:t xml:space="preserve">We also have talents to use for him.  </w:t>
      </w:r>
    </w:p>
    <w:p w14:paraId="7366B1BE" w14:textId="77777777" w:rsidR="00A32E03" w:rsidRDefault="00A32E03" w:rsidP="00A32E03">
      <w:pPr>
        <w:pStyle w:val="Heading4"/>
      </w:pPr>
      <w:r>
        <w:t>Doesn’t it make sense for pianists to play piano?  I wonder if we really have pianists among us that could play well enough so that when Susan is gone, we need not scramble to find pianists from other churches.</w:t>
      </w:r>
    </w:p>
    <w:p w14:paraId="45BDB24B" w14:textId="77777777" w:rsidR="00A32E03" w:rsidRDefault="00A32E03" w:rsidP="00A32E03">
      <w:pPr>
        <w:pStyle w:val="Heading4"/>
      </w:pPr>
      <w:proofErr w:type="gramStart"/>
      <w:r>
        <w:t>Drummers to drum?</w:t>
      </w:r>
      <w:proofErr w:type="gramEnd"/>
      <w:r>
        <w:t xml:space="preserve">  Enriko is great, but he is divided between the drama and drumming ministries at 3 PM.</w:t>
      </w:r>
    </w:p>
    <w:p w14:paraId="196DD338" w14:textId="77777777" w:rsidR="00A32E03" w:rsidRDefault="0092541A" w:rsidP="00A32E03">
      <w:pPr>
        <w:pStyle w:val="Heading3"/>
      </w:pPr>
      <w:r>
        <w:rPr>
          <w:b/>
          <w:noProof/>
          <w:sz w:val="38"/>
        </w:rPr>
        <mc:AlternateContent>
          <mc:Choice Requires="wps">
            <w:drawing>
              <wp:anchor distT="0" distB="0" distL="114300" distR="114300" simplePos="0" relativeHeight="251686400" behindDoc="0" locked="0" layoutInCell="1" allowOverlap="1" wp14:anchorId="2CF6D9AF" wp14:editId="1509E33F">
                <wp:simplePos x="0" y="0"/>
                <wp:positionH relativeFrom="column">
                  <wp:posOffset>-507365</wp:posOffset>
                </wp:positionH>
                <wp:positionV relativeFrom="paragraph">
                  <wp:posOffset>278765</wp:posOffset>
                </wp:positionV>
                <wp:extent cx="800100" cy="342900"/>
                <wp:effectExtent l="0" t="0" r="0"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8B6B59" w14:textId="77777777" w:rsidR="00B13D01" w:rsidRDefault="00B13D01" w:rsidP="00A32E03">
                            <w:pPr>
                              <w:jc w:val="center"/>
                            </w:pPr>
                            <w:r>
                              <w:t>CIC Feb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9" type="#_x0000_t202" style="position:absolute;left:0;text-align:left;margin-left:-39.9pt;margin-top:21.95pt;width:63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" filled="f">
                <v:textbox>
                  <w:txbxContent>
                    <w:p w14:paraId="6E8B6B59" w14:textId="77777777" w:rsidR="00B13D01" w:rsidRDefault="00B13D01" w:rsidP="00A32E03">
                      <w:pPr>
                        <w:jc w:val="center"/>
                      </w:pPr>
                      <w:r>
                        <w:t>CIC Feb</w:t>
                      </w:r>
                    </w:p>
                  </w:txbxContent>
                </v:textbox>
              </v:shape>
            </w:pict>
          </mc:Fallback>
        </mc:AlternateContent>
      </w:r>
      <w:r w:rsidR="00A32E03">
        <w:t>If you could draw out what God’s sensible, protective wall for Crossroads, it might look something like this…</w:t>
      </w:r>
    </w:p>
    <w:p w14:paraId="254CDB5E" w14:textId="77777777" w:rsidR="00A32E03" w:rsidRDefault="0092541A" w:rsidP="00A32E03">
      <w:pPr>
        <w:pStyle w:val="Heading4"/>
      </w:pPr>
      <w:r>
        <w:rPr>
          <w:b/>
          <w:noProof/>
          <w:sz w:val="38"/>
        </w:rPr>
        <mc:AlternateContent>
          <mc:Choice Requires="wps">
            <w:drawing>
              <wp:anchor distT="0" distB="0" distL="114300" distR="114300" simplePos="0" relativeHeight="251687424" behindDoc="0" locked="0" layoutInCell="1" allowOverlap="1" wp14:anchorId="375FA51B" wp14:editId="6B4DBFA4">
                <wp:simplePos x="0" y="0"/>
                <wp:positionH relativeFrom="column">
                  <wp:posOffset>-507365</wp:posOffset>
                </wp:positionH>
                <wp:positionV relativeFrom="paragraph">
                  <wp:posOffset>322580</wp:posOffset>
                </wp:positionV>
                <wp:extent cx="800100" cy="342900"/>
                <wp:effectExtent l="0" t="0" r="0" b="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3AE523" w14:textId="77777777" w:rsidR="00B13D01" w:rsidRDefault="00B13D01" w:rsidP="00A32E03">
                            <w:pPr>
                              <w:jc w:val="center"/>
                            </w:pPr>
                            <w:r>
                              <w:t>CIC June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0" type="#_x0000_t202" style="position:absolute;left:0;text-align:left;margin-left:-39.9pt;margin-top:25.4pt;width:63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" filled="f">
                <v:textbox>
                  <w:txbxContent>
                    <w:p w14:paraId="673AE523" w14:textId="77777777" w:rsidR="00B13D01" w:rsidRDefault="00B13D01" w:rsidP="00A32E03">
                      <w:pPr>
                        <w:jc w:val="center"/>
                      </w:pPr>
                      <w:r>
                        <w:t>CIC June</w:t>
                      </w:r>
                    </w:p>
                  </w:txbxContent>
                </v:textbox>
              </v:shape>
            </w:pict>
          </mc:Fallback>
        </mc:AlternateContent>
      </w:r>
      <w:r w:rsidR="00A32E03">
        <w:t>Of our 46 adults, 27 are actively serving.  That’s fantastic!</w:t>
      </w:r>
    </w:p>
    <w:p w14:paraId="10887EB1" w14:textId="77777777" w:rsidR="00A32E03" w:rsidRDefault="00A32E03" w:rsidP="00A32E03">
      <w:pPr>
        <w:pStyle w:val="Heading4"/>
      </w:pPr>
      <w:r>
        <w:t>However, June is coming when our wall will look like this!</w:t>
      </w:r>
    </w:p>
    <w:p w14:paraId="5F710219" w14:textId="77777777" w:rsidR="009566A4" w:rsidRPr="00C565EC" w:rsidRDefault="009566A4" w:rsidP="009566A4">
      <w:pPr>
        <w:pStyle w:val="Heading1"/>
        <w:numPr>
          <w:ilvl w:val="0"/>
          <w:numId w:val="0"/>
        </w:numPr>
        <w:rPr>
          <w:sz w:val="38"/>
        </w:rPr>
      </w:pPr>
      <w:r w:rsidRPr="00C565EC">
        <w:rPr>
          <w:sz w:val="26"/>
        </w:rPr>
        <w:br w:type="page"/>
      </w:r>
      <w:r w:rsidRPr="00C565EC">
        <w:rPr>
          <w:sz w:val="38"/>
        </w:rPr>
        <w:lastRenderedPageBreak/>
        <w:t>Possible Applications (Step 6)</w:t>
      </w:r>
    </w:p>
    <w:p w14:paraId="0D6A62F6" w14:textId="77777777" w:rsidR="009566A4" w:rsidRPr="00C565EC" w:rsidRDefault="009566A4" w:rsidP="009566A4">
      <w:pPr>
        <w:pStyle w:val="Heading3"/>
        <w:numPr>
          <w:ilvl w:val="0"/>
          <w:numId w:val="3"/>
        </w:numPr>
        <w:rPr>
          <w:sz w:val="26"/>
        </w:rPr>
      </w:pPr>
      <w:r w:rsidRPr="00C565EC">
        <w:rPr>
          <w:sz w:val="26"/>
        </w:rPr>
        <w:t>List real life examples of people who live out the Main Idea that you might want to use in the message, then paste the best ones in the manuscript later</w:t>
      </w:r>
    </w:p>
    <w:p w14:paraId="45631DBB" w14:textId="77777777" w:rsidR="009566A4" w:rsidRPr="006B69C9" w:rsidRDefault="009566A4" w:rsidP="009566A4">
      <w:pPr>
        <w:pStyle w:val="Heading1"/>
        <w:numPr>
          <w:ilvl w:val="0"/>
          <w:numId w:val="0"/>
        </w:numPr>
        <w:rPr>
          <w:sz w:val="38"/>
        </w:rPr>
      </w:pPr>
      <w:r w:rsidRPr="006B69C9">
        <w:rPr>
          <w:sz w:val="38"/>
        </w:rPr>
        <w:br w:type="page"/>
      </w:r>
      <w:r w:rsidRPr="006B69C9">
        <w:rPr>
          <w:sz w:val="38"/>
        </w:rPr>
        <w:lastRenderedPageBreak/>
        <w:t>Discussion Questions:</w:t>
      </w:r>
    </w:p>
    <w:p w14:paraId="067868C7" w14:textId="77777777" w:rsidR="009566A4" w:rsidRPr="00C565EC" w:rsidRDefault="009566A4" w:rsidP="009566A4">
      <w:pPr>
        <w:numPr>
          <w:ilvl w:val="12"/>
          <w:numId w:val="0"/>
        </w:numPr>
        <w:ind w:left="360" w:right="-10" w:hanging="360"/>
        <w:rPr>
          <w:sz w:val="26"/>
        </w:rPr>
      </w:pPr>
    </w:p>
    <w:p w14:paraId="5458459A" w14:textId="77777777" w:rsidR="009566A4" w:rsidRPr="00C565EC" w:rsidRDefault="009566A4" w:rsidP="009566A4">
      <w:pPr>
        <w:numPr>
          <w:ilvl w:val="0"/>
          <w:numId w:val="3"/>
        </w:numPr>
        <w:ind w:right="-10"/>
        <w:rPr>
          <w:sz w:val="26"/>
        </w:rPr>
      </w:pPr>
      <w:r w:rsidRPr="00C565EC">
        <w:rPr>
          <w:sz w:val="26"/>
        </w:rPr>
        <w:t>Write up questions that relate to the sermon here if this is needed for small group ministry in the church</w:t>
      </w:r>
    </w:p>
    <w:p w14:paraId="5972FE55" w14:textId="77777777" w:rsidR="009566A4" w:rsidRPr="00C565EC" w:rsidRDefault="009566A4" w:rsidP="009566A4">
      <w:pPr>
        <w:ind w:right="-10"/>
        <w:rPr>
          <w:sz w:val="26"/>
        </w:rPr>
      </w:pPr>
    </w:p>
    <w:p w14:paraId="2B93F778" w14:textId="77777777" w:rsidR="009566A4" w:rsidRPr="00C565EC" w:rsidRDefault="009566A4" w:rsidP="009566A4">
      <w:pPr>
        <w:pStyle w:val="Header"/>
        <w:tabs>
          <w:tab w:val="clear" w:pos="4800"/>
          <w:tab w:val="center" w:pos="4950"/>
        </w:tabs>
        <w:ind w:right="-10"/>
        <w:jc w:val="left"/>
        <w:rPr>
          <w:b/>
          <w:sz w:val="38"/>
        </w:rPr>
      </w:pPr>
      <w:r w:rsidRPr="00C565EC">
        <w:rPr>
          <w:sz w:val="26"/>
        </w:rPr>
        <w:br w:type="page"/>
      </w:r>
      <w:r w:rsidRPr="00C565EC">
        <w:rPr>
          <w:b/>
          <w:sz w:val="38"/>
        </w:rPr>
        <w:lastRenderedPageBreak/>
        <w:t>Outlines (Steps 2-5)</w:t>
      </w:r>
    </w:p>
    <w:p w14:paraId="66898258" w14:textId="77777777" w:rsidR="009566A4" w:rsidRPr="00C565EC" w:rsidRDefault="009566A4" w:rsidP="009566A4">
      <w:pPr>
        <w:pStyle w:val="Header"/>
        <w:tabs>
          <w:tab w:val="clear" w:pos="4800"/>
          <w:tab w:val="center" w:pos="4950"/>
        </w:tabs>
        <w:ind w:right="-10"/>
        <w:jc w:val="left"/>
        <w:rPr>
          <w:b/>
          <w:sz w:val="26"/>
        </w:rPr>
      </w:pPr>
    </w:p>
    <w:p w14:paraId="445A5C4F" w14:textId="77777777" w:rsidR="009566A4" w:rsidRPr="00C565EC" w:rsidRDefault="009566A4" w:rsidP="009566A4">
      <w:pPr>
        <w:pStyle w:val="Header"/>
        <w:tabs>
          <w:tab w:val="clear" w:pos="4800"/>
          <w:tab w:val="center" w:pos="4950"/>
        </w:tabs>
        <w:ind w:right="-10"/>
        <w:rPr>
          <w:b/>
          <w:sz w:val="38"/>
        </w:rPr>
      </w:pPr>
      <w:r>
        <w:rPr>
          <w:b/>
          <w:sz w:val="38"/>
        </w:rPr>
        <w:t>Wall-to-Wall People</w:t>
      </w:r>
    </w:p>
    <w:p w14:paraId="59942395" w14:textId="77777777" w:rsidR="009566A4" w:rsidRDefault="009566A4" w:rsidP="009566A4">
      <w:pPr>
        <w:pStyle w:val="Header"/>
        <w:tabs>
          <w:tab w:val="clear" w:pos="4800"/>
          <w:tab w:val="center" w:pos="4950"/>
        </w:tabs>
        <w:ind w:right="-10"/>
        <w:rPr>
          <w:b/>
          <w:i/>
          <w:sz w:val="30"/>
        </w:rPr>
      </w:pPr>
      <w:r>
        <w:rPr>
          <w:b/>
          <w:i/>
          <w:sz w:val="30"/>
        </w:rPr>
        <w:t>Nehemiah 3</w:t>
      </w:r>
    </w:p>
    <w:p w14:paraId="2325DFA6" w14:textId="77777777" w:rsidR="009566A4" w:rsidRPr="00C565EC" w:rsidRDefault="009566A4" w:rsidP="009566A4">
      <w:pPr>
        <w:pStyle w:val="Header"/>
        <w:tabs>
          <w:tab w:val="clear" w:pos="4800"/>
          <w:tab w:val="center" w:pos="4950"/>
        </w:tabs>
        <w:ind w:right="-10"/>
        <w:jc w:val="left"/>
        <w:rPr>
          <w:sz w:val="26"/>
        </w:rPr>
      </w:pPr>
    </w:p>
    <w:p w14:paraId="7F01B8F2" w14:textId="77777777" w:rsidR="009566A4" w:rsidRPr="00C565EC" w:rsidRDefault="009566A4" w:rsidP="009566A4">
      <w:pPr>
        <w:pStyle w:val="Header"/>
        <w:tabs>
          <w:tab w:val="clear" w:pos="4800"/>
          <w:tab w:val="center" w:pos="4950"/>
        </w:tabs>
        <w:ind w:right="-10"/>
        <w:jc w:val="left"/>
        <w:rPr>
          <w:b/>
          <w:i/>
          <w:sz w:val="26"/>
        </w:rPr>
      </w:pPr>
      <w:r w:rsidRPr="00C565EC">
        <w:rPr>
          <w:b/>
          <w:sz w:val="26"/>
          <w:u w:val="single"/>
        </w:rPr>
        <w:t>Exegetical Outline (Steps 2-3)</w:t>
      </w:r>
    </w:p>
    <w:p w14:paraId="00210D5C" w14:textId="77777777" w:rsidR="009566A4" w:rsidRDefault="009566A4" w:rsidP="009566A4">
      <w:pPr>
        <w:pStyle w:val="Heading1"/>
        <w:ind w:right="-10"/>
      </w:pPr>
    </w:p>
    <w:p w14:paraId="0F0A3633" w14:textId="77777777" w:rsidR="009566A4" w:rsidRDefault="009566A4" w:rsidP="009566A4">
      <w:pPr>
        <w:pStyle w:val="Heading1"/>
        <w:ind w:right="-10"/>
      </w:pPr>
      <w:r w:rsidRPr="00415B33">
        <w:t>Exegetical Idea</w:t>
      </w:r>
      <w:r>
        <w:t>:</w:t>
      </w:r>
      <w:r w:rsidRPr="00415B33">
        <w:t xml:space="preserve"> </w:t>
      </w:r>
      <w:r>
        <w:t>The way God helped the Jews succeed over their opposition was to sensibly rebuild Jerusalem’s wall in unity.</w:t>
      </w:r>
    </w:p>
    <w:p w14:paraId="15CE09B7" w14:textId="77777777" w:rsidR="009566A4" w:rsidRDefault="009566A4" w:rsidP="009566A4">
      <w:pPr>
        <w:pStyle w:val="Heading1"/>
        <w:ind w:right="-10"/>
      </w:pPr>
      <w:r>
        <w:t>I. The way the northern wall was built was sensible and in unity.</w:t>
      </w:r>
    </w:p>
    <w:p w14:paraId="1C576264" w14:textId="77777777" w:rsidR="009566A4" w:rsidRDefault="009566A4" w:rsidP="009566A4">
      <w:pPr>
        <w:pStyle w:val="Heading1"/>
        <w:ind w:right="-10"/>
      </w:pPr>
      <w:r>
        <w:t>II. The way the western wall was built was sensible and in unity.</w:t>
      </w:r>
    </w:p>
    <w:p w14:paraId="5F66691B" w14:textId="77777777" w:rsidR="009566A4" w:rsidRDefault="009566A4" w:rsidP="009566A4">
      <w:pPr>
        <w:pStyle w:val="Heading1"/>
        <w:ind w:right="-10"/>
      </w:pPr>
      <w:r>
        <w:t>III. The way the southern wall was built was sensible and in unity.</w:t>
      </w:r>
    </w:p>
    <w:p w14:paraId="76DB077F" w14:textId="77777777" w:rsidR="009566A4" w:rsidRDefault="009566A4" w:rsidP="009566A4">
      <w:pPr>
        <w:pStyle w:val="Heading1"/>
        <w:ind w:right="-10"/>
      </w:pPr>
      <w:r>
        <w:t>IV. The way the eastern wall was built was sensible and in unity.</w:t>
      </w:r>
    </w:p>
    <w:p w14:paraId="4BBB9968" w14:textId="77777777" w:rsidR="009566A4" w:rsidRDefault="009566A4" w:rsidP="009566A4">
      <w:pPr>
        <w:pStyle w:val="Heading1"/>
        <w:ind w:right="-10"/>
      </w:pPr>
    </w:p>
    <w:p w14:paraId="76F917CD" w14:textId="77777777" w:rsidR="009566A4" w:rsidRDefault="009566A4" w:rsidP="009566A4">
      <w:pPr>
        <w:pStyle w:val="Heading1"/>
        <w:ind w:right="-10"/>
      </w:pPr>
      <w:r>
        <w:t>A Topical Outline…</w:t>
      </w:r>
    </w:p>
    <w:p w14:paraId="4D12F853" w14:textId="77777777" w:rsidR="009566A4" w:rsidRDefault="009566A4" w:rsidP="009566A4">
      <w:pPr>
        <w:pStyle w:val="Heading1"/>
        <w:ind w:right="-10"/>
      </w:pPr>
      <w:r>
        <w:t>I. People worked in geographical areas that made sense:</w:t>
      </w:r>
    </w:p>
    <w:p w14:paraId="6BCD74DF" w14:textId="77777777" w:rsidR="009566A4" w:rsidRDefault="009566A4" w:rsidP="009566A4">
      <w:pPr>
        <w:pStyle w:val="Heading2"/>
      </w:pPr>
      <w:r>
        <w:t>The priests repaired the Sheep Gate that led from where sheep were washed to the temple (1).</w:t>
      </w:r>
    </w:p>
    <w:p w14:paraId="44097E5B" w14:textId="77777777" w:rsidR="009566A4" w:rsidRDefault="009566A4" w:rsidP="009566A4">
      <w:pPr>
        <w:pStyle w:val="Heading2"/>
      </w:pPr>
      <w:r>
        <w:t>Other priests helped build right next to the high priest’s home (22).</w:t>
      </w:r>
    </w:p>
    <w:p w14:paraId="3B413FE7" w14:textId="77777777" w:rsidR="009566A4" w:rsidRDefault="009566A4" w:rsidP="009566A4">
      <w:pPr>
        <w:pStyle w:val="Heading2"/>
      </w:pPr>
      <w:r>
        <w:t>Other people strengthened the wall adjacent to their own homes (23, 28, 29, 30).</w:t>
      </w:r>
    </w:p>
    <w:p w14:paraId="513D4866" w14:textId="77777777" w:rsidR="009566A4" w:rsidRDefault="009566A4" w:rsidP="009566A4">
      <w:pPr>
        <w:pStyle w:val="Heading1"/>
      </w:pPr>
    </w:p>
    <w:p w14:paraId="370F55D6" w14:textId="77777777" w:rsidR="009566A4" w:rsidRDefault="009566A4" w:rsidP="009566A4">
      <w:pPr>
        <w:pStyle w:val="Heading1"/>
      </w:pPr>
      <w:r>
        <w:t>II. People of all types of professions became common laborers</w:t>
      </w:r>
    </w:p>
    <w:p w14:paraId="625CB1FB" w14:textId="77777777" w:rsidR="009566A4" w:rsidRDefault="009566A4" w:rsidP="009566A4">
      <w:pPr>
        <w:pStyle w:val="Heading2"/>
      </w:pPr>
      <w:r>
        <w:t>Priests (1, 22, 28)</w:t>
      </w:r>
    </w:p>
    <w:p w14:paraId="1924CFB7" w14:textId="77777777" w:rsidR="009566A4" w:rsidRDefault="009566A4" w:rsidP="009566A4">
      <w:pPr>
        <w:pStyle w:val="Heading2"/>
      </w:pPr>
      <w:r>
        <w:t>Goldsmiths (8a, 31, 32)</w:t>
      </w:r>
    </w:p>
    <w:p w14:paraId="344157AD" w14:textId="77777777" w:rsidR="009566A4" w:rsidRDefault="009566A4" w:rsidP="009566A4">
      <w:pPr>
        <w:pStyle w:val="Heading2"/>
      </w:pPr>
      <w:r>
        <w:t>Perfumer (8b)</w:t>
      </w:r>
    </w:p>
    <w:p w14:paraId="49CD6A87" w14:textId="77777777" w:rsidR="009566A4" w:rsidRDefault="009566A4" w:rsidP="009566A4">
      <w:pPr>
        <w:pStyle w:val="Heading2"/>
      </w:pPr>
      <w:r>
        <w:t>Political leaders (9, 15, 16, 17, 18, 19)</w:t>
      </w:r>
    </w:p>
    <w:p w14:paraId="687C9F59" w14:textId="77777777" w:rsidR="009566A4" w:rsidRDefault="009566A4" w:rsidP="009566A4">
      <w:pPr>
        <w:pStyle w:val="Heading2"/>
      </w:pPr>
      <w:r>
        <w:t>Women (12)</w:t>
      </w:r>
    </w:p>
    <w:p w14:paraId="0FF9FF2A" w14:textId="77777777" w:rsidR="009566A4" w:rsidRDefault="009566A4" w:rsidP="009566A4">
      <w:pPr>
        <w:pStyle w:val="Heading2"/>
      </w:pPr>
      <w:r>
        <w:t>Levites (17)</w:t>
      </w:r>
    </w:p>
    <w:p w14:paraId="04BE9BF8" w14:textId="77777777" w:rsidR="009566A4" w:rsidRDefault="009566A4" w:rsidP="009566A4">
      <w:pPr>
        <w:pStyle w:val="Heading2"/>
      </w:pPr>
      <w:r>
        <w:t>Merchants (32)</w:t>
      </w:r>
    </w:p>
    <w:p w14:paraId="1F7224EE" w14:textId="77777777" w:rsidR="009566A4" w:rsidRDefault="009566A4" w:rsidP="009566A4">
      <w:pPr>
        <w:pStyle w:val="Header"/>
        <w:tabs>
          <w:tab w:val="clear" w:pos="4800"/>
          <w:tab w:val="center" w:pos="4950"/>
        </w:tabs>
        <w:ind w:right="-10"/>
        <w:jc w:val="left"/>
        <w:rPr>
          <w:sz w:val="26"/>
        </w:rPr>
      </w:pPr>
    </w:p>
    <w:p w14:paraId="78FF7BE6" w14:textId="77777777" w:rsidR="009566A4" w:rsidRDefault="009566A4" w:rsidP="009566A4">
      <w:pPr>
        <w:pStyle w:val="Header"/>
        <w:tabs>
          <w:tab w:val="clear" w:pos="4800"/>
          <w:tab w:val="center" w:pos="4950"/>
        </w:tabs>
        <w:ind w:right="-10"/>
        <w:jc w:val="left"/>
        <w:rPr>
          <w:b/>
          <w:sz w:val="26"/>
          <w:u w:val="single"/>
        </w:rPr>
      </w:pPr>
      <w:r w:rsidRPr="004E03C6">
        <w:rPr>
          <w:b/>
          <w:sz w:val="26"/>
          <w:u w:val="single"/>
        </w:rPr>
        <w:t>Sources</w:t>
      </w:r>
      <w:r>
        <w:rPr>
          <w:b/>
          <w:sz w:val="26"/>
          <w:u w:val="single"/>
        </w:rPr>
        <w:t xml:space="preserve"> Used by David Paul</w:t>
      </w:r>
      <w:r w:rsidRPr="004E03C6">
        <w:rPr>
          <w:b/>
          <w:sz w:val="26"/>
          <w:u w:val="single"/>
        </w:rPr>
        <w:t>:</w:t>
      </w:r>
    </w:p>
    <w:p w14:paraId="7C4124A8" w14:textId="77777777" w:rsidR="009566A4" w:rsidRPr="004E03C6" w:rsidRDefault="009566A4" w:rsidP="009566A4">
      <w:pPr>
        <w:pStyle w:val="Header"/>
        <w:tabs>
          <w:tab w:val="clear" w:pos="4800"/>
          <w:tab w:val="center" w:pos="4950"/>
        </w:tabs>
        <w:ind w:right="-10"/>
        <w:jc w:val="left"/>
        <w:rPr>
          <w:b/>
          <w:sz w:val="26"/>
          <w:u w:val="single"/>
        </w:rPr>
      </w:pPr>
    </w:p>
    <w:p w14:paraId="6A2835D8" w14:textId="77777777" w:rsidR="009566A4" w:rsidRDefault="009566A4" w:rsidP="009566A4">
      <w:pPr>
        <w:ind w:firstLine="720"/>
      </w:pPr>
      <w:r>
        <w:t>The Message of Nehemiah, Brown Raymond, Inter-Varsity press, Leicester England, 1998.</w:t>
      </w:r>
    </w:p>
    <w:p w14:paraId="23A68034" w14:textId="77777777" w:rsidR="009566A4" w:rsidRDefault="009566A4" w:rsidP="009566A4"/>
    <w:p w14:paraId="45911179" w14:textId="77777777" w:rsidR="009566A4" w:rsidRDefault="009566A4" w:rsidP="009566A4">
      <w:pPr>
        <w:ind w:firstLine="720"/>
      </w:pPr>
      <w:r>
        <w:lastRenderedPageBreak/>
        <w:t xml:space="preserve">Nehemiah: Man in Charge, Campbell K. Donald, Victor Books, </w:t>
      </w:r>
      <w:proofErr w:type="gramStart"/>
      <w:r>
        <w:t>Wheaton</w:t>
      </w:r>
      <w:proofErr w:type="gramEnd"/>
      <w:r>
        <w:t xml:space="preserve"> Illinois, 1987.</w:t>
      </w:r>
    </w:p>
    <w:p w14:paraId="69582CD7" w14:textId="77777777" w:rsidR="009566A4" w:rsidRDefault="009566A4" w:rsidP="009566A4">
      <w:pPr>
        <w:ind w:firstLine="720"/>
      </w:pPr>
    </w:p>
    <w:p w14:paraId="76BD24CB" w14:textId="77777777" w:rsidR="009566A4" w:rsidRDefault="009566A4" w:rsidP="009566A4">
      <w:pPr>
        <w:ind w:firstLine="720"/>
      </w:pPr>
      <w:r>
        <w:t xml:space="preserve">The New Interpreter’s Bible commentary, </w:t>
      </w:r>
      <w:proofErr w:type="spellStart"/>
      <w:r>
        <w:t>Vol</w:t>
      </w:r>
      <w:proofErr w:type="spellEnd"/>
      <w:r>
        <w:t xml:space="preserve"> 3, Keck, E. Leander, Abingdon Press, Nashville.</w:t>
      </w:r>
    </w:p>
    <w:p w14:paraId="51398724" w14:textId="77777777" w:rsidR="009566A4" w:rsidRDefault="009566A4" w:rsidP="009566A4">
      <w:pPr>
        <w:ind w:firstLine="720"/>
      </w:pPr>
      <w:r>
        <w:t xml:space="preserve">        1999.</w:t>
      </w:r>
    </w:p>
    <w:p w14:paraId="2702529C" w14:textId="77777777" w:rsidR="009566A4" w:rsidRDefault="009566A4" w:rsidP="009566A4">
      <w:pPr>
        <w:ind w:firstLine="720"/>
      </w:pPr>
    </w:p>
    <w:p w14:paraId="1F27FF0B" w14:textId="77777777" w:rsidR="009566A4" w:rsidRDefault="009566A4" w:rsidP="009566A4">
      <w:pPr>
        <w:ind w:firstLine="720"/>
      </w:pPr>
      <w:proofErr w:type="gramStart"/>
      <w:r>
        <w:t xml:space="preserve">The New American Commentary, </w:t>
      </w:r>
      <w:proofErr w:type="spellStart"/>
      <w:r>
        <w:t>Vol</w:t>
      </w:r>
      <w:proofErr w:type="spellEnd"/>
      <w:r>
        <w:t xml:space="preserve"> 10 </w:t>
      </w:r>
      <w:proofErr w:type="spellStart"/>
      <w:r>
        <w:t>Breneman</w:t>
      </w:r>
      <w:proofErr w:type="spellEnd"/>
      <w:r>
        <w:t xml:space="preserve"> Mervin, Broadman &amp; Holman Publishers.</w:t>
      </w:r>
      <w:proofErr w:type="gramEnd"/>
      <w:r>
        <w:t xml:space="preserve">           1993.</w:t>
      </w:r>
    </w:p>
    <w:p w14:paraId="5C7010B3" w14:textId="77777777" w:rsidR="009566A4" w:rsidRDefault="009566A4" w:rsidP="009566A4"/>
    <w:p w14:paraId="523D9CB6" w14:textId="77777777" w:rsidR="009566A4" w:rsidRDefault="009566A4" w:rsidP="009566A4">
      <w:pPr>
        <w:ind w:left="720"/>
      </w:pPr>
      <w:proofErr w:type="gramStart"/>
      <w:r>
        <w:t xml:space="preserve">Word Biblical Commentary, </w:t>
      </w:r>
      <w:proofErr w:type="spellStart"/>
      <w:r>
        <w:t>Vol</w:t>
      </w:r>
      <w:proofErr w:type="spellEnd"/>
      <w:r>
        <w:t xml:space="preserve"> 16, Williamson.</w:t>
      </w:r>
      <w:proofErr w:type="gramEnd"/>
      <w:r>
        <w:t xml:space="preserve"> H.G.M, Word book publishers, Waco,</w:t>
      </w:r>
    </w:p>
    <w:p w14:paraId="20B1CB5C" w14:textId="77777777" w:rsidR="009566A4" w:rsidRDefault="009566A4" w:rsidP="009566A4">
      <w:pPr>
        <w:ind w:left="720"/>
      </w:pPr>
      <w:r>
        <w:t xml:space="preserve">        Texas. 1985.</w:t>
      </w:r>
    </w:p>
    <w:p w14:paraId="5FD348B5" w14:textId="77777777" w:rsidR="009566A4" w:rsidRDefault="009566A4" w:rsidP="009566A4">
      <w:pPr>
        <w:ind w:left="720" w:firstLine="720"/>
      </w:pPr>
    </w:p>
    <w:p w14:paraId="4799421D" w14:textId="77777777" w:rsidR="009566A4" w:rsidRDefault="009566A4" w:rsidP="009566A4">
      <w:pPr>
        <w:pStyle w:val="Header"/>
        <w:tabs>
          <w:tab w:val="clear" w:pos="4800"/>
          <w:tab w:val="center" w:pos="4950"/>
        </w:tabs>
        <w:ind w:right="-10"/>
        <w:jc w:val="left"/>
      </w:pPr>
    </w:p>
    <w:p w14:paraId="5D8A1DC3" w14:textId="77777777" w:rsidR="009566A4" w:rsidRDefault="009566A4" w:rsidP="009566A4">
      <w:pPr>
        <w:pStyle w:val="Header"/>
        <w:tabs>
          <w:tab w:val="clear" w:pos="4800"/>
          <w:tab w:val="center" w:pos="4950"/>
        </w:tabs>
        <w:ind w:right="-10"/>
        <w:jc w:val="left"/>
        <w:rPr>
          <w:sz w:val="26"/>
        </w:rPr>
      </w:pPr>
    </w:p>
    <w:p w14:paraId="16A4A9C5" w14:textId="77777777" w:rsidR="009566A4" w:rsidRPr="009C1FB5" w:rsidRDefault="009566A4" w:rsidP="009566A4">
      <w:pPr>
        <w:pStyle w:val="Header"/>
        <w:tabs>
          <w:tab w:val="clear" w:pos="4800"/>
          <w:tab w:val="center" w:pos="4950"/>
        </w:tabs>
        <w:ind w:right="-10"/>
        <w:jc w:val="left"/>
        <w:rPr>
          <w:sz w:val="26"/>
          <w:szCs w:val="26"/>
        </w:rPr>
      </w:pPr>
      <w:r w:rsidRPr="009C1FB5">
        <w:rPr>
          <w:b/>
          <w:sz w:val="26"/>
          <w:szCs w:val="26"/>
          <w:u w:val="single"/>
        </w:rPr>
        <w:t>Purpose or Desired Listener Response (Step 4)</w:t>
      </w:r>
    </w:p>
    <w:p w14:paraId="46119B92" w14:textId="77777777" w:rsidR="009566A4" w:rsidRPr="009C1FB5" w:rsidRDefault="009566A4" w:rsidP="009566A4">
      <w:pPr>
        <w:pStyle w:val="Header"/>
        <w:tabs>
          <w:tab w:val="clear" w:pos="4800"/>
          <w:tab w:val="center" w:pos="4950"/>
        </w:tabs>
        <w:ind w:right="-10"/>
        <w:jc w:val="left"/>
        <w:rPr>
          <w:szCs w:val="24"/>
        </w:rPr>
      </w:pPr>
      <w:r w:rsidRPr="009C1FB5">
        <w:rPr>
          <w:szCs w:val="24"/>
        </w:rPr>
        <w:t>The listeners apply the principle of willingness and unity according God’s guidance for the benefit of Church.</w:t>
      </w:r>
    </w:p>
    <w:p w14:paraId="2C8A01F0" w14:textId="77777777" w:rsidR="009566A4" w:rsidRPr="009C1FB5" w:rsidRDefault="009566A4" w:rsidP="009566A4">
      <w:pPr>
        <w:pStyle w:val="Header"/>
        <w:tabs>
          <w:tab w:val="clear" w:pos="4800"/>
          <w:tab w:val="center" w:pos="4950"/>
        </w:tabs>
        <w:ind w:right="-10"/>
        <w:rPr>
          <w:b/>
          <w:sz w:val="28"/>
          <w:szCs w:val="28"/>
        </w:rPr>
      </w:pPr>
      <w:r>
        <w:rPr>
          <w:b/>
          <w:sz w:val="28"/>
          <w:szCs w:val="28"/>
        </w:rPr>
        <w:t xml:space="preserve">  Wall-to-Wall People</w:t>
      </w:r>
    </w:p>
    <w:p w14:paraId="45791C1E" w14:textId="77777777" w:rsidR="009566A4" w:rsidRPr="009C1FB5" w:rsidRDefault="009566A4" w:rsidP="009566A4">
      <w:pPr>
        <w:pStyle w:val="Header"/>
        <w:tabs>
          <w:tab w:val="clear" w:pos="4800"/>
          <w:tab w:val="center" w:pos="4950"/>
        </w:tabs>
        <w:ind w:right="-10"/>
        <w:rPr>
          <w:szCs w:val="24"/>
        </w:rPr>
      </w:pPr>
      <w:r>
        <w:rPr>
          <w:szCs w:val="24"/>
        </w:rPr>
        <w:t xml:space="preserve">  (Cyclical</w:t>
      </w:r>
      <w:r w:rsidRPr="009C1FB5">
        <w:rPr>
          <w:szCs w:val="24"/>
        </w:rPr>
        <w:t xml:space="preserve"> inductive method)</w:t>
      </w:r>
    </w:p>
    <w:p w14:paraId="5238931F" w14:textId="77777777" w:rsidR="009566A4" w:rsidRPr="009C1FB5" w:rsidRDefault="009566A4" w:rsidP="009566A4">
      <w:pPr>
        <w:pStyle w:val="Heading1"/>
        <w:ind w:right="-10"/>
        <w:rPr>
          <w:sz w:val="26"/>
          <w:szCs w:val="26"/>
        </w:rPr>
      </w:pPr>
      <w:r w:rsidRPr="009C1FB5">
        <w:rPr>
          <w:sz w:val="26"/>
          <w:szCs w:val="26"/>
        </w:rPr>
        <w:t>Introduction</w:t>
      </w:r>
    </w:p>
    <w:p w14:paraId="5F70FF80" w14:textId="77777777" w:rsidR="009566A4" w:rsidRPr="009C1FB5" w:rsidRDefault="009566A4" w:rsidP="009566A4">
      <w:pPr>
        <w:pStyle w:val="Heading3"/>
        <w:ind w:right="-10"/>
        <w:rPr>
          <w:szCs w:val="24"/>
        </w:rPr>
      </w:pPr>
      <w:r w:rsidRPr="009C1FB5">
        <w:rPr>
          <w:szCs w:val="24"/>
          <w:u w:val="single"/>
        </w:rPr>
        <w:t>Interest</w:t>
      </w:r>
      <w:r w:rsidRPr="009C1FB5">
        <w:rPr>
          <w:szCs w:val="24"/>
        </w:rPr>
        <w:t xml:space="preserve">: </w:t>
      </w:r>
      <w:r>
        <w:rPr>
          <w:szCs w:val="24"/>
        </w:rPr>
        <w:t>God’s work always gets opposed (motivational and de-motivational posters)</w:t>
      </w:r>
    </w:p>
    <w:p w14:paraId="0D06B947" w14:textId="77777777" w:rsidR="009566A4" w:rsidRPr="009C1FB5" w:rsidRDefault="009566A4" w:rsidP="009566A4">
      <w:pPr>
        <w:pStyle w:val="Heading3"/>
        <w:rPr>
          <w:szCs w:val="24"/>
        </w:rPr>
      </w:pPr>
      <w:r w:rsidRPr="009C1FB5">
        <w:rPr>
          <w:szCs w:val="24"/>
          <w:u w:val="single"/>
        </w:rPr>
        <w:t>Need</w:t>
      </w:r>
      <w:r w:rsidRPr="009C1FB5">
        <w:rPr>
          <w:szCs w:val="24"/>
        </w:rPr>
        <w:t xml:space="preserve">: </w:t>
      </w:r>
      <w:r>
        <w:rPr>
          <w:szCs w:val="24"/>
        </w:rPr>
        <w:t xml:space="preserve">Where </w:t>
      </w:r>
      <w:proofErr w:type="gramStart"/>
      <w:r>
        <w:rPr>
          <w:szCs w:val="24"/>
        </w:rPr>
        <w:t>are</w:t>
      </w:r>
      <w:proofErr w:type="gramEnd"/>
      <w:r>
        <w:rPr>
          <w:szCs w:val="24"/>
        </w:rPr>
        <w:t xml:space="preserve"> you experiencing opposition right now?</w:t>
      </w:r>
    </w:p>
    <w:p w14:paraId="55FEA239" w14:textId="77777777" w:rsidR="009566A4" w:rsidRPr="009C1FB5" w:rsidRDefault="009566A4" w:rsidP="009566A4">
      <w:pPr>
        <w:pStyle w:val="Heading3"/>
        <w:ind w:right="-10"/>
        <w:rPr>
          <w:szCs w:val="24"/>
        </w:rPr>
      </w:pPr>
      <w:r w:rsidRPr="009C1FB5">
        <w:rPr>
          <w:szCs w:val="24"/>
          <w:u w:val="single"/>
        </w:rPr>
        <w:t>Background</w:t>
      </w:r>
      <w:r w:rsidRPr="009C1FB5">
        <w:rPr>
          <w:szCs w:val="24"/>
        </w:rPr>
        <w:t xml:space="preserve">: The people of Jerusalem </w:t>
      </w:r>
      <w:r>
        <w:rPr>
          <w:szCs w:val="24"/>
        </w:rPr>
        <w:t>saw the disgrace of</w:t>
      </w:r>
      <w:r w:rsidRPr="009C1FB5">
        <w:rPr>
          <w:szCs w:val="24"/>
        </w:rPr>
        <w:t xml:space="preserve"> the walls of Jerusalem in ruin</w:t>
      </w:r>
      <w:r>
        <w:rPr>
          <w:szCs w:val="24"/>
        </w:rPr>
        <w:t>s</w:t>
      </w:r>
      <w:r w:rsidRPr="009C1FB5">
        <w:rPr>
          <w:szCs w:val="24"/>
        </w:rPr>
        <w:t xml:space="preserve"> </w:t>
      </w:r>
      <w:r>
        <w:rPr>
          <w:szCs w:val="24"/>
        </w:rPr>
        <w:t>but were also made fun of by their enemies (2:18b-20)</w:t>
      </w:r>
      <w:r w:rsidRPr="009C1FB5">
        <w:rPr>
          <w:szCs w:val="24"/>
        </w:rPr>
        <w:t>.</w:t>
      </w:r>
    </w:p>
    <w:p w14:paraId="24A23ED9" w14:textId="77777777" w:rsidR="009566A4" w:rsidRPr="009C1FB5" w:rsidRDefault="009566A4" w:rsidP="009566A4">
      <w:pPr>
        <w:pStyle w:val="Heading3"/>
        <w:ind w:right="-10"/>
        <w:rPr>
          <w:szCs w:val="24"/>
        </w:rPr>
      </w:pPr>
      <w:r w:rsidRPr="009C1FB5">
        <w:rPr>
          <w:szCs w:val="24"/>
          <w:u w:val="single"/>
        </w:rPr>
        <w:t>Subject:</w:t>
      </w:r>
      <w:r w:rsidRPr="009C1FB5">
        <w:rPr>
          <w:b/>
          <w:szCs w:val="24"/>
        </w:rPr>
        <w:t xml:space="preserve"> </w:t>
      </w:r>
      <w:r>
        <w:rPr>
          <w:szCs w:val="24"/>
        </w:rPr>
        <w:t xml:space="preserve"> </w:t>
      </w:r>
      <w:r w:rsidR="00941911">
        <w:rPr>
          <w:szCs w:val="24"/>
        </w:rPr>
        <w:t xml:space="preserve">How does God help us serve Him when we’re </w:t>
      </w:r>
      <w:r w:rsidRPr="00AF2139">
        <w:rPr>
          <w:szCs w:val="24"/>
          <w:u w:val="single"/>
        </w:rPr>
        <w:t>opposed</w:t>
      </w:r>
      <w:r>
        <w:rPr>
          <w:szCs w:val="24"/>
        </w:rPr>
        <w:t>?  How can He help you hang in there when the going gets tough?</w:t>
      </w:r>
    </w:p>
    <w:p w14:paraId="7F51D203" w14:textId="77777777" w:rsidR="009566A4" w:rsidRPr="009C1FB5" w:rsidRDefault="009566A4" w:rsidP="009566A4">
      <w:pPr>
        <w:pStyle w:val="Heading3"/>
        <w:ind w:right="-10"/>
        <w:rPr>
          <w:szCs w:val="24"/>
        </w:rPr>
      </w:pPr>
      <w:r w:rsidRPr="009C1FB5">
        <w:rPr>
          <w:szCs w:val="24"/>
          <w:u w:val="single"/>
        </w:rPr>
        <w:t>Text</w:t>
      </w:r>
      <w:r w:rsidRPr="009C1FB5">
        <w:rPr>
          <w:szCs w:val="24"/>
        </w:rPr>
        <w:t>: Nehemiah 3</w:t>
      </w:r>
      <w:r>
        <w:rPr>
          <w:szCs w:val="24"/>
        </w:rPr>
        <w:t xml:space="preserve"> is not your normal bedtime reading passage.  Well, it might be if you want to go to sleep!  Read it.</w:t>
      </w:r>
    </w:p>
    <w:p w14:paraId="00F2AC5D" w14:textId="77777777" w:rsidR="009566A4" w:rsidRPr="009C1FB5" w:rsidRDefault="009566A4" w:rsidP="009566A4">
      <w:pPr>
        <w:pStyle w:val="Heading3"/>
        <w:ind w:right="-10"/>
        <w:rPr>
          <w:szCs w:val="24"/>
        </w:rPr>
      </w:pPr>
      <w:r w:rsidRPr="009C1FB5">
        <w:rPr>
          <w:szCs w:val="24"/>
          <w:u w:val="single"/>
        </w:rPr>
        <w:t>Preview</w:t>
      </w:r>
      <w:r w:rsidRPr="009C1FB5">
        <w:rPr>
          <w:szCs w:val="24"/>
        </w:rPr>
        <w:t xml:space="preserve">: This passage </w:t>
      </w:r>
      <w:r>
        <w:rPr>
          <w:szCs w:val="24"/>
        </w:rPr>
        <w:t>shows</w:t>
      </w:r>
      <w:r w:rsidRPr="009C1FB5">
        <w:rPr>
          <w:szCs w:val="24"/>
        </w:rPr>
        <w:t xml:space="preserve"> two</w:t>
      </w:r>
      <w:r>
        <w:rPr>
          <w:szCs w:val="24"/>
        </w:rPr>
        <w:t xml:space="preserve"> of God’s ways for us to overcome opposition when serving him</w:t>
      </w:r>
      <w:r w:rsidRPr="009C1FB5">
        <w:rPr>
          <w:szCs w:val="24"/>
        </w:rPr>
        <w:t>.</w:t>
      </w:r>
    </w:p>
    <w:p w14:paraId="78CB1538" w14:textId="77777777" w:rsidR="009566A4" w:rsidRPr="009C1FB5" w:rsidRDefault="009566A4" w:rsidP="009566A4">
      <w:pPr>
        <w:rPr>
          <w:szCs w:val="24"/>
        </w:rPr>
      </w:pPr>
      <w:r>
        <w:rPr>
          <w:szCs w:val="24"/>
        </w:rPr>
        <w:t>(So what’s God’s first way to succeed against attacks?  It is to…)</w:t>
      </w:r>
    </w:p>
    <w:p w14:paraId="21F9F058" w14:textId="77777777" w:rsidR="009566A4" w:rsidRDefault="009566A4" w:rsidP="009566A4">
      <w:pPr>
        <w:pStyle w:val="Heading1"/>
        <w:ind w:right="-10"/>
      </w:pPr>
      <w:r>
        <w:t xml:space="preserve">I.  God helps us to be </w:t>
      </w:r>
      <w:r w:rsidRPr="00433342">
        <w:rPr>
          <w:u w:val="single"/>
        </w:rPr>
        <w:t>sensible</w:t>
      </w:r>
      <w:r>
        <w:t xml:space="preserve"> to overcome opposition.</w:t>
      </w:r>
    </w:p>
    <w:p w14:paraId="0C862DAC" w14:textId="77777777" w:rsidR="009566A4" w:rsidRDefault="009566A4" w:rsidP="009566A4">
      <w:pPr>
        <w:pStyle w:val="Heading2"/>
      </w:pPr>
      <w:r>
        <w:t>God motivated the Jews to work in ways that made sense:</w:t>
      </w:r>
    </w:p>
    <w:p w14:paraId="1292E0D3" w14:textId="77777777" w:rsidR="009566A4" w:rsidRDefault="009566A4" w:rsidP="009566A4">
      <w:pPr>
        <w:pStyle w:val="Heading3"/>
      </w:pPr>
      <w:r>
        <w:t>The priests repaired the Sheep Gate that led from where sheep were washed to the temple (1).</w:t>
      </w:r>
    </w:p>
    <w:p w14:paraId="27C7C11E" w14:textId="77777777" w:rsidR="009566A4" w:rsidRDefault="009566A4" w:rsidP="009566A4">
      <w:pPr>
        <w:pStyle w:val="Heading3"/>
      </w:pPr>
      <w:r>
        <w:t>Other priests helped build right next to the high priest’s home (22).</w:t>
      </w:r>
    </w:p>
    <w:p w14:paraId="354853CC" w14:textId="77777777" w:rsidR="009566A4" w:rsidRDefault="009566A4" w:rsidP="009566A4">
      <w:pPr>
        <w:pStyle w:val="Heading3"/>
      </w:pPr>
      <w:r>
        <w:t>Others strengthened the wall adjacent to their own homes (23, 28, 29, 30).</w:t>
      </w:r>
    </w:p>
    <w:p w14:paraId="32C37FEB" w14:textId="77777777" w:rsidR="009566A4" w:rsidRDefault="009566A4" w:rsidP="009566A4">
      <w:pPr>
        <w:pStyle w:val="Heading2"/>
      </w:pPr>
      <w:r>
        <w:t>God calls us to serve him in sensible ways to protect His church.</w:t>
      </w:r>
    </w:p>
    <w:p w14:paraId="110F26CD" w14:textId="77777777" w:rsidR="009566A4" w:rsidRDefault="009566A4" w:rsidP="009566A4"/>
    <w:p w14:paraId="0D504471" w14:textId="77777777" w:rsidR="009566A4" w:rsidRDefault="009566A4" w:rsidP="009566A4">
      <w:pPr>
        <w:pStyle w:val="Heading1"/>
      </w:pPr>
      <w:r>
        <w:t xml:space="preserve">II. God helps us to be </w:t>
      </w:r>
      <w:r w:rsidRPr="00433342">
        <w:rPr>
          <w:u w:val="single"/>
        </w:rPr>
        <w:t>united</w:t>
      </w:r>
      <w:r>
        <w:t xml:space="preserve"> to overcome opposition.</w:t>
      </w:r>
    </w:p>
    <w:p w14:paraId="5B5E5ED8" w14:textId="77777777" w:rsidR="009566A4" w:rsidRDefault="009566A4" w:rsidP="009566A4">
      <w:pPr>
        <w:pStyle w:val="Heading2"/>
      </w:pPr>
      <w:r>
        <w:lastRenderedPageBreak/>
        <w:t>God united all types of Jews to work as common laborers.</w:t>
      </w:r>
    </w:p>
    <w:p w14:paraId="4E695C5C" w14:textId="77777777" w:rsidR="009566A4" w:rsidRDefault="009566A4" w:rsidP="009566A4">
      <w:pPr>
        <w:pStyle w:val="Heading3"/>
      </w:pPr>
      <w:r>
        <w:t>Priests (1, 22, 28)</w:t>
      </w:r>
    </w:p>
    <w:p w14:paraId="3B0911BC" w14:textId="77777777" w:rsidR="009566A4" w:rsidRDefault="009566A4" w:rsidP="009566A4">
      <w:pPr>
        <w:pStyle w:val="Heading3"/>
      </w:pPr>
      <w:r>
        <w:t>Goldsmiths (8a, 31, 32)</w:t>
      </w:r>
    </w:p>
    <w:p w14:paraId="65FA2ABE" w14:textId="77777777" w:rsidR="009566A4" w:rsidRDefault="009566A4" w:rsidP="009566A4">
      <w:pPr>
        <w:pStyle w:val="Heading3"/>
      </w:pPr>
      <w:r>
        <w:t>Perfumer (8b)</w:t>
      </w:r>
    </w:p>
    <w:p w14:paraId="4946A5DF" w14:textId="77777777" w:rsidR="009566A4" w:rsidRDefault="009566A4" w:rsidP="009566A4">
      <w:pPr>
        <w:pStyle w:val="Heading3"/>
      </w:pPr>
      <w:r>
        <w:t>Political leaders (9, 15, 16, 17, 18, 19)</w:t>
      </w:r>
    </w:p>
    <w:p w14:paraId="3656369A" w14:textId="77777777" w:rsidR="009566A4" w:rsidRDefault="009566A4" w:rsidP="009566A4">
      <w:pPr>
        <w:pStyle w:val="Heading3"/>
      </w:pPr>
      <w:r>
        <w:t>Women (12)</w:t>
      </w:r>
    </w:p>
    <w:p w14:paraId="24797C93" w14:textId="77777777" w:rsidR="009566A4" w:rsidRDefault="009566A4" w:rsidP="009566A4">
      <w:pPr>
        <w:pStyle w:val="Heading3"/>
      </w:pPr>
      <w:r>
        <w:t>Levites (17)</w:t>
      </w:r>
    </w:p>
    <w:p w14:paraId="63ACE9F1" w14:textId="77777777" w:rsidR="009566A4" w:rsidRDefault="009566A4" w:rsidP="009566A4">
      <w:pPr>
        <w:pStyle w:val="Heading3"/>
      </w:pPr>
      <w:r>
        <w:t>Merchants (32)</w:t>
      </w:r>
    </w:p>
    <w:p w14:paraId="7B97BAE2" w14:textId="77777777" w:rsidR="009566A4" w:rsidRDefault="009566A4" w:rsidP="009566A4">
      <w:pPr>
        <w:pStyle w:val="Heading2"/>
      </w:pPr>
      <w:r>
        <w:t>God unites all types of people as they serve him today.</w:t>
      </w:r>
    </w:p>
    <w:p w14:paraId="06E9655E" w14:textId="77777777" w:rsidR="009566A4" w:rsidRDefault="009566A4" w:rsidP="009566A4">
      <w:r>
        <w:t xml:space="preserve"> </w:t>
      </w:r>
    </w:p>
    <w:p w14:paraId="42E284F7" w14:textId="77777777" w:rsidR="009566A4" w:rsidRPr="009C1FB5" w:rsidRDefault="009566A4" w:rsidP="009566A4">
      <w:pPr>
        <w:pStyle w:val="Heading1"/>
        <w:ind w:right="-10"/>
        <w:rPr>
          <w:sz w:val="26"/>
          <w:szCs w:val="26"/>
        </w:rPr>
      </w:pPr>
      <w:r w:rsidRPr="009C1FB5">
        <w:rPr>
          <w:sz w:val="26"/>
          <w:szCs w:val="26"/>
        </w:rPr>
        <w:t>Conclusion</w:t>
      </w:r>
    </w:p>
    <w:p w14:paraId="0713CBF4" w14:textId="77777777" w:rsidR="009566A4" w:rsidRDefault="009566A4" w:rsidP="009566A4">
      <w:pPr>
        <w:pStyle w:val="Heading3"/>
        <w:ind w:right="-10"/>
        <w:rPr>
          <w:szCs w:val="24"/>
        </w:rPr>
      </w:pPr>
      <w:r>
        <w:rPr>
          <w:szCs w:val="24"/>
        </w:rPr>
        <w:t xml:space="preserve">God fights </w:t>
      </w:r>
      <w:r w:rsidRPr="00AC170E">
        <w:rPr>
          <w:szCs w:val="24"/>
          <w:u w:val="single"/>
        </w:rPr>
        <w:t>opposition</w:t>
      </w:r>
      <w:r>
        <w:rPr>
          <w:szCs w:val="24"/>
        </w:rPr>
        <w:t xml:space="preserve"> through a </w:t>
      </w:r>
      <w:r w:rsidRPr="0067270D">
        <w:rPr>
          <w:szCs w:val="24"/>
          <w:u w:val="single"/>
        </w:rPr>
        <w:t>sensible</w:t>
      </w:r>
      <w:r>
        <w:rPr>
          <w:szCs w:val="24"/>
        </w:rPr>
        <w:t xml:space="preserve"> plan that includes us all (MI).</w:t>
      </w:r>
    </w:p>
    <w:p w14:paraId="1D84096A" w14:textId="77777777" w:rsidR="009566A4" w:rsidRPr="009C1FB5" w:rsidRDefault="009566A4" w:rsidP="009566A4">
      <w:pPr>
        <w:pStyle w:val="Heading3"/>
        <w:ind w:right="-10"/>
        <w:rPr>
          <w:szCs w:val="24"/>
        </w:rPr>
      </w:pPr>
      <w:r>
        <w:rPr>
          <w:szCs w:val="24"/>
        </w:rPr>
        <w:t>What sensible part of his overall plan is His will for you?</w:t>
      </w:r>
    </w:p>
    <w:p w14:paraId="6D69DCB4" w14:textId="77777777" w:rsidR="009566A4" w:rsidRPr="00C565EC" w:rsidRDefault="009566A4" w:rsidP="009566A4">
      <w:pPr>
        <w:pStyle w:val="Heading3"/>
      </w:pPr>
      <w:r>
        <w:t xml:space="preserve"> “Brothers, either we shall all hang together or we shall hang separately” –Benjamin Franklin</w:t>
      </w:r>
    </w:p>
    <w:p w14:paraId="1144E43F" w14:textId="77777777" w:rsidR="009566A4" w:rsidRDefault="009566A4" w:rsidP="009566A4">
      <w:pPr>
        <w:pStyle w:val="Heading3"/>
        <w:rPr>
          <w:szCs w:val="24"/>
        </w:rPr>
      </w:pPr>
      <w:r>
        <w:rPr>
          <w:szCs w:val="24"/>
        </w:rPr>
        <w:t>Prayer.</w:t>
      </w:r>
    </w:p>
    <w:p w14:paraId="1AF50C4C" w14:textId="77777777" w:rsidR="009566A4" w:rsidRPr="009C1FB5" w:rsidRDefault="009566A4" w:rsidP="009566A4">
      <w:pPr>
        <w:pStyle w:val="Header"/>
        <w:tabs>
          <w:tab w:val="clear" w:pos="4800"/>
          <w:tab w:val="center" w:pos="4950"/>
        </w:tabs>
        <w:ind w:right="-10"/>
        <w:rPr>
          <w:b/>
          <w:sz w:val="28"/>
          <w:szCs w:val="28"/>
        </w:rPr>
      </w:pPr>
      <w:r w:rsidRPr="009C1FB5">
        <w:rPr>
          <w:szCs w:val="24"/>
        </w:rPr>
        <w:br w:type="page"/>
      </w:r>
      <w:r>
        <w:rPr>
          <w:b/>
          <w:sz w:val="28"/>
          <w:szCs w:val="28"/>
        </w:rPr>
        <w:lastRenderedPageBreak/>
        <w:t>Wall-to-Wall People (filled-in)</w:t>
      </w:r>
    </w:p>
    <w:p w14:paraId="45E5770E" w14:textId="77777777" w:rsidR="009566A4" w:rsidRPr="009C1FB5" w:rsidRDefault="009566A4" w:rsidP="009566A4">
      <w:pPr>
        <w:pStyle w:val="Heading1"/>
        <w:ind w:right="-10"/>
        <w:rPr>
          <w:sz w:val="26"/>
          <w:szCs w:val="26"/>
        </w:rPr>
      </w:pPr>
      <w:r w:rsidRPr="009C1FB5">
        <w:rPr>
          <w:sz w:val="26"/>
          <w:szCs w:val="26"/>
        </w:rPr>
        <w:t>Introduction</w:t>
      </w:r>
    </w:p>
    <w:p w14:paraId="0F153DD0" w14:textId="77777777" w:rsidR="009566A4" w:rsidRPr="009C1FB5" w:rsidRDefault="009566A4" w:rsidP="009566A4">
      <w:pPr>
        <w:pStyle w:val="Heading3"/>
        <w:ind w:right="-10"/>
        <w:rPr>
          <w:szCs w:val="24"/>
        </w:rPr>
      </w:pPr>
      <w:r>
        <w:rPr>
          <w:szCs w:val="24"/>
        </w:rPr>
        <w:t>God’s work always gets opposed.</w:t>
      </w:r>
    </w:p>
    <w:p w14:paraId="3CF1135A" w14:textId="77777777" w:rsidR="009566A4" w:rsidRPr="009C1FB5" w:rsidRDefault="00941911" w:rsidP="009566A4">
      <w:pPr>
        <w:pStyle w:val="Heading3"/>
        <w:ind w:right="-10"/>
        <w:rPr>
          <w:szCs w:val="24"/>
        </w:rPr>
      </w:pPr>
      <w:r>
        <w:rPr>
          <w:szCs w:val="24"/>
        </w:rPr>
        <w:t xml:space="preserve">How does God help us serve Him when we’re </w:t>
      </w:r>
      <w:r w:rsidR="009566A4" w:rsidRPr="00AF2139">
        <w:rPr>
          <w:szCs w:val="24"/>
          <w:u w:val="single"/>
        </w:rPr>
        <w:t>opposed</w:t>
      </w:r>
      <w:r w:rsidR="009566A4">
        <w:rPr>
          <w:szCs w:val="24"/>
        </w:rPr>
        <w:t xml:space="preserve">?  </w:t>
      </w:r>
    </w:p>
    <w:p w14:paraId="078045C8" w14:textId="77777777" w:rsidR="009566A4" w:rsidRDefault="009566A4" w:rsidP="009566A4">
      <w:pPr>
        <w:pStyle w:val="Heading1"/>
        <w:ind w:right="-10"/>
      </w:pPr>
      <w:r>
        <w:t xml:space="preserve">I.  God helps us to be </w:t>
      </w:r>
      <w:r w:rsidRPr="00433342">
        <w:rPr>
          <w:u w:val="single"/>
        </w:rPr>
        <w:t>sensible</w:t>
      </w:r>
      <w:r>
        <w:t xml:space="preserve"> to overcome opposition.</w:t>
      </w:r>
    </w:p>
    <w:p w14:paraId="5F01B437" w14:textId="77777777" w:rsidR="009566A4" w:rsidRDefault="009566A4" w:rsidP="009566A4">
      <w:pPr>
        <w:pStyle w:val="Heading2"/>
      </w:pPr>
      <w:r>
        <w:t>God motivated the Jews to work in ways that made sense:</w:t>
      </w:r>
    </w:p>
    <w:p w14:paraId="5F6B8269" w14:textId="77777777" w:rsidR="009566A4" w:rsidRDefault="009566A4" w:rsidP="009566A4">
      <w:pPr>
        <w:pStyle w:val="Heading3"/>
      </w:pPr>
      <w:r>
        <w:t>The priests repaired the Sheep Gate that led from where sheep were washed to the temple (1).</w:t>
      </w:r>
    </w:p>
    <w:p w14:paraId="3A76ED95" w14:textId="77777777" w:rsidR="009566A4" w:rsidRDefault="009566A4" w:rsidP="009566A4">
      <w:pPr>
        <w:pStyle w:val="Heading3"/>
      </w:pPr>
      <w:r>
        <w:t>Other priests helped build right next to the high priest’s home (22).</w:t>
      </w:r>
    </w:p>
    <w:p w14:paraId="7F853522" w14:textId="77777777" w:rsidR="009566A4" w:rsidRDefault="009566A4" w:rsidP="009566A4">
      <w:pPr>
        <w:pStyle w:val="Heading3"/>
      </w:pPr>
      <w:r>
        <w:t>Others strengthened the wall adjacent to their own homes (23, 28, 29, 30).</w:t>
      </w:r>
    </w:p>
    <w:p w14:paraId="3454488C" w14:textId="77777777" w:rsidR="009566A4" w:rsidRDefault="009566A4" w:rsidP="009566A4">
      <w:pPr>
        <w:pStyle w:val="Heading2"/>
      </w:pPr>
      <w:r>
        <w:t>God calls us to serve him in sensible ways to protect His church.</w:t>
      </w:r>
    </w:p>
    <w:p w14:paraId="206FEB9E" w14:textId="77777777" w:rsidR="009566A4" w:rsidRDefault="009566A4" w:rsidP="009566A4"/>
    <w:p w14:paraId="00AECE31" w14:textId="77777777" w:rsidR="009566A4" w:rsidRDefault="009566A4" w:rsidP="009566A4">
      <w:pPr>
        <w:pStyle w:val="Heading1"/>
      </w:pPr>
      <w:r>
        <w:t xml:space="preserve">II. God helps us to be </w:t>
      </w:r>
      <w:r w:rsidRPr="00433342">
        <w:rPr>
          <w:u w:val="single"/>
        </w:rPr>
        <w:t>united</w:t>
      </w:r>
      <w:r>
        <w:t xml:space="preserve"> to overcome opposition.</w:t>
      </w:r>
    </w:p>
    <w:p w14:paraId="4D28CD58" w14:textId="77777777" w:rsidR="009566A4" w:rsidRDefault="009566A4" w:rsidP="009566A4">
      <w:pPr>
        <w:pStyle w:val="Heading2"/>
      </w:pPr>
      <w:r>
        <w:t>God united all types of Jews to work as common laborers.</w:t>
      </w:r>
    </w:p>
    <w:p w14:paraId="315A94DE" w14:textId="77777777" w:rsidR="009566A4" w:rsidRDefault="009566A4" w:rsidP="009566A4">
      <w:pPr>
        <w:pStyle w:val="Heading3"/>
      </w:pPr>
      <w:r>
        <w:t>Priests (1, 22, 28)</w:t>
      </w:r>
    </w:p>
    <w:p w14:paraId="7B0DDD2A" w14:textId="77777777" w:rsidR="009566A4" w:rsidRDefault="009566A4" w:rsidP="009566A4">
      <w:pPr>
        <w:pStyle w:val="Heading3"/>
      </w:pPr>
      <w:r>
        <w:t>Goldsmiths (8a, 31, 32)</w:t>
      </w:r>
    </w:p>
    <w:p w14:paraId="5DEA9043" w14:textId="77777777" w:rsidR="009566A4" w:rsidRDefault="009566A4" w:rsidP="009566A4">
      <w:pPr>
        <w:pStyle w:val="Heading3"/>
      </w:pPr>
      <w:r>
        <w:t>Perfumer (8b)</w:t>
      </w:r>
    </w:p>
    <w:p w14:paraId="0AAD4BDC" w14:textId="77777777" w:rsidR="009566A4" w:rsidRDefault="009566A4" w:rsidP="009566A4">
      <w:pPr>
        <w:pStyle w:val="Heading3"/>
      </w:pPr>
      <w:r>
        <w:t>Political leaders (9, 15, 16, 17, 18, 19)</w:t>
      </w:r>
    </w:p>
    <w:p w14:paraId="3543F184" w14:textId="77777777" w:rsidR="009566A4" w:rsidRDefault="009566A4" w:rsidP="009566A4">
      <w:pPr>
        <w:pStyle w:val="Heading3"/>
      </w:pPr>
      <w:r>
        <w:t>Women (12)</w:t>
      </w:r>
    </w:p>
    <w:p w14:paraId="0A953072" w14:textId="77777777" w:rsidR="009566A4" w:rsidRDefault="009566A4" w:rsidP="009566A4">
      <w:pPr>
        <w:pStyle w:val="Heading3"/>
      </w:pPr>
      <w:r>
        <w:t>Levites (17)</w:t>
      </w:r>
    </w:p>
    <w:p w14:paraId="18703093" w14:textId="77777777" w:rsidR="009566A4" w:rsidRDefault="009566A4" w:rsidP="009566A4">
      <w:pPr>
        <w:pStyle w:val="Heading3"/>
      </w:pPr>
      <w:r>
        <w:t>Merchants (32)</w:t>
      </w:r>
    </w:p>
    <w:p w14:paraId="230442DB" w14:textId="77777777" w:rsidR="009566A4" w:rsidRDefault="009566A4" w:rsidP="009566A4">
      <w:pPr>
        <w:pStyle w:val="Heading2"/>
      </w:pPr>
      <w:r>
        <w:t>God unites all types of people as they serve him today.</w:t>
      </w:r>
    </w:p>
    <w:p w14:paraId="7585A206" w14:textId="77777777" w:rsidR="009566A4" w:rsidRDefault="009566A4" w:rsidP="009566A4">
      <w:r>
        <w:t xml:space="preserve"> </w:t>
      </w:r>
    </w:p>
    <w:p w14:paraId="22A5B18C" w14:textId="77777777" w:rsidR="009566A4" w:rsidRPr="009C1FB5" w:rsidRDefault="009566A4" w:rsidP="009566A4">
      <w:pPr>
        <w:pStyle w:val="Heading1"/>
        <w:ind w:right="-10"/>
        <w:rPr>
          <w:sz w:val="26"/>
          <w:szCs w:val="26"/>
        </w:rPr>
      </w:pPr>
      <w:r w:rsidRPr="009C1FB5">
        <w:rPr>
          <w:sz w:val="26"/>
          <w:szCs w:val="26"/>
        </w:rPr>
        <w:t>Conclusion</w:t>
      </w:r>
    </w:p>
    <w:p w14:paraId="49991AF4" w14:textId="77777777" w:rsidR="009566A4" w:rsidRDefault="009566A4" w:rsidP="009566A4">
      <w:pPr>
        <w:pStyle w:val="Heading3"/>
        <w:ind w:right="-10"/>
        <w:rPr>
          <w:szCs w:val="24"/>
        </w:rPr>
      </w:pPr>
      <w:r>
        <w:rPr>
          <w:szCs w:val="24"/>
        </w:rPr>
        <w:t xml:space="preserve">God fights </w:t>
      </w:r>
      <w:r w:rsidRPr="00AC170E">
        <w:rPr>
          <w:szCs w:val="24"/>
          <w:u w:val="single"/>
        </w:rPr>
        <w:t>opposition</w:t>
      </w:r>
      <w:r>
        <w:rPr>
          <w:szCs w:val="24"/>
        </w:rPr>
        <w:t xml:space="preserve"> through a </w:t>
      </w:r>
      <w:r w:rsidRPr="0067270D">
        <w:rPr>
          <w:szCs w:val="24"/>
          <w:u w:val="single"/>
        </w:rPr>
        <w:t>sensible</w:t>
      </w:r>
      <w:r>
        <w:rPr>
          <w:szCs w:val="24"/>
        </w:rPr>
        <w:t xml:space="preserve"> plan that includes us all (MI).</w:t>
      </w:r>
    </w:p>
    <w:p w14:paraId="11ABED57" w14:textId="77777777" w:rsidR="009566A4" w:rsidRPr="009C1FB5" w:rsidRDefault="009566A4" w:rsidP="009566A4">
      <w:pPr>
        <w:pStyle w:val="Heading3"/>
        <w:ind w:right="-10"/>
        <w:rPr>
          <w:szCs w:val="24"/>
        </w:rPr>
      </w:pPr>
      <w:r>
        <w:rPr>
          <w:szCs w:val="24"/>
        </w:rPr>
        <w:t>What sensible part of his overall plan is His will for you?</w:t>
      </w:r>
    </w:p>
    <w:p w14:paraId="0BBCEF43" w14:textId="77777777" w:rsidR="009566A4" w:rsidRPr="009C1FB5" w:rsidRDefault="009566A4" w:rsidP="009566A4">
      <w:pPr>
        <w:rPr>
          <w:szCs w:val="24"/>
        </w:rPr>
      </w:pPr>
    </w:p>
    <w:p w14:paraId="6A3389D8" w14:textId="77777777" w:rsidR="009566A4" w:rsidRPr="009C1FB5" w:rsidRDefault="009566A4" w:rsidP="009566A4">
      <w:pPr>
        <w:pStyle w:val="Header"/>
        <w:tabs>
          <w:tab w:val="clear" w:pos="4800"/>
          <w:tab w:val="center" w:pos="4950"/>
        </w:tabs>
        <w:ind w:right="-10"/>
        <w:rPr>
          <w:b/>
          <w:sz w:val="28"/>
          <w:szCs w:val="28"/>
        </w:rPr>
      </w:pPr>
      <w:r w:rsidRPr="009C1FB5">
        <w:rPr>
          <w:szCs w:val="24"/>
        </w:rPr>
        <w:br w:type="page"/>
      </w:r>
      <w:r>
        <w:rPr>
          <w:b/>
          <w:sz w:val="28"/>
          <w:szCs w:val="28"/>
        </w:rPr>
        <w:lastRenderedPageBreak/>
        <w:t>Wall-to-Wall People (blanks)</w:t>
      </w:r>
    </w:p>
    <w:p w14:paraId="563C1FA0" w14:textId="77777777" w:rsidR="009566A4" w:rsidRPr="009C1FB5" w:rsidRDefault="009566A4" w:rsidP="00B44605">
      <w:pPr>
        <w:pStyle w:val="Heading1"/>
        <w:ind w:right="-10"/>
        <w:jc w:val="left"/>
        <w:rPr>
          <w:sz w:val="26"/>
          <w:szCs w:val="26"/>
        </w:rPr>
      </w:pPr>
      <w:r w:rsidRPr="009C1FB5">
        <w:rPr>
          <w:sz w:val="26"/>
          <w:szCs w:val="26"/>
        </w:rPr>
        <w:t>Introduction</w:t>
      </w:r>
    </w:p>
    <w:p w14:paraId="5B961623" w14:textId="77777777" w:rsidR="009566A4" w:rsidRPr="009C1FB5" w:rsidRDefault="009566A4" w:rsidP="00B44605">
      <w:pPr>
        <w:pStyle w:val="Heading3"/>
        <w:ind w:right="-10"/>
        <w:jc w:val="left"/>
        <w:rPr>
          <w:szCs w:val="24"/>
        </w:rPr>
      </w:pPr>
      <w:r>
        <w:rPr>
          <w:szCs w:val="24"/>
        </w:rPr>
        <w:t>God’s work always gets opposed.</w:t>
      </w:r>
    </w:p>
    <w:p w14:paraId="27DC34D4" w14:textId="77777777" w:rsidR="009566A4" w:rsidRPr="009C1FB5" w:rsidRDefault="00941911" w:rsidP="00B44605">
      <w:pPr>
        <w:pStyle w:val="Heading3"/>
        <w:ind w:right="-10"/>
        <w:jc w:val="left"/>
        <w:rPr>
          <w:szCs w:val="24"/>
        </w:rPr>
      </w:pPr>
      <w:r>
        <w:rPr>
          <w:szCs w:val="24"/>
        </w:rPr>
        <w:t xml:space="preserve">How does God help us serve Him when we’re </w:t>
      </w:r>
      <w:r w:rsidR="009566A4" w:rsidRPr="00AF2139">
        <w:rPr>
          <w:szCs w:val="24"/>
        </w:rPr>
        <w:t>_______________</w:t>
      </w:r>
      <w:r w:rsidR="009566A4">
        <w:rPr>
          <w:szCs w:val="24"/>
        </w:rPr>
        <w:t xml:space="preserve">?  </w:t>
      </w:r>
    </w:p>
    <w:p w14:paraId="45E36303" w14:textId="77777777" w:rsidR="009566A4" w:rsidRDefault="009566A4" w:rsidP="00B44605">
      <w:pPr>
        <w:pStyle w:val="Heading1"/>
        <w:ind w:right="-10"/>
        <w:jc w:val="left"/>
      </w:pPr>
      <w:r>
        <w:t xml:space="preserve">I.  God helps us to be </w:t>
      </w:r>
      <w:r w:rsidRPr="00AF2139">
        <w:rPr>
          <w:szCs w:val="24"/>
        </w:rPr>
        <w:t>______________</w:t>
      </w:r>
      <w:proofErr w:type="gramStart"/>
      <w:r w:rsidRPr="00AF2139">
        <w:rPr>
          <w:szCs w:val="24"/>
        </w:rPr>
        <w:t>_</w:t>
      </w:r>
      <w:r w:rsidRPr="00AF2139">
        <w:rPr>
          <w:szCs w:val="24"/>
          <w:u w:val="single"/>
        </w:rPr>
        <w:t xml:space="preserve"> </w:t>
      </w:r>
      <w:r w:rsidRPr="00AF2139">
        <w:rPr>
          <w:szCs w:val="24"/>
        </w:rPr>
        <w:t xml:space="preserve"> </w:t>
      </w:r>
      <w:r>
        <w:t>to</w:t>
      </w:r>
      <w:proofErr w:type="gramEnd"/>
      <w:r>
        <w:t xml:space="preserve"> overcome opposition.</w:t>
      </w:r>
    </w:p>
    <w:p w14:paraId="3F5A3432" w14:textId="77777777" w:rsidR="009566A4" w:rsidRDefault="009566A4" w:rsidP="00B44605">
      <w:pPr>
        <w:pStyle w:val="Heading2"/>
        <w:jc w:val="left"/>
      </w:pPr>
      <w:r>
        <w:t>God motivated the Jews to work in ways that made sense:</w:t>
      </w:r>
    </w:p>
    <w:p w14:paraId="02912E4C" w14:textId="77777777" w:rsidR="009566A4" w:rsidRDefault="009566A4" w:rsidP="00B44605">
      <w:pPr>
        <w:pStyle w:val="Heading3"/>
        <w:jc w:val="left"/>
      </w:pPr>
      <w:r>
        <w:t>The priests repaired the Sheep Gate that led from where sheep were washed to the temple (1).</w:t>
      </w:r>
    </w:p>
    <w:p w14:paraId="16A9BBB4" w14:textId="77777777" w:rsidR="009566A4" w:rsidRDefault="009566A4" w:rsidP="00B44605">
      <w:pPr>
        <w:pStyle w:val="Heading3"/>
        <w:jc w:val="left"/>
      </w:pPr>
      <w:r>
        <w:t>Other priests helped build right next to the high priest’s home (22).</w:t>
      </w:r>
    </w:p>
    <w:p w14:paraId="0892B4AC" w14:textId="77777777" w:rsidR="009566A4" w:rsidRDefault="009566A4" w:rsidP="00B44605">
      <w:pPr>
        <w:pStyle w:val="Heading3"/>
        <w:jc w:val="left"/>
      </w:pPr>
      <w:r>
        <w:t>Others strengthened the wall adjacent to their own homes (23, 28, 29, 30).</w:t>
      </w:r>
    </w:p>
    <w:p w14:paraId="7F29F183" w14:textId="77777777" w:rsidR="009566A4" w:rsidRDefault="009566A4" w:rsidP="00B44605">
      <w:pPr>
        <w:pStyle w:val="Heading2"/>
        <w:jc w:val="left"/>
      </w:pPr>
      <w:r>
        <w:t>God calls us to serve him in sensible ways to protect His church.</w:t>
      </w:r>
    </w:p>
    <w:p w14:paraId="0723364A" w14:textId="77777777" w:rsidR="009566A4" w:rsidRDefault="009566A4" w:rsidP="00B44605">
      <w:pPr>
        <w:jc w:val="left"/>
      </w:pPr>
    </w:p>
    <w:p w14:paraId="6CE6668F" w14:textId="77777777" w:rsidR="009566A4" w:rsidRDefault="009566A4" w:rsidP="00B44605">
      <w:pPr>
        <w:pStyle w:val="Heading1"/>
        <w:jc w:val="left"/>
      </w:pPr>
      <w:r>
        <w:t xml:space="preserve">II. God helps us to be </w:t>
      </w:r>
      <w:r w:rsidRPr="00AF2139">
        <w:rPr>
          <w:szCs w:val="24"/>
        </w:rPr>
        <w:t>____________</w:t>
      </w:r>
      <w:r w:rsidRPr="00AF2139">
        <w:rPr>
          <w:szCs w:val="24"/>
          <w:u w:val="single"/>
        </w:rPr>
        <w:t xml:space="preserve"> </w:t>
      </w:r>
      <w:r>
        <w:t>to overcome opposition.</w:t>
      </w:r>
    </w:p>
    <w:p w14:paraId="5DF96632" w14:textId="77777777" w:rsidR="009566A4" w:rsidRDefault="009566A4" w:rsidP="00B44605">
      <w:pPr>
        <w:pStyle w:val="Heading2"/>
        <w:jc w:val="left"/>
      </w:pPr>
      <w:r>
        <w:t>God united all types of Jews to work as common laborers.</w:t>
      </w:r>
    </w:p>
    <w:p w14:paraId="43D27BE2" w14:textId="77777777" w:rsidR="009566A4" w:rsidRDefault="009566A4" w:rsidP="00B44605">
      <w:pPr>
        <w:pStyle w:val="Heading3"/>
        <w:jc w:val="left"/>
      </w:pPr>
      <w:r>
        <w:t>Priests (1, 22, 28)</w:t>
      </w:r>
    </w:p>
    <w:p w14:paraId="7CE76045" w14:textId="77777777" w:rsidR="009566A4" w:rsidRDefault="009566A4" w:rsidP="00B44605">
      <w:pPr>
        <w:pStyle w:val="Heading3"/>
        <w:jc w:val="left"/>
      </w:pPr>
      <w:r>
        <w:t>Goldsmiths (8a, 31, 32)</w:t>
      </w:r>
    </w:p>
    <w:p w14:paraId="536528BB" w14:textId="77777777" w:rsidR="009566A4" w:rsidRDefault="009566A4" w:rsidP="00B44605">
      <w:pPr>
        <w:pStyle w:val="Heading3"/>
        <w:jc w:val="left"/>
      </w:pPr>
      <w:r>
        <w:t>Perfumer (8b)</w:t>
      </w:r>
    </w:p>
    <w:p w14:paraId="6AD87CE6" w14:textId="77777777" w:rsidR="009566A4" w:rsidRDefault="009566A4" w:rsidP="00B44605">
      <w:pPr>
        <w:pStyle w:val="Heading3"/>
        <w:jc w:val="left"/>
      </w:pPr>
      <w:r>
        <w:t>Political leaders (9, 15, 16, 17, 18, 19)</w:t>
      </w:r>
    </w:p>
    <w:p w14:paraId="0E3C8423" w14:textId="77777777" w:rsidR="009566A4" w:rsidRDefault="009566A4" w:rsidP="00B44605">
      <w:pPr>
        <w:pStyle w:val="Heading3"/>
        <w:jc w:val="left"/>
      </w:pPr>
      <w:r>
        <w:t>Women (12)</w:t>
      </w:r>
    </w:p>
    <w:p w14:paraId="42A5DA80" w14:textId="77777777" w:rsidR="009566A4" w:rsidRDefault="009566A4" w:rsidP="00B44605">
      <w:pPr>
        <w:pStyle w:val="Heading3"/>
        <w:jc w:val="left"/>
      </w:pPr>
      <w:r>
        <w:t>Levites (17)</w:t>
      </w:r>
    </w:p>
    <w:p w14:paraId="6FBC4BA5" w14:textId="77777777" w:rsidR="009566A4" w:rsidRDefault="009566A4" w:rsidP="00B44605">
      <w:pPr>
        <w:pStyle w:val="Heading3"/>
        <w:jc w:val="left"/>
      </w:pPr>
      <w:r>
        <w:t>Merchants (32)</w:t>
      </w:r>
    </w:p>
    <w:p w14:paraId="25AEEF68" w14:textId="77777777" w:rsidR="009566A4" w:rsidRDefault="009566A4" w:rsidP="00B44605">
      <w:pPr>
        <w:pStyle w:val="Heading2"/>
        <w:jc w:val="left"/>
      </w:pPr>
      <w:r>
        <w:t>God unites all types of people as they serve him today.</w:t>
      </w:r>
    </w:p>
    <w:p w14:paraId="43232300" w14:textId="77777777" w:rsidR="009566A4" w:rsidRDefault="009566A4" w:rsidP="00B44605">
      <w:pPr>
        <w:jc w:val="left"/>
      </w:pPr>
      <w:r>
        <w:t xml:space="preserve"> </w:t>
      </w:r>
    </w:p>
    <w:p w14:paraId="36029603" w14:textId="77777777" w:rsidR="009566A4" w:rsidRPr="009C1FB5" w:rsidRDefault="009566A4" w:rsidP="00B44605">
      <w:pPr>
        <w:pStyle w:val="Heading1"/>
        <w:ind w:right="-10"/>
        <w:jc w:val="left"/>
        <w:rPr>
          <w:sz w:val="26"/>
          <w:szCs w:val="26"/>
        </w:rPr>
      </w:pPr>
      <w:r w:rsidRPr="009C1FB5">
        <w:rPr>
          <w:sz w:val="26"/>
          <w:szCs w:val="26"/>
        </w:rPr>
        <w:t>Conclusion</w:t>
      </w:r>
    </w:p>
    <w:p w14:paraId="1C41B0DB" w14:textId="77777777" w:rsidR="009566A4" w:rsidRDefault="009566A4" w:rsidP="00B44605">
      <w:pPr>
        <w:pStyle w:val="Heading3"/>
        <w:ind w:right="-10"/>
        <w:jc w:val="left"/>
        <w:rPr>
          <w:szCs w:val="24"/>
        </w:rPr>
      </w:pPr>
      <w:r>
        <w:rPr>
          <w:szCs w:val="24"/>
        </w:rPr>
        <w:t xml:space="preserve">God fights </w:t>
      </w:r>
      <w:r w:rsidRPr="00AF2139">
        <w:rPr>
          <w:szCs w:val="24"/>
        </w:rPr>
        <w:t>_______________ through a _______________ plan</w:t>
      </w:r>
      <w:r>
        <w:rPr>
          <w:szCs w:val="24"/>
        </w:rPr>
        <w:t xml:space="preserve"> that includes us all (MI).</w:t>
      </w:r>
    </w:p>
    <w:p w14:paraId="1F2A8B24" w14:textId="77777777" w:rsidR="009566A4" w:rsidRPr="009C1FB5" w:rsidRDefault="009566A4" w:rsidP="00B44605">
      <w:pPr>
        <w:pStyle w:val="Heading3"/>
        <w:ind w:right="-10"/>
        <w:jc w:val="left"/>
        <w:rPr>
          <w:szCs w:val="24"/>
        </w:rPr>
      </w:pPr>
      <w:r>
        <w:rPr>
          <w:szCs w:val="24"/>
        </w:rPr>
        <w:t>What sensible part of his overall plan is His will for you?</w:t>
      </w:r>
    </w:p>
    <w:p w14:paraId="3E28A5CA" w14:textId="77777777" w:rsidR="00B44605" w:rsidRDefault="00B44605" w:rsidP="00B44605">
      <w:pPr>
        <w:tabs>
          <w:tab w:val="left" w:pos="4140"/>
        </w:tabs>
        <w:ind w:left="1800" w:hanging="450"/>
      </w:pPr>
    </w:p>
    <w:p w14:paraId="386D1BB0" w14:textId="77777777" w:rsidR="00B44605" w:rsidRDefault="00B44605" w:rsidP="00B44605">
      <w:pPr>
        <w:tabs>
          <w:tab w:val="left" w:pos="7960"/>
        </w:tabs>
        <w:ind w:right="-10"/>
        <w:sectPr w:rsidR="00B44605" w:rsidSect="009566A4">
          <w:headerReference w:type="default" r:id="rId9"/>
          <w:pgSz w:w="11880" w:h="16820"/>
          <w:pgMar w:top="720" w:right="630" w:bottom="720" w:left="1240" w:header="720" w:footer="720" w:gutter="0"/>
          <w:cols w:space="720"/>
          <w:noEndnote/>
          <w:titlePg/>
        </w:sectPr>
      </w:pPr>
    </w:p>
    <w:p w14:paraId="4CCBF897" w14:textId="77777777" w:rsidR="00B44605" w:rsidRDefault="0092541A" w:rsidP="00B44605">
      <w:pPr>
        <w:tabs>
          <w:tab w:val="right" w:pos="9356"/>
        </w:tabs>
        <w:rPr>
          <w:rFonts w:ascii="Arial" w:hAnsi="Arial"/>
        </w:rPr>
      </w:pPr>
      <w:r>
        <w:rPr>
          <w:noProof/>
        </w:rPr>
        <w:lastRenderedPageBreak/>
        <w:drawing>
          <wp:anchor distT="0" distB="0" distL="114300" distR="114300" simplePos="0" relativeHeight="251679232" behindDoc="0" locked="0" layoutInCell="1" allowOverlap="1" wp14:anchorId="20BDF7AF" wp14:editId="32D3A6DA">
            <wp:simplePos x="0" y="0"/>
            <wp:positionH relativeFrom="column">
              <wp:posOffset>4064635</wp:posOffset>
            </wp:positionH>
            <wp:positionV relativeFrom="paragraph">
              <wp:posOffset>55245</wp:posOffset>
            </wp:positionV>
            <wp:extent cx="2171700" cy="473710"/>
            <wp:effectExtent l="0" t="0" r="12700" b="8890"/>
            <wp:wrapNone/>
            <wp:docPr id="65"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inline distT="0" distB="0" distL="0" distR="0" wp14:anchorId="7CB4CE76" wp14:editId="3F6179D5">
            <wp:extent cx="2751455" cy="1261745"/>
            <wp:effectExtent l="0" t="0" r="0" b="8255"/>
            <wp:docPr id="1" name="Picture 1" descr="Description: Neh Not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h Notes 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1455" cy="1261745"/>
                    </a:xfrm>
                    <a:prstGeom prst="rect">
                      <a:avLst/>
                    </a:prstGeom>
                    <a:noFill/>
                    <a:ln>
                      <a:noFill/>
                    </a:ln>
                  </pic:spPr>
                </pic:pic>
              </a:graphicData>
            </a:graphic>
          </wp:inline>
        </w:drawing>
      </w:r>
      <w:r>
        <w:rPr>
          <w:noProof/>
        </w:rPr>
        <mc:AlternateContent>
          <mc:Choice Requires="wps">
            <w:drawing>
              <wp:anchor distT="0" distB="0" distL="114300" distR="114300" simplePos="0" relativeHeight="251680256" behindDoc="0" locked="0" layoutInCell="1" allowOverlap="1" wp14:anchorId="198BA8B0" wp14:editId="1DD32648">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2F039" w14:textId="77777777" w:rsidR="00B13D01" w:rsidRPr="00DE694D" w:rsidRDefault="00B13D01" w:rsidP="00B44605">
                            <w:pPr>
                              <w:jc w:val="right"/>
                              <w:rPr>
                                <w:rFonts w:ascii="Arial" w:hAnsi="Arial" w:cs="Arial"/>
                                <w:b/>
                              </w:rPr>
                            </w:pPr>
                            <w:r w:rsidRPr="00DE694D">
                              <w:rPr>
                                <w:rFonts w:ascii="Arial" w:hAnsi="Arial" w:cs="Arial"/>
                                <w:b/>
                              </w:rPr>
                              <w:t>Rick Griffith</w:t>
                            </w:r>
                          </w:p>
                          <w:p w14:paraId="2B166472" w14:textId="77777777" w:rsidR="00B13D01" w:rsidRPr="00DE694D" w:rsidRDefault="00B13D01" w:rsidP="00B44605">
                            <w:pPr>
                              <w:jc w:val="right"/>
                              <w:rPr>
                                <w:rFonts w:ascii="Arial" w:hAnsi="Arial" w:cs="Arial"/>
                                <w:sz w:val="22"/>
                              </w:rPr>
                            </w:pPr>
                            <w:r>
                              <w:rPr>
                                <w:rFonts w:ascii="Arial" w:hAnsi="Arial" w:cs="Arial"/>
                                <w:sz w:val="22"/>
                              </w:rPr>
                              <w:t xml:space="preserve">4 August </w:t>
                            </w:r>
                            <w:r w:rsidRPr="00DE694D">
                              <w:rPr>
                                <w:rFonts w:ascii="Arial" w:hAnsi="Arial" w:cs="Arial"/>
                                <w:sz w:val="22"/>
                              </w:rPr>
                              <w:t>2013</w:t>
                            </w:r>
                          </w:p>
                          <w:p w14:paraId="15182390" w14:textId="77777777" w:rsidR="00B13D01" w:rsidRPr="00DE694D" w:rsidRDefault="00B13D01" w:rsidP="00B44605">
                            <w:pPr>
                              <w:jc w:val="right"/>
                              <w:rPr>
                                <w:rFonts w:ascii="Arial" w:hAnsi="Arial" w:cs="Arial"/>
                                <w:i/>
                                <w:sz w:val="22"/>
                              </w:rPr>
                            </w:pPr>
                            <w:r>
                              <w:rPr>
                                <w:rFonts w:ascii="Arial" w:hAnsi="Arial" w:cs="Arial"/>
                                <w:i/>
                                <w:sz w:val="22"/>
                              </w:rPr>
                              <w:t>Message 4</w:t>
                            </w:r>
                            <w:r w:rsidRPr="00DE694D">
                              <w:rPr>
                                <w:rFonts w:ascii="Arial" w:hAnsi="Arial" w:cs="Arial"/>
                                <w:i/>
                                <w:sz w:val="22"/>
                              </w:rPr>
                              <w:t xml:space="preserve"> of 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374.05pt;margin-top:40.35pt;width:117pt;height:5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pSLeN7QCAADBBQAADgAA&#10;AAAAAAAAAAAAAAAsAgAAZHJzL2Uyb0RvYy54bWxQSwECLQAUAAYACAAAACEAnP6QftwAAAAKAQAA&#10;DwAAAAAAAAAAAAAAAAAMBQAAZHJzL2Rvd25yZXYueG1sUEsFBgAAAAAEAAQA8wAAABUGAAAAAA==&#10;" filled="f" stroked="f">
                <v:textbox inset=",7.2pt,,7.2pt">
                  <w:txbxContent>
                    <w:p w14:paraId="0792F039" w14:textId="77777777" w:rsidR="00B13D01" w:rsidRPr="00DE694D" w:rsidRDefault="00B13D01" w:rsidP="00B44605">
                      <w:pPr>
                        <w:jc w:val="right"/>
                        <w:rPr>
                          <w:rFonts w:ascii="Arial" w:hAnsi="Arial" w:cs="Arial"/>
                          <w:b/>
                        </w:rPr>
                      </w:pPr>
                      <w:r w:rsidRPr="00DE694D">
                        <w:rPr>
                          <w:rFonts w:ascii="Arial" w:hAnsi="Arial" w:cs="Arial"/>
                          <w:b/>
                        </w:rPr>
                        <w:t>Rick Griffith</w:t>
                      </w:r>
                    </w:p>
                    <w:p w14:paraId="2B166472" w14:textId="77777777" w:rsidR="00B13D01" w:rsidRPr="00DE694D" w:rsidRDefault="00B13D01" w:rsidP="00B44605">
                      <w:pPr>
                        <w:jc w:val="right"/>
                        <w:rPr>
                          <w:rFonts w:ascii="Arial" w:hAnsi="Arial" w:cs="Arial"/>
                          <w:sz w:val="22"/>
                        </w:rPr>
                      </w:pPr>
                      <w:r>
                        <w:rPr>
                          <w:rFonts w:ascii="Arial" w:hAnsi="Arial" w:cs="Arial"/>
                          <w:sz w:val="22"/>
                        </w:rPr>
                        <w:t xml:space="preserve">4 August </w:t>
                      </w:r>
                      <w:r w:rsidRPr="00DE694D">
                        <w:rPr>
                          <w:rFonts w:ascii="Arial" w:hAnsi="Arial" w:cs="Arial"/>
                          <w:sz w:val="22"/>
                        </w:rPr>
                        <w:t>2013</w:t>
                      </w:r>
                    </w:p>
                    <w:p w14:paraId="15182390" w14:textId="77777777" w:rsidR="00B13D01" w:rsidRPr="00DE694D" w:rsidRDefault="00B13D01" w:rsidP="00B44605">
                      <w:pPr>
                        <w:jc w:val="right"/>
                        <w:rPr>
                          <w:rFonts w:ascii="Arial" w:hAnsi="Arial" w:cs="Arial"/>
                          <w:i/>
                          <w:sz w:val="22"/>
                        </w:rPr>
                      </w:pPr>
                      <w:r>
                        <w:rPr>
                          <w:rFonts w:ascii="Arial" w:hAnsi="Arial" w:cs="Arial"/>
                          <w:i/>
                          <w:sz w:val="22"/>
                        </w:rPr>
                        <w:t>Message 4</w:t>
                      </w:r>
                      <w:r w:rsidRPr="00DE694D">
                        <w:rPr>
                          <w:rFonts w:ascii="Arial" w:hAnsi="Arial" w:cs="Arial"/>
                          <w:i/>
                          <w:sz w:val="22"/>
                        </w:rPr>
                        <w:t xml:space="preserve"> of 15</w:t>
                      </w:r>
                    </w:p>
                  </w:txbxContent>
                </v:textbox>
                <w10:wrap type="tight"/>
              </v:shape>
            </w:pict>
          </mc:Fallback>
        </mc:AlternateContent>
      </w:r>
    </w:p>
    <w:p w14:paraId="480CA7E6" w14:textId="77777777" w:rsidR="00B44605" w:rsidRPr="003F2E31" w:rsidRDefault="00B44605" w:rsidP="00B44605">
      <w:pPr>
        <w:tabs>
          <w:tab w:val="right" w:pos="9356"/>
        </w:tabs>
        <w:rPr>
          <w:rFonts w:ascii="Arial" w:hAnsi="Arial" w:cs="Arial"/>
        </w:rPr>
      </w:pPr>
    </w:p>
    <w:p w14:paraId="289203BD" w14:textId="77777777" w:rsidR="00B44605" w:rsidRPr="00E8312F" w:rsidRDefault="00B44605" w:rsidP="00B44605">
      <w:pPr>
        <w:pStyle w:val="Header"/>
        <w:tabs>
          <w:tab w:val="clear" w:pos="4800"/>
          <w:tab w:val="center" w:pos="4950"/>
        </w:tabs>
        <w:ind w:right="-10"/>
        <w:rPr>
          <w:rFonts w:ascii="Arial" w:hAnsi="Arial"/>
          <w:b/>
          <w:sz w:val="32"/>
        </w:rPr>
      </w:pPr>
      <w:r>
        <w:rPr>
          <w:rFonts w:ascii="Arial" w:hAnsi="Arial"/>
          <w:b/>
          <w:sz w:val="32"/>
        </w:rPr>
        <w:t>Wall-to-Wall People</w:t>
      </w:r>
    </w:p>
    <w:p w14:paraId="04A633B1" w14:textId="77777777" w:rsidR="00B44605" w:rsidRPr="00B1503A" w:rsidRDefault="00B44605" w:rsidP="00B44605">
      <w:pPr>
        <w:jc w:val="center"/>
        <w:rPr>
          <w:rFonts w:ascii="Arial" w:hAnsi="Arial"/>
          <w:b/>
          <w:i/>
        </w:rPr>
      </w:pPr>
      <w:r>
        <w:rPr>
          <w:rFonts w:ascii="Arial" w:hAnsi="Arial"/>
          <w:b/>
          <w:i/>
        </w:rPr>
        <w:t>Nehemiah 3</w:t>
      </w:r>
    </w:p>
    <w:p w14:paraId="7719D275" w14:textId="77777777" w:rsidR="00B44605" w:rsidRPr="00B44605" w:rsidRDefault="00B44605" w:rsidP="00B44605">
      <w:pPr>
        <w:pStyle w:val="Heading1"/>
        <w:ind w:right="-10"/>
        <w:jc w:val="left"/>
        <w:rPr>
          <w:rFonts w:ascii="Arial" w:hAnsi="Arial" w:cs="Arial"/>
          <w:sz w:val="22"/>
          <w:szCs w:val="22"/>
        </w:rPr>
      </w:pPr>
      <w:r w:rsidRPr="00B44605">
        <w:rPr>
          <w:rFonts w:ascii="Arial" w:hAnsi="Arial" w:cs="Arial"/>
          <w:sz w:val="22"/>
          <w:szCs w:val="22"/>
        </w:rPr>
        <w:t>Introduction</w:t>
      </w:r>
    </w:p>
    <w:p w14:paraId="34ABC572" w14:textId="77777777" w:rsidR="00B44605" w:rsidRDefault="00B44605" w:rsidP="00B44605">
      <w:pPr>
        <w:pStyle w:val="Heading3"/>
        <w:ind w:right="-10"/>
        <w:jc w:val="left"/>
        <w:rPr>
          <w:rFonts w:ascii="Arial" w:hAnsi="Arial" w:cs="Arial"/>
          <w:sz w:val="22"/>
          <w:szCs w:val="22"/>
        </w:rPr>
      </w:pPr>
      <w:r w:rsidRPr="00B44605">
        <w:rPr>
          <w:rFonts w:ascii="Arial" w:hAnsi="Arial" w:cs="Arial"/>
          <w:sz w:val="22"/>
          <w:szCs w:val="22"/>
        </w:rPr>
        <w:t>God’s work always gets opposed.</w:t>
      </w:r>
    </w:p>
    <w:p w14:paraId="3CC27278" w14:textId="77777777" w:rsidR="009566A4" w:rsidRDefault="009566A4" w:rsidP="009566A4"/>
    <w:p w14:paraId="0AAE2716" w14:textId="77777777" w:rsidR="009566A4" w:rsidRDefault="009566A4" w:rsidP="009566A4"/>
    <w:p w14:paraId="561E2107" w14:textId="77777777" w:rsidR="009566A4" w:rsidRPr="009566A4" w:rsidRDefault="009566A4" w:rsidP="009566A4"/>
    <w:p w14:paraId="5CE5DF8F" w14:textId="77777777" w:rsidR="00B44605" w:rsidRDefault="00941911" w:rsidP="00B44605">
      <w:pPr>
        <w:pStyle w:val="Heading3"/>
        <w:ind w:right="-10"/>
        <w:jc w:val="left"/>
        <w:rPr>
          <w:rFonts w:ascii="Arial" w:hAnsi="Arial" w:cs="Arial"/>
          <w:sz w:val="22"/>
          <w:szCs w:val="22"/>
        </w:rPr>
      </w:pPr>
      <w:r w:rsidRPr="00941911">
        <w:rPr>
          <w:rFonts w:ascii="Arial" w:hAnsi="Arial" w:cs="Arial"/>
          <w:sz w:val="22"/>
          <w:szCs w:val="22"/>
        </w:rPr>
        <w:t xml:space="preserve">How does God help us serve Him when we’re </w:t>
      </w:r>
      <w:r w:rsidR="00B44605" w:rsidRPr="00B44605">
        <w:rPr>
          <w:rFonts w:ascii="Arial" w:hAnsi="Arial" w:cs="Arial"/>
          <w:sz w:val="22"/>
          <w:szCs w:val="22"/>
        </w:rPr>
        <w:t xml:space="preserve">_______________?  </w:t>
      </w:r>
    </w:p>
    <w:p w14:paraId="79BE5EDE" w14:textId="77777777" w:rsidR="009566A4" w:rsidRPr="009566A4" w:rsidRDefault="009566A4" w:rsidP="009566A4"/>
    <w:p w14:paraId="174A5666" w14:textId="77777777" w:rsidR="00B44605" w:rsidRPr="00B44605" w:rsidRDefault="00B44605" w:rsidP="00B44605">
      <w:pPr>
        <w:pStyle w:val="Heading1"/>
        <w:ind w:right="-10"/>
        <w:jc w:val="left"/>
        <w:rPr>
          <w:rFonts w:ascii="Arial" w:hAnsi="Arial" w:cs="Arial"/>
          <w:sz w:val="22"/>
          <w:szCs w:val="22"/>
        </w:rPr>
      </w:pPr>
      <w:r w:rsidRPr="00B44605">
        <w:rPr>
          <w:rFonts w:ascii="Arial" w:hAnsi="Arial" w:cs="Arial"/>
          <w:sz w:val="22"/>
          <w:szCs w:val="22"/>
        </w:rPr>
        <w:t>I.  God helps us to be _______________</w:t>
      </w:r>
      <w:r w:rsidRPr="00E25A88">
        <w:rPr>
          <w:rFonts w:ascii="Arial" w:hAnsi="Arial" w:cs="Arial"/>
          <w:sz w:val="22"/>
          <w:szCs w:val="22"/>
        </w:rPr>
        <w:t xml:space="preserve"> </w:t>
      </w:r>
      <w:r w:rsidRPr="00B44605">
        <w:rPr>
          <w:rFonts w:ascii="Arial" w:hAnsi="Arial" w:cs="Arial"/>
          <w:sz w:val="22"/>
          <w:szCs w:val="22"/>
        </w:rPr>
        <w:t>to overcome opposition.</w:t>
      </w:r>
    </w:p>
    <w:p w14:paraId="19E14253" w14:textId="77777777" w:rsidR="00B44605" w:rsidRPr="00B44605" w:rsidRDefault="00B44605" w:rsidP="00B44605">
      <w:pPr>
        <w:pStyle w:val="Heading2"/>
        <w:jc w:val="left"/>
        <w:rPr>
          <w:rFonts w:ascii="Arial" w:hAnsi="Arial" w:cs="Arial"/>
          <w:sz w:val="22"/>
          <w:szCs w:val="22"/>
        </w:rPr>
      </w:pPr>
      <w:r w:rsidRPr="00B44605">
        <w:rPr>
          <w:rFonts w:ascii="Arial" w:hAnsi="Arial" w:cs="Arial"/>
          <w:sz w:val="22"/>
          <w:szCs w:val="22"/>
        </w:rPr>
        <w:t>God motivated the Jews to work in ways that made sense:</w:t>
      </w:r>
    </w:p>
    <w:p w14:paraId="71BA37A0" w14:textId="77777777" w:rsidR="00B44605" w:rsidRPr="00B44605" w:rsidRDefault="00B44605" w:rsidP="00B44605">
      <w:pPr>
        <w:pStyle w:val="Heading3"/>
        <w:jc w:val="left"/>
        <w:rPr>
          <w:rFonts w:ascii="Arial" w:hAnsi="Arial" w:cs="Arial"/>
          <w:sz w:val="22"/>
          <w:szCs w:val="22"/>
        </w:rPr>
      </w:pPr>
      <w:r w:rsidRPr="00B44605">
        <w:rPr>
          <w:rFonts w:ascii="Arial" w:hAnsi="Arial" w:cs="Arial"/>
          <w:sz w:val="22"/>
          <w:szCs w:val="22"/>
        </w:rPr>
        <w:t>The priests repaired the Sheep Gate that led from where sheep were washed to the temple (1).</w:t>
      </w:r>
    </w:p>
    <w:p w14:paraId="0FF4EE4A" w14:textId="77777777" w:rsidR="00B44605" w:rsidRPr="00B44605" w:rsidRDefault="00B44605" w:rsidP="00B44605">
      <w:pPr>
        <w:pStyle w:val="Heading3"/>
        <w:jc w:val="left"/>
        <w:rPr>
          <w:rFonts w:ascii="Arial" w:hAnsi="Arial" w:cs="Arial"/>
          <w:sz w:val="22"/>
          <w:szCs w:val="22"/>
        </w:rPr>
      </w:pPr>
      <w:r w:rsidRPr="00B44605">
        <w:rPr>
          <w:rFonts w:ascii="Arial" w:hAnsi="Arial" w:cs="Arial"/>
          <w:sz w:val="22"/>
          <w:szCs w:val="22"/>
        </w:rPr>
        <w:t>Other priests helped build right next to the high priest’s home (22).</w:t>
      </w:r>
    </w:p>
    <w:p w14:paraId="4266356B" w14:textId="77777777" w:rsidR="00B44605" w:rsidRDefault="00B44605" w:rsidP="00B44605">
      <w:pPr>
        <w:pStyle w:val="Heading3"/>
        <w:jc w:val="left"/>
        <w:rPr>
          <w:rFonts w:ascii="Arial" w:hAnsi="Arial" w:cs="Arial"/>
          <w:sz w:val="22"/>
          <w:szCs w:val="22"/>
        </w:rPr>
      </w:pPr>
      <w:r w:rsidRPr="00B44605">
        <w:rPr>
          <w:rFonts w:ascii="Arial" w:hAnsi="Arial" w:cs="Arial"/>
          <w:sz w:val="22"/>
          <w:szCs w:val="22"/>
        </w:rPr>
        <w:t>Others strengthened the wall adjacent to their own homes (23, 28, 29, 30).</w:t>
      </w:r>
    </w:p>
    <w:p w14:paraId="661C2DF9" w14:textId="77777777" w:rsidR="009566A4" w:rsidRDefault="009566A4" w:rsidP="009566A4"/>
    <w:p w14:paraId="621C9D12" w14:textId="77777777" w:rsidR="009566A4" w:rsidRPr="009566A4" w:rsidRDefault="009566A4" w:rsidP="009566A4"/>
    <w:p w14:paraId="7EC29FCA" w14:textId="77777777" w:rsidR="00B44605" w:rsidRDefault="00B44605" w:rsidP="00B44605">
      <w:pPr>
        <w:pStyle w:val="Heading2"/>
        <w:jc w:val="left"/>
        <w:rPr>
          <w:rFonts w:ascii="Arial" w:hAnsi="Arial" w:cs="Arial"/>
          <w:sz w:val="22"/>
          <w:szCs w:val="22"/>
        </w:rPr>
      </w:pPr>
      <w:r w:rsidRPr="00B44605">
        <w:rPr>
          <w:rFonts w:ascii="Arial" w:hAnsi="Arial" w:cs="Arial"/>
          <w:sz w:val="22"/>
          <w:szCs w:val="22"/>
        </w:rPr>
        <w:t>God calls us to serve him in sensible ways to protect His church.</w:t>
      </w:r>
    </w:p>
    <w:p w14:paraId="0B7909F0" w14:textId="77777777" w:rsidR="009566A4" w:rsidRPr="00EA7558" w:rsidRDefault="00EA7558" w:rsidP="009566A4">
      <w:pPr>
        <w:pStyle w:val="Heading3"/>
        <w:jc w:val="left"/>
      </w:pPr>
      <w:r w:rsidRPr="00EA7558">
        <w:rPr>
          <w:rFonts w:ascii="Arial" w:hAnsi="Arial" w:cs="Arial"/>
          <w:sz w:val="22"/>
          <w:szCs w:val="22"/>
        </w:rPr>
        <w:t xml:space="preserve">We </w:t>
      </w:r>
      <w:r>
        <w:rPr>
          <w:rFonts w:ascii="Arial" w:hAnsi="Arial" w:cs="Arial"/>
          <w:sz w:val="22"/>
          <w:szCs w:val="22"/>
        </w:rPr>
        <w:t>have common goals:</w:t>
      </w:r>
    </w:p>
    <w:p w14:paraId="3D7EF1E9" w14:textId="77777777" w:rsidR="00EA7558" w:rsidRDefault="00EA7558" w:rsidP="00EA7558">
      <w:pPr>
        <w:pStyle w:val="Heading4"/>
      </w:pPr>
      <w:r w:rsidRPr="00F16166">
        <w:t xml:space="preserve">The </w:t>
      </w:r>
      <w:r w:rsidRPr="00EA7558">
        <w:rPr>
          <w:u w:val="single"/>
        </w:rPr>
        <w:t>mission</w:t>
      </w:r>
      <w:r w:rsidRPr="00F16166">
        <w:t xml:space="preserve"> of Crossroads is to reach the nations by reaching internationals residing in Singapore</w:t>
      </w:r>
      <w:r>
        <w:t>.</w:t>
      </w:r>
    </w:p>
    <w:p w14:paraId="4A135A8D" w14:textId="77777777" w:rsidR="00EA7558" w:rsidRDefault="00EA7558" w:rsidP="00EA7558">
      <w:pPr>
        <w:pStyle w:val="Heading4"/>
      </w:pPr>
      <w:r w:rsidRPr="00F16166">
        <w:t xml:space="preserve">The </w:t>
      </w:r>
      <w:r w:rsidRPr="00EA7558">
        <w:rPr>
          <w:u w:val="single"/>
        </w:rPr>
        <w:t>vision</w:t>
      </w:r>
      <w:r w:rsidRPr="00F16166">
        <w:t xml:space="preserve"> of Crossroads is to lead internationals into a vital relationship with Jesus Christ as disciples who can transform their unique spheres of influence (2 Tim. 2:2).  In particular, Crossroads focuses primarily, but not exclusively, on reaching the English-speaking community.</w:t>
      </w:r>
    </w:p>
    <w:p w14:paraId="6385A412" w14:textId="77777777" w:rsidR="00EA7558" w:rsidRDefault="00EA7558" w:rsidP="009566A4">
      <w:pPr>
        <w:pStyle w:val="Heading3"/>
        <w:jc w:val="left"/>
        <w:rPr>
          <w:rFonts w:ascii="Arial" w:hAnsi="Arial" w:cs="Arial"/>
          <w:sz w:val="22"/>
          <w:szCs w:val="22"/>
        </w:rPr>
      </w:pPr>
      <w:r>
        <w:rPr>
          <w:rFonts w:ascii="Arial" w:hAnsi="Arial" w:cs="Arial"/>
          <w:sz w:val="22"/>
          <w:szCs w:val="22"/>
        </w:rPr>
        <w:t>We have gifts to serve in our areas of strength.</w:t>
      </w:r>
    </w:p>
    <w:p w14:paraId="18F42002" w14:textId="77777777" w:rsidR="00EA7558" w:rsidRPr="00EA7558" w:rsidRDefault="00EA7558" w:rsidP="00EA7558"/>
    <w:p w14:paraId="687C9B8E" w14:textId="77777777" w:rsidR="00EA7558" w:rsidRDefault="00EA7558" w:rsidP="009566A4">
      <w:pPr>
        <w:pStyle w:val="Heading3"/>
        <w:jc w:val="left"/>
        <w:rPr>
          <w:rFonts w:ascii="Arial" w:hAnsi="Arial" w:cs="Arial"/>
          <w:sz w:val="22"/>
          <w:szCs w:val="22"/>
        </w:rPr>
      </w:pPr>
      <w:r>
        <w:rPr>
          <w:rFonts w:ascii="Arial" w:hAnsi="Arial" w:cs="Arial"/>
          <w:sz w:val="22"/>
          <w:szCs w:val="22"/>
        </w:rPr>
        <w:t>We have talents to use for God too.</w:t>
      </w:r>
    </w:p>
    <w:p w14:paraId="0F688495" w14:textId="77777777" w:rsidR="00EA7558" w:rsidRPr="00EA7558" w:rsidRDefault="00EA7558" w:rsidP="00EA7558"/>
    <w:p w14:paraId="37B3147B" w14:textId="77777777" w:rsidR="00EA7558" w:rsidRDefault="00EA7558" w:rsidP="009566A4">
      <w:pPr>
        <w:pStyle w:val="Heading3"/>
        <w:jc w:val="left"/>
      </w:pPr>
      <w:r>
        <w:rPr>
          <w:rFonts w:ascii="Arial" w:hAnsi="Arial" w:cs="Arial"/>
          <w:sz w:val="22"/>
          <w:szCs w:val="22"/>
        </w:rPr>
        <w:t>God has a sensible, protective wall for CIC.</w:t>
      </w:r>
    </w:p>
    <w:p w14:paraId="6C25900B" w14:textId="77777777" w:rsidR="00B44605" w:rsidRPr="00B44605" w:rsidRDefault="00EA7558" w:rsidP="00EA7558">
      <w:pPr>
        <w:pStyle w:val="Heading1"/>
        <w:numPr>
          <w:ilvl w:val="0"/>
          <w:numId w:val="0"/>
        </w:numPr>
        <w:jc w:val="left"/>
        <w:rPr>
          <w:rFonts w:ascii="Arial" w:hAnsi="Arial" w:cs="Arial"/>
          <w:sz w:val="22"/>
          <w:szCs w:val="22"/>
        </w:rPr>
      </w:pPr>
      <w:r>
        <w:rPr>
          <w:b w:val="0"/>
          <w:kern w:val="0"/>
        </w:rPr>
        <w:br w:type="page"/>
      </w:r>
      <w:r w:rsidR="00B44605" w:rsidRPr="00B44605">
        <w:rPr>
          <w:rFonts w:ascii="Arial" w:hAnsi="Arial" w:cs="Arial"/>
          <w:sz w:val="22"/>
          <w:szCs w:val="22"/>
        </w:rPr>
        <w:lastRenderedPageBreak/>
        <w:t>II. God helps us to be ____________</w:t>
      </w:r>
      <w:r w:rsidR="00B44605" w:rsidRPr="00E25A88">
        <w:rPr>
          <w:rFonts w:ascii="Arial" w:hAnsi="Arial" w:cs="Arial"/>
          <w:sz w:val="22"/>
          <w:szCs w:val="22"/>
        </w:rPr>
        <w:t xml:space="preserve"> </w:t>
      </w:r>
      <w:r w:rsidR="00B44605" w:rsidRPr="00B44605">
        <w:rPr>
          <w:rFonts w:ascii="Arial" w:hAnsi="Arial" w:cs="Arial"/>
          <w:sz w:val="22"/>
          <w:szCs w:val="22"/>
        </w:rPr>
        <w:t>to overcome opposition.</w:t>
      </w:r>
    </w:p>
    <w:p w14:paraId="7813DC45" w14:textId="77777777" w:rsidR="00B44605" w:rsidRPr="00B44605" w:rsidRDefault="0092541A" w:rsidP="00B44605">
      <w:pPr>
        <w:pStyle w:val="Heading2"/>
        <w:jc w:val="left"/>
        <w:rPr>
          <w:rFonts w:ascii="Arial" w:hAnsi="Arial" w:cs="Arial"/>
          <w:sz w:val="22"/>
          <w:szCs w:val="22"/>
        </w:rPr>
      </w:pPr>
      <w:r>
        <w:rPr>
          <w:noProof/>
        </w:rPr>
        <w:drawing>
          <wp:anchor distT="0" distB="0" distL="114300" distR="114300" simplePos="0" relativeHeight="251691520" behindDoc="0" locked="0" layoutInCell="1" allowOverlap="1" wp14:anchorId="4870506D" wp14:editId="17CA4F40">
            <wp:simplePos x="0" y="0"/>
            <wp:positionH relativeFrom="column">
              <wp:posOffset>4293235</wp:posOffset>
            </wp:positionH>
            <wp:positionV relativeFrom="paragraph">
              <wp:posOffset>-213360</wp:posOffset>
            </wp:positionV>
            <wp:extent cx="1971040" cy="1076960"/>
            <wp:effectExtent l="0" t="0" r="10160" b="0"/>
            <wp:wrapNone/>
            <wp:docPr id="79" name="Picture 79" descr="opposition 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pposition einst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040"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605" w:rsidRPr="00B44605">
        <w:rPr>
          <w:rFonts w:ascii="Arial" w:hAnsi="Arial" w:cs="Arial"/>
          <w:sz w:val="22"/>
          <w:szCs w:val="22"/>
        </w:rPr>
        <w:t>God united all types of Jews to work as common laborers.</w:t>
      </w:r>
    </w:p>
    <w:p w14:paraId="2CF64106" w14:textId="77777777" w:rsidR="00B44605" w:rsidRPr="00B44605" w:rsidRDefault="00B44605" w:rsidP="00B44605">
      <w:pPr>
        <w:pStyle w:val="Heading3"/>
        <w:jc w:val="left"/>
        <w:rPr>
          <w:rFonts w:ascii="Arial" w:hAnsi="Arial" w:cs="Arial"/>
          <w:sz w:val="22"/>
          <w:szCs w:val="22"/>
        </w:rPr>
      </w:pPr>
      <w:r w:rsidRPr="00B44605">
        <w:rPr>
          <w:rFonts w:ascii="Arial" w:hAnsi="Arial" w:cs="Arial"/>
          <w:sz w:val="22"/>
          <w:szCs w:val="22"/>
        </w:rPr>
        <w:t>Priests (1, 22, 28)</w:t>
      </w:r>
    </w:p>
    <w:p w14:paraId="7E2943B1" w14:textId="77777777" w:rsidR="00B44605" w:rsidRPr="00B44605" w:rsidRDefault="00B44605" w:rsidP="00B44605">
      <w:pPr>
        <w:pStyle w:val="Heading3"/>
        <w:jc w:val="left"/>
        <w:rPr>
          <w:rFonts w:ascii="Arial" w:hAnsi="Arial" w:cs="Arial"/>
          <w:sz w:val="22"/>
          <w:szCs w:val="22"/>
        </w:rPr>
      </w:pPr>
      <w:r w:rsidRPr="00B44605">
        <w:rPr>
          <w:rFonts w:ascii="Arial" w:hAnsi="Arial" w:cs="Arial"/>
          <w:sz w:val="22"/>
          <w:szCs w:val="22"/>
        </w:rPr>
        <w:t>Goldsmiths (8a, 31, 32)</w:t>
      </w:r>
    </w:p>
    <w:p w14:paraId="1016C634" w14:textId="77777777" w:rsidR="00B44605" w:rsidRPr="00B44605" w:rsidRDefault="00B44605" w:rsidP="00B44605">
      <w:pPr>
        <w:pStyle w:val="Heading3"/>
        <w:jc w:val="left"/>
        <w:rPr>
          <w:rFonts w:ascii="Arial" w:hAnsi="Arial" w:cs="Arial"/>
          <w:sz w:val="22"/>
          <w:szCs w:val="22"/>
        </w:rPr>
      </w:pPr>
      <w:r w:rsidRPr="00B44605">
        <w:rPr>
          <w:rFonts w:ascii="Arial" w:hAnsi="Arial" w:cs="Arial"/>
          <w:sz w:val="22"/>
          <w:szCs w:val="22"/>
        </w:rPr>
        <w:t>Perfumer (8b)</w:t>
      </w:r>
    </w:p>
    <w:p w14:paraId="54BE77C1" w14:textId="77777777" w:rsidR="00B44605" w:rsidRPr="00B44605" w:rsidRDefault="00B44605" w:rsidP="00B44605">
      <w:pPr>
        <w:pStyle w:val="Heading3"/>
        <w:jc w:val="left"/>
        <w:rPr>
          <w:rFonts w:ascii="Arial" w:hAnsi="Arial" w:cs="Arial"/>
          <w:sz w:val="22"/>
          <w:szCs w:val="22"/>
        </w:rPr>
      </w:pPr>
      <w:r w:rsidRPr="00B44605">
        <w:rPr>
          <w:rFonts w:ascii="Arial" w:hAnsi="Arial" w:cs="Arial"/>
          <w:sz w:val="22"/>
          <w:szCs w:val="22"/>
        </w:rPr>
        <w:t>Political leaders (9, 15, 16, 17, 18, 19)</w:t>
      </w:r>
    </w:p>
    <w:p w14:paraId="2A05102A" w14:textId="77777777" w:rsidR="00B44605" w:rsidRPr="00B44605" w:rsidRDefault="00B44605" w:rsidP="00B44605">
      <w:pPr>
        <w:pStyle w:val="Heading3"/>
        <w:jc w:val="left"/>
        <w:rPr>
          <w:rFonts w:ascii="Arial" w:hAnsi="Arial" w:cs="Arial"/>
          <w:sz w:val="22"/>
          <w:szCs w:val="22"/>
        </w:rPr>
      </w:pPr>
      <w:r w:rsidRPr="00B44605">
        <w:rPr>
          <w:rFonts w:ascii="Arial" w:hAnsi="Arial" w:cs="Arial"/>
          <w:sz w:val="22"/>
          <w:szCs w:val="22"/>
        </w:rPr>
        <w:t>Women (12)</w:t>
      </w:r>
    </w:p>
    <w:p w14:paraId="1F49E810" w14:textId="77777777" w:rsidR="00B44605" w:rsidRPr="00B44605" w:rsidRDefault="00B44605" w:rsidP="00B44605">
      <w:pPr>
        <w:pStyle w:val="Heading3"/>
        <w:jc w:val="left"/>
        <w:rPr>
          <w:rFonts w:ascii="Arial" w:hAnsi="Arial" w:cs="Arial"/>
          <w:sz w:val="22"/>
          <w:szCs w:val="22"/>
        </w:rPr>
      </w:pPr>
      <w:r w:rsidRPr="00B44605">
        <w:rPr>
          <w:rFonts w:ascii="Arial" w:hAnsi="Arial" w:cs="Arial"/>
          <w:sz w:val="22"/>
          <w:szCs w:val="22"/>
        </w:rPr>
        <w:t>Levites (17)</w:t>
      </w:r>
    </w:p>
    <w:p w14:paraId="71586841" w14:textId="77777777" w:rsidR="00B44605" w:rsidRPr="00B44605" w:rsidRDefault="00B44605" w:rsidP="00B44605">
      <w:pPr>
        <w:pStyle w:val="Heading3"/>
        <w:jc w:val="left"/>
        <w:rPr>
          <w:rFonts w:ascii="Arial" w:hAnsi="Arial" w:cs="Arial"/>
          <w:sz w:val="22"/>
          <w:szCs w:val="22"/>
        </w:rPr>
      </w:pPr>
      <w:r w:rsidRPr="00B44605">
        <w:rPr>
          <w:rFonts w:ascii="Arial" w:hAnsi="Arial" w:cs="Arial"/>
          <w:sz w:val="22"/>
          <w:szCs w:val="22"/>
        </w:rPr>
        <w:t>Merchants (32)</w:t>
      </w:r>
    </w:p>
    <w:p w14:paraId="67A47986" w14:textId="77777777" w:rsidR="00B44605" w:rsidRPr="00B44605" w:rsidRDefault="0092541A" w:rsidP="00B44605">
      <w:pPr>
        <w:pStyle w:val="Heading2"/>
        <w:jc w:val="left"/>
        <w:rPr>
          <w:rFonts w:ascii="Arial" w:hAnsi="Arial" w:cs="Arial"/>
          <w:sz w:val="22"/>
          <w:szCs w:val="22"/>
        </w:rPr>
      </w:pPr>
      <w:r>
        <w:rPr>
          <w:noProof/>
        </w:rPr>
        <w:drawing>
          <wp:anchor distT="0" distB="0" distL="114300" distR="114300" simplePos="0" relativeHeight="251692544" behindDoc="0" locked="0" layoutInCell="1" allowOverlap="1" wp14:anchorId="474F0212" wp14:editId="3D0F52BE">
            <wp:simplePos x="0" y="0"/>
            <wp:positionH relativeFrom="column">
              <wp:posOffset>4636135</wp:posOffset>
            </wp:positionH>
            <wp:positionV relativeFrom="paragraph">
              <wp:posOffset>214630</wp:posOffset>
            </wp:positionV>
            <wp:extent cx="1670050" cy="2417445"/>
            <wp:effectExtent l="0" t="0" r="6350" b="0"/>
            <wp:wrapNone/>
            <wp:docPr id="80" name="Picture 80" descr="Rebuilding-the-wall-of-Jerusalem-under-Nehemiah-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ebuilding-the-wall-of-Jerusalem-under-Nehemiah-lar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050" cy="241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605" w:rsidRPr="00B44605">
        <w:rPr>
          <w:rFonts w:ascii="Arial" w:hAnsi="Arial" w:cs="Arial"/>
          <w:sz w:val="22"/>
          <w:szCs w:val="22"/>
        </w:rPr>
        <w:t>God unites all types of people as they serve him today.</w:t>
      </w:r>
    </w:p>
    <w:p w14:paraId="2BD709E2" w14:textId="77777777" w:rsidR="00B44605" w:rsidRDefault="00B44605" w:rsidP="00B44605">
      <w:pPr>
        <w:jc w:val="left"/>
        <w:rPr>
          <w:rFonts w:ascii="Arial" w:hAnsi="Arial" w:cs="Arial"/>
          <w:sz w:val="22"/>
          <w:szCs w:val="22"/>
        </w:rPr>
      </w:pPr>
      <w:r w:rsidRPr="00B44605">
        <w:rPr>
          <w:rFonts w:ascii="Arial" w:hAnsi="Arial" w:cs="Arial"/>
          <w:sz w:val="22"/>
          <w:szCs w:val="22"/>
        </w:rPr>
        <w:t xml:space="preserve"> </w:t>
      </w:r>
    </w:p>
    <w:p w14:paraId="73A2F4C5" w14:textId="77777777" w:rsidR="009566A4" w:rsidRDefault="009566A4" w:rsidP="00B44605">
      <w:pPr>
        <w:jc w:val="left"/>
        <w:rPr>
          <w:rFonts w:ascii="Arial" w:hAnsi="Arial" w:cs="Arial"/>
          <w:sz w:val="22"/>
          <w:szCs w:val="22"/>
        </w:rPr>
      </w:pPr>
    </w:p>
    <w:p w14:paraId="4D952952" w14:textId="77777777" w:rsidR="009566A4" w:rsidRDefault="009566A4" w:rsidP="00B44605">
      <w:pPr>
        <w:jc w:val="left"/>
        <w:rPr>
          <w:rFonts w:ascii="Arial" w:hAnsi="Arial" w:cs="Arial"/>
          <w:sz w:val="22"/>
          <w:szCs w:val="22"/>
        </w:rPr>
      </w:pPr>
    </w:p>
    <w:p w14:paraId="6E5EFD16" w14:textId="77777777" w:rsidR="009566A4" w:rsidRPr="00B44605" w:rsidRDefault="009566A4" w:rsidP="00B44605">
      <w:pPr>
        <w:jc w:val="left"/>
        <w:rPr>
          <w:rFonts w:ascii="Arial" w:hAnsi="Arial" w:cs="Arial"/>
          <w:sz w:val="22"/>
          <w:szCs w:val="22"/>
        </w:rPr>
      </w:pPr>
    </w:p>
    <w:p w14:paraId="4D202E13" w14:textId="77777777" w:rsidR="00B44605" w:rsidRPr="00B44605" w:rsidRDefault="00B44605" w:rsidP="00B44605">
      <w:pPr>
        <w:pStyle w:val="Heading1"/>
        <w:ind w:right="-10"/>
        <w:jc w:val="left"/>
        <w:rPr>
          <w:rFonts w:ascii="Arial" w:hAnsi="Arial" w:cs="Arial"/>
          <w:sz w:val="22"/>
          <w:szCs w:val="22"/>
        </w:rPr>
      </w:pPr>
      <w:r w:rsidRPr="00B44605">
        <w:rPr>
          <w:rFonts w:ascii="Arial" w:hAnsi="Arial" w:cs="Arial"/>
          <w:sz w:val="22"/>
          <w:szCs w:val="22"/>
        </w:rPr>
        <w:t>Conclusion</w:t>
      </w:r>
    </w:p>
    <w:p w14:paraId="66947D1F" w14:textId="77777777" w:rsidR="00B44605" w:rsidRPr="00B44605" w:rsidRDefault="00B44605" w:rsidP="00B44605">
      <w:pPr>
        <w:pStyle w:val="Heading3"/>
        <w:ind w:right="-10"/>
        <w:jc w:val="left"/>
        <w:rPr>
          <w:rFonts w:ascii="Arial" w:hAnsi="Arial" w:cs="Arial"/>
          <w:sz w:val="22"/>
          <w:szCs w:val="22"/>
        </w:rPr>
      </w:pPr>
      <w:r w:rsidRPr="00B44605">
        <w:rPr>
          <w:rFonts w:ascii="Arial" w:hAnsi="Arial" w:cs="Arial"/>
          <w:sz w:val="22"/>
          <w:szCs w:val="22"/>
        </w:rPr>
        <w:t xml:space="preserve">God fights _______________ through a _______________ </w:t>
      </w:r>
      <w:r w:rsidR="006904E8">
        <w:rPr>
          <w:rFonts w:ascii="Arial" w:hAnsi="Arial" w:cs="Arial"/>
          <w:sz w:val="22"/>
          <w:szCs w:val="22"/>
        </w:rPr>
        <w:br/>
      </w:r>
      <w:r w:rsidRPr="00B44605">
        <w:rPr>
          <w:rFonts w:ascii="Arial" w:hAnsi="Arial" w:cs="Arial"/>
          <w:sz w:val="22"/>
          <w:szCs w:val="22"/>
        </w:rPr>
        <w:t>plan that includes us all (M</w:t>
      </w:r>
      <w:r w:rsidR="00E25A88">
        <w:rPr>
          <w:rFonts w:ascii="Arial" w:hAnsi="Arial" w:cs="Arial"/>
          <w:sz w:val="22"/>
          <w:szCs w:val="22"/>
        </w:rPr>
        <w:t xml:space="preserve">ain </w:t>
      </w:r>
      <w:r w:rsidRPr="00B44605">
        <w:rPr>
          <w:rFonts w:ascii="Arial" w:hAnsi="Arial" w:cs="Arial"/>
          <w:sz w:val="22"/>
          <w:szCs w:val="22"/>
        </w:rPr>
        <w:t>I</w:t>
      </w:r>
      <w:r w:rsidR="00E25A88">
        <w:rPr>
          <w:rFonts w:ascii="Arial" w:hAnsi="Arial" w:cs="Arial"/>
          <w:sz w:val="22"/>
          <w:szCs w:val="22"/>
        </w:rPr>
        <w:t>dea</w:t>
      </w:r>
      <w:r w:rsidRPr="00B44605">
        <w:rPr>
          <w:rFonts w:ascii="Arial" w:hAnsi="Arial" w:cs="Arial"/>
          <w:sz w:val="22"/>
          <w:szCs w:val="22"/>
        </w:rPr>
        <w:t>).</w:t>
      </w:r>
    </w:p>
    <w:p w14:paraId="6990EF84" w14:textId="77777777" w:rsidR="00B44605" w:rsidRPr="00B44605" w:rsidRDefault="00B44605" w:rsidP="00B44605">
      <w:pPr>
        <w:pStyle w:val="Heading3"/>
        <w:ind w:right="-10"/>
        <w:jc w:val="left"/>
        <w:rPr>
          <w:rFonts w:ascii="Arial" w:hAnsi="Arial" w:cs="Arial"/>
          <w:sz w:val="22"/>
          <w:szCs w:val="22"/>
        </w:rPr>
      </w:pPr>
      <w:r w:rsidRPr="00B44605">
        <w:rPr>
          <w:rFonts w:ascii="Arial" w:hAnsi="Arial" w:cs="Arial"/>
          <w:sz w:val="22"/>
          <w:szCs w:val="22"/>
        </w:rPr>
        <w:t>What sensible part of his overall plan is His will for you?</w:t>
      </w:r>
    </w:p>
    <w:p w14:paraId="78419250" w14:textId="77777777" w:rsidR="00B44605" w:rsidRDefault="00B44605" w:rsidP="00B44605"/>
    <w:p w14:paraId="0696EE78" w14:textId="77777777" w:rsidR="00B44605" w:rsidRPr="001D5B79" w:rsidRDefault="00B44605" w:rsidP="00B44605">
      <w:pPr>
        <w:ind w:right="-10"/>
        <w:rPr>
          <w:rFonts w:ascii="Arial" w:hAnsi="Arial"/>
          <w:sz w:val="18"/>
        </w:rPr>
      </w:pPr>
    </w:p>
    <w:p w14:paraId="6747182E" w14:textId="77777777" w:rsidR="00B44605" w:rsidRPr="00772626" w:rsidRDefault="00B44605" w:rsidP="00B44605">
      <w:pPr>
        <w:ind w:right="-10"/>
        <w:rPr>
          <w:rFonts w:ascii="Arial" w:hAnsi="Arial"/>
          <w:b/>
          <w:sz w:val="22"/>
          <w:u w:val="single"/>
        </w:rPr>
      </w:pPr>
      <w:r w:rsidRPr="00772626">
        <w:rPr>
          <w:rFonts w:ascii="Arial" w:hAnsi="Arial"/>
          <w:b/>
          <w:sz w:val="22"/>
          <w:u w:val="single"/>
        </w:rPr>
        <w:t>Home Group Questions:</w:t>
      </w:r>
    </w:p>
    <w:p w14:paraId="2D778B75" w14:textId="77777777" w:rsidR="00B44605" w:rsidRPr="00CB534F" w:rsidRDefault="00B44605" w:rsidP="00B44605">
      <w:pPr>
        <w:ind w:right="-10"/>
        <w:rPr>
          <w:rFonts w:ascii="Arial" w:hAnsi="Arial"/>
          <w:sz w:val="22"/>
        </w:rPr>
      </w:pPr>
    </w:p>
    <w:p w14:paraId="5E2DCCD0" w14:textId="77777777" w:rsidR="00B44605" w:rsidRPr="00CB534F" w:rsidRDefault="00B44605" w:rsidP="00DB5776">
      <w:pPr>
        <w:numPr>
          <w:ilvl w:val="0"/>
          <w:numId w:val="15"/>
        </w:numPr>
        <w:ind w:right="-10"/>
        <w:jc w:val="left"/>
        <w:rPr>
          <w:rFonts w:ascii="Arial" w:hAnsi="Arial"/>
          <w:sz w:val="22"/>
        </w:rPr>
      </w:pPr>
      <w:r>
        <w:rPr>
          <w:rFonts w:ascii="Arial" w:hAnsi="Arial"/>
          <w:sz w:val="22"/>
        </w:rPr>
        <w:t>Read</w:t>
      </w:r>
      <w:r w:rsidR="00634AAA">
        <w:rPr>
          <w:rFonts w:ascii="Arial" w:hAnsi="Arial"/>
          <w:sz w:val="22"/>
        </w:rPr>
        <w:t xml:space="preserve"> Nehemiah 3 </w:t>
      </w:r>
      <w:r w:rsidRPr="00CB534F">
        <w:rPr>
          <w:rFonts w:ascii="Arial" w:hAnsi="Arial"/>
          <w:sz w:val="22"/>
        </w:rPr>
        <w:t>aloud.</w:t>
      </w:r>
      <w:r>
        <w:rPr>
          <w:rFonts w:ascii="Arial" w:hAnsi="Arial"/>
          <w:sz w:val="22"/>
        </w:rPr>
        <w:t xml:space="preserve">  </w:t>
      </w:r>
      <w:r w:rsidR="00634AAA">
        <w:rPr>
          <w:rFonts w:ascii="Arial" w:hAnsi="Arial"/>
          <w:sz w:val="22"/>
        </w:rPr>
        <w:t>What repeated patterns do you see here as the people worked together to rebuild the wall?</w:t>
      </w:r>
    </w:p>
    <w:p w14:paraId="1E172214" w14:textId="77777777" w:rsidR="00B44605" w:rsidRDefault="00B44605" w:rsidP="00DB5776">
      <w:pPr>
        <w:ind w:left="1134" w:right="-10"/>
        <w:jc w:val="left"/>
        <w:rPr>
          <w:rFonts w:ascii="Arial" w:hAnsi="Arial"/>
          <w:sz w:val="22"/>
        </w:rPr>
      </w:pPr>
    </w:p>
    <w:p w14:paraId="78831CEC" w14:textId="77777777" w:rsidR="00B44605" w:rsidRPr="00CB534F" w:rsidRDefault="00B44605" w:rsidP="00DB5776">
      <w:pPr>
        <w:ind w:left="1134" w:right="-10"/>
        <w:jc w:val="left"/>
        <w:rPr>
          <w:rFonts w:ascii="Arial" w:hAnsi="Arial"/>
          <w:sz w:val="22"/>
        </w:rPr>
      </w:pPr>
    </w:p>
    <w:p w14:paraId="58F98AC2" w14:textId="77777777" w:rsidR="00B44605" w:rsidRPr="00CB534F" w:rsidRDefault="00B44605" w:rsidP="00DB5776">
      <w:pPr>
        <w:ind w:left="1134" w:right="-10"/>
        <w:jc w:val="left"/>
        <w:rPr>
          <w:rFonts w:ascii="Arial" w:hAnsi="Arial"/>
          <w:sz w:val="22"/>
        </w:rPr>
      </w:pPr>
    </w:p>
    <w:p w14:paraId="784D2C95" w14:textId="77777777" w:rsidR="00B44605" w:rsidRPr="00CB534F" w:rsidRDefault="00B44605" w:rsidP="00DB5776">
      <w:pPr>
        <w:ind w:left="1134" w:right="-10"/>
        <w:jc w:val="left"/>
        <w:rPr>
          <w:rFonts w:ascii="Arial" w:hAnsi="Arial"/>
          <w:sz w:val="22"/>
        </w:rPr>
      </w:pPr>
    </w:p>
    <w:p w14:paraId="43B456DA" w14:textId="77777777" w:rsidR="00B44605" w:rsidRPr="00CB534F" w:rsidRDefault="00B44605" w:rsidP="00DB5776">
      <w:pPr>
        <w:ind w:left="1134" w:right="-10"/>
        <w:jc w:val="left"/>
        <w:rPr>
          <w:rFonts w:ascii="Arial" w:hAnsi="Arial"/>
          <w:sz w:val="22"/>
        </w:rPr>
      </w:pPr>
    </w:p>
    <w:p w14:paraId="7874B372" w14:textId="77777777" w:rsidR="00B44605" w:rsidRPr="00CB534F" w:rsidRDefault="00634AAA" w:rsidP="00DB5776">
      <w:pPr>
        <w:numPr>
          <w:ilvl w:val="0"/>
          <w:numId w:val="15"/>
        </w:numPr>
        <w:ind w:right="-10"/>
        <w:jc w:val="left"/>
        <w:rPr>
          <w:rFonts w:ascii="Arial" w:hAnsi="Arial"/>
          <w:sz w:val="22"/>
        </w:rPr>
      </w:pPr>
      <w:r>
        <w:rPr>
          <w:rFonts w:ascii="Arial" w:hAnsi="Arial"/>
          <w:sz w:val="22"/>
        </w:rPr>
        <w:t xml:space="preserve">What options did the </w:t>
      </w:r>
      <w:r w:rsidR="00EA7558">
        <w:rPr>
          <w:rFonts w:ascii="Arial" w:hAnsi="Arial"/>
          <w:sz w:val="22"/>
        </w:rPr>
        <w:t>Jews</w:t>
      </w:r>
      <w:r>
        <w:rPr>
          <w:rFonts w:ascii="Arial" w:hAnsi="Arial"/>
          <w:sz w:val="22"/>
        </w:rPr>
        <w:t xml:space="preserve"> have other than </w:t>
      </w:r>
      <w:r w:rsidR="00EA7558">
        <w:rPr>
          <w:rFonts w:ascii="Arial" w:hAnsi="Arial"/>
          <w:sz w:val="22"/>
        </w:rPr>
        <w:t>to build</w:t>
      </w:r>
      <w:r>
        <w:rPr>
          <w:rFonts w:ascii="Arial" w:hAnsi="Arial"/>
          <w:sz w:val="22"/>
        </w:rPr>
        <w:t xml:space="preserve"> the wall themselves?</w:t>
      </w:r>
      <w:r w:rsidR="00EA7558">
        <w:rPr>
          <w:rFonts w:ascii="Arial" w:hAnsi="Arial"/>
          <w:sz w:val="22"/>
        </w:rPr>
        <w:t xml:space="preserve"> Any lessons here?</w:t>
      </w:r>
    </w:p>
    <w:p w14:paraId="30151CD8" w14:textId="77777777" w:rsidR="00B44605" w:rsidRPr="00CB534F" w:rsidRDefault="00B44605" w:rsidP="00DB5776">
      <w:pPr>
        <w:ind w:left="1134" w:right="-10"/>
        <w:jc w:val="left"/>
        <w:rPr>
          <w:rFonts w:ascii="Arial" w:hAnsi="Arial"/>
          <w:sz w:val="22"/>
        </w:rPr>
      </w:pPr>
    </w:p>
    <w:p w14:paraId="35004AD5" w14:textId="77777777" w:rsidR="00B44605" w:rsidRPr="00DD578D" w:rsidRDefault="00B44605" w:rsidP="00DB5776">
      <w:pPr>
        <w:ind w:left="1134" w:right="-10"/>
        <w:jc w:val="left"/>
        <w:rPr>
          <w:rFonts w:ascii="Arial" w:hAnsi="Arial"/>
          <w:sz w:val="22"/>
        </w:rPr>
      </w:pPr>
      <w:r>
        <w:rPr>
          <w:rFonts w:ascii="Arial" w:hAnsi="Arial"/>
          <w:vanish/>
          <w:sz w:val="22"/>
        </w:rPr>
        <w:t>Text</w:t>
      </w:r>
    </w:p>
    <w:p w14:paraId="6743A857" w14:textId="77777777" w:rsidR="00B44605" w:rsidRPr="00DD578D" w:rsidRDefault="00B44605" w:rsidP="00DB5776">
      <w:pPr>
        <w:ind w:left="1134" w:right="-10"/>
        <w:jc w:val="left"/>
        <w:rPr>
          <w:rFonts w:ascii="Arial" w:hAnsi="Arial"/>
          <w:sz w:val="22"/>
        </w:rPr>
      </w:pPr>
      <w:r>
        <w:rPr>
          <w:rFonts w:ascii="Arial" w:hAnsi="Arial"/>
          <w:vanish/>
          <w:sz w:val="22"/>
        </w:rPr>
        <w:t>Text</w:t>
      </w:r>
    </w:p>
    <w:p w14:paraId="299DFF14" w14:textId="77777777" w:rsidR="00B44605" w:rsidRPr="00DD578D" w:rsidRDefault="00B44605" w:rsidP="00DB5776">
      <w:pPr>
        <w:ind w:left="1134" w:right="-10"/>
        <w:jc w:val="left"/>
        <w:rPr>
          <w:rFonts w:ascii="Arial" w:hAnsi="Arial"/>
          <w:sz w:val="22"/>
        </w:rPr>
      </w:pPr>
      <w:r>
        <w:rPr>
          <w:rFonts w:ascii="Arial" w:hAnsi="Arial"/>
          <w:vanish/>
          <w:sz w:val="22"/>
        </w:rPr>
        <w:t>Text</w:t>
      </w:r>
    </w:p>
    <w:p w14:paraId="2D4F6434" w14:textId="77777777" w:rsidR="00B44605" w:rsidRPr="00DD578D" w:rsidRDefault="00B44605" w:rsidP="00DB5776">
      <w:pPr>
        <w:ind w:left="1134" w:right="-10"/>
        <w:jc w:val="left"/>
        <w:rPr>
          <w:rFonts w:ascii="Arial" w:hAnsi="Arial"/>
          <w:sz w:val="22"/>
        </w:rPr>
      </w:pPr>
      <w:r>
        <w:rPr>
          <w:rFonts w:ascii="Arial" w:hAnsi="Arial"/>
          <w:vanish/>
          <w:sz w:val="22"/>
        </w:rPr>
        <w:t>Text</w:t>
      </w:r>
    </w:p>
    <w:p w14:paraId="59C3F2BC" w14:textId="77777777" w:rsidR="00B44605" w:rsidRPr="00CB534F" w:rsidRDefault="00B44605" w:rsidP="00DB5776">
      <w:pPr>
        <w:ind w:left="1134" w:right="-10"/>
        <w:jc w:val="left"/>
        <w:rPr>
          <w:rFonts w:ascii="Arial" w:hAnsi="Arial"/>
          <w:sz w:val="22"/>
        </w:rPr>
      </w:pPr>
    </w:p>
    <w:p w14:paraId="4D43F9F3" w14:textId="77777777" w:rsidR="00B44605" w:rsidRPr="00CB534F" w:rsidRDefault="00634AAA" w:rsidP="00DB5776">
      <w:pPr>
        <w:numPr>
          <w:ilvl w:val="0"/>
          <w:numId w:val="15"/>
        </w:numPr>
        <w:ind w:right="-10"/>
        <w:jc w:val="left"/>
        <w:rPr>
          <w:rFonts w:ascii="Arial" w:hAnsi="Arial"/>
          <w:sz w:val="22"/>
        </w:rPr>
      </w:pPr>
      <w:r>
        <w:rPr>
          <w:rFonts w:ascii="Arial" w:hAnsi="Arial"/>
          <w:sz w:val="22"/>
        </w:rPr>
        <w:t>Which principle on building the wall applies most</w:t>
      </w:r>
      <w:r w:rsidR="00B44605">
        <w:rPr>
          <w:rFonts w:ascii="Arial" w:hAnsi="Arial"/>
          <w:sz w:val="22"/>
        </w:rPr>
        <w:t xml:space="preserve"> to your own Christian experience</w:t>
      </w:r>
      <w:r w:rsidR="001C39E6">
        <w:rPr>
          <w:rFonts w:ascii="Arial" w:hAnsi="Arial"/>
          <w:sz w:val="22"/>
        </w:rPr>
        <w:t>?</w:t>
      </w:r>
    </w:p>
    <w:p w14:paraId="43D8CF72" w14:textId="77777777" w:rsidR="00B44605" w:rsidRPr="00CB534F" w:rsidRDefault="00B44605" w:rsidP="00DB5776">
      <w:pPr>
        <w:ind w:left="1134" w:right="-10"/>
        <w:jc w:val="left"/>
        <w:rPr>
          <w:rFonts w:ascii="Arial" w:hAnsi="Arial"/>
          <w:sz w:val="22"/>
        </w:rPr>
      </w:pPr>
    </w:p>
    <w:p w14:paraId="6F9B1F07" w14:textId="77777777" w:rsidR="00B44605" w:rsidRPr="00DD578D" w:rsidRDefault="00B44605" w:rsidP="00DB5776">
      <w:pPr>
        <w:ind w:left="1134" w:right="-10"/>
        <w:jc w:val="left"/>
        <w:rPr>
          <w:rFonts w:ascii="Arial" w:hAnsi="Arial"/>
          <w:sz w:val="22"/>
        </w:rPr>
      </w:pPr>
      <w:r>
        <w:rPr>
          <w:rFonts w:ascii="Arial" w:hAnsi="Arial"/>
          <w:vanish/>
          <w:sz w:val="22"/>
        </w:rPr>
        <w:t>Text</w:t>
      </w:r>
    </w:p>
    <w:p w14:paraId="2D024ED9" w14:textId="77777777" w:rsidR="00B44605" w:rsidRPr="00DD578D" w:rsidRDefault="00B44605" w:rsidP="00DB5776">
      <w:pPr>
        <w:ind w:left="1134" w:right="-10"/>
        <w:jc w:val="left"/>
        <w:rPr>
          <w:rFonts w:ascii="Arial" w:hAnsi="Arial"/>
          <w:sz w:val="22"/>
        </w:rPr>
      </w:pPr>
      <w:r>
        <w:rPr>
          <w:rFonts w:ascii="Arial" w:hAnsi="Arial"/>
          <w:vanish/>
          <w:sz w:val="22"/>
        </w:rPr>
        <w:t>Text</w:t>
      </w:r>
    </w:p>
    <w:p w14:paraId="4C97A5AF" w14:textId="77777777" w:rsidR="009566A4" w:rsidRPr="009C1FB5" w:rsidRDefault="009566A4" w:rsidP="00DB5776">
      <w:pPr>
        <w:jc w:val="left"/>
        <w:rPr>
          <w:szCs w:val="24"/>
        </w:rPr>
      </w:pPr>
    </w:p>
    <w:sectPr w:rsidR="009566A4" w:rsidRPr="009C1FB5" w:rsidSect="009566A4">
      <w:headerReference w:type="default" r:id="rId14"/>
      <w:headerReference w:type="first" r:id="rId15"/>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6785E" w14:textId="77777777" w:rsidR="00B13D01" w:rsidRDefault="00B13D01">
      <w:r>
        <w:separator/>
      </w:r>
    </w:p>
  </w:endnote>
  <w:endnote w:type="continuationSeparator" w:id="0">
    <w:p w14:paraId="2D86368C" w14:textId="77777777" w:rsidR="00B13D01" w:rsidRDefault="00B1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61393" w14:textId="77777777" w:rsidR="00B13D01" w:rsidRDefault="00B13D01">
      <w:r>
        <w:separator/>
      </w:r>
    </w:p>
  </w:footnote>
  <w:footnote w:type="continuationSeparator" w:id="0">
    <w:p w14:paraId="249814F4" w14:textId="77777777" w:rsidR="00B13D01" w:rsidRDefault="00B13D01">
      <w:r>
        <w:continuationSeparator/>
      </w:r>
    </w:p>
  </w:footnote>
  <w:footnote w:id="1">
    <w:p w14:paraId="04A02437" w14:textId="77777777" w:rsidR="00B13D01" w:rsidRPr="00AE45FE" w:rsidRDefault="00B13D01" w:rsidP="009566A4">
      <w:pPr>
        <w:widowControl w:val="0"/>
        <w:autoSpaceDE w:val="0"/>
        <w:autoSpaceDN w:val="0"/>
        <w:adjustRightInd w:val="0"/>
        <w:jc w:val="left"/>
        <w:rPr>
          <w:sz w:val="20"/>
          <w:szCs w:val="24"/>
        </w:rPr>
      </w:pPr>
      <w:r w:rsidRPr="00AE45FE">
        <w:rPr>
          <w:sz w:val="20"/>
          <w:szCs w:val="24"/>
          <w:vertAlign w:val="superscript"/>
        </w:rPr>
        <w:footnoteRef/>
      </w:r>
      <w:r w:rsidRPr="00AE45FE">
        <w:rPr>
          <w:sz w:val="20"/>
          <w:szCs w:val="24"/>
        </w:rPr>
        <w:t xml:space="preserve">Warren W. Wiersbe, </w:t>
      </w:r>
      <w:r w:rsidRPr="00AE45FE">
        <w:rPr>
          <w:i/>
          <w:sz w:val="20"/>
          <w:szCs w:val="24"/>
        </w:rPr>
        <w:t>Be Determined</w:t>
      </w:r>
      <w:r w:rsidRPr="00AE45FE">
        <w:rPr>
          <w:sz w:val="20"/>
          <w:szCs w:val="24"/>
        </w:rPr>
        <w:t xml:space="preserve"> (Wheaton, Ill.: Victor Books, 1996, c1992), Ne 4:1.</w:t>
      </w:r>
    </w:p>
  </w:footnote>
  <w:footnote w:id="2">
    <w:p w14:paraId="0E9A004A" w14:textId="77777777" w:rsidR="00B13D01" w:rsidRPr="00AE45FE" w:rsidRDefault="00B13D01" w:rsidP="009566A4">
      <w:pPr>
        <w:widowControl w:val="0"/>
        <w:autoSpaceDE w:val="0"/>
        <w:autoSpaceDN w:val="0"/>
        <w:adjustRightInd w:val="0"/>
        <w:jc w:val="left"/>
        <w:rPr>
          <w:sz w:val="20"/>
          <w:szCs w:val="24"/>
        </w:rPr>
      </w:pPr>
      <w:r w:rsidRPr="00AE45FE">
        <w:rPr>
          <w:sz w:val="20"/>
          <w:szCs w:val="24"/>
          <w:vertAlign w:val="superscript"/>
        </w:rPr>
        <w:footnoteRef/>
      </w:r>
      <w:r w:rsidRPr="00AE45FE">
        <w:rPr>
          <w:sz w:val="20"/>
          <w:szCs w:val="24"/>
        </w:rPr>
        <w:t>Warren W. Wiersbe, Be Determined (Wheaton, Ill.: Victor Books, 1996, c1992), Ne 4:1.</w:t>
      </w:r>
    </w:p>
  </w:footnote>
  <w:footnote w:id="3">
    <w:p w14:paraId="4509D419" w14:textId="77777777" w:rsidR="00B13D01" w:rsidRPr="00AE45FE" w:rsidRDefault="00B13D01" w:rsidP="009566A4">
      <w:pPr>
        <w:widowControl w:val="0"/>
        <w:autoSpaceDE w:val="0"/>
        <w:autoSpaceDN w:val="0"/>
        <w:adjustRightInd w:val="0"/>
        <w:jc w:val="left"/>
        <w:rPr>
          <w:sz w:val="20"/>
          <w:szCs w:val="24"/>
        </w:rPr>
      </w:pPr>
      <w:r w:rsidRPr="00AE45FE">
        <w:rPr>
          <w:sz w:val="20"/>
          <w:szCs w:val="24"/>
          <w:vertAlign w:val="superscript"/>
        </w:rPr>
        <w:footnoteRef/>
      </w:r>
      <w:r w:rsidRPr="00AE45FE">
        <w:rPr>
          <w:sz w:val="20"/>
          <w:szCs w:val="24"/>
        </w:rPr>
        <w:t xml:space="preserve">Warren W. Wiersbe, </w:t>
      </w:r>
      <w:r w:rsidRPr="00AE45FE">
        <w:rPr>
          <w:i/>
          <w:sz w:val="20"/>
          <w:szCs w:val="24"/>
        </w:rPr>
        <w:t>Be Determined</w:t>
      </w:r>
      <w:r w:rsidRPr="00AE45FE">
        <w:rPr>
          <w:sz w:val="20"/>
          <w:szCs w:val="24"/>
        </w:rPr>
        <w:t xml:space="preserve"> (Wheaton, Ill.: Victor Books, 1996, c1992), Ne 4:1.</w:t>
      </w:r>
    </w:p>
  </w:footnote>
  <w:footnote w:id="4">
    <w:p w14:paraId="251AAC49" w14:textId="77777777" w:rsidR="00B13D01" w:rsidRPr="00AE45FE" w:rsidRDefault="00B13D01" w:rsidP="009566A4">
      <w:pPr>
        <w:widowControl w:val="0"/>
        <w:autoSpaceDE w:val="0"/>
        <w:autoSpaceDN w:val="0"/>
        <w:adjustRightInd w:val="0"/>
        <w:jc w:val="left"/>
        <w:rPr>
          <w:sz w:val="20"/>
          <w:szCs w:val="24"/>
        </w:rPr>
      </w:pPr>
      <w:r w:rsidRPr="00AE45FE">
        <w:rPr>
          <w:sz w:val="20"/>
          <w:szCs w:val="24"/>
          <w:vertAlign w:val="superscript"/>
        </w:rPr>
        <w:footnoteRef/>
      </w:r>
      <w:r w:rsidRPr="00AE45FE">
        <w:rPr>
          <w:sz w:val="20"/>
          <w:szCs w:val="24"/>
        </w:rPr>
        <w:t>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64B0" w14:textId="77777777" w:rsidR="00B13D01" w:rsidRPr="009566A4" w:rsidRDefault="00B13D01" w:rsidP="009566A4">
    <w:pPr>
      <w:pStyle w:val="Header"/>
      <w:jc w:val="left"/>
      <w:rPr>
        <w:rFonts w:ascii="Arial" w:hAnsi="Arial" w:cs="Arial"/>
        <w:i/>
        <w:sz w:val="22"/>
        <w:u w:val="single"/>
      </w:rPr>
    </w:pPr>
    <w:r w:rsidRPr="009566A4">
      <w:rPr>
        <w:rFonts w:ascii="Arial" w:hAnsi="Arial" w:cs="Arial"/>
        <w:i/>
        <w:sz w:val="22"/>
        <w:u w:val="single"/>
      </w:rPr>
      <w:t>Rick Griffith</w:t>
    </w:r>
    <w:r w:rsidRPr="009566A4">
      <w:rPr>
        <w:rFonts w:ascii="Arial" w:hAnsi="Arial" w:cs="Arial"/>
        <w:i/>
        <w:sz w:val="22"/>
        <w:u w:val="single"/>
      </w:rPr>
      <w:tab/>
      <w:t>Wall-to-Wall People (Neh. 3)</w:t>
    </w:r>
    <w:r w:rsidRPr="009566A4">
      <w:rPr>
        <w:rFonts w:ascii="Arial" w:hAnsi="Arial" w:cs="Arial"/>
        <w:i/>
        <w:sz w:val="22"/>
        <w:u w:val="single"/>
      </w:rPr>
      <w:tab/>
    </w:r>
    <w:r w:rsidRPr="009566A4">
      <w:rPr>
        <w:rStyle w:val="PageNumber"/>
        <w:sz w:val="28"/>
      </w:rPr>
      <w:fldChar w:fldCharType="begin"/>
    </w:r>
    <w:r w:rsidRPr="009566A4">
      <w:rPr>
        <w:rStyle w:val="PageNumber"/>
        <w:sz w:val="28"/>
      </w:rPr>
      <w:instrText xml:space="preserve"> PAGE </w:instrText>
    </w:r>
    <w:r w:rsidRPr="009566A4">
      <w:rPr>
        <w:rStyle w:val="PageNumber"/>
        <w:sz w:val="28"/>
      </w:rPr>
      <w:fldChar w:fldCharType="separate"/>
    </w:r>
    <w:r w:rsidR="00701998">
      <w:rPr>
        <w:rStyle w:val="PageNumber"/>
        <w:noProof/>
        <w:sz w:val="28"/>
      </w:rPr>
      <w:t>5</w:t>
    </w:r>
    <w:r w:rsidRPr="009566A4">
      <w:rPr>
        <w:rStyle w:val="PageNumber"/>
        <w:sz w:val="28"/>
      </w:rPr>
      <w:fldChar w:fldCharType="end"/>
    </w:r>
  </w:p>
  <w:p w14:paraId="53067101" w14:textId="77777777" w:rsidR="00B13D01" w:rsidRPr="005B14EA" w:rsidRDefault="00B13D01" w:rsidP="009566A4">
    <w:pPr>
      <w:pStyle w:val="Header"/>
      <w:jc w:val="left"/>
      <w:rPr>
        <w:rFonts w:ascii="Arial" w:hAnsi="Arial" w:cs="Arial"/>
        <w:i/>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FF31C" w14:textId="77777777" w:rsidR="00B13D01" w:rsidRPr="009566A4" w:rsidRDefault="00B13D01">
    <w:pPr>
      <w:pStyle w:val="Header"/>
      <w:rPr>
        <w:rFonts w:ascii="Arial" w:hAnsi="Arial" w:cs="Arial"/>
        <w:i/>
        <w:u w:val="single"/>
      </w:rPr>
    </w:pPr>
    <w:r w:rsidRPr="009566A4">
      <w:rPr>
        <w:rFonts w:ascii="Arial" w:hAnsi="Arial" w:cs="Arial"/>
        <w:i/>
        <w:u w:val="single"/>
      </w:rPr>
      <w:t>Rick Griffith</w:t>
    </w:r>
    <w:r w:rsidRPr="009566A4">
      <w:rPr>
        <w:rFonts w:ascii="Arial" w:hAnsi="Arial" w:cs="Arial"/>
        <w:i/>
        <w:u w:val="single"/>
      </w:rPr>
      <w:tab/>
      <w:t>Wall-to-Wall People (Neh. 3)</w:t>
    </w:r>
    <w:r w:rsidRPr="009566A4">
      <w:rPr>
        <w:rFonts w:ascii="Arial" w:hAnsi="Arial" w:cs="Arial"/>
        <w:i/>
        <w:u w:val="single"/>
      </w:rPr>
      <w:tab/>
    </w:r>
    <w:r w:rsidRPr="009566A4">
      <w:rPr>
        <w:rStyle w:val="PageNumber"/>
        <w:rFonts w:ascii="Arial" w:hAnsi="Arial" w:cs="Arial"/>
        <w:i/>
        <w:u w:val="single"/>
      </w:rPr>
      <w:t>2</w:t>
    </w:r>
  </w:p>
  <w:p w14:paraId="509E2AA0" w14:textId="77777777" w:rsidR="00B13D01" w:rsidRPr="009566A4" w:rsidRDefault="00B13D01">
    <w:pPr>
      <w:rPr>
        <w:rFonts w:ascii="Arial" w:hAnsi="Arial" w:cs="Arial"/>
        <w:sz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8FE29" w14:textId="77777777" w:rsidR="00B13D01" w:rsidRDefault="00B13D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0E6153B8"/>
    <w:multiLevelType w:val="hybridMultilevel"/>
    <w:tmpl w:val="F21E2F52"/>
    <w:lvl w:ilvl="0" w:tplc="0409000F">
      <w:start w:val="1"/>
      <w:numFmt w:val="decimal"/>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4">
    <w:nsid w:val="26345E88"/>
    <w:multiLevelType w:val="hybridMultilevel"/>
    <w:tmpl w:val="8E26BDE0"/>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2BE81D61"/>
    <w:multiLevelType w:val="hybridMultilevel"/>
    <w:tmpl w:val="72162F1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EE3FB8"/>
    <w:multiLevelType w:val="hybridMultilevel"/>
    <w:tmpl w:val="5CB88C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0514F4"/>
    <w:multiLevelType w:val="hybridMultilevel"/>
    <w:tmpl w:val="9954BA6C"/>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nsid w:val="6A7F6004"/>
    <w:multiLevelType w:val="hybridMultilevel"/>
    <w:tmpl w:val="794CCF86"/>
    <w:lvl w:ilvl="0" w:tplc="A4387352">
      <w:start w:val="1"/>
      <w:numFmt w:val="upperRoman"/>
      <w:lvlText w:val="%1."/>
      <w:lvlJc w:val="left"/>
      <w:pPr>
        <w:tabs>
          <w:tab w:val="num" w:pos="1395"/>
        </w:tabs>
        <w:ind w:left="1395" w:hanging="720"/>
      </w:pPr>
      <w:rPr>
        <w:rFonts w:hint="default"/>
      </w:rPr>
    </w:lvl>
    <w:lvl w:ilvl="1" w:tplc="04090017">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0">
    <w:nsid w:val="6EF74174"/>
    <w:multiLevelType w:val="hybridMultilevel"/>
    <w:tmpl w:val="F31E7566"/>
    <w:lvl w:ilvl="0" w:tplc="76480278">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0"/>
  </w:num>
  <w:num w:numId="2">
    <w:abstractNumId w:val="1"/>
  </w:num>
  <w:num w:numId="3">
    <w:abstractNumId w:val="2"/>
  </w:num>
  <w:num w:numId="4">
    <w:abstractNumId w:val="0"/>
  </w:num>
  <w:num w:numId="5">
    <w:abstractNumId w:val="0"/>
  </w:num>
  <w:num w:numId="6">
    <w:abstractNumId w:val="3"/>
  </w:num>
  <w:num w:numId="7">
    <w:abstractNumId w:val="7"/>
  </w:num>
  <w:num w:numId="8">
    <w:abstractNumId w:val="4"/>
  </w:num>
  <w:num w:numId="9">
    <w:abstractNumId w:val="8"/>
  </w:num>
  <w:num w:numId="10">
    <w:abstractNumId w:val="10"/>
  </w:num>
  <w:num w:numId="11">
    <w:abstractNumId w:val="9"/>
  </w:num>
  <w:num w:numId="12">
    <w:abstractNumId w:val="5"/>
  </w:num>
  <w:num w:numId="13">
    <w:abstractNumId w:val="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EC"/>
    <w:rsid w:val="0001154D"/>
    <w:rsid w:val="00067205"/>
    <w:rsid w:val="000735A3"/>
    <w:rsid w:val="00121824"/>
    <w:rsid w:val="00132380"/>
    <w:rsid w:val="001A3395"/>
    <w:rsid w:val="001C39E6"/>
    <w:rsid w:val="00276FC9"/>
    <w:rsid w:val="00295957"/>
    <w:rsid w:val="00303266"/>
    <w:rsid w:val="003A5310"/>
    <w:rsid w:val="0043769B"/>
    <w:rsid w:val="0058430D"/>
    <w:rsid w:val="0061346D"/>
    <w:rsid w:val="00634AAA"/>
    <w:rsid w:val="006904E8"/>
    <w:rsid w:val="00701998"/>
    <w:rsid w:val="00702E05"/>
    <w:rsid w:val="008912EE"/>
    <w:rsid w:val="008D685A"/>
    <w:rsid w:val="0092541A"/>
    <w:rsid w:val="00941911"/>
    <w:rsid w:val="00942B6B"/>
    <w:rsid w:val="009566A4"/>
    <w:rsid w:val="00A32E03"/>
    <w:rsid w:val="00A735AC"/>
    <w:rsid w:val="00AE45FE"/>
    <w:rsid w:val="00B13D01"/>
    <w:rsid w:val="00B44605"/>
    <w:rsid w:val="00C229F5"/>
    <w:rsid w:val="00DB5776"/>
    <w:rsid w:val="00E25A88"/>
    <w:rsid w:val="00E4257C"/>
    <w:rsid w:val="00E704E5"/>
    <w:rsid w:val="00EA7558"/>
    <w:rsid w:val="00EB3B31"/>
    <w:rsid w:val="00F5702A"/>
    <w:rsid w:val="00FB4F4B"/>
    <w:rsid w:val="00FD7D6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490E80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84"/>
    <w:pPr>
      <w:jc w:val="both"/>
    </w:pPr>
    <w:rPr>
      <w:rFonts w:ascii="Times New Roman" w:hAnsi="Times New Roman"/>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ing3Char">
    <w:name w:val="Heading 3 Char"/>
    <w:link w:val="Heading3"/>
    <w:rsid w:val="00BE1B0C"/>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character" w:styleId="Hyperlink">
    <w:name w:val="Hyperlink"/>
    <w:rsid w:val="00A33198"/>
    <w:rPr>
      <w:color w:val="0000FF"/>
      <w:u w:val="single"/>
    </w:rPr>
  </w:style>
  <w:style w:type="character" w:customStyle="1" w:styleId="HeaderChar">
    <w:name w:val="Header Char"/>
    <w:link w:val="Header"/>
    <w:rsid w:val="00B44605"/>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84"/>
    <w:pPr>
      <w:jc w:val="both"/>
    </w:pPr>
    <w:rPr>
      <w:rFonts w:ascii="Times New Roman" w:hAnsi="Times New Roman"/>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ing3Char">
    <w:name w:val="Heading 3 Char"/>
    <w:link w:val="Heading3"/>
    <w:rsid w:val="00BE1B0C"/>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character" w:styleId="Hyperlink">
    <w:name w:val="Hyperlink"/>
    <w:rsid w:val="00A33198"/>
    <w:rPr>
      <w:color w:val="0000FF"/>
      <w:u w:val="single"/>
    </w:rPr>
  </w:style>
  <w:style w:type="character" w:customStyle="1" w:styleId="HeaderChar">
    <w:name w:val="Header Char"/>
    <w:link w:val="Header"/>
    <w:rsid w:val="00B4460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ickg@cicfamily.com" TargetMode="External"/><Relationship Id="rId9" Type="http://schemas.openxmlformats.org/officeDocument/2006/relationships/header" Target="header1.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ve%20(D)\College\SBC\Bth%20III%20Sem%20July%20-%20Nov\Homiletics\Sermon_SBC_Studen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\Dave (D)\College\SBC\Bth III Sem July - Nov\Homiletics\Sermon_SBC_Student_Template.dot</Template>
  <TotalTime>9</TotalTime>
  <Pages>18</Pages>
  <Words>3449</Words>
  <Characters>19661</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23064</CharactersWithSpaces>
  <SharedDoc>false</SharedDoc>
  <HLinks>
    <vt:vector size="18" baseType="variant">
      <vt:variant>
        <vt:i4>7012423</vt:i4>
      </vt:variant>
      <vt:variant>
        <vt:i4>0</vt:i4>
      </vt:variant>
      <vt:variant>
        <vt:i4>0</vt:i4>
      </vt:variant>
      <vt:variant>
        <vt:i4>5</vt:i4>
      </vt:variant>
      <vt:variant>
        <vt:lpwstr>mailto:rickg@cicfamily.com</vt:lpwstr>
      </vt:variant>
      <vt:variant>
        <vt:lpwstr/>
      </vt:variant>
      <vt:variant>
        <vt:i4>6750278</vt:i4>
      </vt:variant>
      <vt:variant>
        <vt:i4>-1</vt:i4>
      </vt:variant>
      <vt:variant>
        <vt:i4>1103</vt:i4>
      </vt:variant>
      <vt:variant>
        <vt:i4>1</vt:i4>
      </vt:variant>
      <vt:variant>
        <vt:lpwstr>opposition einstein</vt:lpwstr>
      </vt:variant>
      <vt:variant>
        <vt:lpwstr/>
      </vt:variant>
      <vt:variant>
        <vt:i4>1769521</vt:i4>
      </vt:variant>
      <vt:variant>
        <vt:i4>-1</vt:i4>
      </vt:variant>
      <vt:variant>
        <vt:i4>1104</vt:i4>
      </vt:variant>
      <vt:variant>
        <vt:i4>1</vt:i4>
      </vt:variant>
      <vt:variant>
        <vt:lpwstr>Rebuilding-the-wall-of-Jerusalem-under-Nehemiah-large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David Paul</dc:creator>
  <cp:keywords/>
  <cp:lastModifiedBy>Rick Griffith</cp:lastModifiedBy>
  <cp:revision>5</cp:revision>
  <cp:lastPrinted>2013-08-04T11:11:00Z</cp:lastPrinted>
  <dcterms:created xsi:type="dcterms:W3CDTF">2017-06-21T10:52:00Z</dcterms:created>
  <dcterms:modified xsi:type="dcterms:W3CDTF">2017-06-21T11:08:00Z</dcterms:modified>
</cp:coreProperties>
</file>