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EE4B4" w14:textId="0CFF22E8"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D65D8D">
        <w:rPr>
          <w:rFonts w:cs="Arial"/>
        </w:rPr>
        <w:t xml:space="preserve"> Singapore</w:t>
      </w:r>
      <w:r w:rsidR="008B6D00" w:rsidRPr="008B1F91">
        <w:rPr>
          <w:rFonts w:cs="Arial"/>
        </w:rPr>
        <w:tab/>
        <w:t>Dr. Rick Griffith</w:t>
      </w:r>
    </w:p>
    <w:p w14:paraId="1518D158" w14:textId="7A36EC49" w:rsidR="008B6D00" w:rsidRPr="00FD7B79" w:rsidRDefault="00F37146" w:rsidP="007F46FE">
      <w:pPr>
        <w:tabs>
          <w:tab w:val="left" w:pos="7960"/>
        </w:tabs>
        <w:ind w:right="-10"/>
        <w:rPr>
          <w:rFonts w:cs="Arial"/>
        </w:rPr>
      </w:pPr>
      <w:r>
        <w:rPr>
          <w:rFonts w:cs="Arial"/>
        </w:rPr>
        <w:t xml:space="preserve">25 September </w:t>
      </w:r>
      <w:r w:rsidR="001D3072" w:rsidRPr="00FD7B79">
        <w:rPr>
          <w:rFonts w:cs="Arial"/>
        </w:rPr>
        <w:t>201</w:t>
      </w:r>
      <w:r w:rsidR="00D65D8D">
        <w:rPr>
          <w:rFonts w:cs="Arial"/>
        </w:rPr>
        <w:t>6</w:t>
      </w:r>
      <w:r w:rsidR="008B6D00" w:rsidRPr="00FD7B79">
        <w:rPr>
          <w:rFonts w:cs="Arial"/>
        </w:rPr>
        <w:tab/>
        <w:t>Message</w:t>
      </w:r>
      <w:r w:rsidR="00D65D8D">
        <w:rPr>
          <w:rFonts w:cs="Arial"/>
        </w:rPr>
        <w:t xml:space="preserve"> </w:t>
      </w:r>
      <w:r>
        <w:rPr>
          <w:rFonts w:cs="Arial"/>
        </w:rPr>
        <w:t xml:space="preserve">5 </w:t>
      </w:r>
      <w:bookmarkStart w:id="0" w:name="_GoBack"/>
      <w:r w:rsidR="001E7224">
        <w:rPr>
          <w:rFonts w:cs="Arial"/>
        </w:rPr>
        <w:t>of 12</w:t>
      </w:r>
      <w:bookmarkEnd w:id="0"/>
    </w:p>
    <w:p w14:paraId="7423CB7F" w14:textId="77777777" w:rsidR="008B6D00" w:rsidRPr="00FD7B79" w:rsidRDefault="001D3072" w:rsidP="007F46FE">
      <w:pPr>
        <w:tabs>
          <w:tab w:val="left" w:pos="7960"/>
        </w:tabs>
        <w:ind w:right="-10"/>
        <w:rPr>
          <w:rFonts w:cs="Arial"/>
        </w:rPr>
      </w:pPr>
      <w:r w:rsidRPr="00FD7B79">
        <w:rPr>
          <w:rFonts w:cs="Arial"/>
        </w:rPr>
        <w:t>NLT</w:t>
      </w:r>
      <w:r w:rsidR="00D65D8D">
        <w:rPr>
          <w:rFonts w:cs="Arial"/>
        </w:rPr>
        <w:tab/>
        <w:t>4</w:t>
      </w:r>
      <w:r w:rsidR="008B6D00" w:rsidRPr="00FD7B79">
        <w:rPr>
          <w:rFonts w:cs="Arial"/>
        </w:rPr>
        <w:t>0 Minutes</w:t>
      </w:r>
    </w:p>
    <w:p w14:paraId="1C42BFA0" w14:textId="09E66827" w:rsidR="008B6D00" w:rsidRPr="00FD7B79" w:rsidRDefault="006469AB">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6CCEAA43" wp14:editId="33B15A42">
                <wp:simplePos x="0" y="0"/>
                <wp:positionH relativeFrom="column">
                  <wp:posOffset>-278765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FCA41" w14:textId="77777777" w:rsidR="00033BF4" w:rsidRPr="001269F9" w:rsidRDefault="00033BF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" filled="f">
                <v:textbox inset="0,0,0,0">
                  <w:txbxContent>
                    <w:p w14:paraId="5D5FCA41" w14:textId="77777777" w:rsidR="00033BF4" w:rsidRPr="001269F9" w:rsidRDefault="00033BF4" w:rsidP="00D347DB">
                      <w:pPr>
                        <w:jc w:val="center"/>
                        <w:rPr>
                          <w:sz w:val="20"/>
                        </w:rPr>
                      </w:pPr>
                      <w:r w:rsidRPr="001269F9">
                        <w:rPr>
                          <w:sz w:val="20"/>
                        </w:rPr>
                        <w:t>Title</w:t>
                      </w:r>
                    </w:p>
                  </w:txbxContent>
                </v:textbox>
              </v:shape>
            </w:pict>
          </mc:Fallback>
        </mc:AlternateContent>
      </w:r>
      <w:r w:rsidR="008342E3">
        <w:rPr>
          <w:rFonts w:cs="Arial"/>
          <w:b/>
          <w:sz w:val="32"/>
        </w:rPr>
        <w:t>Abimelech</w:t>
      </w:r>
      <w:r w:rsidR="000F2D4D">
        <w:rPr>
          <w:rFonts w:cs="Arial"/>
          <w:b/>
          <w:sz w:val="32"/>
        </w:rPr>
        <w:t xml:space="preserve">: A </w:t>
      </w:r>
      <w:r w:rsidR="00867F08">
        <w:rPr>
          <w:rFonts w:cs="Arial"/>
          <w:b/>
          <w:sz w:val="32"/>
        </w:rPr>
        <w:t>Thornbush</w:t>
      </w:r>
      <w:r w:rsidR="000F2D4D">
        <w:rPr>
          <w:rFonts w:cs="Arial"/>
          <w:b/>
          <w:sz w:val="32"/>
        </w:rPr>
        <w:t xml:space="preserve"> Rules </w:t>
      </w:r>
      <w:r w:rsidR="00404CDF">
        <w:rPr>
          <w:rFonts w:cs="Arial"/>
          <w:b/>
          <w:sz w:val="32"/>
        </w:rPr>
        <w:t>the Trees</w:t>
      </w:r>
    </w:p>
    <w:p w14:paraId="47BE1399" w14:textId="5E606567" w:rsidR="008B6D00" w:rsidRPr="00FD7B79" w:rsidRDefault="001864CD" w:rsidP="000B4941">
      <w:pPr>
        <w:pStyle w:val="Header"/>
        <w:tabs>
          <w:tab w:val="clear" w:pos="4800"/>
          <w:tab w:val="center" w:pos="4950"/>
        </w:tabs>
        <w:ind w:right="-10"/>
        <w:rPr>
          <w:rFonts w:cs="Arial"/>
          <w:b/>
          <w:i/>
        </w:rPr>
      </w:pPr>
      <w:r>
        <w:rPr>
          <w:rFonts w:cs="Arial"/>
          <w:b/>
          <w:i/>
        </w:rPr>
        <w:t xml:space="preserve">Judges </w:t>
      </w:r>
      <w:r w:rsidR="006469AB">
        <w:rPr>
          <w:rFonts w:cs="Arial"/>
          <w:b/>
          <w:i/>
        </w:rPr>
        <w:t>8:33–</w:t>
      </w:r>
      <w:r w:rsidR="008342E3" w:rsidRPr="008342E3">
        <w:rPr>
          <w:rFonts w:cs="Arial"/>
          <w:b/>
          <w:i/>
        </w:rPr>
        <w:t>9:57</w:t>
      </w:r>
    </w:p>
    <w:p w14:paraId="6202B071" w14:textId="77777777" w:rsidR="008B6D00" w:rsidRPr="00FD7B79" w:rsidRDefault="008B6D00" w:rsidP="000B4941">
      <w:pPr>
        <w:tabs>
          <w:tab w:val="left" w:pos="7960"/>
        </w:tabs>
        <w:ind w:left="1660" w:right="-10" w:hanging="1660"/>
        <w:rPr>
          <w:rFonts w:cs="Arial"/>
        </w:rPr>
      </w:pPr>
    </w:p>
    <w:p w14:paraId="1C37D36B" w14:textId="090DA8DE"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DF208A">
        <w:rPr>
          <w:rFonts w:cs="Arial"/>
        </w:rPr>
        <w:t>Followership</w:t>
      </w:r>
      <w:r w:rsidR="00DF1BF7">
        <w:rPr>
          <w:rFonts w:cs="Arial"/>
        </w:rPr>
        <w:t xml:space="preserve"> </w:t>
      </w:r>
    </w:p>
    <w:p w14:paraId="24B666B8" w14:textId="39F95B38"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DF1BF7">
        <w:rPr>
          <w:rFonts w:cs="Arial"/>
        </w:rPr>
        <w:t>Why don’t we have better leaders?</w:t>
      </w:r>
    </w:p>
    <w:p w14:paraId="048F7930" w14:textId="542FA0B5"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DF1BF7">
        <w:rPr>
          <w:rFonts w:cs="Arial"/>
        </w:rPr>
        <w:t>Because we don’t first have better followers.</w:t>
      </w:r>
      <w:r w:rsidR="00D02250">
        <w:rPr>
          <w:rFonts w:cs="Arial"/>
        </w:rPr>
        <w:t xml:space="preserve"> (All people deserve their leader.)</w:t>
      </w:r>
    </w:p>
    <w:p w14:paraId="0F28DFD6" w14:textId="1396C225"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0679C0">
        <w:rPr>
          <w:rFonts w:cs="Arial"/>
        </w:rPr>
        <w:t>identify one area where they can be a better follower of Christ.</w:t>
      </w:r>
    </w:p>
    <w:p w14:paraId="2E1FCD77" w14:textId="19D35210"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B46688">
        <w:rPr>
          <w:rFonts w:cs="Arial"/>
        </w:rPr>
        <w:t>“Everyone worships” video</w:t>
      </w:r>
    </w:p>
    <w:p w14:paraId="08C75132" w14:textId="77777777" w:rsidR="00FF740E" w:rsidRPr="00FD7B79" w:rsidRDefault="00FF740E" w:rsidP="00FF740E">
      <w:pPr>
        <w:pStyle w:val="Heading1"/>
        <w:ind w:right="-10"/>
        <w:rPr>
          <w:rFonts w:cs="Arial"/>
        </w:rPr>
      </w:pPr>
      <w:r w:rsidRPr="00FD7B79">
        <w:rPr>
          <w:rFonts w:cs="Arial"/>
        </w:rPr>
        <w:t>Introduction</w:t>
      </w:r>
    </w:p>
    <w:p w14:paraId="249970D8" w14:textId="28B1B152" w:rsidR="00894864" w:rsidRPr="00894864" w:rsidRDefault="001530B8" w:rsidP="00894864">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0A12A43B" wp14:editId="43EC5DE5">
                <wp:simplePos x="0" y="0"/>
                <wp:positionH relativeFrom="column">
                  <wp:posOffset>-278765</wp:posOffset>
                </wp:positionH>
                <wp:positionV relativeFrom="paragraph">
                  <wp:posOffset>211455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B1641B" w14:textId="09F5E40F" w:rsidR="00033BF4" w:rsidRPr="001269F9" w:rsidRDefault="00033BF4" w:rsidP="00D347DB">
                            <w:pPr>
                              <w:jc w:val="center"/>
                              <w:rPr>
                                <w:sz w:val="20"/>
                              </w:rPr>
                            </w:pPr>
                            <w:r>
                              <w:rPr>
                                <w:sz w:val="20"/>
                              </w:rPr>
                              <w:t>Both</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16.6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VkH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" filled="f">
                <v:textbox inset="0,0,0,0">
                  <w:txbxContent>
                    <w:p w14:paraId="1BB1641B" w14:textId="09F5E40F" w:rsidR="00033BF4" w:rsidRPr="001269F9" w:rsidRDefault="00033BF4" w:rsidP="00D347DB">
                      <w:pPr>
                        <w:jc w:val="center"/>
                        <w:rPr>
                          <w:sz w:val="20"/>
                        </w:rPr>
                      </w:pPr>
                      <w:r>
                        <w:rPr>
                          <w:sz w:val="20"/>
                        </w:rPr>
                        <w:t>Both</w:t>
                      </w:r>
                      <w:r>
                        <w:rPr>
                          <w:sz w:val="20"/>
                        </w:rPr>
                        <w:br/>
                        <w:t>(3 slides)</w:t>
                      </w:r>
                    </w:p>
                  </w:txbxContent>
                </v:textbox>
              </v:shape>
            </w:pict>
          </mc:Fallback>
        </mc:AlternateContent>
      </w:r>
      <w:r w:rsidR="00FF740E" w:rsidRPr="00894864">
        <w:rPr>
          <w:rFonts w:cs="Arial"/>
          <w:u w:val="single"/>
        </w:rPr>
        <w:t>Interest</w:t>
      </w:r>
      <w:r w:rsidR="00FF740E" w:rsidRPr="00894864">
        <w:rPr>
          <w:rFonts w:cs="Arial"/>
        </w:rPr>
        <w:t xml:space="preserve">: </w:t>
      </w:r>
      <w:r w:rsidR="001E0C80" w:rsidRPr="00894864">
        <w:rPr>
          <w:rFonts w:cs="Arial"/>
        </w:rPr>
        <w:t xml:space="preserve">The US presidential election is in five weeks and </w:t>
      </w:r>
      <w:r w:rsidR="00FF740E" w:rsidRPr="00894864">
        <w:rPr>
          <w:rFonts w:cs="Arial"/>
        </w:rPr>
        <w:t>has everyone perplexed how the people must choose between two unpopular candidates.</w:t>
      </w:r>
      <w:r w:rsidR="00894864" w:rsidRPr="00894864">
        <w:rPr>
          <w:rFonts w:cs="Arial"/>
        </w:rPr>
        <w:t xml:space="preserve"> Like the days of the judges, the two candidates have a higher disapproval rating than approval rating! How did that happen? How can the people elect those whom they despise? </w:t>
      </w:r>
    </w:p>
    <w:p w14:paraId="68FEC2EA" w14:textId="2EB622C9" w:rsidR="00FF740E" w:rsidRPr="00FD7B79" w:rsidRDefault="001530B8" w:rsidP="00FF740E">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1C613FD4" wp14:editId="02C04B15">
                <wp:simplePos x="0" y="0"/>
                <wp:positionH relativeFrom="column">
                  <wp:posOffset>-278765</wp:posOffset>
                </wp:positionH>
                <wp:positionV relativeFrom="paragraph">
                  <wp:posOffset>216535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964F1" w14:textId="1C871F73" w:rsidR="00033BF4" w:rsidRPr="001269F9" w:rsidRDefault="00033BF4" w:rsidP="00D347DB">
                            <w:pPr>
                              <w:jc w:val="center"/>
                              <w:rPr>
                                <w:sz w:val="20"/>
                              </w:rPr>
                            </w:pPr>
                            <w:r>
                              <w:rPr>
                                <w:sz w:val="20"/>
                              </w:rP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17.0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F/3w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" filled="f">
                <v:textbox inset="0,0,0,0">
                  <w:txbxContent>
                    <w:p w14:paraId="4A9964F1" w14:textId="1C871F73" w:rsidR="00033BF4" w:rsidRPr="001269F9" w:rsidRDefault="00033BF4" w:rsidP="00D347DB">
                      <w:pPr>
                        <w:jc w:val="center"/>
                        <w:rPr>
                          <w:sz w:val="20"/>
                        </w:rPr>
                      </w:pPr>
                      <w:r>
                        <w:rPr>
                          <w:sz w:val="20"/>
                        </w:rPr>
                        <w:t>Why?</w:t>
                      </w:r>
                    </w:p>
                  </w:txbxContent>
                </v:textbox>
              </v:shape>
            </w:pict>
          </mc:Fallback>
        </mc:AlternateContent>
      </w:r>
      <w:r w:rsidR="00FF740E">
        <w:rPr>
          <w:rFonts w:cs="Arial"/>
          <w:u w:val="single"/>
        </w:rPr>
        <w:t>Curiosity</w:t>
      </w:r>
      <w:r w:rsidR="00FF740E" w:rsidRPr="00FD7B79">
        <w:rPr>
          <w:rFonts w:cs="Arial"/>
        </w:rPr>
        <w:t xml:space="preserve">: </w:t>
      </w:r>
      <w:r w:rsidR="00FF740E">
        <w:rPr>
          <w:rFonts w:cs="Arial"/>
        </w:rPr>
        <w:t>Why is it that we often have choices</w:t>
      </w:r>
      <w:r w:rsidR="00F20AF7">
        <w:rPr>
          <w:rFonts w:cs="Arial"/>
        </w:rPr>
        <w:t xml:space="preserve"> of leaders</w:t>
      </w:r>
      <w:r w:rsidR="00FF740E">
        <w:rPr>
          <w:rFonts w:cs="Arial"/>
        </w:rPr>
        <w:t>, but none of these choices is desirable? Why don’t we have better leaders?</w:t>
      </w:r>
    </w:p>
    <w:p w14:paraId="511B2F23" w14:textId="72DA48A7" w:rsidR="00566E04" w:rsidRDefault="006401A7" w:rsidP="00894864">
      <w:pPr>
        <w:pStyle w:val="Heading4"/>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3B22304B" wp14:editId="02E698A2">
                <wp:simplePos x="0" y="0"/>
                <wp:positionH relativeFrom="column">
                  <wp:posOffset>-278765</wp:posOffset>
                </wp:positionH>
                <wp:positionV relativeFrom="paragraph">
                  <wp:posOffset>542925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EEF283" w14:textId="7CE30D10" w:rsidR="00033BF4" w:rsidRPr="001269F9" w:rsidRDefault="00033BF4" w:rsidP="00D347DB">
                            <w:pPr>
                              <w:jc w:val="center"/>
                              <w:rPr>
                                <w:sz w:val="20"/>
                              </w:rPr>
                            </w:pPr>
                            <w:r>
                              <w:rPr>
                                <w:sz w:val="20"/>
                              </w:rPr>
                              <w:t>9% Close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1.9pt;margin-top:42.7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CWnnwCAAAH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" filled="f">
                <v:textbox inset="0,0,0,0">
                  <w:txbxContent>
                    <w:p w14:paraId="1DEEF283" w14:textId="7CE30D10" w:rsidR="00033BF4" w:rsidRPr="001269F9" w:rsidRDefault="00033BF4" w:rsidP="00D347DB">
                      <w:pPr>
                        <w:jc w:val="center"/>
                        <w:rPr>
                          <w:sz w:val="20"/>
                        </w:rPr>
                      </w:pPr>
                      <w:r>
                        <w:rPr>
                          <w:sz w:val="20"/>
                        </w:rPr>
                        <w:t>9% Close</w:t>
                      </w:r>
                    </w:p>
                  </w:txbxContent>
                </v:textbox>
              </v:shape>
            </w:pict>
          </mc:Fallback>
        </mc:AlternateContent>
      </w:r>
      <w:r w:rsidR="001530B8" w:rsidRPr="008B1F91">
        <w:rPr>
          <w:rFonts w:cs="Arial"/>
          <w:noProof/>
          <w:lang w:eastAsia="en-US"/>
        </w:rPr>
        <mc:AlternateContent>
          <mc:Choice Requires="wps">
            <w:drawing>
              <wp:anchor distT="0" distB="0" distL="114300" distR="114300" simplePos="0" relativeHeight="251671040" behindDoc="0" locked="0" layoutInCell="1" allowOverlap="1" wp14:anchorId="0A04DB4B" wp14:editId="2F483AD7">
                <wp:simplePos x="0" y="0"/>
                <wp:positionH relativeFrom="column">
                  <wp:posOffset>-278765</wp:posOffset>
                </wp:positionH>
                <wp:positionV relativeFrom="paragraph">
                  <wp:posOffset>200025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C3D4BF" w14:textId="6000E82C" w:rsidR="00033BF4" w:rsidRPr="001269F9" w:rsidRDefault="00033BF4" w:rsidP="00D347DB">
                            <w:pPr>
                              <w:jc w:val="center"/>
                              <w:rPr>
                                <w:sz w:val="20"/>
                              </w:rPr>
                            </w:pPr>
                            <w:r>
                              <w:rPr>
                                <w:sz w:val="20"/>
                              </w:rPr>
                              <w:t>9% Far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15.7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QqXsCAAAF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" filled="f">
                <v:textbox inset="0,0,0,0">
                  <w:txbxContent>
                    <w:p w14:paraId="5DC3D4BF" w14:textId="6000E82C" w:rsidR="00033BF4" w:rsidRPr="001269F9" w:rsidRDefault="00033BF4" w:rsidP="00D347DB">
                      <w:pPr>
                        <w:jc w:val="center"/>
                        <w:rPr>
                          <w:sz w:val="20"/>
                        </w:rPr>
                      </w:pPr>
                      <w:r>
                        <w:rPr>
                          <w:sz w:val="20"/>
                        </w:rPr>
                        <w:t>9% Far</w:t>
                      </w:r>
                    </w:p>
                  </w:txbxContent>
                </v:textbox>
              </v:shape>
            </w:pict>
          </mc:Fallback>
        </mc:AlternateContent>
      </w:r>
      <w:r w:rsidR="00566E04">
        <w:rPr>
          <w:rFonts w:cs="Arial"/>
        </w:rPr>
        <w:t>Well, apathy and division rules. These two candidates were chosen from the votes of only 9% of the electorate!</w:t>
      </w:r>
      <w:r w:rsidR="00036F71">
        <w:rPr>
          <w:rFonts w:cs="Arial"/>
        </w:rPr>
        <w:t xml:space="preserve"> Yes, when you take out those who cannot vote, those who never vote, and those who chose not to vote in the primaries—along with those who voted for other parties—only 9% of America chose </w:t>
      </w:r>
      <w:r w:rsidR="00036F71">
        <w:rPr>
          <w:rFonts w:cs="Arial"/>
          <w:i/>
        </w:rPr>
        <w:t>either</w:t>
      </w:r>
      <w:r w:rsidR="00036F71">
        <w:rPr>
          <w:rFonts w:cs="Arial"/>
        </w:rPr>
        <w:t xml:space="preserve"> Trump or Clinton as nominees.</w:t>
      </w:r>
    </w:p>
    <w:p w14:paraId="74ED4E9D" w14:textId="6011EC27" w:rsidR="00566E04" w:rsidRDefault="001530B8" w:rsidP="00894864">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2A9D8B15" wp14:editId="1C25FCED">
                <wp:simplePos x="0" y="0"/>
                <wp:positionH relativeFrom="column">
                  <wp:posOffset>-278765</wp:posOffset>
                </wp:positionH>
                <wp:positionV relativeFrom="paragraph">
                  <wp:posOffset>159385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368A5A" w14:textId="50B7A1A5" w:rsidR="00033BF4" w:rsidRPr="001269F9" w:rsidRDefault="00033BF4" w:rsidP="00D347DB">
                            <w:pPr>
                              <w:jc w:val="center"/>
                              <w:rPr>
                                <w:sz w:val="20"/>
                              </w:rPr>
                            </w:pPr>
                            <w:r>
                              <w:rPr>
                                <w:sz w:val="20"/>
                              </w:rPr>
                              <w:t>Moral Decline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1.9pt;margin-top:12.5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" filled="f">
                <v:textbox inset="0,0,0,0">
                  <w:txbxContent>
                    <w:p w14:paraId="04368A5A" w14:textId="50B7A1A5" w:rsidR="00033BF4" w:rsidRPr="001269F9" w:rsidRDefault="00033BF4" w:rsidP="00D347DB">
                      <w:pPr>
                        <w:jc w:val="center"/>
                        <w:rPr>
                          <w:sz w:val="20"/>
                        </w:rPr>
                      </w:pPr>
                      <w:r>
                        <w:rPr>
                          <w:sz w:val="20"/>
                        </w:rPr>
                        <w:t>Moral Decline</w:t>
                      </w:r>
                    </w:p>
                  </w:txbxContent>
                </v:textbox>
              </v:shape>
            </w:pict>
          </mc:Fallback>
        </mc:AlternateContent>
      </w:r>
      <w:r w:rsidR="00566E04">
        <w:rPr>
          <w:rFonts w:cs="Arial"/>
        </w:rPr>
        <w:t>Even more significantly, leaders will never be better than the people who select them. The moral decline in the US as a whole now shows up in the undesirable options to choose from for president.</w:t>
      </w:r>
    </w:p>
    <w:p w14:paraId="7FBBC450" w14:textId="304D870D" w:rsidR="00566E04" w:rsidRPr="00FD7B79" w:rsidRDefault="00566E04" w:rsidP="00894864">
      <w:pPr>
        <w:pStyle w:val="Heading4"/>
        <w:rPr>
          <w:rFonts w:cs="Arial"/>
        </w:rPr>
      </w:pPr>
      <w:r>
        <w:rPr>
          <w:rFonts w:cs="Arial"/>
        </w:rPr>
        <w:t>This leads us to the key point of our text today that I want to share upfront</w:t>
      </w:r>
      <w:r w:rsidR="00BA0C91">
        <w:rPr>
          <w:rFonts w:cs="Arial"/>
        </w:rPr>
        <w:t>. So here’s the…</w:t>
      </w:r>
    </w:p>
    <w:p w14:paraId="10887DA7" w14:textId="2942C222" w:rsidR="00FF740E" w:rsidRPr="00FD7B79" w:rsidRDefault="006401A7" w:rsidP="00FF740E">
      <w:pPr>
        <w:pStyle w:val="Heading3"/>
        <w:ind w:right="-1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5D0082BF" wp14:editId="1952576D">
                <wp:simplePos x="0" y="0"/>
                <wp:positionH relativeFrom="column">
                  <wp:posOffset>-278765</wp:posOffset>
                </wp:positionH>
                <wp:positionV relativeFrom="paragraph">
                  <wp:posOffset>199390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17C10" w14:textId="1F203E23" w:rsidR="00033BF4" w:rsidRPr="001269F9" w:rsidRDefault="00033BF4" w:rsidP="00D347DB">
                            <w:pPr>
                              <w:jc w:val="center"/>
                              <w:rPr>
                                <w:sz w:val="20"/>
                              </w:rPr>
                            </w:pPr>
                            <w:r>
                              <w:rPr>
                                <w:sz w:val="20"/>
                              </w:rPr>
                              <w:t>Main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1.9pt;margin-top:15.7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9l3sCAAAF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" filled="f">
                <v:textbox inset="0,0,0,0">
                  <w:txbxContent>
                    <w:p w14:paraId="11417C10" w14:textId="1F203E23" w:rsidR="00033BF4" w:rsidRPr="001269F9" w:rsidRDefault="00033BF4" w:rsidP="00D347DB">
                      <w:pPr>
                        <w:jc w:val="center"/>
                        <w:rPr>
                          <w:sz w:val="20"/>
                        </w:rPr>
                      </w:pPr>
                      <w:r>
                        <w:rPr>
                          <w:sz w:val="20"/>
                        </w:rPr>
                        <w:t>Main Idea</w:t>
                      </w:r>
                    </w:p>
                  </w:txbxContent>
                </v:textbox>
              </v:shape>
            </w:pict>
          </mc:Fallback>
        </mc:AlternateContent>
      </w:r>
      <w:r w:rsidR="00FF740E">
        <w:rPr>
          <w:rFonts w:cs="Arial"/>
          <w:u w:val="single"/>
        </w:rPr>
        <w:t>Main Idea</w:t>
      </w:r>
      <w:r w:rsidR="00FF740E" w:rsidRPr="00FD7B79">
        <w:rPr>
          <w:rFonts w:cs="Arial"/>
        </w:rPr>
        <w:t xml:space="preserve">: </w:t>
      </w:r>
      <w:r w:rsidR="00FF740E" w:rsidRPr="00BA0C91">
        <w:rPr>
          <w:rFonts w:cs="Arial"/>
          <w:i/>
        </w:rPr>
        <w:t>All people deserve their leader</w:t>
      </w:r>
      <w:r w:rsidR="00FF740E">
        <w:rPr>
          <w:rFonts w:cs="Arial"/>
        </w:rPr>
        <w:t>.</w:t>
      </w:r>
      <w:r w:rsidR="00BA0C91">
        <w:rPr>
          <w:rFonts w:cs="Arial"/>
        </w:rPr>
        <w:t xml:space="preserve"> </w:t>
      </w:r>
      <w:r w:rsidR="00BA0C91" w:rsidRPr="00BA0C91">
        <w:rPr>
          <w:rFonts w:cs="Arial"/>
        </w:rPr>
        <w:t xml:space="preserve">You got a leader? That’s because you chose him or her. Of course, this applies </w:t>
      </w:r>
      <w:r w:rsidR="00A06E82">
        <w:rPr>
          <w:rFonts w:cs="Arial"/>
        </w:rPr>
        <w:t>only</w:t>
      </w:r>
      <w:r w:rsidR="00BA0C91" w:rsidRPr="00BA0C91">
        <w:rPr>
          <w:rFonts w:cs="Arial"/>
        </w:rPr>
        <w:t xml:space="preserve"> when you have a choice. In some cases, others take over without our voice.</w:t>
      </w:r>
    </w:p>
    <w:p w14:paraId="5F491FB2" w14:textId="666789BD" w:rsidR="00FF740E" w:rsidRDefault="009E15A1" w:rsidP="00FF740E">
      <w:pPr>
        <w:pStyle w:val="Heading3"/>
        <w:ind w:right="-10"/>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060D50CA" wp14:editId="47E11213">
                <wp:simplePos x="0" y="0"/>
                <wp:positionH relativeFrom="column">
                  <wp:posOffset>-278765</wp:posOffset>
                </wp:positionH>
                <wp:positionV relativeFrom="paragraph">
                  <wp:posOffset>360045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1E5AE" w14:textId="3F7CD0D6" w:rsidR="00033BF4" w:rsidRPr="001269F9" w:rsidRDefault="00033BF4" w:rsidP="00D347DB">
                            <w:pPr>
                              <w:jc w:val="center"/>
                              <w:rPr>
                                <w:sz w:val="20"/>
                              </w:rPr>
                            </w:pPr>
                            <w:r>
                              <w:rPr>
                                <w:sz w:val="20"/>
                              </w:rPr>
                              <w:t>Band-Aids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21.9pt;margin-top:28.3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Uf8n0CAAAH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yps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" filled="f">
                <v:textbox inset="0,0,0,0">
                  <w:txbxContent>
                    <w:p w14:paraId="27E1E5AE" w14:textId="3F7CD0D6" w:rsidR="00033BF4" w:rsidRPr="001269F9" w:rsidRDefault="00033BF4" w:rsidP="00D347DB">
                      <w:pPr>
                        <w:jc w:val="center"/>
                        <w:rPr>
                          <w:sz w:val="20"/>
                        </w:rPr>
                      </w:pPr>
                      <w:r>
                        <w:rPr>
                          <w:sz w:val="20"/>
                        </w:rPr>
                        <w:t>Band-Aids</w:t>
                      </w:r>
                    </w:p>
                  </w:txbxContent>
                </v:textbox>
              </v:shape>
            </w:pict>
          </mc:Fallback>
        </mc:AlternateContent>
      </w:r>
      <w:r w:rsidR="001530B8" w:rsidRPr="008B1F91">
        <w:rPr>
          <w:rFonts w:cs="Arial"/>
          <w:noProof/>
          <w:lang w:eastAsia="en-US"/>
        </w:rPr>
        <mc:AlternateContent>
          <mc:Choice Requires="wps">
            <w:drawing>
              <wp:anchor distT="0" distB="0" distL="114300" distR="114300" simplePos="0" relativeHeight="251677184" behindDoc="0" locked="0" layoutInCell="1" allowOverlap="1" wp14:anchorId="72B72A1A" wp14:editId="207F41B0">
                <wp:simplePos x="0" y="0"/>
                <wp:positionH relativeFrom="column">
                  <wp:posOffset>-278765</wp:posOffset>
                </wp:positionH>
                <wp:positionV relativeFrom="paragraph">
                  <wp:posOffset>17145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9A7BF7" w14:textId="7B3FCA6C" w:rsidR="00033BF4" w:rsidRPr="001269F9" w:rsidRDefault="00033BF4" w:rsidP="00D347DB">
                            <w:pPr>
                              <w:jc w:val="center"/>
                              <w:rPr>
                                <w:sz w:val="20"/>
                              </w:rPr>
                            </w:pPr>
                            <w:r>
                              <w:rPr>
                                <w:sz w:val="20"/>
                              </w:rPr>
                              <w:t>Judges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1.3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" filled="f">
                <v:textbox inset="0,0,0,0">
                  <w:txbxContent>
                    <w:p w14:paraId="5E9A7BF7" w14:textId="7B3FCA6C" w:rsidR="00033BF4" w:rsidRPr="001269F9" w:rsidRDefault="00033BF4" w:rsidP="00D347DB">
                      <w:pPr>
                        <w:jc w:val="center"/>
                        <w:rPr>
                          <w:sz w:val="20"/>
                        </w:rPr>
                      </w:pPr>
                      <w:r>
                        <w:rPr>
                          <w:sz w:val="20"/>
                        </w:rPr>
                        <w:t>Judges</w:t>
                      </w:r>
                    </w:p>
                  </w:txbxContent>
                </v:textbox>
              </v:shape>
            </w:pict>
          </mc:Fallback>
        </mc:AlternateContent>
      </w:r>
      <w:r w:rsidR="001530B8" w:rsidRPr="008B1F91">
        <w:rPr>
          <w:rFonts w:cs="Arial"/>
          <w:noProof/>
          <w:lang w:eastAsia="en-US"/>
        </w:rPr>
        <mc:AlternateContent>
          <mc:Choice Requires="wps">
            <w:drawing>
              <wp:anchor distT="0" distB="0" distL="114300" distR="114300" simplePos="0" relativeHeight="251679232" behindDoc="0" locked="0" layoutInCell="1" allowOverlap="1" wp14:anchorId="25F51BF9" wp14:editId="28E6554E">
                <wp:simplePos x="0" y="0"/>
                <wp:positionH relativeFrom="column">
                  <wp:posOffset>-278765</wp:posOffset>
                </wp:positionH>
                <wp:positionV relativeFrom="paragraph">
                  <wp:posOffset>1845945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5CDDEF" w14:textId="149E8375" w:rsidR="00033BF4" w:rsidRPr="001269F9" w:rsidRDefault="00033BF4" w:rsidP="00D347DB">
                            <w:pPr>
                              <w:jc w:val="center"/>
                              <w:rPr>
                                <w:sz w:val="20"/>
                              </w:rPr>
                            </w:pPr>
                            <w:r>
                              <w:rPr>
                                <w:sz w:val="20"/>
                              </w:rPr>
                              <w:t>Downward Spiral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1.9pt;margin-top:145.3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" filled="f">
                <v:textbox inset="0,0,0,0">
                  <w:txbxContent>
                    <w:p w14:paraId="4F5CDDEF" w14:textId="149E8375" w:rsidR="00033BF4" w:rsidRPr="001269F9" w:rsidRDefault="00033BF4" w:rsidP="00D347DB">
                      <w:pPr>
                        <w:jc w:val="center"/>
                        <w:rPr>
                          <w:sz w:val="20"/>
                        </w:rPr>
                      </w:pPr>
                      <w:r>
                        <w:rPr>
                          <w:sz w:val="20"/>
                        </w:rPr>
                        <w:t>Downward Spiral</w:t>
                      </w:r>
                    </w:p>
                  </w:txbxContent>
                </v:textbox>
              </v:shape>
            </w:pict>
          </mc:Fallback>
        </mc:AlternateContent>
      </w:r>
      <w:r w:rsidR="001530B8" w:rsidRPr="008B1F91">
        <w:rPr>
          <w:rFonts w:cs="Arial"/>
          <w:noProof/>
          <w:lang w:eastAsia="en-US"/>
        </w:rPr>
        <mc:AlternateContent>
          <mc:Choice Requires="wps">
            <w:drawing>
              <wp:anchor distT="0" distB="0" distL="114300" distR="114300" simplePos="0" relativeHeight="251680256" behindDoc="0" locked="0" layoutInCell="1" allowOverlap="1" wp14:anchorId="5519F3DA" wp14:editId="27635B24">
                <wp:simplePos x="0" y="0"/>
                <wp:positionH relativeFrom="column">
                  <wp:posOffset>-278765</wp:posOffset>
                </wp:positionH>
                <wp:positionV relativeFrom="paragraph">
                  <wp:posOffset>2188845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69ECAA" w14:textId="095E2E61" w:rsidR="00033BF4" w:rsidRPr="001269F9" w:rsidRDefault="00033BF4" w:rsidP="00D347DB">
                            <w:pPr>
                              <w:jc w:val="center"/>
                              <w:rPr>
                                <w:sz w:val="20"/>
                              </w:rPr>
                            </w:pPr>
                            <w:r>
                              <w:rPr>
                                <w:sz w:val="20"/>
                              </w:rPr>
                              <w:t>Gideon’s 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1.9pt;margin-top:172.3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Oin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" filled="f">
                <v:textbox inset="0,0,0,0">
                  <w:txbxContent>
                    <w:p w14:paraId="7A69ECAA" w14:textId="095E2E61" w:rsidR="00033BF4" w:rsidRPr="001269F9" w:rsidRDefault="00033BF4" w:rsidP="00D347DB">
                      <w:pPr>
                        <w:jc w:val="center"/>
                        <w:rPr>
                          <w:sz w:val="20"/>
                        </w:rPr>
                      </w:pPr>
                      <w:r>
                        <w:rPr>
                          <w:sz w:val="20"/>
                        </w:rPr>
                        <w:t>Gideon’s 300</w:t>
                      </w:r>
                    </w:p>
                  </w:txbxContent>
                </v:textbox>
              </v:shape>
            </w:pict>
          </mc:Fallback>
        </mc:AlternateContent>
      </w:r>
      <w:r w:rsidR="00FF740E" w:rsidRPr="00FD7B79">
        <w:rPr>
          <w:rFonts w:cs="Arial"/>
          <w:u w:val="single"/>
        </w:rPr>
        <w:t>Background</w:t>
      </w:r>
      <w:r w:rsidR="00FF740E" w:rsidRPr="00FD7B79">
        <w:rPr>
          <w:rFonts w:cs="Arial"/>
        </w:rPr>
        <w:t xml:space="preserve">: </w:t>
      </w:r>
      <w:r w:rsidR="00C93F03">
        <w:rPr>
          <w:rFonts w:cs="Arial"/>
        </w:rPr>
        <w:t xml:space="preserve">We have been seeing in our study of Judges that </w:t>
      </w:r>
      <w:r w:rsidR="00FF740E">
        <w:rPr>
          <w:rFonts w:cs="Arial"/>
        </w:rPr>
        <w:t>Israel worshipped idols, so it had idolaters to choose from as leaders.</w:t>
      </w:r>
    </w:p>
    <w:p w14:paraId="1351DA11" w14:textId="745D74AE" w:rsidR="00FF740E" w:rsidRDefault="009E15A1" w:rsidP="00FF740E">
      <w:pPr>
        <w:pStyle w:val="Heading4"/>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405230E5" wp14:editId="08003769">
                <wp:simplePos x="0" y="0"/>
                <wp:positionH relativeFrom="column">
                  <wp:posOffset>-278765</wp:posOffset>
                </wp:positionH>
                <wp:positionV relativeFrom="paragraph">
                  <wp:posOffset>457835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DFF840" w14:textId="09560136" w:rsidR="00033BF4" w:rsidRPr="001269F9" w:rsidRDefault="00033BF4" w:rsidP="00D347DB">
                            <w:pPr>
                              <w:jc w:val="center"/>
                              <w:rPr>
                                <w:sz w:val="20"/>
                              </w:rPr>
                            </w:pPr>
                            <w:r>
                              <w:rPr>
                                <w:sz w:val="20"/>
                              </w:rPr>
                              <w:t>Everyone Worships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21.9pt;margin-top:36.0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YoUX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Q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" filled="f">
                <v:textbox inset="0,0,0,0">
                  <w:txbxContent>
                    <w:p w14:paraId="12DFF840" w14:textId="09560136" w:rsidR="00033BF4" w:rsidRPr="001269F9" w:rsidRDefault="00033BF4" w:rsidP="00D347DB">
                      <w:pPr>
                        <w:jc w:val="center"/>
                        <w:rPr>
                          <w:sz w:val="20"/>
                        </w:rPr>
                      </w:pPr>
                      <w:r>
                        <w:rPr>
                          <w:sz w:val="20"/>
                        </w:rPr>
                        <w:t>Everyone Worships</w:t>
                      </w:r>
                    </w:p>
                  </w:txbxContent>
                </v:textbox>
              </v:shape>
            </w:pict>
          </mc:Fallback>
        </mc:AlternateContent>
      </w:r>
      <w:r w:rsidR="00FF740E">
        <w:rPr>
          <w:rFonts w:cs="Arial"/>
        </w:rPr>
        <w:t>Our series is called “Band-Aids on a Gunshot Wound.” That means you have serious problems but not serious solutions to address them!</w:t>
      </w:r>
    </w:p>
    <w:p w14:paraId="6CA224BD" w14:textId="0E74AEC5" w:rsidR="007F6BF2" w:rsidRDefault="00067E7C" w:rsidP="00F642F5">
      <w:pPr>
        <w:pStyle w:val="Heading5"/>
        <w:rPr>
          <w:rFonts w:cs="Arial"/>
        </w:rPr>
      </w:pPr>
      <w:r>
        <w:rPr>
          <w:rFonts w:cs="Arial"/>
        </w:rPr>
        <w:t xml:space="preserve">Of course, here is the corollary point: </w:t>
      </w:r>
      <w:r w:rsidR="001578F9">
        <w:rPr>
          <w:rFonts w:cs="Arial"/>
        </w:rPr>
        <w:t>Everyone worships (embedded video).</w:t>
      </w:r>
    </w:p>
    <w:p w14:paraId="46276EF4" w14:textId="2D6178B6" w:rsidR="00FF740E" w:rsidRDefault="009E15A1" w:rsidP="00F642F5">
      <w:pPr>
        <w:pStyle w:val="Heading5"/>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1258713B" wp14:editId="0B5A68FA">
                <wp:simplePos x="0" y="0"/>
                <wp:positionH relativeFrom="column">
                  <wp:posOffset>-278765</wp:posOffset>
                </wp:positionH>
                <wp:positionV relativeFrom="paragraph">
                  <wp:posOffset>19050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E9813" w14:textId="1D2BAE0D" w:rsidR="00033BF4" w:rsidRPr="001269F9" w:rsidRDefault="00033BF4" w:rsidP="00D347DB">
                            <w:pPr>
                              <w:jc w:val="center"/>
                              <w:rPr>
                                <w:sz w:val="20"/>
                              </w:rPr>
                            </w:pPr>
                            <w:r>
                              <w:rPr>
                                <w:sz w:val="20"/>
                              </w:rPr>
                              <w:t>Key Verse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21.9pt;margin-top:1.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bx030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" filled="f">
                <v:textbox inset="0,0,0,0">
                  <w:txbxContent>
                    <w:p w14:paraId="7E1E9813" w14:textId="1D2BAE0D" w:rsidR="00033BF4" w:rsidRPr="001269F9" w:rsidRDefault="00033BF4" w:rsidP="00D347DB">
                      <w:pPr>
                        <w:jc w:val="center"/>
                        <w:rPr>
                          <w:sz w:val="20"/>
                        </w:rPr>
                      </w:pPr>
                      <w:r>
                        <w:rPr>
                          <w:sz w:val="20"/>
                        </w:rPr>
                        <w:t>Key Verse</w:t>
                      </w:r>
                    </w:p>
                  </w:txbxContent>
                </v:textbox>
              </v:shape>
            </w:pict>
          </mc:Fallback>
        </mc:AlternateContent>
      </w:r>
      <w:r w:rsidR="00FF740E">
        <w:rPr>
          <w:rFonts w:cs="Arial"/>
        </w:rPr>
        <w:t>We all worship something, but Israel had the basic problem of worshipping the wrong God</w:t>
      </w:r>
      <w:r w:rsidR="00CD1CFE">
        <w:rPr>
          <w:rFonts w:cs="Arial"/>
        </w:rPr>
        <w:t xml:space="preserve"> as seen in the theme verse in 21:25</w:t>
      </w:r>
      <w:r w:rsidR="00FF740E">
        <w:rPr>
          <w:rFonts w:cs="Arial"/>
        </w:rPr>
        <w:t>.</w:t>
      </w:r>
    </w:p>
    <w:p w14:paraId="71D869FE" w14:textId="0A435CB3" w:rsidR="00FF740E" w:rsidRDefault="00FF740E" w:rsidP="00F642F5">
      <w:pPr>
        <w:pStyle w:val="Heading5"/>
        <w:rPr>
          <w:rFonts w:cs="Arial"/>
        </w:rPr>
      </w:pPr>
      <w:r>
        <w:rPr>
          <w:rFonts w:cs="Arial"/>
        </w:rPr>
        <w:t xml:space="preserve">This led to </w:t>
      </w:r>
      <w:r w:rsidR="00180345">
        <w:rPr>
          <w:rFonts w:cs="Arial"/>
        </w:rPr>
        <w:t xml:space="preserve">a downward spiral of leaders and </w:t>
      </w:r>
      <w:r>
        <w:rPr>
          <w:rFonts w:cs="Arial"/>
        </w:rPr>
        <w:t>other nations oppressing them, but in today’s text we’ll see it even got worse with civil war—a self-inflicted “gunshot wound,” if you will.</w:t>
      </w:r>
    </w:p>
    <w:p w14:paraId="56A10E65" w14:textId="2BEE798B" w:rsidR="00F642F5" w:rsidRDefault="009E15A1" w:rsidP="00F642F5">
      <w:pPr>
        <w:pStyle w:val="Heading4"/>
        <w:rPr>
          <w:rFonts w:cs="Arial"/>
        </w:rPr>
      </w:pPr>
      <w:r w:rsidRPr="009E15A1">
        <w:rPr>
          <w:rFonts w:cs="Arial"/>
          <w:noProof/>
          <w:lang w:eastAsia="en-US"/>
        </w:rPr>
        <mc:AlternateContent>
          <mc:Choice Requires="wps">
            <w:drawing>
              <wp:anchor distT="0" distB="0" distL="114300" distR="114300" simplePos="0" relativeHeight="251745792" behindDoc="0" locked="0" layoutInCell="1" allowOverlap="1" wp14:anchorId="285A9211" wp14:editId="493D8AE0">
                <wp:simplePos x="0" y="0"/>
                <wp:positionH relativeFrom="column">
                  <wp:posOffset>-278765</wp:posOffset>
                </wp:positionH>
                <wp:positionV relativeFrom="paragraph">
                  <wp:posOffset>282575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9EFBE6" w14:textId="318D02CB" w:rsidR="00033BF4" w:rsidRPr="001269F9" w:rsidRDefault="00033BF4" w:rsidP="009E15A1">
                            <w:pPr>
                              <w:jc w:val="center"/>
                              <w:rPr>
                                <w:sz w:val="20"/>
                              </w:rPr>
                            </w:pPr>
                            <w:r>
                              <w:rPr>
                                <w:sz w:val="20"/>
                              </w:rPr>
                              <w:t>Ephod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21.9pt;margin-top:22.2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g+o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h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" filled="f">
                <v:textbox inset="0,0,0,0">
                  <w:txbxContent>
                    <w:p w14:paraId="2B9EFBE6" w14:textId="318D02CB" w:rsidR="00033BF4" w:rsidRPr="001269F9" w:rsidRDefault="00033BF4" w:rsidP="009E15A1">
                      <w:pPr>
                        <w:jc w:val="center"/>
                        <w:rPr>
                          <w:sz w:val="20"/>
                        </w:rPr>
                      </w:pPr>
                      <w:r>
                        <w:rPr>
                          <w:sz w:val="20"/>
                        </w:rPr>
                        <w:t>Ephod</w:t>
                      </w:r>
                    </w:p>
                  </w:txbxContent>
                </v:textbox>
              </v:shape>
            </w:pict>
          </mc:Fallback>
        </mc:AlternateContent>
      </w:r>
      <w:r w:rsidR="00067E7C">
        <w:rPr>
          <w:rFonts w:cs="Arial"/>
        </w:rPr>
        <w:t xml:space="preserve">Last week we saw that </w:t>
      </w:r>
      <w:r w:rsidR="00F642F5">
        <w:rPr>
          <w:rFonts w:cs="Arial"/>
        </w:rPr>
        <w:t>Gideon won a fantastic victory for Israel that brought 40 years of peace. With 300 men he defeated 135,000 Midianites and Eastern peoples.</w:t>
      </w:r>
    </w:p>
    <w:p w14:paraId="0C13F2E1" w14:textId="76B995C5" w:rsidR="00067E7C" w:rsidRPr="00067E7C" w:rsidRDefault="009E15A1" w:rsidP="00067E7C">
      <w:pPr>
        <w:pStyle w:val="Heading4"/>
        <w:rPr>
          <w:rFonts w:cs="Arial"/>
          <w:lang w:val="en-SG"/>
        </w:rPr>
      </w:pPr>
      <w:r w:rsidRPr="009E15A1">
        <w:rPr>
          <w:rFonts w:cs="Arial"/>
          <w:noProof/>
          <w:lang w:eastAsia="en-US"/>
        </w:rPr>
        <mc:AlternateContent>
          <mc:Choice Requires="wps">
            <w:drawing>
              <wp:anchor distT="0" distB="0" distL="114300" distR="114300" simplePos="0" relativeHeight="251746816" behindDoc="0" locked="0" layoutInCell="1" allowOverlap="1" wp14:anchorId="32122DC0" wp14:editId="59057D2E">
                <wp:simplePos x="0" y="0"/>
                <wp:positionH relativeFrom="column">
                  <wp:posOffset>-278765</wp:posOffset>
                </wp:positionH>
                <wp:positionV relativeFrom="paragraph">
                  <wp:posOffset>151765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60034" w14:textId="66F66767" w:rsidR="00033BF4" w:rsidRPr="001269F9" w:rsidRDefault="00033BF4" w:rsidP="009E15A1">
                            <w:pPr>
                              <w:jc w:val="center"/>
                              <w:rPr>
                                <w:sz w:val="20"/>
                              </w:rPr>
                            </w:pPr>
                            <w:r>
                              <w:rPr>
                                <w:sz w:val="20"/>
                              </w:rPr>
                              <w:t>8:26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left:0;text-align:left;margin-left:-21.9pt;margin-top:11.9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3Jgn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B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" filled="f">
                <v:textbox inset="0,0,0,0">
                  <w:txbxContent>
                    <w:p w14:paraId="61A60034" w14:textId="66F66767" w:rsidR="00033BF4" w:rsidRPr="001269F9" w:rsidRDefault="00033BF4" w:rsidP="009E15A1">
                      <w:pPr>
                        <w:jc w:val="center"/>
                        <w:rPr>
                          <w:sz w:val="20"/>
                        </w:rPr>
                      </w:pPr>
                      <w:r>
                        <w:rPr>
                          <w:sz w:val="20"/>
                        </w:rPr>
                        <w:t>8:26</w:t>
                      </w:r>
                    </w:p>
                  </w:txbxContent>
                </v:textbox>
              </v:shape>
            </w:pict>
          </mc:Fallback>
        </mc:AlternateContent>
      </w:r>
      <w:r w:rsidR="00F642F5">
        <w:rPr>
          <w:rFonts w:cs="Arial"/>
        </w:rPr>
        <w:t xml:space="preserve">However, those 40 years of glory also had some cracks in the armor when Gideon tortured some who opposed him, made an ephod that the people worshipped, as well as him giving birth though his concubine to a son named Abimelech. </w:t>
      </w:r>
      <w:r w:rsidR="00067E7C">
        <w:rPr>
          <w:rFonts w:cs="Arial"/>
        </w:rPr>
        <w:t xml:space="preserve"> </w:t>
      </w:r>
      <w:r w:rsidR="00067E7C" w:rsidRPr="00067E7C">
        <w:rPr>
          <w:rFonts w:cs="Arial"/>
          <w:lang w:val="en-SG"/>
        </w:rPr>
        <w:t>Nevertheless, Israel was ushered into an entire generation without war.</w:t>
      </w:r>
    </w:p>
    <w:p w14:paraId="16672FEF" w14:textId="2AFC0127" w:rsidR="00FF740E" w:rsidRPr="00FD7B79" w:rsidRDefault="001530B8" w:rsidP="00FF740E">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692544" behindDoc="0" locked="0" layoutInCell="1" allowOverlap="1" wp14:anchorId="6946F36A" wp14:editId="44D435B2">
                <wp:simplePos x="0" y="0"/>
                <wp:positionH relativeFrom="column">
                  <wp:posOffset>-278765</wp:posOffset>
                </wp:positionH>
                <wp:positionV relativeFrom="paragraph">
                  <wp:posOffset>24130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96C9ED" w14:textId="1790E72A" w:rsidR="00033BF4" w:rsidRPr="001269F9" w:rsidRDefault="00033BF4" w:rsidP="00D347DB">
                            <w:pPr>
                              <w:jc w:val="center"/>
                              <w:rPr>
                                <w:sz w:val="20"/>
                              </w:rPr>
                            </w:pPr>
                            <w:r>
                              <w:rPr>
                                <w:sz w:val="20"/>
                              </w:rPr>
                              <w:t>Preview</w:t>
                            </w:r>
                            <w:r>
                              <w:rPr>
                                <w:sz w:val="20"/>
                              </w:rPr>
                              <w:br/>
                              <w:t>• Lessons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1.9pt;margin-top:1.9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VWin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4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" filled="f">
                <v:textbox inset="0,0,0,0">
                  <w:txbxContent>
                    <w:p w14:paraId="7496C9ED" w14:textId="1790E72A" w:rsidR="00033BF4" w:rsidRPr="001269F9" w:rsidRDefault="00033BF4" w:rsidP="00D347DB">
                      <w:pPr>
                        <w:jc w:val="center"/>
                        <w:rPr>
                          <w:sz w:val="20"/>
                        </w:rPr>
                      </w:pPr>
                      <w:r>
                        <w:rPr>
                          <w:sz w:val="20"/>
                        </w:rPr>
                        <w:t>Preview</w:t>
                      </w:r>
                      <w:r>
                        <w:rPr>
                          <w:sz w:val="20"/>
                        </w:rPr>
                        <w:br/>
                        <w:t>• Lessons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1340326D" wp14:editId="5024DEFB">
                <wp:simplePos x="0" y="0"/>
                <wp:positionH relativeFrom="column">
                  <wp:posOffset>-278765</wp:posOffset>
                </wp:positionH>
                <wp:positionV relativeFrom="paragraph">
                  <wp:posOffset>1967230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5E0B0" w14:textId="5C1B9890" w:rsidR="00033BF4" w:rsidRPr="001269F9" w:rsidRDefault="00033BF4" w:rsidP="00D347DB">
                            <w:pPr>
                              <w:jc w:val="center"/>
                              <w:rPr>
                                <w:sz w:val="20"/>
                              </w:rPr>
                            </w:pPr>
                            <w:r>
                              <w:rPr>
                                <w:sz w:val="20"/>
                              </w:rPr>
                              <w:t>Abimelech Intro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21.9pt;margin-top:154.9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" filled="f">
                <v:textbox inset="0,0,0,0">
                  <w:txbxContent>
                    <w:p w14:paraId="4FD5E0B0" w14:textId="5C1B9890" w:rsidR="00033BF4" w:rsidRPr="001269F9" w:rsidRDefault="00033BF4" w:rsidP="00D347DB">
                      <w:pPr>
                        <w:jc w:val="center"/>
                        <w:rPr>
                          <w:sz w:val="20"/>
                        </w:rPr>
                      </w:pPr>
                      <w:r>
                        <w:rPr>
                          <w:sz w:val="20"/>
                        </w:rPr>
                        <w:t>Abimelech Intro</w:t>
                      </w:r>
                    </w:p>
                  </w:txbxContent>
                </v:textbox>
              </v:shape>
            </w:pict>
          </mc:Fallback>
        </mc:AlternateContent>
      </w:r>
      <w:r w:rsidR="00FF740E" w:rsidRPr="00FD7B79">
        <w:rPr>
          <w:rFonts w:cs="Arial"/>
          <w:u w:val="single"/>
        </w:rPr>
        <w:t>Preview</w:t>
      </w:r>
      <w:r w:rsidR="00FF740E" w:rsidRPr="00FD7B79">
        <w:rPr>
          <w:rFonts w:cs="Arial"/>
        </w:rPr>
        <w:t xml:space="preserve">: </w:t>
      </w:r>
      <w:r w:rsidR="00486FCB">
        <w:rPr>
          <w:rFonts w:cs="Arial"/>
        </w:rPr>
        <w:t>Today l</w:t>
      </w:r>
      <w:r w:rsidR="00FF740E">
        <w:rPr>
          <w:rFonts w:cs="Arial"/>
        </w:rPr>
        <w:t xml:space="preserve">et’s see how this leadership crisis was actually caused by the people themselves, and then draw some principles </w:t>
      </w:r>
      <w:r w:rsidR="00973522">
        <w:rPr>
          <w:rFonts w:cs="Arial"/>
        </w:rPr>
        <w:t xml:space="preserve">from this </w:t>
      </w:r>
      <w:r w:rsidR="00FF740E">
        <w:rPr>
          <w:rFonts w:cs="Arial"/>
        </w:rPr>
        <w:t>to live by.</w:t>
      </w:r>
    </w:p>
    <w:p w14:paraId="0FA6A4A4" w14:textId="77777777" w:rsidR="00FF740E" w:rsidRPr="00FD7B79" w:rsidRDefault="00FF740E" w:rsidP="00FF740E">
      <w:pPr>
        <w:pStyle w:val="Heading3"/>
        <w:ind w:right="-10"/>
        <w:rPr>
          <w:rFonts w:cs="Arial"/>
        </w:rPr>
      </w:pPr>
      <w:r w:rsidRPr="00FD7B79">
        <w:rPr>
          <w:rFonts w:cs="Arial"/>
          <w:u w:val="single"/>
        </w:rPr>
        <w:t>Text</w:t>
      </w:r>
      <w:r w:rsidRPr="00FD7B79">
        <w:rPr>
          <w:rFonts w:cs="Arial"/>
        </w:rPr>
        <w:t xml:space="preserve">: </w:t>
      </w:r>
      <w:r>
        <w:rPr>
          <w:rFonts w:cs="Arial"/>
        </w:rPr>
        <w:t>Judges 8:33–9:57 tells us the sad story of Abimelech.</w:t>
      </w:r>
    </w:p>
    <w:p w14:paraId="0706DFA1" w14:textId="77777777" w:rsidR="00FF740E" w:rsidRPr="00FD7B79" w:rsidRDefault="00FF740E" w:rsidP="00FF740E">
      <w:pPr>
        <w:rPr>
          <w:rFonts w:cs="Arial"/>
        </w:rPr>
      </w:pPr>
    </w:p>
    <w:p w14:paraId="2DBDD1DF" w14:textId="1DFA0B52" w:rsidR="00FF740E" w:rsidRPr="00FD7B79" w:rsidRDefault="00FF740E" w:rsidP="00FF740E">
      <w:pPr>
        <w:rPr>
          <w:rFonts w:cs="Arial"/>
        </w:rPr>
      </w:pPr>
      <w:r w:rsidRPr="00FD7B79">
        <w:rPr>
          <w:rFonts w:cs="Arial"/>
        </w:rPr>
        <w:t>(</w:t>
      </w:r>
      <w:r>
        <w:rPr>
          <w:rFonts w:cs="Arial"/>
        </w:rPr>
        <w:t>The familiar cycle in Judges begins with Cycle 5 where…)</w:t>
      </w:r>
    </w:p>
    <w:p w14:paraId="66291C32" w14:textId="1C90FD2B" w:rsidR="00FF740E" w:rsidRPr="00FD7B79" w:rsidRDefault="009E15A1" w:rsidP="00FF740E">
      <w:pPr>
        <w:pStyle w:val="Heading1"/>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14C40300" wp14:editId="014D0CD4">
                <wp:simplePos x="0" y="0"/>
                <wp:positionH relativeFrom="column">
                  <wp:posOffset>-278765</wp:posOffset>
                </wp:positionH>
                <wp:positionV relativeFrom="paragraph">
                  <wp:posOffset>64135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05018E" w14:textId="18EDEDA2" w:rsidR="00033BF4" w:rsidRPr="001269F9" w:rsidRDefault="00033BF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21.9pt;margin-top:5.0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6h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Ue5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" filled="f">
                <v:textbox inset="0,0,0,0">
                  <w:txbxContent>
                    <w:p w14:paraId="0305018E" w14:textId="18EDEDA2" w:rsidR="00033BF4" w:rsidRPr="001269F9" w:rsidRDefault="00033BF4" w:rsidP="00D347DB">
                      <w:pPr>
                        <w:jc w:val="center"/>
                        <w:rPr>
                          <w:sz w:val="20"/>
                        </w:rPr>
                      </w:pPr>
                      <w:r>
                        <w:rPr>
                          <w:sz w:val="20"/>
                        </w:rPr>
                        <w:t>MP</w:t>
                      </w:r>
                    </w:p>
                  </w:txbxContent>
                </v:textbox>
              </v:shape>
            </w:pict>
          </mc:Fallback>
        </mc:AlternateContent>
      </w:r>
      <w:r w:rsidR="00FF740E">
        <w:rPr>
          <w:rFonts w:cs="Arial"/>
        </w:rPr>
        <w:t>I</w:t>
      </w:r>
      <w:r w:rsidR="00FF740E" w:rsidRPr="00FD7B79">
        <w:rPr>
          <w:rFonts w:cs="Arial"/>
        </w:rPr>
        <w:t>.</w:t>
      </w:r>
      <w:r w:rsidR="00FF740E" w:rsidRPr="00FD7B79">
        <w:rPr>
          <w:rFonts w:cs="Arial"/>
        </w:rPr>
        <w:tab/>
      </w:r>
      <w:r w:rsidR="00FF740E">
        <w:rPr>
          <w:rFonts w:cs="Arial"/>
        </w:rPr>
        <w:t>Israel’s five-fold sin pattern was self-inflicted (8:33–9:57).</w:t>
      </w:r>
    </w:p>
    <w:p w14:paraId="522B8F3E" w14:textId="77777777" w:rsidR="00FF740E" w:rsidRPr="00FD7B79" w:rsidRDefault="00FF740E" w:rsidP="00FF740E">
      <w:pPr>
        <w:ind w:left="426"/>
        <w:rPr>
          <w:rFonts w:cs="Arial"/>
        </w:rPr>
      </w:pPr>
      <w:r w:rsidRPr="00FD7B79">
        <w:rPr>
          <w:rFonts w:cs="Arial"/>
        </w:rPr>
        <w:t>[</w:t>
      </w:r>
      <w:r>
        <w:rPr>
          <w:rFonts w:cs="Arial"/>
        </w:rPr>
        <w:t>The people couldn’t blame anyone else beside themselves for their woes.]</w:t>
      </w:r>
    </w:p>
    <w:p w14:paraId="6C2318A2" w14:textId="77777777" w:rsidR="00FF740E" w:rsidRDefault="00FF740E" w:rsidP="00FF740E">
      <w:pPr>
        <w:pStyle w:val="Heading2"/>
        <w:rPr>
          <w:rFonts w:cs="Arial"/>
        </w:rPr>
      </w:pPr>
      <w:r>
        <w:rPr>
          <w:rFonts w:cs="Arial"/>
        </w:rPr>
        <w:t>Israel’s sin pattern got even worse than the earlier ones:</w:t>
      </w:r>
    </w:p>
    <w:p w14:paraId="1974FA43" w14:textId="77777777" w:rsidR="00FF740E" w:rsidRPr="00306533" w:rsidRDefault="00FF740E" w:rsidP="00FF740E">
      <w:pPr>
        <w:pStyle w:val="Heading3"/>
        <w:rPr>
          <w:rFonts w:cs="Arial"/>
        </w:rPr>
      </w:pPr>
      <w:r>
        <w:rPr>
          <w:rFonts w:cs="Arial"/>
        </w:rPr>
        <w:t>Sin: Israel sinned</w:t>
      </w:r>
      <w:r w:rsidRPr="00306533">
        <w:rPr>
          <w:rFonts w:cs="Arial"/>
        </w:rPr>
        <w:t xml:space="preserve"> against the LORD by </w:t>
      </w:r>
      <w:r>
        <w:rPr>
          <w:rFonts w:cs="Arial"/>
        </w:rPr>
        <w:t>worshipping</w:t>
      </w:r>
      <w:r w:rsidRPr="00306533">
        <w:rPr>
          <w:rFonts w:cs="Arial"/>
        </w:rPr>
        <w:t xml:space="preserve"> the Baals (8:33-35).</w:t>
      </w:r>
    </w:p>
    <w:p w14:paraId="6A850D0D" w14:textId="0E47E6F0" w:rsidR="00C3383A" w:rsidRDefault="00C3383A" w:rsidP="00C3383A">
      <w:pPr>
        <w:pStyle w:val="Heading4"/>
        <w:rPr>
          <w:rFonts w:cs="Arial"/>
        </w:rPr>
      </w:pPr>
      <w:r>
        <w:rPr>
          <w:rFonts w:cs="Arial"/>
        </w:rPr>
        <w:t>The essence of the sin was sexual</w:t>
      </w:r>
      <w:r w:rsidR="00CB16E0">
        <w:rPr>
          <w:rFonts w:cs="Arial"/>
        </w:rPr>
        <w:t>, which starts in last weeks’ text of 8:29-32</w:t>
      </w:r>
      <w:r>
        <w:rPr>
          <w:rFonts w:cs="Arial"/>
        </w:rPr>
        <w:t>.</w:t>
      </w:r>
    </w:p>
    <w:p w14:paraId="32B4E4AD" w14:textId="2B412569" w:rsidR="00C3383A" w:rsidRDefault="003F724F" w:rsidP="00C3383A">
      <w:pPr>
        <w:pStyle w:val="Heading5"/>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147CAEFE" wp14:editId="19CA8983">
                <wp:simplePos x="0" y="0"/>
                <wp:positionH relativeFrom="column">
                  <wp:posOffset>-278765</wp:posOffset>
                </wp:positionH>
                <wp:positionV relativeFrom="paragraph">
                  <wp:posOffset>60960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75413D" w14:textId="40D04D43" w:rsidR="00033BF4" w:rsidRPr="001269F9" w:rsidRDefault="00033BF4" w:rsidP="00D347DB">
                            <w:pPr>
                              <w:jc w:val="center"/>
                              <w:rPr>
                                <w:sz w:val="20"/>
                              </w:rPr>
                            </w:pPr>
                            <w:r>
                              <w:rPr>
                                <w:sz w:val="20"/>
                              </w:rPr>
                              <w:t>Four Cycles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21.9pt;margin-top:4.8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xxX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" filled="f">
                <v:textbox inset="0,0,0,0">
                  <w:txbxContent>
                    <w:p w14:paraId="7F75413D" w14:textId="40D04D43" w:rsidR="00033BF4" w:rsidRPr="001269F9" w:rsidRDefault="00033BF4" w:rsidP="00D347DB">
                      <w:pPr>
                        <w:jc w:val="center"/>
                        <w:rPr>
                          <w:sz w:val="20"/>
                        </w:rPr>
                      </w:pPr>
                      <w:r>
                        <w:rPr>
                          <w:sz w:val="20"/>
                        </w:rPr>
                        <w:t>Four Cycles</w:t>
                      </w:r>
                    </w:p>
                  </w:txbxContent>
                </v:textbox>
              </v:shape>
            </w:pict>
          </mc:Fallback>
        </mc:AlternateContent>
      </w:r>
      <w:r w:rsidR="001530B8" w:rsidRPr="008B1F91">
        <w:rPr>
          <w:rFonts w:cs="Arial"/>
          <w:noProof/>
          <w:lang w:eastAsia="en-US"/>
        </w:rPr>
        <mc:AlternateContent>
          <mc:Choice Requires="wps">
            <w:drawing>
              <wp:anchor distT="0" distB="0" distL="114300" distR="114300" simplePos="0" relativeHeight="251687424" behindDoc="0" locked="0" layoutInCell="1" allowOverlap="1" wp14:anchorId="09D21248" wp14:editId="5B1415DE">
                <wp:simplePos x="0" y="0"/>
                <wp:positionH relativeFrom="column">
                  <wp:posOffset>-278765</wp:posOffset>
                </wp:positionH>
                <wp:positionV relativeFrom="paragraph">
                  <wp:posOffset>741680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00511A" w14:textId="76B649FC" w:rsidR="00033BF4" w:rsidRPr="001269F9" w:rsidRDefault="00033BF4" w:rsidP="00D347DB">
                            <w:pPr>
                              <w:jc w:val="center"/>
                              <w:rPr>
                                <w:sz w:val="20"/>
                              </w:rPr>
                            </w:pPr>
                            <w:r>
                              <w:rPr>
                                <w:sz w:val="20"/>
                              </w:rPr>
                              <w:t>Redefining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9pt;margin-top:58.4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" filled="f">
                <v:textbox inset="0,0,0,0">
                  <w:txbxContent>
                    <w:p w14:paraId="0700511A" w14:textId="76B649FC" w:rsidR="00033BF4" w:rsidRPr="001269F9" w:rsidRDefault="00033BF4" w:rsidP="00D347DB">
                      <w:pPr>
                        <w:jc w:val="center"/>
                        <w:rPr>
                          <w:sz w:val="20"/>
                        </w:rPr>
                      </w:pPr>
                      <w:r>
                        <w:rPr>
                          <w:sz w:val="20"/>
                        </w:rPr>
                        <w:t>Redefining Sex</w:t>
                      </w:r>
                    </w:p>
                  </w:txbxContent>
                </v:textbox>
              </v:shape>
            </w:pict>
          </mc:Fallback>
        </mc:AlternateContent>
      </w:r>
      <w:r w:rsidR="00C3383A">
        <w:rPr>
          <w:rFonts w:cs="Arial"/>
        </w:rPr>
        <w:t>The four cycles in the book of Judges so far should have clued us into all-familiar patterns of sin. Simply stated, the one thing we learn from sin is that we don’t learn from sin! We see others sin and suffer terrible consequences, but then we do the same without learning from their mistakes.</w:t>
      </w:r>
    </w:p>
    <w:p w14:paraId="60B58781" w14:textId="35E0286C" w:rsidR="00C3383A" w:rsidRDefault="003F724F" w:rsidP="00C3383A">
      <w:pPr>
        <w:pStyle w:val="Heading5"/>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737B793E" wp14:editId="5CA9F28F">
                <wp:simplePos x="0" y="0"/>
                <wp:positionH relativeFrom="column">
                  <wp:posOffset>-278765</wp:posOffset>
                </wp:positionH>
                <wp:positionV relativeFrom="paragraph">
                  <wp:posOffset>632460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682E4" w14:textId="37669190" w:rsidR="00033BF4" w:rsidRPr="001269F9" w:rsidRDefault="00033BF4" w:rsidP="00D347DB">
                            <w:pPr>
                              <w:jc w:val="center"/>
                              <w:rPr>
                                <w:sz w:val="20"/>
                              </w:rPr>
                            </w:pPr>
                            <w:r>
                              <w:rPr>
                                <w:sz w:val="20"/>
                              </w:rPr>
                              <w:t>• Failure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6" type="#_x0000_t202" style="position:absolute;left:0;text-align:left;margin-left:-21.9pt;margin-top:49.8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o+C3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G2O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" filled="f">
                <v:textbox inset="0,0,0,0">
                  <w:txbxContent>
                    <w:p w14:paraId="31B682E4" w14:textId="37669190" w:rsidR="00033BF4" w:rsidRPr="001269F9" w:rsidRDefault="00033BF4" w:rsidP="00D347DB">
                      <w:pPr>
                        <w:jc w:val="center"/>
                        <w:rPr>
                          <w:sz w:val="20"/>
                        </w:rPr>
                      </w:pPr>
                      <w:r>
                        <w:rPr>
                          <w:sz w:val="20"/>
                        </w:rPr>
                        <w:t>• Failure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8864" behindDoc="0" locked="0" layoutInCell="1" allowOverlap="1" wp14:anchorId="469FA5A4" wp14:editId="75A24EAE">
                <wp:simplePos x="0" y="0"/>
                <wp:positionH relativeFrom="column">
                  <wp:posOffset>-278765</wp:posOffset>
                </wp:positionH>
                <wp:positionV relativeFrom="paragraph">
                  <wp:posOffset>289560</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8056C" w14:textId="7342E075" w:rsidR="00033BF4" w:rsidRPr="001269F9" w:rsidRDefault="00033BF4" w:rsidP="00D347DB">
                            <w:pPr>
                              <w:jc w:val="center"/>
                              <w:rPr>
                                <w:sz w:val="20"/>
                              </w:rPr>
                            </w:pPr>
                            <w:r>
                              <w:rPr>
                                <w:sz w:val="20"/>
                              </w:rPr>
                              <w:t>• Fling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7" type="#_x0000_t202" style="position:absolute;left:0;text-align:left;margin-left:-21.9pt;margin-top:22.8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OH4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rPCo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" filled="f">
                <v:textbox inset="0,0,0,0">
                  <w:txbxContent>
                    <w:p w14:paraId="7278056C" w14:textId="7342E075" w:rsidR="00033BF4" w:rsidRPr="001269F9" w:rsidRDefault="00033BF4" w:rsidP="00D347DB">
                      <w:pPr>
                        <w:jc w:val="center"/>
                        <w:rPr>
                          <w:sz w:val="20"/>
                        </w:rPr>
                      </w:pPr>
                      <w:r>
                        <w:rPr>
                          <w:sz w:val="20"/>
                        </w:rPr>
                        <w:t>• Fling</w:t>
                      </w:r>
                    </w:p>
                  </w:txbxContent>
                </v:textbox>
              </v:shape>
            </w:pict>
          </mc:Fallback>
        </mc:AlternateContent>
      </w:r>
      <w:r w:rsidR="00C3383A">
        <w:rPr>
          <w:rFonts w:cs="Arial"/>
        </w:rPr>
        <w:t>One such area of sin is sexual relationships apart from marriage. We used to call this “sexual immorality” or “fornication,” but that sounds too sinful. So now we call it a “fling” or an “affair” or a “one night stand.” It would be better to call these a “failure” or an “affront” or a “one night fall.” Instead of the nice-sounding “mistress” we actually have the not-so-nice sounding “adulteress.”</w:t>
      </w:r>
    </w:p>
    <w:p w14:paraId="2F1C44B8" w14:textId="3E8BB58C" w:rsidR="00C3383A" w:rsidRPr="00FD7B79" w:rsidRDefault="003F724F" w:rsidP="00C3383A">
      <w:pPr>
        <w:pStyle w:val="Heading5"/>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2C97CAF4" wp14:editId="457B59E0">
                <wp:simplePos x="0" y="0"/>
                <wp:positionH relativeFrom="column">
                  <wp:posOffset>-278765</wp:posOffset>
                </wp:positionH>
                <wp:positionV relativeFrom="paragraph">
                  <wp:posOffset>139065</wp:posOffset>
                </wp:positionV>
                <wp:extent cx="800100" cy="337820"/>
                <wp:effectExtent l="0" t="0" r="381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91843" w14:textId="7AB6F640" w:rsidR="00033BF4" w:rsidRPr="001269F9" w:rsidRDefault="00033BF4" w:rsidP="00D347DB">
                            <w:pPr>
                              <w:jc w:val="center"/>
                              <w:rPr>
                                <w:sz w:val="20"/>
                              </w:rPr>
                            </w:pPr>
                            <w:r>
                              <w:rPr>
                                <w:sz w:val="20"/>
                              </w:rPr>
                              <w:t>• Concubine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left:0;text-align:left;margin-left:-21.9pt;margin-top:10.95pt;width:63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" filled="f">
                <v:textbox inset="0,0,0,0">
                  <w:txbxContent>
                    <w:p w14:paraId="11891843" w14:textId="7AB6F640" w:rsidR="00033BF4" w:rsidRPr="001269F9" w:rsidRDefault="00033BF4" w:rsidP="00D347DB">
                      <w:pPr>
                        <w:jc w:val="center"/>
                        <w:rPr>
                          <w:sz w:val="20"/>
                        </w:rPr>
                      </w:pPr>
                      <w:r>
                        <w:rPr>
                          <w:sz w:val="20"/>
                        </w:rPr>
                        <w:t>• Concubine</w:t>
                      </w:r>
                    </w:p>
                  </w:txbxContent>
                </v:textbox>
              </v:shape>
            </w:pict>
          </mc:Fallback>
        </mc:AlternateContent>
      </w:r>
      <w:r w:rsidR="00C3383A">
        <w:rPr>
          <w:rFonts w:cs="Arial"/>
        </w:rPr>
        <w:t>In the days of the judges, women with whom men committed sexual immorality were called concubines. The BKC calls the concubine “</w:t>
      </w:r>
      <w:r w:rsidR="00C3383A" w:rsidRPr="00632D7A">
        <w:rPr>
          <w:rFonts w:cs="Arial"/>
        </w:rPr>
        <w:t>a secondary wife who might live with her own family and be visited occasionally by her husband</w:t>
      </w:r>
      <w:r w:rsidR="00C3383A">
        <w:rPr>
          <w:rFonts w:cs="Arial"/>
        </w:rPr>
        <w:t>.” Basically, they gave sexual pleasure without commitment. Of course, in a day with no real birth control, there was the possibility of pregnancy as a result. Such was the case in today’s text.</w:t>
      </w:r>
    </w:p>
    <w:p w14:paraId="6CCE2CFB" w14:textId="2A216850" w:rsidR="00F41AA0" w:rsidRDefault="00A07D0F" w:rsidP="00F41AA0">
      <w:pPr>
        <w:pStyle w:val="Heading4"/>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18B1784B" wp14:editId="388ACE9D">
                <wp:simplePos x="0" y="0"/>
                <wp:positionH relativeFrom="column">
                  <wp:posOffset>-278765</wp:posOffset>
                </wp:positionH>
                <wp:positionV relativeFrom="paragraph">
                  <wp:posOffset>52070</wp:posOffset>
                </wp:positionV>
                <wp:extent cx="800100" cy="337820"/>
                <wp:effectExtent l="0" t="0" r="381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1D75FC" w14:textId="03E8EDFA" w:rsidR="00033BF4" w:rsidRPr="001269F9" w:rsidRDefault="00033BF4" w:rsidP="00D347DB">
                            <w:pPr>
                              <w:jc w:val="center"/>
                              <w:rPr>
                                <w:sz w:val="20"/>
                              </w:rPr>
                            </w:pPr>
                            <w:r>
                              <w:rPr>
                                <w:sz w:val="20"/>
                              </w:rPr>
                              <w:t>Q&amp;A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21.9pt;margin-top:4.1pt;width:63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" filled="f">
                <v:textbox inset="0,0,0,0">
                  <w:txbxContent>
                    <w:p w14:paraId="371D75FC" w14:textId="03E8EDFA" w:rsidR="00033BF4" w:rsidRPr="001269F9" w:rsidRDefault="00033BF4" w:rsidP="00D347DB">
                      <w:pPr>
                        <w:jc w:val="center"/>
                        <w:rPr>
                          <w:sz w:val="20"/>
                        </w:rPr>
                      </w:pPr>
                      <w:r>
                        <w:rPr>
                          <w:sz w:val="20"/>
                        </w:rPr>
                        <w:t>Q&amp;A</w:t>
                      </w:r>
                    </w:p>
                  </w:txbxContent>
                </v:textbox>
              </v:shape>
            </w:pict>
          </mc:Fallback>
        </mc:AlternateContent>
      </w:r>
      <w:r w:rsidR="003F724F" w:rsidRPr="008B1F91">
        <w:rPr>
          <w:rFonts w:cs="Arial"/>
          <w:noProof/>
          <w:lang w:eastAsia="en-US"/>
        </w:rPr>
        <mc:AlternateContent>
          <mc:Choice Requires="wps">
            <w:drawing>
              <wp:anchor distT="0" distB="0" distL="114300" distR="114300" simplePos="0" relativeHeight="251690496" behindDoc="0" locked="0" layoutInCell="1" allowOverlap="1" wp14:anchorId="7283A634" wp14:editId="140F3B30">
                <wp:simplePos x="0" y="0"/>
                <wp:positionH relativeFrom="column">
                  <wp:posOffset>-278765</wp:posOffset>
                </wp:positionH>
                <wp:positionV relativeFrom="paragraph">
                  <wp:posOffset>394970</wp:posOffset>
                </wp:positionV>
                <wp:extent cx="800100" cy="337820"/>
                <wp:effectExtent l="0" t="0" r="381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13798" w14:textId="4D230CDB" w:rsidR="00033BF4" w:rsidRPr="001269F9" w:rsidRDefault="00033BF4" w:rsidP="00D347DB">
                            <w:pPr>
                              <w:jc w:val="center"/>
                              <w:rPr>
                                <w:sz w:val="20"/>
                              </w:rPr>
                            </w:pPr>
                            <w:r>
                              <w:rPr>
                                <w:sz w:val="20"/>
                              </w:rPr>
                              <w:t>1. Polygamy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21.9pt;margin-top:31.1pt;width:63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" filled="f">
                <v:textbox inset="0,0,0,0">
                  <w:txbxContent>
                    <w:p w14:paraId="4F713798" w14:textId="4D230CDB" w:rsidR="00033BF4" w:rsidRPr="001269F9" w:rsidRDefault="00033BF4" w:rsidP="00D347DB">
                      <w:pPr>
                        <w:jc w:val="center"/>
                        <w:rPr>
                          <w:sz w:val="20"/>
                        </w:rPr>
                      </w:pPr>
                      <w:r>
                        <w:rPr>
                          <w:sz w:val="20"/>
                        </w:rPr>
                        <w:t>1. Polygamy</w:t>
                      </w:r>
                    </w:p>
                  </w:txbxContent>
                </v:textbox>
              </v:shape>
            </w:pict>
          </mc:Fallback>
        </mc:AlternateContent>
      </w:r>
      <w:r w:rsidR="00F41AA0">
        <w:rPr>
          <w:rFonts w:cs="Arial"/>
        </w:rPr>
        <w:t>Was it OK for Gideon to marry so many wives that he had 70 sons (8:30)?</w:t>
      </w:r>
    </w:p>
    <w:p w14:paraId="3CA089F4" w14:textId="03A738DF" w:rsidR="00F41AA0" w:rsidRDefault="00F41AA0" w:rsidP="00F41AA0">
      <w:pPr>
        <w:pStyle w:val="Heading5"/>
        <w:rPr>
          <w:rFonts w:cs="Arial"/>
        </w:rPr>
      </w:pPr>
      <w:r>
        <w:rPr>
          <w:rFonts w:cs="Arial"/>
        </w:rPr>
        <w:t>The text doesn’t say this as something God either approved or disapproved. This is simply a statement of fact.</w:t>
      </w:r>
    </w:p>
    <w:p w14:paraId="75D9175A" w14:textId="43680C66" w:rsidR="00F41AA0" w:rsidRDefault="00F41AA0" w:rsidP="00F41AA0">
      <w:pPr>
        <w:pStyle w:val="Heading5"/>
        <w:rPr>
          <w:rFonts w:cs="Arial"/>
        </w:rPr>
      </w:pPr>
      <w:r>
        <w:rPr>
          <w:rFonts w:cs="Arial"/>
        </w:rPr>
        <w:t>Of course, wherever we find polygamy in the Bible, we find a host of other problems, such as jealousy, idolatry, and murder. Today’s text is no exception!</w:t>
      </w:r>
    </w:p>
    <w:p w14:paraId="2461BD00" w14:textId="3C23CE5D" w:rsidR="00F41AA0" w:rsidRDefault="00A07D0F" w:rsidP="00F41AA0">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650AC34C" wp14:editId="534E855F">
                <wp:simplePos x="0" y="0"/>
                <wp:positionH relativeFrom="column">
                  <wp:posOffset>-278765</wp:posOffset>
                </wp:positionH>
                <wp:positionV relativeFrom="paragraph">
                  <wp:posOffset>48895</wp:posOffset>
                </wp:positionV>
                <wp:extent cx="800100" cy="337820"/>
                <wp:effectExtent l="0" t="0" r="381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B3FC2" w14:textId="48879A9F" w:rsidR="00033BF4" w:rsidRPr="001269F9" w:rsidRDefault="00033BF4" w:rsidP="00D347DB">
                            <w:pPr>
                              <w:jc w:val="center"/>
                              <w:rPr>
                                <w:sz w:val="20"/>
                              </w:rPr>
                            </w:pPr>
                            <w:r>
                              <w:rPr>
                                <w:sz w:val="20"/>
                              </w:rPr>
                              <w:t>2. Concubine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1" type="#_x0000_t202" style="position:absolute;left:0;text-align:left;margin-left:-21.9pt;margin-top:3.85pt;width:63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" filled="f">
                <v:textbox inset="0,0,0,0">
                  <w:txbxContent>
                    <w:p w14:paraId="57BB3FC2" w14:textId="48879A9F" w:rsidR="00033BF4" w:rsidRPr="001269F9" w:rsidRDefault="00033BF4" w:rsidP="00D347DB">
                      <w:pPr>
                        <w:jc w:val="center"/>
                        <w:rPr>
                          <w:sz w:val="20"/>
                        </w:rPr>
                      </w:pPr>
                      <w:r>
                        <w:rPr>
                          <w:sz w:val="20"/>
                        </w:rPr>
                        <w:t>2. Concubine</w:t>
                      </w:r>
                    </w:p>
                  </w:txbxContent>
                </v:textbox>
              </v:shape>
            </w:pict>
          </mc:Fallback>
        </mc:AlternateContent>
      </w:r>
      <w:r w:rsidR="00F41AA0">
        <w:rPr>
          <w:rFonts w:cs="Arial"/>
        </w:rPr>
        <w:t>Was it OK for Gideon to have a concubine (8:31)?</w:t>
      </w:r>
    </w:p>
    <w:p w14:paraId="549C72A7" w14:textId="03F280C7" w:rsidR="00F41AA0" w:rsidRDefault="00F41AA0" w:rsidP="00F41AA0">
      <w:pPr>
        <w:pStyle w:val="Heading5"/>
        <w:rPr>
          <w:rFonts w:cs="Arial"/>
        </w:rPr>
      </w:pPr>
      <w:r>
        <w:rPr>
          <w:rFonts w:cs="Arial"/>
        </w:rPr>
        <w:t xml:space="preserve">Now this is different than the rather bland statement about the many wives. We see this in the fact that the woman’s name isn’t noted, as well as her being from the town of ill repute called Shechem. </w:t>
      </w:r>
    </w:p>
    <w:p w14:paraId="10E75FB7" w14:textId="09B080EC" w:rsidR="00F41AA0" w:rsidRDefault="00A07D0F" w:rsidP="00F41AA0">
      <w:pPr>
        <w:pStyle w:val="Heading5"/>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3A693BD0" wp14:editId="26BA7E1E">
                <wp:simplePos x="0" y="0"/>
                <wp:positionH relativeFrom="column">
                  <wp:posOffset>-164465</wp:posOffset>
                </wp:positionH>
                <wp:positionV relativeFrom="paragraph">
                  <wp:posOffset>925195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387B9" w14:textId="2D4CBE9B" w:rsidR="00033BF4" w:rsidRPr="001269F9" w:rsidRDefault="00033BF4" w:rsidP="00D347DB">
                            <w:pPr>
                              <w:jc w:val="center"/>
                              <w:rPr>
                                <w:sz w:val="20"/>
                              </w:rPr>
                            </w:pPr>
                            <w:r>
                              <w:rPr>
                                <w:sz w:val="20"/>
                              </w:rPr>
                              <w:t>Baal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left:0;text-align:left;margin-left:-12.9pt;margin-top:72.8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KiZX4CAAAI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" filled="f">
                <v:textbox inset="0,0,0,0">
                  <w:txbxContent>
                    <w:p w14:paraId="552387B9" w14:textId="2D4CBE9B" w:rsidR="00033BF4" w:rsidRPr="001269F9" w:rsidRDefault="00033BF4" w:rsidP="00D347DB">
                      <w:pPr>
                        <w:jc w:val="center"/>
                        <w:rPr>
                          <w:sz w:val="20"/>
                        </w:rPr>
                      </w:pPr>
                      <w:r>
                        <w:rPr>
                          <w:sz w:val="20"/>
                        </w:rPr>
                        <w:t>Baal Worship</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0F87F47C" wp14:editId="6952C0C7">
                <wp:simplePos x="0" y="0"/>
                <wp:positionH relativeFrom="column">
                  <wp:posOffset>-164465</wp:posOffset>
                </wp:positionH>
                <wp:positionV relativeFrom="paragraph">
                  <wp:posOffset>582295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57D271" w14:textId="1969D355" w:rsidR="00033BF4" w:rsidRPr="001269F9" w:rsidRDefault="00033BF4" w:rsidP="00D347DB">
                            <w:pPr>
                              <w:jc w:val="center"/>
                              <w:rPr>
                                <w:sz w:val="20"/>
                              </w:rPr>
                            </w:pPr>
                            <w:r>
                              <w:rPr>
                                <w:sz w:val="20"/>
                              </w:rPr>
                              <w:t>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left:0;text-align:left;margin-left:-12.9pt;margin-top:45.8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qFpH4CAAAI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" filled="f">
                <v:textbox inset="0,0,0,0">
                  <w:txbxContent>
                    <w:p w14:paraId="7657D271" w14:textId="1969D355" w:rsidR="00033BF4" w:rsidRPr="001269F9" w:rsidRDefault="00033BF4" w:rsidP="00D347DB">
                      <w:pPr>
                        <w:jc w:val="center"/>
                        <w:rPr>
                          <w:sz w:val="20"/>
                        </w:rPr>
                      </w:pPr>
                      <w:r>
                        <w:rPr>
                          <w:sz w:val="20"/>
                        </w:rPr>
                        <w:t>Sin</w:t>
                      </w:r>
                    </w:p>
                  </w:txbxContent>
                </v:textbox>
              </v:shape>
            </w:pict>
          </mc:Fallback>
        </mc:AlternateContent>
      </w:r>
      <w:r w:rsidR="00F41AA0">
        <w:rPr>
          <w:rFonts w:cs="Arial"/>
        </w:rPr>
        <w:t xml:space="preserve">All this sets the reader up to expect nothing good to come about from the son of this unnamed concubine—and we aren’t disappointed! Actually, we </w:t>
      </w:r>
      <w:r w:rsidR="00F41AA0">
        <w:rPr>
          <w:rFonts w:cs="Arial"/>
          <w:i/>
        </w:rPr>
        <w:t>are</w:t>
      </w:r>
      <w:r w:rsidR="00F41AA0">
        <w:rPr>
          <w:rFonts w:cs="Arial"/>
        </w:rPr>
        <w:t xml:space="preserve"> disappointed, but at least we’re expecting to be disappointed!</w:t>
      </w:r>
    </w:p>
    <w:p w14:paraId="02B6A582" w14:textId="79F6826D" w:rsidR="003E3A3F" w:rsidRDefault="003E3A3F" w:rsidP="00F41AA0">
      <w:pPr>
        <w:pStyle w:val="Heading4"/>
        <w:rPr>
          <w:rFonts w:cs="Arial"/>
        </w:rPr>
      </w:pPr>
      <w:r>
        <w:rPr>
          <w:rFonts w:cs="Arial"/>
        </w:rPr>
        <w:t>The sin associated with sex was idolatry</w:t>
      </w:r>
      <w:r w:rsidR="0064663C">
        <w:rPr>
          <w:rFonts w:cs="Arial"/>
        </w:rPr>
        <w:t xml:space="preserve"> (sin cycle of 8:33-35)</w:t>
      </w:r>
      <w:r>
        <w:rPr>
          <w:rFonts w:cs="Arial"/>
        </w:rPr>
        <w:t>.</w:t>
      </w:r>
    </w:p>
    <w:p w14:paraId="6E7BA65C" w14:textId="45580712" w:rsidR="003E3A3F" w:rsidRDefault="003E3A3F" w:rsidP="003E3A3F">
      <w:pPr>
        <w:pStyle w:val="Heading5"/>
        <w:rPr>
          <w:rFonts w:cs="Arial"/>
        </w:rPr>
      </w:pPr>
      <w:r>
        <w:rPr>
          <w:rFonts w:cs="Arial"/>
        </w:rPr>
        <w:t>Baal worship was sexual at it core.</w:t>
      </w:r>
    </w:p>
    <w:p w14:paraId="33F80CD2" w14:textId="5D140505" w:rsidR="003E3A3F" w:rsidRDefault="00A07D0F" w:rsidP="003E3A3F">
      <w:pPr>
        <w:pStyle w:val="Heading5"/>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54362E7C" wp14:editId="7A60A97B">
                <wp:simplePos x="0" y="0"/>
                <wp:positionH relativeFrom="column">
                  <wp:posOffset>-164465</wp:posOffset>
                </wp:positionH>
                <wp:positionV relativeFrom="paragraph">
                  <wp:posOffset>12700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CC296" w14:textId="1EF786CE" w:rsidR="00033BF4" w:rsidRPr="001269F9" w:rsidRDefault="00033BF4" w:rsidP="00D347DB">
                            <w:pPr>
                              <w:jc w:val="center"/>
                              <w:rPr>
                                <w:sz w:val="20"/>
                              </w:rPr>
                            </w:pPr>
                            <w:r>
                              <w:rPr>
                                <w:sz w:val="20"/>
                              </w:rPr>
                              <w:t>Altar</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4" type="#_x0000_t202" style="position:absolute;left:0;text-align:left;margin-left:-12.9pt;margin-top:1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" filled="f">
                <v:textbox inset="0,0,0,0">
                  <w:txbxContent>
                    <w:p w14:paraId="3B2CC296" w14:textId="1EF786CE" w:rsidR="00033BF4" w:rsidRPr="001269F9" w:rsidRDefault="00033BF4" w:rsidP="00D347DB">
                      <w:pPr>
                        <w:jc w:val="center"/>
                        <w:rPr>
                          <w:sz w:val="20"/>
                        </w:rPr>
                      </w:pPr>
                      <w:r>
                        <w:rPr>
                          <w:sz w:val="20"/>
                        </w:rPr>
                        <w:t>Altar</w:t>
                      </w:r>
                      <w:r>
                        <w:rPr>
                          <w:sz w:val="20"/>
                        </w:rPr>
                        <w:br/>
                        <w:t>(2 slides)</w:t>
                      </w:r>
                    </w:p>
                  </w:txbxContent>
                </v:textbox>
              </v:shape>
            </w:pict>
          </mc:Fallback>
        </mc:AlternateContent>
      </w:r>
      <w:r w:rsidR="003E3A3F">
        <w:rPr>
          <w:rFonts w:cs="Arial"/>
        </w:rPr>
        <w:t xml:space="preserve">Baal’s altar </w:t>
      </w:r>
      <w:r w:rsidR="00546976">
        <w:rPr>
          <w:rFonts w:cs="Arial"/>
        </w:rPr>
        <w:t xml:space="preserve">in Syria </w:t>
      </w:r>
      <w:r w:rsidR="003E3A3F">
        <w:rPr>
          <w:rFonts w:cs="Arial"/>
        </w:rPr>
        <w:t>stood all the way until 2015.</w:t>
      </w:r>
      <w:r w:rsidR="00546976">
        <w:rPr>
          <w:rFonts w:cs="Arial"/>
        </w:rPr>
        <w:t xml:space="preserve"> More about that later…</w:t>
      </w:r>
    </w:p>
    <w:p w14:paraId="37B1961C" w14:textId="33FC5CAE" w:rsidR="00FF740E" w:rsidRPr="00813180" w:rsidRDefault="001530B8" w:rsidP="00FF740E">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697664" behindDoc="0" locked="0" layoutInCell="1" allowOverlap="1" wp14:anchorId="481685BF" wp14:editId="50C64E9C">
                <wp:simplePos x="0" y="0"/>
                <wp:positionH relativeFrom="column">
                  <wp:posOffset>-164465</wp:posOffset>
                </wp:positionH>
                <wp:positionV relativeFrom="paragraph">
                  <wp:posOffset>24130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B1D29A" w14:textId="5C45EDBC" w:rsidR="00033BF4" w:rsidRPr="001269F9" w:rsidRDefault="00033BF4" w:rsidP="00D347DB">
                            <w:pPr>
                              <w:jc w:val="center"/>
                              <w:rPr>
                                <w:sz w:val="20"/>
                              </w:rPr>
                            </w:pPr>
                            <w:r>
                              <w:rPr>
                                <w:sz w:val="20"/>
                              </w:rPr>
                              <w:t>Servitude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2.9pt;margin-top:1.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" filled="f">
                <v:textbox inset="0,0,0,0">
                  <w:txbxContent>
                    <w:p w14:paraId="5CB1D29A" w14:textId="5C45EDBC" w:rsidR="00033BF4" w:rsidRPr="001269F9" w:rsidRDefault="00033BF4" w:rsidP="00D347DB">
                      <w:pPr>
                        <w:jc w:val="center"/>
                        <w:rPr>
                          <w:sz w:val="20"/>
                        </w:rPr>
                      </w:pPr>
                      <w:r>
                        <w:rPr>
                          <w:sz w:val="20"/>
                        </w:rPr>
                        <w:t>Servitude</w:t>
                      </w:r>
                    </w:p>
                  </w:txbxContent>
                </v:textbox>
              </v:shape>
            </w:pict>
          </mc:Fallback>
        </mc:AlternateContent>
      </w:r>
      <w:r w:rsidR="00FF740E" w:rsidRPr="00813180">
        <w:rPr>
          <w:rFonts w:cs="Arial"/>
        </w:rPr>
        <w:t xml:space="preserve">Servitude: </w:t>
      </w:r>
      <w:r w:rsidR="00FF740E">
        <w:rPr>
          <w:rFonts w:cs="Arial"/>
        </w:rPr>
        <w:t>Israel’s idolatry led to</w:t>
      </w:r>
      <w:r w:rsidR="00FF740E" w:rsidRPr="00813180">
        <w:rPr>
          <w:rFonts w:cs="Arial"/>
        </w:rPr>
        <w:t xml:space="preserve"> </w:t>
      </w:r>
      <w:r w:rsidR="00FF740E">
        <w:rPr>
          <w:rFonts w:cs="Arial"/>
        </w:rPr>
        <w:t xml:space="preserve">the </w:t>
      </w:r>
      <w:r w:rsidR="00FF740E" w:rsidRPr="00AC7F94">
        <w:rPr>
          <w:rFonts w:cs="Arial"/>
          <w:i/>
        </w:rPr>
        <w:t>fellow Israelite</w:t>
      </w:r>
      <w:r w:rsidR="00FF740E">
        <w:rPr>
          <w:rFonts w:cs="Arial"/>
        </w:rPr>
        <w:t xml:space="preserve"> Abimelech terrorizing the land</w:t>
      </w:r>
      <w:r w:rsidR="00FF740E" w:rsidRPr="00813180">
        <w:rPr>
          <w:rFonts w:cs="Arial"/>
        </w:rPr>
        <w:t xml:space="preserve"> (9:1-49).</w:t>
      </w:r>
    </w:p>
    <w:p w14:paraId="483AF2A3" w14:textId="3858DA1E" w:rsidR="0064663C" w:rsidRDefault="00D954B9" w:rsidP="00F41AA0">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43B48EEF" wp14:editId="2348AB72">
                <wp:simplePos x="0" y="0"/>
                <wp:positionH relativeFrom="column">
                  <wp:posOffset>-164465</wp:posOffset>
                </wp:positionH>
                <wp:positionV relativeFrom="paragraph">
                  <wp:posOffset>236220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3EE80B" w14:textId="239024A6" w:rsidR="00033BF4" w:rsidRPr="001269F9" w:rsidRDefault="00033BF4" w:rsidP="00D347DB">
                            <w:pPr>
                              <w:jc w:val="center"/>
                              <w:rPr>
                                <w:sz w:val="20"/>
                              </w:rPr>
                            </w:pPr>
                            <w:r>
                              <w:rPr>
                                <w:sz w:val="20"/>
                              </w:rPr>
                              <w:t>8:23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6" type="#_x0000_t202" style="position:absolute;left:0;text-align:left;margin-left:-12.9pt;margin-top:18.6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Yh1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" filled="f">
                <v:textbox inset="0,0,0,0">
                  <w:txbxContent>
                    <w:p w14:paraId="703EE80B" w14:textId="239024A6" w:rsidR="00033BF4" w:rsidRPr="001269F9" w:rsidRDefault="00033BF4" w:rsidP="00D347DB">
                      <w:pPr>
                        <w:jc w:val="center"/>
                        <w:rPr>
                          <w:sz w:val="20"/>
                        </w:rPr>
                      </w:pPr>
                      <w:r>
                        <w:rPr>
                          <w:sz w:val="20"/>
                        </w:rPr>
                        <w:t>8:23</w:t>
                      </w:r>
                    </w:p>
                  </w:txbxContent>
                </v:textbox>
              </v:shape>
            </w:pict>
          </mc:Fallback>
        </mc:AlternateContent>
      </w:r>
      <w:r w:rsidR="0064663C">
        <w:rPr>
          <w:rFonts w:cs="Arial"/>
        </w:rPr>
        <w:t xml:space="preserve">What does the name </w:t>
      </w:r>
      <w:r w:rsidR="0064663C" w:rsidRPr="00D31882">
        <w:rPr>
          <w:rFonts w:cs="Arial"/>
          <w:i/>
        </w:rPr>
        <w:t>Abimelech</w:t>
      </w:r>
      <w:r w:rsidR="0064663C">
        <w:rPr>
          <w:rFonts w:cs="Arial"/>
        </w:rPr>
        <w:t xml:space="preserve"> mean (8:31; 9:1)?</w:t>
      </w:r>
    </w:p>
    <w:p w14:paraId="187B1FD3" w14:textId="1BC067BD" w:rsidR="0064663C" w:rsidRDefault="00A32236" w:rsidP="00F41AA0">
      <w:pPr>
        <w:pStyle w:val="Heading5"/>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14161A9A" wp14:editId="68D71478">
                <wp:simplePos x="0" y="0"/>
                <wp:positionH relativeFrom="column">
                  <wp:posOffset>-164465</wp:posOffset>
                </wp:positionH>
                <wp:positionV relativeFrom="paragraph">
                  <wp:posOffset>1299845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5B8834" w14:textId="0B6128DE" w:rsidR="00033BF4" w:rsidRPr="001269F9" w:rsidRDefault="00033BF4" w:rsidP="00D347DB">
                            <w:pPr>
                              <w:jc w:val="center"/>
                              <w:rPr>
                                <w:sz w:val="20"/>
                              </w:rPr>
                            </w:pPr>
                            <w:r>
                              <w:rPr>
                                <w:sz w:val="20"/>
                              </w:rPr>
                              <w:t>Hills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left:0;text-align:left;margin-left:-12.9pt;margin-top:102.3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hjRn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" filled="f">
                <v:textbox inset="0,0,0,0">
                  <w:txbxContent>
                    <w:p w14:paraId="0A5B8834" w14:textId="0B6128DE" w:rsidR="00033BF4" w:rsidRPr="001269F9" w:rsidRDefault="00033BF4" w:rsidP="00D347DB">
                      <w:pPr>
                        <w:jc w:val="center"/>
                        <w:rPr>
                          <w:sz w:val="20"/>
                        </w:rPr>
                      </w:pPr>
                      <w:r>
                        <w:rPr>
                          <w:sz w:val="20"/>
                        </w:rPr>
                        <w:t>Hills</w:t>
                      </w:r>
                    </w:p>
                  </w:txbxContent>
                </v:textbox>
              </v:shape>
            </w:pict>
          </mc:Fallback>
        </mc:AlternateContent>
      </w:r>
      <w:r w:rsidRPr="008B1F91">
        <w:rPr>
          <w:rFonts w:cs="Arial"/>
          <w:noProof/>
          <w:lang w:eastAsia="en-US"/>
        </w:rPr>
        <mc:AlternateContent>
          <mc:Choice Requires="wps">
            <w:drawing>
              <wp:anchor distT="0" distB="0" distL="114300" distR="114300" simplePos="0" relativeHeight="251761152" behindDoc="0" locked="0" layoutInCell="1" allowOverlap="1" wp14:anchorId="49D051DE" wp14:editId="5E93D81F">
                <wp:simplePos x="0" y="0"/>
                <wp:positionH relativeFrom="column">
                  <wp:posOffset>-164465</wp:posOffset>
                </wp:positionH>
                <wp:positionV relativeFrom="paragraph">
                  <wp:posOffset>608965</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1B2C00" w14:textId="544153E6" w:rsidR="00033BF4" w:rsidRPr="001269F9" w:rsidRDefault="00033BF4" w:rsidP="00D347DB">
                            <w:pPr>
                              <w:jc w:val="center"/>
                              <w:rPr>
                                <w:sz w:val="20"/>
                              </w:rPr>
                            </w:pPr>
                            <w:r>
                              <w:rPr>
                                <w:sz w:val="20"/>
                              </w:rPr>
                              <w:t>•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8" type="#_x0000_t202" style="position:absolute;left:0;text-align:left;margin-left:-12.9pt;margin-top:47.9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4vPn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" filled="f">
                <v:textbox inset="0,0,0,0">
                  <w:txbxContent>
                    <w:p w14:paraId="251B2C00" w14:textId="544153E6" w:rsidR="00033BF4" w:rsidRPr="001269F9" w:rsidRDefault="00033BF4" w:rsidP="00D347DB">
                      <w:pPr>
                        <w:jc w:val="center"/>
                        <w:rPr>
                          <w:sz w:val="20"/>
                        </w:rPr>
                      </w:pPr>
                      <w:r>
                        <w:rPr>
                          <w:sz w:val="20"/>
                        </w:rPr>
                        <w:t>• “King”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759104" behindDoc="0" locked="0" layoutInCell="1" allowOverlap="1" wp14:anchorId="681CD287" wp14:editId="50120698">
                <wp:simplePos x="0" y="0"/>
                <wp:positionH relativeFrom="column">
                  <wp:posOffset>-164465</wp:posOffset>
                </wp:positionH>
                <wp:positionV relativeFrom="paragraph">
                  <wp:posOffset>266065</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EEDFC9" w14:textId="422D7BDA" w:rsidR="00033BF4" w:rsidRPr="001269F9" w:rsidRDefault="00033BF4" w:rsidP="00D347DB">
                            <w:pPr>
                              <w:jc w:val="center"/>
                              <w:rPr>
                                <w:sz w:val="20"/>
                              </w:rPr>
                            </w:pPr>
                            <w:r>
                              <w:rPr>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9" type="#_x0000_t202" style="position:absolute;left:0;text-align:left;margin-left:-12.9pt;margin-top:20.9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YI/3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" filled="f">
                <v:textbox inset="0,0,0,0">
                  <w:txbxContent>
                    <w:p w14:paraId="76EEDFC9" w14:textId="422D7BDA" w:rsidR="00033BF4" w:rsidRPr="001269F9" w:rsidRDefault="00033BF4" w:rsidP="00D347DB">
                      <w:pPr>
                        <w:jc w:val="center"/>
                        <w:rPr>
                          <w:sz w:val="20"/>
                        </w:rPr>
                      </w:pPr>
                      <w:r>
                        <w:rPr>
                          <w:sz w:val="20"/>
                        </w:rPr>
                        <w:t>Name</w:t>
                      </w:r>
                    </w:p>
                  </w:txbxContent>
                </v:textbox>
              </v:shape>
            </w:pict>
          </mc:Fallback>
        </mc:AlternateContent>
      </w:r>
      <w:r w:rsidRPr="008B1F91">
        <w:rPr>
          <w:rFonts w:cs="Arial"/>
          <w:noProof/>
          <w:lang w:eastAsia="en-US"/>
        </w:rPr>
        <mc:AlternateContent>
          <mc:Choice Requires="wps">
            <w:drawing>
              <wp:anchor distT="0" distB="0" distL="114300" distR="114300" simplePos="0" relativeHeight="251757056" behindDoc="0" locked="0" layoutInCell="1" allowOverlap="1" wp14:anchorId="49777F34" wp14:editId="35E5E86A">
                <wp:simplePos x="0" y="0"/>
                <wp:positionH relativeFrom="column">
                  <wp:posOffset>-164465</wp:posOffset>
                </wp:positionH>
                <wp:positionV relativeFrom="paragraph">
                  <wp:posOffset>956945</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58E2C1" w14:textId="54D3A868" w:rsidR="00033BF4" w:rsidRPr="001269F9" w:rsidRDefault="00033BF4"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0" type="#_x0000_t202" style="position:absolute;left:0;text-align:left;margin-left:-12.9pt;margin-top:75.3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B2zX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" filled="f">
                <v:textbox inset="0,0,0,0">
                  <w:txbxContent>
                    <w:p w14:paraId="6158E2C1" w14:textId="54D3A868" w:rsidR="00033BF4" w:rsidRPr="001269F9" w:rsidRDefault="00033BF4" w:rsidP="00D347DB">
                      <w:pPr>
                        <w:jc w:val="center"/>
                        <w:rPr>
                          <w:sz w:val="20"/>
                        </w:rPr>
                      </w:pPr>
                      <w:r>
                        <w:rPr>
                          <w:sz w:val="20"/>
                        </w:rPr>
                        <w:t>Map</w:t>
                      </w:r>
                    </w:p>
                  </w:txbxContent>
                </v:textbox>
              </v:shape>
            </w:pict>
          </mc:Fallback>
        </mc:AlternateContent>
      </w:r>
      <w:r w:rsidR="001530B8" w:rsidRPr="008B1F91">
        <w:rPr>
          <w:rFonts w:cs="Arial"/>
          <w:noProof/>
          <w:lang w:eastAsia="en-US"/>
        </w:rPr>
        <mc:AlternateContent>
          <mc:Choice Requires="wps">
            <w:drawing>
              <wp:anchor distT="0" distB="0" distL="114300" distR="114300" simplePos="0" relativeHeight="251705856" behindDoc="0" locked="0" layoutInCell="1" allowOverlap="1" wp14:anchorId="3055714B" wp14:editId="01B1CB71">
                <wp:simplePos x="0" y="0"/>
                <wp:positionH relativeFrom="column">
                  <wp:posOffset>-164465</wp:posOffset>
                </wp:positionH>
                <wp:positionV relativeFrom="paragraph">
                  <wp:posOffset>8038465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5C6275" w14:textId="43AE9D4E" w:rsidR="00033BF4" w:rsidRPr="001269F9" w:rsidRDefault="00033BF4" w:rsidP="00D347DB">
                            <w:pPr>
                              <w:jc w:val="center"/>
                              <w:rPr>
                                <w:sz w:val="20"/>
                              </w:rPr>
                            </w:pPr>
                            <w:r>
                              <w:rPr>
                                <w:sz w:val="20"/>
                              </w:rPr>
                              <w:t>Trees</w:t>
                            </w:r>
                            <w:r>
                              <w:rPr>
                                <w:sz w:val="20"/>
                              </w:rPr>
                              <w:br/>
                              <w:t>• 4x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12.9pt;margin-top:632.9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n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" filled="f">
                <v:textbox inset="0,0,0,0">
                  <w:txbxContent>
                    <w:p w14:paraId="5F5C6275" w14:textId="43AE9D4E" w:rsidR="00033BF4" w:rsidRPr="001269F9" w:rsidRDefault="00033BF4" w:rsidP="00D347DB">
                      <w:pPr>
                        <w:jc w:val="center"/>
                        <w:rPr>
                          <w:sz w:val="20"/>
                        </w:rPr>
                      </w:pPr>
                      <w:r>
                        <w:rPr>
                          <w:sz w:val="20"/>
                        </w:rPr>
                        <w:t>Trees</w:t>
                      </w:r>
                      <w:r>
                        <w:rPr>
                          <w:sz w:val="20"/>
                        </w:rPr>
                        <w:br/>
                        <w:t>• 4x</w:t>
                      </w:r>
                    </w:p>
                  </w:txbxContent>
                </v:textbox>
              </v:shape>
            </w:pict>
          </mc:Fallback>
        </mc:AlternateContent>
      </w:r>
      <w:r w:rsidR="0064663C">
        <w:rPr>
          <w:rFonts w:cs="Arial"/>
        </w:rPr>
        <w:t>After his great victory, the people had asked Gideon to be their king (8:22), but he refused, saying, “I will not rule over you, nor will my son rule over you. The L</w:t>
      </w:r>
      <w:r w:rsidR="0064663C" w:rsidRPr="00546976">
        <w:rPr>
          <w:rFonts w:cs="Arial"/>
          <w:sz w:val="20"/>
        </w:rPr>
        <w:t>ORD</w:t>
      </w:r>
      <w:r w:rsidR="0064663C">
        <w:rPr>
          <w:rFonts w:cs="Arial"/>
        </w:rPr>
        <w:t xml:space="preserve"> will rule over you” (8:23). He doesn’t say which son he was talking about!</w:t>
      </w:r>
    </w:p>
    <w:p w14:paraId="46809581" w14:textId="206C2FDB" w:rsidR="0064663C" w:rsidRDefault="0064663C" w:rsidP="00F41AA0">
      <w:pPr>
        <w:pStyle w:val="Heading5"/>
        <w:rPr>
          <w:rFonts w:cs="Arial"/>
        </w:rPr>
      </w:pPr>
      <w:r>
        <w:rPr>
          <w:rFonts w:cs="Arial"/>
        </w:rPr>
        <w:t>So none of his 70 sons ruled. However, the one illegitimate son he named Abimelech, which, ironically, means “My father is king”! Gibeon began well, but in his latter years, Gideon blew it and wanted to be called king. How sad.</w:t>
      </w:r>
    </w:p>
    <w:p w14:paraId="2CDCE6E0" w14:textId="23627D23" w:rsidR="00875914" w:rsidRDefault="00875914" w:rsidP="00875914">
      <w:pPr>
        <w:pStyle w:val="Heading4"/>
        <w:rPr>
          <w:rFonts w:cs="Arial"/>
        </w:rPr>
      </w:pPr>
      <w:r>
        <w:rPr>
          <w:rFonts w:cs="Arial"/>
        </w:rPr>
        <w:t>Abimelech revealed the sad state of the people as a whole</w:t>
      </w:r>
      <w:r w:rsidR="00546976">
        <w:rPr>
          <w:rFonts w:cs="Arial"/>
        </w:rPr>
        <w:t xml:space="preserve"> in the north of Israel</w:t>
      </w:r>
      <w:r>
        <w:rPr>
          <w:rFonts w:cs="Arial"/>
        </w:rPr>
        <w:t>.</w:t>
      </w:r>
    </w:p>
    <w:p w14:paraId="4A0BB628" w14:textId="2B5A2A0E" w:rsidR="000C2DC9" w:rsidRDefault="000C2DC9" w:rsidP="000C2DC9">
      <w:pPr>
        <w:pStyle w:val="Heading5"/>
        <w:rPr>
          <w:rFonts w:cs="Arial"/>
        </w:rPr>
      </w:pPr>
      <w:r>
        <w:rPr>
          <w:rFonts w:cs="Arial"/>
        </w:rPr>
        <w:t>He sought power (9:1-2).</w:t>
      </w:r>
      <w:r w:rsidR="00CE2DD4">
        <w:rPr>
          <w:rFonts w:cs="Arial"/>
        </w:rPr>
        <w:t xml:space="preserve"> What was Shechem noted for (9:1)?</w:t>
      </w:r>
    </w:p>
    <w:p w14:paraId="371EB938" w14:textId="6D38413B" w:rsidR="00CE2DD4" w:rsidRDefault="003325C3" w:rsidP="00CE2DD4">
      <w:pPr>
        <w:pStyle w:val="Heading6"/>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3AF49983" wp14:editId="737C08A8">
                <wp:simplePos x="0" y="0"/>
                <wp:positionH relativeFrom="column">
                  <wp:posOffset>-164465</wp:posOffset>
                </wp:positionH>
                <wp:positionV relativeFrom="paragraph">
                  <wp:posOffset>90805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6246E" w14:textId="3D6F7CC7" w:rsidR="00033BF4" w:rsidRPr="001269F9" w:rsidRDefault="00033BF4" w:rsidP="00D347DB">
                            <w:pPr>
                              <w:jc w:val="center"/>
                              <w:rPr>
                                <w:sz w:val="20"/>
                              </w:rPr>
                            </w:pPr>
                            <w:r>
                              <w:rPr>
                                <w:sz w:val="20"/>
                              </w:rPr>
                              <w:t>Shechem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left:0;text-align:left;margin-left:-12.9pt;margin-top:7.1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" filled="f">
                <v:textbox inset="0,0,0,0">
                  <w:txbxContent>
                    <w:p w14:paraId="4CA6246E" w14:textId="3D6F7CC7" w:rsidR="00033BF4" w:rsidRPr="001269F9" w:rsidRDefault="00033BF4" w:rsidP="00D347DB">
                      <w:pPr>
                        <w:jc w:val="center"/>
                        <w:rPr>
                          <w:sz w:val="20"/>
                        </w:rPr>
                      </w:pPr>
                      <w:r>
                        <w:rPr>
                          <w:sz w:val="20"/>
                        </w:rPr>
                        <w:t>Shechem</w:t>
                      </w:r>
                    </w:p>
                  </w:txbxContent>
                </v:textbox>
              </v:shape>
            </w:pict>
          </mc:Fallback>
        </mc:AlternateContent>
      </w:r>
      <w:r w:rsidR="00CE2DD4">
        <w:rPr>
          <w:rFonts w:cs="Arial"/>
        </w:rPr>
        <w:t xml:space="preserve"> “</w:t>
      </w:r>
      <w:r w:rsidR="00CE2DD4" w:rsidRPr="00751A6B">
        <w:rPr>
          <w:rFonts w:cs="Arial"/>
        </w:rPr>
        <w:t xml:space="preserve">The city of Shechem had been a significant religious center since the time of Abraham (Gen. 12:6-7). It was located in the narrow valley between the prominent hills of Gerizim and Ebal, the site of the recitation under Joshua of the blessings and cursings of the Law (Josh. 8:30-35) [Vol. 1, p. 397] and of the further covenant renewal ceremony before </w:t>
      </w:r>
      <w:r w:rsidR="00CE2DD4">
        <w:rPr>
          <w:rFonts w:cs="Arial"/>
        </w:rPr>
        <w:t>Joshua’s death (Josh. 24:1-28)” (BKC, 396-97).</w:t>
      </w:r>
    </w:p>
    <w:p w14:paraId="30B45C08" w14:textId="13208B09" w:rsidR="00CE2DD4" w:rsidRDefault="003325C3" w:rsidP="00CE2DD4">
      <w:pPr>
        <w:pStyle w:val="Heading6"/>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7AFEDEF5" wp14:editId="52EB6611">
                <wp:simplePos x="0" y="0"/>
                <wp:positionH relativeFrom="column">
                  <wp:posOffset>-164465</wp:posOffset>
                </wp:positionH>
                <wp:positionV relativeFrom="paragraph">
                  <wp:posOffset>917575</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BB8C2" w14:textId="7AF29472" w:rsidR="00033BF4" w:rsidRPr="001269F9" w:rsidRDefault="00033BF4" w:rsidP="00D347DB">
                            <w:pPr>
                              <w:jc w:val="center"/>
                              <w:rPr>
                                <w:sz w:val="20"/>
                              </w:rPr>
                            </w:pPr>
                            <w:r>
                              <w:rPr>
                                <w:sz w:val="20"/>
                              </w:rPr>
                              <w:t xml:space="preserve">Dead </w:t>
                            </w:r>
                            <w:r>
                              <w:rPr>
                                <w:sz w:val="20"/>
                              </w:rPr>
                              <w:br/>
                              <w:t>(9:3-5)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12.9pt;margin-top:72.2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AVn0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" filled="f">
                <v:textbox inset="0,0,0,0">
                  <w:txbxContent>
                    <w:p w14:paraId="22DBB8C2" w14:textId="7AF29472" w:rsidR="00033BF4" w:rsidRPr="001269F9" w:rsidRDefault="00033BF4" w:rsidP="00D347DB">
                      <w:pPr>
                        <w:jc w:val="center"/>
                        <w:rPr>
                          <w:sz w:val="20"/>
                        </w:rPr>
                      </w:pPr>
                      <w:r>
                        <w:rPr>
                          <w:sz w:val="20"/>
                        </w:rPr>
                        <w:t xml:space="preserve">Dead </w:t>
                      </w:r>
                      <w:r>
                        <w:rPr>
                          <w:sz w:val="20"/>
                        </w:rPr>
                        <w:br/>
                        <w:t>(9:3-5)</w:t>
                      </w:r>
                    </w:p>
                  </w:txbxContent>
                </v:textbox>
              </v:shape>
            </w:pict>
          </mc:Fallback>
        </mc:AlternateContent>
      </w:r>
      <w:r w:rsidRPr="008B1F91">
        <w:rPr>
          <w:rFonts w:cs="Arial"/>
          <w:noProof/>
          <w:lang w:eastAsia="en-US"/>
        </w:rPr>
        <mc:AlternateContent>
          <mc:Choice Requires="wps">
            <w:drawing>
              <wp:anchor distT="0" distB="0" distL="114300" distR="114300" simplePos="0" relativeHeight="251707904" behindDoc="0" locked="0" layoutInCell="1" allowOverlap="1" wp14:anchorId="7F8682D1" wp14:editId="1BD08755">
                <wp:simplePos x="0" y="0"/>
                <wp:positionH relativeFrom="column">
                  <wp:posOffset>-164465</wp:posOffset>
                </wp:positionH>
                <wp:positionV relativeFrom="paragraph">
                  <wp:posOffset>231775</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93FE0B" w14:textId="621E5439" w:rsidR="00033BF4" w:rsidRPr="001269F9" w:rsidRDefault="00033BF4" w:rsidP="00D347DB">
                            <w:pPr>
                              <w:jc w:val="center"/>
                              <w:rPr>
                                <w:sz w:val="20"/>
                              </w:rPr>
                            </w:pPr>
                            <w:r>
                              <w:rPr>
                                <w:sz w:val="20"/>
                              </w:rPr>
                              <w:t>Joshua’s Speech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2.9pt;margin-top:18.2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" filled="f">
                <v:textbox inset="0,0,0,0">
                  <w:txbxContent>
                    <w:p w14:paraId="1F93FE0B" w14:textId="621E5439" w:rsidR="00033BF4" w:rsidRPr="001269F9" w:rsidRDefault="00033BF4" w:rsidP="00D347DB">
                      <w:pPr>
                        <w:jc w:val="center"/>
                        <w:rPr>
                          <w:sz w:val="20"/>
                        </w:rPr>
                      </w:pPr>
                      <w:r>
                        <w:rPr>
                          <w:sz w:val="20"/>
                        </w:rPr>
                        <w:t>Joshua’s Speech</w:t>
                      </w:r>
                    </w:p>
                  </w:txbxContent>
                </v:textbox>
              </v:shape>
            </w:pict>
          </mc:Fallback>
        </mc:AlternateContent>
      </w:r>
      <w:r w:rsidR="00CE2DD4">
        <w:rPr>
          <w:rFonts w:cs="Arial"/>
        </w:rPr>
        <w:t>“</w:t>
      </w:r>
      <w:r w:rsidR="00CE2DD4" w:rsidRPr="00751A6B">
        <w:rPr>
          <w:rFonts w:cs="Arial"/>
        </w:rPr>
        <w:t>Shechem was situated on a strategic crossroads of the latitudinal route ascending from the coastal highway in the west and descending to Adam, on the Jordan River, and the longitudinal route along the central ridge from Jerusalem in the south to the northern</w:t>
      </w:r>
      <w:r w:rsidR="00CE2DD4">
        <w:rPr>
          <w:rFonts w:cs="Arial"/>
        </w:rPr>
        <w:t xml:space="preserve"> accesses to the Jezreel Valley” (BKC, 397).</w:t>
      </w:r>
    </w:p>
    <w:p w14:paraId="3E57F64C" w14:textId="11AAF87C" w:rsidR="000C2DC9" w:rsidRDefault="000C2DC9" w:rsidP="000C2DC9">
      <w:pPr>
        <w:pStyle w:val="Heading5"/>
        <w:rPr>
          <w:rFonts w:cs="Arial"/>
        </w:rPr>
      </w:pPr>
      <w:r>
        <w:rPr>
          <w:rFonts w:cs="Arial"/>
        </w:rPr>
        <w:t>He gained power (9:3).</w:t>
      </w:r>
    </w:p>
    <w:p w14:paraId="56501F6A" w14:textId="0A95C1BD" w:rsidR="00CE2DD4" w:rsidRDefault="00CE2DD4" w:rsidP="00CE2DD4">
      <w:pPr>
        <w:pStyle w:val="Heading6"/>
        <w:rPr>
          <w:rFonts w:cs="Arial"/>
        </w:rPr>
      </w:pPr>
      <w:r>
        <w:rPr>
          <w:rFonts w:cs="Arial"/>
        </w:rPr>
        <w:t>Why did the people of Shechem want such a scoundrel as a leader (9:3)?</w:t>
      </w:r>
    </w:p>
    <w:p w14:paraId="5AD21899" w14:textId="11D71D85" w:rsidR="00CE2DD4" w:rsidRDefault="00CE2DD4" w:rsidP="00CE2DD4">
      <w:pPr>
        <w:pStyle w:val="Heading7"/>
        <w:rPr>
          <w:rFonts w:cs="Arial"/>
        </w:rPr>
      </w:pPr>
      <w:r>
        <w:rPr>
          <w:rFonts w:cs="Arial"/>
        </w:rPr>
        <w:t>The people saw that Abimelech was from their city and that settled it for them. What kind of reputation he had was irrelevant. What kind of experience he had didn’t matter either. Was he honorable? No one investigated.</w:t>
      </w:r>
    </w:p>
    <w:p w14:paraId="49067F6C" w14:textId="76AED089" w:rsidR="00CE2DD4" w:rsidRDefault="00CE2DD4" w:rsidP="00CE2DD4">
      <w:pPr>
        <w:pStyle w:val="Heading7"/>
        <w:rPr>
          <w:rFonts w:cs="Arial"/>
        </w:rPr>
      </w:pPr>
      <w:r>
        <w:rPr>
          <w:rFonts w:cs="Arial"/>
        </w:rPr>
        <w:t>In fact, the first actions of Abimelech showed his true colors. He couldn’t raise a real army because he lived respectably and earned their trust, so they raided their temple to pay “reckless adventurers” (read scoundrels) to kill Abimelech’s own brothers!</w:t>
      </w:r>
    </w:p>
    <w:p w14:paraId="195323E9" w14:textId="06AAB703" w:rsidR="00CE2DD4" w:rsidRDefault="00CE2DD4" w:rsidP="00CE2DD4">
      <w:pPr>
        <w:pStyle w:val="Heading6"/>
        <w:rPr>
          <w:rFonts w:cs="Arial"/>
        </w:rPr>
      </w:pPr>
      <w:r>
        <w:rPr>
          <w:rFonts w:cs="Arial"/>
        </w:rPr>
        <w:t>Basically, the people of Shechem couldn’t get a leader any better than them.</w:t>
      </w:r>
    </w:p>
    <w:p w14:paraId="029A3C4D" w14:textId="4E168193" w:rsidR="000C2DC9" w:rsidRDefault="0026019E" w:rsidP="000C2DC9">
      <w:pPr>
        <w:pStyle w:val="Heading5"/>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7302868D" wp14:editId="5075C6C8">
                <wp:simplePos x="0" y="0"/>
                <wp:positionH relativeFrom="column">
                  <wp:posOffset>-164465</wp:posOffset>
                </wp:positionH>
                <wp:positionV relativeFrom="paragraph">
                  <wp:posOffset>239395</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F2D77F" w14:textId="31FC9A7A" w:rsidR="00033BF4" w:rsidRPr="001269F9" w:rsidRDefault="00033BF4" w:rsidP="00D347DB">
                            <w:pPr>
                              <w:jc w:val="center"/>
                              <w:rPr>
                                <w:sz w:val="20"/>
                              </w:rPr>
                            </w:pPr>
                            <w:r>
                              <w:rPr>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5" type="#_x0000_t202" style="position:absolute;left:0;text-align:left;margin-left:-12.9pt;margin-top:18.8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G/nn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PMN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" filled="f">
                <v:textbox inset="0,0,0,0">
                  <w:txbxContent>
                    <w:p w14:paraId="47F2D77F" w14:textId="31FC9A7A" w:rsidR="00033BF4" w:rsidRPr="001269F9" w:rsidRDefault="00033BF4" w:rsidP="00D347DB">
                      <w:pPr>
                        <w:jc w:val="center"/>
                        <w:rPr>
                          <w:sz w:val="20"/>
                        </w:rPr>
                      </w:pPr>
                      <w:r>
                        <w:rPr>
                          <w:sz w:val="20"/>
                        </w:rPr>
                        <w:t>9:6</w:t>
                      </w:r>
                    </w:p>
                  </w:txbxContent>
                </v:textbox>
              </v:shape>
            </w:pict>
          </mc:Fallback>
        </mc:AlternateContent>
      </w:r>
      <w:r w:rsidR="000C2DC9">
        <w:rPr>
          <w:rFonts w:cs="Arial"/>
        </w:rPr>
        <w:t>He abused his power (9:4-5).</w:t>
      </w:r>
    </w:p>
    <w:p w14:paraId="78E76BEA" w14:textId="2FCFB319" w:rsidR="000C2DC9" w:rsidRDefault="000C2DC9" w:rsidP="000C2DC9">
      <w:pPr>
        <w:pStyle w:val="Heading5"/>
        <w:rPr>
          <w:rFonts w:cs="Arial"/>
        </w:rPr>
      </w:pPr>
      <w:r>
        <w:rPr>
          <w:rFonts w:cs="Arial"/>
        </w:rPr>
        <w:t>He was crowned king (9:6).</w:t>
      </w:r>
    </w:p>
    <w:p w14:paraId="3AEB578E" w14:textId="3F588DE9" w:rsidR="000C2DC9" w:rsidRDefault="0026019E" w:rsidP="000C2DC9">
      <w:pPr>
        <w:pStyle w:val="Heading5"/>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2ACE204C" wp14:editId="5780C27B">
                <wp:simplePos x="0" y="0"/>
                <wp:positionH relativeFrom="column">
                  <wp:posOffset>-164465</wp:posOffset>
                </wp:positionH>
                <wp:positionV relativeFrom="paragraph">
                  <wp:posOffset>70485</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41F4E2" w14:textId="3157D917" w:rsidR="00033BF4" w:rsidRPr="001269F9" w:rsidRDefault="00033BF4" w:rsidP="00D347DB">
                            <w:pPr>
                              <w:jc w:val="center"/>
                              <w:rPr>
                                <w:sz w:val="20"/>
                              </w:rPr>
                            </w:pPr>
                            <w:r>
                              <w:rPr>
                                <w:sz w:val="20"/>
                              </w:rPr>
                              <w:t>Hill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left:0;text-align:left;margin-left:-12.9pt;margin-top:5.5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f+n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" filled="f">
                <v:textbox inset="0,0,0,0">
                  <w:txbxContent>
                    <w:p w14:paraId="4A41F4E2" w14:textId="3157D917" w:rsidR="00033BF4" w:rsidRPr="001269F9" w:rsidRDefault="00033BF4" w:rsidP="00D347DB">
                      <w:pPr>
                        <w:jc w:val="center"/>
                        <w:rPr>
                          <w:sz w:val="20"/>
                        </w:rPr>
                      </w:pPr>
                      <w:r>
                        <w:rPr>
                          <w:sz w:val="20"/>
                        </w:rPr>
                        <w:t>Hill</w:t>
                      </w:r>
                    </w:p>
                  </w:txbxContent>
                </v:textbox>
              </v:shape>
            </w:pict>
          </mc:Fallback>
        </mc:AlternateContent>
      </w:r>
      <w:proofErr w:type="gramStart"/>
      <w:r w:rsidR="000C2DC9">
        <w:rPr>
          <w:rFonts w:cs="Arial"/>
        </w:rPr>
        <w:t>He was challenged by Jotham</w:t>
      </w:r>
      <w:proofErr w:type="gramEnd"/>
      <w:r w:rsidR="000C2DC9">
        <w:rPr>
          <w:rFonts w:cs="Arial"/>
        </w:rPr>
        <w:t xml:space="preserve"> (9:7-21).</w:t>
      </w:r>
    </w:p>
    <w:p w14:paraId="3A49FCED" w14:textId="77777777" w:rsidR="00CE2DD4" w:rsidRDefault="00CE2DD4" w:rsidP="00CE2DD4">
      <w:pPr>
        <w:pStyle w:val="Heading6"/>
        <w:rPr>
          <w:rFonts w:cs="Arial"/>
        </w:rPr>
      </w:pPr>
      <w:r>
        <w:rPr>
          <w:rFonts w:cs="Arial"/>
        </w:rPr>
        <w:t>What’s the point of Jotham’s parable about the various types of trees ruling over the other trees (9:7-15)?</w:t>
      </w:r>
    </w:p>
    <w:p w14:paraId="4378EE95" w14:textId="77777777" w:rsidR="00CE2DD4" w:rsidRDefault="00CE2DD4" w:rsidP="00CE2DD4">
      <w:pPr>
        <w:pStyle w:val="Heading7"/>
        <w:rPr>
          <w:rFonts w:cs="Arial"/>
        </w:rPr>
      </w:pPr>
      <w:r>
        <w:rPr>
          <w:rFonts w:cs="Arial"/>
        </w:rPr>
        <w:t>Each of these trees was too busy doing its job to take on a leadership role.</w:t>
      </w:r>
    </w:p>
    <w:p w14:paraId="1165A5D8" w14:textId="01AAF528" w:rsidR="00CE2DD4" w:rsidRDefault="00EA6EFE" w:rsidP="00CE2DD4">
      <w:pPr>
        <w:pStyle w:val="Heading7"/>
        <w:rPr>
          <w:rFonts w:cs="Arial"/>
        </w:rPr>
      </w:pPr>
      <w:r w:rsidRPr="008B1F91">
        <w:rPr>
          <w:rFonts w:cs="Arial"/>
          <w:noProof/>
          <w:lang w:eastAsia="en-US"/>
        </w:rPr>
        <w:lastRenderedPageBreak/>
        <mc:AlternateContent>
          <mc:Choice Requires="wps">
            <w:drawing>
              <wp:anchor distT="0" distB="0" distL="114300" distR="114300" simplePos="0" relativeHeight="251763200" behindDoc="0" locked="0" layoutInCell="1" allowOverlap="1" wp14:anchorId="0B518790" wp14:editId="3F6D962F">
                <wp:simplePos x="0" y="0"/>
                <wp:positionH relativeFrom="column">
                  <wp:posOffset>-164465</wp:posOffset>
                </wp:positionH>
                <wp:positionV relativeFrom="paragraph">
                  <wp:posOffset>481330</wp:posOffset>
                </wp:positionV>
                <wp:extent cx="800100" cy="337820"/>
                <wp:effectExtent l="0" t="0" r="381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385BEE" w14:textId="2B07F0D9" w:rsidR="00033BF4" w:rsidRPr="001269F9" w:rsidRDefault="00033BF4" w:rsidP="00D347DB">
                            <w:pPr>
                              <w:jc w:val="center"/>
                              <w:rPr>
                                <w:sz w:val="20"/>
                              </w:rPr>
                            </w:pPr>
                            <w:r>
                              <w:rPr>
                                <w:sz w:val="20"/>
                              </w:rPr>
                              <w:t>Flying Tumbleweed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7" type="#_x0000_t202" style="position:absolute;left:0;text-align:left;margin-left:-12.9pt;margin-top:37.9pt;width:63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" filled="f">
                <v:textbox inset="0,0,0,0">
                  <w:txbxContent>
                    <w:p w14:paraId="30385BEE" w14:textId="2B07F0D9" w:rsidR="00033BF4" w:rsidRPr="001269F9" w:rsidRDefault="00033BF4" w:rsidP="00D347DB">
                      <w:pPr>
                        <w:jc w:val="center"/>
                        <w:rPr>
                          <w:sz w:val="20"/>
                        </w:rPr>
                      </w:pPr>
                      <w:r>
                        <w:rPr>
                          <w:sz w:val="20"/>
                        </w:rPr>
                        <w:t>Flying Tumbleweed</w:t>
                      </w:r>
                    </w:p>
                  </w:txbxContent>
                </v:textbox>
              </v:shape>
            </w:pict>
          </mc:Fallback>
        </mc:AlternateContent>
      </w:r>
      <w:r w:rsidR="001530B8" w:rsidRPr="008B1F91">
        <w:rPr>
          <w:rFonts w:cs="Arial"/>
          <w:noProof/>
          <w:lang w:eastAsia="en-US"/>
        </w:rPr>
        <mc:AlternateContent>
          <mc:Choice Requires="wps">
            <w:drawing>
              <wp:anchor distT="0" distB="0" distL="114300" distR="114300" simplePos="0" relativeHeight="251713024" behindDoc="0" locked="0" layoutInCell="1" allowOverlap="1" wp14:anchorId="185D3110" wp14:editId="5A3E5C66">
                <wp:simplePos x="0" y="0"/>
                <wp:positionH relativeFrom="column">
                  <wp:posOffset>-164465</wp:posOffset>
                </wp:positionH>
                <wp:positionV relativeFrom="paragraph">
                  <wp:posOffset>138430</wp:posOffset>
                </wp:positionV>
                <wp:extent cx="800100" cy="337820"/>
                <wp:effectExtent l="0" t="0" r="381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42036" w14:textId="470367F6" w:rsidR="00033BF4" w:rsidRPr="001269F9" w:rsidRDefault="00033BF4" w:rsidP="00D347DB">
                            <w:pPr>
                              <w:jc w:val="center"/>
                              <w:rPr>
                                <w:sz w:val="20"/>
                              </w:rPr>
                            </w:pPr>
                            <w:r>
                              <w:rPr>
                                <w:sz w:val="20"/>
                              </w:rPr>
                              <w:t>9:15a Tumbleweed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2.9pt;margin-top:10.9pt;width:63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" filled="f">
                <v:textbox inset="0,0,0,0">
                  <w:txbxContent>
                    <w:p w14:paraId="57342036" w14:textId="470367F6" w:rsidR="00033BF4" w:rsidRPr="001269F9" w:rsidRDefault="00033BF4" w:rsidP="00D347DB">
                      <w:pPr>
                        <w:jc w:val="center"/>
                        <w:rPr>
                          <w:sz w:val="20"/>
                        </w:rPr>
                      </w:pPr>
                      <w:r>
                        <w:rPr>
                          <w:sz w:val="20"/>
                        </w:rPr>
                        <w:t>9:15a Tumbleweed</w:t>
                      </w:r>
                    </w:p>
                  </w:txbxContent>
                </v:textbox>
              </v:shape>
            </w:pict>
          </mc:Fallback>
        </mc:AlternateContent>
      </w:r>
      <w:r w:rsidR="001530B8" w:rsidRPr="008B1F91">
        <w:rPr>
          <w:rFonts w:cs="Arial"/>
          <w:noProof/>
          <w:lang w:eastAsia="en-US"/>
        </w:rPr>
        <mc:AlternateContent>
          <mc:Choice Requires="wps">
            <w:drawing>
              <wp:anchor distT="0" distB="0" distL="114300" distR="114300" simplePos="0" relativeHeight="251714048" behindDoc="0" locked="0" layoutInCell="1" allowOverlap="1" wp14:anchorId="2CECDC2C" wp14:editId="7C93BAB3">
                <wp:simplePos x="0" y="0"/>
                <wp:positionH relativeFrom="column">
                  <wp:posOffset>-164465</wp:posOffset>
                </wp:positionH>
                <wp:positionV relativeFrom="paragraph">
                  <wp:posOffset>1052830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B69F8B" w14:textId="15A427BE" w:rsidR="00033BF4" w:rsidRPr="001269F9" w:rsidRDefault="00033BF4" w:rsidP="00D347DB">
                            <w:pPr>
                              <w:jc w:val="center"/>
                              <w:rPr>
                                <w:sz w:val="20"/>
                              </w:rPr>
                            </w:pPr>
                            <w:r>
                              <w:rPr>
                                <w:sz w:val="20"/>
                              </w:rPr>
                              <w:t>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9" type="#_x0000_t202" style="position:absolute;left:0;text-align:left;margin-left:-12.9pt;margin-top:82.9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29gX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" filled="f">
                <v:textbox inset="0,0,0,0">
                  <w:txbxContent>
                    <w:p w14:paraId="61B69F8B" w14:textId="15A427BE" w:rsidR="00033BF4" w:rsidRPr="001269F9" w:rsidRDefault="00033BF4" w:rsidP="00D347DB">
                      <w:pPr>
                        <w:jc w:val="center"/>
                        <w:rPr>
                          <w:sz w:val="20"/>
                        </w:rPr>
                      </w:pPr>
                      <w:r>
                        <w:rPr>
                          <w:sz w:val="20"/>
                        </w:rPr>
                        <w:t>Fire</w:t>
                      </w:r>
                    </w:p>
                  </w:txbxContent>
                </v:textbox>
              </v:shape>
            </w:pict>
          </mc:Fallback>
        </mc:AlternateContent>
      </w:r>
      <w:r w:rsidR="001530B8" w:rsidRPr="008B1F91">
        <w:rPr>
          <w:rFonts w:cs="Arial"/>
          <w:noProof/>
          <w:lang w:eastAsia="en-US"/>
        </w:rPr>
        <mc:AlternateContent>
          <mc:Choice Requires="wps">
            <w:drawing>
              <wp:anchor distT="0" distB="0" distL="114300" distR="114300" simplePos="0" relativeHeight="251715072" behindDoc="0" locked="0" layoutInCell="1" allowOverlap="1" wp14:anchorId="1CD4746A" wp14:editId="76C19B5D">
                <wp:simplePos x="0" y="0"/>
                <wp:positionH relativeFrom="column">
                  <wp:posOffset>-164465</wp:posOffset>
                </wp:positionH>
                <wp:positionV relativeFrom="paragraph">
                  <wp:posOffset>1967230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CF6DA" w14:textId="4DEF6117" w:rsidR="00033BF4" w:rsidRPr="001269F9" w:rsidRDefault="00033BF4" w:rsidP="00D347DB">
                            <w:pPr>
                              <w:jc w:val="center"/>
                              <w:rPr>
                                <w:sz w:val="20"/>
                              </w:rPr>
                            </w:pPr>
                            <w:r>
                              <w:rPr>
                                <w:sz w:val="20"/>
                              </w:rPr>
                              <w:t>Supplicate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0" type="#_x0000_t202" style="position:absolute;left:0;text-align:left;margin-left:-12.9pt;margin-top:154.9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wVZ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" filled="f">
                <v:textbox inset="0,0,0,0">
                  <w:txbxContent>
                    <w:p w14:paraId="26ACF6DA" w14:textId="4DEF6117" w:rsidR="00033BF4" w:rsidRPr="001269F9" w:rsidRDefault="00033BF4" w:rsidP="00D347DB">
                      <w:pPr>
                        <w:jc w:val="center"/>
                        <w:rPr>
                          <w:sz w:val="20"/>
                        </w:rPr>
                      </w:pPr>
                      <w:r>
                        <w:rPr>
                          <w:sz w:val="20"/>
                        </w:rPr>
                        <w:t>Supplicate</w:t>
                      </w:r>
                    </w:p>
                  </w:txbxContent>
                </v:textbox>
              </v:shape>
            </w:pict>
          </mc:Fallback>
        </mc:AlternateContent>
      </w:r>
      <w:r w:rsidR="001530B8" w:rsidRPr="008B1F91">
        <w:rPr>
          <w:rFonts w:cs="Arial"/>
          <w:noProof/>
          <w:lang w:eastAsia="en-US"/>
        </w:rPr>
        <mc:AlternateContent>
          <mc:Choice Requires="wps">
            <w:drawing>
              <wp:anchor distT="0" distB="0" distL="114300" distR="114300" simplePos="0" relativeHeight="251716096" behindDoc="0" locked="0" layoutInCell="1" allowOverlap="1" wp14:anchorId="3A9BD06D" wp14:editId="07316591">
                <wp:simplePos x="0" y="0"/>
                <wp:positionH relativeFrom="column">
                  <wp:posOffset>-164465</wp:posOffset>
                </wp:positionH>
                <wp:positionV relativeFrom="paragraph">
                  <wp:posOffset>2310130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FF5CD" w14:textId="24CFA0BC" w:rsidR="00033BF4" w:rsidRPr="001269F9" w:rsidRDefault="00033BF4" w:rsidP="00D347DB">
                            <w:pPr>
                              <w:jc w:val="center"/>
                              <w:rPr>
                                <w:sz w:val="20"/>
                              </w:rPr>
                            </w:pPr>
                            <w:r>
                              <w:rPr>
                                <w:sz w:val="20"/>
                              </w:rPr>
                              <w:t>Salvation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1" type="#_x0000_t202" style="position:absolute;left:0;text-align:left;margin-left:-12.9pt;margin-top:181.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" filled="f">
                <v:textbox inset="0,0,0,0">
                  <w:txbxContent>
                    <w:p w14:paraId="513FF5CD" w14:textId="24CFA0BC" w:rsidR="00033BF4" w:rsidRPr="001269F9" w:rsidRDefault="00033BF4" w:rsidP="00D347DB">
                      <w:pPr>
                        <w:jc w:val="center"/>
                        <w:rPr>
                          <w:sz w:val="20"/>
                        </w:rPr>
                      </w:pPr>
                      <w:r>
                        <w:rPr>
                          <w:sz w:val="20"/>
                        </w:rPr>
                        <w:t>Salvation</w:t>
                      </w:r>
                    </w:p>
                  </w:txbxContent>
                </v:textbox>
              </v:shape>
            </w:pict>
          </mc:Fallback>
        </mc:AlternateContent>
      </w:r>
      <w:r w:rsidR="00CE2DD4">
        <w:rPr>
          <w:rFonts w:cs="Arial"/>
        </w:rPr>
        <w:t>The point is this: Only someone without a worthy work will want to rule over scoundrels. “</w:t>
      </w:r>
      <w:r w:rsidR="00CE2DD4" w:rsidRPr="0042353C">
        <w:rPr>
          <w:rFonts w:cs="Arial"/>
        </w:rPr>
        <w:t>The major point of Jotham’s parable was that only worthless people seek to lord it over others, for worthy individuals are too busy in useful tasks to seek such places of authority</w:t>
      </w:r>
      <w:r w:rsidR="00CE2DD4">
        <w:rPr>
          <w:rFonts w:cs="Arial"/>
        </w:rPr>
        <w:t>” (BKC).</w:t>
      </w:r>
    </w:p>
    <w:p w14:paraId="03980F89" w14:textId="6EDAC0DE" w:rsidR="00CE2DD4" w:rsidRDefault="00F240A1" w:rsidP="00CE2DD4">
      <w:pPr>
        <w:pStyle w:val="Heading7"/>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5925EDEC" wp14:editId="1F255885">
                <wp:simplePos x="0" y="0"/>
                <wp:positionH relativeFrom="column">
                  <wp:posOffset>-164465</wp:posOffset>
                </wp:positionH>
                <wp:positionV relativeFrom="paragraph">
                  <wp:posOffset>943610</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19AC2" w14:textId="439CDC0A" w:rsidR="00033BF4" w:rsidRPr="001269F9" w:rsidRDefault="00033BF4" w:rsidP="00D347DB">
                            <w:pPr>
                              <w:jc w:val="center"/>
                              <w:rPr>
                                <w:sz w:val="20"/>
                              </w:rPr>
                            </w:pPr>
                            <w:r>
                              <w:rPr>
                                <w:sz w:val="20"/>
                              </w:rPr>
                              <w:t>Terror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2" type="#_x0000_t202" style="position:absolute;left:0;text-align:left;margin-left:-12.9pt;margin-top:74.3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xcJ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" filled="f">
                <v:textbox inset="0,0,0,0">
                  <w:txbxContent>
                    <w:p w14:paraId="0B419AC2" w14:textId="439CDC0A" w:rsidR="00033BF4" w:rsidRPr="001269F9" w:rsidRDefault="00033BF4" w:rsidP="00D347DB">
                      <w:pPr>
                        <w:jc w:val="center"/>
                        <w:rPr>
                          <w:sz w:val="20"/>
                        </w:rPr>
                      </w:pPr>
                      <w:r>
                        <w:rPr>
                          <w:sz w:val="20"/>
                        </w:rPr>
                        <w:t>Terror</w:t>
                      </w:r>
                    </w:p>
                  </w:txbxContent>
                </v:textbox>
              </v:shape>
            </w:pict>
          </mc:Fallback>
        </mc:AlternateContent>
      </w:r>
      <w:r w:rsidR="00CE2DD4">
        <w:rPr>
          <w:rFonts w:cs="Arial"/>
        </w:rPr>
        <w:t>“</w:t>
      </w:r>
      <w:r w:rsidR="00CE2DD4" w:rsidRPr="0004412D">
        <w:rPr>
          <w:rFonts w:cs="Arial"/>
        </w:rPr>
        <w:t>Jotham employed extreme irony in this statement, for the puny thornbush at the foot of other trees scarcely casts a shadow. The threat of fire coming out of the thornbush, however, was real for farmers feared the wildfires that could spread quickly through the dried tinder of thornbushes</w:t>
      </w:r>
      <w:r w:rsidR="00CE2DD4">
        <w:rPr>
          <w:rFonts w:cs="Arial"/>
        </w:rPr>
        <w:t>” (BKC).</w:t>
      </w:r>
    </w:p>
    <w:p w14:paraId="69DB749D" w14:textId="2315A52C" w:rsidR="00CE2DD4" w:rsidRDefault="00CE2DD4" w:rsidP="00CE2DD4">
      <w:pPr>
        <w:pStyle w:val="Heading5"/>
        <w:rPr>
          <w:rFonts w:cs="Arial"/>
        </w:rPr>
      </w:pPr>
      <w:r>
        <w:rPr>
          <w:rFonts w:cs="Arial"/>
        </w:rPr>
        <w:t>He terrorized the land (9:22-55).</w:t>
      </w:r>
    </w:p>
    <w:p w14:paraId="32D88BBC" w14:textId="77777777" w:rsidR="00FF740E" w:rsidRPr="00813180" w:rsidRDefault="00FF740E" w:rsidP="00FF740E">
      <w:pPr>
        <w:pStyle w:val="Heading3"/>
        <w:rPr>
          <w:rFonts w:cs="Arial"/>
        </w:rPr>
      </w:pPr>
      <w:r w:rsidRPr="00C20817">
        <w:rPr>
          <w:rFonts w:cs="Arial"/>
          <w:strike/>
          <w:szCs w:val="22"/>
        </w:rPr>
        <w:t>Supplication</w:t>
      </w:r>
      <w:r w:rsidRPr="00813180">
        <w:rPr>
          <w:rFonts w:cs="Arial"/>
        </w:rPr>
        <w:t xml:space="preserve">: Israel </w:t>
      </w:r>
      <w:r>
        <w:rPr>
          <w:rFonts w:cs="Arial"/>
        </w:rPr>
        <w:t>never requested</w:t>
      </w:r>
      <w:r w:rsidRPr="00813180">
        <w:rPr>
          <w:rFonts w:cs="Arial"/>
        </w:rPr>
        <w:t xml:space="preserve"> God for deliverance from Abimelech (Absent).</w:t>
      </w:r>
    </w:p>
    <w:p w14:paraId="387583CA" w14:textId="383A9D9C" w:rsidR="00FF740E" w:rsidRPr="00813180" w:rsidRDefault="00344F66" w:rsidP="00FF740E">
      <w:pPr>
        <w:pStyle w:val="Heading3"/>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208B1D9C" wp14:editId="3BBD4AA1">
                <wp:simplePos x="0" y="0"/>
                <wp:positionH relativeFrom="column">
                  <wp:posOffset>-164465</wp:posOffset>
                </wp:positionH>
                <wp:positionV relativeFrom="paragraph">
                  <wp:posOffset>390525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D41E6D" w14:textId="5FE8A86B" w:rsidR="00033BF4" w:rsidRPr="001269F9" w:rsidRDefault="00033BF4" w:rsidP="00D347DB">
                            <w:pPr>
                              <w:jc w:val="center"/>
                              <w:rPr>
                                <w:sz w:val="20"/>
                              </w:rPr>
                            </w:pPr>
                            <w:r>
                              <w:rPr>
                                <w:sz w:val="20"/>
                              </w:rPr>
                              <w:t>Millstone</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12.9pt;margin-top:30.7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LdpH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" filled="f">
                <v:textbox inset="0,0,0,0">
                  <w:txbxContent>
                    <w:p w14:paraId="46D41E6D" w14:textId="5FE8A86B" w:rsidR="00033BF4" w:rsidRPr="001269F9" w:rsidRDefault="00033BF4" w:rsidP="00D347DB">
                      <w:pPr>
                        <w:jc w:val="center"/>
                        <w:rPr>
                          <w:sz w:val="20"/>
                        </w:rPr>
                      </w:pPr>
                      <w:r>
                        <w:rPr>
                          <w:sz w:val="20"/>
                        </w:rPr>
                        <w:t>Millstone</w:t>
                      </w:r>
                      <w:r>
                        <w:rPr>
                          <w:sz w:val="20"/>
                        </w:rPr>
                        <w:br/>
                        <w:t>(2 slides)</w:t>
                      </w:r>
                    </w:p>
                  </w:txbxContent>
                </v:textbox>
              </v:shape>
            </w:pict>
          </mc:Fallback>
        </mc:AlternateContent>
      </w:r>
      <w:r w:rsidR="00FF740E">
        <w:rPr>
          <w:rFonts w:cs="Arial"/>
        </w:rPr>
        <w:t>Salvation: A</w:t>
      </w:r>
      <w:r w:rsidR="00FF740E" w:rsidRPr="00813180">
        <w:rPr>
          <w:rFonts w:cs="Arial"/>
        </w:rPr>
        <w:t xml:space="preserve">n </w:t>
      </w:r>
      <w:r w:rsidR="00FF740E" w:rsidRPr="00D72BE0">
        <w:rPr>
          <w:rFonts w:cs="Arial"/>
          <w:i/>
        </w:rPr>
        <w:t>unnamed woman</w:t>
      </w:r>
      <w:r w:rsidR="00FF740E">
        <w:rPr>
          <w:rFonts w:cs="Arial"/>
        </w:rPr>
        <w:t xml:space="preserve"> in Thebez—t</w:t>
      </w:r>
      <w:r w:rsidR="00FF740E" w:rsidRPr="00813180">
        <w:rPr>
          <w:rFonts w:cs="Arial"/>
        </w:rPr>
        <w:t xml:space="preserve">hough not </w:t>
      </w:r>
      <w:r w:rsidR="00FF740E">
        <w:rPr>
          <w:rFonts w:cs="Arial"/>
        </w:rPr>
        <w:t>called a judge—delivered</w:t>
      </w:r>
      <w:r w:rsidR="00FF740E" w:rsidRPr="00813180">
        <w:rPr>
          <w:rFonts w:cs="Arial"/>
        </w:rPr>
        <w:t xml:space="preserve"> Israel from Abimelech by killing him with a m</w:t>
      </w:r>
      <w:r w:rsidR="00FF740E">
        <w:rPr>
          <w:rFonts w:cs="Arial"/>
        </w:rPr>
        <w:t xml:space="preserve">illstone </w:t>
      </w:r>
      <w:r w:rsidR="00FF740E" w:rsidRPr="00813180">
        <w:rPr>
          <w:rFonts w:cs="Arial"/>
        </w:rPr>
        <w:t>(9:50-57).</w:t>
      </w:r>
    </w:p>
    <w:p w14:paraId="0F4DA3B8" w14:textId="7D6A07AB" w:rsidR="00FF740E" w:rsidRPr="00813180" w:rsidRDefault="009B14DD" w:rsidP="00FF740E">
      <w:pPr>
        <w:pStyle w:val="Heading3"/>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67B517B1" wp14:editId="295AC2C9">
                <wp:simplePos x="0" y="0"/>
                <wp:positionH relativeFrom="column">
                  <wp:posOffset>-164465</wp:posOffset>
                </wp:positionH>
                <wp:positionV relativeFrom="paragraph">
                  <wp:posOffset>259715</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1BF05" w14:textId="463AF7FC" w:rsidR="00033BF4" w:rsidRPr="001269F9" w:rsidRDefault="00033BF4" w:rsidP="00D347DB">
                            <w:pPr>
                              <w:jc w:val="center"/>
                              <w:rPr>
                                <w:sz w:val="20"/>
                              </w:rPr>
                            </w:pPr>
                            <w:r>
                              <w:rPr>
                                <w:sz w:val="20"/>
                              </w:rPr>
                              <w:t>No Peace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4" type="#_x0000_t202" style="position:absolute;left:0;text-align:left;margin-left:-12.9pt;margin-top:20.4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FUm3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" filled="f">
                <v:textbox inset="0,0,0,0">
                  <w:txbxContent>
                    <w:p w14:paraId="66E1BF05" w14:textId="463AF7FC" w:rsidR="00033BF4" w:rsidRPr="001269F9" w:rsidRDefault="00033BF4" w:rsidP="00D347DB">
                      <w:pPr>
                        <w:jc w:val="center"/>
                        <w:rPr>
                          <w:sz w:val="20"/>
                        </w:rPr>
                      </w:pPr>
                      <w:r>
                        <w:rPr>
                          <w:sz w:val="20"/>
                        </w:rPr>
                        <w:t>No Peace</w:t>
                      </w:r>
                    </w:p>
                  </w:txbxContent>
                </v:textbox>
              </v:shape>
            </w:pict>
          </mc:Fallback>
        </mc:AlternateContent>
      </w:r>
      <w:r w:rsidR="00FF740E" w:rsidRPr="00C20817">
        <w:rPr>
          <w:rFonts w:cs="Arial"/>
          <w:strike/>
          <w:szCs w:val="22"/>
        </w:rPr>
        <w:t>Silence</w:t>
      </w:r>
      <w:r w:rsidR="00FF740E">
        <w:rPr>
          <w:rFonts w:cs="Arial"/>
        </w:rPr>
        <w:t>: No period of peace followed with no one ruling so story goes straight to</w:t>
      </w:r>
      <w:r w:rsidR="00FF740E" w:rsidRPr="00813180">
        <w:rPr>
          <w:rFonts w:cs="Arial"/>
        </w:rPr>
        <w:t xml:space="preserve"> Tola (Absent).</w:t>
      </w:r>
    </w:p>
    <w:p w14:paraId="308E7A53" w14:textId="77777777" w:rsidR="00FF740E" w:rsidRPr="00FD7B79" w:rsidRDefault="00FF740E" w:rsidP="00FF740E">
      <w:pPr>
        <w:pStyle w:val="Heading2"/>
        <w:rPr>
          <w:rFonts w:cs="Arial"/>
        </w:rPr>
      </w:pPr>
      <w:r>
        <w:rPr>
          <w:rFonts w:cs="Arial"/>
        </w:rPr>
        <w:t>As Israel degenerated morally, both the behavior and results got worse.</w:t>
      </w:r>
    </w:p>
    <w:p w14:paraId="1D9518AE" w14:textId="77777777" w:rsidR="005D7C72" w:rsidRDefault="005D7C72" w:rsidP="005D7C72">
      <w:pPr>
        <w:pStyle w:val="Heading3"/>
        <w:rPr>
          <w:rFonts w:cs="Arial"/>
        </w:rPr>
      </w:pPr>
      <w:r>
        <w:rPr>
          <w:rFonts w:cs="Arial"/>
        </w:rPr>
        <w:t>What resulted from Abimelech’s rule (9:22-57)?</w:t>
      </w:r>
    </w:p>
    <w:p w14:paraId="7BE09683" w14:textId="77777777" w:rsidR="005D7C72" w:rsidRDefault="005D7C72" w:rsidP="005D7C72">
      <w:pPr>
        <w:pStyle w:val="Heading4"/>
        <w:rPr>
          <w:rFonts w:cs="Arial"/>
        </w:rPr>
      </w:pPr>
      <w:r>
        <w:rPr>
          <w:rFonts w:cs="Arial"/>
        </w:rPr>
        <w:t>In a word, his rule led to destruction. No cities were built, the population didn’t increase but only people were murdered. No one learned piety from the king, and no prosperity came.</w:t>
      </w:r>
    </w:p>
    <w:p w14:paraId="71FB0E7B" w14:textId="47677E4B" w:rsidR="005D7C72" w:rsidRDefault="005D7C72" w:rsidP="005D7C72">
      <w:pPr>
        <w:pStyle w:val="Heading4"/>
        <w:rPr>
          <w:rFonts w:cs="Arial"/>
        </w:rPr>
      </w:pPr>
      <w:r>
        <w:rPr>
          <w:rFonts w:cs="Arial"/>
        </w:rPr>
        <w:t>It also led to justice. Ultimately God caused Abimelech to come to a sad end due to the murder of his brothers. The city of Shechem also paid for their wickedness (9:57).</w:t>
      </w:r>
    </w:p>
    <w:p w14:paraId="65EEC33E" w14:textId="13C50B7A" w:rsidR="00C53A4D" w:rsidRPr="00FD7B79" w:rsidRDefault="00C53A4D" w:rsidP="00C53A4D">
      <w:pPr>
        <w:pStyle w:val="Heading3"/>
        <w:rPr>
          <w:rFonts w:cs="Arial"/>
        </w:rPr>
      </w:pPr>
      <w:r>
        <w:rPr>
          <w:rFonts w:cs="Arial"/>
        </w:rPr>
        <w:t>As we will see in the coming weeks, when people reject God, things can only get worse instead of better.</w:t>
      </w:r>
    </w:p>
    <w:p w14:paraId="4B88B1A0" w14:textId="77777777" w:rsidR="00005B8C" w:rsidRDefault="00005B8C" w:rsidP="00FF740E">
      <w:pPr>
        <w:rPr>
          <w:rFonts w:cs="Arial"/>
        </w:rPr>
      </w:pPr>
    </w:p>
    <w:p w14:paraId="64F789A2" w14:textId="5BDD0468" w:rsidR="00FF740E" w:rsidRPr="00FD7B79" w:rsidRDefault="00FF740E" w:rsidP="00FF740E">
      <w:pPr>
        <w:rPr>
          <w:rFonts w:cs="Arial"/>
        </w:rPr>
      </w:pPr>
      <w:r w:rsidRPr="00FD7B79">
        <w:rPr>
          <w:rFonts w:cs="Arial"/>
        </w:rPr>
        <w:t>(</w:t>
      </w:r>
      <w:r w:rsidR="00242A2B">
        <w:rPr>
          <w:rFonts w:cs="Arial"/>
        </w:rPr>
        <w:t>So w</w:t>
      </w:r>
      <w:r>
        <w:rPr>
          <w:rFonts w:cs="Arial"/>
        </w:rPr>
        <w:t>hat is the key lesson for us here? What’s the main idea?</w:t>
      </w:r>
      <w:r w:rsidRPr="00FD7B79">
        <w:rPr>
          <w:rFonts w:cs="Arial"/>
        </w:rPr>
        <w:t>)</w:t>
      </w:r>
    </w:p>
    <w:p w14:paraId="0767F0A2" w14:textId="79C881DA" w:rsidR="00FF740E" w:rsidRPr="00FD7B79" w:rsidRDefault="00D54F83" w:rsidP="00FF740E">
      <w:pPr>
        <w:pStyle w:val="Heading1"/>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37556624" wp14:editId="7A5BD26B">
                <wp:simplePos x="0" y="0"/>
                <wp:positionH relativeFrom="column">
                  <wp:posOffset>-278765</wp:posOffset>
                </wp:positionH>
                <wp:positionV relativeFrom="paragraph">
                  <wp:posOffset>68580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F2C962" w14:textId="0C8C3A00" w:rsidR="00033BF4" w:rsidRPr="001269F9" w:rsidRDefault="00033BF4"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left:0;text-align:left;margin-left:-21.9pt;margin-top:5.4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d8jX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jj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" filled="f">
                <v:textbox inset="0,0,0,0">
                  <w:txbxContent>
                    <w:p w14:paraId="63F2C962" w14:textId="0C8C3A00" w:rsidR="00033BF4" w:rsidRPr="001269F9" w:rsidRDefault="00033BF4" w:rsidP="00D347DB">
                      <w:pPr>
                        <w:jc w:val="center"/>
                        <w:rPr>
                          <w:sz w:val="20"/>
                        </w:rPr>
                      </w:pPr>
                      <w:r>
                        <w:rPr>
                          <w:sz w:val="20"/>
                        </w:rPr>
                        <w:t>MI</w:t>
                      </w:r>
                    </w:p>
                  </w:txbxContent>
                </v:textbox>
              </v:shape>
            </w:pict>
          </mc:Fallback>
        </mc:AlternateContent>
      </w:r>
      <w:r w:rsidR="00FF740E" w:rsidRPr="00FD7B79">
        <w:rPr>
          <w:rFonts w:cs="Arial"/>
        </w:rPr>
        <w:t>II.</w:t>
      </w:r>
      <w:r w:rsidR="00FF740E" w:rsidRPr="00FD7B79">
        <w:rPr>
          <w:rFonts w:cs="Arial"/>
        </w:rPr>
        <w:tab/>
      </w:r>
      <w:r w:rsidR="00FF740E">
        <w:rPr>
          <w:rFonts w:cs="Arial"/>
        </w:rPr>
        <w:t>All people deserve their leader.</w:t>
      </w:r>
    </w:p>
    <w:p w14:paraId="39873617" w14:textId="58620415" w:rsidR="00FF740E" w:rsidRPr="00FD7B79" w:rsidRDefault="00FF740E" w:rsidP="00FF740E">
      <w:pPr>
        <w:ind w:left="426"/>
        <w:rPr>
          <w:rFonts w:cs="Arial"/>
        </w:rPr>
      </w:pPr>
      <w:r w:rsidRPr="00FD7B79">
        <w:rPr>
          <w:rFonts w:cs="Arial"/>
        </w:rPr>
        <w:t>[</w:t>
      </w:r>
      <w:r>
        <w:rPr>
          <w:rFonts w:cs="Arial"/>
        </w:rPr>
        <w:t>Sometimes we get conquered, true…</w:t>
      </w:r>
      <w:r>
        <w:rPr>
          <w:rFonts w:cs="Arial"/>
        </w:rPr>
        <w:br/>
        <w:t>but when we choose our own leader, we choose one like us</w:t>
      </w:r>
      <w:r w:rsidRPr="00FD7B79">
        <w:rPr>
          <w:rFonts w:cs="Arial"/>
        </w:rPr>
        <w:t>.]</w:t>
      </w:r>
    </w:p>
    <w:p w14:paraId="1332F5E3" w14:textId="43438706" w:rsidR="00FF740E" w:rsidRPr="00FD7B79" w:rsidRDefault="003278DE" w:rsidP="00FF740E">
      <w:pPr>
        <w:pStyle w:val="Heading2"/>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076CB3CB" wp14:editId="6F6C31AE">
                <wp:simplePos x="0" y="0"/>
                <wp:positionH relativeFrom="column">
                  <wp:posOffset>-164465</wp:posOffset>
                </wp:positionH>
                <wp:positionV relativeFrom="paragraph">
                  <wp:posOffset>81915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01178" w14:textId="106A1546" w:rsidR="00033BF4" w:rsidRPr="001269F9" w:rsidRDefault="00033BF4" w:rsidP="00D347DB">
                            <w:pPr>
                              <w:jc w:val="center"/>
                              <w:rPr>
                                <w:sz w:val="20"/>
                              </w:rPr>
                            </w:pPr>
                            <w:r>
                              <w:rPr>
                                <w:sz w:val="20"/>
                              </w:rPr>
                              <w:t>Couples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2.9pt;margin-top:6.4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KFR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" filled="f">
                <v:textbox inset="0,0,0,0">
                  <w:txbxContent>
                    <w:p w14:paraId="40101178" w14:textId="106A1546" w:rsidR="00033BF4" w:rsidRPr="001269F9" w:rsidRDefault="00033BF4" w:rsidP="00D347DB">
                      <w:pPr>
                        <w:jc w:val="center"/>
                        <w:rPr>
                          <w:sz w:val="20"/>
                        </w:rPr>
                      </w:pPr>
                      <w:r>
                        <w:rPr>
                          <w:sz w:val="20"/>
                        </w:rPr>
                        <w:t>Couples</w:t>
                      </w:r>
                    </w:p>
                  </w:txbxContent>
                </v:textbox>
              </v:shape>
            </w:pict>
          </mc:Fallback>
        </mc:AlternateContent>
      </w:r>
      <w:r w:rsidR="00FF740E">
        <w:rPr>
          <w:rFonts w:cs="Arial"/>
        </w:rPr>
        <w:t>Every couple deserves each other.</w:t>
      </w:r>
    </w:p>
    <w:p w14:paraId="7EDA00C5" w14:textId="4AF1278D" w:rsidR="00532AFC" w:rsidRDefault="00532AFC" w:rsidP="00532AFC">
      <w:pPr>
        <w:pStyle w:val="Heading3"/>
        <w:rPr>
          <w:rFonts w:cs="Arial"/>
        </w:rPr>
      </w:pPr>
      <w:r>
        <w:rPr>
          <w:rFonts w:cs="Arial"/>
        </w:rPr>
        <w:t>My professor who taught me how to counsel others told me he had one basic rule for marriage counseling: “Every couple deserves each other.” You may think you deserve a better spouse than you got, but your spouse may then be thinking the same thing! Since you both went into the marriage willingly, you both did the best you could. You deserve each other.</w:t>
      </w:r>
    </w:p>
    <w:p w14:paraId="0C5C9043" w14:textId="208720E5" w:rsidR="00532AFC" w:rsidRDefault="003278DE" w:rsidP="00532AFC">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0212A7CC" wp14:editId="7B05AE68">
                <wp:simplePos x="0" y="0"/>
                <wp:positionH relativeFrom="column">
                  <wp:posOffset>-164465</wp:posOffset>
                </wp:positionH>
                <wp:positionV relativeFrom="paragraph">
                  <wp:posOffset>37465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5F2DA" w14:textId="4A2BDBEC" w:rsidR="00033BF4" w:rsidRPr="001269F9" w:rsidRDefault="00033BF4" w:rsidP="00D347DB">
                            <w:pPr>
                              <w:jc w:val="center"/>
                              <w:rPr>
                                <w:sz w:val="20"/>
                              </w:rPr>
                            </w:pPr>
                            <w:r>
                              <w:rPr>
                                <w:sz w:val="20"/>
                              </w:rPr>
                              <w:t>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7" type="#_x0000_t202" style="position:absolute;left:0;text-align:left;margin-left:-12.9pt;margin-top:2.9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U5O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" filled="f">
                <v:textbox inset="0,0,0,0">
                  <w:txbxContent>
                    <w:p w14:paraId="5DE5F2DA" w14:textId="4A2BDBEC" w:rsidR="00033BF4" w:rsidRPr="001269F9" w:rsidRDefault="00033BF4" w:rsidP="00D347DB">
                      <w:pPr>
                        <w:jc w:val="center"/>
                        <w:rPr>
                          <w:sz w:val="20"/>
                        </w:rPr>
                      </w:pPr>
                      <w:r>
                        <w:rPr>
                          <w:sz w:val="20"/>
                        </w:rPr>
                        <w:t>Leaders</w:t>
                      </w:r>
                    </w:p>
                  </w:txbxContent>
                </v:textbox>
              </v:shape>
            </w:pict>
          </mc:Fallback>
        </mc:AlternateContent>
      </w:r>
      <w:r w:rsidR="00532AFC">
        <w:rPr>
          <w:rFonts w:cs="Arial"/>
        </w:rPr>
        <w:t xml:space="preserve">The same applies to the selection of leaders. Wicked people don’t deserve a great, godly leader, so they don’t choose one. If they have one, they soon throw him out due to their own wickedness. </w:t>
      </w:r>
    </w:p>
    <w:p w14:paraId="56171635" w14:textId="77777777" w:rsidR="00532AFC" w:rsidRDefault="00532AFC" w:rsidP="00532AFC">
      <w:pPr>
        <w:pStyle w:val="Heading3"/>
        <w:rPr>
          <w:rFonts w:cs="Arial"/>
        </w:rPr>
      </w:pPr>
      <w:r>
        <w:rPr>
          <w:rFonts w:cs="Arial"/>
        </w:rPr>
        <w:t>The problem during the time of the judges wasn’t that they didn’t have good leaders. Their problem wasn’t that their leaders got worse as time went on. It’s true that the leaders got worse, but that was the result, not the cause. The issue was the people, who chose to serve idols over the living and true God.</w:t>
      </w:r>
    </w:p>
    <w:p w14:paraId="4EBBCE1D" w14:textId="4C2F6102" w:rsidR="00532AFC" w:rsidRPr="00FD7B79" w:rsidRDefault="001530B8" w:rsidP="00532AFC">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34528" behindDoc="0" locked="0" layoutInCell="1" allowOverlap="1" wp14:anchorId="559CF43E" wp14:editId="0BE2146C">
                <wp:simplePos x="0" y="0"/>
                <wp:positionH relativeFrom="column">
                  <wp:posOffset>-393065</wp:posOffset>
                </wp:positionH>
                <wp:positionV relativeFrom="paragraph">
                  <wp:posOffset>2995930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69371" w14:textId="5F4ED7B0" w:rsidR="00033BF4" w:rsidRPr="001269F9" w:rsidRDefault="00033BF4" w:rsidP="00D347DB">
                            <w:pPr>
                              <w:jc w:val="center"/>
                              <w:rPr>
                                <w:sz w:val="20"/>
                              </w:rPr>
                            </w:pPr>
                            <w:r>
                              <w:rPr>
                                <w:sz w:val="20"/>
                              </w:rPr>
                              <w:t>No Name Abimelech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235.9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7g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" filled="f">
                <v:textbox inset="0,0,0,0">
                  <w:txbxContent>
                    <w:p w14:paraId="11469371" w14:textId="5F4ED7B0" w:rsidR="00033BF4" w:rsidRPr="001269F9" w:rsidRDefault="00033BF4" w:rsidP="00D347DB">
                      <w:pPr>
                        <w:jc w:val="center"/>
                        <w:rPr>
                          <w:sz w:val="20"/>
                        </w:rPr>
                      </w:pPr>
                      <w:r>
                        <w:rPr>
                          <w:sz w:val="20"/>
                        </w:rPr>
                        <w:t>No Name Abimelech</w:t>
                      </w:r>
                    </w:p>
                  </w:txbxContent>
                </v:textbox>
              </v:shape>
            </w:pict>
          </mc:Fallback>
        </mc:AlternateContent>
      </w:r>
      <w:r w:rsidRPr="008B1F91">
        <w:rPr>
          <w:rFonts w:cs="Arial"/>
          <w:noProof/>
          <w:lang w:eastAsia="en-US"/>
        </w:rPr>
        <mc:AlternateContent>
          <mc:Choice Requires="wps">
            <w:drawing>
              <wp:anchor distT="0" distB="0" distL="114300" distR="114300" simplePos="0" relativeHeight="251737600" behindDoc="0" locked="0" layoutInCell="1" allowOverlap="1" wp14:anchorId="08028843" wp14:editId="04F105DB">
                <wp:simplePos x="0" y="0"/>
                <wp:positionH relativeFrom="column">
                  <wp:posOffset>-393065</wp:posOffset>
                </wp:positionH>
                <wp:positionV relativeFrom="paragraph">
                  <wp:posOffset>5167630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1415C" w14:textId="1DE3AB67" w:rsidR="00033BF4" w:rsidRPr="001269F9" w:rsidRDefault="00033BF4"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9" type="#_x0000_t202" style="position:absolute;left:0;text-align:left;margin-left:-30.9pt;margin-top:406.9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Kmr3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8T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" filled="f">
                <v:textbox inset="0,0,0,0">
                  <w:txbxContent>
                    <w:p w14:paraId="7741415C" w14:textId="1DE3AB67" w:rsidR="00033BF4" w:rsidRPr="001269F9" w:rsidRDefault="00033BF4" w:rsidP="00D347DB">
                      <w:pPr>
                        <w:jc w:val="center"/>
                        <w:rPr>
                          <w:sz w:val="20"/>
                        </w:rPr>
                      </w:pPr>
                      <w:r>
                        <w:rPr>
                          <w:sz w:val="20"/>
                        </w:rPr>
                        <w:t>MI</w:t>
                      </w:r>
                    </w:p>
                  </w:txbxContent>
                </v:textbox>
              </v:shape>
            </w:pict>
          </mc:Fallback>
        </mc:AlternateContent>
      </w:r>
      <w:r w:rsidR="00532AFC">
        <w:rPr>
          <w:rFonts w:cs="Arial"/>
        </w:rPr>
        <w:t>So here is the main idea of this passage: “Every people deserves its leaders.” The followers always warrant the leaders they get. Godless people choose godless leaders. Righteous people earn the privilege of being headed by godly people.</w:t>
      </w:r>
    </w:p>
    <w:p w14:paraId="250FBDAA" w14:textId="571C0A17" w:rsidR="00FF740E" w:rsidRPr="00FD7B79" w:rsidRDefault="003278DE" w:rsidP="00FF740E">
      <w:pPr>
        <w:pStyle w:val="Heading2"/>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6926F1DC" wp14:editId="553ADF03">
                <wp:simplePos x="0" y="0"/>
                <wp:positionH relativeFrom="column">
                  <wp:posOffset>-393065</wp:posOffset>
                </wp:positionH>
                <wp:positionV relativeFrom="paragraph">
                  <wp:posOffset>304165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BF4A55" w14:textId="5AE9B213" w:rsidR="00033BF4" w:rsidRPr="001269F9" w:rsidRDefault="00033BF4" w:rsidP="00D347DB">
                            <w:pPr>
                              <w:jc w:val="center"/>
                              <w:rPr>
                                <w:sz w:val="20"/>
                              </w:rPr>
                            </w:pPr>
                            <w:r>
                              <w:rPr>
                                <w:sz w:val="20"/>
                              </w:rPr>
                              <w:t>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23.9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6SEX0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" filled="f">
                <v:textbox inset="0,0,0,0">
                  <w:txbxContent>
                    <w:p w14:paraId="3EBF4A55" w14:textId="5AE9B213" w:rsidR="00033BF4" w:rsidRPr="001269F9" w:rsidRDefault="00033BF4" w:rsidP="00D347DB">
                      <w:pPr>
                        <w:jc w:val="center"/>
                        <w:rPr>
                          <w:sz w:val="20"/>
                        </w:rPr>
                      </w:pPr>
                      <w:r>
                        <w:rPr>
                          <w:sz w:val="20"/>
                        </w:rPr>
                        <w:t>Sin</w:t>
                      </w:r>
                    </w:p>
                  </w:txbxContent>
                </v:textbox>
              </v:shape>
            </w:pict>
          </mc:Fallback>
        </mc:AlternateContent>
      </w:r>
      <w:r w:rsidR="00FF740E">
        <w:rPr>
          <w:rFonts w:cs="Arial"/>
        </w:rPr>
        <w:t>A leadership crisis begins with a followership crisis.</w:t>
      </w:r>
    </w:p>
    <w:p w14:paraId="67EBDF13" w14:textId="05ACF412" w:rsidR="00FF740E" w:rsidRDefault="00FF740E" w:rsidP="00FF740E">
      <w:pPr>
        <w:pStyle w:val="Heading3"/>
        <w:rPr>
          <w:rFonts w:cs="Arial"/>
        </w:rPr>
      </w:pPr>
      <w:r>
        <w:rPr>
          <w:rFonts w:cs="Arial"/>
        </w:rPr>
        <w:t>Sin: We sin</w:t>
      </w:r>
      <w:r w:rsidRPr="00306533">
        <w:rPr>
          <w:rFonts w:cs="Arial"/>
        </w:rPr>
        <w:t xml:space="preserve"> against the LORD by </w:t>
      </w:r>
      <w:r>
        <w:rPr>
          <w:rFonts w:cs="Arial"/>
        </w:rPr>
        <w:t>worshipping</w:t>
      </w:r>
      <w:r w:rsidRPr="00306533">
        <w:rPr>
          <w:rFonts w:cs="Arial"/>
        </w:rPr>
        <w:t xml:space="preserve"> </w:t>
      </w:r>
      <w:r>
        <w:rPr>
          <w:rFonts w:cs="Arial"/>
        </w:rPr>
        <w:t>anything and anyone but Jesus</w:t>
      </w:r>
      <w:r w:rsidRPr="00306533">
        <w:rPr>
          <w:rFonts w:cs="Arial"/>
        </w:rPr>
        <w:t xml:space="preserve"> (8:33-35).</w:t>
      </w:r>
    </w:p>
    <w:p w14:paraId="2BFC7FAC" w14:textId="01060BBC" w:rsidR="00005B8C" w:rsidRDefault="003278DE" w:rsidP="00005B8C">
      <w:pPr>
        <w:pStyle w:val="Heading4"/>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6C3D2C7C" wp14:editId="4E8A5506">
                <wp:simplePos x="0" y="0"/>
                <wp:positionH relativeFrom="column">
                  <wp:posOffset>-393065</wp:posOffset>
                </wp:positionH>
                <wp:positionV relativeFrom="paragraph">
                  <wp:posOffset>15875</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9090BE" w14:textId="76C08862" w:rsidR="00033BF4" w:rsidRPr="001269F9" w:rsidRDefault="00033BF4" w:rsidP="00D347DB">
                            <w:pPr>
                              <w:jc w:val="center"/>
                              <w:rPr>
                                <w:sz w:val="20"/>
                              </w:rPr>
                            </w:pPr>
                            <w:r>
                              <w:rPr>
                                <w:sz w:val="20"/>
                              </w:rPr>
                              <w:t>Altar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1" type="#_x0000_t202" style="position:absolute;left:0;text-align:left;margin-left:-30.9pt;margin-top:1.2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7r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" filled="f">
                <v:textbox inset="0,0,0,0">
                  <w:txbxContent>
                    <w:p w14:paraId="749090BE" w14:textId="76C08862" w:rsidR="00033BF4" w:rsidRPr="001269F9" w:rsidRDefault="00033BF4" w:rsidP="00D347DB">
                      <w:pPr>
                        <w:jc w:val="center"/>
                        <w:rPr>
                          <w:sz w:val="20"/>
                        </w:rPr>
                      </w:pPr>
                      <w:r>
                        <w:rPr>
                          <w:sz w:val="20"/>
                        </w:rPr>
                        <w:t>Altar</w:t>
                      </w:r>
                    </w:p>
                  </w:txbxContent>
                </v:textbox>
              </v:shape>
            </w:pict>
          </mc:Fallback>
        </mc:AlternateContent>
      </w:r>
      <w:r w:rsidR="00005B8C">
        <w:rPr>
          <w:rFonts w:cs="Arial"/>
        </w:rPr>
        <w:t>Baal was worshipped then.</w:t>
      </w:r>
    </w:p>
    <w:p w14:paraId="533D1C00" w14:textId="47E0E4AF" w:rsidR="003278DE" w:rsidRDefault="003278DE" w:rsidP="00005B8C">
      <w:pPr>
        <w:pStyle w:val="Heading4"/>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29FF8799" wp14:editId="2BECA657">
                <wp:simplePos x="0" y="0"/>
                <wp:positionH relativeFrom="column">
                  <wp:posOffset>-393065</wp:posOffset>
                </wp:positionH>
                <wp:positionV relativeFrom="paragraph">
                  <wp:posOffset>50800</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E7939C" w14:textId="0E2FEC71" w:rsidR="00033BF4" w:rsidRPr="001269F9" w:rsidRDefault="00033BF4" w:rsidP="00D347DB">
                            <w:pPr>
                              <w:jc w:val="center"/>
                              <w:rPr>
                                <w:sz w:val="20"/>
                              </w:rPr>
                            </w:pPr>
                            <w:r>
                              <w:rPr>
                                <w:sz w:val="20"/>
                              </w:rPr>
                              <w:t>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left:0;text-align:left;margin-left:-30.9pt;margin-top:4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Wvu3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mlK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" filled="f">
                <v:textbox inset="0,0,0,0">
                  <w:txbxContent>
                    <w:p w14:paraId="3FE7939C" w14:textId="0E2FEC71" w:rsidR="00033BF4" w:rsidRPr="001269F9" w:rsidRDefault="00033BF4" w:rsidP="00D347DB">
                      <w:pPr>
                        <w:jc w:val="center"/>
                        <w:rPr>
                          <w:sz w:val="20"/>
                        </w:rPr>
                      </w:pPr>
                      <w:r>
                        <w:rPr>
                          <w:sz w:val="20"/>
                        </w:rPr>
                        <w:t>ISIS</w:t>
                      </w:r>
                    </w:p>
                  </w:txbxContent>
                </v:textbox>
              </v:shape>
            </w:pict>
          </mc:Fallback>
        </mc:AlternateContent>
      </w:r>
      <w:r>
        <w:rPr>
          <w:rFonts w:cs="Arial"/>
        </w:rPr>
        <w:t>ISIS destroyed the Baal altar in 2014.</w:t>
      </w:r>
    </w:p>
    <w:p w14:paraId="10BAC6A0" w14:textId="77BA318B" w:rsidR="00005B8C" w:rsidRPr="00306533" w:rsidRDefault="003278DE" w:rsidP="00005B8C">
      <w:pPr>
        <w:pStyle w:val="Heading4"/>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1C3A3824" wp14:editId="30B6254F">
                <wp:simplePos x="0" y="0"/>
                <wp:positionH relativeFrom="column">
                  <wp:posOffset>-393065</wp:posOffset>
                </wp:positionH>
                <wp:positionV relativeFrom="paragraph">
                  <wp:posOffset>80645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6D9A5" w14:textId="54D54500" w:rsidR="00033BF4" w:rsidRPr="001269F9" w:rsidRDefault="00033BF4" w:rsidP="00D347DB">
                            <w:pPr>
                              <w:jc w:val="center"/>
                              <w:rPr>
                                <w:sz w:val="20"/>
                              </w:rPr>
                            </w:pPr>
                            <w:r>
                              <w:rPr>
                                <w:sz w:val="20"/>
                              </w:rPr>
                              <w:t>NYC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3" type="#_x0000_t202" style="position:absolute;left:0;text-align:left;margin-left:-30.9pt;margin-top:6.3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Ajkn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XlG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" filled="f">
                <v:textbox inset="0,0,0,0">
                  <w:txbxContent>
                    <w:p w14:paraId="5226D9A5" w14:textId="54D54500" w:rsidR="00033BF4" w:rsidRPr="001269F9" w:rsidRDefault="00033BF4" w:rsidP="00D347DB">
                      <w:pPr>
                        <w:jc w:val="center"/>
                        <w:rPr>
                          <w:sz w:val="20"/>
                        </w:rPr>
                      </w:pPr>
                      <w:r>
                        <w:rPr>
                          <w:sz w:val="20"/>
                        </w:rPr>
                        <w:t>NYC</w:t>
                      </w:r>
                    </w:p>
                  </w:txbxContent>
                </v:textbox>
              </v:shape>
            </w:pict>
          </mc:Fallback>
        </mc:AlternateContent>
      </w:r>
      <w:r w:rsidR="00005B8C">
        <w:rPr>
          <w:rFonts w:cs="Arial"/>
        </w:rPr>
        <w:t>Baal is making a comeback now.</w:t>
      </w:r>
    </w:p>
    <w:p w14:paraId="5ED9BE35" w14:textId="7C204DEE" w:rsidR="00FF740E" w:rsidRDefault="000324D8" w:rsidP="00FF740E">
      <w:pPr>
        <w:pStyle w:val="Heading3"/>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105DDD37" wp14:editId="56C20909">
                <wp:simplePos x="0" y="0"/>
                <wp:positionH relativeFrom="column">
                  <wp:posOffset>-393065</wp:posOffset>
                </wp:positionH>
                <wp:positionV relativeFrom="paragraph">
                  <wp:posOffset>110490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39FD6" w14:textId="178E2343" w:rsidR="00033BF4" w:rsidRPr="001269F9" w:rsidRDefault="00033BF4" w:rsidP="00D347DB">
                            <w:pPr>
                              <w:jc w:val="center"/>
                              <w:rPr>
                                <w:sz w:val="20"/>
                              </w:rPr>
                            </w:pPr>
                            <w:r>
                              <w:rPr>
                                <w:sz w:val="20"/>
                              </w:rPr>
                              <w:t>Servitude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4" type="#_x0000_t202" style="position:absolute;left:0;text-align:left;margin-left:-30.9pt;margin-top:8.7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nJB3w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" filled="f">
                <v:textbox inset="0,0,0,0">
                  <w:txbxContent>
                    <w:p w14:paraId="22F39FD6" w14:textId="178E2343" w:rsidR="00033BF4" w:rsidRPr="001269F9" w:rsidRDefault="00033BF4" w:rsidP="00D347DB">
                      <w:pPr>
                        <w:jc w:val="center"/>
                        <w:rPr>
                          <w:sz w:val="20"/>
                        </w:rPr>
                      </w:pPr>
                      <w:r>
                        <w:rPr>
                          <w:sz w:val="20"/>
                        </w:rPr>
                        <w:t>Servitude</w:t>
                      </w:r>
                    </w:p>
                  </w:txbxContent>
                </v:textbox>
              </v:shape>
            </w:pict>
          </mc:Fallback>
        </mc:AlternateContent>
      </w:r>
      <w:r w:rsidR="00FF740E" w:rsidRPr="00813180">
        <w:rPr>
          <w:rFonts w:cs="Arial"/>
        </w:rPr>
        <w:t xml:space="preserve">Servitude: </w:t>
      </w:r>
      <w:r w:rsidR="00FF740E">
        <w:rPr>
          <w:rFonts w:cs="Arial"/>
        </w:rPr>
        <w:t>Our idolatry leads to one of our own terrorizing our world</w:t>
      </w:r>
      <w:r w:rsidR="00FF740E" w:rsidRPr="00813180">
        <w:rPr>
          <w:rFonts w:cs="Arial"/>
        </w:rPr>
        <w:t xml:space="preserve"> (9:1-49).</w:t>
      </w:r>
    </w:p>
    <w:p w14:paraId="48B13CBA" w14:textId="36C04893" w:rsidR="00005B8C" w:rsidRDefault="00005B8C" w:rsidP="00005B8C">
      <w:pPr>
        <w:pStyle w:val="Heading4"/>
        <w:rPr>
          <w:rFonts w:cs="Arial"/>
        </w:rPr>
      </w:pPr>
      <w:r>
        <w:rPr>
          <w:rFonts w:cs="Arial"/>
        </w:rPr>
        <w:t>Aleppo is a current example.</w:t>
      </w:r>
    </w:p>
    <w:p w14:paraId="5273924C" w14:textId="53FF0F49" w:rsidR="00005B8C" w:rsidRDefault="00005B8C" w:rsidP="00005B8C">
      <w:pPr>
        <w:pStyle w:val="Heading4"/>
        <w:rPr>
          <w:rFonts w:cs="Arial"/>
        </w:rPr>
      </w:pPr>
      <w:r>
        <w:rPr>
          <w:rFonts w:cs="Arial"/>
        </w:rPr>
        <w:t>The city was absolutely devast</w:t>
      </w:r>
      <w:r w:rsidR="004744A3">
        <w:rPr>
          <w:rFonts w:cs="Arial"/>
        </w:rPr>
        <w:t>at</w:t>
      </w:r>
      <w:r>
        <w:rPr>
          <w:rFonts w:cs="Arial"/>
        </w:rPr>
        <w:t>ed this week.</w:t>
      </w:r>
    </w:p>
    <w:p w14:paraId="7AFA4838" w14:textId="6EB19157" w:rsidR="004744A3" w:rsidRPr="00813180" w:rsidRDefault="004744A3" w:rsidP="00005B8C">
      <w:pPr>
        <w:pStyle w:val="Heading4"/>
        <w:rPr>
          <w:rFonts w:cs="Arial"/>
        </w:rPr>
      </w:pPr>
      <w:r>
        <w:rPr>
          <w:rFonts w:cs="Arial"/>
        </w:rPr>
        <w:t xml:space="preserve">No wonder no one wants to name </w:t>
      </w:r>
      <w:proofErr w:type="gramStart"/>
      <w:r>
        <w:rPr>
          <w:rFonts w:cs="Arial"/>
        </w:rPr>
        <w:t>their</w:t>
      </w:r>
      <w:proofErr w:type="gramEnd"/>
      <w:r>
        <w:rPr>
          <w:rFonts w:cs="Arial"/>
        </w:rPr>
        <w:t xml:space="preserve"> son Abimelech!</w:t>
      </w:r>
    </w:p>
    <w:p w14:paraId="6262DD14" w14:textId="7E9750B2" w:rsidR="00FF740E" w:rsidRPr="00813180" w:rsidRDefault="000324D8" w:rsidP="00FF740E">
      <w:pPr>
        <w:pStyle w:val="Heading3"/>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0DFFAF02" wp14:editId="230881FB">
                <wp:simplePos x="0" y="0"/>
                <wp:positionH relativeFrom="column">
                  <wp:posOffset>-393065</wp:posOffset>
                </wp:positionH>
                <wp:positionV relativeFrom="paragraph">
                  <wp:posOffset>1270</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8259A" w14:textId="1A102B94" w:rsidR="00033BF4" w:rsidRPr="001269F9" w:rsidRDefault="00033BF4" w:rsidP="00D347DB">
                            <w:pPr>
                              <w:jc w:val="center"/>
                              <w:rPr>
                                <w:sz w:val="20"/>
                              </w:rPr>
                            </w:pPr>
                            <w:r>
                              <w:rPr>
                                <w:sz w:val="20"/>
                              </w:rPr>
                              <w:t>Supplicate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5" type="#_x0000_t202" style="position:absolute;left:0;text-align:left;margin-left:-30.9pt;margin-top:.1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" filled="f">
                <v:textbox inset="0,0,0,0">
                  <w:txbxContent>
                    <w:p w14:paraId="2708259A" w14:textId="1A102B94" w:rsidR="00033BF4" w:rsidRPr="001269F9" w:rsidRDefault="00033BF4" w:rsidP="00D347DB">
                      <w:pPr>
                        <w:jc w:val="center"/>
                        <w:rPr>
                          <w:sz w:val="20"/>
                        </w:rPr>
                      </w:pPr>
                      <w:r>
                        <w:rPr>
                          <w:sz w:val="20"/>
                        </w:rPr>
                        <w:t>Supplicate</w:t>
                      </w:r>
                    </w:p>
                  </w:txbxContent>
                </v:textbox>
              </v:shape>
            </w:pict>
          </mc:Fallback>
        </mc:AlternateContent>
      </w:r>
      <w:r w:rsidR="00FF740E" w:rsidRPr="00C20817">
        <w:rPr>
          <w:rFonts w:cs="Arial"/>
          <w:strike/>
          <w:szCs w:val="22"/>
        </w:rPr>
        <w:t>Supplication</w:t>
      </w:r>
      <w:r w:rsidR="00FF740E" w:rsidRPr="00813180">
        <w:rPr>
          <w:rFonts w:cs="Arial"/>
        </w:rPr>
        <w:t xml:space="preserve">: </w:t>
      </w:r>
      <w:r w:rsidR="00FF740E">
        <w:rPr>
          <w:rFonts w:cs="Arial"/>
        </w:rPr>
        <w:t>We must not neglect to ask</w:t>
      </w:r>
      <w:r w:rsidR="00FF740E" w:rsidRPr="00813180">
        <w:rPr>
          <w:rFonts w:cs="Arial"/>
        </w:rPr>
        <w:t xml:space="preserve"> God for deliverance (Absent).</w:t>
      </w:r>
    </w:p>
    <w:p w14:paraId="05C842B4" w14:textId="43933E5E" w:rsidR="00FF740E" w:rsidRPr="00813180" w:rsidRDefault="00C648C9" w:rsidP="00FF740E">
      <w:pPr>
        <w:pStyle w:val="Heading3"/>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02CC8128" wp14:editId="274AF6D5">
                <wp:simplePos x="0" y="0"/>
                <wp:positionH relativeFrom="column">
                  <wp:posOffset>-393065</wp:posOffset>
                </wp:positionH>
                <wp:positionV relativeFrom="paragraph">
                  <wp:posOffset>374015</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2910B" w14:textId="5A7D539C" w:rsidR="00033BF4" w:rsidRPr="001269F9" w:rsidRDefault="00033BF4" w:rsidP="00D347DB">
                            <w:pPr>
                              <w:jc w:val="center"/>
                              <w:rPr>
                                <w:sz w:val="20"/>
                              </w:rPr>
                            </w:pPr>
                            <w:r>
                              <w:rPr>
                                <w:sz w:val="20"/>
                              </w:rPr>
                              <w:t>Silence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6" type="#_x0000_t202" style="position:absolute;left:0;text-align:left;margin-left:-30.9pt;margin-top:29.4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" filled="f">
                <v:textbox inset="0,0,0,0">
                  <w:txbxContent>
                    <w:p w14:paraId="5D52910B" w14:textId="5A7D539C" w:rsidR="00033BF4" w:rsidRPr="001269F9" w:rsidRDefault="00033BF4" w:rsidP="00D347DB">
                      <w:pPr>
                        <w:jc w:val="center"/>
                        <w:rPr>
                          <w:sz w:val="20"/>
                        </w:rPr>
                      </w:pPr>
                      <w:r>
                        <w:rPr>
                          <w:sz w:val="20"/>
                        </w:rPr>
                        <w:t>Silence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5552" behindDoc="0" locked="0" layoutInCell="1" allowOverlap="1" wp14:anchorId="605BE3C4" wp14:editId="776FB722">
                <wp:simplePos x="0" y="0"/>
                <wp:positionH relativeFrom="column">
                  <wp:posOffset>-393065</wp:posOffset>
                </wp:positionH>
                <wp:positionV relativeFrom="paragraph">
                  <wp:posOffset>31115</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CE601" w14:textId="5A41C85B" w:rsidR="00033BF4" w:rsidRPr="001269F9" w:rsidRDefault="00033BF4" w:rsidP="00D347DB">
                            <w:pPr>
                              <w:jc w:val="center"/>
                              <w:rPr>
                                <w:sz w:val="20"/>
                              </w:rPr>
                            </w:pPr>
                            <w:r>
                              <w:rPr>
                                <w:sz w:val="20"/>
                              </w:rPr>
                              <w:t>Salvation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7" type="#_x0000_t202" style="position:absolute;left:0;text-align:left;margin-left:-30.9pt;margin-top:2.4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zeA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nuU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" filled="f">
                <v:textbox inset="0,0,0,0">
                  <w:txbxContent>
                    <w:p w14:paraId="36ACE601" w14:textId="5A41C85B" w:rsidR="00033BF4" w:rsidRPr="001269F9" w:rsidRDefault="00033BF4" w:rsidP="00D347DB">
                      <w:pPr>
                        <w:jc w:val="center"/>
                        <w:rPr>
                          <w:sz w:val="20"/>
                        </w:rPr>
                      </w:pPr>
                      <w:r>
                        <w:rPr>
                          <w:sz w:val="20"/>
                        </w:rPr>
                        <w:t>Salvation</w:t>
                      </w:r>
                    </w:p>
                  </w:txbxContent>
                </v:textbox>
              </v:shape>
            </w:pict>
          </mc:Fallback>
        </mc:AlternateContent>
      </w:r>
      <w:r w:rsidR="00FF740E">
        <w:rPr>
          <w:rFonts w:cs="Arial"/>
        </w:rPr>
        <w:t xml:space="preserve">Salvation: God </w:t>
      </w:r>
      <w:r w:rsidR="00FF740E">
        <w:rPr>
          <w:rFonts w:cs="Arial"/>
          <w:i/>
        </w:rPr>
        <w:t>always</w:t>
      </w:r>
      <w:r w:rsidR="00FF740E">
        <w:rPr>
          <w:rFonts w:cs="Arial"/>
        </w:rPr>
        <w:t xml:space="preserve"> answers prayer of repentance by giving us salvation in Jesus </w:t>
      </w:r>
      <w:r w:rsidR="00FF740E" w:rsidRPr="00813180">
        <w:rPr>
          <w:rFonts w:cs="Arial"/>
        </w:rPr>
        <w:t>(9:50-57).</w:t>
      </w:r>
    </w:p>
    <w:p w14:paraId="6EB39F39" w14:textId="0524B9B0" w:rsidR="00FF740E" w:rsidRPr="00813180" w:rsidRDefault="00FF740E" w:rsidP="00FF740E">
      <w:pPr>
        <w:pStyle w:val="Heading3"/>
        <w:rPr>
          <w:rFonts w:cs="Arial"/>
        </w:rPr>
      </w:pPr>
      <w:r w:rsidRPr="00C20817">
        <w:rPr>
          <w:rFonts w:cs="Arial"/>
          <w:strike/>
          <w:szCs w:val="22"/>
        </w:rPr>
        <w:t>Silence</w:t>
      </w:r>
      <w:r>
        <w:rPr>
          <w:rFonts w:cs="Arial"/>
        </w:rPr>
        <w:t>: Life still has struggle</w:t>
      </w:r>
      <w:r w:rsidR="00A0382C">
        <w:rPr>
          <w:rFonts w:cs="Arial"/>
        </w:rPr>
        <w:t>s but life in Christ always has</w:t>
      </w:r>
      <w:r>
        <w:rPr>
          <w:rFonts w:cs="Arial"/>
        </w:rPr>
        <w:t xml:space="preserve"> God’s peace as well</w:t>
      </w:r>
      <w:r w:rsidRPr="00813180">
        <w:rPr>
          <w:rFonts w:cs="Arial"/>
        </w:rPr>
        <w:t xml:space="preserve"> (Absent).</w:t>
      </w:r>
    </w:p>
    <w:p w14:paraId="36913E8A" w14:textId="77777777" w:rsidR="00033BF4" w:rsidRDefault="00FF740E" w:rsidP="00FF740E">
      <w:pPr>
        <w:rPr>
          <w:rFonts w:cs="Arial"/>
        </w:rPr>
      </w:pPr>
      <w:r w:rsidRPr="00FD7B79">
        <w:rPr>
          <w:rFonts w:cs="Arial"/>
        </w:rPr>
        <w:t xml:space="preserve"> </w:t>
      </w:r>
    </w:p>
    <w:p w14:paraId="7BF03182" w14:textId="7D18FD1C" w:rsidR="00FF740E" w:rsidRPr="00FD7B79" w:rsidRDefault="00FF740E" w:rsidP="00FF740E">
      <w:pPr>
        <w:rPr>
          <w:rFonts w:cs="Arial"/>
        </w:rPr>
      </w:pPr>
      <w:r w:rsidRPr="00FD7B79">
        <w:rPr>
          <w:rFonts w:cs="Arial"/>
        </w:rPr>
        <w:t>(</w:t>
      </w:r>
      <w:r>
        <w:rPr>
          <w:rFonts w:cs="Arial"/>
        </w:rPr>
        <w:t>Why don’t we have better leaders? Because we don’t first have better followers.)</w:t>
      </w:r>
    </w:p>
    <w:p w14:paraId="48A84655" w14:textId="63410C61" w:rsidR="00FF740E" w:rsidRPr="00FD7B79" w:rsidRDefault="00FF740E" w:rsidP="00FF740E">
      <w:pPr>
        <w:pStyle w:val="Heading1"/>
        <w:rPr>
          <w:rFonts w:cs="Arial"/>
        </w:rPr>
      </w:pPr>
      <w:r w:rsidRPr="00FD7B79">
        <w:rPr>
          <w:rFonts w:cs="Arial"/>
        </w:rPr>
        <w:t>Conclusion</w:t>
      </w:r>
    </w:p>
    <w:p w14:paraId="7A9EF953" w14:textId="5C66B513" w:rsidR="00FF740E" w:rsidRPr="00FD7B79" w:rsidRDefault="00FF740E" w:rsidP="00FF740E">
      <w:pPr>
        <w:pStyle w:val="Heading3"/>
        <w:rPr>
          <w:rFonts w:cs="Arial"/>
        </w:rPr>
      </w:pPr>
      <w:r>
        <w:rPr>
          <w:rFonts w:cs="Arial"/>
        </w:rPr>
        <w:t>All people deserve their leader (Main Idea)</w:t>
      </w:r>
      <w:r w:rsidRPr="00FD7B79">
        <w:rPr>
          <w:rFonts w:cs="Arial"/>
        </w:rPr>
        <w:t>.</w:t>
      </w:r>
    </w:p>
    <w:p w14:paraId="406C809F" w14:textId="6B3D8473" w:rsidR="00884EBF" w:rsidRDefault="00033BF4" w:rsidP="00FF740E">
      <w:pPr>
        <w:pStyle w:val="Heading3"/>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1B18A1CE" wp14:editId="320F14DB">
                <wp:simplePos x="0" y="0"/>
                <wp:positionH relativeFrom="column">
                  <wp:posOffset>-393065</wp:posOffset>
                </wp:positionH>
                <wp:positionV relativeFrom="paragraph">
                  <wp:posOffset>92710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4C7C7" w14:textId="43C43C3E" w:rsidR="00033BF4" w:rsidRPr="001269F9" w:rsidRDefault="00033BF4" w:rsidP="00D347DB">
                            <w:pPr>
                              <w:jc w:val="center"/>
                              <w:rPr>
                                <w:sz w:val="20"/>
                              </w:rPr>
                            </w:pPr>
                            <w:r>
                              <w:rPr>
                                <w:sz w:val="20"/>
                              </w:rPr>
                              <w:t>Nepotism 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8" type="#_x0000_t202" style="position:absolute;left:0;text-align:left;margin-left:-30.9pt;margin-top:7.3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sa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m2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" filled="f">
                <v:textbox inset="0,0,0,0">
                  <w:txbxContent>
                    <w:p w14:paraId="0884C7C7" w14:textId="43C43C3E" w:rsidR="00033BF4" w:rsidRPr="001269F9" w:rsidRDefault="00033BF4" w:rsidP="00D347DB">
                      <w:pPr>
                        <w:jc w:val="center"/>
                        <w:rPr>
                          <w:sz w:val="20"/>
                        </w:rPr>
                      </w:pPr>
                      <w:r>
                        <w:rPr>
                          <w:sz w:val="20"/>
                        </w:rPr>
                        <w:t>Nepotism Cartoon</w:t>
                      </w:r>
                    </w:p>
                  </w:txbxContent>
                </v:textbox>
              </v:shape>
            </w:pict>
          </mc:Fallback>
        </mc:AlternateContent>
      </w:r>
      <w:r w:rsidR="00884EBF">
        <w:rPr>
          <w:rFonts w:cs="Arial"/>
        </w:rPr>
        <w:t>We need to make God our leader rather than show favoritism based on family ties. But how can we do that? How can we follow God better?</w:t>
      </w:r>
    </w:p>
    <w:p w14:paraId="3FCFEC2C" w14:textId="7854D1FC" w:rsidR="00FF740E" w:rsidRDefault="00033BF4" w:rsidP="00FF740E">
      <w:pPr>
        <w:pStyle w:val="Heading3"/>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6908B1DF" wp14:editId="56E351B1">
                <wp:simplePos x="0" y="0"/>
                <wp:positionH relativeFrom="column">
                  <wp:posOffset>-393065</wp:posOffset>
                </wp:positionH>
                <wp:positionV relativeFrom="paragraph">
                  <wp:posOffset>71755</wp:posOffset>
                </wp:positionV>
                <wp:extent cx="800100" cy="337820"/>
                <wp:effectExtent l="0" t="0" r="381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FFE1F" w14:textId="22468F50" w:rsidR="00033BF4" w:rsidRPr="001269F9" w:rsidRDefault="008E29F3" w:rsidP="00D347DB">
                            <w:pPr>
                              <w:jc w:val="center"/>
                              <w:rPr>
                                <w:sz w:val="20"/>
                              </w:rPr>
                            </w:pPr>
                            <w:r>
                              <w:rPr>
                                <w:sz w:val="20"/>
                              </w:rPr>
                              <w:t>Discipleship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0.9pt;margin-top:5.65pt;width:63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" filled="f">
                <v:textbox inset="0,0,0,0">
                  <w:txbxContent>
                    <w:p w14:paraId="5ACFFE1F" w14:textId="22468F50" w:rsidR="00033BF4" w:rsidRPr="001269F9" w:rsidRDefault="008E29F3" w:rsidP="00D347DB">
                      <w:pPr>
                        <w:jc w:val="center"/>
                        <w:rPr>
                          <w:sz w:val="20"/>
                        </w:rPr>
                      </w:pPr>
                      <w:r>
                        <w:rPr>
                          <w:sz w:val="20"/>
                        </w:rPr>
                        <w:t>Discipleship</w:t>
                      </w:r>
                    </w:p>
                  </w:txbxContent>
                </v:textbox>
              </v:shape>
            </w:pict>
          </mc:Fallback>
        </mc:AlternateContent>
      </w:r>
      <w:r w:rsidR="00FF740E">
        <w:rPr>
          <w:rFonts w:cs="Arial"/>
        </w:rPr>
        <w:t>Exhortation: How can you be a better follower?</w:t>
      </w:r>
    </w:p>
    <w:p w14:paraId="26A43A1D" w14:textId="50A959AD" w:rsidR="00FF740E" w:rsidRDefault="008E29F3" w:rsidP="00FF740E">
      <w:pPr>
        <w:pStyle w:val="Heading4"/>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1A0A4D43" wp14:editId="238588D9">
                <wp:simplePos x="0" y="0"/>
                <wp:positionH relativeFrom="column">
                  <wp:posOffset>-393065</wp:posOffset>
                </wp:positionH>
                <wp:positionV relativeFrom="paragraph">
                  <wp:posOffset>101600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C5481" w14:textId="301711A6" w:rsidR="00033BF4" w:rsidRPr="001269F9" w:rsidRDefault="008E29F3" w:rsidP="00D347DB">
                            <w:pPr>
                              <w:jc w:val="center"/>
                              <w:rPr>
                                <w:sz w:val="20"/>
                              </w:rPr>
                            </w:pPr>
                            <w:r>
                              <w:rPr>
                                <w:sz w:val="20"/>
                              </w:rPr>
                              <w:t>•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0.9pt;margin-top:8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NCz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j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" filled="f">
                <v:textbox inset="0,0,0,0">
                  <w:txbxContent>
                    <w:p w14:paraId="11DC5481" w14:textId="301711A6" w:rsidR="00033BF4" w:rsidRPr="001269F9" w:rsidRDefault="008E29F3" w:rsidP="00D347DB">
                      <w:pPr>
                        <w:jc w:val="center"/>
                        <w:rPr>
                          <w:sz w:val="20"/>
                        </w:rPr>
                      </w:pPr>
                      <w:r>
                        <w:rPr>
                          <w:sz w:val="20"/>
                        </w:rPr>
                        <w:t>• Jesus</w:t>
                      </w:r>
                    </w:p>
                  </w:txbxContent>
                </v:textbox>
              </v:shape>
            </w:pict>
          </mc:Fallback>
        </mc:AlternateContent>
      </w:r>
      <w:r w:rsidR="00FF740E">
        <w:rPr>
          <w:rFonts w:cs="Arial"/>
        </w:rPr>
        <w:t>First follow Jesus.</w:t>
      </w:r>
    </w:p>
    <w:p w14:paraId="0556341E" w14:textId="28F013F3" w:rsidR="00FF740E" w:rsidRPr="00FD7B79" w:rsidRDefault="008E29F3" w:rsidP="00FF740E">
      <w:pPr>
        <w:pStyle w:val="Heading4"/>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1D3A274C" wp14:editId="3AD523CB">
                <wp:simplePos x="0" y="0"/>
                <wp:positionH relativeFrom="column">
                  <wp:posOffset>-393065</wp:posOffset>
                </wp:positionH>
                <wp:positionV relativeFrom="paragraph">
                  <wp:posOffset>131445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D5EF2" w14:textId="0543BF36" w:rsidR="008E29F3" w:rsidRPr="001269F9" w:rsidRDefault="008E29F3" w:rsidP="00D347DB">
                            <w:pPr>
                              <w:jc w:val="center"/>
                              <w:rPr>
                                <w:sz w:val="20"/>
                              </w:rPr>
                            </w:pPr>
                            <w:r>
                              <w:rPr>
                                <w:sz w:val="20"/>
                              </w:rPr>
                              <w:t>• Qualities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0.9pt;margin-top:10.3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SO7X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W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" filled="f">
                <v:textbox inset="0,0,0,0">
                  <w:txbxContent>
                    <w:p w14:paraId="11BD5EF2" w14:textId="0543BF36" w:rsidR="008E29F3" w:rsidRPr="001269F9" w:rsidRDefault="008E29F3" w:rsidP="00D347DB">
                      <w:pPr>
                        <w:jc w:val="center"/>
                        <w:rPr>
                          <w:sz w:val="20"/>
                        </w:rPr>
                      </w:pPr>
                      <w:r>
                        <w:rPr>
                          <w:sz w:val="20"/>
                        </w:rPr>
                        <w:t>• Qualities</w:t>
                      </w:r>
                    </w:p>
                  </w:txbxContent>
                </v:textbox>
              </v:shape>
            </w:pict>
          </mc:Fallback>
        </mc:AlternateContent>
      </w:r>
      <w:r w:rsidR="00FF740E">
        <w:rPr>
          <w:rFonts w:cs="Arial"/>
        </w:rPr>
        <w:t>Then develop godly qualities.</w:t>
      </w:r>
    </w:p>
    <w:p w14:paraId="571A249C" w14:textId="49A81D6F" w:rsidR="00FF740E" w:rsidRDefault="008E29F3" w:rsidP="00FF740E">
      <w:pPr>
        <w:pStyle w:val="Heading3"/>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517E10DA" wp14:editId="6C5959C1">
                <wp:simplePos x="0" y="0"/>
                <wp:positionH relativeFrom="column">
                  <wp:posOffset>-393065</wp:posOffset>
                </wp:positionH>
                <wp:positionV relativeFrom="paragraph">
                  <wp:posOffset>161290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23A" w14:textId="1090896D" w:rsidR="008E29F3" w:rsidRPr="001269F9" w:rsidRDefault="008E29F3" w:rsidP="00D347DB">
                            <w:pPr>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0.9pt;margin-top:12.7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hBYH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" filled="f">
                <v:textbox inset="0,0,0,0">
                  <w:txbxContent>
                    <w:p w14:paraId="40BA023A" w14:textId="1090896D" w:rsidR="008E29F3" w:rsidRPr="001269F9" w:rsidRDefault="008E29F3" w:rsidP="00D347DB">
                      <w:pPr>
                        <w:jc w:val="center"/>
                        <w:rPr>
                          <w:sz w:val="20"/>
                        </w:rPr>
                      </w:pPr>
                      <w:r>
                        <w:rPr>
                          <w:sz w:val="20"/>
                        </w:rPr>
                        <w:t>Prayer</w:t>
                      </w:r>
                    </w:p>
                  </w:txbxContent>
                </v:textbox>
              </v:shape>
            </w:pict>
          </mc:Fallback>
        </mc:AlternateContent>
      </w:r>
      <w:r w:rsidR="00FF740E">
        <w:rPr>
          <w:rFonts w:cs="Arial"/>
        </w:rPr>
        <w:t>Prayer</w:t>
      </w:r>
    </w:p>
    <w:p w14:paraId="44D0303F"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D7BC4E" w14:textId="77777777" w:rsidR="008B6D00" w:rsidRPr="00FD7B79" w:rsidRDefault="008B6D00" w:rsidP="000B4941">
      <w:pPr>
        <w:ind w:right="-10"/>
        <w:rPr>
          <w:rFonts w:cs="Arial"/>
        </w:rPr>
      </w:pPr>
    </w:p>
    <w:p w14:paraId="4C5FA087"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0B9E2A9F" w14:textId="77777777" w:rsidR="008B6D00" w:rsidRPr="00FD7B79" w:rsidRDefault="008B6D00" w:rsidP="000B4941">
      <w:pPr>
        <w:ind w:left="1440" w:right="-10" w:hanging="1440"/>
        <w:rPr>
          <w:rFonts w:cs="Arial"/>
        </w:rPr>
      </w:pPr>
    </w:p>
    <w:p w14:paraId="4DD5DC7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2078B999" w14:textId="3C60D300" w:rsidR="008B6D00" w:rsidRDefault="00865657" w:rsidP="000B4941">
      <w:pPr>
        <w:pStyle w:val="Heading3"/>
        <w:rPr>
          <w:rFonts w:cs="Arial"/>
        </w:rPr>
      </w:pPr>
      <w:r>
        <w:rPr>
          <w:rFonts w:cs="Arial"/>
        </w:rPr>
        <w:t>Gideon won a fantastic victory for Israel that brought 40 years of peace.</w:t>
      </w:r>
      <w:r w:rsidR="000F2D4D">
        <w:rPr>
          <w:rFonts w:cs="Arial"/>
        </w:rPr>
        <w:t xml:space="preserve"> With 300 men he defeated 135,000 Midianites and Eastern peoples.</w:t>
      </w:r>
    </w:p>
    <w:p w14:paraId="322CB4F8" w14:textId="119A2EDA" w:rsidR="00865657" w:rsidRPr="00FD7B79" w:rsidRDefault="00865657" w:rsidP="000B4941">
      <w:pPr>
        <w:pStyle w:val="Heading3"/>
        <w:rPr>
          <w:rFonts w:cs="Arial"/>
        </w:rPr>
      </w:pPr>
      <w:r>
        <w:rPr>
          <w:rFonts w:cs="Arial"/>
        </w:rPr>
        <w:t>However, those 40 years</w:t>
      </w:r>
      <w:r w:rsidR="000F2D4D">
        <w:rPr>
          <w:rFonts w:cs="Arial"/>
        </w:rPr>
        <w:t xml:space="preserve"> of glory also</w:t>
      </w:r>
      <w:r>
        <w:rPr>
          <w:rFonts w:cs="Arial"/>
        </w:rPr>
        <w:t xml:space="preserve"> had some cracks in the armor when Gideon </w:t>
      </w:r>
      <w:r w:rsidR="000F2D4D">
        <w:rPr>
          <w:rFonts w:cs="Arial"/>
        </w:rPr>
        <w:t xml:space="preserve">tortured some who opposed him, made an ephod that the people worshipped, as well as him giving birth though his concubine to a son named Abimelech. </w:t>
      </w:r>
    </w:p>
    <w:p w14:paraId="5274E4AB"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697555E6" w14:textId="1BDF135D" w:rsidR="008B6D00" w:rsidRDefault="00CE20B5" w:rsidP="000B4941">
      <w:pPr>
        <w:pStyle w:val="Heading3"/>
        <w:rPr>
          <w:rFonts w:cs="Arial"/>
        </w:rPr>
      </w:pPr>
      <w:r>
        <w:rPr>
          <w:rFonts w:cs="Arial"/>
        </w:rPr>
        <w:t>My professor who taught me how to counsel others told me he had one basic rule for marriage counseling: “Every couple deserves each other.” You may think you deserve a better spouse than you got, but your spouse may then be thinking the same thing! Since you both went into the marriage willingly, you both did the best you could. You deserve each other.</w:t>
      </w:r>
    </w:p>
    <w:p w14:paraId="56FBFB28" w14:textId="68BEA79C" w:rsidR="00CE20B5" w:rsidRDefault="00CE20B5" w:rsidP="000B4941">
      <w:pPr>
        <w:pStyle w:val="Heading3"/>
        <w:rPr>
          <w:rFonts w:cs="Arial"/>
        </w:rPr>
      </w:pPr>
      <w:r>
        <w:rPr>
          <w:rFonts w:cs="Arial"/>
        </w:rPr>
        <w:t xml:space="preserve">The same applies to the selection of leaders. </w:t>
      </w:r>
      <w:r w:rsidR="009B285B">
        <w:rPr>
          <w:rFonts w:cs="Arial"/>
        </w:rPr>
        <w:t xml:space="preserve">Wicked people don’t deserve a great, godly leader, so they don’t choose one. If they have one, they soon throw him out due to their own wickedness. </w:t>
      </w:r>
    </w:p>
    <w:p w14:paraId="52C92EDD" w14:textId="05327F1E" w:rsidR="007C2579" w:rsidRDefault="007C2579" w:rsidP="000B4941">
      <w:pPr>
        <w:pStyle w:val="Heading3"/>
        <w:rPr>
          <w:rFonts w:cs="Arial"/>
        </w:rPr>
      </w:pPr>
      <w:r>
        <w:rPr>
          <w:rFonts w:cs="Arial"/>
        </w:rPr>
        <w:t>The problem during the time of the judges wasn’t that they didn’t have good leaders. Their problem wasn’t that their leaders got worse as time went on. It’s true that the leaders got worse, but that was the result, not the cause. The issue was the people, who chose</w:t>
      </w:r>
      <w:r w:rsidR="00475EFA">
        <w:rPr>
          <w:rFonts w:cs="Arial"/>
        </w:rPr>
        <w:t xml:space="preserve"> to serve </w:t>
      </w:r>
      <w:r>
        <w:rPr>
          <w:rFonts w:cs="Arial"/>
        </w:rPr>
        <w:t xml:space="preserve">idols </w:t>
      </w:r>
      <w:r w:rsidR="00475EFA">
        <w:rPr>
          <w:rFonts w:cs="Arial"/>
        </w:rPr>
        <w:t>over</w:t>
      </w:r>
      <w:r>
        <w:rPr>
          <w:rFonts w:cs="Arial"/>
        </w:rPr>
        <w:t xml:space="preserve"> the living and true God.</w:t>
      </w:r>
    </w:p>
    <w:p w14:paraId="2159BEAF" w14:textId="5403FD00" w:rsidR="007C2579" w:rsidRPr="00FD7B79" w:rsidRDefault="00475EFA" w:rsidP="000B4941">
      <w:pPr>
        <w:pStyle w:val="Heading3"/>
        <w:rPr>
          <w:rFonts w:cs="Arial"/>
        </w:rPr>
      </w:pPr>
      <w:r>
        <w:rPr>
          <w:rFonts w:cs="Arial"/>
        </w:rPr>
        <w:t>So here is the main idea of this passage: “Every people deserves its leaders.”</w:t>
      </w:r>
      <w:r w:rsidR="00065944">
        <w:rPr>
          <w:rFonts w:cs="Arial"/>
        </w:rPr>
        <w:t xml:space="preserve"> Th</w:t>
      </w:r>
      <w:r w:rsidR="00FC1A6D">
        <w:rPr>
          <w:rFonts w:cs="Arial"/>
        </w:rPr>
        <w:t>e followers always warrant the</w:t>
      </w:r>
      <w:r w:rsidR="00065944">
        <w:rPr>
          <w:rFonts w:cs="Arial"/>
        </w:rPr>
        <w:t xml:space="preserve"> leaders</w:t>
      </w:r>
      <w:r w:rsidR="00FC1A6D">
        <w:rPr>
          <w:rFonts w:cs="Arial"/>
        </w:rPr>
        <w:t xml:space="preserve"> they get</w:t>
      </w:r>
      <w:r w:rsidR="00065944">
        <w:rPr>
          <w:rFonts w:cs="Arial"/>
        </w:rPr>
        <w:t>.</w:t>
      </w:r>
      <w:r w:rsidR="00FC1A6D">
        <w:rPr>
          <w:rFonts w:cs="Arial"/>
        </w:rPr>
        <w:t xml:space="preserve"> Godless people choose godless leaders. Righteous people earn the privilege of being </w:t>
      </w:r>
      <w:r w:rsidR="00011624">
        <w:rPr>
          <w:rFonts w:cs="Arial"/>
        </w:rPr>
        <w:t>headed</w:t>
      </w:r>
      <w:r w:rsidR="00FC1A6D">
        <w:rPr>
          <w:rFonts w:cs="Arial"/>
        </w:rPr>
        <w:t xml:space="preserve"> by godly </w:t>
      </w:r>
      <w:r w:rsidR="00011624">
        <w:rPr>
          <w:rFonts w:cs="Arial"/>
        </w:rPr>
        <w:t>people.</w:t>
      </w:r>
    </w:p>
    <w:p w14:paraId="556D5A54"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5F2F396E" w14:textId="3FF9C165" w:rsidR="008B6D00" w:rsidRDefault="00631C9B" w:rsidP="000B4941">
      <w:pPr>
        <w:pStyle w:val="Heading3"/>
        <w:rPr>
          <w:rFonts w:cs="Arial"/>
        </w:rPr>
      </w:pPr>
      <w:r>
        <w:rPr>
          <w:rFonts w:cs="Arial"/>
        </w:rPr>
        <w:t xml:space="preserve">The </w:t>
      </w:r>
      <w:r w:rsidR="00E82B1E">
        <w:rPr>
          <w:rFonts w:cs="Arial"/>
        </w:rPr>
        <w:t>four</w:t>
      </w:r>
      <w:r>
        <w:rPr>
          <w:rFonts w:cs="Arial"/>
        </w:rPr>
        <w:t xml:space="preserve"> cycles in the book of Judges so far should have clued us into all-familiar patterns of sin. Simply stated, the one thing we learn from sin is that we don’t learn from sin! We see others sin and suffer terrible consequences, but then we do the same without learning from their mistakes.</w:t>
      </w:r>
    </w:p>
    <w:p w14:paraId="0919F7B7" w14:textId="249D97F5" w:rsidR="00631C9B" w:rsidRDefault="00631C9B" w:rsidP="000B4941">
      <w:pPr>
        <w:pStyle w:val="Heading3"/>
        <w:rPr>
          <w:rFonts w:cs="Arial"/>
        </w:rPr>
      </w:pPr>
      <w:r>
        <w:rPr>
          <w:rFonts w:cs="Arial"/>
        </w:rPr>
        <w:t>One such area of sin is sexual relationships apart from marriage. We used to call this</w:t>
      </w:r>
      <w:r w:rsidR="009927CF">
        <w:rPr>
          <w:rFonts w:cs="Arial"/>
        </w:rPr>
        <w:t xml:space="preserve"> “sexual immorality” or</w:t>
      </w:r>
      <w:r>
        <w:rPr>
          <w:rFonts w:cs="Arial"/>
        </w:rPr>
        <w:t xml:space="preserve"> “fornication,” but that sounds too sinful. So now we call it a “fling” or an “affair” or a “one night stand.” It would be better to call these a “failure” or an “affront” or a “one night fall.”</w:t>
      </w:r>
      <w:r w:rsidR="000A413E">
        <w:rPr>
          <w:rFonts w:cs="Arial"/>
        </w:rPr>
        <w:t xml:space="preserve"> Instead of the nice-sounding “mistress” we actually have the not-so-nice sounding “adulteress.”</w:t>
      </w:r>
    </w:p>
    <w:p w14:paraId="29FDB5E0" w14:textId="4D7AAC2F" w:rsidR="005D25C2" w:rsidRPr="00FD7B79" w:rsidRDefault="005D25C2" w:rsidP="000B4941">
      <w:pPr>
        <w:pStyle w:val="Heading3"/>
        <w:rPr>
          <w:rFonts w:cs="Arial"/>
        </w:rPr>
      </w:pPr>
      <w:r>
        <w:rPr>
          <w:rFonts w:cs="Arial"/>
        </w:rPr>
        <w:t xml:space="preserve">In the days of the judges, </w:t>
      </w:r>
      <w:r w:rsidR="00053606">
        <w:rPr>
          <w:rFonts w:cs="Arial"/>
        </w:rPr>
        <w:t>women</w:t>
      </w:r>
      <w:r>
        <w:rPr>
          <w:rFonts w:cs="Arial"/>
        </w:rPr>
        <w:t xml:space="preserve"> with whom men committed sexual </w:t>
      </w:r>
      <w:r w:rsidR="00053606">
        <w:rPr>
          <w:rFonts w:cs="Arial"/>
        </w:rPr>
        <w:t>immorality</w:t>
      </w:r>
      <w:r>
        <w:rPr>
          <w:rFonts w:cs="Arial"/>
        </w:rPr>
        <w:t xml:space="preserve"> were called concubines. </w:t>
      </w:r>
      <w:r w:rsidR="00632D7A">
        <w:rPr>
          <w:rFonts w:cs="Arial"/>
        </w:rPr>
        <w:t xml:space="preserve">The </w:t>
      </w:r>
      <w:r w:rsidR="00CC125A">
        <w:rPr>
          <w:rFonts w:cs="Arial"/>
        </w:rPr>
        <w:t>BKC</w:t>
      </w:r>
      <w:r w:rsidR="00632D7A">
        <w:rPr>
          <w:rFonts w:cs="Arial"/>
        </w:rPr>
        <w:t xml:space="preserve"> </w:t>
      </w:r>
      <w:r w:rsidR="00CC125A">
        <w:rPr>
          <w:rFonts w:cs="Arial"/>
        </w:rPr>
        <w:t>calls the concubine</w:t>
      </w:r>
      <w:r w:rsidR="00632D7A">
        <w:rPr>
          <w:rFonts w:cs="Arial"/>
        </w:rPr>
        <w:t xml:space="preserve"> “</w:t>
      </w:r>
      <w:r w:rsidR="00632D7A" w:rsidRPr="00632D7A">
        <w:rPr>
          <w:rFonts w:cs="Arial"/>
        </w:rPr>
        <w:t>a secondary wife who might live with her own family and be visited occasionally by her husband</w:t>
      </w:r>
      <w:r w:rsidR="00632D7A">
        <w:rPr>
          <w:rFonts w:cs="Arial"/>
        </w:rPr>
        <w:t xml:space="preserve">.” </w:t>
      </w:r>
      <w:r w:rsidR="00053606">
        <w:rPr>
          <w:rFonts w:cs="Arial"/>
        </w:rPr>
        <w:t xml:space="preserve">Basically, they gave sexual pleasure without commitment. Of course, in a day with no real birth control, there was the possibility of pregnancy as a result. </w:t>
      </w:r>
      <w:r w:rsidR="000D2D4A">
        <w:rPr>
          <w:rFonts w:cs="Arial"/>
        </w:rPr>
        <w:t>Such was the case in today’s text.</w:t>
      </w:r>
    </w:p>
    <w:p w14:paraId="31BB26E6" w14:textId="77777777" w:rsidR="008B6D00" w:rsidRPr="00FD7B79" w:rsidRDefault="008B6D00" w:rsidP="000B4941">
      <w:pPr>
        <w:pStyle w:val="Heading1"/>
        <w:rPr>
          <w:rFonts w:cs="Arial"/>
        </w:rPr>
      </w:pPr>
      <w:r w:rsidRPr="00FD7B79">
        <w:rPr>
          <w:rFonts w:cs="Arial"/>
        </w:rPr>
        <w:t>Questions</w:t>
      </w:r>
    </w:p>
    <w:p w14:paraId="73D01BA5" w14:textId="5BC96F67" w:rsidR="008B6D00" w:rsidRDefault="005D25C2" w:rsidP="000B4941">
      <w:pPr>
        <w:pStyle w:val="Heading3"/>
        <w:rPr>
          <w:rFonts w:cs="Arial"/>
        </w:rPr>
      </w:pPr>
      <w:r>
        <w:rPr>
          <w:rFonts w:cs="Arial"/>
        </w:rPr>
        <w:t>Was it OK for Gideon to marry so many</w:t>
      </w:r>
      <w:r w:rsidR="007F06C8">
        <w:rPr>
          <w:rFonts w:cs="Arial"/>
        </w:rPr>
        <w:t xml:space="preserve"> wives that he had 70 sons (8:30</w:t>
      </w:r>
      <w:r>
        <w:rPr>
          <w:rFonts w:cs="Arial"/>
        </w:rPr>
        <w:t>)?</w:t>
      </w:r>
    </w:p>
    <w:p w14:paraId="2DB78C4B" w14:textId="216C0FD2" w:rsidR="005D25C2" w:rsidRDefault="005D25C2" w:rsidP="005D25C2">
      <w:pPr>
        <w:pStyle w:val="Heading4"/>
        <w:rPr>
          <w:rFonts w:cs="Arial"/>
        </w:rPr>
      </w:pPr>
      <w:r>
        <w:rPr>
          <w:rFonts w:cs="Arial"/>
        </w:rPr>
        <w:lastRenderedPageBreak/>
        <w:t xml:space="preserve">The text doesn’t </w:t>
      </w:r>
      <w:r w:rsidR="00040B52">
        <w:rPr>
          <w:rFonts w:cs="Arial"/>
        </w:rPr>
        <w:t>say</w:t>
      </w:r>
      <w:r>
        <w:rPr>
          <w:rFonts w:cs="Arial"/>
        </w:rPr>
        <w:t xml:space="preserve"> this as something God either approved or disapproved. This is simply a statement of fact.</w:t>
      </w:r>
    </w:p>
    <w:p w14:paraId="0AF0BB8F" w14:textId="5FCC800F" w:rsidR="005D25C2" w:rsidRDefault="005D25C2" w:rsidP="005D25C2">
      <w:pPr>
        <w:pStyle w:val="Heading4"/>
        <w:rPr>
          <w:rFonts w:cs="Arial"/>
        </w:rPr>
      </w:pPr>
      <w:r>
        <w:rPr>
          <w:rFonts w:cs="Arial"/>
        </w:rPr>
        <w:t>Of course, wherever we find polygamy in the Bible, we find a host of other problems, such as jealousy, idolatry, and murder. Today’s text is no exception!</w:t>
      </w:r>
    </w:p>
    <w:p w14:paraId="61B64488" w14:textId="15CB4BCD" w:rsidR="005D25C2" w:rsidRDefault="00165D59" w:rsidP="000B4941">
      <w:pPr>
        <w:pStyle w:val="Heading3"/>
        <w:rPr>
          <w:rFonts w:cs="Arial"/>
        </w:rPr>
      </w:pPr>
      <w:r>
        <w:rPr>
          <w:rFonts w:cs="Arial"/>
        </w:rPr>
        <w:t>Was it OK for Gideon to have a concubine (8:31)?</w:t>
      </w:r>
    </w:p>
    <w:p w14:paraId="779B2444" w14:textId="4A9B1B7E" w:rsidR="00165D59" w:rsidRDefault="00165D59" w:rsidP="00165D59">
      <w:pPr>
        <w:pStyle w:val="Heading4"/>
        <w:rPr>
          <w:rFonts w:cs="Arial"/>
        </w:rPr>
      </w:pPr>
      <w:r>
        <w:rPr>
          <w:rFonts w:cs="Arial"/>
        </w:rPr>
        <w:t xml:space="preserve">Now this is different than the rather bland statement about the many wives. We see this in the fact that the woman’s name isn’t noted, as well as her being from the town of ill repute called Shechem. </w:t>
      </w:r>
    </w:p>
    <w:p w14:paraId="3E1F1CA8" w14:textId="20264C77" w:rsidR="00165D59" w:rsidRDefault="00165D59" w:rsidP="00165D59">
      <w:pPr>
        <w:pStyle w:val="Heading4"/>
        <w:rPr>
          <w:rFonts w:cs="Arial"/>
        </w:rPr>
      </w:pPr>
      <w:r>
        <w:rPr>
          <w:rFonts w:cs="Arial"/>
        </w:rPr>
        <w:t xml:space="preserve">All this sets the reader up to expect nothing good to come about from the son of this unnamed concubine—and we aren’t disappointed! Actually, we </w:t>
      </w:r>
      <w:r>
        <w:rPr>
          <w:rFonts w:cs="Arial"/>
          <w:i/>
        </w:rPr>
        <w:t>are</w:t>
      </w:r>
      <w:r>
        <w:rPr>
          <w:rFonts w:cs="Arial"/>
        </w:rPr>
        <w:t xml:space="preserve"> disappointed, but at least we’re expecting to be disappointed!</w:t>
      </w:r>
    </w:p>
    <w:p w14:paraId="718529B0" w14:textId="57564AE1" w:rsidR="00D31882" w:rsidRDefault="00D31882" w:rsidP="000B4941">
      <w:pPr>
        <w:pStyle w:val="Heading3"/>
        <w:rPr>
          <w:rFonts w:cs="Arial"/>
        </w:rPr>
      </w:pPr>
      <w:r>
        <w:rPr>
          <w:rFonts w:cs="Arial"/>
        </w:rPr>
        <w:t xml:space="preserve">What does the name </w:t>
      </w:r>
      <w:r w:rsidRPr="00D31882">
        <w:rPr>
          <w:rFonts w:cs="Arial"/>
          <w:i/>
        </w:rPr>
        <w:t>Abimelech</w:t>
      </w:r>
      <w:r>
        <w:rPr>
          <w:rFonts w:cs="Arial"/>
        </w:rPr>
        <w:t xml:space="preserve"> mean (8:31; 9:1)?</w:t>
      </w:r>
    </w:p>
    <w:p w14:paraId="1C9D26F2" w14:textId="64A20022" w:rsidR="00D31882" w:rsidRDefault="00D31882" w:rsidP="00D31882">
      <w:pPr>
        <w:pStyle w:val="Heading4"/>
        <w:rPr>
          <w:rFonts w:cs="Arial"/>
        </w:rPr>
      </w:pPr>
      <w:r>
        <w:rPr>
          <w:rFonts w:cs="Arial"/>
        </w:rPr>
        <w:t>After his great victory, the people had asked Gideon to be their king (8:22), but he refused, saying, “I will not rule over you, nor will my son rule over you. The LORD will rule over you”</w:t>
      </w:r>
      <w:r w:rsidR="004773BA">
        <w:rPr>
          <w:rFonts w:cs="Arial"/>
        </w:rPr>
        <w:t xml:space="preserve"> </w:t>
      </w:r>
      <w:r>
        <w:rPr>
          <w:rFonts w:cs="Arial"/>
        </w:rPr>
        <w:t>(8:23). He doesn’t say which son he was talking about!</w:t>
      </w:r>
    </w:p>
    <w:p w14:paraId="341F46EB" w14:textId="2F1ABD15" w:rsidR="00D31882" w:rsidRDefault="00D31882" w:rsidP="00D31882">
      <w:pPr>
        <w:pStyle w:val="Heading4"/>
        <w:rPr>
          <w:rFonts w:cs="Arial"/>
        </w:rPr>
      </w:pPr>
      <w:r>
        <w:rPr>
          <w:rFonts w:cs="Arial"/>
        </w:rPr>
        <w:t>So none of his 70 sons ruled. However, the one illegitimate son he named Abimelech, which, ironically, means “My father is king”!</w:t>
      </w:r>
      <w:r w:rsidR="004A50BD">
        <w:rPr>
          <w:rFonts w:cs="Arial"/>
        </w:rPr>
        <w:t xml:space="preserve"> Gibeon began well, but in his latter years, Gideon</w:t>
      </w:r>
      <w:r w:rsidR="00C60BE6">
        <w:rPr>
          <w:rFonts w:cs="Arial"/>
        </w:rPr>
        <w:t xml:space="preserve"> blew it and wanted to be called king. How sad.</w:t>
      </w:r>
    </w:p>
    <w:p w14:paraId="0C13C9F9" w14:textId="77777777" w:rsidR="00751A6B" w:rsidRDefault="00751A6B" w:rsidP="000B4941">
      <w:pPr>
        <w:pStyle w:val="Heading3"/>
        <w:rPr>
          <w:rFonts w:cs="Arial"/>
        </w:rPr>
      </w:pPr>
      <w:r>
        <w:rPr>
          <w:rFonts w:cs="Arial"/>
        </w:rPr>
        <w:t>What was Shechem noted for (9:1)?</w:t>
      </w:r>
    </w:p>
    <w:p w14:paraId="654B316B" w14:textId="49245B35" w:rsidR="0026473B" w:rsidRDefault="00751A6B" w:rsidP="00751A6B">
      <w:pPr>
        <w:pStyle w:val="Heading4"/>
        <w:rPr>
          <w:rFonts w:cs="Arial"/>
        </w:rPr>
      </w:pPr>
      <w:r>
        <w:rPr>
          <w:rFonts w:cs="Arial"/>
        </w:rPr>
        <w:t>“</w:t>
      </w:r>
      <w:r w:rsidRPr="00751A6B">
        <w:rPr>
          <w:rFonts w:cs="Arial"/>
        </w:rPr>
        <w:t xml:space="preserve">The city of Shechem had been a significant religious center since the time of Abraham (Gen. 12:6-7). It was located in the narrow valley between the prominent hills of Gerizim and Ebal, the site of the recitation under Joshua of the blessings and cursings of the Law (Josh. 8:30-35) [Vol. 1, p. 397] and of the further covenant renewal ceremony before </w:t>
      </w:r>
      <w:r w:rsidR="0026473B">
        <w:rPr>
          <w:rFonts w:cs="Arial"/>
        </w:rPr>
        <w:t>Joshua’s death (Josh. 24:1-28)” (BKC, 396-97).</w:t>
      </w:r>
    </w:p>
    <w:p w14:paraId="74A202AD" w14:textId="373FF8E8" w:rsidR="00751A6B" w:rsidRDefault="0026473B" w:rsidP="00751A6B">
      <w:pPr>
        <w:pStyle w:val="Heading4"/>
        <w:rPr>
          <w:rFonts w:cs="Arial"/>
        </w:rPr>
      </w:pPr>
      <w:r>
        <w:rPr>
          <w:rFonts w:cs="Arial"/>
        </w:rPr>
        <w:t>“</w:t>
      </w:r>
      <w:r w:rsidR="00751A6B" w:rsidRPr="00751A6B">
        <w:rPr>
          <w:rFonts w:cs="Arial"/>
        </w:rPr>
        <w:t>Shechem was situated on a strategic crossroads of the latitudinal route ascending from the coastal highway in the west and descending to Adam, on the Jordan River, and the longitudinal route along the central ridge from Jerusalem in the south to the northern</w:t>
      </w:r>
      <w:r w:rsidR="00751A6B">
        <w:rPr>
          <w:rFonts w:cs="Arial"/>
        </w:rPr>
        <w:t xml:space="preserve"> accesses to the Jezreel Valley” (</w:t>
      </w:r>
      <w:r w:rsidR="00802765">
        <w:rPr>
          <w:rFonts w:cs="Arial"/>
        </w:rPr>
        <w:t>BKC, 3</w:t>
      </w:r>
      <w:r w:rsidR="006A4F14">
        <w:rPr>
          <w:rFonts w:cs="Arial"/>
        </w:rPr>
        <w:t>97).</w:t>
      </w:r>
    </w:p>
    <w:p w14:paraId="3327BE22" w14:textId="6E37FAEB" w:rsidR="00165D59" w:rsidRDefault="00040B52" w:rsidP="000B4941">
      <w:pPr>
        <w:pStyle w:val="Heading3"/>
        <w:rPr>
          <w:rFonts w:cs="Arial"/>
        </w:rPr>
      </w:pPr>
      <w:r>
        <w:rPr>
          <w:rFonts w:cs="Arial"/>
        </w:rPr>
        <w:t xml:space="preserve">What’s the point of </w:t>
      </w:r>
      <w:r w:rsidR="00AD1E5B">
        <w:rPr>
          <w:rFonts w:cs="Arial"/>
        </w:rPr>
        <w:t>Jotham’s parable about the</w:t>
      </w:r>
      <w:r>
        <w:rPr>
          <w:rFonts w:cs="Arial"/>
        </w:rPr>
        <w:t xml:space="preserve"> various </w:t>
      </w:r>
      <w:r w:rsidR="00F61F58">
        <w:rPr>
          <w:rFonts w:cs="Arial"/>
        </w:rPr>
        <w:t xml:space="preserve">types of </w:t>
      </w:r>
      <w:r>
        <w:rPr>
          <w:rFonts w:cs="Arial"/>
        </w:rPr>
        <w:t xml:space="preserve">trees ruling over the other trees </w:t>
      </w:r>
      <w:r w:rsidR="00AD1E5B">
        <w:rPr>
          <w:rFonts w:cs="Arial"/>
        </w:rPr>
        <w:t>(9:7-15)?</w:t>
      </w:r>
    </w:p>
    <w:p w14:paraId="47FE6DF1" w14:textId="37E45572" w:rsidR="007136A3" w:rsidRDefault="007136A3" w:rsidP="007136A3">
      <w:pPr>
        <w:pStyle w:val="Heading4"/>
        <w:rPr>
          <w:rFonts w:cs="Arial"/>
        </w:rPr>
      </w:pPr>
      <w:r>
        <w:rPr>
          <w:rFonts w:cs="Arial"/>
        </w:rPr>
        <w:t>Each of these trees was too busy doing its job to take on a leadership role.</w:t>
      </w:r>
    </w:p>
    <w:p w14:paraId="7341A1AD" w14:textId="365F38A3" w:rsidR="007136A3" w:rsidRDefault="007136A3" w:rsidP="007136A3">
      <w:pPr>
        <w:pStyle w:val="Heading4"/>
        <w:rPr>
          <w:rFonts w:cs="Arial"/>
        </w:rPr>
      </w:pPr>
      <w:r>
        <w:rPr>
          <w:rFonts w:cs="Arial"/>
        </w:rPr>
        <w:t xml:space="preserve">The point is this: Only someone without a worthy work will want to rule over </w:t>
      </w:r>
      <w:r w:rsidR="0042353C">
        <w:rPr>
          <w:rFonts w:cs="Arial"/>
        </w:rPr>
        <w:t>scoundrels</w:t>
      </w:r>
      <w:r>
        <w:rPr>
          <w:rFonts w:cs="Arial"/>
        </w:rPr>
        <w:t>.</w:t>
      </w:r>
      <w:r w:rsidR="0042353C">
        <w:rPr>
          <w:rFonts w:cs="Arial"/>
        </w:rPr>
        <w:t xml:space="preserve"> “</w:t>
      </w:r>
      <w:r w:rsidR="0042353C" w:rsidRPr="0042353C">
        <w:rPr>
          <w:rFonts w:cs="Arial"/>
        </w:rPr>
        <w:t>The major point of Jotham’s parable was that only worthless people seek to lord it over others, for worthy individuals are too busy in useful tasks to seek such places of authority</w:t>
      </w:r>
      <w:r w:rsidR="0042353C">
        <w:rPr>
          <w:rFonts w:cs="Arial"/>
        </w:rPr>
        <w:t>” (BKC).</w:t>
      </w:r>
    </w:p>
    <w:p w14:paraId="005EED80" w14:textId="1C809ED2" w:rsidR="0004412D" w:rsidRDefault="0004412D" w:rsidP="007136A3">
      <w:pPr>
        <w:pStyle w:val="Heading4"/>
        <w:rPr>
          <w:rFonts w:cs="Arial"/>
        </w:rPr>
      </w:pPr>
      <w:r>
        <w:rPr>
          <w:rFonts w:cs="Arial"/>
        </w:rPr>
        <w:t>“</w:t>
      </w:r>
      <w:r w:rsidRPr="0004412D">
        <w:rPr>
          <w:rFonts w:cs="Arial"/>
        </w:rPr>
        <w:t>Jotham employed extreme irony in this statement, for the puny thornbush at the foot of other trees scarcely casts a shadow. The threat of fire coming out of the thornbush, however, was real for farmers feared the wildfires that could spread quickly through the dried tinder of thornbushes</w:t>
      </w:r>
      <w:r>
        <w:rPr>
          <w:rFonts w:cs="Arial"/>
        </w:rPr>
        <w:t>” (BKC).</w:t>
      </w:r>
    </w:p>
    <w:p w14:paraId="06CCA0CE" w14:textId="38A6DCC3" w:rsidR="007136A3" w:rsidRDefault="007C46D4" w:rsidP="000B4941">
      <w:pPr>
        <w:pStyle w:val="Heading3"/>
        <w:rPr>
          <w:rFonts w:cs="Arial"/>
        </w:rPr>
      </w:pPr>
      <w:r>
        <w:rPr>
          <w:rFonts w:cs="Arial"/>
        </w:rPr>
        <w:t>Why did the people of Shechem want such a scoundrel as a leader (</w:t>
      </w:r>
      <w:r w:rsidR="009C0AA9">
        <w:rPr>
          <w:rFonts w:cs="Arial"/>
        </w:rPr>
        <w:t>9:3)?</w:t>
      </w:r>
    </w:p>
    <w:p w14:paraId="197500A8" w14:textId="47E6EB2B" w:rsidR="009C0AA9" w:rsidRDefault="009C0AA9" w:rsidP="009C0AA9">
      <w:pPr>
        <w:pStyle w:val="Heading4"/>
        <w:rPr>
          <w:rFonts w:cs="Arial"/>
        </w:rPr>
      </w:pPr>
      <w:r>
        <w:rPr>
          <w:rFonts w:cs="Arial"/>
        </w:rPr>
        <w:t xml:space="preserve">The people saw </w:t>
      </w:r>
      <w:r w:rsidR="00E91C51">
        <w:rPr>
          <w:rFonts w:cs="Arial"/>
        </w:rPr>
        <w:t>that Abimelech was from their city and that settled it for them. What kind of reputation he had was irrelevant. What kind of experience he had didn’t matter either. Was he honorable? No one investigated.</w:t>
      </w:r>
    </w:p>
    <w:p w14:paraId="642C6242" w14:textId="0C9D4DF8" w:rsidR="00747D54" w:rsidRDefault="00747D54" w:rsidP="009C0AA9">
      <w:pPr>
        <w:pStyle w:val="Heading4"/>
        <w:rPr>
          <w:rFonts w:cs="Arial"/>
        </w:rPr>
      </w:pPr>
      <w:r>
        <w:rPr>
          <w:rFonts w:cs="Arial"/>
        </w:rPr>
        <w:lastRenderedPageBreak/>
        <w:t>In fact, the first actions of Abimelech sho</w:t>
      </w:r>
      <w:r w:rsidR="007238F4">
        <w:rPr>
          <w:rFonts w:cs="Arial"/>
        </w:rPr>
        <w:t>w</w:t>
      </w:r>
      <w:r>
        <w:rPr>
          <w:rFonts w:cs="Arial"/>
        </w:rPr>
        <w:t xml:space="preserve">ed his true colors. </w:t>
      </w:r>
      <w:r w:rsidR="00DE7005">
        <w:rPr>
          <w:rFonts w:cs="Arial"/>
        </w:rPr>
        <w:t>He couldn’t raise a real army because he lived respectably</w:t>
      </w:r>
      <w:r w:rsidR="007238F4">
        <w:rPr>
          <w:rFonts w:cs="Arial"/>
        </w:rPr>
        <w:t xml:space="preserve"> and earned their trust</w:t>
      </w:r>
      <w:r w:rsidR="00DE7005">
        <w:rPr>
          <w:rFonts w:cs="Arial"/>
        </w:rPr>
        <w:t>, so they raided their temple to pay “reckless adventurers” (read scoundrels) to kill Abimelech’s own brothers!</w:t>
      </w:r>
    </w:p>
    <w:p w14:paraId="2E1C6E71" w14:textId="0A2A63C5" w:rsidR="007A22C6" w:rsidRDefault="007A22C6" w:rsidP="009C0AA9">
      <w:pPr>
        <w:pStyle w:val="Heading4"/>
        <w:rPr>
          <w:rFonts w:cs="Arial"/>
        </w:rPr>
      </w:pPr>
      <w:r>
        <w:rPr>
          <w:rFonts w:cs="Arial"/>
        </w:rPr>
        <w:t>Basically, the people of Shechem couldn’t get a leader any better than them.</w:t>
      </w:r>
    </w:p>
    <w:p w14:paraId="746FF35D" w14:textId="7711CB25" w:rsidR="009C0AA9" w:rsidRDefault="007A22C6" w:rsidP="000B4941">
      <w:pPr>
        <w:pStyle w:val="Heading3"/>
        <w:rPr>
          <w:rFonts w:cs="Arial"/>
        </w:rPr>
      </w:pPr>
      <w:r>
        <w:rPr>
          <w:rFonts w:cs="Arial"/>
        </w:rPr>
        <w:t>What resulted from Abimelech’</w:t>
      </w:r>
      <w:r w:rsidR="00DC3EBD">
        <w:rPr>
          <w:rFonts w:cs="Arial"/>
        </w:rPr>
        <w:t>s rule (9:22</w:t>
      </w:r>
      <w:r>
        <w:rPr>
          <w:rFonts w:cs="Arial"/>
        </w:rPr>
        <w:t>-57)?</w:t>
      </w:r>
    </w:p>
    <w:p w14:paraId="14CA93D8" w14:textId="77777777" w:rsidR="00AD50BA" w:rsidRDefault="003940C5" w:rsidP="007A22C6">
      <w:pPr>
        <w:pStyle w:val="Heading4"/>
        <w:rPr>
          <w:rFonts w:cs="Arial"/>
        </w:rPr>
      </w:pPr>
      <w:r>
        <w:rPr>
          <w:rFonts w:cs="Arial"/>
        </w:rPr>
        <w:t>In a word, his rule le</w:t>
      </w:r>
      <w:r w:rsidR="007A22C6">
        <w:rPr>
          <w:rFonts w:cs="Arial"/>
        </w:rPr>
        <w:t xml:space="preserve">d to destruction. </w:t>
      </w:r>
      <w:r>
        <w:rPr>
          <w:rFonts w:cs="Arial"/>
        </w:rPr>
        <w:t xml:space="preserve">No cities were built, the population didn’t increase but only people were murdered. No one learned piety from the king, and </w:t>
      </w:r>
      <w:r w:rsidR="00AD50BA">
        <w:rPr>
          <w:rFonts w:cs="Arial"/>
        </w:rPr>
        <w:t>no prosperity came.</w:t>
      </w:r>
    </w:p>
    <w:p w14:paraId="0692C8D5" w14:textId="61EB48D1" w:rsidR="007A22C6" w:rsidRPr="00FD7B79" w:rsidRDefault="00AD50BA" w:rsidP="007A22C6">
      <w:pPr>
        <w:pStyle w:val="Heading4"/>
        <w:rPr>
          <w:rFonts w:cs="Arial"/>
        </w:rPr>
      </w:pPr>
      <w:r>
        <w:rPr>
          <w:rFonts w:cs="Arial"/>
        </w:rPr>
        <w:t>U</w:t>
      </w:r>
      <w:r w:rsidR="003940C5">
        <w:rPr>
          <w:rFonts w:cs="Arial"/>
        </w:rPr>
        <w:t>ltimately God caused Abimelech to come to a sad end due to the murder of his brothers.</w:t>
      </w:r>
      <w:r>
        <w:rPr>
          <w:rFonts w:cs="Arial"/>
        </w:rPr>
        <w:t xml:space="preserve"> The city of Shechem also paid for their wickedness (9:57).</w:t>
      </w:r>
    </w:p>
    <w:p w14:paraId="11C17DD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470515A4" w14:textId="77777777" w:rsidR="008B6D00" w:rsidRPr="00D422FC" w:rsidRDefault="008B6D00" w:rsidP="000B4941">
      <w:pPr>
        <w:ind w:right="-10"/>
        <w:rPr>
          <w:rFonts w:cs="Arial"/>
        </w:rPr>
      </w:pPr>
    </w:p>
    <w:p w14:paraId="291C1670" w14:textId="77777777" w:rsidR="008B6D00" w:rsidRPr="00D422FC" w:rsidRDefault="008B6D00" w:rsidP="000B4941">
      <w:pPr>
        <w:ind w:right="-10"/>
        <w:rPr>
          <w:rFonts w:cs="Arial"/>
        </w:rPr>
      </w:pPr>
      <w:r w:rsidRPr="00D422FC">
        <w:rPr>
          <w:rFonts w:cs="Arial"/>
        </w:rPr>
        <w:t>Text</w:t>
      </w:r>
    </w:p>
    <w:p w14:paraId="359582B5"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3C42030" w14:textId="502EB231" w:rsidR="008B6D00" w:rsidRDefault="006F2222" w:rsidP="000B4941">
      <w:pPr>
        <w:pStyle w:val="Heading3"/>
        <w:rPr>
          <w:rFonts w:cs="Arial"/>
        </w:rPr>
      </w:pPr>
      <w:r>
        <w:rPr>
          <w:rFonts w:cs="Arial"/>
        </w:rPr>
        <w:t xml:space="preserve">The US presidential election is in five weeks. Like the days of the judges, the two candidates have a higher </w:t>
      </w:r>
      <w:r>
        <w:rPr>
          <w:rFonts w:cs="Arial"/>
          <w:i/>
        </w:rPr>
        <w:t>dis</w:t>
      </w:r>
      <w:r>
        <w:rPr>
          <w:rFonts w:cs="Arial"/>
        </w:rPr>
        <w:t xml:space="preserve">approval rating than </w:t>
      </w:r>
      <w:r>
        <w:rPr>
          <w:rFonts w:cs="Arial"/>
          <w:i/>
        </w:rPr>
        <w:t>approval</w:t>
      </w:r>
      <w:r>
        <w:rPr>
          <w:rFonts w:cs="Arial"/>
        </w:rPr>
        <w:t xml:space="preserve"> rating! </w:t>
      </w:r>
    </w:p>
    <w:p w14:paraId="2B6AB45F" w14:textId="77777777" w:rsidR="00BE77C8" w:rsidRDefault="006F2222" w:rsidP="00BE77C8">
      <w:pPr>
        <w:pStyle w:val="Heading4"/>
        <w:rPr>
          <w:rFonts w:cs="Arial"/>
        </w:rPr>
      </w:pPr>
      <w:r>
        <w:rPr>
          <w:rFonts w:cs="Arial"/>
        </w:rPr>
        <w:t xml:space="preserve">How did that happen? </w:t>
      </w:r>
      <w:r w:rsidR="00BE77C8">
        <w:rPr>
          <w:rFonts w:cs="Arial"/>
        </w:rPr>
        <w:t xml:space="preserve">How can the people elect those whom they despise? </w:t>
      </w:r>
    </w:p>
    <w:p w14:paraId="0260A1E0" w14:textId="2919E6F4" w:rsidR="006F2222" w:rsidRPr="00FD7B79" w:rsidRDefault="00BE77C8" w:rsidP="00BE77C8">
      <w:pPr>
        <w:pStyle w:val="Heading4"/>
        <w:rPr>
          <w:rFonts w:cs="Arial"/>
        </w:rPr>
      </w:pPr>
      <w:r>
        <w:rPr>
          <w:rFonts w:cs="Arial"/>
        </w:rPr>
        <w:t xml:space="preserve">The answer: </w:t>
      </w:r>
      <w:r w:rsidR="006F2222">
        <w:rPr>
          <w:rFonts w:cs="Arial"/>
        </w:rPr>
        <w:t xml:space="preserve">The leaders will never be better than the people who select them. The moral decline in the US as a whole now shows up in </w:t>
      </w:r>
      <w:r w:rsidR="00242C58">
        <w:rPr>
          <w:rFonts w:cs="Arial"/>
        </w:rPr>
        <w:t>the</w:t>
      </w:r>
      <w:r w:rsidR="006F2222">
        <w:rPr>
          <w:rFonts w:cs="Arial"/>
        </w:rPr>
        <w:t xml:space="preserve"> </w:t>
      </w:r>
      <w:r w:rsidR="00242C58">
        <w:rPr>
          <w:rFonts w:cs="Arial"/>
        </w:rPr>
        <w:t>undesirable</w:t>
      </w:r>
      <w:r w:rsidR="006F2222">
        <w:rPr>
          <w:rFonts w:cs="Arial"/>
        </w:rPr>
        <w:t xml:space="preserve"> options to choose from for president.</w:t>
      </w:r>
    </w:p>
    <w:p w14:paraId="54D9BCA3" w14:textId="77777777" w:rsidR="00EC0F37" w:rsidRPr="00FB2D6E" w:rsidRDefault="00EC0F37" w:rsidP="00EC0F37">
      <w:pPr>
        <w:pStyle w:val="Heading1"/>
        <w:rPr>
          <w:rFonts w:cs="Arial"/>
          <w:sz w:val="36"/>
        </w:rPr>
      </w:pPr>
      <w:r w:rsidRPr="00FB2D6E">
        <w:rPr>
          <w:rFonts w:cs="Arial"/>
        </w:rPr>
        <w:br w:type="page"/>
      </w:r>
      <w:r w:rsidRPr="00FB2D6E">
        <w:rPr>
          <w:rFonts w:cs="Arial"/>
          <w:sz w:val="36"/>
        </w:rPr>
        <w:lastRenderedPageBreak/>
        <w:t>Possible Applications</w:t>
      </w:r>
    </w:p>
    <w:p w14:paraId="40269228" w14:textId="0948D773" w:rsidR="00EC0F37" w:rsidRDefault="00A8449D" w:rsidP="00EC0F37">
      <w:pPr>
        <w:pStyle w:val="Heading3"/>
        <w:rPr>
          <w:rFonts w:cs="Arial"/>
        </w:rPr>
      </w:pPr>
      <w:r>
        <w:rPr>
          <w:rFonts w:cs="Arial"/>
        </w:rPr>
        <w:t xml:space="preserve">Once our church </w:t>
      </w:r>
      <w:r w:rsidR="00590700">
        <w:rPr>
          <w:rFonts w:cs="Arial"/>
        </w:rPr>
        <w:t>matures</w:t>
      </w:r>
      <w:r>
        <w:rPr>
          <w:rFonts w:cs="Arial"/>
        </w:rPr>
        <w:t xml:space="preserve"> to the point that it deserves a better pastor, God will bring him!</w:t>
      </w:r>
      <w:r w:rsidR="00590700">
        <w:rPr>
          <w:rFonts w:cs="Arial"/>
        </w:rPr>
        <w:t xml:space="preserve"> Until then, you have me.</w:t>
      </w:r>
    </w:p>
    <w:p w14:paraId="229179C7" w14:textId="5A4FD6CC" w:rsidR="000A5871" w:rsidRDefault="000A5871" w:rsidP="00EC0F37">
      <w:pPr>
        <w:pStyle w:val="Heading3"/>
        <w:rPr>
          <w:rFonts w:cs="Arial"/>
        </w:rPr>
      </w:pPr>
      <w:r>
        <w:rPr>
          <w:rFonts w:cs="Arial"/>
        </w:rPr>
        <w:t xml:space="preserve">Choose leaders based on merit, not kinship. </w:t>
      </w:r>
      <w:r w:rsidR="00811931">
        <w:rPr>
          <w:rFonts w:cs="Arial"/>
        </w:rPr>
        <w:t>There should be no nepotism in God’s family.</w:t>
      </w:r>
    </w:p>
    <w:p w14:paraId="0F5F691A" w14:textId="48530305" w:rsidR="00811931" w:rsidRDefault="00811931" w:rsidP="00EC0F37">
      <w:pPr>
        <w:pStyle w:val="Heading3"/>
        <w:rPr>
          <w:rFonts w:cs="Arial"/>
        </w:rPr>
      </w:pPr>
      <w:r>
        <w:rPr>
          <w:rFonts w:cs="Arial"/>
        </w:rPr>
        <w:t xml:space="preserve">Grow in character so God can increase your capacity. Character precedes capacity. </w:t>
      </w:r>
      <w:r w:rsidR="00A2084C">
        <w:rPr>
          <w:rFonts w:cs="Arial"/>
        </w:rPr>
        <w:t>Join our Man2Man study of the integrity required of a leader.</w:t>
      </w:r>
    </w:p>
    <w:p w14:paraId="5613A163" w14:textId="4CD9D184" w:rsidR="001A3DA2" w:rsidRPr="00FB2D6E" w:rsidRDefault="001A3DA2" w:rsidP="003B40FE">
      <w:pPr>
        <w:pStyle w:val="Heading1"/>
        <w:jc w:val="center"/>
        <w:rPr>
          <w:rFonts w:cs="Arial"/>
          <w:sz w:val="36"/>
        </w:rPr>
      </w:pPr>
      <w:r w:rsidRPr="00FB2D6E">
        <w:rPr>
          <w:rFonts w:cs="Arial"/>
        </w:rPr>
        <w:br w:type="page"/>
      </w:r>
      <w:r w:rsidR="00EC0F37">
        <w:rPr>
          <w:rFonts w:cs="Arial"/>
          <w:sz w:val="36"/>
        </w:rPr>
        <w:lastRenderedPageBreak/>
        <w:t xml:space="preserve">OT Survey </w:t>
      </w:r>
      <w:r w:rsidR="003B40FE" w:rsidRPr="003B40FE">
        <w:rPr>
          <w:rFonts w:cs="Arial"/>
          <w:sz w:val="36"/>
        </w:rPr>
        <w:t>Judges</w:t>
      </w:r>
      <w:r w:rsidR="003B40FE">
        <w:rPr>
          <w:rFonts w:cs="Arial"/>
          <w:sz w:val="36"/>
        </w:rPr>
        <w:t xml:space="preserve"> </w:t>
      </w:r>
      <w:r w:rsidR="00EC0F37">
        <w:rPr>
          <w:rFonts w:cs="Arial"/>
          <w:sz w:val="36"/>
        </w:rPr>
        <w:t>Class Notes</w:t>
      </w:r>
    </w:p>
    <w:p w14:paraId="39B47F26" w14:textId="77777777" w:rsidR="00EC0F37" w:rsidRDefault="00EC0F37" w:rsidP="004478AE">
      <w:pPr>
        <w:ind w:right="371"/>
      </w:pPr>
    </w:p>
    <w:p w14:paraId="63C39F88" w14:textId="77777777" w:rsidR="00EC0F37" w:rsidRPr="006C0394" w:rsidRDefault="00EC0F37" w:rsidP="004478AE">
      <w:pPr>
        <w:tabs>
          <w:tab w:val="left" w:pos="360"/>
        </w:tabs>
        <w:ind w:left="360" w:right="371" w:hanging="360"/>
        <w:jc w:val="center"/>
        <w:outlineLvl w:val="0"/>
        <w:rPr>
          <w:b/>
          <w:sz w:val="18"/>
        </w:rPr>
      </w:pPr>
      <w:bookmarkStart w:id="1" w:name="_Toc393738003"/>
      <w:r w:rsidRPr="006C0394">
        <w:rPr>
          <w:b/>
          <w:sz w:val="32"/>
        </w:rPr>
        <w:t>Introduction</w:t>
      </w:r>
      <w:bookmarkEnd w:id="1"/>
    </w:p>
    <w:p w14:paraId="62CC1D6A" w14:textId="77777777" w:rsidR="00EC0F37" w:rsidRPr="006C0394" w:rsidRDefault="00EC0F37" w:rsidP="004478AE">
      <w:pPr>
        <w:tabs>
          <w:tab w:val="left" w:pos="360"/>
        </w:tabs>
        <w:ind w:left="360" w:right="371" w:hanging="360"/>
        <w:rPr>
          <w:b/>
        </w:rPr>
      </w:pPr>
    </w:p>
    <w:p w14:paraId="4B9152C2" w14:textId="77777777" w:rsidR="00EC0F37" w:rsidRPr="006C0394" w:rsidRDefault="00EC0F37" w:rsidP="004478AE">
      <w:pPr>
        <w:tabs>
          <w:tab w:val="left" w:pos="360"/>
        </w:tabs>
        <w:ind w:left="360" w:right="371" w:hanging="360"/>
        <w:rPr>
          <w:b/>
        </w:rPr>
      </w:pPr>
      <w:bookmarkStart w:id="2" w:name="_Toc393738004"/>
      <w:r w:rsidRPr="006C0394">
        <w:rPr>
          <w:b/>
        </w:rPr>
        <w:t>I.</w:t>
      </w:r>
      <w:r w:rsidRPr="006C0394">
        <w:rPr>
          <w:b/>
        </w:rPr>
        <w:tab/>
        <w:t>Title</w:t>
      </w:r>
      <w:r w:rsidRPr="006C0394">
        <w:t xml:space="preserve">   The name Judges (</w:t>
      </w:r>
      <w:r>
        <w:rPr>
          <w:rFonts w:ascii="Bwhebb" w:hAnsi="Bwhebb"/>
        </w:rPr>
        <w:t>~yj</w:t>
      </w:r>
      <w:r w:rsidRPr="00E17FA8">
        <w:rPr>
          <w:rFonts w:ascii="Bwhebb" w:hAnsi="Bwhebb"/>
        </w:rPr>
        <w:t>ip</w:t>
      </w:r>
      <w:r>
        <w:rPr>
          <w:rFonts w:ascii="Bwhebb" w:hAnsi="Bwhebb"/>
        </w:rPr>
        <w:t>.</w:t>
      </w:r>
      <w:r w:rsidRPr="00E17FA8">
        <w:rPr>
          <w:rFonts w:ascii="Bwhebb" w:hAnsi="Bwhebb"/>
        </w:rPr>
        <w:t>v</w:t>
      </w:r>
      <w:r>
        <w:rPr>
          <w:rFonts w:ascii="Bwhebb" w:hAnsi="Bwhebb"/>
        </w:rPr>
        <w:t>o</w:t>
      </w:r>
      <w:r>
        <w:rPr>
          <w:i/>
        </w:rPr>
        <w:t xml:space="preserve"> </w:t>
      </w:r>
      <w:r w:rsidRPr="006C0394">
        <w:rPr>
          <w:i/>
        </w:rPr>
        <w:t>so</w:t>
      </w:r>
      <w:r w:rsidRPr="006C0394">
        <w:rPr>
          <w:i/>
          <w:u w:val="single"/>
        </w:rPr>
        <w:t>p</w:t>
      </w:r>
      <w:r w:rsidRPr="006C0394">
        <w:rPr>
          <w:i/>
          <w:position w:val="6"/>
          <w:sz w:val="18"/>
        </w:rPr>
        <w:t>e</w:t>
      </w:r>
      <w:r w:rsidRPr="006C0394">
        <w:rPr>
          <w:i/>
        </w:rPr>
        <w:t>tim</w:t>
      </w:r>
      <w:r w:rsidRPr="006C0394">
        <w:t xml:space="preserve">) refers to those who "act as law-giver, judge, governor" (BDB 1047b 1b).  However, the book itself demonstrates that the term applies not only to those who </w:t>
      </w:r>
      <w:proofErr w:type="gramStart"/>
      <w:r w:rsidRPr="006C0394">
        <w:rPr>
          <w:i/>
        </w:rPr>
        <w:t>maintain</w:t>
      </w:r>
      <w:r w:rsidRPr="006C0394">
        <w:t xml:space="preserve">  justice</w:t>
      </w:r>
      <w:proofErr w:type="gramEnd"/>
      <w:r w:rsidRPr="006C0394">
        <w:t xml:space="preserve"> and settle disputes, but also liberate or </w:t>
      </w:r>
      <w:r w:rsidRPr="006C0394">
        <w:rPr>
          <w:i/>
        </w:rPr>
        <w:t>deliver</w:t>
      </w:r>
      <w:r w:rsidRPr="006C0394">
        <w:t xml:space="preserve"> the people first before ruling and administering justice (2:16, 18).</w:t>
      </w:r>
      <w:bookmarkEnd w:id="2"/>
    </w:p>
    <w:p w14:paraId="2120C1DB" w14:textId="77777777" w:rsidR="00EC0F37" w:rsidRPr="006C0394" w:rsidRDefault="00EC0F37" w:rsidP="004478AE">
      <w:pPr>
        <w:tabs>
          <w:tab w:val="left" w:pos="360"/>
        </w:tabs>
        <w:ind w:left="360" w:right="371" w:hanging="360"/>
        <w:rPr>
          <w:b/>
        </w:rPr>
      </w:pPr>
    </w:p>
    <w:p w14:paraId="00B9BF30" w14:textId="77777777" w:rsidR="00EC0F37" w:rsidRPr="006C0394" w:rsidRDefault="00EC0F37" w:rsidP="004478AE">
      <w:pPr>
        <w:tabs>
          <w:tab w:val="left" w:pos="360"/>
        </w:tabs>
        <w:ind w:left="360" w:right="371" w:hanging="360"/>
        <w:rPr>
          <w:b/>
        </w:rPr>
      </w:pPr>
      <w:bookmarkStart w:id="3" w:name="_Toc393738005"/>
      <w:r w:rsidRPr="006C0394">
        <w:rPr>
          <w:b/>
        </w:rPr>
        <w:t>II. Authorship</w:t>
      </w:r>
      <w:bookmarkEnd w:id="3"/>
    </w:p>
    <w:p w14:paraId="70E832A2" w14:textId="77777777" w:rsidR="00EC0F37" w:rsidRPr="006C0394" w:rsidRDefault="00EC0F37" w:rsidP="004478AE">
      <w:pPr>
        <w:tabs>
          <w:tab w:val="left" w:pos="720"/>
        </w:tabs>
        <w:ind w:left="720" w:right="371" w:hanging="360"/>
      </w:pPr>
    </w:p>
    <w:p w14:paraId="16EB526A" w14:textId="77777777" w:rsidR="00EC0F37" w:rsidRPr="006C0394" w:rsidRDefault="00EC0F37" w:rsidP="004478AE">
      <w:pPr>
        <w:tabs>
          <w:tab w:val="left" w:pos="720"/>
        </w:tabs>
        <w:ind w:left="720" w:right="371" w:hanging="360"/>
      </w:pPr>
      <w:bookmarkStart w:id="4" w:name="_Toc393738006"/>
      <w:r w:rsidRPr="006C0394">
        <w:t>A.</w:t>
      </w:r>
      <w:r w:rsidRPr="006C0394">
        <w:tab/>
      </w:r>
      <w:r w:rsidRPr="006C0394">
        <w:rPr>
          <w:u w:val="single"/>
        </w:rPr>
        <w:t>External Evidence</w:t>
      </w:r>
      <w:r w:rsidRPr="006C0394">
        <w:t xml:space="preserve">: The Talmud (Tractate </w:t>
      </w:r>
      <w:r w:rsidRPr="006C0394">
        <w:rPr>
          <w:i/>
        </w:rPr>
        <w:t>Baba Bathra</w:t>
      </w:r>
      <w:r w:rsidRPr="006C0394">
        <w:t xml:space="preserve"> 14b) ascribes to Samuel the books of Judges, Ruth, and Samuel.</w:t>
      </w:r>
      <w:bookmarkEnd w:id="4"/>
    </w:p>
    <w:p w14:paraId="5CC55831" w14:textId="77777777" w:rsidR="00EC0F37" w:rsidRPr="006C0394" w:rsidRDefault="00EC0F37" w:rsidP="004478AE">
      <w:pPr>
        <w:tabs>
          <w:tab w:val="left" w:pos="720"/>
        </w:tabs>
        <w:ind w:left="720" w:right="371" w:hanging="360"/>
      </w:pPr>
    </w:p>
    <w:p w14:paraId="19D525AC" w14:textId="77777777" w:rsidR="00EC0F37" w:rsidRPr="006C0394" w:rsidRDefault="00EC0F37" w:rsidP="004478AE">
      <w:pPr>
        <w:tabs>
          <w:tab w:val="left" w:pos="720"/>
        </w:tabs>
        <w:ind w:left="720" w:right="371" w:hanging="360"/>
      </w:pPr>
      <w:bookmarkStart w:id="5" w:name="_Toc393738007"/>
      <w:r w:rsidRPr="006C0394">
        <w:t>B.</w:t>
      </w:r>
      <w:r w:rsidRPr="006C0394">
        <w:tab/>
      </w:r>
      <w:r w:rsidRPr="006C0394">
        <w:rPr>
          <w:u w:val="single"/>
        </w:rPr>
        <w:t>Internal Evidence</w:t>
      </w:r>
      <w:r w:rsidRPr="006C0394">
        <w:t>: The author is anonymous, but the Jewish tradition regarding Samuel's authorship makes good sense for several reasons:</w:t>
      </w:r>
      <w:bookmarkEnd w:id="5"/>
      <w:r w:rsidRPr="006C0394">
        <w:t xml:space="preserve"> </w:t>
      </w:r>
    </w:p>
    <w:p w14:paraId="2112F11B" w14:textId="77777777" w:rsidR="00EC0F37" w:rsidRPr="006C0394" w:rsidRDefault="00EC0F37" w:rsidP="004478AE">
      <w:pPr>
        <w:tabs>
          <w:tab w:val="left" w:pos="1080"/>
        </w:tabs>
        <w:ind w:left="1080" w:right="371" w:hanging="360"/>
      </w:pPr>
    </w:p>
    <w:p w14:paraId="6EB8666F" w14:textId="77777777" w:rsidR="00EC0F37" w:rsidRPr="006C0394" w:rsidRDefault="00EC0F37" w:rsidP="004478AE">
      <w:pPr>
        <w:tabs>
          <w:tab w:val="left" w:pos="1080"/>
        </w:tabs>
        <w:ind w:left="1080" w:right="371" w:hanging="360"/>
      </w:pPr>
      <w:bookmarkStart w:id="6" w:name="_Toc393738008"/>
      <w:r w:rsidRPr="006C0394">
        <w:t>1.</w:t>
      </w:r>
      <w:r w:rsidRPr="006C0394">
        <w:tab/>
        <w:t xml:space="preserve">The repeated phrase "in those days Israel had no king" (17:6; 18:1; 19:1; 21:25) places the writing between the beginning of Saul's reign and the divided monarchy, which makes the earliest possible date at 1043 </w:t>
      </w:r>
      <w:r w:rsidRPr="006C0394">
        <w:rPr>
          <w:sz w:val="18"/>
        </w:rPr>
        <w:t>BC</w:t>
      </w:r>
      <w:r w:rsidRPr="006C0394">
        <w:t xml:space="preserve"> when Saul became king.</w:t>
      </w:r>
      <w:bookmarkEnd w:id="6"/>
    </w:p>
    <w:p w14:paraId="333E910F" w14:textId="77777777" w:rsidR="00EC0F37" w:rsidRPr="006C0394" w:rsidRDefault="00EC0F37" w:rsidP="004478AE">
      <w:pPr>
        <w:tabs>
          <w:tab w:val="left" w:pos="1080"/>
        </w:tabs>
        <w:ind w:left="1080" w:right="371" w:hanging="360"/>
      </w:pPr>
    </w:p>
    <w:p w14:paraId="024FB31C" w14:textId="77777777" w:rsidR="00EC0F37" w:rsidRPr="006C0394" w:rsidRDefault="00EC0F37" w:rsidP="004478AE">
      <w:pPr>
        <w:tabs>
          <w:tab w:val="left" w:pos="1080"/>
        </w:tabs>
        <w:ind w:left="1080" w:right="371" w:hanging="360"/>
      </w:pPr>
      <w:bookmarkStart w:id="7" w:name="_Toc393738009"/>
      <w:r w:rsidRPr="006C0394">
        <w:t>2.</w:t>
      </w:r>
      <w:r w:rsidRPr="006C0394">
        <w:tab/>
        <w:t xml:space="preserve">The fact that the Jebusites still inhabited Jerusalem when the book was penned (1:21) places the latest possible date of writing before 1004 </w:t>
      </w:r>
      <w:r w:rsidRPr="006C0394">
        <w:rPr>
          <w:sz w:val="18"/>
        </w:rPr>
        <w:t>BC</w:t>
      </w:r>
      <w:r w:rsidRPr="006C0394">
        <w:t xml:space="preserve"> when David conquered the city (2 Sam. 5:5-9).</w:t>
      </w:r>
      <w:bookmarkEnd w:id="7"/>
    </w:p>
    <w:p w14:paraId="4696F7A9" w14:textId="77777777" w:rsidR="00EC0F37" w:rsidRPr="006C0394" w:rsidRDefault="00EC0F37" w:rsidP="004478AE">
      <w:pPr>
        <w:tabs>
          <w:tab w:val="left" w:pos="720"/>
        </w:tabs>
        <w:ind w:left="720" w:right="371" w:hanging="360"/>
      </w:pPr>
    </w:p>
    <w:p w14:paraId="28A7FAF8" w14:textId="77777777" w:rsidR="00EC0F37" w:rsidRPr="006C0394" w:rsidRDefault="00EC0F37" w:rsidP="004478AE">
      <w:pPr>
        <w:tabs>
          <w:tab w:val="left" w:pos="720"/>
        </w:tabs>
        <w:ind w:left="720" w:right="371" w:hanging="360"/>
      </w:pPr>
      <w:r w:rsidRPr="006C0394">
        <w:tab/>
      </w:r>
      <w:bookmarkStart w:id="8" w:name="_Toc393738010"/>
      <w:r w:rsidRPr="006C0394">
        <w:t>While other evidence can be cited, these two factors alone place the writing during the time of Samuel when Israel had a king (#1 above) and that king was either Saul or David (#2 above).  Although a contemporary of Samuel could have reported this history, the Jewish tradition and fact that Samuel was a writer (1 Sam. 10:25) provide strong evidence that he wrote the book.</w:t>
      </w:r>
      <w:bookmarkEnd w:id="8"/>
    </w:p>
    <w:p w14:paraId="4F53CE24" w14:textId="77777777" w:rsidR="00EC0F37" w:rsidRPr="006C0394" w:rsidRDefault="00EC0F37" w:rsidP="004478AE">
      <w:pPr>
        <w:tabs>
          <w:tab w:val="left" w:pos="360"/>
        </w:tabs>
        <w:ind w:left="360" w:right="371" w:hanging="360"/>
        <w:rPr>
          <w:b/>
        </w:rPr>
      </w:pPr>
    </w:p>
    <w:p w14:paraId="5D1810F2" w14:textId="77777777" w:rsidR="00EC0F37" w:rsidRPr="006C0394" w:rsidRDefault="00EC0F37" w:rsidP="004478AE">
      <w:pPr>
        <w:tabs>
          <w:tab w:val="left" w:pos="360"/>
        </w:tabs>
        <w:ind w:left="360" w:right="371" w:hanging="360"/>
        <w:rPr>
          <w:b/>
        </w:rPr>
      </w:pPr>
      <w:bookmarkStart w:id="9" w:name="_Toc393738011"/>
      <w:r w:rsidRPr="006C0394">
        <w:rPr>
          <w:b/>
        </w:rPr>
        <w:t>III. Circumstances</w:t>
      </w:r>
      <w:bookmarkEnd w:id="9"/>
    </w:p>
    <w:p w14:paraId="7F4EF3E5" w14:textId="77777777" w:rsidR="00EC0F37" w:rsidRPr="006C0394" w:rsidRDefault="00EC0F37" w:rsidP="004478AE">
      <w:pPr>
        <w:tabs>
          <w:tab w:val="left" w:pos="720"/>
        </w:tabs>
        <w:ind w:left="720" w:right="371" w:hanging="360"/>
      </w:pPr>
    </w:p>
    <w:p w14:paraId="12EF8C2F" w14:textId="77777777" w:rsidR="00EC0F37" w:rsidRPr="006C0394" w:rsidRDefault="00EC0F37" w:rsidP="004478AE">
      <w:pPr>
        <w:tabs>
          <w:tab w:val="left" w:pos="720"/>
        </w:tabs>
        <w:ind w:left="720" w:right="371" w:hanging="360"/>
      </w:pPr>
      <w:bookmarkStart w:id="10" w:name="_Toc393738012"/>
      <w:r w:rsidRPr="006C0394">
        <w:t>A.</w:t>
      </w:r>
      <w:r w:rsidRPr="006C0394">
        <w:tab/>
      </w:r>
      <w:r w:rsidRPr="006C0394">
        <w:rPr>
          <w:u w:val="single"/>
        </w:rPr>
        <w:t>Date</w:t>
      </w:r>
      <w:r w:rsidRPr="006C0394">
        <w:t xml:space="preserve">: The above information cites proof that Judges was written after the coronation of Saul (1043 </w:t>
      </w:r>
      <w:r w:rsidRPr="006C0394">
        <w:rPr>
          <w:sz w:val="18"/>
        </w:rPr>
        <w:t>BC</w:t>
      </w:r>
      <w:r w:rsidRPr="006C0394">
        <w:t xml:space="preserve">) and before David's conquest of Jerusalem (1004 </w:t>
      </w:r>
      <w:r w:rsidRPr="006C0394">
        <w:rPr>
          <w:sz w:val="18"/>
        </w:rPr>
        <w:t>BC</w:t>
      </w:r>
      <w:r w:rsidRPr="006C0394">
        <w:t xml:space="preserve">).  Some critics feel this date is too early since a summation of the rules of each judge yields 410 years (too many years to fit between Joshua and Saul's times). However, due to overlapping judgeships, the events covered in the book span approximately 341 years (from about 1390 </w:t>
      </w:r>
      <w:r w:rsidRPr="006C0394">
        <w:rPr>
          <w:sz w:val="18"/>
        </w:rPr>
        <w:t>BC</w:t>
      </w:r>
      <w:r w:rsidRPr="006C0394">
        <w:t xml:space="preserve">-1049 </w:t>
      </w:r>
      <w:r w:rsidRPr="006C0394">
        <w:rPr>
          <w:sz w:val="18"/>
        </w:rPr>
        <w:t>BC</w:t>
      </w:r>
      <w:r w:rsidRPr="006C0394">
        <w:t>; cf. p. 96) and therefore end just before the time of the book's composition.</w:t>
      </w:r>
      <w:bookmarkEnd w:id="10"/>
    </w:p>
    <w:p w14:paraId="0AE1A172" w14:textId="77777777" w:rsidR="00EC0F37" w:rsidRPr="006C0394" w:rsidRDefault="00EC0F37" w:rsidP="004478AE">
      <w:pPr>
        <w:tabs>
          <w:tab w:val="left" w:pos="720"/>
        </w:tabs>
        <w:ind w:left="720" w:right="371" w:hanging="360"/>
      </w:pPr>
    </w:p>
    <w:p w14:paraId="0CFB5900" w14:textId="77777777" w:rsidR="00EC0F37" w:rsidRPr="006C0394" w:rsidRDefault="00EC0F37" w:rsidP="004478AE">
      <w:pPr>
        <w:tabs>
          <w:tab w:val="left" w:pos="720"/>
        </w:tabs>
        <w:ind w:left="720" w:right="371" w:hanging="360"/>
      </w:pPr>
      <w:bookmarkStart w:id="11" w:name="_Toc393738013"/>
      <w:r w:rsidRPr="006C0394">
        <w:t>B.</w:t>
      </w:r>
      <w:r w:rsidRPr="006C0394">
        <w:tab/>
      </w:r>
      <w:r w:rsidRPr="006C0394">
        <w:rPr>
          <w:u w:val="single"/>
        </w:rPr>
        <w:t>Recipients</w:t>
      </w:r>
      <w:r w:rsidRPr="006C0394">
        <w:t>: The early monarchy date reveals that the original readers of this historical account constitute the Jews who recently experienced the change from a theocracy to a monarchy.</w:t>
      </w:r>
      <w:bookmarkEnd w:id="11"/>
      <w:r w:rsidRPr="006C0394">
        <w:t xml:space="preserve">  </w:t>
      </w:r>
    </w:p>
    <w:p w14:paraId="21920C86" w14:textId="77777777" w:rsidR="00EC0F37" w:rsidRPr="006C0394" w:rsidRDefault="00EC0F37" w:rsidP="004478AE">
      <w:pPr>
        <w:tabs>
          <w:tab w:val="left" w:pos="720"/>
        </w:tabs>
        <w:ind w:left="720" w:right="371" w:hanging="360"/>
      </w:pPr>
    </w:p>
    <w:p w14:paraId="7AF73B01" w14:textId="77777777" w:rsidR="00EC0F37" w:rsidRPr="006C0394" w:rsidRDefault="00EC0F37" w:rsidP="004478AE">
      <w:pPr>
        <w:tabs>
          <w:tab w:val="left" w:pos="720"/>
        </w:tabs>
        <w:ind w:left="720" w:right="371" w:hanging="360"/>
      </w:pPr>
      <w:bookmarkStart w:id="12" w:name="_Toc393738014"/>
      <w:r w:rsidRPr="006C0394">
        <w:t>C.</w:t>
      </w:r>
      <w:r w:rsidRPr="006C0394">
        <w:tab/>
      </w:r>
      <w:r w:rsidRPr="006C0394">
        <w:rPr>
          <w:u w:val="single"/>
        </w:rPr>
        <w:t>Occasion</w:t>
      </w:r>
      <w:r w:rsidRPr="006C0394">
        <w:t xml:space="preserve">: Judges records life in Israel during the final days of the theocracy when the nation officially operated under the rule of God.  However, in reality Israel did not submit to His authority since "everyone did as he saw fit," or more literally, "every man did what was right in his own eyes" (17:6; 21:25; NASB). </w:t>
      </w:r>
      <w:r>
        <w:t>T</w:t>
      </w:r>
      <w:r w:rsidRPr="006C0394">
        <w:t xml:space="preserve">he </w:t>
      </w:r>
      <w:r>
        <w:t>oft</w:t>
      </w:r>
      <w:r w:rsidRPr="006C0394">
        <w:t>-mentioned motto "Israel had no king" coupled with this anarchy statement in these two references indicates that the book may have been compose</w:t>
      </w:r>
      <w:r>
        <w:t>d as a defense for the monarchy—</w:t>
      </w:r>
      <w:r w:rsidRPr="006C0394">
        <w:t>that Israel needed to be united under the rule of a righteous king.</w:t>
      </w:r>
      <w:bookmarkEnd w:id="12"/>
    </w:p>
    <w:p w14:paraId="799F9CC1" w14:textId="77777777" w:rsidR="00EC0F37" w:rsidRPr="006C0394" w:rsidRDefault="00EC0F37" w:rsidP="004478AE">
      <w:pPr>
        <w:tabs>
          <w:tab w:val="left" w:pos="360"/>
        </w:tabs>
        <w:ind w:left="360" w:right="371" w:hanging="360"/>
        <w:rPr>
          <w:b/>
        </w:rPr>
      </w:pPr>
    </w:p>
    <w:p w14:paraId="60EDC525" w14:textId="77777777" w:rsidR="00C4484B" w:rsidRDefault="00C4484B">
      <w:pPr>
        <w:rPr>
          <w:b/>
        </w:rPr>
      </w:pPr>
      <w:bookmarkStart w:id="13" w:name="_Toc393738015"/>
      <w:r>
        <w:rPr>
          <w:b/>
        </w:rPr>
        <w:br w:type="page"/>
      </w:r>
    </w:p>
    <w:p w14:paraId="6C269E2B" w14:textId="3B44FEBF" w:rsidR="00EC0F37" w:rsidRPr="006C0394" w:rsidRDefault="00EC0F37" w:rsidP="004478AE">
      <w:pPr>
        <w:tabs>
          <w:tab w:val="left" w:pos="360"/>
        </w:tabs>
        <w:ind w:left="360" w:right="371" w:hanging="360"/>
        <w:rPr>
          <w:b/>
        </w:rPr>
      </w:pPr>
      <w:r w:rsidRPr="006C0394">
        <w:rPr>
          <w:b/>
        </w:rPr>
        <w:lastRenderedPageBreak/>
        <w:t>IV. Characteristics</w:t>
      </w:r>
      <w:bookmarkEnd w:id="13"/>
    </w:p>
    <w:p w14:paraId="208ECCBC" w14:textId="77777777" w:rsidR="00EC0F37" w:rsidRPr="006C0394" w:rsidRDefault="00EC0F37" w:rsidP="004478AE">
      <w:pPr>
        <w:tabs>
          <w:tab w:val="left" w:pos="720"/>
        </w:tabs>
        <w:ind w:left="720" w:right="371" w:hanging="360"/>
      </w:pPr>
    </w:p>
    <w:p w14:paraId="21511E8B" w14:textId="77777777" w:rsidR="00EC0F37" w:rsidRPr="006C0394" w:rsidRDefault="00EC0F37" w:rsidP="004478AE">
      <w:pPr>
        <w:tabs>
          <w:tab w:val="left" w:pos="720"/>
        </w:tabs>
        <w:ind w:left="720" w:right="371" w:hanging="360"/>
      </w:pPr>
      <w:bookmarkStart w:id="14" w:name="_Toc393738016"/>
      <w:r w:rsidRPr="006C0394">
        <w:t>A.</w:t>
      </w:r>
      <w:r w:rsidRPr="006C0394">
        <w:tab/>
        <w:t xml:space="preserve">In contrast to the </w:t>
      </w:r>
      <w:r w:rsidRPr="006C0394">
        <w:rPr>
          <w:i/>
        </w:rPr>
        <w:t>national</w:t>
      </w:r>
      <w:r w:rsidRPr="006C0394">
        <w:t xml:space="preserve"> leadership of Moses and/or Joshua in the Pentateuch and Book of Joshua, Judges is the first book in the Old Testament to record leadership by judges who ruled on a </w:t>
      </w:r>
      <w:r w:rsidRPr="006C0394">
        <w:rPr>
          <w:i/>
        </w:rPr>
        <w:t>local</w:t>
      </w:r>
      <w:r w:rsidRPr="006C0394">
        <w:t xml:space="preserve"> level.</w:t>
      </w:r>
      <w:bookmarkEnd w:id="14"/>
      <w:r w:rsidRPr="006C0394">
        <w:t xml:space="preserve"> </w:t>
      </w:r>
    </w:p>
    <w:p w14:paraId="400D7098" w14:textId="77777777" w:rsidR="00EC0F37" w:rsidRPr="006C0394" w:rsidRDefault="00EC0F37" w:rsidP="004478AE">
      <w:pPr>
        <w:tabs>
          <w:tab w:val="left" w:pos="720"/>
        </w:tabs>
        <w:ind w:left="720" w:right="371" w:hanging="360"/>
      </w:pPr>
    </w:p>
    <w:p w14:paraId="5EA5569A" w14:textId="36F97B7D" w:rsidR="00EC0F37" w:rsidRPr="006C0394" w:rsidRDefault="00EC0F37" w:rsidP="004478AE">
      <w:pPr>
        <w:tabs>
          <w:tab w:val="left" w:pos="720"/>
        </w:tabs>
        <w:ind w:left="720" w:right="371" w:hanging="360"/>
      </w:pPr>
      <w:bookmarkStart w:id="15" w:name="_Toc393738017"/>
      <w:r w:rsidRPr="006C0394">
        <w:t>B.</w:t>
      </w:r>
      <w:r w:rsidRPr="006C0394">
        <w:tab/>
        <w:t>Judges is similar to Numbers in that it also contrasts the faithful, patient love of God with the faithless, impatient ingratitude of Israel in cycles.</w:t>
      </w:r>
      <w:bookmarkEnd w:id="15"/>
      <w:r w:rsidRPr="006C0394">
        <w:t xml:space="preserve">  </w:t>
      </w:r>
    </w:p>
    <w:p w14:paraId="07F8348E" w14:textId="77777777" w:rsidR="00EC0F37" w:rsidRPr="006C0394" w:rsidRDefault="00EC0F37" w:rsidP="004478AE">
      <w:pPr>
        <w:ind w:left="1080" w:right="371" w:hanging="360"/>
      </w:pPr>
    </w:p>
    <w:p w14:paraId="4E27B7E6" w14:textId="4D3BBBF9" w:rsidR="00EC0F37" w:rsidRPr="006C0394" w:rsidRDefault="00EC0F37" w:rsidP="004478AE">
      <w:pPr>
        <w:ind w:left="1080" w:right="371" w:hanging="360"/>
      </w:pPr>
      <w:bookmarkStart w:id="16" w:name="_Toc393738018"/>
      <w:r w:rsidRPr="006C0394">
        <w:t>1.</w:t>
      </w:r>
      <w:r w:rsidRPr="006C0394">
        <w:tab/>
      </w:r>
      <w:r w:rsidRPr="006C0394">
        <w:rPr>
          <w:u w:val="single"/>
        </w:rPr>
        <w:t>Pattern</w:t>
      </w:r>
      <w:r w:rsidRPr="006C0394">
        <w:t>: This sin of Israel follows a cyclical pattern which occurs in a five stage progression from sin to servitude to supplication to salvation to silence, then back to sin again as the cycles repeat themselves seven times</w:t>
      </w:r>
      <w:bookmarkEnd w:id="16"/>
      <w:r w:rsidR="004478AE">
        <w:t>.</w:t>
      </w:r>
    </w:p>
    <w:p w14:paraId="609EAE23" w14:textId="77777777" w:rsidR="00EC0F37" w:rsidRPr="006C0394" w:rsidRDefault="00EC0F37" w:rsidP="004478AE">
      <w:pPr>
        <w:ind w:right="-385"/>
      </w:pPr>
    </w:p>
    <w:p w14:paraId="428B70F2" w14:textId="77777777" w:rsidR="00EC0F37" w:rsidRPr="006C0394" w:rsidRDefault="00EC0F37" w:rsidP="00EC0F37">
      <w:pPr>
        <w:ind w:left="1080" w:right="-385" w:hanging="360"/>
      </w:pPr>
      <w:bookmarkStart w:id="17" w:name="_Toc393738020"/>
      <w:r w:rsidRPr="006C0394">
        <w:t>2.</w:t>
      </w:r>
      <w:r w:rsidRPr="006C0394">
        <w:tab/>
      </w:r>
      <w:r w:rsidRPr="006C0394">
        <w:rPr>
          <w:u w:val="single"/>
        </w:rPr>
        <w:t>The Seven Cycles of the Book of Judges</w:t>
      </w:r>
      <w:r w:rsidRPr="006C0394">
        <w:t xml:space="preserve"> (see chronology on p. 96):</w:t>
      </w:r>
      <w:bookmarkEnd w:id="17"/>
      <w:r w:rsidRPr="006C0394">
        <w:t xml:space="preserve"> </w:t>
      </w:r>
    </w:p>
    <w:p w14:paraId="7A78D3E5" w14:textId="77777777" w:rsidR="00EC0F37" w:rsidRPr="006C0394" w:rsidRDefault="00EC0F37" w:rsidP="00EC0F37">
      <w:pPr>
        <w:ind w:left="1080" w:right="-385" w:hanging="360"/>
      </w:pPr>
    </w:p>
    <w:tbl>
      <w:tblPr>
        <w:tblW w:w="9738" w:type="dxa"/>
        <w:tblBorders>
          <w:top w:val="single" w:sz="12"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848"/>
        <w:gridCol w:w="1932"/>
        <w:gridCol w:w="1440"/>
        <w:gridCol w:w="90"/>
        <w:gridCol w:w="1440"/>
        <w:gridCol w:w="90"/>
        <w:gridCol w:w="1260"/>
      </w:tblGrid>
      <w:tr w:rsidR="00EC0F37" w:rsidRPr="006C0394" w14:paraId="4F6C17B4" w14:textId="77777777" w:rsidTr="00865657">
        <w:tc>
          <w:tcPr>
            <w:tcW w:w="1638" w:type="dxa"/>
            <w:tcBorders>
              <w:top w:val="single" w:sz="12" w:space="0" w:color="auto"/>
              <w:bottom w:val="single" w:sz="6" w:space="0" w:color="000000"/>
            </w:tcBorders>
            <w:shd w:val="solid" w:color="auto" w:fill="auto"/>
          </w:tcPr>
          <w:p w14:paraId="0865EC2F" w14:textId="77777777" w:rsidR="00EC0F37" w:rsidRPr="006C0394" w:rsidRDefault="00EC0F37" w:rsidP="00865657">
            <w:pPr>
              <w:ind w:right="-25"/>
              <w:jc w:val="center"/>
              <w:rPr>
                <w:rFonts w:ascii="Times New Roman" w:hAnsi="Times New Roman"/>
                <w:b/>
                <w:sz w:val="26"/>
              </w:rPr>
            </w:pPr>
          </w:p>
          <w:p w14:paraId="49228171" w14:textId="77777777" w:rsidR="00EC0F37" w:rsidRPr="006C0394" w:rsidRDefault="00EC0F37" w:rsidP="00865657">
            <w:pPr>
              <w:ind w:right="-25"/>
              <w:jc w:val="center"/>
              <w:rPr>
                <w:rFonts w:ascii="Times New Roman" w:hAnsi="Times New Roman"/>
                <w:b/>
                <w:sz w:val="26"/>
              </w:rPr>
            </w:pPr>
            <w:bookmarkStart w:id="18" w:name="_Toc393738021"/>
            <w:r w:rsidRPr="006C0394">
              <w:rPr>
                <w:rFonts w:ascii="Times New Roman" w:hAnsi="Times New Roman"/>
                <w:b/>
                <w:sz w:val="26"/>
              </w:rPr>
              <w:t>Cycle</w:t>
            </w:r>
            <w:bookmarkEnd w:id="18"/>
          </w:p>
        </w:tc>
        <w:tc>
          <w:tcPr>
            <w:tcW w:w="1848" w:type="dxa"/>
            <w:tcBorders>
              <w:top w:val="single" w:sz="12" w:space="0" w:color="auto"/>
              <w:bottom w:val="single" w:sz="6" w:space="0" w:color="000000"/>
            </w:tcBorders>
            <w:shd w:val="solid" w:color="auto" w:fill="auto"/>
          </w:tcPr>
          <w:p w14:paraId="4BCCB8FF" w14:textId="77777777" w:rsidR="00EC0F37" w:rsidRPr="006C0394" w:rsidRDefault="00EC0F37" w:rsidP="00865657">
            <w:pPr>
              <w:ind w:right="-25"/>
              <w:jc w:val="center"/>
              <w:rPr>
                <w:rFonts w:ascii="Times New Roman" w:hAnsi="Times New Roman"/>
                <w:b/>
                <w:sz w:val="26"/>
              </w:rPr>
            </w:pPr>
          </w:p>
          <w:p w14:paraId="07E1EC87" w14:textId="77777777" w:rsidR="00EC0F37" w:rsidRPr="006C0394" w:rsidRDefault="00EC0F37" w:rsidP="00865657">
            <w:pPr>
              <w:ind w:right="-25"/>
              <w:jc w:val="center"/>
              <w:rPr>
                <w:rFonts w:ascii="Times New Roman" w:hAnsi="Times New Roman"/>
                <w:b/>
                <w:sz w:val="26"/>
              </w:rPr>
            </w:pPr>
            <w:bookmarkStart w:id="19" w:name="_Toc393738022"/>
            <w:r w:rsidRPr="006C0394">
              <w:rPr>
                <w:rFonts w:ascii="Times New Roman" w:hAnsi="Times New Roman"/>
                <w:b/>
                <w:sz w:val="26"/>
              </w:rPr>
              <w:t>Oppressor</w:t>
            </w:r>
            <w:bookmarkEnd w:id="19"/>
          </w:p>
        </w:tc>
        <w:tc>
          <w:tcPr>
            <w:tcW w:w="1932" w:type="dxa"/>
            <w:tcBorders>
              <w:top w:val="single" w:sz="12" w:space="0" w:color="auto"/>
              <w:bottom w:val="single" w:sz="6" w:space="0" w:color="000000"/>
            </w:tcBorders>
            <w:shd w:val="solid" w:color="auto" w:fill="auto"/>
          </w:tcPr>
          <w:p w14:paraId="013B9B03" w14:textId="77777777" w:rsidR="00EC0F37" w:rsidRPr="006C0394" w:rsidRDefault="00EC0F37" w:rsidP="00865657">
            <w:pPr>
              <w:ind w:right="-108"/>
              <w:jc w:val="center"/>
              <w:rPr>
                <w:rFonts w:ascii="Times New Roman" w:hAnsi="Times New Roman"/>
                <w:b/>
                <w:sz w:val="26"/>
              </w:rPr>
            </w:pPr>
          </w:p>
          <w:p w14:paraId="66B67CC2" w14:textId="77777777" w:rsidR="00EC0F37" w:rsidRPr="006C0394" w:rsidRDefault="00EC0F37" w:rsidP="00865657">
            <w:pPr>
              <w:ind w:right="-108"/>
              <w:jc w:val="center"/>
              <w:rPr>
                <w:rFonts w:ascii="Times New Roman" w:hAnsi="Times New Roman"/>
                <w:b/>
                <w:sz w:val="26"/>
              </w:rPr>
            </w:pPr>
            <w:bookmarkStart w:id="20" w:name="_Toc393738023"/>
            <w:r w:rsidRPr="006C0394">
              <w:rPr>
                <w:rFonts w:ascii="Times New Roman" w:hAnsi="Times New Roman"/>
                <w:b/>
                <w:sz w:val="26"/>
              </w:rPr>
              <w:t>Location</w:t>
            </w:r>
            <w:bookmarkEnd w:id="20"/>
            <w:r w:rsidRPr="006C0394">
              <w:rPr>
                <w:rFonts w:ascii="Times New Roman" w:hAnsi="Times New Roman"/>
                <w:b/>
                <w:sz w:val="26"/>
              </w:rPr>
              <w:t xml:space="preserve"> </w:t>
            </w:r>
          </w:p>
          <w:p w14:paraId="01DD00F0" w14:textId="77777777" w:rsidR="00EC0F37" w:rsidRPr="006C0394" w:rsidRDefault="00EC0F37" w:rsidP="00865657">
            <w:pPr>
              <w:ind w:right="-108"/>
              <w:jc w:val="center"/>
              <w:rPr>
                <w:rFonts w:ascii="Times New Roman" w:hAnsi="Times New Roman"/>
                <w:b/>
                <w:sz w:val="26"/>
              </w:rPr>
            </w:pPr>
            <w:bookmarkStart w:id="21" w:name="_Toc393738024"/>
            <w:proofErr w:type="gramStart"/>
            <w:r w:rsidRPr="006C0394">
              <w:rPr>
                <w:rFonts w:ascii="Times New Roman" w:hAnsi="Times New Roman"/>
                <w:b/>
                <w:sz w:val="26"/>
              </w:rPr>
              <w:t>in</w:t>
            </w:r>
            <w:proofErr w:type="gramEnd"/>
            <w:r w:rsidRPr="006C0394">
              <w:rPr>
                <w:rFonts w:ascii="Times New Roman" w:hAnsi="Times New Roman"/>
                <w:b/>
                <w:sz w:val="26"/>
              </w:rPr>
              <w:t xml:space="preserve"> Israel</w:t>
            </w:r>
            <w:bookmarkEnd w:id="21"/>
          </w:p>
        </w:tc>
        <w:tc>
          <w:tcPr>
            <w:tcW w:w="1530" w:type="dxa"/>
            <w:gridSpan w:val="2"/>
            <w:tcBorders>
              <w:top w:val="single" w:sz="12" w:space="0" w:color="auto"/>
              <w:bottom w:val="single" w:sz="6" w:space="0" w:color="000000"/>
            </w:tcBorders>
            <w:shd w:val="solid" w:color="auto" w:fill="auto"/>
          </w:tcPr>
          <w:p w14:paraId="1679A9B1" w14:textId="77777777" w:rsidR="00EC0F37" w:rsidRPr="006C0394" w:rsidRDefault="00EC0F37" w:rsidP="00865657">
            <w:pPr>
              <w:ind w:right="-25"/>
              <w:jc w:val="center"/>
              <w:rPr>
                <w:rFonts w:ascii="Times New Roman" w:hAnsi="Times New Roman"/>
                <w:b/>
                <w:sz w:val="26"/>
              </w:rPr>
            </w:pPr>
          </w:p>
          <w:p w14:paraId="546FAF1D" w14:textId="77777777" w:rsidR="00EC0F37" w:rsidRPr="006C0394" w:rsidRDefault="00EC0F37" w:rsidP="00865657">
            <w:pPr>
              <w:ind w:right="-25"/>
              <w:jc w:val="center"/>
              <w:rPr>
                <w:rFonts w:ascii="Times New Roman" w:hAnsi="Times New Roman"/>
                <w:b/>
                <w:sz w:val="26"/>
              </w:rPr>
            </w:pPr>
            <w:bookmarkStart w:id="22" w:name="_Toc393738025"/>
            <w:r w:rsidRPr="006C0394">
              <w:rPr>
                <w:rFonts w:ascii="Times New Roman" w:hAnsi="Times New Roman"/>
                <w:b/>
                <w:sz w:val="26"/>
              </w:rPr>
              <w:t>Years of Oppression</w:t>
            </w:r>
            <w:bookmarkEnd w:id="22"/>
          </w:p>
          <w:p w14:paraId="5B9DC4C6" w14:textId="77777777" w:rsidR="00EC0F37" w:rsidRPr="006C0394" w:rsidRDefault="00EC0F37" w:rsidP="00865657">
            <w:pPr>
              <w:ind w:right="-25"/>
              <w:jc w:val="center"/>
              <w:rPr>
                <w:rFonts w:ascii="Times New Roman" w:hAnsi="Times New Roman"/>
                <w:b/>
                <w:sz w:val="26"/>
              </w:rPr>
            </w:pPr>
          </w:p>
        </w:tc>
        <w:tc>
          <w:tcPr>
            <w:tcW w:w="1530" w:type="dxa"/>
            <w:gridSpan w:val="2"/>
            <w:tcBorders>
              <w:top w:val="single" w:sz="12" w:space="0" w:color="auto"/>
              <w:bottom w:val="single" w:sz="6" w:space="0" w:color="000000"/>
            </w:tcBorders>
            <w:shd w:val="solid" w:color="auto" w:fill="auto"/>
          </w:tcPr>
          <w:p w14:paraId="4E92C695" w14:textId="77777777" w:rsidR="00EC0F37" w:rsidRPr="006C0394" w:rsidRDefault="00EC0F37" w:rsidP="00865657">
            <w:pPr>
              <w:ind w:right="-25"/>
              <w:jc w:val="center"/>
              <w:rPr>
                <w:rFonts w:ascii="Times New Roman" w:hAnsi="Times New Roman"/>
                <w:b/>
                <w:sz w:val="26"/>
              </w:rPr>
            </w:pPr>
          </w:p>
          <w:p w14:paraId="6FD9161F" w14:textId="77777777" w:rsidR="00EC0F37" w:rsidRPr="006C0394" w:rsidRDefault="00EC0F37" w:rsidP="00865657">
            <w:pPr>
              <w:ind w:right="-25"/>
              <w:jc w:val="center"/>
              <w:rPr>
                <w:rFonts w:ascii="Times New Roman" w:hAnsi="Times New Roman"/>
                <w:b/>
                <w:sz w:val="26"/>
              </w:rPr>
            </w:pPr>
            <w:bookmarkStart w:id="23" w:name="_Toc393738026"/>
            <w:r w:rsidRPr="006C0394">
              <w:rPr>
                <w:rFonts w:ascii="Times New Roman" w:hAnsi="Times New Roman"/>
                <w:b/>
                <w:sz w:val="26"/>
              </w:rPr>
              <w:t>Deliverer</w:t>
            </w:r>
            <w:bookmarkEnd w:id="23"/>
          </w:p>
        </w:tc>
        <w:tc>
          <w:tcPr>
            <w:tcW w:w="1260" w:type="dxa"/>
            <w:tcBorders>
              <w:top w:val="single" w:sz="12" w:space="0" w:color="auto"/>
              <w:bottom w:val="single" w:sz="6" w:space="0" w:color="000000"/>
            </w:tcBorders>
            <w:shd w:val="solid" w:color="auto" w:fill="auto"/>
          </w:tcPr>
          <w:p w14:paraId="763294DA" w14:textId="77777777" w:rsidR="00EC0F37" w:rsidRPr="006C0394" w:rsidRDefault="00EC0F37" w:rsidP="00865657">
            <w:pPr>
              <w:ind w:right="-25"/>
              <w:jc w:val="center"/>
              <w:rPr>
                <w:rFonts w:ascii="Times New Roman" w:hAnsi="Times New Roman"/>
                <w:b/>
                <w:sz w:val="26"/>
              </w:rPr>
            </w:pPr>
          </w:p>
          <w:p w14:paraId="0D855720" w14:textId="77777777" w:rsidR="00EC0F37" w:rsidRPr="006C0394" w:rsidRDefault="00EC0F37" w:rsidP="00865657">
            <w:pPr>
              <w:ind w:right="-25"/>
              <w:jc w:val="center"/>
              <w:rPr>
                <w:rFonts w:ascii="Times New Roman" w:hAnsi="Times New Roman"/>
                <w:b/>
                <w:sz w:val="26"/>
              </w:rPr>
            </w:pPr>
            <w:bookmarkStart w:id="24" w:name="_Toc393738027"/>
            <w:r w:rsidRPr="006C0394">
              <w:rPr>
                <w:rFonts w:ascii="Times New Roman" w:hAnsi="Times New Roman"/>
                <w:b/>
                <w:sz w:val="26"/>
              </w:rPr>
              <w:t>Years of Peace</w:t>
            </w:r>
            <w:bookmarkEnd w:id="24"/>
          </w:p>
        </w:tc>
      </w:tr>
      <w:tr w:rsidR="00EC0F37" w:rsidRPr="006C0394" w14:paraId="06C85372" w14:textId="77777777" w:rsidTr="00865657">
        <w:tc>
          <w:tcPr>
            <w:tcW w:w="1638" w:type="dxa"/>
            <w:tcBorders>
              <w:top w:val="single" w:sz="6" w:space="0" w:color="000000"/>
            </w:tcBorders>
          </w:tcPr>
          <w:p w14:paraId="00D62D42" w14:textId="77777777" w:rsidR="00EC0F37" w:rsidRPr="006C0394" w:rsidRDefault="00EC0F37" w:rsidP="00865657">
            <w:pPr>
              <w:ind w:right="-25"/>
              <w:jc w:val="center"/>
              <w:rPr>
                <w:rFonts w:ascii="Times New Roman" w:hAnsi="Times New Roman"/>
              </w:rPr>
            </w:pPr>
            <w:bookmarkStart w:id="25" w:name="_Toc393738028"/>
            <w:r w:rsidRPr="006C0394">
              <w:rPr>
                <w:rFonts w:ascii="Times New Roman" w:hAnsi="Times New Roman"/>
              </w:rPr>
              <w:t xml:space="preserve">1 </w:t>
            </w:r>
            <w:r>
              <w:rPr>
                <w:rFonts w:ascii="Times New Roman" w:hAnsi="Times New Roman"/>
              </w:rPr>
              <w:br/>
            </w:r>
            <w:r w:rsidRPr="006C0394">
              <w:rPr>
                <w:rFonts w:ascii="Times New Roman" w:hAnsi="Times New Roman"/>
              </w:rPr>
              <w:t>(3:7-11)</w:t>
            </w:r>
            <w:bookmarkEnd w:id="25"/>
          </w:p>
        </w:tc>
        <w:tc>
          <w:tcPr>
            <w:tcW w:w="1848" w:type="dxa"/>
            <w:tcBorders>
              <w:top w:val="single" w:sz="6" w:space="0" w:color="000000"/>
            </w:tcBorders>
          </w:tcPr>
          <w:p w14:paraId="339300CA" w14:textId="77777777" w:rsidR="00EC0F37" w:rsidRPr="006C0394" w:rsidRDefault="00EC0F37" w:rsidP="00865657">
            <w:pPr>
              <w:ind w:right="-25"/>
              <w:jc w:val="center"/>
              <w:rPr>
                <w:rFonts w:ascii="Times New Roman" w:hAnsi="Times New Roman"/>
              </w:rPr>
            </w:pPr>
            <w:bookmarkStart w:id="26" w:name="_Toc393738029"/>
            <w:r w:rsidRPr="006C0394">
              <w:rPr>
                <w:rFonts w:ascii="Times New Roman" w:hAnsi="Times New Roman"/>
              </w:rPr>
              <w:t>Mesopotamians</w:t>
            </w:r>
            <w:bookmarkEnd w:id="26"/>
          </w:p>
        </w:tc>
        <w:tc>
          <w:tcPr>
            <w:tcW w:w="1932" w:type="dxa"/>
            <w:tcBorders>
              <w:top w:val="single" w:sz="6" w:space="0" w:color="000000"/>
            </w:tcBorders>
          </w:tcPr>
          <w:p w14:paraId="2992079F" w14:textId="77777777" w:rsidR="00EC0F37" w:rsidRPr="006C0394" w:rsidRDefault="00EC0F37" w:rsidP="00865657">
            <w:pPr>
              <w:ind w:right="-108"/>
              <w:jc w:val="center"/>
              <w:rPr>
                <w:rFonts w:ascii="Times New Roman" w:hAnsi="Times New Roman"/>
              </w:rPr>
            </w:pPr>
            <w:bookmarkStart w:id="27" w:name="_Toc393738030"/>
            <w:r w:rsidRPr="006C0394">
              <w:rPr>
                <w:rFonts w:ascii="Times New Roman" w:hAnsi="Times New Roman"/>
              </w:rPr>
              <w:t>South</w:t>
            </w:r>
            <w:bookmarkEnd w:id="27"/>
          </w:p>
        </w:tc>
        <w:tc>
          <w:tcPr>
            <w:tcW w:w="1440" w:type="dxa"/>
            <w:tcBorders>
              <w:top w:val="single" w:sz="6" w:space="0" w:color="000000"/>
            </w:tcBorders>
          </w:tcPr>
          <w:p w14:paraId="623B339E" w14:textId="77777777" w:rsidR="00EC0F37" w:rsidRPr="006C0394" w:rsidRDefault="00EC0F37" w:rsidP="00865657">
            <w:pPr>
              <w:ind w:right="-25"/>
              <w:jc w:val="center"/>
              <w:rPr>
                <w:rFonts w:ascii="Times New Roman" w:hAnsi="Times New Roman"/>
              </w:rPr>
            </w:pPr>
            <w:bookmarkStart w:id="28" w:name="_Toc393738031"/>
            <w:r w:rsidRPr="006C0394">
              <w:rPr>
                <w:rFonts w:ascii="Times New Roman" w:hAnsi="Times New Roman"/>
              </w:rPr>
              <w:t>8</w:t>
            </w:r>
            <w:bookmarkEnd w:id="28"/>
          </w:p>
        </w:tc>
        <w:tc>
          <w:tcPr>
            <w:tcW w:w="1530" w:type="dxa"/>
            <w:gridSpan w:val="2"/>
            <w:tcBorders>
              <w:top w:val="single" w:sz="6" w:space="0" w:color="000000"/>
            </w:tcBorders>
          </w:tcPr>
          <w:p w14:paraId="14381638" w14:textId="77777777" w:rsidR="00EC0F37" w:rsidRPr="006C0394" w:rsidRDefault="00EC0F37" w:rsidP="00865657">
            <w:pPr>
              <w:ind w:right="-25"/>
              <w:jc w:val="center"/>
              <w:rPr>
                <w:rFonts w:ascii="Times New Roman" w:hAnsi="Times New Roman"/>
              </w:rPr>
            </w:pPr>
            <w:bookmarkStart w:id="29" w:name="_Toc393738032"/>
            <w:r w:rsidRPr="006C0394">
              <w:rPr>
                <w:rFonts w:ascii="Times New Roman" w:hAnsi="Times New Roman"/>
              </w:rPr>
              <w:t>Othniel</w:t>
            </w:r>
            <w:bookmarkEnd w:id="29"/>
          </w:p>
          <w:p w14:paraId="46B92E05" w14:textId="77777777" w:rsidR="00EC0F37" w:rsidRPr="006C0394" w:rsidRDefault="00EC0F37" w:rsidP="00865657">
            <w:pPr>
              <w:ind w:right="-25"/>
              <w:jc w:val="center"/>
              <w:rPr>
                <w:rFonts w:ascii="Times New Roman" w:hAnsi="Times New Roman"/>
              </w:rPr>
            </w:pPr>
          </w:p>
        </w:tc>
        <w:tc>
          <w:tcPr>
            <w:tcW w:w="1350" w:type="dxa"/>
            <w:gridSpan w:val="2"/>
            <w:tcBorders>
              <w:top w:val="single" w:sz="6" w:space="0" w:color="000000"/>
            </w:tcBorders>
          </w:tcPr>
          <w:p w14:paraId="49276130" w14:textId="77777777" w:rsidR="00EC0F37" w:rsidRPr="006C0394" w:rsidRDefault="00EC0F37" w:rsidP="00865657">
            <w:pPr>
              <w:ind w:right="-25"/>
              <w:jc w:val="center"/>
              <w:rPr>
                <w:rFonts w:ascii="Times New Roman" w:hAnsi="Times New Roman"/>
              </w:rPr>
            </w:pPr>
            <w:bookmarkStart w:id="30" w:name="_Toc393738033"/>
            <w:r w:rsidRPr="006C0394">
              <w:rPr>
                <w:rFonts w:ascii="Times New Roman" w:hAnsi="Times New Roman"/>
              </w:rPr>
              <w:t>40</w:t>
            </w:r>
            <w:bookmarkEnd w:id="30"/>
          </w:p>
        </w:tc>
      </w:tr>
      <w:tr w:rsidR="00EC0F37" w:rsidRPr="006C0394" w14:paraId="05034AD9" w14:textId="77777777" w:rsidTr="00865657">
        <w:tc>
          <w:tcPr>
            <w:tcW w:w="1638" w:type="dxa"/>
          </w:tcPr>
          <w:p w14:paraId="4E35EA32" w14:textId="77777777" w:rsidR="00EC0F37" w:rsidRPr="006C0394" w:rsidRDefault="00EC0F37" w:rsidP="00865657">
            <w:pPr>
              <w:ind w:right="-25"/>
              <w:jc w:val="center"/>
              <w:rPr>
                <w:rFonts w:ascii="Times New Roman" w:hAnsi="Times New Roman"/>
              </w:rPr>
            </w:pPr>
            <w:bookmarkStart w:id="31" w:name="_Toc393738034"/>
            <w:r w:rsidRPr="006C0394">
              <w:rPr>
                <w:rFonts w:ascii="Times New Roman" w:hAnsi="Times New Roman"/>
              </w:rPr>
              <w:t xml:space="preserve">2 </w:t>
            </w:r>
            <w:r>
              <w:rPr>
                <w:rFonts w:ascii="Times New Roman" w:hAnsi="Times New Roman"/>
              </w:rPr>
              <w:br/>
            </w:r>
            <w:r w:rsidRPr="006C0394">
              <w:rPr>
                <w:rFonts w:ascii="Times New Roman" w:hAnsi="Times New Roman"/>
              </w:rPr>
              <w:t>(3:12-30)</w:t>
            </w:r>
            <w:bookmarkEnd w:id="31"/>
          </w:p>
        </w:tc>
        <w:tc>
          <w:tcPr>
            <w:tcW w:w="1848" w:type="dxa"/>
          </w:tcPr>
          <w:p w14:paraId="05665955" w14:textId="77777777" w:rsidR="00EC0F37" w:rsidRPr="006C0394" w:rsidRDefault="00EC0F37" w:rsidP="00865657">
            <w:pPr>
              <w:ind w:right="-25"/>
              <w:jc w:val="center"/>
              <w:rPr>
                <w:rFonts w:ascii="Times New Roman" w:hAnsi="Times New Roman"/>
              </w:rPr>
            </w:pPr>
            <w:bookmarkStart w:id="32" w:name="_Toc393738035"/>
            <w:r w:rsidRPr="006C0394">
              <w:rPr>
                <w:rFonts w:ascii="Times New Roman" w:hAnsi="Times New Roman"/>
              </w:rPr>
              <w:t>Moabites</w:t>
            </w:r>
            <w:bookmarkEnd w:id="32"/>
          </w:p>
        </w:tc>
        <w:tc>
          <w:tcPr>
            <w:tcW w:w="1932" w:type="dxa"/>
          </w:tcPr>
          <w:p w14:paraId="427DCB33" w14:textId="77777777" w:rsidR="00EC0F37" w:rsidRPr="006C0394" w:rsidRDefault="00EC0F37" w:rsidP="00865657">
            <w:pPr>
              <w:ind w:right="-108"/>
              <w:jc w:val="center"/>
              <w:rPr>
                <w:rFonts w:ascii="Times New Roman" w:hAnsi="Times New Roman"/>
              </w:rPr>
            </w:pPr>
            <w:bookmarkStart w:id="33" w:name="_Toc393738036"/>
            <w:r w:rsidRPr="006C0394">
              <w:rPr>
                <w:rFonts w:ascii="Times New Roman" w:hAnsi="Times New Roman"/>
              </w:rPr>
              <w:t>Southeast</w:t>
            </w:r>
            <w:bookmarkEnd w:id="33"/>
          </w:p>
        </w:tc>
        <w:tc>
          <w:tcPr>
            <w:tcW w:w="1440" w:type="dxa"/>
          </w:tcPr>
          <w:p w14:paraId="6EE93BA4" w14:textId="77777777" w:rsidR="00EC0F37" w:rsidRPr="006C0394" w:rsidRDefault="00EC0F37" w:rsidP="00865657">
            <w:pPr>
              <w:ind w:right="-25"/>
              <w:jc w:val="center"/>
              <w:rPr>
                <w:rFonts w:ascii="Times New Roman" w:hAnsi="Times New Roman"/>
              </w:rPr>
            </w:pPr>
            <w:bookmarkStart w:id="34" w:name="_Toc393738037"/>
            <w:r w:rsidRPr="006C0394">
              <w:rPr>
                <w:rFonts w:ascii="Times New Roman" w:hAnsi="Times New Roman"/>
              </w:rPr>
              <w:t>18</w:t>
            </w:r>
            <w:bookmarkEnd w:id="34"/>
          </w:p>
        </w:tc>
        <w:tc>
          <w:tcPr>
            <w:tcW w:w="1530" w:type="dxa"/>
            <w:gridSpan w:val="2"/>
          </w:tcPr>
          <w:p w14:paraId="04A1F3CC" w14:textId="77777777" w:rsidR="00EC0F37" w:rsidRPr="006C0394" w:rsidRDefault="00EC0F37" w:rsidP="00865657">
            <w:pPr>
              <w:ind w:right="-25"/>
              <w:jc w:val="center"/>
              <w:rPr>
                <w:rFonts w:ascii="Times New Roman" w:hAnsi="Times New Roman"/>
              </w:rPr>
            </w:pPr>
            <w:bookmarkStart w:id="35" w:name="_Toc393738038"/>
            <w:r w:rsidRPr="006C0394">
              <w:rPr>
                <w:rFonts w:ascii="Times New Roman" w:hAnsi="Times New Roman"/>
              </w:rPr>
              <w:t>Ehud</w:t>
            </w:r>
            <w:bookmarkEnd w:id="35"/>
          </w:p>
          <w:p w14:paraId="54129E44" w14:textId="77777777" w:rsidR="00EC0F37" w:rsidRPr="006C0394" w:rsidRDefault="00EC0F37" w:rsidP="00865657">
            <w:pPr>
              <w:ind w:right="-25"/>
              <w:jc w:val="center"/>
              <w:rPr>
                <w:rFonts w:ascii="Times New Roman" w:hAnsi="Times New Roman"/>
              </w:rPr>
            </w:pPr>
          </w:p>
        </w:tc>
        <w:tc>
          <w:tcPr>
            <w:tcW w:w="1350" w:type="dxa"/>
            <w:gridSpan w:val="2"/>
          </w:tcPr>
          <w:p w14:paraId="694E89A4" w14:textId="77777777" w:rsidR="00EC0F37" w:rsidRPr="006C0394" w:rsidRDefault="00EC0F37" w:rsidP="00865657">
            <w:pPr>
              <w:ind w:right="-25"/>
              <w:jc w:val="center"/>
              <w:rPr>
                <w:rFonts w:ascii="Times New Roman" w:hAnsi="Times New Roman"/>
              </w:rPr>
            </w:pPr>
            <w:bookmarkStart w:id="36" w:name="_Toc393738039"/>
            <w:r w:rsidRPr="006C0394">
              <w:rPr>
                <w:rFonts w:ascii="Times New Roman" w:hAnsi="Times New Roman"/>
              </w:rPr>
              <w:t>80</w:t>
            </w:r>
            <w:bookmarkEnd w:id="36"/>
          </w:p>
        </w:tc>
      </w:tr>
      <w:tr w:rsidR="00EC0F37" w:rsidRPr="006C0394" w14:paraId="2E388A31" w14:textId="77777777" w:rsidTr="00865657">
        <w:tc>
          <w:tcPr>
            <w:tcW w:w="1638" w:type="dxa"/>
          </w:tcPr>
          <w:p w14:paraId="6A5B1A61" w14:textId="77777777" w:rsidR="00EC0F37" w:rsidRPr="006C0394" w:rsidRDefault="00EC0F37" w:rsidP="00865657">
            <w:pPr>
              <w:ind w:right="-25"/>
              <w:jc w:val="center"/>
              <w:rPr>
                <w:rFonts w:ascii="Times New Roman" w:hAnsi="Times New Roman"/>
              </w:rPr>
            </w:pPr>
            <w:bookmarkStart w:id="37" w:name="_Toc393738040"/>
            <w:r w:rsidRPr="006C0394">
              <w:rPr>
                <w:rFonts w:ascii="Times New Roman" w:hAnsi="Times New Roman"/>
              </w:rPr>
              <w:t>Parenthesis (3:31)</w:t>
            </w:r>
            <w:bookmarkEnd w:id="37"/>
          </w:p>
        </w:tc>
        <w:tc>
          <w:tcPr>
            <w:tcW w:w="1848" w:type="dxa"/>
          </w:tcPr>
          <w:p w14:paraId="440FFA3E" w14:textId="77777777" w:rsidR="00EC0F37" w:rsidRPr="006C0394" w:rsidRDefault="00EC0F37" w:rsidP="00865657">
            <w:pPr>
              <w:ind w:right="-25"/>
              <w:jc w:val="center"/>
              <w:rPr>
                <w:rFonts w:ascii="Times New Roman" w:hAnsi="Times New Roman"/>
              </w:rPr>
            </w:pPr>
            <w:bookmarkStart w:id="38" w:name="_Toc393738041"/>
            <w:r w:rsidRPr="006C0394">
              <w:rPr>
                <w:rFonts w:ascii="Times New Roman" w:hAnsi="Times New Roman"/>
              </w:rPr>
              <w:t>Philistines</w:t>
            </w:r>
            <w:bookmarkEnd w:id="38"/>
          </w:p>
        </w:tc>
        <w:tc>
          <w:tcPr>
            <w:tcW w:w="1932" w:type="dxa"/>
          </w:tcPr>
          <w:p w14:paraId="33FFF1CB" w14:textId="77777777" w:rsidR="00EC0F37" w:rsidRPr="006C0394" w:rsidRDefault="00EC0F37" w:rsidP="00865657">
            <w:pPr>
              <w:ind w:right="-108"/>
              <w:jc w:val="center"/>
              <w:rPr>
                <w:rFonts w:ascii="Times New Roman" w:hAnsi="Times New Roman"/>
              </w:rPr>
            </w:pPr>
            <w:bookmarkStart w:id="39" w:name="_Toc393738042"/>
            <w:r w:rsidRPr="006C0394">
              <w:rPr>
                <w:rFonts w:ascii="Times New Roman" w:hAnsi="Times New Roman"/>
              </w:rPr>
              <w:t>Southwest</w:t>
            </w:r>
            <w:bookmarkEnd w:id="39"/>
          </w:p>
        </w:tc>
        <w:tc>
          <w:tcPr>
            <w:tcW w:w="1440" w:type="dxa"/>
          </w:tcPr>
          <w:p w14:paraId="7CEBC758"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530" w:type="dxa"/>
            <w:gridSpan w:val="2"/>
          </w:tcPr>
          <w:p w14:paraId="7C4B698F" w14:textId="77777777" w:rsidR="00EC0F37" w:rsidRPr="006C0394" w:rsidRDefault="00EC0F37" w:rsidP="00865657">
            <w:pPr>
              <w:ind w:right="-25"/>
              <w:jc w:val="center"/>
              <w:rPr>
                <w:rFonts w:ascii="Times New Roman" w:hAnsi="Times New Roman"/>
              </w:rPr>
            </w:pPr>
            <w:bookmarkStart w:id="40" w:name="_Toc393738044"/>
            <w:r w:rsidRPr="006C0394">
              <w:rPr>
                <w:rFonts w:ascii="Times New Roman" w:hAnsi="Times New Roman"/>
              </w:rPr>
              <w:t>Shamgar</w:t>
            </w:r>
            <w:bookmarkEnd w:id="40"/>
          </w:p>
        </w:tc>
        <w:tc>
          <w:tcPr>
            <w:tcW w:w="1350" w:type="dxa"/>
            <w:gridSpan w:val="2"/>
          </w:tcPr>
          <w:p w14:paraId="741D970C"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r>
      <w:tr w:rsidR="00EC0F37" w:rsidRPr="006C0394" w14:paraId="06ABA2B9" w14:textId="77777777" w:rsidTr="00865657">
        <w:tc>
          <w:tcPr>
            <w:tcW w:w="1638" w:type="dxa"/>
          </w:tcPr>
          <w:p w14:paraId="4A1A43C1" w14:textId="77777777" w:rsidR="00EC0F37" w:rsidRPr="006C0394" w:rsidRDefault="00EC0F37" w:rsidP="00865657">
            <w:pPr>
              <w:ind w:right="-25"/>
              <w:jc w:val="center"/>
              <w:rPr>
                <w:rFonts w:ascii="Times New Roman" w:hAnsi="Times New Roman"/>
              </w:rPr>
            </w:pPr>
            <w:bookmarkStart w:id="41" w:name="_Toc393738046"/>
            <w:r w:rsidRPr="006C0394">
              <w:rPr>
                <w:rFonts w:ascii="Times New Roman" w:hAnsi="Times New Roman"/>
              </w:rPr>
              <w:t xml:space="preserve">3 </w:t>
            </w:r>
            <w:r>
              <w:rPr>
                <w:rFonts w:ascii="Times New Roman" w:hAnsi="Times New Roman"/>
              </w:rPr>
              <w:br/>
            </w:r>
            <w:r w:rsidRPr="006C0394">
              <w:rPr>
                <w:rFonts w:ascii="Times New Roman" w:hAnsi="Times New Roman"/>
              </w:rPr>
              <w:t>(chs. 4–5)</w:t>
            </w:r>
            <w:bookmarkEnd w:id="41"/>
          </w:p>
        </w:tc>
        <w:tc>
          <w:tcPr>
            <w:tcW w:w="1848" w:type="dxa"/>
          </w:tcPr>
          <w:p w14:paraId="6CA627AA" w14:textId="77777777" w:rsidR="00EC0F37" w:rsidRPr="006C0394" w:rsidRDefault="00EC0F37" w:rsidP="00865657">
            <w:pPr>
              <w:ind w:right="-25"/>
              <w:jc w:val="center"/>
              <w:rPr>
                <w:rFonts w:ascii="Times New Roman" w:hAnsi="Times New Roman"/>
              </w:rPr>
            </w:pPr>
            <w:bookmarkStart w:id="42" w:name="_Toc393738047"/>
            <w:r w:rsidRPr="006C0394">
              <w:rPr>
                <w:rFonts w:ascii="Times New Roman" w:hAnsi="Times New Roman"/>
              </w:rPr>
              <w:t>Canaanites</w:t>
            </w:r>
            <w:bookmarkEnd w:id="42"/>
          </w:p>
        </w:tc>
        <w:tc>
          <w:tcPr>
            <w:tcW w:w="1932" w:type="dxa"/>
          </w:tcPr>
          <w:p w14:paraId="3D4C9BD2" w14:textId="77777777" w:rsidR="00EC0F37" w:rsidRPr="006C0394" w:rsidRDefault="00EC0F37" w:rsidP="00865657">
            <w:pPr>
              <w:ind w:right="-108"/>
              <w:jc w:val="center"/>
              <w:rPr>
                <w:rFonts w:ascii="Times New Roman" w:hAnsi="Times New Roman"/>
              </w:rPr>
            </w:pPr>
            <w:bookmarkStart w:id="43" w:name="_Toc393738048"/>
            <w:r w:rsidRPr="006C0394">
              <w:rPr>
                <w:rFonts w:ascii="Times New Roman" w:hAnsi="Times New Roman"/>
              </w:rPr>
              <w:t>North</w:t>
            </w:r>
            <w:bookmarkEnd w:id="43"/>
          </w:p>
        </w:tc>
        <w:tc>
          <w:tcPr>
            <w:tcW w:w="1440" w:type="dxa"/>
          </w:tcPr>
          <w:p w14:paraId="3F0292E4" w14:textId="77777777" w:rsidR="00EC0F37" w:rsidRPr="006C0394" w:rsidRDefault="00EC0F37" w:rsidP="00865657">
            <w:pPr>
              <w:ind w:right="-25"/>
              <w:jc w:val="center"/>
              <w:rPr>
                <w:rFonts w:ascii="Times New Roman" w:hAnsi="Times New Roman"/>
              </w:rPr>
            </w:pPr>
            <w:bookmarkStart w:id="44" w:name="_Toc393738049"/>
            <w:r w:rsidRPr="006C0394">
              <w:rPr>
                <w:rFonts w:ascii="Times New Roman" w:hAnsi="Times New Roman"/>
              </w:rPr>
              <w:t>20</w:t>
            </w:r>
            <w:bookmarkEnd w:id="44"/>
          </w:p>
        </w:tc>
        <w:tc>
          <w:tcPr>
            <w:tcW w:w="1530" w:type="dxa"/>
            <w:gridSpan w:val="2"/>
          </w:tcPr>
          <w:p w14:paraId="60CA193B" w14:textId="77777777" w:rsidR="00EC0F37" w:rsidRPr="006C0394" w:rsidRDefault="00EC0F37" w:rsidP="00865657">
            <w:pPr>
              <w:ind w:right="-25"/>
              <w:jc w:val="center"/>
              <w:rPr>
                <w:rFonts w:ascii="Times New Roman" w:hAnsi="Times New Roman"/>
              </w:rPr>
            </w:pPr>
            <w:bookmarkStart w:id="45" w:name="_Toc393738050"/>
            <w:r w:rsidRPr="006C0394">
              <w:rPr>
                <w:rFonts w:ascii="Times New Roman" w:hAnsi="Times New Roman"/>
              </w:rPr>
              <w:t>Deborah &amp; Barak</w:t>
            </w:r>
            <w:bookmarkEnd w:id="45"/>
          </w:p>
        </w:tc>
        <w:tc>
          <w:tcPr>
            <w:tcW w:w="1350" w:type="dxa"/>
            <w:gridSpan w:val="2"/>
          </w:tcPr>
          <w:p w14:paraId="4436D58F" w14:textId="77777777" w:rsidR="00EC0F37" w:rsidRPr="006C0394" w:rsidRDefault="00EC0F37" w:rsidP="00865657">
            <w:pPr>
              <w:ind w:right="-25"/>
              <w:jc w:val="center"/>
              <w:rPr>
                <w:rFonts w:ascii="Times New Roman" w:hAnsi="Times New Roman"/>
              </w:rPr>
            </w:pPr>
            <w:bookmarkStart w:id="46" w:name="_Toc393738051"/>
            <w:r w:rsidRPr="006C0394">
              <w:rPr>
                <w:rFonts w:ascii="Times New Roman" w:hAnsi="Times New Roman"/>
              </w:rPr>
              <w:t>40</w:t>
            </w:r>
            <w:bookmarkEnd w:id="46"/>
          </w:p>
        </w:tc>
      </w:tr>
      <w:tr w:rsidR="00EC0F37" w:rsidRPr="006C0394" w14:paraId="218659A3" w14:textId="77777777" w:rsidTr="00865657">
        <w:tc>
          <w:tcPr>
            <w:tcW w:w="1638" w:type="dxa"/>
          </w:tcPr>
          <w:p w14:paraId="018E4989" w14:textId="77777777" w:rsidR="00EC0F37" w:rsidRPr="006C0394" w:rsidRDefault="00EC0F37" w:rsidP="00865657">
            <w:pPr>
              <w:ind w:right="-25"/>
              <w:jc w:val="center"/>
              <w:rPr>
                <w:rFonts w:ascii="Times New Roman" w:hAnsi="Times New Roman"/>
              </w:rPr>
            </w:pPr>
            <w:bookmarkStart w:id="47" w:name="_Toc393738052"/>
            <w:r w:rsidRPr="006C0394">
              <w:rPr>
                <w:rFonts w:ascii="Times New Roman" w:hAnsi="Times New Roman"/>
              </w:rPr>
              <w:t xml:space="preserve">4 </w:t>
            </w:r>
            <w:r>
              <w:rPr>
                <w:rFonts w:ascii="Times New Roman" w:hAnsi="Times New Roman"/>
              </w:rPr>
              <w:br/>
            </w:r>
            <w:r w:rsidRPr="006C0394">
              <w:rPr>
                <w:rFonts w:ascii="Times New Roman" w:hAnsi="Times New Roman"/>
              </w:rPr>
              <w:t>(6:1–8:32)</w:t>
            </w:r>
            <w:bookmarkEnd w:id="47"/>
          </w:p>
        </w:tc>
        <w:tc>
          <w:tcPr>
            <w:tcW w:w="1848" w:type="dxa"/>
          </w:tcPr>
          <w:p w14:paraId="4AA7B455" w14:textId="77777777" w:rsidR="00EC0F37" w:rsidRPr="006C0394" w:rsidRDefault="00EC0F37" w:rsidP="00865657">
            <w:pPr>
              <w:ind w:right="-25"/>
              <w:jc w:val="center"/>
              <w:rPr>
                <w:rFonts w:ascii="Times New Roman" w:hAnsi="Times New Roman"/>
              </w:rPr>
            </w:pPr>
            <w:bookmarkStart w:id="48" w:name="_Toc393738053"/>
            <w:r w:rsidRPr="006C0394">
              <w:rPr>
                <w:rFonts w:ascii="Times New Roman" w:hAnsi="Times New Roman"/>
              </w:rPr>
              <w:t>Midianites</w:t>
            </w:r>
            <w:bookmarkEnd w:id="48"/>
          </w:p>
        </w:tc>
        <w:tc>
          <w:tcPr>
            <w:tcW w:w="1932" w:type="dxa"/>
          </w:tcPr>
          <w:p w14:paraId="1EBDF720" w14:textId="77777777" w:rsidR="00EC0F37" w:rsidRPr="006C0394" w:rsidRDefault="00EC0F37" w:rsidP="00865657">
            <w:pPr>
              <w:ind w:right="-108"/>
              <w:jc w:val="center"/>
              <w:rPr>
                <w:rFonts w:ascii="Times New Roman" w:hAnsi="Times New Roman"/>
              </w:rPr>
            </w:pPr>
            <w:bookmarkStart w:id="49" w:name="_Toc393738054"/>
            <w:r w:rsidRPr="006C0394">
              <w:rPr>
                <w:rFonts w:ascii="Times New Roman" w:hAnsi="Times New Roman"/>
              </w:rPr>
              <w:t>Northcentral</w:t>
            </w:r>
            <w:bookmarkEnd w:id="49"/>
          </w:p>
          <w:p w14:paraId="78BE482F" w14:textId="77777777" w:rsidR="00EC0F37" w:rsidRPr="006C0394" w:rsidRDefault="00EC0F37" w:rsidP="00865657">
            <w:pPr>
              <w:ind w:right="-108"/>
              <w:jc w:val="center"/>
              <w:rPr>
                <w:rFonts w:ascii="Times New Roman" w:hAnsi="Times New Roman"/>
              </w:rPr>
            </w:pPr>
            <w:r w:rsidRPr="006C0394">
              <w:rPr>
                <w:rFonts w:ascii="Times New Roman" w:hAnsi="Times New Roman"/>
              </w:rPr>
              <w:t>(Ophrah)</w:t>
            </w:r>
          </w:p>
        </w:tc>
        <w:tc>
          <w:tcPr>
            <w:tcW w:w="1440" w:type="dxa"/>
          </w:tcPr>
          <w:p w14:paraId="36E430CE" w14:textId="77777777" w:rsidR="00EC0F37" w:rsidRPr="006C0394" w:rsidRDefault="00EC0F37" w:rsidP="00865657">
            <w:pPr>
              <w:ind w:right="-25"/>
              <w:jc w:val="center"/>
              <w:rPr>
                <w:rFonts w:ascii="Times New Roman" w:hAnsi="Times New Roman"/>
              </w:rPr>
            </w:pPr>
            <w:bookmarkStart w:id="50" w:name="_Toc393738055"/>
            <w:r w:rsidRPr="006C0394">
              <w:rPr>
                <w:rFonts w:ascii="Times New Roman" w:hAnsi="Times New Roman"/>
              </w:rPr>
              <w:t>7</w:t>
            </w:r>
            <w:bookmarkEnd w:id="50"/>
          </w:p>
        </w:tc>
        <w:tc>
          <w:tcPr>
            <w:tcW w:w="1530" w:type="dxa"/>
            <w:gridSpan w:val="2"/>
          </w:tcPr>
          <w:p w14:paraId="6B3120E1" w14:textId="77777777" w:rsidR="00EC0F37" w:rsidRPr="006C0394" w:rsidRDefault="00EC0F37" w:rsidP="00865657">
            <w:pPr>
              <w:ind w:right="-25"/>
              <w:jc w:val="center"/>
              <w:rPr>
                <w:rFonts w:ascii="Times New Roman" w:hAnsi="Times New Roman"/>
              </w:rPr>
            </w:pPr>
            <w:bookmarkStart w:id="51" w:name="_Toc393738056"/>
            <w:r w:rsidRPr="006C0394">
              <w:rPr>
                <w:rFonts w:ascii="Times New Roman" w:hAnsi="Times New Roman"/>
              </w:rPr>
              <w:t>Gideon</w:t>
            </w:r>
            <w:bookmarkEnd w:id="51"/>
          </w:p>
          <w:p w14:paraId="56C753F8" w14:textId="77777777" w:rsidR="00EC0F37" w:rsidRPr="006C0394" w:rsidRDefault="00EC0F37" w:rsidP="00865657">
            <w:pPr>
              <w:ind w:right="-25"/>
              <w:jc w:val="center"/>
              <w:rPr>
                <w:rFonts w:ascii="Times New Roman" w:hAnsi="Times New Roman"/>
              </w:rPr>
            </w:pPr>
          </w:p>
        </w:tc>
        <w:tc>
          <w:tcPr>
            <w:tcW w:w="1350" w:type="dxa"/>
            <w:gridSpan w:val="2"/>
          </w:tcPr>
          <w:p w14:paraId="37ED313A" w14:textId="77777777" w:rsidR="00EC0F37" w:rsidRPr="006C0394" w:rsidRDefault="00EC0F37" w:rsidP="00865657">
            <w:pPr>
              <w:ind w:right="-25"/>
              <w:jc w:val="center"/>
              <w:rPr>
                <w:rFonts w:ascii="Times New Roman" w:hAnsi="Times New Roman"/>
              </w:rPr>
            </w:pPr>
            <w:bookmarkStart w:id="52" w:name="_Toc393738057"/>
            <w:r w:rsidRPr="006C0394">
              <w:rPr>
                <w:rFonts w:ascii="Times New Roman" w:hAnsi="Times New Roman"/>
              </w:rPr>
              <w:t>40</w:t>
            </w:r>
            <w:bookmarkEnd w:id="52"/>
          </w:p>
        </w:tc>
      </w:tr>
      <w:tr w:rsidR="00EC0F37" w:rsidRPr="006C0394" w14:paraId="1301B3B3" w14:textId="77777777" w:rsidTr="00865657">
        <w:tc>
          <w:tcPr>
            <w:tcW w:w="1638" w:type="dxa"/>
          </w:tcPr>
          <w:p w14:paraId="3A297458" w14:textId="77777777" w:rsidR="00EC0F37" w:rsidRPr="006C0394" w:rsidRDefault="00EC0F37" w:rsidP="00865657">
            <w:pPr>
              <w:ind w:right="-25"/>
              <w:jc w:val="center"/>
              <w:rPr>
                <w:rFonts w:ascii="Times New Roman" w:hAnsi="Times New Roman"/>
              </w:rPr>
            </w:pPr>
            <w:bookmarkStart w:id="53" w:name="_Toc393738058"/>
            <w:r w:rsidRPr="006C0394">
              <w:rPr>
                <w:rFonts w:ascii="Times New Roman" w:hAnsi="Times New Roman"/>
              </w:rPr>
              <w:t xml:space="preserve">5 </w:t>
            </w:r>
            <w:r>
              <w:rPr>
                <w:rFonts w:ascii="Times New Roman" w:hAnsi="Times New Roman"/>
              </w:rPr>
              <w:br/>
            </w:r>
            <w:r w:rsidRPr="006C0394">
              <w:rPr>
                <w:rFonts w:ascii="Times New Roman" w:hAnsi="Times New Roman"/>
              </w:rPr>
              <w:t>(8:33–9:57)</w:t>
            </w:r>
            <w:bookmarkEnd w:id="53"/>
          </w:p>
        </w:tc>
        <w:tc>
          <w:tcPr>
            <w:tcW w:w="1848" w:type="dxa"/>
          </w:tcPr>
          <w:p w14:paraId="63611B4C" w14:textId="77777777" w:rsidR="00EC0F37" w:rsidRPr="006C0394" w:rsidRDefault="00EC0F37" w:rsidP="00865657">
            <w:pPr>
              <w:ind w:right="-25"/>
              <w:jc w:val="center"/>
              <w:rPr>
                <w:rFonts w:ascii="Times New Roman" w:hAnsi="Times New Roman"/>
              </w:rPr>
            </w:pPr>
            <w:bookmarkStart w:id="54" w:name="_Toc393738059"/>
            <w:r w:rsidRPr="006C0394">
              <w:rPr>
                <w:rFonts w:ascii="Times New Roman" w:hAnsi="Times New Roman"/>
              </w:rPr>
              <w:t>Abimelech</w:t>
            </w:r>
            <w:bookmarkEnd w:id="54"/>
          </w:p>
        </w:tc>
        <w:tc>
          <w:tcPr>
            <w:tcW w:w="1932" w:type="dxa"/>
          </w:tcPr>
          <w:p w14:paraId="1F612FD1" w14:textId="77777777" w:rsidR="00EC0F37" w:rsidRPr="006C0394" w:rsidRDefault="00EC0F37" w:rsidP="00865657">
            <w:pPr>
              <w:ind w:right="-108"/>
              <w:jc w:val="center"/>
              <w:rPr>
                <w:rFonts w:ascii="Times New Roman" w:hAnsi="Times New Roman"/>
              </w:rPr>
            </w:pPr>
            <w:bookmarkStart w:id="55" w:name="_Toc393738060"/>
            <w:r w:rsidRPr="006C0394">
              <w:rPr>
                <w:rFonts w:ascii="Times New Roman" w:hAnsi="Times New Roman"/>
              </w:rPr>
              <w:t>Central</w:t>
            </w:r>
            <w:bookmarkEnd w:id="55"/>
          </w:p>
        </w:tc>
        <w:tc>
          <w:tcPr>
            <w:tcW w:w="1440" w:type="dxa"/>
          </w:tcPr>
          <w:p w14:paraId="6E742C68" w14:textId="77777777" w:rsidR="00EC0F37" w:rsidRPr="006C0394" w:rsidRDefault="00EC0F37" w:rsidP="00865657">
            <w:pPr>
              <w:ind w:right="-25"/>
              <w:jc w:val="center"/>
              <w:rPr>
                <w:rFonts w:ascii="Times New Roman" w:hAnsi="Times New Roman"/>
              </w:rPr>
            </w:pPr>
            <w:bookmarkStart w:id="56" w:name="_Toc393738061"/>
            <w:r w:rsidRPr="006C0394">
              <w:rPr>
                <w:rFonts w:ascii="Times New Roman" w:hAnsi="Times New Roman"/>
              </w:rPr>
              <w:t>3</w:t>
            </w:r>
            <w:bookmarkEnd w:id="56"/>
          </w:p>
        </w:tc>
        <w:tc>
          <w:tcPr>
            <w:tcW w:w="1530" w:type="dxa"/>
            <w:gridSpan w:val="2"/>
          </w:tcPr>
          <w:p w14:paraId="79D8768E" w14:textId="77777777" w:rsidR="00EC0F37" w:rsidRPr="006C0394" w:rsidRDefault="00EC0F37" w:rsidP="00865657">
            <w:pPr>
              <w:ind w:right="-25"/>
              <w:jc w:val="center"/>
              <w:rPr>
                <w:rFonts w:ascii="Times New Roman" w:hAnsi="Times New Roman"/>
              </w:rPr>
            </w:pPr>
            <w:bookmarkStart w:id="57" w:name="_Toc393738062"/>
            <w:r w:rsidRPr="006C0394">
              <w:rPr>
                <w:rFonts w:ascii="Times New Roman" w:hAnsi="Times New Roman"/>
              </w:rPr>
              <w:t>Unnamed Woman</w:t>
            </w:r>
            <w:bookmarkEnd w:id="57"/>
          </w:p>
        </w:tc>
        <w:tc>
          <w:tcPr>
            <w:tcW w:w="1350" w:type="dxa"/>
            <w:gridSpan w:val="2"/>
          </w:tcPr>
          <w:p w14:paraId="004931A2"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r>
      <w:tr w:rsidR="00EC0F37" w:rsidRPr="006C0394" w14:paraId="74FBAFB6" w14:textId="77777777" w:rsidTr="00865657">
        <w:tc>
          <w:tcPr>
            <w:tcW w:w="1638" w:type="dxa"/>
          </w:tcPr>
          <w:p w14:paraId="43579513" w14:textId="77777777" w:rsidR="00EC0F37" w:rsidRPr="006C0394" w:rsidRDefault="00EC0F37" w:rsidP="00865657">
            <w:pPr>
              <w:ind w:right="-25"/>
              <w:jc w:val="center"/>
              <w:rPr>
                <w:rFonts w:ascii="Times New Roman" w:hAnsi="Times New Roman"/>
              </w:rPr>
            </w:pPr>
            <w:bookmarkStart w:id="58" w:name="_Toc393738064"/>
            <w:r w:rsidRPr="006C0394">
              <w:rPr>
                <w:rFonts w:ascii="Times New Roman" w:hAnsi="Times New Roman"/>
              </w:rPr>
              <w:t>Parenthesis (10:1-2)</w:t>
            </w:r>
            <w:bookmarkEnd w:id="58"/>
          </w:p>
        </w:tc>
        <w:tc>
          <w:tcPr>
            <w:tcW w:w="1848" w:type="dxa"/>
          </w:tcPr>
          <w:p w14:paraId="11FEC0D8"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932" w:type="dxa"/>
          </w:tcPr>
          <w:p w14:paraId="7538DA55" w14:textId="77777777" w:rsidR="00EC0F37" w:rsidRPr="006C0394" w:rsidRDefault="00EC0F37" w:rsidP="00865657">
            <w:pPr>
              <w:ind w:right="-108"/>
              <w:jc w:val="center"/>
              <w:rPr>
                <w:rFonts w:ascii="Times New Roman" w:hAnsi="Times New Roman"/>
              </w:rPr>
            </w:pPr>
            <w:bookmarkStart w:id="59" w:name="_Toc393738066"/>
            <w:r w:rsidRPr="006C0394">
              <w:rPr>
                <w:rFonts w:ascii="Times New Roman" w:hAnsi="Times New Roman"/>
              </w:rPr>
              <w:t>Central</w:t>
            </w:r>
            <w:bookmarkEnd w:id="59"/>
          </w:p>
          <w:p w14:paraId="211CF41B" w14:textId="77777777" w:rsidR="00EC0F37" w:rsidRPr="006C0394" w:rsidRDefault="00EC0F37" w:rsidP="00865657">
            <w:pPr>
              <w:ind w:right="-108"/>
              <w:jc w:val="center"/>
              <w:rPr>
                <w:rFonts w:ascii="Times New Roman" w:hAnsi="Times New Roman"/>
              </w:rPr>
            </w:pPr>
            <w:r w:rsidRPr="006C0394">
              <w:rPr>
                <w:rFonts w:ascii="Times New Roman" w:hAnsi="Times New Roman"/>
              </w:rPr>
              <w:t>(Shamir)</w:t>
            </w:r>
          </w:p>
        </w:tc>
        <w:tc>
          <w:tcPr>
            <w:tcW w:w="1440" w:type="dxa"/>
          </w:tcPr>
          <w:p w14:paraId="6ECD61C9"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530" w:type="dxa"/>
            <w:gridSpan w:val="2"/>
          </w:tcPr>
          <w:p w14:paraId="582D3BC7" w14:textId="77777777" w:rsidR="00EC0F37" w:rsidRPr="006C0394" w:rsidRDefault="00EC0F37" w:rsidP="00865657">
            <w:pPr>
              <w:ind w:right="-25"/>
              <w:jc w:val="center"/>
              <w:rPr>
                <w:rFonts w:ascii="Times New Roman" w:hAnsi="Times New Roman"/>
              </w:rPr>
            </w:pPr>
            <w:bookmarkStart w:id="60" w:name="_Toc393738068"/>
            <w:r w:rsidRPr="006C0394">
              <w:rPr>
                <w:rFonts w:ascii="Times New Roman" w:hAnsi="Times New Roman"/>
              </w:rPr>
              <w:t>Tola</w:t>
            </w:r>
            <w:bookmarkEnd w:id="60"/>
          </w:p>
        </w:tc>
        <w:tc>
          <w:tcPr>
            <w:tcW w:w="1350" w:type="dxa"/>
            <w:gridSpan w:val="2"/>
          </w:tcPr>
          <w:p w14:paraId="5A5B2087" w14:textId="77777777" w:rsidR="00EC0F37" w:rsidRPr="006C0394" w:rsidRDefault="00EC0F37" w:rsidP="00865657">
            <w:pPr>
              <w:ind w:right="-25"/>
              <w:jc w:val="center"/>
              <w:rPr>
                <w:rFonts w:ascii="Times New Roman" w:hAnsi="Times New Roman"/>
              </w:rPr>
            </w:pPr>
            <w:bookmarkStart w:id="61" w:name="_Toc393738069"/>
            <w:r w:rsidRPr="006C0394">
              <w:rPr>
                <w:rFonts w:ascii="Times New Roman" w:hAnsi="Times New Roman"/>
              </w:rPr>
              <w:t>23</w:t>
            </w:r>
            <w:bookmarkEnd w:id="61"/>
          </w:p>
        </w:tc>
      </w:tr>
      <w:tr w:rsidR="00EC0F37" w:rsidRPr="006C0394" w14:paraId="53F94991" w14:textId="77777777" w:rsidTr="00865657">
        <w:tc>
          <w:tcPr>
            <w:tcW w:w="1638" w:type="dxa"/>
          </w:tcPr>
          <w:p w14:paraId="7690BCB2" w14:textId="77777777" w:rsidR="00EC0F37" w:rsidRPr="006C0394" w:rsidRDefault="00EC0F37" w:rsidP="00865657">
            <w:pPr>
              <w:ind w:right="-25"/>
              <w:jc w:val="center"/>
              <w:rPr>
                <w:rFonts w:ascii="Times New Roman" w:hAnsi="Times New Roman"/>
              </w:rPr>
            </w:pPr>
            <w:bookmarkStart w:id="62" w:name="_Toc393738070"/>
            <w:r w:rsidRPr="006C0394">
              <w:rPr>
                <w:rFonts w:ascii="Times New Roman" w:hAnsi="Times New Roman"/>
              </w:rPr>
              <w:t>Parenthesis (10:3-5)</w:t>
            </w:r>
            <w:bookmarkEnd w:id="62"/>
          </w:p>
        </w:tc>
        <w:tc>
          <w:tcPr>
            <w:tcW w:w="1848" w:type="dxa"/>
          </w:tcPr>
          <w:p w14:paraId="29A3E1F1"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932" w:type="dxa"/>
          </w:tcPr>
          <w:p w14:paraId="0F1F95F9" w14:textId="77777777" w:rsidR="00EC0F37" w:rsidRPr="006C0394" w:rsidRDefault="00EC0F37" w:rsidP="00865657">
            <w:pPr>
              <w:ind w:right="-108"/>
              <w:jc w:val="center"/>
              <w:rPr>
                <w:rFonts w:ascii="Times New Roman" w:hAnsi="Times New Roman"/>
              </w:rPr>
            </w:pPr>
            <w:bookmarkStart w:id="63" w:name="_Toc393738072"/>
            <w:r w:rsidRPr="006C0394">
              <w:rPr>
                <w:rFonts w:ascii="Times New Roman" w:hAnsi="Times New Roman"/>
              </w:rPr>
              <w:t>East</w:t>
            </w:r>
            <w:bookmarkEnd w:id="63"/>
          </w:p>
          <w:p w14:paraId="49C92682" w14:textId="77777777" w:rsidR="00EC0F37" w:rsidRPr="006C0394" w:rsidRDefault="00EC0F37" w:rsidP="00865657">
            <w:pPr>
              <w:ind w:right="-108"/>
              <w:jc w:val="center"/>
              <w:rPr>
                <w:rFonts w:ascii="Times New Roman" w:hAnsi="Times New Roman"/>
              </w:rPr>
            </w:pPr>
            <w:r w:rsidRPr="006C0394">
              <w:rPr>
                <w:rFonts w:ascii="Times New Roman" w:hAnsi="Times New Roman"/>
              </w:rPr>
              <w:t>(Komon</w:t>
            </w:r>
            <w:proofErr w:type="gramStart"/>
            <w:r w:rsidRPr="006C0394">
              <w:rPr>
                <w:rFonts w:ascii="Times New Roman" w:hAnsi="Times New Roman"/>
              </w:rPr>
              <w:t>,Gilead</w:t>
            </w:r>
            <w:proofErr w:type="gramEnd"/>
            <w:r w:rsidRPr="006C0394">
              <w:rPr>
                <w:rFonts w:ascii="Times New Roman" w:hAnsi="Times New Roman"/>
              </w:rPr>
              <w:t>)</w:t>
            </w:r>
          </w:p>
        </w:tc>
        <w:tc>
          <w:tcPr>
            <w:tcW w:w="1440" w:type="dxa"/>
          </w:tcPr>
          <w:p w14:paraId="44D713C8"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530" w:type="dxa"/>
            <w:gridSpan w:val="2"/>
          </w:tcPr>
          <w:p w14:paraId="0A1EAF3C" w14:textId="77777777" w:rsidR="00EC0F37" w:rsidRPr="006C0394" w:rsidRDefault="00EC0F37" w:rsidP="00865657">
            <w:pPr>
              <w:ind w:right="-25"/>
              <w:jc w:val="center"/>
              <w:rPr>
                <w:rFonts w:ascii="Times New Roman" w:hAnsi="Times New Roman"/>
              </w:rPr>
            </w:pPr>
            <w:bookmarkStart w:id="64" w:name="_Toc393738074"/>
            <w:r w:rsidRPr="006C0394">
              <w:rPr>
                <w:rFonts w:ascii="Times New Roman" w:hAnsi="Times New Roman"/>
              </w:rPr>
              <w:t>Jair</w:t>
            </w:r>
            <w:bookmarkEnd w:id="64"/>
          </w:p>
        </w:tc>
        <w:tc>
          <w:tcPr>
            <w:tcW w:w="1350" w:type="dxa"/>
            <w:gridSpan w:val="2"/>
          </w:tcPr>
          <w:p w14:paraId="56354086" w14:textId="77777777" w:rsidR="00EC0F37" w:rsidRPr="006C0394" w:rsidRDefault="00EC0F37" w:rsidP="00865657">
            <w:pPr>
              <w:ind w:right="-25"/>
              <w:jc w:val="center"/>
              <w:rPr>
                <w:rFonts w:ascii="Times New Roman" w:hAnsi="Times New Roman"/>
              </w:rPr>
            </w:pPr>
            <w:bookmarkStart w:id="65" w:name="_Toc393738075"/>
            <w:r w:rsidRPr="006C0394">
              <w:rPr>
                <w:rFonts w:ascii="Times New Roman" w:hAnsi="Times New Roman"/>
              </w:rPr>
              <w:t>22</w:t>
            </w:r>
            <w:bookmarkEnd w:id="65"/>
          </w:p>
        </w:tc>
      </w:tr>
      <w:tr w:rsidR="00EC0F37" w:rsidRPr="006C0394" w14:paraId="33D35B3E" w14:textId="77777777" w:rsidTr="00865657">
        <w:tc>
          <w:tcPr>
            <w:tcW w:w="1638" w:type="dxa"/>
          </w:tcPr>
          <w:p w14:paraId="1D88274E" w14:textId="77777777" w:rsidR="00EC0F37" w:rsidRPr="006C0394" w:rsidRDefault="00EC0F37" w:rsidP="00865657">
            <w:pPr>
              <w:ind w:right="-25"/>
              <w:jc w:val="center"/>
              <w:rPr>
                <w:rFonts w:ascii="Times New Roman" w:hAnsi="Times New Roman"/>
              </w:rPr>
            </w:pPr>
            <w:bookmarkStart w:id="66" w:name="_Toc393738076"/>
            <w:r w:rsidRPr="006C0394">
              <w:rPr>
                <w:rFonts w:ascii="Times New Roman" w:hAnsi="Times New Roman"/>
              </w:rPr>
              <w:t xml:space="preserve">6 </w:t>
            </w:r>
            <w:r>
              <w:rPr>
                <w:rFonts w:ascii="Times New Roman" w:hAnsi="Times New Roman"/>
              </w:rPr>
              <w:br/>
            </w:r>
            <w:r w:rsidRPr="006C0394">
              <w:rPr>
                <w:rFonts w:ascii="Times New Roman" w:hAnsi="Times New Roman"/>
              </w:rPr>
              <w:t>(10:6–12:7)</w:t>
            </w:r>
            <w:bookmarkEnd w:id="66"/>
          </w:p>
        </w:tc>
        <w:tc>
          <w:tcPr>
            <w:tcW w:w="1848" w:type="dxa"/>
          </w:tcPr>
          <w:p w14:paraId="0B5896D5" w14:textId="77777777" w:rsidR="00EC0F37" w:rsidRPr="006C0394" w:rsidRDefault="00EC0F37" w:rsidP="00865657">
            <w:pPr>
              <w:ind w:right="-25"/>
              <w:jc w:val="center"/>
              <w:rPr>
                <w:rFonts w:ascii="Times New Roman" w:hAnsi="Times New Roman"/>
              </w:rPr>
            </w:pPr>
            <w:bookmarkStart w:id="67" w:name="_Toc393738077"/>
            <w:r w:rsidRPr="006C0394">
              <w:rPr>
                <w:rFonts w:ascii="Times New Roman" w:hAnsi="Times New Roman"/>
              </w:rPr>
              <w:t>Ammonites</w:t>
            </w:r>
            <w:bookmarkEnd w:id="67"/>
          </w:p>
        </w:tc>
        <w:tc>
          <w:tcPr>
            <w:tcW w:w="1932" w:type="dxa"/>
          </w:tcPr>
          <w:p w14:paraId="609F2565" w14:textId="77777777" w:rsidR="00EC0F37" w:rsidRPr="006C0394" w:rsidRDefault="00EC0F37" w:rsidP="00865657">
            <w:pPr>
              <w:ind w:right="-108"/>
              <w:jc w:val="center"/>
              <w:rPr>
                <w:rFonts w:ascii="Times New Roman" w:hAnsi="Times New Roman"/>
              </w:rPr>
            </w:pPr>
            <w:bookmarkStart w:id="68" w:name="_Toc393738078"/>
            <w:r w:rsidRPr="006C0394">
              <w:rPr>
                <w:rFonts w:ascii="Times New Roman" w:hAnsi="Times New Roman"/>
              </w:rPr>
              <w:t>East</w:t>
            </w:r>
            <w:bookmarkEnd w:id="68"/>
          </w:p>
          <w:p w14:paraId="546A807D" w14:textId="77777777" w:rsidR="00EC0F37" w:rsidRPr="006C0394" w:rsidRDefault="00EC0F37" w:rsidP="00865657">
            <w:pPr>
              <w:ind w:right="-108"/>
              <w:jc w:val="center"/>
              <w:rPr>
                <w:rFonts w:ascii="Times New Roman" w:hAnsi="Times New Roman"/>
              </w:rPr>
            </w:pPr>
            <w:r w:rsidRPr="006C0394">
              <w:rPr>
                <w:rFonts w:ascii="Times New Roman" w:hAnsi="Times New Roman"/>
              </w:rPr>
              <w:t>(Zaphon, Gilead)</w:t>
            </w:r>
          </w:p>
        </w:tc>
        <w:tc>
          <w:tcPr>
            <w:tcW w:w="1440" w:type="dxa"/>
          </w:tcPr>
          <w:p w14:paraId="14D00B5D" w14:textId="77777777" w:rsidR="00EC0F37" w:rsidRPr="006C0394" w:rsidRDefault="00EC0F37" w:rsidP="00865657">
            <w:pPr>
              <w:ind w:right="-25"/>
              <w:jc w:val="center"/>
              <w:rPr>
                <w:rFonts w:ascii="Times New Roman" w:hAnsi="Times New Roman"/>
              </w:rPr>
            </w:pPr>
            <w:bookmarkStart w:id="69" w:name="_Toc393738079"/>
            <w:r w:rsidRPr="006C0394">
              <w:rPr>
                <w:rFonts w:ascii="Times New Roman" w:hAnsi="Times New Roman"/>
              </w:rPr>
              <w:t>18</w:t>
            </w:r>
            <w:bookmarkEnd w:id="69"/>
          </w:p>
        </w:tc>
        <w:tc>
          <w:tcPr>
            <w:tcW w:w="1530" w:type="dxa"/>
            <w:gridSpan w:val="2"/>
          </w:tcPr>
          <w:p w14:paraId="0C509AFF" w14:textId="77777777" w:rsidR="00EC0F37" w:rsidRPr="006C0394" w:rsidRDefault="00EC0F37" w:rsidP="00865657">
            <w:pPr>
              <w:ind w:right="-25"/>
              <w:jc w:val="center"/>
              <w:rPr>
                <w:rFonts w:ascii="Times New Roman" w:hAnsi="Times New Roman"/>
              </w:rPr>
            </w:pPr>
            <w:bookmarkStart w:id="70" w:name="_Toc393738080"/>
            <w:r w:rsidRPr="006C0394">
              <w:rPr>
                <w:rFonts w:ascii="Times New Roman" w:hAnsi="Times New Roman"/>
              </w:rPr>
              <w:t>Jephthah</w:t>
            </w:r>
            <w:bookmarkEnd w:id="70"/>
          </w:p>
          <w:p w14:paraId="0B56E28F" w14:textId="77777777" w:rsidR="00EC0F37" w:rsidRPr="006C0394" w:rsidRDefault="00EC0F37" w:rsidP="00865657">
            <w:pPr>
              <w:ind w:right="-25"/>
              <w:jc w:val="center"/>
              <w:rPr>
                <w:rFonts w:ascii="Times New Roman" w:hAnsi="Times New Roman"/>
              </w:rPr>
            </w:pPr>
          </w:p>
        </w:tc>
        <w:tc>
          <w:tcPr>
            <w:tcW w:w="1350" w:type="dxa"/>
            <w:gridSpan w:val="2"/>
          </w:tcPr>
          <w:p w14:paraId="1F3E4B16" w14:textId="77777777" w:rsidR="00EC0F37" w:rsidRPr="006C0394" w:rsidRDefault="00EC0F37" w:rsidP="00865657">
            <w:pPr>
              <w:ind w:right="-25"/>
              <w:jc w:val="center"/>
              <w:rPr>
                <w:rFonts w:ascii="Times New Roman" w:hAnsi="Times New Roman"/>
              </w:rPr>
            </w:pPr>
            <w:bookmarkStart w:id="71" w:name="_Toc393738081"/>
            <w:r w:rsidRPr="006C0394">
              <w:rPr>
                <w:rFonts w:ascii="Times New Roman" w:hAnsi="Times New Roman"/>
              </w:rPr>
              <w:t>6</w:t>
            </w:r>
            <w:bookmarkEnd w:id="71"/>
          </w:p>
        </w:tc>
      </w:tr>
      <w:tr w:rsidR="00EC0F37" w:rsidRPr="006C0394" w14:paraId="10F75BF7" w14:textId="77777777" w:rsidTr="00865657">
        <w:tc>
          <w:tcPr>
            <w:tcW w:w="1638" w:type="dxa"/>
          </w:tcPr>
          <w:p w14:paraId="4E60219B" w14:textId="77777777" w:rsidR="00EC0F37" w:rsidRPr="006C0394" w:rsidRDefault="00EC0F37" w:rsidP="00865657">
            <w:pPr>
              <w:ind w:right="-25"/>
              <w:jc w:val="center"/>
              <w:rPr>
                <w:rFonts w:ascii="Times New Roman" w:hAnsi="Times New Roman"/>
              </w:rPr>
            </w:pPr>
            <w:bookmarkStart w:id="72" w:name="_Toc393738082"/>
            <w:r w:rsidRPr="006C0394">
              <w:rPr>
                <w:rFonts w:ascii="Times New Roman" w:hAnsi="Times New Roman"/>
              </w:rPr>
              <w:t>Parenthesis (12:8-10)</w:t>
            </w:r>
            <w:bookmarkEnd w:id="72"/>
          </w:p>
        </w:tc>
        <w:tc>
          <w:tcPr>
            <w:tcW w:w="1848" w:type="dxa"/>
          </w:tcPr>
          <w:p w14:paraId="58F6071B"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932" w:type="dxa"/>
          </w:tcPr>
          <w:p w14:paraId="717B81CE" w14:textId="77777777" w:rsidR="00EC0F37" w:rsidRPr="006C0394" w:rsidRDefault="00EC0F37" w:rsidP="00865657">
            <w:pPr>
              <w:ind w:right="-108"/>
              <w:jc w:val="center"/>
              <w:rPr>
                <w:rFonts w:ascii="Times New Roman" w:hAnsi="Times New Roman"/>
              </w:rPr>
            </w:pPr>
            <w:bookmarkStart w:id="73" w:name="_Toc393738084"/>
            <w:r w:rsidRPr="006C0394">
              <w:rPr>
                <w:rFonts w:ascii="Times New Roman" w:hAnsi="Times New Roman"/>
              </w:rPr>
              <w:t>Southeast</w:t>
            </w:r>
            <w:bookmarkEnd w:id="73"/>
          </w:p>
          <w:p w14:paraId="2A2FA45D" w14:textId="77777777" w:rsidR="00EC0F37" w:rsidRPr="006C0394" w:rsidRDefault="00EC0F37" w:rsidP="00865657">
            <w:pPr>
              <w:ind w:right="-108"/>
              <w:jc w:val="center"/>
              <w:rPr>
                <w:rFonts w:ascii="Times New Roman" w:hAnsi="Times New Roman"/>
              </w:rPr>
            </w:pPr>
            <w:r w:rsidRPr="006C0394">
              <w:rPr>
                <w:rFonts w:ascii="Times New Roman" w:hAnsi="Times New Roman"/>
              </w:rPr>
              <w:t>(Bethlehem)</w:t>
            </w:r>
          </w:p>
        </w:tc>
        <w:tc>
          <w:tcPr>
            <w:tcW w:w="1440" w:type="dxa"/>
          </w:tcPr>
          <w:p w14:paraId="00C14640"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530" w:type="dxa"/>
            <w:gridSpan w:val="2"/>
          </w:tcPr>
          <w:p w14:paraId="11B0BD26" w14:textId="77777777" w:rsidR="00EC0F37" w:rsidRPr="006C0394" w:rsidRDefault="00EC0F37" w:rsidP="00865657">
            <w:pPr>
              <w:ind w:right="-25"/>
              <w:jc w:val="center"/>
              <w:rPr>
                <w:rFonts w:ascii="Times New Roman" w:hAnsi="Times New Roman"/>
              </w:rPr>
            </w:pPr>
            <w:bookmarkStart w:id="74" w:name="_Toc393738086"/>
            <w:r w:rsidRPr="006C0394">
              <w:rPr>
                <w:rFonts w:ascii="Times New Roman" w:hAnsi="Times New Roman"/>
              </w:rPr>
              <w:t>Ibzan</w:t>
            </w:r>
            <w:bookmarkEnd w:id="74"/>
          </w:p>
        </w:tc>
        <w:tc>
          <w:tcPr>
            <w:tcW w:w="1350" w:type="dxa"/>
            <w:gridSpan w:val="2"/>
          </w:tcPr>
          <w:p w14:paraId="4455219D" w14:textId="77777777" w:rsidR="00EC0F37" w:rsidRPr="006C0394" w:rsidRDefault="00EC0F37" w:rsidP="00865657">
            <w:pPr>
              <w:ind w:right="-25"/>
              <w:jc w:val="center"/>
              <w:rPr>
                <w:rFonts w:ascii="Times New Roman" w:hAnsi="Times New Roman"/>
              </w:rPr>
            </w:pPr>
            <w:bookmarkStart w:id="75" w:name="_Toc393738087"/>
            <w:r w:rsidRPr="006C0394">
              <w:rPr>
                <w:rFonts w:ascii="Times New Roman" w:hAnsi="Times New Roman"/>
              </w:rPr>
              <w:t>7</w:t>
            </w:r>
            <w:bookmarkEnd w:id="75"/>
          </w:p>
        </w:tc>
      </w:tr>
      <w:tr w:rsidR="00EC0F37" w:rsidRPr="006C0394" w14:paraId="74F18ABE" w14:textId="77777777" w:rsidTr="00865657">
        <w:tc>
          <w:tcPr>
            <w:tcW w:w="1638" w:type="dxa"/>
          </w:tcPr>
          <w:p w14:paraId="7C8FDF4E" w14:textId="77777777" w:rsidR="00EC0F37" w:rsidRPr="006C0394" w:rsidRDefault="00EC0F37" w:rsidP="00865657">
            <w:pPr>
              <w:ind w:right="-25"/>
              <w:jc w:val="center"/>
              <w:rPr>
                <w:rFonts w:ascii="Times New Roman" w:hAnsi="Times New Roman"/>
              </w:rPr>
            </w:pPr>
            <w:bookmarkStart w:id="76" w:name="_Toc393738088"/>
            <w:r w:rsidRPr="006C0394">
              <w:rPr>
                <w:rFonts w:ascii="Times New Roman" w:hAnsi="Times New Roman"/>
              </w:rPr>
              <w:t>Parenthesis (12:11-12)</w:t>
            </w:r>
            <w:bookmarkEnd w:id="76"/>
          </w:p>
        </w:tc>
        <w:tc>
          <w:tcPr>
            <w:tcW w:w="1848" w:type="dxa"/>
          </w:tcPr>
          <w:p w14:paraId="3676A59A"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932" w:type="dxa"/>
          </w:tcPr>
          <w:p w14:paraId="00BBDEF0" w14:textId="77777777" w:rsidR="00EC0F37" w:rsidRPr="006C0394" w:rsidRDefault="00EC0F37" w:rsidP="00865657">
            <w:pPr>
              <w:ind w:right="-108"/>
              <w:jc w:val="center"/>
              <w:rPr>
                <w:rFonts w:ascii="Times New Roman" w:hAnsi="Times New Roman"/>
              </w:rPr>
            </w:pPr>
            <w:bookmarkStart w:id="77" w:name="_Toc393738090"/>
            <w:r w:rsidRPr="006C0394">
              <w:rPr>
                <w:rFonts w:ascii="Times New Roman" w:hAnsi="Times New Roman"/>
              </w:rPr>
              <w:t>Northwest</w:t>
            </w:r>
            <w:bookmarkEnd w:id="77"/>
          </w:p>
        </w:tc>
        <w:tc>
          <w:tcPr>
            <w:tcW w:w="1440" w:type="dxa"/>
          </w:tcPr>
          <w:p w14:paraId="4264566F"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530" w:type="dxa"/>
            <w:gridSpan w:val="2"/>
          </w:tcPr>
          <w:p w14:paraId="1E54B17A" w14:textId="77777777" w:rsidR="00EC0F37" w:rsidRPr="006C0394" w:rsidRDefault="00EC0F37" w:rsidP="00865657">
            <w:pPr>
              <w:ind w:right="-25"/>
              <w:jc w:val="center"/>
              <w:rPr>
                <w:rFonts w:ascii="Times New Roman" w:hAnsi="Times New Roman"/>
              </w:rPr>
            </w:pPr>
            <w:bookmarkStart w:id="78" w:name="_Toc393738092"/>
            <w:r w:rsidRPr="006C0394">
              <w:rPr>
                <w:rFonts w:ascii="Times New Roman" w:hAnsi="Times New Roman"/>
              </w:rPr>
              <w:t>Elon</w:t>
            </w:r>
            <w:bookmarkEnd w:id="78"/>
          </w:p>
        </w:tc>
        <w:tc>
          <w:tcPr>
            <w:tcW w:w="1350" w:type="dxa"/>
            <w:gridSpan w:val="2"/>
          </w:tcPr>
          <w:p w14:paraId="32294966" w14:textId="77777777" w:rsidR="00EC0F37" w:rsidRPr="006C0394" w:rsidRDefault="00EC0F37" w:rsidP="00865657">
            <w:pPr>
              <w:ind w:right="-25"/>
              <w:jc w:val="center"/>
              <w:rPr>
                <w:rFonts w:ascii="Times New Roman" w:hAnsi="Times New Roman"/>
              </w:rPr>
            </w:pPr>
            <w:bookmarkStart w:id="79" w:name="_Toc393738093"/>
            <w:r w:rsidRPr="006C0394">
              <w:rPr>
                <w:rFonts w:ascii="Times New Roman" w:hAnsi="Times New Roman"/>
              </w:rPr>
              <w:t>10</w:t>
            </w:r>
            <w:bookmarkEnd w:id="79"/>
          </w:p>
        </w:tc>
      </w:tr>
      <w:tr w:rsidR="00EC0F37" w:rsidRPr="006C0394" w14:paraId="379D6726" w14:textId="77777777" w:rsidTr="00865657">
        <w:tc>
          <w:tcPr>
            <w:tcW w:w="1638" w:type="dxa"/>
          </w:tcPr>
          <w:p w14:paraId="7164A02B" w14:textId="77777777" w:rsidR="00EC0F37" w:rsidRPr="006C0394" w:rsidRDefault="00EC0F37" w:rsidP="00865657">
            <w:pPr>
              <w:ind w:right="-25"/>
              <w:jc w:val="center"/>
              <w:rPr>
                <w:rFonts w:ascii="Times New Roman" w:hAnsi="Times New Roman"/>
              </w:rPr>
            </w:pPr>
            <w:bookmarkStart w:id="80" w:name="_Toc393738094"/>
            <w:r w:rsidRPr="006C0394">
              <w:rPr>
                <w:rFonts w:ascii="Times New Roman" w:hAnsi="Times New Roman"/>
              </w:rPr>
              <w:t>Parenthesis (12:13-15)</w:t>
            </w:r>
            <w:bookmarkEnd w:id="80"/>
          </w:p>
        </w:tc>
        <w:tc>
          <w:tcPr>
            <w:tcW w:w="1848" w:type="dxa"/>
          </w:tcPr>
          <w:p w14:paraId="3C618948"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932" w:type="dxa"/>
          </w:tcPr>
          <w:p w14:paraId="04DC6C25" w14:textId="77777777" w:rsidR="00EC0F37" w:rsidRPr="006C0394" w:rsidRDefault="00EC0F37" w:rsidP="00865657">
            <w:pPr>
              <w:ind w:right="-108"/>
              <w:jc w:val="center"/>
              <w:rPr>
                <w:rFonts w:ascii="Times New Roman" w:hAnsi="Times New Roman"/>
              </w:rPr>
            </w:pPr>
            <w:bookmarkStart w:id="81" w:name="_Toc393738096"/>
            <w:r w:rsidRPr="006C0394">
              <w:rPr>
                <w:rFonts w:ascii="Times New Roman" w:hAnsi="Times New Roman"/>
              </w:rPr>
              <w:t>Central</w:t>
            </w:r>
            <w:bookmarkEnd w:id="81"/>
          </w:p>
          <w:p w14:paraId="172D8AE1" w14:textId="77777777" w:rsidR="00EC0F37" w:rsidRPr="006C0394" w:rsidRDefault="00EC0F37" w:rsidP="00865657">
            <w:pPr>
              <w:ind w:right="-108"/>
              <w:jc w:val="center"/>
              <w:rPr>
                <w:rFonts w:ascii="Times New Roman" w:hAnsi="Times New Roman"/>
              </w:rPr>
            </w:pPr>
            <w:r w:rsidRPr="006C0394">
              <w:rPr>
                <w:rFonts w:ascii="Times New Roman" w:hAnsi="Times New Roman"/>
              </w:rPr>
              <w:t>(Pirathon)</w:t>
            </w:r>
          </w:p>
        </w:tc>
        <w:tc>
          <w:tcPr>
            <w:tcW w:w="1440" w:type="dxa"/>
          </w:tcPr>
          <w:p w14:paraId="49359F7F" w14:textId="77777777" w:rsidR="00EC0F37" w:rsidRPr="006C0394" w:rsidRDefault="00EC0F37" w:rsidP="00865657">
            <w:pPr>
              <w:ind w:right="-25"/>
              <w:jc w:val="center"/>
              <w:rPr>
                <w:rFonts w:ascii="Times New Roman" w:hAnsi="Times New Roman"/>
              </w:rPr>
            </w:pPr>
            <w:r w:rsidRPr="006C0394">
              <w:rPr>
                <w:rFonts w:ascii="Times New Roman" w:hAnsi="Times New Roman"/>
              </w:rPr>
              <w:t>–</w:t>
            </w:r>
          </w:p>
        </w:tc>
        <w:tc>
          <w:tcPr>
            <w:tcW w:w="1530" w:type="dxa"/>
            <w:gridSpan w:val="2"/>
          </w:tcPr>
          <w:p w14:paraId="2934A919" w14:textId="77777777" w:rsidR="00EC0F37" w:rsidRPr="006C0394" w:rsidRDefault="00EC0F37" w:rsidP="00865657">
            <w:pPr>
              <w:ind w:right="-25"/>
              <w:jc w:val="center"/>
              <w:rPr>
                <w:rFonts w:ascii="Times New Roman" w:hAnsi="Times New Roman"/>
              </w:rPr>
            </w:pPr>
            <w:bookmarkStart w:id="82" w:name="_Toc393738098"/>
            <w:r w:rsidRPr="006C0394">
              <w:rPr>
                <w:rFonts w:ascii="Times New Roman" w:hAnsi="Times New Roman"/>
              </w:rPr>
              <w:t>Abdon</w:t>
            </w:r>
            <w:bookmarkEnd w:id="82"/>
          </w:p>
        </w:tc>
        <w:tc>
          <w:tcPr>
            <w:tcW w:w="1350" w:type="dxa"/>
            <w:gridSpan w:val="2"/>
          </w:tcPr>
          <w:p w14:paraId="6447F561" w14:textId="77777777" w:rsidR="00EC0F37" w:rsidRPr="006C0394" w:rsidRDefault="00EC0F37" w:rsidP="00865657">
            <w:pPr>
              <w:ind w:right="-25"/>
              <w:jc w:val="center"/>
              <w:rPr>
                <w:rFonts w:ascii="Times New Roman" w:hAnsi="Times New Roman"/>
              </w:rPr>
            </w:pPr>
            <w:bookmarkStart w:id="83" w:name="_Toc393738099"/>
            <w:r w:rsidRPr="006C0394">
              <w:rPr>
                <w:rFonts w:ascii="Times New Roman" w:hAnsi="Times New Roman"/>
              </w:rPr>
              <w:t>8</w:t>
            </w:r>
            <w:bookmarkEnd w:id="83"/>
          </w:p>
        </w:tc>
      </w:tr>
      <w:tr w:rsidR="00EC0F37" w:rsidRPr="006C0394" w14:paraId="58ED3A15" w14:textId="77777777" w:rsidTr="00865657">
        <w:tc>
          <w:tcPr>
            <w:tcW w:w="1638" w:type="dxa"/>
          </w:tcPr>
          <w:p w14:paraId="2C8AFFA3" w14:textId="77777777" w:rsidR="00EC0F37" w:rsidRPr="006C0394" w:rsidRDefault="00EC0F37" w:rsidP="00865657">
            <w:pPr>
              <w:ind w:right="-25"/>
              <w:jc w:val="center"/>
              <w:rPr>
                <w:rFonts w:ascii="Times New Roman" w:hAnsi="Times New Roman"/>
              </w:rPr>
            </w:pPr>
            <w:bookmarkStart w:id="84" w:name="_Toc393738100"/>
            <w:r w:rsidRPr="006C0394">
              <w:rPr>
                <w:rFonts w:ascii="Times New Roman" w:hAnsi="Times New Roman"/>
              </w:rPr>
              <w:t xml:space="preserve">7 </w:t>
            </w:r>
            <w:r>
              <w:rPr>
                <w:rFonts w:ascii="Times New Roman" w:hAnsi="Times New Roman"/>
              </w:rPr>
              <w:br/>
            </w:r>
            <w:r w:rsidRPr="006C0394">
              <w:rPr>
                <w:rFonts w:ascii="Times New Roman" w:hAnsi="Times New Roman"/>
              </w:rPr>
              <w:t>(chs. 13–16)</w:t>
            </w:r>
            <w:bookmarkEnd w:id="84"/>
          </w:p>
        </w:tc>
        <w:tc>
          <w:tcPr>
            <w:tcW w:w="1848" w:type="dxa"/>
          </w:tcPr>
          <w:p w14:paraId="6B7DDA18" w14:textId="77777777" w:rsidR="00EC0F37" w:rsidRPr="006C0394" w:rsidRDefault="00EC0F37" w:rsidP="00865657">
            <w:pPr>
              <w:ind w:right="-25"/>
              <w:jc w:val="center"/>
              <w:rPr>
                <w:rFonts w:ascii="Times New Roman" w:hAnsi="Times New Roman"/>
              </w:rPr>
            </w:pPr>
            <w:bookmarkStart w:id="85" w:name="_Toc393738101"/>
            <w:r w:rsidRPr="006C0394">
              <w:rPr>
                <w:rFonts w:ascii="Times New Roman" w:hAnsi="Times New Roman"/>
              </w:rPr>
              <w:t>Philistines</w:t>
            </w:r>
            <w:bookmarkEnd w:id="85"/>
          </w:p>
        </w:tc>
        <w:tc>
          <w:tcPr>
            <w:tcW w:w="1932" w:type="dxa"/>
          </w:tcPr>
          <w:p w14:paraId="5624A84E" w14:textId="77777777" w:rsidR="00EC0F37" w:rsidRPr="006C0394" w:rsidRDefault="00EC0F37" w:rsidP="00865657">
            <w:pPr>
              <w:ind w:right="-108"/>
              <w:jc w:val="center"/>
              <w:rPr>
                <w:rFonts w:ascii="Times New Roman" w:hAnsi="Times New Roman"/>
              </w:rPr>
            </w:pPr>
            <w:bookmarkStart w:id="86" w:name="_Toc393738102"/>
            <w:r w:rsidRPr="006C0394">
              <w:rPr>
                <w:rFonts w:ascii="Times New Roman" w:hAnsi="Times New Roman"/>
              </w:rPr>
              <w:t>Southwest</w:t>
            </w:r>
            <w:bookmarkEnd w:id="86"/>
          </w:p>
          <w:p w14:paraId="57598D3B" w14:textId="77777777" w:rsidR="00EC0F37" w:rsidRPr="006C0394" w:rsidRDefault="00EC0F37" w:rsidP="00865657">
            <w:pPr>
              <w:ind w:right="-108"/>
              <w:jc w:val="center"/>
              <w:rPr>
                <w:rFonts w:ascii="Times New Roman" w:hAnsi="Times New Roman"/>
              </w:rPr>
            </w:pPr>
            <w:r w:rsidRPr="006C0394">
              <w:rPr>
                <w:rFonts w:ascii="Times New Roman" w:hAnsi="Times New Roman"/>
              </w:rPr>
              <w:t>(Zorah)</w:t>
            </w:r>
          </w:p>
        </w:tc>
        <w:tc>
          <w:tcPr>
            <w:tcW w:w="1440" w:type="dxa"/>
          </w:tcPr>
          <w:p w14:paraId="218BE28F" w14:textId="77777777" w:rsidR="00EC0F37" w:rsidRPr="006C0394" w:rsidRDefault="00EC0F37" w:rsidP="00865657">
            <w:pPr>
              <w:ind w:right="-25"/>
              <w:jc w:val="center"/>
              <w:rPr>
                <w:rFonts w:ascii="Times New Roman" w:hAnsi="Times New Roman"/>
              </w:rPr>
            </w:pPr>
            <w:bookmarkStart w:id="87" w:name="_Toc393738103"/>
            <w:r w:rsidRPr="006C0394">
              <w:rPr>
                <w:rFonts w:ascii="Times New Roman" w:hAnsi="Times New Roman"/>
              </w:rPr>
              <w:t>40</w:t>
            </w:r>
            <w:bookmarkEnd w:id="87"/>
          </w:p>
        </w:tc>
        <w:tc>
          <w:tcPr>
            <w:tcW w:w="1530" w:type="dxa"/>
            <w:gridSpan w:val="2"/>
          </w:tcPr>
          <w:p w14:paraId="0E7F3E6D" w14:textId="77777777" w:rsidR="00EC0F37" w:rsidRPr="006C0394" w:rsidRDefault="00EC0F37" w:rsidP="00865657">
            <w:pPr>
              <w:ind w:right="-25"/>
              <w:jc w:val="center"/>
              <w:rPr>
                <w:rFonts w:ascii="Times New Roman" w:hAnsi="Times New Roman"/>
              </w:rPr>
            </w:pPr>
            <w:bookmarkStart w:id="88" w:name="_Toc393738104"/>
            <w:r w:rsidRPr="006C0394">
              <w:rPr>
                <w:rFonts w:ascii="Times New Roman" w:hAnsi="Times New Roman"/>
              </w:rPr>
              <w:t>Samson</w:t>
            </w:r>
            <w:bookmarkEnd w:id="88"/>
          </w:p>
        </w:tc>
        <w:tc>
          <w:tcPr>
            <w:tcW w:w="1350" w:type="dxa"/>
            <w:gridSpan w:val="2"/>
          </w:tcPr>
          <w:p w14:paraId="428A9119" w14:textId="77777777" w:rsidR="00EC0F37" w:rsidRPr="006C0394" w:rsidRDefault="00EC0F37" w:rsidP="00865657">
            <w:pPr>
              <w:ind w:right="-25"/>
              <w:jc w:val="center"/>
              <w:rPr>
                <w:rFonts w:ascii="Times New Roman" w:hAnsi="Times New Roman"/>
              </w:rPr>
            </w:pPr>
            <w:bookmarkStart w:id="89" w:name="_Toc393738105"/>
            <w:r w:rsidRPr="006C0394">
              <w:rPr>
                <w:rFonts w:ascii="Times New Roman" w:hAnsi="Times New Roman"/>
              </w:rPr>
              <w:t>20</w:t>
            </w:r>
            <w:bookmarkEnd w:id="89"/>
          </w:p>
        </w:tc>
      </w:tr>
      <w:tr w:rsidR="00EC0F37" w:rsidRPr="006C0394" w14:paraId="4C4E03EA" w14:textId="77777777" w:rsidTr="00865657">
        <w:tc>
          <w:tcPr>
            <w:tcW w:w="1638" w:type="dxa"/>
          </w:tcPr>
          <w:p w14:paraId="1FDA14D8" w14:textId="77777777" w:rsidR="00EC0F37" w:rsidRPr="006C0394" w:rsidRDefault="00EC0F37" w:rsidP="00865657">
            <w:pPr>
              <w:ind w:right="-25"/>
              <w:jc w:val="center"/>
              <w:rPr>
                <w:rFonts w:ascii="Times New Roman" w:hAnsi="Times New Roman"/>
              </w:rPr>
            </w:pPr>
            <w:r w:rsidRPr="006C0394">
              <w:rPr>
                <w:rFonts w:ascii="Times New Roman" w:hAnsi="Times New Roman"/>
              </w:rPr>
              <w:t>Totals</w:t>
            </w:r>
          </w:p>
        </w:tc>
        <w:tc>
          <w:tcPr>
            <w:tcW w:w="1848" w:type="dxa"/>
          </w:tcPr>
          <w:p w14:paraId="0C5E5473" w14:textId="77777777" w:rsidR="00EC0F37" w:rsidRPr="006C0394" w:rsidRDefault="00EC0F37" w:rsidP="00865657">
            <w:pPr>
              <w:ind w:right="-25"/>
              <w:jc w:val="center"/>
              <w:rPr>
                <w:rFonts w:ascii="Times New Roman" w:hAnsi="Times New Roman"/>
              </w:rPr>
            </w:pPr>
          </w:p>
        </w:tc>
        <w:tc>
          <w:tcPr>
            <w:tcW w:w="1932" w:type="dxa"/>
          </w:tcPr>
          <w:p w14:paraId="19DA792D" w14:textId="77777777" w:rsidR="00EC0F37" w:rsidRPr="006C0394" w:rsidRDefault="00EC0F37" w:rsidP="00865657">
            <w:pPr>
              <w:ind w:right="-108"/>
              <w:jc w:val="center"/>
              <w:rPr>
                <w:rFonts w:ascii="Times New Roman" w:hAnsi="Times New Roman"/>
              </w:rPr>
            </w:pPr>
          </w:p>
        </w:tc>
        <w:tc>
          <w:tcPr>
            <w:tcW w:w="1440" w:type="dxa"/>
          </w:tcPr>
          <w:p w14:paraId="6D676C11" w14:textId="77777777" w:rsidR="00EC0F37" w:rsidRPr="006C0394" w:rsidRDefault="00EC0F37" w:rsidP="00865657">
            <w:pPr>
              <w:ind w:right="-25"/>
              <w:jc w:val="center"/>
              <w:rPr>
                <w:rFonts w:ascii="Times New Roman" w:hAnsi="Times New Roman"/>
              </w:rPr>
            </w:pPr>
            <w:r w:rsidRPr="006C0394">
              <w:rPr>
                <w:rFonts w:ascii="Times New Roman" w:hAnsi="Times New Roman"/>
              </w:rPr>
              <w:t>114</w:t>
            </w:r>
          </w:p>
        </w:tc>
        <w:tc>
          <w:tcPr>
            <w:tcW w:w="1530" w:type="dxa"/>
            <w:gridSpan w:val="2"/>
          </w:tcPr>
          <w:p w14:paraId="33A9B546" w14:textId="77777777" w:rsidR="00EC0F37" w:rsidRPr="006C0394" w:rsidRDefault="00EC0F37" w:rsidP="00865657">
            <w:pPr>
              <w:ind w:right="-25"/>
              <w:jc w:val="center"/>
              <w:rPr>
                <w:rFonts w:ascii="Times New Roman" w:hAnsi="Times New Roman"/>
              </w:rPr>
            </w:pPr>
          </w:p>
        </w:tc>
        <w:tc>
          <w:tcPr>
            <w:tcW w:w="1350" w:type="dxa"/>
            <w:gridSpan w:val="2"/>
          </w:tcPr>
          <w:p w14:paraId="109C03E4" w14:textId="77777777" w:rsidR="00EC0F37" w:rsidRPr="006C0394" w:rsidRDefault="00EC0F37" w:rsidP="00865657">
            <w:pPr>
              <w:ind w:right="-25"/>
              <w:jc w:val="center"/>
              <w:rPr>
                <w:rFonts w:ascii="Times New Roman" w:hAnsi="Times New Roman"/>
              </w:rPr>
            </w:pPr>
            <w:r w:rsidRPr="006C0394">
              <w:rPr>
                <w:rFonts w:ascii="Times New Roman" w:hAnsi="Times New Roman"/>
              </w:rPr>
              <w:t>296</w:t>
            </w:r>
          </w:p>
        </w:tc>
      </w:tr>
    </w:tbl>
    <w:p w14:paraId="67F909CA" w14:textId="77777777" w:rsidR="00EC0F37" w:rsidRPr="006C0394" w:rsidRDefault="00EC0F37" w:rsidP="00EC0F37">
      <w:pPr>
        <w:ind w:left="1080" w:right="-385" w:hanging="360"/>
      </w:pPr>
    </w:p>
    <w:p w14:paraId="57F965CB" w14:textId="77777777" w:rsidR="00EC0F37" w:rsidRPr="006C0394" w:rsidRDefault="00EC0F37" w:rsidP="00EC0F37">
      <w:pPr>
        <w:tabs>
          <w:tab w:val="left" w:pos="720"/>
        </w:tabs>
        <w:ind w:left="720" w:right="-385" w:hanging="720"/>
        <w:jc w:val="center"/>
        <w:outlineLvl w:val="0"/>
        <w:rPr>
          <w:b/>
          <w:sz w:val="32"/>
        </w:rPr>
      </w:pPr>
      <w:r w:rsidRPr="006C0394">
        <w:rPr>
          <w:b/>
          <w:sz w:val="32"/>
        </w:rPr>
        <w:br w:type="page"/>
      </w:r>
      <w:bookmarkStart w:id="90" w:name="_Toc393738106"/>
      <w:r w:rsidRPr="006C0394">
        <w:rPr>
          <w:b/>
          <w:sz w:val="32"/>
        </w:rPr>
        <w:lastRenderedPageBreak/>
        <w:t>Argument</w:t>
      </w:r>
      <w:bookmarkEnd w:id="90"/>
    </w:p>
    <w:p w14:paraId="15C30DAA" w14:textId="77777777" w:rsidR="00EC0F37" w:rsidRPr="006C0394" w:rsidRDefault="00EC0F37" w:rsidP="00EC0F37">
      <w:pPr>
        <w:ind w:right="-385" w:firstLine="360"/>
      </w:pPr>
    </w:p>
    <w:p w14:paraId="76F00254" w14:textId="77777777" w:rsidR="00EC0F37" w:rsidRPr="006C0394" w:rsidRDefault="00EC0F37" w:rsidP="009063F2">
      <w:pPr>
        <w:ind w:right="229" w:firstLine="360"/>
      </w:pPr>
      <w:bookmarkStart w:id="91" w:name="_Toc393738107"/>
      <w:r w:rsidRPr="006C0394">
        <w:t>The repeated phrase "in those days Israel had no king" (17:6; 18:1; 19:1; 21:25) provides the key to unlocking the argument of Judges.  The book chronicles the failure of the theocracy in the political and religious failure of the nation (1:1–2:5), the successive attempts of twelve judges to provide stability to the theocracy (2:6–16:31), and the complete spiritual and moral collapse of the nation (chs. 17–21).  One may note that the four occurrences of the lack of a king (above) appear only in this third section of the book as evidence of the need for a righteous monarchy to replace the failed theocracy explained in the first sixteen chapters.  Throughout the account God's merciful care contrasts sharply with the disobedience of His wayward people.  The provision of judges is cited as an act of God's compassion (2:16, 18).</w:t>
      </w:r>
      <w:bookmarkEnd w:id="91"/>
    </w:p>
    <w:p w14:paraId="70964CF8" w14:textId="77777777" w:rsidR="00EC0F37" w:rsidRPr="006C0394" w:rsidRDefault="00EC0F37" w:rsidP="00EC0F37">
      <w:pPr>
        <w:ind w:right="-385" w:firstLine="360"/>
        <w:rPr>
          <w:sz w:val="16"/>
        </w:rPr>
      </w:pPr>
    </w:p>
    <w:p w14:paraId="5113BB0E" w14:textId="77777777" w:rsidR="00EC0F37" w:rsidRPr="006C0394" w:rsidRDefault="00EC0F37" w:rsidP="00EC0F37">
      <w:pPr>
        <w:ind w:right="-385"/>
        <w:jc w:val="center"/>
        <w:outlineLvl w:val="0"/>
        <w:rPr>
          <w:b/>
        </w:rPr>
      </w:pPr>
      <w:bookmarkStart w:id="92" w:name="_Toc393738108"/>
      <w:r w:rsidRPr="006C0394">
        <w:rPr>
          <w:b/>
          <w:sz w:val="32"/>
        </w:rPr>
        <w:t>Synthesis</w:t>
      </w:r>
      <w:bookmarkEnd w:id="92"/>
    </w:p>
    <w:p w14:paraId="7CFBF6C0" w14:textId="77777777" w:rsidR="00EC0F37" w:rsidRPr="006C0394" w:rsidRDefault="00EC0F37" w:rsidP="00EC0F37">
      <w:pPr>
        <w:tabs>
          <w:tab w:val="left" w:pos="360"/>
        </w:tabs>
        <w:ind w:left="360" w:right="-385" w:hanging="360"/>
        <w:rPr>
          <w:b/>
        </w:rPr>
      </w:pPr>
    </w:p>
    <w:p w14:paraId="69362ED1" w14:textId="77777777" w:rsidR="00EC0F37" w:rsidRPr="006C0394" w:rsidRDefault="00EC0F37" w:rsidP="00EC0F37">
      <w:pPr>
        <w:tabs>
          <w:tab w:val="left" w:pos="360"/>
        </w:tabs>
        <w:ind w:left="360" w:right="-385" w:hanging="360"/>
        <w:outlineLvl w:val="0"/>
        <w:rPr>
          <w:b/>
        </w:rPr>
      </w:pPr>
      <w:bookmarkStart w:id="93" w:name="_Toc393738109"/>
      <w:r w:rsidRPr="006C0394">
        <w:rPr>
          <w:b/>
        </w:rPr>
        <w:t>Failure of the theocracy</w:t>
      </w:r>
      <w:bookmarkEnd w:id="93"/>
    </w:p>
    <w:p w14:paraId="5EAEE68F" w14:textId="77777777" w:rsidR="00EC0F37" w:rsidRPr="006C0394" w:rsidRDefault="00EC0F37" w:rsidP="00EC0F37">
      <w:pPr>
        <w:tabs>
          <w:tab w:val="left" w:pos="2160"/>
        </w:tabs>
        <w:ind w:right="-385"/>
        <w:rPr>
          <w:b/>
        </w:rPr>
      </w:pPr>
    </w:p>
    <w:p w14:paraId="76CFE598" w14:textId="77777777" w:rsidR="00EC0F37" w:rsidRPr="006C0394" w:rsidRDefault="00EC0F37" w:rsidP="00EC0F37">
      <w:pPr>
        <w:tabs>
          <w:tab w:val="left" w:pos="2160"/>
        </w:tabs>
        <w:ind w:right="-385"/>
        <w:rPr>
          <w:b/>
        </w:rPr>
      </w:pPr>
      <w:bookmarkStart w:id="94" w:name="_Toc393738110"/>
      <w:r w:rsidRPr="006C0394">
        <w:rPr>
          <w:b/>
        </w:rPr>
        <w:t>1:1–2:5</w:t>
      </w:r>
      <w:r w:rsidRPr="006C0394">
        <w:rPr>
          <w:b/>
        </w:rPr>
        <w:tab/>
      </w:r>
      <w:proofErr w:type="gramStart"/>
      <w:r w:rsidRPr="006C0394">
        <w:rPr>
          <w:b/>
        </w:rPr>
        <w:t>Incomplete</w:t>
      </w:r>
      <w:proofErr w:type="gramEnd"/>
      <w:r w:rsidRPr="006C0394">
        <w:rPr>
          <w:b/>
        </w:rPr>
        <w:t xml:space="preserve"> occupation/obedience</w:t>
      </w:r>
      <w:bookmarkEnd w:id="94"/>
    </w:p>
    <w:p w14:paraId="20A7FCC5" w14:textId="77777777" w:rsidR="00EC0F37" w:rsidRPr="006C0394" w:rsidRDefault="00EC0F37" w:rsidP="00EC0F37">
      <w:pPr>
        <w:tabs>
          <w:tab w:val="left" w:pos="2520"/>
        </w:tabs>
        <w:ind w:left="360" w:right="-385"/>
      </w:pPr>
      <w:bookmarkStart w:id="95" w:name="_Toc393738111"/>
      <w:r w:rsidRPr="006C0394">
        <w:t>1</w:t>
      </w:r>
      <w:r w:rsidRPr="006C0394">
        <w:tab/>
        <w:t>Military</w:t>
      </w:r>
      <w:bookmarkEnd w:id="95"/>
    </w:p>
    <w:p w14:paraId="6798D17A" w14:textId="77777777" w:rsidR="00EC0F37" w:rsidRPr="006C0394" w:rsidRDefault="00EC0F37" w:rsidP="00EC0F37">
      <w:pPr>
        <w:tabs>
          <w:tab w:val="left" w:pos="2520"/>
        </w:tabs>
        <w:ind w:left="360" w:right="-385"/>
      </w:pPr>
      <w:bookmarkStart w:id="96" w:name="_Toc393738112"/>
      <w:r w:rsidRPr="006C0394">
        <w:t>2:1-5</w:t>
      </w:r>
      <w:r w:rsidRPr="006C0394">
        <w:tab/>
        <w:t>Spiritual</w:t>
      </w:r>
      <w:bookmarkEnd w:id="96"/>
    </w:p>
    <w:p w14:paraId="6CA93333" w14:textId="77777777" w:rsidR="00EC0F37" w:rsidRPr="006C0394" w:rsidRDefault="00EC0F37" w:rsidP="00EC0F37">
      <w:pPr>
        <w:tabs>
          <w:tab w:val="left" w:pos="2160"/>
        </w:tabs>
        <w:ind w:right="-385"/>
        <w:rPr>
          <w:b/>
        </w:rPr>
      </w:pPr>
    </w:p>
    <w:p w14:paraId="321E0B5D" w14:textId="77777777" w:rsidR="00EC0F37" w:rsidRPr="006C0394" w:rsidRDefault="00EC0F37" w:rsidP="00EC0F37">
      <w:pPr>
        <w:tabs>
          <w:tab w:val="left" w:pos="2160"/>
        </w:tabs>
        <w:ind w:right="-385"/>
        <w:rPr>
          <w:b/>
        </w:rPr>
      </w:pPr>
      <w:bookmarkStart w:id="97" w:name="_Toc393738113"/>
      <w:r w:rsidRPr="006C0394">
        <w:rPr>
          <w:b/>
        </w:rPr>
        <w:t>2:</w:t>
      </w:r>
      <w:proofErr w:type="gramStart"/>
      <w:r w:rsidRPr="006C0394">
        <w:rPr>
          <w:b/>
        </w:rPr>
        <w:t>6–16:31</w:t>
      </w:r>
      <w:r w:rsidRPr="006C0394">
        <w:rPr>
          <w:b/>
        </w:rPr>
        <w:tab/>
        <w:t>Deliverance by Judges</w:t>
      </w:r>
      <w:bookmarkEnd w:id="97"/>
      <w:proofErr w:type="gramEnd"/>
    </w:p>
    <w:p w14:paraId="45A6AE8D" w14:textId="77777777" w:rsidR="00EC0F37" w:rsidRPr="006C0394" w:rsidRDefault="00EC0F37" w:rsidP="00EC0F37">
      <w:pPr>
        <w:tabs>
          <w:tab w:val="left" w:pos="2520"/>
        </w:tabs>
        <w:ind w:left="360" w:right="-385"/>
      </w:pPr>
      <w:bookmarkStart w:id="98" w:name="_Toc393738114"/>
      <w:r w:rsidRPr="006C0394">
        <w:t>2:6–3:6</w:t>
      </w:r>
      <w:r w:rsidRPr="006C0394">
        <w:tab/>
        <w:t>Introduction</w:t>
      </w:r>
      <w:bookmarkEnd w:id="98"/>
    </w:p>
    <w:p w14:paraId="268320CE" w14:textId="77777777" w:rsidR="00EC0F37" w:rsidRPr="006C0394" w:rsidRDefault="00EC0F37" w:rsidP="00EC0F37">
      <w:pPr>
        <w:tabs>
          <w:tab w:val="left" w:pos="2520"/>
        </w:tabs>
        <w:ind w:left="360" w:right="-385"/>
      </w:pPr>
      <w:bookmarkStart w:id="99" w:name="_Toc393738115"/>
      <w:r w:rsidRPr="006C0394">
        <w:t>3:7–16:31</w:t>
      </w:r>
      <w:r w:rsidRPr="006C0394">
        <w:tab/>
        <w:t>12 Judges, 7 cycles</w:t>
      </w:r>
      <w:bookmarkEnd w:id="99"/>
    </w:p>
    <w:p w14:paraId="0F8E408D" w14:textId="77777777" w:rsidR="00EC0F37" w:rsidRPr="006C0394" w:rsidRDefault="00EC0F37" w:rsidP="00EC0F37">
      <w:pPr>
        <w:tabs>
          <w:tab w:val="left" w:pos="2880"/>
        </w:tabs>
        <w:ind w:left="720" w:right="-385"/>
      </w:pPr>
      <w:bookmarkStart w:id="100" w:name="_Toc393738116"/>
      <w:r w:rsidRPr="006C0394">
        <w:t>3:7-11</w:t>
      </w:r>
      <w:r w:rsidRPr="006C0394">
        <w:tab/>
        <w:t>Othniel</w:t>
      </w:r>
      <w:bookmarkEnd w:id="100"/>
    </w:p>
    <w:p w14:paraId="5F4F2029" w14:textId="77777777" w:rsidR="00EC0F37" w:rsidRPr="006C0394" w:rsidRDefault="00EC0F37" w:rsidP="00EC0F37">
      <w:pPr>
        <w:tabs>
          <w:tab w:val="left" w:pos="2880"/>
        </w:tabs>
        <w:ind w:left="720" w:right="-385"/>
      </w:pPr>
      <w:bookmarkStart w:id="101" w:name="_Toc393738117"/>
      <w:r w:rsidRPr="006C0394">
        <w:t>3:12-31</w:t>
      </w:r>
      <w:r w:rsidRPr="006C0394">
        <w:tab/>
        <w:t>Ehud</w:t>
      </w:r>
      <w:bookmarkEnd w:id="101"/>
    </w:p>
    <w:p w14:paraId="7991B4E9" w14:textId="77777777" w:rsidR="00EC0F37" w:rsidRPr="006C0394" w:rsidRDefault="00EC0F37" w:rsidP="00EC0F37">
      <w:pPr>
        <w:tabs>
          <w:tab w:val="left" w:pos="2880"/>
        </w:tabs>
        <w:ind w:left="720" w:right="-385"/>
      </w:pPr>
      <w:bookmarkStart w:id="102" w:name="_Toc393738118"/>
      <w:r w:rsidRPr="006C0394">
        <w:t>3:31</w:t>
      </w:r>
      <w:r w:rsidRPr="006C0394">
        <w:tab/>
        <w:t>Shamgar</w:t>
      </w:r>
      <w:bookmarkEnd w:id="102"/>
    </w:p>
    <w:p w14:paraId="65D63DB0" w14:textId="77777777" w:rsidR="00EC0F37" w:rsidRPr="006C0394" w:rsidRDefault="00EC0F37" w:rsidP="00EC0F37">
      <w:pPr>
        <w:tabs>
          <w:tab w:val="left" w:pos="2880"/>
        </w:tabs>
        <w:ind w:left="720" w:right="-385"/>
      </w:pPr>
      <w:bookmarkStart w:id="103" w:name="_Toc393738119"/>
      <w:r w:rsidRPr="006C0394">
        <w:t>4–5</w:t>
      </w:r>
      <w:r w:rsidRPr="006C0394">
        <w:tab/>
        <w:t>Deborah/Barak</w:t>
      </w:r>
      <w:bookmarkEnd w:id="103"/>
    </w:p>
    <w:p w14:paraId="67096A44" w14:textId="77777777" w:rsidR="00EC0F37" w:rsidRPr="006C0394" w:rsidRDefault="00EC0F37" w:rsidP="00EC0F37">
      <w:pPr>
        <w:tabs>
          <w:tab w:val="left" w:pos="2880"/>
        </w:tabs>
        <w:ind w:left="720" w:right="-385"/>
      </w:pPr>
      <w:bookmarkStart w:id="104" w:name="_Toc393738120"/>
      <w:r w:rsidRPr="006C0394">
        <w:t>6:1–8:28</w:t>
      </w:r>
      <w:r w:rsidRPr="006C0394">
        <w:tab/>
        <w:t>Gideon</w:t>
      </w:r>
      <w:bookmarkEnd w:id="104"/>
    </w:p>
    <w:p w14:paraId="6F3EB108" w14:textId="77777777" w:rsidR="00EC0F37" w:rsidRPr="006C0394" w:rsidRDefault="00EC0F37" w:rsidP="00EC0F37">
      <w:pPr>
        <w:tabs>
          <w:tab w:val="left" w:pos="2880"/>
        </w:tabs>
        <w:ind w:left="720" w:right="-385"/>
      </w:pPr>
      <w:bookmarkStart w:id="105" w:name="_Toc393738121"/>
      <w:r w:rsidRPr="006C0394">
        <w:t>8:29–9:57</w:t>
      </w:r>
      <w:r w:rsidRPr="006C0394">
        <w:tab/>
        <w:t>Unnamed woman</w:t>
      </w:r>
      <w:bookmarkEnd w:id="105"/>
    </w:p>
    <w:p w14:paraId="531A632F" w14:textId="77777777" w:rsidR="00EC0F37" w:rsidRPr="006C0394" w:rsidRDefault="00EC0F37" w:rsidP="00EC0F37">
      <w:pPr>
        <w:tabs>
          <w:tab w:val="left" w:pos="2880"/>
        </w:tabs>
        <w:ind w:left="720" w:right="-385"/>
      </w:pPr>
      <w:bookmarkStart w:id="106" w:name="_Toc393738122"/>
      <w:r w:rsidRPr="006C0394">
        <w:t>10:1-2</w:t>
      </w:r>
      <w:r w:rsidRPr="006C0394">
        <w:tab/>
        <w:t>Tola</w:t>
      </w:r>
      <w:bookmarkEnd w:id="106"/>
    </w:p>
    <w:p w14:paraId="365BF5D7" w14:textId="77777777" w:rsidR="00EC0F37" w:rsidRPr="006C0394" w:rsidRDefault="00EC0F37" w:rsidP="00EC0F37">
      <w:pPr>
        <w:tabs>
          <w:tab w:val="left" w:pos="2880"/>
        </w:tabs>
        <w:ind w:left="720" w:right="-385"/>
      </w:pPr>
      <w:bookmarkStart w:id="107" w:name="_Toc393738123"/>
      <w:r w:rsidRPr="006C0394">
        <w:t>10:3-5</w:t>
      </w:r>
      <w:r w:rsidRPr="006C0394">
        <w:tab/>
        <w:t>Jair</w:t>
      </w:r>
      <w:bookmarkEnd w:id="107"/>
    </w:p>
    <w:p w14:paraId="00F304F0" w14:textId="77777777" w:rsidR="00EC0F37" w:rsidRPr="006C0394" w:rsidRDefault="00EC0F37" w:rsidP="00EC0F37">
      <w:pPr>
        <w:tabs>
          <w:tab w:val="left" w:pos="2880"/>
        </w:tabs>
        <w:ind w:left="720" w:right="-385"/>
      </w:pPr>
      <w:bookmarkStart w:id="108" w:name="_Toc393738124"/>
      <w:r w:rsidRPr="006C0394">
        <w:t>10:6–12:7</w:t>
      </w:r>
      <w:r w:rsidRPr="006C0394">
        <w:tab/>
        <w:t>Jephthah</w:t>
      </w:r>
      <w:bookmarkEnd w:id="108"/>
    </w:p>
    <w:p w14:paraId="061117C6" w14:textId="77777777" w:rsidR="00EC0F37" w:rsidRPr="006C0394" w:rsidRDefault="00EC0F37" w:rsidP="00EC0F37">
      <w:pPr>
        <w:tabs>
          <w:tab w:val="left" w:pos="2880"/>
        </w:tabs>
        <w:ind w:left="720" w:right="-385"/>
      </w:pPr>
      <w:bookmarkStart w:id="109" w:name="_Toc393738125"/>
      <w:r w:rsidRPr="006C0394">
        <w:t>12:8-10</w:t>
      </w:r>
      <w:r w:rsidRPr="006C0394">
        <w:tab/>
        <w:t>Izban</w:t>
      </w:r>
      <w:bookmarkEnd w:id="109"/>
    </w:p>
    <w:p w14:paraId="58C9BD54" w14:textId="77777777" w:rsidR="00EC0F37" w:rsidRPr="006C0394" w:rsidRDefault="00EC0F37" w:rsidP="00EC0F37">
      <w:pPr>
        <w:tabs>
          <w:tab w:val="left" w:pos="2880"/>
        </w:tabs>
        <w:ind w:left="720" w:right="-385"/>
      </w:pPr>
      <w:bookmarkStart w:id="110" w:name="_Toc393738126"/>
      <w:r w:rsidRPr="006C0394">
        <w:t>12:11-12</w:t>
      </w:r>
      <w:r w:rsidRPr="006C0394">
        <w:tab/>
        <w:t>Elon</w:t>
      </w:r>
      <w:bookmarkEnd w:id="110"/>
    </w:p>
    <w:p w14:paraId="4E711FE8" w14:textId="77777777" w:rsidR="00EC0F37" w:rsidRPr="006C0394" w:rsidRDefault="00EC0F37" w:rsidP="00EC0F37">
      <w:pPr>
        <w:tabs>
          <w:tab w:val="left" w:pos="2880"/>
        </w:tabs>
        <w:ind w:left="720" w:right="-385"/>
      </w:pPr>
      <w:bookmarkStart w:id="111" w:name="_Toc393738127"/>
      <w:r w:rsidRPr="006C0394">
        <w:t>12:13-15</w:t>
      </w:r>
      <w:r w:rsidRPr="006C0394">
        <w:tab/>
        <w:t>Abdon</w:t>
      </w:r>
      <w:bookmarkEnd w:id="111"/>
    </w:p>
    <w:p w14:paraId="64E1E072" w14:textId="77777777" w:rsidR="00EC0F37" w:rsidRPr="006C0394" w:rsidRDefault="00EC0F37" w:rsidP="00EC0F37">
      <w:pPr>
        <w:tabs>
          <w:tab w:val="left" w:pos="2880"/>
        </w:tabs>
        <w:ind w:left="720" w:right="-385"/>
      </w:pPr>
      <w:bookmarkStart w:id="112" w:name="_Toc393738128"/>
      <w:r w:rsidRPr="006C0394">
        <w:t>13–16</w:t>
      </w:r>
      <w:r w:rsidRPr="006C0394">
        <w:tab/>
        <w:t>Samson</w:t>
      </w:r>
      <w:bookmarkEnd w:id="112"/>
    </w:p>
    <w:p w14:paraId="486C5519" w14:textId="77777777" w:rsidR="00EC0F37" w:rsidRPr="006C0394" w:rsidRDefault="00EC0F37" w:rsidP="00EC0F37">
      <w:pPr>
        <w:tabs>
          <w:tab w:val="left" w:pos="2160"/>
        </w:tabs>
        <w:ind w:right="-385"/>
        <w:rPr>
          <w:b/>
          <w:sz w:val="16"/>
        </w:rPr>
      </w:pPr>
    </w:p>
    <w:p w14:paraId="7F097832" w14:textId="77777777" w:rsidR="00EC0F37" w:rsidRPr="006C0394" w:rsidRDefault="00EC0F37" w:rsidP="00EC0F37">
      <w:pPr>
        <w:tabs>
          <w:tab w:val="left" w:pos="2160"/>
        </w:tabs>
        <w:ind w:right="-385"/>
        <w:rPr>
          <w:b/>
        </w:rPr>
      </w:pPr>
      <w:bookmarkStart w:id="113" w:name="_Toc393738129"/>
      <w:r w:rsidRPr="006C0394">
        <w:rPr>
          <w:b/>
        </w:rPr>
        <w:t>17–21</w:t>
      </w:r>
      <w:r w:rsidRPr="006C0394">
        <w:rPr>
          <w:b/>
        </w:rPr>
        <w:tab/>
        <w:t>Need for Monarchy</w:t>
      </w:r>
      <w:bookmarkEnd w:id="113"/>
    </w:p>
    <w:p w14:paraId="29550762" w14:textId="77777777" w:rsidR="00EC0F37" w:rsidRPr="006C0394" w:rsidRDefault="00EC0F37" w:rsidP="00EC0F37">
      <w:pPr>
        <w:tabs>
          <w:tab w:val="left" w:pos="2520"/>
        </w:tabs>
        <w:ind w:left="360" w:right="-385"/>
      </w:pPr>
      <w:bookmarkStart w:id="114" w:name="_Toc393738130"/>
      <w:r w:rsidRPr="006C0394">
        <w:t>17–18</w:t>
      </w:r>
      <w:r w:rsidRPr="006C0394">
        <w:tab/>
        <w:t>Religious failure</w:t>
      </w:r>
      <w:bookmarkEnd w:id="114"/>
    </w:p>
    <w:p w14:paraId="3E08FFC3" w14:textId="77777777" w:rsidR="00EC0F37" w:rsidRPr="006C0394" w:rsidRDefault="00EC0F37" w:rsidP="00EC0F37">
      <w:pPr>
        <w:tabs>
          <w:tab w:val="left" w:pos="2880"/>
        </w:tabs>
        <w:ind w:left="720" w:right="-385"/>
      </w:pPr>
      <w:bookmarkStart w:id="115" w:name="_Toc393738131"/>
      <w:r w:rsidRPr="006C0394">
        <w:t>17</w:t>
      </w:r>
      <w:r w:rsidRPr="006C0394">
        <w:tab/>
        <w:t>Micah's priest</w:t>
      </w:r>
      <w:bookmarkEnd w:id="115"/>
    </w:p>
    <w:p w14:paraId="7A48A86A" w14:textId="77777777" w:rsidR="00EC0F37" w:rsidRPr="006C0394" w:rsidRDefault="00EC0F37" w:rsidP="00EC0F37">
      <w:pPr>
        <w:tabs>
          <w:tab w:val="left" w:pos="2880"/>
        </w:tabs>
        <w:ind w:left="720" w:right="-385"/>
      </w:pPr>
      <w:bookmarkStart w:id="116" w:name="_Toc393738132"/>
      <w:r w:rsidRPr="006C0394">
        <w:t>18</w:t>
      </w:r>
      <w:r w:rsidRPr="006C0394">
        <w:tab/>
        <w:t>Danite migration</w:t>
      </w:r>
      <w:bookmarkEnd w:id="116"/>
    </w:p>
    <w:p w14:paraId="5071DCC6" w14:textId="77777777" w:rsidR="00EC0F37" w:rsidRPr="006C0394" w:rsidRDefault="00EC0F37" w:rsidP="00EC0F37">
      <w:pPr>
        <w:tabs>
          <w:tab w:val="left" w:pos="2520"/>
        </w:tabs>
        <w:ind w:left="360" w:right="-385"/>
      </w:pPr>
      <w:bookmarkStart w:id="117" w:name="_Toc393738133"/>
      <w:r w:rsidRPr="006C0394">
        <w:t>19–21</w:t>
      </w:r>
      <w:r w:rsidRPr="006C0394">
        <w:tab/>
        <w:t>Moral failure</w:t>
      </w:r>
      <w:bookmarkEnd w:id="117"/>
    </w:p>
    <w:p w14:paraId="3B2F71EB" w14:textId="77777777" w:rsidR="00EC0F37" w:rsidRPr="006C0394" w:rsidRDefault="00EC0F37" w:rsidP="00EC0F37">
      <w:pPr>
        <w:tabs>
          <w:tab w:val="left" w:pos="2880"/>
        </w:tabs>
        <w:ind w:left="720" w:right="-385"/>
      </w:pPr>
      <w:bookmarkStart w:id="118" w:name="_Toc393738134"/>
      <w:r w:rsidRPr="006C0394">
        <w:t>19</w:t>
      </w:r>
      <w:r w:rsidRPr="006C0394">
        <w:tab/>
        <w:t>Levite concubine disaster</w:t>
      </w:r>
      <w:bookmarkEnd w:id="118"/>
    </w:p>
    <w:p w14:paraId="263223FB" w14:textId="77777777" w:rsidR="00EC0F37" w:rsidRPr="006C0394" w:rsidRDefault="00EC0F37" w:rsidP="00EC0F37">
      <w:pPr>
        <w:tabs>
          <w:tab w:val="left" w:pos="2880"/>
        </w:tabs>
        <w:ind w:left="720" w:right="-385"/>
      </w:pPr>
      <w:bookmarkStart w:id="119" w:name="_Toc393738135"/>
      <w:r w:rsidRPr="006C0394">
        <w:t>20</w:t>
      </w:r>
      <w:r w:rsidRPr="006C0394">
        <w:tab/>
        <w:t>Benjamites almost destroyed</w:t>
      </w:r>
      <w:bookmarkEnd w:id="119"/>
    </w:p>
    <w:p w14:paraId="6C9B2554" w14:textId="77777777" w:rsidR="00EC0F37" w:rsidRPr="006C0394" w:rsidRDefault="00EC0F37" w:rsidP="00EC0F37">
      <w:pPr>
        <w:tabs>
          <w:tab w:val="left" w:pos="2880"/>
        </w:tabs>
        <w:ind w:left="720" w:right="-385"/>
      </w:pPr>
      <w:bookmarkStart w:id="120" w:name="_Toc393738136"/>
      <w:r w:rsidRPr="006C0394">
        <w:t>21</w:t>
      </w:r>
      <w:r w:rsidRPr="006C0394">
        <w:tab/>
        <w:t>Wives provided</w:t>
      </w:r>
      <w:bookmarkEnd w:id="120"/>
    </w:p>
    <w:p w14:paraId="16F3FCDB" w14:textId="77777777" w:rsidR="00EC0F37" w:rsidRPr="006C0394" w:rsidRDefault="00EC0F37" w:rsidP="00EC0F37">
      <w:pPr>
        <w:tabs>
          <w:tab w:val="left" w:pos="2520"/>
        </w:tabs>
        <w:ind w:left="360" w:right="-385"/>
      </w:pPr>
      <w:bookmarkStart w:id="121" w:name="_Toc393738137"/>
      <w:r w:rsidRPr="006C0394">
        <w:t>21:25</w:t>
      </w:r>
      <w:r w:rsidRPr="006C0394">
        <w:tab/>
        <w:t>Monarchy needed</w:t>
      </w:r>
      <w:bookmarkEnd w:id="121"/>
    </w:p>
    <w:p w14:paraId="2938226B" w14:textId="77777777" w:rsidR="00EC0F37" w:rsidRPr="006C0394" w:rsidRDefault="00EC0F37" w:rsidP="00EC0F37">
      <w:pPr>
        <w:ind w:right="-385" w:firstLine="360"/>
      </w:pPr>
    </w:p>
    <w:p w14:paraId="698D39F0" w14:textId="77777777" w:rsidR="00EC0F37" w:rsidRPr="006C0394" w:rsidRDefault="00EC0F37" w:rsidP="00EC0F37">
      <w:pPr>
        <w:tabs>
          <w:tab w:val="left" w:pos="360"/>
        </w:tabs>
        <w:ind w:left="360" w:right="-385" w:hanging="360"/>
        <w:jc w:val="center"/>
        <w:outlineLvl w:val="0"/>
        <w:rPr>
          <w:b/>
          <w:sz w:val="18"/>
        </w:rPr>
      </w:pPr>
      <w:bookmarkStart w:id="122" w:name="_Toc393738138"/>
      <w:r w:rsidRPr="006C0394">
        <w:rPr>
          <w:b/>
          <w:sz w:val="32"/>
        </w:rPr>
        <w:t>Outline</w:t>
      </w:r>
      <w:bookmarkEnd w:id="122"/>
    </w:p>
    <w:p w14:paraId="69F48892" w14:textId="77777777" w:rsidR="00EC0F37" w:rsidRPr="006C0394" w:rsidRDefault="00EC0F37" w:rsidP="00EC0F37">
      <w:pPr>
        <w:tabs>
          <w:tab w:val="left" w:pos="360"/>
        </w:tabs>
        <w:ind w:left="360" w:right="-385" w:hanging="360"/>
        <w:rPr>
          <w:b/>
        </w:rPr>
      </w:pPr>
    </w:p>
    <w:p w14:paraId="652847D1" w14:textId="77777777" w:rsidR="00EC0F37" w:rsidRPr="006C0394" w:rsidRDefault="00EC0F37" w:rsidP="009063F2">
      <w:pPr>
        <w:tabs>
          <w:tab w:val="left" w:pos="360"/>
        </w:tabs>
        <w:ind w:left="360" w:right="229" w:hanging="360"/>
        <w:outlineLvl w:val="0"/>
        <w:rPr>
          <w:b/>
        </w:rPr>
      </w:pPr>
      <w:bookmarkStart w:id="123" w:name="_Toc393738139"/>
      <w:r w:rsidRPr="006C0394">
        <w:rPr>
          <w:b/>
          <w:u w:val="single"/>
        </w:rPr>
        <w:t>Summary Statement for the Book</w:t>
      </w:r>
      <w:bookmarkEnd w:id="123"/>
    </w:p>
    <w:p w14:paraId="555803A7" w14:textId="77777777" w:rsidR="00EC0F37" w:rsidRPr="006C0394" w:rsidRDefault="00EC0F37" w:rsidP="009063F2">
      <w:pPr>
        <w:ind w:right="229"/>
        <w:rPr>
          <w:b/>
        </w:rPr>
      </w:pPr>
      <w:bookmarkStart w:id="124" w:name="_Toc393738140"/>
      <w:r w:rsidRPr="006C0394">
        <w:rPr>
          <w:b/>
          <w:i/>
        </w:rPr>
        <w:t>Israel’s failure under the theocracy</w:t>
      </w:r>
      <w:r w:rsidRPr="006C0394">
        <w:rPr>
          <w:b/>
        </w:rPr>
        <w:t xml:space="preserve"> due to faithless disobedience is contrasted with God's merciful care in disciplining and delivering Israel through judges to exhort submission </w:t>
      </w:r>
      <w:r w:rsidRPr="006C0394">
        <w:rPr>
          <w:b/>
          <w:i/>
        </w:rPr>
        <w:t>to its new, divinely appointed kings</w:t>
      </w:r>
      <w:r w:rsidRPr="006C0394">
        <w:rPr>
          <w:b/>
        </w:rPr>
        <w:t xml:space="preserve"> in a righteous monarchy.</w:t>
      </w:r>
      <w:bookmarkEnd w:id="124"/>
    </w:p>
    <w:p w14:paraId="2C90F8A2" w14:textId="77777777" w:rsidR="00EC0F37" w:rsidRPr="006C0394" w:rsidRDefault="00EC0F37" w:rsidP="009063F2">
      <w:pPr>
        <w:tabs>
          <w:tab w:val="left" w:pos="360"/>
        </w:tabs>
        <w:ind w:left="360" w:right="229" w:hanging="360"/>
        <w:rPr>
          <w:b/>
        </w:rPr>
      </w:pPr>
    </w:p>
    <w:p w14:paraId="509F25F5" w14:textId="77777777" w:rsidR="00EC0F37" w:rsidRPr="006C0394" w:rsidRDefault="00EC0F37" w:rsidP="009063F2">
      <w:pPr>
        <w:tabs>
          <w:tab w:val="left" w:pos="360"/>
        </w:tabs>
        <w:ind w:left="360" w:right="229" w:hanging="360"/>
        <w:rPr>
          <w:b/>
        </w:rPr>
      </w:pPr>
      <w:bookmarkStart w:id="125" w:name="_Toc393738141"/>
      <w:r w:rsidRPr="006C0394">
        <w:rPr>
          <w:b/>
        </w:rPr>
        <w:t>I.</w:t>
      </w:r>
      <w:r w:rsidRPr="006C0394">
        <w:rPr>
          <w:b/>
        </w:rPr>
        <w:tab/>
        <w:t>(1:1–2:5) Israel's political failure of incomplete occupation of Canaan results in a religious failure of incomplete obedience as an introduction to the failure of the theocracy and the need for Israel's deliverance.</w:t>
      </w:r>
      <w:bookmarkEnd w:id="125"/>
    </w:p>
    <w:p w14:paraId="0480104F" w14:textId="77777777" w:rsidR="00EC0F37" w:rsidRPr="006C0394" w:rsidRDefault="00EC0F37" w:rsidP="009063F2">
      <w:pPr>
        <w:tabs>
          <w:tab w:val="left" w:pos="720"/>
        </w:tabs>
        <w:ind w:left="720" w:right="229" w:hanging="360"/>
      </w:pPr>
    </w:p>
    <w:p w14:paraId="3FFE542E" w14:textId="77777777" w:rsidR="00EC0F37" w:rsidRPr="006C0394" w:rsidRDefault="00EC0F37" w:rsidP="009063F2">
      <w:pPr>
        <w:tabs>
          <w:tab w:val="left" w:pos="720"/>
        </w:tabs>
        <w:ind w:left="720" w:right="229" w:hanging="360"/>
      </w:pPr>
      <w:bookmarkStart w:id="126" w:name="_Toc393738142"/>
      <w:r w:rsidRPr="006C0394">
        <w:t>A.</w:t>
      </w:r>
      <w:r w:rsidRPr="006C0394">
        <w:tab/>
        <w:t>(Ch. 1) Israel's political-military failure to complete the conquest indicates that as a whole the tribes did not obey the L</w:t>
      </w:r>
      <w:r w:rsidRPr="006C0394">
        <w:rPr>
          <w:sz w:val="18"/>
        </w:rPr>
        <w:t>ORD</w:t>
      </w:r>
      <w:r w:rsidRPr="006C0394">
        <w:t xml:space="preserve"> by exercising faith in God to claim His promise of the entire land.</w:t>
      </w:r>
      <w:bookmarkEnd w:id="126"/>
    </w:p>
    <w:p w14:paraId="1AF04C5E" w14:textId="77777777" w:rsidR="00EC0F37" w:rsidRPr="006C0394" w:rsidRDefault="00EC0F37" w:rsidP="009063F2">
      <w:pPr>
        <w:tabs>
          <w:tab w:val="left" w:pos="720"/>
        </w:tabs>
        <w:ind w:left="720" w:right="229" w:hanging="360"/>
      </w:pPr>
    </w:p>
    <w:p w14:paraId="0FAE7BF5" w14:textId="77777777" w:rsidR="00EC0F37" w:rsidRPr="006C0394" w:rsidRDefault="00EC0F37" w:rsidP="009063F2">
      <w:pPr>
        <w:tabs>
          <w:tab w:val="left" w:pos="720"/>
        </w:tabs>
        <w:ind w:left="720" w:right="229" w:hanging="360"/>
      </w:pPr>
      <w:bookmarkStart w:id="127" w:name="_Toc393738143"/>
      <w:r w:rsidRPr="006C0394">
        <w:t>B.</w:t>
      </w:r>
      <w:r w:rsidRPr="006C0394">
        <w:tab/>
        <w:t>(2:1-5) Israel's religious-spiritual failure resulting from the incomplete conquest is a breaking of the covenant by alliances and idolatry which the pre-incarnate Christ vows would snare them to teach the need for deliverance and the cost of incomplete obedience.</w:t>
      </w:r>
      <w:bookmarkEnd w:id="127"/>
    </w:p>
    <w:p w14:paraId="33D61642" w14:textId="77777777" w:rsidR="00EC0F37" w:rsidRPr="006C0394" w:rsidRDefault="00EC0F37" w:rsidP="009063F2">
      <w:pPr>
        <w:tabs>
          <w:tab w:val="left" w:pos="360"/>
        </w:tabs>
        <w:ind w:left="360" w:right="229" w:hanging="360"/>
        <w:rPr>
          <w:b/>
        </w:rPr>
      </w:pPr>
    </w:p>
    <w:p w14:paraId="3720BAEB" w14:textId="77777777" w:rsidR="00EC0F37" w:rsidRPr="006C0394" w:rsidRDefault="00EC0F37" w:rsidP="009063F2">
      <w:pPr>
        <w:tabs>
          <w:tab w:val="left" w:pos="360"/>
        </w:tabs>
        <w:ind w:left="360" w:right="229" w:hanging="360"/>
        <w:rPr>
          <w:b/>
        </w:rPr>
      </w:pPr>
      <w:bookmarkStart w:id="128" w:name="_Toc393738144"/>
      <w:r w:rsidRPr="006C0394">
        <w:rPr>
          <w:b/>
        </w:rPr>
        <w:t>II.</w:t>
      </w:r>
      <w:r w:rsidRPr="006C0394">
        <w:rPr>
          <w:b/>
        </w:rPr>
        <w:tab/>
        <w:t>(2:6–16:31) Israel's deliverance by God through twelve judges who seek to avert its seven cycles of sin demonstrates God's merciful care despite Israel’s failure during the theocracy.</w:t>
      </w:r>
      <w:bookmarkEnd w:id="128"/>
    </w:p>
    <w:p w14:paraId="7DAF9425" w14:textId="77777777" w:rsidR="00EC0F37" w:rsidRPr="006C0394" w:rsidRDefault="00EC0F37" w:rsidP="009063F2">
      <w:pPr>
        <w:tabs>
          <w:tab w:val="left" w:pos="720"/>
        </w:tabs>
        <w:ind w:left="720" w:right="229" w:hanging="360"/>
      </w:pPr>
    </w:p>
    <w:p w14:paraId="53D35A48" w14:textId="77777777" w:rsidR="00EC0F37" w:rsidRPr="006C0394" w:rsidRDefault="00EC0F37" w:rsidP="009063F2">
      <w:pPr>
        <w:tabs>
          <w:tab w:val="left" w:pos="720"/>
        </w:tabs>
        <w:ind w:left="720" w:right="229" w:hanging="360"/>
      </w:pPr>
      <w:bookmarkStart w:id="129" w:name="_Toc393738145"/>
      <w:r w:rsidRPr="006C0394">
        <w:t>A.</w:t>
      </w:r>
      <w:r w:rsidRPr="006C0394">
        <w:tab/>
        <w:t xml:space="preserve">(2:6–3:6) </w:t>
      </w:r>
      <w:proofErr w:type="gramStart"/>
      <w:r w:rsidRPr="006C0394">
        <w:t>The</w:t>
      </w:r>
      <w:proofErr w:type="gramEnd"/>
      <w:r w:rsidRPr="006C0394">
        <w:t xml:space="preserve"> introduction to the twelve judges previews God's repeated provision of judges to deliver Israel from the remaining nations even though it breaks the covenant after the death of Joshua.</w:t>
      </w:r>
      <w:bookmarkEnd w:id="129"/>
    </w:p>
    <w:p w14:paraId="6E3B6C52" w14:textId="77777777" w:rsidR="00EC0F37" w:rsidRPr="006C0394" w:rsidRDefault="00EC0F37" w:rsidP="009063F2">
      <w:pPr>
        <w:tabs>
          <w:tab w:val="left" w:pos="720"/>
        </w:tabs>
        <w:ind w:left="720" w:right="229" w:hanging="360"/>
      </w:pPr>
    </w:p>
    <w:p w14:paraId="78B782C4" w14:textId="77777777" w:rsidR="00EC0F37" w:rsidRPr="006C0394" w:rsidRDefault="00EC0F37" w:rsidP="009063F2">
      <w:pPr>
        <w:tabs>
          <w:tab w:val="left" w:pos="720"/>
        </w:tabs>
        <w:ind w:left="720" w:right="229" w:hanging="360"/>
      </w:pPr>
      <w:bookmarkStart w:id="130" w:name="_Toc393738146"/>
      <w:r w:rsidRPr="006C0394">
        <w:t>B.</w:t>
      </w:r>
      <w:r w:rsidRPr="006C0394">
        <w:tab/>
        <w:t>(3:7–16:31) Israel's deliverance through twelve judges during its downward moral spiral in seven cycles shows God's merciful provision each time the people turn from idols back to Him to teach the nation that God cannot be blamed for the failure of the theocracy.</w:t>
      </w:r>
      <w:bookmarkEnd w:id="130"/>
    </w:p>
    <w:p w14:paraId="33209882" w14:textId="77777777" w:rsidR="00EC0F37" w:rsidRPr="006C0394" w:rsidRDefault="00EC0F37" w:rsidP="009063F2">
      <w:pPr>
        <w:tabs>
          <w:tab w:val="left" w:pos="1080"/>
        </w:tabs>
        <w:ind w:left="1080" w:right="229" w:hanging="360"/>
      </w:pPr>
    </w:p>
    <w:p w14:paraId="04877E15" w14:textId="77777777" w:rsidR="00EC0F37" w:rsidRPr="006C0394" w:rsidRDefault="00EC0F37" w:rsidP="009063F2">
      <w:pPr>
        <w:tabs>
          <w:tab w:val="left" w:pos="1080"/>
        </w:tabs>
        <w:ind w:left="1080" w:right="229" w:hanging="360"/>
      </w:pPr>
      <w:bookmarkStart w:id="131" w:name="_Toc393738147"/>
      <w:r w:rsidRPr="006C0394">
        <w:t>1.</w:t>
      </w:r>
      <w:r w:rsidRPr="006C0394">
        <w:tab/>
        <w:t xml:space="preserve">(3:7-11) </w:t>
      </w:r>
      <w:r w:rsidRPr="006C0394">
        <w:rPr>
          <w:u w:val="single"/>
        </w:rPr>
        <w:t>Cycle 1</w:t>
      </w:r>
      <w:r w:rsidRPr="006C0394">
        <w:t>: Othniel (Caleb's nephew) delivers southern Israel from the Mesopotamians as God's merciful provision for the nation after it turns from idols to the L</w:t>
      </w:r>
      <w:r w:rsidRPr="006C0394">
        <w:rPr>
          <w:sz w:val="18"/>
        </w:rPr>
        <w:t>ORD</w:t>
      </w:r>
      <w:r w:rsidRPr="006C0394">
        <w:t>.</w:t>
      </w:r>
      <w:bookmarkEnd w:id="131"/>
    </w:p>
    <w:p w14:paraId="5CFCB0B6" w14:textId="77777777" w:rsidR="00EC0F37" w:rsidRPr="006C0394" w:rsidRDefault="00EC0F37" w:rsidP="009063F2">
      <w:pPr>
        <w:tabs>
          <w:tab w:val="left" w:pos="1440"/>
        </w:tabs>
        <w:ind w:left="1440" w:right="229" w:hanging="360"/>
      </w:pPr>
    </w:p>
    <w:p w14:paraId="65142216" w14:textId="77777777" w:rsidR="00EC0F37" w:rsidRPr="006C0394" w:rsidRDefault="00EC0F37" w:rsidP="009063F2">
      <w:pPr>
        <w:tabs>
          <w:tab w:val="left" w:pos="1440"/>
        </w:tabs>
        <w:ind w:left="1440" w:right="229" w:hanging="360"/>
      </w:pPr>
      <w:bookmarkStart w:id="132" w:name="_Toc393738148"/>
      <w:r w:rsidRPr="006C0394">
        <w:t>a.</w:t>
      </w:r>
      <w:r w:rsidRPr="006C0394">
        <w:tab/>
        <w:t>(3:7) Sin: Israel does evil by forgetting the L</w:t>
      </w:r>
      <w:r w:rsidRPr="006C0394">
        <w:rPr>
          <w:sz w:val="18"/>
        </w:rPr>
        <w:t>ORD</w:t>
      </w:r>
      <w:r w:rsidRPr="006C0394">
        <w:t xml:space="preserve"> and serving the Baals and Asherahs.</w:t>
      </w:r>
      <w:bookmarkEnd w:id="132"/>
    </w:p>
    <w:p w14:paraId="506C9C61" w14:textId="77777777" w:rsidR="00EC0F37" w:rsidRPr="006C0394" w:rsidRDefault="00EC0F37" w:rsidP="009063F2">
      <w:pPr>
        <w:tabs>
          <w:tab w:val="left" w:pos="1440"/>
        </w:tabs>
        <w:ind w:left="1440" w:right="229" w:hanging="360"/>
      </w:pPr>
    </w:p>
    <w:p w14:paraId="71B80EC6" w14:textId="77777777" w:rsidR="00EC0F37" w:rsidRPr="006C0394" w:rsidRDefault="00EC0F37" w:rsidP="009063F2">
      <w:pPr>
        <w:tabs>
          <w:tab w:val="left" w:pos="1440"/>
        </w:tabs>
        <w:ind w:left="1440" w:right="229" w:hanging="360"/>
      </w:pPr>
      <w:bookmarkStart w:id="133" w:name="_Toc393738149"/>
      <w:r w:rsidRPr="006C0394">
        <w:t>b.</w:t>
      </w:r>
      <w:r w:rsidRPr="006C0394">
        <w:tab/>
        <w:t>(3:8) Servitude: God punishes the nation's idolatry through the oppression of Cushan-Rishathaim, King of Mesopotamia, for eight years.</w:t>
      </w:r>
      <w:bookmarkEnd w:id="133"/>
    </w:p>
    <w:p w14:paraId="3D1BC475" w14:textId="77777777" w:rsidR="00EC0F37" w:rsidRPr="006C0394" w:rsidRDefault="00EC0F37" w:rsidP="009063F2">
      <w:pPr>
        <w:tabs>
          <w:tab w:val="left" w:pos="1440"/>
        </w:tabs>
        <w:ind w:left="1440" w:right="229" w:hanging="360"/>
      </w:pPr>
    </w:p>
    <w:p w14:paraId="6D4C8029" w14:textId="77777777" w:rsidR="00EC0F37" w:rsidRPr="006C0394" w:rsidRDefault="00EC0F37" w:rsidP="009063F2">
      <w:pPr>
        <w:tabs>
          <w:tab w:val="left" w:pos="1440"/>
        </w:tabs>
        <w:ind w:left="1440" w:right="229" w:hanging="360"/>
      </w:pPr>
      <w:bookmarkStart w:id="134" w:name="_Toc393738150"/>
      <w:r w:rsidRPr="006C0394">
        <w:t>c.</w:t>
      </w:r>
      <w:r w:rsidRPr="006C0394">
        <w:tab/>
        <w:t>(3:9a) Supplication: The nation cries out to the L</w:t>
      </w:r>
      <w:r w:rsidRPr="006C0394">
        <w:rPr>
          <w:sz w:val="18"/>
        </w:rPr>
        <w:t>ORD</w:t>
      </w:r>
      <w:r w:rsidRPr="006C0394">
        <w:t xml:space="preserve"> for deliverance from its enemies.</w:t>
      </w:r>
      <w:bookmarkEnd w:id="134"/>
    </w:p>
    <w:p w14:paraId="2ADDA5EC" w14:textId="77777777" w:rsidR="00EC0F37" w:rsidRPr="006C0394" w:rsidRDefault="00EC0F37" w:rsidP="009063F2">
      <w:pPr>
        <w:tabs>
          <w:tab w:val="left" w:pos="1440"/>
        </w:tabs>
        <w:ind w:left="1440" w:right="229" w:hanging="360"/>
      </w:pPr>
    </w:p>
    <w:p w14:paraId="1433207C" w14:textId="77777777" w:rsidR="00EC0F37" w:rsidRPr="006C0394" w:rsidRDefault="00EC0F37" w:rsidP="009063F2">
      <w:pPr>
        <w:tabs>
          <w:tab w:val="left" w:pos="1440"/>
        </w:tabs>
        <w:ind w:left="1440" w:right="229" w:hanging="360"/>
      </w:pPr>
      <w:bookmarkStart w:id="135" w:name="_Toc393738151"/>
      <w:r w:rsidRPr="006C0394">
        <w:t>d.</w:t>
      </w:r>
      <w:r w:rsidRPr="006C0394">
        <w:tab/>
        <w:t>(3:9b-10) Salvation: Othniel (Caleb's nephew) delivers southern Israel from the Mesopotamians as God's merciful provision for the nation.</w:t>
      </w:r>
      <w:bookmarkEnd w:id="135"/>
    </w:p>
    <w:p w14:paraId="0871EF0C" w14:textId="77777777" w:rsidR="00EC0F37" w:rsidRPr="006C0394" w:rsidRDefault="00EC0F37" w:rsidP="009063F2">
      <w:pPr>
        <w:tabs>
          <w:tab w:val="left" w:pos="1440"/>
        </w:tabs>
        <w:ind w:left="1440" w:right="229" w:hanging="360"/>
      </w:pPr>
    </w:p>
    <w:p w14:paraId="15EC431A" w14:textId="77777777" w:rsidR="00EC0F37" w:rsidRPr="006C0394" w:rsidRDefault="00EC0F37" w:rsidP="009063F2">
      <w:pPr>
        <w:tabs>
          <w:tab w:val="left" w:pos="1440"/>
        </w:tabs>
        <w:ind w:left="1440" w:right="229" w:hanging="360"/>
      </w:pPr>
      <w:bookmarkStart w:id="136" w:name="_Toc393738152"/>
      <w:r w:rsidRPr="006C0394">
        <w:t>e.</w:t>
      </w:r>
      <w:r w:rsidRPr="006C0394">
        <w:tab/>
        <w:t>(3:11) Silence: The nation experiences peace for forty years until Othniel dies.</w:t>
      </w:r>
      <w:bookmarkEnd w:id="136"/>
    </w:p>
    <w:p w14:paraId="23D70893" w14:textId="77777777" w:rsidR="00EC0F37" w:rsidRPr="006C0394" w:rsidRDefault="00EC0F37" w:rsidP="009063F2">
      <w:pPr>
        <w:tabs>
          <w:tab w:val="left" w:pos="1080"/>
        </w:tabs>
        <w:ind w:left="1080" w:right="229" w:hanging="360"/>
      </w:pPr>
    </w:p>
    <w:p w14:paraId="0B70B7DD" w14:textId="77777777" w:rsidR="00EC0F37" w:rsidRPr="006C0394" w:rsidRDefault="00EC0F37" w:rsidP="009063F2">
      <w:pPr>
        <w:tabs>
          <w:tab w:val="left" w:pos="1080"/>
        </w:tabs>
        <w:ind w:left="1080" w:right="229" w:hanging="360"/>
      </w:pPr>
      <w:bookmarkStart w:id="137" w:name="_Toc393738153"/>
      <w:r w:rsidRPr="006C0394">
        <w:t>2.</w:t>
      </w:r>
      <w:r w:rsidRPr="006C0394">
        <w:tab/>
        <w:t xml:space="preserve">(3:12-30) </w:t>
      </w:r>
      <w:r w:rsidRPr="006C0394">
        <w:rPr>
          <w:u w:val="single"/>
        </w:rPr>
        <w:t>Cycle 2</w:t>
      </w:r>
      <w:r w:rsidRPr="006C0394">
        <w:t>: Ehud delivers southeastern Israel from the Moabites by killing the fat King Eglon as God's merciful provision for the nation after it turns from idols to the L</w:t>
      </w:r>
      <w:r w:rsidRPr="006C0394">
        <w:rPr>
          <w:sz w:val="18"/>
        </w:rPr>
        <w:t>ORD</w:t>
      </w:r>
      <w:r w:rsidRPr="006C0394">
        <w:t>.</w:t>
      </w:r>
      <w:bookmarkEnd w:id="137"/>
    </w:p>
    <w:p w14:paraId="7E4A3F32" w14:textId="77777777" w:rsidR="00EC0F37" w:rsidRPr="006C0394" w:rsidRDefault="00EC0F37" w:rsidP="009063F2">
      <w:pPr>
        <w:tabs>
          <w:tab w:val="left" w:pos="1440"/>
        </w:tabs>
        <w:ind w:left="1440" w:right="229" w:hanging="360"/>
      </w:pPr>
    </w:p>
    <w:p w14:paraId="01675DEC" w14:textId="77777777" w:rsidR="00EC0F37" w:rsidRPr="006C0394" w:rsidRDefault="00EC0F37" w:rsidP="009063F2">
      <w:pPr>
        <w:tabs>
          <w:tab w:val="left" w:pos="1440"/>
        </w:tabs>
        <w:ind w:left="1440" w:right="229" w:hanging="360"/>
      </w:pPr>
      <w:bookmarkStart w:id="138" w:name="_Toc393738154"/>
      <w:r w:rsidRPr="006C0394">
        <w:t>a.</w:t>
      </w:r>
      <w:r w:rsidRPr="006C0394">
        <w:tab/>
        <w:t>(3:12a) Sin: Israel again does evil before the L</w:t>
      </w:r>
      <w:r w:rsidRPr="006C0394">
        <w:rPr>
          <w:sz w:val="18"/>
        </w:rPr>
        <w:t>ORD</w:t>
      </w:r>
      <w:r w:rsidRPr="006C0394">
        <w:t>.</w:t>
      </w:r>
      <w:bookmarkEnd w:id="138"/>
    </w:p>
    <w:p w14:paraId="758AEAD7" w14:textId="77777777" w:rsidR="00EC0F37" w:rsidRPr="006C0394" w:rsidRDefault="00EC0F37" w:rsidP="009063F2">
      <w:pPr>
        <w:tabs>
          <w:tab w:val="left" w:pos="1440"/>
        </w:tabs>
        <w:ind w:left="1440" w:right="229" w:hanging="360"/>
      </w:pPr>
    </w:p>
    <w:p w14:paraId="6D603E94" w14:textId="77777777" w:rsidR="00EC0F37" w:rsidRPr="006C0394" w:rsidRDefault="00EC0F37" w:rsidP="009063F2">
      <w:pPr>
        <w:tabs>
          <w:tab w:val="left" w:pos="1440"/>
        </w:tabs>
        <w:ind w:left="1440" w:right="229" w:hanging="360"/>
      </w:pPr>
      <w:bookmarkStart w:id="139" w:name="_Toc393738155"/>
      <w:r w:rsidRPr="006C0394">
        <w:t>b.</w:t>
      </w:r>
      <w:r w:rsidRPr="006C0394">
        <w:tab/>
        <w:t>(3:12b-14) Servitude: God punishes the nation's disobedience through the oppression of King Eglon of Moab for eighteen years.</w:t>
      </w:r>
      <w:bookmarkEnd w:id="139"/>
    </w:p>
    <w:p w14:paraId="204D9E8A" w14:textId="77777777" w:rsidR="00EC0F37" w:rsidRPr="006C0394" w:rsidRDefault="00EC0F37" w:rsidP="009063F2">
      <w:pPr>
        <w:tabs>
          <w:tab w:val="left" w:pos="1440"/>
        </w:tabs>
        <w:ind w:left="1440" w:right="229" w:hanging="360"/>
      </w:pPr>
    </w:p>
    <w:p w14:paraId="5CC7E7D4" w14:textId="77777777" w:rsidR="00EC0F37" w:rsidRPr="006C0394" w:rsidRDefault="00EC0F37" w:rsidP="009063F2">
      <w:pPr>
        <w:tabs>
          <w:tab w:val="left" w:pos="1440"/>
        </w:tabs>
        <w:ind w:left="1440" w:right="229" w:hanging="360"/>
      </w:pPr>
      <w:bookmarkStart w:id="140" w:name="_Toc393738156"/>
      <w:r w:rsidRPr="006C0394">
        <w:t>c.</w:t>
      </w:r>
      <w:r w:rsidRPr="006C0394">
        <w:tab/>
        <w:t>(3:15a) Supplication: The nation cries out to the L</w:t>
      </w:r>
      <w:r w:rsidRPr="006C0394">
        <w:rPr>
          <w:sz w:val="18"/>
        </w:rPr>
        <w:t>ORD</w:t>
      </w:r>
      <w:r w:rsidRPr="006C0394">
        <w:t xml:space="preserve"> for deliverance from its enemy.</w:t>
      </w:r>
      <w:bookmarkEnd w:id="140"/>
    </w:p>
    <w:p w14:paraId="7C1585BB" w14:textId="77777777" w:rsidR="00EC0F37" w:rsidRPr="006C0394" w:rsidRDefault="00EC0F37" w:rsidP="009063F2">
      <w:pPr>
        <w:tabs>
          <w:tab w:val="left" w:pos="1440"/>
        </w:tabs>
        <w:ind w:left="1440" w:right="229" w:hanging="360"/>
      </w:pPr>
    </w:p>
    <w:p w14:paraId="60B84F57" w14:textId="77777777" w:rsidR="00EC0F37" w:rsidRPr="006C0394" w:rsidRDefault="00EC0F37" w:rsidP="009063F2">
      <w:pPr>
        <w:tabs>
          <w:tab w:val="left" w:pos="1440"/>
        </w:tabs>
        <w:ind w:left="1440" w:right="229" w:hanging="360"/>
      </w:pPr>
      <w:bookmarkStart w:id="141" w:name="_Toc393738157"/>
      <w:r w:rsidRPr="006C0394">
        <w:t>d.</w:t>
      </w:r>
      <w:r w:rsidRPr="006C0394">
        <w:tab/>
        <w:t>(3:15b-29) Salvation: Ehud delivers southeastern Israel from the Moabites by killing the fat King Eglon as God's merciful provision for the nation.</w:t>
      </w:r>
      <w:bookmarkEnd w:id="141"/>
    </w:p>
    <w:p w14:paraId="19C8B8EA" w14:textId="77777777" w:rsidR="00EC0F37" w:rsidRPr="006C0394" w:rsidRDefault="00EC0F37" w:rsidP="009063F2">
      <w:pPr>
        <w:tabs>
          <w:tab w:val="left" w:pos="1440"/>
        </w:tabs>
        <w:ind w:left="1440" w:right="229" w:hanging="360"/>
      </w:pPr>
    </w:p>
    <w:p w14:paraId="446AA999" w14:textId="77777777" w:rsidR="00EC0F37" w:rsidRPr="006C0394" w:rsidRDefault="00EC0F37" w:rsidP="009063F2">
      <w:pPr>
        <w:tabs>
          <w:tab w:val="left" w:pos="1440"/>
        </w:tabs>
        <w:ind w:left="1440" w:right="229" w:hanging="360"/>
      </w:pPr>
      <w:bookmarkStart w:id="142" w:name="_Toc393738158"/>
      <w:r w:rsidRPr="006C0394">
        <w:t>e.</w:t>
      </w:r>
      <w:r w:rsidRPr="006C0394">
        <w:tab/>
        <w:t>(3:30) Silence: The nation experiences peace for eighty years.</w:t>
      </w:r>
      <w:bookmarkEnd w:id="142"/>
    </w:p>
    <w:p w14:paraId="4AF91C16" w14:textId="77777777" w:rsidR="00EC0F37" w:rsidRPr="006C0394" w:rsidRDefault="00EC0F37" w:rsidP="009063F2">
      <w:pPr>
        <w:tabs>
          <w:tab w:val="left" w:pos="1080"/>
        </w:tabs>
        <w:ind w:left="1080" w:right="229" w:hanging="360"/>
      </w:pPr>
    </w:p>
    <w:p w14:paraId="51B75919" w14:textId="77777777" w:rsidR="00EC0F37" w:rsidRPr="006C0394" w:rsidRDefault="00EC0F37" w:rsidP="009063F2">
      <w:pPr>
        <w:tabs>
          <w:tab w:val="left" w:pos="1080"/>
        </w:tabs>
        <w:ind w:left="1080" w:right="229" w:hanging="360"/>
      </w:pPr>
      <w:bookmarkStart w:id="143" w:name="_Toc393738159"/>
      <w:r w:rsidRPr="006C0394">
        <w:sym w:font="MS LineDraw" w:char="25A0"/>
      </w:r>
      <w:r w:rsidRPr="006C0394">
        <w:tab/>
        <w:t>(3:31) Shamgar delivers southwestern Israel from the Philistines by killing six hundred men as God's merciful provision for the nation during the lifetime of Ehud.</w:t>
      </w:r>
      <w:bookmarkEnd w:id="143"/>
    </w:p>
    <w:p w14:paraId="01E1FD83" w14:textId="77777777" w:rsidR="00EC0F37" w:rsidRPr="006C0394" w:rsidRDefault="00EC0F37" w:rsidP="009063F2">
      <w:pPr>
        <w:tabs>
          <w:tab w:val="left" w:pos="1080"/>
        </w:tabs>
        <w:ind w:left="1080" w:right="229" w:hanging="360"/>
      </w:pPr>
    </w:p>
    <w:p w14:paraId="55C72D81" w14:textId="77777777" w:rsidR="00EC0F37" w:rsidRPr="006C0394" w:rsidRDefault="00EC0F37" w:rsidP="009063F2">
      <w:pPr>
        <w:tabs>
          <w:tab w:val="left" w:pos="1080"/>
        </w:tabs>
        <w:ind w:left="1080" w:right="229" w:hanging="360"/>
      </w:pPr>
      <w:bookmarkStart w:id="144" w:name="_Toc393738160"/>
      <w:r w:rsidRPr="006C0394">
        <w:t>3.</w:t>
      </w:r>
      <w:r w:rsidRPr="006C0394">
        <w:tab/>
        <w:t xml:space="preserve">(Chs. 4–5) </w:t>
      </w:r>
      <w:r w:rsidRPr="006C0394">
        <w:rPr>
          <w:u w:val="single"/>
        </w:rPr>
        <w:t>Cycle 3</w:t>
      </w:r>
      <w:r w:rsidRPr="006C0394">
        <w:t>: Deborah and Barak deliver northern Israel from the Canaanites and sing a song of victory as God's merciful provision for the nation after it turns from idols to the L</w:t>
      </w:r>
      <w:r w:rsidRPr="006C0394">
        <w:rPr>
          <w:sz w:val="18"/>
        </w:rPr>
        <w:t>ORD</w:t>
      </w:r>
      <w:r w:rsidRPr="006C0394">
        <w:t>.</w:t>
      </w:r>
      <w:bookmarkEnd w:id="144"/>
    </w:p>
    <w:p w14:paraId="5529A06E" w14:textId="77777777" w:rsidR="00EC0F37" w:rsidRPr="006C0394" w:rsidRDefault="00EC0F37" w:rsidP="009063F2">
      <w:pPr>
        <w:tabs>
          <w:tab w:val="left" w:pos="1440"/>
        </w:tabs>
        <w:ind w:left="1440" w:right="229" w:hanging="360"/>
      </w:pPr>
    </w:p>
    <w:p w14:paraId="38FC8263" w14:textId="77777777" w:rsidR="00EC0F37" w:rsidRPr="006C0394" w:rsidRDefault="00EC0F37" w:rsidP="009063F2">
      <w:pPr>
        <w:tabs>
          <w:tab w:val="left" w:pos="1440"/>
        </w:tabs>
        <w:ind w:left="1440" w:right="229" w:hanging="360"/>
      </w:pPr>
      <w:bookmarkStart w:id="145" w:name="_Toc393738161"/>
      <w:r w:rsidRPr="006C0394">
        <w:t>a.</w:t>
      </w:r>
      <w:r w:rsidRPr="006C0394">
        <w:tab/>
        <w:t>(4:1) Sin: Israel again does evil before the L</w:t>
      </w:r>
      <w:r w:rsidRPr="006C0394">
        <w:rPr>
          <w:sz w:val="18"/>
        </w:rPr>
        <w:t>ORD</w:t>
      </w:r>
      <w:r w:rsidRPr="006C0394">
        <w:t>.</w:t>
      </w:r>
      <w:bookmarkEnd w:id="145"/>
    </w:p>
    <w:p w14:paraId="4A22F56B" w14:textId="77777777" w:rsidR="00EC0F37" w:rsidRPr="006C0394" w:rsidRDefault="00EC0F37" w:rsidP="009063F2">
      <w:pPr>
        <w:tabs>
          <w:tab w:val="left" w:pos="1440"/>
        </w:tabs>
        <w:ind w:left="1440" w:right="229" w:hanging="360"/>
      </w:pPr>
    </w:p>
    <w:p w14:paraId="3A2DE177" w14:textId="77777777" w:rsidR="00EC0F37" w:rsidRPr="006C0394" w:rsidRDefault="00EC0F37" w:rsidP="009063F2">
      <w:pPr>
        <w:tabs>
          <w:tab w:val="left" w:pos="1440"/>
        </w:tabs>
        <w:ind w:left="1440" w:right="229" w:hanging="360"/>
      </w:pPr>
      <w:bookmarkStart w:id="146" w:name="_Toc393738162"/>
      <w:r w:rsidRPr="006C0394">
        <w:t>b.</w:t>
      </w:r>
      <w:r w:rsidRPr="006C0394">
        <w:tab/>
        <w:t>(4:2-3a) Servitude: God punishes the nation's disobedience through the oppression of Jabin, a king of Canaan, for twenty years.</w:t>
      </w:r>
      <w:bookmarkEnd w:id="146"/>
    </w:p>
    <w:p w14:paraId="0D2F52AC" w14:textId="77777777" w:rsidR="00EC0F37" w:rsidRPr="006C0394" w:rsidRDefault="00EC0F37" w:rsidP="009063F2">
      <w:pPr>
        <w:tabs>
          <w:tab w:val="left" w:pos="1440"/>
        </w:tabs>
        <w:ind w:left="1440" w:right="229" w:hanging="360"/>
      </w:pPr>
    </w:p>
    <w:p w14:paraId="6B834C0D" w14:textId="77777777" w:rsidR="00EC0F37" w:rsidRPr="006C0394" w:rsidRDefault="00EC0F37" w:rsidP="009063F2">
      <w:pPr>
        <w:tabs>
          <w:tab w:val="left" w:pos="1440"/>
        </w:tabs>
        <w:ind w:left="1440" w:right="229" w:hanging="360"/>
      </w:pPr>
      <w:bookmarkStart w:id="147" w:name="_Toc393738163"/>
      <w:r w:rsidRPr="006C0394">
        <w:t>c.</w:t>
      </w:r>
      <w:r w:rsidRPr="006C0394">
        <w:tab/>
        <w:t>(4:3b) Supplication: The nation cries out to the L</w:t>
      </w:r>
      <w:r w:rsidRPr="006C0394">
        <w:rPr>
          <w:sz w:val="18"/>
        </w:rPr>
        <w:t>ORD</w:t>
      </w:r>
      <w:r w:rsidRPr="006C0394">
        <w:t xml:space="preserve"> for deliverance from its enemies.</w:t>
      </w:r>
      <w:bookmarkEnd w:id="147"/>
    </w:p>
    <w:p w14:paraId="27097813" w14:textId="77777777" w:rsidR="00EC0F37" w:rsidRPr="006C0394" w:rsidRDefault="00EC0F37" w:rsidP="009063F2">
      <w:pPr>
        <w:tabs>
          <w:tab w:val="left" w:pos="1440"/>
        </w:tabs>
        <w:ind w:left="1440" w:right="229" w:hanging="360"/>
      </w:pPr>
    </w:p>
    <w:p w14:paraId="3150335D" w14:textId="77777777" w:rsidR="00EC0F37" w:rsidRPr="006C0394" w:rsidRDefault="00EC0F37" w:rsidP="009063F2">
      <w:pPr>
        <w:tabs>
          <w:tab w:val="left" w:pos="1440"/>
        </w:tabs>
        <w:ind w:left="1440" w:right="229" w:hanging="360"/>
      </w:pPr>
      <w:bookmarkStart w:id="148" w:name="_Toc393738164"/>
      <w:r w:rsidRPr="006C0394">
        <w:t>d.</w:t>
      </w:r>
      <w:r w:rsidRPr="006C0394">
        <w:tab/>
        <w:t>(4:4–5:31a) Salvation: Deborah and Barak deliver northern Israel from the Canaanites and sing a song of victory as God's merciful provision for the nation.</w:t>
      </w:r>
      <w:bookmarkEnd w:id="148"/>
    </w:p>
    <w:p w14:paraId="6CCF550B" w14:textId="77777777" w:rsidR="00EC0F37" w:rsidRPr="006C0394" w:rsidRDefault="00EC0F37" w:rsidP="009063F2">
      <w:pPr>
        <w:tabs>
          <w:tab w:val="left" w:pos="1440"/>
        </w:tabs>
        <w:ind w:left="1440" w:right="229" w:hanging="360"/>
      </w:pPr>
    </w:p>
    <w:p w14:paraId="68FE742A" w14:textId="77777777" w:rsidR="00EC0F37" w:rsidRPr="006C0394" w:rsidRDefault="00EC0F37" w:rsidP="009063F2">
      <w:pPr>
        <w:tabs>
          <w:tab w:val="left" w:pos="1440"/>
        </w:tabs>
        <w:ind w:left="1440" w:right="229" w:hanging="360"/>
      </w:pPr>
      <w:bookmarkStart w:id="149" w:name="_Toc393738165"/>
      <w:r w:rsidRPr="006C0394">
        <w:t>e.</w:t>
      </w:r>
      <w:r w:rsidRPr="006C0394">
        <w:tab/>
        <w:t>(5:31b) Silence: The nation experiences peace for forty years.</w:t>
      </w:r>
      <w:bookmarkEnd w:id="149"/>
    </w:p>
    <w:p w14:paraId="04BB6220" w14:textId="77777777" w:rsidR="00EC0F37" w:rsidRPr="006C0394" w:rsidRDefault="00EC0F37" w:rsidP="009063F2">
      <w:pPr>
        <w:tabs>
          <w:tab w:val="left" w:pos="1080"/>
        </w:tabs>
        <w:ind w:left="1080" w:right="229" w:hanging="360"/>
      </w:pPr>
    </w:p>
    <w:p w14:paraId="23B02A90" w14:textId="77777777" w:rsidR="00EC0F37" w:rsidRPr="006C0394" w:rsidRDefault="00EC0F37" w:rsidP="009063F2">
      <w:pPr>
        <w:tabs>
          <w:tab w:val="left" w:pos="1080"/>
        </w:tabs>
        <w:ind w:left="1080" w:right="229" w:hanging="360"/>
      </w:pPr>
      <w:bookmarkStart w:id="150" w:name="_Toc393738166"/>
      <w:r w:rsidRPr="006C0394">
        <w:t>4.</w:t>
      </w:r>
      <w:r w:rsidRPr="006C0394">
        <w:tab/>
        <w:t xml:space="preserve">(6:1–8:32) </w:t>
      </w:r>
      <w:r w:rsidRPr="006C0394">
        <w:rPr>
          <w:u w:val="single"/>
        </w:rPr>
        <w:t>Cycle 4</w:t>
      </w:r>
      <w:r w:rsidRPr="006C0394">
        <w:t>: Gideon delivers northcentral Israel from the Midianites as God's merciful provision for the nation after it turns from idols to the L</w:t>
      </w:r>
      <w:r w:rsidRPr="006C0394">
        <w:rPr>
          <w:sz w:val="18"/>
        </w:rPr>
        <w:t>ORD</w:t>
      </w:r>
      <w:r w:rsidRPr="006C0394">
        <w:t>.</w:t>
      </w:r>
      <w:bookmarkEnd w:id="150"/>
    </w:p>
    <w:p w14:paraId="385D8DFC" w14:textId="77777777" w:rsidR="00EC0F37" w:rsidRPr="006C0394" w:rsidRDefault="00EC0F37" w:rsidP="009063F2">
      <w:pPr>
        <w:tabs>
          <w:tab w:val="left" w:pos="1440"/>
        </w:tabs>
        <w:ind w:left="1440" w:right="229" w:hanging="360"/>
      </w:pPr>
    </w:p>
    <w:p w14:paraId="781CD4CF" w14:textId="77777777" w:rsidR="00EC0F37" w:rsidRPr="006C0394" w:rsidRDefault="00EC0F37" w:rsidP="009063F2">
      <w:pPr>
        <w:tabs>
          <w:tab w:val="left" w:pos="1440"/>
        </w:tabs>
        <w:ind w:left="1440" w:right="229" w:hanging="360"/>
      </w:pPr>
      <w:bookmarkStart w:id="151" w:name="_Toc393738167"/>
      <w:r w:rsidRPr="006C0394">
        <w:t>a.</w:t>
      </w:r>
      <w:r w:rsidRPr="006C0394">
        <w:tab/>
        <w:t>(6:1a) Sin: Israel again does evil before the L</w:t>
      </w:r>
      <w:r w:rsidRPr="006C0394">
        <w:rPr>
          <w:sz w:val="18"/>
        </w:rPr>
        <w:t>ORD</w:t>
      </w:r>
      <w:r w:rsidRPr="006C0394">
        <w:t>.</w:t>
      </w:r>
      <w:bookmarkEnd w:id="151"/>
    </w:p>
    <w:p w14:paraId="051D085B" w14:textId="77777777" w:rsidR="00EC0F37" w:rsidRPr="006C0394" w:rsidRDefault="00EC0F37" w:rsidP="009063F2">
      <w:pPr>
        <w:tabs>
          <w:tab w:val="left" w:pos="1440"/>
        </w:tabs>
        <w:ind w:left="1440" w:right="229" w:hanging="360"/>
      </w:pPr>
    </w:p>
    <w:p w14:paraId="45D647FA" w14:textId="77777777" w:rsidR="00EC0F37" w:rsidRPr="006C0394" w:rsidRDefault="00EC0F37" w:rsidP="009063F2">
      <w:pPr>
        <w:tabs>
          <w:tab w:val="left" w:pos="1440"/>
        </w:tabs>
        <w:ind w:left="1440" w:right="229" w:hanging="360"/>
      </w:pPr>
      <w:bookmarkStart w:id="152" w:name="_Toc393738168"/>
      <w:r w:rsidRPr="006C0394">
        <w:t>b.</w:t>
      </w:r>
      <w:r w:rsidRPr="006C0394">
        <w:tab/>
        <w:t>(6:1b-6) Servitude: God punishes the nation's disobedience through the oppression of the Midianites, Amalekites, and other eastern peoples who ravage the land for seven years.</w:t>
      </w:r>
      <w:bookmarkEnd w:id="152"/>
    </w:p>
    <w:p w14:paraId="48940F25" w14:textId="77777777" w:rsidR="00EC0F37" w:rsidRPr="006C0394" w:rsidRDefault="00EC0F37" w:rsidP="009063F2">
      <w:pPr>
        <w:tabs>
          <w:tab w:val="left" w:pos="1440"/>
        </w:tabs>
        <w:ind w:left="1440" w:right="229" w:hanging="360"/>
      </w:pPr>
    </w:p>
    <w:p w14:paraId="7315E9A9" w14:textId="77777777" w:rsidR="00EC0F37" w:rsidRPr="006C0394" w:rsidRDefault="00EC0F37" w:rsidP="009063F2">
      <w:pPr>
        <w:tabs>
          <w:tab w:val="left" w:pos="1440"/>
        </w:tabs>
        <w:ind w:left="1440" w:right="229" w:hanging="360"/>
      </w:pPr>
      <w:bookmarkStart w:id="153" w:name="_Toc393738169"/>
      <w:r w:rsidRPr="006C0394">
        <w:t>c.</w:t>
      </w:r>
      <w:r w:rsidRPr="006C0394">
        <w:tab/>
        <w:t>(6:7-10) Supplication: The nation cries out to the L</w:t>
      </w:r>
      <w:r w:rsidRPr="006C0394">
        <w:rPr>
          <w:sz w:val="18"/>
        </w:rPr>
        <w:t>ORD</w:t>
      </w:r>
      <w:r w:rsidRPr="006C0394">
        <w:t xml:space="preserve"> for deliverance from its enemies.</w:t>
      </w:r>
      <w:bookmarkEnd w:id="153"/>
    </w:p>
    <w:p w14:paraId="2AB1F5D3" w14:textId="77777777" w:rsidR="00EC0F37" w:rsidRPr="006C0394" w:rsidRDefault="00EC0F37" w:rsidP="009063F2">
      <w:pPr>
        <w:tabs>
          <w:tab w:val="left" w:pos="1440"/>
        </w:tabs>
        <w:ind w:left="1440" w:right="229" w:hanging="360"/>
      </w:pPr>
    </w:p>
    <w:p w14:paraId="08307C31" w14:textId="77777777" w:rsidR="00EC0F37" w:rsidRPr="006C0394" w:rsidRDefault="00EC0F37" w:rsidP="009063F2">
      <w:pPr>
        <w:tabs>
          <w:tab w:val="left" w:pos="1440"/>
        </w:tabs>
        <w:ind w:left="1440" w:right="229" w:hanging="360"/>
      </w:pPr>
      <w:bookmarkStart w:id="154" w:name="_Toc393738170"/>
      <w:r w:rsidRPr="006C0394">
        <w:t>d.</w:t>
      </w:r>
      <w:r w:rsidRPr="006C0394">
        <w:tab/>
        <w:t>(6:11–8:27) Salvation: Gideon delivers northcentral Israel from the Midianites as God's merciful provision for the nation.</w:t>
      </w:r>
      <w:bookmarkEnd w:id="154"/>
    </w:p>
    <w:p w14:paraId="471923CA" w14:textId="77777777" w:rsidR="00EC0F37" w:rsidRPr="006C0394" w:rsidRDefault="00EC0F37" w:rsidP="009063F2">
      <w:pPr>
        <w:tabs>
          <w:tab w:val="left" w:pos="1800"/>
        </w:tabs>
        <w:ind w:left="1800" w:right="229" w:hanging="360"/>
      </w:pPr>
    </w:p>
    <w:p w14:paraId="2A7EDADE" w14:textId="77777777" w:rsidR="00EC0F37" w:rsidRPr="006C0394" w:rsidRDefault="00EC0F37" w:rsidP="009063F2">
      <w:pPr>
        <w:tabs>
          <w:tab w:val="left" w:pos="1800"/>
        </w:tabs>
        <w:ind w:left="1800" w:right="229" w:hanging="360"/>
      </w:pPr>
      <w:bookmarkStart w:id="155" w:name="_Toc393738171"/>
      <w:r w:rsidRPr="006C0394">
        <w:t>1)</w:t>
      </w:r>
      <w:r w:rsidRPr="006C0394">
        <w:tab/>
        <w:t xml:space="preserve">(6:11-40) </w:t>
      </w:r>
      <w:proofErr w:type="gramStart"/>
      <w:r w:rsidRPr="006C0394">
        <w:t>The</w:t>
      </w:r>
      <w:proofErr w:type="gramEnd"/>
      <w:r w:rsidRPr="006C0394">
        <w:t xml:space="preserve"> pre-incarnate Christ calls, tests, empowers, and encourages Gideon to lead Israel against the Midianites, Amalekites, and other eastern peoples.</w:t>
      </w:r>
      <w:bookmarkEnd w:id="155"/>
    </w:p>
    <w:p w14:paraId="5F9F525C" w14:textId="77777777" w:rsidR="00EC0F37" w:rsidRPr="006C0394" w:rsidRDefault="00EC0F37" w:rsidP="009063F2">
      <w:pPr>
        <w:tabs>
          <w:tab w:val="left" w:pos="2160"/>
        </w:tabs>
        <w:ind w:left="2160" w:right="229" w:hanging="360"/>
      </w:pPr>
    </w:p>
    <w:p w14:paraId="7E2779D8" w14:textId="77777777" w:rsidR="00EC0F37" w:rsidRPr="006C0394" w:rsidRDefault="00EC0F37" w:rsidP="009063F2">
      <w:pPr>
        <w:tabs>
          <w:tab w:val="left" w:pos="2160"/>
        </w:tabs>
        <w:ind w:left="2160" w:right="229" w:hanging="360"/>
      </w:pPr>
      <w:bookmarkStart w:id="156" w:name="_Toc393738172"/>
      <w:r w:rsidRPr="006C0394">
        <w:t>a)</w:t>
      </w:r>
      <w:r w:rsidRPr="006C0394">
        <w:tab/>
        <w:t>(6:11-24) Gideon is called to the task of leading Israel.</w:t>
      </w:r>
      <w:bookmarkEnd w:id="156"/>
    </w:p>
    <w:p w14:paraId="4B7A5F49" w14:textId="77777777" w:rsidR="00EC0F37" w:rsidRPr="006C0394" w:rsidRDefault="00EC0F37" w:rsidP="009063F2">
      <w:pPr>
        <w:tabs>
          <w:tab w:val="left" w:pos="2160"/>
        </w:tabs>
        <w:ind w:left="2160" w:right="229" w:hanging="360"/>
      </w:pPr>
    </w:p>
    <w:p w14:paraId="30A64B43" w14:textId="77777777" w:rsidR="00EC0F37" w:rsidRPr="006C0394" w:rsidRDefault="00EC0F37" w:rsidP="009063F2">
      <w:pPr>
        <w:tabs>
          <w:tab w:val="left" w:pos="2160"/>
        </w:tabs>
        <w:ind w:left="2160" w:right="229" w:hanging="360"/>
      </w:pPr>
      <w:bookmarkStart w:id="157" w:name="_Toc393738173"/>
      <w:r w:rsidRPr="006C0394">
        <w:t>b)</w:t>
      </w:r>
      <w:r w:rsidRPr="006C0394">
        <w:tab/>
        <w:t>(6:25-32) Gideon is tested in his ability to obey the L</w:t>
      </w:r>
      <w:r w:rsidRPr="006C0394">
        <w:rPr>
          <w:sz w:val="18"/>
        </w:rPr>
        <w:t>ORD</w:t>
      </w:r>
      <w:r w:rsidRPr="006C0394">
        <w:t xml:space="preserve"> through his destruction of Baal's altar.</w:t>
      </w:r>
      <w:bookmarkEnd w:id="157"/>
    </w:p>
    <w:p w14:paraId="76A217B6" w14:textId="77777777" w:rsidR="00EC0F37" w:rsidRPr="006C0394" w:rsidRDefault="00EC0F37" w:rsidP="009063F2">
      <w:pPr>
        <w:tabs>
          <w:tab w:val="left" w:pos="2160"/>
        </w:tabs>
        <w:ind w:left="2160" w:right="229" w:hanging="360"/>
      </w:pPr>
    </w:p>
    <w:p w14:paraId="4374A12B" w14:textId="77777777" w:rsidR="00EC0F37" w:rsidRPr="006C0394" w:rsidRDefault="00EC0F37" w:rsidP="009063F2">
      <w:pPr>
        <w:tabs>
          <w:tab w:val="left" w:pos="2160"/>
        </w:tabs>
        <w:ind w:left="2160" w:right="229" w:hanging="360"/>
      </w:pPr>
      <w:bookmarkStart w:id="158" w:name="_Toc393738174"/>
      <w:r w:rsidRPr="006C0394">
        <w:t>c)</w:t>
      </w:r>
      <w:r w:rsidRPr="006C0394">
        <w:tab/>
        <w:t>(6:33-35) Gideon is empowered for service as the Midianites, Amalekites, and other eastern peoples camp opposite Israel for war.</w:t>
      </w:r>
      <w:bookmarkEnd w:id="158"/>
    </w:p>
    <w:p w14:paraId="6C57D8CB" w14:textId="77777777" w:rsidR="00EC0F37" w:rsidRPr="006C0394" w:rsidRDefault="00EC0F37" w:rsidP="009063F2">
      <w:pPr>
        <w:tabs>
          <w:tab w:val="left" w:pos="2160"/>
        </w:tabs>
        <w:ind w:left="2160" w:right="229" w:hanging="360"/>
      </w:pPr>
    </w:p>
    <w:p w14:paraId="0124CC5A" w14:textId="77777777" w:rsidR="00EC0F37" w:rsidRPr="006C0394" w:rsidRDefault="00EC0F37" w:rsidP="009063F2">
      <w:pPr>
        <w:tabs>
          <w:tab w:val="left" w:pos="2160"/>
        </w:tabs>
        <w:ind w:left="2160" w:right="229" w:hanging="360"/>
      </w:pPr>
      <w:bookmarkStart w:id="159" w:name="_Toc393738175"/>
      <w:r w:rsidRPr="006C0394">
        <w:t>d)</w:t>
      </w:r>
      <w:r w:rsidRPr="006C0394">
        <w:tab/>
        <w:t xml:space="preserve">(6:36-40) </w:t>
      </w:r>
      <w:proofErr w:type="gramStart"/>
      <w:r w:rsidRPr="006C0394">
        <w:t>Gideon is encouraged by God</w:t>
      </w:r>
      <w:proofErr w:type="gramEnd"/>
      <w:r w:rsidRPr="006C0394">
        <w:t xml:space="preserve"> in the confirmation of his call through a wet and dry fleece.</w:t>
      </w:r>
      <w:bookmarkEnd w:id="159"/>
    </w:p>
    <w:p w14:paraId="7BC03BAF" w14:textId="77777777" w:rsidR="00EC0F37" w:rsidRPr="006C0394" w:rsidRDefault="00EC0F37" w:rsidP="009063F2">
      <w:pPr>
        <w:tabs>
          <w:tab w:val="left" w:pos="1800"/>
        </w:tabs>
        <w:ind w:left="1800" w:right="229" w:hanging="360"/>
      </w:pPr>
    </w:p>
    <w:p w14:paraId="18BEA21D" w14:textId="77777777" w:rsidR="00EC0F37" w:rsidRPr="006C0394" w:rsidRDefault="00EC0F37" w:rsidP="009063F2">
      <w:pPr>
        <w:tabs>
          <w:tab w:val="left" w:pos="1800"/>
        </w:tabs>
        <w:ind w:left="1800" w:right="229" w:hanging="360"/>
      </w:pPr>
      <w:bookmarkStart w:id="160" w:name="_Toc393738176"/>
      <w:r w:rsidRPr="006C0394">
        <w:t>2)</w:t>
      </w:r>
      <w:r w:rsidRPr="006C0394">
        <w:tab/>
        <w:t>(7:1–8:21) Gideon delivers northcentral Israel from the Midianites as God's merciful provision for the nation according to His promise to protect His people when they are obedient.</w:t>
      </w:r>
      <w:bookmarkEnd w:id="160"/>
    </w:p>
    <w:p w14:paraId="645DE303" w14:textId="77777777" w:rsidR="00EC0F37" w:rsidRPr="006C0394" w:rsidRDefault="00EC0F37" w:rsidP="009063F2">
      <w:pPr>
        <w:tabs>
          <w:tab w:val="left" w:pos="1800"/>
        </w:tabs>
        <w:ind w:left="1800" w:right="229" w:hanging="360"/>
      </w:pPr>
    </w:p>
    <w:p w14:paraId="00DAD7F0" w14:textId="77777777" w:rsidR="00EC0F37" w:rsidRPr="006C0394" w:rsidRDefault="00EC0F37" w:rsidP="009063F2">
      <w:pPr>
        <w:tabs>
          <w:tab w:val="left" w:pos="1800"/>
        </w:tabs>
        <w:ind w:left="1800" w:right="229" w:hanging="360"/>
      </w:pPr>
      <w:bookmarkStart w:id="161" w:name="_Toc393738177"/>
      <w:r w:rsidRPr="006C0394">
        <w:t>3)</w:t>
      </w:r>
      <w:r w:rsidRPr="006C0394">
        <w:tab/>
        <w:t xml:space="preserve">(8:22-27) Gideon judges the people foolishly by making a golden </w:t>
      </w:r>
      <w:proofErr w:type="gramStart"/>
      <w:r w:rsidRPr="006C0394">
        <w:t>ephod which</w:t>
      </w:r>
      <w:proofErr w:type="gramEnd"/>
      <w:r w:rsidRPr="006C0394">
        <w:t xml:space="preserve"> the people worship.</w:t>
      </w:r>
      <w:bookmarkEnd w:id="161"/>
    </w:p>
    <w:p w14:paraId="669AD09A" w14:textId="77777777" w:rsidR="00EC0F37" w:rsidRPr="006C0394" w:rsidRDefault="00EC0F37" w:rsidP="009063F2">
      <w:pPr>
        <w:tabs>
          <w:tab w:val="left" w:pos="1440"/>
        </w:tabs>
        <w:ind w:left="1440" w:right="229" w:hanging="360"/>
      </w:pPr>
    </w:p>
    <w:p w14:paraId="5C41898C" w14:textId="77777777" w:rsidR="00EC0F37" w:rsidRPr="006C0394" w:rsidRDefault="00EC0F37" w:rsidP="009063F2">
      <w:pPr>
        <w:tabs>
          <w:tab w:val="left" w:pos="1440"/>
        </w:tabs>
        <w:ind w:left="1440" w:right="229" w:hanging="360"/>
      </w:pPr>
      <w:bookmarkStart w:id="162" w:name="_Toc393738178"/>
      <w:r w:rsidRPr="006C0394">
        <w:t>e.</w:t>
      </w:r>
      <w:r w:rsidRPr="006C0394">
        <w:tab/>
        <w:t>(8:28-32) Silence: The nation experiences peace for forty years.</w:t>
      </w:r>
      <w:bookmarkEnd w:id="162"/>
    </w:p>
    <w:p w14:paraId="5946B0DA" w14:textId="77777777" w:rsidR="00EC0F37" w:rsidRPr="006C0394" w:rsidRDefault="00EC0F37" w:rsidP="009063F2">
      <w:pPr>
        <w:tabs>
          <w:tab w:val="left" w:pos="1080"/>
        </w:tabs>
        <w:ind w:left="1080" w:right="229" w:hanging="360"/>
      </w:pPr>
    </w:p>
    <w:p w14:paraId="07FB71BE" w14:textId="77777777" w:rsidR="00EC0F37" w:rsidRPr="006C0394" w:rsidRDefault="00EC0F37" w:rsidP="009063F2">
      <w:pPr>
        <w:tabs>
          <w:tab w:val="left" w:pos="1080"/>
        </w:tabs>
        <w:ind w:left="1080" w:right="229" w:hanging="360"/>
      </w:pPr>
      <w:bookmarkStart w:id="163" w:name="_Toc393738179"/>
      <w:r w:rsidRPr="006C0394">
        <w:t>5.</w:t>
      </w:r>
      <w:r w:rsidRPr="006C0394">
        <w:tab/>
        <w:t xml:space="preserve">(8:33–9:57) </w:t>
      </w:r>
      <w:r w:rsidRPr="006C0394">
        <w:rPr>
          <w:u w:val="single"/>
        </w:rPr>
        <w:t>Cycle 5</w:t>
      </w:r>
      <w:r w:rsidRPr="006C0394">
        <w:t>: An unnamed woman delivers central Israel from Abimelech's vicious rule of fellow Israelites as God's merciful provision for the nation even though it never turns from idols to the L</w:t>
      </w:r>
      <w:r w:rsidRPr="006C0394">
        <w:rPr>
          <w:sz w:val="18"/>
        </w:rPr>
        <w:t>ORD</w:t>
      </w:r>
      <w:r w:rsidRPr="006C0394">
        <w:t>.</w:t>
      </w:r>
      <w:bookmarkEnd w:id="163"/>
    </w:p>
    <w:p w14:paraId="544731A1" w14:textId="77777777" w:rsidR="00EC0F37" w:rsidRPr="006C0394" w:rsidRDefault="00EC0F37" w:rsidP="009063F2">
      <w:pPr>
        <w:tabs>
          <w:tab w:val="left" w:pos="1440"/>
        </w:tabs>
        <w:ind w:left="1440" w:right="229" w:hanging="360"/>
      </w:pPr>
    </w:p>
    <w:p w14:paraId="4A47E2C0" w14:textId="77777777" w:rsidR="00EC0F37" w:rsidRPr="006C0394" w:rsidRDefault="00EC0F37" w:rsidP="009063F2">
      <w:pPr>
        <w:tabs>
          <w:tab w:val="left" w:pos="1440"/>
        </w:tabs>
        <w:ind w:left="1440" w:right="229" w:hanging="360"/>
      </w:pPr>
      <w:bookmarkStart w:id="164" w:name="_Toc393738180"/>
      <w:r w:rsidRPr="006C0394">
        <w:t>a.</w:t>
      </w:r>
      <w:r w:rsidRPr="006C0394">
        <w:tab/>
        <w:t>(8:33-35) Sin: Israel sins against the L</w:t>
      </w:r>
      <w:r w:rsidRPr="006C0394">
        <w:rPr>
          <w:sz w:val="18"/>
        </w:rPr>
        <w:t>ORD</w:t>
      </w:r>
      <w:r w:rsidRPr="006C0394">
        <w:t xml:space="preserve"> by prostituting itself before the Baals.</w:t>
      </w:r>
      <w:bookmarkEnd w:id="164"/>
    </w:p>
    <w:p w14:paraId="42D2C3DB" w14:textId="77777777" w:rsidR="00EC0F37" w:rsidRPr="006C0394" w:rsidRDefault="00EC0F37" w:rsidP="009063F2">
      <w:pPr>
        <w:tabs>
          <w:tab w:val="left" w:pos="1440"/>
        </w:tabs>
        <w:ind w:left="1440" w:right="229" w:hanging="360"/>
      </w:pPr>
    </w:p>
    <w:p w14:paraId="2AB075D0" w14:textId="77777777" w:rsidR="00EC0F37" w:rsidRPr="006C0394" w:rsidRDefault="00EC0F37" w:rsidP="009063F2">
      <w:pPr>
        <w:tabs>
          <w:tab w:val="left" w:pos="1440"/>
        </w:tabs>
        <w:ind w:left="1440" w:right="229" w:hanging="360"/>
      </w:pPr>
      <w:bookmarkStart w:id="165" w:name="_Toc393738181"/>
      <w:r w:rsidRPr="006C0394">
        <w:lastRenderedPageBreak/>
        <w:t>b.</w:t>
      </w:r>
      <w:r w:rsidRPr="006C0394">
        <w:tab/>
        <w:t>(9:1-49) Servitude: The nation's breaking of the covenant allows oppression by one of its own–Gideon's son Abimelech–who usurps his father's desire for God's rulership by murdering sixty-nine of his half-brothers (all except Jotham).</w:t>
      </w:r>
      <w:bookmarkEnd w:id="165"/>
    </w:p>
    <w:p w14:paraId="4EA46A74" w14:textId="77777777" w:rsidR="00EC0F37" w:rsidRPr="006C0394" w:rsidRDefault="00EC0F37" w:rsidP="009063F2">
      <w:pPr>
        <w:tabs>
          <w:tab w:val="left" w:pos="1440"/>
        </w:tabs>
        <w:ind w:left="1440" w:right="229" w:hanging="360"/>
      </w:pPr>
    </w:p>
    <w:p w14:paraId="1494BF55" w14:textId="77777777" w:rsidR="00EC0F37" w:rsidRPr="006C0394" w:rsidRDefault="00EC0F37" w:rsidP="009063F2">
      <w:pPr>
        <w:tabs>
          <w:tab w:val="left" w:pos="1440"/>
        </w:tabs>
        <w:ind w:left="1440" w:right="229" w:hanging="360"/>
      </w:pPr>
      <w:bookmarkStart w:id="166" w:name="_Toc393738182"/>
      <w:r w:rsidRPr="006C0394">
        <w:t>c.</w:t>
      </w:r>
      <w:r w:rsidRPr="006C0394">
        <w:tab/>
        <w:t>(Absent) Supplication: No mention is made of Israel ever requesting God for deliverance from Abimelech.</w:t>
      </w:r>
      <w:bookmarkEnd w:id="166"/>
    </w:p>
    <w:p w14:paraId="297CD587" w14:textId="77777777" w:rsidR="00EC0F37" w:rsidRPr="006C0394" w:rsidRDefault="00EC0F37" w:rsidP="009063F2">
      <w:pPr>
        <w:tabs>
          <w:tab w:val="left" w:pos="1440"/>
        </w:tabs>
        <w:ind w:left="1440" w:right="229" w:hanging="360"/>
      </w:pPr>
    </w:p>
    <w:p w14:paraId="351877FB" w14:textId="77777777" w:rsidR="00EC0F37" w:rsidRPr="006C0394" w:rsidRDefault="00EC0F37" w:rsidP="009063F2">
      <w:pPr>
        <w:tabs>
          <w:tab w:val="left" w:pos="1440"/>
        </w:tabs>
        <w:ind w:left="1440" w:right="229" w:hanging="360"/>
      </w:pPr>
      <w:bookmarkStart w:id="167" w:name="_Toc393738183"/>
      <w:r w:rsidRPr="006C0394">
        <w:t>d.</w:t>
      </w:r>
      <w:r w:rsidRPr="006C0394">
        <w:tab/>
        <w:t>(9:50-57) Salvation: Though not specifically designated a judge, an unnamed woman of Thebez delivers Israel from Abimelech by killing him with a millstone in Shechem.</w:t>
      </w:r>
      <w:bookmarkEnd w:id="167"/>
    </w:p>
    <w:p w14:paraId="06BFAD28" w14:textId="77777777" w:rsidR="00EC0F37" w:rsidRPr="006C0394" w:rsidRDefault="00EC0F37" w:rsidP="009063F2">
      <w:pPr>
        <w:tabs>
          <w:tab w:val="left" w:pos="1440"/>
        </w:tabs>
        <w:ind w:left="1440" w:right="229" w:hanging="360"/>
      </w:pPr>
    </w:p>
    <w:p w14:paraId="02628A43" w14:textId="77777777" w:rsidR="00EC0F37" w:rsidRPr="006C0394" w:rsidRDefault="00EC0F37" w:rsidP="009063F2">
      <w:pPr>
        <w:tabs>
          <w:tab w:val="left" w:pos="1440"/>
        </w:tabs>
        <w:ind w:left="1440" w:right="229" w:hanging="360"/>
      </w:pPr>
      <w:bookmarkStart w:id="168" w:name="_Toc393738184"/>
      <w:r w:rsidRPr="006C0394">
        <w:t>e.</w:t>
      </w:r>
      <w:r w:rsidRPr="006C0394">
        <w:tab/>
        <w:t>(Absent) Silence: Since no judge delivers Israel from Abimelech no rulership is recorded and the account continues with Tola.</w:t>
      </w:r>
      <w:bookmarkEnd w:id="168"/>
    </w:p>
    <w:p w14:paraId="195EDEB2" w14:textId="77777777" w:rsidR="00EC0F37" w:rsidRPr="006C0394" w:rsidRDefault="00EC0F37" w:rsidP="009063F2">
      <w:pPr>
        <w:tabs>
          <w:tab w:val="left" w:pos="1080"/>
        </w:tabs>
        <w:ind w:left="1080" w:right="229" w:hanging="360"/>
      </w:pPr>
    </w:p>
    <w:p w14:paraId="6792088A" w14:textId="77777777" w:rsidR="00EC0F37" w:rsidRPr="006C0394" w:rsidRDefault="00EC0F37" w:rsidP="009063F2">
      <w:pPr>
        <w:tabs>
          <w:tab w:val="left" w:pos="1080"/>
        </w:tabs>
        <w:ind w:left="1080" w:right="229" w:hanging="360"/>
      </w:pPr>
      <w:bookmarkStart w:id="169" w:name="_Toc393738185"/>
      <w:r w:rsidRPr="006C0394">
        <w:sym w:font="MS LineDraw" w:char="25A0"/>
      </w:r>
      <w:r w:rsidRPr="006C0394">
        <w:tab/>
        <w:t xml:space="preserve"> (10:1-2) Tola delivers central Israel from unrevealed oppressors as God's merciful provision for the nation.</w:t>
      </w:r>
      <w:bookmarkEnd w:id="169"/>
    </w:p>
    <w:p w14:paraId="685E779D" w14:textId="77777777" w:rsidR="00EC0F37" w:rsidRPr="006C0394" w:rsidRDefault="00EC0F37" w:rsidP="009063F2">
      <w:pPr>
        <w:tabs>
          <w:tab w:val="left" w:pos="1080"/>
        </w:tabs>
        <w:ind w:left="1080" w:right="229" w:hanging="360"/>
      </w:pPr>
    </w:p>
    <w:p w14:paraId="0B1FA7F1" w14:textId="77777777" w:rsidR="00EC0F37" w:rsidRPr="006C0394" w:rsidRDefault="00EC0F37" w:rsidP="009063F2">
      <w:pPr>
        <w:tabs>
          <w:tab w:val="left" w:pos="1080"/>
        </w:tabs>
        <w:ind w:left="1080" w:right="229" w:hanging="360"/>
      </w:pPr>
      <w:bookmarkStart w:id="170" w:name="_Toc393738186"/>
      <w:r w:rsidRPr="006C0394">
        <w:sym w:font="MS LineDraw" w:char="25A0"/>
      </w:r>
      <w:r w:rsidRPr="006C0394">
        <w:tab/>
        <w:t xml:space="preserve"> (10:3-5) Jair leads eastern Israel as God's merciful provision for the nation.</w:t>
      </w:r>
      <w:bookmarkEnd w:id="170"/>
    </w:p>
    <w:p w14:paraId="587A7D39" w14:textId="77777777" w:rsidR="00EC0F37" w:rsidRPr="006C0394" w:rsidRDefault="00EC0F37" w:rsidP="009063F2">
      <w:pPr>
        <w:tabs>
          <w:tab w:val="left" w:pos="1080"/>
        </w:tabs>
        <w:ind w:left="1080" w:right="229" w:hanging="360"/>
      </w:pPr>
    </w:p>
    <w:p w14:paraId="6E22E825" w14:textId="77777777" w:rsidR="00EC0F37" w:rsidRPr="006C0394" w:rsidRDefault="00EC0F37" w:rsidP="009063F2">
      <w:pPr>
        <w:tabs>
          <w:tab w:val="left" w:pos="1080"/>
        </w:tabs>
        <w:ind w:left="1080" w:right="229" w:hanging="360"/>
      </w:pPr>
      <w:bookmarkStart w:id="171" w:name="_Toc393738187"/>
      <w:r w:rsidRPr="006C0394">
        <w:t>6.</w:t>
      </w:r>
      <w:r w:rsidRPr="006C0394">
        <w:tab/>
        <w:t xml:space="preserve">(10:6–12:7) </w:t>
      </w:r>
      <w:r w:rsidRPr="006C0394">
        <w:rPr>
          <w:u w:val="single"/>
        </w:rPr>
        <w:t>Cycle 6</w:t>
      </w:r>
      <w:r w:rsidRPr="006C0394">
        <w:t>: Jephthah delivers eastern Israel from the Ammonites as God's merciful provision for the nation after it turns from idols to the L</w:t>
      </w:r>
      <w:r w:rsidRPr="006C0394">
        <w:rPr>
          <w:sz w:val="18"/>
        </w:rPr>
        <w:t>ORD</w:t>
      </w:r>
      <w:r w:rsidRPr="006C0394">
        <w:t>.</w:t>
      </w:r>
      <w:bookmarkEnd w:id="171"/>
    </w:p>
    <w:p w14:paraId="4C30B79F" w14:textId="77777777" w:rsidR="00EC0F37" w:rsidRPr="006C0394" w:rsidRDefault="00EC0F37" w:rsidP="009063F2">
      <w:pPr>
        <w:tabs>
          <w:tab w:val="left" w:pos="1440"/>
        </w:tabs>
        <w:ind w:left="1440" w:right="229" w:hanging="360"/>
      </w:pPr>
    </w:p>
    <w:p w14:paraId="0401230F" w14:textId="77777777" w:rsidR="00EC0F37" w:rsidRPr="006C0394" w:rsidRDefault="00EC0F37" w:rsidP="009063F2">
      <w:pPr>
        <w:tabs>
          <w:tab w:val="left" w:pos="1440"/>
        </w:tabs>
        <w:ind w:left="1440" w:right="229" w:hanging="360"/>
      </w:pPr>
      <w:bookmarkStart w:id="172" w:name="_Toc393738188"/>
      <w:r w:rsidRPr="006C0394">
        <w:t>a.</w:t>
      </w:r>
      <w:r w:rsidRPr="006C0394">
        <w:tab/>
        <w:t>(10:6) Sin: Israel sins against the L</w:t>
      </w:r>
      <w:r w:rsidRPr="006C0394">
        <w:rPr>
          <w:sz w:val="18"/>
        </w:rPr>
        <w:t>ORD</w:t>
      </w:r>
      <w:r w:rsidRPr="006C0394">
        <w:t xml:space="preserve"> by serving the gods of many nations.</w:t>
      </w:r>
      <w:bookmarkEnd w:id="172"/>
    </w:p>
    <w:p w14:paraId="3AAAB730" w14:textId="77777777" w:rsidR="00EC0F37" w:rsidRPr="006C0394" w:rsidRDefault="00EC0F37" w:rsidP="009063F2">
      <w:pPr>
        <w:tabs>
          <w:tab w:val="left" w:pos="1440"/>
        </w:tabs>
        <w:ind w:left="1440" w:right="229" w:hanging="360"/>
      </w:pPr>
    </w:p>
    <w:p w14:paraId="424283E1" w14:textId="77777777" w:rsidR="00EC0F37" w:rsidRPr="006C0394" w:rsidRDefault="00EC0F37" w:rsidP="009063F2">
      <w:pPr>
        <w:tabs>
          <w:tab w:val="left" w:pos="1440"/>
        </w:tabs>
        <w:ind w:left="1440" w:right="229" w:hanging="360"/>
      </w:pPr>
      <w:bookmarkStart w:id="173" w:name="_Toc393738189"/>
      <w:r w:rsidRPr="006C0394">
        <w:t>b.</w:t>
      </w:r>
      <w:r w:rsidRPr="006C0394">
        <w:tab/>
        <w:t>(10:7-9) Servitude: The nation's breaking of the covenant in Gilead causes them to be oppressed by the Philistines and Ammonites for eighteen years.</w:t>
      </w:r>
      <w:bookmarkEnd w:id="173"/>
    </w:p>
    <w:p w14:paraId="0CCA279B" w14:textId="77777777" w:rsidR="00EC0F37" w:rsidRPr="006C0394" w:rsidRDefault="00EC0F37" w:rsidP="009063F2">
      <w:pPr>
        <w:tabs>
          <w:tab w:val="left" w:pos="1440"/>
        </w:tabs>
        <w:ind w:left="1440" w:right="229" w:hanging="360"/>
      </w:pPr>
    </w:p>
    <w:p w14:paraId="425E291E" w14:textId="77777777" w:rsidR="00EC0F37" w:rsidRPr="006C0394" w:rsidRDefault="00EC0F37" w:rsidP="009063F2">
      <w:pPr>
        <w:tabs>
          <w:tab w:val="left" w:pos="1440"/>
        </w:tabs>
        <w:ind w:left="1440" w:right="229" w:hanging="360"/>
      </w:pPr>
      <w:bookmarkStart w:id="174" w:name="_Toc393738190"/>
      <w:r w:rsidRPr="006C0394">
        <w:t>c.</w:t>
      </w:r>
      <w:r w:rsidRPr="006C0394">
        <w:tab/>
        <w:t>(10:10-16) Supplication: The people cry out to God in repentance and rid themselves of idols.</w:t>
      </w:r>
      <w:bookmarkEnd w:id="174"/>
    </w:p>
    <w:p w14:paraId="315C4C80" w14:textId="77777777" w:rsidR="00EC0F37" w:rsidRPr="006C0394" w:rsidRDefault="00EC0F37" w:rsidP="009063F2">
      <w:pPr>
        <w:tabs>
          <w:tab w:val="left" w:pos="1440"/>
        </w:tabs>
        <w:ind w:left="1440" w:right="229" w:hanging="360"/>
      </w:pPr>
    </w:p>
    <w:p w14:paraId="3CEF93DB" w14:textId="77777777" w:rsidR="00EC0F37" w:rsidRPr="006C0394" w:rsidRDefault="00EC0F37" w:rsidP="009063F2">
      <w:pPr>
        <w:tabs>
          <w:tab w:val="left" w:pos="1440"/>
        </w:tabs>
        <w:ind w:left="1440" w:right="229" w:hanging="360"/>
      </w:pPr>
      <w:bookmarkStart w:id="175" w:name="_Toc393738191"/>
      <w:r w:rsidRPr="006C0394">
        <w:t>d.</w:t>
      </w:r>
      <w:r w:rsidRPr="006C0394">
        <w:tab/>
        <w:t>(10:17–12:6) Salvation: Jephthah delivers eastern Israel from the Ammonites as God's merciful provision for Israel but fulfills a foolish vow by executing his daughter and executes 42,000 Ephraimites for their jealousy over his victory.</w:t>
      </w:r>
      <w:bookmarkEnd w:id="175"/>
    </w:p>
    <w:p w14:paraId="4E080BBA" w14:textId="77777777" w:rsidR="00EC0F37" w:rsidRPr="006C0394" w:rsidRDefault="00EC0F37" w:rsidP="009063F2">
      <w:pPr>
        <w:tabs>
          <w:tab w:val="left" w:pos="1440"/>
        </w:tabs>
        <w:ind w:left="1440" w:right="229" w:hanging="360"/>
      </w:pPr>
    </w:p>
    <w:p w14:paraId="25B6D03D" w14:textId="77777777" w:rsidR="00EC0F37" w:rsidRPr="006C0394" w:rsidRDefault="00EC0F37" w:rsidP="009063F2">
      <w:pPr>
        <w:tabs>
          <w:tab w:val="left" w:pos="1440"/>
        </w:tabs>
        <w:ind w:left="1440" w:right="229" w:hanging="360"/>
      </w:pPr>
      <w:r w:rsidRPr="006C0394">
        <w:tab/>
      </w:r>
      <w:bookmarkStart w:id="176" w:name="_Toc393738192"/>
      <w:r w:rsidRPr="006C0394">
        <w:t xml:space="preserve">* For views on the fate of Jephthah’s daughter, see page </w:t>
      </w:r>
      <w:r w:rsidRPr="006C0394">
        <w:fldChar w:fldCharType="begin"/>
      </w:r>
      <w:r w:rsidRPr="006C0394">
        <w:instrText xml:space="preserve"> PAGEREF _Ref391999031 </w:instrText>
      </w:r>
      <w:r w:rsidRPr="006C0394">
        <w:fldChar w:fldCharType="separate"/>
      </w:r>
      <w:r w:rsidR="001530B8">
        <w:rPr>
          <w:b/>
          <w:noProof/>
        </w:rPr>
        <w:t>Error! Bookmark not defined.</w:t>
      </w:r>
      <w:r w:rsidRPr="006C0394">
        <w:fldChar w:fldCharType="end"/>
      </w:r>
      <w:proofErr w:type="gramStart"/>
      <w:r w:rsidRPr="006C0394">
        <w:t>.</w:t>
      </w:r>
      <w:bookmarkEnd w:id="176"/>
      <w:proofErr w:type="gramEnd"/>
    </w:p>
    <w:p w14:paraId="715F7CB0" w14:textId="77777777" w:rsidR="00EC0F37" w:rsidRPr="006C0394" w:rsidRDefault="00EC0F37" w:rsidP="009063F2">
      <w:pPr>
        <w:tabs>
          <w:tab w:val="left" w:pos="1440"/>
        </w:tabs>
        <w:ind w:left="1440" w:right="229" w:hanging="360"/>
      </w:pPr>
    </w:p>
    <w:p w14:paraId="773F658B" w14:textId="77777777" w:rsidR="00EC0F37" w:rsidRPr="006C0394" w:rsidRDefault="00EC0F37" w:rsidP="009063F2">
      <w:pPr>
        <w:tabs>
          <w:tab w:val="left" w:pos="1440"/>
        </w:tabs>
        <w:ind w:left="1440" w:right="229" w:hanging="360"/>
      </w:pPr>
      <w:bookmarkStart w:id="177" w:name="_Toc393738193"/>
      <w:r w:rsidRPr="006C0394">
        <w:t>e.</w:t>
      </w:r>
      <w:r w:rsidRPr="006C0394">
        <w:tab/>
        <w:t>(12:7) Silence: Jephthah rules the land for six years.</w:t>
      </w:r>
      <w:bookmarkEnd w:id="177"/>
    </w:p>
    <w:p w14:paraId="56277E34" w14:textId="77777777" w:rsidR="00EC0F37" w:rsidRPr="006C0394" w:rsidRDefault="00EC0F37" w:rsidP="009063F2">
      <w:pPr>
        <w:tabs>
          <w:tab w:val="left" w:pos="1080"/>
        </w:tabs>
        <w:ind w:left="1080" w:right="229" w:hanging="450"/>
      </w:pPr>
    </w:p>
    <w:p w14:paraId="442182B5" w14:textId="77777777" w:rsidR="00EC0F37" w:rsidRPr="006C0394" w:rsidRDefault="00EC0F37" w:rsidP="009063F2">
      <w:pPr>
        <w:tabs>
          <w:tab w:val="left" w:pos="1080"/>
        </w:tabs>
        <w:ind w:left="1080" w:right="229" w:hanging="450"/>
      </w:pPr>
      <w:bookmarkStart w:id="178" w:name="_Toc393738194"/>
      <w:r w:rsidRPr="006C0394">
        <w:sym w:font="MS LineDraw" w:char="25A0"/>
      </w:r>
      <w:r w:rsidRPr="006C0394">
        <w:tab/>
        <w:t xml:space="preserve"> (12:8-10) Izban leads southeastern Israel as God's merciful provision for the nation.</w:t>
      </w:r>
      <w:bookmarkEnd w:id="178"/>
    </w:p>
    <w:p w14:paraId="54A03038" w14:textId="77777777" w:rsidR="00EC0F37" w:rsidRPr="006C0394" w:rsidRDefault="00EC0F37" w:rsidP="009063F2">
      <w:pPr>
        <w:tabs>
          <w:tab w:val="left" w:pos="1080"/>
        </w:tabs>
        <w:ind w:left="1080" w:right="229" w:hanging="450"/>
      </w:pPr>
    </w:p>
    <w:p w14:paraId="2066C5B6" w14:textId="77777777" w:rsidR="00EC0F37" w:rsidRPr="006C0394" w:rsidRDefault="00EC0F37" w:rsidP="009063F2">
      <w:pPr>
        <w:tabs>
          <w:tab w:val="left" w:pos="1080"/>
        </w:tabs>
        <w:ind w:left="1080" w:right="229" w:hanging="450"/>
      </w:pPr>
      <w:bookmarkStart w:id="179" w:name="_Toc393738195"/>
      <w:r w:rsidRPr="006C0394">
        <w:sym w:font="MS LineDraw" w:char="25A0"/>
      </w:r>
      <w:r w:rsidRPr="006C0394">
        <w:tab/>
        <w:t xml:space="preserve"> (12:11-12) Elon leads northwest Israel as God's merciful provision for the nation.</w:t>
      </w:r>
      <w:bookmarkEnd w:id="179"/>
    </w:p>
    <w:p w14:paraId="21BBAA24" w14:textId="77777777" w:rsidR="00EC0F37" w:rsidRPr="006C0394" w:rsidRDefault="00EC0F37" w:rsidP="009063F2">
      <w:pPr>
        <w:tabs>
          <w:tab w:val="left" w:pos="1080"/>
        </w:tabs>
        <w:ind w:left="1080" w:right="229" w:hanging="450"/>
      </w:pPr>
    </w:p>
    <w:p w14:paraId="377AE472" w14:textId="77777777" w:rsidR="00EC0F37" w:rsidRPr="006C0394" w:rsidRDefault="00EC0F37" w:rsidP="009063F2">
      <w:pPr>
        <w:tabs>
          <w:tab w:val="left" w:pos="1080"/>
        </w:tabs>
        <w:ind w:left="1080" w:right="229" w:hanging="450"/>
      </w:pPr>
      <w:bookmarkStart w:id="180" w:name="_Toc393738196"/>
      <w:r w:rsidRPr="006C0394">
        <w:sym w:font="MS LineDraw" w:char="25A0"/>
      </w:r>
      <w:r w:rsidRPr="006C0394">
        <w:tab/>
        <w:t>(12:13-15) Abdon leads central Israel as God's merciful provision for the nation.</w:t>
      </w:r>
      <w:bookmarkEnd w:id="180"/>
    </w:p>
    <w:p w14:paraId="009ABA31" w14:textId="77777777" w:rsidR="00EC0F37" w:rsidRPr="006C0394" w:rsidRDefault="00EC0F37" w:rsidP="009063F2">
      <w:pPr>
        <w:tabs>
          <w:tab w:val="left" w:pos="1080"/>
        </w:tabs>
        <w:ind w:left="1080" w:right="229" w:hanging="450"/>
      </w:pPr>
    </w:p>
    <w:p w14:paraId="4AE595EF" w14:textId="77777777" w:rsidR="00EC0F37" w:rsidRPr="006C0394" w:rsidRDefault="00EC0F37" w:rsidP="009063F2">
      <w:pPr>
        <w:tabs>
          <w:tab w:val="left" w:pos="1080"/>
        </w:tabs>
        <w:ind w:left="1080" w:right="229" w:hanging="450"/>
      </w:pPr>
      <w:bookmarkStart w:id="181" w:name="_Toc393738197"/>
      <w:r w:rsidRPr="006C0394">
        <w:t>7.</w:t>
      </w:r>
      <w:r w:rsidRPr="006C0394">
        <w:tab/>
        <w:t xml:space="preserve">(Chs. 13–16) </w:t>
      </w:r>
      <w:r w:rsidRPr="006C0394">
        <w:rPr>
          <w:u w:val="single"/>
        </w:rPr>
        <w:t>Cycle 7</w:t>
      </w:r>
      <w:r w:rsidRPr="006C0394">
        <w:t>: Samson delivers southwestern Israel from the Philistines as God's merciful provision for the nation even though it never turns from evil to God.</w:t>
      </w:r>
      <w:bookmarkEnd w:id="181"/>
    </w:p>
    <w:p w14:paraId="64B5CB23" w14:textId="77777777" w:rsidR="00EC0F37" w:rsidRPr="006C0394" w:rsidRDefault="00EC0F37" w:rsidP="009063F2">
      <w:pPr>
        <w:tabs>
          <w:tab w:val="left" w:pos="1440"/>
        </w:tabs>
        <w:ind w:left="1440" w:right="229" w:hanging="360"/>
      </w:pPr>
    </w:p>
    <w:p w14:paraId="2D3EF6CD" w14:textId="77777777" w:rsidR="00EC0F37" w:rsidRPr="006C0394" w:rsidRDefault="00EC0F37" w:rsidP="009063F2">
      <w:pPr>
        <w:tabs>
          <w:tab w:val="left" w:pos="1440"/>
        </w:tabs>
        <w:ind w:left="1440" w:right="229" w:hanging="360"/>
      </w:pPr>
      <w:bookmarkStart w:id="182" w:name="_Toc393738198"/>
      <w:r w:rsidRPr="006C0394">
        <w:t>a.</w:t>
      </w:r>
      <w:r w:rsidRPr="006C0394">
        <w:tab/>
        <w:t>(13:1a) Sin: Israel again does evil before the L</w:t>
      </w:r>
      <w:r w:rsidRPr="006C0394">
        <w:rPr>
          <w:sz w:val="18"/>
        </w:rPr>
        <w:t>ORD</w:t>
      </w:r>
      <w:r w:rsidRPr="006C0394">
        <w:t>.</w:t>
      </w:r>
      <w:bookmarkEnd w:id="182"/>
    </w:p>
    <w:p w14:paraId="638EDE54" w14:textId="77777777" w:rsidR="00EC0F37" w:rsidRPr="006C0394" w:rsidRDefault="00EC0F37" w:rsidP="009063F2">
      <w:pPr>
        <w:tabs>
          <w:tab w:val="left" w:pos="1440"/>
        </w:tabs>
        <w:ind w:left="1440" w:right="229" w:hanging="360"/>
      </w:pPr>
    </w:p>
    <w:p w14:paraId="7AF41DC5" w14:textId="77777777" w:rsidR="00EC0F37" w:rsidRPr="006C0394" w:rsidRDefault="00EC0F37" w:rsidP="009063F2">
      <w:pPr>
        <w:tabs>
          <w:tab w:val="left" w:pos="1440"/>
        </w:tabs>
        <w:ind w:left="1440" w:right="229" w:hanging="360"/>
      </w:pPr>
      <w:bookmarkStart w:id="183" w:name="_Toc393738199"/>
      <w:r w:rsidRPr="006C0394">
        <w:t>b.</w:t>
      </w:r>
      <w:r w:rsidRPr="006C0394">
        <w:tab/>
        <w:t>(13:1b) Servitude: God punishes the nation's disobedience through the oppression of the Philistines for forty years.</w:t>
      </w:r>
      <w:bookmarkEnd w:id="183"/>
    </w:p>
    <w:p w14:paraId="022705EE" w14:textId="77777777" w:rsidR="00EC0F37" w:rsidRPr="006C0394" w:rsidRDefault="00EC0F37" w:rsidP="009063F2">
      <w:pPr>
        <w:tabs>
          <w:tab w:val="left" w:pos="1440"/>
        </w:tabs>
        <w:ind w:left="1440" w:right="229" w:hanging="360"/>
      </w:pPr>
    </w:p>
    <w:p w14:paraId="2E1B3C93" w14:textId="77777777" w:rsidR="00EC0F37" w:rsidRPr="006C0394" w:rsidRDefault="00EC0F37" w:rsidP="009063F2">
      <w:pPr>
        <w:tabs>
          <w:tab w:val="left" w:pos="1440"/>
        </w:tabs>
        <w:ind w:left="1440" w:right="229" w:hanging="360"/>
      </w:pPr>
      <w:bookmarkStart w:id="184" w:name="_Toc393738200"/>
      <w:r w:rsidRPr="006C0394">
        <w:t>c.</w:t>
      </w:r>
      <w:r w:rsidRPr="006C0394">
        <w:tab/>
        <w:t>(Absent) Supplication: No mention is made of the nation crying out to the L</w:t>
      </w:r>
      <w:r w:rsidRPr="006C0394">
        <w:rPr>
          <w:sz w:val="18"/>
        </w:rPr>
        <w:t>ORD</w:t>
      </w:r>
      <w:r w:rsidRPr="006C0394">
        <w:t xml:space="preserve"> for deliverance from its enemy.</w:t>
      </w:r>
      <w:bookmarkEnd w:id="184"/>
    </w:p>
    <w:p w14:paraId="65EFA753" w14:textId="77777777" w:rsidR="00EC0F37" w:rsidRPr="006C0394" w:rsidRDefault="00EC0F37" w:rsidP="009063F2">
      <w:pPr>
        <w:tabs>
          <w:tab w:val="left" w:pos="1440"/>
        </w:tabs>
        <w:ind w:left="1440" w:right="229" w:hanging="360"/>
      </w:pPr>
    </w:p>
    <w:p w14:paraId="35F2F66A" w14:textId="77777777" w:rsidR="00EC0F37" w:rsidRPr="006C0394" w:rsidRDefault="00EC0F37" w:rsidP="009063F2">
      <w:pPr>
        <w:tabs>
          <w:tab w:val="left" w:pos="1440"/>
        </w:tabs>
        <w:ind w:left="1440" w:right="229" w:hanging="360"/>
      </w:pPr>
      <w:bookmarkStart w:id="185" w:name="_Toc393738201"/>
      <w:r w:rsidRPr="006C0394">
        <w:t>d.</w:t>
      </w:r>
      <w:r w:rsidRPr="006C0394">
        <w:tab/>
        <w:t>(13:2–16:31) Salvation: Samson delivers southwestern Israel from the Philistines as God's merciful provision for the nation.</w:t>
      </w:r>
      <w:bookmarkEnd w:id="185"/>
    </w:p>
    <w:p w14:paraId="44E4237D" w14:textId="77777777" w:rsidR="00EC0F37" w:rsidRPr="006C0394" w:rsidRDefault="00EC0F37" w:rsidP="009063F2">
      <w:pPr>
        <w:tabs>
          <w:tab w:val="left" w:pos="1800"/>
        </w:tabs>
        <w:ind w:left="1800" w:right="229" w:hanging="360"/>
      </w:pPr>
    </w:p>
    <w:p w14:paraId="7F324A39" w14:textId="77777777" w:rsidR="00EC0F37" w:rsidRPr="006C0394" w:rsidRDefault="00EC0F37" w:rsidP="009063F2">
      <w:pPr>
        <w:tabs>
          <w:tab w:val="left" w:pos="1800"/>
        </w:tabs>
        <w:ind w:left="1800" w:right="229" w:hanging="360"/>
      </w:pPr>
      <w:bookmarkStart w:id="186" w:name="_Toc393738202"/>
      <w:r w:rsidRPr="006C0394">
        <w:lastRenderedPageBreak/>
        <w:t>1)</w:t>
      </w:r>
      <w:r w:rsidRPr="006C0394">
        <w:tab/>
        <w:t xml:space="preserve">(13:2-25) </w:t>
      </w:r>
      <w:proofErr w:type="gramStart"/>
      <w:r w:rsidRPr="006C0394">
        <w:t>The</w:t>
      </w:r>
      <w:proofErr w:type="gramEnd"/>
      <w:r w:rsidRPr="006C0394">
        <w:t xml:space="preserve"> miraculous events surrounding Samson's birth indicate him as God's merciful provision for the nation.</w:t>
      </w:r>
      <w:bookmarkEnd w:id="186"/>
    </w:p>
    <w:p w14:paraId="4756686A" w14:textId="77777777" w:rsidR="00EC0F37" w:rsidRPr="006C0394" w:rsidRDefault="00EC0F37" w:rsidP="009063F2">
      <w:pPr>
        <w:tabs>
          <w:tab w:val="left" w:pos="1800"/>
        </w:tabs>
        <w:ind w:left="1800" w:right="229" w:hanging="360"/>
      </w:pPr>
    </w:p>
    <w:p w14:paraId="58F08026" w14:textId="77777777" w:rsidR="00EC0F37" w:rsidRPr="006C0394" w:rsidRDefault="00EC0F37" w:rsidP="009063F2">
      <w:pPr>
        <w:tabs>
          <w:tab w:val="left" w:pos="1800"/>
        </w:tabs>
        <w:ind w:left="1800" w:right="229" w:hanging="360"/>
      </w:pPr>
      <w:bookmarkStart w:id="187" w:name="_Toc393738203"/>
      <w:r w:rsidRPr="006C0394">
        <w:t>2)</w:t>
      </w:r>
      <w:r w:rsidRPr="006C0394">
        <w:tab/>
        <w:t>(Ch. 14) Samson kills thirty Philistines after being deceived at his sinful wedding feast with a Philistine woman as God's agent for vengeance against the Philistines.</w:t>
      </w:r>
      <w:bookmarkEnd w:id="187"/>
    </w:p>
    <w:p w14:paraId="1D712340" w14:textId="77777777" w:rsidR="00EC0F37" w:rsidRPr="006C0394" w:rsidRDefault="00EC0F37" w:rsidP="009063F2">
      <w:pPr>
        <w:tabs>
          <w:tab w:val="left" w:pos="1800"/>
        </w:tabs>
        <w:ind w:left="1800" w:right="229" w:hanging="360"/>
      </w:pPr>
    </w:p>
    <w:p w14:paraId="186201E1" w14:textId="77777777" w:rsidR="00EC0F37" w:rsidRPr="006C0394" w:rsidRDefault="00EC0F37" w:rsidP="009063F2">
      <w:pPr>
        <w:tabs>
          <w:tab w:val="left" w:pos="1800"/>
        </w:tabs>
        <w:ind w:left="1800" w:right="229" w:hanging="360"/>
      </w:pPr>
      <w:bookmarkStart w:id="188" w:name="_Toc393738204"/>
      <w:r w:rsidRPr="006C0394">
        <w:t>3)</w:t>
      </w:r>
      <w:r w:rsidRPr="006C0394">
        <w:tab/>
        <w:t>(Ch. 15) Once again as God's agent for vengeance against the Philistines, Samson burns their fields for giving his wife to his wedding attendant and kills one thousand Philistines after the murder of her and her father.</w:t>
      </w:r>
      <w:bookmarkEnd w:id="188"/>
    </w:p>
    <w:p w14:paraId="02EECDFD" w14:textId="77777777" w:rsidR="00EC0F37" w:rsidRPr="006C0394" w:rsidRDefault="00EC0F37" w:rsidP="009063F2">
      <w:pPr>
        <w:tabs>
          <w:tab w:val="left" w:pos="1800"/>
        </w:tabs>
        <w:ind w:left="1800" w:right="229" w:hanging="360"/>
      </w:pPr>
    </w:p>
    <w:p w14:paraId="1E610DB2" w14:textId="77777777" w:rsidR="00EC0F37" w:rsidRPr="006C0394" w:rsidRDefault="00EC0F37" w:rsidP="009063F2">
      <w:pPr>
        <w:tabs>
          <w:tab w:val="left" w:pos="1800"/>
        </w:tabs>
        <w:ind w:left="1800" w:right="229" w:hanging="360"/>
      </w:pPr>
      <w:bookmarkStart w:id="189" w:name="_Toc393738205"/>
      <w:r w:rsidRPr="006C0394">
        <w:t>4)</w:t>
      </w:r>
      <w:r w:rsidRPr="006C0394">
        <w:tab/>
        <w:t>(Ch. 16) In Samson's downfall by succumbing to Delilah's nagging he dies with three thousand Philistines as his final act of vengeance upon Israel's enemy.</w:t>
      </w:r>
      <w:bookmarkEnd w:id="189"/>
    </w:p>
    <w:p w14:paraId="0C5734A5" w14:textId="77777777" w:rsidR="00EC0F37" w:rsidRPr="006C0394" w:rsidRDefault="00EC0F37" w:rsidP="009063F2">
      <w:pPr>
        <w:tabs>
          <w:tab w:val="left" w:pos="1440"/>
        </w:tabs>
        <w:ind w:left="1440" w:right="229" w:hanging="360"/>
      </w:pPr>
    </w:p>
    <w:p w14:paraId="088B534B" w14:textId="77777777" w:rsidR="00EC0F37" w:rsidRPr="006C0394" w:rsidRDefault="00EC0F37" w:rsidP="009063F2">
      <w:pPr>
        <w:tabs>
          <w:tab w:val="left" w:pos="1440"/>
        </w:tabs>
        <w:ind w:left="1440" w:right="229" w:hanging="360"/>
      </w:pPr>
      <w:bookmarkStart w:id="190" w:name="_Toc393738206"/>
      <w:r w:rsidRPr="006C0394">
        <w:t>e.</w:t>
      </w:r>
      <w:r w:rsidRPr="006C0394">
        <w:tab/>
        <w:t xml:space="preserve">(Absent) Silence: No mention is made of the nation experiencing peace after Samson's </w:t>
      </w:r>
      <w:proofErr w:type="gramStart"/>
      <w:r w:rsidRPr="006C0394">
        <w:t>twenty year</w:t>
      </w:r>
      <w:proofErr w:type="gramEnd"/>
      <w:r w:rsidRPr="006C0394">
        <w:t xml:space="preserve"> rule.</w:t>
      </w:r>
      <w:bookmarkEnd w:id="190"/>
    </w:p>
    <w:p w14:paraId="6407244F" w14:textId="77777777" w:rsidR="00EC0F37" w:rsidRPr="006C0394" w:rsidRDefault="00EC0F37" w:rsidP="009063F2">
      <w:pPr>
        <w:tabs>
          <w:tab w:val="left" w:pos="360"/>
        </w:tabs>
        <w:ind w:left="360" w:right="229" w:hanging="360"/>
        <w:rPr>
          <w:b/>
        </w:rPr>
      </w:pPr>
    </w:p>
    <w:p w14:paraId="0108D028" w14:textId="77777777" w:rsidR="00EC0F37" w:rsidRPr="006C0394" w:rsidRDefault="00EC0F37" w:rsidP="009063F2">
      <w:pPr>
        <w:tabs>
          <w:tab w:val="left" w:pos="360"/>
        </w:tabs>
        <w:ind w:left="360" w:right="229" w:hanging="360"/>
        <w:rPr>
          <w:b/>
        </w:rPr>
      </w:pPr>
      <w:bookmarkStart w:id="191" w:name="_Toc393738207"/>
      <w:r w:rsidRPr="006C0394">
        <w:rPr>
          <w:b/>
        </w:rPr>
        <w:t>III</w:t>
      </w:r>
      <w:proofErr w:type="gramStart"/>
      <w:r w:rsidRPr="006C0394">
        <w:rPr>
          <w:b/>
        </w:rPr>
        <w:t>.(</w:t>
      </w:r>
      <w:proofErr w:type="gramEnd"/>
      <w:r w:rsidRPr="006C0394">
        <w:rPr>
          <w:b/>
        </w:rPr>
        <w:t>Chs. 17–21) Israel's religious and moral failures portrayed through two Levites demonstrate the need for a righteous monarchy to replace the failed theocracy.</w:t>
      </w:r>
      <w:bookmarkEnd w:id="191"/>
    </w:p>
    <w:p w14:paraId="4A263FC2" w14:textId="77777777" w:rsidR="00EC0F37" w:rsidRPr="006C0394" w:rsidRDefault="00EC0F37" w:rsidP="009063F2">
      <w:pPr>
        <w:tabs>
          <w:tab w:val="left" w:pos="720"/>
        </w:tabs>
        <w:ind w:left="720" w:right="229" w:hanging="360"/>
      </w:pPr>
    </w:p>
    <w:p w14:paraId="3868DC48" w14:textId="77777777" w:rsidR="00EC0F37" w:rsidRPr="006C0394" w:rsidRDefault="00EC0F37" w:rsidP="009063F2">
      <w:pPr>
        <w:tabs>
          <w:tab w:val="left" w:pos="720"/>
        </w:tabs>
        <w:ind w:left="720" w:right="229" w:hanging="360"/>
      </w:pPr>
      <w:bookmarkStart w:id="192" w:name="_Toc393738208"/>
      <w:r w:rsidRPr="006C0394">
        <w:t>A.</w:t>
      </w:r>
      <w:r w:rsidRPr="006C0394">
        <w:tab/>
        <w:t>(Chs. 17–18) The religious failure of the people seen in the hiring of a Levite pagan priest who blesses Dan's ungodly migration is recorded as evidence of the need for a righteous monarchy to replace the failed theocracy.</w:t>
      </w:r>
      <w:bookmarkEnd w:id="192"/>
    </w:p>
    <w:p w14:paraId="29D77D31" w14:textId="77777777" w:rsidR="00EC0F37" w:rsidRPr="006C0394" w:rsidRDefault="00EC0F37" w:rsidP="009063F2">
      <w:pPr>
        <w:tabs>
          <w:tab w:val="left" w:pos="1080"/>
        </w:tabs>
        <w:ind w:left="1080" w:right="229" w:hanging="360"/>
      </w:pPr>
    </w:p>
    <w:p w14:paraId="4AEA7BC5" w14:textId="77777777" w:rsidR="00EC0F37" w:rsidRPr="006C0394" w:rsidRDefault="00EC0F37" w:rsidP="009063F2">
      <w:pPr>
        <w:tabs>
          <w:tab w:val="left" w:pos="1080"/>
        </w:tabs>
        <w:ind w:left="1080" w:right="229" w:hanging="360"/>
      </w:pPr>
      <w:bookmarkStart w:id="193" w:name="_Toc393738209"/>
      <w:proofErr w:type="gramStart"/>
      <w:r w:rsidRPr="006C0394">
        <w:t>1.</w:t>
      </w:r>
      <w:r w:rsidRPr="006C0394">
        <w:tab/>
        <w:t>(Ch. 17) Micah's idolatry and hiring of a Levite as pagan priest exemplifies the personal religious apostasy in Israel to show the need for a righteous monarchy to replace the failed theocracy.</w:t>
      </w:r>
      <w:bookmarkEnd w:id="193"/>
      <w:proofErr w:type="gramEnd"/>
    </w:p>
    <w:p w14:paraId="209B0C89" w14:textId="77777777" w:rsidR="00EC0F37" w:rsidRPr="006C0394" w:rsidRDefault="00EC0F37" w:rsidP="009063F2">
      <w:pPr>
        <w:tabs>
          <w:tab w:val="left" w:pos="1080"/>
        </w:tabs>
        <w:ind w:left="1080" w:right="229" w:hanging="360"/>
      </w:pPr>
    </w:p>
    <w:p w14:paraId="773CA0AF" w14:textId="77777777" w:rsidR="00EC0F37" w:rsidRPr="006C0394" w:rsidRDefault="00EC0F37" w:rsidP="009063F2">
      <w:pPr>
        <w:tabs>
          <w:tab w:val="left" w:pos="1080"/>
        </w:tabs>
        <w:ind w:left="1080" w:right="229" w:hanging="360"/>
      </w:pPr>
      <w:bookmarkStart w:id="194" w:name="_Toc393738210"/>
      <w:r w:rsidRPr="006C0394">
        <w:t>2.</w:t>
      </w:r>
      <w:r w:rsidRPr="006C0394">
        <w:tab/>
        <w:t>(Ch. 18) The Levite's godless blessing upon the selfish and faithless migration plan of the Danites reveals the tribal religious apostasy in Israel to show the need for a righteous monarchy to replace the failed theocracy.</w:t>
      </w:r>
      <w:bookmarkEnd w:id="194"/>
    </w:p>
    <w:p w14:paraId="6BED4D43" w14:textId="77777777" w:rsidR="00EC0F37" w:rsidRPr="006C0394" w:rsidRDefault="00EC0F37" w:rsidP="009063F2">
      <w:pPr>
        <w:tabs>
          <w:tab w:val="left" w:pos="720"/>
        </w:tabs>
        <w:ind w:left="720" w:right="229" w:hanging="360"/>
      </w:pPr>
    </w:p>
    <w:p w14:paraId="09B9EE91" w14:textId="77777777" w:rsidR="00EC0F37" w:rsidRPr="006C0394" w:rsidRDefault="00EC0F37" w:rsidP="009063F2">
      <w:pPr>
        <w:tabs>
          <w:tab w:val="left" w:pos="720"/>
        </w:tabs>
        <w:ind w:left="720" w:right="229" w:hanging="360"/>
      </w:pPr>
      <w:bookmarkStart w:id="195" w:name="_Toc393738211"/>
      <w:r w:rsidRPr="006C0394">
        <w:t>B.</w:t>
      </w:r>
      <w:r w:rsidRPr="006C0394">
        <w:tab/>
        <w:t>(Chs. 19–21) The moral failure of the people in the Benjamite murder of a Levite's concubine and the national retaliation is recorded as evidence of the need for a righteous monarchy to replace the failed theocracy.</w:t>
      </w:r>
      <w:bookmarkEnd w:id="195"/>
    </w:p>
    <w:p w14:paraId="3D01E174" w14:textId="77777777" w:rsidR="00EC0F37" w:rsidRPr="006C0394" w:rsidRDefault="00EC0F37" w:rsidP="009063F2">
      <w:pPr>
        <w:tabs>
          <w:tab w:val="left" w:pos="1080"/>
        </w:tabs>
        <w:ind w:left="1080" w:right="229" w:hanging="360"/>
      </w:pPr>
    </w:p>
    <w:p w14:paraId="0C330280" w14:textId="77777777" w:rsidR="00EC0F37" w:rsidRPr="006C0394" w:rsidRDefault="00EC0F37" w:rsidP="009063F2">
      <w:pPr>
        <w:tabs>
          <w:tab w:val="left" w:pos="1080"/>
        </w:tabs>
        <w:ind w:left="1080" w:right="229" w:hanging="360"/>
      </w:pPr>
      <w:bookmarkStart w:id="196" w:name="_Toc393738212"/>
      <w:r w:rsidRPr="006C0394">
        <w:t>1.</w:t>
      </w:r>
      <w:r w:rsidRPr="006C0394">
        <w:tab/>
        <w:t>(Ch. 19) Benjamites in Gibeah rape and kill the concubine of a Levite traveling through their area, who then cuts her into twelve pieces and sends one to each tribe in Israel–an illustration of the rampant immorality in the failed theocracy.</w:t>
      </w:r>
      <w:bookmarkEnd w:id="196"/>
    </w:p>
    <w:p w14:paraId="1BF3966F" w14:textId="77777777" w:rsidR="00EC0F37" w:rsidRPr="006C0394" w:rsidRDefault="00EC0F37" w:rsidP="009063F2">
      <w:pPr>
        <w:tabs>
          <w:tab w:val="left" w:pos="1080"/>
        </w:tabs>
        <w:ind w:left="1080" w:right="229" w:hanging="360"/>
      </w:pPr>
    </w:p>
    <w:p w14:paraId="6ADEE10F" w14:textId="77777777" w:rsidR="00EC0F37" w:rsidRPr="006C0394" w:rsidRDefault="00EC0F37" w:rsidP="009063F2">
      <w:pPr>
        <w:tabs>
          <w:tab w:val="left" w:pos="1080"/>
        </w:tabs>
        <w:ind w:left="1080" w:right="229" w:hanging="360"/>
      </w:pPr>
      <w:bookmarkStart w:id="197" w:name="_Toc393738213"/>
      <w:r w:rsidRPr="006C0394">
        <w:t>2.</w:t>
      </w:r>
      <w:r w:rsidRPr="006C0394">
        <w:tab/>
        <w:t xml:space="preserve">(Ch. 20) The 400,000 warriors of the other eleven tribes destroy in three days 26,100* of the 26,700 Benjamite soldiers in addition to all the women and children, thus nearly destroying the entire tribe except 600 men who fled into the </w:t>
      </w:r>
      <w:proofErr w:type="gramStart"/>
      <w:r w:rsidRPr="006C0394">
        <w:t>desert</w:t>
      </w:r>
      <w:bookmarkEnd w:id="197"/>
      <w:r w:rsidRPr="006C0394">
        <w:t xml:space="preserve"> .</w:t>
      </w:r>
      <w:proofErr w:type="gramEnd"/>
    </w:p>
    <w:p w14:paraId="036CFA42" w14:textId="77777777" w:rsidR="00EC0F37" w:rsidRPr="006C0394" w:rsidRDefault="00EC0F37" w:rsidP="009063F2">
      <w:pPr>
        <w:tabs>
          <w:tab w:val="left" w:pos="1080"/>
        </w:tabs>
        <w:ind w:left="1080" w:right="229" w:hanging="360"/>
      </w:pPr>
    </w:p>
    <w:p w14:paraId="06C9688F" w14:textId="77777777" w:rsidR="00EC0F37" w:rsidRPr="006C0394" w:rsidRDefault="00EC0F37" w:rsidP="009063F2">
      <w:pPr>
        <w:tabs>
          <w:tab w:val="left" w:pos="1080"/>
        </w:tabs>
        <w:ind w:left="1080" w:right="229" w:hanging="360"/>
      </w:pPr>
      <w:r w:rsidRPr="006C0394">
        <w:tab/>
        <w:t xml:space="preserve">* The 25,100 killed (20:35) </w:t>
      </w:r>
      <w:proofErr w:type="gramStart"/>
      <w:r w:rsidRPr="006C0394">
        <w:t>excludes</w:t>
      </w:r>
      <w:proofErr w:type="gramEnd"/>
      <w:r w:rsidRPr="006C0394">
        <w:t xml:space="preserve"> 1000 Benjamites killed on days 1 &amp; 2 of battle.</w:t>
      </w:r>
    </w:p>
    <w:p w14:paraId="77BCDA5C" w14:textId="77777777" w:rsidR="00EC0F37" w:rsidRPr="006C0394" w:rsidRDefault="00EC0F37" w:rsidP="009063F2">
      <w:pPr>
        <w:tabs>
          <w:tab w:val="left" w:pos="1080"/>
        </w:tabs>
        <w:ind w:left="1080" w:right="229" w:hanging="360"/>
      </w:pPr>
    </w:p>
    <w:p w14:paraId="23120644" w14:textId="77777777" w:rsidR="00EC0F37" w:rsidRPr="006C0394" w:rsidRDefault="00EC0F37" w:rsidP="009063F2">
      <w:pPr>
        <w:tabs>
          <w:tab w:val="left" w:pos="1080"/>
        </w:tabs>
        <w:ind w:left="1080" w:right="229" w:hanging="360"/>
      </w:pPr>
      <w:bookmarkStart w:id="198" w:name="_Toc393738214"/>
      <w:r w:rsidRPr="006C0394">
        <w:t>3.</w:t>
      </w:r>
      <w:r w:rsidRPr="006C0394">
        <w:tab/>
        <w:t>(21:1-24) Israelites preserve the tribe of Benjamin by providing wives for the 600 living Benjamites through killing everyone in Jabesh Gilead except 400 virgins and stealing 200 virgins at a festival at Shiloh–both godless attempts to undo their wrong.</w:t>
      </w:r>
      <w:bookmarkEnd w:id="198"/>
    </w:p>
    <w:p w14:paraId="05872883" w14:textId="77777777" w:rsidR="00EC0F37" w:rsidRPr="006C0394" w:rsidRDefault="00EC0F37" w:rsidP="009063F2">
      <w:pPr>
        <w:tabs>
          <w:tab w:val="left" w:pos="1080"/>
        </w:tabs>
        <w:ind w:left="1080" w:right="229" w:hanging="360"/>
      </w:pPr>
    </w:p>
    <w:p w14:paraId="2D29D9D8" w14:textId="77777777" w:rsidR="00EC0F37" w:rsidRPr="006C0394" w:rsidRDefault="00EC0F37" w:rsidP="009063F2">
      <w:pPr>
        <w:tabs>
          <w:tab w:val="left" w:pos="1080"/>
        </w:tabs>
        <w:ind w:left="1080" w:right="229" w:hanging="360"/>
      </w:pPr>
      <w:bookmarkStart w:id="199" w:name="_Toc393738215"/>
      <w:r w:rsidRPr="006C0394">
        <w:t>4.</w:t>
      </w:r>
      <w:r w:rsidRPr="006C0394">
        <w:tab/>
        <w:t>(21:25) The closing statement of relativism as the people’s ethical standard reiterates the moral failure of the people to indicate the need for a righteous monarchy to replace the failed theocracy.</w:t>
      </w:r>
      <w:bookmarkEnd w:id="199"/>
    </w:p>
    <w:p w14:paraId="5C7E97F0" w14:textId="77777777" w:rsidR="00EC0F37" w:rsidRPr="00EC0F37" w:rsidRDefault="00EC0F37" w:rsidP="00EC0F37"/>
    <w:p w14:paraId="36740213" w14:textId="282E49E5" w:rsidR="00563FCF" w:rsidRPr="00FD7B79" w:rsidRDefault="008B6D00" w:rsidP="00563FCF">
      <w:pPr>
        <w:pStyle w:val="Header"/>
        <w:tabs>
          <w:tab w:val="clear" w:pos="4800"/>
          <w:tab w:val="center" w:pos="4950"/>
        </w:tabs>
        <w:ind w:right="-10"/>
        <w:rPr>
          <w:rFonts w:cs="Arial"/>
          <w:b/>
          <w:sz w:val="32"/>
        </w:rPr>
      </w:pPr>
      <w:r w:rsidRPr="00FB2D6E">
        <w:rPr>
          <w:rFonts w:cs="Arial"/>
        </w:rPr>
        <w:br w:type="page"/>
      </w:r>
      <w:r w:rsidR="00563FCF">
        <w:rPr>
          <w:rFonts w:cs="Arial"/>
          <w:b/>
          <w:sz w:val="32"/>
        </w:rPr>
        <w:lastRenderedPageBreak/>
        <w:t xml:space="preserve">Abimelech: A </w:t>
      </w:r>
      <w:r w:rsidR="00867F08">
        <w:rPr>
          <w:rFonts w:cs="Arial"/>
          <w:b/>
          <w:sz w:val="32"/>
        </w:rPr>
        <w:t>Thornbush</w:t>
      </w:r>
      <w:r w:rsidR="00563FCF">
        <w:rPr>
          <w:rFonts w:cs="Arial"/>
          <w:b/>
          <w:sz w:val="32"/>
        </w:rPr>
        <w:t xml:space="preserve"> Rules </w:t>
      </w:r>
      <w:r w:rsidR="00404CDF">
        <w:rPr>
          <w:rFonts w:cs="Arial"/>
          <w:b/>
          <w:sz w:val="32"/>
        </w:rPr>
        <w:t>the Trees</w:t>
      </w:r>
    </w:p>
    <w:p w14:paraId="1B807536" w14:textId="77777777" w:rsidR="00563FCF" w:rsidRPr="00FD7B79" w:rsidRDefault="00563FCF" w:rsidP="00563FCF">
      <w:pPr>
        <w:pStyle w:val="Header"/>
        <w:tabs>
          <w:tab w:val="clear" w:pos="4800"/>
          <w:tab w:val="center" w:pos="4950"/>
        </w:tabs>
        <w:ind w:right="-10"/>
        <w:rPr>
          <w:rFonts w:cs="Arial"/>
          <w:b/>
          <w:i/>
        </w:rPr>
      </w:pPr>
      <w:r>
        <w:rPr>
          <w:rFonts w:cs="Arial"/>
          <w:b/>
          <w:i/>
        </w:rPr>
        <w:t>Judges 8:33–</w:t>
      </w:r>
      <w:r w:rsidRPr="008342E3">
        <w:rPr>
          <w:rFonts w:cs="Arial"/>
          <w:b/>
          <w:i/>
        </w:rPr>
        <w:t>9:57</w:t>
      </w:r>
    </w:p>
    <w:p w14:paraId="19BDA7F5" w14:textId="16903CAA" w:rsidR="00FD7B79" w:rsidRDefault="00FD7B79" w:rsidP="00563FCF">
      <w:pPr>
        <w:pStyle w:val="Header"/>
        <w:tabs>
          <w:tab w:val="clear" w:pos="4800"/>
          <w:tab w:val="center" w:pos="4950"/>
        </w:tabs>
        <w:ind w:right="-10"/>
        <w:rPr>
          <w:rFonts w:cs="Arial"/>
          <w:b/>
          <w:u w:val="single"/>
        </w:rPr>
      </w:pPr>
    </w:p>
    <w:p w14:paraId="1BE12A16"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28185DCB" w14:textId="1456E300"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306533" w:rsidRPr="006C0394">
        <w:rPr>
          <w:u w:val="single"/>
        </w:rPr>
        <w:t>Cycle 5</w:t>
      </w:r>
      <w:r w:rsidR="00306533" w:rsidRPr="006C0394">
        <w:t xml:space="preserve">: An </w:t>
      </w:r>
      <w:r w:rsidR="005C24DE">
        <w:t>unnamed woman delivered</w:t>
      </w:r>
      <w:r w:rsidR="00306533" w:rsidRPr="006C0394">
        <w:t xml:space="preserve"> central Israel from Abimelech's vicious rule of fellow Israelites as God's merciful provision for the n</w:t>
      </w:r>
      <w:r w:rsidR="005C24DE">
        <w:t>ation even though it never turned</w:t>
      </w:r>
      <w:r w:rsidR="00306533" w:rsidRPr="006C0394">
        <w:t xml:space="preserve"> from idols to the L</w:t>
      </w:r>
      <w:r w:rsidR="00306533" w:rsidRPr="006C0394">
        <w:rPr>
          <w:sz w:val="18"/>
        </w:rPr>
        <w:t>ORD</w:t>
      </w:r>
      <w:r w:rsidR="00306533">
        <w:rPr>
          <w:sz w:val="18"/>
        </w:rPr>
        <w:t xml:space="preserve"> </w:t>
      </w:r>
      <w:r w:rsidR="00306533" w:rsidRPr="006C0394">
        <w:t>(8:33–9:57).</w:t>
      </w:r>
    </w:p>
    <w:p w14:paraId="4FF1CD6A" w14:textId="096F15F0" w:rsidR="00306533" w:rsidRPr="00306533" w:rsidRDefault="00306533" w:rsidP="00306533">
      <w:pPr>
        <w:pStyle w:val="Heading1"/>
        <w:ind w:right="-10"/>
        <w:rPr>
          <w:rFonts w:cs="Arial"/>
        </w:rPr>
      </w:pPr>
      <w:r>
        <w:rPr>
          <w:rFonts w:cs="Arial"/>
        </w:rPr>
        <w:t xml:space="preserve">1.  </w:t>
      </w:r>
      <w:r w:rsidR="005C24DE">
        <w:rPr>
          <w:rFonts w:cs="Arial"/>
        </w:rPr>
        <w:t>Sin: Israel sinned</w:t>
      </w:r>
      <w:r w:rsidRPr="00306533">
        <w:rPr>
          <w:rFonts w:cs="Arial"/>
        </w:rPr>
        <w:t xml:space="preserve"> against the LORD by </w:t>
      </w:r>
      <w:r w:rsidR="009C194E">
        <w:rPr>
          <w:rFonts w:cs="Arial"/>
        </w:rPr>
        <w:t>worshipping</w:t>
      </w:r>
      <w:r w:rsidRPr="00306533">
        <w:rPr>
          <w:rFonts w:cs="Arial"/>
        </w:rPr>
        <w:t xml:space="preserve"> the Baals (8:33-35).</w:t>
      </w:r>
    </w:p>
    <w:p w14:paraId="7596DE23" w14:textId="3F63B155" w:rsidR="00306533" w:rsidRPr="00813180" w:rsidRDefault="00813180" w:rsidP="00813180">
      <w:pPr>
        <w:pStyle w:val="Heading1"/>
        <w:ind w:right="-10"/>
        <w:rPr>
          <w:rFonts w:cs="Arial"/>
        </w:rPr>
      </w:pPr>
      <w:r>
        <w:rPr>
          <w:rFonts w:cs="Arial"/>
        </w:rPr>
        <w:t>2</w:t>
      </w:r>
      <w:r w:rsidR="00306533" w:rsidRPr="00813180">
        <w:rPr>
          <w:rFonts w:cs="Arial"/>
        </w:rPr>
        <w:t>.</w:t>
      </w:r>
      <w:r w:rsidR="00306533" w:rsidRPr="00813180">
        <w:rPr>
          <w:rFonts w:cs="Arial"/>
        </w:rPr>
        <w:tab/>
        <w:t xml:space="preserve">Servitude: </w:t>
      </w:r>
      <w:r w:rsidR="00563FCF">
        <w:rPr>
          <w:rFonts w:cs="Arial"/>
        </w:rPr>
        <w:t>Israel’s idolatry led to</w:t>
      </w:r>
      <w:r w:rsidR="00563FCF" w:rsidRPr="00813180">
        <w:rPr>
          <w:rFonts w:cs="Arial"/>
        </w:rPr>
        <w:t xml:space="preserve"> </w:t>
      </w:r>
      <w:r w:rsidR="00563FCF">
        <w:rPr>
          <w:rFonts w:cs="Arial"/>
        </w:rPr>
        <w:t>the fellow Israelite Abimelech terrorizing the land</w:t>
      </w:r>
      <w:r w:rsidR="00563FCF" w:rsidRPr="00813180">
        <w:rPr>
          <w:rFonts w:cs="Arial"/>
        </w:rPr>
        <w:t xml:space="preserve"> </w:t>
      </w:r>
      <w:r w:rsidRPr="00813180">
        <w:rPr>
          <w:rFonts w:cs="Arial"/>
        </w:rPr>
        <w:t>(9:1-49).</w:t>
      </w:r>
    </w:p>
    <w:p w14:paraId="7D2B1F71" w14:textId="3C658F1E" w:rsidR="00306533" w:rsidRPr="00813180" w:rsidRDefault="00813180" w:rsidP="00813180">
      <w:pPr>
        <w:pStyle w:val="Heading1"/>
        <w:ind w:right="-10"/>
        <w:rPr>
          <w:rFonts w:cs="Arial"/>
        </w:rPr>
      </w:pPr>
      <w:r w:rsidRPr="00813180">
        <w:rPr>
          <w:rFonts w:cs="Arial"/>
        </w:rPr>
        <w:t>3</w:t>
      </w:r>
      <w:r w:rsidR="00306533" w:rsidRPr="00813180">
        <w:rPr>
          <w:rFonts w:cs="Arial"/>
        </w:rPr>
        <w:t>.</w:t>
      </w:r>
      <w:r w:rsidR="00306533" w:rsidRPr="00813180">
        <w:rPr>
          <w:rFonts w:cs="Arial"/>
        </w:rPr>
        <w:tab/>
      </w:r>
      <w:r w:rsidR="00563FCF" w:rsidRPr="00C20817">
        <w:rPr>
          <w:rFonts w:cs="Arial"/>
          <w:strike/>
          <w:szCs w:val="22"/>
        </w:rPr>
        <w:t>Supplication</w:t>
      </w:r>
      <w:r w:rsidR="00563FCF" w:rsidRPr="00813180">
        <w:rPr>
          <w:rFonts w:cs="Arial"/>
        </w:rPr>
        <w:t xml:space="preserve">: Israel </w:t>
      </w:r>
      <w:r w:rsidR="00563FCF">
        <w:rPr>
          <w:rFonts w:cs="Arial"/>
        </w:rPr>
        <w:t>never requested</w:t>
      </w:r>
      <w:r w:rsidR="00563FCF" w:rsidRPr="00813180">
        <w:rPr>
          <w:rFonts w:cs="Arial"/>
        </w:rPr>
        <w:t xml:space="preserve"> God for deliverance from Abimelech (Absent)</w:t>
      </w:r>
      <w:r w:rsidR="00306533" w:rsidRPr="00813180">
        <w:rPr>
          <w:rFonts w:cs="Arial"/>
        </w:rPr>
        <w:t>.</w:t>
      </w:r>
    </w:p>
    <w:p w14:paraId="24C7126F" w14:textId="50147D00" w:rsidR="00306533" w:rsidRPr="00813180" w:rsidRDefault="00813180" w:rsidP="00813180">
      <w:pPr>
        <w:pStyle w:val="Heading1"/>
        <w:ind w:right="-10"/>
        <w:rPr>
          <w:rFonts w:cs="Arial"/>
        </w:rPr>
      </w:pPr>
      <w:r w:rsidRPr="00813180">
        <w:rPr>
          <w:rFonts w:cs="Arial"/>
        </w:rPr>
        <w:t>4</w:t>
      </w:r>
      <w:r w:rsidR="00306533" w:rsidRPr="00813180">
        <w:rPr>
          <w:rFonts w:cs="Arial"/>
        </w:rPr>
        <w:t>.</w:t>
      </w:r>
      <w:r w:rsidR="00306533" w:rsidRPr="00813180">
        <w:rPr>
          <w:rFonts w:cs="Arial"/>
        </w:rPr>
        <w:tab/>
      </w:r>
      <w:r w:rsidR="00563FCF">
        <w:rPr>
          <w:rFonts w:cs="Arial"/>
        </w:rPr>
        <w:t>Salvation: A</w:t>
      </w:r>
      <w:r w:rsidR="00563FCF" w:rsidRPr="00813180">
        <w:rPr>
          <w:rFonts w:cs="Arial"/>
        </w:rPr>
        <w:t xml:space="preserve">n </w:t>
      </w:r>
      <w:r w:rsidR="00563FCF">
        <w:rPr>
          <w:rFonts w:cs="Arial"/>
        </w:rPr>
        <w:t>unnamed woman in Thebez—t</w:t>
      </w:r>
      <w:r w:rsidR="00563FCF" w:rsidRPr="00813180">
        <w:rPr>
          <w:rFonts w:cs="Arial"/>
        </w:rPr>
        <w:t xml:space="preserve">hough not </w:t>
      </w:r>
      <w:r w:rsidR="00563FCF">
        <w:rPr>
          <w:rFonts w:cs="Arial"/>
        </w:rPr>
        <w:t>called a judge—delivered</w:t>
      </w:r>
      <w:r w:rsidR="00563FCF" w:rsidRPr="00813180">
        <w:rPr>
          <w:rFonts w:cs="Arial"/>
        </w:rPr>
        <w:t xml:space="preserve"> Israel from Abimelech by killing him with a m</w:t>
      </w:r>
      <w:r w:rsidR="00563FCF">
        <w:rPr>
          <w:rFonts w:cs="Arial"/>
        </w:rPr>
        <w:t xml:space="preserve">illstone </w:t>
      </w:r>
      <w:r w:rsidR="006F77F4" w:rsidRPr="00813180">
        <w:rPr>
          <w:rFonts w:cs="Arial"/>
        </w:rPr>
        <w:t>(9:50-57)</w:t>
      </w:r>
      <w:r w:rsidR="00306533" w:rsidRPr="00813180">
        <w:rPr>
          <w:rFonts w:cs="Arial"/>
        </w:rPr>
        <w:t>.</w:t>
      </w:r>
    </w:p>
    <w:p w14:paraId="3B22CC0B" w14:textId="2FDFDCB1" w:rsidR="00813180" w:rsidRPr="00813180" w:rsidRDefault="00813180" w:rsidP="00813180">
      <w:pPr>
        <w:pStyle w:val="Heading1"/>
        <w:ind w:right="-10"/>
        <w:rPr>
          <w:rFonts w:cs="Arial"/>
        </w:rPr>
      </w:pPr>
      <w:r w:rsidRPr="00813180">
        <w:rPr>
          <w:rFonts w:cs="Arial"/>
        </w:rPr>
        <w:t>5.</w:t>
      </w:r>
      <w:r w:rsidRPr="00813180">
        <w:rPr>
          <w:rFonts w:cs="Arial"/>
        </w:rPr>
        <w:tab/>
      </w:r>
      <w:r w:rsidR="000B1B8C" w:rsidRPr="00C20817">
        <w:rPr>
          <w:rFonts w:cs="Arial"/>
          <w:strike/>
          <w:szCs w:val="22"/>
        </w:rPr>
        <w:t>Silence</w:t>
      </w:r>
      <w:r w:rsidR="000B1B8C">
        <w:rPr>
          <w:rFonts w:cs="Arial"/>
        </w:rPr>
        <w:t>: No period of peace followed with no one ruling so story goes straight to</w:t>
      </w:r>
      <w:r w:rsidR="000B1B8C" w:rsidRPr="00813180">
        <w:rPr>
          <w:rFonts w:cs="Arial"/>
        </w:rPr>
        <w:t xml:space="preserve"> Tola (Absent).</w:t>
      </w:r>
    </w:p>
    <w:p w14:paraId="5DCC7960" w14:textId="77777777" w:rsidR="008B6D00" w:rsidRPr="00FD7B79" w:rsidRDefault="008B6D00">
      <w:pPr>
        <w:pStyle w:val="Header"/>
        <w:tabs>
          <w:tab w:val="clear" w:pos="4800"/>
          <w:tab w:val="center" w:pos="4950"/>
        </w:tabs>
        <w:ind w:right="-10"/>
        <w:jc w:val="left"/>
        <w:rPr>
          <w:rFonts w:cs="Arial"/>
        </w:rPr>
      </w:pPr>
    </w:p>
    <w:p w14:paraId="085943A0"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3840C3E" w14:textId="6ED046DD" w:rsidR="00741722" w:rsidRPr="00FD7B79" w:rsidRDefault="00741722" w:rsidP="00741722">
      <w:pPr>
        <w:pStyle w:val="Header"/>
        <w:rPr>
          <w:rFonts w:cs="Arial"/>
        </w:rPr>
      </w:pPr>
      <w:r w:rsidRPr="00FD7B79">
        <w:rPr>
          <w:rFonts w:cs="Arial"/>
        </w:rPr>
        <w:t xml:space="preserve">The listeners </w:t>
      </w:r>
      <w:r w:rsidR="00F20DBD" w:rsidRPr="00FD7B79">
        <w:rPr>
          <w:rFonts w:cs="Arial"/>
        </w:rPr>
        <w:t xml:space="preserve">will </w:t>
      </w:r>
      <w:r w:rsidR="00F20DBD">
        <w:rPr>
          <w:rFonts w:cs="Arial"/>
        </w:rPr>
        <w:t>identify one area where they can be a better follower of Christ.</w:t>
      </w:r>
    </w:p>
    <w:p w14:paraId="5BD68C6D" w14:textId="77777777" w:rsidR="008B6D00" w:rsidRPr="00FD7B79" w:rsidRDefault="008B6D00" w:rsidP="000B4941">
      <w:pPr>
        <w:pStyle w:val="Header"/>
        <w:tabs>
          <w:tab w:val="clear" w:pos="4800"/>
          <w:tab w:val="center" w:pos="4950"/>
        </w:tabs>
        <w:ind w:right="-10"/>
        <w:jc w:val="left"/>
        <w:rPr>
          <w:rFonts w:cs="Arial"/>
        </w:rPr>
      </w:pPr>
    </w:p>
    <w:p w14:paraId="50D60CA3" w14:textId="1251B584" w:rsidR="008B6D00" w:rsidRPr="00FD7B79" w:rsidRDefault="008B6D00" w:rsidP="000B4941">
      <w:pPr>
        <w:rPr>
          <w:rFonts w:cs="Arial"/>
        </w:rPr>
      </w:pPr>
      <w:r w:rsidRPr="00FD7B79">
        <w:rPr>
          <w:rFonts w:cs="Arial"/>
          <w:b/>
          <w:u w:val="single"/>
        </w:rPr>
        <w:t>Homiletical Outline</w:t>
      </w:r>
      <w:r w:rsidRPr="00FD7B79">
        <w:rPr>
          <w:rFonts w:cs="Arial"/>
        </w:rPr>
        <w:t xml:space="preserve"> (</w:t>
      </w:r>
      <w:r w:rsidR="00A55A73">
        <w:rPr>
          <w:rFonts w:cs="Arial"/>
        </w:rPr>
        <w:t>Simple de</w:t>
      </w:r>
      <w:r w:rsidRPr="00FD7B79">
        <w:rPr>
          <w:rFonts w:cs="Arial"/>
        </w:rPr>
        <w:t>ductive form)</w:t>
      </w:r>
    </w:p>
    <w:p w14:paraId="3EAF974A" w14:textId="77777777" w:rsidR="008B6D00" w:rsidRPr="00FD7B79" w:rsidRDefault="008B6D00" w:rsidP="000B4941">
      <w:pPr>
        <w:pStyle w:val="Heading1"/>
        <w:ind w:right="-10"/>
        <w:rPr>
          <w:rFonts w:cs="Arial"/>
        </w:rPr>
      </w:pPr>
      <w:r w:rsidRPr="00FD7B79">
        <w:rPr>
          <w:rFonts w:cs="Arial"/>
        </w:rPr>
        <w:t>Introduction</w:t>
      </w:r>
    </w:p>
    <w:p w14:paraId="714BD60F" w14:textId="60FD350F"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0A4B77">
        <w:rPr>
          <w:rFonts w:cs="Arial"/>
        </w:rPr>
        <w:t>The US president</w:t>
      </w:r>
      <w:r w:rsidR="00511B87">
        <w:rPr>
          <w:rFonts w:cs="Arial"/>
        </w:rPr>
        <w:t>ial race has everyone perplexed how the people must choose between two unpopular candidates.</w:t>
      </w:r>
    </w:p>
    <w:p w14:paraId="055FF809" w14:textId="159C2EA3" w:rsidR="008B6D00" w:rsidRPr="00FD7B79" w:rsidRDefault="00F92B08" w:rsidP="000B4941">
      <w:pPr>
        <w:pStyle w:val="Heading3"/>
        <w:ind w:right="-10"/>
        <w:rPr>
          <w:rFonts w:cs="Arial"/>
        </w:rPr>
      </w:pPr>
      <w:r>
        <w:rPr>
          <w:rFonts w:cs="Arial"/>
          <w:u w:val="single"/>
        </w:rPr>
        <w:t>Curiosity</w:t>
      </w:r>
      <w:r w:rsidR="008B6D00" w:rsidRPr="00FD7B79">
        <w:rPr>
          <w:rFonts w:cs="Arial"/>
        </w:rPr>
        <w:t xml:space="preserve">: </w:t>
      </w:r>
      <w:r w:rsidR="00E54728">
        <w:rPr>
          <w:rFonts w:cs="Arial"/>
        </w:rPr>
        <w:t xml:space="preserve">Why is it that we often have choices, but none of these choices is desirable? </w:t>
      </w:r>
      <w:r w:rsidR="00DF1BF7">
        <w:rPr>
          <w:rFonts w:cs="Arial"/>
        </w:rPr>
        <w:t>Why don’t we have better leaders?</w:t>
      </w:r>
    </w:p>
    <w:p w14:paraId="206EFA33" w14:textId="2A810B10" w:rsidR="008B6D00" w:rsidRPr="00FD7B79" w:rsidRDefault="00FD0654" w:rsidP="000B4941">
      <w:pPr>
        <w:pStyle w:val="Heading3"/>
        <w:ind w:right="-10"/>
        <w:rPr>
          <w:rFonts w:cs="Arial"/>
        </w:rPr>
      </w:pPr>
      <w:r>
        <w:rPr>
          <w:rFonts w:cs="Arial"/>
          <w:u w:val="single"/>
        </w:rPr>
        <w:t>Main Idea</w:t>
      </w:r>
      <w:r w:rsidR="008B6D00" w:rsidRPr="00FD7B79">
        <w:rPr>
          <w:rFonts w:cs="Arial"/>
        </w:rPr>
        <w:t xml:space="preserve">: </w:t>
      </w:r>
      <w:r w:rsidR="004862FB">
        <w:rPr>
          <w:rFonts w:cs="Arial"/>
        </w:rPr>
        <w:t>All people deserve</w:t>
      </w:r>
      <w:r w:rsidR="00F92B08">
        <w:rPr>
          <w:rFonts w:cs="Arial"/>
        </w:rPr>
        <w:t xml:space="preserve"> </w:t>
      </w:r>
      <w:r w:rsidR="004862FB">
        <w:rPr>
          <w:rFonts w:cs="Arial"/>
        </w:rPr>
        <w:t>their</w:t>
      </w:r>
      <w:r w:rsidR="00F92B08">
        <w:rPr>
          <w:rFonts w:cs="Arial"/>
        </w:rPr>
        <w:t xml:space="preserve"> leader</w:t>
      </w:r>
      <w:r w:rsidR="004862FB">
        <w:rPr>
          <w:rFonts w:cs="Arial"/>
        </w:rPr>
        <w:t>.</w:t>
      </w:r>
    </w:p>
    <w:p w14:paraId="5C8128A7" w14:textId="00133110"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0C3822">
        <w:rPr>
          <w:rFonts w:cs="Arial"/>
        </w:rPr>
        <w:t>Israel worshipped idols, so it had idolaters to choose from as leaders.</w:t>
      </w:r>
    </w:p>
    <w:p w14:paraId="3292C287" w14:textId="301D25C2" w:rsidR="000B626D" w:rsidRDefault="000B626D" w:rsidP="000B626D">
      <w:pPr>
        <w:pStyle w:val="Heading4"/>
        <w:rPr>
          <w:rFonts w:cs="Arial"/>
        </w:rPr>
      </w:pPr>
      <w:r>
        <w:rPr>
          <w:rFonts w:cs="Arial"/>
        </w:rPr>
        <w:t>Our series is called “Band-Aids on a Gunshot Wound.” That means you have serious problems but not serious solutions to address them!</w:t>
      </w:r>
    </w:p>
    <w:p w14:paraId="693E518D" w14:textId="15F0ADA4" w:rsidR="000B626D" w:rsidRDefault="000B626D" w:rsidP="000B626D">
      <w:pPr>
        <w:pStyle w:val="Heading4"/>
        <w:rPr>
          <w:rFonts w:cs="Arial"/>
        </w:rPr>
      </w:pPr>
      <w:r>
        <w:rPr>
          <w:rFonts w:cs="Arial"/>
        </w:rPr>
        <w:t>We all worship something, but Israel had the basic problem of worshipping the wrong God.</w:t>
      </w:r>
    </w:p>
    <w:p w14:paraId="0A013C80" w14:textId="453618CF" w:rsidR="00714F4A" w:rsidRDefault="00714F4A" w:rsidP="000B626D">
      <w:pPr>
        <w:pStyle w:val="Heading4"/>
        <w:rPr>
          <w:rFonts w:cs="Arial"/>
        </w:rPr>
      </w:pPr>
      <w:r>
        <w:rPr>
          <w:rFonts w:cs="Arial"/>
        </w:rPr>
        <w:t>This led to other nations oppressing them, but in today’s text we’ll see it even got worse with civil war—a self-inflicted “gunshot wound,” if you will.</w:t>
      </w:r>
    </w:p>
    <w:p w14:paraId="62017C5C" w14:textId="0BCCB797"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1325DB">
        <w:rPr>
          <w:rFonts w:cs="Arial"/>
        </w:rPr>
        <w:t xml:space="preserve">Let’s see how this leadership crisis was actually caused by the people themselves, </w:t>
      </w:r>
      <w:r w:rsidR="00353D01">
        <w:rPr>
          <w:rFonts w:cs="Arial"/>
        </w:rPr>
        <w:t xml:space="preserve">and </w:t>
      </w:r>
      <w:r w:rsidR="001325DB">
        <w:rPr>
          <w:rFonts w:cs="Arial"/>
        </w:rPr>
        <w:t>then draw some principles to live by.</w:t>
      </w:r>
    </w:p>
    <w:p w14:paraId="6E0CD2A0" w14:textId="46876CF1"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5545FB">
        <w:rPr>
          <w:rFonts w:cs="Arial"/>
        </w:rPr>
        <w:t>Judges 8:33–9:57 tells us the sad story of Abimelech.</w:t>
      </w:r>
    </w:p>
    <w:p w14:paraId="7CF931F7" w14:textId="77777777" w:rsidR="00FB2D6E" w:rsidRPr="00FD7B79" w:rsidRDefault="00FB2D6E" w:rsidP="000B4941">
      <w:pPr>
        <w:rPr>
          <w:rFonts w:cs="Arial"/>
        </w:rPr>
      </w:pPr>
    </w:p>
    <w:p w14:paraId="7EFEDC05" w14:textId="34297E47" w:rsidR="00DF5D0B" w:rsidRPr="00FD7B79" w:rsidRDefault="00DF5D0B" w:rsidP="000B4941">
      <w:pPr>
        <w:rPr>
          <w:rFonts w:cs="Arial"/>
        </w:rPr>
      </w:pPr>
      <w:r w:rsidRPr="00FD7B79">
        <w:rPr>
          <w:rFonts w:cs="Arial"/>
        </w:rPr>
        <w:t>(</w:t>
      </w:r>
      <w:r w:rsidR="00342BC8">
        <w:rPr>
          <w:rFonts w:cs="Arial"/>
        </w:rPr>
        <w:t xml:space="preserve">The familiar cycle in Judges begins with Cycle 5 </w:t>
      </w:r>
      <w:r w:rsidR="00C45591">
        <w:rPr>
          <w:rFonts w:cs="Arial"/>
        </w:rPr>
        <w:t>where</w:t>
      </w:r>
      <w:r w:rsidR="00342BC8">
        <w:rPr>
          <w:rFonts w:cs="Arial"/>
        </w:rPr>
        <w:t>…)</w:t>
      </w:r>
    </w:p>
    <w:p w14:paraId="52216514" w14:textId="33B84D5B" w:rsidR="00C45591" w:rsidRPr="00FD7B79" w:rsidRDefault="00C45591" w:rsidP="00C45591">
      <w:pPr>
        <w:pStyle w:val="Heading1"/>
        <w:rPr>
          <w:rFonts w:cs="Arial"/>
        </w:rPr>
      </w:pPr>
      <w:r>
        <w:rPr>
          <w:rFonts w:cs="Arial"/>
        </w:rPr>
        <w:t>I</w:t>
      </w:r>
      <w:r w:rsidRPr="00FD7B79">
        <w:rPr>
          <w:rFonts w:cs="Arial"/>
        </w:rPr>
        <w:t>.</w:t>
      </w:r>
      <w:r w:rsidRPr="00FD7B79">
        <w:rPr>
          <w:rFonts w:cs="Arial"/>
        </w:rPr>
        <w:tab/>
      </w:r>
      <w:r>
        <w:rPr>
          <w:rFonts w:cs="Arial"/>
        </w:rPr>
        <w:t>Israel</w:t>
      </w:r>
      <w:r w:rsidR="00C91FE0">
        <w:rPr>
          <w:rFonts w:cs="Arial"/>
        </w:rPr>
        <w:t>’s</w:t>
      </w:r>
      <w:r>
        <w:rPr>
          <w:rFonts w:cs="Arial"/>
        </w:rPr>
        <w:t xml:space="preserve"> </w:t>
      </w:r>
      <w:r w:rsidR="0031038F">
        <w:rPr>
          <w:rFonts w:cs="Arial"/>
        </w:rPr>
        <w:t>five-fold sin</w:t>
      </w:r>
      <w:r w:rsidR="00C91FE0">
        <w:rPr>
          <w:rFonts w:cs="Arial"/>
        </w:rPr>
        <w:t xml:space="preserve"> pattern was self-inflicted</w:t>
      </w:r>
      <w:r w:rsidR="009D3BF1">
        <w:rPr>
          <w:rFonts w:cs="Arial"/>
        </w:rPr>
        <w:t xml:space="preserve"> </w:t>
      </w:r>
      <w:r w:rsidR="0031038F">
        <w:rPr>
          <w:rFonts w:cs="Arial"/>
        </w:rPr>
        <w:t>(8:33–9:57).</w:t>
      </w:r>
    </w:p>
    <w:p w14:paraId="662F877B" w14:textId="3B6016A3" w:rsidR="00C45591" w:rsidRPr="00FD7B79" w:rsidRDefault="00C45591" w:rsidP="00C45591">
      <w:pPr>
        <w:ind w:left="426"/>
        <w:rPr>
          <w:rFonts w:cs="Arial"/>
        </w:rPr>
      </w:pPr>
      <w:r w:rsidRPr="00FD7B79">
        <w:rPr>
          <w:rFonts w:cs="Arial"/>
        </w:rPr>
        <w:t>[</w:t>
      </w:r>
      <w:r w:rsidR="00FF0F61">
        <w:rPr>
          <w:rFonts w:cs="Arial"/>
        </w:rPr>
        <w:t>The people couldn’t blame anyone else beside themselves for their woes.]</w:t>
      </w:r>
    </w:p>
    <w:p w14:paraId="47BD4F1D" w14:textId="790FBB04" w:rsidR="00B639EF" w:rsidRDefault="00C20817" w:rsidP="006F77F4">
      <w:pPr>
        <w:pStyle w:val="Heading2"/>
        <w:rPr>
          <w:rFonts w:cs="Arial"/>
        </w:rPr>
      </w:pPr>
      <w:r>
        <w:rPr>
          <w:rFonts w:cs="Arial"/>
        </w:rPr>
        <w:t>Israel’s sin</w:t>
      </w:r>
      <w:r w:rsidR="00B639EF">
        <w:rPr>
          <w:rFonts w:cs="Arial"/>
        </w:rPr>
        <w:t xml:space="preserve"> pattern </w:t>
      </w:r>
      <w:r w:rsidR="00D72BE0">
        <w:rPr>
          <w:rFonts w:cs="Arial"/>
        </w:rPr>
        <w:t>got even worse than the</w:t>
      </w:r>
      <w:r w:rsidR="00B639EF">
        <w:rPr>
          <w:rFonts w:cs="Arial"/>
        </w:rPr>
        <w:t xml:space="preserve"> </w:t>
      </w:r>
      <w:r>
        <w:rPr>
          <w:rFonts w:cs="Arial"/>
        </w:rPr>
        <w:t>ear</w:t>
      </w:r>
      <w:r w:rsidR="00D72BE0">
        <w:rPr>
          <w:rFonts w:cs="Arial"/>
        </w:rPr>
        <w:t>lier ones</w:t>
      </w:r>
      <w:r w:rsidR="00B639EF">
        <w:rPr>
          <w:rFonts w:cs="Arial"/>
        </w:rPr>
        <w:t>:</w:t>
      </w:r>
    </w:p>
    <w:p w14:paraId="6F8D1D18" w14:textId="432C114C" w:rsidR="00130F7A" w:rsidRPr="00306533" w:rsidRDefault="00130F7A" w:rsidP="00B639EF">
      <w:pPr>
        <w:pStyle w:val="Heading3"/>
        <w:rPr>
          <w:rFonts w:cs="Arial"/>
        </w:rPr>
      </w:pPr>
      <w:r>
        <w:rPr>
          <w:rFonts w:cs="Arial"/>
        </w:rPr>
        <w:lastRenderedPageBreak/>
        <w:t>Sin: Israel sinned</w:t>
      </w:r>
      <w:r w:rsidRPr="00306533">
        <w:rPr>
          <w:rFonts w:cs="Arial"/>
        </w:rPr>
        <w:t xml:space="preserve"> against the LORD by </w:t>
      </w:r>
      <w:r>
        <w:rPr>
          <w:rFonts w:cs="Arial"/>
        </w:rPr>
        <w:t>worshipping</w:t>
      </w:r>
      <w:r w:rsidRPr="00306533">
        <w:rPr>
          <w:rFonts w:cs="Arial"/>
        </w:rPr>
        <w:t xml:space="preserve"> the Baals (8:33-35).</w:t>
      </w:r>
    </w:p>
    <w:p w14:paraId="13A21004" w14:textId="3AB6C1F0" w:rsidR="00130F7A" w:rsidRPr="00813180" w:rsidRDefault="00130F7A" w:rsidP="00B639EF">
      <w:pPr>
        <w:pStyle w:val="Heading3"/>
        <w:rPr>
          <w:rFonts w:cs="Arial"/>
        </w:rPr>
      </w:pPr>
      <w:r w:rsidRPr="00813180">
        <w:rPr>
          <w:rFonts w:cs="Arial"/>
        </w:rPr>
        <w:t xml:space="preserve">Servitude: </w:t>
      </w:r>
      <w:r w:rsidR="002E3755">
        <w:rPr>
          <w:rFonts w:cs="Arial"/>
        </w:rPr>
        <w:t>Israel’s</w:t>
      </w:r>
      <w:r>
        <w:rPr>
          <w:rFonts w:cs="Arial"/>
        </w:rPr>
        <w:t xml:space="preserve"> idolatry </w:t>
      </w:r>
      <w:r w:rsidR="002E3755">
        <w:rPr>
          <w:rFonts w:cs="Arial"/>
        </w:rPr>
        <w:t>led to</w:t>
      </w:r>
      <w:r w:rsidRPr="00813180">
        <w:rPr>
          <w:rFonts w:cs="Arial"/>
        </w:rPr>
        <w:t xml:space="preserve"> </w:t>
      </w:r>
      <w:r>
        <w:rPr>
          <w:rFonts w:cs="Arial"/>
        </w:rPr>
        <w:t xml:space="preserve">the </w:t>
      </w:r>
      <w:r w:rsidRPr="00AC7F94">
        <w:rPr>
          <w:rFonts w:cs="Arial"/>
          <w:i/>
        </w:rPr>
        <w:t>fellow Israelite</w:t>
      </w:r>
      <w:r>
        <w:rPr>
          <w:rFonts w:cs="Arial"/>
        </w:rPr>
        <w:t xml:space="preserve"> Abimelech </w:t>
      </w:r>
      <w:r w:rsidR="002E3755">
        <w:rPr>
          <w:rFonts w:cs="Arial"/>
        </w:rPr>
        <w:t>terrorizing the land</w:t>
      </w:r>
      <w:r w:rsidRPr="00813180">
        <w:rPr>
          <w:rFonts w:cs="Arial"/>
        </w:rPr>
        <w:t xml:space="preserve"> (9:1-49).</w:t>
      </w:r>
    </w:p>
    <w:p w14:paraId="4B4D2B51" w14:textId="1ACCC6F9" w:rsidR="00130F7A" w:rsidRPr="00813180" w:rsidRDefault="00130F7A" w:rsidP="00B639EF">
      <w:pPr>
        <w:pStyle w:val="Heading3"/>
        <w:rPr>
          <w:rFonts w:cs="Arial"/>
        </w:rPr>
      </w:pPr>
      <w:r w:rsidRPr="00C20817">
        <w:rPr>
          <w:rFonts w:cs="Arial"/>
          <w:strike/>
          <w:szCs w:val="22"/>
        </w:rPr>
        <w:t>Supplication</w:t>
      </w:r>
      <w:r w:rsidRPr="00813180">
        <w:rPr>
          <w:rFonts w:cs="Arial"/>
        </w:rPr>
        <w:t xml:space="preserve">: Israel </w:t>
      </w:r>
      <w:r w:rsidR="00BD466B">
        <w:rPr>
          <w:rFonts w:cs="Arial"/>
        </w:rPr>
        <w:t>never requested</w:t>
      </w:r>
      <w:r w:rsidRPr="00813180">
        <w:rPr>
          <w:rFonts w:cs="Arial"/>
        </w:rPr>
        <w:t xml:space="preserve"> God for deliverance from Abimelech (Absent).</w:t>
      </w:r>
    </w:p>
    <w:p w14:paraId="6A838F4D" w14:textId="7F5987B3" w:rsidR="00130F7A" w:rsidRPr="00813180" w:rsidRDefault="00F95F5A" w:rsidP="00B639EF">
      <w:pPr>
        <w:pStyle w:val="Heading3"/>
        <w:rPr>
          <w:rFonts w:cs="Arial"/>
        </w:rPr>
      </w:pPr>
      <w:r>
        <w:rPr>
          <w:rFonts w:cs="Arial"/>
        </w:rPr>
        <w:t>Salvation: A</w:t>
      </w:r>
      <w:r w:rsidR="00130F7A" w:rsidRPr="00813180">
        <w:rPr>
          <w:rFonts w:cs="Arial"/>
        </w:rPr>
        <w:t xml:space="preserve">n </w:t>
      </w:r>
      <w:r w:rsidR="00130F7A" w:rsidRPr="00D72BE0">
        <w:rPr>
          <w:rFonts w:cs="Arial"/>
          <w:i/>
        </w:rPr>
        <w:t>unnamed woman</w:t>
      </w:r>
      <w:r w:rsidR="00130F7A">
        <w:rPr>
          <w:rFonts w:cs="Arial"/>
        </w:rPr>
        <w:t xml:space="preserve"> in Thebez</w:t>
      </w:r>
      <w:r>
        <w:rPr>
          <w:rFonts w:cs="Arial"/>
        </w:rPr>
        <w:t>—t</w:t>
      </w:r>
      <w:r w:rsidRPr="00813180">
        <w:rPr>
          <w:rFonts w:cs="Arial"/>
        </w:rPr>
        <w:t xml:space="preserve">hough not </w:t>
      </w:r>
      <w:r>
        <w:rPr>
          <w:rFonts w:cs="Arial"/>
        </w:rPr>
        <w:t>called a judge—</w:t>
      </w:r>
      <w:r w:rsidR="00130F7A">
        <w:rPr>
          <w:rFonts w:cs="Arial"/>
        </w:rPr>
        <w:t>delivered</w:t>
      </w:r>
      <w:r w:rsidR="00130F7A" w:rsidRPr="00813180">
        <w:rPr>
          <w:rFonts w:cs="Arial"/>
        </w:rPr>
        <w:t xml:space="preserve"> Israel from Abimelech by killing him with a m</w:t>
      </w:r>
      <w:r w:rsidR="00130F7A">
        <w:rPr>
          <w:rFonts w:cs="Arial"/>
        </w:rPr>
        <w:t>illstone</w:t>
      </w:r>
      <w:r w:rsidR="006F77F4">
        <w:rPr>
          <w:rFonts w:cs="Arial"/>
        </w:rPr>
        <w:t xml:space="preserve"> </w:t>
      </w:r>
      <w:r w:rsidR="006F77F4" w:rsidRPr="00813180">
        <w:rPr>
          <w:rFonts w:cs="Arial"/>
        </w:rPr>
        <w:t>(9:50-57)</w:t>
      </w:r>
      <w:r w:rsidR="00130F7A" w:rsidRPr="00813180">
        <w:rPr>
          <w:rFonts w:cs="Arial"/>
        </w:rPr>
        <w:t>.</w:t>
      </w:r>
    </w:p>
    <w:p w14:paraId="541D64BF" w14:textId="3A0786DE" w:rsidR="00130F7A" w:rsidRPr="00813180" w:rsidRDefault="00130F7A" w:rsidP="00B639EF">
      <w:pPr>
        <w:pStyle w:val="Heading3"/>
        <w:rPr>
          <w:rFonts w:cs="Arial"/>
        </w:rPr>
      </w:pPr>
      <w:r w:rsidRPr="00C20817">
        <w:rPr>
          <w:rFonts w:cs="Arial"/>
          <w:strike/>
          <w:szCs w:val="22"/>
        </w:rPr>
        <w:t>Silence</w:t>
      </w:r>
      <w:r>
        <w:rPr>
          <w:rFonts w:cs="Arial"/>
        </w:rPr>
        <w:t xml:space="preserve">: </w:t>
      </w:r>
      <w:r w:rsidR="00E61285">
        <w:rPr>
          <w:rFonts w:cs="Arial"/>
        </w:rPr>
        <w:t>No period of peace followed with no one ruling so</w:t>
      </w:r>
      <w:r>
        <w:rPr>
          <w:rFonts w:cs="Arial"/>
        </w:rPr>
        <w:t xml:space="preserve"> </w:t>
      </w:r>
      <w:r w:rsidR="00351D19">
        <w:rPr>
          <w:rFonts w:cs="Arial"/>
        </w:rPr>
        <w:t>story goes straight to</w:t>
      </w:r>
      <w:r w:rsidRPr="00813180">
        <w:rPr>
          <w:rFonts w:cs="Arial"/>
        </w:rPr>
        <w:t xml:space="preserve"> Tola (Absent).</w:t>
      </w:r>
    </w:p>
    <w:p w14:paraId="23C6B00A" w14:textId="0DDF040E" w:rsidR="00DF5D0B" w:rsidRPr="00FD7B79" w:rsidRDefault="004568DB" w:rsidP="000B4941">
      <w:pPr>
        <w:pStyle w:val="Heading2"/>
        <w:rPr>
          <w:rFonts w:cs="Arial"/>
        </w:rPr>
      </w:pPr>
      <w:r>
        <w:rPr>
          <w:rFonts w:cs="Arial"/>
        </w:rPr>
        <w:t xml:space="preserve">As Israel degenerated morally, </w:t>
      </w:r>
      <w:r w:rsidR="000B4176">
        <w:rPr>
          <w:rFonts w:cs="Arial"/>
        </w:rPr>
        <w:t xml:space="preserve">both </w:t>
      </w:r>
      <w:r>
        <w:rPr>
          <w:rFonts w:cs="Arial"/>
        </w:rPr>
        <w:t>the behavior and results got worse.</w:t>
      </w:r>
    </w:p>
    <w:p w14:paraId="27367BBC" w14:textId="70EC48E2" w:rsidR="00DF5D0B" w:rsidRPr="00FD7B79" w:rsidRDefault="00DF5D0B" w:rsidP="000B4941">
      <w:pPr>
        <w:rPr>
          <w:rFonts w:cs="Arial"/>
        </w:rPr>
      </w:pPr>
      <w:r w:rsidRPr="00FD7B79">
        <w:rPr>
          <w:rFonts w:cs="Arial"/>
        </w:rPr>
        <w:t>(</w:t>
      </w:r>
      <w:r w:rsidR="0011632E">
        <w:rPr>
          <w:rFonts w:cs="Arial"/>
        </w:rPr>
        <w:t>What is the key lesson for us here? What’s the main idea?</w:t>
      </w:r>
      <w:r w:rsidRPr="00FD7B79">
        <w:rPr>
          <w:rFonts w:cs="Arial"/>
        </w:rPr>
        <w:t>)</w:t>
      </w:r>
    </w:p>
    <w:p w14:paraId="7035A480" w14:textId="33E308A5" w:rsidR="00DF5D0B" w:rsidRPr="00FD7B79" w:rsidRDefault="00DF5D0B" w:rsidP="000B4941">
      <w:pPr>
        <w:pStyle w:val="Heading1"/>
        <w:rPr>
          <w:rFonts w:cs="Arial"/>
        </w:rPr>
      </w:pPr>
      <w:r w:rsidRPr="00FD7B79">
        <w:rPr>
          <w:rFonts w:cs="Arial"/>
        </w:rPr>
        <w:t>II.</w:t>
      </w:r>
      <w:r w:rsidRPr="00FD7B79">
        <w:rPr>
          <w:rFonts w:cs="Arial"/>
        </w:rPr>
        <w:tab/>
      </w:r>
      <w:r w:rsidR="00E859D4">
        <w:rPr>
          <w:rFonts w:cs="Arial"/>
        </w:rPr>
        <w:t>All people deserve their leader (Main Idea).</w:t>
      </w:r>
    </w:p>
    <w:p w14:paraId="54F4AE19" w14:textId="104F373D" w:rsidR="00DF5D0B" w:rsidRPr="00FD7B79" w:rsidRDefault="00DF5D0B" w:rsidP="001D0763">
      <w:pPr>
        <w:ind w:left="426"/>
        <w:rPr>
          <w:rFonts w:cs="Arial"/>
        </w:rPr>
      </w:pPr>
      <w:r w:rsidRPr="00FD7B79">
        <w:rPr>
          <w:rFonts w:cs="Arial"/>
        </w:rPr>
        <w:t>[</w:t>
      </w:r>
      <w:r w:rsidR="00256879">
        <w:rPr>
          <w:rFonts w:cs="Arial"/>
        </w:rPr>
        <w:t xml:space="preserve">Sometimes we get conquered, </w:t>
      </w:r>
      <w:r w:rsidR="00331046">
        <w:rPr>
          <w:rFonts w:cs="Arial"/>
        </w:rPr>
        <w:t>true…</w:t>
      </w:r>
      <w:r w:rsidR="00331046">
        <w:rPr>
          <w:rFonts w:cs="Arial"/>
        </w:rPr>
        <w:br/>
      </w:r>
      <w:r w:rsidR="00256879">
        <w:rPr>
          <w:rFonts w:cs="Arial"/>
        </w:rPr>
        <w:t>but when we choose our own leader, we choose one like us</w:t>
      </w:r>
      <w:r w:rsidRPr="00FD7B79">
        <w:rPr>
          <w:rFonts w:cs="Arial"/>
        </w:rPr>
        <w:t>.]</w:t>
      </w:r>
    </w:p>
    <w:p w14:paraId="49C7C8A0" w14:textId="4E950D28" w:rsidR="00DF5D0B" w:rsidRPr="00FD7B79" w:rsidRDefault="008F617E" w:rsidP="000B4941">
      <w:pPr>
        <w:pStyle w:val="Heading2"/>
        <w:rPr>
          <w:rFonts w:cs="Arial"/>
        </w:rPr>
      </w:pPr>
      <w:r>
        <w:rPr>
          <w:rFonts w:cs="Arial"/>
        </w:rPr>
        <w:t>Every couple deserves each other.</w:t>
      </w:r>
    </w:p>
    <w:p w14:paraId="10689046" w14:textId="69D7AA72" w:rsidR="00DF5D0B" w:rsidRPr="00FD7B79" w:rsidRDefault="008C52C3" w:rsidP="000B4941">
      <w:pPr>
        <w:pStyle w:val="Heading2"/>
        <w:rPr>
          <w:rFonts w:cs="Arial"/>
        </w:rPr>
      </w:pPr>
      <w:r>
        <w:rPr>
          <w:rFonts w:cs="Arial"/>
        </w:rPr>
        <w:t xml:space="preserve">A leadership crisis begins with </w:t>
      </w:r>
      <w:r w:rsidR="00244BCF">
        <w:rPr>
          <w:rFonts w:cs="Arial"/>
        </w:rPr>
        <w:t>a followership crisis.</w:t>
      </w:r>
    </w:p>
    <w:p w14:paraId="2EF1490D" w14:textId="276B56B5" w:rsidR="002E283F" w:rsidRPr="00306533" w:rsidRDefault="002E283F" w:rsidP="002E283F">
      <w:pPr>
        <w:pStyle w:val="Heading3"/>
        <w:rPr>
          <w:rFonts w:cs="Arial"/>
        </w:rPr>
      </w:pPr>
      <w:r>
        <w:rPr>
          <w:rFonts w:cs="Arial"/>
        </w:rPr>
        <w:t>Sin: We sin</w:t>
      </w:r>
      <w:r w:rsidRPr="00306533">
        <w:rPr>
          <w:rFonts w:cs="Arial"/>
        </w:rPr>
        <w:t xml:space="preserve"> against the L</w:t>
      </w:r>
      <w:r w:rsidRPr="00D14140">
        <w:rPr>
          <w:rFonts w:cs="Arial"/>
          <w:sz w:val="20"/>
        </w:rPr>
        <w:t>ORD</w:t>
      </w:r>
      <w:r w:rsidRPr="00306533">
        <w:rPr>
          <w:rFonts w:cs="Arial"/>
        </w:rPr>
        <w:t xml:space="preserve"> by </w:t>
      </w:r>
      <w:r>
        <w:rPr>
          <w:rFonts w:cs="Arial"/>
        </w:rPr>
        <w:t>worshipping</w:t>
      </w:r>
      <w:r w:rsidRPr="00306533">
        <w:rPr>
          <w:rFonts w:cs="Arial"/>
        </w:rPr>
        <w:t xml:space="preserve"> </w:t>
      </w:r>
      <w:r>
        <w:rPr>
          <w:rFonts w:cs="Arial"/>
        </w:rPr>
        <w:t>anything and anyone but Jesus</w:t>
      </w:r>
      <w:r w:rsidRPr="00306533">
        <w:rPr>
          <w:rFonts w:cs="Arial"/>
        </w:rPr>
        <w:t xml:space="preserve"> (8:33-35).</w:t>
      </w:r>
    </w:p>
    <w:p w14:paraId="798C38D5" w14:textId="08B6C9DC" w:rsidR="002E283F" w:rsidRPr="00813180" w:rsidRDefault="002E283F" w:rsidP="002E283F">
      <w:pPr>
        <w:pStyle w:val="Heading3"/>
        <w:rPr>
          <w:rFonts w:cs="Arial"/>
        </w:rPr>
      </w:pPr>
      <w:r w:rsidRPr="00813180">
        <w:rPr>
          <w:rFonts w:cs="Arial"/>
        </w:rPr>
        <w:t xml:space="preserve">Servitude: </w:t>
      </w:r>
      <w:r>
        <w:rPr>
          <w:rFonts w:cs="Arial"/>
        </w:rPr>
        <w:t xml:space="preserve">Our idolatry leads to </w:t>
      </w:r>
      <w:r w:rsidR="00D14140">
        <w:rPr>
          <w:rFonts w:cs="Arial"/>
        </w:rPr>
        <w:t>bad leaders from among us</w:t>
      </w:r>
      <w:r w:rsidRPr="00813180">
        <w:rPr>
          <w:rFonts w:cs="Arial"/>
        </w:rPr>
        <w:t xml:space="preserve"> (9:1-49).</w:t>
      </w:r>
    </w:p>
    <w:p w14:paraId="136D3DAA" w14:textId="3F729EF8" w:rsidR="002E283F" w:rsidRPr="00813180" w:rsidRDefault="002E283F" w:rsidP="002E283F">
      <w:pPr>
        <w:pStyle w:val="Heading3"/>
        <w:rPr>
          <w:rFonts w:cs="Arial"/>
        </w:rPr>
      </w:pPr>
      <w:r w:rsidRPr="00C20817">
        <w:rPr>
          <w:rFonts w:cs="Arial"/>
          <w:strike/>
          <w:szCs w:val="22"/>
        </w:rPr>
        <w:t>Supplication</w:t>
      </w:r>
      <w:r w:rsidRPr="00813180">
        <w:rPr>
          <w:rFonts w:cs="Arial"/>
        </w:rPr>
        <w:t xml:space="preserve">: </w:t>
      </w:r>
      <w:r>
        <w:rPr>
          <w:rFonts w:cs="Arial"/>
        </w:rPr>
        <w:t>We must not neglect to ask</w:t>
      </w:r>
      <w:r w:rsidRPr="00813180">
        <w:rPr>
          <w:rFonts w:cs="Arial"/>
        </w:rPr>
        <w:t xml:space="preserve"> God for deliverance (Absent).</w:t>
      </w:r>
    </w:p>
    <w:p w14:paraId="60E36704" w14:textId="20ADC905" w:rsidR="002E283F" w:rsidRPr="00813180" w:rsidRDefault="002E283F" w:rsidP="002E283F">
      <w:pPr>
        <w:pStyle w:val="Heading3"/>
        <w:rPr>
          <w:rFonts w:cs="Arial"/>
        </w:rPr>
      </w:pPr>
      <w:r>
        <w:rPr>
          <w:rFonts w:cs="Arial"/>
        </w:rPr>
        <w:t xml:space="preserve">Salvation: God </w:t>
      </w:r>
      <w:r>
        <w:rPr>
          <w:rFonts w:cs="Arial"/>
          <w:i/>
        </w:rPr>
        <w:t>always</w:t>
      </w:r>
      <w:r>
        <w:rPr>
          <w:rFonts w:cs="Arial"/>
        </w:rPr>
        <w:t xml:space="preserve"> answers prayer of repentance </w:t>
      </w:r>
      <w:r w:rsidR="00A7471D">
        <w:rPr>
          <w:rFonts w:cs="Arial"/>
        </w:rPr>
        <w:t xml:space="preserve">by giving us </w:t>
      </w:r>
      <w:r w:rsidR="001033DF">
        <w:rPr>
          <w:rFonts w:cs="Arial"/>
        </w:rPr>
        <w:t xml:space="preserve">salvation in </w:t>
      </w:r>
      <w:r w:rsidR="00A7471D">
        <w:rPr>
          <w:rFonts w:cs="Arial"/>
        </w:rPr>
        <w:t xml:space="preserve">Jesus </w:t>
      </w:r>
      <w:r w:rsidRPr="00813180">
        <w:rPr>
          <w:rFonts w:cs="Arial"/>
        </w:rPr>
        <w:t>(9:50-57).</w:t>
      </w:r>
    </w:p>
    <w:p w14:paraId="0EF3F081" w14:textId="2BBFE1D4" w:rsidR="002E283F" w:rsidRPr="00813180" w:rsidRDefault="002E283F" w:rsidP="002E283F">
      <w:pPr>
        <w:pStyle w:val="Heading3"/>
        <w:rPr>
          <w:rFonts w:cs="Arial"/>
        </w:rPr>
      </w:pPr>
      <w:r w:rsidRPr="00C20817">
        <w:rPr>
          <w:rFonts w:cs="Arial"/>
          <w:strike/>
          <w:szCs w:val="22"/>
        </w:rPr>
        <w:t>Silence</w:t>
      </w:r>
      <w:r>
        <w:rPr>
          <w:rFonts w:cs="Arial"/>
        </w:rPr>
        <w:t xml:space="preserve">: </w:t>
      </w:r>
      <w:r w:rsidR="00257447">
        <w:rPr>
          <w:rFonts w:cs="Arial"/>
        </w:rPr>
        <w:t xml:space="preserve">Life still has struggles but </w:t>
      </w:r>
      <w:r w:rsidR="001E0CC5">
        <w:rPr>
          <w:rFonts w:cs="Arial"/>
        </w:rPr>
        <w:t>life in Christ</w:t>
      </w:r>
      <w:r w:rsidR="00257447">
        <w:rPr>
          <w:rFonts w:cs="Arial"/>
        </w:rPr>
        <w:t xml:space="preserve"> always have God’s peace as well</w:t>
      </w:r>
      <w:r w:rsidRPr="00813180">
        <w:rPr>
          <w:rFonts w:cs="Arial"/>
        </w:rPr>
        <w:t xml:space="preserve"> (Absent).</w:t>
      </w:r>
    </w:p>
    <w:p w14:paraId="310A3D3A" w14:textId="3F5E357E" w:rsidR="00DF5D0B" w:rsidRPr="00FD7B79" w:rsidRDefault="002E283F" w:rsidP="002E283F">
      <w:pPr>
        <w:rPr>
          <w:rFonts w:cs="Arial"/>
        </w:rPr>
      </w:pPr>
      <w:r w:rsidRPr="00FD7B79">
        <w:rPr>
          <w:rFonts w:cs="Arial"/>
        </w:rPr>
        <w:t xml:space="preserve"> </w:t>
      </w:r>
      <w:r w:rsidR="00DF5D0B" w:rsidRPr="00FD7B79">
        <w:rPr>
          <w:rFonts w:cs="Arial"/>
        </w:rPr>
        <w:t>(</w:t>
      </w:r>
      <w:r w:rsidR="00DF1BF7">
        <w:rPr>
          <w:rFonts w:cs="Arial"/>
        </w:rPr>
        <w:t>Why don’t we have better leaders? Because we don’t first have better followers.)</w:t>
      </w:r>
    </w:p>
    <w:p w14:paraId="70DB9FD3" w14:textId="77777777" w:rsidR="00DF5D0B" w:rsidRPr="00FD7B79" w:rsidRDefault="00DF5D0B" w:rsidP="000B4941">
      <w:pPr>
        <w:pStyle w:val="Heading1"/>
        <w:rPr>
          <w:rFonts w:cs="Arial"/>
        </w:rPr>
      </w:pPr>
      <w:r w:rsidRPr="00FD7B79">
        <w:rPr>
          <w:rFonts w:cs="Arial"/>
        </w:rPr>
        <w:t>Conclusion</w:t>
      </w:r>
    </w:p>
    <w:p w14:paraId="348F65FA" w14:textId="27CF7AE2" w:rsidR="00DF5D0B" w:rsidRPr="00FD7B79" w:rsidRDefault="00646BC7" w:rsidP="000B4941">
      <w:pPr>
        <w:pStyle w:val="Heading3"/>
        <w:rPr>
          <w:rFonts w:cs="Arial"/>
        </w:rPr>
      </w:pPr>
      <w:r>
        <w:rPr>
          <w:rFonts w:cs="Arial"/>
        </w:rPr>
        <w:t>All people deserve their leader</w:t>
      </w:r>
      <w:r w:rsidR="00926E78">
        <w:rPr>
          <w:rFonts w:cs="Arial"/>
        </w:rPr>
        <w:t xml:space="preserve"> (Main Idea</w:t>
      </w:r>
      <w:r w:rsidR="00E859D4">
        <w:rPr>
          <w:rFonts w:cs="Arial"/>
        </w:rPr>
        <w:t xml:space="preserve"> repeated</w:t>
      </w:r>
      <w:r w:rsidR="00926E78">
        <w:rPr>
          <w:rFonts w:cs="Arial"/>
        </w:rPr>
        <w:t>)</w:t>
      </w:r>
      <w:r w:rsidR="00DF5D0B" w:rsidRPr="00FD7B79">
        <w:rPr>
          <w:rFonts w:cs="Arial"/>
        </w:rPr>
        <w:t>.</w:t>
      </w:r>
    </w:p>
    <w:p w14:paraId="7032908C" w14:textId="314F7B54" w:rsidR="00DF5D0B" w:rsidRDefault="00554870" w:rsidP="000B4941">
      <w:pPr>
        <w:pStyle w:val="Heading3"/>
        <w:rPr>
          <w:rFonts w:cs="Arial"/>
        </w:rPr>
      </w:pPr>
      <w:r>
        <w:rPr>
          <w:rFonts w:cs="Arial"/>
        </w:rPr>
        <w:t>Exhortation: How can you be a better follower?</w:t>
      </w:r>
    </w:p>
    <w:p w14:paraId="17F51C68" w14:textId="28E17651" w:rsidR="00554870" w:rsidRDefault="00554870" w:rsidP="00554870">
      <w:pPr>
        <w:pStyle w:val="Heading4"/>
        <w:rPr>
          <w:rFonts w:cs="Arial"/>
        </w:rPr>
      </w:pPr>
      <w:r>
        <w:rPr>
          <w:rFonts w:cs="Arial"/>
        </w:rPr>
        <w:t>First follow Jesus.</w:t>
      </w:r>
    </w:p>
    <w:p w14:paraId="35B3826E" w14:textId="429F7AAC" w:rsidR="00C93F68" w:rsidRPr="00FD7B79" w:rsidRDefault="00C93F68" w:rsidP="00554870">
      <w:pPr>
        <w:pStyle w:val="Heading4"/>
        <w:rPr>
          <w:rFonts w:cs="Arial"/>
        </w:rPr>
      </w:pPr>
      <w:r>
        <w:rPr>
          <w:rFonts w:cs="Arial"/>
        </w:rPr>
        <w:t>Then develop godly qualities.</w:t>
      </w:r>
    </w:p>
    <w:p w14:paraId="5EE04BF6" w14:textId="6A1503AB" w:rsidR="004918E8" w:rsidRDefault="005E241F" w:rsidP="005E241F">
      <w:pPr>
        <w:pStyle w:val="Heading3"/>
        <w:rPr>
          <w:rFonts w:cs="Arial"/>
        </w:rPr>
      </w:pPr>
      <w:r>
        <w:rPr>
          <w:rFonts w:cs="Arial"/>
        </w:rPr>
        <w:t>Prayer</w:t>
      </w:r>
    </w:p>
    <w:p w14:paraId="5DCEF502" w14:textId="77777777" w:rsidR="004918E8" w:rsidRPr="000D248D" w:rsidRDefault="004918E8" w:rsidP="004918E8">
      <w:pPr>
        <w:tabs>
          <w:tab w:val="left" w:pos="7960"/>
        </w:tabs>
        <w:ind w:right="-10"/>
        <w:rPr>
          <w:rFonts w:cs="Arial"/>
        </w:rPr>
        <w:sectPr w:rsidR="004918E8" w:rsidRPr="000D248D" w:rsidSect="00865657">
          <w:headerReference w:type="default" r:id="rId8"/>
          <w:pgSz w:w="11880" w:h="16820"/>
          <w:pgMar w:top="720" w:right="630" w:bottom="720" w:left="1240" w:header="720" w:footer="720" w:gutter="0"/>
          <w:cols w:space="720"/>
          <w:noEndnote/>
          <w:titlePg/>
        </w:sectPr>
      </w:pPr>
    </w:p>
    <w:p w14:paraId="679A22FE" w14:textId="77777777" w:rsidR="004918E8" w:rsidRPr="000D248D" w:rsidRDefault="00F75399" w:rsidP="004918E8">
      <w:pPr>
        <w:tabs>
          <w:tab w:val="right" w:pos="9356"/>
        </w:tabs>
        <w:rPr>
          <w:rFonts w:cs="Arial"/>
        </w:rPr>
      </w:pPr>
      <w:r>
        <w:rPr>
          <w:noProof/>
          <w:lang w:eastAsia="en-US"/>
        </w:rPr>
        <w:lastRenderedPageBreak/>
        <mc:AlternateContent>
          <mc:Choice Requires="wps">
            <w:drawing>
              <wp:anchor distT="0" distB="0" distL="114300" distR="114300" simplePos="0" relativeHeight="251660800" behindDoc="0" locked="0" layoutInCell="1" allowOverlap="1" wp14:anchorId="3104B8D2" wp14:editId="1D331706">
                <wp:simplePos x="0" y="0"/>
                <wp:positionH relativeFrom="column">
                  <wp:posOffset>3950335</wp:posOffset>
                </wp:positionH>
                <wp:positionV relativeFrom="paragraph">
                  <wp:posOffset>512445</wp:posOffset>
                </wp:positionV>
                <wp:extent cx="2286000" cy="685800"/>
                <wp:effectExtent l="0" t="0" r="0" b="0"/>
                <wp:wrapTight wrapText="bothSides">
                  <wp:wrapPolygon edited="0">
                    <wp:start x="240" y="800"/>
                    <wp:lineTo x="240" y="20000"/>
                    <wp:lineTo x="21120" y="20000"/>
                    <wp:lineTo x="21120" y="800"/>
                    <wp:lineTo x="240"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7211D" w14:textId="77777777" w:rsidR="00033BF4" w:rsidRPr="00DE694D" w:rsidRDefault="00033BF4" w:rsidP="004918E8">
                            <w:pPr>
                              <w:jc w:val="right"/>
                              <w:rPr>
                                <w:rFonts w:cs="Arial"/>
                                <w:b/>
                              </w:rPr>
                            </w:pPr>
                            <w:r w:rsidRPr="00DE694D">
                              <w:rPr>
                                <w:rFonts w:cs="Arial"/>
                                <w:b/>
                              </w:rPr>
                              <w:t>Rick Griffith</w:t>
                            </w:r>
                          </w:p>
                          <w:p w14:paraId="710E0962" w14:textId="565ED18E" w:rsidR="00033BF4" w:rsidRDefault="00033BF4" w:rsidP="004918E8">
                            <w:pPr>
                              <w:jc w:val="right"/>
                              <w:rPr>
                                <w:rFonts w:cs="Arial"/>
                              </w:rPr>
                            </w:pPr>
                            <w:r>
                              <w:rPr>
                                <w:rFonts w:cs="Arial"/>
                              </w:rPr>
                              <w:t>25 September 2016</w:t>
                            </w:r>
                          </w:p>
                          <w:p w14:paraId="428AE91D" w14:textId="155D4C63" w:rsidR="00033BF4" w:rsidRPr="000C6DC6" w:rsidRDefault="00033BF4" w:rsidP="004918E8">
                            <w:pPr>
                              <w:jc w:val="right"/>
                              <w:rPr>
                                <w:rFonts w:cs="Arial"/>
                              </w:rPr>
                            </w:pPr>
                            <w:r>
                              <w:rPr>
                                <w:rFonts w:cs="Arial"/>
                              </w:rPr>
                              <w:t xml:space="preserve">Message 5 </w:t>
                            </w:r>
                            <w:r w:rsidR="001E7224">
                              <w:rPr>
                                <w:rFonts w:cs="Arial"/>
                              </w:rPr>
                              <w:t>of 12</w:t>
                            </w:r>
                            <w:r>
                              <w:rPr>
                                <w:rFonts w:cs="Arial"/>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3" type="#_x0000_t202" style="position:absolute;margin-left:311.05pt;margin-top:40.35pt;width:18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" filled="f" stroked="f">
                <v:textbox inset=",7.2pt,,7.2pt">
                  <w:txbxContent>
                    <w:p w14:paraId="0E87211D" w14:textId="77777777" w:rsidR="00033BF4" w:rsidRPr="00DE694D" w:rsidRDefault="00033BF4" w:rsidP="004918E8">
                      <w:pPr>
                        <w:jc w:val="right"/>
                        <w:rPr>
                          <w:rFonts w:cs="Arial"/>
                          <w:b/>
                        </w:rPr>
                      </w:pPr>
                      <w:r w:rsidRPr="00DE694D">
                        <w:rPr>
                          <w:rFonts w:cs="Arial"/>
                          <w:b/>
                        </w:rPr>
                        <w:t>Rick Griffith</w:t>
                      </w:r>
                    </w:p>
                    <w:p w14:paraId="710E0962" w14:textId="565ED18E" w:rsidR="00033BF4" w:rsidRDefault="00033BF4" w:rsidP="004918E8">
                      <w:pPr>
                        <w:jc w:val="right"/>
                        <w:rPr>
                          <w:rFonts w:cs="Arial"/>
                        </w:rPr>
                      </w:pPr>
                      <w:r>
                        <w:rPr>
                          <w:rFonts w:cs="Arial"/>
                        </w:rPr>
                        <w:t>25 September 2016</w:t>
                      </w:r>
                    </w:p>
                    <w:p w14:paraId="428AE91D" w14:textId="155D4C63" w:rsidR="00033BF4" w:rsidRPr="000C6DC6" w:rsidRDefault="00033BF4" w:rsidP="004918E8">
                      <w:pPr>
                        <w:jc w:val="right"/>
                        <w:rPr>
                          <w:rFonts w:cs="Arial"/>
                        </w:rPr>
                      </w:pPr>
                      <w:r>
                        <w:rPr>
                          <w:rFonts w:cs="Arial"/>
                        </w:rPr>
                        <w:t xml:space="preserve">Message 5 </w:t>
                      </w:r>
                      <w:r w:rsidR="001E7224">
                        <w:rPr>
                          <w:rFonts w:cs="Arial"/>
                        </w:rPr>
                        <w:t>of 12</w:t>
                      </w:r>
                      <w:r>
                        <w:rPr>
                          <w:rFonts w:cs="Arial"/>
                        </w:rPr>
                        <w:t xml:space="preserve"> </w:t>
                      </w:r>
                    </w:p>
                  </w:txbxContent>
                </v:textbox>
                <w10:wrap type="tight"/>
              </v:shape>
            </w:pict>
          </mc:Fallback>
        </mc:AlternateContent>
      </w:r>
      <w:r w:rsidR="00350A17">
        <w:rPr>
          <w:rFonts w:cs="Arial"/>
          <w:noProof/>
          <w:lang w:eastAsia="en-US"/>
        </w:rPr>
        <w:drawing>
          <wp:inline distT="0" distB="0" distL="0" distR="0" wp14:anchorId="4C0706A3" wp14:editId="449683AA">
            <wp:extent cx="2007235" cy="1166589"/>
            <wp:effectExtent l="0" t="0" r="0" b="1905"/>
            <wp:docPr id="4" name="Picture 4" descr="Rick SSD:Users:griffith:Desktop:Judges Band-Aid Log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Judges Band-Aid Logo Bor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235" cy="116658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5D45F28A" wp14:editId="5F76738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D5F3D" w14:textId="77777777" w:rsidR="004918E8" w:rsidRPr="000D248D" w:rsidRDefault="004918E8" w:rsidP="004918E8">
      <w:pPr>
        <w:pStyle w:val="Header"/>
        <w:tabs>
          <w:tab w:val="clear" w:pos="4800"/>
          <w:tab w:val="center" w:pos="4950"/>
        </w:tabs>
        <w:ind w:right="-10"/>
        <w:rPr>
          <w:rFonts w:cs="Arial"/>
          <w:b/>
          <w:sz w:val="32"/>
        </w:rPr>
      </w:pPr>
    </w:p>
    <w:p w14:paraId="6E125CFA" w14:textId="5FF85B89" w:rsidR="00DF2C25" w:rsidRPr="00FD7B79" w:rsidRDefault="00DF2C25" w:rsidP="00DF2C25">
      <w:pPr>
        <w:pStyle w:val="Header"/>
        <w:tabs>
          <w:tab w:val="clear" w:pos="4800"/>
          <w:tab w:val="center" w:pos="4950"/>
        </w:tabs>
        <w:ind w:right="-10"/>
        <w:rPr>
          <w:rFonts w:cs="Arial"/>
          <w:b/>
          <w:sz w:val="32"/>
        </w:rPr>
      </w:pPr>
      <w:r>
        <w:rPr>
          <w:rFonts w:cs="Arial"/>
          <w:b/>
          <w:sz w:val="32"/>
        </w:rPr>
        <w:t xml:space="preserve">Abimelech: A </w:t>
      </w:r>
      <w:r w:rsidR="00867F08">
        <w:rPr>
          <w:rFonts w:cs="Arial"/>
          <w:b/>
          <w:sz w:val="32"/>
        </w:rPr>
        <w:t>Thornbush</w:t>
      </w:r>
      <w:r>
        <w:rPr>
          <w:rFonts w:cs="Arial"/>
          <w:b/>
          <w:sz w:val="32"/>
        </w:rPr>
        <w:t xml:space="preserve"> Rules </w:t>
      </w:r>
      <w:r w:rsidR="00404CDF">
        <w:rPr>
          <w:rFonts w:cs="Arial"/>
          <w:b/>
          <w:sz w:val="32"/>
        </w:rPr>
        <w:t>the Trees</w:t>
      </w:r>
    </w:p>
    <w:p w14:paraId="5185C49A" w14:textId="77777777" w:rsidR="00DF2C25" w:rsidRPr="00FD7B79" w:rsidRDefault="00DF2C25" w:rsidP="00DF2C25">
      <w:pPr>
        <w:pStyle w:val="Header"/>
        <w:tabs>
          <w:tab w:val="clear" w:pos="4800"/>
          <w:tab w:val="center" w:pos="4950"/>
        </w:tabs>
        <w:ind w:right="-10"/>
        <w:rPr>
          <w:rFonts w:cs="Arial"/>
          <w:b/>
          <w:i/>
        </w:rPr>
      </w:pPr>
      <w:r>
        <w:rPr>
          <w:rFonts w:cs="Arial"/>
          <w:b/>
          <w:i/>
        </w:rPr>
        <w:t>Judges 8:33–</w:t>
      </w:r>
      <w:r w:rsidRPr="008342E3">
        <w:rPr>
          <w:rFonts w:cs="Arial"/>
          <w:b/>
          <w:i/>
        </w:rPr>
        <w:t>9:57</w:t>
      </w:r>
    </w:p>
    <w:p w14:paraId="2CF336B0" w14:textId="77777777" w:rsidR="00C73D15" w:rsidRPr="00FD7B79" w:rsidRDefault="00C73D15" w:rsidP="00C73D15">
      <w:pPr>
        <w:pStyle w:val="Heading1"/>
        <w:ind w:right="-10"/>
        <w:rPr>
          <w:rFonts w:cs="Arial"/>
        </w:rPr>
      </w:pPr>
      <w:r w:rsidRPr="00FD7B79">
        <w:rPr>
          <w:rFonts w:cs="Arial"/>
        </w:rPr>
        <w:t>Introduction</w:t>
      </w:r>
    </w:p>
    <w:p w14:paraId="0985BDB5" w14:textId="1118FBF1" w:rsidR="00C73D15" w:rsidRPr="00FD7B79" w:rsidRDefault="00C73D15" w:rsidP="00C73D15">
      <w:pPr>
        <w:pStyle w:val="Heading3"/>
        <w:ind w:right="-10"/>
        <w:rPr>
          <w:rFonts w:cs="Arial"/>
        </w:rPr>
      </w:pPr>
      <w:r>
        <w:rPr>
          <w:rFonts w:cs="Arial"/>
        </w:rPr>
        <w:t>The US presidential race has everyone perplexed how the people must choose between two unpopular candidates.</w:t>
      </w:r>
    </w:p>
    <w:p w14:paraId="6ACB6BF8" w14:textId="679756EF" w:rsidR="00C73D15" w:rsidRPr="00FD7B79" w:rsidRDefault="00C73D15" w:rsidP="00C73D15">
      <w:pPr>
        <w:pStyle w:val="Heading3"/>
        <w:ind w:right="-10"/>
        <w:rPr>
          <w:rFonts w:cs="Arial"/>
        </w:rPr>
      </w:pPr>
      <w:r>
        <w:rPr>
          <w:rFonts w:cs="Arial"/>
        </w:rPr>
        <w:t>Why is it that we often have choices, but none of these choices is desirable? Why don’t we have better leaders?</w:t>
      </w:r>
    </w:p>
    <w:p w14:paraId="18F9F12C" w14:textId="77777777" w:rsidR="00C73D15" w:rsidRPr="00FD7B79" w:rsidRDefault="00C73D15" w:rsidP="00C73D15">
      <w:pPr>
        <w:pStyle w:val="Heading3"/>
        <w:ind w:right="-10"/>
        <w:rPr>
          <w:rFonts w:cs="Arial"/>
        </w:rPr>
      </w:pPr>
      <w:r>
        <w:rPr>
          <w:rFonts w:cs="Arial"/>
          <w:u w:val="single"/>
        </w:rPr>
        <w:t>Main Idea</w:t>
      </w:r>
      <w:r w:rsidRPr="00FD7B79">
        <w:rPr>
          <w:rFonts w:cs="Arial"/>
        </w:rPr>
        <w:t xml:space="preserve">: </w:t>
      </w:r>
      <w:r>
        <w:rPr>
          <w:rFonts w:cs="Arial"/>
        </w:rPr>
        <w:t>All people deserve their leader.</w:t>
      </w:r>
    </w:p>
    <w:p w14:paraId="47A5E400" w14:textId="3D44CD78" w:rsidR="00C73D15" w:rsidRDefault="00C73D15" w:rsidP="00C73D15">
      <w:pPr>
        <w:pStyle w:val="Heading3"/>
        <w:ind w:right="-10"/>
        <w:rPr>
          <w:rFonts w:cs="Arial"/>
        </w:rPr>
      </w:pPr>
      <w:r>
        <w:rPr>
          <w:rFonts w:cs="Arial"/>
        </w:rPr>
        <w:t>Israel worshipped idols, so it had idolaters to choose from as leaders.</w:t>
      </w:r>
    </w:p>
    <w:p w14:paraId="4228A49F" w14:textId="77777777" w:rsidR="00C73D15" w:rsidRDefault="00C73D15" w:rsidP="00C73D15">
      <w:pPr>
        <w:pStyle w:val="Heading4"/>
        <w:rPr>
          <w:rFonts w:cs="Arial"/>
        </w:rPr>
      </w:pPr>
      <w:r>
        <w:rPr>
          <w:rFonts w:cs="Arial"/>
        </w:rPr>
        <w:t>Our series is called “Band-Aids on a Gunshot Wound.” That means you have serious problems but not serious solutions to address them!</w:t>
      </w:r>
    </w:p>
    <w:p w14:paraId="2C4052B0" w14:textId="77777777" w:rsidR="00C73D15" w:rsidRDefault="00C73D15" w:rsidP="00C73D15">
      <w:pPr>
        <w:pStyle w:val="Heading4"/>
        <w:rPr>
          <w:rFonts w:cs="Arial"/>
        </w:rPr>
      </w:pPr>
      <w:r>
        <w:rPr>
          <w:rFonts w:cs="Arial"/>
        </w:rPr>
        <w:t>We all worship something, but Israel had the basic problem of worshipping the wrong God.</w:t>
      </w:r>
    </w:p>
    <w:p w14:paraId="3AB0E522" w14:textId="77777777" w:rsidR="00C73D15" w:rsidRDefault="00C73D15" w:rsidP="00C73D15">
      <w:pPr>
        <w:pStyle w:val="Heading4"/>
        <w:rPr>
          <w:rFonts w:cs="Arial"/>
        </w:rPr>
      </w:pPr>
      <w:r>
        <w:rPr>
          <w:rFonts w:cs="Arial"/>
        </w:rPr>
        <w:t>This led to other nations oppressing them, but in today’s text we’ll see it even got worse with civil war—a self-inflicted “gunshot wound,” if you will.</w:t>
      </w:r>
    </w:p>
    <w:p w14:paraId="72AEA38D" w14:textId="77777777" w:rsidR="00C73D15" w:rsidRPr="00FD7B79" w:rsidRDefault="00C73D15" w:rsidP="00C73D15">
      <w:pPr>
        <w:rPr>
          <w:rFonts w:cs="Arial"/>
        </w:rPr>
      </w:pPr>
    </w:p>
    <w:p w14:paraId="1EE3B3A7" w14:textId="77777777" w:rsidR="00C73D15" w:rsidRPr="00FD7B79" w:rsidRDefault="00C73D15" w:rsidP="00C73D15">
      <w:pPr>
        <w:pStyle w:val="Heading1"/>
        <w:rPr>
          <w:rFonts w:cs="Arial"/>
        </w:rPr>
      </w:pPr>
      <w:r>
        <w:rPr>
          <w:rFonts w:cs="Arial"/>
        </w:rPr>
        <w:t>I</w:t>
      </w:r>
      <w:r w:rsidRPr="00FD7B79">
        <w:rPr>
          <w:rFonts w:cs="Arial"/>
        </w:rPr>
        <w:t>.</w:t>
      </w:r>
      <w:r w:rsidRPr="00FD7B79">
        <w:rPr>
          <w:rFonts w:cs="Arial"/>
        </w:rPr>
        <w:tab/>
      </w:r>
      <w:r>
        <w:rPr>
          <w:rFonts w:cs="Arial"/>
        </w:rPr>
        <w:t>Israel’s five-fold sin pattern was self-inflicted (8:33–9:57).</w:t>
      </w:r>
    </w:p>
    <w:p w14:paraId="7DA173F5" w14:textId="77777777" w:rsidR="00C73D15" w:rsidRDefault="00C73D15" w:rsidP="00C73D15">
      <w:pPr>
        <w:pStyle w:val="Heading2"/>
        <w:rPr>
          <w:rFonts w:cs="Arial"/>
        </w:rPr>
      </w:pPr>
      <w:r>
        <w:rPr>
          <w:rFonts w:cs="Arial"/>
        </w:rPr>
        <w:t>Israel’s sin pattern got even worse than the earlier ones:</w:t>
      </w:r>
    </w:p>
    <w:p w14:paraId="35EA89AC" w14:textId="77777777" w:rsidR="00C73D15" w:rsidRDefault="00C73D15" w:rsidP="00C73D15">
      <w:pPr>
        <w:pStyle w:val="Heading3"/>
        <w:rPr>
          <w:rFonts w:cs="Arial"/>
        </w:rPr>
      </w:pPr>
      <w:r>
        <w:rPr>
          <w:rFonts w:cs="Arial"/>
        </w:rPr>
        <w:t>Sin: Israel sinned</w:t>
      </w:r>
      <w:r w:rsidRPr="00306533">
        <w:rPr>
          <w:rFonts w:cs="Arial"/>
        </w:rPr>
        <w:t xml:space="preserve"> against the LORD by </w:t>
      </w:r>
      <w:r>
        <w:rPr>
          <w:rFonts w:cs="Arial"/>
        </w:rPr>
        <w:t>worshipping</w:t>
      </w:r>
      <w:r w:rsidRPr="00306533">
        <w:rPr>
          <w:rFonts w:cs="Arial"/>
        </w:rPr>
        <w:t xml:space="preserve"> the Baals (8:33-35).</w:t>
      </w:r>
    </w:p>
    <w:p w14:paraId="07CFD676" w14:textId="77777777" w:rsidR="00C73D15" w:rsidRDefault="00C73D15" w:rsidP="00C73D15"/>
    <w:p w14:paraId="4B63346C" w14:textId="77777777" w:rsidR="00C73D15" w:rsidRPr="00C73D15" w:rsidRDefault="00C73D15" w:rsidP="00C73D15"/>
    <w:p w14:paraId="01B05525" w14:textId="77777777" w:rsidR="00C73D15" w:rsidRDefault="00C73D15" w:rsidP="00C73D15">
      <w:pPr>
        <w:pStyle w:val="Heading3"/>
        <w:rPr>
          <w:rFonts w:cs="Arial"/>
        </w:rPr>
      </w:pPr>
      <w:r w:rsidRPr="00813180">
        <w:rPr>
          <w:rFonts w:cs="Arial"/>
        </w:rPr>
        <w:t xml:space="preserve">Servitude: </w:t>
      </w:r>
      <w:r>
        <w:rPr>
          <w:rFonts w:cs="Arial"/>
        </w:rPr>
        <w:t>Israel’s idolatry led to</w:t>
      </w:r>
      <w:r w:rsidRPr="00813180">
        <w:rPr>
          <w:rFonts w:cs="Arial"/>
        </w:rPr>
        <w:t xml:space="preserve"> </w:t>
      </w:r>
      <w:r>
        <w:rPr>
          <w:rFonts w:cs="Arial"/>
        </w:rPr>
        <w:t xml:space="preserve">the </w:t>
      </w:r>
      <w:r w:rsidRPr="00AC7F94">
        <w:rPr>
          <w:rFonts w:cs="Arial"/>
          <w:i/>
        </w:rPr>
        <w:t>fellow Israelite</w:t>
      </w:r>
      <w:r>
        <w:rPr>
          <w:rFonts w:cs="Arial"/>
        </w:rPr>
        <w:t xml:space="preserve"> Abimelech terrorizing the land</w:t>
      </w:r>
      <w:r w:rsidRPr="00813180">
        <w:rPr>
          <w:rFonts w:cs="Arial"/>
        </w:rPr>
        <w:t xml:space="preserve"> (9:1-49).</w:t>
      </w:r>
    </w:p>
    <w:p w14:paraId="138B40A6" w14:textId="77777777" w:rsidR="00C73D15" w:rsidRDefault="00C73D15" w:rsidP="00C73D15"/>
    <w:p w14:paraId="603BE1CA" w14:textId="77777777" w:rsidR="00C73D15" w:rsidRDefault="00C73D15" w:rsidP="00C73D15"/>
    <w:p w14:paraId="7451F924" w14:textId="77777777" w:rsidR="00C73D15" w:rsidRPr="00C73D15" w:rsidRDefault="00C73D15" w:rsidP="00C73D15"/>
    <w:p w14:paraId="64BF0EC2" w14:textId="77777777" w:rsidR="00C73D15" w:rsidRPr="00813180" w:rsidRDefault="00C73D15" w:rsidP="00C73D15">
      <w:pPr>
        <w:pStyle w:val="Heading3"/>
        <w:rPr>
          <w:rFonts w:cs="Arial"/>
        </w:rPr>
      </w:pPr>
      <w:r w:rsidRPr="00C20817">
        <w:rPr>
          <w:rFonts w:cs="Arial"/>
          <w:strike/>
          <w:szCs w:val="22"/>
        </w:rPr>
        <w:t>Supplication</w:t>
      </w:r>
      <w:r w:rsidRPr="00813180">
        <w:rPr>
          <w:rFonts w:cs="Arial"/>
        </w:rPr>
        <w:t xml:space="preserve">: Israel </w:t>
      </w:r>
      <w:r>
        <w:rPr>
          <w:rFonts w:cs="Arial"/>
        </w:rPr>
        <w:t>never requested</w:t>
      </w:r>
      <w:r w:rsidRPr="00813180">
        <w:rPr>
          <w:rFonts w:cs="Arial"/>
        </w:rPr>
        <w:t xml:space="preserve"> God for deliverance from Abimelech (Absent).</w:t>
      </w:r>
    </w:p>
    <w:p w14:paraId="10A609AA" w14:textId="77777777" w:rsidR="00C73D15" w:rsidRPr="00813180" w:rsidRDefault="00C73D15" w:rsidP="00C73D15">
      <w:pPr>
        <w:pStyle w:val="Heading3"/>
        <w:rPr>
          <w:rFonts w:cs="Arial"/>
        </w:rPr>
      </w:pPr>
      <w:r>
        <w:rPr>
          <w:rFonts w:cs="Arial"/>
        </w:rPr>
        <w:t>Salvation: A</w:t>
      </w:r>
      <w:r w:rsidRPr="00813180">
        <w:rPr>
          <w:rFonts w:cs="Arial"/>
        </w:rPr>
        <w:t xml:space="preserve">n </w:t>
      </w:r>
      <w:r w:rsidRPr="00D72BE0">
        <w:rPr>
          <w:rFonts w:cs="Arial"/>
          <w:i/>
        </w:rPr>
        <w:t>unnamed woman</w:t>
      </w:r>
      <w:r>
        <w:rPr>
          <w:rFonts w:cs="Arial"/>
        </w:rPr>
        <w:t xml:space="preserve"> in Thebez—t</w:t>
      </w:r>
      <w:r w:rsidRPr="00813180">
        <w:rPr>
          <w:rFonts w:cs="Arial"/>
        </w:rPr>
        <w:t xml:space="preserve">hough not </w:t>
      </w:r>
      <w:r>
        <w:rPr>
          <w:rFonts w:cs="Arial"/>
        </w:rPr>
        <w:t>called a judge—delivered</w:t>
      </w:r>
      <w:r w:rsidRPr="00813180">
        <w:rPr>
          <w:rFonts w:cs="Arial"/>
        </w:rPr>
        <w:t xml:space="preserve"> Israel from Abimelech by killing him with a m</w:t>
      </w:r>
      <w:r>
        <w:rPr>
          <w:rFonts w:cs="Arial"/>
        </w:rPr>
        <w:t xml:space="preserve">illstone </w:t>
      </w:r>
      <w:r w:rsidRPr="00813180">
        <w:rPr>
          <w:rFonts w:cs="Arial"/>
        </w:rPr>
        <w:t>(9:50-57).</w:t>
      </w:r>
    </w:p>
    <w:p w14:paraId="4CCD796D" w14:textId="77777777" w:rsidR="00C73D15" w:rsidRPr="00813180" w:rsidRDefault="00C73D15" w:rsidP="00C73D15">
      <w:pPr>
        <w:pStyle w:val="Heading3"/>
        <w:rPr>
          <w:rFonts w:cs="Arial"/>
        </w:rPr>
      </w:pPr>
      <w:r w:rsidRPr="00C20817">
        <w:rPr>
          <w:rFonts w:cs="Arial"/>
          <w:strike/>
          <w:szCs w:val="22"/>
        </w:rPr>
        <w:t>Silence</w:t>
      </w:r>
      <w:r>
        <w:rPr>
          <w:rFonts w:cs="Arial"/>
        </w:rPr>
        <w:t>: No period of peace followed with no one ruling so story goes straight to</w:t>
      </w:r>
      <w:r w:rsidRPr="00813180">
        <w:rPr>
          <w:rFonts w:cs="Arial"/>
        </w:rPr>
        <w:t xml:space="preserve"> Tola (Absent).</w:t>
      </w:r>
    </w:p>
    <w:p w14:paraId="01B82D0F" w14:textId="77777777" w:rsidR="00C73D15" w:rsidRPr="00FD7B79" w:rsidRDefault="00C73D15" w:rsidP="00C73D15">
      <w:pPr>
        <w:pStyle w:val="Heading2"/>
        <w:rPr>
          <w:rFonts w:cs="Arial"/>
        </w:rPr>
      </w:pPr>
      <w:r>
        <w:rPr>
          <w:rFonts w:cs="Arial"/>
        </w:rPr>
        <w:t>As Israel degenerated morally, both the behavior and results got worse.</w:t>
      </w:r>
    </w:p>
    <w:p w14:paraId="6FEB9F22" w14:textId="77777777" w:rsidR="00C73D15" w:rsidRDefault="00C73D15">
      <w:pPr>
        <w:rPr>
          <w:rFonts w:cs="Arial"/>
          <w:b/>
          <w:kern w:val="28"/>
        </w:rPr>
      </w:pPr>
      <w:r>
        <w:rPr>
          <w:rFonts w:cs="Arial"/>
        </w:rPr>
        <w:br w:type="page"/>
      </w:r>
    </w:p>
    <w:p w14:paraId="0B816A3E" w14:textId="750C321E" w:rsidR="00C73D15" w:rsidRPr="00FD7B79" w:rsidRDefault="00C73D15" w:rsidP="00C73D15">
      <w:pPr>
        <w:pStyle w:val="Heading1"/>
        <w:rPr>
          <w:rFonts w:cs="Arial"/>
        </w:rPr>
      </w:pPr>
      <w:r w:rsidRPr="00FD7B79">
        <w:rPr>
          <w:rFonts w:cs="Arial"/>
        </w:rPr>
        <w:lastRenderedPageBreak/>
        <w:t>II.</w:t>
      </w:r>
      <w:r w:rsidRPr="00FD7B79">
        <w:rPr>
          <w:rFonts w:cs="Arial"/>
        </w:rPr>
        <w:tab/>
      </w:r>
      <w:r>
        <w:rPr>
          <w:rFonts w:cs="Arial"/>
        </w:rPr>
        <w:t>All people deserve their leader (Main Idea).</w:t>
      </w:r>
    </w:p>
    <w:p w14:paraId="620655DD" w14:textId="77777777" w:rsidR="00C73D15" w:rsidRDefault="00C73D15" w:rsidP="00C73D15">
      <w:pPr>
        <w:pStyle w:val="Heading2"/>
        <w:rPr>
          <w:rFonts w:cs="Arial"/>
        </w:rPr>
      </w:pPr>
      <w:r>
        <w:rPr>
          <w:rFonts w:cs="Arial"/>
        </w:rPr>
        <w:t>Every couple deserves each other.</w:t>
      </w:r>
    </w:p>
    <w:p w14:paraId="37DEFEFB" w14:textId="77777777" w:rsidR="00C73D15" w:rsidRDefault="00C73D15" w:rsidP="00C73D15"/>
    <w:p w14:paraId="3917ED2B" w14:textId="77777777" w:rsidR="00C73D15" w:rsidRDefault="00C73D15" w:rsidP="00C73D15"/>
    <w:p w14:paraId="65F24F07" w14:textId="77777777" w:rsidR="00C73D15" w:rsidRDefault="00C73D15" w:rsidP="00C73D15"/>
    <w:p w14:paraId="00E8C4AB" w14:textId="77777777" w:rsidR="00C73D15" w:rsidRDefault="00C73D15" w:rsidP="00C73D15"/>
    <w:p w14:paraId="7CCD93A8" w14:textId="77777777" w:rsidR="00C73D15" w:rsidRPr="00C73D15" w:rsidRDefault="00C73D15" w:rsidP="00C73D15"/>
    <w:p w14:paraId="2818FB71" w14:textId="77777777" w:rsidR="00C73D15" w:rsidRPr="00FD7B79" w:rsidRDefault="00C73D15" w:rsidP="00C73D15">
      <w:pPr>
        <w:pStyle w:val="Heading2"/>
        <w:rPr>
          <w:rFonts w:cs="Arial"/>
        </w:rPr>
      </w:pPr>
      <w:r>
        <w:rPr>
          <w:rFonts w:cs="Arial"/>
        </w:rPr>
        <w:t>A leadership crisis begins with a followership crisis.</w:t>
      </w:r>
    </w:p>
    <w:p w14:paraId="6172F710" w14:textId="77777777" w:rsidR="00C73D15" w:rsidRDefault="00C73D15" w:rsidP="00C73D15">
      <w:pPr>
        <w:pStyle w:val="Heading3"/>
        <w:rPr>
          <w:rFonts w:cs="Arial"/>
        </w:rPr>
      </w:pPr>
      <w:r>
        <w:rPr>
          <w:rFonts w:cs="Arial"/>
        </w:rPr>
        <w:t>Sin: We sin</w:t>
      </w:r>
      <w:r w:rsidRPr="00306533">
        <w:rPr>
          <w:rFonts w:cs="Arial"/>
        </w:rPr>
        <w:t xml:space="preserve"> against the LORD by </w:t>
      </w:r>
      <w:r>
        <w:rPr>
          <w:rFonts w:cs="Arial"/>
        </w:rPr>
        <w:t>worshipping</w:t>
      </w:r>
      <w:r w:rsidRPr="00306533">
        <w:rPr>
          <w:rFonts w:cs="Arial"/>
        </w:rPr>
        <w:t xml:space="preserve"> </w:t>
      </w:r>
      <w:r>
        <w:rPr>
          <w:rFonts w:cs="Arial"/>
        </w:rPr>
        <w:t>anything and anyone but Jesus</w:t>
      </w:r>
      <w:r w:rsidRPr="00306533">
        <w:rPr>
          <w:rFonts w:cs="Arial"/>
        </w:rPr>
        <w:t xml:space="preserve"> (8:33-35).</w:t>
      </w:r>
    </w:p>
    <w:p w14:paraId="5BF76643" w14:textId="77777777" w:rsidR="00C73D15" w:rsidRDefault="00C73D15" w:rsidP="00C73D15"/>
    <w:p w14:paraId="3D1B00F1" w14:textId="77777777" w:rsidR="00C73D15" w:rsidRPr="00C73D15" w:rsidRDefault="00C73D15" w:rsidP="00C73D15"/>
    <w:p w14:paraId="127D18ED" w14:textId="14630007" w:rsidR="00C73D15" w:rsidRDefault="00D14140" w:rsidP="00C73D15">
      <w:pPr>
        <w:pStyle w:val="Heading3"/>
        <w:rPr>
          <w:rFonts w:cs="Arial"/>
        </w:rPr>
      </w:pPr>
      <w:r w:rsidRPr="00813180">
        <w:rPr>
          <w:rFonts w:cs="Arial"/>
        </w:rPr>
        <w:t xml:space="preserve">Servitude: </w:t>
      </w:r>
      <w:r>
        <w:rPr>
          <w:rFonts w:cs="Arial"/>
        </w:rPr>
        <w:t xml:space="preserve">Our idolatry leads to bad leaders from among us </w:t>
      </w:r>
      <w:r w:rsidR="00C73D15" w:rsidRPr="00813180">
        <w:rPr>
          <w:rFonts w:cs="Arial"/>
        </w:rPr>
        <w:t>(9:1-49).</w:t>
      </w:r>
    </w:p>
    <w:p w14:paraId="4FFFE6E8" w14:textId="77777777" w:rsidR="00C73D15" w:rsidRDefault="00C73D15" w:rsidP="00C73D15"/>
    <w:p w14:paraId="1BCEB987" w14:textId="77777777" w:rsidR="00C73D15" w:rsidRDefault="00C73D15" w:rsidP="00C73D15"/>
    <w:p w14:paraId="64B03ECA" w14:textId="77777777" w:rsidR="00C73D15" w:rsidRPr="00C73D15" w:rsidRDefault="00C73D15" w:rsidP="00C73D15"/>
    <w:p w14:paraId="6431F617" w14:textId="77777777" w:rsidR="00C73D15" w:rsidRDefault="00C73D15" w:rsidP="00C73D15">
      <w:pPr>
        <w:pStyle w:val="Heading3"/>
        <w:rPr>
          <w:rFonts w:cs="Arial"/>
        </w:rPr>
      </w:pPr>
      <w:r w:rsidRPr="00C20817">
        <w:rPr>
          <w:rFonts w:cs="Arial"/>
          <w:strike/>
          <w:szCs w:val="22"/>
        </w:rPr>
        <w:t>Supplication</w:t>
      </w:r>
      <w:r w:rsidRPr="00813180">
        <w:rPr>
          <w:rFonts w:cs="Arial"/>
        </w:rPr>
        <w:t xml:space="preserve">: </w:t>
      </w:r>
      <w:r>
        <w:rPr>
          <w:rFonts w:cs="Arial"/>
        </w:rPr>
        <w:t>We must not neglect to ask</w:t>
      </w:r>
      <w:r w:rsidRPr="00813180">
        <w:rPr>
          <w:rFonts w:cs="Arial"/>
        </w:rPr>
        <w:t xml:space="preserve"> God for deliverance (Absent).</w:t>
      </w:r>
    </w:p>
    <w:p w14:paraId="274A2574" w14:textId="77777777" w:rsidR="00C73D15" w:rsidRDefault="00C73D15" w:rsidP="00C73D15"/>
    <w:p w14:paraId="628B9E71" w14:textId="77777777" w:rsidR="00C73D15" w:rsidRPr="00C73D15" w:rsidRDefault="00C73D15" w:rsidP="00C73D15"/>
    <w:p w14:paraId="6BBAC0D2" w14:textId="77777777" w:rsidR="00C73D15" w:rsidRDefault="00C73D15" w:rsidP="00C73D15">
      <w:pPr>
        <w:pStyle w:val="Heading3"/>
        <w:rPr>
          <w:rFonts w:cs="Arial"/>
        </w:rPr>
      </w:pPr>
      <w:r>
        <w:rPr>
          <w:rFonts w:cs="Arial"/>
        </w:rPr>
        <w:t xml:space="preserve">Salvation: God </w:t>
      </w:r>
      <w:r>
        <w:rPr>
          <w:rFonts w:cs="Arial"/>
          <w:i/>
        </w:rPr>
        <w:t>always</w:t>
      </w:r>
      <w:r>
        <w:rPr>
          <w:rFonts w:cs="Arial"/>
        </w:rPr>
        <w:t xml:space="preserve"> answers prayer of repentance by giving us salvation in Jesus </w:t>
      </w:r>
      <w:r w:rsidRPr="00813180">
        <w:rPr>
          <w:rFonts w:cs="Arial"/>
        </w:rPr>
        <w:t>(9:50-57).</w:t>
      </w:r>
    </w:p>
    <w:p w14:paraId="214A43F2" w14:textId="77777777" w:rsidR="00C73D15" w:rsidRDefault="00C73D15" w:rsidP="00C73D15"/>
    <w:p w14:paraId="391D6E29" w14:textId="77777777" w:rsidR="00C73D15" w:rsidRPr="00C73D15" w:rsidRDefault="00C73D15" w:rsidP="00C73D15"/>
    <w:p w14:paraId="76842AC7" w14:textId="593783CA" w:rsidR="00C73D15" w:rsidRDefault="00C73D15" w:rsidP="00C73D15">
      <w:pPr>
        <w:pStyle w:val="Heading3"/>
        <w:rPr>
          <w:rFonts w:cs="Arial"/>
        </w:rPr>
      </w:pPr>
      <w:r w:rsidRPr="00C20817">
        <w:rPr>
          <w:rFonts w:cs="Arial"/>
          <w:strike/>
          <w:szCs w:val="22"/>
        </w:rPr>
        <w:t>Silence</w:t>
      </w:r>
      <w:r>
        <w:rPr>
          <w:rFonts w:cs="Arial"/>
        </w:rPr>
        <w:t>: Life still has struggles but life in</w:t>
      </w:r>
      <w:r w:rsidR="00A0382C">
        <w:rPr>
          <w:rFonts w:cs="Arial"/>
        </w:rPr>
        <w:t xml:space="preserve"> Christ always has</w:t>
      </w:r>
      <w:r>
        <w:rPr>
          <w:rFonts w:cs="Arial"/>
        </w:rPr>
        <w:t xml:space="preserve"> God’s peace as well</w:t>
      </w:r>
      <w:r w:rsidRPr="00813180">
        <w:rPr>
          <w:rFonts w:cs="Arial"/>
        </w:rPr>
        <w:t xml:space="preserve"> (Absent).</w:t>
      </w:r>
    </w:p>
    <w:p w14:paraId="5865C7EA" w14:textId="77777777" w:rsidR="00C73D15" w:rsidRDefault="00C73D15" w:rsidP="00C73D15"/>
    <w:p w14:paraId="53B33180" w14:textId="77777777" w:rsidR="00C73D15" w:rsidRPr="00C73D15" w:rsidRDefault="00C73D15" w:rsidP="00C73D15"/>
    <w:p w14:paraId="75A6956E" w14:textId="77777777" w:rsidR="00C73D15" w:rsidRDefault="00C73D15" w:rsidP="00C73D15">
      <w:pPr>
        <w:rPr>
          <w:rFonts w:cs="Arial"/>
        </w:rPr>
      </w:pPr>
      <w:r w:rsidRPr="00FD7B79">
        <w:rPr>
          <w:rFonts w:cs="Arial"/>
        </w:rPr>
        <w:t xml:space="preserve"> </w:t>
      </w:r>
    </w:p>
    <w:p w14:paraId="476A031D" w14:textId="12BF9D04" w:rsidR="00C73D15" w:rsidRPr="00FD7B79" w:rsidRDefault="00C73D15" w:rsidP="00C73D15">
      <w:pPr>
        <w:rPr>
          <w:rFonts w:cs="Arial"/>
        </w:rPr>
      </w:pPr>
      <w:r w:rsidRPr="00FD7B79">
        <w:rPr>
          <w:rFonts w:cs="Arial"/>
        </w:rPr>
        <w:t>(</w:t>
      </w:r>
      <w:r>
        <w:rPr>
          <w:rFonts w:cs="Arial"/>
        </w:rPr>
        <w:t>Why don’t we have better leaders? Because we don’t first have better followers.)</w:t>
      </w:r>
    </w:p>
    <w:p w14:paraId="49063BE3" w14:textId="77777777" w:rsidR="00C73D15" w:rsidRPr="00FD7B79" w:rsidRDefault="00C73D15" w:rsidP="00C73D15">
      <w:pPr>
        <w:pStyle w:val="Heading1"/>
        <w:rPr>
          <w:rFonts w:cs="Arial"/>
        </w:rPr>
      </w:pPr>
      <w:r w:rsidRPr="00FD7B79">
        <w:rPr>
          <w:rFonts w:cs="Arial"/>
        </w:rPr>
        <w:t>Conclusion</w:t>
      </w:r>
    </w:p>
    <w:p w14:paraId="0F3450D4" w14:textId="77777777" w:rsidR="00C73D15" w:rsidRPr="00FD7B79" w:rsidRDefault="00C73D15" w:rsidP="00C73D15">
      <w:pPr>
        <w:pStyle w:val="Heading3"/>
        <w:rPr>
          <w:rFonts w:cs="Arial"/>
        </w:rPr>
      </w:pPr>
      <w:r>
        <w:rPr>
          <w:rFonts w:cs="Arial"/>
        </w:rPr>
        <w:t>All people deserve their leader (Main Idea)</w:t>
      </w:r>
      <w:r w:rsidRPr="00FD7B79">
        <w:rPr>
          <w:rFonts w:cs="Arial"/>
        </w:rPr>
        <w:t>.</w:t>
      </w:r>
    </w:p>
    <w:p w14:paraId="650D94ED" w14:textId="77777777" w:rsidR="00C73D15" w:rsidRDefault="00C73D15" w:rsidP="00C73D15">
      <w:pPr>
        <w:pStyle w:val="Heading3"/>
        <w:rPr>
          <w:rFonts w:cs="Arial"/>
        </w:rPr>
      </w:pPr>
      <w:r>
        <w:rPr>
          <w:rFonts w:cs="Arial"/>
        </w:rPr>
        <w:t>Exhortation: How can you be a better follower?</w:t>
      </w:r>
    </w:p>
    <w:p w14:paraId="551745FA" w14:textId="77777777" w:rsidR="00C73D15" w:rsidRDefault="00C73D15" w:rsidP="00C73D15">
      <w:pPr>
        <w:pStyle w:val="Heading4"/>
        <w:rPr>
          <w:rFonts w:cs="Arial"/>
        </w:rPr>
      </w:pPr>
      <w:r>
        <w:rPr>
          <w:rFonts w:cs="Arial"/>
        </w:rPr>
        <w:t>First follow Jesus.</w:t>
      </w:r>
    </w:p>
    <w:p w14:paraId="78E467A7" w14:textId="77777777" w:rsidR="00C73D15" w:rsidRPr="00FD7B79" w:rsidRDefault="00C73D15" w:rsidP="00C73D15">
      <w:pPr>
        <w:pStyle w:val="Heading4"/>
        <w:rPr>
          <w:rFonts w:cs="Arial"/>
        </w:rPr>
      </w:pPr>
      <w:r>
        <w:rPr>
          <w:rFonts w:cs="Arial"/>
        </w:rPr>
        <w:t>Then develop godly qualities.</w:t>
      </w:r>
    </w:p>
    <w:p w14:paraId="12D36967" w14:textId="77777777" w:rsidR="00265D32" w:rsidRPr="004918E8" w:rsidRDefault="00265D32" w:rsidP="00265D32">
      <w:pPr>
        <w:widowControl w:val="0"/>
        <w:ind w:right="-10"/>
        <w:rPr>
          <w:rFonts w:cs="Arial"/>
          <w:szCs w:val="22"/>
        </w:rPr>
      </w:pPr>
    </w:p>
    <w:p w14:paraId="67BC63F0" w14:textId="77777777" w:rsidR="00265D32" w:rsidRPr="004918E8" w:rsidRDefault="00265D32" w:rsidP="00265D32">
      <w:pPr>
        <w:widowControl w:val="0"/>
        <w:ind w:left="1134" w:right="-10"/>
        <w:rPr>
          <w:rFonts w:cs="Arial"/>
          <w:szCs w:val="22"/>
        </w:rPr>
      </w:pPr>
      <w:r w:rsidRPr="004918E8">
        <w:rPr>
          <w:rFonts w:cs="Arial"/>
          <w:vanish/>
          <w:szCs w:val="22"/>
        </w:rPr>
        <w:t>Text</w:t>
      </w:r>
    </w:p>
    <w:p w14:paraId="4152CDDF" w14:textId="77777777" w:rsidR="00265D32" w:rsidRPr="004918E8" w:rsidRDefault="00265D32" w:rsidP="00265D32">
      <w:pPr>
        <w:widowControl w:val="0"/>
        <w:ind w:left="1134" w:right="-10"/>
        <w:rPr>
          <w:rFonts w:cs="Arial"/>
          <w:szCs w:val="22"/>
        </w:rPr>
      </w:pPr>
    </w:p>
    <w:p w14:paraId="20B0BC21" w14:textId="77777777" w:rsidR="00265D32" w:rsidRDefault="00265D32" w:rsidP="00265D32">
      <w:pPr>
        <w:widowControl w:val="0"/>
        <w:ind w:left="1134" w:right="-10"/>
        <w:rPr>
          <w:rFonts w:cs="Arial"/>
          <w:szCs w:val="22"/>
        </w:rPr>
      </w:pPr>
    </w:p>
    <w:p w14:paraId="1C7EDF02" w14:textId="77777777" w:rsidR="00C73D15" w:rsidRDefault="00C73D15" w:rsidP="00265D32">
      <w:pPr>
        <w:widowControl w:val="0"/>
        <w:ind w:left="1134" w:right="-10"/>
        <w:rPr>
          <w:rFonts w:cs="Arial"/>
          <w:szCs w:val="22"/>
        </w:rPr>
      </w:pPr>
    </w:p>
    <w:p w14:paraId="4A3E0B98" w14:textId="77777777" w:rsidR="00C73D15" w:rsidRDefault="00C73D15" w:rsidP="00265D32">
      <w:pPr>
        <w:widowControl w:val="0"/>
        <w:ind w:left="1134" w:right="-10"/>
        <w:rPr>
          <w:rFonts w:cs="Arial"/>
          <w:szCs w:val="22"/>
        </w:rPr>
      </w:pPr>
    </w:p>
    <w:p w14:paraId="494FA514" w14:textId="77777777" w:rsidR="00C73D15" w:rsidRDefault="00C73D15" w:rsidP="00265D32">
      <w:pPr>
        <w:widowControl w:val="0"/>
        <w:ind w:left="1134" w:right="-10"/>
        <w:rPr>
          <w:rFonts w:cs="Arial"/>
          <w:szCs w:val="22"/>
        </w:rPr>
      </w:pPr>
    </w:p>
    <w:p w14:paraId="0F7CC876" w14:textId="77777777" w:rsidR="00C73D15" w:rsidRPr="004918E8" w:rsidRDefault="00C73D15" w:rsidP="00265D32">
      <w:pPr>
        <w:widowControl w:val="0"/>
        <w:ind w:left="1134" w:right="-10"/>
        <w:rPr>
          <w:rFonts w:cs="Arial"/>
          <w:szCs w:val="22"/>
        </w:rPr>
      </w:pPr>
    </w:p>
    <w:p w14:paraId="372E08D8" w14:textId="77777777" w:rsidR="00265D32" w:rsidRPr="004918E8" w:rsidRDefault="00265D32" w:rsidP="00265D32">
      <w:pPr>
        <w:widowControl w:val="0"/>
        <w:pBdr>
          <w:bottom w:val="single" w:sz="12" w:space="1" w:color="auto"/>
        </w:pBdr>
        <w:ind w:right="-10"/>
        <w:rPr>
          <w:rFonts w:cs="Arial"/>
          <w:szCs w:val="22"/>
        </w:rPr>
      </w:pPr>
    </w:p>
    <w:p w14:paraId="7C160B8D" w14:textId="77777777" w:rsidR="00265D32" w:rsidRPr="004918E8" w:rsidRDefault="00265D32" w:rsidP="00265D32">
      <w:pPr>
        <w:widowControl w:val="0"/>
        <w:ind w:right="-10"/>
        <w:jc w:val="center"/>
        <w:rPr>
          <w:rFonts w:cs="Arial"/>
          <w:szCs w:val="22"/>
        </w:rPr>
      </w:pPr>
      <w:r w:rsidRPr="002B6EC9">
        <w:rPr>
          <w:rFonts w:cs="Arial"/>
          <w:sz w:val="18"/>
          <w:szCs w:val="22"/>
        </w:rPr>
        <w:t>Download this sermon PPT and notes for free at Bibl</w:t>
      </w:r>
      <w:r w:rsidR="00990F86">
        <w:rPr>
          <w:rFonts w:cs="Arial"/>
          <w:sz w:val="18"/>
          <w:szCs w:val="22"/>
        </w:rPr>
        <w:t>eStudyDownloads.org/resource/old</w:t>
      </w:r>
      <w:r w:rsidRPr="002B6EC9">
        <w:rPr>
          <w:rFonts w:cs="Arial"/>
          <w:sz w:val="18"/>
          <w:szCs w:val="22"/>
        </w:rPr>
        <w:t>-testament-preaching/</w:t>
      </w:r>
    </w:p>
    <w:p w14:paraId="74C60C31" w14:textId="77777777" w:rsidR="00990F86" w:rsidRPr="00810705" w:rsidRDefault="00990F86" w:rsidP="00990F86">
      <w:pPr>
        <w:widowControl w:val="0"/>
        <w:ind w:right="-10"/>
        <w:jc w:val="center"/>
      </w:pPr>
      <w:r w:rsidRPr="00076E00">
        <w:rPr>
          <w:rFonts w:cs="Arial"/>
          <w:sz w:val="18"/>
          <w:szCs w:val="22"/>
        </w:rPr>
        <w:t>Listen to this message online at cicfamily.com/sermon-listing/</w:t>
      </w:r>
    </w:p>
    <w:sectPr w:rsidR="00990F86" w:rsidRPr="00810705"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D18F" w14:textId="77777777" w:rsidR="00033BF4" w:rsidRDefault="00033BF4">
      <w:r>
        <w:separator/>
      </w:r>
    </w:p>
  </w:endnote>
  <w:endnote w:type="continuationSeparator" w:id="0">
    <w:p w14:paraId="419C8D38" w14:textId="77777777" w:rsidR="00033BF4" w:rsidRDefault="0003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MS LineDraw">
    <w:altName w:val="Times New Roman"/>
    <w:charset w:val="FE"/>
    <w:family w:val="auto"/>
    <w:pitch w:val="variable"/>
    <w:sig w:usb0="03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8C69" w14:textId="77777777" w:rsidR="00033BF4" w:rsidRDefault="00033BF4">
      <w:r>
        <w:separator/>
      </w:r>
    </w:p>
  </w:footnote>
  <w:footnote w:type="continuationSeparator" w:id="0">
    <w:p w14:paraId="1E0591B9" w14:textId="77777777" w:rsidR="00033BF4" w:rsidRDefault="00033B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791C" w14:textId="2B8B3690" w:rsidR="00033BF4" w:rsidRPr="005E0F71" w:rsidRDefault="00033BF4" w:rsidP="005E0F71">
    <w:pPr>
      <w:pStyle w:val="Header"/>
      <w:jc w:val="left"/>
      <w:rPr>
        <w:rFonts w:cs="Arial"/>
        <w:i/>
        <w:u w:val="single"/>
      </w:rPr>
    </w:pPr>
    <w:r w:rsidRPr="001F056C">
      <w:rPr>
        <w:rFonts w:cs="Arial"/>
        <w:i/>
        <w:u w:val="single"/>
      </w:rPr>
      <w:t>Rick G</w:t>
    </w:r>
    <w:r>
      <w:rPr>
        <w:rFonts w:cs="Arial"/>
        <w:i/>
        <w:u w:val="single"/>
      </w:rPr>
      <w:t>riffith</w:t>
    </w:r>
    <w:r w:rsidRPr="001F056C">
      <w:rPr>
        <w:rFonts w:cs="Arial"/>
        <w:i/>
        <w:u w:val="single"/>
      </w:rPr>
      <w:tab/>
    </w:r>
    <w:r w:rsidRPr="005E0F71">
      <w:rPr>
        <w:rFonts w:cs="Arial"/>
        <w:i/>
        <w:u w:val="single"/>
      </w:rPr>
      <w:t>Abimelech: A Thornbush Rules the Trees</w:t>
    </w:r>
    <w:r>
      <w:rPr>
        <w:rFonts w:cs="Arial"/>
        <w:i/>
        <w:u w:val="single"/>
      </w:rPr>
      <w:t xml:space="preserve"> (</w:t>
    </w:r>
    <w:r w:rsidRPr="005E0F71">
      <w:rPr>
        <w:rFonts w:cs="Arial"/>
        <w:i/>
        <w:u w:val="single"/>
      </w:rPr>
      <w:t>Judges 8:33–9:57</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1E7224">
      <w:rPr>
        <w:rStyle w:val="PageNumber"/>
        <w:rFonts w:cs="Arial"/>
        <w:i/>
        <w:noProof/>
        <w:szCs w:val="22"/>
      </w:rPr>
      <w:t>20</w:t>
    </w:r>
    <w:r w:rsidRPr="00285C7F">
      <w:rPr>
        <w:rStyle w:val="PageNumber"/>
        <w:rFonts w:cs="Arial"/>
        <w:i/>
        <w:szCs w:val="22"/>
      </w:rPr>
      <w:fldChar w:fldCharType="end"/>
    </w:r>
  </w:p>
  <w:p w14:paraId="42BC1BFC" w14:textId="77777777" w:rsidR="00033BF4" w:rsidRPr="00285C7F" w:rsidRDefault="00033BF4" w:rsidP="005E0F71">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77DE" w14:textId="126A0865" w:rsidR="00033BF4" w:rsidRPr="001F056C" w:rsidRDefault="00033BF4" w:rsidP="005E0F71">
    <w:pPr>
      <w:pStyle w:val="Header"/>
      <w:jc w:val="left"/>
      <w:rPr>
        <w:rFonts w:cs="Arial"/>
        <w:i/>
        <w:u w:val="single"/>
      </w:rPr>
    </w:pPr>
    <w:r w:rsidRPr="001F056C">
      <w:rPr>
        <w:rFonts w:cs="Arial"/>
        <w:i/>
        <w:u w:val="single"/>
      </w:rPr>
      <w:t>Rick G</w:t>
    </w:r>
    <w:r>
      <w:rPr>
        <w:rFonts w:cs="Arial"/>
        <w:i/>
        <w:u w:val="single"/>
      </w:rPr>
      <w:t>riffith</w:t>
    </w:r>
    <w:r w:rsidRPr="001F056C">
      <w:rPr>
        <w:rFonts w:cs="Arial"/>
        <w:i/>
        <w:u w:val="single"/>
      </w:rPr>
      <w:tab/>
    </w:r>
    <w:r w:rsidRPr="005E0F71">
      <w:rPr>
        <w:rFonts w:cs="Arial"/>
        <w:i/>
        <w:u w:val="single"/>
      </w:rPr>
      <w:t>Abimelech: A Thornbush Rules the Trees</w:t>
    </w:r>
    <w:r>
      <w:rPr>
        <w:rFonts w:cs="Arial"/>
        <w:i/>
        <w:u w:val="single"/>
      </w:rPr>
      <w:t xml:space="preserve"> (</w:t>
    </w:r>
    <w:r w:rsidRPr="005E0F71">
      <w:rPr>
        <w:rFonts w:cs="Arial"/>
        <w:i/>
        <w:u w:val="single"/>
      </w:rPr>
      <w:t>Judges 8:33–9:57</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1E7224">
      <w:rPr>
        <w:rStyle w:val="PageNumber"/>
        <w:rFonts w:cs="Arial"/>
        <w:i/>
        <w:noProof/>
        <w:szCs w:val="22"/>
      </w:rPr>
      <w:t>2</w:t>
    </w:r>
    <w:r w:rsidRPr="00285C7F">
      <w:rPr>
        <w:rStyle w:val="PageNumber"/>
        <w:rFonts w:cs="Arial"/>
        <w:i/>
        <w:szCs w:val="22"/>
      </w:rPr>
      <w:fldChar w:fldCharType="end"/>
    </w:r>
  </w:p>
  <w:p w14:paraId="216D61A8" w14:textId="77777777" w:rsidR="00033BF4" w:rsidRPr="001F056C" w:rsidRDefault="00033BF4">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2F19" w14:textId="77777777" w:rsidR="00033BF4" w:rsidRDefault="00033B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CD"/>
    <w:rsid w:val="0000095B"/>
    <w:rsid w:val="00005B8C"/>
    <w:rsid w:val="00011624"/>
    <w:rsid w:val="00030C48"/>
    <w:rsid w:val="000324D8"/>
    <w:rsid w:val="00033BF4"/>
    <w:rsid w:val="00036F71"/>
    <w:rsid w:val="00040B52"/>
    <w:rsid w:val="0004412D"/>
    <w:rsid w:val="00053606"/>
    <w:rsid w:val="00061558"/>
    <w:rsid w:val="00064984"/>
    <w:rsid w:val="00065944"/>
    <w:rsid w:val="000679C0"/>
    <w:rsid w:val="00067E7C"/>
    <w:rsid w:val="0007653D"/>
    <w:rsid w:val="00080777"/>
    <w:rsid w:val="000A413E"/>
    <w:rsid w:val="000A4B77"/>
    <w:rsid w:val="000A5871"/>
    <w:rsid w:val="000B1B8C"/>
    <w:rsid w:val="000B4176"/>
    <w:rsid w:val="000B4941"/>
    <w:rsid w:val="000B626D"/>
    <w:rsid w:val="000C2DC9"/>
    <w:rsid w:val="000C3822"/>
    <w:rsid w:val="000D2D4A"/>
    <w:rsid w:val="000F2D4D"/>
    <w:rsid w:val="001033DF"/>
    <w:rsid w:val="001136EB"/>
    <w:rsid w:val="0011632E"/>
    <w:rsid w:val="00124B55"/>
    <w:rsid w:val="00130F7A"/>
    <w:rsid w:val="001325DB"/>
    <w:rsid w:val="001530B8"/>
    <w:rsid w:val="001578F9"/>
    <w:rsid w:val="00165D59"/>
    <w:rsid w:val="001675FB"/>
    <w:rsid w:val="00180345"/>
    <w:rsid w:val="001864CD"/>
    <w:rsid w:val="001A3DA2"/>
    <w:rsid w:val="001D0763"/>
    <w:rsid w:val="001D3072"/>
    <w:rsid w:val="001E0C80"/>
    <w:rsid w:val="001E0CC5"/>
    <w:rsid w:val="001E7224"/>
    <w:rsid w:val="001F056C"/>
    <w:rsid w:val="001F7B3C"/>
    <w:rsid w:val="00242A2B"/>
    <w:rsid w:val="00242C58"/>
    <w:rsid w:val="00244BCF"/>
    <w:rsid w:val="00256879"/>
    <w:rsid w:val="00257447"/>
    <w:rsid w:val="0026019E"/>
    <w:rsid w:val="0026473B"/>
    <w:rsid w:val="00265D32"/>
    <w:rsid w:val="002D68E3"/>
    <w:rsid w:val="002E283F"/>
    <w:rsid w:val="002E3755"/>
    <w:rsid w:val="00305816"/>
    <w:rsid w:val="00306533"/>
    <w:rsid w:val="0031038F"/>
    <w:rsid w:val="003278DE"/>
    <w:rsid w:val="00331046"/>
    <w:rsid w:val="003325C3"/>
    <w:rsid w:val="00342BC8"/>
    <w:rsid w:val="00344F66"/>
    <w:rsid w:val="00350A17"/>
    <w:rsid w:val="00351D19"/>
    <w:rsid w:val="00353D01"/>
    <w:rsid w:val="003940C5"/>
    <w:rsid w:val="003B40FE"/>
    <w:rsid w:val="003E3A3F"/>
    <w:rsid w:val="003F724F"/>
    <w:rsid w:val="003F771D"/>
    <w:rsid w:val="00404CDF"/>
    <w:rsid w:val="0042353C"/>
    <w:rsid w:val="004242B4"/>
    <w:rsid w:val="004478AE"/>
    <w:rsid w:val="004568DB"/>
    <w:rsid w:val="004744A3"/>
    <w:rsid w:val="00475EFA"/>
    <w:rsid w:val="004773BA"/>
    <w:rsid w:val="004862FB"/>
    <w:rsid w:val="00486FCB"/>
    <w:rsid w:val="004918E8"/>
    <w:rsid w:val="004A50BD"/>
    <w:rsid w:val="004A63FF"/>
    <w:rsid w:val="004C1A4F"/>
    <w:rsid w:val="00511B87"/>
    <w:rsid w:val="00532AFC"/>
    <w:rsid w:val="0053381F"/>
    <w:rsid w:val="00544963"/>
    <w:rsid w:val="00546976"/>
    <w:rsid w:val="005545FB"/>
    <w:rsid w:val="00554870"/>
    <w:rsid w:val="00563FCF"/>
    <w:rsid w:val="00566E04"/>
    <w:rsid w:val="0058726E"/>
    <w:rsid w:val="00590700"/>
    <w:rsid w:val="005C24DE"/>
    <w:rsid w:val="005D25C2"/>
    <w:rsid w:val="005D28BA"/>
    <w:rsid w:val="005D7C72"/>
    <w:rsid w:val="005E0F71"/>
    <w:rsid w:val="005E2350"/>
    <w:rsid w:val="005E241F"/>
    <w:rsid w:val="00631C9B"/>
    <w:rsid w:val="00632D7A"/>
    <w:rsid w:val="006401A7"/>
    <w:rsid w:val="0064663C"/>
    <w:rsid w:val="006469AB"/>
    <w:rsid w:val="00646BC7"/>
    <w:rsid w:val="00662B59"/>
    <w:rsid w:val="006A4F14"/>
    <w:rsid w:val="006B400E"/>
    <w:rsid w:val="006C42F1"/>
    <w:rsid w:val="006D2243"/>
    <w:rsid w:val="006F2222"/>
    <w:rsid w:val="006F7381"/>
    <w:rsid w:val="006F77F4"/>
    <w:rsid w:val="007136A3"/>
    <w:rsid w:val="00714BCD"/>
    <w:rsid w:val="00714F4A"/>
    <w:rsid w:val="007238F4"/>
    <w:rsid w:val="00725100"/>
    <w:rsid w:val="00741722"/>
    <w:rsid w:val="00747D54"/>
    <w:rsid w:val="00751A6B"/>
    <w:rsid w:val="00773109"/>
    <w:rsid w:val="00796DD6"/>
    <w:rsid w:val="007A0E3D"/>
    <w:rsid w:val="007A22C6"/>
    <w:rsid w:val="007C16D9"/>
    <w:rsid w:val="007C2579"/>
    <w:rsid w:val="007C46D4"/>
    <w:rsid w:val="007F06C8"/>
    <w:rsid w:val="007F46FE"/>
    <w:rsid w:val="007F6BF2"/>
    <w:rsid w:val="00802765"/>
    <w:rsid w:val="00802CF5"/>
    <w:rsid w:val="00811931"/>
    <w:rsid w:val="00813180"/>
    <w:rsid w:val="00813361"/>
    <w:rsid w:val="008342E3"/>
    <w:rsid w:val="0084243B"/>
    <w:rsid w:val="00865657"/>
    <w:rsid w:val="00867F08"/>
    <w:rsid w:val="00871F19"/>
    <w:rsid w:val="00875914"/>
    <w:rsid w:val="00884EBF"/>
    <w:rsid w:val="00894864"/>
    <w:rsid w:val="008B1F91"/>
    <w:rsid w:val="008B6D00"/>
    <w:rsid w:val="008C52C3"/>
    <w:rsid w:val="008E29F3"/>
    <w:rsid w:val="008F617E"/>
    <w:rsid w:val="009063F2"/>
    <w:rsid w:val="00926E78"/>
    <w:rsid w:val="0095172A"/>
    <w:rsid w:val="00973522"/>
    <w:rsid w:val="00990F86"/>
    <w:rsid w:val="009927CF"/>
    <w:rsid w:val="009B14DD"/>
    <w:rsid w:val="009B285B"/>
    <w:rsid w:val="009C0AA9"/>
    <w:rsid w:val="009C194E"/>
    <w:rsid w:val="009C19B2"/>
    <w:rsid w:val="009D3BF1"/>
    <w:rsid w:val="009E15A1"/>
    <w:rsid w:val="00A01782"/>
    <w:rsid w:val="00A0382C"/>
    <w:rsid w:val="00A06E82"/>
    <w:rsid w:val="00A07D0F"/>
    <w:rsid w:val="00A2084C"/>
    <w:rsid w:val="00A304E0"/>
    <w:rsid w:val="00A32236"/>
    <w:rsid w:val="00A377CD"/>
    <w:rsid w:val="00A55A73"/>
    <w:rsid w:val="00A7471D"/>
    <w:rsid w:val="00A8449D"/>
    <w:rsid w:val="00A865EC"/>
    <w:rsid w:val="00A94725"/>
    <w:rsid w:val="00AA7181"/>
    <w:rsid w:val="00AB5DFB"/>
    <w:rsid w:val="00AC7F94"/>
    <w:rsid w:val="00AD1E5B"/>
    <w:rsid w:val="00AD50BA"/>
    <w:rsid w:val="00AE38F6"/>
    <w:rsid w:val="00B46688"/>
    <w:rsid w:val="00B639EF"/>
    <w:rsid w:val="00BA0C91"/>
    <w:rsid w:val="00BC176E"/>
    <w:rsid w:val="00BC501A"/>
    <w:rsid w:val="00BD466B"/>
    <w:rsid w:val="00BE77C8"/>
    <w:rsid w:val="00C00EE8"/>
    <w:rsid w:val="00C20817"/>
    <w:rsid w:val="00C21C70"/>
    <w:rsid w:val="00C3383A"/>
    <w:rsid w:val="00C4484B"/>
    <w:rsid w:val="00C45591"/>
    <w:rsid w:val="00C53A4D"/>
    <w:rsid w:val="00C60BE6"/>
    <w:rsid w:val="00C648C9"/>
    <w:rsid w:val="00C73D15"/>
    <w:rsid w:val="00C7592D"/>
    <w:rsid w:val="00C91FE0"/>
    <w:rsid w:val="00C93F03"/>
    <w:rsid w:val="00C93F68"/>
    <w:rsid w:val="00CB16E0"/>
    <w:rsid w:val="00CC125A"/>
    <w:rsid w:val="00CC3053"/>
    <w:rsid w:val="00CD190E"/>
    <w:rsid w:val="00CD1CFE"/>
    <w:rsid w:val="00CE20B5"/>
    <w:rsid w:val="00CE2DD4"/>
    <w:rsid w:val="00D02250"/>
    <w:rsid w:val="00D14140"/>
    <w:rsid w:val="00D31882"/>
    <w:rsid w:val="00D347DB"/>
    <w:rsid w:val="00D422FC"/>
    <w:rsid w:val="00D51680"/>
    <w:rsid w:val="00D53503"/>
    <w:rsid w:val="00D53530"/>
    <w:rsid w:val="00D54F83"/>
    <w:rsid w:val="00D65D8D"/>
    <w:rsid w:val="00D72BE0"/>
    <w:rsid w:val="00D954B9"/>
    <w:rsid w:val="00DC3EBD"/>
    <w:rsid w:val="00DE7005"/>
    <w:rsid w:val="00DF1BF7"/>
    <w:rsid w:val="00DF208A"/>
    <w:rsid w:val="00DF2C25"/>
    <w:rsid w:val="00DF5D0B"/>
    <w:rsid w:val="00E54728"/>
    <w:rsid w:val="00E61285"/>
    <w:rsid w:val="00E82B1E"/>
    <w:rsid w:val="00E859D4"/>
    <w:rsid w:val="00E91C51"/>
    <w:rsid w:val="00EA6EFE"/>
    <w:rsid w:val="00EB33BC"/>
    <w:rsid w:val="00EB3E3E"/>
    <w:rsid w:val="00EC0F37"/>
    <w:rsid w:val="00EC5193"/>
    <w:rsid w:val="00F20AF7"/>
    <w:rsid w:val="00F20DBD"/>
    <w:rsid w:val="00F2363F"/>
    <w:rsid w:val="00F240A1"/>
    <w:rsid w:val="00F25959"/>
    <w:rsid w:val="00F37146"/>
    <w:rsid w:val="00F37BC7"/>
    <w:rsid w:val="00F41AA0"/>
    <w:rsid w:val="00F52222"/>
    <w:rsid w:val="00F61F58"/>
    <w:rsid w:val="00F642F5"/>
    <w:rsid w:val="00F75399"/>
    <w:rsid w:val="00F92B08"/>
    <w:rsid w:val="00F95F5A"/>
    <w:rsid w:val="00FA776E"/>
    <w:rsid w:val="00FB2D6E"/>
    <w:rsid w:val="00FC1A6D"/>
    <w:rsid w:val="00FD0654"/>
    <w:rsid w:val="00FD7B79"/>
    <w:rsid w:val="00FF0F61"/>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4E1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 w:type="paragraph" w:styleId="NormalWeb">
    <w:name w:val="Normal (Web)"/>
    <w:basedOn w:val="Normal"/>
    <w:uiPriority w:val="99"/>
    <w:semiHidden/>
    <w:unhideWhenUsed/>
    <w:rsid w:val="00067E7C"/>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 w:type="paragraph" w:styleId="NormalWeb">
    <w:name w:val="Normal (Web)"/>
    <w:basedOn w:val="Normal"/>
    <w:uiPriority w:val="99"/>
    <w:semiHidden/>
    <w:unhideWhenUsed/>
    <w:rsid w:val="00067E7C"/>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30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Sermon1.dotx</Template>
  <TotalTime>1473</TotalTime>
  <Pages>22</Pages>
  <Words>6351</Words>
  <Characters>36206</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42473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198</cp:revision>
  <cp:lastPrinted>2016-09-25T05:27:00Z</cp:lastPrinted>
  <dcterms:created xsi:type="dcterms:W3CDTF">2016-08-24T13:04:00Z</dcterms:created>
  <dcterms:modified xsi:type="dcterms:W3CDTF">2016-10-16T07:25:00Z</dcterms:modified>
</cp:coreProperties>
</file>