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E4B4" w14:textId="5233F7F1"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D65D8D">
        <w:rPr>
          <w:rFonts w:cs="Arial"/>
        </w:rPr>
        <w:t xml:space="preserve"> Singapore</w:t>
      </w:r>
      <w:r w:rsidR="008B6D00" w:rsidRPr="008B1F91">
        <w:rPr>
          <w:rFonts w:cs="Arial"/>
        </w:rPr>
        <w:tab/>
        <w:t>Dr. Rick Griffith</w:t>
      </w:r>
    </w:p>
    <w:p w14:paraId="1518D158" w14:textId="4ED50E01" w:rsidR="008B6D00" w:rsidRPr="00FD7B79" w:rsidRDefault="009B0743" w:rsidP="007F46FE">
      <w:pPr>
        <w:tabs>
          <w:tab w:val="left" w:pos="7960"/>
        </w:tabs>
        <w:ind w:right="-10"/>
        <w:rPr>
          <w:rFonts w:cs="Arial"/>
        </w:rPr>
      </w:pPr>
      <w:r>
        <w:rPr>
          <w:rFonts w:cs="Arial"/>
        </w:rPr>
        <w:t xml:space="preserve">18 Sep </w:t>
      </w:r>
      <w:r w:rsidR="00DC6D3B" w:rsidRPr="00FD7B79">
        <w:rPr>
          <w:rFonts w:cs="Arial"/>
        </w:rPr>
        <w:t>201</w:t>
      </w:r>
      <w:r w:rsidR="00DC6D3B">
        <w:rPr>
          <w:rFonts w:cs="Arial"/>
        </w:rPr>
        <w:t>6</w:t>
      </w:r>
      <w:r w:rsidR="00DC6D3B" w:rsidRPr="00FD7B79">
        <w:rPr>
          <w:rFonts w:cs="Arial"/>
        </w:rPr>
        <w:t xml:space="preserve"> </w:t>
      </w:r>
      <w:r w:rsidR="00DC6D3B">
        <w:rPr>
          <w:rFonts w:cs="Arial"/>
        </w:rPr>
        <w:tab/>
      </w:r>
      <w:r w:rsidR="00DC6D3B" w:rsidRPr="00FD7B79">
        <w:rPr>
          <w:rFonts w:cs="Arial"/>
        </w:rPr>
        <w:t>Messages</w:t>
      </w:r>
      <w:r w:rsidR="00D65D8D">
        <w:rPr>
          <w:rFonts w:cs="Arial"/>
        </w:rPr>
        <w:t xml:space="preserve"> </w:t>
      </w:r>
      <w:r>
        <w:rPr>
          <w:rFonts w:cs="Arial"/>
        </w:rPr>
        <w:t xml:space="preserve">4 </w:t>
      </w:r>
      <w:bookmarkStart w:id="0" w:name="_GoBack"/>
      <w:r w:rsidR="00E949F9">
        <w:rPr>
          <w:rFonts w:cs="Arial"/>
        </w:rPr>
        <w:t>of 12</w:t>
      </w:r>
      <w:bookmarkEnd w:id="0"/>
    </w:p>
    <w:p w14:paraId="7423CB7F" w14:textId="77777777" w:rsidR="008B6D00" w:rsidRPr="00FD7B79" w:rsidRDefault="001D3072" w:rsidP="007F46FE">
      <w:pPr>
        <w:tabs>
          <w:tab w:val="left" w:pos="7960"/>
        </w:tabs>
        <w:ind w:right="-10"/>
        <w:rPr>
          <w:rFonts w:cs="Arial"/>
        </w:rPr>
      </w:pPr>
      <w:r w:rsidRPr="00FD7B79">
        <w:rPr>
          <w:rFonts w:cs="Arial"/>
        </w:rPr>
        <w:t>NLT</w:t>
      </w:r>
      <w:r w:rsidR="00D65D8D">
        <w:rPr>
          <w:rFonts w:cs="Arial"/>
        </w:rPr>
        <w:tab/>
        <w:t>4</w:t>
      </w:r>
      <w:r w:rsidR="008B6D00" w:rsidRPr="00FD7B79">
        <w:rPr>
          <w:rFonts w:cs="Arial"/>
        </w:rPr>
        <w:t>0 Minutes</w:t>
      </w:r>
    </w:p>
    <w:p w14:paraId="7DCA589D" w14:textId="282BBF9F" w:rsidR="001C28E9" w:rsidRPr="00FD7B79" w:rsidRDefault="001C28E9" w:rsidP="001C28E9">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6CCEAA43" wp14:editId="750839A8">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CA41" w14:textId="77777777" w:rsidR="00DC4BF7" w:rsidRPr="001269F9" w:rsidRDefault="00DC4BF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5D5FCA41" w14:textId="77777777" w:rsidR="00DC4BF7" w:rsidRPr="001269F9" w:rsidRDefault="00DC4BF7" w:rsidP="00D347DB">
                      <w:pPr>
                        <w:jc w:val="center"/>
                        <w:rPr>
                          <w:sz w:val="20"/>
                        </w:rPr>
                      </w:pPr>
                      <w:r w:rsidRPr="001269F9">
                        <w:rPr>
                          <w:sz w:val="20"/>
                        </w:rPr>
                        <w:t>Title</w:t>
                      </w:r>
                    </w:p>
                  </w:txbxContent>
                </v:textbox>
              </v:shape>
            </w:pict>
          </mc:Fallback>
        </mc:AlternateContent>
      </w:r>
      <w:r>
        <w:rPr>
          <w:rFonts w:cs="Arial"/>
          <w:b/>
          <w:sz w:val="32"/>
        </w:rPr>
        <w:t>Gideon: Warrior in a Winepress</w:t>
      </w:r>
    </w:p>
    <w:p w14:paraId="56B67293" w14:textId="77777777" w:rsidR="001C28E9" w:rsidRPr="00FD7B79" w:rsidRDefault="001C28E9" w:rsidP="001C28E9">
      <w:pPr>
        <w:pStyle w:val="Header"/>
        <w:tabs>
          <w:tab w:val="clear" w:pos="4800"/>
          <w:tab w:val="center" w:pos="4950"/>
        </w:tabs>
        <w:ind w:right="-10"/>
        <w:rPr>
          <w:rFonts w:cs="Arial"/>
          <w:b/>
          <w:i/>
        </w:rPr>
      </w:pPr>
      <w:r>
        <w:rPr>
          <w:rFonts w:cs="Arial"/>
          <w:b/>
          <w:i/>
        </w:rPr>
        <w:t>Judges 6:1–8:32</w:t>
      </w:r>
    </w:p>
    <w:p w14:paraId="6202B071" w14:textId="77777777" w:rsidR="008B6D00" w:rsidRPr="00FD7B79" w:rsidRDefault="008B6D00" w:rsidP="000B4941">
      <w:pPr>
        <w:tabs>
          <w:tab w:val="left" w:pos="7960"/>
        </w:tabs>
        <w:ind w:left="1660" w:right="-10" w:hanging="1660"/>
        <w:rPr>
          <w:rFonts w:cs="Arial"/>
        </w:rPr>
      </w:pPr>
    </w:p>
    <w:p w14:paraId="1C37D36B" w14:textId="3CF45E7C"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1C28E9">
        <w:rPr>
          <w:rFonts w:cs="Arial"/>
        </w:rPr>
        <w:t>Deliverance</w:t>
      </w:r>
    </w:p>
    <w:p w14:paraId="24B666B8" w14:textId="2BCDFB0C"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081D42">
        <w:rPr>
          <w:rFonts w:cs="Arial"/>
        </w:rPr>
        <w:t>How does God deliver us in our struggles?</w:t>
      </w:r>
    </w:p>
    <w:p w14:paraId="048F7930" w14:textId="0B40E946"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81D42">
        <w:rPr>
          <w:rFonts w:cs="Arial"/>
        </w:rPr>
        <w:t xml:space="preserve">Difficulty </w:t>
      </w:r>
      <w:r w:rsidR="00553103">
        <w:rPr>
          <w:rFonts w:cs="Arial"/>
        </w:rPr>
        <w:t>leading</w:t>
      </w:r>
      <w:r w:rsidR="00081D42">
        <w:rPr>
          <w:rFonts w:cs="Arial"/>
        </w:rPr>
        <w:t xml:space="preserve"> to obedience leads to deliverance.</w:t>
      </w:r>
    </w:p>
    <w:p w14:paraId="0F28DFD6" w14:textId="7F17A2F9"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A4513F" w:rsidRPr="00FD7B79">
        <w:rPr>
          <w:rFonts w:cs="Arial"/>
        </w:rPr>
        <w:t>will</w:t>
      </w:r>
      <w:r w:rsidR="00A4513F">
        <w:rPr>
          <w:rFonts w:cs="Arial"/>
        </w:rPr>
        <w:t xml:space="preserve"> trust God for deliverance by obeying his Word.</w:t>
      </w:r>
    </w:p>
    <w:p w14:paraId="15DC2BB6" w14:textId="77777777" w:rsidR="00337111" w:rsidRPr="00FD7B79" w:rsidRDefault="00337111" w:rsidP="00337111">
      <w:pPr>
        <w:pStyle w:val="Heading1"/>
        <w:ind w:right="-10"/>
        <w:rPr>
          <w:rFonts w:cs="Arial"/>
        </w:rPr>
      </w:pPr>
      <w:r w:rsidRPr="00FD7B79">
        <w:rPr>
          <w:rFonts w:cs="Arial"/>
        </w:rPr>
        <w:t>Introduction</w:t>
      </w:r>
    </w:p>
    <w:p w14:paraId="3A859B71" w14:textId="310D061B" w:rsidR="00337111" w:rsidRDefault="00337111" w:rsidP="00337111">
      <w:pPr>
        <w:pStyle w:val="Heading3"/>
        <w:ind w:right="-10"/>
        <w:rPr>
          <w:rFonts w:cs="Arial"/>
        </w:rPr>
      </w:pPr>
      <w:r w:rsidRPr="00FD7B79">
        <w:rPr>
          <w:rFonts w:cs="Arial"/>
          <w:u w:val="single"/>
        </w:rPr>
        <w:t>Interest</w:t>
      </w:r>
      <w:r w:rsidRPr="00FD7B79">
        <w:rPr>
          <w:rFonts w:cs="Arial"/>
        </w:rPr>
        <w:t xml:space="preserve">: </w:t>
      </w:r>
      <w:r w:rsidR="0006649E">
        <w:rPr>
          <w:rFonts w:cs="Arial"/>
        </w:rPr>
        <w:t>[</w:t>
      </w:r>
      <w:r>
        <w:rPr>
          <w:rFonts w:cs="Arial"/>
        </w:rPr>
        <w:t>Not one person can save himself from difficulty.</w:t>
      </w:r>
      <w:r w:rsidR="0006649E">
        <w:rPr>
          <w:rFonts w:cs="Arial"/>
        </w:rPr>
        <w:t>]</w:t>
      </w:r>
    </w:p>
    <w:p w14:paraId="6AE8A796" w14:textId="5BAFFB12" w:rsidR="0006649E" w:rsidRDefault="00FB4107" w:rsidP="00B647EA">
      <w:pPr>
        <w:pStyle w:val="Heading4"/>
        <w:rPr>
          <w:rFonts w:cs="Arial"/>
        </w:rPr>
      </w:pPr>
      <w:r w:rsidRPr="008B1F91">
        <w:rPr>
          <w:rFonts w:cs="Arial"/>
          <w:noProof/>
          <w:lang w:eastAsia="en-US"/>
        </w:rPr>
        <mc:AlternateContent>
          <mc:Choice Requires="wps">
            <w:drawing>
              <wp:anchor distT="0" distB="0" distL="114300" distR="114300" simplePos="0" relativeHeight="251665920" behindDoc="0" locked="0" layoutInCell="1" allowOverlap="1" wp14:anchorId="24F9E481" wp14:editId="093FC366">
                <wp:simplePos x="0" y="0"/>
                <wp:positionH relativeFrom="column">
                  <wp:posOffset>-278765</wp:posOffset>
                </wp:positionH>
                <wp:positionV relativeFrom="paragraph">
                  <wp:posOffset>64135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9B7D7" w14:textId="70028B55" w:rsidR="00DC4BF7" w:rsidRPr="001269F9" w:rsidRDefault="00DC4BF7" w:rsidP="00D347DB">
                            <w:pPr>
                              <w:jc w:val="center"/>
                              <w:rPr>
                                <w:sz w:val="20"/>
                              </w:rPr>
                            </w:pPr>
                            <w:r>
                              <w:rPr>
                                <w:sz w:val="20"/>
                              </w:rPr>
                              <w: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5.05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VkH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" filled="f">
                <v:textbox inset="0,0,0,0">
                  <w:txbxContent>
                    <w:p w14:paraId="08C9B7D7" w14:textId="70028B55" w:rsidR="00DC4BF7" w:rsidRPr="001269F9" w:rsidRDefault="00DC4BF7" w:rsidP="00D347DB">
                      <w:pPr>
                        <w:jc w:val="center"/>
                        <w:rPr>
                          <w:sz w:val="20"/>
                        </w:rPr>
                      </w:pPr>
                      <w:r>
                        <w:rPr>
                          <w:sz w:val="20"/>
                        </w:rPr>
                        <w:t>Self</w:t>
                      </w:r>
                    </w:p>
                  </w:txbxContent>
                </v:textbox>
              </v:shape>
            </w:pict>
          </mc:Fallback>
        </mc:AlternateContent>
      </w:r>
      <w:r w:rsidR="000758B8">
        <w:rPr>
          <w:rFonts w:cs="Arial"/>
        </w:rPr>
        <w:t>“</w:t>
      </w:r>
      <w:r w:rsidR="009B6D3A" w:rsidRPr="009B6D3A">
        <w:rPr>
          <w:rFonts w:cs="Arial"/>
        </w:rPr>
        <w:t>You can be whatever you want to be</w:t>
      </w:r>
      <w:r w:rsidR="000758B8">
        <w:rPr>
          <w:rFonts w:cs="Arial"/>
        </w:rPr>
        <w:t xml:space="preserve">!” is the mantra of our day. </w:t>
      </w:r>
    </w:p>
    <w:p w14:paraId="07CF52D5" w14:textId="77777777" w:rsidR="0006649E" w:rsidRDefault="000758B8" w:rsidP="0006649E">
      <w:pPr>
        <w:pStyle w:val="Heading5"/>
        <w:rPr>
          <w:rFonts w:cs="Arial"/>
        </w:rPr>
      </w:pPr>
      <w:r>
        <w:rPr>
          <w:rFonts w:cs="Arial"/>
        </w:rPr>
        <w:t xml:space="preserve">We used to have a travel agent, but now we make all our own flight arrangements. </w:t>
      </w:r>
    </w:p>
    <w:p w14:paraId="3678416B" w14:textId="6BF48EB4" w:rsidR="006B0B03" w:rsidRDefault="006B0B03" w:rsidP="0006649E">
      <w:pPr>
        <w:pStyle w:val="Heading5"/>
        <w:rPr>
          <w:rFonts w:cs="Arial"/>
        </w:rPr>
      </w:pPr>
      <w:r>
        <w:rPr>
          <w:rFonts w:cs="Arial"/>
        </w:rPr>
        <w:t xml:space="preserve">Authors used to have others </w:t>
      </w:r>
      <w:r w:rsidR="009278EC">
        <w:rPr>
          <w:rFonts w:cs="Arial"/>
        </w:rPr>
        <w:t>typeset</w:t>
      </w:r>
      <w:r>
        <w:rPr>
          <w:rFonts w:cs="Arial"/>
        </w:rPr>
        <w:t xml:space="preserve"> their work, but now </w:t>
      </w:r>
      <w:r w:rsidR="007A25DC">
        <w:rPr>
          <w:rFonts w:cs="Arial"/>
        </w:rPr>
        <w:t>a book or article has to be ready-made by the author.</w:t>
      </w:r>
    </w:p>
    <w:p w14:paraId="0B8A8B5F" w14:textId="77777777" w:rsidR="009278EC" w:rsidRDefault="009278EC" w:rsidP="0006649E">
      <w:pPr>
        <w:pStyle w:val="Heading5"/>
        <w:rPr>
          <w:rFonts w:cs="Arial"/>
        </w:rPr>
      </w:pPr>
      <w:r>
        <w:rPr>
          <w:rFonts w:cs="Arial"/>
        </w:rPr>
        <w:t>The Hollywood refrain is continually, “You can be whatever you want to be!”</w:t>
      </w:r>
    </w:p>
    <w:p w14:paraId="60B79B4C" w14:textId="2CA83231" w:rsidR="0003327F" w:rsidRDefault="00F5348D" w:rsidP="0006649E">
      <w:pPr>
        <w:pStyle w:val="Heading5"/>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1E9CA53A" wp14:editId="2B5EF0EB">
                <wp:simplePos x="0" y="0"/>
                <wp:positionH relativeFrom="column">
                  <wp:posOffset>-278765</wp:posOffset>
                </wp:positionH>
                <wp:positionV relativeFrom="paragraph">
                  <wp:posOffset>85725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E7895" w14:textId="76A3D5B3" w:rsidR="00DC4BF7" w:rsidRPr="001269F9" w:rsidRDefault="00DC4BF7" w:rsidP="00D347DB">
                            <w:pPr>
                              <w:jc w:val="center"/>
                              <w:rPr>
                                <w:sz w:val="20"/>
                              </w:rPr>
                            </w:pPr>
                            <w:r>
                              <w:rPr>
                                <w:sz w:val="20"/>
                              </w:rPr>
                              <w:t xml:space="preserve">Higher </w:t>
                            </w:r>
                            <w:proofErr w:type="gramStart"/>
                            <w:r>
                              <w:rPr>
                                <w:sz w:val="20"/>
                              </w:rPr>
                              <w:t xml:space="preserve">Self </w:t>
                            </w:r>
                            <w:r>
                              <w:rPr>
                                <w:sz w:val="20"/>
                              </w:rPr>
                              <w:br/>
                              <w:t>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1.9pt;margin-top:6.7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F2HwCAAAHBQAADgAAAGRycy9lMm9Eb2MueG1srFRdb9sgFH2ftP+AeE9tp0maWnWqLh/TpO5D&#10;avcDCOAYDQMDErur9t93gThL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" filled="f">
                <v:textbox inset="0,0,0,0">
                  <w:txbxContent>
                    <w:p w14:paraId="15AE7895" w14:textId="76A3D5B3" w:rsidR="00DC4BF7" w:rsidRPr="001269F9" w:rsidRDefault="00DC4BF7" w:rsidP="00D347DB">
                      <w:pPr>
                        <w:jc w:val="center"/>
                        <w:rPr>
                          <w:sz w:val="20"/>
                        </w:rPr>
                      </w:pPr>
                      <w:r>
                        <w:rPr>
                          <w:sz w:val="20"/>
                        </w:rPr>
                        <w:t xml:space="preserve">Higher </w:t>
                      </w:r>
                      <w:proofErr w:type="gramStart"/>
                      <w:r>
                        <w:rPr>
                          <w:sz w:val="20"/>
                        </w:rPr>
                        <w:t xml:space="preserve">Self </w:t>
                      </w:r>
                      <w:r>
                        <w:rPr>
                          <w:sz w:val="20"/>
                        </w:rPr>
                        <w:br/>
                        <w:t>1</w:t>
                      </w:r>
                      <w:proofErr w:type="gramEnd"/>
                    </w:p>
                  </w:txbxContent>
                </v:textbox>
              </v:shape>
            </w:pict>
          </mc:Fallback>
        </mc:AlternateContent>
      </w:r>
      <w:r w:rsidR="0003327F">
        <w:rPr>
          <w:rFonts w:cs="Arial"/>
        </w:rPr>
        <w:t>Now you can attend “Destination: Higher Self” weekend workshop to “</w:t>
      </w:r>
      <w:r w:rsidR="0003327F" w:rsidRPr="0003327F">
        <w:rPr>
          <w:rFonts w:cs="Arial"/>
        </w:rPr>
        <w:t>“Become Spiritually Self-empowered and Break Free from the Limits of Belief Systems.”</w:t>
      </w:r>
      <w:r w:rsidR="0003327F">
        <w:rPr>
          <w:rFonts w:cs="Arial"/>
        </w:rPr>
        <w:t xml:space="preserve"> </w:t>
      </w:r>
    </w:p>
    <w:p w14:paraId="534194DA" w14:textId="788C8CFA" w:rsidR="0003327F" w:rsidRDefault="00FB4107" w:rsidP="0003327F">
      <w:pPr>
        <w:pStyle w:val="Heading6"/>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430940E4" wp14:editId="550B3E39">
                <wp:simplePos x="0" y="0"/>
                <wp:positionH relativeFrom="column">
                  <wp:posOffset>-278765</wp:posOffset>
                </wp:positionH>
                <wp:positionV relativeFrom="paragraph">
                  <wp:posOffset>69215</wp:posOffset>
                </wp:positionV>
                <wp:extent cx="6858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6594D" w14:textId="4E593980" w:rsidR="00DC4BF7" w:rsidRPr="001269F9" w:rsidRDefault="00DC4BF7" w:rsidP="00D347DB">
                            <w:pPr>
                              <w:jc w:val="center"/>
                              <w:rPr>
                                <w:sz w:val="20"/>
                              </w:rPr>
                            </w:pPr>
                            <w:r>
                              <w:rPr>
                                <w:sz w:val="20"/>
                              </w:rPr>
                              <w:t xml:space="preserve">Higher </w:t>
                            </w:r>
                            <w:proofErr w:type="gramStart"/>
                            <w:r>
                              <w:rPr>
                                <w:sz w:val="20"/>
                              </w:rPr>
                              <w:t xml:space="preserve">Self </w:t>
                            </w:r>
                            <w:r>
                              <w:rPr>
                                <w:sz w:val="20"/>
                              </w:rPr>
                              <w:b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21.9pt;margin-top:5.4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w63wCAAAH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" filled="f">
                <v:textbox inset="0,0,0,0">
                  <w:txbxContent>
                    <w:p w14:paraId="12B6594D" w14:textId="4E593980" w:rsidR="00DC4BF7" w:rsidRPr="001269F9" w:rsidRDefault="00DC4BF7" w:rsidP="00D347DB">
                      <w:pPr>
                        <w:jc w:val="center"/>
                        <w:rPr>
                          <w:sz w:val="20"/>
                        </w:rPr>
                      </w:pPr>
                      <w:r>
                        <w:rPr>
                          <w:sz w:val="20"/>
                        </w:rPr>
                        <w:t xml:space="preserve">Higher </w:t>
                      </w:r>
                      <w:proofErr w:type="gramStart"/>
                      <w:r>
                        <w:rPr>
                          <w:sz w:val="20"/>
                        </w:rPr>
                        <w:t xml:space="preserve">Self </w:t>
                      </w:r>
                      <w:r>
                        <w:rPr>
                          <w:sz w:val="20"/>
                        </w:rPr>
                        <w:br/>
                        <w:t>2</w:t>
                      </w:r>
                      <w:proofErr w:type="gramEnd"/>
                    </w:p>
                  </w:txbxContent>
                </v:textbox>
              </v:shape>
            </w:pict>
          </mc:Fallback>
        </mc:AlternateContent>
      </w:r>
      <w:r w:rsidR="0003327F">
        <w:rPr>
          <w:rFonts w:cs="Arial"/>
        </w:rPr>
        <w:t xml:space="preserve">The presenters claim they will help you prepare for death, writing on </w:t>
      </w:r>
      <w:proofErr w:type="gramStart"/>
      <w:r w:rsidR="0003327F">
        <w:rPr>
          <w:rFonts w:cs="Arial"/>
        </w:rPr>
        <w:t>their</w:t>
      </w:r>
      <w:proofErr w:type="gramEnd"/>
      <w:r w:rsidR="0003327F">
        <w:rPr>
          <w:rFonts w:cs="Arial"/>
        </w:rPr>
        <w:t xml:space="preserve"> website: </w:t>
      </w:r>
      <w:r w:rsidR="0003327F" w:rsidRPr="0003327F">
        <w:rPr>
          <w:rFonts w:cs="Arial"/>
        </w:rPr>
        <w:t>We are all headed to the life-changing transition of consciousness that we call death.  Are you and your loved ones prepared for your spiritual journey?</w:t>
      </w:r>
      <w:r w:rsidR="0003327F">
        <w:rPr>
          <w:rFonts w:cs="Arial"/>
        </w:rPr>
        <w:t>”</w:t>
      </w:r>
    </w:p>
    <w:p w14:paraId="103B8B93" w14:textId="68AA6439" w:rsidR="0003327F" w:rsidRPr="003340EC" w:rsidRDefault="0003327F" w:rsidP="0003327F">
      <w:pPr>
        <w:pStyle w:val="Heading6"/>
        <w:rPr>
          <w:rFonts w:cs="Arial"/>
          <w:lang w:val="en-SG"/>
        </w:rPr>
      </w:pPr>
      <w:r>
        <w:rPr>
          <w:rFonts w:cs="Arial"/>
          <w:lang w:val="en-SG"/>
        </w:rPr>
        <w:t>“</w:t>
      </w:r>
      <w:r w:rsidRPr="0003327F">
        <w:rPr>
          <w:rFonts w:cs="Arial"/>
        </w:rPr>
        <w:t>In many cultures and religions the process of death and dying is considered a powerful opportunity for spiritual liberation.  What can you do today to enhance your spiritual journey of consciousness?  In this program you will develop your own Spiritual Advanced Directive, learn the practices of an end-of-life coach, and experience techniques that will clear the way for you to achieve escape velocity from the dimensions of density and form.</w:t>
      </w:r>
      <w:r>
        <w:rPr>
          <w:rFonts w:cs="Arial"/>
        </w:rPr>
        <w:t>”</w:t>
      </w:r>
    </w:p>
    <w:p w14:paraId="5144C295" w14:textId="4A224C23" w:rsidR="003340EC" w:rsidRPr="003340EC" w:rsidRDefault="003340EC" w:rsidP="003340EC">
      <w:pPr>
        <w:pStyle w:val="Heading6"/>
        <w:rPr>
          <w:rFonts w:cs="Arial"/>
          <w:lang w:val="en-SG"/>
        </w:rPr>
      </w:pPr>
      <w:r w:rsidRPr="003340EC">
        <w:rPr>
          <w:rFonts w:cs="Arial"/>
        </w:rPr>
        <w:t xml:space="preserve">Join William </w:t>
      </w:r>
      <w:proofErr w:type="spellStart"/>
      <w:r w:rsidRPr="003340EC">
        <w:rPr>
          <w:rFonts w:cs="Arial"/>
        </w:rPr>
        <w:t>Buhlman</w:t>
      </w:r>
      <w:proofErr w:type="spellEnd"/>
      <w:r w:rsidRPr="003340EC">
        <w:rPr>
          <w:rFonts w:cs="Arial"/>
        </w:rPr>
        <w:t>, acclaimed author and America’s leading expert on out-of-body experience, and his wife Susan, a certified end-of-life doula and Reiki Master, for a 3-day/3-night journey of exploration and end-of-life preparation.  Over the course of your time with us you can, instead of being a curious observer, become an active participant exploring unseen areas of Universe that are available to us.</w:t>
      </w:r>
    </w:p>
    <w:p w14:paraId="0912CEF3" w14:textId="4933E99E" w:rsidR="00657B16" w:rsidRDefault="00F5348D" w:rsidP="00657B16">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C4F9412" wp14:editId="679636A7">
                <wp:simplePos x="0" y="0"/>
                <wp:positionH relativeFrom="column">
                  <wp:posOffset>-278765</wp:posOffset>
                </wp:positionH>
                <wp:positionV relativeFrom="paragraph">
                  <wp:posOffset>19050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4DDC6" w14:textId="241D611A" w:rsidR="00DC4BF7" w:rsidRPr="001269F9" w:rsidRDefault="00DC4BF7" w:rsidP="00D347DB">
                            <w:pPr>
                              <w:jc w:val="center"/>
                              <w:rPr>
                                <w:sz w:val="20"/>
                              </w:rPr>
                            </w:pPr>
                            <w:proofErr w:type="gramStart"/>
                            <w:r>
                              <w:rPr>
                                <w:sz w:val="20"/>
                              </w:rPr>
                              <w:t>Self Made</w:t>
                            </w:r>
                            <w:proofErr w:type="gramEnd"/>
                            <w:r>
                              <w:rPr>
                                <w:sz w:val="20"/>
                              </w:rPr>
                              <w:t xml:space="preserve">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1.9pt;margin-top:1.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" filled="f">
                <v:textbox inset="0,0,0,0">
                  <w:txbxContent>
                    <w:p w14:paraId="05B4DDC6" w14:textId="241D611A" w:rsidR="00DC4BF7" w:rsidRPr="001269F9" w:rsidRDefault="00DC4BF7" w:rsidP="00D347DB">
                      <w:pPr>
                        <w:jc w:val="center"/>
                        <w:rPr>
                          <w:sz w:val="20"/>
                        </w:rPr>
                      </w:pPr>
                      <w:proofErr w:type="gramStart"/>
                      <w:r>
                        <w:rPr>
                          <w:sz w:val="20"/>
                        </w:rPr>
                        <w:t>Self Made</w:t>
                      </w:r>
                      <w:proofErr w:type="gramEnd"/>
                      <w:r>
                        <w:rPr>
                          <w:sz w:val="20"/>
                        </w:rPr>
                        <w:t xml:space="preserve"> Man</w:t>
                      </w:r>
                    </w:p>
                  </w:txbxContent>
                </v:textbox>
              </v:shape>
            </w:pict>
          </mc:Fallback>
        </mc:AlternateContent>
      </w:r>
      <w:r w:rsidR="00657B16">
        <w:rPr>
          <w:rFonts w:cs="Arial"/>
        </w:rPr>
        <w:t>But is the “self-made man” really true? Are we really in control as much as we think we are?</w:t>
      </w:r>
    </w:p>
    <w:p w14:paraId="78877278" w14:textId="319A0596" w:rsidR="0006649E" w:rsidRDefault="00B647EA" w:rsidP="0006649E">
      <w:pPr>
        <w:pStyle w:val="Heading5"/>
        <w:rPr>
          <w:rFonts w:cs="Arial"/>
        </w:rPr>
      </w:pPr>
      <w:r>
        <w:rPr>
          <w:rFonts w:cs="Arial"/>
        </w:rPr>
        <w:t xml:space="preserve">Our day prides itself on being a “do-it-yourself” age: self-esteem, </w:t>
      </w:r>
      <w:r w:rsidR="00A67E14">
        <w:rPr>
          <w:rFonts w:cs="Arial"/>
        </w:rPr>
        <w:t xml:space="preserve">self-gratification, </w:t>
      </w:r>
      <w:r>
        <w:rPr>
          <w:rFonts w:cs="Arial"/>
        </w:rPr>
        <w:t>living on retirement savings rather than government or company pensi</w:t>
      </w:r>
      <w:r w:rsidR="00030CC0">
        <w:rPr>
          <w:rFonts w:cs="Arial"/>
        </w:rPr>
        <w:t>ons, you name it.</w:t>
      </w:r>
    </w:p>
    <w:p w14:paraId="1B034DB6" w14:textId="436AF84E" w:rsidR="00B647EA" w:rsidRDefault="00657B16" w:rsidP="0006649E">
      <w:pPr>
        <w:pStyle w:val="Heading5"/>
        <w:rPr>
          <w:rFonts w:cs="Arial"/>
        </w:rPr>
      </w:pPr>
      <w:r>
        <w:rPr>
          <w:rFonts w:cs="Arial"/>
        </w:rPr>
        <w:t xml:space="preserve">Now we’re toying even with self-driving cars! </w:t>
      </w:r>
      <w:r w:rsidR="00B647EA">
        <w:rPr>
          <w:rFonts w:cs="Arial"/>
        </w:rPr>
        <w:t xml:space="preserve">I was listening to BBC yesterday where they interviewed “experts” on self-driving cars and they said this is a misnomer. There are no self-driving cars but only “driver-assisted cars.” The man killed last year that had his car on “auto-pilot” </w:t>
      </w:r>
      <w:r w:rsidR="000758B8">
        <w:rPr>
          <w:rFonts w:cs="Arial"/>
        </w:rPr>
        <w:t>was too confident in his</w:t>
      </w:r>
      <w:r w:rsidR="007E609A">
        <w:rPr>
          <w:rFonts w:cs="Arial"/>
        </w:rPr>
        <w:t xml:space="preserve"> technology.</w:t>
      </w:r>
    </w:p>
    <w:p w14:paraId="4C2754E4" w14:textId="30396D4E" w:rsidR="004079FA" w:rsidRPr="00FD7B79" w:rsidRDefault="004079FA" w:rsidP="0006649E">
      <w:pPr>
        <w:pStyle w:val="Heading5"/>
        <w:rPr>
          <w:rFonts w:cs="Arial"/>
        </w:rPr>
      </w:pPr>
      <w:r>
        <w:rPr>
          <w:rFonts w:cs="Arial"/>
        </w:rPr>
        <w:lastRenderedPageBreak/>
        <w:t xml:space="preserve">Can we really be whatever we want and do whatever we want? </w:t>
      </w:r>
      <w:r w:rsidR="0069766B">
        <w:rPr>
          <w:rFonts w:cs="Arial"/>
        </w:rPr>
        <w:t>Such people who take this to the extreme either end up in the grave or the prison!</w:t>
      </w:r>
    </w:p>
    <w:p w14:paraId="32A90BFA" w14:textId="77777777" w:rsidR="00337111" w:rsidRDefault="00337111" w:rsidP="00337111">
      <w:pPr>
        <w:pStyle w:val="Heading3"/>
        <w:ind w:right="-10"/>
        <w:rPr>
          <w:rFonts w:cs="Arial"/>
        </w:rPr>
      </w:pPr>
      <w:r w:rsidRPr="00FD7B79">
        <w:rPr>
          <w:rFonts w:cs="Arial"/>
          <w:u w:val="single"/>
        </w:rPr>
        <w:t>Need</w:t>
      </w:r>
      <w:r w:rsidRPr="00FD7B79">
        <w:rPr>
          <w:rFonts w:cs="Arial"/>
        </w:rPr>
        <w:t xml:space="preserve">: </w:t>
      </w:r>
      <w:r>
        <w:rPr>
          <w:rFonts w:cs="Arial"/>
        </w:rPr>
        <w:t>Do you need deliverance?</w:t>
      </w:r>
    </w:p>
    <w:p w14:paraId="7E1D23C8" w14:textId="3EF2B7F4" w:rsidR="00C86BEC" w:rsidRDefault="00C86BEC" w:rsidP="00C86BEC">
      <w:pPr>
        <w:pStyle w:val="Heading4"/>
        <w:rPr>
          <w:rFonts w:cs="Arial"/>
        </w:rPr>
      </w:pPr>
      <w:r>
        <w:rPr>
          <w:rFonts w:cs="Arial"/>
        </w:rPr>
        <w:t>Or do you find that everything in your life is under your control?</w:t>
      </w:r>
    </w:p>
    <w:p w14:paraId="19A272C9" w14:textId="217043A8" w:rsidR="00EE6154" w:rsidRDefault="00EE6154" w:rsidP="00C86BEC">
      <w:pPr>
        <w:pStyle w:val="Heading4"/>
        <w:rPr>
          <w:rFonts w:cs="Arial"/>
        </w:rPr>
      </w:pPr>
      <w:r>
        <w:rPr>
          <w:rFonts w:cs="Arial"/>
        </w:rPr>
        <w:t xml:space="preserve">Do you need help? Or can you handle your family, your work, your schedule, </w:t>
      </w:r>
      <w:r w:rsidR="00AF4D95">
        <w:rPr>
          <w:rFonts w:cs="Arial"/>
        </w:rPr>
        <w:t xml:space="preserve">and </w:t>
      </w:r>
      <w:r>
        <w:rPr>
          <w:rFonts w:cs="Arial"/>
        </w:rPr>
        <w:t>your relationships all by yourself?</w:t>
      </w:r>
    </w:p>
    <w:p w14:paraId="0DF82371" w14:textId="1BBA1C91" w:rsidR="00AF4D95" w:rsidRPr="00FD7B79" w:rsidRDefault="00AF4D95" w:rsidP="00C86BEC">
      <w:pPr>
        <w:pStyle w:val="Heading4"/>
        <w:rPr>
          <w:rFonts w:cs="Arial"/>
        </w:rPr>
      </w:pPr>
      <w:r>
        <w:rPr>
          <w:rFonts w:cs="Arial"/>
        </w:rPr>
        <w:t>I dare say that each of us could handle things better by letting God handle more and us handle less.</w:t>
      </w:r>
      <w:r w:rsidR="0091404A">
        <w:rPr>
          <w:rFonts w:cs="Arial"/>
        </w:rPr>
        <w:t xml:space="preserve"> We need God’s deliverance, don’t we?</w:t>
      </w:r>
      <w:r w:rsidR="00201CBA">
        <w:rPr>
          <w:rFonts w:cs="Arial"/>
        </w:rPr>
        <w:t xml:space="preserve"> But…</w:t>
      </w:r>
    </w:p>
    <w:p w14:paraId="1A3D4C11" w14:textId="77777777" w:rsidR="00337111" w:rsidRDefault="00337111" w:rsidP="00337111">
      <w:pPr>
        <w:pStyle w:val="Heading3"/>
        <w:ind w:right="-10"/>
        <w:rPr>
          <w:rFonts w:cs="Arial"/>
        </w:rPr>
      </w:pPr>
      <w:r w:rsidRPr="00FD7B79">
        <w:rPr>
          <w:rFonts w:cs="Arial"/>
          <w:u w:val="single"/>
        </w:rPr>
        <w:t>Subject</w:t>
      </w:r>
      <w:r w:rsidRPr="00FD7B79">
        <w:rPr>
          <w:rFonts w:cs="Arial"/>
        </w:rPr>
        <w:t xml:space="preserve">: </w:t>
      </w:r>
      <w:r>
        <w:rPr>
          <w:rFonts w:cs="Arial"/>
        </w:rPr>
        <w:t xml:space="preserve">How does God </w:t>
      </w:r>
      <w:r w:rsidRPr="00081D42">
        <w:rPr>
          <w:rFonts w:cs="Arial"/>
          <w:u w:val="single"/>
        </w:rPr>
        <w:t>deliver</w:t>
      </w:r>
      <w:r>
        <w:rPr>
          <w:rFonts w:cs="Arial"/>
        </w:rPr>
        <w:t xml:space="preserve"> us in our struggles?</w:t>
      </w:r>
    </w:p>
    <w:p w14:paraId="7BE9D576" w14:textId="77777777" w:rsidR="00CA7E99" w:rsidRPr="00CA7E99" w:rsidRDefault="00CA7E99" w:rsidP="00CA7E99">
      <w:pPr>
        <w:pStyle w:val="Heading4"/>
        <w:rPr>
          <w:rFonts w:cs="Arial"/>
          <w:lang w:val="en-SG"/>
        </w:rPr>
      </w:pPr>
      <w:r w:rsidRPr="00CA7E99">
        <w:rPr>
          <w:rFonts w:cs="Arial"/>
        </w:rPr>
        <w:t xml:space="preserve">Does He just take over everything without any effort on our part? </w:t>
      </w:r>
    </w:p>
    <w:p w14:paraId="65B3F575" w14:textId="54AF073A" w:rsidR="00CA7E99" w:rsidRPr="00CA7E99" w:rsidRDefault="00CA7E99" w:rsidP="00CA7E99">
      <w:pPr>
        <w:pStyle w:val="Heading4"/>
        <w:rPr>
          <w:rFonts w:cs="Arial"/>
          <w:lang w:val="en-SG"/>
        </w:rPr>
      </w:pPr>
      <w:r w:rsidRPr="00CA7E99">
        <w:rPr>
          <w:rFonts w:cs="Arial"/>
        </w:rPr>
        <w:t>Some have popularized the saying, “Let go and let God”!</w:t>
      </w:r>
    </w:p>
    <w:p w14:paraId="3C9BDE46" w14:textId="5AA69D9C" w:rsidR="00337111" w:rsidRDefault="00BA01B0" w:rsidP="00337111">
      <w:pPr>
        <w:pStyle w:val="Heading3"/>
        <w:ind w:right="-10"/>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47255687" wp14:editId="3DEB793D">
                <wp:simplePos x="0" y="0"/>
                <wp:positionH relativeFrom="column">
                  <wp:posOffset>-507365</wp:posOffset>
                </wp:positionH>
                <wp:positionV relativeFrom="paragraph">
                  <wp:posOffset>9525</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A59C51" w14:textId="08AA7A44" w:rsidR="00DC4BF7" w:rsidRPr="001269F9" w:rsidRDefault="00DC4BF7" w:rsidP="00D347DB">
                            <w:pPr>
                              <w:jc w:val="center"/>
                              <w:rPr>
                                <w:sz w:val="20"/>
                              </w:rPr>
                            </w:pPr>
                            <w:r>
                              <w:rPr>
                                <w:sz w:val="20"/>
                              </w:rPr>
                              <w:t>Judges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39.9pt;margin-top:.7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zOoX0CAAAH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kkh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" filled="f">
                <v:textbox inset="0,0,0,0">
                  <w:txbxContent>
                    <w:p w14:paraId="51A59C51" w14:textId="08AA7A44" w:rsidR="00DC4BF7" w:rsidRPr="001269F9" w:rsidRDefault="00DC4BF7" w:rsidP="00D347DB">
                      <w:pPr>
                        <w:jc w:val="center"/>
                        <w:rPr>
                          <w:sz w:val="20"/>
                        </w:rPr>
                      </w:pPr>
                      <w:r>
                        <w:rPr>
                          <w:sz w:val="20"/>
                        </w:rPr>
                        <w:t>Judges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2952DE6D" wp14:editId="2D6CB1BD">
                <wp:simplePos x="0" y="0"/>
                <wp:positionH relativeFrom="column">
                  <wp:posOffset>-507365</wp:posOffset>
                </wp:positionH>
                <wp:positionV relativeFrom="paragraph">
                  <wp:posOffset>1038225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0C4C2" w14:textId="553E40FF" w:rsidR="00DC4BF7" w:rsidRPr="001269F9" w:rsidRDefault="00DC4BF7" w:rsidP="00D347DB">
                            <w:pPr>
                              <w:jc w:val="center"/>
                              <w:rPr>
                                <w:sz w:val="20"/>
                              </w:rPr>
                            </w:pPr>
                            <w:r>
                              <w:rPr>
                                <w:sz w:val="20"/>
                              </w:rPr>
                              <w:t>Deborah &amp; Barak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39.9pt;margin-top:81.7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DV3wCAAAH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R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" filled="f">
                <v:textbox inset="0,0,0,0">
                  <w:txbxContent>
                    <w:p w14:paraId="6040C4C2" w14:textId="553E40FF" w:rsidR="00DC4BF7" w:rsidRPr="001269F9" w:rsidRDefault="00DC4BF7" w:rsidP="00D347DB">
                      <w:pPr>
                        <w:jc w:val="center"/>
                        <w:rPr>
                          <w:sz w:val="20"/>
                        </w:rPr>
                      </w:pPr>
                      <w:r>
                        <w:rPr>
                          <w:sz w:val="20"/>
                        </w:rPr>
                        <w:t>Deborah &amp; Barak</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864" behindDoc="0" locked="0" layoutInCell="1" allowOverlap="1" wp14:anchorId="3FC3A0BB" wp14:editId="0E640050">
                <wp:simplePos x="0" y="0"/>
                <wp:positionH relativeFrom="column">
                  <wp:posOffset>-507365</wp:posOffset>
                </wp:positionH>
                <wp:positionV relativeFrom="paragraph">
                  <wp:posOffset>352425</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C59914" w14:textId="73E30C3E" w:rsidR="00DC4BF7" w:rsidRPr="001269F9" w:rsidRDefault="00DC4BF7"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39.9pt;margin-top:27.7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4Lj3wCAAAH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" filled="f">
                <v:textbox inset="0,0,0,0">
                  <w:txbxContent>
                    <w:p w14:paraId="50C59914" w14:textId="73E30C3E" w:rsidR="00DC4BF7" w:rsidRPr="001269F9" w:rsidRDefault="00DC4BF7" w:rsidP="00D347DB">
                      <w:pPr>
                        <w:jc w:val="center"/>
                        <w:rPr>
                          <w:sz w:val="20"/>
                        </w:rPr>
                      </w:pPr>
                      <w:r>
                        <w:rPr>
                          <w:sz w:val="20"/>
                        </w:rPr>
                        <w:t>Chart</w:t>
                      </w:r>
                    </w:p>
                  </w:txbxContent>
                </v:textbox>
              </v:shape>
            </w:pict>
          </mc:Fallback>
        </mc:AlternateContent>
      </w:r>
      <w:r w:rsidR="00337111" w:rsidRPr="00FD7B79">
        <w:rPr>
          <w:rFonts w:cs="Arial"/>
          <w:u w:val="single"/>
        </w:rPr>
        <w:t>Background</w:t>
      </w:r>
      <w:r w:rsidR="00337111" w:rsidRPr="00FD7B79">
        <w:rPr>
          <w:rFonts w:cs="Arial"/>
        </w:rPr>
        <w:t xml:space="preserve">: </w:t>
      </w:r>
      <w:r w:rsidR="00D37D23">
        <w:rPr>
          <w:rFonts w:cs="Arial"/>
        </w:rPr>
        <w:t xml:space="preserve">By this point in our study of Judges, </w:t>
      </w:r>
      <w:r w:rsidR="00337111">
        <w:rPr>
          <w:rFonts w:cs="Arial"/>
        </w:rPr>
        <w:t>Israel has already gone through three cycles of sin up to today’s text.</w:t>
      </w:r>
    </w:p>
    <w:p w14:paraId="5C76B6E9" w14:textId="690AB3F5" w:rsidR="000536B1" w:rsidRDefault="00F5348D" w:rsidP="000536B1">
      <w:pPr>
        <w:pStyle w:val="Heading4"/>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64EDAA4F" wp14:editId="01900D89">
                <wp:simplePos x="0" y="0"/>
                <wp:positionH relativeFrom="column">
                  <wp:posOffset>-507365</wp:posOffset>
                </wp:positionH>
                <wp:positionV relativeFrom="paragraph">
                  <wp:posOffset>226695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30E8C" w14:textId="50F98F5A" w:rsidR="00DC4BF7" w:rsidRPr="001269F9" w:rsidRDefault="00DC4BF7" w:rsidP="00D347DB">
                            <w:pPr>
                              <w:jc w:val="center"/>
                              <w:rPr>
                                <w:sz w:val="20"/>
                              </w:rPr>
                            </w:pPr>
                            <w:r>
                              <w:rPr>
                                <w:sz w:val="20"/>
                              </w:rPr>
                              <w:t>Band-Aids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39.9pt;margin-top:17.8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pWH0CAAAH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lmO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" filled="f">
                <v:textbox inset="0,0,0,0">
                  <w:txbxContent>
                    <w:p w14:paraId="32F30E8C" w14:textId="50F98F5A" w:rsidR="00DC4BF7" w:rsidRPr="001269F9" w:rsidRDefault="00DC4BF7" w:rsidP="00D347DB">
                      <w:pPr>
                        <w:jc w:val="center"/>
                        <w:rPr>
                          <w:sz w:val="20"/>
                        </w:rPr>
                      </w:pPr>
                      <w:r>
                        <w:rPr>
                          <w:sz w:val="20"/>
                        </w:rPr>
                        <w:t>Band-Aids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0AD37BF9" wp14:editId="74AB47C4">
                <wp:simplePos x="0" y="0"/>
                <wp:positionH relativeFrom="column">
                  <wp:posOffset>-507365</wp:posOffset>
                </wp:positionH>
                <wp:positionV relativeFrom="paragraph">
                  <wp:posOffset>-1378585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A315D" w14:textId="32FAF3D5" w:rsidR="00DC4BF7" w:rsidRPr="001269F9" w:rsidRDefault="00DC4BF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39.9pt;margin-top:-108.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" filled="f">
                <v:textbox inset="0,0,0,0">
                  <w:txbxContent>
                    <w:p w14:paraId="0EBA315D" w14:textId="32FAF3D5" w:rsidR="00DC4BF7" w:rsidRPr="001269F9" w:rsidRDefault="00DC4BF7"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51013CFA" wp14:editId="69ED283B">
                <wp:simplePos x="0" y="0"/>
                <wp:positionH relativeFrom="column">
                  <wp:posOffset>-507365</wp:posOffset>
                </wp:positionH>
                <wp:positionV relativeFrom="paragraph">
                  <wp:posOffset>-2864485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02FC2" w14:textId="4D4A5393" w:rsidR="00DC4BF7" w:rsidRPr="001269F9" w:rsidRDefault="00DC4BF7" w:rsidP="00D347DB">
                            <w:pPr>
                              <w:jc w:val="center"/>
                              <w:rPr>
                                <w:sz w:val="20"/>
                              </w:rPr>
                            </w:pPr>
                            <w:r>
                              <w:rPr>
                                <w:sz w:val="20"/>
                              </w:rPr>
                              <w:t>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39.9pt;margin-top:-225.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" filled="f">
                <v:textbox inset="0,0,0,0">
                  <w:txbxContent>
                    <w:p w14:paraId="7D002FC2" w14:textId="4D4A5393" w:rsidR="00DC4BF7" w:rsidRPr="001269F9" w:rsidRDefault="00DC4BF7" w:rsidP="00D347DB">
                      <w:pPr>
                        <w:jc w:val="center"/>
                        <w:rPr>
                          <w:sz w:val="20"/>
                        </w:rPr>
                      </w:pPr>
                      <w:r>
                        <w:rPr>
                          <w:sz w:val="20"/>
                        </w:rPr>
                        <w:t>Need?</w:t>
                      </w:r>
                    </w:p>
                  </w:txbxContent>
                </v:textbox>
              </v:shape>
            </w:pict>
          </mc:Fallback>
        </mc:AlternateContent>
      </w:r>
      <w:r w:rsidR="000536B1">
        <w:rPr>
          <w:rFonts w:cs="Arial"/>
        </w:rPr>
        <w:t>Four judges have already led the people by chapter 6 in the book. They started well, but the people’s wound was like a gunshot wound—and the judges simply were like Band-Aids. These leaders couldn’t stop the hemorrhaging, mainly because they themselves came from among these needy people.</w:t>
      </w:r>
    </w:p>
    <w:p w14:paraId="5153FA9C" w14:textId="2BA7ABAB" w:rsidR="000536B1" w:rsidRDefault="00BA01B0" w:rsidP="000536B1">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5A717E96" wp14:editId="4F121490">
                <wp:simplePos x="0" y="0"/>
                <wp:positionH relativeFrom="column">
                  <wp:posOffset>-507365</wp:posOffset>
                </wp:positionH>
                <wp:positionV relativeFrom="paragraph">
                  <wp:posOffset>455295</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3210C" w14:textId="657339C1" w:rsidR="00DC4BF7" w:rsidRPr="001269F9" w:rsidRDefault="00DC4BF7" w:rsidP="00D347DB">
                            <w:pPr>
                              <w:jc w:val="center"/>
                              <w:rPr>
                                <w:sz w:val="20"/>
                              </w:rPr>
                            </w:pPr>
                            <w:r>
                              <w:rPr>
                                <w:sz w:val="20"/>
                              </w:rPr>
                              <w:t xml:space="preserve">Battle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left:0;text-align:left;margin-left:-39.9pt;margin-top:35.8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9htH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" filled="f">
                <v:textbox inset="0,0,0,0">
                  <w:txbxContent>
                    <w:p w14:paraId="51D3210C" w14:textId="657339C1" w:rsidR="00DC4BF7" w:rsidRPr="001269F9" w:rsidRDefault="00DC4BF7" w:rsidP="00D347DB">
                      <w:pPr>
                        <w:jc w:val="center"/>
                        <w:rPr>
                          <w:sz w:val="20"/>
                        </w:rPr>
                      </w:pPr>
                      <w:r>
                        <w:rPr>
                          <w:sz w:val="20"/>
                        </w:rPr>
                        <w:t xml:space="preserve">Battle </w:t>
                      </w:r>
                    </w:p>
                  </w:txbxContent>
                </v:textbox>
              </v:shape>
            </w:pict>
          </mc:Fallback>
        </mc:AlternateContent>
      </w:r>
      <w:r w:rsidRPr="008B1F91">
        <w:rPr>
          <w:rFonts w:cs="Arial"/>
          <w:noProof/>
          <w:lang w:eastAsia="en-US"/>
        </w:rPr>
        <mc:AlternateContent>
          <mc:Choice Requires="wps">
            <w:drawing>
              <wp:anchor distT="0" distB="0" distL="114300" distR="114300" simplePos="0" relativeHeight="251750912" behindDoc="0" locked="0" layoutInCell="1" allowOverlap="1" wp14:anchorId="3F54128A" wp14:editId="46FD6171">
                <wp:simplePos x="0" y="0"/>
                <wp:positionH relativeFrom="column">
                  <wp:posOffset>-507365</wp:posOffset>
                </wp:positionH>
                <wp:positionV relativeFrom="paragraph">
                  <wp:posOffset>112395</wp:posOffset>
                </wp:positionV>
                <wp:extent cx="685800" cy="337820"/>
                <wp:effectExtent l="0" t="0" r="254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68758" w14:textId="228E0048" w:rsidR="00DC4BF7" w:rsidRPr="001269F9" w:rsidRDefault="00DC4BF7" w:rsidP="00D347DB">
                            <w:pPr>
                              <w:jc w:val="center"/>
                              <w:rPr>
                                <w:sz w:val="20"/>
                              </w:rPr>
                            </w:pPr>
                            <w:r>
                              <w:rPr>
                                <w:sz w:val="20"/>
                              </w:rPr>
                              <w:t>D &amp; B Warriors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left:0;text-align:left;margin-left:-39.9pt;margin-top:8.8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IT3n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" filled="f">
                <v:textbox inset="0,0,0,0">
                  <w:txbxContent>
                    <w:p w14:paraId="2BA68758" w14:textId="228E0048" w:rsidR="00DC4BF7" w:rsidRPr="001269F9" w:rsidRDefault="00DC4BF7" w:rsidP="00D347DB">
                      <w:pPr>
                        <w:jc w:val="center"/>
                        <w:rPr>
                          <w:sz w:val="20"/>
                        </w:rPr>
                      </w:pPr>
                      <w:r>
                        <w:rPr>
                          <w:sz w:val="20"/>
                        </w:rPr>
                        <w:t>D &amp; B Warriors</w:t>
                      </w:r>
                    </w:p>
                  </w:txbxContent>
                </v:textbox>
              </v:shape>
            </w:pict>
          </mc:Fallback>
        </mc:AlternateContent>
      </w:r>
      <w:r w:rsidR="000536B1">
        <w:rPr>
          <w:rFonts w:cs="Arial"/>
        </w:rPr>
        <w:t>The previous judges were the team of Deborah and Barak. Toge</w:t>
      </w:r>
      <w:r w:rsidR="00782DD8">
        <w:rPr>
          <w:rFonts w:cs="Arial"/>
        </w:rPr>
        <w:t xml:space="preserve">ther they had a mighty victory. </w:t>
      </w:r>
      <w:r w:rsidR="00782DD8" w:rsidRPr="00782DD8">
        <w:rPr>
          <w:rFonts w:cs="Arial"/>
        </w:rPr>
        <w:t xml:space="preserve">They saw 10,000 of their countrymen join in the battle, </w:t>
      </w:r>
      <w:r w:rsidR="00782DD8">
        <w:rPr>
          <w:rFonts w:cs="Arial"/>
        </w:rPr>
        <w:t xml:space="preserve">but </w:t>
      </w:r>
      <w:r w:rsidR="000536B1">
        <w:rPr>
          <w:rFonts w:cs="Arial"/>
        </w:rPr>
        <w:t xml:space="preserve">the cycle of sin once again would soon be repeated in 8:1a. </w:t>
      </w:r>
    </w:p>
    <w:p w14:paraId="2D441F64" w14:textId="5AFBBB46" w:rsidR="000A7545" w:rsidRPr="00FD7B79" w:rsidRDefault="00BA01B0" w:rsidP="000536B1">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4AB25AB" wp14:editId="64D0FF90">
                <wp:simplePos x="0" y="0"/>
                <wp:positionH relativeFrom="column">
                  <wp:posOffset>-507365</wp:posOffset>
                </wp:positionH>
                <wp:positionV relativeFrom="paragraph">
                  <wp:posOffset>163830</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EF88D" w14:textId="1E1AFDF3" w:rsidR="00DC4BF7" w:rsidRPr="001269F9" w:rsidRDefault="00DC4BF7" w:rsidP="00D347DB">
                            <w:pPr>
                              <w:jc w:val="center"/>
                              <w:rPr>
                                <w:sz w:val="20"/>
                              </w:rPr>
                            </w:pPr>
                            <w:r>
                              <w:rPr>
                                <w:sz w:val="20"/>
                              </w:rPr>
                              <w:t>Cycles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39.9pt;margin-top:12.9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c/OXw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" filled="f">
                <v:textbox inset="0,0,0,0">
                  <w:txbxContent>
                    <w:p w14:paraId="311EF88D" w14:textId="1E1AFDF3" w:rsidR="00DC4BF7" w:rsidRPr="001269F9" w:rsidRDefault="00DC4BF7" w:rsidP="00D347DB">
                      <w:pPr>
                        <w:jc w:val="center"/>
                        <w:rPr>
                          <w:sz w:val="20"/>
                        </w:rPr>
                      </w:pPr>
                      <w:r>
                        <w:rPr>
                          <w:sz w:val="20"/>
                        </w:rPr>
                        <w:t>Cycles</w:t>
                      </w:r>
                    </w:p>
                  </w:txbxContent>
                </v:textbox>
              </v:shape>
            </w:pict>
          </mc:Fallback>
        </mc:AlternateContent>
      </w:r>
      <w:r w:rsidR="000A7545">
        <w:rPr>
          <w:rFonts w:cs="Arial"/>
        </w:rPr>
        <w:t>This pattern of sin-servitude-supplication-salvation-silence has already gone three times.</w:t>
      </w:r>
    </w:p>
    <w:p w14:paraId="49BEFEC0" w14:textId="6C5F778C" w:rsidR="000536B1" w:rsidRDefault="008C1BA1" w:rsidP="000536B1">
      <w:pPr>
        <w:pStyle w:val="Heading4"/>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55B75FDC" wp14:editId="4378E2E4">
                <wp:simplePos x="0" y="0"/>
                <wp:positionH relativeFrom="column">
                  <wp:posOffset>-507365</wp:posOffset>
                </wp:positionH>
                <wp:positionV relativeFrom="paragraph">
                  <wp:posOffset>610235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C7AD9" w14:textId="1B348267" w:rsidR="00DC4BF7" w:rsidRPr="001269F9" w:rsidRDefault="00DC4BF7" w:rsidP="00D347DB">
                            <w:pPr>
                              <w:jc w:val="center"/>
                              <w:rPr>
                                <w:sz w:val="20"/>
                              </w:rPr>
                            </w:pPr>
                            <w:r>
                              <w:rPr>
                                <w:sz w:val="20"/>
                              </w:rPr>
                              <w:t>Downward 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left:0;text-align:left;margin-left:-39.9pt;margin-top:48.0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Yi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" filled="f">
                <v:textbox inset="0,0,0,0">
                  <w:txbxContent>
                    <w:p w14:paraId="6D4C7AD9" w14:textId="1B348267" w:rsidR="00DC4BF7" w:rsidRPr="001269F9" w:rsidRDefault="00DC4BF7" w:rsidP="00D347DB">
                      <w:pPr>
                        <w:jc w:val="center"/>
                        <w:rPr>
                          <w:sz w:val="20"/>
                        </w:rPr>
                      </w:pPr>
                      <w:r>
                        <w:rPr>
                          <w:sz w:val="20"/>
                        </w:rPr>
                        <w:t>Downward Spiral</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6C959DE5" wp14:editId="257A2847">
                <wp:simplePos x="0" y="0"/>
                <wp:positionH relativeFrom="column">
                  <wp:posOffset>-507365</wp:posOffset>
                </wp:positionH>
                <wp:positionV relativeFrom="paragraph">
                  <wp:posOffset>38735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4EF77" w14:textId="6A698E7E" w:rsidR="00DC4BF7" w:rsidRPr="001269F9" w:rsidRDefault="00DC4BF7" w:rsidP="00D347DB">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9.9pt;margin-top:3.0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B/S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TI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" filled="f">
                <v:textbox inset="0,0,0,0">
                  <w:txbxContent>
                    <w:p w14:paraId="2C84EF77" w14:textId="6A698E7E" w:rsidR="00DC4BF7" w:rsidRPr="001269F9" w:rsidRDefault="00DC4BF7" w:rsidP="00D347DB">
                      <w:pPr>
                        <w:jc w:val="center"/>
                        <w:rPr>
                          <w:sz w:val="20"/>
                        </w:rPr>
                      </w:pPr>
                      <w:r>
                        <w:rPr>
                          <w:sz w:val="20"/>
                        </w:rPr>
                        <w:t>Key Verse</w:t>
                      </w:r>
                    </w:p>
                  </w:txbxContent>
                </v:textbox>
              </v:shape>
            </w:pict>
          </mc:Fallback>
        </mc:AlternateContent>
      </w:r>
      <w:r w:rsidR="000536B1">
        <w:rPr>
          <w:rFonts w:cs="Arial"/>
        </w:rPr>
        <w:t xml:space="preserve">Each passage in Judges must be read in light of the key verse which is also the final verse, Judges 21:25. The point of having a king is that he was supposed to lead the people righteously—to follow the Lord. </w:t>
      </w:r>
    </w:p>
    <w:p w14:paraId="5F7DB207" w14:textId="74239E2A" w:rsidR="0035757C" w:rsidRDefault="0035757C" w:rsidP="000536B1">
      <w:pPr>
        <w:pStyle w:val="Heading4"/>
        <w:rPr>
          <w:rFonts w:cs="Arial"/>
        </w:rPr>
      </w:pPr>
      <w:r>
        <w:rPr>
          <w:rFonts w:cs="Arial"/>
        </w:rPr>
        <w:t>Unfortunately, we will see that the downward spiral of the cycles continues, despite God using Gideon in an amazing way.</w:t>
      </w:r>
    </w:p>
    <w:p w14:paraId="42AB02D0" w14:textId="08614297" w:rsidR="00337111" w:rsidRPr="00FD7B79" w:rsidRDefault="00337111" w:rsidP="00337111">
      <w:pPr>
        <w:pStyle w:val="Heading3"/>
        <w:ind w:right="-10"/>
        <w:rPr>
          <w:rFonts w:cs="Arial"/>
        </w:rPr>
      </w:pPr>
      <w:r w:rsidRPr="00FD7B79">
        <w:rPr>
          <w:rFonts w:cs="Arial"/>
          <w:u w:val="single"/>
        </w:rPr>
        <w:t>Preview</w:t>
      </w:r>
      <w:r w:rsidRPr="00FD7B79">
        <w:rPr>
          <w:rFonts w:cs="Arial"/>
        </w:rPr>
        <w:t xml:space="preserve">: </w:t>
      </w:r>
      <w:r w:rsidR="003A43F8">
        <w:rPr>
          <w:rFonts w:cs="Arial"/>
        </w:rPr>
        <w:t>Today we’</w:t>
      </w:r>
      <w:r>
        <w:rPr>
          <w:rFonts w:cs="Arial"/>
        </w:rPr>
        <w:t>ll see this same 5-point cycle once again.</w:t>
      </w:r>
    </w:p>
    <w:p w14:paraId="3597C82B" w14:textId="4AE0D5BD" w:rsidR="00337111" w:rsidRPr="00FD7B79" w:rsidRDefault="00337111" w:rsidP="00337111">
      <w:pPr>
        <w:pStyle w:val="Heading3"/>
        <w:ind w:right="-10"/>
        <w:rPr>
          <w:rFonts w:cs="Arial"/>
        </w:rPr>
      </w:pPr>
      <w:r w:rsidRPr="00FD7B79">
        <w:rPr>
          <w:rFonts w:cs="Arial"/>
          <w:u w:val="single"/>
        </w:rPr>
        <w:t>Text</w:t>
      </w:r>
      <w:r w:rsidRPr="00FD7B79">
        <w:rPr>
          <w:rFonts w:cs="Arial"/>
        </w:rPr>
        <w:t xml:space="preserve">: </w:t>
      </w:r>
      <w:r>
        <w:rPr>
          <w:rFonts w:cs="Arial"/>
        </w:rPr>
        <w:t>Judges 6:1–8:32 is nearly three chapters but one unit</w:t>
      </w:r>
      <w:r w:rsidR="00056717">
        <w:rPr>
          <w:rFonts w:cs="Arial"/>
        </w:rPr>
        <w:t>—beginning in Judges 6</w:t>
      </w:r>
      <w:r>
        <w:rPr>
          <w:rFonts w:cs="Arial"/>
        </w:rPr>
        <w:t>.</w:t>
      </w:r>
    </w:p>
    <w:p w14:paraId="1AE6F4F6" w14:textId="11F4AB6D" w:rsidR="00337111" w:rsidRPr="00FD7B79" w:rsidRDefault="008C1BA1" w:rsidP="00337111">
      <w:pPr>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72613B41" wp14:editId="172B1178">
                <wp:simplePos x="0" y="0"/>
                <wp:positionH relativeFrom="column">
                  <wp:posOffset>-507365</wp:posOffset>
                </wp:positionH>
                <wp:positionV relativeFrom="paragraph">
                  <wp:posOffset>13970</wp:posOffset>
                </wp:positionV>
                <wp:extent cx="6858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0C865" w14:textId="6A09DD74" w:rsidR="00DC4BF7" w:rsidRPr="001269F9" w:rsidRDefault="00DC4BF7" w:rsidP="00D347DB">
                            <w:pPr>
                              <w:jc w:val="center"/>
                              <w:rPr>
                                <w:sz w:val="20"/>
                              </w:rPr>
                            </w:pPr>
                            <w:r>
                              <w:rPr>
                                <w:sz w:val="20"/>
                              </w:rPr>
                              <w:t>Judges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2" type="#_x0000_t202" style="position:absolute;margin-left:-39.9pt;margin-top:1.1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PCdX0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BdzwnV9AgAACAUA&#10;AA4AAAAAAAAAAAAAAAAALAIAAGRycy9lMm9Eb2MueG1sUEsBAi0AFAAGAAgAAAAhAEuh7TTeAAAA&#10;BwEAAA8AAAAAAAAAAAAAAAAA1QQAAGRycy9kb3ducmV2LnhtbFBLBQYAAAAABAAEAPMAAADgBQAA&#10;AAA=&#10;" filled="f">
                <v:textbox inset="0,0,0,0">
                  <w:txbxContent>
                    <w:p w14:paraId="6E60C865" w14:textId="6A09DD74" w:rsidR="00DC4BF7" w:rsidRPr="001269F9" w:rsidRDefault="00DC4BF7" w:rsidP="00D347DB">
                      <w:pPr>
                        <w:jc w:val="center"/>
                        <w:rPr>
                          <w:sz w:val="20"/>
                        </w:rPr>
                      </w:pPr>
                      <w:r>
                        <w:rPr>
                          <w:sz w:val="20"/>
                        </w:rPr>
                        <w:t>Judges 6</w:t>
                      </w:r>
                    </w:p>
                  </w:txbxContent>
                </v:textbox>
              </v:shape>
            </w:pict>
          </mc:Fallback>
        </mc:AlternateContent>
      </w:r>
    </w:p>
    <w:p w14:paraId="295044F4" w14:textId="77777777" w:rsidR="00337111" w:rsidRPr="00FD7B79" w:rsidRDefault="00337111" w:rsidP="00337111">
      <w:pPr>
        <w:rPr>
          <w:rFonts w:cs="Arial"/>
        </w:rPr>
      </w:pPr>
      <w:r w:rsidRPr="00FD7B79">
        <w:rPr>
          <w:rFonts w:cs="Arial"/>
        </w:rPr>
        <w:t>(</w:t>
      </w:r>
      <w:r>
        <w:rPr>
          <w:rFonts w:cs="Arial"/>
        </w:rPr>
        <w:t>How does the sin cycle begin?</w:t>
      </w:r>
      <w:r w:rsidRPr="00FD7B79">
        <w:rPr>
          <w:rFonts w:cs="Arial"/>
        </w:rPr>
        <w:t>)</w:t>
      </w:r>
    </w:p>
    <w:p w14:paraId="07721857" w14:textId="3633C9F7" w:rsidR="00337111" w:rsidRPr="008B1F91" w:rsidRDefault="008C1BA1" w:rsidP="00337111">
      <w:pPr>
        <w:pStyle w:val="Heading1"/>
        <w:ind w:right="-10"/>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673254C3" wp14:editId="2394B2CB">
                <wp:simplePos x="0" y="0"/>
                <wp:positionH relativeFrom="column">
                  <wp:posOffset>-507365</wp:posOffset>
                </wp:positionH>
                <wp:positionV relativeFrom="paragraph">
                  <wp:posOffset>40640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2EEBF" w14:textId="235223FA" w:rsidR="00DC4BF7" w:rsidRPr="001269F9" w:rsidRDefault="00DC4B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39.9pt;margin-top:3.2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Wx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UdY6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" filled="f">
                <v:textbox inset="0,0,0,0">
                  <w:txbxContent>
                    <w:p w14:paraId="46B2EEBF" w14:textId="235223FA" w:rsidR="00DC4BF7" w:rsidRPr="001269F9" w:rsidRDefault="00DC4BF7" w:rsidP="00D347DB">
                      <w:pPr>
                        <w:jc w:val="center"/>
                        <w:rPr>
                          <w:sz w:val="20"/>
                        </w:rPr>
                      </w:pPr>
                      <w:r>
                        <w:rPr>
                          <w:sz w:val="20"/>
                        </w:rPr>
                        <w:t>MP</w:t>
                      </w:r>
                    </w:p>
                  </w:txbxContent>
                </v:textbox>
              </v:shape>
            </w:pict>
          </mc:Fallback>
        </mc:AlternateContent>
      </w:r>
      <w:r w:rsidR="00337111">
        <w:rPr>
          <w:rFonts w:cs="Arial"/>
        </w:rPr>
        <w:t>1</w:t>
      </w:r>
      <w:r w:rsidR="00337111" w:rsidRPr="008B1F91">
        <w:rPr>
          <w:rFonts w:cs="Arial"/>
        </w:rPr>
        <w:t>.</w:t>
      </w:r>
      <w:r w:rsidR="00337111" w:rsidRPr="008B1F91">
        <w:rPr>
          <w:rFonts w:cs="Arial"/>
        </w:rPr>
        <w:tab/>
      </w:r>
      <w:r w:rsidR="00337111" w:rsidRPr="006C0394">
        <w:t xml:space="preserve">Sin: Israel again </w:t>
      </w:r>
      <w:r w:rsidR="00337111">
        <w:t>did</w:t>
      </w:r>
      <w:r w:rsidR="00337111" w:rsidRPr="006C0394">
        <w:t xml:space="preserve"> evil before the L</w:t>
      </w:r>
      <w:r w:rsidR="00337111" w:rsidRPr="006C0394">
        <w:rPr>
          <w:sz w:val="18"/>
        </w:rPr>
        <w:t>ORD</w:t>
      </w:r>
      <w:r w:rsidR="00337111">
        <w:rPr>
          <w:sz w:val="18"/>
        </w:rPr>
        <w:t xml:space="preserve"> </w:t>
      </w:r>
      <w:r w:rsidR="00337111" w:rsidRPr="006C0394">
        <w:t>(6:1a)</w:t>
      </w:r>
      <w:r w:rsidR="00337111">
        <w:t>.</w:t>
      </w:r>
    </w:p>
    <w:p w14:paraId="3F1C70F6" w14:textId="4D1654E7" w:rsidR="00337111" w:rsidRDefault="00337111" w:rsidP="00337111">
      <w:pPr>
        <w:ind w:left="426"/>
        <w:rPr>
          <w:rFonts w:cs="Arial"/>
        </w:rPr>
      </w:pPr>
      <w:r w:rsidRPr="00FD7B79">
        <w:rPr>
          <w:rFonts w:cs="Arial"/>
        </w:rPr>
        <w:t>[</w:t>
      </w:r>
      <w:r w:rsidR="00970382">
        <w:rPr>
          <w:rFonts w:cs="Arial"/>
        </w:rPr>
        <w:t>The people once again forgot God and replaced him with idols</w:t>
      </w:r>
      <w:r w:rsidRPr="00FD7B79">
        <w:rPr>
          <w:rFonts w:cs="Arial"/>
        </w:rPr>
        <w:t>.]</w:t>
      </w:r>
    </w:p>
    <w:p w14:paraId="354F16F2" w14:textId="03EB64DC" w:rsidR="003315CE" w:rsidRDefault="003315CE" w:rsidP="003315CE">
      <w:pPr>
        <w:pStyle w:val="Heading2"/>
        <w:rPr>
          <w:rFonts w:cs="Arial"/>
        </w:rPr>
      </w:pPr>
      <w:r>
        <w:rPr>
          <w:rFonts w:cs="Arial"/>
        </w:rPr>
        <w:t>The type of evil isn’t noted in verse 1.</w:t>
      </w:r>
    </w:p>
    <w:p w14:paraId="32E5FBD9" w14:textId="7888F162" w:rsidR="003315CE" w:rsidRPr="00FD7B79" w:rsidRDefault="008C1BA1" w:rsidP="003315CE">
      <w:pPr>
        <w:pStyle w:val="Heading2"/>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5804512B" wp14:editId="0EEDD16E">
                <wp:simplePos x="0" y="0"/>
                <wp:positionH relativeFrom="column">
                  <wp:posOffset>-507365</wp:posOffset>
                </wp:positionH>
                <wp:positionV relativeFrom="paragraph">
                  <wp:posOffset>92075</wp:posOffset>
                </wp:positionV>
                <wp:extent cx="685800" cy="337820"/>
                <wp:effectExtent l="0" t="0" r="254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6174E" w14:textId="039E130A" w:rsidR="00DC4BF7" w:rsidRPr="001269F9" w:rsidRDefault="00DC4BF7" w:rsidP="00D347DB">
                            <w:pPr>
                              <w:jc w:val="center"/>
                              <w:rPr>
                                <w:sz w:val="20"/>
                              </w:rPr>
                            </w:pPr>
                            <w:r>
                              <w:rPr>
                                <w:sz w:val="20"/>
                              </w:rPr>
                              <w:t>False Gods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4" type="#_x0000_t202" style="position:absolute;left:0;text-align:left;margin-left:-39.9pt;margin-top:7.2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4RnH4CAAAK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" filled="f">
                <v:textbox inset="0,0,0,0">
                  <w:txbxContent>
                    <w:p w14:paraId="62A6174E" w14:textId="039E130A" w:rsidR="00DC4BF7" w:rsidRPr="001269F9" w:rsidRDefault="00DC4BF7" w:rsidP="00D347DB">
                      <w:pPr>
                        <w:jc w:val="center"/>
                        <w:rPr>
                          <w:sz w:val="20"/>
                        </w:rPr>
                      </w:pPr>
                      <w:r>
                        <w:rPr>
                          <w:sz w:val="20"/>
                        </w:rPr>
                        <w:t>False Gods</w:t>
                      </w:r>
                    </w:p>
                  </w:txbxContent>
                </v:textbox>
              </v:shape>
            </w:pict>
          </mc:Fallback>
        </mc:AlternateContent>
      </w:r>
      <w:r w:rsidR="003315CE">
        <w:rPr>
          <w:rFonts w:cs="Arial"/>
        </w:rPr>
        <w:t xml:space="preserve">But we’ll see in our chapters today that </w:t>
      </w:r>
      <w:r w:rsidR="000200AA">
        <w:rPr>
          <w:rFonts w:cs="Arial"/>
        </w:rPr>
        <w:t>the “evil”</w:t>
      </w:r>
      <w:r w:rsidR="003315CE">
        <w:rPr>
          <w:rFonts w:cs="Arial"/>
        </w:rPr>
        <w:t xml:space="preserve"> was idolatry.</w:t>
      </w:r>
    </w:p>
    <w:p w14:paraId="41265F6A" w14:textId="0F0A81EE" w:rsidR="00337111" w:rsidRPr="00A4665E" w:rsidRDefault="008C1BA1" w:rsidP="00337111">
      <w:pPr>
        <w:pStyle w:val="Heading1"/>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306F1549" wp14:editId="16FFBB73">
                <wp:simplePos x="0" y="0"/>
                <wp:positionH relativeFrom="column">
                  <wp:posOffset>-507365</wp:posOffset>
                </wp:positionH>
                <wp:positionV relativeFrom="paragraph">
                  <wp:posOffset>121920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99664" w14:textId="402695EB" w:rsidR="00DC4BF7" w:rsidRPr="001269F9" w:rsidRDefault="00DC4B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39.9pt;margin-top:9.6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FbkH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Udzy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" filled="f">
                <v:textbox inset="0,0,0,0">
                  <w:txbxContent>
                    <w:p w14:paraId="3E499664" w14:textId="402695EB" w:rsidR="00DC4BF7" w:rsidRPr="001269F9" w:rsidRDefault="00DC4BF7" w:rsidP="00D347DB">
                      <w:pPr>
                        <w:jc w:val="center"/>
                        <w:rPr>
                          <w:sz w:val="20"/>
                        </w:rPr>
                      </w:pPr>
                      <w:r>
                        <w:rPr>
                          <w:sz w:val="20"/>
                        </w:rPr>
                        <w:t>MP</w:t>
                      </w:r>
                    </w:p>
                  </w:txbxContent>
                </v:textbox>
              </v:shape>
            </w:pict>
          </mc:Fallback>
        </mc:AlternateContent>
      </w:r>
      <w:r w:rsidR="00337111">
        <w:rPr>
          <w:rFonts w:cs="Arial"/>
        </w:rPr>
        <w:t>2.</w:t>
      </w:r>
      <w:r w:rsidR="00337111">
        <w:rPr>
          <w:rFonts w:cs="Arial"/>
        </w:rPr>
        <w:tab/>
      </w:r>
      <w:r w:rsidR="00337111" w:rsidRPr="00A4665E">
        <w:rPr>
          <w:rFonts w:cs="Arial"/>
        </w:rPr>
        <w:t>Servitude: God punishe</w:t>
      </w:r>
      <w:r w:rsidR="00337111">
        <w:rPr>
          <w:rFonts w:cs="Arial"/>
        </w:rPr>
        <w:t>d</w:t>
      </w:r>
      <w:r w:rsidR="00337111" w:rsidRPr="00A4665E">
        <w:rPr>
          <w:rFonts w:cs="Arial"/>
        </w:rPr>
        <w:t xml:space="preserve"> the nation's disobedience </w:t>
      </w:r>
      <w:r w:rsidR="00337111">
        <w:rPr>
          <w:rFonts w:cs="Arial"/>
        </w:rPr>
        <w:t>with</w:t>
      </w:r>
      <w:r w:rsidR="00337111" w:rsidRPr="00A4665E">
        <w:rPr>
          <w:rFonts w:cs="Arial"/>
        </w:rPr>
        <w:t xml:space="preserve"> the Midianites, Amalekites, and other eastern peoples who ravage</w:t>
      </w:r>
      <w:r w:rsidR="00337111">
        <w:rPr>
          <w:rFonts w:cs="Arial"/>
        </w:rPr>
        <w:t>d</w:t>
      </w:r>
      <w:r w:rsidR="00337111" w:rsidRPr="00A4665E">
        <w:rPr>
          <w:rFonts w:cs="Arial"/>
        </w:rPr>
        <w:t xml:space="preserve"> the land for seven years (6:1b-6</w:t>
      </w:r>
      <w:r w:rsidR="00337111">
        <w:rPr>
          <w:rFonts w:cs="Arial"/>
        </w:rPr>
        <w:t>a</w:t>
      </w:r>
      <w:r w:rsidR="00337111" w:rsidRPr="00A4665E">
        <w:rPr>
          <w:rFonts w:cs="Arial"/>
        </w:rPr>
        <w:t>).</w:t>
      </w:r>
    </w:p>
    <w:p w14:paraId="78273B5F" w14:textId="212744E8" w:rsidR="00337111" w:rsidRDefault="008C1BA1" w:rsidP="00337111">
      <w:pPr>
        <w:ind w:left="426"/>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2DB30E45" wp14:editId="2C728D68">
                <wp:simplePos x="0" y="0"/>
                <wp:positionH relativeFrom="column">
                  <wp:posOffset>-507365</wp:posOffset>
                </wp:positionH>
                <wp:positionV relativeFrom="paragraph">
                  <wp:posOffset>105410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4F911" w14:textId="6C77400B" w:rsidR="00DC4BF7" w:rsidRPr="001269F9" w:rsidRDefault="00DC4BF7" w:rsidP="00D347DB">
                            <w:pPr>
                              <w:jc w:val="center"/>
                              <w:rPr>
                                <w:sz w:val="20"/>
                              </w:rPr>
                            </w:pPr>
                            <w:r>
                              <w:rPr>
                                <w:sz w:val="20"/>
                              </w:rPr>
                              <w:t>Deut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39.9pt;margin-top:8.3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3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s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" filled="f">
                <v:textbox inset="0,0,0,0">
                  <w:txbxContent>
                    <w:p w14:paraId="3CB4F911" w14:textId="6C77400B" w:rsidR="00DC4BF7" w:rsidRPr="001269F9" w:rsidRDefault="00DC4BF7" w:rsidP="00D347DB">
                      <w:pPr>
                        <w:jc w:val="center"/>
                        <w:rPr>
                          <w:sz w:val="20"/>
                        </w:rPr>
                      </w:pPr>
                      <w:r>
                        <w:rPr>
                          <w:sz w:val="20"/>
                        </w:rPr>
                        <w:t>Deut 28</w:t>
                      </w:r>
                    </w:p>
                  </w:txbxContent>
                </v:textbox>
              </v:shape>
            </w:pict>
          </mc:Fallback>
        </mc:AlternateContent>
      </w:r>
      <w:r w:rsidR="00337111" w:rsidRPr="00FD7B79">
        <w:rPr>
          <w:rFonts w:cs="Arial"/>
        </w:rPr>
        <w:t>[</w:t>
      </w:r>
      <w:r w:rsidR="00970382">
        <w:rPr>
          <w:rFonts w:cs="Arial"/>
        </w:rPr>
        <w:t xml:space="preserve">God, true to his promises, allowed life to get difficult by </w:t>
      </w:r>
      <w:proofErr w:type="gramStart"/>
      <w:r w:rsidR="00970382">
        <w:rPr>
          <w:rFonts w:cs="Arial"/>
        </w:rPr>
        <w:t>raising</w:t>
      </w:r>
      <w:proofErr w:type="gramEnd"/>
      <w:r w:rsidR="00970382">
        <w:rPr>
          <w:rFonts w:cs="Arial"/>
        </w:rPr>
        <w:t xml:space="preserve"> up enemies</w:t>
      </w:r>
      <w:r w:rsidR="00337111" w:rsidRPr="00FD7B79">
        <w:rPr>
          <w:rFonts w:cs="Arial"/>
        </w:rPr>
        <w:t>.]</w:t>
      </w:r>
    </w:p>
    <w:p w14:paraId="1B15DEED" w14:textId="4DA1085D" w:rsidR="003A4B01" w:rsidRDefault="003A4B01" w:rsidP="003A4B01">
      <w:pPr>
        <w:pStyle w:val="Heading2"/>
        <w:rPr>
          <w:rFonts w:cs="Arial"/>
        </w:rPr>
      </w:pPr>
      <w:r>
        <w:rPr>
          <w:rFonts w:cs="Arial"/>
        </w:rPr>
        <w:t xml:space="preserve">God </w:t>
      </w:r>
      <w:r w:rsidR="007B3881">
        <w:rPr>
          <w:rFonts w:cs="Arial"/>
        </w:rPr>
        <w:t>said</w:t>
      </w:r>
      <w:r>
        <w:rPr>
          <w:rFonts w:cs="Arial"/>
        </w:rPr>
        <w:t xml:space="preserve"> in Deuteronomy 28 that sin would lead to being pursued by their enemies.</w:t>
      </w:r>
    </w:p>
    <w:p w14:paraId="41B76FF6" w14:textId="28EF9C1E" w:rsidR="003315CE" w:rsidRDefault="008C1BA1" w:rsidP="003A4B01">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725312" behindDoc="0" locked="0" layoutInCell="1" allowOverlap="1" wp14:anchorId="0EB9FCCD" wp14:editId="18F303AC">
                <wp:simplePos x="0" y="0"/>
                <wp:positionH relativeFrom="column">
                  <wp:posOffset>-621665</wp:posOffset>
                </wp:positionH>
                <wp:positionV relativeFrom="paragraph">
                  <wp:posOffset>143510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043E0" w14:textId="4764BAAE" w:rsidR="00DC4BF7" w:rsidRPr="001269F9" w:rsidRDefault="00DC4BF7" w:rsidP="00D347DB">
                            <w:pPr>
                              <w:jc w:val="center"/>
                              <w:rPr>
                                <w:sz w:val="20"/>
                              </w:rPr>
                            </w:pPr>
                            <w:r>
                              <w:rPr>
                                <w:sz w:val="20"/>
                              </w:rPr>
                              <w:t>Midian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left:0;text-align:left;margin-left:-48.9pt;margin-top:11.3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lak3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" filled="f">
                <v:textbox inset="0,0,0,0">
                  <w:txbxContent>
                    <w:p w14:paraId="4A6043E0" w14:textId="4764BAAE" w:rsidR="00DC4BF7" w:rsidRPr="001269F9" w:rsidRDefault="00DC4BF7" w:rsidP="00D347DB">
                      <w:pPr>
                        <w:jc w:val="center"/>
                        <w:rPr>
                          <w:sz w:val="20"/>
                        </w:rPr>
                      </w:pPr>
                      <w:r>
                        <w:rPr>
                          <w:sz w:val="20"/>
                        </w:rPr>
                        <w:t>Midian</w:t>
                      </w:r>
                    </w:p>
                  </w:txbxContent>
                </v:textbox>
              </v:shape>
            </w:pict>
          </mc:Fallback>
        </mc:AlternateContent>
      </w:r>
      <w:r w:rsidR="00D732E4">
        <w:rPr>
          <w:rFonts w:cs="Arial"/>
        </w:rPr>
        <w:t>So t</w:t>
      </w:r>
      <w:r w:rsidR="00F342E2">
        <w:rPr>
          <w:rFonts w:cs="Arial"/>
        </w:rPr>
        <w:t>hese eastern peoples swarmed the land and stole all the food!</w:t>
      </w:r>
    </w:p>
    <w:p w14:paraId="15029428" w14:textId="7E5A88F0" w:rsidR="00D732E4" w:rsidRDefault="00D732E4" w:rsidP="00D732E4">
      <w:pPr>
        <w:pStyle w:val="Heading3"/>
        <w:rPr>
          <w:rFonts w:cs="Arial"/>
        </w:rPr>
      </w:pPr>
      <w:r>
        <w:rPr>
          <w:rFonts w:cs="Arial"/>
        </w:rPr>
        <w:t>Midianites lived in the far southeast.</w:t>
      </w:r>
    </w:p>
    <w:p w14:paraId="22300DE3" w14:textId="37C2B3BC" w:rsidR="00D732E4" w:rsidRPr="00D732E4" w:rsidRDefault="008C1BA1" w:rsidP="00D732E4">
      <w:pPr>
        <w:pStyle w:val="Heading3"/>
        <w:rPr>
          <w:rFonts w:cs="Arial"/>
          <w:lang w:val="en-SG"/>
        </w:rPr>
      </w:pPr>
      <w:r w:rsidRPr="008B1F91">
        <w:rPr>
          <w:rFonts w:cs="Arial"/>
          <w:noProof/>
          <w:lang w:eastAsia="en-US"/>
        </w:rPr>
        <mc:AlternateContent>
          <mc:Choice Requires="wps">
            <w:drawing>
              <wp:anchor distT="0" distB="0" distL="114300" distR="114300" simplePos="0" relativeHeight="251724288" behindDoc="0" locked="0" layoutInCell="1" allowOverlap="1" wp14:anchorId="1E248CFB" wp14:editId="154275F0">
                <wp:simplePos x="0" y="0"/>
                <wp:positionH relativeFrom="column">
                  <wp:posOffset>-621665</wp:posOffset>
                </wp:positionH>
                <wp:positionV relativeFrom="paragraph">
                  <wp:posOffset>655320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F79CB" w14:textId="28C28DDE" w:rsidR="00DC4BF7" w:rsidRPr="001269F9" w:rsidRDefault="00DC4BF7" w:rsidP="00D347DB">
                            <w:pPr>
                              <w:jc w:val="center"/>
                              <w:rPr>
                                <w:sz w:val="20"/>
                              </w:rPr>
                            </w:pPr>
                            <w:r>
                              <w:rPr>
                                <w:sz w:val="20"/>
                              </w:rPr>
                              <w:t>Which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48.9pt;margin-top:51.6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XmNH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" filled="f">
                <v:textbox inset="0,0,0,0">
                  <w:txbxContent>
                    <w:p w14:paraId="3A2F79CB" w14:textId="28C28DDE" w:rsidR="00DC4BF7" w:rsidRPr="001269F9" w:rsidRDefault="00DC4BF7" w:rsidP="00D347DB">
                      <w:pPr>
                        <w:jc w:val="center"/>
                        <w:rPr>
                          <w:sz w:val="20"/>
                        </w:rPr>
                      </w:pPr>
                      <w:r>
                        <w:rPr>
                          <w:sz w:val="20"/>
                        </w:rPr>
                        <w:t>Which people?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6C7DF62F" wp14:editId="320A5034">
                <wp:simplePos x="0" y="0"/>
                <wp:positionH relativeFrom="column">
                  <wp:posOffset>-621665</wp:posOffset>
                </wp:positionH>
                <wp:positionV relativeFrom="paragraph">
                  <wp:posOffset>88900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90206" w14:textId="6EE613D7" w:rsidR="00DC4BF7" w:rsidRPr="001269F9" w:rsidRDefault="00DC4BF7" w:rsidP="00D347DB">
                            <w:pPr>
                              <w:jc w:val="center"/>
                              <w:rPr>
                                <w:sz w:val="20"/>
                              </w:rPr>
                            </w:pPr>
                            <w:r>
                              <w:rPr>
                                <w:sz w:val="20"/>
                              </w:rPr>
                              <w:t>6:1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9" type="#_x0000_t202" style="position:absolute;left:0;text-align:left;margin-left:-48.9pt;margin-top:7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B9X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" filled="f">
                <v:textbox inset="0,0,0,0">
                  <w:txbxContent>
                    <w:p w14:paraId="62D90206" w14:textId="6EE613D7" w:rsidR="00DC4BF7" w:rsidRPr="001269F9" w:rsidRDefault="00DC4BF7" w:rsidP="00D347DB">
                      <w:pPr>
                        <w:jc w:val="center"/>
                        <w:rPr>
                          <w:sz w:val="20"/>
                        </w:rPr>
                      </w:pPr>
                      <w:r>
                        <w:rPr>
                          <w:sz w:val="20"/>
                        </w:rPr>
                        <w:t>6:1 Map</w:t>
                      </w:r>
                    </w:p>
                  </w:txbxContent>
                </v:textbox>
              </v:shape>
            </w:pict>
          </mc:Fallback>
        </mc:AlternateContent>
      </w:r>
      <w:r w:rsidR="00D732E4">
        <w:rPr>
          <w:rFonts w:cs="Arial"/>
        </w:rPr>
        <w:t xml:space="preserve">But the Amalekites joined them. </w:t>
      </w:r>
      <w:r w:rsidR="00D732E4" w:rsidRPr="00D732E4">
        <w:rPr>
          <w:rFonts w:cs="Arial"/>
        </w:rPr>
        <w:t xml:space="preserve">Both of these peoples invaded the land from what we would call the south. Imagine enemies raiding our city and taking all the food for </w:t>
      </w:r>
      <w:proofErr w:type="gramStart"/>
      <w:r w:rsidR="00D732E4" w:rsidRPr="00D732E4">
        <w:rPr>
          <w:rFonts w:cs="Arial"/>
        </w:rPr>
        <w:t>themselves</w:t>
      </w:r>
      <w:proofErr w:type="gramEnd"/>
      <w:r w:rsidR="00D732E4" w:rsidRPr="00D732E4">
        <w:rPr>
          <w:rFonts w:cs="Arial"/>
        </w:rPr>
        <w:t xml:space="preserve"> so we don</w:t>
      </w:r>
      <w:r w:rsidR="00D732E4" w:rsidRPr="00D732E4">
        <w:rPr>
          <w:rFonts w:cs="Arial"/>
          <w:lang w:val="uk-UA"/>
        </w:rPr>
        <w:t>'</w:t>
      </w:r>
      <w:r w:rsidR="00D732E4" w:rsidRPr="00D732E4">
        <w:rPr>
          <w:rFonts w:cs="Arial"/>
        </w:rPr>
        <w:t xml:space="preserve">t even have anything to eat! That would be hitting us at the very basic level, and we would have to drastically change our lives. </w:t>
      </w:r>
    </w:p>
    <w:p w14:paraId="6E169B55" w14:textId="3A5C5768" w:rsidR="00D732E4" w:rsidRPr="00D732E4" w:rsidRDefault="008C1BA1" w:rsidP="00D732E4">
      <w:pPr>
        <w:pStyle w:val="Heading3"/>
        <w:rPr>
          <w:rFonts w:cs="Arial"/>
          <w:lang w:val="en-SG"/>
        </w:rPr>
      </w:pPr>
      <w:r w:rsidRPr="008B1F91">
        <w:rPr>
          <w:rFonts w:cs="Arial"/>
          <w:noProof/>
          <w:lang w:eastAsia="en-US"/>
        </w:rPr>
        <mc:AlternateContent>
          <mc:Choice Requires="wps">
            <w:drawing>
              <wp:anchor distT="0" distB="0" distL="114300" distR="114300" simplePos="0" relativeHeight="251763200" behindDoc="0" locked="0" layoutInCell="1" allowOverlap="1" wp14:anchorId="039207DA" wp14:editId="0BA6E2AB">
                <wp:simplePos x="0" y="0"/>
                <wp:positionH relativeFrom="column">
                  <wp:posOffset>-621665</wp:posOffset>
                </wp:positionH>
                <wp:positionV relativeFrom="paragraph">
                  <wp:posOffset>889000</wp:posOffset>
                </wp:positionV>
                <wp:extent cx="685800" cy="337820"/>
                <wp:effectExtent l="0" t="0" r="254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74EC8" w14:textId="52B363E6" w:rsidR="00DC4BF7" w:rsidRPr="001269F9" w:rsidRDefault="00DC4BF7" w:rsidP="00D347DB">
                            <w:pPr>
                              <w:jc w:val="center"/>
                              <w:rPr>
                                <w:sz w:val="20"/>
                              </w:rPr>
                            </w:pPr>
                            <w:r>
                              <w:rPr>
                                <w:sz w:val="20"/>
                              </w:rPr>
                              <w:t>• 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0" type="#_x0000_t202" style="position:absolute;left:0;text-align:left;margin-left:-48.9pt;margin-top:70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k3w3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S6c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" filled="f">
                <v:textbox inset="0,0,0,0">
                  <w:txbxContent>
                    <w:p w14:paraId="3A974EC8" w14:textId="52B363E6" w:rsidR="00DC4BF7" w:rsidRPr="001269F9" w:rsidRDefault="00DC4BF7" w:rsidP="00D347DB">
                      <w:pPr>
                        <w:jc w:val="center"/>
                        <w:rPr>
                          <w:sz w:val="20"/>
                        </w:rPr>
                      </w:pPr>
                      <w:r>
                        <w:rPr>
                          <w:sz w:val="20"/>
                        </w:rPr>
                        <w:t>• West</w:t>
                      </w:r>
                    </w:p>
                  </w:txbxContent>
                </v:textbox>
              </v:shape>
            </w:pict>
          </mc:Fallback>
        </mc:AlternateContent>
      </w:r>
      <w:r w:rsidRPr="008B1F91">
        <w:rPr>
          <w:rFonts w:cs="Arial"/>
          <w:noProof/>
          <w:lang w:eastAsia="en-US"/>
        </w:rPr>
        <mc:AlternateContent>
          <mc:Choice Requires="wps">
            <w:drawing>
              <wp:anchor distT="0" distB="0" distL="114300" distR="114300" simplePos="0" relativeHeight="251764224" behindDoc="0" locked="0" layoutInCell="1" allowOverlap="1" wp14:anchorId="0CC9F8C3" wp14:editId="1C527C0F">
                <wp:simplePos x="0" y="0"/>
                <wp:positionH relativeFrom="column">
                  <wp:posOffset>-621665</wp:posOffset>
                </wp:positionH>
                <wp:positionV relativeFrom="paragraph">
                  <wp:posOffset>1248410</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61BFB" w14:textId="409AB5D3" w:rsidR="00DC4BF7" w:rsidRPr="001269F9" w:rsidRDefault="00DC4BF7" w:rsidP="00D347DB">
                            <w:pPr>
                              <w:jc w:val="center"/>
                              <w:rPr>
                                <w:sz w:val="20"/>
                              </w:rPr>
                            </w:pPr>
                            <w:r>
                              <w:rPr>
                                <w:sz w:val="20"/>
                              </w:rPr>
                              <w:t>•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1" type="#_x0000_t202" style="position:absolute;left:0;text-align:left;margin-left:-48.9pt;margin-top:98.3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RTE38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3O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" filled="f">
                <v:textbox inset="0,0,0,0">
                  <w:txbxContent>
                    <w:p w14:paraId="59B61BFB" w14:textId="409AB5D3" w:rsidR="00DC4BF7" w:rsidRPr="001269F9" w:rsidRDefault="00DC4BF7" w:rsidP="00D347DB">
                      <w:pPr>
                        <w:jc w:val="center"/>
                        <w:rPr>
                          <w:sz w:val="20"/>
                        </w:rPr>
                      </w:pPr>
                      <w:r>
                        <w:rPr>
                          <w:sz w:val="20"/>
                        </w:rPr>
                        <w:t>• East</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5286C7EA" wp14:editId="31B33B2D">
                <wp:simplePos x="0" y="0"/>
                <wp:positionH relativeFrom="column">
                  <wp:posOffset>-621665</wp:posOffset>
                </wp:positionH>
                <wp:positionV relativeFrom="paragraph">
                  <wp:posOffset>181610</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2652A" w14:textId="25C44F66" w:rsidR="00DC4BF7" w:rsidRPr="001269F9" w:rsidRDefault="00DC4BF7" w:rsidP="00D347DB">
                            <w:pPr>
                              <w:jc w:val="center"/>
                              <w:rPr>
                                <w:sz w:val="20"/>
                              </w:rPr>
                            </w:pPr>
                            <w:r>
                              <w:rPr>
                                <w:sz w:val="20"/>
                              </w:rPr>
                              <w:t>• South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left:0;text-align:left;margin-left:-48.9pt;margin-top:14.3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Hb330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" filled="f">
                <v:textbox inset="0,0,0,0">
                  <w:txbxContent>
                    <w:p w14:paraId="2E12652A" w14:textId="25C44F66" w:rsidR="00DC4BF7" w:rsidRPr="001269F9" w:rsidRDefault="00DC4BF7" w:rsidP="00D347DB">
                      <w:pPr>
                        <w:jc w:val="center"/>
                        <w:rPr>
                          <w:sz w:val="20"/>
                        </w:rPr>
                      </w:pPr>
                      <w:r>
                        <w:rPr>
                          <w:sz w:val="20"/>
                        </w:rPr>
                        <w:t>• South</w:t>
                      </w:r>
                    </w:p>
                  </w:txbxContent>
                </v:textbox>
              </v:shape>
            </w:pict>
          </mc:Fallback>
        </mc:AlternateContent>
      </w:r>
      <w:r w:rsidRPr="008B1F91">
        <w:rPr>
          <w:rFonts w:cs="Arial"/>
          <w:noProof/>
          <w:lang w:eastAsia="en-US"/>
        </w:rPr>
        <mc:AlternateContent>
          <mc:Choice Requires="wps">
            <w:drawing>
              <wp:anchor distT="0" distB="0" distL="114300" distR="114300" simplePos="0" relativeHeight="251761152" behindDoc="0" locked="0" layoutInCell="1" allowOverlap="1" wp14:anchorId="5026E9D4" wp14:editId="1DEC81F6">
                <wp:simplePos x="0" y="0"/>
                <wp:positionH relativeFrom="column">
                  <wp:posOffset>-621665</wp:posOffset>
                </wp:positionH>
                <wp:positionV relativeFrom="paragraph">
                  <wp:posOffset>541020</wp:posOffset>
                </wp:positionV>
                <wp:extent cx="685800" cy="337820"/>
                <wp:effectExtent l="0" t="0" r="25400" b="177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6BD1D" w14:textId="609146E6" w:rsidR="00DC4BF7" w:rsidRPr="001269F9" w:rsidRDefault="00DC4BF7" w:rsidP="00D347DB">
                            <w:pPr>
                              <w:jc w:val="center"/>
                              <w:rPr>
                                <w:sz w:val="20"/>
                              </w:rPr>
                            </w:pPr>
                            <w:r>
                              <w:rPr>
                                <w:sz w:val="20"/>
                              </w:rPr>
                              <w:t>• North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3" type="#_x0000_t202" style="position:absolute;left:0;text-align:left;margin-left:-48.9pt;margin-top:42.6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" filled="f">
                <v:textbox inset="0,0,0,0">
                  <w:txbxContent>
                    <w:p w14:paraId="24E6BD1D" w14:textId="609146E6" w:rsidR="00DC4BF7" w:rsidRPr="001269F9" w:rsidRDefault="00DC4BF7" w:rsidP="00D347DB">
                      <w:pPr>
                        <w:jc w:val="center"/>
                        <w:rPr>
                          <w:sz w:val="20"/>
                        </w:rPr>
                      </w:pPr>
                      <w:r>
                        <w:rPr>
                          <w:sz w:val="20"/>
                        </w:rPr>
                        <w:t>• North</w:t>
                      </w:r>
                    </w:p>
                  </w:txbxContent>
                </v:textbox>
              </v:shape>
            </w:pict>
          </mc:Fallback>
        </mc:AlternateContent>
      </w:r>
      <w:r w:rsidR="00D732E4" w:rsidRPr="00D732E4">
        <w:rPr>
          <w:rFonts w:cs="Arial"/>
        </w:rPr>
        <w:t xml:space="preserve">The Bible refers to Egypt as </w:t>
      </w:r>
      <w:r w:rsidR="00D732E4" w:rsidRPr="00D732E4">
        <w:rPr>
          <w:rFonts w:cs="Arial"/>
          <w:lang w:val="ru-RU"/>
        </w:rPr>
        <w:t>"</w:t>
      </w:r>
      <w:r w:rsidR="00D732E4" w:rsidRPr="00D732E4">
        <w:rPr>
          <w:rFonts w:cs="Arial"/>
        </w:rPr>
        <w:t>the south</w:t>
      </w:r>
      <w:r w:rsidR="00D732E4" w:rsidRPr="00D732E4">
        <w:rPr>
          <w:rFonts w:cs="Arial"/>
          <w:lang w:val="ru-RU"/>
        </w:rPr>
        <w:t>"</w:t>
      </w:r>
      <w:r w:rsidR="00D732E4" w:rsidRPr="00D732E4">
        <w:rPr>
          <w:rFonts w:cs="Arial"/>
        </w:rPr>
        <w:t xml:space="preserve"> in Daniel 11:5. The people in present day Iraq may look east to us, but they always invaded from the north since no armies tried to cross the modern-day Saudi desert, so Daniel 11:6 refers to them as people of </w:t>
      </w:r>
      <w:r w:rsidR="00D732E4" w:rsidRPr="00D732E4">
        <w:rPr>
          <w:rFonts w:cs="Arial"/>
          <w:lang w:val="ru-RU"/>
        </w:rPr>
        <w:t>"</w:t>
      </w:r>
      <w:r w:rsidR="00D732E4" w:rsidRPr="00D732E4">
        <w:rPr>
          <w:rFonts w:cs="Arial"/>
        </w:rPr>
        <w:t>the north.</w:t>
      </w:r>
      <w:r w:rsidR="00D732E4" w:rsidRPr="00D732E4">
        <w:rPr>
          <w:rFonts w:cs="Arial"/>
          <w:lang w:val="ru-RU"/>
        </w:rPr>
        <w:t>"</w:t>
      </w:r>
      <w:r w:rsidR="00D732E4" w:rsidRPr="00D732E4">
        <w:rPr>
          <w:rFonts w:cs="Arial"/>
        </w:rPr>
        <w:t xml:space="preserve"> People from the </w:t>
      </w:r>
      <w:r w:rsidR="00D732E4" w:rsidRPr="00D732E4">
        <w:rPr>
          <w:rFonts w:cs="Arial"/>
          <w:lang w:val="ru-RU"/>
        </w:rPr>
        <w:t>"</w:t>
      </w:r>
      <w:r w:rsidR="00D732E4" w:rsidRPr="00D732E4">
        <w:rPr>
          <w:rFonts w:cs="Arial"/>
        </w:rPr>
        <w:t>western coastlands</w:t>
      </w:r>
      <w:r w:rsidR="00D732E4" w:rsidRPr="00D732E4">
        <w:rPr>
          <w:rFonts w:cs="Arial"/>
          <w:lang w:val="ru-RU"/>
        </w:rPr>
        <w:t>"</w:t>
      </w:r>
      <w:r w:rsidR="00D732E4" w:rsidRPr="00D732E4">
        <w:rPr>
          <w:rFonts w:cs="Arial"/>
        </w:rPr>
        <w:t xml:space="preserve"> in Daniel 11:30 comprise what we call Europe. That leaves the Desert Peoples with the designation </w:t>
      </w:r>
      <w:r w:rsidR="00D732E4" w:rsidRPr="00D732E4">
        <w:rPr>
          <w:rFonts w:cs="Arial"/>
          <w:lang w:val="ru-RU"/>
        </w:rPr>
        <w:t>"</w:t>
      </w:r>
      <w:r w:rsidR="00D732E4" w:rsidRPr="00D732E4">
        <w:rPr>
          <w:rFonts w:cs="Arial"/>
        </w:rPr>
        <w:t>peoples of the east</w:t>
      </w:r>
      <w:r w:rsidR="00D732E4" w:rsidRPr="00D732E4">
        <w:rPr>
          <w:rFonts w:cs="Arial"/>
          <w:lang w:val="ru-RU"/>
        </w:rPr>
        <w:t>"</w:t>
      </w:r>
      <w:r w:rsidR="00D732E4" w:rsidRPr="00D732E4">
        <w:rPr>
          <w:rFonts w:cs="Arial"/>
        </w:rPr>
        <w:t xml:space="preserve"> in Judges 6:3. This may also mean that the </w:t>
      </w:r>
      <w:r w:rsidR="00D732E4" w:rsidRPr="00D732E4">
        <w:rPr>
          <w:rFonts w:cs="Arial"/>
          <w:lang w:val="ru-RU"/>
        </w:rPr>
        <w:t>"</w:t>
      </w:r>
      <w:r w:rsidR="00D732E4" w:rsidRPr="00D732E4">
        <w:rPr>
          <w:rFonts w:cs="Arial"/>
        </w:rPr>
        <w:t>wise men from the East</w:t>
      </w:r>
      <w:r w:rsidR="00D732E4" w:rsidRPr="00D732E4">
        <w:rPr>
          <w:rFonts w:cs="Arial"/>
          <w:lang w:val="ru-RU"/>
        </w:rPr>
        <w:t>"</w:t>
      </w:r>
      <w:r w:rsidR="00D732E4" w:rsidRPr="00D732E4">
        <w:rPr>
          <w:rFonts w:cs="Arial"/>
        </w:rPr>
        <w:t xml:space="preserve"> in Matthew 1 were actually Arabs.</w:t>
      </w:r>
    </w:p>
    <w:p w14:paraId="1EFA8645" w14:textId="3DD59D82" w:rsidR="00D732E4" w:rsidRDefault="008C1BA1" w:rsidP="00D732E4">
      <w:pPr>
        <w:pStyle w:val="Heading3"/>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47084C75" wp14:editId="246A023E">
                <wp:simplePos x="0" y="0"/>
                <wp:positionH relativeFrom="column">
                  <wp:posOffset>-621665</wp:posOffset>
                </wp:positionH>
                <wp:positionV relativeFrom="paragraph">
                  <wp:posOffset>755015</wp:posOffset>
                </wp:positionV>
                <wp:extent cx="6858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44C08" w14:textId="48FC3DDD" w:rsidR="00DC4BF7" w:rsidRPr="001269F9" w:rsidRDefault="00DC4BF7" w:rsidP="00D347DB">
                            <w:pPr>
                              <w:jc w:val="center"/>
                              <w:rPr>
                                <w:sz w:val="20"/>
                              </w:rPr>
                            </w:pPr>
                            <w:r>
                              <w:rPr>
                                <w:sz w:val="20"/>
                              </w:rPr>
                              <w:t>Swarms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4" type="#_x0000_t202" style="position:absolute;left:0;text-align:left;margin-left:-48.9pt;margin-top:59.4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vYeX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nWG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" filled="f">
                <v:textbox inset="0,0,0,0">
                  <w:txbxContent>
                    <w:p w14:paraId="36B44C08" w14:textId="48FC3DDD" w:rsidR="00DC4BF7" w:rsidRPr="001269F9" w:rsidRDefault="00DC4BF7" w:rsidP="00D347DB">
                      <w:pPr>
                        <w:jc w:val="center"/>
                        <w:rPr>
                          <w:sz w:val="20"/>
                        </w:rPr>
                      </w:pPr>
                      <w:r>
                        <w:rPr>
                          <w:sz w:val="20"/>
                        </w:rPr>
                        <w:t>Swarms</w:t>
                      </w:r>
                    </w:p>
                  </w:txbxContent>
                </v:textbox>
              </v:shape>
            </w:pict>
          </mc:Fallback>
        </mc:AlternateContent>
      </w:r>
      <w:r w:rsidR="00F5348D" w:rsidRPr="008B1F91">
        <w:rPr>
          <w:rFonts w:cs="Arial"/>
          <w:noProof/>
          <w:lang w:eastAsia="en-US"/>
        </w:rPr>
        <mc:AlternateContent>
          <mc:Choice Requires="wps">
            <w:drawing>
              <wp:anchor distT="0" distB="0" distL="114300" distR="114300" simplePos="0" relativeHeight="251720192" behindDoc="0" locked="0" layoutInCell="1" allowOverlap="1" wp14:anchorId="5CF4C245" wp14:editId="38089F3E">
                <wp:simplePos x="0" y="0"/>
                <wp:positionH relativeFrom="column">
                  <wp:posOffset>-621665</wp:posOffset>
                </wp:positionH>
                <wp:positionV relativeFrom="paragraph">
                  <wp:posOffset>297815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A5818" w14:textId="3524D4CF" w:rsidR="00DC4BF7" w:rsidRPr="001269F9" w:rsidRDefault="00DC4BF7" w:rsidP="00D347DB">
                            <w:pPr>
                              <w:jc w:val="center"/>
                              <w:rPr>
                                <w:sz w:val="20"/>
                              </w:rPr>
                            </w:pPr>
                            <w:r>
                              <w:rPr>
                                <w:sz w:val="20"/>
                              </w:rPr>
                              <w:t>Descend of Abraham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48.9pt;margin-top:23.4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" filled="f">
                <v:textbox inset="0,0,0,0">
                  <w:txbxContent>
                    <w:p w14:paraId="5BFA5818" w14:textId="3524D4CF" w:rsidR="00DC4BF7" w:rsidRPr="001269F9" w:rsidRDefault="00DC4BF7" w:rsidP="00D347DB">
                      <w:pPr>
                        <w:jc w:val="center"/>
                        <w:rPr>
                          <w:sz w:val="20"/>
                        </w:rPr>
                      </w:pPr>
                      <w:r>
                        <w:rPr>
                          <w:sz w:val="20"/>
                        </w:rPr>
                        <w:t>Descend of Abraham</w:t>
                      </w:r>
                    </w:p>
                  </w:txbxContent>
                </v:textbox>
              </v:shape>
            </w:pict>
          </mc:Fallback>
        </mc:AlternateContent>
      </w:r>
      <w:r w:rsidR="009B5FC8" w:rsidRPr="009B5FC8">
        <w:rPr>
          <w:rFonts w:cs="Arial"/>
        </w:rPr>
        <w:t xml:space="preserve">Midianites and Amalekites were actually distant relatives of Israel as they descended from Abraham’s various wives, including Hagar and </w:t>
      </w:r>
      <w:proofErr w:type="spellStart"/>
      <w:r w:rsidR="009B5FC8" w:rsidRPr="009B5FC8">
        <w:rPr>
          <w:rFonts w:cs="Arial"/>
        </w:rPr>
        <w:t>Keturah</w:t>
      </w:r>
      <w:proofErr w:type="spellEnd"/>
      <w:r w:rsidR="009B5FC8" w:rsidRPr="009B5FC8">
        <w:rPr>
          <w:rFonts w:cs="Arial"/>
        </w:rPr>
        <w:t xml:space="preserve">. Midianites defeated by Gideon are said to have been </w:t>
      </w:r>
      <w:proofErr w:type="spellStart"/>
      <w:r w:rsidR="009B5FC8" w:rsidRPr="009B5FC8">
        <w:rPr>
          <w:rFonts w:cs="Arial"/>
        </w:rPr>
        <w:t>Ishmaelites</w:t>
      </w:r>
      <w:proofErr w:type="spellEnd"/>
      <w:r w:rsidR="009B5FC8" w:rsidRPr="009B5FC8">
        <w:rPr>
          <w:rFonts w:cs="Arial"/>
        </w:rPr>
        <w:t xml:space="preserve"> because of their use o</w:t>
      </w:r>
      <w:r w:rsidR="009B5FC8">
        <w:rPr>
          <w:rFonts w:cs="Arial"/>
        </w:rPr>
        <w:t>f gold ear or nose-rings (8:24)</w:t>
      </w:r>
      <w:r w:rsidR="00D732E4">
        <w:rPr>
          <w:rFonts w:cs="Arial"/>
        </w:rPr>
        <w:t>.</w:t>
      </w:r>
    </w:p>
    <w:p w14:paraId="10E9D260" w14:textId="203B50B2" w:rsidR="00596DB2" w:rsidRDefault="00F5348D" w:rsidP="00D732E4">
      <w:pPr>
        <w:pStyle w:val="Heading3"/>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0D9C8C34" wp14:editId="1D1EBA44">
                <wp:simplePos x="0" y="0"/>
                <wp:positionH relativeFrom="column">
                  <wp:posOffset>-621665</wp:posOffset>
                </wp:positionH>
                <wp:positionV relativeFrom="paragraph">
                  <wp:posOffset>286385</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65BEF" w14:textId="56DAA39B" w:rsidR="00DC4BF7" w:rsidRPr="001269F9" w:rsidRDefault="00DC4BF7" w:rsidP="00D347DB">
                            <w:pPr>
                              <w:jc w:val="center"/>
                              <w:rPr>
                                <w:sz w:val="20"/>
                              </w:rPr>
                            </w:pPr>
                            <w:r>
                              <w:rPr>
                                <w:sz w:val="20"/>
                              </w:rPr>
                              <w:t>Food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left:0;text-align:left;margin-left:-48.9pt;margin-top:22.5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f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" filled="f">
                <v:textbox inset="0,0,0,0">
                  <w:txbxContent>
                    <w:p w14:paraId="2C965BEF" w14:textId="56DAA39B" w:rsidR="00DC4BF7" w:rsidRPr="001269F9" w:rsidRDefault="00DC4BF7" w:rsidP="00D347DB">
                      <w:pPr>
                        <w:jc w:val="center"/>
                        <w:rPr>
                          <w:sz w:val="20"/>
                        </w:rPr>
                      </w:pPr>
                      <w:r>
                        <w:rPr>
                          <w:sz w:val="20"/>
                        </w:rPr>
                        <w:t>Food Prohibited</w:t>
                      </w:r>
                    </w:p>
                  </w:txbxContent>
                </v:textbox>
              </v:shape>
            </w:pict>
          </mc:Fallback>
        </mc:AlternateContent>
      </w:r>
      <w:r w:rsidR="00596DB2">
        <w:rPr>
          <w:rFonts w:cs="Arial"/>
        </w:rPr>
        <w:t>Anyway, the combined forces were HUGE—actually 135,000 as we see in 8:10.</w:t>
      </w:r>
    </w:p>
    <w:p w14:paraId="49D4A4FD" w14:textId="1365F270" w:rsidR="00596DB2" w:rsidRPr="00FD7B79" w:rsidRDefault="00596DB2" w:rsidP="00D732E4">
      <w:pPr>
        <w:pStyle w:val="Heading3"/>
        <w:rPr>
          <w:rFonts w:cs="Arial"/>
        </w:rPr>
      </w:pPr>
      <w:r>
        <w:rPr>
          <w:rFonts w:cs="Arial"/>
        </w:rPr>
        <w:t>The effect was that they took all the food!</w:t>
      </w:r>
    </w:p>
    <w:p w14:paraId="141DB1DC" w14:textId="0E1468F7" w:rsidR="00337111" w:rsidRPr="004C5170" w:rsidRDefault="008C1BA1" w:rsidP="00337111">
      <w:pPr>
        <w:pStyle w:val="Heading1"/>
        <w:ind w:right="-10"/>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4B8FB13" wp14:editId="0952E964">
                <wp:simplePos x="0" y="0"/>
                <wp:positionH relativeFrom="column">
                  <wp:posOffset>-621665</wp:posOffset>
                </wp:positionH>
                <wp:positionV relativeFrom="paragraph">
                  <wp:posOffset>19685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5D8E7" w14:textId="6F2CD630" w:rsidR="00DC4BF7" w:rsidRPr="001269F9" w:rsidRDefault="00DC4B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left:0;text-align:left;margin-left:-48.9pt;margin-top:1.5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KTm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n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" filled="f">
                <v:textbox inset="0,0,0,0">
                  <w:txbxContent>
                    <w:p w14:paraId="51E5D8E7" w14:textId="6F2CD630" w:rsidR="00DC4BF7" w:rsidRPr="001269F9" w:rsidRDefault="00DC4BF7" w:rsidP="00D347DB">
                      <w:pPr>
                        <w:jc w:val="center"/>
                        <w:rPr>
                          <w:sz w:val="20"/>
                        </w:rPr>
                      </w:pPr>
                      <w:r>
                        <w:rPr>
                          <w:sz w:val="20"/>
                        </w:rPr>
                        <w:t>MP</w:t>
                      </w:r>
                    </w:p>
                  </w:txbxContent>
                </v:textbox>
              </v:shape>
            </w:pict>
          </mc:Fallback>
        </mc:AlternateContent>
      </w:r>
      <w:r w:rsidR="00F5348D" w:rsidRPr="008B1F91">
        <w:rPr>
          <w:rFonts w:cs="Arial"/>
          <w:noProof/>
          <w:lang w:eastAsia="en-US"/>
        </w:rPr>
        <mc:AlternateContent>
          <mc:Choice Requires="wps">
            <w:drawing>
              <wp:anchor distT="0" distB="0" distL="114300" distR="114300" simplePos="0" relativeHeight="251729408" behindDoc="0" locked="0" layoutInCell="1" allowOverlap="1" wp14:anchorId="0F930846" wp14:editId="400B88B9">
                <wp:simplePos x="0" y="0"/>
                <wp:positionH relativeFrom="column">
                  <wp:posOffset>-621665</wp:posOffset>
                </wp:positionH>
                <wp:positionV relativeFrom="paragraph">
                  <wp:posOffset>1717675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8AD87" w14:textId="4DBEA0DC" w:rsidR="00DC4BF7" w:rsidRPr="001269F9" w:rsidRDefault="00DC4B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8" type="#_x0000_t202" style="position:absolute;left:0;text-align:left;margin-left:-48.9pt;margin-top:135.2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2LA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j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" filled="f">
                <v:textbox inset="0,0,0,0">
                  <w:txbxContent>
                    <w:p w14:paraId="12B8AD87" w14:textId="4DBEA0DC" w:rsidR="00DC4BF7" w:rsidRPr="001269F9" w:rsidRDefault="00DC4BF7" w:rsidP="00D347DB">
                      <w:pPr>
                        <w:jc w:val="center"/>
                        <w:rPr>
                          <w:sz w:val="20"/>
                        </w:rPr>
                      </w:pPr>
                      <w:r>
                        <w:rPr>
                          <w:sz w:val="20"/>
                        </w:rPr>
                        <w:t>MP</w:t>
                      </w:r>
                    </w:p>
                  </w:txbxContent>
                </v:textbox>
              </v:shape>
            </w:pict>
          </mc:Fallback>
        </mc:AlternateContent>
      </w:r>
      <w:r w:rsidR="00F5348D" w:rsidRPr="008B1F91">
        <w:rPr>
          <w:rFonts w:cs="Arial"/>
          <w:noProof/>
          <w:lang w:eastAsia="en-US"/>
        </w:rPr>
        <mc:AlternateContent>
          <mc:Choice Requires="wps">
            <w:drawing>
              <wp:anchor distT="0" distB="0" distL="114300" distR="114300" simplePos="0" relativeHeight="251731456" behindDoc="0" locked="0" layoutInCell="1" allowOverlap="1" wp14:anchorId="6BD5B5BC" wp14:editId="69D34E6D">
                <wp:simplePos x="0" y="0"/>
                <wp:positionH relativeFrom="column">
                  <wp:posOffset>-621665</wp:posOffset>
                </wp:positionH>
                <wp:positionV relativeFrom="paragraph">
                  <wp:posOffset>688975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EECFB" w14:textId="3AA459D2" w:rsidR="00DC4BF7" w:rsidRPr="001269F9" w:rsidRDefault="00DC4BF7" w:rsidP="00D347DB">
                            <w:pPr>
                              <w:jc w:val="center"/>
                              <w:rPr>
                                <w:sz w:val="20"/>
                              </w:rPr>
                            </w:pPr>
                            <w:r>
                              <w:rPr>
                                <w:sz w:val="20"/>
                              </w:rPr>
                              <w:t>Jesus Intervenes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left:0;text-align:left;margin-left:-48.9pt;margin-top:54.2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" filled="f">
                <v:textbox inset="0,0,0,0">
                  <w:txbxContent>
                    <w:p w14:paraId="79BEECFB" w14:textId="3AA459D2" w:rsidR="00DC4BF7" w:rsidRPr="001269F9" w:rsidRDefault="00DC4BF7" w:rsidP="00D347DB">
                      <w:pPr>
                        <w:jc w:val="center"/>
                        <w:rPr>
                          <w:sz w:val="20"/>
                        </w:rPr>
                      </w:pPr>
                      <w:r>
                        <w:rPr>
                          <w:sz w:val="20"/>
                        </w:rPr>
                        <w:t>Jesus Intervenes</w:t>
                      </w:r>
                    </w:p>
                  </w:txbxContent>
                </v:textbox>
              </v:shape>
            </w:pict>
          </mc:Fallback>
        </mc:AlternateContent>
      </w:r>
      <w:r w:rsidR="00337111">
        <w:rPr>
          <w:rFonts w:cs="Arial"/>
        </w:rPr>
        <w:t>3.</w:t>
      </w:r>
      <w:r w:rsidR="00337111">
        <w:rPr>
          <w:rFonts w:cs="Arial"/>
        </w:rPr>
        <w:tab/>
      </w:r>
      <w:r w:rsidR="00337111" w:rsidRPr="004C5170">
        <w:rPr>
          <w:rFonts w:cs="Arial"/>
        </w:rPr>
        <w:t>Supplication: The nat</w:t>
      </w:r>
      <w:r w:rsidR="00337111">
        <w:rPr>
          <w:rFonts w:cs="Arial"/>
        </w:rPr>
        <w:t>ion cried</w:t>
      </w:r>
      <w:r w:rsidR="00337111" w:rsidRPr="004C5170">
        <w:rPr>
          <w:rFonts w:cs="Arial"/>
        </w:rPr>
        <w:t xml:space="preserve"> out to the LORD for deliverance from its enemies</w:t>
      </w:r>
      <w:r w:rsidR="00337111">
        <w:rPr>
          <w:rFonts w:cs="Arial"/>
        </w:rPr>
        <w:t xml:space="preserve"> (6:6b</w:t>
      </w:r>
      <w:r w:rsidR="00337111" w:rsidRPr="004C5170">
        <w:rPr>
          <w:rFonts w:cs="Arial"/>
        </w:rPr>
        <w:t>-10).</w:t>
      </w:r>
    </w:p>
    <w:p w14:paraId="523D129F" w14:textId="0A4E394F" w:rsidR="00337111" w:rsidRPr="00FD7B79" w:rsidRDefault="00337111" w:rsidP="00337111">
      <w:pPr>
        <w:ind w:left="426"/>
        <w:rPr>
          <w:rFonts w:cs="Arial"/>
        </w:rPr>
      </w:pPr>
      <w:r w:rsidRPr="00FD7B79">
        <w:rPr>
          <w:rFonts w:cs="Arial"/>
        </w:rPr>
        <w:t>[</w:t>
      </w:r>
      <w:r w:rsidR="00970382">
        <w:rPr>
          <w:rFonts w:cs="Arial"/>
        </w:rPr>
        <w:t>Discipline worked to get Israel to pray for a solution to their problems</w:t>
      </w:r>
      <w:r w:rsidRPr="00FD7B79">
        <w:rPr>
          <w:rFonts w:cs="Arial"/>
        </w:rPr>
        <w:t>.]</w:t>
      </w:r>
    </w:p>
    <w:p w14:paraId="0C004577" w14:textId="75710274" w:rsidR="00337111" w:rsidRPr="004C5170" w:rsidRDefault="00337111" w:rsidP="00337111">
      <w:pPr>
        <w:pStyle w:val="Heading1"/>
        <w:ind w:right="-10"/>
        <w:rPr>
          <w:rFonts w:cs="Arial"/>
        </w:rPr>
      </w:pPr>
      <w:r>
        <w:rPr>
          <w:rFonts w:cs="Arial"/>
        </w:rPr>
        <w:t>4.</w:t>
      </w:r>
      <w:r>
        <w:rPr>
          <w:rFonts w:cs="Arial"/>
        </w:rPr>
        <w:tab/>
        <w:t>Salvation: Gideon delivered</w:t>
      </w:r>
      <w:r w:rsidRPr="004C5170">
        <w:rPr>
          <w:rFonts w:cs="Arial"/>
        </w:rPr>
        <w:t xml:space="preserve"> north central Israel from the Midianites as God's merciful provision for the nation (6:11–8:27).</w:t>
      </w:r>
    </w:p>
    <w:p w14:paraId="0175A8B2" w14:textId="3FEC5516" w:rsidR="00337111" w:rsidRPr="00FD7B79" w:rsidRDefault="00337111" w:rsidP="00337111">
      <w:pPr>
        <w:ind w:left="426"/>
        <w:rPr>
          <w:rFonts w:cs="Arial"/>
        </w:rPr>
      </w:pPr>
      <w:r w:rsidRPr="00FD7B79">
        <w:rPr>
          <w:rFonts w:cs="Arial"/>
        </w:rPr>
        <w:t>[</w:t>
      </w:r>
      <w:r w:rsidR="00970382">
        <w:rPr>
          <w:rFonts w:cs="Arial"/>
        </w:rPr>
        <w:t>God raised up an unlikely deliverer</w:t>
      </w:r>
      <w:r w:rsidR="00E239A1">
        <w:rPr>
          <w:rFonts w:cs="Arial"/>
        </w:rPr>
        <w:t xml:space="preserve"> from Manasseh to push back the enemies</w:t>
      </w:r>
      <w:r w:rsidRPr="00FD7B79">
        <w:rPr>
          <w:rFonts w:cs="Arial"/>
        </w:rPr>
        <w:t>.]</w:t>
      </w:r>
    </w:p>
    <w:p w14:paraId="19D56C90" w14:textId="28D9314C" w:rsidR="00337111" w:rsidRPr="006C0394" w:rsidRDefault="00F5348D" w:rsidP="00337111">
      <w:pPr>
        <w:pStyle w:val="Heading2"/>
      </w:pPr>
      <w:r w:rsidRPr="008B1F91">
        <w:rPr>
          <w:rFonts w:cs="Arial"/>
          <w:noProof/>
          <w:lang w:eastAsia="en-US"/>
        </w:rPr>
        <mc:AlternateContent>
          <mc:Choice Requires="wps">
            <w:drawing>
              <wp:anchor distT="0" distB="0" distL="114300" distR="114300" simplePos="0" relativeHeight="251728384" behindDoc="0" locked="0" layoutInCell="1" allowOverlap="1" wp14:anchorId="1D18C2C3" wp14:editId="228BC56D">
                <wp:simplePos x="0" y="0"/>
                <wp:positionH relativeFrom="column">
                  <wp:posOffset>-621665</wp:posOffset>
                </wp:positionH>
                <wp:positionV relativeFrom="paragraph">
                  <wp:posOffset>114935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C97CE" w14:textId="4EEB7D80" w:rsidR="00DC4BF7" w:rsidRPr="001269F9" w:rsidRDefault="00DC4BF7" w:rsidP="00D347DB">
                            <w:pPr>
                              <w:jc w:val="center"/>
                              <w:rPr>
                                <w:sz w:val="20"/>
                              </w:rPr>
                            </w:pPr>
                            <w:r>
                              <w:rPr>
                                <w:sz w:val="20"/>
                              </w:rPr>
                              <w:t>The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left:0;text-align:left;margin-left:-48.9pt;margin-top:9.0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6Js3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" filled="f">
                <v:textbox inset="0,0,0,0">
                  <w:txbxContent>
                    <w:p w14:paraId="7DDC97CE" w14:textId="4EEB7D80" w:rsidR="00DC4BF7" w:rsidRPr="001269F9" w:rsidRDefault="00DC4BF7" w:rsidP="00D347DB">
                      <w:pPr>
                        <w:jc w:val="center"/>
                        <w:rPr>
                          <w:sz w:val="20"/>
                        </w:rPr>
                      </w:pPr>
                      <w:r>
                        <w:rPr>
                          <w:sz w:val="20"/>
                        </w:rPr>
                        <w:t>The Call</w:t>
                      </w:r>
                    </w:p>
                  </w:txbxContent>
                </v:textbox>
              </v:shape>
            </w:pict>
          </mc:Fallback>
        </mc:AlternateContent>
      </w:r>
      <w:r w:rsidR="00337111">
        <w:t>The pre-incarnate Christ called, tested, empowered</w:t>
      </w:r>
      <w:r w:rsidR="00337111" w:rsidRPr="006C0394">
        <w:t>, and encourage</w:t>
      </w:r>
      <w:r w:rsidR="00337111">
        <w:t>d</w:t>
      </w:r>
      <w:r w:rsidR="00337111" w:rsidRPr="006C0394">
        <w:t xml:space="preserve"> Gideon to lead Israel against the Midianites, Amalekites, and other eastern peoples</w:t>
      </w:r>
      <w:r w:rsidR="00337111">
        <w:t xml:space="preserve"> </w:t>
      </w:r>
      <w:r w:rsidR="00337111" w:rsidRPr="006C0394">
        <w:t>(6:11-40).</w:t>
      </w:r>
    </w:p>
    <w:p w14:paraId="2BB2971F" w14:textId="49525E8B" w:rsidR="00337111" w:rsidRDefault="00337111" w:rsidP="00337111">
      <w:pPr>
        <w:pStyle w:val="Heading3"/>
      </w:pPr>
      <w:r>
        <w:t xml:space="preserve">God </w:t>
      </w:r>
      <w:r w:rsidRPr="006C0394">
        <w:t xml:space="preserve">called </w:t>
      </w:r>
      <w:r>
        <w:t>Gideon to lead</w:t>
      </w:r>
      <w:r w:rsidRPr="006C0394">
        <w:t xml:space="preserve"> Israel</w:t>
      </w:r>
      <w:r>
        <w:t xml:space="preserve"> </w:t>
      </w:r>
      <w:r w:rsidRPr="006C0394">
        <w:t>(6:11-24).</w:t>
      </w:r>
    </w:p>
    <w:p w14:paraId="1FE62BD6" w14:textId="48008FBD" w:rsidR="00316663" w:rsidRDefault="00316663" w:rsidP="00316663">
      <w:pPr>
        <w:pStyle w:val="Heading4"/>
      </w:pPr>
      <w:r>
        <w:t>Jesus himself called</w:t>
      </w:r>
      <w:r w:rsidR="003C1688">
        <w:t xml:space="preserve"> him</w:t>
      </w:r>
      <w:r w:rsidR="00C36B25">
        <w:t xml:space="preserve"> in his weakness</w:t>
      </w:r>
      <w:r>
        <w:t xml:space="preserve"> (6:11-</w:t>
      </w:r>
      <w:r w:rsidR="003C1688">
        <w:t>24).</w:t>
      </w:r>
    </w:p>
    <w:p w14:paraId="520C7BCC" w14:textId="09CF2603" w:rsidR="00C36B25" w:rsidRDefault="00F5348D" w:rsidP="00C36B25">
      <w:pPr>
        <w:pStyle w:val="Heading5"/>
      </w:pPr>
      <w:r w:rsidRPr="008B1F91">
        <w:rPr>
          <w:rFonts w:cs="Arial"/>
          <w:noProof/>
          <w:lang w:eastAsia="en-US"/>
        </w:rPr>
        <mc:AlternateContent>
          <mc:Choice Requires="wps">
            <w:drawing>
              <wp:anchor distT="0" distB="0" distL="114300" distR="114300" simplePos="0" relativeHeight="251738624" behindDoc="0" locked="0" layoutInCell="1" allowOverlap="1" wp14:anchorId="02F3263E" wp14:editId="321702C9">
                <wp:simplePos x="0" y="0"/>
                <wp:positionH relativeFrom="column">
                  <wp:posOffset>-621665</wp:posOffset>
                </wp:positionH>
                <wp:positionV relativeFrom="paragraph">
                  <wp:posOffset>125095</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67829" w14:textId="7E47A67E" w:rsidR="00DC4BF7" w:rsidRPr="001269F9" w:rsidRDefault="00DC4BF7" w:rsidP="00D347DB">
                            <w:pPr>
                              <w:jc w:val="center"/>
                              <w:rPr>
                                <w:sz w:val="20"/>
                              </w:rPr>
                            </w:pPr>
                            <w:r>
                              <w:rPr>
                                <w:sz w:val="20"/>
                              </w:rPr>
                              <w:t>Some Distinctions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1" type="#_x0000_t202" style="position:absolute;left:0;text-align:left;margin-left:-48.9pt;margin-top:9.8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5UEXw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" filled="f">
                <v:textbox inset="0,0,0,0">
                  <w:txbxContent>
                    <w:p w14:paraId="48E67829" w14:textId="7E47A67E" w:rsidR="00DC4BF7" w:rsidRPr="001269F9" w:rsidRDefault="00DC4BF7" w:rsidP="00D347DB">
                      <w:pPr>
                        <w:jc w:val="center"/>
                        <w:rPr>
                          <w:sz w:val="20"/>
                        </w:rPr>
                      </w:pPr>
                      <w:r>
                        <w:rPr>
                          <w:sz w:val="20"/>
                        </w:rPr>
                        <w:t>Some Distinctions</w:t>
                      </w:r>
                    </w:p>
                  </w:txbxContent>
                </v:textbox>
              </v:shape>
            </w:pict>
          </mc:Fallback>
        </mc:AlternateContent>
      </w:r>
      <w:r w:rsidR="00C36B25">
        <w:t>He was called his weakness as a warrior at a winepress (6:11).</w:t>
      </w:r>
    </w:p>
    <w:p w14:paraId="2A788FC8" w14:textId="303591BD" w:rsidR="00FB3219" w:rsidRDefault="00E35EF7" w:rsidP="00FB3219">
      <w:pPr>
        <w:pStyle w:val="Heading6"/>
      </w:pPr>
      <w:r w:rsidRPr="008B1F91">
        <w:rPr>
          <w:rFonts w:cs="Arial"/>
          <w:noProof/>
          <w:lang w:eastAsia="en-US"/>
        </w:rPr>
        <mc:AlternateContent>
          <mc:Choice Requires="wps">
            <w:drawing>
              <wp:anchor distT="0" distB="0" distL="114300" distR="114300" simplePos="0" relativeHeight="251768320" behindDoc="0" locked="0" layoutInCell="1" allowOverlap="1" wp14:anchorId="07095B74" wp14:editId="400EBDAB">
                <wp:simplePos x="0" y="0"/>
                <wp:positionH relativeFrom="column">
                  <wp:posOffset>-621665</wp:posOffset>
                </wp:positionH>
                <wp:positionV relativeFrom="paragraph">
                  <wp:posOffset>166370</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B38C4" w14:textId="49742037" w:rsidR="00DC4BF7" w:rsidRPr="001269F9" w:rsidRDefault="00DC4BF7" w:rsidP="00D347DB">
                            <w:pPr>
                              <w:jc w:val="center"/>
                              <w:rPr>
                                <w:sz w:val="20"/>
                              </w:rPr>
                            </w:pPr>
                            <w:r>
                              <w:rPr>
                                <w:sz w:val="20"/>
                              </w:rPr>
                              <w:t>Winepress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2" type="#_x0000_t202" style="position:absolute;left:0;text-align:left;margin-left:-48.9pt;margin-top:13.1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" filled="f">
                <v:textbox inset="0,0,0,0">
                  <w:txbxContent>
                    <w:p w14:paraId="031B38C4" w14:textId="49742037" w:rsidR="00DC4BF7" w:rsidRPr="001269F9" w:rsidRDefault="00DC4BF7" w:rsidP="00D347DB">
                      <w:pPr>
                        <w:jc w:val="center"/>
                        <w:rPr>
                          <w:sz w:val="20"/>
                        </w:rPr>
                      </w:pPr>
                      <w:r>
                        <w:rPr>
                          <w:sz w:val="20"/>
                        </w:rPr>
                        <w:t>Winepress</w:t>
                      </w:r>
                    </w:p>
                  </w:txbxContent>
                </v:textbox>
              </v:shape>
            </w:pict>
          </mc:Fallback>
        </mc:AlternateContent>
      </w:r>
      <w:r w:rsidR="00FB3219">
        <w:t>We need to see these distinctions.</w:t>
      </w:r>
    </w:p>
    <w:p w14:paraId="6E30B9BB" w14:textId="2AC0C379" w:rsidR="00FB3219" w:rsidRDefault="00F2387B" w:rsidP="00FB3219">
      <w:pPr>
        <w:pStyle w:val="Heading6"/>
      </w:pPr>
      <w:r w:rsidRPr="008B1F91">
        <w:rPr>
          <w:rFonts w:cs="Arial"/>
          <w:noProof/>
          <w:lang w:eastAsia="en-US"/>
        </w:rPr>
        <mc:AlternateContent>
          <mc:Choice Requires="wps">
            <w:drawing>
              <wp:anchor distT="0" distB="0" distL="114300" distR="114300" simplePos="0" relativeHeight="251770368" behindDoc="0" locked="0" layoutInCell="1" allowOverlap="1" wp14:anchorId="68A04FEC" wp14:editId="6A94A996">
                <wp:simplePos x="0" y="0"/>
                <wp:positionH relativeFrom="column">
                  <wp:posOffset>-621665</wp:posOffset>
                </wp:positionH>
                <wp:positionV relativeFrom="paragraph">
                  <wp:posOffset>1241425</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D76A0" w14:textId="183F3F26" w:rsidR="00DC4BF7" w:rsidRPr="001269F9" w:rsidRDefault="00DC4BF7" w:rsidP="00D347DB">
                            <w:pPr>
                              <w:jc w:val="center"/>
                              <w:rPr>
                                <w:sz w:val="20"/>
                              </w:rPr>
                            </w:pPr>
                            <w:r>
                              <w:rPr>
                                <w:sz w:val="20"/>
                              </w:rPr>
                              <w:t>Dialogue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3" type="#_x0000_t202" style="position:absolute;left:0;text-align:left;margin-left:-48.9pt;margin-top:97.7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" filled="f">
                <v:textbox inset="0,0,0,0">
                  <w:txbxContent>
                    <w:p w14:paraId="310D76A0" w14:textId="183F3F26" w:rsidR="00DC4BF7" w:rsidRPr="001269F9" w:rsidRDefault="00DC4BF7" w:rsidP="00D347DB">
                      <w:pPr>
                        <w:jc w:val="center"/>
                        <w:rPr>
                          <w:sz w:val="20"/>
                        </w:rPr>
                      </w:pPr>
                      <w:r>
                        <w:rPr>
                          <w:sz w:val="20"/>
                        </w:rPr>
                        <w:t>Dialogue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4528" behindDoc="0" locked="0" layoutInCell="1" allowOverlap="1" wp14:anchorId="2F664F6D" wp14:editId="708F86C4">
                <wp:simplePos x="0" y="0"/>
                <wp:positionH relativeFrom="column">
                  <wp:posOffset>-621665</wp:posOffset>
                </wp:positionH>
                <wp:positionV relativeFrom="paragraph">
                  <wp:posOffset>882015</wp:posOffset>
                </wp:positionV>
                <wp:extent cx="6858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76AF5" w14:textId="293770B8" w:rsidR="00DC4BF7" w:rsidRPr="001269F9" w:rsidRDefault="00DC4BF7" w:rsidP="00D347DB">
                            <w:pPr>
                              <w:jc w:val="center"/>
                              <w:rPr>
                                <w:sz w:val="20"/>
                              </w:rPr>
                            </w:pPr>
                            <w:r>
                              <w:rPr>
                                <w:sz w:val="20"/>
                              </w:rPr>
                              <w:t>I Need to Hide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left:0;text-align:left;margin-left:-48.9pt;margin-top:69.4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" filled="f">
                <v:textbox inset="0,0,0,0">
                  <w:txbxContent>
                    <w:p w14:paraId="64B76AF5" w14:textId="293770B8" w:rsidR="00DC4BF7" w:rsidRPr="001269F9" w:rsidRDefault="00DC4BF7" w:rsidP="00D347DB">
                      <w:pPr>
                        <w:jc w:val="center"/>
                        <w:rPr>
                          <w:sz w:val="20"/>
                        </w:rPr>
                      </w:pPr>
                      <w:r>
                        <w:rPr>
                          <w:sz w:val="20"/>
                        </w:rPr>
                        <w:t>I Need to Hide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0CF47AB2" wp14:editId="5D571362">
                <wp:simplePos x="0" y="0"/>
                <wp:positionH relativeFrom="column">
                  <wp:posOffset>-621665</wp:posOffset>
                </wp:positionH>
                <wp:positionV relativeFrom="paragraph">
                  <wp:posOffset>544195</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32EC8" w14:textId="30A12E99" w:rsidR="00DC4BF7" w:rsidRPr="001269F9" w:rsidRDefault="00DC4BF7" w:rsidP="00D347DB">
                            <w:pPr>
                              <w:jc w:val="center"/>
                              <w:rPr>
                                <w:sz w:val="20"/>
                              </w:rPr>
                            </w:pPr>
                            <w:r>
                              <w:rPr>
                                <w:sz w:val="20"/>
                              </w:rPr>
                              <w:t>Wheat, Not Grapes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5" type="#_x0000_t202" style="position:absolute;left:0;text-align:left;margin-left:-48.9pt;margin-top:42.8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" filled="f">
                <v:textbox inset="0,0,0,0">
                  <w:txbxContent>
                    <w:p w14:paraId="46C32EC8" w14:textId="30A12E99" w:rsidR="00DC4BF7" w:rsidRPr="001269F9" w:rsidRDefault="00DC4BF7" w:rsidP="00D347DB">
                      <w:pPr>
                        <w:jc w:val="center"/>
                        <w:rPr>
                          <w:sz w:val="20"/>
                        </w:rPr>
                      </w:pPr>
                      <w:r>
                        <w:rPr>
                          <w:sz w:val="20"/>
                        </w:rPr>
                        <w:t>Wheat, Not Grapes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6576" behindDoc="0" locked="0" layoutInCell="1" allowOverlap="1" wp14:anchorId="678D020D" wp14:editId="108F1CF8">
                <wp:simplePos x="0" y="0"/>
                <wp:positionH relativeFrom="column">
                  <wp:posOffset>-621665</wp:posOffset>
                </wp:positionH>
                <wp:positionV relativeFrom="paragraph">
                  <wp:posOffset>217805</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ED0F5" w14:textId="5C6B752F" w:rsidR="00DC4BF7" w:rsidRPr="001269F9" w:rsidRDefault="00DC4BF7" w:rsidP="00D347DB">
                            <w:pPr>
                              <w:jc w:val="center"/>
                              <w:rPr>
                                <w:sz w:val="20"/>
                              </w:rPr>
                            </w:pPr>
                            <w:r>
                              <w:rPr>
                                <w:sz w:val="20"/>
                              </w:rPr>
                              <w:t>Threshing Floor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6" type="#_x0000_t202" style="position:absolute;left:0;text-align:left;margin-left:-48.9pt;margin-top:17.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" filled="f">
                <v:textbox inset="0,0,0,0">
                  <w:txbxContent>
                    <w:p w14:paraId="6B9ED0F5" w14:textId="5C6B752F" w:rsidR="00DC4BF7" w:rsidRPr="001269F9" w:rsidRDefault="00DC4BF7" w:rsidP="00D347DB">
                      <w:pPr>
                        <w:jc w:val="center"/>
                        <w:rPr>
                          <w:sz w:val="20"/>
                        </w:rPr>
                      </w:pPr>
                      <w:r>
                        <w:rPr>
                          <w:sz w:val="20"/>
                        </w:rPr>
                        <w:t>Threshing Floor</w:t>
                      </w:r>
                    </w:p>
                  </w:txbxContent>
                </v:textbox>
              </v:shape>
            </w:pict>
          </mc:Fallback>
        </mc:AlternateContent>
      </w:r>
      <w:r w:rsidR="00FB3219">
        <w:t>A winepress was at lower elevations and more hidden.</w:t>
      </w:r>
    </w:p>
    <w:p w14:paraId="0F806FD5" w14:textId="07F60F7E" w:rsidR="00FB3219" w:rsidRDefault="00FB3219" w:rsidP="00FB3219">
      <w:pPr>
        <w:pStyle w:val="Heading6"/>
      </w:pPr>
      <w:r>
        <w:t>A threshing floor was higher and more open to catch the wind</w:t>
      </w:r>
    </w:p>
    <w:p w14:paraId="68EF80C4" w14:textId="209416B3" w:rsidR="00FB3219" w:rsidRDefault="00FB3219" w:rsidP="00FB3219">
      <w:pPr>
        <w:pStyle w:val="Heading6"/>
      </w:pPr>
      <w:r>
        <w:t xml:space="preserve">So Gideon combined the two. </w:t>
      </w:r>
    </w:p>
    <w:p w14:paraId="43F62B48" w14:textId="2BEEE822" w:rsidR="00C36B25" w:rsidRDefault="00C36B25" w:rsidP="00C36B25">
      <w:pPr>
        <w:pStyle w:val="Heading5"/>
      </w:pPr>
      <w:r w:rsidRPr="00C36B25">
        <w:t>Gi</w:t>
      </w:r>
      <w:r>
        <w:t xml:space="preserve">deon said, "I need to hide." </w:t>
      </w:r>
      <w:r w:rsidRPr="00C36B25">
        <w:t>God said otherwise.</w:t>
      </w:r>
    </w:p>
    <w:p w14:paraId="160F0C7C" w14:textId="76FDBAFA" w:rsidR="00C36B25" w:rsidRDefault="00C36B25" w:rsidP="00C36B25">
      <w:pPr>
        <w:pStyle w:val="Heading5"/>
      </w:pPr>
      <w:r>
        <w:t>Yet God still calls the weak (6:12-24).</w:t>
      </w:r>
    </w:p>
    <w:p w14:paraId="093CDA17" w14:textId="7EFAFCF5" w:rsidR="003C1688" w:rsidRPr="006C0394" w:rsidRDefault="00F2387B" w:rsidP="00316663">
      <w:pPr>
        <w:pStyle w:val="Heading4"/>
      </w:pPr>
      <w:r w:rsidRPr="008B1F91">
        <w:rPr>
          <w:rFonts w:cs="Arial"/>
          <w:noProof/>
          <w:lang w:eastAsia="en-US"/>
        </w:rPr>
        <mc:AlternateContent>
          <mc:Choice Requires="wps">
            <w:drawing>
              <wp:anchor distT="0" distB="0" distL="114300" distR="114300" simplePos="0" relativeHeight="251772416" behindDoc="0" locked="0" layoutInCell="1" allowOverlap="1" wp14:anchorId="3CF7CE24" wp14:editId="64FC0C9A">
                <wp:simplePos x="0" y="0"/>
                <wp:positionH relativeFrom="column">
                  <wp:posOffset>-621665</wp:posOffset>
                </wp:positionH>
                <wp:positionV relativeFrom="paragraph">
                  <wp:posOffset>7620</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A6CDE" w14:textId="223272A5" w:rsidR="00DC4BF7" w:rsidRPr="001269F9" w:rsidRDefault="00DC4BF7" w:rsidP="00F2387B">
                            <w:pPr>
                              <w:jc w:val="center"/>
                              <w:rPr>
                                <w:sz w:val="20"/>
                              </w:rPr>
                            </w:pPr>
                            <w:r>
                              <w:rPr>
                                <w:sz w:val="20"/>
                              </w:rPr>
                              <w:t>6:11-24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7" type="#_x0000_t202" style="position:absolute;left:0;text-align:left;margin-left:-48.9pt;margin-top:.6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" filled="f">
                <v:textbox inset="0,0,0,0">
                  <w:txbxContent>
                    <w:p w14:paraId="684A6CDE" w14:textId="223272A5" w:rsidR="00DC4BF7" w:rsidRPr="001269F9" w:rsidRDefault="00DC4BF7" w:rsidP="00F2387B">
                      <w:pPr>
                        <w:jc w:val="center"/>
                        <w:rPr>
                          <w:sz w:val="20"/>
                        </w:rPr>
                      </w:pPr>
                      <w:r>
                        <w:rPr>
                          <w:sz w:val="20"/>
                        </w:rPr>
                        <w:t>6:11-24</w:t>
                      </w:r>
                    </w:p>
                  </w:txbxContent>
                </v:textbox>
              </v:shape>
            </w:pict>
          </mc:Fallback>
        </mc:AlternateContent>
      </w:r>
      <w:r w:rsidR="003C1688">
        <w:t>God often chooses the weak to shame the strong (1 Cor. 1:27-29).</w:t>
      </w:r>
    </w:p>
    <w:p w14:paraId="7D5C5830" w14:textId="2D47EDD8" w:rsidR="00337111" w:rsidRDefault="00F2387B" w:rsidP="00337111">
      <w:pPr>
        <w:pStyle w:val="Heading3"/>
      </w:pPr>
      <w:r w:rsidRPr="008B1F91">
        <w:rPr>
          <w:rFonts w:cs="Arial"/>
          <w:noProof/>
          <w:lang w:eastAsia="en-US"/>
        </w:rPr>
        <mc:AlternateContent>
          <mc:Choice Requires="wps">
            <w:drawing>
              <wp:anchor distT="0" distB="0" distL="114300" distR="114300" simplePos="0" relativeHeight="251735552" behindDoc="0" locked="0" layoutInCell="1" allowOverlap="1" wp14:anchorId="77DD70F0" wp14:editId="413D0D1B">
                <wp:simplePos x="0" y="0"/>
                <wp:positionH relativeFrom="column">
                  <wp:posOffset>-621665</wp:posOffset>
                </wp:positionH>
                <wp:positionV relativeFrom="paragraph">
                  <wp:posOffset>53975</wp:posOffset>
                </wp:positionV>
                <wp:extent cx="685800" cy="337820"/>
                <wp:effectExtent l="0" t="0" r="254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F1829" w14:textId="4B25F77C" w:rsidR="00DC4BF7" w:rsidRPr="001269F9" w:rsidRDefault="00DC4BF7" w:rsidP="00D347DB">
                            <w:pPr>
                              <w:jc w:val="center"/>
                              <w:rPr>
                                <w:sz w:val="20"/>
                              </w:rPr>
                            </w:pPr>
                            <w:r>
                              <w:rPr>
                                <w:sz w:val="20"/>
                              </w:rPr>
                              <w:t>1 Cor 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8" type="#_x0000_t202" style="position:absolute;left:0;text-align:left;margin-left:-48.9pt;margin-top:4.2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bT03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" filled="f">
                <v:textbox inset="0,0,0,0">
                  <w:txbxContent>
                    <w:p w14:paraId="6B8F1829" w14:textId="4B25F77C" w:rsidR="00DC4BF7" w:rsidRPr="001269F9" w:rsidRDefault="00DC4BF7" w:rsidP="00D347DB">
                      <w:pPr>
                        <w:jc w:val="center"/>
                        <w:rPr>
                          <w:sz w:val="20"/>
                        </w:rPr>
                      </w:pPr>
                      <w:r>
                        <w:rPr>
                          <w:sz w:val="20"/>
                        </w:rPr>
                        <w:t>1 Cor 1:27</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4883B34F" wp14:editId="5E2C9BE0">
                <wp:simplePos x="0" y="0"/>
                <wp:positionH relativeFrom="column">
                  <wp:posOffset>-621665</wp:posOffset>
                </wp:positionH>
                <wp:positionV relativeFrom="paragraph">
                  <wp:posOffset>380365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E2B86" w14:textId="0E7AB3BC" w:rsidR="00DC4BF7" w:rsidRPr="001269F9" w:rsidRDefault="00DC4BF7" w:rsidP="00D347DB">
                            <w:pPr>
                              <w:jc w:val="center"/>
                              <w:rPr>
                                <w:sz w:val="20"/>
                              </w:rPr>
                            </w:pPr>
                            <w:r>
                              <w:rPr>
                                <w:sz w:val="20"/>
                              </w:rPr>
                              <w:t>6:25-32</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9" type="#_x0000_t202" style="position:absolute;left:0;text-align:left;margin-left:-48.9pt;margin-top:29.9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hRwX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" filled="f">
                <v:textbox inset="0,0,0,0">
                  <w:txbxContent>
                    <w:p w14:paraId="14AE2B86" w14:textId="0E7AB3BC" w:rsidR="00DC4BF7" w:rsidRPr="001269F9" w:rsidRDefault="00DC4BF7" w:rsidP="00D347DB">
                      <w:pPr>
                        <w:jc w:val="center"/>
                        <w:rPr>
                          <w:sz w:val="20"/>
                        </w:rPr>
                      </w:pPr>
                      <w:r>
                        <w:rPr>
                          <w:sz w:val="20"/>
                        </w:rPr>
                        <w:t>6:25-32</w:t>
                      </w:r>
                      <w:r>
                        <w:rPr>
                          <w:sz w:val="20"/>
                        </w:rPr>
                        <w:br/>
                        <w:t>(5 slides)</w:t>
                      </w:r>
                    </w:p>
                  </w:txbxContent>
                </v:textbox>
              </v:shape>
            </w:pict>
          </mc:Fallback>
        </mc:AlternateContent>
      </w:r>
      <w:r w:rsidR="00337111">
        <w:t xml:space="preserve">God tested Gideon </w:t>
      </w:r>
      <w:r w:rsidR="00337111" w:rsidRPr="006C0394">
        <w:t>to obey the L</w:t>
      </w:r>
      <w:r w:rsidR="00337111" w:rsidRPr="006C0394">
        <w:rPr>
          <w:sz w:val="18"/>
        </w:rPr>
        <w:t>ORD</w:t>
      </w:r>
      <w:r w:rsidR="00337111" w:rsidRPr="006C0394">
        <w:t xml:space="preserve"> </w:t>
      </w:r>
      <w:r w:rsidR="00337111">
        <w:t>by destroying</w:t>
      </w:r>
      <w:r w:rsidR="00337111" w:rsidRPr="006C0394">
        <w:t xml:space="preserve"> Baal's altar</w:t>
      </w:r>
      <w:r w:rsidR="00337111">
        <w:t xml:space="preserve"> </w:t>
      </w:r>
      <w:r w:rsidR="00337111" w:rsidRPr="006C0394">
        <w:t>(6:25-32).</w:t>
      </w:r>
    </w:p>
    <w:p w14:paraId="2DB99A9D" w14:textId="6A89AFB0" w:rsidR="00113875" w:rsidRDefault="00113875" w:rsidP="00113875">
      <w:pPr>
        <w:pStyle w:val="Heading4"/>
      </w:pPr>
      <w:r>
        <w:t>Gideon obeyed</w:t>
      </w:r>
      <w:r w:rsidR="00446D9C">
        <w:t xml:space="preserve"> to combat Baal and Asherah (6:25-32)</w:t>
      </w:r>
      <w:r>
        <w:t>.</w:t>
      </w:r>
    </w:p>
    <w:p w14:paraId="446D3CD8" w14:textId="108B876C" w:rsidR="00113875" w:rsidRPr="006C0394" w:rsidRDefault="00A0339D" w:rsidP="00113875">
      <w:pPr>
        <w:pStyle w:val="Heading4"/>
      </w:pPr>
      <w:r w:rsidRPr="008B1F91">
        <w:rPr>
          <w:rFonts w:cs="Arial"/>
          <w:noProof/>
          <w:lang w:eastAsia="en-US"/>
        </w:rPr>
        <w:lastRenderedPageBreak/>
        <mc:AlternateContent>
          <mc:Choice Requires="wps">
            <w:drawing>
              <wp:anchor distT="0" distB="0" distL="114300" distR="114300" simplePos="0" relativeHeight="251717120" behindDoc="0" locked="0" layoutInCell="1" allowOverlap="1" wp14:anchorId="5529B668" wp14:editId="0A6001E1">
                <wp:simplePos x="0" y="0"/>
                <wp:positionH relativeFrom="column">
                  <wp:posOffset>-393065</wp:posOffset>
                </wp:positionH>
                <wp:positionV relativeFrom="paragraph">
                  <wp:posOffset>-90170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6BDD9" w14:textId="04F570F1" w:rsidR="00DC4BF7" w:rsidRPr="001269F9" w:rsidRDefault="00DC4BF7" w:rsidP="00D347DB">
                            <w:pPr>
                              <w:jc w:val="center"/>
                              <w:rPr>
                                <w:sz w:val="20"/>
                              </w:rPr>
                            </w:pPr>
                            <w:r>
                              <w:rPr>
                                <w:sz w:val="20"/>
                              </w:rPr>
                              <w:t>Elders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0" type="#_x0000_t202" style="position:absolute;left:0;text-align:left;margin-left:-30.9pt;margin-top:-7.0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5Jn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e94fKA&#10;Fyyy1+wRfGF1355wnUBQa/sDoxZas8Tu+5FYjpH8oMBboY+HwA7BfgiIorC1xB6jPlz7vt+PxopD&#10;Dci9e5W+Bf9VInrjicXZtdBuUcT5agj9/Pw/rnq6wFa/AQ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WSn5Jn0CAAAI&#10;BQAADgAAAAAAAAAAAAAAAAAsAgAAZHJzL2Uyb0RvYy54bWxQSwECLQAUAAYACAAAACEAmD2djeAA&#10;AAAJAQAADwAAAAAAAAAAAAAAAADVBAAAZHJzL2Rvd25yZXYueG1sUEsFBgAAAAAEAAQA8wAAAOIF&#10;AAAAAA==&#10;" filled="f">
                <v:textbox inset="0,0,0,0">
                  <w:txbxContent>
                    <w:p w14:paraId="3DB6BDD9" w14:textId="04F570F1" w:rsidR="00DC4BF7" w:rsidRPr="001269F9" w:rsidRDefault="00DC4BF7" w:rsidP="00D347DB">
                      <w:pPr>
                        <w:jc w:val="center"/>
                        <w:rPr>
                          <w:sz w:val="20"/>
                        </w:rPr>
                      </w:pPr>
                      <w:r>
                        <w:rPr>
                          <w:sz w:val="20"/>
                        </w:rPr>
                        <w:t>Elders</w:t>
                      </w:r>
                      <w:r>
                        <w:rPr>
                          <w:sz w:val="20"/>
                        </w:rPr>
                        <w:br/>
                        <w:t>(2 slides)</w:t>
                      </w:r>
                    </w:p>
                  </w:txbxContent>
                </v:textbox>
              </v:shape>
            </w:pict>
          </mc:Fallback>
        </mc:AlternateContent>
      </w:r>
      <w:r w:rsidR="00113875">
        <w:t>We continue our testing and mentoring process at church.</w:t>
      </w:r>
    </w:p>
    <w:p w14:paraId="5AB01C6A" w14:textId="130381E8" w:rsidR="00337111" w:rsidRPr="006C0394" w:rsidRDefault="00F2387B" w:rsidP="00337111">
      <w:pPr>
        <w:pStyle w:val="Heading3"/>
      </w:pPr>
      <w:r w:rsidRPr="008B1F91">
        <w:rPr>
          <w:rFonts w:cs="Arial"/>
          <w:noProof/>
          <w:lang w:eastAsia="en-US"/>
        </w:rPr>
        <mc:AlternateContent>
          <mc:Choice Requires="wps">
            <w:drawing>
              <wp:anchor distT="0" distB="0" distL="114300" distR="114300" simplePos="0" relativeHeight="251714048" behindDoc="0" locked="0" layoutInCell="1" allowOverlap="1" wp14:anchorId="4BAA8916" wp14:editId="59C060DB">
                <wp:simplePos x="0" y="0"/>
                <wp:positionH relativeFrom="column">
                  <wp:posOffset>-393065</wp:posOffset>
                </wp:positionH>
                <wp:positionV relativeFrom="paragraph">
                  <wp:posOffset>53975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586187" w14:textId="48BBEE6A" w:rsidR="00DC4BF7" w:rsidRPr="001269F9" w:rsidRDefault="00DC4BF7" w:rsidP="00D347DB">
                            <w:pPr>
                              <w:jc w:val="center"/>
                              <w:rPr>
                                <w:sz w:val="20"/>
                              </w:rPr>
                            </w:pPr>
                            <w:r>
                              <w:rPr>
                                <w:sz w:val="20"/>
                              </w:rPr>
                              <w:t>6:33-35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left:0;text-align:left;margin-left:-30.9pt;margin-top:4.2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JQWWFV9AgAACAUA&#10;AA4AAAAAAAAAAAAAAAAALAIAAGRycy9lMm9Eb2MueG1sUEsBAi0AFAAGAAgAAAAhAOCOZ8beAAAA&#10;BwEAAA8AAAAAAAAAAAAAAAAA1QQAAGRycy9kb3ducmV2LnhtbFBLBQYAAAAABAAEAPMAAADgBQAA&#10;AAA=&#10;" filled="f">
                <v:textbox inset="0,0,0,0">
                  <w:txbxContent>
                    <w:p w14:paraId="3B586187" w14:textId="48BBEE6A" w:rsidR="00DC4BF7" w:rsidRPr="001269F9" w:rsidRDefault="00DC4BF7" w:rsidP="00D347DB">
                      <w:pPr>
                        <w:jc w:val="center"/>
                        <w:rPr>
                          <w:sz w:val="20"/>
                        </w:rPr>
                      </w:pPr>
                      <w:r>
                        <w:rPr>
                          <w:sz w:val="20"/>
                        </w:rPr>
                        <w:t>6:33-35</w:t>
                      </w:r>
                    </w:p>
                  </w:txbxContent>
                </v:textbox>
              </v:shape>
            </w:pict>
          </mc:Fallback>
        </mc:AlternateContent>
      </w:r>
      <w:r w:rsidR="00337111">
        <w:t xml:space="preserve">God empowered Gideon to approach the enemy camp </w:t>
      </w:r>
      <w:r w:rsidR="00337111" w:rsidRPr="006C0394">
        <w:t>(6:33-35).</w:t>
      </w:r>
    </w:p>
    <w:p w14:paraId="313EF131" w14:textId="30160CF8" w:rsidR="00337111" w:rsidRDefault="00F2387B" w:rsidP="00337111">
      <w:pPr>
        <w:pStyle w:val="Heading3"/>
      </w:pPr>
      <w:r w:rsidRPr="008B1F91">
        <w:rPr>
          <w:rFonts w:cs="Arial"/>
          <w:noProof/>
          <w:lang w:eastAsia="en-US"/>
        </w:rPr>
        <mc:AlternateContent>
          <mc:Choice Requires="wps">
            <w:drawing>
              <wp:anchor distT="0" distB="0" distL="114300" distR="114300" simplePos="0" relativeHeight="251774464" behindDoc="0" locked="0" layoutInCell="1" allowOverlap="1" wp14:anchorId="58FC4D20" wp14:editId="6227A5F5">
                <wp:simplePos x="0" y="0"/>
                <wp:positionH relativeFrom="column">
                  <wp:posOffset>-393065</wp:posOffset>
                </wp:positionH>
                <wp:positionV relativeFrom="paragraph">
                  <wp:posOffset>83820</wp:posOffset>
                </wp:positionV>
                <wp:extent cx="685800" cy="337820"/>
                <wp:effectExtent l="0" t="0" r="25400" b="1778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EC706" w14:textId="3EC7AF62" w:rsidR="00DC4BF7" w:rsidRPr="001269F9" w:rsidRDefault="00DC4BF7" w:rsidP="00D347DB">
                            <w:pPr>
                              <w:jc w:val="center"/>
                              <w:rPr>
                                <w:sz w:val="20"/>
                              </w:rPr>
                            </w:pPr>
                            <w:r>
                              <w:rPr>
                                <w:sz w:val="20"/>
                              </w:rPr>
                              <w:t>Fleece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2" type="#_x0000_t202" style="position:absolute;left:0;text-align:left;margin-left:-30.9pt;margin-top:6.6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QmrH8CAAAK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" filled="f">
                <v:textbox inset="0,0,0,0">
                  <w:txbxContent>
                    <w:p w14:paraId="34AEC706" w14:textId="3EC7AF62" w:rsidR="00DC4BF7" w:rsidRPr="001269F9" w:rsidRDefault="00DC4BF7" w:rsidP="00D347DB">
                      <w:pPr>
                        <w:jc w:val="center"/>
                        <w:rPr>
                          <w:sz w:val="20"/>
                        </w:rPr>
                      </w:pPr>
                      <w:r>
                        <w:rPr>
                          <w:sz w:val="20"/>
                        </w:rPr>
                        <w:t>Fleece</w:t>
                      </w:r>
                      <w:r>
                        <w:rPr>
                          <w:sz w:val="20"/>
                        </w:rPr>
                        <w:br/>
                        <w:t>(2 slides)</w:t>
                      </w:r>
                    </w:p>
                  </w:txbxContent>
                </v:textbox>
              </v:shape>
            </w:pict>
          </mc:Fallback>
        </mc:AlternateContent>
      </w:r>
      <w:r w:rsidR="00337111">
        <w:t>God encouraged</w:t>
      </w:r>
      <w:r w:rsidR="00337111" w:rsidRPr="006C0394">
        <w:t xml:space="preserve"> Gideon </w:t>
      </w:r>
      <w:r w:rsidR="00337111">
        <w:t>by confirming</w:t>
      </w:r>
      <w:r w:rsidR="00337111" w:rsidRPr="006C0394">
        <w:t xml:space="preserve"> his call through a wet and dry fleece</w:t>
      </w:r>
      <w:r w:rsidR="00337111">
        <w:t xml:space="preserve"> </w:t>
      </w:r>
      <w:r w:rsidR="00337111" w:rsidRPr="006C0394">
        <w:t>(6:36-40).</w:t>
      </w:r>
    </w:p>
    <w:p w14:paraId="1A0ABE5D" w14:textId="3F46B1FF" w:rsidR="00113875" w:rsidRDefault="00F2387B" w:rsidP="00113875">
      <w:pPr>
        <w:pStyle w:val="Heading4"/>
      </w:pPr>
      <w:r w:rsidRPr="008B1F91">
        <w:rPr>
          <w:rFonts w:cs="Arial"/>
          <w:noProof/>
          <w:lang w:eastAsia="en-US"/>
        </w:rPr>
        <mc:AlternateContent>
          <mc:Choice Requires="wps">
            <w:drawing>
              <wp:anchor distT="0" distB="0" distL="114300" distR="114300" simplePos="0" relativeHeight="251715072" behindDoc="0" locked="0" layoutInCell="1" allowOverlap="1" wp14:anchorId="5DFCEEC1" wp14:editId="00F76EF3">
                <wp:simplePos x="0" y="0"/>
                <wp:positionH relativeFrom="column">
                  <wp:posOffset>-393065</wp:posOffset>
                </wp:positionH>
                <wp:positionV relativeFrom="paragraph">
                  <wp:posOffset>118745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B2E6C" w14:textId="511F9BDA" w:rsidR="00DC4BF7" w:rsidRPr="001269F9" w:rsidRDefault="00DC4BF7" w:rsidP="00D347DB">
                            <w:pPr>
                              <w:jc w:val="center"/>
                              <w:rPr>
                                <w:sz w:val="20"/>
                              </w:rPr>
                            </w:pPr>
                            <w:r>
                              <w:rPr>
                                <w:sz w:val="20"/>
                              </w:rPr>
                              <w:t>Should We Fleece?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left:0;text-align:left;margin-left:-30.9pt;margin-top:9.3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mAan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rz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" filled="f">
                <v:textbox inset="0,0,0,0">
                  <w:txbxContent>
                    <w:p w14:paraId="176B2E6C" w14:textId="511F9BDA" w:rsidR="00DC4BF7" w:rsidRPr="001269F9" w:rsidRDefault="00DC4BF7" w:rsidP="00D347DB">
                      <w:pPr>
                        <w:jc w:val="center"/>
                        <w:rPr>
                          <w:sz w:val="20"/>
                        </w:rPr>
                      </w:pPr>
                      <w:r>
                        <w:rPr>
                          <w:sz w:val="20"/>
                        </w:rPr>
                        <w:t>Should We Fleece?</w:t>
                      </w:r>
                    </w:p>
                  </w:txbxContent>
                </v:textbox>
              </v:shape>
            </w:pict>
          </mc:Fallback>
        </mc:AlternateContent>
      </w:r>
      <w:r w:rsidR="00113875">
        <w:t>This records only what Gideon did.</w:t>
      </w:r>
    </w:p>
    <w:p w14:paraId="2935C117" w14:textId="6EAB0414" w:rsidR="00113875" w:rsidRPr="006C0394" w:rsidRDefault="00F2387B" w:rsidP="00113875">
      <w:pPr>
        <w:pStyle w:val="Heading4"/>
      </w:pPr>
      <w:r w:rsidRPr="008B1F91">
        <w:rPr>
          <w:rFonts w:cs="Arial"/>
          <w:noProof/>
          <w:lang w:eastAsia="en-US"/>
        </w:rPr>
        <mc:AlternateContent>
          <mc:Choice Requires="wps">
            <w:drawing>
              <wp:anchor distT="0" distB="0" distL="114300" distR="114300" simplePos="0" relativeHeight="251712000" behindDoc="0" locked="0" layoutInCell="1" allowOverlap="1" wp14:anchorId="4579E8D8" wp14:editId="2BA6BDD0">
                <wp:simplePos x="0" y="0"/>
                <wp:positionH relativeFrom="column">
                  <wp:posOffset>-393065</wp:posOffset>
                </wp:positionH>
                <wp:positionV relativeFrom="paragraph">
                  <wp:posOffset>143510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257BE" w14:textId="4EA05A9E" w:rsidR="00DC4BF7" w:rsidRPr="001269F9" w:rsidRDefault="00DC4BF7" w:rsidP="00D347DB">
                            <w:pPr>
                              <w:jc w:val="center"/>
                              <w:rPr>
                                <w:sz w:val="20"/>
                              </w:rPr>
                            </w:pPr>
                            <w:r>
                              <w:rPr>
                                <w:sz w:val="20"/>
                              </w:rPr>
                              <w:t>Judges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4" type="#_x0000_t202" style="position:absolute;left:0;text-align:left;margin-left:-30.9pt;margin-top:11.3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" filled="f">
                <v:textbox inset="0,0,0,0">
                  <w:txbxContent>
                    <w:p w14:paraId="7AF257BE" w14:textId="4EA05A9E" w:rsidR="00DC4BF7" w:rsidRPr="001269F9" w:rsidRDefault="00DC4BF7" w:rsidP="00D347DB">
                      <w:pPr>
                        <w:jc w:val="center"/>
                        <w:rPr>
                          <w:sz w:val="20"/>
                        </w:rPr>
                      </w:pPr>
                      <w:r>
                        <w:rPr>
                          <w:sz w:val="20"/>
                        </w:rPr>
                        <w:t>Judges 7</w:t>
                      </w:r>
                    </w:p>
                  </w:txbxContent>
                </v:textbox>
              </v:shape>
            </w:pict>
          </mc:Fallback>
        </mc:AlternateContent>
      </w:r>
      <w:r w:rsidR="00113875">
        <w:t>Should we fleece? This is not a pattern for us!</w:t>
      </w:r>
    </w:p>
    <w:p w14:paraId="56B7A0BE" w14:textId="5F0DF948" w:rsidR="00337111" w:rsidRDefault="00F2387B" w:rsidP="00337111">
      <w:pPr>
        <w:pStyle w:val="Heading2"/>
      </w:pPr>
      <w:r w:rsidRPr="008B1F91">
        <w:rPr>
          <w:rFonts w:cs="Arial"/>
          <w:noProof/>
          <w:lang w:eastAsia="en-US"/>
        </w:rPr>
        <mc:AlternateContent>
          <mc:Choice Requires="wps">
            <w:drawing>
              <wp:anchor distT="0" distB="0" distL="114300" distR="114300" simplePos="0" relativeHeight="251781632" behindDoc="0" locked="0" layoutInCell="1" allowOverlap="1" wp14:anchorId="36212CA1" wp14:editId="31B9DE6D">
                <wp:simplePos x="0" y="0"/>
                <wp:positionH relativeFrom="column">
                  <wp:posOffset>-393065</wp:posOffset>
                </wp:positionH>
                <wp:positionV relativeFrom="paragraph">
                  <wp:posOffset>173355</wp:posOffset>
                </wp:positionV>
                <wp:extent cx="685800" cy="337820"/>
                <wp:effectExtent l="0" t="0" r="25400" b="1778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0CE7A" w14:textId="1D55D692" w:rsidR="00DC4BF7" w:rsidRPr="001269F9" w:rsidRDefault="00DC4BF7" w:rsidP="00D347DB">
                            <w:pPr>
                              <w:jc w:val="center"/>
                              <w:rPr>
                                <w:sz w:val="20"/>
                              </w:rPr>
                            </w:pPr>
                            <w:r>
                              <w:rPr>
                                <w:sz w:val="20"/>
                              </w:rPr>
                              <w:t>7:1–8:21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5" type="#_x0000_t202" style="position:absolute;left:0;text-align:left;margin-left:-30.9pt;margin-top:13.6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Jmn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" filled="f">
                <v:textbox inset="0,0,0,0">
                  <w:txbxContent>
                    <w:p w14:paraId="4850CE7A" w14:textId="1D55D692" w:rsidR="00DC4BF7" w:rsidRPr="001269F9" w:rsidRDefault="00DC4BF7" w:rsidP="00D347DB">
                      <w:pPr>
                        <w:jc w:val="center"/>
                        <w:rPr>
                          <w:sz w:val="20"/>
                        </w:rPr>
                      </w:pPr>
                      <w:r>
                        <w:rPr>
                          <w:sz w:val="20"/>
                        </w:rPr>
                        <w:t>7:1–8:21</w:t>
                      </w:r>
                    </w:p>
                  </w:txbxContent>
                </v:textbox>
              </v:shape>
            </w:pict>
          </mc:Fallback>
        </mc:AlternateContent>
      </w:r>
      <w:r w:rsidR="00337111">
        <w:t>Gideon delivered</w:t>
      </w:r>
      <w:r w:rsidR="00337111" w:rsidRPr="006C0394">
        <w:t xml:space="preserve"> north</w:t>
      </w:r>
      <w:r w:rsidR="00337111">
        <w:t xml:space="preserve"> </w:t>
      </w:r>
      <w:r w:rsidR="00337111" w:rsidRPr="006C0394">
        <w:t xml:space="preserve">central Israel from the Midianites according to His promise to protect His people when they </w:t>
      </w:r>
      <w:r w:rsidR="00337111">
        <w:t>were</w:t>
      </w:r>
      <w:r w:rsidR="00337111" w:rsidRPr="006C0394">
        <w:t xml:space="preserve"> obedient</w:t>
      </w:r>
      <w:r w:rsidR="00337111">
        <w:t xml:space="preserve"> </w:t>
      </w:r>
      <w:r w:rsidR="00337111" w:rsidRPr="006C0394">
        <w:t>(7:1–8:21).</w:t>
      </w:r>
    </w:p>
    <w:p w14:paraId="4F7A8263" w14:textId="6C8F1F22" w:rsidR="00113875" w:rsidRDefault="00F2387B" w:rsidP="00113875">
      <w:pPr>
        <w:pStyle w:val="Heading3"/>
      </w:pPr>
      <w:r w:rsidRPr="008B1F91">
        <w:rPr>
          <w:rFonts w:cs="Arial"/>
          <w:noProof/>
          <w:lang w:eastAsia="en-US"/>
        </w:rPr>
        <mc:AlternateContent>
          <mc:Choice Requires="wps">
            <w:drawing>
              <wp:anchor distT="0" distB="0" distL="114300" distR="114300" simplePos="0" relativeHeight="251713024" behindDoc="0" locked="0" layoutInCell="1" allowOverlap="1" wp14:anchorId="5368444E" wp14:editId="49AA472C">
                <wp:simplePos x="0" y="0"/>
                <wp:positionH relativeFrom="column">
                  <wp:posOffset>-393065</wp:posOffset>
                </wp:positionH>
                <wp:positionV relativeFrom="paragraph">
                  <wp:posOffset>47625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C91EB" w14:textId="12720A8C" w:rsidR="00DC4BF7" w:rsidRPr="001269F9" w:rsidRDefault="00DC4BF7" w:rsidP="00D347DB">
                            <w:pPr>
                              <w:jc w:val="center"/>
                              <w:rPr>
                                <w:sz w:val="20"/>
                              </w:rPr>
                            </w:pPr>
                            <w:r>
                              <w:rPr>
                                <w:sz w:val="20"/>
                              </w:rPr>
                              <w:t>Ratio 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6" type="#_x0000_t202" style="position:absolute;left:0;text-align:left;margin-left:-30.9pt;margin-top:3.7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yuX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p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" filled="f">
                <v:textbox inset="0,0,0,0">
                  <w:txbxContent>
                    <w:p w14:paraId="7E6C91EB" w14:textId="12720A8C" w:rsidR="00DC4BF7" w:rsidRPr="001269F9" w:rsidRDefault="00DC4BF7" w:rsidP="00D347DB">
                      <w:pPr>
                        <w:jc w:val="center"/>
                        <w:rPr>
                          <w:sz w:val="20"/>
                        </w:rPr>
                      </w:pPr>
                      <w:r>
                        <w:rPr>
                          <w:sz w:val="20"/>
                        </w:rPr>
                        <w:t>Ratio 13:1</w:t>
                      </w:r>
                    </w:p>
                  </w:txbxContent>
                </v:textbox>
              </v:shape>
            </w:pict>
          </mc:Fallback>
        </mc:AlternateContent>
      </w:r>
      <w:r w:rsidR="00113875">
        <w:t xml:space="preserve">God says that less is more </w:t>
      </w:r>
      <w:r w:rsidR="00F02560">
        <w:t xml:space="preserve">is He trimmed the troops to His glory </w:t>
      </w:r>
      <w:r w:rsidR="00113875">
        <w:t>(7:1-</w:t>
      </w:r>
      <w:r w:rsidR="00F02560">
        <w:t>8a).</w:t>
      </w:r>
    </w:p>
    <w:p w14:paraId="039DA11F" w14:textId="39A61D87" w:rsidR="00F02560" w:rsidRDefault="00F2387B" w:rsidP="00113875">
      <w:pPr>
        <w:pStyle w:val="Heading3"/>
      </w:pPr>
      <w:r w:rsidRPr="008B1F91">
        <w:rPr>
          <w:rFonts w:cs="Arial"/>
          <w:noProof/>
          <w:lang w:eastAsia="en-US"/>
        </w:rPr>
        <mc:AlternateContent>
          <mc:Choice Requires="wps">
            <w:drawing>
              <wp:anchor distT="0" distB="0" distL="114300" distR="114300" simplePos="0" relativeHeight="251785728" behindDoc="0" locked="0" layoutInCell="1" allowOverlap="1" wp14:anchorId="34C78A40" wp14:editId="660F9AA8">
                <wp:simplePos x="0" y="0"/>
                <wp:positionH relativeFrom="column">
                  <wp:posOffset>-393065</wp:posOffset>
                </wp:positionH>
                <wp:positionV relativeFrom="paragraph">
                  <wp:posOffset>72390</wp:posOffset>
                </wp:positionV>
                <wp:extent cx="685800" cy="337820"/>
                <wp:effectExtent l="0" t="0" r="25400" b="177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DA50E" w14:textId="6B145D7C" w:rsidR="00DC4BF7" w:rsidRPr="001269F9" w:rsidRDefault="00DC4BF7" w:rsidP="00D347DB">
                            <w:pPr>
                              <w:jc w:val="center"/>
                              <w:rPr>
                                <w:sz w:val="20"/>
                              </w:rPr>
                            </w:pPr>
                            <w:r>
                              <w:rPr>
                                <w:sz w:val="20"/>
                              </w:rPr>
                              <w:t>Troops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7" type="#_x0000_t202" style="position:absolute;left:0;text-align:left;margin-left:-30.9pt;margin-top:5.7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c2H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" filled="f">
                <v:textbox inset="0,0,0,0">
                  <w:txbxContent>
                    <w:p w14:paraId="175DA50E" w14:textId="6B145D7C" w:rsidR="00DC4BF7" w:rsidRPr="001269F9" w:rsidRDefault="00DC4BF7" w:rsidP="00D347DB">
                      <w:pPr>
                        <w:jc w:val="center"/>
                        <w:rPr>
                          <w:sz w:val="20"/>
                        </w:rPr>
                      </w:pPr>
                      <w:r>
                        <w:rPr>
                          <w:sz w:val="20"/>
                        </w:rPr>
                        <w:t>Troops</w:t>
                      </w:r>
                      <w:r>
                        <w:rPr>
                          <w:sz w:val="20"/>
                        </w:rPr>
                        <w:br/>
                        <w:t>(2 slides)</w:t>
                      </w:r>
                    </w:p>
                  </w:txbxContent>
                </v:textbox>
              </v:shape>
            </w:pict>
          </mc:Fallback>
        </mc:AlternateContent>
      </w:r>
      <w:r w:rsidR="00F02560">
        <w:t>God encouraged the fearful Gideon by overhearing the enemy (7:8b-</w:t>
      </w:r>
      <w:r w:rsidR="009F6EF3">
        <w:t>14).</w:t>
      </w:r>
    </w:p>
    <w:p w14:paraId="2258DAFA" w14:textId="16B73EB7" w:rsidR="009F6EF3" w:rsidRDefault="00F2387B" w:rsidP="00113875">
      <w:pPr>
        <w:pStyle w:val="Heading3"/>
      </w:pPr>
      <w:r w:rsidRPr="008B1F91">
        <w:rPr>
          <w:rFonts w:cs="Arial"/>
          <w:noProof/>
          <w:lang w:eastAsia="en-US"/>
        </w:rPr>
        <mc:AlternateContent>
          <mc:Choice Requires="wps">
            <w:drawing>
              <wp:anchor distT="0" distB="0" distL="114300" distR="114300" simplePos="0" relativeHeight="251709952" behindDoc="0" locked="0" layoutInCell="1" allowOverlap="1" wp14:anchorId="65570101" wp14:editId="4F96E792">
                <wp:simplePos x="0" y="0"/>
                <wp:positionH relativeFrom="column">
                  <wp:posOffset>-393065</wp:posOffset>
                </wp:positionH>
                <wp:positionV relativeFrom="paragraph">
                  <wp:posOffset>107315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1A448" w14:textId="0BD49E99" w:rsidR="00DC4BF7" w:rsidRPr="001269F9" w:rsidRDefault="00DC4BF7" w:rsidP="00D347DB">
                            <w:pPr>
                              <w:jc w:val="center"/>
                              <w:rPr>
                                <w:sz w:val="20"/>
                              </w:rPr>
                            </w:pPr>
                            <w:r>
                              <w:rPr>
                                <w:sz w:val="20"/>
                              </w:rPr>
                              <w:t>Ratio 450:1</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8" type="#_x0000_t202" style="position:absolute;left:0;text-align:left;margin-left:-30.9pt;margin-top:8.4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S3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TjF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" filled="f">
                <v:textbox inset="0,0,0,0">
                  <w:txbxContent>
                    <w:p w14:paraId="2801A448" w14:textId="0BD49E99" w:rsidR="00DC4BF7" w:rsidRPr="001269F9" w:rsidRDefault="00DC4BF7" w:rsidP="00D347DB">
                      <w:pPr>
                        <w:jc w:val="center"/>
                        <w:rPr>
                          <w:sz w:val="20"/>
                        </w:rPr>
                      </w:pPr>
                      <w:r>
                        <w:rPr>
                          <w:sz w:val="20"/>
                        </w:rPr>
                        <w:t>Ratio 450:1</w:t>
                      </w:r>
                      <w:r>
                        <w:rPr>
                          <w:sz w:val="20"/>
                        </w:rPr>
                        <w:br/>
                        <w:t>(2 slides)</w:t>
                      </w:r>
                    </w:p>
                  </w:txbxContent>
                </v:textbox>
              </v:shape>
            </w:pict>
          </mc:Fallback>
        </mc:AlternateContent>
      </w:r>
      <w:r w:rsidR="009F6EF3">
        <w:t>Gideon attacked and won the victory (7:15-</w:t>
      </w:r>
      <w:r w:rsidR="003311DC">
        <w:t>25).</w:t>
      </w:r>
    </w:p>
    <w:p w14:paraId="11AC2DAB" w14:textId="2878783D" w:rsidR="00F2387B" w:rsidRDefault="00DC4BF7" w:rsidP="00F2387B">
      <w:pPr>
        <w:pStyle w:val="Heading4"/>
      </w:pPr>
      <w:r w:rsidRPr="008B1F91">
        <w:rPr>
          <w:rFonts w:cs="Arial"/>
          <w:noProof/>
          <w:lang w:eastAsia="en-US"/>
        </w:rPr>
        <mc:AlternateContent>
          <mc:Choice Requires="wps">
            <w:drawing>
              <wp:anchor distT="0" distB="0" distL="114300" distR="114300" simplePos="0" relativeHeight="251789824" behindDoc="0" locked="0" layoutInCell="1" allowOverlap="1" wp14:anchorId="30A97C26" wp14:editId="710C9C49">
                <wp:simplePos x="0" y="0"/>
                <wp:positionH relativeFrom="column">
                  <wp:posOffset>-393065</wp:posOffset>
                </wp:positionH>
                <wp:positionV relativeFrom="paragraph">
                  <wp:posOffset>132080</wp:posOffset>
                </wp:positionV>
                <wp:extent cx="685800" cy="337820"/>
                <wp:effectExtent l="0" t="0" r="25400" b="1778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F1B55" w14:textId="31CD1A73" w:rsidR="00DC4BF7" w:rsidRPr="001269F9" w:rsidRDefault="00DC4BF7" w:rsidP="00D347DB">
                            <w:pPr>
                              <w:jc w:val="center"/>
                              <w:rPr>
                                <w:sz w:val="20"/>
                              </w:rPr>
                            </w:pPr>
                            <w:r>
                              <w:rPr>
                                <w:sz w:val="20"/>
                              </w:rPr>
                              <w:t>Torch Map (</w:t>
                            </w:r>
                            <w:r w:rsidR="00170064">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9" type="#_x0000_t202" style="position:absolute;left:0;text-align:left;margin-left:-30.9pt;margin-top:10.4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" filled="f">
                <v:textbox inset="0,0,0,0">
                  <w:txbxContent>
                    <w:p w14:paraId="7EAF1B55" w14:textId="31CD1A73" w:rsidR="00DC4BF7" w:rsidRPr="001269F9" w:rsidRDefault="00DC4BF7" w:rsidP="00D347DB">
                      <w:pPr>
                        <w:jc w:val="center"/>
                        <w:rPr>
                          <w:sz w:val="20"/>
                        </w:rPr>
                      </w:pPr>
                      <w:r>
                        <w:rPr>
                          <w:sz w:val="20"/>
                        </w:rPr>
                        <w:t>Torch Map (</w:t>
                      </w:r>
                      <w:r w:rsidR="00170064">
                        <w:rPr>
                          <w:sz w:val="20"/>
                        </w:rPr>
                        <w:t>4 slides)</w:t>
                      </w:r>
                    </w:p>
                  </w:txbxContent>
                </v:textbox>
              </v:shape>
            </w:pict>
          </mc:Fallback>
        </mc:AlternateContent>
      </w:r>
      <w:r>
        <w:t>Gideon led (15-21)</w:t>
      </w:r>
    </w:p>
    <w:p w14:paraId="1560BE95" w14:textId="0F25E988" w:rsidR="00F2387B" w:rsidRDefault="00170064" w:rsidP="00F2387B">
      <w:pPr>
        <w:pStyle w:val="Heading4"/>
      </w:pPr>
      <w:r w:rsidRPr="008B1F91">
        <w:rPr>
          <w:rFonts w:cs="Arial"/>
          <w:noProof/>
          <w:lang w:eastAsia="en-US"/>
        </w:rPr>
        <mc:AlternateContent>
          <mc:Choice Requires="wps">
            <w:drawing>
              <wp:anchor distT="0" distB="0" distL="114300" distR="114300" simplePos="0" relativeHeight="251710976" behindDoc="0" locked="0" layoutInCell="1" allowOverlap="1" wp14:anchorId="6D04D595" wp14:editId="16FF8FC5">
                <wp:simplePos x="0" y="0"/>
                <wp:positionH relativeFrom="column">
                  <wp:posOffset>-393065</wp:posOffset>
                </wp:positionH>
                <wp:positionV relativeFrom="paragraph">
                  <wp:posOffset>161925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9246A" w14:textId="7004427E" w:rsidR="00DC4BF7" w:rsidRPr="001269F9" w:rsidRDefault="00170064" w:rsidP="00D347DB">
                            <w:pPr>
                              <w:jc w:val="center"/>
                              <w:rPr>
                                <w:sz w:val="20"/>
                              </w:rPr>
                            </w:pPr>
                            <w:r>
                              <w:rPr>
                                <w:sz w:val="20"/>
                              </w:rPr>
                              <w:t>Judges 8</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0" type="#_x0000_t202" style="position:absolute;left:0;text-align:left;margin-left:-30.9pt;margin-top:12.7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Xm+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" filled="f">
                <v:textbox inset="0,0,0,0">
                  <w:txbxContent>
                    <w:p w14:paraId="6D79246A" w14:textId="7004427E" w:rsidR="00DC4BF7" w:rsidRPr="001269F9" w:rsidRDefault="00170064" w:rsidP="00D347DB">
                      <w:pPr>
                        <w:jc w:val="center"/>
                        <w:rPr>
                          <w:sz w:val="20"/>
                        </w:rPr>
                      </w:pPr>
                      <w:r>
                        <w:rPr>
                          <w:sz w:val="20"/>
                        </w:rPr>
                        <w:t>Judges 8</w:t>
                      </w:r>
                      <w:r>
                        <w:rPr>
                          <w:sz w:val="20"/>
                        </w:rPr>
                        <w:br/>
                        <w:t>(3 slides)</w:t>
                      </w:r>
                    </w:p>
                  </w:txbxContent>
                </v:textbox>
              </v:shape>
            </w:pict>
          </mc:Fallback>
        </mc:AlternateContent>
      </w:r>
      <w:r w:rsidR="00DC4BF7">
        <w:t>Torches and trumpets brought confusion.</w:t>
      </w:r>
    </w:p>
    <w:p w14:paraId="2BEF20EC" w14:textId="3C7CB383" w:rsidR="00173FC8" w:rsidRDefault="00170064" w:rsidP="00113875">
      <w:pPr>
        <w:pStyle w:val="Heading3"/>
      </w:pPr>
      <w:r w:rsidRPr="008B1F91">
        <w:rPr>
          <w:rFonts w:cs="Arial"/>
          <w:noProof/>
          <w:lang w:eastAsia="en-US"/>
        </w:rPr>
        <mc:AlternateContent>
          <mc:Choice Requires="wps">
            <w:drawing>
              <wp:anchor distT="0" distB="0" distL="114300" distR="114300" simplePos="0" relativeHeight="251791872" behindDoc="0" locked="0" layoutInCell="1" allowOverlap="1" wp14:anchorId="0ECA5C70" wp14:editId="1C0C0EBF">
                <wp:simplePos x="0" y="0"/>
                <wp:positionH relativeFrom="column">
                  <wp:posOffset>-393065</wp:posOffset>
                </wp:positionH>
                <wp:positionV relativeFrom="paragraph">
                  <wp:posOffset>196850</wp:posOffset>
                </wp:positionV>
                <wp:extent cx="685800" cy="337820"/>
                <wp:effectExtent l="0" t="0" r="25400" b="1778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DB4B2" w14:textId="02D52A79" w:rsidR="00170064" w:rsidRPr="001269F9" w:rsidRDefault="00170064" w:rsidP="00170064">
                            <w:pPr>
                              <w:jc w:val="center"/>
                              <w:rPr>
                                <w:sz w:val="20"/>
                              </w:rPr>
                            </w:pPr>
                            <w:r>
                              <w:rPr>
                                <w:sz w:val="20"/>
                              </w:rPr>
                              <w:t>Isa 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1" type="#_x0000_t202" style="position:absolute;left:0;text-align:left;margin-left:-30.9pt;margin-top:15.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" filled="f">
                <v:textbox inset="0,0,0,0">
                  <w:txbxContent>
                    <w:p w14:paraId="787DB4B2" w14:textId="02D52A79" w:rsidR="00170064" w:rsidRPr="001269F9" w:rsidRDefault="00170064" w:rsidP="00170064">
                      <w:pPr>
                        <w:jc w:val="center"/>
                        <w:rPr>
                          <w:sz w:val="20"/>
                        </w:rPr>
                      </w:pPr>
                      <w:r>
                        <w:rPr>
                          <w:sz w:val="20"/>
                        </w:rPr>
                        <w:t>Isa 9:4</w:t>
                      </w:r>
                    </w:p>
                  </w:txbxContent>
                </v:textbox>
              </v:shape>
            </w:pict>
          </mc:Fallback>
        </mc:AlternateContent>
      </w:r>
      <w:r w:rsidR="00173FC8">
        <w:t>Gideon shrewdly finished the battle (8:1-21).</w:t>
      </w:r>
    </w:p>
    <w:p w14:paraId="53B7D195" w14:textId="4CF71BD7" w:rsidR="00173FC8" w:rsidRPr="006C0394" w:rsidRDefault="00F2387B" w:rsidP="00113875">
      <w:pPr>
        <w:pStyle w:val="Heading3"/>
      </w:pPr>
      <w:r w:rsidRPr="008B1F91">
        <w:rPr>
          <w:rFonts w:cs="Arial"/>
          <w:noProof/>
          <w:lang w:eastAsia="en-US"/>
        </w:rPr>
        <mc:AlternateContent>
          <mc:Choice Requires="wps">
            <w:drawing>
              <wp:anchor distT="0" distB="0" distL="114300" distR="114300" simplePos="0" relativeHeight="251787776" behindDoc="0" locked="0" layoutInCell="1" allowOverlap="1" wp14:anchorId="183CF071" wp14:editId="74E0EF72">
                <wp:simplePos x="0" y="0"/>
                <wp:positionH relativeFrom="column">
                  <wp:posOffset>-393065</wp:posOffset>
                </wp:positionH>
                <wp:positionV relativeFrom="paragraph">
                  <wp:posOffset>276225</wp:posOffset>
                </wp:positionV>
                <wp:extent cx="685800" cy="337820"/>
                <wp:effectExtent l="0" t="0" r="25400" b="1778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1C1EE" w14:textId="75D66B72" w:rsidR="00DC4BF7" w:rsidRPr="001269F9" w:rsidRDefault="00170064" w:rsidP="00F2387B">
                            <w:pPr>
                              <w:jc w:val="center"/>
                              <w:rPr>
                                <w:sz w:val="20"/>
                              </w:rPr>
                            </w:pPr>
                            <w:r>
                              <w:rPr>
                                <w:sz w:val="20"/>
                              </w:rPr>
                              <w:t>Ephod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2" type="#_x0000_t202" style="position:absolute;left:0;text-align:left;margin-left:-30.9pt;margin-top:21.7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QG2X4CAAAK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" filled="f">
                <v:textbox inset="0,0,0,0">
                  <w:txbxContent>
                    <w:p w14:paraId="3621C1EE" w14:textId="75D66B72" w:rsidR="00DC4BF7" w:rsidRPr="001269F9" w:rsidRDefault="00170064" w:rsidP="00F2387B">
                      <w:pPr>
                        <w:jc w:val="center"/>
                        <w:rPr>
                          <w:sz w:val="20"/>
                        </w:rPr>
                      </w:pPr>
                      <w:r>
                        <w:rPr>
                          <w:sz w:val="20"/>
                        </w:rPr>
                        <w:t>Ephod</w:t>
                      </w:r>
                    </w:p>
                  </w:txbxContent>
                </v:textbox>
              </v:shape>
            </w:pict>
          </mc:Fallback>
        </mc:AlternateContent>
      </w:r>
      <w:r w:rsidR="00173FC8">
        <w:t>His battle became legendary (Isa. 9:4b).</w:t>
      </w:r>
    </w:p>
    <w:p w14:paraId="5D9E7ED9" w14:textId="0E948236" w:rsidR="00337111" w:rsidRPr="006C0394" w:rsidRDefault="00337111" w:rsidP="00337111">
      <w:pPr>
        <w:pStyle w:val="Heading2"/>
      </w:pPr>
      <w:r>
        <w:t>God judged Gideon for</w:t>
      </w:r>
      <w:r w:rsidRPr="006C0394">
        <w:t xml:space="preserve"> foolishly </w:t>
      </w:r>
      <w:r>
        <w:t xml:space="preserve">making an </w:t>
      </w:r>
      <w:r w:rsidRPr="006C0394">
        <w:t>ephod that the people worship</w:t>
      </w:r>
      <w:r>
        <w:t xml:space="preserve">ped </w:t>
      </w:r>
      <w:r w:rsidRPr="006C0394">
        <w:t>(8:22-27).</w:t>
      </w:r>
    </w:p>
    <w:p w14:paraId="24754544" w14:textId="74F44CB3" w:rsidR="00337111" w:rsidRPr="006C0394" w:rsidRDefault="00F2387B" w:rsidP="00337111">
      <w:pPr>
        <w:pStyle w:val="Heading1"/>
      </w:pPr>
      <w:r w:rsidRPr="008B1F91">
        <w:rPr>
          <w:rFonts w:cs="Arial"/>
          <w:noProof/>
          <w:lang w:eastAsia="en-US"/>
        </w:rPr>
        <mc:AlternateContent>
          <mc:Choice Requires="wps">
            <w:drawing>
              <wp:anchor distT="0" distB="0" distL="114300" distR="114300" simplePos="0" relativeHeight="251778560" behindDoc="0" locked="0" layoutInCell="1" allowOverlap="1" wp14:anchorId="5143CC1A" wp14:editId="41E2A930">
                <wp:simplePos x="0" y="0"/>
                <wp:positionH relativeFrom="column">
                  <wp:posOffset>-393065</wp:posOffset>
                </wp:positionH>
                <wp:positionV relativeFrom="paragraph">
                  <wp:posOffset>-1905</wp:posOffset>
                </wp:positionV>
                <wp:extent cx="685800" cy="337820"/>
                <wp:effectExtent l="0" t="0" r="25400" b="177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33026" w14:textId="14CDF476" w:rsidR="00DC4BF7" w:rsidRPr="001269F9" w:rsidRDefault="00170064" w:rsidP="00F2387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3" type="#_x0000_t202" style="position:absolute;left:0;text-align:left;margin-left:-30.9pt;margin-top:-.1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Ayn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y3K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" filled="f">
                <v:textbox inset="0,0,0,0">
                  <w:txbxContent>
                    <w:p w14:paraId="54733026" w14:textId="14CDF476" w:rsidR="00DC4BF7" w:rsidRPr="001269F9" w:rsidRDefault="00170064" w:rsidP="00F2387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79584" behindDoc="0" locked="0" layoutInCell="1" allowOverlap="1" wp14:anchorId="7F918C54" wp14:editId="2DCC7849">
                <wp:simplePos x="0" y="0"/>
                <wp:positionH relativeFrom="column">
                  <wp:posOffset>-393065</wp:posOffset>
                </wp:positionH>
                <wp:positionV relativeFrom="paragraph">
                  <wp:posOffset>455295</wp:posOffset>
                </wp:positionV>
                <wp:extent cx="685800" cy="337820"/>
                <wp:effectExtent l="0" t="0" r="25400" b="1778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B0B87" w14:textId="65AAD999" w:rsidR="00DC4BF7" w:rsidRPr="001269F9" w:rsidRDefault="00170064" w:rsidP="00F2387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4" type="#_x0000_t202" style="position:absolute;left:0;text-align:left;margin-left:-30.9pt;margin-top:35.8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eC3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m2G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" filled="f">
                <v:textbox inset="0,0,0,0">
                  <w:txbxContent>
                    <w:p w14:paraId="620B0B87" w14:textId="65AAD999" w:rsidR="00DC4BF7" w:rsidRPr="001269F9" w:rsidRDefault="00170064" w:rsidP="00F2387B">
                      <w:pPr>
                        <w:jc w:val="center"/>
                        <w:rPr>
                          <w:sz w:val="20"/>
                        </w:rPr>
                      </w:pPr>
                      <w:r>
                        <w:rPr>
                          <w:sz w:val="20"/>
                        </w:rPr>
                        <w:t>Subject</w:t>
                      </w:r>
                    </w:p>
                  </w:txbxContent>
                </v:textbox>
              </v:shape>
            </w:pict>
          </mc:Fallback>
        </mc:AlternateContent>
      </w:r>
      <w:r w:rsidR="00337111">
        <w:t>5.</w:t>
      </w:r>
      <w:r w:rsidR="00337111">
        <w:tab/>
      </w:r>
      <w:r w:rsidR="00337111" w:rsidRPr="006C0394">
        <w:t xml:space="preserve">Silence: </w:t>
      </w:r>
      <w:r w:rsidR="00337111">
        <w:t>The nation experienced</w:t>
      </w:r>
      <w:r w:rsidR="00337111" w:rsidRPr="006C0394">
        <w:t xml:space="preserve"> peace for forty years</w:t>
      </w:r>
      <w:r w:rsidR="00337111">
        <w:t xml:space="preserve"> </w:t>
      </w:r>
      <w:r w:rsidR="00337111" w:rsidRPr="006C0394">
        <w:t>(8:28-32).</w:t>
      </w:r>
    </w:p>
    <w:p w14:paraId="41EF13E6" w14:textId="504D9573" w:rsidR="00337111" w:rsidRPr="00FD7B79" w:rsidRDefault="00337111" w:rsidP="00337111">
      <w:pPr>
        <w:ind w:left="426"/>
        <w:rPr>
          <w:rFonts w:cs="Arial"/>
        </w:rPr>
      </w:pPr>
      <w:r w:rsidRPr="00FD7B79">
        <w:rPr>
          <w:rFonts w:cs="Arial"/>
        </w:rPr>
        <w:t xml:space="preserve"> [</w:t>
      </w:r>
      <w:r w:rsidR="00E239A1">
        <w:rPr>
          <w:rFonts w:cs="Arial"/>
        </w:rPr>
        <w:t>Israel was ushered into an entire generation without war</w:t>
      </w:r>
      <w:r w:rsidRPr="00FD7B79">
        <w:rPr>
          <w:rFonts w:cs="Arial"/>
        </w:rPr>
        <w:t>.]</w:t>
      </w:r>
    </w:p>
    <w:p w14:paraId="7ACB6038" w14:textId="77777777" w:rsidR="007B3881" w:rsidRDefault="007B3881" w:rsidP="00337111">
      <w:pPr>
        <w:rPr>
          <w:rFonts w:cs="Arial"/>
        </w:rPr>
      </w:pPr>
    </w:p>
    <w:p w14:paraId="0BDB425D" w14:textId="0110C6CF" w:rsidR="00337111" w:rsidRPr="00FD7B79" w:rsidRDefault="00337111" w:rsidP="00337111">
      <w:pPr>
        <w:rPr>
          <w:rFonts w:cs="Arial"/>
        </w:rPr>
      </w:pPr>
      <w:r w:rsidRPr="00FD7B79">
        <w:rPr>
          <w:rFonts w:cs="Arial"/>
        </w:rPr>
        <w:t>(</w:t>
      </w:r>
      <w:r>
        <w:rPr>
          <w:rFonts w:cs="Arial"/>
        </w:rPr>
        <w:t>How does God deliver us in our struggles?</w:t>
      </w:r>
      <w:r w:rsidRPr="00FD7B79">
        <w:rPr>
          <w:rFonts w:cs="Arial"/>
        </w:rPr>
        <w:t>)</w:t>
      </w:r>
    </w:p>
    <w:p w14:paraId="28326D20" w14:textId="57281159" w:rsidR="00B8436E" w:rsidRPr="00FD7B79" w:rsidRDefault="00B8436E" w:rsidP="00B8436E">
      <w:pPr>
        <w:pStyle w:val="Heading1"/>
        <w:rPr>
          <w:rFonts w:cs="Arial"/>
        </w:rPr>
      </w:pPr>
      <w:r w:rsidRPr="00FD7B79">
        <w:rPr>
          <w:rFonts w:cs="Arial"/>
        </w:rPr>
        <w:t>Conclusion</w:t>
      </w:r>
    </w:p>
    <w:p w14:paraId="31913F5D" w14:textId="372E60D8" w:rsidR="00B8436E" w:rsidRDefault="00170064" w:rsidP="00B8436E">
      <w:pPr>
        <w:pStyle w:val="Heading3"/>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37A7A33F" wp14:editId="09460C53">
                <wp:simplePos x="0" y="0"/>
                <wp:positionH relativeFrom="column">
                  <wp:posOffset>-393065</wp:posOffset>
                </wp:positionH>
                <wp:positionV relativeFrom="paragraph">
                  <wp:posOffset>54610</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38097" w14:textId="355666A9" w:rsidR="00DC4BF7" w:rsidRPr="001269F9" w:rsidRDefault="00170064" w:rsidP="00F2387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5" type="#_x0000_t202" style="position:absolute;left:0;text-align:left;margin-left:-30.9pt;margin-top:4.3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623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" filled="f">
                <v:textbox inset="0,0,0,0">
                  <w:txbxContent>
                    <w:p w14:paraId="0D538097" w14:textId="355666A9" w:rsidR="00DC4BF7" w:rsidRPr="001269F9" w:rsidRDefault="00170064" w:rsidP="00F2387B">
                      <w:pPr>
                        <w:jc w:val="center"/>
                        <w:rPr>
                          <w:sz w:val="20"/>
                        </w:rPr>
                      </w:pPr>
                      <w:r>
                        <w:rPr>
                          <w:sz w:val="20"/>
                        </w:rPr>
                        <w:t>MI</w:t>
                      </w:r>
                    </w:p>
                  </w:txbxContent>
                </v:textbox>
              </v:shape>
            </w:pict>
          </mc:Fallback>
        </mc:AlternateContent>
      </w:r>
      <w:r w:rsidR="00B8436E">
        <w:rPr>
          <w:rFonts w:cs="Arial"/>
        </w:rPr>
        <w:t xml:space="preserve">Difficulty leading to </w:t>
      </w:r>
      <w:r w:rsidR="00B8436E" w:rsidRPr="00081D42">
        <w:rPr>
          <w:rFonts w:cs="Arial"/>
          <w:u w:val="single"/>
        </w:rPr>
        <w:t>obedience</w:t>
      </w:r>
      <w:r w:rsidR="00B8436E">
        <w:rPr>
          <w:rFonts w:cs="Arial"/>
        </w:rPr>
        <w:t xml:space="preserve"> leads to </w:t>
      </w:r>
      <w:r w:rsidR="00B8436E" w:rsidRPr="003F5D0C">
        <w:rPr>
          <w:rFonts w:cs="Arial"/>
        </w:rPr>
        <w:t>deliverance</w:t>
      </w:r>
      <w:r w:rsidR="00B8436E" w:rsidRPr="00FD7B79">
        <w:rPr>
          <w:rFonts w:cs="Arial"/>
        </w:rPr>
        <w:t xml:space="preserve"> (MI).</w:t>
      </w:r>
    </w:p>
    <w:p w14:paraId="2C38AB5A" w14:textId="7A6D3128" w:rsidR="00B8436E" w:rsidRDefault="00B8436E" w:rsidP="00B8436E">
      <w:pPr>
        <w:pStyle w:val="Heading3"/>
        <w:rPr>
          <w:rFonts w:cs="Arial"/>
        </w:rPr>
      </w:pPr>
      <w:r>
        <w:rPr>
          <w:rFonts w:cs="Arial"/>
        </w:rPr>
        <w:t>God uses difficulty to motivate us to obey him—then he grants victory</w:t>
      </w:r>
      <w:r w:rsidRPr="00FD7B79">
        <w:rPr>
          <w:rFonts w:cs="Arial"/>
        </w:rPr>
        <w:t xml:space="preserve"> (MI</w:t>
      </w:r>
      <w:r>
        <w:rPr>
          <w:rFonts w:cs="Arial"/>
        </w:rPr>
        <w:t xml:space="preserve"> restated</w:t>
      </w:r>
      <w:r w:rsidRPr="00FD7B79">
        <w:rPr>
          <w:rFonts w:cs="Arial"/>
        </w:rPr>
        <w:t>).</w:t>
      </w:r>
    </w:p>
    <w:p w14:paraId="15126A00" w14:textId="79C5FCDF" w:rsidR="00B8436E" w:rsidRPr="00FD7B79" w:rsidRDefault="00170064" w:rsidP="00B8436E">
      <w:pPr>
        <w:pStyle w:val="Heading3"/>
        <w:rPr>
          <w:rFonts w:cs="Arial"/>
        </w:rPr>
      </w:pPr>
      <w:r w:rsidRPr="008B1F91">
        <w:rPr>
          <w:rFonts w:cs="Arial"/>
          <w:noProof/>
          <w:lang w:eastAsia="en-US"/>
        </w:rPr>
        <mc:AlternateContent>
          <mc:Choice Requires="wps">
            <w:drawing>
              <wp:anchor distT="0" distB="0" distL="114300" distR="114300" simplePos="0" relativeHeight="251793920" behindDoc="0" locked="0" layoutInCell="1" allowOverlap="1" wp14:anchorId="3B82DDAA" wp14:editId="267E96E7">
                <wp:simplePos x="0" y="0"/>
                <wp:positionH relativeFrom="column">
                  <wp:posOffset>-393065</wp:posOffset>
                </wp:positionH>
                <wp:positionV relativeFrom="paragraph">
                  <wp:posOffset>452755</wp:posOffset>
                </wp:positionV>
                <wp:extent cx="685800" cy="337820"/>
                <wp:effectExtent l="0" t="0" r="25400" b="177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B54639" w14:textId="0AC09774" w:rsidR="00170064" w:rsidRPr="001269F9" w:rsidRDefault="00170064" w:rsidP="00D347DB">
                            <w:pPr>
                              <w:jc w:val="center"/>
                              <w:rPr>
                                <w:sz w:val="20"/>
                              </w:rPr>
                            </w:pPr>
                            <w:r>
                              <w:rPr>
                                <w:sz w:val="20"/>
                              </w:rPr>
                              <w:t>Gideon’s 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6" type="#_x0000_t202" style="position:absolute;left:0;text-align:left;margin-left:-30.9pt;margin-top:35.65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i8n0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" filled="f">
                <v:textbox inset="0,0,0,0">
                  <w:txbxContent>
                    <w:p w14:paraId="71B54639" w14:textId="0AC09774" w:rsidR="00170064" w:rsidRPr="001269F9" w:rsidRDefault="00170064" w:rsidP="00D347DB">
                      <w:pPr>
                        <w:jc w:val="center"/>
                        <w:rPr>
                          <w:sz w:val="20"/>
                        </w:rPr>
                      </w:pPr>
                      <w:r>
                        <w:rPr>
                          <w:sz w:val="20"/>
                        </w:rPr>
                        <w:t>Gideon’s 300</w:t>
                      </w:r>
                    </w:p>
                  </w:txbxContent>
                </v:textbox>
              </v:shape>
            </w:pict>
          </mc:Fallback>
        </mc:AlternateContent>
      </w:r>
      <w:r w:rsidRPr="008B1F91">
        <w:rPr>
          <w:rFonts w:cs="Arial"/>
          <w:noProof/>
          <w:lang w:eastAsia="en-US"/>
        </w:rPr>
        <mc:AlternateContent>
          <mc:Choice Requires="wps">
            <w:drawing>
              <wp:anchor distT="0" distB="0" distL="114300" distR="114300" simplePos="0" relativeHeight="251777536" behindDoc="0" locked="0" layoutInCell="1" allowOverlap="1" wp14:anchorId="52DD7DA2" wp14:editId="0EAE9CD8">
                <wp:simplePos x="0" y="0"/>
                <wp:positionH relativeFrom="column">
                  <wp:posOffset>-393065</wp:posOffset>
                </wp:positionH>
                <wp:positionV relativeFrom="paragraph">
                  <wp:posOffset>109855</wp:posOffset>
                </wp:positionV>
                <wp:extent cx="685800" cy="337820"/>
                <wp:effectExtent l="0" t="0" r="254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8E843" w14:textId="7EAB6679" w:rsidR="00DC4BF7" w:rsidRPr="001269F9" w:rsidRDefault="00170064" w:rsidP="00F2387B">
                            <w:pPr>
                              <w:jc w:val="center"/>
                              <w:rPr>
                                <w:sz w:val="20"/>
                              </w:rPr>
                            </w:pPr>
                            <w:r>
                              <w:rPr>
                                <w:sz w:val="20"/>
                              </w:rPr>
                              <w:t>Praying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7" type="#_x0000_t202" style="position:absolute;left:0;text-align:left;margin-left:-30.9pt;margin-top:8.6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Gn30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m1C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" filled="f">
                <v:textbox inset="0,0,0,0">
                  <w:txbxContent>
                    <w:p w14:paraId="5778E843" w14:textId="7EAB6679" w:rsidR="00DC4BF7" w:rsidRPr="001269F9" w:rsidRDefault="00170064" w:rsidP="00F2387B">
                      <w:pPr>
                        <w:jc w:val="center"/>
                        <w:rPr>
                          <w:sz w:val="20"/>
                        </w:rPr>
                      </w:pPr>
                      <w:r>
                        <w:rPr>
                          <w:sz w:val="20"/>
                        </w:rPr>
                        <w:t>Praying</w:t>
                      </w:r>
                    </w:p>
                  </w:txbxContent>
                </v:textbox>
              </v:shape>
            </w:pict>
          </mc:Fallback>
        </mc:AlternateContent>
      </w:r>
      <w:r w:rsidR="00B8436E">
        <w:t>The way God delivered</w:t>
      </w:r>
      <w:r w:rsidR="00B8436E" w:rsidRPr="006C0394">
        <w:t xml:space="preserve"> north central Israel from the Midianites </w:t>
      </w:r>
      <w:r w:rsidR="00B8436E">
        <w:t>was by Gideon leading the nation after it turned</w:t>
      </w:r>
      <w:r w:rsidR="00B8436E" w:rsidRPr="006C0394">
        <w:t xml:space="preserve"> from idols to the L</w:t>
      </w:r>
      <w:r w:rsidR="00B8436E" w:rsidRPr="006C0394">
        <w:rPr>
          <w:sz w:val="18"/>
        </w:rPr>
        <w:t>ORD</w:t>
      </w:r>
      <w:r w:rsidR="00B8436E">
        <w:rPr>
          <w:sz w:val="18"/>
        </w:rPr>
        <w:t xml:space="preserve"> </w:t>
      </w:r>
      <w:r w:rsidR="00B8436E" w:rsidRPr="006C0394">
        <w:t>(6:1–8:32).</w:t>
      </w:r>
    </w:p>
    <w:p w14:paraId="7E792E5B" w14:textId="1F7B6DC3" w:rsidR="00B8436E" w:rsidRPr="00FD7B79" w:rsidRDefault="00B8436E" w:rsidP="00B8436E">
      <w:pPr>
        <w:pStyle w:val="Heading3"/>
        <w:rPr>
          <w:rFonts w:cs="Arial"/>
        </w:rPr>
      </w:pPr>
      <w:r w:rsidRPr="00FD7B79">
        <w:rPr>
          <w:rFonts w:cs="Arial"/>
        </w:rPr>
        <w:t>Main Points</w:t>
      </w:r>
      <w:r>
        <w:rPr>
          <w:rFonts w:cs="Arial"/>
        </w:rPr>
        <w:t>: The five-point sin cycle makes sense as God’s plan to bring us back to him.</w:t>
      </w:r>
    </w:p>
    <w:p w14:paraId="09F44748" w14:textId="5D2E94C0" w:rsidR="00B8436E" w:rsidRDefault="00170064" w:rsidP="00B8436E">
      <w:pPr>
        <w:pStyle w:val="Heading3"/>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126F4D35" wp14:editId="5F0D6B74">
                <wp:simplePos x="0" y="0"/>
                <wp:positionH relativeFrom="column">
                  <wp:posOffset>-393065</wp:posOffset>
                </wp:positionH>
                <wp:positionV relativeFrom="paragraph">
                  <wp:posOffset>13970</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ECF66" w14:textId="34692003" w:rsidR="00DC4BF7" w:rsidRPr="001269F9" w:rsidRDefault="00170064" w:rsidP="00D347DB">
                            <w:pPr>
                              <w:jc w:val="center"/>
                              <w:rPr>
                                <w:sz w:val="20"/>
                              </w:rPr>
                            </w:pPr>
                            <w:r>
                              <w:rPr>
                                <w:sz w:val="20"/>
                              </w:rPr>
                              <w:t>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8" type="#_x0000_t202" style="position:absolute;left:0;text-align:left;margin-left:-30.9pt;margin-top:1.1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5E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" filled="f">
                <v:textbox inset="0,0,0,0">
                  <w:txbxContent>
                    <w:p w14:paraId="751ECF66" w14:textId="34692003" w:rsidR="00DC4BF7" w:rsidRPr="001269F9" w:rsidRDefault="00170064" w:rsidP="00D347DB">
                      <w:pPr>
                        <w:jc w:val="center"/>
                        <w:rPr>
                          <w:sz w:val="20"/>
                        </w:rPr>
                      </w:pPr>
                      <w:r>
                        <w:rPr>
                          <w:sz w:val="20"/>
                        </w:rPr>
                        <w:t>Cycle</w:t>
                      </w:r>
                    </w:p>
                  </w:txbxContent>
                </v:textbox>
              </v:shape>
            </w:pict>
          </mc:Fallback>
        </mc:AlternateContent>
      </w:r>
      <w:r w:rsidR="00B8436E">
        <w:rPr>
          <w:rFonts w:cs="Arial"/>
        </w:rPr>
        <w:t xml:space="preserve">Exhortation: What part do </w:t>
      </w:r>
      <w:r w:rsidR="00B8436E" w:rsidRPr="003562B3">
        <w:rPr>
          <w:rFonts w:cs="Arial"/>
          <w:i/>
        </w:rPr>
        <w:t>you</w:t>
      </w:r>
      <w:r w:rsidR="00B8436E">
        <w:rPr>
          <w:rFonts w:cs="Arial"/>
        </w:rPr>
        <w:t xml:space="preserve"> need to play in God’s deliverance?</w:t>
      </w:r>
    </w:p>
    <w:p w14:paraId="7B5F501F" w14:textId="336CFB16" w:rsidR="00B8436E" w:rsidRDefault="00170064" w:rsidP="00B8436E">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76BFE886" wp14:editId="6820179F">
                <wp:simplePos x="0" y="0"/>
                <wp:positionH relativeFrom="column">
                  <wp:posOffset>-393065</wp:posOffset>
                </wp:positionH>
                <wp:positionV relativeFrom="paragraph">
                  <wp:posOffset>272415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AB7E9" w14:textId="48966992" w:rsidR="00DC4BF7" w:rsidRPr="001269F9" w:rsidRDefault="00170064" w:rsidP="00D347DB">
                            <w:pPr>
                              <w:jc w:val="center"/>
                              <w:rPr>
                                <w:sz w:val="20"/>
                              </w:rPr>
                            </w:pPr>
                            <w:r>
                              <w:rPr>
                                <w:sz w:val="20"/>
                              </w:rPr>
                              <w:t>Gideons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9" type="#_x0000_t202" style="position:absolute;left:0;text-align:left;margin-left:-30.9pt;margin-top:21.4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c5t30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" filled="f">
                <v:textbox inset="0,0,0,0">
                  <w:txbxContent>
                    <w:p w14:paraId="5AFAB7E9" w14:textId="48966992" w:rsidR="00DC4BF7" w:rsidRPr="001269F9" w:rsidRDefault="00170064" w:rsidP="00D347DB">
                      <w:pPr>
                        <w:jc w:val="center"/>
                        <w:rPr>
                          <w:sz w:val="20"/>
                        </w:rPr>
                      </w:pPr>
                      <w:r>
                        <w:rPr>
                          <w:sz w:val="20"/>
                        </w:rPr>
                        <w:t>Gideons</w:t>
                      </w:r>
                      <w:r>
                        <w:rPr>
                          <w:sz w:val="20"/>
                        </w:rPr>
                        <w:br/>
                        <w:t>(4 slides)</w:t>
                      </w:r>
                    </w:p>
                  </w:txbxContent>
                </v:textbox>
              </v:shape>
            </w:pict>
          </mc:Fallback>
        </mc:AlternateContent>
      </w:r>
      <w:r w:rsidR="00F5348D" w:rsidRPr="008B1F91">
        <w:rPr>
          <w:rFonts w:cs="Arial"/>
          <w:noProof/>
          <w:lang w:eastAsia="en-US"/>
        </w:rPr>
        <mc:AlternateContent>
          <mc:Choice Requires="wps">
            <w:drawing>
              <wp:anchor distT="0" distB="0" distL="114300" distR="114300" simplePos="0" relativeHeight="251743744" behindDoc="0" locked="0" layoutInCell="1" allowOverlap="1" wp14:anchorId="62879731" wp14:editId="6E6E57CF">
                <wp:simplePos x="0" y="0"/>
                <wp:positionH relativeFrom="column">
                  <wp:posOffset>-393065</wp:posOffset>
                </wp:positionH>
                <wp:positionV relativeFrom="paragraph">
                  <wp:posOffset>661670</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ED2A1" w14:textId="7F0B4C26" w:rsidR="00DC4BF7" w:rsidRPr="001269F9" w:rsidRDefault="00170064" w:rsidP="00D347DB">
                            <w:pPr>
                              <w:jc w:val="center"/>
                              <w:rPr>
                                <w:sz w:val="20"/>
                              </w:rPr>
                            </w:pPr>
                            <w:r>
                              <w:rPr>
                                <w:sz w:val="20"/>
                              </w:rPr>
                              <w:t>Gideon Girls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0" type="#_x0000_t202" style="position:absolute;left:0;text-align:left;margin-left:-30.9pt;margin-top:52.1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T7on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" filled="f">
                <v:textbox inset="0,0,0,0">
                  <w:txbxContent>
                    <w:p w14:paraId="284ED2A1" w14:textId="7F0B4C26" w:rsidR="00DC4BF7" w:rsidRPr="001269F9" w:rsidRDefault="00170064" w:rsidP="00D347DB">
                      <w:pPr>
                        <w:jc w:val="center"/>
                        <w:rPr>
                          <w:sz w:val="20"/>
                        </w:rPr>
                      </w:pPr>
                      <w:r>
                        <w:rPr>
                          <w:sz w:val="20"/>
                        </w:rPr>
                        <w:t>Gideon Girls</w:t>
                      </w:r>
                    </w:p>
                  </w:txbxContent>
                </v:textbox>
              </v:shape>
            </w:pict>
          </mc:Fallback>
        </mc:AlternateContent>
      </w:r>
      <w:r w:rsidR="00B8436E">
        <w:rPr>
          <w:rFonts w:cs="Arial"/>
        </w:rPr>
        <w:t>Maybe you feel the “swarms” in your life now—work, family, or whatever.</w:t>
      </w:r>
    </w:p>
    <w:p w14:paraId="1291B398" w14:textId="77777777" w:rsidR="00B8436E" w:rsidRDefault="00B8436E" w:rsidP="00B8436E">
      <w:pPr>
        <w:pStyle w:val="Heading4"/>
        <w:rPr>
          <w:rFonts w:cs="Arial"/>
        </w:rPr>
      </w:pPr>
      <w:r>
        <w:rPr>
          <w:rFonts w:cs="Arial"/>
        </w:rPr>
        <w:t>The Gideons now place millions of Bibles in Gideon’s name.</w:t>
      </w:r>
    </w:p>
    <w:p w14:paraId="670121F4" w14:textId="2F84994B" w:rsidR="004E53A5" w:rsidRDefault="004E53A5" w:rsidP="00B8436E">
      <w:pPr>
        <w:pStyle w:val="Heading4"/>
        <w:rPr>
          <w:rFonts w:cs="Arial"/>
        </w:rPr>
      </w:pPr>
      <w:r>
        <w:rPr>
          <w:rFonts w:cs="Arial"/>
        </w:rPr>
        <w:t>This message not only applies to men—we need some “Gideon Girls” too.</w:t>
      </w:r>
    </w:p>
    <w:p w14:paraId="7AA38B48" w14:textId="52269F6E" w:rsidR="00B8436E" w:rsidRDefault="00170064" w:rsidP="00B8436E">
      <w:pPr>
        <w:pStyle w:val="Heading4"/>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2931B63A" wp14:editId="76F8C1AE">
                <wp:simplePos x="0" y="0"/>
                <wp:positionH relativeFrom="column">
                  <wp:posOffset>-393065</wp:posOffset>
                </wp:positionH>
                <wp:positionV relativeFrom="paragraph">
                  <wp:posOffset>128270</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0B098" w14:textId="45622C72" w:rsidR="00DC4BF7" w:rsidRPr="001269F9" w:rsidRDefault="00170064" w:rsidP="00D347DB">
                            <w:pPr>
                              <w:jc w:val="center"/>
                              <w:rPr>
                                <w:sz w:val="20"/>
                              </w:rPr>
                            </w:pPr>
                            <w:r>
                              <w:rPr>
                                <w:sz w:val="20"/>
                              </w:rPr>
                              <w:t>Climber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1" type="#_x0000_t202" style="position:absolute;left:0;text-align:left;margin-left:-30.9pt;margin-top:10.1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Q7BXw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" filled="f">
                <v:textbox inset="0,0,0,0">
                  <w:txbxContent>
                    <w:p w14:paraId="5690B098" w14:textId="45622C72" w:rsidR="00DC4BF7" w:rsidRPr="001269F9" w:rsidRDefault="00170064" w:rsidP="00D347DB">
                      <w:pPr>
                        <w:jc w:val="center"/>
                        <w:rPr>
                          <w:sz w:val="20"/>
                        </w:rPr>
                      </w:pPr>
                      <w:r>
                        <w:rPr>
                          <w:sz w:val="20"/>
                        </w:rPr>
                        <w:t>Climber</w:t>
                      </w:r>
                    </w:p>
                  </w:txbxContent>
                </v:textbox>
              </v:shape>
            </w:pict>
          </mc:Fallback>
        </mc:AlternateContent>
      </w:r>
      <w:r w:rsidR="00707377">
        <w:rPr>
          <w:rFonts w:cs="Arial"/>
        </w:rPr>
        <w:t>What does God</w:t>
      </w:r>
      <w:r w:rsidR="00B71E74">
        <w:rPr>
          <w:rFonts w:cs="Arial"/>
        </w:rPr>
        <w:t xml:space="preserve"> want you to do? </w:t>
      </w:r>
      <w:r w:rsidR="00B71E74" w:rsidRPr="00B71E74">
        <w:rPr>
          <w:rFonts w:cs="Arial"/>
        </w:rPr>
        <w:t>Are you holding back from even trying?</w:t>
      </w:r>
      <w:r w:rsidR="00B71E74">
        <w:rPr>
          <w:rFonts w:cs="Arial"/>
        </w:rPr>
        <w:t xml:space="preserve"> </w:t>
      </w:r>
      <w:r w:rsidR="00B8436E">
        <w:rPr>
          <w:rFonts w:cs="Arial"/>
        </w:rPr>
        <w:t xml:space="preserve">Will you </w:t>
      </w:r>
      <w:r w:rsidR="00B8436E" w:rsidRPr="003562B3">
        <w:rPr>
          <w:rFonts w:cs="Arial"/>
          <w:i/>
        </w:rPr>
        <w:t>trust</w:t>
      </w:r>
      <w:r w:rsidR="00B8436E">
        <w:rPr>
          <w:rFonts w:cs="Arial"/>
        </w:rPr>
        <w:t xml:space="preserve"> God’s Word that he will deliver you?</w:t>
      </w:r>
      <w:r w:rsidR="008211B2">
        <w:rPr>
          <w:rFonts w:cs="Arial"/>
        </w:rPr>
        <w:t xml:space="preserve"> It’s not in </w:t>
      </w:r>
      <w:r w:rsidR="008211B2">
        <w:rPr>
          <w:rFonts w:cs="Arial"/>
          <w:i/>
        </w:rPr>
        <w:t>trying!</w:t>
      </w:r>
      <w:r w:rsidR="008211B2">
        <w:rPr>
          <w:rFonts w:cs="Arial"/>
        </w:rPr>
        <w:t xml:space="preserve"> It’s in </w:t>
      </w:r>
      <w:r w:rsidR="008211B2" w:rsidRPr="008211B2">
        <w:rPr>
          <w:rFonts w:cs="Arial"/>
          <w:i/>
        </w:rPr>
        <w:t>trusting!</w:t>
      </w:r>
    </w:p>
    <w:p w14:paraId="5C95ADD8" w14:textId="2EBF2B9C" w:rsidR="00B8436E" w:rsidRPr="00FD7B79" w:rsidRDefault="008211B2" w:rsidP="00B8436E">
      <w:pPr>
        <w:pStyle w:val="Heading3"/>
        <w:rPr>
          <w:rFonts w:cs="Arial"/>
        </w:rPr>
      </w:pPr>
      <w:r w:rsidRPr="008B1F91">
        <w:rPr>
          <w:rFonts w:cs="Arial"/>
          <w:noProof/>
          <w:lang w:eastAsia="en-US"/>
        </w:rPr>
        <mc:AlternateContent>
          <mc:Choice Requires="wps">
            <w:drawing>
              <wp:anchor distT="0" distB="0" distL="114300" distR="114300" simplePos="0" relativeHeight="251795968" behindDoc="0" locked="0" layoutInCell="1" allowOverlap="1" wp14:anchorId="20378448" wp14:editId="6C7C6B08">
                <wp:simplePos x="0" y="0"/>
                <wp:positionH relativeFrom="column">
                  <wp:posOffset>-393065</wp:posOffset>
                </wp:positionH>
                <wp:positionV relativeFrom="paragraph">
                  <wp:posOffset>2540</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4C01F" w14:textId="6680A4AE" w:rsidR="008211B2" w:rsidRPr="001269F9" w:rsidRDefault="008211B2" w:rsidP="008211B2">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2" type="#_x0000_t202" style="position:absolute;left:0;text-align:left;margin-left:-30.9pt;margin-top:.2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jUX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G+c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" filled="f">
                <v:textbox inset="0,0,0,0">
                  <w:txbxContent>
                    <w:p w14:paraId="3C24C01F" w14:textId="6680A4AE" w:rsidR="008211B2" w:rsidRPr="001269F9" w:rsidRDefault="008211B2" w:rsidP="008211B2">
                      <w:pPr>
                        <w:shd w:val="solid" w:color="auto" w:fill="000000"/>
                        <w:jc w:val="center"/>
                        <w:rPr>
                          <w:sz w:val="20"/>
                        </w:rPr>
                      </w:pPr>
                      <w:r>
                        <w:rPr>
                          <w:sz w:val="20"/>
                        </w:rPr>
                        <w:t>Prayer</w:t>
                      </w:r>
                    </w:p>
                  </w:txbxContent>
                </v:textbox>
              </v:shape>
            </w:pict>
          </mc:Fallback>
        </mc:AlternateContent>
      </w:r>
      <w:r w:rsidR="00B8436E">
        <w:rPr>
          <w:rFonts w:cs="Arial"/>
        </w:rPr>
        <w:t>Prayer</w:t>
      </w:r>
    </w:p>
    <w:p w14:paraId="44D0303F"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D7BC4E" w14:textId="77777777" w:rsidR="008B6D00" w:rsidRPr="00FD7B79" w:rsidRDefault="008B6D00" w:rsidP="000B4941">
      <w:pPr>
        <w:ind w:right="-10"/>
        <w:rPr>
          <w:rFonts w:cs="Arial"/>
        </w:rPr>
      </w:pPr>
    </w:p>
    <w:p w14:paraId="4C5FA087"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0B9E2A9F" w14:textId="77777777" w:rsidR="008B6D00" w:rsidRPr="00FD7B79" w:rsidRDefault="008B6D00" w:rsidP="000B4941">
      <w:pPr>
        <w:ind w:left="1440" w:right="-10" w:hanging="1440"/>
        <w:rPr>
          <w:rFonts w:cs="Arial"/>
        </w:rPr>
      </w:pPr>
    </w:p>
    <w:p w14:paraId="4DD5DC7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2078B999" w14:textId="1AA646DA" w:rsidR="008B6D00" w:rsidRDefault="00660543" w:rsidP="000B4941">
      <w:pPr>
        <w:pStyle w:val="Heading3"/>
        <w:rPr>
          <w:rFonts w:cs="Arial"/>
        </w:rPr>
      </w:pPr>
      <w:r>
        <w:rPr>
          <w:rFonts w:cs="Arial"/>
        </w:rPr>
        <w:t>Four</w:t>
      </w:r>
      <w:r w:rsidR="0011706D">
        <w:rPr>
          <w:rFonts w:cs="Arial"/>
        </w:rPr>
        <w:t xml:space="preserve"> judges have</w:t>
      </w:r>
      <w:r w:rsidR="00D62B9E">
        <w:rPr>
          <w:rFonts w:cs="Arial"/>
        </w:rPr>
        <w:t xml:space="preserve"> already led the people by chapter 6 </w:t>
      </w:r>
      <w:r w:rsidR="0011706D">
        <w:rPr>
          <w:rFonts w:cs="Arial"/>
        </w:rPr>
        <w:t>in the book.</w:t>
      </w:r>
      <w:r w:rsidR="00D62B9E">
        <w:rPr>
          <w:rFonts w:cs="Arial"/>
        </w:rPr>
        <w:t xml:space="preserve"> They started well, but the people’s wound was like a gunshot wound—and the judges simply were like Band-Aids. These leaders couldn’t stop the hemorrhaging, mainly because they themselves came from among these needy people.</w:t>
      </w:r>
    </w:p>
    <w:p w14:paraId="77F8D68F" w14:textId="52D86D58" w:rsidR="00D62B9E" w:rsidRPr="00FD7B79" w:rsidRDefault="00D62B9E" w:rsidP="000B4941">
      <w:pPr>
        <w:pStyle w:val="Heading3"/>
        <w:rPr>
          <w:rFonts w:cs="Arial"/>
        </w:rPr>
      </w:pPr>
      <w:r>
        <w:rPr>
          <w:rFonts w:cs="Arial"/>
        </w:rPr>
        <w:t>The previ</w:t>
      </w:r>
      <w:r w:rsidR="001668D6">
        <w:rPr>
          <w:rFonts w:cs="Arial"/>
        </w:rPr>
        <w:t xml:space="preserve">ous judges were the team of Deborah and </w:t>
      </w:r>
      <w:r>
        <w:rPr>
          <w:rFonts w:cs="Arial"/>
        </w:rPr>
        <w:t xml:space="preserve">Barak. Together they had a mighty victory, but the cycle of sin once again would soon be repeated in 8:1a. </w:t>
      </w:r>
    </w:p>
    <w:p w14:paraId="5274E4AB"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97555E6" w14:textId="69C77147" w:rsidR="008B6D00" w:rsidRDefault="001668D6" w:rsidP="000B4941">
      <w:pPr>
        <w:pStyle w:val="Heading3"/>
        <w:rPr>
          <w:rFonts w:cs="Arial"/>
        </w:rPr>
      </w:pPr>
      <w:r>
        <w:rPr>
          <w:rFonts w:cs="Arial"/>
        </w:rPr>
        <w:t>Each passage in Judges must be read in light of the</w:t>
      </w:r>
      <w:r w:rsidR="006C212A">
        <w:rPr>
          <w:rFonts w:cs="Arial"/>
        </w:rPr>
        <w:t xml:space="preserve"> key verse which is also the final verse,</w:t>
      </w:r>
      <w:r>
        <w:rPr>
          <w:rFonts w:cs="Arial"/>
        </w:rPr>
        <w:t xml:space="preserve"> Judges 21:</w:t>
      </w:r>
      <w:r w:rsidR="00646CC8">
        <w:rPr>
          <w:rFonts w:cs="Arial"/>
        </w:rPr>
        <w:t xml:space="preserve">25. The point of having a king is that he was supposed to lead the people righteously—to follow the Lord. </w:t>
      </w:r>
    </w:p>
    <w:p w14:paraId="235197BF" w14:textId="4BAC019C" w:rsidR="006C212A" w:rsidRDefault="006C212A" w:rsidP="000B4941">
      <w:pPr>
        <w:pStyle w:val="Heading3"/>
        <w:rPr>
          <w:rFonts w:cs="Arial"/>
        </w:rPr>
      </w:pPr>
      <w:r>
        <w:rPr>
          <w:rFonts w:cs="Arial"/>
        </w:rPr>
        <w:t>The three chapters on Gideon show us that God uses flawed leaders, but we should still look to God ultimately as our leader—and to the righteous king, our Lord Jesus Christ.</w:t>
      </w:r>
    </w:p>
    <w:p w14:paraId="21E0E488" w14:textId="47FEDE92" w:rsidR="006C212A" w:rsidRPr="00FD7B79" w:rsidRDefault="006C212A" w:rsidP="000B4941">
      <w:pPr>
        <w:pStyle w:val="Heading3"/>
        <w:rPr>
          <w:rFonts w:cs="Arial"/>
        </w:rPr>
      </w:pPr>
      <w:r>
        <w:rPr>
          <w:rFonts w:cs="Arial"/>
        </w:rPr>
        <w:t xml:space="preserve">In the meantime until Jesus rules, </w:t>
      </w:r>
      <w:r w:rsidR="00FC578A">
        <w:rPr>
          <w:rFonts w:cs="Arial"/>
        </w:rPr>
        <w:t>God wants us to recognize his sovereign leadership even as like us lead and we follow equally flawed leaders.</w:t>
      </w:r>
    </w:p>
    <w:p w14:paraId="556D5A54"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5F2F396E" w14:textId="5CF38D0D" w:rsidR="008B6D00" w:rsidRDefault="00C57BF5" w:rsidP="000B4941">
      <w:pPr>
        <w:pStyle w:val="Heading3"/>
        <w:rPr>
          <w:rFonts w:cs="Arial"/>
        </w:rPr>
      </w:pPr>
      <w:r>
        <w:rPr>
          <w:rFonts w:cs="Arial"/>
        </w:rPr>
        <w:t>Israel conquered the Amorites east of the Jordan before they got into the land.</w:t>
      </w:r>
    </w:p>
    <w:p w14:paraId="6A6FC55E" w14:textId="067706C4" w:rsidR="00C57BF5" w:rsidRPr="00FD7B79" w:rsidRDefault="00C57BF5" w:rsidP="000B4941">
      <w:pPr>
        <w:pStyle w:val="Heading3"/>
        <w:rPr>
          <w:rFonts w:cs="Arial"/>
        </w:rPr>
      </w:pPr>
      <w:r>
        <w:rPr>
          <w:rFonts w:cs="Arial"/>
        </w:rPr>
        <w:t xml:space="preserve">However, they never conquered the Midianites in this way, who lived to the south. </w:t>
      </w:r>
    </w:p>
    <w:p w14:paraId="31BB26E6" w14:textId="77777777" w:rsidR="008B6D00" w:rsidRPr="00FD7B79" w:rsidRDefault="008B6D00" w:rsidP="000B4941">
      <w:pPr>
        <w:pStyle w:val="Heading1"/>
        <w:rPr>
          <w:rFonts w:cs="Arial"/>
        </w:rPr>
      </w:pPr>
      <w:r w:rsidRPr="00FD7B79">
        <w:rPr>
          <w:rFonts w:cs="Arial"/>
        </w:rPr>
        <w:t>Questions</w:t>
      </w:r>
    </w:p>
    <w:p w14:paraId="73D01BA5" w14:textId="39F7CB90" w:rsidR="008B6D00" w:rsidRDefault="009606CB" w:rsidP="000B4941">
      <w:pPr>
        <w:pStyle w:val="Heading3"/>
        <w:rPr>
          <w:rFonts w:cs="Arial"/>
        </w:rPr>
      </w:pPr>
      <w:r>
        <w:rPr>
          <w:rFonts w:cs="Arial"/>
        </w:rPr>
        <w:t>Who were the Midianites (6</w:t>
      </w:r>
      <w:r w:rsidR="001676D7">
        <w:rPr>
          <w:rFonts w:cs="Arial"/>
        </w:rPr>
        <w:t>:2)?</w:t>
      </w:r>
    </w:p>
    <w:p w14:paraId="7B7BEF50" w14:textId="77777777" w:rsidR="00B14EC2" w:rsidRPr="00B14EC2" w:rsidRDefault="00B14EC2" w:rsidP="00B14EC2">
      <w:pPr>
        <w:widowControl w:val="0"/>
        <w:autoSpaceDE w:val="0"/>
        <w:autoSpaceDN w:val="0"/>
        <w:adjustRightInd w:val="0"/>
        <w:spacing w:before="1440"/>
        <w:ind w:left="1276"/>
        <w:jc w:val="both"/>
        <w:rPr>
          <w:rFonts w:ascii="Times New Roman" w:hAnsi="Times New Roman"/>
          <w:sz w:val="24"/>
          <w:szCs w:val="24"/>
          <w:lang w:eastAsia="en-US"/>
        </w:rPr>
      </w:pPr>
      <w:r w:rsidRPr="00B14EC2">
        <w:rPr>
          <w:rFonts w:ascii="Times New Roman" w:hAnsi="Times New Roman"/>
          <w:b/>
          <w:sz w:val="28"/>
          <w:szCs w:val="24"/>
          <w:lang w:eastAsia="en-US"/>
        </w:rPr>
        <w:t>MIDIANITES</w:t>
      </w:r>
      <w:r w:rsidRPr="00B14EC2">
        <w:rPr>
          <w:rFonts w:ascii="Times New Roman" w:hAnsi="Times New Roman"/>
          <w:sz w:val="24"/>
          <w:szCs w:val="24"/>
          <w:lang w:eastAsia="en-US"/>
        </w:rPr>
        <w:t xml:space="preserve">. They consisted of five families, linked to Abraham through Midian, son of the concubine </w:t>
      </w:r>
      <w:proofErr w:type="spellStart"/>
      <w:r w:rsidRPr="00B14EC2">
        <w:rPr>
          <w:rFonts w:ascii="Times New Roman" w:hAnsi="Times New Roman"/>
          <w:sz w:val="24"/>
          <w:szCs w:val="24"/>
          <w:lang w:eastAsia="en-US"/>
        </w:rPr>
        <w:t>Keturah</w:t>
      </w:r>
      <w:proofErr w:type="spellEnd"/>
      <w:r w:rsidRPr="00B14EC2">
        <w:rPr>
          <w:rFonts w:ascii="Times New Roman" w:hAnsi="Times New Roman"/>
          <w:sz w:val="24"/>
          <w:szCs w:val="24"/>
          <w:lang w:eastAsia="en-US"/>
        </w:rPr>
        <w:t xml:space="preserve">. Abraham sent them away, with all his other sons by concubines, into the </w:t>
      </w:r>
      <w:r w:rsidRPr="00B14EC2">
        <w:rPr>
          <w:rFonts w:ascii="Times New Roman" w:hAnsi="Times New Roman"/>
          <w:sz w:val="24"/>
          <w:szCs w:val="24"/>
          <w:lang w:eastAsia="en-US"/>
        </w:rPr>
        <w:footnoteReference w:customMarkFollows="1" w:id="1"/>
        <w:t>E (Gn. 25:1–6). Thus the Midianites are found inhabiting desert borders in Transjordan from Moab down past Edom.</w:t>
      </w:r>
    </w:p>
    <w:p w14:paraId="5C98C9AC" w14:textId="40550E5B" w:rsidR="00B14EC2" w:rsidRPr="00B14EC2" w:rsidRDefault="00B14EC2" w:rsidP="00B14EC2">
      <w:pPr>
        <w:widowControl w:val="0"/>
        <w:autoSpaceDE w:val="0"/>
        <w:autoSpaceDN w:val="0"/>
        <w:adjustRightInd w:val="0"/>
        <w:ind w:left="1276" w:firstLine="360"/>
        <w:jc w:val="both"/>
        <w:rPr>
          <w:rFonts w:ascii="Times New Roman" w:hAnsi="Times New Roman"/>
          <w:sz w:val="24"/>
          <w:szCs w:val="24"/>
          <w:lang w:eastAsia="en-US"/>
        </w:rPr>
      </w:pPr>
      <w:r w:rsidRPr="00B14EC2">
        <w:rPr>
          <w:rFonts w:ascii="Times New Roman" w:hAnsi="Times New Roman"/>
          <w:sz w:val="24"/>
          <w:szCs w:val="24"/>
          <w:lang w:eastAsia="en-US"/>
        </w:rPr>
        <w:t xml:space="preserve">They were desert-dwellers associated with </w:t>
      </w:r>
      <w:proofErr w:type="spellStart"/>
      <w:r w:rsidRPr="00B14EC2">
        <w:rPr>
          <w:rFonts w:ascii="Times New Roman" w:hAnsi="Times New Roman"/>
          <w:sz w:val="24"/>
          <w:szCs w:val="24"/>
          <w:lang w:eastAsia="en-US"/>
        </w:rPr>
        <w:t>Ishmaelites</w:t>
      </w:r>
      <w:proofErr w:type="spellEnd"/>
      <w:r w:rsidRPr="00B14EC2">
        <w:rPr>
          <w:rFonts w:ascii="Times New Roman" w:hAnsi="Times New Roman"/>
          <w:sz w:val="24"/>
          <w:szCs w:val="24"/>
          <w:lang w:eastAsia="en-US"/>
        </w:rPr>
        <w:t xml:space="preserve"> and </w:t>
      </w:r>
      <w:proofErr w:type="spellStart"/>
      <w:r w:rsidRPr="00B14EC2">
        <w:rPr>
          <w:rFonts w:ascii="Times New Roman" w:hAnsi="Times New Roman"/>
          <w:sz w:val="24"/>
          <w:szCs w:val="24"/>
          <w:lang w:eastAsia="en-US"/>
        </w:rPr>
        <w:t>Medanites</w:t>
      </w:r>
      <w:proofErr w:type="spellEnd"/>
      <w:r w:rsidRPr="00B14EC2">
        <w:rPr>
          <w:rFonts w:ascii="Times New Roman" w:hAnsi="Times New Roman"/>
          <w:sz w:val="24"/>
          <w:szCs w:val="24"/>
          <w:lang w:eastAsia="en-US"/>
        </w:rPr>
        <w:t xml:space="preserve"> (Gn. 37:28, 36) when *</w:t>
      </w:r>
      <w:r w:rsidRPr="00B14EC2">
        <w:rPr>
          <w:rFonts w:ascii="Times New Roman" w:hAnsi="Times New Roman"/>
          <w:smallCaps/>
          <w:sz w:val="24"/>
          <w:szCs w:val="24"/>
          <w:lang w:eastAsia="en-US"/>
        </w:rPr>
        <w:t>Joseph</w:t>
      </w:r>
      <w:r w:rsidRPr="00B14EC2">
        <w:rPr>
          <w:rFonts w:ascii="Times New Roman" w:hAnsi="Times New Roman"/>
          <w:sz w:val="24"/>
          <w:szCs w:val="24"/>
          <w:lang w:eastAsia="en-US"/>
        </w:rPr>
        <w:t xml:space="preserve"> was sold into Egypt; for the partial overlap of these three terms, </w:t>
      </w:r>
      <w:r w:rsidRPr="00B14EC2">
        <w:rPr>
          <w:rFonts w:ascii="Times New Roman" w:hAnsi="Times New Roman"/>
          <w:i/>
          <w:sz w:val="24"/>
          <w:szCs w:val="24"/>
          <w:lang w:eastAsia="en-US"/>
        </w:rPr>
        <w:t>cf</w:t>
      </w:r>
      <w:r w:rsidRPr="00B14EC2">
        <w:rPr>
          <w:rFonts w:ascii="Times New Roman" w:hAnsi="Times New Roman"/>
          <w:sz w:val="24"/>
          <w:szCs w:val="24"/>
          <w:lang w:eastAsia="en-US"/>
        </w:rPr>
        <w:t xml:space="preserve">. Jdg. 8:24, where the Midianites defeated by Gideon are said to have been </w:t>
      </w:r>
      <w:proofErr w:type="spellStart"/>
      <w:r w:rsidRPr="00B14EC2">
        <w:rPr>
          <w:rFonts w:ascii="Times New Roman" w:hAnsi="Times New Roman"/>
          <w:sz w:val="24"/>
          <w:szCs w:val="24"/>
          <w:lang w:eastAsia="en-US"/>
        </w:rPr>
        <w:t>Ishmaelites</w:t>
      </w:r>
      <w:proofErr w:type="spellEnd"/>
      <w:r w:rsidRPr="00B14EC2">
        <w:rPr>
          <w:rFonts w:ascii="Times New Roman" w:hAnsi="Times New Roman"/>
          <w:sz w:val="24"/>
          <w:szCs w:val="24"/>
          <w:lang w:eastAsia="en-US"/>
        </w:rPr>
        <w:t xml:space="preserve"> because of their use of gold ear or nose-rings.</w:t>
      </w:r>
    </w:p>
    <w:p w14:paraId="6C7DA95E" w14:textId="77777777" w:rsidR="00B14EC2" w:rsidRPr="00B14EC2" w:rsidRDefault="00B14EC2" w:rsidP="00B14EC2">
      <w:pPr>
        <w:widowControl w:val="0"/>
        <w:autoSpaceDE w:val="0"/>
        <w:autoSpaceDN w:val="0"/>
        <w:adjustRightInd w:val="0"/>
        <w:ind w:left="1276" w:firstLine="360"/>
        <w:jc w:val="both"/>
        <w:rPr>
          <w:rFonts w:ascii="Times New Roman" w:hAnsi="Times New Roman"/>
          <w:sz w:val="24"/>
          <w:szCs w:val="24"/>
          <w:lang w:eastAsia="en-US"/>
        </w:rPr>
      </w:pPr>
      <w:r w:rsidRPr="00B14EC2">
        <w:rPr>
          <w:rFonts w:ascii="Times New Roman" w:hAnsi="Times New Roman"/>
          <w:sz w:val="24"/>
          <w:szCs w:val="24"/>
          <w:lang w:eastAsia="en-US"/>
        </w:rPr>
        <w:t xml:space="preserve">Moses had a </w:t>
      </w:r>
      <w:proofErr w:type="spellStart"/>
      <w:r w:rsidRPr="00B14EC2">
        <w:rPr>
          <w:rFonts w:ascii="Times New Roman" w:hAnsi="Times New Roman"/>
          <w:sz w:val="24"/>
          <w:szCs w:val="24"/>
          <w:lang w:eastAsia="en-US"/>
        </w:rPr>
        <w:t>Midianite</w:t>
      </w:r>
      <w:proofErr w:type="spellEnd"/>
      <w:r w:rsidRPr="00B14EC2">
        <w:rPr>
          <w:rFonts w:ascii="Times New Roman" w:hAnsi="Times New Roman"/>
          <w:sz w:val="24"/>
          <w:szCs w:val="24"/>
          <w:lang w:eastAsia="en-US"/>
        </w:rPr>
        <w:t xml:space="preserve"> wife, </w:t>
      </w:r>
      <w:proofErr w:type="spellStart"/>
      <w:r w:rsidRPr="00B14EC2">
        <w:rPr>
          <w:rFonts w:ascii="Times New Roman" w:hAnsi="Times New Roman"/>
          <w:sz w:val="24"/>
          <w:szCs w:val="24"/>
          <w:lang w:eastAsia="en-US"/>
        </w:rPr>
        <w:t>Zipporah</w:t>
      </w:r>
      <w:proofErr w:type="spellEnd"/>
      <w:r w:rsidRPr="00B14EC2">
        <w:rPr>
          <w:rFonts w:ascii="Times New Roman" w:hAnsi="Times New Roman"/>
          <w:sz w:val="24"/>
          <w:szCs w:val="24"/>
          <w:lang w:eastAsia="en-US"/>
        </w:rPr>
        <w:t>, father-in-law, Jethro/</w:t>
      </w:r>
      <w:proofErr w:type="spellStart"/>
      <w:r w:rsidRPr="00B14EC2">
        <w:rPr>
          <w:rFonts w:ascii="Times New Roman" w:hAnsi="Times New Roman"/>
          <w:sz w:val="24"/>
          <w:szCs w:val="24"/>
          <w:lang w:eastAsia="en-US"/>
        </w:rPr>
        <w:t>Reuel</w:t>
      </w:r>
      <w:proofErr w:type="spellEnd"/>
      <w:r w:rsidRPr="00B14EC2">
        <w:rPr>
          <w:rFonts w:ascii="Times New Roman" w:hAnsi="Times New Roman"/>
          <w:sz w:val="24"/>
          <w:szCs w:val="24"/>
          <w:lang w:eastAsia="en-US"/>
        </w:rPr>
        <w:t xml:space="preserve"> (Ex. 2:21; 3:1, </w:t>
      </w:r>
      <w:r w:rsidRPr="00B14EC2">
        <w:rPr>
          <w:rFonts w:ascii="Times New Roman" w:hAnsi="Times New Roman"/>
          <w:i/>
          <w:sz w:val="24"/>
          <w:szCs w:val="24"/>
          <w:lang w:eastAsia="en-US"/>
        </w:rPr>
        <w:t>etc</w:t>
      </w:r>
      <w:r w:rsidRPr="00B14EC2">
        <w:rPr>
          <w:rFonts w:ascii="Times New Roman" w:hAnsi="Times New Roman"/>
          <w:sz w:val="24"/>
          <w:szCs w:val="24"/>
          <w:lang w:eastAsia="en-US"/>
        </w:rPr>
        <w:t xml:space="preserve">.), and brother-in-law, </w:t>
      </w:r>
      <w:proofErr w:type="spellStart"/>
      <w:r w:rsidRPr="00B14EC2">
        <w:rPr>
          <w:rFonts w:ascii="Times New Roman" w:hAnsi="Times New Roman"/>
          <w:sz w:val="24"/>
          <w:szCs w:val="24"/>
          <w:lang w:eastAsia="en-US"/>
        </w:rPr>
        <w:t>Hobab</w:t>
      </w:r>
      <w:proofErr w:type="spellEnd"/>
      <w:r w:rsidRPr="00B14EC2">
        <w:rPr>
          <w:rFonts w:ascii="Times New Roman" w:hAnsi="Times New Roman"/>
          <w:sz w:val="24"/>
          <w:szCs w:val="24"/>
          <w:lang w:eastAsia="en-US"/>
        </w:rPr>
        <w:t xml:space="preserve"> (Nu. 10:29; Jdg. 4:11). As a man of the desert, </w:t>
      </w:r>
      <w:proofErr w:type="spellStart"/>
      <w:r w:rsidRPr="00B14EC2">
        <w:rPr>
          <w:rFonts w:ascii="Times New Roman" w:hAnsi="Times New Roman"/>
          <w:sz w:val="24"/>
          <w:szCs w:val="24"/>
          <w:lang w:eastAsia="en-US"/>
        </w:rPr>
        <w:t>Hobab</w:t>
      </w:r>
      <w:proofErr w:type="spellEnd"/>
      <w:r w:rsidRPr="00B14EC2">
        <w:rPr>
          <w:rFonts w:ascii="Times New Roman" w:hAnsi="Times New Roman"/>
          <w:sz w:val="24"/>
          <w:szCs w:val="24"/>
          <w:lang w:eastAsia="en-US"/>
        </w:rPr>
        <w:t xml:space="preserve"> was asked by Moses to guide Israel in travelling through the steppe (or ‘wilderness’) (Nu. 10:29–32).</w:t>
      </w:r>
    </w:p>
    <w:p w14:paraId="2BD76BD8" w14:textId="77777777" w:rsidR="00B14EC2" w:rsidRPr="00B14EC2" w:rsidRDefault="00B14EC2" w:rsidP="00B14EC2">
      <w:pPr>
        <w:widowControl w:val="0"/>
        <w:autoSpaceDE w:val="0"/>
        <w:autoSpaceDN w:val="0"/>
        <w:adjustRightInd w:val="0"/>
        <w:ind w:left="1276" w:firstLine="360"/>
        <w:jc w:val="both"/>
        <w:rPr>
          <w:rFonts w:ascii="Times New Roman" w:hAnsi="Times New Roman"/>
          <w:sz w:val="24"/>
          <w:szCs w:val="24"/>
          <w:lang w:eastAsia="en-US"/>
        </w:rPr>
      </w:pPr>
      <w:r w:rsidRPr="00B14EC2">
        <w:rPr>
          <w:rFonts w:ascii="Times New Roman" w:hAnsi="Times New Roman"/>
          <w:sz w:val="24"/>
          <w:szCs w:val="24"/>
          <w:lang w:eastAsia="en-US"/>
        </w:rPr>
        <w:lastRenderedPageBreak/>
        <w:t xml:space="preserve">Later, in the plains of Moab, the chiefs of Midian and Moab combined in hiring Balaam to curse Israel (Nu. 22ff.) and their people led Israel into idolatry and immorality (Nu. 25), and so had to be vanquished (Nu. 25:16–18; 31). The five princes of Midian were confederates of the Amorite king </w:t>
      </w:r>
      <w:proofErr w:type="spellStart"/>
      <w:r w:rsidRPr="00B14EC2">
        <w:rPr>
          <w:rFonts w:ascii="Times New Roman" w:hAnsi="Times New Roman"/>
          <w:sz w:val="24"/>
          <w:szCs w:val="24"/>
          <w:lang w:eastAsia="en-US"/>
        </w:rPr>
        <w:t>Sihon</w:t>
      </w:r>
      <w:proofErr w:type="spellEnd"/>
      <w:r w:rsidRPr="00B14EC2">
        <w:rPr>
          <w:rFonts w:ascii="Times New Roman" w:hAnsi="Times New Roman"/>
          <w:sz w:val="24"/>
          <w:szCs w:val="24"/>
          <w:lang w:eastAsia="en-US"/>
        </w:rPr>
        <w:t xml:space="preserve"> (Jos. 13:21). In the time of the judges, through Gideon and his puny band (Jdg. 6–8; 9:17), God delivered Israel from the scourge of camel-riding Midianites, Amalekites and other ‘children of the east’, an event remembered by psalmist and prophet (Ps. 83:9; Is. 9:4; 10:26). This is at present the earliest-known reference to full-scale use of camels in warfare (W. F. Albright, </w:t>
      </w:r>
      <w:r w:rsidRPr="00B14EC2">
        <w:rPr>
          <w:rFonts w:ascii="Times New Roman" w:hAnsi="Times New Roman"/>
          <w:i/>
          <w:sz w:val="24"/>
          <w:szCs w:val="24"/>
          <w:lang w:eastAsia="en-US"/>
        </w:rPr>
        <w:t>Archaeology and the Religion of Israel</w:t>
      </w:r>
      <w:r w:rsidRPr="00B14EC2">
        <w:rPr>
          <w:rFonts w:ascii="Times New Roman" w:hAnsi="Times New Roman"/>
          <w:sz w:val="24"/>
          <w:szCs w:val="24"/>
          <w:lang w:eastAsia="en-US"/>
        </w:rPr>
        <w:t>, 1953, pp. 132–133), but by no means the first occurrence of domesticated camels (*</w:t>
      </w:r>
      <w:r w:rsidRPr="00B14EC2">
        <w:rPr>
          <w:rFonts w:ascii="Times New Roman" w:hAnsi="Times New Roman"/>
          <w:smallCaps/>
          <w:sz w:val="24"/>
          <w:szCs w:val="24"/>
          <w:lang w:eastAsia="en-US"/>
        </w:rPr>
        <w:t>Animals</w:t>
      </w:r>
      <w:r w:rsidRPr="00B14EC2">
        <w:rPr>
          <w:rFonts w:ascii="Times New Roman" w:hAnsi="Times New Roman"/>
          <w:sz w:val="24"/>
          <w:szCs w:val="24"/>
          <w:lang w:eastAsia="en-US"/>
        </w:rPr>
        <w:t xml:space="preserve">, Camel; and W. G. Lambert, </w:t>
      </w:r>
      <w:r w:rsidRPr="00B14EC2">
        <w:rPr>
          <w:rFonts w:ascii="Times New Roman" w:hAnsi="Times New Roman"/>
          <w:i/>
          <w:sz w:val="24"/>
          <w:szCs w:val="24"/>
          <w:lang w:eastAsia="en-US"/>
        </w:rPr>
        <w:t>BASO</w:t>
      </w:r>
      <w:r w:rsidRPr="00B14EC2">
        <w:rPr>
          <w:rFonts w:ascii="Times New Roman" w:hAnsi="Times New Roman"/>
          <w:i/>
          <w:sz w:val="24"/>
          <w:szCs w:val="24"/>
          <w:lang w:eastAsia="en-US"/>
        </w:rPr>
        <w:footnoteReference w:customMarkFollows="1" w:id="2"/>
        <w:t>R</w:t>
      </w:r>
      <w:r w:rsidRPr="00B14EC2">
        <w:rPr>
          <w:rFonts w:ascii="Times New Roman" w:hAnsi="Times New Roman"/>
          <w:sz w:val="24"/>
          <w:szCs w:val="24"/>
          <w:lang w:eastAsia="en-US"/>
        </w:rPr>
        <w:t xml:space="preserve"> 160, 1960, pp. 42–43, for indirect Old Babylonian evidence). The dromedaries of Midian recur in Is. 60:6. In Hab. 3:7 Midian is put in parallel with </w:t>
      </w:r>
      <w:proofErr w:type="spellStart"/>
      <w:r w:rsidRPr="00B14EC2">
        <w:rPr>
          <w:rFonts w:ascii="Times New Roman" w:hAnsi="Times New Roman"/>
          <w:sz w:val="24"/>
          <w:szCs w:val="24"/>
          <w:lang w:eastAsia="en-US"/>
        </w:rPr>
        <w:t>Cushan</w:t>
      </w:r>
      <w:proofErr w:type="spellEnd"/>
      <w:r w:rsidRPr="00B14EC2">
        <w:rPr>
          <w:rFonts w:ascii="Times New Roman" w:hAnsi="Times New Roman"/>
          <w:sz w:val="24"/>
          <w:szCs w:val="24"/>
          <w:lang w:eastAsia="en-US"/>
        </w:rPr>
        <w:t xml:space="preserve">, an ancient term that probably goes back to </w:t>
      </w:r>
      <w:proofErr w:type="spellStart"/>
      <w:r w:rsidRPr="00B14EC2">
        <w:rPr>
          <w:rFonts w:ascii="Times New Roman" w:hAnsi="Times New Roman"/>
          <w:i/>
          <w:sz w:val="24"/>
          <w:szCs w:val="24"/>
          <w:lang w:eastAsia="en-US"/>
        </w:rPr>
        <w:t>Kushu</w:t>
      </w:r>
      <w:proofErr w:type="spellEnd"/>
      <w:r w:rsidRPr="00B14EC2">
        <w:rPr>
          <w:rFonts w:ascii="Times New Roman" w:hAnsi="Times New Roman"/>
          <w:sz w:val="24"/>
          <w:szCs w:val="24"/>
          <w:lang w:eastAsia="en-US"/>
        </w:rPr>
        <w:t xml:space="preserve"> mentioned in </w:t>
      </w:r>
      <w:proofErr w:type="spellStart"/>
      <w:r w:rsidRPr="00B14EC2">
        <w:rPr>
          <w:rFonts w:ascii="Times New Roman" w:hAnsi="Times New Roman"/>
          <w:sz w:val="24"/>
          <w:szCs w:val="24"/>
          <w:lang w:eastAsia="en-US"/>
        </w:rPr>
        <w:t>Egyp</w:t>
      </w:r>
      <w:proofErr w:type="spellEnd"/>
      <w:r w:rsidRPr="00B14EC2">
        <w:rPr>
          <w:rFonts w:ascii="Times New Roman" w:hAnsi="Times New Roman"/>
          <w:sz w:val="24"/>
          <w:szCs w:val="24"/>
          <w:lang w:eastAsia="en-US"/>
        </w:rPr>
        <w:t xml:space="preserve">. </w:t>
      </w:r>
      <w:proofErr w:type="gramStart"/>
      <w:r w:rsidRPr="00B14EC2">
        <w:rPr>
          <w:rFonts w:ascii="Times New Roman" w:hAnsi="Times New Roman"/>
          <w:sz w:val="24"/>
          <w:szCs w:val="24"/>
          <w:lang w:eastAsia="en-US"/>
        </w:rPr>
        <w:t>texts</w:t>
      </w:r>
      <w:proofErr w:type="gramEnd"/>
      <w:r w:rsidRPr="00B14EC2">
        <w:rPr>
          <w:rFonts w:ascii="Times New Roman" w:hAnsi="Times New Roman"/>
          <w:sz w:val="24"/>
          <w:szCs w:val="24"/>
          <w:lang w:eastAsia="en-US"/>
        </w:rPr>
        <w:t xml:space="preserve"> of </w:t>
      </w:r>
      <w:r w:rsidRPr="00B14EC2">
        <w:rPr>
          <w:rFonts w:ascii="Times New Roman" w:hAnsi="Times New Roman"/>
          <w:i/>
          <w:sz w:val="24"/>
          <w:szCs w:val="24"/>
          <w:lang w:eastAsia="en-US"/>
        </w:rPr>
        <w:footnoteReference w:customMarkFollows="1" w:id="3"/>
        <w:t>c</w:t>
      </w:r>
      <w:r w:rsidRPr="00B14EC2">
        <w:rPr>
          <w:rFonts w:ascii="Times New Roman" w:hAnsi="Times New Roman"/>
          <w:sz w:val="24"/>
          <w:szCs w:val="24"/>
          <w:lang w:eastAsia="en-US"/>
        </w:rPr>
        <w:t xml:space="preserve">. 1800 </w:t>
      </w:r>
      <w:r w:rsidRPr="00B14EC2">
        <w:rPr>
          <w:rFonts w:ascii="Times New Roman" w:hAnsi="Times New Roman"/>
          <w:smallCaps/>
          <w:sz w:val="24"/>
          <w:szCs w:val="24"/>
          <w:lang w:eastAsia="en-US"/>
        </w:rPr>
        <w:t>bc</w:t>
      </w:r>
      <w:r w:rsidRPr="00B14EC2">
        <w:rPr>
          <w:rFonts w:ascii="Times New Roman" w:hAnsi="Times New Roman"/>
          <w:sz w:val="24"/>
          <w:szCs w:val="24"/>
          <w:lang w:eastAsia="en-US"/>
        </w:rPr>
        <w:t xml:space="preserve"> (see W. F. Albright, </w:t>
      </w:r>
      <w:r w:rsidRPr="00B14EC2">
        <w:rPr>
          <w:rFonts w:ascii="Times New Roman" w:hAnsi="Times New Roman"/>
          <w:i/>
          <w:sz w:val="24"/>
          <w:szCs w:val="24"/>
          <w:lang w:eastAsia="en-US"/>
        </w:rPr>
        <w:t>BASO</w:t>
      </w:r>
      <w:r w:rsidRPr="00B14EC2">
        <w:rPr>
          <w:rFonts w:ascii="Times New Roman" w:hAnsi="Times New Roman"/>
          <w:i/>
          <w:sz w:val="24"/>
          <w:szCs w:val="24"/>
          <w:lang w:eastAsia="en-US"/>
        </w:rPr>
        <w:footnoteReference w:customMarkFollows="1" w:id="4"/>
        <w:t>R</w:t>
      </w:r>
      <w:r w:rsidRPr="00B14EC2">
        <w:rPr>
          <w:rFonts w:ascii="Times New Roman" w:hAnsi="Times New Roman"/>
          <w:sz w:val="24"/>
          <w:szCs w:val="24"/>
          <w:lang w:eastAsia="en-US"/>
        </w:rPr>
        <w:t xml:space="preserve"> 83, 1941, p. 34, n. 8; </w:t>
      </w:r>
      <w:r w:rsidRPr="00B14EC2">
        <w:rPr>
          <w:rFonts w:ascii="Times New Roman" w:hAnsi="Times New Roman"/>
          <w:i/>
          <w:sz w:val="24"/>
          <w:szCs w:val="24"/>
          <w:lang w:eastAsia="en-US"/>
        </w:rPr>
        <w:t>cf</w:t>
      </w:r>
      <w:r w:rsidRPr="00B14EC2">
        <w:rPr>
          <w:rFonts w:ascii="Times New Roman" w:hAnsi="Times New Roman"/>
          <w:sz w:val="24"/>
          <w:szCs w:val="24"/>
          <w:lang w:eastAsia="en-US"/>
        </w:rPr>
        <w:t xml:space="preserve">. G. </w:t>
      </w:r>
      <w:proofErr w:type="spellStart"/>
      <w:r w:rsidRPr="00B14EC2">
        <w:rPr>
          <w:rFonts w:ascii="Times New Roman" w:hAnsi="Times New Roman"/>
          <w:sz w:val="24"/>
          <w:szCs w:val="24"/>
          <w:lang w:eastAsia="en-US"/>
        </w:rPr>
        <w:t>Posener</w:t>
      </w:r>
      <w:proofErr w:type="spellEnd"/>
      <w:r w:rsidRPr="00B14EC2">
        <w:rPr>
          <w:rFonts w:ascii="Times New Roman" w:hAnsi="Times New Roman"/>
          <w:sz w:val="24"/>
          <w:szCs w:val="24"/>
          <w:lang w:eastAsia="en-US"/>
        </w:rPr>
        <w:t xml:space="preserve">, </w:t>
      </w:r>
      <w:r w:rsidRPr="00B14EC2">
        <w:rPr>
          <w:rFonts w:ascii="Times New Roman" w:hAnsi="Times New Roman"/>
          <w:i/>
          <w:sz w:val="24"/>
          <w:szCs w:val="24"/>
          <w:lang w:val="fr-FR" w:eastAsia="en-US"/>
        </w:rPr>
        <w:t>Princes et Pays d’Asie et de Nubie</w:t>
      </w:r>
      <w:r w:rsidRPr="00B14EC2">
        <w:rPr>
          <w:rFonts w:ascii="Times New Roman" w:hAnsi="Times New Roman"/>
          <w:sz w:val="24"/>
          <w:szCs w:val="24"/>
          <w:lang w:eastAsia="en-US"/>
        </w:rPr>
        <w:t xml:space="preserve">, 1940, p. 88, and B. </w:t>
      </w:r>
      <w:proofErr w:type="spellStart"/>
      <w:r w:rsidRPr="00B14EC2">
        <w:rPr>
          <w:rFonts w:ascii="Times New Roman" w:hAnsi="Times New Roman"/>
          <w:sz w:val="24"/>
          <w:szCs w:val="24"/>
          <w:lang w:eastAsia="en-US"/>
        </w:rPr>
        <w:t>Maisler</w:t>
      </w:r>
      <w:proofErr w:type="spellEnd"/>
      <w:r w:rsidRPr="00B14EC2">
        <w:rPr>
          <w:rFonts w:ascii="Times New Roman" w:hAnsi="Times New Roman"/>
          <w:sz w:val="24"/>
          <w:szCs w:val="24"/>
          <w:lang w:eastAsia="en-US"/>
        </w:rPr>
        <w:t xml:space="preserve">, </w:t>
      </w:r>
      <w:r w:rsidRPr="00B14EC2">
        <w:rPr>
          <w:rFonts w:ascii="Times New Roman" w:hAnsi="Times New Roman"/>
          <w:i/>
          <w:sz w:val="24"/>
          <w:szCs w:val="24"/>
          <w:lang w:val="fr-FR" w:eastAsia="en-US"/>
        </w:rPr>
        <w:t>Revue d’Histoire Juive en Egypte</w:t>
      </w:r>
      <w:r w:rsidRPr="00B14EC2">
        <w:rPr>
          <w:rFonts w:ascii="Times New Roman" w:hAnsi="Times New Roman"/>
          <w:sz w:val="24"/>
          <w:szCs w:val="24"/>
          <w:lang w:eastAsia="en-US"/>
        </w:rPr>
        <w:t xml:space="preserve"> 1, 1947, pp. 37–38; *</w:t>
      </w:r>
      <w:r w:rsidRPr="00B14EC2">
        <w:rPr>
          <w:rFonts w:ascii="Times New Roman" w:hAnsi="Times New Roman"/>
          <w:smallCaps/>
          <w:sz w:val="24"/>
          <w:szCs w:val="24"/>
          <w:lang w:eastAsia="en-US"/>
        </w:rPr>
        <w:t>Ethiopian Woman</w:t>
      </w:r>
      <w:r w:rsidRPr="00B14EC2">
        <w:rPr>
          <w:rFonts w:ascii="Times New Roman" w:hAnsi="Times New Roman"/>
          <w:sz w:val="24"/>
          <w:szCs w:val="24"/>
          <w:lang w:eastAsia="en-US"/>
        </w:rPr>
        <w:t>.</w:t>
      </w:r>
    </w:p>
    <w:p w14:paraId="0250F824" w14:textId="77777777" w:rsidR="00B14EC2" w:rsidRPr="00B14EC2" w:rsidRDefault="00B14EC2" w:rsidP="00B14EC2">
      <w:pPr>
        <w:widowControl w:val="0"/>
        <w:autoSpaceDE w:val="0"/>
        <w:autoSpaceDN w:val="0"/>
        <w:adjustRightInd w:val="0"/>
        <w:ind w:left="1276"/>
        <w:jc w:val="right"/>
        <w:rPr>
          <w:rFonts w:ascii="Times New Roman" w:hAnsi="Times New Roman"/>
          <w:sz w:val="24"/>
          <w:szCs w:val="24"/>
          <w:lang w:eastAsia="en-US"/>
        </w:rPr>
      </w:pPr>
      <w:r w:rsidRPr="00B14EC2">
        <w:rPr>
          <w:rFonts w:ascii="Times New Roman" w:hAnsi="Times New Roman"/>
          <w:smallCaps/>
          <w:sz w:val="24"/>
          <w:szCs w:val="24"/>
          <w:lang w:eastAsia="en-US"/>
        </w:rPr>
        <w:t>K. A. Kitchen</w:t>
      </w:r>
      <w:r w:rsidRPr="00B14EC2">
        <w:rPr>
          <w:rFonts w:ascii="Times New Roman" w:hAnsi="Times New Roman"/>
          <w:smallCaps/>
          <w:sz w:val="24"/>
          <w:szCs w:val="24"/>
          <w:lang w:eastAsia="en-US"/>
        </w:rPr>
        <w:footnoteReference w:customMarkFollows="1" w:id="5"/>
        <w:t>.</w:t>
      </w:r>
    </w:p>
    <w:p w14:paraId="774C392B" w14:textId="77777777" w:rsidR="00B14EC2" w:rsidRPr="00B14EC2" w:rsidRDefault="00B14EC2" w:rsidP="00B14EC2">
      <w:pPr>
        <w:widowControl w:val="0"/>
        <w:autoSpaceDE w:val="0"/>
        <w:autoSpaceDN w:val="0"/>
        <w:adjustRightInd w:val="0"/>
        <w:spacing w:before="180"/>
        <w:ind w:left="1276"/>
        <w:jc w:val="center"/>
        <w:rPr>
          <w:rFonts w:ascii="Times New Roman" w:hAnsi="Times New Roman"/>
          <w:sz w:val="24"/>
          <w:szCs w:val="24"/>
          <w:lang w:eastAsia="en-US"/>
        </w:rPr>
      </w:pPr>
    </w:p>
    <w:p w14:paraId="423A1A63" w14:textId="77777777" w:rsidR="00B14EC2" w:rsidRPr="00B14EC2" w:rsidRDefault="00B14EC2" w:rsidP="00B14EC2">
      <w:pPr>
        <w:widowControl w:val="0"/>
        <w:autoSpaceDE w:val="0"/>
        <w:autoSpaceDN w:val="0"/>
        <w:adjustRightInd w:val="0"/>
        <w:spacing w:before="180"/>
        <w:ind w:left="1276" w:right="720"/>
        <w:jc w:val="both"/>
        <w:rPr>
          <w:rFonts w:ascii="Times New Roman" w:hAnsi="Times New Roman"/>
          <w:sz w:val="24"/>
          <w:szCs w:val="24"/>
          <w:lang w:eastAsia="en-US"/>
        </w:rPr>
      </w:pPr>
      <w:proofErr w:type="gramStart"/>
      <w:r w:rsidRPr="00B14EC2">
        <w:rPr>
          <w:rFonts w:ascii="Times New Roman" w:hAnsi="Times New Roman"/>
          <w:i/>
          <w:szCs w:val="24"/>
          <w:lang w:eastAsia="en-US"/>
        </w:rPr>
        <w:t>The territory of the Midianites</w:t>
      </w:r>
      <w:r w:rsidRPr="00B14EC2">
        <w:rPr>
          <w:rFonts w:ascii="Times New Roman" w:hAnsi="Times New Roman"/>
          <w:szCs w:val="24"/>
          <w:lang w:eastAsia="en-US"/>
        </w:rPr>
        <w:t>.</w:t>
      </w:r>
      <w:proofErr w:type="gramEnd"/>
      <w:r w:rsidRPr="00B14EC2">
        <w:rPr>
          <w:rFonts w:ascii="Times New Roman" w:hAnsi="Times New Roman"/>
          <w:szCs w:val="24"/>
          <w:vertAlign w:val="superscript"/>
          <w:lang w:eastAsia="en-US"/>
        </w:rPr>
        <w:footnoteReference w:id="6"/>
      </w:r>
    </w:p>
    <w:p w14:paraId="698595AC" w14:textId="77777777" w:rsidR="00B14EC2" w:rsidRDefault="00B14EC2" w:rsidP="00B14EC2">
      <w:pPr>
        <w:rPr>
          <w:rFonts w:cs="Arial"/>
        </w:rPr>
      </w:pPr>
    </w:p>
    <w:p w14:paraId="1DF3B630" w14:textId="508B6675" w:rsidR="001676D7" w:rsidRPr="00FD7B79" w:rsidRDefault="009606CB" w:rsidP="000B4941">
      <w:pPr>
        <w:pStyle w:val="Heading3"/>
        <w:rPr>
          <w:rFonts w:cs="Arial"/>
        </w:rPr>
      </w:pPr>
      <w:r>
        <w:rPr>
          <w:rFonts w:cs="Arial"/>
        </w:rPr>
        <w:t>Why we</w:t>
      </w:r>
      <w:r w:rsidR="001676D7">
        <w:rPr>
          <w:rFonts w:cs="Arial"/>
        </w:rPr>
        <w:t>re the Midianites and Amalekites called “eastern peoples” when they mostly lived to the south</w:t>
      </w:r>
      <w:r>
        <w:rPr>
          <w:rFonts w:cs="Arial"/>
        </w:rPr>
        <w:t xml:space="preserve"> (6:3)</w:t>
      </w:r>
      <w:r w:rsidR="001676D7">
        <w:rPr>
          <w:rFonts w:cs="Arial"/>
        </w:rPr>
        <w:t>?</w:t>
      </w:r>
    </w:p>
    <w:p w14:paraId="11C17DD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470515A4" w14:textId="77777777" w:rsidR="008B6D00" w:rsidRPr="00D422FC" w:rsidRDefault="008B6D00" w:rsidP="000B4941">
      <w:pPr>
        <w:ind w:right="-10"/>
        <w:rPr>
          <w:rFonts w:cs="Arial"/>
        </w:rPr>
      </w:pPr>
    </w:p>
    <w:p w14:paraId="291C1670" w14:textId="24FB5C8C" w:rsidR="008B6D00" w:rsidRDefault="00852EC6" w:rsidP="000B4941">
      <w:pPr>
        <w:ind w:right="-10"/>
        <w:rPr>
          <w:rFonts w:cs="Arial"/>
        </w:rPr>
      </w:pPr>
      <w:r>
        <w:rPr>
          <w:rFonts w:cs="Arial"/>
        </w:rPr>
        <w:t>God is greater than our efforts</w:t>
      </w:r>
      <w:r w:rsidR="00B304D6">
        <w:rPr>
          <w:rFonts w:cs="Arial"/>
        </w:rPr>
        <w:t>.</w:t>
      </w:r>
    </w:p>
    <w:p w14:paraId="2A0ED439" w14:textId="77777777" w:rsidR="00852EC6" w:rsidRDefault="00852EC6" w:rsidP="000B4941">
      <w:pPr>
        <w:ind w:right="-10"/>
        <w:rPr>
          <w:rFonts w:cs="Arial"/>
        </w:rPr>
      </w:pPr>
      <w:r>
        <w:rPr>
          <w:rFonts w:cs="Arial"/>
        </w:rPr>
        <w:t>God uses silly plans to make sure we don’t get credit for his work.</w:t>
      </w:r>
    </w:p>
    <w:p w14:paraId="4D820345" w14:textId="5A1A38D4" w:rsidR="00852EC6" w:rsidRPr="00D422FC" w:rsidRDefault="00852EC6" w:rsidP="000B4941">
      <w:pPr>
        <w:ind w:right="-10"/>
        <w:rPr>
          <w:rFonts w:cs="Arial"/>
        </w:rPr>
      </w:pPr>
      <w:r>
        <w:rPr>
          <w:rFonts w:cs="Arial"/>
        </w:rPr>
        <w:t xml:space="preserve"> </w:t>
      </w:r>
      <w:r w:rsidR="00B304D6">
        <w:rPr>
          <w:rFonts w:cs="Arial"/>
        </w:rPr>
        <w:t>Replace your self-confidence with God-confidence.</w:t>
      </w:r>
    </w:p>
    <w:p w14:paraId="359582B5"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3C42030" w14:textId="77777777" w:rsidR="008B6D00" w:rsidRPr="00FD7B79" w:rsidRDefault="008B6D00" w:rsidP="000B4941">
      <w:pPr>
        <w:pStyle w:val="Heading3"/>
        <w:rPr>
          <w:rFonts w:cs="Arial"/>
        </w:rPr>
      </w:pPr>
      <w:r w:rsidRPr="00FD7B79">
        <w:rPr>
          <w:rFonts w:cs="Arial"/>
        </w:rPr>
        <w:t>Text</w:t>
      </w:r>
    </w:p>
    <w:p w14:paraId="54D9BCA3" w14:textId="77777777" w:rsidR="00EC0F37" w:rsidRPr="00FB2D6E" w:rsidRDefault="00EC0F37" w:rsidP="00EC0F37">
      <w:pPr>
        <w:pStyle w:val="Heading1"/>
        <w:rPr>
          <w:rFonts w:cs="Arial"/>
          <w:sz w:val="36"/>
        </w:rPr>
      </w:pPr>
      <w:r w:rsidRPr="00FB2D6E">
        <w:rPr>
          <w:rFonts w:cs="Arial"/>
        </w:rPr>
        <w:br w:type="page"/>
      </w:r>
      <w:r w:rsidRPr="00FB2D6E">
        <w:rPr>
          <w:rFonts w:cs="Arial"/>
          <w:sz w:val="36"/>
        </w:rPr>
        <w:lastRenderedPageBreak/>
        <w:t>Possible Applications</w:t>
      </w:r>
    </w:p>
    <w:p w14:paraId="40269228" w14:textId="36FEAB41" w:rsidR="00EC0F37" w:rsidRDefault="00BA4901" w:rsidP="00EC0F37">
      <w:pPr>
        <w:pStyle w:val="Heading3"/>
        <w:rPr>
          <w:rFonts w:cs="Arial"/>
        </w:rPr>
      </w:pPr>
      <w:r>
        <w:rPr>
          <w:rFonts w:cs="Arial"/>
        </w:rPr>
        <w:t>What would you do if God told you to go defend Syria against ISIS?</w:t>
      </w:r>
    </w:p>
    <w:p w14:paraId="5613A163" w14:textId="4CD9D184" w:rsidR="001A3DA2" w:rsidRPr="00FB2D6E" w:rsidRDefault="001A3DA2" w:rsidP="003B40FE">
      <w:pPr>
        <w:pStyle w:val="Heading1"/>
        <w:jc w:val="center"/>
        <w:rPr>
          <w:rFonts w:cs="Arial"/>
          <w:sz w:val="36"/>
        </w:rPr>
      </w:pPr>
      <w:r w:rsidRPr="00FB2D6E">
        <w:rPr>
          <w:rFonts w:cs="Arial"/>
        </w:rPr>
        <w:br w:type="page"/>
      </w:r>
      <w:r w:rsidR="00EC0F37">
        <w:rPr>
          <w:rFonts w:cs="Arial"/>
          <w:sz w:val="36"/>
        </w:rPr>
        <w:lastRenderedPageBreak/>
        <w:t xml:space="preserve">OT Survey </w:t>
      </w:r>
      <w:r w:rsidR="003B40FE" w:rsidRPr="003B40FE">
        <w:rPr>
          <w:rFonts w:cs="Arial"/>
          <w:sz w:val="36"/>
        </w:rPr>
        <w:t>Judges</w:t>
      </w:r>
      <w:r w:rsidR="003B40FE">
        <w:rPr>
          <w:rFonts w:cs="Arial"/>
          <w:sz w:val="36"/>
        </w:rPr>
        <w:t xml:space="preserve"> </w:t>
      </w:r>
      <w:r w:rsidR="00EC0F37">
        <w:rPr>
          <w:rFonts w:cs="Arial"/>
          <w:sz w:val="36"/>
        </w:rPr>
        <w:t>Class Notes</w:t>
      </w:r>
    </w:p>
    <w:p w14:paraId="39B47F26" w14:textId="77777777" w:rsidR="00EC0F37" w:rsidRDefault="00EC0F37" w:rsidP="004478AE">
      <w:pPr>
        <w:ind w:right="371"/>
      </w:pPr>
    </w:p>
    <w:p w14:paraId="63C39F88" w14:textId="77777777" w:rsidR="00EC0F37" w:rsidRPr="006C0394" w:rsidRDefault="00EC0F37" w:rsidP="004478AE">
      <w:pPr>
        <w:tabs>
          <w:tab w:val="left" w:pos="360"/>
        </w:tabs>
        <w:ind w:left="360" w:right="371" w:hanging="360"/>
        <w:jc w:val="center"/>
        <w:outlineLvl w:val="0"/>
        <w:rPr>
          <w:b/>
          <w:sz w:val="18"/>
        </w:rPr>
      </w:pPr>
      <w:bookmarkStart w:id="1" w:name="_Toc393738003"/>
      <w:r w:rsidRPr="006C0394">
        <w:rPr>
          <w:b/>
          <w:sz w:val="32"/>
        </w:rPr>
        <w:t>Introduction</w:t>
      </w:r>
      <w:bookmarkEnd w:id="1"/>
    </w:p>
    <w:p w14:paraId="62CC1D6A" w14:textId="77777777" w:rsidR="00EC0F37" w:rsidRPr="006C0394" w:rsidRDefault="00EC0F37" w:rsidP="004478AE">
      <w:pPr>
        <w:tabs>
          <w:tab w:val="left" w:pos="360"/>
        </w:tabs>
        <w:ind w:left="360" w:right="371" w:hanging="360"/>
        <w:rPr>
          <w:b/>
        </w:rPr>
      </w:pPr>
    </w:p>
    <w:p w14:paraId="4B9152C2" w14:textId="77777777" w:rsidR="00EC0F37" w:rsidRPr="006C0394" w:rsidRDefault="00EC0F37" w:rsidP="004478AE">
      <w:pPr>
        <w:tabs>
          <w:tab w:val="left" w:pos="360"/>
        </w:tabs>
        <w:ind w:left="360" w:right="371" w:hanging="360"/>
        <w:rPr>
          <w:b/>
        </w:rPr>
      </w:pPr>
      <w:bookmarkStart w:id="2" w:name="_Toc393738004"/>
      <w:r w:rsidRPr="006C0394">
        <w:rPr>
          <w:b/>
        </w:rPr>
        <w:t>I.</w:t>
      </w:r>
      <w:r w:rsidRPr="006C0394">
        <w:rPr>
          <w:b/>
        </w:rPr>
        <w:tab/>
        <w:t>Title</w:t>
      </w:r>
      <w:r w:rsidRPr="006C0394">
        <w:t xml:space="preserve">   The name Judges (</w:t>
      </w:r>
      <w:r>
        <w:rPr>
          <w:rFonts w:ascii="Bwhebb" w:hAnsi="Bwhebb"/>
        </w:rPr>
        <w:t>~</w:t>
      </w:r>
      <w:proofErr w:type="spellStart"/>
      <w:r>
        <w:rPr>
          <w:rFonts w:ascii="Bwhebb" w:hAnsi="Bwhebb"/>
        </w:rPr>
        <w:t>yj</w:t>
      </w:r>
      <w:r w:rsidRPr="00E17FA8">
        <w:rPr>
          <w:rFonts w:ascii="Bwhebb" w:hAnsi="Bwhebb"/>
        </w:rPr>
        <w:t>ip</w:t>
      </w:r>
      <w:r>
        <w:rPr>
          <w:rFonts w:ascii="Bwhebb" w:hAnsi="Bwhebb"/>
        </w:rPr>
        <w:t>.</w:t>
      </w:r>
      <w:r w:rsidRPr="00E17FA8">
        <w:rPr>
          <w:rFonts w:ascii="Bwhebb" w:hAnsi="Bwhebb"/>
        </w:rPr>
        <w:t>v</w:t>
      </w:r>
      <w:r>
        <w:rPr>
          <w:rFonts w:ascii="Bwhebb" w:hAnsi="Bwhebb"/>
        </w:rPr>
        <w:t>o</w:t>
      </w:r>
      <w:proofErr w:type="spellEnd"/>
      <w:r>
        <w:rPr>
          <w:i/>
        </w:rPr>
        <w:t xml:space="preserve"> </w:t>
      </w:r>
      <w:r w:rsidRPr="006C0394">
        <w:rPr>
          <w:i/>
        </w:rPr>
        <w:t>so</w:t>
      </w:r>
      <w:r w:rsidRPr="006C0394">
        <w:rPr>
          <w:i/>
          <w:u w:val="single"/>
        </w:rPr>
        <w:t>p</w:t>
      </w:r>
      <w:r w:rsidRPr="006C0394">
        <w:rPr>
          <w:i/>
          <w:position w:val="6"/>
          <w:sz w:val="18"/>
        </w:rPr>
        <w:t>e</w:t>
      </w:r>
      <w:proofErr w:type="spellStart"/>
      <w:r w:rsidRPr="006C0394">
        <w:rPr>
          <w:i/>
        </w:rPr>
        <w:t>tim</w:t>
      </w:r>
      <w:proofErr w:type="spellEnd"/>
      <w:r w:rsidRPr="006C0394">
        <w:t xml:space="preserve">) refers to those who "act as law-giver, judge, governor" (BDB 1047b 1b).  However, the book itself demonstrates that the term applies not only to those who </w:t>
      </w:r>
      <w:proofErr w:type="gramStart"/>
      <w:r w:rsidRPr="006C0394">
        <w:rPr>
          <w:i/>
        </w:rPr>
        <w:t>maintain</w:t>
      </w:r>
      <w:r w:rsidRPr="006C0394">
        <w:t xml:space="preserve">  justice</w:t>
      </w:r>
      <w:proofErr w:type="gramEnd"/>
      <w:r w:rsidRPr="006C0394">
        <w:t xml:space="preserve"> and settle disputes, but also liberate or </w:t>
      </w:r>
      <w:r w:rsidRPr="006C0394">
        <w:rPr>
          <w:i/>
        </w:rPr>
        <w:t>deliver</w:t>
      </w:r>
      <w:r w:rsidRPr="006C0394">
        <w:t xml:space="preserve"> the people first before ruling and administering justice (2:16, 18).</w:t>
      </w:r>
      <w:bookmarkEnd w:id="2"/>
    </w:p>
    <w:p w14:paraId="2120C1DB" w14:textId="77777777" w:rsidR="00EC0F37" w:rsidRPr="006C0394" w:rsidRDefault="00EC0F37" w:rsidP="004478AE">
      <w:pPr>
        <w:tabs>
          <w:tab w:val="left" w:pos="360"/>
        </w:tabs>
        <w:ind w:left="360" w:right="371" w:hanging="360"/>
        <w:rPr>
          <w:b/>
        </w:rPr>
      </w:pPr>
    </w:p>
    <w:p w14:paraId="00B9BF30" w14:textId="77777777" w:rsidR="00EC0F37" w:rsidRPr="006C0394" w:rsidRDefault="00EC0F37" w:rsidP="004478AE">
      <w:pPr>
        <w:tabs>
          <w:tab w:val="left" w:pos="360"/>
        </w:tabs>
        <w:ind w:left="360" w:right="371" w:hanging="360"/>
        <w:rPr>
          <w:b/>
        </w:rPr>
      </w:pPr>
      <w:bookmarkStart w:id="3" w:name="_Toc393738005"/>
      <w:r w:rsidRPr="006C0394">
        <w:rPr>
          <w:b/>
        </w:rPr>
        <w:t>II. Authorship</w:t>
      </w:r>
      <w:bookmarkEnd w:id="3"/>
    </w:p>
    <w:p w14:paraId="70E832A2" w14:textId="77777777" w:rsidR="00EC0F37" w:rsidRPr="006C0394" w:rsidRDefault="00EC0F37" w:rsidP="004478AE">
      <w:pPr>
        <w:tabs>
          <w:tab w:val="left" w:pos="720"/>
        </w:tabs>
        <w:ind w:left="720" w:right="371" w:hanging="360"/>
      </w:pPr>
    </w:p>
    <w:p w14:paraId="16EB526A" w14:textId="77777777" w:rsidR="00EC0F37" w:rsidRPr="006C0394" w:rsidRDefault="00EC0F37" w:rsidP="004478AE">
      <w:pPr>
        <w:tabs>
          <w:tab w:val="left" w:pos="720"/>
        </w:tabs>
        <w:ind w:left="720" w:right="371" w:hanging="360"/>
      </w:pPr>
      <w:bookmarkStart w:id="4" w:name="_Toc393738006"/>
      <w:r w:rsidRPr="006C0394">
        <w:t>A.</w:t>
      </w:r>
      <w:r w:rsidRPr="006C0394">
        <w:tab/>
      </w:r>
      <w:r w:rsidRPr="006C0394">
        <w:rPr>
          <w:u w:val="single"/>
        </w:rPr>
        <w:t>External Evidence</w:t>
      </w:r>
      <w:r w:rsidRPr="006C0394">
        <w:t xml:space="preserve">: The Talmud (Tractate </w:t>
      </w:r>
      <w:r w:rsidRPr="006C0394">
        <w:rPr>
          <w:i/>
        </w:rPr>
        <w:t xml:space="preserve">Baba </w:t>
      </w:r>
      <w:proofErr w:type="spellStart"/>
      <w:r w:rsidRPr="006C0394">
        <w:rPr>
          <w:i/>
        </w:rPr>
        <w:t>Bathra</w:t>
      </w:r>
      <w:proofErr w:type="spellEnd"/>
      <w:r w:rsidRPr="006C0394">
        <w:t xml:space="preserve"> 14b) ascribes to Samuel the books of Judges, Ruth, and Samuel.</w:t>
      </w:r>
      <w:bookmarkEnd w:id="4"/>
    </w:p>
    <w:p w14:paraId="5CC55831" w14:textId="77777777" w:rsidR="00EC0F37" w:rsidRPr="006C0394" w:rsidRDefault="00EC0F37" w:rsidP="004478AE">
      <w:pPr>
        <w:tabs>
          <w:tab w:val="left" w:pos="720"/>
        </w:tabs>
        <w:ind w:left="720" w:right="371" w:hanging="360"/>
      </w:pPr>
    </w:p>
    <w:p w14:paraId="19D525AC" w14:textId="77777777" w:rsidR="00EC0F37" w:rsidRPr="006C0394" w:rsidRDefault="00EC0F37" w:rsidP="004478AE">
      <w:pPr>
        <w:tabs>
          <w:tab w:val="left" w:pos="720"/>
        </w:tabs>
        <w:ind w:left="720" w:right="371" w:hanging="360"/>
      </w:pPr>
      <w:bookmarkStart w:id="5" w:name="_Toc393738007"/>
      <w:r w:rsidRPr="006C0394">
        <w:t>B.</w:t>
      </w:r>
      <w:r w:rsidRPr="006C0394">
        <w:tab/>
      </w:r>
      <w:r w:rsidRPr="006C0394">
        <w:rPr>
          <w:u w:val="single"/>
        </w:rPr>
        <w:t>Internal Evidence</w:t>
      </w:r>
      <w:r w:rsidRPr="006C0394">
        <w:t>: The author is anonymous, but the Jewish tradition regarding Samuel's authorship makes good sense for several reasons:</w:t>
      </w:r>
      <w:bookmarkEnd w:id="5"/>
      <w:r w:rsidRPr="006C0394">
        <w:t xml:space="preserve"> </w:t>
      </w:r>
    </w:p>
    <w:p w14:paraId="2112F11B" w14:textId="77777777" w:rsidR="00EC0F37" w:rsidRPr="006C0394" w:rsidRDefault="00EC0F37" w:rsidP="004478AE">
      <w:pPr>
        <w:tabs>
          <w:tab w:val="left" w:pos="1080"/>
        </w:tabs>
        <w:ind w:left="1080" w:right="371" w:hanging="360"/>
      </w:pPr>
    </w:p>
    <w:p w14:paraId="6EB8666F" w14:textId="77777777" w:rsidR="00EC0F37" w:rsidRPr="006C0394" w:rsidRDefault="00EC0F37" w:rsidP="004478AE">
      <w:pPr>
        <w:tabs>
          <w:tab w:val="left" w:pos="1080"/>
        </w:tabs>
        <w:ind w:left="1080" w:right="371" w:hanging="360"/>
      </w:pPr>
      <w:bookmarkStart w:id="6" w:name="_Toc393738008"/>
      <w:r w:rsidRPr="006C0394">
        <w:t>1.</w:t>
      </w:r>
      <w:r w:rsidRPr="006C0394">
        <w:tab/>
        <w:t xml:space="preserve">The repeated phrase "in those days Israel had no king" (17:6; 18:1; 19:1; 21:25) places the writing between the beginning of Saul's reign and the divided monarchy, which makes the earliest possible date at 1043 </w:t>
      </w:r>
      <w:r w:rsidRPr="006C0394">
        <w:rPr>
          <w:sz w:val="18"/>
        </w:rPr>
        <w:t>BC</w:t>
      </w:r>
      <w:r w:rsidRPr="006C0394">
        <w:t xml:space="preserve"> when Saul became king.</w:t>
      </w:r>
      <w:bookmarkEnd w:id="6"/>
    </w:p>
    <w:p w14:paraId="333E910F" w14:textId="77777777" w:rsidR="00EC0F37" w:rsidRPr="006C0394" w:rsidRDefault="00EC0F37" w:rsidP="004478AE">
      <w:pPr>
        <w:tabs>
          <w:tab w:val="left" w:pos="1080"/>
        </w:tabs>
        <w:ind w:left="1080" w:right="371" w:hanging="360"/>
      </w:pPr>
    </w:p>
    <w:p w14:paraId="024FB31C" w14:textId="77777777" w:rsidR="00EC0F37" w:rsidRPr="006C0394" w:rsidRDefault="00EC0F37" w:rsidP="004478AE">
      <w:pPr>
        <w:tabs>
          <w:tab w:val="left" w:pos="1080"/>
        </w:tabs>
        <w:ind w:left="1080" w:right="371" w:hanging="360"/>
      </w:pPr>
      <w:bookmarkStart w:id="7" w:name="_Toc393738009"/>
      <w:r w:rsidRPr="006C0394">
        <w:t>2.</w:t>
      </w:r>
      <w:r w:rsidRPr="006C0394">
        <w:tab/>
        <w:t xml:space="preserve">The fact that the Jebusites still inhabited Jerusalem when the book was penned (1:21) places the latest possible date of writing before 1004 </w:t>
      </w:r>
      <w:r w:rsidRPr="006C0394">
        <w:rPr>
          <w:sz w:val="18"/>
        </w:rPr>
        <w:t>BC</w:t>
      </w:r>
      <w:r w:rsidRPr="006C0394">
        <w:t xml:space="preserve"> when David conquered the city (2 Sam. 5:5-9).</w:t>
      </w:r>
      <w:bookmarkEnd w:id="7"/>
    </w:p>
    <w:p w14:paraId="4696F7A9" w14:textId="77777777" w:rsidR="00EC0F37" w:rsidRPr="006C0394" w:rsidRDefault="00EC0F37" w:rsidP="004478AE">
      <w:pPr>
        <w:tabs>
          <w:tab w:val="left" w:pos="720"/>
        </w:tabs>
        <w:ind w:left="720" w:right="371" w:hanging="360"/>
      </w:pPr>
    </w:p>
    <w:p w14:paraId="28A7FAF8" w14:textId="77777777" w:rsidR="00EC0F37" w:rsidRPr="006C0394" w:rsidRDefault="00EC0F37" w:rsidP="004478AE">
      <w:pPr>
        <w:tabs>
          <w:tab w:val="left" w:pos="720"/>
        </w:tabs>
        <w:ind w:left="720" w:right="371" w:hanging="360"/>
      </w:pPr>
      <w:r w:rsidRPr="006C0394">
        <w:tab/>
      </w:r>
      <w:bookmarkStart w:id="8" w:name="_Toc393738010"/>
      <w:r w:rsidRPr="006C0394">
        <w:t>While other evidence can be cited, these two factors alone place the writing during the time of Samuel when Israel had a king (#1 above) and that king was either Saul or David (#2 above).  Although a contemporary of Samuel could have reported this history, the Jewish tradition and fact that Samuel was a writer (1 Sam. 10:25) provide strong evidence that he wrote the book.</w:t>
      </w:r>
      <w:bookmarkEnd w:id="8"/>
    </w:p>
    <w:p w14:paraId="4F53CE24" w14:textId="77777777" w:rsidR="00EC0F37" w:rsidRPr="006C0394" w:rsidRDefault="00EC0F37" w:rsidP="004478AE">
      <w:pPr>
        <w:tabs>
          <w:tab w:val="left" w:pos="360"/>
        </w:tabs>
        <w:ind w:left="360" w:right="371" w:hanging="360"/>
        <w:rPr>
          <w:b/>
        </w:rPr>
      </w:pPr>
    </w:p>
    <w:p w14:paraId="5D1810F2" w14:textId="77777777" w:rsidR="00EC0F37" w:rsidRPr="006C0394" w:rsidRDefault="00EC0F37" w:rsidP="004478AE">
      <w:pPr>
        <w:tabs>
          <w:tab w:val="left" w:pos="360"/>
        </w:tabs>
        <w:ind w:left="360" w:right="371" w:hanging="360"/>
        <w:rPr>
          <w:b/>
        </w:rPr>
      </w:pPr>
      <w:bookmarkStart w:id="9" w:name="_Toc393738011"/>
      <w:r w:rsidRPr="006C0394">
        <w:rPr>
          <w:b/>
        </w:rPr>
        <w:t>III. Circumstances</w:t>
      </w:r>
      <w:bookmarkEnd w:id="9"/>
    </w:p>
    <w:p w14:paraId="7F4EF3E5" w14:textId="77777777" w:rsidR="00EC0F37" w:rsidRPr="006C0394" w:rsidRDefault="00EC0F37" w:rsidP="004478AE">
      <w:pPr>
        <w:tabs>
          <w:tab w:val="left" w:pos="720"/>
        </w:tabs>
        <w:ind w:left="720" w:right="371" w:hanging="360"/>
      </w:pPr>
    </w:p>
    <w:p w14:paraId="12EF8C2F" w14:textId="77777777" w:rsidR="00EC0F37" w:rsidRPr="006C0394" w:rsidRDefault="00EC0F37" w:rsidP="004478AE">
      <w:pPr>
        <w:tabs>
          <w:tab w:val="left" w:pos="720"/>
        </w:tabs>
        <w:ind w:left="720" w:right="371" w:hanging="360"/>
      </w:pPr>
      <w:bookmarkStart w:id="10" w:name="_Toc393738012"/>
      <w:r w:rsidRPr="006C0394">
        <w:t>A.</w:t>
      </w:r>
      <w:r w:rsidRPr="006C0394">
        <w:tab/>
      </w:r>
      <w:r w:rsidRPr="006C0394">
        <w:rPr>
          <w:u w:val="single"/>
        </w:rPr>
        <w:t>Date</w:t>
      </w:r>
      <w:r w:rsidRPr="006C0394">
        <w:t xml:space="preserve">: The above information cites proof that Judges was written after the coronation of Saul (1043 </w:t>
      </w:r>
      <w:r w:rsidRPr="006C0394">
        <w:rPr>
          <w:sz w:val="18"/>
        </w:rPr>
        <w:t>BC</w:t>
      </w:r>
      <w:r w:rsidRPr="006C0394">
        <w:t xml:space="preserve">) and before David's conquest of Jerusalem (1004 </w:t>
      </w:r>
      <w:r w:rsidRPr="006C0394">
        <w:rPr>
          <w:sz w:val="18"/>
        </w:rPr>
        <w:t>BC</w:t>
      </w:r>
      <w:r w:rsidRPr="006C0394">
        <w:t xml:space="preserve">).  Some critics feel this date is too early since a summation of the rules of each judge yields 410 years (too many years to fit between Joshua and Saul's times). However, due to overlapping judgeships, the events covered in the book span approximately 341 years (from about 1390 </w:t>
      </w:r>
      <w:r w:rsidRPr="006C0394">
        <w:rPr>
          <w:sz w:val="18"/>
        </w:rPr>
        <w:t>BC</w:t>
      </w:r>
      <w:r w:rsidRPr="006C0394">
        <w:t xml:space="preserve">-1049 </w:t>
      </w:r>
      <w:r w:rsidRPr="006C0394">
        <w:rPr>
          <w:sz w:val="18"/>
        </w:rPr>
        <w:t>BC</w:t>
      </w:r>
      <w:r w:rsidRPr="006C0394">
        <w:t>; cf. p. 96) and therefore end just before the time of the book's composition.</w:t>
      </w:r>
      <w:bookmarkEnd w:id="10"/>
    </w:p>
    <w:p w14:paraId="0AE1A172" w14:textId="77777777" w:rsidR="00EC0F37" w:rsidRPr="006C0394" w:rsidRDefault="00EC0F37" w:rsidP="004478AE">
      <w:pPr>
        <w:tabs>
          <w:tab w:val="left" w:pos="720"/>
        </w:tabs>
        <w:ind w:left="720" w:right="371" w:hanging="360"/>
      </w:pPr>
    </w:p>
    <w:p w14:paraId="0CFB5900" w14:textId="77777777" w:rsidR="00EC0F37" w:rsidRPr="006C0394" w:rsidRDefault="00EC0F37" w:rsidP="004478AE">
      <w:pPr>
        <w:tabs>
          <w:tab w:val="left" w:pos="720"/>
        </w:tabs>
        <w:ind w:left="720" w:right="371" w:hanging="360"/>
      </w:pPr>
      <w:bookmarkStart w:id="11" w:name="_Toc393738013"/>
      <w:r w:rsidRPr="006C0394">
        <w:t>B.</w:t>
      </w:r>
      <w:r w:rsidRPr="006C0394">
        <w:tab/>
      </w:r>
      <w:r w:rsidRPr="006C0394">
        <w:rPr>
          <w:u w:val="single"/>
        </w:rPr>
        <w:t>Recipients</w:t>
      </w:r>
      <w:r w:rsidRPr="006C0394">
        <w:t>: The early monarchy date reveals that the original readers of this historical account constitute the Jews who recently experienced the change from a theocracy to a monarchy.</w:t>
      </w:r>
      <w:bookmarkEnd w:id="11"/>
      <w:r w:rsidRPr="006C0394">
        <w:t xml:space="preserve">  </w:t>
      </w:r>
    </w:p>
    <w:p w14:paraId="21920C86" w14:textId="77777777" w:rsidR="00EC0F37" w:rsidRPr="006C0394" w:rsidRDefault="00EC0F37" w:rsidP="004478AE">
      <w:pPr>
        <w:tabs>
          <w:tab w:val="left" w:pos="720"/>
        </w:tabs>
        <w:ind w:left="720" w:right="371" w:hanging="360"/>
      </w:pPr>
    </w:p>
    <w:p w14:paraId="7AF73B01" w14:textId="77777777" w:rsidR="00EC0F37" w:rsidRPr="006C0394" w:rsidRDefault="00EC0F37" w:rsidP="004478AE">
      <w:pPr>
        <w:tabs>
          <w:tab w:val="left" w:pos="720"/>
        </w:tabs>
        <w:ind w:left="720" w:right="371" w:hanging="360"/>
      </w:pPr>
      <w:bookmarkStart w:id="12" w:name="_Toc393738014"/>
      <w:r w:rsidRPr="006C0394">
        <w:t>C.</w:t>
      </w:r>
      <w:r w:rsidRPr="006C0394">
        <w:tab/>
      </w:r>
      <w:r w:rsidRPr="006C0394">
        <w:rPr>
          <w:u w:val="single"/>
        </w:rPr>
        <w:t>Occasion</w:t>
      </w:r>
      <w:r w:rsidRPr="006C0394">
        <w:t xml:space="preserve">: Judges records life in Israel during the final days of the theocracy when the nation officially operated under the rule of God.  However, in reality Israel did not submit to His authority since "everyone did as he saw fit," or more literally, "every man did what was right in his own eyes" (17:6; 21:25; NASB). </w:t>
      </w:r>
      <w:r>
        <w:t>T</w:t>
      </w:r>
      <w:r w:rsidRPr="006C0394">
        <w:t xml:space="preserve">he </w:t>
      </w:r>
      <w:r>
        <w:t>oft</w:t>
      </w:r>
      <w:r w:rsidRPr="006C0394">
        <w:t>-mentioned motto "Israel had no king" coupled with this anarchy statement in these two references indicates that the book may have been compose</w:t>
      </w:r>
      <w:r>
        <w:t>d as a defense for the monarchy—</w:t>
      </w:r>
      <w:r w:rsidRPr="006C0394">
        <w:t>that Israel needed to be united under the rule of a righteous king.</w:t>
      </w:r>
      <w:bookmarkEnd w:id="12"/>
    </w:p>
    <w:p w14:paraId="799F9CC1" w14:textId="77777777" w:rsidR="00EC0F37" w:rsidRPr="006C0394" w:rsidRDefault="00EC0F37" w:rsidP="004478AE">
      <w:pPr>
        <w:tabs>
          <w:tab w:val="left" w:pos="360"/>
        </w:tabs>
        <w:ind w:left="360" w:right="371" w:hanging="360"/>
        <w:rPr>
          <w:b/>
        </w:rPr>
      </w:pPr>
    </w:p>
    <w:p w14:paraId="60EDC525" w14:textId="77777777" w:rsidR="00C4484B" w:rsidRDefault="00C4484B">
      <w:pPr>
        <w:rPr>
          <w:b/>
        </w:rPr>
      </w:pPr>
      <w:bookmarkStart w:id="13" w:name="_Toc393738015"/>
      <w:r>
        <w:rPr>
          <w:b/>
        </w:rPr>
        <w:br w:type="page"/>
      </w:r>
    </w:p>
    <w:p w14:paraId="6C269E2B" w14:textId="3B44FEBF" w:rsidR="00EC0F37" w:rsidRPr="006C0394" w:rsidRDefault="00EC0F37" w:rsidP="004478AE">
      <w:pPr>
        <w:tabs>
          <w:tab w:val="left" w:pos="360"/>
        </w:tabs>
        <w:ind w:left="360" w:right="371" w:hanging="360"/>
        <w:rPr>
          <w:b/>
        </w:rPr>
      </w:pPr>
      <w:r w:rsidRPr="006C0394">
        <w:rPr>
          <w:b/>
        </w:rPr>
        <w:lastRenderedPageBreak/>
        <w:t>IV. Characteristics</w:t>
      </w:r>
      <w:bookmarkEnd w:id="13"/>
    </w:p>
    <w:p w14:paraId="208ECCBC" w14:textId="77777777" w:rsidR="00EC0F37" w:rsidRPr="006C0394" w:rsidRDefault="00EC0F37" w:rsidP="004478AE">
      <w:pPr>
        <w:tabs>
          <w:tab w:val="left" w:pos="720"/>
        </w:tabs>
        <w:ind w:left="720" w:right="371" w:hanging="360"/>
      </w:pPr>
    </w:p>
    <w:p w14:paraId="21511E8B" w14:textId="77777777" w:rsidR="00EC0F37" w:rsidRPr="006C0394" w:rsidRDefault="00EC0F37" w:rsidP="004478AE">
      <w:pPr>
        <w:tabs>
          <w:tab w:val="left" w:pos="720"/>
        </w:tabs>
        <w:ind w:left="720" w:right="371" w:hanging="360"/>
      </w:pPr>
      <w:bookmarkStart w:id="14" w:name="_Toc393738016"/>
      <w:r w:rsidRPr="006C0394">
        <w:t>A.</w:t>
      </w:r>
      <w:r w:rsidRPr="006C0394">
        <w:tab/>
        <w:t xml:space="preserve">In contrast to the </w:t>
      </w:r>
      <w:r w:rsidRPr="006C0394">
        <w:rPr>
          <w:i/>
        </w:rPr>
        <w:t>national</w:t>
      </w:r>
      <w:r w:rsidRPr="006C0394">
        <w:t xml:space="preserve"> leadership of Moses and/or Joshua in the Pentateuch and Book of Joshua, Judges is the first book in the Old Testament to record leadership by judges who ruled on a </w:t>
      </w:r>
      <w:r w:rsidRPr="006C0394">
        <w:rPr>
          <w:i/>
        </w:rPr>
        <w:t>local</w:t>
      </w:r>
      <w:r w:rsidRPr="006C0394">
        <w:t xml:space="preserve"> level.</w:t>
      </w:r>
      <w:bookmarkEnd w:id="14"/>
      <w:r w:rsidRPr="006C0394">
        <w:t xml:space="preserve"> </w:t>
      </w:r>
    </w:p>
    <w:p w14:paraId="400D7098" w14:textId="77777777" w:rsidR="00EC0F37" w:rsidRPr="006C0394" w:rsidRDefault="00EC0F37" w:rsidP="004478AE">
      <w:pPr>
        <w:tabs>
          <w:tab w:val="left" w:pos="720"/>
        </w:tabs>
        <w:ind w:left="720" w:right="371" w:hanging="360"/>
      </w:pPr>
    </w:p>
    <w:p w14:paraId="5EA5569A" w14:textId="36F97B7D" w:rsidR="00EC0F37" w:rsidRPr="006C0394" w:rsidRDefault="00EC0F37" w:rsidP="004478AE">
      <w:pPr>
        <w:tabs>
          <w:tab w:val="left" w:pos="720"/>
        </w:tabs>
        <w:ind w:left="720" w:right="371" w:hanging="360"/>
      </w:pPr>
      <w:bookmarkStart w:id="15" w:name="_Toc393738017"/>
      <w:r w:rsidRPr="006C0394">
        <w:t>B.</w:t>
      </w:r>
      <w:r w:rsidRPr="006C0394">
        <w:tab/>
        <w:t>Judges is similar to Numbers in that it also contrasts the faithful, patient love of God with the faithless, impatient ingratitude of Israel in cycles.</w:t>
      </w:r>
      <w:bookmarkEnd w:id="15"/>
      <w:r w:rsidRPr="006C0394">
        <w:t xml:space="preserve">  </w:t>
      </w:r>
    </w:p>
    <w:p w14:paraId="07F8348E" w14:textId="77777777" w:rsidR="00EC0F37" w:rsidRPr="006C0394" w:rsidRDefault="00EC0F37" w:rsidP="004478AE">
      <w:pPr>
        <w:ind w:left="1080" w:right="371" w:hanging="360"/>
      </w:pPr>
    </w:p>
    <w:p w14:paraId="4E27B7E6" w14:textId="4D3BBBF9" w:rsidR="00EC0F37" w:rsidRPr="006C0394" w:rsidRDefault="00EC0F37" w:rsidP="004478AE">
      <w:pPr>
        <w:ind w:left="1080" w:right="371" w:hanging="360"/>
      </w:pPr>
      <w:bookmarkStart w:id="16" w:name="_Toc393738018"/>
      <w:r w:rsidRPr="006C0394">
        <w:t>1.</w:t>
      </w:r>
      <w:r w:rsidRPr="006C0394">
        <w:tab/>
      </w:r>
      <w:r w:rsidRPr="006C0394">
        <w:rPr>
          <w:u w:val="single"/>
        </w:rPr>
        <w:t>Pattern</w:t>
      </w:r>
      <w:r w:rsidRPr="006C0394">
        <w:t>: This sin of Israel follows a cyclical pattern which occurs in a five stage progression from sin to servitude to supplication to salvation to silence, then back to sin again as the cycles repeat themselves seven times</w:t>
      </w:r>
      <w:bookmarkEnd w:id="16"/>
      <w:r w:rsidR="004478AE">
        <w:t>.</w:t>
      </w:r>
    </w:p>
    <w:p w14:paraId="609EAE23" w14:textId="77777777" w:rsidR="00EC0F37" w:rsidRPr="006C0394" w:rsidRDefault="00EC0F37" w:rsidP="004478AE">
      <w:pPr>
        <w:ind w:right="-385"/>
      </w:pPr>
    </w:p>
    <w:p w14:paraId="428B70F2" w14:textId="77777777" w:rsidR="00EC0F37" w:rsidRPr="006C0394" w:rsidRDefault="00EC0F37" w:rsidP="00EC0F37">
      <w:pPr>
        <w:ind w:left="1080" w:right="-385" w:hanging="360"/>
      </w:pPr>
      <w:bookmarkStart w:id="17" w:name="_Toc393738020"/>
      <w:r w:rsidRPr="006C0394">
        <w:t>2.</w:t>
      </w:r>
      <w:r w:rsidRPr="006C0394">
        <w:tab/>
      </w:r>
      <w:r w:rsidRPr="006C0394">
        <w:rPr>
          <w:u w:val="single"/>
        </w:rPr>
        <w:t>The Seven Cycles of the Book of Judges</w:t>
      </w:r>
      <w:r w:rsidRPr="006C0394">
        <w:t xml:space="preserve"> (see chronology on p. 96):</w:t>
      </w:r>
      <w:bookmarkEnd w:id="17"/>
      <w:r w:rsidRPr="006C0394">
        <w:t xml:space="preserve"> </w:t>
      </w:r>
    </w:p>
    <w:p w14:paraId="7A78D3E5" w14:textId="77777777" w:rsidR="00EC0F37" w:rsidRPr="006C0394" w:rsidRDefault="00EC0F37" w:rsidP="00EC0F37">
      <w:pPr>
        <w:ind w:left="1080" w:right="-385" w:hanging="360"/>
      </w:pPr>
    </w:p>
    <w:tbl>
      <w:tblPr>
        <w:tblW w:w="9738" w:type="dxa"/>
        <w:tblBorders>
          <w:top w:val="single" w:sz="12"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848"/>
        <w:gridCol w:w="1932"/>
        <w:gridCol w:w="1440"/>
        <w:gridCol w:w="90"/>
        <w:gridCol w:w="1440"/>
        <w:gridCol w:w="90"/>
        <w:gridCol w:w="1260"/>
      </w:tblGrid>
      <w:tr w:rsidR="00EC0F37" w:rsidRPr="006C0394" w14:paraId="4F6C17B4" w14:textId="77777777" w:rsidTr="0011706D">
        <w:tc>
          <w:tcPr>
            <w:tcW w:w="1638" w:type="dxa"/>
            <w:tcBorders>
              <w:top w:val="single" w:sz="12" w:space="0" w:color="auto"/>
              <w:bottom w:val="single" w:sz="6" w:space="0" w:color="000000"/>
            </w:tcBorders>
            <w:shd w:val="solid" w:color="auto" w:fill="auto"/>
          </w:tcPr>
          <w:p w14:paraId="0865EC2F" w14:textId="77777777" w:rsidR="00EC0F37" w:rsidRPr="006C0394" w:rsidRDefault="00EC0F37" w:rsidP="0011706D">
            <w:pPr>
              <w:ind w:right="-25"/>
              <w:jc w:val="center"/>
              <w:rPr>
                <w:rFonts w:ascii="Times New Roman" w:hAnsi="Times New Roman"/>
                <w:b/>
                <w:sz w:val="26"/>
              </w:rPr>
            </w:pPr>
          </w:p>
          <w:p w14:paraId="49228171" w14:textId="77777777" w:rsidR="00EC0F37" w:rsidRPr="006C0394" w:rsidRDefault="00EC0F37" w:rsidP="0011706D">
            <w:pPr>
              <w:ind w:right="-25"/>
              <w:jc w:val="center"/>
              <w:rPr>
                <w:rFonts w:ascii="Times New Roman" w:hAnsi="Times New Roman"/>
                <w:b/>
                <w:sz w:val="26"/>
              </w:rPr>
            </w:pPr>
            <w:bookmarkStart w:id="18" w:name="_Toc393738021"/>
            <w:r w:rsidRPr="006C0394">
              <w:rPr>
                <w:rFonts w:ascii="Times New Roman" w:hAnsi="Times New Roman"/>
                <w:b/>
                <w:sz w:val="26"/>
              </w:rPr>
              <w:t>Cycle</w:t>
            </w:r>
            <w:bookmarkEnd w:id="18"/>
          </w:p>
        </w:tc>
        <w:tc>
          <w:tcPr>
            <w:tcW w:w="1848" w:type="dxa"/>
            <w:tcBorders>
              <w:top w:val="single" w:sz="12" w:space="0" w:color="auto"/>
              <w:bottom w:val="single" w:sz="6" w:space="0" w:color="000000"/>
            </w:tcBorders>
            <w:shd w:val="solid" w:color="auto" w:fill="auto"/>
          </w:tcPr>
          <w:p w14:paraId="4BCCB8FF" w14:textId="77777777" w:rsidR="00EC0F37" w:rsidRPr="006C0394" w:rsidRDefault="00EC0F37" w:rsidP="0011706D">
            <w:pPr>
              <w:ind w:right="-25"/>
              <w:jc w:val="center"/>
              <w:rPr>
                <w:rFonts w:ascii="Times New Roman" w:hAnsi="Times New Roman"/>
                <w:b/>
                <w:sz w:val="26"/>
              </w:rPr>
            </w:pPr>
          </w:p>
          <w:p w14:paraId="07E1EC87" w14:textId="77777777" w:rsidR="00EC0F37" w:rsidRPr="006C0394" w:rsidRDefault="00EC0F37" w:rsidP="0011706D">
            <w:pPr>
              <w:ind w:right="-25"/>
              <w:jc w:val="center"/>
              <w:rPr>
                <w:rFonts w:ascii="Times New Roman" w:hAnsi="Times New Roman"/>
                <w:b/>
                <w:sz w:val="26"/>
              </w:rPr>
            </w:pPr>
            <w:bookmarkStart w:id="19" w:name="_Toc393738022"/>
            <w:r w:rsidRPr="006C0394">
              <w:rPr>
                <w:rFonts w:ascii="Times New Roman" w:hAnsi="Times New Roman"/>
                <w:b/>
                <w:sz w:val="26"/>
              </w:rPr>
              <w:t>Oppressor</w:t>
            </w:r>
            <w:bookmarkEnd w:id="19"/>
          </w:p>
        </w:tc>
        <w:tc>
          <w:tcPr>
            <w:tcW w:w="1932" w:type="dxa"/>
            <w:tcBorders>
              <w:top w:val="single" w:sz="12" w:space="0" w:color="auto"/>
              <w:bottom w:val="single" w:sz="6" w:space="0" w:color="000000"/>
            </w:tcBorders>
            <w:shd w:val="solid" w:color="auto" w:fill="auto"/>
          </w:tcPr>
          <w:p w14:paraId="013B9B03" w14:textId="77777777" w:rsidR="00EC0F37" w:rsidRPr="006C0394" w:rsidRDefault="00EC0F37" w:rsidP="0011706D">
            <w:pPr>
              <w:ind w:right="-108"/>
              <w:jc w:val="center"/>
              <w:rPr>
                <w:rFonts w:ascii="Times New Roman" w:hAnsi="Times New Roman"/>
                <w:b/>
                <w:sz w:val="26"/>
              </w:rPr>
            </w:pPr>
          </w:p>
          <w:p w14:paraId="66B67CC2" w14:textId="77777777" w:rsidR="00EC0F37" w:rsidRPr="006C0394" w:rsidRDefault="00EC0F37" w:rsidP="0011706D">
            <w:pPr>
              <w:ind w:right="-108"/>
              <w:jc w:val="center"/>
              <w:rPr>
                <w:rFonts w:ascii="Times New Roman" w:hAnsi="Times New Roman"/>
                <w:b/>
                <w:sz w:val="26"/>
              </w:rPr>
            </w:pPr>
            <w:bookmarkStart w:id="20" w:name="_Toc393738023"/>
            <w:r w:rsidRPr="006C0394">
              <w:rPr>
                <w:rFonts w:ascii="Times New Roman" w:hAnsi="Times New Roman"/>
                <w:b/>
                <w:sz w:val="26"/>
              </w:rPr>
              <w:t>Location</w:t>
            </w:r>
            <w:bookmarkEnd w:id="20"/>
            <w:r w:rsidRPr="006C0394">
              <w:rPr>
                <w:rFonts w:ascii="Times New Roman" w:hAnsi="Times New Roman"/>
                <w:b/>
                <w:sz w:val="26"/>
              </w:rPr>
              <w:t xml:space="preserve"> </w:t>
            </w:r>
          </w:p>
          <w:p w14:paraId="01DD00F0" w14:textId="77777777" w:rsidR="00EC0F37" w:rsidRPr="006C0394" w:rsidRDefault="00EC0F37" w:rsidP="0011706D">
            <w:pPr>
              <w:ind w:right="-108"/>
              <w:jc w:val="center"/>
              <w:rPr>
                <w:rFonts w:ascii="Times New Roman" w:hAnsi="Times New Roman"/>
                <w:b/>
                <w:sz w:val="26"/>
              </w:rPr>
            </w:pPr>
            <w:bookmarkStart w:id="21" w:name="_Toc393738024"/>
            <w:proofErr w:type="gramStart"/>
            <w:r w:rsidRPr="006C0394">
              <w:rPr>
                <w:rFonts w:ascii="Times New Roman" w:hAnsi="Times New Roman"/>
                <w:b/>
                <w:sz w:val="26"/>
              </w:rPr>
              <w:t>in</w:t>
            </w:r>
            <w:proofErr w:type="gramEnd"/>
            <w:r w:rsidRPr="006C0394">
              <w:rPr>
                <w:rFonts w:ascii="Times New Roman" w:hAnsi="Times New Roman"/>
                <w:b/>
                <w:sz w:val="26"/>
              </w:rPr>
              <w:t xml:space="preserve"> Israel</w:t>
            </w:r>
            <w:bookmarkEnd w:id="21"/>
          </w:p>
        </w:tc>
        <w:tc>
          <w:tcPr>
            <w:tcW w:w="1530" w:type="dxa"/>
            <w:gridSpan w:val="2"/>
            <w:tcBorders>
              <w:top w:val="single" w:sz="12" w:space="0" w:color="auto"/>
              <w:bottom w:val="single" w:sz="6" w:space="0" w:color="000000"/>
            </w:tcBorders>
            <w:shd w:val="solid" w:color="auto" w:fill="auto"/>
          </w:tcPr>
          <w:p w14:paraId="1679A9B1" w14:textId="77777777" w:rsidR="00EC0F37" w:rsidRPr="006C0394" w:rsidRDefault="00EC0F37" w:rsidP="0011706D">
            <w:pPr>
              <w:ind w:right="-25"/>
              <w:jc w:val="center"/>
              <w:rPr>
                <w:rFonts w:ascii="Times New Roman" w:hAnsi="Times New Roman"/>
                <w:b/>
                <w:sz w:val="26"/>
              </w:rPr>
            </w:pPr>
          </w:p>
          <w:p w14:paraId="546FAF1D" w14:textId="77777777" w:rsidR="00EC0F37" w:rsidRPr="006C0394" w:rsidRDefault="00EC0F37" w:rsidP="0011706D">
            <w:pPr>
              <w:ind w:right="-25"/>
              <w:jc w:val="center"/>
              <w:rPr>
                <w:rFonts w:ascii="Times New Roman" w:hAnsi="Times New Roman"/>
                <w:b/>
                <w:sz w:val="26"/>
              </w:rPr>
            </w:pPr>
            <w:bookmarkStart w:id="22" w:name="_Toc393738025"/>
            <w:r w:rsidRPr="006C0394">
              <w:rPr>
                <w:rFonts w:ascii="Times New Roman" w:hAnsi="Times New Roman"/>
                <w:b/>
                <w:sz w:val="26"/>
              </w:rPr>
              <w:t>Years of Oppression</w:t>
            </w:r>
            <w:bookmarkEnd w:id="22"/>
          </w:p>
          <w:p w14:paraId="5B9DC4C6" w14:textId="77777777" w:rsidR="00EC0F37" w:rsidRPr="006C0394" w:rsidRDefault="00EC0F37" w:rsidP="0011706D">
            <w:pPr>
              <w:ind w:right="-25"/>
              <w:jc w:val="center"/>
              <w:rPr>
                <w:rFonts w:ascii="Times New Roman" w:hAnsi="Times New Roman"/>
                <w:b/>
                <w:sz w:val="26"/>
              </w:rPr>
            </w:pPr>
          </w:p>
        </w:tc>
        <w:tc>
          <w:tcPr>
            <w:tcW w:w="1530" w:type="dxa"/>
            <w:gridSpan w:val="2"/>
            <w:tcBorders>
              <w:top w:val="single" w:sz="12" w:space="0" w:color="auto"/>
              <w:bottom w:val="single" w:sz="6" w:space="0" w:color="000000"/>
            </w:tcBorders>
            <w:shd w:val="solid" w:color="auto" w:fill="auto"/>
          </w:tcPr>
          <w:p w14:paraId="4E92C695" w14:textId="77777777" w:rsidR="00EC0F37" w:rsidRPr="006C0394" w:rsidRDefault="00EC0F37" w:rsidP="0011706D">
            <w:pPr>
              <w:ind w:right="-25"/>
              <w:jc w:val="center"/>
              <w:rPr>
                <w:rFonts w:ascii="Times New Roman" w:hAnsi="Times New Roman"/>
                <w:b/>
                <w:sz w:val="26"/>
              </w:rPr>
            </w:pPr>
          </w:p>
          <w:p w14:paraId="6FD9161F" w14:textId="77777777" w:rsidR="00EC0F37" w:rsidRPr="006C0394" w:rsidRDefault="00EC0F37" w:rsidP="0011706D">
            <w:pPr>
              <w:ind w:right="-25"/>
              <w:jc w:val="center"/>
              <w:rPr>
                <w:rFonts w:ascii="Times New Roman" w:hAnsi="Times New Roman"/>
                <w:b/>
                <w:sz w:val="26"/>
              </w:rPr>
            </w:pPr>
            <w:bookmarkStart w:id="23" w:name="_Toc393738026"/>
            <w:r w:rsidRPr="006C0394">
              <w:rPr>
                <w:rFonts w:ascii="Times New Roman" w:hAnsi="Times New Roman"/>
                <w:b/>
                <w:sz w:val="26"/>
              </w:rPr>
              <w:t>Deliverer</w:t>
            </w:r>
            <w:bookmarkEnd w:id="23"/>
          </w:p>
        </w:tc>
        <w:tc>
          <w:tcPr>
            <w:tcW w:w="1260" w:type="dxa"/>
            <w:tcBorders>
              <w:top w:val="single" w:sz="12" w:space="0" w:color="auto"/>
              <w:bottom w:val="single" w:sz="6" w:space="0" w:color="000000"/>
            </w:tcBorders>
            <w:shd w:val="solid" w:color="auto" w:fill="auto"/>
          </w:tcPr>
          <w:p w14:paraId="763294DA" w14:textId="77777777" w:rsidR="00EC0F37" w:rsidRPr="006C0394" w:rsidRDefault="00EC0F37" w:rsidP="0011706D">
            <w:pPr>
              <w:ind w:right="-25"/>
              <w:jc w:val="center"/>
              <w:rPr>
                <w:rFonts w:ascii="Times New Roman" w:hAnsi="Times New Roman"/>
                <w:b/>
                <w:sz w:val="26"/>
              </w:rPr>
            </w:pPr>
          </w:p>
          <w:p w14:paraId="0D855720" w14:textId="77777777" w:rsidR="00EC0F37" w:rsidRPr="006C0394" w:rsidRDefault="00EC0F37" w:rsidP="0011706D">
            <w:pPr>
              <w:ind w:right="-25"/>
              <w:jc w:val="center"/>
              <w:rPr>
                <w:rFonts w:ascii="Times New Roman" w:hAnsi="Times New Roman"/>
                <w:b/>
                <w:sz w:val="26"/>
              </w:rPr>
            </w:pPr>
            <w:bookmarkStart w:id="24" w:name="_Toc393738027"/>
            <w:r w:rsidRPr="006C0394">
              <w:rPr>
                <w:rFonts w:ascii="Times New Roman" w:hAnsi="Times New Roman"/>
                <w:b/>
                <w:sz w:val="26"/>
              </w:rPr>
              <w:t>Years of Peace</w:t>
            </w:r>
            <w:bookmarkEnd w:id="24"/>
          </w:p>
        </w:tc>
      </w:tr>
      <w:tr w:rsidR="00EC0F37" w:rsidRPr="006C0394" w14:paraId="06C85372" w14:textId="77777777" w:rsidTr="0011706D">
        <w:tc>
          <w:tcPr>
            <w:tcW w:w="1638" w:type="dxa"/>
            <w:tcBorders>
              <w:top w:val="single" w:sz="6" w:space="0" w:color="000000"/>
            </w:tcBorders>
          </w:tcPr>
          <w:p w14:paraId="00D62D42" w14:textId="77777777" w:rsidR="00EC0F37" w:rsidRPr="006C0394" w:rsidRDefault="00EC0F37" w:rsidP="0011706D">
            <w:pPr>
              <w:ind w:right="-25"/>
              <w:jc w:val="center"/>
              <w:rPr>
                <w:rFonts w:ascii="Times New Roman" w:hAnsi="Times New Roman"/>
              </w:rPr>
            </w:pPr>
            <w:bookmarkStart w:id="25" w:name="_Toc393738028"/>
            <w:r w:rsidRPr="006C0394">
              <w:rPr>
                <w:rFonts w:ascii="Times New Roman" w:hAnsi="Times New Roman"/>
              </w:rPr>
              <w:t xml:space="preserve">1 </w:t>
            </w:r>
            <w:r>
              <w:rPr>
                <w:rFonts w:ascii="Times New Roman" w:hAnsi="Times New Roman"/>
              </w:rPr>
              <w:br/>
            </w:r>
            <w:r w:rsidRPr="006C0394">
              <w:rPr>
                <w:rFonts w:ascii="Times New Roman" w:hAnsi="Times New Roman"/>
              </w:rPr>
              <w:t>(3:7-11)</w:t>
            </w:r>
            <w:bookmarkEnd w:id="25"/>
          </w:p>
        </w:tc>
        <w:tc>
          <w:tcPr>
            <w:tcW w:w="1848" w:type="dxa"/>
            <w:tcBorders>
              <w:top w:val="single" w:sz="6" w:space="0" w:color="000000"/>
            </w:tcBorders>
          </w:tcPr>
          <w:p w14:paraId="339300CA" w14:textId="77777777" w:rsidR="00EC0F37" w:rsidRPr="006C0394" w:rsidRDefault="00EC0F37" w:rsidP="0011706D">
            <w:pPr>
              <w:ind w:right="-25"/>
              <w:jc w:val="center"/>
              <w:rPr>
                <w:rFonts w:ascii="Times New Roman" w:hAnsi="Times New Roman"/>
              </w:rPr>
            </w:pPr>
            <w:bookmarkStart w:id="26" w:name="_Toc393738029"/>
            <w:r w:rsidRPr="006C0394">
              <w:rPr>
                <w:rFonts w:ascii="Times New Roman" w:hAnsi="Times New Roman"/>
              </w:rPr>
              <w:t>Mesopotamians</w:t>
            </w:r>
            <w:bookmarkEnd w:id="26"/>
          </w:p>
        </w:tc>
        <w:tc>
          <w:tcPr>
            <w:tcW w:w="1932" w:type="dxa"/>
            <w:tcBorders>
              <w:top w:val="single" w:sz="6" w:space="0" w:color="000000"/>
            </w:tcBorders>
          </w:tcPr>
          <w:p w14:paraId="2992079F" w14:textId="77777777" w:rsidR="00EC0F37" w:rsidRPr="006C0394" w:rsidRDefault="00EC0F37" w:rsidP="0011706D">
            <w:pPr>
              <w:ind w:right="-108"/>
              <w:jc w:val="center"/>
              <w:rPr>
                <w:rFonts w:ascii="Times New Roman" w:hAnsi="Times New Roman"/>
              </w:rPr>
            </w:pPr>
            <w:bookmarkStart w:id="27" w:name="_Toc393738030"/>
            <w:r w:rsidRPr="006C0394">
              <w:rPr>
                <w:rFonts w:ascii="Times New Roman" w:hAnsi="Times New Roman"/>
              </w:rPr>
              <w:t>South</w:t>
            </w:r>
            <w:bookmarkEnd w:id="27"/>
          </w:p>
        </w:tc>
        <w:tc>
          <w:tcPr>
            <w:tcW w:w="1440" w:type="dxa"/>
            <w:tcBorders>
              <w:top w:val="single" w:sz="6" w:space="0" w:color="000000"/>
            </w:tcBorders>
          </w:tcPr>
          <w:p w14:paraId="623B339E" w14:textId="77777777" w:rsidR="00EC0F37" w:rsidRPr="006C0394" w:rsidRDefault="00EC0F37" w:rsidP="0011706D">
            <w:pPr>
              <w:ind w:right="-25"/>
              <w:jc w:val="center"/>
              <w:rPr>
                <w:rFonts w:ascii="Times New Roman" w:hAnsi="Times New Roman"/>
              </w:rPr>
            </w:pPr>
            <w:bookmarkStart w:id="28" w:name="_Toc393738031"/>
            <w:r w:rsidRPr="006C0394">
              <w:rPr>
                <w:rFonts w:ascii="Times New Roman" w:hAnsi="Times New Roman"/>
              </w:rPr>
              <w:t>8</w:t>
            </w:r>
            <w:bookmarkEnd w:id="28"/>
          </w:p>
        </w:tc>
        <w:tc>
          <w:tcPr>
            <w:tcW w:w="1530" w:type="dxa"/>
            <w:gridSpan w:val="2"/>
            <w:tcBorders>
              <w:top w:val="single" w:sz="6" w:space="0" w:color="000000"/>
            </w:tcBorders>
          </w:tcPr>
          <w:p w14:paraId="14381638" w14:textId="77777777" w:rsidR="00EC0F37" w:rsidRPr="006C0394" w:rsidRDefault="00EC0F37" w:rsidP="0011706D">
            <w:pPr>
              <w:ind w:right="-25"/>
              <w:jc w:val="center"/>
              <w:rPr>
                <w:rFonts w:ascii="Times New Roman" w:hAnsi="Times New Roman"/>
              </w:rPr>
            </w:pPr>
            <w:bookmarkStart w:id="29" w:name="_Toc393738032"/>
            <w:r w:rsidRPr="006C0394">
              <w:rPr>
                <w:rFonts w:ascii="Times New Roman" w:hAnsi="Times New Roman"/>
              </w:rPr>
              <w:t>Othniel</w:t>
            </w:r>
            <w:bookmarkEnd w:id="29"/>
          </w:p>
          <w:p w14:paraId="46B92E05" w14:textId="77777777" w:rsidR="00EC0F37" w:rsidRPr="006C0394" w:rsidRDefault="00EC0F37" w:rsidP="0011706D">
            <w:pPr>
              <w:ind w:right="-25"/>
              <w:jc w:val="center"/>
              <w:rPr>
                <w:rFonts w:ascii="Times New Roman" w:hAnsi="Times New Roman"/>
              </w:rPr>
            </w:pPr>
          </w:p>
        </w:tc>
        <w:tc>
          <w:tcPr>
            <w:tcW w:w="1350" w:type="dxa"/>
            <w:gridSpan w:val="2"/>
            <w:tcBorders>
              <w:top w:val="single" w:sz="6" w:space="0" w:color="000000"/>
            </w:tcBorders>
          </w:tcPr>
          <w:p w14:paraId="49276130" w14:textId="77777777" w:rsidR="00EC0F37" w:rsidRPr="006C0394" w:rsidRDefault="00EC0F37" w:rsidP="0011706D">
            <w:pPr>
              <w:ind w:right="-25"/>
              <w:jc w:val="center"/>
              <w:rPr>
                <w:rFonts w:ascii="Times New Roman" w:hAnsi="Times New Roman"/>
              </w:rPr>
            </w:pPr>
            <w:bookmarkStart w:id="30" w:name="_Toc393738033"/>
            <w:r w:rsidRPr="006C0394">
              <w:rPr>
                <w:rFonts w:ascii="Times New Roman" w:hAnsi="Times New Roman"/>
              </w:rPr>
              <w:t>40</w:t>
            </w:r>
            <w:bookmarkEnd w:id="30"/>
          </w:p>
        </w:tc>
      </w:tr>
      <w:tr w:rsidR="00EC0F37" w:rsidRPr="006C0394" w14:paraId="05034AD9" w14:textId="77777777" w:rsidTr="0011706D">
        <w:tc>
          <w:tcPr>
            <w:tcW w:w="1638" w:type="dxa"/>
          </w:tcPr>
          <w:p w14:paraId="4E35EA32" w14:textId="77777777" w:rsidR="00EC0F37" w:rsidRPr="006C0394" w:rsidRDefault="00EC0F37" w:rsidP="0011706D">
            <w:pPr>
              <w:ind w:right="-25"/>
              <w:jc w:val="center"/>
              <w:rPr>
                <w:rFonts w:ascii="Times New Roman" w:hAnsi="Times New Roman"/>
              </w:rPr>
            </w:pPr>
            <w:bookmarkStart w:id="31" w:name="_Toc393738034"/>
            <w:r w:rsidRPr="006C0394">
              <w:rPr>
                <w:rFonts w:ascii="Times New Roman" w:hAnsi="Times New Roman"/>
              </w:rPr>
              <w:t xml:space="preserve">2 </w:t>
            </w:r>
            <w:r>
              <w:rPr>
                <w:rFonts w:ascii="Times New Roman" w:hAnsi="Times New Roman"/>
              </w:rPr>
              <w:br/>
            </w:r>
            <w:r w:rsidRPr="006C0394">
              <w:rPr>
                <w:rFonts w:ascii="Times New Roman" w:hAnsi="Times New Roman"/>
              </w:rPr>
              <w:t>(3:12-30)</w:t>
            </w:r>
            <w:bookmarkEnd w:id="31"/>
          </w:p>
        </w:tc>
        <w:tc>
          <w:tcPr>
            <w:tcW w:w="1848" w:type="dxa"/>
          </w:tcPr>
          <w:p w14:paraId="05665955" w14:textId="77777777" w:rsidR="00EC0F37" w:rsidRPr="006C0394" w:rsidRDefault="00EC0F37" w:rsidP="0011706D">
            <w:pPr>
              <w:ind w:right="-25"/>
              <w:jc w:val="center"/>
              <w:rPr>
                <w:rFonts w:ascii="Times New Roman" w:hAnsi="Times New Roman"/>
              </w:rPr>
            </w:pPr>
            <w:bookmarkStart w:id="32" w:name="_Toc393738035"/>
            <w:r w:rsidRPr="006C0394">
              <w:rPr>
                <w:rFonts w:ascii="Times New Roman" w:hAnsi="Times New Roman"/>
              </w:rPr>
              <w:t>Moabites</w:t>
            </w:r>
            <w:bookmarkEnd w:id="32"/>
          </w:p>
        </w:tc>
        <w:tc>
          <w:tcPr>
            <w:tcW w:w="1932" w:type="dxa"/>
          </w:tcPr>
          <w:p w14:paraId="427DCB33" w14:textId="77777777" w:rsidR="00EC0F37" w:rsidRPr="006C0394" w:rsidRDefault="00EC0F37" w:rsidP="0011706D">
            <w:pPr>
              <w:ind w:right="-108"/>
              <w:jc w:val="center"/>
              <w:rPr>
                <w:rFonts w:ascii="Times New Roman" w:hAnsi="Times New Roman"/>
              </w:rPr>
            </w:pPr>
            <w:bookmarkStart w:id="33" w:name="_Toc393738036"/>
            <w:r w:rsidRPr="006C0394">
              <w:rPr>
                <w:rFonts w:ascii="Times New Roman" w:hAnsi="Times New Roman"/>
              </w:rPr>
              <w:t>Southeast</w:t>
            </w:r>
            <w:bookmarkEnd w:id="33"/>
          </w:p>
        </w:tc>
        <w:tc>
          <w:tcPr>
            <w:tcW w:w="1440" w:type="dxa"/>
          </w:tcPr>
          <w:p w14:paraId="6EE93BA4" w14:textId="77777777" w:rsidR="00EC0F37" w:rsidRPr="006C0394" w:rsidRDefault="00EC0F37" w:rsidP="0011706D">
            <w:pPr>
              <w:ind w:right="-25"/>
              <w:jc w:val="center"/>
              <w:rPr>
                <w:rFonts w:ascii="Times New Roman" w:hAnsi="Times New Roman"/>
              </w:rPr>
            </w:pPr>
            <w:bookmarkStart w:id="34" w:name="_Toc393738037"/>
            <w:r w:rsidRPr="006C0394">
              <w:rPr>
                <w:rFonts w:ascii="Times New Roman" w:hAnsi="Times New Roman"/>
              </w:rPr>
              <w:t>18</w:t>
            </w:r>
            <w:bookmarkEnd w:id="34"/>
          </w:p>
        </w:tc>
        <w:tc>
          <w:tcPr>
            <w:tcW w:w="1530" w:type="dxa"/>
            <w:gridSpan w:val="2"/>
          </w:tcPr>
          <w:p w14:paraId="04A1F3CC" w14:textId="77777777" w:rsidR="00EC0F37" w:rsidRPr="006C0394" w:rsidRDefault="00EC0F37" w:rsidP="0011706D">
            <w:pPr>
              <w:ind w:right="-25"/>
              <w:jc w:val="center"/>
              <w:rPr>
                <w:rFonts w:ascii="Times New Roman" w:hAnsi="Times New Roman"/>
              </w:rPr>
            </w:pPr>
            <w:bookmarkStart w:id="35" w:name="_Toc393738038"/>
            <w:r w:rsidRPr="006C0394">
              <w:rPr>
                <w:rFonts w:ascii="Times New Roman" w:hAnsi="Times New Roman"/>
              </w:rPr>
              <w:t>Ehud</w:t>
            </w:r>
            <w:bookmarkEnd w:id="35"/>
          </w:p>
          <w:p w14:paraId="54129E44" w14:textId="77777777" w:rsidR="00EC0F37" w:rsidRPr="006C0394" w:rsidRDefault="00EC0F37" w:rsidP="0011706D">
            <w:pPr>
              <w:ind w:right="-25"/>
              <w:jc w:val="center"/>
              <w:rPr>
                <w:rFonts w:ascii="Times New Roman" w:hAnsi="Times New Roman"/>
              </w:rPr>
            </w:pPr>
          </w:p>
        </w:tc>
        <w:tc>
          <w:tcPr>
            <w:tcW w:w="1350" w:type="dxa"/>
            <w:gridSpan w:val="2"/>
          </w:tcPr>
          <w:p w14:paraId="694E89A4" w14:textId="77777777" w:rsidR="00EC0F37" w:rsidRPr="006C0394" w:rsidRDefault="00EC0F37" w:rsidP="0011706D">
            <w:pPr>
              <w:ind w:right="-25"/>
              <w:jc w:val="center"/>
              <w:rPr>
                <w:rFonts w:ascii="Times New Roman" w:hAnsi="Times New Roman"/>
              </w:rPr>
            </w:pPr>
            <w:bookmarkStart w:id="36" w:name="_Toc393738039"/>
            <w:r w:rsidRPr="006C0394">
              <w:rPr>
                <w:rFonts w:ascii="Times New Roman" w:hAnsi="Times New Roman"/>
              </w:rPr>
              <w:t>80</w:t>
            </w:r>
            <w:bookmarkEnd w:id="36"/>
          </w:p>
        </w:tc>
      </w:tr>
      <w:tr w:rsidR="00EC0F37" w:rsidRPr="006C0394" w14:paraId="2E388A31" w14:textId="77777777" w:rsidTr="0011706D">
        <w:tc>
          <w:tcPr>
            <w:tcW w:w="1638" w:type="dxa"/>
          </w:tcPr>
          <w:p w14:paraId="6A5B1A61" w14:textId="77777777" w:rsidR="00EC0F37" w:rsidRPr="006C0394" w:rsidRDefault="00EC0F37" w:rsidP="0011706D">
            <w:pPr>
              <w:ind w:right="-25"/>
              <w:jc w:val="center"/>
              <w:rPr>
                <w:rFonts w:ascii="Times New Roman" w:hAnsi="Times New Roman"/>
              </w:rPr>
            </w:pPr>
            <w:bookmarkStart w:id="37" w:name="_Toc393738040"/>
            <w:r w:rsidRPr="006C0394">
              <w:rPr>
                <w:rFonts w:ascii="Times New Roman" w:hAnsi="Times New Roman"/>
              </w:rPr>
              <w:t>Parenthesis (3:31)</w:t>
            </w:r>
            <w:bookmarkEnd w:id="37"/>
          </w:p>
        </w:tc>
        <w:tc>
          <w:tcPr>
            <w:tcW w:w="1848" w:type="dxa"/>
          </w:tcPr>
          <w:p w14:paraId="440FFA3E" w14:textId="77777777" w:rsidR="00EC0F37" w:rsidRPr="006C0394" w:rsidRDefault="00EC0F37" w:rsidP="0011706D">
            <w:pPr>
              <w:ind w:right="-25"/>
              <w:jc w:val="center"/>
              <w:rPr>
                <w:rFonts w:ascii="Times New Roman" w:hAnsi="Times New Roman"/>
              </w:rPr>
            </w:pPr>
            <w:bookmarkStart w:id="38" w:name="_Toc393738041"/>
            <w:r w:rsidRPr="006C0394">
              <w:rPr>
                <w:rFonts w:ascii="Times New Roman" w:hAnsi="Times New Roman"/>
              </w:rPr>
              <w:t>Philistines</w:t>
            </w:r>
            <w:bookmarkEnd w:id="38"/>
          </w:p>
        </w:tc>
        <w:tc>
          <w:tcPr>
            <w:tcW w:w="1932" w:type="dxa"/>
          </w:tcPr>
          <w:p w14:paraId="33FFF1CB" w14:textId="77777777" w:rsidR="00EC0F37" w:rsidRPr="006C0394" w:rsidRDefault="00EC0F37" w:rsidP="0011706D">
            <w:pPr>
              <w:ind w:right="-108"/>
              <w:jc w:val="center"/>
              <w:rPr>
                <w:rFonts w:ascii="Times New Roman" w:hAnsi="Times New Roman"/>
              </w:rPr>
            </w:pPr>
            <w:bookmarkStart w:id="39" w:name="_Toc393738042"/>
            <w:r w:rsidRPr="006C0394">
              <w:rPr>
                <w:rFonts w:ascii="Times New Roman" w:hAnsi="Times New Roman"/>
              </w:rPr>
              <w:t>Southwest</w:t>
            </w:r>
            <w:bookmarkEnd w:id="39"/>
          </w:p>
        </w:tc>
        <w:tc>
          <w:tcPr>
            <w:tcW w:w="1440" w:type="dxa"/>
          </w:tcPr>
          <w:p w14:paraId="7CEBC758"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530" w:type="dxa"/>
            <w:gridSpan w:val="2"/>
          </w:tcPr>
          <w:p w14:paraId="7C4B698F" w14:textId="77777777" w:rsidR="00EC0F37" w:rsidRPr="006C0394" w:rsidRDefault="00EC0F37" w:rsidP="0011706D">
            <w:pPr>
              <w:ind w:right="-25"/>
              <w:jc w:val="center"/>
              <w:rPr>
                <w:rFonts w:ascii="Times New Roman" w:hAnsi="Times New Roman"/>
              </w:rPr>
            </w:pPr>
            <w:bookmarkStart w:id="40" w:name="_Toc393738044"/>
            <w:r w:rsidRPr="006C0394">
              <w:rPr>
                <w:rFonts w:ascii="Times New Roman" w:hAnsi="Times New Roman"/>
              </w:rPr>
              <w:t>Shamgar</w:t>
            </w:r>
            <w:bookmarkEnd w:id="40"/>
          </w:p>
        </w:tc>
        <w:tc>
          <w:tcPr>
            <w:tcW w:w="1350" w:type="dxa"/>
            <w:gridSpan w:val="2"/>
          </w:tcPr>
          <w:p w14:paraId="741D970C"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r>
      <w:tr w:rsidR="00EC0F37" w:rsidRPr="006C0394" w14:paraId="06ABA2B9" w14:textId="77777777" w:rsidTr="0011706D">
        <w:tc>
          <w:tcPr>
            <w:tcW w:w="1638" w:type="dxa"/>
          </w:tcPr>
          <w:p w14:paraId="4A1A43C1" w14:textId="77777777" w:rsidR="00EC0F37" w:rsidRPr="006C0394" w:rsidRDefault="00EC0F37" w:rsidP="0011706D">
            <w:pPr>
              <w:ind w:right="-25"/>
              <w:jc w:val="center"/>
              <w:rPr>
                <w:rFonts w:ascii="Times New Roman" w:hAnsi="Times New Roman"/>
              </w:rPr>
            </w:pPr>
            <w:bookmarkStart w:id="41" w:name="_Toc393738046"/>
            <w:r w:rsidRPr="006C0394">
              <w:rPr>
                <w:rFonts w:ascii="Times New Roman" w:hAnsi="Times New Roman"/>
              </w:rPr>
              <w:t xml:space="preserve">3 </w:t>
            </w:r>
            <w:r>
              <w:rPr>
                <w:rFonts w:ascii="Times New Roman" w:hAnsi="Times New Roman"/>
              </w:rPr>
              <w:br/>
            </w:r>
            <w:r w:rsidRPr="006C0394">
              <w:rPr>
                <w:rFonts w:ascii="Times New Roman" w:hAnsi="Times New Roman"/>
              </w:rPr>
              <w:t>(chs. 4–5)</w:t>
            </w:r>
            <w:bookmarkEnd w:id="41"/>
          </w:p>
        </w:tc>
        <w:tc>
          <w:tcPr>
            <w:tcW w:w="1848" w:type="dxa"/>
          </w:tcPr>
          <w:p w14:paraId="6CA627AA" w14:textId="77777777" w:rsidR="00EC0F37" w:rsidRPr="006C0394" w:rsidRDefault="00EC0F37" w:rsidP="0011706D">
            <w:pPr>
              <w:ind w:right="-25"/>
              <w:jc w:val="center"/>
              <w:rPr>
                <w:rFonts w:ascii="Times New Roman" w:hAnsi="Times New Roman"/>
              </w:rPr>
            </w:pPr>
            <w:bookmarkStart w:id="42" w:name="_Toc393738047"/>
            <w:r w:rsidRPr="006C0394">
              <w:rPr>
                <w:rFonts w:ascii="Times New Roman" w:hAnsi="Times New Roman"/>
              </w:rPr>
              <w:t>Canaanites</w:t>
            </w:r>
            <w:bookmarkEnd w:id="42"/>
          </w:p>
        </w:tc>
        <w:tc>
          <w:tcPr>
            <w:tcW w:w="1932" w:type="dxa"/>
          </w:tcPr>
          <w:p w14:paraId="3D4C9BD2" w14:textId="77777777" w:rsidR="00EC0F37" w:rsidRPr="006C0394" w:rsidRDefault="00EC0F37" w:rsidP="0011706D">
            <w:pPr>
              <w:ind w:right="-108"/>
              <w:jc w:val="center"/>
              <w:rPr>
                <w:rFonts w:ascii="Times New Roman" w:hAnsi="Times New Roman"/>
              </w:rPr>
            </w:pPr>
            <w:bookmarkStart w:id="43" w:name="_Toc393738048"/>
            <w:r w:rsidRPr="006C0394">
              <w:rPr>
                <w:rFonts w:ascii="Times New Roman" w:hAnsi="Times New Roman"/>
              </w:rPr>
              <w:t>North</w:t>
            </w:r>
            <w:bookmarkEnd w:id="43"/>
          </w:p>
        </w:tc>
        <w:tc>
          <w:tcPr>
            <w:tcW w:w="1440" w:type="dxa"/>
          </w:tcPr>
          <w:p w14:paraId="3F0292E4" w14:textId="77777777" w:rsidR="00EC0F37" w:rsidRPr="006C0394" w:rsidRDefault="00EC0F37" w:rsidP="0011706D">
            <w:pPr>
              <w:ind w:right="-25"/>
              <w:jc w:val="center"/>
              <w:rPr>
                <w:rFonts w:ascii="Times New Roman" w:hAnsi="Times New Roman"/>
              </w:rPr>
            </w:pPr>
            <w:bookmarkStart w:id="44" w:name="_Toc393738049"/>
            <w:r w:rsidRPr="006C0394">
              <w:rPr>
                <w:rFonts w:ascii="Times New Roman" w:hAnsi="Times New Roman"/>
              </w:rPr>
              <w:t>20</w:t>
            </w:r>
            <w:bookmarkEnd w:id="44"/>
          </w:p>
        </w:tc>
        <w:tc>
          <w:tcPr>
            <w:tcW w:w="1530" w:type="dxa"/>
            <w:gridSpan w:val="2"/>
          </w:tcPr>
          <w:p w14:paraId="60CA193B" w14:textId="77777777" w:rsidR="00EC0F37" w:rsidRPr="006C0394" w:rsidRDefault="00EC0F37" w:rsidP="0011706D">
            <w:pPr>
              <w:ind w:right="-25"/>
              <w:jc w:val="center"/>
              <w:rPr>
                <w:rFonts w:ascii="Times New Roman" w:hAnsi="Times New Roman"/>
              </w:rPr>
            </w:pPr>
            <w:bookmarkStart w:id="45" w:name="_Toc393738050"/>
            <w:r w:rsidRPr="006C0394">
              <w:rPr>
                <w:rFonts w:ascii="Times New Roman" w:hAnsi="Times New Roman"/>
              </w:rPr>
              <w:t>Deborah &amp; Barak</w:t>
            </w:r>
            <w:bookmarkEnd w:id="45"/>
          </w:p>
        </w:tc>
        <w:tc>
          <w:tcPr>
            <w:tcW w:w="1350" w:type="dxa"/>
            <w:gridSpan w:val="2"/>
          </w:tcPr>
          <w:p w14:paraId="4436D58F" w14:textId="77777777" w:rsidR="00EC0F37" w:rsidRPr="006C0394" w:rsidRDefault="00EC0F37" w:rsidP="0011706D">
            <w:pPr>
              <w:ind w:right="-25"/>
              <w:jc w:val="center"/>
              <w:rPr>
                <w:rFonts w:ascii="Times New Roman" w:hAnsi="Times New Roman"/>
              </w:rPr>
            </w:pPr>
            <w:bookmarkStart w:id="46" w:name="_Toc393738051"/>
            <w:r w:rsidRPr="006C0394">
              <w:rPr>
                <w:rFonts w:ascii="Times New Roman" w:hAnsi="Times New Roman"/>
              </w:rPr>
              <w:t>40</w:t>
            </w:r>
            <w:bookmarkEnd w:id="46"/>
          </w:p>
        </w:tc>
      </w:tr>
      <w:tr w:rsidR="00EC0F37" w:rsidRPr="006C0394" w14:paraId="218659A3" w14:textId="77777777" w:rsidTr="0011706D">
        <w:tc>
          <w:tcPr>
            <w:tcW w:w="1638" w:type="dxa"/>
          </w:tcPr>
          <w:p w14:paraId="018E4989" w14:textId="77777777" w:rsidR="00EC0F37" w:rsidRPr="006C0394" w:rsidRDefault="00EC0F37" w:rsidP="0011706D">
            <w:pPr>
              <w:ind w:right="-25"/>
              <w:jc w:val="center"/>
              <w:rPr>
                <w:rFonts w:ascii="Times New Roman" w:hAnsi="Times New Roman"/>
              </w:rPr>
            </w:pPr>
            <w:bookmarkStart w:id="47" w:name="_Toc393738052"/>
            <w:r w:rsidRPr="006C0394">
              <w:rPr>
                <w:rFonts w:ascii="Times New Roman" w:hAnsi="Times New Roman"/>
              </w:rPr>
              <w:t xml:space="preserve">4 </w:t>
            </w:r>
            <w:r>
              <w:rPr>
                <w:rFonts w:ascii="Times New Roman" w:hAnsi="Times New Roman"/>
              </w:rPr>
              <w:br/>
            </w:r>
            <w:r w:rsidRPr="006C0394">
              <w:rPr>
                <w:rFonts w:ascii="Times New Roman" w:hAnsi="Times New Roman"/>
              </w:rPr>
              <w:t>(6:1–8:32)</w:t>
            </w:r>
            <w:bookmarkEnd w:id="47"/>
          </w:p>
        </w:tc>
        <w:tc>
          <w:tcPr>
            <w:tcW w:w="1848" w:type="dxa"/>
          </w:tcPr>
          <w:p w14:paraId="4AA7B455" w14:textId="77777777" w:rsidR="00EC0F37" w:rsidRPr="006C0394" w:rsidRDefault="00EC0F37" w:rsidP="0011706D">
            <w:pPr>
              <w:ind w:right="-25"/>
              <w:jc w:val="center"/>
              <w:rPr>
                <w:rFonts w:ascii="Times New Roman" w:hAnsi="Times New Roman"/>
              </w:rPr>
            </w:pPr>
            <w:bookmarkStart w:id="48" w:name="_Toc393738053"/>
            <w:r w:rsidRPr="006C0394">
              <w:rPr>
                <w:rFonts w:ascii="Times New Roman" w:hAnsi="Times New Roman"/>
              </w:rPr>
              <w:t>Midianites</w:t>
            </w:r>
            <w:bookmarkEnd w:id="48"/>
          </w:p>
        </w:tc>
        <w:tc>
          <w:tcPr>
            <w:tcW w:w="1932" w:type="dxa"/>
          </w:tcPr>
          <w:p w14:paraId="1EBDF720" w14:textId="77777777" w:rsidR="00EC0F37" w:rsidRPr="006C0394" w:rsidRDefault="00EC0F37" w:rsidP="0011706D">
            <w:pPr>
              <w:ind w:right="-108"/>
              <w:jc w:val="center"/>
              <w:rPr>
                <w:rFonts w:ascii="Times New Roman" w:hAnsi="Times New Roman"/>
              </w:rPr>
            </w:pPr>
            <w:bookmarkStart w:id="49" w:name="_Toc393738054"/>
            <w:proofErr w:type="spellStart"/>
            <w:r w:rsidRPr="006C0394">
              <w:rPr>
                <w:rFonts w:ascii="Times New Roman" w:hAnsi="Times New Roman"/>
              </w:rPr>
              <w:t>Northcentral</w:t>
            </w:r>
            <w:bookmarkEnd w:id="49"/>
            <w:proofErr w:type="spellEnd"/>
          </w:p>
          <w:p w14:paraId="78BE482F" w14:textId="77777777" w:rsidR="00EC0F37" w:rsidRPr="006C0394" w:rsidRDefault="00EC0F37" w:rsidP="0011706D">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Ophrah</w:t>
            </w:r>
            <w:proofErr w:type="spellEnd"/>
            <w:r w:rsidRPr="006C0394">
              <w:rPr>
                <w:rFonts w:ascii="Times New Roman" w:hAnsi="Times New Roman"/>
              </w:rPr>
              <w:t>)</w:t>
            </w:r>
          </w:p>
        </w:tc>
        <w:tc>
          <w:tcPr>
            <w:tcW w:w="1440" w:type="dxa"/>
          </w:tcPr>
          <w:p w14:paraId="36E430CE" w14:textId="77777777" w:rsidR="00EC0F37" w:rsidRPr="006C0394" w:rsidRDefault="00EC0F37" w:rsidP="0011706D">
            <w:pPr>
              <w:ind w:right="-25"/>
              <w:jc w:val="center"/>
              <w:rPr>
                <w:rFonts w:ascii="Times New Roman" w:hAnsi="Times New Roman"/>
              </w:rPr>
            </w:pPr>
            <w:bookmarkStart w:id="50" w:name="_Toc393738055"/>
            <w:r w:rsidRPr="006C0394">
              <w:rPr>
                <w:rFonts w:ascii="Times New Roman" w:hAnsi="Times New Roman"/>
              </w:rPr>
              <w:t>7</w:t>
            </w:r>
            <w:bookmarkEnd w:id="50"/>
          </w:p>
        </w:tc>
        <w:tc>
          <w:tcPr>
            <w:tcW w:w="1530" w:type="dxa"/>
            <w:gridSpan w:val="2"/>
          </w:tcPr>
          <w:p w14:paraId="6B3120E1" w14:textId="77777777" w:rsidR="00EC0F37" w:rsidRPr="006C0394" w:rsidRDefault="00EC0F37" w:rsidP="0011706D">
            <w:pPr>
              <w:ind w:right="-25"/>
              <w:jc w:val="center"/>
              <w:rPr>
                <w:rFonts w:ascii="Times New Roman" w:hAnsi="Times New Roman"/>
              </w:rPr>
            </w:pPr>
            <w:bookmarkStart w:id="51" w:name="_Toc393738056"/>
            <w:r w:rsidRPr="006C0394">
              <w:rPr>
                <w:rFonts w:ascii="Times New Roman" w:hAnsi="Times New Roman"/>
              </w:rPr>
              <w:t>Gideon</w:t>
            </w:r>
            <w:bookmarkEnd w:id="51"/>
          </w:p>
          <w:p w14:paraId="56C753F8" w14:textId="77777777" w:rsidR="00EC0F37" w:rsidRPr="006C0394" w:rsidRDefault="00EC0F37" w:rsidP="0011706D">
            <w:pPr>
              <w:ind w:right="-25"/>
              <w:jc w:val="center"/>
              <w:rPr>
                <w:rFonts w:ascii="Times New Roman" w:hAnsi="Times New Roman"/>
              </w:rPr>
            </w:pPr>
          </w:p>
        </w:tc>
        <w:tc>
          <w:tcPr>
            <w:tcW w:w="1350" w:type="dxa"/>
            <w:gridSpan w:val="2"/>
          </w:tcPr>
          <w:p w14:paraId="37ED313A" w14:textId="77777777" w:rsidR="00EC0F37" w:rsidRPr="006C0394" w:rsidRDefault="00EC0F37" w:rsidP="0011706D">
            <w:pPr>
              <w:ind w:right="-25"/>
              <w:jc w:val="center"/>
              <w:rPr>
                <w:rFonts w:ascii="Times New Roman" w:hAnsi="Times New Roman"/>
              </w:rPr>
            </w:pPr>
            <w:bookmarkStart w:id="52" w:name="_Toc393738057"/>
            <w:r w:rsidRPr="006C0394">
              <w:rPr>
                <w:rFonts w:ascii="Times New Roman" w:hAnsi="Times New Roman"/>
              </w:rPr>
              <w:t>40</w:t>
            </w:r>
            <w:bookmarkEnd w:id="52"/>
          </w:p>
        </w:tc>
      </w:tr>
      <w:tr w:rsidR="00EC0F37" w:rsidRPr="006C0394" w14:paraId="1301B3B3" w14:textId="77777777" w:rsidTr="0011706D">
        <w:tc>
          <w:tcPr>
            <w:tcW w:w="1638" w:type="dxa"/>
          </w:tcPr>
          <w:p w14:paraId="3A297458" w14:textId="77777777" w:rsidR="00EC0F37" w:rsidRPr="006C0394" w:rsidRDefault="00EC0F37" w:rsidP="0011706D">
            <w:pPr>
              <w:ind w:right="-25"/>
              <w:jc w:val="center"/>
              <w:rPr>
                <w:rFonts w:ascii="Times New Roman" w:hAnsi="Times New Roman"/>
              </w:rPr>
            </w:pPr>
            <w:bookmarkStart w:id="53" w:name="_Toc393738058"/>
            <w:r w:rsidRPr="006C0394">
              <w:rPr>
                <w:rFonts w:ascii="Times New Roman" w:hAnsi="Times New Roman"/>
              </w:rPr>
              <w:t xml:space="preserve">5 </w:t>
            </w:r>
            <w:r>
              <w:rPr>
                <w:rFonts w:ascii="Times New Roman" w:hAnsi="Times New Roman"/>
              </w:rPr>
              <w:br/>
            </w:r>
            <w:r w:rsidRPr="006C0394">
              <w:rPr>
                <w:rFonts w:ascii="Times New Roman" w:hAnsi="Times New Roman"/>
              </w:rPr>
              <w:t>(8:33–9:57)</w:t>
            </w:r>
            <w:bookmarkEnd w:id="53"/>
          </w:p>
        </w:tc>
        <w:tc>
          <w:tcPr>
            <w:tcW w:w="1848" w:type="dxa"/>
          </w:tcPr>
          <w:p w14:paraId="63611B4C" w14:textId="77777777" w:rsidR="00EC0F37" w:rsidRPr="006C0394" w:rsidRDefault="00EC0F37" w:rsidP="0011706D">
            <w:pPr>
              <w:ind w:right="-25"/>
              <w:jc w:val="center"/>
              <w:rPr>
                <w:rFonts w:ascii="Times New Roman" w:hAnsi="Times New Roman"/>
              </w:rPr>
            </w:pPr>
            <w:bookmarkStart w:id="54" w:name="_Toc393738059"/>
            <w:r w:rsidRPr="006C0394">
              <w:rPr>
                <w:rFonts w:ascii="Times New Roman" w:hAnsi="Times New Roman"/>
              </w:rPr>
              <w:t>Abimelech</w:t>
            </w:r>
            <w:bookmarkEnd w:id="54"/>
          </w:p>
        </w:tc>
        <w:tc>
          <w:tcPr>
            <w:tcW w:w="1932" w:type="dxa"/>
          </w:tcPr>
          <w:p w14:paraId="1F612FD1" w14:textId="77777777" w:rsidR="00EC0F37" w:rsidRPr="006C0394" w:rsidRDefault="00EC0F37" w:rsidP="0011706D">
            <w:pPr>
              <w:ind w:right="-108"/>
              <w:jc w:val="center"/>
              <w:rPr>
                <w:rFonts w:ascii="Times New Roman" w:hAnsi="Times New Roman"/>
              </w:rPr>
            </w:pPr>
            <w:bookmarkStart w:id="55" w:name="_Toc393738060"/>
            <w:r w:rsidRPr="006C0394">
              <w:rPr>
                <w:rFonts w:ascii="Times New Roman" w:hAnsi="Times New Roman"/>
              </w:rPr>
              <w:t>Central</w:t>
            </w:r>
            <w:bookmarkEnd w:id="55"/>
          </w:p>
        </w:tc>
        <w:tc>
          <w:tcPr>
            <w:tcW w:w="1440" w:type="dxa"/>
          </w:tcPr>
          <w:p w14:paraId="6E742C68" w14:textId="77777777" w:rsidR="00EC0F37" w:rsidRPr="006C0394" w:rsidRDefault="00EC0F37" w:rsidP="0011706D">
            <w:pPr>
              <w:ind w:right="-25"/>
              <w:jc w:val="center"/>
              <w:rPr>
                <w:rFonts w:ascii="Times New Roman" w:hAnsi="Times New Roman"/>
              </w:rPr>
            </w:pPr>
            <w:bookmarkStart w:id="56" w:name="_Toc393738061"/>
            <w:r w:rsidRPr="006C0394">
              <w:rPr>
                <w:rFonts w:ascii="Times New Roman" w:hAnsi="Times New Roman"/>
              </w:rPr>
              <w:t>3</w:t>
            </w:r>
            <w:bookmarkEnd w:id="56"/>
          </w:p>
        </w:tc>
        <w:tc>
          <w:tcPr>
            <w:tcW w:w="1530" w:type="dxa"/>
            <w:gridSpan w:val="2"/>
          </w:tcPr>
          <w:p w14:paraId="79D8768E" w14:textId="77777777" w:rsidR="00EC0F37" w:rsidRPr="006C0394" w:rsidRDefault="00EC0F37" w:rsidP="0011706D">
            <w:pPr>
              <w:ind w:right="-25"/>
              <w:jc w:val="center"/>
              <w:rPr>
                <w:rFonts w:ascii="Times New Roman" w:hAnsi="Times New Roman"/>
              </w:rPr>
            </w:pPr>
            <w:bookmarkStart w:id="57" w:name="_Toc393738062"/>
            <w:r w:rsidRPr="006C0394">
              <w:rPr>
                <w:rFonts w:ascii="Times New Roman" w:hAnsi="Times New Roman"/>
              </w:rPr>
              <w:t>Unnamed Woman</w:t>
            </w:r>
            <w:bookmarkEnd w:id="57"/>
          </w:p>
        </w:tc>
        <w:tc>
          <w:tcPr>
            <w:tcW w:w="1350" w:type="dxa"/>
            <w:gridSpan w:val="2"/>
          </w:tcPr>
          <w:p w14:paraId="004931A2"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r>
      <w:tr w:rsidR="00EC0F37" w:rsidRPr="006C0394" w14:paraId="74FBAFB6" w14:textId="77777777" w:rsidTr="0011706D">
        <w:tc>
          <w:tcPr>
            <w:tcW w:w="1638" w:type="dxa"/>
          </w:tcPr>
          <w:p w14:paraId="43579513" w14:textId="77777777" w:rsidR="00EC0F37" w:rsidRPr="006C0394" w:rsidRDefault="00EC0F37" w:rsidP="0011706D">
            <w:pPr>
              <w:ind w:right="-25"/>
              <w:jc w:val="center"/>
              <w:rPr>
                <w:rFonts w:ascii="Times New Roman" w:hAnsi="Times New Roman"/>
              </w:rPr>
            </w:pPr>
            <w:bookmarkStart w:id="58" w:name="_Toc393738064"/>
            <w:r w:rsidRPr="006C0394">
              <w:rPr>
                <w:rFonts w:ascii="Times New Roman" w:hAnsi="Times New Roman"/>
              </w:rPr>
              <w:t>Parenthesis (10:1-2)</w:t>
            </w:r>
            <w:bookmarkEnd w:id="58"/>
          </w:p>
        </w:tc>
        <w:tc>
          <w:tcPr>
            <w:tcW w:w="1848" w:type="dxa"/>
          </w:tcPr>
          <w:p w14:paraId="11FEC0D8"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932" w:type="dxa"/>
          </w:tcPr>
          <w:p w14:paraId="7538DA55" w14:textId="77777777" w:rsidR="00EC0F37" w:rsidRPr="006C0394" w:rsidRDefault="00EC0F37" w:rsidP="0011706D">
            <w:pPr>
              <w:ind w:right="-108"/>
              <w:jc w:val="center"/>
              <w:rPr>
                <w:rFonts w:ascii="Times New Roman" w:hAnsi="Times New Roman"/>
              </w:rPr>
            </w:pPr>
            <w:bookmarkStart w:id="59" w:name="_Toc393738066"/>
            <w:r w:rsidRPr="006C0394">
              <w:rPr>
                <w:rFonts w:ascii="Times New Roman" w:hAnsi="Times New Roman"/>
              </w:rPr>
              <w:t>Central</w:t>
            </w:r>
            <w:bookmarkEnd w:id="59"/>
          </w:p>
          <w:p w14:paraId="211CF41B" w14:textId="77777777" w:rsidR="00EC0F37" w:rsidRPr="006C0394" w:rsidRDefault="00EC0F37" w:rsidP="0011706D">
            <w:pPr>
              <w:ind w:right="-108"/>
              <w:jc w:val="center"/>
              <w:rPr>
                <w:rFonts w:ascii="Times New Roman" w:hAnsi="Times New Roman"/>
              </w:rPr>
            </w:pPr>
            <w:r w:rsidRPr="006C0394">
              <w:rPr>
                <w:rFonts w:ascii="Times New Roman" w:hAnsi="Times New Roman"/>
              </w:rPr>
              <w:t>(Shamir)</w:t>
            </w:r>
          </w:p>
        </w:tc>
        <w:tc>
          <w:tcPr>
            <w:tcW w:w="1440" w:type="dxa"/>
          </w:tcPr>
          <w:p w14:paraId="6ECD61C9"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530" w:type="dxa"/>
            <w:gridSpan w:val="2"/>
          </w:tcPr>
          <w:p w14:paraId="582D3BC7" w14:textId="77777777" w:rsidR="00EC0F37" w:rsidRPr="006C0394" w:rsidRDefault="00EC0F37" w:rsidP="0011706D">
            <w:pPr>
              <w:ind w:right="-25"/>
              <w:jc w:val="center"/>
              <w:rPr>
                <w:rFonts w:ascii="Times New Roman" w:hAnsi="Times New Roman"/>
              </w:rPr>
            </w:pPr>
            <w:bookmarkStart w:id="60" w:name="_Toc393738068"/>
            <w:r w:rsidRPr="006C0394">
              <w:rPr>
                <w:rFonts w:ascii="Times New Roman" w:hAnsi="Times New Roman"/>
              </w:rPr>
              <w:t>Tola</w:t>
            </w:r>
            <w:bookmarkEnd w:id="60"/>
          </w:p>
        </w:tc>
        <w:tc>
          <w:tcPr>
            <w:tcW w:w="1350" w:type="dxa"/>
            <w:gridSpan w:val="2"/>
          </w:tcPr>
          <w:p w14:paraId="5A5B2087" w14:textId="77777777" w:rsidR="00EC0F37" w:rsidRPr="006C0394" w:rsidRDefault="00EC0F37" w:rsidP="0011706D">
            <w:pPr>
              <w:ind w:right="-25"/>
              <w:jc w:val="center"/>
              <w:rPr>
                <w:rFonts w:ascii="Times New Roman" w:hAnsi="Times New Roman"/>
              </w:rPr>
            </w:pPr>
            <w:bookmarkStart w:id="61" w:name="_Toc393738069"/>
            <w:r w:rsidRPr="006C0394">
              <w:rPr>
                <w:rFonts w:ascii="Times New Roman" w:hAnsi="Times New Roman"/>
              </w:rPr>
              <w:t>23</w:t>
            </w:r>
            <w:bookmarkEnd w:id="61"/>
          </w:p>
        </w:tc>
      </w:tr>
      <w:tr w:rsidR="00EC0F37" w:rsidRPr="006C0394" w14:paraId="53F94991" w14:textId="77777777" w:rsidTr="0011706D">
        <w:tc>
          <w:tcPr>
            <w:tcW w:w="1638" w:type="dxa"/>
          </w:tcPr>
          <w:p w14:paraId="7690BCB2" w14:textId="77777777" w:rsidR="00EC0F37" w:rsidRPr="006C0394" w:rsidRDefault="00EC0F37" w:rsidP="0011706D">
            <w:pPr>
              <w:ind w:right="-25"/>
              <w:jc w:val="center"/>
              <w:rPr>
                <w:rFonts w:ascii="Times New Roman" w:hAnsi="Times New Roman"/>
              </w:rPr>
            </w:pPr>
            <w:bookmarkStart w:id="62" w:name="_Toc393738070"/>
            <w:r w:rsidRPr="006C0394">
              <w:rPr>
                <w:rFonts w:ascii="Times New Roman" w:hAnsi="Times New Roman"/>
              </w:rPr>
              <w:t>Parenthesis (10:3-5)</w:t>
            </w:r>
            <w:bookmarkEnd w:id="62"/>
          </w:p>
        </w:tc>
        <w:tc>
          <w:tcPr>
            <w:tcW w:w="1848" w:type="dxa"/>
          </w:tcPr>
          <w:p w14:paraId="29A3E1F1"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932" w:type="dxa"/>
          </w:tcPr>
          <w:p w14:paraId="0F1F95F9" w14:textId="77777777" w:rsidR="00EC0F37" w:rsidRPr="006C0394" w:rsidRDefault="00EC0F37" w:rsidP="0011706D">
            <w:pPr>
              <w:ind w:right="-108"/>
              <w:jc w:val="center"/>
              <w:rPr>
                <w:rFonts w:ascii="Times New Roman" w:hAnsi="Times New Roman"/>
              </w:rPr>
            </w:pPr>
            <w:bookmarkStart w:id="63" w:name="_Toc393738072"/>
            <w:r w:rsidRPr="006C0394">
              <w:rPr>
                <w:rFonts w:ascii="Times New Roman" w:hAnsi="Times New Roman"/>
              </w:rPr>
              <w:t>East</w:t>
            </w:r>
            <w:bookmarkEnd w:id="63"/>
          </w:p>
          <w:p w14:paraId="49C92682" w14:textId="77777777" w:rsidR="00EC0F37" w:rsidRPr="006C0394" w:rsidRDefault="00EC0F37" w:rsidP="0011706D">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Komon</w:t>
            </w:r>
            <w:proofErr w:type="gramStart"/>
            <w:r w:rsidRPr="006C0394">
              <w:rPr>
                <w:rFonts w:ascii="Times New Roman" w:hAnsi="Times New Roman"/>
              </w:rPr>
              <w:t>,Gilead</w:t>
            </w:r>
            <w:proofErr w:type="spellEnd"/>
            <w:proofErr w:type="gramEnd"/>
            <w:r w:rsidRPr="006C0394">
              <w:rPr>
                <w:rFonts w:ascii="Times New Roman" w:hAnsi="Times New Roman"/>
              </w:rPr>
              <w:t>)</w:t>
            </w:r>
          </w:p>
        </w:tc>
        <w:tc>
          <w:tcPr>
            <w:tcW w:w="1440" w:type="dxa"/>
          </w:tcPr>
          <w:p w14:paraId="44D713C8"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530" w:type="dxa"/>
            <w:gridSpan w:val="2"/>
          </w:tcPr>
          <w:p w14:paraId="0A1EAF3C" w14:textId="77777777" w:rsidR="00EC0F37" w:rsidRPr="006C0394" w:rsidRDefault="00EC0F37" w:rsidP="0011706D">
            <w:pPr>
              <w:ind w:right="-25"/>
              <w:jc w:val="center"/>
              <w:rPr>
                <w:rFonts w:ascii="Times New Roman" w:hAnsi="Times New Roman"/>
              </w:rPr>
            </w:pPr>
            <w:bookmarkStart w:id="64" w:name="_Toc393738074"/>
            <w:r w:rsidRPr="006C0394">
              <w:rPr>
                <w:rFonts w:ascii="Times New Roman" w:hAnsi="Times New Roman"/>
              </w:rPr>
              <w:t>Jair</w:t>
            </w:r>
            <w:bookmarkEnd w:id="64"/>
          </w:p>
        </w:tc>
        <w:tc>
          <w:tcPr>
            <w:tcW w:w="1350" w:type="dxa"/>
            <w:gridSpan w:val="2"/>
          </w:tcPr>
          <w:p w14:paraId="56354086" w14:textId="77777777" w:rsidR="00EC0F37" w:rsidRPr="006C0394" w:rsidRDefault="00EC0F37" w:rsidP="0011706D">
            <w:pPr>
              <w:ind w:right="-25"/>
              <w:jc w:val="center"/>
              <w:rPr>
                <w:rFonts w:ascii="Times New Roman" w:hAnsi="Times New Roman"/>
              </w:rPr>
            </w:pPr>
            <w:bookmarkStart w:id="65" w:name="_Toc393738075"/>
            <w:r w:rsidRPr="006C0394">
              <w:rPr>
                <w:rFonts w:ascii="Times New Roman" w:hAnsi="Times New Roman"/>
              </w:rPr>
              <w:t>22</w:t>
            </w:r>
            <w:bookmarkEnd w:id="65"/>
          </w:p>
        </w:tc>
      </w:tr>
      <w:tr w:rsidR="00EC0F37" w:rsidRPr="006C0394" w14:paraId="33D35B3E" w14:textId="77777777" w:rsidTr="0011706D">
        <w:tc>
          <w:tcPr>
            <w:tcW w:w="1638" w:type="dxa"/>
          </w:tcPr>
          <w:p w14:paraId="1D88274E" w14:textId="77777777" w:rsidR="00EC0F37" w:rsidRPr="006C0394" w:rsidRDefault="00EC0F37" w:rsidP="0011706D">
            <w:pPr>
              <w:ind w:right="-25"/>
              <w:jc w:val="center"/>
              <w:rPr>
                <w:rFonts w:ascii="Times New Roman" w:hAnsi="Times New Roman"/>
              </w:rPr>
            </w:pPr>
            <w:bookmarkStart w:id="66" w:name="_Toc393738076"/>
            <w:r w:rsidRPr="006C0394">
              <w:rPr>
                <w:rFonts w:ascii="Times New Roman" w:hAnsi="Times New Roman"/>
              </w:rPr>
              <w:t xml:space="preserve">6 </w:t>
            </w:r>
            <w:r>
              <w:rPr>
                <w:rFonts w:ascii="Times New Roman" w:hAnsi="Times New Roman"/>
              </w:rPr>
              <w:br/>
            </w:r>
            <w:r w:rsidRPr="006C0394">
              <w:rPr>
                <w:rFonts w:ascii="Times New Roman" w:hAnsi="Times New Roman"/>
              </w:rPr>
              <w:t>(10:6–12:7)</w:t>
            </w:r>
            <w:bookmarkEnd w:id="66"/>
          </w:p>
        </w:tc>
        <w:tc>
          <w:tcPr>
            <w:tcW w:w="1848" w:type="dxa"/>
          </w:tcPr>
          <w:p w14:paraId="0B5896D5" w14:textId="77777777" w:rsidR="00EC0F37" w:rsidRPr="006C0394" w:rsidRDefault="00EC0F37" w:rsidP="0011706D">
            <w:pPr>
              <w:ind w:right="-25"/>
              <w:jc w:val="center"/>
              <w:rPr>
                <w:rFonts w:ascii="Times New Roman" w:hAnsi="Times New Roman"/>
              </w:rPr>
            </w:pPr>
            <w:bookmarkStart w:id="67" w:name="_Toc393738077"/>
            <w:r w:rsidRPr="006C0394">
              <w:rPr>
                <w:rFonts w:ascii="Times New Roman" w:hAnsi="Times New Roman"/>
              </w:rPr>
              <w:t>Ammonites</w:t>
            </w:r>
            <w:bookmarkEnd w:id="67"/>
          </w:p>
        </w:tc>
        <w:tc>
          <w:tcPr>
            <w:tcW w:w="1932" w:type="dxa"/>
          </w:tcPr>
          <w:p w14:paraId="609F2565" w14:textId="77777777" w:rsidR="00EC0F37" w:rsidRPr="006C0394" w:rsidRDefault="00EC0F37" w:rsidP="0011706D">
            <w:pPr>
              <w:ind w:right="-108"/>
              <w:jc w:val="center"/>
              <w:rPr>
                <w:rFonts w:ascii="Times New Roman" w:hAnsi="Times New Roman"/>
              </w:rPr>
            </w:pPr>
            <w:bookmarkStart w:id="68" w:name="_Toc393738078"/>
            <w:r w:rsidRPr="006C0394">
              <w:rPr>
                <w:rFonts w:ascii="Times New Roman" w:hAnsi="Times New Roman"/>
              </w:rPr>
              <w:t>East</w:t>
            </w:r>
            <w:bookmarkEnd w:id="68"/>
          </w:p>
          <w:p w14:paraId="546A807D" w14:textId="77777777" w:rsidR="00EC0F37" w:rsidRPr="006C0394" w:rsidRDefault="00EC0F37" w:rsidP="0011706D">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Zaphon</w:t>
            </w:r>
            <w:proofErr w:type="spellEnd"/>
            <w:r w:rsidRPr="006C0394">
              <w:rPr>
                <w:rFonts w:ascii="Times New Roman" w:hAnsi="Times New Roman"/>
              </w:rPr>
              <w:t>, Gilead)</w:t>
            </w:r>
          </w:p>
        </w:tc>
        <w:tc>
          <w:tcPr>
            <w:tcW w:w="1440" w:type="dxa"/>
          </w:tcPr>
          <w:p w14:paraId="14D00B5D" w14:textId="77777777" w:rsidR="00EC0F37" w:rsidRPr="006C0394" w:rsidRDefault="00EC0F37" w:rsidP="0011706D">
            <w:pPr>
              <w:ind w:right="-25"/>
              <w:jc w:val="center"/>
              <w:rPr>
                <w:rFonts w:ascii="Times New Roman" w:hAnsi="Times New Roman"/>
              </w:rPr>
            </w:pPr>
            <w:bookmarkStart w:id="69" w:name="_Toc393738079"/>
            <w:r w:rsidRPr="006C0394">
              <w:rPr>
                <w:rFonts w:ascii="Times New Roman" w:hAnsi="Times New Roman"/>
              </w:rPr>
              <w:t>18</w:t>
            </w:r>
            <w:bookmarkEnd w:id="69"/>
          </w:p>
        </w:tc>
        <w:tc>
          <w:tcPr>
            <w:tcW w:w="1530" w:type="dxa"/>
            <w:gridSpan w:val="2"/>
          </w:tcPr>
          <w:p w14:paraId="0C509AFF" w14:textId="77777777" w:rsidR="00EC0F37" w:rsidRPr="006C0394" w:rsidRDefault="00EC0F37" w:rsidP="0011706D">
            <w:pPr>
              <w:ind w:right="-25"/>
              <w:jc w:val="center"/>
              <w:rPr>
                <w:rFonts w:ascii="Times New Roman" w:hAnsi="Times New Roman"/>
              </w:rPr>
            </w:pPr>
            <w:bookmarkStart w:id="70" w:name="_Toc393738080"/>
            <w:r w:rsidRPr="006C0394">
              <w:rPr>
                <w:rFonts w:ascii="Times New Roman" w:hAnsi="Times New Roman"/>
              </w:rPr>
              <w:t>Jephthah</w:t>
            </w:r>
            <w:bookmarkEnd w:id="70"/>
          </w:p>
          <w:p w14:paraId="0B56E28F" w14:textId="77777777" w:rsidR="00EC0F37" w:rsidRPr="006C0394" w:rsidRDefault="00EC0F37" w:rsidP="0011706D">
            <w:pPr>
              <w:ind w:right="-25"/>
              <w:jc w:val="center"/>
              <w:rPr>
                <w:rFonts w:ascii="Times New Roman" w:hAnsi="Times New Roman"/>
              </w:rPr>
            </w:pPr>
          </w:p>
        </w:tc>
        <w:tc>
          <w:tcPr>
            <w:tcW w:w="1350" w:type="dxa"/>
            <w:gridSpan w:val="2"/>
          </w:tcPr>
          <w:p w14:paraId="1F3E4B16" w14:textId="77777777" w:rsidR="00EC0F37" w:rsidRPr="006C0394" w:rsidRDefault="00EC0F37" w:rsidP="0011706D">
            <w:pPr>
              <w:ind w:right="-25"/>
              <w:jc w:val="center"/>
              <w:rPr>
                <w:rFonts w:ascii="Times New Roman" w:hAnsi="Times New Roman"/>
              </w:rPr>
            </w:pPr>
            <w:bookmarkStart w:id="71" w:name="_Toc393738081"/>
            <w:r w:rsidRPr="006C0394">
              <w:rPr>
                <w:rFonts w:ascii="Times New Roman" w:hAnsi="Times New Roman"/>
              </w:rPr>
              <w:t>6</w:t>
            </w:r>
            <w:bookmarkEnd w:id="71"/>
          </w:p>
        </w:tc>
      </w:tr>
      <w:tr w:rsidR="00EC0F37" w:rsidRPr="006C0394" w14:paraId="10F75BF7" w14:textId="77777777" w:rsidTr="0011706D">
        <w:tc>
          <w:tcPr>
            <w:tcW w:w="1638" w:type="dxa"/>
          </w:tcPr>
          <w:p w14:paraId="4E60219B" w14:textId="77777777" w:rsidR="00EC0F37" w:rsidRPr="006C0394" w:rsidRDefault="00EC0F37" w:rsidP="0011706D">
            <w:pPr>
              <w:ind w:right="-25"/>
              <w:jc w:val="center"/>
              <w:rPr>
                <w:rFonts w:ascii="Times New Roman" w:hAnsi="Times New Roman"/>
              </w:rPr>
            </w:pPr>
            <w:bookmarkStart w:id="72" w:name="_Toc393738082"/>
            <w:r w:rsidRPr="006C0394">
              <w:rPr>
                <w:rFonts w:ascii="Times New Roman" w:hAnsi="Times New Roman"/>
              </w:rPr>
              <w:t>Parenthesis (12:8-10)</w:t>
            </w:r>
            <w:bookmarkEnd w:id="72"/>
          </w:p>
        </w:tc>
        <w:tc>
          <w:tcPr>
            <w:tcW w:w="1848" w:type="dxa"/>
          </w:tcPr>
          <w:p w14:paraId="58F6071B"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932" w:type="dxa"/>
          </w:tcPr>
          <w:p w14:paraId="717B81CE" w14:textId="77777777" w:rsidR="00EC0F37" w:rsidRPr="006C0394" w:rsidRDefault="00EC0F37" w:rsidP="0011706D">
            <w:pPr>
              <w:ind w:right="-108"/>
              <w:jc w:val="center"/>
              <w:rPr>
                <w:rFonts w:ascii="Times New Roman" w:hAnsi="Times New Roman"/>
              </w:rPr>
            </w:pPr>
            <w:bookmarkStart w:id="73" w:name="_Toc393738084"/>
            <w:r w:rsidRPr="006C0394">
              <w:rPr>
                <w:rFonts w:ascii="Times New Roman" w:hAnsi="Times New Roman"/>
              </w:rPr>
              <w:t>Southeast</w:t>
            </w:r>
            <w:bookmarkEnd w:id="73"/>
          </w:p>
          <w:p w14:paraId="2A2FA45D" w14:textId="77777777" w:rsidR="00EC0F37" w:rsidRPr="006C0394" w:rsidRDefault="00EC0F37" w:rsidP="0011706D">
            <w:pPr>
              <w:ind w:right="-108"/>
              <w:jc w:val="center"/>
              <w:rPr>
                <w:rFonts w:ascii="Times New Roman" w:hAnsi="Times New Roman"/>
              </w:rPr>
            </w:pPr>
            <w:r w:rsidRPr="006C0394">
              <w:rPr>
                <w:rFonts w:ascii="Times New Roman" w:hAnsi="Times New Roman"/>
              </w:rPr>
              <w:t>(Bethlehem)</w:t>
            </w:r>
          </w:p>
        </w:tc>
        <w:tc>
          <w:tcPr>
            <w:tcW w:w="1440" w:type="dxa"/>
          </w:tcPr>
          <w:p w14:paraId="00C14640"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530" w:type="dxa"/>
            <w:gridSpan w:val="2"/>
          </w:tcPr>
          <w:p w14:paraId="11B0BD26" w14:textId="77777777" w:rsidR="00EC0F37" w:rsidRPr="006C0394" w:rsidRDefault="00EC0F37" w:rsidP="0011706D">
            <w:pPr>
              <w:ind w:right="-25"/>
              <w:jc w:val="center"/>
              <w:rPr>
                <w:rFonts w:ascii="Times New Roman" w:hAnsi="Times New Roman"/>
              </w:rPr>
            </w:pPr>
            <w:bookmarkStart w:id="74" w:name="_Toc393738086"/>
            <w:r w:rsidRPr="006C0394">
              <w:rPr>
                <w:rFonts w:ascii="Times New Roman" w:hAnsi="Times New Roman"/>
              </w:rPr>
              <w:t>Ibzan</w:t>
            </w:r>
            <w:bookmarkEnd w:id="74"/>
          </w:p>
        </w:tc>
        <w:tc>
          <w:tcPr>
            <w:tcW w:w="1350" w:type="dxa"/>
            <w:gridSpan w:val="2"/>
          </w:tcPr>
          <w:p w14:paraId="4455219D" w14:textId="77777777" w:rsidR="00EC0F37" w:rsidRPr="006C0394" w:rsidRDefault="00EC0F37" w:rsidP="0011706D">
            <w:pPr>
              <w:ind w:right="-25"/>
              <w:jc w:val="center"/>
              <w:rPr>
                <w:rFonts w:ascii="Times New Roman" w:hAnsi="Times New Roman"/>
              </w:rPr>
            </w:pPr>
            <w:bookmarkStart w:id="75" w:name="_Toc393738087"/>
            <w:r w:rsidRPr="006C0394">
              <w:rPr>
                <w:rFonts w:ascii="Times New Roman" w:hAnsi="Times New Roman"/>
              </w:rPr>
              <w:t>7</w:t>
            </w:r>
            <w:bookmarkEnd w:id="75"/>
          </w:p>
        </w:tc>
      </w:tr>
      <w:tr w:rsidR="00EC0F37" w:rsidRPr="006C0394" w14:paraId="74F18ABE" w14:textId="77777777" w:rsidTr="0011706D">
        <w:tc>
          <w:tcPr>
            <w:tcW w:w="1638" w:type="dxa"/>
          </w:tcPr>
          <w:p w14:paraId="7C8FDF4E" w14:textId="77777777" w:rsidR="00EC0F37" w:rsidRPr="006C0394" w:rsidRDefault="00EC0F37" w:rsidP="0011706D">
            <w:pPr>
              <w:ind w:right="-25"/>
              <w:jc w:val="center"/>
              <w:rPr>
                <w:rFonts w:ascii="Times New Roman" w:hAnsi="Times New Roman"/>
              </w:rPr>
            </w:pPr>
            <w:bookmarkStart w:id="76" w:name="_Toc393738088"/>
            <w:r w:rsidRPr="006C0394">
              <w:rPr>
                <w:rFonts w:ascii="Times New Roman" w:hAnsi="Times New Roman"/>
              </w:rPr>
              <w:t>Parenthesis (12:11-12)</w:t>
            </w:r>
            <w:bookmarkEnd w:id="76"/>
          </w:p>
        </w:tc>
        <w:tc>
          <w:tcPr>
            <w:tcW w:w="1848" w:type="dxa"/>
          </w:tcPr>
          <w:p w14:paraId="3676A59A"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932" w:type="dxa"/>
          </w:tcPr>
          <w:p w14:paraId="00BBDEF0" w14:textId="77777777" w:rsidR="00EC0F37" w:rsidRPr="006C0394" w:rsidRDefault="00EC0F37" w:rsidP="0011706D">
            <w:pPr>
              <w:ind w:right="-108"/>
              <w:jc w:val="center"/>
              <w:rPr>
                <w:rFonts w:ascii="Times New Roman" w:hAnsi="Times New Roman"/>
              </w:rPr>
            </w:pPr>
            <w:bookmarkStart w:id="77" w:name="_Toc393738090"/>
            <w:r w:rsidRPr="006C0394">
              <w:rPr>
                <w:rFonts w:ascii="Times New Roman" w:hAnsi="Times New Roman"/>
              </w:rPr>
              <w:t>Northwest</w:t>
            </w:r>
            <w:bookmarkEnd w:id="77"/>
          </w:p>
        </w:tc>
        <w:tc>
          <w:tcPr>
            <w:tcW w:w="1440" w:type="dxa"/>
          </w:tcPr>
          <w:p w14:paraId="4264566F"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530" w:type="dxa"/>
            <w:gridSpan w:val="2"/>
          </w:tcPr>
          <w:p w14:paraId="1E54B17A" w14:textId="77777777" w:rsidR="00EC0F37" w:rsidRPr="006C0394" w:rsidRDefault="00EC0F37" w:rsidP="0011706D">
            <w:pPr>
              <w:ind w:right="-25"/>
              <w:jc w:val="center"/>
              <w:rPr>
                <w:rFonts w:ascii="Times New Roman" w:hAnsi="Times New Roman"/>
              </w:rPr>
            </w:pPr>
            <w:bookmarkStart w:id="78" w:name="_Toc393738092"/>
            <w:r w:rsidRPr="006C0394">
              <w:rPr>
                <w:rFonts w:ascii="Times New Roman" w:hAnsi="Times New Roman"/>
              </w:rPr>
              <w:t>Elon</w:t>
            </w:r>
            <w:bookmarkEnd w:id="78"/>
          </w:p>
        </w:tc>
        <w:tc>
          <w:tcPr>
            <w:tcW w:w="1350" w:type="dxa"/>
            <w:gridSpan w:val="2"/>
          </w:tcPr>
          <w:p w14:paraId="32294966" w14:textId="77777777" w:rsidR="00EC0F37" w:rsidRPr="006C0394" w:rsidRDefault="00EC0F37" w:rsidP="0011706D">
            <w:pPr>
              <w:ind w:right="-25"/>
              <w:jc w:val="center"/>
              <w:rPr>
                <w:rFonts w:ascii="Times New Roman" w:hAnsi="Times New Roman"/>
              </w:rPr>
            </w:pPr>
            <w:bookmarkStart w:id="79" w:name="_Toc393738093"/>
            <w:r w:rsidRPr="006C0394">
              <w:rPr>
                <w:rFonts w:ascii="Times New Roman" w:hAnsi="Times New Roman"/>
              </w:rPr>
              <w:t>10</w:t>
            </w:r>
            <w:bookmarkEnd w:id="79"/>
          </w:p>
        </w:tc>
      </w:tr>
      <w:tr w:rsidR="00EC0F37" w:rsidRPr="006C0394" w14:paraId="379D6726" w14:textId="77777777" w:rsidTr="0011706D">
        <w:tc>
          <w:tcPr>
            <w:tcW w:w="1638" w:type="dxa"/>
          </w:tcPr>
          <w:p w14:paraId="7164A02B" w14:textId="77777777" w:rsidR="00EC0F37" w:rsidRPr="006C0394" w:rsidRDefault="00EC0F37" w:rsidP="0011706D">
            <w:pPr>
              <w:ind w:right="-25"/>
              <w:jc w:val="center"/>
              <w:rPr>
                <w:rFonts w:ascii="Times New Roman" w:hAnsi="Times New Roman"/>
              </w:rPr>
            </w:pPr>
            <w:bookmarkStart w:id="80" w:name="_Toc393738094"/>
            <w:r w:rsidRPr="006C0394">
              <w:rPr>
                <w:rFonts w:ascii="Times New Roman" w:hAnsi="Times New Roman"/>
              </w:rPr>
              <w:t>Parenthesis (12:13-15)</w:t>
            </w:r>
            <w:bookmarkEnd w:id="80"/>
          </w:p>
        </w:tc>
        <w:tc>
          <w:tcPr>
            <w:tcW w:w="1848" w:type="dxa"/>
          </w:tcPr>
          <w:p w14:paraId="3C618948"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932" w:type="dxa"/>
          </w:tcPr>
          <w:p w14:paraId="04DC6C25" w14:textId="77777777" w:rsidR="00EC0F37" w:rsidRPr="006C0394" w:rsidRDefault="00EC0F37" w:rsidP="0011706D">
            <w:pPr>
              <w:ind w:right="-108"/>
              <w:jc w:val="center"/>
              <w:rPr>
                <w:rFonts w:ascii="Times New Roman" w:hAnsi="Times New Roman"/>
              </w:rPr>
            </w:pPr>
            <w:bookmarkStart w:id="81" w:name="_Toc393738096"/>
            <w:r w:rsidRPr="006C0394">
              <w:rPr>
                <w:rFonts w:ascii="Times New Roman" w:hAnsi="Times New Roman"/>
              </w:rPr>
              <w:t>Central</w:t>
            </w:r>
            <w:bookmarkEnd w:id="81"/>
          </w:p>
          <w:p w14:paraId="172D8AE1" w14:textId="77777777" w:rsidR="00EC0F37" w:rsidRPr="006C0394" w:rsidRDefault="00EC0F37" w:rsidP="0011706D">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Pirathon</w:t>
            </w:r>
            <w:proofErr w:type="spellEnd"/>
            <w:r w:rsidRPr="006C0394">
              <w:rPr>
                <w:rFonts w:ascii="Times New Roman" w:hAnsi="Times New Roman"/>
              </w:rPr>
              <w:t>)</w:t>
            </w:r>
          </w:p>
        </w:tc>
        <w:tc>
          <w:tcPr>
            <w:tcW w:w="1440" w:type="dxa"/>
          </w:tcPr>
          <w:p w14:paraId="49359F7F" w14:textId="77777777" w:rsidR="00EC0F37" w:rsidRPr="006C0394" w:rsidRDefault="00EC0F37" w:rsidP="0011706D">
            <w:pPr>
              <w:ind w:right="-25"/>
              <w:jc w:val="center"/>
              <w:rPr>
                <w:rFonts w:ascii="Times New Roman" w:hAnsi="Times New Roman"/>
              </w:rPr>
            </w:pPr>
            <w:r w:rsidRPr="006C0394">
              <w:rPr>
                <w:rFonts w:ascii="Times New Roman" w:hAnsi="Times New Roman"/>
              </w:rPr>
              <w:t>–</w:t>
            </w:r>
          </w:p>
        </w:tc>
        <w:tc>
          <w:tcPr>
            <w:tcW w:w="1530" w:type="dxa"/>
            <w:gridSpan w:val="2"/>
          </w:tcPr>
          <w:p w14:paraId="2934A919" w14:textId="77777777" w:rsidR="00EC0F37" w:rsidRPr="006C0394" w:rsidRDefault="00EC0F37" w:rsidP="0011706D">
            <w:pPr>
              <w:ind w:right="-25"/>
              <w:jc w:val="center"/>
              <w:rPr>
                <w:rFonts w:ascii="Times New Roman" w:hAnsi="Times New Roman"/>
              </w:rPr>
            </w:pPr>
            <w:bookmarkStart w:id="82" w:name="_Toc393738098"/>
            <w:r w:rsidRPr="006C0394">
              <w:rPr>
                <w:rFonts w:ascii="Times New Roman" w:hAnsi="Times New Roman"/>
              </w:rPr>
              <w:t>Abdon</w:t>
            </w:r>
            <w:bookmarkEnd w:id="82"/>
          </w:p>
        </w:tc>
        <w:tc>
          <w:tcPr>
            <w:tcW w:w="1350" w:type="dxa"/>
            <w:gridSpan w:val="2"/>
          </w:tcPr>
          <w:p w14:paraId="6447F561" w14:textId="77777777" w:rsidR="00EC0F37" w:rsidRPr="006C0394" w:rsidRDefault="00EC0F37" w:rsidP="0011706D">
            <w:pPr>
              <w:ind w:right="-25"/>
              <w:jc w:val="center"/>
              <w:rPr>
                <w:rFonts w:ascii="Times New Roman" w:hAnsi="Times New Roman"/>
              </w:rPr>
            </w:pPr>
            <w:bookmarkStart w:id="83" w:name="_Toc393738099"/>
            <w:r w:rsidRPr="006C0394">
              <w:rPr>
                <w:rFonts w:ascii="Times New Roman" w:hAnsi="Times New Roman"/>
              </w:rPr>
              <w:t>8</w:t>
            </w:r>
            <w:bookmarkEnd w:id="83"/>
          </w:p>
        </w:tc>
      </w:tr>
      <w:tr w:rsidR="00EC0F37" w:rsidRPr="006C0394" w14:paraId="58ED3A15" w14:textId="77777777" w:rsidTr="0011706D">
        <w:tc>
          <w:tcPr>
            <w:tcW w:w="1638" w:type="dxa"/>
          </w:tcPr>
          <w:p w14:paraId="2C8AFFA3" w14:textId="77777777" w:rsidR="00EC0F37" w:rsidRPr="006C0394" w:rsidRDefault="00EC0F37" w:rsidP="0011706D">
            <w:pPr>
              <w:ind w:right="-25"/>
              <w:jc w:val="center"/>
              <w:rPr>
                <w:rFonts w:ascii="Times New Roman" w:hAnsi="Times New Roman"/>
              </w:rPr>
            </w:pPr>
            <w:bookmarkStart w:id="84" w:name="_Toc393738100"/>
            <w:r w:rsidRPr="006C0394">
              <w:rPr>
                <w:rFonts w:ascii="Times New Roman" w:hAnsi="Times New Roman"/>
              </w:rPr>
              <w:t xml:space="preserve">7 </w:t>
            </w:r>
            <w:r>
              <w:rPr>
                <w:rFonts w:ascii="Times New Roman" w:hAnsi="Times New Roman"/>
              </w:rPr>
              <w:br/>
            </w:r>
            <w:r w:rsidRPr="006C0394">
              <w:rPr>
                <w:rFonts w:ascii="Times New Roman" w:hAnsi="Times New Roman"/>
              </w:rPr>
              <w:t>(chs. 13–16)</w:t>
            </w:r>
            <w:bookmarkEnd w:id="84"/>
          </w:p>
        </w:tc>
        <w:tc>
          <w:tcPr>
            <w:tcW w:w="1848" w:type="dxa"/>
          </w:tcPr>
          <w:p w14:paraId="6B7DDA18" w14:textId="77777777" w:rsidR="00EC0F37" w:rsidRPr="006C0394" w:rsidRDefault="00EC0F37" w:rsidP="0011706D">
            <w:pPr>
              <w:ind w:right="-25"/>
              <w:jc w:val="center"/>
              <w:rPr>
                <w:rFonts w:ascii="Times New Roman" w:hAnsi="Times New Roman"/>
              </w:rPr>
            </w:pPr>
            <w:bookmarkStart w:id="85" w:name="_Toc393738101"/>
            <w:r w:rsidRPr="006C0394">
              <w:rPr>
                <w:rFonts w:ascii="Times New Roman" w:hAnsi="Times New Roman"/>
              </w:rPr>
              <w:t>Philistines</w:t>
            </w:r>
            <w:bookmarkEnd w:id="85"/>
          </w:p>
        </w:tc>
        <w:tc>
          <w:tcPr>
            <w:tcW w:w="1932" w:type="dxa"/>
          </w:tcPr>
          <w:p w14:paraId="5624A84E" w14:textId="77777777" w:rsidR="00EC0F37" w:rsidRPr="006C0394" w:rsidRDefault="00EC0F37" w:rsidP="0011706D">
            <w:pPr>
              <w:ind w:right="-108"/>
              <w:jc w:val="center"/>
              <w:rPr>
                <w:rFonts w:ascii="Times New Roman" w:hAnsi="Times New Roman"/>
              </w:rPr>
            </w:pPr>
            <w:bookmarkStart w:id="86" w:name="_Toc393738102"/>
            <w:r w:rsidRPr="006C0394">
              <w:rPr>
                <w:rFonts w:ascii="Times New Roman" w:hAnsi="Times New Roman"/>
              </w:rPr>
              <w:t>Southwest</w:t>
            </w:r>
            <w:bookmarkEnd w:id="86"/>
          </w:p>
          <w:p w14:paraId="57598D3B" w14:textId="77777777" w:rsidR="00EC0F37" w:rsidRPr="006C0394" w:rsidRDefault="00EC0F37" w:rsidP="0011706D">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Zorah</w:t>
            </w:r>
            <w:proofErr w:type="spellEnd"/>
            <w:r w:rsidRPr="006C0394">
              <w:rPr>
                <w:rFonts w:ascii="Times New Roman" w:hAnsi="Times New Roman"/>
              </w:rPr>
              <w:t>)</w:t>
            </w:r>
          </w:p>
        </w:tc>
        <w:tc>
          <w:tcPr>
            <w:tcW w:w="1440" w:type="dxa"/>
          </w:tcPr>
          <w:p w14:paraId="218BE28F" w14:textId="77777777" w:rsidR="00EC0F37" w:rsidRPr="006C0394" w:rsidRDefault="00EC0F37" w:rsidP="0011706D">
            <w:pPr>
              <w:ind w:right="-25"/>
              <w:jc w:val="center"/>
              <w:rPr>
                <w:rFonts w:ascii="Times New Roman" w:hAnsi="Times New Roman"/>
              </w:rPr>
            </w:pPr>
            <w:bookmarkStart w:id="87" w:name="_Toc393738103"/>
            <w:r w:rsidRPr="006C0394">
              <w:rPr>
                <w:rFonts w:ascii="Times New Roman" w:hAnsi="Times New Roman"/>
              </w:rPr>
              <w:t>40</w:t>
            </w:r>
            <w:bookmarkEnd w:id="87"/>
          </w:p>
        </w:tc>
        <w:tc>
          <w:tcPr>
            <w:tcW w:w="1530" w:type="dxa"/>
            <w:gridSpan w:val="2"/>
          </w:tcPr>
          <w:p w14:paraId="0E7F3E6D" w14:textId="77777777" w:rsidR="00EC0F37" w:rsidRPr="006C0394" w:rsidRDefault="00EC0F37" w:rsidP="0011706D">
            <w:pPr>
              <w:ind w:right="-25"/>
              <w:jc w:val="center"/>
              <w:rPr>
                <w:rFonts w:ascii="Times New Roman" w:hAnsi="Times New Roman"/>
              </w:rPr>
            </w:pPr>
            <w:bookmarkStart w:id="88" w:name="_Toc393738104"/>
            <w:r w:rsidRPr="006C0394">
              <w:rPr>
                <w:rFonts w:ascii="Times New Roman" w:hAnsi="Times New Roman"/>
              </w:rPr>
              <w:t>Samson</w:t>
            </w:r>
            <w:bookmarkEnd w:id="88"/>
          </w:p>
        </w:tc>
        <w:tc>
          <w:tcPr>
            <w:tcW w:w="1350" w:type="dxa"/>
            <w:gridSpan w:val="2"/>
          </w:tcPr>
          <w:p w14:paraId="428A9119" w14:textId="77777777" w:rsidR="00EC0F37" w:rsidRPr="006C0394" w:rsidRDefault="00EC0F37" w:rsidP="0011706D">
            <w:pPr>
              <w:ind w:right="-25"/>
              <w:jc w:val="center"/>
              <w:rPr>
                <w:rFonts w:ascii="Times New Roman" w:hAnsi="Times New Roman"/>
              </w:rPr>
            </w:pPr>
            <w:bookmarkStart w:id="89" w:name="_Toc393738105"/>
            <w:r w:rsidRPr="006C0394">
              <w:rPr>
                <w:rFonts w:ascii="Times New Roman" w:hAnsi="Times New Roman"/>
              </w:rPr>
              <w:t>20</w:t>
            </w:r>
            <w:bookmarkEnd w:id="89"/>
          </w:p>
        </w:tc>
      </w:tr>
      <w:tr w:rsidR="00EC0F37" w:rsidRPr="006C0394" w14:paraId="4C4E03EA" w14:textId="77777777" w:rsidTr="0011706D">
        <w:tc>
          <w:tcPr>
            <w:tcW w:w="1638" w:type="dxa"/>
          </w:tcPr>
          <w:p w14:paraId="1FDA14D8" w14:textId="77777777" w:rsidR="00EC0F37" w:rsidRPr="006C0394" w:rsidRDefault="00EC0F37" w:rsidP="0011706D">
            <w:pPr>
              <w:ind w:right="-25"/>
              <w:jc w:val="center"/>
              <w:rPr>
                <w:rFonts w:ascii="Times New Roman" w:hAnsi="Times New Roman"/>
              </w:rPr>
            </w:pPr>
            <w:r w:rsidRPr="006C0394">
              <w:rPr>
                <w:rFonts w:ascii="Times New Roman" w:hAnsi="Times New Roman"/>
              </w:rPr>
              <w:t>Totals</w:t>
            </w:r>
          </w:p>
        </w:tc>
        <w:tc>
          <w:tcPr>
            <w:tcW w:w="1848" w:type="dxa"/>
          </w:tcPr>
          <w:p w14:paraId="0C5E5473" w14:textId="77777777" w:rsidR="00EC0F37" w:rsidRPr="006C0394" w:rsidRDefault="00EC0F37" w:rsidP="0011706D">
            <w:pPr>
              <w:ind w:right="-25"/>
              <w:jc w:val="center"/>
              <w:rPr>
                <w:rFonts w:ascii="Times New Roman" w:hAnsi="Times New Roman"/>
              </w:rPr>
            </w:pPr>
          </w:p>
        </w:tc>
        <w:tc>
          <w:tcPr>
            <w:tcW w:w="1932" w:type="dxa"/>
          </w:tcPr>
          <w:p w14:paraId="19DA792D" w14:textId="77777777" w:rsidR="00EC0F37" w:rsidRPr="006C0394" w:rsidRDefault="00EC0F37" w:rsidP="0011706D">
            <w:pPr>
              <w:ind w:right="-108"/>
              <w:jc w:val="center"/>
              <w:rPr>
                <w:rFonts w:ascii="Times New Roman" w:hAnsi="Times New Roman"/>
              </w:rPr>
            </w:pPr>
          </w:p>
        </w:tc>
        <w:tc>
          <w:tcPr>
            <w:tcW w:w="1440" w:type="dxa"/>
          </w:tcPr>
          <w:p w14:paraId="6D676C11" w14:textId="77777777" w:rsidR="00EC0F37" w:rsidRPr="006C0394" w:rsidRDefault="00EC0F37" w:rsidP="0011706D">
            <w:pPr>
              <w:ind w:right="-25"/>
              <w:jc w:val="center"/>
              <w:rPr>
                <w:rFonts w:ascii="Times New Roman" w:hAnsi="Times New Roman"/>
              </w:rPr>
            </w:pPr>
            <w:r w:rsidRPr="006C0394">
              <w:rPr>
                <w:rFonts w:ascii="Times New Roman" w:hAnsi="Times New Roman"/>
              </w:rPr>
              <w:t>114</w:t>
            </w:r>
          </w:p>
        </w:tc>
        <w:tc>
          <w:tcPr>
            <w:tcW w:w="1530" w:type="dxa"/>
            <w:gridSpan w:val="2"/>
          </w:tcPr>
          <w:p w14:paraId="33A9B546" w14:textId="77777777" w:rsidR="00EC0F37" w:rsidRPr="006C0394" w:rsidRDefault="00EC0F37" w:rsidP="0011706D">
            <w:pPr>
              <w:ind w:right="-25"/>
              <w:jc w:val="center"/>
              <w:rPr>
                <w:rFonts w:ascii="Times New Roman" w:hAnsi="Times New Roman"/>
              </w:rPr>
            </w:pPr>
          </w:p>
        </w:tc>
        <w:tc>
          <w:tcPr>
            <w:tcW w:w="1350" w:type="dxa"/>
            <w:gridSpan w:val="2"/>
          </w:tcPr>
          <w:p w14:paraId="109C03E4" w14:textId="77777777" w:rsidR="00EC0F37" w:rsidRPr="006C0394" w:rsidRDefault="00EC0F37" w:rsidP="0011706D">
            <w:pPr>
              <w:ind w:right="-25"/>
              <w:jc w:val="center"/>
              <w:rPr>
                <w:rFonts w:ascii="Times New Roman" w:hAnsi="Times New Roman"/>
              </w:rPr>
            </w:pPr>
            <w:r w:rsidRPr="006C0394">
              <w:rPr>
                <w:rFonts w:ascii="Times New Roman" w:hAnsi="Times New Roman"/>
              </w:rPr>
              <w:t>296</w:t>
            </w:r>
          </w:p>
        </w:tc>
      </w:tr>
    </w:tbl>
    <w:p w14:paraId="67F909CA" w14:textId="77777777" w:rsidR="00EC0F37" w:rsidRPr="006C0394" w:rsidRDefault="00EC0F37" w:rsidP="00EC0F37">
      <w:pPr>
        <w:ind w:left="1080" w:right="-385" w:hanging="360"/>
      </w:pPr>
    </w:p>
    <w:p w14:paraId="57F965CB" w14:textId="77777777" w:rsidR="00EC0F37" w:rsidRPr="006C0394" w:rsidRDefault="00EC0F37" w:rsidP="00EC0F37">
      <w:pPr>
        <w:tabs>
          <w:tab w:val="left" w:pos="720"/>
        </w:tabs>
        <w:ind w:left="720" w:right="-385" w:hanging="720"/>
        <w:jc w:val="center"/>
        <w:outlineLvl w:val="0"/>
        <w:rPr>
          <w:b/>
          <w:sz w:val="32"/>
        </w:rPr>
      </w:pPr>
      <w:r w:rsidRPr="006C0394">
        <w:rPr>
          <w:b/>
          <w:sz w:val="32"/>
        </w:rPr>
        <w:br w:type="page"/>
      </w:r>
      <w:bookmarkStart w:id="90" w:name="_Toc393738106"/>
      <w:r w:rsidRPr="006C0394">
        <w:rPr>
          <w:b/>
          <w:sz w:val="32"/>
        </w:rPr>
        <w:lastRenderedPageBreak/>
        <w:t>Argument</w:t>
      </w:r>
      <w:bookmarkEnd w:id="90"/>
    </w:p>
    <w:p w14:paraId="15C30DAA" w14:textId="77777777" w:rsidR="00EC0F37" w:rsidRPr="006C0394" w:rsidRDefault="00EC0F37" w:rsidP="00EC0F37">
      <w:pPr>
        <w:ind w:right="-385" w:firstLine="360"/>
      </w:pPr>
    </w:p>
    <w:p w14:paraId="76F00254" w14:textId="77777777" w:rsidR="00EC0F37" w:rsidRPr="006C0394" w:rsidRDefault="00EC0F37" w:rsidP="009063F2">
      <w:pPr>
        <w:ind w:right="229" w:firstLine="360"/>
      </w:pPr>
      <w:bookmarkStart w:id="91" w:name="_Toc393738107"/>
      <w:r w:rsidRPr="006C0394">
        <w:t>The repeated phrase "in those days Israel had no king" (17:6; 18:1; 19:1; 21:25) provides the key to unlocking the argument of Judges.  The book chronicles the failure of the theocracy in the political and religious failure of the nation (1:1–2:5), the successive attempts of twelve judges to provide stability to the theocracy (2:6–16:31), and the complete spiritual and moral collapse of the nation (chs. 17–21).  One may note that the four occurrences of the lack of a king (above) appear only in this third section of the book as evidence of the need for a righteous monarchy to replace the failed theocracy explained in the first sixteen chapters.  Throughout the account God's merciful care contrasts sharply with the disobedience of His wayward people.  The provision of judges is cited as an act of God's compassion (2:16, 18).</w:t>
      </w:r>
      <w:bookmarkEnd w:id="91"/>
    </w:p>
    <w:p w14:paraId="70964CF8" w14:textId="77777777" w:rsidR="00EC0F37" w:rsidRPr="006C0394" w:rsidRDefault="00EC0F37" w:rsidP="00EC0F37">
      <w:pPr>
        <w:ind w:right="-385" w:firstLine="360"/>
        <w:rPr>
          <w:sz w:val="16"/>
        </w:rPr>
      </w:pPr>
    </w:p>
    <w:p w14:paraId="5113BB0E" w14:textId="77777777" w:rsidR="00EC0F37" w:rsidRPr="006C0394" w:rsidRDefault="00EC0F37" w:rsidP="00EC0F37">
      <w:pPr>
        <w:ind w:right="-385"/>
        <w:jc w:val="center"/>
        <w:outlineLvl w:val="0"/>
        <w:rPr>
          <w:b/>
        </w:rPr>
      </w:pPr>
      <w:bookmarkStart w:id="92" w:name="_Toc393738108"/>
      <w:r w:rsidRPr="006C0394">
        <w:rPr>
          <w:b/>
          <w:sz w:val="32"/>
        </w:rPr>
        <w:t>Synthesis</w:t>
      </w:r>
      <w:bookmarkEnd w:id="92"/>
    </w:p>
    <w:p w14:paraId="7CFBF6C0" w14:textId="77777777" w:rsidR="00EC0F37" w:rsidRPr="006C0394" w:rsidRDefault="00EC0F37" w:rsidP="00EC0F37">
      <w:pPr>
        <w:tabs>
          <w:tab w:val="left" w:pos="360"/>
        </w:tabs>
        <w:ind w:left="360" w:right="-385" w:hanging="360"/>
        <w:rPr>
          <w:b/>
        </w:rPr>
      </w:pPr>
    </w:p>
    <w:p w14:paraId="69362ED1" w14:textId="77777777" w:rsidR="00EC0F37" w:rsidRPr="006C0394" w:rsidRDefault="00EC0F37" w:rsidP="00EC0F37">
      <w:pPr>
        <w:tabs>
          <w:tab w:val="left" w:pos="360"/>
        </w:tabs>
        <w:ind w:left="360" w:right="-385" w:hanging="360"/>
        <w:outlineLvl w:val="0"/>
        <w:rPr>
          <w:b/>
        </w:rPr>
      </w:pPr>
      <w:bookmarkStart w:id="93" w:name="_Toc393738109"/>
      <w:r w:rsidRPr="006C0394">
        <w:rPr>
          <w:b/>
        </w:rPr>
        <w:t>Failure of the theocracy</w:t>
      </w:r>
      <w:bookmarkEnd w:id="93"/>
    </w:p>
    <w:p w14:paraId="5EAEE68F" w14:textId="77777777" w:rsidR="00EC0F37" w:rsidRPr="006C0394" w:rsidRDefault="00EC0F37" w:rsidP="00EC0F37">
      <w:pPr>
        <w:tabs>
          <w:tab w:val="left" w:pos="2160"/>
        </w:tabs>
        <w:ind w:right="-385"/>
        <w:rPr>
          <w:b/>
        </w:rPr>
      </w:pPr>
    </w:p>
    <w:p w14:paraId="76CFE598" w14:textId="77777777" w:rsidR="00EC0F37" w:rsidRPr="006C0394" w:rsidRDefault="00EC0F37" w:rsidP="00EC0F37">
      <w:pPr>
        <w:tabs>
          <w:tab w:val="left" w:pos="2160"/>
        </w:tabs>
        <w:ind w:right="-385"/>
        <w:rPr>
          <w:b/>
        </w:rPr>
      </w:pPr>
      <w:bookmarkStart w:id="94" w:name="_Toc393738110"/>
      <w:r w:rsidRPr="006C0394">
        <w:rPr>
          <w:b/>
        </w:rPr>
        <w:t>1:1–2:5</w:t>
      </w:r>
      <w:r w:rsidRPr="006C0394">
        <w:rPr>
          <w:b/>
        </w:rPr>
        <w:tab/>
      </w:r>
      <w:proofErr w:type="gramStart"/>
      <w:r w:rsidRPr="006C0394">
        <w:rPr>
          <w:b/>
        </w:rPr>
        <w:t>Incomplete</w:t>
      </w:r>
      <w:proofErr w:type="gramEnd"/>
      <w:r w:rsidRPr="006C0394">
        <w:rPr>
          <w:b/>
        </w:rPr>
        <w:t xml:space="preserve"> occupation/obedience</w:t>
      </w:r>
      <w:bookmarkEnd w:id="94"/>
    </w:p>
    <w:p w14:paraId="20A7FCC5" w14:textId="77777777" w:rsidR="00EC0F37" w:rsidRPr="006C0394" w:rsidRDefault="00EC0F37" w:rsidP="00EC0F37">
      <w:pPr>
        <w:tabs>
          <w:tab w:val="left" w:pos="2520"/>
        </w:tabs>
        <w:ind w:left="360" w:right="-385"/>
      </w:pPr>
      <w:bookmarkStart w:id="95" w:name="_Toc393738111"/>
      <w:r w:rsidRPr="006C0394">
        <w:t>1</w:t>
      </w:r>
      <w:r w:rsidRPr="006C0394">
        <w:tab/>
        <w:t>Military</w:t>
      </w:r>
      <w:bookmarkEnd w:id="95"/>
    </w:p>
    <w:p w14:paraId="6798D17A" w14:textId="77777777" w:rsidR="00EC0F37" w:rsidRPr="006C0394" w:rsidRDefault="00EC0F37" w:rsidP="00EC0F37">
      <w:pPr>
        <w:tabs>
          <w:tab w:val="left" w:pos="2520"/>
        </w:tabs>
        <w:ind w:left="360" w:right="-385"/>
      </w:pPr>
      <w:bookmarkStart w:id="96" w:name="_Toc393738112"/>
      <w:r w:rsidRPr="006C0394">
        <w:t>2:1-5</w:t>
      </w:r>
      <w:r w:rsidRPr="006C0394">
        <w:tab/>
        <w:t>Spiritual</w:t>
      </w:r>
      <w:bookmarkEnd w:id="96"/>
    </w:p>
    <w:p w14:paraId="6CA93333" w14:textId="77777777" w:rsidR="00EC0F37" w:rsidRPr="006C0394" w:rsidRDefault="00EC0F37" w:rsidP="00EC0F37">
      <w:pPr>
        <w:tabs>
          <w:tab w:val="left" w:pos="2160"/>
        </w:tabs>
        <w:ind w:right="-385"/>
        <w:rPr>
          <w:b/>
        </w:rPr>
      </w:pPr>
    </w:p>
    <w:p w14:paraId="321E0B5D" w14:textId="77777777" w:rsidR="00EC0F37" w:rsidRPr="006C0394" w:rsidRDefault="00EC0F37" w:rsidP="00EC0F37">
      <w:pPr>
        <w:tabs>
          <w:tab w:val="left" w:pos="2160"/>
        </w:tabs>
        <w:ind w:right="-385"/>
        <w:rPr>
          <w:b/>
        </w:rPr>
      </w:pPr>
      <w:bookmarkStart w:id="97" w:name="_Toc393738113"/>
      <w:r w:rsidRPr="006C0394">
        <w:rPr>
          <w:b/>
        </w:rPr>
        <w:t>2:</w:t>
      </w:r>
      <w:proofErr w:type="gramStart"/>
      <w:r w:rsidRPr="006C0394">
        <w:rPr>
          <w:b/>
        </w:rPr>
        <w:t>6–16:31</w:t>
      </w:r>
      <w:r w:rsidRPr="006C0394">
        <w:rPr>
          <w:b/>
        </w:rPr>
        <w:tab/>
        <w:t>Deliverance by Judges</w:t>
      </w:r>
      <w:bookmarkEnd w:id="97"/>
      <w:proofErr w:type="gramEnd"/>
    </w:p>
    <w:p w14:paraId="45A6AE8D" w14:textId="77777777" w:rsidR="00EC0F37" w:rsidRPr="006C0394" w:rsidRDefault="00EC0F37" w:rsidP="00EC0F37">
      <w:pPr>
        <w:tabs>
          <w:tab w:val="left" w:pos="2520"/>
        </w:tabs>
        <w:ind w:left="360" w:right="-385"/>
      </w:pPr>
      <w:bookmarkStart w:id="98" w:name="_Toc393738114"/>
      <w:r w:rsidRPr="006C0394">
        <w:t>2:6–3:6</w:t>
      </w:r>
      <w:r w:rsidRPr="006C0394">
        <w:tab/>
        <w:t>Introduction</w:t>
      </w:r>
      <w:bookmarkEnd w:id="98"/>
    </w:p>
    <w:p w14:paraId="268320CE" w14:textId="77777777" w:rsidR="00EC0F37" w:rsidRPr="006C0394" w:rsidRDefault="00EC0F37" w:rsidP="00EC0F37">
      <w:pPr>
        <w:tabs>
          <w:tab w:val="left" w:pos="2520"/>
        </w:tabs>
        <w:ind w:left="360" w:right="-385"/>
      </w:pPr>
      <w:bookmarkStart w:id="99" w:name="_Toc393738115"/>
      <w:r w:rsidRPr="006C0394">
        <w:t>3:7–16:31</w:t>
      </w:r>
      <w:r w:rsidRPr="006C0394">
        <w:tab/>
        <w:t>12 Judges, 7 cycles</w:t>
      </w:r>
      <w:bookmarkEnd w:id="99"/>
    </w:p>
    <w:p w14:paraId="0F8E408D" w14:textId="77777777" w:rsidR="00EC0F37" w:rsidRPr="006C0394" w:rsidRDefault="00EC0F37" w:rsidP="00EC0F37">
      <w:pPr>
        <w:tabs>
          <w:tab w:val="left" w:pos="2880"/>
        </w:tabs>
        <w:ind w:left="720" w:right="-385"/>
      </w:pPr>
      <w:bookmarkStart w:id="100" w:name="_Toc393738116"/>
      <w:r w:rsidRPr="006C0394">
        <w:t>3:7-11</w:t>
      </w:r>
      <w:r w:rsidRPr="006C0394">
        <w:tab/>
        <w:t>Othniel</w:t>
      </w:r>
      <w:bookmarkEnd w:id="100"/>
    </w:p>
    <w:p w14:paraId="5F4F2029" w14:textId="77777777" w:rsidR="00EC0F37" w:rsidRPr="006C0394" w:rsidRDefault="00EC0F37" w:rsidP="00EC0F37">
      <w:pPr>
        <w:tabs>
          <w:tab w:val="left" w:pos="2880"/>
        </w:tabs>
        <w:ind w:left="720" w:right="-385"/>
      </w:pPr>
      <w:bookmarkStart w:id="101" w:name="_Toc393738117"/>
      <w:r w:rsidRPr="006C0394">
        <w:t>3:12-31</w:t>
      </w:r>
      <w:r w:rsidRPr="006C0394">
        <w:tab/>
        <w:t>Ehud</w:t>
      </w:r>
      <w:bookmarkEnd w:id="101"/>
    </w:p>
    <w:p w14:paraId="7991B4E9" w14:textId="77777777" w:rsidR="00EC0F37" w:rsidRPr="006C0394" w:rsidRDefault="00EC0F37" w:rsidP="00EC0F37">
      <w:pPr>
        <w:tabs>
          <w:tab w:val="left" w:pos="2880"/>
        </w:tabs>
        <w:ind w:left="720" w:right="-385"/>
      </w:pPr>
      <w:bookmarkStart w:id="102" w:name="_Toc393738118"/>
      <w:r w:rsidRPr="006C0394">
        <w:t>3:31</w:t>
      </w:r>
      <w:r w:rsidRPr="006C0394">
        <w:tab/>
        <w:t>Shamgar</w:t>
      </w:r>
      <w:bookmarkEnd w:id="102"/>
    </w:p>
    <w:p w14:paraId="65D63DB0" w14:textId="77777777" w:rsidR="00EC0F37" w:rsidRPr="006C0394" w:rsidRDefault="00EC0F37" w:rsidP="00EC0F37">
      <w:pPr>
        <w:tabs>
          <w:tab w:val="left" w:pos="2880"/>
        </w:tabs>
        <w:ind w:left="720" w:right="-385"/>
      </w:pPr>
      <w:bookmarkStart w:id="103" w:name="_Toc393738119"/>
      <w:r w:rsidRPr="006C0394">
        <w:t>4–5</w:t>
      </w:r>
      <w:r w:rsidRPr="006C0394">
        <w:tab/>
        <w:t>Deborah/Barak</w:t>
      </w:r>
      <w:bookmarkEnd w:id="103"/>
    </w:p>
    <w:p w14:paraId="67096A44" w14:textId="77777777" w:rsidR="00EC0F37" w:rsidRPr="006C0394" w:rsidRDefault="00EC0F37" w:rsidP="00EC0F37">
      <w:pPr>
        <w:tabs>
          <w:tab w:val="left" w:pos="2880"/>
        </w:tabs>
        <w:ind w:left="720" w:right="-385"/>
      </w:pPr>
      <w:bookmarkStart w:id="104" w:name="_Toc393738120"/>
      <w:r w:rsidRPr="006C0394">
        <w:t>6:1–8:28</w:t>
      </w:r>
      <w:r w:rsidRPr="006C0394">
        <w:tab/>
        <w:t>Gideon</w:t>
      </w:r>
      <w:bookmarkEnd w:id="104"/>
    </w:p>
    <w:p w14:paraId="6F3EB108" w14:textId="77777777" w:rsidR="00EC0F37" w:rsidRPr="006C0394" w:rsidRDefault="00EC0F37" w:rsidP="00EC0F37">
      <w:pPr>
        <w:tabs>
          <w:tab w:val="left" w:pos="2880"/>
        </w:tabs>
        <w:ind w:left="720" w:right="-385"/>
      </w:pPr>
      <w:bookmarkStart w:id="105" w:name="_Toc393738121"/>
      <w:r w:rsidRPr="006C0394">
        <w:t>8:29–9:57</w:t>
      </w:r>
      <w:r w:rsidRPr="006C0394">
        <w:tab/>
        <w:t>Unnamed woman</w:t>
      </w:r>
      <w:bookmarkEnd w:id="105"/>
    </w:p>
    <w:p w14:paraId="531A632F" w14:textId="77777777" w:rsidR="00EC0F37" w:rsidRPr="006C0394" w:rsidRDefault="00EC0F37" w:rsidP="00EC0F37">
      <w:pPr>
        <w:tabs>
          <w:tab w:val="left" w:pos="2880"/>
        </w:tabs>
        <w:ind w:left="720" w:right="-385"/>
      </w:pPr>
      <w:bookmarkStart w:id="106" w:name="_Toc393738122"/>
      <w:r w:rsidRPr="006C0394">
        <w:t>10:1-2</w:t>
      </w:r>
      <w:r w:rsidRPr="006C0394">
        <w:tab/>
        <w:t>Tola</w:t>
      </w:r>
      <w:bookmarkEnd w:id="106"/>
    </w:p>
    <w:p w14:paraId="365BF5D7" w14:textId="77777777" w:rsidR="00EC0F37" w:rsidRPr="006C0394" w:rsidRDefault="00EC0F37" w:rsidP="00EC0F37">
      <w:pPr>
        <w:tabs>
          <w:tab w:val="left" w:pos="2880"/>
        </w:tabs>
        <w:ind w:left="720" w:right="-385"/>
      </w:pPr>
      <w:bookmarkStart w:id="107" w:name="_Toc393738123"/>
      <w:r w:rsidRPr="006C0394">
        <w:t>10:3-5</w:t>
      </w:r>
      <w:r w:rsidRPr="006C0394">
        <w:tab/>
        <w:t>Jair</w:t>
      </w:r>
      <w:bookmarkEnd w:id="107"/>
    </w:p>
    <w:p w14:paraId="00F304F0" w14:textId="77777777" w:rsidR="00EC0F37" w:rsidRPr="006C0394" w:rsidRDefault="00EC0F37" w:rsidP="00EC0F37">
      <w:pPr>
        <w:tabs>
          <w:tab w:val="left" w:pos="2880"/>
        </w:tabs>
        <w:ind w:left="720" w:right="-385"/>
      </w:pPr>
      <w:bookmarkStart w:id="108" w:name="_Toc393738124"/>
      <w:r w:rsidRPr="006C0394">
        <w:t>10:6–12:7</w:t>
      </w:r>
      <w:r w:rsidRPr="006C0394">
        <w:tab/>
        <w:t>Jephthah</w:t>
      </w:r>
      <w:bookmarkEnd w:id="108"/>
    </w:p>
    <w:p w14:paraId="061117C6" w14:textId="77777777" w:rsidR="00EC0F37" w:rsidRPr="006C0394" w:rsidRDefault="00EC0F37" w:rsidP="00EC0F37">
      <w:pPr>
        <w:tabs>
          <w:tab w:val="left" w:pos="2880"/>
        </w:tabs>
        <w:ind w:left="720" w:right="-385"/>
      </w:pPr>
      <w:bookmarkStart w:id="109" w:name="_Toc393738125"/>
      <w:r w:rsidRPr="006C0394">
        <w:t>12:8-10</w:t>
      </w:r>
      <w:r w:rsidRPr="006C0394">
        <w:tab/>
        <w:t>Izban</w:t>
      </w:r>
      <w:bookmarkEnd w:id="109"/>
    </w:p>
    <w:p w14:paraId="58C9BD54" w14:textId="77777777" w:rsidR="00EC0F37" w:rsidRPr="006C0394" w:rsidRDefault="00EC0F37" w:rsidP="00EC0F37">
      <w:pPr>
        <w:tabs>
          <w:tab w:val="left" w:pos="2880"/>
        </w:tabs>
        <w:ind w:left="720" w:right="-385"/>
      </w:pPr>
      <w:bookmarkStart w:id="110" w:name="_Toc393738126"/>
      <w:r w:rsidRPr="006C0394">
        <w:t>12:11-12</w:t>
      </w:r>
      <w:r w:rsidRPr="006C0394">
        <w:tab/>
        <w:t>Elon</w:t>
      </w:r>
      <w:bookmarkEnd w:id="110"/>
    </w:p>
    <w:p w14:paraId="4E711FE8" w14:textId="77777777" w:rsidR="00EC0F37" w:rsidRPr="006C0394" w:rsidRDefault="00EC0F37" w:rsidP="00EC0F37">
      <w:pPr>
        <w:tabs>
          <w:tab w:val="left" w:pos="2880"/>
        </w:tabs>
        <w:ind w:left="720" w:right="-385"/>
      </w:pPr>
      <w:bookmarkStart w:id="111" w:name="_Toc393738127"/>
      <w:r w:rsidRPr="006C0394">
        <w:t>12:13-15</w:t>
      </w:r>
      <w:r w:rsidRPr="006C0394">
        <w:tab/>
        <w:t>Abdon</w:t>
      </w:r>
      <w:bookmarkEnd w:id="111"/>
    </w:p>
    <w:p w14:paraId="64E1E072" w14:textId="77777777" w:rsidR="00EC0F37" w:rsidRPr="006C0394" w:rsidRDefault="00EC0F37" w:rsidP="00EC0F37">
      <w:pPr>
        <w:tabs>
          <w:tab w:val="left" w:pos="2880"/>
        </w:tabs>
        <w:ind w:left="720" w:right="-385"/>
      </w:pPr>
      <w:bookmarkStart w:id="112" w:name="_Toc393738128"/>
      <w:r w:rsidRPr="006C0394">
        <w:t>13–16</w:t>
      </w:r>
      <w:r w:rsidRPr="006C0394">
        <w:tab/>
        <w:t>Samson</w:t>
      </w:r>
      <w:bookmarkEnd w:id="112"/>
    </w:p>
    <w:p w14:paraId="486C5519" w14:textId="77777777" w:rsidR="00EC0F37" w:rsidRPr="006C0394" w:rsidRDefault="00EC0F37" w:rsidP="00EC0F37">
      <w:pPr>
        <w:tabs>
          <w:tab w:val="left" w:pos="2160"/>
        </w:tabs>
        <w:ind w:right="-385"/>
        <w:rPr>
          <w:b/>
          <w:sz w:val="16"/>
        </w:rPr>
      </w:pPr>
    </w:p>
    <w:p w14:paraId="7F097832" w14:textId="77777777" w:rsidR="00EC0F37" w:rsidRPr="006C0394" w:rsidRDefault="00EC0F37" w:rsidP="00EC0F37">
      <w:pPr>
        <w:tabs>
          <w:tab w:val="left" w:pos="2160"/>
        </w:tabs>
        <w:ind w:right="-385"/>
        <w:rPr>
          <w:b/>
        </w:rPr>
      </w:pPr>
      <w:bookmarkStart w:id="113" w:name="_Toc393738129"/>
      <w:r w:rsidRPr="006C0394">
        <w:rPr>
          <w:b/>
        </w:rPr>
        <w:t>17–21</w:t>
      </w:r>
      <w:r w:rsidRPr="006C0394">
        <w:rPr>
          <w:b/>
        </w:rPr>
        <w:tab/>
        <w:t>Need for Monarchy</w:t>
      </w:r>
      <w:bookmarkEnd w:id="113"/>
    </w:p>
    <w:p w14:paraId="29550762" w14:textId="77777777" w:rsidR="00EC0F37" w:rsidRPr="006C0394" w:rsidRDefault="00EC0F37" w:rsidP="00EC0F37">
      <w:pPr>
        <w:tabs>
          <w:tab w:val="left" w:pos="2520"/>
        </w:tabs>
        <w:ind w:left="360" w:right="-385"/>
      </w:pPr>
      <w:bookmarkStart w:id="114" w:name="_Toc393738130"/>
      <w:r w:rsidRPr="006C0394">
        <w:t>17–18</w:t>
      </w:r>
      <w:r w:rsidRPr="006C0394">
        <w:tab/>
        <w:t>Religious failure</w:t>
      </w:r>
      <w:bookmarkEnd w:id="114"/>
    </w:p>
    <w:p w14:paraId="3E08FFC3" w14:textId="77777777" w:rsidR="00EC0F37" w:rsidRPr="006C0394" w:rsidRDefault="00EC0F37" w:rsidP="00EC0F37">
      <w:pPr>
        <w:tabs>
          <w:tab w:val="left" w:pos="2880"/>
        </w:tabs>
        <w:ind w:left="720" w:right="-385"/>
      </w:pPr>
      <w:bookmarkStart w:id="115" w:name="_Toc393738131"/>
      <w:r w:rsidRPr="006C0394">
        <w:t>17</w:t>
      </w:r>
      <w:r w:rsidRPr="006C0394">
        <w:tab/>
        <w:t>Micah's priest</w:t>
      </w:r>
      <w:bookmarkEnd w:id="115"/>
    </w:p>
    <w:p w14:paraId="7A48A86A" w14:textId="77777777" w:rsidR="00EC0F37" w:rsidRPr="006C0394" w:rsidRDefault="00EC0F37" w:rsidP="00EC0F37">
      <w:pPr>
        <w:tabs>
          <w:tab w:val="left" w:pos="2880"/>
        </w:tabs>
        <w:ind w:left="720" w:right="-385"/>
      </w:pPr>
      <w:bookmarkStart w:id="116" w:name="_Toc393738132"/>
      <w:r w:rsidRPr="006C0394">
        <w:t>18</w:t>
      </w:r>
      <w:r w:rsidRPr="006C0394">
        <w:tab/>
      </w:r>
      <w:proofErr w:type="spellStart"/>
      <w:r w:rsidRPr="006C0394">
        <w:t>Danite</w:t>
      </w:r>
      <w:proofErr w:type="spellEnd"/>
      <w:r w:rsidRPr="006C0394">
        <w:t xml:space="preserve"> migration</w:t>
      </w:r>
      <w:bookmarkEnd w:id="116"/>
    </w:p>
    <w:p w14:paraId="5071DCC6" w14:textId="77777777" w:rsidR="00EC0F37" w:rsidRPr="006C0394" w:rsidRDefault="00EC0F37" w:rsidP="00EC0F37">
      <w:pPr>
        <w:tabs>
          <w:tab w:val="left" w:pos="2520"/>
        </w:tabs>
        <w:ind w:left="360" w:right="-385"/>
      </w:pPr>
      <w:bookmarkStart w:id="117" w:name="_Toc393738133"/>
      <w:r w:rsidRPr="006C0394">
        <w:t>19–21</w:t>
      </w:r>
      <w:r w:rsidRPr="006C0394">
        <w:tab/>
        <w:t>Moral failure</w:t>
      </w:r>
      <w:bookmarkEnd w:id="117"/>
    </w:p>
    <w:p w14:paraId="3B2F71EB" w14:textId="77777777" w:rsidR="00EC0F37" w:rsidRPr="006C0394" w:rsidRDefault="00EC0F37" w:rsidP="00EC0F37">
      <w:pPr>
        <w:tabs>
          <w:tab w:val="left" w:pos="2880"/>
        </w:tabs>
        <w:ind w:left="720" w:right="-385"/>
      </w:pPr>
      <w:bookmarkStart w:id="118" w:name="_Toc393738134"/>
      <w:r w:rsidRPr="006C0394">
        <w:t>19</w:t>
      </w:r>
      <w:r w:rsidRPr="006C0394">
        <w:tab/>
        <w:t>Levite concubine disaster</w:t>
      </w:r>
      <w:bookmarkEnd w:id="118"/>
    </w:p>
    <w:p w14:paraId="263223FB" w14:textId="77777777" w:rsidR="00EC0F37" w:rsidRPr="006C0394" w:rsidRDefault="00EC0F37" w:rsidP="00EC0F37">
      <w:pPr>
        <w:tabs>
          <w:tab w:val="left" w:pos="2880"/>
        </w:tabs>
        <w:ind w:left="720" w:right="-385"/>
      </w:pPr>
      <w:bookmarkStart w:id="119" w:name="_Toc393738135"/>
      <w:r w:rsidRPr="006C0394">
        <w:t>20</w:t>
      </w:r>
      <w:r w:rsidRPr="006C0394">
        <w:tab/>
        <w:t>Benjamites almost destroyed</w:t>
      </w:r>
      <w:bookmarkEnd w:id="119"/>
    </w:p>
    <w:p w14:paraId="6C9B2554" w14:textId="77777777" w:rsidR="00EC0F37" w:rsidRPr="006C0394" w:rsidRDefault="00EC0F37" w:rsidP="00EC0F37">
      <w:pPr>
        <w:tabs>
          <w:tab w:val="left" w:pos="2880"/>
        </w:tabs>
        <w:ind w:left="720" w:right="-385"/>
      </w:pPr>
      <w:bookmarkStart w:id="120" w:name="_Toc393738136"/>
      <w:r w:rsidRPr="006C0394">
        <w:t>21</w:t>
      </w:r>
      <w:r w:rsidRPr="006C0394">
        <w:tab/>
        <w:t>Wives provided</w:t>
      </w:r>
      <w:bookmarkEnd w:id="120"/>
    </w:p>
    <w:p w14:paraId="16F3FCDB" w14:textId="77777777" w:rsidR="00EC0F37" w:rsidRPr="006C0394" w:rsidRDefault="00EC0F37" w:rsidP="00EC0F37">
      <w:pPr>
        <w:tabs>
          <w:tab w:val="left" w:pos="2520"/>
        </w:tabs>
        <w:ind w:left="360" w:right="-385"/>
      </w:pPr>
      <w:bookmarkStart w:id="121" w:name="_Toc393738137"/>
      <w:r w:rsidRPr="006C0394">
        <w:t>21:25</w:t>
      </w:r>
      <w:r w:rsidRPr="006C0394">
        <w:tab/>
        <w:t>Monarchy needed</w:t>
      </w:r>
      <w:bookmarkEnd w:id="121"/>
    </w:p>
    <w:p w14:paraId="2938226B" w14:textId="77777777" w:rsidR="00EC0F37" w:rsidRPr="006C0394" w:rsidRDefault="00EC0F37" w:rsidP="00EC0F37">
      <w:pPr>
        <w:ind w:right="-385" w:firstLine="360"/>
      </w:pPr>
    </w:p>
    <w:p w14:paraId="698D39F0" w14:textId="77777777" w:rsidR="00EC0F37" w:rsidRPr="006C0394" w:rsidRDefault="00EC0F37" w:rsidP="00EC0F37">
      <w:pPr>
        <w:tabs>
          <w:tab w:val="left" w:pos="360"/>
        </w:tabs>
        <w:ind w:left="360" w:right="-385" w:hanging="360"/>
        <w:jc w:val="center"/>
        <w:outlineLvl w:val="0"/>
        <w:rPr>
          <w:b/>
          <w:sz w:val="18"/>
        </w:rPr>
      </w:pPr>
      <w:bookmarkStart w:id="122" w:name="_Toc393738138"/>
      <w:r w:rsidRPr="006C0394">
        <w:rPr>
          <w:b/>
          <w:sz w:val="32"/>
        </w:rPr>
        <w:t>Outline</w:t>
      </w:r>
      <w:bookmarkEnd w:id="122"/>
    </w:p>
    <w:p w14:paraId="69F48892" w14:textId="77777777" w:rsidR="00EC0F37" w:rsidRPr="006C0394" w:rsidRDefault="00EC0F37" w:rsidP="00EC0F37">
      <w:pPr>
        <w:tabs>
          <w:tab w:val="left" w:pos="360"/>
        </w:tabs>
        <w:ind w:left="360" w:right="-385" w:hanging="360"/>
        <w:rPr>
          <w:b/>
        </w:rPr>
      </w:pPr>
    </w:p>
    <w:p w14:paraId="652847D1" w14:textId="77777777" w:rsidR="00EC0F37" w:rsidRPr="006C0394" w:rsidRDefault="00EC0F37" w:rsidP="009063F2">
      <w:pPr>
        <w:tabs>
          <w:tab w:val="left" w:pos="360"/>
        </w:tabs>
        <w:ind w:left="360" w:right="229" w:hanging="360"/>
        <w:outlineLvl w:val="0"/>
        <w:rPr>
          <w:b/>
        </w:rPr>
      </w:pPr>
      <w:bookmarkStart w:id="123" w:name="_Toc393738139"/>
      <w:r w:rsidRPr="006C0394">
        <w:rPr>
          <w:b/>
          <w:u w:val="single"/>
        </w:rPr>
        <w:t>Summary Statement for the Book</w:t>
      </w:r>
      <w:bookmarkEnd w:id="123"/>
    </w:p>
    <w:p w14:paraId="555803A7" w14:textId="77777777" w:rsidR="00EC0F37" w:rsidRPr="006C0394" w:rsidRDefault="00EC0F37" w:rsidP="009063F2">
      <w:pPr>
        <w:ind w:right="229"/>
        <w:rPr>
          <w:b/>
        </w:rPr>
      </w:pPr>
      <w:bookmarkStart w:id="124" w:name="_Toc393738140"/>
      <w:r w:rsidRPr="006C0394">
        <w:rPr>
          <w:b/>
          <w:i/>
        </w:rPr>
        <w:t>Israel’s failure under the theocracy</w:t>
      </w:r>
      <w:r w:rsidRPr="006C0394">
        <w:rPr>
          <w:b/>
        </w:rPr>
        <w:t xml:space="preserve"> due to faithless disobedience is contrasted with God's merciful care in disciplining and delivering Israel through judges to exhort submission </w:t>
      </w:r>
      <w:r w:rsidRPr="006C0394">
        <w:rPr>
          <w:b/>
          <w:i/>
        </w:rPr>
        <w:t>to its new, divinely appointed kings</w:t>
      </w:r>
      <w:r w:rsidRPr="006C0394">
        <w:rPr>
          <w:b/>
        </w:rPr>
        <w:t xml:space="preserve"> in a righteous monarchy.</w:t>
      </w:r>
      <w:bookmarkEnd w:id="124"/>
    </w:p>
    <w:p w14:paraId="2C90F8A2" w14:textId="77777777" w:rsidR="00EC0F37" w:rsidRPr="006C0394" w:rsidRDefault="00EC0F37" w:rsidP="009063F2">
      <w:pPr>
        <w:tabs>
          <w:tab w:val="left" w:pos="360"/>
        </w:tabs>
        <w:ind w:left="360" w:right="229" w:hanging="360"/>
        <w:rPr>
          <w:b/>
        </w:rPr>
      </w:pPr>
    </w:p>
    <w:p w14:paraId="509F25F5" w14:textId="77777777" w:rsidR="00EC0F37" w:rsidRPr="006C0394" w:rsidRDefault="00EC0F37" w:rsidP="009063F2">
      <w:pPr>
        <w:tabs>
          <w:tab w:val="left" w:pos="360"/>
        </w:tabs>
        <w:ind w:left="360" w:right="229" w:hanging="360"/>
        <w:rPr>
          <w:b/>
        </w:rPr>
      </w:pPr>
      <w:bookmarkStart w:id="125" w:name="_Toc393738141"/>
      <w:r w:rsidRPr="006C0394">
        <w:rPr>
          <w:b/>
        </w:rPr>
        <w:t>I.</w:t>
      </w:r>
      <w:r w:rsidRPr="006C0394">
        <w:rPr>
          <w:b/>
        </w:rPr>
        <w:tab/>
        <w:t>(1:1–2:5) Israel's political failure of incomplete occupation of Canaan results in a religious failure of incomplete obedience as an introduction to the failure of the theocracy and the need for Israel's deliverance.</w:t>
      </w:r>
      <w:bookmarkEnd w:id="125"/>
    </w:p>
    <w:p w14:paraId="0480104F" w14:textId="77777777" w:rsidR="00EC0F37" w:rsidRPr="006C0394" w:rsidRDefault="00EC0F37" w:rsidP="009063F2">
      <w:pPr>
        <w:tabs>
          <w:tab w:val="left" w:pos="720"/>
        </w:tabs>
        <w:ind w:left="720" w:right="229" w:hanging="360"/>
      </w:pPr>
    </w:p>
    <w:p w14:paraId="3FFE542E" w14:textId="77777777" w:rsidR="00EC0F37" w:rsidRPr="006C0394" w:rsidRDefault="00EC0F37" w:rsidP="009063F2">
      <w:pPr>
        <w:tabs>
          <w:tab w:val="left" w:pos="720"/>
        </w:tabs>
        <w:ind w:left="720" w:right="229" w:hanging="360"/>
      </w:pPr>
      <w:bookmarkStart w:id="126" w:name="_Toc393738142"/>
      <w:r w:rsidRPr="006C0394">
        <w:t>A.</w:t>
      </w:r>
      <w:r w:rsidRPr="006C0394">
        <w:tab/>
        <w:t>(Ch. 1) Israel's political-military failure to complete the conquest indicates that as a whole the tribes did not obey the L</w:t>
      </w:r>
      <w:r w:rsidRPr="006C0394">
        <w:rPr>
          <w:sz w:val="18"/>
        </w:rPr>
        <w:t>ORD</w:t>
      </w:r>
      <w:r w:rsidRPr="006C0394">
        <w:t xml:space="preserve"> by exercising faith in God to claim His promise of the entire land.</w:t>
      </w:r>
      <w:bookmarkEnd w:id="126"/>
    </w:p>
    <w:p w14:paraId="1AF04C5E" w14:textId="77777777" w:rsidR="00EC0F37" w:rsidRPr="006C0394" w:rsidRDefault="00EC0F37" w:rsidP="009063F2">
      <w:pPr>
        <w:tabs>
          <w:tab w:val="left" w:pos="720"/>
        </w:tabs>
        <w:ind w:left="720" w:right="229" w:hanging="360"/>
      </w:pPr>
    </w:p>
    <w:p w14:paraId="0FAE7BF5" w14:textId="77777777" w:rsidR="00EC0F37" w:rsidRPr="006C0394" w:rsidRDefault="00EC0F37" w:rsidP="009063F2">
      <w:pPr>
        <w:tabs>
          <w:tab w:val="left" w:pos="720"/>
        </w:tabs>
        <w:ind w:left="720" w:right="229" w:hanging="360"/>
      </w:pPr>
      <w:bookmarkStart w:id="127" w:name="_Toc393738143"/>
      <w:r w:rsidRPr="006C0394">
        <w:t>B.</w:t>
      </w:r>
      <w:r w:rsidRPr="006C0394">
        <w:tab/>
        <w:t>(2:1-5) Israel's religious-spiritual failure resulting from the incomplete conquest is a breaking of the covenant by alliances and idolatry which the pre-incarnate Christ vows would snare them to teach the need for deliverance and the cost of incomplete obedience.</w:t>
      </w:r>
      <w:bookmarkEnd w:id="127"/>
    </w:p>
    <w:p w14:paraId="33D61642" w14:textId="77777777" w:rsidR="00EC0F37" w:rsidRPr="006C0394" w:rsidRDefault="00EC0F37" w:rsidP="009063F2">
      <w:pPr>
        <w:tabs>
          <w:tab w:val="left" w:pos="360"/>
        </w:tabs>
        <w:ind w:left="360" w:right="229" w:hanging="360"/>
        <w:rPr>
          <w:b/>
        </w:rPr>
      </w:pPr>
    </w:p>
    <w:p w14:paraId="3720BAEB" w14:textId="77777777" w:rsidR="00EC0F37" w:rsidRPr="006C0394" w:rsidRDefault="00EC0F37" w:rsidP="009063F2">
      <w:pPr>
        <w:tabs>
          <w:tab w:val="left" w:pos="360"/>
        </w:tabs>
        <w:ind w:left="360" w:right="229" w:hanging="360"/>
        <w:rPr>
          <w:b/>
        </w:rPr>
      </w:pPr>
      <w:bookmarkStart w:id="128" w:name="_Toc393738144"/>
      <w:r w:rsidRPr="006C0394">
        <w:rPr>
          <w:b/>
        </w:rPr>
        <w:t>II.</w:t>
      </w:r>
      <w:r w:rsidRPr="006C0394">
        <w:rPr>
          <w:b/>
        </w:rPr>
        <w:tab/>
        <w:t>(2:6–16:31) Israel's deliverance by God through twelve judges who seek to avert its seven cycles of sin demonstrates God's merciful care despite Israel’s failure during the theocracy.</w:t>
      </w:r>
      <w:bookmarkEnd w:id="128"/>
    </w:p>
    <w:p w14:paraId="7DAF9425" w14:textId="77777777" w:rsidR="00EC0F37" w:rsidRPr="006C0394" w:rsidRDefault="00EC0F37" w:rsidP="009063F2">
      <w:pPr>
        <w:tabs>
          <w:tab w:val="left" w:pos="720"/>
        </w:tabs>
        <w:ind w:left="720" w:right="229" w:hanging="360"/>
      </w:pPr>
    </w:p>
    <w:p w14:paraId="53D35A48" w14:textId="77777777" w:rsidR="00EC0F37" w:rsidRPr="006C0394" w:rsidRDefault="00EC0F37" w:rsidP="009063F2">
      <w:pPr>
        <w:tabs>
          <w:tab w:val="left" w:pos="720"/>
        </w:tabs>
        <w:ind w:left="720" w:right="229" w:hanging="360"/>
      </w:pPr>
      <w:bookmarkStart w:id="129" w:name="_Toc393738145"/>
      <w:r w:rsidRPr="006C0394">
        <w:t>A.</w:t>
      </w:r>
      <w:r w:rsidRPr="006C0394">
        <w:tab/>
        <w:t xml:space="preserve">(2:6–3:6) </w:t>
      </w:r>
      <w:proofErr w:type="gramStart"/>
      <w:r w:rsidRPr="006C0394">
        <w:t>The</w:t>
      </w:r>
      <w:proofErr w:type="gramEnd"/>
      <w:r w:rsidRPr="006C0394">
        <w:t xml:space="preserve"> introduction to the twelve judges previews God's repeated provision of judges to deliver Israel from the remaining nations even though it breaks the covenant after the death of Joshua.</w:t>
      </w:r>
      <w:bookmarkEnd w:id="129"/>
    </w:p>
    <w:p w14:paraId="6E3B6C52" w14:textId="77777777" w:rsidR="00EC0F37" w:rsidRPr="006C0394" w:rsidRDefault="00EC0F37" w:rsidP="009063F2">
      <w:pPr>
        <w:tabs>
          <w:tab w:val="left" w:pos="720"/>
        </w:tabs>
        <w:ind w:left="720" w:right="229" w:hanging="360"/>
      </w:pPr>
    </w:p>
    <w:p w14:paraId="78B782C4" w14:textId="77777777" w:rsidR="00EC0F37" w:rsidRPr="006C0394" w:rsidRDefault="00EC0F37" w:rsidP="009063F2">
      <w:pPr>
        <w:tabs>
          <w:tab w:val="left" w:pos="720"/>
        </w:tabs>
        <w:ind w:left="720" w:right="229" w:hanging="360"/>
      </w:pPr>
      <w:bookmarkStart w:id="130" w:name="_Toc393738146"/>
      <w:r w:rsidRPr="006C0394">
        <w:t>B.</w:t>
      </w:r>
      <w:r w:rsidRPr="006C0394">
        <w:tab/>
        <w:t>(3:7–16:31) Israel's deliverance through twelve judges during its downward moral spiral in seven cycles shows God's merciful provision each time the people turn from idols back to Him to teach the nation that God cannot be blamed for the failure of the theocracy.</w:t>
      </w:r>
      <w:bookmarkEnd w:id="130"/>
    </w:p>
    <w:p w14:paraId="33209882" w14:textId="77777777" w:rsidR="00EC0F37" w:rsidRPr="006C0394" w:rsidRDefault="00EC0F37" w:rsidP="009063F2">
      <w:pPr>
        <w:tabs>
          <w:tab w:val="left" w:pos="1080"/>
        </w:tabs>
        <w:ind w:left="1080" w:right="229" w:hanging="360"/>
      </w:pPr>
    </w:p>
    <w:p w14:paraId="04877E15" w14:textId="77777777" w:rsidR="00EC0F37" w:rsidRPr="006C0394" w:rsidRDefault="00EC0F37" w:rsidP="009063F2">
      <w:pPr>
        <w:tabs>
          <w:tab w:val="left" w:pos="1080"/>
        </w:tabs>
        <w:ind w:left="1080" w:right="229" w:hanging="360"/>
      </w:pPr>
      <w:bookmarkStart w:id="131" w:name="_Toc393738147"/>
      <w:r w:rsidRPr="006C0394">
        <w:t>1.</w:t>
      </w:r>
      <w:r w:rsidRPr="006C0394">
        <w:tab/>
        <w:t xml:space="preserve">(3:7-11) </w:t>
      </w:r>
      <w:r w:rsidRPr="006C0394">
        <w:rPr>
          <w:u w:val="single"/>
        </w:rPr>
        <w:t>Cycle 1</w:t>
      </w:r>
      <w:r w:rsidRPr="006C0394">
        <w:t>: Othniel (Caleb's nephew) delivers southern Israel from the Mesopotamians as God's merciful provision for the nation after it turns from idols to the L</w:t>
      </w:r>
      <w:r w:rsidRPr="006C0394">
        <w:rPr>
          <w:sz w:val="18"/>
        </w:rPr>
        <w:t>ORD</w:t>
      </w:r>
      <w:r w:rsidRPr="006C0394">
        <w:t>.</w:t>
      </w:r>
      <w:bookmarkEnd w:id="131"/>
    </w:p>
    <w:p w14:paraId="5CFCB0B6" w14:textId="77777777" w:rsidR="00EC0F37" w:rsidRPr="006C0394" w:rsidRDefault="00EC0F37" w:rsidP="009063F2">
      <w:pPr>
        <w:tabs>
          <w:tab w:val="left" w:pos="1440"/>
        </w:tabs>
        <w:ind w:left="1440" w:right="229" w:hanging="360"/>
      </w:pPr>
    </w:p>
    <w:p w14:paraId="65142216" w14:textId="77777777" w:rsidR="00EC0F37" w:rsidRPr="006C0394" w:rsidRDefault="00EC0F37" w:rsidP="009063F2">
      <w:pPr>
        <w:tabs>
          <w:tab w:val="left" w:pos="1440"/>
        </w:tabs>
        <w:ind w:left="1440" w:right="229" w:hanging="360"/>
      </w:pPr>
      <w:bookmarkStart w:id="132" w:name="_Toc393738148"/>
      <w:r w:rsidRPr="006C0394">
        <w:t>a.</w:t>
      </w:r>
      <w:r w:rsidRPr="006C0394">
        <w:tab/>
        <w:t>(3:7) Sin: Israel does evil by forgetting the L</w:t>
      </w:r>
      <w:r w:rsidRPr="006C0394">
        <w:rPr>
          <w:sz w:val="18"/>
        </w:rPr>
        <w:t>ORD</w:t>
      </w:r>
      <w:r w:rsidRPr="006C0394">
        <w:t xml:space="preserve"> and serving the Baals and Asherahs.</w:t>
      </w:r>
      <w:bookmarkEnd w:id="132"/>
    </w:p>
    <w:p w14:paraId="506C9C61" w14:textId="77777777" w:rsidR="00EC0F37" w:rsidRPr="006C0394" w:rsidRDefault="00EC0F37" w:rsidP="009063F2">
      <w:pPr>
        <w:tabs>
          <w:tab w:val="left" w:pos="1440"/>
        </w:tabs>
        <w:ind w:left="1440" w:right="229" w:hanging="360"/>
      </w:pPr>
    </w:p>
    <w:p w14:paraId="71B80EC6" w14:textId="77777777" w:rsidR="00EC0F37" w:rsidRPr="006C0394" w:rsidRDefault="00EC0F37" w:rsidP="009063F2">
      <w:pPr>
        <w:tabs>
          <w:tab w:val="left" w:pos="1440"/>
        </w:tabs>
        <w:ind w:left="1440" w:right="229" w:hanging="360"/>
      </w:pPr>
      <w:bookmarkStart w:id="133" w:name="_Toc393738149"/>
      <w:r w:rsidRPr="006C0394">
        <w:t>b.</w:t>
      </w:r>
      <w:r w:rsidRPr="006C0394">
        <w:tab/>
        <w:t xml:space="preserve">(3:8) Servitude: God punishes the nation's idolatry through the oppression of </w:t>
      </w:r>
      <w:proofErr w:type="spellStart"/>
      <w:r w:rsidRPr="006C0394">
        <w:t>Cushan-Rishathaim</w:t>
      </w:r>
      <w:proofErr w:type="spellEnd"/>
      <w:r w:rsidRPr="006C0394">
        <w:t>, King of Mesopotamia, for eight years.</w:t>
      </w:r>
      <w:bookmarkEnd w:id="133"/>
    </w:p>
    <w:p w14:paraId="3D1BC475" w14:textId="77777777" w:rsidR="00EC0F37" w:rsidRPr="006C0394" w:rsidRDefault="00EC0F37" w:rsidP="009063F2">
      <w:pPr>
        <w:tabs>
          <w:tab w:val="left" w:pos="1440"/>
        </w:tabs>
        <w:ind w:left="1440" w:right="229" w:hanging="360"/>
      </w:pPr>
    </w:p>
    <w:p w14:paraId="6D4C8029" w14:textId="77777777" w:rsidR="00EC0F37" w:rsidRPr="006C0394" w:rsidRDefault="00EC0F37" w:rsidP="009063F2">
      <w:pPr>
        <w:tabs>
          <w:tab w:val="left" w:pos="1440"/>
        </w:tabs>
        <w:ind w:left="1440" w:right="229" w:hanging="360"/>
      </w:pPr>
      <w:bookmarkStart w:id="134" w:name="_Toc393738150"/>
      <w:r w:rsidRPr="006C0394">
        <w:t>c.</w:t>
      </w:r>
      <w:r w:rsidRPr="006C0394">
        <w:tab/>
        <w:t>(3:9a) Supplication: The nation cries out to the L</w:t>
      </w:r>
      <w:r w:rsidRPr="006C0394">
        <w:rPr>
          <w:sz w:val="18"/>
        </w:rPr>
        <w:t>ORD</w:t>
      </w:r>
      <w:r w:rsidRPr="006C0394">
        <w:t xml:space="preserve"> for deliverance from its enemies.</w:t>
      </w:r>
      <w:bookmarkEnd w:id="134"/>
    </w:p>
    <w:p w14:paraId="2ADDA5EC" w14:textId="77777777" w:rsidR="00EC0F37" w:rsidRPr="006C0394" w:rsidRDefault="00EC0F37" w:rsidP="009063F2">
      <w:pPr>
        <w:tabs>
          <w:tab w:val="left" w:pos="1440"/>
        </w:tabs>
        <w:ind w:left="1440" w:right="229" w:hanging="360"/>
      </w:pPr>
    </w:p>
    <w:p w14:paraId="1433207C" w14:textId="77777777" w:rsidR="00EC0F37" w:rsidRPr="006C0394" w:rsidRDefault="00EC0F37" w:rsidP="009063F2">
      <w:pPr>
        <w:tabs>
          <w:tab w:val="left" w:pos="1440"/>
        </w:tabs>
        <w:ind w:left="1440" w:right="229" w:hanging="360"/>
      </w:pPr>
      <w:bookmarkStart w:id="135" w:name="_Toc393738151"/>
      <w:r w:rsidRPr="006C0394">
        <w:t>d.</w:t>
      </w:r>
      <w:r w:rsidRPr="006C0394">
        <w:tab/>
        <w:t>(3:9b-10) Salvation: Othniel (Caleb's nephew) delivers southern Israel from the Mesopotamians as God's merciful provision for the nation.</w:t>
      </w:r>
      <w:bookmarkEnd w:id="135"/>
    </w:p>
    <w:p w14:paraId="0871EF0C" w14:textId="77777777" w:rsidR="00EC0F37" w:rsidRPr="006C0394" w:rsidRDefault="00EC0F37" w:rsidP="009063F2">
      <w:pPr>
        <w:tabs>
          <w:tab w:val="left" w:pos="1440"/>
        </w:tabs>
        <w:ind w:left="1440" w:right="229" w:hanging="360"/>
      </w:pPr>
    </w:p>
    <w:p w14:paraId="15EC431A" w14:textId="77777777" w:rsidR="00EC0F37" w:rsidRPr="006C0394" w:rsidRDefault="00EC0F37" w:rsidP="009063F2">
      <w:pPr>
        <w:tabs>
          <w:tab w:val="left" w:pos="1440"/>
        </w:tabs>
        <w:ind w:left="1440" w:right="229" w:hanging="360"/>
      </w:pPr>
      <w:bookmarkStart w:id="136" w:name="_Toc393738152"/>
      <w:r w:rsidRPr="006C0394">
        <w:t>e.</w:t>
      </w:r>
      <w:r w:rsidRPr="006C0394">
        <w:tab/>
        <w:t>(3:11) Silence: The nation experiences peace for forty years until Othniel dies.</w:t>
      </w:r>
      <w:bookmarkEnd w:id="136"/>
    </w:p>
    <w:p w14:paraId="23D70893" w14:textId="77777777" w:rsidR="00EC0F37" w:rsidRPr="006C0394" w:rsidRDefault="00EC0F37" w:rsidP="009063F2">
      <w:pPr>
        <w:tabs>
          <w:tab w:val="left" w:pos="1080"/>
        </w:tabs>
        <w:ind w:left="1080" w:right="229" w:hanging="360"/>
      </w:pPr>
    </w:p>
    <w:p w14:paraId="0B70B7DD" w14:textId="77777777" w:rsidR="00EC0F37" w:rsidRPr="006C0394" w:rsidRDefault="00EC0F37" w:rsidP="009063F2">
      <w:pPr>
        <w:tabs>
          <w:tab w:val="left" w:pos="1080"/>
        </w:tabs>
        <w:ind w:left="1080" w:right="229" w:hanging="360"/>
      </w:pPr>
      <w:bookmarkStart w:id="137" w:name="_Toc393738153"/>
      <w:r w:rsidRPr="006C0394">
        <w:t>2.</w:t>
      </w:r>
      <w:r w:rsidRPr="006C0394">
        <w:tab/>
        <w:t xml:space="preserve">(3:12-30) </w:t>
      </w:r>
      <w:r w:rsidRPr="006C0394">
        <w:rPr>
          <w:u w:val="single"/>
        </w:rPr>
        <w:t>Cycle 2</w:t>
      </w:r>
      <w:r w:rsidRPr="006C0394">
        <w:t xml:space="preserve">: Ehud delivers southeastern Israel from the Moabites by killing the fat King </w:t>
      </w:r>
      <w:proofErr w:type="spellStart"/>
      <w:r w:rsidRPr="006C0394">
        <w:t>Eglon</w:t>
      </w:r>
      <w:proofErr w:type="spellEnd"/>
      <w:r w:rsidRPr="006C0394">
        <w:t xml:space="preserve"> as God's merciful provision for the nation after it turns from idols to the L</w:t>
      </w:r>
      <w:r w:rsidRPr="006C0394">
        <w:rPr>
          <w:sz w:val="18"/>
        </w:rPr>
        <w:t>ORD</w:t>
      </w:r>
      <w:r w:rsidRPr="006C0394">
        <w:t>.</w:t>
      </w:r>
      <w:bookmarkEnd w:id="137"/>
    </w:p>
    <w:p w14:paraId="7E4A3F32" w14:textId="77777777" w:rsidR="00EC0F37" w:rsidRPr="006C0394" w:rsidRDefault="00EC0F37" w:rsidP="009063F2">
      <w:pPr>
        <w:tabs>
          <w:tab w:val="left" w:pos="1440"/>
        </w:tabs>
        <w:ind w:left="1440" w:right="229" w:hanging="360"/>
      </w:pPr>
    </w:p>
    <w:p w14:paraId="01675DEC" w14:textId="77777777" w:rsidR="00EC0F37" w:rsidRPr="006C0394" w:rsidRDefault="00EC0F37" w:rsidP="009063F2">
      <w:pPr>
        <w:tabs>
          <w:tab w:val="left" w:pos="1440"/>
        </w:tabs>
        <w:ind w:left="1440" w:right="229" w:hanging="360"/>
      </w:pPr>
      <w:bookmarkStart w:id="138" w:name="_Toc393738154"/>
      <w:r w:rsidRPr="006C0394">
        <w:t>a.</w:t>
      </w:r>
      <w:r w:rsidRPr="006C0394">
        <w:tab/>
        <w:t>(3:12a) Sin: Israel again does evil before the L</w:t>
      </w:r>
      <w:r w:rsidRPr="006C0394">
        <w:rPr>
          <w:sz w:val="18"/>
        </w:rPr>
        <w:t>ORD</w:t>
      </w:r>
      <w:r w:rsidRPr="006C0394">
        <w:t>.</w:t>
      </w:r>
      <w:bookmarkEnd w:id="138"/>
    </w:p>
    <w:p w14:paraId="758AEAD7" w14:textId="77777777" w:rsidR="00EC0F37" w:rsidRPr="006C0394" w:rsidRDefault="00EC0F37" w:rsidP="009063F2">
      <w:pPr>
        <w:tabs>
          <w:tab w:val="left" w:pos="1440"/>
        </w:tabs>
        <w:ind w:left="1440" w:right="229" w:hanging="360"/>
      </w:pPr>
    </w:p>
    <w:p w14:paraId="6D603E94" w14:textId="77777777" w:rsidR="00EC0F37" w:rsidRPr="006C0394" w:rsidRDefault="00EC0F37" w:rsidP="009063F2">
      <w:pPr>
        <w:tabs>
          <w:tab w:val="left" w:pos="1440"/>
        </w:tabs>
        <w:ind w:left="1440" w:right="229" w:hanging="360"/>
      </w:pPr>
      <w:bookmarkStart w:id="139" w:name="_Toc393738155"/>
      <w:r w:rsidRPr="006C0394">
        <w:t>b.</w:t>
      </w:r>
      <w:r w:rsidRPr="006C0394">
        <w:tab/>
        <w:t xml:space="preserve">(3:12b-14) Servitude: God punishes the nation's disobedience through the oppression of King </w:t>
      </w:r>
      <w:proofErr w:type="spellStart"/>
      <w:r w:rsidRPr="006C0394">
        <w:t>Eglon</w:t>
      </w:r>
      <w:proofErr w:type="spellEnd"/>
      <w:r w:rsidRPr="006C0394">
        <w:t xml:space="preserve"> of Moab for eighteen years.</w:t>
      </w:r>
      <w:bookmarkEnd w:id="139"/>
    </w:p>
    <w:p w14:paraId="204D9E8A" w14:textId="77777777" w:rsidR="00EC0F37" w:rsidRPr="006C0394" w:rsidRDefault="00EC0F37" w:rsidP="009063F2">
      <w:pPr>
        <w:tabs>
          <w:tab w:val="left" w:pos="1440"/>
        </w:tabs>
        <w:ind w:left="1440" w:right="229" w:hanging="360"/>
      </w:pPr>
    </w:p>
    <w:p w14:paraId="5CC7E7D4" w14:textId="77777777" w:rsidR="00EC0F37" w:rsidRPr="006C0394" w:rsidRDefault="00EC0F37" w:rsidP="009063F2">
      <w:pPr>
        <w:tabs>
          <w:tab w:val="left" w:pos="1440"/>
        </w:tabs>
        <w:ind w:left="1440" w:right="229" w:hanging="360"/>
      </w:pPr>
      <w:bookmarkStart w:id="140" w:name="_Toc393738156"/>
      <w:r w:rsidRPr="006C0394">
        <w:t>c.</w:t>
      </w:r>
      <w:r w:rsidRPr="006C0394">
        <w:tab/>
        <w:t>(3:15a) Supplication: The nation cries out to the L</w:t>
      </w:r>
      <w:r w:rsidRPr="006C0394">
        <w:rPr>
          <w:sz w:val="18"/>
        </w:rPr>
        <w:t>ORD</w:t>
      </w:r>
      <w:r w:rsidRPr="006C0394">
        <w:t xml:space="preserve"> for deliverance from its enemy.</w:t>
      </w:r>
      <w:bookmarkEnd w:id="140"/>
    </w:p>
    <w:p w14:paraId="7C1585BB" w14:textId="77777777" w:rsidR="00EC0F37" w:rsidRPr="006C0394" w:rsidRDefault="00EC0F37" w:rsidP="009063F2">
      <w:pPr>
        <w:tabs>
          <w:tab w:val="left" w:pos="1440"/>
        </w:tabs>
        <w:ind w:left="1440" w:right="229" w:hanging="360"/>
      </w:pPr>
    </w:p>
    <w:p w14:paraId="60B84F57" w14:textId="77777777" w:rsidR="00EC0F37" w:rsidRPr="006C0394" w:rsidRDefault="00EC0F37" w:rsidP="009063F2">
      <w:pPr>
        <w:tabs>
          <w:tab w:val="left" w:pos="1440"/>
        </w:tabs>
        <w:ind w:left="1440" w:right="229" w:hanging="360"/>
      </w:pPr>
      <w:bookmarkStart w:id="141" w:name="_Toc393738157"/>
      <w:r w:rsidRPr="006C0394">
        <w:t>d.</w:t>
      </w:r>
      <w:r w:rsidRPr="006C0394">
        <w:tab/>
        <w:t xml:space="preserve">(3:15b-29) Salvation: Ehud delivers southeastern Israel from the Moabites by killing the fat King </w:t>
      </w:r>
      <w:proofErr w:type="spellStart"/>
      <w:r w:rsidRPr="006C0394">
        <w:t>Eglon</w:t>
      </w:r>
      <w:proofErr w:type="spellEnd"/>
      <w:r w:rsidRPr="006C0394">
        <w:t xml:space="preserve"> as God's merciful provision for the nation.</w:t>
      </w:r>
      <w:bookmarkEnd w:id="141"/>
    </w:p>
    <w:p w14:paraId="19C8B8EA" w14:textId="77777777" w:rsidR="00EC0F37" w:rsidRPr="006C0394" w:rsidRDefault="00EC0F37" w:rsidP="009063F2">
      <w:pPr>
        <w:tabs>
          <w:tab w:val="left" w:pos="1440"/>
        </w:tabs>
        <w:ind w:left="1440" w:right="229" w:hanging="360"/>
      </w:pPr>
    </w:p>
    <w:p w14:paraId="446AA999" w14:textId="77777777" w:rsidR="00EC0F37" w:rsidRPr="006C0394" w:rsidRDefault="00EC0F37" w:rsidP="009063F2">
      <w:pPr>
        <w:tabs>
          <w:tab w:val="left" w:pos="1440"/>
        </w:tabs>
        <w:ind w:left="1440" w:right="229" w:hanging="360"/>
      </w:pPr>
      <w:bookmarkStart w:id="142" w:name="_Toc393738158"/>
      <w:r w:rsidRPr="006C0394">
        <w:t>e.</w:t>
      </w:r>
      <w:r w:rsidRPr="006C0394">
        <w:tab/>
        <w:t>(3:30) Silence: The nation experiences peace for eighty years.</w:t>
      </w:r>
      <w:bookmarkEnd w:id="142"/>
    </w:p>
    <w:p w14:paraId="4AF91C16" w14:textId="77777777" w:rsidR="00EC0F37" w:rsidRPr="006C0394" w:rsidRDefault="00EC0F37" w:rsidP="009063F2">
      <w:pPr>
        <w:tabs>
          <w:tab w:val="left" w:pos="1080"/>
        </w:tabs>
        <w:ind w:left="1080" w:right="229" w:hanging="360"/>
      </w:pPr>
    </w:p>
    <w:p w14:paraId="51B75919" w14:textId="77777777" w:rsidR="00EC0F37" w:rsidRPr="006C0394" w:rsidRDefault="00EC0F37" w:rsidP="009063F2">
      <w:pPr>
        <w:tabs>
          <w:tab w:val="left" w:pos="1080"/>
        </w:tabs>
        <w:ind w:left="1080" w:right="229" w:hanging="360"/>
      </w:pPr>
      <w:bookmarkStart w:id="143" w:name="_Toc393738159"/>
      <w:r w:rsidRPr="006C0394">
        <w:sym w:font="MS LineDraw" w:char="25A0"/>
      </w:r>
      <w:r w:rsidRPr="006C0394">
        <w:tab/>
        <w:t>(3:31) Shamgar delivers southwestern Israel from the Philistines by killing six hundred men as God's merciful provision for the nation during the lifetime of Ehud.</w:t>
      </w:r>
      <w:bookmarkEnd w:id="143"/>
    </w:p>
    <w:p w14:paraId="01E1FD83" w14:textId="77777777" w:rsidR="00EC0F37" w:rsidRPr="006C0394" w:rsidRDefault="00EC0F37" w:rsidP="009063F2">
      <w:pPr>
        <w:tabs>
          <w:tab w:val="left" w:pos="1080"/>
        </w:tabs>
        <w:ind w:left="1080" w:right="229" w:hanging="360"/>
      </w:pPr>
    </w:p>
    <w:p w14:paraId="55C72D81" w14:textId="77777777" w:rsidR="00EC0F37" w:rsidRPr="006C0394" w:rsidRDefault="00EC0F37" w:rsidP="009063F2">
      <w:pPr>
        <w:tabs>
          <w:tab w:val="left" w:pos="1080"/>
        </w:tabs>
        <w:ind w:left="1080" w:right="229" w:hanging="360"/>
      </w:pPr>
      <w:bookmarkStart w:id="144" w:name="_Toc393738160"/>
      <w:r w:rsidRPr="006C0394">
        <w:t>3.</w:t>
      </w:r>
      <w:r w:rsidRPr="006C0394">
        <w:tab/>
        <w:t xml:space="preserve">(Chs. 4–5) </w:t>
      </w:r>
      <w:r w:rsidRPr="006C0394">
        <w:rPr>
          <w:u w:val="single"/>
        </w:rPr>
        <w:t>Cycle 3</w:t>
      </w:r>
      <w:r w:rsidRPr="006C0394">
        <w:t>: Deborah and Barak deliver northern Israel from the Canaanites and sing a song of victory as God's merciful provision for the nation after it turns from idols to the L</w:t>
      </w:r>
      <w:r w:rsidRPr="006C0394">
        <w:rPr>
          <w:sz w:val="18"/>
        </w:rPr>
        <w:t>ORD</w:t>
      </w:r>
      <w:r w:rsidRPr="006C0394">
        <w:t>.</w:t>
      </w:r>
      <w:bookmarkEnd w:id="144"/>
    </w:p>
    <w:p w14:paraId="5529A06E" w14:textId="77777777" w:rsidR="00EC0F37" w:rsidRPr="006C0394" w:rsidRDefault="00EC0F37" w:rsidP="009063F2">
      <w:pPr>
        <w:tabs>
          <w:tab w:val="left" w:pos="1440"/>
        </w:tabs>
        <w:ind w:left="1440" w:right="229" w:hanging="360"/>
      </w:pPr>
    </w:p>
    <w:p w14:paraId="38FC8263" w14:textId="77777777" w:rsidR="00EC0F37" w:rsidRPr="006C0394" w:rsidRDefault="00EC0F37" w:rsidP="009063F2">
      <w:pPr>
        <w:tabs>
          <w:tab w:val="left" w:pos="1440"/>
        </w:tabs>
        <w:ind w:left="1440" w:right="229" w:hanging="360"/>
      </w:pPr>
      <w:bookmarkStart w:id="145" w:name="_Toc393738161"/>
      <w:r w:rsidRPr="006C0394">
        <w:t>a.</w:t>
      </w:r>
      <w:r w:rsidRPr="006C0394">
        <w:tab/>
        <w:t>(4:1) Sin: Israel again does evil before the L</w:t>
      </w:r>
      <w:r w:rsidRPr="006C0394">
        <w:rPr>
          <w:sz w:val="18"/>
        </w:rPr>
        <w:t>ORD</w:t>
      </w:r>
      <w:r w:rsidRPr="006C0394">
        <w:t>.</w:t>
      </w:r>
      <w:bookmarkEnd w:id="145"/>
    </w:p>
    <w:p w14:paraId="4A22F56B" w14:textId="77777777" w:rsidR="00EC0F37" w:rsidRPr="006C0394" w:rsidRDefault="00EC0F37" w:rsidP="009063F2">
      <w:pPr>
        <w:tabs>
          <w:tab w:val="left" w:pos="1440"/>
        </w:tabs>
        <w:ind w:left="1440" w:right="229" w:hanging="360"/>
      </w:pPr>
    </w:p>
    <w:p w14:paraId="3A2DE177" w14:textId="77777777" w:rsidR="00EC0F37" w:rsidRPr="006C0394" w:rsidRDefault="00EC0F37" w:rsidP="009063F2">
      <w:pPr>
        <w:tabs>
          <w:tab w:val="left" w:pos="1440"/>
        </w:tabs>
        <w:ind w:left="1440" w:right="229" w:hanging="360"/>
      </w:pPr>
      <w:bookmarkStart w:id="146" w:name="_Toc393738162"/>
      <w:r w:rsidRPr="006C0394">
        <w:t>b.</w:t>
      </w:r>
      <w:r w:rsidRPr="006C0394">
        <w:tab/>
        <w:t xml:space="preserve">(4:2-3a) Servitude: God punishes the nation's disobedience through the oppression of </w:t>
      </w:r>
      <w:proofErr w:type="spellStart"/>
      <w:r w:rsidRPr="006C0394">
        <w:t>Jabin</w:t>
      </w:r>
      <w:proofErr w:type="spellEnd"/>
      <w:r w:rsidRPr="006C0394">
        <w:t>, a king of Canaan, for twenty years.</w:t>
      </w:r>
      <w:bookmarkEnd w:id="146"/>
    </w:p>
    <w:p w14:paraId="0D2F52AC" w14:textId="77777777" w:rsidR="00EC0F37" w:rsidRPr="006C0394" w:rsidRDefault="00EC0F37" w:rsidP="009063F2">
      <w:pPr>
        <w:tabs>
          <w:tab w:val="left" w:pos="1440"/>
        </w:tabs>
        <w:ind w:left="1440" w:right="229" w:hanging="360"/>
      </w:pPr>
    </w:p>
    <w:p w14:paraId="6B834C0D" w14:textId="77777777" w:rsidR="00EC0F37" w:rsidRPr="006C0394" w:rsidRDefault="00EC0F37" w:rsidP="009063F2">
      <w:pPr>
        <w:tabs>
          <w:tab w:val="left" w:pos="1440"/>
        </w:tabs>
        <w:ind w:left="1440" w:right="229" w:hanging="360"/>
      </w:pPr>
      <w:bookmarkStart w:id="147" w:name="_Toc393738163"/>
      <w:r w:rsidRPr="006C0394">
        <w:t>c.</w:t>
      </w:r>
      <w:r w:rsidRPr="006C0394">
        <w:tab/>
        <w:t>(4:3b) Supplication: The nation cries out to the L</w:t>
      </w:r>
      <w:r w:rsidRPr="006C0394">
        <w:rPr>
          <w:sz w:val="18"/>
        </w:rPr>
        <w:t>ORD</w:t>
      </w:r>
      <w:r w:rsidRPr="006C0394">
        <w:t xml:space="preserve"> for deliverance from its enemies.</w:t>
      </w:r>
      <w:bookmarkEnd w:id="147"/>
    </w:p>
    <w:p w14:paraId="27097813" w14:textId="77777777" w:rsidR="00EC0F37" w:rsidRPr="006C0394" w:rsidRDefault="00EC0F37" w:rsidP="009063F2">
      <w:pPr>
        <w:tabs>
          <w:tab w:val="left" w:pos="1440"/>
        </w:tabs>
        <w:ind w:left="1440" w:right="229" w:hanging="360"/>
      </w:pPr>
    </w:p>
    <w:p w14:paraId="3150335D" w14:textId="77777777" w:rsidR="00EC0F37" w:rsidRPr="006C0394" w:rsidRDefault="00EC0F37" w:rsidP="009063F2">
      <w:pPr>
        <w:tabs>
          <w:tab w:val="left" w:pos="1440"/>
        </w:tabs>
        <w:ind w:left="1440" w:right="229" w:hanging="360"/>
      </w:pPr>
      <w:bookmarkStart w:id="148" w:name="_Toc393738164"/>
      <w:r w:rsidRPr="006C0394">
        <w:t>d.</w:t>
      </w:r>
      <w:r w:rsidRPr="006C0394">
        <w:tab/>
        <w:t>(4:4–5:31a) Salvation: Deborah and Barak deliver northern Israel from the Canaanites and sing a song of victory as God's merciful provision for the nation.</w:t>
      </w:r>
      <w:bookmarkEnd w:id="148"/>
    </w:p>
    <w:p w14:paraId="6CCF550B" w14:textId="77777777" w:rsidR="00EC0F37" w:rsidRPr="006C0394" w:rsidRDefault="00EC0F37" w:rsidP="009063F2">
      <w:pPr>
        <w:tabs>
          <w:tab w:val="left" w:pos="1440"/>
        </w:tabs>
        <w:ind w:left="1440" w:right="229" w:hanging="360"/>
      </w:pPr>
    </w:p>
    <w:p w14:paraId="68FE742A" w14:textId="77777777" w:rsidR="00EC0F37" w:rsidRPr="006C0394" w:rsidRDefault="00EC0F37" w:rsidP="009063F2">
      <w:pPr>
        <w:tabs>
          <w:tab w:val="left" w:pos="1440"/>
        </w:tabs>
        <w:ind w:left="1440" w:right="229" w:hanging="360"/>
      </w:pPr>
      <w:bookmarkStart w:id="149" w:name="_Toc393738165"/>
      <w:r w:rsidRPr="006C0394">
        <w:t>e.</w:t>
      </w:r>
      <w:r w:rsidRPr="006C0394">
        <w:tab/>
        <w:t>(5:31b) Silence: The nation experiences peace for forty years.</w:t>
      </w:r>
      <w:bookmarkEnd w:id="149"/>
    </w:p>
    <w:p w14:paraId="04BB6220" w14:textId="77777777" w:rsidR="00EC0F37" w:rsidRPr="006C0394" w:rsidRDefault="00EC0F37" w:rsidP="009063F2">
      <w:pPr>
        <w:tabs>
          <w:tab w:val="left" w:pos="1080"/>
        </w:tabs>
        <w:ind w:left="1080" w:right="229" w:hanging="360"/>
      </w:pPr>
    </w:p>
    <w:p w14:paraId="23B02A90" w14:textId="77777777" w:rsidR="00EC0F37" w:rsidRPr="006C0394" w:rsidRDefault="00EC0F37" w:rsidP="009063F2">
      <w:pPr>
        <w:tabs>
          <w:tab w:val="left" w:pos="1080"/>
        </w:tabs>
        <w:ind w:left="1080" w:right="229" w:hanging="360"/>
      </w:pPr>
      <w:bookmarkStart w:id="150" w:name="_Toc393738166"/>
      <w:r w:rsidRPr="006C0394">
        <w:t>4.</w:t>
      </w:r>
      <w:r w:rsidRPr="006C0394">
        <w:tab/>
        <w:t xml:space="preserve">(6:1–8:32) </w:t>
      </w:r>
      <w:r w:rsidRPr="006C0394">
        <w:rPr>
          <w:u w:val="single"/>
        </w:rPr>
        <w:t>Cycle 4</w:t>
      </w:r>
      <w:r w:rsidRPr="006C0394">
        <w:t xml:space="preserve">: Gideon delivers </w:t>
      </w:r>
      <w:proofErr w:type="spellStart"/>
      <w:r w:rsidRPr="006C0394">
        <w:t>northcentral</w:t>
      </w:r>
      <w:proofErr w:type="spellEnd"/>
      <w:r w:rsidRPr="006C0394">
        <w:t xml:space="preserve"> Israel from the Midianites as God's merciful provision for the nation after it turns from idols to the L</w:t>
      </w:r>
      <w:r w:rsidRPr="006C0394">
        <w:rPr>
          <w:sz w:val="18"/>
        </w:rPr>
        <w:t>ORD</w:t>
      </w:r>
      <w:r w:rsidRPr="006C0394">
        <w:t>.</w:t>
      </w:r>
      <w:bookmarkEnd w:id="150"/>
    </w:p>
    <w:p w14:paraId="385D8DFC" w14:textId="77777777" w:rsidR="00EC0F37" w:rsidRPr="006C0394" w:rsidRDefault="00EC0F37" w:rsidP="009063F2">
      <w:pPr>
        <w:tabs>
          <w:tab w:val="left" w:pos="1440"/>
        </w:tabs>
        <w:ind w:left="1440" w:right="229" w:hanging="360"/>
      </w:pPr>
    </w:p>
    <w:p w14:paraId="781CD4CF" w14:textId="77777777" w:rsidR="00EC0F37" w:rsidRPr="006C0394" w:rsidRDefault="00EC0F37" w:rsidP="009063F2">
      <w:pPr>
        <w:tabs>
          <w:tab w:val="left" w:pos="1440"/>
        </w:tabs>
        <w:ind w:left="1440" w:right="229" w:hanging="360"/>
      </w:pPr>
      <w:bookmarkStart w:id="151" w:name="_Toc393738167"/>
      <w:r w:rsidRPr="006C0394">
        <w:t>a.</w:t>
      </w:r>
      <w:r w:rsidRPr="006C0394">
        <w:tab/>
        <w:t>(6:1a) Sin: Israel again does evil before the L</w:t>
      </w:r>
      <w:r w:rsidRPr="006C0394">
        <w:rPr>
          <w:sz w:val="18"/>
        </w:rPr>
        <w:t>ORD</w:t>
      </w:r>
      <w:r w:rsidRPr="006C0394">
        <w:t>.</w:t>
      </w:r>
      <w:bookmarkEnd w:id="151"/>
    </w:p>
    <w:p w14:paraId="051D085B" w14:textId="77777777" w:rsidR="00EC0F37" w:rsidRPr="006C0394" w:rsidRDefault="00EC0F37" w:rsidP="009063F2">
      <w:pPr>
        <w:tabs>
          <w:tab w:val="left" w:pos="1440"/>
        </w:tabs>
        <w:ind w:left="1440" w:right="229" w:hanging="360"/>
      </w:pPr>
    </w:p>
    <w:p w14:paraId="45D647FA" w14:textId="77777777" w:rsidR="00EC0F37" w:rsidRPr="006C0394" w:rsidRDefault="00EC0F37" w:rsidP="009063F2">
      <w:pPr>
        <w:tabs>
          <w:tab w:val="left" w:pos="1440"/>
        </w:tabs>
        <w:ind w:left="1440" w:right="229" w:hanging="360"/>
      </w:pPr>
      <w:bookmarkStart w:id="152" w:name="_Toc393738168"/>
      <w:r w:rsidRPr="006C0394">
        <w:t>b.</w:t>
      </w:r>
      <w:r w:rsidRPr="006C0394">
        <w:tab/>
        <w:t>(6:1b-6) Servitude: God punishes the nation's disobedience through the oppression of the Midianites, Amalekites, and other eastern peoples who ravage the land for seven years.</w:t>
      </w:r>
      <w:bookmarkEnd w:id="152"/>
    </w:p>
    <w:p w14:paraId="48940F25" w14:textId="77777777" w:rsidR="00EC0F37" w:rsidRPr="006C0394" w:rsidRDefault="00EC0F37" w:rsidP="009063F2">
      <w:pPr>
        <w:tabs>
          <w:tab w:val="left" w:pos="1440"/>
        </w:tabs>
        <w:ind w:left="1440" w:right="229" w:hanging="360"/>
      </w:pPr>
    </w:p>
    <w:p w14:paraId="7315E9A9" w14:textId="77777777" w:rsidR="00EC0F37" w:rsidRPr="006C0394" w:rsidRDefault="00EC0F37" w:rsidP="009063F2">
      <w:pPr>
        <w:tabs>
          <w:tab w:val="left" w:pos="1440"/>
        </w:tabs>
        <w:ind w:left="1440" w:right="229" w:hanging="360"/>
      </w:pPr>
      <w:bookmarkStart w:id="153" w:name="_Toc393738169"/>
      <w:r w:rsidRPr="006C0394">
        <w:t>c.</w:t>
      </w:r>
      <w:r w:rsidRPr="006C0394">
        <w:tab/>
        <w:t>(6:7-10) Supplication: The nation cries out to the L</w:t>
      </w:r>
      <w:r w:rsidRPr="006C0394">
        <w:rPr>
          <w:sz w:val="18"/>
        </w:rPr>
        <w:t>ORD</w:t>
      </w:r>
      <w:r w:rsidRPr="006C0394">
        <w:t xml:space="preserve"> for deliverance from its enemies.</w:t>
      </w:r>
      <w:bookmarkEnd w:id="153"/>
    </w:p>
    <w:p w14:paraId="2AB1F5D3" w14:textId="77777777" w:rsidR="00EC0F37" w:rsidRPr="006C0394" w:rsidRDefault="00EC0F37" w:rsidP="009063F2">
      <w:pPr>
        <w:tabs>
          <w:tab w:val="left" w:pos="1440"/>
        </w:tabs>
        <w:ind w:left="1440" w:right="229" w:hanging="360"/>
      </w:pPr>
    </w:p>
    <w:p w14:paraId="08307C31" w14:textId="77777777" w:rsidR="00EC0F37" w:rsidRPr="006C0394" w:rsidRDefault="00EC0F37" w:rsidP="009063F2">
      <w:pPr>
        <w:tabs>
          <w:tab w:val="left" w:pos="1440"/>
        </w:tabs>
        <w:ind w:left="1440" w:right="229" w:hanging="360"/>
      </w:pPr>
      <w:bookmarkStart w:id="154" w:name="_Toc393738170"/>
      <w:r w:rsidRPr="006C0394">
        <w:t>d.</w:t>
      </w:r>
      <w:r w:rsidRPr="006C0394">
        <w:tab/>
        <w:t xml:space="preserve">(6:11–8:27) Salvation: Gideon delivers </w:t>
      </w:r>
      <w:proofErr w:type="spellStart"/>
      <w:r w:rsidRPr="006C0394">
        <w:t>northcentral</w:t>
      </w:r>
      <w:proofErr w:type="spellEnd"/>
      <w:r w:rsidRPr="006C0394">
        <w:t xml:space="preserve"> Israel from the Midianites as God's merciful provision for the nation.</w:t>
      </w:r>
      <w:bookmarkEnd w:id="154"/>
    </w:p>
    <w:p w14:paraId="471923CA" w14:textId="77777777" w:rsidR="00EC0F37" w:rsidRPr="006C0394" w:rsidRDefault="00EC0F37" w:rsidP="009063F2">
      <w:pPr>
        <w:tabs>
          <w:tab w:val="left" w:pos="1800"/>
        </w:tabs>
        <w:ind w:left="1800" w:right="229" w:hanging="360"/>
      </w:pPr>
    </w:p>
    <w:p w14:paraId="2A7EDADE" w14:textId="77777777" w:rsidR="00EC0F37" w:rsidRPr="006C0394" w:rsidRDefault="00EC0F37" w:rsidP="009063F2">
      <w:pPr>
        <w:tabs>
          <w:tab w:val="left" w:pos="1800"/>
        </w:tabs>
        <w:ind w:left="1800" w:right="229" w:hanging="360"/>
      </w:pPr>
      <w:bookmarkStart w:id="155" w:name="_Toc393738171"/>
      <w:r w:rsidRPr="006C0394">
        <w:t>1)</w:t>
      </w:r>
      <w:r w:rsidRPr="006C0394">
        <w:tab/>
        <w:t xml:space="preserve">(6:11-40) </w:t>
      </w:r>
      <w:proofErr w:type="gramStart"/>
      <w:r w:rsidRPr="006C0394">
        <w:t>The</w:t>
      </w:r>
      <w:proofErr w:type="gramEnd"/>
      <w:r w:rsidRPr="006C0394">
        <w:t xml:space="preserve"> pre-incarnate Christ calls, tests, empowers, and encourages Gideon to lead Israel against the Midianites, Amalekites, and other eastern peoples.</w:t>
      </w:r>
      <w:bookmarkEnd w:id="155"/>
    </w:p>
    <w:p w14:paraId="5F9F525C" w14:textId="77777777" w:rsidR="00EC0F37" w:rsidRPr="006C0394" w:rsidRDefault="00EC0F37" w:rsidP="009063F2">
      <w:pPr>
        <w:tabs>
          <w:tab w:val="left" w:pos="2160"/>
        </w:tabs>
        <w:ind w:left="2160" w:right="229" w:hanging="360"/>
      </w:pPr>
    </w:p>
    <w:p w14:paraId="7E2779D8" w14:textId="77777777" w:rsidR="00EC0F37" w:rsidRPr="006C0394" w:rsidRDefault="00EC0F37" w:rsidP="009063F2">
      <w:pPr>
        <w:tabs>
          <w:tab w:val="left" w:pos="2160"/>
        </w:tabs>
        <w:ind w:left="2160" w:right="229" w:hanging="360"/>
      </w:pPr>
      <w:bookmarkStart w:id="156" w:name="_Toc393738172"/>
      <w:r w:rsidRPr="006C0394">
        <w:t>a)</w:t>
      </w:r>
      <w:r w:rsidRPr="006C0394">
        <w:tab/>
        <w:t>(6:11-24) Gideon is called to the task of leading Israel.</w:t>
      </w:r>
      <w:bookmarkEnd w:id="156"/>
    </w:p>
    <w:p w14:paraId="4B7A5F49" w14:textId="77777777" w:rsidR="00EC0F37" w:rsidRPr="006C0394" w:rsidRDefault="00EC0F37" w:rsidP="009063F2">
      <w:pPr>
        <w:tabs>
          <w:tab w:val="left" w:pos="2160"/>
        </w:tabs>
        <w:ind w:left="2160" w:right="229" w:hanging="360"/>
      </w:pPr>
    </w:p>
    <w:p w14:paraId="30A64B43" w14:textId="77777777" w:rsidR="00EC0F37" w:rsidRPr="006C0394" w:rsidRDefault="00EC0F37" w:rsidP="009063F2">
      <w:pPr>
        <w:tabs>
          <w:tab w:val="left" w:pos="2160"/>
        </w:tabs>
        <w:ind w:left="2160" w:right="229" w:hanging="360"/>
      </w:pPr>
      <w:bookmarkStart w:id="157" w:name="_Toc393738173"/>
      <w:r w:rsidRPr="006C0394">
        <w:t>b)</w:t>
      </w:r>
      <w:r w:rsidRPr="006C0394">
        <w:tab/>
        <w:t>(6:25-32) Gideon is tested in his ability to obey the L</w:t>
      </w:r>
      <w:r w:rsidRPr="006C0394">
        <w:rPr>
          <w:sz w:val="18"/>
        </w:rPr>
        <w:t>ORD</w:t>
      </w:r>
      <w:r w:rsidRPr="006C0394">
        <w:t xml:space="preserve"> through his destruction of Baal's altar.</w:t>
      </w:r>
      <w:bookmarkEnd w:id="157"/>
    </w:p>
    <w:p w14:paraId="76A217B6" w14:textId="77777777" w:rsidR="00EC0F37" w:rsidRPr="006C0394" w:rsidRDefault="00EC0F37" w:rsidP="009063F2">
      <w:pPr>
        <w:tabs>
          <w:tab w:val="left" w:pos="2160"/>
        </w:tabs>
        <w:ind w:left="2160" w:right="229" w:hanging="360"/>
      </w:pPr>
    </w:p>
    <w:p w14:paraId="4374A12B" w14:textId="77777777" w:rsidR="00EC0F37" w:rsidRPr="006C0394" w:rsidRDefault="00EC0F37" w:rsidP="009063F2">
      <w:pPr>
        <w:tabs>
          <w:tab w:val="left" w:pos="2160"/>
        </w:tabs>
        <w:ind w:left="2160" w:right="229" w:hanging="360"/>
      </w:pPr>
      <w:bookmarkStart w:id="158" w:name="_Toc393738174"/>
      <w:r w:rsidRPr="006C0394">
        <w:t>c)</w:t>
      </w:r>
      <w:r w:rsidRPr="006C0394">
        <w:tab/>
        <w:t>(6:33-35) Gideon is empowered for service as the Midianites, Amalekites, and other eastern peoples camp opposite Israel for war.</w:t>
      </w:r>
      <w:bookmarkEnd w:id="158"/>
    </w:p>
    <w:p w14:paraId="6C57D8CB" w14:textId="77777777" w:rsidR="00EC0F37" w:rsidRPr="006C0394" w:rsidRDefault="00EC0F37" w:rsidP="009063F2">
      <w:pPr>
        <w:tabs>
          <w:tab w:val="left" w:pos="2160"/>
        </w:tabs>
        <w:ind w:left="2160" w:right="229" w:hanging="360"/>
      </w:pPr>
    </w:p>
    <w:p w14:paraId="0124CC5A" w14:textId="77777777" w:rsidR="00EC0F37" w:rsidRPr="006C0394" w:rsidRDefault="00EC0F37" w:rsidP="009063F2">
      <w:pPr>
        <w:tabs>
          <w:tab w:val="left" w:pos="2160"/>
        </w:tabs>
        <w:ind w:left="2160" w:right="229" w:hanging="360"/>
      </w:pPr>
      <w:bookmarkStart w:id="159" w:name="_Toc393738175"/>
      <w:r w:rsidRPr="006C0394">
        <w:t>d)</w:t>
      </w:r>
      <w:r w:rsidRPr="006C0394">
        <w:tab/>
        <w:t xml:space="preserve">(6:36-40) </w:t>
      </w:r>
      <w:proofErr w:type="gramStart"/>
      <w:r w:rsidRPr="006C0394">
        <w:t>Gideon is encouraged by God</w:t>
      </w:r>
      <w:proofErr w:type="gramEnd"/>
      <w:r w:rsidRPr="006C0394">
        <w:t xml:space="preserve"> in the confirmation of his call through a wet and dry fleece.</w:t>
      </w:r>
      <w:bookmarkEnd w:id="159"/>
    </w:p>
    <w:p w14:paraId="7BC03BAF" w14:textId="77777777" w:rsidR="00EC0F37" w:rsidRPr="006C0394" w:rsidRDefault="00EC0F37" w:rsidP="009063F2">
      <w:pPr>
        <w:tabs>
          <w:tab w:val="left" w:pos="1800"/>
        </w:tabs>
        <w:ind w:left="1800" w:right="229" w:hanging="360"/>
      </w:pPr>
    </w:p>
    <w:p w14:paraId="18BEA21D" w14:textId="77777777" w:rsidR="00EC0F37" w:rsidRPr="006C0394" w:rsidRDefault="00EC0F37" w:rsidP="009063F2">
      <w:pPr>
        <w:tabs>
          <w:tab w:val="left" w:pos="1800"/>
        </w:tabs>
        <w:ind w:left="1800" w:right="229" w:hanging="360"/>
      </w:pPr>
      <w:bookmarkStart w:id="160" w:name="_Toc393738176"/>
      <w:r w:rsidRPr="006C0394">
        <w:t>2)</w:t>
      </w:r>
      <w:r w:rsidRPr="006C0394">
        <w:tab/>
        <w:t xml:space="preserve">(7:1–8:21) Gideon delivers </w:t>
      </w:r>
      <w:proofErr w:type="spellStart"/>
      <w:r w:rsidRPr="006C0394">
        <w:t>northcentral</w:t>
      </w:r>
      <w:proofErr w:type="spellEnd"/>
      <w:r w:rsidRPr="006C0394">
        <w:t xml:space="preserve"> Israel from the Midianites as God's merciful provision for the nation according to His promise to protect His people when they are obedient.</w:t>
      </w:r>
      <w:bookmarkEnd w:id="160"/>
    </w:p>
    <w:p w14:paraId="645DE303" w14:textId="77777777" w:rsidR="00EC0F37" w:rsidRPr="006C0394" w:rsidRDefault="00EC0F37" w:rsidP="009063F2">
      <w:pPr>
        <w:tabs>
          <w:tab w:val="left" w:pos="1800"/>
        </w:tabs>
        <w:ind w:left="1800" w:right="229" w:hanging="360"/>
      </w:pPr>
    </w:p>
    <w:p w14:paraId="00DAD7F0" w14:textId="77777777" w:rsidR="00EC0F37" w:rsidRPr="006C0394" w:rsidRDefault="00EC0F37" w:rsidP="009063F2">
      <w:pPr>
        <w:tabs>
          <w:tab w:val="left" w:pos="1800"/>
        </w:tabs>
        <w:ind w:left="1800" w:right="229" w:hanging="360"/>
      </w:pPr>
      <w:bookmarkStart w:id="161" w:name="_Toc393738177"/>
      <w:r w:rsidRPr="006C0394">
        <w:t>3)</w:t>
      </w:r>
      <w:r w:rsidRPr="006C0394">
        <w:tab/>
        <w:t xml:space="preserve">(8:22-27) Gideon judges the people foolishly by making a golden </w:t>
      </w:r>
      <w:proofErr w:type="gramStart"/>
      <w:r w:rsidRPr="006C0394">
        <w:t>ephod which</w:t>
      </w:r>
      <w:proofErr w:type="gramEnd"/>
      <w:r w:rsidRPr="006C0394">
        <w:t xml:space="preserve"> the people worship.</w:t>
      </w:r>
      <w:bookmarkEnd w:id="161"/>
    </w:p>
    <w:p w14:paraId="669AD09A" w14:textId="77777777" w:rsidR="00EC0F37" w:rsidRPr="006C0394" w:rsidRDefault="00EC0F37" w:rsidP="009063F2">
      <w:pPr>
        <w:tabs>
          <w:tab w:val="left" w:pos="1440"/>
        </w:tabs>
        <w:ind w:left="1440" w:right="229" w:hanging="360"/>
      </w:pPr>
    </w:p>
    <w:p w14:paraId="5C41898C" w14:textId="77777777" w:rsidR="00EC0F37" w:rsidRPr="006C0394" w:rsidRDefault="00EC0F37" w:rsidP="009063F2">
      <w:pPr>
        <w:tabs>
          <w:tab w:val="left" w:pos="1440"/>
        </w:tabs>
        <w:ind w:left="1440" w:right="229" w:hanging="360"/>
      </w:pPr>
      <w:bookmarkStart w:id="162" w:name="_Toc393738178"/>
      <w:r w:rsidRPr="006C0394">
        <w:t>e.</w:t>
      </w:r>
      <w:r w:rsidRPr="006C0394">
        <w:tab/>
        <w:t>(8:28-32) Silence: The nation experiences peace for forty years.</w:t>
      </w:r>
      <w:bookmarkEnd w:id="162"/>
    </w:p>
    <w:p w14:paraId="5946B0DA" w14:textId="77777777" w:rsidR="00EC0F37" w:rsidRPr="006C0394" w:rsidRDefault="00EC0F37" w:rsidP="009063F2">
      <w:pPr>
        <w:tabs>
          <w:tab w:val="left" w:pos="1080"/>
        </w:tabs>
        <w:ind w:left="1080" w:right="229" w:hanging="360"/>
      </w:pPr>
    </w:p>
    <w:p w14:paraId="07FB71BE" w14:textId="77777777" w:rsidR="00EC0F37" w:rsidRPr="006C0394" w:rsidRDefault="00EC0F37" w:rsidP="009063F2">
      <w:pPr>
        <w:tabs>
          <w:tab w:val="left" w:pos="1080"/>
        </w:tabs>
        <w:ind w:left="1080" w:right="229" w:hanging="360"/>
      </w:pPr>
      <w:bookmarkStart w:id="163" w:name="_Toc393738179"/>
      <w:r w:rsidRPr="006C0394">
        <w:t>5.</w:t>
      </w:r>
      <w:r w:rsidRPr="006C0394">
        <w:tab/>
        <w:t xml:space="preserve">(8:33–9:57) </w:t>
      </w:r>
      <w:r w:rsidRPr="006C0394">
        <w:rPr>
          <w:u w:val="single"/>
        </w:rPr>
        <w:t>Cycle 5</w:t>
      </w:r>
      <w:r w:rsidRPr="006C0394">
        <w:t>: An unnamed woman delivers central Israel from Abimelech's vicious rule of fellow Israelites as God's merciful provision for the nation even though it never turns from idols to the L</w:t>
      </w:r>
      <w:r w:rsidRPr="006C0394">
        <w:rPr>
          <w:sz w:val="18"/>
        </w:rPr>
        <w:t>ORD</w:t>
      </w:r>
      <w:r w:rsidRPr="006C0394">
        <w:t>.</w:t>
      </w:r>
      <w:bookmarkEnd w:id="163"/>
    </w:p>
    <w:p w14:paraId="544731A1" w14:textId="77777777" w:rsidR="00EC0F37" w:rsidRPr="006C0394" w:rsidRDefault="00EC0F37" w:rsidP="009063F2">
      <w:pPr>
        <w:tabs>
          <w:tab w:val="left" w:pos="1440"/>
        </w:tabs>
        <w:ind w:left="1440" w:right="229" w:hanging="360"/>
      </w:pPr>
    </w:p>
    <w:p w14:paraId="4A47E2C0" w14:textId="77777777" w:rsidR="00EC0F37" w:rsidRPr="006C0394" w:rsidRDefault="00EC0F37" w:rsidP="009063F2">
      <w:pPr>
        <w:tabs>
          <w:tab w:val="left" w:pos="1440"/>
        </w:tabs>
        <w:ind w:left="1440" w:right="229" w:hanging="360"/>
      </w:pPr>
      <w:bookmarkStart w:id="164" w:name="_Toc393738180"/>
      <w:r w:rsidRPr="006C0394">
        <w:t>a.</w:t>
      </w:r>
      <w:r w:rsidRPr="006C0394">
        <w:tab/>
        <w:t>(8:33-35) Sin: Israel sins against the L</w:t>
      </w:r>
      <w:r w:rsidRPr="006C0394">
        <w:rPr>
          <w:sz w:val="18"/>
        </w:rPr>
        <w:t>ORD</w:t>
      </w:r>
      <w:r w:rsidRPr="006C0394">
        <w:t xml:space="preserve"> by prostituting itself before the Baals.</w:t>
      </w:r>
      <w:bookmarkEnd w:id="164"/>
    </w:p>
    <w:p w14:paraId="42D2C3DB" w14:textId="77777777" w:rsidR="00EC0F37" w:rsidRPr="006C0394" w:rsidRDefault="00EC0F37" w:rsidP="009063F2">
      <w:pPr>
        <w:tabs>
          <w:tab w:val="left" w:pos="1440"/>
        </w:tabs>
        <w:ind w:left="1440" w:right="229" w:hanging="360"/>
      </w:pPr>
    </w:p>
    <w:p w14:paraId="2AB075D0" w14:textId="77777777" w:rsidR="00EC0F37" w:rsidRPr="006C0394" w:rsidRDefault="00EC0F37" w:rsidP="009063F2">
      <w:pPr>
        <w:tabs>
          <w:tab w:val="left" w:pos="1440"/>
        </w:tabs>
        <w:ind w:left="1440" w:right="229" w:hanging="360"/>
      </w:pPr>
      <w:bookmarkStart w:id="165" w:name="_Toc393738181"/>
      <w:r w:rsidRPr="006C0394">
        <w:lastRenderedPageBreak/>
        <w:t>b.</w:t>
      </w:r>
      <w:r w:rsidRPr="006C0394">
        <w:tab/>
        <w:t xml:space="preserve">(9:1-49) Servitude: The nation's breaking of the covenant allows oppression by one of its own–Gideon's son Abimelech–who usurps his father's desire for God's </w:t>
      </w:r>
      <w:proofErr w:type="spellStart"/>
      <w:r w:rsidRPr="006C0394">
        <w:t>rulership</w:t>
      </w:r>
      <w:proofErr w:type="spellEnd"/>
      <w:r w:rsidRPr="006C0394">
        <w:t xml:space="preserve"> by murdering sixty-nine of his half-brothers (all except Jotham).</w:t>
      </w:r>
      <w:bookmarkEnd w:id="165"/>
    </w:p>
    <w:p w14:paraId="4EA46A74" w14:textId="77777777" w:rsidR="00EC0F37" w:rsidRPr="006C0394" w:rsidRDefault="00EC0F37" w:rsidP="009063F2">
      <w:pPr>
        <w:tabs>
          <w:tab w:val="left" w:pos="1440"/>
        </w:tabs>
        <w:ind w:left="1440" w:right="229" w:hanging="360"/>
      </w:pPr>
    </w:p>
    <w:p w14:paraId="1494BF55" w14:textId="77777777" w:rsidR="00EC0F37" w:rsidRPr="006C0394" w:rsidRDefault="00EC0F37" w:rsidP="009063F2">
      <w:pPr>
        <w:tabs>
          <w:tab w:val="left" w:pos="1440"/>
        </w:tabs>
        <w:ind w:left="1440" w:right="229" w:hanging="360"/>
      </w:pPr>
      <w:bookmarkStart w:id="166" w:name="_Toc393738182"/>
      <w:r w:rsidRPr="006C0394">
        <w:t>c.</w:t>
      </w:r>
      <w:r w:rsidRPr="006C0394">
        <w:tab/>
        <w:t>(Absent) Supplication: No mention is made of Israel ever requesting God for deliverance from Abimelech.</w:t>
      </w:r>
      <w:bookmarkEnd w:id="166"/>
    </w:p>
    <w:p w14:paraId="297CD587" w14:textId="77777777" w:rsidR="00EC0F37" w:rsidRPr="006C0394" w:rsidRDefault="00EC0F37" w:rsidP="009063F2">
      <w:pPr>
        <w:tabs>
          <w:tab w:val="left" w:pos="1440"/>
        </w:tabs>
        <w:ind w:left="1440" w:right="229" w:hanging="360"/>
      </w:pPr>
    </w:p>
    <w:p w14:paraId="351877FB" w14:textId="77777777" w:rsidR="00EC0F37" w:rsidRPr="006C0394" w:rsidRDefault="00EC0F37" w:rsidP="009063F2">
      <w:pPr>
        <w:tabs>
          <w:tab w:val="left" w:pos="1440"/>
        </w:tabs>
        <w:ind w:left="1440" w:right="229" w:hanging="360"/>
      </w:pPr>
      <w:bookmarkStart w:id="167" w:name="_Toc393738183"/>
      <w:r w:rsidRPr="006C0394">
        <w:t>d.</w:t>
      </w:r>
      <w:r w:rsidRPr="006C0394">
        <w:tab/>
        <w:t>(9:50-57) Salvation: Though not specifically designated a judge, an unnamed woman of Thebez delivers Israel from Abimelech by killing him with a millstone in Shechem.</w:t>
      </w:r>
      <w:bookmarkEnd w:id="167"/>
    </w:p>
    <w:p w14:paraId="06BFAD28" w14:textId="77777777" w:rsidR="00EC0F37" w:rsidRPr="006C0394" w:rsidRDefault="00EC0F37" w:rsidP="009063F2">
      <w:pPr>
        <w:tabs>
          <w:tab w:val="left" w:pos="1440"/>
        </w:tabs>
        <w:ind w:left="1440" w:right="229" w:hanging="360"/>
      </w:pPr>
    </w:p>
    <w:p w14:paraId="02628A43" w14:textId="77777777" w:rsidR="00EC0F37" w:rsidRPr="006C0394" w:rsidRDefault="00EC0F37" w:rsidP="009063F2">
      <w:pPr>
        <w:tabs>
          <w:tab w:val="left" w:pos="1440"/>
        </w:tabs>
        <w:ind w:left="1440" w:right="229" w:hanging="360"/>
      </w:pPr>
      <w:bookmarkStart w:id="168" w:name="_Toc393738184"/>
      <w:r w:rsidRPr="006C0394">
        <w:t>e.</w:t>
      </w:r>
      <w:r w:rsidRPr="006C0394">
        <w:tab/>
        <w:t xml:space="preserve">(Absent) Silence: Since no judge delivers Israel from Abimelech no </w:t>
      </w:r>
      <w:proofErr w:type="spellStart"/>
      <w:r w:rsidRPr="006C0394">
        <w:t>rulership</w:t>
      </w:r>
      <w:proofErr w:type="spellEnd"/>
      <w:r w:rsidRPr="006C0394">
        <w:t xml:space="preserve"> is recorded and the account continues with Tola.</w:t>
      </w:r>
      <w:bookmarkEnd w:id="168"/>
    </w:p>
    <w:p w14:paraId="195EDEB2" w14:textId="77777777" w:rsidR="00EC0F37" w:rsidRPr="006C0394" w:rsidRDefault="00EC0F37" w:rsidP="009063F2">
      <w:pPr>
        <w:tabs>
          <w:tab w:val="left" w:pos="1080"/>
        </w:tabs>
        <w:ind w:left="1080" w:right="229" w:hanging="360"/>
      </w:pPr>
    </w:p>
    <w:p w14:paraId="6792088A" w14:textId="77777777" w:rsidR="00EC0F37" w:rsidRPr="006C0394" w:rsidRDefault="00EC0F37" w:rsidP="009063F2">
      <w:pPr>
        <w:tabs>
          <w:tab w:val="left" w:pos="1080"/>
        </w:tabs>
        <w:ind w:left="1080" w:right="229" w:hanging="360"/>
      </w:pPr>
      <w:bookmarkStart w:id="169" w:name="_Toc393738185"/>
      <w:r w:rsidRPr="006C0394">
        <w:sym w:font="MS LineDraw" w:char="25A0"/>
      </w:r>
      <w:r w:rsidRPr="006C0394">
        <w:tab/>
        <w:t xml:space="preserve"> (10:1-2) Tola delivers central Israel from unrevealed oppressors as God's merciful provision for the nation.</w:t>
      </w:r>
      <w:bookmarkEnd w:id="169"/>
    </w:p>
    <w:p w14:paraId="685E779D" w14:textId="77777777" w:rsidR="00EC0F37" w:rsidRPr="006C0394" w:rsidRDefault="00EC0F37" w:rsidP="009063F2">
      <w:pPr>
        <w:tabs>
          <w:tab w:val="left" w:pos="1080"/>
        </w:tabs>
        <w:ind w:left="1080" w:right="229" w:hanging="360"/>
      </w:pPr>
    </w:p>
    <w:p w14:paraId="0B1FA7F1" w14:textId="77777777" w:rsidR="00EC0F37" w:rsidRPr="006C0394" w:rsidRDefault="00EC0F37" w:rsidP="009063F2">
      <w:pPr>
        <w:tabs>
          <w:tab w:val="left" w:pos="1080"/>
        </w:tabs>
        <w:ind w:left="1080" w:right="229" w:hanging="360"/>
      </w:pPr>
      <w:bookmarkStart w:id="170" w:name="_Toc393738186"/>
      <w:r w:rsidRPr="006C0394">
        <w:sym w:font="MS LineDraw" w:char="25A0"/>
      </w:r>
      <w:r w:rsidRPr="006C0394">
        <w:tab/>
        <w:t xml:space="preserve"> (10:3-5) Jair leads eastern Israel as God's merciful provision for the nation.</w:t>
      </w:r>
      <w:bookmarkEnd w:id="170"/>
    </w:p>
    <w:p w14:paraId="587A7D39" w14:textId="77777777" w:rsidR="00EC0F37" w:rsidRPr="006C0394" w:rsidRDefault="00EC0F37" w:rsidP="009063F2">
      <w:pPr>
        <w:tabs>
          <w:tab w:val="left" w:pos="1080"/>
        </w:tabs>
        <w:ind w:left="1080" w:right="229" w:hanging="360"/>
      </w:pPr>
    </w:p>
    <w:p w14:paraId="6E22E825" w14:textId="77777777" w:rsidR="00EC0F37" w:rsidRPr="006C0394" w:rsidRDefault="00EC0F37" w:rsidP="009063F2">
      <w:pPr>
        <w:tabs>
          <w:tab w:val="left" w:pos="1080"/>
        </w:tabs>
        <w:ind w:left="1080" w:right="229" w:hanging="360"/>
      </w:pPr>
      <w:bookmarkStart w:id="171" w:name="_Toc393738187"/>
      <w:r w:rsidRPr="006C0394">
        <w:t>6.</w:t>
      </w:r>
      <w:r w:rsidRPr="006C0394">
        <w:tab/>
        <w:t xml:space="preserve">(10:6–12:7) </w:t>
      </w:r>
      <w:r w:rsidRPr="006C0394">
        <w:rPr>
          <w:u w:val="single"/>
        </w:rPr>
        <w:t>Cycle 6</w:t>
      </w:r>
      <w:r w:rsidRPr="006C0394">
        <w:t>: Jephthah delivers eastern Israel from the Ammonites as God's merciful provision for the nation after it turns from idols to the L</w:t>
      </w:r>
      <w:r w:rsidRPr="006C0394">
        <w:rPr>
          <w:sz w:val="18"/>
        </w:rPr>
        <w:t>ORD</w:t>
      </w:r>
      <w:r w:rsidRPr="006C0394">
        <w:t>.</w:t>
      </w:r>
      <w:bookmarkEnd w:id="171"/>
    </w:p>
    <w:p w14:paraId="4C30B79F" w14:textId="77777777" w:rsidR="00EC0F37" w:rsidRPr="006C0394" w:rsidRDefault="00EC0F37" w:rsidP="009063F2">
      <w:pPr>
        <w:tabs>
          <w:tab w:val="left" w:pos="1440"/>
        </w:tabs>
        <w:ind w:left="1440" w:right="229" w:hanging="360"/>
      </w:pPr>
    </w:p>
    <w:p w14:paraId="0401230F" w14:textId="77777777" w:rsidR="00EC0F37" w:rsidRPr="006C0394" w:rsidRDefault="00EC0F37" w:rsidP="009063F2">
      <w:pPr>
        <w:tabs>
          <w:tab w:val="left" w:pos="1440"/>
        </w:tabs>
        <w:ind w:left="1440" w:right="229" w:hanging="360"/>
      </w:pPr>
      <w:bookmarkStart w:id="172" w:name="_Toc393738188"/>
      <w:r w:rsidRPr="006C0394">
        <w:t>a.</w:t>
      </w:r>
      <w:r w:rsidRPr="006C0394">
        <w:tab/>
        <w:t>(10:6) Sin: Israel sins against the L</w:t>
      </w:r>
      <w:r w:rsidRPr="006C0394">
        <w:rPr>
          <w:sz w:val="18"/>
        </w:rPr>
        <w:t>ORD</w:t>
      </w:r>
      <w:r w:rsidRPr="006C0394">
        <w:t xml:space="preserve"> by serving the gods of many nations.</w:t>
      </w:r>
      <w:bookmarkEnd w:id="172"/>
    </w:p>
    <w:p w14:paraId="3AAAB730" w14:textId="77777777" w:rsidR="00EC0F37" w:rsidRPr="006C0394" w:rsidRDefault="00EC0F37" w:rsidP="009063F2">
      <w:pPr>
        <w:tabs>
          <w:tab w:val="left" w:pos="1440"/>
        </w:tabs>
        <w:ind w:left="1440" w:right="229" w:hanging="360"/>
      </w:pPr>
    </w:p>
    <w:p w14:paraId="424283E1" w14:textId="77777777" w:rsidR="00EC0F37" w:rsidRPr="006C0394" w:rsidRDefault="00EC0F37" w:rsidP="009063F2">
      <w:pPr>
        <w:tabs>
          <w:tab w:val="left" w:pos="1440"/>
        </w:tabs>
        <w:ind w:left="1440" w:right="229" w:hanging="360"/>
      </w:pPr>
      <w:bookmarkStart w:id="173" w:name="_Toc393738189"/>
      <w:r w:rsidRPr="006C0394">
        <w:t>b.</w:t>
      </w:r>
      <w:r w:rsidRPr="006C0394">
        <w:tab/>
        <w:t>(10:7-9) Servitude: The nation's breaking of the covenant in Gilead causes them to be oppressed by the Philistines and Ammonites for eighteen years.</w:t>
      </w:r>
      <w:bookmarkEnd w:id="173"/>
    </w:p>
    <w:p w14:paraId="0CCA279B" w14:textId="77777777" w:rsidR="00EC0F37" w:rsidRPr="006C0394" w:rsidRDefault="00EC0F37" w:rsidP="009063F2">
      <w:pPr>
        <w:tabs>
          <w:tab w:val="left" w:pos="1440"/>
        </w:tabs>
        <w:ind w:left="1440" w:right="229" w:hanging="360"/>
      </w:pPr>
    </w:p>
    <w:p w14:paraId="425E291E" w14:textId="77777777" w:rsidR="00EC0F37" w:rsidRPr="006C0394" w:rsidRDefault="00EC0F37" w:rsidP="009063F2">
      <w:pPr>
        <w:tabs>
          <w:tab w:val="left" w:pos="1440"/>
        </w:tabs>
        <w:ind w:left="1440" w:right="229" w:hanging="360"/>
      </w:pPr>
      <w:bookmarkStart w:id="174" w:name="_Toc393738190"/>
      <w:r w:rsidRPr="006C0394">
        <w:t>c.</w:t>
      </w:r>
      <w:r w:rsidRPr="006C0394">
        <w:tab/>
        <w:t>(10:10-16) Supplication: The people cry out to God in repentance and rid themselves of idols.</w:t>
      </w:r>
      <w:bookmarkEnd w:id="174"/>
    </w:p>
    <w:p w14:paraId="315C4C80" w14:textId="77777777" w:rsidR="00EC0F37" w:rsidRPr="006C0394" w:rsidRDefault="00EC0F37" w:rsidP="009063F2">
      <w:pPr>
        <w:tabs>
          <w:tab w:val="left" w:pos="1440"/>
        </w:tabs>
        <w:ind w:left="1440" w:right="229" w:hanging="360"/>
      </w:pPr>
    </w:p>
    <w:p w14:paraId="3CEF93DB" w14:textId="77777777" w:rsidR="00EC0F37" w:rsidRPr="006C0394" w:rsidRDefault="00EC0F37" w:rsidP="009063F2">
      <w:pPr>
        <w:tabs>
          <w:tab w:val="left" w:pos="1440"/>
        </w:tabs>
        <w:ind w:left="1440" w:right="229" w:hanging="360"/>
      </w:pPr>
      <w:bookmarkStart w:id="175" w:name="_Toc393738191"/>
      <w:r w:rsidRPr="006C0394">
        <w:t>d.</w:t>
      </w:r>
      <w:r w:rsidRPr="006C0394">
        <w:tab/>
        <w:t>(10:17–12:6) Salvation: Jephthah delivers eastern Israel from the Ammonites as God's merciful provision for Israel but fulfills a foolish vow by executing his daughter and executes 42,000 Ephraimites for their jealousy over his victory.</w:t>
      </w:r>
      <w:bookmarkEnd w:id="175"/>
    </w:p>
    <w:p w14:paraId="4E080BBA" w14:textId="77777777" w:rsidR="00EC0F37" w:rsidRPr="006C0394" w:rsidRDefault="00EC0F37" w:rsidP="009063F2">
      <w:pPr>
        <w:tabs>
          <w:tab w:val="left" w:pos="1440"/>
        </w:tabs>
        <w:ind w:left="1440" w:right="229" w:hanging="360"/>
      </w:pPr>
    </w:p>
    <w:p w14:paraId="25B6D03D" w14:textId="77777777" w:rsidR="00EC0F37" w:rsidRPr="006C0394" w:rsidRDefault="00EC0F37" w:rsidP="009063F2">
      <w:pPr>
        <w:tabs>
          <w:tab w:val="left" w:pos="1440"/>
        </w:tabs>
        <w:ind w:left="1440" w:right="229" w:hanging="360"/>
      </w:pPr>
      <w:r w:rsidRPr="006C0394">
        <w:tab/>
      </w:r>
      <w:bookmarkStart w:id="176" w:name="_Toc393738192"/>
      <w:r w:rsidRPr="006C0394">
        <w:t xml:space="preserve">* For views on the fate of Jephthah’s daughter, see page </w:t>
      </w:r>
      <w:r w:rsidRPr="006C0394">
        <w:fldChar w:fldCharType="begin"/>
      </w:r>
      <w:r w:rsidRPr="006C0394">
        <w:instrText xml:space="preserve"> PAGEREF _Ref391999031 </w:instrText>
      </w:r>
      <w:r w:rsidRPr="006C0394">
        <w:fldChar w:fldCharType="separate"/>
      </w:r>
      <w:r w:rsidR="00F2387B">
        <w:rPr>
          <w:b/>
          <w:noProof/>
        </w:rPr>
        <w:t>Error! Bookmark not defined.</w:t>
      </w:r>
      <w:r w:rsidRPr="006C0394">
        <w:fldChar w:fldCharType="end"/>
      </w:r>
      <w:proofErr w:type="gramStart"/>
      <w:r w:rsidRPr="006C0394">
        <w:t>.</w:t>
      </w:r>
      <w:bookmarkEnd w:id="176"/>
      <w:proofErr w:type="gramEnd"/>
    </w:p>
    <w:p w14:paraId="715F7CB0" w14:textId="77777777" w:rsidR="00EC0F37" w:rsidRPr="006C0394" w:rsidRDefault="00EC0F37" w:rsidP="009063F2">
      <w:pPr>
        <w:tabs>
          <w:tab w:val="left" w:pos="1440"/>
        </w:tabs>
        <w:ind w:left="1440" w:right="229" w:hanging="360"/>
      </w:pPr>
    </w:p>
    <w:p w14:paraId="773F658B" w14:textId="77777777" w:rsidR="00EC0F37" w:rsidRPr="006C0394" w:rsidRDefault="00EC0F37" w:rsidP="009063F2">
      <w:pPr>
        <w:tabs>
          <w:tab w:val="left" w:pos="1440"/>
        </w:tabs>
        <w:ind w:left="1440" w:right="229" w:hanging="360"/>
      </w:pPr>
      <w:bookmarkStart w:id="177" w:name="_Toc393738193"/>
      <w:r w:rsidRPr="006C0394">
        <w:t>e.</w:t>
      </w:r>
      <w:r w:rsidRPr="006C0394">
        <w:tab/>
        <w:t>(12:7) Silence: Jephthah rules the land for six years.</w:t>
      </w:r>
      <w:bookmarkEnd w:id="177"/>
    </w:p>
    <w:p w14:paraId="56277E34" w14:textId="77777777" w:rsidR="00EC0F37" w:rsidRPr="006C0394" w:rsidRDefault="00EC0F37" w:rsidP="009063F2">
      <w:pPr>
        <w:tabs>
          <w:tab w:val="left" w:pos="1080"/>
        </w:tabs>
        <w:ind w:left="1080" w:right="229" w:hanging="450"/>
      </w:pPr>
    </w:p>
    <w:p w14:paraId="442182B5" w14:textId="77777777" w:rsidR="00EC0F37" w:rsidRPr="006C0394" w:rsidRDefault="00EC0F37" w:rsidP="009063F2">
      <w:pPr>
        <w:tabs>
          <w:tab w:val="left" w:pos="1080"/>
        </w:tabs>
        <w:ind w:left="1080" w:right="229" w:hanging="450"/>
      </w:pPr>
      <w:bookmarkStart w:id="178" w:name="_Toc393738194"/>
      <w:r w:rsidRPr="006C0394">
        <w:sym w:font="MS LineDraw" w:char="25A0"/>
      </w:r>
      <w:r w:rsidRPr="006C0394">
        <w:tab/>
        <w:t xml:space="preserve"> (12:8-10) Izban leads southeastern Israel as God's merciful provision for the nation.</w:t>
      </w:r>
      <w:bookmarkEnd w:id="178"/>
    </w:p>
    <w:p w14:paraId="54A03038" w14:textId="77777777" w:rsidR="00EC0F37" w:rsidRPr="006C0394" w:rsidRDefault="00EC0F37" w:rsidP="009063F2">
      <w:pPr>
        <w:tabs>
          <w:tab w:val="left" w:pos="1080"/>
        </w:tabs>
        <w:ind w:left="1080" w:right="229" w:hanging="450"/>
      </w:pPr>
    </w:p>
    <w:p w14:paraId="2066C5B6" w14:textId="77777777" w:rsidR="00EC0F37" w:rsidRPr="006C0394" w:rsidRDefault="00EC0F37" w:rsidP="009063F2">
      <w:pPr>
        <w:tabs>
          <w:tab w:val="left" w:pos="1080"/>
        </w:tabs>
        <w:ind w:left="1080" w:right="229" w:hanging="450"/>
      </w:pPr>
      <w:bookmarkStart w:id="179" w:name="_Toc393738195"/>
      <w:r w:rsidRPr="006C0394">
        <w:sym w:font="MS LineDraw" w:char="25A0"/>
      </w:r>
      <w:r w:rsidRPr="006C0394">
        <w:tab/>
        <w:t xml:space="preserve"> (12:11-12) Elon leads northwest Israel as God's merciful provision for the nation.</w:t>
      </w:r>
      <w:bookmarkEnd w:id="179"/>
    </w:p>
    <w:p w14:paraId="21BBAA24" w14:textId="77777777" w:rsidR="00EC0F37" w:rsidRPr="006C0394" w:rsidRDefault="00EC0F37" w:rsidP="009063F2">
      <w:pPr>
        <w:tabs>
          <w:tab w:val="left" w:pos="1080"/>
        </w:tabs>
        <w:ind w:left="1080" w:right="229" w:hanging="450"/>
      </w:pPr>
    </w:p>
    <w:p w14:paraId="377AE472" w14:textId="77777777" w:rsidR="00EC0F37" w:rsidRPr="006C0394" w:rsidRDefault="00EC0F37" w:rsidP="009063F2">
      <w:pPr>
        <w:tabs>
          <w:tab w:val="left" w:pos="1080"/>
        </w:tabs>
        <w:ind w:left="1080" w:right="229" w:hanging="450"/>
      </w:pPr>
      <w:bookmarkStart w:id="180" w:name="_Toc393738196"/>
      <w:r w:rsidRPr="006C0394">
        <w:sym w:font="MS LineDraw" w:char="25A0"/>
      </w:r>
      <w:r w:rsidRPr="006C0394">
        <w:tab/>
        <w:t>(12:13-15) Abdon leads central Israel as God's merciful provision for the nation.</w:t>
      </w:r>
      <w:bookmarkEnd w:id="180"/>
    </w:p>
    <w:p w14:paraId="009ABA31" w14:textId="77777777" w:rsidR="00EC0F37" w:rsidRPr="006C0394" w:rsidRDefault="00EC0F37" w:rsidP="009063F2">
      <w:pPr>
        <w:tabs>
          <w:tab w:val="left" w:pos="1080"/>
        </w:tabs>
        <w:ind w:left="1080" w:right="229" w:hanging="450"/>
      </w:pPr>
    </w:p>
    <w:p w14:paraId="4AE595EF" w14:textId="77777777" w:rsidR="00EC0F37" w:rsidRPr="006C0394" w:rsidRDefault="00EC0F37" w:rsidP="009063F2">
      <w:pPr>
        <w:tabs>
          <w:tab w:val="left" w:pos="1080"/>
        </w:tabs>
        <w:ind w:left="1080" w:right="229" w:hanging="450"/>
      </w:pPr>
      <w:bookmarkStart w:id="181" w:name="_Toc393738197"/>
      <w:r w:rsidRPr="006C0394">
        <w:t>7.</w:t>
      </w:r>
      <w:r w:rsidRPr="006C0394">
        <w:tab/>
        <w:t xml:space="preserve">(Chs. 13–16) </w:t>
      </w:r>
      <w:r w:rsidRPr="006C0394">
        <w:rPr>
          <w:u w:val="single"/>
        </w:rPr>
        <w:t>Cycle 7</w:t>
      </w:r>
      <w:r w:rsidRPr="006C0394">
        <w:t>: Samson delivers southwestern Israel from the Philistines as God's merciful provision for the nation even though it never turns from evil to God.</w:t>
      </w:r>
      <w:bookmarkEnd w:id="181"/>
    </w:p>
    <w:p w14:paraId="64B5CB23" w14:textId="77777777" w:rsidR="00EC0F37" w:rsidRPr="006C0394" w:rsidRDefault="00EC0F37" w:rsidP="009063F2">
      <w:pPr>
        <w:tabs>
          <w:tab w:val="left" w:pos="1440"/>
        </w:tabs>
        <w:ind w:left="1440" w:right="229" w:hanging="360"/>
      </w:pPr>
    </w:p>
    <w:p w14:paraId="2D3EF6CD" w14:textId="77777777" w:rsidR="00EC0F37" w:rsidRPr="006C0394" w:rsidRDefault="00EC0F37" w:rsidP="009063F2">
      <w:pPr>
        <w:tabs>
          <w:tab w:val="left" w:pos="1440"/>
        </w:tabs>
        <w:ind w:left="1440" w:right="229" w:hanging="360"/>
      </w:pPr>
      <w:bookmarkStart w:id="182" w:name="_Toc393738198"/>
      <w:r w:rsidRPr="006C0394">
        <w:t>a.</w:t>
      </w:r>
      <w:r w:rsidRPr="006C0394">
        <w:tab/>
        <w:t>(13:1a) Sin: Israel again does evil before the L</w:t>
      </w:r>
      <w:r w:rsidRPr="006C0394">
        <w:rPr>
          <w:sz w:val="18"/>
        </w:rPr>
        <w:t>ORD</w:t>
      </w:r>
      <w:r w:rsidRPr="006C0394">
        <w:t>.</w:t>
      </w:r>
      <w:bookmarkEnd w:id="182"/>
    </w:p>
    <w:p w14:paraId="638EDE54" w14:textId="77777777" w:rsidR="00EC0F37" w:rsidRPr="006C0394" w:rsidRDefault="00EC0F37" w:rsidP="009063F2">
      <w:pPr>
        <w:tabs>
          <w:tab w:val="left" w:pos="1440"/>
        </w:tabs>
        <w:ind w:left="1440" w:right="229" w:hanging="360"/>
      </w:pPr>
    </w:p>
    <w:p w14:paraId="7AF41DC5" w14:textId="77777777" w:rsidR="00EC0F37" w:rsidRPr="006C0394" w:rsidRDefault="00EC0F37" w:rsidP="009063F2">
      <w:pPr>
        <w:tabs>
          <w:tab w:val="left" w:pos="1440"/>
        </w:tabs>
        <w:ind w:left="1440" w:right="229" w:hanging="360"/>
      </w:pPr>
      <w:bookmarkStart w:id="183" w:name="_Toc393738199"/>
      <w:r w:rsidRPr="006C0394">
        <w:t>b.</w:t>
      </w:r>
      <w:r w:rsidRPr="006C0394">
        <w:tab/>
        <w:t>(13:1b) Servitude: God punishes the nation's disobedience through the oppression of the Philistines for forty years.</w:t>
      </w:r>
      <w:bookmarkEnd w:id="183"/>
    </w:p>
    <w:p w14:paraId="022705EE" w14:textId="77777777" w:rsidR="00EC0F37" w:rsidRPr="006C0394" w:rsidRDefault="00EC0F37" w:rsidP="009063F2">
      <w:pPr>
        <w:tabs>
          <w:tab w:val="left" w:pos="1440"/>
        </w:tabs>
        <w:ind w:left="1440" w:right="229" w:hanging="360"/>
      </w:pPr>
    </w:p>
    <w:p w14:paraId="2E1B3C93" w14:textId="77777777" w:rsidR="00EC0F37" w:rsidRPr="006C0394" w:rsidRDefault="00EC0F37" w:rsidP="009063F2">
      <w:pPr>
        <w:tabs>
          <w:tab w:val="left" w:pos="1440"/>
        </w:tabs>
        <w:ind w:left="1440" w:right="229" w:hanging="360"/>
      </w:pPr>
      <w:bookmarkStart w:id="184" w:name="_Toc393738200"/>
      <w:r w:rsidRPr="006C0394">
        <w:t>c.</w:t>
      </w:r>
      <w:r w:rsidRPr="006C0394">
        <w:tab/>
        <w:t>(Absent) Supplication: No mention is made of the nation crying out to the L</w:t>
      </w:r>
      <w:r w:rsidRPr="006C0394">
        <w:rPr>
          <w:sz w:val="18"/>
        </w:rPr>
        <w:t>ORD</w:t>
      </w:r>
      <w:r w:rsidRPr="006C0394">
        <w:t xml:space="preserve"> for deliverance from its enemy.</w:t>
      </w:r>
      <w:bookmarkEnd w:id="184"/>
    </w:p>
    <w:p w14:paraId="65EFA753" w14:textId="77777777" w:rsidR="00EC0F37" w:rsidRPr="006C0394" w:rsidRDefault="00EC0F37" w:rsidP="009063F2">
      <w:pPr>
        <w:tabs>
          <w:tab w:val="left" w:pos="1440"/>
        </w:tabs>
        <w:ind w:left="1440" w:right="229" w:hanging="360"/>
      </w:pPr>
    </w:p>
    <w:p w14:paraId="35F2F66A" w14:textId="77777777" w:rsidR="00EC0F37" w:rsidRPr="006C0394" w:rsidRDefault="00EC0F37" w:rsidP="009063F2">
      <w:pPr>
        <w:tabs>
          <w:tab w:val="left" w:pos="1440"/>
        </w:tabs>
        <w:ind w:left="1440" w:right="229" w:hanging="360"/>
      </w:pPr>
      <w:bookmarkStart w:id="185" w:name="_Toc393738201"/>
      <w:r w:rsidRPr="006C0394">
        <w:t>d.</w:t>
      </w:r>
      <w:r w:rsidRPr="006C0394">
        <w:tab/>
        <w:t>(13:2–16:31) Salvation: Samson delivers southwestern Israel from the Philistines as God's merciful provision for the nation.</w:t>
      </w:r>
      <w:bookmarkEnd w:id="185"/>
    </w:p>
    <w:p w14:paraId="44E4237D" w14:textId="77777777" w:rsidR="00EC0F37" w:rsidRPr="006C0394" w:rsidRDefault="00EC0F37" w:rsidP="009063F2">
      <w:pPr>
        <w:tabs>
          <w:tab w:val="left" w:pos="1800"/>
        </w:tabs>
        <w:ind w:left="1800" w:right="229" w:hanging="360"/>
      </w:pPr>
    </w:p>
    <w:p w14:paraId="7F324A39" w14:textId="77777777" w:rsidR="00EC0F37" w:rsidRPr="006C0394" w:rsidRDefault="00EC0F37" w:rsidP="009063F2">
      <w:pPr>
        <w:tabs>
          <w:tab w:val="left" w:pos="1800"/>
        </w:tabs>
        <w:ind w:left="1800" w:right="229" w:hanging="360"/>
      </w:pPr>
      <w:bookmarkStart w:id="186" w:name="_Toc393738202"/>
      <w:r w:rsidRPr="006C0394">
        <w:lastRenderedPageBreak/>
        <w:t>1)</w:t>
      </w:r>
      <w:r w:rsidRPr="006C0394">
        <w:tab/>
        <w:t xml:space="preserve">(13:2-25) </w:t>
      </w:r>
      <w:proofErr w:type="gramStart"/>
      <w:r w:rsidRPr="006C0394">
        <w:t>The</w:t>
      </w:r>
      <w:proofErr w:type="gramEnd"/>
      <w:r w:rsidRPr="006C0394">
        <w:t xml:space="preserve"> miraculous events surrounding Samson's birth indicate him as God's merciful provision for the nation.</w:t>
      </w:r>
      <w:bookmarkEnd w:id="186"/>
    </w:p>
    <w:p w14:paraId="4756686A" w14:textId="77777777" w:rsidR="00EC0F37" w:rsidRPr="006C0394" w:rsidRDefault="00EC0F37" w:rsidP="009063F2">
      <w:pPr>
        <w:tabs>
          <w:tab w:val="left" w:pos="1800"/>
        </w:tabs>
        <w:ind w:left="1800" w:right="229" w:hanging="360"/>
      </w:pPr>
    </w:p>
    <w:p w14:paraId="58F08026" w14:textId="77777777" w:rsidR="00EC0F37" w:rsidRPr="006C0394" w:rsidRDefault="00EC0F37" w:rsidP="009063F2">
      <w:pPr>
        <w:tabs>
          <w:tab w:val="left" w:pos="1800"/>
        </w:tabs>
        <w:ind w:left="1800" w:right="229" w:hanging="360"/>
      </w:pPr>
      <w:bookmarkStart w:id="187" w:name="_Toc393738203"/>
      <w:r w:rsidRPr="006C0394">
        <w:t>2)</w:t>
      </w:r>
      <w:r w:rsidRPr="006C0394">
        <w:tab/>
        <w:t>(Ch. 14) Samson kills thirty Philistines after being deceived at his sinful wedding feast with a Philistine woman as God's agent for vengeance against the Philistines.</w:t>
      </w:r>
      <w:bookmarkEnd w:id="187"/>
    </w:p>
    <w:p w14:paraId="1D712340" w14:textId="77777777" w:rsidR="00EC0F37" w:rsidRPr="006C0394" w:rsidRDefault="00EC0F37" w:rsidP="009063F2">
      <w:pPr>
        <w:tabs>
          <w:tab w:val="left" w:pos="1800"/>
        </w:tabs>
        <w:ind w:left="1800" w:right="229" w:hanging="360"/>
      </w:pPr>
    </w:p>
    <w:p w14:paraId="186201E1" w14:textId="77777777" w:rsidR="00EC0F37" w:rsidRPr="006C0394" w:rsidRDefault="00EC0F37" w:rsidP="009063F2">
      <w:pPr>
        <w:tabs>
          <w:tab w:val="left" w:pos="1800"/>
        </w:tabs>
        <w:ind w:left="1800" w:right="229" w:hanging="360"/>
      </w:pPr>
      <w:bookmarkStart w:id="188" w:name="_Toc393738204"/>
      <w:r w:rsidRPr="006C0394">
        <w:t>3)</w:t>
      </w:r>
      <w:r w:rsidRPr="006C0394">
        <w:tab/>
        <w:t>(Ch. 15) Once again as God's agent for vengeance against the Philistines, Samson burns their fields for giving his wife to his wedding attendant and kills one thousand Philistines after the murder of her and her father.</w:t>
      </w:r>
      <w:bookmarkEnd w:id="188"/>
    </w:p>
    <w:p w14:paraId="02EECDFD" w14:textId="77777777" w:rsidR="00EC0F37" w:rsidRPr="006C0394" w:rsidRDefault="00EC0F37" w:rsidP="009063F2">
      <w:pPr>
        <w:tabs>
          <w:tab w:val="left" w:pos="1800"/>
        </w:tabs>
        <w:ind w:left="1800" w:right="229" w:hanging="360"/>
      </w:pPr>
    </w:p>
    <w:p w14:paraId="1E610DB2" w14:textId="77777777" w:rsidR="00EC0F37" w:rsidRPr="006C0394" w:rsidRDefault="00EC0F37" w:rsidP="009063F2">
      <w:pPr>
        <w:tabs>
          <w:tab w:val="left" w:pos="1800"/>
        </w:tabs>
        <w:ind w:left="1800" w:right="229" w:hanging="360"/>
      </w:pPr>
      <w:bookmarkStart w:id="189" w:name="_Toc393738205"/>
      <w:r w:rsidRPr="006C0394">
        <w:t>4)</w:t>
      </w:r>
      <w:r w:rsidRPr="006C0394">
        <w:tab/>
        <w:t>(Ch. 16) In Samson's downfall by succumbing to Delilah's nagging he dies with three thousand Philistines as his final act of vengeance upon Israel's enemy.</w:t>
      </w:r>
      <w:bookmarkEnd w:id="189"/>
    </w:p>
    <w:p w14:paraId="0C5734A5" w14:textId="77777777" w:rsidR="00EC0F37" w:rsidRPr="006C0394" w:rsidRDefault="00EC0F37" w:rsidP="009063F2">
      <w:pPr>
        <w:tabs>
          <w:tab w:val="left" w:pos="1440"/>
        </w:tabs>
        <w:ind w:left="1440" w:right="229" w:hanging="360"/>
      </w:pPr>
    </w:p>
    <w:p w14:paraId="088B534B" w14:textId="77777777" w:rsidR="00EC0F37" w:rsidRPr="006C0394" w:rsidRDefault="00EC0F37" w:rsidP="009063F2">
      <w:pPr>
        <w:tabs>
          <w:tab w:val="left" w:pos="1440"/>
        </w:tabs>
        <w:ind w:left="1440" w:right="229" w:hanging="360"/>
      </w:pPr>
      <w:bookmarkStart w:id="190" w:name="_Toc393738206"/>
      <w:r w:rsidRPr="006C0394">
        <w:t>e.</w:t>
      </w:r>
      <w:r w:rsidRPr="006C0394">
        <w:tab/>
        <w:t xml:space="preserve">(Absent) Silence: No mention is made of the nation experiencing peace after Samson's </w:t>
      </w:r>
      <w:proofErr w:type="gramStart"/>
      <w:r w:rsidRPr="006C0394">
        <w:t>twenty year</w:t>
      </w:r>
      <w:proofErr w:type="gramEnd"/>
      <w:r w:rsidRPr="006C0394">
        <w:t xml:space="preserve"> rule.</w:t>
      </w:r>
      <w:bookmarkEnd w:id="190"/>
    </w:p>
    <w:p w14:paraId="6407244F" w14:textId="77777777" w:rsidR="00EC0F37" w:rsidRPr="006C0394" w:rsidRDefault="00EC0F37" w:rsidP="009063F2">
      <w:pPr>
        <w:tabs>
          <w:tab w:val="left" w:pos="360"/>
        </w:tabs>
        <w:ind w:left="360" w:right="229" w:hanging="360"/>
        <w:rPr>
          <w:b/>
        </w:rPr>
      </w:pPr>
    </w:p>
    <w:p w14:paraId="0108D028" w14:textId="77777777" w:rsidR="00EC0F37" w:rsidRPr="006C0394" w:rsidRDefault="00EC0F37" w:rsidP="009063F2">
      <w:pPr>
        <w:tabs>
          <w:tab w:val="left" w:pos="360"/>
        </w:tabs>
        <w:ind w:left="360" w:right="229" w:hanging="360"/>
        <w:rPr>
          <w:b/>
        </w:rPr>
      </w:pPr>
      <w:bookmarkStart w:id="191" w:name="_Toc393738207"/>
      <w:r w:rsidRPr="006C0394">
        <w:rPr>
          <w:b/>
        </w:rPr>
        <w:t>III</w:t>
      </w:r>
      <w:proofErr w:type="gramStart"/>
      <w:r w:rsidRPr="006C0394">
        <w:rPr>
          <w:b/>
        </w:rPr>
        <w:t>.(</w:t>
      </w:r>
      <w:proofErr w:type="gramEnd"/>
      <w:r w:rsidRPr="006C0394">
        <w:rPr>
          <w:b/>
        </w:rPr>
        <w:t>Chs. 17–21) Israel's religious and moral failures portrayed through two Levites demonstrate the need for a righteous monarchy to replace the failed theocracy.</w:t>
      </w:r>
      <w:bookmarkEnd w:id="191"/>
    </w:p>
    <w:p w14:paraId="4A263FC2" w14:textId="77777777" w:rsidR="00EC0F37" w:rsidRPr="006C0394" w:rsidRDefault="00EC0F37" w:rsidP="009063F2">
      <w:pPr>
        <w:tabs>
          <w:tab w:val="left" w:pos="720"/>
        </w:tabs>
        <w:ind w:left="720" w:right="229" w:hanging="360"/>
      </w:pPr>
    </w:p>
    <w:p w14:paraId="3868DC48" w14:textId="77777777" w:rsidR="00EC0F37" w:rsidRPr="006C0394" w:rsidRDefault="00EC0F37" w:rsidP="009063F2">
      <w:pPr>
        <w:tabs>
          <w:tab w:val="left" w:pos="720"/>
        </w:tabs>
        <w:ind w:left="720" w:right="229" w:hanging="360"/>
      </w:pPr>
      <w:bookmarkStart w:id="192" w:name="_Toc393738208"/>
      <w:r w:rsidRPr="006C0394">
        <w:t>A.</w:t>
      </w:r>
      <w:r w:rsidRPr="006C0394">
        <w:tab/>
        <w:t>(Chs. 17–18) The religious failure of the people seen in the hiring of a Levite pagan priest who blesses Dan's ungodly migration is recorded as evidence of the need for a righteous monarchy to replace the failed theocracy.</w:t>
      </w:r>
      <w:bookmarkEnd w:id="192"/>
    </w:p>
    <w:p w14:paraId="29D77D31" w14:textId="77777777" w:rsidR="00EC0F37" w:rsidRPr="006C0394" w:rsidRDefault="00EC0F37" w:rsidP="009063F2">
      <w:pPr>
        <w:tabs>
          <w:tab w:val="left" w:pos="1080"/>
        </w:tabs>
        <w:ind w:left="1080" w:right="229" w:hanging="360"/>
      </w:pPr>
    </w:p>
    <w:p w14:paraId="4AEA7BC5" w14:textId="77777777" w:rsidR="00EC0F37" w:rsidRPr="006C0394" w:rsidRDefault="00EC0F37" w:rsidP="009063F2">
      <w:pPr>
        <w:tabs>
          <w:tab w:val="left" w:pos="1080"/>
        </w:tabs>
        <w:ind w:left="1080" w:right="229" w:hanging="360"/>
      </w:pPr>
      <w:bookmarkStart w:id="193" w:name="_Toc393738209"/>
      <w:proofErr w:type="gramStart"/>
      <w:r w:rsidRPr="006C0394">
        <w:t>1.</w:t>
      </w:r>
      <w:r w:rsidRPr="006C0394">
        <w:tab/>
        <w:t>(Ch. 17) Micah's idolatry and hiring of a Levite as pagan priest exemplifies the personal religious apostasy in Israel to show the need for a righteous monarchy to replace the failed theocracy.</w:t>
      </w:r>
      <w:bookmarkEnd w:id="193"/>
      <w:proofErr w:type="gramEnd"/>
    </w:p>
    <w:p w14:paraId="209B0C89" w14:textId="77777777" w:rsidR="00EC0F37" w:rsidRPr="006C0394" w:rsidRDefault="00EC0F37" w:rsidP="009063F2">
      <w:pPr>
        <w:tabs>
          <w:tab w:val="left" w:pos="1080"/>
        </w:tabs>
        <w:ind w:left="1080" w:right="229" w:hanging="360"/>
      </w:pPr>
    </w:p>
    <w:p w14:paraId="773CA0AF" w14:textId="77777777" w:rsidR="00EC0F37" w:rsidRPr="006C0394" w:rsidRDefault="00EC0F37" w:rsidP="009063F2">
      <w:pPr>
        <w:tabs>
          <w:tab w:val="left" w:pos="1080"/>
        </w:tabs>
        <w:ind w:left="1080" w:right="229" w:hanging="360"/>
      </w:pPr>
      <w:bookmarkStart w:id="194" w:name="_Toc393738210"/>
      <w:r w:rsidRPr="006C0394">
        <w:t>2.</w:t>
      </w:r>
      <w:r w:rsidRPr="006C0394">
        <w:tab/>
        <w:t xml:space="preserve">(Ch. 18) The Levite's godless blessing upon the selfish and faithless migration plan of the </w:t>
      </w:r>
      <w:proofErr w:type="spellStart"/>
      <w:r w:rsidRPr="006C0394">
        <w:t>Danites</w:t>
      </w:r>
      <w:proofErr w:type="spellEnd"/>
      <w:r w:rsidRPr="006C0394">
        <w:t xml:space="preserve"> reveals the tribal religious apostasy in Israel to show the need for a righteous monarchy to replace the failed theocracy.</w:t>
      </w:r>
      <w:bookmarkEnd w:id="194"/>
    </w:p>
    <w:p w14:paraId="6BED4D43" w14:textId="77777777" w:rsidR="00EC0F37" w:rsidRPr="006C0394" w:rsidRDefault="00EC0F37" w:rsidP="009063F2">
      <w:pPr>
        <w:tabs>
          <w:tab w:val="left" w:pos="720"/>
        </w:tabs>
        <w:ind w:left="720" w:right="229" w:hanging="360"/>
      </w:pPr>
    </w:p>
    <w:p w14:paraId="09B9EE91" w14:textId="77777777" w:rsidR="00EC0F37" w:rsidRPr="006C0394" w:rsidRDefault="00EC0F37" w:rsidP="009063F2">
      <w:pPr>
        <w:tabs>
          <w:tab w:val="left" w:pos="720"/>
        </w:tabs>
        <w:ind w:left="720" w:right="229" w:hanging="360"/>
      </w:pPr>
      <w:bookmarkStart w:id="195" w:name="_Toc393738211"/>
      <w:r w:rsidRPr="006C0394">
        <w:t>B.</w:t>
      </w:r>
      <w:r w:rsidRPr="006C0394">
        <w:tab/>
        <w:t xml:space="preserve">(Chs. 19–21) The moral failure of the people in the </w:t>
      </w:r>
      <w:proofErr w:type="spellStart"/>
      <w:r w:rsidRPr="006C0394">
        <w:t>Benjamite</w:t>
      </w:r>
      <w:proofErr w:type="spellEnd"/>
      <w:r w:rsidRPr="006C0394">
        <w:t xml:space="preserve"> murder of a Levite's concubine and the national retaliation is recorded as evidence of the need for a righteous monarchy to replace the failed theocracy.</w:t>
      </w:r>
      <w:bookmarkEnd w:id="195"/>
    </w:p>
    <w:p w14:paraId="3D01E174" w14:textId="77777777" w:rsidR="00EC0F37" w:rsidRPr="006C0394" w:rsidRDefault="00EC0F37" w:rsidP="009063F2">
      <w:pPr>
        <w:tabs>
          <w:tab w:val="left" w:pos="1080"/>
        </w:tabs>
        <w:ind w:left="1080" w:right="229" w:hanging="360"/>
      </w:pPr>
    </w:p>
    <w:p w14:paraId="0C330280" w14:textId="77777777" w:rsidR="00EC0F37" w:rsidRPr="006C0394" w:rsidRDefault="00EC0F37" w:rsidP="009063F2">
      <w:pPr>
        <w:tabs>
          <w:tab w:val="left" w:pos="1080"/>
        </w:tabs>
        <w:ind w:left="1080" w:right="229" w:hanging="360"/>
      </w:pPr>
      <w:bookmarkStart w:id="196" w:name="_Toc393738212"/>
      <w:r w:rsidRPr="006C0394">
        <w:t>1.</w:t>
      </w:r>
      <w:r w:rsidRPr="006C0394">
        <w:tab/>
        <w:t xml:space="preserve">(Ch. 19) Benjamites in </w:t>
      </w:r>
      <w:proofErr w:type="spellStart"/>
      <w:r w:rsidRPr="006C0394">
        <w:t>Gibeah</w:t>
      </w:r>
      <w:proofErr w:type="spellEnd"/>
      <w:r w:rsidRPr="006C0394">
        <w:t xml:space="preserve"> rape and kill the concubine of a Levite traveling through their area, who then cuts her into twelve pieces and sends one to each tribe in Israel–an illustration of the rampant immorality in the failed theocracy.</w:t>
      </w:r>
      <w:bookmarkEnd w:id="196"/>
    </w:p>
    <w:p w14:paraId="1BF3966F" w14:textId="77777777" w:rsidR="00EC0F37" w:rsidRPr="006C0394" w:rsidRDefault="00EC0F37" w:rsidP="009063F2">
      <w:pPr>
        <w:tabs>
          <w:tab w:val="left" w:pos="1080"/>
        </w:tabs>
        <w:ind w:left="1080" w:right="229" w:hanging="360"/>
      </w:pPr>
    </w:p>
    <w:p w14:paraId="6ADEE10F" w14:textId="77777777" w:rsidR="00EC0F37" w:rsidRPr="006C0394" w:rsidRDefault="00EC0F37" w:rsidP="009063F2">
      <w:pPr>
        <w:tabs>
          <w:tab w:val="left" w:pos="1080"/>
        </w:tabs>
        <w:ind w:left="1080" w:right="229" w:hanging="360"/>
      </w:pPr>
      <w:bookmarkStart w:id="197" w:name="_Toc393738213"/>
      <w:r w:rsidRPr="006C0394">
        <w:t>2.</w:t>
      </w:r>
      <w:r w:rsidRPr="006C0394">
        <w:tab/>
        <w:t xml:space="preserve">(Ch. 20) The 400,000 warriors of the other eleven tribes destroy in three days 26,100* of the 26,700 </w:t>
      </w:r>
      <w:proofErr w:type="spellStart"/>
      <w:r w:rsidRPr="006C0394">
        <w:t>Benjamite</w:t>
      </w:r>
      <w:proofErr w:type="spellEnd"/>
      <w:r w:rsidRPr="006C0394">
        <w:t xml:space="preserve"> soldiers in addition to all the women and children, thus nearly destroying the entire tribe except 600 men who fled into the </w:t>
      </w:r>
      <w:proofErr w:type="gramStart"/>
      <w:r w:rsidRPr="006C0394">
        <w:t>desert</w:t>
      </w:r>
      <w:bookmarkEnd w:id="197"/>
      <w:r w:rsidRPr="006C0394">
        <w:t xml:space="preserve"> .</w:t>
      </w:r>
      <w:proofErr w:type="gramEnd"/>
    </w:p>
    <w:p w14:paraId="036CFA42" w14:textId="77777777" w:rsidR="00EC0F37" w:rsidRPr="006C0394" w:rsidRDefault="00EC0F37" w:rsidP="009063F2">
      <w:pPr>
        <w:tabs>
          <w:tab w:val="left" w:pos="1080"/>
        </w:tabs>
        <w:ind w:left="1080" w:right="229" w:hanging="360"/>
      </w:pPr>
    </w:p>
    <w:p w14:paraId="06C9688F" w14:textId="77777777" w:rsidR="00EC0F37" w:rsidRPr="006C0394" w:rsidRDefault="00EC0F37" w:rsidP="009063F2">
      <w:pPr>
        <w:tabs>
          <w:tab w:val="left" w:pos="1080"/>
        </w:tabs>
        <w:ind w:left="1080" w:right="229" w:hanging="360"/>
      </w:pPr>
      <w:r w:rsidRPr="006C0394">
        <w:tab/>
        <w:t xml:space="preserve">* The 25,100 killed (20:35) </w:t>
      </w:r>
      <w:proofErr w:type="gramStart"/>
      <w:r w:rsidRPr="006C0394">
        <w:t>excludes</w:t>
      </w:r>
      <w:proofErr w:type="gramEnd"/>
      <w:r w:rsidRPr="006C0394">
        <w:t xml:space="preserve"> 1000 Benjamites killed on days 1 &amp; 2 of battle.</w:t>
      </w:r>
    </w:p>
    <w:p w14:paraId="77BCDA5C" w14:textId="77777777" w:rsidR="00EC0F37" w:rsidRPr="006C0394" w:rsidRDefault="00EC0F37" w:rsidP="009063F2">
      <w:pPr>
        <w:tabs>
          <w:tab w:val="left" w:pos="1080"/>
        </w:tabs>
        <w:ind w:left="1080" w:right="229" w:hanging="360"/>
      </w:pPr>
    </w:p>
    <w:p w14:paraId="23120644" w14:textId="77777777" w:rsidR="00EC0F37" w:rsidRPr="006C0394" w:rsidRDefault="00EC0F37" w:rsidP="009063F2">
      <w:pPr>
        <w:tabs>
          <w:tab w:val="left" w:pos="1080"/>
        </w:tabs>
        <w:ind w:left="1080" w:right="229" w:hanging="360"/>
      </w:pPr>
      <w:bookmarkStart w:id="198" w:name="_Toc393738214"/>
      <w:r w:rsidRPr="006C0394">
        <w:t>3.</w:t>
      </w:r>
      <w:r w:rsidRPr="006C0394">
        <w:tab/>
        <w:t xml:space="preserve">(21:1-24) Israelites preserve the tribe of Benjamin by providing wives for the 600 living Benjamites through killing everyone in </w:t>
      </w:r>
      <w:proofErr w:type="spellStart"/>
      <w:r w:rsidRPr="006C0394">
        <w:t>Jabesh</w:t>
      </w:r>
      <w:proofErr w:type="spellEnd"/>
      <w:r w:rsidRPr="006C0394">
        <w:t xml:space="preserve"> Gilead except 400 virgins and stealing 200 virgins at a festival at Shiloh–both godless attempts to undo their wrong.</w:t>
      </w:r>
      <w:bookmarkEnd w:id="198"/>
    </w:p>
    <w:p w14:paraId="05872883" w14:textId="77777777" w:rsidR="00EC0F37" w:rsidRPr="006C0394" w:rsidRDefault="00EC0F37" w:rsidP="009063F2">
      <w:pPr>
        <w:tabs>
          <w:tab w:val="left" w:pos="1080"/>
        </w:tabs>
        <w:ind w:left="1080" w:right="229" w:hanging="360"/>
      </w:pPr>
    </w:p>
    <w:p w14:paraId="2D29D9D8" w14:textId="77777777" w:rsidR="00EC0F37" w:rsidRPr="006C0394" w:rsidRDefault="00EC0F37" w:rsidP="009063F2">
      <w:pPr>
        <w:tabs>
          <w:tab w:val="left" w:pos="1080"/>
        </w:tabs>
        <w:ind w:left="1080" w:right="229" w:hanging="360"/>
      </w:pPr>
      <w:bookmarkStart w:id="199" w:name="_Toc393738215"/>
      <w:r w:rsidRPr="006C0394">
        <w:t>4.</w:t>
      </w:r>
      <w:r w:rsidRPr="006C0394">
        <w:tab/>
        <w:t>(21:25) The closing statement of relativism as the people’s ethical standard reiterates the moral failure of the people to indicate the need for a righteous monarchy to replace the failed theocracy.</w:t>
      </w:r>
      <w:bookmarkEnd w:id="199"/>
    </w:p>
    <w:p w14:paraId="5C7E97F0" w14:textId="77777777" w:rsidR="00EC0F37" w:rsidRPr="00EC0F37" w:rsidRDefault="00EC0F37" w:rsidP="00EC0F37"/>
    <w:p w14:paraId="4FABC78D" w14:textId="53826E25" w:rsidR="00A7023A" w:rsidRPr="00FD7B79" w:rsidRDefault="008B6D00" w:rsidP="00A7023A">
      <w:pPr>
        <w:pStyle w:val="Header"/>
        <w:tabs>
          <w:tab w:val="clear" w:pos="4800"/>
          <w:tab w:val="center" w:pos="4950"/>
        </w:tabs>
        <w:ind w:right="-10"/>
        <w:rPr>
          <w:rFonts w:cs="Arial"/>
          <w:b/>
          <w:sz w:val="32"/>
        </w:rPr>
      </w:pPr>
      <w:r w:rsidRPr="00FB2D6E">
        <w:rPr>
          <w:rFonts w:cs="Arial"/>
        </w:rPr>
        <w:br w:type="page"/>
      </w:r>
      <w:r w:rsidR="00A7023A">
        <w:rPr>
          <w:rFonts w:cs="Arial"/>
          <w:b/>
          <w:sz w:val="32"/>
        </w:rPr>
        <w:lastRenderedPageBreak/>
        <w:t>Gideon</w:t>
      </w:r>
      <w:r w:rsidR="006E31E4">
        <w:rPr>
          <w:rFonts w:cs="Arial"/>
          <w:b/>
          <w:sz w:val="32"/>
        </w:rPr>
        <w:t>: Warrior in a Winepress</w:t>
      </w:r>
    </w:p>
    <w:p w14:paraId="0C1343BC" w14:textId="5DECC234" w:rsidR="00A7023A" w:rsidRPr="00FD7B79" w:rsidRDefault="00A7023A" w:rsidP="00A7023A">
      <w:pPr>
        <w:pStyle w:val="Header"/>
        <w:tabs>
          <w:tab w:val="clear" w:pos="4800"/>
          <w:tab w:val="center" w:pos="4950"/>
        </w:tabs>
        <w:ind w:right="-10"/>
        <w:rPr>
          <w:rFonts w:cs="Arial"/>
          <w:b/>
          <w:i/>
        </w:rPr>
      </w:pPr>
      <w:r>
        <w:rPr>
          <w:rFonts w:cs="Arial"/>
          <w:b/>
          <w:i/>
        </w:rPr>
        <w:t>Judges 6</w:t>
      </w:r>
      <w:r w:rsidR="00B81A2F">
        <w:rPr>
          <w:rFonts w:cs="Arial"/>
          <w:b/>
          <w:i/>
        </w:rPr>
        <w:t>:1</w:t>
      </w:r>
      <w:r>
        <w:rPr>
          <w:rFonts w:cs="Arial"/>
          <w:b/>
          <w:i/>
        </w:rPr>
        <w:t>–8</w:t>
      </w:r>
      <w:r w:rsidR="00B81A2F">
        <w:rPr>
          <w:rFonts w:cs="Arial"/>
          <w:b/>
          <w:i/>
        </w:rPr>
        <w:t>:32</w:t>
      </w:r>
    </w:p>
    <w:p w14:paraId="19BDA7F5" w14:textId="77777777" w:rsidR="00FD7B79" w:rsidRDefault="00FD7B79" w:rsidP="000B4941">
      <w:pPr>
        <w:pStyle w:val="Header"/>
        <w:tabs>
          <w:tab w:val="clear" w:pos="4800"/>
          <w:tab w:val="center" w:pos="4950"/>
        </w:tabs>
        <w:ind w:right="-10"/>
        <w:jc w:val="left"/>
        <w:rPr>
          <w:rFonts w:cs="Arial"/>
          <w:b/>
          <w:u w:val="single"/>
        </w:rPr>
      </w:pPr>
    </w:p>
    <w:p w14:paraId="1BE12A16"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8185DCB" w14:textId="15BF2EF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2B4D3D" w:rsidRPr="006C0394">
        <w:rPr>
          <w:u w:val="single"/>
        </w:rPr>
        <w:t>Cycle 4</w:t>
      </w:r>
      <w:r w:rsidR="00F25D02">
        <w:t xml:space="preserve">: </w:t>
      </w:r>
      <w:r w:rsidR="00C858DD">
        <w:t xml:space="preserve">The way God </w:t>
      </w:r>
      <w:r w:rsidR="00F25D02">
        <w:t>delivered</w:t>
      </w:r>
      <w:r w:rsidR="002B4D3D" w:rsidRPr="006C0394">
        <w:t xml:space="preserve"> north central Israel from the Midianites </w:t>
      </w:r>
      <w:r w:rsidR="00C858DD">
        <w:t>was by Gideon leading</w:t>
      </w:r>
      <w:r w:rsidR="00F25D02">
        <w:t xml:space="preserve"> the nation after it turned</w:t>
      </w:r>
      <w:r w:rsidR="002B4D3D" w:rsidRPr="006C0394">
        <w:t xml:space="preserve"> from idols to the L</w:t>
      </w:r>
      <w:r w:rsidR="002B4D3D" w:rsidRPr="006C0394">
        <w:rPr>
          <w:sz w:val="18"/>
        </w:rPr>
        <w:t>ORD</w:t>
      </w:r>
      <w:r w:rsidR="002B4D3D">
        <w:rPr>
          <w:sz w:val="18"/>
        </w:rPr>
        <w:t xml:space="preserve"> </w:t>
      </w:r>
      <w:r w:rsidR="002B4D3D" w:rsidRPr="006C0394">
        <w:t>(6:1–8:32).</w:t>
      </w:r>
    </w:p>
    <w:p w14:paraId="49D2F961" w14:textId="3AE8405B" w:rsidR="008B6D00" w:rsidRPr="008B1F91" w:rsidRDefault="00A4665E" w:rsidP="008B1F91">
      <w:pPr>
        <w:pStyle w:val="Heading1"/>
        <w:ind w:right="-10"/>
        <w:rPr>
          <w:rFonts w:cs="Arial"/>
        </w:rPr>
      </w:pPr>
      <w:r>
        <w:rPr>
          <w:rFonts w:cs="Arial"/>
        </w:rPr>
        <w:t>1</w:t>
      </w:r>
      <w:r w:rsidR="008B6D00" w:rsidRPr="008B1F91">
        <w:rPr>
          <w:rFonts w:cs="Arial"/>
        </w:rPr>
        <w:t>.</w:t>
      </w:r>
      <w:r w:rsidR="008B6D00" w:rsidRPr="008B1F91">
        <w:rPr>
          <w:rFonts w:cs="Arial"/>
        </w:rPr>
        <w:tab/>
      </w:r>
      <w:r w:rsidRPr="006C0394">
        <w:t xml:space="preserve">Sin: Israel again </w:t>
      </w:r>
      <w:r>
        <w:t>did</w:t>
      </w:r>
      <w:r w:rsidRPr="006C0394">
        <w:t xml:space="preserve"> evil before the L</w:t>
      </w:r>
      <w:r w:rsidRPr="006C0394">
        <w:rPr>
          <w:sz w:val="18"/>
        </w:rPr>
        <w:t>ORD</w:t>
      </w:r>
      <w:r>
        <w:rPr>
          <w:sz w:val="18"/>
        </w:rPr>
        <w:t xml:space="preserve"> </w:t>
      </w:r>
      <w:r w:rsidRPr="006C0394">
        <w:t>(6:1a)</w:t>
      </w:r>
      <w:r>
        <w:t>.</w:t>
      </w:r>
    </w:p>
    <w:p w14:paraId="49831E53" w14:textId="4F6438A1" w:rsidR="002B4D3D" w:rsidRPr="00A4665E" w:rsidRDefault="00A4665E" w:rsidP="00A4665E">
      <w:pPr>
        <w:pStyle w:val="Heading1"/>
        <w:ind w:right="-10"/>
        <w:rPr>
          <w:rFonts w:cs="Arial"/>
        </w:rPr>
      </w:pPr>
      <w:r>
        <w:rPr>
          <w:rFonts w:cs="Arial"/>
        </w:rPr>
        <w:t>2.</w:t>
      </w:r>
      <w:r>
        <w:rPr>
          <w:rFonts w:cs="Arial"/>
        </w:rPr>
        <w:tab/>
      </w:r>
      <w:r w:rsidR="002B4D3D" w:rsidRPr="00A4665E">
        <w:rPr>
          <w:rFonts w:cs="Arial"/>
        </w:rPr>
        <w:t>Servitude: God punishe</w:t>
      </w:r>
      <w:r>
        <w:rPr>
          <w:rFonts w:cs="Arial"/>
        </w:rPr>
        <w:t>d</w:t>
      </w:r>
      <w:r w:rsidR="002B4D3D" w:rsidRPr="00A4665E">
        <w:rPr>
          <w:rFonts w:cs="Arial"/>
        </w:rPr>
        <w:t xml:space="preserve"> the nation's disobedience </w:t>
      </w:r>
      <w:r>
        <w:rPr>
          <w:rFonts w:cs="Arial"/>
        </w:rPr>
        <w:t>with</w:t>
      </w:r>
      <w:r w:rsidR="002B4D3D" w:rsidRPr="00A4665E">
        <w:rPr>
          <w:rFonts w:cs="Arial"/>
        </w:rPr>
        <w:t xml:space="preserve"> the Midianites, Amalekites, and other eastern peoples who ravage</w:t>
      </w:r>
      <w:r>
        <w:rPr>
          <w:rFonts w:cs="Arial"/>
        </w:rPr>
        <w:t>d</w:t>
      </w:r>
      <w:r w:rsidR="002B4D3D" w:rsidRPr="00A4665E">
        <w:rPr>
          <w:rFonts w:cs="Arial"/>
        </w:rPr>
        <w:t xml:space="preserve"> the land for seven years</w:t>
      </w:r>
      <w:r w:rsidRPr="00A4665E">
        <w:rPr>
          <w:rFonts w:cs="Arial"/>
        </w:rPr>
        <w:t xml:space="preserve"> (6:1b-6</w:t>
      </w:r>
      <w:r w:rsidR="00F25A1E">
        <w:rPr>
          <w:rFonts w:cs="Arial"/>
        </w:rPr>
        <w:t>a</w:t>
      </w:r>
      <w:r w:rsidRPr="00A4665E">
        <w:rPr>
          <w:rFonts w:cs="Arial"/>
        </w:rPr>
        <w:t>)</w:t>
      </w:r>
      <w:r w:rsidR="002B4D3D" w:rsidRPr="00A4665E">
        <w:rPr>
          <w:rFonts w:cs="Arial"/>
        </w:rPr>
        <w:t>.</w:t>
      </w:r>
    </w:p>
    <w:p w14:paraId="1C08ECAC" w14:textId="0E75C028" w:rsidR="002B4D3D" w:rsidRPr="004C5170" w:rsidRDefault="004C5170" w:rsidP="004C5170">
      <w:pPr>
        <w:pStyle w:val="Heading1"/>
        <w:ind w:right="-10"/>
        <w:rPr>
          <w:rFonts w:cs="Arial"/>
        </w:rPr>
      </w:pPr>
      <w:r>
        <w:rPr>
          <w:rFonts w:cs="Arial"/>
        </w:rPr>
        <w:t>3.</w:t>
      </w:r>
      <w:r>
        <w:rPr>
          <w:rFonts w:cs="Arial"/>
        </w:rPr>
        <w:tab/>
      </w:r>
      <w:r w:rsidR="002B4D3D" w:rsidRPr="004C5170">
        <w:rPr>
          <w:rFonts w:cs="Arial"/>
        </w:rPr>
        <w:t>Supplication: The nat</w:t>
      </w:r>
      <w:r w:rsidR="00EA26BD">
        <w:rPr>
          <w:rFonts w:cs="Arial"/>
        </w:rPr>
        <w:t>ion cried</w:t>
      </w:r>
      <w:r w:rsidR="002B4D3D" w:rsidRPr="004C5170">
        <w:rPr>
          <w:rFonts w:cs="Arial"/>
        </w:rPr>
        <w:t xml:space="preserve"> out to the LORD for deliverance from its enemies</w:t>
      </w:r>
      <w:r w:rsidR="00F25A1E">
        <w:rPr>
          <w:rFonts w:cs="Arial"/>
        </w:rPr>
        <w:t xml:space="preserve"> (6:6b</w:t>
      </w:r>
      <w:r w:rsidRPr="004C5170">
        <w:rPr>
          <w:rFonts w:cs="Arial"/>
        </w:rPr>
        <w:t>-10)</w:t>
      </w:r>
      <w:r w:rsidR="002B4D3D" w:rsidRPr="004C5170">
        <w:rPr>
          <w:rFonts w:cs="Arial"/>
        </w:rPr>
        <w:t>.</w:t>
      </w:r>
    </w:p>
    <w:p w14:paraId="5C05A889" w14:textId="4E73C645" w:rsidR="002B4D3D" w:rsidRPr="004C5170" w:rsidRDefault="004C5170" w:rsidP="004C5170">
      <w:pPr>
        <w:pStyle w:val="Heading1"/>
        <w:ind w:right="-10"/>
        <w:rPr>
          <w:rFonts w:cs="Arial"/>
        </w:rPr>
      </w:pPr>
      <w:r>
        <w:rPr>
          <w:rFonts w:cs="Arial"/>
        </w:rPr>
        <w:t>4.</w:t>
      </w:r>
      <w:r>
        <w:rPr>
          <w:rFonts w:cs="Arial"/>
        </w:rPr>
        <w:tab/>
      </w:r>
      <w:r w:rsidR="00DE3E50">
        <w:rPr>
          <w:rFonts w:cs="Arial"/>
        </w:rPr>
        <w:t>Salvation: Gideon delivered</w:t>
      </w:r>
      <w:r w:rsidR="002B4D3D" w:rsidRPr="004C5170">
        <w:rPr>
          <w:rFonts w:cs="Arial"/>
        </w:rPr>
        <w:t xml:space="preserve"> north</w:t>
      </w:r>
      <w:r w:rsidRPr="004C5170">
        <w:rPr>
          <w:rFonts w:cs="Arial"/>
        </w:rPr>
        <w:t xml:space="preserve"> </w:t>
      </w:r>
      <w:r w:rsidR="002B4D3D" w:rsidRPr="004C5170">
        <w:rPr>
          <w:rFonts w:cs="Arial"/>
        </w:rPr>
        <w:t>central Israel from the Midianites as God's merciful provision for the nation</w:t>
      </w:r>
      <w:r w:rsidRPr="004C5170">
        <w:rPr>
          <w:rFonts w:cs="Arial"/>
        </w:rPr>
        <w:t xml:space="preserve"> (6:11–8:27)</w:t>
      </w:r>
      <w:r w:rsidR="002B4D3D" w:rsidRPr="004C5170">
        <w:rPr>
          <w:rFonts w:cs="Arial"/>
        </w:rPr>
        <w:t>.</w:t>
      </w:r>
    </w:p>
    <w:p w14:paraId="347EA52B" w14:textId="29A61421" w:rsidR="002B4D3D" w:rsidRPr="006C0394" w:rsidRDefault="00DE3E50" w:rsidP="00987663">
      <w:pPr>
        <w:pStyle w:val="Heading2"/>
      </w:pPr>
      <w:r>
        <w:t>The pre-incarnate Christ called, tested, empowered</w:t>
      </w:r>
      <w:r w:rsidR="002B4D3D" w:rsidRPr="006C0394">
        <w:t>, and encourage</w:t>
      </w:r>
      <w:r>
        <w:t>d</w:t>
      </w:r>
      <w:r w:rsidR="002B4D3D" w:rsidRPr="006C0394">
        <w:t xml:space="preserve"> Gideon to lead Israel against the Midianites, Amalekites, and other eastern peoples</w:t>
      </w:r>
      <w:r w:rsidR="004C5170">
        <w:t xml:space="preserve"> </w:t>
      </w:r>
      <w:r w:rsidR="004C5170" w:rsidRPr="006C0394">
        <w:t>(6:11-40)</w:t>
      </w:r>
      <w:r w:rsidR="002B4D3D" w:rsidRPr="006C0394">
        <w:t>.</w:t>
      </w:r>
    </w:p>
    <w:p w14:paraId="1C89BA53" w14:textId="1B3BDD5C" w:rsidR="002B4D3D" w:rsidRPr="006C0394" w:rsidRDefault="00FF71E9" w:rsidP="00987663">
      <w:pPr>
        <w:pStyle w:val="Heading3"/>
      </w:pPr>
      <w:r>
        <w:t xml:space="preserve">God </w:t>
      </w:r>
      <w:r w:rsidRPr="006C0394">
        <w:t xml:space="preserve">called </w:t>
      </w:r>
      <w:r>
        <w:t xml:space="preserve">Gideon </w:t>
      </w:r>
      <w:r w:rsidR="00DE3E50">
        <w:t>to lead</w:t>
      </w:r>
      <w:r w:rsidR="002B4D3D" w:rsidRPr="006C0394">
        <w:t xml:space="preserve"> Israel</w:t>
      </w:r>
      <w:r w:rsidR="00987663">
        <w:t xml:space="preserve"> </w:t>
      </w:r>
      <w:r w:rsidR="00987663" w:rsidRPr="006C0394">
        <w:t>(6:11-24)</w:t>
      </w:r>
      <w:r w:rsidR="002B4D3D" w:rsidRPr="006C0394">
        <w:t>.</w:t>
      </w:r>
    </w:p>
    <w:p w14:paraId="0B04B221" w14:textId="750FB749" w:rsidR="002B4D3D" w:rsidRPr="006C0394" w:rsidRDefault="00987663" w:rsidP="00987663">
      <w:pPr>
        <w:pStyle w:val="Heading3"/>
      </w:pPr>
      <w:r>
        <w:t xml:space="preserve">God tested Gideon </w:t>
      </w:r>
      <w:r w:rsidR="002B4D3D" w:rsidRPr="006C0394">
        <w:t>to obey the L</w:t>
      </w:r>
      <w:r w:rsidR="002B4D3D" w:rsidRPr="006C0394">
        <w:rPr>
          <w:sz w:val="18"/>
        </w:rPr>
        <w:t>ORD</w:t>
      </w:r>
      <w:r w:rsidR="002B4D3D" w:rsidRPr="006C0394">
        <w:t xml:space="preserve"> </w:t>
      </w:r>
      <w:r w:rsidR="00DE3E50">
        <w:t>by destroying</w:t>
      </w:r>
      <w:r w:rsidR="002B4D3D" w:rsidRPr="006C0394">
        <w:t xml:space="preserve"> Baal's altar</w:t>
      </w:r>
      <w:r>
        <w:t xml:space="preserve"> </w:t>
      </w:r>
      <w:r w:rsidRPr="006C0394">
        <w:t>(6:25-32)</w:t>
      </w:r>
      <w:r w:rsidR="002B4D3D" w:rsidRPr="006C0394">
        <w:t>.</w:t>
      </w:r>
    </w:p>
    <w:p w14:paraId="7BDD115D" w14:textId="4D5B26AB" w:rsidR="002B4D3D" w:rsidRPr="006C0394" w:rsidRDefault="00FF71E9" w:rsidP="00987663">
      <w:pPr>
        <w:pStyle w:val="Heading3"/>
      </w:pPr>
      <w:r>
        <w:t>God empowered</w:t>
      </w:r>
      <w:r w:rsidR="00987663">
        <w:t xml:space="preserve"> Gideon </w:t>
      </w:r>
      <w:r w:rsidR="00DE3E50">
        <w:t xml:space="preserve">to approach the enemy camp </w:t>
      </w:r>
      <w:r w:rsidR="00987663" w:rsidRPr="006C0394">
        <w:t>(6:33-35)</w:t>
      </w:r>
      <w:r w:rsidR="002B4D3D" w:rsidRPr="006C0394">
        <w:t>.</w:t>
      </w:r>
    </w:p>
    <w:p w14:paraId="17FF6E62" w14:textId="1A47B553" w:rsidR="002B4D3D" w:rsidRPr="006C0394" w:rsidRDefault="00FF71E9" w:rsidP="00987663">
      <w:pPr>
        <w:pStyle w:val="Heading3"/>
      </w:pPr>
      <w:r>
        <w:t>God encouraged</w:t>
      </w:r>
      <w:r w:rsidR="00987663" w:rsidRPr="006C0394">
        <w:t xml:space="preserve"> Gideon</w:t>
      </w:r>
      <w:r w:rsidR="002B4D3D" w:rsidRPr="006C0394">
        <w:t xml:space="preserve"> </w:t>
      </w:r>
      <w:r w:rsidR="00DE3E50">
        <w:t>by confirming</w:t>
      </w:r>
      <w:r w:rsidR="002B4D3D" w:rsidRPr="006C0394">
        <w:t xml:space="preserve"> his call through a wet and dry fleece</w:t>
      </w:r>
      <w:r w:rsidR="00987663">
        <w:t xml:space="preserve"> </w:t>
      </w:r>
      <w:r w:rsidR="00987663" w:rsidRPr="006C0394">
        <w:t>(6:36-40)</w:t>
      </w:r>
      <w:r w:rsidR="002B4D3D" w:rsidRPr="006C0394">
        <w:t>.</w:t>
      </w:r>
    </w:p>
    <w:p w14:paraId="06D373C3" w14:textId="46B0376F" w:rsidR="002B4D3D" w:rsidRPr="006C0394" w:rsidRDefault="00DE3E50" w:rsidP="00987663">
      <w:pPr>
        <w:pStyle w:val="Heading2"/>
      </w:pPr>
      <w:r>
        <w:t>Gideon delivered</w:t>
      </w:r>
      <w:r w:rsidR="002B4D3D" w:rsidRPr="006C0394">
        <w:t xml:space="preserve"> north</w:t>
      </w:r>
      <w:r w:rsidR="00987663">
        <w:t xml:space="preserve"> </w:t>
      </w:r>
      <w:r w:rsidR="002B4D3D" w:rsidRPr="006C0394">
        <w:t xml:space="preserve">central Israel from the Midianites according to His promise to protect His people when they </w:t>
      </w:r>
      <w:r>
        <w:t>were</w:t>
      </w:r>
      <w:r w:rsidR="002B4D3D" w:rsidRPr="006C0394">
        <w:t xml:space="preserve"> obedient</w:t>
      </w:r>
      <w:r w:rsidR="00987663">
        <w:t xml:space="preserve"> </w:t>
      </w:r>
      <w:r w:rsidR="00987663" w:rsidRPr="006C0394">
        <w:t>(7:1–8:21)</w:t>
      </w:r>
      <w:r w:rsidR="002B4D3D" w:rsidRPr="006C0394">
        <w:t>.</w:t>
      </w:r>
    </w:p>
    <w:p w14:paraId="790E27A9" w14:textId="5A8CDD73" w:rsidR="002B4D3D" w:rsidRPr="006C0394" w:rsidRDefault="00DE3E50" w:rsidP="00987663">
      <w:pPr>
        <w:pStyle w:val="Heading2"/>
      </w:pPr>
      <w:r>
        <w:t>God judged Gideon for</w:t>
      </w:r>
      <w:r w:rsidR="002B4D3D" w:rsidRPr="006C0394">
        <w:t xml:space="preserve"> foolishly </w:t>
      </w:r>
      <w:r>
        <w:t xml:space="preserve">making an </w:t>
      </w:r>
      <w:r w:rsidR="00987663" w:rsidRPr="006C0394">
        <w:t>ephod that</w:t>
      </w:r>
      <w:r w:rsidR="002B4D3D" w:rsidRPr="006C0394">
        <w:t xml:space="preserve"> the people worship</w:t>
      </w:r>
      <w:r>
        <w:t>ped</w:t>
      </w:r>
      <w:r w:rsidR="00987663">
        <w:t xml:space="preserve"> </w:t>
      </w:r>
      <w:r w:rsidR="00987663" w:rsidRPr="006C0394">
        <w:t>(8:22-27)</w:t>
      </w:r>
      <w:r w:rsidR="002B4D3D" w:rsidRPr="006C0394">
        <w:t>.</w:t>
      </w:r>
    </w:p>
    <w:p w14:paraId="4060844B" w14:textId="634887E1" w:rsidR="002B4D3D" w:rsidRPr="006C0394" w:rsidRDefault="00987663" w:rsidP="00987663">
      <w:pPr>
        <w:pStyle w:val="Heading1"/>
      </w:pPr>
      <w:r>
        <w:t>5.</w:t>
      </w:r>
      <w:r>
        <w:tab/>
      </w:r>
      <w:r w:rsidR="002B4D3D" w:rsidRPr="006C0394">
        <w:t xml:space="preserve">Silence: </w:t>
      </w:r>
      <w:r w:rsidR="00860EFA">
        <w:t>The nation experienced</w:t>
      </w:r>
      <w:r w:rsidR="002B4D3D" w:rsidRPr="006C0394">
        <w:t xml:space="preserve"> peace for forty years</w:t>
      </w:r>
      <w:r>
        <w:t xml:space="preserve"> </w:t>
      </w:r>
      <w:r w:rsidRPr="006C0394">
        <w:t>(8:28-32)</w:t>
      </w:r>
      <w:r w:rsidR="002B4D3D" w:rsidRPr="006C0394">
        <w:t>.</w:t>
      </w:r>
    </w:p>
    <w:p w14:paraId="5DCC7960" w14:textId="77777777" w:rsidR="008B6D00" w:rsidRPr="00FD7B79" w:rsidRDefault="008B6D00">
      <w:pPr>
        <w:pStyle w:val="Header"/>
        <w:tabs>
          <w:tab w:val="clear" w:pos="4800"/>
          <w:tab w:val="center" w:pos="4950"/>
        </w:tabs>
        <w:ind w:right="-10"/>
        <w:jc w:val="left"/>
        <w:rPr>
          <w:rFonts w:cs="Arial"/>
        </w:rPr>
      </w:pPr>
    </w:p>
    <w:p w14:paraId="085943A0"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3840C3E" w14:textId="310C4437" w:rsidR="00741722" w:rsidRPr="00FD7B79" w:rsidRDefault="00741722" w:rsidP="00741722">
      <w:pPr>
        <w:pStyle w:val="Header"/>
        <w:rPr>
          <w:rFonts w:cs="Arial"/>
        </w:rPr>
      </w:pPr>
      <w:r w:rsidRPr="00FD7B79">
        <w:rPr>
          <w:rFonts w:cs="Arial"/>
        </w:rPr>
        <w:t>The listeners will</w:t>
      </w:r>
      <w:r w:rsidR="00A4513F">
        <w:rPr>
          <w:rFonts w:cs="Arial"/>
        </w:rPr>
        <w:t xml:space="preserve"> trust God for deliverance by obeying his Word.</w:t>
      </w:r>
    </w:p>
    <w:p w14:paraId="5BD68C6D" w14:textId="77777777" w:rsidR="008B6D00" w:rsidRPr="00FD7B79" w:rsidRDefault="008B6D00" w:rsidP="000B4941">
      <w:pPr>
        <w:pStyle w:val="Header"/>
        <w:tabs>
          <w:tab w:val="clear" w:pos="4800"/>
          <w:tab w:val="center" w:pos="4950"/>
        </w:tabs>
        <w:ind w:right="-10"/>
        <w:jc w:val="left"/>
        <w:rPr>
          <w:rFonts w:cs="Arial"/>
        </w:rPr>
      </w:pPr>
    </w:p>
    <w:p w14:paraId="50D60CA3"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3EAF974A" w14:textId="77777777" w:rsidR="008B6D00" w:rsidRPr="00FD7B79" w:rsidRDefault="008B6D00" w:rsidP="000B4941">
      <w:pPr>
        <w:pStyle w:val="Heading1"/>
        <w:ind w:right="-10"/>
        <w:rPr>
          <w:rFonts w:cs="Arial"/>
        </w:rPr>
      </w:pPr>
      <w:r w:rsidRPr="00FD7B79">
        <w:rPr>
          <w:rFonts w:cs="Arial"/>
        </w:rPr>
        <w:t>Introduction</w:t>
      </w:r>
    </w:p>
    <w:p w14:paraId="714BD60F" w14:textId="55C955BF"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A01AE8">
        <w:rPr>
          <w:rFonts w:cs="Arial"/>
        </w:rPr>
        <w:t>Not one person can save himself from difficulty.</w:t>
      </w:r>
    </w:p>
    <w:p w14:paraId="055FF809" w14:textId="38E8CB3B"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A01AE8">
        <w:rPr>
          <w:rFonts w:cs="Arial"/>
        </w:rPr>
        <w:t>Do you need deliverance?</w:t>
      </w:r>
    </w:p>
    <w:p w14:paraId="206EFA33" w14:textId="1D6BD32D"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7616DE">
        <w:rPr>
          <w:rFonts w:cs="Arial"/>
        </w:rPr>
        <w:t xml:space="preserve">How does God </w:t>
      </w:r>
      <w:r w:rsidR="00B66084" w:rsidRPr="00081D42">
        <w:rPr>
          <w:rFonts w:cs="Arial"/>
          <w:u w:val="single"/>
        </w:rPr>
        <w:t>deliver</w:t>
      </w:r>
      <w:r w:rsidR="00B66084">
        <w:rPr>
          <w:rFonts w:cs="Arial"/>
        </w:rPr>
        <w:t xml:space="preserve"> us in our struggles?</w:t>
      </w:r>
    </w:p>
    <w:p w14:paraId="5C8128A7" w14:textId="474B5139"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A01AE8">
        <w:rPr>
          <w:rFonts w:cs="Arial"/>
        </w:rPr>
        <w:t>Israel has already gone through three cycles of sin up to today’s text.</w:t>
      </w:r>
    </w:p>
    <w:p w14:paraId="62017C5C" w14:textId="0ED5AA2C"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233A51">
        <w:rPr>
          <w:rFonts w:cs="Arial"/>
        </w:rPr>
        <w:t>We will see this same 5-point cycle once again.</w:t>
      </w:r>
    </w:p>
    <w:p w14:paraId="6E0CD2A0" w14:textId="35EE10E8"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233A51">
        <w:rPr>
          <w:rFonts w:cs="Arial"/>
        </w:rPr>
        <w:t>Judges 6:1–8:32 is nearly three chapters but one unit.</w:t>
      </w:r>
    </w:p>
    <w:p w14:paraId="7CF931F7" w14:textId="77777777" w:rsidR="00FB2D6E" w:rsidRPr="00FD7B79" w:rsidRDefault="00FB2D6E" w:rsidP="000B4941">
      <w:pPr>
        <w:rPr>
          <w:rFonts w:cs="Arial"/>
        </w:rPr>
      </w:pPr>
    </w:p>
    <w:p w14:paraId="7EFEDC05" w14:textId="735E698F" w:rsidR="00DF5D0B" w:rsidRPr="00FD7B79" w:rsidRDefault="00DF5D0B" w:rsidP="000B4941">
      <w:pPr>
        <w:rPr>
          <w:rFonts w:cs="Arial"/>
        </w:rPr>
      </w:pPr>
      <w:r w:rsidRPr="00FD7B79">
        <w:rPr>
          <w:rFonts w:cs="Arial"/>
        </w:rPr>
        <w:t>(</w:t>
      </w:r>
      <w:r w:rsidR="00D62425">
        <w:rPr>
          <w:rFonts w:cs="Arial"/>
        </w:rPr>
        <w:t>How does the sin cycle begin?</w:t>
      </w:r>
      <w:r w:rsidRPr="00FD7B79">
        <w:rPr>
          <w:rFonts w:cs="Arial"/>
        </w:rPr>
        <w:t>)</w:t>
      </w:r>
    </w:p>
    <w:p w14:paraId="0607C4C4" w14:textId="77777777" w:rsidR="007616DE" w:rsidRPr="008B1F91" w:rsidRDefault="007616DE" w:rsidP="007616DE">
      <w:pPr>
        <w:pStyle w:val="Heading1"/>
        <w:ind w:right="-10"/>
        <w:rPr>
          <w:rFonts w:cs="Arial"/>
        </w:rPr>
      </w:pPr>
      <w:r>
        <w:rPr>
          <w:rFonts w:cs="Arial"/>
        </w:rPr>
        <w:t>1</w:t>
      </w:r>
      <w:r w:rsidRPr="008B1F91">
        <w:rPr>
          <w:rFonts w:cs="Arial"/>
        </w:rPr>
        <w:t>.</w:t>
      </w:r>
      <w:r w:rsidRPr="008B1F91">
        <w:rPr>
          <w:rFonts w:cs="Arial"/>
        </w:rPr>
        <w:tab/>
      </w:r>
      <w:r w:rsidRPr="006C0394">
        <w:t xml:space="preserve">Sin: Israel again </w:t>
      </w:r>
      <w:r>
        <w:t>did</w:t>
      </w:r>
      <w:r w:rsidRPr="006C0394">
        <w:t xml:space="preserve"> evil before the L</w:t>
      </w:r>
      <w:r w:rsidRPr="006C0394">
        <w:rPr>
          <w:sz w:val="18"/>
        </w:rPr>
        <w:t>ORD</w:t>
      </w:r>
      <w:r>
        <w:rPr>
          <w:sz w:val="18"/>
        </w:rPr>
        <w:t xml:space="preserve"> </w:t>
      </w:r>
      <w:r w:rsidRPr="006C0394">
        <w:t>(6:1a)</w:t>
      </w:r>
      <w:r>
        <w:t>.</w:t>
      </w:r>
    </w:p>
    <w:p w14:paraId="0F3FBD2C" w14:textId="77777777" w:rsidR="007616DE" w:rsidRPr="00FD7B79" w:rsidRDefault="007616DE" w:rsidP="007616DE">
      <w:pPr>
        <w:ind w:left="426"/>
        <w:rPr>
          <w:rFonts w:cs="Arial"/>
        </w:rPr>
      </w:pPr>
      <w:r w:rsidRPr="00FD7B79">
        <w:rPr>
          <w:rFonts w:cs="Arial"/>
        </w:rPr>
        <w:lastRenderedPageBreak/>
        <w:t>[Restate MP here.]</w:t>
      </w:r>
    </w:p>
    <w:p w14:paraId="7314463A" w14:textId="77777777" w:rsidR="007616DE" w:rsidRPr="00A4665E" w:rsidRDefault="007616DE" w:rsidP="007616DE">
      <w:pPr>
        <w:pStyle w:val="Heading1"/>
        <w:ind w:right="-10"/>
        <w:rPr>
          <w:rFonts w:cs="Arial"/>
        </w:rPr>
      </w:pPr>
      <w:r>
        <w:rPr>
          <w:rFonts w:cs="Arial"/>
        </w:rPr>
        <w:t>2.</w:t>
      </w:r>
      <w:r>
        <w:rPr>
          <w:rFonts w:cs="Arial"/>
        </w:rPr>
        <w:tab/>
      </w:r>
      <w:r w:rsidRPr="00A4665E">
        <w:rPr>
          <w:rFonts w:cs="Arial"/>
        </w:rPr>
        <w:t>Servitude: God punishe</w:t>
      </w:r>
      <w:r>
        <w:rPr>
          <w:rFonts w:cs="Arial"/>
        </w:rPr>
        <w:t>d</w:t>
      </w:r>
      <w:r w:rsidRPr="00A4665E">
        <w:rPr>
          <w:rFonts w:cs="Arial"/>
        </w:rPr>
        <w:t xml:space="preserve"> the nation's disobedience </w:t>
      </w:r>
      <w:r>
        <w:rPr>
          <w:rFonts w:cs="Arial"/>
        </w:rPr>
        <w:t>with</w:t>
      </w:r>
      <w:r w:rsidRPr="00A4665E">
        <w:rPr>
          <w:rFonts w:cs="Arial"/>
        </w:rPr>
        <w:t xml:space="preserve"> the Midianites, Amalekites, and other eastern peoples who ravage</w:t>
      </w:r>
      <w:r>
        <w:rPr>
          <w:rFonts w:cs="Arial"/>
        </w:rPr>
        <w:t>d</w:t>
      </w:r>
      <w:r w:rsidRPr="00A4665E">
        <w:rPr>
          <w:rFonts w:cs="Arial"/>
        </w:rPr>
        <w:t xml:space="preserve"> the land for seven years (6:1b-6</w:t>
      </w:r>
      <w:r>
        <w:rPr>
          <w:rFonts w:cs="Arial"/>
        </w:rPr>
        <w:t>a</w:t>
      </w:r>
      <w:r w:rsidRPr="00A4665E">
        <w:rPr>
          <w:rFonts w:cs="Arial"/>
        </w:rPr>
        <w:t>).</w:t>
      </w:r>
    </w:p>
    <w:p w14:paraId="1B48F1D7" w14:textId="77777777" w:rsidR="007616DE" w:rsidRPr="00FD7B79" w:rsidRDefault="007616DE" w:rsidP="007616DE">
      <w:pPr>
        <w:ind w:left="426"/>
        <w:rPr>
          <w:rFonts w:cs="Arial"/>
        </w:rPr>
      </w:pPr>
      <w:r w:rsidRPr="00FD7B79">
        <w:rPr>
          <w:rFonts w:cs="Arial"/>
        </w:rPr>
        <w:t>[Restate MP here.]</w:t>
      </w:r>
    </w:p>
    <w:p w14:paraId="6BD713A8" w14:textId="77777777" w:rsidR="007616DE" w:rsidRPr="004C5170" w:rsidRDefault="007616DE" w:rsidP="007616DE">
      <w:pPr>
        <w:pStyle w:val="Heading1"/>
        <w:ind w:right="-10"/>
        <w:rPr>
          <w:rFonts w:cs="Arial"/>
        </w:rPr>
      </w:pPr>
      <w:r>
        <w:rPr>
          <w:rFonts w:cs="Arial"/>
        </w:rPr>
        <w:t>3.</w:t>
      </w:r>
      <w:r>
        <w:rPr>
          <w:rFonts w:cs="Arial"/>
        </w:rPr>
        <w:tab/>
      </w:r>
      <w:r w:rsidRPr="004C5170">
        <w:rPr>
          <w:rFonts w:cs="Arial"/>
        </w:rPr>
        <w:t>Supplication: The nat</w:t>
      </w:r>
      <w:r>
        <w:rPr>
          <w:rFonts w:cs="Arial"/>
        </w:rPr>
        <w:t>ion cried</w:t>
      </w:r>
      <w:r w:rsidRPr="004C5170">
        <w:rPr>
          <w:rFonts w:cs="Arial"/>
        </w:rPr>
        <w:t xml:space="preserve"> out to the LORD for deliverance from its enemies</w:t>
      </w:r>
      <w:r>
        <w:rPr>
          <w:rFonts w:cs="Arial"/>
        </w:rPr>
        <w:t xml:space="preserve"> (6:6b</w:t>
      </w:r>
      <w:r w:rsidRPr="004C5170">
        <w:rPr>
          <w:rFonts w:cs="Arial"/>
        </w:rPr>
        <w:t>-10).</w:t>
      </w:r>
    </w:p>
    <w:p w14:paraId="58728910" w14:textId="77777777" w:rsidR="007616DE" w:rsidRPr="00FD7B79" w:rsidRDefault="007616DE" w:rsidP="007616DE">
      <w:pPr>
        <w:ind w:left="426"/>
        <w:rPr>
          <w:rFonts w:cs="Arial"/>
        </w:rPr>
      </w:pPr>
      <w:r w:rsidRPr="00FD7B79">
        <w:rPr>
          <w:rFonts w:cs="Arial"/>
        </w:rPr>
        <w:t>[Restate MP here.]</w:t>
      </w:r>
    </w:p>
    <w:p w14:paraId="351A0626" w14:textId="77777777" w:rsidR="007616DE" w:rsidRPr="004C5170" w:rsidRDefault="007616DE" w:rsidP="007616DE">
      <w:pPr>
        <w:pStyle w:val="Heading1"/>
        <w:ind w:right="-10"/>
        <w:rPr>
          <w:rFonts w:cs="Arial"/>
        </w:rPr>
      </w:pPr>
      <w:r>
        <w:rPr>
          <w:rFonts w:cs="Arial"/>
        </w:rPr>
        <w:t>4.</w:t>
      </w:r>
      <w:r>
        <w:rPr>
          <w:rFonts w:cs="Arial"/>
        </w:rPr>
        <w:tab/>
        <w:t>Salvation: Gideon delivered</w:t>
      </w:r>
      <w:r w:rsidRPr="004C5170">
        <w:rPr>
          <w:rFonts w:cs="Arial"/>
        </w:rPr>
        <w:t xml:space="preserve"> north central Israel from the Midianites as God's merciful provision for the nation (6:11–8:27).</w:t>
      </w:r>
    </w:p>
    <w:p w14:paraId="3D012159" w14:textId="77777777" w:rsidR="007616DE" w:rsidRPr="00FD7B79" w:rsidRDefault="007616DE" w:rsidP="007616DE">
      <w:pPr>
        <w:ind w:left="426"/>
        <w:rPr>
          <w:rFonts w:cs="Arial"/>
        </w:rPr>
      </w:pPr>
      <w:r w:rsidRPr="00FD7B79">
        <w:rPr>
          <w:rFonts w:cs="Arial"/>
        </w:rPr>
        <w:t>[Restate MP here.]</w:t>
      </w:r>
    </w:p>
    <w:p w14:paraId="426AABDB" w14:textId="77777777" w:rsidR="007616DE" w:rsidRPr="006C0394" w:rsidRDefault="007616DE" w:rsidP="007616DE">
      <w:pPr>
        <w:pStyle w:val="Heading2"/>
      </w:pPr>
      <w:r>
        <w:t>The pre-incarnate Christ called, tested, empowered</w:t>
      </w:r>
      <w:r w:rsidRPr="006C0394">
        <w:t>, and encourage</w:t>
      </w:r>
      <w:r>
        <w:t>d</w:t>
      </w:r>
      <w:r w:rsidRPr="006C0394">
        <w:t xml:space="preserve"> Gideon to lead Israel against the Midianites, Amalekites, and other eastern peoples</w:t>
      </w:r>
      <w:r>
        <w:t xml:space="preserve"> </w:t>
      </w:r>
      <w:r w:rsidRPr="006C0394">
        <w:t>(6:11-40).</w:t>
      </w:r>
    </w:p>
    <w:p w14:paraId="114FD86A" w14:textId="77777777" w:rsidR="007616DE" w:rsidRPr="006C0394" w:rsidRDefault="007616DE" w:rsidP="007616DE">
      <w:pPr>
        <w:pStyle w:val="Heading3"/>
      </w:pPr>
      <w:r>
        <w:t xml:space="preserve">God </w:t>
      </w:r>
      <w:r w:rsidRPr="006C0394">
        <w:t xml:space="preserve">called </w:t>
      </w:r>
      <w:r>
        <w:t>Gideon to lead</w:t>
      </w:r>
      <w:r w:rsidRPr="006C0394">
        <w:t xml:space="preserve"> Israel</w:t>
      </w:r>
      <w:r>
        <w:t xml:space="preserve"> </w:t>
      </w:r>
      <w:r w:rsidRPr="006C0394">
        <w:t>(6:11-24).</w:t>
      </w:r>
    </w:p>
    <w:p w14:paraId="3F2E048B" w14:textId="77777777" w:rsidR="007616DE" w:rsidRPr="006C0394" w:rsidRDefault="007616DE" w:rsidP="007616DE">
      <w:pPr>
        <w:pStyle w:val="Heading3"/>
      </w:pPr>
      <w:r>
        <w:t xml:space="preserve">God tested Gideon </w:t>
      </w:r>
      <w:r w:rsidRPr="006C0394">
        <w:t>to obey the L</w:t>
      </w:r>
      <w:r w:rsidRPr="006C0394">
        <w:rPr>
          <w:sz w:val="18"/>
        </w:rPr>
        <w:t>ORD</w:t>
      </w:r>
      <w:r w:rsidRPr="006C0394">
        <w:t xml:space="preserve"> </w:t>
      </w:r>
      <w:r>
        <w:t>by destroying</w:t>
      </w:r>
      <w:r w:rsidRPr="006C0394">
        <w:t xml:space="preserve"> Baal's altar</w:t>
      </w:r>
      <w:r>
        <w:t xml:space="preserve"> </w:t>
      </w:r>
      <w:r w:rsidRPr="006C0394">
        <w:t>(6:25-32).</w:t>
      </w:r>
    </w:p>
    <w:p w14:paraId="63711E83" w14:textId="77777777" w:rsidR="007616DE" w:rsidRPr="006C0394" w:rsidRDefault="007616DE" w:rsidP="007616DE">
      <w:pPr>
        <w:pStyle w:val="Heading3"/>
      </w:pPr>
      <w:r>
        <w:t xml:space="preserve">God empowered Gideon to approach the enemy camp </w:t>
      </w:r>
      <w:r w:rsidRPr="006C0394">
        <w:t>(6:33-35).</w:t>
      </w:r>
    </w:p>
    <w:p w14:paraId="05AC7583" w14:textId="77777777" w:rsidR="007616DE" w:rsidRPr="006C0394" w:rsidRDefault="007616DE" w:rsidP="007616DE">
      <w:pPr>
        <w:pStyle w:val="Heading3"/>
      </w:pPr>
      <w:r>
        <w:t>God encouraged</w:t>
      </w:r>
      <w:r w:rsidRPr="006C0394">
        <w:t xml:space="preserve"> Gideon </w:t>
      </w:r>
      <w:r>
        <w:t>by confirming</w:t>
      </w:r>
      <w:r w:rsidRPr="006C0394">
        <w:t xml:space="preserve"> his call through a wet and dry fleece</w:t>
      </w:r>
      <w:r>
        <w:t xml:space="preserve"> </w:t>
      </w:r>
      <w:r w:rsidRPr="006C0394">
        <w:t>(6:36-40).</w:t>
      </w:r>
    </w:p>
    <w:p w14:paraId="4424E7F9" w14:textId="77777777" w:rsidR="007616DE" w:rsidRPr="006C0394" w:rsidRDefault="007616DE" w:rsidP="007616DE">
      <w:pPr>
        <w:pStyle w:val="Heading2"/>
      </w:pPr>
      <w:r>
        <w:t>Gideon delivered</w:t>
      </w:r>
      <w:r w:rsidRPr="006C0394">
        <w:t xml:space="preserve"> north</w:t>
      </w:r>
      <w:r>
        <w:t xml:space="preserve"> </w:t>
      </w:r>
      <w:r w:rsidRPr="006C0394">
        <w:t xml:space="preserve">central Israel from the Midianites according to His promise to protect His people when they </w:t>
      </w:r>
      <w:r>
        <w:t>were</w:t>
      </w:r>
      <w:r w:rsidRPr="006C0394">
        <w:t xml:space="preserve"> obedient</w:t>
      </w:r>
      <w:r>
        <w:t xml:space="preserve"> </w:t>
      </w:r>
      <w:r w:rsidRPr="006C0394">
        <w:t>(7:1–8:21).</w:t>
      </w:r>
    </w:p>
    <w:p w14:paraId="56E41CF0" w14:textId="77777777" w:rsidR="007616DE" w:rsidRPr="006C0394" w:rsidRDefault="007616DE" w:rsidP="007616DE">
      <w:pPr>
        <w:pStyle w:val="Heading2"/>
      </w:pPr>
      <w:r>
        <w:t>God judged Gideon for</w:t>
      </w:r>
      <w:r w:rsidRPr="006C0394">
        <w:t xml:space="preserve"> foolishly </w:t>
      </w:r>
      <w:r>
        <w:t xml:space="preserve">making an </w:t>
      </w:r>
      <w:r w:rsidRPr="006C0394">
        <w:t>ephod that the people worship</w:t>
      </w:r>
      <w:r>
        <w:t xml:space="preserve">ped </w:t>
      </w:r>
      <w:r w:rsidRPr="006C0394">
        <w:t>(8:22-27).</w:t>
      </w:r>
    </w:p>
    <w:p w14:paraId="08370918" w14:textId="77777777" w:rsidR="007616DE" w:rsidRPr="006C0394" w:rsidRDefault="007616DE" w:rsidP="007616DE">
      <w:pPr>
        <w:pStyle w:val="Heading1"/>
      </w:pPr>
      <w:r>
        <w:t>5.</w:t>
      </w:r>
      <w:r>
        <w:tab/>
      </w:r>
      <w:r w:rsidRPr="006C0394">
        <w:t xml:space="preserve">Silence: </w:t>
      </w:r>
      <w:r>
        <w:t>The nation experienced</w:t>
      </w:r>
      <w:r w:rsidRPr="006C0394">
        <w:t xml:space="preserve"> peace for forty years</w:t>
      </w:r>
      <w:r>
        <w:t xml:space="preserve"> </w:t>
      </w:r>
      <w:r w:rsidRPr="006C0394">
        <w:t>(8:28-32).</w:t>
      </w:r>
    </w:p>
    <w:p w14:paraId="7A302349" w14:textId="42649265" w:rsidR="00DF5D0B" w:rsidRPr="00FD7B79" w:rsidRDefault="007616DE" w:rsidP="007616DE">
      <w:pPr>
        <w:ind w:left="426"/>
        <w:rPr>
          <w:rFonts w:cs="Arial"/>
        </w:rPr>
      </w:pPr>
      <w:r w:rsidRPr="00FD7B79">
        <w:rPr>
          <w:rFonts w:cs="Arial"/>
        </w:rPr>
        <w:t xml:space="preserve"> </w:t>
      </w:r>
      <w:r w:rsidR="00DF5D0B" w:rsidRPr="00FD7B79">
        <w:rPr>
          <w:rFonts w:cs="Arial"/>
        </w:rPr>
        <w:t>[Restate MP here.]</w:t>
      </w:r>
    </w:p>
    <w:p w14:paraId="310A3D3A" w14:textId="3D367DBC" w:rsidR="00DF5D0B" w:rsidRPr="00FD7B79" w:rsidRDefault="00DF5D0B" w:rsidP="000B4941">
      <w:pPr>
        <w:rPr>
          <w:rFonts w:cs="Arial"/>
        </w:rPr>
      </w:pPr>
      <w:r w:rsidRPr="00FD7B79">
        <w:rPr>
          <w:rFonts w:cs="Arial"/>
        </w:rPr>
        <w:t>(</w:t>
      </w:r>
      <w:r w:rsidR="00B66084">
        <w:rPr>
          <w:rFonts w:cs="Arial"/>
        </w:rPr>
        <w:t>How does God deliver us in our struggles?</w:t>
      </w:r>
      <w:r w:rsidRPr="00FD7B79">
        <w:rPr>
          <w:rFonts w:cs="Arial"/>
        </w:rPr>
        <w:t>)</w:t>
      </w:r>
    </w:p>
    <w:p w14:paraId="70DB9FD3" w14:textId="77777777" w:rsidR="00DF5D0B" w:rsidRPr="00FD7B79" w:rsidRDefault="00DF5D0B" w:rsidP="000B4941">
      <w:pPr>
        <w:pStyle w:val="Heading1"/>
        <w:rPr>
          <w:rFonts w:cs="Arial"/>
        </w:rPr>
      </w:pPr>
      <w:r w:rsidRPr="00FD7B79">
        <w:rPr>
          <w:rFonts w:cs="Arial"/>
        </w:rPr>
        <w:t>Conclusion</w:t>
      </w:r>
    </w:p>
    <w:p w14:paraId="7D0151E1" w14:textId="0765F35D" w:rsidR="00081D42" w:rsidRDefault="00081D42" w:rsidP="00081D42">
      <w:pPr>
        <w:pStyle w:val="Heading3"/>
        <w:rPr>
          <w:rFonts w:cs="Arial"/>
        </w:rPr>
      </w:pPr>
      <w:r>
        <w:rPr>
          <w:rFonts w:cs="Arial"/>
        </w:rPr>
        <w:t xml:space="preserve">Difficulty </w:t>
      </w:r>
      <w:r w:rsidR="00AA41FC">
        <w:rPr>
          <w:rFonts w:cs="Arial"/>
        </w:rPr>
        <w:t>leading</w:t>
      </w:r>
      <w:r>
        <w:rPr>
          <w:rFonts w:cs="Arial"/>
        </w:rPr>
        <w:t xml:space="preserve"> to </w:t>
      </w:r>
      <w:r w:rsidRPr="00081D42">
        <w:rPr>
          <w:rFonts w:cs="Arial"/>
          <w:u w:val="single"/>
        </w:rPr>
        <w:t>obedience</w:t>
      </w:r>
      <w:r>
        <w:rPr>
          <w:rFonts w:cs="Arial"/>
        </w:rPr>
        <w:t xml:space="preserve"> leads to </w:t>
      </w:r>
      <w:r w:rsidRPr="003F5D0C">
        <w:rPr>
          <w:rFonts w:cs="Arial"/>
        </w:rPr>
        <w:t>deliverance</w:t>
      </w:r>
      <w:r w:rsidRPr="00FD7B79">
        <w:rPr>
          <w:rFonts w:cs="Arial"/>
        </w:rPr>
        <w:t xml:space="preserve"> (MI).</w:t>
      </w:r>
    </w:p>
    <w:p w14:paraId="348F65FA" w14:textId="74D9095F" w:rsidR="00DF5D0B" w:rsidRDefault="00B66084" w:rsidP="000B4941">
      <w:pPr>
        <w:pStyle w:val="Heading3"/>
        <w:rPr>
          <w:rFonts w:cs="Arial"/>
        </w:rPr>
      </w:pPr>
      <w:r>
        <w:rPr>
          <w:rFonts w:cs="Arial"/>
        </w:rPr>
        <w:t>God uses difficulty to motivate us to obey him</w:t>
      </w:r>
      <w:r w:rsidR="00081D42">
        <w:rPr>
          <w:rFonts w:cs="Arial"/>
        </w:rPr>
        <w:t>—then he grants victory</w:t>
      </w:r>
      <w:r w:rsidR="00FB2D6E" w:rsidRPr="00FD7B79">
        <w:rPr>
          <w:rFonts w:cs="Arial"/>
        </w:rPr>
        <w:t xml:space="preserve"> (MI</w:t>
      </w:r>
      <w:r w:rsidR="00081D42">
        <w:rPr>
          <w:rFonts w:cs="Arial"/>
        </w:rPr>
        <w:t xml:space="preserve"> restated</w:t>
      </w:r>
      <w:r w:rsidR="00DF5D0B" w:rsidRPr="00FD7B79">
        <w:rPr>
          <w:rFonts w:cs="Arial"/>
        </w:rPr>
        <w:t>).</w:t>
      </w:r>
    </w:p>
    <w:p w14:paraId="6C8E24D2" w14:textId="24276C6D" w:rsidR="007616DE" w:rsidRPr="00FD7B79" w:rsidRDefault="007616DE" w:rsidP="000B4941">
      <w:pPr>
        <w:pStyle w:val="Heading3"/>
        <w:rPr>
          <w:rFonts w:cs="Arial"/>
        </w:rPr>
      </w:pPr>
      <w:r>
        <w:t>The way God delivered</w:t>
      </w:r>
      <w:r w:rsidRPr="006C0394">
        <w:t xml:space="preserve"> north central Israel from the Midianites </w:t>
      </w:r>
      <w:r>
        <w:t>was by Gideon leading the nation after it turned</w:t>
      </w:r>
      <w:r w:rsidRPr="006C0394">
        <w:t xml:space="preserve"> from idols to the L</w:t>
      </w:r>
      <w:r w:rsidRPr="006C0394">
        <w:rPr>
          <w:sz w:val="18"/>
        </w:rPr>
        <w:t>ORD</w:t>
      </w:r>
      <w:r>
        <w:rPr>
          <w:sz w:val="18"/>
        </w:rPr>
        <w:t xml:space="preserve"> </w:t>
      </w:r>
      <w:r w:rsidRPr="006C0394">
        <w:t>(6:1–8:32).</w:t>
      </w:r>
    </w:p>
    <w:p w14:paraId="7C47F944" w14:textId="42AB63C6" w:rsidR="00DF5D0B" w:rsidRPr="00FD7B79" w:rsidRDefault="00DF5D0B" w:rsidP="000B4941">
      <w:pPr>
        <w:pStyle w:val="Heading3"/>
        <w:rPr>
          <w:rFonts w:cs="Arial"/>
        </w:rPr>
      </w:pPr>
      <w:r w:rsidRPr="00FD7B79">
        <w:rPr>
          <w:rFonts w:cs="Arial"/>
        </w:rPr>
        <w:t>Main Points</w:t>
      </w:r>
      <w:r w:rsidR="00727B70">
        <w:rPr>
          <w:rFonts w:cs="Arial"/>
        </w:rPr>
        <w:t>: The five-point sin cycle makes sense as God’s plan to bring us back to him.</w:t>
      </w:r>
    </w:p>
    <w:p w14:paraId="7032908C" w14:textId="123584FE" w:rsidR="00DF5D0B" w:rsidRDefault="002E638D" w:rsidP="000B4941">
      <w:pPr>
        <w:pStyle w:val="Heading3"/>
        <w:rPr>
          <w:rFonts w:cs="Arial"/>
        </w:rPr>
      </w:pPr>
      <w:r>
        <w:rPr>
          <w:rFonts w:cs="Arial"/>
        </w:rPr>
        <w:t>Exhortation</w:t>
      </w:r>
      <w:r w:rsidR="003562B3">
        <w:rPr>
          <w:rFonts w:cs="Arial"/>
        </w:rPr>
        <w:t xml:space="preserve">: What part do </w:t>
      </w:r>
      <w:r w:rsidR="003562B3" w:rsidRPr="003562B3">
        <w:rPr>
          <w:rFonts w:cs="Arial"/>
          <w:i/>
        </w:rPr>
        <w:t>you</w:t>
      </w:r>
      <w:r w:rsidR="003562B3">
        <w:rPr>
          <w:rFonts w:cs="Arial"/>
        </w:rPr>
        <w:t xml:space="preserve"> need to play in God’s deliverance?</w:t>
      </w:r>
    </w:p>
    <w:p w14:paraId="48CC743D" w14:textId="0BC63160" w:rsidR="004B5608" w:rsidRDefault="004B5608" w:rsidP="002E638D">
      <w:pPr>
        <w:pStyle w:val="Heading4"/>
        <w:rPr>
          <w:rFonts w:cs="Arial"/>
        </w:rPr>
      </w:pPr>
      <w:r>
        <w:rPr>
          <w:rFonts w:cs="Arial"/>
        </w:rPr>
        <w:t>Maybe you feel the “swarms” in your li</w:t>
      </w:r>
      <w:r w:rsidR="00993D08">
        <w:rPr>
          <w:rFonts w:cs="Arial"/>
        </w:rPr>
        <w:t>fe now—work, family, or whatever.</w:t>
      </w:r>
    </w:p>
    <w:p w14:paraId="74184A27" w14:textId="1D0A4B20" w:rsidR="002E638D" w:rsidRDefault="002E638D" w:rsidP="002E638D">
      <w:pPr>
        <w:pStyle w:val="Heading4"/>
        <w:rPr>
          <w:rFonts w:cs="Arial"/>
        </w:rPr>
      </w:pPr>
      <w:r>
        <w:rPr>
          <w:rFonts w:cs="Arial"/>
        </w:rPr>
        <w:t>The Gideons now place millions of Bibles in Gideon’s name.</w:t>
      </w:r>
    </w:p>
    <w:p w14:paraId="1707CF38" w14:textId="4E3A456E" w:rsidR="00F0665F" w:rsidRDefault="00F0665F" w:rsidP="002E638D">
      <w:pPr>
        <w:pStyle w:val="Heading4"/>
        <w:rPr>
          <w:rFonts w:cs="Arial"/>
        </w:rPr>
      </w:pPr>
      <w:r>
        <w:rPr>
          <w:rFonts w:cs="Arial"/>
        </w:rPr>
        <w:t xml:space="preserve">Will you </w:t>
      </w:r>
      <w:r w:rsidRPr="003562B3">
        <w:rPr>
          <w:rFonts w:cs="Arial"/>
          <w:i/>
        </w:rPr>
        <w:t>trust</w:t>
      </w:r>
      <w:r>
        <w:rPr>
          <w:rFonts w:cs="Arial"/>
        </w:rPr>
        <w:t xml:space="preserve"> God’s Word that he will deliver you?</w:t>
      </w:r>
    </w:p>
    <w:p w14:paraId="7D388999" w14:textId="77777777" w:rsidR="003562B3" w:rsidRPr="00FD7B79" w:rsidRDefault="003562B3" w:rsidP="003562B3">
      <w:pPr>
        <w:pStyle w:val="Heading5"/>
        <w:rPr>
          <w:rFonts w:cs="Arial"/>
        </w:rPr>
      </w:pPr>
      <w:r>
        <w:rPr>
          <w:rFonts w:cs="Arial"/>
        </w:rPr>
        <w:t xml:space="preserve">It’s not in </w:t>
      </w:r>
      <w:r>
        <w:rPr>
          <w:rFonts w:cs="Arial"/>
          <w:i/>
        </w:rPr>
        <w:t>trying!</w:t>
      </w:r>
    </w:p>
    <w:p w14:paraId="7D03A345" w14:textId="47E5C76C" w:rsidR="003562B3" w:rsidRDefault="003562B3" w:rsidP="003562B3">
      <w:pPr>
        <w:pStyle w:val="Heading5"/>
        <w:rPr>
          <w:rFonts w:cs="Arial"/>
        </w:rPr>
      </w:pPr>
      <w:r>
        <w:rPr>
          <w:rFonts w:cs="Arial"/>
        </w:rPr>
        <w:t xml:space="preserve">It’s in </w:t>
      </w:r>
      <w:r>
        <w:rPr>
          <w:rFonts w:cs="Arial"/>
          <w:i/>
        </w:rPr>
        <w:t>trusting!</w:t>
      </w:r>
    </w:p>
    <w:p w14:paraId="145449E0" w14:textId="00A2D3AC" w:rsidR="00B8436E" w:rsidRPr="00FD7B79" w:rsidRDefault="00B8436E" w:rsidP="00B8436E">
      <w:pPr>
        <w:pStyle w:val="Heading3"/>
        <w:rPr>
          <w:rFonts w:cs="Arial"/>
        </w:rPr>
      </w:pPr>
      <w:r>
        <w:rPr>
          <w:rFonts w:cs="Arial"/>
        </w:rPr>
        <w:t>Prayer</w:t>
      </w:r>
    </w:p>
    <w:p w14:paraId="5DCEF502" w14:textId="77777777" w:rsidR="004918E8" w:rsidRPr="000D248D" w:rsidRDefault="004918E8" w:rsidP="004918E8">
      <w:pPr>
        <w:tabs>
          <w:tab w:val="left" w:pos="7960"/>
        </w:tabs>
        <w:ind w:right="-10"/>
        <w:rPr>
          <w:rFonts w:cs="Arial"/>
        </w:rPr>
        <w:sectPr w:rsidR="004918E8" w:rsidRPr="000D248D" w:rsidSect="0011706D">
          <w:headerReference w:type="default" r:id="rId8"/>
          <w:pgSz w:w="11880" w:h="16820"/>
          <w:pgMar w:top="720" w:right="630" w:bottom="720" w:left="1240" w:header="720" w:footer="720" w:gutter="0"/>
          <w:cols w:space="720"/>
          <w:noEndnote/>
          <w:titlePg/>
        </w:sectPr>
      </w:pPr>
    </w:p>
    <w:p w14:paraId="679A22FE" w14:textId="77777777" w:rsidR="004918E8" w:rsidRPr="000D248D" w:rsidRDefault="00F75399" w:rsidP="004918E8">
      <w:pPr>
        <w:tabs>
          <w:tab w:val="right" w:pos="9356"/>
        </w:tabs>
        <w:rPr>
          <w:rFonts w:cs="Arial"/>
        </w:rPr>
      </w:pPr>
      <w:r>
        <w:rPr>
          <w:noProof/>
          <w:lang w:eastAsia="en-US"/>
        </w:rPr>
        <w:lastRenderedPageBreak/>
        <mc:AlternateContent>
          <mc:Choice Requires="wps">
            <w:drawing>
              <wp:anchor distT="0" distB="0" distL="114300" distR="114300" simplePos="0" relativeHeight="251660800" behindDoc="0" locked="0" layoutInCell="1" allowOverlap="1" wp14:anchorId="3104B8D2" wp14:editId="1D33170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211D" w14:textId="77777777" w:rsidR="00DC4BF7" w:rsidRPr="00DE694D" w:rsidRDefault="00DC4BF7" w:rsidP="004918E8">
                            <w:pPr>
                              <w:jc w:val="right"/>
                              <w:rPr>
                                <w:rFonts w:cs="Arial"/>
                                <w:b/>
                              </w:rPr>
                            </w:pPr>
                            <w:r w:rsidRPr="00DE694D">
                              <w:rPr>
                                <w:rFonts w:cs="Arial"/>
                                <w:b/>
                              </w:rPr>
                              <w:t>Rick Griffith</w:t>
                            </w:r>
                          </w:p>
                          <w:p w14:paraId="710E0962" w14:textId="767A164D" w:rsidR="00DC4BF7" w:rsidRDefault="00DC4BF7" w:rsidP="004918E8">
                            <w:pPr>
                              <w:jc w:val="right"/>
                              <w:rPr>
                                <w:rFonts w:cs="Arial"/>
                              </w:rPr>
                            </w:pPr>
                            <w:r>
                              <w:rPr>
                                <w:rFonts w:cs="Arial"/>
                              </w:rPr>
                              <w:t>18 Sep 2016</w:t>
                            </w:r>
                          </w:p>
                          <w:p w14:paraId="428AE91D" w14:textId="00F848B8" w:rsidR="00DC4BF7" w:rsidRPr="000C6DC6" w:rsidRDefault="00DC4BF7" w:rsidP="004918E8">
                            <w:pPr>
                              <w:jc w:val="right"/>
                              <w:rPr>
                                <w:rFonts w:cs="Arial"/>
                              </w:rPr>
                            </w:pPr>
                            <w:r>
                              <w:rPr>
                                <w:rFonts w:cs="Arial"/>
                              </w:rPr>
                              <w:t xml:space="preserve">Message 4 </w:t>
                            </w:r>
                            <w:r w:rsidR="00E949F9">
                              <w:rPr>
                                <w:rFonts w:cs="Arial"/>
                              </w:rPr>
                              <w:t>of 12</w:t>
                            </w:r>
                            <w:r>
                              <w:rPr>
                                <w:rFonts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" filled="f" stroked="f">
                <v:textbox inset=",7.2pt,,7.2pt">
                  <w:txbxContent>
                    <w:p w14:paraId="0E87211D" w14:textId="77777777" w:rsidR="00DC4BF7" w:rsidRPr="00DE694D" w:rsidRDefault="00DC4BF7" w:rsidP="004918E8">
                      <w:pPr>
                        <w:jc w:val="right"/>
                        <w:rPr>
                          <w:rFonts w:cs="Arial"/>
                          <w:b/>
                        </w:rPr>
                      </w:pPr>
                      <w:r w:rsidRPr="00DE694D">
                        <w:rPr>
                          <w:rFonts w:cs="Arial"/>
                          <w:b/>
                        </w:rPr>
                        <w:t>Rick Griffith</w:t>
                      </w:r>
                    </w:p>
                    <w:p w14:paraId="710E0962" w14:textId="767A164D" w:rsidR="00DC4BF7" w:rsidRDefault="00DC4BF7" w:rsidP="004918E8">
                      <w:pPr>
                        <w:jc w:val="right"/>
                        <w:rPr>
                          <w:rFonts w:cs="Arial"/>
                        </w:rPr>
                      </w:pPr>
                      <w:r>
                        <w:rPr>
                          <w:rFonts w:cs="Arial"/>
                        </w:rPr>
                        <w:t>18 Sep 2016</w:t>
                      </w:r>
                    </w:p>
                    <w:p w14:paraId="428AE91D" w14:textId="00F848B8" w:rsidR="00DC4BF7" w:rsidRPr="000C6DC6" w:rsidRDefault="00DC4BF7" w:rsidP="004918E8">
                      <w:pPr>
                        <w:jc w:val="right"/>
                        <w:rPr>
                          <w:rFonts w:cs="Arial"/>
                        </w:rPr>
                      </w:pPr>
                      <w:r>
                        <w:rPr>
                          <w:rFonts w:cs="Arial"/>
                        </w:rPr>
                        <w:t xml:space="preserve">Message 4 </w:t>
                      </w:r>
                      <w:r w:rsidR="00E949F9">
                        <w:rPr>
                          <w:rFonts w:cs="Arial"/>
                        </w:rPr>
                        <w:t>of 12</w:t>
                      </w:r>
                      <w:r>
                        <w:rPr>
                          <w:rFonts w:cs="Arial"/>
                        </w:rPr>
                        <w:t xml:space="preserve"> </w:t>
                      </w:r>
                    </w:p>
                  </w:txbxContent>
                </v:textbox>
                <w10:wrap type="tight"/>
              </v:shape>
            </w:pict>
          </mc:Fallback>
        </mc:AlternateContent>
      </w:r>
      <w:r w:rsidR="00350A17">
        <w:rPr>
          <w:rFonts w:cs="Arial"/>
          <w:noProof/>
          <w:lang w:eastAsia="en-US"/>
        </w:rPr>
        <w:drawing>
          <wp:inline distT="0" distB="0" distL="0" distR="0" wp14:anchorId="4C0706A3" wp14:editId="449683AA">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5D45F28A" wp14:editId="5F76738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D5F3D" w14:textId="77777777" w:rsidR="004918E8" w:rsidRPr="000D248D" w:rsidRDefault="004918E8" w:rsidP="004918E8">
      <w:pPr>
        <w:pStyle w:val="Header"/>
        <w:tabs>
          <w:tab w:val="clear" w:pos="4800"/>
          <w:tab w:val="center" w:pos="4950"/>
        </w:tabs>
        <w:ind w:right="-10"/>
        <w:rPr>
          <w:rFonts w:cs="Arial"/>
          <w:b/>
          <w:sz w:val="32"/>
        </w:rPr>
      </w:pPr>
    </w:p>
    <w:p w14:paraId="300CBE63" w14:textId="77777777" w:rsidR="006E31E4" w:rsidRPr="00FD7B79" w:rsidRDefault="006E31E4" w:rsidP="006E31E4">
      <w:pPr>
        <w:pStyle w:val="Header"/>
        <w:tabs>
          <w:tab w:val="clear" w:pos="4800"/>
          <w:tab w:val="center" w:pos="4950"/>
        </w:tabs>
        <w:ind w:right="-10"/>
        <w:rPr>
          <w:rFonts w:cs="Arial"/>
          <w:b/>
          <w:sz w:val="32"/>
        </w:rPr>
      </w:pPr>
      <w:r>
        <w:rPr>
          <w:rFonts w:cs="Arial"/>
          <w:b/>
          <w:sz w:val="32"/>
        </w:rPr>
        <w:t>Gideon: Warrior in a Winepress</w:t>
      </w:r>
    </w:p>
    <w:p w14:paraId="73F0A099" w14:textId="77777777" w:rsidR="006E31E4" w:rsidRPr="00FD7B79" w:rsidRDefault="006E31E4" w:rsidP="006E31E4">
      <w:pPr>
        <w:pStyle w:val="Header"/>
        <w:tabs>
          <w:tab w:val="clear" w:pos="4800"/>
          <w:tab w:val="center" w:pos="4950"/>
        </w:tabs>
        <w:ind w:right="-10"/>
        <w:rPr>
          <w:rFonts w:cs="Arial"/>
          <w:b/>
          <w:i/>
        </w:rPr>
      </w:pPr>
      <w:r>
        <w:rPr>
          <w:rFonts w:cs="Arial"/>
          <w:b/>
          <w:i/>
        </w:rPr>
        <w:t>Judges 6:1–8:32</w:t>
      </w:r>
    </w:p>
    <w:p w14:paraId="4D4E7849" w14:textId="77777777" w:rsidR="00B90982" w:rsidRPr="00FD7B79" w:rsidRDefault="00B90982" w:rsidP="00B90982">
      <w:pPr>
        <w:pStyle w:val="Heading1"/>
        <w:ind w:right="-10"/>
        <w:rPr>
          <w:rFonts w:cs="Arial"/>
        </w:rPr>
      </w:pPr>
      <w:r w:rsidRPr="00FD7B79">
        <w:rPr>
          <w:rFonts w:cs="Arial"/>
        </w:rPr>
        <w:t>Introduction</w:t>
      </w:r>
    </w:p>
    <w:p w14:paraId="5669699B" w14:textId="70C7C1A6" w:rsidR="00B90982" w:rsidRDefault="00B90982" w:rsidP="00B90982">
      <w:pPr>
        <w:pStyle w:val="Heading3"/>
        <w:ind w:right="-10"/>
        <w:rPr>
          <w:rFonts w:cs="Arial"/>
        </w:rPr>
      </w:pPr>
      <w:r>
        <w:rPr>
          <w:rFonts w:cs="Arial"/>
        </w:rPr>
        <w:t>Not one person can save himself from difficulty.</w:t>
      </w:r>
    </w:p>
    <w:p w14:paraId="4ACB666B" w14:textId="77777777" w:rsidR="000F0263" w:rsidRDefault="000F0263" w:rsidP="000F0263">
      <w:pPr>
        <w:rPr>
          <w:rFonts w:cs="Arial"/>
        </w:rPr>
      </w:pPr>
    </w:p>
    <w:p w14:paraId="7824F355" w14:textId="77777777" w:rsidR="000F0263" w:rsidRDefault="000F0263" w:rsidP="000F0263">
      <w:pPr>
        <w:rPr>
          <w:rFonts w:cs="Arial"/>
        </w:rPr>
      </w:pPr>
    </w:p>
    <w:p w14:paraId="3C97FA44" w14:textId="77777777" w:rsidR="000F0263" w:rsidRDefault="000F0263" w:rsidP="000F0263">
      <w:pPr>
        <w:rPr>
          <w:rFonts w:cs="Arial"/>
        </w:rPr>
      </w:pPr>
    </w:p>
    <w:p w14:paraId="2D68DC3E" w14:textId="77777777" w:rsidR="000F0263" w:rsidRPr="00FD7B79" w:rsidRDefault="000F0263" w:rsidP="000F0263">
      <w:pPr>
        <w:rPr>
          <w:rFonts w:cs="Arial"/>
        </w:rPr>
      </w:pPr>
    </w:p>
    <w:p w14:paraId="2505509A" w14:textId="2AD612B0" w:rsidR="00B90982" w:rsidRPr="00FD7B79" w:rsidRDefault="00B90982" w:rsidP="00B90982">
      <w:pPr>
        <w:pStyle w:val="Heading3"/>
        <w:ind w:right="-10"/>
        <w:rPr>
          <w:rFonts w:cs="Arial"/>
        </w:rPr>
      </w:pPr>
      <w:r>
        <w:rPr>
          <w:rFonts w:cs="Arial"/>
        </w:rPr>
        <w:t>Do you need deliverance?</w:t>
      </w:r>
      <w:r w:rsidR="000F0263">
        <w:rPr>
          <w:rFonts w:cs="Arial"/>
        </w:rPr>
        <w:br/>
      </w:r>
    </w:p>
    <w:p w14:paraId="57F1EFFF" w14:textId="7197AD72" w:rsidR="00B90982" w:rsidRPr="00FD7B79" w:rsidRDefault="00B90982" w:rsidP="00B90982">
      <w:pPr>
        <w:pStyle w:val="Heading3"/>
        <w:ind w:right="-10"/>
        <w:rPr>
          <w:rFonts w:cs="Arial"/>
        </w:rPr>
      </w:pPr>
      <w:r>
        <w:rPr>
          <w:rFonts w:cs="Arial"/>
        </w:rPr>
        <w:t>How does God _______________ us in our struggles?</w:t>
      </w:r>
      <w:r w:rsidR="000F0263">
        <w:rPr>
          <w:rFonts w:cs="Arial"/>
        </w:rPr>
        <w:br/>
      </w:r>
    </w:p>
    <w:p w14:paraId="7790F17C" w14:textId="1D2CFB55" w:rsidR="00B90982" w:rsidRDefault="00B90982" w:rsidP="00B90982">
      <w:pPr>
        <w:pStyle w:val="Heading3"/>
        <w:ind w:right="-10"/>
        <w:rPr>
          <w:rFonts w:cs="Arial"/>
        </w:rPr>
      </w:pPr>
      <w:r>
        <w:rPr>
          <w:rFonts w:cs="Arial"/>
        </w:rPr>
        <w:t>Israel has already gone through three cycles of sin up to today’s text.</w:t>
      </w:r>
    </w:p>
    <w:p w14:paraId="61B2A32A" w14:textId="6544AABC" w:rsidR="00B90982" w:rsidRDefault="009620B4" w:rsidP="00B90982">
      <w:pPr>
        <w:pStyle w:val="Heading1"/>
        <w:ind w:right="-10"/>
        <w:rPr>
          <w:rFonts w:cs="Arial"/>
        </w:rPr>
      </w:pPr>
      <w:r>
        <w:rPr>
          <w:rFonts w:cs="Arial"/>
          <w:noProof/>
          <w:lang w:eastAsia="en-US"/>
        </w:rPr>
        <w:drawing>
          <wp:anchor distT="0" distB="0" distL="114300" distR="114300" simplePos="0" relativeHeight="251663872" behindDoc="0" locked="0" layoutInCell="1" allowOverlap="1" wp14:anchorId="5FF09B9D" wp14:editId="484E4738">
            <wp:simplePos x="0" y="0"/>
            <wp:positionH relativeFrom="column">
              <wp:posOffset>3950335</wp:posOffset>
            </wp:positionH>
            <wp:positionV relativeFrom="paragraph">
              <wp:posOffset>240665</wp:posOffset>
            </wp:positionV>
            <wp:extent cx="2344420" cy="1560818"/>
            <wp:effectExtent l="0" t="0" r="0" b="0"/>
            <wp:wrapNone/>
            <wp:docPr id="1" name="Picture 1" descr="Rick SSD:Users:griffith:Desktop:Screen Shot 2016-09-18 at 1.08.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9-18 at 1.08.1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4420" cy="1560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754BB" w14:textId="483CF30A" w:rsidR="00B90982" w:rsidRPr="008B1F91" w:rsidRDefault="00B90982" w:rsidP="00B90982">
      <w:pPr>
        <w:pStyle w:val="Heading1"/>
        <w:ind w:right="-10"/>
        <w:rPr>
          <w:rFonts w:cs="Arial"/>
        </w:rPr>
      </w:pPr>
      <w:r>
        <w:rPr>
          <w:rFonts w:cs="Arial"/>
        </w:rPr>
        <w:t>1</w:t>
      </w:r>
      <w:r w:rsidRPr="008B1F91">
        <w:rPr>
          <w:rFonts w:cs="Arial"/>
        </w:rPr>
        <w:t>.</w:t>
      </w:r>
      <w:r w:rsidRPr="008B1F91">
        <w:rPr>
          <w:rFonts w:cs="Arial"/>
        </w:rPr>
        <w:tab/>
      </w:r>
      <w:r w:rsidRPr="006C0394">
        <w:t xml:space="preserve">Sin: Israel again </w:t>
      </w:r>
      <w:r>
        <w:t>did</w:t>
      </w:r>
      <w:r w:rsidRPr="006C0394">
        <w:t xml:space="preserve"> evil before the L</w:t>
      </w:r>
      <w:r w:rsidRPr="006C0394">
        <w:rPr>
          <w:sz w:val="18"/>
        </w:rPr>
        <w:t>ORD</w:t>
      </w:r>
      <w:r>
        <w:rPr>
          <w:sz w:val="18"/>
        </w:rPr>
        <w:t xml:space="preserve"> </w:t>
      </w:r>
      <w:r w:rsidRPr="006C0394">
        <w:t>(6:1a)</w:t>
      </w:r>
      <w:r>
        <w:t>.</w:t>
      </w:r>
    </w:p>
    <w:p w14:paraId="70A47920" w14:textId="77777777" w:rsidR="00B90982" w:rsidRDefault="00B90982" w:rsidP="00B90982">
      <w:pPr>
        <w:pStyle w:val="Heading1"/>
        <w:ind w:right="-10"/>
        <w:rPr>
          <w:rFonts w:cs="Arial"/>
        </w:rPr>
      </w:pPr>
    </w:p>
    <w:p w14:paraId="312859C7" w14:textId="77777777" w:rsidR="00B90982" w:rsidRPr="00A4665E" w:rsidRDefault="00B90982" w:rsidP="009620B4">
      <w:pPr>
        <w:pStyle w:val="Heading1"/>
        <w:ind w:right="4233"/>
        <w:rPr>
          <w:rFonts w:cs="Arial"/>
        </w:rPr>
      </w:pPr>
      <w:r>
        <w:rPr>
          <w:rFonts w:cs="Arial"/>
        </w:rPr>
        <w:t>2.</w:t>
      </w:r>
      <w:r>
        <w:rPr>
          <w:rFonts w:cs="Arial"/>
        </w:rPr>
        <w:tab/>
      </w:r>
      <w:r w:rsidRPr="00A4665E">
        <w:rPr>
          <w:rFonts w:cs="Arial"/>
        </w:rPr>
        <w:t>Servitude: God punishe</w:t>
      </w:r>
      <w:r>
        <w:rPr>
          <w:rFonts w:cs="Arial"/>
        </w:rPr>
        <w:t>d</w:t>
      </w:r>
      <w:r w:rsidRPr="00A4665E">
        <w:rPr>
          <w:rFonts w:cs="Arial"/>
        </w:rPr>
        <w:t xml:space="preserve"> the nation's disobedience </w:t>
      </w:r>
      <w:r>
        <w:rPr>
          <w:rFonts w:cs="Arial"/>
        </w:rPr>
        <w:t>with</w:t>
      </w:r>
      <w:r w:rsidRPr="00A4665E">
        <w:rPr>
          <w:rFonts w:cs="Arial"/>
        </w:rPr>
        <w:t xml:space="preserve"> the Midianites, Amalekites, and other eastern peoples who ravage</w:t>
      </w:r>
      <w:r>
        <w:rPr>
          <w:rFonts w:cs="Arial"/>
        </w:rPr>
        <w:t>d</w:t>
      </w:r>
      <w:r w:rsidRPr="00A4665E">
        <w:rPr>
          <w:rFonts w:cs="Arial"/>
        </w:rPr>
        <w:t xml:space="preserve"> the land for seven years (6:1b-6</w:t>
      </w:r>
      <w:r>
        <w:rPr>
          <w:rFonts w:cs="Arial"/>
        </w:rPr>
        <w:t>a</w:t>
      </w:r>
      <w:r w:rsidRPr="00A4665E">
        <w:rPr>
          <w:rFonts w:cs="Arial"/>
        </w:rPr>
        <w:t>).</w:t>
      </w:r>
    </w:p>
    <w:p w14:paraId="485143D7" w14:textId="77777777" w:rsidR="00B90982" w:rsidRDefault="00B90982" w:rsidP="00B90982">
      <w:pPr>
        <w:pStyle w:val="Heading1"/>
        <w:ind w:right="-10"/>
        <w:rPr>
          <w:rFonts w:cs="Arial"/>
        </w:rPr>
      </w:pPr>
    </w:p>
    <w:p w14:paraId="177D7289" w14:textId="77777777" w:rsidR="00B90982" w:rsidRPr="004C5170" w:rsidRDefault="00B90982" w:rsidP="00B90982">
      <w:pPr>
        <w:pStyle w:val="Heading1"/>
        <w:ind w:right="-10"/>
        <w:rPr>
          <w:rFonts w:cs="Arial"/>
        </w:rPr>
      </w:pPr>
      <w:r>
        <w:rPr>
          <w:rFonts w:cs="Arial"/>
        </w:rPr>
        <w:t>3.</w:t>
      </w:r>
      <w:r>
        <w:rPr>
          <w:rFonts w:cs="Arial"/>
        </w:rPr>
        <w:tab/>
      </w:r>
      <w:r w:rsidRPr="004C5170">
        <w:rPr>
          <w:rFonts w:cs="Arial"/>
        </w:rPr>
        <w:t>Supplication: The nat</w:t>
      </w:r>
      <w:r>
        <w:rPr>
          <w:rFonts w:cs="Arial"/>
        </w:rPr>
        <w:t>ion cried</w:t>
      </w:r>
      <w:r w:rsidRPr="004C5170">
        <w:rPr>
          <w:rFonts w:cs="Arial"/>
        </w:rPr>
        <w:t xml:space="preserve"> out to the LORD for deliverance from its enemies</w:t>
      </w:r>
      <w:r>
        <w:rPr>
          <w:rFonts w:cs="Arial"/>
        </w:rPr>
        <w:t xml:space="preserve"> (6:6b</w:t>
      </w:r>
      <w:r w:rsidRPr="004C5170">
        <w:rPr>
          <w:rFonts w:cs="Arial"/>
        </w:rPr>
        <w:t>-10).</w:t>
      </w:r>
    </w:p>
    <w:p w14:paraId="303A5164" w14:textId="77777777" w:rsidR="00B90982" w:rsidRDefault="00B90982" w:rsidP="00B90982">
      <w:pPr>
        <w:pStyle w:val="Heading1"/>
        <w:ind w:right="-10"/>
        <w:rPr>
          <w:rFonts w:cs="Arial"/>
        </w:rPr>
      </w:pPr>
    </w:p>
    <w:p w14:paraId="04BDCF18" w14:textId="3FFB5FC9" w:rsidR="00B90982" w:rsidRPr="004C5170" w:rsidRDefault="00B90982" w:rsidP="00B90982">
      <w:pPr>
        <w:pStyle w:val="Heading1"/>
        <w:ind w:right="-10"/>
        <w:rPr>
          <w:rFonts w:cs="Arial"/>
        </w:rPr>
      </w:pPr>
      <w:r>
        <w:rPr>
          <w:rFonts w:cs="Arial"/>
        </w:rPr>
        <w:t>4.</w:t>
      </w:r>
      <w:r>
        <w:rPr>
          <w:rFonts w:cs="Arial"/>
        </w:rPr>
        <w:tab/>
        <w:t>Salvation: Gideon delivered</w:t>
      </w:r>
      <w:r w:rsidRPr="004C5170">
        <w:rPr>
          <w:rFonts w:cs="Arial"/>
        </w:rPr>
        <w:t xml:space="preserve"> north central Israel from the Midianites as God's merciful provision for the nation (6:11–8:27).</w:t>
      </w:r>
    </w:p>
    <w:p w14:paraId="25620703" w14:textId="50BA6D80" w:rsidR="00B90982" w:rsidRPr="006C0394" w:rsidRDefault="00B90982" w:rsidP="00B90982">
      <w:pPr>
        <w:pStyle w:val="Heading2"/>
      </w:pPr>
      <w:r>
        <w:t>The pre-incarnate Christ called, tested, empowered</w:t>
      </w:r>
      <w:r w:rsidRPr="006C0394">
        <w:t>, and encourage</w:t>
      </w:r>
      <w:r>
        <w:t>d</w:t>
      </w:r>
      <w:r w:rsidRPr="006C0394">
        <w:t xml:space="preserve"> Gideon to lead Israel against the Midianites, Amalekites, and other eastern peoples</w:t>
      </w:r>
      <w:r>
        <w:t xml:space="preserve"> </w:t>
      </w:r>
      <w:r w:rsidRPr="006C0394">
        <w:t>(6:11-40).</w:t>
      </w:r>
    </w:p>
    <w:p w14:paraId="3CB3CE31" w14:textId="283AE685" w:rsidR="00B90982" w:rsidRPr="006C0394" w:rsidRDefault="00B90982" w:rsidP="00B90982">
      <w:pPr>
        <w:pStyle w:val="Heading3"/>
      </w:pPr>
      <w:r>
        <w:t xml:space="preserve">God </w:t>
      </w:r>
      <w:r w:rsidRPr="006C0394">
        <w:t xml:space="preserve">called </w:t>
      </w:r>
      <w:r>
        <w:t>Gideon to lead</w:t>
      </w:r>
      <w:r w:rsidRPr="006C0394">
        <w:t xml:space="preserve"> Israel</w:t>
      </w:r>
      <w:r>
        <w:t xml:space="preserve"> </w:t>
      </w:r>
      <w:r w:rsidRPr="006C0394">
        <w:t>(6:11-24).</w:t>
      </w:r>
      <w:r w:rsidR="00082880">
        <w:br/>
      </w:r>
      <w:r w:rsidR="00082880">
        <w:br/>
      </w:r>
      <w:r w:rsidR="00082880">
        <w:br/>
      </w:r>
    </w:p>
    <w:p w14:paraId="58F9F372" w14:textId="020F741D" w:rsidR="00B90982" w:rsidRPr="006C0394" w:rsidRDefault="00B90982" w:rsidP="00B90982">
      <w:pPr>
        <w:pStyle w:val="Heading3"/>
      </w:pPr>
      <w:r>
        <w:t xml:space="preserve">God tested Gideon </w:t>
      </w:r>
      <w:r w:rsidRPr="006C0394">
        <w:t>to obey the L</w:t>
      </w:r>
      <w:r w:rsidRPr="006C0394">
        <w:rPr>
          <w:sz w:val="18"/>
        </w:rPr>
        <w:t>ORD</w:t>
      </w:r>
      <w:r w:rsidRPr="006C0394">
        <w:t xml:space="preserve"> </w:t>
      </w:r>
      <w:r>
        <w:t>by destroying</w:t>
      </w:r>
      <w:r w:rsidRPr="006C0394">
        <w:t xml:space="preserve"> Baal's altar</w:t>
      </w:r>
      <w:r>
        <w:t xml:space="preserve"> </w:t>
      </w:r>
      <w:r w:rsidRPr="006C0394">
        <w:t>(6:25-32).</w:t>
      </w:r>
      <w:r w:rsidR="009620B4">
        <w:br/>
      </w:r>
    </w:p>
    <w:p w14:paraId="07FD4312" w14:textId="54C1BDFF" w:rsidR="00B90982" w:rsidRPr="006C0394" w:rsidRDefault="00B90982" w:rsidP="00B90982">
      <w:pPr>
        <w:pStyle w:val="Heading3"/>
      </w:pPr>
      <w:r>
        <w:lastRenderedPageBreak/>
        <w:t xml:space="preserve">God empowered Gideon to approach the enemy camp </w:t>
      </w:r>
      <w:r w:rsidRPr="006C0394">
        <w:t>(6:33-35).</w:t>
      </w:r>
      <w:r w:rsidR="00082880">
        <w:br/>
      </w:r>
      <w:r w:rsidR="00082880">
        <w:br/>
      </w:r>
    </w:p>
    <w:p w14:paraId="1A02B72C" w14:textId="7D30DD47" w:rsidR="00B90982" w:rsidRPr="006C0394" w:rsidRDefault="00B90982" w:rsidP="00B90982">
      <w:pPr>
        <w:pStyle w:val="Heading3"/>
      </w:pPr>
      <w:r>
        <w:t>God encouraged</w:t>
      </w:r>
      <w:r w:rsidRPr="006C0394">
        <w:t xml:space="preserve"> Gideon </w:t>
      </w:r>
      <w:r>
        <w:t>by confirming</w:t>
      </w:r>
      <w:r w:rsidRPr="006C0394">
        <w:t xml:space="preserve"> his call through a wet and dry fleece</w:t>
      </w:r>
      <w:r>
        <w:t xml:space="preserve"> </w:t>
      </w:r>
      <w:r w:rsidRPr="006C0394">
        <w:t>(6:36-40).</w:t>
      </w:r>
      <w:r w:rsidR="00082880">
        <w:br/>
      </w:r>
      <w:r w:rsidR="00082880">
        <w:br/>
      </w:r>
    </w:p>
    <w:p w14:paraId="7539DE36" w14:textId="5ACEF0EF" w:rsidR="00B90982" w:rsidRPr="006C0394" w:rsidRDefault="00B90982" w:rsidP="00B90982">
      <w:pPr>
        <w:pStyle w:val="Heading2"/>
      </w:pPr>
      <w:r>
        <w:t>Gideon delivered</w:t>
      </w:r>
      <w:r w:rsidRPr="006C0394">
        <w:t xml:space="preserve"> north</w:t>
      </w:r>
      <w:r>
        <w:t xml:space="preserve"> </w:t>
      </w:r>
      <w:r w:rsidRPr="006C0394">
        <w:t xml:space="preserve">central Israel from the Midianites according to His promise to protect His people when they </w:t>
      </w:r>
      <w:r>
        <w:t>were</w:t>
      </w:r>
      <w:r w:rsidRPr="006C0394">
        <w:t xml:space="preserve"> obedient</w:t>
      </w:r>
      <w:r>
        <w:t xml:space="preserve"> </w:t>
      </w:r>
      <w:r w:rsidRPr="006C0394">
        <w:t>(7:1–8:21).</w:t>
      </w:r>
      <w:r w:rsidR="00082880">
        <w:br/>
      </w:r>
      <w:r w:rsidR="00082880">
        <w:br/>
      </w:r>
      <w:r w:rsidR="00082880">
        <w:br/>
      </w:r>
    </w:p>
    <w:p w14:paraId="480EA58B" w14:textId="77777777" w:rsidR="00B90982" w:rsidRPr="006C0394" w:rsidRDefault="00B90982" w:rsidP="00B90982">
      <w:pPr>
        <w:pStyle w:val="Heading2"/>
      </w:pPr>
      <w:r>
        <w:t>God judged Gideon for</w:t>
      </w:r>
      <w:r w:rsidRPr="006C0394">
        <w:t xml:space="preserve"> foolishly </w:t>
      </w:r>
      <w:r>
        <w:t xml:space="preserve">making an </w:t>
      </w:r>
      <w:r w:rsidRPr="006C0394">
        <w:t>ephod that the people worship</w:t>
      </w:r>
      <w:r>
        <w:t xml:space="preserve">ped </w:t>
      </w:r>
      <w:r w:rsidRPr="006C0394">
        <w:t>(8:22-27).</w:t>
      </w:r>
    </w:p>
    <w:p w14:paraId="74F19CEF" w14:textId="77777777" w:rsidR="00B90982" w:rsidRPr="006C0394" w:rsidRDefault="00B90982" w:rsidP="00B90982">
      <w:pPr>
        <w:pStyle w:val="Heading1"/>
      </w:pPr>
      <w:r>
        <w:t>5.</w:t>
      </w:r>
      <w:r>
        <w:tab/>
      </w:r>
      <w:r w:rsidRPr="006C0394">
        <w:t xml:space="preserve">Silence: </w:t>
      </w:r>
      <w:r>
        <w:t>The nation experienced</w:t>
      </w:r>
      <w:r w:rsidRPr="006C0394">
        <w:t xml:space="preserve"> peace for forty years</w:t>
      </w:r>
      <w:r>
        <w:t xml:space="preserve"> </w:t>
      </w:r>
      <w:r w:rsidRPr="006C0394">
        <w:t>(8:28-32).</w:t>
      </w:r>
    </w:p>
    <w:p w14:paraId="63E787E8" w14:textId="77777777" w:rsidR="00B90982" w:rsidRDefault="00B90982" w:rsidP="00B90982">
      <w:pPr>
        <w:rPr>
          <w:rFonts w:cs="Arial"/>
        </w:rPr>
      </w:pPr>
    </w:p>
    <w:p w14:paraId="4455C6A4" w14:textId="77777777" w:rsidR="00B90982" w:rsidRDefault="00B90982" w:rsidP="00B90982">
      <w:pPr>
        <w:rPr>
          <w:rFonts w:cs="Arial"/>
        </w:rPr>
      </w:pPr>
    </w:p>
    <w:p w14:paraId="5089E90C" w14:textId="25E1C28F" w:rsidR="00B90982" w:rsidRPr="00FD7B79" w:rsidRDefault="00B90982" w:rsidP="00B90982">
      <w:pPr>
        <w:rPr>
          <w:rFonts w:cs="Arial"/>
        </w:rPr>
      </w:pPr>
      <w:r w:rsidRPr="00FD7B79">
        <w:rPr>
          <w:rFonts w:cs="Arial"/>
        </w:rPr>
        <w:t>(</w:t>
      </w:r>
      <w:r>
        <w:rPr>
          <w:rFonts w:cs="Arial"/>
        </w:rPr>
        <w:t>How does God deliver us in our struggles?</w:t>
      </w:r>
      <w:r w:rsidRPr="00FD7B79">
        <w:rPr>
          <w:rFonts w:cs="Arial"/>
        </w:rPr>
        <w:t>)</w:t>
      </w:r>
    </w:p>
    <w:p w14:paraId="55BE419B" w14:textId="77777777" w:rsidR="00B90982" w:rsidRPr="00FD7B79" w:rsidRDefault="00B90982" w:rsidP="00B90982">
      <w:pPr>
        <w:pStyle w:val="Heading1"/>
        <w:rPr>
          <w:rFonts w:cs="Arial"/>
        </w:rPr>
      </w:pPr>
      <w:r w:rsidRPr="00FD7B79">
        <w:rPr>
          <w:rFonts w:cs="Arial"/>
        </w:rPr>
        <w:t>Conclusion</w:t>
      </w:r>
    </w:p>
    <w:p w14:paraId="7EE7C5C0" w14:textId="536B75C6" w:rsidR="00B90982" w:rsidRDefault="00B90982" w:rsidP="00B90982">
      <w:pPr>
        <w:pStyle w:val="Heading3"/>
        <w:rPr>
          <w:rFonts w:cs="Arial"/>
        </w:rPr>
      </w:pPr>
      <w:r>
        <w:rPr>
          <w:rFonts w:cs="Arial"/>
        </w:rPr>
        <w:t xml:space="preserve">Difficulty leading to </w:t>
      </w:r>
      <w:r w:rsidR="00566BC1">
        <w:rPr>
          <w:rFonts w:cs="Arial"/>
        </w:rPr>
        <w:t>________________________</w:t>
      </w:r>
      <w:r>
        <w:rPr>
          <w:rFonts w:cs="Arial"/>
        </w:rPr>
        <w:t xml:space="preserve"> leads to </w:t>
      </w:r>
      <w:r w:rsidRPr="003F5D0C">
        <w:rPr>
          <w:rFonts w:cs="Arial"/>
        </w:rPr>
        <w:t>deliverance</w:t>
      </w:r>
      <w:r w:rsidR="00566BC1">
        <w:rPr>
          <w:rFonts w:cs="Arial"/>
        </w:rPr>
        <w:t xml:space="preserve"> (Main Idea</w:t>
      </w:r>
      <w:r w:rsidRPr="00FD7B79">
        <w:rPr>
          <w:rFonts w:cs="Arial"/>
        </w:rPr>
        <w:t>).</w:t>
      </w:r>
    </w:p>
    <w:p w14:paraId="488FFD16" w14:textId="03FA3119" w:rsidR="00B90982" w:rsidRDefault="00B90982" w:rsidP="00B90982">
      <w:pPr>
        <w:pStyle w:val="Heading3"/>
        <w:rPr>
          <w:rFonts w:cs="Arial"/>
        </w:rPr>
      </w:pPr>
      <w:r>
        <w:rPr>
          <w:rFonts w:cs="Arial"/>
        </w:rPr>
        <w:t xml:space="preserve">What part do </w:t>
      </w:r>
      <w:r w:rsidRPr="003562B3">
        <w:rPr>
          <w:rFonts w:cs="Arial"/>
          <w:i/>
        </w:rPr>
        <w:t>you</w:t>
      </w:r>
      <w:r>
        <w:rPr>
          <w:rFonts w:cs="Arial"/>
        </w:rPr>
        <w:t xml:space="preserve"> need to play in God’s deliverance?</w:t>
      </w:r>
    </w:p>
    <w:p w14:paraId="56ED0CA8" w14:textId="77777777" w:rsidR="00B90982" w:rsidRDefault="00B90982" w:rsidP="00B90982">
      <w:pPr>
        <w:pStyle w:val="Heading4"/>
        <w:rPr>
          <w:rFonts w:cs="Arial"/>
        </w:rPr>
      </w:pPr>
      <w:r>
        <w:rPr>
          <w:rFonts w:cs="Arial"/>
        </w:rPr>
        <w:t>Maybe you feel the “swarms” in your life now—work, family, or whatever.</w:t>
      </w:r>
    </w:p>
    <w:p w14:paraId="5F0B76CD" w14:textId="77777777" w:rsidR="00B90982" w:rsidRDefault="00B90982" w:rsidP="00B90982">
      <w:pPr>
        <w:pStyle w:val="Heading4"/>
        <w:rPr>
          <w:rFonts w:cs="Arial"/>
        </w:rPr>
      </w:pPr>
      <w:r>
        <w:rPr>
          <w:rFonts w:cs="Arial"/>
        </w:rPr>
        <w:t>The Gideons now place millions of Bibles in Gideon’s name.</w:t>
      </w:r>
    </w:p>
    <w:p w14:paraId="55D97448" w14:textId="77777777" w:rsidR="00B90982" w:rsidRDefault="00B90982" w:rsidP="00B90982">
      <w:pPr>
        <w:pStyle w:val="Heading4"/>
        <w:rPr>
          <w:rFonts w:cs="Arial"/>
        </w:rPr>
      </w:pPr>
      <w:r>
        <w:rPr>
          <w:rFonts w:cs="Arial"/>
        </w:rPr>
        <w:t xml:space="preserve">Will you </w:t>
      </w:r>
      <w:r w:rsidRPr="003562B3">
        <w:rPr>
          <w:rFonts w:cs="Arial"/>
          <w:i/>
        </w:rPr>
        <w:t>trust</w:t>
      </w:r>
      <w:r>
        <w:rPr>
          <w:rFonts w:cs="Arial"/>
        </w:rPr>
        <w:t xml:space="preserve"> God’s Word that he will deliver you?</w:t>
      </w:r>
    </w:p>
    <w:p w14:paraId="124ED7E2" w14:textId="77777777" w:rsidR="00B90982" w:rsidRPr="00FD7B79" w:rsidRDefault="00B90982" w:rsidP="00B90982">
      <w:pPr>
        <w:pStyle w:val="Heading5"/>
        <w:rPr>
          <w:rFonts w:cs="Arial"/>
        </w:rPr>
      </w:pPr>
      <w:r>
        <w:rPr>
          <w:rFonts w:cs="Arial"/>
        </w:rPr>
        <w:t xml:space="preserve">It’s not in </w:t>
      </w:r>
      <w:r>
        <w:rPr>
          <w:rFonts w:cs="Arial"/>
          <w:i/>
        </w:rPr>
        <w:t>trying!</w:t>
      </w:r>
    </w:p>
    <w:p w14:paraId="75BCB7E3" w14:textId="77777777" w:rsidR="00B90982" w:rsidRDefault="00B90982" w:rsidP="00B90982">
      <w:pPr>
        <w:pStyle w:val="Heading5"/>
        <w:rPr>
          <w:rFonts w:cs="Arial"/>
        </w:rPr>
      </w:pPr>
      <w:r>
        <w:rPr>
          <w:rFonts w:cs="Arial"/>
        </w:rPr>
        <w:t xml:space="preserve">It’s in </w:t>
      </w:r>
      <w:r>
        <w:rPr>
          <w:rFonts w:cs="Arial"/>
          <w:i/>
        </w:rPr>
        <w:t>trusting!</w:t>
      </w:r>
    </w:p>
    <w:p w14:paraId="12D36967" w14:textId="77777777" w:rsidR="00265D32" w:rsidRPr="004918E8" w:rsidRDefault="00265D32" w:rsidP="00265D32">
      <w:pPr>
        <w:widowControl w:val="0"/>
        <w:ind w:right="-10"/>
        <w:rPr>
          <w:rFonts w:cs="Arial"/>
          <w:szCs w:val="22"/>
        </w:rPr>
      </w:pPr>
    </w:p>
    <w:p w14:paraId="537F52AF" w14:textId="77777777" w:rsidR="00265D32" w:rsidRPr="00A377CD" w:rsidRDefault="00265D32" w:rsidP="00265D32">
      <w:pPr>
        <w:widowControl w:val="0"/>
        <w:ind w:right="-10"/>
        <w:rPr>
          <w:rFonts w:cs="Arial"/>
          <w:b/>
          <w:szCs w:val="22"/>
        </w:rPr>
      </w:pPr>
      <w:r w:rsidRPr="00A377CD">
        <w:rPr>
          <w:rFonts w:cs="Arial"/>
          <w:b/>
          <w:szCs w:val="22"/>
        </w:rPr>
        <w:t>Thought Questions</w:t>
      </w:r>
    </w:p>
    <w:p w14:paraId="5693DB3D" w14:textId="77777777" w:rsidR="00265D32" w:rsidRPr="004918E8" w:rsidRDefault="00265D32" w:rsidP="00265D32">
      <w:pPr>
        <w:widowControl w:val="0"/>
        <w:ind w:right="-10"/>
        <w:rPr>
          <w:rFonts w:cs="Arial"/>
          <w:szCs w:val="22"/>
        </w:rPr>
      </w:pPr>
    </w:p>
    <w:p w14:paraId="014EA0EF" w14:textId="157EE3CE" w:rsidR="00265D32" w:rsidRPr="004918E8" w:rsidRDefault="00082880" w:rsidP="00265D32">
      <w:pPr>
        <w:widowControl w:val="0"/>
        <w:numPr>
          <w:ilvl w:val="0"/>
          <w:numId w:val="5"/>
        </w:numPr>
        <w:ind w:right="-10"/>
        <w:rPr>
          <w:rFonts w:cs="Arial"/>
          <w:szCs w:val="22"/>
        </w:rPr>
      </w:pPr>
      <w:r>
        <w:rPr>
          <w:rFonts w:cs="Arial"/>
          <w:szCs w:val="22"/>
        </w:rPr>
        <w:t>Read Judges 6–8</w:t>
      </w:r>
      <w:r w:rsidR="00265D32" w:rsidRPr="004918E8">
        <w:rPr>
          <w:rFonts w:cs="Arial"/>
          <w:szCs w:val="22"/>
        </w:rPr>
        <w:t>.  Contrast</w:t>
      </w:r>
      <w:r>
        <w:rPr>
          <w:rFonts w:cs="Arial"/>
          <w:szCs w:val="22"/>
        </w:rPr>
        <w:t xml:space="preserve"> how Gideon responded with how you think you would</w:t>
      </w:r>
      <w:r w:rsidR="00265D32" w:rsidRPr="004918E8">
        <w:rPr>
          <w:rFonts w:cs="Arial"/>
          <w:szCs w:val="22"/>
        </w:rPr>
        <w:t>:</w:t>
      </w:r>
    </w:p>
    <w:p w14:paraId="4080A845" w14:textId="77777777" w:rsidR="00265D32" w:rsidRPr="004918E8" w:rsidRDefault="00265D32" w:rsidP="00265D32">
      <w:pPr>
        <w:widowControl w:val="0"/>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36"/>
      </w:tblGrid>
      <w:tr w:rsidR="00265D32" w:rsidRPr="004918E8" w14:paraId="51080010" w14:textId="77777777" w:rsidTr="0011706D">
        <w:tc>
          <w:tcPr>
            <w:tcW w:w="4111" w:type="dxa"/>
            <w:shd w:val="solid" w:color="auto" w:fill="000000"/>
          </w:tcPr>
          <w:p w14:paraId="22C448CB" w14:textId="5DAD69C6" w:rsidR="00265D32" w:rsidRPr="004918E8" w:rsidRDefault="00082880" w:rsidP="0011706D">
            <w:pPr>
              <w:widowControl w:val="0"/>
              <w:rPr>
                <w:rFonts w:cs="Arial"/>
                <w:b/>
                <w:color w:val="FFFFFF"/>
                <w:szCs w:val="22"/>
              </w:rPr>
            </w:pPr>
            <w:r>
              <w:rPr>
                <w:rFonts w:cs="Arial"/>
                <w:b/>
                <w:color w:val="FFFFFF"/>
                <w:szCs w:val="22"/>
              </w:rPr>
              <w:t>Gideon</w:t>
            </w:r>
          </w:p>
        </w:tc>
        <w:tc>
          <w:tcPr>
            <w:tcW w:w="4603" w:type="dxa"/>
            <w:shd w:val="solid" w:color="auto" w:fill="000000"/>
          </w:tcPr>
          <w:p w14:paraId="5F295E00" w14:textId="382609C7" w:rsidR="00265D32" w:rsidRPr="004918E8" w:rsidRDefault="00082880" w:rsidP="0011706D">
            <w:pPr>
              <w:widowControl w:val="0"/>
              <w:rPr>
                <w:rFonts w:cs="Arial"/>
                <w:b/>
                <w:color w:val="FFFFFF"/>
                <w:szCs w:val="22"/>
              </w:rPr>
            </w:pPr>
            <w:r>
              <w:rPr>
                <w:rFonts w:cs="Arial"/>
                <w:b/>
                <w:color w:val="FFFFFF"/>
                <w:szCs w:val="22"/>
              </w:rPr>
              <w:t>You</w:t>
            </w:r>
          </w:p>
        </w:tc>
      </w:tr>
      <w:tr w:rsidR="00265D32" w:rsidRPr="004918E8" w14:paraId="274F2369" w14:textId="77777777" w:rsidTr="0011706D">
        <w:trPr>
          <w:hidden/>
        </w:trPr>
        <w:tc>
          <w:tcPr>
            <w:tcW w:w="4111" w:type="dxa"/>
            <w:shd w:val="clear" w:color="auto" w:fill="auto"/>
          </w:tcPr>
          <w:p w14:paraId="3AF74C64"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3C3A655B"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456AF4B4" w14:textId="77777777" w:rsidTr="0011706D">
        <w:trPr>
          <w:hidden/>
        </w:trPr>
        <w:tc>
          <w:tcPr>
            <w:tcW w:w="4111" w:type="dxa"/>
            <w:shd w:val="clear" w:color="auto" w:fill="auto"/>
          </w:tcPr>
          <w:p w14:paraId="220E3456"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15FA7BC5"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28FE4E16" w14:textId="77777777" w:rsidTr="0011706D">
        <w:trPr>
          <w:hidden/>
        </w:trPr>
        <w:tc>
          <w:tcPr>
            <w:tcW w:w="4111" w:type="dxa"/>
            <w:shd w:val="clear" w:color="auto" w:fill="auto"/>
          </w:tcPr>
          <w:p w14:paraId="333A89D0"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67C5C408"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62367B6C" w14:textId="77777777" w:rsidTr="0011706D">
        <w:trPr>
          <w:hidden/>
        </w:trPr>
        <w:tc>
          <w:tcPr>
            <w:tcW w:w="4111" w:type="dxa"/>
            <w:shd w:val="clear" w:color="auto" w:fill="auto"/>
          </w:tcPr>
          <w:p w14:paraId="3F065A0A"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71B90660"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0977FA2D" w14:textId="77777777" w:rsidTr="0011706D">
        <w:trPr>
          <w:hidden/>
        </w:trPr>
        <w:tc>
          <w:tcPr>
            <w:tcW w:w="4111" w:type="dxa"/>
            <w:shd w:val="clear" w:color="auto" w:fill="auto"/>
          </w:tcPr>
          <w:p w14:paraId="5F29C376"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603C6EEA"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06CB0C61" w14:textId="77777777" w:rsidTr="0011706D">
        <w:trPr>
          <w:hidden/>
        </w:trPr>
        <w:tc>
          <w:tcPr>
            <w:tcW w:w="4111" w:type="dxa"/>
            <w:shd w:val="clear" w:color="auto" w:fill="auto"/>
          </w:tcPr>
          <w:p w14:paraId="5AC54ACA"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5DD31B4C"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3D5B01A5" w14:textId="77777777" w:rsidTr="0011706D">
        <w:trPr>
          <w:hidden/>
        </w:trPr>
        <w:tc>
          <w:tcPr>
            <w:tcW w:w="4111" w:type="dxa"/>
            <w:shd w:val="clear" w:color="auto" w:fill="auto"/>
          </w:tcPr>
          <w:p w14:paraId="36A68994"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2DF8D047"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706EEF52" w14:textId="77777777" w:rsidTr="0011706D">
        <w:trPr>
          <w:hidden/>
        </w:trPr>
        <w:tc>
          <w:tcPr>
            <w:tcW w:w="4111" w:type="dxa"/>
            <w:shd w:val="clear" w:color="auto" w:fill="auto"/>
          </w:tcPr>
          <w:p w14:paraId="675AE637"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253EAC91" w14:textId="77777777" w:rsidR="00265D32" w:rsidRPr="004918E8" w:rsidRDefault="00265D32" w:rsidP="0011706D">
            <w:pPr>
              <w:widowControl w:val="0"/>
              <w:ind w:right="-10"/>
              <w:rPr>
                <w:rFonts w:cs="Arial"/>
                <w:vanish/>
                <w:szCs w:val="22"/>
              </w:rPr>
            </w:pPr>
            <w:r w:rsidRPr="004918E8">
              <w:rPr>
                <w:rFonts w:cs="Arial"/>
                <w:vanish/>
                <w:szCs w:val="22"/>
              </w:rPr>
              <w:t>Text</w:t>
            </w:r>
          </w:p>
        </w:tc>
      </w:tr>
      <w:tr w:rsidR="00265D32" w:rsidRPr="004918E8" w14:paraId="64FFC44C" w14:textId="77777777" w:rsidTr="0011706D">
        <w:trPr>
          <w:hidden/>
        </w:trPr>
        <w:tc>
          <w:tcPr>
            <w:tcW w:w="4111" w:type="dxa"/>
            <w:shd w:val="clear" w:color="auto" w:fill="auto"/>
          </w:tcPr>
          <w:p w14:paraId="6AE002EA" w14:textId="77777777" w:rsidR="00265D32" w:rsidRPr="004918E8" w:rsidRDefault="00265D32" w:rsidP="0011706D">
            <w:pPr>
              <w:widowControl w:val="0"/>
              <w:ind w:right="-10"/>
              <w:rPr>
                <w:rFonts w:cs="Arial"/>
                <w:vanish/>
                <w:szCs w:val="22"/>
              </w:rPr>
            </w:pPr>
            <w:r w:rsidRPr="004918E8">
              <w:rPr>
                <w:rFonts w:cs="Arial"/>
                <w:vanish/>
                <w:szCs w:val="22"/>
              </w:rPr>
              <w:t>Text</w:t>
            </w:r>
          </w:p>
        </w:tc>
        <w:tc>
          <w:tcPr>
            <w:tcW w:w="4603" w:type="dxa"/>
            <w:shd w:val="clear" w:color="auto" w:fill="auto"/>
          </w:tcPr>
          <w:p w14:paraId="2EDCBB07" w14:textId="77777777" w:rsidR="00265D32" w:rsidRPr="004918E8" w:rsidRDefault="00265D32" w:rsidP="0011706D">
            <w:pPr>
              <w:widowControl w:val="0"/>
              <w:ind w:right="-10"/>
              <w:rPr>
                <w:rFonts w:cs="Arial"/>
                <w:vanish/>
                <w:szCs w:val="22"/>
              </w:rPr>
            </w:pPr>
            <w:r w:rsidRPr="004918E8">
              <w:rPr>
                <w:rFonts w:cs="Arial"/>
                <w:vanish/>
                <w:szCs w:val="22"/>
              </w:rPr>
              <w:t>Text</w:t>
            </w:r>
          </w:p>
        </w:tc>
      </w:tr>
    </w:tbl>
    <w:p w14:paraId="431A7FC3" w14:textId="77777777" w:rsidR="00265D32" w:rsidRPr="004918E8" w:rsidRDefault="00265D32" w:rsidP="00265D32">
      <w:pPr>
        <w:widowControl w:val="0"/>
        <w:ind w:left="1134" w:right="-10"/>
        <w:rPr>
          <w:rFonts w:cs="Arial"/>
          <w:szCs w:val="22"/>
        </w:rPr>
      </w:pPr>
    </w:p>
    <w:p w14:paraId="6AA421BF" w14:textId="77777777" w:rsidR="00265D32" w:rsidRPr="004918E8" w:rsidRDefault="00265D32" w:rsidP="00265D32">
      <w:pPr>
        <w:widowControl w:val="0"/>
        <w:ind w:left="1134" w:right="-10"/>
        <w:rPr>
          <w:rFonts w:cs="Arial"/>
          <w:szCs w:val="22"/>
        </w:rPr>
      </w:pPr>
    </w:p>
    <w:p w14:paraId="35AF8849" w14:textId="77777777" w:rsidR="00265D32" w:rsidRPr="004918E8" w:rsidRDefault="00265D32" w:rsidP="00265D32">
      <w:pPr>
        <w:widowControl w:val="0"/>
        <w:ind w:left="1134" w:right="-10"/>
        <w:rPr>
          <w:rFonts w:cs="Arial"/>
          <w:szCs w:val="22"/>
        </w:rPr>
      </w:pPr>
    </w:p>
    <w:p w14:paraId="2A0C2194" w14:textId="77777777" w:rsidR="00265D32" w:rsidRPr="004918E8" w:rsidRDefault="00265D32" w:rsidP="00265D32">
      <w:pPr>
        <w:widowControl w:val="0"/>
        <w:ind w:left="1134" w:right="-10"/>
        <w:rPr>
          <w:rFonts w:cs="Arial"/>
          <w:szCs w:val="22"/>
        </w:rPr>
      </w:pPr>
    </w:p>
    <w:p w14:paraId="2E70E210" w14:textId="77777777" w:rsidR="00265D32" w:rsidRPr="004918E8" w:rsidRDefault="00265D32" w:rsidP="00265D32">
      <w:pPr>
        <w:widowControl w:val="0"/>
        <w:ind w:left="1134" w:right="-10"/>
        <w:rPr>
          <w:rFonts w:cs="Arial"/>
          <w:szCs w:val="22"/>
        </w:rPr>
      </w:pPr>
    </w:p>
    <w:p w14:paraId="3B9D5B9A" w14:textId="77777777" w:rsidR="00265D32" w:rsidRPr="004918E8" w:rsidRDefault="00265D32" w:rsidP="00265D32">
      <w:pPr>
        <w:widowControl w:val="0"/>
        <w:ind w:left="1134" w:right="-10"/>
        <w:rPr>
          <w:rFonts w:cs="Arial"/>
          <w:szCs w:val="22"/>
        </w:rPr>
      </w:pPr>
    </w:p>
    <w:p w14:paraId="1ECFE9FB" w14:textId="77777777" w:rsidR="00265D32" w:rsidRDefault="00265D32" w:rsidP="00265D32">
      <w:pPr>
        <w:widowControl w:val="0"/>
        <w:ind w:left="1134" w:right="-10"/>
        <w:rPr>
          <w:rFonts w:cs="Arial"/>
          <w:szCs w:val="22"/>
        </w:rPr>
      </w:pPr>
    </w:p>
    <w:p w14:paraId="139C3C04" w14:textId="77777777" w:rsidR="00082880" w:rsidRDefault="00082880" w:rsidP="00265D32">
      <w:pPr>
        <w:widowControl w:val="0"/>
        <w:ind w:left="1134" w:right="-10"/>
        <w:rPr>
          <w:rFonts w:cs="Arial"/>
          <w:szCs w:val="22"/>
        </w:rPr>
      </w:pPr>
    </w:p>
    <w:p w14:paraId="6BB73001" w14:textId="77777777" w:rsidR="00082880" w:rsidRPr="004918E8" w:rsidRDefault="00082880" w:rsidP="00265D32">
      <w:pPr>
        <w:widowControl w:val="0"/>
        <w:ind w:left="1134" w:right="-10"/>
        <w:rPr>
          <w:rFonts w:cs="Arial"/>
          <w:szCs w:val="22"/>
        </w:rPr>
      </w:pPr>
    </w:p>
    <w:p w14:paraId="2BDB2F3A" w14:textId="2E1B73DD" w:rsidR="00265D32" w:rsidRPr="004918E8" w:rsidRDefault="00082880" w:rsidP="00265D32">
      <w:pPr>
        <w:widowControl w:val="0"/>
        <w:numPr>
          <w:ilvl w:val="0"/>
          <w:numId w:val="5"/>
        </w:numPr>
        <w:ind w:right="-10"/>
        <w:rPr>
          <w:rFonts w:cs="Arial"/>
          <w:szCs w:val="22"/>
        </w:rPr>
      </w:pPr>
      <w:r>
        <w:rPr>
          <w:rFonts w:cs="Arial"/>
          <w:szCs w:val="22"/>
        </w:rPr>
        <w:t xml:space="preserve">What one area do you need to </w:t>
      </w:r>
      <w:r w:rsidRPr="00082880">
        <w:rPr>
          <w:rFonts w:cs="Arial"/>
          <w:i/>
          <w:szCs w:val="22"/>
        </w:rPr>
        <w:t>trust</w:t>
      </w:r>
      <w:r>
        <w:rPr>
          <w:rFonts w:cs="Arial"/>
          <w:szCs w:val="22"/>
        </w:rPr>
        <w:t xml:space="preserve"> instead of try?</w:t>
      </w:r>
    </w:p>
    <w:p w14:paraId="12AF99B7" w14:textId="77777777" w:rsidR="00265D32" w:rsidRPr="004918E8" w:rsidRDefault="00265D32" w:rsidP="00265D32">
      <w:pPr>
        <w:widowControl w:val="0"/>
        <w:ind w:left="1134" w:right="-10"/>
        <w:rPr>
          <w:rFonts w:cs="Arial"/>
          <w:szCs w:val="22"/>
        </w:rPr>
      </w:pPr>
    </w:p>
    <w:p w14:paraId="75A8CC8E" w14:textId="77777777" w:rsidR="00265D32" w:rsidRPr="004918E8" w:rsidRDefault="00265D32" w:rsidP="00265D32">
      <w:pPr>
        <w:widowControl w:val="0"/>
        <w:ind w:left="1134" w:right="-10"/>
        <w:rPr>
          <w:rFonts w:cs="Arial"/>
          <w:szCs w:val="22"/>
        </w:rPr>
      </w:pPr>
      <w:r w:rsidRPr="004918E8">
        <w:rPr>
          <w:rFonts w:cs="Arial"/>
          <w:vanish/>
          <w:szCs w:val="22"/>
        </w:rPr>
        <w:t>Text</w:t>
      </w:r>
    </w:p>
    <w:p w14:paraId="372E08D8" w14:textId="77777777" w:rsidR="00265D32" w:rsidRPr="004918E8" w:rsidRDefault="00265D32" w:rsidP="00265D32">
      <w:pPr>
        <w:widowControl w:val="0"/>
        <w:pBdr>
          <w:bottom w:val="single" w:sz="12" w:space="1" w:color="auto"/>
        </w:pBdr>
        <w:ind w:right="-10"/>
        <w:rPr>
          <w:rFonts w:cs="Arial"/>
          <w:szCs w:val="22"/>
        </w:rPr>
      </w:pPr>
    </w:p>
    <w:p w14:paraId="7C160B8D"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74C60C31"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D18F" w14:textId="77777777" w:rsidR="00DC4BF7" w:rsidRDefault="00DC4BF7">
      <w:r>
        <w:separator/>
      </w:r>
    </w:p>
  </w:endnote>
  <w:endnote w:type="continuationSeparator" w:id="0">
    <w:p w14:paraId="419C8D38" w14:textId="77777777" w:rsidR="00DC4BF7" w:rsidRDefault="00DC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MS LineDraw">
    <w:altName w:val="Times New Roman"/>
    <w:charset w:val="FE"/>
    <w:family w:val="auto"/>
    <w:pitch w:val="variable"/>
    <w:sig w:usb0="03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8C69" w14:textId="77777777" w:rsidR="00DC4BF7" w:rsidRDefault="00DC4BF7">
      <w:r>
        <w:separator/>
      </w:r>
    </w:p>
  </w:footnote>
  <w:footnote w:type="continuationSeparator" w:id="0">
    <w:p w14:paraId="1E0591B9" w14:textId="77777777" w:rsidR="00DC4BF7" w:rsidRDefault="00DC4BF7">
      <w:r>
        <w:continuationSeparator/>
      </w:r>
    </w:p>
  </w:footnote>
  <w:footnote w:id="1">
    <w:p w14:paraId="4A132ACC" w14:textId="77777777" w:rsidR="00DC4BF7" w:rsidRDefault="00DC4BF7" w:rsidP="00B14EC2">
      <w:r>
        <w:t xml:space="preserve">E East, eastern; </w:t>
      </w:r>
      <w:proofErr w:type="spellStart"/>
      <w:r>
        <w:t>Elohist</w:t>
      </w:r>
      <w:proofErr w:type="spellEnd"/>
    </w:p>
  </w:footnote>
  <w:footnote w:id="2">
    <w:p w14:paraId="5C5D9DFD" w14:textId="77777777" w:rsidR="00DC4BF7" w:rsidRDefault="00DC4BF7" w:rsidP="00B14EC2">
      <w:r>
        <w:rPr>
          <w:i/>
        </w:rPr>
        <w:t>BASOR</w:t>
      </w:r>
      <w:r>
        <w:t xml:space="preserve"> </w:t>
      </w:r>
      <w:r>
        <w:rPr>
          <w:i/>
        </w:rPr>
        <w:t>Bulletin of the American Schools of Oriental Research</w:t>
      </w:r>
    </w:p>
  </w:footnote>
  <w:footnote w:id="3">
    <w:p w14:paraId="0E82D080" w14:textId="77777777" w:rsidR="00DC4BF7" w:rsidRDefault="00DC4BF7" w:rsidP="00B14EC2">
      <w:proofErr w:type="gramStart"/>
      <w:r>
        <w:rPr>
          <w:i/>
        </w:rPr>
        <w:t>c</w:t>
      </w:r>
      <w:proofErr w:type="gramEnd"/>
      <w:r>
        <w:t xml:space="preserve"> </w:t>
      </w:r>
      <w:r>
        <w:rPr>
          <w:i/>
        </w:rPr>
        <w:t>circa</w:t>
      </w:r>
      <w:r>
        <w:t xml:space="preserve"> (Lat.), about, approximately</w:t>
      </w:r>
    </w:p>
  </w:footnote>
  <w:footnote w:id="4">
    <w:p w14:paraId="4B856CF5" w14:textId="77777777" w:rsidR="00DC4BF7" w:rsidRDefault="00DC4BF7" w:rsidP="00B14EC2">
      <w:r>
        <w:rPr>
          <w:i/>
        </w:rPr>
        <w:t>BASOR</w:t>
      </w:r>
      <w:r>
        <w:t xml:space="preserve"> </w:t>
      </w:r>
      <w:r>
        <w:rPr>
          <w:i/>
        </w:rPr>
        <w:t>Bulletin of the American Schools of Oriental Research</w:t>
      </w:r>
    </w:p>
  </w:footnote>
  <w:footnote w:id="5">
    <w:p w14:paraId="58B1BE28" w14:textId="77777777" w:rsidR="00DC4BF7" w:rsidRDefault="00DC4BF7" w:rsidP="00B14EC2">
      <w:r>
        <w:rPr>
          <w:smallCaps/>
        </w:rPr>
        <w:t>K. A. Kitchen.</w:t>
      </w:r>
      <w:r>
        <w:t xml:space="preserve"> K. A. Kitchen, B.A., Ph.D., Reader in Egyptian and Coptic, University of Liverpool</w:t>
      </w:r>
    </w:p>
  </w:footnote>
  <w:footnote w:id="6">
    <w:p w14:paraId="35D8E57D" w14:textId="77777777" w:rsidR="00DC4BF7" w:rsidRDefault="00DC4BF7" w:rsidP="00B14EC2">
      <w:r>
        <w:rPr>
          <w:vertAlign w:val="superscript"/>
        </w:rPr>
        <w:footnoteRef/>
      </w:r>
      <w:r>
        <w:t xml:space="preserve"> K. A. Kitchen, “Midianites,” ed. D. R. W. Wood et al., </w:t>
      </w:r>
      <w:r>
        <w:rPr>
          <w:i/>
        </w:rPr>
        <w:t>New Bible Dictionary</w:t>
      </w:r>
      <w:r>
        <w:t xml:space="preserve"> (Leicester, England; Downers Grove, IL: InterVarsity Press, 1996), 764.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791C" w14:textId="27B63B62" w:rsidR="00DC4BF7" w:rsidRPr="00285C7F" w:rsidRDefault="00DC4BF7" w:rsidP="0011706D">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Gideon</w:t>
    </w:r>
    <w:r w:rsidRPr="001F056C">
      <w:rPr>
        <w:rFonts w:cs="Arial"/>
        <w:i/>
        <w:u w:val="single"/>
      </w:rPr>
      <w:t xml:space="preserve"> (</w:t>
    </w:r>
    <w:r w:rsidRPr="00B81A2F">
      <w:rPr>
        <w:rFonts w:cs="Arial"/>
        <w:i/>
        <w:u w:val="single"/>
      </w:rPr>
      <w:t>Judges 6:1–8:32</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E949F9">
      <w:rPr>
        <w:rStyle w:val="PageNumber"/>
        <w:rFonts w:cs="Arial"/>
        <w:i/>
        <w:noProof/>
        <w:szCs w:val="22"/>
      </w:rPr>
      <w:t>18</w:t>
    </w:r>
    <w:r w:rsidRPr="00285C7F">
      <w:rPr>
        <w:rStyle w:val="PageNumber"/>
        <w:rFonts w:cs="Arial"/>
        <w:i/>
        <w:szCs w:val="22"/>
      </w:rPr>
      <w:fldChar w:fldCharType="end"/>
    </w:r>
  </w:p>
  <w:p w14:paraId="42BC1BFC" w14:textId="77777777" w:rsidR="00DC4BF7" w:rsidRPr="00285C7F" w:rsidRDefault="00DC4BF7" w:rsidP="0011706D">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77DE" w14:textId="2C61E6DB" w:rsidR="00DC4BF7" w:rsidRPr="001F056C" w:rsidRDefault="00DC4BF7">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Gideon</w:t>
    </w:r>
    <w:r w:rsidRPr="001F056C">
      <w:rPr>
        <w:rFonts w:cs="Arial"/>
        <w:i/>
        <w:u w:val="single"/>
      </w:rPr>
      <w:t xml:space="preserve"> (</w:t>
    </w:r>
    <w:r w:rsidRPr="00B81A2F">
      <w:rPr>
        <w:rFonts w:cs="Arial"/>
        <w:i/>
        <w:u w:val="single"/>
      </w:rPr>
      <w:t>Judges 6:1–8:32</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E949F9">
      <w:rPr>
        <w:rStyle w:val="PageNumber"/>
        <w:rFonts w:cs="Arial"/>
        <w:i/>
        <w:noProof/>
        <w:u w:val="single"/>
      </w:rPr>
      <w:t>2</w:t>
    </w:r>
    <w:r w:rsidRPr="001F056C">
      <w:rPr>
        <w:rStyle w:val="PageNumber"/>
        <w:rFonts w:cs="Arial"/>
        <w:i/>
        <w:u w:val="single"/>
      </w:rPr>
      <w:fldChar w:fldCharType="end"/>
    </w:r>
  </w:p>
  <w:p w14:paraId="216D61A8" w14:textId="77777777" w:rsidR="00DC4BF7" w:rsidRPr="001F056C" w:rsidRDefault="00DC4BF7">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2F19" w14:textId="77777777" w:rsidR="00DC4BF7" w:rsidRDefault="00DC4B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CD"/>
    <w:rsid w:val="00003E03"/>
    <w:rsid w:val="000200AA"/>
    <w:rsid w:val="00027874"/>
    <w:rsid w:val="00030C48"/>
    <w:rsid w:val="00030CC0"/>
    <w:rsid w:val="0003327F"/>
    <w:rsid w:val="000536B1"/>
    <w:rsid w:val="000550A0"/>
    <w:rsid w:val="00056717"/>
    <w:rsid w:val="00061558"/>
    <w:rsid w:val="0006649E"/>
    <w:rsid w:val="000758B8"/>
    <w:rsid w:val="0007653D"/>
    <w:rsid w:val="00081D42"/>
    <w:rsid w:val="00082880"/>
    <w:rsid w:val="000A7545"/>
    <w:rsid w:val="000B4941"/>
    <w:rsid w:val="000F0263"/>
    <w:rsid w:val="00113875"/>
    <w:rsid w:val="0011706D"/>
    <w:rsid w:val="001668D6"/>
    <w:rsid w:val="001675FB"/>
    <w:rsid w:val="001676D7"/>
    <w:rsid w:val="00170064"/>
    <w:rsid w:val="00173FC8"/>
    <w:rsid w:val="001864CD"/>
    <w:rsid w:val="001A3DA2"/>
    <w:rsid w:val="001C28E9"/>
    <w:rsid w:val="001D0763"/>
    <w:rsid w:val="001D3072"/>
    <w:rsid w:val="001F056C"/>
    <w:rsid w:val="00201CBA"/>
    <w:rsid w:val="00232C38"/>
    <w:rsid w:val="00233A51"/>
    <w:rsid w:val="00265D32"/>
    <w:rsid w:val="002B4D3D"/>
    <w:rsid w:val="002E638D"/>
    <w:rsid w:val="00305816"/>
    <w:rsid w:val="00316663"/>
    <w:rsid w:val="003311DC"/>
    <w:rsid w:val="003315CE"/>
    <w:rsid w:val="003340EC"/>
    <w:rsid w:val="00337111"/>
    <w:rsid w:val="00350A17"/>
    <w:rsid w:val="00353A2B"/>
    <w:rsid w:val="003562B3"/>
    <w:rsid w:val="0035757C"/>
    <w:rsid w:val="003A43F8"/>
    <w:rsid w:val="003A4B01"/>
    <w:rsid w:val="003B40FE"/>
    <w:rsid w:val="003C1688"/>
    <w:rsid w:val="003F5D0C"/>
    <w:rsid w:val="003F771D"/>
    <w:rsid w:val="004079FA"/>
    <w:rsid w:val="00437D86"/>
    <w:rsid w:val="00446D9C"/>
    <w:rsid w:val="004478AE"/>
    <w:rsid w:val="004918E8"/>
    <w:rsid w:val="004B5608"/>
    <w:rsid w:val="004C1A4F"/>
    <w:rsid w:val="004C5170"/>
    <w:rsid w:val="004E53A5"/>
    <w:rsid w:val="00544963"/>
    <w:rsid w:val="00553103"/>
    <w:rsid w:val="00566BC1"/>
    <w:rsid w:val="0058726E"/>
    <w:rsid w:val="00596DB2"/>
    <w:rsid w:val="005C3D8B"/>
    <w:rsid w:val="005D28BA"/>
    <w:rsid w:val="005E3854"/>
    <w:rsid w:val="005F4363"/>
    <w:rsid w:val="00646CC8"/>
    <w:rsid w:val="00657B16"/>
    <w:rsid w:val="00660543"/>
    <w:rsid w:val="0069766B"/>
    <w:rsid w:val="006B0B03"/>
    <w:rsid w:val="006C212A"/>
    <w:rsid w:val="006C42F1"/>
    <w:rsid w:val="006D2243"/>
    <w:rsid w:val="006E31E4"/>
    <w:rsid w:val="00707377"/>
    <w:rsid w:val="00727B70"/>
    <w:rsid w:val="00741722"/>
    <w:rsid w:val="007616DE"/>
    <w:rsid w:val="00773109"/>
    <w:rsid w:val="00782DD8"/>
    <w:rsid w:val="00796DD6"/>
    <w:rsid w:val="007A0E3D"/>
    <w:rsid w:val="007A25DC"/>
    <w:rsid w:val="007B3881"/>
    <w:rsid w:val="007E609A"/>
    <w:rsid w:val="007F46FE"/>
    <w:rsid w:val="00802CF5"/>
    <w:rsid w:val="008211B2"/>
    <w:rsid w:val="0084243B"/>
    <w:rsid w:val="00852EC6"/>
    <w:rsid w:val="00860EFA"/>
    <w:rsid w:val="0086600E"/>
    <w:rsid w:val="00871F19"/>
    <w:rsid w:val="008B1F91"/>
    <w:rsid w:val="008B6D00"/>
    <w:rsid w:val="008C1BA1"/>
    <w:rsid w:val="009063F2"/>
    <w:rsid w:val="009112F0"/>
    <w:rsid w:val="0091404A"/>
    <w:rsid w:val="009278EC"/>
    <w:rsid w:val="0095172A"/>
    <w:rsid w:val="009606CB"/>
    <w:rsid w:val="009620B4"/>
    <w:rsid w:val="00970382"/>
    <w:rsid w:val="00987663"/>
    <w:rsid w:val="00990F86"/>
    <w:rsid w:val="00993D08"/>
    <w:rsid w:val="009B0743"/>
    <w:rsid w:val="009B5FC8"/>
    <w:rsid w:val="009B6D3A"/>
    <w:rsid w:val="009F6EF3"/>
    <w:rsid w:val="00A01782"/>
    <w:rsid w:val="00A01AE8"/>
    <w:rsid w:val="00A02D51"/>
    <w:rsid w:val="00A0339D"/>
    <w:rsid w:val="00A304E0"/>
    <w:rsid w:val="00A377CD"/>
    <w:rsid w:val="00A4513F"/>
    <w:rsid w:val="00A4665E"/>
    <w:rsid w:val="00A67E14"/>
    <w:rsid w:val="00A7023A"/>
    <w:rsid w:val="00AA41FC"/>
    <w:rsid w:val="00AA7181"/>
    <w:rsid w:val="00AE38F6"/>
    <w:rsid w:val="00AF4D95"/>
    <w:rsid w:val="00B14EC2"/>
    <w:rsid w:val="00B304D6"/>
    <w:rsid w:val="00B647EA"/>
    <w:rsid w:val="00B66084"/>
    <w:rsid w:val="00B71E74"/>
    <w:rsid w:val="00B81A2F"/>
    <w:rsid w:val="00B8436E"/>
    <w:rsid w:val="00B90982"/>
    <w:rsid w:val="00BA01B0"/>
    <w:rsid w:val="00BA4901"/>
    <w:rsid w:val="00BC176E"/>
    <w:rsid w:val="00C21C70"/>
    <w:rsid w:val="00C36B25"/>
    <w:rsid w:val="00C4484B"/>
    <w:rsid w:val="00C51A5D"/>
    <w:rsid w:val="00C57BF5"/>
    <w:rsid w:val="00C6083D"/>
    <w:rsid w:val="00C858DD"/>
    <w:rsid w:val="00C86BEC"/>
    <w:rsid w:val="00CA7E99"/>
    <w:rsid w:val="00CC3053"/>
    <w:rsid w:val="00CD190E"/>
    <w:rsid w:val="00D17C2D"/>
    <w:rsid w:val="00D347DB"/>
    <w:rsid w:val="00D37D23"/>
    <w:rsid w:val="00D422FC"/>
    <w:rsid w:val="00D51680"/>
    <w:rsid w:val="00D53503"/>
    <w:rsid w:val="00D62425"/>
    <w:rsid w:val="00D62B9E"/>
    <w:rsid w:val="00D65D8D"/>
    <w:rsid w:val="00D732E4"/>
    <w:rsid w:val="00DC4BF7"/>
    <w:rsid w:val="00DC6D3B"/>
    <w:rsid w:val="00DE3E50"/>
    <w:rsid w:val="00DF5D0B"/>
    <w:rsid w:val="00E239A1"/>
    <w:rsid w:val="00E35EF7"/>
    <w:rsid w:val="00E7387B"/>
    <w:rsid w:val="00E85EF3"/>
    <w:rsid w:val="00E949F9"/>
    <w:rsid w:val="00EA26BD"/>
    <w:rsid w:val="00EB3E3E"/>
    <w:rsid w:val="00EC0F37"/>
    <w:rsid w:val="00EE6154"/>
    <w:rsid w:val="00F02560"/>
    <w:rsid w:val="00F0665F"/>
    <w:rsid w:val="00F2387B"/>
    <w:rsid w:val="00F25959"/>
    <w:rsid w:val="00F25A1E"/>
    <w:rsid w:val="00F25D02"/>
    <w:rsid w:val="00F342E2"/>
    <w:rsid w:val="00F37BC7"/>
    <w:rsid w:val="00F5348D"/>
    <w:rsid w:val="00F75399"/>
    <w:rsid w:val="00FB2D6E"/>
    <w:rsid w:val="00FB3219"/>
    <w:rsid w:val="00FB4107"/>
    <w:rsid w:val="00FC578A"/>
    <w:rsid w:val="00FD7B79"/>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E1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668">
      <w:bodyDiv w:val="1"/>
      <w:marLeft w:val="0"/>
      <w:marRight w:val="0"/>
      <w:marTop w:val="0"/>
      <w:marBottom w:val="0"/>
      <w:divBdr>
        <w:top w:val="none" w:sz="0" w:space="0" w:color="auto"/>
        <w:left w:val="none" w:sz="0" w:space="0" w:color="auto"/>
        <w:bottom w:val="none" w:sz="0" w:space="0" w:color="auto"/>
        <w:right w:val="none" w:sz="0" w:space="0" w:color="auto"/>
      </w:divBdr>
    </w:div>
    <w:div w:id="65541700">
      <w:bodyDiv w:val="1"/>
      <w:marLeft w:val="0"/>
      <w:marRight w:val="0"/>
      <w:marTop w:val="0"/>
      <w:marBottom w:val="0"/>
      <w:divBdr>
        <w:top w:val="none" w:sz="0" w:space="0" w:color="auto"/>
        <w:left w:val="none" w:sz="0" w:space="0" w:color="auto"/>
        <w:bottom w:val="none" w:sz="0" w:space="0" w:color="auto"/>
        <w:right w:val="none" w:sz="0" w:space="0" w:color="auto"/>
      </w:divBdr>
    </w:div>
    <w:div w:id="420613727">
      <w:bodyDiv w:val="1"/>
      <w:marLeft w:val="0"/>
      <w:marRight w:val="0"/>
      <w:marTop w:val="0"/>
      <w:marBottom w:val="0"/>
      <w:divBdr>
        <w:top w:val="none" w:sz="0" w:space="0" w:color="auto"/>
        <w:left w:val="none" w:sz="0" w:space="0" w:color="auto"/>
        <w:bottom w:val="none" w:sz="0" w:space="0" w:color="auto"/>
        <w:right w:val="none" w:sz="0" w:space="0" w:color="auto"/>
      </w:divBdr>
    </w:div>
    <w:div w:id="607129512">
      <w:bodyDiv w:val="1"/>
      <w:marLeft w:val="0"/>
      <w:marRight w:val="0"/>
      <w:marTop w:val="0"/>
      <w:marBottom w:val="0"/>
      <w:divBdr>
        <w:top w:val="none" w:sz="0" w:space="0" w:color="auto"/>
        <w:left w:val="none" w:sz="0" w:space="0" w:color="auto"/>
        <w:bottom w:val="none" w:sz="0" w:space="0" w:color="auto"/>
        <w:right w:val="none" w:sz="0" w:space="0" w:color="auto"/>
      </w:divBdr>
    </w:div>
    <w:div w:id="107158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Sermon1.dotx</Template>
  <TotalTime>1299</TotalTime>
  <Pages>20</Pages>
  <Words>5470</Words>
  <Characters>31182</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36579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128</cp:revision>
  <cp:lastPrinted>2016-09-18T05:13:00Z</cp:lastPrinted>
  <dcterms:created xsi:type="dcterms:W3CDTF">2016-08-24T13:04:00Z</dcterms:created>
  <dcterms:modified xsi:type="dcterms:W3CDTF">2016-10-16T07:26:00Z</dcterms:modified>
</cp:coreProperties>
</file>