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590D8C45"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69067965" w:rsidR="008B6D00" w:rsidRPr="00FD7B79" w:rsidRDefault="001F396F" w:rsidP="007F46FE">
      <w:pPr>
        <w:tabs>
          <w:tab w:val="left" w:pos="7960"/>
        </w:tabs>
        <w:ind w:right="-10"/>
        <w:rPr>
          <w:rFonts w:cs="Arial"/>
        </w:rPr>
      </w:pPr>
      <w:r>
        <w:rPr>
          <w:rFonts w:cs="Arial"/>
        </w:rPr>
        <w:t xml:space="preserve">18 October </w:t>
      </w:r>
      <w:r w:rsidR="001D3072" w:rsidRPr="00FD7B79">
        <w:rPr>
          <w:rFonts w:cs="Arial"/>
        </w:rPr>
        <w:t>201</w:t>
      </w:r>
      <w:r w:rsidR="00651016">
        <w:rPr>
          <w:rFonts w:cs="Arial"/>
        </w:rPr>
        <w:t>5</w:t>
      </w:r>
      <w:r w:rsidR="008B6D00" w:rsidRPr="00FD7B79">
        <w:rPr>
          <w:rFonts w:cs="Arial"/>
        </w:rPr>
        <w:tab/>
        <w:t>Message</w:t>
      </w:r>
      <w:r>
        <w:rPr>
          <w:rFonts w:cs="Arial"/>
        </w:rPr>
        <w:t xml:space="preserve"> 4</w:t>
      </w:r>
      <w:r w:rsidR="00EC6916">
        <w:rPr>
          <w:rFonts w:cs="Arial"/>
        </w:rPr>
        <w:t xml:space="preserve"> of 5</w:t>
      </w:r>
    </w:p>
    <w:p w14:paraId="7D7D519B" w14:textId="0728E1FC" w:rsidR="008B6D00" w:rsidRPr="00FD7B79" w:rsidRDefault="001D3072" w:rsidP="007F46FE">
      <w:pPr>
        <w:tabs>
          <w:tab w:val="left" w:pos="7960"/>
        </w:tabs>
        <w:ind w:right="-10"/>
        <w:rPr>
          <w:rFonts w:cs="Arial"/>
        </w:rPr>
      </w:pPr>
      <w:r w:rsidRPr="00FD7B79">
        <w:rPr>
          <w:rFonts w:cs="Arial"/>
        </w:rPr>
        <w:t>NLT</w:t>
      </w:r>
      <w:r w:rsidR="00EC6916">
        <w:rPr>
          <w:rFonts w:cs="Arial"/>
        </w:rPr>
        <w:tab/>
        <w:t>45</w:t>
      </w:r>
      <w:r w:rsidR="008B6D00" w:rsidRPr="00FD7B79">
        <w:rPr>
          <w:rFonts w:cs="Arial"/>
        </w:rPr>
        <w:t xml:space="preserve"> Minutes</w:t>
      </w:r>
    </w:p>
    <w:p w14:paraId="4BB0AD0E" w14:textId="78B72727" w:rsidR="008B6D00" w:rsidRPr="00FD7B79" w:rsidRDefault="00CD4359">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B5B5048">
                <wp:simplePos x="0" y="0"/>
                <wp:positionH relativeFrom="column">
                  <wp:posOffset>-393065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CA6685" w:rsidRPr="001269F9" w:rsidRDefault="00CA668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" filled="f">
                <v:textbox inset="0,0,0,0">
                  <w:txbxContent>
                    <w:p w14:paraId="7300D749" w14:textId="77777777" w:rsidR="00CA6685" w:rsidRPr="001269F9" w:rsidRDefault="00CA6685" w:rsidP="00D347DB">
                      <w:pPr>
                        <w:jc w:val="center"/>
                        <w:rPr>
                          <w:sz w:val="20"/>
                        </w:rPr>
                      </w:pPr>
                      <w:r w:rsidRPr="001269F9">
                        <w:rPr>
                          <w:sz w:val="20"/>
                        </w:rPr>
                        <w:t>Title</w:t>
                      </w:r>
                    </w:p>
                  </w:txbxContent>
                </v:textbox>
              </v:shape>
            </w:pict>
          </mc:Fallback>
        </mc:AlternateContent>
      </w:r>
      <w:r w:rsidR="00002E81">
        <w:rPr>
          <w:rFonts w:cs="Arial"/>
          <w:b/>
          <w:sz w:val="32"/>
        </w:rPr>
        <w:t xml:space="preserve">Song of the </w:t>
      </w:r>
      <w:r w:rsidR="001F396F">
        <w:rPr>
          <w:rFonts w:cs="Arial"/>
          <w:b/>
          <w:sz w:val="32"/>
        </w:rPr>
        <w:t>Vineyard</w:t>
      </w:r>
    </w:p>
    <w:p w14:paraId="53EBD4C4" w14:textId="78ED9AF0" w:rsidR="008B6D00" w:rsidRPr="00FD7B79" w:rsidRDefault="00E80470" w:rsidP="000B4941">
      <w:pPr>
        <w:pStyle w:val="Header"/>
        <w:tabs>
          <w:tab w:val="clear" w:pos="4800"/>
          <w:tab w:val="center" w:pos="4950"/>
        </w:tabs>
        <w:ind w:right="-10"/>
        <w:rPr>
          <w:rFonts w:cs="Arial"/>
          <w:b/>
          <w:i/>
        </w:rPr>
      </w:pPr>
      <w:r>
        <w:rPr>
          <w:rFonts w:cs="Arial"/>
          <w:b/>
          <w:i/>
        </w:rPr>
        <w:t xml:space="preserve">Isaiah </w:t>
      </w:r>
      <w:r w:rsidR="001F396F">
        <w:rPr>
          <w:rFonts w:cs="Arial"/>
          <w:b/>
          <w:i/>
        </w:rPr>
        <w:t>5</w:t>
      </w:r>
    </w:p>
    <w:p w14:paraId="194E4583" w14:textId="77777777" w:rsidR="008B6D00" w:rsidRPr="00FD7B79" w:rsidRDefault="008B6D00" w:rsidP="000B4941">
      <w:pPr>
        <w:tabs>
          <w:tab w:val="left" w:pos="7960"/>
        </w:tabs>
        <w:ind w:left="1660" w:right="-10" w:hanging="1660"/>
        <w:rPr>
          <w:rFonts w:cs="Arial"/>
        </w:rPr>
      </w:pPr>
    </w:p>
    <w:p w14:paraId="6ACD720D" w14:textId="20C1B6CB"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E242DB">
        <w:rPr>
          <w:rFonts w:cs="Arial"/>
        </w:rPr>
        <w:t>Sin</w:t>
      </w:r>
    </w:p>
    <w:p w14:paraId="669D5727" w14:textId="5E3C5519"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514A5A">
        <w:rPr>
          <w:rFonts w:cs="Arial"/>
        </w:rPr>
        <w:t>How does God respond to being rejected?</w:t>
      </w:r>
    </w:p>
    <w:p w14:paraId="3D256BE1" w14:textId="5E880E42"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514A5A">
        <w:rPr>
          <w:rFonts w:cs="Arial"/>
        </w:rPr>
        <w:t>Sin pays a high price.</w:t>
      </w:r>
    </w:p>
    <w:p w14:paraId="5FA8621D" w14:textId="31F241AF"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431791">
        <w:rPr>
          <w:rFonts w:cs="Arial"/>
        </w:rPr>
        <w:t>take responsibility for their sin instead of accusing God.</w:t>
      </w:r>
    </w:p>
    <w:p w14:paraId="59C8E865" w14:textId="7A60E428"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AC3DA7">
        <w:rPr>
          <w:rFonts w:cs="Arial"/>
        </w:rPr>
        <w:t>Isaiah</w:t>
      </w:r>
      <w:r w:rsidR="003F4DCC">
        <w:rPr>
          <w:rFonts w:cs="Arial"/>
        </w:rPr>
        <w:t xml:space="preserve"> 5:7</w:t>
      </w:r>
    </w:p>
    <w:p w14:paraId="0B88602F" w14:textId="49A75A99"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3F4DCC">
        <w:rPr>
          <w:rFonts w:cs="Arial"/>
        </w:rPr>
        <w:t>Isaiah 5</w:t>
      </w:r>
    </w:p>
    <w:p w14:paraId="09DE975C" w14:textId="582B8B36"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331045">
        <w:rPr>
          <w:rFonts w:cs="Arial"/>
        </w:rPr>
        <w:t>“God Will Make a Way”</w:t>
      </w:r>
    </w:p>
    <w:p w14:paraId="0D43F8A5" w14:textId="77777777" w:rsidR="0051209C" w:rsidRPr="00FD7B79" w:rsidRDefault="0051209C" w:rsidP="0051209C">
      <w:pPr>
        <w:pStyle w:val="Heading1"/>
        <w:ind w:right="-10"/>
        <w:rPr>
          <w:rFonts w:cs="Arial"/>
        </w:rPr>
      </w:pPr>
      <w:r w:rsidRPr="00FD7B79">
        <w:rPr>
          <w:rFonts w:cs="Arial"/>
        </w:rPr>
        <w:t>Introduction</w:t>
      </w:r>
    </w:p>
    <w:p w14:paraId="03A692E9" w14:textId="3D51C180" w:rsidR="0051209C" w:rsidRPr="00FD7B79" w:rsidRDefault="0005596F" w:rsidP="0051209C">
      <w:pPr>
        <w:pStyle w:val="Heading3"/>
        <w:ind w:right="-10"/>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4A8D5C1A" wp14:editId="03012938">
                <wp:simplePos x="0" y="0"/>
                <wp:positionH relativeFrom="column">
                  <wp:posOffset>64135</wp:posOffset>
                </wp:positionH>
                <wp:positionV relativeFrom="paragraph">
                  <wp:posOffset>4445</wp:posOffset>
                </wp:positionV>
                <wp:extent cx="4572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B25B1" w14:textId="6070E158" w:rsidR="00CA6685" w:rsidRPr="001269F9" w:rsidRDefault="00CA6685" w:rsidP="00D347DB">
                            <w:pPr>
                              <w:jc w:val="center"/>
                              <w:rPr>
                                <w:sz w:val="20"/>
                              </w:rPr>
                            </w:pPr>
                            <w:r>
                              <w:rPr>
                                <w:sz w:val="20"/>
                              </w:rPr>
                              <w:t xml:space="preserve">Songs </w:t>
                            </w:r>
                            <w:proofErr w:type="spellStart"/>
                            <w:r>
                              <w:rPr>
                                <w:sz w:val="20"/>
                              </w:rPr>
                              <w:t>songs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05pt;margin-top:.35pt;width:36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" filled="f">
                <v:textbox inset="0,0,0,0">
                  <w:txbxContent>
                    <w:p w14:paraId="15CB25B1" w14:textId="6070E158" w:rsidR="00CA6685" w:rsidRPr="001269F9" w:rsidRDefault="00CA6685" w:rsidP="00D347DB">
                      <w:pPr>
                        <w:jc w:val="center"/>
                        <w:rPr>
                          <w:sz w:val="20"/>
                        </w:rPr>
                      </w:pPr>
                      <w:r>
                        <w:rPr>
                          <w:sz w:val="20"/>
                        </w:rPr>
                        <w:t xml:space="preserve">Songs </w:t>
                      </w:r>
                      <w:proofErr w:type="spellStart"/>
                      <w:r>
                        <w:rPr>
                          <w:sz w:val="20"/>
                        </w:rPr>
                        <w:t>songs</w:t>
                      </w:r>
                      <w:proofErr w:type="spellEnd"/>
                    </w:p>
                  </w:txbxContent>
                </v:textbox>
              </v:shape>
            </w:pict>
          </mc:Fallback>
        </mc:AlternateContent>
      </w:r>
      <w:r w:rsidR="00AE462D" w:rsidRPr="008B1F91">
        <w:rPr>
          <w:rFonts w:cs="Arial"/>
          <w:noProof/>
          <w:lang w:eastAsia="en-US"/>
        </w:rPr>
        <mc:AlternateContent>
          <mc:Choice Requires="wps">
            <w:drawing>
              <wp:anchor distT="0" distB="0" distL="114300" distR="114300" simplePos="0" relativeHeight="251664896" behindDoc="0" locked="0" layoutInCell="1" allowOverlap="1" wp14:anchorId="782C666C" wp14:editId="217C50E1">
                <wp:simplePos x="0" y="0"/>
                <wp:positionH relativeFrom="column">
                  <wp:posOffset>-393065</wp:posOffset>
                </wp:positionH>
                <wp:positionV relativeFrom="paragraph">
                  <wp:posOffset>4445</wp:posOffset>
                </wp:positionV>
                <wp:extent cx="4572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B2478" w14:textId="0B975684" w:rsidR="00CA6685" w:rsidRPr="001269F9" w:rsidRDefault="00CA6685" w:rsidP="00D347DB">
                            <w:pPr>
                              <w:jc w:val="center"/>
                              <w:rPr>
                                <w:sz w:val="20"/>
                              </w:rPr>
                            </w:pPr>
                            <w:proofErr w:type="spellStart"/>
                            <w:r>
                              <w:rPr>
                                <w:sz w:val="20"/>
                              </w:rPr>
                              <w:t>Trom</w:t>
                            </w:r>
                            <w:proofErr w:type="spellEnd"/>
                            <w:r>
                              <w:rPr>
                                <w:sz w:val="20"/>
                              </w:rPr>
                              <w:t>-bone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35pt;width:36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" filled="f">
                <v:textbox inset="0,0,0,0">
                  <w:txbxContent>
                    <w:p w14:paraId="2E0B2478" w14:textId="0B975684" w:rsidR="00CA6685" w:rsidRPr="001269F9" w:rsidRDefault="00CA6685" w:rsidP="00D347DB">
                      <w:pPr>
                        <w:jc w:val="center"/>
                        <w:rPr>
                          <w:sz w:val="20"/>
                        </w:rPr>
                      </w:pPr>
                      <w:proofErr w:type="spellStart"/>
                      <w:r>
                        <w:rPr>
                          <w:sz w:val="20"/>
                        </w:rPr>
                        <w:t>Trom</w:t>
                      </w:r>
                      <w:proofErr w:type="spellEnd"/>
                      <w:r>
                        <w:rPr>
                          <w:sz w:val="20"/>
                        </w:rPr>
                        <w:t>-bone</w:t>
                      </w:r>
                    </w:p>
                  </w:txbxContent>
                </v:textbox>
              </v:shape>
            </w:pict>
          </mc:Fallback>
        </mc:AlternateContent>
      </w:r>
      <w:r w:rsidR="0051209C" w:rsidRPr="00FD7B79">
        <w:rPr>
          <w:rFonts w:cs="Arial"/>
          <w:u w:val="single"/>
        </w:rPr>
        <w:t>Interest</w:t>
      </w:r>
      <w:r w:rsidR="0051209C" w:rsidRPr="00FD7B79">
        <w:rPr>
          <w:rFonts w:cs="Arial"/>
        </w:rPr>
        <w:t xml:space="preserve">: </w:t>
      </w:r>
      <w:r w:rsidR="0051209C">
        <w:rPr>
          <w:rFonts w:cs="Arial"/>
        </w:rPr>
        <w:t>There are different kinds of songs.</w:t>
      </w:r>
      <w:r w:rsidR="00333D99">
        <w:rPr>
          <w:rFonts w:cs="Arial"/>
        </w:rPr>
        <w:t xml:space="preserve">  What’s your favorite type of song?</w:t>
      </w:r>
      <w:r w:rsidR="00917351">
        <w:rPr>
          <w:rFonts w:cs="Arial"/>
        </w:rPr>
        <w:t xml:space="preserve">  Jazz? Blues? Classical? Rock? Christmas?</w:t>
      </w:r>
    </w:p>
    <w:p w14:paraId="285E9444" w14:textId="12442DAB" w:rsidR="0051209C" w:rsidRPr="00FD7B79" w:rsidRDefault="0005596F" w:rsidP="0051209C">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6A853155" wp14:editId="275D3B8C">
                <wp:simplePos x="0" y="0"/>
                <wp:positionH relativeFrom="column">
                  <wp:posOffset>-393065</wp:posOffset>
                </wp:positionH>
                <wp:positionV relativeFrom="paragraph">
                  <wp:posOffset>34290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3F885" w14:textId="1796B2D7" w:rsidR="00CA6685" w:rsidRPr="001269F9" w:rsidRDefault="00CA6685" w:rsidP="00D347DB">
                            <w:pPr>
                              <w:jc w:val="center"/>
                              <w:rPr>
                                <w:sz w:val="20"/>
                              </w:rPr>
                            </w:pPr>
                            <w:r>
                              <w:rPr>
                                <w:sz w:val="20"/>
                              </w:rPr>
                              <w:t>Isaiah on White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2.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" filled="f">
                <v:textbox inset="0,0,0,0">
                  <w:txbxContent>
                    <w:p w14:paraId="5663F885" w14:textId="1796B2D7" w:rsidR="00CA6685" w:rsidRPr="001269F9" w:rsidRDefault="00CA6685" w:rsidP="00D347DB">
                      <w:pPr>
                        <w:jc w:val="center"/>
                        <w:rPr>
                          <w:sz w:val="20"/>
                        </w:rPr>
                      </w:pPr>
                      <w:r>
                        <w:rPr>
                          <w:sz w:val="20"/>
                        </w:rPr>
                        <w:t>Isaiah on White</w:t>
                      </w:r>
                    </w:p>
                  </w:txbxContent>
                </v:textbox>
              </v:shape>
            </w:pict>
          </mc:Fallback>
        </mc:AlternateContent>
      </w:r>
      <w:r w:rsidR="0051209C">
        <w:rPr>
          <w:rFonts w:cs="Arial"/>
          <w:u w:val="single"/>
        </w:rPr>
        <w:t>Curiosity</w:t>
      </w:r>
      <w:r w:rsidR="0051209C" w:rsidRPr="00FD7B79">
        <w:rPr>
          <w:rFonts w:cs="Arial"/>
        </w:rPr>
        <w:t xml:space="preserve">: </w:t>
      </w:r>
      <w:r w:rsidR="0051209C">
        <w:rPr>
          <w:rFonts w:cs="Arial"/>
        </w:rPr>
        <w:t>What kind of song is the song of the vineyard in Isaiah 5?</w:t>
      </w:r>
      <w:r w:rsidR="006D219F">
        <w:rPr>
          <w:rFonts w:cs="Arial"/>
        </w:rPr>
        <w:t xml:space="preserve">  Please turn there.</w:t>
      </w:r>
    </w:p>
    <w:p w14:paraId="4F6AC134" w14:textId="2A819D54" w:rsidR="0051209C" w:rsidRDefault="006D219F" w:rsidP="0051209C">
      <w:pPr>
        <w:pStyle w:val="Heading4"/>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497D5EAF" wp14:editId="69A62EC5">
                <wp:simplePos x="0" y="0"/>
                <wp:positionH relativeFrom="column">
                  <wp:posOffset>-393065</wp:posOffset>
                </wp:positionH>
                <wp:positionV relativeFrom="paragraph">
                  <wp:posOffset>64135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5A4FE" w14:textId="672B5DD6" w:rsidR="00CA6685" w:rsidRDefault="00CA6685" w:rsidP="00D347DB">
                            <w:pPr>
                              <w:jc w:val="center"/>
                              <w:rPr>
                                <w:sz w:val="20"/>
                              </w:rPr>
                            </w:pPr>
                            <w:r>
                              <w:rPr>
                                <w:sz w:val="20"/>
                              </w:rPr>
                              <w:t>Song</w:t>
                            </w:r>
                          </w:p>
                          <w:p w14:paraId="3950ADE1" w14:textId="05BBD76D" w:rsidR="00CA6685" w:rsidRPr="001269F9" w:rsidRDefault="00CA6685" w:rsidP="00D347DB">
                            <w:pPr>
                              <w:jc w:val="center"/>
                              <w:rPr>
                                <w:sz w:val="20"/>
                              </w:rPr>
                            </w:pPr>
                            <w:r>
                              <w:rPr>
                                <w:sz w:val="20"/>
                              </w:rPr>
                              <w:t>• 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5.0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" filled="f">
                <v:textbox inset="0,0,0,0">
                  <w:txbxContent>
                    <w:p w14:paraId="4295A4FE" w14:textId="672B5DD6" w:rsidR="00CA6685" w:rsidRDefault="00CA6685" w:rsidP="00D347DB">
                      <w:pPr>
                        <w:jc w:val="center"/>
                        <w:rPr>
                          <w:sz w:val="20"/>
                        </w:rPr>
                      </w:pPr>
                      <w:r>
                        <w:rPr>
                          <w:sz w:val="20"/>
                        </w:rPr>
                        <w:t>Song</w:t>
                      </w:r>
                    </w:p>
                    <w:p w14:paraId="3950ADE1" w14:textId="05BBD76D" w:rsidR="00CA6685" w:rsidRPr="001269F9" w:rsidRDefault="00CA6685" w:rsidP="00D347DB">
                      <w:pPr>
                        <w:jc w:val="center"/>
                        <w:rPr>
                          <w:sz w:val="20"/>
                        </w:rPr>
                      </w:pPr>
                      <w:r>
                        <w:rPr>
                          <w:sz w:val="20"/>
                        </w:rPr>
                        <w:t>• 1a</w:t>
                      </w:r>
                    </w:p>
                  </w:txbxContent>
                </v:textbox>
              </v:shape>
            </w:pict>
          </mc:Fallback>
        </mc:AlternateContent>
      </w:r>
      <w:r w:rsidR="0051209C">
        <w:rPr>
          <w:rFonts w:cs="Arial"/>
        </w:rPr>
        <w:t>Is it a lyric song of beauty?</w:t>
      </w:r>
    </w:p>
    <w:p w14:paraId="4D82D330" w14:textId="77777777" w:rsidR="0051209C" w:rsidRDefault="0051209C" w:rsidP="0051209C">
      <w:pPr>
        <w:pStyle w:val="Heading4"/>
        <w:rPr>
          <w:rFonts w:cs="Arial"/>
        </w:rPr>
      </w:pPr>
      <w:r>
        <w:rPr>
          <w:rFonts w:cs="Arial"/>
        </w:rPr>
        <w:t>Is it a love song?</w:t>
      </w:r>
    </w:p>
    <w:p w14:paraId="2EECB679" w14:textId="04792ABD" w:rsidR="0051209C" w:rsidRPr="00FD7B79" w:rsidRDefault="0051209C" w:rsidP="0051209C">
      <w:pPr>
        <w:pStyle w:val="Heading4"/>
        <w:rPr>
          <w:rFonts w:cs="Arial"/>
        </w:rPr>
      </w:pPr>
      <w:r>
        <w:rPr>
          <w:rFonts w:cs="Arial"/>
        </w:rPr>
        <w:t>No, it is a sad, country melody!  The One who invested the most in the relationship is rejected.</w:t>
      </w:r>
      <w:r w:rsidR="00917351">
        <w:rPr>
          <w:rFonts w:cs="Arial"/>
        </w:rPr>
        <w:t xml:space="preserve"> No one in the world experiences more rejection than God!</w:t>
      </w:r>
    </w:p>
    <w:p w14:paraId="4A211839" w14:textId="05FE46A0" w:rsidR="0051209C" w:rsidRPr="00FD7B79" w:rsidRDefault="00AE462D" w:rsidP="0051209C">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06E81263" wp14:editId="7AD4EC62">
                <wp:simplePos x="0" y="0"/>
                <wp:positionH relativeFrom="column">
                  <wp:posOffset>-393065</wp:posOffset>
                </wp:positionH>
                <wp:positionV relativeFrom="paragraph">
                  <wp:posOffset>-6985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29D1F" w14:textId="3E0911DF" w:rsidR="00CA6685" w:rsidRPr="001269F9" w:rsidRDefault="00CA6685"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6gj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" filled="f">
                <v:textbox inset="0,0,0,0">
                  <w:txbxContent>
                    <w:p w14:paraId="7AA29D1F" w14:textId="3E0911DF" w:rsidR="00CA6685" w:rsidRPr="001269F9" w:rsidRDefault="00CA6685" w:rsidP="00D347DB">
                      <w:pPr>
                        <w:jc w:val="center"/>
                        <w:rPr>
                          <w:sz w:val="20"/>
                        </w:rPr>
                      </w:pPr>
                      <w:r>
                        <w:rPr>
                          <w:sz w:val="20"/>
                        </w:rPr>
                        <w:t>Subject</w:t>
                      </w:r>
                    </w:p>
                  </w:txbxContent>
                </v:textbox>
              </v:shape>
            </w:pict>
          </mc:Fallback>
        </mc:AlternateContent>
      </w:r>
      <w:r w:rsidR="0051209C" w:rsidRPr="00FD7B79">
        <w:rPr>
          <w:rFonts w:cs="Arial"/>
          <w:u w:val="single"/>
        </w:rPr>
        <w:t>Subject</w:t>
      </w:r>
      <w:r w:rsidR="0051209C" w:rsidRPr="00FD7B79">
        <w:rPr>
          <w:rFonts w:cs="Arial"/>
        </w:rPr>
        <w:t xml:space="preserve">: </w:t>
      </w:r>
      <w:r w:rsidR="0051209C">
        <w:rPr>
          <w:rFonts w:cs="Arial"/>
        </w:rPr>
        <w:t xml:space="preserve">So how does God respond to being </w:t>
      </w:r>
      <w:r w:rsidR="0051209C" w:rsidRPr="00636602">
        <w:rPr>
          <w:rFonts w:cs="Arial"/>
          <w:u w:val="single"/>
        </w:rPr>
        <w:t>rejected</w:t>
      </w:r>
      <w:r w:rsidR="0051209C">
        <w:rPr>
          <w:rFonts w:cs="Arial"/>
        </w:rPr>
        <w:t>?</w:t>
      </w:r>
    </w:p>
    <w:p w14:paraId="72AB1B7F" w14:textId="3ABE7901" w:rsidR="0051209C" w:rsidRDefault="0051209C" w:rsidP="0051209C">
      <w:pPr>
        <w:pStyle w:val="Heading3"/>
        <w:ind w:right="-10"/>
        <w:rPr>
          <w:rFonts w:cs="Arial"/>
        </w:rPr>
      </w:pPr>
      <w:r w:rsidRPr="00FD7B79">
        <w:rPr>
          <w:rFonts w:cs="Arial"/>
          <w:u w:val="single"/>
        </w:rPr>
        <w:t>Background</w:t>
      </w:r>
      <w:r w:rsidRPr="00FD7B79">
        <w:rPr>
          <w:rFonts w:cs="Arial"/>
        </w:rPr>
        <w:t xml:space="preserve">: </w:t>
      </w:r>
      <w:r>
        <w:rPr>
          <w:rFonts w:cs="Arial"/>
        </w:rPr>
        <w:t xml:space="preserve">Israel </w:t>
      </w:r>
      <w:r w:rsidR="00503397">
        <w:rPr>
          <w:rFonts w:cs="Arial"/>
        </w:rPr>
        <w:t>was</w:t>
      </w:r>
      <w:r>
        <w:rPr>
          <w:rFonts w:cs="Arial"/>
        </w:rPr>
        <w:t xml:space="preserve"> a stubborn “wife” for 1300 years up to Isaiah’s time.</w:t>
      </w:r>
      <w:r w:rsidR="00632E95">
        <w:rPr>
          <w:rFonts w:cs="Arial"/>
        </w:rPr>
        <w:t xml:space="preserve">  Even still…</w:t>
      </w:r>
    </w:p>
    <w:p w14:paraId="49A6034C" w14:textId="79F81395" w:rsidR="00632E95" w:rsidRDefault="00AE462D" w:rsidP="00632E95">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3F5E879D" wp14:editId="557D704C">
                <wp:simplePos x="0" y="0"/>
                <wp:positionH relativeFrom="column">
                  <wp:posOffset>-393065</wp:posOffset>
                </wp:positionH>
                <wp:positionV relativeFrom="paragraph">
                  <wp:posOffset>121285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363740" w14:textId="4B8E4520" w:rsidR="00CA6685" w:rsidRPr="001269F9" w:rsidRDefault="00CA6685" w:rsidP="00D347DB">
                            <w:pPr>
                              <w:jc w:val="center"/>
                              <w:rPr>
                                <w:sz w:val="20"/>
                              </w:rPr>
                            </w:pPr>
                            <w:r>
                              <w:rPr>
                                <w:sz w:val="20"/>
                              </w:rPr>
                              <w:t>MI of 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9.5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PFAnsCAAAF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" filled="f">
                <v:textbox inset="0,0,0,0">
                  <w:txbxContent>
                    <w:p w14:paraId="66363740" w14:textId="4B8E4520" w:rsidR="00CA6685" w:rsidRPr="001269F9" w:rsidRDefault="00CA6685" w:rsidP="00D347DB">
                      <w:pPr>
                        <w:jc w:val="center"/>
                        <w:rPr>
                          <w:sz w:val="20"/>
                        </w:rPr>
                      </w:pPr>
                      <w:r>
                        <w:rPr>
                          <w:sz w:val="20"/>
                        </w:rPr>
                        <w:t>MI of 4:2-6</w:t>
                      </w:r>
                    </w:p>
                  </w:txbxContent>
                </v:textbox>
              </v:shape>
            </w:pict>
          </mc:Fallback>
        </mc:AlternateContent>
      </w:r>
      <w:r w:rsidR="00C522CB">
        <w:rPr>
          <w:rFonts w:cs="Arial"/>
          <w:noProof/>
          <w:lang w:eastAsia="en-US"/>
        </w:rPr>
        <w:t>In our previous chapter,</w:t>
      </w:r>
      <w:r w:rsidR="00632E95">
        <w:rPr>
          <w:rFonts w:cs="Arial"/>
        </w:rPr>
        <w:t xml:space="preserve"> we saw a vision of Israel’s glorious future after Jesus returns in Isaiah 4.</w:t>
      </w:r>
    </w:p>
    <w:p w14:paraId="00D965C3" w14:textId="76315767" w:rsidR="00632E95" w:rsidRDefault="00C522CB" w:rsidP="00632E95">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64DDDB92" wp14:editId="5DF2F1D1">
                <wp:simplePos x="0" y="0"/>
                <wp:positionH relativeFrom="column">
                  <wp:posOffset>-393065</wp:posOffset>
                </wp:positionH>
                <wp:positionV relativeFrom="paragraph">
                  <wp:posOffset>219075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9A17E2" w14:textId="7B155CE7" w:rsidR="00CA6685" w:rsidRPr="001269F9" w:rsidRDefault="00CA6685" w:rsidP="00D347DB">
                            <w:pPr>
                              <w:jc w:val="center"/>
                              <w:rPr>
                                <w:sz w:val="20"/>
                              </w:rPr>
                            </w:pPr>
                            <w:r>
                              <w:rPr>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0.9pt;margin-top:17.2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" filled="f">
                <v:textbox inset="0,0,0,0">
                  <w:txbxContent>
                    <w:p w14:paraId="119A17E2" w14:textId="7B155CE7" w:rsidR="00CA6685" w:rsidRPr="001269F9" w:rsidRDefault="00CA6685" w:rsidP="00D347DB">
                      <w:pPr>
                        <w:jc w:val="center"/>
                        <w:rPr>
                          <w:sz w:val="20"/>
                        </w:rPr>
                      </w:pPr>
                      <w:r>
                        <w:rPr>
                          <w:sz w:val="20"/>
                        </w:rPr>
                        <w:t>4:2</w:t>
                      </w:r>
                    </w:p>
                  </w:txbxContent>
                </v:textbox>
              </v:shape>
            </w:pict>
          </mc:Fallback>
        </mc:AlternateContent>
      </w:r>
      <w:r w:rsidR="00632E95">
        <w:rPr>
          <w:rFonts w:cs="Arial"/>
        </w:rPr>
        <w:t>Isaiah 4 notes that the leader of this amazing period will be “the Branch.”  What an interesting depiction of Christ!  But as a branch stems from the trunk, so Jesus will not appear from nowhere.  He will be a descendant from the line of David.  That agricultural theme continues into chapter 5.</w:t>
      </w:r>
    </w:p>
    <w:p w14:paraId="2F219394" w14:textId="057E196B" w:rsidR="00632E95" w:rsidRPr="00FD7B79" w:rsidRDefault="00203448" w:rsidP="00632E95">
      <w:pPr>
        <w:pStyle w:val="Heading4"/>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51A1C5A8" wp14:editId="6B1E588C">
                <wp:simplePos x="0" y="0"/>
                <wp:positionH relativeFrom="column">
                  <wp:posOffset>-393065</wp:posOffset>
                </wp:positionH>
                <wp:positionV relativeFrom="paragraph">
                  <wp:posOffset>1252855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BFCD8" w14:textId="3E3CCE18" w:rsidR="00CA6685" w:rsidRPr="001269F9" w:rsidRDefault="00CA6685" w:rsidP="00D347DB">
                            <w:pPr>
                              <w:jc w:val="center"/>
                              <w:rPr>
                                <w:sz w:val="20"/>
                              </w:rPr>
                            </w:pPr>
                            <w:r>
                              <w:rPr>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left:0;text-align:left;margin-left:-30.9pt;margin-top:98.6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ljbX4CAAAH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" filled="f">
                <v:textbox inset="0,0,0,0">
                  <w:txbxContent>
                    <w:p w14:paraId="178BFCD8" w14:textId="3E3CCE18" w:rsidR="00CA6685" w:rsidRPr="001269F9" w:rsidRDefault="00CA6685" w:rsidP="00D347DB">
                      <w:pPr>
                        <w:jc w:val="center"/>
                        <w:rPr>
                          <w:sz w:val="20"/>
                        </w:rPr>
                      </w:pPr>
                      <w:r>
                        <w:rPr>
                          <w:sz w:val="20"/>
                        </w:rPr>
                        <w:t>Preview</w:t>
                      </w:r>
                    </w:p>
                  </w:txbxContent>
                </v:textbox>
              </v:shape>
            </w:pict>
          </mc:Fallback>
        </mc:AlternateContent>
      </w:r>
      <w:r w:rsidR="00C522CB" w:rsidRPr="008B1F91">
        <w:rPr>
          <w:rFonts w:cs="Arial"/>
          <w:noProof/>
          <w:lang w:eastAsia="en-US"/>
        </w:rPr>
        <mc:AlternateContent>
          <mc:Choice Requires="wps">
            <w:drawing>
              <wp:anchor distT="0" distB="0" distL="114300" distR="114300" simplePos="0" relativeHeight="251727360" behindDoc="0" locked="0" layoutInCell="1" allowOverlap="1" wp14:anchorId="2AA73CA9" wp14:editId="6CCEDA36">
                <wp:simplePos x="0" y="0"/>
                <wp:positionH relativeFrom="column">
                  <wp:posOffset>-393065</wp:posOffset>
                </wp:positionH>
                <wp:positionV relativeFrom="paragraph">
                  <wp:posOffset>224155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84D25" w14:textId="0FF945D4" w:rsidR="00CA6685" w:rsidRPr="001269F9" w:rsidRDefault="00CA6685" w:rsidP="00D347DB">
                            <w:pPr>
                              <w:jc w:val="center"/>
                              <w:rPr>
                                <w:sz w:val="20"/>
                              </w:rPr>
                            </w:pPr>
                            <w:r>
                              <w:rPr>
                                <w:sz w:val="20"/>
                              </w:rPr>
                              <w:t>Oswalt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30.9pt;margin-top:17.6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" filled="f">
                <v:textbox inset="0,0,0,0">
                  <w:txbxContent>
                    <w:p w14:paraId="0B184D25" w14:textId="0FF945D4" w:rsidR="00CA6685" w:rsidRPr="001269F9" w:rsidRDefault="00CA6685" w:rsidP="00D347DB">
                      <w:pPr>
                        <w:jc w:val="center"/>
                        <w:rPr>
                          <w:sz w:val="20"/>
                        </w:rPr>
                      </w:pPr>
                      <w:r>
                        <w:rPr>
                          <w:sz w:val="20"/>
                        </w:rPr>
                        <w:t>Oswalt quote</w:t>
                      </w:r>
                    </w:p>
                  </w:txbxContent>
                </v:textbox>
              </v:shape>
            </w:pict>
          </mc:Fallback>
        </mc:AlternateContent>
      </w:r>
      <w:r w:rsidR="00632E95">
        <w:rPr>
          <w:rFonts w:cs="Arial"/>
        </w:rPr>
        <w:t>“…</w:t>
      </w:r>
      <w:proofErr w:type="spellStart"/>
      <w:proofErr w:type="gramStart"/>
      <w:r w:rsidR="00632E95">
        <w:rPr>
          <w:rFonts w:cs="Arial"/>
        </w:rPr>
        <w:t>ch</w:t>
      </w:r>
      <w:proofErr w:type="gramEnd"/>
      <w:r w:rsidR="00632E95">
        <w:rPr>
          <w:rFonts w:cs="Arial"/>
        </w:rPr>
        <w:t>.</w:t>
      </w:r>
      <w:proofErr w:type="spellEnd"/>
      <w:r w:rsidR="00632E95">
        <w:rPr>
          <w:rFonts w:cs="Arial"/>
        </w:rPr>
        <w:t xml:space="preserve"> 5 brings us back to the realities of Israel’s condition at the moment of Isaiah’s speaking. Whatever the future might hold, however redemption might occur, the plain fact was that somehow present sin must be faced and dealt with. No future hope, such as that contained in 4:2-6, could ever obscure or obviate present evil. The message is ever the same. Yes, there is hope, but that hope cannot annihilate the present, somehow removing us from its responsibility” (John N. Oswalt, </w:t>
      </w:r>
      <w:r w:rsidR="00632E95">
        <w:rPr>
          <w:rFonts w:cs="Arial"/>
          <w:i/>
        </w:rPr>
        <w:t>The Book of Isaiah: Chapters 1–39</w:t>
      </w:r>
      <w:r w:rsidR="00632E95">
        <w:rPr>
          <w:rFonts w:cs="Arial"/>
        </w:rPr>
        <w:t>, NICOT, 151).</w:t>
      </w:r>
    </w:p>
    <w:p w14:paraId="294ABA58" w14:textId="2BC0CB07" w:rsidR="0051209C" w:rsidRPr="00FD7B79" w:rsidRDefault="0051209C" w:rsidP="0051209C">
      <w:pPr>
        <w:pStyle w:val="Heading3"/>
        <w:ind w:right="-10"/>
        <w:rPr>
          <w:rFonts w:cs="Arial"/>
        </w:rPr>
      </w:pPr>
      <w:r w:rsidRPr="00FD7B79">
        <w:rPr>
          <w:rFonts w:cs="Arial"/>
          <w:u w:val="single"/>
        </w:rPr>
        <w:t>Preview</w:t>
      </w:r>
      <w:r w:rsidRPr="00FD7B79">
        <w:rPr>
          <w:rFonts w:cs="Arial"/>
        </w:rPr>
        <w:t xml:space="preserve">: </w:t>
      </w:r>
      <w:r>
        <w:rPr>
          <w:rFonts w:cs="Arial"/>
        </w:rPr>
        <w:t xml:space="preserve">Today we’ll see the </w:t>
      </w:r>
      <w:r w:rsidRPr="00702344">
        <w:rPr>
          <w:rFonts w:cs="Arial"/>
          <w:i/>
        </w:rPr>
        <w:t>price</w:t>
      </w:r>
      <w:r>
        <w:rPr>
          <w:rFonts w:cs="Arial"/>
        </w:rPr>
        <w:t xml:space="preserve"> of spurning God’s </w:t>
      </w:r>
      <w:proofErr w:type="gramStart"/>
      <w:r>
        <w:rPr>
          <w:rFonts w:cs="Arial"/>
        </w:rPr>
        <w:t>love,</w:t>
      </w:r>
      <w:proofErr w:type="gramEnd"/>
      <w:r>
        <w:rPr>
          <w:rFonts w:cs="Arial"/>
        </w:rPr>
        <w:t xml:space="preserve"> followed by the </w:t>
      </w:r>
      <w:r w:rsidRPr="00702344">
        <w:rPr>
          <w:rFonts w:cs="Arial"/>
          <w:i/>
        </w:rPr>
        <w:t>way</w:t>
      </w:r>
      <w:r>
        <w:rPr>
          <w:rFonts w:cs="Arial"/>
          <w:i/>
        </w:rPr>
        <w:t>s</w:t>
      </w:r>
      <w:r>
        <w:rPr>
          <w:rFonts w:cs="Arial"/>
        </w:rPr>
        <w:t xml:space="preserve"> we reject love.  What does refusing God cost—and how do we do it?</w:t>
      </w:r>
    </w:p>
    <w:p w14:paraId="2B09C77F" w14:textId="652947EE" w:rsidR="0051209C" w:rsidRPr="00FD7B79" w:rsidRDefault="0051209C" w:rsidP="0051209C">
      <w:pPr>
        <w:rPr>
          <w:rFonts w:cs="Arial"/>
        </w:rPr>
      </w:pPr>
    </w:p>
    <w:p w14:paraId="313729D4" w14:textId="1E8573B0" w:rsidR="0051209C" w:rsidRPr="00FD7B79" w:rsidRDefault="0051209C" w:rsidP="0051209C">
      <w:pPr>
        <w:rPr>
          <w:rFonts w:cs="Arial"/>
        </w:rPr>
      </w:pPr>
      <w:r w:rsidRPr="00FD7B79">
        <w:rPr>
          <w:rFonts w:cs="Arial"/>
        </w:rPr>
        <w:t>(</w:t>
      </w:r>
      <w:r>
        <w:rPr>
          <w:rFonts w:cs="Arial"/>
        </w:rPr>
        <w:t>So does anything result from spurning God’s love?</w:t>
      </w:r>
      <w:r w:rsidR="00D9754B">
        <w:rPr>
          <w:rFonts w:cs="Arial"/>
        </w:rPr>
        <w:t xml:space="preserve"> Yes!</w:t>
      </w:r>
      <w:r w:rsidRPr="00FD7B79">
        <w:rPr>
          <w:rFonts w:cs="Arial"/>
        </w:rPr>
        <w:t>)</w:t>
      </w:r>
    </w:p>
    <w:p w14:paraId="2C4C89ED" w14:textId="45A18BFF" w:rsidR="0051209C" w:rsidRPr="00FD7B79" w:rsidRDefault="005B1280" w:rsidP="0051209C">
      <w:pPr>
        <w:pStyle w:val="Heading1"/>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17A135DA" wp14:editId="37C5B2DF">
                <wp:simplePos x="0" y="0"/>
                <wp:positionH relativeFrom="column">
                  <wp:posOffset>-393065</wp:posOffset>
                </wp:positionH>
                <wp:positionV relativeFrom="paragraph">
                  <wp:posOffset>57150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4DA488" w14:textId="546E2C89" w:rsidR="00CA6685" w:rsidRPr="001269F9" w:rsidRDefault="00CA668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30.9pt;margin-top:4.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" filled="f">
                <v:textbox inset="0,0,0,0">
                  <w:txbxContent>
                    <w:p w14:paraId="0C4DA488" w14:textId="546E2C89" w:rsidR="00CA6685" w:rsidRPr="001269F9" w:rsidRDefault="00CA6685" w:rsidP="00D347DB">
                      <w:pPr>
                        <w:jc w:val="center"/>
                        <w:rPr>
                          <w:sz w:val="20"/>
                        </w:rPr>
                      </w:pPr>
                      <w:r>
                        <w:rPr>
                          <w:sz w:val="20"/>
                        </w:rPr>
                        <w:t>MP</w:t>
                      </w:r>
                    </w:p>
                  </w:txbxContent>
                </v:textbox>
              </v:shape>
            </w:pict>
          </mc:Fallback>
        </mc:AlternateContent>
      </w:r>
      <w:r w:rsidR="0051209C" w:rsidRPr="00FD7B79">
        <w:rPr>
          <w:rFonts w:cs="Arial"/>
        </w:rPr>
        <w:t>I.</w:t>
      </w:r>
      <w:r w:rsidR="0051209C" w:rsidRPr="00FD7B79">
        <w:rPr>
          <w:rFonts w:cs="Arial"/>
        </w:rPr>
        <w:tab/>
      </w:r>
      <w:r w:rsidR="0051209C">
        <w:rPr>
          <w:rFonts w:cs="Arial"/>
        </w:rPr>
        <w:t xml:space="preserve">Rejecting God’s blessings has a </w:t>
      </w:r>
      <w:r w:rsidR="0051209C" w:rsidRPr="009662E6">
        <w:rPr>
          <w:rFonts w:cs="Arial"/>
          <w:u w:val="single"/>
        </w:rPr>
        <w:t>cost</w:t>
      </w:r>
      <w:r w:rsidR="0051209C">
        <w:rPr>
          <w:rFonts w:cs="Arial"/>
        </w:rPr>
        <w:t>.</w:t>
      </w:r>
    </w:p>
    <w:p w14:paraId="0F540FC2" w14:textId="43750AE1" w:rsidR="0051209C" w:rsidRPr="00FD7B79" w:rsidRDefault="0051209C" w:rsidP="0051209C">
      <w:pPr>
        <w:ind w:left="426"/>
        <w:rPr>
          <w:rFonts w:cs="Arial"/>
        </w:rPr>
      </w:pPr>
      <w:r w:rsidRPr="00FD7B79">
        <w:rPr>
          <w:rFonts w:cs="Arial"/>
        </w:rPr>
        <w:t>[</w:t>
      </w:r>
      <w:r>
        <w:rPr>
          <w:rFonts w:cs="Arial"/>
        </w:rPr>
        <w:t>The Lord has given us so many benefits that snubbing them has a stiff price</w:t>
      </w:r>
      <w:r w:rsidRPr="00FD7B79">
        <w:rPr>
          <w:rFonts w:cs="Arial"/>
        </w:rPr>
        <w:t>.]</w:t>
      </w:r>
    </w:p>
    <w:p w14:paraId="26ED43F8" w14:textId="7C2F434F" w:rsidR="0051209C" w:rsidRPr="00761721" w:rsidRDefault="00EB6164" w:rsidP="0051209C">
      <w:pPr>
        <w:pStyle w:val="Heading2"/>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2A2868B5" wp14:editId="4AFAA812">
                <wp:simplePos x="0" y="0"/>
                <wp:positionH relativeFrom="column">
                  <wp:posOffset>-393065</wp:posOffset>
                </wp:positionH>
                <wp:positionV relativeFrom="paragraph">
                  <wp:posOffset>189865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C83DE" w14:textId="2A328D0C" w:rsidR="00CA6685" w:rsidRPr="001269F9" w:rsidRDefault="00CA6685" w:rsidP="00D347DB">
                            <w:pPr>
                              <w:jc w:val="center"/>
                              <w:rPr>
                                <w:sz w:val="20"/>
                              </w:rPr>
                            </w:pPr>
                            <w:r>
                              <w:rPr>
                                <w:sz w:val="20"/>
                              </w:rPr>
                              <w:t>Isaiah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30.9pt;margin-top:14.9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UBjH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ji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" filled="f">
                <v:textbox inset="0,0,0,0">
                  <w:txbxContent>
                    <w:p w14:paraId="5C1C83DE" w14:textId="2A328D0C" w:rsidR="00CA6685" w:rsidRPr="001269F9" w:rsidRDefault="00CA6685" w:rsidP="00D347DB">
                      <w:pPr>
                        <w:jc w:val="center"/>
                        <w:rPr>
                          <w:sz w:val="20"/>
                        </w:rPr>
                      </w:pPr>
                      <w:r>
                        <w:rPr>
                          <w:sz w:val="20"/>
                        </w:rPr>
                        <w:t>Isaiah 5</w:t>
                      </w:r>
                    </w:p>
                  </w:txbxContent>
                </v:textbox>
              </v:shape>
            </w:pict>
          </mc:Fallback>
        </mc:AlternateContent>
      </w:r>
      <w:r w:rsidR="0051209C" w:rsidRPr="00A22EA6">
        <w:rPr>
          <w:rFonts w:cs="Arial"/>
        </w:rPr>
        <w:t xml:space="preserve">Isaiah's song of the vineyard </w:t>
      </w:r>
      <w:r w:rsidR="0051209C">
        <w:rPr>
          <w:rFonts w:cs="Arial"/>
        </w:rPr>
        <w:t xml:space="preserve">shows that God would ruin Judah for spurning his blessings </w:t>
      </w:r>
      <w:r w:rsidR="0051209C" w:rsidRPr="00761721">
        <w:rPr>
          <w:rFonts w:cs="Arial"/>
        </w:rPr>
        <w:t>(5:1-7).</w:t>
      </w:r>
    </w:p>
    <w:p w14:paraId="7755474C" w14:textId="70952382" w:rsidR="0051209C" w:rsidRDefault="005B1280" w:rsidP="0051209C">
      <w:pPr>
        <w:pStyle w:val="Heading3"/>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133DD37B" wp14:editId="5D726712">
                <wp:simplePos x="0" y="0"/>
                <wp:positionH relativeFrom="column">
                  <wp:posOffset>-393065</wp:posOffset>
                </wp:positionH>
                <wp:positionV relativeFrom="paragraph">
                  <wp:posOffset>24130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72281" w14:textId="31E7960C" w:rsidR="00CA6685" w:rsidRPr="001269F9" w:rsidRDefault="00CA6685" w:rsidP="00D347DB">
                            <w:pPr>
                              <w:jc w:val="center"/>
                              <w:rPr>
                                <w:sz w:val="20"/>
                              </w:rPr>
                            </w:pPr>
                            <w:r>
                              <w:rPr>
                                <w:sz w:val="20"/>
                              </w:rPr>
                              <w:t>5:1a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1.9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p9XXw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CsafV18AgAABwUA&#10;AA4AAAAAAAAAAAAAAAAALAIAAGRycy9lMm9Eb2MueG1sUEsBAi0AFAAGAAgAAAAhACI1ZerfAAAA&#10;BwEAAA8AAAAAAAAAAAAAAAAA1AQAAGRycy9kb3ducmV2LnhtbFBLBQYAAAAABAAEAPMAAADgBQAA&#10;AAA=&#10;" filled="f">
                <v:textbox inset="0,0,0,0">
                  <w:txbxContent>
                    <w:p w14:paraId="06A72281" w14:textId="31E7960C" w:rsidR="00CA6685" w:rsidRPr="001269F9" w:rsidRDefault="00CA6685" w:rsidP="00D347DB">
                      <w:pPr>
                        <w:jc w:val="center"/>
                        <w:rPr>
                          <w:sz w:val="20"/>
                        </w:rPr>
                      </w:pPr>
                      <w:r>
                        <w:rPr>
                          <w:sz w:val="20"/>
                        </w:rPr>
                        <w:t>5:1a</w:t>
                      </w:r>
                    </w:p>
                  </w:txbxContent>
                </v:textbox>
              </v:shape>
            </w:pict>
          </mc:Fallback>
        </mc:AlternateContent>
      </w:r>
      <w:r w:rsidR="0051209C">
        <w:rPr>
          <w:rFonts w:cs="Arial"/>
        </w:rPr>
        <w:t>Isaiah began to sing about God as one he loved (5:1a).</w:t>
      </w:r>
    </w:p>
    <w:p w14:paraId="0C8634E3" w14:textId="77777777" w:rsidR="00596311" w:rsidRDefault="00596311" w:rsidP="00596311">
      <w:pPr>
        <w:pStyle w:val="Heading4"/>
        <w:rPr>
          <w:rFonts w:cs="Arial"/>
        </w:rPr>
      </w:pPr>
      <w:r>
        <w:rPr>
          <w:rFonts w:cs="Arial"/>
        </w:rPr>
        <w:lastRenderedPageBreak/>
        <w:t xml:space="preserve">Whose song is it—Isaiah’s or God’s (5:1)?  </w:t>
      </w:r>
    </w:p>
    <w:p w14:paraId="13A7A05D" w14:textId="60E68282" w:rsidR="00596311" w:rsidRDefault="00596311" w:rsidP="00596311">
      <w:pPr>
        <w:pStyle w:val="Heading5"/>
        <w:rPr>
          <w:rFonts w:cs="Arial"/>
        </w:rPr>
      </w:pPr>
      <w:r>
        <w:rPr>
          <w:rFonts w:cs="Arial"/>
        </w:rPr>
        <w:t>Who is singing as the “I” in the “I will sing a song for the one I love a song about his vineyard”?  The “vineyard” obviously refers to Israel.</w:t>
      </w:r>
    </w:p>
    <w:p w14:paraId="20BFD698" w14:textId="680FEE65" w:rsidR="00596311" w:rsidRDefault="00596311" w:rsidP="00596311">
      <w:pPr>
        <w:pStyle w:val="Heading5"/>
        <w:rPr>
          <w:rFonts w:cs="Arial"/>
        </w:rPr>
      </w:pPr>
      <w:r>
        <w:rPr>
          <w:rFonts w:cs="Arial"/>
        </w:rPr>
        <w:t>But who is singing and who is the beloved? Isaiah is singing about God because the one loved and the vineyard owner is one and the same.</w:t>
      </w:r>
    </w:p>
    <w:p w14:paraId="7A9851A4" w14:textId="46398CAE" w:rsidR="00596311" w:rsidRDefault="00190FAB" w:rsidP="00596311">
      <w:pPr>
        <w:pStyle w:val="Heading5"/>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345074C4" wp14:editId="28D6CFF2">
                <wp:simplePos x="0" y="0"/>
                <wp:positionH relativeFrom="column">
                  <wp:posOffset>-393065</wp:posOffset>
                </wp:positionH>
                <wp:positionV relativeFrom="paragraph">
                  <wp:posOffset>279400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F8F469" w14:textId="21268D88" w:rsidR="00CA6685" w:rsidRPr="001269F9" w:rsidRDefault="00CA6685" w:rsidP="00D347DB">
                            <w:pPr>
                              <w:jc w:val="center"/>
                              <w:rPr>
                                <w:sz w:val="20"/>
                              </w:rPr>
                            </w:pPr>
                            <w:r>
                              <w:rPr>
                                <w:sz w:val="20"/>
                              </w:rPr>
                              <w:t>Rose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pt;margin-top:22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J45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2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" filled="f">
                <v:textbox inset="0,0,0,0">
                  <w:txbxContent>
                    <w:p w14:paraId="10F8F469" w14:textId="21268D88" w:rsidR="00CA6685" w:rsidRPr="001269F9" w:rsidRDefault="00CA6685" w:rsidP="00D347DB">
                      <w:pPr>
                        <w:jc w:val="center"/>
                        <w:rPr>
                          <w:sz w:val="20"/>
                        </w:rPr>
                      </w:pPr>
                      <w:r>
                        <w:rPr>
                          <w:sz w:val="20"/>
                        </w:rPr>
                        <w:t>Rose</w:t>
                      </w:r>
                    </w:p>
                  </w:txbxContent>
                </v:textbox>
              </v:shape>
            </w:pict>
          </mc:Fallback>
        </mc:AlternateContent>
      </w:r>
      <w:r w:rsidR="00596311">
        <w:rPr>
          <w:rFonts w:cs="Arial"/>
        </w:rPr>
        <w:t>Here is the only time in the OT that “the one I love” refers to God.</w:t>
      </w:r>
    </w:p>
    <w:p w14:paraId="733A5AD2" w14:textId="15567D19" w:rsidR="00596311" w:rsidRDefault="00596311" w:rsidP="00596311">
      <w:pPr>
        <w:pStyle w:val="Heading4"/>
        <w:rPr>
          <w:rFonts w:cs="Arial"/>
        </w:rPr>
      </w:pPr>
      <w:r>
        <w:rPr>
          <w:rFonts w:cs="Arial"/>
        </w:rPr>
        <w:t>Why would the songwriter choose this type of genre (5:1)?</w:t>
      </w:r>
    </w:p>
    <w:p w14:paraId="20BB2EB1" w14:textId="77777777" w:rsidR="00596311" w:rsidRDefault="00596311" w:rsidP="00596311">
      <w:pPr>
        <w:pStyle w:val="Heading5"/>
        <w:rPr>
          <w:rFonts w:cs="Arial"/>
        </w:rPr>
      </w:pPr>
      <w:r>
        <w:rPr>
          <w:rFonts w:cs="Arial"/>
        </w:rPr>
        <w:t>People love either to write—or sing—or listen to songs about the one they love.</w:t>
      </w:r>
    </w:p>
    <w:p w14:paraId="47FAEE47" w14:textId="37434041" w:rsidR="00596311" w:rsidRDefault="00AB12ED" w:rsidP="00596311">
      <w:pPr>
        <w:pStyle w:val="Heading5"/>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2C792EEC" wp14:editId="2A04DFD9">
                <wp:simplePos x="0" y="0"/>
                <wp:positionH relativeFrom="column">
                  <wp:posOffset>-393065</wp:posOffset>
                </wp:positionH>
                <wp:positionV relativeFrom="paragraph">
                  <wp:posOffset>368935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9A82BC" w14:textId="0218EEFA" w:rsidR="00CA6685" w:rsidRPr="001269F9" w:rsidRDefault="00CA6685" w:rsidP="00D347DB">
                            <w:pPr>
                              <w:jc w:val="center"/>
                              <w:rPr>
                                <w:sz w:val="20"/>
                              </w:rPr>
                            </w:pPr>
                            <w:proofErr w:type="gramStart"/>
                            <w:r>
                              <w:rPr>
                                <w:sz w:val="20"/>
                              </w:rPr>
                              <w:t>Kind of song?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30.9pt;margin-top:29.0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6wO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" filled="f">
                <v:textbox inset="0,0,0,0">
                  <w:txbxContent>
                    <w:p w14:paraId="3B9A82BC" w14:textId="0218EEFA" w:rsidR="00CA6685" w:rsidRPr="001269F9" w:rsidRDefault="00CA6685" w:rsidP="00D347DB">
                      <w:pPr>
                        <w:jc w:val="center"/>
                        <w:rPr>
                          <w:sz w:val="20"/>
                        </w:rPr>
                      </w:pPr>
                      <w:proofErr w:type="gramStart"/>
                      <w:r>
                        <w:rPr>
                          <w:sz w:val="20"/>
                        </w:rPr>
                        <w:t>Kind of song?</w:t>
                      </w:r>
                      <w:proofErr w:type="gramEnd"/>
                    </w:p>
                  </w:txbxContent>
                </v:textbox>
              </v:shape>
            </w:pict>
          </mc:Fallback>
        </mc:AlternateContent>
      </w:r>
      <w:r w:rsidR="00596311">
        <w:rPr>
          <w:rFonts w:cs="Arial"/>
        </w:rPr>
        <w:t>Songs tell of our emotional attachment better than a documentary, financial report, or other genre.</w:t>
      </w:r>
    </w:p>
    <w:p w14:paraId="0093F98E" w14:textId="69968FB4" w:rsidR="00596311" w:rsidRDefault="00596311" w:rsidP="00596311">
      <w:pPr>
        <w:pStyle w:val="Heading5"/>
        <w:rPr>
          <w:rFonts w:cs="Arial"/>
        </w:rPr>
      </w:pPr>
      <w:r>
        <w:rPr>
          <w:rFonts w:cs="Arial"/>
        </w:rPr>
        <w:t>Songs are poetic, so they arouse feelings of romance.</w:t>
      </w:r>
    </w:p>
    <w:p w14:paraId="47D9754E" w14:textId="32D883C1" w:rsidR="00596311" w:rsidRDefault="00596311" w:rsidP="00596311">
      <w:pPr>
        <w:pStyle w:val="Heading4"/>
        <w:rPr>
          <w:rFonts w:cs="Arial"/>
        </w:rPr>
      </w:pPr>
      <w:r>
        <w:rPr>
          <w:rFonts w:cs="Arial"/>
        </w:rPr>
        <w:t>What kind of song is this?</w:t>
      </w:r>
    </w:p>
    <w:p w14:paraId="7C761E6E" w14:textId="77777777" w:rsidR="00596311" w:rsidRDefault="00596311" w:rsidP="00596311">
      <w:pPr>
        <w:pStyle w:val="Heading5"/>
        <w:rPr>
          <w:rFonts w:cs="Arial"/>
        </w:rPr>
      </w:pPr>
      <w:r>
        <w:rPr>
          <w:rFonts w:cs="Arial"/>
        </w:rPr>
        <w:t>When it starts, you think it is a beautiful folk song—a song of love, devotion, and fidelity.</w:t>
      </w:r>
    </w:p>
    <w:p w14:paraId="5A7A593F" w14:textId="77777777" w:rsidR="00596311" w:rsidRDefault="00596311" w:rsidP="00596311">
      <w:pPr>
        <w:pStyle w:val="Heading5"/>
        <w:rPr>
          <w:rFonts w:cs="Arial"/>
        </w:rPr>
      </w:pPr>
      <w:r>
        <w:rPr>
          <w:rFonts w:cs="Arial"/>
        </w:rPr>
        <w:t xml:space="preserve">However, soon you realize that it is not a </w:t>
      </w:r>
      <w:r>
        <w:rPr>
          <w:rFonts w:cs="Arial"/>
          <w:i/>
        </w:rPr>
        <w:t>glad</w:t>
      </w:r>
      <w:r w:rsidRPr="00664E21">
        <w:rPr>
          <w:rFonts w:cs="Arial"/>
        </w:rPr>
        <w:t xml:space="preserve"> song but a </w:t>
      </w:r>
      <w:r w:rsidRPr="00664E21">
        <w:rPr>
          <w:rFonts w:cs="Arial"/>
          <w:i/>
        </w:rPr>
        <w:t>sad</w:t>
      </w:r>
      <w:r w:rsidRPr="00664E21">
        <w:rPr>
          <w:rFonts w:cs="Arial"/>
        </w:rPr>
        <w:t xml:space="preserve"> song.</w:t>
      </w:r>
      <w:r>
        <w:rPr>
          <w:rFonts w:cs="Arial"/>
        </w:rPr>
        <w:t xml:space="preserve">  The husband shows all the commitment and investment, but the object of his love spurns it—the beautiful vineyard deserves to become a wasteland.</w:t>
      </w:r>
    </w:p>
    <w:p w14:paraId="22BEA652" w14:textId="12085F47" w:rsidR="00596311" w:rsidRDefault="00596311" w:rsidP="00596311">
      <w:pPr>
        <w:pStyle w:val="Heading5"/>
        <w:rPr>
          <w:rFonts w:cs="Arial"/>
        </w:rPr>
      </w:pPr>
      <w:r>
        <w:rPr>
          <w:rFonts w:cs="Arial"/>
        </w:rPr>
        <w:t xml:space="preserve">We see this sometimes in human relationships.  One person acts impeccably towards </w:t>
      </w:r>
      <w:r w:rsidR="00C64E8C">
        <w:rPr>
          <w:rFonts w:cs="Arial"/>
        </w:rPr>
        <w:t>the</w:t>
      </w:r>
      <w:r>
        <w:rPr>
          <w:rFonts w:cs="Arial"/>
        </w:rPr>
        <w:t xml:space="preserve"> one loved, but the other person tr</w:t>
      </w:r>
      <w:r w:rsidR="00AD5070">
        <w:rPr>
          <w:rFonts w:cs="Arial"/>
        </w:rPr>
        <w:t>ashes every blessing.  It’s sad!</w:t>
      </w:r>
    </w:p>
    <w:p w14:paraId="1D9D3662" w14:textId="6359A6EE" w:rsidR="0051209C" w:rsidRDefault="00190FAB" w:rsidP="0051209C">
      <w:pPr>
        <w:pStyle w:val="Heading3"/>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498EDA2C" wp14:editId="4C89A09A">
                <wp:simplePos x="0" y="0"/>
                <wp:positionH relativeFrom="column">
                  <wp:posOffset>-507365</wp:posOffset>
                </wp:positionH>
                <wp:positionV relativeFrom="paragraph">
                  <wp:posOffset>41275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14741" w14:textId="73D07098" w:rsidR="00CA6685" w:rsidRPr="001269F9" w:rsidRDefault="00CA6685" w:rsidP="00D347DB">
                            <w:pPr>
                              <w:jc w:val="center"/>
                              <w:rPr>
                                <w:sz w:val="20"/>
                              </w:rPr>
                            </w:pPr>
                            <w:r>
                              <w:rPr>
                                <w:sz w:val="20"/>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left:0;text-align:left;margin-left:-39.9pt;margin-top:3.2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gVz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h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" filled="f">
                <v:textbox inset="0,0,0,0">
                  <w:txbxContent>
                    <w:p w14:paraId="0B414741" w14:textId="73D07098" w:rsidR="00CA6685" w:rsidRPr="001269F9" w:rsidRDefault="00CA6685" w:rsidP="00D347DB">
                      <w:pPr>
                        <w:jc w:val="center"/>
                        <w:rPr>
                          <w:sz w:val="20"/>
                        </w:rPr>
                      </w:pPr>
                      <w:r>
                        <w:rPr>
                          <w:sz w:val="20"/>
                        </w:rPr>
                        <w:t>SP</w:t>
                      </w:r>
                    </w:p>
                  </w:txbxContent>
                </v:textbox>
              </v:shape>
            </w:pict>
          </mc:Fallback>
        </mc:AlternateContent>
      </w:r>
      <w:r w:rsidR="0051209C">
        <w:rPr>
          <w:rFonts w:cs="Arial"/>
        </w:rPr>
        <w:t xml:space="preserve">God did all he could for Judah to grow “good </w:t>
      </w:r>
      <w:r w:rsidR="008F150A">
        <w:rPr>
          <w:rFonts w:cs="Arial"/>
        </w:rPr>
        <w:t>grapes” as his vineyard (5:1b-2d</w:t>
      </w:r>
      <w:r w:rsidR="0051209C">
        <w:rPr>
          <w:rFonts w:cs="Arial"/>
        </w:rPr>
        <w:t>).</w:t>
      </w:r>
    </w:p>
    <w:p w14:paraId="6F5FFA88" w14:textId="7C612BAF" w:rsidR="00EB6164" w:rsidRDefault="008F150A" w:rsidP="00596311">
      <w:pPr>
        <w:pStyle w:val="Heading4"/>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36D5C3CC" wp14:editId="41C54040">
                <wp:simplePos x="0" y="0"/>
                <wp:positionH relativeFrom="column">
                  <wp:posOffset>-507365</wp:posOffset>
                </wp:positionH>
                <wp:positionV relativeFrom="paragraph">
                  <wp:posOffset>71755</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BBD82D" w14:textId="23EDFB57" w:rsidR="00CA6685" w:rsidRDefault="00CA6685" w:rsidP="00D347DB">
                            <w:pPr>
                              <w:jc w:val="center"/>
                              <w:rPr>
                                <w:sz w:val="20"/>
                              </w:rPr>
                            </w:pPr>
                            <w:r>
                              <w:rPr>
                                <w:sz w:val="20"/>
                              </w:rPr>
                              <w:t>1b-2d</w:t>
                            </w:r>
                          </w:p>
                          <w:p w14:paraId="619172CD" w14:textId="7BCFFC6A" w:rsidR="00CA6685" w:rsidRPr="001269F9" w:rsidRDefault="00CA6685" w:rsidP="00D347DB">
                            <w:pPr>
                              <w:jc w:val="center"/>
                              <w:rPr>
                                <w:sz w:val="20"/>
                              </w:rPr>
                            </w:pPr>
                            <w:r>
                              <w:rPr>
                                <w:sz w:val="20"/>
                              </w:rP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39.9pt;margin-top:5.6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npn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Op5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" filled="f">
                <v:textbox inset="0,0,0,0">
                  <w:txbxContent>
                    <w:p w14:paraId="77BBD82D" w14:textId="23EDFB57" w:rsidR="00CA6685" w:rsidRDefault="00CA6685" w:rsidP="00D347DB">
                      <w:pPr>
                        <w:jc w:val="center"/>
                        <w:rPr>
                          <w:sz w:val="20"/>
                        </w:rPr>
                      </w:pPr>
                      <w:r>
                        <w:rPr>
                          <w:sz w:val="20"/>
                        </w:rPr>
                        <w:t>1b-2d</w:t>
                      </w:r>
                    </w:p>
                    <w:p w14:paraId="619172CD" w14:textId="7BCFFC6A" w:rsidR="00CA6685" w:rsidRPr="001269F9" w:rsidRDefault="00CA6685" w:rsidP="00D347DB">
                      <w:pPr>
                        <w:jc w:val="center"/>
                        <w:rPr>
                          <w:sz w:val="20"/>
                        </w:rPr>
                      </w:pPr>
                      <w:r>
                        <w:rPr>
                          <w:sz w:val="20"/>
                        </w:rPr>
                        <w:t>(8 slides)</w:t>
                      </w:r>
                    </w:p>
                  </w:txbxContent>
                </v:textbox>
              </v:shape>
            </w:pict>
          </mc:Fallback>
        </mc:AlternateContent>
      </w:r>
      <w:r>
        <w:rPr>
          <w:rFonts w:cs="Arial"/>
        </w:rPr>
        <w:t>Read 1b-2d</w:t>
      </w:r>
      <w:r w:rsidR="00190FAB">
        <w:rPr>
          <w:rFonts w:cs="Arial"/>
        </w:rPr>
        <w:t>.</w:t>
      </w:r>
    </w:p>
    <w:p w14:paraId="1841085B" w14:textId="125955D8" w:rsidR="00596311" w:rsidRDefault="008F150A" w:rsidP="00596311">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65C2B3DA" wp14:editId="351B0AA0">
                <wp:simplePos x="0" y="0"/>
                <wp:positionH relativeFrom="column">
                  <wp:posOffset>-507365</wp:posOffset>
                </wp:positionH>
                <wp:positionV relativeFrom="paragraph">
                  <wp:posOffset>220980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4F9E6F" w14:textId="01C901AA" w:rsidR="00CA6685" w:rsidRPr="001269F9" w:rsidRDefault="00CA6685" w:rsidP="00D347DB">
                            <w:pPr>
                              <w:jc w:val="center"/>
                              <w:rPr>
                                <w:sz w:val="20"/>
                              </w:rPr>
                            </w:pPr>
                            <w:r>
                              <w:rPr>
                                <w:sz w:val="20"/>
                              </w:rPr>
                              <w:t>3 parts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17.4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" filled="f">
                <v:textbox inset="0,0,0,0">
                  <w:txbxContent>
                    <w:p w14:paraId="2A4F9E6F" w14:textId="01C901AA" w:rsidR="00CA6685" w:rsidRPr="001269F9" w:rsidRDefault="00CA6685" w:rsidP="00D347DB">
                      <w:pPr>
                        <w:jc w:val="center"/>
                        <w:rPr>
                          <w:sz w:val="20"/>
                        </w:rPr>
                      </w:pPr>
                      <w:r>
                        <w:rPr>
                          <w:sz w:val="20"/>
                        </w:rPr>
                        <w:t>3 parts</w:t>
                      </w:r>
                    </w:p>
                  </w:txbxContent>
                </v:textbox>
              </v:shape>
            </w:pict>
          </mc:Fallback>
        </mc:AlternateContent>
      </w:r>
      <w:r w:rsidR="00596311">
        <w:rPr>
          <w:rFonts w:cs="Arial"/>
        </w:rPr>
        <w:t>When does the song actually end?</w:t>
      </w:r>
    </w:p>
    <w:p w14:paraId="11EA4CEC" w14:textId="77777777" w:rsidR="00596311" w:rsidRDefault="00596311" w:rsidP="00596311">
      <w:pPr>
        <w:pStyle w:val="Heading5"/>
        <w:rPr>
          <w:rFonts w:cs="Arial"/>
        </w:rPr>
      </w:pPr>
      <w:r>
        <w:rPr>
          <w:rFonts w:cs="Arial"/>
        </w:rPr>
        <w:t xml:space="preserve">“For exquisite beauty of language and consummate skill in effective communication, this parable is virtually peerless. One difficulty of a literary masterpiece is that a would-be translator who is not the literary equal of the author faces an impossible task… </w:t>
      </w:r>
    </w:p>
    <w:p w14:paraId="6495C69C" w14:textId="77777777" w:rsidR="00596311" w:rsidRDefault="00596311" w:rsidP="00596311">
      <w:pPr>
        <w:pStyle w:val="Heading5"/>
        <w:rPr>
          <w:rFonts w:cs="Arial"/>
        </w:rPr>
      </w:pPr>
      <w:r>
        <w:rPr>
          <w:rFonts w:cs="Arial"/>
        </w:rPr>
        <w:t>“The parabolic form and the figure of the Vineyard dominate the passage, but there is much diversity within this unity.</w:t>
      </w:r>
    </w:p>
    <w:p w14:paraId="60F13672" w14:textId="77777777" w:rsidR="00596311" w:rsidRDefault="00596311" w:rsidP="00596311">
      <w:pPr>
        <w:pStyle w:val="Heading6"/>
        <w:rPr>
          <w:rFonts w:cs="Arial"/>
        </w:rPr>
      </w:pPr>
      <w:r>
        <w:rPr>
          <w:rFonts w:cs="Arial"/>
        </w:rPr>
        <w:t xml:space="preserve">“It starts as a lyric [1-2], </w:t>
      </w:r>
    </w:p>
    <w:p w14:paraId="20C2A336" w14:textId="77777777" w:rsidR="00596311" w:rsidRDefault="00596311" w:rsidP="00596311">
      <w:pPr>
        <w:pStyle w:val="Heading6"/>
        <w:rPr>
          <w:rFonts w:cs="Arial"/>
        </w:rPr>
      </w:pPr>
      <w:proofErr w:type="gramStart"/>
      <w:r>
        <w:rPr>
          <w:rFonts w:cs="Arial"/>
        </w:rPr>
        <w:t>becomes</w:t>
      </w:r>
      <w:proofErr w:type="gramEnd"/>
      <w:r>
        <w:rPr>
          <w:rFonts w:cs="Arial"/>
        </w:rPr>
        <w:t xml:space="preserve"> a courtroom drama [3-6], </w:t>
      </w:r>
    </w:p>
    <w:p w14:paraId="65FC0264" w14:textId="3249B11A" w:rsidR="00596311" w:rsidRDefault="00596311" w:rsidP="00596311">
      <w:pPr>
        <w:pStyle w:val="Heading6"/>
        <w:rPr>
          <w:rFonts w:cs="Arial"/>
        </w:rPr>
      </w:pPr>
      <w:proofErr w:type="gramStart"/>
      <w:r>
        <w:rPr>
          <w:rFonts w:cs="Arial"/>
        </w:rPr>
        <w:t>and</w:t>
      </w:r>
      <w:proofErr w:type="gramEnd"/>
      <w:r>
        <w:rPr>
          <w:rFonts w:cs="Arial"/>
        </w:rPr>
        <w:t xml:space="preserve"> finally casts the figurative aside to identify Judah as the object of the Lord’s judgment [7]” (Geoffrey W. Grogan, “Isaiah,” in </w:t>
      </w:r>
      <w:r>
        <w:rPr>
          <w:rFonts w:cs="Arial"/>
          <w:i/>
        </w:rPr>
        <w:t>The Expositors Bible Commentary</w:t>
      </w:r>
      <w:r w:rsidRPr="008813BA">
        <w:rPr>
          <w:rFonts w:cs="Arial"/>
        </w:rPr>
        <w:t xml:space="preserve">, 6:47). </w:t>
      </w:r>
    </w:p>
    <w:p w14:paraId="0DF8A744" w14:textId="501C126E" w:rsidR="00E21A7B" w:rsidRPr="008873D5" w:rsidRDefault="00190FAB" w:rsidP="00E21A7B">
      <w:pPr>
        <w:pStyle w:val="Heading4"/>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57C973A0" wp14:editId="6AEF31A7">
                <wp:simplePos x="0" y="0"/>
                <wp:positionH relativeFrom="column">
                  <wp:posOffset>-393065</wp:posOffset>
                </wp:positionH>
                <wp:positionV relativeFrom="paragraph">
                  <wp:posOffset>121920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F6F51D" w14:textId="3F0736D9" w:rsidR="00CA6685" w:rsidRPr="001269F9" w:rsidRDefault="00CA6685" w:rsidP="00D347DB">
                            <w:pPr>
                              <w:jc w:val="center"/>
                              <w:rPr>
                                <w:sz w:val="20"/>
                              </w:rPr>
                            </w:pPr>
                            <w:r>
                              <w:rPr>
                                <w:sz w:val="20"/>
                              </w:rPr>
                              <w:t>Stream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30.9pt;margin-top:9.6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ClU3wCAAAI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" filled="f">
                <v:textbox inset="0,0,0,0">
                  <w:txbxContent>
                    <w:p w14:paraId="68F6F51D" w14:textId="3F0736D9" w:rsidR="00CA6685" w:rsidRPr="001269F9" w:rsidRDefault="00CA6685" w:rsidP="00D347DB">
                      <w:pPr>
                        <w:jc w:val="center"/>
                        <w:rPr>
                          <w:sz w:val="20"/>
                        </w:rPr>
                      </w:pPr>
                      <w:r>
                        <w:rPr>
                          <w:sz w:val="20"/>
                        </w:rPr>
                        <w:t>Stream</w:t>
                      </w:r>
                    </w:p>
                  </w:txbxContent>
                </v:textbox>
              </v:shape>
            </w:pict>
          </mc:Fallback>
        </mc:AlternateContent>
      </w:r>
      <w:r w:rsidR="00E21A7B">
        <w:rPr>
          <w:rFonts w:cs="Arial"/>
        </w:rPr>
        <w:t>Up</w:t>
      </w:r>
      <w:r w:rsidR="00E21A7B" w:rsidRPr="008873D5">
        <w:rPr>
          <w:rFonts w:cs="Arial"/>
        </w:rPr>
        <w:t xml:space="preserve"> to Isaiah 5, God has watched over and blessed the nation for 1300 years.</w:t>
      </w:r>
    </w:p>
    <w:p w14:paraId="17358A03" w14:textId="77777777" w:rsidR="00E21A7B" w:rsidRDefault="00E21A7B" w:rsidP="00E21A7B">
      <w:pPr>
        <w:pStyle w:val="Heading5"/>
        <w:rPr>
          <w:rFonts w:cs="Arial"/>
        </w:rPr>
      </w:pPr>
      <w:r>
        <w:rPr>
          <w:rFonts w:cs="Arial"/>
        </w:rPr>
        <w:t>He called Abraham in 2000 BC to make a great nation of him.</w:t>
      </w:r>
    </w:p>
    <w:p w14:paraId="7BFC524E" w14:textId="77777777" w:rsidR="00E21A7B" w:rsidRDefault="00E21A7B" w:rsidP="00E21A7B">
      <w:pPr>
        <w:pStyle w:val="Heading5"/>
        <w:rPr>
          <w:rFonts w:cs="Arial"/>
        </w:rPr>
      </w:pPr>
      <w:r>
        <w:rPr>
          <w:rFonts w:cs="Arial"/>
        </w:rPr>
        <w:t>He gave Sarah the ability to bear Isaac at age 90!</w:t>
      </w:r>
    </w:p>
    <w:p w14:paraId="19EE638A" w14:textId="196D2585" w:rsidR="00E21A7B" w:rsidRDefault="00E21A7B" w:rsidP="00E21A7B">
      <w:pPr>
        <w:pStyle w:val="Heading5"/>
        <w:rPr>
          <w:rFonts w:cs="Arial"/>
        </w:rPr>
      </w:pPr>
      <w:r>
        <w:rPr>
          <w:rFonts w:cs="Arial"/>
        </w:rPr>
        <w:lastRenderedPageBreak/>
        <w:t>The Lord then grew this tiny, miracle family to 72 people.</w:t>
      </w:r>
    </w:p>
    <w:p w14:paraId="696D5981" w14:textId="77777777" w:rsidR="00E21A7B" w:rsidRDefault="00E21A7B" w:rsidP="00E21A7B">
      <w:pPr>
        <w:pStyle w:val="Heading5"/>
        <w:rPr>
          <w:rFonts w:cs="Arial"/>
        </w:rPr>
      </w:pPr>
      <w:r>
        <w:rPr>
          <w:rFonts w:cs="Arial"/>
        </w:rPr>
        <w:t>God saved them from starvation in famine by making Joseph ruler of Egypt to bring them there.</w:t>
      </w:r>
    </w:p>
    <w:p w14:paraId="230FA8CB" w14:textId="77777777" w:rsidR="00E21A7B" w:rsidRDefault="00E21A7B" w:rsidP="00E21A7B">
      <w:pPr>
        <w:pStyle w:val="Heading5"/>
        <w:rPr>
          <w:rFonts w:cs="Arial"/>
        </w:rPr>
      </w:pPr>
      <w:r>
        <w:rPr>
          <w:rFonts w:cs="Arial"/>
        </w:rPr>
        <w:t>God blessed Israel to grow to two million while slaves!</w:t>
      </w:r>
    </w:p>
    <w:p w14:paraId="2ACB420C" w14:textId="77777777" w:rsidR="00E21A7B" w:rsidRDefault="00E21A7B" w:rsidP="00E21A7B">
      <w:pPr>
        <w:pStyle w:val="Heading5"/>
        <w:rPr>
          <w:rFonts w:cs="Arial"/>
        </w:rPr>
      </w:pPr>
      <w:r>
        <w:rPr>
          <w:rFonts w:cs="Arial"/>
        </w:rPr>
        <w:t>He led them out of Egypt through ten amazing plagues.</w:t>
      </w:r>
    </w:p>
    <w:p w14:paraId="52B19914" w14:textId="77777777" w:rsidR="00E21A7B" w:rsidRDefault="00E21A7B" w:rsidP="00E21A7B">
      <w:pPr>
        <w:pStyle w:val="Heading5"/>
        <w:rPr>
          <w:rFonts w:cs="Arial"/>
        </w:rPr>
      </w:pPr>
      <w:r>
        <w:rPr>
          <w:rFonts w:cs="Arial"/>
        </w:rPr>
        <w:t>He preserved them in the desert 40 years.</w:t>
      </w:r>
    </w:p>
    <w:p w14:paraId="024A827D" w14:textId="77777777" w:rsidR="00E21A7B" w:rsidRDefault="00E21A7B" w:rsidP="00E21A7B">
      <w:pPr>
        <w:pStyle w:val="Heading5"/>
        <w:rPr>
          <w:rFonts w:cs="Arial"/>
        </w:rPr>
      </w:pPr>
      <w:r>
        <w:rPr>
          <w:rFonts w:cs="Arial"/>
        </w:rPr>
        <w:t>God conquered Canaan against great odds (1400 BC).</w:t>
      </w:r>
    </w:p>
    <w:p w14:paraId="7F7CB04D" w14:textId="77777777" w:rsidR="00E21A7B" w:rsidRDefault="00E21A7B" w:rsidP="00E21A7B">
      <w:pPr>
        <w:pStyle w:val="Heading5"/>
        <w:rPr>
          <w:rFonts w:cs="Arial"/>
        </w:rPr>
      </w:pPr>
      <w:r>
        <w:rPr>
          <w:rFonts w:cs="Arial"/>
        </w:rPr>
        <w:t>He then preserved Israel in the land another 700 years.</w:t>
      </w:r>
    </w:p>
    <w:p w14:paraId="6D847155" w14:textId="58EF0FD1" w:rsidR="00E21A7B" w:rsidRDefault="00E21A7B" w:rsidP="00E21A7B">
      <w:pPr>
        <w:pStyle w:val="Heading5"/>
        <w:rPr>
          <w:rFonts w:cs="Arial"/>
        </w:rPr>
      </w:pPr>
      <w:r>
        <w:rPr>
          <w:rFonts w:cs="Arial"/>
        </w:rPr>
        <w:t>Assyrians destroyed 46 cities, but God spared Jerusalem.</w:t>
      </w:r>
    </w:p>
    <w:p w14:paraId="0CFCC849" w14:textId="3007FAA1" w:rsidR="00E21A7B" w:rsidRPr="00FD7B79" w:rsidRDefault="00E21A7B" w:rsidP="00E21A7B">
      <w:pPr>
        <w:pStyle w:val="Heading4"/>
        <w:rPr>
          <w:rFonts w:cs="Arial"/>
        </w:rPr>
      </w:pPr>
      <w:r>
        <w:rPr>
          <w:rFonts w:cs="Arial"/>
        </w:rPr>
        <w:t>One is left wondering what else God could have done for his people!  What else?</w:t>
      </w:r>
    </w:p>
    <w:p w14:paraId="333C062C" w14:textId="663EAD8E" w:rsidR="0051209C" w:rsidRDefault="0075011B" w:rsidP="0051209C">
      <w:pPr>
        <w:pStyle w:val="Heading3"/>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050BEEE2" wp14:editId="3DBD35D4">
                <wp:simplePos x="0" y="0"/>
                <wp:positionH relativeFrom="column">
                  <wp:posOffset>-507365</wp:posOffset>
                </wp:positionH>
                <wp:positionV relativeFrom="paragraph">
                  <wp:posOffset>47625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F89A2" w14:textId="072AC529" w:rsidR="00CA6685" w:rsidRPr="001269F9" w:rsidRDefault="00CA6685" w:rsidP="00D347DB">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3.7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CU+H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UdLyj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" filled="f">
                <v:textbox inset="0,0,0,0">
                  <w:txbxContent>
                    <w:p w14:paraId="764F89A2" w14:textId="072AC529" w:rsidR="00CA6685" w:rsidRPr="001269F9" w:rsidRDefault="00CA6685" w:rsidP="00D347DB">
                      <w:pPr>
                        <w:jc w:val="center"/>
                        <w:rPr>
                          <w:sz w:val="20"/>
                        </w:rPr>
                      </w:pPr>
                      <w:r>
                        <w:rPr>
                          <w:sz w:val="20"/>
                        </w:rPr>
                        <w:t>3-4</w:t>
                      </w:r>
                    </w:p>
                  </w:txbxContent>
                </v:textbox>
              </v:shape>
            </w:pict>
          </mc:Fallback>
        </mc:AlternateContent>
      </w:r>
      <w:r w:rsidR="0051209C">
        <w:rPr>
          <w:rFonts w:cs="Arial"/>
        </w:rPr>
        <w:t>Despite all these blessings, Judah</w:t>
      </w:r>
      <w:r w:rsidR="008F150A">
        <w:rPr>
          <w:rFonts w:cs="Arial"/>
        </w:rPr>
        <w:t xml:space="preserve"> grew “bad grapes” for God (5:2e</w:t>
      </w:r>
      <w:r w:rsidR="0051209C">
        <w:rPr>
          <w:rFonts w:cs="Arial"/>
        </w:rPr>
        <w:t>-4).</w:t>
      </w:r>
    </w:p>
    <w:p w14:paraId="411C9DDD" w14:textId="77777777" w:rsidR="00596311" w:rsidRDefault="00596311" w:rsidP="00596311">
      <w:pPr>
        <w:pStyle w:val="Heading4"/>
        <w:rPr>
          <w:rFonts w:cs="Arial"/>
        </w:rPr>
      </w:pPr>
      <w:r>
        <w:rPr>
          <w:rFonts w:cs="Arial"/>
        </w:rPr>
        <w:t>What does “bitter” (NLT) or “worthless” (NAU) grapes, or “bad fruit” (NIV) mean in 1:2b?</w:t>
      </w:r>
    </w:p>
    <w:p w14:paraId="01E0F4D7" w14:textId="489A0FC4" w:rsidR="00596311" w:rsidRDefault="00596311" w:rsidP="00596311">
      <w:pPr>
        <w:pStyle w:val="Heading5"/>
        <w:rPr>
          <w:rFonts w:cs="Arial"/>
        </w:rPr>
      </w:pPr>
      <w:r>
        <w:rPr>
          <w:rFonts w:cs="Arial"/>
        </w:rPr>
        <w:t xml:space="preserve">Literally, this </w:t>
      </w:r>
      <w:r w:rsidR="009207E8">
        <w:rPr>
          <w:rFonts w:cs="Arial"/>
        </w:rPr>
        <w:t xml:space="preserve">word </w:t>
      </w:r>
      <w:proofErr w:type="gramStart"/>
      <w:r>
        <w:rPr>
          <w:rFonts w:cs="Arial"/>
        </w:rPr>
        <w:t>means</w:t>
      </w:r>
      <w:proofErr w:type="gramEnd"/>
      <w:r>
        <w:rPr>
          <w:rFonts w:cs="Arial"/>
        </w:rPr>
        <w:t xml:space="preserve"> “stinking things</w:t>
      </w:r>
      <w:r w:rsidR="009207E8">
        <w:rPr>
          <w:rFonts w:cs="Arial"/>
        </w:rPr>
        <w:t>”!</w:t>
      </w:r>
    </w:p>
    <w:p w14:paraId="3B30861C" w14:textId="77777777" w:rsidR="00596311" w:rsidRDefault="00596311" w:rsidP="00596311">
      <w:pPr>
        <w:pStyle w:val="Heading5"/>
        <w:rPr>
          <w:rFonts w:cs="Arial"/>
        </w:rPr>
      </w:pPr>
      <w:r>
        <w:rPr>
          <w:rFonts w:cs="Arial"/>
        </w:rPr>
        <w:t>This word is in Exodus for the Nile’s dead fish and dead frogs in the Ten Plagues—or of the stench of corpses.</w:t>
      </w:r>
    </w:p>
    <w:p w14:paraId="62718CF8" w14:textId="77777777" w:rsidR="009C33B9" w:rsidRDefault="009C33B9" w:rsidP="009C33B9">
      <w:pPr>
        <w:pStyle w:val="Heading4"/>
        <w:rPr>
          <w:rFonts w:cs="Arial"/>
        </w:rPr>
      </w:pPr>
      <w:r>
        <w:rPr>
          <w:rFonts w:cs="Arial"/>
        </w:rPr>
        <w:t>Why didn’t the vineyard produce good grapes (4b)?  Whose fault was this?</w:t>
      </w:r>
    </w:p>
    <w:p w14:paraId="3939F4B0" w14:textId="2CAB573F" w:rsidR="009C33B9" w:rsidRDefault="009C33B9" w:rsidP="009C33B9">
      <w:pPr>
        <w:pStyle w:val="Heading5"/>
        <w:rPr>
          <w:rFonts w:cs="Arial"/>
        </w:rPr>
      </w:pPr>
      <w:r>
        <w:rPr>
          <w:rFonts w:cs="Arial"/>
        </w:rPr>
        <w:t>A common theme in Isaiah is trust in idols</w:t>
      </w:r>
      <w:r w:rsidR="00D804BC">
        <w:rPr>
          <w:rFonts w:cs="Arial"/>
        </w:rPr>
        <w:t xml:space="preserve"> instead of faith in God (2:8, 20</w:t>
      </w:r>
      <w:r>
        <w:rPr>
          <w:rFonts w:cs="Arial"/>
        </w:rPr>
        <w:t>).</w:t>
      </w:r>
    </w:p>
    <w:p w14:paraId="7F6CE1AB" w14:textId="2CE11983" w:rsidR="009C33B9" w:rsidRDefault="009C33B9" w:rsidP="009C33B9">
      <w:pPr>
        <w:pStyle w:val="Heading5"/>
        <w:rPr>
          <w:rFonts w:cs="Arial"/>
        </w:rPr>
      </w:pPr>
      <w:r>
        <w:rPr>
          <w:rFonts w:cs="Arial"/>
        </w:rPr>
        <w:t>Another key idea is that Israel placed their confidence in human alliances rather than aligning with God (Isa. 7).</w:t>
      </w:r>
    </w:p>
    <w:p w14:paraId="0F1A663E" w14:textId="00D0CE50" w:rsidR="009C33B9" w:rsidRDefault="009C33B9" w:rsidP="009C33B9">
      <w:pPr>
        <w:pStyle w:val="Heading5"/>
        <w:rPr>
          <w:rFonts w:cs="Arial"/>
        </w:rPr>
      </w:pPr>
      <w:r>
        <w:rPr>
          <w:rFonts w:cs="Arial"/>
        </w:rPr>
        <w:t>God is not at fault for people trusting the creation instead of the Creator!  We are!</w:t>
      </w:r>
    </w:p>
    <w:p w14:paraId="3CCE6609" w14:textId="65877DFF" w:rsidR="00A30ABA" w:rsidRPr="00FD7B79" w:rsidRDefault="00F20629" w:rsidP="0051209C">
      <w:pPr>
        <w:pStyle w:val="Heading3"/>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4157E90E" wp14:editId="53D216B0">
                <wp:simplePos x="0" y="0"/>
                <wp:positionH relativeFrom="column">
                  <wp:posOffset>-507365</wp:posOffset>
                </wp:positionH>
                <wp:positionV relativeFrom="paragraph">
                  <wp:posOffset>300355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97737" w14:textId="5A7BE905" w:rsidR="00CA6685" w:rsidRPr="001269F9" w:rsidRDefault="00CA6685" w:rsidP="0075011B">
                            <w:pPr>
                              <w:jc w:val="center"/>
                              <w:rPr>
                                <w:sz w:val="20"/>
                              </w:rPr>
                            </w:pPr>
                            <w:r>
                              <w:rPr>
                                <w:sz w:val="20"/>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left:0;text-align:left;margin-left:-39.9pt;margin-top:23.6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IZ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G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" filled="f">
                <v:textbox inset="0,0,0,0">
                  <w:txbxContent>
                    <w:p w14:paraId="7BF97737" w14:textId="5A7BE905" w:rsidR="00CA6685" w:rsidRPr="001269F9" w:rsidRDefault="00CA6685" w:rsidP="0075011B">
                      <w:pPr>
                        <w:jc w:val="center"/>
                        <w:rPr>
                          <w:sz w:val="20"/>
                        </w:rPr>
                      </w:pPr>
                      <w:r>
                        <w:rPr>
                          <w:sz w:val="20"/>
                        </w:rPr>
                        <w:t>5-6</w:t>
                      </w:r>
                    </w:p>
                  </w:txbxContent>
                </v:textbox>
              </v:shape>
            </w:pict>
          </mc:Fallback>
        </mc:AlternateContent>
      </w:r>
      <w:r w:rsidR="00A30ABA">
        <w:rPr>
          <w:rFonts w:cs="Arial"/>
        </w:rPr>
        <w:t>God would destroy Judah for its oppression and violence (5:5-7).</w:t>
      </w:r>
    </w:p>
    <w:p w14:paraId="02D11B97" w14:textId="77777777" w:rsidR="009C33B9" w:rsidRDefault="009C33B9" w:rsidP="009C33B9">
      <w:pPr>
        <w:pStyle w:val="Heading4"/>
        <w:rPr>
          <w:rFonts w:cs="Arial"/>
        </w:rPr>
      </w:pPr>
      <w:r>
        <w:rPr>
          <w:rFonts w:cs="Arial"/>
        </w:rPr>
        <w:t>What does it mean that God would destroy this vineyard (5-6)?  Does it mean that he would forever reject Israel?</w:t>
      </w:r>
    </w:p>
    <w:p w14:paraId="2B1C12C6" w14:textId="085C70AF" w:rsidR="009C33B9" w:rsidRDefault="00333D99" w:rsidP="009C33B9">
      <w:pPr>
        <w:pStyle w:val="Heading5"/>
        <w:rPr>
          <w:rFonts w:cs="Arial"/>
        </w:rPr>
      </w:pPr>
      <w:r>
        <w:rPr>
          <w:rFonts w:cs="Arial"/>
        </w:rPr>
        <w:t>Destruction doesn’</w:t>
      </w:r>
      <w:r w:rsidR="009C33B9">
        <w:rPr>
          <w:rFonts w:cs="Arial"/>
        </w:rPr>
        <w:t>t imply that God would never rebuild again.  In fact, he will do so, as he promised unconditionally to raise the nation to the status of Isaiah 4.</w:t>
      </w:r>
    </w:p>
    <w:p w14:paraId="6F090222" w14:textId="77777777" w:rsidR="009C33B9" w:rsidRDefault="009C33B9" w:rsidP="009C33B9">
      <w:pPr>
        <w:pStyle w:val="Heading5"/>
        <w:rPr>
          <w:rFonts w:cs="Arial"/>
        </w:rPr>
      </w:pPr>
      <w:r>
        <w:rPr>
          <w:rFonts w:cs="Arial"/>
        </w:rPr>
        <w:t>However, sometimes destruction is necessary as things go too bad.  In Israel’s case, God promised destruction, then exile and return.</w:t>
      </w:r>
    </w:p>
    <w:p w14:paraId="47A3B8C7" w14:textId="30C4154C" w:rsidR="009C33B9" w:rsidRDefault="0075011B" w:rsidP="009C33B9">
      <w:pPr>
        <w:pStyle w:val="Heading4"/>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6D71D0CF" wp14:editId="1EC6E254">
                <wp:simplePos x="0" y="0"/>
                <wp:positionH relativeFrom="column">
                  <wp:posOffset>-507365</wp:posOffset>
                </wp:positionH>
                <wp:positionV relativeFrom="paragraph">
                  <wp:posOffset>81915</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F33D4" w14:textId="6452126D" w:rsidR="00CA6685" w:rsidRPr="001269F9" w:rsidRDefault="00CA6685"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left:0;text-align:left;margin-left:-39.9pt;margin-top:6.4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iRX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zij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" filled="f">
                <v:textbox inset="0,0,0,0">
                  <w:txbxContent>
                    <w:p w14:paraId="208F33D4" w14:textId="6452126D" w:rsidR="00CA6685" w:rsidRPr="001269F9" w:rsidRDefault="00CA6685" w:rsidP="00D347DB">
                      <w:pPr>
                        <w:jc w:val="center"/>
                        <w:rPr>
                          <w:sz w:val="20"/>
                        </w:rPr>
                      </w:pPr>
                      <w:r>
                        <w:rPr>
                          <w:sz w:val="20"/>
                        </w:rPr>
                        <w:t>7</w:t>
                      </w:r>
                    </w:p>
                  </w:txbxContent>
                </v:textbox>
              </v:shape>
            </w:pict>
          </mc:Fallback>
        </mc:AlternateContent>
      </w:r>
      <w:r w:rsidR="009C33B9">
        <w:rPr>
          <w:rFonts w:cs="Arial"/>
        </w:rPr>
        <w:t xml:space="preserve">Is this a distinction between the vineyard (Israel) and the garden or plant (Judah), meaning the northern and southern kingdoms (5:7)? </w:t>
      </w:r>
    </w:p>
    <w:p w14:paraId="6EF48FD1" w14:textId="0C65BAF4" w:rsidR="009C33B9" w:rsidRDefault="009C33B9" w:rsidP="009C33B9">
      <w:pPr>
        <w:pStyle w:val="Heading5"/>
        <w:rPr>
          <w:rFonts w:cs="Arial"/>
        </w:rPr>
      </w:pPr>
      <w:r>
        <w:rPr>
          <w:rFonts w:cs="Arial"/>
        </w:rPr>
        <w:t>Oftentimes “Israel” refers to the northern nation.</w:t>
      </w:r>
    </w:p>
    <w:p w14:paraId="373E49D9" w14:textId="77777777" w:rsidR="009C33B9" w:rsidRDefault="009C33B9" w:rsidP="009C33B9">
      <w:pPr>
        <w:pStyle w:val="Heading5"/>
        <w:rPr>
          <w:rFonts w:cs="Arial"/>
        </w:rPr>
      </w:pPr>
      <w:r>
        <w:rPr>
          <w:rFonts w:cs="Arial"/>
        </w:rPr>
        <w:t xml:space="preserve">However, sometimes it refers to Judah in the south </w:t>
      </w:r>
      <w:r w:rsidRPr="00CB4580">
        <w:rPr>
          <w:rFonts w:cs="Arial"/>
        </w:rPr>
        <w:t>(</w:t>
      </w:r>
      <w:r>
        <w:rPr>
          <w:rFonts w:cs="Arial"/>
        </w:rPr>
        <w:t xml:space="preserve">e.g., </w:t>
      </w:r>
      <w:r w:rsidRPr="00CB4580">
        <w:rPr>
          <w:rFonts w:cs="Arial"/>
        </w:rPr>
        <w:t>Neh. 1:6; 13:3)</w:t>
      </w:r>
      <w:r>
        <w:rPr>
          <w:rFonts w:cs="Arial"/>
        </w:rPr>
        <w:t>.</w:t>
      </w:r>
    </w:p>
    <w:p w14:paraId="595D4A24" w14:textId="35C1CC4D" w:rsidR="0051209C" w:rsidRDefault="0075011B" w:rsidP="0051209C">
      <w:pPr>
        <w:pStyle w:val="Heading2"/>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4B264C21" wp14:editId="4EE581F6">
                <wp:simplePos x="0" y="0"/>
                <wp:positionH relativeFrom="column">
                  <wp:posOffset>-507365</wp:posOffset>
                </wp:positionH>
                <wp:positionV relativeFrom="paragraph">
                  <wp:posOffset>10795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4E3F05" w14:textId="427567C8" w:rsidR="00CA6685" w:rsidRPr="001269F9" w:rsidRDefault="00CA6685" w:rsidP="00D347DB">
                            <w:pPr>
                              <w:jc w:val="center"/>
                              <w:rPr>
                                <w:sz w:val="20"/>
                              </w:rPr>
                            </w:pPr>
                            <w:r>
                              <w:rPr>
                                <w:sz w:val="20"/>
                              </w:rPr>
                              <w:t>Christ over 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left:0;text-align:left;margin-left:-39.9pt;margin-top:.8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" filled="f">
                <v:textbox inset="0,0,0,0">
                  <w:txbxContent>
                    <w:p w14:paraId="374E3F05" w14:textId="427567C8" w:rsidR="00CA6685" w:rsidRPr="001269F9" w:rsidRDefault="00CA6685" w:rsidP="00D347DB">
                      <w:pPr>
                        <w:jc w:val="center"/>
                        <w:rPr>
                          <w:sz w:val="20"/>
                        </w:rPr>
                      </w:pPr>
                      <w:r>
                        <w:rPr>
                          <w:sz w:val="20"/>
                        </w:rPr>
                        <w:t>Christ over Rio</w:t>
                      </w:r>
                    </w:p>
                  </w:txbxContent>
                </v:textbox>
              </v:shape>
            </w:pict>
          </mc:Fallback>
        </mc:AlternateContent>
      </w:r>
      <w:r w:rsidR="0051209C">
        <w:rPr>
          <w:rFonts w:cs="Arial"/>
        </w:rPr>
        <w:t>God also disciplines us for throwing away God’s blessings.</w:t>
      </w:r>
    </w:p>
    <w:p w14:paraId="008B8888" w14:textId="08F519F5" w:rsidR="00633525" w:rsidRDefault="0075011B" w:rsidP="00633525">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689472" behindDoc="0" locked="0" layoutInCell="1" allowOverlap="1" wp14:anchorId="12D691A6" wp14:editId="3DF181A7">
                <wp:simplePos x="0" y="0"/>
                <wp:positionH relativeFrom="column">
                  <wp:posOffset>-393065</wp:posOffset>
                </wp:positionH>
                <wp:positionV relativeFrom="paragraph">
                  <wp:posOffset>24130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1D1FE" w14:textId="3F47F9D6" w:rsidR="00CA6685" w:rsidRPr="001269F9" w:rsidRDefault="00CA6685" w:rsidP="0075011B">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1.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" filled="f">
                <v:textbox inset="0,0,0,0">
                  <w:txbxContent>
                    <w:p w14:paraId="1F01D1FE" w14:textId="3F47F9D6" w:rsidR="00CA6685" w:rsidRPr="001269F9" w:rsidRDefault="00CA6685" w:rsidP="0075011B">
                      <w:pPr>
                        <w:shd w:val="solid" w:color="auto" w:fill="000000"/>
                        <w:jc w:val="center"/>
                        <w:rPr>
                          <w:sz w:val="20"/>
                        </w:rPr>
                      </w:pPr>
                      <w:r>
                        <w:rPr>
                          <w:sz w:val="20"/>
                        </w:rPr>
                        <w:t>Black</w:t>
                      </w:r>
                    </w:p>
                  </w:txbxContent>
                </v:textbox>
              </v:shape>
            </w:pict>
          </mc:Fallback>
        </mc:AlternateContent>
      </w:r>
      <w:r w:rsidR="00633525">
        <w:rPr>
          <w:rFonts w:cs="Arial"/>
        </w:rPr>
        <w:t>We struggle to see this picture of a vineyard, since we don’t live in the country.  So imagine a different scene in a modern business.</w:t>
      </w:r>
    </w:p>
    <w:p w14:paraId="040185F4" w14:textId="77777777" w:rsidR="00633525" w:rsidRDefault="00633525" w:rsidP="00633525">
      <w:pPr>
        <w:pStyle w:val="Heading4"/>
        <w:rPr>
          <w:rFonts w:cs="Arial"/>
        </w:rPr>
      </w:pPr>
      <w:r>
        <w:rPr>
          <w:rFonts w:cs="Arial"/>
        </w:rPr>
        <w:t>Imagine a business owner who is amazingly gracious.</w:t>
      </w:r>
    </w:p>
    <w:p w14:paraId="497C8C20" w14:textId="2474C497" w:rsidR="00633525" w:rsidRDefault="00633525" w:rsidP="00633525">
      <w:pPr>
        <w:pStyle w:val="Heading5"/>
        <w:rPr>
          <w:rFonts w:cs="Arial"/>
        </w:rPr>
      </w:pPr>
      <w:r>
        <w:rPr>
          <w:rFonts w:cs="Arial"/>
        </w:rPr>
        <w:t xml:space="preserve">He sets up the </w:t>
      </w:r>
      <w:r w:rsidR="00A6223F">
        <w:rPr>
          <w:rFonts w:cs="Arial"/>
        </w:rPr>
        <w:t>firm by researching all that’s needed so it’</w:t>
      </w:r>
      <w:r>
        <w:rPr>
          <w:rFonts w:cs="Arial"/>
        </w:rPr>
        <w:t>s legal and well funded.</w:t>
      </w:r>
    </w:p>
    <w:p w14:paraId="4A188C96" w14:textId="4748538B" w:rsidR="00633525" w:rsidRDefault="00633525" w:rsidP="00633525">
      <w:pPr>
        <w:pStyle w:val="Heading5"/>
        <w:rPr>
          <w:rFonts w:cs="Arial"/>
        </w:rPr>
      </w:pPr>
      <w:r>
        <w:rPr>
          <w:rFonts w:cs="Arial"/>
        </w:rPr>
        <w:t>Then he buys the land, builds an incredible building with state-of-the-art facilities, including a variety of free restaurants on site, recreational pool, sauna, exercise equipment, and offices that fail to none.</w:t>
      </w:r>
    </w:p>
    <w:p w14:paraId="2AD632BB" w14:textId="77777777" w:rsidR="00633525" w:rsidRDefault="00633525" w:rsidP="00633525">
      <w:pPr>
        <w:pStyle w:val="Heading5"/>
        <w:rPr>
          <w:rFonts w:cs="Arial"/>
        </w:rPr>
      </w:pPr>
      <w:r>
        <w:rPr>
          <w:rFonts w:cs="Arial"/>
        </w:rPr>
        <w:t>He graciously hires managers and gives them top salaries, generous benefits, fair working hours, and a great support system.</w:t>
      </w:r>
    </w:p>
    <w:p w14:paraId="7664FA69" w14:textId="77777777" w:rsidR="00633525" w:rsidRDefault="00633525" w:rsidP="00633525">
      <w:pPr>
        <w:pStyle w:val="Heading4"/>
        <w:rPr>
          <w:rFonts w:cs="Arial"/>
        </w:rPr>
      </w:pPr>
      <w:r>
        <w:rPr>
          <w:rFonts w:cs="Arial"/>
        </w:rPr>
        <w:t xml:space="preserve">But how do these employees respond?  </w:t>
      </w:r>
    </w:p>
    <w:p w14:paraId="1AE77D1E" w14:textId="616ED506" w:rsidR="00633525" w:rsidRDefault="00633525" w:rsidP="00633525">
      <w:pPr>
        <w:pStyle w:val="Heading5"/>
        <w:rPr>
          <w:rFonts w:cs="Arial"/>
        </w:rPr>
      </w:pPr>
      <w:r>
        <w:rPr>
          <w:rFonts w:cs="Arial"/>
        </w:rPr>
        <w:t xml:space="preserve">They take all the boss’s money and frivolously whittle it away on </w:t>
      </w:r>
      <w:r w:rsidR="001E23D2">
        <w:rPr>
          <w:rFonts w:cs="Arial"/>
        </w:rPr>
        <w:t xml:space="preserve">drunkenness and </w:t>
      </w:r>
      <w:r>
        <w:rPr>
          <w:rFonts w:cs="Arial"/>
        </w:rPr>
        <w:t>wild parties all day.</w:t>
      </w:r>
    </w:p>
    <w:p w14:paraId="3DB79BD3" w14:textId="77777777" w:rsidR="00633525" w:rsidRDefault="00633525" w:rsidP="00633525">
      <w:pPr>
        <w:pStyle w:val="Heading5"/>
        <w:rPr>
          <w:rFonts w:cs="Arial"/>
        </w:rPr>
      </w:pPr>
      <w:r>
        <w:rPr>
          <w:rFonts w:cs="Arial"/>
        </w:rPr>
        <w:t>The managers prostitute the secretaries and enslave them, stealing their money.</w:t>
      </w:r>
    </w:p>
    <w:p w14:paraId="47E1C2C5" w14:textId="77777777" w:rsidR="00633525" w:rsidRDefault="00633525" w:rsidP="00633525">
      <w:pPr>
        <w:pStyle w:val="Heading5"/>
        <w:rPr>
          <w:rFonts w:cs="Arial"/>
        </w:rPr>
      </w:pPr>
      <w:r>
        <w:rPr>
          <w:rFonts w:cs="Arial"/>
        </w:rPr>
        <w:t xml:space="preserve">They continually slander the owner, telling lies about him as if he were an ogre.  </w:t>
      </w:r>
    </w:p>
    <w:p w14:paraId="3AF9E698" w14:textId="77777777" w:rsidR="00633525" w:rsidRDefault="00633525" w:rsidP="00633525">
      <w:pPr>
        <w:pStyle w:val="Heading4"/>
        <w:rPr>
          <w:rFonts w:cs="Arial"/>
        </w:rPr>
      </w:pPr>
      <w:r>
        <w:rPr>
          <w:rFonts w:cs="Arial"/>
        </w:rPr>
        <w:t>How do you think the business owner will respond?</w:t>
      </w:r>
    </w:p>
    <w:p w14:paraId="201025B2" w14:textId="04B4DA57" w:rsidR="00633525" w:rsidRDefault="00633525" w:rsidP="00633525">
      <w:pPr>
        <w:pStyle w:val="Heading5"/>
        <w:rPr>
          <w:rFonts w:cs="Arial"/>
        </w:rPr>
      </w:pPr>
      <w:r>
        <w:rPr>
          <w:rFonts w:cs="Arial"/>
        </w:rPr>
        <w:t xml:space="preserve">Do you think this godly boss </w:t>
      </w:r>
      <w:r w:rsidR="00AB1D64">
        <w:rPr>
          <w:rFonts w:cs="Arial"/>
        </w:rPr>
        <w:t xml:space="preserve">will </w:t>
      </w:r>
      <w:r>
        <w:rPr>
          <w:rFonts w:cs="Arial"/>
        </w:rPr>
        <w:t xml:space="preserve">let </w:t>
      </w:r>
      <w:r w:rsidR="00B56AC0">
        <w:rPr>
          <w:rFonts w:cs="Arial"/>
        </w:rPr>
        <w:t>his managers oppress others</w:t>
      </w:r>
      <w:r>
        <w:rPr>
          <w:rFonts w:cs="Arial"/>
        </w:rPr>
        <w:t xml:space="preserve"> with his own money? No chance!</w:t>
      </w:r>
    </w:p>
    <w:p w14:paraId="2682D44A" w14:textId="77777777" w:rsidR="00633525" w:rsidRPr="00FD7B79" w:rsidRDefault="00633525" w:rsidP="00633525">
      <w:pPr>
        <w:pStyle w:val="Heading5"/>
        <w:rPr>
          <w:rFonts w:cs="Arial"/>
        </w:rPr>
      </w:pPr>
      <w:r>
        <w:rPr>
          <w:rFonts w:cs="Arial"/>
        </w:rPr>
        <w:t>Will he not fire the ungrateful managers and shut down this enterprise of injustice, greed, and immorality?</w:t>
      </w:r>
    </w:p>
    <w:p w14:paraId="7693E508" w14:textId="593F7E0E" w:rsidR="00633525" w:rsidRDefault="0075011B" w:rsidP="00633525">
      <w:pPr>
        <w:pStyle w:val="Heading3"/>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79BE5E8F" wp14:editId="6D82E708">
                <wp:simplePos x="0" y="0"/>
                <wp:positionH relativeFrom="column">
                  <wp:posOffset>-278765</wp:posOffset>
                </wp:positionH>
                <wp:positionV relativeFrom="paragraph">
                  <wp:posOffset>11430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81E21" w14:textId="0049B619" w:rsidR="00CA6685" w:rsidRPr="001269F9" w:rsidRDefault="00CA6685" w:rsidP="00D347DB">
                            <w:pPr>
                              <w:jc w:val="center"/>
                              <w:rPr>
                                <w:sz w:val="20"/>
                              </w:rPr>
                            </w:pPr>
                            <w:r>
                              <w:rPr>
                                <w:sz w:val="20"/>
                              </w:rPr>
                              <w:t>You grapes?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21.9pt;margin-top:.9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CjHw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Ue5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" filled="f">
                <v:textbox inset="0,0,0,0">
                  <w:txbxContent>
                    <w:p w14:paraId="5E681E21" w14:textId="0049B619" w:rsidR="00CA6685" w:rsidRPr="001269F9" w:rsidRDefault="00CA6685" w:rsidP="00D347DB">
                      <w:pPr>
                        <w:jc w:val="center"/>
                        <w:rPr>
                          <w:sz w:val="20"/>
                        </w:rPr>
                      </w:pPr>
                      <w:r>
                        <w:rPr>
                          <w:sz w:val="20"/>
                        </w:rPr>
                        <w:t>You grapes?</w:t>
                      </w:r>
                    </w:p>
                  </w:txbxContent>
                </v:textbox>
              </v:shape>
            </w:pict>
          </mc:Fallback>
        </mc:AlternateContent>
      </w:r>
      <w:r w:rsidR="00633525">
        <w:rPr>
          <w:rFonts w:cs="Arial"/>
        </w:rPr>
        <w:t>In what ways has God lovingly cared for and nurtured you as your Vineyard Owner?</w:t>
      </w:r>
    </w:p>
    <w:p w14:paraId="22C6592C" w14:textId="63B74594" w:rsidR="00633525" w:rsidRDefault="00633525" w:rsidP="00633525">
      <w:pPr>
        <w:pStyle w:val="Heading4"/>
        <w:rPr>
          <w:rFonts w:cs="Arial"/>
        </w:rPr>
      </w:pPr>
      <w:r>
        <w:rPr>
          <w:rFonts w:cs="Arial"/>
        </w:rPr>
        <w:t>Do you have enough clothes?</w:t>
      </w:r>
    </w:p>
    <w:p w14:paraId="2E57AACD" w14:textId="77777777" w:rsidR="00633525" w:rsidRDefault="00633525" w:rsidP="00633525">
      <w:pPr>
        <w:pStyle w:val="Heading4"/>
        <w:rPr>
          <w:rFonts w:cs="Arial"/>
        </w:rPr>
      </w:pPr>
      <w:r>
        <w:rPr>
          <w:rFonts w:cs="Arial"/>
        </w:rPr>
        <w:t>Do you have a decent place to live?</w:t>
      </w:r>
    </w:p>
    <w:p w14:paraId="74404EB0" w14:textId="77777777" w:rsidR="00633525" w:rsidRDefault="00633525" w:rsidP="00633525">
      <w:pPr>
        <w:pStyle w:val="Heading4"/>
        <w:rPr>
          <w:rFonts w:cs="Arial"/>
        </w:rPr>
      </w:pPr>
      <w:r>
        <w:rPr>
          <w:rFonts w:cs="Arial"/>
        </w:rPr>
        <w:t>Enough food?</w:t>
      </w:r>
    </w:p>
    <w:p w14:paraId="6217BC6F" w14:textId="77777777" w:rsidR="00633525" w:rsidRDefault="00633525" w:rsidP="00633525">
      <w:pPr>
        <w:pStyle w:val="Heading4"/>
        <w:rPr>
          <w:rFonts w:cs="Arial"/>
        </w:rPr>
      </w:pPr>
      <w:r>
        <w:rPr>
          <w:rFonts w:cs="Arial"/>
        </w:rPr>
        <w:t>Are you healthy?</w:t>
      </w:r>
    </w:p>
    <w:p w14:paraId="43A4C9F6" w14:textId="77777777" w:rsidR="00633525" w:rsidRDefault="00633525" w:rsidP="00633525">
      <w:pPr>
        <w:pStyle w:val="Heading4"/>
        <w:rPr>
          <w:rFonts w:cs="Arial"/>
        </w:rPr>
      </w:pPr>
      <w:r>
        <w:rPr>
          <w:rFonts w:cs="Arial"/>
        </w:rPr>
        <w:t>Has God given you sufficient education?</w:t>
      </w:r>
    </w:p>
    <w:p w14:paraId="23E4C1D4" w14:textId="77777777" w:rsidR="00633525" w:rsidRDefault="00633525" w:rsidP="00633525">
      <w:pPr>
        <w:pStyle w:val="Heading4"/>
        <w:rPr>
          <w:rFonts w:cs="Arial"/>
        </w:rPr>
      </w:pPr>
      <w:r>
        <w:rPr>
          <w:rFonts w:cs="Arial"/>
        </w:rPr>
        <w:t>Has he given you people who love you?</w:t>
      </w:r>
    </w:p>
    <w:p w14:paraId="19ECA53B" w14:textId="77777777" w:rsidR="00633525" w:rsidRDefault="00633525" w:rsidP="00633525">
      <w:pPr>
        <w:pStyle w:val="Heading4"/>
        <w:rPr>
          <w:rFonts w:cs="Arial"/>
        </w:rPr>
      </w:pPr>
      <w:r>
        <w:rPr>
          <w:rFonts w:cs="Arial"/>
        </w:rPr>
        <w:t>What, honestly, do you lack?</w:t>
      </w:r>
    </w:p>
    <w:p w14:paraId="479DD5BC" w14:textId="3427D594" w:rsidR="003C7970" w:rsidRDefault="003C7970" w:rsidP="003C7970">
      <w:pPr>
        <w:pStyle w:val="Heading3"/>
        <w:rPr>
          <w:rFonts w:cs="Arial"/>
        </w:rPr>
      </w:pPr>
      <w:r>
        <w:rPr>
          <w:rFonts w:cs="Arial"/>
        </w:rPr>
        <w:t>When you and I get judged, our normal practice is to blame the judge rather than take personal responsibility.</w:t>
      </w:r>
    </w:p>
    <w:p w14:paraId="0D1D712E" w14:textId="6BCBF306" w:rsidR="003C7970" w:rsidRDefault="003C7970" w:rsidP="00633525">
      <w:pPr>
        <w:pStyle w:val="Heading4"/>
        <w:rPr>
          <w:rFonts w:cs="Arial"/>
        </w:rPr>
      </w:pPr>
      <w:r>
        <w:rPr>
          <w:rFonts w:cs="Arial"/>
        </w:rPr>
        <w:t>This happens not only to individuals, but also to communities and nations.  Rather than be accountable for our sins, we tend to blame God.</w:t>
      </w:r>
    </w:p>
    <w:p w14:paraId="3D8BAA0F" w14:textId="7FF04645" w:rsidR="003C7970" w:rsidRPr="00FD7B79" w:rsidRDefault="003C7970" w:rsidP="00633525">
      <w:pPr>
        <w:pStyle w:val="Heading4"/>
        <w:rPr>
          <w:rFonts w:cs="Arial"/>
        </w:rPr>
      </w:pPr>
      <w:r>
        <w:rPr>
          <w:rFonts w:cs="Arial"/>
        </w:rPr>
        <w:t>Isaiah 5 shows how God did everything he should have done to bless Israel—which places the</w:t>
      </w:r>
      <w:r w:rsidR="00633525">
        <w:rPr>
          <w:rFonts w:cs="Arial"/>
        </w:rPr>
        <w:t xml:space="preserve"> blame squarely upon the nation—and on us!</w:t>
      </w:r>
    </w:p>
    <w:p w14:paraId="6A4133EA" w14:textId="0BE20888" w:rsidR="009C33B9" w:rsidRDefault="00A23CFB" w:rsidP="0051209C">
      <w:pPr>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0CA8B168" wp14:editId="796DF83C">
                <wp:simplePos x="0" y="0"/>
                <wp:positionH relativeFrom="column">
                  <wp:posOffset>-621665</wp:posOffset>
                </wp:positionH>
                <wp:positionV relativeFrom="paragraph">
                  <wp:posOffset>86995</wp:posOffset>
                </wp:positionV>
                <wp:extent cx="571500" cy="337820"/>
                <wp:effectExtent l="0" t="0" r="381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5F68F1" w14:textId="5CAE4F71" w:rsidR="00CA6685" w:rsidRDefault="00CA6685" w:rsidP="00D347DB">
                            <w:pPr>
                              <w:jc w:val="center"/>
                              <w:rPr>
                                <w:sz w:val="20"/>
                              </w:rPr>
                            </w:pPr>
                            <w:r>
                              <w:rPr>
                                <w:sz w:val="20"/>
                              </w:rPr>
                              <w:t>Wrath</w:t>
                            </w:r>
                          </w:p>
                          <w:p w14:paraId="42734F19" w14:textId="262A8854" w:rsidR="00CA6685" w:rsidRPr="001269F9" w:rsidRDefault="00CA6685"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8.9pt;margin-top:6.85pt;width:45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" filled="f">
                <v:textbox inset="0,0,0,0">
                  <w:txbxContent>
                    <w:p w14:paraId="075F68F1" w14:textId="5CAE4F71" w:rsidR="00CA6685" w:rsidRDefault="00CA6685" w:rsidP="00D347DB">
                      <w:pPr>
                        <w:jc w:val="center"/>
                        <w:rPr>
                          <w:sz w:val="20"/>
                        </w:rPr>
                      </w:pPr>
                      <w:r>
                        <w:rPr>
                          <w:sz w:val="20"/>
                        </w:rPr>
                        <w:t>Wrath</w:t>
                      </w:r>
                    </w:p>
                    <w:p w14:paraId="42734F19" w14:textId="262A8854" w:rsidR="00CA6685" w:rsidRPr="001269F9" w:rsidRDefault="00CA6685" w:rsidP="00D347DB">
                      <w:pPr>
                        <w:jc w:val="center"/>
                        <w:rPr>
                          <w:sz w:val="20"/>
                        </w:rPr>
                      </w:pPr>
                      <w:r>
                        <w:rPr>
                          <w:sz w:val="20"/>
                        </w:rPr>
                        <w:t>(2 slides)</w:t>
                      </w:r>
                    </w:p>
                  </w:txbxContent>
                </v:textbox>
              </v:shape>
            </w:pict>
          </mc:Fallback>
        </mc:AlternateContent>
      </w:r>
    </w:p>
    <w:p w14:paraId="6AF22EC7" w14:textId="70CDB137" w:rsidR="0051209C" w:rsidRPr="00FD7B79" w:rsidRDefault="0051209C" w:rsidP="0051209C">
      <w:pPr>
        <w:rPr>
          <w:rFonts w:cs="Arial"/>
        </w:rPr>
      </w:pPr>
      <w:r w:rsidRPr="00FD7B79">
        <w:rPr>
          <w:rFonts w:cs="Arial"/>
        </w:rPr>
        <w:t>(</w:t>
      </w:r>
      <w:r w:rsidR="00A6223F">
        <w:rPr>
          <w:rFonts w:cs="Arial"/>
        </w:rPr>
        <w:t xml:space="preserve">So these became grapes of wrath—or bad grapes at best.  </w:t>
      </w:r>
      <w:r>
        <w:rPr>
          <w:rFonts w:cs="Arial"/>
        </w:rPr>
        <w:t>But does God judge capriciously without letting us know why?  What specific offenses reject God so that he must discipline us?  Wouldn’t it be helpful to have a list?  Well, he does in verses 8-30…</w:t>
      </w:r>
      <w:r w:rsidRPr="00FD7B79">
        <w:rPr>
          <w:rFonts w:cs="Arial"/>
        </w:rPr>
        <w:t>)</w:t>
      </w:r>
    </w:p>
    <w:p w14:paraId="67F9711E" w14:textId="0E1DC17B" w:rsidR="0051209C" w:rsidRPr="00FD7B79" w:rsidRDefault="009C6D3B" w:rsidP="0051209C">
      <w:pPr>
        <w:pStyle w:val="Heading1"/>
        <w:rPr>
          <w:rFonts w:cs="Arial"/>
        </w:rPr>
      </w:pPr>
      <w:r w:rsidRPr="008B1F91">
        <w:rPr>
          <w:rFonts w:cs="Arial"/>
          <w:noProof/>
          <w:lang w:eastAsia="en-US"/>
        </w:rPr>
        <w:lastRenderedPageBreak/>
        <mc:AlternateContent>
          <mc:Choice Requires="wps">
            <w:drawing>
              <wp:anchor distT="0" distB="0" distL="114300" distR="114300" simplePos="0" relativeHeight="251721216" behindDoc="0" locked="0" layoutInCell="1" allowOverlap="1" wp14:anchorId="01637F31" wp14:editId="1F704345">
                <wp:simplePos x="0" y="0"/>
                <wp:positionH relativeFrom="column">
                  <wp:posOffset>-393065</wp:posOffset>
                </wp:positionH>
                <wp:positionV relativeFrom="paragraph">
                  <wp:posOffset>-90170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5A2EB7" w14:textId="10D1186D" w:rsidR="00CA6685" w:rsidRPr="001269F9" w:rsidRDefault="00CA668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7.0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L7J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" filled="f">
                <v:textbox inset="0,0,0,0">
                  <w:txbxContent>
                    <w:p w14:paraId="6E5A2EB7" w14:textId="10D1186D" w:rsidR="00CA6685" w:rsidRPr="001269F9" w:rsidRDefault="00CA6685" w:rsidP="00D347DB">
                      <w:pPr>
                        <w:jc w:val="center"/>
                        <w:rPr>
                          <w:sz w:val="20"/>
                        </w:rPr>
                      </w:pPr>
                      <w:r>
                        <w:rPr>
                          <w:sz w:val="20"/>
                        </w:rPr>
                        <w:t>MP</w:t>
                      </w:r>
                    </w:p>
                  </w:txbxContent>
                </v:textbox>
              </v:shape>
            </w:pict>
          </mc:Fallback>
        </mc:AlternateContent>
      </w:r>
      <w:r w:rsidR="0051209C" w:rsidRPr="00FD7B79">
        <w:rPr>
          <w:rFonts w:cs="Arial"/>
        </w:rPr>
        <w:t>II.</w:t>
      </w:r>
      <w:r w:rsidR="0051209C" w:rsidRPr="00FD7B79">
        <w:rPr>
          <w:rFonts w:cs="Arial"/>
        </w:rPr>
        <w:tab/>
      </w:r>
      <w:r w:rsidR="0051209C">
        <w:rPr>
          <w:rFonts w:cs="Arial"/>
        </w:rPr>
        <w:t xml:space="preserve">God lists the specific sins that he </w:t>
      </w:r>
      <w:r w:rsidR="0051209C" w:rsidRPr="009662E6">
        <w:rPr>
          <w:rFonts w:cs="Arial"/>
          <w:u w:val="single"/>
        </w:rPr>
        <w:t>judges</w:t>
      </w:r>
      <w:r w:rsidR="0051209C">
        <w:rPr>
          <w:rFonts w:cs="Arial"/>
        </w:rPr>
        <w:t>.</w:t>
      </w:r>
    </w:p>
    <w:p w14:paraId="67756A3B" w14:textId="77777777" w:rsidR="0051209C" w:rsidRPr="00FD7B79" w:rsidRDefault="0051209C" w:rsidP="0051209C">
      <w:pPr>
        <w:ind w:left="426"/>
        <w:rPr>
          <w:rFonts w:cs="Arial"/>
        </w:rPr>
      </w:pPr>
      <w:r w:rsidRPr="00FD7B79">
        <w:rPr>
          <w:rFonts w:cs="Arial"/>
        </w:rPr>
        <w:t>[</w:t>
      </w:r>
      <w:r>
        <w:rPr>
          <w:rFonts w:cs="Arial"/>
        </w:rPr>
        <w:t>God is clear about the “wild grapes” we should avoid</w:t>
      </w:r>
      <w:r w:rsidRPr="00FD7B79">
        <w:rPr>
          <w:rFonts w:cs="Arial"/>
        </w:rPr>
        <w:t>.]</w:t>
      </w:r>
    </w:p>
    <w:p w14:paraId="1FB32318" w14:textId="6B7F5989" w:rsidR="00211ADF" w:rsidRDefault="00211ADF" w:rsidP="00211ADF">
      <w:pPr>
        <w:pStyle w:val="Heading2"/>
        <w:rPr>
          <w:rFonts w:cs="Arial"/>
        </w:rPr>
      </w:pPr>
      <w:r>
        <w:rPr>
          <w:rFonts w:cs="Arial"/>
        </w:rPr>
        <w:t>How do the six indictments on sin (5:8-23) relate to the vineyard (5:1-7)?</w:t>
      </w:r>
    </w:p>
    <w:p w14:paraId="36561E18" w14:textId="0F9AC260" w:rsidR="00211ADF" w:rsidRDefault="009F456B" w:rsidP="00211ADF">
      <w:pPr>
        <w:pStyle w:val="Heading3"/>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6C389DD8" wp14:editId="3F1F9C0A">
                <wp:simplePos x="0" y="0"/>
                <wp:positionH relativeFrom="column">
                  <wp:posOffset>-393065</wp:posOffset>
                </wp:positionH>
                <wp:positionV relativeFrom="paragraph">
                  <wp:posOffset>4445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3F8A56" w14:textId="108F877F" w:rsidR="00CA6685" w:rsidRPr="001269F9" w:rsidRDefault="00CA6685" w:rsidP="00D347DB">
                            <w:pPr>
                              <w:jc w:val="center"/>
                              <w:rPr>
                                <w:sz w:val="20"/>
                              </w:rPr>
                            </w:pPr>
                            <w:r>
                              <w:rPr>
                                <w:sz w:val="20"/>
                              </w:rPr>
                              <w:t>• Woes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9pt;margin-top:.3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pnE30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" filled="f">
                <v:textbox inset="0,0,0,0">
                  <w:txbxContent>
                    <w:p w14:paraId="633F8A56" w14:textId="108F877F" w:rsidR="00CA6685" w:rsidRPr="001269F9" w:rsidRDefault="00CA6685" w:rsidP="00D347DB">
                      <w:pPr>
                        <w:jc w:val="center"/>
                        <w:rPr>
                          <w:sz w:val="20"/>
                        </w:rPr>
                      </w:pPr>
                      <w:r>
                        <w:rPr>
                          <w:sz w:val="20"/>
                        </w:rPr>
                        <w:t>• Woes</w:t>
                      </w:r>
                    </w:p>
                  </w:txbxContent>
                </v:textbox>
              </v:shape>
            </w:pict>
          </mc:Fallback>
        </mc:AlternateContent>
      </w:r>
      <w:r w:rsidR="00211ADF">
        <w:rPr>
          <w:rFonts w:cs="Arial"/>
        </w:rPr>
        <w:t>Each section begins with “what sorrow” (“woe” NAU, NIV).</w:t>
      </w:r>
    </w:p>
    <w:p w14:paraId="20CD5869" w14:textId="77777777" w:rsidR="00211ADF" w:rsidRPr="005F0577" w:rsidRDefault="00211ADF" w:rsidP="00211ADF">
      <w:pPr>
        <w:pStyle w:val="Heading3"/>
        <w:rPr>
          <w:rFonts w:cs="Arial"/>
        </w:rPr>
      </w:pPr>
      <w:r>
        <w:rPr>
          <w:rFonts w:cs="Arial"/>
          <w:b/>
        </w:rPr>
        <w:t>“</w:t>
      </w:r>
      <w:r w:rsidRPr="005F0577">
        <w:rPr>
          <w:rFonts w:cs="Arial"/>
          <w:b/>
        </w:rPr>
        <w:t>Woe</w:t>
      </w:r>
      <w:r w:rsidRPr="005F0577">
        <w:rPr>
          <w:rFonts w:cs="Arial"/>
        </w:rPr>
        <w:t xml:space="preserve"> (</w:t>
      </w:r>
      <w:proofErr w:type="spellStart"/>
      <w:r w:rsidRPr="005F0577">
        <w:rPr>
          <w:rFonts w:ascii="Yehudit" w:hAnsi="Yehudit" w:cs="Arial"/>
        </w:rPr>
        <w:t>ywøa</w:t>
      </w:r>
      <w:proofErr w:type="spellEnd"/>
      <w:r w:rsidRPr="005F0577">
        <w:rPr>
          <w:rFonts w:cs="Arial"/>
        </w:rPr>
        <w:t xml:space="preserve">) is an interjection of distress or of a threat voiced in the face of present or coming disaster. Isaiah’s book includes 22 occurrences of that word or its companion word </w:t>
      </w:r>
      <w:proofErr w:type="spellStart"/>
      <w:r w:rsidRPr="005F0577">
        <w:rPr>
          <w:rFonts w:ascii="Yehudit" w:hAnsi="Yehudit" w:cs="Arial"/>
        </w:rPr>
        <w:t>ywøh</w:t>
      </w:r>
      <w:proofErr w:type="spellEnd"/>
      <w:r w:rsidRPr="005F0577">
        <w:rPr>
          <w:rFonts w:cs="Arial"/>
        </w:rPr>
        <w:t>, more t</w:t>
      </w:r>
      <w:r>
        <w:rPr>
          <w:rFonts w:cs="Arial"/>
        </w:rPr>
        <w:t>han in any other prophetic book” (Martin on 3:9, BKC, 1:1040).</w:t>
      </w:r>
    </w:p>
    <w:p w14:paraId="00C577E2" w14:textId="77777777" w:rsidR="00211ADF" w:rsidRDefault="00211ADF" w:rsidP="00211ADF">
      <w:pPr>
        <w:pStyle w:val="Heading3"/>
        <w:rPr>
          <w:rFonts w:cs="Arial"/>
        </w:rPr>
      </w:pPr>
      <w:r>
        <w:rPr>
          <w:rFonts w:cs="Arial"/>
        </w:rPr>
        <w:t>The point, of course, is that tough times are coming for succumbing to these terrible sins!</w:t>
      </w:r>
    </w:p>
    <w:p w14:paraId="1E794D93" w14:textId="0FE95613" w:rsidR="0051209C" w:rsidRDefault="009F456B" w:rsidP="0051209C">
      <w:pPr>
        <w:pStyle w:val="Heading2"/>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1CDE0FA6" wp14:editId="0597E01C">
                <wp:simplePos x="0" y="0"/>
                <wp:positionH relativeFrom="column">
                  <wp:posOffset>-393065</wp:posOffset>
                </wp:positionH>
                <wp:positionV relativeFrom="paragraph">
                  <wp:posOffset>95250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A3564" w14:textId="2A40765D" w:rsidR="00CA6685" w:rsidRPr="001269F9" w:rsidRDefault="00CA6685" w:rsidP="00D347DB">
                            <w:pPr>
                              <w:jc w:val="center"/>
                              <w:rPr>
                                <w:sz w:val="20"/>
                              </w:rPr>
                            </w:pPr>
                            <w:r>
                              <w:rPr>
                                <w:sz w:val="20"/>
                              </w:rPr>
                              <w:t>• 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0.9pt;margin-top:7.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8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8xU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" filled="f">
                <v:textbox inset="0,0,0,0">
                  <w:txbxContent>
                    <w:p w14:paraId="11AA3564" w14:textId="2A40765D" w:rsidR="00CA6685" w:rsidRPr="001269F9" w:rsidRDefault="00CA6685" w:rsidP="00D347DB">
                      <w:pPr>
                        <w:jc w:val="center"/>
                        <w:rPr>
                          <w:sz w:val="20"/>
                        </w:rPr>
                      </w:pPr>
                      <w:r>
                        <w:rPr>
                          <w:sz w:val="20"/>
                        </w:rPr>
                        <w:t>• Material</w:t>
                      </w:r>
                    </w:p>
                  </w:txbxContent>
                </v:textbox>
              </v:shape>
            </w:pict>
          </mc:Fallback>
        </mc:AlternateContent>
      </w:r>
      <w:r w:rsidR="005B1280" w:rsidRPr="008B1F91">
        <w:rPr>
          <w:rFonts w:cs="Arial"/>
          <w:noProof/>
          <w:lang w:eastAsia="en-US"/>
        </w:rPr>
        <mc:AlternateContent>
          <mc:Choice Requires="wps">
            <w:drawing>
              <wp:anchor distT="0" distB="0" distL="114300" distR="114300" simplePos="0" relativeHeight="251712000" behindDoc="0" locked="0" layoutInCell="1" allowOverlap="1" wp14:anchorId="1731ADC3" wp14:editId="54CB08D6">
                <wp:simplePos x="0" y="0"/>
                <wp:positionH relativeFrom="column">
                  <wp:posOffset>-393065</wp:posOffset>
                </wp:positionH>
                <wp:positionV relativeFrom="paragraph">
                  <wp:posOffset>8096250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8B9D0" w14:textId="77777777" w:rsidR="00CA6685" w:rsidRPr="001269F9" w:rsidRDefault="00CA668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left:0;text-align:left;margin-left:-30.9pt;margin-top:637.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" filled="f">
                <v:textbox inset="0,0,0,0">
                  <w:txbxContent>
                    <w:p w14:paraId="35E8B9D0" w14:textId="77777777" w:rsidR="00CA6685" w:rsidRPr="001269F9" w:rsidRDefault="00CA6685" w:rsidP="00D347DB">
                      <w:pPr>
                        <w:jc w:val="center"/>
                        <w:rPr>
                          <w:sz w:val="20"/>
                        </w:rPr>
                      </w:pPr>
                      <w:r w:rsidRPr="001269F9">
                        <w:rPr>
                          <w:sz w:val="20"/>
                        </w:rPr>
                        <w:t>Title</w:t>
                      </w:r>
                    </w:p>
                  </w:txbxContent>
                </v:textbox>
              </v:shape>
            </w:pict>
          </mc:Fallback>
        </mc:AlternateContent>
      </w:r>
      <w:r w:rsidR="0051209C">
        <w:rPr>
          <w:rFonts w:cs="Arial"/>
        </w:rPr>
        <w:t>Six indictments (“woes”) warn of death and exile for Judah’s sins (5:8-25).</w:t>
      </w:r>
    </w:p>
    <w:p w14:paraId="2EA1C8B6" w14:textId="4D7B57EF" w:rsidR="0051209C" w:rsidRDefault="0051209C" w:rsidP="0051209C">
      <w:pPr>
        <w:pStyle w:val="Heading3"/>
        <w:rPr>
          <w:rFonts w:cs="Arial"/>
        </w:rPr>
      </w:pPr>
      <w:r w:rsidRPr="008E288A">
        <w:rPr>
          <w:rFonts w:cs="Arial"/>
          <w:b/>
        </w:rPr>
        <w:t>Materialism</w:t>
      </w:r>
      <w:r>
        <w:rPr>
          <w:rFonts w:cs="Arial"/>
        </w:rPr>
        <w:t xml:space="preserve"> will result in empty houses and no food (8:8-10).</w:t>
      </w:r>
    </w:p>
    <w:p w14:paraId="3819CEEF" w14:textId="77777777" w:rsidR="00211ADF" w:rsidRDefault="00211ADF" w:rsidP="009F456B">
      <w:pPr>
        <w:pStyle w:val="Heading4"/>
        <w:rPr>
          <w:rFonts w:cs="Arial"/>
        </w:rPr>
      </w:pPr>
      <w:r>
        <w:rPr>
          <w:rFonts w:cs="Arial"/>
        </w:rPr>
        <w:t>A general rule of agriculture is, the more planted, the more harvested.</w:t>
      </w:r>
    </w:p>
    <w:p w14:paraId="51247F50" w14:textId="3C5847B7" w:rsidR="00211ADF" w:rsidRDefault="00211ADF" w:rsidP="009F456B">
      <w:pPr>
        <w:pStyle w:val="Heading4"/>
        <w:rPr>
          <w:rFonts w:cs="Arial"/>
        </w:rPr>
      </w:pPr>
      <w:r>
        <w:rPr>
          <w:rFonts w:cs="Arial"/>
        </w:rPr>
        <w:t>However, even though Judah would plant much, the yield would be pitiful!</w:t>
      </w:r>
    </w:p>
    <w:p w14:paraId="00350DC3" w14:textId="70D22928" w:rsidR="00211ADF" w:rsidRDefault="00211ADF" w:rsidP="009F456B">
      <w:pPr>
        <w:pStyle w:val="Heading5"/>
        <w:rPr>
          <w:rFonts w:cs="Arial"/>
        </w:rPr>
      </w:pPr>
      <w:r>
        <w:rPr>
          <w:rFonts w:cs="Arial"/>
        </w:rPr>
        <w:t>Instead of many gallons of wine, the land will produce only six gallons.</w:t>
      </w:r>
    </w:p>
    <w:p w14:paraId="0E5DA252" w14:textId="4981C517" w:rsidR="00211ADF" w:rsidRDefault="009F456B" w:rsidP="009F456B">
      <w:pPr>
        <w:pStyle w:val="Heading5"/>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5AD5F862" wp14:editId="1272E0F2">
                <wp:simplePos x="0" y="0"/>
                <wp:positionH relativeFrom="column">
                  <wp:posOffset>-393065</wp:posOffset>
                </wp:positionH>
                <wp:positionV relativeFrom="paragraph">
                  <wp:posOffset>244475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EE6B8" w14:textId="3700B59B" w:rsidR="00CA6685" w:rsidRPr="001269F9" w:rsidRDefault="00CA6685" w:rsidP="00D347DB">
                            <w:pPr>
                              <w:jc w:val="center"/>
                              <w:rPr>
                                <w:sz w:val="20"/>
                              </w:rPr>
                            </w:pPr>
                            <w:r>
                              <w:rPr>
                                <w:sz w:val="20"/>
                              </w:rPr>
                              <w:t>• Drunk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19.2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i5Pn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" filled="f">
                <v:textbox inset="0,0,0,0">
                  <w:txbxContent>
                    <w:p w14:paraId="226EE6B8" w14:textId="3700B59B" w:rsidR="00CA6685" w:rsidRPr="001269F9" w:rsidRDefault="00CA6685" w:rsidP="00D347DB">
                      <w:pPr>
                        <w:jc w:val="center"/>
                        <w:rPr>
                          <w:sz w:val="20"/>
                        </w:rPr>
                      </w:pPr>
                      <w:r>
                        <w:rPr>
                          <w:sz w:val="20"/>
                        </w:rPr>
                        <w:t>• Drunk</w:t>
                      </w:r>
                    </w:p>
                  </w:txbxContent>
                </v:textbox>
              </v:shape>
            </w:pict>
          </mc:Fallback>
        </mc:AlternateContent>
      </w:r>
      <w:r w:rsidR="00211ADF">
        <w:rPr>
          <w:rFonts w:cs="Arial"/>
        </w:rPr>
        <w:t>The crops will yield only 1/12 of the seed planted!</w:t>
      </w:r>
    </w:p>
    <w:p w14:paraId="0F9DAC76" w14:textId="21C412F8" w:rsidR="0051209C" w:rsidRDefault="009F456B" w:rsidP="0051209C">
      <w:pPr>
        <w:pStyle w:val="Heading3"/>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5FF90037" wp14:editId="7A18859D">
                <wp:simplePos x="0" y="0"/>
                <wp:positionH relativeFrom="column">
                  <wp:posOffset>-393065</wp:posOffset>
                </wp:positionH>
                <wp:positionV relativeFrom="paragraph">
                  <wp:posOffset>274320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1EBDA" w14:textId="74D09D5C" w:rsidR="00CA6685" w:rsidRPr="001269F9" w:rsidRDefault="00CA6685" w:rsidP="00D347DB">
                            <w:pPr>
                              <w:jc w:val="center"/>
                              <w:rPr>
                                <w:sz w:val="20"/>
                              </w:rPr>
                            </w:pPr>
                            <w:r>
                              <w:rPr>
                                <w:sz w:val="20"/>
                              </w:rPr>
                              <w:t>Drunk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0.9pt;margin-top:21.6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CL1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" filled="f">
                <v:textbox inset="0,0,0,0">
                  <w:txbxContent>
                    <w:p w14:paraId="3AC1EBDA" w14:textId="74D09D5C" w:rsidR="00CA6685" w:rsidRPr="001269F9" w:rsidRDefault="00CA6685" w:rsidP="00D347DB">
                      <w:pPr>
                        <w:jc w:val="center"/>
                        <w:rPr>
                          <w:sz w:val="20"/>
                        </w:rPr>
                      </w:pPr>
                      <w:r>
                        <w:rPr>
                          <w:sz w:val="20"/>
                        </w:rPr>
                        <w:t>Drunk</w:t>
                      </w:r>
                    </w:p>
                  </w:txbxContent>
                </v:textbox>
              </v:shape>
            </w:pict>
          </mc:Fallback>
        </mc:AlternateContent>
      </w:r>
      <w:r w:rsidR="0051209C" w:rsidRPr="008E288A">
        <w:rPr>
          <w:rFonts w:cs="Arial"/>
          <w:b/>
        </w:rPr>
        <w:t>Drunkenness</w:t>
      </w:r>
      <w:r w:rsidR="0051209C">
        <w:rPr>
          <w:rFonts w:cs="Arial"/>
        </w:rPr>
        <w:t xml:space="preserve"> will lead to exile followed by restoration (8:11-17).</w:t>
      </w:r>
    </w:p>
    <w:p w14:paraId="2EEDE324" w14:textId="7BD2180A" w:rsidR="0051209C" w:rsidRDefault="0051209C" w:rsidP="0051209C">
      <w:pPr>
        <w:pStyle w:val="Heading4"/>
        <w:rPr>
          <w:rFonts w:cs="Arial"/>
        </w:rPr>
      </w:pPr>
      <w:r>
        <w:rPr>
          <w:rFonts w:cs="Arial"/>
        </w:rPr>
        <w:t>Drinking all day kept them from God’s priorities (8:11-12).</w:t>
      </w:r>
    </w:p>
    <w:p w14:paraId="772F9F5C" w14:textId="77777777" w:rsidR="0051209C" w:rsidRDefault="0051209C" w:rsidP="0051209C">
      <w:pPr>
        <w:pStyle w:val="Heading4"/>
        <w:rPr>
          <w:rFonts w:cs="Arial"/>
        </w:rPr>
      </w:pPr>
      <w:r>
        <w:rPr>
          <w:rFonts w:cs="Arial"/>
        </w:rPr>
        <w:t>God would exile and humble the proud until he exalts himself by restoring them (8:13-17).</w:t>
      </w:r>
    </w:p>
    <w:p w14:paraId="0F4FD797" w14:textId="287D31DA" w:rsidR="00211ADF" w:rsidRDefault="00211ADF" w:rsidP="00211ADF">
      <w:pPr>
        <w:pStyle w:val="Heading5"/>
        <w:rPr>
          <w:rFonts w:cs="Arial"/>
        </w:rPr>
      </w:pPr>
      <w:r>
        <w:rPr>
          <w:rFonts w:cs="Arial"/>
        </w:rPr>
        <w:t>We naturally think of sheep and lambs eating in a pasture.</w:t>
      </w:r>
    </w:p>
    <w:p w14:paraId="050E7495" w14:textId="160A7EDB" w:rsidR="00211ADF" w:rsidRDefault="00211ADF" w:rsidP="00211ADF">
      <w:pPr>
        <w:pStyle w:val="Heading5"/>
        <w:rPr>
          <w:rFonts w:cs="Arial"/>
        </w:rPr>
      </w:pPr>
      <w:r>
        <w:rPr>
          <w:rFonts w:cs="Arial"/>
        </w:rPr>
        <w:t>What we don’t imagine is such animals eating grass exactly where we live right now, as our homes would become a ruin that will grow grass for sheep and lambs!</w:t>
      </w:r>
    </w:p>
    <w:p w14:paraId="790190F8" w14:textId="2BB1541A" w:rsidR="0051209C" w:rsidRPr="00BC523D" w:rsidRDefault="00A23CFB" w:rsidP="0051209C">
      <w:pPr>
        <w:pStyle w:val="Heading3"/>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5F29FF97" wp14:editId="4CF43A4B">
                <wp:simplePos x="0" y="0"/>
                <wp:positionH relativeFrom="column">
                  <wp:posOffset>-393065</wp:posOffset>
                </wp:positionH>
                <wp:positionV relativeFrom="paragraph">
                  <wp:posOffset>90805</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D3D5E3" w14:textId="48FD5D64" w:rsidR="00CA6685" w:rsidRPr="001269F9" w:rsidRDefault="00CA6685" w:rsidP="00D347DB">
                            <w:pPr>
                              <w:jc w:val="center"/>
                              <w:rPr>
                                <w:sz w:val="20"/>
                              </w:rPr>
                            </w:pPr>
                            <w:r>
                              <w:rPr>
                                <w:sz w:val="20"/>
                              </w:rPr>
                              <w:t xml:space="preserve">Scoff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0.9pt;margin-top:7.1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" filled="f">
                <v:textbox inset="0,0,0,0">
                  <w:txbxContent>
                    <w:p w14:paraId="76D3D5E3" w14:textId="48FD5D64" w:rsidR="00CA6685" w:rsidRPr="001269F9" w:rsidRDefault="00CA6685" w:rsidP="00D347DB">
                      <w:pPr>
                        <w:jc w:val="center"/>
                        <w:rPr>
                          <w:sz w:val="20"/>
                        </w:rPr>
                      </w:pPr>
                      <w:r>
                        <w:rPr>
                          <w:sz w:val="20"/>
                        </w:rPr>
                        <w:t xml:space="preserve">Scoff </w:t>
                      </w:r>
                    </w:p>
                  </w:txbxContent>
                </v:textbox>
              </v:shape>
            </w:pict>
          </mc:Fallback>
        </mc:AlternateContent>
      </w:r>
      <w:r w:rsidR="0051209C" w:rsidRPr="00BC523D">
        <w:rPr>
          <w:rFonts w:cs="Arial"/>
          <w:b/>
        </w:rPr>
        <w:t>Scoffers</w:t>
      </w:r>
      <w:r w:rsidR="0051209C" w:rsidRPr="00BC523D">
        <w:rPr>
          <w:rFonts w:cs="Arial"/>
        </w:rPr>
        <w:t xml:space="preserve"> sin even by daring God to punish them (8:18-19).</w:t>
      </w:r>
    </w:p>
    <w:p w14:paraId="0643D300" w14:textId="5C7E5CFF" w:rsidR="00211ADF" w:rsidRDefault="00211ADF" w:rsidP="00211ADF">
      <w:pPr>
        <w:pStyle w:val="Heading4"/>
        <w:rPr>
          <w:rFonts w:cs="Arial"/>
        </w:rPr>
      </w:pPr>
      <w:r>
        <w:rPr>
          <w:rFonts w:cs="Arial"/>
        </w:rPr>
        <w:t xml:space="preserve">How </w:t>
      </w:r>
      <w:r w:rsidR="0086744A">
        <w:rPr>
          <w:rFonts w:cs="Arial"/>
        </w:rPr>
        <w:t>do</w:t>
      </w:r>
      <w:r>
        <w:rPr>
          <w:rFonts w:cs="Arial"/>
        </w:rPr>
        <w:t xml:space="preserve"> people drag sin (5:18)?</w:t>
      </w:r>
    </w:p>
    <w:p w14:paraId="730256BA" w14:textId="77777777" w:rsidR="00211ADF" w:rsidRDefault="00211ADF" w:rsidP="00CA6685">
      <w:pPr>
        <w:pStyle w:val="Heading4"/>
        <w:rPr>
          <w:rFonts w:cs="Arial"/>
        </w:rPr>
      </w:pPr>
      <w:r>
        <w:rPr>
          <w:rFonts w:cs="Arial"/>
        </w:rPr>
        <w:t>Earlier in 1:4 Isaiah pictured sinful Judah “loaded with guilt” as if sin was on their backs (cf. 53:6; 57:10).</w:t>
      </w:r>
    </w:p>
    <w:p w14:paraId="3BC61276" w14:textId="77777777" w:rsidR="00211ADF" w:rsidRPr="00910EEF" w:rsidRDefault="00211ADF" w:rsidP="00CA6685">
      <w:pPr>
        <w:pStyle w:val="Heading4"/>
        <w:rPr>
          <w:rFonts w:cs="Arial"/>
        </w:rPr>
      </w:pPr>
      <w:r>
        <w:rPr>
          <w:rFonts w:cs="Arial"/>
        </w:rPr>
        <w:t>The image here is similar in effect, but instead of sin on their back, it is heaped up on a heavy cart with ropes tied to them to pull the weight of their lies.</w:t>
      </w:r>
    </w:p>
    <w:p w14:paraId="4C23605F" w14:textId="60253E65" w:rsidR="0051209C" w:rsidRDefault="00A23CFB" w:rsidP="0051209C">
      <w:pPr>
        <w:pStyle w:val="Heading3"/>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0FD79FC1" wp14:editId="5E187AA4">
                <wp:simplePos x="0" y="0"/>
                <wp:positionH relativeFrom="column">
                  <wp:posOffset>-393065</wp:posOffset>
                </wp:positionH>
                <wp:positionV relativeFrom="paragraph">
                  <wp:posOffset>-1905</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573B9" w14:textId="32D2B1CA" w:rsidR="00CA6685" w:rsidRPr="001269F9" w:rsidRDefault="00CA6685" w:rsidP="00D347DB">
                            <w:pPr>
                              <w:jc w:val="center"/>
                              <w:rPr>
                                <w:sz w:val="20"/>
                              </w:rPr>
                            </w:pPr>
                            <w:r>
                              <w:rPr>
                                <w:sz w:val="20"/>
                              </w:rPr>
                              <w:t>• Deceive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9" type="#_x0000_t202" style="position:absolute;left:0;text-align:left;margin-left:-30.9pt;margin-top:-.1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UMD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" filled="f">
                <v:textbox inset="0,0,0,0">
                  <w:txbxContent>
                    <w:p w14:paraId="24B573B9" w14:textId="32D2B1CA" w:rsidR="00CA6685" w:rsidRPr="001269F9" w:rsidRDefault="00CA6685" w:rsidP="00D347DB">
                      <w:pPr>
                        <w:jc w:val="center"/>
                        <w:rPr>
                          <w:sz w:val="20"/>
                        </w:rPr>
                      </w:pPr>
                      <w:r>
                        <w:rPr>
                          <w:sz w:val="20"/>
                        </w:rPr>
                        <w:t>• Deceive</w:t>
                      </w:r>
                    </w:p>
                  </w:txbxContent>
                </v:textbox>
              </v:shape>
            </w:pict>
          </mc:Fallback>
        </mc:AlternateContent>
      </w:r>
      <w:r w:rsidR="0051209C" w:rsidRPr="00B3190E">
        <w:rPr>
          <w:rFonts w:cs="Arial"/>
          <w:b/>
        </w:rPr>
        <w:t>Deception</w:t>
      </w:r>
      <w:r w:rsidR="0051209C">
        <w:rPr>
          <w:rFonts w:cs="Arial"/>
        </w:rPr>
        <w:t xml:space="preserve"> by redefining sin will be judged (8:20).</w:t>
      </w:r>
    </w:p>
    <w:p w14:paraId="0434F41B" w14:textId="03894EE1" w:rsidR="0051209C" w:rsidRDefault="00A23CFB" w:rsidP="0051209C">
      <w:pPr>
        <w:pStyle w:val="Heading3"/>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3526AA0D" wp14:editId="3680096C">
                <wp:simplePos x="0" y="0"/>
                <wp:positionH relativeFrom="column">
                  <wp:posOffset>-393065</wp:posOffset>
                </wp:positionH>
                <wp:positionV relativeFrom="paragraph">
                  <wp:posOffset>27940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9FA049" w14:textId="60C1B76A" w:rsidR="00CA6685" w:rsidRPr="001269F9" w:rsidRDefault="00CA6685" w:rsidP="00D347DB">
                            <w:pPr>
                              <w:jc w:val="center"/>
                              <w:rPr>
                                <w:sz w:val="20"/>
                              </w:rPr>
                            </w:pPr>
                            <w:r>
                              <w:rPr>
                                <w:sz w:val="20"/>
                              </w:rPr>
                              <w:t>• Pride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left:0;text-align:left;margin-left:-30.9pt;margin-top:2.2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eNN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" filled="f">
                <v:textbox inset="0,0,0,0">
                  <w:txbxContent>
                    <w:p w14:paraId="119FA049" w14:textId="60C1B76A" w:rsidR="00CA6685" w:rsidRPr="001269F9" w:rsidRDefault="00CA6685" w:rsidP="00D347DB">
                      <w:pPr>
                        <w:jc w:val="center"/>
                        <w:rPr>
                          <w:sz w:val="20"/>
                        </w:rPr>
                      </w:pPr>
                      <w:r>
                        <w:rPr>
                          <w:sz w:val="20"/>
                        </w:rPr>
                        <w:t>• Pride</w:t>
                      </w:r>
                    </w:p>
                  </w:txbxContent>
                </v:textbox>
              </v:shape>
            </w:pict>
          </mc:Fallback>
        </mc:AlternateContent>
      </w:r>
      <w:r w:rsidR="0051209C" w:rsidRPr="00BC523D">
        <w:rPr>
          <w:rFonts w:cs="Arial"/>
          <w:b/>
        </w:rPr>
        <w:t>Pride</w:t>
      </w:r>
      <w:r w:rsidR="0051209C">
        <w:rPr>
          <w:rFonts w:cs="Arial"/>
        </w:rPr>
        <w:t xml:space="preserve"> thinks itself cleverer than God (8:21).</w:t>
      </w:r>
    </w:p>
    <w:p w14:paraId="7E85703E" w14:textId="45A3C316" w:rsidR="0051209C" w:rsidRDefault="00CA6685" w:rsidP="0051209C">
      <w:pPr>
        <w:pStyle w:val="Heading3"/>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1CAB2246" wp14:editId="09886ABA">
                <wp:simplePos x="0" y="0"/>
                <wp:positionH relativeFrom="column">
                  <wp:posOffset>178435</wp:posOffset>
                </wp:positionH>
                <wp:positionV relativeFrom="paragraph">
                  <wp:posOffset>57785</wp:posOffset>
                </wp:positionV>
                <wp:extent cx="457200" cy="342900"/>
                <wp:effectExtent l="0" t="0" r="25400" b="381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DEAFD" w14:textId="454BEF2D" w:rsidR="00CA6685" w:rsidRPr="001269F9" w:rsidRDefault="00CA6685" w:rsidP="00D347DB">
                            <w:pPr>
                              <w:jc w:val="center"/>
                              <w:rPr>
                                <w:sz w:val="20"/>
                              </w:rPr>
                            </w:pPr>
                            <w:r>
                              <w:rPr>
                                <w:sz w:val="20"/>
                              </w:rPr>
                              <w:t>Fat Lady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left:0;text-align:left;margin-left:14.05pt;margin-top:4.55pt;width:36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" filled="f">
                <v:textbox inset="0,0,0,0">
                  <w:txbxContent>
                    <w:p w14:paraId="542DEAFD" w14:textId="454BEF2D" w:rsidR="00CA6685" w:rsidRPr="001269F9" w:rsidRDefault="00CA6685" w:rsidP="00D347DB">
                      <w:pPr>
                        <w:jc w:val="center"/>
                        <w:rPr>
                          <w:sz w:val="20"/>
                        </w:rPr>
                      </w:pPr>
                      <w:r>
                        <w:rPr>
                          <w:sz w:val="20"/>
                        </w:rPr>
                        <w:t>Fat Lady</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400F4BD2" wp14:editId="3A8EFA6D">
                <wp:simplePos x="0" y="0"/>
                <wp:positionH relativeFrom="column">
                  <wp:posOffset>-393065</wp:posOffset>
                </wp:positionH>
                <wp:positionV relativeFrom="paragraph">
                  <wp:posOffset>57785</wp:posOffset>
                </wp:positionV>
                <wp:extent cx="571500" cy="337820"/>
                <wp:effectExtent l="0" t="0" r="381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F7DE4" w14:textId="4212B00D" w:rsidR="00CA6685" w:rsidRPr="001269F9" w:rsidRDefault="00CA6685" w:rsidP="00D347DB">
                            <w:pPr>
                              <w:jc w:val="center"/>
                              <w:rPr>
                                <w:sz w:val="20"/>
                              </w:rPr>
                            </w:pPr>
                            <w:r>
                              <w:rPr>
                                <w:sz w:val="20"/>
                              </w:rPr>
                              <w:t>• Unjust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2" type="#_x0000_t202" style="position:absolute;left:0;text-align:left;margin-left:-30.9pt;margin-top:4.55pt;width:45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" filled="f">
                <v:textbox inset="0,0,0,0">
                  <w:txbxContent>
                    <w:p w14:paraId="048F7DE4" w14:textId="4212B00D" w:rsidR="00CA6685" w:rsidRPr="001269F9" w:rsidRDefault="00CA6685" w:rsidP="00D347DB">
                      <w:pPr>
                        <w:jc w:val="center"/>
                        <w:rPr>
                          <w:sz w:val="20"/>
                        </w:rPr>
                      </w:pPr>
                      <w:r>
                        <w:rPr>
                          <w:sz w:val="20"/>
                        </w:rPr>
                        <w:t>• Unjust</w:t>
                      </w:r>
                    </w:p>
                  </w:txbxContent>
                </v:textbox>
              </v:shape>
            </w:pict>
          </mc:Fallback>
        </mc:AlternateContent>
      </w:r>
      <w:r w:rsidR="0051209C" w:rsidRPr="00BC523D">
        <w:rPr>
          <w:rFonts w:cs="Arial"/>
          <w:b/>
        </w:rPr>
        <w:t>Injustice</w:t>
      </w:r>
      <w:r w:rsidR="0051209C">
        <w:rPr>
          <w:rFonts w:cs="Arial"/>
        </w:rPr>
        <w:t xml:space="preserve"> and rejecting God’s word would ruin Jerusalem (5:22-25).</w:t>
      </w:r>
    </w:p>
    <w:p w14:paraId="603002D1" w14:textId="77777777" w:rsidR="0051209C" w:rsidRPr="00FD7B79" w:rsidRDefault="0051209C" w:rsidP="0051209C">
      <w:pPr>
        <w:pStyle w:val="Heading2"/>
        <w:rPr>
          <w:rFonts w:cs="Arial"/>
        </w:rPr>
      </w:pPr>
      <w:r>
        <w:rPr>
          <w:rFonts w:cs="Arial"/>
        </w:rPr>
        <w:t>As a result, God will call Egypt, Assyria and Babylon to devastate Judah (5:26-30).</w:t>
      </w:r>
    </w:p>
    <w:p w14:paraId="6771A659" w14:textId="77777777" w:rsidR="00211ADF" w:rsidRDefault="00211ADF" w:rsidP="00211ADF">
      <w:pPr>
        <w:pStyle w:val="Heading3"/>
        <w:rPr>
          <w:rFonts w:cs="Arial"/>
        </w:rPr>
      </w:pPr>
      <w:r>
        <w:rPr>
          <w:rFonts w:cs="Arial"/>
        </w:rPr>
        <w:t xml:space="preserve">Who would judge the land (5:26-30)? </w:t>
      </w:r>
    </w:p>
    <w:p w14:paraId="0E079387" w14:textId="5EB74F9C" w:rsidR="00211ADF" w:rsidRDefault="005B1280" w:rsidP="00211ADF">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58110A4F" wp14:editId="2D4F95FA">
                <wp:simplePos x="0" y="0"/>
                <wp:positionH relativeFrom="column">
                  <wp:posOffset>-164465</wp:posOffset>
                </wp:positionH>
                <wp:positionV relativeFrom="paragraph">
                  <wp:posOffset>24130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4092D" w14:textId="70073D63" w:rsidR="00CA6685" w:rsidRPr="001269F9" w:rsidRDefault="00CA6685" w:rsidP="00D347DB">
                            <w:pPr>
                              <w:jc w:val="center"/>
                              <w:rPr>
                                <w:sz w:val="20"/>
                              </w:rPr>
                            </w:pPr>
                            <w:r>
                              <w:rPr>
                                <w:sz w:val="20"/>
                              </w:rPr>
                              <w:t>Assyrian Threat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2.9pt;margin-top:1.9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VFn0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" filled="f">
                <v:textbox inset="0,0,0,0">
                  <w:txbxContent>
                    <w:p w14:paraId="3404092D" w14:textId="70073D63" w:rsidR="00CA6685" w:rsidRPr="001269F9" w:rsidRDefault="00CA6685" w:rsidP="00D347DB">
                      <w:pPr>
                        <w:jc w:val="center"/>
                        <w:rPr>
                          <w:sz w:val="20"/>
                        </w:rPr>
                      </w:pPr>
                      <w:r>
                        <w:rPr>
                          <w:sz w:val="20"/>
                        </w:rPr>
                        <w:t>Assyrian Threat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501B65DA" wp14:editId="461F3AD4">
                <wp:simplePos x="0" y="0"/>
                <wp:positionH relativeFrom="column">
                  <wp:posOffset>-164465</wp:posOffset>
                </wp:positionH>
                <wp:positionV relativeFrom="paragraph">
                  <wp:posOffset>2081530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F7263" w14:textId="3EED3D80" w:rsidR="00CA6685" w:rsidRPr="001269F9" w:rsidRDefault="00CA6685" w:rsidP="00D347DB">
                            <w:pPr>
                              <w:jc w:val="center"/>
                              <w:rPr>
                                <w:sz w:val="20"/>
                              </w:rPr>
                            </w:pPr>
                            <w:r>
                              <w:rPr>
                                <w:sz w:val="20"/>
                              </w:rPr>
                              <w:t>MI</w:t>
                            </w:r>
                            <w:r>
                              <w:rPr>
                                <w:sz w:val="20"/>
                              </w:rPr>
                              <w:br/>
                              <w:t>(Cross)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2.9pt;margin-top:163.9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pRr3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n2K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" filled="f">
                <v:textbox inset="0,0,0,0">
                  <w:txbxContent>
                    <w:p w14:paraId="5F3F7263" w14:textId="3EED3D80" w:rsidR="00CA6685" w:rsidRPr="001269F9" w:rsidRDefault="00CA6685" w:rsidP="00D347DB">
                      <w:pPr>
                        <w:jc w:val="center"/>
                        <w:rPr>
                          <w:sz w:val="20"/>
                        </w:rPr>
                      </w:pPr>
                      <w:r>
                        <w:rPr>
                          <w:sz w:val="20"/>
                        </w:rPr>
                        <w:t>MI</w:t>
                      </w:r>
                      <w:r>
                        <w:rPr>
                          <w:sz w:val="20"/>
                        </w:rPr>
                        <w:br/>
                        <w:t>(Cross)</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3720C0AA" wp14:editId="7E8C17F0">
                <wp:simplePos x="0" y="0"/>
                <wp:positionH relativeFrom="column">
                  <wp:posOffset>-164465</wp:posOffset>
                </wp:positionH>
                <wp:positionV relativeFrom="paragraph">
                  <wp:posOffset>2538730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25185" w14:textId="5AAC3874" w:rsidR="00CA6685" w:rsidRPr="001269F9" w:rsidRDefault="00CA6685"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12.9pt;margin-top:199.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iY/H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F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" filled="f">
                <v:textbox inset="0,0,0,0">
                  <w:txbxContent>
                    <w:p w14:paraId="42B25185" w14:textId="5AAC3874" w:rsidR="00CA6685" w:rsidRPr="001269F9" w:rsidRDefault="00CA6685" w:rsidP="00D347DB">
                      <w:pPr>
                        <w:jc w:val="center"/>
                        <w:rPr>
                          <w:sz w:val="20"/>
                        </w:rPr>
                      </w:pPr>
                      <w:r>
                        <w:rPr>
                          <w:sz w:val="20"/>
                        </w:rPr>
                        <w:t>Subject</w:t>
                      </w:r>
                    </w:p>
                  </w:txbxContent>
                </v:textbox>
              </v:shape>
            </w:pict>
          </mc:Fallback>
        </mc:AlternateContent>
      </w:r>
      <w:r w:rsidR="00211ADF">
        <w:rPr>
          <w:rFonts w:cs="Arial"/>
        </w:rPr>
        <w:t>Isaiah doesn’t specifically say, but it is plural, meaning more than one country.</w:t>
      </w:r>
    </w:p>
    <w:p w14:paraId="53B36ACC" w14:textId="77777777" w:rsidR="00211ADF" w:rsidRDefault="00211ADF" w:rsidP="00211ADF">
      <w:pPr>
        <w:pStyle w:val="Heading4"/>
        <w:rPr>
          <w:rFonts w:cs="Arial"/>
        </w:rPr>
      </w:pPr>
      <w:r>
        <w:rPr>
          <w:rFonts w:cs="Arial"/>
        </w:rPr>
        <w:lastRenderedPageBreak/>
        <w:t xml:space="preserve">History showed that God summoned Egypt, Assyria and Babylon to devastate Judah (Oswalt, 169; Martin, </w:t>
      </w:r>
      <w:r>
        <w:rPr>
          <w:rFonts w:cs="Arial"/>
          <w:i/>
        </w:rPr>
        <w:t>BKC</w:t>
      </w:r>
      <w:proofErr w:type="gramStart"/>
      <w:r>
        <w:rPr>
          <w:rFonts w:cs="Arial"/>
        </w:rPr>
        <w:t>, )</w:t>
      </w:r>
      <w:proofErr w:type="gramEnd"/>
      <w:r>
        <w:rPr>
          <w:rFonts w:cs="Arial"/>
        </w:rPr>
        <w:t>.</w:t>
      </w:r>
    </w:p>
    <w:p w14:paraId="2514FC43" w14:textId="77777777" w:rsidR="00211ADF" w:rsidRDefault="00211ADF" w:rsidP="00211ADF">
      <w:pPr>
        <w:pStyle w:val="Heading4"/>
        <w:rPr>
          <w:rFonts w:cs="Arial"/>
        </w:rPr>
      </w:pPr>
      <w:r>
        <w:rPr>
          <w:rFonts w:cs="Arial"/>
        </w:rPr>
        <w:t xml:space="preserve">However, the nation of Isaiah’s time was Assyria (Grogan, </w:t>
      </w:r>
      <w:r>
        <w:rPr>
          <w:rFonts w:cs="Arial"/>
          <w:i/>
        </w:rPr>
        <w:t>EBC</w:t>
      </w:r>
      <w:r>
        <w:rPr>
          <w:rFonts w:cs="Arial"/>
        </w:rPr>
        <w:t>, 1:53).</w:t>
      </w:r>
    </w:p>
    <w:p w14:paraId="74C5C8C8" w14:textId="62B49013" w:rsidR="00211ADF" w:rsidRPr="00FD7B79" w:rsidRDefault="00211ADF" w:rsidP="00211ADF">
      <w:pPr>
        <w:pStyle w:val="Heading3"/>
        <w:rPr>
          <w:rFonts w:cs="Arial"/>
        </w:rPr>
      </w:pPr>
      <w:r>
        <w:rPr>
          <w:rFonts w:cs="Arial"/>
        </w:rPr>
        <w:t>God has a variety of means today to get our attention!</w:t>
      </w:r>
    </w:p>
    <w:p w14:paraId="699556B3" w14:textId="77777777" w:rsidR="00333D99" w:rsidRDefault="00333D99" w:rsidP="00211ADF">
      <w:pPr>
        <w:rPr>
          <w:rFonts w:cs="Arial"/>
        </w:rPr>
      </w:pPr>
    </w:p>
    <w:p w14:paraId="2CE8F55A" w14:textId="61A74881" w:rsidR="0051209C" w:rsidRPr="00FD7B79" w:rsidRDefault="0051209C" w:rsidP="00211ADF">
      <w:pPr>
        <w:rPr>
          <w:rFonts w:cs="Arial"/>
        </w:rPr>
      </w:pPr>
      <w:r w:rsidRPr="00FD7B79">
        <w:rPr>
          <w:rFonts w:cs="Arial"/>
        </w:rPr>
        <w:t>(</w:t>
      </w:r>
      <w:r>
        <w:rPr>
          <w:rFonts w:cs="Arial"/>
        </w:rPr>
        <w:t>So how does God respond to being rejected?)</w:t>
      </w:r>
    </w:p>
    <w:p w14:paraId="001946FB" w14:textId="77777777" w:rsidR="0051209C" w:rsidRPr="00FD7B79" w:rsidRDefault="0051209C" w:rsidP="0051209C">
      <w:pPr>
        <w:pStyle w:val="Heading1"/>
        <w:rPr>
          <w:rFonts w:cs="Arial"/>
        </w:rPr>
      </w:pPr>
      <w:r w:rsidRPr="00FD7B79">
        <w:rPr>
          <w:rFonts w:cs="Arial"/>
        </w:rPr>
        <w:t>Conclusion</w:t>
      </w:r>
    </w:p>
    <w:p w14:paraId="64C4B105" w14:textId="5A76C3A6" w:rsidR="0051209C" w:rsidRPr="00FD7B79" w:rsidRDefault="00077F14" w:rsidP="0051209C">
      <w:pPr>
        <w:pStyle w:val="Heading3"/>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193C927F" wp14:editId="43CCC7C9">
                <wp:simplePos x="0" y="0"/>
                <wp:positionH relativeFrom="column">
                  <wp:posOffset>-164465</wp:posOffset>
                </wp:positionH>
                <wp:positionV relativeFrom="paragraph">
                  <wp:posOffset>80645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D047D" w14:textId="3E9D9CF9" w:rsidR="00077F14" w:rsidRPr="001269F9" w:rsidRDefault="00077F14"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2.9pt;margin-top:6.3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" filled="f">
                <v:textbox inset="0,0,0,0">
                  <w:txbxContent>
                    <w:p w14:paraId="308D047D" w14:textId="3E9D9CF9" w:rsidR="00077F14" w:rsidRPr="001269F9" w:rsidRDefault="00077F14" w:rsidP="00D347DB">
                      <w:pPr>
                        <w:jc w:val="center"/>
                        <w:rPr>
                          <w:sz w:val="20"/>
                        </w:rPr>
                      </w:pPr>
                      <w:r>
                        <w:rPr>
                          <w:sz w:val="20"/>
                        </w:rPr>
                        <w:t>MI</w:t>
                      </w:r>
                    </w:p>
                  </w:txbxContent>
                </v:textbox>
              </v:shape>
            </w:pict>
          </mc:Fallback>
        </mc:AlternateContent>
      </w:r>
      <w:r w:rsidR="0051209C">
        <w:rPr>
          <w:rFonts w:cs="Arial"/>
        </w:rPr>
        <w:t xml:space="preserve">God exacts a high </w:t>
      </w:r>
      <w:r w:rsidR="0051209C" w:rsidRPr="007A3617">
        <w:rPr>
          <w:rFonts w:cs="Arial"/>
          <w:u w:val="single"/>
        </w:rPr>
        <w:t>price</w:t>
      </w:r>
      <w:r w:rsidR="0051209C" w:rsidRPr="00FD7B79">
        <w:rPr>
          <w:rFonts w:cs="Arial"/>
        </w:rPr>
        <w:t xml:space="preserve"> </w:t>
      </w:r>
      <w:r w:rsidR="0051209C">
        <w:rPr>
          <w:rFonts w:cs="Arial"/>
        </w:rPr>
        <w:t xml:space="preserve">for sin </w:t>
      </w:r>
      <w:r w:rsidR="0051209C" w:rsidRPr="00FD7B79">
        <w:rPr>
          <w:rFonts w:cs="Arial"/>
        </w:rPr>
        <w:t>(MI).</w:t>
      </w:r>
    </w:p>
    <w:p w14:paraId="68C8029A" w14:textId="10EA2B77" w:rsidR="0051209C" w:rsidRPr="00FD7B79" w:rsidRDefault="00077F14" w:rsidP="0051209C">
      <w:pPr>
        <w:pStyle w:val="Heading3"/>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02923978" wp14:editId="55E2C131">
                <wp:simplePos x="0" y="0"/>
                <wp:positionH relativeFrom="column">
                  <wp:posOffset>-164465</wp:posOffset>
                </wp:positionH>
                <wp:positionV relativeFrom="paragraph">
                  <wp:posOffset>224790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16D9F2" w14:textId="4AF6A7D5" w:rsidR="00077F14" w:rsidRPr="001269F9" w:rsidRDefault="00077F1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2.9pt;margin-top:17.7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" filled="f">
                <v:textbox inset="0,0,0,0">
                  <w:txbxContent>
                    <w:p w14:paraId="6916D9F2" w14:textId="4AF6A7D5" w:rsidR="00077F14" w:rsidRPr="001269F9" w:rsidRDefault="00077F14" w:rsidP="00D347DB">
                      <w:pPr>
                        <w:jc w:val="center"/>
                        <w:rPr>
                          <w:sz w:val="20"/>
                        </w:rPr>
                      </w:pPr>
                      <w:r>
                        <w:rPr>
                          <w:sz w:val="20"/>
                        </w:rPr>
                        <w:t>Subject</w:t>
                      </w:r>
                    </w:p>
                  </w:txbxContent>
                </v:textbox>
              </v:shape>
            </w:pict>
          </mc:Fallback>
        </mc:AlternateContent>
      </w:r>
      <w:r w:rsidR="0051209C">
        <w:rPr>
          <w:rFonts w:cs="Arial"/>
        </w:rPr>
        <w:t>Bad grapes are expensive</w:t>
      </w:r>
      <w:r w:rsidR="0051209C" w:rsidRPr="00FD7B79">
        <w:rPr>
          <w:rFonts w:cs="Arial"/>
        </w:rPr>
        <w:t xml:space="preserve"> (MI</w:t>
      </w:r>
      <w:r w:rsidR="0051209C">
        <w:rPr>
          <w:rFonts w:cs="Arial"/>
        </w:rPr>
        <w:t xml:space="preserve"> restated</w:t>
      </w:r>
      <w:r w:rsidR="0051209C" w:rsidRPr="00FD7B79">
        <w:rPr>
          <w:rFonts w:cs="Arial"/>
        </w:rPr>
        <w:t>).</w:t>
      </w:r>
    </w:p>
    <w:p w14:paraId="5C18CA1A" w14:textId="6007DD91" w:rsidR="0051209C" w:rsidRDefault="00CA6685" w:rsidP="0051209C">
      <w:pPr>
        <w:pStyle w:val="Heading3"/>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5F7F5EC0" wp14:editId="0B2C0C4B">
                <wp:simplePos x="0" y="0"/>
                <wp:positionH relativeFrom="column">
                  <wp:posOffset>-164465</wp:posOffset>
                </wp:positionH>
                <wp:positionV relativeFrom="paragraph">
                  <wp:posOffset>284480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5A9E23" w14:textId="0B48FCF8" w:rsidR="00CA6685" w:rsidRPr="001269F9" w:rsidRDefault="00CA6685"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2.9pt;margin-top:22.4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sdH3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nOM&#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" filled="f">
                <v:textbox inset="0,0,0,0">
                  <w:txbxContent>
                    <w:p w14:paraId="455A9E23" w14:textId="0B48FCF8" w:rsidR="00CA6685" w:rsidRPr="001269F9" w:rsidRDefault="00CA6685" w:rsidP="00D347DB">
                      <w:pPr>
                        <w:jc w:val="center"/>
                        <w:rPr>
                          <w:sz w:val="20"/>
                        </w:rPr>
                      </w:pPr>
                      <w:r>
                        <w:rPr>
                          <w:sz w:val="20"/>
                        </w:rPr>
                        <w:t>MPI</w:t>
                      </w:r>
                    </w:p>
                  </w:txbxContent>
                </v:textbox>
              </v:shape>
            </w:pict>
          </mc:Fallback>
        </mc:AlternateContent>
      </w:r>
      <w:r w:rsidR="0051209C">
        <w:rPr>
          <w:rFonts w:cs="Arial"/>
        </w:rPr>
        <w:t>What does the Lord do when</w:t>
      </w:r>
      <w:bookmarkStart w:id="0" w:name="_GoBack"/>
      <w:bookmarkEnd w:id="0"/>
      <w:r w:rsidR="0051209C">
        <w:rPr>
          <w:rFonts w:cs="Arial"/>
        </w:rPr>
        <w:t xml:space="preserve"> we spurn him (MPs)?</w:t>
      </w:r>
    </w:p>
    <w:p w14:paraId="3E0E2076" w14:textId="77777777" w:rsidR="0051209C" w:rsidRPr="00636602" w:rsidRDefault="0051209C" w:rsidP="0051209C">
      <w:pPr>
        <w:pStyle w:val="Heading4"/>
        <w:rPr>
          <w:rFonts w:cs="Arial"/>
        </w:rPr>
      </w:pPr>
      <w:r w:rsidRPr="00636602">
        <w:rPr>
          <w:rFonts w:cs="Arial"/>
        </w:rPr>
        <w:t>Rejecting God’s blessings has a cost (1-7).</w:t>
      </w:r>
    </w:p>
    <w:p w14:paraId="3F00209D" w14:textId="69AA130F" w:rsidR="0051209C" w:rsidRPr="00636602" w:rsidRDefault="00CA6685" w:rsidP="0051209C">
      <w:pPr>
        <w:pStyle w:val="Heading4"/>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3CAA11BF" wp14:editId="6377AA6B">
                <wp:simplePos x="0" y="0"/>
                <wp:positionH relativeFrom="column">
                  <wp:posOffset>-164465</wp:posOffset>
                </wp:positionH>
                <wp:positionV relativeFrom="paragraph">
                  <wp:posOffset>1270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CF9DA" w14:textId="33E05617" w:rsidR="00CA6685" w:rsidRPr="001269F9" w:rsidRDefault="00CA6685"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12.9pt;margin-top:.1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6aK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" filled="f">
                <v:textbox inset="0,0,0,0">
                  <w:txbxContent>
                    <w:p w14:paraId="631CF9DA" w14:textId="33E05617" w:rsidR="00CA6685" w:rsidRPr="001269F9" w:rsidRDefault="00CA6685" w:rsidP="00D347DB">
                      <w:pPr>
                        <w:jc w:val="center"/>
                        <w:rPr>
                          <w:sz w:val="20"/>
                        </w:rPr>
                      </w:pPr>
                      <w:r>
                        <w:rPr>
                          <w:sz w:val="20"/>
                        </w:rPr>
                        <w:t>MPII</w:t>
                      </w:r>
                    </w:p>
                  </w:txbxContent>
                </v:textbox>
              </v:shape>
            </w:pict>
          </mc:Fallback>
        </mc:AlternateContent>
      </w:r>
      <w:r w:rsidR="0051209C" w:rsidRPr="00636602">
        <w:rPr>
          <w:rFonts w:cs="Arial"/>
        </w:rPr>
        <w:t>God lists the specific sins that he judges (8-30).</w:t>
      </w:r>
    </w:p>
    <w:p w14:paraId="02F00766" w14:textId="3975EABD" w:rsidR="0051209C" w:rsidRDefault="00CA6685" w:rsidP="0051209C">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509E5159" wp14:editId="75591F3C">
                <wp:simplePos x="0" y="0"/>
                <wp:positionH relativeFrom="column">
                  <wp:posOffset>-164465</wp:posOffset>
                </wp:positionH>
                <wp:positionV relativeFrom="paragraph">
                  <wp:posOffset>31115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84311A" w14:textId="03FA9FA9" w:rsidR="00CA6685" w:rsidRPr="001269F9" w:rsidRDefault="00CA6685" w:rsidP="00D347DB">
                            <w:pPr>
                              <w:jc w:val="center"/>
                              <w:rPr>
                                <w:sz w:val="20"/>
                              </w:rPr>
                            </w:pPr>
                            <w:r>
                              <w:rPr>
                                <w:sz w:val="20"/>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0" type="#_x0000_t202" style="position:absolute;left:0;text-align:left;margin-left:-12.9pt;margin-top:2.4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aQ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" filled="f">
                <v:textbox inset="0,0,0,0">
                  <w:txbxContent>
                    <w:p w14:paraId="5B84311A" w14:textId="03FA9FA9" w:rsidR="00CA6685" w:rsidRPr="001269F9" w:rsidRDefault="00CA6685" w:rsidP="00D347DB">
                      <w:pPr>
                        <w:jc w:val="center"/>
                        <w:rPr>
                          <w:sz w:val="20"/>
                        </w:rPr>
                      </w:pPr>
                      <w:r>
                        <w:rPr>
                          <w:sz w:val="20"/>
                        </w:rPr>
                        <w:t>Questions</w:t>
                      </w:r>
                    </w:p>
                  </w:txbxContent>
                </v:textbox>
              </v:shape>
            </w:pict>
          </mc:Fallback>
        </mc:AlternateContent>
      </w:r>
      <w:r w:rsidR="0051209C">
        <w:rPr>
          <w:rFonts w:cs="Arial"/>
        </w:rPr>
        <w:t>We are wise to answer some key questions (exhortation):</w:t>
      </w:r>
    </w:p>
    <w:p w14:paraId="4D5877CC" w14:textId="77777777" w:rsidR="0051209C" w:rsidRDefault="0051209C" w:rsidP="0051209C">
      <w:pPr>
        <w:pStyle w:val="Heading4"/>
        <w:rPr>
          <w:rFonts w:cs="Arial"/>
        </w:rPr>
      </w:pPr>
      <w:r>
        <w:rPr>
          <w:rFonts w:cs="Arial"/>
        </w:rPr>
        <w:t>What has God done for you?</w:t>
      </w:r>
    </w:p>
    <w:p w14:paraId="55F8993D" w14:textId="6B328BCE" w:rsidR="0051209C" w:rsidRDefault="0051209C" w:rsidP="0051209C">
      <w:pPr>
        <w:pStyle w:val="Heading4"/>
        <w:rPr>
          <w:rFonts w:cs="Arial"/>
        </w:rPr>
      </w:pPr>
      <w:r>
        <w:rPr>
          <w:rFonts w:cs="Arial"/>
        </w:rPr>
        <w:t>H</w:t>
      </w:r>
      <w:r w:rsidR="00636602">
        <w:rPr>
          <w:rFonts w:cs="Arial"/>
        </w:rPr>
        <w:t>ow h</w:t>
      </w:r>
      <w:r>
        <w:rPr>
          <w:rFonts w:cs="Arial"/>
        </w:rPr>
        <w:t>ave you given him “stinking grapes”?</w:t>
      </w:r>
    </w:p>
    <w:p w14:paraId="3D1B989F" w14:textId="571B44D6" w:rsidR="0051209C" w:rsidRDefault="0051209C" w:rsidP="0051209C">
      <w:pPr>
        <w:pStyle w:val="Heading4"/>
        <w:rPr>
          <w:rFonts w:cs="Arial"/>
        </w:rPr>
      </w:pPr>
      <w:r>
        <w:rPr>
          <w:rFonts w:cs="Arial"/>
        </w:rPr>
        <w:t xml:space="preserve">What price might you be paying for sin? </w:t>
      </w:r>
    </w:p>
    <w:p w14:paraId="66BACEF8" w14:textId="77777777" w:rsidR="0051209C" w:rsidRDefault="0051209C" w:rsidP="0051209C">
      <w:pPr>
        <w:pStyle w:val="Heading4"/>
        <w:rPr>
          <w:rFonts w:cs="Arial"/>
        </w:rPr>
      </w:pPr>
      <w:r>
        <w:rPr>
          <w:rFonts w:cs="Arial"/>
        </w:rPr>
        <w:t xml:space="preserve">How </w:t>
      </w:r>
      <w:r w:rsidRPr="00BC48C4">
        <w:rPr>
          <w:rFonts w:cs="Arial"/>
          <w:i/>
        </w:rPr>
        <w:t>do</w:t>
      </w:r>
      <w:r>
        <w:rPr>
          <w:rFonts w:cs="Arial"/>
        </w:rPr>
        <w:t xml:space="preserve"> you respond to the God who has done so much for you?  </w:t>
      </w:r>
    </w:p>
    <w:p w14:paraId="27A2FDAD" w14:textId="699F5CAC" w:rsidR="0051209C" w:rsidRDefault="00517A33" w:rsidP="0051209C">
      <w:pPr>
        <w:pStyle w:val="Heading4"/>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21B31E02" wp14:editId="6F92FF4D">
                <wp:simplePos x="0" y="0"/>
                <wp:positionH relativeFrom="column">
                  <wp:posOffset>-278765</wp:posOffset>
                </wp:positionH>
                <wp:positionV relativeFrom="paragraph">
                  <wp:posOffset>294640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3C8E9" w14:textId="45A02E7D" w:rsidR="00517A33" w:rsidRPr="001269F9" w:rsidRDefault="00517A33" w:rsidP="00D347DB">
                            <w:pPr>
                              <w:jc w:val="center"/>
                              <w:rPr>
                                <w:sz w:val="20"/>
                              </w:rPr>
                            </w:pPr>
                            <w:r>
                              <w:rPr>
                                <w:sz w:val="20"/>
                              </w:rPr>
                              <w: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1" type="#_x0000_t202" style="position:absolute;left:0;text-align:left;margin-left:-21.9pt;margin-top:23.2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jxD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" filled="f">
                <v:textbox inset="0,0,0,0">
                  <w:txbxContent>
                    <w:p w14:paraId="1CE3C8E9" w14:textId="45A02E7D" w:rsidR="00517A33" w:rsidRPr="001269F9" w:rsidRDefault="00517A33" w:rsidP="00D347DB">
                      <w:pPr>
                        <w:jc w:val="center"/>
                        <w:rPr>
                          <w:sz w:val="20"/>
                        </w:rPr>
                      </w:pPr>
                      <w:r>
                        <w:rPr>
                          <w:sz w:val="20"/>
                        </w:rPr>
                        <w:t>Come</w:t>
                      </w:r>
                    </w:p>
                  </w:txbxContent>
                </v:textbox>
              </v:shape>
            </w:pict>
          </mc:Fallback>
        </mc:AlternateContent>
      </w:r>
      <w:r w:rsidR="0051209C">
        <w:rPr>
          <w:rFonts w:cs="Arial"/>
        </w:rPr>
        <w:t xml:space="preserve">How </w:t>
      </w:r>
      <w:r w:rsidR="0051209C" w:rsidRPr="00BC48C4">
        <w:rPr>
          <w:rFonts w:cs="Arial"/>
          <w:i/>
        </w:rPr>
        <w:t>should</w:t>
      </w:r>
      <w:r w:rsidR="0051209C">
        <w:rPr>
          <w:rFonts w:cs="Arial"/>
        </w:rPr>
        <w:t xml:space="preserve"> you respond to the God who has done so much for you?  </w:t>
      </w:r>
    </w:p>
    <w:p w14:paraId="5830DCE0" w14:textId="6596684C" w:rsidR="00517A33" w:rsidRDefault="00517A33" w:rsidP="0051209C">
      <w:pPr>
        <w:pStyle w:val="Heading3"/>
        <w:rPr>
          <w:rFonts w:cs="Arial"/>
        </w:rPr>
      </w:pPr>
      <w:r>
        <w:rPr>
          <w:rFonts w:cs="Arial"/>
        </w:rPr>
        <w:t>Come to the Father.</w:t>
      </w:r>
    </w:p>
    <w:p w14:paraId="32EA99CF" w14:textId="0D2A55A6" w:rsidR="0051209C" w:rsidRPr="00FD7B79" w:rsidRDefault="00CA6685" w:rsidP="0051209C">
      <w:pPr>
        <w:pStyle w:val="Heading3"/>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2BC7C288" wp14:editId="2C2485DE">
                <wp:simplePos x="0" y="0"/>
                <wp:positionH relativeFrom="column">
                  <wp:posOffset>-278765</wp:posOffset>
                </wp:positionH>
                <wp:positionV relativeFrom="paragraph">
                  <wp:posOffset>95885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1316A" w14:textId="77777777" w:rsidR="00CA6685" w:rsidRPr="001269F9" w:rsidRDefault="00CA6685" w:rsidP="00CA6685">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21.9pt;margin-top:7.5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CJ9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z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" filled="f">
                <v:textbox inset="0,0,0,0">
                  <w:txbxContent>
                    <w:p w14:paraId="5ED1316A" w14:textId="77777777" w:rsidR="00CA6685" w:rsidRPr="001269F9" w:rsidRDefault="00CA6685" w:rsidP="00CA6685">
                      <w:pPr>
                        <w:shd w:val="solid" w:color="auto" w:fill="000000"/>
                        <w:jc w:val="center"/>
                        <w:rPr>
                          <w:sz w:val="20"/>
                        </w:rPr>
                      </w:pPr>
                      <w:r>
                        <w:rPr>
                          <w:sz w:val="20"/>
                        </w:rPr>
                        <w:t>Black</w:t>
                      </w:r>
                    </w:p>
                  </w:txbxContent>
                </v:textbox>
              </v:shape>
            </w:pict>
          </mc:Fallback>
        </mc:AlternateContent>
      </w:r>
      <w:r w:rsidR="0051209C">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36129F0" w:rsidR="008B6D00" w:rsidRDefault="00B73669" w:rsidP="000B4941">
      <w:pPr>
        <w:pStyle w:val="Heading3"/>
        <w:rPr>
          <w:rFonts w:cs="Arial"/>
        </w:rPr>
      </w:pPr>
      <w:r>
        <w:rPr>
          <w:rFonts w:cs="Arial"/>
        </w:rPr>
        <w:t>A vision of Israel’s glorious future after Jesus returns appears in Isaiah 4.</w:t>
      </w:r>
    </w:p>
    <w:p w14:paraId="3BA9925F" w14:textId="67CDFC4C" w:rsidR="00B73669" w:rsidRDefault="008873D5" w:rsidP="000B4941">
      <w:pPr>
        <w:pStyle w:val="Heading3"/>
        <w:rPr>
          <w:rFonts w:cs="Arial"/>
        </w:rPr>
      </w:pPr>
      <w:r>
        <w:rPr>
          <w:rFonts w:cs="Arial"/>
        </w:rPr>
        <w:t>Isaiah 4</w:t>
      </w:r>
      <w:r w:rsidR="00B73669">
        <w:rPr>
          <w:rFonts w:cs="Arial"/>
        </w:rPr>
        <w:t xml:space="preserve"> notes that the leader of this amazing period will be “the Branch.”  What an interesting depiction of Christ!  But as a branch stems from the trunk, so Jesus will not appear from nowhere.  He will be a descendant from </w:t>
      </w:r>
      <w:r w:rsidR="001F45A6">
        <w:rPr>
          <w:rFonts w:cs="Arial"/>
        </w:rPr>
        <w:t>the line of David.</w:t>
      </w:r>
      <w:r>
        <w:rPr>
          <w:rFonts w:cs="Arial"/>
        </w:rPr>
        <w:t xml:space="preserve">  That agricultural theme continues into chapter 5.</w:t>
      </w:r>
    </w:p>
    <w:p w14:paraId="6454F0EF" w14:textId="58F5B1D9" w:rsidR="008873D5" w:rsidRPr="00FD7B79" w:rsidRDefault="008873D5" w:rsidP="000B4941">
      <w:pPr>
        <w:pStyle w:val="Heading3"/>
        <w:rPr>
          <w:rFonts w:cs="Arial"/>
        </w:rPr>
      </w:pPr>
      <w:r>
        <w:rPr>
          <w:rFonts w:cs="Arial"/>
        </w:rPr>
        <w:t>“…</w:t>
      </w:r>
      <w:proofErr w:type="spellStart"/>
      <w:proofErr w:type="gramStart"/>
      <w:r>
        <w:rPr>
          <w:rFonts w:cs="Arial"/>
        </w:rPr>
        <w:t>ch</w:t>
      </w:r>
      <w:proofErr w:type="gramEnd"/>
      <w:r>
        <w:rPr>
          <w:rFonts w:cs="Arial"/>
        </w:rPr>
        <w:t>.</w:t>
      </w:r>
      <w:proofErr w:type="spellEnd"/>
      <w:r>
        <w:rPr>
          <w:rFonts w:cs="Arial"/>
        </w:rPr>
        <w:t xml:space="preserve"> 5 brings us back to the realities of Israel’s condition at the moment of Isaiah’s speaking. Whatever the future might hold, however redemption might occur, the plain fact was that somehow present sin must be faced and dealt with. No future hope, such as that contained in 4:2-6, could ever obscure or obviate present evil. The message is ever the same. Yes, there is hope, but that hope cannot annihilate the present, somehow removing us from its responsibility” (</w:t>
      </w:r>
      <w:r w:rsidR="00A86873">
        <w:rPr>
          <w:rFonts w:cs="Arial"/>
        </w:rPr>
        <w:t xml:space="preserve">John N. </w:t>
      </w:r>
      <w:r>
        <w:rPr>
          <w:rFonts w:cs="Arial"/>
        </w:rPr>
        <w:t xml:space="preserve">Oswalt, </w:t>
      </w:r>
      <w:r w:rsidR="00A86873">
        <w:rPr>
          <w:rFonts w:cs="Arial"/>
          <w:i/>
        </w:rPr>
        <w:t>The Book of Isaiah: Chapters 1–39</w:t>
      </w:r>
      <w:r w:rsidR="00A86873">
        <w:rPr>
          <w:rFonts w:cs="Arial"/>
        </w:rPr>
        <w:t xml:space="preserve">, NICOT, </w:t>
      </w:r>
      <w:r>
        <w:rPr>
          <w:rFonts w:cs="Arial"/>
        </w:rPr>
        <w:t>151).</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0E04D60C" w:rsidR="008B6D00" w:rsidRDefault="00C00DBC" w:rsidP="000B4941">
      <w:pPr>
        <w:pStyle w:val="Heading3"/>
        <w:rPr>
          <w:rFonts w:cs="Arial"/>
        </w:rPr>
      </w:pPr>
      <w:r>
        <w:rPr>
          <w:rFonts w:cs="Arial"/>
        </w:rPr>
        <w:t>When you and I get judged, our normal practice is to blame the judge rather than take personal responsibility.</w:t>
      </w:r>
    </w:p>
    <w:p w14:paraId="27C41F38" w14:textId="51F37048" w:rsidR="00C00DBC" w:rsidRDefault="00C00DBC" w:rsidP="000B4941">
      <w:pPr>
        <w:pStyle w:val="Heading3"/>
        <w:rPr>
          <w:rFonts w:cs="Arial"/>
        </w:rPr>
      </w:pPr>
      <w:r>
        <w:rPr>
          <w:rFonts w:cs="Arial"/>
        </w:rPr>
        <w:t>This happens not only to individuals, but also to communities and nations.  Rather than be accountable for our sins, we tend to blame God.</w:t>
      </w:r>
    </w:p>
    <w:p w14:paraId="5681F07B" w14:textId="14FE2621" w:rsidR="00C00DBC" w:rsidRPr="00FD7B79" w:rsidRDefault="00C00DBC" w:rsidP="000B4941">
      <w:pPr>
        <w:pStyle w:val="Heading3"/>
        <w:rPr>
          <w:rFonts w:cs="Arial"/>
        </w:rPr>
      </w:pPr>
      <w:r>
        <w:rPr>
          <w:rFonts w:cs="Arial"/>
        </w:rPr>
        <w:t>Isaiah 5 shows how God did everything he should have done to bless Israel—</w:t>
      </w:r>
      <w:r w:rsidR="0038171A">
        <w:rPr>
          <w:rFonts w:cs="Arial"/>
        </w:rPr>
        <w:t>which</w:t>
      </w:r>
      <w:r>
        <w:rPr>
          <w:rFonts w:cs="Arial"/>
        </w:rPr>
        <w:t xml:space="preserve"> places the blame squarely upon the nation!</w:t>
      </w:r>
    </w:p>
    <w:p w14:paraId="30001453" w14:textId="426FACD2" w:rsidR="008B6D00" w:rsidRPr="00FD7B79" w:rsidRDefault="008B6D00" w:rsidP="000B4941">
      <w:pPr>
        <w:pStyle w:val="Heading1"/>
        <w:rPr>
          <w:rFonts w:cs="Arial"/>
        </w:rPr>
      </w:pPr>
      <w:r w:rsidRPr="00FD7B79">
        <w:rPr>
          <w:rFonts w:cs="Arial"/>
        </w:rPr>
        <w:t>Background:</w:t>
      </w:r>
      <w:r w:rsidRPr="00FD7B79">
        <w:rPr>
          <w:rFonts w:cs="Arial"/>
        </w:rPr>
        <w:tab/>
        <w:t xml:space="preserve">What </w:t>
      </w:r>
      <w:r w:rsidR="00BF67E9">
        <w:rPr>
          <w:rFonts w:cs="Arial"/>
        </w:rPr>
        <w:t xml:space="preserve">historical </w:t>
      </w:r>
      <w:r w:rsidRPr="00FD7B79">
        <w:rPr>
          <w:rFonts w:cs="Arial"/>
        </w:rPr>
        <w:t>context helps us understand this passage?</w:t>
      </w:r>
    </w:p>
    <w:p w14:paraId="0E187019" w14:textId="6D571FE6" w:rsidR="008B6D00" w:rsidRPr="008873D5" w:rsidRDefault="00BF67E9" w:rsidP="008873D5">
      <w:pPr>
        <w:pStyle w:val="Heading3"/>
        <w:rPr>
          <w:rFonts w:cs="Arial"/>
        </w:rPr>
      </w:pPr>
      <w:r>
        <w:rPr>
          <w:rFonts w:cs="Arial"/>
        </w:rPr>
        <w:t>Up</w:t>
      </w:r>
      <w:r w:rsidR="004B6C54" w:rsidRPr="008873D5">
        <w:rPr>
          <w:rFonts w:cs="Arial"/>
        </w:rPr>
        <w:t xml:space="preserve"> to Isaiah 5, God has watched over and blessed the nation for 1300 years.</w:t>
      </w:r>
    </w:p>
    <w:p w14:paraId="279C7414" w14:textId="6410E25F" w:rsidR="004B6C54" w:rsidRDefault="004B6C54" w:rsidP="004B6C54">
      <w:pPr>
        <w:pStyle w:val="Heading4"/>
        <w:rPr>
          <w:rFonts w:cs="Arial"/>
        </w:rPr>
      </w:pPr>
      <w:r>
        <w:rPr>
          <w:rFonts w:cs="Arial"/>
        </w:rPr>
        <w:t>He called Abraham in 2000 BC to make a great nation of him.</w:t>
      </w:r>
    </w:p>
    <w:p w14:paraId="6DC9716A" w14:textId="21F1601B" w:rsidR="004B6C54" w:rsidRDefault="004B6C54" w:rsidP="004B6C54">
      <w:pPr>
        <w:pStyle w:val="Heading4"/>
        <w:rPr>
          <w:rFonts w:cs="Arial"/>
        </w:rPr>
      </w:pPr>
      <w:r>
        <w:rPr>
          <w:rFonts w:cs="Arial"/>
        </w:rPr>
        <w:t>He gave Sarah the ability to bear Isaac at age 90!</w:t>
      </w:r>
    </w:p>
    <w:p w14:paraId="79C4F881" w14:textId="28D4AF7D" w:rsidR="004B6C54" w:rsidRDefault="00647E07" w:rsidP="004B6C54">
      <w:pPr>
        <w:pStyle w:val="Heading4"/>
        <w:rPr>
          <w:rFonts w:cs="Arial"/>
        </w:rPr>
      </w:pPr>
      <w:r>
        <w:rPr>
          <w:rFonts w:cs="Arial"/>
        </w:rPr>
        <w:t xml:space="preserve">The Lord then grew this tiny, miracle family </w:t>
      </w:r>
      <w:r w:rsidR="004B6C54">
        <w:rPr>
          <w:rFonts w:cs="Arial"/>
        </w:rPr>
        <w:t>to 72 people.</w:t>
      </w:r>
    </w:p>
    <w:p w14:paraId="76C941E2" w14:textId="3286B1F4" w:rsidR="004B6C54" w:rsidRDefault="004B6C54" w:rsidP="004B6C54">
      <w:pPr>
        <w:pStyle w:val="Heading4"/>
        <w:rPr>
          <w:rFonts w:cs="Arial"/>
        </w:rPr>
      </w:pPr>
      <w:r>
        <w:rPr>
          <w:rFonts w:cs="Arial"/>
        </w:rPr>
        <w:t>God saved them from starvation in famine by making Joseph ruler of Egypt to bring them there.</w:t>
      </w:r>
    </w:p>
    <w:p w14:paraId="025D1692" w14:textId="312D4657" w:rsidR="00647E07" w:rsidRDefault="00647E07" w:rsidP="004B6C54">
      <w:pPr>
        <w:pStyle w:val="Heading4"/>
        <w:rPr>
          <w:rFonts w:cs="Arial"/>
        </w:rPr>
      </w:pPr>
      <w:r>
        <w:rPr>
          <w:rFonts w:cs="Arial"/>
        </w:rPr>
        <w:t>God blessed Israel to grow to two million while slaves!</w:t>
      </w:r>
    </w:p>
    <w:p w14:paraId="30F03D24" w14:textId="70299102" w:rsidR="00647E07" w:rsidRDefault="00647E07" w:rsidP="004B6C54">
      <w:pPr>
        <w:pStyle w:val="Heading4"/>
        <w:rPr>
          <w:rFonts w:cs="Arial"/>
        </w:rPr>
      </w:pPr>
      <w:r>
        <w:rPr>
          <w:rFonts w:cs="Arial"/>
        </w:rPr>
        <w:t>He led them out of Egypt through ten amazing plagues.</w:t>
      </w:r>
    </w:p>
    <w:p w14:paraId="0B665723" w14:textId="6F998A75" w:rsidR="00647E07" w:rsidRDefault="00281582" w:rsidP="004B6C54">
      <w:pPr>
        <w:pStyle w:val="Heading4"/>
        <w:rPr>
          <w:rFonts w:cs="Arial"/>
        </w:rPr>
      </w:pPr>
      <w:r>
        <w:rPr>
          <w:rFonts w:cs="Arial"/>
        </w:rPr>
        <w:t>He preserved them in the desert 40 years.</w:t>
      </w:r>
    </w:p>
    <w:p w14:paraId="40008921" w14:textId="0C06A7F3" w:rsidR="00281582" w:rsidRDefault="005C5058" w:rsidP="004B6C54">
      <w:pPr>
        <w:pStyle w:val="Heading4"/>
        <w:rPr>
          <w:rFonts w:cs="Arial"/>
        </w:rPr>
      </w:pPr>
      <w:r>
        <w:rPr>
          <w:rFonts w:cs="Arial"/>
        </w:rPr>
        <w:t>God conquered Canaan against great odds (1400 BC).</w:t>
      </w:r>
    </w:p>
    <w:p w14:paraId="331210F9" w14:textId="13205BF5" w:rsidR="005C5058" w:rsidRDefault="005C5058" w:rsidP="004B6C54">
      <w:pPr>
        <w:pStyle w:val="Heading4"/>
        <w:rPr>
          <w:rFonts w:cs="Arial"/>
        </w:rPr>
      </w:pPr>
      <w:r>
        <w:rPr>
          <w:rFonts w:cs="Arial"/>
        </w:rPr>
        <w:t>He then preserved Israel in the land another 700 years.</w:t>
      </w:r>
    </w:p>
    <w:p w14:paraId="39D09CE9" w14:textId="0C367678" w:rsidR="005C5058" w:rsidRDefault="005C5058" w:rsidP="004B6C54">
      <w:pPr>
        <w:pStyle w:val="Heading4"/>
        <w:rPr>
          <w:rFonts w:cs="Arial"/>
        </w:rPr>
      </w:pPr>
      <w:r>
        <w:rPr>
          <w:rFonts w:cs="Arial"/>
        </w:rPr>
        <w:t>Assyrians destroyed 46 cities, but God spared Jerusalem.</w:t>
      </w:r>
    </w:p>
    <w:p w14:paraId="64D4D253" w14:textId="53959C75" w:rsidR="000C553E" w:rsidRPr="00FD7B79" w:rsidRDefault="000C553E" w:rsidP="000C553E">
      <w:pPr>
        <w:pStyle w:val="Heading3"/>
        <w:rPr>
          <w:rFonts w:cs="Arial"/>
        </w:rPr>
      </w:pPr>
      <w:r>
        <w:rPr>
          <w:rFonts w:cs="Arial"/>
        </w:rPr>
        <w:lastRenderedPageBreak/>
        <w:t>One is left wondering what else God could have done for his people!  What else?</w:t>
      </w:r>
    </w:p>
    <w:p w14:paraId="5A912E8C" w14:textId="77777777" w:rsidR="008B6D00" w:rsidRPr="00FD7B79" w:rsidRDefault="008B6D00" w:rsidP="000B4941">
      <w:pPr>
        <w:pStyle w:val="Heading1"/>
        <w:rPr>
          <w:rFonts w:cs="Arial"/>
        </w:rPr>
      </w:pPr>
      <w:r w:rsidRPr="00FD7B79">
        <w:rPr>
          <w:rFonts w:cs="Arial"/>
        </w:rPr>
        <w:t>Questions</w:t>
      </w:r>
    </w:p>
    <w:p w14:paraId="0EB384EF" w14:textId="537379BD" w:rsidR="008B6D00" w:rsidRDefault="006A3278" w:rsidP="000B4941">
      <w:pPr>
        <w:pStyle w:val="Heading3"/>
        <w:rPr>
          <w:rFonts w:cs="Arial"/>
        </w:rPr>
      </w:pPr>
      <w:r>
        <w:rPr>
          <w:rFonts w:cs="Arial"/>
        </w:rPr>
        <w:t>Is</w:t>
      </w:r>
      <w:r w:rsidR="00E13692">
        <w:rPr>
          <w:rFonts w:cs="Arial"/>
        </w:rPr>
        <w:t xml:space="preserve"> this </w:t>
      </w:r>
      <w:r>
        <w:rPr>
          <w:rFonts w:cs="Arial"/>
        </w:rPr>
        <w:t xml:space="preserve">whole </w:t>
      </w:r>
      <w:r w:rsidR="00E13692">
        <w:rPr>
          <w:rFonts w:cs="Arial"/>
        </w:rPr>
        <w:t>chapter a song (5:1)?</w:t>
      </w:r>
    </w:p>
    <w:p w14:paraId="3B31D200" w14:textId="46B46699" w:rsidR="00D55F21" w:rsidRDefault="00D55F21" w:rsidP="00D55F21">
      <w:pPr>
        <w:pStyle w:val="Heading4"/>
        <w:rPr>
          <w:rFonts w:cs="Arial"/>
        </w:rPr>
      </w:pPr>
      <w:r>
        <w:rPr>
          <w:rFonts w:cs="Arial"/>
        </w:rPr>
        <w:t>It appears that the first part of verse 1 introduces the song.</w:t>
      </w:r>
    </w:p>
    <w:p w14:paraId="01522079" w14:textId="570D8145" w:rsidR="00D55F21" w:rsidRDefault="00D55F21" w:rsidP="00D55F21">
      <w:pPr>
        <w:pStyle w:val="Heading4"/>
        <w:rPr>
          <w:rFonts w:cs="Arial"/>
        </w:rPr>
      </w:pPr>
      <w:r>
        <w:rPr>
          <w:rFonts w:cs="Arial"/>
        </w:rPr>
        <w:t xml:space="preserve">Then </w:t>
      </w:r>
      <w:r w:rsidR="00E759F9">
        <w:rPr>
          <w:rFonts w:cs="Arial"/>
        </w:rPr>
        <w:t xml:space="preserve">verses </w:t>
      </w:r>
      <w:r>
        <w:rPr>
          <w:rFonts w:cs="Arial"/>
        </w:rPr>
        <w:t>1b-</w:t>
      </w:r>
      <w:r w:rsidR="00060E0F">
        <w:rPr>
          <w:rFonts w:cs="Arial"/>
        </w:rPr>
        <w:t>7</w:t>
      </w:r>
      <w:r>
        <w:rPr>
          <w:rFonts w:cs="Arial"/>
        </w:rPr>
        <w:t xml:space="preserve"> gives the lyrics.</w:t>
      </w:r>
    </w:p>
    <w:p w14:paraId="09F68D88" w14:textId="78A6C001" w:rsidR="00D55F21" w:rsidRDefault="00D55F21" w:rsidP="00D55F21">
      <w:pPr>
        <w:pStyle w:val="Heading4"/>
        <w:rPr>
          <w:rFonts w:cs="Arial"/>
        </w:rPr>
      </w:pPr>
      <w:r>
        <w:rPr>
          <w:rFonts w:cs="Arial"/>
        </w:rPr>
        <w:t xml:space="preserve">Then </w:t>
      </w:r>
      <w:r w:rsidR="00E759F9">
        <w:rPr>
          <w:rFonts w:cs="Arial"/>
        </w:rPr>
        <w:t xml:space="preserve">verses </w:t>
      </w:r>
      <w:r w:rsidR="00060E0F">
        <w:rPr>
          <w:rFonts w:cs="Arial"/>
        </w:rPr>
        <w:t>8-30 provide</w:t>
      </w:r>
      <w:r>
        <w:rPr>
          <w:rFonts w:cs="Arial"/>
        </w:rPr>
        <w:t xml:space="preserve"> the interpretation.</w:t>
      </w:r>
    </w:p>
    <w:p w14:paraId="555EB343" w14:textId="77777777" w:rsidR="00060E0F" w:rsidRDefault="00E13692" w:rsidP="000B4941">
      <w:pPr>
        <w:pStyle w:val="Heading3"/>
        <w:rPr>
          <w:rFonts w:cs="Arial"/>
        </w:rPr>
      </w:pPr>
      <w:r>
        <w:rPr>
          <w:rFonts w:cs="Arial"/>
        </w:rPr>
        <w:t>Whose song is it—Isaiah’s or God’s (5:1)?</w:t>
      </w:r>
      <w:r w:rsidR="00060E0F">
        <w:rPr>
          <w:rFonts w:cs="Arial"/>
        </w:rPr>
        <w:t xml:space="preserve">  </w:t>
      </w:r>
    </w:p>
    <w:p w14:paraId="324ADAA4" w14:textId="53CFC7E1" w:rsidR="00E13692" w:rsidRDefault="00060E0F" w:rsidP="00060E0F">
      <w:pPr>
        <w:pStyle w:val="Heading4"/>
        <w:rPr>
          <w:rFonts w:cs="Arial"/>
        </w:rPr>
      </w:pPr>
      <w:r>
        <w:rPr>
          <w:rFonts w:cs="Arial"/>
        </w:rPr>
        <w:t xml:space="preserve">Who is </w:t>
      </w:r>
      <w:r w:rsidR="006A3278">
        <w:rPr>
          <w:rFonts w:cs="Arial"/>
        </w:rPr>
        <w:t xml:space="preserve">singing as the “I” in </w:t>
      </w:r>
      <w:r>
        <w:rPr>
          <w:rFonts w:cs="Arial"/>
        </w:rPr>
        <w:t xml:space="preserve">the “I will sing a song for the one I love a song about his vineyard”?  </w:t>
      </w:r>
      <w:r w:rsidR="006A3278">
        <w:rPr>
          <w:rFonts w:cs="Arial"/>
        </w:rPr>
        <w:t xml:space="preserve">The </w:t>
      </w:r>
      <w:r>
        <w:rPr>
          <w:rFonts w:cs="Arial"/>
        </w:rPr>
        <w:t xml:space="preserve">“vineyard” obviously refers to </w:t>
      </w:r>
      <w:r w:rsidR="006A3278">
        <w:rPr>
          <w:rFonts w:cs="Arial"/>
        </w:rPr>
        <w:t>Israel</w:t>
      </w:r>
      <w:r>
        <w:rPr>
          <w:rFonts w:cs="Arial"/>
        </w:rPr>
        <w:t>.</w:t>
      </w:r>
    </w:p>
    <w:p w14:paraId="03622B14" w14:textId="6533D95A" w:rsidR="00060E0F" w:rsidRDefault="00060E0F" w:rsidP="00060E0F">
      <w:pPr>
        <w:pStyle w:val="Heading4"/>
        <w:rPr>
          <w:rFonts w:cs="Arial"/>
        </w:rPr>
      </w:pPr>
      <w:r>
        <w:rPr>
          <w:rFonts w:cs="Arial"/>
        </w:rPr>
        <w:t xml:space="preserve">But who is singing and who is the beloved? Isaiah is singing about God because the one loved and the vineyard </w:t>
      </w:r>
      <w:r w:rsidR="000C7DAE">
        <w:rPr>
          <w:rFonts w:cs="Arial"/>
        </w:rPr>
        <w:t>owner is</w:t>
      </w:r>
      <w:r>
        <w:rPr>
          <w:rFonts w:cs="Arial"/>
        </w:rPr>
        <w:t xml:space="preserve"> one and the same.</w:t>
      </w:r>
    </w:p>
    <w:p w14:paraId="11265100" w14:textId="59A483F0" w:rsidR="006A3278" w:rsidRDefault="006A3278" w:rsidP="00060E0F">
      <w:pPr>
        <w:pStyle w:val="Heading4"/>
        <w:rPr>
          <w:rFonts w:cs="Arial"/>
        </w:rPr>
      </w:pPr>
      <w:r>
        <w:rPr>
          <w:rFonts w:cs="Arial"/>
        </w:rPr>
        <w:t>Here is the only time in the OT that “the one I love” refers to God.</w:t>
      </w:r>
    </w:p>
    <w:p w14:paraId="3EE6A33E" w14:textId="0DC92D21" w:rsidR="00E13692" w:rsidRDefault="00E13692" w:rsidP="000B4941">
      <w:pPr>
        <w:pStyle w:val="Heading3"/>
        <w:rPr>
          <w:rFonts w:cs="Arial"/>
        </w:rPr>
      </w:pPr>
      <w:r>
        <w:rPr>
          <w:rFonts w:cs="Arial"/>
        </w:rPr>
        <w:t>Why would the songwriter choose this type of genre (5:1)?</w:t>
      </w:r>
    </w:p>
    <w:p w14:paraId="4083A847" w14:textId="3F130C31" w:rsidR="00E13692" w:rsidRDefault="00E13692" w:rsidP="00E13692">
      <w:pPr>
        <w:pStyle w:val="Heading4"/>
        <w:rPr>
          <w:rFonts w:cs="Arial"/>
        </w:rPr>
      </w:pPr>
      <w:r>
        <w:rPr>
          <w:rFonts w:cs="Arial"/>
        </w:rPr>
        <w:t>People love either to write—or sing—or listen to songs about the one they love.</w:t>
      </w:r>
    </w:p>
    <w:p w14:paraId="15DB766D" w14:textId="58C77B48" w:rsidR="00E13692" w:rsidRDefault="00E13692" w:rsidP="00E13692">
      <w:pPr>
        <w:pStyle w:val="Heading4"/>
        <w:rPr>
          <w:rFonts w:cs="Arial"/>
        </w:rPr>
      </w:pPr>
      <w:r>
        <w:rPr>
          <w:rFonts w:cs="Arial"/>
        </w:rPr>
        <w:t>Songs tell of our emotional attachment better than a documentary, financial report, or other genre.</w:t>
      </w:r>
    </w:p>
    <w:p w14:paraId="55A3D21F" w14:textId="0C0F1497" w:rsidR="00A509CE" w:rsidRDefault="00A509CE" w:rsidP="00E13692">
      <w:pPr>
        <w:pStyle w:val="Heading4"/>
        <w:rPr>
          <w:rFonts w:cs="Arial"/>
        </w:rPr>
      </w:pPr>
      <w:r>
        <w:rPr>
          <w:rFonts w:cs="Arial"/>
        </w:rPr>
        <w:t xml:space="preserve">Songs are poetic, so </w:t>
      </w:r>
      <w:r w:rsidR="003B01D0">
        <w:rPr>
          <w:rFonts w:cs="Arial"/>
        </w:rPr>
        <w:t>they arouse feelings of romance.</w:t>
      </w:r>
    </w:p>
    <w:p w14:paraId="0681B6D7" w14:textId="4FBFFCF6" w:rsidR="00664E21" w:rsidRDefault="00664E21" w:rsidP="007D2B89">
      <w:pPr>
        <w:pStyle w:val="Heading3"/>
        <w:rPr>
          <w:rFonts w:cs="Arial"/>
        </w:rPr>
      </w:pPr>
      <w:r>
        <w:rPr>
          <w:rFonts w:cs="Arial"/>
        </w:rPr>
        <w:t>What kind of song is this?</w:t>
      </w:r>
    </w:p>
    <w:p w14:paraId="39501199" w14:textId="58E118D3" w:rsidR="00664E21" w:rsidRDefault="00664E21" w:rsidP="00664E21">
      <w:pPr>
        <w:pStyle w:val="Heading4"/>
        <w:rPr>
          <w:rFonts w:cs="Arial"/>
        </w:rPr>
      </w:pPr>
      <w:r>
        <w:rPr>
          <w:rFonts w:cs="Arial"/>
        </w:rPr>
        <w:t>When it starts, you think it is a beautiful folk song—a song of love, devotion, and fidelity.</w:t>
      </w:r>
    </w:p>
    <w:p w14:paraId="1358562B" w14:textId="06970F26" w:rsidR="00664E21" w:rsidRDefault="00664E21" w:rsidP="00664E21">
      <w:pPr>
        <w:pStyle w:val="Heading4"/>
        <w:rPr>
          <w:rFonts w:cs="Arial"/>
        </w:rPr>
      </w:pPr>
      <w:r>
        <w:rPr>
          <w:rFonts w:cs="Arial"/>
        </w:rPr>
        <w:t xml:space="preserve">However, soon you realize that it is not a </w:t>
      </w:r>
      <w:r>
        <w:rPr>
          <w:rFonts w:cs="Arial"/>
          <w:i/>
        </w:rPr>
        <w:t>glad</w:t>
      </w:r>
      <w:r w:rsidRPr="00664E21">
        <w:rPr>
          <w:rFonts w:cs="Arial"/>
        </w:rPr>
        <w:t xml:space="preserve"> song but a </w:t>
      </w:r>
      <w:r w:rsidRPr="00664E21">
        <w:rPr>
          <w:rFonts w:cs="Arial"/>
          <w:i/>
        </w:rPr>
        <w:t>sad</w:t>
      </w:r>
      <w:r w:rsidRPr="00664E21">
        <w:rPr>
          <w:rFonts w:cs="Arial"/>
        </w:rPr>
        <w:t xml:space="preserve"> song.</w:t>
      </w:r>
      <w:r>
        <w:rPr>
          <w:rFonts w:cs="Arial"/>
        </w:rPr>
        <w:t xml:space="preserve"> </w:t>
      </w:r>
      <w:r w:rsidR="006F6633">
        <w:rPr>
          <w:rFonts w:cs="Arial"/>
        </w:rPr>
        <w:t xml:space="preserve"> The husband shows a</w:t>
      </w:r>
      <w:r>
        <w:rPr>
          <w:rFonts w:cs="Arial"/>
        </w:rPr>
        <w:t xml:space="preserve">ll </w:t>
      </w:r>
      <w:r w:rsidR="006F6633">
        <w:rPr>
          <w:rFonts w:cs="Arial"/>
        </w:rPr>
        <w:t>the</w:t>
      </w:r>
      <w:r>
        <w:rPr>
          <w:rFonts w:cs="Arial"/>
        </w:rPr>
        <w:t xml:space="preserve"> commitment and investment</w:t>
      </w:r>
      <w:r w:rsidR="006F6633">
        <w:rPr>
          <w:rFonts w:cs="Arial"/>
        </w:rPr>
        <w:t>,</w:t>
      </w:r>
      <w:r>
        <w:rPr>
          <w:rFonts w:cs="Arial"/>
        </w:rPr>
        <w:t xml:space="preserve"> </w:t>
      </w:r>
      <w:r w:rsidR="006F6633">
        <w:rPr>
          <w:rFonts w:cs="Arial"/>
        </w:rPr>
        <w:t>but</w:t>
      </w:r>
      <w:r>
        <w:rPr>
          <w:rFonts w:cs="Arial"/>
        </w:rPr>
        <w:t xml:space="preserve"> the object of his love</w:t>
      </w:r>
      <w:r w:rsidR="006F6633">
        <w:rPr>
          <w:rFonts w:cs="Arial"/>
        </w:rPr>
        <w:t xml:space="preserve"> spurns it</w:t>
      </w:r>
      <w:r>
        <w:rPr>
          <w:rFonts w:cs="Arial"/>
        </w:rPr>
        <w:t>—the beautiful vineyard deserves to become a wasteland.</w:t>
      </w:r>
    </w:p>
    <w:p w14:paraId="72EBD12B" w14:textId="08F3F6D0" w:rsidR="00664E21" w:rsidRDefault="00664E21" w:rsidP="00664E21">
      <w:pPr>
        <w:pStyle w:val="Heading4"/>
        <w:rPr>
          <w:rFonts w:cs="Arial"/>
        </w:rPr>
      </w:pPr>
      <w:r>
        <w:rPr>
          <w:rFonts w:cs="Arial"/>
        </w:rPr>
        <w:t>We see this sometimes in human relationships.  One person acts impeccably towards to one loved, but the other person trashes every blessing.</w:t>
      </w:r>
      <w:r w:rsidR="00B5460E">
        <w:rPr>
          <w:rFonts w:cs="Arial"/>
        </w:rPr>
        <w:t xml:space="preserve">  It’s s</w:t>
      </w:r>
      <w:r>
        <w:rPr>
          <w:rFonts w:cs="Arial"/>
        </w:rPr>
        <w:t>ad, indeed.</w:t>
      </w:r>
    </w:p>
    <w:p w14:paraId="525B1ED4" w14:textId="0CBA9B56" w:rsidR="007D2B89" w:rsidRDefault="007D2B89" w:rsidP="007D2B89">
      <w:pPr>
        <w:pStyle w:val="Heading3"/>
        <w:rPr>
          <w:rFonts w:cs="Arial"/>
        </w:rPr>
      </w:pPr>
      <w:r>
        <w:rPr>
          <w:rFonts w:cs="Arial"/>
        </w:rPr>
        <w:t>When does the song actually end?</w:t>
      </w:r>
    </w:p>
    <w:p w14:paraId="6DE5F06E" w14:textId="77777777" w:rsidR="007D2B89" w:rsidRDefault="008813BA" w:rsidP="00E13692">
      <w:pPr>
        <w:pStyle w:val="Heading4"/>
        <w:rPr>
          <w:rFonts w:cs="Arial"/>
        </w:rPr>
      </w:pPr>
      <w:r>
        <w:rPr>
          <w:rFonts w:cs="Arial"/>
        </w:rPr>
        <w:t>“For exquisite beauty of language and consummate skill in effective communication, this parable is virtually peerless. One difficulty of a literary masterpiece is that a would-be translator who is not the literary equal of the author faces an impossible task</w:t>
      </w:r>
      <w:r w:rsidR="00D3284C">
        <w:rPr>
          <w:rFonts w:cs="Arial"/>
        </w:rPr>
        <w:t xml:space="preserve">… </w:t>
      </w:r>
    </w:p>
    <w:p w14:paraId="4B83A46D" w14:textId="1E614BB9" w:rsidR="007D2B89" w:rsidRDefault="007D2B89" w:rsidP="00E13692">
      <w:pPr>
        <w:pStyle w:val="Heading4"/>
        <w:rPr>
          <w:rFonts w:cs="Arial"/>
        </w:rPr>
      </w:pPr>
      <w:r>
        <w:rPr>
          <w:rFonts w:cs="Arial"/>
        </w:rPr>
        <w:t>“The parabolic form and the figure of the Vineyard dominate the passage, but there is much diversity within this unity.</w:t>
      </w:r>
    </w:p>
    <w:p w14:paraId="52CFA99D" w14:textId="77777777" w:rsidR="007D2B89" w:rsidRDefault="007D2B89" w:rsidP="007D2B89">
      <w:pPr>
        <w:pStyle w:val="Heading5"/>
        <w:rPr>
          <w:rFonts w:cs="Arial"/>
        </w:rPr>
      </w:pPr>
      <w:r>
        <w:rPr>
          <w:rFonts w:cs="Arial"/>
        </w:rPr>
        <w:t>“</w:t>
      </w:r>
      <w:r w:rsidR="00761936">
        <w:rPr>
          <w:rFonts w:cs="Arial"/>
        </w:rPr>
        <w:t>It starts as a lyric</w:t>
      </w:r>
      <w:r w:rsidR="00131CB8">
        <w:rPr>
          <w:rFonts w:cs="Arial"/>
        </w:rPr>
        <w:t xml:space="preserve"> [1-2]</w:t>
      </w:r>
      <w:r w:rsidR="00761936">
        <w:rPr>
          <w:rFonts w:cs="Arial"/>
        </w:rPr>
        <w:t xml:space="preserve">, </w:t>
      </w:r>
    </w:p>
    <w:p w14:paraId="48DD9AE7" w14:textId="77777777" w:rsidR="007D2B89" w:rsidRDefault="00761936" w:rsidP="007D2B89">
      <w:pPr>
        <w:pStyle w:val="Heading5"/>
        <w:rPr>
          <w:rFonts w:cs="Arial"/>
        </w:rPr>
      </w:pPr>
      <w:proofErr w:type="gramStart"/>
      <w:r>
        <w:rPr>
          <w:rFonts w:cs="Arial"/>
        </w:rPr>
        <w:t>becomes</w:t>
      </w:r>
      <w:proofErr w:type="gramEnd"/>
      <w:r>
        <w:rPr>
          <w:rFonts w:cs="Arial"/>
        </w:rPr>
        <w:t xml:space="preserve"> a courtroom drama</w:t>
      </w:r>
      <w:r w:rsidR="00131CB8">
        <w:rPr>
          <w:rFonts w:cs="Arial"/>
        </w:rPr>
        <w:t xml:space="preserve"> [3-6]</w:t>
      </w:r>
      <w:r>
        <w:rPr>
          <w:rFonts w:cs="Arial"/>
        </w:rPr>
        <w:t xml:space="preserve">, </w:t>
      </w:r>
    </w:p>
    <w:p w14:paraId="00CE1A3D" w14:textId="788C5D8A" w:rsidR="008813BA" w:rsidRDefault="00761936" w:rsidP="007D2B89">
      <w:pPr>
        <w:pStyle w:val="Heading5"/>
        <w:rPr>
          <w:rFonts w:cs="Arial"/>
        </w:rPr>
      </w:pPr>
      <w:proofErr w:type="gramStart"/>
      <w:r>
        <w:rPr>
          <w:rFonts w:cs="Arial"/>
        </w:rPr>
        <w:lastRenderedPageBreak/>
        <w:t>and</w:t>
      </w:r>
      <w:proofErr w:type="gramEnd"/>
      <w:r>
        <w:rPr>
          <w:rFonts w:cs="Arial"/>
        </w:rPr>
        <w:t xml:space="preserve"> finally casts the figurative aside to identify Judah as the object of the Lord’s judgment</w:t>
      </w:r>
      <w:r w:rsidR="00131CB8">
        <w:rPr>
          <w:rFonts w:cs="Arial"/>
        </w:rPr>
        <w:t xml:space="preserve"> [7]</w:t>
      </w:r>
      <w:r w:rsidR="008813BA">
        <w:rPr>
          <w:rFonts w:cs="Arial"/>
        </w:rPr>
        <w:t xml:space="preserve">” (Geoffrey W. Grogan, “Isaiah,” in </w:t>
      </w:r>
      <w:r w:rsidR="008813BA">
        <w:rPr>
          <w:rFonts w:cs="Arial"/>
          <w:i/>
        </w:rPr>
        <w:t>The Expositors Bible Commentary</w:t>
      </w:r>
      <w:r w:rsidR="008813BA" w:rsidRPr="008813BA">
        <w:rPr>
          <w:rFonts w:cs="Arial"/>
        </w:rPr>
        <w:t xml:space="preserve">, 6:47). </w:t>
      </w:r>
    </w:p>
    <w:p w14:paraId="4E076C0E" w14:textId="7DA87094" w:rsidR="00E13692" w:rsidRDefault="00E13692" w:rsidP="000B4941">
      <w:pPr>
        <w:pStyle w:val="Heading3"/>
        <w:rPr>
          <w:rFonts w:cs="Arial"/>
        </w:rPr>
      </w:pPr>
      <w:r>
        <w:rPr>
          <w:rFonts w:cs="Arial"/>
        </w:rPr>
        <w:t>How does a vineyard relate to Israel (5:1)?</w:t>
      </w:r>
    </w:p>
    <w:p w14:paraId="79D50EDF" w14:textId="75BEDEE0" w:rsidR="00E13692" w:rsidRDefault="00896000" w:rsidP="00E13692">
      <w:pPr>
        <w:pStyle w:val="Heading4"/>
        <w:rPr>
          <w:rFonts w:cs="Arial"/>
        </w:rPr>
      </w:pPr>
      <w:r>
        <w:rPr>
          <w:rFonts w:cs="Arial"/>
        </w:rPr>
        <w:t>Vineyards take an enormous amount of work to bring a harvest of grapes.</w:t>
      </w:r>
    </w:p>
    <w:p w14:paraId="3752922F" w14:textId="2619EA9D" w:rsidR="00896000" w:rsidRDefault="00896000" w:rsidP="00E13692">
      <w:pPr>
        <w:pStyle w:val="Heading4"/>
        <w:rPr>
          <w:rFonts w:cs="Arial"/>
        </w:rPr>
      </w:pPr>
      <w:r>
        <w:rPr>
          <w:rFonts w:cs="Arial"/>
        </w:rPr>
        <w:t>Likewise, the “cultivation” of Israel took God hundreds of years of effort to establish this precious nation.</w:t>
      </w:r>
    </w:p>
    <w:p w14:paraId="065ACC07" w14:textId="36CF9076" w:rsidR="005D3958" w:rsidRDefault="005D3958" w:rsidP="000B4941">
      <w:pPr>
        <w:pStyle w:val="Heading3"/>
        <w:rPr>
          <w:rFonts w:cs="Arial"/>
        </w:rPr>
      </w:pPr>
      <w:r>
        <w:rPr>
          <w:rFonts w:cs="Arial"/>
        </w:rPr>
        <w:t>What does “bitter” (NLT) or “worthless” (NAU) grapes, or “bad fruit” (NIV) mean in 1:2b?</w:t>
      </w:r>
    </w:p>
    <w:p w14:paraId="05AC62FF" w14:textId="692F87CD" w:rsidR="005D3958" w:rsidRDefault="005D3958" w:rsidP="005D3958">
      <w:pPr>
        <w:pStyle w:val="Heading4"/>
        <w:rPr>
          <w:rFonts w:cs="Arial"/>
        </w:rPr>
      </w:pPr>
      <w:r>
        <w:rPr>
          <w:rFonts w:cs="Arial"/>
        </w:rPr>
        <w:t xml:space="preserve">Literally, this </w:t>
      </w:r>
      <w:proofErr w:type="gramStart"/>
      <w:r>
        <w:rPr>
          <w:rFonts w:cs="Arial"/>
        </w:rPr>
        <w:t>means</w:t>
      </w:r>
      <w:proofErr w:type="gramEnd"/>
      <w:r>
        <w:rPr>
          <w:rFonts w:cs="Arial"/>
        </w:rPr>
        <w:t xml:space="preserve"> “stinking things” (BDB below and Oswalt, 150, n. 4).</w:t>
      </w:r>
      <w:r w:rsidR="009C4DF2">
        <w:rPr>
          <w:rFonts w:cs="Arial"/>
        </w:rPr>
        <w:t xml:space="preserve">  </w:t>
      </w:r>
    </w:p>
    <w:p w14:paraId="415E8144" w14:textId="77777777" w:rsidR="005D3958" w:rsidRDefault="005D3958" w:rsidP="005D3958">
      <w:pPr>
        <w:widowControl w:val="0"/>
        <w:autoSpaceDE w:val="0"/>
        <w:autoSpaceDN w:val="0"/>
        <w:adjustRightInd w:val="0"/>
        <w:ind w:left="1701"/>
        <w:rPr>
          <w:rFonts w:ascii="Lucida Grande" w:hAnsi="Lucida Grande" w:cs="Lucida Grande"/>
          <w:b/>
          <w:bCs/>
          <w:color w:val="000000"/>
          <w:sz w:val="24"/>
          <w:szCs w:val="48"/>
          <w:lang w:eastAsia="en-US"/>
        </w:rPr>
      </w:pPr>
    </w:p>
    <w:p w14:paraId="144015E2"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roofErr w:type="gramStart"/>
      <w:r w:rsidRPr="005D3958">
        <w:rPr>
          <w:rFonts w:ascii="Lucida Grande" w:hAnsi="Lucida Grande" w:cs="Lucida Grande"/>
          <w:b/>
          <w:bCs/>
          <w:color w:val="000000"/>
          <w:sz w:val="24"/>
          <w:szCs w:val="48"/>
          <w:lang w:eastAsia="en-US"/>
        </w:rPr>
        <w:t>vb</w:t>
      </w:r>
      <w:proofErr w:type="gramEnd"/>
      <w:r w:rsidRPr="005D3958">
        <w:rPr>
          <w:rFonts w:ascii="Lucida Grande" w:hAnsi="Lucida Grande" w:cs="Lucida Grande"/>
          <w:b/>
          <w:bCs/>
          <w:color w:val="000000"/>
          <w:sz w:val="24"/>
          <w:szCs w:val="48"/>
          <w:lang w:eastAsia="en-US"/>
        </w:rPr>
        <w:t>. have a bad smell, stink</w:t>
      </w:r>
      <w:r w:rsidRPr="005D3958">
        <w:rPr>
          <w:rFonts w:ascii="Lucida Grande" w:hAnsi="Lucida Grande" w:cs="Lucida Grande"/>
          <w:color w:val="000000"/>
          <w:sz w:val="24"/>
          <w:szCs w:val="48"/>
          <w:lang w:eastAsia="en-US"/>
        </w:rPr>
        <w:t xml:space="preserve"> — </w:t>
      </w:r>
    </w:p>
    <w:p w14:paraId="79944E73"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roofErr w:type="spellStart"/>
      <w:r w:rsidRPr="005D3958">
        <w:rPr>
          <w:rFonts w:ascii="Lucida Grande" w:hAnsi="Lucida Grande" w:cs="Lucida Grande"/>
          <w:b/>
          <w:bCs/>
          <w:color w:val="000000"/>
          <w:sz w:val="24"/>
          <w:szCs w:val="48"/>
          <w:lang w:eastAsia="en-US"/>
        </w:rPr>
        <w:t>Qal</w:t>
      </w:r>
      <w:proofErr w:type="spellEnd"/>
      <w:r w:rsidRPr="005D3958">
        <w:rPr>
          <w:rFonts w:ascii="Lucida Grande" w:hAnsi="Lucida Grande" w:cs="Lucida Grande"/>
          <w:color w:val="000000"/>
          <w:sz w:val="24"/>
          <w:szCs w:val="48"/>
          <w:lang w:eastAsia="en-US"/>
        </w:rPr>
        <w:t xml:space="preserve"> </w:t>
      </w:r>
      <w:r w:rsidRPr="005D3958">
        <w:rPr>
          <w:rFonts w:ascii="Lucida Grande" w:hAnsi="Lucida Grande" w:cs="Lucida Grande"/>
          <w:i/>
          <w:iCs/>
          <w:color w:val="000000"/>
          <w:sz w:val="24"/>
          <w:szCs w:val="48"/>
          <w:lang w:eastAsia="en-US"/>
        </w:rPr>
        <w:t>stink</w:t>
      </w:r>
      <w:r w:rsidRPr="005D3958">
        <w:rPr>
          <w:rFonts w:ascii="Lucida Grande" w:hAnsi="Lucida Grande" w:cs="Lucida Grande"/>
          <w:color w:val="000000"/>
          <w:sz w:val="24"/>
          <w:szCs w:val="48"/>
          <w:lang w:eastAsia="en-US"/>
        </w:rPr>
        <w:t>, of Nile, on account of dead fish; of land of Egypt, owing to dead frogs; of manna kept over.</w:t>
      </w:r>
    </w:p>
    <w:p w14:paraId="49927954" w14:textId="77777777" w:rsidR="005D3958" w:rsidRPr="005D3958" w:rsidRDefault="005D3958" w:rsidP="005D3958">
      <w:pPr>
        <w:widowControl w:val="0"/>
        <w:autoSpaceDE w:val="0"/>
        <w:autoSpaceDN w:val="0"/>
        <w:adjustRightInd w:val="0"/>
        <w:ind w:left="1701"/>
        <w:rPr>
          <w:rFonts w:ascii="Yehudit" w:hAnsi="Yehudit" w:cs="Yehudit"/>
          <w:color w:val="000000"/>
          <w:sz w:val="36"/>
          <w:szCs w:val="72"/>
          <w:lang w:eastAsia="en-US"/>
        </w:rPr>
      </w:pPr>
      <w:proofErr w:type="spellStart"/>
      <w:r w:rsidRPr="005D3958">
        <w:rPr>
          <w:rFonts w:ascii="Lucida Grande" w:hAnsi="Lucida Grande" w:cs="Lucida Grande"/>
          <w:b/>
          <w:bCs/>
          <w:color w:val="000000"/>
          <w:sz w:val="24"/>
          <w:szCs w:val="48"/>
          <w:lang w:eastAsia="en-US"/>
        </w:rPr>
        <w:t>Niph</w:t>
      </w:r>
      <w:proofErr w:type="spellEnd"/>
      <w:r w:rsidRPr="005D3958">
        <w:rPr>
          <w:rFonts w:ascii="Lucida Grande" w:hAnsi="Lucida Grande" w:cs="Lucida Grande"/>
          <w:b/>
          <w:bCs/>
          <w:color w:val="000000"/>
          <w:sz w:val="24"/>
          <w:szCs w:val="48"/>
          <w:lang w:eastAsia="en-US"/>
        </w:rPr>
        <w:t>.</w:t>
      </w:r>
      <w:r w:rsidRPr="005D3958">
        <w:rPr>
          <w:rFonts w:ascii="Lucida Grande" w:hAnsi="Lucida Grande" w:cs="Lucida Grande"/>
          <w:color w:val="000000"/>
          <w:sz w:val="24"/>
          <w:szCs w:val="48"/>
          <w:lang w:eastAsia="en-US"/>
        </w:rPr>
        <w:t xml:space="preserve"> </w:t>
      </w:r>
      <w:proofErr w:type="gramStart"/>
      <w:r w:rsidRPr="005D3958">
        <w:rPr>
          <w:rFonts w:ascii="Lucida Grande" w:hAnsi="Lucida Grande" w:cs="Lucida Grande"/>
          <w:color w:val="000000"/>
          <w:sz w:val="24"/>
          <w:szCs w:val="48"/>
          <w:lang w:eastAsia="en-US"/>
        </w:rPr>
        <w:t>only</w:t>
      </w:r>
      <w:proofErr w:type="gramEnd"/>
      <w:r w:rsidRPr="005D3958">
        <w:rPr>
          <w:rFonts w:ascii="Lucida Grande" w:hAnsi="Lucida Grande" w:cs="Lucida Grande"/>
          <w:color w:val="000000"/>
          <w:sz w:val="24"/>
          <w:szCs w:val="48"/>
          <w:lang w:eastAsia="en-US"/>
        </w:rPr>
        <w:t xml:space="preserve"> fig. </w:t>
      </w:r>
      <w:proofErr w:type="gramStart"/>
      <w:r w:rsidRPr="005D3958">
        <w:rPr>
          <w:rFonts w:ascii="Lucida Grande" w:hAnsi="Lucida Grande" w:cs="Lucida Grande"/>
          <w:i/>
          <w:iCs/>
          <w:color w:val="000000"/>
          <w:sz w:val="24"/>
          <w:szCs w:val="48"/>
          <w:lang w:eastAsia="en-US"/>
        </w:rPr>
        <w:t>make</w:t>
      </w:r>
      <w:proofErr w:type="gramEnd"/>
      <w:r w:rsidRPr="005D3958">
        <w:rPr>
          <w:rFonts w:ascii="Lucida Grande" w:hAnsi="Lucida Grande" w:cs="Lucida Grande"/>
          <w:i/>
          <w:iCs/>
          <w:color w:val="000000"/>
          <w:sz w:val="24"/>
          <w:szCs w:val="48"/>
          <w:lang w:eastAsia="en-US"/>
        </w:rPr>
        <w:t xml:space="preserve"> oneself odious</w:t>
      </w:r>
      <w:r w:rsidRPr="005D3958">
        <w:rPr>
          <w:rFonts w:ascii="Lucida Grande" w:hAnsi="Lucida Grande" w:cs="Lucida Grande"/>
          <w:color w:val="000000"/>
          <w:sz w:val="24"/>
          <w:szCs w:val="48"/>
          <w:lang w:eastAsia="en-US"/>
        </w:rPr>
        <w:t xml:space="preserve">, </w:t>
      </w:r>
      <w:r w:rsidRPr="005D3958">
        <w:rPr>
          <w:rFonts w:ascii="Lucida Grande" w:hAnsi="Lucida Grande" w:cs="Lucida Grande"/>
          <w:i/>
          <w:iCs/>
          <w:color w:val="000000"/>
          <w:sz w:val="24"/>
          <w:szCs w:val="48"/>
          <w:lang w:eastAsia="en-US"/>
        </w:rPr>
        <w:t>become odious</w:t>
      </w:r>
      <w:r w:rsidRPr="005D3958">
        <w:rPr>
          <w:rFonts w:ascii="Lucida Grande" w:hAnsi="Lucida Grande" w:cs="Lucida Grande"/>
          <w:color w:val="000000"/>
          <w:sz w:val="24"/>
          <w:szCs w:val="48"/>
          <w:lang w:eastAsia="en-US"/>
        </w:rPr>
        <w:t xml:space="preserve">; sq. </w:t>
      </w:r>
    </w:p>
    <w:p w14:paraId="1345668E"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roofErr w:type="spellStart"/>
      <w:proofErr w:type="gramStart"/>
      <w:r w:rsidRPr="005D3958">
        <w:rPr>
          <w:rFonts w:ascii="Yehudit" w:hAnsi="Yehudit" w:cs="Yehudit"/>
          <w:color w:val="000000"/>
          <w:sz w:val="36"/>
          <w:szCs w:val="72"/>
          <w:lang w:eastAsia="en-US"/>
        </w:rPr>
        <w:t>tEa</w:t>
      </w:r>
      <w:r w:rsidRPr="005D3958">
        <w:rPr>
          <w:rFonts w:ascii="Lucida Grande" w:hAnsi="Lucida Grande" w:cs="Lucida Grande"/>
          <w:i/>
          <w:iCs/>
          <w:color w:val="000000"/>
          <w:sz w:val="24"/>
          <w:szCs w:val="48"/>
          <w:lang w:eastAsia="en-US"/>
        </w:rPr>
        <w:t>with</w:t>
      </w:r>
      <w:proofErr w:type="spellEnd"/>
      <w:proofErr w:type="gramEnd"/>
      <w:r w:rsidRPr="005D3958">
        <w:rPr>
          <w:rFonts w:ascii="Lucida Grande" w:hAnsi="Lucida Grande" w:cs="Lucida Grande"/>
          <w:color w:val="000000"/>
          <w:sz w:val="24"/>
          <w:szCs w:val="48"/>
          <w:lang w:eastAsia="en-US"/>
        </w:rPr>
        <w:t xml:space="preserve"> = </w:t>
      </w:r>
      <w:r w:rsidRPr="005D3958">
        <w:rPr>
          <w:rFonts w:ascii="Lucida Grande" w:hAnsi="Lucida Grande" w:cs="Lucida Grande"/>
          <w:i/>
          <w:iCs/>
          <w:color w:val="000000"/>
          <w:sz w:val="24"/>
          <w:szCs w:val="48"/>
          <w:lang w:eastAsia="en-US"/>
        </w:rPr>
        <w:t>towards</w:t>
      </w:r>
      <w:r w:rsidRPr="005D3958">
        <w:rPr>
          <w:rFonts w:ascii="Lucida Grande" w:hAnsi="Lucida Grande" w:cs="Lucida Grande"/>
          <w:color w:val="000000"/>
          <w:sz w:val="24"/>
          <w:szCs w:val="48"/>
          <w:lang w:eastAsia="en-US"/>
        </w:rPr>
        <w:t xml:space="preserve">; also sq. </w:t>
      </w:r>
      <w:proofErr w:type="spellStart"/>
      <w:r w:rsidRPr="005D3958">
        <w:rPr>
          <w:rFonts w:ascii="Yehudit" w:hAnsi="Yehudit" w:cs="Yehudit"/>
          <w:color w:val="000000"/>
          <w:sz w:val="36"/>
          <w:szCs w:val="72"/>
          <w:lang w:eastAsia="en-US"/>
        </w:rPr>
        <w:t>V;b</w:t>
      </w:r>
      <w:proofErr w:type="spellEnd"/>
      <w:r w:rsidRPr="005D3958">
        <w:rPr>
          <w:rFonts w:ascii="Yehudit" w:hAnsi="Yehudit" w:cs="Yehudit"/>
          <w:color w:val="000000"/>
          <w:sz w:val="36"/>
          <w:szCs w:val="72"/>
          <w:lang w:eastAsia="en-US"/>
        </w:rPr>
        <w:t xml:space="preserve"> </w:t>
      </w:r>
      <w:r w:rsidRPr="005D3958">
        <w:rPr>
          <w:rFonts w:ascii="Lucida Grande" w:hAnsi="Lucida Grande" w:cs="Lucida Grande"/>
          <w:color w:val="000000"/>
          <w:sz w:val="24"/>
          <w:szCs w:val="48"/>
          <w:lang w:eastAsia="en-US"/>
        </w:rPr>
        <w:t xml:space="preserve">(rather strangely) </w:t>
      </w:r>
      <w:r w:rsidRPr="005D3958">
        <w:rPr>
          <w:rFonts w:ascii="Lucida Grande" w:hAnsi="Lucida Grande" w:cs="Lucida Grande"/>
          <w:i/>
          <w:iCs/>
          <w:color w:val="000000"/>
          <w:sz w:val="24"/>
          <w:szCs w:val="48"/>
          <w:lang w:eastAsia="en-US"/>
        </w:rPr>
        <w:t>Isr</w:t>
      </w:r>
      <w:r w:rsidRPr="005D3958">
        <w:rPr>
          <w:rFonts w:ascii="Lucida Grande" w:hAnsi="Lucida Grande" w:cs="Lucida Grande"/>
          <w:color w:val="000000"/>
          <w:sz w:val="24"/>
          <w:szCs w:val="48"/>
          <w:lang w:eastAsia="en-US"/>
        </w:rPr>
        <w:t xml:space="preserve">. </w:t>
      </w:r>
      <w:r w:rsidRPr="005D3958">
        <w:rPr>
          <w:rFonts w:ascii="Lucida Grande" w:hAnsi="Lucida Grande" w:cs="Lucida Grande"/>
          <w:i/>
          <w:iCs/>
          <w:color w:val="000000"/>
          <w:sz w:val="24"/>
          <w:szCs w:val="48"/>
          <w:lang w:eastAsia="en-US"/>
        </w:rPr>
        <w:t>made themselves odious to the Philistines</w:t>
      </w:r>
      <w:r w:rsidRPr="005D3958">
        <w:rPr>
          <w:rFonts w:ascii="Lucida Grande" w:hAnsi="Lucida Grande" w:cs="Lucida Grande"/>
          <w:color w:val="000000"/>
          <w:sz w:val="24"/>
          <w:szCs w:val="48"/>
          <w:lang w:eastAsia="en-US"/>
        </w:rPr>
        <w:t>; Ammonites to David.</w:t>
      </w:r>
    </w:p>
    <w:p w14:paraId="687C23A9" w14:textId="77777777" w:rsidR="005D3958" w:rsidRPr="005D3958" w:rsidRDefault="005D3958" w:rsidP="005D3958">
      <w:pPr>
        <w:widowControl w:val="0"/>
        <w:autoSpaceDE w:val="0"/>
        <w:autoSpaceDN w:val="0"/>
        <w:adjustRightInd w:val="0"/>
        <w:ind w:left="1701"/>
        <w:rPr>
          <w:rFonts w:ascii="Yehudit" w:hAnsi="Yehudit" w:cs="Yehudit"/>
          <w:color w:val="000000"/>
          <w:sz w:val="36"/>
          <w:szCs w:val="72"/>
          <w:lang w:eastAsia="en-US"/>
        </w:rPr>
      </w:pPr>
      <w:proofErr w:type="spellStart"/>
      <w:r w:rsidRPr="005D3958">
        <w:rPr>
          <w:rFonts w:ascii="Lucida Grande" w:hAnsi="Lucida Grande" w:cs="Lucida Grande"/>
          <w:b/>
          <w:bCs/>
          <w:color w:val="000000"/>
          <w:sz w:val="24"/>
          <w:szCs w:val="48"/>
          <w:lang w:eastAsia="en-US"/>
        </w:rPr>
        <w:t>Hiph</w:t>
      </w:r>
      <w:proofErr w:type="spellEnd"/>
      <w:r w:rsidRPr="005D3958">
        <w:rPr>
          <w:rFonts w:ascii="Lucida Grande" w:hAnsi="Lucida Grande" w:cs="Lucida Grande"/>
          <w:b/>
          <w:bCs/>
          <w:color w:val="000000"/>
          <w:sz w:val="24"/>
          <w:szCs w:val="48"/>
          <w:lang w:eastAsia="en-US"/>
        </w:rPr>
        <w:t>.</w:t>
      </w:r>
      <w:r w:rsidRPr="005D3958">
        <w:rPr>
          <w:rFonts w:ascii="Lucida Grande" w:hAnsi="Lucida Grande" w:cs="Lucida Grande"/>
          <w:color w:val="000000"/>
          <w:sz w:val="24"/>
          <w:szCs w:val="48"/>
          <w:lang w:eastAsia="en-US"/>
        </w:rPr>
        <w:t xml:space="preserve"> </w:t>
      </w:r>
      <w:r w:rsidRPr="005D3958">
        <w:rPr>
          <w:rFonts w:ascii="Lucida Grande" w:hAnsi="Lucida Grande" w:cs="Lucida Grande"/>
          <w:b/>
          <w:bCs/>
          <w:color w:val="000000"/>
          <w:sz w:val="24"/>
          <w:szCs w:val="48"/>
          <w:lang w:eastAsia="en-US"/>
        </w:rPr>
        <w:t>1.</w:t>
      </w:r>
      <w:r w:rsidRPr="005D3958">
        <w:rPr>
          <w:rFonts w:ascii="Lucida Grande" w:hAnsi="Lucida Grande" w:cs="Lucida Grande"/>
          <w:color w:val="000000"/>
          <w:sz w:val="24"/>
          <w:szCs w:val="48"/>
          <w:lang w:eastAsia="en-US"/>
        </w:rPr>
        <w:t xml:space="preserve"> </w:t>
      </w:r>
      <w:proofErr w:type="gramStart"/>
      <w:r w:rsidRPr="005D3958">
        <w:rPr>
          <w:rFonts w:ascii="Lucida Grande" w:hAnsi="Lucida Grande" w:cs="Lucida Grande"/>
          <w:i/>
          <w:iCs/>
          <w:color w:val="000000"/>
          <w:sz w:val="24"/>
          <w:szCs w:val="48"/>
          <w:lang w:eastAsia="en-US"/>
        </w:rPr>
        <w:t>emit</w:t>
      </w:r>
      <w:proofErr w:type="gramEnd"/>
      <w:r w:rsidRPr="005D3958">
        <w:rPr>
          <w:rFonts w:ascii="Lucida Grande" w:hAnsi="Lucida Grande" w:cs="Lucida Grande"/>
          <w:i/>
          <w:iCs/>
          <w:color w:val="000000"/>
          <w:sz w:val="24"/>
          <w:szCs w:val="48"/>
          <w:lang w:eastAsia="en-US"/>
        </w:rPr>
        <w:t xml:space="preserve"> a stinking odor</w:t>
      </w:r>
      <w:r w:rsidRPr="005D3958">
        <w:rPr>
          <w:rFonts w:ascii="Lucida Grande" w:hAnsi="Lucida Grande" w:cs="Lucida Grande"/>
          <w:color w:val="000000"/>
          <w:sz w:val="24"/>
          <w:szCs w:val="48"/>
          <w:lang w:eastAsia="en-US"/>
        </w:rPr>
        <w:t xml:space="preserve"> of manna; </w:t>
      </w:r>
      <w:r w:rsidRPr="005D3958">
        <w:rPr>
          <w:rFonts w:ascii="Yehudit" w:hAnsi="Yehudit" w:cs="Yehudit"/>
          <w:color w:val="000000"/>
          <w:sz w:val="36"/>
          <w:szCs w:val="72"/>
          <w:lang w:eastAsia="en-US"/>
        </w:rPr>
        <w:t>…</w:t>
      </w:r>
      <w:proofErr w:type="spellStart"/>
      <w:r w:rsidRPr="005D3958">
        <w:rPr>
          <w:rFonts w:ascii="Yehudit" w:hAnsi="Yehudit" w:cs="Yehudit"/>
          <w:color w:val="000000"/>
          <w:sz w:val="36"/>
          <w:szCs w:val="72"/>
          <w:lang w:eastAsia="en-US"/>
        </w:rPr>
        <w:t>w;qAmÎn</w:t>
      </w:r>
      <w:proofErr w:type="spellEnd"/>
      <w:r w:rsidRPr="005D3958">
        <w:rPr>
          <w:rFonts w:ascii="Yehudit" w:hAnsi="Yehudit" w:cs="Yehudit"/>
          <w:color w:val="000000"/>
          <w:sz w:val="36"/>
          <w:szCs w:val="72"/>
          <w:lang w:eastAsia="en-US"/>
        </w:rPr>
        <w:t xml:space="preserve"> …</w:t>
      </w:r>
      <w:proofErr w:type="spellStart"/>
      <w:r w:rsidRPr="005D3958">
        <w:rPr>
          <w:rFonts w:ascii="Yehudit" w:hAnsi="Yehudit" w:cs="Yehudit"/>
          <w:color w:val="000000"/>
          <w:sz w:val="36"/>
          <w:szCs w:val="72"/>
          <w:lang w:eastAsia="en-US"/>
        </w:rPr>
        <w:t>wvyIaVbIh</w:t>
      </w:r>
      <w:proofErr w:type="spellEnd"/>
    </w:p>
    <w:p w14:paraId="7D70EE92" w14:textId="77777777" w:rsidR="005D3958" w:rsidRPr="005D3958" w:rsidRDefault="005D3958" w:rsidP="005D3958">
      <w:pPr>
        <w:widowControl w:val="0"/>
        <w:autoSpaceDE w:val="0"/>
        <w:autoSpaceDN w:val="0"/>
        <w:adjustRightInd w:val="0"/>
        <w:ind w:left="1701"/>
        <w:rPr>
          <w:rFonts w:ascii="Yehudit" w:hAnsi="Yehudit" w:cs="Yehudit"/>
          <w:color w:val="000000"/>
          <w:sz w:val="36"/>
          <w:szCs w:val="72"/>
          <w:lang w:eastAsia="en-US"/>
        </w:rPr>
      </w:pPr>
      <w:proofErr w:type="spellStart"/>
      <w:proofErr w:type="gramStart"/>
      <w:r w:rsidRPr="005D3958">
        <w:rPr>
          <w:rFonts w:ascii="Yehudit" w:hAnsi="Yehudit" w:cs="Yehudit"/>
          <w:color w:val="000000"/>
          <w:sz w:val="36"/>
          <w:szCs w:val="72"/>
          <w:lang w:eastAsia="en-US"/>
        </w:rPr>
        <w:t>jAb</w:t>
      </w:r>
      <w:proofErr w:type="gramEnd"/>
      <w:r w:rsidRPr="005D3958">
        <w:rPr>
          <w:rFonts w:ascii="Yehudit" w:hAnsi="Yehudit" w:cs="Yehudit"/>
          <w:color w:val="000000"/>
          <w:sz w:val="36"/>
          <w:szCs w:val="72"/>
          <w:lang w:eastAsia="en-US"/>
        </w:rPr>
        <w:t>;w</w:t>
      </w:r>
      <w:proofErr w:type="spellEnd"/>
      <w:r w:rsidRPr="005D3958">
        <w:rPr>
          <w:rFonts w:ascii="Yehudit" w:hAnsi="Yehudit" w:cs="Yehudit"/>
          <w:color w:val="000000"/>
          <w:sz w:val="36"/>
          <w:szCs w:val="72"/>
          <w:lang w:eastAsia="en-US"/>
        </w:rPr>
        <w:t>…</w:t>
      </w:r>
      <w:proofErr w:type="spellStart"/>
      <w:r w:rsidRPr="005D3958">
        <w:rPr>
          <w:rFonts w:ascii="Yehudit" w:hAnsi="Yehudit" w:cs="Yehudit"/>
          <w:color w:val="000000"/>
          <w:sz w:val="36"/>
          <w:szCs w:val="72"/>
          <w:lang w:eastAsia="en-US"/>
        </w:rPr>
        <w:t>rOtDy</w:t>
      </w:r>
      <w:proofErr w:type="spellEnd"/>
      <w:r w:rsidRPr="005D3958">
        <w:rPr>
          <w:rFonts w:ascii="Lucida Grande" w:hAnsi="Lucida Grande" w:cs="Lucida Grande"/>
          <w:color w:val="000000"/>
          <w:sz w:val="24"/>
          <w:szCs w:val="48"/>
          <w:lang w:eastAsia="en-US"/>
        </w:rPr>
        <w:t xml:space="preserve"> </w:t>
      </w:r>
      <w:r w:rsidRPr="005D3958">
        <w:rPr>
          <w:rFonts w:ascii="Lucida Grande" w:hAnsi="Lucida Grande" w:cs="Lucida Grande"/>
          <w:i/>
          <w:iCs/>
          <w:color w:val="000000"/>
          <w:sz w:val="24"/>
          <w:szCs w:val="48"/>
          <w:lang w:eastAsia="en-US"/>
        </w:rPr>
        <w:t>my wounds have grown stinking</w:t>
      </w:r>
      <w:r w:rsidRPr="005D3958">
        <w:rPr>
          <w:rFonts w:ascii="Lucida Grande" w:hAnsi="Lucida Grande" w:cs="Lucida Grande"/>
          <w:color w:val="000000"/>
          <w:sz w:val="24"/>
          <w:szCs w:val="48"/>
          <w:lang w:eastAsia="en-US"/>
        </w:rPr>
        <w:t xml:space="preserve">, </w:t>
      </w:r>
      <w:r w:rsidRPr="005D3958">
        <w:rPr>
          <w:rFonts w:ascii="Lucida Grande" w:hAnsi="Lucida Grande" w:cs="Lucida Grande"/>
          <w:i/>
          <w:iCs/>
          <w:color w:val="000000"/>
          <w:sz w:val="24"/>
          <w:szCs w:val="48"/>
          <w:lang w:eastAsia="en-US"/>
        </w:rPr>
        <w:t>they have festered</w:t>
      </w:r>
      <w:r w:rsidRPr="005D3958">
        <w:rPr>
          <w:rFonts w:ascii="Lucida Grande" w:hAnsi="Lucida Grande" w:cs="Lucida Grande"/>
          <w:color w:val="000000"/>
          <w:sz w:val="24"/>
          <w:szCs w:val="48"/>
          <w:lang w:eastAsia="en-US"/>
        </w:rPr>
        <w:t xml:space="preserve"> (of chastisement for sin); fig. </w:t>
      </w:r>
      <w:proofErr w:type="gramStart"/>
      <w:r w:rsidRPr="005D3958">
        <w:rPr>
          <w:rFonts w:ascii="Lucida Grande" w:hAnsi="Lucida Grande" w:cs="Lucida Grande"/>
          <w:color w:val="000000"/>
          <w:sz w:val="24"/>
          <w:szCs w:val="48"/>
          <w:lang w:eastAsia="en-US"/>
        </w:rPr>
        <w:t>of</w:t>
      </w:r>
      <w:proofErr w:type="gramEnd"/>
      <w:r w:rsidRPr="005D3958">
        <w:rPr>
          <w:rFonts w:ascii="Lucida Grande" w:hAnsi="Lucida Grande" w:cs="Lucida Grande"/>
          <w:color w:val="000000"/>
          <w:sz w:val="24"/>
          <w:szCs w:val="48"/>
          <w:lang w:eastAsia="en-US"/>
        </w:rPr>
        <w:t xml:space="preserve"> David </w:t>
      </w:r>
      <w:proofErr w:type="spellStart"/>
      <w:r w:rsidRPr="005D3958">
        <w:rPr>
          <w:rFonts w:ascii="Yehudit" w:hAnsi="Yehudit" w:cs="Yehudit"/>
          <w:color w:val="000000"/>
          <w:sz w:val="36"/>
          <w:szCs w:val="72"/>
          <w:lang w:eastAsia="en-US"/>
        </w:rPr>
        <w:t>vEaVbAh</w:t>
      </w:r>
      <w:proofErr w:type="spellEnd"/>
    </w:p>
    <w:p w14:paraId="707D519E"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roofErr w:type="spellStart"/>
      <w:proofErr w:type="gramStart"/>
      <w:r w:rsidRPr="005D3958">
        <w:rPr>
          <w:rFonts w:ascii="Yehudit" w:hAnsi="Yehudit" w:cs="Yehudit"/>
          <w:color w:val="000000"/>
          <w:sz w:val="36"/>
          <w:szCs w:val="72"/>
          <w:lang w:eastAsia="en-US"/>
        </w:rPr>
        <w:t>hIbVaIyv</w:t>
      </w:r>
      <w:proofErr w:type="spellEnd"/>
      <w:proofErr w:type="gramEnd"/>
      <w:r w:rsidRPr="005D3958">
        <w:rPr>
          <w:rFonts w:ascii="Yehudit" w:hAnsi="Yehudit" w:cs="Yehudit"/>
          <w:color w:val="000000"/>
          <w:sz w:val="36"/>
          <w:szCs w:val="72"/>
          <w:lang w:eastAsia="en-US"/>
        </w:rPr>
        <w:t xml:space="preserve"> </w:t>
      </w:r>
      <w:proofErr w:type="spellStart"/>
      <w:r w:rsidRPr="005D3958">
        <w:rPr>
          <w:rFonts w:ascii="Yehudit" w:hAnsi="Yehudit" w:cs="Yehudit"/>
          <w:color w:val="000000"/>
          <w:sz w:val="36"/>
          <w:szCs w:val="72"/>
          <w:lang w:eastAsia="en-US"/>
        </w:rPr>
        <w:t>b;VoAm;øw</w:t>
      </w:r>
      <w:r w:rsidRPr="005D3958">
        <w:rPr>
          <w:rFonts w:ascii="Lucida Grande" w:hAnsi="Lucida Grande" w:cs="Lucida Grande"/>
          <w:i/>
          <w:iCs/>
          <w:color w:val="000000"/>
          <w:sz w:val="24"/>
          <w:szCs w:val="48"/>
          <w:lang w:eastAsia="en-US"/>
        </w:rPr>
        <w:t>he</w:t>
      </w:r>
      <w:proofErr w:type="spellEnd"/>
      <w:r w:rsidRPr="005D3958">
        <w:rPr>
          <w:rFonts w:ascii="Lucida Grande" w:hAnsi="Lucida Grande" w:cs="Lucida Grande"/>
          <w:i/>
          <w:iCs/>
          <w:color w:val="000000"/>
          <w:sz w:val="24"/>
          <w:szCs w:val="48"/>
          <w:lang w:eastAsia="en-US"/>
        </w:rPr>
        <w:t xml:space="preserve"> hath become utterly abhorred among his people</w:t>
      </w:r>
      <w:r w:rsidRPr="005D3958">
        <w:rPr>
          <w:rFonts w:ascii="Lucida Grande" w:hAnsi="Lucida Grande" w:cs="Lucida Grande"/>
          <w:color w:val="000000"/>
          <w:sz w:val="24"/>
          <w:szCs w:val="48"/>
          <w:lang w:eastAsia="en-US"/>
        </w:rPr>
        <w:t>.</w:t>
      </w:r>
    </w:p>
    <w:p w14:paraId="12B120E6" w14:textId="77777777" w:rsidR="005D3958" w:rsidRPr="005D3958" w:rsidRDefault="005D3958" w:rsidP="005D3958">
      <w:pPr>
        <w:widowControl w:val="0"/>
        <w:autoSpaceDE w:val="0"/>
        <w:autoSpaceDN w:val="0"/>
        <w:adjustRightInd w:val="0"/>
        <w:ind w:left="1701"/>
        <w:rPr>
          <w:rFonts w:ascii="Yehudit" w:hAnsi="Yehudit" w:cs="Yehudit"/>
          <w:color w:val="000000"/>
          <w:sz w:val="36"/>
          <w:szCs w:val="72"/>
          <w:lang w:eastAsia="en-US"/>
        </w:rPr>
      </w:pPr>
      <w:r w:rsidRPr="005D3958">
        <w:rPr>
          <w:rFonts w:ascii="Lucida Grande" w:hAnsi="Lucida Grande" w:cs="Lucida Grande"/>
          <w:b/>
          <w:bCs/>
          <w:color w:val="000000"/>
          <w:sz w:val="24"/>
          <w:szCs w:val="48"/>
          <w:lang w:eastAsia="en-US"/>
        </w:rPr>
        <w:t>2.</w:t>
      </w:r>
      <w:r w:rsidRPr="005D3958">
        <w:rPr>
          <w:rFonts w:ascii="Lucida Grande" w:hAnsi="Lucida Grande" w:cs="Lucida Grande"/>
          <w:color w:val="000000"/>
          <w:sz w:val="24"/>
          <w:szCs w:val="48"/>
          <w:lang w:eastAsia="en-US"/>
        </w:rPr>
        <w:t xml:space="preserve"> </w:t>
      </w:r>
      <w:proofErr w:type="gramStart"/>
      <w:r w:rsidRPr="005D3958">
        <w:rPr>
          <w:rFonts w:ascii="Lucida Grande" w:hAnsi="Lucida Grande" w:cs="Lucida Grande"/>
          <w:i/>
          <w:iCs/>
          <w:color w:val="000000"/>
          <w:sz w:val="24"/>
          <w:szCs w:val="48"/>
          <w:lang w:eastAsia="en-US"/>
        </w:rPr>
        <w:t>cause</w:t>
      </w:r>
      <w:proofErr w:type="gramEnd"/>
      <w:r w:rsidRPr="005D3958">
        <w:rPr>
          <w:rFonts w:ascii="Lucida Grande" w:hAnsi="Lucida Grande" w:cs="Lucida Grande"/>
          <w:i/>
          <w:iCs/>
          <w:color w:val="000000"/>
          <w:sz w:val="24"/>
          <w:szCs w:val="48"/>
          <w:lang w:eastAsia="en-US"/>
        </w:rPr>
        <w:t xml:space="preserve"> to stink</w:t>
      </w:r>
      <w:r w:rsidRPr="005D3958">
        <w:rPr>
          <w:rFonts w:ascii="Lucida Grande" w:hAnsi="Lucida Grande" w:cs="Lucida Grande"/>
          <w:color w:val="000000"/>
          <w:sz w:val="24"/>
          <w:szCs w:val="48"/>
          <w:lang w:eastAsia="en-US"/>
        </w:rPr>
        <w:t xml:space="preserve">, </w:t>
      </w:r>
      <w:proofErr w:type="spellStart"/>
      <w:r w:rsidRPr="005D3958">
        <w:rPr>
          <w:rFonts w:ascii="Yehudit" w:hAnsi="Yehudit" w:cs="Yehudit"/>
          <w:color w:val="000000"/>
          <w:sz w:val="36"/>
          <w:szCs w:val="72"/>
          <w:lang w:eastAsia="en-US"/>
        </w:rPr>
        <w:t>t‰wDm</w:t>
      </w:r>
      <w:proofErr w:type="spellEnd"/>
      <w:r w:rsidRPr="005D3958">
        <w:rPr>
          <w:rFonts w:ascii="Yehudit" w:hAnsi="Yehudit" w:cs="Yehudit"/>
          <w:color w:val="000000"/>
          <w:sz w:val="36"/>
          <w:szCs w:val="72"/>
          <w:lang w:eastAsia="en-US"/>
        </w:rPr>
        <w:t xml:space="preserve"> </w:t>
      </w:r>
      <w:proofErr w:type="spellStart"/>
      <w:r w:rsidRPr="005D3958">
        <w:rPr>
          <w:rFonts w:ascii="Yehudit" w:hAnsi="Yehudit" w:cs="Yehudit"/>
          <w:color w:val="000000"/>
          <w:sz w:val="36"/>
          <w:szCs w:val="72"/>
          <w:lang w:eastAsia="en-US"/>
        </w:rPr>
        <w:t>yEb</w:t>
      </w:r>
      <w:proofErr w:type="spellEnd"/>
      <w:r w:rsidRPr="005D3958">
        <w:rPr>
          <w:rFonts w:ascii="Yehudit" w:hAnsi="Yehudit" w:cs="Yehudit"/>
          <w:color w:val="000000"/>
          <w:sz w:val="36"/>
          <w:szCs w:val="72"/>
          <w:lang w:eastAsia="en-US"/>
        </w:rPr>
        <w:t>…</w:t>
      </w:r>
      <w:proofErr w:type="spellStart"/>
      <w:r w:rsidRPr="005D3958">
        <w:rPr>
          <w:rFonts w:ascii="Yehudit" w:hAnsi="Yehudit" w:cs="Yehudit"/>
          <w:color w:val="000000"/>
          <w:sz w:val="36"/>
          <w:szCs w:val="72"/>
          <w:lang w:eastAsia="en-US"/>
        </w:rPr>
        <w:t>wb◊z</w:t>
      </w:r>
      <w:proofErr w:type="spellEnd"/>
      <w:r w:rsidRPr="005D3958">
        <w:rPr>
          <w:rFonts w:ascii="Yehudit" w:hAnsi="Yehudit" w:cs="Yehudit"/>
          <w:color w:val="000000"/>
          <w:sz w:val="36"/>
          <w:szCs w:val="72"/>
          <w:lang w:eastAsia="en-US"/>
        </w:rPr>
        <w:t xml:space="preserve"> </w:t>
      </w:r>
    </w:p>
    <w:p w14:paraId="3047CCD4"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roofErr w:type="spellStart"/>
      <w:proofErr w:type="gramStart"/>
      <w:r w:rsidRPr="005D3958">
        <w:rPr>
          <w:rFonts w:ascii="Yehudit" w:hAnsi="Yehudit" w:cs="Yehudit"/>
          <w:color w:val="000000"/>
          <w:sz w:val="36"/>
          <w:szCs w:val="72"/>
          <w:lang w:eastAsia="en-US"/>
        </w:rPr>
        <w:t>yÅbVaIyv</w:t>
      </w:r>
      <w:proofErr w:type="spellEnd"/>
      <w:proofErr w:type="gramEnd"/>
      <w:r w:rsidRPr="005D3958">
        <w:rPr>
          <w:rFonts w:ascii="Yehudit" w:hAnsi="Yehudit" w:cs="Yehudit"/>
          <w:color w:val="000000"/>
          <w:sz w:val="36"/>
          <w:szCs w:val="72"/>
          <w:lang w:eastAsia="en-US"/>
        </w:rPr>
        <w:t xml:space="preserve"> </w:t>
      </w:r>
      <w:proofErr w:type="spellStart"/>
      <w:r w:rsidRPr="005D3958">
        <w:rPr>
          <w:rFonts w:ascii="Yehudit" w:hAnsi="Yehudit" w:cs="Yehudit"/>
          <w:color w:val="000000"/>
          <w:sz w:val="36"/>
          <w:szCs w:val="72"/>
          <w:lang w:eastAsia="en-US"/>
        </w:rPr>
        <w:t>yÅb;IyoA</w:t>
      </w:r>
      <w:proofErr w:type="spellEnd"/>
      <w:r w:rsidRPr="005D3958">
        <w:rPr>
          <w:rFonts w:ascii="Yehudit" w:hAnsi="Yehudit" w:cs="Yehudit"/>
          <w:color w:val="000000"/>
          <w:sz w:val="36"/>
          <w:szCs w:val="72"/>
          <w:lang w:eastAsia="en-US"/>
        </w:rPr>
        <w:t xml:space="preserve"> </w:t>
      </w:r>
      <w:proofErr w:type="spellStart"/>
      <w:r w:rsidRPr="005D3958">
        <w:rPr>
          <w:rFonts w:ascii="Yehudit" w:hAnsi="Yehudit" w:cs="Yehudit"/>
          <w:color w:val="000000"/>
          <w:sz w:val="36"/>
          <w:szCs w:val="72"/>
          <w:lang w:eastAsia="en-US"/>
        </w:rPr>
        <w:t>vRmRN</w:t>
      </w:r>
      <w:proofErr w:type="spellEnd"/>
      <w:r w:rsidRPr="005D3958">
        <w:rPr>
          <w:rFonts w:ascii="Yehudit" w:hAnsi="Yehudit" w:cs="Yehudit"/>
          <w:color w:val="000000"/>
          <w:sz w:val="36"/>
          <w:szCs w:val="72"/>
          <w:lang w:eastAsia="en-US"/>
        </w:rPr>
        <w:t xml:space="preserve"> </w:t>
      </w:r>
      <w:proofErr w:type="spellStart"/>
      <w:r w:rsidRPr="005D3958">
        <w:rPr>
          <w:rFonts w:ascii="Yehudit" w:hAnsi="Yehudit" w:cs="Yehudit"/>
          <w:color w:val="000000"/>
          <w:sz w:val="36"/>
          <w:szCs w:val="72"/>
          <w:lang w:eastAsia="en-US"/>
        </w:rPr>
        <w:t>røwqéjA</w:t>
      </w:r>
      <w:r w:rsidRPr="005D3958">
        <w:rPr>
          <w:rFonts w:ascii="Lucida Grande" w:hAnsi="Lucida Grande" w:cs="Lucida Grande"/>
          <w:i/>
          <w:iCs/>
          <w:color w:val="000000"/>
          <w:sz w:val="24"/>
          <w:szCs w:val="48"/>
          <w:lang w:eastAsia="en-US"/>
        </w:rPr>
        <w:t>dead</w:t>
      </w:r>
      <w:proofErr w:type="spellEnd"/>
      <w:r w:rsidRPr="005D3958">
        <w:rPr>
          <w:rFonts w:ascii="Lucida Grande" w:hAnsi="Lucida Grande" w:cs="Lucida Grande"/>
          <w:i/>
          <w:iCs/>
          <w:color w:val="000000"/>
          <w:sz w:val="24"/>
          <w:szCs w:val="48"/>
          <w:lang w:eastAsia="en-US"/>
        </w:rPr>
        <w:t xml:space="preserve"> flies cause to stink</w:t>
      </w:r>
      <w:r w:rsidRPr="005D3958">
        <w:rPr>
          <w:rFonts w:ascii="Lucida Grande" w:hAnsi="Lucida Grande" w:cs="Lucida Grande"/>
          <w:color w:val="000000"/>
          <w:sz w:val="24"/>
          <w:szCs w:val="48"/>
          <w:lang w:eastAsia="en-US"/>
        </w:rPr>
        <w:t xml:space="preserve"> (and) </w:t>
      </w:r>
      <w:r w:rsidRPr="005D3958">
        <w:rPr>
          <w:rFonts w:ascii="Lucida Grande" w:hAnsi="Lucida Grande" w:cs="Lucida Grande"/>
          <w:i/>
          <w:iCs/>
          <w:color w:val="000000"/>
          <w:sz w:val="24"/>
          <w:szCs w:val="48"/>
          <w:lang w:eastAsia="en-US"/>
        </w:rPr>
        <w:t>to ferment the oil of a perfumer</w:t>
      </w:r>
      <w:r w:rsidRPr="005D3958">
        <w:rPr>
          <w:rFonts w:ascii="Lucida Grande" w:hAnsi="Lucida Grande" w:cs="Lucida Grande"/>
          <w:color w:val="000000"/>
          <w:sz w:val="24"/>
          <w:szCs w:val="48"/>
          <w:lang w:eastAsia="en-US"/>
        </w:rPr>
        <w:t xml:space="preserve">; usually fig., sq. </w:t>
      </w:r>
      <w:proofErr w:type="spellStart"/>
      <w:r w:rsidRPr="005D3958">
        <w:rPr>
          <w:rFonts w:ascii="Yehudit" w:hAnsi="Yehudit" w:cs="Yehudit"/>
          <w:color w:val="000000"/>
          <w:sz w:val="36"/>
          <w:szCs w:val="72"/>
          <w:lang w:eastAsia="en-US"/>
        </w:rPr>
        <w:t>y´nyEoV;b</w:t>
      </w:r>
      <w:proofErr w:type="spellEnd"/>
      <w:r w:rsidRPr="005D3958">
        <w:rPr>
          <w:rFonts w:ascii="Lucida Grande" w:hAnsi="Lucida Grande" w:cs="Lucida Grande"/>
          <w:color w:val="000000"/>
          <w:sz w:val="24"/>
          <w:szCs w:val="48"/>
          <w:lang w:eastAsia="en-US"/>
        </w:rPr>
        <w:t xml:space="preserve">, sq. </w:t>
      </w:r>
      <w:proofErr w:type="spellStart"/>
      <w:r w:rsidRPr="005D3958">
        <w:rPr>
          <w:rFonts w:ascii="Yehudit" w:hAnsi="Yehudit" w:cs="Yehudit"/>
          <w:color w:val="000000"/>
          <w:sz w:val="36"/>
          <w:szCs w:val="72"/>
          <w:lang w:eastAsia="en-US"/>
        </w:rPr>
        <w:t>V;b</w:t>
      </w:r>
      <w:proofErr w:type="spellEnd"/>
      <w:r w:rsidRPr="005D3958">
        <w:rPr>
          <w:rFonts w:ascii="Lucida Grande" w:hAnsi="Lucida Grande" w:cs="Lucida Grande"/>
          <w:color w:val="000000"/>
          <w:sz w:val="24"/>
          <w:szCs w:val="48"/>
          <w:lang w:eastAsia="en-US"/>
        </w:rPr>
        <w:t>, also without obj.</w:t>
      </w:r>
    </w:p>
    <w:p w14:paraId="4D89C079"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roofErr w:type="spellStart"/>
      <w:r w:rsidRPr="005D3958">
        <w:rPr>
          <w:rFonts w:ascii="Lucida Grande" w:hAnsi="Lucida Grande" w:cs="Lucida Grande"/>
          <w:b/>
          <w:bCs/>
          <w:color w:val="000000"/>
          <w:sz w:val="24"/>
          <w:szCs w:val="48"/>
          <w:lang w:eastAsia="en-US"/>
        </w:rPr>
        <w:t>Hithp</w:t>
      </w:r>
      <w:proofErr w:type="spellEnd"/>
      <w:r w:rsidRPr="005D3958">
        <w:rPr>
          <w:rFonts w:ascii="Lucida Grande" w:hAnsi="Lucida Grande" w:cs="Lucida Grande"/>
          <w:b/>
          <w:bCs/>
          <w:color w:val="000000"/>
          <w:sz w:val="24"/>
          <w:szCs w:val="48"/>
          <w:lang w:eastAsia="en-US"/>
        </w:rPr>
        <w:t>.</w:t>
      </w:r>
      <w:r w:rsidRPr="005D3958">
        <w:rPr>
          <w:rFonts w:ascii="Lucida Grande" w:hAnsi="Lucida Grande" w:cs="Lucida Grande"/>
          <w:color w:val="000000"/>
          <w:sz w:val="24"/>
          <w:szCs w:val="48"/>
          <w:lang w:eastAsia="en-US"/>
        </w:rPr>
        <w:t xml:space="preserve"> </w:t>
      </w:r>
      <w:proofErr w:type="gramStart"/>
      <w:r w:rsidRPr="005D3958">
        <w:rPr>
          <w:rFonts w:ascii="Lucida Grande" w:hAnsi="Lucida Grande" w:cs="Lucida Grande"/>
          <w:i/>
          <w:iCs/>
          <w:color w:val="000000"/>
          <w:sz w:val="24"/>
          <w:szCs w:val="48"/>
          <w:lang w:eastAsia="en-US"/>
        </w:rPr>
        <w:t>make</w:t>
      </w:r>
      <w:proofErr w:type="gramEnd"/>
      <w:r w:rsidRPr="005D3958">
        <w:rPr>
          <w:rFonts w:ascii="Lucida Grande" w:hAnsi="Lucida Grande" w:cs="Lucida Grande"/>
          <w:i/>
          <w:iCs/>
          <w:color w:val="000000"/>
          <w:sz w:val="24"/>
          <w:szCs w:val="48"/>
          <w:lang w:eastAsia="en-US"/>
        </w:rPr>
        <w:t xml:space="preserve"> selves odious</w:t>
      </w:r>
      <w:r w:rsidRPr="005D3958">
        <w:rPr>
          <w:rFonts w:ascii="Lucida Grande" w:hAnsi="Lucida Grande" w:cs="Lucida Grande"/>
          <w:color w:val="000000"/>
          <w:sz w:val="24"/>
          <w:szCs w:val="48"/>
          <w:lang w:eastAsia="en-US"/>
        </w:rPr>
        <w:t xml:space="preserve">, sq. </w:t>
      </w:r>
      <w:proofErr w:type="spellStart"/>
      <w:r w:rsidRPr="005D3958">
        <w:rPr>
          <w:rFonts w:ascii="Yehudit" w:hAnsi="Yehudit" w:cs="Yehudit"/>
          <w:color w:val="000000"/>
          <w:sz w:val="36"/>
          <w:szCs w:val="72"/>
          <w:lang w:eastAsia="en-US"/>
        </w:rPr>
        <w:t>MIo</w:t>
      </w:r>
      <w:proofErr w:type="spellEnd"/>
      <w:r w:rsidRPr="005D3958">
        <w:rPr>
          <w:rFonts w:ascii="Lucida Grande" w:hAnsi="Lucida Grande" w:cs="Lucida Grande"/>
          <w:color w:val="000000"/>
          <w:sz w:val="24"/>
          <w:szCs w:val="48"/>
          <w:lang w:eastAsia="en-US"/>
        </w:rPr>
        <w:t>.</w:t>
      </w:r>
    </w:p>
    <w:p w14:paraId="38A9CB88"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
    <w:p w14:paraId="64F1F79F"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roofErr w:type="spellStart"/>
      <w:proofErr w:type="gramStart"/>
      <w:r w:rsidRPr="005D3958">
        <w:rPr>
          <w:rFonts w:ascii="Yehudit" w:hAnsi="Yehudit" w:cs="Yehudit"/>
          <w:b/>
          <w:bCs/>
          <w:color w:val="DD0806"/>
          <w:sz w:val="36"/>
          <w:szCs w:val="72"/>
          <w:lang w:eastAsia="en-US"/>
        </w:rPr>
        <w:t>vaøV</w:t>
      </w:r>
      <w:proofErr w:type="gramEnd"/>
      <w:r w:rsidRPr="005D3958">
        <w:rPr>
          <w:rFonts w:ascii="Yehudit" w:hAnsi="Yehudit" w:cs="Yehudit"/>
          <w:b/>
          <w:bCs/>
          <w:color w:val="DD0806"/>
          <w:sz w:val="36"/>
          <w:szCs w:val="72"/>
          <w:lang w:eastAsia="en-US"/>
        </w:rPr>
        <w:t>;b</w:t>
      </w:r>
      <w:proofErr w:type="spellEnd"/>
      <w:r w:rsidRPr="005D3958">
        <w:rPr>
          <w:rFonts w:ascii="Lucida Grande" w:hAnsi="Lucida Grande" w:cs="Lucida Grande"/>
          <w:b/>
          <w:bCs/>
          <w:color w:val="DD0806"/>
          <w:sz w:val="24"/>
          <w:szCs w:val="48"/>
          <w:lang w:eastAsia="en-US"/>
        </w:rPr>
        <w:t xml:space="preserve"> </w:t>
      </w:r>
      <w:r w:rsidRPr="005D3958">
        <w:rPr>
          <w:rFonts w:ascii="Lucida Grande" w:hAnsi="Lucida Grande" w:cs="Lucida Grande"/>
          <w:b/>
          <w:bCs/>
          <w:color w:val="000000"/>
          <w:sz w:val="24"/>
          <w:szCs w:val="48"/>
          <w:lang w:eastAsia="en-US"/>
        </w:rPr>
        <w:t>n.m. stench</w:t>
      </w:r>
      <w:r w:rsidRPr="005D3958">
        <w:rPr>
          <w:rFonts w:ascii="Lucida Grande" w:hAnsi="Lucida Grande" w:cs="Lucida Grande"/>
          <w:color w:val="000000"/>
          <w:sz w:val="24"/>
          <w:szCs w:val="48"/>
          <w:lang w:eastAsia="en-US"/>
        </w:rPr>
        <w:t xml:space="preserve"> — </w:t>
      </w:r>
      <w:r w:rsidRPr="005D3958">
        <w:rPr>
          <w:rFonts w:ascii="Lucida Grande" w:hAnsi="Lucida Grande" w:cs="Lucida Grande"/>
          <w:i/>
          <w:iCs/>
          <w:color w:val="000000"/>
          <w:sz w:val="24"/>
          <w:szCs w:val="48"/>
          <w:lang w:eastAsia="en-US"/>
        </w:rPr>
        <w:t>stench</w:t>
      </w:r>
      <w:r w:rsidRPr="005D3958">
        <w:rPr>
          <w:rFonts w:ascii="Lucida Grande" w:hAnsi="Lucida Grande" w:cs="Lucida Grande"/>
          <w:color w:val="000000"/>
          <w:sz w:val="24"/>
          <w:szCs w:val="48"/>
          <w:lang w:eastAsia="en-US"/>
        </w:rPr>
        <w:t xml:space="preserve"> of corpses.</w:t>
      </w:r>
    </w:p>
    <w:p w14:paraId="31B57916"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
    <w:p w14:paraId="19F3112B"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roofErr w:type="spellStart"/>
      <w:proofErr w:type="gramStart"/>
      <w:r w:rsidRPr="005D3958">
        <w:rPr>
          <w:rFonts w:ascii="Yehudit" w:hAnsi="Yehudit" w:cs="Yehudit"/>
          <w:b/>
          <w:bCs/>
          <w:color w:val="000000"/>
          <w:sz w:val="36"/>
          <w:szCs w:val="72"/>
          <w:lang w:eastAsia="en-US"/>
        </w:rPr>
        <w:t>hDvVaD</w:t>
      </w:r>
      <w:proofErr w:type="gramEnd"/>
      <w:r w:rsidRPr="005D3958">
        <w:rPr>
          <w:rFonts w:ascii="Yehudit" w:hAnsi="Yehudit" w:cs="Yehudit"/>
          <w:b/>
          <w:bCs/>
          <w:color w:val="000000"/>
          <w:sz w:val="36"/>
          <w:szCs w:val="72"/>
          <w:lang w:eastAsia="en-US"/>
        </w:rPr>
        <w:t>;b</w:t>
      </w:r>
      <w:proofErr w:type="spellEnd"/>
      <w:r w:rsidRPr="005D3958">
        <w:rPr>
          <w:rFonts w:ascii="Lucida Grande" w:hAnsi="Lucida Grande" w:cs="Lucida Grande"/>
          <w:b/>
          <w:bCs/>
          <w:color w:val="000000"/>
          <w:sz w:val="24"/>
          <w:szCs w:val="48"/>
          <w:lang w:eastAsia="en-US"/>
        </w:rPr>
        <w:t xml:space="preserve"> </w:t>
      </w:r>
      <w:proofErr w:type="spellStart"/>
      <w:r w:rsidRPr="005D3958">
        <w:rPr>
          <w:rFonts w:ascii="Lucida Grande" w:hAnsi="Lucida Grande" w:cs="Lucida Grande"/>
          <w:b/>
          <w:bCs/>
          <w:color w:val="000000"/>
          <w:sz w:val="24"/>
          <w:szCs w:val="48"/>
          <w:lang w:eastAsia="en-US"/>
        </w:rPr>
        <w:t>n.f</w:t>
      </w:r>
      <w:proofErr w:type="spellEnd"/>
      <w:r w:rsidRPr="005D3958">
        <w:rPr>
          <w:rFonts w:ascii="Lucida Grande" w:hAnsi="Lucida Grande" w:cs="Lucida Grande"/>
          <w:b/>
          <w:bCs/>
          <w:color w:val="000000"/>
          <w:sz w:val="24"/>
          <w:szCs w:val="48"/>
          <w:lang w:eastAsia="en-US"/>
        </w:rPr>
        <w:t xml:space="preserve">. </w:t>
      </w:r>
      <w:r w:rsidRPr="005D3958">
        <w:rPr>
          <w:rFonts w:ascii="Lucida Grande" w:hAnsi="Lucida Grande" w:cs="Lucida Grande"/>
          <w:color w:val="000000"/>
          <w:sz w:val="24"/>
          <w:szCs w:val="48"/>
          <w:lang w:eastAsia="en-US"/>
        </w:rPr>
        <w:t>(</w:t>
      </w:r>
      <w:proofErr w:type="gramStart"/>
      <w:r w:rsidRPr="005D3958">
        <w:rPr>
          <w:rFonts w:ascii="Lucida Grande" w:hAnsi="Lucida Grande" w:cs="Lucida Grande"/>
          <w:color w:val="000000"/>
          <w:sz w:val="24"/>
          <w:szCs w:val="48"/>
          <w:lang w:eastAsia="en-US"/>
        </w:rPr>
        <w:t>stinking</w:t>
      </w:r>
      <w:proofErr w:type="gramEnd"/>
      <w:r w:rsidRPr="005D3958">
        <w:rPr>
          <w:rFonts w:ascii="Lucida Grande" w:hAnsi="Lucida Grande" w:cs="Lucida Grande"/>
          <w:color w:val="000000"/>
          <w:sz w:val="24"/>
          <w:szCs w:val="48"/>
          <w:lang w:eastAsia="en-US"/>
        </w:rPr>
        <w:t xml:space="preserve"> things) </w:t>
      </w:r>
      <w:r w:rsidRPr="005D3958">
        <w:rPr>
          <w:rFonts w:ascii="Lucida Grande" w:hAnsi="Lucida Grande" w:cs="Lucida Grande"/>
          <w:b/>
          <w:bCs/>
          <w:color w:val="000000"/>
          <w:sz w:val="24"/>
          <w:szCs w:val="48"/>
          <w:lang w:eastAsia="en-US"/>
        </w:rPr>
        <w:t>stinking or noxious weeds</w:t>
      </w:r>
      <w:r w:rsidRPr="005D3958">
        <w:rPr>
          <w:rFonts w:ascii="Lucida Grande" w:hAnsi="Lucida Grande" w:cs="Lucida Grande"/>
          <w:color w:val="000000"/>
          <w:sz w:val="24"/>
          <w:szCs w:val="48"/>
          <w:lang w:eastAsia="en-US"/>
        </w:rPr>
        <w:t>.</w:t>
      </w:r>
    </w:p>
    <w:p w14:paraId="1CE65FBC" w14:textId="77777777" w:rsidR="005D3958" w:rsidRPr="005D3958" w:rsidRDefault="005D3958" w:rsidP="005D3958">
      <w:pPr>
        <w:widowControl w:val="0"/>
        <w:autoSpaceDE w:val="0"/>
        <w:autoSpaceDN w:val="0"/>
        <w:adjustRightInd w:val="0"/>
        <w:ind w:left="1701"/>
        <w:rPr>
          <w:rFonts w:ascii="Lucida Grande" w:hAnsi="Lucida Grande" w:cs="Lucida Grande"/>
          <w:color w:val="000000"/>
          <w:sz w:val="24"/>
          <w:szCs w:val="48"/>
          <w:lang w:eastAsia="en-US"/>
        </w:rPr>
      </w:pPr>
    </w:p>
    <w:p w14:paraId="4CF38337" w14:textId="77777777" w:rsidR="005D3958" w:rsidRPr="005D3958" w:rsidRDefault="005D3958" w:rsidP="005D3958">
      <w:pPr>
        <w:widowControl w:val="0"/>
        <w:autoSpaceDE w:val="0"/>
        <w:autoSpaceDN w:val="0"/>
        <w:adjustRightInd w:val="0"/>
        <w:ind w:left="1701"/>
        <w:rPr>
          <w:rFonts w:ascii="Lucida Grande" w:hAnsi="Lucida Grande" w:cs="Lucida Grande"/>
          <w:sz w:val="12"/>
          <w:szCs w:val="24"/>
          <w:lang w:val="en-SG" w:eastAsia="en-US"/>
        </w:rPr>
      </w:pPr>
      <w:proofErr w:type="spellStart"/>
      <w:r w:rsidRPr="005D3958">
        <w:rPr>
          <w:rFonts w:ascii="Yehudit" w:hAnsi="Yehudit" w:cs="Yehudit"/>
          <w:b/>
          <w:bCs/>
          <w:color w:val="DD0806"/>
          <w:sz w:val="36"/>
          <w:szCs w:val="72"/>
          <w:lang w:eastAsia="en-US"/>
        </w:rPr>
        <w:t>MyIvUaV</w:t>
      </w:r>
      <w:proofErr w:type="gramStart"/>
      <w:r w:rsidRPr="005D3958">
        <w:rPr>
          <w:rFonts w:ascii="Yehudit" w:hAnsi="Yehudit" w:cs="Yehudit"/>
          <w:b/>
          <w:bCs/>
          <w:color w:val="DD0806"/>
          <w:sz w:val="36"/>
          <w:szCs w:val="72"/>
          <w:lang w:eastAsia="en-US"/>
        </w:rPr>
        <w:t>;b</w:t>
      </w:r>
      <w:proofErr w:type="spellEnd"/>
      <w:proofErr w:type="gramEnd"/>
      <w:r w:rsidRPr="005D3958">
        <w:rPr>
          <w:rFonts w:ascii="Lucida Grande" w:hAnsi="Lucida Grande" w:cs="Lucida Grande"/>
          <w:b/>
          <w:bCs/>
          <w:color w:val="DD0806"/>
          <w:sz w:val="24"/>
          <w:szCs w:val="48"/>
          <w:lang w:eastAsia="en-US"/>
        </w:rPr>
        <w:t xml:space="preserve"> </w:t>
      </w:r>
      <w:r w:rsidRPr="005D3958">
        <w:rPr>
          <w:rFonts w:ascii="Lucida Grande" w:hAnsi="Lucida Grande" w:cs="Lucida Grande"/>
          <w:b/>
          <w:bCs/>
          <w:color w:val="000000"/>
          <w:sz w:val="24"/>
          <w:szCs w:val="48"/>
          <w:lang w:eastAsia="en-US"/>
        </w:rPr>
        <w:t>n.</w:t>
      </w:r>
      <w:r w:rsidRPr="005D3958">
        <w:rPr>
          <w:rFonts w:ascii="Lucida Grande" w:hAnsi="Lucida Grande" w:cs="Lucida Grande"/>
          <w:color w:val="000000"/>
          <w:sz w:val="24"/>
          <w:szCs w:val="48"/>
          <w:lang w:eastAsia="en-US"/>
        </w:rPr>
        <w:t>[</w:t>
      </w:r>
      <w:r w:rsidRPr="005D3958">
        <w:rPr>
          <w:rFonts w:ascii="Lucida Grande" w:hAnsi="Lucida Grande" w:cs="Lucida Grande"/>
          <w:b/>
          <w:bCs/>
          <w:color w:val="000000"/>
          <w:sz w:val="24"/>
          <w:szCs w:val="48"/>
          <w:lang w:eastAsia="en-US"/>
        </w:rPr>
        <w:t>m.</w:t>
      </w:r>
      <w:r w:rsidRPr="005D3958">
        <w:rPr>
          <w:rFonts w:ascii="Lucida Grande" w:hAnsi="Lucida Grande" w:cs="Lucida Grande"/>
          <w:color w:val="000000"/>
          <w:sz w:val="24"/>
          <w:szCs w:val="48"/>
          <w:lang w:eastAsia="en-US"/>
        </w:rPr>
        <w:t>]</w:t>
      </w:r>
      <w:proofErr w:type="gramStart"/>
      <w:r w:rsidRPr="005D3958">
        <w:rPr>
          <w:rFonts w:ascii="Lucida Grande" w:hAnsi="Lucida Grande" w:cs="Lucida Grande"/>
          <w:b/>
          <w:bCs/>
          <w:color w:val="000000"/>
          <w:sz w:val="24"/>
          <w:szCs w:val="48"/>
          <w:lang w:eastAsia="en-US"/>
        </w:rPr>
        <w:t>pl</w:t>
      </w:r>
      <w:proofErr w:type="gramEnd"/>
      <w:r w:rsidRPr="005D3958">
        <w:rPr>
          <w:rFonts w:ascii="Lucida Grande" w:hAnsi="Lucida Grande" w:cs="Lucida Grande"/>
          <w:b/>
          <w:bCs/>
          <w:color w:val="000000"/>
          <w:sz w:val="24"/>
          <w:szCs w:val="48"/>
          <w:lang w:eastAsia="en-US"/>
        </w:rPr>
        <w:t xml:space="preserve">. stinking </w:t>
      </w:r>
      <w:r w:rsidRPr="005D3958">
        <w:rPr>
          <w:rFonts w:ascii="Lucida Grande" w:hAnsi="Lucida Grande" w:cs="Lucida Grande"/>
          <w:color w:val="000000"/>
          <w:sz w:val="24"/>
          <w:szCs w:val="48"/>
          <w:lang w:eastAsia="en-US"/>
        </w:rPr>
        <w:t xml:space="preserve">or </w:t>
      </w:r>
      <w:r w:rsidRPr="005D3958">
        <w:rPr>
          <w:rFonts w:ascii="Lucida Grande" w:hAnsi="Lucida Grande" w:cs="Lucida Grande"/>
          <w:b/>
          <w:bCs/>
          <w:color w:val="000000"/>
          <w:sz w:val="24"/>
          <w:szCs w:val="48"/>
          <w:lang w:eastAsia="en-US"/>
        </w:rPr>
        <w:t xml:space="preserve">worthless </w:t>
      </w:r>
      <w:r w:rsidRPr="005D3958">
        <w:rPr>
          <w:rFonts w:ascii="Lucida Grande" w:hAnsi="Lucida Grande" w:cs="Lucida Grande"/>
          <w:color w:val="000000"/>
          <w:sz w:val="24"/>
          <w:szCs w:val="48"/>
          <w:lang w:eastAsia="en-US"/>
        </w:rPr>
        <w:t xml:space="preserve">things, </w:t>
      </w:r>
      <w:r w:rsidRPr="005D3958">
        <w:rPr>
          <w:rFonts w:ascii="Lucida Grande" w:hAnsi="Lucida Grande" w:cs="Lucida Grande"/>
          <w:b/>
          <w:bCs/>
          <w:color w:val="000000"/>
          <w:sz w:val="24"/>
          <w:szCs w:val="48"/>
          <w:lang w:eastAsia="en-US"/>
        </w:rPr>
        <w:t>wild grapes</w:t>
      </w:r>
      <w:r w:rsidRPr="005D3958">
        <w:rPr>
          <w:rFonts w:ascii="Lucida Grande" w:hAnsi="Lucida Grande" w:cs="Lucida Grande"/>
          <w:color w:val="000000"/>
          <w:sz w:val="24"/>
          <w:szCs w:val="48"/>
          <w:lang w:eastAsia="en-US"/>
        </w:rPr>
        <w:t>.</w:t>
      </w:r>
    </w:p>
    <w:p w14:paraId="6451E3A9" w14:textId="6C8F4F65" w:rsidR="005D3958" w:rsidRDefault="00546A61" w:rsidP="005D3958">
      <w:pPr>
        <w:pStyle w:val="Heading4"/>
        <w:rPr>
          <w:rFonts w:cs="Arial"/>
        </w:rPr>
      </w:pPr>
      <w:r>
        <w:rPr>
          <w:rFonts w:cs="Arial"/>
        </w:rPr>
        <w:t xml:space="preserve">This word is </w:t>
      </w:r>
      <w:r w:rsidR="009C4DF2">
        <w:rPr>
          <w:rFonts w:cs="Arial"/>
        </w:rPr>
        <w:t xml:space="preserve">in </w:t>
      </w:r>
      <w:r>
        <w:rPr>
          <w:rFonts w:cs="Arial"/>
        </w:rPr>
        <w:t>Exodus</w:t>
      </w:r>
      <w:r w:rsidR="009C4DF2">
        <w:rPr>
          <w:rFonts w:cs="Arial"/>
        </w:rPr>
        <w:t xml:space="preserve"> </w:t>
      </w:r>
      <w:r>
        <w:rPr>
          <w:rFonts w:cs="Arial"/>
        </w:rPr>
        <w:t>for</w:t>
      </w:r>
      <w:r w:rsidR="009C4DF2">
        <w:rPr>
          <w:rFonts w:cs="Arial"/>
        </w:rPr>
        <w:t xml:space="preserve"> the Nile’s dead fish</w:t>
      </w:r>
      <w:r>
        <w:rPr>
          <w:rFonts w:cs="Arial"/>
        </w:rPr>
        <w:t xml:space="preserve"> and dead frogs in the Ten Plagues—or of the stench of corpses.</w:t>
      </w:r>
    </w:p>
    <w:p w14:paraId="41F3C970" w14:textId="0F8BEEF4" w:rsidR="00E13692" w:rsidRDefault="00A818EE" w:rsidP="000B4941">
      <w:pPr>
        <w:pStyle w:val="Heading3"/>
        <w:rPr>
          <w:rFonts w:cs="Arial"/>
        </w:rPr>
      </w:pPr>
      <w:r>
        <w:rPr>
          <w:rFonts w:cs="Arial"/>
        </w:rPr>
        <w:t>Why did</w:t>
      </w:r>
      <w:r w:rsidR="005D3958">
        <w:rPr>
          <w:rFonts w:cs="Arial"/>
        </w:rPr>
        <w:t>n’t</w:t>
      </w:r>
      <w:r>
        <w:rPr>
          <w:rFonts w:cs="Arial"/>
        </w:rPr>
        <w:t xml:space="preserve"> the vineyard produce good grapes (4b)?  Whose fault was this?</w:t>
      </w:r>
    </w:p>
    <w:p w14:paraId="6CAC48C5" w14:textId="3D82CFB1" w:rsidR="00C50135" w:rsidRDefault="00C50135" w:rsidP="00C50135">
      <w:pPr>
        <w:pStyle w:val="Heading4"/>
        <w:rPr>
          <w:rFonts w:cs="Arial"/>
        </w:rPr>
      </w:pPr>
      <w:r>
        <w:rPr>
          <w:rFonts w:cs="Arial"/>
        </w:rPr>
        <w:t>A common theme in Isaiah is trust in idols instead of faith in God (Isa. 3).</w:t>
      </w:r>
    </w:p>
    <w:p w14:paraId="68451CF4" w14:textId="29F77715" w:rsidR="00C50135" w:rsidRDefault="00C50135" w:rsidP="00C50135">
      <w:pPr>
        <w:pStyle w:val="Heading4"/>
        <w:rPr>
          <w:rFonts w:cs="Arial"/>
        </w:rPr>
      </w:pPr>
      <w:r>
        <w:rPr>
          <w:rFonts w:cs="Arial"/>
        </w:rPr>
        <w:t>Another key idea is that Israel placed their confidence in human alliances rather than aligning with God (Isa. 7).</w:t>
      </w:r>
    </w:p>
    <w:p w14:paraId="091E8456" w14:textId="4021CBD8" w:rsidR="00A165D9" w:rsidRDefault="00A165D9" w:rsidP="00C50135">
      <w:pPr>
        <w:pStyle w:val="Heading4"/>
        <w:rPr>
          <w:rFonts w:cs="Arial"/>
        </w:rPr>
      </w:pPr>
      <w:r>
        <w:rPr>
          <w:rFonts w:cs="Arial"/>
        </w:rPr>
        <w:t>God is not at fault for people trusting the creation instead of the Creator!</w:t>
      </w:r>
      <w:r w:rsidR="001359D3">
        <w:rPr>
          <w:rFonts w:cs="Arial"/>
        </w:rPr>
        <w:t xml:space="preserve">  We are!</w:t>
      </w:r>
    </w:p>
    <w:p w14:paraId="1E3EFD36" w14:textId="73932C45" w:rsidR="00A818EE" w:rsidRDefault="006113A1" w:rsidP="000B4941">
      <w:pPr>
        <w:pStyle w:val="Heading3"/>
        <w:rPr>
          <w:rFonts w:cs="Arial"/>
        </w:rPr>
      </w:pPr>
      <w:r>
        <w:rPr>
          <w:rFonts w:cs="Arial"/>
        </w:rPr>
        <w:t xml:space="preserve">What does it mean that God would destroy </w:t>
      </w:r>
      <w:r w:rsidR="00D21A17">
        <w:rPr>
          <w:rFonts w:cs="Arial"/>
        </w:rPr>
        <w:t>this vineyard (5-6)?  Does it mean that he would forever reject Israel?</w:t>
      </w:r>
    </w:p>
    <w:p w14:paraId="0A5CEF8D" w14:textId="73F9192D" w:rsidR="00F4582A" w:rsidRDefault="00F4582A" w:rsidP="00F4582A">
      <w:pPr>
        <w:pStyle w:val="Heading4"/>
        <w:rPr>
          <w:rFonts w:cs="Arial"/>
        </w:rPr>
      </w:pPr>
      <w:r>
        <w:rPr>
          <w:rFonts w:cs="Arial"/>
        </w:rPr>
        <w:lastRenderedPageBreak/>
        <w:t xml:space="preserve">Destruction does not imply that God would never rebuild again.  In fact, he will do so, as he promised unconditionally to </w:t>
      </w:r>
      <w:r w:rsidR="00F465DE">
        <w:rPr>
          <w:rFonts w:cs="Arial"/>
        </w:rPr>
        <w:t>raise the nation to the status of Isaiah 4.</w:t>
      </w:r>
    </w:p>
    <w:p w14:paraId="3D54A98B" w14:textId="7D0BBDD9" w:rsidR="00F465DE" w:rsidRDefault="00F465DE" w:rsidP="00F4582A">
      <w:pPr>
        <w:pStyle w:val="Heading4"/>
        <w:rPr>
          <w:rFonts w:cs="Arial"/>
        </w:rPr>
      </w:pPr>
      <w:r>
        <w:rPr>
          <w:rFonts w:cs="Arial"/>
        </w:rPr>
        <w:t xml:space="preserve">However, sometimes destruction is necessary as </w:t>
      </w:r>
      <w:r w:rsidR="00054521">
        <w:rPr>
          <w:rFonts w:cs="Arial"/>
        </w:rPr>
        <w:t>things go too bad.  In Israel’s case, God promised destruction, then exile and return.</w:t>
      </w:r>
    </w:p>
    <w:p w14:paraId="56D3B3F5" w14:textId="43A1823D" w:rsidR="00243C9B" w:rsidRDefault="004640E4" w:rsidP="000B4941">
      <w:pPr>
        <w:pStyle w:val="Heading3"/>
        <w:rPr>
          <w:rFonts w:cs="Arial"/>
        </w:rPr>
      </w:pPr>
      <w:r>
        <w:rPr>
          <w:rFonts w:cs="Arial"/>
        </w:rPr>
        <w:t>Is this a</w:t>
      </w:r>
      <w:r w:rsidR="00243C9B">
        <w:rPr>
          <w:rFonts w:cs="Arial"/>
        </w:rPr>
        <w:t xml:space="preserve"> distinction between the vineyard (Israel) and the garden</w:t>
      </w:r>
      <w:r>
        <w:rPr>
          <w:rFonts w:cs="Arial"/>
        </w:rPr>
        <w:t xml:space="preserve"> or plant</w:t>
      </w:r>
      <w:r w:rsidR="00243C9B">
        <w:rPr>
          <w:rFonts w:cs="Arial"/>
        </w:rPr>
        <w:t xml:space="preserve"> (Judah)</w:t>
      </w:r>
      <w:r>
        <w:rPr>
          <w:rFonts w:cs="Arial"/>
        </w:rPr>
        <w:t xml:space="preserve">, meaning the northern and southern kingdoms (5:7)? </w:t>
      </w:r>
    </w:p>
    <w:p w14:paraId="7179DA24" w14:textId="75843675" w:rsidR="00CB4580" w:rsidRDefault="00CB4580" w:rsidP="00CB4580">
      <w:pPr>
        <w:pStyle w:val="Heading4"/>
        <w:rPr>
          <w:rFonts w:cs="Arial"/>
        </w:rPr>
      </w:pPr>
      <w:r>
        <w:rPr>
          <w:rFonts w:cs="Arial"/>
        </w:rPr>
        <w:t>Oftentimes “Israel” refers to the northern nation.</w:t>
      </w:r>
    </w:p>
    <w:p w14:paraId="69FEF830" w14:textId="2439BD96" w:rsidR="00CB4580" w:rsidRDefault="00CB4580" w:rsidP="00CB4580">
      <w:pPr>
        <w:pStyle w:val="Heading4"/>
        <w:rPr>
          <w:rFonts w:cs="Arial"/>
        </w:rPr>
      </w:pPr>
      <w:r>
        <w:rPr>
          <w:rFonts w:cs="Arial"/>
        </w:rPr>
        <w:t xml:space="preserve">However, sometimes it refers to Judah in the south </w:t>
      </w:r>
      <w:r w:rsidRPr="00CB4580">
        <w:rPr>
          <w:rFonts w:cs="Arial"/>
        </w:rPr>
        <w:t>(</w:t>
      </w:r>
      <w:r>
        <w:rPr>
          <w:rFonts w:cs="Arial"/>
        </w:rPr>
        <w:t xml:space="preserve">e.g., </w:t>
      </w:r>
      <w:r w:rsidRPr="00CB4580">
        <w:rPr>
          <w:rFonts w:cs="Arial"/>
        </w:rPr>
        <w:t>Neh. 1:6; 13:3)</w:t>
      </w:r>
      <w:r>
        <w:rPr>
          <w:rFonts w:cs="Arial"/>
        </w:rPr>
        <w:t>.</w:t>
      </w:r>
    </w:p>
    <w:p w14:paraId="71DFD238" w14:textId="13988C57" w:rsidR="00CB4580" w:rsidRDefault="00CB4580" w:rsidP="000B4941">
      <w:pPr>
        <w:pStyle w:val="Heading3"/>
        <w:rPr>
          <w:rFonts w:cs="Arial"/>
        </w:rPr>
      </w:pPr>
      <w:r>
        <w:rPr>
          <w:rFonts w:cs="Arial"/>
        </w:rPr>
        <w:t>How do th</w:t>
      </w:r>
      <w:r w:rsidR="00FA128C">
        <w:rPr>
          <w:rFonts w:cs="Arial"/>
        </w:rPr>
        <w:t>e six indictments on sin (5:8-23</w:t>
      </w:r>
      <w:r>
        <w:rPr>
          <w:rFonts w:cs="Arial"/>
        </w:rPr>
        <w:t>) relate to the vineyard (5:1-7)?</w:t>
      </w:r>
    </w:p>
    <w:p w14:paraId="25848EBD" w14:textId="3D82BC56" w:rsidR="005F0577" w:rsidRDefault="005F0577" w:rsidP="005F0577">
      <w:pPr>
        <w:pStyle w:val="Heading4"/>
        <w:rPr>
          <w:rFonts w:cs="Arial"/>
        </w:rPr>
      </w:pPr>
      <w:r>
        <w:rPr>
          <w:rFonts w:cs="Arial"/>
        </w:rPr>
        <w:t>Each section begins with “what sorrow” (“woe” NAU, NIV).</w:t>
      </w:r>
    </w:p>
    <w:p w14:paraId="1C08472B" w14:textId="044F5F7E" w:rsidR="005F0577" w:rsidRPr="005F0577" w:rsidRDefault="00FA128C" w:rsidP="005F0577">
      <w:pPr>
        <w:pStyle w:val="Heading4"/>
        <w:rPr>
          <w:rFonts w:cs="Arial"/>
        </w:rPr>
      </w:pPr>
      <w:r>
        <w:rPr>
          <w:rFonts w:cs="Arial"/>
          <w:b/>
        </w:rPr>
        <w:t>“</w:t>
      </w:r>
      <w:r w:rsidR="005F0577" w:rsidRPr="005F0577">
        <w:rPr>
          <w:rFonts w:cs="Arial"/>
          <w:b/>
        </w:rPr>
        <w:t>Woe</w:t>
      </w:r>
      <w:r w:rsidR="005F0577" w:rsidRPr="005F0577">
        <w:rPr>
          <w:rFonts w:cs="Arial"/>
        </w:rPr>
        <w:t xml:space="preserve"> (</w:t>
      </w:r>
      <w:proofErr w:type="spellStart"/>
      <w:r w:rsidR="005F0577" w:rsidRPr="005F0577">
        <w:rPr>
          <w:rFonts w:ascii="Yehudit" w:hAnsi="Yehudit" w:cs="Arial"/>
        </w:rPr>
        <w:t>ywøa</w:t>
      </w:r>
      <w:proofErr w:type="spellEnd"/>
      <w:r w:rsidR="005F0577" w:rsidRPr="005F0577">
        <w:rPr>
          <w:rFonts w:cs="Arial"/>
        </w:rPr>
        <w:t xml:space="preserve">) is an interjection of distress or of a threat voiced in the face of present or coming disaster. Isaiah’s book includes 22 occurrences of that word or its companion word </w:t>
      </w:r>
      <w:proofErr w:type="spellStart"/>
      <w:r w:rsidR="005F0577" w:rsidRPr="005F0577">
        <w:rPr>
          <w:rFonts w:ascii="Yehudit" w:hAnsi="Yehudit" w:cs="Arial"/>
        </w:rPr>
        <w:t>ywøh</w:t>
      </w:r>
      <w:proofErr w:type="spellEnd"/>
      <w:r w:rsidR="005F0577" w:rsidRPr="005F0577">
        <w:rPr>
          <w:rFonts w:cs="Arial"/>
        </w:rPr>
        <w:t>, more t</w:t>
      </w:r>
      <w:r>
        <w:rPr>
          <w:rFonts w:cs="Arial"/>
        </w:rPr>
        <w:t>han in any other prophetic book” (Martin</w:t>
      </w:r>
      <w:r w:rsidR="00FD00E1">
        <w:rPr>
          <w:rFonts w:cs="Arial"/>
        </w:rPr>
        <w:t xml:space="preserve"> on 3:9</w:t>
      </w:r>
      <w:r>
        <w:rPr>
          <w:rFonts w:cs="Arial"/>
        </w:rPr>
        <w:t>, BKC</w:t>
      </w:r>
      <w:r w:rsidR="00FD00E1">
        <w:rPr>
          <w:rFonts w:cs="Arial"/>
        </w:rPr>
        <w:t>, 1:1040</w:t>
      </w:r>
      <w:r>
        <w:rPr>
          <w:rFonts w:cs="Arial"/>
        </w:rPr>
        <w:t>).</w:t>
      </w:r>
    </w:p>
    <w:p w14:paraId="2E078405" w14:textId="5B800050" w:rsidR="005F0577" w:rsidRDefault="005F0577" w:rsidP="005F0577">
      <w:pPr>
        <w:pStyle w:val="Heading4"/>
        <w:rPr>
          <w:rFonts w:cs="Arial"/>
        </w:rPr>
      </w:pPr>
      <w:r>
        <w:rPr>
          <w:rFonts w:cs="Arial"/>
        </w:rPr>
        <w:t>The point, of course, is that tough times are coming for succumbing to these terrible sins!</w:t>
      </w:r>
    </w:p>
    <w:p w14:paraId="0AA8D76C" w14:textId="0F24D57D" w:rsidR="00F4582A" w:rsidRDefault="001359D3" w:rsidP="000B4941">
      <w:pPr>
        <w:pStyle w:val="Heading3"/>
        <w:rPr>
          <w:rFonts w:cs="Arial"/>
        </w:rPr>
      </w:pPr>
      <w:r>
        <w:rPr>
          <w:rFonts w:cs="Arial"/>
        </w:rPr>
        <w:t xml:space="preserve">What </w:t>
      </w:r>
      <w:r w:rsidR="0038721E">
        <w:rPr>
          <w:rFonts w:cs="Arial"/>
        </w:rPr>
        <w:t xml:space="preserve">specifically </w:t>
      </w:r>
      <w:r>
        <w:rPr>
          <w:rFonts w:cs="Arial"/>
        </w:rPr>
        <w:t xml:space="preserve">do these six “woes” </w:t>
      </w:r>
      <w:r w:rsidR="0038721E">
        <w:rPr>
          <w:rFonts w:cs="Arial"/>
        </w:rPr>
        <w:t>warn about</w:t>
      </w:r>
      <w:r w:rsidR="00FD0DEF">
        <w:rPr>
          <w:rFonts w:cs="Arial"/>
        </w:rPr>
        <w:t xml:space="preserve"> (5:8-25</w:t>
      </w:r>
      <w:r>
        <w:rPr>
          <w:rFonts w:cs="Arial"/>
        </w:rPr>
        <w:t>)?</w:t>
      </w:r>
      <w:r w:rsidR="00D1425B">
        <w:rPr>
          <w:rFonts w:cs="Arial"/>
        </w:rPr>
        <w:t xml:space="preserve">  </w:t>
      </w:r>
      <w:r w:rsidR="003C645A">
        <w:rPr>
          <w:rFonts w:cs="Arial"/>
        </w:rPr>
        <w:t xml:space="preserve">Six </w:t>
      </w:r>
      <w:r w:rsidR="00791668">
        <w:rPr>
          <w:rFonts w:cs="Arial"/>
        </w:rPr>
        <w:t>sins are indicted and will result in</w:t>
      </w:r>
      <w:r w:rsidR="003C645A">
        <w:rPr>
          <w:rFonts w:cs="Arial"/>
        </w:rPr>
        <w:t xml:space="preserve"> death and exile</w:t>
      </w:r>
      <w:r w:rsidR="004A2FAD">
        <w:rPr>
          <w:rFonts w:cs="Arial"/>
        </w:rPr>
        <w:t xml:space="preserve"> for Judah’s sins</w:t>
      </w:r>
      <w:r w:rsidR="003C645A">
        <w:rPr>
          <w:rFonts w:cs="Arial"/>
        </w:rPr>
        <w:t>:</w:t>
      </w:r>
    </w:p>
    <w:p w14:paraId="4B7A2D0C" w14:textId="77777777" w:rsidR="003C645A" w:rsidRDefault="003C645A" w:rsidP="003C645A">
      <w:pPr>
        <w:pStyle w:val="Heading4"/>
        <w:rPr>
          <w:rFonts w:cs="Arial"/>
        </w:rPr>
      </w:pPr>
      <w:r w:rsidRPr="008E288A">
        <w:rPr>
          <w:rFonts w:cs="Arial"/>
          <w:b/>
        </w:rPr>
        <w:t>Materialism</w:t>
      </w:r>
      <w:r>
        <w:rPr>
          <w:rFonts w:cs="Arial"/>
        </w:rPr>
        <w:t xml:space="preserve"> will result in empty houses and no food (8:8-10).</w:t>
      </w:r>
    </w:p>
    <w:p w14:paraId="291F0724" w14:textId="77777777" w:rsidR="003C645A" w:rsidRDefault="003C645A" w:rsidP="003C645A">
      <w:pPr>
        <w:pStyle w:val="Heading4"/>
        <w:rPr>
          <w:rFonts w:cs="Arial"/>
        </w:rPr>
      </w:pPr>
      <w:r w:rsidRPr="008E288A">
        <w:rPr>
          <w:rFonts w:cs="Arial"/>
          <w:b/>
        </w:rPr>
        <w:t>Drunkenness</w:t>
      </w:r>
      <w:r>
        <w:rPr>
          <w:rFonts w:cs="Arial"/>
        </w:rPr>
        <w:t xml:space="preserve"> will lead to exile followed by restoration (8:11-17).</w:t>
      </w:r>
    </w:p>
    <w:p w14:paraId="73CA4516" w14:textId="77777777" w:rsidR="003C645A" w:rsidRPr="00BC523D" w:rsidRDefault="003C645A" w:rsidP="003C645A">
      <w:pPr>
        <w:pStyle w:val="Heading4"/>
        <w:rPr>
          <w:rFonts w:cs="Arial"/>
        </w:rPr>
      </w:pPr>
      <w:r w:rsidRPr="00BC523D">
        <w:rPr>
          <w:rFonts w:cs="Arial"/>
          <w:b/>
        </w:rPr>
        <w:t>Scoffers</w:t>
      </w:r>
      <w:r w:rsidRPr="00BC523D">
        <w:rPr>
          <w:rFonts w:cs="Arial"/>
        </w:rPr>
        <w:t xml:space="preserve"> sin even by daring God to punish them (8:18-19).</w:t>
      </w:r>
    </w:p>
    <w:p w14:paraId="31C95973" w14:textId="77777777" w:rsidR="003C645A" w:rsidRDefault="003C645A" w:rsidP="003C645A">
      <w:pPr>
        <w:pStyle w:val="Heading4"/>
        <w:rPr>
          <w:rFonts w:cs="Arial"/>
        </w:rPr>
      </w:pPr>
      <w:r w:rsidRPr="00B3190E">
        <w:rPr>
          <w:rFonts w:cs="Arial"/>
          <w:b/>
        </w:rPr>
        <w:t>Deception</w:t>
      </w:r>
      <w:r>
        <w:rPr>
          <w:rFonts w:cs="Arial"/>
        </w:rPr>
        <w:t xml:space="preserve"> by redefining sin will be judged (8:20).</w:t>
      </w:r>
    </w:p>
    <w:p w14:paraId="14795F61" w14:textId="77777777" w:rsidR="003C645A" w:rsidRDefault="003C645A" w:rsidP="003C645A">
      <w:pPr>
        <w:pStyle w:val="Heading4"/>
        <w:rPr>
          <w:rFonts w:cs="Arial"/>
        </w:rPr>
      </w:pPr>
      <w:r w:rsidRPr="00BC523D">
        <w:rPr>
          <w:rFonts w:cs="Arial"/>
          <w:b/>
        </w:rPr>
        <w:t>Pride</w:t>
      </w:r>
      <w:r>
        <w:rPr>
          <w:rFonts w:cs="Arial"/>
        </w:rPr>
        <w:t xml:space="preserve"> thinks itself cleverer than God (8:21).</w:t>
      </w:r>
    </w:p>
    <w:p w14:paraId="0F4CD479" w14:textId="77777777" w:rsidR="003C645A" w:rsidRDefault="003C645A" w:rsidP="003C645A">
      <w:pPr>
        <w:pStyle w:val="Heading4"/>
        <w:rPr>
          <w:rFonts w:cs="Arial"/>
        </w:rPr>
      </w:pPr>
      <w:r w:rsidRPr="00BC523D">
        <w:rPr>
          <w:rFonts w:cs="Arial"/>
          <w:b/>
        </w:rPr>
        <w:t>Injustice</w:t>
      </w:r>
      <w:r>
        <w:rPr>
          <w:rFonts w:cs="Arial"/>
        </w:rPr>
        <w:t xml:space="preserve"> and rejecting God’s word would ruin Jerusalem (5:22-25).</w:t>
      </w:r>
    </w:p>
    <w:p w14:paraId="3027CC53" w14:textId="7C480606" w:rsidR="003C645A" w:rsidRDefault="003C645A" w:rsidP="003C645A">
      <w:pPr>
        <w:pStyle w:val="Heading3"/>
        <w:rPr>
          <w:rFonts w:cs="Arial"/>
        </w:rPr>
      </w:pPr>
      <w:r>
        <w:rPr>
          <w:rFonts w:cs="Arial"/>
        </w:rPr>
        <w:t>What’s the point of the yield of wine and crops (5:10)?</w:t>
      </w:r>
    </w:p>
    <w:p w14:paraId="721C1F9E" w14:textId="654FD35D" w:rsidR="003C645A" w:rsidRDefault="003C645A" w:rsidP="003C645A">
      <w:pPr>
        <w:pStyle w:val="Heading4"/>
        <w:rPr>
          <w:rFonts w:cs="Arial"/>
        </w:rPr>
      </w:pPr>
      <w:r>
        <w:rPr>
          <w:rFonts w:cs="Arial"/>
        </w:rPr>
        <w:t>A general rule of agriculture is, the more planted, the more harvested.</w:t>
      </w:r>
    </w:p>
    <w:p w14:paraId="3BF5F1F3" w14:textId="426C79B1" w:rsidR="003C645A" w:rsidRDefault="003C645A" w:rsidP="003C645A">
      <w:pPr>
        <w:pStyle w:val="Heading4"/>
        <w:rPr>
          <w:rFonts w:cs="Arial"/>
        </w:rPr>
      </w:pPr>
      <w:r>
        <w:rPr>
          <w:rFonts w:cs="Arial"/>
        </w:rPr>
        <w:t>However, even though Judah would plant much, the yield would be pitiful!</w:t>
      </w:r>
    </w:p>
    <w:p w14:paraId="0CAC2BE5" w14:textId="7C6D2C4A" w:rsidR="00E10874" w:rsidRDefault="00E10874" w:rsidP="003C645A">
      <w:pPr>
        <w:pStyle w:val="Heading5"/>
        <w:rPr>
          <w:rFonts w:cs="Arial"/>
        </w:rPr>
      </w:pPr>
      <w:r>
        <w:rPr>
          <w:rFonts w:cs="Arial"/>
        </w:rPr>
        <w:t>Instead of many gallons of wine, the land will produce only six gallons.</w:t>
      </w:r>
    </w:p>
    <w:p w14:paraId="67F9FD09" w14:textId="5F8ABCF4" w:rsidR="00E10874" w:rsidRDefault="00E10874" w:rsidP="003C645A">
      <w:pPr>
        <w:pStyle w:val="Heading5"/>
        <w:rPr>
          <w:rFonts w:cs="Arial"/>
        </w:rPr>
      </w:pPr>
      <w:r>
        <w:rPr>
          <w:rFonts w:cs="Arial"/>
        </w:rPr>
        <w:t>The crops will yield only 1/12 of the seed planted!</w:t>
      </w:r>
    </w:p>
    <w:p w14:paraId="06BE181B" w14:textId="709C39F7" w:rsidR="00910EEF" w:rsidRDefault="00910EEF" w:rsidP="00CF1E36">
      <w:pPr>
        <w:pStyle w:val="Heading3"/>
        <w:rPr>
          <w:rFonts w:cs="Arial"/>
        </w:rPr>
      </w:pPr>
      <w:r>
        <w:rPr>
          <w:rFonts w:cs="Arial"/>
        </w:rPr>
        <w:t>What’s the idea of sheep and lambs grazing</w:t>
      </w:r>
      <w:r w:rsidR="00AD71AA">
        <w:rPr>
          <w:rFonts w:cs="Arial"/>
        </w:rPr>
        <w:t xml:space="preserve"> (5:17)?</w:t>
      </w:r>
    </w:p>
    <w:p w14:paraId="5CBA42A9" w14:textId="5E812124" w:rsidR="00AD71AA" w:rsidRDefault="0056207C" w:rsidP="00AD71AA">
      <w:pPr>
        <w:pStyle w:val="Heading4"/>
        <w:rPr>
          <w:rFonts w:cs="Arial"/>
        </w:rPr>
      </w:pPr>
      <w:r>
        <w:rPr>
          <w:rFonts w:cs="Arial"/>
        </w:rPr>
        <w:t>We naturally think of such animals eating in a pasture.</w:t>
      </w:r>
    </w:p>
    <w:p w14:paraId="1AE14FDA" w14:textId="798A5215" w:rsidR="0056207C" w:rsidRDefault="0056207C" w:rsidP="00AD71AA">
      <w:pPr>
        <w:pStyle w:val="Heading4"/>
        <w:rPr>
          <w:rFonts w:cs="Arial"/>
        </w:rPr>
      </w:pPr>
      <w:r>
        <w:rPr>
          <w:rFonts w:cs="Arial"/>
        </w:rPr>
        <w:t>What we don’t imagine is such animals eating grass exactly where we live right now, as our homes would become a ruin that will grow grass for sheep and lambs</w:t>
      </w:r>
      <w:r w:rsidR="009823FB">
        <w:rPr>
          <w:rFonts w:cs="Arial"/>
        </w:rPr>
        <w:t>!</w:t>
      </w:r>
    </w:p>
    <w:p w14:paraId="55F26C3E" w14:textId="50E8CDF2" w:rsidR="00DB5804" w:rsidRDefault="00DB5804" w:rsidP="00DB5804">
      <w:pPr>
        <w:pStyle w:val="Heading3"/>
        <w:rPr>
          <w:rFonts w:cs="Arial"/>
        </w:rPr>
      </w:pPr>
      <w:r>
        <w:rPr>
          <w:rFonts w:cs="Arial"/>
        </w:rPr>
        <w:t>How is that people drag sin (5:18)?</w:t>
      </w:r>
    </w:p>
    <w:p w14:paraId="502F6C80" w14:textId="690C1397" w:rsidR="00DB5804" w:rsidRDefault="00DB5804" w:rsidP="00AD71AA">
      <w:pPr>
        <w:pStyle w:val="Heading4"/>
        <w:rPr>
          <w:rFonts w:cs="Arial"/>
        </w:rPr>
      </w:pPr>
      <w:r>
        <w:rPr>
          <w:rFonts w:cs="Arial"/>
        </w:rPr>
        <w:lastRenderedPageBreak/>
        <w:t>Earlier in 1:4 Isaiah pictured sinful Judah “loaded with guilt” as if sin was on their backs</w:t>
      </w:r>
      <w:r w:rsidR="001F701A">
        <w:rPr>
          <w:rFonts w:cs="Arial"/>
        </w:rPr>
        <w:t xml:space="preserve"> (cf. 53:6; 57:10)</w:t>
      </w:r>
      <w:r>
        <w:rPr>
          <w:rFonts w:cs="Arial"/>
        </w:rPr>
        <w:t>.</w:t>
      </w:r>
    </w:p>
    <w:p w14:paraId="0EC310CF" w14:textId="0075B05A" w:rsidR="00DB5804" w:rsidRPr="00910EEF" w:rsidRDefault="00DB5804" w:rsidP="00AD71AA">
      <w:pPr>
        <w:pStyle w:val="Heading4"/>
        <w:rPr>
          <w:rFonts w:cs="Arial"/>
        </w:rPr>
      </w:pPr>
      <w:r>
        <w:rPr>
          <w:rFonts w:cs="Arial"/>
        </w:rPr>
        <w:t>The image here is similar in effect, but instead of sin on their back, it is heaped up on a heavy cart with ropes tied to them to pull the weight of their lies.</w:t>
      </w:r>
    </w:p>
    <w:p w14:paraId="3F945BAF" w14:textId="77777777" w:rsidR="00882829" w:rsidRDefault="00882829" w:rsidP="00CF1E36">
      <w:pPr>
        <w:pStyle w:val="Heading3"/>
        <w:rPr>
          <w:rFonts w:cs="Arial"/>
        </w:rPr>
      </w:pPr>
      <w:r>
        <w:rPr>
          <w:rFonts w:cs="Arial"/>
        </w:rPr>
        <w:t xml:space="preserve">Who would judge the land (5:26-30)? </w:t>
      </w:r>
    </w:p>
    <w:p w14:paraId="25D54691" w14:textId="5E40201B" w:rsidR="00882829" w:rsidRDefault="00585114" w:rsidP="00882829">
      <w:pPr>
        <w:pStyle w:val="Heading4"/>
        <w:rPr>
          <w:rFonts w:cs="Arial"/>
        </w:rPr>
      </w:pPr>
      <w:r>
        <w:rPr>
          <w:rFonts w:cs="Arial"/>
        </w:rPr>
        <w:t>Isaiah doesn’t specifically say, but it is plural, meaning more than one country.</w:t>
      </w:r>
    </w:p>
    <w:p w14:paraId="058A314A" w14:textId="7B408444" w:rsidR="00A97955" w:rsidRDefault="00585114" w:rsidP="00882829">
      <w:pPr>
        <w:pStyle w:val="Heading4"/>
        <w:rPr>
          <w:rFonts w:cs="Arial"/>
        </w:rPr>
      </w:pPr>
      <w:r>
        <w:rPr>
          <w:rFonts w:cs="Arial"/>
        </w:rPr>
        <w:t>H</w:t>
      </w:r>
      <w:r w:rsidR="00882829">
        <w:rPr>
          <w:rFonts w:cs="Arial"/>
        </w:rPr>
        <w:t xml:space="preserve">istory showed that God summoned </w:t>
      </w:r>
      <w:r w:rsidR="008D135E">
        <w:rPr>
          <w:rFonts w:cs="Arial"/>
        </w:rPr>
        <w:t>Egypt, Assyria and Babylon to devast</w:t>
      </w:r>
      <w:r>
        <w:rPr>
          <w:rFonts w:cs="Arial"/>
        </w:rPr>
        <w:t>ate Judah</w:t>
      </w:r>
      <w:r w:rsidR="00F200A6">
        <w:rPr>
          <w:rFonts w:cs="Arial"/>
        </w:rPr>
        <w:t xml:space="preserve"> (Oswalt, 169; Martin, </w:t>
      </w:r>
      <w:r w:rsidR="00F200A6">
        <w:rPr>
          <w:rFonts w:cs="Arial"/>
          <w:i/>
        </w:rPr>
        <w:t>BKC</w:t>
      </w:r>
      <w:proofErr w:type="gramStart"/>
      <w:r w:rsidR="00F200A6">
        <w:rPr>
          <w:rFonts w:cs="Arial"/>
        </w:rPr>
        <w:t>, )</w:t>
      </w:r>
      <w:proofErr w:type="gramEnd"/>
      <w:r>
        <w:rPr>
          <w:rFonts w:cs="Arial"/>
        </w:rPr>
        <w:t>.</w:t>
      </w:r>
    </w:p>
    <w:p w14:paraId="2063A3F8" w14:textId="3F51587D" w:rsidR="00585114" w:rsidRPr="00FD7B79" w:rsidRDefault="00585114" w:rsidP="00882829">
      <w:pPr>
        <w:pStyle w:val="Heading4"/>
        <w:rPr>
          <w:rFonts w:cs="Arial"/>
        </w:rPr>
      </w:pPr>
      <w:r>
        <w:rPr>
          <w:rFonts w:cs="Arial"/>
        </w:rPr>
        <w:t xml:space="preserve">However, the nation of Isaiah’s time was Assyria (Grogan, </w:t>
      </w:r>
      <w:r>
        <w:rPr>
          <w:rFonts w:cs="Arial"/>
          <w:i/>
        </w:rPr>
        <w:t>EBC</w:t>
      </w:r>
      <w:r>
        <w:rPr>
          <w:rFonts w:cs="Arial"/>
        </w:rPr>
        <w:t>, 1:53).</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9981ED2" w14:textId="77777777" w:rsidR="009371E4" w:rsidRDefault="009371E4" w:rsidP="00761721">
      <w:pPr>
        <w:pStyle w:val="Heading1"/>
        <w:ind w:right="-10"/>
        <w:rPr>
          <w:rFonts w:cs="Arial"/>
        </w:rPr>
      </w:pPr>
    </w:p>
    <w:p w14:paraId="1BE33A3B" w14:textId="77777777" w:rsidR="009371E4" w:rsidRPr="00FD7B79" w:rsidRDefault="009371E4" w:rsidP="009371E4">
      <w:pPr>
        <w:pStyle w:val="Heading1"/>
        <w:ind w:left="0" w:right="-10" w:firstLine="0"/>
        <w:rPr>
          <w:rFonts w:cs="Arial"/>
        </w:rPr>
      </w:pPr>
      <w:r w:rsidRPr="00FD7B79">
        <w:rPr>
          <w:rFonts w:cs="Arial"/>
          <w:i/>
        </w:rPr>
        <w:t>Exegetical Idea</w:t>
      </w:r>
      <w:r w:rsidRPr="00FD7B79">
        <w:rPr>
          <w:rFonts w:cs="Arial"/>
        </w:rPr>
        <w:t xml:space="preserve">: </w:t>
      </w:r>
      <w:r w:rsidRPr="00E478D7">
        <w:rPr>
          <w:rFonts w:cs="Arial"/>
        </w:rPr>
        <w:t>Isaiah's song of the vineyard indicts Judah in a parable for its worthless deeds in response to God's goodness to vindicate God for allowing the nation to suffer the consequences of its sin (Ch. 5)</w:t>
      </w:r>
      <w:r>
        <w:rPr>
          <w:rFonts w:cs="Arial"/>
        </w:rPr>
        <w:t>.</w:t>
      </w:r>
    </w:p>
    <w:p w14:paraId="50EA2F07" w14:textId="77777777" w:rsidR="00761721" w:rsidRPr="008B1F91" w:rsidRDefault="00761721" w:rsidP="00761721">
      <w:pPr>
        <w:pStyle w:val="Heading1"/>
        <w:ind w:right="-10"/>
        <w:rPr>
          <w:rFonts w:cs="Arial"/>
        </w:rPr>
      </w:pPr>
      <w:r w:rsidRPr="008B1F91">
        <w:rPr>
          <w:rFonts w:cs="Arial"/>
        </w:rPr>
        <w:t>I.</w:t>
      </w:r>
      <w:r w:rsidRPr="008B1F91">
        <w:rPr>
          <w:rFonts w:cs="Arial"/>
        </w:rPr>
        <w:tab/>
      </w:r>
      <w:r>
        <w:rPr>
          <w:rFonts w:cs="Arial"/>
        </w:rPr>
        <w:t>The purpose of</w:t>
      </w:r>
      <w:r w:rsidRPr="00A22EA6">
        <w:rPr>
          <w:rFonts w:cs="Arial"/>
        </w:rPr>
        <w:t xml:space="preserve"> Isaiah's song of the vineyard </w:t>
      </w:r>
      <w:r>
        <w:rPr>
          <w:rFonts w:cs="Arial"/>
        </w:rPr>
        <w:t>was to indict</w:t>
      </w:r>
      <w:r w:rsidRPr="00A22EA6">
        <w:rPr>
          <w:rFonts w:cs="Arial"/>
        </w:rPr>
        <w:t xml:space="preserve"> Judah for the nation's worthless deeds (5:1-7).</w:t>
      </w:r>
    </w:p>
    <w:p w14:paraId="431AFFC0" w14:textId="77777777" w:rsidR="00761721" w:rsidRPr="008B1F91" w:rsidRDefault="00761721" w:rsidP="00761721">
      <w:pPr>
        <w:pStyle w:val="Heading1"/>
        <w:ind w:right="-10"/>
        <w:rPr>
          <w:rFonts w:cs="Arial"/>
        </w:rPr>
      </w:pPr>
      <w:r w:rsidRPr="008B1F91">
        <w:rPr>
          <w:rFonts w:cs="Arial"/>
        </w:rPr>
        <w:t>I.</w:t>
      </w:r>
      <w:r w:rsidRPr="008B1F91">
        <w:rPr>
          <w:rFonts w:cs="Arial"/>
        </w:rPr>
        <w:tab/>
      </w:r>
      <w:r>
        <w:rPr>
          <w:rFonts w:cs="Arial"/>
        </w:rPr>
        <w:t>The way God treated Judah in</w:t>
      </w:r>
      <w:r w:rsidRPr="00A22EA6">
        <w:rPr>
          <w:rFonts w:cs="Arial"/>
        </w:rPr>
        <w:t xml:space="preserve"> Isaiah's song of the vineyard </w:t>
      </w:r>
      <w:r>
        <w:rPr>
          <w:rFonts w:cs="Arial"/>
        </w:rPr>
        <w:t xml:space="preserve">was by blessing them despite their bitterness towards him </w:t>
      </w:r>
      <w:r w:rsidRPr="00A22EA6">
        <w:rPr>
          <w:rFonts w:cs="Arial"/>
        </w:rPr>
        <w:t>(5:1-7).</w:t>
      </w:r>
    </w:p>
    <w:p w14:paraId="7DD24B47" w14:textId="77777777" w:rsidR="00761721" w:rsidRDefault="00761721" w:rsidP="00761721">
      <w:pPr>
        <w:pStyle w:val="Heading1"/>
        <w:ind w:right="-10"/>
        <w:rPr>
          <w:rFonts w:cs="Arial"/>
        </w:rPr>
      </w:pPr>
      <w:r w:rsidRPr="008B1F91">
        <w:rPr>
          <w:rFonts w:cs="Arial"/>
        </w:rPr>
        <w:t>I.</w:t>
      </w:r>
      <w:r w:rsidRPr="008B1F91">
        <w:rPr>
          <w:rFonts w:cs="Arial"/>
        </w:rPr>
        <w:tab/>
      </w:r>
      <w:r>
        <w:rPr>
          <w:rFonts w:cs="Arial"/>
        </w:rPr>
        <w:t>The response of Judah to God’s blessings in</w:t>
      </w:r>
      <w:r w:rsidRPr="00A22EA6">
        <w:rPr>
          <w:rFonts w:cs="Arial"/>
        </w:rPr>
        <w:t xml:space="preserve"> Isaiah's song of the vineyard </w:t>
      </w:r>
      <w:r>
        <w:rPr>
          <w:rFonts w:cs="Arial"/>
        </w:rPr>
        <w:t xml:space="preserve">was bitterness </w:t>
      </w:r>
      <w:r w:rsidRPr="00761721">
        <w:rPr>
          <w:rFonts w:cs="Arial"/>
        </w:rPr>
        <w:t>(5:1-7).</w:t>
      </w:r>
    </w:p>
    <w:p w14:paraId="51B932E7" w14:textId="77777777" w:rsidR="009371E4" w:rsidRPr="00FD7B79" w:rsidRDefault="009371E4" w:rsidP="009371E4">
      <w:pPr>
        <w:pStyle w:val="Heading1"/>
        <w:ind w:right="-10"/>
        <w:rPr>
          <w:rFonts w:cs="Arial"/>
        </w:rPr>
      </w:pPr>
      <w:r w:rsidRPr="00FD7B79">
        <w:rPr>
          <w:rFonts w:cs="Arial"/>
        </w:rPr>
        <w:t>II.</w:t>
      </w:r>
      <w:r w:rsidRPr="00FD7B79">
        <w:rPr>
          <w:rFonts w:cs="Arial"/>
        </w:rPr>
        <w:tab/>
      </w:r>
      <w:r>
        <w:rPr>
          <w:rFonts w:cs="Arial"/>
        </w:rPr>
        <w:t>The result of</w:t>
      </w:r>
      <w:r w:rsidRPr="00A22EA6">
        <w:rPr>
          <w:rFonts w:cs="Arial"/>
        </w:rPr>
        <w:t xml:space="preserve"> Judah</w:t>
      </w:r>
      <w:r>
        <w:rPr>
          <w:rFonts w:cs="Arial"/>
        </w:rPr>
        <w:t>’s sin would be</w:t>
      </w:r>
      <w:r w:rsidRPr="00A22EA6">
        <w:rPr>
          <w:rFonts w:cs="Arial"/>
        </w:rPr>
        <w:t xml:space="preserve"> </w:t>
      </w:r>
      <w:r>
        <w:rPr>
          <w:rFonts w:cs="Arial"/>
        </w:rPr>
        <w:t>that God would be right to judge</w:t>
      </w:r>
      <w:r w:rsidRPr="00A22EA6">
        <w:rPr>
          <w:rFonts w:cs="Arial"/>
        </w:rPr>
        <w:t xml:space="preserve"> </w:t>
      </w:r>
      <w:r>
        <w:rPr>
          <w:rFonts w:cs="Arial"/>
        </w:rPr>
        <w:t xml:space="preserve">them </w:t>
      </w:r>
      <w:r w:rsidRPr="00A22EA6">
        <w:rPr>
          <w:rFonts w:cs="Arial"/>
        </w:rPr>
        <w:t>in captivity (5:8-30).</w:t>
      </w:r>
    </w:p>
    <w:p w14:paraId="04B292DF" w14:textId="77777777" w:rsidR="009371E4" w:rsidRPr="00761721" w:rsidRDefault="009371E4" w:rsidP="00761721">
      <w:pPr>
        <w:pStyle w:val="Heading1"/>
        <w:ind w:right="-10"/>
        <w:rPr>
          <w:rFonts w:cs="Arial"/>
        </w:rPr>
      </w:pP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21CC037" w:rsidR="008B6D00" w:rsidRDefault="005C75AC" w:rsidP="000B4941">
      <w:pPr>
        <w:pStyle w:val="Heading3"/>
        <w:rPr>
          <w:rFonts w:cs="Arial"/>
        </w:rPr>
      </w:pPr>
      <w:r>
        <w:rPr>
          <w:rFonts w:cs="Arial"/>
        </w:rPr>
        <w:t>We think good grapes cost a lot.  They do, but bad grapes are even more expensive!</w:t>
      </w:r>
    </w:p>
    <w:p w14:paraId="144DAF1F" w14:textId="03440538" w:rsidR="009C2820" w:rsidRDefault="009C2820" w:rsidP="000B4941">
      <w:pPr>
        <w:pStyle w:val="Heading3"/>
        <w:rPr>
          <w:rFonts w:cs="Arial"/>
        </w:rPr>
      </w:pPr>
      <w:r>
        <w:rPr>
          <w:rFonts w:cs="Arial"/>
        </w:rPr>
        <w:t>Country western songs are too often about spurned love.</w:t>
      </w:r>
    </w:p>
    <w:p w14:paraId="0A95A2FE" w14:textId="6F9FEAA5" w:rsidR="00BE59DD" w:rsidRDefault="00711CBE" w:rsidP="000B4941">
      <w:pPr>
        <w:pStyle w:val="Heading3"/>
        <w:rPr>
          <w:rFonts w:cs="Arial"/>
        </w:rPr>
      </w:pPr>
      <w:r>
        <w:rPr>
          <w:rFonts w:cs="Arial"/>
        </w:rPr>
        <w:t>We struggle to see this picture of a vineyard, since we don’t live in the country.  So i</w:t>
      </w:r>
      <w:r w:rsidR="00B75F04">
        <w:rPr>
          <w:rFonts w:cs="Arial"/>
        </w:rPr>
        <w:t xml:space="preserve">magine a </w:t>
      </w:r>
      <w:r>
        <w:rPr>
          <w:rFonts w:cs="Arial"/>
        </w:rPr>
        <w:t>different scene in a modern business.</w:t>
      </w:r>
    </w:p>
    <w:p w14:paraId="664691A3" w14:textId="6426DEF3" w:rsidR="000602D2" w:rsidRDefault="00711CBE" w:rsidP="00711CBE">
      <w:pPr>
        <w:pStyle w:val="Heading4"/>
        <w:rPr>
          <w:rFonts w:cs="Arial"/>
        </w:rPr>
      </w:pPr>
      <w:r>
        <w:rPr>
          <w:rFonts w:cs="Arial"/>
        </w:rPr>
        <w:t xml:space="preserve">Imagine a </w:t>
      </w:r>
      <w:r w:rsidR="00B75F04">
        <w:rPr>
          <w:rFonts w:cs="Arial"/>
        </w:rPr>
        <w:t>business owner who is amazingly gracious.</w:t>
      </w:r>
    </w:p>
    <w:p w14:paraId="1FA8FA69" w14:textId="48F3F825" w:rsidR="00B75F04" w:rsidRDefault="00B75F04" w:rsidP="00711CBE">
      <w:pPr>
        <w:pStyle w:val="Heading5"/>
        <w:rPr>
          <w:rFonts w:cs="Arial"/>
        </w:rPr>
      </w:pPr>
      <w:r>
        <w:rPr>
          <w:rFonts w:cs="Arial"/>
        </w:rPr>
        <w:t xml:space="preserve">He sets up the </w:t>
      </w:r>
      <w:r w:rsidR="00771725">
        <w:rPr>
          <w:rFonts w:cs="Arial"/>
        </w:rPr>
        <w:t>company by researching all t</w:t>
      </w:r>
      <w:r w:rsidR="00C373B9">
        <w:rPr>
          <w:rFonts w:cs="Arial"/>
        </w:rPr>
        <w:t xml:space="preserve">hat is needed so it is legal and </w:t>
      </w:r>
      <w:r w:rsidR="00CA7E73">
        <w:rPr>
          <w:rFonts w:cs="Arial"/>
        </w:rPr>
        <w:t>well funded</w:t>
      </w:r>
      <w:r w:rsidR="00C373B9">
        <w:rPr>
          <w:rFonts w:cs="Arial"/>
        </w:rPr>
        <w:t>.</w:t>
      </w:r>
    </w:p>
    <w:p w14:paraId="55D8AA92" w14:textId="4468D264" w:rsidR="00771725" w:rsidRDefault="00771725" w:rsidP="00711CBE">
      <w:pPr>
        <w:pStyle w:val="Heading5"/>
        <w:rPr>
          <w:rFonts w:cs="Arial"/>
        </w:rPr>
      </w:pPr>
      <w:r>
        <w:rPr>
          <w:rFonts w:cs="Arial"/>
        </w:rPr>
        <w:t xml:space="preserve">Then he buys the land, builds an </w:t>
      </w:r>
      <w:r w:rsidR="00CA7E73">
        <w:rPr>
          <w:rFonts w:cs="Arial"/>
        </w:rPr>
        <w:t>incredible</w:t>
      </w:r>
      <w:r>
        <w:rPr>
          <w:rFonts w:cs="Arial"/>
        </w:rPr>
        <w:t xml:space="preserve"> building with state-of-the-art facilities, including a variety of </w:t>
      </w:r>
      <w:r w:rsidR="00CA7E73">
        <w:rPr>
          <w:rFonts w:cs="Arial"/>
        </w:rPr>
        <w:t xml:space="preserve">free </w:t>
      </w:r>
      <w:r>
        <w:rPr>
          <w:rFonts w:cs="Arial"/>
        </w:rPr>
        <w:t>restaurants on site, recreational pool, sauna, exercise equipment, and offices that fail to none.</w:t>
      </w:r>
    </w:p>
    <w:p w14:paraId="5EF2C24E" w14:textId="2FDBEB0F" w:rsidR="00771725" w:rsidRDefault="00EB3004" w:rsidP="00711CBE">
      <w:pPr>
        <w:pStyle w:val="Heading5"/>
        <w:rPr>
          <w:rFonts w:cs="Arial"/>
        </w:rPr>
      </w:pPr>
      <w:r>
        <w:rPr>
          <w:rFonts w:cs="Arial"/>
        </w:rPr>
        <w:t xml:space="preserve">He graciously hires </w:t>
      </w:r>
      <w:r w:rsidR="005B5D49">
        <w:rPr>
          <w:rFonts w:cs="Arial"/>
        </w:rPr>
        <w:t>managers</w:t>
      </w:r>
      <w:r w:rsidR="00603114">
        <w:rPr>
          <w:rFonts w:cs="Arial"/>
        </w:rPr>
        <w:t xml:space="preserve"> and gives the</w:t>
      </w:r>
      <w:r w:rsidR="00CA7E73">
        <w:rPr>
          <w:rFonts w:cs="Arial"/>
        </w:rPr>
        <w:t>m</w:t>
      </w:r>
      <w:r w:rsidR="00603114">
        <w:rPr>
          <w:rFonts w:cs="Arial"/>
        </w:rPr>
        <w:t xml:space="preserve"> top salaries, generous benefits, fair working hours, and a great support system.</w:t>
      </w:r>
    </w:p>
    <w:p w14:paraId="5EA3D3C6" w14:textId="1F090EED" w:rsidR="00CA7E73" w:rsidRDefault="00CA7E73" w:rsidP="00B75F04">
      <w:pPr>
        <w:pStyle w:val="Heading4"/>
        <w:rPr>
          <w:rFonts w:cs="Arial"/>
        </w:rPr>
      </w:pPr>
      <w:r>
        <w:rPr>
          <w:rFonts w:cs="Arial"/>
        </w:rPr>
        <w:t xml:space="preserve">But how do these employees respond?  </w:t>
      </w:r>
    </w:p>
    <w:p w14:paraId="466EADA9" w14:textId="418DC524" w:rsidR="00CA7E73" w:rsidRDefault="00CA7E73" w:rsidP="00CA7E73">
      <w:pPr>
        <w:pStyle w:val="Heading5"/>
        <w:rPr>
          <w:rFonts w:cs="Arial"/>
        </w:rPr>
      </w:pPr>
      <w:r>
        <w:rPr>
          <w:rFonts w:cs="Arial"/>
        </w:rPr>
        <w:t xml:space="preserve">They </w:t>
      </w:r>
      <w:r w:rsidR="005B5D49">
        <w:rPr>
          <w:rFonts w:cs="Arial"/>
        </w:rPr>
        <w:t>take all the boss’s money and frivolously whittle it away on wild parties all day.</w:t>
      </w:r>
    </w:p>
    <w:p w14:paraId="76D0DCA7" w14:textId="7A23959C" w:rsidR="005B5D49" w:rsidRDefault="005B5D49" w:rsidP="00CA7E73">
      <w:pPr>
        <w:pStyle w:val="Heading5"/>
        <w:rPr>
          <w:rFonts w:cs="Arial"/>
        </w:rPr>
      </w:pPr>
      <w:r>
        <w:rPr>
          <w:rFonts w:cs="Arial"/>
        </w:rPr>
        <w:t>The managers prostitute the secretaries and enslave them, stealing their money.</w:t>
      </w:r>
    </w:p>
    <w:p w14:paraId="7404E073" w14:textId="4C9BA855" w:rsidR="005B5D49" w:rsidRDefault="005B5D49" w:rsidP="00CA7E73">
      <w:pPr>
        <w:pStyle w:val="Heading5"/>
        <w:rPr>
          <w:rFonts w:cs="Arial"/>
        </w:rPr>
      </w:pPr>
      <w:r>
        <w:rPr>
          <w:rFonts w:cs="Arial"/>
        </w:rPr>
        <w:t>They continually slander the owner, telling lies about him as if he were an ogre.</w:t>
      </w:r>
      <w:r w:rsidR="00BE59DD">
        <w:rPr>
          <w:rFonts w:cs="Arial"/>
        </w:rPr>
        <w:t xml:space="preserve">  </w:t>
      </w:r>
    </w:p>
    <w:p w14:paraId="4CC516F0" w14:textId="6EDFD949" w:rsidR="00CF5234" w:rsidRDefault="00CF5234" w:rsidP="00CF5234">
      <w:pPr>
        <w:pStyle w:val="Heading4"/>
        <w:rPr>
          <w:rFonts w:cs="Arial"/>
        </w:rPr>
      </w:pPr>
      <w:r>
        <w:rPr>
          <w:rFonts w:cs="Arial"/>
        </w:rPr>
        <w:t>How do you think the business owner will respond?</w:t>
      </w:r>
    </w:p>
    <w:p w14:paraId="400DDCE3" w14:textId="3440C4C0" w:rsidR="00CF5234" w:rsidRDefault="0033749B" w:rsidP="00CA7E73">
      <w:pPr>
        <w:pStyle w:val="Heading5"/>
        <w:rPr>
          <w:rFonts w:cs="Arial"/>
        </w:rPr>
      </w:pPr>
      <w:r>
        <w:rPr>
          <w:rFonts w:cs="Arial"/>
        </w:rPr>
        <w:t xml:space="preserve">Do you think </w:t>
      </w:r>
      <w:r w:rsidR="00215B80">
        <w:rPr>
          <w:rFonts w:cs="Arial"/>
        </w:rPr>
        <w:t>this godly boss</w:t>
      </w:r>
      <w:r>
        <w:rPr>
          <w:rFonts w:cs="Arial"/>
        </w:rPr>
        <w:t xml:space="preserve"> </w:t>
      </w:r>
      <w:r w:rsidR="00215B80">
        <w:rPr>
          <w:rFonts w:cs="Arial"/>
        </w:rPr>
        <w:t>let people be oppressed with his own money? No chance!</w:t>
      </w:r>
    </w:p>
    <w:p w14:paraId="13CCD62A" w14:textId="16BB3556" w:rsidR="00215B80" w:rsidRPr="00FD7B79" w:rsidRDefault="00BC1472" w:rsidP="00CA7E73">
      <w:pPr>
        <w:pStyle w:val="Heading5"/>
        <w:rPr>
          <w:rFonts w:cs="Arial"/>
        </w:rPr>
      </w:pPr>
      <w:r>
        <w:rPr>
          <w:rFonts w:cs="Arial"/>
        </w:rPr>
        <w:t>Will he not fire the ungrateful managers and shut down this enterprise of injustice, greed, and immorality?</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7CE8F7BF" w14:textId="798C18E2" w:rsidR="00C46612" w:rsidRDefault="00C46612" w:rsidP="001A3DA2">
      <w:pPr>
        <w:pStyle w:val="Heading3"/>
        <w:rPr>
          <w:rFonts w:cs="Arial"/>
        </w:rPr>
      </w:pPr>
      <w:r>
        <w:rPr>
          <w:rFonts w:cs="Arial"/>
        </w:rPr>
        <w:t>In what ways has God lovingly cared for and nurtured you as your Vineyard Owner?</w:t>
      </w:r>
    </w:p>
    <w:p w14:paraId="64441669" w14:textId="77777777" w:rsidR="00220F66" w:rsidRDefault="00220F66" w:rsidP="00C46612">
      <w:pPr>
        <w:pStyle w:val="Heading4"/>
        <w:rPr>
          <w:rFonts w:cs="Arial"/>
        </w:rPr>
      </w:pPr>
      <w:r>
        <w:rPr>
          <w:rFonts w:cs="Arial"/>
        </w:rPr>
        <w:t>Do you have enough clothes?</w:t>
      </w:r>
    </w:p>
    <w:p w14:paraId="0EA39E06" w14:textId="7944E91D" w:rsidR="00C46612" w:rsidRDefault="00C46612" w:rsidP="00C46612">
      <w:pPr>
        <w:pStyle w:val="Heading4"/>
        <w:rPr>
          <w:rFonts w:cs="Arial"/>
        </w:rPr>
      </w:pPr>
      <w:r>
        <w:rPr>
          <w:rFonts w:cs="Arial"/>
        </w:rPr>
        <w:t xml:space="preserve">Do you have a </w:t>
      </w:r>
      <w:r w:rsidR="00163454">
        <w:rPr>
          <w:rFonts w:cs="Arial"/>
        </w:rPr>
        <w:t>decent</w:t>
      </w:r>
      <w:r>
        <w:rPr>
          <w:rFonts w:cs="Arial"/>
        </w:rPr>
        <w:t xml:space="preserve"> place to live?</w:t>
      </w:r>
    </w:p>
    <w:p w14:paraId="35F212D7" w14:textId="576AADCA" w:rsidR="00C46612" w:rsidRDefault="00C46612" w:rsidP="00C46612">
      <w:pPr>
        <w:pStyle w:val="Heading4"/>
        <w:rPr>
          <w:rFonts w:cs="Arial"/>
        </w:rPr>
      </w:pPr>
      <w:r>
        <w:rPr>
          <w:rFonts w:cs="Arial"/>
        </w:rPr>
        <w:t>Enough food?</w:t>
      </w:r>
    </w:p>
    <w:p w14:paraId="275733CB" w14:textId="1620F82B" w:rsidR="00C46612" w:rsidRDefault="00CD5B42" w:rsidP="00C46612">
      <w:pPr>
        <w:pStyle w:val="Heading4"/>
        <w:rPr>
          <w:rFonts w:cs="Arial"/>
        </w:rPr>
      </w:pPr>
      <w:r>
        <w:rPr>
          <w:rFonts w:cs="Arial"/>
        </w:rPr>
        <w:t>Are you healthy?</w:t>
      </w:r>
    </w:p>
    <w:p w14:paraId="4EE3D9A2" w14:textId="3E7DA6C0" w:rsidR="00CD5B42" w:rsidRDefault="00CD5B42" w:rsidP="00C46612">
      <w:pPr>
        <w:pStyle w:val="Heading4"/>
        <w:rPr>
          <w:rFonts w:cs="Arial"/>
        </w:rPr>
      </w:pPr>
      <w:r>
        <w:rPr>
          <w:rFonts w:cs="Arial"/>
        </w:rPr>
        <w:t>Has God given you sufficient education?</w:t>
      </w:r>
    </w:p>
    <w:p w14:paraId="7572DE60" w14:textId="52CA05C8" w:rsidR="00CD5B42" w:rsidRDefault="00CD5B42" w:rsidP="00C46612">
      <w:pPr>
        <w:pStyle w:val="Heading4"/>
        <w:rPr>
          <w:rFonts w:cs="Arial"/>
        </w:rPr>
      </w:pPr>
      <w:r>
        <w:rPr>
          <w:rFonts w:cs="Arial"/>
        </w:rPr>
        <w:t>Has he given you people who love you?</w:t>
      </w:r>
    </w:p>
    <w:p w14:paraId="16360132" w14:textId="30D8A8DE" w:rsidR="00E635A7" w:rsidRDefault="00E635A7" w:rsidP="00C46612">
      <w:pPr>
        <w:pStyle w:val="Heading4"/>
        <w:rPr>
          <w:rFonts w:cs="Arial"/>
        </w:rPr>
      </w:pPr>
      <w:r>
        <w:rPr>
          <w:rFonts w:cs="Arial"/>
        </w:rPr>
        <w:t>What, honestly, do you lack?</w:t>
      </w:r>
    </w:p>
    <w:p w14:paraId="6740C802" w14:textId="2DA70EA1" w:rsidR="001A3DA2" w:rsidRPr="00FD7B79" w:rsidRDefault="00C46612" w:rsidP="001A3DA2">
      <w:pPr>
        <w:pStyle w:val="Heading3"/>
        <w:rPr>
          <w:rFonts w:cs="Arial"/>
        </w:rPr>
      </w:pPr>
      <w:r>
        <w:rPr>
          <w:rFonts w:cs="Arial"/>
        </w:rPr>
        <w:t>How have you spurned God’s love?</w:t>
      </w:r>
    </w:p>
    <w:p w14:paraId="10C6BBD8" w14:textId="77777777" w:rsidR="001E0AAF" w:rsidRPr="00FB2D6E" w:rsidRDefault="001E0AAF" w:rsidP="00BC445B">
      <w:pPr>
        <w:pStyle w:val="Heading1"/>
        <w:rPr>
          <w:rFonts w:cs="Arial"/>
          <w:sz w:val="36"/>
        </w:rPr>
      </w:pPr>
    </w:p>
    <w:p w14:paraId="0CB6F43B" w14:textId="1162F7C2" w:rsidR="00CD4359" w:rsidRPr="00FD7B79" w:rsidRDefault="008B6D00" w:rsidP="00CD4359">
      <w:pPr>
        <w:pStyle w:val="Header"/>
        <w:tabs>
          <w:tab w:val="clear" w:pos="4800"/>
          <w:tab w:val="center" w:pos="4950"/>
        </w:tabs>
        <w:ind w:right="-10"/>
        <w:rPr>
          <w:rFonts w:cs="Arial"/>
          <w:b/>
          <w:sz w:val="32"/>
        </w:rPr>
      </w:pPr>
      <w:r w:rsidRPr="00FB2D6E">
        <w:rPr>
          <w:rFonts w:cs="Arial"/>
        </w:rPr>
        <w:br w:type="page"/>
      </w:r>
      <w:r w:rsidR="00002E81">
        <w:rPr>
          <w:rFonts w:cs="Arial"/>
          <w:b/>
          <w:sz w:val="32"/>
        </w:rPr>
        <w:lastRenderedPageBreak/>
        <w:t>Song of the</w:t>
      </w:r>
      <w:r w:rsidR="00CD4359">
        <w:rPr>
          <w:rFonts w:cs="Arial"/>
          <w:b/>
          <w:sz w:val="32"/>
        </w:rPr>
        <w:t xml:space="preserve"> Vineyard</w:t>
      </w:r>
    </w:p>
    <w:p w14:paraId="61C4234B" w14:textId="77777777" w:rsidR="00CD4359" w:rsidRPr="00FD7B79" w:rsidRDefault="00CD4359" w:rsidP="00CD4359">
      <w:pPr>
        <w:pStyle w:val="Header"/>
        <w:tabs>
          <w:tab w:val="clear" w:pos="4800"/>
          <w:tab w:val="center" w:pos="4950"/>
        </w:tabs>
        <w:ind w:right="-10"/>
        <w:rPr>
          <w:rFonts w:cs="Arial"/>
          <w:b/>
          <w:i/>
        </w:rPr>
      </w:pPr>
      <w:r>
        <w:rPr>
          <w:rFonts w:cs="Arial"/>
          <w:b/>
          <w:i/>
        </w:rPr>
        <w:t>Isaiah 5</w:t>
      </w:r>
    </w:p>
    <w:p w14:paraId="55C551C8" w14:textId="190C6CCF" w:rsidR="00FD7B79" w:rsidRDefault="00FD7B79" w:rsidP="00CD4359">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FCCC7B4"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3D6F40">
        <w:rPr>
          <w:rFonts w:cs="Arial"/>
        </w:rPr>
        <w:t xml:space="preserve">The </w:t>
      </w:r>
      <w:r w:rsidR="00C92E43">
        <w:rPr>
          <w:rFonts w:cs="Arial"/>
        </w:rPr>
        <w:t>way</w:t>
      </w:r>
      <w:r w:rsidR="003D6F40">
        <w:rPr>
          <w:rFonts w:cs="Arial"/>
        </w:rPr>
        <w:t xml:space="preserve"> God </w:t>
      </w:r>
      <w:r w:rsidR="00C92E43">
        <w:rPr>
          <w:rFonts w:cs="Arial"/>
        </w:rPr>
        <w:t xml:space="preserve">would respond </w:t>
      </w:r>
      <w:r w:rsidR="003D6F40">
        <w:rPr>
          <w:rFonts w:cs="Arial"/>
        </w:rPr>
        <w:t>to Judah spurning his blessings in</w:t>
      </w:r>
      <w:r w:rsidR="003D6F40" w:rsidRPr="00A22EA6">
        <w:rPr>
          <w:rFonts w:cs="Arial"/>
        </w:rPr>
        <w:t xml:space="preserve"> Isaiah's song of the vineyard </w:t>
      </w:r>
      <w:r w:rsidR="003D6F40">
        <w:rPr>
          <w:rFonts w:cs="Arial"/>
        </w:rPr>
        <w:t xml:space="preserve">would be to destroy the nation for six specific sins </w:t>
      </w:r>
      <w:r w:rsidR="00E478D7" w:rsidRPr="00E478D7">
        <w:rPr>
          <w:rFonts w:cs="Arial"/>
        </w:rPr>
        <w:t>(Ch. 5)</w:t>
      </w:r>
      <w:r w:rsidR="00E478D7">
        <w:rPr>
          <w:rFonts w:cs="Arial"/>
        </w:rPr>
        <w:t>.</w:t>
      </w:r>
    </w:p>
    <w:p w14:paraId="01D6E9F7" w14:textId="19D31536" w:rsidR="00761721" w:rsidRPr="00761721" w:rsidRDefault="00761721" w:rsidP="00761721">
      <w:pPr>
        <w:pStyle w:val="Heading1"/>
        <w:ind w:right="-10"/>
        <w:rPr>
          <w:rFonts w:cs="Arial"/>
        </w:rPr>
      </w:pPr>
      <w:r w:rsidRPr="008B1F91">
        <w:rPr>
          <w:rFonts w:cs="Arial"/>
        </w:rPr>
        <w:t>I.</w:t>
      </w:r>
      <w:r w:rsidRPr="008B1F91">
        <w:rPr>
          <w:rFonts w:cs="Arial"/>
        </w:rPr>
        <w:tab/>
      </w:r>
      <w:r w:rsidR="00C92E43">
        <w:rPr>
          <w:rFonts w:cs="Arial"/>
        </w:rPr>
        <w:t xml:space="preserve">The way God would respond to </w:t>
      </w:r>
      <w:r>
        <w:rPr>
          <w:rFonts w:cs="Arial"/>
        </w:rPr>
        <w:t>Judah spurning his blessings in</w:t>
      </w:r>
      <w:r w:rsidRPr="00A22EA6">
        <w:rPr>
          <w:rFonts w:cs="Arial"/>
        </w:rPr>
        <w:t xml:space="preserve"> Isaiah's song of the vineyard </w:t>
      </w:r>
      <w:r>
        <w:rPr>
          <w:rFonts w:cs="Arial"/>
        </w:rPr>
        <w:t xml:space="preserve">would be to destroy the nation </w:t>
      </w:r>
      <w:r w:rsidRPr="00761721">
        <w:rPr>
          <w:rFonts w:cs="Arial"/>
        </w:rPr>
        <w:t>(5:1-7).</w:t>
      </w:r>
    </w:p>
    <w:p w14:paraId="0128429F" w14:textId="58318F5A" w:rsidR="008B6D00" w:rsidRDefault="00AD4C1A" w:rsidP="000B4941">
      <w:pPr>
        <w:pStyle w:val="Heading2"/>
        <w:ind w:right="-10"/>
        <w:rPr>
          <w:rFonts w:cs="Arial"/>
        </w:rPr>
      </w:pPr>
      <w:r>
        <w:rPr>
          <w:rFonts w:cs="Arial"/>
        </w:rPr>
        <w:t>Isaiah began to sing about God as one he loved (5:1a).</w:t>
      </w:r>
    </w:p>
    <w:p w14:paraId="69AACAC3" w14:textId="473D9EB7" w:rsidR="00AD4C1A" w:rsidRDefault="00AD4C1A" w:rsidP="000B4941">
      <w:pPr>
        <w:pStyle w:val="Heading2"/>
        <w:ind w:right="-10"/>
        <w:rPr>
          <w:rFonts w:cs="Arial"/>
        </w:rPr>
      </w:pPr>
      <w:r>
        <w:rPr>
          <w:rFonts w:cs="Arial"/>
        </w:rPr>
        <w:t xml:space="preserve">God did all he could for Judah </w:t>
      </w:r>
      <w:r w:rsidR="007F20A6">
        <w:rPr>
          <w:rFonts w:cs="Arial"/>
        </w:rPr>
        <w:t xml:space="preserve">to grow “good grapes” </w:t>
      </w:r>
      <w:r>
        <w:rPr>
          <w:rFonts w:cs="Arial"/>
        </w:rPr>
        <w:t>as his vineyard (5:1b-2a).</w:t>
      </w:r>
    </w:p>
    <w:p w14:paraId="5250455E" w14:textId="28143139" w:rsidR="00AD4C1A" w:rsidRDefault="00315AC9" w:rsidP="000B4941">
      <w:pPr>
        <w:pStyle w:val="Heading2"/>
        <w:ind w:right="-10"/>
        <w:rPr>
          <w:rFonts w:cs="Arial"/>
        </w:rPr>
      </w:pPr>
      <w:r>
        <w:rPr>
          <w:rFonts w:cs="Arial"/>
        </w:rPr>
        <w:t>Despite all</w:t>
      </w:r>
      <w:r w:rsidR="00AD4C1A">
        <w:rPr>
          <w:rFonts w:cs="Arial"/>
        </w:rPr>
        <w:t xml:space="preserve"> its blessings, Judah </w:t>
      </w:r>
      <w:r w:rsidR="00C92E43">
        <w:rPr>
          <w:rFonts w:cs="Arial"/>
        </w:rPr>
        <w:t>grew “bad grapes” for</w:t>
      </w:r>
      <w:r w:rsidR="00AD4C1A">
        <w:rPr>
          <w:rFonts w:cs="Arial"/>
        </w:rPr>
        <w:t xml:space="preserve"> God (5:2b</w:t>
      </w:r>
      <w:r>
        <w:rPr>
          <w:rFonts w:cs="Arial"/>
        </w:rPr>
        <w:t>-4</w:t>
      </w:r>
      <w:r w:rsidR="00AD4C1A">
        <w:rPr>
          <w:rFonts w:cs="Arial"/>
        </w:rPr>
        <w:t>).</w:t>
      </w:r>
    </w:p>
    <w:p w14:paraId="42E5BE81" w14:textId="5F4B00D4" w:rsidR="000E2F56" w:rsidRPr="00FD7B79" w:rsidRDefault="000E2F56" w:rsidP="000B4941">
      <w:pPr>
        <w:pStyle w:val="Heading2"/>
        <w:ind w:right="-10"/>
        <w:rPr>
          <w:rFonts w:cs="Arial"/>
        </w:rPr>
      </w:pPr>
      <w:r>
        <w:rPr>
          <w:rFonts w:cs="Arial"/>
        </w:rPr>
        <w:t xml:space="preserve">God </w:t>
      </w:r>
      <w:r w:rsidR="00315AC9">
        <w:rPr>
          <w:rFonts w:cs="Arial"/>
        </w:rPr>
        <w:t>would</w:t>
      </w:r>
      <w:r w:rsidR="003C424C">
        <w:rPr>
          <w:rFonts w:cs="Arial"/>
        </w:rPr>
        <w:t xml:space="preserve"> destroy Judah for its oppression and violence (5:5-7).</w:t>
      </w:r>
    </w:p>
    <w:p w14:paraId="5D3CC7F7" w14:textId="0B428011" w:rsidR="009371E4" w:rsidRPr="00FD7B79" w:rsidRDefault="009371E4" w:rsidP="009371E4">
      <w:pPr>
        <w:pStyle w:val="Heading1"/>
        <w:ind w:right="-10"/>
        <w:rPr>
          <w:rFonts w:cs="Arial"/>
        </w:rPr>
      </w:pPr>
      <w:r w:rsidRPr="00FD7B79">
        <w:rPr>
          <w:rFonts w:cs="Arial"/>
        </w:rPr>
        <w:t>II.</w:t>
      </w:r>
      <w:r w:rsidRPr="00FD7B79">
        <w:rPr>
          <w:rFonts w:cs="Arial"/>
        </w:rPr>
        <w:tab/>
      </w:r>
      <w:r>
        <w:rPr>
          <w:rFonts w:cs="Arial"/>
        </w:rPr>
        <w:t>The reason God would judge</w:t>
      </w:r>
      <w:r w:rsidRPr="00A22EA6">
        <w:rPr>
          <w:rFonts w:cs="Arial"/>
        </w:rPr>
        <w:t xml:space="preserve"> </w:t>
      </w:r>
      <w:r>
        <w:rPr>
          <w:rFonts w:cs="Arial"/>
        </w:rPr>
        <w:t xml:space="preserve">Judah </w:t>
      </w:r>
      <w:r w:rsidRPr="00A22EA6">
        <w:rPr>
          <w:rFonts w:cs="Arial"/>
        </w:rPr>
        <w:t>in captivity</w:t>
      </w:r>
      <w:r>
        <w:rPr>
          <w:rFonts w:cs="Arial"/>
        </w:rPr>
        <w:t xml:space="preserve"> was because of </w:t>
      </w:r>
      <w:r w:rsidR="003D6F40">
        <w:rPr>
          <w:rFonts w:cs="Arial"/>
        </w:rPr>
        <w:t>six specific</w:t>
      </w:r>
      <w:r>
        <w:rPr>
          <w:rFonts w:cs="Arial"/>
        </w:rPr>
        <w:t xml:space="preserve"> sins</w:t>
      </w:r>
      <w:r w:rsidRPr="00A22EA6">
        <w:rPr>
          <w:rFonts w:cs="Arial"/>
        </w:rPr>
        <w:t xml:space="preserve"> (5:8-30).</w:t>
      </w:r>
    </w:p>
    <w:p w14:paraId="0A438D1A" w14:textId="2D0F58FA" w:rsidR="008D135E" w:rsidRDefault="008D135E" w:rsidP="008D135E">
      <w:pPr>
        <w:pStyle w:val="Heading2"/>
        <w:rPr>
          <w:rFonts w:cs="Arial"/>
        </w:rPr>
      </w:pPr>
      <w:r>
        <w:rPr>
          <w:rFonts w:cs="Arial"/>
        </w:rPr>
        <w:t xml:space="preserve">Six indictments (“woes”) warn of </w:t>
      </w:r>
      <w:r w:rsidR="005657B3">
        <w:rPr>
          <w:rFonts w:cs="Arial"/>
        </w:rPr>
        <w:t>death and exile</w:t>
      </w:r>
      <w:r w:rsidR="00652553">
        <w:rPr>
          <w:rFonts w:cs="Arial"/>
        </w:rPr>
        <w:t xml:space="preserve"> for Judah’s sins (5:8-25</w:t>
      </w:r>
      <w:r>
        <w:rPr>
          <w:rFonts w:cs="Arial"/>
        </w:rPr>
        <w:t>).</w:t>
      </w:r>
    </w:p>
    <w:p w14:paraId="5C88C3C2" w14:textId="77777777" w:rsidR="008D135E" w:rsidRDefault="008D135E" w:rsidP="008D135E">
      <w:pPr>
        <w:pStyle w:val="Heading3"/>
        <w:rPr>
          <w:rFonts w:cs="Arial"/>
        </w:rPr>
      </w:pPr>
      <w:r w:rsidRPr="008E288A">
        <w:rPr>
          <w:rFonts w:cs="Arial"/>
          <w:b/>
        </w:rPr>
        <w:t>Materialism</w:t>
      </w:r>
      <w:r>
        <w:rPr>
          <w:rFonts w:cs="Arial"/>
        </w:rPr>
        <w:t xml:space="preserve"> will result in empty houses and no food (8:8-10).</w:t>
      </w:r>
    </w:p>
    <w:p w14:paraId="2F067EE3" w14:textId="581CF29F" w:rsidR="008D135E" w:rsidRDefault="008D135E" w:rsidP="008D135E">
      <w:pPr>
        <w:pStyle w:val="Heading3"/>
        <w:rPr>
          <w:rFonts w:cs="Arial"/>
        </w:rPr>
      </w:pPr>
      <w:r w:rsidRPr="008E288A">
        <w:rPr>
          <w:rFonts w:cs="Arial"/>
          <w:b/>
        </w:rPr>
        <w:t>Drunkenness</w:t>
      </w:r>
      <w:r>
        <w:rPr>
          <w:rFonts w:cs="Arial"/>
        </w:rPr>
        <w:t xml:space="preserve"> </w:t>
      </w:r>
      <w:r w:rsidR="00E96414">
        <w:rPr>
          <w:rFonts w:cs="Arial"/>
        </w:rPr>
        <w:t>will lead to</w:t>
      </w:r>
      <w:r>
        <w:rPr>
          <w:rFonts w:cs="Arial"/>
        </w:rPr>
        <w:t xml:space="preserve"> exile </w:t>
      </w:r>
      <w:r w:rsidR="00E96414">
        <w:rPr>
          <w:rFonts w:cs="Arial"/>
        </w:rPr>
        <w:t>followed by</w:t>
      </w:r>
      <w:r>
        <w:rPr>
          <w:rFonts w:cs="Arial"/>
        </w:rPr>
        <w:t xml:space="preserve"> restoration (8:11-17).</w:t>
      </w:r>
    </w:p>
    <w:p w14:paraId="273EA3A2" w14:textId="136948B1" w:rsidR="008D135E" w:rsidRDefault="008D135E" w:rsidP="008D135E">
      <w:pPr>
        <w:pStyle w:val="Heading4"/>
        <w:rPr>
          <w:rFonts w:cs="Arial"/>
        </w:rPr>
      </w:pPr>
      <w:r>
        <w:rPr>
          <w:rFonts w:cs="Arial"/>
        </w:rPr>
        <w:t xml:space="preserve">Drinking </w:t>
      </w:r>
      <w:r w:rsidR="00E96414">
        <w:rPr>
          <w:rFonts w:cs="Arial"/>
        </w:rPr>
        <w:t>all day</w:t>
      </w:r>
      <w:r>
        <w:rPr>
          <w:rFonts w:cs="Arial"/>
        </w:rPr>
        <w:t xml:space="preserve"> </w:t>
      </w:r>
      <w:r w:rsidR="00E96414">
        <w:rPr>
          <w:rFonts w:cs="Arial"/>
        </w:rPr>
        <w:t>kept</w:t>
      </w:r>
      <w:r>
        <w:rPr>
          <w:rFonts w:cs="Arial"/>
        </w:rPr>
        <w:t xml:space="preserve"> them from God’s priorities (8:11-12).</w:t>
      </w:r>
    </w:p>
    <w:p w14:paraId="2918372C" w14:textId="3668C76E" w:rsidR="008D135E" w:rsidRDefault="008D135E" w:rsidP="008D135E">
      <w:pPr>
        <w:pStyle w:val="Heading4"/>
        <w:rPr>
          <w:rFonts w:cs="Arial"/>
        </w:rPr>
      </w:pPr>
      <w:r>
        <w:rPr>
          <w:rFonts w:cs="Arial"/>
        </w:rPr>
        <w:t xml:space="preserve">God would </w:t>
      </w:r>
      <w:r w:rsidR="00E96414">
        <w:rPr>
          <w:rFonts w:cs="Arial"/>
        </w:rPr>
        <w:t>exile</w:t>
      </w:r>
      <w:r>
        <w:rPr>
          <w:rFonts w:cs="Arial"/>
        </w:rPr>
        <w:t xml:space="preserve"> and humble the proud until </w:t>
      </w:r>
      <w:r w:rsidR="00E96414">
        <w:rPr>
          <w:rFonts w:cs="Arial"/>
        </w:rPr>
        <w:t xml:space="preserve">he </w:t>
      </w:r>
      <w:r w:rsidR="00B3190E">
        <w:rPr>
          <w:rFonts w:cs="Arial"/>
        </w:rPr>
        <w:t xml:space="preserve">exalts himself by </w:t>
      </w:r>
      <w:r w:rsidR="00E96414">
        <w:rPr>
          <w:rFonts w:cs="Arial"/>
        </w:rPr>
        <w:t>restoring them</w:t>
      </w:r>
      <w:r>
        <w:rPr>
          <w:rFonts w:cs="Arial"/>
        </w:rPr>
        <w:t xml:space="preserve"> (8:13-17).</w:t>
      </w:r>
    </w:p>
    <w:p w14:paraId="3305691F" w14:textId="2F37D699" w:rsidR="00E96414" w:rsidRPr="00BC523D" w:rsidRDefault="00E96414" w:rsidP="00E96414">
      <w:pPr>
        <w:pStyle w:val="Heading3"/>
        <w:rPr>
          <w:rFonts w:cs="Arial"/>
        </w:rPr>
      </w:pPr>
      <w:r w:rsidRPr="00BC523D">
        <w:rPr>
          <w:rFonts w:cs="Arial"/>
          <w:b/>
        </w:rPr>
        <w:t>Scoffers</w:t>
      </w:r>
      <w:r w:rsidRPr="00BC523D">
        <w:rPr>
          <w:rFonts w:cs="Arial"/>
        </w:rPr>
        <w:t xml:space="preserve"> sin even by daring God to punish them (8:18-19).</w:t>
      </w:r>
    </w:p>
    <w:p w14:paraId="015E8F4E" w14:textId="340CE147" w:rsidR="008D135E" w:rsidRDefault="00B3190E" w:rsidP="008D135E">
      <w:pPr>
        <w:pStyle w:val="Heading3"/>
        <w:rPr>
          <w:rFonts w:cs="Arial"/>
        </w:rPr>
      </w:pPr>
      <w:r w:rsidRPr="00B3190E">
        <w:rPr>
          <w:rFonts w:cs="Arial"/>
          <w:b/>
        </w:rPr>
        <w:t>Deception</w:t>
      </w:r>
      <w:r>
        <w:rPr>
          <w:rFonts w:cs="Arial"/>
        </w:rPr>
        <w:t xml:space="preserve"> by redefining sin</w:t>
      </w:r>
      <w:r w:rsidR="008D135E">
        <w:rPr>
          <w:rFonts w:cs="Arial"/>
        </w:rPr>
        <w:t xml:space="preserve"> will be judged (8:20).</w:t>
      </w:r>
    </w:p>
    <w:p w14:paraId="23AC420F" w14:textId="70E3E8CB" w:rsidR="008D135E" w:rsidRDefault="00B3190E" w:rsidP="008D135E">
      <w:pPr>
        <w:pStyle w:val="Heading3"/>
        <w:rPr>
          <w:rFonts w:cs="Arial"/>
        </w:rPr>
      </w:pPr>
      <w:r w:rsidRPr="00BC523D">
        <w:rPr>
          <w:rFonts w:cs="Arial"/>
          <w:b/>
        </w:rPr>
        <w:t>Pride</w:t>
      </w:r>
      <w:r w:rsidR="008D135E">
        <w:rPr>
          <w:rFonts w:cs="Arial"/>
        </w:rPr>
        <w:t xml:space="preserve"> think</w:t>
      </w:r>
      <w:r>
        <w:rPr>
          <w:rFonts w:cs="Arial"/>
        </w:rPr>
        <w:t>s</w:t>
      </w:r>
      <w:r w:rsidR="008D135E">
        <w:rPr>
          <w:rFonts w:cs="Arial"/>
        </w:rPr>
        <w:t xml:space="preserve"> </w:t>
      </w:r>
      <w:r>
        <w:rPr>
          <w:rFonts w:cs="Arial"/>
        </w:rPr>
        <w:t>itself</w:t>
      </w:r>
      <w:r w:rsidR="008D135E">
        <w:rPr>
          <w:rFonts w:cs="Arial"/>
        </w:rPr>
        <w:t xml:space="preserve"> cleverer than God (8:21).</w:t>
      </w:r>
    </w:p>
    <w:p w14:paraId="226EFF10" w14:textId="64A50CC8" w:rsidR="008D135E" w:rsidRDefault="00652553" w:rsidP="008D135E">
      <w:pPr>
        <w:pStyle w:val="Heading3"/>
        <w:rPr>
          <w:rFonts w:cs="Arial"/>
        </w:rPr>
      </w:pPr>
      <w:r w:rsidRPr="00BC523D">
        <w:rPr>
          <w:rFonts w:cs="Arial"/>
          <w:b/>
        </w:rPr>
        <w:t>Injustice</w:t>
      </w:r>
      <w:r w:rsidR="008D135E">
        <w:rPr>
          <w:rFonts w:cs="Arial"/>
        </w:rPr>
        <w:t xml:space="preserve"> </w:t>
      </w:r>
      <w:r>
        <w:rPr>
          <w:rFonts w:cs="Arial"/>
        </w:rPr>
        <w:t>and rejecting God’s word would ruin Jerusalem (5:22-25</w:t>
      </w:r>
      <w:r w:rsidR="008D135E">
        <w:rPr>
          <w:rFonts w:cs="Arial"/>
        </w:rPr>
        <w:t>).</w:t>
      </w:r>
    </w:p>
    <w:p w14:paraId="69F3E1A5" w14:textId="77777777" w:rsidR="008D135E" w:rsidRPr="00FD7B79" w:rsidRDefault="008D135E" w:rsidP="008D135E">
      <w:pPr>
        <w:pStyle w:val="Heading2"/>
        <w:rPr>
          <w:rFonts w:cs="Arial"/>
        </w:rPr>
      </w:pPr>
      <w:r>
        <w:rPr>
          <w:rFonts w:cs="Arial"/>
        </w:rPr>
        <w:t>God will call Egypt, Assyria and Babylon to devastate Judah (5:26-30).</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02101038" w:rsidR="00741722" w:rsidRPr="00FD7B79" w:rsidRDefault="00741722" w:rsidP="00741722">
      <w:pPr>
        <w:pStyle w:val="Header"/>
        <w:rPr>
          <w:rFonts w:cs="Arial"/>
        </w:rPr>
      </w:pPr>
      <w:r w:rsidRPr="00FD7B79">
        <w:rPr>
          <w:rFonts w:cs="Arial"/>
        </w:rPr>
        <w:t>The listeners will</w:t>
      </w:r>
      <w:r w:rsidR="00202C01">
        <w:rPr>
          <w:rFonts w:cs="Arial"/>
        </w:rPr>
        <w:t xml:space="preserve"> take responsibility for their sin instead of accusing God.</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611FAD9A"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995E66">
        <w:rPr>
          <w:rFonts w:cs="Arial"/>
        </w:rPr>
        <w:t>There are different kinds of songs.</w:t>
      </w:r>
    </w:p>
    <w:p w14:paraId="4EB09DB7" w14:textId="5A4E5907" w:rsidR="008B6D00" w:rsidRPr="00FD7B79" w:rsidRDefault="00995E66" w:rsidP="000B4941">
      <w:pPr>
        <w:pStyle w:val="Heading3"/>
        <w:ind w:right="-10"/>
        <w:rPr>
          <w:rFonts w:cs="Arial"/>
        </w:rPr>
      </w:pPr>
      <w:r>
        <w:rPr>
          <w:rFonts w:cs="Arial"/>
          <w:u w:val="single"/>
        </w:rPr>
        <w:t>Curiosity</w:t>
      </w:r>
      <w:r w:rsidR="008B6D00" w:rsidRPr="00FD7B79">
        <w:rPr>
          <w:rFonts w:cs="Arial"/>
        </w:rPr>
        <w:t xml:space="preserve">: </w:t>
      </w:r>
      <w:r>
        <w:rPr>
          <w:rFonts w:cs="Arial"/>
        </w:rPr>
        <w:t>What kind of song is the song of the vineyard in Isaiah 5?</w:t>
      </w:r>
    </w:p>
    <w:p w14:paraId="689F5BE8" w14:textId="654ED6D4" w:rsidR="008B6D00" w:rsidRDefault="00F45900" w:rsidP="000B4941">
      <w:pPr>
        <w:pStyle w:val="Heading4"/>
        <w:rPr>
          <w:rFonts w:cs="Arial"/>
        </w:rPr>
      </w:pPr>
      <w:r>
        <w:rPr>
          <w:rFonts w:cs="Arial"/>
        </w:rPr>
        <w:t>Is it a lyric song of beauty?</w:t>
      </w:r>
    </w:p>
    <w:p w14:paraId="62AEC1D4" w14:textId="03C0A377" w:rsidR="00F45900" w:rsidRDefault="00F45900" w:rsidP="000B4941">
      <w:pPr>
        <w:pStyle w:val="Heading4"/>
        <w:rPr>
          <w:rFonts w:cs="Arial"/>
        </w:rPr>
      </w:pPr>
      <w:r>
        <w:rPr>
          <w:rFonts w:cs="Arial"/>
        </w:rPr>
        <w:t>Is it a love song?</w:t>
      </w:r>
    </w:p>
    <w:p w14:paraId="1C9463AD" w14:textId="6E2D01C9" w:rsidR="00F45900" w:rsidRPr="00FD7B79" w:rsidRDefault="00F45900" w:rsidP="000B4941">
      <w:pPr>
        <w:pStyle w:val="Heading4"/>
        <w:rPr>
          <w:rFonts w:cs="Arial"/>
        </w:rPr>
      </w:pPr>
      <w:r>
        <w:rPr>
          <w:rFonts w:cs="Arial"/>
        </w:rPr>
        <w:t>No, it is a sad, country melody!</w:t>
      </w:r>
      <w:r w:rsidR="000B5A01">
        <w:rPr>
          <w:rFonts w:cs="Arial"/>
        </w:rPr>
        <w:t xml:space="preserve">  </w:t>
      </w:r>
      <w:r w:rsidR="00702344">
        <w:rPr>
          <w:rFonts w:cs="Arial"/>
        </w:rPr>
        <w:t>The One who invested the most in the relationship</w:t>
      </w:r>
      <w:r w:rsidR="000B5A01">
        <w:rPr>
          <w:rFonts w:cs="Arial"/>
        </w:rPr>
        <w:t xml:space="preserve"> is rejected.</w:t>
      </w:r>
    </w:p>
    <w:p w14:paraId="4495B8BC" w14:textId="0E41A1FC" w:rsidR="008B6D00" w:rsidRPr="00FD7B79" w:rsidRDefault="008B6D00" w:rsidP="000B4941">
      <w:pPr>
        <w:pStyle w:val="Heading3"/>
        <w:ind w:right="-10"/>
        <w:rPr>
          <w:rFonts w:cs="Arial"/>
        </w:rPr>
      </w:pPr>
      <w:r w:rsidRPr="00FD7B79">
        <w:rPr>
          <w:rFonts w:cs="Arial"/>
          <w:u w:val="single"/>
        </w:rPr>
        <w:lastRenderedPageBreak/>
        <w:t>Subject</w:t>
      </w:r>
      <w:r w:rsidRPr="00FD7B79">
        <w:rPr>
          <w:rFonts w:cs="Arial"/>
        </w:rPr>
        <w:t xml:space="preserve">: </w:t>
      </w:r>
      <w:r w:rsidR="00636602">
        <w:rPr>
          <w:rFonts w:cs="Arial"/>
        </w:rPr>
        <w:t>H</w:t>
      </w:r>
      <w:r w:rsidR="009F7C16">
        <w:rPr>
          <w:rFonts w:cs="Arial"/>
        </w:rPr>
        <w:t xml:space="preserve">ow does God respond to being </w:t>
      </w:r>
      <w:r w:rsidR="009F7C16" w:rsidRPr="00636602">
        <w:rPr>
          <w:rFonts w:cs="Arial"/>
          <w:u w:val="single"/>
        </w:rPr>
        <w:t>rejected</w:t>
      </w:r>
      <w:r w:rsidR="009F7C16">
        <w:rPr>
          <w:rFonts w:cs="Arial"/>
        </w:rPr>
        <w:t>?</w:t>
      </w:r>
    </w:p>
    <w:p w14:paraId="3EDCDBE3" w14:textId="4EFCBC15"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830ADE">
        <w:rPr>
          <w:rFonts w:cs="Arial"/>
        </w:rPr>
        <w:t xml:space="preserve">Israel had been a stubborn </w:t>
      </w:r>
      <w:r w:rsidR="00702344">
        <w:rPr>
          <w:rFonts w:cs="Arial"/>
        </w:rPr>
        <w:t>“wife”</w:t>
      </w:r>
      <w:r w:rsidR="00830ADE">
        <w:rPr>
          <w:rFonts w:cs="Arial"/>
        </w:rPr>
        <w:t xml:space="preserve"> for 1300 years</w:t>
      </w:r>
      <w:r w:rsidR="00702344">
        <w:rPr>
          <w:rFonts w:cs="Arial"/>
        </w:rPr>
        <w:t xml:space="preserve"> up to Isaiah’s time</w:t>
      </w:r>
      <w:r w:rsidR="00830ADE">
        <w:rPr>
          <w:rFonts w:cs="Arial"/>
        </w:rPr>
        <w:t>.</w:t>
      </w:r>
    </w:p>
    <w:p w14:paraId="39EC7A44" w14:textId="522544DD"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626253">
        <w:rPr>
          <w:rFonts w:cs="Arial"/>
        </w:rPr>
        <w:t xml:space="preserve">Today we’ll see the </w:t>
      </w:r>
      <w:r w:rsidR="00626253" w:rsidRPr="00702344">
        <w:rPr>
          <w:rFonts w:cs="Arial"/>
          <w:i/>
        </w:rPr>
        <w:t>price</w:t>
      </w:r>
      <w:r w:rsidR="00626253">
        <w:rPr>
          <w:rFonts w:cs="Arial"/>
        </w:rPr>
        <w:t xml:space="preserve"> </w:t>
      </w:r>
      <w:r w:rsidR="00702344">
        <w:rPr>
          <w:rFonts w:cs="Arial"/>
        </w:rPr>
        <w:t xml:space="preserve">of spurning </w:t>
      </w:r>
      <w:r w:rsidR="00071D49">
        <w:rPr>
          <w:rFonts w:cs="Arial"/>
        </w:rPr>
        <w:t xml:space="preserve">God’s </w:t>
      </w:r>
      <w:r w:rsidR="00702344">
        <w:rPr>
          <w:rFonts w:cs="Arial"/>
        </w:rPr>
        <w:t xml:space="preserve">love, followed by </w:t>
      </w:r>
      <w:r w:rsidR="00626253">
        <w:rPr>
          <w:rFonts w:cs="Arial"/>
        </w:rPr>
        <w:t xml:space="preserve">the </w:t>
      </w:r>
      <w:r w:rsidR="00702344" w:rsidRPr="00702344">
        <w:rPr>
          <w:rFonts w:cs="Arial"/>
          <w:i/>
        </w:rPr>
        <w:t>way</w:t>
      </w:r>
      <w:r w:rsidR="00071D49">
        <w:rPr>
          <w:rFonts w:cs="Arial"/>
          <w:i/>
        </w:rPr>
        <w:t>s</w:t>
      </w:r>
      <w:r w:rsidR="00702344">
        <w:rPr>
          <w:rFonts w:cs="Arial"/>
        </w:rPr>
        <w:t xml:space="preserve"> </w:t>
      </w:r>
      <w:r w:rsidR="00071D49">
        <w:rPr>
          <w:rFonts w:cs="Arial"/>
        </w:rPr>
        <w:t>we reject</w:t>
      </w:r>
      <w:r w:rsidR="00702344">
        <w:rPr>
          <w:rFonts w:cs="Arial"/>
        </w:rPr>
        <w:t xml:space="preserve"> love</w:t>
      </w:r>
      <w:r w:rsidR="00626253">
        <w:rPr>
          <w:rFonts w:cs="Arial"/>
        </w:rPr>
        <w:t>.</w:t>
      </w:r>
      <w:r w:rsidR="00951CAA">
        <w:rPr>
          <w:rFonts w:cs="Arial"/>
        </w:rPr>
        <w:t xml:space="preserve">  What does refusing God cost</w:t>
      </w:r>
      <w:r w:rsidR="00071D49">
        <w:rPr>
          <w:rFonts w:cs="Arial"/>
        </w:rPr>
        <w:t>—and how do we do it?</w:t>
      </w:r>
    </w:p>
    <w:p w14:paraId="401B64A2" w14:textId="500A8A30"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0F34B4">
        <w:rPr>
          <w:rFonts w:cs="Arial"/>
        </w:rPr>
        <w:t>Isaiah 5</w:t>
      </w:r>
    </w:p>
    <w:p w14:paraId="75F08433" w14:textId="77777777" w:rsidR="00FB2D6E" w:rsidRPr="00FD7B79" w:rsidRDefault="00FB2D6E" w:rsidP="000B4941">
      <w:pPr>
        <w:rPr>
          <w:rFonts w:cs="Arial"/>
        </w:rPr>
      </w:pPr>
    </w:p>
    <w:p w14:paraId="270C8134" w14:textId="6A6EDAF1" w:rsidR="00DF5D0B" w:rsidRPr="00FD7B79" w:rsidRDefault="00DF5D0B" w:rsidP="000B4941">
      <w:pPr>
        <w:rPr>
          <w:rFonts w:cs="Arial"/>
        </w:rPr>
      </w:pPr>
      <w:r w:rsidRPr="00FD7B79">
        <w:rPr>
          <w:rFonts w:cs="Arial"/>
        </w:rPr>
        <w:t>(</w:t>
      </w:r>
      <w:r w:rsidR="00951CAA">
        <w:rPr>
          <w:rFonts w:cs="Arial"/>
        </w:rPr>
        <w:t>So does anything result from spurning God’s love?</w:t>
      </w:r>
      <w:r w:rsidRPr="00FD7B79">
        <w:rPr>
          <w:rFonts w:cs="Arial"/>
        </w:rPr>
        <w:t>)</w:t>
      </w:r>
    </w:p>
    <w:p w14:paraId="25C5784A" w14:textId="56C132C7" w:rsidR="00DF5D0B" w:rsidRPr="00FD7B79" w:rsidRDefault="00DF5D0B" w:rsidP="000B4941">
      <w:pPr>
        <w:pStyle w:val="Heading1"/>
        <w:rPr>
          <w:rFonts w:cs="Arial"/>
        </w:rPr>
      </w:pPr>
      <w:r w:rsidRPr="00FD7B79">
        <w:rPr>
          <w:rFonts w:cs="Arial"/>
        </w:rPr>
        <w:t>I.</w:t>
      </w:r>
      <w:r w:rsidRPr="00FD7B79">
        <w:rPr>
          <w:rFonts w:cs="Arial"/>
        </w:rPr>
        <w:tab/>
      </w:r>
      <w:r w:rsidR="007E535B">
        <w:rPr>
          <w:rFonts w:cs="Arial"/>
        </w:rPr>
        <w:t xml:space="preserve">Rejecting God’s blessings has a </w:t>
      </w:r>
      <w:r w:rsidR="007E535B" w:rsidRPr="009662E6">
        <w:rPr>
          <w:rFonts w:cs="Arial"/>
          <w:u w:val="single"/>
        </w:rPr>
        <w:t>cost</w:t>
      </w:r>
      <w:r w:rsidR="007E535B">
        <w:rPr>
          <w:rFonts w:cs="Arial"/>
        </w:rPr>
        <w:t>.</w:t>
      </w:r>
    </w:p>
    <w:p w14:paraId="0ACCAC98" w14:textId="71164CEE" w:rsidR="001D36D7" w:rsidRPr="00761721" w:rsidRDefault="00A74A4D" w:rsidP="00A74A4D">
      <w:pPr>
        <w:pStyle w:val="Heading2"/>
        <w:rPr>
          <w:rFonts w:cs="Arial"/>
        </w:rPr>
      </w:pPr>
      <w:r w:rsidRPr="00A22EA6">
        <w:rPr>
          <w:rFonts w:cs="Arial"/>
        </w:rPr>
        <w:t xml:space="preserve">Isaiah's song of the vineyard </w:t>
      </w:r>
      <w:r>
        <w:rPr>
          <w:rFonts w:cs="Arial"/>
        </w:rPr>
        <w:t xml:space="preserve">shows that </w:t>
      </w:r>
      <w:r w:rsidR="001D36D7">
        <w:rPr>
          <w:rFonts w:cs="Arial"/>
        </w:rPr>
        <w:t xml:space="preserve">God would </w:t>
      </w:r>
      <w:r>
        <w:rPr>
          <w:rFonts w:cs="Arial"/>
        </w:rPr>
        <w:t>ruin</w:t>
      </w:r>
      <w:r w:rsidR="001D36D7">
        <w:rPr>
          <w:rFonts w:cs="Arial"/>
        </w:rPr>
        <w:t xml:space="preserve"> Judah</w:t>
      </w:r>
      <w:r>
        <w:rPr>
          <w:rFonts w:cs="Arial"/>
        </w:rPr>
        <w:t xml:space="preserve"> for</w:t>
      </w:r>
      <w:r w:rsidR="001D36D7">
        <w:rPr>
          <w:rFonts w:cs="Arial"/>
        </w:rPr>
        <w:t xml:space="preserve"> spurning his blessings </w:t>
      </w:r>
      <w:r w:rsidR="001D36D7" w:rsidRPr="00761721">
        <w:rPr>
          <w:rFonts w:cs="Arial"/>
        </w:rPr>
        <w:t>(5:1-7).</w:t>
      </w:r>
    </w:p>
    <w:p w14:paraId="6905EE4D" w14:textId="77777777" w:rsidR="001D36D7" w:rsidRDefault="001D36D7" w:rsidP="00A74A4D">
      <w:pPr>
        <w:pStyle w:val="Heading3"/>
        <w:rPr>
          <w:rFonts w:cs="Arial"/>
        </w:rPr>
      </w:pPr>
      <w:r>
        <w:rPr>
          <w:rFonts w:cs="Arial"/>
        </w:rPr>
        <w:t>Isaiah began to sing about God as one he loved (5:1a).</w:t>
      </w:r>
    </w:p>
    <w:p w14:paraId="2393EAD3" w14:textId="77777777" w:rsidR="001D36D7" w:rsidRDefault="001D36D7" w:rsidP="00A74A4D">
      <w:pPr>
        <w:pStyle w:val="Heading3"/>
        <w:rPr>
          <w:rFonts w:cs="Arial"/>
        </w:rPr>
      </w:pPr>
      <w:r>
        <w:rPr>
          <w:rFonts w:cs="Arial"/>
        </w:rPr>
        <w:t>God did all he could for Judah to grow “good grapes” as his vineyard (5:1b-2a).</w:t>
      </w:r>
    </w:p>
    <w:p w14:paraId="7CA454E0" w14:textId="26BF7B56" w:rsidR="001D36D7" w:rsidRDefault="001D36D7" w:rsidP="00A74A4D">
      <w:pPr>
        <w:pStyle w:val="Heading3"/>
        <w:rPr>
          <w:rFonts w:cs="Arial"/>
        </w:rPr>
      </w:pPr>
      <w:r>
        <w:rPr>
          <w:rFonts w:cs="Arial"/>
        </w:rPr>
        <w:t xml:space="preserve">Despite all </w:t>
      </w:r>
      <w:r w:rsidR="00A74A4D">
        <w:rPr>
          <w:rFonts w:cs="Arial"/>
        </w:rPr>
        <w:t>these</w:t>
      </w:r>
      <w:r>
        <w:rPr>
          <w:rFonts w:cs="Arial"/>
        </w:rPr>
        <w:t xml:space="preserve"> blessings, Judah grew “bad grapes” for God (5:2b-4).</w:t>
      </w:r>
    </w:p>
    <w:p w14:paraId="4759065E" w14:textId="77777777" w:rsidR="001D36D7" w:rsidRPr="00FD7B79" w:rsidRDefault="001D36D7" w:rsidP="00A74A4D">
      <w:pPr>
        <w:pStyle w:val="Heading3"/>
        <w:rPr>
          <w:rFonts w:cs="Arial"/>
        </w:rPr>
      </w:pPr>
      <w:r>
        <w:rPr>
          <w:rFonts w:cs="Arial"/>
        </w:rPr>
        <w:t>God would destroy Judah for its oppression and violence (5:5-7).</w:t>
      </w:r>
    </w:p>
    <w:p w14:paraId="71F462B4" w14:textId="59D75A1E" w:rsidR="00DF5D0B" w:rsidRPr="00FD7B79" w:rsidRDefault="005F4903" w:rsidP="000B4941">
      <w:pPr>
        <w:pStyle w:val="Heading2"/>
        <w:rPr>
          <w:rFonts w:cs="Arial"/>
        </w:rPr>
      </w:pPr>
      <w:r>
        <w:rPr>
          <w:rFonts w:cs="Arial"/>
        </w:rPr>
        <w:t xml:space="preserve">God also disciplines us for throwing away God’s </w:t>
      </w:r>
      <w:r w:rsidR="00610B65">
        <w:rPr>
          <w:rFonts w:cs="Arial"/>
        </w:rPr>
        <w:t>blessings.</w:t>
      </w:r>
    </w:p>
    <w:p w14:paraId="664534BA" w14:textId="12D4258D" w:rsidR="00DF5D0B" w:rsidRPr="00FD7B79" w:rsidRDefault="00DF5D0B" w:rsidP="000B4941">
      <w:pPr>
        <w:pStyle w:val="Heading1"/>
        <w:rPr>
          <w:rFonts w:cs="Arial"/>
        </w:rPr>
      </w:pPr>
      <w:r w:rsidRPr="00FD7B79">
        <w:rPr>
          <w:rFonts w:cs="Arial"/>
        </w:rPr>
        <w:t>II.</w:t>
      </w:r>
      <w:r w:rsidRPr="00FD7B79">
        <w:rPr>
          <w:rFonts w:cs="Arial"/>
        </w:rPr>
        <w:tab/>
      </w:r>
      <w:r w:rsidR="003C644E">
        <w:rPr>
          <w:rFonts w:cs="Arial"/>
        </w:rPr>
        <w:t xml:space="preserve">God </w:t>
      </w:r>
      <w:r w:rsidR="00C42D58">
        <w:rPr>
          <w:rFonts w:cs="Arial"/>
        </w:rPr>
        <w:t>lists the specific</w:t>
      </w:r>
      <w:r w:rsidR="003C644E">
        <w:rPr>
          <w:rFonts w:cs="Arial"/>
        </w:rPr>
        <w:t xml:space="preserve"> </w:t>
      </w:r>
      <w:r w:rsidR="00150CA3">
        <w:rPr>
          <w:rFonts w:cs="Arial"/>
        </w:rPr>
        <w:t xml:space="preserve">sins </w:t>
      </w:r>
      <w:r w:rsidR="00C42D58">
        <w:rPr>
          <w:rFonts w:cs="Arial"/>
        </w:rPr>
        <w:t xml:space="preserve">that he </w:t>
      </w:r>
      <w:r w:rsidR="00C42D58" w:rsidRPr="009662E6">
        <w:rPr>
          <w:rFonts w:cs="Arial"/>
          <w:u w:val="single"/>
        </w:rPr>
        <w:t>judges</w:t>
      </w:r>
      <w:r w:rsidR="00150CA3">
        <w:rPr>
          <w:rFonts w:cs="Arial"/>
        </w:rPr>
        <w:t>.</w:t>
      </w:r>
    </w:p>
    <w:p w14:paraId="20C0921F" w14:textId="77777777" w:rsidR="0070660F" w:rsidRDefault="0070660F" w:rsidP="0070660F">
      <w:pPr>
        <w:pStyle w:val="Heading2"/>
        <w:rPr>
          <w:rFonts w:cs="Arial"/>
        </w:rPr>
      </w:pPr>
      <w:r>
        <w:rPr>
          <w:rFonts w:cs="Arial"/>
        </w:rPr>
        <w:t>Six indictments (“woes”) warn of death and exile for Judah’s sins (5:8-25).</w:t>
      </w:r>
    </w:p>
    <w:p w14:paraId="16B2789F" w14:textId="77777777" w:rsidR="0070660F" w:rsidRDefault="0070660F" w:rsidP="0070660F">
      <w:pPr>
        <w:pStyle w:val="Heading3"/>
        <w:rPr>
          <w:rFonts w:cs="Arial"/>
        </w:rPr>
      </w:pPr>
      <w:r w:rsidRPr="008E288A">
        <w:rPr>
          <w:rFonts w:cs="Arial"/>
          <w:b/>
        </w:rPr>
        <w:t>Materialism</w:t>
      </w:r>
      <w:r>
        <w:rPr>
          <w:rFonts w:cs="Arial"/>
        </w:rPr>
        <w:t xml:space="preserve"> will result in empty houses and no food (8:8-10).</w:t>
      </w:r>
    </w:p>
    <w:p w14:paraId="57CA1891" w14:textId="77777777" w:rsidR="0070660F" w:rsidRDefault="0070660F" w:rsidP="0070660F">
      <w:pPr>
        <w:pStyle w:val="Heading3"/>
        <w:rPr>
          <w:rFonts w:cs="Arial"/>
        </w:rPr>
      </w:pPr>
      <w:r w:rsidRPr="008E288A">
        <w:rPr>
          <w:rFonts w:cs="Arial"/>
          <w:b/>
        </w:rPr>
        <w:t>Drunkenness</w:t>
      </w:r>
      <w:r>
        <w:rPr>
          <w:rFonts w:cs="Arial"/>
        </w:rPr>
        <w:t xml:space="preserve"> will lead to exile followed by restoration (8:11-17).</w:t>
      </w:r>
    </w:p>
    <w:p w14:paraId="7F1D6457" w14:textId="77777777" w:rsidR="0070660F" w:rsidRDefault="0070660F" w:rsidP="0070660F">
      <w:pPr>
        <w:pStyle w:val="Heading4"/>
        <w:rPr>
          <w:rFonts w:cs="Arial"/>
        </w:rPr>
      </w:pPr>
      <w:r>
        <w:rPr>
          <w:rFonts w:cs="Arial"/>
        </w:rPr>
        <w:t>Drinking all day kept them from God’s priorities (8:11-12).</w:t>
      </w:r>
    </w:p>
    <w:p w14:paraId="259F4C80" w14:textId="77777777" w:rsidR="0070660F" w:rsidRDefault="0070660F" w:rsidP="0070660F">
      <w:pPr>
        <w:pStyle w:val="Heading4"/>
        <w:rPr>
          <w:rFonts w:cs="Arial"/>
        </w:rPr>
      </w:pPr>
      <w:r>
        <w:rPr>
          <w:rFonts w:cs="Arial"/>
        </w:rPr>
        <w:t>God would exile and humble the proud until he exalts himself by restoring them (8:13-17).</w:t>
      </w:r>
    </w:p>
    <w:p w14:paraId="6B469DBE" w14:textId="77777777" w:rsidR="0070660F" w:rsidRPr="00BC523D" w:rsidRDefault="0070660F" w:rsidP="0070660F">
      <w:pPr>
        <w:pStyle w:val="Heading3"/>
        <w:rPr>
          <w:rFonts w:cs="Arial"/>
        </w:rPr>
      </w:pPr>
      <w:r w:rsidRPr="00BC523D">
        <w:rPr>
          <w:rFonts w:cs="Arial"/>
          <w:b/>
        </w:rPr>
        <w:t>Scoffers</w:t>
      </w:r>
      <w:r w:rsidRPr="00BC523D">
        <w:rPr>
          <w:rFonts w:cs="Arial"/>
        </w:rPr>
        <w:t xml:space="preserve"> sin even by daring God to punish them (8:18-19).</w:t>
      </w:r>
    </w:p>
    <w:p w14:paraId="0F1E7AA9" w14:textId="77777777" w:rsidR="0070660F" w:rsidRDefault="0070660F" w:rsidP="0070660F">
      <w:pPr>
        <w:pStyle w:val="Heading3"/>
        <w:rPr>
          <w:rFonts w:cs="Arial"/>
        </w:rPr>
      </w:pPr>
      <w:r w:rsidRPr="00B3190E">
        <w:rPr>
          <w:rFonts w:cs="Arial"/>
          <w:b/>
        </w:rPr>
        <w:t>Deception</w:t>
      </w:r>
      <w:r>
        <w:rPr>
          <w:rFonts w:cs="Arial"/>
        </w:rPr>
        <w:t xml:space="preserve"> by redefining sin will be judged (8:20).</w:t>
      </w:r>
    </w:p>
    <w:p w14:paraId="1F5469F5" w14:textId="77777777" w:rsidR="0070660F" w:rsidRDefault="0070660F" w:rsidP="0070660F">
      <w:pPr>
        <w:pStyle w:val="Heading3"/>
        <w:rPr>
          <w:rFonts w:cs="Arial"/>
        </w:rPr>
      </w:pPr>
      <w:r w:rsidRPr="00BC523D">
        <w:rPr>
          <w:rFonts w:cs="Arial"/>
          <w:b/>
        </w:rPr>
        <w:t>Pride</w:t>
      </w:r>
      <w:r>
        <w:rPr>
          <w:rFonts w:cs="Arial"/>
        </w:rPr>
        <w:t xml:space="preserve"> thinks itself cleverer than God (8:21).</w:t>
      </w:r>
    </w:p>
    <w:p w14:paraId="04719734" w14:textId="77777777" w:rsidR="0070660F" w:rsidRDefault="0070660F" w:rsidP="0070660F">
      <w:pPr>
        <w:pStyle w:val="Heading3"/>
        <w:rPr>
          <w:rFonts w:cs="Arial"/>
        </w:rPr>
      </w:pPr>
      <w:r w:rsidRPr="00BC523D">
        <w:rPr>
          <w:rFonts w:cs="Arial"/>
          <w:b/>
        </w:rPr>
        <w:t>Injustice</w:t>
      </w:r>
      <w:r>
        <w:rPr>
          <w:rFonts w:cs="Arial"/>
        </w:rPr>
        <w:t xml:space="preserve"> and rejecting God’s word would ruin Jerusalem (5:22-25).</w:t>
      </w:r>
    </w:p>
    <w:p w14:paraId="14C2460A" w14:textId="515B9632" w:rsidR="0070660F" w:rsidRPr="00FD7B79" w:rsidRDefault="0070660F" w:rsidP="0070660F">
      <w:pPr>
        <w:pStyle w:val="Heading2"/>
        <w:rPr>
          <w:rFonts w:cs="Arial"/>
        </w:rPr>
      </w:pPr>
      <w:r>
        <w:rPr>
          <w:rFonts w:cs="Arial"/>
        </w:rPr>
        <w:t>As a result, God will call Egypt, Assyria and Babylon to devastate Judah (5:26-30).</w:t>
      </w:r>
    </w:p>
    <w:p w14:paraId="06EFF021" w14:textId="77777777" w:rsidR="00636602" w:rsidRDefault="00636602" w:rsidP="000B4941">
      <w:pPr>
        <w:rPr>
          <w:rFonts w:cs="Arial"/>
        </w:rPr>
      </w:pPr>
    </w:p>
    <w:p w14:paraId="5DF8780A" w14:textId="3D6CF1FE" w:rsidR="00DF5D0B" w:rsidRPr="00FD7B79" w:rsidRDefault="00DF5D0B" w:rsidP="000B4941">
      <w:pPr>
        <w:rPr>
          <w:rFonts w:cs="Arial"/>
        </w:rPr>
      </w:pPr>
      <w:r w:rsidRPr="00FD7B79">
        <w:rPr>
          <w:rFonts w:cs="Arial"/>
        </w:rPr>
        <w:t>(</w:t>
      </w:r>
      <w:r w:rsidR="00327D6F">
        <w:rPr>
          <w:rFonts w:cs="Arial"/>
        </w:rPr>
        <w:t>So how does God respond to being rejected?)</w:t>
      </w:r>
    </w:p>
    <w:p w14:paraId="20220016" w14:textId="77777777" w:rsidR="00DF5D0B" w:rsidRPr="00FD7B79" w:rsidRDefault="00DF5D0B" w:rsidP="000B4941">
      <w:pPr>
        <w:pStyle w:val="Heading1"/>
        <w:rPr>
          <w:rFonts w:cs="Arial"/>
        </w:rPr>
      </w:pPr>
      <w:r w:rsidRPr="00FD7B79">
        <w:rPr>
          <w:rFonts w:cs="Arial"/>
        </w:rPr>
        <w:t>Conclusion</w:t>
      </w:r>
    </w:p>
    <w:p w14:paraId="3537DBDA" w14:textId="03F9D4E8" w:rsidR="00DF20C8" w:rsidRPr="00FD7B79" w:rsidRDefault="00327D6F" w:rsidP="00DF20C8">
      <w:pPr>
        <w:pStyle w:val="Heading3"/>
        <w:rPr>
          <w:rFonts w:cs="Arial"/>
        </w:rPr>
      </w:pPr>
      <w:r>
        <w:rPr>
          <w:rFonts w:cs="Arial"/>
        </w:rPr>
        <w:t>God exacts</w:t>
      </w:r>
      <w:r w:rsidR="00DF20C8">
        <w:rPr>
          <w:rFonts w:cs="Arial"/>
        </w:rPr>
        <w:t xml:space="preserve"> a high </w:t>
      </w:r>
      <w:r w:rsidR="00DF20C8" w:rsidRPr="007A3617">
        <w:rPr>
          <w:rFonts w:cs="Arial"/>
          <w:u w:val="single"/>
        </w:rPr>
        <w:t>price</w:t>
      </w:r>
      <w:r w:rsidR="00DF20C8" w:rsidRPr="00FD7B79">
        <w:rPr>
          <w:rFonts w:cs="Arial"/>
        </w:rPr>
        <w:t xml:space="preserve"> </w:t>
      </w:r>
      <w:r>
        <w:rPr>
          <w:rFonts w:cs="Arial"/>
        </w:rPr>
        <w:t xml:space="preserve">for sin </w:t>
      </w:r>
      <w:r w:rsidR="00DF20C8" w:rsidRPr="00FD7B79">
        <w:rPr>
          <w:rFonts w:cs="Arial"/>
        </w:rPr>
        <w:t>(MI).</w:t>
      </w:r>
    </w:p>
    <w:p w14:paraId="3AF9FADC" w14:textId="77F863A5" w:rsidR="00DF20C8" w:rsidRPr="00FD7B79" w:rsidRDefault="00DF20C8" w:rsidP="00DF20C8">
      <w:pPr>
        <w:pStyle w:val="Heading3"/>
        <w:rPr>
          <w:rFonts w:cs="Arial"/>
        </w:rPr>
      </w:pPr>
      <w:r>
        <w:rPr>
          <w:rFonts w:cs="Arial"/>
        </w:rPr>
        <w:t>Bad grapes are expensive</w:t>
      </w:r>
      <w:r w:rsidRPr="00FD7B79">
        <w:rPr>
          <w:rFonts w:cs="Arial"/>
        </w:rPr>
        <w:t xml:space="preserve"> (MI</w:t>
      </w:r>
      <w:r>
        <w:rPr>
          <w:rFonts w:cs="Arial"/>
        </w:rPr>
        <w:t xml:space="preserve"> restated</w:t>
      </w:r>
      <w:r w:rsidRPr="00FD7B79">
        <w:rPr>
          <w:rFonts w:cs="Arial"/>
        </w:rPr>
        <w:t>).</w:t>
      </w:r>
    </w:p>
    <w:p w14:paraId="25AB228F" w14:textId="1E16BFAB" w:rsidR="00DF5D0B" w:rsidRDefault="007A3617" w:rsidP="000B4941">
      <w:pPr>
        <w:pStyle w:val="Heading3"/>
        <w:rPr>
          <w:rFonts w:cs="Arial"/>
        </w:rPr>
      </w:pPr>
      <w:r>
        <w:rPr>
          <w:rFonts w:cs="Arial"/>
        </w:rPr>
        <w:t>What does the Lord do when we spurn him (MPs)?</w:t>
      </w:r>
    </w:p>
    <w:p w14:paraId="556DF0A6" w14:textId="187B870B" w:rsidR="007A3617" w:rsidRPr="00636602" w:rsidRDefault="007A3617" w:rsidP="007A3617">
      <w:pPr>
        <w:pStyle w:val="Heading4"/>
        <w:rPr>
          <w:rFonts w:cs="Arial"/>
        </w:rPr>
      </w:pPr>
      <w:r w:rsidRPr="00636602">
        <w:rPr>
          <w:rFonts w:cs="Arial"/>
        </w:rPr>
        <w:lastRenderedPageBreak/>
        <w:t>Rejecting God’s blessings has a cost</w:t>
      </w:r>
      <w:r w:rsidR="009439FB" w:rsidRPr="00636602">
        <w:rPr>
          <w:rFonts w:cs="Arial"/>
        </w:rPr>
        <w:t xml:space="preserve"> (1-7)</w:t>
      </w:r>
      <w:r w:rsidRPr="00636602">
        <w:rPr>
          <w:rFonts w:cs="Arial"/>
        </w:rPr>
        <w:t>.</w:t>
      </w:r>
    </w:p>
    <w:p w14:paraId="75B5EEB6" w14:textId="40E8F055" w:rsidR="007A3617" w:rsidRPr="00636602" w:rsidRDefault="007A3617" w:rsidP="007A3617">
      <w:pPr>
        <w:pStyle w:val="Heading4"/>
        <w:rPr>
          <w:rFonts w:cs="Arial"/>
        </w:rPr>
      </w:pPr>
      <w:r w:rsidRPr="00636602">
        <w:rPr>
          <w:rFonts w:cs="Arial"/>
        </w:rPr>
        <w:t>God lists the specific sins that he judges (8-30).</w:t>
      </w:r>
    </w:p>
    <w:p w14:paraId="3BBE8C93" w14:textId="1590B8FF" w:rsidR="00BA0ECE" w:rsidRDefault="00BA0ECE" w:rsidP="000B4941">
      <w:pPr>
        <w:pStyle w:val="Heading3"/>
        <w:rPr>
          <w:rFonts w:cs="Arial"/>
        </w:rPr>
      </w:pPr>
      <w:r>
        <w:rPr>
          <w:rFonts w:cs="Arial"/>
        </w:rPr>
        <w:t xml:space="preserve">We are wise to answer </w:t>
      </w:r>
      <w:r w:rsidR="00BC48C4">
        <w:rPr>
          <w:rFonts w:cs="Arial"/>
        </w:rPr>
        <w:t>some</w:t>
      </w:r>
      <w:r>
        <w:rPr>
          <w:rFonts w:cs="Arial"/>
        </w:rPr>
        <w:t xml:space="preserve"> key questions (exhortation):</w:t>
      </w:r>
    </w:p>
    <w:p w14:paraId="16031A2B" w14:textId="77777777" w:rsidR="00BC48C4" w:rsidRDefault="00BC48C4" w:rsidP="00BA0ECE">
      <w:pPr>
        <w:pStyle w:val="Heading4"/>
        <w:rPr>
          <w:rFonts w:cs="Arial"/>
        </w:rPr>
      </w:pPr>
      <w:r>
        <w:rPr>
          <w:rFonts w:cs="Arial"/>
        </w:rPr>
        <w:t>What has God done for you?</w:t>
      </w:r>
    </w:p>
    <w:p w14:paraId="1C715A41" w14:textId="2CF3652D" w:rsidR="00ED2F30" w:rsidRDefault="00ED2F30" w:rsidP="00BA0ECE">
      <w:pPr>
        <w:pStyle w:val="Heading4"/>
        <w:rPr>
          <w:rFonts w:cs="Arial"/>
        </w:rPr>
      </w:pPr>
      <w:r>
        <w:rPr>
          <w:rFonts w:cs="Arial"/>
        </w:rPr>
        <w:t>H</w:t>
      </w:r>
      <w:r w:rsidR="00636602">
        <w:rPr>
          <w:rFonts w:cs="Arial"/>
        </w:rPr>
        <w:t>ow h</w:t>
      </w:r>
      <w:r>
        <w:rPr>
          <w:rFonts w:cs="Arial"/>
        </w:rPr>
        <w:t>ave you given him “stinking grapes”?</w:t>
      </w:r>
    </w:p>
    <w:p w14:paraId="2FB639FF" w14:textId="77777777" w:rsidR="00ED2F30" w:rsidRDefault="007577A0" w:rsidP="00BA0ECE">
      <w:pPr>
        <w:pStyle w:val="Heading4"/>
        <w:rPr>
          <w:rFonts w:cs="Arial"/>
        </w:rPr>
      </w:pPr>
      <w:r>
        <w:rPr>
          <w:rFonts w:cs="Arial"/>
        </w:rPr>
        <w:t>What pr</w:t>
      </w:r>
      <w:r w:rsidR="00BA0ECE">
        <w:rPr>
          <w:rFonts w:cs="Arial"/>
        </w:rPr>
        <w:t>ice might you be paying for sin?</w:t>
      </w:r>
      <w:r w:rsidR="00ED2F30">
        <w:rPr>
          <w:rFonts w:cs="Arial"/>
        </w:rPr>
        <w:t xml:space="preserve"> </w:t>
      </w:r>
    </w:p>
    <w:p w14:paraId="3A87386F" w14:textId="77777777" w:rsidR="00BC48C4" w:rsidRDefault="00BA0ECE" w:rsidP="00BA0ECE">
      <w:pPr>
        <w:pStyle w:val="Heading4"/>
        <w:rPr>
          <w:rFonts w:cs="Arial"/>
        </w:rPr>
      </w:pPr>
      <w:r>
        <w:rPr>
          <w:rFonts w:cs="Arial"/>
        </w:rPr>
        <w:t xml:space="preserve">How </w:t>
      </w:r>
      <w:r w:rsidRPr="00BC48C4">
        <w:rPr>
          <w:rFonts w:cs="Arial"/>
          <w:i/>
        </w:rPr>
        <w:t>do</w:t>
      </w:r>
      <w:r>
        <w:rPr>
          <w:rFonts w:cs="Arial"/>
        </w:rPr>
        <w:t xml:space="preserve"> you respond to the God who has done so much for you?</w:t>
      </w:r>
      <w:r w:rsidR="001E6095">
        <w:rPr>
          <w:rFonts w:cs="Arial"/>
        </w:rPr>
        <w:t xml:space="preserve">  </w:t>
      </w:r>
    </w:p>
    <w:p w14:paraId="13FDAA56" w14:textId="0D47C953" w:rsidR="00BC48C4" w:rsidRDefault="00BC48C4" w:rsidP="00BC48C4">
      <w:pPr>
        <w:pStyle w:val="Heading4"/>
        <w:rPr>
          <w:rFonts w:cs="Arial"/>
        </w:rPr>
      </w:pPr>
      <w:r>
        <w:rPr>
          <w:rFonts w:cs="Arial"/>
        </w:rPr>
        <w:t xml:space="preserve">How </w:t>
      </w:r>
      <w:r w:rsidRPr="00BC48C4">
        <w:rPr>
          <w:rFonts w:cs="Arial"/>
          <w:i/>
        </w:rPr>
        <w:t>should</w:t>
      </w:r>
      <w:r>
        <w:rPr>
          <w:rFonts w:cs="Arial"/>
        </w:rPr>
        <w:t xml:space="preserve"> you respond to the God who has done so much for you?  </w:t>
      </w:r>
    </w:p>
    <w:p w14:paraId="183B1059" w14:textId="2CEED610" w:rsidR="00BA0ECE" w:rsidRPr="00FD7B79" w:rsidRDefault="00BA0ECE" w:rsidP="000B4941">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7E71A263" w:rsidR="004918E8" w:rsidRPr="000D248D" w:rsidRDefault="00C246E2" w:rsidP="0071009C">
      <w:pPr>
        <w:tabs>
          <w:tab w:val="right" w:pos="9356"/>
        </w:tabs>
        <w:rPr>
          <w:rFonts w:cs="Arial"/>
        </w:rPr>
      </w:pPr>
      <w:r>
        <w:rPr>
          <w:rFonts w:cs="Arial"/>
          <w:noProof/>
          <w:lang w:eastAsia="en-US"/>
        </w:rPr>
        <w:drawing>
          <wp:inline distT="0" distB="0" distL="0" distR="0" wp14:anchorId="51B6CBF4" wp14:editId="6603B810">
            <wp:extent cx="2319506" cy="1278890"/>
            <wp:effectExtent l="0" t="0" r="0" b="0"/>
            <wp:docPr id="3" name="Picture 3" descr="Rick SSD:Users:griffith:Documents:All PPT:DVDs &amp; CDs Burned:DVD 9 Sermon PPT OT-Topical: Sermon OT PPT:23-Isaiah PPT:Restoration Graphic for 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9 Sermon PPT OT-Topical: Sermon OT PPT:23-Isaiah PPT:Restoration Graphic for Not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758" cy="127902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3702C0A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CA6685" w:rsidRPr="00DE694D" w:rsidRDefault="00CA6685" w:rsidP="004918E8">
                            <w:pPr>
                              <w:jc w:val="right"/>
                              <w:rPr>
                                <w:rFonts w:cs="Arial"/>
                                <w:b/>
                              </w:rPr>
                            </w:pPr>
                            <w:r w:rsidRPr="00DE694D">
                              <w:rPr>
                                <w:rFonts w:cs="Arial"/>
                                <w:b/>
                              </w:rPr>
                              <w:t>Rick Griffith</w:t>
                            </w:r>
                          </w:p>
                          <w:p w14:paraId="0C28157E" w14:textId="1A7E9EBA" w:rsidR="00CA6685" w:rsidRDefault="00CA6685" w:rsidP="004918E8">
                            <w:pPr>
                              <w:jc w:val="right"/>
                              <w:rPr>
                                <w:rFonts w:cs="Arial"/>
                              </w:rPr>
                            </w:pPr>
                            <w:r>
                              <w:rPr>
                                <w:rFonts w:cs="Arial"/>
                              </w:rPr>
                              <w:t>18 October 2015</w:t>
                            </w:r>
                          </w:p>
                          <w:p w14:paraId="78CD44B5" w14:textId="069BF3BB" w:rsidR="00CA6685" w:rsidRPr="000C6DC6" w:rsidRDefault="00CA6685" w:rsidP="004918E8">
                            <w:pPr>
                              <w:jc w:val="right"/>
                              <w:rPr>
                                <w:rFonts w:cs="Arial"/>
                              </w:rPr>
                            </w:pPr>
                            <w:r>
                              <w:rPr>
                                <w:rFonts w:cs="Arial"/>
                              </w:rPr>
                              <w:t>Message 4 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3"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NFPRSLQCAADBBQAADgAA&#10;AAAAAAAAAAAAAAAsAgAAZHJzL2Uyb0RvYy54bWxQSwECLQAUAAYACAAAACEAnP6QftwAAAAKAQAA&#10;DwAAAAAAAAAAAAAAAAAMBQAAZHJzL2Rvd25yZXYueG1sUEsFBgAAAAAEAAQA8wAAABUGAAAAAA==&#10;" filled="f" stroked="f">
                <v:textbox inset=",7.2pt,,7.2pt">
                  <w:txbxContent>
                    <w:p w14:paraId="50A2AF33" w14:textId="77777777" w:rsidR="00CA6685" w:rsidRPr="00DE694D" w:rsidRDefault="00CA6685" w:rsidP="004918E8">
                      <w:pPr>
                        <w:jc w:val="right"/>
                        <w:rPr>
                          <w:rFonts w:cs="Arial"/>
                          <w:b/>
                        </w:rPr>
                      </w:pPr>
                      <w:r w:rsidRPr="00DE694D">
                        <w:rPr>
                          <w:rFonts w:cs="Arial"/>
                          <w:b/>
                        </w:rPr>
                        <w:t>Rick Griffith</w:t>
                      </w:r>
                    </w:p>
                    <w:p w14:paraId="0C28157E" w14:textId="1A7E9EBA" w:rsidR="00CA6685" w:rsidRDefault="00CA6685" w:rsidP="004918E8">
                      <w:pPr>
                        <w:jc w:val="right"/>
                        <w:rPr>
                          <w:rFonts w:cs="Arial"/>
                        </w:rPr>
                      </w:pPr>
                      <w:r>
                        <w:rPr>
                          <w:rFonts w:cs="Arial"/>
                        </w:rPr>
                        <w:t>18 October 2015</w:t>
                      </w:r>
                    </w:p>
                    <w:p w14:paraId="78CD44B5" w14:textId="069BF3BB" w:rsidR="00CA6685" w:rsidRPr="000C6DC6" w:rsidRDefault="00CA6685" w:rsidP="004918E8">
                      <w:pPr>
                        <w:jc w:val="right"/>
                        <w:rPr>
                          <w:rFonts w:cs="Arial"/>
                        </w:rPr>
                      </w:pPr>
                      <w:r>
                        <w:rPr>
                          <w:rFonts w:cs="Arial"/>
                        </w:rPr>
                        <w:t>Message 4 of 5</w:t>
                      </w:r>
                    </w:p>
                  </w:txbxContent>
                </v:textbox>
                <w10:wrap type="tight"/>
              </v:shape>
            </w:pict>
          </mc:Fallback>
        </mc:AlternateContent>
      </w:r>
    </w:p>
    <w:p w14:paraId="40AE0B56" w14:textId="282FE3F7" w:rsidR="004918E8" w:rsidRPr="000D248D" w:rsidRDefault="004918E8" w:rsidP="004918E8">
      <w:pPr>
        <w:pStyle w:val="Header"/>
        <w:tabs>
          <w:tab w:val="clear" w:pos="4800"/>
          <w:tab w:val="center" w:pos="4950"/>
        </w:tabs>
        <w:ind w:right="-10"/>
        <w:rPr>
          <w:rFonts w:cs="Arial"/>
          <w:b/>
          <w:sz w:val="32"/>
        </w:rPr>
      </w:pPr>
    </w:p>
    <w:p w14:paraId="3C8AE65D" w14:textId="2CCE4E5B" w:rsidR="00CD4359" w:rsidRPr="00FD7B79" w:rsidRDefault="00002E81" w:rsidP="00CD4359">
      <w:pPr>
        <w:pStyle w:val="Header"/>
        <w:tabs>
          <w:tab w:val="clear" w:pos="4800"/>
          <w:tab w:val="center" w:pos="4950"/>
        </w:tabs>
        <w:ind w:right="-10"/>
        <w:rPr>
          <w:rFonts w:cs="Arial"/>
          <w:b/>
          <w:sz w:val="32"/>
        </w:rPr>
      </w:pPr>
      <w:r>
        <w:rPr>
          <w:rFonts w:cs="Arial"/>
          <w:b/>
          <w:sz w:val="32"/>
        </w:rPr>
        <w:t>Song of the</w:t>
      </w:r>
      <w:r w:rsidR="00CD4359">
        <w:rPr>
          <w:rFonts w:cs="Arial"/>
          <w:b/>
          <w:sz w:val="32"/>
        </w:rPr>
        <w:t xml:space="preserve"> Vineyard</w:t>
      </w:r>
    </w:p>
    <w:p w14:paraId="37B449C3" w14:textId="77777777" w:rsidR="00CD4359" w:rsidRPr="00FD7B79" w:rsidRDefault="00CD4359" w:rsidP="00CD4359">
      <w:pPr>
        <w:pStyle w:val="Header"/>
        <w:tabs>
          <w:tab w:val="clear" w:pos="4800"/>
          <w:tab w:val="center" w:pos="4950"/>
        </w:tabs>
        <w:ind w:right="-10"/>
        <w:rPr>
          <w:rFonts w:cs="Arial"/>
          <w:b/>
          <w:i/>
        </w:rPr>
      </w:pPr>
      <w:r>
        <w:rPr>
          <w:rFonts w:cs="Arial"/>
          <w:b/>
          <w:i/>
        </w:rPr>
        <w:t>Isaiah 5</w:t>
      </w:r>
    </w:p>
    <w:p w14:paraId="72BE7C95" w14:textId="77777777" w:rsidR="00AF3C6A" w:rsidRPr="00FD7B79" w:rsidRDefault="00AF3C6A" w:rsidP="00AF3C6A">
      <w:pPr>
        <w:pStyle w:val="Heading1"/>
        <w:ind w:right="-10"/>
        <w:rPr>
          <w:rFonts w:cs="Arial"/>
        </w:rPr>
      </w:pPr>
      <w:r w:rsidRPr="00FD7B79">
        <w:rPr>
          <w:rFonts w:cs="Arial"/>
        </w:rPr>
        <w:t>Introduction</w:t>
      </w:r>
    </w:p>
    <w:p w14:paraId="10BE6787" w14:textId="34CA34F1" w:rsidR="00AF3C6A" w:rsidRPr="00FD7B79" w:rsidRDefault="00AF3C6A" w:rsidP="00AF3C6A">
      <w:pPr>
        <w:pStyle w:val="Heading3"/>
        <w:ind w:right="-10"/>
        <w:rPr>
          <w:rFonts w:cs="Arial"/>
        </w:rPr>
      </w:pPr>
      <w:r>
        <w:rPr>
          <w:rFonts w:cs="Arial"/>
        </w:rPr>
        <w:t>There are different kinds of songs.</w:t>
      </w:r>
    </w:p>
    <w:p w14:paraId="73966235" w14:textId="4C5DE2BB" w:rsidR="00AF3C6A" w:rsidRDefault="00AF3C6A" w:rsidP="00AF3C6A">
      <w:pPr>
        <w:pStyle w:val="Heading3"/>
        <w:ind w:right="-10"/>
        <w:rPr>
          <w:rFonts w:cs="Arial"/>
        </w:rPr>
      </w:pPr>
      <w:r>
        <w:rPr>
          <w:rFonts w:cs="Arial"/>
        </w:rPr>
        <w:t>What kind of song is the song of the vineyard in Isaiah 5?</w:t>
      </w:r>
    </w:p>
    <w:p w14:paraId="560BAA80" w14:textId="77777777" w:rsidR="00AF3C6A" w:rsidRDefault="00AF3C6A" w:rsidP="00AF3C6A"/>
    <w:p w14:paraId="1898C300" w14:textId="77777777" w:rsidR="00AF3C6A" w:rsidRPr="00AF3C6A" w:rsidRDefault="00AF3C6A" w:rsidP="00AF3C6A"/>
    <w:p w14:paraId="44A931CF" w14:textId="242E4FC5" w:rsidR="00AF3C6A" w:rsidRPr="00FD7B79" w:rsidRDefault="00AF3C6A" w:rsidP="00AF3C6A">
      <w:pPr>
        <w:pStyle w:val="Heading3"/>
        <w:ind w:right="-10"/>
        <w:rPr>
          <w:rFonts w:cs="Arial"/>
        </w:rPr>
      </w:pPr>
      <w:r>
        <w:rPr>
          <w:rFonts w:cs="Arial"/>
        </w:rPr>
        <w:t>How does God respond to being ___________________?</w:t>
      </w:r>
    </w:p>
    <w:p w14:paraId="29E8BC73" w14:textId="7F2C0012" w:rsidR="00AF3C6A" w:rsidRDefault="00AF3C6A" w:rsidP="00AF3C6A">
      <w:pPr>
        <w:pStyle w:val="Heading3"/>
        <w:ind w:right="-10"/>
        <w:rPr>
          <w:rFonts w:cs="Arial"/>
        </w:rPr>
      </w:pPr>
      <w:r>
        <w:rPr>
          <w:rFonts w:cs="Arial"/>
        </w:rPr>
        <w:t>Israel had been a stubborn “wife” for 1300 years up to Isaiah’s time.</w:t>
      </w:r>
    </w:p>
    <w:p w14:paraId="1FB6FDE1" w14:textId="77777777" w:rsidR="00AF3C6A" w:rsidRDefault="00AF3C6A" w:rsidP="00AF3C6A">
      <w:pPr>
        <w:pStyle w:val="Heading1"/>
        <w:rPr>
          <w:rFonts w:cs="Arial"/>
        </w:rPr>
      </w:pPr>
    </w:p>
    <w:p w14:paraId="7061CEC5" w14:textId="37B1232E" w:rsidR="00AF3C6A" w:rsidRPr="00FD7B79" w:rsidRDefault="00AF3C6A" w:rsidP="00AF3C6A">
      <w:pPr>
        <w:pStyle w:val="Heading1"/>
        <w:rPr>
          <w:rFonts w:cs="Arial"/>
        </w:rPr>
      </w:pPr>
      <w:r w:rsidRPr="00FD7B79">
        <w:rPr>
          <w:rFonts w:cs="Arial"/>
        </w:rPr>
        <w:t>I.</w:t>
      </w:r>
      <w:r w:rsidRPr="00FD7B79">
        <w:rPr>
          <w:rFonts w:cs="Arial"/>
        </w:rPr>
        <w:tab/>
      </w:r>
      <w:r>
        <w:rPr>
          <w:rFonts w:cs="Arial"/>
        </w:rPr>
        <w:t>Rejecting God’s blessings has a _________________.</w:t>
      </w:r>
    </w:p>
    <w:p w14:paraId="7346570C" w14:textId="77777777" w:rsidR="00AF3C6A" w:rsidRPr="00761721" w:rsidRDefault="00AF3C6A" w:rsidP="00AF3C6A">
      <w:pPr>
        <w:pStyle w:val="Heading2"/>
        <w:rPr>
          <w:rFonts w:cs="Arial"/>
        </w:rPr>
      </w:pPr>
      <w:r w:rsidRPr="00A22EA6">
        <w:rPr>
          <w:rFonts w:cs="Arial"/>
        </w:rPr>
        <w:t xml:space="preserve">Isaiah's song of the vineyard </w:t>
      </w:r>
      <w:r>
        <w:rPr>
          <w:rFonts w:cs="Arial"/>
        </w:rPr>
        <w:t xml:space="preserve">shows that God would ruin Judah for spurning his blessings </w:t>
      </w:r>
      <w:r w:rsidRPr="00761721">
        <w:rPr>
          <w:rFonts w:cs="Arial"/>
        </w:rPr>
        <w:t>(5:1-7).</w:t>
      </w:r>
    </w:p>
    <w:p w14:paraId="6C864E62" w14:textId="77777777" w:rsidR="00AF3C6A" w:rsidRDefault="00AF3C6A" w:rsidP="00AF3C6A">
      <w:pPr>
        <w:pStyle w:val="Heading3"/>
        <w:rPr>
          <w:rFonts w:cs="Arial"/>
        </w:rPr>
      </w:pPr>
      <w:r>
        <w:rPr>
          <w:rFonts w:cs="Arial"/>
        </w:rPr>
        <w:t>Isaiah began to sing about God as one he loved (5:1a).</w:t>
      </w:r>
    </w:p>
    <w:p w14:paraId="63696D14" w14:textId="77777777" w:rsidR="00AF3C6A" w:rsidRDefault="00AF3C6A" w:rsidP="00AF3C6A"/>
    <w:p w14:paraId="5E8A74F3" w14:textId="77777777" w:rsidR="00AF3C6A" w:rsidRPr="00AF3C6A" w:rsidRDefault="00AF3C6A" w:rsidP="00AF3C6A"/>
    <w:p w14:paraId="7779FC82" w14:textId="77777777" w:rsidR="00AF3C6A" w:rsidRDefault="00AF3C6A" w:rsidP="00AF3C6A">
      <w:pPr>
        <w:pStyle w:val="Heading3"/>
        <w:rPr>
          <w:rFonts w:cs="Arial"/>
        </w:rPr>
      </w:pPr>
      <w:r>
        <w:rPr>
          <w:rFonts w:cs="Arial"/>
        </w:rPr>
        <w:t>God did all he could for Judah to grow “good grapes” as his vineyard (5:1b-2a).</w:t>
      </w:r>
    </w:p>
    <w:p w14:paraId="00B58292" w14:textId="77777777" w:rsidR="00AF3C6A" w:rsidRDefault="00AF3C6A" w:rsidP="00AF3C6A"/>
    <w:p w14:paraId="4E5ECAEB" w14:textId="77777777" w:rsidR="00AF3C6A" w:rsidRPr="00AF3C6A" w:rsidRDefault="00AF3C6A" w:rsidP="00AF3C6A"/>
    <w:p w14:paraId="1DD9119F" w14:textId="77777777" w:rsidR="00AF3C6A" w:rsidRDefault="00AF3C6A" w:rsidP="00AF3C6A">
      <w:pPr>
        <w:pStyle w:val="Heading3"/>
        <w:rPr>
          <w:rFonts w:cs="Arial"/>
        </w:rPr>
      </w:pPr>
      <w:r>
        <w:rPr>
          <w:rFonts w:cs="Arial"/>
        </w:rPr>
        <w:t>Despite all these blessings, Judah grew “bad grapes” for God (5:2b-4).</w:t>
      </w:r>
    </w:p>
    <w:p w14:paraId="3E638EB8" w14:textId="77777777" w:rsidR="00AF3C6A" w:rsidRDefault="00AF3C6A" w:rsidP="00AF3C6A"/>
    <w:p w14:paraId="0C66EB9C" w14:textId="77777777" w:rsidR="00AF3C6A" w:rsidRPr="00AF3C6A" w:rsidRDefault="00AF3C6A" w:rsidP="00AF3C6A"/>
    <w:p w14:paraId="2B85C71F" w14:textId="77777777" w:rsidR="00AF3C6A" w:rsidRDefault="00AF3C6A" w:rsidP="00AF3C6A">
      <w:pPr>
        <w:pStyle w:val="Heading3"/>
        <w:rPr>
          <w:rFonts w:cs="Arial"/>
        </w:rPr>
      </w:pPr>
      <w:r>
        <w:rPr>
          <w:rFonts w:cs="Arial"/>
        </w:rPr>
        <w:t>God would destroy Judah for its oppression and violence (5:5-7).</w:t>
      </w:r>
    </w:p>
    <w:p w14:paraId="399326A9" w14:textId="77777777" w:rsidR="00AF3C6A" w:rsidRDefault="00AF3C6A" w:rsidP="00AF3C6A"/>
    <w:p w14:paraId="5D3EEC06" w14:textId="77777777" w:rsidR="00AF3C6A" w:rsidRPr="00AF3C6A" w:rsidRDefault="00AF3C6A" w:rsidP="00AF3C6A"/>
    <w:p w14:paraId="4634B93E" w14:textId="77777777" w:rsidR="00AF3C6A" w:rsidRDefault="00AF3C6A" w:rsidP="00AF3C6A">
      <w:pPr>
        <w:pStyle w:val="Heading2"/>
        <w:rPr>
          <w:rFonts w:cs="Arial"/>
        </w:rPr>
      </w:pPr>
      <w:r>
        <w:rPr>
          <w:rFonts w:cs="Arial"/>
        </w:rPr>
        <w:t>God also disciplines us for throwing away God’s blessings.</w:t>
      </w:r>
    </w:p>
    <w:p w14:paraId="377D89F4" w14:textId="77777777" w:rsidR="00AF3C6A" w:rsidRDefault="00AF3C6A" w:rsidP="00AF3C6A"/>
    <w:p w14:paraId="66221CE5" w14:textId="77777777" w:rsidR="00AF3C6A" w:rsidRDefault="00AF3C6A" w:rsidP="00AF3C6A"/>
    <w:p w14:paraId="45BB736E" w14:textId="77777777" w:rsidR="00AF3C6A" w:rsidRDefault="00AF3C6A" w:rsidP="00AF3C6A"/>
    <w:p w14:paraId="43480E90" w14:textId="77777777" w:rsidR="00AF3C6A" w:rsidRPr="00AF3C6A" w:rsidRDefault="00AF3C6A" w:rsidP="00AF3C6A"/>
    <w:p w14:paraId="5804573A" w14:textId="77777777" w:rsidR="00AF3C6A" w:rsidRDefault="00AF3C6A">
      <w:pPr>
        <w:rPr>
          <w:rFonts w:cs="Arial"/>
          <w:b/>
          <w:kern w:val="28"/>
        </w:rPr>
      </w:pPr>
      <w:r>
        <w:rPr>
          <w:rFonts w:cs="Arial"/>
        </w:rPr>
        <w:br w:type="page"/>
      </w:r>
    </w:p>
    <w:p w14:paraId="6FB35636" w14:textId="58332E83" w:rsidR="00AF3C6A" w:rsidRPr="00FD7B79" w:rsidRDefault="00AF3C6A" w:rsidP="00AF3C6A">
      <w:pPr>
        <w:pStyle w:val="Heading1"/>
        <w:rPr>
          <w:rFonts w:cs="Arial"/>
        </w:rPr>
      </w:pPr>
      <w:r w:rsidRPr="00FD7B79">
        <w:rPr>
          <w:rFonts w:cs="Arial"/>
        </w:rPr>
        <w:lastRenderedPageBreak/>
        <w:t>II.</w:t>
      </w:r>
      <w:r w:rsidRPr="00FD7B79">
        <w:rPr>
          <w:rFonts w:cs="Arial"/>
        </w:rPr>
        <w:tab/>
      </w:r>
      <w:r>
        <w:rPr>
          <w:rFonts w:cs="Arial"/>
        </w:rPr>
        <w:t xml:space="preserve">God lists the specific sins that he </w:t>
      </w:r>
      <w:r w:rsidR="00547867">
        <w:rPr>
          <w:rFonts w:cs="Arial"/>
        </w:rPr>
        <w:t>________________________</w:t>
      </w:r>
      <w:r>
        <w:rPr>
          <w:rFonts w:cs="Arial"/>
        </w:rPr>
        <w:t>.</w:t>
      </w:r>
    </w:p>
    <w:p w14:paraId="4DFF5BE3" w14:textId="77777777" w:rsidR="00AF3C6A" w:rsidRDefault="00AF3C6A" w:rsidP="00AF3C6A">
      <w:pPr>
        <w:pStyle w:val="Heading2"/>
        <w:rPr>
          <w:rFonts w:cs="Arial"/>
        </w:rPr>
      </w:pPr>
      <w:r>
        <w:rPr>
          <w:rFonts w:cs="Arial"/>
        </w:rPr>
        <w:t>Six indictments (“woes”) warn of death and exile for Judah’s sins (5:8-25).</w:t>
      </w:r>
    </w:p>
    <w:p w14:paraId="5875007C" w14:textId="77777777" w:rsidR="00AF3C6A" w:rsidRDefault="00AF3C6A" w:rsidP="00AF3C6A">
      <w:pPr>
        <w:pStyle w:val="Heading3"/>
        <w:rPr>
          <w:rFonts w:cs="Arial"/>
        </w:rPr>
      </w:pPr>
      <w:r w:rsidRPr="008E288A">
        <w:rPr>
          <w:rFonts w:cs="Arial"/>
          <w:b/>
        </w:rPr>
        <w:t>Materialism</w:t>
      </w:r>
      <w:r>
        <w:rPr>
          <w:rFonts w:cs="Arial"/>
        </w:rPr>
        <w:t xml:space="preserve"> will result in empty houses and no food (8:8-10).</w:t>
      </w:r>
    </w:p>
    <w:p w14:paraId="1BA079E7" w14:textId="77777777" w:rsidR="00AF3C6A" w:rsidRDefault="00AF3C6A" w:rsidP="00AF3C6A">
      <w:pPr>
        <w:pStyle w:val="Heading3"/>
        <w:rPr>
          <w:rFonts w:cs="Arial"/>
        </w:rPr>
      </w:pPr>
      <w:r w:rsidRPr="008E288A">
        <w:rPr>
          <w:rFonts w:cs="Arial"/>
          <w:b/>
        </w:rPr>
        <w:t>Drunkenness</w:t>
      </w:r>
      <w:r>
        <w:rPr>
          <w:rFonts w:cs="Arial"/>
        </w:rPr>
        <w:t xml:space="preserve"> will lead to exile followed by restoration (8:11-17).</w:t>
      </w:r>
    </w:p>
    <w:p w14:paraId="7671591F" w14:textId="77777777" w:rsidR="00AF3C6A" w:rsidRDefault="00AF3C6A" w:rsidP="00AF3C6A">
      <w:pPr>
        <w:pStyle w:val="Heading4"/>
        <w:rPr>
          <w:rFonts w:cs="Arial"/>
        </w:rPr>
      </w:pPr>
      <w:r>
        <w:rPr>
          <w:rFonts w:cs="Arial"/>
        </w:rPr>
        <w:t>Drinking all day kept them from God’s priorities (8:11-12).</w:t>
      </w:r>
    </w:p>
    <w:p w14:paraId="75750207" w14:textId="77777777" w:rsidR="00AF3C6A" w:rsidRDefault="00AF3C6A" w:rsidP="00AF3C6A">
      <w:pPr>
        <w:pStyle w:val="Heading4"/>
        <w:rPr>
          <w:rFonts w:cs="Arial"/>
        </w:rPr>
      </w:pPr>
      <w:r>
        <w:rPr>
          <w:rFonts w:cs="Arial"/>
        </w:rPr>
        <w:t>God would exile and humble the proud until he exalts himself by restoring them (8:13-17).</w:t>
      </w:r>
    </w:p>
    <w:p w14:paraId="24DBCBD8" w14:textId="77777777" w:rsidR="00AF3C6A" w:rsidRPr="00BC523D" w:rsidRDefault="00AF3C6A" w:rsidP="00AF3C6A">
      <w:pPr>
        <w:pStyle w:val="Heading3"/>
        <w:rPr>
          <w:rFonts w:cs="Arial"/>
        </w:rPr>
      </w:pPr>
      <w:r w:rsidRPr="00BC523D">
        <w:rPr>
          <w:rFonts w:cs="Arial"/>
          <w:b/>
        </w:rPr>
        <w:t>Scoffers</w:t>
      </w:r>
      <w:r w:rsidRPr="00BC523D">
        <w:rPr>
          <w:rFonts w:cs="Arial"/>
        </w:rPr>
        <w:t xml:space="preserve"> sin even by daring God to punish them (8:18-19).</w:t>
      </w:r>
    </w:p>
    <w:p w14:paraId="1F27D657" w14:textId="77777777" w:rsidR="00AF3C6A" w:rsidRDefault="00AF3C6A" w:rsidP="00AF3C6A">
      <w:pPr>
        <w:pStyle w:val="Heading3"/>
        <w:rPr>
          <w:rFonts w:cs="Arial"/>
        </w:rPr>
      </w:pPr>
      <w:r w:rsidRPr="00B3190E">
        <w:rPr>
          <w:rFonts w:cs="Arial"/>
          <w:b/>
        </w:rPr>
        <w:t>Deception</w:t>
      </w:r>
      <w:r>
        <w:rPr>
          <w:rFonts w:cs="Arial"/>
        </w:rPr>
        <w:t xml:space="preserve"> by redefining sin will be judged (8:20).</w:t>
      </w:r>
    </w:p>
    <w:p w14:paraId="56569C46" w14:textId="77777777" w:rsidR="00AF3C6A" w:rsidRDefault="00AF3C6A" w:rsidP="00AF3C6A">
      <w:pPr>
        <w:pStyle w:val="Heading3"/>
        <w:rPr>
          <w:rFonts w:cs="Arial"/>
        </w:rPr>
      </w:pPr>
      <w:r w:rsidRPr="00BC523D">
        <w:rPr>
          <w:rFonts w:cs="Arial"/>
          <w:b/>
        </w:rPr>
        <w:t>Pride</w:t>
      </w:r>
      <w:r>
        <w:rPr>
          <w:rFonts w:cs="Arial"/>
        </w:rPr>
        <w:t xml:space="preserve"> thinks itself cleverer than God (8:21).</w:t>
      </w:r>
    </w:p>
    <w:p w14:paraId="53B60D02" w14:textId="77777777" w:rsidR="00AF3C6A" w:rsidRDefault="00AF3C6A" w:rsidP="00AF3C6A">
      <w:pPr>
        <w:pStyle w:val="Heading3"/>
        <w:rPr>
          <w:rFonts w:cs="Arial"/>
        </w:rPr>
      </w:pPr>
      <w:r w:rsidRPr="00BC523D">
        <w:rPr>
          <w:rFonts w:cs="Arial"/>
          <w:b/>
        </w:rPr>
        <w:t>Injustice</w:t>
      </w:r>
      <w:r>
        <w:rPr>
          <w:rFonts w:cs="Arial"/>
        </w:rPr>
        <w:t xml:space="preserve"> and rejecting God’s word would ruin Jerusalem (5:22-25).</w:t>
      </w:r>
    </w:p>
    <w:p w14:paraId="0A1DEEEE" w14:textId="77777777" w:rsidR="00AF3C6A" w:rsidRPr="00FD7B79" w:rsidRDefault="00AF3C6A" w:rsidP="00AF3C6A">
      <w:pPr>
        <w:pStyle w:val="Heading2"/>
        <w:rPr>
          <w:rFonts w:cs="Arial"/>
        </w:rPr>
      </w:pPr>
      <w:r>
        <w:rPr>
          <w:rFonts w:cs="Arial"/>
        </w:rPr>
        <w:t>As a result, God will call Egypt, Assyria and Babylon to devastate Judah (5:26-30).</w:t>
      </w:r>
    </w:p>
    <w:p w14:paraId="3963D4D6" w14:textId="77777777" w:rsidR="00AF3C6A" w:rsidRDefault="00AF3C6A" w:rsidP="00AF3C6A">
      <w:pPr>
        <w:rPr>
          <w:rFonts w:cs="Arial"/>
        </w:rPr>
      </w:pPr>
    </w:p>
    <w:p w14:paraId="45E8EE4F" w14:textId="77777777" w:rsidR="00AF3C6A" w:rsidRPr="00FD7B79" w:rsidRDefault="00AF3C6A" w:rsidP="00AF3C6A">
      <w:pPr>
        <w:rPr>
          <w:rFonts w:cs="Arial"/>
        </w:rPr>
      </w:pPr>
      <w:r w:rsidRPr="00FD7B79">
        <w:rPr>
          <w:rFonts w:cs="Arial"/>
        </w:rPr>
        <w:t>(</w:t>
      </w:r>
      <w:r>
        <w:rPr>
          <w:rFonts w:cs="Arial"/>
        </w:rPr>
        <w:t>So how does God respond to being rejected?)</w:t>
      </w:r>
    </w:p>
    <w:p w14:paraId="140B1B01" w14:textId="77777777" w:rsidR="00AF3C6A" w:rsidRPr="00FD7B79" w:rsidRDefault="00AF3C6A" w:rsidP="00AF3C6A">
      <w:pPr>
        <w:pStyle w:val="Heading1"/>
        <w:rPr>
          <w:rFonts w:cs="Arial"/>
        </w:rPr>
      </w:pPr>
      <w:r w:rsidRPr="00FD7B79">
        <w:rPr>
          <w:rFonts w:cs="Arial"/>
        </w:rPr>
        <w:t>Conclusion</w:t>
      </w:r>
    </w:p>
    <w:p w14:paraId="0917A1B9" w14:textId="4E64EBD3" w:rsidR="00AF3C6A" w:rsidRPr="00FD7B79" w:rsidRDefault="00AF3C6A" w:rsidP="00AF3C6A">
      <w:pPr>
        <w:pStyle w:val="Heading3"/>
        <w:rPr>
          <w:rFonts w:cs="Arial"/>
        </w:rPr>
      </w:pPr>
      <w:r>
        <w:rPr>
          <w:rFonts w:cs="Arial"/>
        </w:rPr>
        <w:t>God exacts a high _________________</w:t>
      </w:r>
      <w:r w:rsidRPr="00FD7B79">
        <w:rPr>
          <w:rFonts w:cs="Arial"/>
        </w:rPr>
        <w:t xml:space="preserve"> </w:t>
      </w:r>
      <w:r>
        <w:rPr>
          <w:rFonts w:cs="Arial"/>
        </w:rPr>
        <w:t>for sin (Main Idea</w:t>
      </w:r>
      <w:r w:rsidRPr="00FD7B79">
        <w:rPr>
          <w:rFonts w:cs="Arial"/>
        </w:rPr>
        <w:t>).</w:t>
      </w:r>
    </w:p>
    <w:p w14:paraId="237053F0" w14:textId="18533619" w:rsidR="00AF3C6A" w:rsidRDefault="00AF3C6A" w:rsidP="00AF3C6A">
      <w:pPr>
        <w:pStyle w:val="Heading3"/>
        <w:rPr>
          <w:rFonts w:cs="Arial"/>
        </w:rPr>
      </w:pPr>
      <w:r>
        <w:rPr>
          <w:rFonts w:cs="Arial"/>
        </w:rPr>
        <w:t>We are wise to answer some key questions:</w:t>
      </w:r>
    </w:p>
    <w:p w14:paraId="2750E692" w14:textId="77777777" w:rsidR="00AF3C6A" w:rsidRDefault="00AF3C6A" w:rsidP="00AF3C6A">
      <w:pPr>
        <w:pStyle w:val="Heading4"/>
        <w:rPr>
          <w:rFonts w:cs="Arial"/>
        </w:rPr>
      </w:pPr>
      <w:r>
        <w:rPr>
          <w:rFonts w:cs="Arial"/>
        </w:rPr>
        <w:t>What has God done for you?</w:t>
      </w:r>
    </w:p>
    <w:p w14:paraId="31A4488F" w14:textId="77777777" w:rsidR="00EB0533" w:rsidRDefault="00EB0533" w:rsidP="00EB0533"/>
    <w:p w14:paraId="06806CA5" w14:textId="77777777" w:rsidR="00EB0533" w:rsidRDefault="00EB0533" w:rsidP="00EB0533"/>
    <w:p w14:paraId="07D4AF7D" w14:textId="77777777" w:rsidR="00EB0533" w:rsidRPr="00EB0533" w:rsidRDefault="00EB0533" w:rsidP="00EB0533"/>
    <w:p w14:paraId="65AA3459" w14:textId="77777777" w:rsidR="00AF3C6A" w:rsidRDefault="00AF3C6A" w:rsidP="00AF3C6A">
      <w:pPr>
        <w:pStyle w:val="Heading4"/>
        <w:rPr>
          <w:rFonts w:cs="Arial"/>
        </w:rPr>
      </w:pPr>
      <w:r>
        <w:rPr>
          <w:rFonts w:cs="Arial"/>
        </w:rPr>
        <w:t>How have you given him “stinking grapes”?</w:t>
      </w:r>
    </w:p>
    <w:p w14:paraId="055D1512" w14:textId="77777777" w:rsidR="00EB0533" w:rsidRDefault="00EB0533" w:rsidP="00EB0533"/>
    <w:p w14:paraId="5EFE1207" w14:textId="77777777" w:rsidR="00EB0533" w:rsidRDefault="00EB0533" w:rsidP="00EB0533"/>
    <w:p w14:paraId="5406831D" w14:textId="77777777" w:rsidR="00EB0533" w:rsidRPr="00EB0533" w:rsidRDefault="00EB0533" w:rsidP="00EB0533"/>
    <w:p w14:paraId="4DA714D8" w14:textId="77777777" w:rsidR="00AF3C6A" w:rsidRDefault="00AF3C6A" w:rsidP="00AF3C6A">
      <w:pPr>
        <w:pStyle w:val="Heading4"/>
        <w:rPr>
          <w:rFonts w:cs="Arial"/>
        </w:rPr>
      </w:pPr>
      <w:r>
        <w:rPr>
          <w:rFonts w:cs="Arial"/>
        </w:rPr>
        <w:t xml:space="preserve">What price might you be paying for sin? </w:t>
      </w:r>
    </w:p>
    <w:p w14:paraId="18E0D0F2" w14:textId="77777777" w:rsidR="00EB0533" w:rsidRDefault="00EB0533" w:rsidP="00EB0533"/>
    <w:p w14:paraId="03BC8C7D" w14:textId="77777777" w:rsidR="00EB0533" w:rsidRPr="00EB0533" w:rsidRDefault="00EB0533" w:rsidP="00EB0533"/>
    <w:p w14:paraId="1DD78C7F" w14:textId="77777777" w:rsidR="00AF3C6A" w:rsidRDefault="00AF3C6A" w:rsidP="00AF3C6A">
      <w:pPr>
        <w:pStyle w:val="Heading4"/>
        <w:rPr>
          <w:rFonts w:cs="Arial"/>
        </w:rPr>
      </w:pPr>
      <w:r>
        <w:rPr>
          <w:rFonts w:cs="Arial"/>
        </w:rPr>
        <w:t xml:space="preserve">How </w:t>
      </w:r>
      <w:r w:rsidRPr="00BC48C4">
        <w:rPr>
          <w:rFonts w:cs="Arial"/>
          <w:i/>
        </w:rPr>
        <w:t>do</w:t>
      </w:r>
      <w:r>
        <w:rPr>
          <w:rFonts w:cs="Arial"/>
        </w:rPr>
        <w:t xml:space="preserve"> you respond to the God who has done so much for you?  </w:t>
      </w:r>
    </w:p>
    <w:p w14:paraId="73665034" w14:textId="77777777" w:rsidR="00EB0533" w:rsidRDefault="00EB0533" w:rsidP="00EB0533"/>
    <w:p w14:paraId="371FCEF5" w14:textId="77777777" w:rsidR="00EB0533" w:rsidRPr="00EB0533" w:rsidRDefault="00EB0533" w:rsidP="00EB0533"/>
    <w:p w14:paraId="7135986F" w14:textId="77777777" w:rsidR="00AF3C6A" w:rsidRDefault="00AF3C6A" w:rsidP="00AF3C6A">
      <w:pPr>
        <w:pStyle w:val="Heading4"/>
        <w:rPr>
          <w:rFonts w:cs="Arial"/>
        </w:rPr>
      </w:pPr>
      <w:r>
        <w:rPr>
          <w:rFonts w:cs="Arial"/>
        </w:rPr>
        <w:t xml:space="preserve">How </w:t>
      </w:r>
      <w:r w:rsidRPr="00BC48C4">
        <w:rPr>
          <w:rFonts w:cs="Arial"/>
          <w:i/>
        </w:rPr>
        <w:t>should</w:t>
      </w:r>
      <w:r>
        <w:rPr>
          <w:rFonts w:cs="Arial"/>
        </w:rPr>
        <w:t xml:space="preserve"> you respond to the God who has done so much for you?  </w:t>
      </w:r>
    </w:p>
    <w:p w14:paraId="07C434EA" w14:textId="77777777" w:rsidR="008B6D00" w:rsidRPr="004918E8" w:rsidRDefault="008B6D00" w:rsidP="00AF3C6A">
      <w:pPr>
        <w:pStyle w:val="Heading1"/>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CA6685" w:rsidRDefault="00CA6685">
      <w:r>
        <w:separator/>
      </w:r>
    </w:p>
  </w:endnote>
  <w:endnote w:type="continuationSeparator" w:id="0">
    <w:p w14:paraId="3D5C4655" w14:textId="77777777" w:rsidR="00CA6685" w:rsidRDefault="00CA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ehudit">
    <w:panose1 w:val="00000400000000000000"/>
    <w:charset w:val="00"/>
    <w:family w:val="auto"/>
    <w:pitch w:val="variable"/>
    <w:sig w:usb0="800000AF" w:usb1="18002048" w:usb2="14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CA6685" w:rsidRDefault="00CA6685">
      <w:r>
        <w:separator/>
      </w:r>
    </w:p>
  </w:footnote>
  <w:footnote w:type="continuationSeparator" w:id="0">
    <w:p w14:paraId="4022D5DE" w14:textId="77777777" w:rsidR="00CA6685" w:rsidRDefault="00CA6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0C922690" w:rsidR="00CA6685" w:rsidRPr="00285C7F" w:rsidRDefault="00CA6685"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Song of the Vineyard</w:t>
    </w:r>
    <w:r w:rsidRPr="001F056C">
      <w:rPr>
        <w:rFonts w:cs="Arial"/>
        <w:i/>
        <w:u w:val="single"/>
      </w:rPr>
      <w:t xml:space="preserve"> (</w:t>
    </w:r>
    <w:r>
      <w:rPr>
        <w:rFonts w:cs="Arial"/>
        <w:i/>
        <w:u w:val="single"/>
      </w:rPr>
      <w:t>Isa. 5</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077F14">
      <w:rPr>
        <w:rStyle w:val="PageNumber"/>
        <w:rFonts w:cs="Arial"/>
        <w:i/>
        <w:noProof/>
        <w:szCs w:val="22"/>
      </w:rPr>
      <w:t>6</w:t>
    </w:r>
    <w:r w:rsidRPr="00285C7F">
      <w:rPr>
        <w:rStyle w:val="PageNumber"/>
        <w:rFonts w:cs="Arial"/>
        <w:i/>
        <w:szCs w:val="22"/>
      </w:rPr>
      <w:fldChar w:fldCharType="end"/>
    </w:r>
  </w:p>
  <w:p w14:paraId="3D23DBAC" w14:textId="77777777" w:rsidR="00CA6685" w:rsidRPr="00285C7F" w:rsidRDefault="00CA6685"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F6621BB" w:rsidR="00CA6685" w:rsidRPr="001F056C" w:rsidRDefault="00AF3C6A">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Song of the Vineyard</w:t>
    </w:r>
    <w:r w:rsidRPr="001F056C">
      <w:rPr>
        <w:rFonts w:cs="Arial"/>
        <w:i/>
        <w:u w:val="single"/>
      </w:rPr>
      <w:t xml:space="preserve"> (</w:t>
    </w:r>
    <w:r>
      <w:rPr>
        <w:rFonts w:cs="Arial"/>
        <w:i/>
        <w:u w:val="single"/>
      </w:rPr>
      <w:t>Isa. 5</w:t>
    </w:r>
    <w:r w:rsidRPr="001F056C">
      <w:rPr>
        <w:rFonts w:cs="Arial"/>
        <w:i/>
        <w:u w:val="single"/>
      </w:rPr>
      <w:t>)</w:t>
    </w:r>
    <w:r w:rsidR="00CA6685" w:rsidRPr="001F056C">
      <w:rPr>
        <w:rFonts w:cs="Arial"/>
        <w:i/>
        <w:u w:val="single"/>
      </w:rPr>
      <w:tab/>
    </w:r>
    <w:r w:rsidR="00CA6685" w:rsidRPr="001F056C">
      <w:rPr>
        <w:rStyle w:val="PageNumber"/>
        <w:rFonts w:cs="Arial"/>
        <w:i/>
        <w:u w:val="single"/>
      </w:rPr>
      <w:fldChar w:fldCharType="begin"/>
    </w:r>
    <w:r w:rsidR="00CA6685" w:rsidRPr="001F056C">
      <w:rPr>
        <w:rStyle w:val="PageNumber"/>
        <w:rFonts w:cs="Arial"/>
        <w:i/>
        <w:u w:val="single"/>
      </w:rPr>
      <w:instrText xml:space="preserve"> PAGE </w:instrText>
    </w:r>
    <w:r w:rsidR="00CA6685" w:rsidRPr="001F056C">
      <w:rPr>
        <w:rStyle w:val="PageNumber"/>
        <w:rFonts w:cs="Arial"/>
        <w:i/>
        <w:u w:val="single"/>
      </w:rPr>
      <w:fldChar w:fldCharType="separate"/>
    </w:r>
    <w:r w:rsidR="00077F14">
      <w:rPr>
        <w:rStyle w:val="PageNumber"/>
        <w:rFonts w:cs="Arial"/>
        <w:i/>
        <w:noProof/>
        <w:u w:val="single"/>
      </w:rPr>
      <w:t>2</w:t>
    </w:r>
    <w:r w:rsidR="00CA6685" w:rsidRPr="001F056C">
      <w:rPr>
        <w:rStyle w:val="PageNumber"/>
        <w:rFonts w:cs="Arial"/>
        <w:i/>
        <w:u w:val="single"/>
      </w:rPr>
      <w:fldChar w:fldCharType="end"/>
    </w:r>
  </w:p>
  <w:p w14:paraId="637BAAA1" w14:textId="77777777" w:rsidR="00CA6685" w:rsidRPr="001F056C" w:rsidRDefault="00CA6685">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CA6685" w:rsidRDefault="00CA66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2E81"/>
    <w:rsid w:val="00030C48"/>
    <w:rsid w:val="00054521"/>
    <w:rsid w:val="0005596F"/>
    <w:rsid w:val="000602D2"/>
    <w:rsid w:val="00060E0F"/>
    <w:rsid w:val="00061558"/>
    <w:rsid w:val="00071D49"/>
    <w:rsid w:val="0007653D"/>
    <w:rsid w:val="00077F14"/>
    <w:rsid w:val="000B0DBA"/>
    <w:rsid w:val="000B4941"/>
    <w:rsid w:val="000B5A01"/>
    <w:rsid w:val="000C3585"/>
    <w:rsid w:val="000C553E"/>
    <w:rsid w:val="000C7DAE"/>
    <w:rsid w:val="000D698A"/>
    <w:rsid w:val="000E2F56"/>
    <w:rsid w:val="000F34B4"/>
    <w:rsid w:val="001231C5"/>
    <w:rsid w:val="00131CB8"/>
    <w:rsid w:val="001359D3"/>
    <w:rsid w:val="00141D64"/>
    <w:rsid w:val="00150CA3"/>
    <w:rsid w:val="00163454"/>
    <w:rsid w:val="00163BBE"/>
    <w:rsid w:val="001675FB"/>
    <w:rsid w:val="001679AD"/>
    <w:rsid w:val="0017053D"/>
    <w:rsid w:val="00190FAB"/>
    <w:rsid w:val="001A3DA2"/>
    <w:rsid w:val="001B0B33"/>
    <w:rsid w:val="001D0763"/>
    <w:rsid w:val="001D3072"/>
    <w:rsid w:val="001D36D7"/>
    <w:rsid w:val="001E0AAF"/>
    <w:rsid w:val="001E23D2"/>
    <w:rsid w:val="001E6095"/>
    <w:rsid w:val="001F056C"/>
    <w:rsid w:val="001F396F"/>
    <w:rsid w:val="001F45A6"/>
    <w:rsid w:val="001F701A"/>
    <w:rsid w:val="00202C01"/>
    <w:rsid w:val="00203448"/>
    <w:rsid w:val="00211ADF"/>
    <w:rsid w:val="00215B80"/>
    <w:rsid w:val="00220F66"/>
    <w:rsid w:val="00237688"/>
    <w:rsid w:val="00243C9B"/>
    <w:rsid w:val="002444CE"/>
    <w:rsid w:val="00281582"/>
    <w:rsid w:val="002B0951"/>
    <w:rsid w:val="00305816"/>
    <w:rsid w:val="00315AC9"/>
    <w:rsid w:val="003171DD"/>
    <w:rsid w:val="003269FC"/>
    <w:rsid w:val="00327D6F"/>
    <w:rsid w:val="00331045"/>
    <w:rsid w:val="00333D99"/>
    <w:rsid w:val="0033749B"/>
    <w:rsid w:val="003537CF"/>
    <w:rsid w:val="0037181E"/>
    <w:rsid w:val="0038171A"/>
    <w:rsid w:val="0038721E"/>
    <w:rsid w:val="003B01D0"/>
    <w:rsid w:val="003B05F8"/>
    <w:rsid w:val="003C31B8"/>
    <w:rsid w:val="003C424C"/>
    <w:rsid w:val="003C644E"/>
    <w:rsid w:val="003C645A"/>
    <w:rsid w:val="003C792A"/>
    <w:rsid w:val="003C7970"/>
    <w:rsid w:val="003D6F40"/>
    <w:rsid w:val="003F4854"/>
    <w:rsid w:val="003F4DCC"/>
    <w:rsid w:val="003F771D"/>
    <w:rsid w:val="00431791"/>
    <w:rsid w:val="00433CFA"/>
    <w:rsid w:val="004640E4"/>
    <w:rsid w:val="004820BF"/>
    <w:rsid w:val="004918E8"/>
    <w:rsid w:val="004A061D"/>
    <w:rsid w:val="004A2FAD"/>
    <w:rsid w:val="004B658B"/>
    <w:rsid w:val="004B6C54"/>
    <w:rsid w:val="004C1A4F"/>
    <w:rsid w:val="004D091C"/>
    <w:rsid w:val="00503397"/>
    <w:rsid w:val="0051209C"/>
    <w:rsid w:val="00514A5A"/>
    <w:rsid w:val="00517A33"/>
    <w:rsid w:val="00544963"/>
    <w:rsid w:val="00546A61"/>
    <w:rsid w:val="00547867"/>
    <w:rsid w:val="0056207C"/>
    <w:rsid w:val="005657B3"/>
    <w:rsid w:val="00585114"/>
    <w:rsid w:val="0058726E"/>
    <w:rsid w:val="00596311"/>
    <w:rsid w:val="005B1280"/>
    <w:rsid w:val="005B4CFB"/>
    <w:rsid w:val="005B5D49"/>
    <w:rsid w:val="005C5058"/>
    <w:rsid w:val="005C75AC"/>
    <w:rsid w:val="005D28BA"/>
    <w:rsid w:val="005D3958"/>
    <w:rsid w:val="005F0577"/>
    <w:rsid w:val="005F4903"/>
    <w:rsid w:val="005F7988"/>
    <w:rsid w:val="00603114"/>
    <w:rsid w:val="00610B65"/>
    <w:rsid w:val="006113A1"/>
    <w:rsid w:val="00626253"/>
    <w:rsid w:val="00632E95"/>
    <w:rsid w:val="00633525"/>
    <w:rsid w:val="00636602"/>
    <w:rsid w:val="00642B74"/>
    <w:rsid w:val="00647E07"/>
    <w:rsid w:val="00651016"/>
    <w:rsid w:val="00652553"/>
    <w:rsid w:val="00664E21"/>
    <w:rsid w:val="00666BC5"/>
    <w:rsid w:val="0069718F"/>
    <w:rsid w:val="006A3278"/>
    <w:rsid w:val="006B3FEE"/>
    <w:rsid w:val="006C42F1"/>
    <w:rsid w:val="006D219F"/>
    <w:rsid w:val="006D2243"/>
    <w:rsid w:val="006F6633"/>
    <w:rsid w:val="00702344"/>
    <w:rsid w:val="0070660F"/>
    <w:rsid w:val="0071009C"/>
    <w:rsid w:val="00711CBE"/>
    <w:rsid w:val="00741722"/>
    <w:rsid w:val="0075011B"/>
    <w:rsid w:val="007577A0"/>
    <w:rsid w:val="00761721"/>
    <w:rsid w:val="00761936"/>
    <w:rsid w:val="00771725"/>
    <w:rsid w:val="00773109"/>
    <w:rsid w:val="00791668"/>
    <w:rsid w:val="00796DD6"/>
    <w:rsid w:val="007A0E3D"/>
    <w:rsid w:val="007A3617"/>
    <w:rsid w:val="007C40EB"/>
    <w:rsid w:val="007D2B89"/>
    <w:rsid w:val="007E535B"/>
    <w:rsid w:val="007E5FF7"/>
    <w:rsid w:val="007F20A6"/>
    <w:rsid w:val="007F46FE"/>
    <w:rsid w:val="008100D1"/>
    <w:rsid w:val="008118C4"/>
    <w:rsid w:val="00830ADE"/>
    <w:rsid w:val="0084243B"/>
    <w:rsid w:val="0086744A"/>
    <w:rsid w:val="00871F19"/>
    <w:rsid w:val="008813BA"/>
    <w:rsid w:val="00882829"/>
    <w:rsid w:val="008873D5"/>
    <w:rsid w:val="00894F1F"/>
    <w:rsid w:val="00896000"/>
    <w:rsid w:val="008B1F91"/>
    <w:rsid w:val="008B427C"/>
    <w:rsid w:val="008B6D00"/>
    <w:rsid w:val="008D100F"/>
    <w:rsid w:val="008D135E"/>
    <w:rsid w:val="008E288A"/>
    <w:rsid w:val="008F150A"/>
    <w:rsid w:val="008F2205"/>
    <w:rsid w:val="0090151B"/>
    <w:rsid w:val="00910EEF"/>
    <w:rsid w:val="00917351"/>
    <w:rsid w:val="009207E8"/>
    <w:rsid w:val="009337C9"/>
    <w:rsid w:val="009371E4"/>
    <w:rsid w:val="009439FB"/>
    <w:rsid w:val="00946631"/>
    <w:rsid w:val="009512DD"/>
    <w:rsid w:val="0095172A"/>
    <w:rsid w:val="00951CAA"/>
    <w:rsid w:val="009662E6"/>
    <w:rsid w:val="009823FB"/>
    <w:rsid w:val="00995E66"/>
    <w:rsid w:val="00997806"/>
    <w:rsid w:val="009C2820"/>
    <w:rsid w:val="009C33B9"/>
    <w:rsid w:val="009C4DF2"/>
    <w:rsid w:val="009C6D3B"/>
    <w:rsid w:val="009F456B"/>
    <w:rsid w:val="009F7C16"/>
    <w:rsid w:val="00A07AC3"/>
    <w:rsid w:val="00A13816"/>
    <w:rsid w:val="00A165D9"/>
    <w:rsid w:val="00A17CB9"/>
    <w:rsid w:val="00A22EA6"/>
    <w:rsid w:val="00A23CFB"/>
    <w:rsid w:val="00A26CD0"/>
    <w:rsid w:val="00A304E0"/>
    <w:rsid w:val="00A30ABA"/>
    <w:rsid w:val="00A377CD"/>
    <w:rsid w:val="00A509CE"/>
    <w:rsid w:val="00A615E8"/>
    <w:rsid w:val="00A6223F"/>
    <w:rsid w:val="00A74A4D"/>
    <w:rsid w:val="00A8022C"/>
    <w:rsid w:val="00A818EE"/>
    <w:rsid w:val="00A8348E"/>
    <w:rsid w:val="00A86873"/>
    <w:rsid w:val="00A97955"/>
    <w:rsid w:val="00AA267F"/>
    <w:rsid w:val="00AA7181"/>
    <w:rsid w:val="00AB12ED"/>
    <w:rsid w:val="00AB1D64"/>
    <w:rsid w:val="00AC17AA"/>
    <w:rsid w:val="00AC3DA7"/>
    <w:rsid w:val="00AD4865"/>
    <w:rsid w:val="00AD4C1A"/>
    <w:rsid w:val="00AD5070"/>
    <w:rsid w:val="00AD71AA"/>
    <w:rsid w:val="00AE38F6"/>
    <w:rsid w:val="00AE462D"/>
    <w:rsid w:val="00AE47A6"/>
    <w:rsid w:val="00AE70F0"/>
    <w:rsid w:val="00AF3C6A"/>
    <w:rsid w:val="00B3190E"/>
    <w:rsid w:val="00B5460E"/>
    <w:rsid w:val="00B56AC0"/>
    <w:rsid w:val="00B73669"/>
    <w:rsid w:val="00B75F04"/>
    <w:rsid w:val="00BA0ECE"/>
    <w:rsid w:val="00BB300F"/>
    <w:rsid w:val="00BC1472"/>
    <w:rsid w:val="00BC176E"/>
    <w:rsid w:val="00BC445B"/>
    <w:rsid w:val="00BC48C4"/>
    <w:rsid w:val="00BC523D"/>
    <w:rsid w:val="00BC74C6"/>
    <w:rsid w:val="00BE59DD"/>
    <w:rsid w:val="00BF67E9"/>
    <w:rsid w:val="00C00DBC"/>
    <w:rsid w:val="00C21C70"/>
    <w:rsid w:val="00C246E2"/>
    <w:rsid w:val="00C373B9"/>
    <w:rsid w:val="00C42D58"/>
    <w:rsid w:val="00C46612"/>
    <w:rsid w:val="00C50135"/>
    <w:rsid w:val="00C522CB"/>
    <w:rsid w:val="00C604EE"/>
    <w:rsid w:val="00C60D85"/>
    <w:rsid w:val="00C64E8C"/>
    <w:rsid w:val="00C92E43"/>
    <w:rsid w:val="00C97AD4"/>
    <w:rsid w:val="00CA6685"/>
    <w:rsid w:val="00CA7E73"/>
    <w:rsid w:val="00CB4580"/>
    <w:rsid w:val="00CD190E"/>
    <w:rsid w:val="00CD4359"/>
    <w:rsid w:val="00CD5B42"/>
    <w:rsid w:val="00CF1E36"/>
    <w:rsid w:val="00CF5234"/>
    <w:rsid w:val="00D13EA4"/>
    <w:rsid w:val="00D1425B"/>
    <w:rsid w:val="00D14EFD"/>
    <w:rsid w:val="00D168E1"/>
    <w:rsid w:val="00D21A17"/>
    <w:rsid w:val="00D3284C"/>
    <w:rsid w:val="00D347DB"/>
    <w:rsid w:val="00D41F76"/>
    <w:rsid w:val="00D422FC"/>
    <w:rsid w:val="00D51680"/>
    <w:rsid w:val="00D55F21"/>
    <w:rsid w:val="00D804BC"/>
    <w:rsid w:val="00D9754B"/>
    <w:rsid w:val="00DA0908"/>
    <w:rsid w:val="00DB5804"/>
    <w:rsid w:val="00DE31DF"/>
    <w:rsid w:val="00DE6B2E"/>
    <w:rsid w:val="00DE7F5F"/>
    <w:rsid w:val="00DF20C8"/>
    <w:rsid w:val="00DF5D0B"/>
    <w:rsid w:val="00E10874"/>
    <w:rsid w:val="00E13692"/>
    <w:rsid w:val="00E179F2"/>
    <w:rsid w:val="00E21A7B"/>
    <w:rsid w:val="00E242DB"/>
    <w:rsid w:val="00E366A2"/>
    <w:rsid w:val="00E478D7"/>
    <w:rsid w:val="00E635A7"/>
    <w:rsid w:val="00E759F9"/>
    <w:rsid w:val="00E80470"/>
    <w:rsid w:val="00E96414"/>
    <w:rsid w:val="00EA0BD4"/>
    <w:rsid w:val="00EB0533"/>
    <w:rsid w:val="00EB3004"/>
    <w:rsid w:val="00EB3E3E"/>
    <w:rsid w:val="00EB6164"/>
    <w:rsid w:val="00EC6916"/>
    <w:rsid w:val="00ED2F30"/>
    <w:rsid w:val="00EF41C8"/>
    <w:rsid w:val="00EF4E4C"/>
    <w:rsid w:val="00F04368"/>
    <w:rsid w:val="00F04704"/>
    <w:rsid w:val="00F12D64"/>
    <w:rsid w:val="00F200A6"/>
    <w:rsid w:val="00F20629"/>
    <w:rsid w:val="00F25959"/>
    <w:rsid w:val="00F37BC7"/>
    <w:rsid w:val="00F4582A"/>
    <w:rsid w:val="00F45900"/>
    <w:rsid w:val="00F465DE"/>
    <w:rsid w:val="00FA128C"/>
    <w:rsid w:val="00FB1CC4"/>
    <w:rsid w:val="00FB2D6E"/>
    <w:rsid w:val="00FD00E1"/>
    <w:rsid w:val="00FD0DEF"/>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683</TotalTime>
  <Pages>19</Pages>
  <Words>4278</Words>
  <Characters>24387</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28608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240</cp:revision>
  <cp:lastPrinted>2015-10-18T05:18:00Z</cp:lastPrinted>
  <dcterms:created xsi:type="dcterms:W3CDTF">2015-04-28T03:54:00Z</dcterms:created>
  <dcterms:modified xsi:type="dcterms:W3CDTF">2015-10-18T14:28:00Z</dcterms:modified>
</cp:coreProperties>
</file>