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12C462F2" w:rsidR="008B6D00" w:rsidRPr="008B1F91" w:rsidRDefault="00EB5B6F" w:rsidP="008B1F91">
      <w:pPr>
        <w:tabs>
          <w:tab w:val="left" w:pos="7960"/>
        </w:tabs>
        <w:ind w:right="-10"/>
        <w:rPr>
          <w:rFonts w:cs="Arial"/>
        </w:rPr>
      </w:pPr>
      <w:r>
        <w:rPr>
          <w:rFonts w:cs="Arial"/>
        </w:rPr>
        <w:t>St. Andrew’s Cathedral</w:t>
      </w:r>
      <w:r w:rsidR="008B6D00" w:rsidRPr="008B1F91">
        <w:rPr>
          <w:rFonts w:cs="Arial"/>
        </w:rPr>
        <w:tab/>
        <w:t>Dr. Rick Griffith</w:t>
      </w:r>
    </w:p>
    <w:p w14:paraId="02711810" w14:textId="02C90FB7" w:rsidR="008B6D00" w:rsidRPr="00FD7B79" w:rsidRDefault="00EB5B6F" w:rsidP="007F46FE">
      <w:pPr>
        <w:tabs>
          <w:tab w:val="left" w:pos="7960"/>
        </w:tabs>
        <w:ind w:right="-10"/>
        <w:rPr>
          <w:rFonts w:cs="Arial"/>
        </w:rPr>
      </w:pPr>
      <w:r>
        <w:rPr>
          <w:rFonts w:cs="Arial"/>
        </w:rPr>
        <w:t>11 January 2015</w:t>
      </w:r>
      <w:r w:rsidR="008B6D00" w:rsidRPr="00FD7B79">
        <w:rPr>
          <w:rFonts w:cs="Arial"/>
        </w:rPr>
        <w:tab/>
      </w:r>
      <w:r>
        <w:rPr>
          <w:rFonts w:cs="Arial"/>
        </w:rPr>
        <w:t xml:space="preserve">Single </w:t>
      </w:r>
      <w:r w:rsidR="008B6D00" w:rsidRPr="00FD7B79">
        <w:rPr>
          <w:rFonts w:cs="Arial"/>
        </w:rPr>
        <w:t>Message</w:t>
      </w:r>
    </w:p>
    <w:p w14:paraId="47B4CA18" w14:textId="4220AFCE" w:rsidR="008B6D00" w:rsidRPr="00FD7B79" w:rsidRDefault="001D3072" w:rsidP="007F46FE">
      <w:pPr>
        <w:tabs>
          <w:tab w:val="left" w:pos="7960"/>
        </w:tabs>
        <w:ind w:right="-10"/>
        <w:rPr>
          <w:rFonts w:cs="Arial"/>
        </w:rPr>
      </w:pPr>
      <w:r w:rsidRPr="00FD7B79">
        <w:rPr>
          <w:rFonts w:cs="Arial"/>
        </w:rPr>
        <w:t>NLT</w:t>
      </w:r>
      <w:r w:rsidR="00A2162A">
        <w:rPr>
          <w:rFonts w:cs="Arial"/>
        </w:rPr>
        <w:tab/>
      </w:r>
      <w:r w:rsidR="00EB5B6F">
        <w:rPr>
          <w:rFonts w:cs="Arial"/>
        </w:rPr>
        <w:t>25</w:t>
      </w:r>
      <w:r w:rsidR="008B6D00" w:rsidRPr="00FD7B79">
        <w:rPr>
          <w:rFonts w:cs="Arial"/>
        </w:rPr>
        <w:t xml:space="preserve"> Minutes</w:t>
      </w:r>
    </w:p>
    <w:p w14:paraId="7DB9E1F8" w14:textId="3DD7A62C" w:rsidR="008B6D00" w:rsidRPr="00EB5B6F" w:rsidRDefault="00A2162A">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60821B21">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EA62C8" w:rsidRPr="001269F9" w:rsidRDefault="00EA62C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051E93" w:rsidRPr="001269F9" w:rsidRDefault="00051E93" w:rsidP="00D347DB">
                      <w:pPr>
                        <w:jc w:val="center"/>
                        <w:rPr>
                          <w:sz w:val="20"/>
                        </w:rPr>
                      </w:pPr>
                      <w:r w:rsidRPr="001269F9">
                        <w:rPr>
                          <w:sz w:val="20"/>
                        </w:rPr>
                        <w:t>Title</w:t>
                      </w:r>
                    </w:p>
                  </w:txbxContent>
                </v:textbox>
              </v:shape>
            </w:pict>
          </mc:Fallback>
        </mc:AlternateContent>
      </w:r>
      <w:r w:rsidR="00EB5B6F" w:rsidRPr="00EB5B6F">
        <w:t xml:space="preserve"> </w:t>
      </w:r>
      <w:r w:rsidR="00EB5B6F" w:rsidRPr="00EB5B6F">
        <w:rPr>
          <w:rFonts w:cs="Arial"/>
          <w:b/>
          <w:noProof/>
          <w:sz w:val="28"/>
          <w:lang w:eastAsia="en-US"/>
        </w:rPr>
        <w:t>Adam &amp; Eve: To Obey or To Disobey</w:t>
      </w:r>
    </w:p>
    <w:p w14:paraId="5F1EE379" w14:textId="150EAA8C" w:rsidR="008B6D00" w:rsidRPr="00FD7B79" w:rsidRDefault="00016141" w:rsidP="000B4941">
      <w:pPr>
        <w:pStyle w:val="Header"/>
        <w:tabs>
          <w:tab w:val="clear" w:pos="4800"/>
          <w:tab w:val="center" w:pos="4950"/>
        </w:tabs>
        <w:ind w:right="-10"/>
        <w:rPr>
          <w:rFonts w:cs="Arial"/>
          <w:b/>
          <w:i/>
        </w:rPr>
      </w:pPr>
      <w:r>
        <w:rPr>
          <w:rFonts w:cs="Arial"/>
          <w:b/>
          <w:i/>
        </w:rPr>
        <w:t>Genesis</w:t>
      </w:r>
      <w:r w:rsidR="00646A68">
        <w:rPr>
          <w:rFonts w:cs="Arial"/>
          <w:b/>
          <w:i/>
        </w:rPr>
        <w:t xml:space="preserve"> </w:t>
      </w:r>
      <w:r w:rsidR="00586D40">
        <w:rPr>
          <w:rFonts w:cs="Arial"/>
          <w:b/>
          <w:i/>
        </w:rPr>
        <w:t>3</w:t>
      </w:r>
      <w:r w:rsidR="00EB5B6F">
        <w:rPr>
          <w:rFonts w:cs="Arial"/>
          <w:b/>
          <w:i/>
        </w:rPr>
        <w:t>:1-13</w:t>
      </w:r>
    </w:p>
    <w:p w14:paraId="3F0986E1" w14:textId="77777777" w:rsidR="008B6D00" w:rsidRPr="00FD7B79" w:rsidRDefault="008B6D00" w:rsidP="000B4941">
      <w:pPr>
        <w:tabs>
          <w:tab w:val="left" w:pos="7960"/>
        </w:tabs>
        <w:ind w:left="1660" w:right="-10" w:hanging="1660"/>
        <w:rPr>
          <w:rFonts w:cs="Arial"/>
        </w:rPr>
      </w:pPr>
    </w:p>
    <w:p w14:paraId="6B882B1F" w14:textId="3D00D2D3"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A00A24">
        <w:rPr>
          <w:rFonts w:cs="Arial"/>
        </w:rPr>
        <w:t>Obedience</w:t>
      </w:r>
    </w:p>
    <w:p w14:paraId="61EB25BE" w14:textId="3796B1D2"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B50430" w:rsidRPr="008B2D1D">
        <w:rPr>
          <w:rFonts w:cs="Arial"/>
          <w:i/>
        </w:rPr>
        <w:t>Why</w:t>
      </w:r>
      <w:r w:rsidR="00B50430">
        <w:rPr>
          <w:rFonts w:cs="Arial"/>
        </w:rPr>
        <w:t xml:space="preserve"> do we disobey God</w:t>
      </w:r>
      <w:r w:rsidR="00EE6E95">
        <w:rPr>
          <w:rFonts w:cs="Arial"/>
        </w:rPr>
        <w:t>?</w:t>
      </w:r>
    </w:p>
    <w:p w14:paraId="1513D001" w14:textId="521DE22F"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B50430">
        <w:rPr>
          <w:rFonts w:cs="Arial"/>
        </w:rPr>
        <w:t>We trust ourselves—not God—so t</w:t>
      </w:r>
      <w:r w:rsidR="00B50430">
        <w:rPr>
          <w:rFonts w:cs="Arial"/>
          <w:noProof/>
          <w:lang w:eastAsia="en-US"/>
        </w:rPr>
        <w:t>rust Christ instead of yourself</w:t>
      </w:r>
      <w:r w:rsidR="00EE6E95">
        <w:rPr>
          <w:rFonts w:cs="Arial"/>
        </w:rPr>
        <w:t>.</w:t>
      </w:r>
    </w:p>
    <w:p w14:paraId="341F7202" w14:textId="58C84F4D"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EE6E95" w:rsidRPr="00FD7B79">
        <w:rPr>
          <w:rFonts w:cs="Arial"/>
        </w:rPr>
        <w:t>will</w:t>
      </w:r>
      <w:r w:rsidR="00EE6E95">
        <w:rPr>
          <w:rFonts w:cs="Arial"/>
        </w:rPr>
        <w:t xml:space="preserve"> trust Christ to save them from their sin.</w:t>
      </w:r>
    </w:p>
    <w:p w14:paraId="120677C5" w14:textId="47E40F3D"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2C7FA2">
        <w:rPr>
          <w:rFonts w:cs="Arial"/>
        </w:rPr>
        <w:t>Genesis 2 provides the context</w:t>
      </w:r>
    </w:p>
    <w:p w14:paraId="1D2D6AE7" w14:textId="390CCE9F"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2C54C3">
        <w:rPr>
          <w:rFonts w:cs="Arial"/>
        </w:rPr>
        <w:t>Trust &amp; Obey</w:t>
      </w:r>
    </w:p>
    <w:p w14:paraId="1D49DC36" w14:textId="77777777" w:rsidR="00EE6E95" w:rsidRPr="00FD7B79" w:rsidRDefault="00EE6E95" w:rsidP="00EE6E95">
      <w:pPr>
        <w:pStyle w:val="Heading1"/>
        <w:ind w:right="-10"/>
        <w:rPr>
          <w:rFonts w:cs="Arial"/>
        </w:rPr>
      </w:pPr>
      <w:r w:rsidRPr="00FD7B79">
        <w:rPr>
          <w:rFonts w:cs="Arial"/>
        </w:rPr>
        <w:t>Introduction</w:t>
      </w:r>
    </w:p>
    <w:p w14:paraId="3591C87A" w14:textId="5DAF1213" w:rsidR="00EE6E95" w:rsidRDefault="00A111FE" w:rsidP="00EE6E95">
      <w:pPr>
        <w:pStyle w:val="Heading3"/>
        <w:ind w:right="-10"/>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0F9B7A2E" wp14:editId="66866777">
                <wp:simplePos x="0" y="0"/>
                <wp:positionH relativeFrom="column">
                  <wp:posOffset>-393065</wp:posOffset>
                </wp:positionH>
                <wp:positionV relativeFrom="paragraph">
                  <wp:posOffset>80010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D713A" w14:textId="10A0EE54" w:rsidR="00EA62C8" w:rsidRPr="001269F9" w:rsidRDefault="00EA62C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1" o:spid="_x0000_s1027" type="#_x0000_t202" style="position:absolute;left:0;text-align:left;margin-left:-30.9pt;margin-top:6.3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qnn0CAAAH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" filled="f">
                <v:textbox inset="0,0,0,0">
                  <w:txbxContent>
                    <w:p w14:paraId="0B7D713A" w14:textId="10A0EE54" w:rsidR="00EA62C8" w:rsidRPr="001269F9" w:rsidRDefault="00EA62C8" w:rsidP="00D347DB">
                      <w:pPr>
                        <w:jc w:val="center"/>
                        <w:rPr>
                          <w:sz w:val="20"/>
                        </w:rPr>
                      </w:pPr>
                      <w:r>
                        <w:rPr>
                          <w:sz w:val="20"/>
                        </w:rPr>
                        <w:t>Subject</w:t>
                      </w:r>
                    </w:p>
                  </w:txbxContent>
                </v:textbox>
              </v:shape>
            </w:pict>
          </mc:Fallback>
        </mc:AlternateContent>
      </w:r>
      <w:r w:rsidR="00EE6E95" w:rsidRPr="00FD7B79">
        <w:rPr>
          <w:rFonts w:cs="Arial"/>
          <w:u w:val="single"/>
        </w:rPr>
        <w:t>Interest</w:t>
      </w:r>
      <w:r w:rsidR="00EE6E95" w:rsidRPr="00FD7B79">
        <w:rPr>
          <w:rFonts w:cs="Arial"/>
        </w:rPr>
        <w:t xml:space="preserve">: </w:t>
      </w:r>
      <w:r w:rsidR="00CA4C9C">
        <w:rPr>
          <w:rFonts w:cs="Arial"/>
        </w:rPr>
        <w:t xml:space="preserve">I want to </w:t>
      </w:r>
      <w:r w:rsidR="00372A68">
        <w:rPr>
          <w:rFonts w:cs="Arial"/>
        </w:rPr>
        <w:t xml:space="preserve">ask you a simple question today.  Answer </w:t>
      </w:r>
      <w:r w:rsidR="00EA62C8">
        <w:rPr>
          <w:rFonts w:cs="Arial"/>
        </w:rPr>
        <w:t xml:space="preserve">to </w:t>
      </w:r>
      <w:r w:rsidR="00372A68">
        <w:rPr>
          <w:rFonts w:cs="Arial"/>
        </w:rPr>
        <w:t>the person next to you.</w:t>
      </w:r>
    </w:p>
    <w:p w14:paraId="34B36B9E" w14:textId="2BDA0C48" w:rsidR="00EE6E95" w:rsidRPr="00FD7B79" w:rsidRDefault="00A111FE" w:rsidP="00EE6E95">
      <w:pPr>
        <w:pStyle w:val="Heading3"/>
        <w:ind w:right="-10"/>
        <w:rPr>
          <w:rFonts w:cs="Arial"/>
        </w:rPr>
      </w:pPr>
      <w:r w:rsidRPr="008B1F91">
        <w:rPr>
          <w:rFonts w:cs="Arial"/>
          <w:noProof/>
          <w:lang w:eastAsia="en-US"/>
        </w:rPr>
        <mc:AlternateContent>
          <mc:Choice Requires="wps">
            <w:drawing>
              <wp:anchor distT="0" distB="0" distL="114300" distR="114300" simplePos="0" relativeHeight="251889152" behindDoc="0" locked="0" layoutInCell="1" allowOverlap="1" wp14:anchorId="6715E3D2" wp14:editId="4DD1DBEF">
                <wp:simplePos x="0" y="0"/>
                <wp:positionH relativeFrom="column">
                  <wp:posOffset>-393065</wp:posOffset>
                </wp:positionH>
                <wp:positionV relativeFrom="paragraph">
                  <wp:posOffset>109855</wp:posOffset>
                </wp:positionV>
                <wp:extent cx="685800" cy="337820"/>
                <wp:effectExtent l="0" t="0" r="254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F89E7" w14:textId="4E6D9423" w:rsidR="00EA62C8" w:rsidRPr="001269F9" w:rsidRDefault="00EA62C8"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0.9pt;margin-top:8.65pt;width:54pt;height:26.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u3HwCAAAG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" filled="f">
                <v:textbox inset="0,0,0,0">
                  <w:txbxContent>
                    <w:p w14:paraId="047F89E7" w14:textId="4E6D9423" w:rsidR="00EA62C8" w:rsidRPr="001269F9" w:rsidRDefault="00EA62C8" w:rsidP="00D347DB">
                      <w:pPr>
                        <w:jc w:val="center"/>
                        <w:rPr>
                          <w:sz w:val="20"/>
                        </w:rPr>
                      </w:pPr>
                      <w:r>
                        <w:rPr>
                          <w:sz w:val="20"/>
                        </w:rPr>
                        <w:t>Timeline</w:t>
                      </w:r>
                    </w:p>
                  </w:txbxContent>
                </v:textbox>
              </v:shape>
            </w:pict>
          </mc:Fallback>
        </mc:AlternateContent>
      </w:r>
      <w:r w:rsidR="00EE6E95" w:rsidRPr="00FD7B79">
        <w:rPr>
          <w:rFonts w:cs="Arial"/>
          <w:u w:val="single"/>
        </w:rPr>
        <w:t>Subject</w:t>
      </w:r>
      <w:r w:rsidR="00EE6E95" w:rsidRPr="00FD7B79">
        <w:rPr>
          <w:rFonts w:cs="Arial"/>
        </w:rPr>
        <w:t xml:space="preserve">: </w:t>
      </w:r>
      <w:r w:rsidR="00EE6E95" w:rsidRPr="008B2D1D">
        <w:rPr>
          <w:rFonts w:cs="Arial"/>
          <w:i/>
        </w:rPr>
        <w:t>Why</w:t>
      </w:r>
      <w:r w:rsidR="00EE6E95">
        <w:rPr>
          <w:rFonts w:cs="Arial"/>
        </w:rPr>
        <w:t xml:space="preserve"> </w:t>
      </w:r>
      <w:r w:rsidR="000A4C5A">
        <w:rPr>
          <w:rFonts w:cs="Arial"/>
        </w:rPr>
        <w:t>do we disobey God</w:t>
      </w:r>
      <w:r w:rsidR="00EE6E95">
        <w:rPr>
          <w:rFonts w:cs="Arial"/>
        </w:rPr>
        <w:t xml:space="preserve">? </w:t>
      </w:r>
      <w:r w:rsidR="00372A68">
        <w:rPr>
          <w:rFonts w:cs="Arial"/>
        </w:rPr>
        <w:t>You say “sin,” yes, but why do we sin?</w:t>
      </w:r>
    </w:p>
    <w:p w14:paraId="67301B90" w14:textId="309A5692" w:rsidR="00034F24" w:rsidRDefault="00F4437C" w:rsidP="00EE6E95">
      <w:pPr>
        <w:pStyle w:val="Heading3"/>
        <w:ind w:right="-10"/>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2D0EAC9F" wp14:editId="53AA65AB">
                <wp:simplePos x="0" y="0"/>
                <wp:positionH relativeFrom="column">
                  <wp:posOffset>-393065</wp:posOffset>
                </wp:positionH>
                <wp:positionV relativeFrom="paragraph">
                  <wp:posOffset>123190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BC29E7" w14:textId="66093BBB" w:rsidR="00EA62C8" w:rsidRPr="001269F9" w:rsidRDefault="00EA62C8" w:rsidP="00D347DB">
                            <w:pPr>
                              <w:jc w:val="center"/>
                              <w:rPr>
                                <w:sz w:val="20"/>
                              </w:rPr>
                            </w:pPr>
                            <w:r>
                              <w:rPr>
                                <w:sz w:val="20"/>
                              </w:rPr>
                              <w:t>Genesis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8" type="#_x0000_t202" style="position:absolute;left:0;text-align:left;margin-left:-30.9pt;margin-top:9.7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" filled="f">
                <v:textbox inset="0,0,0,0">
                  <w:txbxContent>
                    <w:p w14:paraId="00BC29E7" w14:textId="66093BBB" w:rsidR="004617AD" w:rsidRPr="001269F9" w:rsidRDefault="004617AD" w:rsidP="00D347DB">
                      <w:pPr>
                        <w:jc w:val="center"/>
                        <w:rPr>
                          <w:sz w:val="20"/>
                        </w:rPr>
                      </w:pPr>
                      <w:r>
                        <w:rPr>
                          <w:sz w:val="20"/>
                        </w:rPr>
                        <w:t>Genesis 2</w:t>
                      </w:r>
                    </w:p>
                  </w:txbxContent>
                </v:textbox>
              </v:shape>
            </w:pict>
          </mc:Fallback>
        </mc:AlternateContent>
      </w:r>
      <w:r w:rsidRPr="00FD7B79">
        <w:rPr>
          <w:rFonts w:cs="Arial"/>
          <w:u w:val="single"/>
        </w:rPr>
        <w:t>Background</w:t>
      </w:r>
      <w:r w:rsidRPr="00FD7B79">
        <w:rPr>
          <w:rFonts w:cs="Arial"/>
        </w:rPr>
        <w:t>:</w:t>
      </w:r>
      <w:r>
        <w:rPr>
          <w:rFonts w:cs="Arial"/>
        </w:rPr>
        <w:t xml:space="preserve"> The Bible gives the answer at the beginning.  </w:t>
      </w:r>
      <w:r w:rsidR="0047119D">
        <w:rPr>
          <w:rFonts w:cs="Arial"/>
        </w:rPr>
        <w:t>Genesis 2</w:t>
      </w:r>
      <w:r w:rsidR="00034F24">
        <w:rPr>
          <w:rFonts w:cs="Arial"/>
        </w:rPr>
        <w:t xml:space="preserve"> </w:t>
      </w:r>
      <w:r w:rsidR="0047119D">
        <w:rPr>
          <w:rFonts w:cs="Arial"/>
        </w:rPr>
        <w:t>gives the</w:t>
      </w:r>
      <w:r w:rsidR="00034F24">
        <w:rPr>
          <w:rFonts w:cs="Arial"/>
        </w:rPr>
        <w:t xml:space="preserve"> context</w:t>
      </w:r>
      <w:r w:rsidR="00B50430">
        <w:rPr>
          <w:rFonts w:cs="Arial"/>
        </w:rPr>
        <w:t xml:space="preserve"> to understand why man first disobeyed God in Genesis 3</w:t>
      </w:r>
      <w:r w:rsidR="00034F24">
        <w:rPr>
          <w:rFonts w:cs="Arial"/>
        </w:rPr>
        <w:t>.</w:t>
      </w:r>
    </w:p>
    <w:p w14:paraId="113A6FE4" w14:textId="0ABAE794" w:rsidR="00034F24" w:rsidRDefault="00F04FE8" w:rsidP="00034F24">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169113AD" wp14:editId="77CD688B">
                <wp:simplePos x="0" y="0"/>
                <wp:positionH relativeFrom="column">
                  <wp:posOffset>-393065</wp:posOffset>
                </wp:positionH>
                <wp:positionV relativeFrom="paragraph">
                  <wp:posOffset>446405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6B631" w14:textId="0E6135A5" w:rsidR="00EA62C8" w:rsidRPr="001269F9" w:rsidRDefault="00EA62C8" w:rsidP="00D347DB">
                            <w:pPr>
                              <w:jc w:val="center"/>
                              <w:rPr>
                                <w:sz w:val="20"/>
                              </w:rPr>
                            </w:pPr>
                            <w:r>
                              <w:rPr>
                                <w:sz w:val="20"/>
                              </w:rPr>
                              <w:t>Two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left:0;text-align:left;margin-left:-30.9pt;margin-top:35.1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Kncn0CAAAI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" filled="f">
                <v:textbox inset="0,0,0,0">
                  <w:txbxContent>
                    <w:p w14:paraId="4106B631" w14:textId="0E6135A5" w:rsidR="00051E93" w:rsidRPr="001269F9" w:rsidRDefault="00051E93" w:rsidP="00D347DB">
                      <w:pPr>
                        <w:jc w:val="center"/>
                        <w:rPr>
                          <w:sz w:val="20"/>
                        </w:rPr>
                      </w:pPr>
                      <w:r>
                        <w:rPr>
                          <w:sz w:val="20"/>
                        </w:rPr>
                        <w:t>Two Accounts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9104" behindDoc="0" locked="0" layoutInCell="1" allowOverlap="1" wp14:anchorId="6D22903B" wp14:editId="62040CA9">
                <wp:simplePos x="0" y="0"/>
                <wp:positionH relativeFrom="column">
                  <wp:posOffset>-393065</wp:posOffset>
                </wp:positionH>
                <wp:positionV relativeFrom="paragraph">
                  <wp:posOffset>103505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4B59D" w14:textId="3785CF81" w:rsidR="00EA62C8" w:rsidRPr="001269F9" w:rsidRDefault="00EA62C8" w:rsidP="00D347DB">
                            <w:pPr>
                              <w:jc w:val="center"/>
                              <w:rPr>
                                <w:sz w:val="20"/>
                              </w:rPr>
                            </w:pPr>
                            <w:r>
                              <w:rPr>
                                <w:sz w:val="20"/>
                              </w:rPr>
                              <w:t>Atrahasis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left:0;text-align:left;margin-left:-30.9pt;margin-top:8.1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" filled="f">
                <v:textbox inset="0,0,0,0">
                  <w:txbxContent>
                    <w:p w14:paraId="5064B59D" w14:textId="3785CF81" w:rsidR="00051E93" w:rsidRPr="001269F9" w:rsidRDefault="00051E93" w:rsidP="00D347DB">
                      <w:pPr>
                        <w:jc w:val="center"/>
                        <w:rPr>
                          <w:sz w:val="20"/>
                        </w:rPr>
                      </w:pPr>
                      <w:r>
                        <w:rPr>
                          <w:sz w:val="20"/>
                        </w:rPr>
                        <w:t>Atrahasis</w:t>
                      </w:r>
                    </w:p>
                  </w:txbxContent>
                </v:textbox>
              </v:shape>
            </w:pict>
          </mc:Fallback>
        </mc:AlternateContent>
      </w:r>
      <w:r w:rsidR="00034F24">
        <w:rPr>
          <w:rFonts w:cs="Arial"/>
        </w:rPr>
        <w:t>Pagan teachings at that time said that the gods created man as their slaves to do the work they didn’t want to do!</w:t>
      </w:r>
    </w:p>
    <w:p w14:paraId="09E34996" w14:textId="00894847" w:rsidR="00034F24" w:rsidRDefault="00F04FE8" w:rsidP="00034F24">
      <w:pPr>
        <w:pStyle w:val="Heading4"/>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09E11893" wp14:editId="6A4CEAFA">
                <wp:simplePos x="0" y="0"/>
                <wp:positionH relativeFrom="column">
                  <wp:posOffset>-393065</wp:posOffset>
                </wp:positionH>
                <wp:positionV relativeFrom="paragraph">
                  <wp:posOffset>429895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2A243" w14:textId="6DD128E7" w:rsidR="00EA62C8" w:rsidRPr="001269F9" w:rsidRDefault="00EA62C8" w:rsidP="00D347DB">
                            <w:pPr>
                              <w:jc w:val="center"/>
                              <w:rPr>
                                <w:sz w:val="20"/>
                              </w:rPr>
                            </w:pPr>
                            <w:r>
                              <w:rPr>
                                <w:sz w:val="20"/>
                              </w:rPr>
                              <w:t>• Gen.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3" type="#_x0000_t202" style="position:absolute;left:0;text-align:left;margin-left:-30.9pt;margin-top:33.8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" filled="f">
                <v:textbox inset="0,0,0,0">
                  <w:txbxContent>
                    <w:p w14:paraId="2642A243" w14:textId="6DD128E7" w:rsidR="00051E93" w:rsidRPr="001269F9" w:rsidRDefault="00051E93" w:rsidP="00D347DB">
                      <w:pPr>
                        <w:jc w:val="center"/>
                        <w:rPr>
                          <w:sz w:val="20"/>
                        </w:rPr>
                      </w:pPr>
                      <w:r>
                        <w:rPr>
                          <w:sz w:val="20"/>
                        </w:rPr>
                        <w:t>• Gen. 2</w:t>
                      </w:r>
                    </w:p>
                  </w:txbxContent>
                </v:textbox>
              </v:shape>
            </w:pict>
          </mc:Fallback>
        </mc:AlternateContent>
      </w:r>
      <w:r w:rsidR="00AE571C">
        <w:rPr>
          <w:rFonts w:cs="Arial"/>
        </w:rPr>
        <w:t>But t</w:t>
      </w:r>
      <w:r w:rsidR="00034F24">
        <w:rPr>
          <w:rFonts w:cs="Arial"/>
        </w:rPr>
        <w:t xml:space="preserve">he Bible has a much greater view of man. </w:t>
      </w:r>
      <w:r w:rsidR="00B435AE">
        <w:rPr>
          <w:rFonts w:cs="Arial"/>
        </w:rPr>
        <w:t>Genesis 1 shows</w:t>
      </w:r>
      <w:r w:rsidR="00034F24">
        <w:rPr>
          <w:rFonts w:cs="Arial"/>
        </w:rPr>
        <w:t xml:space="preserve"> God creating everything in the beginning.</w:t>
      </w:r>
    </w:p>
    <w:p w14:paraId="6F8AA51B" w14:textId="52CD5A1D" w:rsidR="00034F24" w:rsidRDefault="00034F24" w:rsidP="00034F24">
      <w:pPr>
        <w:pStyle w:val="Heading4"/>
        <w:rPr>
          <w:rFonts w:cs="Arial"/>
        </w:rPr>
      </w:pPr>
      <w:r>
        <w:rPr>
          <w:rFonts w:cs="Arial"/>
        </w:rPr>
        <w:t>The next chapter zeros in on day 6 where Adam and Eve were created.</w:t>
      </w:r>
    </w:p>
    <w:p w14:paraId="7E01A3E4" w14:textId="76BCEB9E" w:rsidR="00034F24" w:rsidRDefault="00034F24" w:rsidP="00034F24">
      <w:pPr>
        <w:pStyle w:val="Heading4"/>
        <w:rPr>
          <w:rFonts w:cs="Arial"/>
        </w:rPr>
      </w:pPr>
      <w:r>
        <w:rPr>
          <w:rFonts w:cs="Arial"/>
        </w:rPr>
        <w:t>God made man in his own image: (1) to rule creation, (2) with dignity, and (3) able to relate to him.</w:t>
      </w:r>
    </w:p>
    <w:p w14:paraId="4A41EBC3" w14:textId="3352BD9C" w:rsidR="00034F24" w:rsidRPr="00034F24"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357B7FF0" wp14:editId="3A11E508">
                <wp:simplePos x="0" y="0"/>
                <wp:positionH relativeFrom="column">
                  <wp:posOffset>-393065</wp:posOffset>
                </wp:positionH>
                <wp:positionV relativeFrom="paragraph">
                  <wp:posOffset>236220</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78AAC" w14:textId="2F742B30" w:rsidR="00EA62C8" w:rsidRPr="001269F9" w:rsidRDefault="00EA62C8" w:rsidP="00D347DB">
                            <w:pPr>
                              <w:jc w:val="center"/>
                              <w:rPr>
                                <w:sz w:val="20"/>
                              </w:rPr>
                            </w:pPr>
                            <w:r>
                              <w:rPr>
                                <w:sz w:val="20"/>
                              </w:rPr>
                              <w:t>Triangle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left:0;text-align:left;margin-left:-30.9pt;margin-top:18.6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" filled="f">
                <v:textbox inset="0,0,0,0">
                  <w:txbxContent>
                    <w:p w14:paraId="4D878AAC" w14:textId="2F742B30" w:rsidR="00051E93" w:rsidRPr="001269F9" w:rsidRDefault="00051E93" w:rsidP="00D347DB">
                      <w:pPr>
                        <w:jc w:val="center"/>
                        <w:rPr>
                          <w:sz w:val="20"/>
                        </w:rPr>
                      </w:pPr>
                      <w:r>
                        <w:rPr>
                          <w:sz w:val="20"/>
                        </w:rPr>
                        <w:t>Triangle</w:t>
                      </w:r>
                    </w:p>
                  </w:txbxContent>
                </v:textbox>
              </v:shape>
            </w:pict>
          </mc:Fallback>
        </mc:AlternateContent>
      </w:r>
      <w:r w:rsidR="00034F24" w:rsidRPr="00034F24">
        <w:rPr>
          <w:rFonts w:cs="Arial"/>
        </w:rPr>
        <w:t>Ancient kings placed images (statues) of themselves in the remotest parts of their empires to represent their sovereignty—and so did God!</w:t>
      </w:r>
      <w:r w:rsidR="00034F24">
        <w:rPr>
          <w:rFonts w:cs="Arial"/>
        </w:rPr>
        <w:t xml:space="preserve">  He gave us a mind, emotions and will so could know, love, and obey him.</w:t>
      </w:r>
    </w:p>
    <w:p w14:paraId="48A80841" w14:textId="213D91AA" w:rsidR="00034F24"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4A6286BD" wp14:editId="0840D401">
                <wp:simplePos x="0" y="0"/>
                <wp:positionH relativeFrom="column">
                  <wp:posOffset>-393065</wp:posOffset>
                </wp:positionH>
                <wp:positionV relativeFrom="paragraph">
                  <wp:posOffset>-969645</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59CFA" w14:textId="7945F195" w:rsidR="00EA62C8" w:rsidRPr="001269F9" w:rsidRDefault="00EA62C8" w:rsidP="00D347DB">
                            <w:pPr>
                              <w:jc w:val="center"/>
                              <w:rPr>
                                <w:sz w:val="20"/>
                              </w:rPr>
                            </w:pPr>
                            <w:r>
                              <w:rPr>
                                <w:sz w:val="20"/>
                              </w:rPr>
                              <w:t>Imago Dei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left:0;text-align:left;margin-left:-30.9pt;margin-top:-76.3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0mg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lhB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" filled="f">
                <v:textbox inset="0,0,0,0">
                  <w:txbxContent>
                    <w:p w14:paraId="47E59CFA" w14:textId="7945F195" w:rsidR="00051E93" w:rsidRPr="001269F9" w:rsidRDefault="00051E93" w:rsidP="00D347DB">
                      <w:pPr>
                        <w:jc w:val="center"/>
                        <w:rPr>
                          <w:sz w:val="20"/>
                        </w:rPr>
                      </w:pPr>
                      <w:r>
                        <w:rPr>
                          <w:sz w:val="20"/>
                        </w:rPr>
                        <w:t>Imago Dei</w:t>
                      </w:r>
                    </w:p>
                  </w:txbxContent>
                </v:textbox>
              </v:shape>
            </w:pict>
          </mc:Fallback>
        </mc:AlternateContent>
      </w:r>
      <w:r w:rsidRPr="008B1F91">
        <w:rPr>
          <w:rFonts w:cs="Arial"/>
          <w:noProof/>
          <w:lang w:eastAsia="en-US"/>
        </w:rPr>
        <mc:AlternateContent>
          <mc:Choice Requires="wps">
            <w:drawing>
              <wp:anchor distT="0" distB="0" distL="114300" distR="114300" simplePos="0" relativeHeight="251777536" behindDoc="0" locked="0" layoutInCell="1" allowOverlap="1" wp14:anchorId="25A0ACB1" wp14:editId="200DD03A">
                <wp:simplePos x="0" y="0"/>
                <wp:positionH relativeFrom="column">
                  <wp:posOffset>-393065</wp:posOffset>
                </wp:positionH>
                <wp:positionV relativeFrom="paragraph">
                  <wp:posOffset>59055</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AA2AC1" w14:textId="03DCAFA7" w:rsidR="00EA62C8" w:rsidRPr="001269F9" w:rsidRDefault="00EA62C8" w:rsidP="00D347DB">
                            <w:pPr>
                              <w:jc w:val="center"/>
                              <w:rPr>
                                <w:sz w:val="20"/>
                              </w:rPr>
                            </w:pPr>
                            <w:r>
                              <w:rPr>
                                <w:sz w:val="20"/>
                              </w:rPr>
                              <w:t>Adam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7" type="#_x0000_t202" style="position:absolute;left:0;text-align:left;margin-left:-30.9pt;margin-top:4.6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jq3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" filled="f">
                <v:textbox inset="0,0,0,0">
                  <w:txbxContent>
                    <w:p w14:paraId="1BAA2AC1" w14:textId="03DCAFA7" w:rsidR="00051E93" w:rsidRPr="001269F9" w:rsidRDefault="00051E93" w:rsidP="00D347DB">
                      <w:pPr>
                        <w:jc w:val="center"/>
                        <w:rPr>
                          <w:sz w:val="20"/>
                        </w:rPr>
                      </w:pPr>
                      <w:r>
                        <w:rPr>
                          <w:sz w:val="20"/>
                        </w:rPr>
                        <w:t>Adam</w:t>
                      </w:r>
                    </w:p>
                  </w:txbxContent>
                </v:textbox>
              </v:shape>
            </w:pict>
          </mc:Fallback>
        </mc:AlternateContent>
      </w:r>
      <w:r w:rsidR="00D936B4">
        <w:rPr>
          <w:rFonts w:cs="Arial"/>
        </w:rPr>
        <w:t>Going into Genesis 3 we have one, sovereign God who made everything good.  Man has no sin, pain or evil and lives in complete fellowship with God.</w:t>
      </w:r>
    </w:p>
    <w:p w14:paraId="2C7C2973" w14:textId="5209DD3B" w:rsidR="008C57B3"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4CFA1750" wp14:editId="7CE6486E">
                <wp:simplePos x="0" y="0"/>
                <wp:positionH relativeFrom="column">
                  <wp:posOffset>-393065</wp:posOffset>
                </wp:positionH>
                <wp:positionV relativeFrom="paragraph">
                  <wp:posOffset>47625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F39FC" w14:textId="1FCF4472" w:rsidR="00EA62C8" w:rsidRPr="001269F9" w:rsidRDefault="00EA62C8" w:rsidP="00D347DB">
                            <w:pPr>
                              <w:jc w:val="center"/>
                              <w:rPr>
                                <w:sz w:val="20"/>
                              </w:rPr>
                            </w:pPr>
                            <w:r>
                              <w:rPr>
                                <w:sz w:val="20"/>
                              </w:rPr>
                              <w:t xml:space="preserve">Animals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left:0;text-align:left;margin-left:-30.9pt;margin-top:3.7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DumH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" filled="f">
                <v:textbox inset="0,0,0,0">
                  <w:txbxContent>
                    <w:p w14:paraId="5B1F39FC" w14:textId="1FCF4472" w:rsidR="00051E93" w:rsidRPr="001269F9" w:rsidRDefault="00051E93" w:rsidP="00D347DB">
                      <w:pPr>
                        <w:jc w:val="center"/>
                        <w:rPr>
                          <w:sz w:val="20"/>
                        </w:rPr>
                      </w:pPr>
                      <w:r>
                        <w:rPr>
                          <w:sz w:val="20"/>
                        </w:rPr>
                        <w:t xml:space="preserve">Animals </w:t>
                      </w:r>
                      <w:r>
                        <w:rPr>
                          <w:sz w:val="20"/>
                        </w:rPr>
                        <w:br/>
                        <w:t>(2 slides)</w:t>
                      </w:r>
                    </w:p>
                  </w:txbxContent>
                </v:textbox>
              </v:shape>
            </w:pict>
          </mc:Fallback>
        </mc:AlternateContent>
      </w:r>
      <w:r w:rsidR="008C57B3">
        <w:rPr>
          <w:rFonts w:cs="Arial"/>
        </w:rPr>
        <w:t>Life started great for animals [2 slides].</w:t>
      </w:r>
    </w:p>
    <w:p w14:paraId="324EE975" w14:textId="6400E7EA" w:rsidR="008C57B3"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11CDF638" wp14:editId="256B7FA3">
                <wp:simplePos x="0" y="0"/>
                <wp:positionH relativeFrom="column">
                  <wp:posOffset>-393065</wp:posOffset>
                </wp:positionH>
                <wp:positionV relativeFrom="paragraph">
                  <wp:posOffset>72390</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D9DD7" w14:textId="2105328F" w:rsidR="00EA62C8" w:rsidRPr="001269F9" w:rsidRDefault="00EA62C8" w:rsidP="00D347DB">
                            <w:pPr>
                              <w:jc w:val="center"/>
                              <w:rPr>
                                <w:sz w:val="20"/>
                              </w:rPr>
                            </w:pPr>
                            <w:r>
                              <w:rPr>
                                <w:sz w:val="20"/>
                              </w:rPr>
                              <w:t xml:space="preserve">People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left:0;text-align:left;margin-left:-30.9pt;margin-top:5.7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" filled="f">
                <v:textbox inset="0,0,0,0">
                  <w:txbxContent>
                    <w:p w14:paraId="082D9DD7" w14:textId="2105328F" w:rsidR="00051E93" w:rsidRPr="001269F9" w:rsidRDefault="00051E93" w:rsidP="00D347DB">
                      <w:pPr>
                        <w:jc w:val="center"/>
                        <w:rPr>
                          <w:sz w:val="20"/>
                        </w:rPr>
                      </w:pPr>
                      <w:r>
                        <w:rPr>
                          <w:sz w:val="20"/>
                        </w:rPr>
                        <w:t xml:space="preserve">People </w:t>
                      </w:r>
                      <w:r>
                        <w:rPr>
                          <w:sz w:val="20"/>
                        </w:rPr>
                        <w:br/>
                        <w:t>(2 slides)</w:t>
                      </w:r>
                    </w:p>
                  </w:txbxContent>
                </v:textbox>
              </v:shape>
            </w:pict>
          </mc:Fallback>
        </mc:AlternateContent>
      </w:r>
      <w:r w:rsidR="008C57B3">
        <w:rPr>
          <w:rFonts w:cs="Arial"/>
        </w:rPr>
        <w:t>Life started great for people too [2 slides].</w:t>
      </w:r>
    </w:p>
    <w:p w14:paraId="43AFFE61" w14:textId="467B3B00" w:rsidR="008C57B3" w:rsidRDefault="0003585A" w:rsidP="00034F24">
      <w:pPr>
        <w:pStyle w:val="Heading4"/>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7A9A1D6A" wp14:editId="0093561B">
                <wp:simplePos x="0" y="0"/>
                <wp:positionH relativeFrom="column">
                  <wp:posOffset>-393065</wp:posOffset>
                </wp:positionH>
                <wp:positionV relativeFrom="paragraph">
                  <wp:posOffset>102235</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CB81F" w14:textId="454BEFDE" w:rsidR="00EA62C8" w:rsidRPr="001269F9" w:rsidRDefault="00EA62C8" w:rsidP="00D347DB">
                            <w:pPr>
                              <w:jc w:val="center"/>
                              <w:rPr>
                                <w:sz w:val="20"/>
                              </w:rPr>
                            </w:pPr>
                            <w:r>
                              <w:rPr>
                                <w:sz w:val="20"/>
                              </w:rPr>
                              <w:t>Tree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7" type="#_x0000_t202" style="position:absolute;left:0;text-align:left;margin-left:-30.9pt;margin-top:8.0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1kA3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zT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" filled="f">
                <v:textbox inset="0,0,0,0">
                  <w:txbxContent>
                    <w:p w14:paraId="331CB81F" w14:textId="454BEFDE" w:rsidR="004617AD" w:rsidRPr="001269F9" w:rsidRDefault="004617AD" w:rsidP="00D347DB">
                      <w:pPr>
                        <w:jc w:val="center"/>
                        <w:rPr>
                          <w:sz w:val="20"/>
                        </w:rPr>
                      </w:pPr>
                      <w:r>
                        <w:rPr>
                          <w:sz w:val="20"/>
                        </w:rPr>
                        <w:t>Tree</w:t>
                      </w:r>
                    </w:p>
                  </w:txbxContent>
                </v:textbox>
              </v:shape>
            </w:pict>
          </mc:Fallback>
        </mc:AlternateContent>
      </w:r>
      <w:r w:rsidR="008C57B3" w:rsidRPr="008C57B3">
        <w:rPr>
          <w:rFonts w:cs="Arial"/>
        </w:rPr>
        <w:t>But God needed to include the tree</w:t>
      </w:r>
      <w:r w:rsidR="008C57B3">
        <w:rPr>
          <w:rFonts w:cs="Arial"/>
        </w:rPr>
        <w:t xml:space="preserve"> to give man a c</w:t>
      </w:r>
      <w:r>
        <w:rPr>
          <w:rFonts w:cs="Arial"/>
        </w:rPr>
        <w:t>h</w:t>
      </w:r>
      <w:r w:rsidR="008C57B3">
        <w:rPr>
          <w:rFonts w:cs="Arial"/>
        </w:rPr>
        <w:t>oice whether to follow him or not.  He told him not to eat from it.</w:t>
      </w:r>
    </w:p>
    <w:p w14:paraId="7D3AB3FE" w14:textId="7D6524AB" w:rsidR="00EE6E95" w:rsidRPr="00FD7B79" w:rsidRDefault="009D7C41" w:rsidP="00EE6E95">
      <w:pPr>
        <w:pStyle w:val="Heading3"/>
        <w:ind w:right="-10"/>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743A30BE" wp14:editId="665E4B92">
                <wp:simplePos x="0" y="0"/>
                <wp:positionH relativeFrom="column">
                  <wp:posOffset>-393065</wp:posOffset>
                </wp:positionH>
                <wp:positionV relativeFrom="paragraph">
                  <wp:posOffset>139700</wp:posOffset>
                </wp:positionV>
                <wp:extent cx="685800" cy="535940"/>
                <wp:effectExtent l="0" t="0" r="25400"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899933" w14:textId="575B6AB1" w:rsidR="00EA62C8" w:rsidRPr="001269F9" w:rsidRDefault="00EA62C8" w:rsidP="00D347DB">
                            <w:pPr>
                              <w:jc w:val="center"/>
                              <w:rPr>
                                <w:sz w:val="20"/>
                              </w:rPr>
                            </w:pPr>
                            <w:r>
                              <w:rPr>
                                <w:sz w:val="20"/>
                              </w:rPr>
                              <w:t>Genesis 3</w:t>
                            </w:r>
                            <w:r>
                              <w:rPr>
                                <w:sz w:val="20"/>
                              </w:rPr>
                              <w:br/>
                              <w:t xml:space="preserve">• Wrong </w:t>
                            </w:r>
                            <w:r>
                              <w:rPr>
                                <w:sz w:val="20"/>
                              </w:rPr>
                              <w:br/>
                              <w:t>•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7" type="#_x0000_t202" style="position:absolute;left:0;text-align:left;margin-left:-30.9pt;margin-top:11pt;width:54pt;height:42.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" filled="f">
                <v:textbox inset="0,0,0,0">
                  <w:txbxContent>
                    <w:p w14:paraId="5E899933" w14:textId="575B6AB1" w:rsidR="00051E93" w:rsidRPr="001269F9" w:rsidRDefault="00051E93" w:rsidP="00D347DB">
                      <w:pPr>
                        <w:jc w:val="center"/>
                        <w:rPr>
                          <w:sz w:val="20"/>
                        </w:rPr>
                      </w:pPr>
                      <w:r>
                        <w:rPr>
                          <w:sz w:val="20"/>
                        </w:rPr>
                        <w:t>Genesis 3</w:t>
                      </w:r>
                      <w:r>
                        <w:rPr>
                          <w:sz w:val="20"/>
                        </w:rPr>
                        <w:br/>
                        <w:t xml:space="preserve">• Wrong </w:t>
                      </w:r>
                      <w:r>
                        <w:rPr>
                          <w:sz w:val="20"/>
                        </w:rPr>
                        <w:br/>
                        <w:t>• Right</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1067636C" wp14:editId="40625468">
                <wp:simplePos x="0" y="0"/>
                <wp:positionH relativeFrom="column">
                  <wp:posOffset>-393065</wp:posOffset>
                </wp:positionH>
                <wp:positionV relativeFrom="paragraph">
                  <wp:posOffset>1037590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DF51F" w14:textId="2774A3BA" w:rsidR="00EA62C8" w:rsidRPr="001269F9" w:rsidRDefault="00EA62C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8" type="#_x0000_t202" style="position:absolute;left:0;text-align:left;margin-left:-30.9pt;margin-top:81.7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nOVH0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u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" filled="f">
                <v:textbox inset="0,0,0,0">
                  <w:txbxContent>
                    <w:p w14:paraId="29BDF51F" w14:textId="2774A3BA" w:rsidR="00051E93" w:rsidRPr="001269F9" w:rsidRDefault="00051E93" w:rsidP="00D347DB">
                      <w:pPr>
                        <w:jc w:val="center"/>
                        <w:rPr>
                          <w:sz w:val="20"/>
                        </w:rPr>
                      </w:pPr>
                      <w:r>
                        <w:rPr>
                          <w:sz w:val="20"/>
                        </w:rPr>
                        <w:t>MP</w:t>
                      </w:r>
                    </w:p>
                  </w:txbxContent>
                </v:textbox>
              </v:shape>
            </w:pict>
          </mc:Fallback>
        </mc:AlternateContent>
      </w:r>
      <w:r w:rsidR="00EE6E95" w:rsidRPr="00FD7B79">
        <w:rPr>
          <w:rFonts w:cs="Arial"/>
          <w:u w:val="single"/>
        </w:rPr>
        <w:t>Preview</w:t>
      </w:r>
      <w:r w:rsidR="00EE6E95" w:rsidRPr="00FD7B79">
        <w:rPr>
          <w:rFonts w:cs="Arial"/>
        </w:rPr>
        <w:t xml:space="preserve">: </w:t>
      </w:r>
      <w:r w:rsidR="00EE6E95">
        <w:rPr>
          <w:rFonts w:cs="Arial"/>
        </w:rPr>
        <w:t>Genesis 3 teaches us two great truths: what we did wrong and what God did about it.  We will see our failure and God’s provision.  We will discover the problem and God’s solution.</w:t>
      </w:r>
    </w:p>
    <w:p w14:paraId="5018033F" w14:textId="77777777" w:rsidR="00EE6E95" w:rsidRPr="00FD7B79" w:rsidRDefault="00EE6E95" w:rsidP="00EE6E95">
      <w:pPr>
        <w:rPr>
          <w:rFonts w:cs="Arial"/>
        </w:rPr>
      </w:pPr>
    </w:p>
    <w:p w14:paraId="444157FC" w14:textId="77777777" w:rsidR="00EE6E95" w:rsidRPr="00FD7B79" w:rsidRDefault="00EE6E95" w:rsidP="00EE6E95">
      <w:pPr>
        <w:rPr>
          <w:rFonts w:cs="Arial"/>
        </w:rPr>
      </w:pPr>
      <w:r w:rsidRPr="00FD7B79">
        <w:rPr>
          <w:rFonts w:cs="Arial"/>
        </w:rPr>
        <w:t>(</w:t>
      </w:r>
      <w:r>
        <w:rPr>
          <w:rFonts w:cs="Arial"/>
        </w:rPr>
        <w:t>The first verses of Genesis 3 reveal our dilemma, that..</w:t>
      </w:r>
      <w:r w:rsidRPr="00FD7B79">
        <w:rPr>
          <w:rFonts w:cs="Arial"/>
        </w:rPr>
        <w:t>.)</w:t>
      </w:r>
    </w:p>
    <w:p w14:paraId="19D93F0F" w14:textId="08D36DE6" w:rsidR="00EE6E95" w:rsidRPr="00FD7B79" w:rsidRDefault="00EE6E95" w:rsidP="00EE6E95">
      <w:pPr>
        <w:pStyle w:val="Heading1"/>
        <w:rPr>
          <w:rFonts w:cs="Arial"/>
        </w:rPr>
      </w:pPr>
      <w:r w:rsidRPr="00FD7B79">
        <w:rPr>
          <w:rFonts w:cs="Arial"/>
        </w:rPr>
        <w:t>I.</w:t>
      </w:r>
      <w:r w:rsidRPr="00FD7B79">
        <w:rPr>
          <w:rFonts w:cs="Arial"/>
        </w:rPr>
        <w:tab/>
      </w:r>
      <w:r>
        <w:rPr>
          <w:rFonts w:cs="Arial"/>
        </w:rPr>
        <w:t xml:space="preserve">We trust </w:t>
      </w:r>
      <w:r w:rsidRPr="007B2846">
        <w:rPr>
          <w:rFonts w:cs="Arial"/>
          <w:u w:val="single"/>
        </w:rPr>
        <w:t>ourselves</w:t>
      </w:r>
      <w:r>
        <w:rPr>
          <w:rFonts w:cs="Arial"/>
        </w:rPr>
        <w:t xml:space="preserve"> instead of God</w:t>
      </w:r>
      <w:r w:rsidR="00D008D8">
        <w:rPr>
          <w:rFonts w:cs="Arial"/>
        </w:rPr>
        <w:t xml:space="preserve"> (3:1-6)</w:t>
      </w:r>
      <w:r>
        <w:rPr>
          <w:rFonts w:cs="Arial"/>
        </w:rPr>
        <w:t>.</w:t>
      </w:r>
    </w:p>
    <w:p w14:paraId="3E54D421" w14:textId="26DA18FF" w:rsidR="00EE6E95" w:rsidRPr="00FD7B79" w:rsidRDefault="00EE6E95" w:rsidP="00EE6E95">
      <w:pPr>
        <w:ind w:left="426"/>
        <w:rPr>
          <w:rFonts w:cs="Arial"/>
        </w:rPr>
      </w:pPr>
      <w:r w:rsidRPr="00FD7B79">
        <w:rPr>
          <w:rFonts w:cs="Arial"/>
        </w:rPr>
        <w:t>[</w:t>
      </w:r>
      <w:r>
        <w:rPr>
          <w:rFonts w:cs="Arial"/>
        </w:rPr>
        <w:t>We need to be saved from our independence that leads to sin.</w:t>
      </w:r>
      <w:r w:rsidRPr="00FD7B79">
        <w:rPr>
          <w:rFonts w:cs="Arial"/>
        </w:rPr>
        <w:t>]</w:t>
      </w:r>
    </w:p>
    <w:p w14:paraId="575AB9DF" w14:textId="0C8D9206" w:rsidR="00EE6E95" w:rsidRPr="008B1F91" w:rsidRDefault="004C3BF6" w:rsidP="00EE6E95">
      <w:pPr>
        <w:pStyle w:val="Heading2"/>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44F9C486" wp14:editId="57B9CA6D">
                <wp:simplePos x="0" y="0"/>
                <wp:positionH relativeFrom="column">
                  <wp:posOffset>-393065</wp:posOffset>
                </wp:positionH>
                <wp:positionV relativeFrom="paragraph">
                  <wp:posOffset>24130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B407E" w14:textId="1CD48D49" w:rsidR="00EA62C8" w:rsidRPr="001269F9" w:rsidRDefault="00EA62C8" w:rsidP="00D347DB">
                            <w:pPr>
                              <w:jc w:val="center"/>
                              <w:rPr>
                                <w:sz w:val="20"/>
                              </w:rPr>
                            </w:pPr>
                            <w:r>
                              <w:rPr>
                                <w:sz w:val="20"/>
                              </w:rPr>
                              <w:t>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30.9pt;margin-top:1.9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D2D1qRfQIAAAgF&#10;AAAOAAAAAAAAAAAAAAAAACwCAABkcnMvZTJvRG9jLnhtbFBLAQItABQABgAIAAAAIQAiNWXq3wAA&#10;AAcBAAAPAAAAAAAAAAAAAAAAANUEAABkcnMvZG93bnJldi54bWxQSwUGAAAAAAQABADzAAAA4QUA&#10;AAAA&#10;" filled="f">
                <v:textbox inset="0,0,0,0">
                  <w:txbxContent>
                    <w:p w14:paraId="6C3B407E" w14:textId="1CD48D49" w:rsidR="004617AD" w:rsidRPr="001269F9" w:rsidRDefault="004617AD" w:rsidP="00D347DB">
                      <w:pPr>
                        <w:jc w:val="center"/>
                        <w:rPr>
                          <w:sz w:val="20"/>
                        </w:rPr>
                      </w:pPr>
                      <w:r>
                        <w:rPr>
                          <w:sz w:val="20"/>
                        </w:rPr>
                        <w:t>SP</w:t>
                      </w:r>
                    </w:p>
                  </w:txbxContent>
                </v:textbox>
              </v:shape>
            </w:pict>
          </mc:Fallback>
        </mc:AlternateContent>
      </w:r>
      <w:r w:rsidR="00EE6E95">
        <w:t>W</w:t>
      </w:r>
      <w:r w:rsidR="00D6426D">
        <w:t>e try to live without God (3:1-6</w:t>
      </w:r>
      <w:r w:rsidR="00EE6E95">
        <w:t>).</w:t>
      </w:r>
    </w:p>
    <w:p w14:paraId="4E998F94" w14:textId="660C4C66" w:rsidR="00EE6E95" w:rsidRPr="00FD7B79" w:rsidRDefault="00D611DA" w:rsidP="00EE6E95">
      <w:pPr>
        <w:pStyle w:val="Heading3"/>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48ECFE27" wp14:editId="0CFA1D8B">
                <wp:simplePos x="0" y="0"/>
                <wp:positionH relativeFrom="column">
                  <wp:posOffset>64135</wp:posOffset>
                </wp:positionH>
                <wp:positionV relativeFrom="paragraph">
                  <wp:posOffset>168275</wp:posOffset>
                </wp:positionV>
                <wp:extent cx="457200" cy="337820"/>
                <wp:effectExtent l="0" t="0" r="25400"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8F1D5" w14:textId="35707E26" w:rsidR="00EA62C8" w:rsidRPr="001269F9" w:rsidRDefault="00EA62C8"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left:0;text-align:left;margin-left:5.05pt;margin-top:13.25pt;width:36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" filled="f">
                <v:textbox inset="0,0,0,0">
                  <w:txbxContent>
                    <w:p w14:paraId="7AF8F1D5" w14:textId="35707E26" w:rsidR="004617AD" w:rsidRPr="001269F9" w:rsidRDefault="004617AD" w:rsidP="00D347DB">
                      <w:pPr>
                        <w:jc w:val="center"/>
                        <w:rPr>
                          <w:sz w:val="20"/>
                        </w:rPr>
                      </w:pPr>
                      <w:r>
                        <w:rPr>
                          <w:sz w:val="20"/>
                        </w:rPr>
                        <w:t>2-3</w:t>
                      </w:r>
                    </w:p>
                  </w:txbxContent>
                </v:textbox>
              </v:shape>
            </w:pict>
          </mc:Fallback>
        </mc:AlternateContent>
      </w:r>
      <w:r w:rsidRPr="008B1F91">
        <w:rPr>
          <w:rFonts w:cs="Arial"/>
          <w:noProof/>
          <w:lang w:eastAsia="en-US"/>
        </w:rPr>
        <mc:AlternateContent>
          <mc:Choice Requires="wps">
            <w:drawing>
              <wp:anchor distT="0" distB="0" distL="114300" distR="114300" simplePos="0" relativeHeight="251782656" behindDoc="0" locked="0" layoutInCell="1" allowOverlap="1" wp14:anchorId="2C275C62" wp14:editId="00DBD800">
                <wp:simplePos x="0" y="0"/>
                <wp:positionH relativeFrom="column">
                  <wp:posOffset>-393065</wp:posOffset>
                </wp:positionH>
                <wp:positionV relativeFrom="paragraph">
                  <wp:posOffset>168275</wp:posOffset>
                </wp:positionV>
                <wp:extent cx="4572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E64EE" w14:textId="123D54A4" w:rsidR="00EA62C8" w:rsidRPr="001269F9" w:rsidRDefault="00EA62C8"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30.9pt;margin-top:13.25pt;width:36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" filled="f">
                <v:textbox inset="0,0,0,0">
                  <w:txbxContent>
                    <w:p w14:paraId="0F4E64EE" w14:textId="123D54A4" w:rsidR="004617AD" w:rsidRPr="001269F9" w:rsidRDefault="004617AD" w:rsidP="00D347DB">
                      <w:pPr>
                        <w:jc w:val="center"/>
                        <w:rPr>
                          <w:sz w:val="20"/>
                        </w:rPr>
                      </w:pPr>
                      <w:r>
                        <w:rPr>
                          <w:sz w:val="20"/>
                        </w:rPr>
                        <w:t>1</w:t>
                      </w:r>
                    </w:p>
                  </w:txbxContent>
                </v:textbox>
              </v:shape>
            </w:pict>
          </mc:Fallback>
        </mc:AlternateContent>
      </w:r>
      <w:r w:rsidR="00EE6E95">
        <w:rPr>
          <w:rFonts w:cs="Arial"/>
        </w:rPr>
        <w:t xml:space="preserve">Eve </w:t>
      </w:r>
      <w:r w:rsidR="00EE6E95" w:rsidRPr="00713D0B">
        <w:rPr>
          <w:rFonts w:cs="Arial"/>
          <w:i/>
        </w:rPr>
        <w:t>doubt</w:t>
      </w:r>
      <w:r w:rsidR="00EE6E95">
        <w:rPr>
          <w:rFonts w:cs="Arial"/>
          <w:i/>
        </w:rPr>
        <w:t>ed</w:t>
      </w:r>
      <w:r w:rsidR="00EE6E95" w:rsidRPr="00713D0B">
        <w:rPr>
          <w:rFonts w:cs="Arial"/>
          <w:i/>
        </w:rPr>
        <w:t xml:space="preserve"> God’s word</w:t>
      </w:r>
      <w:r w:rsidR="00EE6E95">
        <w:rPr>
          <w:rFonts w:cs="Arial"/>
        </w:rPr>
        <w:t xml:space="preserve"> as a disgruntled </w:t>
      </w:r>
      <w:r w:rsidR="002D03C3">
        <w:rPr>
          <w:rFonts w:cs="Arial"/>
        </w:rPr>
        <w:t>legalist (3:1-3</w:t>
      </w:r>
      <w:r w:rsidR="00EE6E95">
        <w:rPr>
          <w:rFonts w:cs="Arial"/>
        </w:rPr>
        <w:t>).</w:t>
      </w:r>
    </w:p>
    <w:p w14:paraId="74260C5C" w14:textId="6FE1C28E" w:rsidR="00EE6E95" w:rsidRDefault="00041B5B" w:rsidP="00EE6E95">
      <w:pPr>
        <w:pStyle w:val="Heading4"/>
        <w:rPr>
          <w:rFonts w:cs="Arial"/>
        </w:rPr>
      </w:pPr>
      <w:r w:rsidRPr="00041B5B">
        <w:rPr>
          <w:rFonts w:cs="Arial"/>
        </w:rPr>
        <w:lastRenderedPageBreak/>
        <w:t>Notice how Satan cam</w:t>
      </w:r>
      <w:r>
        <w:rPr>
          <w:rFonts w:cs="Arial"/>
        </w:rPr>
        <w:t>e</w:t>
      </w:r>
      <w:r w:rsidRPr="00041B5B">
        <w:rPr>
          <w:rFonts w:cs="Arial"/>
        </w:rPr>
        <w:t xml:space="preserve"> in disguise to tempt Eve to doubt God’s word</w:t>
      </w:r>
    </w:p>
    <w:p w14:paraId="72B51F54" w14:textId="1E7B59BD" w:rsidR="00EE6E95" w:rsidRDefault="009D7C41" w:rsidP="00EE6E95">
      <w:pPr>
        <w:pStyle w:val="Heading4"/>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5578ADD5" wp14:editId="63B5F9CC">
                <wp:simplePos x="0" y="0"/>
                <wp:positionH relativeFrom="column">
                  <wp:posOffset>-278765</wp:posOffset>
                </wp:positionH>
                <wp:positionV relativeFrom="paragraph">
                  <wp:posOffset>7620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41A4C" w14:textId="471B221F" w:rsidR="00EA62C8" w:rsidRPr="001269F9" w:rsidRDefault="00EA62C8" w:rsidP="00D347DB">
                            <w:pPr>
                              <w:jc w:val="center"/>
                              <w:rPr>
                                <w:sz w:val="20"/>
                              </w:rPr>
                            </w:pPr>
                            <w:r>
                              <w:rPr>
                                <w:sz w:val="20"/>
                              </w:rPr>
                              <w:t>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21.9pt;margin-top:.6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" filled="f">
                <v:textbox inset="0,0,0,0">
                  <w:txbxContent>
                    <w:p w14:paraId="3D041A4C" w14:textId="471B221F" w:rsidR="004617AD" w:rsidRPr="001269F9" w:rsidRDefault="004617AD" w:rsidP="00D347DB">
                      <w:pPr>
                        <w:jc w:val="center"/>
                        <w:rPr>
                          <w:sz w:val="20"/>
                        </w:rPr>
                      </w:pPr>
                      <w:r>
                        <w:rPr>
                          <w:sz w:val="20"/>
                        </w:rPr>
                        <w:t>Word</w:t>
                      </w:r>
                    </w:p>
                  </w:txbxContent>
                </v:textbox>
              </v:shape>
            </w:pict>
          </mc:Fallback>
        </mc:AlternateContent>
      </w:r>
      <w:r w:rsidR="00EE6E95">
        <w:rPr>
          <w:rFonts w:cs="Arial"/>
        </w:rPr>
        <w:t xml:space="preserve">Eve </w:t>
      </w:r>
      <w:r w:rsidR="004C4F0B">
        <w:rPr>
          <w:rFonts w:cs="Arial"/>
        </w:rPr>
        <w:t xml:space="preserve">didn’t </w:t>
      </w:r>
      <w:r w:rsidR="00001830">
        <w:rPr>
          <w:rFonts w:cs="Arial"/>
        </w:rPr>
        <w:t>trust</w:t>
      </w:r>
      <w:r w:rsidR="004C4F0B">
        <w:rPr>
          <w:rFonts w:cs="Arial"/>
        </w:rPr>
        <w:t xml:space="preserve"> God’s word in that she tried</w:t>
      </w:r>
      <w:r w:rsidR="00EE6E95">
        <w:rPr>
          <w:rFonts w:cs="Arial"/>
        </w:rPr>
        <w:t xml:space="preserve"> to defend what God said by adding to it!</w:t>
      </w:r>
    </w:p>
    <w:p w14:paraId="297FC7BD" w14:textId="7994DF27" w:rsidR="00EE6E95" w:rsidRDefault="002435CC" w:rsidP="00EE6E95">
      <w:pPr>
        <w:pStyle w:val="Heading4"/>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53066BA3" wp14:editId="79258450">
                <wp:simplePos x="0" y="0"/>
                <wp:positionH relativeFrom="column">
                  <wp:posOffset>-278765</wp:posOffset>
                </wp:positionH>
                <wp:positionV relativeFrom="paragraph">
                  <wp:posOffset>266065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E8518" w14:textId="6A3236E9" w:rsidR="00EA62C8" w:rsidRPr="001269F9" w:rsidRDefault="00EA62C8" w:rsidP="00D347DB">
                            <w:pPr>
                              <w:jc w:val="center"/>
                              <w:rPr>
                                <w:sz w:val="20"/>
                              </w:rPr>
                            </w:pPr>
                            <w:r>
                              <w:rPr>
                                <w:sz w:val="20"/>
                              </w:rPr>
                              <w:t>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21.9pt;margin-top:20.9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R3d30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" filled="f">
                <v:textbox inset="0,0,0,0">
                  <w:txbxContent>
                    <w:p w14:paraId="186E8518" w14:textId="6A3236E9" w:rsidR="00EA62C8" w:rsidRPr="001269F9" w:rsidRDefault="00EA62C8" w:rsidP="00D347DB">
                      <w:pPr>
                        <w:jc w:val="center"/>
                        <w:rPr>
                          <w:sz w:val="20"/>
                        </w:rPr>
                      </w:pPr>
                      <w:r>
                        <w:rPr>
                          <w:sz w:val="20"/>
                        </w:rPr>
                        <w:t>Man</w:t>
                      </w:r>
                    </w:p>
                  </w:txbxContent>
                </v:textbox>
              </v:shape>
            </w:pict>
          </mc:Fallback>
        </mc:AlternateContent>
      </w:r>
      <w:r w:rsidR="00EE6E95">
        <w:rPr>
          <w:rFonts w:cs="Arial"/>
        </w:rPr>
        <w:t xml:space="preserve">Satan still tries to make </w:t>
      </w:r>
      <w:r w:rsidR="004C3BF6">
        <w:rPr>
          <w:rFonts w:cs="Arial"/>
        </w:rPr>
        <w:t>think we don’t need God today</w:t>
      </w:r>
      <w:r w:rsidR="00EE6E95">
        <w:rPr>
          <w:rFonts w:cs="Arial"/>
        </w:rPr>
        <w:t>.</w:t>
      </w:r>
    </w:p>
    <w:p w14:paraId="753AF074" w14:textId="51565F5A" w:rsidR="00EE6E95" w:rsidRDefault="002435CC" w:rsidP="00EE6E95">
      <w:pPr>
        <w:pStyle w:val="Heading5"/>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5E63E674" wp14:editId="5F41C4BE">
                <wp:simplePos x="0" y="0"/>
                <wp:positionH relativeFrom="column">
                  <wp:posOffset>-278765</wp:posOffset>
                </wp:positionH>
                <wp:positionV relativeFrom="paragraph">
                  <wp:posOffset>295910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75E37" w14:textId="5268835C" w:rsidR="00EA62C8" w:rsidRPr="001269F9" w:rsidRDefault="00EA62C8" w:rsidP="00D347DB">
                            <w:pPr>
                              <w:jc w:val="center"/>
                              <w:rPr>
                                <w:sz w:val="20"/>
                              </w:rPr>
                            </w:pPr>
                            <w:r>
                              <w:rPr>
                                <w:sz w:val="20"/>
                              </w:rPr>
                              <w:t>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left:0;text-align:left;margin-left:-21.9pt;margin-top:23.3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nskX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" filled="f">
                <v:textbox inset="0,0,0,0">
                  <w:txbxContent>
                    <w:p w14:paraId="4EF75E37" w14:textId="5268835C" w:rsidR="00EA62C8" w:rsidRPr="001269F9" w:rsidRDefault="00EA62C8" w:rsidP="00D347DB">
                      <w:pPr>
                        <w:jc w:val="center"/>
                        <w:rPr>
                          <w:sz w:val="20"/>
                        </w:rPr>
                      </w:pPr>
                      <w:r>
                        <w:rPr>
                          <w:sz w:val="20"/>
                        </w:rPr>
                        <w:t>Woman</w:t>
                      </w:r>
                    </w:p>
                  </w:txbxContent>
                </v:textbox>
              </v:shape>
            </w:pict>
          </mc:Fallback>
        </mc:AlternateContent>
      </w:r>
      <w:r w:rsidR="009616A9">
        <w:rPr>
          <w:rFonts w:cs="Arial"/>
          <w:noProof/>
          <w:lang w:eastAsia="en-US"/>
        </w:rPr>
        <w:t>One atheist</w:t>
      </w:r>
      <w:r w:rsidR="004C3BF6">
        <w:rPr>
          <w:rFonts w:cs="Arial"/>
        </w:rPr>
        <w:t xml:space="preserve"> claims he is “God free, happy, and inspired by wonder.</w:t>
      </w:r>
      <w:r w:rsidR="00EE6E95">
        <w:rPr>
          <w:rFonts w:cs="Arial"/>
        </w:rPr>
        <w:t>”</w:t>
      </w:r>
    </w:p>
    <w:p w14:paraId="26AB5D8F" w14:textId="0502D4EF" w:rsidR="004C3BF6" w:rsidRDefault="004C3BF6" w:rsidP="00EE6E95">
      <w:pPr>
        <w:pStyle w:val="Heading5"/>
        <w:rPr>
          <w:rFonts w:cs="Arial"/>
        </w:rPr>
      </w:pPr>
      <w:r>
        <w:rPr>
          <w:rFonts w:cs="Arial"/>
        </w:rPr>
        <w:t>“Believe inhumanity, not god</w:t>
      </w:r>
      <w:r w:rsidR="00041B5B">
        <w:rPr>
          <w:rFonts w:cs="Arial"/>
        </w:rPr>
        <w:t>,</w:t>
      </w:r>
      <w:r>
        <w:rPr>
          <w:rFonts w:cs="Arial"/>
        </w:rPr>
        <w:t>” says another.</w:t>
      </w:r>
    </w:p>
    <w:p w14:paraId="55ECF880" w14:textId="77777777" w:rsidR="004C4F0B" w:rsidRDefault="004C4F0B" w:rsidP="004C4F0B">
      <w:pPr>
        <w:ind w:left="851"/>
      </w:pPr>
    </w:p>
    <w:p w14:paraId="66F937F5" w14:textId="179AE8CE" w:rsidR="004C4F0B" w:rsidRDefault="004C4F0B" w:rsidP="004C4F0B">
      <w:pPr>
        <w:ind w:left="851"/>
      </w:pPr>
      <w:r w:rsidRPr="008B1F91">
        <w:rPr>
          <w:rFonts w:cs="Arial"/>
          <w:noProof/>
          <w:lang w:eastAsia="en-US"/>
        </w:rPr>
        <mc:AlternateContent>
          <mc:Choice Requires="wps">
            <w:drawing>
              <wp:anchor distT="0" distB="0" distL="114300" distR="114300" simplePos="0" relativeHeight="251791872" behindDoc="0" locked="0" layoutInCell="1" allowOverlap="1" wp14:anchorId="2CE1E8D9" wp14:editId="71AEA7A4">
                <wp:simplePos x="0" y="0"/>
                <wp:positionH relativeFrom="column">
                  <wp:posOffset>-507365</wp:posOffset>
                </wp:positionH>
                <wp:positionV relativeFrom="paragraph">
                  <wp:posOffset>-90170</wp:posOffset>
                </wp:positionV>
                <wp:extent cx="457200" cy="337820"/>
                <wp:effectExtent l="0" t="0" r="254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20644" w14:textId="44EAEECF" w:rsidR="00EA62C8" w:rsidRPr="001269F9" w:rsidRDefault="00EA62C8" w:rsidP="00D347DB">
                            <w:pPr>
                              <w:jc w:val="center"/>
                              <w:rPr>
                                <w:sz w:val="20"/>
                              </w:rPr>
                            </w:pPr>
                            <w:r>
                              <w:rPr>
                                <w:sz w:val="20"/>
                              </w:rPr>
                              <w:t>Confront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7" type="#_x0000_t202" style="position:absolute;left:0;text-align:left;margin-left:-39.9pt;margin-top:-7.05pt;width:36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" filled="f">
                <v:textbox inset="0,0,0,0">
                  <w:txbxContent>
                    <w:p w14:paraId="72820644" w14:textId="44EAEECF" w:rsidR="00051E93" w:rsidRPr="001269F9" w:rsidRDefault="00051E93" w:rsidP="00D347DB">
                      <w:pPr>
                        <w:jc w:val="center"/>
                        <w:rPr>
                          <w:sz w:val="20"/>
                        </w:rPr>
                      </w:pPr>
                      <w:r>
                        <w:rPr>
                          <w:sz w:val="20"/>
                        </w:rPr>
                        <w:t>Confront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92896" behindDoc="0" locked="0" layoutInCell="1" allowOverlap="1" wp14:anchorId="54624479" wp14:editId="58E9C693">
                <wp:simplePos x="0" y="0"/>
                <wp:positionH relativeFrom="column">
                  <wp:posOffset>-50165</wp:posOffset>
                </wp:positionH>
                <wp:positionV relativeFrom="paragraph">
                  <wp:posOffset>-90170</wp:posOffset>
                </wp:positionV>
                <wp:extent cx="457200" cy="337820"/>
                <wp:effectExtent l="0" t="0" r="254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8CA62" w14:textId="1B57A86C" w:rsidR="00EA62C8" w:rsidRPr="001269F9" w:rsidRDefault="00EA62C8" w:rsidP="00D347DB">
                            <w:pPr>
                              <w:jc w:val="center"/>
                              <w:rPr>
                                <w:sz w:val="20"/>
                              </w:rPr>
                            </w:pPr>
                            <w:r>
                              <w:rPr>
                                <w:sz w:val="20"/>
                              </w:rPr>
                              <w:t>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8" type="#_x0000_t202" style="position:absolute;left:0;text-align:left;margin-left:-3.9pt;margin-top:-7.05pt;width:36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" filled="f">
                <v:textbox inset="0,0,0,0">
                  <w:txbxContent>
                    <w:p w14:paraId="4038CA62" w14:textId="1B57A86C" w:rsidR="00051E93" w:rsidRPr="001269F9" w:rsidRDefault="00051E93" w:rsidP="00D347DB">
                      <w:pPr>
                        <w:jc w:val="center"/>
                        <w:rPr>
                          <w:sz w:val="20"/>
                        </w:rPr>
                      </w:pPr>
                      <w:r>
                        <w:rPr>
                          <w:sz w:val="20"/>
                        </w:rPr>
                        <w:t>Word</w:t>
                      </w:r>
                    </w:p>
                  </w:txbxContent>
                </v:textbox>
              </v:shape>
            </w:pict>
          </mc:Fallback>
        </mc:AlternateContent>
      </w:r>
      <w:r>
        <w:t xml:space="preserve">(So in this confrontation Eve first doubted God’s </w:t>
      </w:r>
      <w:r w:rsidRPr="006B15E7">
        <w:rPr>
          <w:b/>
          <w:i/>
        </w:rPr>
        <w:t>word</w:t>
      </w:r>
      <w:r>
        <w:t>.  What else did she doubt?)</w:t>
      </w:r>
    </w:p>
    <w:p w14:paraId="7127756B" w14:textId="0B4B4320" w:rsidR="00EE6E95" w:rsidRDefault="00D54901" w:rsidP="00EE6E95">
      <w:pPr>
        <w:pStyle w:val="Heading3"/>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615AC8FD" wp14:editId="6208DCC6">
                <wp:simplePos x="0" y="0"/>
                <wp:positionH relativeFrom="column">
                  <wp:posOffset>-507365</wp:posOffset>
                </wp:positionH>
                <wp:positionV relativeFrom="paragraph">
                  <wp:posOffset>92075</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5CC4C" w14:textId="55DDB69B" w:rsidR="00EA62C8" w:rsidRPr="001269F9" w:rsidRDefault="00EA62C8" w:rsidP="00D347DB">
                            <w:pPr>
                              <w:jc w:val="center"/>
                              <w:rPr>
                                <w:sz w:val="20"/>
                              </w:rPr>
                            </w:pPr>
                            <w:r>
                              <w:rPr>
                                <w:sz w:val="20"/>
                              </w:rPr>
                              <w:t>Doubted Goodness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9" type="#_x0000_t202" style="position:absolute;left:0;text-align:left;margin-left:-39.9pt;margin-top:7.2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" filled="f">
                <v:textbox inset="0,0,0,0">
                  <w:txbxContent>
                    <w:p w14:paraId="1C15CC4C" w14:textId="55DDB69B" w:rsidR="00051E93" w:rsidRPr="001269F9" w:rsidRDefault="00051E93" w:rsidP="00D347DB">
                      <w:pPr>
                        <w:jc w:val="center"/>
                        <w:rPr>
                          <w:sz w:val="20"/>
                        </w:rPr>
                      </w:pPr>
                      <w:r>
                        <w:rPr>
                          <w:sz w:val="20"/>
                        </w:rPr>
                        <w:t>Doubted Goodness</w:t>
                      </w:r>
                    </w:p>
                  </w:txbxContent>
                </v:textbox>
              </v:shape>
            </w:pict>
          </mc:Fallback>
        </mc:AlternateContent>
      </w:r>
      <w:r w:rsidR="00EE6E95">
        <w:rPr>
          <w:rFonts w:cs="Arial"/>
        </w:rPr>
        <w:t xml:space="preserve">Eve </w:t>
      </w:r>
      <w:r w:rsidR="00EE6E95" w:rsidRPr="00713D0B">
        <w:rPr>
          <w:rFonts w:cs="Arial"/>
          <w:i/>
        </w:rPr>
        <w:t>doubt</w:t>
      </w:r>
      <w:r w:rsidR="00EE6E95">
        <w:rPr>
          <w:rFonts w:cs="Arial"/>
          <w:i/>
        </w:rPr>
        <w:t>ed</w:t>
      </w:r>
      <w:r w:rsidR="00EE6E95" w:rsidRPr="00713D0B">
        <w:rPr>
          <w:rFonts w:cs="Arial"/>
          <w:i/>
        </w:rPr>
        <w:t xml:space="preserve"> God’s goodness</w:t>
      </w:r>
      <w:r w:rsidR="00EE6E95">
        <w:rPr>
          <w:rFonts w:cs="Arial"/>
        </w:rPr>
        <w:t xml:space="preserve"> as if he jea</w:t>
      </w:r>
      <w:r w:rsidR="002D03C3">
        <w:rPr>
          <w:rFonts w:cs="Arial"/>
        </w:rPr>
        <w:t>lously held her back (3:4</w:t>
      </w:r>
      <w:r w:rsidR="00EE6E95">
        <w:rPr>
          <w:rFonts w:cs="Arial"/>
        </w:rPr>
        <w:t>-5).</w:t>
      </w:r>
    </w:p>
    <w:p w14:paraId="11D07DA3" w14:textId="2F4425D5" w:rsidR="00EE6E95" w:rsidRDefault="00F54E5F" w:rsidP="00EE6E95">
      <w:pPr>
        <w:pStyle w:val="Heading4"/>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46B0600A" wp14:editId="1557B0D2">
                <wp:simplePos x="0" y="0"/>
                <wp:positionH relativeFrom="column">
                  <wp:posOffset>-507365</wp:posOffset>
                </wp:positionH>
                <wp:positionV relativeFrom="paragraph">
                  <wp:posOffset>173355</wp:posOffset>
                </wp:positionV>
                <wp:extent cx="4572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C445E" w14:textId="237A5F7C" w:rsidR="00EA62C8" w:rsidRPr="001269F9" w:rsidRDefault="00EA62C8" w:rsidP="00D347DB">
                            <w:pPr>
                              <w:jc w:val="center"/>
                              <w:rPr>
                                <w:sz w:val="20"/>
                              </w:rPr>
                            </w:pPr>
                            <w:r>
                              <w:rPr>
                                <w:sz w:val="20"/>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0" type="#_x0000_t202" style="position:absolute;left:0;text-align:left;margin-left:-39.9pt;margin-top:13.65pt;width:36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" filled="f">
                <v:textbox inset="0,0,0,0">
                  <w:txbxContent>
                    <w:p w14:paraId="2F8C445E" w14:textId="237A5F7C" w:rsidR="004617AD" w:rsidRPr="001269F9" w:rsidRDefault="004617AD" w:rsidP="00D347DB">
                      <w:pPr>
                        <w:jc w:val="center"/>
                        <w:rPr>
                          <w:sz w:val="20"/>
                        </w:rPr>
                      </w:pPr>
                      <w:r>
                        <w:rPr>
                          <w:sz w:val="20"/>
                        </w:rPr>
                        <w:t>4-5</w:t>
                      </w:r>
                    </w:p>
                  </w:txbxContent>
                </v:textbox>
              </v:shape>
            </w:pict>
          </mc:Fallback>
        </mc:AlternateContent>
      </w:r>
      <w:r w:rsidR="00EE6E95">
        <w:rPr>
          <w:rFonts w:cs="Arial"/>
        </w:rPr>
        <w:t>“</w:t>
      </w:r>
      <w:r w:rsidR="00EE6E95" w:rsidRPr="00A30DD3">
        <w:rPr>
          <w:rFonts w:cs="Arial"/>
        </w:rPr>
        <w:t>The serpent then challenged God’s judgment by claiming ‘</w:t>
      </w:r>
      <w:r w:rsidR="00EE6E95" w:rsidRPr="00A30DD3">
        <w:rPr>
          <w:rFonts w:cs="Arial"/>
          <w:i/>
        </w:rPr>
        <w:t>you will not surely die’</w:t>
      </w:r>
      <w:r w:rsidR="00EE6E95" w:rsidRPr="00A30DD3">
        <w:rPr>
          <w:rFonts w:cs="Arial"/>
        </w:rPr>
        <w:t xml:space="preserve"> and promised instead sophistication (that their </w:t>
      </w:r>
      <w:r w:rsidR="00EE6E95" w:rsidRPr="00A30DD3">
        <w:rPr>
          <w:rFonts w:cs="Arial"/>
          <w:i/>
        </w:rPr>
        <w:t>eyes will be opened</w:t>
      </w:r>
      <w:r w:rsidR="00EE6E95" w:rsidRPr="00A30DD3">
        <w:rPr>
          <w:rFonts w:cs="Arial"/>
        </w:rPr>
        <w:t xml:space="preserve">) and spiritual advancement (that they will be </w:t>
      </w:r>
      <w:r w:rsidR="00EE6E95" w:rsidRPr="00A30DD3">
        <w:rPr>
          <w:rFonts w:cs="Arial"/>
          <w:i/>
        </w:rPr>
        <w:t>like God</w:t>
      </w:r>
      <w:r w:rsidR="00EE6E95">
        <w:rPr>
          <w:rFonts w:cs="Arial"/>
        </w:rPr>
        <w:t xml:space="preserve">)” </w:t>
      </w:r>
      <w:r w:rsidR="00EE6E95" w:rsidRPr="00001830">
        <w:rPr>
          <w:rFonts w:cs="Arial"/>
          <w:sz w:val="18"/>
        </w:rPr>
        <w:t xml:space="preserve">(Wenham, “Genesis,” </w:t>
      </w:r>
      <w:r w:rsidR="00EE6E95" w:rsidRPr="00001830">
        <w:rPr>
          <w:rFonts w:cs="Arial"/>
          <w:i/>
          <w:sz w:val="18"/>
        </w:rPr>
        <w:t>New Bible Commentary</w:t>
      </w:r>
      <w:r w:rsidR="00EE6E95" w:rsidRPr="00001830">
        <w:rPr>
          <w:rFonts w:cs="Arial"/>
          <w:sz w:val="18"/>
        </w:rPr>
        <w:t>).</w:t>
      </w:r>
    </w:p>
    <w:p w14:paraId="71285026" w14:textId="157A7142" w:rsidR="00B6387E" w:rsidRDefault="009616A9" w:rsidP="00BD4003">
      <w:pPr>
        <w:pStyle w:val="Heading4"/>
        <w:rPr>
          <w:rFonts w:cs="Arial"/>
        </w:rPr>
      </w:pPr>
      <w:r w:rsidRPr="008B1F91">
        <w:rPr>
          <w:rFonts w:cs="Arial"/>
          <w:noProof/>
          <w:lang w:eastAsia="en-US"/>
        </w:rPr>
        <mc:AlternateContent>
          <mc:Choice Requires="wps">
            <w:drawing>
              <wp:anchor distT="0" distB="0" distL="114300" distR="114300" simplePos="0" relativeHeight="251854336" behindDoc="0" locked="0" layoutInCell="1" allowOverlap="1" wp14:anchorId="5A932624" wp14:editId="60271279">
                <wp:simplePos x="0" y="0"/>
                <wp:positionH relativeFrom="column">
                  <wp:posOffset>-507365</wp:posOffset>
                </wp:positionH>
                <wp:positionV relativeFrom="paragraph">
                  <wp:posOffset>27305</wp:posOffset>
                </wp:positionV>
                <wp:extent cx="685800" cy="337820"/>
                <wp:effectExtent l="0" t="0" r="25400"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6C687" w14:textId="0B272235" w:rsidR="00EA62C8" w:rsidRPr="001269F9" w:rsidRDefault="00EA62C8" w:rsidP="00D347DB">
                            <w:pPr>
                              <w:jc w:val="center"/>
                              <w:rPr>
                                <w:sz w:val="20"/>
                              </w:rPr>
                            </w:pPr>
                            <w:r>
                              <w:rPr>
                                <w:sz w:val="20"/>
                              </w:rPr>
                              <w:t>Cartoon</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1" type="#_x0000_t202" style="position:absolute;left:0;text-align:left;margin-left:-39.9pt;margin-top:2.15pt;width:54pt;height:26.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FkGn4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" filled="f">
                <v:textbox inset="0,0,0,0">
                  <w:txbxContent>
                    <w:p w14:paraId="4DF6C687" w14:textId="0B272235" w:rsidR="004617AD" w:rsidRPr="001269F9" w:rsidRDefault="004617AD" w:rsidP="00D347DB">
                      <w:pPr>
                        <w:jc w:val="center"/>
                        <w:rPr>
                          <w:sz w:val="20"/>
                        </w:rPr>
                      </w:pPr>
                      <w:r>
                        <w:rPr>
                          <w:sz w:val="20"/>
                        </w:rPr>
                        <w:t>Cartoon</w:t>
                      </w:r>
                      <w:r>
                        <w:rPr>
                          <w:sz w:val="20"/>
                        </w:rPr>
                        <w:br/>
                        <w:t>(3 slides)</w:t>
                      </w:r>
                    </w:p>
                  </w:txbxContent>
                </v:textbox>
              </v:shape>
            </w:pict>
          </mc:Fallback>
        </mc:AlternateContent>
      </w:r>
      <w:r w:rsidR="0093345D">
        <w:rPr>
          <w:rFonts w:cs="Arial"/>
        </w:rPr>
        <w:t>O</w:t>
      </w:r>
      <w:r w:rsidR="00561F1C">
        <w:rPr>
          <w:rFonts w:cs="Arial"/>
        </w:rPr>
        <w:t>ne cartoonist depicted the dialogue like this [read slides].</w:t>
      </w:r>
    </w:p>
    <w:p w14:paraId="3051C742" w14:textId="22BACBDD" w:rsidR="00B6387E" w:rsidRDefault="00B6387E" w:rsidP="00B6387E">
      <w:pPr>
        <w:ind w:left="851"/>
      </w:pPr>
      <w:r w:rsidRPr="008B1F91">
        <w:rPr>
          <w:rFonts w:cs="Arial"/>
          <w:noProof/>
          <w:lang w:eastAsia="en-US"/>
        </w:rPr>
        <mc:AlternateContent>
          <mc:Choice Requires="wps">
            <w:drawing>
              <wp:anchor distT="0" distB="0" distL="114300" distR="114300" simplePos="0" relativeHeight="251822592" behindDoc="0" locked="0" layoutInCell="1" allowOverlap="1" wp14:anchorId="798DF307" wp14:editId="21C220BD">
                <wp:simplePos x="0" y="0"/>
                <wp:positionH relativeFrom="column">
                  <wp:posOffset>-507365</wp:posOffset>
                </wp:positionH>
                <wp:positionV relativeFrom="paragraph">
                  <wp:posOffset>70485</wp:posOffset>
                </wp:positionV>
                <wp:extent cx="800100" cy="337820"/>
                <wp:effectExtent l="0" t="0" r="381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F4F1A" w14:textId="449A6ADC" w:rsidR="00EA62C8" w:rsidRPr="001269F9" w:rsidRDefault="00EA62C8" w:rsidP="00B6387E">
                            <w:pPr>
                              <w:jc w:val="center"/>
                              <w:rPr>
                                <w:sz w:val="20"/>
                              </w:rPr>
                            </w:pPr>
                            <w:r>
                              <w:rPr>
                                <w:sz w:val="20"/>
                              </w:rPr>
                              <w:t>Going for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4" type="#_x0000_t202" style="position:absolute;left:0;text-align:left;margin-left:-39.9pt;margin-top:5.55pt;width:63pt;height:26.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" filled="f">
                <v:textbox inset="0,0,0,0">
                  <w:txbxContent>
                    <w:p w14:paraId="372F4F1A" w14:textId="449A6ADC" w:rsidR="00051E93" w:rsidRPr="001269F9" w:rsidRDefault="00051E93" w:rsidP="00B6387E">
                      <w:pPr>
                        <w:jc w:val="center"/>
                        <w:rPr>
                          <w:sz w:val="20"/>
                        </w:rPr>
                      </w:pPr>
                      <w:r>
                        <w:rPr>
                          <w:sz w:val="20"/>
                        </w:rPr>
                        <w:t>Going for it</w:t>
                      </w:r>
                    </w:p>
                  </w:txbxContent>
                </v:textbox>
              </v:shape>
            </w:pict>
          </mc:Fallback>
        </mc:AlternateContent>
      </w:r>
    </w:p>
    <w:p w14:paraId="1DFC77D5" w14:textId="65B36435" w:rsidR="00B6387E" w:rsidRDefault="00B6387E" w:rsidP="00B6387E">
      <w:pPr>
        <w:ind w:left="851"/>
      </w:pPr>
      <w:r>
        <w:t>(So where did Eve’s doubt of God’s word and goodness lead?)</w:t>
      </w:r>
    </w:p>
    <w:p w14:paraId="2A0832D0" w14:textId="2045C285" w:rsidR="00EE6E95" w:rsidRPr="00FD7B79" w:rsidRDefault="00D6426D" w:rsidP="00EE6E95">
      <w:pPr>
        <w:pStyle w:val="Heading3"/>
        <w:rPr>
          <w:rFonts w:cs="Arial"/>
        </w:rPr>
      </w:pPr>
      <w:r w:rsidRPr="008B1F91">
        <w:rPr>
          <w:rFonts w:cs="Arial"/>
          <w:noProof/>
          <w:lang w:eastAsia="en-US"/>
        </w:rPr>
        <mc:AlternateContent>
          <mc:Choice Requires="wps">
            <w:drawing>
              <wp:anchor distT="0" distB="0" distL="114300" distR="114300" simplePos="0" relativeHeight="251805184" behindDoc="0" locked="0" layoutInCell="1" allowOverlap="1" wp14:anchorId="6CA2D9A2" wp14:editId="1A083048">
                <wp:simplePos x="0" y="0"/>
                <wp:positionH relativeFrom="column">
                  <wp:posOffset>-507365</wp:posOffset>
                </wp:positionH>
                <wp:positionV relativeFrom="paragraph">
                  <wp:posOffset>175260</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D0575" w14:textId="5749117C" w:rsidR="00EA62C8" w:rsidRPr="001269F9" w:rsidRDefault="00EA62C8"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3" type="#_x0000_t202" style="position:absolute;left:0;text-align:left;margin-left:-39.9pt;margin-top:13.8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" filled="f">
                <v:textbox inset="0,0,0,0">
                  <w:txbxContent>
                    <w:p w14:paraId="1ECD0575" w14:textId="5749117C" w:rsidR="00EA62C8" w:rsidRPr="001269F9" w:rsidRDefault="00EA62C8" w:rsidP="00D347DB">
                      <w:pPr>
                        <w:jc w:val="center"/>
                        <w:rPr>
                          <w:sz w:val="20"/>
                        </w:rPr>
                      </w:pPr>
                      <w:r>
                        <w:rPr>
                          <w:sz w:val="20"/>
                        </w:rPr>
                        <w:t>6</w:t>
                      </w:r>
                    </w:p>
                  </w:txbxContent>
                </v:textbox>
              </v:shape>
            </w:pict>
          </mc:Fallback>
        </mc:AlternateContent>
      </w:r>
      <w:r w:rsidR="00EE6E95">
        <w:rPr>
          <w:rFonts w:cs="Arial"/>
        </w:rPr>
        <w:t xml:space="preserve">Eve’s bodily cravings, greed and pride motivated her </w:t>
      </w:r>
      <w:r w:rsidR="00C0148C">
        <w:rPr>
          <w:rFonts w:cs="Arial"/>
        </w:rPr>
        <w:t>to sin by eating the fruit (3:6</w:t>
      </w:r>
      <w:r w:rsidR="00EE6E95">
        <w:rPr>
          <w:rFonts w:cs="Arial"/>
        </w:rPr>
        <w:t>).</w:t>
      </w:r>
    </w:p>
    <w:p w14:paraId="3FA46758" w14:textId="77777777" w:rsidR="00B6387E" w:rsidRDefault="00B6387E" w:rsidP="00B6387E">
      <w:pPr>
        <w:pStyle w:val="Heading4"/>
        <w:rPr>
          <w:rFonts w:cs="Arial"/>
        </w:rPr>
      </w:pPr>
      <w:r w:rsidRPr="008B1F91">
        <w:rPr>
          <w:rFonts w:cs="Arial"/>
          <w:noProof/>
          <w:lang w:eastAsia="en-US"/>
        </w:rPr>
        <mc:AlternateContent>
          <mc:Choice Requires="wps">
            <w:drawing>
              <wp:anchor distT="0" distB="0" distL="114300" distR="114300" simplePos="0" relativeHeight="251816448" behindDoc="0" locked="0" layoutInCell="1" allowOverlap="1" wp14:anchorId="211D6407" wp14:editId="3F54E0C5">
                <wp:simplePos x="0" y="0"/>
                <wp:positionH relativeFrom="column">
                  <wp:posOffset>-507365</wp:posOffset>
                </wp:positionH>
                <wp:positionV relativeFrom="paragraph">
                  <wp:posOffset>172085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C8E1B" w14:textId="77777777" w:rsidR="00EA62C8" w:rsidRPr="001269F9" w:rsidRDefault="00EA62C8" w:rsidP="00B6387E">
                            <w:pPr>
                              <w:jc w:val="center"/>
                              <w:rPr>
                                <w:sz w:val="20"/>
                              </w:rPr>
                            </w:pPr>
                            <w:r>
                              <w:rPr>
                                <w:sz w:val="20"/>
                              </w:rPr>
                              <w:t>Yielding to Temptation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4" type="#_x0000_t202" style="position:absolute;left:0;text-align:left;margin-left:-39.9pt;margin-top:13.55pt;width:54pt;height:26.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" filled="f">
                <v:textbox inset="0,0,0,0">
                  <w:txbxContent>
                    <w:p w14:paraId="3FBC8E1B" w14:textId="77777777" w:rsidR="00EA62C8" w:rsidRPr="001269F9" w:rsidRDefault="00EA62C8" w:rsidP="00B6387E">
                      <w:pPr>
                        <w:jc w:val="center"/>
                        <w:rPr>
                          <w:sz w:val="20"/>
                        </w:rPr>
                      </w:pPr>
                      <w:r>
                        <w:rPr>
                          <w:sz w:val="20"/>
                        </w:rPr>
                        <w:t>Yielding to Temptation</w:t>
                      </w:r>
                    </w:p>
                  </w:txbxContent>
                </v:textbox>
              </v:shape>
            </w:pict>
          </mc:Fallback>
        </mc:AlternateContent>
      </w:r>
      <w:r>
        <w:rPr>
          <w:rFonts w:cs="Arial"/>
        </w:rPr>
        <w:t xml:space="preserve">God had given her a mind (but she used it to doubt), emotions (but she used them to deny what she knew was wrong), and a will—but she used her will to disobey the clear will of God.  Why? [Eve </w:t>
      </w:r>
      <w:r>
        <w:rPr>
          <w:rFonts w:cs="Arial"/>
          <w:i/>
        </w:rPr>
        <w:t>felt God was unfair</w:t>
      </w:r>
      <w:r>
        <w:rPr>
          <w:rFonts w:cs="Arial"/>
        </w:rPr>
        <w:t xml:space="preserve"> by not letting her be God (3:4-5).]</w:t>
      </w:r>
    </w:p>
    <w:p w14:paraId="1766D2CC" w14:textId="2DDE7676" w:rsidR="00C66086" w:rsidRDefault="00C66086" w:rsidP="00C66086">
      <w:pPr>
        <w:pStyle w:val="Heading4"/>
        <w:rPr>
          <w:rFonts w:cs="Arial"/>
        </w:rPr>
      </w:pPr>
      <w:r w:rsidRPr="008B1F91">
        <w:rPr>
          <w:rFonts w:cs="Arial"/>
          <w:noProof/>
          <w:lang w:eastAsia="en-US"/>
        </w:rPr>
        <mc:AlternateContent>
          <mc:Choice Requires="wps">
            <w:drawing>
              <wp:anchor distT="0" distB="0" distL="114300" distR="114300" simplePos="0" relativeHeight="251813376" behindDoc="0" locked="0" layoutInCell="1" allowOverlap="1" wp14:anchorId="60D19A3E" wp14:editId="64172AF7">
                <wp:simplePos x="0" y="0"/>
                <wp:positionH relativeFrom="column">
                  <wp:posOffset>-507365</wp:posOffset>
                </wp:positionH>
                <wp:positionV relativeFrom="paragraph">
                  <wp:posOffset>72390</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2FC88F" w14:textId="77777777" w:rsidR="00EA62C8" w:rsidRPr="001269F9" w:rsidRDefault="00EA62C8" w:rsidP="00C66086">
                            <w:pPr>
                              <w:jc w:val="center"/>
                              <w:rPr>
                                <w:sz w:val="20"/>
                              </w:rPr>
                            </w:pPr>
                            <w:r>
                              <w:rPr>
                                <w:sz w:val="20"/>
                              </w:rPr>
                              <w:t>Adam ate 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7" type="#_x0000_t202" style="position:absolute;left:0;text-align:left;margin-left:-39.9pt;margin-top:5.7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" filled="f">
                <v:textbox inset="0,0,0,0">
                  <w:txbxContent>
                    <w:p w14:paraId="1B2FC88F" w14:textId="77777777" w:rsidR="00051E93" w:rsidRPr="001269F9" w:rsidRDefault="00051E93" w:rsidP="00C66086">
                      <w:pPr>
                        <w:jc w:val="center"/>
                        <w:rPr>
                          <w:sz w:val="20"/>
                        </w:rPr>
                      </w:pPr>
                      <w:r>
                        <w:rPr>
                          <w:sz w:val="20"/>
                        </w:rPr>
                        <w:t>Adam ate too</w:t>
                      </w:r>
                    </w:p>
                  </w:txbxContent>
                </v:textbox>
              </v:shape>
            </w:pict>
          </mc:Fallback>
        </mc:AlternateContent>
      </w:r>
      <w:r w:rsidR="002C090E">
        <w:rPr>
          <w:rFonts w:cs="Arial"/>
        </w:rPr>
        <w:t>Sadly</w:t>
      </w:r>
      <w:r>
        <w:rPr>
          <w:rFonts w:cs="Arial"/>
        </w:rPr>
        <w:t xml:space="preserve">, Adam was right there with her—but instead of leading and protecting her, </w:t>
      </w:r>
      <w:r w:rsidR="002C090E">
        <w:rPr>
          <w:rFonts w:cs="Arial"/>
        </w:rPr>
        <w:t>Adam</w:t>
      </w:r>
      <w:r>
        <w:rPr>
          <w:rFonts w:cs="Arial"/>
        </w:rPr>
        <w:t xml:space="preserve"> left </w:t>
      </w:r>
      <w:r w:rsidR="002C090E">
        <w:rPr>
          <w:rFonts w:cs="Arial"/>
        </w:rPr>
        <w:t>Eve</w:t>
      </w:r>
      <w:r>
        <w:rPr>
          <w:rFonts w:cs="Arial"/>
        </w:rPr>
        <w:t xml:space="preserve"> alone </w:t>
      </w:r>
      <w:r w:rsidR="002C090E">
        <w:rPr>
          <w:rFonts w:cs="Arial"/>
        </w:rPr>
        <w:t>to face the enemy—and he also at</w:t>
      </w:r>
      <w:r>
        <w:rPr>
          <w:rFonts w:cs="Arial"/>
        </w:rPr>
        <w:t>e with her.</w:t>
      </w:r>
      <w:r w:rsidR="002C090E">
        <w:rPr>
          <w:rFonts w:cs="Arial"/>
        </w:rPr>
        <w:t xml:space="preserve">  </w:t>
      </w:r>
      <w:r w:rsidR="002C090E" w:rsidRPr="00083244">
        <w:rPr>
          <w:rFonts w:cs="Arial"/>
          <w:i/>
        </w:rPr>
        <w:t>Some leader!</w:t>
      </w:r>
    </w:p>
    <w:p w14:paraId="2488FFD6" w14:textId="2615537D" w:rsidR="002C090E" w:rsidRPr="002C090E" w:rsidRDefault="002C090E" w:rsidP="002C090E">
      <w:pPr>
        <w:pStyle w:val="Heading4"/>
        <w:rPr>
          <w:rFonts w:cs="Arial"/>
        </w:rPr>
      </w:pPr>
      <w:r w:rsidRPr="008B1F91">
        <w:rPr>
          <w:rFonts w:cs="Arial"/>
          <w:noProof/>
          <w:lang w:eastAsia="en-US"/>
        </w:rPr>
        <mc:AlternateContent>
          <mc:Choice Requires="wps">
            <w:drawing>
              <wp:anchor distT="0" distB="0" distL="114300" distR="114300" simplePos="0" relativeHeight="251824640" behindDoc="0" locked="0" layoutInCell="1" allowOverlap="1" wp14:anchorId="7363566F" wp14:editId="44F7CD58">
                <wp:simplePos x="0" y="0"/>
                <wp:positionH relativeFrom="column">
                  <wp:posOffset>-507365</wp:posOffset>
                </wp:positionH>
                <wp:positionV relativeFrom="paragraph">
                  <wp:posOffset>55245</wp:posOffset>
                </wp:positionV>
                <wp:extent cx="685800" cy="337820"/>
                <wp:effectExtent l="0" t="0" r="254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73569" w14:textId="5E897DBB" w:rsidR="00EA62C8" w:rsidRPr="001269F9" w:rsidRDefault="00EA62C8" w:rsidP="00D347DB">
                            <w:pPr>
                              <w:jc w:val="center"/>
                              <w:rPr>
                                <w:sz w:val="20"/>
                              </w:rPr>
                            </w:pPr>
                            <w:r>
                              <w:rPr>
                                <w:sz w:val="20"/>
                              </w:rPr>
                              <w:t>Chinese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8" type="#_x0000_t202" style="position:absolute;left:0;text-align:left;margin-left:-39.9pt;margin-top:4.35pt;width:54pt;height:26.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bt6X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" filled="f">
                <v:textbox inset="0,0,0,0">
                  <w:txbxContent>
                    <w:p w14:paraId="63A73569" w14:textId="5E897DBB" w:rsidR="00051E93" w:rsidRPr="001269F9" w:rsidRDefault="00051E93" w:rsidP="00D347DB">
                      <w:pPr>
                        <w:jc w:val="center"/>
                        <w:rPr>
                          <w:sz w:val="20"/>
                        </w:rPr>
                      </w:pPr>
                      <w:r>
                        <w:rPr>
                          <w:sz w:val="20"/>
                        </w:rPr>
                        <w:t>Chinese</w:t>
                      </w:r>
                    </w:p>
                  </w:txbxContent>
                </v:textbox>
              </v:shape>
            </w:pict>
          </mc:Fallback>
        </mc:AlternateContent>
      </w:r>
      <w:r>
        <w:rPr>
          <w:rFonts w:cs="Arial"/>
        </w:rPr>
        <w:t xml:space="preserve">The Chinese world has known about the </w:t>
      </w:r>
      <w:r w:rsidR="00083244">
        <w:rPr>
          <w:rFonts w:cs="Arial"/>
        </w:rPr>
        <w:t xml:space="preserve">true </w:t>
      </w:r>
      <w:r>
        <w:rPr>
          <w:rFonts w:cs="Arial"/>
        </w:rPr>
        <w:t xml:space="preserve">origin for evil for thousands of years.  It is built right into their language.  </w:t>
      </w:r>
      <w:r w:rsidRPr="002C090E">
        <w:rPr>
          <w:rFonts w:cs="Arial"/>
        </w:rPr>
        <w:t xml:space="preserve">The Chinese pictograph for "evil" reflects Genesis 3. </w:t>
      </w:r>
      <w:r w:rsidRPr="002C090E">
        <w:rPr>
          <w:rFonts w:cs="Arial"/>
        </w:rPr>
        <w:br/>
        <w:t>It has the green symbol for "garden" placed under a "great expanse" in blue. In the garden are two trees in black and a child is playing there.  Right next to this child is a small mark that stands for "whisperer."</w:t>
      </w:r>
    </w:p>
    <w:p w14:paraId="5EB19607" w14:textId="1E4A0331" w:rsidR="00C66086" w:rsidRDefault="00C66086" w:rsidP="00C66086">
      <w:pPr>
        <w:pStyle w:val="Heading4"/>
        <w:rPr>
          <w:rFonts w:cs="Arial"/>
        </w:rPr>
      </w:pPr>
      <w:r w:rsidRPr="008B1F91">
        <w:rPr>
          <w:rFonts w:cs="Arial"/>
          <w:noProof/>
          <w:lang w:eastAsia="en-US"/>
        </w:rPr>
        <mc:AlternateContent>
          <mc:Choice Requires="wps">
            <w:drawing>
              <wp:anchor distT="0" distB="0" distL="114300" distR="114300" simplePos="0" relativeHeight="251812352" behindDoc="0" locked="0" layoutInCell="1" allowOverlap="1" wp14:anchorId="67D83BE4" wp14:editId="6D7E84D3">
                <wp:simplePos x="0" y="0"/>
                <wp:positionH relativeFrom="column">
                  <wp:posOffset>-507365</wp:posOffset>
                </wp:positionH>
                <wp:positionV relativeFrom="paragraph">
                  <wp:posOffset>88900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DDC63" w14:textId="77777777" w:rsidR="00EA62C8" w:rsidRPr="001269F9" w:rsidRDefault="00EA62C8" w:rsidP="00C66086">
                            <w:pPr>
                              <w:jc w:val="center"/>
                              <w:rPr>
                                <w:sz w:val="20"/>
                              </w:rPr>
                            </w:pPr>
                            <w:r>
                              <w:rPr>
                                <w:sz w:val="20"/>
                              </w:rPr>
                              <w:t>Parallels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9" type="#_x0000_t202" style="position:absolute;left:0;text-align:left;margin-left:-39.9pt;margin-top:7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EUc3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" filled="f">
                <v:textbox inset="0,0,0,0">
                  <w:txbxContent>
                    <w:p w14:paraId="132DDC63" w14:textId="77777777" w:rsidR="00051E93" w:rsidRPr="001269F9" w:rsidRDefault="00051E93" w:rsidP="00C66086">
                      <w:pPr>
                        <w:jc w:val="center"/>
                        <w:rPr>
                          <w:sz w:val="20"/>
                        </w:rPr>
                      </w:pPr>
                      <w:r>
                        <w:rPr>
                          <w:sz w:val="20"/>
                        </w:rPr>
                        <w:t>Parallels</w:t>
                      </w:r>
                    </w:p>
                  </w:txbxContent>
                </v:textbox>
              </v:shape>
            </w:pict>
          </mc:Fallback>
        </mc:AlternateContent>
      </w:r>
      <w:r>
        <w:rPr>
          <w:rFonts w:cs="Arial"/>
        </w:rPr>
        <w:t>It’s interesting to note the parallels with both 1 John 1:15-16 and the temptation of Christ in Matthew 4.</w:t>
      </w:r>
      <w:r w:rsidR="00756017">
        <w:rPr>
          <w:rFonts w:cs="Arial"/>
        </w:rPr>
        <w:t xml:space="preserve"> [Explain chart </w:t>
      </w:r>
      <w:r w:rsidR="00756017">
        <w:rPr>
          <w:rFonts w:cs="Arial"/>
          <w:i/>
        </w:rPr>
        <w:t>briefly</w:t>
      </w:r>
      <w:r w:rsidR="00756017">
        <w:rPr>
          <w:rFonts w:cs="Arial"/>
        </w:rPr>
        <w:t>.]</w:t>
      </w:r>
    </w:p>
    <w:p w14:paraId="0A3D6E88" w14:textId="77777777" w:rsidR="00010AC7" w:rsidRDefault="00010AC7" w:rsidP="00010AC7">
      <w:pPr>
        <w:ind w:left="851"/>
      </w:pPr>
      <w:r w:rsidRPr="008B1F91">
        <w:rPr>
          <w:rFonts w:cs="Arial"/>
          <w:noProof/>
          <w:lang w:eastAsia="en-US"/>
        </w:rPr>
        <mc:AlternateContent>
          <mc:Choice Requires="wps">
            <w:drawing>
              <wp:anchor distT="0" distB="0" distL="114300" distR="114300" simplePos="0" relativeHeight="251826688" behindDoc="0" locked="0" layoutInCell="1" allowOverlap="1" wp14:anchorId="581D54EF" wp14:editId="1E23FDF9">
                <wp:simplePos x="0" y="0"/>
                <wp:positionH relativeFrom="column">
                  <wp:posOffset>-507365</wp:posOffset>
                </wp:positionH>
                <wp:positionV relativeFrom="paragraph">
                  <wp:posOffset>70485</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D7C84" w14:textId="42023725" w:rsidR="00EA62C8" w:rsidRPr="001269F9" w:rsidRDefault="00EA62C8" w:rsidP="00010AC7">
                            <w:pPr>
                              <w:jc w:val="center"/>
                              <w:rPr>
                                <w:sz w:val="20"/>
                              </w:rPr>
                            </w:pPr>
                            <w:r>
                              <w:rPr>
                                <w:sz w:val="20"/>
                              </w:rPr>
                              <w:t>Blame Game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0" type="#_x0000_t202" style="position:absolute;left:0;text-align:left;margin-left:-39.9pt;margin-top:5.55pt;width:54pt;height:2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" filled="f">
                <v:textbox inset="0,0,0,0">
                  <w:txbxContent>
                    <w:p w14:paraId="348D7C84" w14:textId="42023725" w:rsidR="00051E93" w:rsidRPr="001269F9" w:rsidRDefault="00051E93" w:rsidP="00010AC7">
                      <w:pPr>
                        <w:jc w:val="center"/>
                        <w:rPr>
                          <w:sz w:val="20"/>
                        </w:rPr>
                      </w:pPr>
                      <w:r>
                        <w:rPr>
                          <w:sz w:val="20"/>
                        </w:rPr>
                        <w:t>Blame Game</w:t>
                      </w:r>
                    </w:p>
                  </w:txbxContent>
                </v:textbox>
              </v:shape>
            </w:pict>
          </mc:Fallback>
        </mc:AlternateContent>
      </w:r>
    </w:p>
    <w:p w14:paraId="71C61B97" w14:textId="0BDCC208" w:rsidR="00010AC7" w:rsidRDefault="00010AC7" w:rsidP="00010AC7">
      <w:pPr>
        <w:ind w:left="851"/>
      </w:pPr>
      <w:r>
        <w:t>(What, then, were the results of this first sin of man?  One might call it “The Blame Game”!)</w:t>
      </w:r>
    </w:p>
    <w:p w14:paraId="17922E35" w14:textId="5FD970F5" w:rsidR="00EE6E95" w:rsidRPr="00FD7B79" w:rsidRDefault="00D6426D" w:rsidP="00EE6E95">
      <w:pPr>
        <w:pStyle w:val="Heading2"/>
        <w:rPr>
          <w:rFonts w:cs="Arial"/>
        </w:rPr>
      </w:pPr>
      <w:r w:rsidRPr="008B1F91">
        <w:rPr>
          <w:rFonts w:cs="Arial"/>
          <w:noProof/>
          <w:lang w:eastAsia="en-US"/>
        </w:rPr>
        <mc:AlternateContent>
          <mc:Choice Requires="wps">
            <w:drawing>
              <wp:anchor distT="0" distB="0" distL="114300" distR="114300" simplePos="0" relativeHeight="251806208" behindDoc="0" locked="0" layoutInCell="1" allowOverlap="1" wp14:anchorId="6B522C8F" wp14:editId="0FA3A46B">
                <wp:simplePos x="0" y="0"/>
                <wp:positionH relativeFrom="column">
                  <wp:posOffset>-507365</wp:posOffset>
                </wp:positionH>
                <wp:positionV relativeFrom="paragraph">
                  <wp:posOffset>54610</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572422" w14:textId="21A8CA87" w:rsidR="00EA62C8" w:rsidRPr="001269F9" w:rsidRDefault="00EA62C8" w:rsidP="00D347DB">
                            <w:pPr>
                              <w:jc w:val="center"/>
                              <w:rPr>
                                <w:sz w:val="20"/>
                              </w:rPr>
                            </w:pPr>
                            <w:r>
                              <w:rPr>
                                <w:sz w:val="20"/>
                              </w:rPr>
                              <w:t>Sad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1" type="#_x0000_t202" style="position:absolute;left:0;text-align:left;margin-left:-39.9pt;margin-top:4.3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" filled="f">
                <v:textbox inset="0,0,0,0">
                  <w:txbxContent>
                    <w:p w14:paraId="3A572422" w14:textId="21A8CA87" w:rsidR="00051E93" w:rsidRPr="001269F9" w:rsidRDefault="00051E93" w:rsidP="00D347DB">
                      <w:pPr>
                        <w:jc w:val="center"/>
                        <w:rPr>
                          <w:sz w:val="20"/>
                        </w:rPr>
                      </w:pPr>
                      <w:r>
                        <w:rPr>
                          <w:sz w:val="20"/>
                        </w:rPr>
                        <w:t>Sad Results</w:t>
                      </w:r>
                    </w:p>
                  </w:txbxContent>
                </v:textbox>
              </v:shape>
            </w:pict>
          </mc:Fallback>
        </mc:AlternateContent>
      </w:r>
      <w:r w:rsidR="00EE6E95">
        <w:rPr>
          <w:rFonts w:cs="Arial"/>
        </w:rPr>
        <w:t>Our indepen</w:t>
      </w:r>
      <w:r w:rsidR="00C0148C">
        <w:rPr>
          <w:rFonts w:cs="Arial"/>
        </w:rPr>
        <w:t xml:space="preserve">dence brings </w:t>
      </w:r>
      <w:r w:rsidR="007A4D30">
        <w:rPr>
          <w:rFonts w:cs="Arial"/>
        </w:rPr>
        <w:t xml:space="preserve">blame, </w:t>
      </w:r>
      <w:r w:rsidR="00C0148C">
        <w:rPr>
          <w:rFonts w:cs="Arial"/>
        </w:rPr>
        <w:t>shame and pain (3:7</w:t>
      </w:r>
      <w:r w:rsidR="00EE6E95">
        <w:rPr>
          <w:rFonts w:cs="Arial"/>
        </w:rPr>
        <w:t>-13, 17-19).</w:t>
      </w:r>
    </w:p>
    <w:p w14:paraId="5E035628" w14:textId="37A08B1E" w:rsidR="00EE6E95" w:rsidRPr="00FD7B79" w:rsidRDefault="00D6426D" w:rsidP="00EE6E95">
      <w:pPr>
        <w:pStyle w:val="Heading3"/>
        <w:rPr>
          <w:rFonts w:cs="Arial"/>
        </w:rPr>
      </w:pPr>
      <w:r w:rsidRPr="008B1F91">
        <w:rPr>
          <w:rFonts w:cs="Arial"/>
          <w:noProof/>
          <w:lang w:eastAsia="en-US"/>
        </w:rPr>
        <mc:AlternateContent>
          <mc:Choice Requires="wps">
            <w:drawing>
              <wp:anchor distT="0" distB="0" distL="114300" distR="114300" simplePos="0" relativeHeight="251807232" behindDoc="0" locked="0" layoutInCell="1" allowOverlap="1" wp14:anchorId="50687FD9" wp14:editId="42B55E0B">
                <wp:simplePos x="0" y="0"/>
                <wp:positionH relativeFrom="column">
                  <wp:posOffset>-507365</wp:posOffset>
                </wp:positionH>
                <wp:positionV relativeFrom="paragraph">
                  <wp:posOffset>84455</wp:posOffset>
                </wp:positionV>
                <wp:extent cx="685800" cy="228600"/>
                <wp:effectExtent l="0" t="0" r="25400" b="254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202E5" w14:textId="1BFC7A01" w:rsidR="00EA62C8" w:rsidRPr="001269F9" w:rsidRDefault="00EA62C8"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2" type="#_x0000_t202" style="position:absolute;left:0;text-align:left;margin-left:-39.9pt;margin-top:6.65pt;width:54pt;height:1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" filled="f">
                <v:textbox inset="0,0,0,0">
                  <w:txbxContent>
                    <w:p w14:paraId="3C1202E5" w14:textId="1BFC7A01" w:rsidR="00051E93" w:rsidRPr="001269F9" w:rsidRDefault="00051E93" w:rsidP="00D347DB">
                      <w:pPr>
                        <w:jc w:val="center"/>
                        <w:rPr>
                          <w:sz w:val="20"/>
                        </w:rPr>
                      </w:pPr>
                      <w:r>
                        <w:rPr>
                          <w:sz w:val="20"/>
                        </w:rPr>
                        <w:t>7</w:t>
                      </w:r>
                    </w:p>
                  </w:txbxContent>
                </v:textbox>
              </v:shape>
            </w:pict>
          </mc:Fallback>
        </mc:AlternateContent>
      </w:r>
      <w:r w:rsidR="00EE6E95">
        <w:rPr>
          <w:rFonts w:cs="Arial"/>
        </w:rPr>
        <w:t>A</w:t>
      </w:r>
      <w:r w:rsidR="00C0148C">
        <w:rPr>
          <w:rFonts w:cs="Arial"/>
        </w:rPr>
        <w:t>dam and Eve felt deep shame (3:7</w:t>
      </w:r>
      <w:r w:rsidR="00EE6E95">
        <w:rPr>
          <w:rFonts w:cs="Arial"/>
        </w:rPr>
        <w:t>-13).</w:t>
      </w:r>
    </w:p>
    <w:p w14:paraId="52B38E76" w14:textId="2505D8CA" w:rsidR="00D20A3E" w:rsidRDefault="00D20A3E" w:rsidP="00EE6E95">
      <w:pPr>
        <w:pStyle w:val="Heading3"/>
        <w:rPr>
          <w:rFonts w:cs="Arial"/>
        </w:rPr>
      </w:pPr>
      <w:r w:rsidRPr="008B1F91">
        <w:rPr>
          <w:rFonts w:cs="Arial"/>
          <w:noProof/>
          <w:lang w:eastAsia="en-US"/>
        </w:rPr>
        <mc:AlternateContent>
          <mc:Choice Requires="wps">
            <w:drawing>
              <wp:anchor distT="0" distB="0" distL="114300" distR="114300" simplePos="0" relativeHeight="251808256" behindDoc="0" locked="0" layoutInCell="1" allowOverlap="1" wp14:anchorId="41D9F8D6" wp14:editId="42E5A23D">
                <wp:simplePos x="0" y="0"/>
                <wp:positionH relativeFrom="column">
                  <wp:posOffset>-507365</wp:posOffset>
                </wp:positionH>
                <wp:positionV relativeFrom="paragraph">
                  <wp:posOffset>40640</wp:posOffset>
                </wp:positionV>
                <wp:extent cx="685800" cy="228600"/>
                <wp:effectExtent l="0" t="0" r="25400" b="254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5DD2A" w14:textId="1B244A92" w:rsidR="00EA62C8" w:rsidRPr="001269F9" w:rsidRDefault="00EA62C8" w:rsidP="00D347DB">
                            <w:pPr>
                              <w:jc w:val="center"/>
                              <w:rPr>
                                <w:sz w:val="20"/>
                              </w:rPr>
                            </w:pPr>
                            <w:r>
                              <w:rPr>
                                <w:sz w:val="20"/>
                              </w:rPr>
                              <w:t>• Defeat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3" type="#_x0000_t202" style="position:absolute;left:0;text-align:left;margin-left:-39.9pt;margin-top:3.2pt;width:54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" filled="f">
                <v:textbox inset="0,0,0,0">
                  <w:txbxContent>
                    <w:p w14:paraId="1A05DD2A" w14:textId="1B244A92" w:rsidR="00051E93" w:rsidRPr="001269F9" w:rsidRDefault="00051E93" w:rsidP="00D347DB">
                      <w:pPr>
                        <w:jc w:val="center"/>
                        <w:rPr>
                          <w:sz w:val="20"/>
                        </w:rPr>
                      </w:pPr>
                      <w:r>
                        <w:rPr>
                          <w:sz w:val="20"/>
                        </w:rPr>
                        <w:t>• Defeat</w:t>
                      </w:r>
                    </w:p>
                  </w:txbxContent>
                </v:textbox>
              </v:shape>
            </w:pict>
          </mc:Fallback>
        </mc:AlternateContent>
      </w:r>
      <w:r>
        <w:rPr>
          <w:rFonts w:cs="Arial"/>
        </w:rPr>
        <w:t>It brought defeat for Satan—but hold that thought for a few minutes.</w:t>
      </w:r>
    </w:p>
    <w:p w14:paraId="410D317F" w14:textId="7A7C2A20" w:rsidR="00EE6E95" w:rsidRDefault="00D20A3E" w:rsidP="00EE6E95">
      <w:pPr>
        <w:pStyle w:val="Heading3"/>
        <w:rPr>
          <w:rFonts w:cs="Arial"/>
        </w:rPr>
      </w:pPr>
      <w:r w:rsidRPr="008B1F91">
        <w:rPr>
          <w:rFonts w:cs="Arial"/>
          <w:noProof/>
          <w:lang w:eastAsia="en-US"/>
        </w:rPr>
        <mc:AlternateContent>
          <mc:Choice Requires="wps">
            <w:drawing>
              <wp:anchor distT="0" distB="0" distL="114300" distR="114300" simplePos="0" relativeHeight="251832832" behindDoc="0" locked="0" layoutInCell="1" allowOverlap="1" wp14:anchorId="6E5580D4" wp14:editId="1B8F136D">
                <wp:simplePos x="0" y="0"/>
                <wp:positionH relativeFrom="column">
                  <wp:posOffset>-507365</wp:posOffset>
                </wp:positionH>
                <wp:positionV relativeFrom="paragraph">
                  <wp:posOffset>15875</wp:posOffset>
                </wp:positionV>
                <wp:extent cx="685800" cy="228600"/>
                <wp:effectExtent l="0" t="0" r="25400" b="2540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5850C" w14:textId="1B1C32C9" w:rsidR="00EA62C8" w:rsidRPr="001269F9" w:rsidRDefault="00EA62C8" w:rsidP="00D347DB">
                            <w:pPr>
                              <w:jc w:val="center"/>
                              <w:rPr>
                                <w:sz w:val="20"/>
                              </w:rPr>
                            </w:pPr>
                            <w:r>
                              <w:rPr>
                                <w:sz w:val="20"/>
                              </w:rPr>
                              <w:t>• Pain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2" type="#_x0000_t202" style="position:absolute;left:0;text-align:left;margin-left:-39.9pt;margin-top:1.25pt;width:54pt;height: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" filled="f">
                <v:textbox inset="0,0,0,0">
                  <w:txbxContent>
                    <w:p w14:paraId="5C85850C" w14:textId="1B1C32C9" w:rsidR="004617AD" w:rsidRPr="001269F9" w:rsidRDefault="004617AD" w:rsidP="00D347DB">
                      <w:pPr>
                        <w:jc w:val="center"/>
                        <w:rPr>
                          <w:sz w:val="20"/>
                        </w:rPr>
                      </w:pPr>
                      <w:r>
                        <w:rPr>
                          <w:sz w:val="20"/>
                        </w:rPr>
                        <w:t>• Pain</w:t>
                      </w:r>
                    </w:p>
                  </w:txbxContent>
                </v:textbox>
              </v:shape>
            </w:pict>
          </mc:Fallback>
        </mc:AlternateContent>
      </w:r>
      <w:r w:rsidR="00EE6E95">
        <w:rPr>
          <w:rFonts w:cs="Arial"/>
        </w:rPr>
        <w:t>God judged Eve with painful childbirth (3:16).</w:t>
      </w:r>
    </w:p>
    <w:p w14:paraId="562DEA6E" w14:textId="413658EF" w:rsidR="00BA57AE" w:rsidRPr="00FD7B79" w:rsidRDefault="00255863" w:rsidP="00BA57AE">
      <w:pPr>
        <w:pStyle w:val="Heading3"/>
        <w:rPr>
          <w:rFonts w:cs="Arial"/>
        </w:rPr>
      </w:pPr>
      <w:r w:rsidRPr="008B1F91">
        <w:rPr>
          <w:rFonts w:cs="Arial"/>
          <w:noProof/>
          <w:lang w:eastAsia="en-US"/>
        </w:rPr>
        <mc:AlternateContent>
          <mc:Choice Requires="wps">
            <w:drawing>
              <wp:anchor distT="0" distB="0" distL="114300" distR="114300" simplePos="0" relativeHeight="251835904" behindDoc="0" locked="0" layoutInCell="1" allowOverlap="1" wp14:anchorId="699BC4A9" wp14:editId="2A4291F6">
                <wp:simplePos x="0" y="0"/>
                <wp:positionH relativeFrom="column">
                  <wp:posOffset>-50165</wp:posOffset>
                </wp:positionH>
                <wp:positionV relativeFrom="paragraph">
                  <wp:posOffset>26670</wp:posOffset>
                </wp:positionV>
                <wp:extent cx="457200" cy="228600"/>
                <wp:effectExtent l="0" t="0" r="25400" b="2540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8ABBB" w14:textId="00C6199C" w:rsidR="00EA62C8" w:rsidRPr="001269F9" w:rsidRDefault="00EA62C8" w:rsidP="00D347DB">
                            <w:pPr>
                              <w:jc w:val="center"/>
                              <w:rPr>
                                <w:sz w:val="20"/>
                              </w:rPr>
                            </w:pPr>
                            <w:r>
                              <w:rPr>
                                <w:sz w:val="20"/>
                              </w:rPr>
                              <w:t>17-19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5" type="#_x0000_t202" style="position:absolute;left:0;text-align:left;margin-left:-3.9pt;margin-top:2.1pt;width:36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" filled="f">
                <v:textbox inset="0,0,0,0">
                  <w:txbxContent>
                    <w:p w14:paraId="7148ABBB" w14:textId="00C6199C" w:rsidR="00051E93" w:rsidRPr="001269F9" w:rsidRDefault="00051E93" w:rsidP="00D347DB">
                      <w:pPr>
                        <w:jc w:val="center"/>
                        <w:rPr>
                          <w:sz w:val="20"/>
                        </w:rPr>
                      </w:pPr>
                      <w:r>
                        <w:rPr>
                          <w:sz w:val="20"/>
                        </w:rPr>
                        <w:t>17-19</w:t>
                      </w:r>
                    </w:p>
                  </w:txbxContent>
                </v:textbox>
              </v:shape>
            </w:pict>
          </mc:Fallback>
        </mc:AlternateContent>
      </w:r>
      <w:r w:rsidRPr="008B1F91">
        <w:rPr>
          <w:rFonts w:cs="Arial"/>
          <w:noProof/>
          <w:lang w:eastAsia="en-US"/>
        </w:rPr>
        <mc:AlternateContent>
          <mc:Choice Requires="wps">
            <w:drawing>
              <wp:anchor distT="0" distB="0" distL="114300" distR="114300" simplePos="0" relativeHeight="251833856" behindDoc="0" locked="0" layoutInCell="1" allowOverlap="1" wp14:anchorId="5C4D144C" wp14:editId="7ACDE645">
                <wp:simplePos x="0" y="0"/>
                <wp:positionH relativeFrom="column">
                  <wp:posOffset>-507365</wp:posOffset>
                </wp:positionH>
                <wp:positionV relativeFrom="paragraph">
                  <wp:posOffset>26670</wp:posOffset>
                </wp:positionV>
                <wp:extent cx="457200" cy="228600"/>
                <wp:effectExtent l="0" t="0" r="25400" b="2540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1D2F1" w14:textId="3DAADD04" w:rsidR="00EA62C8" w:rsidRPr="001269F9" w:rsidRDefault="00EA62C8" w:rsidP="00D347DB">
                            <w:pPr>
                              <w:jc w:val="center"/>
                              <w:rPr>
                                <w:sz w:val="20"/>
                              </w:rPr>
                            </w:pPr>
                            <w:r>
                              <w:rPr>
                                <w:sz w:val="20"/>
                              </w:rPr>
                              <w:t>• Toil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6" type="#_x0000_t202" style="position:absolute;left:0;text-align:left;margin-left:-39.9pt;margin-top:2.1pt;width:36pt;height:1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" filled="f">
                <v:textbox inset="0,0,0,0">
                  <w:txbxContent>
                    <w:p w14:paraId="11B1D2F1" w14:textId="3DAADD04" w:rsidR="00051E93" w:rsidRPr="001269F9" w:rsidRDefault="00051E93" w:rsidP="00D347DB">
                      <w:pPr>
                        <w:jc w:val="center"/>
                        <w:rPr>
                          <w:sz w:val="20"/>
                        </w:rPr>
                      </w:pPr>
                      <w:r>
                        <w:rPr>
                          <w:sz w:val="20"/>
                        </w:rPr>
                        <w:t>• Toil</w:t>
                      </w:r>
                    </w:p>
                  </w:txbxContent>
                </v:textbox>
              </v:shape>
            </w:pict>
          </mc:Fallback>
        </mc:AlternateContent>
      </w:r>
      <w:r w:rsidR="00BA57AE">
        <w:rPr>
          <w:rFonts w:cs="Arial"/>
        </w:rPr>
        <w:t>God j</w:t>
      </w:r>
      <w:r w:rsidR="007A4D30">
        <w:rPr>
          <w:rFonts w:cs="Arial"/>
        </w:rPr>
        <w:t xml:space="preserve">udged Adam </w:t>
      </w:r>
      <w:r w:rsidR="00EE618F">
        <w:rPr>
          <w:rFonts w:cs="Arial"/>
        </w:rPr>
        <w:t xml:space="preserve">with </w:t>
      </w:r>
      <w:r w:rsidR="007A4D30">
        <w:rPr>
          <w:rFonts w:cs="Arial"/>
        </w:rPr>
        <w:t>painful work (3:17-18</w:t>
      </w:r>
      <w:r w:rsidR="00BA57AE">
        <w:rPr>
          <w:rFonts w:cs="Arial"/>
        </w:rPr>
        <w:t>).</w:t>
      </w:r>
    </w:p>
    <w:p w14:paraId="087733DA" w14:textId="734085CC" w:rsidR="00096E1C" w:rsidRDefault="00096E1C" w:rsidP="00BA57AE">
      <w:pPr>
        <w:pStyle w:val="Heading3"/>
        <w:rPr>
          <w:rFonts w:cs="Arial"/>
        </w:rPr>
      </w:pPr>
      <w:r w:rsidRPr="008B1F91">
        <w:rPr>
          <w:rFonts w:cs="Arial"/>
          <w:noProof/>
          <w:lang w:eastAsia="en-US"/>
        </w:rPr>
        <mc:AlternateContent>
          <mc:Choice Requires="wps">
            <w:drawing>
              <wp:anchor distT="0" distB="0" distL="114300" distR="114300" simplePos="0" relativeHeight="251837952" behindDoc="0" locked="0" layoutInCell="1" allowOverlap="1" wp14:anchorId="5533D821" wp14:editId="4989C73B">
                <wp:simplePos x="0" y="0"/>
                <wp:positionH relativeFrom="column">
                  <wp:posOffset>-507365</wp:posOffset>
                </wp:positionH>
                <wp:positionV relativeFrom="paragraph">
                  <wp:posOffset>15875</wp:posOffset>
                </wp:positionV>
                <wp:extent cx="685800" cy="228600"/>
                <wp:effectExtent l="0" t="0" r="25400" b="254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A14E0F" w14:textId="3DE97966" w:rsidR="00EA62C8" w:rsidRPr="001269F9" w:rsidRDefault="00EA62C8" w:rsidP="00D347DB">
                            <w:pPr>
                              <w:jc w:val="center"/>
                              <w:rPr>
                                <w:sz w:val="20"/>
                              </w:rPr>
                            </w:pPr>
                            <w:r>
                              <w:rPr>
                                <w:sz w:val="20"/>
                              </w:rPr>
                              <w:t>•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7" type="#_x0000_t202" style="position:absolute;left:0;text-align:left;margin-left:-39.9pt;margin-top:1.25pt;width:54pt;height:1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" filled="f">
                <v:textbox inset="0,0,0,0">
                  <w:txbxContent>
                    <w:p w14:paraId="2BA14E0F" w14:textId="3DE97966" w:rsidR="00051E93" w:rsidRPr="001269F9" w:rsidRDefault="00051E93" w:rsidP="00D347DB">
                      <w:pPr>
                        <w:jc w:val="center"/>
                        <w:rPr>
                          <w:sz w:val="20"/>
                        </w:rPr>
                      </w:pPr>
                      <w:r>
                        <w:rPr>
                          <w:sz w:val="20"/>
                        </w:rPr>
                        <w:t>• Death</w:t>
                      </w:r>
                    </w:p>
                  </w:txbxContent>
                </v:textbox>
              </v:shape>
            </w:pict>
          </mc:Fallback>
        </mc:AlternateContent>
      </w:r>
      <w:r>
        <w:rPr>
          <w:rFonts w:cs="Arial"/>
        </w:rPr>
        <w:t>God judged humanity with death (3:19).</w:t>
      </w:r>
    </w:p>
    <w:p w14:paraId="6E94E461" w14:textId="68063157" w:rsidR="009F3EFA" w:rsidRDefault="009F3EFA" w:rsidP="009F3EFA">
      <w:pPr>
        <w:ind w:left="851"/>
      </w:pPr>
    </w:p>
    <w:p w14:paraId="610A5D5D" w14:textId="56ED73EA" w:rsidR="009F3EFA" w:rsidRDefault="00E838B5" w:rsidP="00C303FA">
      <w:pPr>
        <w:ind w:left="851"/>
      </w:pPr>
      <w:r w:rsidRPr="008B1F91">
        <w:rPr>
          <w:rFonts w:cs="Arial"/>
          <w:noProof/>
          <w:lang w:eastAsia="en-US"/>
        </w:rPr>
        <mc:AlternateContent>
          <mc:Choice Requires="wps">
            <w:drawing>
              <wp:anchor distT="0" distB="0" distL="114300" distR="114300" simplePos="0" relativeHeight="251842048" behindDoc="0" locked="0" layoutInCell="1" allowOverlap="1" wp14:anchorId="65ACAA00" wp14:editId="1CE14D51">
                <wp:simplePos x="0" y="0"/>
                <wp:positionH relativeFrom="column">
                  <wp:posOffset>-507365</wp:posOffset>
                </wp:positionH>
                <wp:positionV relativeFrom="paragraph">
                  <wp:posOffset>24130</wp:posOffset>
                </wp:positionV>
                <wp:extent cx="685800" cy="337820"/>
                <wp:effectExtent l="0" t="0" r="25400" b="177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C4D93" w14:textId="1995F46A" w:rsidR="00EA62C8" w:rsidRPr="001269F9" w:rsidRDefault="00EA62C8" w:rsidP="009F3EFA">
                            <w:pPr>
                              <w:jc w:val="center"/>
                              <w:rPr>
                                <w:sz w:val="20"/>
                              </w:rPr>
                            </w:pPr>
                            <w:proofErr w:type="gramStart"/>
                            <w:r>
                              <w:rPr>
                                <w:sz w:val="20"/>
                              </w:rPr>
                              <w:t>Death Before Sin?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9" type="#_x0000_t202" style="position:absolute;left:0;text-align:left;margin-left:-39.9pt;margin-top:1.9pt;width:54pt;height:26.6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kxX4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" filled="f">
                <v:textbox inset="0,0,0,0">
                  <w:txbxContent>
                    <w:p w14:paraId="20AC4D93" w14:textId="1995F46A" w:rsidR="00051E93" w:rsidRPr="001269F9" w:rsidRDefault="00051E93" w:rsidP="009F3EFA">
                      <w:pPr>
                        <w:jc w:val="center"/>
                        <w:rPr>
                          <w:sz w:val="20"/>
                        </w:rPr>
                      </w:pPr>
                      <w:proofErr w:type="gramStart"/>
                      <w:r>
                        <w:rPr>
                          <w:sz w:val="20"/>
                        </w:rPr>
                        <w:t>Death Before Sin?</w:t>
                      </w:r>
                      <w:proofErr w:type="gramEnd"/>
                    </w:p>
                  </w:txbxContent>
                </v:textbox>
              </v:shape>
            </w:pict>
          </mc:Fallback>
        </mc:AlternateContent>
      </w:r>
      <w:r w:rsidR="009F3EFA">
        <w:t>(</w:t>
      </w:r>
      <w:r w:rsidR="00C303FA">
        <w:t>So did death exist before sin?  What do you think?  God said that his</w:t>
      </w:r>
      <w:r w:rsidR="00012D82">
        <w:t xml:space="preserve"> creation up to this time was “v</w:t>
      </w:r>
      <w:r w:rsidR="00C303FA">
        <w:t xml:space="preserve">ery good.”  </w:t>
      </w:r>
      <w:r w:rsidR="00C303FA" w:rsidRPr="00C303FA">
        <w:t>What does it mean that creation was “very good” if death existed then?</w:t>
      </w:r>
      <w:r w:rsidR="009F3EFA">
        <w:t>)</w:t>
      </w:r>
    </w:p>
    <w:p w14:paraId="0E11FCE3" w14:textId="215A9758" w:rsidR="00EE6E95" w:rsidRDefault="00561F1C" w:rsidP="00EE6E95">
      <w:pPr>
        <w:pStyle w:val="Heading2"/>
        <w:rPr>
          <w:rFonts w:cs="Arial"/>
        </w:rPr>
      </w:pPr>
      <w:r w:rsidRPr="008B1F91">
        <w:rPr>
          <w:rFonts w:cs="Arial"/>
          <w:noProof/>
          <w:lang w:eastAsia="en-US"/>
        </w:rPr>
        <mc:AlternateContent>
          <mc:Choice Requires="wps">
            <w:drawing>
              <wp:anchor distT="0" distB="0" distL="114300" distR="114300" simplePos="0" relativeHeight="251852288" behindDoc="0" locked="0" layoutInCell="1" allowOverlap="1" wp14:anchorId="2B6CC929" wp14:editId="44FA581E">
                <wp:simplePos x="0" y="0"/>
                <wp:positionH relativeFrom="column">
                  <wp:posOffset>-507365</wp:posOffset>
                </wp:positionH>
                <wp:positionV relativeFrom="paragraph">
                  <wp:posOffset>227965</wp:posOffset>
                </wp:positionV>
                <wp:extent cx="685800" cy="337820"/>
                <wp:effectExtent l="0" t="0" r="254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57003" w14:textId="0C1758C3" w:rsidR="00EA62C8" w:rsidRPr="001269F9" w:rsidRDefault="00EA62C8" w:rsidP="00D347DB">
                            <w:pPr>
                              <w:jc w:val="center"/>
                              <w:rPr>
                                <w:sz w:val="20"/>
                              </w:rPr>
                            </w:pPr>
                            <w:r>
                              <w:rPr>
                                <w:sz w:val="20"/>
                              </w:rPr>
                              <w:t>Two Histories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00" type="#_x0000_t202" style="position:absolute;left:0;text-align:left;margin-left:-39.9pt;margin-top:17.95pt;width:54pt;height:26.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p8in4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" filled="f">
                <v:textbox inset="0,0,0,0">
                  <w:txbxContent>
                    <w:p w14:paraId="72A57003" w14:textId="0C1758C3" w:rsidR="00051E93" w:rsidRPr="001269F9" w:rsidRDefault="00051E93" w:rsidP="00D347DB">
                      <w:pPr>
                        <w:jc w:val="center"/>
                        <w:rPr>
                          <w:sz w:val="20"/>
                        </w:rPr>
                      </w:pPr>
                      <w:r>
                        <w:rPr>
                          <w:sz w:val="20"/>
                        </w:rPr>
                        <w:t>Two Histories</w:t>
                      </w:r>
                    </w:p>
                  </w:txbxContent>
                </v:textbox>
              </v:shape>
            </w:pict>
          </mc:Fallback>
        </mc:AlternateContent>
      </w:r>
      <w:r w:rsidR="00096E1C">
        <w:rPr>
          <w:rFonts w:cs="Arial"/>
        </w:rPr>
        <w:t>Two histories of death are taught in our world today</w:t>
      </w:r>
      <w:r w:rsidR="00EE6E95">
        <w:rPr>
          <w:rFonts w:cs="Arial"/>
        </w:rPr>
        <w:t>.</w:t>
      </w:r>
    </w:p>
    <w:p w14:paraId="36998FE3" w14:textId="4DB778C3" w:rsidR="00096E1C" w:rsidRDefault="00C303FA" w:rsidP="00096E1C">
      <w:pPr>
        <w:pStyle w:val="Heading3"/>
        <w:rPr>
          <w:rFonts w:cs="Arial"/>
        </w:rPr>
      </w:pPr>
      <w:r>
        <w:rPr>
          <w:rFonts w:cs="Arial"/>
        </w:rPr>
        <w:lastRenderedPageBreak/>
        <w:t>Genesis 1–3 teaches that there was no death initially, but man’s sin brought death into the world—yet we look to a future without death.</w:t>
      </w:r>
    </w:p>
    <w:p w14:paraId="4EE031DA" w14:textId="76CF965F" w:rsidR="00C303FA" w:rsidRPr="00C303FA" w:rsidRDefault="0039058E" w:rsidP="00C303FA">
      <w:pPr>
        <w:pStyle w:val="Heading3"/>
        <w:rPr>
          <w:rFonts w:cs="Arial"/>
        </w:rPr>
      </w:pPr>
      <w:r w:rsidRPr="008B1F91">
        <w:rPr>
          <w:rFonts w:cs="Arial"/>
          <w:noProof/>
          <w:lang w:eastAsia="en-US"/>
        </w:rPr>
        <mc:AlternateContent>
          <mc:Choice Requires="wps">
            <w:drawing>
              <wp:anchor distT="0" distB="0" distL="114300" distR="114300" simplePos="0" relativeHeight="251866624" behindDoc="0" locked="0" layoutInCell="1" allowOverlap="1" wp14:anchorId="14C8B6AC" wp14:editId="73149735">
                <wp:simplePos x="0" y="0"/>
                <wp:positionH relativeFrom="column">
                  <wp:posOffset>-507365</wp:posOffset>
                </wp:positionH>
                <wp:positionV relativeFrom="paragraph">
                  <wp:posOffset>88900</wp:posOffset>
                </wp:positionV>
                <wp:extent cx="685800" cy="337820"/>
                <wp:effectExtent l="0" t="0" r="25400" b="1778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C7775" w14:textId="1E89A4BA" w:rsidR="00EA62C8" w:rsidRPr="001269F9" w:rsidRDefault="00EA62C8" w:rsidP="00D347DB">
                            <w:pPr>
                              <w:jc w:val="center"/>
                              <w:rPr>
                                <w:sz w:val="20"/>
                              </w:rPr>
                            </w:pPr>
                            <w:r>
                              <w:rPr>
                                <w:sz w:val="20"/>
                              </w:rPr>
                              <w:t>• Man’s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01" type="#_x0000_t202" style="position:absolute;left:0;text-align:left;margin-left:-39.9pt;margin-top:7pt;width:54pt;height:26.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ESH4CAAAK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" filled="f">
                <v:textbox inset="0,0,0,0">
                  <w:txbxContent>
                    <w:p w14:paraId="1B8C7775" w14:textId="1E89A4BA" w:rsidR="00051E93" w:rsidRPr="001269F9" w:rsidRDefault="00051E93" w:rsidP="00D347DB">
                      <w:pPr>
                        <w:jc w:val="center"/>
                        <w:rPr>
                          <w:sz w:val="20"/>
                        </w:rPr>
                      </w:pPr>
                      <w:r>
                        <w:rPr>
                          <w:sz w:val="20"/>
                        </w:rPr>
                        <w:t>• Man’s View</w:t>
                      </w:r>
                    </w:p>
                  </w:txbxContent>
                </v:textbox>
              </v:shape>
            </w:pict>
          </mc:Fallback>
        </mc:AlternateContent>
      </w:r>
      <w:r w:rsidRPr="008B1F91">
        <w:rPr>
          <w:rFonts w:cs="Arial"/>
          <w:noProof/>
          <w:lang w:eastAsia="en-US"/>
        </w:rPr>
        <mc:AlternateContent>
          <mc:Choice Requires="wps">
            <w:drawing>
              <wp:anchor distT="0" distB="0" distL="114300" distR="114300" simplePos="0" relativeHeight="251856384" behindDoc="0" locked="0" layoutInCell="1" allowOverlap="1" wp14:anchorId="17C44E98" wp14:editId="560CA30A">
                <wp:simplePos x="0" y="0"/>
                <wp:positionH relativeFrom="column">
                  <wp:posOffset>-507365</wp:posOffset>
                </wp:positionH>
                <wp:positionV relativeFrom="paragraph">
                  <wp:posOffset>431800</wp:posOffset>
                </wp:positionV>
                <wp:extent cx="685800" cy="228600"/>
                <wp:effectExtent l="0" t="0" r="25400" b="254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44B62" w14:textId="2DD1B9C6" w:rsidR="00EA62C8" w:rsidRPr="001269F9" w:rsidRDefault="00EA62C8" w:rsidP="00D347DB">
                            <w:pPr>
                              <w:jc w:val="center"/>
                              <w:rPr>
                                <w:sz w:val="20"/>
                              </w:rPr>
                            </w:pPr>
                            <w:r>
                              <w:rPr>
                                <w:sz w:val="20"/>
                              </w:rPr>
                              <w:t>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2" type="#_x0000_t202" style="position:absolute;left:0;text-align:left;margin-left:-39.9pt;margin-top:34pt;width:54pt;height:18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" filled="f">
                <v:textbox inset="0,0,0,0">
                  <w:txbxContent>
                    <w:p w14:paraId="71F44B62" w14:textId="2DD1B9C6" w:rsidR="00051E93" w:rsidRPr="001269F9" w:rsidRDefault="00051E93" w:rsidP="00D347DB">
                      <w:pPr>
                        <w:jc w:val="center"/>
                        <w:rPr>
                          <w:sz w:val="20"/>
                        </w:rPr>
                      </w:pPr>
                      <w:r>
                        <w:rPr>
                          <w:sz w:val="20"/>
                        </w:rPr>
                        <w:t>Eden</w:t>
                      </w:r>
                    </w:p>
                  </w:txbxContent>
                </v:textbox>
              </v:shape>
            </w:pict>
          </mc:Fallback>
        </mc:AlternateContent>
      </w:r>
      <w:r w:rsidR="00C303FA">
        <w:rPr>
          <w:rFonts w:cs="Arial"/>
        </w:rPr>
        <w:t>However, man’s opinion is that life and death have always been together for millions of years and a</w:t>
      </w:r>
      <w:r w:rsidR="00C303FA" w:rsidRPr="00C303FA">
        <w:rPr>
          <w:rFonts w:cs="Arial"/>
        </w:rPr>
        <w:t>s long as there is life, there will be death</w:t>
      </w:r>
      <w:r w:rsidR="00C303FA">
        <w:rPr>
          <w:rFonts w:cs="Arial"/>
        </w:rPr>
        <w:t>!  How sad!</w:t>
      </w:r>
    </w:p>
    <w:p w14:paraId="3C31BC1A" w14:textId="134C926E" w:rsidR="00096E1C" w:rsidRDefault="0039058E" w:rsidP="00C303FA">
      <w:pPr>
        <w:pStyle w:val="Heading3"/>
        <w:rPr>
          <w:rFonts w:cs="Arial"/>
        </w:rPr>
      </w:pPr>
      <w:r w:rsidRPr="008B1F91">
        <w:rPr>
          <w:rFonts w:cs="Arial"/>
          <w:noProof/>
          <w:lang w:eastAsia="en-US"/>
        </w:rPr>
        <mc:AlternateContent>
          <mc:Choice Requires="wps">
            <w:drawing>
              <wp:anchor distT="0" distB="0" distL="114300" distR="114300" simplePos="0" relativeHeight="251860480" behindDoc="0" locked="0" layoutInCell="1" allowOverlap="1" wp14:anchorId="26D4A10A" wp14:editId="253456DE">
                <wp:simplePos x="0" y="0"/>
                <wp:positionH relativeFrom="column">
                  <wp:posOffset>-507365</wp:posOffset>
                </wp:positionH>
                <wp:positionV relativeFrom="paragraph">
                  <wp:posOffset>186690</wp:posOffset>
                </wp:positionV>
                <wp:extent cx="685800" cy="228600"/>
                <wp:effectExtent l="0" t="0" r="25400" b="254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66187" w14:textId="1E5237FC" w:rsidR="00EA62C8" w:rsidRPr="001269F9" w:rsidRDefault="00EA62C8" w:rsidP="00D347DB">
                            <w:pPr>
                              <w:jc w:val="center"/>
                              <w:rPr>
                                <w:sz w:val="20"/>
                              </w:rPr>
                            </w:pPr>
                            <w:r>
                              <w:rPr>
                                <w:sz w:val="20"/>
                              </w:rPr>
                              <w:t>• Fossils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03" type="#_x0000_t202" style="position:absolute;left:0;text-align:left;margin-left:-39.9pt;margin-top:14.7pt;width:54pt;height:18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" filled="f">
                <v:textbox inset="0,0,0,0">
                  <w:txbxContent>
                    <w:p w14:paraId="5CB66187" w14:textId="1E5237FC" w:rsidR="00051E93" w:rsidRPr="001269F9" w:rsidRDefault="00051E93" w:rsidP="00D347DB">
                      <w:pPr>
                        <w:jc w:val="center"/>
                        <w:rPr>
                          <w:sz w:val="20"/>
                        </w:rPr>
                      </w:pPr>
                      <w:r>
                        <w:rPr>
                          <w:sz w:val="20"/>
                        </w:rPr>
                        <w:t>• Fossils</w:t>
                      </w:r>
                    </w:p>
                  </w:txbxContent>
                </v:textbox>
              </v:shape>
            </w:pict>
          </mc:Fallback>
        </mc:AlternateContent>
      </w:r>
      <w:r w:rsidR="00C303FA" w:rsidRPr="00C303FA">
        <w:rPr>
          <w:rFonts w:cs="Arial"/>
        </w:rPr>
        <w:t xml:space="preserve"> </w:t>
      </w:r>
      <w:r>
        <w:rPr>
          <w:rFonts w:cs="Arial"/>
        </w:rPr>
        <w:t>It all started good, but t</w:t>
      </w:r>
      <w:r w:rsidR="00C303FA">
        <w:rPr>
          <w:rFonts w:cs="Arial"/>
        </w:rPr>
        <w:t>he fossil record shows horrible things that came out of the Flood.</w:t>
      </w:r>
    </w:p>
    <w:p w14:paraId="3ABAD122" w14:textId="5C53E92A" w:rsidR="00C303FA" w:rsidRPr="00C303FA" w:rsidRDefault="005C758B" w:rsidP="00C303FA">
      <w:pPr>
        <w:pStyle w:val="Heading3"/>
        <w:rPr>
          <w:rFonts w:cs="Arial"/>
        </w:rPr>
      </w:pPr>
      <w:r w:rsidRPr="008B1F91">
        <w:rPr>
          <w:rFonts w:cs="Arial"/>
          <w:noProof/>
          <w:lang w:eastAsia="en-US"/>
        </w:rPr>
        <mc:AlternateContent>
          <mc:Choice Requires="wps">
            <w:drawing>
              <wp:anchor distT="0" distB="0" distL="114300" distR="114300" simplePos="0" relativeHeight="251862528" behindDoc="0" locked="0" layoutInCell="1" allowOverlap="1" wp14:anchorId="0EF214FB" wp14:editId="3D6C1491">
                <wp:simplePos x="0" y="0"/>
                <wp:positionH relativeFrom="column">
                  <wp:posOffset>-507365</wp:posOffset>
                </wp:positionH>
                <wp:positionV relativeFrom="paragraph">
                  <wp:posOffset>102235</wp:posOffset>
                </wp:positionV>
                <wp:extent cx="685800" cy="337820"/>
                <wp:effectExtent l="0" t="0" r="25400" b="1778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8AF80" w14:textId="2FBF7765" w:rsidR="00EA62C8" w:rsidRPr="001269F9" w:rsidRDefault="00EA62C8" w:rsidP="00D347DB">
                            <w:pPr>
                              <w:jc w:val="center"/>
                              <w:rPr>
                                <w:sz w:val="20"/>
                              </w:rPr>
                            </w:pPr>
                            <w:r>
                              <w:rPr>
                                <w:sz w:val="20"/>
                              </w:rPr>
                              <w:t>Romans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4" type="#_x0000_t202" style="position:absolute;left:0;text-align:left;margin-left:-39.9pt;margin-top:8.05pt;width:54pt;height:26.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9M34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" filled="f">
                <v:textbox inset="0,0,0,0">
                  <w:txbxContent>
                    <w:p w14:paraId="7FC8AF80" w14:textId="2FBF7765" w:rsidR="00051E93" w:rsidRPr="001269F9" w:rsidRDefault="00051E93" w:rsidP="00D347DB">
                      <w:pPr>
                        <w:jc w:val="center"/>
                        <w:rPr>
                          <w:sz w:val="20"/>
                        </w:rPr>
                      </w:pPr>
                      <w:r>
                        <w:rPr>
                          <w:sz w:val="20"/>
                        </w:rPr>
                        <w:t>Romans 5</w:t>
                      </w:r>
                    </w:p>
                  </w:txbxContent>
                </v:textbox>
              </v:shape>
            </w:pict>
          </mc:Fallback>
        </mc:AlternateContent>
      </w:r>
      <w:r w:rsidR="00A41C37">
        <w:rPr>
          <w:rFonts w:cs="Arial"/>
        </w:rPr>
        <w:t>I</w:t>
      </w:r>
      <w:r w:rsidR="00C303FA">
        <w:rPr>
          <w:rFonts w:cs="Arial"/>
        </w:rPr>
        <w:t>t started with Adam.  Romans 5</w:t>
      </w:r>
      <w:r w:rsidR="008A0F33">
        <w:rPr>
          <w:rFonts w:cs="Arial"/>
        </w:rPr>
        <w:t>:</w:t>
      </w:r>
      <w:r w:rsidR="00C303FA">
        <w:rPr>
          <w:rFonts w:cs="Arial"/>
        </w:rPr>
        <w:t xml:space="preserve"> </w:t>
      </w:r>
      <w:r w:rsidR="00C303FA" w:rsidRPr="00C303FA">
        <w:rPr>
          <w:rFonts w:cs="Arial"/>
        </w:rPr>
        <w:t>“Therefore, just as through one man sin entered into the world, and death through sin, and so death spread to all men, because all sinned</w:t>
      </w:r>
      <w:r w:rsidR="00C303FA">
        <w:rPr>
          <w:rFonts w:cs="Arial"/>
        </w:rPr>
        <w:t>.</w:t>
      </w:r>
      <w:r w:rsidR="00C303FA" w:rsidRPr="00C303FA">
        <w:rPr>
          <w:rFonts w:cs="Arial"/>
        </w:rPr>
        <w:t>”</w:t>
      </w:r>
    </w:p>
    <w:p w14:paraId="1A8DC474" w14:textId="6E7B22E1" w:rsidR="00C303FA" w:rsidRPr="00C303FA" w:rsidRDefault="005C758B" w:rsidP="00C303FA">
      <w:pPr>
        <w:pStyle w:val="Heading3"/>
        <w:rPr>
          <w:rFonts w:cs="Arial"/>
        </w:rPr>
      </w:pPr>
      <w:r w:rsidRPr="008B1F91">
        <w:rPr>
          <w:rFonts w:cs="Arial"/>
          <w:noProof/>
          <w:lang w:eastAsia="en-US"/>
        </w:rPr>
        <mc:AlternateContent>
          <mc:Choice Requires="wps">
            <w:drawing>
              <wp:anchor distT="0" distB="0" distL="114300" distR="114300" simplePos="0" relativeHeight="251864576" behindDoc="0" locked="0" layoutInCell="1" allowOverlap="1" wp14:anchorId="5D4C4604" wp14:editId="5227015C">
                <wp:simplePos x="0" y="0"/>
                <wp:positionH relativeFrom="column">
                  <wp:posOffset>-507365</wp:posOffset>
                </wp:positionH>
                <wp:positionV relativeFrom="paragraph">
                  <wp:posOffset>39370</wp:posOffset>
                </wp:positionV>
                <wp:extent cx="685800" cy="337820"/>
                <wp:effectExtent l="0" t="0" r="25400" b="1778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BF150" w14:textId="095950DA" w:rsidR="00EA62C8" w:rsidRPr="001269F9" w:rsidRDefault="00EA62C8" w:rsidP="00D347DB">
                            <w:pPr>
                              <w:jc w:val="center"/>
                              <w:rPr>
                                <w:sz w:val="20"/>
                              </w:rPr>
                            </w:pPr>
                            <w:r>
                              <w:rPr>
                                <w:sz w:val="20"/>
                              </w:rPr>
                              <w:t>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5" type="#_x0000_t202" style="position:absolute;left:0;text-align:left;margin-left:-39.9pt;margin-top:3.1pt;width:54pt;height:26.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WPIn0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" filled="f">
                <v:textbox inset="0,0,0,0">
                  <w:txbxContent>
                    <w:p w14:paraId="236BF150" w14:textId="095950DA" w:rsidR="00051E93" w:rsidRPr="001269F9" w:rsidRDefault="00051E93" w:rsidP="00D347DB">
                      <w:pPr>
                        <w:jc w:val="center"/>
                        <w:rPr>
                          <w:sz w:val="20"/>
                        </w:rPr>
                      </w:pPr>
                      <w:r>
                        <w:rPr>
                          <w:sz w:val="20"/>
                        </w:rPr>
                        <w:t>NLT</w:t>
                      </w:r>
                    </w:p>
                  </w:txbxContent>
                </v:textbox>
              </v:shape>
            </w:pict>
          </mc:Fallback>
        </mc:AlternateContent>
      </w:r>
      <w:r w:rsidR="00C303FA">
        <w:rPr>
          <w:rFonts w:cs="Arial"/>
        </w:rPr>
        <w:t xml:space="preserve">The NLT renders this, </w:t>
      </w:r>
      <w:r w:rsidR="00C303FA" w:rsidRPr="00C303FA">
        <w:rPr>
          <w:rFonts w:cs="Arial"/>
        </w:rPr>
        <w:t>“When Adam sinned, sin entered the world. Adam's sin brought death, so death spread to everyone, for everyone sinned</w:t>
      </w:r>
      <w:r w:rsidR="00C303FA">
        <w:rPr>
          <w:rFonts w:cs="Arial"/>
        </w:rPr>
        <w:t>.</w:t>
      </w:r>
      <w:r w:rsidR="00C303FA" w:rsidRPr="00C303FA">
        <w:rPr>
          <w:rFonts w:cs="Arial"/>
        </w:rPr>
        <w:t>”</w:t>
      </w:r>
    </w:p>
    <w:p w14:paraId="2F23CA42" w14:textId="764F6D58" w:rsidR="00E838B5" w:rsidRDefault="00E838B5" w:rsidP="00EE6E95">
      <w:pPr>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D36F2D7" wp14:editId="40DD3EB5">
                <wp:simplePos x="0" y="0"/>
                <wp:positionH relativeFrom="column">
                  <wp:posOffset>-735965</wp:posOffset>
                </wp:positionH>
                <wp:positionV relativeFrom="paragraph">
                  <wp:posOffset>69215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D5B56D" w14:textId="6F962AD1" w:rsidR="00EA62C8" w:rsidRPr="001269F9" w:rsidRDefault="00EA62C8" w:rsidP="00DB6782">
                            <w:pPr>
                              <w:jc w:val="center"/>
                              <w:rPr>
                                <w:sz w:val="20"/>
                              </w:rPr>
                            </w:pPr>
                            <w:r>
                              <w:rPr>
                                <w:sz w:val="20"/>
                              </w:rPr>
                              <w:t>MPI restated</w:t>
                            </w:r>
                          </w:p>
                          <w:p w14:paraId="15F69BBC" w14:textId="6C2919F5" w:rsidR="00EA62C8" w:rsidRPr="001269F9" w:rsidRDefault="00EA62C8"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6" type="#_x0000_t202" style="position:absolute;margin-left:-57.9pt;margin-top:5.4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c03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" filled="f">
                <v:textbox inset="0,0,0,0">
                  <w:txbxContent>
                    <w:p w14:paraId="7FD5B56D" w14:textId="6F962AD1" w:rsidR="00051E93" w:rsidRPr="001269F9" w:rsidRDefault="00051E93" w:rsidP="00DB6782">
                      <w:pPr>
                        <w:jc w:val="center"/>
                        <w:rPr>
                          <w:sz w:val="20"/>
                        </w:rPr>
                      </w:pPr>
                      <w:r>
                        <w:rPr>
                          <w:sz w:val="20"/>
                        </w:rPr>
                        <w:t>MPI restated</w:t>
                      </w:r>
                    </w:p>
                    <w:p w14:paraId="15F69BBC" w14:textId="6C2919F5" w:rsidR="00051E93" w:rsidRPr="001269F9" w:rsidRDefault="00051E93" w:rsidP="00D347DB">
                      <w:pPr>
                        <w:jc w:val="center"/>
                        <w:rPr>
                          <w:sz w:val="20"/>
                        </w:rPr>
                      </w:pPr>
                    </w:p>
                  </w:txbxContent>
                </v:textbox>
              </v:shape>
            </w:pict>
          </mc:Fallback>
        </mc:AlternateContent>
      </w:r>
    </w:p>
    <w:p w14:paraId="471E2ED1" w14:textId="20BC63DA" w:rsidR="00E838B5" w:rsidRDefault="00EE6E95" w:rsidP="00EE6E95">
      <w:pPr>
        <w:rPr>
          <w:rFonts w:cs="Arial"/>
        </w:rPr>
      </w:pPr>
      <w:r w:rsidRPr="00FD7B79">
        <w:rPr>
          <w:rFonts w:cs="Arial"/>
        </w:rPr>
        <w:t>(</w:t>
      </w:r>
      <w:r w:rsidR="00E838B5">
        <w:rPr>
          <w:rFonts w:cs="Arial"/>
        </w:rPr>
        <w:t xml:space="preserve">So why do we die?  </w:t>
      </w:r>
      <w:proofErr w:type="gramStart"/>
      <w:r w:rsidR="00E838B5">
        <w:rPr>
          <w:rFonts w:cs="Arial"/>
        </w:rPr>
        <w:t>Because since the beginning we have trusted ourselves instead of God.</w:t>
      </w:r>
      <w:proofErr w:type="gramEnd"/>
    </w:p>
    <w:p w14:paraId="7C77F391" w14:textId="61C2702A" w:rsidR="00E838B5" w:rsidRDefault="00E838B5" w:rsidP="00EE6E95">
      <w:pPr>
        <w:rPr>
          <w:rFonts w:cs="Arial"/>
        </w:rPr>
      </w:pPr>
    </w:p>
    <w:p w14:paraId="631F4CDB" w14:textId="7B55F8E9" w:rsidR="00EE6E95" w:rsidRPr="00FD7B79" w:rsidRDefault="00DC4241" w:rsidP="00EE6E95">
      <w:pPr>
        <w:rPr>
          <w:rFonts w:cs="Arial"/>
        </w:rPr>
      </w:pPr>
      <w:r w:rsidRPr="008B1F91">
        <w:rPr>
          <w:rFonts w:cs="Arial"/>
          <w:noProof/>
          <w:lang w:eastAsia="en-US"/>
        </w:rPr>
        <mc:AlternateContent>
          <mc:Choice Requires="wps">
            <w:drawing>
              <wp:anchor distT="0" distB="0" distL="114300" distR="114300" simplePos="0" relativeHeight="251848192" behindDoc="0" locked="0" layoutInCell="1" allowOverlap="1" wp14:anchorId="7E87A17F" wp14:editId="2C3AF3F0">
                <wp:simplePos x="0" y="0"/>
                <wp:positionH relativeFrom="column">
                  <wp:posOffset>-735965</wp:posOffset>
                </wp:positionH>
                <wp:positionV relativeFrom="paragraph">
                  <wp:posOffset>24130</wp:posOffset>
                </wp:positionV>
                <wp:extent cx="6858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6D1B4F" w14:textId="0AC9387E" w:rsidR="00EA62C8" w:rsidRPr="001269F9" w:rsidRDefault="00EA62C8" w:rsidP="00D347DB">
                            <w:pPr>
                              <w:jc w:val="center"/>
                              <w:rPr>
                                <w:sz w:val="20"/>
                              </w:rPr>
                            </w:pPr>
                            <w:r>
                              <w:rPr>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4" type="#_x0000_t202" style="position:absolute;margin-left:-57.9pt;margin-top:1.9pt;width:54pt;height:26.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" filled="f">
                <v:textbox inset="0,0,0,0">
                  <w:txbxContent>
                    <w:p w14:paraId="156D1B4F" w14:textId="0AC9387E" w:rsidR="004617AD" w:rsidRPr="001269F9" w:rsidRDefault="004617AD" w:rsidP="00D347DB">
                      <w:pPr>
                        <w:jc w:val="center"/>
                        <w:rPr>
                          <w:sz w:val="20"/>
                        </w:rPr>
                      </w:pPr>
                      <w:r>
                        <w:rPr>
                          <w:sz w:val="20"/>
                        </w:rPr>
                        <w:t>Hands</w:t>
                      </w:r>
                    </w:p>
                  </w:txbxContent>
                </v:textbox>
              </v:shape>
            </w:pict>
          </mc:Fallback>
        </mc:AlternateContent>
      </w:r>
      <w:r w:rsidR="00E838B5">
        <w:rPr>
          <w:rFonts w:cs="Arial"/>
        </w:rPr>
        <w:t xml:space="preserve">So we have a huge problem—we did in Genesis 3 and we still do today—we trust in ourselves in prideful sin.  </w:t>
      </w:r>
      <w:r w:rsidR="00EE6E95">
        <w:rPr>
          <w:rFonts w:cs="Arial"/>
        </w:rPr>
        <w:t>Does God have a solution?  Yes!</w:t>
      </w:r>
      <w:r w:rsidR="00EE6E95" w:rsidRPr="00FD7B79">
        <w:rPr>
          <w:rFonts w:cs="Arial"/>
        </w:rPr>
        <w:t>)</w:t>
      </w:r>
    </w:p>
    <w:p w14:paraId="42D456D5" w14:textId="03811439" w:rsidR="00EE6E95" w:rsidRPr="00FD7B79" w:rsidRDefault="009D7C41" w:rsidP="00EE6E95">
      <w:pPr>
        <w:pStyle w:val="Heading1"/>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5A43358A" wp14:editId="5BB7D74D">
                <wp:simplePos x="0" y="0"/>
                <wp:positionH relativeFrom="column">
                  <wp:posOffset>-621665</wp:posOffset>
                </wp:positionH>
                <wp:positionV relativeFrom="paragraph">
                  <wp:posOffset>71755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8F54FE" w14:textId="37A4850C" w:rsidR="00EA62C8" w:rsidRPr="001269F9" w:rsidRDefault="00EA62C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0" type="#_x0000_t202" style="position:absolute;left:0;text-align:left;margin-left:-48.9pt;margin-top:5.6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zHX0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" filled="f">
                <v:textbox inset="0,0,0,0">
                  <w:txbxContent>
                    <w:p w14:paraId="458F54FE" w14:textId="37A4850C" w:rsidR="00051E93" w:rsidRPr="001269F9" w:rsidRDefault="00051E93" w:rsidP="00D347DB">
                      <w:pPr>
                        <w:jc w:val="center"/>
                        <w:rPr>
                          <w:sz w:val="20"/>
                        </w:rPr>
                      </w:pPr>
                      <w:r>
                        <w:rPr>
                          <w:sz w:val="20"/>
                        </w:rPr>
                        <w:t>MP</w:t>
                      </w:r>
                    </w:p>
                  </w:txbxContent>
                </v:textbox>
              </v:shape>
            </w:pict>
          </mc:Fallback>
        </mc:AlternateContent>
      </w:r>
      <w:r w:rsidR="00EE6E95" w:rsidRPr="00FD7B79">
        <w:rPr>
          <w:rFonts w:cs="Arial"/>
        </w:rPr>
        <w:t>II.</w:t>
      </w:r>
      <w:r w:rsidR="00EE6E95" w:rsidRPr="00FD7B79">
        <w:rPr>
          <w:rFonts w:cs="Arial"/>
        </w:rPr>
        <w:tab/>
      </w:r>
      <w:r w:rsidR="00EE6E95">
        <w:rPr>
          <w:rFonts w:cs="Arial"/>
        </w:rPr>
        <w:t xml:space="preserve">Jesus </w:t>
      </w:r>
      <w:r w:rsidR="00EE6E95" w:rsidRPr="00DD4EEF">
        <w:rPr>
          <w:rFonts w:cs="Arial"/>
          <w:u w:val="single"/>
        </w:rPr>
        <w:t>saves</w:t>
      </w:r>
      <w:r w:rsidR="00EE6E95">
        <w:rPr>
          <w:rFonts w:cs="Arial"/>
        </w:rPr>
        <w:t xml:space="preserve"> us from sin’s penalty.</w:t>
      </w:r>
    </w:p>
    <w:p w14:paraId="67140B15" w14:textId="7EB1E598" w:rsidR="00EE6E95" w:rsidRPr="00FD7B79" w:rsidRDefault="00136E75" w:rsidP="00EE6E95">
      <w:pPr>
        <w:ind w:left="426"/>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7BF60018" wp14:editId="7560211D">
                <wp:simplePos x="0" y="0"/>
                <wp:positionH relativeFrom="column">
                  <wp:posOffset>-621665</wp:posOffset>
                </wp:positionH>
                <wp:positionV relativeFrom="paragraph">
                  <wp:posOffset>101600</wp:posOffset>
                </wp:positionV>
                <wp:extent cx="685800" cy="2286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9E30E" w14:textId="63D9014D" w:rsidR="00EA62C8" w:rsidRPr="001269F9" w:rsidRDefault="00EA62C8" w:rsidP="00D347DB">
                            <w:pPr>
                              <w:jc w:val="center"/>
                              <w:rPr>
                                <w:sz w:val="20"/>
                              </w:rPr>
                            </w:pPr>
                            <w:r>
                              <w:rPr>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1" type="#_x0000_t202" style="position:absolute;left:0;text-align:left;margin-left:-48.9pt;margin-top:8pt;width:54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" filled="f">
                <v:textbox inset="0,0,0,0">
                  <w:txbxContent>
                    <w:p w14:paraId="2599E30E" w14:textId="63D9014D" w:rsidR="00051E93" w:rsidRPr="001269F9" w:rsidRDefault="00051E93" w:rsidP="00D347DB">
                      <w:pPr>
                        <w:jc w:val="center"/>
                        <w:rPr>
                          <w:sz w:val="20"/>
                        </w:rPr>
                      </w:pPr>
                      <w:r>
                        <w:rPr>
                          <w:sz w:val="20"/>
                        </w:rPr>
                        <w:t>8-9</w:t>
                      </w:r>
                    </w:p>
                  </w:txbxContent>
                </v:textbox>
              </v:shape>
            </w:pict>
          </mc:Fallback>
        </mc:AlternateContent>
      </w:r>
      <w:r w:rsidR="00EE6E95" w:rsidRPr="00FD7B79">
        <w:rPr>
          <w:rFonts w:cs="Arial"/>
        </w:rPr>
        <w:t>[</w:t>
      </w:r>
      <w:r w:rsidR="00E67617">
        <w:rPr>
          <w:rFonts w:cs="Arial"/>
        </w:rPr>
        <w:t xml:space="preserve">Even Genesis 3 says that </w:t>
      </w:r>
      <w:r w:rsidR="00EE6E95">
        <w:rPr>
          <w:rFonts w:cs="Arial"/>
        </w:rPr>
        <w:t>God provides Christ as our Savior from the cost of our independence</w:t>
      </w:r>
      <w:r w:rsidR="00EE6E95" w:rsidRPr="00FD7B79">
        <w:rPr>
          <w:rFonts w:cs="Arial"/>
        </w:rPr>
        <w:t>.]</w:t>
      </w:r>
    </w:p>
    <w:p w14:paraId="48827C8D" w14:textId="2450B79F" w:rsidR="000B083F" w:rsidRDefault="00136E75" w:rsidP="00EE6E95">
      <w:pPr>
        <w:pStyle w:val="Heading2"/>
        <w:ind w:right="-10"/>
        <w:rPr>
          <w:rFonts w:cs="Arial"/>
        </w:rPr>
      </w:pPr>
      <w:r w:rsidRPr="008B1F91">
        <w:rPr>
          <w:rFonts w:cs="Arial"/>
          <w:noProof/>
          <w:lang w:eastAsia="en-US"/>
        </w:rPr>
        <mc:AlternateContent>
          <mc:Choice Requires="wps">
            <w:drawing>
              <wp:anchor distT="0" distB="0" distL="114300" distR="114300" simplePos="0" relativeHeight="251850240" behindDoc="0" locked="0" layoutInCell="1" allowOverlap="1" wp14:anchorId="47A120A8" wp14:editId="0B6EBB54">
                <wp:simplePos x="0" y="0"/>
                <wp:positionH relativeFrom="column">
                  <wp:posOffset>-621665</wp:posOffset>
                </wp:positionH>
                <wp:positionV relativeFrom="paragraph">
                  <wp:posOffset>169545</wp:posOffset>
                </wp:positionV>
                <wp:extent cx="685800" cy="228600"/>
                <wp:effectExtent l="0" t="0" r="25400" b="2540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EBB35" w14:textId="3FB3EF91" w:rsidR="00EA62C8" w:rsidRPr="001269F9" w:rsidRDefault="00EA62C8" w:rsidP="00D347DB">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2" type="#_x0000_t202" style="position:absolute;left:0;text-align:left;margin-left:-48.9pt;margin-top:13.35pt;width:54pt;height:18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" filled="f">
                <v:textbox inset="0,0,0,0">
                  <w:txbxContent>
                    <w:p w14:paraId="22AEBB35" w14:textId="3FB3EF91" w:rsidR="00051E93" w:rsidRPr="001269F9" w:rsidRDefault="00051E93" w:rsidP="00D347DB">
                      <w:pPr>
                        <w:jc w:val="center"/>
                        <w:rPr>
                          <w:sz w:val="20"/>
                        </w:rPr>
                      </w:pPr>
                      <w:r>
                        <w:rPr>
                          <w:sz w:val="20"/>
                        </w:rPr>
                        <w:t>10-11</w:t>
                      </w:r>
                    </w:p>
                  </w:txbxContent>
                </v:textbox>
              </v:shape>
            </w:pict>
          </mc:Fallback>
        </mc:AlternateContent>
      </w:r>
      <w:r w:rsidR="000B083F">
        <w:rPr>
          <w:rFonts w:cs="Arial"/>
        </w:rPr>
        <w:t>God went looking for Adam—not Adam looking for God (3:8-11).</w:t>
      </w:r>
    </w:p>
    <w:p w14:paraId="06FA1F71" w14:textId="6F7AB7EC" w:rsidR="00EE6E95" w:rsidRDefault="000B083F" w:rsidP="00EE6E95">
      <w:pPr>
        <w:pStyle w:val="Heading2"/>
        <w:ind w:right="-10"/>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595D8283" wp14:editId="2ECE73FD">
                <wp:simplePos x="0" y="0"/>
                <wp:positionH relativeFrom="column">
                  <wp:posOffset>-621665</wp:posOffset>
                </wp:positionH>
                <wp:positionV relativeFrom="paragraph">
                  <wp:posOffset>53975</wp:posOffset>
                </wp:positionV>
                <wp:extent cx="685800" cy="2286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A25B5" w14:textId="250666FC" w:rsidR="00EA62C8" w:rsidRPr="001269F9" w:rsidRDefault="00EA62C8" w:rsidP="00D347DB">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13" type="#_x0000_t202" style="position:absolute;left:0;text-align:left;margin-left:-48.9pt;margin-top:4.25pt;width:54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" filled="f">
                <v:textbox inset="0,0,0,0">
                  <w:txbxContent>
                    <w:p w14:paraId="233A25B5" w14:textId="250666FC" w:rsidR="00051E93" w:rsidRPr="001269F9" w:rsidRDefault="00051E93" w:rsidP="00D347DB">
                      <w:pPr>
                        <w:jc w:val="center"/>
                        <w:rPr>
                          <w:sz w:val="20"/>
                        </w:rPr>
                      </w:pPr>
                      <w:r>
                        <w:rPr>
                          <w:sz w:val="20"/>
                        </w:rPr>
                        <w:t>15</w:t>
                      </w:r>
                    </w:p>
                  </w:txbxContent>
                </v:textbox>
              </v:shape>
            </w:pict>
          </mc:Fallback>
        </mc:AlternateContent>
      </w:r>
      <w:r w:rsidR="00EE6E95">
        <w:rPr>
          <w:rFonts w:cs="Arial"/>
        </w:rPr>
        <w:t>God promised a Savior to defeat Satan (3:14-15).</w:t>
      </w:r>
    </w:p>
    <w:p w14:paraId="52E67FD3" w14:textId="163EB4AF" w:rsidR="00EF6D68" w:rsidRDefault="00EF6D68" w:rsidP="00EF6D68">
      <w:pPr>
        <w:pStyle w:val="Heading3"/>
        <w:rPr>
          <w:rFonts w:cs="Arial"/>
        </w:rPr>
      </w:pPr>
      <w:r>
        <w:rPr>
          <w:rFonts w:cs="Arial"/>
        </w:rPr>
        <w:t>We have hated snakes since this day!</w:t>
      </w:r>
    </w:p>
    <w:p w14:paraId="6FC290ED" w14:textId="3158936E" w:rsidR="00EF6D68" w:rsidRDefault="00EF6D68" w:rsidP="00EF6D68">
      <w:pPr>
        <w:pStyle w:val="Heading3"/>
        <w:rPr>
          <w:rFonts w:cs="Arial"/>
        </w:rPr>
      </w:pPr>
      <w:r>
        <w:rPr>
          <w:rFonts w:cs="Arial"/>
        </w:rPr>
        <w:t>More seriously, God promised that one of Eve’s descendants would strike the mortal blow to Satan.  Jesus did this at the cross!</w:t>
      </w:r>
    </w:p>
    <w:p w14:paraId="7C720618" w14:textId="77777777" w:rsidR="000B083F" w:rsidRDefault="000B083F" w:rsidP="00EE6E95">
      <w:pPr>
        <w:rPr>
          <w:rFonts w:cs="Arial"/>
        </w:rPr>
      </w:pPr>
    </w:p>
    <w:p w14:paraId="17418107" w14:textId="3EDEB883" w:rsidR="00EE6E95" w:rsidRPr="00FD7B79" w:rsidRDefault="00ED6DE1" w:rsidP="00EE6E95">
      <w:pPr>
        <w:rPr>
          <w:rFonts w:cs="Arial"/>
        </w:rPr>
      </w:pPr>
      <w:r w:rsidRPr="008B1F91">
        <w:rPr>
          <w:rFonts w:cs="Arial"/>
          <w:noProof/>
          <w:lang w:eastAsia="en-US"/>
        </w:rPr>
        <mc:AlternateContent>
          <mc:Choice Requires="wps">
            <w:drawing>
              <wp:anchor distT="0" distB="0" distL="114300" distR="114300" simplePos="0" relativeHeight="251830784" behindDoc="0" locked="0" layoutInCell="1" allowOverlap="1" wp14:anchorId="6C540FFF" wp14:editId="64F39B13">
                <wp:simplePos x="0" y="0"/>
                <wp:positionH relativeFrom="column">
                  <wp:posOffset>-735965</wp:posOffset>
                </wp:positionH>
                <wp:positionV relativeFrom="paragraph">
                  <wp:posOffset>53975</wp:posOffset>
                </wp:positionV>
                <wp:extent cx="685800" cy="228600"/>
                <wp:effectExtent l="0" t="0" r="25400" b="254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F9113C" w14:textId="05E9E41C" w:rsidR="00EA62C8" w:rsidRPr="001269F9" w:rsidRDefault="00EA62C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1" type="#_x0000_t202" style="position:absolute;margin-left:-57.9pt;margin-top:4.25pt;width:54pt;height:1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" filled="f">
                <v:textbox inset="0,0,0,0">
                  <w:txbxContent>
                    <w:p w14:paraId="61F9113C" w14:textId="05E9E41C" w:rsidR="00051E93" w:rsidRPr="001269F9" w:rsidRDefault="00051E93" w:rsidP="00D347DB">
                      <w:pPr>
                        <w:jc w:val="center"/>
                        <w:rPr>
                          <w:sz w:val="20"/>
                        </w:rPr>
                      </w:pPr>
                      <w:r>
                        <w:rPr>
                          <w:sz w:val="20"/>
                        </w:rPr>
                        <w:t>Subject</w:t>
                      </w:r>
                    </w:p>
                  </w:txbxContent>
                </v:textbox>
              </v:shape>
            </w:pict>
          </mc:Fallback>
        </mc:AlternateContent>
      </w:r>
      <w:r w:rsidR="00EE6E95" w:rsidRPr="00FD7B79">
        <w:rPr>
          <w:rFonts w:cs="Arial"/>
        </w:rPr>
        <w:t>(</w:t>
      </w:r>
      <w:r w:rsidR="00EE6E95">
        <w:rPr>
          <w:rFonts w:cs="Arial"/>
        </w:rPr>
        <w:t xml:space="preserve">So </w:t>
      </w:r>
      <w:r w:rsidR="004617AD">
        <w:rPr>
          <w:rFonts w:cs="Arial"/>
          <w:i/>
        </w:rPr>
        <w:t>w</w:t>
      </w:r>
      <w:r w:rsidR="004617AD" w:rsidRPr="008B2D1D">
        <w:rPr>
          <w:rFonts w:cs="Arial"/>
          <w:i/>
        </w:rPr>
        <w:t>hy</w:t>
      </w:r>
      <w:r w:rsidR="004617AD">
        <w:rPr>
          <w:rFonts w:cs="Arial"/>
        </w:rPr>
        <w:t xml:space="preserve"> do we disobey God</w:t>
      </w:r>
      <w:r w:rsidR="00B55938">
        <w:rPr>
          <w:rFonts w:cs="Arial"/>
        </w:rPr>
        <w:t xml:space="preserve">?  </w:t>
      </w:r>
      <w:proofErr w:type="gramStart"/>
      <w:r w:rsidR="00B55938">
        <w:rPr>
          <w:rFonts w:cs="Arial"/>
        </w:rPr>
        <w:t>B</w:t>
      </w:r>
      <w:r w:rsidR="00BF6D1B">
        <w:rPr>
          <w:rFonts w:cs="Arial"/>
        </w:rPr>
        <w:t>ecause we trust ourselves</w:t>
      </w:r>
      <w:r w:rsidR="00B55938">
        <w:rPr>
          <w:rFonts w:cs="Arial"/>
        </w:rPr>
        <w:t>—not God.</w:t>
      </w:r>
      <w:proofErr w:type="gramEnd"/>
      <w:r w:rsidR="00F9006B">
        <w:rPr>
          <w:rFonts w:cs="Arial"/>
        </w:rPr>
        <w:t xml:space="preserve"> So what should we do instead?</w:t>
      </w:r>
      <w:r w:rsidR="00EE6E95" w:rsidRPr="00FD7B79">
        <w:rPr>
          <w:rFonts w:cs="Arial"/>
        </w:rPr>
        <w:t>)</w:t>
      </w:r>
    </w:p>
    <w:p w14:paraId="46FFA8EF" w14:textId="77777777" w:rsidR="00EE6E95" w:rsidRPr="00FD7B79" w:rsidRDefault="00EE6E95" w:rsidP="00EE6E95">
      <w:pPr>
        <w:pStyle w:val="Heading1"/>
        <w:rPr>
          <w:rFonts w:cs="Arial"/>
        </w:rPr>
      </w:pPr>
      <w:r w:rsidRPr="00FD7B79">
        <w:rPr>
          <w:rFonts w:cs="Arial"/>
        </w:rPr>
        <w:t>Conclusion</w:t>
      </w:r>
    </w:p>
    <w:p w14:paraId="5900A5ED" w14:textId="2E1CBC47" w:rsidR="00EE6E95" w:rsidRPr="00FD7B79" w:rsidRDefault="00B50430" w:rsidP="00EE6E95">
      <w:pPr>
        <w:pStyle w:val="Heading3"/>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33ABC8A2" wp14:editId="1F6FB70D">
                <wp:simplePos x="0" y="0"/>
                <wp:positionH relativeFrom="column">
                  <wp:posOffset>-507365</wp:posOffset>
                </wp:positionH>
                <wp:positionV relativeFrom="paragraph">
                  <wp:posOffset>93345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8A91ED" w14:textId="2EE6A7EE" w:rsidR="00EA62C8" w:rsidRPr="001269F9" w:rsidRDefault="00EA62C8"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0" type="#_x0000_t202" style="position:absolute;left:0;text-align:left;margin-left:-39.9pt;margin-top:7.3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loH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" filled="f">
                <v:textbox inset="0,0,0,0">
                  <w:txbxContent>
                    <w:p w14:paraId="508A91ED" w14:textId="2EE6A7EE" w:rsidR="00EA62C8" w:rsidRPr="001269F9" w:rsidRDefault="00EA62C8" w:rsidP="00D347DB">
                      <w:pPr>
                        <w:jc w:val="center"/>
                        <w:rPr>
                          <w:sz w:val="20"/>
                        </w:rPr>
                      </w:pPr>
                      <w:r>
                        <w:rPr>
                          <w:sz w:val="20"/>
                        </w:rPr>
                        <w:t>MI</w:t>
                      </w:r>
                    </w:p>
                  </w:txbxContent>
                </v:textbox>
              </v:shape>
            </w:pict>
          </mc:Fallback>
        </mc:AlternateContent>
      </w:r>
      <w:r>
        <w:rPr>
          <w:rFonts w:cs="Arial"/>
        </w:rPr>
        <w:t>We trust ourselves—not God—so t</w:t>
      </w:r>
      <w:r w:rsidR="004314C7">
        <w:rPr>
          <w:rFonts w:cs="Arial"/>
          <w:noProof/>
          <w:lang w:eastAsia="en-US"/>
        </w:rPr>
        <w:t>rust Christ instead of yourself</w:t>
      </w:r>
      <w:r w:rsidR="00EE6E95" w:rsidRPr="00FD7B79">
        <w:rPr>
          <w:rFonts w:cs="Arial"/>
        </w:rPr>
        <w:t xml:space="preserve"> (MI).</w:t>
      </w:r>
    </w:p>
    <w:p w14:paraId="629D581C" w14:textId="6C66B4B4" w:rsidR="00E3110F" w:rsidRDefault="00303CCF" w:rsidP="00E3110F">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158AB99B" wp14:editId="1E1BBC1C">
                <wp:simplePos x="0" y="0"/>
                <wp:positionH relativeFrom="column">
                  <wp:posOffset>-507365</wp:posOffset>
                </wp:positionH>
                <wp:positionV relativeFrom="paragraph">
                  <wp:posOffset>466090</wp:posOffset>
                </wp:positionV>
                <wp:extent cx="4572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5CFBE" w14:textId="2895BBB0" w:rsidR="00EA62C8" w:rsidRPr="001269F9" w:rsidRDefault="00EA62C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6" o:spid="_x0000_s1081" type="#_x0000_t202" style="position:absolute;left:0;text-align:left;margin-left:-39.9pt;margin-top:36.7pt;width:36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" filled="f">
                <v:textbox inset="0,0,0,0">
                  <w:txbxContent>
                    <w:p w14:paraId="52C5CFBE" w14:textId="2895BBB0" w:rsidR="00EA62C8" w:rsidRPr="001269F9" w:rsidRDefault="00EA62C8"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891200" behindDoc="0" locked="0" layoutInCell="1" allowOverlap="1" wp14:anchorId="3D2FFF5E" wp14:editId="3B2F3BF3">
                <wp:simplePos x="0" y="0"/>
                <wp:positionH relativeFrom="column">
                  <wp:posOffset>64135</wp:posOffset>
                </wp:positionH>
                <wp:positionV relativeFrom="paragraph">
                  <wp:posOffset>466090</wp:posOffset>
                </wp:positionV>
                <wp:extent cx="457200" cy="337820"/>
                <wp:effectExtent l="0" t="0" r="2540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A1406" w14:textId="2626C385" w:rsidR="00303CCF" w:rsidRPr="001269F9" w:rsidRDefault="00303CCF" w:rsidP="00D347DB">
                            <w:pPr>
                              <w:jc w:val="center"/>
                              <w:rPr>
                                <w:sz w:val="20"/>
                              </w:rPr>
                            </w:pPr>
                            <w:r>
                              <w:rPr>
                                <w:sz w:val="20"/>
                              </w:rPr>
                              <w:t>Word</w:t>
                            </w:r>
                            <w:r>
                              <w:rPr>
                                <w:sz w:val="20"/>
                              </w:rPr>
                              <w:br/>
                              <w:t>Good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2" type="#_x0000_t202" style="position:absolute;left:0;text-align:left;margin-left:5.05pt;margin-top:36.7pt;width:36pt;height:26.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" filled="f">
                <v:textbox inset="0,0,0,0">
                  <w:txbxContent>
                    <w:p w14:paraId="493A1406" w14:textId="2626C385" w:rsidR="00303CCF" w:rsidRPr="001269F9" w:rsidRDefault="00303CCF" w:rsidP="00D347DB">
                      <w:pPr>
                        <w:jc w:val="center"/>
                        <w:rPr>
                          <w:sz w:val="20"/>
                        </w:rPr>
                      </w:pPr>
                      <w:r>
                        <w:rPr>
                          <w:sz w:val="20"/>
                        </w:rPr>
                        <w:t>Word</w:t>
                      </w:r>
                      <w:r>
                        <w:rPr>
                          <w:sz w:val="20"/>
                        </w:rPr>
                        <w:br/>
                        <w:t>Good</w:t>
                      </w:r>
                    </w:p>
                  </w:txbxContent>
                </v:textbox>
              </v:shape>
            </w:pict>
          </mc:Fallback>
        </mc:AlternateContent>
      </w:r>
      <w:r w:rsidR="00E3110F" w:rsidRPr="008B1F91">
        <w:rPr>
          <w:rFonts w:cs="Arial"/>
          <w:noProof/>
          <w:lang w:eastAsia="en-US"/>
        </w:rPr>
        <mc:AlternateContent>
          <mc:Choice Requires="wps">
            <w:drawing>
              <wp:anchor distT="0" distB="0" distL="114300" distR="114300" simplePos="0" relativeHeight="251717120" behindDoc="0" locked="0" layoutInCell="1" allowOverlap="1" wp14:anchorId="17817940" wp14:editId="02AD81EE">
                <wp:simplePos x="0" y="0"/>
                <wp:positionH relativeFrom="column">
                  <wp:posOffset>-507365</wp:posOffset>
                </wp:positionH>
                <wp:positionV relativeFrom="paragraph">
                  <wp:posOffset>153670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A0231" w14:textId="672395F2" w:rsidR="00EA62C8" w:rsidRPr="001269F9" w:rsidRDefault="00EA62C8" w:rsidP="00D347DB">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3" type="#_x0000_t202" style="position:absolute;left:0;text-align:left;margin-left:-39.9pt;margin-top:12.1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aCYX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" filled="f">
                <v:textbox inset="0,0,0,0">
                  <w:txbxContent>
                    <w:p w14:paraId="632A0231" w14:textId="672395F2" w:rsidR="00EA62C8" w:rsidRPr="001269F9" w:rsidRDefault="00EA62C8" w:rsidP="00D347DB">
                      <w:pPr>
                        <w:jc w:val="center"/>
                        <w:rPr>
                          <w:sz w:val="20"/>
                        </w:rPr>
                      </w:pPr>
                      <w:r>
                        <w:rPr>
                          <w:sz w:val="20"/>
                        </w:rPr>
                        <w:t>Preview</w:t>
                      </w:r>
                    </w:p>
                  </w:txbxContent>
                </v:textbox>
              </v:shape>
            </w:pict>
          </mc:Fallback>
        </mc:AlternateContent>
      </w:r>
      <w:r w:rsidR="00E3110F" w:rsidRPr="008B1F91">
        <w:rPr>
          <w:rFonts w:cs="Arial"/>
          <w:noProof/>
          <w:lang w:eastAsia="en-US"/>
        </w:rPr>
        <mc:AlternateContent>
          <mc:Choice Requires="wps">
            <w:drawing>
              <wp:anchor distT="0" distB="0" distL="114300" distR="114300" simplePos="0" relativeHeight="251719168" behindDoc="0" locked="0" layoutInCell="1" allowOverlap="1" wp14:anchorId="27175401" wp14:editId="555E37F0">
                <wp:simplePos x="0" y="0"/>
                <wp:positionH relativeFrom="column">
                  <wp:posOffset>-507365</wp:posOffset>
                </wp:positionH>
                <wp:positionV relativeFrom="paragraph">
                  <wp:posOffset>839470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72821" w14:textId="356B8F67" w:rsidR="00EA62C8" w:rsidRPr="001269F9" w:rsidRDefault="00EA62C8"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4" type="#_x0000_t202" style="position:absolute;left:0;text-align:left;margin-left:-39.9pt;margin-top:66.1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MXb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rz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" filled="f">
                <v:textbox inset="0,0,0,0">
                  <w:txbxContent>
                    <w:p w14:paraId="15A72821" w14:textId="356B8F67" w:rsidR="00EA62C8" w:rsidRPr="001269F9" w:rsidRDefault="00EA62C8" w:rsidP="00D347DB">
                      <w:pPr>
                        <w:jc w:val="center"/>
                        <w:rPr>
                          <w:sz w:val="20"/>
                        </w:rPr>
                      </w:pPr>
                      <w:r>
                        <w:rPr>
                          <w:sz w:val="20"/>
                        </w:rPr>
                        <w:t>MPII</w:t>
                      </w:r>
                    </w:p>
                  </w:txbxContent>
                </v:textbox>
              </v:shape>
            </w:pict>
          </mc:Fallback>
        </mc:AlternateContent>
      </w:r>
      <w:r w:rsidR="00E3110F">
        <w:rPr>
          <w:rFonts w:cs="Arial"/>
        </w:rPr>
        <w:t>I told you when I started that we would see both what went wrong and how our problem is met with God’s solution [</w:t>
      </w:r>
      <w:r w:rsidR="00E3110F" w:rsidRPr="00FD7B79">
        <w:rPr>
          <w:rFonts w:cs="Arial"/>
        </w:rPr>
        <w:t>Main Points</w:t>
      </w:r>
      <w:r w:rsidR="00E3110F">
        <w:rPr>
          <w:rFonts w:cs="Arial"/>
        </w:rPr>
        <w:t>]:</w:t>
      </w:r>
    </w:p>
    <w:p w14:paraId="1F5C04F1" w14:textId="105A1F12" w:rsidR="00EE6E95" w:rsidRPr="00225262" w:rsidRDefault="00EE6E95" w:rsidP="00EE6E95">
      <w:pPr>
        <w:pStyle w:val="Heading4"/>
        <w:rPr>
          <w:rFonts w:cs="Arial"/>
        </w:rPr>
      </w:pPr>
      <w:r w:rsidRPr="00225262">
        <w:rPr>
          <w:rFonts w:cs="Arial"/>
        </w:rPr>
        <w:t>We</w:t>
      </w:r>
      <w:r w:rsidR="00550413">
        <w:rPr>
          <w:rFonts w:cs="Arial"/>
        </w:rPr>
        <w:t xml:space="preserve"> trust </w:t>
      </w:r>
      <w:bookmarkStart w:id="0" w:name="_GoBack"/>
      <w:bookmarkEnd w:id="0"/>
      <w:r w:rsidR="00550413">
        <w:rPr>
          <w:rFonts w:cs="Arial"/>
        </w:rPr>
        <w:t>ourselves instead of God—especially doubt of his word and goodness.</w:t>
      </w:r>
    </w:p>
    <w:p w14:paraId="28364674" w14:textId="77777777" w:rsidR="00EE6E95" w:rsidRPr="00225262" w:rsidRDefault="00EE6E95" w:rsidP="00EE6E95">
      <w:pPr>
        <w:pStyle w:val="Heading4"/>
        <w:rPr>
          <w:rFonts w:cs="Arial"/>
        </w:rPr>
      </w:pPr>
      <w:r w:rsidRPr="00225262">
        <w:rPr>
          <w:rFonts w:cs="Arial"/>
        </w:rPr>
        <w:t>Jesus saves us from sin’s penalty.</w:t>
      </w:r>
    </w:p>
    <w:p w14:paraId="56039191" w14:textId="05AEC244" w:rsidR="00026E42" w:rsidRDefault="003161AB" w:rsidP="00026E42">
      <w:pPr>
        <w:pStyle w:val="Heading3"/>
        <w:rPr>
          <w:rFonts w:cs="Arial"/>
        </w:rPr>
      </w:pPr>
      <w:r w:rsidRPr="008B1F91">
        <w:rPr>
          <w:rFonts w:cs="Arial"/>
          <w:noProof/>
          <w:lang w:eastAsia="en-US"/>
        </w:rPr>
        <mc:AlternateContent>
          <mc:Choice Requires="wps">
            <w:drawing>
              <wp:anchor distT="0" distB="0" distL="114300" distR="114300" simplePos="0" relativeHeight="251875840" behindDoc="0" locked="0" layoutInCell="1" allowOverlap="1" wp14:anchorId="40C3A6DD" wp14:editId="7E703455">
                <wp:simplePos x="0" y="0"/>
                <wp:positionH relativeFrom="column">
                  <wp:posOffset>-507365</wp:posOffset>
                </wp:positionH>
                <wp:positionV relativeFrom="paragraph">
                  <wp:posOffset>171450</wp:posOffset>
                </wp:positionV>
                <wp:extent cx="685800" cy="337820"/>
                <wp:effectExtent l="0" t="0" r="25400" b="1778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A9FF4" w14:textId="2BE0C3A6" w:rsidR="00EA62C8" w:rsidRPr="001269F9" w:rsidRDefault="00EA62C8" w:rsidP="00D347DB">
                            <w:pPr>
                              <w:jc w:val="center"/>
                              <w:rPr>
                                <w:sz w:val="20"/>
                              </w:rPr>
                            </w:pPr>
                            <w:r>
                              <w:rPr>
                                <w:sz w:val="20"/>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4" type="#_x0000_t202" style="position:absolute;left:0;text-align:left;margin-left:-39.9pt;margin-top:13.5pt;width:54pt;height:26.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gFFH4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" filled="f">
                <v:textbox inset="0,0,0,0">
                  <w:txbxContent>
                    <w:p w14:paraId="57AA9FF4" w14:textId="2BE0C3A6" w:rsidR="00EA62C8" w:rsidRPr="001269F9" w:rsidRDefault="00EA62C8" w:rsidP="00D347DB">
                      <w:pPr>
                        <w:jc w:val="center"/>
                        <w:rPr>
                          <w:sz w:val="20"/>
                        </w:rPr>
                      </w:pPr>
                      <w:r>
                        <w:rPr>
                          <w:sz w:val="20"/>
                        </w:rPr>
                        <w:t>Sign</w:t>
                      </w:r>
                    </w:p>
                  </w:txbxContent>
                </v:textbox>
              </v:shape>
            </w:pict>
          </mc:Fallback>
        </mc:AlternateContent>
      </w:r>
      <w:r w:rsidRPr="008B1F91">
        <w:rPr>
          <w:rFonts w:cs="Arial"/>
          <w:noProof/>
          <w:lang w:eastAsia="en-US"/>
        </w:rPr>
        <mc:AlternateContent>
          <mc:Choice Requires="wps">
            <w:drawing>
              <wp:anchor distT="0" distB="0" distL="114300" distR="114300" simplePos="0" relativeHeight="251877888" behindDoc="0" locked="0" layoutInCell="1" allowOverlap="1" wp14:anchorId="7303C0F8" wp14:editId="361FD662">
                <wp:simplePos x="0" y="0"/>
                <wp:positionH relativeFrom="column">
                  <wp:posOffset>-507365</wp:posOffset>
                </wp:positionH>
                <wp:positionV relativeFrom="paragraph">
                  <wp:posOffset>514350</wp:posOffset>
                </wp:positionV>
                <wp:extent cx="685800" cy="337820"/>
                <wp:effectExtent l="0" t="0" r="25400" b="1778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49FED" w14:textId="1846ED42" w:rsidR="00EA62C8" w:rsidRPr="001269F9" w:rsidRDefault="00EA62C8" w:rsidP="00D347DB">
                            <w:pPr>
                              <w:jc w:val="center"/>
                              <w:rPr>
                                <w:sz w:val="20"/>
                              </w:rPr>
                            </w:pPr>
                            <w:r>
                              <w:rPr>
                                <w:sz w:val="20"/>
                              </w:rPr>
                              <w:t>Poem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5" type="#_x0000_t202" style="position:absolute;left:0;text-align:left;margin-left:-39.9pt;margin-top:40.5pt;width:54pt;height:26.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" filled="f">
                <v:textbox inset="0,0,0,0">
                  <w:txbxContent>
                    <w:p w14:paraId="44C49FED" w14:textId="1846ED42" w:rsidR="00EA62C8" w:rsidRPr="001269F9" w:rsidRDefault="00EA62C8" w:rsidP="00D347DB">
                      <w:pPr>
                        <w:jc w:val="center"/>
                        <w:rPr>
                          <w:sz w:val="20"/>
                        </w:rPr>
                      </w:pPr>
                      <w:r>
                        <w:rPr>
                          <w:sz w:val="20"/>
                        </w:rPr>
                        <w:t>Poem</w:t>
                      </w:r>
                    </w:p>
                  </w:txbxContent>
                </v:textbox>
              </v:shape>
            </w:pict>
          </mc:Fallback>
        </mc:AlternateContent>
      </w:r>
      <w:r w:rsidR="00026E42">
        <w:rPr>
          <w:rFonts w:cs="Arial"/>
        </w:rPr>
        <w:t xml:space="preserve">The </w:t>
      </w:r>
      <w:r w:rsidR="004314C7">
        <w:rPr>
          <w:rFonts w:cs="Arial"/>
        </w:rPr>
        <w:t>most</w:t>
      </w:r>
      <w:r w:rsidR="00026E42">
        <w:rPr>
          <w:rFonts w:cs="Arial"/>
        </w:rPr>
        <w:t xml:space="preserve"> significant question was po</w:t>
      </w:r>
      <w:r w:rsidR="00550413">
        <w:rPr>
          <w:rFonts w:cs="Arial"/>
        </w:rPr>
        <w:t>sed by one church sign: “What if</w:t>
      </w:r>
      <w:r w:rsidR="00026E42">
        <w:rPr>
          <w:rFonts w:cs="Arial"/>
        </w:rPr>
        <w:t xml:space="preserve"> God doesn’t believe in atheists?” </w:t>
      </w:r>
    </w:p>
    <w:p w14:paraId="25531AD6" w14:textId="63461FD0" w:rsidR="00472268" w:rsidRDefault="00472268" w:rsidP="00EE6E95">
      <w:pPr>
        <w:pStyle w:val="Heading3"/>
        <w:rPr>
          <w:rFonts w:cs="Arial"/>
        </w:rPr>
      </w:pPr>
      <w:r>
        <w:rPr>
          <w:rFonts w:cs="Arial"/>
        </w:rPr>
        <w:t>One poet wrote… [</w:t>
      </w:r>
      <w:proofErr w:type="gramStart"/>
      <w:r>
        <w:rPr>
          <w:rFonts w:cs="Arial"/>
        </w:rPr>
        <w:t>read</w:t>
      </w:r>
      <w:proofErr w:type="gramEnd"/>
      <w:r>
        <w:rPr>
          <w:rFonts w:cs="Arial"/>
        </w:rPr>
        <w:t>].</w:t>
      </w:r>
    </w:p>
    <w:p w14:paraId="143F5272" w14:textId="59C57E1E" w:rsidR="00472268" w:rsidRDefault="00472268" w:rsidP="00EE6E95">
      <w:pPr>
        <w:pStyle w:val="Heading3"/>
        <w:rPr>
          <w:rFonts w:cs="Arial"/>
        </w:rPr>
      </w:pPr>
      <w:r w:rsidRPr="008B1F91">
        <w:rPr>
          <w:rFonts w:cs="Arial"/>
          <w:noProof/>
          <w:lang w:eastAsia="en-US"/>
        </w:rPr>
        <mc:AlternateContent>
          <mc:Choice Requires="wps">
            <w:drawing>
              <wp:anchor distT="0" distB="0" distL="114300" distR="114300" simplePos="0" relativeHeight="251879936" behindDoc="0" locked="0" layoutInCell="1" allowOverlap="1" wp14:anchorId="08842543" wp14:editId="3E518895">
                <wp:simplePos x="0" y="0"/>
                <wp:positionH relativeFrom="column">
                  <wp:posOffset>-507365</wp:posOffset>
                </wp:positionH>
                <wp:positionV relativeFrom="paragraph">
                  <wp:posOffset>57150</wp:posOffset>
                </wp:positionV>
                <wp:extent cx="685800" cy="337820"/>
                <wp:effectExtent l="0" t="0" r="25400" b="1778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09F9EB" w14:textId="0C82E286" w:rsidR="00EA62C8" w:rsidRPr="001269F9" w:rsidRDefault="00EA62C8" w:rsidP="00D347DB">
                            <w:pPr>
                              <w:jc w:val="center"/>
                              <w:rPr>
                                <w:sz w:val="20"/>
                              </w:rPr>
                            </w:pPr>
                            <w:r>
                              <w:rPr>
                                <w:sz w:val="20"/>
                              </w:rPr>
                              <w:t>Risen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87" type="#_x0000_t202" style="position:absolute;left:0;text-align:left;margin-left:-39.9pt;margin-top:4.5pt;width:54pt;height:26.6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" filled="f">
                <v:textbox inset="0,0,0,0">
                  <w:txbxContent>
                    <w:p w14:paraId="4009F9EB" w14:textId="0C82E286" w:rsidR="004617AD" w:rsidRPr="001269F9" w:rsidRDefault="004617AD" w:rsidP="00D347DB">
                      <w:pPr>
                        <w:jc w:val="center"/>
                        <w:rPr>
                          <w:sz w:val="20"/>
                        </w:rPr>
                      </w:pPr>
                      <w:r>
                        <w:rPr>
                          <w:sz w:val="20"/>
                        </w:rPr>
                        <w:t>Risen</w:t>
                      </w:r>
                    </w:p>
                  </w:txbxContent>
                </v:textbox>
              </v:shape>
            </w:pict>
          </mc:Fallback>
        </mc:AlternateContent>
      </w:r>
      <w:r>
        <w:rPr>
          <w:rFonts w:cs="Arial"/>
        </w:rPr>
        <w:t>More than that, we need a risen Savior to change our lives.</w:t>
      </w:r>
    </w:p>
    <w:p w14:paraId="45398CC2" w14:textId="26692711" w:rsidR="00EE6E95" w:rsidRDefault="00472268" w:rsidP="00EE6E95">
      <w:pPr>
        <w:pStyle w:val="Heading3"/>
        <w:rPr>
          <w:rFonts w:cs="Arial"/>
        </w:rPr>
      </w:pPr>
      <w:r w:rsidRPr="008B1F91">
        <w:rPr>
          <w:rFonts w:cs="Arial"/>
          <w:noProof/>
          <w:lang w:eastAsia="en-US"/>
        </w:rPr>
        <mc:AlternateContent>
          <mc:Choice Requires="wps">
            <w:drawing>
              <wp:anchor distT="0" distB="0" distL="114300" distR="114300" simplePos="0" relativeHeight="251881984" behindDoc="0" locked="0" layoutInCell="1" allowOverlap="1" wp14:anchorId="2B0C8D6B" wp14:editId="4B635F72">
                <wp:simplePos x="0" y="0"/>
                <wp:positionH relativeFrom="column">
                  <wp:posOffset>-507365</wp:posOffset>
                </wp:positionH>
                <wp:positionV relativeFrom="paragraph">
                  <wp:posOffset>86995</wp:posOffset>
                </wp:positionV>
                <wp:extent cx="685800" cy="337820"/>
                <wp:effectExtent l="0" t="0" r="25400" b="1778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82D95" w14:textId="64CA6FE4" w:rsidR="00EA62C8" w:rsidRPr="001269F9" w:rsidRDefault="00EA62C8" w:rsidP="00D347DB">
                            <w:pPr>
                              <w:jc w:val="center"/>
                              <w:rPr>
                                <w:sz w:val="20"/>
                              </w:rPr>
                            </w:pPr>
                            <w:r>
                              <w:rPr>
                                <w:sz w:val="20"/>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88" type="#_x0000_t202" style="position:absolute;left:0;text-align:left;margin-left:-39.9pt;margin-top:6.85pt;width:54pt;height:26.6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" filled="f">
                <v:textbox inset="0,0,0,0">
                  <w:txbxContent>
                    <w:p w14:paraId="05F82D95" w14:textId="64CA6FE4" w:rsidR="004617AD" w:rsidRPr="001269F9" w:rsidRDefault="004617AD" w:rsidP="00D347DB">
                      <w:pPr>
                        <w:jc w:val="center"/>
                        <w:rPr>
                          <w:sz w:val="20"/>
                        </w:rPr>
                      </w:pPr>
                      <w:r>
                        <w:rPr>
                          <w:sz w:val="20"/>
                        </w:rPr>
                        <w:t>Trust</w:t>
                      </w:r>
                    </w:p>
                  </w:txbxContent>
                </v:textbox>
              </v:shape>
            </w:pict>
          </mc:Fallback>
        </mc:AlternateContent>
      </w:r>
      <w:r w:rsidR="00EE6E95">
        <w:rPr>
          <w:rFonts w:cs="Arial"/>
        </w:rPr>
        <w:t xml:space="preserve">What or </w:t>
      </w:r>
      <w:r w:rsidR="00EE6E95" w:rsidRPr="007E7F53">
        <w:rPr>
          <w:rFonts w:cs="Arial"/>
          <w:i/>
        </w:rPr>
        <w:t>who are you trusting</w:t>
      </w:r>
      <w:r w:rsidR="00EE6E95">
        <w:rPr>
          <w:rFonts w:cs="Arial"/>
        </w:rPr>
        <w:t xml:space="preserve"> to save you from your sin?</w:t>
      </w:r>
    </w:p>
    <w:p w14:paraId="4BD9C64B" w14:textId="77777777" w:rsidR="00EE6E95" w:rsidRDefault="00EE6E95" w:rsidP="00EE6E95">
      <w:pPr>
        <w:pStyle w:val="Heading4"/>
        <w:rPr>
          <w:rFonts w:cs="Arial"/>
        </w:rPr>
      </w:pPr>
      <w:r>
        <w:rPr>
          <w:rFonts w:cs="Arial"/>
        </w:rPr>
        <w:t>Whatever you trust has to be reliable!</w:t>
      </w:r>
    </w:p>
    <w:p w14:paraId="7C990096" w14:textId="77777777" w:rsidR="00EE6E95" w:rsidRPr="00FD7B79" w:rsidRDefault="00EE6E95" w:rsidP="00EE6E95">
      <w:pPr>
        <w:pStyle w:val="Heading4"/>
        <w:rPr>
          <w:rFonts w:cs="Arial"/>
        </w:rPr>
      </w:pPr>
      <w:r>
        <w:rPr>
          <w:rFonts w:cs="Arial"/>
        </w:rPr>
        <w:t>Trust Christ to save you from your sin.</w:t>
      </w:r>
    </w:p>
    <w:p w14:paraId="14B8766D" w14:textId="47930FD7" w:rsidR="00EE6E95" w:rsidRDefault="00472268" w:rsidP="00EE6E95">
      <w:pPr>
        <w:pStyle w:val="Heading3"/>
        <w:rPr>
          <w:rFonts w:cs="Arial"/>
        </w:rPr>
      </w:pPr>
      <w:r w:rsidRPr="008B1F91">
        <w:rPr>
          <w:rFonts w:cs="Arial"/>
          <w:noProof/>
          <w:lang w:eastAsia="en-US"/>
        </w:rPr>
        <mc:AlternateContent>
          <mc:Choice Requires="wps">
            <w:drawing>
              <wp:anchor distT="0" distB="0" distL="114300" distR="114300" simplePos="0" relativeHeight="251884032" behindDoc="0" locked="0" layoutInCell="1" allowOverlap="1" wp14:anchorId="6FD39487" wp14:editId="22F5EEB0">
                <wp:simplePos x="0" y="0"/>
                <wp:positionH relativeFrom="column">
                  <wp:posOffset>-507365</wp:posOffset>
                </wp:positionH>
                <wp:positionV relativeFrom="paragraph">
                  <wp:posOffset>27940</wp:posOffset>
                </wp:positionV>
                <wp:extent cx="685800" cy="337820"/>
                <wp:effectExtent l="0" t="0" r="25400" b="1778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73167" w14:textId="0CFD06CE" w:rsidR="00EA62C8" w:rsidRPr="001269F9" w:rsidRDefault="00EA62C8" w:rsidP="00BE266C">
                            <w:pPr>
                              <w:shd w:val="clear"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32" type="#_x0000_t202" style="position:absolute;left:0;text-align:left;margin-left:-39.9pt;margin-top:2.2pt;width:54pt;height:26.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" filled="f">
                <v:textbox inset="0,0,0,0">
                  <w:txbxContent>
                    <w:p w14:paraId="47073167" w14:textId="0CFD06CE" w:rsidR="00051E93" w:rsidRPr="001269F9" w:rsidRDefault="00051E93" w:rsidP="00BE266C">
                      <w:pPr>
                        <w:shd w:val="clear" w:color="auto" w:fill="000000"/>
                        <w:jc w:val="center"/>
                        <w:rPr>
                          <w:sz w:val="20"/>
                        </w:rPr>
                      </w:pPr>
                      <w:r>
                        <w:rPr>
                          <w:sz w:val="20"/>
                        </w:rPr>
                        <w:t>Prayer</w:t>
                      </w:r>
                    </w:p>
                  </w:txbxContent>
                </v:textbox>
              </v:shape>
            </w:pict>
          </mc:Fallback>
        </mc:AlternateContent>
      </w:r>
      <w:r w:rsidR="00EE6E95">
        <w:rPr>
          <w:rFonts w:cs="Arial"/>
        </w:rPr>
        <w:t>Prayer to trust Christ</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49C68A0D" w14:textId="77777777" w:rsidR="00C8337C" w:rsidRDefault="00A27B3E" w:rsidP="000B4941">
      <w:pPr>
        <w:pStyle w:val="Heading3"/>
        <w:rPr>
          <w:rFonts w:cs="Arial"/>
        </w:rPr>
      </w:pPr>
      <w:r>
        <w:rPr>
          <w:rFonts w:cs="Arial"/>
        </w:rPr>
        <w:t xml:space="preserve">At this point in the narrative, man is in a </w:t>
      </w:r>
      <w:r w:rsidRPr="007D2924">
        <w:rPr>
          <w:rFonts w:cs="Arial"/>
          <w:i/>
        </w:rPr>
        <w:t>perfect</w:t>
      </w:r>
      <w:r>
        <w:rPr>
          <w:rFonts w:cs="Arial"/>
        </w:rPr>
        <w:t xml:space="preserve"> state—it never had been this </w:t>
      </w:r>
      <w:proofErr w:type="gramStart"/>
      <w:r>
        <w:rPr>
          <w:rFonts w:cs="Arial"/>
        </w:rPr>
        <w:t>good</w:t>
      </w:r>
      <w:proofErr w:type="gramEnd"/>
      <w:r>
        <w:rPr>
          <w:rFonts w:cs="Arial"/>
        </w:rPr>
        <w:t xml:space="preserve">, as God </w:t>
      </w:r>
      <w:r w:rsidR="007D2924">
        <w:rPr>
          <w:rFonts w:cs="Arial"/>
        </w:rPr>
        <w:t xml:space="preserve">had </w:t>
      </w:r>
      <w:r>
        <w:rPr>
          <w:rFonts w:cs="Arial"/>
        </w:rPr>
        <w:t>provided all that we ever needed.</w:t>
      </w:r>
      <w:r w:rsidR="00B72169">
        <w:rPr>
          <w:rFonts w:cs="Arial"/>
        </w:rPr>
        <w:t xml:space="preserve">  </w:t>
      </w:r>
    </w:p>
    <w:p w14:paraId="50DBC22B" w14:textId="60AAF2D5" w:rsidR="008B6D00" w:rsidRDefault="00B72169" w:rsidP="000B4941">
      <w:pPr>
        <w:pStyle w:val="Heading3"/>
        <w:rPr>
          <w:rFonts w:cs="Arial"/>
        </w:rPr>
      </w:pPr>
      <w:r>
        <w:rPr>
          <w:rFonts w:cs="Arial"/>
        </w:rPr>
        <w:t xml:space="preserve">Adam had been </w:t>
      </w:r>
      <w:proofErr w:type="gramStart"/>
      <w:r>
        <w:rPr>
          <w:rFonts w:cs="Arial"/>
        </w:rPr>
        <w:t>naming animals</w:t>
      </w:r>
      <w:proofErr w:type="gramEnd"/>
      <w:r>
        <w:rPr>
          <w:rFonts w:cs="Arial"/>
        </w:rPr>
        <w:t xml:space="preserve"> all day, and he continued to name his wife “Eve,” which means </w:t>
      </w:r>
      <w:r w:rsidR="00BA5560">
        <w:rPr>
          <w:rFonts w:cs="Arial"/>
        </w:rPr>
        <w:t>“life” since he knew that she would be the means to bring forth the command to be fruitful and multiply.</w:t>
      </w:r>
    </w:p>
    <w:p w14:paraId="08FBDAE8" w14:textId="77777777" w:rsidR="00A27B3E" w:rsidRPr="00FD7B79" w:rsidRDefault="00A27B3E" w:rsidP="000B4941">
      <w:pPr>
        <w:pStyle w:val="Heading3"/>
        <w:rPr>
          <w:rFonts w:cs="Arial"/>
        </w:rPr>
      </w:pPr>
      <w:r>
        <w:rPr>
          <w:rFonts w:cs="Arial"/>
        </w:rPr>
        <w:t xml:space="preserve">To top it all off, </w:t>
      </w:r>
      <w:r w:rsidR="007D2924">
        <w:rPr>
          <w:rFonts w:cs="Arial"/>
        </w:rPr>
        <w:t>Adam and his wife lived without</w:t>
      </w:r>
      <w:r>
        <w:rPr>
          <w:rFonts w:cs="Arial"/>
        </w:rPr>
        <w:t xml:space="preserve"> a bit of shame, even though they had as much clothes on as the animals!</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063CDF44" w:rsidR="008B6D00" w:rsidRDefault="005C6214" w:rsidP="000B4941">
      <w:pPr>
        <w:pStyle w:val="Heading3"/>
        <w:rPr>
          <w:rFonts w:cs="Arial"/>
        </w:rPr>
      </w:pPr>
      <w:r>
        <w:rPr>
          <w:rFonts w:cs="Arial"/>
        </w:rPr>
        <w:t>Genesis 2 ends with us wondering, “Wow, then what happened?  How did such a beautiful world get into such a mess?  What did God do to cause it?”</w:t>
      </w:r>
    </w:p>
    <w:p w14:paraId="684DF99C" w14:textId="03E5CF0E" w:rsidR="005C6214" w:rsidRPr="00FD7B79" w:rsidRDefault="005C6214" w:rsidP="000B4941">
      <w:pPr>
        <w:pStyle w:val="Heading3"/>
        <w:rPr>
          <w:rFonts w:cs="Arial"/>
        </w:rPr>
      </w:pPr>
      <w:r>
        <w:rPr>
          <w:rFonts w:cs="Arial"/>
        </w:rPr>
        <w:t xml:space="preserve">Chapter 3 informs us that it wasn’t </w:t>
      </w:r>
      <w:r>
        <w:rPr>
          <w:rFonts w:cs="Arial"/>
          <w:i/>
        </w:rPr>
        <w:t>God</w:t>
      </w:r>
      <w:r>
        <w:rPr>
          <w:rFonts w:cs="Arial"/>
        </w:rPr>
        <w:t xml:space="preserve"> who was at fault—it was </w:t>
      </w:r>
      <w:r>
        <w:rPr>
          <w:rFonts w:cs="Arial"/>
          <w:i/>
        </w:rPr>
        <w:t>our fault</w:t>
      </w:r>
      <w:r>
        <w:rPr>
          <w:rFonts w:cs="Arial"/>
        </w:rPr>
        <w:t>—yet, even still, God provides a way of salvation even while needing to judge our sin.</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4947BFB4" w:rsidR="008B6D00" w:rsidRDefault="00C8337C" w:rsidP="000B4941">
      <w:pPr>
        <w:pStyle w:val="Heading3"/>
        <w:rPr>
          <w:rFonts w:cs="Arial"/>
        </w:rPr>
      </w:pPr>
      <w:r>
        <w:rPr>
          <w:rFonts w:cs="Arial"/>
        </w:rPr>
        <w:t>In my study of Ancient Near East creation myths, I have not yet come across even one that actually explains how sin entered the world.</w:t>
      </w:r>
    </w:p>
    <w:p w14:paraId="1932B49E" w14:textId="1320A541" w:rsidR="00C8337C" w:rsidRDefault="00C8337C" w:rsidP="000B4941">
      <w:pPr>
        <w:pStyle w:val="Heading3"/>
        <w:rPr>
          <w:rFonts w:cs="Arial"/>
        </w:rPr>
      </w:pPr>
      <w:r>
        <w:rPr>
          <w:rFonts w:cs="Arial"/>
        </w:rPr>
        <w:t>In fact, these myths show the gods as being sinful themselves—and they don’t show a perfect creation—so the question isn’t really addressed by them.</w:t>
      </w:r>
    </w:p>
    <w:p w14:paraId="175AD817" w14:textId="4D353B3A" w:rsidR="00C8337C" w:rsidRPr="00FD7B79" w:rsidRDefault="00C8337C" w:rsidP="000B4941">
      <w:pPr>
        <w:pStyle w:val="Heading3"/>
        <w:rPr>
          <w:rFonts w:cs="Arial"/>
        </w:rPr>
      </w:pPr>
      <w:r>
        <w:rPr>
          <w:rFonts w:cs="Arial"/>
        </w:rPr>
        <w:t xml:space="preserve">Nor is it today.  But the Bible has an answer to the origin of </w:t>
      </w:r>
      <w:proofErr w:type="gramStart"/>
      <w:r>
        <w:rPr>
          <w:rFonts w:cs="Arial"/>
        </w:rPr>
        <w:t>sin,</w:t>
      </w:r>
      <w:proofErr w:type="gramEnd"/>
      <w:r>
        <w:rPr>
          <w:rFonts w:cs="Arial"/>
        </w:rPr>
        <w:t xml:space="preserve"> so let’s see what it says and how God he also provides the origin of a Savior.</w:t>
      </w:r>
    </w:p>
    <w:p w14:paraId="420CA986" w14:textId="77777777" w:rsidR="008B6D00" w:rsidRPr="00FD7B79" w:rsidRDefault="008B6D00" w:rsidP="000B4941">
      <w:pPr>
        <w:pStyle w:val="Heading1"/>
        <w:rPr>
          <w:rFonts w:cs="Arial"/>
        </w:rPr>
      </w:pPr>
      <w:r w:rsidRPr="00FD7B79">
        <w:rPr>
          <w:rFonts w:cs="Arial"/>
        </w:rPr>
        <w:t>Questions</w:t>
      </w:r>
    </w:p>
    <w:p w14:paraId="111A0C9B" w14:textId="6C8F6955" w:rsidR="00254BE3" w:rsidRDefault="00254BE3" w:rsidP="000B4941">
      <w:pPr>
        <w:pStyle w:val="Heading3"/>
        <w:rPr>
          <w:rFonts w:cs="Arial"/>
        </w:rPr>
      </w:pPr>
      <w:r>
        <w:rPr>
          <w:rFonts w:cs="Arial"/>
        </w:rPr>
        <w:t xml:space="preserve">When did Satan fall?  </w:t>
      </w:r>
    </w:p>
    <w:p w14:paraId="2F62637C" w14:textId="7BCDAAE2" w:rsidR="00254BE3" w:rsidRDefault="00254BE3" w:rsidP="00254BE3">
      <w:pPr>
        <w:pStyle w:val="Heading4"/>
        <w:rPr>
          <w:rFonts w:cs="Arial"/>
        </w:rPr>
      </w:pPr>
      <w:r>
        <w:rPr>
          <w:rFonts w:cs="Arial"/>
        </w:rPr>
        <w:t>The world was created perfect and continued in perfection on day 7, so Satan must have sinned after the first week.</w:t>
      </w:r>
    </w:p>
    <w:p w14:paraId="4B75A87D" w14:textId="6BCF8D1A" w:rsidR="00254BE3" w:rsidRDefault="00254BE3" w:rsidP="00254BE3">
      <w:pPr>
        <w:pStyle w:val="Heading4"/>
        <w:rPr>
          <w:rFonts w:cs="Arial"/>
        </w:rPr>
      </w:pPr>
      <w:r>
        <w:rPr>
          <w:rFonts w:cs="Arial"/>
        </w:rPr>
        <w:t xml:space="preserve">However, Adam and Eve had no sexual relations prior to the </w:t>
      </w:r>
      <w:proofErr w:type="gramStart"/>
      <w:r>
        <w:rPr>
          <w:rFonts w:cs="Arial"/>
        </w:rPr>
        <w:t>Fall</w:t>
      </w:r>
      <w:proofErr w:type="gramEnd"/>
      <w:r>
        <w:rPr>
          <w:rFonts w:cs="Arial"/>
        </w:rPr>
        <w:t>, so Satan’s fall must have been shortly after day 7—perhaps days 8-10 or so.</w:t>
      </w:r>
    </w:p>
    <w:p w14:paraId="0542AF13" w14:textId="6A4320F3" w:rsidR="00220FB5" w:rsidRDefault="00220FB5" w:rsidP="000B4941">
      <w:pPr>
        <w:pStyle w:val="Heading3"/>
        <w:rPr>
          <w:rFonts w:cs="Arial"/>
        </w:rPr>
      </w:pPr>
      <w:r>
        <w:rPr>
          <w:rFonts w:cs="Arial"/>
        </w:rPr>
        <w:t>What is a serpent (3:1)?  Is it the same as a snake?</w:t>
      </w:r>
    </w:p>
    <w:p w14:paraId="2241CB66" w14:textId="03C059D3" w:rsidR="000B46B5" w:rsidRDefault="000B46B5" w:rsidP="000B4941">
      <w:pPr>
        <w:pStyle w:val="Heading3"/>
        <w:rPr>
          <w:rFonts w:cs="Arial"/>
        </w:rPr>
      </w:pPr>
      <w:r>
        <w:rPr>
          <w:rFonts w:cs="Arial"/>
        </w:rPr>
        <w:t xml:space="preserve">What is the significance of Satan taking the form of a </w:t>
      </w:r>
      <w:r w:rsidR="00220FB5">
        <w:rPr>
          <w:rFonts w:cs="Arial"/>
        </w:rPr>
        <w:t>serpent</w:t>
      </w:r>
      <w:r>
        <w:rPr>
          <w:rFonts w:cs="Arial"/>
        </w:rPr>
        <w:t xml:space="preserve"> (3:1)?</w:t>
      </w:r>
    </w:p>
    <w:p w14:paraId="0D92C9A0" w14:textId="77777777" w:rsidR="001C0DA6" w:rsidRDefault="000B46B5" w:rsidP="000B46B5">
      <w:pPr>
        <w:pStyle w:val="Heading4"/>
        <w:rPr>
          <w:rFonts w:cs="Arial"/>
        </w:rPr>
      </w:pPr>
      <w:r>
        <w:rPr>
          <w:rFonts w:cs="Arial"/>
        </w:rPr>
        <w:t>“</w:t>
      </w:r>
      <w:r w:rsidRPr="000B46B5">
        <w:rPr>
          <w:rFonts w:cs="Arial"/>
        </w:rPr>
        <w:t>The tempter was a serpent (Satan in the form of a snake), thus suggesting that temptation comes in disguise, quite unexpectedly, and that it often comes from a subordinate (someone over whom one should have exercised dominion; cf. Gen. 1:28).</w:t>
      </w:r>
      <w:r w:rsidR="001C0DA6">
        <w:rPr>
          <w:rFonts w:cs="Arial"/>
        </w:rPr>
        <w:t>”</w:t>
      </w:r>
    </w:p>
    <w:p w14:paraId="5124DF58" w14:textId="2B5711CF" w:rsidR="000B46B5" w:rsidRDefault="001C0DA6" w:rsidP="000B46B5">
      <w:pPr>
        <w:pStyle w:val="Heading4"/>
        <w:rPr>
          <w:rFonts w:cs="Arial"/>
        </w:rPr>
      </w:pPr>
      <w:r>
        <w:rPr>
          <w:rFonts w:cs="Arial"/>
        </w:rPr>
        <w:t>“</w:t>
      </w:r>
      <w:r w:rsidR="000B46B5" w:rsidRPr="000B46B5">
        <w:rPr>
          <w:rFonts w:cs="Arial"/>
        </w:rPr>
        <w:t xml:space="preserve">Also there may well be a polemical element here, for the serpent was worshiped by pagans. Their symbol of life was in fact the cause of death. Divinity is not achieved </w:t>
      </w:r>
      <w:r w:rsidR="000B46B5" w:rsidRPr="000B46B5">
        <w:rPr>
          <w:rFonts w:cs="Arial"/>
        </w:rPr>
        <w:lastRenderedPageBreak/>
        <w:t>(the promise of Satan here; 3:5) by following pagan beliefs and symbols. That i</w:t>
      </w:r>
      <w:r>
        <w:rPr>
          <w:rFonts w:cs="Arial"/>
        </w:rPr>
        <w:t>s the way of death, not of life” (Ross, BKC).</w:t>
      </w:r>
    </w:p>
    <w:p w14:paraId="74985B84" w14:textId="2EA4C0AA" w:rsidR="00DC3C2B" w:rsidRDefault="00DC3C2B" w:rsidP="000B4941">
      <w:pPr>
        <w:pStyle w:val="Heading3"/>
        <w:rPr>
          <w:rFonts w:cs="Arial"/>
        </w:rPr>
      </w:pPr>
      <w:r>
        <w:rPr>
          <w:rFonts w:cs="Arial"/>
        </w:rPr>
        <w:t>Why wasn’t it strange that Eve was able to talk to a serpent (1-2)?  Was she able to talk to other animals too?</w:t>
      </w:r>
    </w:p>
    <w:p w14:paraId="13FBD4D6" w14:textId="01801420" w:rsidR="00DC3C2B" w:rsidRDefault="00DC3C2B" w:rsidP="00DC3C2B">
      <w:pPr>
        <w:pStyle w:val="Heading4"/>
        <w:rPr>
          <w:rFonts w:cs="Arial"/>
        </w:rPr>
      </w:pPr>
      <w:r>
        <w:rPr>
          <w:rFonts w:cs="Arial"/>
        </w:rPr>
        <w:t>No one knows the answer to this question.</w:t>
      </w:r>
    </w:p>
    <w:p w14:paraId="7AD04D99" w14:textId="66E6AD0F" w:rsidR="008B6D00" w:rsidRDefault="00AB23BC" w:rsidP="000B4941">
      <w:pPr>
        <w:pStyle w:val="Heading3"/>
        <w:rPr>
          <w:rFonts w:cs="Arial"/>
        </w:rPr>
      </w:pPr>
      <w:r>
        <w:rPr>
          <w:rFonts w:cs="Arial"/>
        </w:rPr>
        <w:t xml:space="preserve">What was Eve </w:t>
      </w:r>
      <w:r w:rsidR="00461D00">
        <w:rPr>
          <w:rFonts w:cs="Arial"/>
        </w:rPr>
        <w:t>actually</w:t>
      </w:r>
      <w:r>
        <w:rPr>
          <w:rFonts w:cs="Arial"/>
        </w:rPr>
        <w:t xml:space="preserve"> doing by saying that death came by touching the fruit (3b)?</w:t>
      </w:r>
    </w:p>
    <w:p w14:paraId="19D5FF6A" w14:textId="2B80F677" w:rsidR="00AB23BC" w:rsidRDefault="00AB23BC" w:rsidP="00AB23BC">
      <w:pPr>
        <w:pStyle w:val="Heading4"/>
        <w:rPr>
          <w:rFonts w:cs="Arial"/>
        </w:rPr>
      </w:pPr>
      <w:r>
        <w:rPr>
          <w:rFonts w:cs="Arial"/>
        </w:rPr>
        <w:t xml:space="preserve">She </w:t>
      </w:r>
      <w:r w:rsidR="00461D00">
        <w:rPr>
          <w:rFonts w:cs="Arial"/>
          <w:i/>
        </w:rPr>
        <w:t>strengthened</w:t>
      </w:r>
      <w:r w:rsidR="00461D00" w:rsidRPr="00461D00">
        <w:rPr>
          <w:rFonts w:cs="Arial"/>
          <w:i/>
        </w:rPr>
        <w:t xml:space="preserve"> the penalty</w:t>
      </w:r>
      <w:r w:rsidR="00461D00">
        <w:rPr>
          <w:rFonts w:cs="Arial"/>
        </w:rPr>
        <w:t xml:space="preserve"> by</w:t>
      </w:r>
      <w:r>
        <w:rPr>
          <w:rFonts w:cs="Arial"/>
        </w:rPr>
        <w:t xml:space="preserve"> being even more legalistic than God </w:t>
      </w:r>
      <w:r w:rsidR="00461D00">
        <w:rPr>
          <w:rFonts w:cs="Arial"/>
        </w:rPr>
        <w:t>in that she added</w:t>
      </w:r>
      <w:r>
        <w:rPr>
          <w:rFonts w:cs="Arial"/>
        </w:rPr>
        <w:t xml:space="preserve"> to his initial penalty of death only for </w:t>
      </w:r>
      <w:r w:rsidRPr="00461D00">
        <w:rPr>
          <w:rFonts w:cs="Arial"/>
          <w:i/>
        </w:rPr>
        <w:t>eating</w:t>
      </w:r>
      <w:r>
        <w:rPr>
          <w:rFonts w:cs="Arial"/>
        </w:rPr>
        <w:t xml:space="preserve"> the fruit</w:t>
      </w:r>
      <w:r w:rsidR="00461D00">
        <w:rPr>
          <w:rFonts w:cs="Arial"/>
        </w:rPr>
        <w:t>—not for touching it</w:t>
      </w:r>
      <w:r>
        <w:rPr>
          <w:rFonts w:cs="Arial"/>
        </w:rPr>
        <w:t xml:space="preserve"> (2:16).</w:t>
      </w:r>
    </w:p>
    <w:p w14:paraId="2F0D73CA" w14:textId="54D73091" w:rsidR="00AB23BC" w:rsidRDefault="00AB23BC" w:rsidP="00AB23BC">
      <w:pPr>
        <w:pStyle w:val="Heading4"/>
        <w:rPr>
          <w:rFonts w:cs="Arial"/>
        </w:rPr>
      </w:pPr>
      <w:r>
        <w:rPr>
          <w:rFonts w:cs="Arial"/>
        </w:rPr>
        <w:t>“</w:t>
      </w:r>
      <w:r w:rsidRPr="00AB23BC">
        <w:rPr>
          <w:rFonts w:cs="Arial"/>
        </w:rPr>
        <w:t xml:space="preserve">Eve disparaged the privileges, added to the prohibition, and </w:t>
      </w:r>
      <w:r w:rsidRPr="00461D00">
        <w:rPr>
          <w:rFonts w:cs="Arial"/>
          <w:i/>
        </w:rPr>
        <w:t>weakened the penalty</w:t>
      </w:r>
      <w:r w:rsidRPr="00AB23BC">
        <w:rPr>
          <w:rFonts w:cs="Arial"/>
        </w:rPr>
        <w:t>—all seen by contrasting her words (Gen. 3:3) with God’</w:t>
      </w:r>
      <w:r>
        <w:rPr>
          <w:rFonts w:cs="Arial"/>
        </w:rPr>
        <w:t>s original commands (2:16-17)” (BKC).</w:t>
      </w:r>
    </w:p>
    <w:p w14:paraId="3BB8792C" w14:textId="026CC052" w:rsidR="00AB23BC" w:rsidRDefault="001828EE" w:rsidP="000B4941">
      <w:pPr>
        <w:pStyle w:val="Heading3"/>
        <w:rPr>
          <w:rFonts w:cs="Arial"/>
        </w:rPr>
      </w:pPr>
      <w:r>
        <w:rPr>
          <w:rFonts w:cs="Arial"/>
        </w:rPr>
        <w:t>Was it true that eating the fruit made them like God in that they then knew good and evil (5)?</w:t>
      </w:r>
    </w:p>
    <w:p w14:paraId="44C7A915" w14:textId="5F03649F" w:rsidR="001828EE" w:rsidRDefault="001828EE" w:rsidP="001828EE">
      <w:pPr>
        <w:pStyle w:val="Heading4"/>
        <w:rPr>
          <w:rFonts w:cs="Arial"/>
        </w:rPr>
      </w:pPr>
      <w:r>
        <w:rPr>
          <w:rFonts w:cs="Arial"/>
        </w:rPr>
        <w:t>In one sense, yes, they discovered evil</w:t>
      </w:r>
      <w:r w:rsidR="006D303F">
        <w:rPr>
          <w:rFonts w:cs="Arial"/>
        </w:rPr>
        <w:t xml:space="preserve"> that they had not known existed in Satan’s realm.</w:t>
      </w:r>
      <w:r w:rsidR="00EE2DCF">
        <w:rPr>
          <w:rFonts w:cs="Arial"/>
        </w:rPr>
        <w:t xml:space="preserve">  “</w:t>
      </w:r>
      <w:r w:rsidR="00EE2DCF" w:rsidRPr="00EE2DCF">
        <w:rPr>
          <w:rFonts w:cs="Arial"/>
        </w:rPr>
        <w:t>Satan held out to them the promise of divinity—</w:t>
      </w:r>
      <w:r w:rsidR="00EE2DCF" w:rsidRPr="00EE2DCF">
        <w:rPr>
          <w:rFonts w:cs="Arial"/>
          <w:b/>
        </w:rPr>
        <w:t>knowing good and evil</w:t>
      </w:r>
      <w:r w:rsidR="00EE2DCF">
        <w:rPr>
          <w:rFonts w:cs="Arial"/>
        </w:rPr>
        <w:t>” (Ross, BKC).</w:t>
      </w:r>
    </w:p>
    <w:p w14:paraId="17110154" w14:textId="43B4411A" w:rsidR="001828EE" w:rsidRDefault="001828EE" w:rsidP="001828EE">
      <w:pPr>
        <w:pStyle w:val="Heading4"/>
        <w:rPr>
          <w:rFonts w:cs="Arial"/>
        </w:rPr>
      </w:pPr>
      <w:r>
        <w:rPr>
          <w:rFonts w:cs="Arial"/>
        </w:rPr>
        <w:t>But was learning about evil an advantage when they lived in innocence?  Do we end up better off because we expose ourselves to evil today?</w:t>
      </w:r>
    </w:p>
    <w:p w14:paraId="211AC43C" w14:textId="19146C6E" w:rsidR="001828EE" w:rsidRDefault="00D2747D" w:rsidP="000B4941">
      <w:pPr>
        <w:pStyle w:val="Heading3"/>
        <w:rPr>
          <w:rFonts w:cs="Arial"/>
        </w:rPr>
      </w:pPr>
      <w:r>
        <w:rPr>
          <w:rFonts w:cs="Arial"/>
        </w:rPr>
        <w:t>Why didn’t they die immediately?  Or did they?</w:t>
      </w:r>
    </w:p>
    <w:p w14:paraId="309D2EAD" w14:textId="416A4352" w:rsidR="00D2747D" w:rsidRDefault="00D2747D" w:rsidP="00D2747D">
      <w:pPr>
        <w:pStyle w:val="Heading4"/>
        <w:rPr>
          <w:rFonts w:cs="Arial"/>
        </w:rPr>
      </w:pPr>
      <w:r>
        <w:rPr>
          <w:rFonts w:cs="Arial"/>
        </w:rPr>
        <w:t>Adam didn’t die for 930 years.</w:t>
      </w:r>
    </w:p>
    <w:p w14:paraId="7F92E50E" w14:textId="24A576BC" w:rsidR="00D2747D" w:rsidRDefault="00D2747D" w:rsidP="00D2747D">
      <w:pPr>
        <w:pStyle w:val="Heading4"/>
        <w:rPr>
          <w:rFonts w:cs="Arial"/>
        </w:rPr>
      </w:pPr>
      <w:r>
        <w:rPr>
          <w:rFonts w:cs="Arial"/>
        </w:rPr>
        <w:t>But immediately after eating the fruit, they did die spiritually.</w:t>
      </w:r>
    </w:p>
    <w:p w14:paraId="3F9079AC" w14:textId="77777777" w:rsidR="00D2747D" w:rsidRPr="00FD7B79" w:rsidRDefault="00D2747D" w:rsidP="000B4941">
      <w:pPr>
        <w:pStyle w:val="Heading3"/>
        <w:rPr>
          <w:rFonts w:cs="Arial"/>
        </w:rPr>
      </w:pP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3527270F" w14:textId="77777777" w:rsidR="00D349D9" w:rsidRPr="00FD7B79" w:rsidRDefault="00D349D9" w:rsidP="00D349D9">
      <w:pPr>
        <w:pStyle w:val="Heading1"/>
        <w:ind w:left="0" w:right="-10" w:firstLine="0"/>
        <w:rPr>
          <w:rFonts w:cs="Arial"/>
        </w:rPr>
      </w:pPr>
      <w:r w:rsidRPr="00FD7B79">
        <w:rPr>
          <w:rFonts w:cs="Arial"/>
          <w:i/>
        </w:rPr>
        <w:t>Exegetical Idea</w:t>
      </w:r>
      <w:r w:rsidRPr="00FD7B79">
        <w:rPr>
          <w:rFonts w:cs="Arial"/>
        </w:rPr>
        <w:t xml:space="preserve">: </w:t>
      </w:r>
      <w:r w:rsidRPr="006C0394">
        <w:t xml:space="preserve">The </w:t>
      </w:r>
      <w:r>
        <w:t>reason for man’s fall</w:t>
      </w:r>
      <w:r w:rsidRPr="006C0394">
        <w:t xml:space="preserve"> </w:t>
      </w:r>
      <w:r>
        <w:t>is Satan tempting Adam</w:t>
      </w:r>
      <w:r w:rsidRPr="006C0394">
        <w:t xml:space="preserve">, yet God graciously </w:t>
      </w:r>
      <w:r>
        <w:t>provides</w:t>
      </w:r>
      <w:r w:rsidRPr="006C0394">
        <w:t xml:space="preserve"> for man to get out of this state</w:t>
      </w:r>
      <w:r>
        <w:t xml:space="preserve"> </w:t>
      </w:r>
      <w:r w:rsidRPr="006C0394">
        <w:t>(Ch. 3)</w:t>
      </w:r>
      <w:r>
        <w:t>.</w:t>
      </w:r>
    </w:p>
    <w:p w14:paraId="3A123C1F" w14:textId="77777777" w:rsidR="00D349D9" w:rsidRPr="00FD7B79" w:rsidRDefault="00D349D9" w:rsidP="00D349D9">
      <w:pPr>
        <w:pStyle w:val="Heading1"/>
        <w:ind w:left="0" w:right="-10" w:firstLine="0"/>
        <w:rPr>
          <w:rFonts w:cs="Arial"/>
        </w:rPr>
      </w:pPr>
      <w:r w:rsidRPr="00FD7B79">
        <w:rPr>
          <w:rFonts w:cs="Arial"/>
          <w:i/>
        </w:rPr>
        <w:t>Exegetical Idea</w:t>
      </w:r>
      <w:r w:rsidRPr="00FD7B79">
        <w:rPr>
          <w:rFonts w:cs="Arial"/>
        </w:rPr>
        <w:t xml:space="preserve">: </w:t>
      </w:r>
      <w:r w:rsidRPr="006C0394">
        <w:t xml:space="preserve">The </w:t>
      </w:r>
      <w:r>
        <w:t xml:space="preserve">reason man needs a Savior is because he yielded to Satan’s temptation to take God’s place </w:t>
      </w:r>
      <w:r w:rsidRPr="006C0394">
        <w:t>(Ch. 3)</w:t>
      </w:r>
      <w:r>
        <w:t>.</w:t>
      </w:r>
    </w:p>
    <w:p w14:paraId="68994AA6" w14:textId="77777777" w:rsidR="00D349D9" w:rsidRPr="00FD7B79" w:rsidRDefault="00D349D9" w:rsidP="00D349D9">
      <w:pPr>
        <w:pStyle w:val="Heading1"/>
        <w:ind w:left="0" w:right="-10" w:firstLine="0"/>
        <w:rPr>
          <w:rFonts w:cs="Arial"/>
        </w:rPr>
      </w:pPr>
      <w:r w:rsidRPr="00FD7B79">
        <w:rPr>
          <w:rFonts w:cs="Arial"/>
          <w:i/>
        </w:rPr>
        <w:t>Exegetical Idea</w:t>
      </w:r>
      <w:r w:rsidRPr="00FD7B79">
        <w:rPr>
          <w:rFonts w:cs="Arial"/>
        </w:rPr>
        <w:t xml:space="preserve">: </w:t>
      </w:r>
      <w:r w:rsidRPr="006C0394">
        <w:t xml:space="preserve">The </w:t>
      </w:r>
      <w:r>
        <w:t xml:space="preserve">reason man needs a Savior is because God still sought man after the </w:t>
      </w:r>
      <w:proofErr w:type="gramStart"/>
      <w:r>
        <w:t>Fall</w:t>
      </w:r>
      <w:proofErr w:type="gramEnd"/>
      <w:r>
        <w:t xml:space="preserve"> </w:t>
      </w:r>
      <w:r w:rsidRPr="006C0394">
        <w:t>(Ch. 3)</w:t>
      </w:r>
      <w:r>
        <w: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1051DD57" w:rsidR="008B6D00" w:rsidRDefault="006C20C2" w:rsidP="000B4941">
      <w:pPr>
        <w:pStyle w:val="Heading3"/>
        <w:rPr>
          <w:rFonts w:cs="Arial"/>
        </w:rPr>
      </w:pPr>
      <w:r>
        <w:rPr>
          <w:rFonts w:cs="Arial"/>
        </w:rPr>
        <w:t>The cartoon at the principal’s office shows the kids confessing why they are in the waiting room.</w:t>
      </w:r>
    </w:p>
    <w:p w14:paraId="4EE4EDFB" w14:textId="77777777" w:rsidR="00713BC6" w:rsidRPr="00CC2AC3" w:rsidRDefault="00713BC6" w:rsidP="00713BC6">
      <w:pPr>
        <w:rPr>
          <w:rFonts w:cs="Arial"/>
          <w:color w:val="0D0D0D" w:themeColor="text1" w:themeTint="F2"/>
          <w:szCs w:val="22"/>
        </w:rPr>
      </w:pPr>
      <w:r w:rsidRPr="00CC2AC3">
        <w:rPr>
          <w:rFonts w:cs="Arial"/>
          <w:color w:val="0D0D0D" w:themeColor="text1" w:themeTint="F2"/>
          <w:szCs w:val="22"/>
        </w:rPr>
        <w:t>CHRISTMAS Christ replaced with idols</w:t>
      </w:r>
    </w:p>
    <w:p w14:paraId="3F8AA647"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4519C171"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When Baby Jesus disappeared … from a Nativity scene on the lawn of the Wellington, Fla., community center, village officials didn't follow a star to locate him. A GPS device mounted inside the life-size ceramic figurine led sheriff's deputies to a nearby apartment, where it was found face down on the carpet. An 18-year-old woman was arrested in the theft.</w:t>
      </w:r>
    </w:p>
    <w:p w14:paraId="081EE91E"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24E1C7F1"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Giving up on old-fashioned padlocks and trust, a number of churches, synagogues, governments and ordinary citizens are turning to technology to protect holiday displays from pranks or prejudice.</w:t>
      </w:r>
    </w:p>
    <w:p w14:paraId="04C02A31"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5B1F51C5"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It's a sign of the times. Holiday display theft is on the rise, and Baby Jesus is a particularly common target.</w:t>
      </w:r>
    </w:p>
    <w:p w14:paraId="5B90E6B4"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60EF760F" w14:textId="77777777" w:rsidR="00713BC6" w:rsidRPr="00CC2AC3" w:rsidRDefault="00713BC6" w:rsidP="00713BC6">
      <w:pPr>
        <w:widowControl w:val="0"/>
        <w:numPr>
          <w:ilvl w:val="0"/>
          <w:numId w:val="2"/>
        </w:numPr>
        <w:tabs>
          <w:tab w:val="left" w:pos="220"/>
          <w:tab w:val="left" w:pos="720"/>
        </w:tabs>
        <w:autoSpaceDE w:val="0"/>
        <w:autoSpaceDN w:val="0"/>
        <w:adjustRightInd w:val="0"/>
        <w:ind w:left="720" w:hanging="720"/>
        <w:rPr>
          <w:rFonts w:cs="Arial"/>
          <w:color w:val="0D0D0D" w:themeColor="text1" w:themeTint="F2"/>
          <w:szCs w:val="22"/>
          <w:u w:color="285287"/>
        </w:rPr>
      </w:pPr>
      <w:r w:rsidRPr="00CC2AC3">
        <w:rPr>
          <w:rFonts w:cs="Arial"/>
          <w:color w:val="0D0D0D" w:themeColor="text1" w:themeTint="F2"/>
          <w:szCs w:val="22"/>
          <w:u w:color="285287"/>
        </w:rPr>
        <w:t>At First United Methodist Church in Kittanning, PA, a baby Jesus was stolen and replaced with a pumpkin.</w:t>
      </w:r>
    </w:p>
    <w:p w14:paraId="5D910227" w14:textId="77777777" w:rsidR="00713BC6" w:rsidRPr="00CC2AC3" w:rsidRDefault="00713BC6" w:rsidP="00713BC6">
      <w:pPr>
        <w:widowControl w:val="0"/>
        <w:numPr>
          <w:ilvl w:val="0"/>
          <w:numId w:val="2"/>
        </w:numPr>
        <w:tabs>
          <w:tab w:val="left" w:pos="220"/>
          <w:tab w:val="left" w:pos="720"/>
        </w:tabs>
        <w:autoSpaceDE w:val="0"/>
        <w:autoSpaceDN w:val="0"/>
        <w:adjustRightInd w:val="0"/>
        <w:ind w:left="720" w:hanging="720"/>
        <w:rPr>
          <w:rFonts w:cs="Arial"/>
          <w:color w:val="0D0D0D" w:themeColor="text1" w:themeTint="F2"/>
          <w:szCs w:val="22"/>
          <w:u w:color="285287"/>
        </w:rPr>
      </w:pPr>
      <w:r w:rsidRPr="00CC2AC3">
        <w:rPr>
          <w:rFonts w:cs="Arial"/>
          <w:color w:val="0D0D0D" w:themeColor="text1" w:themeTint="F2"/>
          <w:szCs w:val="22"/>
          <w:u w:color="285287"/>
        </w:rPr>
        <w:t>In Eureka Springs, AK, someone who took off with a plastic baby Jesus from a public display, as well as the concrete block and chain that was supposed to keep it locked down.</w:t>
      </w:r>
    </w:p>
    <w:p w14:paraId="1F0C70CE" w14:textId="77777777" w:rsidR="00713BC6" w:rsidRPr="00CC2AC3" w:rsidRDefault="00713BC6" w:rsidP="00713BC6">
      <w:pPr>
        <w:widowControl w:val="0"/>
        <w:numPr>
          <w:ilvl w:val="0"/>
          <w:numId w:val="2"/>
        </w:numPr>
        <w:tabs>
          <w:tab w:val="left" w:pos="220"/>
          <w:tab w:val="left" w:pos="720"/>
        </w:tabs>
        <w:autoSpaceDE w:val="0"/>
        <w:autoSpaceDN w:val="0"/>
        <w:adjustRightInd w:val="0"/>
        <w:ind w:left="720" w:hanging="720"/>
        <w:rPr>
          <w:rFonts w:cs="Arial"/>
          <w:color w:val="0D0D0D" w:themeColor="text1" w:themeTint="F2"/>
          <w:szCs w:val="22"/>
          <w:u w:color="285287"/>
        </w:rPr>
      </w:pPr>
      <w:r w:rsidRPr="00CC2AC3">
        <w:rPr>
          <w:rFonts w:cs="Arial"/>
          <w:color w:val="0D0D0D" w:themeColor="text1" w:themeTint="F2"/>
          <w:szCs w:val="22"/>
          <w:u w:color="285287"/>
        </w:rPr>
        <w:t>In Meridian Hills, IN, a couple stole the figurine, and then led police on a high-speed chase in an effort to keep their loot.</w:t>
      </w:r>
    </w:p>
    <w:p w14:paraId="3B50521F" w14:textId="77777777" w:rsidR="00713BC6" w:rsidRPr="00CC2AC3" w:rsidRDefault="00713BC6" w:rsidP="00713BC6">
      <w:pPr>
        <w:widowControl w:val="0"/>
        <w:numPr>
          <w:ilvl w:val="0"/>
          <w:numId w:val="2"/>
        </w:numPr>
        <w:tabs>
          <w:tab w:val="left" w:pos="220"/>
          <w:tab w:val="left" w:pos="720"/>
        </w:tabs>
        <w:autoSpaceDE w:val="0"/>
        <w:autoSpaceDN w:val="0"/>
        <w:adjustRightInd w:val="0"/>
        <w:ind w:left="720" w:hanging="720"/>
        <w:rPr>
          <w:rFonts w:cs="Arial"/>
          <w:color w:val="0D0D0D" w:themeColor="text1" w:themeTint="F2"/>
          <w:szCs w:val="22"/>
          <w:u w:color="285287"/>
        </w:rPr>
      </w:pPr>
      <w:r w:rsidRPr="00CC2AC3">
        <w:rPr>
          <w:rFonts w:cs="Arial"/>
          <w:color w:val="0D0D0D" w:themeColor="text1" w:themeTint="F2"/>
          <w:szCs w:val="22"/>
          <w:u w:color="285287"/>
        </w:rPr>
        <w:t>A parishioner of a Brooklyn church prayed that whoever stole the Baby Jesus from a $1,700 Nativity scene dedicated to his late parents would have the heart to return it.</w:t>
      </w:r>
    </w:p>
    <w:p w14:paraId="136B4D7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1686F49E"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Sensing the opportunity, reports NBC News, security companies have increasingly started rolling out products and special seasonal contracts specifically designed to address the threat. "We have seen a growing number of cities and homeowners simply frustrated with holiday theft and vandalism, and that is the primary reason behind the increased use of GPS theft recovery systems during the holidays," explained a Tracking System Direct specialist.</w:t>
      </w:r>
    </w:p>
    <w:p w14:paraId="526321F2" w14:textId="77777777" w:rsidR="00713BC6" w:rsidRPr="00CC2AC3" w:rsidRDefault="00713BC6" w:rsidP="00713BC6">
      <w:pPr>
        <w:widowControl w:val="0"/>
        <w:autoSpaceDE w:val="0"/>
        <w:autoSpaceDN w:val="0"/>
        <w:adjustRightInd w:val="0"/>
        <w:rPr>
          <w:rFonts w:cs="Arial"/>
          <w:b/>
          <w:bCs/>
          <w:color w:val="0D0D0D" w:themeColor="text1" w:themeTint="F2"/>
          <w:szCs w:val="22"/>
          <w:u w:color="285287"/>
        </w:rPr>
      </w:pPr>
    </w:p>
    <w:p w14:paraId="401A24DE"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b/>
          <w:bCs/>
          <w:color w:val="0D0D0D" w:themeColor="text1" w:themeTint="F2"/>
          <w:szCs w:val="22"/>
          <w:u w:color="285287"/>
        </w:rPr>
        <w:t>Application:</w:t>
      </w:r>
    </w:p>
    <w:p w14:paraId="46053E5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5234E2A6"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"Stealing" Jesus isn't just a "seasonal" threat.</w:t>
      </w:r>
    </w:p>
    <w:p w14:paraId="51E7D4BE"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45D96014"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Everyday, whether at the hands of false religions, pseudo-Christian cults, false prophets, or even secular humanists and atheists, Jesus is being plucked from his place of prominence in the Gospel message.</w:t>
      </w:r>
    </w:p>
    <w:p w14:paraId="3F47BE0D"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3E52C9F2"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 xml:space="preserve">Materialists and commercialists pluck him from the center of the Christmas season and replace Him with </w:t>
      </w:r>
      <w:proofErr w:type="spellStart"/>
      <w:r w:rsidRPr="00CC2AC3">
        <w:rPr>
          <w:rFonts w:cs="Arial"/>
          <w:color w:val="0D0D0D" w:themeColor="text1" w:themeTint="F2"/>
          <w:szCs w:val="22"/>
          <w:u w:color="285287"/>
        </w:rPr>
        <w:t>Santas</w:t>
      </w:r>
      <w:proofErr w:type="spellEnd"/>
      <w:r w:rsidRPr="00CC2AC3">
        <w:rPr>
          <w:rFonts w:cs="Arial"/>
          <w:color w:val="0D0D0D" w:themeColor="text1" w:themeTint="F2"/>
          <w:szCs w:val="22"/>
          <w:u w:color="285287"/>
        </w:rPr>
        <w:t xml:space="preserve"> and sleighs and gifts and gadgets galore.</w:t>
      </w:r>
    </w:p>
    <w:p w14:paraId="091A1EDC"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4A1E9E8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 xml:space="preserve">Secular humanists and atheists rob Him of His divinity, reducing Him to mere human, or worse yet, </w:t>
      </w:r>
      <w:proofErr w:type="gramStart"/>
      <w:r w:rsidRPr="00CC2AC3">
        <w:rPr>
          <w:rFonts w:cs="Arial"/>
          <w:color w:val="0D0D0D" w:themeColor="text1" w:themeTint="F2"/>
          <w:szCs w:val="22"/>
          <w:u w:color="285287"/>
        </w:rPr>
        <w:t>mythical</w:t>
      </w:r>
      <w:proofErr w:type="gramEnd"/>
      <w:r w:rsidRPr="00CC2AC3">
        <w:rPr>
          <w:rFonts w:cs="Arial"/>
          <w:color w:val="0D0D0D" w:themeColor="text1" w:themeTint="F2"/>
          <w:szCs w:val="22"/>
          <w:u w:color="285287"/>
        </w:rPr>
        <w:t xml:space="preserve"> status.</w:t>
      </w:r>
    </w:p>
    <w:p w14:paraId="13B3D119"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746966D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Take whatever security measures are necessary to keep Jesus in your Christmas this holiday season, giving Him, in all His glory, His place of preeminence.</w:t>
      </w:r>
    </w:p>
    <w:p w14:paraId="0A9A9614" w14:textId="77777777" w:rsidR="00713BC6" w:rsidRPr="00CC2AC3" w:rsidRDefault="00713BC6" w:rsidP="00713BC6">
      <w:pPr>
        <w:rPr>
          <w:rFonts w:cs="Arial"/>
          <w:color w:val="0D0D0D" w:themeColor="text1" w:themeTint="F2"/>
          <w:szCs w:val="22"/>
          <w:u w:color="285287"/>
        </w:rPr>
      </w:pPr>
    </w:p>
    <w:p w14:paraId="677C469E" w14:textId="77777777" w:rsidR="00713BC6" w:rsidRPr="00CC2AC3" w:rsidRDefault="00713BC6" w:rsidP="00713BC6">
      <w:pPr>
        <w:rPr>
          <w:rFonts w:cs="Arial"/>
          <w:color w:val="0D0D0D" w:themeColor="text1" w:themeTint="F2"/>
          <w:szCs w:val="22"/>
          <w:u w:color="285287"/>
        </w:rPr>
      </w:pPr>
      <w:r w:rsidRPr="00CC2AC3">
        <w:rPr>
          <w:rFonts w:cs="Arial"/>
          <w:color w:val="0D0D0D" w:themeColor="text1" w:themeTint="F2"/>
          <w:szCs w:val="22"/>
          <w:u w:color="285287"/>
        </w:rPr>
        <w:t>"Giving thanks unto the Father ... Who hath delivered us from the power of darkness, and hath translated us into the kingdom of his dear Son: In whom we have redemption through his blood, even the forgiveness of sins: Who is the image of the invisible God, the firstborn of every creature: For by him were all things created, that are in heaven, and that are in earth, visible and invisible, whether they be thrones, or dominions, or principalities, or powers: all things were created by him, and for him: And he is before all things, and by him all things consist. And he is the head of the body, the church: who is the beginning, the firstborn from the dead</w:t>
      </w:r>
      <w:proofErr w:type="gramStart"/>
      <w:r w:rsidRPr="00CC2AC3">
        <w:rPr>
          <w:rFonts w:cs="Arial"/>
          <w:color w:val="0D0D0D" w:themeColor="text1" w:themeTint="F2"/>
          <w:szCs w:val="22"/>
          <w:u w:color="285287"/>
        </w:rPr>
        <w:t>;</w:t>
      </w:r>
      <w:proofErr w:type="gramEnd"/>
      <w:r w:rsidRPr="00CC2AC3">
        <w:rPr>
          <w:rFonts w:cs="Arial"/>
          <w:color w:val="0D0D0D" w:themeColor="text1" w:themeTint="F2"/>
          <w:szCs w:val="22"/>
          <w:u w:color="285287"/>
        </w:rPr>
        <w:t xml:space="preserve"> that in all things he might have the preeminence" (Colossians 1:12-18, KJV).</w:t>
      </w:r>
    </w:p>
    <w:p w14:paraId="25AE14EF" w14:textId="77777777" w:rsidR="00713BC6" w:rsidRPr="00CC2AC3" w:rsidRDefault="00713BC6" w:rsidP="00713BC6">
      <w:pPr>
        <w:rPr>
          <w:rFonts w:cs="Arial"/>
          <w:color w:val="0D0D0D" w:themeColor="text1" w:themeTint="F2"/>
          <w:szCs w:val="22"/>
        </w:rPr>
      </w:pPr>
    </w:p>
    <w:p w14:paraId="2265E021" w14:textId="77777777" w:rsidR="00713BC6" w:rsidRPr="00CC2AC3" w:rsidRDefault="00713BC6" w:rsidP="00713BC6">
      <w:pPr>
        <w:widowControl w:val="0"/>
        <w:autoSpaceDE w:val="0"/>
        <w:autoSpaceDN w:val="0"/>
        <w:adjustRightInd w:val="0"/>
        <w:rPr>
          <w:rFonts w:cs="Arial"/>
          <w:b/>
          <w:bCs/>
          <w:color w:val="0D0D0D" w:themeColor="text1" w:themeTint="F2"/>
          <w:szCs w:val="22"/>
        </w:rPr>
      </w:pPr>
      <w:r w:rsidRPr="00CC2AC3">
        <w:rPr>
          <w:rFonts w:cs="Arial"/>
          <w:b/>
          <w:bCs/>
          <w:color w:val="0D0D0D" w:themeColor="text1" w:themeTint="F2"/>
          <w:szCs w:val="22"/>
        </w:rPr>
        <w:t>Stealing Baby Jesus</w:t>
      </w:r>
    </w:p>
    <w:p w14:paraId="39541A85" w14:textId="77777777" w:rsidR="00713BC6" w:rsidRPr="00CC2AC3" w:rsidRDefault="00303CCF" w:rsidP="00713BC6">
      <w:pPr>
        <w:widowControl w:val="0"/>
        <w:autoSpaceDE w:val="0"/>
        <w:autoSpaceDN w:val="0"/>
        <w:adjustRightInd w:val="0"/>
        <w:rPr>
          <w:rFonts w:cs="Arial"/>
          <w:color w:val="0D0D0D" w:themeColor="text1" w:themeTint="F2"/>
          <w:szCs w:val="22"/>
          <w:u w:val="single" w:color="285287"/>
        </w:rPr>
      </w:pPr>
      <w:hyperlink r:id="rId8" w:history="1">
        <w:r w:rsidR="00713BC6" w:rsidRPr="00CC2AC3">
          <w:rPr>
            <w:rFonts w:cs="Arial"/>
            <w:color w:val="0D0D0D" w:themeColor="text1" w:themeTint="F2"/>
            <w:szCs w:val="22"/>
            <w:u w:val="single" w:color="285287"/>
          </w:rPr>
          <w:t>Printer Friendly</w:t>
        </w:r>
      </w:hyperlink>
    </w:p>
    <w:p w14:paraId="6A8A338F"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p>
    <w:p w14:paraId="52E8ED95"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 xml:space="preserve">Author: </w:t>
      </w:r>
      <w:hyperlink r:id="rId9" w:history="1">
        <w:r w:rsidRPr="00CC2AC3">
          <w:rPr>
            <w:rFonts w:cs="Arial"/>
            <w:color w:val="0D0D0D" w:themeColor="text1" w:themeTint="F2"/>
            <w:szCs w:val="22"/>
            <w:u w:val="single" w:color="285287"/>
          </w:rPr>
          <w:t>Illustration Exchange</w:t>
        </w:r>
      </w:hyperlink>
    </w:p>
    <w:p w14:paraId="4CEF57E7"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Scripture: Colossians 1:12-18</w:t>
      </w:r>
    </w:p>
    <w:p w14:paraId="150C0C8A"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Source: Tracking Systems Direct</w:t>
      </w:r>
    </w:p>
    <w:p w14:paraId="0A49D8E3" w14:textId="77777777" w:rsidR="00713BC6" w:rsidRPr="00CC2AC3" w:rsidRDefault="00713BC6" w:rsidP="00713BC6">
      <w:pPr>
        <w:widowControl w:val="0"/>
        <w:autoSpaceDE w:val="0"/>
        <w:autoSpaceDN w:val="0"/>
        <w:adjustRightInd w:val="0"/>
        <w:rPr>
          <w:rFonts w:cs="Arial"/>
          <w:color w:val="0D0D0D" w:themeColor="text1" w:themeTint="F2"/>
          <w:szCs w:val="22"/>
          <w:u w:color="285287"/>
        </w:rPr>
      </w:pPr>
      <w:r w:rsidRPr="00CC2AC3">
        <w:rPr>
          <w:rFonts w:cs="Arial"/>
          <w:color w:val="0D0D0D" w:themeColor="text1" w:themeTint="F2"/>
          <w:szCs w:val="22"/>
          <w:u w:color="285287"/>
        </w:rPr>
        <w:t> </w:t>
      </w:r>
    </w:p>
    <w:p w14:paraId="4E122C45" w14:textId="77777777" w:rsidR="00713BC6" w:rsidRPr="00CC2AC3" w:rsidRDefault="00303CCF" w:rsidP="00713BC6">
      <w:pPr>
        <w:widowControl w:val="0"/>
        <w:autoSpaceDE w:val="0"/>
        <w:autoSpaceDN w:val="0"/>
        <w:adjustRightInd w:val="0"/>
        <w:rPr>
          <w:rFonts w:cs="Arial"/>
          <w:color w:val="0D0D0D" w:themeColor="text1" w:themeTint="F2"/>
          <w:szCs w:val="22"/>
          <w:u w:color="285287"/>
        </w:rPr>
      </w:pPr>
      <w:hyperlink r:id="rId10" w:history="1">
        <w:r w:rsidR="00713BC6" w:rsidRPr="00CC2AC3">
          <w:rPr>
            <w:rFonts w:cs="Arial"/>
            <w:color w:val="0D0D0D" w:themeColor="text1" w:themeTint="F2"/>
            <w:szCs w:val="22"/>
            <w:u w:val="single" w:color="285287"/>
          </w:rPr>
          <w:t>Visit the source</w:t>
        </w:r>
      </w:hyperlink>
    </w:p>
    <w:p w14:paraId="2A392890" w14:textId="77777777" w:rsidR="00713BC6" w:rsidRPr="00CC2AC3" w:rsidRDefault="00303CCF" w:rsidP="00713BC6">
      <w:pPr>
        <w:widowControl w:val="0"/>
        <w:autoSpaceDE w:val="0"/>
        <w:autoSpaceDN w:val="0"/>
        <w:adjustRightInd w:val="0"/>
        <w:rPr>
          <w:rFonts w:cs="Arial"/>
          <w:color w:val="0D0D0D" w:themeColor="text1" w:themeTint="F2"/>
          <w:szCs w:val="22"/>
          <w:u w:color="285287"/>
        </w:rPr>
      </w:pPr>
      <w:hyperlink r:id="rId11" w:history="1">
        <w:r w:rsidR="00713BC6" w:rsidRPr="00CC2AC3">
          <w:rPr>
            <w:rFonts w:cs="Arial"/>
            <w:color w:val="0D0D0D" w:themeColor="text1" w:themeTint="F2"/>
            <w:szCs w:val="22"/>
            <w:u w:val="single" w:color="285287"/>
          </w:rPr>
          <w:t>NBC News</w:t>
        </w:r>
      </w:hyperlink>
      <w:r w:rsidR="00713BC6" w:rsidRPr="00CC2AC3">
        <w:rPr>
          <w:rFonts w:cs="Arial"/>
          <w:color w:val="0D0D0D" w:themeColor="text1" w:themeTint="F2"/>
          <w:szCs w:val="22"/>
          <w:u w:color="285287"/>
        </w:rPr>
        <w:t>:</w:t>
      </w:r>
    </w:p>
    <w:p w14:paraId="6DD5D974" w14:textId="77777777" w:rsidR="00713BC6" w:rsidRPr="00CC2AC3" w:rsidRDefault="00713BC6" w:rsidP="00713BC6">
      <w:pPr>
        <w:rPr>
          <w:rFonts w:cs="Arial"/>
          <w:color w:val="0D0D0D" w:themeColor="text1" w:themeTint="F2"/>
          <w:szCs w:val="22"/>
          <w:u w:color="285287"/>
        </w:rPr>
      </w:pPr>
    </w:p>
    <w:p w14:paraId="10F72825" w14:textId="77777777" w:rsidR="003B35BA" w:rsidRPr="006C7D36" w:rsidRDefault="003B35BA" w:rsidP="00F23EE7">
      <w:pPr>
        <w:pStyle w:val="Heading3"/>
        <w:rPr>
          <w:rFonts w:cs="Arial"/>
          <w:noProof/>
          <w:lang w:eastAsia="en-US"/>
        </w:rPr>
      </w:pPr>
      <w:r>
        <w:rPr>
          <w:rFonts w:cs="Arial"/>
          <w:noProof/>
          <w:lang w:eastAsia="en-US"/>
        </w:rPr>
        <w:t>Remember my stories at the beginning about Baby Jesus getting stolen?  Responding to these reports, one pastor noted that "s</w:t>
      </w:r>
      <w:r w:rsidRPr="006C7D36">
        <w:rPr>
          <w:rFonts w:cs="Arial"/>
          <w:noProof/>
          <w:lang w:eastAsia="en-US"/>
        </w:rPr>
        <w:t>tealing" Jesus</w:t>
      </w:r>
      <w:r>
        <w:rPr>
          <w:rFonts w:cs="Arial"/>
          <w:noProof/>
          <w:lang w:eastAsia="en-US"/>
        </w:rPr>
        <w:t xml:space="preserve"> isn't just a "seasonal" threat:</w:t>
      </w:r>
    </w:p>
    <w:p w14:paraId="74CBBB60" w14:textId="7DAEE081" w:rsidR="003B35BA" w:rsidRPr="006C7D36" w:rsidRDefault="003B35BA" w:rsidP="003B35BA">
      <w:pPr>
        <w:pStyle w:val="Heading4"/>
        <w:rPr>
          <w:rFonts w:cs="Arial"/>
          <w:noProof/>
          <w:lang w:eastAsia="en-US"/>
        </w:rPr>
      </w:pPr>
      <w:r>
        <w:rPr>
          <w:rFonts w:cs="Arial"/>
          <w:noProof/>
          <w:lang w:eastAsia="en-US"/>
        </w:rPr>
        <w:t>“</w:t>
      </w:r>
      <w:r w:rsidRPr="006C7D36">
        <w:rPr>
          <w:rFonts w:cs="Arial"/>
          <w:noProof/>
          <w:lang w:eastAsia="en-US"/>
        </w:rPr>
        <w:t>Everyday, whether at the hands of false religions, pseudo-Christian cults, false prophets, or even secular humanists and atheists, Jesus is being plucked from his place of prominence in the Gospel message.</w:t>
      </w:r>
    </w:p>
    <w:p w14:paraId="46E04AF6" w14:textId="48B2FA25" w:rsidR="003B35BA" w:rsidRPr="006C7D36" w:rsidRDefault="003B35BA" w:rsidP="003B35BA">
      <w:pPr>
        <w:pStyle w:val="Heading4"/>
        <w:rPr>
          <w:rFonts w:cs="Arial"/>
          <w:noProof/>
          <w:lang w:eastAsia="en-US"/>
        </w:rPr>
      </w:pPr>
      <w:r>
        <w:rPr>
          <w:rFonts w:cs="Arial"/>
          <w:noProof/>
          <w:lang w:eastAsia="en-US"/>
        </w:rPr>
        <w:t>“</w:t>
      </w:r>
      <w:r w:rsidRPr="006C7D36">
        <w:rPr>
          <w:rFonts w:cs="Arial"/>
          <w:noProof/>
          <w:lang w:eastAsia="en-US"/>
        </w:rPr>
        <w:t>Materialists and commercialists pluck him from the center of the Christmas season and replace Him with Santas and sleighs and gifts and gadgets galore.</w:t>
      </w:r>
    </w:p>
    <w:p w14:paraId="25A8873A" w14:textId="77777777" w:rsidR="003B35BA" w:rsidRPr="006C7D36" w:rsidRDefault="003B35BA" w:rsidP="003B35BA">
      <w:pPr>
        <w:pStyle w:val="Heading4"/>
        <w:rPr>
          <w:rFonts w:cs="Arial"/>
          <w:noProof/>
          <w:lang w:eastAsia="en-US"/>
        </w:rPr>
      </w:pPr>
      <w:r>
        <w:rPr>
          <w:rFonts w:cs="Arial"/>
          <w:noProof/>
          <w:lang w:eastAsia="en-US"/>
        </w:rPr>
        <w:t>“</w:t>
      </w:r>
      <w:r w:rsidRPr="006C7D36">
        <w:rPr>
          <w:rFonts w:cs="Arial"/>
          <w:noProof/>
          <w:lang w:eastAsia="en-US"/>
        </w:rPr>
        <w:t>Secular humanists and atheists rob Him of His divinity, reducing Him to mere human, or worse yet, mythical status.</w:t>
      </w:r>
    </w:p>
    <w:p w14:paraId="4D5876F7" w14:textId="1090C271" w:rsidR="003B35BA" w:rsidRPr="006C7D36" w:rsidRDefault="003B35BA" w:rsidP="003B35BA">
      <w:pPr>
        <w:pStyle w:val="Heading4"/>
        <w:rPr>
          <w:rFonts w:cs="Arial"/>
          <w:noProof/>
          <w:lang w:eastAsia="en-US"/>
        </w:rPr>
      </w:pPr>
      <w:r>
        <w:rPr>
          <w:rFonts w:cs="Arial"/>
          <w:noProof/>
          <w:lang w:eastAsia="en-US"/>
        </w:rPr>
        <w:t>“</w:t>
      </w:r>
      <w:r w:rsidRPr="006C7D36">
        <w:rPr>
          <w:rFonts w:cs="Arial"/>
          <w:noProof/>
          <w:lang w:eastAsia="en-US"/>
        </w:rPr>
        <w:t>Take whatever security measures are necessary to keep Jesus in your Christmas this holiday season, giving Him, in all His glory, His place of preeminence</w:t>
      </w:r>
      <w:r>
        <w:rPr>
          <w:rFonts w:cs="Arial"/>
          <w:noProof/>
          <w:lang w:eastAsia="en-US"/>
        </w:rPr>
        <w:t>” (Illustration Exchange).</w:t>
      </w:r>
    </w:p>
    <w:p w14:paraId="4004195F" w14:textId="77777777" w:rsidR="00713BC6" w:rsidRPr="00CC2AC3" w:rsidRDefault="00713BC6" w:rsidP="00713BC6">
      <w:pPr>
        <w:rPr>
          <w:rFonts w:cs="Arial"/>
          <w:color w:val="0D0D0D" w:themeColor="text1" w:themeTint="F2"/>
          <w:szCs w:val="22"/>
        </w:rPr>
      </w:pPr>
    </w:p>
    <w:p w14:paraId="4B567575" w14:textId="143E724D" w:rsidR="00713BC6" w:rsidRDefault="001E4783" w:rsidP="000B4941">
      <w:pPr>
        <w:pStyle w:val="Heading3"/>
        <w:rPr>
          <w:rFonts w:cs="Arial"/>
        </w:rPr>
      </w:pPr>
      <w:r>
        <w:rPr>
          <w:rFonts w:cs="Arial"/>
        </w:rPr>
        <w:t>Our base instincts are very evident on YouTube.  Just look at the number of hits on a video.  If the link has suggestive sexual connotations, it will have millions of hits.  However, if it teaches biblical truth, it will have very few subscribers.</w:t>
      </w:r>
    </w:p>
    <w:p w14:paraId="00227753" w14:textId="5F00C0D3" w:rsidR="00EB7443" w:rsidRPr="00FD7B79" w:rsidRDefault="00EB7443" w:rsidP="000B4941">
      <w:pPr>
        <w:pStyle w:val="Heading3"/>
        <w:rPr>
          <w:rFonts w:cs="Arial"/>
        </w:rPr>
      </w:pPr>
      <w:r>
        <w:rPr>
          <w:rFonts w:cs="Arial"/>
        </w:rPr>
        <w:t>The basic meaning of redempt</w:t>
      </w:r>
      <w:r w:rsidR="003B35BA">
        <w:rPr>
          <w:rFonts w:cs="Arial"/>
        </w:rPr>
        <w:t>ion is to “buy back from the sla</w:t>
      </w:r>
      <w:r>
        <w:rPr>
          <w:rFonts w:cs="Arial"/>
        </w:rPr>
        <w:t xml:space="preserve">ve market.”  </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Default="001A3DA2" w:rsidP="001A3DA2">
      <w:pPr>
        <w:pStyle w:val="Heading3"/>
        <w:rPr>
          <w:rFonts w:cs="Arial"/>
        </w:rPr>
      </w:pPr>
      <w:r w:rsidRPr="00FD7B79">
        <w:rPr>
          <w:rFonts w:cs="Arial"/>
        </w:rPr>
        <w:t>Text</w:t>
      </w:r>
    </w:p>
    <w:p w14:paraId="0BD44A3C" w14:textId="77777777" w:rsidR="004A6BC1" w:rsidRDefault="004A6BC1" w:rsidP="001A3DA2">
      <w:pPr>
        <w:pStyle w:val="Heading3"/>
        <w:rPr>
          <w:rFonts w:cs="Arial"/>
        </w:rPr>
      </w:pPr>
    </w:p>
    <w:p w14:paraId="2033FD31" w14:textId="7B9E92BA" w:rsidR="004A6BC1" w:rsidRPr="00FB2D6E" w:rsidRDefault="004A6BC1" w:rsidP="004A6BC1">
      <w:pPr>
        <w:pStyle w:val="Heading1"/>
        <w:rPr>
          <w:rFonts w:cs="Arial"/>
          <w:sz w:val="36"/>
        </w:rPr>
      </w:pPr>
      <w:bookmarkStart w:id="1" w:name="_Toc393736174"/>
      <w:r w:rsidRPr="006C0394">
        <w:t>2.</w:t>
      </w:r>
      <w:r w:rsidRPr="006C0394">
        <w:tab/>
      </w:r>
      <w:r w:rsidRPr="00FB2D6E">
        <w:rPr>
          <w:rFonts w:cs="Arial"/>
        </w:rPr>
        <w:br w:type="page"/>
      </w:r>
      <w:r>
        <w:rPr>
          <w:rFonts w:cs="Arial"/>
          <w:sz w:val="36"/>
        </w:rPr>
        <w:lastRenderedPageBreak/>
        <w:t>OT Survey Outline</w:t>
      </w:r>
    </w:p>
    <w:p w14:paraId="645AF86D" w14:textId="49EA2453" w:rsidR="004A6BC1" w:rsidRPr="006C0394" w:rsidRDefault="004A6BC1" w:rsidP="004A6BC1">
      <w:pPr>
        <w:tabs>
          <w:tab w:val="left" w:pos="1080"/>
        </w:tabs>
        <w:ind w:left="1080" w:right="-385" w:hanging="360"/>
      </w:pPr>
      <w:r w:rsidRPr="006C0394">
        <w:t>The fall of man places responsibility for alienation from God upon Satan and man himself, yet God graciously makes provision for man to get out of this state</w:t>
      </w:r>
      <w:r>
        <w:t xml:space="preserve"> </w:t>
      </w:r>
      <w:r w:rsidRPr="006C0394">
        <w:t>(Ch. 3).</w:t>
      </w:r>
      <w:bookmarkEnd w:id="1"/>
    </w:p>
    <w:p w14:paraId="4B832851" w14:textId="0CB4EF19" w:rsidR="004A6BC1" w:rsidRPr="006C0394" w:rsidRDefault="004A6BC1" w:rsidP="004A6BC1">
      <w:pPr>
        <w:tabs>
          <w:tab w:val="left" w:pos="1440"/>
        </w:tabs>
        <w:ind w:left="1440" w:right="-385" w:hanging="360"/>
      </w:pPr>
      <w:bookmarkStart w:id="2" w:name="_Toc393736175"/>
      <w:r w:rsidRPr="006C0394">
        <w:t>Man’s temptation shows that Satan has lied from the time of his own fall</w:t>
      </w:r>
      <w:r>
        <w:t xml:space="preserve"> </w:t>
      </w:r>
      <w:r w:rsidRPr="006C0394">
        <w:t>(3:1-5).</w:t>
      </w:r>
      <w:bookmarkEnd w:id="2"/>
    </w:p>
    <w:p w14:paraId="20DF007F" w14:textId="109FDC9F" w:rsidR="004A6BC1" w:rsidRPr="006C0394" w:rsidRDefault="004A6BC1" w:rsidP="004A6BC1">
      <w:pPr>
        <w:tabs>
          <w:tab w:val="left" w:pos="1440"/>
        </w:tabs>
        <w:ind w:right="-385"/>
      </w:pPr>
      <w:bookmarkStart w:id="3" w:name="_Toc393736176"/>
      <w:r w:rsidRPr="006C0394">
        <w:t>The yielding to the temptation shows that man alone is responsible for his alienation from God</w:t>
      </w:r>
      <w:r>
        <w:t xml:space="preserve"> </w:t>
      </w:r>
      <w:r w:rsidRPr="006C0394">
        <w:t>(3:6-13).</w:t>
      </w:r>
      <w:bookmarkEnd w:id="3"/>
    </w:p>
    <w:p w14:paraId="1F44CA8A" w14:textId="2C648A76" w:rsidR="004A6BC1" w:rsidRPr="006C0394" w:rsidRDefault="004A6BC1" w:rsidP="004A6BC1">
      <w:pPr>
        <w:tabs>
          <w:tab w:val="left" w:pos="1440"/>
        </w:tabs>
        <w:ind w:right="-385"/>
      </w:pPr>
      <w:bookmarkStart w:id="4" w:name="_Toc393736177"/>
      <w:r w:rsidRPr="006C0394">
        <w:t>The resultant curses of God upon Satan, women, and men is counterbalanced with God's promise of a Redeemer, gracious provision of animal skins, and protection from remaining in his sinful state eternally</w:t>
      </w:r>
      <w:r>
        <w:t xml:space="preserve"> </w:t>
      </w:r>
      <w:r w:rsidRPr="006C0394">
        <w:t>(3:14-24).</w:t>
      </w:r>
      <w:bookmarkEnd w:id="4"/>
    </w:p>
    <w:p w14:paraId="2D1AC363" w14:textId="77777777" w:rsidR="004A6BC1" w:rsidRPr="006C0394" w:rsidRDefault="004A6BC1" w:rsidP="004A6BC1">
      <w:pPr>
        <w:tabs>
          <w:tab w:val="left" w:pos="1440"/>
        </w:tabs>
        <w:ind w:left="1440" w:right="-385" w:hanging="360"/>
      </w:pPr>
    </w:p>
    <w:p w14:paraId="76C669BB" w14:textId="7745DD6D" w:rsidR="004A6BC1" w:rsidRPr="006C0394" w:rsidRDefault="004A6BC1" w:rsidP="004A6BC1">
      <w:pPr>
        <w:tabs>
          <w:tab w:val="left" w:pos="1440"/>
        </w:tabs>
        <w:ind w:left="1440" w:right="-385" w:hanging="360"/>
      </w:pPr>
      <w:bookmarkStart w:id="5" w:name="_Toc393736178"/>
      <w:r w:rsidRPr="006C0394">
        <w:rPr>
          <w:sz w:val="18"/>
        </w:rPr>
        <w:t xml:space="preserve">Note: For a helpful article on the meaning of the woman’s “desire for her husband” see Susan </w:t>
      </w:r>
      <w:proofErr w:type="spellStart"/>
      <w:r w:rsidRPr="006C0394">
        <w:rPr>
          <w:sz w:val="18"/>
        </w:rPr>
        <w:t>Foh</w:t>
      </w:r>
      <w:proofErr w:type="spellEnd"/>
      <w:r w:rsidRPr="006C0394">
        <w:rPr>
          <w:sz w:val="18"/>
        </w:rPr>
        <w:t xml:space="preserve">, “What is the Woman’s Desire?” </w:t>
      </w:r>
      <w:r w:rsidRPr="006C0394">
        <w:rPr>
          <w:i/>
          <w:sz w:val="18"/>
        </w:rPr>
        <w:t xml:space="preserve">Westminster Theological Journal </w:t>
      </w:r>
      <w:r w:rsidRPr="006C0394">
        <w:rPr>
          <w:sz w:val="18"/>
        </w:rPr>
        <w:t xml:space="preserve">37 (1974-75): 376-83.  Her view that this means that women will want to usurp man’s leadership is opposed (unsuccessfully) by Irvin A. </w:t>
      </w:r>
      <w:proofErr w:type="spellStart"/>
      <w:r w:rsidRPr="006C0394">
        <w:rPr>
          <w:sz w:val="18"/>
        </w:rPr>
        <w:t>Busenitz</w:t>
      </w:r>
      <w:proofErr w:type="spellEnd"/>
      <w:r w:rsidRPr="006C0394">
        <w:rPr>
          <w:sz w:val="18"/>
        </w:rPr>
        <w:t xml:space="preserve">, “Woman’s Desire for Man: Genesis 3:16 Reconsidered,” </w:t>
      </w:r>
      <w:r w:rsidRPr="006C0394">
        <w:rPr>
          <w:i/>
          <w:sz w:val="18"/>
        </w:rPr>
        <w:t xml:space="preserve">Grace Theological Journal </w:t>
      </w:r>
      <w:r w:rsidRPr="006C0394">
        <w:rPr>
          <w:sz w:val="18"/>
        </w:rPr>
        <w:t xml:space="preserve">7 (1986): 203-12, who argues that Song of Solomon 1:10 (11) shows that Genesis 3:16 means women will have a “longing for intimacy.”  For H. Wayne House’s review of both articles see </w:t>
      </w:r>
      <w:r w:rsidRPr="006C0394">
        <w:rPr>
          <w:i/>
          <w:sz w:val="18"/>
        </w:rPr>
        <w:t>Bibliotheca Sacra</w:t>
      </w:r>
      <w:r w:rsidRPr="006C0394">
        <w:rPr>
          <w:sz w:val="18"/>
        </w:rPr>
        <w:t xml:space="preserve"> 144 (October-December 1987): 462-63.</w:t>
      </w:r>
      <w:bookmarkEnd w:id="5"/>
    </w:p>
    <w:p w14:paraId="197007EF" w14:textId="7E0D3EB6" w:rsidR="00BA2BF5" w:rsidRDefault="008B6D00">
      <w:pPr>
        <w:rPr>
          <w:rFonts w:cs="Arial"/>
          <w:b/>
          <w:sz w:val="32"/>
        </w:rPr>
      </w:pPr>
      <w:r w:rsidRPr="00FB2D6E">
        <w:rPr>
          <w:rFonts w:cs="Arial"/>
        </w:rPr>
        <w:br w:type="page"/>
      </w:r>
      <w:r w:rsidR="00BA2BF5">
        <w:rPr>
          <w:rFonts w:cs="Arial"/>
          <w:b/>
          <w:sz w:val="32"/>
        </w:rPr>
        <w:lastRenderedPageBreak/>
        <w:br w:type="page"/>
      </w:r>
    </w:p>
    <w:p w14:paraId="6490A730" w14:textId="2F85DE5F" w:rsidR="00BA2BF5" w:rsidRPr="00FD7B79" w:rsidRDefault="00BA2BF5" w:rsidP="00BA2BF5">
      <w:pPr>
        <w:pStyle w:val="Header"/>
        <w:tabs>
          <w:tab w:val="clear" w:pos="4800"/>
          <w:tab w:val="center" w:pos="4950"/>
        </w:tabs>
        <w:ind w:right="-10"/>
        <w:rPr>
          <w:rFonts w:cs="Arial"/>
          <w:b/>
          <w:sz w:val="32"/>
        </w:rPr>
      </w:pPr>
      <w:r>
        <w:rPr>
          <w:rFonts w:cs="Arial"/>
          <w:b/>
          <w:sz w:val="32"/>
        </w:rPr>
        <w:lastRenderedPageBreak/>
        <w:t>Our Christmas Savior</w:t>
      </w:r>
    </w:p>
    <w:p w14:paraId="1C6ACBB5" w14:textId="77777777" w:rsidR="00BA2BF5" w:rsidRPr="00FD7B79" w:rsidRDefault="00BA2BF5" w:rsidP="00BA2BF5">
      <w:pPr>
        <w:pStyle w:val="Header"/>
        <w:tabs>
          <w:tab w:val="clear" w:pos="4800"/>
          <w:tab w:val="center" w:pos="4950"/>
        </w:tabs>
        <w:ind w:right="-10"/>
        <w:rPr>
          <w:rFonts w:cs="Arial"/>
          <w:b/>
          <w:i/>
        </w:rPr>
      </w:pPr>
      <w:r>
        <w:rPr>
          <w:rFonts w:cs="Arial"/>
          <w:b/>
          <w:i/>
        </w:rPr>
        <w:t>Genesis 3</w:t>
      </w:r>
    </w:p>
    <w:p w14:paraId="1B0599E2" w14:textId="77777777" w:rsidR="00FD7B79" w:rsidRDefault="00FD7B79" w:rsidP="000B4941">
      <w:pPr>
        <w:pStyle w:val="Header"/>
        <w:tabs>
          <w:tab w:val="clear" w:pos="4800"/>
          <w:tab w:val="center" w:pos="4950"/>
        </w:tabs>
        <w:ind w:right="-10"/>
        <w:jc w:val="left"/>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252A0BC8" w14:textId="1BB18272" w:rsidR="00F938E5" w:rsidRPr="00FD7B79" w:rsidRDefault="00F938E5" w:rsidP="00F938E5">
      <w:pPr>
        <w:pStyle w:val="Heading1"/>
        <w:ind w:left="0" w:right="-10" w:firstLine="0"/>
        <w:rPr>
          <w:rFonts w:cs="Arial"/>
        </w:rPr>
      </w:pPr>
      <w:r w:rsidRPr="00FD7B79">
        <w:rPr>
          <w:rFonts w:cs="Arial"/>
          <w:i/>
        </w:rPr>
        <w:t>Exegetical Idea</w:t>
      </w:r>
      <w:r w:rsidRPr="00FD7B79">
        <w:rPr>
          <w:rFonts w:cs="Arial"/>
        </w:rPr>
        <w:t xml:space="preserve">: </w:t>
      </w:r>
      <w:r w:rsidRPr="006C0394">
        <w:t xml:space="preserve">The </w:t>
      </w:r>
      <w:r>
        <w:t xml:space="preserve">reason </w:t>
      </w:r>
      <w:r w:rsidR="00AE142D">
        <w:t>God provided</w:t>
      </w:r>
      <w:r>
        <w:t xml:space="preserve"> a Savior is because</w:t>
      </w:r>
      <w:r w:rsidR="004C71D1">
        <w:t>,</w:t>
      </w:r>
      <w:r>
        <w:t xml:space="preserve"> </w:t>
      </w:r>
      <w:r w:rsidR="00AE142D">
        <w:t xml:space="preserve">despite </w:t>
      </w:r>
      <w:r w:rsidR="004C71D1">
        <w:t>our</w:t>
      </w:r>
      <w:r>
        <w:t xml:space="preserve"> </w:t>
      </w:r>
      <w:r w:rsidR="00AE142D">
        <w:t>independence</w:t>
      </w:r>
      <w:r w:rsidR="004C71D1">
        <w:t>,</w:t>
      </w:r>
      <w:r>
        <w:t xml:space="preserve"> </w:t>
      </w:r>
      <w:r w:rsidR="000A7535">
        <w:rPr>
          <w:rFonts w:cs="Arial"/>
        </w:rPr>
        <w:t>shame</w:t>
      </w:r>
      <w:r w:rsidR="00AE142D">
        <w:rPr>
          <w:rFonts w:cs="Arial"/>
        </w:rPr>
        <w:t xml:space="preserve"> and pain</w:t>
      </w:r>
      <w:r w:rsidR="004C71D1">
        <w:rPr>
          <w:rFonts w:cs="Arial"/>
        </w:rPr>
        <w:t xml:space="preserve">, </w:t>
      </w:r>
      <w:r w:rsidR="004C71D1">
        <w:t>God still loves us</w:t>
      </w:r>
      <w:r>
        <w:t xml:space="preserve"> </w:t>
      </w:r>
      <w:r w:rsidRPr="006C0394">
        <w:t>(Ch. 3)</w:t>
      </w:r>
      <w:r>
        <w:t>.</w:t>
      </w:r>
    </w:p>
    <w:p w14:paraId="4109D9E5" w14:textId="541EDBE4" w:rsidR="008B6D00" w:rsidRPr="008B1F91" w:rsidRDefault="008B6D00" w:rsidP="008B1F91">
      <w:pPr>
        <w:pStyle w:val="Heading1"/>
        <w:ind w:right="-10"/>
        <w:rPr>
          <w:rFonts w:cs="Arial"/>
        </w:rPr>
      </w:pPr>
      <w:r w:rsidRPr="008B1F91">
        <w:rPr>
          <w:rFonts w:cs="Arial"/>
        </w:rPr>
        <w:t>I.</w:t>
      </w:r>
      <w:r w:rsidRPr="008B1F91">
        <w:rPr>
          <w:rFonts w:cs="Arial"/>
        </w:rPr>
        <w:tab/>
      </w:r>
      <w:r w:rsidR="00C91589" w:rsidRPr="006C0394">
        <w:t xml:space="preserve">The </w:t>
      </w:r>
      <w:r w:rsidR="00C91589" w:rsidRPr="00F938E5">
        <w:rPr>
          <w:i/>
        </w:rPr>
        <w:t>reason for man’s fall</w:t>
      </w:r>
      <w:r w:rsidR="00C91589" w:rsidRPr="006C0394">
        <w:t xml:space="preserve"> </w:t>
      </w:r>
      <w:r w:rsidR="00C91589">
        <w:t xml:space="preserve">is </w:t>
      </w:r>
      <w:r w:rsidR="004E6F6F">
        <w:t xml:space="preserve">because </w:t>
      </w:r>
      <w:r w:rsidR="005171AD">
        <w:t xml:space="preserve">Eve </w:t>
      </w:r>
      <w:r w:rsidR="00987EA3">
        <w:t>tried to live</w:t>
      </w:r>
      <w:r w:rsidR="004E6F6F">
        <w:t xml:space="preserve"> without God </w:t>
      </w:r>
      <w:r w:rsidR="005A55E6">
        <w:t>(</w:t>
      </w:r>
      <w:r w:rsidR="00297EC6">
        <w:t>3:1-6</w:t>
      </w:r>
      <w:r w:rsidR="00C91589">
        <w:t>).</w:t>
      </w:r>
    </w:p>
    <w:p w14:paraId="59FC93EA" w14:textId="7F19566A" w:rsidR="00992968" w:rsidRPr="00FD7B79" w:rsidRDefault="00992968" w:rsidP="00992968">
      <w:pPr>
        <w:pStyle w:val="Heading2"/>
        <w:ind w:right="-10"/>
        <w:rPr>
          <w:rFonts w:cs="Arial"/>
        </w:rPr>
      </w:pPr>
      <w:r>
        <w:rPr>
          <w:rFonts w:cs="Arial"/>
        </w:rPr>
        <w:t xml:space="preserve">Eve </w:t>
      </w:r>
      <w:r w:rsidRPr="00713D0B">
        <w:rPr>
          <w:rFonts w:cs="Arial"/>
          <w:i/>
        </w:rPr>
        <w:t>doubt</w:t>
      </w:r>
      <w:r>
        <w:rPr>
          <w:rFonts w:cs="Arial"/>
          <w:i/>
        </w:rPr>
        <w:t>ed</w:t>
      </w:r>
      <w:r w:rsidRPr="00713D0B">
        <w:rPr>
          <w:rFonts w:cs="Arial"/>
          <w:i/>
        </w:rPr>
        <w:t xml:space="preserve"> God’s word</w:t>
      </w:r>
      <w:r>
        <w:rPr>
          <w:rFonts w:cs="Arial"/>
        </w:rPr>
        <w:t xml:space="preserve"> </w:t>
      </w:r>
      <w:r w:rsidR="009646DE">
        <w:rPr>
          <w:rFonts w:cs="Arial"/>
        </w:rPr>
        <w:t>as a disgruntled legalist (3:1-3</w:t>
      </w:r>
      <w:r>
        <w:rPr>
          <w:rFonts w:cs="Arial"/>
        </w:rPr>
        <w:t>).</w:t>
      </w:r>
    </w:p>
    <w:p w14:paraId="35BD0486" w14:textId="48411635" w:rsidR="008B6D00" w:rsidRDefault="004E6F6F" w:rsidP="000B4941">
      <w:pPr>
        <w:pStyle w:val="Heading2"/>
        <w:ind w:right="-10"/>
        <w:rPr>
          <w:rFonts w:cs="Arial"/>
        </w:rPr>
      </w:pPr>
      <w:r>
        <w:rPr>
          <w:rFonts w:cs="Arial"/>
        </w:rPr>
        <w:t xml:space="preserve">Eve </w:t>
      </w:r>
      <w:r w:rsidRPr="00713D0B">
        <w:rPr>
          <w:rFonts w:cs="Arial"/>
          <w:i/>
        </w:rPr>
        <w:t>doubt</w:t>
      </w:r>
      <w:r w:rsidR="00EE56B1">
        <w:rPr>
          <w:rFonts w:cs="Arial"/>
          <w:i/>
        </w:rPr>
        <w:t>ed</w:t>
      </w:r>
      <w:r w:rsidRPr="00713D0B">
        <w:rPr>
          <w:rFonts w:cs="Arial"/>
          <w:i/>
        </w:rPr>
        <w:t xml:space="preserve"> God’s </w:t>
      </w:r>
      <w:r w:rsidR="00713D0B" w:rsidRPr="00713D0B">
        <w:rPr>
          <w:rFonts w:cs="Arial"/>
          <w:i/>
        </w:rPr>
        <w:t>goodness</w:t>
      </w:r>
      <w:r>
        <w:rPr>
          <w:rFonts w:cs="Arial"/>
        </w:rPr>
        <w:t xml:space="preserve"> </w:t>
      </w:r>
      <w:r w:rsidR="00EE56B1">
        <w:rPr>
          <w:rFonts w:cs="Arial"/>
        </w:rPr>
        <w:t>as if he</w:t>
      </w:r>
      <w:r w:rsidR="00713D0B">
        <w:rPr>
          <w:rFonts w:cs="Arial"/>
        </w:rPr>
        <w:t xml:space="preserve"> jealously </w:t>
      </w:r>
      <w:r w:rsidR="00EE56B1">
        <w:rPr>
          <w:rFonts w:cs="Arial"/>
        </w:rPr>
        <w:t>held</w:t>
      </w:r>
      <w:r w:rsidR="00713D0B">
        <w:rPr>
          <w:rFonts w:cs="Arial"/>
        </w:rPr>
        <w:t xml:space="preserve"> her b</w:t>
      </w:r>
      <w:r w:rsidR="009646DE">
        <w:rPr>
          <w:rFonts w:cs="Arial"/>
        </w:rPr>
        <w:t>ack (3:4</w:t>
      </w:r>
      <w:r w:rsidR="005A55E6">
        <w:rPr>
          <w:rFonts w:cs="Arial"/>
        </w:rPr>
        <w:t>-5</w:t>
      </w:r>
      <w:r w:rsidR="00713D0B">
        <w:rPr>
          <w:rFonts w:cs="Arial"/>
        </w:rPr>
        <w:t>).</w:t>
      </w:r>
    </w:p>
    <w:p w14:paraId="258EE81D" w14:textId="7A8A5B0A" w:rsidR="005A55E6" w:rsidRPr="00FD7B79" w:rsidRDefault="0085307A" w:rsidP="000B4941">
      <w:pPr>
        <w:pStyle w:val="Heading2"/>
        <w:ind w:right="-10"/>
        <w:rPr>
          <w:rFonts w:cs="Arial"/>
        </w:rPr>
      </w:pPr>
      <w:r>
        <w:rPr>
          <w:rFonts w:cs="Arial"/>
        </w:rPr>
        <w:t xml:space="preserve">Eve’s </w:t>
      </w:r>
      <w:r w:rsidR="004908E2">
        <w:rPr>
          <w:rFonts w:cs="Arial"/>
        </w:rPr>
        <w:t>bodily cravings, greed and pride</w:t>
      </w:r>
      <w:r>
        <w:rPr>
          <w:rFonts w:cs="Arial"/>
        </w:rPr>
        <w:t xml:space="preserve"> motivated her and Adam to sin by eating the fruit (3:</w:t>
      </w:r>
      <w:r w:rsidR="00297EC6">
        <w:rPr>
          <w:rFonts w:cs="Arial"/>
        </w:rPr>
        <w:t>6</w:t>
      </w:r>
      <w:r>
        <w:rPr>
          <w:rFonts w:cs="Arial"/>
        </w:rPr>
        <w:t>).</w:t>
      </w:r>
    </w:p>
    <w:p w14:paraId="2F63502A" w14:textId="2D4349BC" w:rsidR="008B6D00" w:rsidRPr="00FD7B79" w:rsidRDefault="008B6D00" w:rsidP="000B4941">
      <w:pPr>
        <w:pStyle w:val="Heading1"/>
        <w:ind w:right="-10"/>
        <w:rPr>
          <w:rFonts w:cs="Arial"/>
        </w:rPr>
      </w:pPr>
      <w:r w:rsidRPr="00FD7B79">
        <w:rPr>
          <w:rFonts w:cs="Arial"/>
        </w:rPr>
        <w:t>II.</w:t>
      </w:r>
      <w:r w:rsidRPr="00FD7B79">
        <w:rPr>
          <w:rFonts w:cs="Arial"/>
        </w:rPr>
        <w:tab/>
      </w:r>
      <w:r w:rsidR="005374FB">
        <w:rPr>
          <w:rFonts w:cs="Arial"/>
        </w:rPr>
        <w:t xml:space="preserve">The </w:t>
      </w:r>
      <w:r w:rsidR="005374FB" w:rsidRPr="00F938E5">
        <w:rPr>
          <w:rFonts w:cs="Arial"/>
          <w:i/>
        </w:rPr>
        <w:t xml:space="preserve">results of man’s </w:t>
      </w:r>
      <w:r w:rsidR="00F938E5">
        <w:rPr>
          <w:rFonts w:cs="Arial"/>
          <w:i/>
        </w:rPr>
        <w:t>fall</w:t>
      </w:r>
      <w:r w:rsidR="005374FB">
        <w:rPr>
          <w:rFonts w:cs="Arial"/>
        </w:rPr>
        <w:t xml:space="preserve"> were </w:t>
      </w:r>
      <w:r w:rsidR="00194140">
        <w:rPr>
          <w:rFonts w:cs="Arial"/>
        </w:rPr>
        <w:t xml:space="preserve">shame, </w:t>
      </w:r>
      <w:r w:rsidR="00AE142D">
        <w:rPr>
          <w:rFonts w:cs="Arial"/>
        </w:rPr>
        <w:t>pain</w:t>
      </w:r>
      <w:r w:rsidR="00A70DEF">
        <w:rPr>
          <w:rFonts w:cs="Arial"/>
        </w:rPr>
        <w:t xml:space="preserve"> and a promised Savior</w:t>
      </w:r>
      <w:r w:rsidR="00297EC6">
        <w:rPr>
          <w:rFonts w:cs="Arial"/>
        </w:rPr>
        <w:t xml:space="preserve"> (3:7</w:t>
      </w:r>
      <w:r w:rsidR="00194140">
        <w:rPr>
          <w:rFonts w:cs="Arial"/>
        </w:rPr>
        <w:t>-19).</w:t>
      </w:r>
    </w:p>
    <w:p w14:paraId="100719AD" w14:textId="3DEFAB61" w:rsidR="008B6D00" w:rsidRPr="00FD7B79" w:rsidRDefault="005374FB" w:rsidP="000B4941">
      <w:pPr>
        <w:pStyle w:val="Heading2"/>
        <w:ind w:right="-10"/>
        <w:rPr>
          <w:rFonts w:cs="Arial"/>
        </w:rPr>
      </w:pPr>
      <w:r>
        <w:rPr>
          <w:rFonts w:cs="Arial"/>
        </w:rPr>
        <w:t xml:space="preserve">Adam and Eve </w:t>
      </w:r>
      <w:r w:rsidR="00992968">
        <w:rPr>
          <w:rFonts w:cs="Arial"/>
        </w:rPr>
        <w:t>felt deep</w:t>
      </w:r>
      <w:r w:rsidR="00297EC6">
        <w:rPr>
          <w:rFonts w:cs="Arial"/>
        </w:rPr>
        <w:t xml:space="preserve"> shame (3:7</w:t>
      </w:r>
      <w:r w:rsidR="00D7434F">
        <w:rPr>
          <w:rFonts w:cs="Arial"/>
        </w:rPr>
        <w:t>-13</w:t>
      </w:r>
      <w:r>
        <w:rPr>
          <w:rFonts w:cs="Arial"/>
        </w:rPr>
        <w:t>).</w:t>
      </w:r>
    </w:p>
    <w:p w14:paraId="7B70C115" w14:textId="41EA8908" w:rsidR="008B6D00" w:rsidRDefault="00D7434F" w:rsidP="000B4941">
      <w:pPr>
        <w:pStyle w:val="Heading2"/>
        <w:ind w:right="-10"/>
        <w:rPr>
          <w:rFonts w:cs="Arial"/>
        </w:rPr>
      </w:pPr>
      <w:r>
        <w:rPr>
          <w:rFonts w:cs="Arial"/>
        </w:rPr>
        <w:t xml:space="preserve">Satan </w:t>
      </w:r>
      <w:r w:rsidR="00AE142D">
        <w:rPr>
          <w:rFonts w:cs="Arial"/>
        </w:rPr>
        <w:t>would be</w:t>
      </w:r>
      <w:r>
        <w:rPr>
          <w:rFonts w:cs="Arial"/>
        </w:rPr>
        <w:t xml:space="preserve"> defeated </w:t>
      </w:r>
      <w:r w:rsidR="00AE142D">
        <w:rPr>
          <w:rFonts w:cs="Arial"/>
        </w:rPr>
        <w:t xml:space="preserve">by man’s Savior </w:t>
      </w:r>
      <w:r>
        <w:rPr>
          <w:rFonts w:cs="Arial"/>
        </w:rPr>
        <w:t>(3:14-15).</w:t>
      </w:r>
    </w:p>
    <w:p w14:paraId="717D0AE7" w14:textId="77777777" w:rsidR="00A5640A" w:rsidRDefault="00A5640A" w:rsidP="00A5640A">
      <w:pPr>
        <w:pStyle w:val="Heading2"/>
        <w:rPr>
          <w:rFonts w:cs="Arial"/>
        </w:rPr>
      </w:pPr>
      <w:r>
        <w:rPr>
          <w:rFonts w:cs="Arial"/>
        </w:rPr>
        <w:t>God judged Eve with painful childbirth (3:16).</w:t>
      </w:r>
    </w:p>
    <w:p w14:paraId="65183062" w14:textId="4764FE2B" w:rsidR="00A5640A" w:rsidRPr="00FD7B79" w:rsidRDefault="00A5640A" w:rsidP="00A5640A">
      <w:pPr>
        <w:pStyle w:val="Heading2"/>
        <w:rPr>
          <w:rFonts w:cs="Arial"/>
        </w:rPr>
      </w:pPr>
      <w:r>
        <w:rPr>
          <w:rFonts w:cs="Arial"/>
        </w:rPr>
        <w:t xml:space="preserve">God judged Adam </w:t>
      </w:r>
      <w:r w:rsidR="00EE618F">
        <w:rPr>
          <w:rFonts w:cs="Arial"/>
        </w:rPr>
        <w:t xml:space="preserve">with </w:t>
      </w:r>
      <w:r>
        <w:rPr>
          <w:rFonts w:cs="Arial"/>
        </w:rPr>
        <w:t>painful work (3:17-19).</w:t>
      </w:r>
    </w:p>
    <w:p w14:paraId="2FAC4E85" w14:textId="3DD69C4D" w:rsidR="008B6D00" w:rsidRPr="00FD7B79" w:rsidRDefault="008B6D00" w:rsidP="000B4941">
      <w:pPr>
        <w:pStyle w:val="Heading1"/>
        <w:ind w:right="-10"/>
        <w:rPr>
          <w:rFonts w:cs="Arial"/>
        </w:rPr>
      </w:pPr>
      <w:r w:rsidRPr="00FD7B79">
        <w:rPr>
          <w:rFonts w:cs="Arial"/>
        </w:rPr>
        <w:t>III.</w:t>
      </w:r>
      <w:r w:rsidRPr="00FD7B79">
        <w:rPr>
          <w:rFonts w:cs="Arial"/>
        </w:rPr>
        <w:tab/>
      </w:r>
      <w:r w:rsidR="0051366E">
        <w:rPr>
          <w:rFonts w:cs="Arial"/>
        </w:rPr>
        <w:t xml:space="preserve">The </w:t>
      </w:r>
      <w:r w:rsidR="006A58BA" w:rsidRPr="00A70DEF">
        <w:rPr>
          <w:rFonts w:cs="Arial"/>
          <w:i/>
        </w:rPr>
        <w:t>response of God</w:t>
      </w:r>
      <w:r w:rsidR="0051366E">
        <w:rPr>
          <w:rFonts w:cs="Arial"/>
        </w:rPr>
        <w:t xml:space="preserve"> </w:t>
      </w:r>
      <w:r w:rsidR="00E67B6B">
        <w:rPr>
          <w:rFonts w:cs="Arial"/>
        </w:rPr>
        <w:t xml:space="preserve">to man’s fall </w:t>
      </w:r>
      <w:r w:rsidR="006A58BA">
        <w:rPr>
          <w:rFonts w:cs="Arial"/>
        </w:rPr>
        <w:t xml:space="preserve">was </w:t>
      </w:r>
      <w:proofErr w:type="gramStart"/>
      <w:r w:rsidR="00A70DEF">
        <w:rPr>
          <w:rFonts w:cs="Arial"/>
        </w:rPr>
        <w:t>loving</w:t>
      </w:r>
      <w:proofErr w:type="gramEnd"/>
      <w:r w:rsidR="00A70DEF">
        <w:rPr>
          <w:rFonts w:cs="Arial"/>
        </w:rPr>
        <w:t xml:space="preserve"> </w:t>
      </w:r>
      <w:r w:rsidR="00E67B6B">
        <w:rPr>
          <w:rFonts w:cs="Arial"/>
        </w:rPr>
        <w:t>redemption</w:t>
      </w:r>
      <w:r w:rsidR="006A58BA">
        <w:rPr>
          <w:rFonts w:cs="Arial"/>
        </w:rPr>
        <w:t xml:space="preserve"> (3:20-24).</w:t>
      </w:r>
    </w:p>
    <w:p w14:paraId="004D22F4" w14:textId="5962C83E" w:rsidR="008B6D00" w:rsidRPr="00FD7B79" w:rsidRDefault="00D50163" w:rsidP="000B4941">
      <w:pPr>
        <w:pStyle w:val="Heading2"/>
        <w:ind w:right="-10"/>
        <w:rPr>
          <w:rFonts w:cs="Arial"/>
        </w:rPr>
      </w:pPr>
      <w:r>
        <w:rPr>
          <w:rFonts w:cs="Arial"/>
        </w:rPr>
        <w:t xml:space="preserve">God gave Adam hope for the future by naming his wife Eve, </w:t>
      </w:r>
      <w:r>
        <w:rPr>
          <w:rFonts w:cs="Arial"/>
          <w:i/>
        </w:rPr>
        <w:t xml:space="preserve">living </w:t>
      </w:r>
      <w:r w:rsidR="00AE142D">
        <w:rPr>
          <w:rFonts w:cs="Arial"/>
        </w:rPr>
        <w:t>(3:20).</w:t>
      </w:r>
    </w:p>
    <w:p w14:paraId="2A42ADEE" w14:textId="5E16DAD8" w:rsidR="008B6D00" w:rsidRDefault="00572F0D" w:rsidP="000B4941">
      <w:pPr>
        <w:pStyle w:val="Heading2"/>
        <w:ind w:right="-10"/>
        <w:rPr>
          <w:rFonts w:cs="Arial"/>
        </w:rPr>
      </w:pPr>
      <w:r>
        <w:rPr>
          <w:rFonts w:cs="Arial"/>
        </w:rPr>
        <w:t xml:space="preserve">God </w:t>
      </w:r>
      <w:r w:rsidR="003F4818">
        <w:rPr>
          <w:rFonts w:cs="Arial"/>
        </w:rPr>
        <w:t xml:space="preserve">killed animals to </w:t>
      </w:r>
      <w:r w:rsidR="00992968">
        <w:rPr>
          <w:rFonts w:cs="Arial"/>
        </w:rPr>
        <w:t xml:space="preserve">clothe </w:t>
      </w:r>
      <w:r w:rsidR="00650181">
        <w:rPr>
          <w:rFonts w:cs="Arial"/>
        </w:rPr>
        <w:t xml:space="preserve">Adam and Eve </w:t>
      </w:r>
      <w:r w:rsidR="00992968">
        <w:rPr>
          <w:rFonts w:cs="Arial"/>
        </w:rPr>
        <w:t>with reminders of redemption</w:t>
      </w:r>
      <w:r w:rsidR="003F4818">
        <w:rPr>
          <w:rFonts w:cs="Arial"/>
        </w:rPr>
        <w:t xml:space="preserve"> (3:21).</w:t>
      </w:r>
    </w:p>
    <w:p w14:paraId="7E0749B3" w14:textId="782137B9" w:rsidR="003F4818" w:rsidRPr="00FD7B79" w:rsidRDefault="003F4818" w:rsidP="000B4941">
      <w:pPr>
        <w:pStyle w:val="Heading2"/>
        <w:ind w:right="-10"/>
        <w:rPr>
          <w:rFonts w:cs="Arial"/>
        </w:rPr>
      </w:pPr>
      <w:r>
        <w:rPr>
          <w:rFonts w:cs="Arial"/>
        </w:rPr>
        <w:t>God prevented them from forever living in sin (3:22-24).</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072CCE9F" w:rsidR="00741722" w:rsidRPr="00FD7B79" w:rsidRDefault="00741722" w:rsidP="00741722">
      <w:pPr>
        <w:pStyle w:val="Header"/>
        <w:rPr>
          <w:rFonts w:cs="Arial"/>
        </w:rPr>
      </w:pPr>
      <w:r w:rsidRPr="00FD7B79">
        <w:rPr>
          <w:rFonts w:cs="Arial"/>
        </w:rPr>
        <w:t>The listeners will</w:t>
      </w:r>
      <w:r w:rsidR="001D2BDD">
        <w:rPr>
          <w:rFonts w:cs="Arial"/>
        </w:rPr>
        <w:t xml:space="preserve"> trust Christ to save them from their sin.</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7C720676"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650A50">
        <w:rPr>
          <w:rFonts w:cs="Arial"/>
        </w:rPr>
        <w:t>B</w:t>
      </w:r>
      <w:r w:rsidR="00F67AF7">
        <w:rPr>
          <w:rFonts w:cs="Arial"/>
        </w:rPr>
        <w:t>aby Jesus is disappearing fro</w:t>
      </w:r>
      <w:r w:rsidR="00650A50">
        <w:rPr>
          <w:rFonts w:cs="Arial"/>
        </w:rPr>
        <w:t>m Christmas.</w:t>
      </w:r>
    </w:p>
    <w:p w14:paraId="7D6FB909" w14:textId="0D9F96D7" w:rsidR="00E4748A" w:rsidRDefault="008B6D00" w:rsidP="000B4941">
      <w:pPr>
        <w:pStyle w:val="Heading3"/>
        <w:ind w:right="-10"/>
        <w:rPr>
          <w:rFonts w:cs="Arial"/>
        </w:rPr>
      </w:pPr>
      <w:r w:rsidRPr="00FD7B79">
        <w:rPr>
          <w:rFonts w:cs="Arial"/>
          <w:u w:val="single"/>
        </w:rPr>
        <w:t>Need</w:t>
      </w:r>
      <w:r w:rsidRPr="00FD7B79">
        <w:rPr>
          <w:rFonts w:cs="Arial"/>
        </w:rPr>
        <w:t xml:space="preserve">: </w:t>
      </w:r>
      <w:r w:rsidR="001A274B">
        <w:rPr>
          <w:rFonts w:cs="Arial"/>
        </w:rPr>
        <w:t>But do you really need a savior today?</w:t>
      </w:r>
    </w:p>
    <w:p w14:paraId="56DB549F" w14:textId="05BD38B4"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785101" w:rsidRPr="008B2D1D">
        <w:rPr>
          <w:rFonts w:cs="Arial"/>
          <w:i/>
        </w:rPr>
        <w:t>Why</w:t>
      </w:r>
      <w:r w:rsidR="00785101">
        <w:rPr>
          <w:rFonts w:cs="Arial"/>
        </w:rPr>
        <w:t xml:space="preserve"> did God give us </w:t>
      </w:r>
      <w:r w:rsidR="00A649DE">
        <w:rPr>
          <w:rFonts w:cs="Arial"/>
        </w:rPr>
        <w:t xml:space="preserve">a </w:t>
      </w:r>
      <w:r w:rsidR="00A649DE" w:rsidRPr="00E24498">
        <w:rPr>
          <w:rFonts w:cs="Arial"/>
          <w:u w:val="single"/>
        </w:rPr>
        <w:t>Savior</w:t>
      </w:r>
      <w:r w:rsidR="00A649DE">
        <w:rPr>
          <w:rFonts w:cs="Arial"/>
        </w:rPr>
        <w:t>?</w:t>
      </w:r>
    </w:p>
    <w:p w14:paraId="6549C4A4" w14:textId="6D000B22" w:rsidR="004F03AC" w:rsidRPr="00FD7B79" w:rsidRDefault="004F03AC" w:rsidP="000B4941">
      <w:pPr>
        <w:pStyle w:val="Heading3"/>
        <w:ind w:right="-10"/>
        <w:rPr>
          <w:rFonts w:cs="Arial"/>
        </w:rPr>
      </w:pPr>
      <w:r w:rsidRPr="00FD7B79">
        <w:rPr>
          <w:rFonts w:cs="Arial"/>
          <w:u w:val="single"/>
        </w:rPr>
        <w:t>Background</w:t>
      </w:r>
      <w:r w:rsidRPr="00FD7B79">
        <w:rPr>
          <w:rFonts w:cs="Arial"/>
        </w:rPr>
        <w:t>:</w:t>
      </w:r>
      <w:r>
        <w:rPr>
          <w:rFonts w:cs="Arial"/>
        </w:rPr>
        <w:t xml:space="preserve"> </w:t>
      </w:r>
      <w:r w:rsidR="00DE1EDE">
        <w:rPr>
          <w:rFonts w:cs="Arial"/>
        </w:rPr>
        <w:t xml:space="preserve">The Bible says </w:t>
      </w:r>
      <w:r>
        <w:rPr>
          <w:rFonts w:cs="Arial"/>
        </w:rPr>
        <w:t>God gave us a Savior at Christmas.</w:t>
      </w:r>
    </w:p>
    <w:p w14:paraId="3310419F" w14:textId="473515CD"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E86631">
        <w:rPr>
          <w:rFonts w:cs="Arial"/>
        </w:rPr>
        <w:t xml:space="preserve">Genesis 3 teaches us two great truths: what we did wrong and what God did about it.  </w:t>
      </w:r>
    </w:p>
    <w:p w14:paraId="7CBA2C15" w14:textId="77777777" w:rsidR="00FB2D6E" w:rsidRPr="00FD7B79" w:rsidRDefault="00FB2D6E" w:rsidP="000B4941">
      <w:pPr>
        <w:rPr>
          <w:rFonts w:cs="Arial"/>
        </w:rPr>
      </w:pPr>
    </w:p>
    <w:p w14:paraId="0D3A2CA0" w14:textId="4674B6F2" w:rsidR="00DF5D0B" w:rsidRPr="00FD7B79" w:rsidRDefault="00DF5D0B" w:rsidP="000B4941">
      <w:pPr>
        <w:rPr>
          <w:rFonts w:cs="Arial"/>
        </w:rPr>
      </w:pPr>
      <w:r w:rsidRPr="00FD7B79">
        <w:rPr>
          <w:rFonts w:cs="Arial"/>
        </w:rPr>
        <w:t>(</w:t>
      </w:r>
      <w:r w:rsidR="0033513E">
        <w:rPr>
          <w:rFonts w:cs="Arial"/>
        </w:rPr>
        <w:t>The first verses of Genesis 3 reveal our dilemma, that..</w:t>
      </w:r>
      <w:r w:rsidRPr="00FD7B79">
        <w:rPr>
          <w:rFonts w:cs="Arial"/>
        </w:rPr>
        <w:t>.)</w:t>
      </w:r>
    </w:p>
    <w:p w14:paraId="0BCEA782" w14:textId="5AFD299C" w:rsidR="00DF5D0B" w:rsidRPr="00FD7B79" w:rsidRDefault="00DF5D0B" w:rsidP="000B4941">
      <w:pPr>
        <w:pStyle w:val="Heading1"/>
        <w:rPr>
          <w:rFonts w:cs="Arial"/>
        </w:rPr>
      </w:pPr>
      <w:r w:rsidRPr="00FD7B79">
        <w:rPr>
          <w:rFonts w:cs="Arial"/>
        </w:rPr>
        <w:t>I.</w:t>
      </w:r>
      <w:r w:rsidRPr="00FD7B79">
        <w:rPr>
          <w:rFonts w:cs="Arial"/>
        </w:rPr>
        <w:tab/>
      </w:r>
      <w:r w:rsidR="003B372D">
        <w:rPr>
          <w:rFonts w:cs="Arial"/>
        </w:rPr>
        <w:t xml:space="preserve">We </w:t>
      </w:r>
      <w:r w:rsidR="0078116C">
        <w:rPr>
          <w:rFonts w:cs="Arial"/>
        </w:rPr>
        <w:t xml:space="preserve">trust </w:t>
      </w:r>
      <w:r w:rsidR="0078116C" w:rsidRPr="007B2846">
        <w:rPr>
          <w:rFonts w:cs="Arial"/>
          <w:u w:val="single"/>
        </w:rPr>
        <w:t>ourselves</w:t>
      </w:r>
      <w:r w:rsidR="0078116C">
        <w:rPr>
          <w:rFonts w:cs="Arial"/>
        </w:rPr>
        <w:t xml:space="preserve"> instead of God</w:t>
      </w:r>
      <w:r w:rsidR="003B372D">
        <w:rPr>
          <w:rFonts w:cs="Arial"/>
        </w:rPr>
        <w:t>.</w:t>
      </w:r>
    </w:p>
    <w:p w14:paraId="18C398B4" w14:textId="2A2A0192" w:rsidR="00D12D07" w:rsidRPr="008B1F91" w:rsidRDefault="00374295" w:rsidP="00374295">
      <w:pPr>
        <w:pStyle w:val="Heading2"/>
        <w:rPr>
          <w:rFonts w:cs="Arial"/>
        </w:rPr>
      </w:pPr>
      <w:r>
        <w:t>We try</w:t>
      </w:r>
      <w:r w:rsidR="00297EC6">
        <w:t xml:space="preserve"> to live without God (3:1-6</w:t>
      </w:r>
      <w:r w:rsidR="00D12D07">
        <w:t>).</w:t>
      </w:r>
    </w:p>
    <w:p w14:paraId="22C5ED56" w14:textId="13FD5192" w:rsidR="00D12D07" w:rsidRPr="00FD7B79" w:rsidRDefault="00D12D07" w:rsidP="00374295">
      <w:pPr>
        <w:pStyle w:val="Heading3"/>
        <w:rPr>
          <w:rFonts w:cs="Arial"/>
        </w:rPr>
      </w:pPr>
      <w:r>
        <w:rPr>
          <w:rFonts w:cs="Arial"/>
        </w:rPr>
        <w:lastRenderedPageBreak/>
        <w:t xml:space="preserve">Eve </w:t>
      </w:r>
      <w:r w:rsidRPr="00713D0B">
        <w:rPr>
          <w:rFonts w:cs="Arial"/>
          <w:i/>
        </w:rPr>
        <w:t>doubt</w:t>
      </w:r>
      <w:r>
        <w:rPr>
          <w:rFonts w:cs="Arial"/>
          <w:i/>
        </w:rPr>
        <w:t>ed</w:t>
      </w:r>
      <w:r w:rsidRPr="00713D0B">
        <w:rPr>
          <w:rFonts w:cs="Arial"/>
          <w:i/>
        </w:rPr>
        <w:t xml:space="preserve"> God’s word</w:t>
      </w:r>
      <w:r>
        <w:rPr>
          <w:rFonts w:cs="Arial"/>
        </w:rPr>
        <w:t xml:space="preserve"> </w:t>
      </w:r>
      <w:r w:rsidR="009646DE">
        <w:rPr>
          <w:rFonts w:cs="Arial"/>
        </w:rPr>
        <w:t>as a disgruntled legalist (3:1-3</w:t>
      </w:r>
      <w:r>
        <w:rPr>
          <w:rFonts w:cs="Arial"/>
        </w:rPr>
        <w:t>).</w:t>
      </w:r>
    </w:p>
    <w:p w14:paraId="01E3E2D4" w14:textId="098EF618" w:rsidR="00D12D07" w:rsidRDefault="00D12D07" w:rsidP="00374295">
      <w:pPr>
        <w:pStyle w:val="Heading3"/>
        <w:rPr>
          <w:rFonts w:cs="Arial"/>
        </w:rPr>
      </w:pPr>
      <w:r>
        <w:rPr>
          <w:rFonts w:cs="Arial"/>
        </w:rPr>
        <w:t xml:space="preserve">Eve </w:t>
      </w:r>
      <w:r w:rsidRPr="00713D0B">
        <w:rPr>
          <w:rFonts w:cs="Arial"/>
          <w:i/>
        </w:rPr>
        <w:t>doubt</w:t>
      </w:r>
      <w:r>
        <w:rPr>
          <w:rFonts w:cs="Arial"/>
          <w:i/>
        </w:rPr>
        <w:t>ed</w:t>
      </w:r>
      <w:r w:rsidRPr="00713D0B">
        <w:rPr>
          <w:rFonts w:cs="Arial"/>
          <w:i/>
        </w:rPr>
        <w:t xml:space="preserve"> God’s goodness</w:t>
      </w:r>
      <w:r>
        <w:rPr>
          <w:rFonts w:cs="Arial"/>
        </w:rPr>
        <w:t xml:space="preserve"> as if</w:t>
      </w:r>
      <w:r w:rsidR="009646DE">
        <w:rPr>
          <w:rFonts w:cs="Arial"/>
        </w:rPr>
        <w:t xml:space="preserve"> he jealously held her back (3:4</w:t>
      </w:r>
      <w:r>
        <w:rPr>
          <w:rFonts w:cs="Arial"/>
        </w:rPr>
        <w:t>-5).</w:t>
      </w:r>
    </w:p>
    <w:p w14:paraId="1D8F5374" w14:textId="77777777" w:rsidR="00297EC6" w:rsidRPr="00FD7B79" w:rsidRDefault="00297EC6" w:rsidP="00297EC6">
      <w:pPr>
        <w:pStyle w:val="Heading3"/>
        <w:rPr>
          <w:rFonts w:cs="Arial"/>
        </w:rPr>
      </w:pPr>
      <w:r>
        <w:rPr>
          <w:rFonts w:cs="Arial"/>
        </w:rPr>
        <w:t>Eve’s bodily cravings, greed and pride motivated her and Adam to sin by eating the fruit (3:6).</w:t>
      </w:r>
    </w:p>
    <w:p w14:paraId="1E8154E5" w14:textId="5B0A8AE0" w:rsidR="00297EC6" w:rsidRPr="00FD7B79" w:rsidRDefault="00297EC6" w:rsidP="00297EC6">
      <w:pPr>
        <w:pStyle w:val="Heading2"/>
        <w:rPr>
          <w:rFonts w:cs="Arial"/>
        </w:rPr>
      </w:pPr>
      <w:r>
        <w:rPr>
          <w:rFonts w:cs="Arial"/>
        </w:rPr>
        <w:t xml:space="preserve">Our independence brings </w:t>
      </w:r>
      <w:r w:rsidR="00381F3C">
        <w:rPr>
          <w:rFonts w:cs="Arial"/>
        </w:rPr>
        <w:t xml:space="preserve">blame, </w:t>
      </w:r>
      <w:r>
        <w:rPr>
          <w:rFonts w:cs="Arial"/>
        </w:rPr>
        <w:t>shame and pain (3:7-13, 17-19).</w:t>
      </w:r>
    </w:p>
    <w:p w14:paraId="62A2A12B" w14:textId="77777777" w:rsidR="00297EC6" w:rsidRPr="00FD7B79" w:rsidRDefault="00297EC6" w:rsidP="00297EC6">
      <w:pPr>
        <w:pStyle w:val="Heading3"/>
        <w:rPr>
          <w:rFonts w:cs="Arial"/>
        </w:rPr>
      </w:pPr>
      <w:r>
        <w:rPr>
          <w:rFonts w:cs="Arial"/>
        </w:rPr>
        <w:t>Adam and Eve felt deep shame (3:7-13).</w:t>
      </w:r>
    </w:p>
    <w:p w14:paraId="6E4EA172" w14:textId="65B29350" w:rsidR="00D12D07" w:rsidRDefault="0011085A" w:rsidP="00374295">
      <w:pPr>
        <w:pStyle w:val="Heading3"/>
        <w:rPr>
          <w:rFonts w:cs="Arial"/>
        </w:rPr>
      </w:pPr>
      <w:r>
        <w:rPr>
          <w:rFonts w:cs="Arial"/>
        </w:rPr>
        <w:t>God judged Eve with</w:t>
      </w:r>
      <w:r w:rsidR="00D12D07">
        <w:rPr>
          <w:rFonts w:cs="Arial"/>
        </w:rPr>
        <w:t xml:space="preserve"> painful childbirth (3:16).</w:t>
      </w:r>
    </w:p>
    <w:p w14:paraId="139B082D" w14:textId="087796EF" w:rsidR="007A4D30" w:rsidRPr="00FD7B79" w:rsidRDefault="007A4D30" w:rsidP="007A4D30">
      <w:pPr>
        <w:pStyle w:val="Heading3"/>
        <w:rPr>
          <w:rFonts w:cs="Arial"/>
        </w:rPr>
      </w:pPr>
      <w:r>
        <w:rPr>
          <w:rFonts w:cs="Arial"/>
        </w:rPr>
        <w:t xml:space="preserve">God judged Adam </w:t>
      </w:r>
      <w:r w:rsidR="00EE618F">
        <w:rPr>
          <w:rFonts w:cs="Arial"/>
        </w:rPr>
        <w:t xml:space="preserve">with </w:t>
      </w:r>
      <w:r>
        <w:rPr>
          <w:rFonts w:cs="Arial"/>
        </w:rPr>
        <w:t>painful work (3:17-18).</w:t>
      </w:r>
    </w:p>
    <w:p w14:paraId="3D957074" w14:textId="3C049A66" w:rsidR="007A4D30" w:rsidRPr="00FD7B79" w:rsidRDefault="007A4D30" w:rsidP="007A4D30">
      <w:pPr>
        <w:pStyle w:val="Heading3"/>
        <w:rPr>
          <w:rFonts w:cs="Arial"/>
        </w:rPr>
      </w:pPr>
      <w:r>
        <w:rPr>
          <w:rFonts w:cs="Arial"/>
        </w:rPr>
        <w:t>God judged humanity with death (3:19).</w:t>
      </w:r>
    </w:p>
    <w:p w14:paraId="3967B7FF" w14:textId="77777777" w:rsidR="00381F3C" w:rsidRDefault="00381F3C" w:rsidP="00381F3C">
      <w:pPr>
        <w:pStyle w:val="Heading2"/>
        <w:rPr>
          <w:rFonts w:cs="Arial"/>
        </w:rPr>
      </w:pPr>
      <w:r>
        <w:rPr>
          <w:rFonts w:cs="Arial"/>
        </w:rPr>
        <w:t>Two histories of death are taught in our world today.</w:t>
      </w:r>
    </w:p>
    <w:p w14:paraId="4C83AFE3" w14:textId="77777777" w:rsidR="009646DE" w:rsidRDefault="009646DE" w:rsidP="000B4941">
      <w:pPr>
        <w:rPr>
          <w:rFonts w:cs="Arial"/>
        </w:rPr>
      </w:pPr>
    </w:p>
    <w:p w14:paraId="20F22D18" w14:textId="5B4C4619" w:rsidR="00DF5D0B" w:rsidRPr="00FD7B79" w:rsidRDefault="00DF5D0B" w:rsidP="000B4941">
      <w:pPr>
        <w:rPr>
          <w:rFonts w:cs="Arial"/>
        </w:rPr>
      </w:pPr>
      <w:r w:rsidRPr="00FD7B79">
        <w:rPr>
          <w:rFonts w:cs="Arial"/>
        </w:rPr>
        <w:t>(</w:t>
      </w:r>
      <w:r w:rsidR="00D071D4">
        <w:rPr>
          <w:rFonts w:cs="Arial"/>
        </w:rPr>
        <w:t>So we have a huge problem—we did in Genesis 3 and we still do today—we have trust in ourselves in prideful sin.  Does God have a solution?  Yes!</w:t>
      </w:r>
      <w:r w:rsidRPr="00FD7B79">
        <w:rPr>
          <w:rFonts w:cs="Arial"/>
        </w:rPr>
        <w:t>)</w:t>
      </w:r>
    </w:p>
    <w:p w14:paraId="05B8BF33" w14:textId="5FC40989" w:rsidR="00DF5D0B" w:rsidRPr="00FD7B79" w:rsidRDefault="00DF5D0B" w:rsidP="000B4941">
      <w:pPr>
        <w:pStyle w:val="Heading1"/>
        <w:rPr>
          <w:rFonts w:cs="Arial"/>
        </w:rPr>
      </w:pPr>
      <w:r w:rsidRPr="00FD7B79">
        <w:rPr>
          <w:rFonts w:cs="Arial"/>
        </w:rPr>
        <w:t>II.</w:t>
      </w:r>
      <w:r w:rsidRPr="00FD7B79">
        <w:rPr>
          <w:rFonts w:cs="Arial"/>
        </w:rPr>
        <w:tab/>
      </w:r>
      <w:r w:rsidR="003B372D">
        <w:rPr>
          <w:rFonts w:cs="Arial"/>
        </w:rPr>
        <w:t xml:space="preserve">Jesus </w:t>
      </w:r>
      <w:r w:rsidR="00915A68" w:rsidRPr="00DD4EEF">
        <w:rPr>
          <w:rFonts w:cs="Arial"/>
          <w:u w:val="single"/>
        </w:rPr>
        <w:t>saves</w:t>
      </w:r>
      <w:r w:rsidR="00915A68">
        <w:rPr>
          <w:rFonts w:cs="Arial"/>
        </w:rPr>
        <w:t xml:space="preserve"> us from sin’s </w:t>
      </w:r>
      <w:r w:rsidR="00AE3A5C">
        <w:rPr>
          <w:rFonts w:cs="Arial"/>
        </w:rPr>
        <w:t>penalty</w:t>
      </w:r>
      <w:r w:rsidR="003B372D">
        <w:rPr>
          <w:rFonts w:cs="Arial"/>
        </w:rPr>
        <w:t>.</w:t>
      </w:r>
    </w:p>
    <w:p w14:paraId="29DFA90E" w14:textId="3E32F90C" w:rsidR="006018DA" w:rsidRDefault="00164449" w:rsidP="006018DA">
      <w:pPr>
        <w:pStyle w:val="Heading2"/>
        <w:ind w:right="-10"/>
        <w:rPr>
          <w:rFonts w:cs="Arial"/>
        </w:rPr>
      </w:pPr>
      <w:r>
        <w:rPr>
          <w:rFonts w:cs="Arial"/>
        </w:rPr>
        <w:t>G</w:t>
      </w:r>
      <w:r w:rsidR="006018DA">
        <w:rPr>
          <w:rFonts w:cs="Arial"/>
        </w:rPr>
        <w:t>od went looking for Adam—not Adam looking for God (3:8-11).</w:t>
      </w:r>
    </w:p>
    <w:p w14:paraId="4442F203" w14:textId="4F5924A5" w:rsidR="00D12D07" w:rsidRDefault="006018DA" w:rsidP="00D12D07">
      <w:pPr>
        <w:pStyle w:val="Heading2"/>
        <w:ind w:right="-10"/>
        <w:rPr>
          <w:rFonts w:cs="Arial"/>
        </w:rPr>
      </w:pPr>
      <w:r>
        <w:rPr>
          <w:rFonts w:cs="Arial"/>
        </w:rPr>
        <w:t>G</w:t>
      </w:r>
      <w:r w:rsidR="00164449">
        <w:rPr>
          <w:rFonts w:cs="Arial"/>
        </w:rPr>
        <w:t>od promised a Savior to defeat Satan</w:t>
      </w:r>
      <w:r w:rsidR="00D12D07">
        <w:rPr>
          <w:rFonts w:cs="Arial"/>
        </w:rPr>
        <w:t xml:space="preserve"> (3:14-15).</w:t>
      </w:r>
    </w:p>
    <w:p w14:paraId="0333AB7B" w14:textId="133B74DA" w:rsidR="00A44F86" w:rsidRPr="00FD7B79" w:rsidRDefault="00D50163" w:rsidP="00A44F86">
      <w:pPr>
        <w:pStyle w:val="Heading2"/>
        <w:ind w:right="-10"/>
        <w:rPr>
          <w:rFonts w:cs="Arial"/>
        </w:rPr>
      </w:pPr>
      <w:r>
        <w:rPr>
          <w:rFonts w:cs="Arial"/>
        </w:rPr>
        <w:t xml:space="preserve">God gave Adam hope for the future by naming his wife Eve, </w:t>
      </w:r>
      <w:r>
        <w:rPr>
          <w:rFonts w:cs="Arial"/>
          <w:i/>
        </w:rPr>
        <w:t xml:space="preserve">living </w:t>
      </w:r>
      <w:r w:rsidR="00A44F86">
        <w:rPr>
          <w:rFonts w:cs="Arial"/>
        </w:rPr>
        <w:t>(3:20).</w:t>
      </w:r>
    </w:p>
    <w:p w14:paraId="70463F95" w14:textId="56222A83" w:rsidR="00A44F86" w:rsidRDefault="00A44F86" w:rsidP="00A44F86">
      <w:pPr>
        <w:pStyle w:val="Heading2"/>
        <w:ind w:right="-10"/>
        <w:rPr>
          <w:rFonts w:cs="Arial"/>
        </w:rPr>
      </w:pPr>
      <w:r>
        <w:rPr>
          <w:rFonts w:cs="Arial"/>
        </w:rPr>
        <w:t xml:space="preserve">God killed animals to clothe </w:t>
      </w:r>
      <w:r w:rsidR="00650181">
        <w:rPr>
          <w:rFonts w:cs="Arial"/>
        </w:rPr>
        <w:t xml:space="preserve">Adam and Eve </w:t>
      </w:r>
      <w:r>
        <w:rPr>
          <w:rFonts w:cs="Arial"/>
        </w:rPr>
        <w:t>with reminders of redemption (3:21).</w:t>
      </w:r>
    </w:p>
    <w:p w14:paraId="52023649" w14:textId="77777777" w:rsidR="00A44F86" w:rsidRPr="00FD7B79" w:rsidRDefault="00A44F86" w:rsidP="00A44F86">
      <w:pPr>
        <w:pStyle w:val="Heading2"/>
        <w:ind w:right="-10"/>
        <w:rPr>
          <w:rFonts w:cs="Arial"/>
        </w:rPr>
      </w:pPr>
      <w:r>
        <w:rPr>
          <w:rFonts w:cs="Arial"/>
        </w:rPr>
        <w:t>God prevented them from forever living in sin (3:22-24).</w:t>
      </w:r>
    </w:p>
    <w:p w14:paraId="22C14E77" w14:textId="77777777" w:rsidR="00350804" w:rsidRDefault="00350804" w:rsidP="000B4941">
      <w:pPr>
        <w:rPr>
          <w:rFonts w:cs="Arial"/>
        </w:rPr>
      </w:pPr>
    </w:p>
    <w:p w14:paraId="1561D37E" w14:textId="5B6A1815" w:rsidR="00DF5D0B" w:rsidRPr="00FD7B79" w:rsidRDefault="00DF5D0B" w:rsidP="000B4941">
      <w:pPr>
        <w:rPr>
          <w:rFonts w:cs="Arial"/>
        </w:rPr>
      </w:pPr>
      <w:r w:rsidRPr="00FD7B79">
        <w:rPr>
          <w:rFonts w:cs="Arial"/>
        </w:rPr>
        <w:t>(</w:t>
      </w:r>
      <w:r w:rsidR="00356941">
        <w:rPr>
          <w:rFonts w:cs="Arial"/>
        </w:rPr>
        <w:t>So why did God give us a Savior?</w:t>
      </w:r>
      <w:r w:rsidR="00B76146">
        <w:rPr>
          <w:rFonts w:cs="Arial"/>
        </w:rPr>
        <w:t xml:space="preserve">  He sent Christ because…</w:t>
      </w:r>
      <w:r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191488F4" w14:textId="5A40F59C" w:rsidR="00DF5D0B" w:rsidRPr="00FD7B79" w:rsidRDefault="007E7F53" w:rsidP="000B4941">
      <w:pPr>
        <w:pStyle w:val="Heading3"/>
        <w:rPr>
          <w:rFonts w:cs="Arial"/>
        </w:rPr>
      </w:pPr>
      <w:r>
        <w:rPr>
          <w:rFonts w:cs="Arial"/>
        </w:rPr>
        <w:t xml:space="preserve">Jesus </w:t>
      </w:r>
      <w:r w:rsidRPr="00DD4EEF">
        <w:rPr>
          <w:rFonts w:cs="Arial"/>
          <w:u w:val="single"/>
        </w:rPr>
        <w:t>saves</w:t>
      </w:r>
      <w:r>
        <w:rPr>
          <w:rFonts w:cs="Arial"/>
        </w:rPr>
        <w:t xml:space="preserve"> us from sin’s penalty</w:t>
      </w:r>
      <w:r w:rsidRPr="00FD7B79">
        <w:rPr>
          <w:rFonts w:cs="Arial"/>
        </w:rPr>
        <w:t xml:space="preserve"> </w:t>
      </w:r>
      <w:r w:rsidR="00FB2D6E" w:rsidRPr="00FD7B79">
        <w:rPr>
          <w:rFonts w:cs="Arial"/>
        </w:rPr>
        <w:t>(MI</w:t>
      </w:r>
      <w:r>
        <w:rPr>
          <w:rFonts w:cs="Arial"/>
        </w:rPr>
        <w:t xml:space="preserve"> repeated</w:t>
      </w:r>
      <w:r w:rsidR="00DF5D0B" w:rsidRPr="00FD7B79">
        <w:rPr>
          <w:rFonts w:cs="Arial"/>
        </w:rPr>
        <w:t>).</w:t>
      </w:r>
    </w:p>
    <w:p w14:paraId="43D6BDF3" w14:textId="31625521" w:rsidR="00DF5D0B" w:rsidRDefault="00DF5D0B" w:rsidP="000B4941">
      <w:pPr>
        <w:pStyle w:val="Heading3"/>
        <w:rPr>
          <w:rFonts w:cs="Arial"/>
        </w:rPr>
      </w:pPr>
      <w:r w:rsidRPr="00FD7B79">
        <w:rPr>
          <w:rFonts w:cs="Arial"/>
        </w:rPr>
        <w:t>Main Points</w:t>
      </w:r>
      <w:r w:rsidR="00225262">
        <w:rPr>
          <w:rFonts w:cs="Arial"/>
        </w:rPr>
        <w:t>—Our pro</w:t>
      </w:r>
      <w:r w:rsidR="00350804">
        <w:rPr>
          <w:rFonts w:cs="Arial"/>
        </w:rPr>
        <w:t>blem is met with God’s solution.</w:t>
      </w:r>
    </w:p>
    <w:p w14:paraId="73DCB861" w14:textId="1AB13DBC" w:rsidR="00375EDA" w:rsidRDefault="00375EDA" w:rsidP="000B4941">
      <w:pPr>
        <w:pStyle w:val="Heading3"/>
        <w:rPr>
          <w:rFonts w:cs="Arial"/>
        </w:rPr>
      </w:pPr>
      <w:r>
        <w:rPr>
          <w:rFonts w:cs="Arial"/>
        </w:rPr>
        <w:t xml:space="preserve">What or </w:t>
      </w:r>
      <w:r w:rsidRPr="007E7F53">
        <w:rPr>
          <w:rFonts w:cs="Arial"/>
          <w:i/>
        </w:rPr>
        <w:t>who are you trusting</w:t>
      </w:r>
      <w:r>
        <w:rPr>
          <w:rFonts w:cs="Arial"/>
        </w:rPr>
        <w:t xml:space="preserve"> to save you from your sin?</w:t>
      </w:r>
    </w:p>
    <w:p w14:paraId="151C937F" w14:textId="04533A5E" w:rsidR="00BD38E3" w:rsidRDefault="00BD38E3" w:rsidP="00375EDA">
      <w:pPr>
        <w:pStyle w:val="Heading4"/>
        <w:rPr>
          <w:rFonts w:cs="Arial"/>
        </w:rPr>
      </w:pPr>
      <w:r>
        <w:rPr>
          <w:rFonts w:cs="Arial"/>
        </w:rPr>
        <w:t>Whatever you trust has to be reliable!</w:t>
      </w:r>
    </w:p>
    <w:p w14:paraId="2041EDCB" w14:textId="1144E27B" w:rsidR="00DF5D0B" w:rsidRPr="00FD7B79" w:rsidRDefault="00375EDA" w:rsidP="00375EDA">
      <w:pPr>
        <w:pStyle w:val="Heading4"/>
        <w:rPr>
          <w:rFonts w:cs="Arial"/>
        </w:rPr>
      </w:pPr>
      <w:r>
        <w:rPr>
          <w:rFonts w:cs="Arial"/>
        </w:rPr>
        <w:t>Trust Christ to save you from your sin.</w:t>
      </w:r>
    </w:p>
    <w:p w14:paraId="1C4C4869" w14:textId="2CB42881" w:rsidR="004918E8" w:rsidRDefault="002D115A" w:rsidP="002D115A">
      <w:pPr>
        <w:pStyle w:val="Heading3"/>
        <w:rPr>
          <w:rFonts w:cs="Arial"/>
        </w:rPr>
      </w:pPr>
      <w:r>
        <w:rPr>
          <w:rFonts w:cs="Arial"/>
        </w:rPr>
        <w:t>Prayer to trust Christ</w:t>
      </w:r>
    </w:p>
    <w:p w14:paraId="35829872" w14:textId="77777777" w:rsidR="004918E8" w:rsidRPr="000D248D" w:rsidRDefault="004918E8" w:rsidP="004918E8">
      <w:pPr>
        <w:tabs>
          <w:tab w:val="left" w:pos="7960"/>
        </w:tabs>
        <w:ind w:right="-10"/>
        <w:rPr>
          <w:rFonts w:cs="Arial"/>
        </w:rPr>
        <w:sectPr w:rsidR="004918E8" w:rsidRPr="000D248D" w:rsidSect="00FF398B">
          <w:headerReference w:type="default" r:id="rId12"/>
          <w:pgSz w:w="11880" w:h="16820"/>
          <w:pgMar w:top="720" w:right="630" w:bottom="720" w:left="1240" w:header="720" w:footer="720" w:gutter="0"/>
          <w:cols w:space="720"/>
          <w:noEndnote/>
          <w:titlePg/>
        </w:sectPr>
      </w:pPr>
    </w:p>
    <w:p w14:paraId="6E1F1F02" w14:textId="28E97458" w:rsidR="004918E8" w:rsidRPr="000D248D" w:rsidRDefault="008E238E" w:rsidP="004918E8">
      <w:pPr>
        <w:tabs>
          <w:tab w:val="right" w:pos="9356"/>
        </w:tabs>
        <w:rPr>
          <w:rFonts w:cs="Arial"/>
        </w:rPr>
      </w:pPr>
      <w:r>
        <w:rPr>
          <w:rFonts w:cs="Arial"/>
          <w:noProof/>
          <w:lang w:eastAsia="en-US"/>
        </w:rPr>
        <w:lastRenderedPageBreak/>
        <w:drawing>
          <wp:inline distT="0" distB="0" distL="0" distR="0" wp14:anchorId="094A1EF2" wp14:editId="1F210F3D">
            <wp:extent cx="2023745" cy="1310919"/>
            <wp:effectExtent l="0" t="0" r="8255" b="10160"/>
            <wp:docPr id="4" name="Picture 4" descr="Rick SSD:Users:griffith:Documents:All PPT:DVDs &amp; CDs Burned:DVD 6 TBB-Sermon MSS-Worship Songs:Sermon Manuscripts: OT Law:01 Genesis:Genesis of Christmas:Christmas You Never Knew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 OT Law:01 Genesis:Genesis of Christmas:Christmas You Never Knew 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3745" cy="131091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EA62C8" w:rsidRPr="00DE694D" w:rsidRDefault="00EA62C8" w:rsidP="004918E8">
                            <w:pPr>
                              <w:jc w:val="right"/>
                              <w:rPr>
                                <w:rFonts w:cs="Arial"/>
                                <w:b/>
                              </w:rPr>
                            </w:pPr>
                            <w:r w:rsidRPr="00DE694D">
                              <w:rPr>
                                <w:rFonts w:cs="Arial"/>
                                <w:b/>
                              </w:rPr>
                              <w:t>Rick Griffith</w:t>
                            </w:r>
                          </w:p>
                          <w:p w14:paraId="22C31C8D" w14:textId="3ABA13DD" w:rsidR="00EA62C8" w:rsidRDefault="00EA62C8" w:rsidP="004918E8">
                            <w:pPr>
                              <w:jc w:val="right"/>
                              <w:rPr>
                                <w:rFonts w:cs="Arial"/>
                              </w:rPr>
                            </w:pPr>
                            <w:r>
                              <w:rPr>
                                <w:rFonts w:cs="Arial"/>
                              </w:rPr>
                              <w:t>14 December 2014</w:t>
                            </w:r>
                          </w:p>
                          <w:p w14:paraId="322B0D96" w14:textId="49BE86CA" w:rsidR="00EA62C8" w:rsidRPr="000C6DC6" w:rsidRDefault="00EA62C8" w:rsidP="004918E8">
                            <w:pPr>
                              <w:jc w:val="right"/>
                              <w:rPr>
                                <w:rFonts w:cs="Arial"/>
                              </w:rPr>
                            </w:pPr>
                            <w:r>
                              <w:rPr>
                                <w:rFonts w:cs="Arial"/>
                              </w:rPr>
                              <w:t>Message 2 of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3"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MksecrQCAADBBQAADgAA&#10;AAAAAAAAAAAAAAAsAgAAZHJzL2Uyb0RvYy54bWxQSwECLQAUAAYACAAAACEAnP6QftwAAAAKAQAA&#10;DwAAAAAAAAAAAAAAAAAMBQAAZHJzL2Rvd25yZXYueG1sUEsFBgAAAAAEAAQA8wAAABUGAAAAAA==&#10;" filled="f" stroked="f">
                <v:textbox inset=",7.2pt,,7.2pt">
                  <w:txbxContent>
                    <w:p w14:paraId="7EF89D9A" w14:textId="77777777" w:rsidR="00051E93" w:rsidRPr="00DE694D" w:rsidRDefault="00051E93" w:rsidP="004918E8">
                      <w:pPr>
                        <w:jc w:val="right"/>
                        <w:rPr>
                          <w:rFonts w:cs="Arial"/>
                          <w:b/>
                        </w:rPr>
                      </w:pPr>
                      <w:r w:rsidRPr="00DE694D">
                        <w:rPr>
                          <w:rFonts w:cs="Arial"/>
                          <w:b/>
                        </w:rPr>
                        <w:t>Rick Griffith</w:t>
                      </w:r>
                    </w:p>
                    <w:p w14:paraId="22C31C8D" w14:textId="3ABA13DD" w:rsidR="00051E93" w:rsidRDefault="00051E93" w:rsidP="004918E8">
                      <w:pPr>
                        <w:jc w:val="right"/>
                        <w:rPr>
                          <w:rFonts w:cs="Arial"/>
                        </w:rPr>
                      </w:pPr>
                      <w:r>
                        <w:rPr>
                          <w:rFonts w:cs="Arial"/>
                        </w:rPr>
                        <w:t>14 December 2014</w:t>
                      </w:r>
                    </w:p>
                    <w:p w14:paraId="322B0D96" w14:textId="49BE86CA" w:rsidR="00051E93" w:rsidRPr="000C6DC6" w:rsidRDefault="00051E93" w:rsidP="004918E8">
                      <w:pPr>
                        <w:jc w:val="right"/>
                        <w:rPr>
                          <w:rFonts w:cs="Arial"/>
                        </w:rPr>
                      </w:pPr>
                      <w:r>
                        <w:rPr>
                          <w:rFonts w:cs="Arial"/>
                        </w:rPr>
                        <w:t>Message 2 of 3</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3F7583E7" w14:textId="77777777" w:rsidR="00EE6E95" w:rsidRPr="00FD7B79" w:rsidRDefault="00EE6E95" w:rsidP="00EE6E95">
      <w:pPr>
        <w:pStyle w:val="Header"/>
        <w:tabs>
          <w:tab w:val="clear" w:pos="4800"/>
          <w:tab w:val="center" w:pos="4950"/>
        </w:tabs>
        <w:ind w:right="-10"/>
        <w:rPr>
          <w:rFonts w:cs="Arial"/>
          <w:b/>
          <w:sz w:val="32"/>
        </w:rPr>
      </w:pPr>
      <w:r>
        <w:rPr>
          <w:rFonts w:cs="Arial"/>
          <w:b/>
          <w:sz w:val="32"/>
        </w:rPr>
        <w:t>Our Christmas Savior</w:t>
      </w:r>
    </w:p>
    <w:p w14:paraId="1A52095D" w14:textId="77777777" w:rsidR="00EE6E95" w:rsidRPr="00FD7B79" w:rsidRDefault="00EE6E95" w:rsidP="00EE6E95">
      <w:pPr>
        <w:pStyle w:val="Header"/>
        <w:tabs>
          <w:tab w:val="clear" w:pos="4800"/>
          <w:tab w:val="center" w:pos="4950"/>
        </w:tabs>
        <w:ind w:right="-10"/>
        <w:rPr>
          <w:rFonts w:cs="Arial"/>
          <w:b/>
          <w:i/>
        </w:rPr>
      </w:pPr>
      <w:r>
        <w:rPr>
          <w:rFonts w:cs="Arial"/>
          <w:b/>
          <w:i/>
        </w:rPr>
        <w:t>Genesis 3</w:t>
      </w:r>
    </w:p>
    <w:p w14:paraId="2BA13935" w14:textId="77777777" w:rsidR="00D27D26" w:rsidRPr="00FD7B79" w:rsidRDefault="00D27D26" w:rsidP="00D27D26">
      <w:pPr>
        <w:pStyle w:val="Heading1"/>
        <w:ind w:right="-10"/>
        <w:rPr>
          <w:rFonts w:cs="Arial"/>
        </w:rPr>
      </w:pPr>
      <w:r w:rsidRPr="00FD7B79">
        <w:rPr>
          <w:rFonts w:cs="Arial"/>
        </w:rPr>
        <w:t>Introduction</w:t>
      </w:r>
    </w:p>
    <w:p w14:paraId="631C6FFB" w14:textId="10744D6E" w:rsidR="00D27D26" w:rsidRDefault="00D27D26" w:rsidP="00D27D26">
      <w:pPr>
        <w:pStyle w:val="Heading3"/>
        <w:ind w:right="-10"/>
        <w:rPr>
          <w:rFonts w:cs="Arial"/>
        </w:rPr>
      </w:pPr>
      <w:r>
        <w:rPr>
          <w:rFonts w:cs="Arial"/>
        </w:rPr>
        <w:t>Baby Jesus is disappearing from Christmas.</w:t>
      </w:r>
    </w:p>
    <w:p w14:paraId="5500E632" w14:textId="5F90DC31" w:rsidR="00D27D26" w:rsidRDefault="00D27D26" w:rsidP="00D27D26">
      <w:pPr>
        <w:pStyle w:val="Heading3"/>
        <w:ind w:right="-10"/>
        <w:rPr>
          <w:rFonts w:cs="Arial"/>
        </w:rPr>
      </w:pPr>
      <w:r>
        <w:rPr>
          <w:rFonts w:cs="Arial"/>
        </w:rPr>
        <w:t>But do you really need a Savior today?</w:t>
      </w:r>
    </w:p>
    <w:p w14:paraId="785609B4" w14:textId="77777777" w:rsidR="00D27D26" w:rsidRPr="00D27D26" w:rsidRDefault="00D27D26" w:rsidP="00D27D26"/>
    <w:p w14:paraId="1E8BE93A" w14:textId="2BFA5E79" w:rsidR="00D27D26" w:rsidRPr="00FD7B79" w:rsidRDefault="00D27D26" w:rsidP="00D27D26">
      <w:pPr>
        <w:pStyle w:val="Heading3"/>
        <w:ind w:right="-10"/>
        <w:rPr>
          <w:rFonts w:cs="Arial"/>
        </w:rPr>
      </w:pPr>
      <w:r w:rsidRPr="008B2D1D">
        <w:rPr>
          <w:rFonts w:cs="Arial"/>
          <w:i/>
        </w:rPr>
        <w:t>Why</w:t>
      </w:r>
      <w:r>
        <w:rPr>
          <w:rFonts w:cs="Arial"/>
        </w:rPr>
        <w:t xml:space="preserve"> did God give us a _______________________?</w:t>
      </w:r>
    </w:p>
    <w:p w14:paraId="787F2079" w14:textId="3F0712A9" w:rsidR="00D27D26" w:rsidRDefault="00D27D26" w:rsidP="00D27D26">
      <w:pPr>
        <w:pStyle w:val="Heading3"/>
        <w:ind w:right="-10"/>
        <w:rPr>
          <w:rFonts w:cs="Arial"/>
        </w:rPr>
      </w:pPr>
      <w:r>
        <w:rPr>
          <w:rFonts w:cs="Arial"/>
        </w:rPr>
        <w:t>The Bible says God gave us a Savior at Christmas.</w:t>
      </w:r>
    </w:p>
    <w:p w14:paraId="0D63BAE9" w14:textId="77777777" w:rsidR="00D27D26" w:rsidRDefault="00D27D26" w:rsidP="00D27D26"/>
    <w:p w14:paraId="400DA9F5" w14:textId="17BF43D7" w:rsidR="00D27D26" w:rsidRPr="00FD7B79" w:rsidRDefault="00D27D26" w:rsidP="00D27D26">
      <w:pPr>
        <w:pStyle w:val="Heading3"/>
        <w:ind w:right="-10"/>
        <w:rPr>
          <w:rFonts w:cs="Arial"/>
        </w:rPr>
      </w:pPr>
      <w:r>
        <w:rPr>
          <w:rFonts w:cs="Arial"/>
        </w:rPr>
        <w:t xml:space="preserve">Genesis 3 teaches us two great truths: what we did wrong and what God did about it.  </w:t>
      </w:r>
    </w:p>
    <w:p w14:paraId="20A3DCE9" w14:textId="24CEC226" w:rsidR="00D27D26" w:rsidRPr="00FD7B79" w:rsidRDefault="00D27D26" w:rsidP="00D27D26">
      <w:pPr>
        <w:pStyle w:val="Heading1"/>
        <w:rPr>
          <w:rFonts w:cs="Arial"/>
        </w:rPr>
      </w:pPr>
      <w:r w:rsidRPr="00FD7B79">
        <w:rPr>
          <w:rFonts w:cs="Arial"/>
        </w:rPr>
        <w:t>I.</w:t>
      </w:r>
      <w:r w:rsidRPr="00FD7B79">
        <w:rPr>
          <w:rFonts w:cs="Arial"/>
        </w:rPr>
        <w:tab/>
      </w:r>
      <w:r>
        <w:rPr>
          <w:rFonts w:cs="Arial"/>
        </w:rPr>
        <w:t>We trust __________________ instead of God.</w:t>
      </w:r>
    </w:p>
    <w:p w14:paraId="495E94FC" w14:textId="77777777" w:rsidR="00D27D26" w:rsidRPr="008B1F91" w:rsidRDefault="00D27D26" w:rsidP="00D27D26">
      <w:pPr>
        <w:pStyle w:val="Heading2"/>
        <w:rPr>
          <w:rFonts w:cs="Arial"/>
        </w:rPr>
      </w:pPr>
      <w:r>
        <w:t>We try to live without God (3:1-6).</w:t>
      </w:r>
    </w:p>
    <w:p w14:paraId="4C86662E" w14:textId="77777777" w:rsidR="00D27D26" w:rsidRDefault="00D27D26" w:rsidP="00D27D26">
      <w:pPr>
        <w:pStyle w:val="Heading3"/>
        <w:rPr>
          <w:rFonts w:cs="Arial"/>
        </w:rPr>
      </w:pPr>
      <w:r>
        <w:rPr>
          <w:rFonts w:cs="Arial"/>
        </w:rPr>
        <w:t xml:space="preserve">Eve </w:t>
      </w:r>
      <w:r w:rsidRPr="00713D0B">
        <w:rPr>
          <w:rFonts w:cs="Arial"/>
          <w:i/>
        </w:rPr>
        <w:t>doubt</w:t>
      </w:r>
      <w:r>
        <w:rPr>
          <w:rFonts w:cs="Arial"/>
          <w:i/>
        </w:rPr>
        <w:t>ed</w:t>
      </w:r>
      <w:r w:rsidRPr="00713D0B">
        <w:rPr>
          <w:rFonts w:cs="Arial"/>
          <w:i/>
        </w:rPr>
        <w:t xml:space="preserve"> God’s word</w:t>
      </w:r>
      <w:r>
        <w:rPr>
          <w:rFonts w:cs="Arial"/>
        </w:rPr>
        <w:t xml:space="preserve"> as a disgruntled legalist (3:1-3).</w:t>
      </w:r>
    </w:p>
    <w:p w14:paraId="3368B6CA" w14:textId="77777777" w:rsidR="003562B6" w:rsidRDefault="003562B6" w:rsidP="003562B6"/>
    <w:p w14:paraId="533939D9" w14:textId="77777777" w:rsidR="003562B6" w:rsidRDefault="003562B6" w:rsidP="003562B6"/>
    <w:p w14:paraId="556D2B33" w14:textId="77777777" w:rsidR="003562B6" w:rsidRPr="003562B6" w:rsidRDefault="003562B6" w:rsidP="003562B6"/>
    <w:p w14:paraId="5B0ADC5C" w14:textId="77777777" w:rsidR="00D27D26" w:rsidRDefault="00D27D26" w:rsidP="00D27D26">
      <w:pPr>
        <w:pStyle w:val="Heading3"/>
        <w:rPr>
          <w:rFonts w:cs="Arial"/>
        </w:rPr>
      </w:pPr>
      <w:r>
        <w:rPr>
          <w:rFonts w:cs="Arial"/>
        </w:rPr>
        <w:t xml:space="preserve">Eve </w:t>
      </w:r>
      <w:r w:rsidRPr="00713D0B">
        <w:rPr>
          <w:rFonts w:cs="Arial"/>
          <w:i/>
        </w:rPr>
        <w:t>doubt</w:t>
      </w:r>
      <w:r>
        <w:rPr>
          <w:rFonts w:cs="Arial"/>
          <w:i/>
        </w:rPr>
        <w:t>ed</w:t>
      </w:r>
      <w:r w:rsidRPr="00713D0B">
        <w:rPr>
          <w:rFonts w:cs="Arial"/>
          <w:i/>
        </w:rPr>
        <w:t xml:space="preserve"> God’s goodness</w:t>
      </w:r>
      <w:r>
        <w:rPr>
          <w:rFonts w:cs="Arial"/>
        </w:rPr>
        <w:t xml:space="preserve"> as if he jealously held her back (3:4-5).</w:t>
      </w:r>
    </w:p>
    <w:p w14:paraId="581F168C" w14:textId="77777777" w:rsidR="003562B6" w:rsidRDefault="003562B6" w:rsidP="003562B6"/>
    <w:p w14:paraId="0B0B5DA2" w14:textId="77777777" w:rsidR="003562B6" w:rsidRPr="003562B6" w:rsidRDefault="003562B6" w:rsidP="003562B6"/>
    <w:p w14:paraId="6F538295" w14:textId="24C302BE" w:rsidR="00051E93" w:rsidRDefault="00D27D26" w:rsidP="00D27D26">
      <w:pPr>
        <w:pStyle w:val="Heading3"/>
        <w:rPr>
          <w:rFonts w:cs="Arial"/>
        </w:rPr>
      </w:pPr>
      <w:r>
        <w:rPr>
          <w:rFonts w:cs="Arial"/>
        </w:rPr>
        <w:t>Eve’s bodily cravings, greed and pride motivated her and Adam to sin by eating the fruit (3:6).</w:t>
      </w:r>
    </w:p>
    <w:p w14:paraId="5A6751AB" w14:textId="007EE748" w:rsidR="00051E93" w:rsidRDefault="00051E93" w:rsidP="00051E93"/>
    <w:p w14:paraId="4AB4939B" w14:textId="684D007F" w:rsidR="00D27D26" w:rsidRPr="00FD7B79" w:rsidRDefault="004B058B" w:rsidP="00051E93">
      <w:r>
        <w:rPr>
          <w:noProof/>
          <w:lang w:eastAsia="en-US"/>
        </w:rPr>
        <w:drawing>
          <wp:anchor distT="0" distB="0" distL="114300" distR="114300" simplePos="0" relativeHeight="251887104" behindDoc="0" locked="0" layoutInCell="1" allowOverlap="1" wp14:anchorId="2DD0BDAA" wp14:editId="6D19014B">
            <wp:simplePos x="0" y="0"/>
            <wp:positionH relativeFrom="column">
              <wp:posOffset>1321435</wp:posOffset>
            </wp:positionH>
            <wp:positionV relativeFrom="paragraph">
              <wp:posOffset>82550</wp:posOffset>
            </wp:positionV>
            <wp:extent cx="3093720" cy="2309495"/>
            <wp:effectExtent l="0" t="0" r="5080" b="1905"/>
            <wp:wrapSquare wrapText="bothSides"/>
            <wp:docPr id="130" name="Picture 130" descr="Rick SSD:Users:griffith:Desktop:Things of the 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Things of the Worl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230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C03B3" w14:textId="77777777" w:rsidR="004B058B" w:rsidRDefault="004B058B">
      <w:pPr>
        <w:rPr>
          <w:rFonts w:cs="Arial"/>
        </w:rPr>
      </w:pPr>
      <w:r>
        <w:rPr>
          <w:rFonts w:cs="Arial"/>
        </w:rPr>
        <w:br w:type="page"/>
      </w:r>
    </w:p>
    <w:p w14:paraId="0C8F8784" w14:textId="1F7B5441" w:rsidR="00D27D26" w:rsidRPr="00FD7B79" w:rsidRDefault="00D27D26" w:rsidP="00D27D26">
      <w:pPr>
        <w:pStyle w:val="Heading2"/>
        <w:rPr>
          <w:rFonts w:cs="Arial"/>
        </w:rPr>
      </w:pPr>
      <w:r>
        <w:rPr>
          <w:rFonts w:cs="Arial"/>
        </w:rPr>
        <w:lastRenderedPageBreak/>
        <w:t>Our independence brings blame, shame and pain (3:7-13, 17-19).</w:t>
      </w:r>
    </w:p>
    <w:p w14:paraId="794E7D22" w14:textId="77777777" w:rsidR="00D27D26" w:rsidRPr="00FD7B79" w:rsidRDefault="00D27D26" w:rsidP="00D27D26">
      <w:pPr>
        <w:pStyle w:val="Heading3"/>
        <w:rPr>
          <w:rFonts w:cs="Arial"/>
        </w:rPr>
      </w:pPr>
      <w:r>
        <w:rPr>
          <w:rFonts w:cs="Arial"/>
        </w:rPr>
        <w:t>Adam and Eve felt deep shame (3:7-13).</w:t>
      </w:r>
    </w:p>
    <w:p w14:paraId="53238BAB" w14:textId="77777777" w:rsidR="00D27D26" w:rsidRDefault="00D27D26" w:rsidP="00D27D26">
      <w:pPr>
        <w:pStyle w:val="Heading3"/>
        <w:rPr>
          <w:rFonts w:cs="Arial"/>
        </w:rPr>
      </w:pPr>
      <w:r>
        <w:rPr>
          <w:rFonts w:cs="Arial"/>
        </w:rPr>
        <w:t>God judged Eve with painful childbirth (3:16).</w:t>
      </w:r>
    </w:p>
    <w:p w14:paraId="15B204F4" w14:textId="77777777" w:rsidR="00D27D26" w:rsidRPr="00FD7B79" w:rsidRDefault="00D27D26" w:rsidP="00D27D26">
      <w:pPr>
        <w:pStyle w:val="Heading3"/>
        <w:rPr>
          <w:rFonts w:cs="Arial"/>
        </w:rPr>
      </w:pPr>
      <w:r>
        <w:rPr>
          <w:rFonts w:cs="Arial"/>
        </w:rPr>
        <w:t>God judged Adam with painful work (3:17-18).</w:t>
      </w:r>
    </w:p>
    <w:p w14:paraId="6974B258" w14:textId="77777777" w:rsidR="00D27D26" w:rsidRPr="00FD7B79" w:rsidRDefault="00D27D26" w:rsidP="00D27D26">
      <w:pPr>
        <w:pStyle w:val="Heading3"/>
        <w:rPr>
          <w:rFonts w:cs="Arial"/>
        </w:rPr>
      </w:pPr>
      <w:r>
        <w:rPr>
          <w:rFonts w:cs="Arial"/>
        </w:rPr>
        <w:t>God judged humanity with death (3:19).</w:t>
      </w:r>
    </w:p>
    <w:p w14:paraId="3CEAD287" w14:textId="77777777" w:rsidR="00D27D26" w:rsidRDefault="00D27D26" w:rsidP="00D27D26">
      <w:pPr>
        <w:pStyle w:val="Heading2"/>
        <w:rPr>
          <w:rFonts w:cs="Arial"/>
        </w:rPr>
      </w:pPr>
      <w:r>
        <w:rPr>
          <w:rFonts w:cs="Arial"/>
        </w:rPr>
        <w:t>Two histories of death are taught in our world today.</w:t>
      </w:r>
    </w:p>
    <w:p w14:paraId="0D2FB0E5" w14:textId="77777777" w:rsidR="00AE29DC" w:rsidRDefault="00AE29DC" w:rsidP="00AE29DC"/>
    <w:p w14:paraId="79A20406" w14:textId="77777777" w:rsidR="00AE29DC" w:rsidRDefault="00AE29DC" w:rsidP="00AE29DC"/>
    <w:p w14:paraId="57815B48" w14:textId="77777777" w:rsidR="00AE29DC" w:rsidRPr="00AE29DC" w:rsidRDefault="00AE29DC" w:rsidP="00AE29DC"/>
    <w:p w14:paraId="179B68DA" w14:textId="77777777" w:rsidR="00D27D26" w:rsidRDefault="00D27D26" w:rsidP="00D27D26">
      <w:pPr>
        <w:rPr>
          <w:rFonts w:cs="Arial"/>
        </w:rPr>
      </w:pPr>
    </w:p>
    <w:p w14:paraId="40122493" w14:textId="0436175C" w:rsidR="00D27D26" w:rsidRPr="00FD7B79" w:rsidRDefault="00D27D26" w:rsidP="00D27D26">
      <w:pPr>
        <w:rPr>
          <w:rFonts w:cs="Arial"/>
        </w:rPr>
      </w:pPr>
      <w:r w:rsidRPr="00FD7B79">
        <w:rPr>
          <w:rFonts w:cs="Arial"/>
        </w:rPr>
        <w:t>(</w:t>
      </w:r>
      <w:r>
        <w:rPr>
          <w:rFonts w:cs="Arial"/>
        </w:rPr>
        <w:t>So we have a huge problem—Does God have a solution?  Yes!</w:t>
      </w:r>
      <w:r w:rsidRPr="00FD7B79">
        <w:rPr>
          <w:rFonts w:cs="Arial"/>
        </w:rPr>
        <w:t>)</w:t>
      </w:r>
    </w:p>
    <w:p w14:paraId="1311E9C8" w14:textId="33893CE2" w:rsidR="00D27D26" w:rsidRPr="00FD7B79" w:rsidRDefault="00D27D26" w:rsidP="00D27D26">
      <w:pPr>
        <w:pStyle w:val="Heading1"/>
        <w:rPr>
          <w:rFonts w:cs="Arial"/>
        </w:rPr>
      </w:pPr>
      <w:r w:rsidRPr="00FD7B79">
        <w:rPr>
          <w:rFonts w:cs="Arial"/>
        </w:rPr>
        <w:t>II.</w:t>
      </w:r>
      <w:r w:rsidRPr="00FD7B79">
        <w:rPr>
          <w:rFonts w:cs="Arial"/>
        </w:rPr>
        <w:tab/>
      </w:r>
      <w:r>
        <w:rPr>
          <w:rFonts w:cs="Arial"/>
        </w:rPr>
        <w:t>Jesus ________________ us from sin’s penalty.</w:t>
      </w:r>
    </w:p>
    <w:p w14:paraId="314250FC" w14:textId="77777777" w:rsidR="00D27D26" w:rsidRDefault="00D27D26" w:rsidP="00D27D26">
      <w:pPr>
        <w:pStyle w:val="Heading2"/>
        <w:ind w:right="-10"/>
        <w:rPr>
          <w:rFonts w:cs="Arial"/>
        </w:rPr>
      </w:pPr>
      <w:r>
        <w:rPr>
          <w:rFonts w:cs="Arial"/>
        </w:rPr>
        <w:t>God went looking for Adam—not Adam looking for God (3:8-11).</w:t>
      </w:r>
    </w:p>
    <w:p w14:paraId="58299748" w14:textId="77777777" w:rsidR="00D27D26" w:rsidRDefault="00D27D26" w:rsidP="00D27D26">
      <w:pPr>
        <w:pStyle w:val="Heading2"/>
        <w:ind w:right="-10"/>
        <w:rPr>
          <w:rFonts w:cs="Arial"/>
        </w:rPr>
      </w:pPr>
      <w:r>
        <w:rPr>
          <w:rFonts w:cs="Arial"/>
        </w:rPr>
        <w:t>God promised a Savior to defeat Satan (3:14-15).</w:t>
      </w:r>
    </w:p>
    <w:p w14:paraId="4E9D86CA" w14:textId="77777777" w:rsidR="00D27D26" w:rsidRPr="00FD7B79" w:rsidRDefault="00D27D26" w:rsidP="00D27D26">
      <w:pPr>
        <w:pStyle w:val="Heading2"/>
        <w:ind w:right="-10"/>
        <w:rPr>
          <w:rFonts w:cs="Arial"/>
        </w:rPr>
      </w:pPr>
      <w:r>
        <w:rPr>
          <w:rFonts w:cs="Arial"/>
        </w:rPr>
        <w:t xml:space="preserve">God gave Adam hope for the future by naming his wife Eve, </w:t>
      </w:r>
      <w:r>
        <w:rPr>
          <w:rFonts w:cs="Arial"/>
          <w:i/>
        </w:rPr>
        <w:t xml:space="preserve">living </w:t>
      </w:r>
      <w:r>
        <w:rPr>
          <w:rFonts w:cs="Arial"/>
        </w:rPr>
        <w:t>(3:20).</w:t>
      </w:r>
    </w:p>
    <w:p w14:paraId="0C48C0DD" w14:textId="77777777" w:rsidR="00D27D26" w:rsidRDefault="00D27D26" w:rsidP="00D27D26">
      <w:pPr>
        <w:pStyle w:val="Heading2"/>
        <w:ind w:right="-10"/>
        <w:rPr>
          <w:rFonts w:cs="Arial"/>
        </w:rPr>
      </w:pPr>
      <w:r>
        <w:rPr>
          <w:rFonts w:cs="Arial"/>
        </w:rPr>
        <w:t>God killed animals to clothe Adam and Eve with reminders of redemption (3:21).</w:t>
      </w:r>
    </w:p>
    <w:p w14:paraId="5E1B8AB7" w14:textId="77777777" w:rsidR="00D27D26" w:rsidRPr="00FD7B79" w:rsidRDefault="00D27D26" w:rsidP="00D27D26">
      <w:pPr>
        <w:pStyle w:val="Heading2"/>
        <w:ind w:right="-10"/>
        <w:rPr>
          <w:rFonts w:cs="Arial"/>
        </w:rPr>
      </w:pPr>
      <w:r>
        <w:rPr>
          <w:rFonts w:cs="Arial"/>
        </w:rPr>
        <w:t>God prevented them from forever living in sin (3:22-24).</w:t>
      </w:r>
    </w:p>
    <w:p w14:paraId="484AF959" w14:textId="77777777" w:rsidR="00D27D26" w:rsidRPr="00FD7B79" w:rsidRDefault="00D27D26" w:rsidP="00D27D26">
      <w:pPr>
        <w:pStyle w:val="Heading1"/>
        <w:rPr>
          <w:rFonts w:cs="Arial"/>
        </w:rPr>
      </w:pPr>
      <w:r w:rsidRPr="00FD7B79">
        <w:rPr>
          <w:rFonts w:cs="Arial"/>
        </w:rPr>
        <w:t>Conclusion</w:t>
      </w:r>
    </w:p>
    <w:p w14:paraId="7F4CAF35" w14:textId="638E22DD" w:rsidR="00D27D26" w:rsidRPr="00FD7B79" w:rsidRDefault="00D27D26" w:rsidP="00D27D26">
      <w:pPr>
        <w:pStyle w:val="Heading3"/>
        <w:rPr>
          <w:rFonts w:cs="Arial"/>
        </w:rPr>
      </w:pPr>
      <w:r>
        <w:rPr>
          <w:rFonts w:cs="Arial"/>
        </w:rPr>
        <w:t>Jesus _______________ us from sin’s penalty</w:t>
      </w:r>
      <w:r w:rsidRPr="00FD7B79">
        <w:rPr>
          <w:rFonts w:cs="Arial"/>
        </w:rPr>
        <w:t xml:space="preserve"> </w:t>
      </w:r>
      <w:r>
        <w:rPr>
          <w:rFonts w:cs="Arial"/>
        </w:rPr>
        <w:t>(Main Idea again</w:t>
      </w:r>
      <w:r w:rsidRPr="00FD7B79">
        <w:rPr>
          <w:rFonts w:cs="Arial"/>
        </w:rPr>
        <w:t>).</w:t>
      </w:r>
    </w:p>
    <w:p w14:paraId="2FA325C5" w14:textId="77777777" w:rsidR="00D27D26" w:rsidRDefault="00D27D26" w:rsidP="00D27D26">
      <w:pPr>
        <w:pStyle w:val="Heading3"/>
        <w:rPr>
          <w:rFonts w:cs="Arial"/>
        </w:rPr>
      </w:pPr>
      <w:r>
        <w:rPr>
          <w:rFonts w:cs="Arial"/>
        </w:rPr>
        <w:t xml:space="preserve">What or </w:t>
      </w:r>
      <w:r w:rsidRPr="007E7F53">
        <w:rPr>
          <w:rFonts w:cs="Arial"/>
          <w:i/>
        </w:rPr>
        <w:t>who are you trusting</w:t>
      </w:r>
      <w:r>
        <w:rPr>
          <w:rFonts w:cs="Arial"/>
        </w:rPr>
        <w:t xml:space="preserve"> to save you from your sin?</w:t>
      </w:r>
    </w:p>
    <w:p w14:paraId="20ECD0A2" w14:textId="77777777" w:rsidR="00D27D26" w:rsidRDefault="00D27D26" w:rsidP="00D27D26">
      <w:pPr>
        <w:pStyle w:val="Heading4"/>
        <w:rPr>
          <w:rFonts w:cs="Arial"/>
        </w:rPr>
      </w:pPr>
      <w:r>
        <w:rPr>
          <w:rFonts w:cs="Arial"/>
        </w:rPr>
        <w:t>Whatever you trust has to be reliable!</w:t>
      </w:r>
    </w:p>
    <w:p w14:paraId="380C9711" w14:textId="77777777" w:rsidR="00D27D26" w:rsidRPr="00FD7B79" w:rsidRDefault="00D27D26" w:rsidP="00D27D26">
      <w:pPr>
        <w:pStyle w:val="Heading4"/>
        <w:rPr>
          <w:rFonts w:cs="Arial"/>
        </w:rPr>
      </w:pPr>
      <w:r>
        <w:rPr>
          <w:rFonts w:cs="Arial"/>
        </w:rPr>
        <w:t>Trust Christ to save you from your sin.</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35D17658" w:rsidR="00BC176E" w:rsidRPr="004918E8" w:rsidRDefault="00BC176E" w:rsidP="000B4941">
      <w:pPr>
        <w:numPr>
          <w:ilvl w:val="0"/>
          <w:numId w:val="5"/>
        </w:numPr>
        <w:ind w:right="-10"/>
        <w:rPr>
          <w:rFonts w:cs="Arial"/>
          <w:szCs w:val="22"/>
        </w:rPr>
      </w:pPr>
      <w:r w:rsidRPr="004918E8">
        <w:rPr>
          <w:rFonts w:cs="Arial"/>
          <w:szCs w:val="22"/>
        </w:rPr>
        <w:t xml:space="preserve">Read </w:t>
      </w:r>
      <w:r w:rsidR="006C4C6B">
        <w:rPr>
          <w:rFonts w:cs="Arial"/>
          <w:szCs w:val="22"/>
        </w:rPr>
        <w:t>Genesis 3 again</w:t>
      </w:r>
      <w:r w:rsidRPr="004918E8">
        <w:rPr>
          <w:rFonts w:cs="Arial"/>
          <w:szCs w:val="22"/>
        </w:rPr>
        <w:t xml:space="preserve"> aloud.  Contrast</w:t>
      </w:r>
      <w:r w:rsidR="006C4C6B">
        <w:rPr>
          <w:rFonts w:cs="Arial"/>
          <w:szCs w:val="22"/>
        </w:rPr>
        <w:t xml:space="preserve"> man’s way and God’s way in each section</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539"/>
      </w:tblGrid>
      <w:tr w:rsidR="00BC176E" w:rsidRPr="004918E8" w14:paraId="45367976" w14:textId="77777777" w:rsidTr="009460A2">
        <w:tc>
          <w:tcPr>
            <w:tcW w:w="4055" w:type="dxa"/>
            <w:shd w:val="solid" w:color="auto" w:fill="000000"/>
          </w:tcPr>
          <w:p w14:paraId="06BB78E9" w14:textId="0D478E2B" w:rsidR="00BC176E" w:rsidRPr="004918E8" w:rsidRDefault="006C4C6B" w:rsidP="00A304E0">
            <w:pPr>
              <w:rPr>
                <w:rFonts w:cs="Arial"/>
                <w:b/>
                <w:color w:val="FFFFFF"/>
                <w:szCs w:val="22"/>
              </w:rPr>
            </w:pPr>
            <w:r>
              <w:rPr>
                <w:rFonts w:cs="Arial"/>
                <w:b/>
                <w:color w:val="FFFFFF"/>
                <w:szCs w:val="22"/>
              </w:rPr>
              <w:t>Man’s Way</w:t>
            </w:r>
          </w:p>
        </w:tc>
        <w:tc>
          <w:tcPr>
            <w:tcW w:w="4539" w:type="dxa"/>
            <w:shd w:val="solid" w:color="auto" w:fill="000000"/>
          </w:tcPr>
          <w:p w14:paraId="611A337F" w14:textId="4F2DCCA1" w:rsidR="00BC176E" w:rsidRPr="004918E8" w:rsidRDefault="006C4C6B" w:rsidP="00A304E0">
            <w:pPr>
              <w:rPr>
                <w:rFonts w:cs="Arial"/>
                <w:b/>
                <w:color w:val="FFFFFF"/>
                <w:szCs w:val="22"/>
              </w:rPr>
            </w:pPr>
            <w:r>
              <w:rPr>
                <w:rFonts w:cs="Arial"/>
                <w:b/>
                <w:color w:val="FFFFFF"/>
                <w:szCs w:val="22"/>
              </w:rPr>
              <w:t>God’s Way</w:t>
            </w:r>
          </w:p>
        </w:tc>
      </w:tr>
      <w:tr w:rsidR="00BC176E" w:rsidRPr="004918E8" w14:paraId="45E38517" w14:textId="77777777" w:rsidTr="009460A2">
        <w:trPr>
          <w:hidden/>
        </w:trPr>
        <w:tc>
          <w:tcPr>
            <w:tcW w:w="4055"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9460A2">
        <w:trPr>
          <w:hidden/>
        </w:trPr>
        <w:tc>
          <w:tcPr>
            <w:tcW w:w="4055"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9460A2">
        <w:trPr>
          <w:hidden/>
        </w:trPr>
        <w:tc>
          <w:tcPr>
            <w:tcW w:w="4055"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9460A2">
        <w:trPr>
          <w:hidden/>
        </w:trPr>
        <w:tc>
          <w:tcPr>
            <w:tcW w:w="4055"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9460A2">
        <w:trPr>
          <w:hidden/>
        </w:trPr>
        <w:tc>
          <w:tcPr>
            <w:tcW w:w="4055"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9460A2">
        <w:trPr>
          <w:hidden/>
        </w:trPr>
        <w:tc>
          <w:tcPr>
            <w:tcW w:w="4055"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9460A2">
        <w:trPr>
          <w:hidden/>
        </w:trPr>
        <w:tc>
          <w:tcPr>
            <w:tcW w:w="4055"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Pr="004918E8" w:rsidRDefault="00BC176E" w:rsidP="00BC176E">
      <w:pPr>
        <w:ind w:left="1134" w:right="-10"/>
        <w:rPr>
          <w:rFonts w:cs="Arial"/>
          <w:szCs w:val="22"/>
        </w:rPr>
      </w:pPr>
    </w:p>
    <w:p w14:paraId="5C2C201D"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79CFF5A2" w:rsidR="00BC176E" w:rsidRPr="004918E8" w:rsidRDefault="006C4C6B" w:rsidP="00BC176E">
      <w:pPr>
        <w:numPr>
          <w:ilvl w:val="0"/>
          <w:numId w:val="5"/>
        </w:numPr>
        <w:ind w:right="-10"/>
        <w:rPr>
          <w:rFonts w:cs="Arial"/>
          <w:szCs w:val="22"/>
        </w:rPr>
      </w:pPr>
      <w:r>
        <w:rPr>
          <w:rFonts w:cs="Arial"/>
        </w:rPr>
        <w:t>Why didn’t they die immediately?  Or did they?</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23CC3D49" w:rsidR="00BC176E" w:rsidRPr="004918E8" w:rsidRDefault="006C4C6B" w:rsidP="00BC176E">
      <w:pPr>
        <w:numPr>
          <w:ilvl w:val="0"/>
          <w:numId w:val="5"/>
        </w:numPr>
        <w:ind w:right="-10"/>
        <w:rPr>
          <w:rFonts w:cs="Arial"/>
          <w:szCs w:val="22"/>
        </w:rPr>
      </w:pPr>
      <w:r>
        <w:rPr>
          <w:rFonts w:cs="Arial"/>
          <w:szCs w:val="22"/>
        </w:rPr>
        <w:t>How did you answer the question at the end of the message in terms of the source of your trust right now?</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sectPr w:rsidR="00BC176E" w:rsidRPr="004918E8" w:rsidSect="001F056C">
      <w:headerReference w:type="default" r:id="rId16"/>
      <w:headerReference w:type="first" r:id="rId17"/>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EA62C8" w:rsidRDefault="00EA62C8">
      <w:r>
        <w:separator/>
      </w:r>
    </w:p>
  </w:endnote>
  <w:endnote w:type="continuationSeparator" w:id="0">
    <w:p w14:paraId="647D0136" w14:textId="77777777" w:rsidR="00EA62C8" w:rsidRDefault="00EA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EA62C8" w:rsidRDefault="00EA62C8">
      <w:r>
        <w:separator/>
      </w:r>
    </w:p>
  </w:footnote>
  <w:footnote w:type="continuationSeparator" w:id="0">
    <w:p w14:paraId="6DD9A0DF" w14:textId="77777777" w:rsidR="00EA62C8" w:rsidRDefault="00EA6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3FA037C6" w:rsidR="00EA62C8" w:rsidRPr="00285C7F" w:rsidRDefault="00EA62C8" w:rsidP="00FF398B">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Adam &amp; Eve: To Obey or Disobey</w:t>
    </w:r>
    <w:r w:rsidRPr="001F056C">
      <w:rPr>
        <w:rFonts w:cs="Arial"/>
        <w:i/>
        <w:u w:val="single"/>
      </w:rPr>
      <w:t xml:space="preserve"> (</w:t>
    </w:r>
    <w:r>
      <w:rPr>
        <w:rFonts w:cs="Arial"/>
        <w:i/>
        <w:u w:val="single"/>
      </w:rPr>
      <w:t>Gen. 3:1-13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303CCF">
      <w:rPr>
        <w:rStyle w:val="PageNumber"/>
        <w:rFonts w:cs="Arial"/>
        <w:i/>
        <w:noProof/>
        <w:szCs w:val="22"/>
      </w:rPr>
      <w:t>4</w:t>
    </w:r>
    <w:r w:rsidRPr="00285C7F">
      <w:rPr>
        <w:rStyle w:val="PageNumber"/>
        <w:rFonts w:cs="Arial"/>
        <w:i/>
        <w:szCs w:val="22"/>
      </w:rPr>
      <w:fldChar w:fldCharType="end"/>
    </w:r>
  </w:p>
  <w:p w14:paraId="03F35346" w14:textId="77777777" w:rsidR="00EA62C8" w:rsidRPr="00285C7F" w:rsidRDefault="00EA62C8" w:rsidP="00FF398B">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41A34474" w:rsidR="00EA62C8" w:rsidRPr="001F056C" w:rsidRDefault="00EA62C8">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Christmas Savior</w:t>
    </w:r>
    <w:r w:rsidRPr="001F056C">
      <w:rPr>
        <w:rFonts w:cs="Arial"/>
        <w:i/>
        <w:u w:val="single"/>
      </w:rPr>
      <w:t xml:space="preserve"> (</w:t>
    </w:r>
    <w:r>
      <w:rPr>
        <w:rFonts w:cs="Arial"/>
        <w:i/>
        <w:u w:val="single"/>
      </w:rPr>
      <w:t>Gen. 3</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303CCF">
      <w:rPr>
        <w:rStyle w:val="PageNumber"/>
        <w:rFonts w:cs="Arial"/>
        <w:i/>
        <w:noProof/>
        <w:u w:val="single"/>
      </w:rPr>
      <w:t>2</w:t>
    </w:r>
    <w:r w:rsidRPr="001F056C">
      <w:rPr>
        <w:rStyle w:val="PageNumber"/>
        <w:rFonts w:cs="Arial"/>
        <w:i/>
        <w:u w:val="single"/>
      </w:rPr>
      <w:fldChar w:fldCharType="end"/>
    </w:r>
  </w:p>
  <w:p w14:paraId="3D1AA4B4" w14:textId="77777777" w:rsidR="00EA62C8" w:rsidRPr="001F056C" w:rsidRDefault="00EA62C8">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EA62C8" w:rsidRDefault="00EA62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1830"/>
    <w:rsid w:val="00010AC7"/>
    <w:rsid w:val="00012D82"/>
    <w:rsid w:val="00016141"/>
    <w:rsid w:val="00026E42"/>
    <w:rsid w:val="00030C48"/>
    <w:rsid w:val="00034F24"/>
    <w:rsid w:val="0003585A"/>
    <w:rsid w:val="00041B5B"/>
    <w:rsid w:val="00051E93"/>
    <w:rsid w:val="00061558"/>
    <w:rsid w:val="000618BA"/>
    <w:rsid w:val="00067217"/>
    <w:rsid w:val="0007653D"/>
    <w:rsid w:val="00083244"/>
    <w:rsid w:val="000934F1"/>
    <w:rsid w:val="00096E1C"/>
    <w:rsid w:val="000A4C5A"/>
    <w:rsid w:val="000A7535"/>
    <w:rsid w:val="000B083F"/>
    <w:rsid w:val="000B46B5"/>
    <w:rsid w:val="000B4941"/>
    <w:rsid w:val="000C3E9C"/>
    <w:rsid w:val="000D1EA2"/>
    <w:rsid w:val="000F13A0"/>
    <w:rsid w:val="0011085A"/>
    <w:rsid w:val="00120A94"/>
    <w:rsid w:val="00125138"/>
    <w:rsid w:val="00136E75"/>
    <w:rsid w:val="001550F8"/>
    <w:rsid w:val="001640C6"/>
    <w:rsid w:val="00164449"/>
    <w:rsid w:val="001675FB"/>
    <w:rsid w:val="00180D86"/>
    <w:rsid w:val="001828EE"/>
    <w:rsid w:val="00194140"/>
    <w:rsid w:val="001A274B"/>
    <w:rsid w:val="001A3DA2"/>
    <w:rsid w:val="001A75F5"/>
    <w:rsid w:val="001C0DA6"/>
    <w:rsid w:val="001D0763"/>
    <w:rsid w:val="001D2BDD"/>
    <w:rsid w:val="001D3072"/>
    <w:rsid w:val="001E4783"/>
    <w:rsid w:val="001F056C"/>
    <w:rsid w:val="00212D0B"/>
    <w:rsid w:val="00213C78"/>
    <w:rsid w:val="00220FB5"/>
    <w:rsid w:val="00222533"/>
    <w:rsid w:val="00224A5B"/>
    <w:rsid w:val="00225262"/>
    <w:rsid w:val="002435CC"/>
    <w:rsid w:val="00252F62"/>
    <w:rsid w:val="00253243"/>
    <w:rsid w:val="00254BE3"/>
    <w:rsid w:val="00255863"/>
    <w:rsid w:val="00276378"/>
    <w:rsid w:val="00297EC6"/>
    <w:rsid w:val="002C090E"/>
    <w:rsid w:val="002C54C3"/>
    <w:rsid w:val="002C6F5C"/>
    <w:rsid w:val="002C7FA2"/>
    <w:rsid w:val="002D03C3"/>
    <w:rsid w:val="002D115A"/>
    <w:rsid w:val="002D20EF"/>
    <w:rsid w:val="002F2FD7"/>
    <w:rsid w:val="0030194E"/>
    <w:rsid w:val="00303CCF"/>
    <w:rsid w:val="00304C3F"/>
    <w:rsid w:val="00305816"/>
    <w:rsid w:val="003161AB"/>
    <w:rsid w:val="0033513E"/>
    <w:rsid w:val="003444C2"/>
    <w:rsid w:val="0034766A"/>
    <w:rsid w:val="00350804"/>
    <w:rsid w:val="00352679"/>
    <w:rsid w:val="003562B6"/>
    <w:rsid w:val="00356941"/>
    <w:rsid w:val="00363F1C"/>
    <w:rsid w:val="00366F8E"/>
    <w:rsid w:val="00372A68"/>
    <w:rsid w:val="00374295"/>
    <w:rsid w:val="00375EDA"/>
    <w:rsid w:val="00381F3C"/>
    <w:rsid w:val="0039058E"/>
    <w:rsid w:val="003A4D6B"/>
    <w:rsid w:val="003B35BA"/>
    <w:rsid w:val="003B372D"/>
    <w:rsid w:val="003B574F"/>
    <w:rsid w:val="003D674D"/>
    <w:rsid w:val="003E5023"/>
    <w:rsid w:val="003F4818"/>
    <w:rsid w:val="003F771D"/>
    <w:rsid w:val="0042747B"/>
    <w:rsid w:val="004314C7"/>
    <w:rsid w:val="00435373"/>
    <w:rsid w:val="004617AD"/>
    <w:rsid w:val="00461D00"/>
    <w:rsid w:val="0047119D"/>
    <w:rsid w:val="00472268"/>
    <w:rsid w:val="0047324E"/>
    <w:rsid w:val="004908E2"/>
    <w:rsid w:val="004918E8"/>
    <w:rsid w:val="00491C93"/>
    <w:rsid w:val="004A6BC1"/>
    <w:rsid w:val="004B058B"/>
    <w:rsid w:val="004C1A4F"/>
    <w:rsid w:val="004C3BF6"/>
    <w:rsid w:val="004C4F0B"/>
    <w:rsid w:val="004C71D1"/>
    <w:rsid w:val="004E1DBF"/>
    <w:rsid w:val="004E6F6F"/>
    <w:rsid w:val="004F03AC"/>
    <w:rsid w:val="0051366E"/>
    <w:rsid w:val="005171AD"/>
    <w:rsid w:val="00517F16"/>
    <w:rsid w:val="00532CD8"/>
    <w:rsid w:val="00535710"/>
    <w:rsid w:val="005374FB"/>
    <w:rsid w:val="00544963"/>
    <w:rsid w:val="00550413"/>
    <w:rsid w:val="00561F1C"/>
    <w:rsid w:val="00564F4F"/>
    <w:rsid w:val="00572F0D"/>
    <w:rsid w:val="00576AA3"/>
    <w:rsid w:val="0058571D"/>
    <w:rsid w:val="00586D40"/>
    <w:rsid w:val="0058726E"/>
    <w:rsid w:val="005A1B4B"/>
    <w:rsid w:val="005A4C6A"/>
    <w:rsid w:val="005A4F1B"/>
    <w:rsid w:val="005A55E6"/>
    <w:rsid w:val="005C6214"/>
    <w:rsid w:val="005C758B"/>
    <w:rsid w:val="005D28BA"/>
    <w:rsid w:val="005D5686"/>
    <w:rsid w:val="005F3AB9"/>
    <w:rsid w:val="006018DA"/>
    <w:rsid w:val="00621A1A"/>
    <w:rsid w:val="00646A68"/>
    <w:rsid w:val="00650181"/>
    <w:rsid w:val="00650A50"/>
    <w:rsid w:val="00686139"/>
    <w:rsid w:val="00693C17"/>
    <w:rsid w:val="006A5202"/>
    <w:rsid w:val="006A58BA"/>
    <w:rsid w:val="006B15E7"/>
    <w:rsid w:val="006C20C2"/>
    <w:rsid w:val="006C42F1"/>
    <w:rsid w:val="006C4C6B"/>
    <w:rsid w:val="006C7D36"/>
    <w:rsid w:val="006D2243"/>
    <w:rsid w:val="006D303F"/>
    <w:rsid w:val="006D7C2E"/>
    <w:rsid w:val="007026C0"/>
    <w:rsid w:val="00713BC6"/>
    <w:rsid w:val="00713D0B"/>
    <w:rsid w:val="0073276C"/>
    <w:rsid w:val="00741722"/>
    <w:rsid w:val="00742703"/>
    <w:rsid w:val="00745DA0"/>
    <w:rsid w:val="00756017"/>
    <w:rsid w:val="00764ECC"/>
    <w:rsid w:val="00773109"/>
    <w:rsid w:val="0078116C"/>
    <w:rsid w:val="00785101"/>
    <w:rsid w:val="00796DD6"/>
    <w:rsid w:val="007A0E3D"/>
    <w:rsid w:val="007A398B"/>
    <w:rsid w:val="007A4D30"/>
    <w:rsid w:val="007B217C"/>
    <w:rsid w:val="007B2846"/>
    <w:rsid w:val="007C21DD"/>
    <w:rsid w:val="007C5252"/>
    <w:rsid w:val="007D0D0F"/>
    <w:rsid w:val="007D2924"/>
    <w:rsid w:val="007E7F53"/>
    <w:rsid w:val="007F46FE"/>
    <w:rsid w:val="007F75CF"/>
    <w:rsid w:val="0084243B"/>
    <w:rsid w:val="0085307A"/>
    <w:rsid w:val="00865757"/>
    <w:rsid w:val="00871F19"/>
    <w:rsid w:val="00883BAA"/>
    <w:rsid w:val="008912F2"/>
    <w:rsid w:val="008A0F33"/>
    <w:rsid w:val="008A14F9"/>
    <w:rsid w:val="008B1330"/>
    <w:rsid w:val="008B1F91"/>
    <w:rsid w:val="008B2D1D"/>
    <w:rsid w:val="008B3D98"/>
    <w:rsid w:val="008B6D00"/>
    <w:rsid w:val="008C3F05"/>
    <w:rsid w:val="008C57B3"/>
    <w:rsid w:val="008D3FC9"/>
    <w:rsid w:val="008D6DD2"/>
    <w:rsid w:val="008E238E"/>
    <w:rsid w:val="008E37A7"/>
    <w:rsid w:val="008E3EC4"/>
    <w:rsid w:val="008F38CA"/>
    <w:rsid w:val="00915A68"/>
    <w:rsid w:val="0093345D"/>
    <w:rsid w:val="009460A2"/>
    <w:rsid w:val="0095172A"/>
    <w:rsid w:val="009616A9"/>
    <w:rsid w:val="009646DE"/>
    <w:rsid w:val="00984F93"/>
    <w:rsid w:val="00987EA3"/>
    <w:rsid w:val="00992968"/>
    <w:rsid w:val="009A03C5"/>
    <w:rsid w:val="009C5D94"/>
    <w:rsid w:val="009C7DB4"/>
    <w:rsid w:val="009D4F85"/>
    <w:rsid w:val="009D77E4"/>
    <w:rsid w:val="009D7C41"/>
    <w:rsid w:val="009F3EFA"/>
    <w:rsid w:val="00A00A24"/>
    <w:rsid w:val="00A111FE"/>
    <w:rsid w:val="00A2162A"/>
    <w:rsid w:val="00A27B3E"/>
    <w:rsid w:val="00A304E0"/>
    <w:rsid w:val="00A30DD3"/>
    <w:rsid w:val="00A33746"/>
    <w:rsid w:val="00A377CD"/>
    <w:rsid w:val="00A41C37"/>
    <w:rsid w:val="00A44F86"/>
    <w:rsid w:val="00A5640A"/>
    <w:rsid w:val="00A649DE"/>
    <w:rsid w:val="00A70DEF"/>
    <w:rsid w:val="00A91F99"/>
    <w:rsid w:val="00AA7181"/>
    <w:rsid w:val="00AB23BC"/>
    <w:rsid w:val="00AE142D"/>
    <w:rsid w:val="00AE29DC"/>
    <w:rsid w:val="00AE38F6"/>
    <w:rsid w:val="00AE3A5C"/>
    <w:rsid w:val="00AE571C"/>
    <w:rsid w:val="00B23776"/>
    <w:rsid w:val="00B435AE"/>
    <w:rsid w:val="00B50430"/>
    <w:rsid w:val="00B55938"/>
    <w:rsid w:val="00B6387E"/>
    <w:rsid w:val="00B72169"/>
    <w:rsid w:val="00B76146"/>
    <w:rsid w:val="00BA0EFC"/>
    <w:rsid w:val="00BA2BF5"/>
    <w:rsid w:val="00BA5560"/>
    <w:rsid w:val="00BA57AE"/>
    <w:rsid w:val="00BC176E"/>
    <w:rsid w:val="00BD38E3"/>
    <w:rsid w:val="00BD4003"/>
    <w:rsid w:val="00BE266C"/>
    <w:rsid w:val="00BF6D1B"/>
    <w:rsid w:val="00BF7DC0"/>
    <w:rsid w:val="00C0148C"/>
    <w:rsid w:val="00C01BE7"/>
    <w:rsid w:val="00C21C70"/>
    <w:rsid w:val="00C303FA"/>
    <w:rsid w:val="00C43EA6"/>
    <w:rsid w:val="00C4693D"/>
    <w:rsid w:val="00C52B70"/>
    <w:rsid w:val="00C66086"/>
    <w:rsid w:val="00C7195B"/>
    <w:rsid w:val="00C8337C"/>
    <w:rsid w:val="00C91589"/>
    <w:rsid w:val="00CA4C9C"/>
    <w:rsid w:val="00CC3C9E"/>
    <w:rsid w:val="00CD190E"/>
    <w:rsid w:val="00CE5F9C"/>
    <w:rsid w:val="00D008D8"/>
    <w:rsid w:val="00D071D4"/>
    <w:rsid w:val="00D12D07"/>
    <w:rsid w:val="00D20A3E"/>
    <w:rsid w:val="00D2747D"/>
    <w:rsid w:val="00D27D26"/>
    <w:rsid w:val="00D347DB"/>
    <w:rsid w:val="00D349D9"/>
    <w:rsid w:val="00D422FC"/>
    <w:rsid w:val="00D439FB"/>
    <w:rsid w:val="00D50163"/>
    <w:rsid w:val="00D51680"/>
    <w:rsid w:val="00D54901"/>
    <w:rsid w:val="00D611DA"/>
    <w:rsid w:val="00D6426D"/>
    <w:rsid w:val="00D7434F"/>
    <w:rsid w:val="00D82675"/>
    <w:rsid w:val="00D936B4"/>
    <w:rsid w:val="00DB6782"/>
    <w:rsid w:val="00DC3C2B"/>
    <w:rsid w:val="00DC4241"/>
    <w:rsid w:val="00DD4EEF"/>
    <w:rsid w:val="00DE1EDE"/>
    <w:rsid w:val="00DE3268"/>
    <w:rsid w:val="00DF5D0B"/>
    <w:rsid w:val="00E24498"/>
    <w:rsid w:val="00E3110F"/>
    <w:rsid w:val="00E4748A"/>
    <w:rsid w:val="00E67617"/>
    <w:rsid w:val="00E67B6B"/>
    <w:rsid w:val="00E838B5"/>
    <w:rsid w:val="00E8471A"/>
    <w:rsid w:val="00E86631"/>
    <w:rsid w:val="00EA62C8"/>
    <w:rsid w:val="00EB2739"/>
    <w:rsid w:val="00EB3E3E"/>
    <w:rsid w:val="00EB5B6F"/>
    <w:rsid w:val="00EB7443"/>
    <w:rsid w:val="00EB79A2"/>
    <w:rsid w:val="00EC4DEB"/>
    <w:rsid w:val="00ED6DE1"/>
    <w:rsid w:val="00EE2DCF"/>
    <w:rsid w:val="00EE56B1"/>
    <w:rsid w:val="00EE618F"/>
    <w:rsid w:val="00EE6E95"/>
    <w:rsid w:val="00EF6D68"/>
    <w:rsid w:val="00F04FE8"/>
    <w:rsid w:val="00F05C8B"/>
    <w:rsid w:val="00F23EE7"/>
    <w:rsid w:val="00F25FCE"/>
    <w:rsid w:val="00F30C0D"/>
    <w:rsid w:val="00F37BC7"/>
    <w:rsid w:val="00F41738"/>
    <w:rsid w:val="00F4437C"/>
    <w:rsid w:val="00F52D73"/>
    <w:rsid w:val="00F54E5F"/>
    <w:rsid w:val="00F67AF7"/>
    <w:rsid w:val="00F7500B"/>
    <w:rsid w:val="00F84B77"/>
    <w:rsid w:val="00F9006B"/>
    <w:rsid w:val="00F938E5"/>
    <w:rsid w:val="00F973FC"/>
    <w:rsid w:val="00FA4006"/>
    <w:rsid w:val="00FA506E"/>
    <w:rsid w:val="00FB0E80"/>
    <w:rsid w:val="00FB2D6E"/>
    <w:rsid w:val="00FC6855"/>
    <w:rsid w:val="00FD2A63"/>
    <w:rsid w:val="00FD7B79"/>
    <w:rsid w:val="00FE060B"/>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semiHidden/>
    <w:unhideWhenUsed/>
    <w:rsid w:val="008B3D98"/>
    <w:rPr>
      <w:color w:val="0000FF"/>
      <w:u w:val="single"/>
    </w:rPr>
  </w:style>
  <w:style w:type="paragraph" w:styleId="NormalWeb">
    <w:name w:val="Normal (Web)"/>
    <w:basedOn w:val="Normal"/>
    <w:uiPriority w:val="99"/>
    <w:semiHidden/>
    <w:unhideWhenUsed/>
    <w:rsid w:val="007D0D0F"/>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semiHidden/>
    <w:unhideWhenUsed/>
    <w:rsid w:val="008B3D98"/>
    <w:rPr>
      <w:color w:val="0000FF"/>
      <w:u w:val="single"/>
    </w:rPr>
  </w:style>
  <w:style w:type="paragraph" w:styleId="NormalWeb">
    <w:name w:val="Normal (Web)"/>
    <w:basedOn w:val="Normal"/>
    <w:uiPriority w:val="99"/>
    <w:semiHidden/>
    <w:unhideWhenUsed/>
    <w:rsid w:val="007D0D0F"/>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4445">
      <w:bodyDiv w:val="1"/>
      <w:marLeft w:val="0"/>
      <w:marRight w:val="0"/>
      <w:marTop w:val="0"/>
      <w:marBottom w:val="0"/>
      <w:divBdr>
        <w:top w:val="none" w:sz="0" w:space="0" w:color="auto"/>
        <w:left w:val="none" w:sz="0" w:space="0" w:color="auto"/>
        <w:bottom w:val="none" w:sz="0" w:space="0" w:color="auto"/>
        <w:right w:val="none" w:sz="0" w:space="0" w:color="auto"/>
      </w:divBdr>
    </w:div>
    <w:div w:id="1175415900">
      <w:bodyDiv w:val="1"/>
      <w:marLeft w:val="0"/>
      <w:marRight w:val="0"/>
      <w:marTop w:val="0"/>
      <w:marBottom w:val="0"/>
      <w:divBdr>
        <w:top w:val="none" w:sz="0" w:space="0" w:color="auto"/>
        <w:left w:val="none" w:sz="0" w:space="0" w:color="auto"/>
        <w:bottom w:val="none" w:sz="0" w:space="0" w:color="auto"/>
        <w:right w:val="none" w:sz="0" w:space="0" w:color="auto"/>
      </w:divBdr>
    </w:div>
    <w:div w:id="1211646250">
      <w:bodyDiv w:val="1"/>
      <w:marLeft w:val="0"/>
      <w:marRight w:val="0"/>
      <w:marTop w:val="0"/>
      <w:marBottom w:val="0"/>
      <w:divBdr>
        <w:top w:val="none" w:sz="0" w:space="0" w:color="auto"/>
        <w:left w:val="none" w:sz="0" w:space="0" w:color="auto"/>
        <w:bottom w:val="none" w:sz="0" w:space="0" w:color="auto"/>
        <w:right w:val="none" w:sz="0" w:space="0" w:color="auto"/>
      </w:divBdr>
    </w:div>
    <w:div w:id="1370185912">
      <w:bodyDiv w:val="1"/>
      <w:marLeft w:val="0"/>
      <w:marRight w:val="0"/>
      <w:marTop w:val="0"/>
      <w:marBottom w:val="0"/>
      <w:divBdr>
        <w:top w:val="none" w:sz="0" w:space="0" w:color="auto"/>
        <w:left w:val="none" w:sz="0" w:space="0" w:color="auto"/>
        <w:bottom w:val="none" w:sz="0" w:space="0" w:color="auto"/>
        <w:right w:val="none" w:sz="0" w:space="0" w:color="auto"/>
      </w:divBdr>
    </w:div>
    <w:div w:id="1429692852">
      <w:bodyDiv w:val="1"/>
      <w:marLeft w:val="0"/>
      <w:marRight w:val="0"/>
      <w:marTop w:val="0"/>
      <w:marBottom w:val="0"/>
      <w:divBdr>
        <w:top w:val="none" w:sz="0" w:space="0" w:color="auto"/>
        <w:left w:val="none" w:sz="0" w:space="0" w:color="auto"/>
        <w:bottom w:val="none" w:sz="0" w:space="0" w:color="auto"/>
        <w:right w:val="none" w:sz="0" w:space="0" w:color="auto"/>
      </w:divBdr>
    </w:div>
    <w:div w:id="1526672595">
      <w:bodyDiv w:val="1"/>
      <w:marLeft w:val="0"/>
      <w:marRight w:val="0"/>
      <w:marTop w:val="0"/>
      <w:marBottom w:val="0"/>
      <w:divBdr>
        <w:top w:val="none" w:sz="0" w:space="0" w:color="auto"/>
        <w:left w:val="none" w:sz="0" w:space="0" w:color="auto"/>
        <w:bottom w:val="none" w:sz="0" w:space="0" w:color="auto"/>
        <w:right w:val="none" w:sz="0" w:space="0" w:color="auto"/>
      </w:divBdr>
    </w:div>
    <w:div w:id="1529877195">
      <w:bodyDiv w:val="1"/>
      <w:marLeft w:val="0"/>
      <w:marRight w:val="0"/>
      <w:marTop w:val="0"/>
      <w:marBottom w:val="0"/>
      <w:divBdr>
        <w:top w:val="none" w:sz="0" w:space="0" w:color="auto"/>
        <w:left w:val="none" w:sz="0" w:space="0" w:color="auto"/>
        <w:bottom w:val="none" w:sz="0" w:space="0" w:color="auto"/>
        <w:right w:val="none" w:sz="0" w:space="0" w:color="auto"/>
      </w:divBdr>
    </w:div>
    <w:div w:id="1563055677">
      <w:bodyDiv w:val="1"/>
      <w:marLeft w:val="0"/>
      <w:marRight w:val="0"/>
      <w:marTop w:val="0"/>
      <w:marBottom w:val="0"/>
      <w:divBdr>
        <w:top w:val="none" w:sz="0" w:space="0" w:color="auto"/>
        <w:left w:val="none" w:sz="0" w:space="0" w:color="auto"/>
        <w:bottom w:val="none" w:sz="0" w:space="0" w:color="auto"/>
        <w:right w:val="none" w:sz="0" w:space="0" w:color="auto"/>
      </w:divBdr>
    </w:div>
    <w:div w:id="1641226944">
      <w:bodyDiv w:val="1"/>
      <w:marLeft w:val="0"/>
      <w:marRight w:val="0"/>
      <w:marTop w:val="0"/>
      <w:marBottom w:val="0"/>
      <w:divBdr>
        <w:top w:val="none" w:sz="0" w:space="0" w:color="auto"/>
        <w:left w:val="none" w:sz="0" w:space="0" w:color="auto"/>
        <w:bottom w:val="none" w:sz="0" w:space="0" w:color="auto"/>
        <w:right w:val="none" w:sz="0" w:space="0" w:color="auto"/>
      </w:divBdr>
    </w:div>
    <w:div w:id="1679312667">
      <w:bodyDiv w:val="1"/>
      <w:marLeft w:val="0"/>
      <w:marRight w:val="0"/>
      <w:marTop w:val="0"/>
      <w:marBottom w:val="0"/>
      <w:divBdr>
        <w:top w:val="none" w:sz="0" w:space="0" w:color="auto"/>
        <w:left w:val="none" w:sz="0" w:space="0" w:color="auto"/>
        <w:bottom w:val="none" w:sz="0" w:space="0" w:color="auto"/>
        <w:right w:val="none" w:sz="0" w:space="0" w:color="auto"/>
      </w:divBdr>
    </w:div>
    <w:div w:id="1856770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llustrationexchange.us2.list-manage.com/track/click?u=181c69bf3d2275e6dc9157a34&amp;id=ed36143396&amp;e=aa849ca33b" TargetMode="External"/><Relationship Id="rId12" Type="http://schemas.openxmlformats.org/officeDocument/2006/relationships/header" Target="header1.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llustrationexchange.us2.list-manage.com/track/click?u=181c69bf3d2275e6dc9157a34&amp;id=b5b7df9e44&amp;e=aa849ca33b" TargetMode="External"/><Relationship Id="rId9" Type="http://schemas.openxmlformats.org/officeDocument/2006/relationships/hyperlink" Target="http://illustrationexchange.us2.list-manage1.com/track/click?u=181c69bf3d2275e6dc9157a34&amp;id=f131f1e1d0&amp;e=aa849ca33b" TargetMode="External"/><Relationship Id="rId10" Type="http://schemas.openxmlformats.org/officeDocument/2006/relationships/hyperlink" Target="http://illustrationexchange.us2.list-manage.com/track/click?u=181c69bf3d2275e6dc9157a34&amp;id=40a6ba749c&amp;e=aa849ca33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1504</TotalTime>
  <Pages>15</Pages>
  <Words>3280</Words>
  <Characters>18696</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21933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249</cp:revision>
  <cp:lastPrinted>2015-01-10T15:43:00Z</cp:lastPrinted>
  <dcterms:created xsi:type="dcterms:W3CDTF">2014-07-22T03:16:00Z</dcterms:created>
  <dcterms:modified xsi:type="dcterms:W3CDTF">2015-01-11T12:35:00Z</dcterms:modified>
</cp:coreProperties>
</file>