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244A94" w:rsidRDefault="001D3072" w:rsidP="008B1F91">
      <w:pPr>
        <w:tabs>
          <w:tab w:val="left" w:pos="7960"/>
        </w:tabs>
        <w:ind w:right="-10"/>
        <w:rPr>
          <w:rFonts w:cs="Arial"/>
          <w:color w:val="000000" w:themeColor="text1"/>
        </w:rPr>
      </w:pPr>
      <w:r w:rsidRPr="00244A94">
        <w:rPr>
          <w:rFonts w:cs="Arial"/>
          <w:color w:val="000000" w:themeColor="text1"/>
        </w:rPr>
        <w:t xml:space="preserve">Crossroads International </w:t>
      </w:r>
      <w:r w:rsidR="008B6D00" w:rsidRPr="00244A94">
        <w:rPr>
          <w:rFonts w:cs="Arial"/>
          <w:color w:val="000000" w:themeColor="text1"/>
        </w:rPr>
        <w:t>Church</w:t>
      </w:r>
      <w:r w:rsidR="008B6D00" w:rsidRPr="00244A94">
        <w:rPr>
          <w:rFonts w:cs="Arial"/>
          <w:color w:val="000000" w:themeColor="text1"/>
        </w:rPr>
        <w:tab/>
        <w:t>Dr. Rick Griffith</w:t>
      </w:r>
    </w:p>
    <w:p w14:paraId="02711810" w14:textId="256A1F17" w:rsidR="008B6D00" w:rsidRPr="00244A94" w:rsidRDefault="00C11EED" w:rsidP="007F46FE">
      <w:pPr>
        <w:tabs>
          <w:tab w:val="left" w:pos="7960"/>
        </w:tabs>
        <w:ind w:right="-10"/>
        <w:rPr>
          <w:rFonts w:cs="Arial"/>
          <w:color w:val="000000" w:themeColor="text1"/>
        </w:rPr>
      </w:pPr>
      <w:r w:rsidRPr="00244A94">
        <w:rPr>
          <w:rFonts w:cs="Arial"/>
          <w:color w:val="000000" w:themeColor="text1"/>
        </w:rPr>
        <w:t xml:space="preserve">19 October </w:t>
      </w:r>
      <w:r w:rsidR="001D3072" w:rsidRPr="00244A94">
        <w:rPr>
          <w:rFonts w:cs="Arial"/>
          <w:color w:val="000000" w:themeColor="text1"/>
        </w:rPr>
        <w:t>201</w:t>
      </w:r>
      <w:r w:rsidR="00FB2D6E" w:rsidRPr="00244A94">
        <w:rPr>
          <w:rFonts w:cs="Arial"/>
          <w:color w:val="000000" w:themeColor="text1"/>
        </w:rPr>
        <w:t>4</w:t>
      </w:r>
      <w:r w:rsidR="008B6D00" w:rsidRPr="00244A94">
        <w:rPr>
          <w:rFonts w:cs="Arial"/>
          <w:color w:val="000000" w:themeColor="text1"/>
        </w:rPr>
        <w:tab/>
        <w:t>Message</w:t>
      </w:r>
      <w:r w:rsidR="000B4941" w:rsidRPr="00244A94">
        <w:rPr>
          <w:rFonts w:cs="Arial"/>
          <w:color w:val="000000" w:themeColor="text1"/>
        </w:rPr>
        <w:t xml:space="preserve"> </w:t>
      </w:r>
      <w:r w:rsidRPr="00244A94">
        <w:rPr>
          <w:rFonts w:cs="Arial"/>
          <w:color w:val="000000" w:themeColor="text1"/>
        </w:rPr>
        <w:t>13</w:t>
      </w:r>
      <w:r w:rsidR="000B4941" w:rsidRPr="00244A94">
        <w:rPr>
          <w:rFonts w:cs="Arial"/>
          <w:color w:val="000000" w:themeColor="text1"/>
        </w:rPr>
        <w:t xml:space="preserve"> of 17</w:t>
      </w:r>
    </w:p>
    <w:p w14:paraId="47B4CA18" w14:textId="77777777" w:rsidR="008B6D00" w:rsidRPr="00244A94" w:rsidRDefault="001D3072" w:rsidP="007F46FE">
      <w:pPr>
        <w:tabs>
          <w:tab w:val="left" w:pos="7960"/>
        </w:tabs>
        <w:ind w:right="-10"/>
        <w:rPr>
          <w:rFonts w:cs="Arial"/>
          <w:color w:val="000000" w:themeColor="text1"/>
        </w:rPr>
      </w:pPr>
      <w:r w:rsidRPr="00244A94">
        <w:rPr>
          <w:rFonts w:cs="Arial"/>
          <w:color w:val="000000" w:themeColor="text1"/>
        </w:rPr>
        <w:t>NLT</w:t>
      </w:r>
      <w:r w:rsidR="00A2162A" w:rsidRPr="00244A94">
        <w:rPr>
          <w:rFonts w:cs="Arial"/>
          <w:color w:val="000000" w:themeColor="text1"/>
        </w:rPr>
        <w:tab/>
        <w:t>4</w:t>
      </w:r>
      <w:r w:rsidR="008B6D00" w:rsidRPr="00244A94">
        <w:rPr>
          <w:rFonts w:cs="Arial"/>
          <w:color w:val="000000" w:themeColor="text1"/>
        </w:rPr>
        <w:t>0 Minutes</w:t>
      </w:r>
    </w:p>
    <w:p w14:paraId="54ECEB18" w14:textId="14C3B0B1" w:rsidR="00C11EED" w:rsidRPr="00244A94" w:rsidRDefault="00C11EED" w:rsidP="00C11EED">
      <w:pPr>
        <w:pStyle w:val="Header"/>
        <w:tabs>
          <w:tab w:val="clear" w:pos="4800"/>
          <w:tab w:val="center" w:pos="4950"/>
        </w:tabs>
        <w:ind w:right="-10"/>
        <w:rPr>
          <w:rFonts w:cs="Arial"/>
          <w:b/>
          <w:color w:val="000000" w:themeColor="text1"/>
          <w:sz w:val="32"/>
        </w:rPr>
      </w:pPr>
      <w:r w:rsidRPr="00244A94">
        <w:rPr>
          <w:rFonts w:cs="Arial"/>
          <w:noProof/>
          <w:color w:val="000000" w:themeColor="text1"/>
          <w:lang w:eastAsia="en-US"/>
        </w:rPr>
        <mc:AlternateContent>
          <mc:Choice Requires="wps">
            <w:drawing>
              <wp:anchor distT="0" distB="0" distL="114300" distR="114300" simplePos="0" relativeHeight="251662848" behindDoc="0" locked="0" layoutInCell="1" allowOverlap="1" wp14:anchorId="1650CC3C" wp14:editId="4B9FBE35">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9A2986" w:rsidRPr="001269F9" w:rsidRDefault="009A298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033DE27E" w14:textId="77777777" w:rsidR="009A2986" w:rsidRPr="001269F9" w:rsidRDefault="009A2986" w:rsidP="00D347DB">
                      <w:pPr>
                        <w:jc w:val="center"/>
                        <w:rPr>
                          <w:sz w:val="20"/>
                        </w:rPr>
                      </w:pPr>
                      <w:r w:rsidRPr="001269F9">
                        <w:rPr>
                          <w:sz w:val="20"/>
                        </w:rPr>
                        <w:t>Title</w:t>
                      </w:r>
                    </w:p>
                  </w:txbxContent>
                </v:textbox>
              </v:shape>
            </w:pict>
          </mc:Fallback>
        </mc:AlternateContent>
      </w:r>
      <w:r w:rsidRPr="00244A94">
        <w:rPr>
          <w:rFonts w:cs="Arial"/>
          <w:b/>
          <w:color w:val="000000" w:themeColor="text1"/>
          <w:sz w:val="32"/>
        </w:rPr>
        <w:t>Guaranteed Success</w:t>
      </w:r>
    </w:p>
    <w:p w14:paraId="2003E8CA" w14:textId="77777777" w:rsidR="00C11EED" w:rsidRPr="00244A94" w:rsidRDefault="00C11EED" w:rsidP="00C11EED">
      <w:pPr>
        <w:pStyle w:val="Header"/>
        <w:tabs>
          <w:tab w:val="clear" w:pos="4800"/>
          <w:tab w:val="center" w:pos="4950"/>
        </w:tabs>
        <w:ind w:right="-10"/>
        <w:rPr>
          <w:rFonts w:cs="Arial"/>
          <w:b/>
          <w:i/>
          <w:color w:val="000000" w:themeColor="text1"/>
        </w:rPr>
      </w:pPr>
      <w:r w:rsidRPr="00244A94">
        <w:rPr>
          <w:rFonts w:cs="Arial"/>
          <w:b/>
          <w:i/>
          <w:color w:val="000000" w:themeColor="text1"/>
        </w:rPr>
        <w:t>Ecclesiastes 9:11–10:11</w:t>
      </w:r>
    </w:p>
    <w:p w14:paraId="3F0986E1" w14:textId="77777777" w:rsidR="008B6D00" w:rsidRPr="00244A94" w:rsidRDefault="008B6D00" w:rsidP="000B4941">
      <w:pPr>
        <w:tabs>
          <w:tab w:val="left" w:pos="7960"/>
        </w:tabs>
        <w:ind w:left="1660" w:right="-10" w:hanging="1660"/>
        <w:rPr>
          <w:rFonts w:cs="Arial"/>
          <w:color w:val="000000" w:themeColor="text1"/>
        </w:rPr>
      </w:pPr>
    </w:p>
    <w:p w14:paraId="6B882B1F" w14:textId="783E8D68" w:rsidR="008B6D00" w:rsidRPr="00244A94" w:rsidRDefault="008B6D00" w:rsidP="000B4941">
      <w:pPr>
        <w:tabs>
          <w:tab w:val="left" w:pos="7960"/>
        </w:tabs>
        <w:ind w:left="1660" w:right="-10" w:hanging="1660"/>
        <w:rPr>
          <w:rFonts w:cs="Arial"/>
          <w:color w:val="000000" w:themeColor="text1"/>
        </w:rPr>
      </w:pPr>
      <w:r w:rsidRPr="00244A94">
        <w:rPr>
          <w:rFonts w:cs="Arial"/>
          <w:b/>
          <w:color w:val="000000" w:themeColor="text1"/>
        </w:rPr>
        <w:t>Topic:</w:t>
      </w:r>
      <w:r w:rsidRPr="00244A94">
        <w:rPr>
          <w:rFonts w:cs="Arial"/>
          <w:color w:val="000000" w:themeColor="text1"/>
        </w:rPr>
        <w:tab/>
      </w:r>
      <w:r w:rsidR="00C448CB">
        <w:rPr>
          <w:rFonts w:cs="Arial"/>
          <w:color w:val="000000" w:themeColor="text1"/>
        </w:rPr>
        <w:t>Success</w:t>
      </w:r>
    </w:p>
    <w:p w14:paraId="61EB25BE" w14:textId="0052F542" w:rsidR="008B6D00" w:rsidRPr="00244A94" w:rsidRDefault="008B6D00" w:rsidP="000B4941">
      <w:pPr>
        <w:tabs>
          <w:tab w:val="left" w:pos="7960"/>
        </w:tabs>
        <w:ind w:left="1660" w:right="-10" w:hanging="1660"/>
        <w:rPr>
          <w:rFonts w:cs="Arial"/>
          <w:color w:val="000000" w:themeColor="text1"/>
        </w:rPr>
      </w:pPr>
      <w:r w:rsidRPr="00244A94">
        <w:rPr>
          <w:rFonts w:cs="Arial"/>
          <w:b/>
          <w:color w:val="000000" w:themeColor="text1"/>
        </w:rPr>
        <w:t>Subject:</w:t>
      </w:r>
      <w:r w:rsidRPr="00244A94">
        <w:rPr>
          <w:rFonts w:cs="Arial"/>
          <w:color w:val="000000" w:themeColor="text1"/>
        </w:rPr>
        <w:tab/>
      </w:r>
      <w:r w:rsidR="00C448CB" w:rsidRPr="00244A94">
        <w:rPr>
          <w:rFonts w:cs="Arial"/>
          <w:color w:val="000000" w:themeColor="text1"/>
          <w:szCs w:val="22"/>
        </w:rPr>
        <w:t xml:space="preserve">Wisdom doesn’t </w:t>
      </w:r>
      <w:r w:rsidR="00C448CB" w:rsidRPr="00C448CB">
        <w:rPr>
          <w:rFonts w:cs="Arial"/>
          <w:color w:val="000000" w:themeColor="text1"/>
          <w:szCs w:val="22"/>
        </w:rPr>
        <w:t>guarantee</w:t>
      </w:r>
      <w:r w:rsidR="00C448CB" w:rsidRPr="00244A94">
        <w:rPr>
          <w:rFonts w:cs="Arial"/>
          <w:color w:val="000000" w:themeColor="text1"/>
          <w:szCs w:val="22"/>
        </w:rPr>
        <w:t xml:space="preserve"> success</w:t>
      </w:r>
      <w:r w:rsidR="00C448CB">
        <w:rPr>
          <w:rFonts w:cs="Arial"/>
          <w:color w:val="000000" w:themeColor="text1"/>
          <w:szCs w:val="22"/>
        </w:rPr>
        <w:t xml:space="preserve"> </w:t>
      </w:r>
    </w:p>
    <w:p w14:paraId="1513D001" w14:textId="09978AAB" w:rsidR="008B6D00" w:rsidRPr="00244A94" w:rsidRDefault="008B6D00" w:rsidP="000B4941">
      <w:pPr>
        <w:tabs>
          <w:tab w:val="left" w:pos="7960"/>
        </w:tabs>
        <w:ind w:left="1660" w:right="-10" w:hanging="1660"/>
        <w:rPr>
          <w:rFonts w:cs="Arial"/>
          <w:color w:val="000000" w:themeColor="text1"/>
        </w:rPr>
      </w:pPr>
      <w:r w:rsidRPr="00244A94">
        <w:rPr>
          <w:rFonts w:cs="Arial"/>
          <w:b/>
          <w:color w:val="000000" w:themeColor="text1"/>
        </w:rPr>
        <w:t>Complement:</w:t>
      </w:r>
      <w:r w:rsidRPr="00244A94">
        <w:rPr>
          <w:rFonts w:cs="Arial"/>
          <w:color w:val="000000" w:themeColor="text1"/>
        </w:rPr>
        <w:tab/>
      </w:r>
      <w:r w:rsidR="00C448CB">
        <w:rPr>
          <w:rFonts w:cs="Arial"/>
          <w:color w:val="000000" w:themeColor="text1"/>
          <w:szCs w:val="22"/>
        </w:rPr>
        <w:t>because life is unfair and uncertain</w:t>
      </w:r>
    </w:p>
    <w:p w14:paraId="341F7202" w14:textId="50B89868" w:rsidR="008B6D00" w:rsidRPr="00244A94" w:rsidRDefault="008B6D00" w:rsidP="000B4941">
      <w:pPr>
        <w:tabs>
          <w:tab w:val="left" w:pos="7960"/>
        </w:tabs>
        <w:ind w:left="1660" w:right="-10" w:hanging="1660"/>
        <w:rPr>
          <w:rFonts w:cs="Arial"/>
          <w:color w:val="000000" w:themeColor="text1"/>
        </w:rPr>
      </w:pPr>
      <w:r w:rsidRPr="00244A94">
        <w:rPr>
          <w:rFonts w:cs="Arial"/>
          <w:b/>
          <w:color w:val="000000" w:themeColor="text1"/>
        </w:rPr>
        <w:t>Purpose:</w:t>
      </w:r>
      <w:r w:rsidRPr="00244A94">
        <w:rPr>
          <w:rFonts w:cs="Arial"/>
          <w:b/>
          <w:color w:val="000000" w:themeColor="text1"/>
        </w:rPr>
        <w:tab/>
      </w:r>
      <w:r w:rsidRPr="00244A94">
        <w:rPr>
          <w:rFonts w:cs="Arial"/>
          <w:color w:val="000000" w:themeColor="text1"/>
        </w:rPr>
        <w:t xml:space="preserve">The listeners </w:t>
      </w:r>
      <w:r w:rsidR="00B13FF3" w:rsidRPr="00743297">
        <w:rPr>
          <w:rFonts w:cs="Arial"/>
          <w:i/>
          <w:color w:val="000000" w:themeColor="text1"/>
        </w:rPr>
        <w:t>will trust God instead of wisdom</w:t>
      </w:r>
      <w:r w:rsidR="00B13FF3">
        <w:rPr>
          <w:rFonts w:cs="Arial"/>
          <w:color w:val="000000" w:themeColor="text1"/>
        </w:rPr>
        <w:t xml:space="preserve"> </w:t>
      </w:r>
      <w:r w:rsidR="007B09E1">
        <w:rPr>
          <w:rFonts w:cs="Arial"/>
          <w:color w:val="000000" w:themeColor="text1"/>
        </w:rPr>
        <w:t xml:space="preserve">to </w:t>
      </w:r>
      <w:r w:rsidR="00B13FF3">
        <w:rPr>
          <w:rFonts w:cs="Arial"/>
          <w:color w:val="000000" w:themeColor="text1"/>
        </w:rPr>
        <w:t>guarantee success.</w:t>
      </w:r>
    </w:p>
    <w:p w14:paraId="356580AF" w14:textId="611CCD12" w:rsidR="0007653D" w:rsidRPr="00244A94" w:rsidRDefault="0007653D" w:rsidP="000B4941">
      <w:pPr>
        <w:tabs>
          <w:tab w:val="left" w:pos="7960"/>
        </w:tabs>
        <w:ind w:left="1660" w:right="-10" w:hanging="1660"/>
        <w:rPr>
          <w:rFonts w:cs="Arial"/>
          <w:color w:val="000000" w:themeColor="text1"/>
        </w:rPr>
      </w:pPr>
      <w:r w:rsidRPr="00244A94">
        <w:rPr>
          <w:rFonts w:cs="Arial"/>
          <w:b/>
          <w:color w:val="000000" w:themeColor="text1"/>
        </w:rPr>
        <w:t>Meditation:</w:t>
      </w:r>
      <w:r w:rsidRPr="00244A94">
        <w:rPr>
          <w:rFonts w:cs="Arial"/>
          <w:color w:val="000000" w:themeColor="text1"/>
        </w:rPr>
        <w:tab/>
      </w:r>
      <w:r w:rsidR="00B13FF3">
        <w:rPr>
          <w:rFonts w:cs="Arial"/>
          <w:color w:val="000000" w:themeColor="text1"/>
        </w:rPr>
        <w:t>God’s Reliability</w:t>
      </w:r>
    </w:p>
    <w:p w14:paraId="1D2D6AE7" w14:textId="4499CF36" w:rsidR="0007653D" w:rsidRPr="00244A94" w:rsidRDefault="0007653D" w:rsidP="000B4941">
      <w:pPr>
        <w:tabs>
          <w:tab w:val="left" w:pos="7960"/>
        </w:tabs>
        <w:ind w:left="1660" w:right="-10" w:hanging="1660"/>
        <w:rPr>
          <w:rFonts w:cs="Arial"/>
          <w:color w:val="000000" w:themeColor="text1"/>
        </w:rPr>
      </w:pPr>
      <w:r w:rsidRPr="00244A94">
        <w:rPr>
          <w:rFonts w:cs="Arial"/>
          <w:b/>
          <w:color w:val="000000" w:themeColor="text1"/>
        </w:rPr>
        <w:t>Song:</w:t>
      </w:r>
      <w:r w:rsidRPr="00244A94">
        <w:rPr>
          <w:rFonts w:cs="Arial"/>
          <w:color w:val="000000" w:themeColor="text1"/>
        </w:rPr>
        <w:tab/>
      </w:r>
      <w:r w:rsidR="00B13FF3">
        <w:rPr>
          <w:rFonts w:cs="Arial"/>
          <w:color w:val="000000" w:themeColor="text1"/>
        </w:rPr>
        <w:t>“The Perfect Wisdom of Our God” (Keith Getty)</w:t>
      </w:r>
    </w:p>
    <w:p w14:paraId="2E16CFED" w14:textId="77777777" w:rsidR="009F4614" w:rsidRPr="00244A94" w:rsidRDefault="009F4614" w:rsidP="009F4614">
      <w:pPr>
        <w:pStyle w:val="Heading1"/>
        <w:ind w:right="-10"/>
        <w:rPr>
          <w:rFonts w:cs="Arial"/>
          <w:color w:val="000000" w:themeColor="text1"/>
        </w:rPr>
      </w:pPr>
      <w:r w:rsidRPr="00244A94">
        <w:rPr>
          <w:rFonts w:cs="Arial"/>
          <w:color w:val="000000" w:themeColor="text1"/>
        </w:rPr>
        <w:t>Introduction</w:t>
      </w:r>
    </w:p>
    <w:p w14:paraId="3C336FF8" w14:textId="6ED3980E" w:rsidR="009F4614" w:rsidRPr="00244A94" w:rsidRDefault="008F5B31" w:rsidP="009F4614">
      <w:pPr>
        <w:pStyle w:val="Heading3"/>
        <w:ind w:right="-10"/>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64896" behindDoc="0" locked="0" layoutInCell="1" allowOverlap="1" wp14:anchorId="69721773" wp14:editId="03D6FA08">
                <wp:simplePos x="0" y="0"/>
                <wp:positionH relativeFrom="column">
                  <wp:posOffset>-393065</wp:posOffset>
                </wp:positionH>
                <wp:positionV relativeFrom="paragraph">
                  <wp:posOffset>50800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043CB" w14:textId="71D8485C" w:rsidR="009A2986" w:rsidRPr="001269F9" w:rsidRDefault="009A2986"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" filled="f">
                <v:textbox inset="0,0,0,0">
                  <w:txbxContent>
                    <w:p w14:paraId="391043CB" w14:textId="71D8485C" w:rsidR="009A2986" w:rsidRPr="001269F9" w:rsidRDefault="009A2986" w:rsidP="00D347DB">
                      <w:pPr>
                        <w:jc w:val="center"/>
                        <w:rPr>
                          <w:sz w:val="20"/>
                        </w:rPr>
                      </w:pPr>
                      <w:r>
                        <w:rPr>
                          <w:sz w:val="20"/>
                        </w:rPr>
                        <w:t>How?</w:t>
                      </w:r>
                    </w:p>
                  </w:txbxContent>
                </v:textbox>
              </v:shape>
            </w:pict>
          </mc:Fallback>
        </mc:AlternateContent>
      </w:r>
      <w:r w:rsidR="009F4614" w:rsidRPr="00244A94">
        <w:rPr>
          <w:rFonts w:cs="Arial"/>
          <w:color w:val="000000" w:themeColor="text1"/>
          <w:u w:val="single"/>
        </w:rPr>
        <w:t>Interest</w:t>
      </w:r>
      <w:r w:rsidR="009F4614" w:rsidRPr="00244A94">
        <w:rPr>
          <w:rFonts w:cs="Arial"/>
          <w:color w:val="000000" w:themeColor="text1"/>
        </w:rPr>
        <w:t xml:space="preserve">: </w:t>
      </w:r>
      <w:r w:rsidR="00E407AA">
        <w:rPr>
          <w:rFonts w:cs="Arial"/>
          <w:color w:val="000000" w:themeColor="text1"/>
        </w:rPr>
        <w:t>Every one of us wants to me successful in life. But h</w:t>
      </w:r>
      <w:r w:rsidR="009F4614" w:rsidRPr="00244A94">
        <w:rPr>
          <w:rFonts w:cs="Arial"/>
          <w:color w:val="000000" w:themeColor="text1"/>
          <w:szCs w:val="22"/>
        </w:rPr>
        <w:t xml:space="preserve">ow can you </w:t>
      </w:r>
      <w:r w:rsidR="009F4614" w:rsidRPr="00197376">
        <w:rPr>
          <w:rFonts w:cs="Arial"/>
          <w:i/>
          <w:color w:val="000000" w:themeColor="text1"/>
          <w:szCs w:val="22"/>
        </w:rPr>
        <w:t>guarantee</w:t>
      </w:r>
      <w:r w:rsidR="009F4614" w:rsidRPr="00244A94">
        <w:rPr>
          <w:rFonts w:cs="Arial"/>
          <w:color w:val="000000" w:themeColor="text1"/>
          <w:szCs w:val="22"/>
        </w:rPr>
        <w:t xml:space="preserve"> success</w:t>
      </w:r>
      <w:r w:rsidR="009F4614">
        <w:rPr>
          <w:rFonts w:cs="Arial"/>
          <w:color w:val="000000" w:themeColor="text1"/>
          <w:szCs w:val="22"/>
        </w:rPr>
        <w:t>?</w:t>
      </w:r>
      <w:r w:rsidR="00E407AA">
        <w:rPr>
          <w:rFonts w:cs="Arial"/>
          <w:color w:val="000000" w:themeColor="text1"/>
          <w:szCs w:val="22"/>
        </w:rPr>
        <w:t xml:space="preserve">  I suspect you would agree with me that human strategies won’t work, as they are too simplistic—and, after all, we are Christians who don’t buy into these things.</w:t>
      </w:r>
    </w:p>
    <w:p w14:paraId="1C5B51C4" w14:textId="78DECD8D" w:rsidR="009F4614" w:rsidRPr="00C35561" w:rsidRDefault="008F5B31" w:rsidP="009F4614">
      <w:pPr>
        <w:pStyle w:val="Heading3"/>
        <w:ind w:right="-10"/>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66944" behindDoc="0" locked="0" layoutInCell="1" allowOverlap="1" wp14:anchorId="16808719" wp14:editId="6942B9E1">
                <wp:simplePos x="0" y="0"/>
                <wp:positionH relativeFrom="column">
                  <wp:posOffset>-393065</wp:posOffset>
                </wp:positionH>
                <wp:positionV relativeFrom="paragraph">
                  <wp:posOffset>80645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70FAC" w14:textId="36B9ACC5" w:rsidR="009A2986" w:rsidRPr="001269F9" w:rsidRDefault="009A2986" w:rsidP="00D347DB">
                            <w:pPr>
                              <w:jc w:val="center"/>
                              <w:rPr>
                                <w:sz w:val="20"/>
                              </w:rPr>
                            </w:pPr>
                            <w:r>
                              <w:rPr>
                                <w:sz w:val="20"/>
                              </w:rPr>
                              <w:t>Wisdom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6.3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" filled="f">
                <v:textbox inset="0,0,0,0">
                  <w:txbxContent>
                    <w:p w14:paraId="07170FAC" w14:textId="36B9ACC5" w:rsidR="009A2986" w:rsidRPr="001269F9" w:rsidRDefault="009A2986" w:rsidP="00D347DB">
                      <w:pPr>
                        <w:jc w:val="center"/>
                        <w:rPr>
                          <w:sz w:val="20"/>
                        </w:rPr>
                      </w:pPr>
                      <w:r>
                        <w:rPr>
                          <w:sz w:val="20"/>
                        </w:rPr>
                        <w:t>Wisdom Needed?</w:t>
                      </w:r>
                    </w:p>
                  </w:txbxContent>
                </v:textbox>
              </v:shape>
            </w:pict>
          </mc:Fallback>
        </mc:AlternateContent>
      </w:r>
      <w:r w:rsidR="009F4614" w:rsidRPr="00244A94">
        <w:rPr>
          <w:rFonts w:cs="Arial"/>
          <w:color w:val="000000" w:themeColor="text1"/>
          <w:u w:val="single"/>
        </w:rPr>
        <w:t>Need</w:t>
      </w:r>
      <w:r w:rsidR="009F4614" w:rsidRPr="00244A94">
        <w:rPr>
          <w:rFonts w:cs="Arial"/>
          <w:color w:val="000000" w:themeColor="text1"/>
        </w:rPr>
        <w:t xml:space="preserve">: </w:t>
      </w:r>
      <w:r w:rsidR="009F4614" w:rsidRPr="00244A94">
        <w:rPr>
          <w:rFonts w:cs="Arial"/>
          <w:color w:val="000000" w:themeColor="text1"/>
          <w:szCs w:val="22"/>
        </w:rPr>
        <w:t xml:space="preserve">Is </w:t>
      </w:r>
      <w:r w:rsidR="009F4614" w:rsidRPr="0067638D">
        <w:rPr>
          <w:rFonts w:cs="Arial"/>
          <w:i/>
          <w:color w:val="000000" w:themeColor="text1"/>
          <w:szCs w:val="22"/>
        </w:rPr>
        <w:t>wisdom</w:t>
      </w:r>
      <w:r w:rsidR="009F4614" w:rsidRPr="00244A94">
        <w:rPr>
          <w:rFonts w:cs="Arial"/>
          <w:color w:val="000000" w:themeColor="text1"/>
          <w:szCs w:val="22"/>
        </w:rPr>
        <w:t xml:space="preserve"> a guarantee for success?  </w:t>
      </w:r>
    </w:p>
    <w:p w14:paraId="765C896B" w14:textId="31E4BFEE" w:rsidR="009F4614" w:rsidRPr="00284354" w:rsidRDefault="009F4614" w:rsidP="009F4614">
      <w:pPr>
        <w:pStyle w:val="Heading4"/>
        <w:rPr>
          <w:rFonts w:cs="Arial"/>
          <w:color w:val="000000" w:themeColor="text1"/>
        </w:rPr>
      </w:pPr>
      <w:r w:rsidRPr="00244A94">
        <w:rPr>
          <w:rFonts w:cs="Arial"/>
          <w:color w:val="000000" w:themeColor="text1"/>
          <w:szCs w:val="22"/>
        </w:rPr>
        <w:t>If you're wise</w:t>
      </w:r>
      <w:r>
        <w:rPr>
          <w:rFonts w:cs="Arial"/>
          <w:color w:val="000000" w:themeColor="text1"/>
          <w:szCs w:val="22"/>
        </w:rPr>
        <w:t>,</w:t>
      </w:r>
      <w:r w:rsidRPr="00244A94">
        <w:rPr>
          <w:rFonts w:cs="Arial"/>
          <w:color w:val="000000" w:themeColor="text1"/>
          <w:szCs w:val="22"/>
        </w:rPr>
        <w:t xml:space="preserve"> will </w:t>
      </w:r>
      <w:r>
        <w:rPr>
          <w:rFonts w:cs="Arial"/>
          <w:color w:val="000000" w:themeColor="text1"/>
          <w:szCs w:val="22"/>
        </w:rPr>
        <w:t>you</w:t>
      </w:r>
      <w:r w:rsidRPr="00244A94">
        <w:rPr>
          <w:rFonts w:cs="Arial"/>
          <w:color w:val="000000" w:themeColor="text1"/>
          <w:szCs w:val="22"/>
        </w:rPr>
        <w:t xml:space="preserve"> </w:t>
      </w:r>
      <w:r w:rsidRPr="0067638D">
        <w:rPr>
          <w:rFonts w:cs="Arial"/>
          <w:i/>
          <w:color w:val="000000" w:themeColor="text1"/>
          <w:szCs w:val="22"/>
        </w:rPr>
        <w:t>soon</w:t>
      </w:r>
      <w:r w:rsidRPr="00244A94">
        <w:rPr>
          <w:rFonts w:cs="Arial"/>
          <w:color w:val="000000" w:themeColor="text1"/>
          <w:szCs w:val="22"/>
        </w:rPr>
        <w:t xml:space="preserve"> be at the top?  </w:t>
      </w:r>
    </w:p>
    <w:p w14:paraId="5710B712" w14:textId="04DC2A20" w:rsidR="009F4614" w:rsidRPr="00C35561" w:rsidRDefault="009F4614" w:rsidP="009F4614">
      <w:pPr>
        <w:pStyle w:val="Heading4"/>
        <w:rPr>
          <w:rFonts w:cs="Arial"/>
          <w:color w:val="000000" w:themeColor="text1"/>
        </w:rPr>
      </w:pPr>
      <w:r w:rsidRPr="00244A94">
        <w:rPr>
          <w:rFonts w:cs="Arial"/>
          <w:color w:val="000000" w:themeColor="text1"/>
          <w:szCs w:val="22"/>
        </w:rPr>
        <w:t>If you're wise</w:t>
      </w:r>
      <w:r>
        <w:rPr>
          <w:rFonts w:cs="Arial"/>
          <w:color w:val="000000" w:themeColor="text1"/>
          <w:szCs w:val="22"/>
        </w:rPr>
        <w:t>,</w:t>
      </w:r>
      <w:r w:rsidRPr="00244A94">
        <w:rPr>
          <w:rFonts w:cs="Arial"/>
          <w:color w:val="000000" w:themeColor="text1"/>
          <w:szCs w:val="22"/>
        </w:rPr>
        <w:t xml:space="preserve"> </w:t>
      </w:r>
      <w:r>
        <w:rPr>
          <w:rFonts w:cs="Arial"/>
          <w:color w:val="000000" w:themeColor="text1"/>
          <w:szCs w:val="22"/>
        </w:rPr>
        <w:t xml:space="preserve">will you </w:t>
      </w:r>
      <w:r w:rsidRPr="0067638D">
        <w:rPr>
          <w:rFonts w:cs="Arial"/>
          <w:i/>
          <w:color w:val="000000" w:themeColor="text1"/>
          <w:szCs w:val="22"/>
        </w:rPr>
        <w:t>eventually</w:t>
      </w:r>
      <w:r>
        <w:rPr>
          <w:rFonts w:cs="Arial"/>
          <w:color w:val="000000" w:themeColor="text1"/>
          <w:szCs w:val="22"/>
        </w:rPr>
        <w:t xml:space="preserve"> succeed then?</w:t>
      </w:r>
    </w:p>
    <w:p w14:paraId="374C0847" w14:textId="1EB8DF09" w:rsidR="009F4614" w:rsidRPr="00A04AE4" w:rsidRDefault="008F5B31" w:rsidP="009F4614">
      <w:pPr>
        <w:pStyle w:val="Heading4"/>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73088" behindDoc="0" locked="0" layoutInCell="1" allowOverlap="1" wp14:anchorId="35512374" wp14:editId="4652C520">
                <wp:simplePos x="0" y="0"/>
                <wp:positionH relativeFrom="column">
                  <wp:posOffset>-393065</wp:posOffset>
                </wp:positionH>
                <wp:positionV relativeFrom="paragraph">
                  <wp:posOffset>170180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0CE18" w14:textId="5C5F25CE" w:rsidR="009A2986" w:rsidRPr="001269F9" w:rsidRDefault="009A2986" w:rsidP="00D347DB">
                            <w:pPr>
                              <w:jc w:val="center"/>
                              <w:rPr>
                                <w:sz w:val="20"/>
                              </w:rPr>
                            </w:pPr>
                            <w:r>
                              <w:rPr>
                                <w:sz w:val="20"/>
                              </w:rPr>
                              <w:t>Peter Drucker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9pt;margin-top:13.4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6dXoCAAAF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" filled="f">
                <v:textbox inset="0,0,0,0">
                  <w:txbxContent>
                    <w:p w14:paraId="6BF0CE18" w14:textId="5C5F25CE" w:rsidR="009A2986" w:rsidRPr="001269F9" w:rsidRDefault="009A2986" w:rsidP="00D347DB">
                      <w:pPr>
                        <w:jc w:val="center"/>
                        <w:rPr>
                          <w:sz w:val="20"/>
                        </w:rPr>
                      </w:pPr>
                      <w:r>
                        <w:rPr>
                          <w:sz w:val="20"/>
                        </w:rPr>
                        <w:t>Peter Drucker</w:t>
                      </w:r>
                    </w:p>
                  </w:txbxContent>
                </v:textbox>
              </v:shape>
            </w:pict>
          </mc:Fallback>
        </mc:AlternateContent>
      </w:r>
      <w:r w:rsidR="009F4614">
        <w:rPr>
          <w:rFonts w:cs="Arial"/>
          <w:color w:val="000000" w:themeColor="text1"/>
          <w:szCs w:val="22"/>
        </w:rPr>
        <w:t xml:space="preserve">If we are honest, we will admit that wisdom doesn’t always </w:t>
      </w:r>
      <w:r w:rsidR="009F4614">
        <w:rPr>
          <w:rFonts w:cs="Arial"/>
          <w:color w:val="000000" w:themeColor="text1"/>
        </w:rPr>
        <w:t>guarantee success.</w:t>
      </w:r>
      <w:r w:rsidR="009F4614">
        <w:rPr>
          <w:rFonts w:cs="Arial"/>
          <w:color w:val="000000" w:themeColor="text1"/>
          <w:szCs w:val="22"/>
        </w:rPr>
        <w:t xml:space="preserve">  In fact, the “Peter Principle” may be true!</w:t>
      </w:r>
    </w:p>
    <w:p w14:paraId="20E09557" w14:textId="128232A0" w:rsidR="00A04AE4" w:rsidRDefault="00A04AE4" w:rsidP="00A04AE4">
      <w:pPr>
        <w:pStyle w:val="Heading5"/>
        <w:rPr>
          <w:rFonts w:cs="Arial"/>
          <w:color w:val="000000" w:themeColor="text1"/>
        </w:rPr>
      </w:pPr>
      <w:r>
        <w:rPr>
          <w:rFonts w:cs="Arial"/>
          <w:color w:val="000000" w:themeColor="text1"/>
        </w:rPr>
        <w:t xml:space="preserve">Peter Drucker is known as the father of modern management.  </w:t>
      </w:r>
    </w:p>
    <w:p w14:paraId="62CDF6CE" w14:textId="27BCF861" w:rsidR="00A04AE4" w:rsidRDefault="00CC5BCE" w:rsidP="00A04AE4">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36576" behindDoc="0" locked="0" layoutInCell="1" allowOverlap="1" wp14:anchorId="17915E9B" wp14:editId="32668E1D">
                <wp:simplePos x="0" y="0"/>
                <wp:positionH relativeFrom="column">
                  <wp:posOffset>-393065</wp:posOffset>
                </wp:positionH>
                <wp:positionV relativeFrom="paragraph">
                  <wp:posOffset>183515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E4F18" w14:textId="3686FA8D" w:rsidR="009A2986" w:rsidRPr="001269F9" w:rsidRDefault="009A2986" w:rsidP="00D347DB">
                            <w:pPr>
                              <w:jc w:val="center"/>
                              <w:rPr>
                                <w:sz w:val="20"/>
                              </w:rPr>
                            </w:pPr>
                            <w:r>
                              <w:rPr>
                                <w:sz w:val="20"/>
                              </w:rPr>
                              <w:t>Triangle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30.9pt;margin-top:14.4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T/V3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" filled="f">
                <v:textbox inset="0,0,0,0">
                  <w:txbxContent>
                    <w:p w14:paraId="0ACE4F18" w14:textId="3686FA8D" w:rsidR="009A2986" w:rsidRPr="001269F9" w:rsidRDefault="009A2986" w:rsidP="00D347DB">
                      <w:pPr>
                        <w:jc w:val="center"/>
                        <w:rPr>
                          <w:sz w:val="20"/>
                        </w:rPr>
                      </w:pPr>
                      <w:r>
                        <w:rPr>
                          <w:sz w:val="20"/>
                        </w:rPr>
                        <w:t>Triangle</w:t>
                      </w:r>
                    </w:p>
                  </w:txbxContent>
                </v:textbox>
              </v:shape>
            </w:pict>
          </mc:Fallback>
        </mc:AlternateContent>
      </w:r>
      <w:r w:rsidR="00A04AE4">
        <w:rPr>
          <w:rFonts w:cs="Arial"/>
          <w:color w:val="000000" w:themeColor="text1"/>
        </w:rPr>
        <w:t>His “Peter Principle” states that, “In a hierarchy, employees tend to rise to their levels of incompetence.”</w:t>
      </w:r>
    </w:p>
    <w:p w14:paraId="29D9492A" w14:textId="7C3EC70D" w:rsidR="00A04AE4" w:rsidRDefault="00E407AA" w:rsidP="00A04AE4">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57056" behindDoc="0" locked="0" layoutInCell="1" allowOverlap="1" wp14:anchorId="0F674545" wp14:editId="07D9322D">
                <wp:simplePos x="0" y="0"/>
                <wp:positionH relativeFrom="column">
                  <wp:posOffset>-393065</wp:posOffset>
                </wp:positionH>
                <wp:positionV relativeFrom="paragraph">
                  <wp:posOffset>189230</wp:posOffset>
                </wp:positionV>
                <wp:extent cx="685800" cy="337820"/>
                <wp:effectExtent l="0" t="0" r="254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6B597" w14:textId="77777777" w:rsidR="009A2986" w:rsidRPr="001269F9" w:rsidRDefault="009A2986" w:rsidP="00D347DB">
                            <w:pPr>
                              <w:jc w:val="center"/>
                              <w:rPr>
                                <w:sz w:val="20"/>
                              </w:rPr>
                            </w:pPr>
                            <w:r>
                              <w:rPr>
                                <w:sz w:val="20"/>
                              </w:rPr>
                              <w:t>Peter Principle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0.9pt;margin-top:14.9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VXXwCAAAG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" filled="f">
                <v:textbox inset="0,0,0,0">
                  <w:txbxContent>
                    <w:p w14:paraId="5AE6B597" w14:textId="77777777" w:rsidR="009A2986" w:rsidRPr="001269F9" w:rsidRDefault="009A2986" w:rsidP="00D347DB">
                      <w:pPr>
                        <w:jc w:val="center"/>
                        <w:rPr>
                          <w:sz w:val="20"/>
                        </w:rPr>
                      </w:pPr>
                      <w:r>
                        <w:rPr>
                          <w:sz w:val="20"/>
                        </w:rPr>
                        <w:t>Peter Principle</w:t>
                      </w:r>
                    </w:p>
                  </w:txbxContent>
                </v:textbox>
              </v:shape>
            </w:pict>
          </mc:Fallback>
        </mc:AlternateContent>
      </w:r>
      <w:r w:rsidR="00A04AE4">
        <w:rPr>
          <w:rFonts w:cs="Arial"/>
          <w:color w:val="000000" w:themeColor="text1"/>
        </w:rPr>
        <w:t>This is “the theory that employees within an organization will advance to their highest level of competence and then be promoted to and remain at a level at which they are incompetent.”</w:t>
      </w:r>
    </w:p>
    <w:p w14:paraId="52EAEF3C" w14:textId="03C75118" w:rsidR="005E014B" w:rsidRPr="00A04AE4" w:rsidRDefault="005E014B" w:rsidP="00A04AE4">
      <w:pPr>
        <w:pStyle w:val="Heading5"/>
        <w:rPr>
          <w:rFonts w:cs="Arial"/>
          <w:color w:val="000000" w:themeColor="text1"/>
        </w:rPr>
      </w:pPr>
      <w:r>
        <w:rPr>
          <w:rFonts w:cs="Arial"/>
          <w:color w:val="000000" w:themeColor="text1"/>
        </w:rPr>
        <w:t xml:space="preserve">Yet, I submit to you, that </w:t>
      </w:r>
      <w:r w:rsidR="008120FE">
        <w:rPr>
          <w:rFonts w:cs="Arial"/>
          <w:color w:val="000000" w:themeColor="text1"/>
        </w:rPr>
        <w:t>whether Drucker is right or not, even genuine wisdom doesn’t always guarantee success.</w:t>
      </w:r>
      <w:r w:rsidR="00231416">
        <w:rPr>
          <w:rFonts w:cs="Arial"/>
          <w:color w:val="000000" w:themeColor="text1"/>
        </w:rPr>
        <w:t xml:space="preserve">  But…</w:t>
      </w:r>
    </w:p>
    <w:p w14:paraId="7AE6645B" w14:textId="49807386" w:rsidR="009F4614" w:rsidRPr="00244A94" w:rsidRDefault="008F5B31" w:rsidP="009F4614">
      <w:pPr>
        <w:pStyle w:val="Heading3"/>
        <w:ind w:right="-10"/>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75136" behindDoc="0" locked="0" layoutInCell="1" allowOverlap="1" wp14:anchorId="2A73EDBA" wp14:editId="59CD1816">
                <wp:simplePos x="0" y="0"/>
                <wp:positionH relativeFrom="column">
                  <wp:posOffset>-393065</wp:posOffset>
                </wp:positionH>
                <wp:positionV relativeFrom="paragraph">
                  <wp:posOffset>39370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C00E3" w14:textId="0426D029" w:rsidR="009A2986" w:rsidRPr="001269F9" w:rsidRDefault="009A298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3.1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Pd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" filled="f">
                <v:textbox inset="0,0,0,0">
                  <w:txbxContent>
                    <w:p w14:paraId="0B4C00E3" w14:textId="0426D029" w:rsidR="009A2986" w:rsidRPr="001269F9" w:rsidRDefault="009A2986" w:rsidP="00D347DB">
                      <w:pPr>
                        <w:jc w:val="center"/>
                        <w:rPr>
                          <w:sz w:val="20"/>
                        </w:rPr>
                      </w:pPr>
                      <w:r>
                        <w:rPr>
                          <w:sz w:val="20"/>
                        </w:rPr>
                        <w:t>Subject</w:t>
                      </w:r>
                    </w:p>
                  </w:txbxContent>
                </v:textbox>
              </v:shape>
            </w:pict>
          </mc:Fallback>
        </mc:AlternateContent>
      </w:r>
      <w:r w:rsidR="009F4614" w:rsidRPr="00244A94">
        <w:rPr>
          <w:rFonts w:cs="Arial"/>
          <w:color w:val="000000" w:themeColor="text1"/>
          <w:u w:val="single"/>
        </w:rPr>
        <w:t>Subject</w:t>
      </w:r>
      <w:r w:rsidR="009F4614" w:rsidRPr="00244A94">
        <w:rPr>
          <w:rFonts w:cs="Arial"/>
          <w:color w:val="000000" w:themeColor="text1"/>
        </w:rPr>
        <w:t xml:space="preserve">: </w:t>
      </w:r>
      <w:r w:rsidR="009F4614" w:rsidRPr="00EB34AA">
        <w:rPr>
          <w:rFonts w:cs="Arial"/>
          <w:color w:val="000000" w:themeColor="text1"/>
          <w:u w:val="single"/>
        </w:rPr>
        <w:t>Why</w:t>
      </w:r>
      <w:r w:rsidR="009F4614">
        <w:rPr>
          <w:rFonts w:cs="Arial"/>
          <w:color w:val="000000" w:themeColor="text1"/>
        </w:rPr>
        <w:t xml:space="preserve"> doesn’t wisdom always guarantee success?</w:t>
      </w:r>
    </w:p>
    <w:p w14:paraId="73A4EBB8" w14:textId="77777777" w:rsidR="009F4614" w:rsidRDefault="009F4614" w:rsidP="009F4614">
      <w:pPr>
        <w:pStyle w:val="Heading3"/>
        <w:ind w:right="-10"/>
        <w:rPr>
          <w:rFonts w:cs="Arial"/>
          <w:color w:val="000000" w:themeColor="text1"/>
        </w:rPr>
      </w:pPr>
      <w:r w:rsidRPr="00244A94">
        <w:rPr>
          <w:rFonts w:cs="Arial"/>
          <w:color w:val="000000" w:themeColor="text1"/>
          <w:u w:val="single"/>
        </w:rPr>
        <w:t>Background</w:t>
      </w:r>
      <w:r w:rsidRPr="00244A94">
        <w:rPr>
          <w:rFonts w:cs="Arial"/>
          <w:color w:val="000000" w:themeColor="text1"/>
        </w:rPr>
        <w:t xml:space="preserve">: </w:t>
      </w:r>
      <w:r>
        <w:rPr>
          <w:rFonts w:cs="Arial"/>
          <w:color w:val="000000" w:themeColor="text1"/>
        </w:rPr>
        <w:t>Solomon has already told us that wisdom doesn’t always ensure success.</w:t>
      </w:r>
    </w:p>
    <w:p w14:paraId="18F3EB01" w14:textId="1F764ED5" w:rsidR="009F4614" w:rsidRPr="000D0F78" w:rsidRDefault="006004A5" w:rsidP="009F4614">
      <w:pPr>
        <w:pStyle w:val="Heading4"/>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82304" behindDoc="0" locked="0" layoutInCell="1" allowOverlap="1" wp14:anchorId="1A12CF57" wp14:editId="18BB0C16">
                <wp:simplePos x="0" y="0"/>
                <wp:positionH relativeFrom="column">
                  <wp:posOffset>-393065</wp:posOffset>
                </wp:positionH>
                <wp:positionV relativeFrom="paragraph">
                  <wp:posOffset>50165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9DA65" w14:textId="470DB5EE" w:rsidR="009A2986" w:rsidRPr="001269F9" w:rsidRDefault="009A2986" w:rsidP="00D347DB">
                            <w:pPr>
                              <w:jc w:val="center"/>
                              <w:rPr>
                                <w:sz w:val="20"/>
                              </w:rPr>
                            </w:pPr>
                            <w:r>
                              <w:rPr>
                                <w:sz w:val="20"/>
                              </w:rPr>
                              <w:t>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3.9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FwnwCAAAG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" filled="f">
                <v:textbox inset="0,0,0,0">
                  <w:txbxContent>
                    <w:p w14:paraId="04B9DA65" w14:textId="470DB5EE" w:rsidR="009A2986" w:rsidRPr="001269F9" w:rsidRDefault="009A2986" w:rsidP="00D347DB">
                      <w:pPr>
                        <w:jc w:val="center"/>
                        <w:rPr>
                          <w:sz w:val="20"/>
                        </w:rPr>
                      </w:pPr>
                      <w:r>
                        <w:rPr>
                          <w:sz w:val="20"/>
                        </w:rPr>
                        <w:t>Wisdom</w:t>
                      </w:r>
                    </w:p>
                  </w:txbxContent>
                </v:textbox>
              </v:shape>
            </w:pict>
          </mc:Fallback>
        </mc:AlternateContent>
      </w:r>
      <w:r w:rsidR="009F4614" w:rsidRPr="00244A94">
        <w:rPr>
          <w:rFonts w:cs="Arial"/>
          <w:color w:val="000000" w:themeColor="text1"/>
          <w:szCs w:val="22"/>
        </w:rPr>
        <w:t>Solomon was convinced regarding the benefits of wisdom</w:t>
      </w:r>
      <w:r w:rsidR="009F4614">
        <w:rPr>
          <w:rFonts w:cs="Arial"/>
          <w:color w:val="000000" w:themeColor="text1"/>
          <w:szCs w:val="22"/>
        </w:rPr>
        <w:t>.</w:t>
      </w:r>
    </w:p>
    <w:p w14:paraId="608B5443" w14:textId="77777777" w:rsidR="009F4614" w:rsidRPr="000D0F78" w:rsidRDefault="009F4614" w:rsidP="009F4614">
      <w:pPr>
        <w:pStyle w:val="Heading5"/>
        <w:rPr>
          <w:rFonts w:cs="Arial"/>
          <w:color w:val="000000" w:themeColor="text1"/>
        </w:rPr>
      </w:pPr>
      <w:r>
        <w:rPr>
          <w:rFonts w:cs="Arial"/>
          <w:color w:val="000000" w:themeColor="text1"/>
          <w:szCs w:val="22"/>
        </w:rPr>
        <w:t>He recorded many proverbs to help people be wise.</w:t>
      </w:r>
    </w:p>
    <w:p w14:paraId="5C2C7271" w14:textId="7FC4A90E" w:rsidR="009F4614" w:rsidRDefault="006004A5" w:rsidP="009F4614">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77184" behindDoc="0" locked="0" layoutInCell="1" allowOverlap="1" wp14:anchorId="1B09DD21" wp14:editId="1083C908">
                <wp:simplePos x="0" y="0"/>
                <wp:positionH relativeFrom="column">
                  <wp:posOffset>-393065</wp:posOffset>
                </wp:positionH>
                <wp:positionV relativeFrom="paragraph">
                  <wp:posOffset>120015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F43D3" w14:textId="77377256" w:rsidR="009A2986" w:rsidRPr="001269F9" w:rsidRDefault="009A2986" w:rsidP="00D347DB">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9.4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87x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" filled="f">
                <v:textbox inset="0,0,0,0">
                  <w:txbxContent>
                    <w:p w14:paraId="1CFF43D3" w14:textId="77377256" w:rsidR="009A2986" w:rsidRPr="001269F9" w:rsidRDefault="009A2986" w:rsidP="00D347DB">
                      <w:pPr>
                        <w:jc w:val="center"/>
                        <w:rPr>
                          <w:sz w:val="20"/>
                        </w:rPr>
                      </w:pPr>
                      <w:r>
                        <w:rPr>
                          <w:sz w:val="20"/>
                        </w:rPr>
                        <w:t>Series</w:t>
                      </w:r>
                    </w:p>
                  </w:txbxContent>
                </v:textbox>
              </v:shape>
            </w:pict>
          </mc:Fallback>
        </mc:AlternateContent>
      </w:r>
      <w:r w:rsidR="009F4614">
        <w:rPr>
          <w:rFonts w:cs="Arial"/>
          <w:color w:val="000000" w:themeColor="text1"/>
          <w:szCs w:val="22"/>
        </w:rPr>
        <w:t>T</w:t>
      </w:r>
      <w:r w:rsidR="009F4614" w:rsidRPr="00244A94">
        <w:rPr>
          <w:rFonts w:cs="Arial"/>
          <w:color w:val="000000" w:themeColor="text1"/>
          <w:szCs w:val="22"/>
        </w:rPr>
        <w:t>hroughout</w:t>
      </w:r>
      <w:r w:rsidR="009F4614">
        <w:rPr>
          <w:rFonts w:cs="Arial"/>
          <w:color w:val="000000" w:themeColor="text1"/>
          <w:szCs w:val="22"/>
        </w:rPr>
        <w:t xml:space="preserve"> Ecclesiastes </w:t>
      </w:r>
      <w:r w:rsidR="009F4614" w:rsidRPr="00244A94">
        <w:rPr>
          <w:rFonts w:cs="Arial"/>
          <w:color w:val="000000" w:themeColor="text1"/>
          <w:szCs w:val="22"/>
        </w:rPr>
        <w:t xml:space="preserve">he encourages us to </w:t>
      </w:r>
      <w:r w:rsidR="00D0569B">
        <w:rPr>
          <w:rFonts w:cs="Arial"/>
          <w:color w:val="000000" w:themeColor="text1"/>
          <w:szCs w:val="22"/>
        </w:rPr>
        <w:t>be wise—even though it doesn’t ultimately last, it is still good to have wisdom.</w:t>
      </w:r>
    </w:p>
    <w:p w14:paraId="302F4CAB" w14:textId="60B63530" w:rsidR="009F4614" w:rsidRPr="008F1FC4" w:rsidRDefault="00A86D22" w:rsidP="009F4614">
      <w:pPr>
        <w:pStyle w:val="Heading5"/>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78208" behindDoc="0" locked="0" layoutInCell="1" allowOverlap="1" wp14:anchorId="74E47D4A" wp14:editId="17DA60BA">
                <wp:simplePos x="0" y="0"/>
                <wp:positionH relativeFrom="column">
                  <wp:posOffset>-393065</wp:posOffset>
                </wp:positionH>
                <wp:positionV relativeFrom="paragraph">
                  <wp:posOffset>103505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23530" w14:textId="601580C0" w:rsidR="009A2986" w:rsidRPr="001269F9" w:rsidRDefault="009A2986" w:rsidP="00D347DB">
                            <w:pPr>
                              <w:jc w:val="center"/>
                              <w:rPr>
                                <w:sz w:val="20"/>
                              </w:rPr>
                            </w:pPr>
                            <w:r>
                              <w:rPr>
                                <w:sz w:val="20"/>
                              </w:rPr>
                              <w:t>Ladder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0.9pt;margin-top:8.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1AH0CAAAH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G1O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" filled="f">
                <v:textbox inset="0,0,0,0">
                  <w:txbxContent>
                    <w:p w14:paraId="48B23530" w14:textId="601580C0" w:rsidR="009A2986" w:rsidRPr="001269F9" w:rsidRDefault="009A2986" w:rsidP="00D347DB">
                      <w:pPr>
                        <w:jc w:val="center"/>
                        <w:rPr>
                          <w:sz w:val="20"/>
                        </w:rPr>
                      </w:pPr>
                      <w:r>
                        <w:rPr>
                          <w:sz w:val="20"/>
                        </w:rPr>
                        <w:t>Ladder</w:t>
                      </w:r>
                    </w:p>
                  </w:txbxContent>
                </v:textbox>
              </v:shape>
            </w:pict>
          </mc:Fallback>
        </mc:AlternateContent>
      </w:r>
      <w:r w:rsidR="009F4614" w:rsidRPr="00244A94">
        <w:rPr>
          <w:rFonts w:cs="Arial"/>
          <w:color w:val="000000" w:themeColor="text1"/>
          <w:szCs w:val="22"/>
        </w:rPr>
        <w:t>Joseph (Gen</w:t>
      </w:r>
      <w:r w:rsidR="009F4614">
        <w:rPr>
          <w:rFonts w:cs="Arial"/>
          <w:color w:val="000000" w:themeColor="text1"/>
          <w:szCs w:val="22"/>
        </w:rPr>
        <w:t>. 37–50</w:t>
      </w:r>
      <w:r w:rsidR="009F4614" w:rsidRPr="00244A94">
        <w:rPr>
          <w:rFonts w:cs="Arial"/>
          <w:color w:val="000000" w:themeColor="text1"/>
          <w:szCs w:val="22"/>
        </w:rPr>
        <w:t>) and Daniel (Dan</w:t>
      </w:r>
      <w:r w:rsidR="009F4614">
        <w:rPr>
          <w:rFonts w:cs="Arial"/>
          <w:color w:val="000000" w:themeColor="text1"/>
          <w:szCs w:val="22"/>
        </w:rPr>
        <w:t>.</w:t>
      </w:r>
      <w:r w:rsidR="009F4614" w:rsidRPr="00244A94">
        <w:rPr>
          <w:rFonts w:cs="Arial"/>
          <w:color w:val="000000" w:themeColor="text1"/>
          <w:szCs w:val="22"/>
        </w:rPr>
        <w:t xml:space="preserve"> 1–2) </w:t>
      </w:r>
      <w:r w:rsidR="009F4614">
        <w:rPr>
          <w:rFonts w:cs="Arial"/>
          <w:color w:val="000000" w:themeColor="text1"/>
          <w:szCs w:val="22"/>
        </w:rPr>
        <w:t xml:space="preserve">and Nehemiah (Neh. 1–2) </w:t>
      </w:r>
      <w:r w:rsidR="009F4614" w:rsidRPr="00244A94">
        <w:rPr>
          <w:rFonts w:cs="Arial"/>
          <w:color w:val="000000" w:themeColor="text1"/>
          <w:szCs w:val="22"/>
        </w:rPr>
        <w:t xml:space="preserve">are </w:t>
      </w:r>
      <w:r w:rsidR="009F4614">
        <w:rPr>
          <w:rFonts w:cs="Arial"/>
          <w:color w:val="000000" w:themeColor="text1"/>
          <w:szCs w:val="22"/>
        </w:rPr>
        <w:t xml:space="preserve">great </w:t>
      </w:r>
      <w:r w:rsidR="009F4614" w:rsidRPr="00244A94">
        <w:rPr>
          <w:rFonts w:cs="Arial"/>
          <w:color w:val="000000" w:themeColor="text1"/>
          <w:szCs w:val="22"/>
        </w:rPr>
        <w:t>exam</w:t>
      </w:r>
      <w:r w:rsidR="009F4614">
        <w:rPr>
          <w:rFonts w:cs="Arial"/>
          <w:color w:val="000000" w:themeColor="text1"/>
          <w:szCs w:val="22"/>
        </w:rPr>
        <w:t>ples how wisdom brings success.</w:t>
      </w:r>
      <w:r w:rsidR="00A229AA">
        <w:rPr>
          <w:rFonts w:cs="Arial"/>
          <w:color w:val="000000" w:themeColor="text1"/>
          <w:szCs w:val="22"/>
        </w:rPr>
        <w:t xml:space="preserve">  </w:t>
      </w:r>
      <w:r w:rsidR="00A229AA" w:rsidRPr="00A229AA">
        <w:rPr>
          <w:rFonts w:cs="Arial"/>
          <w:color w:val="000000" w:themeColor="text1"/>
          <w:szCs w:val="22"/>
        </w:rPr>
        <w:t>If you look carefully, you will see each of these stories notes that “God was with Joseph or Daniel or Nehemiah…”</w:t>
      </w:r>
    </w:p>
    <w:p w14:paraId="219CFA04" w14:textId="72518F1E" w:rsidR="009F4614" w:rsidRPr="00244A94" w:rsidRDefault="009F4614" w:rsidP="009F4614">
      <w:pPr>
        <w:pStyle w:val="Heading4"/>
        <w:rPr>
          <w:rFonts w:cs="Arial"/>
          <w:color w:val="000000" w:themeColor="text1"/>
        </w:rPr>
      </w:pPr>
      <w:r>
        <w:rPr>
          <w:rFonts w:cs="Arial"/>
          <w:color w:val="000000" w:themeColor="text1"/>
          <w:szCs w:val="22"/>
        </w:rPr>
        <w:t>Solomon</w:t>
      </w:r>
      <w:r w:rsidRPr="00244A94">
        <w:rPr>
          <w:rFonts w:cs="Arial"/>
          <w:color w:val="000000" w:themeColor="text1"/>
          <w:szCs w:val="22"/>
        </w:rPr>
        <w:t xml:space="preserve"> knew that even wisdom </w:t>
      </w:r>
      <w:r>
        <w:rPr>
          <w:rFonts w:cs="Arial"/>
          <w:color w:val="000000" w:themeColor="text1"/>
          <w:szCs w:val="22"/>
        </w:rPr>
        <w:t>wouldn’t</w:t>
      </w:r>
      <w:r w:rsidRPr="00244A94">
        <w:rPr>
          <w:rFonts w:cs="Arial"/>
          <w:color w:val="000000" w:themeColor="text1"/>
          <w:szCs w:val="22"/>
        </w:rPr>
        <w:t xml:space="preserve"> </w:t>
      </w:r>
      <w:r>
        <w:rPr>
          <w:rFonts w:cs="Arial"/>
          <w:color w:val="000000" w:themeColor="text1"/>
          <w:szCs w:val="22"/>
        </w:rPr>
        <w:t>assure</w:t>
      </w:r>
      <w:r w:rsidRPr="00244A94">
        <w:rPr>
          <w:rFonts w:cs="Arial"/>
          <w:color w:val="000000" w:themeColor="text1"/>
          <w:szCs w:val="22"/>
        </w:rPr>
        <w:t xml:space="preserve"> success since there are many other variables in life</w:t>
      </w:r>
      <w:r>
        <w:rPr>
          <w:rFonts w:cs="Arial"/>
          <w:color w:val="000000" w:themeColor="text1"/>
          <w:szCs w:val="22"/>
        </w:rPr>
        <w:t>.</w:t>
      </w:r>
    </w:p>
    <w:p w14:paraId="1E302048" w14:textId="3DEC6656" w:rsidR="009F4614" w:rsidRPr="00244A94" w:rsidRDefault="00C74563" w:rsidP="009F4614">
      <w:pPr>
        <w:pStyle w:val="Heading3"/>
        <w:ind w:right="-10"/>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83328" behindDoc="0" locked="0" layoutInCell="1" allowOverlap="1" wp14:anchorId="1576201E" wp14:editId="311ED593">
                <wp:simplePos x="0" y="0"/>
                <wp:positionH relativeFrom="column">
                  <wp:posOffset>-393065</wp:posOffset>
                </wp:positionH>
                <wp:positionV relativeFrom="paragraph">
                  <wp:posOffset>24130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F220E4" w14:textId="6F4981F3" w:rsidR="009A2986" w:rsidRPr="001269F9" w:rsidRDefault="009A2986" w:rsidP="00D347DB">
                            <w:pPr>
                              <w:jc w:val="center"/>
                              <w:rPr>
                                <w:sz w:val="20"/>
                              </w:rPr>
                            </w:pPr>
                            <w:r>
                              <w:rPr>
                                <w:sz w:val="20"/>
                              </w:rPr>
                              <w:t>2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1.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zL1HwCAAAG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MvMy9R8AgAABgUA&#10;AA4AAAAAAAAAAAAAAAAALAIAAGRycy9lMm9Eb2MueG1sUEsBAi0AFAAGAAgAAAAhACI1ZerfAAAA&#10;BwEAAA8AAAAAAAAAAAAAAAAA1AQAAGRycy9kb3ducmV2LnhtbFBLBQYAAAAABAAEAPMAAADgBQAA&#10;AAA=&#10;" filled="f">
                <v:textbox inset="0,0,0,0">
                  <w:txbxContent>
                    <w:p w14:paraId="25F220E4" w14:textId="6F4981F3" w:rsidR="009A2986" w:rsidRPr="001269F9" w:rsidRDefault="009A2986" w:rsidP="00D347DB">
                      <w:pPr>
                        <w:jc w:val="center"/>
                        <w:rPr>
                          <w:sz w:val="20"/>
                        </w:rPr>
                      </w:pPr>
                      <w:r>
                        <w:rPr>
                          <w:sz w:val="20"/>
                        </w:rPr>
                        <w:t>2 Reasons</w:t>
                      </w:r>
                    </w:p>
                  </w:txbxContent>
                </v:textbox>
              </v:shape>
            </w:pict>
          </mc:Fallback>
        </mc:AlternateContent>
      </w:r>
      <w:r w:rsidR="009F4614" w:rsidRPr="00244A94">
        <w:rPr>
          <w:rFonts w:cs="Arial"/>
          <w:color w:val="000000" w:themeColor="text1"/>
          <w:u w:val="single"/>
        </w:rPr>
        <w:t>Preview</w:t>
      </w:r>
      <w:r w:rsidR="009F4614" w:rsidRPr="00244A94">
        <w:rPr>
          <w:rFonts w:cs="Arial"/>
          <w:color w:val="000000" w:themeColor="text1"/>
        </w:rPr>
        <w:t xml:space="preserve">: </w:t>
      </w:r>
      <w:r w:rsidR="009F4614">
        <w:rPr>
          <w:rFonts w:cs="Arial"/>
          <w:color w:val="000000" w:themeColor="text1"/>
          <w:szCs w:val="22"/>
        </w:rPr>
        <w:t xml:space="preserve">Today we’ll see </w:t>
      </w:r>
      <w:r w:rsidR="009F4614" w:rsidRPr="00873852">
        <w:rPr>
          <w:rFonts w:cs="Arial"/>
          <w:i/>
          <w:color w:val="000000" w:themeColor="text1"/>
          <w:szCs w:val="22"/>
        </w:rPr>
        <w:t xml:space="preserve">two reasons that </w:t>
      </w:r>
      <w:r w:rsidR="009F4614" w:rsidRPr="00873852">
        <w:rPr>
          <w:rFonts w:cs="Arial"/>
          <w:i/>
          <w:color w:val="000000" w:themeColor="text1"/>
        </w:rPr>
        <w:t>w</w:t>
      </w:r>
      <w:r w:rsidR="009F4614" w:rsidRPr="00873852">
        <w:rPr>
          <w:i/>
        </w:rPr>
        <w:t>isdom doesn’t guarantee success</w:t>
      </w:r>
      <w:r w:rsidR="009F4614">
        <w:t>.</w:t>
      </w:r>
    </w:p>
    <w:p w14:paraId="37531FCE" w14:textId="5F1D6A0E" w:rsidR="009F4614" w:rsidRPr="00244A94" w:rsidRDefault="00C74563" w:rsidP="009F4614">
      <w:pPr>
        <w:pStyle w:val="Heading3"/>
        <w:ind w:right="-10"/>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685376" behindDoc="0" locked="0" layoutInCell="1" allowOverlap="1" wp14:anchorId="4463B50B" wp14:editId="351F7C2F">
                <wp:simplePos x="0" y="0"/>
                <wp:positionH relativeFrom="column">
                  <wp:posOffset>-393065</wp:posOffset>
                </wp:positionH>
                <wp:positionV relativeFrom="paragraph">
                  <wp:posOffset>24130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37370" w14:textId="6DA5F9C8" w:rsidR="009A2986" w:rsidRPr="001269F9" w:rsidRDefault="009A2986" w:rsidP="00D347DB">
                            <w:pPr>
                              <w:jc w:val="center"/>
                              <w:rPr>
                                <w:sz w:val="20"/>
                              </w:rPr>
                            </w:pPr>
                            <w:r>
                              <w:rPr>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30.9pt;margin-top:1.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hk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F4sU&#10;LLLV7Al8YXUaT/icQNBo+wOjDkazwu77nliOkfygwFthjofADsF2CIiicLTCHqMULn2a972xYtcA&#10;cnKv0nfgv1pEbzyzOLoWxi2KOH4awjyf/49Zzx+wxW8A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H2fYZN8AgAACAUA&#10;AA4AAAAAAAAAAAAAAAAALAIAAGRycy9lMm9Eb2MueG1sUEsBAi0AFAAGAAgAAAAhACI1ZerfAAAA&#10;BwEAAA8AAAAAAAAAAAAAAAAA1AQAAGRycy9kb3ducmV2LnhtbFBLBQYAAAAABAAEAPMAAADgBQAA&#10;AAA=&#10;" filled="f">
                <v:textbox inset="0,0,0,0">
                  <w:txbxContent>
                    <w:p w14:paraId="62337370" w14:textId="6DA5F9C8" w:rsidR="009A2986" w:rsidRPr="001269F9" w:rsidRDefault="009A2986" w:rsidP="00D347DB">
                      <w:pPr>
                        <w:jc w:val="center"/>
                        <w:rPr>
                          <w:sz w:val="20"/>
                        </w:rPr>
                      </w:pPr>
                      <w:r>
                        <w:rPr>
                          <w:sz w:val="20"/>
                        </w:rPr>
                        <w:t>• Text</w:t>
                      </w:r>
                    </w:p>
                  </w:txbxContent>
                </v:textbox>
              </v:shape>
            </w:pict>
          </mc:Fallback>
        </mc:AlternateContent>
      </w:r>
      <w:r w:rsidR="009F4614" w:rsidRPr="00244A94">
        <w:rPr>
          <w:rFonts w:cs="Arial"/>
          <w:color w:val="000000" w:themeColor="text1"/>
          <w:u w:val="single"/>
        </w:rPr>
        <w:t>Text</w:t>
      </w:r>
      <w:r w:rsidR="009F4614" w:rsidRPr="00244A94">
        <w:rPr>
          <w:rFonts w:cs="Arial"/>
          <w:color w:val="000000" w:themeColor="text1"/>
        </w:rPr>
        <w:t xml:space="preserve">: </w:t>
      </w:r>
      <w:r w:rsidR="009F4614">
        <w:rPr>
          <w:rFonts w:cs="Arial"/>
          <w:color w:val="000000" w:themeColor="text1"/>
          <w:szCs w:val="22"/>
        </w:rPr>
        <w:t>Ecclesiastes 9:11–</w:t>
      </w:r>
      <w:r w:rsidR="009F4614" w:rsidRPr="00244A94">
        <w:rPr>
          <w:rFonts w:cs="Arial"/>
          <w:color w:val="000000" w:themeColor="text1"/>
          <w:szCs w:val="22"/>
        </w:rPr>
        <w:t>10:11</w:t>
      </w:r>
      <w:r w:rsidR="009F4614">
        <w:rPr>
          <w:rFonts w:cs="Arial"/>
          <w:color w:val="000000" w:themeColor="text1"/>
          <w:szCs w:val="22"/>
        </w:rPr>
        <w:t xml:space="preserve"> </w:t>
      </w:r>
      <w:r>
        <w:rPr>
          <w:rFonts w:cs="Arial"/>
          <w:color w:val="000000" w:themeColor="text1"/>
          <w:szCs w:val="22"/>
        </w:rPr>
        <w:t>tells</w:t>
      </w:r>
      <w:r w:rsidR="009F4614">
        <w:rPr>
          <w:rFonts w:cs="Arial"/>
          <w:color w:val="000000" w:themeColor="text1"/>
          <w:szCs w:val="22"/>
        </w:rPr>
        <w:t xml:space="preserve"> why wisdom can’t safeguard victory with two reasons.</w:t>
      </w:r>
    </w:p>
    <w:p w14:paraId="0AF7FDC7" w14:textId="77777777" w:rsidR="009F4614" w:rsidRPr="00244A94" w:rsidRDefault="009F4614" w:rsidP="009F4614">
      <w:pPr>
        <w:rPr>
          <w:rFonts w:cs="Arial"/>
          <w:color w:val="000000" w:themeColor="text1"/>
        </w:rPr>
      </w:pPr>
    </w:p>
    <w:p w14:paraId="66CF69E5" w14:textId="64F5D3E3" w:rsidR="009F4614" w:rsidRPr="00244A94" w:rsidRDefault="009F4614" w:rsidP="009F4614">
      <w:pPr>
        <w:rPr>
          <w:rFonts w:cs="Arial"/>
          <w:color w:val="000000" w:themeColor="text1"/>
        </w:rPr>
      </w:pPr>
      <w:r w:rsidRPr="00244A94">
        <w:rPr>
          <w:rFonts w:cs="Arial"/>
          <w:color w:val="000000" w:themeColor="text1"/>
        </w:rPr>
        <w:t>(</w:t>
      </w:r>
      <w:r>
        <w:rPr>
          <w:rFonts w:cs="Arial"/>
          <w:color w:val="000000" w:themeColor="text1"/>
        </w:rPr>
        <w:t xml:space="preserve">The first reason that </w:t>
      </w:r>
      <w:r w:rsidRPr="00873852">
        <w:rPr>
          <w:rFonts w:cs="Arial"/>
          <w:i/>
          <w:color w:val="000000" w:themeColor="text1"/>
        </w:rPr>
        <w:t>w</w:t>
      </w:r>
      <w:r w:rsidRPr="00873852">
        <w:rPr>
          <w:i/>
        </w:rPr>
        <w:t>isdom doesn’t guarantee success</w:t>
      </w:r>
      <w:r>
        <w:t xml:space="preserve"> is..</w:t>
      </w:r>
      <w:r w:rsidRPr="00244A94">
        <w:rPr>
          <w:rFonts w:cs="Arial"/>
          <w:color w:val="000000" w:themeColor="text1"/>
        </w:rPr>
        <w:t>.)</w:t>
      </w:r>
    </w:p>
    <w:p w14:paraId="3E1E75A5" w14:textId="45CE8501" w:rsidR="009F4614" w:rsidRPr="00CC28AA" w:rsidRDefault="004921AF" w:rsidP="009F4614">
      <w:pPr>
        <w:pStyle w:val="Heading1"/>
      </w:pPr>
      <w:r w:rsidRPr="00244A94">
        <w:rPr>
          <w:rFonts w:cs="Arial"/>
          <w:noProof/>
          <w:color w:val="000000" w:themeColor="text1"/>
          <w:lang w:eastAsia="en-US"/>
        </w:rPr>
        <mc:AlternateContent>
          <mc:Choice Requires="wps">
            <w:drawing>
              <wp:anchor distT="0" distB="0" distL="114300" distR="114300" simplePos="0" relativeHeight="251687424" behindDoc="0" locked="0" layoutInCell="1" allowOverlap="1" wp14:anchorId="7D947A1F" wp14:editId="6EDD9A96">
                <wp:simplePos x="0" y="0"/>
                <wp:positionH relativeFrom="column">
                  <wp:posOffset>-393065</wp:posOffset>
                </wp:positionH>
                <wp:positionV relativeFrom="paragraph">
                  <wp:posOffset>47625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06CDB" w14:textId="2726F6C0" w:rsidR="009A2986" w:rsidRPr="001269F9" w:rsidRDefault="009A298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3.7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" filled="f">
                <v:textbox inset="0,0,0,0">
                  <w:txbxContent>
                    <w:p w14:paraId="4EE06CDB" w14:textId="2726F6C0" w:rsidR="009A2986" w:rsidRPr="001269F9" w:rsidRDefault="009A2986" w:rsidP="00D347DB">
                      <w:pPr>
                        <w:jc w:val="center"/>
                        <w:rPr>
                          <w:sz w:val="20"/>
                        </w:rPr>
                      </w:pPr>
                      <w:r>
                        <w:rPr>
                          <w:sz w:val="20"/>
                        </w:rPr>
                        <w:t>MP</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38624" behindDoc="0" locked="0" layoutInCell="1" allowOverlap="1" wp14:anchorId="7038B87F" wp14:editId="46806C3F">
                <wp:simplePos x="0" y="0"/>
                <wp:positionH relativeFrom="column">
                  <wp:posOffset>-278765</wp:posOffset>
                </wp:positionH>
                <wp:positionV relativeFrom="paragraph">
                  <wp:posOffset>393700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A531CE" w14:textId="2CB96491" w:rsidR="009A2986" w:rsidRPr="001269F9" w:rsidRDefault="009A2986" w:rsidP="00D347DB">
                            <w:pPr>
                              <w:jc w:val="center"/>
                              <w:rPr>
                                <w:sz w:val="20"/>
                              </w:rPr>
                            </w:pPr>
                            <w:r>
                              <w:rPr>
                                <w:sz w:val="20"/>
                              </w:rPr>
                              <w:t>Restated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31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7W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8T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" filled="f">
                <v:textbox inset="0,0,0,0">
                  <w:txbxContent>
                    <w:p w14:paraId="69A531CE" w14:textId="2CB96491" w:rsidR="009A2986" w:rsidRPr="001269F9" w:rsidRDefault="009A2986" w:rsidP="00D347DB">
                      <w:pPr>
                        <w:jc w:val="center"/>
                        <w:rPr>
                          <w:sz w:val="20"/>
                        </w:rPr>
                      </w:pPr>
                      <w:r>
                        <w:rPr>
                          <w:sz w:val="20"/>
                        </w:rPr>
                        <w:t>Restated</w:t>
                      </w:r>
                    </w:p>
                  </w:txbxContent>
                </v:textbox>
              </v:shape>
            </w:pict>
          </mc:Fallback>
        </mc:AlternateContent>
      </w:r>
      <w:r w:rsidR="009F4614" w:rsidRPr="00244A94">
        <w:rPr>
          <w:rFonts w:cs="Arial"/>
          <w:color w:val="000000" w:themeColor="text1"/>
        </w:rPr>
        <w:t xml:space="preserve"> </w:t>
      </w:r>
      <w:r w:rsidR="009F4614">
        <w:rPr>
          <w:rFonts w:cs="Arial"/>
          <w:color w:val="000000" w:themeColor="text1"/>
        </w:rPr>
        <w:t xml:space="preserve">I.  Life is </w:t>
      </w:r>
      <w:r w:rsidR="009F4614" w:rsidRPr="00B3091F">
        <w:rPr>
          <w:rFonts w:cs="Arial"/>
          <w:color w:val="000000" w:themeColor="text1"/>
          <w:u w:val="single"/>
        </w:rPr>
        <w:t>unfair</w:t>
      </w:r>
      <w:r w:rsidR="009F4614">
        <w:t xml:space="preserve"> (9:11–10:7).</w:t>
      </w:r>
    </w:p>
    <w:p w14:paraId="319413A8" w14:textId="21473F18" w:rsidR="009F4614" w:rsidRPr="00244A94" w:rsidRDefault="009F4614" w:rsidP="009F4614">
      <w:pPr>
        <w:ind w:left="426"/>
        <w:rPr>
          <w:rFonts w:cs="Arial"/>
          <w:color w:val="000000" w:themeColor="text1"/>
        </w:rPr>
      </w:pPr>
      <w:r w:rsidRPr="00244A94">
        <w:rPr>
          <w:rFonts w:cs="Arial"/>
          <w:color w:val="000000" w:themeColor="text1"/>
        </w:rPr>
        <w:t xml:space="preserve"> [</w:t>
      </w:r>
      <w:r>
        <w:rPr>
          <w:rFonts w:cs="Arial"/>
          <w:color w:val="000000" w:themeColor="text1"/>
        </w:rPr>
        <w:t xml:space="preserve">The </w:t>
      </w:r>
      <w:r w:rsidRPr="002F4D42">
        <w:rPr>
          <w:rFonts w:cs="Arial"/>
          <w:i/>
          <w:color w:val="000000" w:themeColor="text1"/>
        </w:rPr>
        <w:t>inequities</w:t>
      </w:r>
      <w:r>
        <w:rPr>
          <w:rFonts w:cs="Arial"/>
          <w:color w:val="000000" w:themeColor="text1"/>
        </w:rPr>
        <w:t xml:space="preserve"> of life afflict the wise</w:t>
      </w:r>
      <w:r w:rsidR="00A14AB3">
        <w:rPr>
          <w:rFonts w:cs="Arial"/>
          <w:color w:val="000000" w:themeColor="text1"/>
        </w:rPr>
        <w:t xml:space="preserve"> as well s the rest of us</w:t>
      </w:r>
      <w:r w:rsidRPr="00244A94">
        <w:rPr>
          <w:rFonts w:cs="Arial"/>
          <w:color w:val="000000" w:themeColor="text1"/>
        </w:rPr>
        <w:t>.]</w:t>
      </w:r>
    </w:p>
    <w:p w14:paraId="18C2F045" w14:textId="77178801" w:rsidR="009F4614" w:rsidRPr="00CC28AA" w:rsidRDefault="005F5B71" w:rsidP="009F4614">
      <w:pPr>
        <w:pStyle w:val="Heading2"/>
      </w:pPr>
      <w:r w:rsidRPr="00244A94">
        <w:rPr>
          <w:rFonts w:cs="Arial"/>
          <w:noProof/>
          <w:color w:val="000000" w:themeColor="text1"/>
          <w:lang w:eastAsia="en-US"/>
        </w:rPr>
        <mc:AlternateContent>
          <mc:Choice Requires="wps">
            <w:drawing>
              <wp:anchor distT="0" distB="0" distL="114300" distR="114300" simplePos="0" relativeHeight="251693568" behindDoc="0" locked="0" layoutInCell="1" allowOverlap="1" wp14:anchorId="110E5E98" wp14:editId="3BCE27E7">
                <wp:simplePos x="0" y="0"/>
                <wp:positionH relativeFrom="column">
                  <wp:posOffset>-278765</wp:posOffset>
                </wp:positionH>
                <wp:positionV relativeFrom="paragraph">
                  <wp:posOffset>224790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01612D" w14:textId="7E6324F7" w:rsidR="009A2986" w:rsidRPr="001269F9" w:rsidRDefault="009A2986" w:rsidP="00D347DB">
                            <w:pPr>
                              <w:jc w:val="center"/>
                              <w:rPr>
                                <w:sz w:val="20"/>
                              </w:rPr>
                            </w:pPr>
                            <w:r>
                              <w:rPr>
                                <w:sz w:val="20"/>
                              </w:rPr>
                              <w:t>Chance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17.7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" filled="f">
                <v:textbox inset="0,0,0,0">
                  <w:txbxContent>
                    <w:p w14:paraId="1C01612D" w14:textId="7E6324F7" w:rsidR="009A2986" w:rsidRPr="001269F9" w:rsidRDefault="009A2986" w:rsidP="00D347DB">
                      <w:pPr>
                        <w:jc w:val="center"/>
                        <w:rPr>
                          <w:sz w:val="20"/>
                        </w:rPr>
                      </w:pPr>
                      <w:r>
                        <w:rPr>
                          <w:sz w:val="20"/>
                        </w:rPr>
                        <w:t>Chance</w:t>
                      </w:r>
                    </w:p>
                  </w:txbxContent>
                </v:textbox>
              </v:shape>
            </w:pict>
          </mc:Fallback>
        </mc:AlternateContent>
      </w:r>
      <w:r w:rsidR="009F4614">
        <w:rPr>
          <w:i/>
        </w:rPr>
        <w:t>Chance</w:t>
      </w:r>
      <w:r w:rsidR="009F4614">
        <w:t xml:space="preserve"> can hinder wisdom </w:t>
      </w:r>
      <w:r w:rsidR="009F4614" w:rsidRPr="00CC28AA">
        <w:t>(9:11-12).</w:t>
      </w:r>
    </w:p>
    <w:p w14:paraId="0988518C" w14:textId="77777777" w:rsidR="009F4614" w:rsidRPr="00CC28AA" w:rsidRDefault="009F4614" w:rsidP="009F4614">
      <w:pPr>
        <w:pStyle w:val="Heading3"/>
      </w:pPr>
      <w:r>
        <w:t xml:space="preserve">Hardships can prevent very able people from succeeding </w:t>
      </w:r>
      <w:r w:rsidRPr="00CC28AA">
        <w:t>(9:11).</w:t>
      </w:r>
    </w:p>
    <w:p w14:paraId="4DAD3077" w14:textId="6A051868" w:rsidR="009F4614" w:rsidRPr="00CC28AA" w:rsidRDefault="00A730E1"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740672" behindDoc="0" locked="0" layoutInCell="1" allowOverlap="1" wp14:anchorId="608635A1" wp14:editId="17C45841">
                <wp:simplePos x="0" y="0"/>
                <wp:positionH relativeFrom="column">
                  <wp:posOffset>-278765</wp:posOffset>
                </wp:positionH>
                <wp:positionV relativeFrom="paragraph">
                  <wp:posOffset>-635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9B49A" w14:textId="0ADA6D92" w:rsidR="009A2986" w:rsidRPr="001269F9" w:rsidRDefault="009A2986" w:rsidP="00D347DB">
                            <w:pPr>
                              <w:jc w:val="center"/>
                              <w:rPr>
                                <w:sz w:val="20"/>
                              </w:rPr>
                            </w:pPr>
                            <w:r>
                              <w:rPr>
                                <w:sz w:val="20"/>
                              </w:rPr>
                              <w:t>Runners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0;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XeX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" filled="f">
                <v:textbox inset="0,0,0,0">
                  <w:txbxContent>
                    <w:p w14:paraId="3909B49A" w14:textId="0ADA6D92" w:rsidR="009A2986" w:rsidRPr="001269F9" w:rsidRDefault="009A2986" w:rsidP="00D347DB">
                      <w:pPr>
                        <w:jc w:val="center"/>
                        <w:rPr>
                          <w:sz w:val="20"/>
                        </w:rPr>
                      </w:pPr>
                      <w:r>
                        <w:rPr>
                          <w:sz w:val="20"/>
                        </w:rPr>
                        <w:t>Runners</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41696" behindDoc="0" locked="0" layoutInCell="1" allowOverlap="1" wp14:anchorId="627A6544" wp14:editId="0C8BCFA0">
                <wp:simplePos x="0" y="0"/>
                <wp:positionH relativeFrom="column">
                  <wp:posOffset>-278765</wp:posOffset>
                </wp:positionH>
                <wp:positionV relativeFrom="paragraph">
                  <wp:posOffset>342265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24F3D" w14:textId="36C2EE8B" w:rsidR="009A2986" w:rsidRPr="001269F9" w:rsidRDefault="009A2986" w:rsidP="00D347DB">
                            <w:pPr>
                              <w:jc w:val="center"/>
                              <w:rPr>
                                <w:sz w:val="20"/>
                              </w:rPr>
                            </w:pPr>
                            <w:r>
                              <w:rPr>
                                <w:sz w:val="20"/>
                              </w:rPr>
                              <w:t>Wrestlers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26.9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ap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" filled="f">
                <v:textbox inset="0,0,0,0">
                  <w:txbxContent>
                    <w:p w14:paraId="44624F3D" w14:textId="36C2EE8B" w:rsidR="009A2986" w:rsidRPr="001269F9" w:rsidRDefault="009A2986" w:rsidP="00D347DB">
                      <w:pPr>
                        <w:jc w:val="center"/>
                        <w:rPr>
                          <w:sz w:val="20"/>
                        </w:rPr>
                      </w:pPr>
                      <w:r>
                        <w:rPr>
                          <w:sz w:val="20"/>
                        </w:rPr>
                        <w:t>Wrestlers</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42720" behindDoc="0" locked="0" layoutInCell="1" allowOverlap="1" wp14:anchorId="6AA8F282" wp14:editId="6E6C46B5">
                <wp:simplePos x="0" y="0"/>
                <wp:positionH relativeFrom="column">
                  <wp:posOffset>-278765</wp:posOffset>
                </wp:positionH>
                <wp:positionV relativeFrom="paragraph">
                  <wp:posOffset>685165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6A218" w14:textId="7109879E" w:rsidR="009A2986" w:rsidRPr="001269F9" w:rsidRDefault="009A2986" w:rsidP="00D347DB">
                            <w:pPr>
                              <w:jc w:val="center"/>
                              <w:rPr>
                                <w:sz w:val="20"/>
                              </w:rPr>
                            </w:pPr>
                            <w:r>
                              <w:rPr>
                                <w:sz w:val="20"/>
                              </w:rPr>
                              <w:t>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21.9pt;margin-top:53.9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bzl3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LS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" filled="f">
                <v:textbox inset="0,0,0,0">
                  <w:txbxContent>
                    <w:p w14:paraId="0A86A218" w14:textId="7109879E" w:rsidR="009A2986" w:rsidRPr="001269F9" w:rsidRDefault="009A2986" w:rsidP="00D347DB">
                      <w:pPr>
                        <w:jc w:val="center"/>
                        <w:rPr>
                          <w:sz w:val="20"/>
                        </w:rPr>
                      </w:pPr>
                      <w:r>
                        <w:rPr>
                          <w:sz w:val="20"/>
                        </w:rPr>
                        <w:t>Plate</w:t>
                      </w:r>
                    </w:p>
                  </w:txbxContent>
                </v:textbox>
              </v:shape>
            </w:pict>
          </mc:Fallback>
        </mc:AlternateContent>
      </w:r>
      <w:r w:rsidR="009F4614" w:rsidRPr="00CC28AA">
        <w:t>The fastest don't always win the race</w:t>
      </w:r>
      <w:r w:rsidR="009F4614">
        <w:t xml:space="preserve"> </w:t>
      </w:r>
      <w:r w:rsidR="009F4614" w:rsidRPr="00CC28AA">
        <w:t>(9:11a).</w:t>
      </w:r>
    </w:p>
    <w:p w14:paraId="08291F73" w14:textId="77777777" w:rsidR="009F4614" w:rsidRPr="00CC28AA" w:rsidRDefault="009F4614" w:rsidP="009F4614">
      <w:pPr>
        <w:pStyle w:val="Heading4"/>
      </w:pPr>
      <w:r w:rsidRPr="00CC28AA">
        <w:t>The strong</w:t>
      </w:r>
      <w:r>
        <w:t>est</w:t>
      </w:r>
      <w:r w:rsidRPr="00CC28AA">
        <w:t xml:space="preserve"> </w:t>
      </w:r>
      <w:r>
        <w:t xml:space="preserve">don't always win the fight </w:t>
      </w:r>
      <w:r w:rsidRPr="00CC28AA">
        <w:t>(9:11b).</w:t>
      </w:r>
    </w:p>
    <w:p w14:paraId="2CA82691" w14:textId="7E3C70A6" w:rsidR="009F4614" w:rsidRPr="00CC28AA" w:rsidRDefault="005E5C18"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694592" behindDoc="0" locked="0" layoutInCell="1" allowOverlap="1" wp14:anchorId="60AE91FA" wp14:editId="053DEE9D">
                <wp:simplePos x="0" y="0"/>
                <wp:positionH relativeFrom="column">
                  <wp:posOffset>-278765</wp:posOffset>
                </wp:positionH>
                <wp:positionV relativeFrom="paragraph">
                  <wp:posOffset>367030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459B5" w14:textId="6ACC4361" w:rsidR="009A2986" w:rsidRPr="001269F9" w:rsidRDefault="009A2986" w:rsidP="00D347DB">
                            <w:pPr>
                              <w:jc w:val="center"/>
                              <w:rPr>
                                <w:sz w:val="20"/>
                              </w:rPr>
                            </w:pPr>
                            <w:r>
                              <w:rPr>
                                <w:sz w:val="20"/>
                              </w:rPr>
                              <w:t>Coins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28.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MjX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8x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" filled="f">
                <v:textbox inset="0,0,0,0">
                  <w:txbxContent>
                    <w:p w14:paraId="389459B5" w14:textId="6ACC4361" w:rsidR="009A2986" w:rsidRPr="001269F9" w:rsidRDefault="009A2986" w:rsidP="00D347DB">
                      <w:pPr>
                        <w:jc w:val="center"/>
                        <w:rPr>
                          <w:sz w:val="20"/>
                        </w:rPr>
                      </w:pPr>
                      <w:r>
                        <w:rPr>
                          <w:sz w:val="20"/>
                        </w:rPr>
                        <w:t>Coins</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695616" behindDoc="0" locked="0" layoutInCell="1" allowOverlap="1" wp14:anchorId="6E3EC47E" wp14:editId="4F6AD949">
                <wp:simplePos x="0" y="0"/>
                <wp:positionH relativeFrom="column">
                  <wp:posOffset>-278765</wp:posOffset>
                </wp:positionH>
                <wp:positionV relativeFrom="paragraph">
                  <wp:posOffset>709930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6738C" w14:textId="1BE3A312" w:rsidR="009A2986" w:rsidRPr="001269F9" w:rsidRDefault="009A2986" w:rsidP="00D347DB">
                            <w:pPr>
                              <w:jc w:val="center"/>
                              <w:rPr>
                                <w:sz w:val="20"/>
                              </w:rPr>
                            </w:pPr>
                            <w:r>
                              <w:rPr>
                                <w:sz w:val="20"/>
                              </w:rPr>
                              <w:t>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55.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F3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g9n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" filled="f">
                <v:textbox inset="0,0,0,0">
                  <w:txbxContent>
                    <w:p w14:paraId="4066738C" w14:textId="1BE3A312" w:rsidR="009A2986" w:rsidRPr="001269F9" w:rsidRDefault="009A2986" w:rsidP="00D347DB">
                      <w:pPr>
                        <w:jc w:val="center"/>
                        <w:rPr>
                          <w:sz w:val="20"/>
                        </w:rPr>
                      </w:pPr>
                      <w:r>
                        <w:rPr>
                          <w:sz w:val="20"/>
                        </w:rPr>
                        <w:t>Boy</w:t>
                      </w:r>
                    </w:p>
                  </w:txbxContent>
                </v:textbox>
              </v:shape>
            </w:pict>
          </mc:Fallback>
        </mc:AlternateContent>
      </w:r>
      <w:r w:rsidR="009F4614">
        <w:t>The wise</w:t>
      </w:r>
      <w:r w:rsidR="009F4614" w:rsidRPr="00CC28AA">
        <w:t xml:space="preserve"> </w:t>
      </w:r>
      <w:r w:rsidR="009F4614">
        <w:t xml:space="preserve">sometimes go hungry </w:t>
      </w:r>
      <w:r w:rsidR="009F4614" w:rsidRPr="00CC28AA">
        <w:t>(9:11c).</w:t>
      </w:r>
    </w:p>
    <w:p w14:paraId="49DC4D76" w14:textId="77777777" w:rsidR="009F4614" w:rsidRPr="00CC28AA" w:rsidRDefault="009F4614" w:rsidP="009F4614">
      <w:pPr>
        <w:pStyle w:val="Heading4"/>
      </w:pPr>
      <w:r w:rsidRPr="00CC28AA">
        <w:t xml:space="preserve">The </w:t>
      </w:r>
      <w:r>
        <w:t>skilled</w:t>
      </w:r>
      <w:r w:rsidRPr="00CC28AA">
        <w:t xml:space="preserve"> aren't always the richest</w:t>
      </w:r>
      <w:r>
        <w:t xml:space="preserve"> </w:t>
      </w:r>
      <w:r w:rsidRPr="00CC28AA">
        <w:t>(9:11d).</w:t>
      </w:r>
    </w:p>
    <w:p w14:paraId="239477F8" w14:textId="77777777" w:rsidR="009F4614" w:rsidRDefault="009F4614" w:rsidP="009F4614">
      <w:pPr>
        <w:pStyle w:val="Heading4"/>
      </w:pPr>
      <w:r>
        <w:t>The educated</w:t>
      </w:r>
      <w:r w:rsidRPr="00CC28AA">
        <w:t xml:space="preserve"> don't always get the breaks</w:t>
      </w:r>
      <w:r>
        <w:t xml:space="preserve"> </w:t>
      </w:r>
      <w:r w:rsidRPr="00CC28AA">
        <w:t>(9:11e).</w:t>
      </w:r>
    </w:p>
    <w:p w14:paraId="30B01ECA" w14:textId="1DC058B9" w:rsidR="00F34D4D" w:rsidRDefault="00F34D4D" w:rsidP="00F34D4D">
      <w:pPr>
        <w:pStyle w:val="Heading5"/>
      </w:pPr>
      <w:r w:rsidRPr="00244A94">
        <w:rPr>
          <w:rFonts w:cs="Arial"/>
          <w:noProof/>
          <w:color w:val="000000" w:themeColor="text1"/>
          <w:lang w:eastAsia="en-US"/>
        </w:rPr>
        <mc:AlternateContent>
          <mc:Choice Requires="wps">
            <w:drawing>
              <wp:anchor distT="0" distB="0" distL="114300" distR="114300" simplePos="0" relativeHeight="251767296" behindDoc="0" locked="0" layoutInCell="1" allowOverlap="1" wp14:anchorId="771869ED" wp14:editId="0BD1DB23">
                <wp:simplePos x="0" y="0"/>
                <wp:positionH relativeFrom="column">
                  <wp:posOffset>-278765</wp:posOffset>
                </wp:positionH>
                <wp:positionV relativeFrom="paragraph">
                  <wp:posOffset>276225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B307E" w14:textId="2110645C" w:rsidR="00F34D4D" w:rsidRPr="001269F9" w:rsidRDefault="00F34D4D" w:rsidP="00D347DB">
                            <w:pPr>
                              <w:jc w:val="center"/>
                              <w:rPr>
                                <w:sz w:val="20"/>
                              </w:rPr>
                            </w:pPr>
                            <w:r>
                              <w:rPr>
                                <w:sz w:val="20"/>
                              </w:rPr>
                              <w:t>Nepotism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21.7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B5z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" filled="f">
                <v:textbox inset="0,0,0,0">
                  <w:txbxContent>
                    <w:p w14:paraId="743B307E" w14:textId="2110645C" w:rsidR="00F34D4D" w:rsidRPr="001269F9" w:rsidRDefault="00F34D4D" w:rsidP="00D347DB">
                      <w:pPr>
                        <w:jc w:val="center"/>
                        <w:rPr>
                          <w:sz w:val="20"/>
                        </w:rPr>
                      </w:pPr>
                      <w:r>
                        <w:rPr>
                          <w:sz w:val="20"/>
                        </w:rPr>
                        <w:t>Nepotism</w:t>
                      </w:r>
                    </w:p>
                  </w:txbxContent>
                </v:textbox>
              </v:shape>
            </w:pict>
          </mc:Fallback>
        </mc:AlternateContent>
      </w:r>
      <w:r>
        <w:t xml:space="preserve">Sometimes those educated aren’t related to the people with power—so they don’t get the position and it goes to the son of the leader.  Nepotism is described by despair.com as “We promote </w:t>
      </w:r>
      <w:r w:rsidRPr="00F34D4D">
        <w:t>family values here—</w:t>
      </w:r>
      <w:r w:rsidRPr="00F34D4D">
        <w:br/>
        <w:t>almost as often as we promote family members</w:t>
      </w:r>
      <w:r>
        <w:t>”!</w:t>
      </w:r>
    </w:p>
    <w:p w14:paraId="77AC2193" w14:textId="37DC2C09" w:rsidR="00F34D4D" w:rsidRPr="00F34D4D" w:rsidRDefault="00DB07A6" w:rsidP="00F34D4D">
      <w:pPr>
        <w:pStyle w:val="Heading5"/>
        <w:rPr>
          <w:lang w:val="en-SG"/>
        </w:rPr>
      </w:pPr>
      <w:r w:rsidRPr="00244A94">
        <w:rPr>
          <w:rFonts w:cs="Arial"/>
          <w:noProof/>
          <w:color w:val="000000" w:themeColor="text1"/>
          <w:lang w:eastAsia="en-US"/>
        </w:rPr>
        <mc:AlternateContent>
          <mc:Choice Requires="wps">
            <w:drawing>
              <wp:anchor distT="0" distB="0" distL="114300" distR="114300" simplePos="0" relativeHeight="251791872" behindDoc="0" locked="0" layoutInCell="1" allowOverlap="1" wp14:anchorId="14922346" wp14:editId="455FEB47">
                <wp:simplePos x="0" y="0"/>
                <wp:positionH relativeFrom="column">
                  <wp:posOffset>-278765</wp:posOffset>
                </wp:positionH>
                <wp:positionV relativeFrom="paragraph">
                  <wp:posOffset>167005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35DFF" w14:textId="36DC1C42" w:rsidR="00DB07A6" w:rsidRPr="001269F9" w:rsidRDefault="00DB07A6" w:rsidP="00D347DB">
                            <w:pPr>
                              <w:jc w:val="center"/>
                              <w:rPr>
                                <w:sz w:val="20"/>
                              </w:rPr>
                            </w:pPr>
                            <w:r>
                              <w:rPr>
                                <w:sz w:val="20"/>
                              </w:rPr>
                              <w:t>Nephew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1.9pt;margin-top:13.1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fgyn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" filled="f">
                <v:textbox inset="0,0,0,0">
                  <w:txbxContent>
                    <w:p w14:paraId="1C535DFF" w14:textId="36DC1C42" w:rsidR="00DB07A6" w:rsidRPr="001269F9" w:rsidRDefault="00DB07A6" w:rsidP="00D347DB">
                      <w:pPr>
                        <w:jc w:val="center"/>
                        <w:rPr>
                          <w:sz w:val="20"/>
                        </w:rPr>
                      </w:pPr>
                      <w:r>
                        <w:rPr>
                          <w:sz w:val="20"/>
                        </w:rPr>
                        <w:t>Nephew</w:t>
                      </w:r>
                    </w:p>
                  </w:txbxContent>
                </v:textbox>
              </v:shape>
            </w:pict>
          </mc:Fallback>
        </mc:AlternateContent>
      </w:r>
      <w:r w:rsidR="00F34D4D" w:rsidRPr="00F34D4D">
        <w:t>A blogger named Ketan Joshi noted</w:t>
      </w:r>
      <w:r w:rsidR="00F34D4D">
        <w:t xml:space="preserve"> (</w:t>
      </w:r>
      <w:r w:rsidR="00F34D4D" w:rsidRPr="00F34D4D">
        <w:t>http://ketanj.blogspot.com/2011/12/thing-about-nepotism.</w:t>
      </w:r>
      <w:r w:rsidR="00F34D4D">
        <w:t>html)</w:t>
      </w:r>
      <w:r w:rsidR="00F34D4D" w:rsidRPr="00F34D4D">
        <w:t xml:space="preserve">, </w:t>
      </w:r>
    </w:p>
    <w:p w14:paraId="4DC66895" w14:textId="77777777" w:rsidR="00F34D4D" w:rsidRPr="00F34D4D" w:rsidRDefault="00F34D4D" w:rsidP="00F34D4D">
      <w:pPr>
        <w:pStyle w:val="Heading6"/>
        <w:rPr>
          <w:lang w:val="en-SG"/>
        </w:rPr>
      </w:pPr>
      <w:r w:rsidRPr="00F34D4D">
        <w:t xml:space="preserve">“One interesting </w:t>
      </w:r>
      <w:bookmarkStart w:id="0" w:name="_GoBack"/>
      <w:bookmarkEnd w:id="0"/>
      <w:r w:rsidRPr="00F34D4D">
        <w:t>thing I learned today is that the word ‘Nepotism’ is derived from the Latin word ‘Nepos’ or ‘nepotis’ which means ‘nephew’.</w:t>
      </w:r>
    </w:p>
    <w:p w14:paraId="7C51FD59" w14:textId="77777777" w:rsidR="00F34D4D" w:rsidRPr="00F34D4D" w:rsidRDefault="00F34D4D" w:rsidP="00F34D4D">
      <w:pPr>
        <w:pStyle w:val="Heading6"/>
        <w:rPr>
          <w:lang w:val="en-SG"/>
        </w:rPr>
      </w:pPr>
      <w:r w:rsidRPr="00F34D4D">
        <w:t>Um</w:t>
      </w:r>
      <w:proofErr w:type="gramStart"/>
      <w:r w:rsidRPr="00F34D4D">
        <w:t>....Nepotism</w:t>
      </w:r>
      <w:proofErr w:type="gramEnd"/>
      <w:r w:rsidRPr="00F34D4D">
        <w:t xml:space="preserve"> means favouritism granted to relatives regardless of merit. </w:t>
      </w:r>
      <w:proofErr w:type="gramStart"/>
      <w:r w:rsidRPr="00F34D4D">
        <w:t>So why specif</w:t>
      </w:r>
      <w:r>
        <w:t>ically nephew, rather than son?</w:t>
      </w:r>
      <w:proofErr w:type="gramEnd"/>
    </w:p>
    <w:p w14:paraId="219100DC" w14:textId="6FBA954D" w:rsidR="00F34D4D" w:rsidRPr="00F34D4D" w:rsidRDefault="00F34D4D" w:rsidP="00F34D4D">
      <w:pPr>
        <w:pStyle w:val="Heading6"/>
        <w:rPr>
          <w:lang w:val="en-SG"/>
        </w:rPr>
      </w:pPr>
      <w:r w:rsidRPr="00244A94">
        <w:rPr>
          <w:rFonts w:cs="Arial"/>
          <w:noProof/>
          <w:color w:val="000000" w:themeColor="text1"/>
          <w:lang w:eastAsia="en-US"/>
        </w:rPr>
        <mc:AlternateContent>
          <mc:Choice Requires="wps">
            <w:drawing>
              <wp:anchor distT="0" distB="0" distL="114300" distR="114300" simplePos="0" relativeHeight="251697664" behindDoc="0" locked="0" layoutInCell="1" allowOverlap="1" wp14:anchorId="31BF874D" wp14:editId="389B55E5">
                <wp:simplePos x="0" y="0"/>
                <wp:positionH relativeFrom="column">
                  <wp:posOffset>-507365</wp:posOffset>
                </wp:positionH>
                <wp:positionV relativeFrom="paragraph">
                  <wp:posOffset>1260475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4EF2B" w14:textId="05D380E9" w:rsidR="009A2986" w:rsidRPr="001269F9" w:rsidRDefault="009A2986"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39.9pt;margin-top:99.2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TgHw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" filled="f">
                <v:textbox inset="0,0,0,0">
                  <w:txbxContent>
                    <w:p w14:paraId="3764EF2B" w14:textId="05D380E9" w:rsidR="009A2986" w:rsidRPr="001269F9" w:rsidRDefault="009A2986" w:rsidP="00D347DB">
                      <w:pPr>
                        <w:jc w:val="center"/>
                        <w:rPr>
                          <w:sz w:val="20"/>
                        </w:rPr>
                      </w:pPr>
                      <w:r>
                        <w:rPr>
                          <w:sz w:val="20"/>
                        </w:rPr>
                        <w:t>12</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696640" behindDoc="0" locked="0" layoutInCell="1" allowOverlap="1" wp14:anchorId="536266FB" wp14:editId="63FE94B2">
                <wp:simplePos x="0" y="0"/>
                <wp:positionH relativeFrom="column">
                  <wp:posOffset>-507365</wp:posOffset>
                </wp:positionH>
                <wp:positionV relativeFrom="paragraph">
                  <wp:posOffset>917575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C3D44" w14:textId="62B21ED7" w:rsidR="009A2986" w:rsidRPr="001269F9" w:rsidRDefault="009A2986" w:rsidP="00D347DB">
                            <w:pPr>
                              <w:jc w:val="center"/>
                              <w:rPr>
                                <w:sz w:val="20"/>
                              </w:rPr>
                            </w:pPr>
                            <w:r>
                              <w:rPr>
                                <w:sz w:val="20"/>
                              </w:rPr>
                              <w:t>Shoes tied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39.9pt;margin-top:72.2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0Q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" filled="f">
                <v:textbox inset="0,0,0,0">
                  <w:txbxContent>
                    <w:p w14:paraId="7B6C3D44" w14:textId="62B21ED7" w:rsidR="009A2986" w:rsidRPr="001269F9" w:rsidRDefault="009A2986" w:rsidP="00D347DB">
                      <w:pPr>
                        <w:jc w:val="center"/>
                        <w:rPr>
                          <w:sz w:val="20"/>
                        </w:rPr>
                      </w:pPr>
                      <w:r>
                        <w:rPr>
                          <w:sz w:val="20"/>
                        </w:rPr>
                        <w:t>Shoes tied</w:t>
                      </w:r>
                    </w:p>
                  </w:txbxContent>
                </v:textbox>
              </v:shape>
            </w:pict>
          </mc:Fallback>
        </mc:AlternateContent>
      </w:r>
      <w:r w:rsidRPr="00F34D4D">
        <w:t xml:space="preserve">The answer is very interesting. This word came about in the middle ages, when the church clergy—specifically the Catholic clergy—had to take an oath of chastity, and could not (legally) father any children. So these dudes gave their nephews such positions of preference, as would normally be given to a son. </w:t>
      </w:r>
      <w:proofErr w:type="gramStart"/>
      <w:r w:rsidRPr="00F34D4D">
        <w:t>Hence the word ‘Nepotism’.</w:t>
      </w:r>
      <w:proofErr w:type="gramEnd"/>
      <w:r w:rsidRPr="00F34D4D">
        <w:t xml:space="preserve"> (Nephewism, if you wish)”</w:t>
      </w:r>
    </w:p>
    <w:p w14:paraId="11CB1F3E" w14:textId="77777777" w:rsidR="009F4614" w:rsidRDefault="009F4614" w:rsidP="009F4614">
      <w:pPr>
        <w:pStyle w:val="Heading4"/>
      </w:pPr>
      <w:r>
        <w:t xml:space="preserve">Bad timing and </w:t>
      </w:r>
      <w:r w:rsidRPr="007B5AC8">
        <w:t xml:space="preserve">misfortune </w:t>
      </w:r>
      <w:r>
        <w:t>affect us all (9:11f</w:t>
      </w:r>
      <w:r w:rsidRPr="007B5AC8">
        <w:t>).</w:t>
      </w:r>
      <w:r>
        <w:t xml:space="preserve"> </w:t>
      </w:r>
    </w:p>
    <w:p w14:paraId="387A3F34" w14:textId="77777777" w:rsidR="009F4614" w:rsidRDefault="009F4614" w:rsidP="009F4614">
      <w:pPr>
        <w:pStyle w:val="Heading3"/>
      </w:pPr>
      <w:r>
        <w:t>Trials come when we don’t expect them</w:t>
      </w:r>
      <w:r w:rsidRPr="007B5AC8">
        <w:t xml:space="preserve"> (9:12).</w:t>
      </w:r>
      <w:r>
        <w:t xml:space="preserve"> </w:t>
      </w:r>
    </w:p>
    <w:p w14:paraId="44D771C7" w14:textId="77777777" w:rsidR="009F4614" w:rsidRPr="00B6705C" w:rsidRDefault="009F4614" w:rsidP="009F4614">
      <w:pPr>
        <w:ind w:left="426"/>
        <w:rPr>
          <w:rFonts w:cs="Arial"/>
          <w:color w:val="000000" w:themeColor="text1"/>
        </w:rPr>
      </w:pPr>
    </w:p>
    <w:p w14:paraId="1834A880" w14:textId="77777777" w:rsidR="009F4614" w:rsidRPr="00B6705C" w:rsidRDefault="009F4614" w:rsidP="009F4614">
      <w:pPr>
        <w:ind w:left="426"/>
        <w:rPr>
          <w:rFonts w:cs="Arial"/>
          <w:color w:val="000000" w:themeColor="text1"/>
        </w:rPr>
      </w:pPr>
      <w:r w:rsidRPr="00B6705C">
        <w:rPr>
          <w:rFonts w:cs="Arial"/>
          <w:color w:val="000000" w:themeColor="text1"/>
        </w:rPr>
        <w:t xml:space="preserve">(An example of how wisdom has an uncertain future is seen in the next </w:t>
      </w:r>
      <w:r>
        <w:rPr>
          <w:rFonts w:cs="Arial"/>
          <w:color w:val="000000" w:themeColor="text1"/>
        </w:rPr>
        <w:t>section</w:t>
      </w:r>
      <w:r w:rsidRPr="00B6705C">
        <w:rPr>
          <w:rFonts w:cs="Arial"/>
          <w:color w:val="000000" w:themeColor="text1"/>
        </w:rPr>
        <w:t xml:space="preserve"> where we find an illustration of how people quickly forget the positive results of one who uses wisdom</w:t>
      </w:r>
      <w:r>
        <w:rPr>
          <w:rFonts w:cs="Arial"/>
          <w:color w:val="000000" w:themeColor="text1"/>
        </w:rPr>
        <w:t>.</w:t>
      </w:r>
      <w:r w:rsidRPr="00B6705C">
        <w:rPr>
          <w:rFonts w:cs="Arial"/>
          <w:color w:val="000000" w:themeColor="text1"/>
        </w:rPr>
        <w:t>)</w:t>
      </w:r>
    </w:p>
    <w:p w14:paraId="3730FBBC" w14:textId="333B432F" w:rsidR="009F4614" w:rsidRPr="007F722F" w:rsidRDefault="00F34D4D" w:rsidP="009F4614">
      <w:pPr>
        <w:pStyle w:val="Heading2"/>
      </w:pPr>
      <w:r w:rsidRPr="00244A94">
        <w:rPr>
          <w:rFonts w:cs="Arial"/>
          <w:noProof/>
          <w:color w:val="000000" w:themeColor="text1"/>
          <w:lang w:eastAsia="en-US"/>
        </w:rPr>
        <mc:AlternateContent>
          <mc:Choice Requires="wps">
            <w:drawing>
              <wp:anchor distT="0" distB="0" distL="114300" distR="114300" simplePos="0" relativeHeight="251701760" behindDoc="0" locked="0" layoutInCell="1" allowOverlap="1" wp14:anchorId="4CED11B4" wp14:editId="07556799">
                <wp:simplePos x="0" y="0"/>
                <wp:positionH relativeFrom="column">
                  <wp:posOffset>-507365</wp:posOffset>
                </wp:positionH>
                <wp:positionV relativeFrom="paragraph">
                  <wp:posOffset>742950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4C0F5" w14:textId="5F8B8811" w:rsidR="009A2986" w:rsidRPr="001269F9" w:rsidRDefault="009A2986" w:rsidP="00D347DB">
                            <w:pPr>
                              <w:jc w:val="center"/>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39.9pt;margin-top:58.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ff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" filled="f">
                <v:textbox inset="0,0,0,0">
                  <w:txbxContent>
                    <w:p w14:paraId="6984C0F5" w14:textId="5F8B8811" w:rsidR="009A2986" w:rsidRPr="001269F9" w:rsidRDefault="009A2986" w:rsidP="00D347DB">
                      <w:pPr>
                        <w:jc w:val="center"/>
                        <w:rPr>
                          <w:sz w:val="20"/>
                        </w:rPr>
                      </w:pPr>
                      <w:r>
                        <w:rPr>
                          <w:sz w:val="20"/>
                        </w:rPr>
                        <w:t>16</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00736" behindDoc="0" locked="0" layoutInCell="1" allowOverlap="1" wp14:anchorId="43116410" wp14:editId="5AD0623B">
                <wp:simplePos x="0" y="0"/>
                <wp:positionH relativeFrom="column">
                  <wp:posOffset>-507365</wp:posOffset>
                </wp:positionH>
                <wp:positionV relativeFrom="paragraph">
                  <wp:posOffset>400050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8E56" w14:textId="5DA354A7" w:rsidR="009A2986" w:rsidRPr="001269F9" w:rsidRDefault="009A2986" w:rsidP="00D347DB">
                            <w:pPr>
                              <w:jc w:val="center"/>
                              <w:rPr>
                                <w:sz w:val="20"/>
                              </w:rPr>
                            </w:pPr>
                            <w:r>
                              <w:rPr>
                                <w:sz w:val="20"/>
                              </w:rPr>
                              <w:t>13-15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1.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T2i3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" filled="f">
                <v:textbox inset="0,0,0,0">
                  <w:txbxContent>
                    <w:p w14:paraId="0A7A8E56" w14:textId="5DA354A7" w:rsidR="009A2986" w:rsidRPr="001269F9" w:rsidRDefault="009A2986" w:rsidP="00D347DB">
                      <w:pPr>
                        <w:jc w:val="center"/>
                        <w:rPr>
                          <w:sz w:val="20"/>
                        </w:rPr>
                      </w:pPr>
                      <w:r>
                        <w:rPr>
                          <w:sz w:val="20"/>
                        </w:rPr>
                        <w:t>13-15</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699712" behindDoc="0" locked="0" layoutInCell="1" allowOverlap="1" wp14:anchorId="201024B1" wp14:editId="038D3254">
                <wp:simplePos x="0" y="0"/>
                <wp:positionH relativeFrom="column">
                  <wp:posOffset>-507365</wp:posOffset>
                </wp:positionH>
                <wp:positionV relativeFrom="paragraph">
                  <wp:posOffset>57150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DA0796" w14:textId="76E9B36C" w:rsidR="009A2986" w:rsidRPr="001269F9" w:rsidRDefault="009A2986" w:rsidP="00D347DB">
                            <w:pPr>
                              <w:jc w:val="center"/>
                              <w:rPr>
                                <w:sz w:val="20"/>
                              </w:rPr>
                            </w:pPr>
                            <w:r>
                              <w:rPr>
                                <w:sz w:val="20"/>
                              </w:rPr>
                              <w:t>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4.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51H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" filled="f">
                <v:textbox inset="0,0,0,0">
                  <w:txbxContent>
                    <w:p w14:paraId="07DA0796" w14:textId="76E9B36C" w:rsidR="009A2986" w:rsidRPr="001269F9" w:rsidRDefault="009A2986" w:rsidP="00D347DB">
                      <w:pPr>
                        <w:jc w:val="center"/>
                        <w:rPr>
                          <w:sz w:val="20"/>
                        </w:rPr>
                      </w:pPr>
                      <w:r>
                        <w:rPr>
                          <w:sz w:val="20"/>
                        </w:rPr>
                        <w:t>Negligence</w:t>
                      </w:r>
                    </w:p>
                  </w:txbxContent>
                </v:textbox>
              </v:shape>
            </w:pict>
          </mc:Fallback>
        </mc:AlternateContent>
      </w:r>
      <w:r w:rsidR="009F4614">
        <w:rPr>
          <w:i/>
        </w:rPr>
        <w:t>N</w:t>
      </w:r>
      <w:r w:rsidR="009F4614" w:rsidRPr="00ED0A63">
        <w:rPr>
          <w:i/>
        </w:rPr>
        <w:t>egligence</w:t>
      </w:r>
      <w:r w:rsidR="009F4614" w:rsidRPr="007B5AC8">
        <w:t xml:space="preserve"> </w:t>
      </w:r>
      <w:r w:rsidR="009F4614">
        <w:t xml:space="preserve">can hinder wisdom </w:t>
      </w:r>
      <w:r w:rsidR="009F4614" w:rsidRPr="007B5AC8">
        <w:t>(9:13-16).</w:t>
      </w:r>
    </w:p>
    <w:p w14:paraId="6D362ED7" w14:textId="77777777" w:rsidR="009F4614" w:rsidRPr="007B5AC8" w:rsidRDefault="009F4614" w:rsidP="009F4614">
      <w:pPr>
        <w:pStyle w:val="Heading3"/>
      </w:pPr>
      <w:r>
        <w:t>A</w:t>
      </w:r>
      <w:r w:rsidRPr="007B5AC8">
        <w:t xml:space="preserve"> poor</w:t>
      </w:r>
      <w:r>
        <w:t>,</w:t>
      </w:r>
      <w:r w:rsidRPr="007B5AC8">
        <w:t xml:space="preserve"> wise man </w:t>
      </w:r>
      <w:r>
        <w:t>was forgotten and</w:t>
      </w:r>
      <w:r w:rsidRPr="007B5AC8">
        <w:t xml:space="preserve"> unrewarded (9:13-15).</w:t>
      </w:r>
    </w:p>
    <w:p w14:paraId="52AFDC40" w14:textId="77777777" w:rsidR="009F4614" w:rsidRPr="00CC28AA" w:rsidRDefault="009F4614" w:rsidP="009F4614">
      <w:pPr>
        <w:pStyle w:val="Heading3"/>
      </w:pPr>
      <w:r w:rsidRPr="00CC28AA">
        <w:t xml:space="preserve">Wisdom is superior </w:t>
      </w:r>
      <w:r>
        <w:t xml:space="preserve">to strength but despised from the poor </w:t>
      </w:r>
      <w:r w:rsidRPr="00CC28AA">
        <w:t>(9:16).</w:t>
      </w:r>
    </w:p>
    <w:p w14:paraId="3FA15DB0" w14:textId="77777777" w:rsidR="009F4614" w:rsidRPr="00D97224" w:rsidRDefault="009F4614" w:rsidP="009F4614">
      <w:pPr>
        <w:ind w:left="426"/>
        <w:rPr>
          <w:rFonts w:cs="Arial"/>
          <w:color w:val="000000" w:themeColor="text1"/>
        </w:rPr>
      </w:pPr>
    </w:p>
    <w:p w14:paraId="2C940BFF" w14:textId="77777777" w:rsidR="009F4614" w:rsidRPr="00D97224" w:rsidRDefault="009F4614" w:rsidP="009F4614">
      <w:pPr>
        <w:ind w:left="426"/>
        <w:rPr>
          <w:rFonts w:cs="Arial"/>
          <w:color w:val="000000" w:themeColor="text1"/>
        </w:rPr>
      </w:pPr>
      <w:r w:rsidRPr="00D97224">
        <w:rPr>
          <w:rFonts w:cs="Arial"/>
          <w:color w:val="000000" w:themeColor="text1"/>
        </w:rPr>
        <w:t xml:space="preserve">(The value of wisdom </w:t>
      </w:r>
      <w:r>
        <w:rPr>
          <w:rFonts w:cs="Arial"/>
          <w:color w:val="000000" w:themeColor="text1"/>
        </w:rPr>
        <w:t>doesn’t take a lot to undo it!</w:t>
      </w:r>
      <w:r w:rsidRPr="00D97224">
        <w:rPr>
          <w:rFonts w:cs="Arial"/>
          <w:color w:val="000000" w:themeColor="text1"/>
        </w:rPr>
        <w:t>)</w:t>
      </w:r>
    </w:p>
    <w:p w14:paraId="469CEE0F" w14:textId="08C4B1B4" w:rsidR="009F4614" w:rsidRPr="00CC28AA" w:rsidRDefault="00F34D4D" w:rsidP="009F4614">
      <w:pPr>
        <w:pStyle w:val="Heading2"/>
      </w:pPr>
      <w:r w:rsidRPr="00244A94">
        <w:rPr>
          <w:rFonts w:cs="Arial"/>
          <w:noProof/>
          <w:color w:val="000000" w:themeColor="text1"/>
          <w:lang w:eastAsia="en-US"/>
        </w:rPr>
        <mc:AlternateContent>
          <mc:Choice Requires="wps">
            <w:drawing>
              <wp:anchor distT="0" distB="0" distL="114300" distR="114300" simplePos="0" relativeHeight="251709952" behindDoc="0" locked="0" layoutInCell="1" allowOverlap="1" wp14:anchorId="42746D2C" wp14:editId="2DC08300">
                <wp:simplePos x="0" y="0"/>
                <wp:positionH relativeFrom="column">
                  <wp:posOffset>-393065</wp:posOffset>
                </wp:positionH>
                <wp:positionV relativeFrom="paragraph">
                  <wp:posOffset>1967230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D60D0" w14:textId="1C8BE517" w:rsidR="009A2986" w:rsidRPr="001269F9" w:rsidRDefault="009A2986" w:rsidP="00D347DB">
                            <w:pPr>
                              <w:jc w:val="center"/>
                              <w:rPr>
                                <w:sz w:val="20"/>
                              </w:rPr>
                            </w:pPr>
                            <w:r>
                              <w:rPr>
                                <w:sz w:val="20"/>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154.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wZ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" filled="f">
                <v:textbox inset="0,0,0,0">
                  <w:txbxContent>
                    <w:p w14:paraId="42CD60D0" w14:textId="1C8BE517" w:rsidR="009A2986" w:rsidRPr="001269F9" w:rsidRDefault="009A2986" w:rsidP="00D347DB">
                      <w:pPr>
                        <w:jc w:val="center"/>
                        <w:rPr>
                          <w:sz w:val="20"/>
                        </w:rPr>
                      </w:pPr>
                      <w:r>
                        <w:rPr>
                          <w:sz w:val="20"/>
                        </w:rPr>
                        <w:t>Danger</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08928" behindDoc="0" locked="0" layoutInCell="1" allowOverlap="1" wp14:anchorId="49AA74BB" wp14:editId="4BB65AA6">
                <wp:simplePos x="0" y="0"/>
                <wp:positionH relativeFrom="column">
                  <wp:posOffset>-393065</wp:posOffset>
                </wp:positionH>
                <wp:positionV relativeFrom="paragraph">
                  <wp:posOffset>1624330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49BE5" w14:textId="14765EE5" w:rsidR="009A2986" w:rsidRPr="001269F9" w:rsidRDefault="009A2986" w:rsidP="00D347DB">
                            <w:pPr>
                              <w:jc w:val="center"/>
                              <w:rPr>
                                <w:sz w:val="20"/>
                              </w:rPr>
                            </w:pPr>
                            <w:r>
                              <w:rPr>
                                <w:sz w:val="20"/>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127.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EAp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" filled="f">
                <v:textbox inset="0,0,0,0">
                  <w:txbxContent>
                    <w:p w14:paraId="19A49BE5" w14:textId="14765EE5" w:rsidR="009A2986" w:rsidRPr="001269F9" w:rsidRDefault="009A2986" w:rsidP="00D347DB">
                      <w:pPr>
                        <w:jc w:val="center"/>
                        <w:rPr>
                          <w:sz w:val="20"/>
                        </w:rPr>
                      </w:pPr>
                      <w:r>
                        <w:rPr>
                          <w:sz w:val="20"/>
                        </w:rPr>
                        <w:t>Leaders</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04832" behindDoc="0" locked="0" layoutInCell="1" allowOverlap="1" wp14:anchorId="433C31C9" wp14:editId="06243557">
                <wp:simplePos x="0" y="0"/>
                <wp:positionH relativeFrom="column">
                  <wp:posOffset>-393065</wp:posOffset>
                </wp:positionH>
                <wp:positionV relativeFrom="paragraph">
                  <wp:posOffset>252730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6DBA1" w14:textId="784406A5" w:rsidR="009A2986" w:rsidRPr="001269F9" w:rsidRDefault="009A2986"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19.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kLS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T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" filled="f">
                <v:textbox inset="0,0,0,0">
                  <w:txbxContent>
                    <w:p w14:paraId="22A6DBA1" w14:textId="784406A5" w:rsidR="009A2986" w:rsidRPr="001269F9" w:rsidRDefault="009A2986" w:rsidP="00D347DB">
                      <w:pPr>
                        <w:jc w:val="center"/>
                        <w:rPr>
                          <w:sz w:val="20"/>
                        </w:rPr>
                      </w:pPr>
                      <w:r>
                        <w:rPr>
                          <w:sz w:val="20"/>
                        </w:rPr>
                        <w:t>17</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03808" behindDoc="0" locked="0" layoutInCell="1" allowOverlap="1" wp14:anchorId="40F42DF9" wp14:editId="4F946980">
                <wp:simplePos x="0" y="0"/>
                <wp:positionH relativeFrom="column">
                  <wp:posOffset>-393065</wp:posOffset>
                </wp:positionH>
                <wp:positionV relativeFrom="paragraph">
                  <wp:posOffset>-90170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B4098" w14:textId="60D59AF5" w:rsidR="009A2986" w:rsidRPr="001269F9" w:rsidRDefault="009A2986" w:rsidP="00D347DB">
                            <w:pPr>
                              <w:jc w:val="center"/>
                              <w:rPr>
                                <w:sz w:val="20"/>
                              </w:rPr>
                            </w:pPr>
                            <w:r>
                              <w:rPr>
                                <w:sz w:val="20"/>
                              </w:rPr>
                              <w:t>Foolish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7.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9Rvn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R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MN2Y&#10;mGCRHfBH9IWFvjvxb4JBDfYHJS12ZkHd9wOzghL1QaO3QhsPgR2C3RAwXeLRgnpK+nDl+3Y/GCv3&#10;NSL37tVwi/6rZPTGE4uTa7HboojTnyG08/PvuOvp/7X8DQ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hb9Rvn0CAAAH&#10;BQAADgAAAAAAAAAAAAAAAAAsAgAAZHJzL2Uyb0RvYy54bWxQSwECLQAUAAYACAAAACEAmD2djeAA&#10;AAAJAQAADwAAAAAAAAAAAAAAAADVBAAAZHJzL2Rvd25yZXYueG1sUEsFBgAAAAAEAAQA8wAAAOIF&#10;AAAAAA==&#10;" filled="f">
                <v:textbox inset="0,0,0,0">
                  <w:txbxContent>
                    <w:p w14:paraId="489B4098" w14:textId="60D59AF5" w:rsidR="009A2986" w:rsidRPr="001269F9" w:rsidRDefault="009A2986" w:rsidP="00D347DB">
                      <w:pPr>
                        <w:jc w:val="center"/>
                        <w:rPr>
                          <w:sz w:val="20"/>
                        </w:rPr>
                      </w:pPr>
                      <w:r>
                        <w:rPr>
                          <w:sz w:val="20"/>
                        </w:rPr>
                        <w:t>Foolish</w:t>
                      </w:r>
                    </w:p>
                  </w:txbxContent>
                </v:textbox>
              </v:shape>
            </w:pict>
          </mc:Fallback>
        </mc:AlternateContent>
      </w:r>
      <w:r w:rsidR="009F4614">
        <w:rPr>
          <w:i/>
        </w:rPr>
        <w:t>F</w:t>
      </w:r>
      <w:r w:rsidR="009F4614" w:rsidRPr="001A6B61">
        <w:rPr>
          <w:i/>
        </w:rPr>
        <w:t>oolishness</w:t>
      </w:r>
      <w:r w:rsidR="009F4614">
        <w:t xml:space="preserve"> can hinder wisdom (9:17–</w:t>
      </w:r>
      <w:r w:rsidR="009F4614" w:rsidRPr="00CC28AA">
        <w:t>10:1).</w:t>
      </w:r>
    </w:p>
    <w:p w14:paraId="0D6586AD" w14:textId="77777777" w:rsidR="009F4614" w:rsidRPr="00CC28AA" w:rsidRDefault="009F4614" w:rsidP="009F4614">
      <w:pPr>
        <w:pStyle w:val="Heading3"/>
      </w:pPr>
      <w:r w:rsidRPr="00CC28AA">
        <w:t xml:space="preserve">Fools prefer </w:t>
      </w:r>
      <w:r>
        <w:t>a despot instead of</w:t>
      </w:r>
      <w:r w:rsidRPr="00CC28AA">
        <w:t xml:space="preserve"> </w:t>
      </w:r>
      <w:r>
        <w:t xml:space="preserve">a wise, </w:t>
      </w:r>
      <w:r w:rsidRPr="00CC28AA">
        <w:t>quiet counselor</w:t>
      </w:r>
      <w:r>
        <w:t xml:space="preserve"> </w:t>
      </w:r>
      <w:r w:rsidRPr="00CC28AA">
        <w:t>(9:17).</w:t>
      </w:r>
    </w:p>
    <w:p w14:paraId="0AEC4A6E" w14:textId="7CE2069A" w:rsidR="009F4614" w:rsidRDefault="00361D8A" w:rsidP="009F4614">
      <w:pPr>
        <w:pStyle w:val="Heading3"/>
      </w:pPr>
      <w:r w:rsidRPr="00244A94">
        <w:rPr>
          <w:rFonts w:cs="Arial"/>
          <w:noProof/>
          <w:color w:val="000000" w:themeColor="text1"/>
          <w:lang w:eastAsia="en-US"/>
        </w:rPr>
        <w:lastRenderedPageBreak/>
        <mc:AlternateContent>
          <mc:Choice Requires="wps">
            <w:drawing>
              <wp:anchor distT="0" distB="0" distL="114300" distR="114300" simplePos="0" relativeHeight="251705856" behindDoc="0" locked="0" layoutInCell="1" allowOverlap="1" wp14:anchorId="24D85149" wp14:editId="61E8A3AB">
                <wp:simplePos x="0" y="0"/>
                <wp:positionH relativeFrom="column">
                  <wp:posOffset>-393065</wp:posOffset>
                </wp:positionH>
                <wp:positionV relativeFrom="paragraph">
                  <wp:posOffset>-90170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3025E4" w14:textId="1A0A58D0" w:rsidR="009A2986" w:rsidRPr="001269F9" w:rsidRDefault="009A2986"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7.0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CGXsCAAAH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" filled="f">
                <v:textbox inset="0,0,0,0">
                  <w:txbxContent>
                    <w:p w14:paraId="3C3025E4" w14:textId="1A0A58D0" w:rsidR="009A2986" w:rsidRPr="001269F9" w:rsidRDefault="009A2986" w:rsidP="00D347DB">
                      <w:pPr>
                        <w:jc w:val="center"/>
                        <w:rPr>
                          <w:sz w:val="20"/>
                        </w:rPr>
                      </w:pPr>
                      <w:r>
                        <w:rPr>
                          <w:sz w:val="20"/>
                        </w:rPr>
                        <w:t>18</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06880" behindDoc="0" locked="0" layoutInCell="1" allowOverlap="1" wp14:anchorId="071B473E" wp14:editId="5C73CF68">
                <wp:simplePos x="0" y="0"/>
                <wp:positionH relativeFrom="column">
                  <wp:posOffset>-393065</wp:posOffset>
                </wp:positionH>
                <wp:positionV relativeFrom="paragraph">
                  <wp:posOffset>252730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C9362" w14:textId="0FB22B0F" w:rsidR="009A2986" w:rsidRPr="001269F9" w:rsidRDefault="009A2986"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30.9pt;margin-top:19.9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yuK3wCAAAIBQAADgAAAGRycy9lMm9Eb2MueG1srFTbbtwgEH2v1H9AvG9s7y0bK94o3UtVKb1I&#10;ST+ABbxGxUCBXTuN+u8dYL1N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" filled="f">
                <v:textbox inset="0,0,0,0">
                  <w:txbxContent>
                    <w:p w14:paraId="5B1C9362" w14:textId="0FB22B0F" w:rsidR="009A2986" w:rsidRPr="001269F9" w:rsidRDefault="009A2986" w:rsidP="00D347DB">
                      <w:pPr>
                        <w:jc w:val="center"/>
                        <w:rPr>
                          <w:sz w:val="20"/>
                        </w:rPr>
                      </w:pPr>
                      <w:r>
                        <w:rPr>
                          <w:sz w:val="20"/>
                        </w:rPr>
                        <w:t>1</w:t>
                      </w:r>
                    </w:p>
                  </w:txbxContent>
                </v:textbox>
              </v:shape>
            </w:pict>
          </mc:Fallback>
        </mc:AlternateContent>
      </w:r>
      <w:r w:rsidR="009F4614">
        <w:t>Wisdom is better than</w:t>
      </w:r>
      <w:r w:rsidR="009F4614" w:rsidRPr="00553089">
        <w:t xml:space="preserve"> weapons </w:t>
      </w:r>
      <w:r w:rsidR="009F4614">
        <w:t>but fools still hinder it (9:18</w:t>
      </w:r>
      <w:r w:rsidR="009F4614" w:rsidRPr="00553089">
        <w:t xml:space="preserve">). </w:t>
      </w:r>
    </w:p>
    <w:p w14:paraId="25F01E8D" w14:textId="77777777" w:rsidR="009F4614" w:rsidRPr="00553089" w:rsidRDefault="009F4614" w:rsidP="009F4614">
      <w:pPr>
        <w:pStyle w:val="Heading3"/>
      </w:pPr>
      <w:r>
        <w:t>Fools hinder</w:t>
      </w:r>
      <w:r w:rsidRPr="00553089">
        <w:t xml:space="preserve"> wisdom </w:t>
      </w:r>
      <w:r>
        <w:t>like</w:t>
      </w:r>
      <w:r w:rsidRPr="00553089">
        <w:t xml:space="preserve"> flies </w:t>
      </w:r>
      <w:r>
        <w:t>hinder</w:t>
      </w:r>
      <w:r w:rsidRPr="00553089">
        <w:t xml:space="preserve"> perfume (10:1).</w:t>
      </w:r>
    </w:p>
    <w:p w14:paraId="07D0D0BB" w14:textId="77777777" w:rsidR="009F4614" w:rsidRPr="00CD4EFF" w:rsidRDefault="009F4614" w:rsidP="009F4614">
      <w:pPr>
        <w:ind w:left="426"/>
        <w:rPr>
          <w:rFonts w:cs="Arial"/>
          <w:color w:val="000000" w:themeColor="text1"/>
        </w:rPr>
      </w:pPr>
    </w:p>
    <w:p w14:paraId="70E450AD" w14:textId="77777777" w:rsidR="009F4614" w:rsidRPr="00CD4EFF" w:rsidRDefault="009F4614" w:rsidP="009F4614">
      <w:pPr>
        <w:ind w:left="426"/>
        <w:rPr>
          <w:rFonts w:cs="Arial"/>
          <w:color w:val="000000" w:themeColor="text1"/>
        </w:rPr>
      </w:pPr>
      <w:r w:rsidRPr="00CD4EFF">
        <w:rPr>
          <w:rFonts w:cs="Arial"/>
          <w:color w:val="000000" w:themeColor="text1"/>
        </w:rPr>
        <w:t>(Another example of how a little foolishness nullifies the great value of wisdom is when a foolish superior doesn't recognize the wisdom of one under him.  How?)</w:t>
      </w:r>
    </w:p>
    <w:p w14:paraId="01F7E647" w14:textId="1DB4CEA4" w:rsidR="009F4614" w:rsidRPr="00CC28AA" w:rsidRDefault="00361D8A" w:rsidP="009F4614">
      <w:pPr>
        <w:pStyle w:val="Heading2"/>
      </w:pPr>
      <w:r w:rsidRPr="00244A94">
        <w:rPr>
          <w:rFonts w:cs="Arial"/>
          <w:noProof/>
          <w:color w:val="000000" w:themeColor="text1"/>
          <w:lang w:eastAsia="en-US"/>
        </w:rPr>
        <mc:AlternateContent>
          <mc:Choice Requires="wps">
            <w:drawing>
              <wp:anchor distT="0" distB="0" distL="114300" distR="114300" simplePos="0" relativeHeight="251769344" behindDoc="0" locked="0" layoutInCell="1" allowOverlap="1" wp14:anchorId="3C683375" wp14:editId="048AED18">
                <wp:simplePos x="0" y="0"/>
                <wp:positionH relativeFrom="column">
                  <wp:posOffset>-393065</wp:posOffset>
                </wp:positionH>
                <wp:positionV relativeFrom="paragraph">
                  <wp:posOffset>59055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9B8DA" w14:textId="0BA03476" w:rsidR="00361D8A" w:rsidRPr="001269F9" w:rsidRDefault="00361D8A" w:rsidP="00D347DB">
                            <w:pPr>
                              <w:jc w:val="center"/>
                              <w:rPr>
                                <w:sz w:val="20"/>
                              </w:rPr>
                            </w:pPr>
                            <w:r>
                              <w:rPr>
                                <w:sz w:val="20"/>
                              </w:rPr>
                              <w:t>Foolish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4.6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s/u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D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" filled="f">
                <v:textbox inset="0,0,0,0">
                  <w:txbxContent>
                    <w:p w14:paraId="38F9B8DA" w14:textId="0BA03476" w:rsidR="00361D8A" w:rsidRPr="001269F9" w:rsidRDefault="00361D8A" w:rsidP="00D347DB">
                      <w:pPr>
                        <w:jc w:val="center"/>
                        <w:rPr>
                          <w:sz w:val="20"/>
                        </w:rPr>
                      </w:pPr>
                      <w:r>
                        <w:rPr>
                          <w:sz w:val="20"/>
                        </w:rPr>
                        <w:t>Foolish leaders</w:t>
                      </w:r>
                    </w:p>
                  </w:txbxContent>
                </v:textbox>
              </v:shape>
            </w:pict>
          </mc:Fallback>
        </mc:AlternateContent>
      </w:r>
      <w:r w:rsidR="009F4614">
        <w:rPr>
          <w:i/>
        </w:rPr>
        <w:t>F</w:t>
      </w:r>
      <w:r w:rsidR="009F4614" w:rsidRPr="001A6B61">
        <w:rPr>
          <w:i/>
        </w:rPr>
        <w:t>oolish leaders</w:t>
      </w:r>
      <w:r w:rsidR="009F4614">
        <w:t xml:space="preserve"> can hinder wisdom </w:t>
      </w:r>
      <w:r w:rsidR="009F4614" w:rsidRPr="00CC28AA">
        <w:t>(10:2-7).</w:t>
      </w:r>
    </w:p>
    <w:p w14:paraId="1E49D4C9" w14:textId="77777777" w:rsidR="009F4614" w:rsidRPr="00CC28AA" w:rsidRDefault="009F4614" w:rsidP="009F4614">
      <w:pPr>
        <w:pStyle w:val="Heading3"/>
      </w:pPr>
      <w:r>
        <w:t xml:space="preserve">Wisdom can keep you </w:t>
      </w:r>
      <w:r w:rsidRPr="00CC28AA">
        <w:t>from danger</w:t>
      </w:r>
      <w:r>
        <w:t xml:space="preserve"> </w:t>
      </w:r>
      <w:r w:rsidRPr="00CC28AA">
        <w:t>(10:2-4).</w:t>
      </w:r>
    </w:p>
    <w:p w14:paraId="47381D07" w14:textId="78AD2C53" w:rsidR="00F923D3" w:rsidRPr="00F923D3" w:rsidRDefault="00F923D3" w:rsidP="00AF594C">
      <w:pPr>
        <w:pStyle w:val="Heading4"/>
        <w:rPr>
          <w:lang w:val="en-SG"/>
        </w:rPr>
      </w:pPr>
      <w:r w:rsidRPr="00244A94">
        <w:rPr>
          <w:rFonts w:cs="Arial"/>
          <w:noProof/>
          <w:color w:val="000000" w:themeColor="text1"/>
          <w:lang w:eastAsia="en-US"/>
        </w:rPr>
        <mc:AlternateContent>
          <mc:Choice Requires="wps">
            <w:drawing>
              <wp:anchor distT="0" distB="0" distL="114300" distR="114300" simplePos="0" relativeHeight="251710976" behindDoc="0" locked="0" layoutInCell="1" allowOverlap="1" wp14:anchorId="4B2F77F1" wp14:editId="29D24474">
                <wp:simplePos x="0" y="0"/>
                <wp:positionH relativeFrom="column">
                  <wp:posOffset>-278765</wp:posOffset>
                </wp:positionH>
                <wp:positionV relativeFrom="paragraph">
                  <wp:posOffset>71755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095F" w14:textId="6638AF77" w:rsidR="009A2986" w:rsidRPr="001269F9" w:rsidRDefault="009A2986"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1.9pt;margin-top:5.6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O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" filled="f">
                <v:textbox inset="0,0,0,0">
                  <w:txbxContent>
                    <w:p w14:paraId="33F3095F" w14:textId="6638AF77" w:rsidR="009A2986" w:rsidRPr="001269F9" w:rsidRDefault="009A2986" w:rsidP="00D347DB">
                      <w:pPr>
                        <w:jc w:val="center"/>
                        <w:rPr>
                          <w:sz w:val="20"/>
                        </w:rPr>
                      </w:pPr>
                      <w:r>
                        <w:rPr>
                          <w:sz w:val="20"/>
                        </w:rPr>
                        <w:t>2</w:t>
                      </w:r>
                    </w:p>
                  </w:txbxContent>
                </v:textbox>
              </v:shape>
            </w:pict>
          </mc:Fallback>
        </mc:AlternateContent>
      </w:r>
      <w:r w:rsidR="009F4614" w:rsidRPr="00CC28AA">
        <w:t xml:space="preserve">Wisdom </w:t>
      </w:r>
      <w:r w:rsidR="009F4614">
        <w:t>leads us to right decisions</w:t>
      </w:r>
      <w:r w:rsidR="009F4614" w:rsidRPr="00CC28AA">
        <w:t xml:space="preserve"> (</w:t>
      </w:r>
      <w:r w:rsidR="00D95C02">
        <w:t>10:2</w:t>
      </w:r>
      <w:r>
        <w:t>).</w:t>
      </w:r>
    </w:p>
    <w:p w14:paraId="256C19F2" w14:textId="1370E8B0" w:rsidR="00AF594C" w:rsidRDefault="00F923D3" w:rsidP="00F923D3">
      <w:pPr>
        <w:pStyle w:val="Heading5"/>
        <w:rPr>
          <w:lang w:val="en-SG"/>
        </w:rPr>
      </w:pPr>
      <w:r w:rsidRPr="00244A94">
        <w:rPr>
          <w:rFonts w:cs="Arial"/>
          <w:noProof/>
          <w:color w:val="000000" w:themeColor="text1"/>
          <w:lang w:eastAsia="en-US"/>
        </w:rPr>
        <mc:AlternateContent>
          <mc:Choice Requires="wps">
            <w:drawing>
              <wp:anchor distT="0" distB="0" distL="114300" distR="114300" simplePos="0" relativeHeight="251759104" behindDoc="0" locked="0" layoutInCell="1" allowOverlap="1" wp14:anchorId="6D9B606E" wp14:editId="30F9D85D">
                <wp:simplePos x="0" y="0"/>
                <wp:positionH relativeFrom="column">
                  <wp:posOffset>-278765</wp:posOffset>
                </wp:positionH>
                <wp:positionV relativeFrom="paragraph">
                  <wp:posOffset>378460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05104" w14:textId="7EEB0233" w:rsidR="009A2986" w:rsidRPr="001269F9" w:rsidRDefault="009A2986" w:rsidP="00D347DB">
                            <w:pPr>
                              <w:jc w:val="center"/>
                              <w:rPr>
                                <w:sz w:val="20"/>
                              </w:rPr>
                            </w:pPr>
                            <w:r>
                              <w:rPr>
                                <w:sz w:val="20"/>
                              </w:rPr>
                              <w:t>Conserve v. Liberal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left:0;text-align:left;margin-left:-21.9pt;margin-top:29.8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" filled="f">
                <v:textbox inset="0,0,0,0">
                  <w:txbxContent>
                    <w:p w14:paraId="59405104" w14:textId="7EEB0233" w:rsidR="009A2986" w:rsidRPr="001269F9" w:rsidRDefault="009A2986" w:rsidP="00D347DB">
                      <w:pPr>
                        <w:jc w:val="center"/>
                        <w:rPr>
                          <w:sz w:val="20"/>
                        </w:rPr>
                      </w:pPr>
                      <w:r>
                        <w:rPr>
                          <w:sz w:val="20"/>
                        </w:rPr>
                        <w:t>Conserve v. Liberal</w:t>
                      </w:r>
                    </w:p>
                  </w:txbxContent>
                </v:textbox>
              </v:shape>
            </w:pict>
          </mc:Fallback>
        </mc:AlternateContent>
      </w:r>
      <w:r w:rsidR="009F4614" w:rsidRPr="00CC28AA">
        <w:t>Ps</w:t>
      </w:r>
      <w:r w:rsidR="009F4614">
        <w:t>.</w:t>
      </w:r>
      <w:r w:rsidR="009F4614" w:rsidRPr="00CC28AA">
        <w:t xml:space="preserve"> 16:</w:t>
      </w:r>
      <w:r w:rsidR="009F4614" w:rsidRPr="00725055">
        <w:t>8</w:t>
      </w:r>
      <w:r w:rsidR="00AF594C">
        <w:t xml:space="preserve"> says, </w:t>
      </w:r>
      <w:r w:rsidR="00AF594C" w:rsidRPr="00AF594C">
        <w:rPr>
          <w:lang w:val="en-SG"/>
        </w:rPr>
        <w:t>“I have set the LORD continually before me; Because He is at my right hand, I</w:t>
      </w:r>
      <w:r w:rsidR="00AF594C">
        <w:rPr>
          <w:lang w:val="en-SG"/>
        </w:rPr>
        <w:t xml:space="preserve"> will not be shaken” (</w:t>
      </w:r>
      <w:r w:rsidR="00AF594C" w:rsidRPr="00AF594C">
        <w:rPr>
          <w:lang w:val="en-SG"/>
        </w:rPr>
        <w:t>NAU)</w:t>
      </w:r>
      <w:r>
        <w:rPr>
          <w:lang w:val="en-SG"/>
        </w:rPr>
        <w:t>.</w:t>
      </w:r>
    </w:p>
    <w:p w14:paraId="4DC2CD91" w14:textId="5DB3AAF6" w:rsidR="00F923D3" w:rsidRPr="00AF594C" w:rsidRDefault="00F923D3" w:rsidP="00F923D3">
      <w:pPr>
        <w:pStyle w:val="Heading5"/>
        <w:rPr>
          <w:lang w:val="en-SG"/>
        </w:rPr>
      </w:pPr>
      <w:r>
        <w:rPr>
          <w:lang w:val="en-SG"/>
        </w:rPr>
        <w:t>Jesus is at the right hand of God now, and the right side has long been deemed to be the better side.</w:t>
      </w:r>
    </w:p>
    <w:p w14:paraId="4F15981B" w14:textId="50B28784" w:rsidR="009F4614" w:rsidRPr="00CC28AA" w:rsidRDefault="00F923D3"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712000" behindDoc="0" locked="0" layoutInCell="1" allowOverlap="1" wp14:anchorId="1D1C3317" wp14:editId="6C05BF39">
                <wp:simplePos x="0" y="0"/>
                <wp:positionH relativeFrom="column">
                  <wp:posOffset>-278765</wp:posOffset>
                </wp:positionH>
                <wp:positionV relativeFrom="paragraph">
                  <wp:posOffset>7620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9CA1D" w14:textId="3469EA18" w:rsidR="009A2986" w:rsidRPr="001269F9" w:rsidRDefault="009A2986"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21.9pt;margin-top:.6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X6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" filled="f">
                <v:textbox inset="0,0,0,0">
                  <w:txbxContent>
                    <w:p w14:paraId="63C9CA1D" w14:textId="3469EA18" w:rsidR="009A2986" w:rsidRPr="001269F9" w:rsidRDefault="009A2986" w:rsidP="00D347DB">
                      <w:pPr>
                        <w:jc w:val="center"/>
                        <w:rPr>
                          <w:sz w:val="20"/>
                        </w:rPr>
                      </w:pPr>
                      <w:r>
                        <w:rPr>
                          <w:sz w:val="20"/>
                        </w:rPr>
                        <w:t>3</w:t>
                      </w:r>
                    </w:p>
                  </w:txbxContent>
                </v:textbox>
              </v:shape>
            </w:pict>
          </mc:Fallback>
        </mc:AlternateContent>
      </w:r>
      <w:r w:rsidR="009F4614" w:rsidRPr="00CC28AA">
        <w:t xml:space="preserve">Foolishness </w:t>
      </w:r>
      <w:r w:rsidR="009F4614">
        <w:t>is obvious</w:t>
      </w:r>
      <w:r w:rsidR="009F4614" w:rsidRPr="00CC28AA">
        <w:t xml:space="preserve"> to all</w:t>
      </w:r>
      <w:r w:rsidR="009F4614">
        <w:t xml:space="preserve"> </w:t>
      </w:r>
      <w:r w:rsidR="00D95C02">
        <w:t>(10:</w:t>
      </w:r>
      <w:r w:rsidR="009F4614" w:rsidRPr="00CC28AA">
        <w:t>3).</w:t>
      </w:r>
    </w:p>
    <w:p w14:paraId="0A7929A4" w14:textId="29C3F103" w:rsidR="009F4614" w:rsidRPr="00CC28AA" w:rsidRDefault="00F923D3"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713024" behindDoc="0" locked="0" layoutInCell="1" allowOverlap="1" wp14:anchorId="0EC93F43" wp14:editId="10DAD2D3">
                <wp:simplePos x="0" y="0"/>
                <wp:positionH relativeFrom="column">
                  <wp:posOffset>-278765</wp:posOffset>
                </wp:positionH>
                <wp:positionV relativeFrom="paragraph">
                  <wp:posOffset>112395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DEE34" w14:textId="4E34D7AB" w:rsidR="009A2986" w:rsidRPr="001269F9" w:rsidRDefault="009A2986"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21.9pt;margin-top:8.8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5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" filled="f">
                <v:textbox inset="0,0,0,0">
                  <w:txbxContent>
                    <w:p w14:paraId="083DEE34" w14:textId="4E34D7AB" w:rsidR="009A2986" w:rsidRPr="001269F9" w:rsidRDefault="009A2986" w:rsidP="00D347DB">
                      <w:pPr>
                        <w:jc w:val="center"/>
                        <w:rPr>
                          <w:sz w:val="20"/>
                        </w:rPr>
                      </w:pPr>
                      <w:r>
                        <w:rPr>
                          <w:sz w:val="20"/>
                        </w:rPr>
                        <w:t>4</w:t>
                      </w:r>
                    </w:p>
                  </w:txbxContent>
                </v:textbox>
              </v:shape>
            </w:pict>
          </mc:Fallback>
        </mc:AlternateContent>
      </w:r>
      <w:r w:rsidR="009F4614">
        <w:t xml:space="preserve">Wisdom calms us </w:t>
      </w:r>
      <w:r w:rsidR="009F4614" w:rsidRPr="00CC28AA">
        <w:t xml:space="preserve">before an angry </w:t>
      </w:r>
      <w:r w:rsidR="009F4614">
        <w:t xml:space="preserve">leader </w:t>
      </w:r>
      <w:r w:rsidR="009F4614" w:rsidRPr="00CC28AA">
        <w:t>(10:4).</w:t>
      </w:r>
    </w:p>
    <w:p w14:paraId="653F2648" w14:textId="01A2950F" w:rsidR="009F4614" w:rsidRPr="00CC28AA" w:rsidRDefault="009F4614" w:rsidP="009F4614">
      <w:pPr>
        <w:pStyle w:val="Heading3"/>
      </w:pPr>
      <w:r>
        <w:t xml:space="preserve">Foolish leaders often promote the wrong people </w:t>
      </w:r>
      <w:r w:rsidRPr="00CC28AA">
        <w:t>(10:5-7).</w:t>
      </w:r>
    </w:p>
    <w:p w14:paraId="42AC90B7" w14:textId="586A2398" w:rsidR="009F4614" w:rsidRDefault="003448FD"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707904" behindDoc="0" locked="0" layoutInCell="1" allowOverlap="1" wp14:anchorId="657A2358" wp14:editId="0338F00A">
                <wp:simplePos x="0" y="0"/>
                <wp:positionH relativeFrom="column">
                  <wp:posOffset>-278765</wp:posOffset>
                </wp:positionH>
                <wp:positionV relativeFrom="paragraph">
                  <wp:posOffset>-2540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12CD7" w14:textId="7F45AAF6" w:rsidR="009A2986" w:rsidRPr="001269F9" w:rsidRDefault="009A2986" w:rsidP="00D347DB">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4" type="#_x0000_t202" style="position:absolute;left:0;text-align:left;margin-left:-21.9pt;margin-top:-.1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" filled="f">
                <v:textbox inset="0,0,0,0">
                  <w:txbxContent>
                    <w:p w14:paraId="59C12CD7" w14:textId="7F45AAF6" w:rsidR="009A2986" w:rsidRPr="001269F9" w:rsidRDefault="009A2986" w:rsidP="00D347DB">
                      <w:pPr>
                        <w:jc w:val="center"/>
                        <w:rPr>
                          <w:sz w:val="20"/>
                        </w:rPr>
                      </w:pPr>
                      <w:r>
                        <w:rPr>
                          <w:sz w:val="20"/>
                        </w:rPr>
                        <w:t>5-6</w:t>
                      </w:r>
                    </w:p>
                  </w:txbxContent>
                </v:textbox>
              </v:shape>
            </w:pict>
          </mc:Fallback>
        </mc:AlternateContent>
      </w:r>
      <w:r w:rsidR="009F4614">
        <w:t>Politicians</w:t>
      </w:r>
      <w:r w:rsidR="009F4614" w:rsidRPr="00CC28AA">
        <w:t xml:space="preserve"> </w:t>
      </w:r>
      <w:r w:rsidR="009F4614">
        <w:t xml:space="preserve">can elevate fools over the intelligent </w:t>
      </w:r>
      <w:r w:rsidR="009F4614" w:rsidRPr="00CC28AA">
        <w:t>(10:5-6).</w:t>
      </w:r>
    </w:p>
    <w:p w14:paraId="64249A00" w14:textId="25485708" w:rsidR="00D85CF5" w:rsidRDefault="002F4B4C" w:rsidP="00D85CF5">
      <w:pPr>
        <w:pStyle w:val="Heading5"/>
      </w:pPr>
      <w:r w:rsidRPr="00244A94">
        <w:rPr>
          <w:rFonts w:cs="Arial"/>
          <w:noProof/>
          <w:color w:val="000000" w:themeColor="text1"/>
          <w:lang w:eastAsia="en-US"/>
        </w:rPr>
        <mc:AlternateContent>
          <mc:Choice Requires="wps">
            <w:drawing>
              <wp:anchor distT="0" distB="0" distL="114300" distR="114300" simplePos="0" relativeHeight="251761152" behindDoc="0" locked="0" layoutInCell="1" allowOverlap="1" wp14:anchorId="66BED6AF" wp14:editId="177E50D4">
                <wp:simplePos x="0" y="0"/>
                <wp:positionH relativeFrom="column">
                  <wp:posOffset>-278765</wp:posOffset>
                </wp:positionH>
                <wp:positionV relativeFrom="paragraph">
                  <wp:posOffset>113665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94935" w14:textId="10124AAC" w:rsidR="009A2986" w:rsidRPr="001269F9" w:rsidRDefault="009A2986" w:rsidP="00D347DB">
                            <w:pPr>
                              <w:jc w:val="center"/>
                              <w:rPr>
                                <w:sz w:val="20"/>
                              </w:rPr>
                            </w:pPr>
                            <w:r>
                              <w:rPr>
                                <w:sz w:val="20"/>
                              </w:rPr>
                              <w:t>Climb ladder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5" type="#_x0000_t202" style="position:absolute;left:0;text-align:left;margin-left:-21.9pt;margin-top:8.9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0N73w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" filled="f">
                <v:textbox inset="0,0,0,0">
                  <w:txbxContent>
                    <w:p w14:paraId="70D94935" w14:textId="10124AAC" w:rsidR="009A2986" w:rsidRPr="001269F9" w:rsidRDefault="009A2986" w:rsidP="00D347DB">
                      <w:pPr>
                        <w:jc w:val="center"/>
                        <w:rPr>
                          <w:sz w:val="20"/>
                        </w:rPr>
                      </w:pPr>
                      <w:r>
                        <w:rPr>
                          <w:sz w:val="20"/>
                        </w:rPr>
                        <w:t>Climb ladder</w:t>
                      </w:r>
                    </w:p>
                  </w:txbxContent>
                </v:textbox>
              </v:shape>
            </w:pict>
          </mc:Fallback>
        </mc:AlternateContent>
      </w:r>
      <w:r w:rsidR="00D85CF5">
        <w:t>This is why the “Peter Principle” notes that people climb to their level of incompetence.  It is leadership that allows this to happen!</w:t>
      </w:r>
    </w:p>
    <w:p w14:paraId="6B34DECB" w14:textId="633F892C" w:rsidR="00D85CF5" w:rsidRPr="00CC28AA" w:rsidRDefault="00FE51C3" w:rsidP="00D85CF5">
      <w:pPr>
        <w:pStyle w:val="Heading5"/>
      </w:pPr>
      <w:r w:rsidRPr="00244A94">
        <w:rPr>
          <w:rFonts w:cs="Arial"/>
          <w:noProof/>
          <w:color w:val="000000" w:themeColor="text1"/>
          <w:lang w:eastAsia="en-US"/>
        </w:rPr>
        <mc:AlternateContent>
          <mc:Choice Requires="wps">
            <w:drawing>
              <wp:anchor distT="0" distB="0" distL="114300" distR="114300" simplePos="0" relativeHeight="251763200" behindDoc="0" locked="0" layoutInCell="1" allowOverlap="1" wp14:anchorId="1ADF92E1" wp14:editId="63EF8172">
                <wp:simplePos x="0" y="0"/>
                <wp:positionH relativeFrom="column">
                  <wp:posOffset>-278765</wp:posOffset>
                </wp:positionH>
                <wp:positionV relativeFrom="paragraph">
                  <wp:posOffset>102235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BFFC9" w14:textId="06083C8C" w:rsidR="009A2986" w:rsidRPr="001269F9" w:rsidRDefault="009A2986" w:rsidP="00D347DB">
                            <w:pPr>
                              <w:jc w:val="center"/>
                              <w:rPr>
                                <w:sz w:val="20"/>
                              </w:rPr>
                            </w:pPr>
                            <w:r>
                              <w:rPr>
                                <w:sz w:val="20"/>
                              </w:rPr>
                              <w:t>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left:0;text-align:left;margin-left:-21.9pt;margin-top:8.0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k43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" filled="f">
                <v:textbox inset="0,0,0,0">
                  <w:txbxContent>
                    <w:p w14:paraId="314BFFC9" w14:textId="06083C8C" w:rsidR="009A2986" w:rsidRPr="001269F9" w:rsidRDefault="009A2986" w:rsidP="00D347DB">
                      <w:pPr>
                        <w:jc w:val="center"/>
                        <w:rPr>
                          <w:sz w:val="20"/>
                        </w:rPr>
                      </w:pPr>
                      <w:r>
                        <w:rPr>
                          <w:sz w:val="20"/>
                        </w:rPr>
                        <w:t>Effective</w:t>
                      </w:r>
                    </w:p>
                  </w:txbxContent>
                </v:textbox>
              </v:shape>
            </w:pict>
          </mc:Fallback>
        </mc:AlternateContent>
      </w:r>
      <w:r w:rsidR="00D85CF5">
        <w:t xml:space="preserve">Drucker also distinguishes between efficiency (doing things right) and effectiveness (doing the right things).  Foolish leaders seek efficiency!  </w:t>
      </w:r>
    </w:p>
    <w:p w14:paraId="7138A048" w14:textId="7AE469AA" w:rsidR="009F4614" w:rsidRPr="00CC28AA" w:rsidRDefault="00727E48" w:rsidP="009F4614">
      <w:pPr>
        <w:pStyle w:val="Heading4"/>
      </w:pPr>
      <w:r w:rsidRPr="00244A94">
        <w:rPr>
          <w:rFonts w:cs="Arial"/>
          <w:noProof/>
          <w:color w:val="000000" w:themeColor="text1"/>
          <w:lang w:eastAsia="en-US"/>
        </w:rPr>
        <mc:AlternateContent>
          <mc:Choice Requires="wps">
            <w:drawing>
              <wp:anchor distT="0" distB="0" distL="114300" distR="114300" simplePos="0" relativeHeight="251744768" behindDoc="0" locked="0" layoutInCell="1" allowOverlap="1" wp14:anchorId="4C6225E2" wp14:editId="694DE348">
                <wp:simplePos x="0" y="0"/>
                <wp:positionH relativeFrom="column">
                  <wp:posOffset>-278765</wp:posOffset>
                </wp:positionH>
                <wp:positionV relativeFrom="paragraph">
                  <wp:posOffset>32385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FE0BD" w14:textId="03C19765" w:rsidR="009A2986" w:rsidRPr="001269F9" w:rsidRDefault="009A2986"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left:0;text-align:left;margin-left:-21.9pt;margin-top:2.5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KTX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" filled="f">
                <v:textbox inset="0,0,0,0">
                  <w:txbxContent>
                    <w:p w14:paraId="570FE0BD" w14:textId="03C19765" w:rsidR="009A2986" w:rsidRPr="001269F9" w:rsidRDefault="009A2986" w:rsidP="00D347DB">
                      <w:pPr>
                        <w:jc w:val="center"/>
                        <w:rPr>
                          <w:sz w:val="20"/>
                        </w:rPr>
                      </w:pPr>
                      <w:r>
                        <w:rPr>
                          <w:sz w:val="20"/>
                        </w:rPr>
                        <w:t>7</w:t>
                      </w:r>
                    </w:p>
                  </w:txbxContent>
                </v:textbox>
              </v:shape>
            </w:pict>
          </mc:Fallback>
        </mc:AlternateContent>
      </w:r>
      <w:r w:rsidR="009F4614">
        <w:t>Politicians</w:t>
      </w:r>
      <w:r w:rsidR="009F4614" w:rsidRPr="00CC28AA">
        <w:t xml:space="preserve"> </w:t>
      </w:r>
      <w:r w:rsidR="009F4614">
        <w:t>can give no attention to competence</w:t>
      </w:r>
      <w:r w:rsidR="009F4614" w:rsidRPr="00CC28AA">
        <w:t xml:space="preserve"> (10:7).</w:t>
      </w:r>
    </w:p>
    <w:p w14:paraId="0D3B7834" w14:textId="2A147579" w:rsidR="00660532" w:rsidRDefault="00764B20" w:rsidP="009F4614">
      <w:pPr>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65248" behindDoc="0" locked="0" layoutInCell="1" allowOverlap="1" wp14:anchorId="3C2CA43B" wp14:editId="2A44CD2F">
                <wp:simplePos x="0" y="0"/>
                <wp:positionH relativeFrom="column">
                  <wp:posOffset>-164465</wp:posOffset>
                </wp:positionH>
                <wp:positionV relativeFrom="paragraph">
                  <wp:posOffset>110490</wp:posOffset>
                </wp:positionV>
                <wp:extent cx="4572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34F17" w14:textId="39820A0F" w:rsidR="009A2986" w:rsidRPr="001269F9" w:rsidRDefault="009A298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12.9pt;margin-top:8.7pt;width:36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OYHw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" filled="f">
                <v:textbox inset="0,0,0,0">
                  <w:txbxContent>
                    <w:p w14:paraId="40C34F17" w14:textId="39820A0F" w:rsidR="009A2986" w:rsidRPr="001269F9" w:rsidRDefault="009A2986" w:rsidP="00D347DB">
                      <w:pPr>
                        <w:jc w:val="center"/>
                        <w:rPr>
                          <w:sz w:val="20"/>
                        </w:rPr>
                      </w:pPr>
                      <w:r>
                        <w:rPr>
                          <w:sz w:val="20"/>
                        </w:rPr>
                        <w:t>MPI</w:t>
                      </w:r>
                    </w:p>
                  </w:txbxContent>
                </v:textbox>
              </v:shape>
            </w:pict>
          </mc:Fallback>
        </mc:AlternateContent>
      </w:r>
    </w:p>
    <w:p w14:paraId="2469E843" w14:textId="6DEB7E84" w:rsidR="009F4614" w:rsidRPr="00244A94" w:rsidRDefault="00A841B8" w:rsidP="009F4614">
      <w:pPr>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71392" behindDoc="0" locked="0" layoutInCell="1" allowOverlap="1" wp14:anchorId="17DF3623" wp14:editId="2171EAAE">
                <wp:simplePos x="0" y="0"/>
                <wp:positionH relativeFrom="column">
                  <wp:posOffset>-621665</wp:posOffset>
                </wp:positionH>
                <wp:positionV relativeFrom="paragraph">
                  <wp:posOffset>-49530</wp:posOffset>
                </wp:positionV>
                <wp:extent cx="4572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8893A" w14:textId="51D0E080" w:rsidR="00A841B8" w:rsidRPr="001269F9" w:rsidRDefault="00A841B8"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8.9pt;margin-top:-3.85pt;width:36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" filled="f">
                <v:textbox inset="0,0,0,0">
                  <w:txbxContent>
                    <w:p w14:paraId="02A8893A" w14:textId="51D0E080" w:rsidR="00A841B8" w:rsidRPr="001269F9" w:rsidRDefault="00A841B8" w:rsidP="00D347DB">
                      <w:pPr>
                        <w:jc w:val="center"/>
                        <w:rPr>
                          <w:sz w:val="20"/>
                        </w:rPr>
                      </w:pPr>
                      <w:r>
                        <w:rPr>
                          <w:sz w:val="20"/>
                        </w:rPr>
                        <w:t>Subj</w:t>
                      </w:r>
                    </w:p>
                  </w:txbxContent>
                </v:textbox>
              </v:shape>
            </w:pict>
          </mc:Fallback>
        </mc:AlternateContent>
      </w:r>
      <w:r w:rsidR="009F4614" w:rsidRPr="00244A94">
        <w:rPr>
          <w:rFonts w:cs="Arial"/>
          <w:color w:val="000000" w:themeColor="text1"/>
        </w:rPr>
        <w:t>(</w:t>
      </w:r>
      <w:r w:rsidR="00764B20">
        <w:rPr>
          <w:rFonts w:cs="Arial"/>
          <w:color w:val="000000" w:themeColor="text1"/>
        </w:rPr>
        <w:t xml:space="preserve">Why doesn’t wisdom guarantee success?  One reason is because life is unfair.  </w:t>
      </w:r>
      <w:r w:rsidR="009F4614">
        <w:rPr>
          <w:rFonts w:cs="Arial"/>
          <w:color w:val="000000" w:themeColor="text1"/>
        </w:rPr>
        <w:t xml:space="preserve">The second reason that </w:t>
      </w:r>
      <w:r w:rsidR="009F4614" w:rsidRPr="00873852">
        <w:rPr>
          <w:rFonts w:cs="Arial"/>
          <w:i/>
          <w:color w:val="000000" w:themeColor="text1"/>
        </w:rPr>
        <w:t>w</w:t>
      </w:r>
      <w:r w:rsidR="009F4614" w:rsidRPr="00873852">
        <w:rPr>
          <w:i/>
        </w:rPr>
        <w:t>isdom doesn’t guarantee success</w:t>
      </w:r>
      <w:r w:rsidR="009F4614">
        <w:t xml:space="preserve"> is..</w:t>
      </w:r>
      <w:r w:rsidR="009F4614" w:rsidRPr="00244A94">
        <w:rPr>
          <w:rFonts w:cs="Arial"/>
          <w:color w:val="000000" w:themeColor="text1"/>
        </w:rPr>
        <w:t>.)</w:t>
      </w:r>
    </w:p>
    <w:p w14:paraId="0E0020CB" w14:textId="471EE7CC" w:rsidR="009F4614" w:rsidRPr="00CC28AA" w:rsidRDefault="00A730E1" w:rsidP="009F4614">
      <w:pPr>
        <w:pStyle w:val="Heading1"/>
      </w:pPr>
      <w:r w:rsidRPr="00244A94">
        <w:rPr>
          <w:rFonts w:cs="Arial"/>
          <w:noProof/>
          <w:color w:val="000000" w:themeColor="text1"/>
          <w:lang w:eastAsia="en-US"/>
        </w:rPr>
        <mc:AlternateContent>
          <mc:Choice Requires="wps">
            <w:drawing>
              <wp:anchor distT="0" distB="0" distL="114300" distR="114300" simplePos="0" relativeHeight="251721216" behindDoc="0" locked="0" layoutInCell="1" allowOverlap="1" wp14:anchorId="221691F8" wp14:editId="4A06BC41">
                <wp:simplePos x="0" y="0"/>
                <wp:positionH relativeFrom="column">
                  <wp:posOffset>-507365</wp:posOffset>
                </wp:positionH>
                <wp:positionV relativeFrom="paragraph">
                  <wp:posOffset>137160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FE72E" w14:textId="4AA7B246" w:rsidR="009A2986" w:rsidRPr="001269F9" w:rsidRDefault="009A298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10.8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y0l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W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" filled="f">
                <v:textbox inset="0,0,0,0">
                  <w:txbxContent>
                    <w:p w14:paraId="192FE72E" w14:textId="4AA7B246" w:rsidR="009A2986" w:rsidRPr="001269F9" w:rsidRDefault="009A2986" w:rsidP="00D347DB">
                      <w:pPr>
                        <w:jc w:val="center"/>
                        <w:rPr>
                          <w:sz w:val="20"/>
                        </w:rPr>
                      </w:pPr>
                      <w:r>
                        <w:rPr>
                          <w:sz w:val="20"/>
                        </w:rPr>
                        <w:t>MP</w:t>
                      </w:r>
                    </w:p>
                  </w:txbxContent>
                </v:textbox>
              </v:shape>
            </w:pict>
          </mc:Fallback>
        </mc:AlternateContent>
      </w:r>
      <w:r w:rsidR="009F4614">
        <w:rPr>
          <w:rFonts w:cs="Arial"/>
          <w:color w:val="000000" w:themeColor="text1"/>
        </w:rPr>
        <w:t xml:space="preserve">II.  Life is </w:t>
      </w:r>
      <w:r w:rsidR="009F4614">
        <w:rPr>
          <w:rFonts w:cs="Arial"/>
          <w:color w:val="000000" w:themeColor="text1"/>
          <w:u w:val="single"/>
        </w:rPr>
        <w:t>uncertain</w:t>
      </w:r>
      <w:r w:rsidR="009F4614">
        <w:t xml:space="preserve"> (10:8-11).</w:t>
      </w:r>
    </w:p>
    <w:p w14:paraId="35F6C60B" w14:textId="77777777" w:rsidR="009F4614" w:rsidRPr="00244A94" w:rsidRDefault="009F4614" w:rsidP="009F4614">
      <w:pPr>
        <w:ind w:left="426"/>
        <w:rPr>
          <w:rFonts w:cs="Arial"/>
          <w:color w:val="000000" w:themeColor="text1"/>
        </w:rPr>
      </w:pPr>
      <w:r w:rsidRPr="00244A94">
        <w:rPr>
          <w:rFonts w:cs="Arial"/>
          <w:color w:val="000000" w:themeColor="text1"/>
        </w:rPr>
        <w:t>[</w:t>
      </w:r>
      <w:r>
        <w:rPr>
          <w:rFonts w:cs="Arial"/>
          <w:color w:val="000000" w:themeColor="text1"/>
        </w:rPr>
        <w:t xml:space="preserve">The </w:t>
      </w:r>
      <w:r>
        <w:rPr>
          <w:rFonts w:cs="Arial"/>
          <w:i/>
          <w:color w:val="000000" w:themeColor="text1"/>
        </w:rPr>
        <w:t>unreliable nature</w:t>
      </w:r>
      <w:r>
        <w:rPr>
          <w:rFonts w:cs="Arial"/>
          <w:color w:val="000000" w:themeColor="text1"/>
        </w:rPr>
        <w:t xml:space="preserve"> of life hinders wisdom</w:t>
      </w:r>
      <w:r w:rsidRPr="00244A94">
        <w:rPr>
          <w:rFonts w:cs="Arial"/>
          <w:color w:val="000000" w:themeColor="text1"/>
        </w:rPr>
        <w:t>.]</w:t>
      </w:r>
    </w:p>
    <w:p w14:paraId="5718539C" w14:textId="76C8183D" w:rsidR="009F4614" w:rsidRPr="00B10F1B" w:rsidRDefault="004176C9" w:rsidP="009F4614">
      <w:pPr>
        <w:pStyle w:val="Heading2"/>
      </w:pPr>
      <w:r w:rsidRPr="00244A94">
        <w:rPr>
          <w:rFonts w:cs="Arial"/>
          <w:noProof/>
          <w:color w:val="000000" w:themeColor="text1"/>
          <w:lang w:eastAsia="en-US"/>
        </w:rPr>
        <mc:AlternateContent>
          <mc:Choice Requires="wps">
            <w:drawing>
              <wp:anchor distT="0" distB="0" distL="114300" distR="114300" simplePos="0" relativeHeight="251746816" behindDoc="0" locked="0" layoutInCell="1" allowOverlap="1" wp14:anchorId="2EC26B04" wp14:editId="5707E0C9">
                <wp:simplePos x="0" y="0"/>
                <wp:positionH relativeFrom="column">
                  <wp:posOffset>-393065</wp:posOffset>
                </wp:positionH>
                <wp:positionV relativeFrom="paragraph">
                  <wp:posOffset>121920</wp:posOffset>
                </wp:positionV>
                <wp:extent cx="685800" cy="228600"/>
                <wp:effectExtent l="0" t="0" r="25400" b="2540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C612A" w14:textId="5D309A7E" w:rsidR="009A2986" w:rsidRPr="001269F9" w:rsidRDefault="009A2986" w:rsidP="00D347DB">
                            <w:pPr>
                              <w:jc w:val="center"/>
                              <w:rPr>
                                <w:sz w:val="20"/>
                              </w:rPr>
                            </w:pPr>
                            <w:r>
                              <w:rPr>
                                <w:sz w:val="20"/>
                              </w:rPr>
                              <w:t>Accidents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9.6pt;width:54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" filled="f">
                <v:textbox inset="0,0,0,0">
                  <w:txbxContent>
                    <w:p w14:paraId="427C612A" w14:textId="5D309A7E" w:rsidR="009A2986" w:rsidRPr="001269F9" w:rsidRDefault="009A2986" w:rsidP="00D347DB">
                      <w:pPr>
                        <w:jc w:val="center"/>
                        <w:rPr>
                          <w:sz w:val="20"/>
                        </w:rPr>
                      </w:pPr>
                      <w:r>
                        <w:rPr>
                          <w:sz w:val="20"/>
                        </w:rPr>
                        <w:t>Accidents</w:t>
                      </w:r>
                    </w:p>
                  </w:txbxContent>
                </v:textbox>
              </v:shape>
            </w:pict>
          </mc:Fallback>
        </mc:AlternateContent>
      </w:r>
      <w:r w:rsidR="009F4614">
        <w:rPr>
          <w:i/>
        </w:rPr>
        <w:t xml:space="preserve">Accidents </w:t>
      </w:r>
      <w:r w:rsidR="009F4614">
        <w:t xml:space="preserve">can hinder wisdom </w:t>
      </w:r>
      <w:r w:rsidR="009F4614" w:rsidRPr="00B10F1B">
        <w:t>(10:8-10).</w:t>
      </w:r>
    </w:p>
    <w:p w14:paraId="5B4C69AD" w14:textId="7556CEB9" w:rsidR="009F4614" w:rsidRPr="00CC28AA" w:rsidRDefault="004176C9" w:rsidP="009F4614">
      <w:pPr>
        <w:pStyle w:val="Heading3"/>
      </w:pPr>
      <w:r w:rsidRPr="00244A94">
        <w:rPr>
          <w:rFonts w:cs="Arial"/>
          <w:noProof/>
          <w:color w:val="000000" w:themeColor="text1"/>
          <w:lang w:eastAsia="en-US"/>
        </w:rPr>
        <mc:AlternateContent>
          <mc:Choice Requires="wps">
            <w:drawing>
              <wp:anchor distT="0" distB="0" distL="114300" distR="114300" simplePos="0" relativeHeight="251752960" behindDoc="0" locked="0" layoutInCell="1" allowOverlap="1" wp14:anchorId="250019AB" wp14:editId="5AC45A51">
                <wp:simplePos x="0" y="0"/>
                <wp:positionH relativeFrom="column">
                  <wp:posOffset>-393065</wp:posOffset>
                </wp:positionH>
                <wp:positionV relativeFrom="paragraph">
                  <wp:posOffset>39370</wp:posOffset>
                </wp:positionV>
                <wp:extent cx="685800" cy="188595"/>
                <wp:effectExtent l="0" t="0" r="25400" b="14605"/>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B0DF5" w14:textId="72297EE9" w:rsidR="009A2986" w:rsidRPr="001269F9" w:rsidRDefault="009A2986" w:rsidP="00D347DB">
                            <w:pPr>
                              <w:jc w:val="center"/>
                              <w:rPr>
                                <w:sz w:val="20"/>
                              </w:rPr>
                            </w:pPr>
                            <w:r>
                              <w:rPr>
                                <w:sz w:val="20"/>
                              </w:rPr>
                              <w:t>8a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3.1pt;width:54pt;height:14.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" filled="f">
                <v:textbox inset="0,0,0,0">
                  <w:txbxContent>
                    <w:p w14:paraId="251B0DF5" w14:textId="72297EE9" w:rsidR="009A2986" w:rsidRPr="001269F9" w:rsidRDefault="009A2986" w:rsidP="00D347DB">
                      <w:pPr>
                        <w:jc w:val="center"/>
                        <w:rPr>
                          <w:sz w:val="20"/>
                        </w:rPr>
                      </w:pPr>
                      <w:r>
                        <w:rPr>
                          <w:sz w:val="20"/>
                        </w:rPr>
                        <w:t>8a</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50912" behindDoc="0" locked="0" layoutInCell="1" allowOverlap="1" wp14:anchorId="0EE2517A" wp14:editId="5CB7355A">
                <wp:simplePos x="0" y="0"/>
                <wp:positionH relativeFrom="column">
                  <wp:posOffset>-393065</wp:posOffset>
                </wp:positionH>
                <wp:positionV relativeFrom="paragraph">
                  <wp:posOffset>267970</wp:posOffset>
                </wp:positionV>
                <wp:extent cx="685800" cy="302895"/>
                <wp:effectExtent l="0" t="0" r="25400" b="27305"/>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488AD3" w14:textId="26AF2C31" w:rsidR="009A2986" w:rsidRPr="001269F9" w:rsidRDefault="009A2986" w:rsidP="00D347DB">
                            <w:pPr>
                              <w:jc w:val="center"/>
                              <w:rPr>
                                <w:sz w:val="20"/>
                              </w:rPr>
                            </w:pPr>
                            <w:r>
                              <w:rPr>
                                <w:sz w:val="20"/>
                              </w:rPr>
                              <w:t>8b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21.1pt;width:54pt;height:23.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AG34CAAAH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" filled="f">
                <v:textbox inset="0,0,0,0">
                  <w:txbxContent>
                    <w:p w14:paraId="47488AD3" w14:textId="26AF2C31" w:rsidR="009A2986" w:rsidRPr="001269F9" w:rsidRDefault="009A2986" w:rsidP="00D347DB">
                      <w:pPr>
                        <w:jc w:val="center"/>
                        <w:rPr>
                          <w:sz w:val="20"/>
                        </w:rPr>
                      </w:pPr>
                      <w:r>
                        <w:rPr>
                          <w:sz w:val="20"/>
                        </w:rPr>
                        <w:t>8b</w:t>
                      </w:r>
                    </w:p>
                  </w:txbxContent>
                </v:textbox>
              </v:shape>
            </w:pict>
          </mc:Fallback>
        </mc:AlternateContent>
      </w:r>
      <w:r w:rsidR="009F4614">
        <w:t>You</w:t>
      </w:r>
      <w:r w:rsidR="009F4614" w:rsidRPr="00CC28AA">
        <w:t xml:space="preserve"> can fall into a pit </w:t>
      </w:r>
      <w:r w:rsidR="009F4614">
        <w:t>that you actually</w:t>
      </w:r>
      <w:r w:rsidR="009F4614" w:rsidRPr="00CC28AA">
        <w:t xml:space="preserve"> dug</w:t>
      </w:r>
      <w:r w:rsidR="009F4614">
        <w:t xml:space="preserve"> </w:t>
      </w:r>
      <w:r w:rsidR="009F4614" w:rsidRPr="00CC28AA">
        <w:t>(10:8a).</w:t>
      </w:r>
    </w:p>
    <w:p w14:paraId="1D7F022B" w14:textId="10B2765A" w:rsidR="009F4614" w:rsidRPr="00CC28AA" w:rsidRDefault="004176C9" w:rsidP="009F4614">
      <w:pPr>
        <w:pStyle w:val="Heading3"/>
      </w:pPr>
      <w:r w:rsidRPr="00244A94">
        <w:rPr>
          <w:rFonts w:cs="Arial"/>
          <w:noProof/>
          <w:color w:val="000000" w:themeColor="text1"/>
          <w:lang w:eastAsia="en-US"/>
        </w:rPr>
        <mc:AlternateContent>
          <mc:Choice Requires="wps">
            <w:drawing>
              <wp:anchor distT="0" distB="0" distL="114300" distR="114300" simplePos="0" relativeHeight="251715072" behindDoc="0" locked="0" layoutInCell="1" allowOverlap="1" wp14:anchorId="58637E38" wp14:editId="6C006D38">
                <wp:simplePos x="0" y="0"/>
                <wp:positionH relativeFrom="column">
                  <wp:posOffset>-393065</wp:posOffset>
                </wp:positionH>
                <wp:positionV relativeFrom="paragraph">
                  <wp:posOffset>257175</wp:posOffset>
                </wp:positionV>
                <wp:extent cx="685800" cy="302895"/>
                <wp:effectExtent l="0" t="0" r="25400" b="2730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18926" w14:textId="094454F2" w:rsidR="009A2986" w:rsidRPr="001269F9" w:rsidRDefault="009A2986" w:rsidP="00D347DB">
                            <w:pPr>
                              <w:jc w:val="center"/>
                              <w:rPr>
                                <w:sz w:val="20"/>
                              </w:rPr>
                            </w:pPr>
                            <w:r>
                              <w:rPr>
                                <w:sz w:val="20"/>
                              </w:rPr>
                              <w:t>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20.25pt;width:54pt;height:23.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" filled="f">
                <v:textbox inset="0,0,0,0">
                  <w:txbxContent>
                    <w:p w14:paraId="4F418926" w14:textId="094454F2" w:rsidR="009A2986" w:rsidRPr="001269F9" w:rsidRDefault="009A2986" w:rsidP="00D347DB">
                      <w:pPr>
                        <w:jc w:val="center"/>
                        <w:rPr>
                          <w:sz w:val="20"/>
                        </w:rPr>
                      </w:pPr>
                      <w:r>
                        <w:rPr>
                          <w:sz w:val="20"/>
                        </w:rPr>
                        <w:t>9a</w:t>
                      </w:r>
                    </w:p>
                  </w:txbxContent>
                </v:textbox>
              </v:shape>
            </w:pict>
          </mc:Fallback>
        </mc:AlternateContent>
      </w:r>
      <w:r w:rsidR="009F4614">
        <w:t>You</w:t>
      </w:r>
      <w:r w:rsidR="009F4614" w:rsidRPr="00CC28AA">
        <w:t xml:space="preserve"> can </w:t>
      </w:r>
      <w:r w:rsidR="009F4614">
        <w:t>get</w:t>
      </w:r>
      <w:r w:rsidR="009F4614" w:rsidRPr="00CC28AA">
        <w:t xml:space="preserve"> snakebite</w:t>
      </w:r>
      <w:r w:rsidR="009F4614">
        <w:t>s</w:t>
      </w:r>
      <w:r w:rsidR="009F4614" w:rsidRPr="00CC28AA">
        <w:t xml:space="preserve"> </w:t>
      </w:r>
      <w:r w:rsidR="009F4614">
        <w:t xml:space="preserve">while working hard </w:t>
      </w:r>
      <w:r w:rsidR="009F4614" w:rsidRPr="00CC28AA">
        <w:t>(10:8b).</w:t>
      </w:r>
    </w:p>
    <w:p w14:paraId="2C82E9D0" w14:textId="68E81DF1" w:rsidR="009F4614" w:rsidRPr="00CC28AA" w:rsidRDefault="005E5C18" w:rsidP="009F4614">
      <w:pPr>
        <w:pStyle w:val="Heading3"/>
      </w:pPr>
      <w:r w:rsidRPr="00244A94">
        <w:rPr>
          <w:rFonts w:cs="Arial"/>
          <w:noProof/>
          <w:color w:val="000000" w:themeColor="text1"/>
          <w:lang w:eastAsia="en-US"/>
        </w:rPr>
        <mc:AlternateContent>
          <mc:Choice Requires="wps">
            <w:drawing>
              <wp:anchor distT="0" distB="0" distL="114300" distR="114300" simplePos="0" relativeHeight="251734528" behindDoc="0" locked="0" layoutInCell="1" allowOverlap="1" wp14:anchorId="684087E9" wp14:editId="7A3C9670">
                <wp:simplePos x="0" y="0"/>
                <wp:positionH relativeFrom="column">
                  <wp:posOffset>-393065</wp:posOffset>
                </wp:positionH>
                <wp:positionV relativeFrom="paragraph">
                  <wp:posOffset>6424930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B9A8F" w14:textId="5F8CDD40" w:rsidR="009A2986" w:rsidRPr="001269F9" w:rsidRDefault="009A2986" w:rsidP="00D347DB">
                            <w:pPr>
                              <w:jc w:val="center"/>
                              <w:rPr>
                                <w:sz w:val="20"/>
                              </w:rPr>
                            </w:pPr>
                            <w:r>
                              <w:rPr>
                                <w:sz w:val="20"/>
                              </w:rPr>
                              <w:t>Assisi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5" type="#_x0000_t202" style="position:absolute;left:0;text-align:left;margin-left:-30.9pt;margin-top:505.9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p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" filled="f">
                <v:textbox inset="0,0,0,0">
                  <w:txbxContent>
                    <w:p w14:paraId="490B9A8F" w14:textId="5F8CDD40" w:rsidR="009A2986" w:rsidRPr="001269F9" w:rsidRDefault="009A2986" w:rsidP="00D347DB">
                      <w:pPr>
                        <w:jc w:val="center"/>
                        <w:rPr>
                          <w:sz w:val="20"/>
                        </w:rPr>
                      </w:pPr>
                      <w:r>
                        <w:rPr>
                          <w:sz w:val="20"/>
                        </w:rPr>
                        <w:t>Assisi</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31456" behindDoc="0" locked="0" layoutInCell="1" allowOverlap="1" wp14:anchorId="6AC36A11" wp14:editId="23EE97AF">
                <wp:simplePos x="0" y="0"/>
                <wp:positionH relativeFrom="column">
                  <wp:posOffset>-393065</wp:posOffset>
                </wp:positionH>
                <wp:positionV relativeFrom="paragraph">
                  <wp:posOffset>5396230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41E97F" w14:textId="1AA15960" w:rsidR="009A2986" w:rsidRPr="001269F9" w:rsidRDefault="009A2986" w:rsidP="00D347DB">
                            <w:pPr>
                              <w:jc w:val="center"/>
                              <w:rPr>
                                <w:sz w:val="20"/>
                              </w:rPr>
                            </w:pPr>
                            <w:r>
                              <w:rPr>
                                <w:sz w:val="20"/>
                              </w:rPr>
                              <w:t>Trust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424.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A3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" filled="f">
                <v:textbox inset="0,0,0,0">
                  <w:txbxContent>
                    <w:p w14:paraId="7941E97F" w14:textId="1AA15960" w:rsidR="009A2986" w:rsidRPr="001269F9" w:rsidRDefault="009A2986" w:rsidP="00D347DB">
                      <w:pPr>
                        <w:jc w:val="center"/>
                        <w:rPr>
                          <w:sz w:val="20"/>
                        </w:rPr>
                      </w:pPr>
                      <w:r>
                        <w:rPr>
                          <w:sz w:val="20"/>
                        </w:rPr>
                        <w:t>Trust God</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30432" behindDoc="0" locked="0" layoutInCell="1" allowOverlap="1" wp14:anchorId="260ED1D7" wp14:editId="10F37AC4">
                <wp:simplePos x="0" y="0"/>
                <wp:positionH relativeFrom="column">
                  <wp:posOffset>-393065</wp:posOffset>
                </wp:positionH>
                <wp:positionV relativeFrom="paragraph">
                  <wp:posOffset>5053330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24B70C" w14:textId="50375C38" w:rsidR="009A2986" w:rsidRPr="001269F9" w:rsidRDefault="009A2986" w:rsidP="00D347DB">
                            <w:pPr>
                              <w:jc w:val="center"/>
                              <w:rPr>
                                <w:sz w:val="20"/>
                              </w:rPr>
                            </w:pPr>
                            <w:r>
                              <w:rPr>
                                <w:sz w:val="20"/>
                              </w:rPr>
                              <w:t>•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397.9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Jj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3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" filled="f">
                <v:textbox inset="0,0,0,0">
                  <w:txbxContent>
                    <w:p w14:paraId="2724B70C" w14:textId="50375C38" w:rsidR="009A2986" w:rsidRPr="001269F9" w:rsidRDefault="009A2986" w:rsidP="00D347DB">
                      <w:pPr>
                        <w:jc w:val="center"/>
                        <w:rPr>
                          <w:sz w:val="20"/>
                        </w:rPr>
                      </w:pPr>
                      <w:r>
                        <w:rPr>
                          <w:sz w:val="20"/>
                        </w:rPr>
                        <w:t>• Counsel</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9408" behindDoc="0" locked="0" layoutInCell="1" allowOverlap="1" wp14:anchorId="3DED0F9B" wp14:editId="08070911">
                <wp:simplePos x="0" y="0"/>
                <wp:positionH relativeFrom="column">
                  <wp:posOffset>-393065</wp:posOffset>
                </wp:positionH>
                <wp:positionV relativeFrom="paragraph">
                  <wp:posOffset>4710430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76B9E" w14:textId="337279A9" w:rsidR="009A2986" w:rsidRPr="001269F9" w:rsidRDefault="009A2986" w:rsidP="00D347DB">
                            <w:pPr>
                              <w:jc w:val="center"/>
                              <w:rPr>
                                <w:sz w:val="20"/>
                              </w:rPr>
                            </w:pPr>
                            <w:r>
                              <w:rPr>
                                <w:sz w:val="20"/>
                              </w:rPr>
                              <w:t>• Timing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30.9pt;margin-top:370.9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nj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L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" filled="f">
                <v:textbox inset="0,0,0,0">
                  <w:txbxContent>
                    <w:p w14:paraId="08676B9E" w14:textId="337279A9" w:rsidR="009A2986" w:rsidRPr="001269F9" w:rsidRDefault="009A2986" w:rsidP="00D347DB">
                      <w:pPr>
                        <w:jc w:val="center"/>
                        <w:rPr>
                          <w:sz w:val="20"/>
                        </w:rPr>
                      </w:pPr>
                      <w:r>
                        <w:rPr>
                          <w:sz w:val="20"/>
                        </w:rPr>
                        <w:t>• Timing</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8384" behindDoc="0" locked="0" layoutInCell="1" allowOverlap="1" wp14:anchorId="7EB4F891" wp14:editId="1987C115">
                <wp:simplePos x="0" y="0"/>
                <wp:positionH relativeFrom="column">
                  <wp:posOffset>-393065</wp:posOffset>
                </wp:positionH>
                <wp:positionV relativeFrom="paragraph">
                  <wp:posOffset>4367530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DBD90" w14:textId="7211CCAF" w:rsidR="009A2986" w:rsidRPr="001269F9" w:rsidRDefault="009A2986" w:rsidP="00D347DB">
                            <w:pPr>
                              <w:jc w:val="center"/>
                              <w:rPr>
                                <w:sz w:val="20"/>
                              </w:rPr>
                            </w:pPr>
                            <w:r>
                              <w:rPr>
                                <w:sz w:val="20"/>
                              </w:rPr>
                              <w:t>• Noticed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left:0;text-align:left;margin-left:-30.9pt;margin-top:343.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AT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QqU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" filled="f">
                <v:textbox inset="0,0,0,0">
                  <w:txbxContent>
                    <w:p w14:paraId="7E5DBD90" w14:textId="7211CCAF" w:rsidR="009A2986" w:rsidRPr="001269F9" w:rsidRDefault="009A2986" w:rsidP="00D347DB">
                      <w:pPr>
                        <w:jc w:val="center"/>
                        <w:rPr>
                          <w:sz w:val="20"/>
                        </w:rPr>
                      </w:pPr>
                      <w:r>
                        <w:rPr>
                          <w:sz w:val="20"/>
                        </w:rPr>
                        <w:t>• Noticed</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7360" behindDoc="0" locked="0" layoutInCell="1" allowOverlap="1" wp14:anchorId="23603994" wp14:editId="622AA84F">
                <wp:simplePos x="0" y="0"/>
                <wp:positionH relativeFrom="column">
                  <wp:posOffset>-393065</wp:posOffset>
                </wp:positionH>
                <wp:positionV relativeFrom="paragraph">
                  <wp:posOffset>4024630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C2187" w14:textId="2166308C" w:rsidR="009A2986" w:rsidRPr="001269F9" w:rsidRDefault="009A2986" w:rsidP="00D347DB">
                            <w:pPr>
                              <w:jc w:val="center"/>
                              <w:rPr>
                                <w:sz w:val="20"/>
                              </w:rPr>
                            </w:pPr>
                            <w:r>
                              <w:rPr>
                                <w:sz w:val="20"/>
                              </w:rPr>
                              <w:t>• Silly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316.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85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W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" filled="f">
                <v:textbox inset="0,0,0,0">
                  <w:txbxContent>
                    <w:p w14:paraId="007C2187" w14:textId="2166308C" w:rsidR="009A2986" w:rsidRPr="001269F9" w:rsidRDefault="009A2986" w:rsidP="00D347DB">
                      <w:pPr>
                        <w:jc w:val="center"/>
                        <w:rPr>
                          <w:sz w:val="20"/>
                        </w:rPr>
                      </w:pPr>
                      <w:r>
                        <w:rPr>
                          <w:sz w:val="20"/>
                        </w:rPr>
                        <w:t>• Silly</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6336" behindDoc="0" locked="0" layoutInCell="1" allowOverlap="1" wp14:anchorId="22C9F747" wp14:editId="4BC51104">
                <wp:simplePos x="0" y="0"/>
                <wp:positionH relativeFrom="column">
                  <wp:posOffset>-393065</wp:posOffset>
                </wp:positionH>
                <wp:positionV relativeFrom="paragraph">
                  <wp:posOffset>3681730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7E1431" w14:textId="46236F37" w:rsidR="009A2986" w:rsidRPr="001269F9" w:rsidRDefault="009A2986" w:rsidP="00D347DB">
                            <w:pPr>
                              <w:jc w:val="center"/>
                              <w:rPr>
                                <w:sz w:val="20"/>
                              </w:rPr>
                            </w:pPr>
                            <w:r>
                              <w:rPr>
                                <w:sz w:val="20"/>
                              </w:rPr>
                              <w:t>• Unreward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289.9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1t3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c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" filled="f">
                <v:textbox inset="0,0,0,0">
                  <w:txbxContent>
                    <w:p w14:paraId="767E1431" w14:textId="46236F37" w:rsidR="009A2986" w:rsidRPr="001269F9" w:rsidRDefault="009A2986" w:rsidP="00D347DB">
                      <w:pPr>
                        <w:jc w:val="center"/>
                        <w:rPr>
                          <w:sz w:val="20"/>
                        </w:rPr>
                      </w:pPr>
                      <w:r>
                        <w:rPr>
                          <w:sz w:val="20"/>
                        </w:rPr>
                        <w:t>• Unreward</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5312" behindDoc="0" locked="0" layoutInCell="1" allowOverlap="1" wp14:anchorId="169A36F2" wp14:editId="68DEF0B4">
                <wp:simplePos x="0" y="0"/>
                <wp:positionH relativeFrom="column">
                  <wp:posOffset>-393065</wp:posOffset>
                </wp:positionH>
                <wp:positionV relativeFrom="paragraph">
                  <wp:posOffset>3338830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24195" w14:textId="31B7E0B3" w:rsidR="009A2986" w:rsidRPr="001269F9" w:rsidRDefault="009A2986"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262.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WxDn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sN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" filled="f">
                <v:textbox inset="0,0,0,0">
                  <w:txbxContent>
                    <w:p w14:paraId="61424195" w14:textId="31B7E0B3" w:rsidR="009A2986" w:rsidRPr="001269F9" w:rsidRDefault="009A2986" w:rsidP="00D347DB">
                      <w:pPr>
                        <w:jc w:val="center"/>
                        <w:rPr>
                          <w:sz w:val="20"/>
                        </w:rPr>
                      </w:pPr>
                      <w:r>
                        <w:rPr>
                          <w:sz w:val="20"/>
                        </w:rPr>
                        <w:t>Questions</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3264" behindDoc="0" locked="0" layoutInCell="1" allowOverlap="1" wp14:anchorId="6CC5D8D7" wp14:editId="15C30C68">
                <wp:simplePos x="0" y="0"/>
                <wp:positionH relativeFrom="column">
                  <wp:posOffset>-393065</wp:posOffset>
                </wp:positionH>
                <wp:positionV relativeFrom="paragraph">
                  <wp:posOffset>2653030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E2CD4" w14:textId="202ACCA5" w:rsidR="009A2986" w:rsidRPr="001269F9" w:rsidRDefault="009A2986"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3" type="#_x0000_t202" style="position:absolute;left:0;text-align:left;margin-left:-30.9pt;margin-top:208.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3xGX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dIK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" filled="f">
                <v:textbox inset="0,0,0,0">
                  <w:txbxContent>
                    <w:p w14:paraId="380E2CD4" w14:textId="202ACCA5" w:rsidR="009A2986" w:rsidRPr="001269F9" w:rsidRDefault="009A2986" w:rsidP="00D347DB">
                      <w:pPr>
                        <w:jc w:val="center"/>
                        <w:rPr>
                          <w:sz w:val="20"/>
                        </w:rPr>
                      </w:pPr>
                      <w:r>
                        <w:rPr>
                          <w:sz w:val="20"/>
                        </w:rPr>
                        <w:t>MI</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20192" behindDoc="0" locked="0" layoutInCell="1" allowOverlap="1" wp14:anchorId="712C9768" wp14:editId="79FF5530">
                <wp:simplePos x="0" y="0"/>
                <wp:positionH relativeFrom="column">
                  <wp:posOffset>-393065</wp:posOffset>
                </wp:positionH>
                <wp:positionV relativeFrom="paragraph">
                  <wp:posOffset>1624330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D3FB5" w14:textId="7BE66033" w:rsidR="009A2986" w:rsidRPr="001269F9" w:rsidRDefault="009A2986"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127.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Gmg3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n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" filled="f">
                <v:textbox inset="0,0,0,0">
                  <w:txbxContent>
                    <w:p w14:paraId="05BD3FB5" w14:textId="7BE66033" w:rsidR="009A2986" w:rsidRPr="001269F9" w:rsidRDefault="009A2986" w:rsidP="00D347DB">
                      <w:pPr>
                        <w:jc w:val="center"/>
                        <w:rPr>
                          <w:sz w:val="20"/>
                        </w:rPr>
                      </w:pPr>
                      <w:r>
                        <w:rPr>
                          <w:sz w:val="20"/>
                        </w:rPr>
                        <w:t>11</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19168" behindDoc="0" locked="0" layoutInCell="1" allowOverlap="1" wp14:anchorId="1567C615" wp14:editId="607ECA8B">
                <wp:simplePos x="0" y="0"/>
                <wp:positionH relativeFrom="column">
                  <wp:posOffset>-393065</wp:posOffset>
                </wp:positionH>
                <wp:positionV relativeFrom="paragraph">
                  <wp:posOffset>1281430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59240" w14:textId="3D37A1AD" w:rsidR="009A2986" w:rsidRPr="001269F9" w:rsidRDefault="009A2986" w:rsidP="00D347DB">
                            <w:pPr>
                              <w:jc w:val="center"/>
                              <w:rPr>
                                <w:sz w:val="20"/>
                              </w:rPr>
                            </w:pPr>
                            <w:r>
                              <w:rPr>
                                <w:sz w:val="20"/>
                              </w:rP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5" type="#_x0000_t202" style="position:absolute;left:0;text-align:left;margin-left:-30.9pt;margin-top:100.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0rH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" filled="f">
                <v:textbox inset="0,0,0,0">
                  <w:txbxContent>
                    <w:p w14:paraId="43359240" w14:textId="3D37A1AD" w:rsidR="009A2986" w:rsidRPr="001269F9" w:rsidRDefault="009A2986" w:rsidP="00D347DB">
                      <w:pPr>
                        <w:jc w:val="center"/>
                        <w:rPr>
                          <w:sz w:val="20"/>
                        </w:rPr>
                      </w:pPr>
                      <w:r>
                        <w:rPr>
                          <w:sz w:val="20"/>
                        </w:rPr>
                        <w:t>10b</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18144" behindDoc="0" locked="0" layoutInCell="1" allowOverlap="1" wp14:anchorId="3FD203AB" wp14:editId="454418F8">
                <wp:simplePos x="0" y="0"/>
                <wp:positionH relativeFrom="column">
                  <wp:posOffset>-393065</wp:posOffset>
                </wp:positionH>
                <wp:positionV relativeFrom="paragraph">
                  <wp:posOffset>938530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A89B3" w14:textId="22616281" w:rsidR="009A2986" w:rsidRPr="001269F9" w:rsidRDefault="009A2986" w:rsidP="00D347DB">
                            <w:pPr>
                              <w:jc w:val="center"/>
                              <w:rPr>
                                <w:sz w:val="20"/>
                              </w:rPr>
                            </w:pPr>
                            <w:r>
                              <w:rPr>
                                <w:sz w:val="20"/>
                              </w:rP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6" type="#_x0000_t202" style="position:absolute;left:0;text-align:left;margin-left:-30.9pt;margin-top:73.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Gx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" filled="f">
                <v:textbox inset="0,0,0,0">
                  <w:txbxContent>
                    <w:p w14:paraId="3DBA89B3" w14:textId="22616281" w:rsidR="009A2986" w:rsidRPr="001269F9" w:rsidRDefault="009A2986" w:rsidP="00D347DB">
                      <w:pPr>
                        <w:jc w:val="center"/>
                        <w:rPr>
                          <w:sz w:val="20"/>
                        </w:rPr>
                      </w:pPr>
                      <w:r>
                        <w:rPr>
                          <w:sz w:val="20"/>
                        </w:rPr>
                        <w:t>10a</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17120" behindDoc="0" locked="0" layoutInCell="1" allowOverlap="1" wp14:anchorId="474296AD" wp14:editId="092E035F">
                <wp:simplePos x="0" y="0"/>
                <wp:positionH relativeFrom="column">
                  <wp:posOffset>-393065</wp:posOffset>
                </wp:positionH>
                <wp:positionV relativeFrom="paragraph">
                  <wp:posOffset>595630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09B49" w14:textId="4ACF0CD2" w:rsidR="009A2986" w:rsidRPr="001269F9" w:rsidRDefault="009A2986" w:rsidP="00D347DB">
                            <w:pPr>
                              <w:jc w:val="center"/>
                              <w:rPr>
                                <w:sz w:val="20"/>
                              </w:rPr>
                            </w:pPr>
                            <w:r>
                              <w:rPr>
                                <w:sz w:val="20"/>
                              </w:rPr>
                              <w:t>Timing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46.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V6u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" filled="f">
                <v:textbox inset="0,0,0,0">
                  <w:txbxContent>
                    <w:p w14:paraId="2AD09B49" w14:textId="4ACF0CD2" w:rsidR="009A2986" w:rsidRPr="001269F9" w:rsidRDefault="009A2986" w:rsidP="00D347DB">
                      <w:pPr>
                        <w:jc w:val="center"/>
                        <w:rPr>
                          <w:sz w:val="20"/>
                        </w:rPr>
                      </w:pPr>
                      <w:r>
                        <w:rPr>
                          <w:sz w:val="20"/>
                        </w:rPr>
                        <w:t>Timing</w:t>
                      </w:r>
                    </w:p>
                  </w:txbxContent>
                </v:textbox>
              </v:shape>
            </w:pict>
          </mc:Fallback>
        </mc:AlternateContent>
      </w:r>
      <w:r w:rsidRPr="00244A94">
        <w:rPr>
          <w:rFonts w:cs="Arial"/>
          <w:noProof/>
          <w:color w:val="000000" w:themeColor="text1"/>
          <w:lang w:eastAsia="en-US"/>
        </w:rPr>
        <mc:AlternateContent>
          <mc:Choice Requires="wps">
            <w:drawing>
              <wp:anchor distT="0" distB="0" distL="114300" distR="114300" simplePos="0" relativeHeight="251716096" behindDoc="0" locked="0" layoutInCell="1" allowOverlap="1" wp14:anchorId="76CF9D79" wp14:editId="297325DA">
                <wp:simplePos x="0" y="0"/>
                <wp:positionH relativeFrom="column">
                  <wp:posOffset>-393065</wp:posOffset>
                </wp:positionH>
                <wp:positionV relativeFrom="paragraph">
                  <wp:posOffset>252730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CD8C6" w14:textId="0BD3B8AB" w:rsidR="009A2986" w:rsidRPr="001269F9" w:rsidRDefault="009A2986" w:rsidP="00D347DB">
                            <w:pPr>
                              <w:jc w:val="center"/>
                              <w:rPr>
                                <w:sz w:val="20"/>
                              </w:rPr>
                            </w:pPr>
                            <w:r>
                              <w:rPr>
                                <w:sz w:val="20"/>
                              </w:rPr>
                              <w:t>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19.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48z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" filled="f">
                <v:textbox inset="0,0,0,0">
                  <w:txbxContent>
                    <w:p w14:paraId="055CD8C6" w14:textId="0BD3B8AB" w:rsidR="009A2986" w:rsidRPr="001269F9" w:rsidRDefault="009A2986" w:rsidP="00D347DB">
                      <w:pPr>
                        <w:jc w:val="center"/>
                        <w:rPr>
                          <w:sz w:val="20"/>
                        </w:rPr>
                      </w:pPr>
                      <w:r>
                        <w:rPr>
                          <w:sz w:val="20"/>
                        </w:rPr>
                        <w:t>9b</w:t>
                      </w:r>
                    </w:p>
                  </w:txbxContent>
                </v:textbox>
              </v:shape>
            </w:pict>
          </mc:Fallback>
        </mc:AlternateContent>
      </w:r>
      <w:r w:rsidR="009F4614">
        <w:t>You</w:t>
      </w:r>
      <w:r w:rsidR="009F4614" w:rsidRPr="00CC28AA">
        <w:t xml:space="preserve"> can </w:t>
      </w:r>
      <w:r w:rsidR="009F4614">
        <w:t>get</w:t>
      </w:r>
      <w:r w:rsidR="009F4614" w:rsidRPr="00CC28AA">
        <w:t xml:space="preserve"> hurt </w:t>
      </w:r>
      <w:r w:rsidR="009F4614">
        <w:t xml:space="preserve">while </w:t>
      </w:r>
      <w:r w:rsidR="009F4614" w:rsidRPr="00CC28AA">
        <w:t>quarrying</w:t>
      </w:r>
      <w:r w:rsidR="009F4614">
        <w:t xml:space="preserve"> rock </w:t>
      </w:r>
      <w:r w:rsidR="009F4614" w:rsidRPr="00CC28AA">
        <w:t>(10:9a).</w:t>
      </w:r>
    </w:p>
    <w:p w14:paraId="3550A143" w14:textId="77777777" w:rsidR="009F4614" w:rsidRPr="00CC28AA" w:rsidRDefault="009F4614" w:rsidP="009F4614">
      <w:pPr>
        <w:pStyle w:val="Heading3"/>
      </w:pPr>
      <w:r>
        <w:t>You can get hurt</w:t>
      </w:r>
      <w:r w:rsidRPr="00CC28AA">
        <w:t xml:space="preserve"> </w:t>
      </w:r>
      <w:r>
        <w:t>from</w:t>
      </w:r>
      <w:r w:rsidRPr="00CC28AA">
        <w:t xml:space="preserve"> logs </w:t>
      </w:r>
      <w:r>
        <w:t xml:space="preserve">that you split </w:t>
      </w:r>
      <w:r w:rsidRPr="00CC28AA">
        <w:t>(10:9b).</w:t>
      </w:r>
    </w:p>
    <w:p w14:paraId="714752DD" w14:textId="17D1098B" w:rsidR="009F4614" w:rsidRDefault="00D27596" w:rsidP="009F4614">
      <w:pPr>
        <w:pStyle w:val="Heading2"/>
      </w:pPr>
      <w:r>
        <w:rPr>
          <w:i/>
        </w:rPr>
        <w:t>Bad</w:t>
      </w:r>
      <w:r w:rsidR="009F4614" w:rsidRPr="00D86B91">
        <w:rPr>
          <w:i/>
        </w:rPr>
        <w:t xml:space="preserve"> timing</w:t>
      </w:r>
      <w:r w:rsidR="009F4614" w:rsidRPr="00CC28AA">
        <w:t xml:space="preserve"> </w:t>
      </w:r>
      <w:r w:rsidR="009F4614">
        <w:t xml:space="preserve">can hinder wisdom </w:t>
      </w:r>
      <w:r w:rsidR="009F4614" w:rsidRPr="00CC28AA">
        <w:t>(10:10-11).</w:t>
      </w:r>
    </w:p>
    <w:p w14:paraId="5842EC15" w14:textId="77777777" w:rsidR="009F4614" w:rsidRPr="00CC28AA" w:rsidRDefault="009F4614" w:rsidP="009F4614">
      <w:pPr>
        <w:pStyle w:val="Heading3"/>
      </w:pPr>
      <w:r>
        <w:t>Time spent to</w:t>
      </w:r>
      <w:r w:rsidRPr="00CC28AA">
        <w:t xml:space="preserve"> </w:t>
      </w:r>
      <w:r>
        <w:t xml:space="preserve">sharpen your ax is worth it </w:t>
      </w:r>
      <w:r w:rsidRPr="00371426">
        <w:t>(</w:t>
      </w:r>
      <w:r w:rsidRPr="00CC28AA">
        <w:t>10:10a).</w:t>
      </w:r>
    </w:p>
    <w:p w14:paraId="1A67CEF4" w14:textId="77777777" w:rsidR="009F4614" w:rsidRPr="00CC28AA" w:rsidRDefault="009F4614" w:rsidP="009F4614">
      <w:pPr>
        <w:pStyle w:val="Heading3"/>
      </w:pPr>
      <w:r w:rsidRPr="00CC28AA">
        <w:t xml:space="preserve">Wisdom </w:t>
      </w:r>
      <w:r>
        <w:t>in</w:t>
      </w:r>
      <w:r w:rsidRPr="00CC28AA">
        <w:t xml:space="preserve"> all situations brings </w:t>
      </w:r>
      <w:r>
        <w:t>more</w:t>
      </w:r>
      <w:r w:rsidRPr="00CC28AA">
        <w:t xml:space="preserve"> </w:t>
      </w:r>
      <w:r>
        <w:t>chance</w:t>
      </w:r>
      <w:r w:rsidRPr="00CC28AA">
        <w:t xml:space="preserve"> of success</w:t>
      </w:r>
      <w:r>
        <w:t xml:space="preserve"> </w:t>
      </w:r>
      <w:r w:rsidRPr="00CC28AA">
        <w:t xml:space="preserve">(10:10b). </w:t>
      </w:r>
    </w:p>
    <w:p w14:paraId="1B7B1AA5" w14:textId="77777777" w:rsidR="009F4614" w:rsidRDefault="009F4614" w:rsidP="009F4614">
      <w:pPr>
        <w:pStyle w:val="Heading3"/>
      </w:pPr>
      <w:r w:rsidRPr="00AB315E">
        <w:t xml:space="preserve">Wisdom has no </w:t>
      </w:r>
      <w:r>
        <w:t>gain unless used</w:t>
      </w:r>
      <w:r w:rsidRPr="00AB315E">
        <w:t xml:space="preserve"> at the proper time (10:11).</w:t>
      </w:r>
    </w:p>
    <w:p w14:paraId="500584F4" w14:textId="7C6BD8A0" w:rsidR="004176C9" w:rsidRDefault="009F4614" w:rsidP="009F4614">
      <w:pPr>
        <w:rPr>
          <w:rFonts w:cs="Arial"/>
          <w:color w:val="000000" w:themeColor="text1"/>
        </w:rPr>
      </w:pPr>
      <w:r w:rsidRPr="00244A94">
        <w:rPr>
          <w:rFonts w:cs="Arial"/>
          <w:color w:val="000000" w:themeColor="text1"/>
        </w:rPr>
        <w:t xml:space="preserve"> </w:t>
      </w:r>
    </w:p>
    <w:p w14:paraId="5CB9E1AA" w14:textId="506269A3" w:rsidR="009F4614" w:rsidRPr="00244A94" w:rsidRDefault="001C271C" w:rsidP="009F4614">
      <w:pPr>
        <w:rPr>
          <w:rFonts w:cs="Arial"/>
          <w:color w:val="000000" w:themeColor="text1"/>
        </w:rPr>
      </w:pPr>
      <w:r w:rsidRPr="00244A94">
        <w:rPr>
          <w:rFonts w:cs="Arial"/>
          <w:noProof/>
          <w:color w:val="000000" w:themeColor="text1"/>
          <w:lang w:eastAsia="en-US"/>
        </w:rPr>
        <w:lastRenderedPageBreak/>
        <mc:AlternateContent>
          <mc:Choice Requires="wps">
            <w:drawing>
              <wp:anchor distT="0" distB="0" distL="114300" distR="114300" simplePos="0" relativeHeight="251722240" behindDoc="0" locked="0" layoutInCell="1" allowOverlap="1" wp14:anchorId="02D5068C" wp14:editId="6A7B6143">
                <wp:simplePos x="0" y="0"/>
                <wp:positionH relativeFrom="column">
                  <wp:posOffset>-621665</wp:posOffset>
                </wp:positionH>
                <wp:positionV relativeFrom="paragraph">
                  <wp:posOffset>-90170</wp:posOffset>
                </wp:positionV>
                <wp:extent cx="4572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73077" w14:textId="1A492AE3" w:rsidR="009A2986" w:rsidRPr="001269F9" w:rsidRDefault="009A2986"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48.9pt;margin-top:-7.05pt;width:36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" filled="f">
                <v:textbox inset="0,0,0,0">
                  <w:txbxContent>
                    <w:p w14:paraId="5A873077" w14:textId="1A492AE3" w:rsidR="009A2986" w:rsidRPr="001269F9" w:rsidRDefault="009A2986" w:rsidP="00D347DB">
                      <w:pPr>
                        <w:jc w:val="center"/>
                        <w:rPr>
                          <w:sz w:val="20"/>
                        </w:rPr>
                      </w:pPr>
                      <w:r>
                        <w:rPr>
                          <w:sz w:val="20"/>
                        </w:rPr>
                        <w:t>Subj</w:t>
                      </w:r>
                    </w:p>
                  </w:txbxContent>
                </v:textbox>
              </v:shape>
            </w:pict>
          </mc:Fallback>
        </mc:AlternateContent>
      </w:r>
      <w:r w:rsidR="009F4614" w:rsidRPr="00244A94">
        <w:rPr>
          <w:rFonts w:cs="Arial"/>
          <w:color w:val="000000" w:themeColor="text1"/>
        </w:rPr>
        <w:t>(</w:t>
      </w:r>
      <w:r w:rsidR="009F4614">
        <w:rPr>
          <w:rFonts w:cs="Arial"/>
          <w:color w:val="000000" w:themeColor="text1"/>
        </w:rPr>
        <w:t xml:space="preserve">So </w:t>
      </w:r>
      <w:r w:rsidR="009F4614" w:rsidRPr="001C5665">
        <w:rPr>
          <w:rFonts w:cs="Arial"/>
          <w:i/>
          <w:color w:val="000000" w:themeColor="text1"/>
        </w:rPr>
        <w:t>why</w:t>
      </w:r>
      <w:r w:rsidR="009F4614">
        <w:rPr>
          <w:rFonts w:cs="Arial"/>
          <w:color w:val="000000" w:themeColor="text1"/>
        </w:rPr>
        <w:t xml:space="preserve"> doesn’t wisdom always guarantee success?</w:t>
      </w:r>
      <w:r w:rsidR="009F4614" w:rsidRPr="00244A94">
        <w:rPr>
          <w:rFonts w:cs="Arial"/>
          <w:color w:val="000000" w:themeColor="text1"/>
        </w:rPr>
        <w:t>)</w:t>
      </w:r>
    </w:p>
    <w:p w14:paraId="621319A9" w14:textId="18047B68" w:rsidR="009F4614" w:rsidRPr="00244A94" w:rsidRDefault="009F4614" w:rsidP="009F4614">
      <w:pPr>
        <w:pStyle w:val="Heading1"/>
        <w:rPr>
          <w:rFonts w:cs="Arial"/>
          <w:color w:val="000000" w:themeColor="text1"/>
        </w:rPr>
      </w:pPr>
      <w:r w:rsidRPr="00244A94">
        <w:rPr>
          <w:rFonts w:cs="Arial"/>
          <w:color w:val="000000" w:themeColor="text1"/>
        </w:rPr>
        <w:t>Conclusion</w:t>
      </w:r>
    </w:p>
    <w:p w14:paraId="11CC5F9C" w14:textId="774FAF01" w:rsidR="009F4614" w:rsidRDefault="005B30D7" w:rsidP="009F4614">
      <w:pPr>
        <w:pStyle w:val="Heading3"/>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77536" behindDoc="0" locked="0" layoutInCell="1" allowOverlap="1" wp14:anchorId="46F9AFAD" wp14:editId="08F24027">
                <wp:simplePos x="0" y="0"/>
                <wp:positionH relativeFrom="column">
                  <wp:posOffset>-393065</wp:posOffset>
                </wp:positionH>
                <wp:positionV relativeFrom="paragraph">
                  <wp:posOffset>83820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CA23B" w14:textId="4B7732B5" w:rsidR="005B30D7" w:rsidRPr="001269F9" w:rsidRDefault="005B30D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6.6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LtHXw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" filled="f">
                <v:textbox inset="0,0,0,0">
                  <w:txbxContent>
                    <w:p w14:paraId="54ACA23B" w14:textId="4B7732B5" w:rsidR="005B30D7" w:rsidRPr="001269F9" w:rsidRDefault="005B30D7" w:rsidP="00D347DB">
                      <w:pPr>
                        <w:jc w:val="center"/>
                        <w:rPr>
                          <w:sz w:val="20"/>
                        </w:rPr>
                      </w:pPr>
                      <w:r>
                        <w:rPr>
                          <w:sz w:val="20"/>
                        </w:rPr>
                        <w:t>MI</w:t>
                      </w:r>
                    </w:p>
                  </w:txbxContent>
                </v:textbox>
              </v:shape>
            </w:pict>
          </mc:Fallback>
        </mc:AlternateContent>
      </w:r>
      <w:r w:rsidR="009F4614" w:rsidRPr="00244A94">
        <w:rPr>
          <w:rFonts w:cs="Arial"/>
          <w:color w:val="000000" w:themeColor="text1"/>
          <w:szCs w:val="22"/>
        </w:rPr>
        <w:t xml:space="preserve">Wisdom doesn’t </w:t>
      </w:r>
      <w:r w:rsidR="009F4614" w:rsidRPr="008E2382">
        <w:rPr>
          <w:rFonts w:cs="Arial"/>
          <w:color w:val="000000" w:themeColor="text1"/>
          <w:szCs w:val="22"/>
        </w:rPr>
        <w:t>guarantee</w:t>
      </w:r>
      <w:r w:rsidR="009F4614" w:rsidRPr="00244A94">
        <w:rPr>
          <w:rFonts w:cs="Arial"/>
          <w:color w:val="000000" w:themeColor="text1"/>
          <w:szCs w:val="22"/>
        </w:rPr>
        <w:t xml:space="preserve"> success</w:t>
      </w:r>
      <w:r w:rsidR="009F4614">
        <w:rPr>
          <w:rFonts w:cs="Arial"/>
          <w:color w:val="000000" w:themeColor="text1"/>
          <w:szCs w:val="22"/>
        </w:rPr>
        <w:t xml:space="preserve"> because life is unfair and uncertain (MI).</w:t>
      </w:r>
    </w:p>
    <w:p w14:paraId="687C96C5" w14:textId="04A0DB96" w:rsidR="009F4614" w:rsidRDefault="005B30D7" w:rsidP="009F4614">
      <w:pPr>
        <w:pStyle w:val="Heading3"/>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79584" behindDoc="0" locked="0" layoutInCell="1" allowOverlap="1" wp14:anchorId="2A14AEE2" wp14:editId="6B0AC718">
                <wp:simplePos x="0" y="0"/>
                <wp:positionH relativeFrom="column">
                  <wp:posOffset>-393065</wp:posOffset>
                </wp:positionH>
                <wp:positionV relativeFrom="paragraph">
                  <wp:posOffset>456565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ACD350" w14:textId="502F13AA" w:rsidR="005B30D7" w:rsidRPr="001269F9" w:rsidRDefault="005B30D7"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35.9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Dpl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" filled="f">
                <v:textbox inset="0,0,0,0">
                  <w:txbxContent>
                    <w:p w14:paraId="03ACD350" w14:textId="502F13AA" w:rsidR="005B30D7" w:rsidRPr="001269F9" w:rsidRDefault="005B30D7" w:rsidP="00D347DB">
                      <w:pPr>
                        <w:jc w:val="center"/>
                        <w:rPr>
                          <w:sz w:val="20"/>
                        </w:rPr>
                      </w:pPr>
                      <w:r>
                        <w:rPr>
                          <w:sz w:val="20"/>
                        </w:rPr>
                        <w:t>Questions</w:t>
                      </w:r>
                    </w:p>
                  </w:txbxContent>
                </v:textbox>
              </v:shape>
            </w:pict>
          </mc:Fallback>
        </mc:AlternateContent>
      </w:r>
      <w:r w:rsidR="009F4614" w:rsidRPr="00244A94">
        <w:rPr>
          <w:rFonts w:cs="Arial"/>
          <w:color w:val="000000" w:themeColor="text1"/>
          <w:szCs w:val="22"/>
        </w:rPr>
        <w:t xml:space="preserve">Wisdom </w:t>
      </w:r>
      <w:r w:rsidR="009F4614">
        <w:rPr>
          <w:rFonts w:cs="Arial"/>
          <w:color w:val="000000" w:themeColor="text1"/>
          <w:szCs w:val="22"/>
        </w:rPr>
        <w:t>won’t</w:t>
      </w:r>
      <w:r w:rsidR="009F4614" w:rsidRPr="00244A94">
        <w:rPr>
          <w:rFonts w:cs="Arial"/>
          <w:color w:val="000000" w:themeColor="text1"/>
          <w:szCs w:val="22"/>
        </w:rPr>
        <w:t xml:space="preserve"> </w:t>
      </w:r>
      <w:r w:rsidR="009F4614">
        <w:rPr>
          <w:rFonts w:cs="Arial"/>
          <w:color w:val="000000" w:themeColor="text1"/>
          <w:szCs w:val="22"/>
        </w:rPr>
        <w:t>assure</w:t>
      </w:r>
      <w:r w:rsidR="009F4614" w:rsidRPr="00244A94">
        <w:rPr>
          <w:rFonts w:cs="Arial"/>
          <w:color w:val="000000" w:themeColor="text1"/>
          <w:szCs w:val="22"/>
        </w:rPr>
        <w:t xml:space="preserve"> victory</w:t>
      </w:r>
      <w:r w:rsidR="009F4614">
        <w:rPr>
          <w:rFonts w:cs="Arial"/>
          <w:color w:val="000000" w:themeColor="text1"/>
          <w:szCs w:val="22"/>
        </w:rPr>
        <w:t xml:space="preserve"> a</w:t>
      </w:r>
      <w:r w:rsidR="009F4614" w:rsidRPr="00244A94">
        <w:rPr>
          <w:rFonts w:cs="Arial"/>
          <w:color w:val="000000" w:themeColor="text1"/>
          <w:szCs w:val="22"/>
        </w:rPr>
        <w:t>s it may be nullified by inequities and uncertaintie</w:t>
      </w:r>
      <w:r w:rsidR="009F4614">
        <w:rPr>
          <w:rFonts w:cs="Arial"/>
          <w:color w:val="000000" w:themeColor="text1"/>
          <w:szCs w:val="22"/>
        </w:rPr>
        <w:t>s (MI restated).</w:t>
      </w:r>
    </w:p>
    <w:p w14:paraId="0EB0FF20" w14:textId="77777777" w:rsidR="009F4614" w:rsidRPr="00244A94" w:rsidRDefault="009F4614" w:rsidP="009F4614">
      <w:pPr>
        <w:pStyle w:val="Heading3"/>
        <w:rPr>
          <w:rFonts w:cs="Arial"/>
          <w:color w:val="000000" w:themeColor="text1"/>
          <w:szCs w:val="22"/>
        </w:rPr>
      </w:pPr>
      <w:r>
        <w:rPr>
          <w:rFonts w:cs="Arial"/>
          <w:color w:val="000000" w:themeColor="text1"/>
          <w:szCs w:val="22"/>
        </w:rPr>
        <w:t>Which question is most relevant to you today</w:t>
      </w:r>
      <w:r w:rsidRPr="00244A94">
        <w:rPr>
          <w:rFonts w:cs="Arial"/>
          <w:color w:val="000000" w:themeColor="text1"/>
          <w:szCs w:val="22"/>
        </w:rPr>
        <w:t>:</w:t>
      </w:r>
    </w:p>
    <w:p w14:paraId="37383642" w14:textId="1C193344" w:rsidR="009F4614" w:rsidRPr="00244A94" w:rsidRDefault="005B30D7"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81632" behindDoc="0" locked="0" layoutInCell="1" allowOverlap="1" wp14:anchorId="0DD06650" wp14:editId="09911EA9">
                <wp:simplePos x="0" y="0"/>
                <wp:positionH relativeFrom="column">
                  <wp:posOffset>-393065</wp:posOffset>
                </wp:positionH>
                <wp:positionV relativeFrom="paragraph">
                  <wp:posOffset>12700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3A45B" w14:textId="326D17D4" w:rsidR="005B30D7" w:rsidRPr="001269F9" w:rsidRDefault="005B30D7" w:rsidP="00D347DB">
                            <w:pPr>
                              <w:jc w:val="center"/>
                              <w:rPr>
                                <w:sz w:val="20"/>
                              </w:rPr>
                            </w:pPr>
                            <w:r>
                              <w:rPr>
                                <w:sz w:val="20"/>
                              </w:rPr>
                              <w:t>• Unreward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1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QfWH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ZC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" filled="f">
                <v:textbox inset="0,0,0,0">
                  <w:txbxContent>
                    <w:p w14:paraId="6DE3A45B" w14:textId="326D17D4" w:rsidR="005B30D7" w:rsidRPr="001269F9" w:rsidRDefault="005B30D7" w:rsidP="00D347DB">
                      <w:pPr>
                        <w:jc w:val="center"/>
                        <w:rPr>
                          <w:sz w:val="20"/>
                        </w:rPr>
                      </w:pPr>
                      <w:r>
                        <w:rPr>
                          <w:sz w:val="20"/>
                        </w:rPr>
                        <w:t>• Unreward</w:t>
                      </w:r>
                    </w:p>
                  </w:txbxContent>
                </v:textbox>
              </v:shape>
            </w:pict>
          </mc:Fallback>
        </mc:AlternateContent>
      </w:r>
      <w:r w:rsidR="009F4614">
        <w:rPr>
          <w:rFonts w:cs="Arial"/>
          <w:color w:val="000000" w:themeColor="text1"/>
          <w:szCs w:val="22"/>
        </w:rPr>
        <w:t>How</w:t>
      </w:r>
      <w:r w:rsidR="009F4614" w:rsidRPr="00244A94">
        <w:rPr>
          <w:rFonts w:cs="Arial"/>
          <w:color w:val="000000" w:themeColor="text1"/>
          <w:szCs w:val="22"/>
        </w:rPr>
        <w:t xml:space="preserve"> </w:t>
      </w:r>
      <w:r w:rsidR="009F4614">
        <w:rPr>
          <w:rFonts w:cs="Arial"/>
          <w:color w:val="000000" w:themeColor="text1"/>
          <w:szCs w:val="22"/>
        </w:rPr>
        <w:t>has</w:t>
      </w:r>
      <w:r w:rsidR="009F4614" w:rsidRPr="00244A94">
        <w:rPr>
          <w:rFonts w:cs="Arial"/>
          <w:color w:val="000000" w:themeColor="text1"/>
          <w:szCs w:val="22"/>
        </w:rPr>
        <w:t xml:space="preserve"> your wisdom gone </w:t>
      </w:r>
      <w:r w:rsidR="009F4614" w:rsidRPr="00A724DD">
        <w:rPr>
          <w:rFonts w:cs="Arial"/>
          <w:i/>
          <w:color w:val="000000" w:themeColor="text1"/>
          <w:szCs w:val="22"/>
        </w:rPr>
        <w:t>unrewarded</w:t>
      </w:r>
      <w:r w:rsidR="009F4614" w:rsidRPr="00244A94">
        <w:rPr>
          <w:rFonts w:cs="Arial"/>
          <w:color w:val="000000" w:themeColor="text1"/>
          <w:szCs w:val="22"/>
        </w:rPr>
        <w:t>?</w:t>
      </w:r>
    </w:p>
    <w:p w14:paraId="02864E55" w14:textId="7897AE24" w:rsidR="009F4614" w:rsidRPr="00244A94" w:rsidRDefault="005B30D7"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83680" behindDoc="0" locked="0" layoutInCell="1" allowOverlap="1" wp14:anchorId="6E008BFE" wp14:editId="160FE03C">
                <wp:simplePos x="0" y="0"/>
                <wp:positionH relativeFrom="column">
                  <wp:posOffset>-393065</wp:posOffset>
                </wp:positionH>
                <wp:positionV relativeFrom="paragraph">
                  <wp:posOffset>42545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41FC" w14:textId="1E37F4FD" w:rsidR="005B30D7" w:rsidRPr="001269F9" w:rsidRDefault="005B30D7" w:rsidP="00D347DB">
                            <w:pPr>
                              <w:jc w:val="center"/>
                              <w:rPr>
                                <w:sz w:val="20"/>
                              </w:rPr>
                            </w:pPr>
                            <w:r>
                              <w:rPr>
                                <w:sz w:val="20"/>
                              </w:rPr>
                              <w:t>• Silly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3.3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bEn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" filled="f">
                <v:textbox inset="0,0,0,0">
                  <w:txbxContent>
                    <w:p w14:paraId="29DA41FC" w14:textId="1E37F4FD" w:rsidR="005B30D7" w:rsidRPr="001269F9" w:rsidRDefault="005B30D7" w:rsidP="00D347DB">
                      <w:pPr>
                        <w:jc w:val="center"/>
                        <w:rPr>
                          <w:sz w:val="20"/>
                        </w:rPr>
                      </w:pPr>
                      <w:r>
                        <w:rPr>
                          <w:sz w:val="20"/>
                        </w:rPr>
                        <w:t>• Silly</w:t>
                      </w:r>
                    </w:p>
                  </w:txbxContent>
                </v:textbox>
              </v:shape>
            </w:pict>
          </mc:Fallback>
        </mc:AlternateContent>
      </w:r>
      <w:r w:rsidR="009F4614" w:rsidRPr="00244A94">
        <w:rPr>
          <w:rFonts w:cs="Arial"/>
          <w:color w:val="000000" w:themeColor="text1"/>
          <w:szCs w:val="22"/>
        </w:rPr>
        <w:t xml:space="preserve">How can you avoid </w:t>
      </w:r>
      <w:r w:rsidR="009F4614" w:rsidRPr="00A049F3">
        <w:rPr>
          <w:rFonts w:cs="Arial"/>
          <w:i/>
          <w:color w:val="000000" w:themeColor="text1"/>
          <w:szCs w:val="22"/>
        </w:rPr>
        <w:t>silly mistakes</w:t>
      </w:r>
      <w:r w:rsidR="009F4614" w:rsidRPr="00244A94">
        <w:rPr>
          <w:rFonts w:cs="Arial"/>
          <w:color w:val="000000" w:themeColor="text1"/>
          <w:szCs w:val="22"/>
        </w:rPr>
        <w:t xml:space="preserve"> </w:t>
      </w:r>
      <w:r w:rsidR="009F4614">
        <w:rPr>
          <w:rFonts w:cs="Arial"/>
          <w:color w:val="000000" w:themeColor="text1"/>
          <w:szCs w:val="22"/>
        </w:rPr>
        <w:t>that</w:t>
      </w:r>
      <w:r w:rsidR="009F4614" w:rsidRPr="00244A94">
        <w:rPr>
          <w:rFonts w:cs="Arial"/>
          <w:color w:val="000000" w:themeColor="text1"/>
          <w:szCs w:val="22"/>
        </w:rPr>
        <w:t xml:space="preserve"> ruin what you accomplish by wisdom?</w:t>
      </w:r>
    </w:p>
    <w:p w14:paraId="7577C9E0" w14:textId="04B8E468" w:rsidR="009F4614" w:rsidRPr="00244A94" w:rsidRDefault="005B30D7"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85728" behindDoc="0" locked="0" layoutInCell="1" allowOverlap="1" wp14:anchorId="441F2A98" wp14:editId="0A4E9ED0">
                <wp:simplePos x="0" y="0"/>
                <wp:positionH relativeFrom="column">
                  <wp:posOffset>-393065</wp:posOffset>
                </wp:positionH>
                <wp:positionV relativeFrom="paragraph">
                  <wp:posOffset>72390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2D59C" w14:textId="63BE57A3" w:rsidR="005B30D7" w:rsidRPr="001269F9" w:rsidRDefault="005B30D7" w:rsidP="00D347DB">
                            <w:pPr>
                              <w:jc w:val="center"/>
                              <w:rPr>
                                <w:sz w:val="20"/>
                              </w:rPr>
                            </w:pPr>
                            <w:r>
                              <w:rPr>
                                <w:sz w:val="20"/>
                              </w:rPr>
                              <w:t>• Noticed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5.7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f1yn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" filled="f">
                <v:textbox inset="0,0,0,0">
                  <w:txbxContent>
                    <w:p w14:paraId="38D2D59C" w14:textId="63BE57A3" w:rsidR="005B30D7" w:rsidRPr="001269F9" w:rsidRDefault="005B30D7" w:rsidP="00D347DB">
                      <w:pPr>
                        <w:jc w:val="center"/>
                        <w:rPr>
                          <w:sz w:val="20"/>
                        </w:rPr>
                      </w:pPr>
                      <w:r>
                        <w:rPr>
                          <w:sz w:val="20"/>
                        </w:rPr>
                        <w:t>• Noticed</w:t>
                      </w:r>
                    </w:p>
                  </w:txbxContent>
                </v:textbox>
              </v:shape>
            </w:pict>
          </mc:Fallback>
        </mc:AlternateContent>
      </w:r>
      <w:r w:rsidR="009F4614">
        <w:rPr>
          <w:rFonts w:cs="Arial"/>
          <w:color w:val="000000" w:themeColor="text1"/>
          <w:szCs w:val="22"/>
        </w:rPr>
        <w:t xml:space="preserve">What should you do when your </w:t>
      </w:r>
      <w:r w:rsidR="009F4614" w:rsidRPr="00A049F3">
        <w:rPr>
          <w:rFonts w:cs="Arial"/>
          <w:i/>
          <w:color w:val="000000" w:themeColor="text1"/>
          <w:szCs w:val="22"/>
        </w:rPr>
        <w:t>boss doesn’t notice</w:t>
      </w:r>
      <w:r w:rsidR="009F4614" w:rsidRPr="00244A94">
        <w:rPr>
          <w:rFonts w:cs="Arial"/>
          <w:color w:val="000000" w:themeColor="text1"/>
          <w:szCs w:val="22"/>
        </w:rPr>
        <w:t xml:space="preserve"> your great insights?</w:t>
      </w:r>
    </w:p>
    <w:p w14:paraId="0F887CA8" w14:textId="13FA11EF" w:rsidR="009F4614" w:rsidRPr="00244A94" w:rsidRDefault="005B30D7"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87776" behindDoc="0" locked="0" layoutInCell="1" allowOverlap="1" wp14:anchorId="7B8ECBBF" wp14:editId="6692C0F7">
                <wp:simplePos x="0" y="0"/>
                <wp:positionH relativeFrom="column">
                  <wp:posOffset>-393065</wp:posOffset>
                </wp:positionH>
                <wp:positionV relativeFrom="paragraph">
                  <wp:posOffset>102235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D823E" w14:textId="1834FE3B" w:rsidR="005B30D7" w:rsidRPr="001269F9" w:rsidRDefault="005B30D7" w:rsidP="00D347DB">
                            <w:pPr>
                              <w:jc w:val="center"/>
                              <w:rPr>
                                <w:sz w:val="20"/>
                              </w:rPr>
                            </w:pPr>
                            <w:r>
                              <w:rPr>
                                <w:sz w:val="20"/>
                              </w:rPr>
                              <w:t>• Timing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8.0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" filled="f">
                <v:textbox inset="0,0,0,0">
                  <w:txbxContent>
                    <w:p w14:paraId="415D823E" w14:textId="1834FE3B" w:rsidR="005B30D7" w:rsidRPr="001269F9" w:rsidRDefault="005B30D7" w:rsidP="00D347DB">
                      <w:pPr>
                        <w:jc w:val="center"/>
                        <w:rPr>
                          <w:sz w:val="20"/>
                        </w:rPr>
                      </w:pPr>
                      <w:r>
                        <w:rPr>
                          <w:sz w:val="20"/>
                        </w:rPr>
                        <w:t>• Timing</w:t>
                      </w:r>
                    </w:p>
                  </w:txbxContent>
                </v:textbox>
              </v:shape>
            </w:pict>
          </mc:Fallback>
        </mc:AlternateContent>
      </w:r>
      <w:r w:rsidR="009F4614">
        <w:rPr>
          <w:rFonts w:cs="Arial"/>
          <w:color w:val="000000" w:themeColor="text1"/>
          <w:szCs w:val="22"/>
        </w:rPr>
        <w:t xml:space="preserve">How is </w:t>
      </w:r>
      <w:r w:rsidR="00D27596">
        <w:rPr>
          <w:rFonts w:cs="Arial"/>
          <w:i/>
          <w:color w:val="000000" w:themeColor="text1"/>
          <w:szCs w:val="22"/>
        </w:rPr>
        <w:t>bad</w:t>
      </w:r>
      <w:r w:rsidR="009F4614" w:rsidRPr="00542121">
        <w:rPr>
          <w:rFonts w:cs="Arial"/>
          <w:i/>
          <w:color w:val="000000" w:themeColor="text1"/>
          <w:szCs w:val="22"/>
        </w:rPr>
        <w:t xml:space="preserve"> timing</w:t>
      </w:r>
      <w:r w:rsidR="009F4614">
        <w:rPr>
          <w:rFonts w:cs="Arial"/>
          <w:color w:val="000000" w:themeColor="text1"/>
          <w:szCs w:val="22"/>
        </w:rPr>
        <w:t xml:space="preserve"> hindering the good you do</w:t>
      </w:r>
      <w:r w:rsidR="009F4614" w:rsidRPr="00244A94">
        <w:rPr>
          <w:rFonts w:cs="Arial"/>
          <w:color w:val="000000" w:themeColor="text1"/>
          <w:szCs w:val="22"/>
        </w:rPr>
        <w:t>?</w:t>
      </w:r>
    </w:p>
    <w:p w14:paraId="02230131" w14:textId="58F23513" w:rsidR="009F4614" w:rsidRPr="00244A94" w:rsidRDefault="005B30D7"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89824" behindDoc="0" locked="0" layoutInCell="1" allowOverlap="1" wp14:anchorId="5EEB02E0" wp14:editId="3FFA58E5">
                <wp:simplePos x="0" y="0"/>
                <wp:positionH relativeFrom="column">
                  <wp:posOffset>-393065</wp:posOffset>
                </wp:positionH>
                <wp:positionV relativeFrom="paragraph">
                  <wp:posOffset>137160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15C9FE" w14:textId="4409D422" w:rsidR="005B30D7" w:rsidRPr="001269F9" w:rsidRDefault="005B30D7" w:rsidP="00D347DB">
                            <w:pPr>
                              <w:jc w:val="center"/>
                              <w:rPr>
                                <w:sz w:val="20"/>
                              </w:rPr>
                            </w:pPr>
                            <w:r>
                              <w:rPr>
                                <w:sz w:val="20"/>
                              </w:rPr>
                              <w:t>•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10.8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UpmXw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" filled="f">
                <v:textbox inset="0,0,0,0">
                  <w:txbxContent>
                    <w:p w14:paraId="0D15C9FE" w14:textId="4409D422" w:rsidR="005B30D7" w:rsidRPr="001269F9" w:rsidRDefault="005B30D7" w:rsidP="00D347DB">
                      <w:pPr>
                        <w:jc w:val="center"/>
                        <w:rPr>
                          <w:sz w:val="20"/>
                        </w:rPr>
                      </w:pPr>
                      <w:r>
                        <w:rPr>
                          <w:sz w:val="20"/>
                        </w:rPr>
                        <w:t>• Counsel</w:t>
                      </w:r>
                    </w:p>
                  </w:txbxContent>
                </v:textbox>
              </v:shape>
            </w:pict>
          </mc:Fallback>
        </mc:AlternateContent>
      </w:r>
      <w:r w:rsidR="009F4614" w:rsidRPr="00244A94">
        <w:rPr>
          <w:rFonts w:cs="Arial"/>
          <w:color w:val="000000" w:themeColor="text1"/>
          <w:szCs w:val="22"/>
        </w:rPr>
        <w:t xml:space="preserve">How would God </w:t>
      </w:r>
      <w:r w:rsidR="009F4614">
        <w:rPr>
          <w:rFonts w:cs="Arial"/>
          <w:color w:val="000000" w:themeColor="text1"/>
          <w:szCs w:val="22"/>
        </w:rPr>
        <w:t>counsel you in</w:t>
      </w:r>
      <w:r w:rsidR="009F4614" w:rsidRPr="00244A94">
        <w:rPr>
          <w:rFonts w:cs="Arial"/>
          <w:color w:val="000000" w:themeColor="text1"/>
          <w:szCs w:val="22"/>
        </w:rPr>
        <w:t xml:space="preserve"> this situation?</w:t>
      </w:r>
    </w:p>
    <w:p w14:paraId="13F16535" w14:textId="4938350D" w:rsidR="009F4614" w:rsidRDefault="005B30D7" w:rsidP="009F4614">
      <w:pPr>
        <w:pStyle w:val="Heading3"/>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75488" behindDoc="0" locked="0" layoutInCell="1" allowOverlap="1" wp14:anchorId="0C58082C" wp14:editId="02312535">
                <wp:simplePos x="0" y="0"/>
                <wp:positionH relativeFrom="column">
                  <wp:posOffset>-393065</wp:posOffset>
                </wp:positionH>
                <wp:positionV relativeFrom="paragraph">
                  <wp:posOffset>167005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CD69A" w14:textId="5EB770D0" w:rsidR="005B30D7" w:rsidRPr="001269F9" w:rsidRDefault="005B30D7" w:rsidP="00D347DB">
                            <w:pPr>
                              <w:jc w:val="center"/>
                              <w:rPr>
                                <w:sz w:val="20"/>
                              </w:rPr>
                            </w:pPr>
                            <w:r>
                              <w:rPr>
                                <w:sz w:val="20"/>
                              </w:rPr>
                              <w:t>Trust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13.1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JH3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J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" filled="f">
                <v:textbox inset="0,0,0,0">
                  <w:txbxContent>
                    <w:p w14:paraId="60FCD69A" w14:textId="5EB770D0" w:rsidR="005B30D7" w:rsidRPr="001269F9" w:rsidRDefault="005B30D7" w:rsidP="00D347DB">
                      <w:pPr>
                        <w:jc w:val="center"/>
                        <w:rPr>
                          <w:sz w:val="20"/>
                        </w:rPr>
                      </w:pPr>
                      <w:r>
                        <w:rPr>
                          <w:sz w:val="20"/>
                        </w:rPr>
                        <w:t>Trust God</w:t>
                      </w:r>
                    </w:p>
                  </w:txbxContent>
                </v:textbox>
              </v:shape>
            </w:pict>
          </mc:Fallback>
        </mc:AlternateContent>
      </w:r>
      <w:r w:rsidR="009F4614">
        <w:rPr>
          <w:rFonts w:cs="Arial"/>
          <w:color w:val="000000" w:themeColor="text1"/>
          <w:szCs w:val="22"/>
        </w:rPr>
        <w:t>Don’t trust wisdom—trust God!</w:t>
      </w:r>
    </w:p>
    <w:p w14:paraId="2EC462C5" w14:textId="3857064A" w:rsidR="009F4614" w:rsidRDefault="009F4614" w:rsidP="009F4614">
      <w:pPr>
        <w:pStyle w:val="Heading4"/>
        <w:rPr>
          <w:rFonts w:cs="Arial"/>
          <w:color w:val="000000" w:themeColor="text1"/>
          <w:szCs w:val="22"/>
        </w:rPr>
      </w:pPr>
      <w:r>
        <w:rPr>
          <w:rFonts w:cs="Arial"/>
          <w:color w:val="000000" w:themeColor="text1"/>
          <w:szCs w:val="22"/>
        </w:rPr>
        <w:t>Let God use your present trial to see your need for Him.</w:t>
      </w:r>
    </w:p>
    <w:p w14:paraId="3F0DF91B" w14:textId="19650D98" w:rsidR="009F4614" w:rsidRPr="00244A94" w:rsidRDefault="00035948" w:rsidP="009F4614">
      <w:pPr>
        <w:pStyle w:val="Heading4"/>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32480" behindDoc="0" locked="0" layoutInCell="1" allowOverlap="1" wp14:anchorId="6D562F9D" wp14:editId="3465825C">
                <wp:simplePos x="0" y="0"/>
                <wp:positionH relativeFrom="column">
                  <wp:posOffset>-393065</wp:posOffset>
                </wp:positionH>
                <wp:positionV relativeFrom="paragraph">
                  <wp:posOffset>52070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EE51C" w14:textId="6748B0FC" w:rsidR="009A2986" w:rsidRPr="001269F9" w:rsidRDefault="009A2986" w:rsidP="00D347DB">
                            <w:pPr>
                              <w:jc w:val="center"/>
                              <w:rPr>
                                <w:sz w:val="20"/>
                              </w:rPr>
                            </w:pPr>
                            <w:r>
                              <w:rPr>
                                <w:sz w:val="20"/>
                              </w:rPr>
                              <w:t>Col.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0.9pt;margin-top:4.1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CC3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" filled="f">
                <v:textbox inset="0,0,0,0">
                  <w:txbxContent>
                    <w:p w14:paraId="6A3EE51C" w14:textId="6748B0FC" w:rsidR="009A2986" w:rsidRPr="001269F9" w:rsidRDefault="009A2986" w:rsidP="00D347DB">
                      <w:pPr>
                        <w:jc w:val="center"/>
                        <w:rPr>
                          <w:sz w:val="20"/>
                        </w:rPr>
                      </w:pPr>
                      <w:r>
                        <w:rPr>
                          <w:sz w:val="20"/>
                        </w:rPr>
                        <w:t>Col. 2:3</w:t>
                      </w:r>
                    </w:p>
                  </w:txbxContent>
                </v:textbox>
              </v:shape>
            </w:pict>
          </mc:Fallback>
        </mc:AlternateContent>
      </w:r>
      <w:r w:rsidR="009F4614">
        <w:rPr>
          <w:rFonts w:cs="Arial"/>
          <w:color w:val="000000" w:themeColor="text1"/>
          <w:szCs w:val="22"/>
        </w:rPr>
        <w:t xml:space="preserve">Embrace Jesus, since “in [Christ] lie </w:t>
      </w:r>
      <w:r w:rsidR="009F4614" w:rsidRPr="00A049F3">
        <w:rPr>
          <w:rFonts w:cs="Arial"/>
          <w:color w:val="000000" w:themeColor="text1"/>
          <w:szCs w:val="22"/>
        </w:rPr>
        <w:t>hidden all the treasures of wisdom and knowledge</w:t>
      </w:r>
      <w:r w:rsidR="009F4614">
        <w:rPr>
          <w:rFonts w:cs="Arial"/>
          <w:color w:val="000000" w:themeColor="text1"/>
          <w:szCs w:val="22"/>
        </w:rPr>
        <w:t xml:space="preserve">” (Col. 2:3 </w:t>
      </w:r>
      <w:r w:rsidR="009F4614" w:rsidRPr="00062500">
        <w:rPr>
          <w:rFonts w:cs="Arial"/>
          <w:color w:val="000000" w:themeColor="text1"/>
          <w:sz w:val="20"/>
          <w:szCs w:val="22"/>
        </w:rPr>
        <w:t>NLT</w:t>
      </w:r>
      <w:r w:rsidR="009F4614">
        <w:rPr>
          <w:rFonts w:cs="Arial"/>
          <w:color w:val="000000" w:themeColor="text1"/>
          <w:szCs w:val="22"/>
        </w:rPr>
        <w:t>).</w:t>
      </w:r>
    </w:p>
    <w:p w14:paraId="161A5CF9" w14:textId="439A475F" w:rsidR="009F4614" w:rsidRPr="00244A94" w:rsidRDefault="005B30D7" w:rsidP="009F4614">
      <w:pPr>
        <w:pStyle w:val="Heading3"/>
        <w:rPr>
          <w:rFonts w:cs="Arial"/>
          <w:color w:val="000000" w:themeColor="text1"/>
          <w:szCs w:val="22"/>
        </w:rPr>
      </w:pPr>
      <w:r w:rsidRPr="00244A94">
        <w:rPr>
          <w:rFonts w:cs="Arial"/>
          <w:noProof/>
          <w:color w:val="000000" w:themeColor="text1"/>
          <w:lang w:eastAsia="en-US"/>
        </w:rPr>
        <mc:AlternateContent>
          <mc:Choice Requires="wps">
            <w:drawing>
              <wp:anchor distT="0" distB="0" distL="114300" distR="114300" simplePos="0" relativeHeight="251773440" behindDoc="0" locked="0" layoutInCell="1" allowOverlap="1" wp14:anchorId="10B0D524" wp14:editId="6AED8072">
                <wp:simplePos x="0" y="0"/>
                <wp:positionH relativeFrom="column">
                  <wp:posOffset>-393065</wp:posOffset>
                </wp:positionH>
                <wp:positionV relativeFrom="paragraph">
                  <wp:posOffset>90805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1DD65" w14:textId="7B441DC4" w:rsidR="005B30D7" w:rsidRPr="001269F9" w:rsidRDefault="005B30D7" w:rsidP="00D347DB">
                            <w:pPr>
                              <w:jc w:val="center"/>
                              <w:rPr>
                                <w:sz w:val="20"/>
                              </w:rPr>
                            </w:pPr>
                            <w:r>
                              <w:rPr>
                                <w:sz w:val="20"/>
                              </w:rPr>
                              <w:t>Assisi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0.9pt;margin-top:7.1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1J1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" filled="f">
                <v:textbox inset="0,0,0,0">
                  <w:txbxContent>
                    <w:p w14:paraId="6E01DD65" w14:textId="7B441DC4" w:rsidR="005B30D7" w:rsidRPr="001269F9" w:rsidRDefault="005B30D7" w:rsidP="00D347DB">
                      <w:pPr>
                        <w:jc w:val="center"/>
                        <w:rPr>
                          <w:sz w:val="20"/>
                        </w:rPr>
                      </w:pPr>
                      <w:r>
                        <w:rPr>
                          <w:sz w:val="20"/>
                        </w:rPr>
                        <w:t>Assisi</w:t>
                      </w:r>
                    </w:p>
                  </w:txbxContent>
                </v:textbox>
              </v:shape>
            </w:pict>
          </mc:Fallback>
        </mc:AlternateContent>
      </w:r>
      <w:r w:rsidR="009F4614" w:rsidRPr="00244A94">
        <w:rPr>
          <w:rFonts w:cs="Arial"/>
          <w:color w:val="000000" w:themeColor="text1"/>
          <w:szCs w:val="22"/>
        </w:rPr>
        <w:t>The prayer of St. Francis of Assisi</w:t>
      </w:r>
      <w:r w:rsidR="009F4614">
        <w:rPr>
          <w:rFonts w:cs="Arial"/>
          <w:color w:val="000000" w:themeColor="text1"/>
          <w:szCs w:val="22"/>
        </w:rPr>
        <w:t xml:space="preserve"> sums up this passage</w:t>
      </w:r>
      <w:r w:rsidR="009F4614" w:rsidRPr="00244A94">
        <w:rPr>
          <w:rFonts w:cs="Arial"/>
          <w:color w:val="000000" w:themeColor="text1"/>
          <w:szCs w:val="22"/>
        </w:rPr>
        <w:t>:</w:t>
      </w:r>
    </w:p>
    <w:p w14:paraId="0C6D7FF9" w14:textId="51AE562A" w:rsidR="009F4614" w:rsidRPr="00244A94" w:rsidRDefault="009F4614" w:rsidP="009F4614">
      <w:pPr>
        <w:ind w:left="1701"/>
      </w:pPr>
      <w:r w:rsidRPr="00244A94">
        <w:t xml:space="preserve">"Lord, grant me </w:t>
      </w:r>
    </w:p>
    <w:p w14:paraId="5FD319D2" w14:textId="3D41D058" w:rsidR="009F4614" w:rsidRPr="00244A94" w:rsidRDefault="009F4614" w:rsidP="009F4614">
      <w:pPr>
        <w:ind w:left="1701"/>
      </w:pPr>
      <w:proofErr w:type="gramStart"/>
      <w:r w:rsidRPr="00244A94">
        <w:t>the</w:t>
      </w:r>
      <w:proofErr w:type="gramEnd"/>
      <w:r w:rsidRPr="00244A94">
        <w:t xml:space="preserve"> serenity to accept the things I cannot change,</w:t>
      </w:r>
    </w:p>
    <w:p w14:paraId="40926721" w14:textId="38289C02" w:rsidR="009F4614" w:rsidRPr="00244A94" w:rsidRDefault="009F4614" w:rsidP="009F4614">
      <w:pPr>
        <w:ind w:left="1701"/>
      </w:pPr>
      <w:proofErr w:type="gramStart"/>
      <w:r w:rsidRPr="00244A94">
        <w:t>the</w:t>
      </w:r>
      <w:proofErr w:type="gramEnd"/>
      <w:r w:rsidRPr="00244A94">
        <w:t xml:space="preserve"> strength to change the things I can,</w:t>
      </w:r>
    </w:p>
    <w:p w14:paraId="4B8B2EA9" w14:textId="212C2328" w:rsidR="009F4614" w:rsidRPr="00244A94" w:rsidRDefault="009F4614" w:rsidP="009F4614">
      <w:pPr>
        <w:ind w:left="1701"/>
      </w:pPr>
      <w:proofErr w:type="gramStart"/>
      <w:r w:rsidRPr="00244A94">
        <w:t>and</w:t>
      </w:r>
      <w:proofErr w:type="gramEnd"/>
      <w:r w:rsidRPr="00244A94">
        <w:t xml:space="preserve"> the wisdom to know the difference."</w:t>
      </w:r>
    </w:p>
    <w:p w14:paraId="3589E2C9" w14:textId="354D70A7" w:rsidR="009F4614" w:rsidRPr="00244A94" w:rsidRDefault="00035948" w:rsidP="009F4614">
      <w:pPr>
        <w:pStyle w:val="Heading3"/>
        <w:rPr>
          <w:rFonts w:cs="Arial"/>
          <w:color w:val="000000" w:themeColor="text1"/>
        </w:rPr>
      </w:pPr>
      <w:r w:rsidRPr="00244A94">
        <w:rPr>
          <w:rFonts w:cs="Arial"/>
          <w:noProof/>
          <w:color w:val="000000" w:themeColor="text1"/>
          <w:lang w:eastAsia="en-US"/>
        </w:rPr>
        <mc:AlternateContent>
          <mc:Choice Requires="wps">
            <w:drawing>
              <wp:anchor distT="0" distB="0" distL="114300" distR="114300" simplePos="0" relativeHeight="251755008" behindDoc="0" locked="0" layoutInCell="1" allowOverlap="1" wp14:anchorId="18B77F9D" wp14:editId="2684E32C">
                <wp:simplePos x="0" y="0"/>
                <wp:positionH relativeFrom="column">
                  <wp:posOffset>-393065</wp:posOffset>
                </wp:positionH>
                <wp:positionV relativeFrom="paragraph">
                  <wp:posOffset>-5715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88F3B" w14:textId="7FE3806E" w:rsidR="009A2986" w:rsidRPr="001269F9" w:rsidRDefault="009A2986" w:rsidP="00E9195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0" type="#_x0000_t202" style="position:absolute;left:0;text-align:left;margin-left:-30.9pt;margin-top:-.4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" filled="f">
                <v:textbox inset="0,0,0,0">
                  <w:txbxContent>
                    <w:p w14:paraId="2DE88F3B" w14:textId="7FE3806E" w:rsidR="009A2986" w:rsidRPr="001269F9" w:rsidRDefault="009A2986" w:rsidP="00E9195F">
                      <w:pPr>
                        <w:shd w:val="solid" w:color="auto" w:fill="000000"/>
                        <w:jc w:val="center"/>
                        <w:rPr>
                          <w:sz w:val="20"/>
                        </w:rPr>
                      </w:pPr>
                      <w:r>
                        <w:rPr>
                          <w:sz w:val="20"/>
                        </w:rPr>
                        <w:t>Prayer</w:t>
                      </w:r>
                    </w:p>
                  </w:txbxContent>
                </v:textbox>
              </v:shape>
            </w:pict>
          </mc:Fallback>
        </mc:AlternateContent>
      </w:r>
      <w:r w:rsidR="009F4614">
        <w:rPr>
          <w:rFonts w:cs="Arial"/>
          <w:color w:val="000000" w:themeColor="text1"/>
        </w:rPr>
        <w:t>Prayer</w:t>
      </w:r>
    </w:p>
    <w:p w14:paraId="0AD751DA" w14:textId="77777777" w:rsidR="008B6D00" w:rsidRPr="00244A94" w:rsidRDefault="008B6D00">
      <w:pPr>
        <w:pStyle w:val="Heading1"/>
        <w:rPr>
          <w:rFonts w:cs="Arial"/>
          <w:color w:val="000000" w:themeColor="text1"/>
          <w:sz w:val="36"/>
        </w:rPr>
      </w:pPr>
      <w:r w:rsidRPr="00244A94">
        <w:rPr>
          <w:rFonts w:cs="Arial"/>
          <w:color w:val="000000" w:themeColor="text1"/>
        </w:rPr>
        <w:br w:type="page"/>
      </w:r>
      <w:r w:rsidRPr="00244A94">
        <w:rPr>
          <w:rFonts w:cs="Arial"/>
          <w:color w:val="000000" w:themeColor="text1"/>
          <w:sz w:val="36"/>
        </w:rPr>
        <w:lastRenderedPageBreak/>
        <w:t>Preliminary Questions</w:t>
      </w:r>
    </w:p>
    <w:p w14:paraId="016BDF28" w14:textId="77777777" w:rsidR="008B6D00" w:rsidRPr="00244A94" w:rsidRDefault="008B6D00" w:rsidP="000B4941">
      <w:pPr>
        <w:ind w:right="-10"/>
        <w:rPr>
          <w:rFonts w:cs="Arial"/>
          <w:color w:val="000000" w:themeColor="text1"/>
        </w:rPr>
      </w:pPr>
    </w:p>
    <w:p w14:paraId="225CB589" w14:textId="77777777" w:rsidR="008B6D00" w:rsidRPr="00244A94" w:rsidRDefault="008B6D00" w:rsidP="000B4941">
      <w:pPr>
        <w:ind w:right="-10"/>
        <w:rPr>
          <w:rFonts w:cs="Arial"/>
          <w:b/>
          <w:color w:val="000000" w:themeColor="text1"/>
        </w:rPr>
      </w:pPr>
      <w:r w:rsidRPr="00244A94">
        <w:rPr>
          <w:rFonts w:cs="Arial"/>
          <w:b/>
          <w:color w:val="000000" w:themeColor="text1"/>
          <w:u w:val="single"/>
        </w:rPr>
        <w:t>Verses</w:t>
      </w:r>
      <w:r w:rsidRPr="00244A94">
        <w:rPr>
          <w:rFonts w:cs="Arial"/>
          <w:b/>
          <w:color w:val="000000" w:themeColor="text1"/>
        </w:rPr>
        <w:tab/>
      </w:r>
      <w:r w:rsidRPr="00244A94">
        <w:rPr>
          <w:rFonts w:cs="Arial"/>
          <w:b/>
          <w:color w:val="000000" w:themeColor="text1"/>
          <w:u w:val="single"/>
        </w:rPr>
        <w:t>Questions</w:t>
      </w:r>
    </w:p>
    <w:p w14:paraId="59ACFE7E" w14:textId="77777777" w:rsidR="008B6D00" w:rsidRPr="00244A94" w:rsidRDefault="008B6D00" w:rsidP="000B4941">
      <w:pPr>
        <w:ind w:left="1440" w:right="-10" w:hanging="1440"/>
        <w:rPr>
          <w:rFonts w:cs="Arial"/>
          <w:color w:val="000000" w:themeColor="text1"/>
        </w:rPr>
      </w:pPr>
    </w:p>
    <w:p w14:paraId="5CAC162E" w14:textId="77777777" w:rsidR="008B6D00" w:rsidRPr="00244A94" w:rsidRDefault="008B6D00" w:rsidP="000B4941">
      <w:pPr>
        <w:pStyle w:val="Heading1"/>
        <w:rPr>
          <w:rFonts w:cs="Arial"/>
          <w:color w:val="000000" w:themeColor="text1"/>
        </w:rPr>
      </w:pPr>
      <w:r w:rsidRPr="00244A94">
        <w:rPr>
          <w:rFonts w:cs="Arial"/>
          <w:color w:val="000000" w:themeColor="text1"/>
        </w:rPr>
        <w:t>Context:</w:t>
      </w:r>
      <w:r w:rsidRPr="00244A94">
        <w:rPr>
          <w:rFonts w:cs="Arial"/>
          <w:color w:val="000000" w:themeColor="text1"/>
        </w:rPr>
        <w:tab/>
        <w:t>What did the author record just prior to this passage?</w:t>
      </w:r>
    </w:p>
    <w:p w14:paraId="50DBC22B" w14:textId="1710FEF4" w:rsidR="008B6D00" w:rsidRPr="00244A94" w:rsidRDefault="007B09E1" w:rsidP="000B4941">
      <w:pPr>
        <w:pStyle w:val="Heading3"/>
        <w:rPr>
          <w:rFonts w:cs="Arial"/>
          <w:color w:val="000000" w:themeColor="text1"/>
        </w:rPr>
      </w:pPr>
      <w:r>
        <w:rPr>
          <w:rFonts w:cs="Arial"/>
          <w:color w:val="000000" w:themeColor="text1"/>
        </w:rPr>
        <w:t>The preceding verses tell us that only death is certain in life!</w:t>
      </w:r>
    </w:p>
    <w:p w14:paraId="19B4D533" w14:textId="77777777" w:rsidR="008B6D00" w:rsidRPr="00244A94" w:rsidRDefault="008B6D00" w:rsidP="000B4941">
      <w:pPr>
        <w:pStyle w:val="Heading1"/>
        <w:rPr>
          <w:rFonts w:cs="Arial"/>
          <w:color w:val="000000" w:themeColor="text1"/>
        </w:rPr>
      </w:pPr>
      <w:r w:rsidRPr="00244A94">
        <w:rPr>
          <w:rFonts w:cs="Arial"/>
          <w:color w:val="000000" w:themeColor="text1"/>
        </w:rPr>
        <w:t>Purpose:</w:t>
      </w:r>
      <w:r w:rsidRPr="00244A94">
        <w:rPr>
          <w:rFonts w:cs="Arial"/>
          <w:color w:val="000000" w:themeColor="text1"/>
        </w:rPr>
        <w:tab/>
        <w:t>Why is this passage in the Bible?</w:t>
      </w:r>
    </w:p>
    <w:p w14:paraId="4963B661" w14:textId="79D1E5B1" w:rsidR="008B6D00" w:rsidRDefault="007B09E1" w:rsidP="000B4941">
      <w:pPr>
        <w:pStyle w:val="Heading3"/>
        <w:rPr>
          <w:rFonts w:cs="Arial"/>
          <w:color w:val="000000" w:themeColor="text1"/>
        </w:rPr>
      </w:pPr>
      <w:r>
        <w:rPr>
          <w:rFonts w:cs="Arial"/>
          <w:color w:val="000000" w:themeColor="text1"/>
        </w:rPr>
        <w:t>We should pursue wisdom, but we can become so enamored with wisdom that we become unrealistic about its value.</w:t>
      </w:r>
    </w:p>
    <w:p w14:paraId="0465AC7F" w14:textId="4B972BA0" w:rsidR="007B09E1" w:rsidRPr="00244A94" w:rsidRDefault="007B09E1" w:rsidP="000B4941">
      <w:pPr>
        <w:pStyle w:val="Heading3"/>
        <w:rPr>
          <w:rFonts w:cs="Arial"/>
          <w:color w:val="000000" w:themeColor="text1"/>
        </w:rPr>
      </w:pPr>
      <w:r>
        <w:rPr>
          <w:rFonts w:cs="Arial"/>
          <w:color w:val="000000" w:themeColor="text1"/>
        </w:rPr>
        <w:t>This passage warns us that other factors in life can hinder wisdom.</w:t>
      </w:r>
    </w:p>
    <w:p w14:paraId="11589191" w14:textId="77777777" w:rsidR="008B6D00" w:rsidRPr="00244A94" w:rsidRDefault="008B6D00" w:rsidP="000B4941">
      <w:pPr>
        <w:pStyle w:val="Heading1"/>
        <w:rPr>
          <w:rFonts w:cs="Arial"/>
          <w:color w:val="000000" w:themeColor="text1"/>
        </w:rPr>
      </w:pPr>
      <w:r w:rsidRPr="00244A94">
        <w:rPr>
          <w:rFonts w:cs="Arial"/>
          <w:color w:val="000000" w:themeColor="text1"/>
        </w:rPr>
        <w:t>Background:</w:t>
      </w:r>
      <w:r w:rsidRPr="00244A94">
        <w:rPr>
          <w:rFonts w:cs="Arial"/>
          <w:color w:val="000000" w:themeColor="text1"/>
        </w:rPr>
        <w:tab/>
        <w:t>What historical context helps us understand this passage?</w:t>
      </w:r>
    </w:p>
    <w:p w14:paraId="0DD5117D" w14:textId="77777777" w:rsidR="008B6D00" w:rsidRPr="00244A94" w:rsidRDefault="008B6D00" w:rsidP="000B4941">
      <w:pPr>
        <w:pStyle w:val="Heading3"/>
        <w:rPr>
          <w:rFonts w:cs="Arial"/>
          <w:color w:val="000000" w:themeColor="text1"/>
        </w:rPr>
      </w:pPr>
    </w:p>
    <w:p w14:paraId="420CA986" w14:textId="77777777" w:rsidR="008B6D00" w:rsidRPr="00244A94" w:rsidRDefault="008B6D00" w:rsidP="000B4941">
      <w:pPr>
        <w:pStyle w:val="Heading1"/>
        <w:rPr>
          <w:rFonts w:cs="Arial"/>
          <w:color w:val="000000" w:themeColor="text1"/>
        </w:rPr>
      </w:pPr>
      <w:r w:rsidRPr="00244A94">
        <w:rPr>
          <w:rFonts w:cs="Arial"/>
          <w:color w:val="000000" w:themeColor="text1"/>
        </w:rPr>
        <w:t>Questions</w:t>
      </w:r>
    </w:p>
    <w:p w14:paraId="7AD04D99" w14:textId="6512A7AF" w:rsidR="008B6D00" w:rsidRPr="00244A94" w:rsidRDefault="00013323" w:rsidP="000B4941">
      <w:pPr>
        <w:pStyle w:val="Heading3"/>
        <w:rPr>
          <w:rFonts w:cs="Arial"/>
          <w:color w:val="000000" w:themeColor="text1"/>
        </w:rPr>
      </w:pPr>
      <w:r w:rsidRPr="00013323">
        <w:rPr>
          <w:rFonts w:cs="Arial"/>
          <w:color w:val="000000" w:themeColor="text1"/>
        </w:rPr>
        <w:t>What is "his time" (Heb: "his hour") referring to in verse 12?</w:t>
      </w:r>
    </w:p>
    <w:p w14:paraId="243DD135" w14:textId="77777777" w:rsidR="008B6D00" w:rsidRPr="00244A94" w:rsidRDefault="008B6D00">
      <w:pPr>
        <w:pStyle w:val="Heading1"/>
        <w:rPr>
          <w:rFonts w:cs="Arial"/>
          <w:color w:val="000000" w:themeColor="text1"/>
          <w:sz w:val="36"/>
        </w:rPr>
      </w:pPr>
      <w:r w:rsidRPr="00244A94">
        <w:rPr>
          <w:rFonts w:cs="Arial"/>
          <w:color w:val="000000" w:themeColor="text1"/>
          <w:sz w:val="36"/>
        </w:rPr>
        <w:br w:type="page"/>
      </w:r>
      <w:r w:rsidRPr="00244A94">
        <w:rPr>
          <w:rFonts w:cs="Arial"/>
          <w:color w:val="000000" w:themeColor="text1"/>
          <w:sz w:val="36"/>
        </w:rPr>
        <w:lastRenderedPageBreak/>
        <w:t>Tentative Subject/Complement Statements</w:t>
      </w:r>
    </w:p>
    <w:p w14:paraId="728FA402" w14:textId="77777777" w:rsidR="008B6D00" w:rsidRPr="00244A94" w:rsidRDefault="008B6D00" w:rsidP="000B4941">
      <w:pPr>
        <w:ind w:right="-10"/>
        <w:rPr>
          <w:rFonts w:cs="Arial"/>
          <w:color w:val="000000" w:themeColor="text1"/>
        </w:rPr>
      </w:pPr>
    </w:p>
    <w:p w14:paraId="0B93E50E" w14:textId="77777777" w:rsidR="008B6D00" w:rsidRPr="00244A94" w:rsidRDefault="008B6D00" w:rsidP="000B4941">
      <w:pPr>
        <w:ind w:right="-10"/>
        <w:rPr>
          <w:rFonts w:cs="Arial"/>
          <w:color w:val="000000" w:themeColor="text1"/>
        </w:rPr>
      </w:pPr>
      <w:r w:rsidRPr="00244A94">
        <w:rPr>
          <w:rFonts w:cs="Arial"/>
          <w:color w:val="000000" w:themeColor="text1"/>
        </w:rPr>
        <w:t>Text</w:t>
      </w:r>
    </w:p>
    <w:p w14:paraId="43C6F52B" w14:textId="77777777" w:rsidR="008B6D00" w:rsidRPr="00244A94" w:rsidRDefault="008B6D00">
      <w:pPr>
        <w:pStyle w:val="Heading1"/>
        <w:rPr>
          <w:rFonts w:cs="Arial"/>
          <w:color w:val="000000" w:themeColor="text1"/>
          <w:sz w:val="36"/>
        </w:rPr>
      </w:pPr>
      <w:r w:rsidRPr="00244A94">
        <w:rPr>
          <w:rFonts w:cs="Arial"/>
          <w:color w:val="000000" w:themeColor="text1"/>
        </w:rPr>
        <w:br w:type="page"/>
      </w:r>
      <w:r w:rsidRPr="00244A94">
        <w:rPr>
          <w:rFonts w:cs="Arial"/>
          <w:color w:val="000000" w:themeColor="text1"/>
          <w:sz w:val="36"/>
        </w:rPr>
        <w:lastRenderedPageBreak/>
        <w:t>Possible Illustrations</w:t>
      </w:r>
    </w:p>
    <w:p w14:paraId="42B85D78" w14:textId="77777777" w:rsidR="008B6D00" w:rsidRPr="00244A94" w:rsidRDefault="008B6D00" w:rsidP="000B4941">
      <w:pPr>
        <w:pStyle w:val="Heading3"/>
        <w:rPr>
          <w:rFonts w:cs="Arial"/>
          <w:color w:val="000000" w:themeColor="text1"/>
        </w:rPr>
      </w:pPr>
      <w:r w:rsidRPr="00244A94">
        <w:rPr>
          <w:rFonts w:cs="Arial"/>
          <w:color w:val="000000" w:themeColor="text1"/>
        </w:rPr>
        <w:t>Text</w:t>
      </w:r>
    </w:p>
    <w:p w14:paraId="783EA571" w14:textId="77777777" w:rsidR="00244A94" w:rsidRPr="00244A94" w:rsidRDefault="00244A94" w:rsidP="00244A94">
      <w:pPr>
        <w:rPr>
          <w:rFonts w:cs="Arial"/>
          <w:color w:val="000000" w:themeColor="text1"/>
          <w:szCs w:val="22"/>
        </w:rPr>
      </w:pPr>
      <w:r w:rsidRPr="00244A94">
        <w:rPr>
          <w:rFonts w:cs="Arial"/>
          <w:color w:val="000000" w:themeColor="text1"/>
          <w:szCs w:val="22"/>
        </w:rPr>
        <w:t xml:space="preserve">RIGHT </w:t>
      </w:r>
      <w:proofErr w:type="gramStart"/>
      <w:r w:rsidRPr="00244A94">
        <w:rPr>
          <w:rFonts w:cs="Arial"/>
          <w:color w:val="000000" w:themeColor="text1"/>
          <w:szCs w:val="22"/>
        </w:rPr>
        <w:t>do</w:t>
      </w:r>
      <w:proofErr w:type="gramEnd"/>
      <w:r w:rsidRPr="00244A94">
        <w:rPr>
          <w:rFonts w:cs="Arial"/>
          <w:color w:val="000000" w:themeColor="text1"/>
          <w:szCs w:val="22"/>
        </w:rPr>
        <w:t xml:space="preserve"> what is right</w:t>
      </w:r>
    </w:p>
    <w:p w14:paraId="165DE700" w14:textId="77777777" w:rsidR="00244A94" w:rsidRPr="00244A94" w:rsidRDefault="00244A94" w:rsidP="00244A94">
      <w:pPr>
        <w:rPr>
          <w:rFonts w:cs="Arial"/>
          <w:color w:val="000000" w:themeColor="text1"/>
          <w:szCs w:val="22"/>
        </w:rPr>
      </w:pPr>
    </w:p>
    <w:p w14:paraId="2B73A3B9" w14:textId="77777777" w:rsidR="00244A94" w:rsidRPr="00244A94" w:rsidRDefault="00244A94" w:rsidP="00244A94">
      <w:pPr>
        <w:widowControl w:val="0"/>
        <w:autoSpaceDE w:val="0"/>
        <w:autoSpaceDN w:val="0"/>
        <w:adjustRightInd w:val="0"/>
        <w:spacing w:after="280"/>
        <w:rPr>
          <w:rFonts w:cs="Arial"/>
          <w:color w:val="000000" w:themeColor="text1"/>
          <w:szCs w:val="22"/>
        </w:rPr>
      </w:pPr>
      <w:r w:rsidRPr="00244A94">
        <w:rPr>
          <w:rFonts w:cs="Arial"/>
          <w:color w:val="000000" w:themeColor="text1"/>
          <w:szCs w:val="22"/>
        </w:rPr>
        <w:t>UPS drivers only make right turns--fact of fiction?</w:t>
      </w:r>
    </w:p>
    <w:p w14:paraId="0E5CB6F1" w14:textId="77777777" w:rsidR="00244A94" w:rsidRPr="00244A94" w:rsidRDefault="00244A94" w:rsidP="00244A94">
      <w:pPr>
        <w:widowControl w:val="0"/>
        <w:autoSpaceDE w:val="0"/>
        <w:autoSpaceDN w:val="0"/>
        <w:adjustRightInd w:val="0"/>
        <w:spacing w:after="280"/>
        <w:rPr>
          <w:rFonts w:cs="Arial"/>
          <w:color w:val="000000" w:themeColor="text1"/>
          <w:szCs w:val="22"/>
        </w:rPr>
      </w:pPr>
      <w:r w:rsidRPr="00244A94">
        <w:rPr>
          <w:rFonts w:cs="Arial"/>
          <w:color w:val="000000" w:themeColor="text1"/>
          <w:szCs w:val="22"/>
        </w:rPr>
        <w:t>Fact…mostly.</w:t>
      </w:r>
    </w:p>
    <w:p w14:paraId="15E30103" w14:textId="77777777" w:rsidR="00244A94" w:rsidRPr="00244A94" w:rsidRDefault="00244A94" w:rsidP="00244A94">
      <w:pPr>
        <w:widowControl w:val="0"/>
        <w:autoSpaceDE w:val="0"/>
        <w:autoSpaceDN w:val="0"/>
        <w:adjustRightInd w:val="0"/>
        <w:spacing w:after="280"/>
        <w:rPr>
          <w:rFonts w:cs="Arial"/>
          <w:color w:val="000000" w:themeColor="text1"/>
          <w:szCs w:val="22"/>
        </w:rPr>
      </w:pPr>
      <w:r w:rsidRPr="00244A94">
        <w:rPr>
          <w:rFonts w:cs="Arial"/>
          <w:color w:val="000000" w:themeColor="text1"/>
          <w:szCs w:val="22"/>
        </w:rPr>
        <w:t>The truth is, in 2004 UPS enacted a policy for their drivers to avoid ALL left hand turns whenever possible and practicable. The result is that UPS drivers make right hand turns more than 90% of the time, turning left only in sparsely populated residential neighborhoods or when right turns are otherwise unavailable or impractical. UPS explains the strategy:</w:t>
      </w:r>
    </w:p>
    <w:p w14:paraId="40AA922D"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Years ago ... UPS engineers [began] to devise route-optimization plans to increase efficiency, reduce fuel consumption and get drivers back to their centers earlier. They came up with a simple rule. Minimize – or sometimes, eliminate – left-hand turns. It's simple but effective.</w:t>
      </w:r>
    </w:p>
    <w:p w14:paraId="6AB6AA20"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Since 2004 UPS has saved an estimated 10 million gallons of gas.</w:t>
      </w:r>
    </w:p>
    <w:p w14:paraId="7CA98F66"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Carbon emissions were reduced by 100,000 metric tons – the equivalent of 5,300 cars off the road for an entire year. ...</w:t>
      </w:r>
    </w:p>
    <w:p w14:paraId="0FEF2CFA"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Even if this meant traveling a greater distance, results showed that more packages could be delivered in less time with reduced emissions by driving in a series of right-hand loops. It helped the bottom line, met consumer demands and increased safety.</w:t>
      </w:r>
    </w:p>
    <w:p w14:paraId="659D1C1B" w14:textId="77777777" w:rsidR="00244A94" w:rsidRPr="00244A94" w:rsidRDefault="00244A94" w:rsidP="00244A94">
      <w:pPr>
        <w:widowControl w:val="0"/>
        <w:autoSpaceDE w:val="0"/>
        <w:autoSpaceDN w:val="0"/>
        <w:adjustRightInd w:val="0"/>
        <w:spacing w:after="280"/>
        <w:rPr>
          <w:rFonts w:cs="Arial"/>
          <w:color w:val="000000" w:themeColor="text1"/>
          <w:szCs w:val="22"/>
        </w:rPr>
      </w:pPr>
      <w:r w:rsidRPr="00244A94">
        <w:rPr>
          <w:rFonts w:cs="Arial"/>
          <w:color w:val="000000" w:themeColor="text1"/>
          <w:szCs w:val="22"/>
        </w:rPr>
        <w:t xml:space="preserve">"Left turns are unsafe for everyone," </w:t>
      </w:r>
      <w:hyperlink r:id="rId8" w:history="1">
        <w:r w:rsidRPr="00244A94">
          <w:rPr>
            <w:rFonts w:cs="Arial"/>
            <w:color w:val="000000" w:themeColor="text1"/>
            <w:szCs w:val="22"/>
            <w:u w:val="single" w:color="285287"/>
          </w:rPr>
          <w:t>reports the WASHINGTON POST</w:t>
        </w:r>
      </w:hyperlink>
      <w:r w:rsidRPr="00244A94">
        <w:rPr>
          <w:rFonts w:cs="Arial"/>
          <w:color w:val="000000" w:themeColor="text1"/>
          <w:szCs w:val="22"/>
        </w:rPr>
        <w:t>:</w:t>
      </w:r>
    </w:p>
    <w:p w14:paraId="574C14DE"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Federal data have shown that 53.1 percent of crossing-path crashes involve left turns, but only 5.7 percent involve right turns. That’s almost 10 times as many crashes involving left turns as right. A study by New York City’s transportation planners concluded that left-hand turns were three times as likely to cause a deadly crash involving a pedestrian as right-hand turns. And 36 percent of fatal accidents involving a motorcycle involve a left-hand turn in front of a motorcycle, according to the National Highway Traffic Safety Association.</w:t>
      </w:r>
    </w:p>
    <w:p w14:paraId="1CC9796B" w14:textId="77777777" w:rsidR="00244A94" w:rsidRPr="00244A94" w:rsidRDefault="00244A94" w:rsidP="00244A94">
      <w:pPr>
        <w:widowControl w:val="0"/>
        <w:autoSpaceDE w:val="0"/>
        <w:autoSpaceDN w:val="0"/>
        <w:adjustRightInd w:val="0"/>
        <w:spacing w:after="280"/>
        <w:ind w:left="800"/>
        <w:rPr>
          <w:rFonts w:cs="Arial"/>
          <w:color w:val="000000" w:themeColor="text1"/>
          <w:szCs w:val="22"/>
        </w:rPr>
      </w:pPr>
      <w:r w:rsidRPr="00244A94">
        <w:rPr>
          <w:rFonts w:cs="Arial"/>
          <w:color w:val="000000" w:themeColor="text1"/>
          <w:szCs w:val="22"/>
        </w:rPr>
        <w:t>“Left turns create some concerns when it comes to generating potential for congestion, back-up traffic flow, safety, accident situations,” said Phil Caruso, the deputy executive director for technical programs at the Institute of Transportation Engineers.</w:t>
      </w:r>
    </w:p>
    <w:p w14:paraId="7843BF81" w14:textId="77777777" w:rsidR="00244A94" w:rsidRPr="00244A94" w:rsidRDefault="00244A94" w:rsidP="00244A94">
      <w:pPr>
        <w:widowControl w:val="0"/>
        <w:autoSpaceDE w:val="0"/>
        <w:autoSpaceDN w:val="0"/>
        <w:adjustRightInd w:val="0"/>
        <w:rPr>
          <w:rFonts w:cs="Arial"/>
          <w:color w:val="000000" w:themeColor="text1"/>
          <w:szCs w:val="22"/>
        </w:rPr>
      </w:pPr>
    </w:p>
    <w:p w14:paraId="5A16BC8F"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b/>
          <w:bCs/>
          <w:color w:val="000000" w:themeColor="text1"/>
          <w:szCs w:val="22"/>
        </w:rPr>
        <w:t>Application:</w:t>
      </w:r>
    </w:p>
    <w:p w14:paraId="354CAE2A"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t xml:space="preserve">Choosing to only make </w:t>
      </w:r>
      <w:r w:rsidRPr="00244A94">
        <w:rPr>
          <w:rFonts w:cs="Arial"/>
          <w:i/>
          <w:iCs/>
          <w:color w:val="000000" w:themeColor="text1"/>
          <w:szCs w:val="22"/>
        </w:rPr>
        <w:t>right</w:t>
      </w:r>
      <w:r w:rsidRPr="00244A94">
        <w:rPr>
          <w:rFonts w:cs="Arial"/>
          <w:color w:val="000000" w:themeColor="text1"/>
          <w:szCs w:val="22"/>
        </w:rPr>
        <w:t xml:space="preserve"> turns is a bit like choosing to only ever do the </w:t>
      </w:r>
      <w:r w:rsidRPr="00244A94">
        <w:rPr>
          <w:rFonts w:cs="Arial"/>
          <w:i/>
          <w:iCs/>
          <w:color w:val="000000" w:themeColor="text1"/>
          <w:szCs w:val="22"/>
        </w:rPr>
        <w:t>right</w:t>
      </w:r>
      <w:r w:rsidRPr="00244A94">
        <w:rPr>
          <w:rFonts w:cs="Arial"/>
          <w:color w:val="000000" w:themeColor="text1"/>
          <w:szCs w:val="22"/>
        </w:rPr>
        <w:t xml:space="preserve"> thing. Sure, there are plenty of left turns that would get you where you want to go more directly, but at what cost?</w:t>
      </w:r>
    </w:p>
    <w:p w14:paraId="59C25088" w14:textId="77777777" w:rsidR="00244A94" w:rsidRPr="00244A94" w:rsidRDefault="00244A94" w:rsidP="00244A94">
      <w:pPr>
        <w:widowControl w:val="0"/>
        <w:autoSpaceDE w:val="0"/>
        <w:autoSpaceDN w:val="0"/>
        <w:adjustRightInd w:val="0"/>
        <w:rPr>
          <w:rFonts w:cs="Arial"/>
          <w:color w:val="000000" w:themeColor="text1"/>
          <w:szCs w:val="22"/>
        </w:rPr>
      </w:pPr>
    </w:p>
    <w:p w14:paraId="0E9851FE"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t xml:space="preserve">Following God's way--the </w:t>
      </w:r>
      <w:r w:rsidRPr="00244A94">
        <w:rPr>
          <w:rFonts w:cs="Arial"/>
          <w:i/>
          <w:iCs/>
          <w:color w:val="000000" w:themeColor="text1"/>
          <w:szCs w:val="22"/>
        </w:rPr>
        <w:t>right</w:t>
      </w:r>
      <w:r w:rsidRPr="00244A94">
        <w:rPr>
          <w:rFonts w:cs="Arial"/>
          <w:color w:val="000000" w:themeColor="text1"/>
          <w:szCs w:val="22"/>
        </w:rPr>
        <w:t xml:space="preserve"> way--will certainly take you on a more circuitous route, but you can be sure that you will avoid a lot of unnecessary troubles along the way.</w:t>
      </w:r>
    </w:p>
    <w:p w14:paraId="048E35EC" w14:textId="77777777" w:rsidR="00244A94" w:rsidRPr="00244A94" w:rsidRDefault="00244A94" w:rsidP="00244A94">
      <w:pPr>
        <w:widowControl w:val="0"/>
        <w:autoSpaceDE w:val="0"/>
        <w:autoSpaceDN w:val="0"/>
        <w:adjustRightInd w:val="0"/>
        <w:rPr>
          <w:rFonts w:cs="Arial"/>
          <w:color w:val="000000" w:themeColor="text1"/>
          <w:szCs w:val="22"/>
        </w:rPr>
      </w:pPr>
    </w:p>
    <w:p w14:paraId="5EB75E7F" w14:textId="77777777" w:rsidR="00244A94" w:rsidRPr="00244A94" w:rsidRDefault="00244A94" w:rsidP="00244A94">
      <w:pPr>
        <w:rPr>
          <w:rFonts w:cs="Arial"/>
          <w:color w:val="000000" w:themeColor="text1"/>
          <w:szCs w:val="22"/>
        </w:rPr>
      </w:pPr>
      <w:r w:rsidRPr="00244A94">
        <w:rPr>
          <w:rFonts w:cs="Arial"/>
          <w:color w:val="000000" w:themeColor="text1"/>
          <w:szCs w:val="22"/>
        </w:rPr>
        <w:t>"But for those who are righteous, the way is not steep and rough. You are a God who does what is right, and you smooth out the path ahead of them" (Isaiah 26:7, NLT).</w:t>
      </w:r>
    </w:p>
    <w:p w14:paraId="3BB11E15" w14:textId="77777777" w:rsidR="00244A94" w:rsidRPr="00244A94" w:rsidRDefault="00244A94" w:rsidP="00244A94">
      <w:pPr>
        <w:rPr>
          <w:rFonts w:cs="Arial"/>
          <w:color w:val="000000" w:themeColor="text1"/>
          <w:szCs w:val="22"/>
        </w:rPr>
      </w:pPr>
    </w:p>
    <w:p w14:paraId="14DBCD58"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t xml:space="preserve">Author: </w:t>
      </w:r>
      <w:hyperlink r:id="rId9" w:history="1">
        <w:r w:rsidRPr="00244A94">
          <w:rPr>
            <w:rFonts w:cs="Arial"/>
            <w:color w:val="000000" w:themeColor="text1"/>
            <w:szCs w:val="22"/>
            <w:u w:val="single" w:color="285287"/>
          </w:rPr>
          <w:t>Illustration Exchange</w:t>
        </w:r>
      </w:hyperlink>
    </w:p>
    <w:p w14:paraId="4F6167E8"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t>Scripture: Isaiah 26:7</w:t>
      </w:r>
    </w:p>
    <w:p w14:paraId="66DC1F4C"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t>Source: "When in doubt: UPS avoids left turns. How a simple rule increased our drivers' efficiency," posted UPS COMPASS, July 2012</w:t>
      </w:r>
    </w:p>
    <w:p w14:paraId="25A995A8" w14:textId="77777777" w:rsidR="00244A94" w:rsidRPr="00244A94" w:rsidRDefault="00244A94" w:rsidP="00244A94">
      <w:pPr>
        <w:widowControl w:val="0"/>
        <w:autoSpaceDE w:val="0"/>
        <w:autoSpaceDN w:val="0"/>
        <w:adjustRightInd w:val="0"/>
        <w:rPr>
          <w:rFonts w:cs="Arial"/>
          <w:color w:val="000000" w:themeColor="text1"/>
          <w:szCs w:val="22"/>
        </w:rPr>
      </w:pPr>
      <w:r w:rsidRPr="00244A94">
        <w:rPr>
          <w:rFonts w:cs="Arial"/>
          <w:color w:val="000000" w:themeColor="text1"/>
          <w:szCs w:val="22"/>
        </w:rPr>
        <w:lastRenderedPageBreak/>
        <w:t> </w:t>
      </w:r>
    </w:p>
    <w:p w14:paraId="75DF08D9" w14:textId="77777777" w:rsidR="00244A94" w:rsidRPr="00244A94" w:rsidRDefault="005E014B" w:rsidP="00244A94">
      <w:pPr>
        <w:widowControl w:val="0"/>
        <w:autoSpaceDE w:val="0"/>
        <w:autoSpaceDN w:val="0"/>
        <w:adjustRightInd w:val="0"/>
        <w:rPr>
          <w:rFonts w:cs="Arial"/>
          <w:color w:val="000000" w:themeColor="text1"/>
          <w:szCs w:val="22"/>
        </w:rPr>
      </w:pPr>
      <w:hyperlink r:id="rId10" w:history="1">
        <w:r w:rsidR="00244A94" w:rsidRPr="00244A94">
          <w:rPr>
            <w:rFonts w:cs="Arial"/>
            <w:color w:val="000000" w:themeColor="text1"/>
            <w:szCs w:val="22"/>
            <w:u w:val="single" w:color="285287"/>
          </w:rPr>
          <w:t>Visit the source</w:t>
        </w:r>
      </w:hyperlink>
    </w:p>
    <w:p w14:paraId="08635D3A" w14:textId="77777777" w:rsidR="00244A94" w:rsidRPr="00244A94" w:rsidRDefault="00244A94" w:rsidP="00244A94">
      <w:pPr>
        <w:rPr>
          <w:rFonts w:cs="Arial"/>
          <w:color w:val="000000" w:themeColor="text1"/>
          <w:szCs w:val="22"/>
        </w:rPr>
      </w:pPr>
    </w:p>
    <w:p w14:paraId="3741F41C" w14:textId="77777777" w:rsidR="00244A94" w:rsidRPr="00244A94" w:rsidRDefault="00244A94" w:rsidP="000B4941">
      <w:pPr>
        <w:pStyle w:val="Heading3"/>
        <w:rPr>
          <w:rFonts w:cs="Arial"/>
          <w:color w:val="000000" w:themeColor="text1"/>
        </w:rPr>
      </w:pPr>
    </w:p>
    <w:p w14:paraId="35E69F2F" w14:textId="77777777" w:rsidR="001A3DA2" w:rsidRPr="00244A94" w:rsidRDefault="001A3DA2" w:rsidP="001A3DA2">
      <w:pPr>
        <w:pStyle w:val="Heading1"/>
        <w:rPr>
          <w:rFonts w:cs="Arial"/>
          <w:color w:val="000000" w:themeColor="text1"/>
          <w:sz w:val="36"/>
        </w:rPr>
      </w:pPr>
      <w:r w:rsidRPr="00244A94">
        <w:rPr>
          <w:rFonts w:cs="Arial"/>
          <w:color w:val="000000" w:themeColor="text1"/>
        </w:rPr>
        <w:br w:type="page"/>
      </w:r>
      <w:r w:rsidRPr="00244A94">
        <w:rPr>
          <w:rFonts w:cs="Arial"/>
          <w:color w:val="000000" w:themeColor="text1"/>
          <w:sz w:val="36"/>
        </w:rPr>
        <w:lastRenderedPageBreak/>
        <w:t>Possible Applications</w:t>
      </w:r>
    </w:p>
    <w:p w14:paraId="6B7598B3" w14:textId="77777777" w:rsidR="001A3DA2" w:rsidRPr="00244A94" w:rsidRDefault="001A3DA2" w:rsidP="001A3DA2">
      <w:pPr>
        <w:pStyle w:val="Heading3"/>
        <w:rPr>
          <w:rFonts w:cs="Arial"/>
          <w:color w:val="000000" w:themeColor="text1"/>
        </w:rPr>
      </w:pPr>
      <w:r w:rsidRPr="00244A94">
        <w:rPr>
          <w:rFonts w:cs="Arial"/>
          <w:color w:val="000000" w:themeColor="text1"/>
        </w:rPr>
        <w:t>Text</w:t>
      </w:r>
    </w:p>
    <w:p w14:paraId="197007EF" w14:textId="53495865" w:rsidR="00FD7B79" w:rsidRPr="00244A94" w:rsidRDefault="008B6D00" w:rsidP="00FD7B79">
      <w:pPr>
        <w:pStyle w:val="Header"/>
        <w:tabs>
          <w:tab w:val="clear" w:pos="4800"/>
          <w:tab w:val="center" w:pos="4950"/>
        </w:tabs>
        <w:ind w:right="-10"/>
        <w:rPr>
          <w:rFonts w:cs="Arial"/>
          <w:b/>
          <w:color w:val="000000" w:themeColor="text1"/>
          <w:sz w:val="32"/>
        </w:rPr>
      </w:pPr>
      <w:r w:rsidRPr="00244A94">
        <w:rPr>
          <w:rFonts w:cs="Arial"/>
          <w:color w:val="000000" w:themeColor="text1"/>
        </w:rPr>
        <w:br w:type="page"/>
      </w:r>
      <w:r w:rsidR="00C11EED" w:rsidRPr="00244A94">
        <w:rPr>
          <w:rFonts w:cs="Arial"/>
          <w:b/>
          <w:color w:val="000000" w:themeColor="text1"/>
          <w:sz w:val="32"/>
        </w:rPr>
        <w:lastRenderedPageBreak/>
        <w:t>Guaranteed Success</w:t>
      </w:r>
    </w:p>
    <w:p w14:paraId="79ED2DDE" w14:textId="21376BD0" w:rsidR="00A2162A" w:rsidRPr="00244A94" w:rsidRDefault="00A2162A" w:rsidP="00A2162A">
      <w:pPr>
        <w:pStyle w:val="Header"/>
        <w:tabs>
          <w:tab w:val="clear" w:pos="4800"/>
          <w:tab w:val="center" w:pos="4950"/>
        </w:tabs>
        <w:ind w:right="-10"/>
        <w:rPr>
          <w:rFonts w:cs="Arial"/>
          <w:b/>
          <w:i/>
          <w:color w:val="000000" w:themeColor="text1"/>
        </w:rPr>
      </w:pPr>
      <w:r w:rsidRPr="00244A94">
        <w:rPr>
          <w:rFonts w:cs="Arial"/>
          <w:b/>
          <w:i/>
          <w:color w:val="000000" w:themeColor="text1"/>
        </w:rPr>
        <w:t xml:space="preserve">Ecclesiastes </w:t>
      </w:r>
      <w:r w:rsidR="00C11EED" w:rsidRPr="00244A94">
        <w:rPr>
          <w:rFonts w:cs="Arial"/>
          <w:b/>
          <w:i/>
          <w:color w:val="000000" w:themeColor="text1"/>
        </w:rPr>
        <w:t>9:11–10:11</w:t>
      </w:r>
    </w:p>
    <w:p w14:paraId="1B0599E2" w14:textId="77777777" w:rsidR="00FD7B79" w:rsidRPr="00244A94" w:rsidRDefault="00FD7B79" w:rsidP="000B4941">
      <w:pPr>
        <w:pStyle w:val="Header"/>
        <w:tabs>
          <w:tab w:val="clear" w:pos="4800"/>
          <w:tab w:val="center" w:pos="4950"/>
        </w:tabs>
        <w:ind w:right="-10"/>
        <w:jc w:val="left"/>
        <w:rPr>
          <w:rFonts w:cs="Arial"/>
          <w:b/>
          <w:color w:val="000000" w:themeColor="text1"/>
          <w:u w:val="single"/>
        </w:rPr>
      </w:pPr>
    </w:p>
    <w:p w14:paraId="40ED2CDF" w14:textId="77777777" w:rsidR="006C42F1" w:rsidRPr="00244A94" w:rsidRDefault="006C42F1" w:rsidP="000B4941">
      <w:pPr>
        <w:pStyle w:val="Header"/>
        <w:tabs>
          <w:tab w:val="clear" w:pos="4800"/>
          <w:tab w:val="center" w:pos="4950"/>
        </w:tabs>
        <w:ind w:right="-10"/>
        <w:jc w:val="left"/>
        <w:rPr>
          <w:rFonts w:cs="Arial"/>
          <w:b/>
          <w:i/>
          <w:color w:val="000000" w:themeColor="text1"/>
        </w:rPr>
      </w:pPr>
      <w:r w:rsidRPr="00244A94">
        <w:rPr>
          <w:rFonts w:cs="Arial"/>
          <w:b/>
          <w:color w:val="000000" w:themeColor="text1"/>
          <w:u w:val="single"/>
        </w:rPr>
        <w:t>Exegetical Outline (Steps 2-3)</w:t>
      </w:r>
    </w:p>
    <w:p w14:paraId="65DF4292" w14:textId="0B102BD4" w:rsidR="008B6D00" w:rsidRPr="00244A94" w:rsidRDefault="008B6D00" w:rsidP="000B4941">
      <w:pPr>
        <w:pStyle w:val="Heading1"/>
        <w:ind w:left="0" w:right="-10" w:firstLine="0"/>
        <w:rPr>
          <w:rFonts w:cs="Arial"/>
          <w:color w:val="000000" w:themeColor="text1"/>
        </w:rPr>
      </w:pPr>
      <w:r w:rsidRPr="00244A94">
        <w:rPr>
          <w:rFonts w:cs="Arial"/>
          <w:i/>
          <w:color w:val="000000" w:themeColor="text1"/>
        </w:rPr>
        <w:t>Exegetical Idea</w:t>
      </w:r>
      <w:r w:rsidRPr="00244A94">
        <w:rPr>
          <w:rFonts w:cs="Arial"/>
          <w:color w:val="000000" w:themeColor="text1"/>
        </w:rPr>
        <w:t xml:space="preserve">: </w:t>
      </w:r>
      <w:r w:rsidR="00CE0E81">
        <w:rPr>
          <w:rFonts w:cs="Arial"/>
          <w:color w:val="000000" w:themeColor="text1"/>
        </w:rPr>
        <w:t>The reason w</w:t>
      </w:r>
      <w:r w:rsidR="00CE0E81" w:rsidRPr="00CC28AA">
        <w:t xml:space="preserve">isdom </w:t>
      </w:r>
      <w:r w:rsidR="006F2DAD">
        <w:t>doesn’t</w:t>
      </w:r>
      <w:r w:rsidR="00CE0E81" w:rsidRPr="00CC28AA">
        <w:t xml:space="preserve"> guarantee success </w:t>
      </w:r>
      <w:r w:rsidR="00CE0E81">
        <w:t xml:space="preserve">is </w:t>
      </w:r>
      <w:r w:rsidR="00CE0E81" w:rsidRPr="00CC28AA">
        <w:t xml:space="preserve">because it </w:t>
      </w:r>
      <w:r w:rsidR="000261C3">
        <w:t>can</w:t>
      </w:r>
      <w:r w:rsidR="00CE0E81" w:rsidRPr="00CC28AA">
        <w:t xml:space="preserve"> be nullified by life's inequities and uncertainties</w:t>
      </w:r>
      <w:r w:rsidR="00CE0E81">
        <w:t xml:space="preserve"> </w:t>
      </w:r>
      <w:r w:rsidR="00CE0E81" w:rsidRPr="00CC28AA">
        <w:t>(9:11</w:t>
      </w:r>
      <w:r w:rsidR="00CE0E81">
        <w:t>–</w:t>
      </w:r>
      <w:r w:rsidR="00CE0E81" w:rsidRPr="00CC28AA">
        <w:t>10:11)</w:t>
      </w:r>
      <w:r w:rsidR="00CE0E81">
        <w:t>.</w:t>
      </w:r>
    </w:p>
    <w:p w14:paraId="59511E5E" w14:textId="77777777" w:rsidR="004530CB" w:rsidRPr="00CC28AA" w:rsidRDefault="004530CB" w:rsidP="004530CB">
      <w:pPr>
        <w:pStyle w:val="Heading1"/>
      </w:pPr>
      <w:r>
        <w:rPr>
          <w:rFonts w:cs="Arial"/>
          <w:color w:val="000000" w:themeColor="text1"/>
        </w:rPr>
        <w:t>I.  The reason w</w:t>
      </w:r>
      <w:r w:rsidRPr="00CC28AA">
        <w:t xml:space="preserve">isdom </w:t>
      </w:r>
      <w:r>
        <w:t>doesn’t</w:t>
      </w:r>
      <w:r w:rsidRPr="00CC28AA">
        <w:t xml:space="preserve"> guarantee success </w:t>
      </w:r>
      <w:r>
        <w:t xml:space="preserve">is </w:t>
      </w:r>
      <w:r w:rsidRPr="00CC28AA">
        <w:t xml:space="preserve">because it </w:t>
      </w:r>
      <w:r>
        <w:t>can</w:t>
      </w:r>
      <w:r w:rsidRPr="00CC28AA">
        <w:t xml:space="preserve"> be nullified by life's </w:t>
      </w:r>
      <w:r w:rsidRPr="00F6138D">
        <w:rPr>
          <w:i/>
        </w:rPr>
        <w:t>inequities</w:t>
      </w:r>
      <w:r>
        <w:t xml:space="preserve"> (9:11–10:7).</w:t>
      </w:r>
    </w:p>
    <w:p w14:paraId="34D2F66C" w14:textId="77777777" w:rsidR="00646D80" w:rsidRPr="00CC28AA" w:rsidRDefault="00646D80" w:rsidP="00646D80">
      <w:pPr>
        <w:pStyle w:val="Heading2"/>
      </w:pPr>
      <w:r>
        <w:rPr>
          <w:i/>
        </w:rPr>
        <w:t>Chance</w:t>
      </w:r>
      <w:r>
        <w:t xml:space="preserve"> can hinder wisdom </w:t>
      </w:r>
      <w:r w:rsidRPr="00CC28AA">
        <w:t>(9:11-12).</w:t>
      </w:r>
    </w:p>
    <w:p w14:paraId="1C446308" w14:textId="77777777" w:rsidR="00646D80" w:rsidRPr="00CC28AA" w:rsidRDefault="00646D80" w:rsidP="00646D80">
      <w:pPr>
        <w:pStyle w:val="Heading3"/>
      </w:pPr>
      <w:r>
        <w:t xml:space="preserve">Hardships can prevent very able people from succeeding </w:t>
      </w:r>
      <w:r w:rsidRPr="00CC28AA">
        <w:t>(9:11).</w:t>
      </w:r>
    </w:p>
    <w:p w14:paraId="0697DC90" w14:textId="77777777" w:rsidR="00646D80" w:rsidRPr="00CC28AA" w:rsidRDefault="00646D80" w:rsidP="00646D80">
      <w:pPr>
        <w:pStyle w:val="Heading4"/>
      </w:pPr>
      <w:r w:rsidRPr="00CC28AA">
        <w:t>The fastest don't always win the race</w:t>
      </w:r>
      <w:r>
        <w:t xml:space="preserve"> </w:t>
      </w:r>
      <w:r w:rsidRPr="00CC28AA">
        <w:t>(9:11a).</w:t>
      </w:r>
    </w:p>
    <w:p w14:paraId="0AF52BB3" w14:textId="77777777" w:rsidR="00646D80" w:rsidRPr="00CC28AA" w:rsidRDefault="00646D80" w:rsidP="00646D80">
      <w:pPr>
        <w:pStyle w:val="Heading4"/>
      </w:pPr>
      <w:r w:rsidRPr="00CC28AA">
        <w:t>The strong</w:t>
      </w:r>
      <w:r>
        <w:t>est</w:t>
      </w:r>
      <w:r w:rsidRPr="00CC28AA">
        <w:t xml:space="preserve"> </w:t>
      </w:r>
      <w:r>
        <w:t xml:space="preserve">don't always win the fight </w:t>
      </w:r>
      <w:r w:rsidRPr="00CC28AA">
        <w:t>(9:11b).</w:t>
      </w:r>
    </w:p>
    <w:p w14:paraId="7A9A2C05" w14:textId="77777777" w:rsidR="00646D80" w:rsidRPr="00CC28AA" w:rsidRDefault="00646D80" w:rsidP="00646D80">
      <w:pPr>
        <w:pStyle w:val="Heading4"/>
      </w:pPr>
      <w:r>
        <w:t>The wise</w:t>
      </w:r>
      <w:r w:rsidRPr="00CC28AA">
        <w:t xml:space="preserve"> </w:t>
      </w:r>
      <w:r>
        <w:t xml:space="preserve">sometimes go hungry </w:t>
      </w:r>
      <w:r w:rsidRPr="00CC28AA">
        <w:t>(9:11c).</w:t>
      </w:r>
    </w:p>
    <w:p w14:paraId="0797AC4A" w14:textId="77777777" w:rsidR="00646D80" w:rsidRPr="00CC28AA" w:rsidRDefault="00646D80" w:rsidP="00646D80">
      <w:pPr>
        <w:pStyle w:val="Heading4"/>
      </w:pPr>
      <w:r w:rsidRPr="00CC28AA">
        <w:t xml:space="preserve">The </w:t>
      </w:r>
      <w:r>
        <w:t>skilled</w:t>
      </w:r>
      <w:r w:rsidRPr="00CC28AA">
        <w:t xml:space="preserve"> aren't always the richest</w:t>
      </w:r>
      <w:r>
        <w:t xml:space="preserve"> </w:t>
      </w:r>
      <w:r w:rsidRPr="00CC28AA">
        <w:t>(9:11d).</w:t>
      </w:r>
    </w:p>
    <w:p w14:paraId="60B938B8" w14:textId="77777777" w:rsidR="00646D80" w:rsidRPr="00CC28AA" w:rsidRDefault="00646D80" w:rsidP="00646D80">
      <w:pPr>
        <w:pStyle w:val="Heading4"/>
      </w:pPr>
      <w:r>
        <w:t>The educated</w:t>
      </w:r>
      <w:r w:rsidRPr="00CC28AA">
        <w:t xml:space="preserve"> don't always get the breaks</w:t>
      </w:r>
      <w:r>
        <w:t xml:space="preserve"> </w:t>
      </w:r>
      <w:r w:rsidRPr="00CC28AA">
        <w:t>(9:11e).</w:t>
      </w:r>
    </w:p>
    <w:p w14:paraId="3CC1E0A2" w14:textId="77777777" w:rsidR="00646D80" w:rsidRDefault="00646D80" w:rsidP="00646D80">
      <w:pPr>
        <w:pStyle w:val="Heading4"/>
      </w:pPr>
      <w:r>
        <w:t xml:space="preserve">Bad timing and </w:t>
      </w:r>
      <w:r w:rsidRPr="007B5AC8">
        <w:t xml:space="preserve">misfortune </w:t>
      </w:r>
      <w:r>
        <w:t>affect us all (9:11f</w:t>
      </w:r>
      <w:r w:rsidRPr="007B5AC8">
        <w:t>).</w:t>
      </w:r>
      <w:r>
        <w:t xml:space="preserve"> </w:t>
      </w:r>
    </w:p>
    <w:p w14:paraId="74D36F01" w14:textId="77777777" w:rsidR="00646D80" w:rsidRDefault="00646D80" w:rsidP="00646D80">
      <w:pPr>
        <w:pStyle w:val="Heading3"/>
      </w:pPr>
      <w:r>
        <w:t>Trials come when we don’t expect them</w:t>
      </w:r>
      <w:r w:rsidRPr="007B5AC8">
        <w:t xml:space="preserve"> (9:12).</w:t>
      </w:r>
      <w:r>
        <w:t xml:space="preserve"> </w:t>
      </w:r>
    </w:p>
    <w:p w14:paraId="2E67D706" w14:textId="77777777" w:rsidR="00646D80" w:rsidRPr="007F722F" w:rsidRDefault="00646D80" w:rsidP="00646D80">
      <w:pPr>
        <w:pStyle w:val="Heading2"/>
      </w:pPr>
      <w:r>
        <w:rPr>
          <w:i/>
        </w:rPr>
        <w:t>N</w:t>
      </w:r>
      <w:r w:rsidRPr="00ED0A63">
        <w:rPr>
          <w:i/>
        </w:rPr>
        <w:t>egligence</w:t>
      </w:r>
      <w:r w:rsidRPr="007B5AC8">
        <w:t xml:space="preserve"> </w:t>
      </w:r>
      <w:r>
        <w:t xml:space="preserve">can hinder wisdom </w:t>
      </w:r>
      <w:r w:rsidRPr="007B5AC8">
        <w:t>(9:13-16).</w:t>
      </w:r>
    </w:p>
    <w:p w14:paraId="38CD5C2D" w14:textId="2D1B47BF" w:rsidR="00B44BDD" w:rsidRPr="007B5AC8" w:rsidRDefault="00B44BDD" w:rsidP="00B44BDD">
      <w:pPr>
        <w:pStyle w:val="Heading3"/>
      </w:pPr>
      <w:r>
        <w:t>A</w:t>
      </w:r>
      <w:r w:rsidRPr="007B5AC8">
        <w:t xml:space="preserve"> poor</w:t>
      </w:r>
      <w:r>
        <w:t>,</w:t>
      </w:r>
      <w:r w:rsidRPr="007B5AC8">
        <w:t xml:space="preserve"> wise man </w:t>
      </w:r>
      <w:r>
        <w:t>was forgotten and</w:t>
      </w:r>
      <w:r w:rsidRPr="007B5AC8">
        <w:t xml:space="preserve"> unrewarded (9:13-15).</w:t>
      </w:r>
    </w:p>
    <w:p w14:paraId="23CAA698" w14:textId="24218097" w:rsidR="00B44BDD" w:rsidRPr="00CC28AA" w:rsidRDefault="00B44BDD" w:rsidP="00B44BDD">
      <w:pPr>
        <w:pStyle w:val="Heading3"/>
      </w:pPr>
      <w:r w:rsidRPr="00CC28AA">
        <w:t xml:space="preserve">Wisdom is </w:t>
      </w:r>
      <w:r w:rsidR="00C75543" w:rsidRPr="00CC28AA">
        <w:t xml:space="preserve">superior </w:t>
      </w:r>
      <w:r w:rsidR="00C75543">
        <w:t xml:space="preserve">to strength </w:t>
      </w:r>
      <w:r>
        <w:t xml:space="preserve">but despised from the poor </w:t>
      </w:r>
      <w:r w:rsidRPr="00CC28AA">
        <w:t>(9:16).</w:t>
      </w:r>
    </w:p>
    <w:p w14:paraId="5118F6BE" w14:textId="77777777" w:rsidR="00646D80" w:rsidRPr="00CC28AA" w:rsidRDefault="00646D80" w:rsidP="00646D80">
      <w:pPr>
        <w:pStyle w:val="Heading2"/>
      </w:pPr>
      <w:r>
        <w:rPr>
          <w:i/>
        </w:rPr>
        <w:t>F</w:t>
      </w:r>
      <w:r w:rsidRPr="001A6B61">
        <w:rPr>
          <w:i/>
        </w:rPr>
        <w:t>oolishness</w:t>
      </w:r>
      <w:r>
        <w:t xml:space="preserve"> can hinder wisdom (9:17–</w:t>
      </w:r>
      <w:r w:rsidRPr="00CC28AA">
        <w:t>10:1).</w:t>
      </w:r>
    </w:p>
    <w:p w14:paraId="66EBB5D8" w14:textId="77777777" w:rsidR="00AD4229" w:rsidRPr="00CC28AA" w:rsidRDefault="00AD4229" w:rsidP="00AD4229">
      <w:pPr>
        <w:pStyle w:val="Heading3"/>
      </w:pPr>
      <w:r w:rsidRPr="00CC28AA">
        <w:t xml:space="preserve">Fools prefer </w:t>
      </w:r>
      <w:r>
        <w:t>a despot instead of</w:t>
      </w:r>
      <w:r w:rsidRPr="00CC28AA">
        <w:t xml:space="preserve"> </w:t>
      </w:r>
      <w:r>
        <w:t xml:space="preserve">a wise, </w:t>
      </w:r>
      <w:r w:rsidRPr="00CC28AA">
        <w:t>quiet counselor</w:t>
      </w:r>
      <w:r>
        <w:t xml:space="preserve"> </w:t>
      </w:r>
      <w:r w:rsidRPr="00CC28AA">
        <w:t>(9:17).</w:t>
      </w:r>
    </w:p>
    <w:p w14:paraId="7BAC00B9" w14:textId="77777777" w:rsidR="00AD4229" w:rsidRDefault="00AD4229" w:rsidP="00AD4229">
      <w:pPr>
        <w:pStyle w:val="Heading3"/>
      </w:pPr>
      <w:r>
        <w:t>Wisdom is better than</w:t>
      </w:r>
      <w:r w:rsidRPr="00553089">
        <w:t xml:space="preserve"> weapons </w:t>
      </w:r>
      <w:r>
        <w:t>but fools still hinder it (9:18</w:t>
      </w:r>
      <w:r w:rsidRPr="00553089">
        <w:t xml:space="preserve">). </w:t>
      </w:r>
    </w:p>
    <w:p w14:paraId="10A4B092" w14:textId="77777777" w:rsidR="00AD4229" w:rsidRPr="00553089" w:rsidRDefault="00AD4229" w:rsidP="00AD4229">
      <w:pPr>
        <w:pStyle w:val="Heading3"/>
      </w:pPr>
      <w:r>
        <w:t>Fools hinder</w:t>
      </w:r>
      <w:r w:rsidRPr="00553089">
        <w:t xml:space="preserve"> wisdom </w:t>
      </w:r>
      <w:r>
        <w:t>like</w:t>
      </w:r>
      <w:r w:rsidRPr="00553089">
        <w:t xml:space="preserve"> flies </w:t>
      </w:r>
      <w:r>
        <w:t>hinder</w:t>
      </w:r>
      <w:r w:rsidRPr="00553089">
        <w:t xml:space="preserve"> perfume (10:1).</w:t>
      </w:r>
    </w:p>
    <w:p w14:paraId="43818BBA" w14:textId="77777777" w:rsidR="00646D80" w:rsidRPr="00CC28AA" w:rsidRDefault="00646D80" w:rsidP="00646D80">
      <w:pPr>
        <w:pStyle w:val="Heading2"/>
      </w:pPr>
      <w:r>
        <w:rPr>
          <w:i/>
        </w:rPr>
        <w:t>F</w:t>
      </w:r>
      <w:r w:rsidRPr="001A6B61">
        <w:rPr>
          <w:i/>
        </w:rPr>
        <w:t>oolish leaders</w:t>
      </w:r>
      <w:r>
        <w:t xml:space="preserve"> can hinder wisdom </w:t>
      </w:r>
      <w:r w:rsidRPr="00CC28AA">
        <w:t>(10:2-7).</w:t>
      </w:r>
    </w:p>
    <w:p w14:paraId="5BDA3663" w14:textId="77777777" w:rsidR="00646D80" w:rsidRPr="00CC28AA" w:rsidRDefault="00646D80" w:rsidP="00646D80">
      <w:pPr>
        <w:pStyle w:val="Heading3"/>
      </w:pPr>
      <w:r>
        <w:t xml:space="preserve">Wisdom can keep you </w:t>
      </w:r>
      <w:r w:rsidRPr="00CC28AA">
        <w:t>from danger</w:t>
      </w:r>
      <w:r>
        <w:t xml:space="preserve"> </w:t>
      </w:r>
      <w:r w:rsidRPr="00CC28AA">
        <w:t>(10:2-4).</w:t>
      </w:r>
    </w:p>
    <w:p w14:paraId="5D65494F" w14:textId="5D887118" w:rsidR="00646D80" w:rsidRPr="00725055" w:rsidRDefault="00646D80" w:rsidP="00646D80">
      <w:pPr>
        <w:pStyle w:val="Heading4"/>
      </w:pPr>
      <w:r w:rsidRPr="00CC28AA">
        <w:t xml:space="preserve">Wisdom </w:t>
      </w:r>
      <w:r>
        <w:t>leads us to right decisions</w:t>
      </w:r>
      <w:r w:rsidRPr="00CC28AA">
        <w:t xml:space="preserve"> (</w:t>
      </w:r>
      <w:r w:rsidR="00D95C02">
        <w:t>10:2</w:t>
      </w:r>
      <w:r>
        <w:t xml:space="preserve">; </w:t>
      </w:r>
      <w:r w:rsidRPr="00CC28AA">
        <w:t>cf. Ps</w:t>
      </w:r>
      <w:r>
        <w:t>.</w:t>
      </w:r>
      <w:r w:rsidRPr="00CC28AA">
        <w:t xml:space="preserve"> 16:</w:t>
      </w:r>
      <w:r w:rsidRPr="00725055">
        <w:t>8).</w:t>
      </w:r>
    </w:p>
    <w:p w14:paraId="11BA3145" w14:textId="5EA742C7" w:rsidR="00646D80" w:rsidRPr="00CC28AA" w:rsidRDefault="00646D80" w:rsidP="00646D80">
      <w:pPr>
        <w:pStyle w:val="Heading4"/>
      </w:pPr>
      <w:r w:rsidRPr="00CC28AA">
        <w:t xml:space="preserve">Foolishness </w:t>
      </w:r>
      <w:r>
        <w:t>is obvious</w:t>
      </w:r>
      <w:r w:rsidRPr="00CC28AA">
        <w:t xml:space="preserve"> to all</w:t>
      </w:r>
      <w:r>
        <w:t xml:space="preserve"> </w:t>
      </w:r>
      <w:r w:rsidR="00D95C02">
        <w:t>(10:</w:t>
      </w:r>
      <w:r w:rsidRPr="00CC28AA">
        <w:t>3).</w:t>
      </w:r>
    </w:p>
    <w:p w14:paraId="1B747529" w14:textId="77777777" w:rsidR="00DB5E1F" w:rsidRPr="00CC28AA" w:rsidRDefault="00DB5E1F" w:rsidP="00DB5E1F">
      <w:pPr>
        <w:pStyle w:val="Heading4"/>
      </w:pPr>
      <w:r>
        <w:t xml:space="preserve">Wisdom calms us </w:t>
      </w:r>
      <w:r w:rsidRPr="00CC28AA">
        <w:t xml:space="preserve">before an angry </w:t>
      </w:r>
      <w:r>
        <w:t xml:space="preserve">leader </w:t>
      </w:r>
      <w:r w:rsidRPr="00CC28AA">
        <w:t>(10:4).</w:t>
      </w:r>
    </w:p>
    <w:p w14:paraId="5DBF61FC" w14:textId="77777777" w:rsidR="00DB5E1F" w:rsidRPr="00CC28AA" w:rsidRDefault="00DB5E1F" w:rsidP="00DB5E1F">
      <w:pPr>
        <w:pStyle w:val="Heading3"/>
      </w:pPr>
      <w:r>
        <w:t xml:space="preserve">Foolish leaders often promote the wrong people </w:t>
      </w:r>
      <w:r w:rsidRPr="00CC28AA">
        <w:t>(10:5-7).</w:t>
      </w:r>
    </w:p>
    <w:p w14:paraId="121EF450" w14:textId="77777777" w:rsidR="00DB5E1F" w:rsidRPr="00CC28AA" w:rsidRDefault="00DB5E1F" w:rsidP="00DB5E1F">
      <w:pPr>
        <w:pStyle w:val="Heading4"/>
      </w:pPr>
      <w:r>
        <w:t>Politicians</w:t>
      </w:r>
      <w:r w:rsidRPr="00CC28AA">
        <w:t xml:space="preserve"> </w:t>
      </w:r>
      <w:r>
        <w:t xml:space="preserve">can elevate fools over the intelligent </w:t>
      </w:r>
      <w:r w:rsidRPr="00CC28AA">
        <w:t>(10:5-6).</w:t>
      </w:r>
    </w:p>
    <w:p w14:paraId="488F6CE4" w14:textId="77777777" w:rsidR="00DB5E1F" w:rsidRPr="00CC28AA" w:rsidRDefault="00DB5E1F" w:rsidP="00DB5E1F">
      <w:pPr>
        <w:pStyle w:val="Heading4"/>
      </w:pPr>
      <w:r>
        <w:t>Politicians</w:t>
      </w:r>
      <w:r w:rsidRPr="00CC28AA">
        <w:t xml:space="preserve"> </w:t>
      </w:r>
      <w:r>
        <w:t>can give no attention to competence</w:t>
      </w:r>
      <w:r w:rsidRPr="00CC28AA">
        <w:t xml:space="preserve"> (10:7).</w:t>
      </w:r>
    </w:p>
    <w:p w14:paraId="684B81FC" w14:textId="77777777" w:rsidR="004530CB" w:rsidRPr="00CC28AA" w:rsidRDefault="004530CB" w:rsidP="004530CB">
      <w:pPr>
        <w:pStyle w:val="Heading1"/>
      </w:pPr>
      <w:r>
        <w:rPr>
          <w:rFonts w:cs="Arial"/>
          <w:color w:val="000000" w:themeColor="text1"/>
        </w:rPr>
        <w:lastRenderedPageBreak/>
        <w:t>II.  The reason w</w:t>
      </w:r>
      <w:r w:rsidRPr="00CC28AA">
        <w:t xml:space="preserve">isdom </w:t>
      </w:r>
      <w:r>
        <w:t>doesn’t</w:t>
      </w:r>
      <w:r w:rsidRPr="00CC28AA">
        <w:t xml:space="preserve"> guarantee success </w:t>
      </w:r>
      <w:r>
        <w:t xml:space="preserve">is </w:t>
      </w:r>
      <w:r w:rsidRPr="00CC28AA">
        <w:t xml:space="preserve">because it </w:t>
      </w:r>
      <w:r>
        <w:t>can</w:t>
      </w:r>
      <w:r w:rsidRPr="00CC28AA">
        <w:t xml:space="preserve"> be nullified by life's </w:t>
      </w:r>
      <w:r>
        <w:rPr>
          <w:i/>
        </w:rPr>
        <w:t>uncertainties</w:t>
      </w:r>
      <w:r>
        <w:t xml:space="preserve"> (10:8-11).</w:t>
      </w:r>
    </w:p>
    <w:p w14:paraId="0BE052E0" w14:textId="77777777" w:rsidR="00646D80" w:rsidRPr="00B10F1B" w:rsidRDefault="00646D80" w:rsidP="00646D80">
      <w:pPr>
        <w:pStyle w:val="Heading2"/>
      </w:pPr>
      <w:r>
        <w:rPr>
          <w:i/>
        </w:rPr>
        <w:t xml:space="preserve">Accidents </w:t>
      </w:r>
      <w:r>
        <w:t xml:space="preserve">can hinder wisdom </w:t>
      </w:r>
      <w:r w:rsidRPr="00B10F1B">
        <w:t>(10:8-10).</w:t>
      </w:r>
    </w:p>
    <w:p w14:paraId="37D8026A" w14:textId="77777777" w:rsidR="00646D80" w:rsidRPr="00CC28AA" w:rsidRDefault="00646D80" w:rsidP="00646D80">
      <w:pPr>
        <w:pStyle w:val="Heading3"/>
      </w:pPr>
      <w:r>
        <w:t>You</w:t>
      </w:r>
      <w:r w:rsidRPr="00CC28AA">
        <w:t xml:space="preserve"> can fall into a pit </w:t>
      </w:r>
      <w:r>
        <w:t>that you actually</w:t>
      </w:r>
      <w:r w:rsidRPr="00CC28AA">
        <w:t xml:space="preserve"> dug</w:t>
      </w:r>
      <w:r>
        <w:t xml:space="preserve"> </w:t>
      </w:r>
      <w:r w:rsidRPr="00CC28AA">
        <w:t>(10:8a).</w:t>
      </w:r>
    </w:p>
    <w:p w14:paraId="74E16855" w14:textId="77777777" w:rsidR="00646D80" w:rsidRPr="00CC28AA" w:rsidRDefault="00646D80" w:rsidP="00646D80">
      <w:pPr>
        <w:pStyle w:val="Heading3"/>
      </w:pPr>
      <w:r>
        <w:t>You</w:t>
      </w:r>
      <w:r w:rsidRPr="00CC28AA">
        <w:t xml:space="preserve"> can </w:t>
      </w:r>
      <w:r>
        <w:t>get</w:t>
      </w:r>
      <w:r w:rsidRPr="00CC28AA">
        <w:t xml:space="preserve"> snakebite</w:t>
      </w:r>
      <w:r>
        <w:t>s</w:t>
      </w:r>
      <w:r w:rsidRPr="00CC28AA">
        <w:t xml:space="preserve"> </w:t>
      </w:r>
      <w:r>
        <w:t xml:space="preserve">while working hard </w:t>
      </w:r>
      <w:r w:rsidRPr="00CC28AA">
        <w:t>(10:8b).</w:t>
      </w:r>
    </w:p>
    <w:p w14:paraId="066C7E31" w14:textId="77777777" w:rsidR="00646D80" w:rsidRPr="00CC28AA" w:rsidRDefault="00646D80" w:rsidP="00646D80">
      <w:pPr>
        <w:pStyle w:val="Heading3"/>
      </w:pPr>
      <w:r>
        <w:t>You</w:t>
      </w:r>
      <w:r w:rsidRPr="00CC28AA">
        <w:t xml:space="preserve"> can </w:t>
      </w:r>
      <w:r>
        <w:t>get</w:t>
      </w:r>
      <w:r w:rsidRPr="00CC28AA">
        <w:t xml:space="preserve"> hurt </w:t>
      </w:r>
      <w:r>
        <w:t xml:space="preserve">while </w:t>
      </w:r>
      <w:r w:rsidRPr="00CC28AA">
        <w:t>quarrying</w:t>
      </w:r>
      <w:r>
        <w:t xml:space="preserve"> rock </w:t>
      </w:r>
      <w:r w:rsidRPr="00CC28AA">
        <w:t>(10:9a).</w:t>
      </w:r>
    </w:p>
    <w:p w14:paraId="0B31D447" w14:textId="77777777" w:rsidR="00646D80" w:rsidRPr="00CC28AA" w:rsidRDefault="00646D80" w:rsidP="00646D80">
      <w:pPr>
        <w:pStyle w:val="Heading3"/>
      </w:pPr>
      <w:r>
        <w:t>You can get hurt</w:t>
      </w:r>
      <w:r w:rsidRPr="00CC28AA">
        <w:t xml:space="preserve"> </w:t>
      </w:r>
      <w:r>
        <w:t>from</w:t>
      </w:r>
      <w:r w:rsidRPr="00CC28AA">
        <w:t xml:space="preserve"> logs </w:t>
      </w:r>
      <w:r>
        <w:t xml:space="preserve">that you split </w:t>
      </w:r>
      <w:r w:rsidRPr="00CC28AA">
        <w:t>(10:9b).</w:t>
      </w:r>
    </w:p>
    <w:p w14:paraId="11A95D4C" w14:textId="42807104" w:rsidR="00646D80" w:rsidRDefault="00D27596" w:rsidP="00646D80">
      <w:pPr>
        <w:pStyle w:val="Heading2"/>
      </w:pPr>
      <w:r>
        <w:rPr>
          <w:i/>
        </w:rPr>
        <w:t>Bad</w:t>
      </w:r>
      <w:r w:rsidR="00646D80" w:rsidRPr="00D86B91">
        <w:rPr>
          <w:i/>
        </w:rPr>
        <w:t xml:space="preserve"> timing</w:t>
      </w:r>
      <w:r w:rsidR="00646D80" w:rsidRPr="00CC28AA">
        <w:t xml:space="preserve"> </w:t>
      </w:r>
      <w:r w:rsidR="00646D80">
        <w:t xml:space="preserve">can hinder wisdom </w:t>
      </w:r>
      <w:r w:rsidR="00646D80" w:rsidRPr="00CC28AA">
        <w:t>(10:10-11).</w:t>
      </w:r>
    </w:p>
    <w:p w14:paraId="23544D92" w14:textId="77777777" w:rsidR="004530CB" w:rsidRPr="00CC28AA" w:rsidRDefault="004530CB" w:rsidP="004530CB">
      <w:pPr>
        <w:pStyle w:val="Heading3"/>
      </w:pPr>
      <w:r>
        <w:t>Time spent to</w:t>
      </w:r>
      <w:r w:rsidRPr="00CC28AA">
        <w:t xml:space="preserve"> </w:t>
      </w:r>
      <w:r>
        <w:t xml:space="preserve">sharpen your ax is worth it </w:t>
      </w:r>
      <w:r w:rsidRPr="00371426">
        <w:t>(</w:t>
      </w:r>
      <w:r w:rsidRPr="00CC28AA">
        <w:t>10:10a).</w:t>
      </w:r>
    </w:p>
    <w:p w14:paraId="7430AB55" w14:textId="77777777" w:rsidR="004530CB" w:rsidRPr="00CC28AA" w:rsidRDefault="004530CB" w:rsidP="004530CB">
      <w:pPr>
        <w:pStyle w:val="Heading3"/>
      </w:pPr>
      <w:r w:rsidRPr="00CC28AA">
        <w:t xml:space="preserve">Wisdom </w:t>
      </w:r>
      <w:r>
        <w:t>in</w:t>
      </w:r>
      <w:r w:rsidRPr="00CC28AA">
        <w:t xml:space="preserve"> all situations brings </w:t>
      </w:r>
      <w:r>
        <w:t>more</w:t>
      </w:r>
      <w:r w:rsidRPr="00CC28AA">
        <w:t xml:space="preserve"> </w:t>
      </w:r>
      <w:r>
        <w:t>chance</w:t>
      </w:r>
      <w:r w:rsidRPr="00CC28AA">
        <w:t xml:space="preserve"> of success</w:t>
      </w:r>
      <w:r>
        <w:t xml:space="preserve"> </w:t>
      </w:r>
      <w:r w:rsidRPr="00CC28AA">
        <w:t xml:space="preserve">(10:10b). </w:t>
      </w:r>
    </w:p>
    <w:p w14:paraId="0A29DF28" w14:textId="1683518C" w:rsidR="004530CB" w:rsidRDefault="004530CB" w:rsidP="004530CB">
      <w:pPr>
        <w:pStyle w:val="Heading3"/>
      </w:pPr>
      <w:r w:rsidRPr="00AB315E">
        <w:t xml:space="preserve">Wisdom has no </w:t>
      </w:r>
      <w:r w:rsidR="00343D2C">
        <w:t>gain unless used</w:t>
      </w:r>
      <w:r w:rsidRPr="00AB315E">
        <w:t xml:space="preserve"> at the proper time (10:11).</w:t>
      </w:r>
    </w:p>
    <w:p w14:paraId="5B173B48" w14:textId="77777777" w:rsidR="008B6D00" w:rsidRPr="00244A94" w:rsidRDefault="008B6D00" w:rsidP="00976542">
      <w:pPr>
        <w:pStyle w:val="Header"/>
        <w:tabs>
          <w:tab w:val="clear" w:pos="4800"/>
          <w:tab w:val="center" w:pos="4950"/>
        </w:tabs>
        <w:ind w:right="-10"/>
        <w:jc w:val="left"/>
        <w:rPr>
          <w:rFonts w:cs="Arial"/>
          <w:color w:val="000000" w:themeColor="text1"/>
        </w:rPr>
      </w:pPr>
    </w:p>
    <w:p w14:paraId="254A2DBF" w14:textId="77777777" w:rsidR="00741722" w:rsidRPr="00244A94" w:rsidRDefault="00741722" w:rsidP="00976542">
      <w:pPr>
        <w:pStyle w:val="Header"/>
        <w:rPr>
          <w:rFonts w:cs="Arial"/>
          <w:b/>
          <w:color w:val="000000" w:themeColor="text1"/>
          <w:sz w:val="28"/>
        </w:rPr>
      </w:pPr>
      <w:r w:rsidRPr="00244A94">
        <w:rPr>
          <w:rFonts w:cs="Arial"/>
          <w:b/>
          <w:color w:val="000000" w:themeColor="text1"/>
          <w:sz w:val="28"/>
        </w:rPr>
        <w:t>Purpose or Desired Listener Response (Step 4)</w:t>
      </w:r>
    </w:p>
    <w:p w14:paraId="29C9C424" w14:textId="129D27DE" w:rsidR="00741722" w:rsidRPr="00244A94" w:rsidRDefault="007B09E1" w:rsidP="00976542">
      <w:pPr>
        <w:pStyle w:val="Header"/>
        <w:rPr>
          <w:rFonts w:cs="Arial"/>
          <w:color w:val="000000" w:themeColor="text1"/>
        </w:rPr>
      </w:pPr>
      <w:r w:rsidRPr="00244A94">
        <w:rPr>
          <w:rFonts w:cs="Arial"/>
          <w:color w:val="000000" w:themeColor="text1"/>
        </w:rPr>
        <w:t xml:space="preserve">The listeners </w:t>
      </w:r>
      <w:r w:rsidRPr="00743297">
        <w:rPr>
          <w:rFonts w:cs="Arial"/>
          <w:i/>
          <w:color w:val="000000" w:themeColor="text1"/>
        </w:rPr>
        <w:t>will trust God instead of wisdom</w:t>
      </w:r>
      <w:r>
        <w:rPr>
          <w:rFonts w:cs="Arial"/>
          <w:color w:val="000000" w:themeColor="text1"/>
        </w:rPr>
        <w:t xml:space="preserve"> to guarantee success</w:t>
      </w:r>
      <w:r w:rsidR="00162D00">
        <w:rPr>
          <w:rFonts w:cs="Arial"/>
          <w:color w:val="000000" w:themeColor="text1"/>
        </w:rPr>
        <w:t>.</w:t>
      </w:r>
    </w:p>
    <w:p w14:paraId="2F315CEB" w14:textId="77777777" w:rsidR="00C11EED" w:rsidRPr="00244A94" w:rsidRDefault="00C11EED" w:rsidP="00976542">
      <w:pPr>
        <w:tabs>
          <w:tab w:val="left" w:pos="540"/>
          <w:tab w:val="left" w:pos="900"/>
          <w:tab w:val="left" w:pos="1260"/>
          <w:tab w:val="left" w:pos="1620"/>
          <w:tab w:val="left" w:pos="1980"/>
          <w:tab w:val="left" w:pos="2340"/>
          <w:tab w:val="left" w:pos="3060"/>
          <w:tab w:val="left" w:pos="3600"/>
          <w:tab w:val="left" w:pos="5490"/>
          <w:tab w:val="left" w:pos="7200"/>
        </w:tabs>
        <w:spacing w:line="240" w:lineRule="atLeast"/>
        <w:ind w:left="180" w:right="540"/>
        <w:rPr>
          <w:rFonts w:cs="Arial"/>
          <w:color w:val="000000" w:themeColor="text1"/>
          <w:szCs w:val="22"/>
        </w:rPr>
      </w:pPr>
    </w:p>
    <w:p w14:paraId="250FAAF8" w14:textId="77777777" w:rsidR="008B6D00" w:rsidRPr="00244A94" w:rsidRDefault="008B6D00" w:rsidP="00976542">
      <w:pPr>
        <w:rPr>
          <w:rFonts w:cs="Arial"/>
          <w:color w:val="000000" w:themeColor="text1"/>
        </w:rPr>
      </w:pPr>
      <w:r w:rsidRPr="00244A94">
        <w:rPr>
          <w:rFonts w:cs="Arial"/>
          <w:b/>
          <w:color w:val="000000" w:themeColor="text1"/>
          <w:u w:val="single"/>
        </w:rPr>
        <w:t>Homiletical Outline</w:t>
      </w:r>
      <w:r w:rsidRPr="00244A94">
        <w:rPr>
          <w:rFonts w:cs="Arial"/>
          <w:color w:val="000000" w:themeColor="text1"/>
        </w:rPr>
        <w:t xml:space="preserve"> (Cyclical inductive form)</w:t>
      </w:r>
    </w:p>
    <w:p w14:paraId="651EC09C" w14:textId="77777777" w:rsidR="008B6D00" w:rsidRPr="00244A94" w:rsidRDefault="008B6D00" w:rsidP="000B4941">
      <w:pPr>
        <w:pStyle w:val="Heading1"/>
        <w:ind w:right="-10"/>
        <w:rPr>
          <w:rFonts w:cs="Arial"/>
          <w:color w:val="000000" w:themeColor="text1"/>
        </w:rPr>
      </w:pPr>
      <w:r w:rsidRPr="00244A94">
        <w:rPr>
          <w:rFonts w:cs="Arial"/>
          <w:color w:val="000000" w:themeColor="text1"/>
        </w:rPr>
        <w:t>Introduction</w:t>
      </w:r>
    </w:p>
    <w:p w14:paraId="67D01CAD" w14:textId="2ADED1E7" w:rsidR="008B6D00" w:rsidRPr="00244A94" w:rsidRDefault="008B6D00" w:rsidP="000B4941">
      <w:pPr>
        <w:pStyle w:val="Heading3"/>
        <w:ind w:right="-10"/>
        <w:rPr>
          <w:rFonts w:cs="Arial"/>
          <w:color w:val="000000" w:themeColor="text1"/>
        </w:rPr>
      </w:pPr>
      <w:r w:rsidRPr="00244A94">
        <w:rPr>
          <w:rFonts w:cs="Arial"/>
          <w:color w:val="000000" w:themeColor="text1"/>
          <w:u w:val="single"/>
        </w:rPr>
        <w:t>Interest</w:t>
      </w:r>
      <w:r w:rsidRPr="00244A94">
        <w:rPr>
          <w:rFonts w:cs="Arial"/>
          <w:color w:val="000000" w:themeColor="text1"/>
        </w:rPr>
        <w:t xml:space="preserve">: </w:t>
      </w:r>
      <w:r w:rsidR="00C35561" w:rsidRPr="00244A94">
        <w:rPr>
          <w:rFonts w:cs="Arial"/>
          <w:color w:val="000000" w:themeColor="text1"/>
          <w:szCs w:val="22"/>
        </w:rPr>
        <w:t xml:space="preserve">How can you </w:t>
      </w:r>
      <w:r w:rsidR="00C35561" w:rsidRPr="00197376">
        <w:rPr>
          <w:rFonts w:cs="Arial"/>
          <w:i/>
          <w:color w:val="000000" w:themeColor="text1"/>
          <w:szCs w:val="22"/>
        </w:rPr>
        <w:t>guarantee</w:t>
      </w:r>
      <w:r w:rsidR="00C35561" w:rsidRPr="00244A94">
        <w:rPr>
          <w:rFonts w:cs="Arial"/>
          <w:color w:val="000000" w:themeColor="text1"/>
          <w:szCs w:val="22"/>
        </w:rPr>
        <w:t xml:space="preserve"> success</w:t>
      </w:r>
      <w:r w:rsidR="00C35561">
        <w:rPr>
          <w:rFonts w:cs="Arial"/>
          <w:color w:val="000000" w:themeColor="text1"/>
          <w:szCs w:val="22"/>
        </w:rPr>
        <w:t>?</w:t>
      </w:r>
    </w:p>
    <w:p w14:paraId="55A6E70A" w14:textId="77777777" w:rsidR="00C35561" w:rsidRPr="00C35561" w:rsidRDefault="008B6D00" w:rsidP="000B4941">
      <w:pPr>
        <w:pStyle w:val="Heading3"/>
        <w:ind w:right="-10"/>
        <w:rPr>
          <w:rFonts w:cs="Arial"/>
          <w:color w:val="000000" w:themeColor="text1"/>
        </w:rPr>
      </w:pPr>
      <w:r w:rsidRPr="00244A94">
        <w:rPr>
          <w:rFonts w:cs="Arial"/>
          <w:color w:val="000000" w:themeColor="text1"/>
          <w:u w:val="single"/>
        </w:rPr>
        <w:t>Need</w:t>
      </w:r>
      <w:r w:rsidRPr="00244A94">
        <w:rPr>
          <w:rFonts w:cs="Arial"/>
          <w:color w:val="000000" w:themeColor="text1"/>
        </w:rPr>
        <w:t xml:space="preserve">: </w:t>
      </w:r>
      <w:r w:rsidR="00C35561" w:rsidRPr="00244A94">
        <w:rPr>
          <w:rFonts w:cs="Arial"/>
          <w:color w:val="000000" w:themeColor="text1"/>
          <w:szCs w:val="22"/>
        </w:rPr>
        <w:t xml:space="preserve">Is </w:t>
      </w:r>
      <w:r w:rsidR="00C35561" w:rsidRPr="0067638D">
        <w:rPr>
          <w:rFonts w:cs="Arial"/>
          <w:i/>
          <w:color w:val="000000" w:themeColor="text1"/>
          <w:szCs w:val="22"/>
        </w:rPr>
        <w:t>wisdom</w:t>
      </w:r>
      <w:r w:rsidR="00C35561" w:rsidRPr="00244A94">
        <w:rPr>
          <w:rFonts w:cs="Arial"/>
          <w:color w:val="000000" w:themeColor="text1"/>
          <w:szCs w:val="22"/>
        </w:rPr>
        <w:t xml:space="preserve"> a guarantee for success?  </w:t>
      </w:r>
    </w:p>
    <w:p w14:paraId="56DB549F" w14:textId="44890E05" w:rsidR="008B6D00" w:rsidRPr="00244A94" w:rsidRDefault="008B6D00" w:rsidP="000B4941">
      <w:pPr>
        <w:pStyle w:val="Heading3"/>
        <w:ind w:right="-10"/>
        <w:rPr>
          <w:rFonts w:cs="Arial"/>
          <w:color w:val="000000" w:themeColor="text1"/>
        </w:rPr>
      </w:pPr>
      <w:r w:rsidRPr="00244A94">
        <w:rPr>
          <w:rFonts w:cs="Arial"/>
          <w:color w:val="000000" w:themeColor="text1"/>
          <w:u w:val="single"/>
        </w:rPr>
        <w:t>Subject</w:t>
      </w:r>
      <w:r w:rsidRPr="00244A94">
        <w:rPr>
          <w:rFonts w:cs="Arial"/>
          <w:color w:val="000000" w:themeColor="text1"/>
        </w:rPr>
        <w:t xml:space="preserve">: </w:t>
      </w:r>
      <w:r w:rsidR="00873852" w:rsidRPr="00EB34AA">
        <w:rPr>
          <w:rFonts w:cs="Arial"/>
          <w:color w:val="000000" w:themeColor="text1"/>
          <w:u w:val="single"/>
        </w:rPr>
        <w:t>Why</w:t>
      </w:r>
      <w:r w:rsidR="00873852">
        <w:rPr>
          <w:rFonts w:cs="Arial"/>
          <w:color w:val="000000" w:themeColor="text1"/>
        </w:rPr>
        <w:t xml:space="preserve"> doesn’t wisdom always guarantee success?</w:t>
      </w:r>
    </w:p>
    <w:p w14:paraId="368BF9B6" w14:textId="4F308B62" w:rsidR="006334E9" w:rsidRDefault="008B6D00" w:rsidP="000B4941">
      <w:pPr>
        <w:pStyle w:val="Heading3"/>
        <w:ind w:right="-10"/>
        <w:rPr>
          <w:rFonts w:cs="Arial"/>
          <w:color w:val="000000" w:themeColor="text1"/>
        </w:rPr>
      </w:pPr>
      <w:r w:rsidRPr="00244A94">
        <w:rPr>
          <w:rFonts w:cs="Arial"/>
          <w:color w:val="000000" w:themeColor="text1"/>
          <w:u w:val="single"/>
        </w:rPr>
        <w:t>Background</w:t>
      </w:r>
      <w:r w:rsidRPr="00244A94">
        <w:rPr>
          <w:rFonts w:cs="Arial"/>
          <w:color w:val="000000" w:themeColor="text1"/>
        </w:rPr>
        <w:t xml:space="preserve">: </w:t>
      </w:r>
      <w:r w:rsidR="006334E9">
        <w:rPr>
          <w:rFonts w:cs="Arial"/>
          <w:color w:val="000000" w:themeColor="text1"/>
        </w:rPr>
        <w:t xml:space="preserve">Solomon has already told us that </w:t>
      </w:r>
      <w:r w:rsidR="00695C5D">
        <w:rPr>
          <w:rFonts w:cs="Arial"/>
          <w:color w:val="000000" w:themeColor="text1"/>
        </w:rPr>
        <w:t xml:space="preserve">wisdom doesn’t always </w:t>
      </w:r>
      <w:r w:rsidR="001F3EE4">
        <w:rPr>
          <w:rFonts w:cs="Arial"/>
          <w:color w:val="000000" w:themeColor="text1"/>
        </w:rPr>
        <w:t>ensure</w:t>
      </w:r>
      <w:r w:rsidR="00695C5D">
        <w:rPr>
          <w:rFonts w:cs="Arial"/>
          <w:color w:val="000000" w:themeColor="text1"/>
        </w:rPr>
        <w:t xml:space="preserve"> success.</w:t>
      </w:r>
    </w:p>
    <w:p w14:paraId="3310419F" w14:textId="4E0EEA78" w:rsidR="008B6D00" w:rsidRPr="00244A94" w:rsidRDefault="008B6D00" w:rsidP="000B4941">
      <w:pPr>
        <w:pStyle w:val="Heading3"/>
        <w:ind w:right="-10"/>
        <w:rPr>
          <w:rFonts w:cs="Arial"/>
          <w:color w:val="000000" w:themeColor="text1"/>
        </w:rPr>
      </w:pPr>
      <w:r w:rsidRPr="00244A94">
        <w:rPr>
          <w:rFonts w:cs="Arial"/>
          <w:color w:val="000000" w:themeColor="text1"/>
          <w:u w:val="single"/>
        </w:rPr>
        <w:t>Preview</w:t>
      </w:r>
      <w:r w:rsidRPr="00244A94">
        <w:rPr>
          <w:rFonts w:cs="Arial"/>
          <w:color w:val="000000" w:themeColor="text1"/>
        </w:rPr>
        <w:t xml:space="preserve">: </w:t>
      </w:r>
      <w:r w:rsidR="001F3EE4">
        <w:rPr>
          <w:rFonts w:cs="Arial"/>
          <w:color w:val="000000" w:themeColor="text1"/>
          <w:szCs w:val="22"/>
        </w:rPr>
        <w:t xml:space="preserve">Today </w:t>
      </w:r>
      <w:r w:rsidR="009F4614">
        <w:rPr>
          <w:rFonts w:cs="Arial"/>
          <w:color w:val="000000" w:themeColor="text1"/>
          <w:szCs w:val="22"/>
        </w:rPr>
        <w:t>in Ecclesiastes 9:11–</w:t>
      </w:r>
      <w:r w:rsidR="009F4614" w:rsidRPr="00244A94">
        <w:rPr>
          <w:rFonts w:cs="Arial"/>
          <w:color w:val="000000" w:themeColor="text1"/>
          <w:szCs w:val="22"/>
        </w:rPr>
        <w:t>10:11</w:t>
      </w:r>
      <w:r w:rsidR="009F4614">
        <w:rPr>
          <w:rFonts w:cs="Arial"/>
          <w:color w:val="000000" w:themeColor="text1"/>
          <w:szCs w:val="22"/>
        </w:rPr>
        <w:t xml:space="preserve"> </w:t>
      </w:r>
      <w:r w:rsidR="001F3EE4">
        <w:rPr>
          <w:rFonts w:cs="Arial"/>
          <w:color w:val="000000" w:themeColor="text1"/>
          <w:szCs w:val="22"/>
        </w:rPr>
        <w:t>we’</w:t>
      </w:r>
      <w:r w:rsidR="00873852">
        <w:rPr>
          <w:rFonts w:cs="Arial"/>
          <w:color w:val="000000" w:themeColor="text1"/>
          <w:szCs w:val="22"/>
        </w:rPr>
        <w:t xml:space="preserve">ll see </w:t>
      </w:r>
      <w:r w:rsidR="00873852" w:rsidRPr="00873852">
        <w:rPr>
          <w:rFonts w:cs="Arial"/>
          <w:i/>
          <w:color w:val="000000" w:themeColor="text1"/>
          <w:szCs w:val="22"/>
        </w:rPr>
        <w:t xml:space="preserve">two reasons that </w:t>
      </w:r>
      <w:r w:rsidR="00873852" w:rsidRPr="00873852">
        <w:rPr>
          <w:rFonts w:cs="Arial"/>
          <w:i/>
          <w:color w:val="000000" w:themeColor="text1"/>
        </w:rPr>
        <w:t>w</w:t>
      </w:r>
      <w:r w:rsidR="00873852" w:rsidRPr="00873852">
        <w:rPr>
          <w:i/>
        </w:rPr>
        <w:t>isdom doesn’t guarantee success</w:t>
      </w:r>
      <w:r w:rsidR="00873852">
        <w:t>.</w:t>
      </w:r>
    </w:p>
    <w:p w14:paraId="71B4A36C" w14:textId="62B2C911" w:rsidR="00B3091F" w:rsidRPr="00CC28AA" w:rsidRDefault="00B3091F" w:rsidP="00B3091F">
      <w:pPr>
        <w:pStyle w:val="Heading1"/>
      </w:pPr>
      <w:r w:rsidRPr="00244A94">
        <w:rPr>
          <w:rFonts w:cs="Arial"/>
          <w:color w:val="000000" w:themeColor="text1"/>
        </w:rPr>
        <w:t xml:space="preserve"> </w:t>
      </w:r>
      <w:r>
        <w:rPr>
          <w:rFonts w:cs="Arial"/>
          <w:color w:val="000000" w:themeColor="text1"/>
        </w:rPr>
        <w:t xml:space="preserve">I.  Life is </w:t>
      </w:r>
      <w:r w:rsidRPr="00B3091F">
        <w:rPr>
          <w:rFonts w:cs="Arial"/>
          <w:color w:val="000000" w:themeColor="text1"/>
          <w:u w:val="single"/>
        </w:rPr>
        <w:t>unfair</w:t>
      </w:r>
      <w:r>
        <w:t xml:space="preserve"> (9:11–10:7).</w:t>
      </w:r>
    </w:p>
    <w:p w14:paraId="42B279DA" w14:textId="533C3D54" w:rsidR="001F6316" w:rsidRPr="00CC28AA" w:rsidRDefault="000B331A" w:rsidP="001F6316">
      <w:pPr>
        <w:pStyle w:val="Heading2"/>
      </w:pPr>
      <w:r>
        <w:rPr>
          <w:i/>
        </w:rPr>
        <w:t>C</w:t>
      </w:r>
      <w:r w:rsidR="001F6316">
        <w:rPr>
          <w:i/>
        </w:rPr>
        <w:t>hance</w:t>
      </w:r>
      <w:r w:rsidR="001F6316">
        <w:t xml:space="preserve"> </w:t>
      </w:r>
      <w:r>
        <w:t xml:space="preserve">can hinder wisdom </w:t>
      </w:r>
      <w:r w:rsidR="001F6316" w:rsidRPr="00CC28AA">
        <w:t>(9:11-12).</w:t>
      </w:r>
    </w:p>
    <w:p w14:paraId="3356D149" w14:textId="28524876" w:rsidR="00A6174F" w:rsidRPr="00CC28AA" w:rsidRDefault="00A6174F" w:rsidP="00A6174F">
      <w:pPr>
        <w:pStyle w:val="Heading3"/>
      </w:pPr>
      <w:r>
        <w:t xml:space="preserve">Hardships can prevent very able people from succeeding </w:t>
      </w:r>
      <w:r w:rsidRPr="00CC28AA">
        <w:t>(9:11).</w:t>
      </w:r>
    </w:p>
    <w:p w14:paraId="4B8442C2" w14:textId="77777777" w:rsidR="00812572" w:rsidRPr="00CC28AA" w:rsidRDefault="00812572" w:rsidP="00812572">
      <w:pPr>
        <w:pStyle w:val="Heading4"/>
      </w:pPr>
      <w:r w:rsidRPr="00CC28AA">
        <w:t>The fastest don't always win the race</w:t>
      </w:r>
      <w:r>
        <w:t xml:space="preserve"> </w:t>
      </w:r>
      <w:r w:rsidRPr="00CC28AA">
        <w:t>(9:11a).</w:t>
      </w:r>
    </w:p>
    <w:p w14:paraId="2C01F2C1" w14:textId="77777777" w:rsidR="00812572" w:rsidRPr="00CC28AA" w:rsidRDefault="00812572" w:rsidP="00812572">
      <w:pPr>
        <w:pStyle w:val="Heading4"/>
      </w:pPr>
      <w:r w:rsidRPr="00CC28AA">
        <w:t>The strong</w:t>
      </w:r>
      <w:r>
        <w:t>est</w:t>
      </w:r>
      <w:r w:rsidRPr="00CC28AA">
        <w:t xml:space="preserve"> </w:t>
      </w:r>
      <w:r>
        <w:t xml:space="preserve">don't always win the fight </w:t>
      </w:r>
      <w:r w:rsidRPr="00CC28AA">
        <w:t>(9:11b).</w:t>
      </w:r>
    </w:p>
    <w:p w14:paraId="61CAADA1" w14:textId="77777777" w:rsidR="00812572" w:rsidRPr="00CC28AA" w:rsidRDefault="00812572" w:rsidP="00812572">
      <w:pPr>
        <w:pStyle w:val="Heading4"/>
      </w:pPr>
      <w:r>
        <w:t>The wise</w:t>
      </w:r>
      <w:r w:rsidRPr="00CC28AA">
        <w:t xml:space="preserve"> </w:t>
      </w:r>
      <w:r>
        <w:t xml:space="preserve">sometimes go hungry </w:t>
      </w:r>
      <w:r w:rsidRPr="00CC28AA">
        <w:t>(9:11c).</w:t>
      </w:r>
    </w:p>
    <w:p w14:paraId="3773D953" w14:textId="77777777" w:rsidR="00812572" w:rsidRPr="00CC28AA" w:rsidRDefault="00812572" w:rsidP="00812572">
      <w:pPr>
        <w:pStyle w:val="Heading4"/>
      </w:pPr>
      <w:r w:rsidRPr="00CC28AA">
        <w:t xml:space="preserve">The </w:t>
      </w:r>
      <w:r>
        <w:t>skilled</w:t>
      </w:r>
      <w:r w:rsidRPr="00CC28AA">
        <w:t xml:space="preserve"> aren't always the richest</w:t>
      </w:r>
      <w:r>
        <w:t xml:space="preserve"> </w:t>
      </w:r>
      <w:r w:rsidRPr="00CC28AA">
        <w:t>(9:11d).</w:t>
      </w:r>
    </w:p>
    <w:p w14:paraId="726504D7" w14:textId="77777777" w:rsidR="00812572" w:rsidRPr="00CC28AA" w:rsidRDefault="00812572" w:rsidP="00812572">
      <w:pPr>
        <w:pStyle w:val="Heading4"/>
      </w:pPr>
      <w:r>
        <w:t>The educated</w:t>
      </w:r>
      <w:r w:rsidRPr="00CC28AA">
        <w:t xml:space="preserve"> don't always get the breaks</w:t>
      </w:r>
      <w:r>
        <w:t xml:space="preserve"> </w:t>
      </w:r>
      <w:r w:rsidRPr="00CC28AA">
        <w:t>(9:11e).</w:t>
      </w:r>
    </w:p>
    <w:p w14:paraId="1626FF93" w14:textId="77777777" w:rsidR="001F6316" w:rsidRDefault="001F6316" w:rsidP="001F6316">
      <w:pPr>
        <w:pStyle w:val="Heading4"/>
      </w:pPr>
      <w:r>
        <w:t xml:space="preserve">Bad timing and </w:t>
      </w:r>
      <w:r w:rsidRPr="007B5AC8">
        <w:t xml:space="preserve">misfortune </w:t>
      </w:r>
      <w:r>
        <w:t>affect us all (9:11f</w:t>
      </w:r>
      <w:r w:rsidRPr="007B5AC8">
        <w:t>).</w:t>
      </w:r>
      <w:r>
        <w:t xml:space="preserve"> </w:t>
      </w:r>
    </w:p>
    <w:p w14:paraId="182BDC35" w14:textId="7C61C01E" w:rsidR="00B864B3" w:rsidRDefault="00B864B3" w:rsidP="00B864B3">
      <w:pPr>
        <w:pStyle w:val="Heading3"/>
      </w:pPr>
      <w:r>
        <w:t>Trials come when we don’t expect them</w:t>
      </w:r>
      <w:r w:rsidRPr="007B5AC8">
        <w:t xml:space="preserve"> (9:12).</w:t>
      </w:r>
      <w:r>
        <w:t xml:space="preserve"> </w:t>
      </w:r>
    </w:p>
    <w:p w14:paraId="10B076BD" w14:textId="7D01F1F6" w:rsidR="001F6316" w:rsidRPr="007F722F" w:rsidRDefault="000B331A" w:rsidP="001F6316">
      <w:pPr>
        <w:pStyle w:val="Heading2"/>
      </w:pPr>
      <w:r>
        <w:rPr>
          <w:i/>
        </w:rPr>
        <w:lastRenderedPageBreak/>
        <w:t>N</w:t>
      </w:r>
      <w:r w:rsidR="001F6316" w:rsidRPr="00ED0A63">
        <w:rPr>
          <w:i/>
        </w:rPr>
        <w:t>egligence</w:t>
      </w:r>
      <w:r w:rsidR="001F6316" w:rsidRPr="007B5AC8">
        <w:t xml:space="preserve"> </w:t>
      </w:r>
      <w:r>
        <w:t xml:space="preserve">can hinder wisdom </w:t>
      </w:r>
      <w:r w:rsidR="001F6316" w:rsidRPr="007B5AC8">
        <w:t>(9:13-16).</w:t>
      </w:r>
    </w:p>
    <w:p w14:paraId="26CCB17F" w14:textId="77777777" w:rsidR="00317EC9" w:rsidRPr="007B5AC8" w:rsidRDefault="00317EC9" w:rsidP="00317EC9">
      <w:pPr>
        <w:pStyle w:val="Heading3"/>
      </w:pPr>
      <w:r>
        <w:t>A</w:t>
      </w:r>
      <w:r w:rsidRPr="007B5AC8">
        <w:t xml:space="preserve"> poor</w:t>
      </w:r>
      <w:r>
        <w:t>,</w:t>
      </w:r>
      <w:r w:rsidRPr="007B5AC8">
        <w:t xml:space="preserve"> wise man </w:t>
      </w:r>
      <w:r>
        <w:t>was forgotten and</w:t>
      </w:r>
      <w:r w:rsidRPr="007B5AC8">
        <w:t xml:space="preserve"> unrewarded (9:13-15).</w:t>
      </w:r>
    </w:p>
    <w:p w14:paraId="15C22623" w14:textId="77777777" w:rsidR="00317EC9" w:rsidRPr="00CC28AA" w:rsidRDefault="00317EC9" w:rsidP="00317EC9">
      <w:pPr>
        <w:pStyle w:val="Heading3"/>
      </w:pPr>
      <w:r w:rsidRPr="00CC28AA">
        <w:t xml:space="preserve">Wisdom is superior </w:t>
      </w:r>
      <w:r>
        <w:t xml:space="preserve">to strength but despised from the poor </w:t>
      </w:r>
      <w:r w:rsidRPr="00CC28AA">
        <w:t>(9:16).</w:t>
      </w:r>
    </w:p>
    <w:p w14:paraId="2751835B" w14:textId="2D1E06A6" w:rsidR="001F6316" w:rsidRPr="00CC28AA" w:rsidRDefault="000B331A" w:rsidP="001F6316">
      <w:pPr>
        <w:pStyle w:val="Heading2"/>
      </w:pPr>
      <w:r>
        <w:rPr>
          <w:i/>
        </w:rPr>
        <w:t>F</w:t>
      </w:r>
      <w:r w:rsidR="001F6316" w:rsidRPr="001A6B61">
        <w:rPr>
          <w:i/>
        </w:rPr>
        <w:t>oolishness</w:t>
      </w:r>
      <w:r w:rsidR="001F6316">
        <w:t xml:space="preserve"> </w:t>
      </w:r>
      <w:r>
        <w:t xml:space="preserve">can hinder wisdom </w:t>
      </w:r>
      <w:r w:rsidR="001F6316">
        <w:t>(9:17–</w:t>
      </w:r>
      <w:r w:rsidR="001F6316" w:rsidRPr="00CC28AA">
        <w:t>10:1).</w:t>
      </w:r>
    </w:p>
    <w:p w14:paraId="46F5AA8B" w14:textId="1E24B0FC" w:rsidR="00C60134" w:rsidRPr="00CC28AA" w:rsidRDefault="00C60134" w:rsidP="00C60134">
      <w:pPr>
        <w:pStyle w:val="Heading3"/>
      </w:pPr>
      <w:r w:rsidRPr="00CC28AA">
        <w:t xml:space="preserve">Fools prefer </w:t>
      </w:r>
      <w:r>
        <w:t>a despot instead of</w:t>
      </w:r>
      <w:r w:rsidRPr="00CC28AA">
        <w:t xml:space="preserve"> </w:t>
      </w:r>
      <w:r>
        <w:t xml:space="preserve">a wise, </w:t>
      </w:r>
      <w:r w:rsidRPr="00CC28AA">
        <w:t>quiet counselor</w:t>
      </w:r>
      <w:r>
        <w:t xml:space="preserve"> </w:t>
      </w:r>
      <w:r w:rsidRPr="00CC28AA">
        <w:t>(9:17).</w:t>
      </w:r>
    </w:p>
    <w:p w14:paraId="3FCD6B57" w14:textId="5D0C35C1" w:rsidR="003B7CCC" w:rsidRDefault="003B7CCC" w:rsidP="003B7CCC">
      <w:pPr>
        <w:pStyle w:val="Heading3"/>
      </w:pPr>
      <w:r>
        <w:t>Wisdom is better than</w:t>
      </w:r>
      <w:r w:rsidRPr="00553089">
        <w:t xml:space="preserve"> weapons </w:t>
      </w:r>
      <w:r>
        <w:t>but fools still hinder it (9:18</w:t>
      </w:r>
      <w:r w:rsidRPr="00553089">
        <w:t xml:space="preserve">). </w:t>
      </w:r>
    </w:p>
    <w:p w14:paraId="58B93009" w14:textId="2DC2AFE2" w:rsidR="00826EB8" w:rsidRPr="00553089" w:rsidRDefault="003B7CCC" w:rsidP="00826EB8">
      <w:pPr>
        <w:pStyle w:val="Heading3"/>
      </w:pPr>
      <w:r>
        <w:t>Fools hinder</w:t>
      </w:r>
      <w:r w:rsidR="00826EB8" w:rsidRPr="00553089">
        <w:t xml:space="preserve"> wisdom </w:t>
      </w:r>
      <w:r w:rsidR="00826EB8">
        <w:t>like</w:t>
      </w:r>
      <w:r w:rsidR="00826EB8" w:rsidRPr="00553089">
        <w:t xml:space="preserve"> flies </w:t>
      </w:r>
      <w:r w:rsidR="00C60134">
        <w:t>hinder</w:t>
      </w:r>
      <w:r w:rsidR="00826EB8" w:rsidRPr="00553089">
        <w:t xml:space="preserve"> perfume (10:1).</w:t>
      </w:r>
    </w:p>
    <w:p w14:paraId="12300FDF" w14:textId="7C53A745" w:rsidR="001F6316" w:rsidRPr="00CC28AA" w:rsidRDefault="000B331A" w:rsidP="001F6316">
      <w:pPr>
        <w:pStyle w:val="Heading2"/>
      </w:pPr>
      <w:r>
        <w:rPr>
          <w:i/>
        </w:rPr>
        <w:t>F</w:t>
      </w:r>
      <w:r w:rsidR="001F6316" w:rsidRPr="001A6B61">
        <w:rPr>
          <w:i/>
        </w:rPr>
        <w:t>oolish leaders</w:t>
      </w:r>
      <w:r w:rsidR="001F6316">
        <w:t xml:space="preserve"> </w:t>
      </w:r>
      <w:r>
        <w:t xml:space="preserve">can hinder wisdom </w:t>
      </w:r>
      <w:r w:rsidR="001F6316" w:rsidRPr="00CC28AA">
        <w:t>(10:2-7).</w:t>
      </w:r>
    </w:p>
    <w:p w14:paraId="676A3E4A" w14:textId="77777777" w:rsidR="00A212B7" w:rsidRPr="00CC28AA" w:rsidRDefault="00A212B7" w:rsidP="00A212B7">
      <w:pPr>
        <w:pStyle w:val="Heading3"/>
      </w:pPr>
      <w:r>
        <w:t xml:space="preserve">Wisdom can keep you </w:t>
      </w:r>
      <w:r w:rsidRPr="00CC28AA">
        <w:t>from danger</w:t>
      </w:r>
      <w:r>
        <w:t xml:space="preserve"> </w:t>
      </w:r>
      <w:r w:rsidRPr="00CC28AA">
        <w:t>(10:2-4).</w:t>
      </w:r>
    </w:p>
    <w:p w14:paraId="45D5C915" w14:textId="5F58574C" w:rsidR="001F6316" w:rsidRPr="00725055" w:rsidRDefault="001F6316" w:rsidP="001F6316">
      <w:pPr>
        <w:pStyle w:val="Heading4"/>
      </w:pPr>
      <w:r w:rsidRPr="00CC28AA">
        <w:t xml:space="preserve">Wisdom </w:t>
      </w:r>
      <w:r>
        <w:t>leads us to right decisions</w:t>
      </w:r>
      <w:r w:rsidRPr="00CC28AA">
        <w:t xml:space="preserve"> (</w:t>
      </w:r>
      <w:r w:rsidR="00D95C02">
        <w:t>10:2</w:t>
      </w:r>
      <w:r>
        <w:t xml:space="preserve">; </w:t>
      </w:r>
      <w:r w:rsidRPr="00CC28AA">
        <w:t>cf. Ps</w:t>
      </w:r>
      <w:r>
        <w:t>.</w:t>
      </w:r>
      <w:r w:rsidRPr="00CC28AA">
        <w:t xml:space="preserve"> 16:</w:t>
      </w:r>
      <w:r w:rsidRPr="00725055">
        <w:t>8).</w:t>
      </w:r>
    </w:p>
    <w:p w14:paraId="359015B4" w14:textId="09946553" w:rsidR="001F6316" w:rsidRPr="00CC28AA" w:rsidRDefault="001F6316" w:rsidP="001F6316">
      <w:pPr>
        <w:pStyle w:val="Heading4"/>
      </w:pPr>
      <w:r w:rsidRPr="00CC28AA">
        <w:t xml:space="preserve">Foolishness </w:t>
      </w:r>
      <w:r>
        <w:t>is obvious</w:t>
      </w:r>
      <w:r w:rsidRPr="00CC28AA">
        <w:t xml:space="preserve"> to all</w:t>
      </w:r>
      <w:r>
        <w:t xml:space="preserve"> </w:t>
      </w:r>
      <w:r w:rsidR="00D95C02">
        <w:t>(10:</w:t>
      </w:r>
      <w:r w:rsidRPr="00CC28AA">
        <w:t>3).</w:t>
      </w:r>
    </w:p>
    <w:p w14:paraId="739D6385" w14:textId="18DA2337" w:rsidR="001F6316" w:rsidRPr="00CC28AA" w:rsidRDefault="00B979F1" w:rsidP="001F6316">
      <w:pPr>
        <w:pStyle w:val="Heading4"/>
      </w:pPr>
      <w:r>
        <w:t xml:space="preserve">Wisdom calms us </w:t>
      </w:r>
      <w:r w:rsidR="001F6316" w:rsidRPr="00CC28AA">
        <w:t xml:space="preserve">before an angry </w:t>
      </w:r>
      <w:r>
        <w:t>leader</w:t>
      </w:r>
      <w:r w:rsidR="001F6316">
        <w:t xml:space="preserve"> </w:t>
      </w:r>
      <w:r w:rsidR="001F6316" w:rsidRPr="00CC28AA">
        <w:t>(10:4).</w:t>
      </w:r>
    </w:p>
    <w:p w14:paraId="27E9592C" w14:textId="2B4EAE63" w:rsidR="00A212B7" w:rsidRPr="00CC28AA" w:rsidRDefault="00A212B7" w:rsidP="00A212B7">
      <w:pPr>
        <w:pStyle w:val="Heading3"/>
      </w:pPr>
      <w:r>
        <w:t xml:space="preserve">Foolish leaders often promote the wrong people </w:t>
      </w:r>
      <w:r w:rsidRPr="00CC28AA">
        <w:t>(10:5-7).</w:t>
      </w:r>
    </w:p>
    <w:p w14:paraId="2AF320A8" w14:textId="500F1338" w:rsidR="001F6316" w:rsidRPr="00CC28AA" w:rsidRDefault="008A50F9" w:rsidP="001F6316">
      <w:pPr>
        <w:pStyle w:val="Heading4"/>
      </w:pPr>
      <w:r>
        <w:t>P</w:t>
      </w:r>
      <w:r w:rsidR="001F6316">
        <w:t>oliticians</w:t>
      </w:r>
      <w:r w:rsidR="001F6316" w:rsidRPr="00CC28AA">
        <w:t xml:space="preserve"> </w:t>
      </w:r>
      <w:r>
        <w:t xml:space="preserve">can </w:t>
      </w:r>
      <w:r w:rsidR="001F6316">
        <w:t xml:space="preserve">elevate fools </w:t>
      </w:r>
      <w:r>
        <w:t>over the intelligent</w:t>
      </w:r>
      <w:r w:rsidR="001F6316">
        <w:t xml:space="preserve"> </w:t>
      </w:r>
      <w:r w:rsidR="001F6316" w:rsidRPr="00CC28AA">
        <w:t>(10:5-6).</w:t>
      </w:r>
    </w:p>
    <w:p w14:paraId="4C389B7B" w14:textId="627C1409" w:rsidR="001F6316" w:rsidRPr="00CC28AA" w:rsidRDefault="008A50F9" w:rsidP="001F6316">
      <w:pPr>
        <w:pStyle w:val="Heading4"/>
      </w:pPr>
      <w:r>
        <w:t>Politicians</w:t>
      </w:r>
      <w:r w:rsidRPr="00CC28AA">
        <w:t xml:space="preserve"> </w:t>
      </w:r>
      <w:r>
        <w:t xml:space="preserve">can </w:t>
      </w:r>
      <w:r w:rsidR="00B979F1">
        <w:t>give no attention to competence</w:t>
      </w:r>
      <w:r w:rsidR="001F6316" w:rsidRPr="00CC28AA">
        <w:t xml:space="preserve"> (10:7).</w:t>
      </w:r>
    </w:p>
    <w:p w14:paraId="32B19E58" w14:textId="0E259816" w:rsidR="001F6316" w:rsidRPr="00CC28AA" w:rsidRDefault="001F6316" w:rsidP="001F6316">
      <w:pPr>
        <w:pStyle w:val="Heading1"/>
      </w:pPr>
      <w:r>
        <w:rPr>
          <w:rFonts w:cs="Arial"/>
          <w:color w:val="000000" w:themeColor="text1"/>
        </w:rPr>
        <w:t xml:space="preserve">II.  </w:t>
      </w:r>
      <w:r w:rsidR="00455A25">
        <w:rPr>
          <w:rFonts w:cs="Arial"/>
          <w:color w:val="000000" w:themeColor="text1"/>
        </w:rPr>
        <w:t xml:space="preserve">Life is </w:t>
      </w:r>
      <w:r w:rsidR="00455A25">
        <w:rPr>
          <w:rFonts w:cs="Arial"/>
          <w:color w:val="000000" w:themeColor="text1"/>
          <w:u w:val="single"/>
        </w:rPr>
        <w:t>uncertain</w:t>
      </w:r>
      <w:r>
        <w:t xml:space="preserve"> (10:8-11).</w:t>
      </w:r>
    </w:p>
    <w:p w14:paraId="63145595" w14:textId="70CC6372" w:rsidR="001F6316" w:rsidRPr="00B10F1B" w:rsidRDefault="001C5665" w:rsidP="001F6316">
      <w:pPr>
        <w:pStyle w:val="Heading2"/>
      </w:pPr>
      <w:r>
        <w:rPr>
          <w:i/>
        </w:rPr>
        <w:t xml:space="preserve">Accidents </w:t>
      </w:r>
      <w:r>
        <w:t>can hinder wisdom</w:t>
      </w:r>
      <w:r w:rsidR="001F6316">
        <w:t xml:space="preserve"> </w:t>
      </w:r>
      <w:r w:rsidR="001F6316" w:rsidRPr="00B10F1B">
        <w:t>(10:8-10).</w:t>
      </w:r>
    </w:p>
    <w:p w14:paraId="1E241723" w14:textId="77777777" w:rsidR="001F6316" w:rsidRPr="00CC28AA" w:rsidRDefault="001F6316" w:rsidP="001F6316">
      <w:pPr>
        <w:pStyle w:val="Heading3"/>
      </w:pPr>
      <w:r>
        <w:t>You</w:t>
      </w:r>
      <w:r w:rsidRPr="00CC28AA">
        <w:t xml:space="preserve"> can fall into a pit </w:t>
      </w:r>
      <w:r>
        <w:t>that you actually</w:t>
      </w:r>
      <w:r w:rsidRPr="00CC28AA">
        <w:t xml:space="preserve"> dug</w:t>
      </w:r>
      <w:r>
        <w:t xml:space="preserve"> </w:t>
      </w:r>
      <w:r w:rsidRPr="00CC28AA">
        <w:t>(10:8a).</w:t>
      </w:r>
    </w:p>
    <w:p w14:paraId="699863AB" w14:textId="77777777" w:rsidR="001F6316" w:rsidRPr="00CC28AA" w:rsidRDefault="001F6316" w:rsidP="001F6316">
      <w:pPr>
        <w:pStyle w:val="Heading3"/>
      </w:pPr>
      <w:r>
        <w:t>You</w:t>
      </w:r>
      <w:r w:rsidRPr="00CC28AA">
        <w:t xml:space="preserve"> can </w:t>
      </w:r>
      <w:r>
        <w:t>get</w:t>
      </w:r>
      <w:r w:rsidRPr="00CC28AA">
        <w:t xml:space="preserve"> snakebite</w:t>
      </w:r>
      <w:r>
        <w:t>s</w:t>
      </w:r>
      <w:r w:rsidRPr="00CC28AA">
        <w:t xml:space="preserve"> </w:t>
      </w:r>
      <w:r>
        <w:t xml:space="preserve">while working hard </w:t>
      </w:r>
      <w:r w:rsidRPr="00CC28AA">
        <w:t>(10:8b).</w:t>
      </w:r>
    </w:p>
    <w:p w14:paraId="16347BAE" w14:textId="77777777" w:rsidR="001F6316" w:rsidRPr="00CC28AA" w:rsidRDefault="001F6316" w:rsidP="001F6316">
      <w:pPr>
        <w:pStyle w:val="Heading3"/>
      </w:pPr>
      <w:r>
        <w:t>You</w:t>
      </w:r>
      <w:r w:rsidRPr="00CC28AA">
        <w:t xml:space="preserve"> can </w:t>
      </w:r>
      <w:r>
        <w:t>get</w:t>
      </w:r>
      <w:r w:rsidRPr="00CC28AA">
        <w:t xml:space="preserve"> hurt </w:t>
      </w:r>
      <w:r>
        <w:t xml:space="preserve">while </w:t>
      </w:r>
      <w:r w:rsidRPr="00CC28AA">
        <w:t>quarrying</w:t>
      </w:r>
      <w:r>
        <w:t xml:space="preserve"> rock </w:t>
      </w:r>
      <w:r w:rsidRPr="00CC28AA">
        <w:t>(10:9a).</w:t>
      </w:r>
    </w:p>
    <w:p w14:paraId="76796C8B" w14:textId="77777777" w:rsidR="001F6316" w:rsidRPr="00CC28AA" w:rsidRDefault="001F6316" w:rsidP="001F6316">
      <w:pPr>
        <w:pStyle w:val="Heading3"/>
      </w:pPr>
      <w:r>
        <w:t>You can get hurt</w:t>
      </w:r>
      <w:r w:rsidRPr="00CC28AA">
        <w:t xml:space="preserve"> </w:t>
      </w:r>
      <w:r>
        <w:t>from</w:t>
      </w:r>
      <w:r w:rsidRPr="00CC28AA">
        <w:t xml:space="preserve"> logs </w:t>
      </w:r>
      <w:r>
        <w:t xml:space="preserve">that you split </w:t>
      </w:r>
      <w:r w:rsidRPr="00CC28AA">
        <w:t>(10:9b).</w:t>
      </w:r>
    </w:p>
    <w:p w14:paraId="2B460264" w14:textId="486F221D" w:rsidR="001F6316" w:rsidRDefault="00D27596" w:rsidP="001F6316">
      <w:pPr>
        <w:pStyle w:val="Heading2"/>
      </w:pPr>
      <w:r>
        <w:rPr>
          <w:i/>
        </w:rPr>
        <w:t>Bad</w:t>
      </w:r>
      <w:r w:rsidR="001F6316" w:rsidRPr="00D86B91">
        <w:rPr>
          <w:i/>
        </w:rPr>
        <w:t xml:space="preserve"> timing</w:t>
      </w:r>
      <w:r w:rsidR="001F6316" w:rsidRPr="00CC28AA">
        <w:t xml:space="preserve"> </w:t>
      </w:r>
      <w:r w:rsidR="001C5665">
        <w:t xml:space="preserve">can hinder wisdom </w:t>
      </w:r>
      <w:r w:rsidR="001F6316" w:rsidRPr="00CC28AA">
        <w:t>(10:10-11).</w:t>
      </w:r>
    </w:p>
    <w:p w14:paraId="37D66D67" w14:textId="77777777" w:rsidR="001F6316" w:rsidRPr="00CC28AA" w:rsidRDefault="001F6316" w:rsidP="001F6316">
      <w:pPr>
        <w:pStyle w:val="Heading3"/>
      </w:pPr>
      <w:r>
        <w:t>Time spent to</w:t>
      </w:r>
      <w:r w:rsidRPr="00CC28AA">
        <w:t xml:space="preserve"> </w:t>
      </w:r>
      <w:r>
        <w:t xml:space="preserve">sharpen your ax is worth it </w:t>
      </w:r>
      <w:r w:rsidRPr="00371426">
        <w:t>(</w:t>
      </w:r>
      <w:r w:rsidRPr="00CC28AA">
        <w:t>10:10a).</w:t>
      </w:r>
    </w:p>
    <w:p w14:paraId="382FCF4D" w14:textId="77777777" w:rsidR="001F6316" w:rsidRPr="00CC28AA" w:rsidRDefault="001F6316" w:rsidP="001F6316">
      <w:pPr>
        <w:pStyle w:val="Heading3"/>
      </w:pPr>
      <w:r w:rsidRPr="00CC28AA">
        <w:t xml:space="preserve">Wisdom </w:t>
      </w:r>
      <w:r>
        <w:t>in</w:t>
      </w:r>
      <w:r w:rsidRPr="00CC28AA">
        <w:t xml:space="preserve"> all situations brings </w:t>
      </w:r>
      <w:r>
        <w:t>more</w:t>
      </w:r>
      <w:r w:rsidRPr="00CC28AA">
        <w:t xml:space="preserve"> </w:t>
      </w:r>
      <w:r>
        <w:t>chance</w:t>
      </w:r>
      <w:r w:rsidRPr="00CC28AA">
        <w:t xml:space="preserve"> of success</w:t>
      </w:r>
      <w:r>
        <w:t xml:space="preserve"> </w:t>
      </w:r>
      <w:r w:rsidRPr="00CC28AA">
        <w:t xml:space="preserve">(10:10b). </w:t>
      </w:r>
    </w:p>
    <w:p w14:paraId="046AD9C9" w14:textId="77777777" w:rsidR="00343D2C" w:rsidRDefault="00343D2C" w:rsidP="00343D2C">
      <w:pPr>
        <w:pStyle w:val="Heading3"/>
      </w:pPr>
      <w:r w:rsidRPr="00AB315E">
        <w:t xml:space="preserve">Wisdom has no </w:t>
      </w:r>
      <w:r>
        <w:t>gain unless used</w:t>
      </w:r>
      <w:r w:rsidRPr="00AB315E">
        <w:t xml:space="preserve"> at the proper time (10:11).</w:t>
      </w:r>
    </w:p>
    <w:p w14:paraId="64FB55B9" w14:textId="77777777" w:rsidR="00DF5D0B" w:rsidRPr="00244A94" w:rsidRDefault="00DF5D0B" w:rsidP="000B4941">
      <w:pPr>
        <w:pStyle w:val="Heading1"/>
        <w:rPr>
          <w:rFonts w:cs="Arial"/>
          <w:color w:val="000000" w:themeColor="text1"/>
        </w:rPr>
      </w:pPr>
      <w:r w:rsidRPr="00244A94">
        <w:rPr>
          <w:rFonts w:cs="Arial"/>
          <w:color w:val="000000" w:themeColor="text1"/>
        </w:rPr>
        <w:t>Conclusion</w:t>
      </w:r>
    </w:p>
    <w:p w14:paraId="7F99BBA7" w14:textId="3D6D3ED5" w:rsidR="00C448CB" w:rsidRDefault="00C448CB" w:rsidP="00C448CB">
      <w:pPr>
        <w:pStyle w:val="Heading3"/>
        <w:rPr>
          <w:rFonts w:cs="Arial"/>
          <w:color w:val="000000" w:themeColor="text1"/>
          <w:szCs w:val="22"/>
        </w:rPr>
      </w:pPr>
      <w:r w:rsidRPr="00244A94">
        <w:rPr>
          <w:rFonts w:cs="Arial"/>
          <w:color w:val="000000" w:themeColor="text1"/>
          <w:szCs w:val="22"/>
        </w:rPr>
        <w:t xml:space="preserve">Wisdom doesn’t </w:t>
      </w:r>
      <w:r w:rsidRPr="007E07BE">
        <w:rPr>
          <w:rFonts w:cs="Arial"/>
          <w:color w:val="000000" w:themeColor="text1"/>
          <w:szCs w:val="22"/>
          <w:u w:val="single"/>
        </w:rPr>
        <w:t>guarantee</w:t>
      </w:r>
      <w:r w:rsidRPr="00244A94">
        <w:rPr>
          <w:rFonts w:cs="Arial"/>
          <w:color w:val="000000" w:themeColor="text1"/>
          <w:szCs w:val="22"/>
        </w:rPr>
        <w:t xml:space="preserve"> success</w:t>
      </w:r>
      <w:r>
        <w:rPr>
          <w:rFonts w:cs="Arial"/>
          <w:color w:val="000000" w:themeColor="text1"/>
          <w:szCs w:val="22"/>
        </w:rPr>
        <w:t xml:space="preserve"> because life is unfair and uncertain (MI).</w:t>
      </w:r>
    </w:p>
    <w:p w14:paraId="0BC0F5F1" w14:textId="7E7C3A15" w:rsidR="008C1D81" w:rsidRPr="00244A94" w:rsidRDefault="00A724DD" w:rsidP="00C81793">
      <w:pPr>
        <w:pStyle w:val="Heading3"/>
        <w:rPr>
          <w:rFonts w:cs="Arial"/>
          <w:color w:val="000000" w:themeColor="text1"/>
          <w:szCs w:val="22"/>
        </w:rPr>
      </w:pPr>
      <w:r>
        <w:rPr>
          <w:rFonts w:cs="Arial"/>
          <w:color w:val="000000" w:themeColor="text1"/>
          <w:szCs w:val="22"/>
        </w:rPr>
        <w:t>Which question is most relevant to you today</w:t>
      </w:r>
      <w:r w:rsidR="008C1D81" w:rsidRPr="00244A94">
        <w:rPr>
          <w:rFonts w:cs="Arial"/>
          <w:color w:val="000000" w:themeColor="text1"/>
          <w:szCs w:val="22"/>
        </w:rPr>
        <w:t>:</w:t>
      </w:r>
    </w:p>
    <w:p w14:paraId="04A7D255" w14:textId="1BACBB12" w:rsidR="008C1D81" w:rsidRPr="00244A94" w:rsidRDefault="007B09E1" w:rsidP="00A724DD">
      <w:pPr>
        <w:pStyle w:val="Heading4"/>
        <w:rPr>
          <w:rFonts w:cs="Arial"/>
          <w:color w:val="000000" w:themeColor="text1"/>
          <w:szCs w:val="22"/>
        </w:rPr>
      </w:pPr>
      <w:r>
        <w:rPr>
          <w:rFonts w:cs="Arial"/>
          <w:color w:val="000000" w:themeColor="text1"/>
          <w:szCs w:val="22"/>
        </w:rPr>
        <w:t>How</w:t>
      </w:r>
      <w:r w:rsidR="008C1D81" w:rsidRPr="00244A94">
        <w:rPr>
          <w:rFonts w:cs="Arial"/>
          <w:color w:val="000000" w:themeColor="text1"/>
          <w:szCs w:val="22"/>
        </w:rPr>
        <w:t xml:space="preserve"> </w:t>
      </w:r>
      <w:r>
        <w:rPr>
          <w:rFonts w:cs="Arial"/>
          <w:color w:val="000000" w:themeColor="text1"/>
          <w:szCs w:val="22"/>
        </w:rPr>
        <w:t>has</w:t>
      </w:r>
      <w:r w:rsidR="008C1D81" w:rsidRPr="00244A94">
        <w:rPr>
          <w:rFonts w:cs="Arial"/>
          <w:color w:val="000000" w:themeColor="text1"/>
          <w:szCs w:val="22"/>
        </w:rPr>
        <w:t xml:space="preserve"> your wisdom gone </w:t>
      </w:r>
      <w:r w:rsidR="008C1D81" w:rsidRPr="00A724DD">
        <w:rPr>
          <w:rFonts w:cs="Arial"/>
          <w:i/>
          <w:color w:val="000000" w:themeColor="text1"/>
          <w:szCs w:val="22"/>
        </w:rPr>
        <w:t>unrewarded</w:t>
      </w:r>
      <w:r w:rsidR="008C1D81" w:rsidRPr="00244A94">
        <w:rPr>
          <w:rFonts w:cs="Arial"/>
          <w:color w:val="000000" w:themeColor="text1"/>
          <w:szCs w:val="22"/>
        </w:rPr>
        <w:t>?</w:t>
      </w:r>
    </w:p>
    <w:p w14:paraId="353CA7B3" w14:textId="4C915B3C" w:rsidR="008C1D81" w:rsidRPr="00244A94" w:rsidRDefault="008C1D81" w:rsidP="00A724DD">
      <w:pPr>
        <w:pStyle w:val="Heading4"/>
        <w:rPr>
          <w:rFonts w:cs="Arial"/>
          <w:color w:val="000000" w:themeColor="text1"/>
          <w:szCs w:val="22"/>
        </w:rPr>
      </w:pPr>
      <w:r w:rsidRPr="00244A94">
        <w:rPr>
          <w:rFonts w:cs="Arial"/>
          <w:color w:val="000000" w:themeColor="text1"/>
          <w:szCs w:val="22"/>
        </w:rPr>
        <w:t xml:space="preserve">How can you avoid </w:t>
      </w:r>
      <w:r w:rsidRPr="00A049F3">
        <w:rPr>
          <w:rFonts w:cs="Arial"/>
          <w:i/>
          <w:color w:val="000000" w:themeColor="text1"/>
          <w:szCs w:val="22"/>
        </w:rPr>
        <w:t>silly mistakes</w:t>
      </w:r>
      <w:r w:rsidRPr="00244A94">
        <w:rPr>
          <w:rFonts w:cs="Arial"/>
          <w:color w:val="000000" w:themeColor="text1"/>
          <w:szCs w:val="22"/>
        </w:rPr>
        <w:t xml:space="preserve"> </w:t>
      </w:r>
      <w:r w:rsidR="00A724DD">
        <w:rPr>
          <w:rFonts w:cs="Arial"/>
          <w:color w:val="000000" w:themeColor="text1"/>
          <w:szCs w:val="22"/>
        </w:rPr>
        <w:t>that</w:t>
      </w:r>
      <w:r w:rsidRPr="00244A94">
        <w:rPr>
          <w:rFonts w:cs="Arial"/>
          <w:color w:val="000000" w:themeColor="text1"/>
          <w:szCs w:val="22"/>
        </w:rPr>
        <w:t xml:space="preserve"> ruin what you accomplish by wisdom?</w:t>
      </w:r>
    </w:p>
    <w:p w14:paraId="72FA46EE" w14:textId="11C5C75F" w:rsidR="008C1D81" w:rsidRPr="00244A94" w:rsidRDefault="00A049F3" w:rsidP="00A724DD">
      <w:pPr>
        <w:pStyle w:val="Heading4"/>
        <w:rPr>
          <w:rFonts w:cs="Arial"/>
          <w:color w:val="000000" w:themeColor="text1"/>
          <w:szCs w:val="22"/>
        </w:rPr>
      </w:pPr>
      <w:r>
        <w:rPr>
          <w:rFonts w:cs="Arial"/>
          <w:color w:val="000000" w:themeColor="text1"/>
          <w:szCs w:val="22"/>
        </w:rPr>
        <w:lastRenderedPageBreak/>
        <w:t xml:space="preserve">What should you do when your </w:t>
      </w:r>
      <w:r w:rsidRPr="00A049F3">
        <w:rPr>
          <w:rFonts w:cs="Arial"/>
          <w:i/>
          <w:color w:val="000000" w:themeColor="text1"/>
          <w:szCs w:val="22"/>
        </w:rPr>
        <w:t>boss doesn’t notice</w:t>
      </w:r>
      <w:r w:rsidR="008C1D81" w:rsidRPr="00244A94">
        <w:rPr>
          <w:rFonts w:cs="Arial"/>
          <w:color w:val="000000" w:themeColor="text1"/>
          <w:szCs w:val="22"/>
        </w:rPr>
        <w:t xml:space="preserve"> your great insights?</w:t>
      </w:r>
    </w:p>
    <w:p w14:paraId="06800E8D" w14:textId="492A5923" w:rsidR="008C1D81" w:rsidRPr="00244A94" w:rsidRDefault="00542121" w:rsidP="00A724DD">
      <w:pPr>
        <w:pStyle w:val="Heading4"/>
        <w:rPr>
          <w:rFonts w:cs="Arial"/>
          <w:color w:val="000000" w:themeColor="text1"/>
          <w:szCs w:val="22"/>
        </w:rPr>
      </w:pPr>
      <w:r>
        <w:rPr>
          <w:rFonts w:cs="Arial"/>
          <w:color w:val="000000" w:themeColor="text1"/>
          <w:szCs w:val="22"/>
        </w:rPr>
        <w:t xml:space="preserve">How is </w:t>
      </w:r>
      <w:r w:rsidR="00D27596">
        <w:rPr>
          <w:rFonts w:cs="Arial"/>
          <w:i/>
          <w:color w:val="000000" w:themeColor="text1"/>
          <w:szCs w:val="22"/>
        </w:rPr>
        <w:t>bad timing</w:t>
      </w:r>
      <w:r>
        <w:rPr>
          <w:rFonts w:cs="Arial"/>
          <w:color w:val="000000" w:themeColor="text1"/>
          <w:szCs w:val="22"/>
        </w:rPr>
        <w:t xml:space="preserve"> hindering the good you do</w:t>
      </w:r>
      <w:r w:rsidR="008C1D81" w:rsidRPr="00244A94">
        <w:rPr>
          <w:rFonts w:cs="Arial"/>
          <w:color w:val="000000" w:themeColor="text1"/>
          <w:szCs w:val="22"/>
        </w:rPr>
        <w:t>?</w:t>
      </w:r>
    </w:p>
    <w:p w14:paraId="1451951D" w14:textId="5313FC1D" w:rsidR="008C1D81" w:rsidRPr="00244A94" w:rsidRDefault="008C1D81" w:rsidP="00A724DD">
      <w:pPr>
        <w:pStyle w:val="Heading4"/>
        <w:rPr>
          <w:rFonts w:cs="Arial"/>
          <w:color w:val="000000" w:themeColor="text1"/>
          <w:szCs w:val="22"/>
        </w:rPr>
      </w:pPr>
      <w:r w:rsidRPr="00244A94">
        <w:rPr>
          <w:rFonts w:cs="Arial"/>
          <w:color w:val="000000" w:themeColor="text1"/>
          <w:szCs w:val="22"/>
        </w:rPr>
        <w:t xml:space="preserve">How would God </w:t>
      </w:r>
      <w:r w:rsidR="00542121">
        <w:rPr>
          <w:rFonts w:cs="Arial"/>
          <w:color w:val="000000" w:themeColor="text1"/>
          <w:szCs w:val="22"/>
        </w:rPr>
        <w:t>counsel you in</w:t>
      </w:r>
      <w:r w:rsidRPr="00244A94">
        <w:rPr>
          <w:rFonts w:cs="Arial"/>
          <w:color w:val="000000" w:themeColor="text1"/>
          <w:szCs w:val="22"/>
        </w:rPr>
        <w:t xml:space="preserve"> this situation?</w:t>
      </w:r>
    </w:p>
    <w:p w14:paraId="6D87C182" w14:textId="06DFBF26" w:rsidR="00A724DD" w:rsidRDefault="00A724DD" w:rsidP="00A724DD">
      <w:pPr>
        <w:pStyle w:val="Heading3"/>
        <w:rPr>
          <w:rFonts w:cs="Arial"/>
          <w:color w:val="000000" w:themeColor="text1"/>
          <w:szCs w:val="22"/>
        </w:rPr>
      </w:pPr>
      <w:r>
        <w:rPr>
          <w:rFonts w:cs="Arial"/>
          <w:color w:val="000000" w:themeColor="text1"/>
          <w:szCs w:val="22"/>
        </w:rPr>
        <w:t>Don’t trust wisdom—trust God!</w:t>
      </w:r>
    </w:p>
    <w:p w14:paraId="7F65E163" w14:textId="4BC16F8C" w:rsidR="007B09E1" w:rsidRDefault="007B09E1" w:rsidP="007B09E1">
      <w:pPr>
        <w:pStyle w:val="Heading4"/>
        <w:rPr>
          <w:rFonts w:cs="Arial"/>
          <w:color w:val="000000" w:themeColor="text1"/>
          <w:szCs w:val="22"/>
        </w:rPr>
      </w:pPr>
      <w:r>
        <w:rPr>
          <w:rFonts w:cs="Arial"/>
          <w:color w:val="000000" w:themeColor="text1"/>
          <w:szCs w:val="22"/>
        </w:rPr>
        <w:t xml:space="preserve">Let God use your </w:t>
      </w:r>
      <w:r w:rsidR="00F60CFC">
        <w:rPr>
          <w:rFonts w:cs="Arial"/>
          <w:color w:val="000000" w:themeColor="text1"/>
          <w:szCs w:val="22"/>
        </w:rPr>
        <w:t>present trial</w:t>
      </w:r>
      <w:r>
        <w:rPr>
          <w:rFonts w:cs="Arial"/>
          <w:color w:val="000000" w:themeColor="text1"/>
          <w:szCs w:val="22"/>
        </w:rPr>
        <w:t xml:space="preserve"> to see your need for Him.</w:t>
      </w:r>
    </w:p>
    <w:p w14:paraId="403661F2" w14:textId="78260801" w:rsidR="007B09E1" w:rsidRPr="00244A94" w:rsidRDefault="007B09E1" w:rsidP="007B09E1">
      <w:pPr>
        <w:pStyle w:val="Heading4"/>
        <w:rPr>
          <w:rFonts w:cs="Arial"/>
          <w:color w:val="000000" w:themeColor="text1"/>
          <w:szCs w:val="22"/>
        </w:rPr>
      </w:pPr>
      <w:r>
        <w:rPr>
          <w:rFonts w:cs="Arial"/>
          <w:color w:val="000000" w:themeColor="text1"/>
          <w:szCs w:val="22"/>
        </w:rPr>
        <w:t xml:space="preserve">Embrace Jesus, </w:t>
      </w:r>
      <w:r w:rsidR="00A049F3">
        <w:rPr>
          <w:rFonts w:cs="Arial"/>
          <w:color w:val="000000" w:themeColor="text1"/>
          <w:szCs w:val="22"/>
        </w:rPr>
        <w:t>since “in [Christ</w:t>
      </w:r>
      <w:r w:rsidR="00062500">
        <w:rPr>
          <w:rFonts w:cs="Arial"/>
          <w:color w:val="000000" w:themeColor="text1"/>
          <w:szCs w:val="22"/>
        </w:rPr>
        <w:t xml:space="preserve">] </w:t>
      </w:r>
      <w:r w:rsidR="00A049F3">
        <w:rPr>
          <w:rFonts w:cs="Arial"/>
          <w:color w:val="000000" w:themeColor="text1"/>
          <w:szCs w:val="22"/>
        </w:rPr>
        <w:t xml:space="preserve">lie </w:t>
      </w:r>
      <w:r w:rsidR="00A049F3" w:rsidRPr="00A049F3">
        <w:rPr>
          <w:rFonts w:cs="Arial"/>
          <w:color w:val="000000" w:themeColor="text1"/>
          <w:szCs w:val="22"/>
        </w:rPr>
        <w:t>hidden all the treasures of wisdom and knowledge</w:t>
      </w:r>
      <w:r w:rsidR="00A049F3">
        <w:rPr>
          <w:rFonts w:cs="Arial"/>
          <w:color w:val="000000" w:themeColor="text1"/>
          <w:szCs w:val="22"/>
        </w:rPr>
        <w:t>”</w:t>
      </w:r>
      <w:r>
        <w:rPr>
          <w:rFonts w:cs="Arial"/>
          <w:color w:val="000000" w:themeColor="text1"/>
          <w:szCs w:val="22"/>
        </w:rPr>
        <w:t xml:space="preserve"> (Col. </w:t>
      </w:r>
      <w:r w:rsidR="00A049F3">
        <w:rPr>
          <w:rFonts w:cs="Arial"/>
          <w:color w:val="000000" w:themeColor="text1"/>
          <w:szCs w:val="22"/>
        </w:rPr>
        <w:t>2:3</w:t>
      </w:r>
      <w:r w:rsidR="00062500">
        <w:rPr>
          <w:rFonts w:cs="Arial"/>
          <w:color w:val="000000" w:themeColor="text1"/>
          <w:szCs w:val="22"/>
        </w:rPr>
        <w:t xml:space="preserve"> </w:t>
      </w:r>
      <w:r w:rsidR="00062500" w:rsidRPr="00062500">
        <w:rPr>
          <w:rFonts w:cs="Arial"/>
          <w:color w:val="000000" w:themeColor="text1"/>
          <w:sz w:val="20"/>
          <w:szCs w:val="22"/>
        </w:rPr>
        <w:t>NLT</w:t>
      </w:r>
      <w:r w:rsidR="00062500">
        <w:rPr>
          <w:rFonts w:cs="Arial"/>
          <w:color w:val="000000" w:themeColor="text1"/>
          <w:szCs w:val="22"/>
        </w:rPr>
        <w:t>).</w:t>
      </w:r>
    </w:p>
    <w:p w14:paraId="18D23BB3" w14:textId="598B4E41" w:rsidR="008C1D81" w:rsidRPr="00244A94" w:rsidRDefault="008C1D81" w:rsidP="00F36616">
      <w:pPr>
        <w:pStyle w:val="Heading3"/>
        <w:rPr>
          <w:rFonts w:cs="Arial"/>
          <w:color w:val="000000" w:themeColor="text1"/>
          <w:szCs w:val="22"/>
        </w:rPr>
      </w:pPr>
      <w:r w:rsidRPr="00244A94">
        <w:rPr>
          <w:rFonts w:cs="Arial"/>
          <w:color w:val="000000" w:themeColor="text1"/>
          <w:szCs w:val="22"/>
        </w:rPr>
        <w:t>The prayer of St. Francis of Assisi</w:t>
      </w:r>
      <w:r w:rsidR="00E45435">
        <w:rPr>
          <w:rFonts w:cs="Arial"/>
          <w:color w:val="000000" w:themeColor="text1"/>
          <w:szCs w:val="22"/>
        </w:rPr>
        <w:t xml:space="preserve"> </w:t>
      </w:r>
      <w:r w:rsidR="00F60CFC">
        <w:rPr>
          <w:rFonts w:cs="Arial"/>
          <w:color w:val="000000" w:themeColor="text1"/>
          <w:szCs w:val="22"/>
        </w:rPr>
        <w:t>sums up</w:t>
      </w:r>
      <w:r w:rsidR="00E45435">
        <w:rPr>
          <w:rFonts w:cs="Arial"/>
          <w:color w:val="000000" w:themeColor="text1"/>
          <w:szCs w:val="22"/>
        </w:rPr>
        <w:t xml:space="preserve"> this passage</w:t>
      </w:r>
      <w:r w:rsidRPr="00244A94">
        <w:rPr>
          <w:rFonts w:cs="Arial"/>
          <w:color w:val="000000" w:themeColor="text1"/>
          <w:szCs w:val="22"/>
        </w:rPr>
        <w:t>:</w:t>
      </w:r>
    </w:p>
    <w:p w14:paraId="5449046A" w14:textId="77777777" w:rsidR="008C1D81" w:rsidRPr="00244A94" w:rsidRDefault="008C1D81" w:rsidP="00E45435">
      <w:pPr>
        <w:ind w:left="1701"/>
      </w:pPr>
      <w:r w:rsidRPr="00244A94">
        <w:t xml:space="preserve">"Lord, grant me </w:t>
      </w:r>
    </w:p>
    <w:p w14:paraId="103B2DCD" w14:textId="77777777" w:rsidR="008C1D81" w:rsidRPr="00244A94" w:rsidRDefault="008C1D81" w:rsidP="00E45435">
      <w:pPr>
        <w:ind w:left="1701"/>
      </w:pPr>
      <w:proofErr w:type="gramStart"/>
      <w:r w:rsidRPr="00244A94">
        <w:t>the</w:t>
      </w:r>
      <w:proofErr w:type="gramEnd"/>
      <w:r w:rsidRPr="00244A94">
        <w:t xml:space="preserve"> serenity to accept the things I cannot change,</w:t>
      </w:r>
    </w:p>
    <w:p w14:paraId="4958DC67" w14:textId="77777777" w:rsidR="008C1D81" w:rsidRPr="00244A94" w:rsidRDefault="008C1D81" w:rsidP="00E45435">
      <w:pPr>
        <w:ind w:left="1701"/>
      </w:pPr>
      <w:proofErr w:type="gramStart"/>
      <w:r w:rsidRPr="00244A94">
        <w:t>the</w:t>
      </w:r>
      <w:proofErr w:type="gramEnd"/>
      <w:r w:rsidRPr="00244A94">
        <w:t xml:space="preserve"> strength to change the things I can,</w:t>
      </w:r>
    </w:p>
    <w:p w14:paraId="710C2778" w14:textId="77777777" w:rsidR="008C1D81" w:rsidRPr="00244A94" w:rsidRDefault="008C1D81" w:rsidP="00E45435">
      <w:pPr>
        <w:ind w:left="1701"/>
      </w:pPr>
      <w:proofErr w:type="gramStart"/>
      <w:r w:rsidRPr="00244A94">
        <w:t>and</w:t>
      </w:r>
      <w:proofErr w:type="gramEnd"/>
      <w:r w:rsidRPr="00244A94">
        <w:t xml:space="preserve"> the wisdom to know the difference."</w:t>
      </w:r>
    </w:p>
    <w:p w14:paraId="35829872" w14:textId="77777777" w:rsidR="004918E8" w:rsidRPr="00244A94" w:rsidRDefault="004918E8" w:rsidP="004918E8">
      <w:pPr>
        <w:tabs>
          <w:tab w:val="left" w:pos="7960"/>
        </w:tabs>
        <w:ind w:right="-10"/>
        <w:rPr>
          <w:rFonts w:cs="Arial"/>
          <w:color w:val="000000" w:themeColor="text1"/>
        </w:rPr>
        <w:sectPr w:rsidR="004918E8" w:rsidRPr="00244A94" w:rsidSect="00D56EF5">
          <w:headerReference w:type="default" r:id="rId11"/>
          <w:pgSz w:w="11880" w:h="16820"/>
          <w:pgMar w:top="720" w:right="630" w:bottom="720" w:left="1240" w:header="720" w:footer="720" w:gutter="0"/>
          <w:cols w:space="720"/>
          <w:noEndnote/>
          <w:titlePg/>
        </w:sectPr>
      </w:pPr>
    </w:p>
    <w:p w14:paraId="6E1F1F02" w14:textId="37459316" w:rsidR="004918E8" w:rsidRPr="00244A94" w:rsidRDefault="002F25DB" w:rsidP="004918E8">
      <w:pPr>
        <w:tabs>
          <w:tab w:val="right" w:pos="9356"/>
        </w:tabs>
        <w:rPr>
          <w:rFonts w:cs="Arial"/>
          <w:color w:val="000000" w:themeColor="text1"/>
        </w:rPr>
      </w:pPr>
      <w:r w:rsidRPr="00244A94">
        <w:rPr>
          <w:rFonts w:cs="Arial"/>
          <w:noProof/>
          <w:color w:val="000000" w:themeColor="text1"/>
          <w:lang w:eastAsia="en-US"/>
        </w:rPr>
        <w:lastRenderedPageBreak/>
        <w:drawing>
          <wp:inline distT="0" distB="0" distL="0" distR="0" wp14:anchorId="03289155" wp14:editId="7DB1773F">
            <wp:extent cx="1731931" cy="986790"/>
            <wp:effectExtent l="0" t="0" r="0" b="3810"/>
            <wp:docPr id="1" name="Picture 1" descr="Description: 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esktop:Ecclesiastes Notes Bann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358" cy="987603"/>
                    </a:xfrm>
                    <a:prstGeom prst="rect">
                      <a:avLst/>
                    </a:prstGeom>
                    <a:noFill/>
                    <a:ln>
                      <a:noFill/>
                    </a:ln>
                  </pic:spPr>
                </pic:pic>
              </a:graphicData>
            </a:graphic>
          </wp:inline>
        </w:drawing>
      </w:r>
      <w:r w:rsidRPr="00244A94">
        <w:rPr>
          <w:noProof/>
          <w:color w:val="000000" w:themeColor="text1"/>
          <w:lang w:eastAsia="en-US"/>
        </w:rPr>
        <w:drawing>
          <wp:anchor distT="0" distB="0" distL="114300" distR="114300" simplePos="0" relativeHeight="251659776" behindDoc="0" locked="0" layoutInCell="1" allowOverlap="1" wp14:anchorId="60633D57" wp14:editId="6AAED916">
            <wp:simplePos x="0" y="0"/>
            <wp:positionH relativeFrom="column">
              <wp:posOffset>4064635</wp:posOffset>
            </wp:positionH>
            <wp:positionV relativeFrom="paragraph">
              <wp:posOffset>-43815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A94">
        <w:rPr>
          <w:noProof/>
          <w:color w:val="000000" w:themeColor="text1"/>
          <w:lang w:eastAsia="en-US"/>
        </w:rPr>
        <mc:AlternateContent>
          <mc:Choice Requires="wps">
            <w:drawing>
              <wp:anchor distT="0" distB="0" distL="114300" distR="114300" simplePos="0" relativeHeight="251660800" behindDoc="0" locked="0" layoutInCell="1" allowOverlap="1" wp14:anchorId="4116F87B" wp14:editId="55BDA77D">
                <wp:simplePos x="0" y="0"/>
                <wp:positionH relativeFrom="column">
                  <wp:posOffset>4750435</wp:posOffset>
                </wp:positionH>
                <wp:positionV relativeFrom="paragraph">
                  <wp:posOffset>413385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9A2986" w:rsidRPr="00DE694D" w:rsidRDefault="009A2986" w:rsidP="004918E8">
                            <w:pPr>
                              <w:jc w:val="right"/>
                              <w:rPr>
                                <w:rFonts w:cs="Arial"/>
                                <w:b/>
                              </w:rPr>
                            </w:pPr>
                            <w:r w:rsidRPr="00DE694D">
                              <w:rPr>
                                <w:rFonts w:cs="Arial"/>
                                <w:b/>
                              </w:rPr>
                              <w:t>Rick Griffith</w:t>
                            </w:r>
                          </w:p>
                          <w:p w14:paraId="22C31C8D" w14:textId="009E4266" w:rsidR="009A2986" w:rsidRDefault="009A2986" w:rsidP="004918E8">
                            <w:pPr>
                              <w:jc w:val="right"/>
                              <w:rPr>
                                <w:rFonts w:cs="Arial"/>
                              </w:rPr>
                            </w:pPr>
                            <w:r>
                              <w:rPr>
                                <w:rFonts w:cs="Arial"/>
                              </w:rPr>
                              <w:t>19 October 2014</w:t>
                            </w:r>
                          </w:p>
                          <w:p w14:paraId="322B0D96" w14:textId="2A224AD9" w:rsidR="009A2986" w:rsidRPr="000C6DC6" w:rsidRDefault="009A2986" w:rsidP="004918E8">
                            <w:pPr>
                              <w:jc w:val="right"/>
                              <w:rPr>
                                <w:rFonts w:cs="Arial"/>
                              </w:rPr>
                            </w:pPr>
                            <w:r>
                              <w:rPr>
                                <w:rFonts w:cs="Arial"/>
                              </w:rPr>
                              <w:t>Message 13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1" type="#_x0000_t202" style="position:absolute;margin-left:374.05pt;margin-top:32.5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FHfbQCAADB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" filled="f" stroked="f">
                <v:textbox inset=",7.2pt,,7.2pt">
                  <w:txbxContent>
                    <w:p w14:paraId="7EF89D9A" w14:textId="77777777" w:rsidR="009A2986" w:rsidRPr="00DE694D" w:rsidRDefault="009A2986" w:rsidP="004918E8">
                      <w:pPr>
                        <w:jc w:val="right"/>
                        <w:rPr>
                          <w:rFonts w:cs="Arial"/>
                          <w:b/>
                        </w:rPr>
                      </w:pPr>
                      <w:r w:rsidRPr="00DE694D">
                        <w:rPr>
                          <w:rFonts w:cs="Arial"/>
                          <w:b/>
                        </w:rPr>
                        <w:t>Rick Griffith</w:t>
                      </w:r>
                    </w:p>
                    <w:p w14:paraId="22C31C8D" w14:textId="009E4266" w:rsidR="009A2986" w:rsidRDefault="009A2986" w:rsidP="004918E8">
                      <w:pPr>
                        <w:jc w:val="right"/>
                        <w:rPr>
                          <w:rFonts w:cs="Arial"/>
                        </w:rPr>
                      </w:pPr>
                      <w:r>
                        <w:rPr>
                          <w:rFonts w:cs="Arial"/>
                        </w:rPr>
                        <w:t>19 October 2014</w:t>
                      </w:r>
                    </w:p>
                    <w:p w14:paraId="322B0D96" w14:textId="2A224AD9" w:rsidR="009A2986" w:rsidRPr="000C6DC6" w:rsidRDefault="009A2986" w:rsidP="004918E8">
                      <w:pPr>
                        <w:jc w:val="right"/>
                        <w:rPr>
                          <w:rFonts w:cs="Arial"/>
                        </w:rPr>
                      </w:pPr>
                      <w:r>
                        <w:rPr>
                          <w:rFonts w:cs="Arial"/>
                        </w:rPr>
                        <w:t>Message 13 of 17</w:t>
                      </w:r>
                    </w:p>
                  </w:txbxContent>
                </v:textbox>
                <w10:wrap type="tight"/>
              </v:shape>
            </w:pict>
          </mc:Fallback>
        </mc:AlternateContent>
      </w:r>
    </w:p>
    <w:p w14:paraId="5362B2E7" w14:textId="66BEA27A" w:rsidR="00C11EED" w:rsidRPr="00244A94" w:rsidRDefault="004962BC" w:rsidP="004962BC">
      <w:pPr>
        <w:pStyle w:val="Header"/>
        <w:tabs>
          <w:tab w:val="clear" w:pos="4800"/>
          <w:tab w:val="clear" w:pos="9660"/>
        </w:tabs>
        <w:ind w:right="-303"/>
        <w:rPr>
          <w:rFonts w:cs="Arial"/>
          <w:b/>
          <w:color w:val="000000" w:themeColor="text1"/>
          <w:sz w:val="32"/>
        </w:rPr>
      </w:pPr>
      <w:r>
        <w:rPr>
          <w:rFonts w:cs="Arial"/>
          <w:b/>
          <w:color w:val="000000" w:themeColor="text1"/>
          <w:sz w:val="32"/>
        </w:rPr>
        <w:t xml:space="preserve">                        </w:t>
      </w:r>
      <w:r w:rsidR="00C11EED" w:rsidRPr="00244A94">
        <w:rPr>
          <w:rFonts w:cs="Arial"/>
          <w:b/>
          <w:color w:val="000000" w:themeColor="text1"/>
          <w:sz w:val="32"/>
        </w:rPr>
        <w:t>Guaranteed Success</w:t>
      </w:r>
    </w:p>
    <w:p w14:paraId="0C761C24" w14:textId="77777777" w:rsidR="00C11EED" w:rsidRPr="00244A94" w:rsidRDefault="00C11EED" w:rsidP="00C11EED">
      <w:pPr>
        <w:pStyle w:val="Header"/>
        <w:tabs>
          <w:tab w:val="clear" w:pos="4800"/>
          <w:tab w:val="center" w:pos="4950"/>
        </w:tabs>
        <w:ind w:right="-10"/>
        <w:rPr>
          <w:rFonts w:cs="Arial"/>
          <w:b/>
          <w:i/>
          <w:color w:val="000000" w:themeColor="text1"/>
        </w:rPr>
      </w:pPr>
      <w:r w:rsidRPr="00244A94">
        <w:rPr>
          <w:rFonts w:cs="Arial"/>
          <w:b/>
          <w:i/>
          <w:color w:val="000000" w:themeColor="text1"/>
        </w:rPr>
        <w:t>Ecclesiastes 9:11–10:11</w:t>
      </w:r>
    </w:p>
    <w:p w14:paraId="3D6A04B4" w14:textId="77777777" w:rsidR="008251C6" w:rsidRPr="00244A94" w:rsidRDefault="008251C6" w:rsidP="008251C6">
      <w:pPr>
        <w:pStyle w:val="Heading1"/>
        <w:ind w:right="-10"/>
        <w:rPr>
          <w:rFonts w:cs="Arial"/>
          <w:color w:val="000000" w:themeColor="text1"/>
        </w:rPr>
      </w:pPr>
      <w:r w:rsidRPr="00244A94">
        <w:rPr>
          <w:rFonts w:cs="Arial"/>
          <w:color w:val="000000" w:themeColor="text1"/>
        </w:rPr>
        <w:t>Introduction</w:t>
      </w:r>
    </w:p>
    <w:p w14:paraId="274353AB" w14:textId="4F8ED35B" w:rsidR="008251C6" w:rsidRDefault="008251C6" w:rsidP="008251C6">
      <w:pPr>
        <w:pStyle w:val="Heading3"/>
        <w:ind w:right="-10"/>
        <w:rPr>
          <w:rFonts w:cs="Arial"/>
          <w:color w:val="000000" w:themeColor="text1"/>
          <w:szCs w:val="22"/>
        </w:rPr>
      </w:pPr>
      <w:r w:rsidRPr="00244A94">
        <w:rPr>
          <w:rFonts w:cs="Arial"/>
          <w:color w:val="000000" w:themeColor="text1"/>
          <w:szCs w:val="22"/>
        </w:rPr>
        <w:t xml:space="preserve">How can you </w:t>
      </w:r>
      <w:r w:rsidRPr="00197376">
        <w:rPr>
          <w:rFonts w:cs="Arial"/>
          <w:i/>
          <w:color w:val="000000" w:themeColor="text1"/>
          <w:szCs w:val="22"/>
        </w:rPr>
        <w:t>guarantee</w:t>
      </w:r>
      <w:r w:rsidRPr="00244A94">
        <w:rPr>
          <w:rFonts w:cs="Arial"/>
          <w:color w:val="000000" w:themeColor="text1"/>
          <w:szCs w:val="22"/>
        </w:rPr>
        <w:t xml:space="preserve"> success</w:t>
      </w:r>
      <w:r>
        <w:rPr>
          <w:rFonts w:cs="Arial"/>
          <w:color w:val="000000" w:themeColor="text1"/>
          <w:szCs w:val="22"/>
        </w:rPr>
        <w:t>?</w:t>
      </w:r>
    </w:p>
    <w:p w14:paraId="22EBB30D" w14:textId="14D17A78" w:rsidR="008251C6" w:rsidRDefault="00B93790" w:rsidP="008251C6">
      <w:pPr>
        <w:pStyle w:val="Heading3"/>
        <w:ind w:right="-10"/>
        <w:rPr>
          <w:rFonts w:cs="Arial"/>
          <w:color w:val="000000" w:themeColor="text1"/>
        </w:rPr>
      </w:pPr>
      <w:r w:rsidRPr="00B93790">
        <w:rPr>
          <w:rFonts w:cs="Arial"/>
          <w:color w:val="000000" w:themeColor="text1"/>
        </w:rPr>
        <w:t xml:space="preserve">__________ </w:t>
      </w:r>
      <w:r w:rsidR="004B6EC4" w:rsidRPr="004B6EC4">
        <w:rPr>
          <w:rFonts w:cs="Arial"/>
          <w:vanish/>
          <w:color w:val="000000" w:themeColor="text1"/>
        </w:rPr>
        <w:t xml:space="preserve">Why </w:t>
      </w:r>
      <w:proofErr w:type="gramStart"/>
      <w:r w:rsidR="008251C6" w:rsidRPr="00B93790">
        <w:rPr>
          <w:rFonts w:cs="Arial"/>
          <w:color w:val="000000" w:themeColor="text1"/>
        </w:rPr>
        <w:t>d</w:t>
      </w:r>
      <w:r w:rsidR="008251C6">
        <w:rPr>
          <w:rFonts w:cs="Arial"/>
          <w:color w:val="000000" w:themeColor="text1"/>
        </w:rPr>
        <w:t>oesn’t</w:t>
      </w:r>
      <w:proofErr w:type="gramEnd"/>
      <w:r w:rsidR="008251C6">
        <w:rPr>
          <w:rFonts w:cs="Arial"/>
          <w:color w:val="000000" w:themeColor="text1"/>
        </w:rPr>
        <w:t xml:space="preserve"> wisdom always guarantee success?</w:t>
      </w:r>
    </w:p>
    <w:p w14:paraId="765D9D18" w14:textId="78106904" w:rsidR="008251C6" w:rsidRPr="00CC28AA" w:rsidRDefault="008251C6" w:rsidP="008251C6">
      <w:pPr>
        <w:pStyle w:val="Heading1"/>
      </w:pPr>
      <w:r>
        <w:rPr>
          <w:rFonts w:cs="Arial"/>
          <w:color w:val="000000" w:themeColor="text1"/>
        </w:rPr>
        <w:t xml:space="preserve">I.  Life is </w:t>
      </w:r>
      <w:r w:rsidR="00DE4AA3">
        <w:rPr>
          <w:vanish/>
        </w:rPr>
        <w:t>unfair</w:t>
      </w:r>
      <w:r w:rsidR="00DE4AA3" w:rsidRPr="008436D2">
        <w:rPr>
          <w:vanish/>
        </w:rPr>
        <w:t xml:space="preserve"> </w:t>
      </w:r>
      <w:r w:rsidR="00B4385C">
        <w:rPr>
          <w:rFonts w:cs="Arial"/>
          <w:color w:val="000000" w:themeColor="text1"/>
        </w:rPr>
        <w:t>________________</w:t>
      </w:r>
      <w:r>
        <w:t xml:space="preserve"> (9:11–10:7).</w:t>
      </w:r>
    </w:p>
    <w:p w14:paraId="006086A7" w14:textId="3EF5752D" w:rsidR="008251C6" w:rsidRPr="00CC28AA" w:rsidRDefault="004F4EA4" w:rsidP="008251C6">
      <w:pPr>
        <w:pStyle w:val="Heading2"/>
      </w:pPr>
      <w:r w:rsidRPr="004F4EA4">
        <w:rPr>
          <w:i/>
          <w:vanish/>
        </w:rPr>
        <w:t>Chance</w:t>
      </w:r>
      <w:r w:rsidRPr="004F4EA4">
        <w:rPr>
          <w:vanish/>
        </w:rPr>
        <w:t xml:space="preserve"> </w:t>
      </w:r>
      <w:r w:rsidR="00B53557">
        <w:rPr>
          <w:i/>
        </w:rPr>
        <w:t>______________</w:t>
      </w:r>
      <w:r w:rsidR="008251C6">
        <w:t xml:space="preserve"> </w:t>
      </w:r>
      <w:proofErr w:type="gramStart"/>
      <w:r w:rsidR="008251C6">
        <w:t>can</w:t>
      </w:r>
      <w:proofErr w:type="gramEnd"/>
      <w:r w:rsidR="008251C6">
        <w:t xml:space="preserve"> hinder wisdom </w:t>
      </w:r>
      <w:r w:rsidR="008251C6" w:rsidRPr="00CC28AA">
        <w:t>(9:11-12).</w:t>
      </w:r>
    </w:p>
    <w:p w14:paraId="121A5B8F" w14:textId="77777777" w:rsidR="008251C6" w:rsidRPr="00CC28AA" w:rsidRDefault="008251C6" w:rsidP="008251C6">
      <w:pPr>
        <w:pStyle w:val="Heading3"/>
      </w:pPr>
      <w:r>
        <w:t xml:space="preserve">Hardships can prevent very able people from succeeding </w:t>
      </w:r>
      <w:r w:rsidRPr="00CC28AA">
        <w:t>(9:11).</w:t>
      </w:r>
    </w:p>
    <w:p w14:paraId="18373AD8" w14:textId="77777777" w:rsidR="008251C6" w:rsidRPr="00CC28AA" w:rsidRDefault="008251C6" w:rsidP="008251C6">
      <w:pPr>
        <w:pStyle w:val="Heading4"/>
      </w:pPr>
      <w:r w:rsidRPr="00CC28AA">
        <w:t>The fastest don't always win the race</w:t>
      </w:r>
      <w:r>
        <w:t xml:space="preserve"> </w:t>
      </w:r>
      <w:r w:rsidRPr="00CC28AA">
        <w:t>(9:11a).</w:t>
      </w:r>
    </w:p>
    <w:p w14:paraId="19D933AA" w14:textId="77777777" w:rsidR="008251C6" w:rsidRPr="00CC28AA" w:rsidRDefault="008251C6" w:rsidP="008251C6">
      <w:pPr>
        <w:pStyle w:val="Heading4"/>
      </w:pPr>
      <w:r w:rsidRPr="00CC28AA">
        <w:t>The strong</w:t>
      </w:r>
      <w:r>
        <w:t>est</w:t>
      </w:r>
      <w:r w:rsidRPr="00CC28AA">
        <w:t xml:space="preserve"> </w:t>
      </w:r>
      <w:r>
        <w:t xml:space="preserve">don't always win the fight </w:t>
      </w:r>
      <w:r w:rsidRPr="00CC28AA">
        <w:t>(9:11b).</w:t>
      </w:r>
    </w:p>
    <w:p w14:paraId="3C9FB976" w14:textId="77777777" w:rsidR="008251C6" w:rsidRPr="00CC28AA" w:rsidRDefault="008251C6" w:rsidP="008251C6">
      <w:pPr>
        <w:pStyle w:val="Heading4"/>
      </w:pPr>
      <w:r>
        <w:t>The wise</w:t>
      </w:r>
      <w:r w:rsidRPr="00CC28AA">
        <w:t xml:space="preserve"> </w:t>
      </w:r>
      <w:r>
        <w:t xml:space="preserve">sometimes go hungry </w:t>
      </w:r>
      <w:r w:rsidRPr="00CC28AA">
        <w:t>(9:11c).</w:t>
      </w:r>
    </w:p>
    <w:p w14:paraId="569AB272" w14:textId="77777777" w:rsidR="008251C6" w:rsidRPr="00CC28AA" w:rsidRDefault="008251C6" w:rsidP="008251C6">
      <w:pPr>
        <w:pStyle w:val="Heading4"/>
      </w:pPr>
      <w:r w:rsidRPr="00CC28AA">
        <w:t xml:space="preserve">The </w:t>
      </w:r>
      <w:r>
        <w:t>skilled</w:t>
      </w:r>
      <w:r w:rsidRPr="00CC28AA">
        <w:t xml:space="preserve"> aren't always the richest</w:t>
      </w:r>
      <w:r>
        <w:t xml:space="preserve"> </w:t>
      </w:r>
      <w:r w:rsidRPr="00CC28AA">
        <w:t>(9:11d).</w:t>
      </w:r>
    </w:p>
    <w:p w14:paraId="07BCB5E1" w14:textId="77777777" w:rsidR="008251C6" w:rsidRPr="00CC28AA" w:rsidRDefault="008251C6" w:rsidP="008251C6">
      <w:pPr>
        <w:pStyle w:val="Heading4"/>
      </w:pPr>
      <w:r>
        <w:t>The educated</w:t>
      </w:r>
      <w:r w:rsidRPr="00CC28AA">
        <w:t xml:space="preserve"> don't always get the breaks</w:t>
      </w:r>
      <w:r>
        <w:t xml:space="preserve"> </w:t>
      </w:r>
      <w:r w:rsidRPr="00CC28AA">
        <w:t>(9:11e).</w:t>
      </w:r>
    </w:p>
    <w:p w14:paraId="6D9A32E1" w14:textId="77777777" w:rsidR="008251C6" w:rsidRDefault="008251C6" w:rsidP="008251C6">
      <w:pPr>
        <w:pStyle w:val="Heading4"/>
      </w:pPr>
      <w:r>
        <w:t xml:space="preserve">Bad timing and </w:t>
      </w:r>
      <w:r w:rsidRPr="007B5AC8">
        <w:t xml:space="preserve">misfortune </w:t>
      </w:r>
      <w:r>
        <w:t>affect us all (9:11f</w:t>
      </w:r>
      <w:r w:rsidRPr="007B5AC8">
        <w:t>).</w:t>
      </w:r>
      <w:r>
        <w:t xml:space="preserve"> </w:t>
      </w:r>
    </w:p>
    <w:p w14:paraId="4F9EE024" w14:textId="77777777" w:rsidR="008251C6" w:rsidRDefault="008251C6" w:rsidP="008251C6">
      <w:pPr>
        <w:pStyle w:val="Heading3"/>
      </w:pPr>
      <w:r>
        <w:t>Trials come when we don’t expect them</w:t>
      </w:r>
      <w:r w:rsidRPr="007B5AC8">
        <w:t xml:space="preserve"> (9:12).</w:t>
      </w:r>
      <w:r>
        <w:t xml:space="preserve"> </w:t>
      </w:r>
    </w:p>
    <w:p w14:paraId="2A38D4D0" w14:textId="050E120E" w:rsidR="004F4EA4" w:rsidRPr="007F722F" w:rsidRDefault="004F4EA4" w:rsidP="004F4EA4">
      <w:pPr>
        <w:pStyle w:val="Heading2"/>
      </w:pPr>
      <w:r w:rsidRPr="004F4EA4">
        <w:rPr>
          <w:i/>
          <w:vanish/>
        </w:rPr>
        <w:t>Negligence</w:t>
      </w:r>
      <w:r w:rsidRPr="004F4EA4">
        <w:rPr>
          <w:vanish/>
        </w:rPr>
        <w:t xml:space="preserve"> </w:t>
      </w:r>
      <w:r>
        <w:rPr>
          <w:i/>
        </w:rPr>
        <w:t>______________</w:t>
      </w:r>
      <w:r>
        <w:t xml:space="preserve"> </w:t>
      </w:r>
      <w:proofErr w:type="gramStart"/>
      <w:r>
        <w:t>can</w:t>
      </w:r>
      <w:proofErr w:type="gramEnd"/>
      <w:r>
        <w:t xml:space="preserve"> hinder wisdom </w:t>
      </w:r>
      <w:r w:rsidRPr="007B5AC8">
        <w:t>(9:13-16).</w:t>
      </w:r>
    </w:p>
    <w:p w14:paraId="6148EE0D" w14:textId="77777777" w:rsidR="004F4EA4" w:rsidRPr="007B5AC8" w:rsidRDefault="004F4EA4" w:rsidP="004F4EA4">
      <w:pPr>
        <w:pStyle w:val="Heading3"/>
      </w:pPr>
      <w:r>
        <w:t>A</w:t>
      </w:r>
      <w:r w:rsidRPr="007B5AC8">
        <w:t xml:space="preserve"> poor</w:t>
      </w:r>
      <w:r>
        <w:t>,</w:t>
      </w:r>
      <w:r w:rsidRPr="007B5AC8">
        <w:t xml:space="preserve"> wise man </w:t>
      </w:r>
      <w:r>
        <w:t>was forgotten and</w:t>
      </w:r>
      <w:r w:rsidRPr="007B5AC8">
        <w:t xml:space="preserve"> unrewarded (9:13-15).</w:t>
      </w:r>
    </w:p>
    <w:p w14:paraId="45E1554B" w14:textId="77777777" w:rsidR="004F4EA4" w:rsidRPr="00CC28AA" w:rsidRDefault="004F4EA4" w:rsidP="004F4EA4">
      <w:pPr>
        <w:pStyle w:val="Heading3"/>
      </w:pPr>
      <w:r w:rsidRPr="00CC28AA">
        <w:t xml:space="preserve">Wisdom is superior </w:t>
      </w:r>
      <w:r>
        <w:t xml:space="preserve">to strength but despised from the poor </w:t>
      </w:r>
      <w:r w:rsidRPr="00CC28AA">
        <w:t>(9:16).</w:t>
      </w:r>
    </w:p>
    <w:p w14:paraId="7091FFA6" w14:textId="07D74DB9" w:rsidR="004F4EA4" w:rsidRPr="00CC28AA" w:rsidRDefault="004F4EA4" w:rsidP="004F4EA4">
      <w:pPr>
        <w:pStyle w:val="Heading2"/>
      </w:pPr>
      <w:r w:rsidRPr="004F4EA4">
        <w:rPr>
          <w:i/>
          <w:vanish/>
        </w:rPr>
        <w:t>Foolishness</w:t>
      </w:r>
      <w:r w:rsidRPr="004F4EA4">
        <w:rPr>
          <w:vanish/>
        </w:rPr>
        <w:t xml:space="preserve"> </w:t>
      </w:r>
      <w:r>
        <w:rPr>
          <w:i/>
        </w:rPr>
        <w:t>______________</w:t>
      </w:r>
      <w:r>
        <w:t xml:space="preserve"> </w:t>
      </w:r>
      <w:proofErr w:type="gramStart"/>
      <w:r>
        <w:t>can</w:t>
      </w:r>
      <w:proofErr w:type="gramEnd"/>
      <w:r>
        <w:t xml:space="preserve"> hinder wisdom (9:17–</w:t>
      </w:r>
      <w:r w:rsidRPr="00CC28AA">
        <w:t>10:1).</w:t>
      </w:r>
    </w:p>
    <w:p w14:paraId="2C09889B" w14:textId="77777777" w:rsidR="004F4EA4" w:rsidRPr="00CC28AA" w:rsidRDefault="004F4EA4" w:rsidP="004F4EA4">
      <w:pPr>
        <w:pStyle w:val="Heading3"/>
      </w:pPr>
      <w:r w:rsidRPr="00CC28AA">
        <w:t xml:space="preserve">Fools prefer </w:t>
      </w:r>
      <w:r>
        <w:t>a despot instead of</w:t>
      </w:r>
      <w:r w:rsidRPr="00CC28AA">
        <w:t xml:space="preserve"> </w:t>
      </w:r>
      <w:r>
        <w:t xml:space="preserve">a wise, </w:t>
      </w:r>
      <w:r w:rsidRPr="00CC28AA">
        <w:t>quiet counselor</w:t>
      </w:r>
      <w:r>
        <w:t xml:space="preserve"> </w:t>
      </w:r>
      <w:r w:rsidRPr="00CC28AA">
        <w:t>(9:17).</w:t>
      </w:r>
    </w:p>
    <w:p w14:paraId="04CA5B2F" w14:textId="77777777" w:rsidR="004F4EA4" w:rsidRDefault="004F4EA4" w:rsidP="004F4EA4">
      <w:pPr>
        <w:pStyle w:val="Heading3"/>
      </w:pPr>
      <w:r>
        <w:t>Wisdom is better than</w:t>
      </w:r>
      <w:r w:rsidRPr="00553089">
        <w:t xml:space="preserve"> weapons </w:t>
      </w:r>
      <w:r>
        <w:t>but fools still hinder it (9:18</w:t>
      </w:r>
      <w:r w:rsidRPr="00553089">
        <w:t xml:space="preserve">). </w:t>
      </w:r>
    </w:p>
    <w:p w14:paraId="6218C861" w14:textId="77777777" w:rsidR="004F4EA4" w:rsidRPr="00553089" w:rsidRDefault="004F4EA4" w:rsidP="004F4EA4">
      <w:pPr>
        <w:pStyle w:val="Heading3"/>
      </w:pPr>
      <w:r>
        <w:t>Fools hinder</w:t>
      </w:r>
      <w:r w:rsidRPr="00553089">
        <w:t xml:space="preserve"> wisdom </w:t>
      </w:r>
      <w:r>
        <w:t>like</w:t>
      </w:r>
      <w:r w:rsidRPr="00553089">
        <w:t xml:space="preserve"> flies </w:t>
      </w:r>
      <w:r>
        <w:t>hinder</w:t>
      </w:r>
      <w:r w:rsidRPr="00553089">
        <w:t xml:space="preserve"> perfume (10:1).</w:t>
      </w:r>
    </w:p>
    <w:p w14:paraId="6BCC14D1" w14:textId="69CD733E" w:rsidR="004F4EA4" w:rsidRPr="00CC28AA" w:rsidRDefault="004F4EA4" w:rsidP="004F4EA4">
      <w:pPr>
        <w:pStyle w:val="Heading2"/>
      </w:pPr>
      <w:r w:rsidRPr="004F4EA4">
        <w:rPr>
          <w:i/>
          <w:vanish/>
        </w:rPr>
        <w:t>Foolish leaders</w:t>
      </w:r>
      <w:r w:rsidRPr="004F4EA4">
        <w:rPr>
          <w:vanish/>
        </w:rPr>
        <w:t xml:space="preserve"> </w:t>
      </w:r>
      <w:r>
        <w:rPr>
          <w:i/>
        </w:rPr>
        <w:t>______________</w:t>
      </w:r>
      <w:r>
        <w:t xml:space="preserve"> </w:t>
      </w:r>
      <w:proofErr w:type="gramStart"/>
      <w:r>
        <w:t>can</w:t>
      </w:r>
      <w:proofErr w:type="gramEnd"/>
      <w:r>
        <w:t xml:space="preserve"> hinder wisdom </w:t>
      </w:r>
      <w:r w:rsidRPr="00CC28AA">
        <w:t>(10:2-7).</w:t>
      </w:r>
    </w:p>
    <w:p w14:paraId="73B679BD" w14:textId="77777777" w:rsidR="008251C6" w:rsidRPr="00CC28AA" w:rsidRDefault="008251C6" w:rsidP="008251C6">
      <w:pPr>
        <w:pStyle w:val="Heading3"/>
      </w:pPr>
      <w:r>
        <w:t xml:space="preserve">Wisdom can keep you </w:t>
      </w:r>
      <w:r w:rsidRPr="00CC28AA">
        <w:t>from danger</w:t>
      </w:r>
      <w:r>
        <w:t xml:space="preserve"> </w:t>
      </w:r>
      <w:r w:rsidRPr="00CC28AA">
        <w:t>(10:2-4).</w:t>
      </w:r>
    </w:p>
    <w:p w14:paraId="3A692E03" w14:textId="77777777" w:rsidR="008251C6" w:rsidRPr="00725055" w:rsidRDefault="008251C6" w:rsidP="008251C6">
      <w:pPr>
        <w:pStyle w:val="Heading4"/>
      </w:pPr>
      <w:r w:rsidRPr="00CC28AA">
        <w:t xml:space="preserve">Wisdom </w:t>
      </w:r>
      <w:r>
        <w:t>leads us to right decisions</w:t>
      </w:r>
      <w:r w:rsidRPr="00CC28AA">
        <w:t xml:space="preserve"> (</w:t>
      </w:r>
      <w:r>
        <w:t xml:space="preserve">10:2; </w:t>
      </w:r>
      <w:r w:rsidRPr="00CC28AA">
        <w:t>cf. Ps</w:t>
      </w:r>
      <w:r>
        <w:t>.</w:t>
      </w:r>
      <w:r w:rsidRPr="00CC28AA">
        <w:t xml:space="preserve"> 16:</w:t>
      </w:r>
      <w:r w:rsidRPr="00725055">
        <w:t>8).</w:t>
      </w:r>
    </w:p>
    <w:p w14:paraId="701707B9" w14:textId="77777777" w:rsidR="008251C6" w:rsidRPr="00CC28AA" w:rsidRDefault="008251C6" w:rsidP="008251C6">
      <w:pPr>
        <w:pStyle w:val="Heading4"/>
      </w:pPr>
      <w:r w:rsidRPr="00CC28AA">
        <w:t xml:space="preserve">Foolishness </w:t>
      </w:r>
      <w:r>
        <w:t>is obvious</w:t>
      </w:r>
      <w:r w:rsidRPr="00CC28AA">
        <w:t xml:space="preserve"> to all</w:t>
      </w:r>
      <w:r>
        <w:t xml:space="preserve"> (10:</w:t>
      </w:r>
      <w:r w:rsidRPr="00CC28AA">
        <w:t>3).</w:t>
      </w:r>
    </w:p>
    <w:p w14:paraId="3E902DDB" w14:textId="77777777" w:rsidR="008251C6" w:rsidRPr="00CC28AA" w:rsidRDefault="008251C6" w:rsidP="008251C6">
      <w:pPr>
        <w:pStyle w:val="Heading4"/>
      </w:pPr>
      <w:r>
        <w:t xml:space="preserve">Wisdom calms us </w:t>
      </w:r>
      <w:r w:rsidRPr="00CC28AA">
        <w:t xml:space="preserve">before an angry </w:t>
      </w:r>
      <w:r>
        <w:t xml:space="preserve">leader </w:t>
      </w:r>
      <w:r w:rsidRPr="00CC28AA">
        <w:t>(10:4).</w:t>
      </w:r>
    </w:p>
    <w:p w14:paraId="3C3C08E5" w14:textId="77777777" w:rsidR="008251C6" w:rsidRPr="00CC28AA" w:rsidRDefault="008251C6" w:rsidP="008251C6">
      <w:pPr>
        <w:pStyle w:val="Heading3"/>
      </w:pPr>
      <w:r>
        <w:t xml:space="preserve">Foolish leaders often promote the wrong people </w:t>
      </w:r>
      <w:r w:rsidRPr="00CC28AA">
        <w:t>(10:5-7).</w:t>
      </w:r>
    </w:p>
    <w:p w14:paraId="14BDCDC3" w14:textId="3BF5E50E" w:rsidR="008251C6" w:rsidRPr="00CC28AA" w:rsidRDefault="008251C6" w:rsidP="008251C6">
      <w:pPr>
        <w:pStyle w:val="Heading1"/>
      </w:pPr>
      <w:r>
        <w:rPr>
          <w:rFonts w:cs="Arial"/>
          <w:color w:val="000000" w:themeColor="text1"/>
        </w:rPr>
        <w:lastRenderedPageBreak/>
        <w:t xml:space="preserve">II.  Life is </w:t>
      </w:r>
      <w:r w:rsidR="00DE4AA3" w:rsidRPr="008436D2">
        <w:rPr>
          <w:vanish/>
        </w:rPr>
        <w:t xml:space="preserve">uncertain </w:t>
      </w:r>
      <w:r w:rsidR="003E31F3">
        <w:rPr>
          <w:rFonts w:cs="Arial"/>
          <w:color w:val="000000" w:themeColor="text1"/>
        </w:rPr>
        <w:t>___________________</w:t>
      </w:r>
      <w:r>
        <w:t xml:space="preserve"> (10:8-11).</w:t>
      </w:r>
    </w:p>
    <w:p w14:paraId="508B6A1C" w14:textId="09CB04D7" w:rsidR="008251C6" w:rsidRPr="00B10F1B" w:rsidRDefault="004F4EA4" w:rsidP="008251C6">
      <w:pPr>
        <w:pStyle w:val="Heading2"/>
      </w:pPr>
      <w:r w:rsidRPr="004F4EA4">
        <w:rPr>
          <w:i/>
          <w:vanish/>
        </w:rPr>
        <w:t xml:space="preserve">Accidents </w:t>
      </w:r>
      <w:r w:rsidR="00B53557">
        <w:rPr>
          <w:i/>
        </w:rPr>
        <w:t>______________</w:t>
      </w:r>
      <w:r w:rsidR="00B53557">
        <w:t xml:space="preserve"> </w:t>
      </w:r>
      <w:proofErr w:type="gramStart"/>
      <w:r w:rsidR="008251C6">
        <w:t>can</w:t>
      </w:r>
      <w:proofErr w:type="gramEnd"/>
      <w:r w:rsidR="008251C6">
        <w:t xml:space="preserve"> hinder wisdom </w:t>
      </w:r>
      <w:r w:rsidR="008251C6" w:rsidRPr="00B10F1B">
        <w:t>(10:8-10).</w:t>
      </w:r>
    </w:p>
    <w:p w14:paraId="0F729DD3" w14:textId="77777777" w:rsidR="008251C6" w:rsidRPr="00CC28AA" w:rsidRDefault="008251C6" w:rsidP="008251C6">
      <w:pPr>
        <w:pStyle w:val="Heading3"/>
      </w:pPr>
      <w:r>
        <w:t>You</w:t>
      </w:r>
      <w:r w:rsidRPr="00CC28AA">
        <w:t xml:space="preserve"> can fall into a pit </w:t>
      </w:r>
      <w:r>
        <w:t>that you actually</w:t>
      </w:r>
      <w:r w:rsidRPr="00CC28AA">
        <w:t xml:space="preserve"> dug</w:t>
      </w:r>
      <w:r>
        <w:t xml:space="preserve"> </w:t>
      </w:r>
      <w:r w:rsidRPr="00CC28AA">
        <w:t>(10:8a).</w:t>
      </w:r>
    </w:p>
    <w:p w14:paraId="3B1D5F79" w14:textId="77777777" w:rsidR="008251C6" w:rsidRPr="00CC28AA" w:rsidRDefault="008251C6" w:rsidP="008251C6">
      <w:pPr>
        <w:pStyle w:val="Heading3"/>
      </w:pPr>
      <w:r>
        <w:t>You</w:t>
      </w:r>
      <w:r w:rsidRPr="00CC28AA">
        <w:t xml:space="preserve"> can </w:t>
      </w:r>
      <w:r>
        <w:t>get</w:t>
      </w:r>
      <w:r w:rsidRPr="00CC28AA">
        <w:t xml:space="preserve"> snakebite</w:t>
      </w:r>
      <w:r>
        <w:t>s</w:t>
      </w:r>
      <w:r w:rsidRPr="00CC28AA">
        <w:t xml:space="preserve"> </w:t>
      </w:r>
      <w:r>
        <w:t xml:space="preserve">while working hard </w:t>
      </w:r>
      <w:r w:rsidRPr="00CC28AA">
        <w:t>(10:8b).</w:t>
      </w:r>
    </w:p>
    <w:p w14:paraId="70E48B28" w14:textId="77777777" w:rsidR="008251C6" w:rsidRPr="00CC28AA" w:rsidRDefault="008251C6" w:rsidP="008251C6">
      <w:pPr>
        <w:pStyle w:val="Heading3"/>
      </w:pPr>
      <w:r>
        <w:t>You</w:t>
      </w:r>
      <w:r w:rsidRPr="00CC28AA">
        <w:t xml:space="preserve"> can </w:t>
      </w:r>
      <w:r>
        <w:t>get</w:t>
      </w:r>
      <w:r w:rsidRPr="00CC28AA">
        <w:t xml:space="preserve"> hurt </w:t>
      </w:r>
      <w:r>
        <w:t xml:space="preserve">while </w:t>
      </w:r>
      <w:r w:rsidRPr="00CC28AA">
        <w:t>quarrying</w:t>
      </w:r>
      <w:r>
        <w:t xml:space="preserve"> rock </w:t>
      </w:r>
      <w:r w:rsidRPr="00CC28AA">
        <w:t>(10:9a).</w:t>
      </w:r>
    </w:p>
    <w:p w14:paraId="0ABB7472" w14:textId="77777777" w:rsidR="008251C6" w:rsidRPr="00CC28AA" w:rsidRDefault="008251C6" w:rsidP="008251C6">
      <w:pPr>
        <w:pStyle w:val="Heading3"/>
      </w:pPr>
      <w:r>
        <w:t>You can get hurt</w:t>
      </w:r>
      <w:r w:rsidRPr="00CC28AA">
        <w:t xml:space="preserve"> </w:t>
      </w:r>
      <w:r>
        <w:t>from</w:t>
      </w:r>
      <w:r w:rsidRPr="00CC28AA">
        <w:t xml:space="preserve"> logs </w:t>
      </w:r>
      <w:r>
        <w:t xml:space="preserve">that you split </w:t>
      </w:r>
      <w:r w:rsidRPr="00CC28AA">
        <w:t>(10:9b).</w:t>
      </w:r>
    </w:p>
    <w:p w14:paraId="546EF714" w14:textId="4A06015B" w:rsidR="008251C6" w:rsidRDefault="008436D2" w:rsidP="008251C6">
      <w:pPr>
        <w:pStyle w:val="Heading2"/>
      </w:pPr>
      <w:r w:rsidRPr="008436D2">
        <w:rPr>
          <w:i/>
          <w:vanish/>
        </w:rPr>
        <w:t xml:space="preserve">Bad timing </w:t>
      </w:r>
      <w:r w:rsidR="00B53557">
        <w:rPr>
          <w:i/>
        </w:rPr>
        <w:t>______________</w:t>
      </w:r>
      <w:r w:rsidR="00B53557">
        <w:t xml:space="preserve"> </w:t>
      </w:r>
      <w:proofErr w:type="gramStart"/>
      <w:r w:rsidR="008251C6">
        <w:t>can</w:t>
      </w:r>
      <w:proofErr w:type="gramEnd"/>
      <w:r w:rsidR="008251C6">
        <w:t xml:space="preserve"> hinder wisdom </w:t>
      </w:r>
      <w:r w:rsidR="008251C6" w:rsidRPr="00CC28AA">
        <w:t>(10:10-11).</w:t>
      </w:r>
    </w:p>
    <w:p w14:paraId="4009A6E9" w14:textId="77777777" w:rsidR="008251C6" w:rsidRPr="00CC28AA" w:rsidRDefault="008251C6" w:rsidP="008251C6">
      <w:pPr>
        <w:pStyle w:val="Heading3"/>
      </w:pPr>
      <w:r>
        <w:t>Time spent to</w:t>
      </w:r>
      <w:r w:rsidRPr="00CC28AA">
        <w:t xml:space="preserve"> </w:t>
      </w:r>
      <w:r>
        <w:t xml:space="preserve">sharpen your ax is worth it </w:t>
      </w:r>
      <w:r w:rsidRPr="00371426">
        <w:t>(</w:t>
      </w:r>
      <w:r w:rsidRPr="00CC28AA">
        <w:t>10:10a).</w:t>
      </w:r>
    </w:p>
    <w:p w14:paraId="4D552105" w14:textId="77777777" w:rsidR="008251C6" w:rsidRPr="00CC28AA" w:rsidRDefault="008251C6" w:rsidP="008251C6">
      <w:pPr>
        <w:pStyle w:val="Heading3"/>
      </w:pPr>
      <w:r w:rsidRPr="00CC28AA">
        <w:t xml:space="preserve">Wisdom </w:t>
      </w:r>
      <w:r>
        <w:t>in</w:t>
      </w:r>
      <w:r w:rsidRPr="00CC28AA">
        <w:t xml:space="preserve"> all situations brings </w:t>
      </w:r>
      <w:r>
        <w:t>more</w:t>
      </w:r>
      <w:r w:rsidRPr="00CC28AA">
        <w:t xml:space="preserve"> </w:t>
      </w:r>
      <w:r>
        <w:t>chance</w:t>
      </w:r>
      <w:r w:rsidRPr="00CC28AA">
        <w:t xml:space="preserve"> of success</w:t>
      </w:r>
      <w:r>
        <w:t xml:space="preserve"> </w:t>
      </w:r>
      <w:r w:rsidRPr="00CC28AA">
        <w:t xml:space="preserve">(10:10b). </w:t>
      </w:r>
    </w:p>
    <w:p w14:paraId="55E097A1" w14:textId="77777777" w:rsidR="008251C6" w:rsidRDefault="008251C6" w:rsidP="008251C6">
      <w:pPr>
        <w:pStyle w:val="Heading3"/>
      </w:pPr>
      <w:r w:rsidRPr="00AB315E">
        <w:t xml:space="preserve">Wisdom has no </w:t>
      </w:r>
      <w:r>
        <w:t>gain unless used</w:t>
      </w:r>
      <w:r w:rsidRPr="00AB315E">
        <w:t xml:space="preserve"> at the proper time (10:11).</w:t>
      </w:r>
    </w:p>
    <w:p w14:paraId="2425DB06" w14:textId="77777777" w:rsidR="008251C6" w:rsidRPr="00244A94" w:rsidRDefault="008251C6" w:rsidP="008251C6">
      <w:pPr>
        <w:pStyle w:val="Heading1"/>
        <w:rPr>
          <w:rFonts w:cs="Arial"/>
          <w:color w:val="000000" w:themeColor="text1"/>
        </w:rPr>
      </w:pPr>
      <w:r w:rsidRPr="00244A94">
        <w:rPr>
          <w:rFonts w:cs="Arial"/>
          <w:color w:val="000000" w:themeColor="text1"/>
        </w:rPr>
        <w:t>Conclusion</w:t>
      </w:r>
    </w:p>
    <w:p w14:paraId="5B503F5B" w14:textId="13F4B4DF" w:rsidR="008251C6" w:rsidRDefault="008251C6" w:rsidP="008251C6">
      <w:pPr>
        <w:pStyle w:val="Heading3"/>
        <w:rPr>
          <w:rFonts w:cs="Arial"/>
          <w:color w:val="000000" w:themeColor="text1"/>
          <w:szCs w:val="22"/>
        </w:rPr>
      </w:pPr>
      <w:r w:rsidRPr="00244A94">
        <w:rPr>
          <w:rFonts w:cs="Arial"/>
          <w:color w:val="000000" w:themeColor="text1"/>
          <w:szCs w:val="22"/>
        </w:rPr>
        <w:t xml:space="preserve">Wisdom doesn’t </w:t>
      </w:r>
      <w:r w:rsidRPr="003E31F3">
        <w:rPr>
          <w:rFonts w:cs="Arial"/>
          <w:color w:val="000000" w:themeColor="text1"/>
          <w:szCs w:val="22"/>
        </w:rPr>
        <w:t>guarantee</w:t>
      </w:r>
      <w:r w:rsidRPr="00244A94">
        <w:rPr>
          <w:rFonts w:cs="Arial"/>
          <w:color w:val="000000" w:themeColor="text1"/>
          <w:szCs w:val="22"/>
        </w:rPr>
        <w:t xml:space="preserve"> success</w:t>
      </w:r>
      <w:r>
        <w:rPr>
          <w:rFonts w:cs="Arial"/>
          <w:color w:val="000000" w:themeColor="text1"/>
          <w:szCs w:val="22"/>
        </w:rPr>
        <w:t xml:space="preserve"> because </w:t>
      </w:r>
      <w:r w:rsidR="003E31F3">
        <w:rPr>
          <w:rFonts w:cs="Arial"/>
          <w:color w:val="000000" w:themeColor="text1"/>
          <w:szCs w:val="22"/>
        </w:rPr>
        <w:t>life is unfair and uncertain (Main Idea</w:t>
      </w:r>
      <w:r>
        <w:rPr>
          <w:rFonts w:cs="Arial"/>
          <w:color w:val="000000" w:themeColor="text1"/>
          <w:szCs w:val="22"/>
        </w:rPr>
        <w:t>).</w:t>
      </w:r>
    </w:p>
    <w:p w14:paraId="309B7F85" w14:textId="2D30AAE6" w:rsidR="008251C6" w:rsidRPr="00244A94" w:rsidRDefault="008251C6" w:rsidP="008251C6">
      <w:pPr>
        <w:pStyle w:val="Heading3"/>
        <w:rPr>
          <w:rFonts w:cs="Arial"/>
          <w:color w:val="000000" w:themeColor="text1"/>
          <w:szCs w:val="22"/>
        </w:rPr>
      </w:pPr>
      <w:r>
        <w:rPr>
          <w:rFonts w:cs="Arial"/>
          <w:color w:val="000000" w:themeColor="text1"/>
          <w:szCs w:val="22"/>
        </w:rPr>
        <w:t>Which question is most relevant to you today</w:t>
      </w:r>
      <w:r w:rsidR="009435FD">
        <w:rPr>
          <w:rFonts w:cs="Arial"/>
          <w:color w:val="000000" w:themeColor="text1"/>
          <w:szCs w:val="22"/>
        </w:rPr>
        <w:t>?</w:t>
      </w:r>
    </w:p>
    <w:p w14:paraId="5877D5A6" w14:textId="77777777" w:rsidR="008251C6" w:rsidRPr="00244A94" w:rsidRDefault="008251C6" w:rsidP="008251C6">
      <w:pPr>
        <w:pStyle w:val="Heading4"/>
        <w:rPr>
          <w:rFonts w:cs="Arial"/>
          <w:color w:val="000000" w:themeColor="text1"/>
          <w:szCs w:val="22"/>
        </w:rPr>
      </w:pPr>
      <w:r>
        <w:rPr>
          <w:rFonts w:cs="Arial"/>
          <w:color w:val="000000" w:themeColor="text1"/>
          <w:szCs w:val="22"/>
        </w:rPr>
        <w:t>How</w:t>
      </w:r>
      <w:r w:rsidRPr="00244A94">
        <w:rPr>
          <w:rFonts w:cs="Arial"/>
          <w:color w:val="000000" w:themeColor="text1"/>
          <w:szCs w:val="22"/>
        </w:rPr>
        <w:t xml:space="preserve"> </w:t>
      </w:r>
      <w:r>
        <w:rPr>
          <w:rFonts w:cs="Arial"/>
          <w:color w:val="000000" w:themeColor="text1"/>
          <w:szCs w:val="22"/>
        </w:rPr>
        <w:t>has</w:t>
      </w:r>
      <w:r w:rsidRPr="00244A94">
        <w:rPr>
          <w:rFonts w:cs="Arial"/>
          <w:color w:val="000000" w:themeColor="text1"/>
          <w:szCs w:val="22"/>
        </w:rPr>
        <w:t xml:space="preserve"> your wisdom gone </w:t>
      </w:r>
      <w:r w:rsidRPr="00A724DD">
        <w:rPr>
          <w:rFonts w:cs="Arial"/>
          <w:i/>
          <w:color w:val="000000" w:themeColor="text1"/>
          <w:szCs w:val="22"/>
        </w:rPr>
        <w:t>unrewarded</w:t>
      </w:r>
      <w:r w:rsidRPr="00244A94">
        <w:rPr>
          <w:rFonts w:cs="Arial"/>
          <w:color w:val="000000" w:themeColor="text1"/>
          <w:szCs w:val="22"/>
        </w:rPr>
        <w:t>?</w:t>
      </w:r>
    </w:p>
    <w:p w14:paraId="084C3453" w14:textId="77777777" w:rsidR="008251C6" w:rsidRPr="00244A94" w:rsidRDefault="008251C6" w:rsidP="008251C6">
      <w:pPr>
        <w:pStyle w:val="Heading4"/>
        <w:rPr>
          <w:rFonts w:cs="Arial"/>
          <w:color w:val="000000" w:themeColor="text1"/>
          <w:szCs w:val="22"/>
        </w:rPr>
      </w:pPr>
      <w:r w:rsidRPr="00244A94">
        <w:rPr>
          <w:rFonts w:cs="Arial"/>
          <w:color w:val="000000" w:themeColor="text1"/>
          <w:szCs w:val="22"/>
        </w:rPr>
        <w:t xml:space="preserve">How can you avoid </w:t>
      </w:r>
      <w:r w:rsidRPr="00A049F3">
        <w:rPr>
          <w:rFonts w:cs="Arial"/>
          <w:i/>
          <w:color w:val="000000" w:themeColor="text1"/>
          <w:szCs w:val="22"/>
        </w:rPr>
        <w:t>silly mistakes</w:t>
      </w:r>
      <w:r w:rsidRPr="00244A94">
        <w:rPr>
          <w:rFonts w:cs="Arial"/>
          <w:color w:val="000000" w:themeColor="text1"/>
          <w:szCs w:val="22"/>
        </w:rPr>
        <w:t xml:space="preserve"> </w:t>
      </w:r>
      <w:r>
        <w:rPr>
          <w:rFonts w:cs="Arial"/>
          <w:color w:val="000000" w:themeColor="text1"/>
          <w:szCs w:val="22"/>
        </w:rPr>
        <w:t>that</w:t>
      </w:r>
      <w:r w:rsidRPr="00244A94">
        <w:rPr>
          <w:rFonts w:cs="Arial"/>
          <w:color w:val="000000" w:themeColor="text1"/>
          <w:szCs w:val="22"/>
        </w:rPr>
        <w:t xml:space="preserve"> ruin what you accomplish by wisdom?</w:t>
      </w:r>
    </w:p>
    <w:p w14:paraId="6E8000A8" w14:textId="77777777" w:rsidR="008251C6" w:rsidRPr="00244A94" w:rsidRDefault="008251C6" w:rsidP="008251C6">
      <w:pPr>
        <w:pStyle w:val="Heading4"/>
        <w:rPr>
          <w:rFonts w:cs="Arial"/>
          <w:color w:val="000000" w:themeColor="text1"/>
          <w:szCs w:val="22"/>
        </w:rPr>
      </w:pPr>
      <w:r>
        <w:rPr>
          <w:rFonts w:cs="Arial"/>
          <w:color w:val="000000" w:themeColor="text1"/>
          <w:szCs w:val="22"/>
        </w:rPr>
        <w:t xml:space="preserve">What should you do when your </w:t>
      </w:r>
      <w:r w:rsidRPr="00A049F3">
        <w:rPr>
          <w:rFonts w:cs="Arial"/>
          <w:i/>
          <w:color w:val="000000" w:themeColor="text1"/>
          <w:szCs w:val="22"/>
        </w:rPr>
        <w:t>boss doesn’t notice</w:t>
      </w:r>
      <w:r w:rsidRPr="00244A94">
        <w:rPr>
          <w:rFonts w:cs="Arial"/>
          <w:color w:val="000000" w:themeColor="text1"/>
          <w:szCs w:val="22"/>
        </w:rPr>
        <w:t xml:space="preserve"> your great insights?</w:t>
      </w:r>
    </w:p>
    <w:p w14:paraId="3FA62930" w14:textId="1835CEF0" w:rsidR="008251C6" w:rsidRPr="00244A94" w:rsidRDefault="008251C6" w:rsidP="008251C6">
      <w:pPr>
        <w:pStyle w:val="Heading4"/>
        <w:rPr>
          <w:rFonts w:cs="Arial"/>
          <w:color w:val="000000" w:themeColor="text1"/>
          <w:szCs w:val="22"/>
        </w:rPr>
      </w:pPr>
      <w:r>
        <w:rPr>
          <w:rFonts w:cs="Arial"/>
          <w:color w:val="000000" w:themeColor="text1"/>
          <w:szCs w:val="22"/>
        </w:rPr>
        <w:t xml:space="preserve">How is </w:t>
      </w:r>
      <w:r w:rsidR="00D27596">
        <w:rPr>
          <w:rFonts w:cs="Arial"/>
          <w:i/>
          <w:color w:val="000000" w:themeColor="text1"/>
          <w:szCs w:val="22"/>
        </w:rPr>
        <w:t>bad timing</w:t>
      </w:r>
      <w:r w:rsidR="00D27596">
        <w:rPr>
          <w:rFonts w:cs="Arial"/>
          <w:color w:val="000000" w:themeColor="text1"/>
          <w:szCs w:val="22"/>
        </w:rPr>
        <w:t xml:space="preserve"> </w:t>
      </w:r>
      <w:r>
        <w:rPr>
          <w:rFonts w:cs="Arial"/>
          <w:color w:val="000000" w:themeColor="text1"/>
          <w:szCs w:val="22"/>
        </w:rPr>
        <w:t>hindering the good you do</w:t>
      </w:r>
      <w:r w:rsidRPr="00244A94">
        <w:rPr>
          <w:rFonts w:cs="Arial"/>
          <w:color w:val="000000" w:themeColor="text1"/>
          <w:szCs w:val="22"/>
        </w:rPr>
        <w:t>?</w:t>
      </w:r>
    </w:p>
    <w:p w14:paraId="6486EF86" w14:textId="77777777" w:rsidR="008251C6" w:rsidRPr="00244A94" w:rsidRDefault="008251C6" w:rsidP="008251C6">
      <w:pPr>
        <w:pStyle w:val="Heading4"/>
        <w:rPr>
          <w:rFonts w:cs="Arial"/>
          <w:color w:val="000000" w:themeColor="text1"/>
          <w:szCs w:val="22"/>
        </w:rPr>
      </w:pPr>
      <w:r w:rsidRPr="00244A94">
        <w:rPr>
          <w:rFonts w:cs="Arial"/>
          <w:color w:val="000000" w:themeColor="text1"/>
          <w:szCs w:val="22"/>
        </w:rPr>
        <w:t xml:space="preserve">How would God </w:t>
      </w:r>
      <w:r>
        <w:rPr>
          <w:rFonts w:cs="Arial"/>
          <w:color w:val="000000" w:themeColor="text1"/>
          <w:szCs w:val="22"/>
        </w:rPr>
        <w:t>counsel you in</w:t>
      </w:r>
      <w:r w:rsidRPr="00244A94">
        <w:rPr>
          <w:rFonts w:cs="Arial"/>
          <w:color w:val="000000" w:themeColor="text1"/>
          <w:szCs w:val="22"/>
        </w:rPr>
        <w:t xml:space="preserve"> this situation?</w:t>
      </w:r>
    </w:p>
    <w:p w14:paraId="279FE6C3" w14:textId="50B4DA43" w:rsidR="008251C6" w:rsidRDefault="008251C6" w:rsidP="008251C6">
      <w:pPr>
        <w:pStyle w:val="Heading3"/>
        <w:rPr>
          <w:rFonts w:cs="Arial"/>
          <w:color w:val="000000" w:themeColor="text1"/>
          <w:szCs w:val="22"/>
        </w:rPr>
      </w:pPr>
      <w:r>
        <w:rPr>
          <w:rFonts w:cs="Arial"/>
          <w:color w:val="000000" w:themeColor="text1"/>
          <w:szCs w:val="22"/>
        </w:rPr>
        <w:t>Don’t trust wisdom—trust God!</w:t>
      </w:r>
    </w:p>
    <w:p w14:paraId="0F429FFA" w14:textId="77777777" w:rsidR="008251C6" w:rsidRPr="00244A94" w:rsidRDefault="008251C6" w:rsidP="008251C6">
      <w:pPr>
        <w:pStyle w:val="Heading3"/>
        <w:rPr>
          <w:rFonts w:cs="Arial"/>
          <w:color w:val="000000" w:themeColor="text1"/>
          <w:szCs w:val="22"/>
        </w:rPr>
      </w:pPr>
      <w:r w:rsidRPr="00244A94">
        <w:rPr>
          <w:rFonts w:cs="Arial"/>
          <w:color w:val="000000" w:themeColor="text1"/>
          <w:szCs w:val="22"/>
        </w:rPr>
        <w:t>The prayer of St. Francis of Assisi</w:t>
      </w:r>
      <w:r>
        <w:rPr>
          <w:rFonts w:cs="Arial"/>
          <w:color w:val="000000" w:themeColor="text1"/>
          <w:szCs w:val="22"/>
        </w:rPr>
        <w:t xml:space="preserve"> sums up this passage</w:t>
      </w:r>
      <w:r w:rsidRPr="00244A94">
        <w:rPr>
          <w:rFonts w:cs="Arial"/>
          <w:color w:val="000000" w:themeColor="text1"/>
          <w:szCs w:val="22"/>
        </w:rPr>
        <w:t>:</w:t>
      </w:r>
    </w:p>
    <w:p w14:paraId="09FFEDC0" w14:textId="77777777" w:rsidR="008251C6" w:rsidRPr="00244A94" w:rsidRDefault="008251C6" w:rsidP="008251C6">
      <w:pPr>
        <w:ind w:left="1701"/>
      </w:pPr>
      <w:r w:rsidRPr="00244A94">
        <w:t xml:space="preserve">"Lord, grant me </w:t>
      </w:r>
    </w:p>
    <w:p w14:paraId="3A508D82" w14:textId="77777777" w:rsidR="008251C6" w:rsidRPr="00244A94" w:rsidRDefault="008251C6" w:rsidP="008251C6">
      <w:pPr>
        <w:ind w:left="1701"/>
      </w:pPr>
      <w:proofErr w:type="gramStart"/>
      <w:r w:rsidRPr="00244A94">
        <w:t>the</w:t>
      </w:r>
      <w:proofErr w:type="gramEnd"/>
      <w:r w:rsidRPr="00244A94">
        <w:t xml:space="preserve"> serenity to accept the things I cannot change,</w:t>
      </w:r>
    </w:p>
    <w:p w14:paraId="3F5174E4" w14:textId="77777777" w:rsidR="008251C6" w:rsidRPr="00244A94" w:rsidRDefault="008251C6" w:rsidP="008251C6">
      <w:pPr>
        <w:ind w:left="1701"/>
      </w:pPr>
      <w:proofErr w:type="gramStart"/>
      <w:r w:rsidRPr="00244A94">
        <w:t>the</w:t>
      </w:r>
      <w:proofErr w:type="gramEnd"/>
      <w:r w:rsidRPr="00244A94">
        <w:t xml:space="preserve"> strength to change the things I can,</w:t>
      </w:r>
    </w:p>
    <w:p w14:paraId="744DEF16" w14:textId="32FE1F4D" w:rsidR="00BC176E" w:rsidRDefault="008251C6" w:rsidP="008251C6">
      <w:pPr>
        <w:ind w:left="1701"/>
      </w:pPr>
      <w:proofErr w:type="gramStart"/>
      <w:r w:rsidRPr="00244A94">
        <w:t>and</w:t>
      </w:r>
      <w:proofErr w:type="gramEnd"/>
      <w:r w:rsidRPr="00244A94">
        <w:t xml:space="preserve"> the wisdom to know the difference."</w:t>
      </w:r>
    </w:p>
    <w:p w14:paraId="6CDA2051" w14:textId="77777777" w:rsidR="00BC176E" w:rsidRPr="00244A94" w:rsidRDefault="00BC176E" w:rsidP="000B4941">
      <w:pPr>
        <w:ind w:right="-10"/>
        <w:rPr>
          <w:rFonts w:cs="Arial"/>
          <w:color w:val="000000" w:themeColor="text1"/>
          <w:szCs w:val="22"/>
        </w:rPr>
      </w:pPr>
    </w:p>
    <w:p w14:paraId="0716B10D" w14:textId="77777777" w:rsidR="00BC176E" w:rsidRPr="00244A94" w:rsidRDefault="0084243B" w:rsidP="000B4941">
      <w:pPr>
        <w:ind w:right="-10"/>
        <w:rPr>
          <w:rFonts w:cs="Arial"/>
          <w:b/>
          <w:color w:val="000000" w:themeColor="text1"/>
          <w:szCs w:val="22"/>
        </w:rPr>
      </w:pPr>
      <w:r w:rsidRPr="00244A94">
        <w:rPr>
          <w:rFonts w:cs="Arial"/>
          <w:b/>
          <w:color w:val="000000" w:themeColor="text1"/>
          <w:szCs w:val="22"/>
        </w:rPr>
        <w:t>Thought</w:t>
      </w:r>
      <w:r w:rsidR="00A377CD" w:rsidRPr="00244A94">
        <w:rPr>
          <w:rFonts w:cs="Arial"/>
          <w:b/>
          <w:color w:val="000000" w:themeColor="text1"/>
          <w:szCs w:val="22"/>
        </w:rPr>
        <w:t xml:space="preserve"> Questions</w:t>
      </w:r>
    </w:p>
    <w:p w14:paraId="0C92E950" w14:textId="77777777" w:rsidR="00BC176E" w:rsidRPr="00244A94" w:rsidRDefault="00BC176E" w:rsidP="000B4941">
      <w:pPr>
        <w:ind w:right="-10"/>
        <w:rPr>
          <w:rFonts w:cs="Arial"/>
          <w:color w:val="000000" w:themeColor="text1"/>
          <w:szCs w:val="22"/>
        </w:rPr>
      </w:pPr>
    </w:p>
    <w:p w14:paraId="7B0D4E44" w14:textId="40C0E038" w:rsidR="00BC176E" w:rsidRDefault="00202B87" w:rsidP="000B4941">
      <w:pPr>
        <w:numPr>
          <w:ilvl w:val="0"/>
          <w:numId w:val="5"/>
        </w:numPr>
        <w:ind w:right="-10"/>
        <w:rPr>
          <w:rFonts w:cs="Arial"/>
          <w:color w:val="000000" w:themeColor="text1"/>
          <w:szCs w:val="22"/>
        </w:rPr>
      </w:pPr>
      <w:r w:rsidRPr="00244A94">
        <w:rPr>
          <w:rFonts w:cs="Arial"/>
          <w:color w:val="000000" w:themeColor="text1"/>
          <w:szCs w:val="22"/>
        </w:rPr>
        <w:t>Notice the five examples of human abilities that fail</w:t>
      </w:r>
      <w:r>
        <w:rPr>
          <w:rFonts w:cs="Arial"/>
          <w:color w:val="000000" w:themeColor="text1"/>
          <w:szCs w:val="22"/>
        </w:rPr>
        <w:t xml:space="preserve"> (9:11)</w:t>
      </w:r>
      <w:r w:rsidRPr="00244A94">
        <w:rPr>
          <w:rFonts w:cs="Arial"/>
          <w:color w:val="000000" w:themeColor="text1"/>
          <w:szCs w:val="22"/>
        </w:rPr>
        <w:t>.  Have any of these been true of your life that you want to share</w:t>
      </w:r>
      <w:r>
        <w:rPr>
          <w:rFonts w:cs="Arial"/>
          <w:color w:val="000000" w:themeColor="text1"/>
          <w:szCs w:val="22"/>
        </w:rPr>
        <w:t>?</w:t>
      </w:r>
    </w:p>
    <w:p w14:paraId="37CD003C" w14:textId="77777777" w:rsidR="005C1982" w:rsidRPr="00244A94" w:rsidRDefault="005C1982" w:rsidP="005C1982"/>
    <w:p w14:paraId="7A27C37A" w14:textId="77777777" w:rsidR="00BC176E" w:rsidRPr="00244A94" w:rsidRDefault="00BC176E" w:rsidP="00BC176E">
      <w:pPr>
        <w:ind w:left="1134" w:right="-10"/>
        <w:rPr>
          <w:rFonts w:cs="Arial"/>
          <w:color w:val="000000" w:themeColor="text1"/>
          <w:szCs w:val="22"/>
        </w:rPr>
      </w:pPr>
    </w:p>
    <w:p w14:paraId="7E780A97" w14:textId="28EC5061" w:rsidR="00E650B6" w:rsidRDefault="00E650B6" w:rsidP="00202B87">
      <w:pPr>
        <w:numPr>
          <w:ilvl w:val="0"/>
          <w:numId w:val="5"/>
        </w:numPr>
        <w:ind w:right="-10"/>
        <w:rPr>
          <w:rFonts w:cs="Arial"/>
          <w:color w:val="000000" w:themeColor="text1"/>
          <w:szCs w:val="22"/>
        </w:rPr>
      </w:pPr>
      <w:r w:rsidRPr="00202B87">
        <w:rPr>
          <w:rFonts w:cs="Arial"/>
          <w:color w:val="000000" w:themeColor="text1"/>
          <w:szCs w:val="22"/>
        </w:rPr>
        <w:t>Is it really true that "time and chance overtake them all" (v. 11b)?</w:t>
      </w:r>
      <w:r w:rsidR="002D7D64">
        <w:rPr>
          <w:rFonts w:cs="Arial"/>
          <w:color w:val="000000" w:themeColor="text1"/>
          <w:szCs w:val="22"/>
        </w:rPr>
        <w:t xml:space="preserve">  Why or why not?</w:t>
      </w:r>
    </w:p>
    <w:p w14:paraId="6504DD4E" w14:textId="77777777" w:rsidR="00202B87" w:rsidRDefault="00202B87" w:rsidP="00202B87"/>
    <w:p w14:paraId="5550B2E8" w14:textId="77777777" w:rsidR="00D27596" w:rsidRPr="00202B87" w:rsidRDefault="00D27596" w:rsidP="00202B87"/>
    <w:p w14:paraId="5E3B2EAD" w14:textId="7CC556AA" w:rsidR="00E650B6" w:rsidRDefault="00E650B6" w:rsidP="00202B87">
      <w:pPr>
        <w:numPr>
          <w:ilvl w:val="0"/>
          <w:numId w:val="5"/>
        </w:numPr>
        <w:ind w:right="-10"/>
        <w:rPr>
          <w:rFonts w:cs="Arial"/>
          <w:color w:val="000000" w:themeColor="text1"/>
          <w:szCs w:val="22"/>
        </w:rPr>
      </w:pPr>
      <w:r w:rsidRPr="00202B87">
        <w:rPr>
          <w:rFonts w:cs="Arial"/>
          <w:color w:val="000000" w:themeColor="text1"/>
          <w:szCs w:val="22"/>
        </w:rPr>
        <w:t>What's the point</w:t>
      </w:r>
      <w:r w:rsidR="00964ACD" w:rsidRPr="00202B87">
        <w:rPr>
          <w:rFonts w:cs="Arial"/>
          <w:color w:val="000000" w:themeColor="text1"/>
          <w:szCs w:val="22"/>
        </w:rPr>
        <w:t xml:space="preserve"> of the story about the delivera</w:t>
      </w:r>
      <w:r w:rsidRPr="00202B87">
        <w:rPr>
          <w:rFonts w:cs="Arial"/>
          <w:color w:val="000000" w:themeColor="text1"/>
          <w:szCs w:val="22"/>
        </w:rPr>
        <w:t>nce of the city</w:t>
      </w:r>
      <w:r w:rsidR="004F4EA4" w:rsidRPr="00202B87">
        <w:rPr>
          <w:rFonts w:cs="Arial"/>
          <w:color w:val="000000" w:themeColor="text1"/>
          <w:szCs w:val="22"/>
        </w:rPr>
        <w:t xml:space="preserve"> (9:13-15)</w:t>
      </w:r>
      <w:r w:rsidRPr="00202B87">
        <w:rPr>
          <w:rFonts w:cs="Arial"/>
          <w:color w:val="000000" w:themeColor="text1"/>
          <w:szCs w:val="22"/>
        </w:rPr>
        <w:t>?  Can you think of a similar example of when you observed a situation like this?</w:t>
      </w:r>
    </w:p>
    <w:p w14:paraId="57B0E1A3" w14:textId="77777777" w:rsidR="005C1982" w:rsidRPr="00202B87" w:rsidRDefault="005C1982" w:rsidP="005C1982"/>
    <w:p w14:paraId="6DD51715" w14:textId="77777777" w:rsidR="00BC176E" w:rsidRPr="00244A94" w:rsidRDefault="00BC176E" w:rsidP="00BC176E">
      <w:pPr>
        <w:ind w:left="1134" w:right="-10"/>
        <w:rPr>
          <w:rFonts w:cs="Arial"/>
          <w:color w:val="000000" w:themeColor="text1"/>
          <w:szCs w:val="22"/>
        </w:rPr>
      </w:pPr>
    </w:p>
    <w:p w14:paraId="4B97B6E8" w14:textId="553C5350" w:rsidR="008B6D00" w:rsidRPr="00202B87" w:rsidRDefault="004F4EA4" w:rsidP="00202B87">
      <w:pPr>
        <w:numPr>
          <w:ilvl w:val="0"/>
          <w:numId w:val="5"/>
        </w:numPr>
        <w:ind w:right="-10"/>
        <w:rPr>
          <w:rFonts w:cs="Arial"/>
          <w:color w:val="000000" w:themeColor="text1"/>
          <w:szCs w:val="22"/>
        </w:rPr>
      </w:pPr>
      <w:r>
        <w:rPr>
          <w:rFonts w:cs="Arial"/>
          <w:color w:val="000000" w:themeColor="text1"/>
          <w:szCs w:val="22"/>
        </w:rPr>
        <w:t xml:space="preserve">What verse in </w:t>
      </w:r>
      <w:r w:rsidR="00E90C2F">
        <w:rPr>
          <w:rFonts w:cs="Arial"/>
          <w:color w:val="000000" w:themeColor="text1"/>
          <w:szCs w:val="22"/>
        </w:rPr>
        <w:t>9:11–10:11</w:t>
      </w:r>
      <w:r>
        <w:rPr>
          <w:rFonts w:cs="Arial"/>
          <w:color w:val="000000" w:themeColor="text1"/>
          <w:szCs w:val="22"/>
        </w:rPr>
        <w:t xml:space="preserve"> relates most</w:t>
      </w:r>
      <w:r w:rsidR="00BC176E" w:rsidRPr="00244A94">
        <w:rPr>
          <w:rFonts w:cs="Arial"/>
          <w:color w:val="000000" w:themeColor="text1"/>
          <w:szCs w:val="22"/>
        </w:rPr>
        <w:t xml:space="preserve"> to your own Christian experience</w:t>
      </w:r>
      <w:r>
        <w:rPr>
          <w:rFonts w:cs="Arial"/>
          <w:color w:val="000000" w:themeColor="text1"/>
          <w:szCs w:val="22"/>
        </w:rPr>
        <w:t>?  How?</w:t>
      </w:r>
    </w:p>
    <w:sectPr w:rsidR="008B6D00" w:rsidRPr="00202B87" w:rsidSect="006F71EC">
      <w:headerReference w:type="default" r:id="rId14"/>
      <w:headerReference w:type="first" r:id="rId15"/>
      <w:pgSz w:w="11880" w:h="16820"/>
      <w:pgMar w:top="567"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9A2986" w:rsidRDefault="009A2986">
      <w:r>
        <w:separator/>
      </w:r>
    </w:p>
  </w:endnote>
  <w:endnote w:type="continuationSeparator" w:id="0">
    <w:p w14:paraId="647D0136" w14:textId="77777777" w:rsidR="009A2986" w:rsidRDefault="009A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9A2986" w:rsidRDefault="009A2986">
      <w:r>
        <w:separator/>
      </w:r>
    </w:p>
  </w:footnote>
  <w:footnote w:type="continuationSeparator" w:id="0">
    <w:p w14:paraId="6DD9A0DF" w14:textId="77777777" w:rsidR="009A2986" w:rsidRDefault="009A2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4883897" w:rsidR="009A2986" w:rsidRPr="00285C7F" w:rsidRDefault="009A2986" w:rsidP="00D56EF5">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Guaranteed Success</w:t>
    </w:r>
    <w:r w:rsidRPr="001F056C">
      <w:rPr>
        <w:rFonts w:cs="Arial"/>
        <w:i/>
        <w:u w:val="single"/>
      </w:rPr>
      <w:t xml:space="preserve"> (</w:t>
    </w:r>
    <w:r>
      <w:rPr>
        <w:rFonts w:cs="Arial"/>
        <w:i/>
        <w:u w:val="single"/>
      </w:rPr>
      <w:t>Eccl. 9:11–10:11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DB07A6">
      <w:rPr>
        <w:rStyle w:val="PageNumber"/>
        <w:rFonts w:cs="Arial"/>
        <w:i/>
        <w:noProof/>
        <w:szCs w:val="22"/>
      </w:rPr>
      <w:t>3</w:t>
    </w:r>
    <w:r w:rsidRPr="00285C7F">
      <w:rPr>
        <w:rStyle w:val="PageNumber"/>
        <w:rFonts w:cs="Arial"/>
        <w:i/>
        <w:szCs w:val="22"/>
      </w:rPr>
      <w:fldChar w:fldCharType="end"/>
    </w:r>
  </w:p>
  <w:p w14:paraId="03F35346" w14:textId="77777777" w:rsidR="009A2986" w:rsidRPr="00285C7F" w:rsidRDefault="009A2986" w:rsidP="00D56EF5">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26BC4F35" w:rsidR="009A2986" w:rsidRPr="001F056C" w:rsidRDefault="009A298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Guaranteed Success</w:t>
    </w:r>
    <w:r w:rsidRPr="001F056C">
      <w:rPr>
        <w:rFonts w:cs="Arial"/>
        <w:i/>
        <w:u w:val="single"/>
      </w:rPr>
      <w:t xml:space="preserve"> (</w:t>
    </w:r>
    <w:r>
      <w:rPr>
        <w:rFonts w:cs="Arial"/>
        <w:i/>
        <w:u w:val="single"/>
      </w:rPr>
      <w:t>Eccl. 9:11–10:11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DB07A6">
      <w:rPr>
        <w:rStyle w:val="PageNumber"/>
        <w:rFonts w:cs="Arial"/>
        <w:i/>
        <w:noProof/>
        <w:u w:val="single"/>
      </w:rPr>
      <w:t>2</w:t>
    </w:r>
    <w:r w:rsidRPr="001F056C">
      <w:rPr>
        <w:rStyle w:val="PageNumber"/>
        <w:rFonts w:cs="Arial"/>
        <w:i/>
        <w:u w:val="single"/>
      </w:rPr>
      <w:fldChar w:fldCharType="end"/>
    </w:r>
  </w:p>
  <w:p w14:paraId="3D1AA4B4" w14:textId="77777777" w:rsidR="009A2986" w:rsidRPr="001F056C" w:rsidRDefault="009A2986">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9A2986" w:rsidRDefault="009A29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3323"/>
    <w:rsid w:val="000261C3"/>
    <w:rsid w:val="00030C48"/>
    <w:rsid w:val="00035948"/>
    <w:rsid w:val="00061558"/>
    <w:rsid w:val="00062500"/>
    <w:rsid w:val="0007653D"/>
    <w:rsid w:val="00091AE4"/>
    <w:rsid w:val="00097D18"/>
    <w:rsid w:val="000B331A"/>
    <w:rsid w:val="000B4941"/>
    <w:rsid w:val="000C4E2A"/>
    <w:rsid w:val="000D0F78"/>
    <w:rsid w:val="000E6BFF"/>
    <w:rsid w:val="000F2B0B"/>
    <w:rsid w:val="00162D00"/>
    <w:rsid w:val="001675FB"/>
    <w:rsid w:val="00197376"/>
    <w:rsid w:val="001A3DA2"/>
    <w:rsid w:val="001A6B61"/>
    <w:rsid w:val="001C271C"/>
    <w:rsid w:val="001C2E9A"/>
    <w:rsid w:val="001C5665"/>
    <w:rsid w:val="001D0763"/>
    <w:rsid w:val="001D3072"/>
    <w:rsid w:val="001D5A85"/>
    <w:rsid w:val="001E7773"/>
    <w:rsid w:val="001F056C"/>
    <w:rsid w:val="001F3EE4"/>
    <w:rsid w:val="001F6316"/>
    <w:rsid w:val="00202B87"/>
    <w:rsid w:val="00211EF5"/>
    <w:rsid w:val="002144D1"/>
    <w:rsid w:val="00231416"/>
    <w:rsid w:val="00244A94"/>
    <w:rsid w:val="00257DF7"/>
    <w:rsid w:val="00261616"/>
    <w:rsid w:val="00284354"/>
    <w:rsid w:val="002D7D64"/>
    <w:rsid w:val="002F09B7"/>
    <w:rsid w:val="002F25DB"/>
    <w:rsid w:val="002F4B4C"/>
    <w:rsid w:val="002F4D42"/>
    <w:rsid w:val="00305816"/>
    <w:rsid w:val="0031490E"/>
    <w:rsid w:val="00317EC9"/>
    <w:rsid w:val="003315D8"/>
    <w:rsid w:val="00343D2C"/>
    <w:rsid w:val="003448FD"/>
    <w:rsid w:val="00357BF2"/>
    <w:rsid w:val="00361675"/>
    <w:rsid w:val="00361D8A"/>
    <w:rsid w:val="003B2D4F"/>
    <w:rsid w:val="003B7CCC"/>
    <w:rsid w:val="003D3DB8"/>
    <w:rsid w:val="003E31F3"/>
    <w:rsid w:val="003F771D"/>
    <w:rsid w:val="0041716A"/>
    <w:rsid w:val="004176C9"/>
    <w:rsid w:val="00446081"/>
    <w:rsid w:val="004530CB"/>
    <w:rsid w:val="00455A25"/>
    <w:rsid w:val="00487DC6"/>
    <w:rsid w:val="004918E8"/>
    <w:rsid w:val="004921AF"/>
    <w:rsid w:val="004962BC"/>
    <w:rsid w:val="004B6EC4"/>
    <w:rsid w:val="004C1A4F"/>
    <w:rsid w:val="004E133E"/>
    <w:rsid w:val="004F2F6B"/>
    <w:rsid w:val="004F4EA4"/>
    <w:rsid w:val="005032FD"/>
    <w:rsid w:val="00542121"/>
    <w:rsid w:val="00544963"/>
    <w:rsid w:val="0057660D"/>
    <w:rsid w:val="0058726E"/>
    <w:rsid w:val="005B30D7"/>
    <w:rsid w:val="005C1982"/>
    <w:rsid w:val="005D28BA"/>
    <w:rsid w:val="005E014B"/>
    <w:rsid w:val="005E1B72"/>
    <w:rsid w:val="005E34A1"/>
    <w:rsid w:val="005E5C18"/>
    <w:rsid w:val="005F2B35"/>
    <w:rsid w:val="005F5B71"/>
    <w:rsid w:val="006004A5"/>
    <w:rsid w:val="00607E2F"/>
    <w:rsid w:val="00615D78"/>
    <w:rsid w:val="006334E9"/>
    <w:rsid w:val="00635AB4"/>
    <w:rsid w:val="00646399"/>
    <w:rsid w:val="006466AB"/>
    <w:rsid w:val="00646D80"/>
    <w:rsid w:val="00660532"/>
    <w:rsid w:val="0066084E"/>
    <w:rsid w:val="0067638D"/>
    <w:rsid w:val="00695C5D"/>
    <w:rsid w:val="006A6DC5"/>
    <w:rsid w:val="006C42F1"/>
    <w:rsid w:val="006D2243"/>
    <w:rsid w:val="006F2DAD"/>
    <w:rsid w:val="006F71EC"/>
    <w:rsid w:val="00717744"/>
    <w:rsid w:val="00727E48"/>
    <w:rsid w:val="007379E3"/>
    <w:rsid w:val="00741722"/>
    <w:rsid w:val="00743297"/>
    <w:rsid w:val="00764B20"/>
    <w:rsid w:val="00773109"/>
    <w:rsid w:val="00782BA2"/>
    <w:rsid w:val="00796DD6"/>
    <w:rsid w:val="007A0E3D"/>
    <w:rsid w:val="007B09E1"/>
    <w:rsid w:val="007D0566"/>
    <w:rsid w:val="007E07BE"/>
    <w:rsid w:val="007F2361"/>
    <w:rsid w:val="007F46FE"/>
    <w:rsid w:val="007F722F"/>
    <w:rsid w:val="008120FE"/>
    <w:rsid w:val="00812572"/>
    <w:rsid w:val="008251C6"/>
    <w:rsid w:val="00826EB8"/>
    <w:rsid w:val="0084243B"/>
    <w:rsid w:val="008436D2"/>
    <w:rsid w:val="00865757"/>
    <w:rsid w:val="00871F19"/>
    <w:rsid w:val="00873852"/>
    <w:rsid w:val="008A50F9"/>
    <w:rsid w:val="008A69E8"/>
    <w:rsid w:val="008B1F91"/>
    <w:rsid w:val="008B5813"/>
    <w:rsid w:val="008B6D00"/>
    <w:rsid w:val="008C1D81"/>
    <w:rsid w:val="008E2382"/>
    <w:rsid w:val="008F1FC4"/>
    <w:rsid w:val="008F5B31"/>
    <w:rsid w:val="008F6654"/>
    <w:rsid w:val="009435FD"/>
    <w:rsid w:val="0095172A"/>
    <w:rsid w:val="00964ACD"/>
    <w:rsid w:val="00976542"/>
    <w:rsid w:val="009A2986"/>
    <w:rsid w:val="009B2961"/>
    <w:rsid w:val="009D0193"/>
    <w:rsid w:val="009F3BB2"/>
    <w:rsid w:val="009F4614"/>
    <w:rsid w:val="00A0380B"/>
    <w:rsid w:val="00A049F3"/>
    <w:rsid w:val="00A04AE4"/>
    <w:rsid w:val="00A14AB3"/>
    <w:rsid w:val="00A212B7"/>
    <w:rsid w:val="00A2162A"/>
    <w:rsid w:val="00A229AA"/>
    <w:rsid w:val="00A304BD"/>
    <w:rsid w:val="00A304E0"/>
    <w:rsid w:val="00A377CD"/>
    <w:rsid w:val="00A44F63"/>
    <w:rsid w:val="00A6174F"/>
    <w:rsid w:val="00A724DD"/>
    <w:rsid w:val="00A730E1"/>
    <w:rsid w:val="00A841B8"/>
    <w:rsid w:val="00A86D22"/>
    <w:rsid w:val="00AA7181"/>
    <w:rsid w:val="00AB07AE"/>
    <w:rsid w:val="00AD4229"/>
    <w:rsid w:val="00AE38F6"/>
    <w:rsid w:val="00AE4EEB"/>
    <w:rsid w:val="00AF594C"/>
    <w:rsid w:val="00B13FF3"/>
    <w:rsid w:val="00B3091F"/>
    <w:rsid w:val="00B3344A"/>
    <w:rsid w:val="00B4385C"/>
    <w:rsid w:val="00B44BDD"/>
    <w:rsid w:val="00B4752D"/>
    <w:rsid w:val="00B53557"/>
    <w:rsid w:val="00B6705C"/>
    <w:rsid w:val="00B864B3"/>
    <w:rsid w:val="00B93790"/>
    <w:rsid w:val="00B979F1"/>
    <w:rsid w:val="00BC176E"/>
    <w:rsid w:val="00BD0FBA"/>
    <w:rsid w:val="00BD543C"/>
    <w:rsid w:val="00C11EED"/>
    <w:rsid w:val="00C21C70"/>
    <w:rsid w:val="00C35561"/>
    <w:rsid w:val="00C36C2E"/>
    <w:rsid w:val="00C448CB"/>
    <w:rsid w:val="00C60134"/>
    <w:rsid w:val="00C66929"/>
    <w:rsid w:val="00C74563"/>
    <w:rsid w:val="00C75543"/>
    <w:rsid w:val="00C81793"/>
    <w:rsid w:val="00C84E56"/>
    <w:rsid w:val="00CA239C"/>
    <w:rsid w:val="00CB7D37"/>
    <w:rsid w:val="00CC54E7"/>
    <w:rsid w:val="00CC5BCE"/>
    <w:rsid w:val="00CD190E"/>
    <w:rsid w:val="00CD4EFF"/>
    <w:rsid w:val="00CE0E81"/>
    <w:rsid w:val="00CE2C96"/>
    <w:rsid w:val="00CF4F74"/>
    <w:rsid w:val="00D0569B"/>
    <w:rsid w:val="00D27596"/>
    <w:rsid w:val="00D347DB"/>
    <w:rsid w:val="00D422FC"/>
    <w:rsid w:val="00D51680"/>
    <w:rsid w:val="00D51EDC"/>
    <w:rsid w:val="00D56EF5"/>
    <w:rsid w:val="00D81F60"/>
    <w:rsid w:val="00D82E52"/>
    <w:rsid w:val="00D85CF5"/>
    <w:rsid w:val="00D86B91"/>
    <w:rsid w:val="00D95C02"/>
    <w:rsid w:val="00D97224"/>
    <w:rsid w:val="00DB07A6"/>
    <w:rsid w:val="00DB5E1F"/>
    <w:rsid w:val="00DD03DF"/>
    <w:rsid w:val="00DE4AA3"/>
    <w:rsid w:val="00DF5D0B"/>
    <w:rsid w:val="00E407AA"/>
    <w:rsid w:val="00E45435"/>
    <w:rsid w:val="00E63526"/>
    <w:rsid w:val="00E650B6"/>
    <w:rsid w:val="00E90C2F"/>
    <w:rsid w:val="00E9195F"/>
    <w:rsid w:val="00EB34AA"/>
    <w:rsid w:val="00EB3E3E"/>
    <w:rsid w:val="00ED0A63"/>
    <w:rsid w:val="00EE43A6"/>
    <w:rsid w:val="00EE4463"/>
    <w:rsid w:val="00F13B5F"/>
    <w:rsid w:val="00F34D4D"/>
    <w:rsid w:val="00F36616"/>
    <w:rsid w:val="00F37BC7"/>
    <w:rsid w:val="00F60CFC"/>
    <w:rsid w:val="00F6138D"/>
    <w:rsid w:val="00F834A9"/>
    <w:rsid w:val="00F923D3"/>
    <w:rsid w:val="00FB2D6E"/>
    <w:rsid w:val="00FD15A2"/>
    <w:rsid w:val="00FD7B79"/>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AF594C"/>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AF594C"/>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128">
      <w:bodyDiv w:val="1"/>
      <w:marLeft w:val="0"/>
      <w:marRight w:val="0"/>
      <w:marTop w:val="0"/>
      <w:marBottom w:val="0"/>
      <w:divBdr>
        <w:top w:val="none" w:sz="0" w:space="0" w:color="auto"/>
        <w:left w:val="none" w:sz="0" w:space="0" w:color="auto"/>
        <w:bottom w:val="none" w:sz="0" w:space="0" w:color="auto"/>
        <w:right w:val="none" w:sz="0" w:space="0" w:color="auto"/>
      </w:divBdr>
    </w:div>
    <w:div w:id="872575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llustrationexchange.us2.list-manage1.com/track/click?u=181c69bf3d2275e6dc9157a34&amp;id=d5a481014f&amp;e=aa849ca33b" TargetMode="External"/><Relationship Id="rId9" Type="http://schemas.openxmlformats.org/officeDocument/2006/relationships/hyperlink" Target="http://illustrationexchange.us2.list-manage.com/track/click?u=181c69bf3d2275e6dc9157a34&amp;id=6f30defdb5&amp;e=aa849ca33b" TargetMode="External"/><Relationship Id="rId10" Type="http://schemas.openxmlformats.org/officeDocument/2006/relationships/hyperlink" Target="http://illustrationexchange.us2.list-manage2.com/track/click?u=181c69bf3d2275e6dc9157a34&amp;id=063f846870&amp;e=aa849ca3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1038</TotalTime>
  <Pages>15</Pages>
  <Words>2882</Words>
  <Characters>16432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19276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182</cp:revision>
  <dcterms:created xsi:type="dcterms:W3CDTF">2014-07-22T03:16:00Z</dcterms:created>
  <dcterms:modified xsi:type="dcterms:W3CDTF">2014-10-18T23:54:00Z</dcterms:modified>
</cp:coreProperties>
</file>