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397D86B8" w:rsidR="008B6D00" w:rsidRPr="00FD7B79" w:rsidRDefault="001066DC" w:rsidP="007F46FE">
      <w:pPr>
        <w:tabs>
          <w:tab w:val="left" w:pos="7960"/>
        </w:tabs>
        <w:ind w:right="-10"/>
        <w:rPr>
          <w:rFonts w:cs="Arial"/>
        </w:rPr>
      </w:pPr>
      <w:r>
        <w:rPr>
          <w:rFonts w:cs="Arial"/>
        </w:rPr>
        <w:t xml:space="preserve">12 October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12</w:t>
      </w:r>
      <w:r w:rsidR="000B4941">
        <w:rPr>
          <w:rFonts w:cs="Arial"/>
        </w:rPr>
        <w:t xml:space="preserve"> of 17</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38690FAE" w14:textId="17E11A43" w:rsidR="001066DC" w:rsidRPr="00FD7B79" w:rsidRDefault="001066DC" w:rsidP="001066DC">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32A68D84">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5D5423" w:rsidRPr="001269F9" w:rsidRDefault="005D542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5D5423" w:rsidRPr="001269F9" w:rsidRDefault="005D5423" w:rsidP="00D347DB">
                      <w:pPr>
                        <w:jc w:val="center"/>
                        <w:rPr>
                          <w:sz w:val="20"/>
                        </w:rPr>
                      </w:pPr>
                      <w:r w:rsidRPr="001269F9">
                        <w:rPr>
                          <w:sz w:val="20"/>
                        </w:rPr>
                        <w:t>Title</w:t>
                      </w:r>
                    </w:p>
                  </w:txbxContent>
                </v:textbox>
              </v:shape>
            </w:pict>
          </mc:Fallback>
        </mc:AlternateContent>
      </w:r>
      <w:r>
        <w:rPr>
          <w:rFonts w:cs="Arial"/>
          <w:b/>
          <w:sz w:val="32"/>
        </w:rPr>
        <w:t>Our Certain Future</w:t>
      </w:r>
    </w:p>
    <w:p w14:paraId="318B460D" w14:textId="77777777" w:rsidR="001066DC" w:rsidRPr="00FD7B79" w:rsidRDefault="001066DC" w:rsidP="001066DC">
      <w:pPr>
        <w:pStyle w:val="Header"/>
        <w:tabs>
          <w:tab w:val="clear" w:pos="4800"/>
          <w:tab w:val="center" w:pos="4950"/>
        </w:tabs>
        <w:ind w:right="-10"/>
        <w:rPr>
          <w:rFonts w:cs="Arial"/>
          <w:b/>
          <w:i/>
        </w:rPr>
      </w:pPr>
      <w:r>
        <w:rPr>
          <w:rFonts w:cs="Arial"/>
          <w:b/>
          <w:i/>
        </w:rPr>
        <w:t>Ecclesiastes 9:1-10</w:t>
      </w:r>
    </w:p>
    <w:p w14:paraId="3F0986E1" w14:textId="77777777" w:rsidR="008B6D00" w:rsidRPr="00FD7B79" w:rsidRDefault="008B6D00" w:rsidP="000B4941">
      <w:pPr>
        <w:tabs>
          <w:tab w:val="left" w:pos="7960"/>
        </w:tabs>
        <w:ind w:left="1660" w:right="-10" w:hanging="1660"/>
        <w:rPr>
          <w:rFonts w:cs="Arial"/>
        </w:rPr>
      </w:pPr>
    </w:p>
    <w:p w14:paraId="6B882B1F" w14:textId="73A643C4"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6C763F">
        <w:rPr>
          <w:rFonts w:cs="Arial"/>
        </w:rPr>
        <w:t xml:space="preserve">Uncertainty </w:t>
      </w:r>
    </w:p>
    <w:p w14:paraId="61EB25BE" w14:textId="67C9D851"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282AB0" w:rsidRPr="008C2D42">
        <w:rPr>
          <w:rFonts w:cs="Arial"/>
          <w:color w:val="000000"/>
          <w:szCs w:val="22"/>
        </w:rPr>
        <w:t xml:space="preserve">How </w:t>
      </w:r>
      <w:r w:rsidR="00282AB0" w:rsidRPr="00911620">
        <w:rPr>
          <w:rFonts w:cs="Arial"/>
          <w:i/>
          <w:color w:val="000000"/>
          <w:szCs w:val="22"/>
        </w:rPr>
        <w:t>should</w:t>
      </w:r>
      <w:r w:rsidR="00282AB0" w:rsidRPr="008C2D42">
        <w:rPr>
          <w:rFonts w:cs="Arial"/>
          <w:color w:val="000000"/>
          <w:szCs w:val="22"/>
        </w:rPr>
        <w:t xml:space="preserve"> you respond to an unknown future</w:t>
      </w:r>
      <w:r w:rsidR="00282AB0">
        <w:rPr>
          <w:rFonts w:cs="Arial"/>
          <w:color w:val="000000"/>
          <w:szCs w:val="22"/>
        </w:rPr>
        <w:t>?</w:t>
      </w:r>
    </w:p>
    <w:p w14:paraId="1513D001" w14:textId="56B93176"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82AB0" w:rsidRPr="008C2D42">
        <w:rPr>
          <w:rFonts w:cs="Arial"/>
          <w:color w:val="000000"/>
          <w:szCs w:val="22"/>
        </w:rPr>
        <w:t>Since you don’t know the future, work hard and enjoy life</w:t>
      </w:r>
      <w:r w:rsidR="00282AB0">
        <w:rPr>
          <w:rFonts w:cs="Arial"/>
          <w:color w:val="000000"/>
          <w:szCs w:val="22"/>
        </w:rPr>
        <w:t>.</w:t>
      </w:r>
    </w:p>
    <w:p w14:paraId="341F7202" w14:textId="0760F990"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6C763F" w:rsidRPr="00FD7B79">
        <w:rPr>
          <w:rFonts w:cs="Arial"/>
        </w:rPr>
        <w:t>will</w:t>
      </w:r>
      <w:r w:rsidR="006C763F">
        <w:rPr>
          <w:rFonts w:cs="Arial"/>
        </w:rPr>
        <w:t xml:space="preserve"> </w:t>
      </w:r>
      <w:r w:rsidR="006C763F" w:rsidRPr="008C2D42">
        <w:rPr>
          <w:rFonts w:cs="Arial"/>
          <w:color w:val="000000"/>
          <w:szCs w:val="22"/>
        </w:rPr>
        <w:t>work hard and enjoy li</w:t>
      </w:r>
      <w:r w:rsidR="006C763F">
        <w:rPr>
          <w:rFonts w:cs="Arial"/>
          <w:color w:val="000000"/>
          <w:szCs w:val="22"/>
        </w:rPr>
        <w:t>fe in light of their uncertain future.</w:t>
      </w:r>
    </w:p>
    <w:p w14:paraId="356580AF" w14:textId="35C61CD5"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80D00">
        <w:rPr>
          <w:rFonts w:cs="Arial"/>
        </w:rPr>
        <w:t xml:space="preserve">God’s Omniscience </w:t>
      </w:r>
    </w:p>
    <w:p w14:paraId="120677C5" w14:textId="5FAF25FA"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52377C">
        <w:rPr>
          <w:rFonts w:cs="Arial"/>
        </w:rPr>
        <w:t>Psalm 139</w:t>
      </w:r>
    </w:p>
    <w:p w14:paraId="1D2D6AE7" w14:textId="30C2C9C1"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980D00">
        <w:rPr>
          <w:rFonts w:cs="Arial"/>
        </w:rPr>
        <w:t xml:space="preserve">“The </w:t>
      </w:r>
      <w:r w:rsidR="0058616C">
        <w:rPr>
          <w:rFonts w:cs="Arial"/>
        </w:rPr>
        <w:t xml:space="preserve">Perfect </w:t>
      </w:r>
      <w:r w:rsidR="00980D00">
        <w:rPr>
          <w:rFonts w:cs="Arial"/>
        </w:rPr>
        <w:t>Wisdom of Our God” (Keith &amp; Kristyn Getty)</w:t>
      </w:r>
    </w:p>
    <w:p w14:paraId="1907765D" w14:textId="77777777" w:rsidR="007540F9" w:rsidRPr="00FD7B79" w:rsidRDefault="007540F9" w:rsidP="007540F9">
      <w:pPr>
        <w:pStyle w:val="Heading1"/>
        <w:ind w:right="-10"/>
        <w:rPr>
          <w:rFonts w:cs="Arial"/>
        </w:rPr>
      </w:pPr>
      <w:r w:rsidRPr="00FD7B79">
        <w:rPr>
          <w:rFonts w:cs="Arial"/>
        </w:rPr>
        <w:t>Introduction</w:t>
      </w:r>
    </w:p>
    <w:p w14:paraId="4E548562" w14:textId="0E9682B1" w:rsidR="007540F9" w:rsidRPr="00FD7B79" w:rsidRDefault="004C0C1B"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11EA1FB" wp14:editId="59659DB7">
                <wp:simplePos x="0" y="0"/>
                <wp:positionH relativeFrom="column">
                  <wp:posOffset>-50165</wp:posOffset>
                </wp:positionH>
                <wp:positionV relativeFrom="paragraph">
                  <wp:posOffset>4445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011256" w14:textId="6BB1A893" w:rsidR="005D5423" w:rsidRPr="001269F9" w:rsidRDefault="005D5423" w:rsidP="00D347DB">
                            <w:pPr>
                              <w:jc w:val="center"/>
                              <w:rPr>
                                <w:sz w:val="20"/>
                              </w:rPr>
                            </w:pPr>
                            <w:r>
                              <w:rPr>
                                <w:sz w:val="20"/>
                              </w:rPr>
                              <w:t>Uncertain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" filled="f">
                <v:textbox inset="0,0,0,0">
                  <w:txbxContent>
                    <w:p w14:paraId="46011256" w14:textId="6BB1A893" w:rsidR="005D5423" w:rsidRPr="001269F9" w:rsidRDefault="005D5423" w:rsidP="00D347DB">
                      <w:pPr>
                        <w:jc w:val="center"/>
                        <w:rPr>
                          <w:sz w:val="20"/>
                        </w:rPr>
                      </w:pPr>
                      <w:r>
                        <w:rPr>
                          <w:sz w:val="20"/>
                        </w:rPr>
                        <w:t>Uncertain</w:t>
                      </w:r>
                    </w:p>
                  </w:txbxContent>
                </v:textbox>
              </v:shape>
            </w:pict>
          </mc:Fallback>
        </mc:AlternateContent>
      </w:r>
      <w:r w:rsidR="007540F9" w:rsidRPr="00FD7B79">
        <w:rPr>
          <w:rFonts w:cs="Arial"/>
          <w:u w:val="single"/>
        </w:rPr>
        <w:t>Interest</w:t>
      </w:r>
      <w:r w:rsidR="007540F9" w:rsidRPr="00FD7B79">
        <w:rPr>
          <w:rFonts w:cs="Arial"/>
        </w:rPr>
        <w:t xml:space="preserve">: </w:t>
      </w:r>
      <w:r w:rsidR="007540F9" w:rsidRPr="008C2D42">
        <w:rPr>
          <w:rFonts w:cs="Arial"/>
          <w:color w:val="000000"/>
          <w:szCs w:val="22"/>
        </w:rPr>
        <w:t>We live in a day when the future is so uncertain.  (Of course, it's always been like this</w:t>
      </w:r>
      <w:r w:rsidR="007540F9">
        <w:rPr>
          <w:rFonts w:cs="Arial"/>
          <w:color w:val="000000"/>
          <w:szCs w:val="22"/>
        </w:rPr>
        <w:t>!)</w:t>
      </w:r>
    </w:p>
    <w:p w14:paraId="1B8DD1E7" w14:textId="3BB6B99F" w:rsidR="007540F9" w:rsidRDefault="00FC4E30"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0B47661" wp14:editId="2A6064FA">
                <wp:simplePos x="0" y="0"/>
                <wp:positionH relativeFrom="column">
                  <wp:posOffset>-50165</wp:posOffset>
                </wp:positionH>
                <wp:positionV relativeFrom="paragraph">
                  <wp:posOffset>107315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5404F" w14:textId="770051D5" w:rsidR="005D5423" w:rsidRPr="001269F9" w:rsidRDefault="005D5423"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pt;margin-top:8.4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" filled="f">
                <v:textbox inset="0,0,0,0">
                  <w:txbxContent>
                    <w:p w14:paraId="22F5404F" w14:textId="770051D5" w:rsidR="005D5423" w:rsidRPr="001269F9" w:rsidRDefault="005D5423" w:rsidP="00D347DB">
                      <w:pPr>
                        <w:jc w:val="center"/>
                        <w:rPr>
                          <w:sz w:val="20"/>
                        </w:rPr>
                      </w:pPr>
                      <w:r>
                        <w:rPr>
                          <w:sz w:val="20"/>
                        </w:rPr>
                        <w:t>How?</w:t>
                      </w:r>
                    </w:p>
                  </w:txbxContent>
                </v:textbox>
              </v:shape>
            </w:pict>
          </mc:Fallback>
        </mc:AlternateContent>
      </w:r>
      <w:r w:rsidR="007540F9" w:rsidRPr="00FD7B79">
        <w:rPr>
          <w:rFonts w:cs="Arial"/>
          <w:u w:val="single"/>
        </w:rPr>
        <w:t>Need</w:t>
      </w:r>
      <w:r w:rsidR="007540F9" w:rsidRPr="00FD7B79">
        <w:rPr>
          <w:rFonts w:cs="Arial"/>
        </w:rPr>
        <w:t xml:space="preserve">: </w:t>
      </w:r>
      <w:r w:rsidR="007540F9">
        <w:rPr>
          <w:rFonts w:cs="Arial"/>
        </w:rPr>
        <w:t xml:space="preserve">How do </w:t>
      </w:r>
      <w:r w:rsidR="00E13894">
        <w:rPr>
          <w:rFonts w:cs="Arial"/>
        </w:rPr>
        <w:t xml:space="preserve">most </w:t>
      </w:r>
      <w:r w:rsidR="007540F9">
        <w:rPr>
          <w:rFonts w:cs="Arial"/>
        </w:rPr>
        <w:t xml:space="preserve">people </w:t>
      </w:r>
      <w:r w:rsidR="007540F9" w:rsidRPr="002D4C4E">
        <w:rPr>
          <w:rFonts w:cs="Arial"/>
          <w:i/>
        </w:rPr>
        <w:t>deal</w:t>
      </w:r>
      <w:r w:rsidR="007540F9">
        <w:rPr>
          <w:rFonts w:cs="Arial"/>
        </w:rPr>
        <w:t xml:space="preserve"> with their uncertain future?</w:t>
      </w:r>
    </w:p>
    <w:p w14:paraId="2ABA4178" w14:textId="77777777" w:rsidR="007540F9" w:rsidRPr="00FD7B79" w:rsidRDefault="007540F9" w:rsidP="007540F9">
      <w:pPr>
        <w:pStyle w:val="Heading4"/>
        <w:rPr>
          <w:rFonts w:cs="Arial"/>
        </w:rPr>
      </w:pPr>
      <w:r>
        <w:rPr>
          <w:rFonts w:cs="Arial"/>
        </w:rPr>
        <w:t>H</w:t>
      </w:r>
      <w:r w:rsidRPr="008C2D42">
        <w:rPr>
          <w:rFonts w:cs="Arial"/>
          <w:color w:val="000000"/>
          <w:szCs w:val="22"/>
        </w:rPr>
        <w:t xml:space="preserve">ow have you seen </w:t>
      </w:r>
      <w:r w:rsidRPr="00060314">
        <w:rPr>
          <w:rFonts w:cs="Arial"/>
          <w:i/>
          <w:color w:val="000000"/>
          <w:szCs w:val="22"/>
        </w:rPr>
        <w:t>others</w:t>
      </w:r>
      <w:r w:rsidRPr="008C2D42">
        <w:rPr>
          <w:rFonts w:cs="Arial"/>
          <w:color w:val="000000"/>
          <w:szCs w:val="22"/>
        </w:rPr>
        <w:t xml:space="preserve"> respond to their uncertain future</w:t>
      </w:r>
      <w:r>
        <w:rPr>
          <w:rFonts w:cs="Arial"/>
          <w:color w:val="000000"/>
          <w:szCs w:val="22"/>
        </w:rPr>
        <w:t xml:space="preserve">?  Tell your neighbor in the next 30 seconds.  </w:t>
      </w:r>
      <w:r w:rsidRPr="008C2D42">
        <w:rPr>
          <w:rFonts w:cs="Arial"/>
          <w:color w:val="000000"/>
          <w:szCs w:val="22"/>
        </w:rPr>
        <w:t>People today show various reactions to the</w:t>
      </w:r>
      <w:r>
        <w:rPr>
          <w:rFonts w:cs="Arial"/>
          <w:color w:val="000000"/>
          <w:szCs w:val="22"/>
        </w:rPr>
        <w:t xml:space="preserve">ir unknown future. </w:t>
      </w:r>
      <w:r w:rsidRPr="008C2D42">
        <w:rPr>
          <w:rFonts w:cs="Arial"/>
          <w:color w:val="000000"/>
          <w:szCs w:val="22"/>
        </w:rPr>
        <w:t>This affects their lives through t</w:t>
      </w:r>
      <w:r>
        <w:rPr>
          <w:rFonts w:cs="Arial"/>
          <w:color w:val="000000"/>
          <w:szCs w:val="22"/>
        </w:rPr>
        <w:t>he following philosophies (</w:t>
      </w:r>
      <w:r w:rsidRPr="008C2D42">
        <w:rPr>
          <w:rFonts w:cs="Arial"/>
          <w:color w:val="000000"/>
          <w:szCs w:val="22"/>
        </w:rPr>
        <w:t xml:space="preserve">adapted </w:t>
      </w:r>
      <w:r>
        <w:rPr>
          <w:rFonts w:cs="Arial"/>
          <w:color w:val="000000"/>
          <w:szCs w:val="22"/>
        </w:rPr>
        <w:t xml:space="preserve">from </w:t>
      </w:r>
      <w:r w:rsidRPr="008C2D42">
        <w:rPr>
          <w:rFonts w:cs="Arial"/>
          <w:color w:val="000000"/>
          <w:szCs w:val="22"/>
        </w:rPr>
        <w:t xml:space="preserve">Swindoll, </w:t>
      </w:r>
      <w:r w:rsidRPr="008C2D42">
        <w:rPr>
          <w:rFonts w:cs="Arial"/>
          <w:i/>
          <w:color w:val="000000"/>
          <w:szCs w:val="22"/>
        </w:rPr>
        <w:t>LOTRE Study Guide</w:t>
      </w:r>
      <w:r>
        <w:rPr>
          <w:rFonts w:cs="Arial"/>
          <w:color w:val="000000"/>
          <w:szCs w:val="22"/>
        </w:rPr>
        <w:t>, 89-90</w:t>
      </w:r>
      <w:r w:rsidRPr="008C2D42">
        <w:rPr>
          <w:rFonts w:cs="Arial"/>
          <w:color w:val="000000"/>
          <w:szCs w:val="22"/>
        </w:rPr>
        <w:t>).</w:t>
      </w:r>
    </w:p>
    <w:p w14:paraId="466E5510" w14:textId="173D77B2" w:rsidR="007540F9" w:rsidRPr="008C2D42" w:rsidRDefault="004C0C1B" w:rsidP="007540F9">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668992" behindDoc="0" locked="0" layoutInCell="1" allowOverlap="1" wp14:anchorId="2C2594C6" wp14:editId="02C7FDA4">
                <wp:simplePos x="0" y="0"/>
                <wp:positionH relativeFrom="column">
                  <wp:posOffset>-164465</wp:posOffset>
                </wp:positionH>
                <wp:positionV relativeFrom="paragraph">
                  <wp:posOffset>22860</wp:posOffset>
                </wp:positionV>
                <wp:extent cx="800100" cy="337820"/>
                <wp:effectExtent l="0" t="0" r="381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8662E" w14:textId="7BADE8A8" w:rsidR="005D5423" w:rsidRPr="001269F9" w:rsidRDefault="005D5423" w:rsidP="00D347DB">
                            <w:pPr>
                              <w:jc w:val="center"/>
                              <w:rPr>
                                <w:sz w:val="20"/>
                              </w:rPr>
                            </w:pPr>
                            <w:r>
                              <w:rPr>
                                <w:sz w:val="20"/>
                              </w:rPr>
                              <w:t>• Materialism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1.8pt;width:63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" filled="f">
                <v:textbox inset="0,0,0,0">
                  <w:txbxContent>
                    <w:p w14:paraId="7B58662E" w14:textId="7BADE8A8" w:rsidR="005D5423" w:rsidRPr="001269F9" w:rsidRDefault="005D5423" w:rsidP="00D347DB">
                      <w:pPr>
                        <w:jc w:val="center"/>
                        <w:rPr>
                          <w:sz w:val="20"/>
                        </w:rPr>
                      </w:pPr>
                      <w:r>
                        <w:rPr>
                          <w:sz w:val="20"/>
                        </w:rPr>
                        <w:t>• Materialism</w:t>
                      </w:r>
                    </w:p>
                  </w:txbxContent>
                </v:textbox>
              </v:shape>
            </w:pict>
          </mc:Fallback>
        </mc:AlternateContent>
      </w:r>
      <w:r w:rsidR="007540F9" w:rsidRPr="008C2D42">
        <w:rPr>
          <w:rFonts w:cs="Arial"/>
          <w:color w:val="000000"/>
          <w:szCs w:val="22"/>
        </w:rPr>
        <w:t>Materialism:  "You ca</w:t>
      </w:r>
      <w:r w:rsidR="007540F9">
        <w:rPr>
          <w:rFonts w:cs="Arial"/>
          <w:color w:val="000000"/>
          <w:szCs w:val="22"/>
        </w:rPr>
        <w:t>n only enjoy the good life now—</w:t>
      </w:r>
      <w:r w:rsidR="007540F9" w:rsidRPr="008C2D42">
        <w:rPr>
          <w:rFonts w:cs="Arial"/>
          <w:color w:val="000000"/>
          <w:szCs w:val="22"/>
        </w:rPr>
        <w:t>so supply yourself!"</w:t>
      </w:r>
    </w:p>
    <w:p w14:paraId="11C210B2" w14:textId="22222226" w:rsidR="007540F9" w:rsidRPr="008C2D42" w:rsidRDefault="00FC4E30" w:rsidP="007540F9">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671040" behindDoc="0" locked="0" layoutInCell="1" allowOverlap="1" wp14:anchorId="7324539A" wp14:editId="48551308">
                <wp:simplePos x="0" y="0"/>
                <wp:positionH relativeFrom="column">
                  <wp:posOffset>-164465</wp:posOffset>
                </wp:positionH>
                <wp:positionV relativeFrom="paragraph">
                  <wp:posOffset>52705</wp:posOffset>
                </wp:positionV>
                <wp:extent cx="800100" cy="337820"/>
                <wp:effectExtent l="0" t="0" r="381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0B8F0" w14:textId="37B2305C" w:rsidR="005D5423" w:rsidRPr="001269F9" w:rsidRDefault="005D5423" w:rsidP="00D347DB">
                            <w:pPr>
                              <w:jc w:val="center"/>
                              <w:rPr>
                                <w:sz w:val="20"/>
                              </w:rPr>
                            </w:pPr>
                            <w:r>
                              <w:rPr>
                                <w:sz w:val="20"/>
                              </w:rPr>
                              <w:t>• Hedonism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4.15pt;width:63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" filled="f">
                <v:textbox inset="0,0,0,0">
                  <w:txbxContent>
                    <w:p w14:paraId="47C0B8F0" w14:textId="37B2305C" w:rsidR="005D5423" w:rsidRPr="001269F9" w:rsidRDefault="005D5423" w:rsidP="00D347DB">
                      <w:pPr>
                        <w:jc w:val="center"/>
                        <w:rPr>
                          <w:sz w:val="20"/>
                        </w:rPr>
                      </w:pPr>
                      <w:r>
                        <w:rPr>
                          <w:sz w:val="20"/>
                        </w:rPr>
                        <w:t>• Hedonism</w:t>
                      </w:r>
                    </w:p>
                  </w:txbxContent>
                </v:textbox>
              </v:shape>
            </w:pict>
          </mc:Fallback>
        </mc:AlternateContent>
      </w:r>
      <w:r w:rsidR="004C0C1B" w:rsidRPr="008B1F91">
        <w:rPr>
          <w:rFonts w:cs="Arial"/>
          <w:noProof/>
          <w:lang w:eastAsia="en-US"/>
        </w:rPr>
        <mc:AlternateContent>
          <mc:Choice Requires="wps">
            <w:drawing>
              <wp:anchor distT="0" distB="0" distL="114300" distR="114300" simplePos="0" relativeHeight="251673088" behindDoc="0" locked="0" layoutInCell="1" allowOverlap="1" wp14:anchorId="61E2B7DB" wp14:editId="710AD9DE">
                <wp:simplePos x="0" y="0"/>
                <wp:positionH relativeFrom="column">
                  <wp:posOffset>-164465</wp:posOffset>
                </wp:positionH>
                <wp:positionV relativeFrom="paragraph">
                  <wp:posOffset>395605</wp:posOffset>
                </wp:positionV>
                <wp:extent cx="800100" cy="337820"/>
                <wp:effectExtent l="0" t="0" r="381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E9BD7" w14:textId="7DFABDC7" w:rsidR="005D5423" w:rsidRPr="001269F9" w:rsidRDefault="005D5423" w:rsidP="00D347DB">
                            <w:pPr>
                              <w:jc w:val="center"/>
                              <w:rPr>
                                <w:sz w:val="20"/>
                              </w:rPr>
                            </w:pPr>
                            <w:r>
                              <w:rPr>
                                <w:sz w:val="20"/>
                              </w:rPr>
                              <w:t>• Humanism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2.9pt;margin-top:31.15pt;width:63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" filled="f">
                <v:textbox inset="0,0,0,0">
                  <w:txbxContent>
                    <w:p w14:paraId="42EE9BD7" w14:textId="7DFABDC7" w:rsidR="005D5423" w:rsidRPr="001269F9" w:rsidRDefault="005D5423" w:rsidP="00D347DB">
                      <w:pPr>
                        <w:jc w:val="center"/>
                        <w:rPr>
                          <w:sz w:val="20"/>
                        </w:rPr>
                      </w:pPr>
                      <w:r>
                        <w:rPr>
                          <w:sz w:val="20"/>
                        </w:rPr>
                        <w:t>• Humanism</w:t>
                      </w:r>
                    </w:p>
                  </w:txbxContent>
                </v:textbox>
              </v:shape>
            </w:pict>
          </mc:Fallback>
        </mc:AlternateContent>
      </w:r>
      <w:r w:rsidR="007540F9" w:rsidRPr="008C2D42">
        <w:rPr>
          <w:rFonts w:cs="Arial"/>
          <w:color w:val="000000"/>
          <w:szCs w:val="22"/>
        </w:rPr>
        <w:t>Hedonism: "Pleasure's the only thin</w:t>
      </w:r>
      <w:r w:rsidR="007540F9">
        <w:rPr>
          <w:rFonts w:cs="Arial"/>
          <w:color w:val="000000"/>
          <w:szCs w:val="22"/>
        </w:rPr>
        <w:t>g you can enjoy before you die—</w:t>
      </w:r>
      <w:r w:rsidR="007540F9" w:rsidRPr="008C2D42">
        <w:rPr>
          <w:rFonts w:cs="Arial"/>
          <w:color w:val="000000"/>
          <w:szCs w:val="22"/>
        </w:rPr>
        <w:t>so live it up!"</w:t>
      </w:r>
    </w:p>
    <w:p w14:paraId="5D0733E3" w14:textId="3DF9614D" w:rsidR="007540F9" w:rsidRPr="008C2D42" w:rsidRDefault="004C0C1B" w:rsidP="007540F9">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675136" behindDoc="0" locked="0" layoutInCell="1" allowOverlap="1" wp14:anchorId="49B10BCC" wp14:editId="2A17E076">
                <wp:simplePos x="0" y="0"/>
                <wp:positionH relativeFrom="column">
                  <wp:posOffset>-164465</wp:posOffset>
                </wp:positionH>
                <wp:positionV relativeFrom="paragraph">
                  <wp:posOffset>265430</wp:posOffset>
                </wp:positionV>
                <wp:extent cx="800100" cy="337820"/>
                <wp:effectExtent l="0" t="0" r="381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601A1" w14:textId="608C1A16" w:rsidR="005D5423" w:rsidRPr="001269F9" w:rsidRDefault="005D5423" w:rsidP="00D347DB">
                            <w:pPr>
                              <w:jc w:val="center"/>
                              <w:rPr>
                                <w:sz w:val="20"/>
                              </w:rPr>
                            </w:pPr>
                            <w:r>
                              <w:rPr>
                                <w:sz w:val="20"/>
                              </w:rPr>
                              <w:t>• Fatalism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2.9pt;margin-top:20.9pt;width:63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" filled="f">
                <v:textbox inset="0,0,0,0">
                  <w:txbxContent>
                    <w:p w14:paraId="3A3601A1" w14:textId="608C1A16" w:rsidR="005D5423" w:rsidRPr="001269F9" w:rsidRDefault="005D5423" w:rsidP="00D347DB">
                      <w:pPr>
                        <w:jc w:val="center"/>
                        <w:rPr>
                          <w:sz w:val="20"/>
                        </w:rPr>
                      </w:pPr>
                      <w:r>
                        <w:rPr>
                          <w:sz w:val="20"/>
                        </w:rPr>
                        <w:t>• Fatalism</w:t>
                      </w:r>
                    </w:p>
                  </w:txbxContent>
                </v:textbox>
              </v:shape>
            </w:pict>
          </mc:Fallback>
        </mc:AlternateContent>
      </w:r>
      <w:r w:rsidR="007540F9" w:rsidRPr="008C2D42">
        <w:rPr>
          <w:rFonts w:cs="Arial"/>
          <w:color w:val="000000"/>
          <w:szCs w:val="22"/>
        </w:rPr>
        <w:t>Humanism: "There is n</w:t>
      </w:r>
      <w:r w:rsidR="007540F9">
        <w:rPr>
          <w:rFonts w:cs="Arial"/>
          <w:color w:val="000000"/>
          <w:szCs w:val="22"/>
        </w:rPr>
        <w:t>o afterlife to live for anyway—</w:t>
      </w:r>
      <w:r w:rsidR="007540F9" w:rsidRPr="008C2D42">
        <w:rPr>
          <w:rFonts w:cs="Arial"/>
          <w:color w:val="000000"/>
          <w:szCs w:val="22"/>
        </w:rPr>
        <w:t>so exalt yourself!"</w:t>
      </w:r>
    </w:p>
    <w:p w14:paraId="785E6048" w14:textId="1F6AB709" w:rsidR="007540F9" w:rsidRPr="008C2D42" w:rsidRDefault="007540F9" w:rsidP="007540F9">
      <w:pPr>
        <w:pStyle w:val="Heading5"/>
        <w:rPr>
          <w:rFonts w:cs="Arial"/>
          <w:color w:val="000000"/>
          <w:szCs w:val="22"/>
        </w:rPr>
      </w:pPr>
      <w:r w:rsidRPr="008C2D42">
        <w:rPr>
          <w:rFonts w:cs="Arial"/>
          <w:color w:val="000000"/>
          <w:szCs w:val="22"/>
        </w:rPr>
        <w:t>Fatalism: "Th</w:t>
      </w:r>
      <w:r>
        <w:rPr>
          <w:rFonts w:cs="Arial"/>
          <w:color w:val="000000"/>
          <w:szCs w:val="22"/>
        </w:rPr>
        <w:t>e game of the future is rigged—</w:t>
      </w:r>
      <w:r w:rsidRPr="008C2D42">
        <w:rPr>
          <w:rFonts w:cs="Arial"/>
          <w:color w:val="000000"/>
          <w:szCs w:val="22"/>
        </w:rPr>
        <w:t>so resign yourself!"</w:t>
      </w:r>
    </w:p>
    <w:p w14:paraId="57A09BAC" w14:textId="61C717ED" w:rsidR="007540F9" w:rsidRPr="00FD7B79" w:rsidRDefault="007540F9" w:rsidP="007540F9">
      <w:pPr>
        <w:pStyle w:val="Heading4"/>
        <w:rPr>
          <w:rFonts w:cs="Arial"/>
        </w:rPr>
      </w:pPr>
      <w:r w:rsidRPr="008C2D42">
        <w:rPr>
          <w:rFonts w:cs="Arial"/>
          <w:color w:val="000000"/>
          <w:szCs w:val="22"/>
        </w:rPr>
        <w:t xml:space="preserve">How do </w:t>
      </w:r>
      <w:r w:rsidRPr="00060314">
        <w:rPr>
          <w:rFonts w:cs="Arial"/>
          <w:i/>
          <w:color w:val="000000"/>
          <w:szCs w:val="22"/>
        </w:rPr>
        <w:t>you</w:t>
      </w:r>
      <w:r w:rsidRPr="008C2D42">
        <w:rPr>
          <w:rFonts w:cs="Arial"/>
          <w:color w:val="000000"/>
          <w:szCs w:val="22"/>
        </w:rPr>
        <w:t xml:space="preserve"> respond to an unknown future?  What is your greatest fear or struggle as it relates to the future?  Write this down on your </w:t>
      </w:r>
      <w:r>
        <w:rPr>
          <w:rFonts w:cs="Arial"/>
          <w:color w:val="000000"/>
          <w:szCs w:val="22"/>
        </w:rPr>
        <w:t>notes.</w:t>
      </w:r>
    </w:p>
    <w:p w14:paraId="4780F684" w14:textId="05B35237" w:rsidR="007540F9" w:rsidRPr="00FD7B79" w:rsidRDefault="00C57DE6"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11571D35" wp14:editId="7DD4AB6D">
                <wp:simplePos x="0" y="0"/>
                <wp:positionH relativeFrom="column">
                  <wp:posOffset>-278765</wp:posOffset>
                </wp:positionH>
                <wp:positionV relativeFrom="paragraph">
                  <wp:posOffset>80010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7FEEA" w14:textId="1CCFBEA4" w:rsidR="005D5423" w:rsidRPr="001269F9" w:rsidRDefault="005D542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6.3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aEX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O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" filled="f">
                <v:textbox inset="0,0,0,0">
                  <w:txbxContent>
                    <w:p w14:paraId="7367FEEA" w14:textId="1CCFBEA4" w:rsidR="005D5423" w:rsidRPr="001269F9" w:rsidRDefault="005D5423" w:rsidP="00D347DB">
                      <w:pPr>
                        <w:jc w:val="center"/>
                        <w:rPr>
                          <w:sz w:val="20"/>
                        </w:rPr>
                      </w:pPr>
                      <w:r>
                        <w:rPr>
                          <w:sz w:val="20"/>
                        </w:rPr>
                        <w:t>Subject</w:t>
                      </w:r>
                    </w:p>
                  </w:txbxContent>
                </v:textbox>
              </v:shape>
            </w:pict>
          </mc:Fallback>
        </mc:AlternateContent>
      </w:r>
      <w:r w:rsidR="007540F9" w:rsidRPr="00FD7B79">
        <w:rPr>
          <w:rFonts w:cs="Arial"/>
          <w:u w:val="single"/>
        </w:rPr>
        <w:t>Subject</w:t>
      </w:r>
      <w:r w:rsidR="007540F9" w:rsidRPr="00FD7B79">
        <w:rPr>
          <w:rFonts w:cs="Arial"/>
        </w:rPr>
        <w:t xml:space="preserve">: </w:t>
      </w:r>
      <w:r w:rsidR="007540F9" w:rsidRPr="008C2D42">
        <w:rPr>
          <w:rFonts w:cs="Arial"/>
          <w:color w:val="000000"/>
          <w:szCs w:val="22"/>
        </w:rPr>
        <w:t xml:space="preserve">How </w:t>
      </w:r>
      <w:r w:rsidR="007540F9" w:rsidRPr="00911620">
        <w:rPr>
          <w:rFonts w:cs="Arial"/>
          <w:i/>
          <w:color w:val="000000"/>
          <w:szCs w:val="22"/>
        </w:rPr>
        <w:t>should</w:t>
      </w:r>
      <w:r w:rsidR="007540F9" w:rsidRPr="008C2D42">
        <w:rPr>
          <w:rFonts w:cs="Arial"/>
          <w:color w:val="000000"/>
          <w:szCs w:val="22"/>
        </w:rPr>
        <w:t xml:space="preserve"> you respond to an </w:t>
      </w:r>
      <w:r w:rsidR="007540F9" w:rsidRPr="0054182E">
        <w:rPr>
          <w:rFonts w:cs="Arial"/>
          <w:color w:val="000000"/>
          <w:szCs w:val="22"/>
          <w:u w:val="single"/>
        </w:rPr>
        <w:t>unknown</w:t>
      </w:r>
      <w:r w:rsidR="007540F9" w:rsidRPr="008C2D42">
        <w:rPr>
          <w:rFonts w:cs="Arial"/>
          <w:color w:val="000000"/>
          <w:szCs w:val="22"/>
        </w:rPr>
        <w:t xml:space="preserve"> future?</w:t>
      </w:r>
    </w:p>
    <w:p w14:paraId="397E0869" w14:textId="7702A238" w:rsidR="007540F9" w:rsidRDefault="00E13894"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125C3C0" wp14:editId="718F804B">
                <wp:simplePos x="0" y="0"/>
                <wp:positionH relativeFrom="column">
                  <wp:posOffset>-278765</wp:posOffset>
                </wp:positionH>
                <wp:positionV relativeFrom="paragraph">
                  <wp:posOffset>338455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39C3" w14:textId="57D91A7B" w:rsidR="005D5423" w:rsidRPr="001269F9" w:rsidRDefault="005D5423" w:rsidP="00D347DB">
                            <w:pPr>
                              <w:jc w:val="center"/>
                              <w:rPr>
                                <w:sz w:val="20"/>
                              </w:rPr>
                            </w:pPr>
                            <w:r>
                              <w:rPr>
                                <w:sz w:val="20"/>
                              </w:rPr>
                              <w:t>• Reality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26.6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mTQn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" filled="f">
                <v:textbox inset="0,0,0,0">
                  <w:txbxContent>
                    <w:p w14:paraId="77AB39C3" w14:textId="57D91A7B" w:rsidR="005D5423" w:rsidRPr="001269F9" w:rsidRDefault="005D5423" w:rsidP="00D347DB">
                      <w:pPr>
                        <w:jc w:val="center"/>
                        <w:rPr>
                          <w:sz w:val="20"/>
                        </w:rPr>
                      </w:pPr>
                      <w:r>
                        <w:rPr>
                          <w:sz w:val="20"/>
                        </w:rPr>
                        <w:t>• Reality</w:t>
                      </w:r>
                    </w:p>
                  </w:txbxContent>
                </v:textbox>
              </v:shape>
            </w:pict>
          </mc:Fallback>
        </mc:AlternateContent>
      </w:r>
      <w:r w:rsidR="007540F9" w:rsidRPr="00FD7B79">
        <w:rPr>
          <w:rFonts w:cs="Arial"/>
          <w:u w:val="single"/>
        </w:rPr>
        <w:t>Background</w:t>
      </w:r>
      <w:r w:rsidR="007540F9" w:rsidRPr="00FD7B79">
        <w:rPr>
          <w:rFonts w:cs="Arial"/>
        </w:rPr>
        <w:t>:</w:t>
      </w:r>
      <w:r w:rsidR="007540F9">
        <w:rPr>
          <w:rFonts w:cs="Arial"/>
        </w:rPr>
        <w:t xml:space="preserve"> </w:t>
      </w:r>
      <w:r w:rsidR="007540F9">
        <w:rPr>
          <w:rFonts w:cs="Arial"/>
          <w:color w:val="000000"/>
          <w:szCs w:val="22"/>
        </w:rPr>
        <w:t xml:space="preserve">The latter half of Ecclesiastes often refers to what we </w:t>
      </w:r>
      <w:r w:rsidR="007540F9">
        <w:rPr>
          <w:rFonts w:cs="Arial"/>
          <w:i/>
          <w:color w:val="000000"/>
          <w:szCs w:val="22"/>
        </w:rPr>
        <w:t>don’t</w:t>
      </w:r>
      <w:r w:rsidR="007540F9">
        <w:rPr>
          <w:rFonts w:cs="Arial"/>
          <w:color w:val="000000"/>
          <w:szCs w:val="22"/>
        </w:rPr>
        <w:t xml:space="preserve"> know.  That’s because, even though this is inspired, the author still didn’t know the future.</w:t>
      </w:r>
    </w:p>
    <w:p w14:paraId="3315718C" w14:textId="30485592" w:rsidR="007540F9" w:rsidRPr="00FD7B79" w:rsidRDefault="00E13894"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62078300" wp14:editId="7A999900">
                <wp:simplePos x="0" y="0"/>
                <wp:positionH relativeFrom="column">
                  <wp:posOffset>-278765</wp:posOffset>
                </wp:positionH>
                <wp:positionV relativeFrom="paragraph">
                  <wp:posOffset>207645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FF8CA" w14:textId="27C6AF49" w:rsidR="005D5423" w:rsidRPr="001269F9" w:rsidRDefault="005D5423" w:rsidP="00D347DB">
                            <w:pPr>
                              <w:jc w:val="center"/>
                              <w:rPr>
                                <w:sz w:val="20"/>
                              </w:rPr>
                            </w:pPr>
                            <w:r>
                              <w:rPr>
                                <w:sz w:val="20"/>
                              </w:rPr>
                              <w:t>•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16.3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fgl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" filled="f">
                <v:textbox inset="0,0,0,0">
                  <w:txbxContent>
                    <w:p w14:paraId="6A8FF8CA" w14:textId="27C6AF49" w:rsidR="005D5423" w:rsidRPr="001269F9" w:rsidRDefault="005D5423" w:rsidP="00D347DB">
                      <w:pPr>
                        <w:jc w:val="center"/>
                        <w:rPr>
                          <w:sz w:val="20"/>
                        </w:rPr>
                      </w:pPr>
                      <w:r>
                        <w:rPr>
                          <w:sz w:val="20"/>
                        </w:rPr>
                        <w:t>• Response</w:t>
                      </w:r>
                    </w:p>
                  </w:txbxContent>
                </v:textbox>
              </v:shape>
            </w:pict>
          </mc:Fallback>
        </mc:AlternateContent>
      </w:r>
      <w:r w:rsidR="007540F9" w:rsidRPr="00FD7B79">
        <w:rPr>
          <w:rFonts w:cs="Arial"/>
          <w:u w:val="single"/>
        </w:rPr>
        <w:t>Preview</w:t>
      </w:r>
      <w:r w:rsidR="007540F9" w:rsidRPr="00FD7B79">
        <w:rPr>
          <w:rFonts w:cs="Arial"/>
        </w:rPr>
        <w:t xml:space="preserve">: </w:t>
      </w:r>
      <w:r w:rsidR="007540F9" w:rsidRPr="008C2D42">
        <w:rPr>
          <w:rFonts w:cs="Arial"/>
          <w:color w:val="000000"/>
          <w:szCs w:val="22"/>
        </w:rPr>
        <w:t xml:space="preserve">In light of our ignorance of the future, </w:t>
      </w:r>
      <w:r w:rsidR="007540F9">
        <w:rPr>
          <w:rFonts w:cs="Arial"/>
          <w:color w:val="000000"/>
          <w:szCs w:val="22"/>
        </w:rPr>
        <w:t>Solomon</w:t>
      </w:r>
      <w:r w:rsidR="007540F9" w:rsidRPr="008C2D42">
        <w:rPr>
          <w:rFonts w:cs="Arial"/>
          <w:color w:val="000000"/>
          <w:szCs w:val="22"/>
        </w:rPr>
        <w:t xml:space="preserve"> still </w:t>
      </w:r>
      <w:r w:rsidR="007540F9">
        <w:rPr>
          <w:rFonts w:cs="Arial"/>
          <w:color w:val="000000"/>
          <w:szCs w:val="22"/>
        </w:rPr>
        <w:t xml:space="preserve">gives </w:t>
      </w:r>
      <w:r w:rsidR="007540F9" w:rsidRPr="008C2D42">
        <w:rPr>
          <w:rFonts w:cs="Arial"/>
          <w:color w:val="000000"/>
          <w:szCs w:val="22"/>
        </w:rPr>
        <w:t>some great truths to live by</w:t>
      </w:r>
      <w:r w:rsidR="007540F9">
        <w:rPr>
          <w:rFonts w:cs="Arial"/>
        </w:rPr>
        <w:t xml:space="preserve">. Today we will first see </w:t>
      </w:r>
      <w:r w:rsidR="007540F9" w:rsidRPr="00C252BC">
        <w:rPr>
          <w:rFonts w:cs="Arial"/>
          <w:i/>
        </w:rPr>
        <w:t>our reality</w:t>
      </w:r>
      <w:r w:rsidR="007540F9">
        <w:rPr>
          <w:rFonts w:cs="Arial"/>
        </w:rPr>
        <w:t xml:space="preserve"> (9:1-6) and then see </w:t>
      </w:r>
      <w:r w:rsidR="007540F9" w:rsidRPr="00C252BC">
        <w:rPr>
          <w:rFonts w:cs="Arial"/>
          <w:i/>
        </w:rPr>
        <w:t>how to respond</w:t>
      </w:r>
      <w:r w:rsidR="007540F9">
        <w:rPr>
          <w:rFonts w:cs="Arial"/>
        </w:rPr>
        <w:t xml:space="preserve"> (9:7-10).</w:t>
      </w:r>
    </w:p>
    <w:p w14:paraId="58B1D3B0" w14:textId="2F93D6FD" w:rsidR="007540F9" w:rsidRPr="00FD7B79" w:rsidRDefault="00E13894" w:rsidP="007540F9">
      <w:pPr>
        <w:pStyle w:val="Heading3"/>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55AB6995" wp14:editId="3ACA3680">
                <wp:simplePos x="0" y="0"/>
                <wp:positionH relativeFrom="column">
                  <wp:posOffset>-278765</wp:posOffset>
                </wp:positionH>
                <wp:positionV relativeFrom="paragraph">
                  <wp:posOffset>76835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BB4D9" w14:textId="7110BC17" w:rsidR="005D5423" w:rsidRPr="001269F9" w:rsidRDefault="005D5423" w:rsidP="00D347DB">
                            <w:pPr>
                              <w:jc w:val="center"/>
                              <w:rPr>
                                <w:sz w:val="20"/>
                              </w:rPr>
                            </w:pPr>
                            <w:r>
                              <w:rPr>
                                <w:sz w:val="20"/>
                              </w:rPr>
                              <w:t>• 9:1-10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6.0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xH0CAAAH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" filled="f">
                <v:textbox inset="0,0,0,0">
                  <w:txbxContent>
                    <w:p w14:paraId="208BB4D9" w14:textId="7110BC17" w:rsidR="005D5423" w:rsidRPr="001269F9" w:rsidRDefault="005D5423" w:rsidP="00D347DB">
                      <w:pPr>
                        <w:jc w:val="center"/>
                        <w:rPr>
                          <w:sz w:val="20"/>
                        </w:rPr>
                      </w:pPr>
                      <w:r>
                        <w:rPr>
                          <w:sz w:val="20"/>
                        </w:rPr>
                        <w:t>• 9:1-10</w:t>
                      </w:r>
                    </w:p>
                  </w:txbxContent>
                </v:textbox>
              </v:shape>
            </w:pict>
          </mc:Fallback>
        </mc:AlternateContent>
      </w:r>
      <w:r w:rsidR="007540F9" w:rsidRPr="00FD7B79">
        <w:rPr>
          <w:rFonts w:cs="Arial"/>
          <w:u w:val="single"/>
        </w:rPr>
        <w:t>Text</w:t>
      </w:r>
      <w:r w:rsidR="007540F9" w:rsidRPr="00FD7B79">
        <w:rPr>
          <w:rFonts w:cs="Arial"/>
        </w:rPr>
        <w:t xml:space="preserve">: </w:t>
      </w:r>
      <w:r w:rsidR="007540F9" w:rsidRPr="008C2D42">
        <w:rPr>
          <w:rFonts w:cs="Arial"/>
          <w:color w:val="000000"/>
          <w:szCs w:val="22"/>
        </w:rPr>
        <w:t>Solomon gives us some practical advice on how to live life even with an uncertain future in Ecclesiastes 9:1-10</w:t>
      </w:r>
      <w:r w:rsidR="007540F9">
        <w:rPr>
          <w:rFonts w:cs="Arial"/>
          <w:color w:val="000000"/>
          <w:szCs w:val="22"/>
        </w:rPr>
        <w:t>.</w:t>
      </w:r>
    </w:p>
    <w:p w14:paraId="3912D9E2" w14:textId="6EECB832" w:rsidR="007540F9" w:rsidRPr="00FD7B79" w:rsidRDefault="007540F9" w:rsidP="007540F9">
      <w:pPr>
        <w:rPr>
          <w:rFonts w:cs="Arial"/>
        </w:rPr>
      </w:pPr>
    </w:p>
    <w:p w14:paraId="233D8FDD" w14:textId="69B2E66F" w:rsidR="007540F9" w:rsidRPr="00FD7B79" w:rsidRDefault="007540F9" w:rsidP="007540F9">
      <w:pPr>
        <w:rPr>
          <w:rFonts w:cs="Arial"/>
        </w:rPr>
      </w:pPr>
      <w:r w:rsidRPr="00FD7B79">
        <w:rPr>
          <w:rFonts w:cs="Arial"/>
        </w:rPr>
        <w:t>(</w:t>
      </w:r>
      <w:r>
        <w:rPr>
          <w:rFonts w:cs="Arial"/>
        </w:rPr>
        <w:t xml:space="preserve">Solomon first tells us </w:t>
      </w:r>
      <w:r w:rsidRPr="006051D4">
        <w:rPr>
          <w:rFonts w:cs="Arial"/>
          <w:i/>
        </w:rPr>
        <w:t>the reality</w:t>
      </w:r>
      <w:r>
        <w:rPr>
          <w:rFonts w:cs="Arial"/>
        </w:rPr>
        <w:t xml:space="preserve"> that we all face..</w:t>
      </w:r>
      <w:r w:rsidRPr="00FD7B79">
        <w:rPr>
          <w:rFonts w:cs="Arial"/>
        </w:rPr>
        <w:t>.)</w:t>
      </w:r>
    </w:p>
    <w:p w14:paraId="0BC4E62F" w14:textId="33467BF9" w:rsidR="007540F9" w:rsidRDefault="00C82B3F" w:rsidP="007540F9">
      <w:pPr>
        <w:pStyle w:val="Heading1"/>
        <w:ind w:right="-10"/>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397EF10C" wp14:editId="7DD2D45D">
                <wp:simplePos x="0" y="0"/>
                <wp:positionH relativeFrom="column">
                  <wp:posOffset>-507365</wp:posOffset>
                </wp:positionH>
                <wp:positionV relativeFrom="paragraph">
                  <wp:posOffset>81915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6150F" w14:textId="24CD16D7" w:rsidR="005D5423" w:rsidRPr="001269F9" w:rsidRDefault="005D542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9.9pt;margin-top:6.4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37yHsCAAAIBQAADgAAAGRycy9lMm9Eb2MueG1srFRdb9sgFH2ftP+AeE9tp0maWnWqLh/TpO5D&#10;avcDCOAYDQMDErur9t93gThL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" filled="f">
                <v:textbox inset="0,0,0,0">
                  <w:txbxContent>
                    <w:p w14:paraId="1FF6150F" w14:textId="24CD16D7" w:rsidR="005D5423" w:rsidRPr="001269F9" w:rsidRDefault="005D5423" w:rsidP="00D347DB">
                      <w:pPr>
                        <w:jc w:val="center"/>
                        <w:rPr>
                          <w:sz w:val="20"/>
                        </w:rPr>
                      </w:pPr>
                      <w:r>
                        <w:rPr>
                          <w:sz w:val="20"/>
                        </w:rPr>
                        <w:t>MP</w:t>
                      </w:r>
                    </w:p>
                  </w:txbxContent>
                </v:textbox>
              </v:shape>
            </w:pict>
          </mc:Fallback>
        </mc:AlternateContent>
      </w:r>
      <w:r w:rsidR="007540F9" w:rsidRPr="008B1F91">
        <w:rPr>
          <w:rFonts w:cs="Arial"/>
        </w:rPr>
        <w:t>I.</w:t>
      </w:r>
      <w:r w:rsidR="007540F9" w:rsidRPr="008B1F91">
        <w:rPr>
          <w:rFonts w:cs="Arial"/>
        </w:rPr>
        <w:tab/>
      </w:r>
      <w:r w:rsidR="007540F9">
        <w:rPr>
          <w:rFonts w:cs="Arial"/>
        </w:rPr>
        <w:t xml:space="preserve">Your </w:t>
      </w:r>
      <w:r w:rsidR="007540F9" w:rsidRPr="00A60EBE">
        <w:rPr>
          <w:rFonts w:cs="Arial"/>
          <w:u w:val="single"/>
        </w:rPr>
        <w:t>uncertain</w:t>
      </w:r>
      <w:r w:rsidR="007540F9">
        <w:rPr>
          <w:rFonts w:cs="Arial"/>
        </w:rPr>
        <w:t xml:space="preserve"> future includes </w:t>
      </w:r>
      <w:r w:rsidR="007540F9" w:rsidRPr="00A60EBE">
        <w:rPr>
          <w:rFonts w:cs="Arial"/>
          <w:u w:val="single"/>
        </w:rPr>
        <w:t>certain</w:t>
      </w:r>
      <w:r w:rsidR="007540F9">
        <w:rPr>
          <w:rFonts w:cs="Arial"/>
        </w:rPr>
        <w:t xml:space="preserve"> death (9:1-6).</w:t>
      </w:r>
    </w:p>
    <w:p w14:paraId="1BBF44D6" w14:textId="60EA2F14" w:rsidR="007540F9" w:rsidRPr="00FD7B79" w:rsidRDefault="007540F9" w:rsidP="007540F9">
      <w:pPr>
        <w:ind w:left="426"/>
        <w:rPr>
          <w:rFonts w:cs="Arial"/>
        </w:rPr>
      </w:pPr>
      <w:r w:rsidRPr="00FD7B79">
        <w:rPr>
          <w:rFonts w:cs="Arial"/>
        </w:rPr>
        <w:t>[</w:t>
      </w:r>
      <w:r>
        <w:rPr>
          <w:rFonts w:cs="Arial"/>
        </w:rPr>
        <w:t xml:space="preserve">You know </w:t>
      </w:r>
      <w:r w:rsidRPr="007455DC">
        <w:rPr>
          <w:rFonts w:cs="Arial"/>
          <w:i/>
        </w:rPr>
        <w:t>nothing</w:t>
      </w:r>
      <w:r>
        <w:rPr>
          <w:rFonts w:cs="Arial"/>
        </w:rPr>
        <w:t xml:space="preserve"> of what will happen to you except that you will </w:t>
      </w:r>
      <w:r w:rsidRPr="007455DC">
        <w:rPr>
          <w:rFonts w:cs="Arial"/>
          <w:i/>
        </w:rPr>
        <w:t>die</w:t>
      </w:r>
      <w:r w:rsidRPr="00FD7B79">
        <w:rPr>
          <w:rFonts w:cs="Arial"/>
        </w:rPr>
        <w:t>.]</w:t>
      </w:r>
    </w:p>
    <w:p w14:paraId="13C07C38" w14:textId="14CD5783" w:rsidR="007540F9" w:rsidRPr="008B1F91" w:rsidRDefault="00C82B3F" w:rsidP="007540F9">
      <w:pPr>
        <w:pStyle w:val="Heading2"/>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4067A232" wp14:editId="0810A737">
                <wp:simplePos x="0" y="0"/>
                <wp:positionH relativeFrom="column">
                  <wp:posOffset>-393065</wp:posOffset>
                </wp:positionH>
                <wp:positionV relativeFrom="paragraph">
                  <wp:posOffset>255905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485F0" w14:textId="54605A96" w:rsidR="005D5423" w:rsidRPr="001269F9" w:rsidRDefault="005D5423"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30.9pt;margin-top:20.1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" filled="f">
                <v:textbox inset="0,0,0,0">
                  <w:txbxContent>
                    <w:p w14:paraId="1D0485F0" w14:textId="54605A96" w:rsidR="005D5423" w:rsidRPr="001269F9" w:rsidRDefault="005D5423" w:rsidP="00D347DB">
                      <w:pPr>
                        <w:jc w:val="center"/>
                        <w:rPr>
                          <w:sz w:val="20"/>
                        </w:rPr>
                      </w:pPr>
                      <w:r>
                        <w:rPr>
                          <w:sz w:val="20"/>
                        </w:rPr>
                        <w:t>1</w:t>
                      </w:r>
                    </w:p>
                  </w:txbxContent>
                </v:textbox>
              </v:shape>
            </w:pict>
          </mc:Fallback>
        </mc:AlternateContent>
      </w:r>
      <w:r w:rsidR="007540F9">
        <w:rPr>
          <w:rFonts w:cs="Arial"/>
        </w:rPr>
        <w:t>Even godly and wise people</w:t>
      </w:r>
      <w:r w:rsidR="007540F9" w:rsidRPr="007C74C5">
        <w:rPr>
          <w:rFonts w:cs="Arial"/>
        </w:rPr>
        <w:t xml:space="preserve"> don't know </w:t>
      </w:r>
      <w:r w:rsidR="007540F9">
        <w:rPr>
          <w:rFonts w:cs="Arial"/>
        </w:rPr>
        <w:t>if</w:t>
      </w:r>
      <w:r w:rsidR="007540F9" w:rsidRPr="007C74C5">
        <w:rPr>
          <w:rFonts w:cs="Arial"/>
        </w:rPr>
        <w:t xml:space="preserve"> God will allow </w:t>
      </w:r>
      <w:r w:rsidR="007540F9">
        <w:rPr>
          <w:rFonts w:cs="Arial"/>
        </w:rPr>
        <w:t xml:space="preserve">others to love or hate them </w:t>
      </w:r>
      <w:r w:rsidR="007540F9" w:rsidRPr="007C74C5">
        <w:rPr>
          <w:rFonts w:cs="Arial"/>
        </w:rPr>
        <w:t>(9:1</w:t>
      </w:r>
      <w:r w:rsidR="007540F9">
        <w:rPr>
          <w:rFonts w:cs="Arial"/>
        </w:rPr>
        <w:t>).</w:t>
      </w:r>
    </w:p>
    <w:p w14:paraId="5A6A25D7" w14:textId="6EE3C573" w:rsidR="007540F9" w:rsidRDefault="00C82B3F" w:rsidP="007540F9">
      <w:pPr>
        <w:pStyle w:val="Heading3"/>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4871F3E3" wp14:editId="671E09D4">
                <wp:simplePos x="0" y="0"/>
                <wp:positionH relativeFrom="column">
                  <wp:posOffset>-393065</wp:posOffset>
                </wp:positionH>
                <wp:positionV relativeFrom="paragraph">
                  <wp:posOffset>252730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2B3B2" w14:textId="5B155236" w:rsidR="005D5423" w:rsidRPr="001269F9" w:rsidRDefault="005D5423" w:rsidP="00D347DB">
                            <w:pPr>
                              <w:jc w:val="center"/>
                              <w:rPr>
                                <w:sz w:val="20"/>
                              </w:rPr>
                            </w:pPr>
                            <w:r>
                              <w:rPr>
                                <w:sz w:val="20"/>
                              </w:rPr>
                              <w:t>Bummer 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30.9pt;margin-top:19.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CKYX4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" filled="f">
                <v:textbox inset="0,0,0,0">
                  <w:txbxContent>
                    <w:p w14:paraId="3E92B3B2" w14:textId="5B155236" w:rsidR="005D5423" w:rsidRPr="001269F9" w:rsidRDefault="005D5423" w:rsidP="00D347DB">
                      <w:pPr>
                        <w:jc w:val="center"/>
                        <w:rPr>
                          <w:sz w:val="20"/>
                        </w:rPr>
                      </w:pPr>
                      <w:r>
                        <w:rPr>
                          <w:sz w:val="20"/>
                        </w:rPr>
                        <w:t>Bummer Baby</w:t>
                      </w:r>
                    </w:p>
                  </w:txbxContent>
                </v:textbox>
              </v:shape>
            </w:pict>
          </mc:Fallback>
        </mc:AlternateContent>
      </w:r>
      <w:r w:rsidR="007540F9">
        <w:rPr>
          <w:rFonts w:cs="Arial"/>
        </w:rPr>
        <w:t>We don’t know God’s plan but we do know He cares for the godly and wise (9:1a).</w:t>
      </w:r>
    </w:p>
    <w:p w14:paraId="353A9D78" w14:textId="77777777" w:rsidR="007540F9" w:rsidRPr="007C74C5" w:rsidRDefault="007540F9" w:rsidP="007540F9">
      <w:pPr>
        <w:pStyle w:val="Heading3"/>
        <w:tabs>
          <w:tab w:val="left" w:pos="1800"/>
        </w:tabs>
        <w:rPr>
          <w:rFonts w:cs="Arial"/>
        </w:rPr>
      </w:pPr>
      <w:r>
        <w:rPr>
          <w:rFonts w:cs="Arial"/>
        </w:rPr>
        <w:t>We have no idea</w:t>
      </w:r>
      <w:r w:rsidRPr="007C74C5">
        <w:rPr>
          <w:rFonts w:cs="Arial"/>
        </w:rPr>
        <w:t xml:space="preserve"> </w:t>
      </w:r>
      <w:r>
        <w:rPr>
          <w:rFonts w:cs="Arial"/>
        </w:rPr>
        <w:t>if others will love or hate us</w:t>
      </w:r>
      <w:r w:rsidRPr="007C74C5">
        <w:rPr>
          <w:rFonts w:cs="Arial"/>
        </w:rPr>
        <w:t xml:space="preserve"> (9:1b).</w:t>
      </w:r>
    </w:p>
    <w:p w14:paraId="24B7E1CE" w14:textId="77777777" w:rsidR="007540F9" w:rsidRPr="00897275" w:rsidRDefault="007540F9" w:rsidP="007540F9">
      <w:pPr>
        <w:ind w:left="426"/>
        <w:rPr>
          <w:rFonts w:cs="Arial"/>
        </w:rPr>
      </w:pPr>
    </w:p>
    <w:p w14:paraId="3D5E742D" w14:textId="0AEBC4C5" w:rsidR="007540F9" w:rsidRPr="00897275" w:rsidRDefault="007540F9" w:rsidP="007540F9">
      <w:pPr>
        <w:ind w:left="426"/>
        <w:rPr>
          <w:rFonts w:cs="Arial"/>
        </w:rPr>
      </w:pPr>
      <w:r w:rsidRPr="00897275">
        <w:rPr>
          <w:rFonts w:cs="Arial"/>
        </w:rPr>
        <w:lastRenderedPageBreak/>
        <w:t xml:space="preserve">(Verse 1 refers to the uncertain future of the </w:t>
      </w:r>
      <w:r w:rsidRPr="00D01845">
        <w:rPr>
          <w:rFonts w:cs="Arial"/>
          <w:i/>
        </w:rPr>
        <w:t>good</w:t>
      </w:r>
      <w:r w:rsidRPr="00897275">
        <w:rPr>
          <w:rFonts w:cs="Arial"/>
        </w:rPr>
        <w:t xml:space="preserve"> person, but what about the future for the </w:t>
      </w:r>
      <w:r w:rsidRPr="00D01845">
        <w:rPr>
          <w:rFonts w:cs="Arial"/>
          <w:i/>
        </w:rPr>
        <w:t>evil</w:t>
      </w:r>
      <w:r w:rsidRPr="00897275">
        <w:rPr>
          <w:rFonts w:cs="Arial"/>
        </w:rPr>
        <w:t xml:space="preserve"> man?  Is his future any more certain?</w:t>
      </w:r>
      <w:r>
        <w:rPr>
          <w:rFonts w:cs="Arial"/>
        </w:rPr>
        <w:t xml:space="preserve">  Nope!</w:t>
      </w:r>
      <w:r w:rsidRPr="00897275">
        <w:rPr>
          <w:rFonts w:cs="Arial"/>
        </w:rPr>
        <w:t>)</w:t>
      </w:r>
    </w:p>
    <w:p w14:paraId="6B9BC21B" w14:textId="016CE593" w:rsidR="007540F9" w:rsidRPr="007C74C5" w:rsidRDefault="004C0C1B" w:rsidP="007540F9">
      <w:pPr>
        <w:pStyle w:val="Heading2"/>
        <w:tabs>
          <w:tab w:val="left" w:pos="1440"/>
        </w:tabs>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ECA399B" wp14:editId="7B9D180E">
                <wp:simplePos x="0" y="0"/>
                <wp:positionH relativeFrom="column">
                  <wp:posOffset>-507365</wp:posOffset>
                </wp:positionH>
                <wp:positionV relativeFrom="paragraph">
                  <wp:posOffset>393700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0CCD1" w14:textId="68840081" w:rsidR="005D5423" w:rsidRPr="001269F9" w:rsidRDefault="005D5423"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31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d+m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" filled="f">
                <v:textbox inset="0,0,0,0">
                  <w:txbxContent>
                    <w:p w14:paraId="4500CCD1" w14:textId="68840081" w:rsidR="005D5423" w:rsidRPr="001269F9" w:rsidRDefault="005D5423" w:rsidP="00D347DB">
                      <w:pPr>
                        <w:jc w:val="center"/>
                        <w:rPr>
                          <w:sz w:val="20"/>
                        </w:rPr>
                      </w:pPr>
                      <w:r>
                        <w:rPr>
                          <w:sz w:val="20"/>
                        </w:rPr>
                        <w:t>2</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2B49311A" wp14:editId="54B0DC3A">
                <wp:simplePos x="0" y="0"/>
                <wp:positionH relativeFrom="column">
                  <wp:posOffset>-507365</wp:posOffset>
                </wp:positionH>
                <wp:positionV relativeFrom="paragraph">
                  <wp:posOffset>50800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AE90A" w14:textId="7C8AEBE3" w:rsidR="005D5423" w:rsidRPr="001269F9" w:rsidRDefault="005D5423" w:rsidP="00D347DB">
                            <w:pPr>
                              <w:jc w:val="center"/>
                              <w:rPr>
                                <w:sz w:val="20"/>
                              </w:rPr>
                            </w:pPr>
                            <w:r>
                              <w:rPr>
                                <w:sz w:val="20"/>
                              </w:rPr>
                              <w:t>RIP OFF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4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83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D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" filled="f">
                <v:textbox inset="0,0,0,0">
                  <w:txbxContent>
                    <w:p w14:paraId="516AE90A" w14:textId="7C8AEBE3" w:rsidR="005D5423" w:rsidRPr="001269F9" w:rsidRDefault="005D5423" w:rsidP="00D347DB">
                      <w:pPr>
                        <w:jc w:val="center"/>
                        <w:rPr>
                          <w:sz w:val="20"/>
                        </w:rPr>
                      </w:pPr>
                      <w:r>
                        <w:rPr>
                          <w:sz w:val="20"/>
                        </w:rPr>
                        <w:t>RIP OFF</w:t>
                      </w:r>
                    </w:p>
                  </w:txbxContent>
                </v:textbox>
              </v:shape>
            </w:pict>
          </mc:Fallback>
        </mc:AlternateContent>
      </w:r>
      <w:r w:rsidR="007540F9" w:rsidRPr="007C74C5">
        <w:rPr>
          <w:rFonts w:cs="Arial"/>
        </w:rPr>
        <w:t>No one will escape death, the common fate for all (9:2-3).</w:t>
      </w:r>
    </w:p>
    <w:p w14:paraId="517264E4" w14:textId="77777777" w:rsidR="007540F9" w:rsidRDefault="007540F9" w:rsidP="007540F9">
      <w:pPr>
        <w:pStyle w:val="Heading3"/>
        <w:tabs>
          <w:tab w:val="left" w:pos="1800"/>
        </w:tabs>
        <w:rPr>
          <w:rFonts w:cs="Arial"/>
        </w:rPr>
      </w:pPr>
      <w:r w:rsidRPr="007C74C5">
        <w:rPr>
          <w:rFonts w:cs="Arial"/>
        </w:rPr>
        <w:t>No matter what kind of life we live</w:t>
      </w:r>
      <w:r>
        <w:rPr>
          <w:rFonts w:cs="Arial"/>
        </w:rPr>
        <w:t>,</w:t>
      </w:r>
      <w:r w:rsidRPr="007C74C5">
        <w:rPr>
          <w:rFonts w:cs="Arial"/>
        </w:rPr>
        <w:t xml:space="preserve"> we'll still die (9:2).</w:t>
      </w:r>
    </w:p>
    <w:p w14:paraId="57654A87" w14:textId="733E6CD9" w:rsidR="00341C8F" w:rsidRDefault="00341C8F" w:rsidP="00341C8F">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447A0A28" wp14:editId="0A3BDC79">
                <wp:simplePos x="0" y="0"/>
                <wp:positionH relativeFrom="column">
                  <wp:posOffset>-507365</wp:posOffset>
                </wp:positionH>
                <wp:positionV relativeFrom="paragraph">
                  <wp:posOffset>67310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D820D" w14:textId="72B08A4D" w:rsidR="005D5423" w:rsidRPr="001269F9" w:rsidRDefault="005D5423" w:rsidP="00D347DB">
                            <w:pPr>
                              <w:jc w:val="center"/>
                              <w:rPr>
                                <w:sz w:val="20"/>
                              </w:rPr>
                            </w:pPr>
                            <w:r>
                              <w:rPr>
                                <w:sz w:val="20"/>
                              </w:rPr>
                              <w:t>Mortality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39.9pt;margin-top:5.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5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" filled="f">
                <v:textbox inset="0,0,0,0">
                  <w:txbxContent>
                    <w:p w14:paraId="3E4D820D" w14:textId="72B08A4D" w:rsidR="005D5423" w:rsidRPr="001269F9" w:rsidRDefault="005D5423" w:rsidP="00D347DB">
                      <w:pPr>
                        <w:jc w:val="center"/>
                        <w:rPr>
                          <w:sz w:val="20"/>
                        </w:rPr>
                      </w:pPr>
                      <w:r>
                        <w:rPr>
                          <w:sz w:val="20"/>
                        </w:rPr>
                        <w:t>Mortality Chart</w:t>
                      </w:r>
                    </w:p>
                  </w:txbxContent>
                </v:textbox>
              </v:shape>
            </w:pict>
          </mc:Fallback>
        </mc:AlternateContent>
      </w:r>
      <w:r>
        <w:rPr>
          <w:rFonts w:cs="Arial"/>
        </w:rPr>
        <w:t>You can find all kinds of statistics about death, but, no matter what they say, the morality rate is still 100%.</w:t>
      </w:r>
    </w:p>
    <w:p w14:paraId="32CFE372" w14:textId="67BAA737" w:rsidR="00E00E64" w:rsidRPr="00E00E64" w:rsidRDefault="00E00E64" w:rsidP="00E00E64">
      <w:pPr>
        <w:pStyle w:val="Heading4"/>
        <w:rPr>
          <w:rFonts w:cs="Arial"/>
          <w:lang w:val="en-SG"/>
        </w:rPr>
      </w:pPr>
      <w:r w:rsidRPr="008B1F91">
        <w:rPr>
          <w:rFonts w:cs="Arial"/>
          <w:noProof/>
          <w:lang w:eastAsia="en-US"/>
        </w:rPr>
        <mc:AlternateContent>
          <mc:Choice Requires="wps">
            <w:drawing>
              <wp:anchor distT="0" distB="0" distL="114300" distR="114300" simplePos="0" relativeHeight="251686400" behindDoc="0" locked="0" layoutInCell="1" allowOverlap="1" wp14:anchorId="3662961E" wp14:editId="6BD85B4B">
                <wp:simplePos x="0" y="0"/>
                <wp:positionH relativeFrom="column">
                  <wp:posOffset>-507365</wp:posOffset>
                </wp:positionH>
                <wp:positionV relativeFrom="paragraph">
                  <wp:posOffset>165100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E3C23" w14:textId="520B4178" w:rsidR="005D5423" w:rsidRPr="001269F9" w:rsidRDefault="005D5423" w:rsidP="00D347DB">
                            <w:pPr>
                              <w:jc w:val="center"/>
                              <w:rPr>
                                <w:sz w:val="20"/>
                              </w:rPr>
                            </w:pPr>
                            <w:r>
                              <w:rPr>
                                <w:sz w:val="20"/>
                              </w:rPr>
                              <w:t>Bar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3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iYX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" filled="f">
                <v:textbox inset="0,0,0,0">
                  <w:txbxContent>
                    <w:p w14:paraId="00CE3C23" w14:textId="520B4178" w:rsidR="005D5423" w:rsidRPr="001269F9" w:rsidRDefault="005D5423" w:rsidP="00D347DB">
                      <w:pPr>
                        <w:jc w:val="center"/>
                        <w:rPr>
                          <w:sz w:val="20"/>
                        </w:rPr>
                      </w:pPr>
                      <w:r>
                        <w:rPr>
                          <w:sz w:val="20"/>
                        </w:rPr>
                        <w:t>Bar Chart</w:t>
                      </w:r>
                    </w:p>
                  </w:txbxContent>
                </v:textbox>
              </v:shape>
            </w:pict>
          </mc:Fallback>
        </mc:AlternateContent>
      </w:r>
      <w:r w:rsidRPr="00E00E64">
        <w:rPr>
          <w:rFonts w:cs="Arial"/>
        </w:rPr>
        <w:t>The Onion: America’s Finest News Source, reports…</w:t>
      </w:r>
      <w:r>
        <w:rPr>
          <w:rFonts w:cs="Arial"/>
        </w:rPr>
        <w:t xml:space="preserve"> “</w:t>
      </w:r>
      <w:r w:rsidRPr="00E00E64">
        <w:rPr>
          <w:rFonts w:cs="Arial"/>
        </w:rPr>
        <w:t>GENEVA, SWITZERLAND—World Health Organization officials expressed disappointment Monday at the group's finding that, despite the enormous efforts of doctors, rescue workers and other medical professionals worldwide, the global death rate remains constant at 100 percent</w:t>
      </w:r>
      <w:r>
        <w:rPr>
          <w:rFonts w:cs="Arial"/>
        </w:rPr>
        <w:t xml:space="preserve">.  </w:t>
      </w:r>
      <w:r w:rsidRPr="00E00E64">
        <w:rPr>
          <w:rFonts w:cs="Arial"/>
        </w:rPr>
        <w:t>Death, a metabolic affliction causing total shutdown of all life functions, has long been considered humanity's number one health concern. Responsible for 100 percent of all recorded fatalities worldwide, the condition has no cure</w:t>
      </w:r>
      <w:r>
        <w:rPr>
          <w:rFonts w:cs="Arial"/>
        </w:rPr>
        <w:t xml:space="preserve">.  </w:t>
      </w:r>
    </w:p>
    <w:p w14:paraId="6C5547E8" w14:textId="5115EB9F" w:rsidR="00E00E64" w:rsidRPr="00E00E64" w:rsidRDefault="003D0143" w:rsidP="00E00E64">
      <w:pPr>
        <w:pStyle w:val="Heading4"/>
        <w:rPr>
          <w:rFonts w:cs="Arial"/>
          <w:lang w:val="en-SG"/>
        </w:rPr>
      </w:pPr>
      <w:r w:rsidRPr="008B1F91">
        <w:rPr>
          <w:rFonts w:cs="Arial"/>
          <w:noProof/>
          <w:lang w:eastAsia="en-US"/>
        </w:rPr>
        <mc:AlternateContent>
          <mc:Choice Requires="wps">
            <w:drawing>
              <wp:anchor distT="0" distB="0" distL="114300" distR="114300" simplePos="0" relativeHeight="251687424" behindDoc="0" locked="0" layoutInCell="1" allowOverlap="1" wp14:anchorId="6581724F" wp14:editId="19EFBE0E">
                <wp:simplePos x="0" y="0"/>
                <wp:positionH relativeFrom="column">
                  <wp:posOffset>-507365</wp:posOffset>
                </wp:positionH>
                <wp:positionV relativeFrom="paragraph">
                  <wp:posOffset>945515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92206" w14:textId="1A021099" w:rsidR="005D5423" w:rsidRPr="001269F9" w:rsidRDefault="005D5423" w:rsidP="00D347DB">
                            <w:pPr>
                              <w:jc w:val="center"/>
                              <w:rPr>
                                <w:sz w:val="20"/>
                              </w:rPr>
                            </w:pPr>
                            <w:r>
                              <w:rPr>
                                <w:sz w:val="20"/>
                              </w:rPr>
                              <w:t>Tombs on Grass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39.9pt;margin-top:74.4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d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zyj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" filled="f">
                <v:textbox inset="0,0,0,0">
                  <w:txbxContent>
                    <w:p w14:paraId="43E92206" w14:textId="1A021099" w:rsidR="005D5423" w:rsidRPr="001269F9" w:rsidRDefault="005D5423" w:rsidP="00D347DB">
                      <w:pPr>
                        <w:jc w:val="center"/>
                        <w:rPr>
                          <w:sz w:val="20"/>
                        </w:rPr>
                      </w:pPr>
                      <w:r>
                        <w:rPr>
                          <w:sz w:val="20"/>
                        </w:rPr>
                        <w:t>Tombs on Grass</w:t>
                      </w:r>
                    </w:p>
                  </w:txbxContent>
                </v:textbox>
              </v:shape>
            </w:pict>
          </mc:Fallback>
        </mc:AlternateContent>
      </w:r>
      <w:r w:rsidR="00E00E64" w:rsidRPr="00E00E64">
        <w:rPr>
          <w:rFonts w:cs="Arial"/>
        </w:rPr>
        <w:t>"I was really hoping, what with all those new radiology treatments, rescue helicopters, aerobics TV shows and what have you, that we might at least make a dent in it this year," WHO Director General Dr. Gernst Bladt said. "Unfortunately, it would appear that the death rate remains constant and total, as it has inviolably since the dawn of time."</w:t>
      </w:r>
    </w:p>
    <w:p w14:paraId="4E1582A2" w14:textId="77723722" w:rsidR="003D0143" w:rsidRPr="003D0143" w:rsidRDefault="003D0143" w:rsidP="003D0143">
      <w:pPr>
        <w:pStyle w:val="Heading4"/>
        <w:rPr>
          <w:rFonts w:cs="Arial"/>
          <w:lang w:val="en-SG"/>
        </w:rPr>
      </w:pPr>
      <w:r w:rsidRPr="003D0143">
        <w:rPr>
          <w:rFonts w:cs="Arial"/>
        </w:rPr>
        <w:t>The Onion continues in this article entitled “</w:t>
      </w:r>
      <w:r w:rsidRPr="003D0143">
        <w:rPr>
          <w:rFonts w:cs="Arial"/>
          <w:b/>
          <w:bCs/>
        </w:rPr>
        <w:t>World Death Rate Holding Steady At 100 Percent”</w:t>
      </w:r>
      <w:r w:rsidRPr="003D0143">
        <w:rPr>
          <w:rFonts w:cs="Arial"/>
        </w:rPr>
        <w:t>…</w:t>
      </w:r>
      <w:r w:rsidR="001858B0" w:rsidRPr="001858B0">
        <w:rPr>
          <w:rFonts w:cs="Arial"/>
        </w:rPr>
        <w:t xml:space="preserve"> </w:t>
      </w:r>
      <w:r w:rsidR="001858B0" w:rsidRPr="003D0143">
        <w:rPr>
          <w:rFonts w:cs="Arial"/>
        </w:rPr>
        <w:t>“Many are suggesting that the high mortality rate represents a massive failure on the part of the planet's health care workers</w:t>
      </w:r>
      <w:r w:rsidR="001858B0">
        <w:rPr>
          <w:rFonts w:cs="Arial"/>
        </w:rPr>
        <w:t xml:space="preserve">.  </w:t>
      </w:r>
    </w:p>
    <w:p w14:paraId="29BC78E7" w14:textId="77777777" w:rsidR="003D0143" w:rsidRPr="003D0143" w:rsidRDefault="003D0143" w:rsidP="003D0143">
      <w:pPr>
        <w:pStyle w:val="Heading4"/>
        <w:rPr>
          <w:rFonts w:cs="Arial"/>
          <w:lang w:val="en-SG"/>
        </w:rPr>
      </w:pPr>
      <w:r w:rsidRPr="003D0143">
        <w:rPr>
          <w:rFonts w:cs="Arial"/>
        </w:rPr>
        <w:t>"The inability of doctors and scientists to adequately address this issue of death is nothing less than a scandal," concerned parent Marcia Gretto said. "Do you have any idea what a full-blown case of death looks like? Well, I do, and believe me, it's not pretty. In prolonged cases, total decomposition of the corpse is the result."</w:t>
      </w:r>
    </w:p>
    <w:p w14:paraId="3E77086A" w14:textId="77777777" w:rsidR="003D0143" w:rsidRPr="003D0143" w:rsidRDefault="003D0143" w:rsidP="003D0143">
      <w:pPr>
        <w:pStyle w:val="Heading4"/>
        <w:rPr>
          <w:rFonts w:cs="Arial"/>
          <w:lang w:val="en-SG"/>
        </w:rPr>
      </w:pPr>
      <w:r w:rsidRPr="003D0143">
        <w:rPr>
          <w:rFonts w:cs="Arial"/>
        </w:rPr>
        <w:t>"What about the children?" the visibly moved Gretto added.</w:t>
      </w:r>
    </w:p>
    <w:p w14:paraId="778AA3D2" w14:textId="77777777" w:rsidR="003D0143" w:rsidRPr="003D0143" w:rsidRDefault="003D0143" w:rsidP="003D0143">
      <w:pPr>
        <w:pStyle w:val="Heading4"/>
        <w:rPr>
          <w:rFonts w:cs="Arial"/>
          <w:lang w:val="en-SG"/>
        </w:rPr>
      </w:pPr>
      <w:r w:rsidRPr="003D0143">
        <w:rPr>
          <w:rFonts w:cs="Arial"/>
        </w:rPr>
        <w:t>"At this early date, I don't want to start making broad generalizations," Citizens for Safety's Robert Hemmlin said, "but it is beginning to seem possible that birth—as well as the subsequent life cycle that follows it—may be a serious safety risk for all those involved."</w:t>
      </w:r>
    </w:p>
    <w:p w14:paraId="1CBB9CE9" w14:textId="4C24F37D" w:rsidR="003D0143" w:rsidRPr="003D0143" w:rsidRDefault="003D0143" w:rsidP="003D0143">
      <w:pPr>
        <w:pStyle w:val="Heading4"/>
        <w:rPr>
          <w:rFonts w:cs="Arial"/>
          <w:lang w:val="en-SG"/>
        </w:rPr>
      </w:pPr>
      <w:r w:rsidRPr="003D0143">
        <w:rPr>
          <w:rFonts w:cs="Arial"/>
        </w:rPr>
        <w:t>Death, experts say, affects not only the dead, but the non-dead as well.”</w:t>
      </w:r>
    </w:p>
    <w:p w14:paraId="2C956C00" w14:textId="7341142A" w:rsidR="007540F9" w:rsidRDefault="00F779FA"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2AF8379" wp14:editId="1F4414F7">
                <wp:simplePos x="0" y="0"/>
                <wp:positionH relativeFrom="column">
                  <wp:posOffset>-621665</wp:posOffset>
                </wp:positionH>
                <wp:positionV relativeFrom="paragraph">
                  <wp:posOffset>111760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F56C7" w14:textId="2CE69D33" w:rsidR="005D5423" w:rsidRPr="001269F9" w:rsidRDefault="005D5423"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48.9pt;margin-top:8.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j/2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Z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" filled="f">
                <v:textbox inset="0,0,0,0">
                  <w:txbxContent>
                    <w:p w14:paraId="7ECF56C7" w14:textId="2CE69D33" w:rsidR="005D5423" w:rsidRPr="001269F9" w:rsidRDefault="005D5423" w:rsidP="00D347DB">
                      <w:pPr>
                        <w:jc w:val="center"/>
                        <w:rPr>
                          <w:sz w:val="20"/>
                        </w:rPr>
                      </w:pPr>
                      <w:r>
                        <w:rPr>
                          <w:sz w:val="20"/>
                        </w:rPr>
                        <w:t>3</w:t>
                      </w:r>
                    </w:p>
                  </w:txbxContent>
                </v:textbox>
              </v:shape>
            </w:pict>
          </mc:Fallback>
        </mc:AlternateContent>
      </w:r>
      <w:r w:rsidR="007540F9" w:rsidRPr="007C74C5">
        <w:rPr>
          <w:rFonts w:cs="Arial"/>
        </w:rPr>
        <w:t>The unfortunate part of this common destiny is that it causes people to sin terribly in their madness (9:3).</w:t>
      </w:r>
    </w:p>
    <w:p w14:paraId="49D2FB5A" w14:textId="33593D2C" w:rsidR="00F779FA" w:rsidRDefault="000C780D" w:rsidP="00F779FA">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F7C3FEA" wp14:editId="0A83DDAC">
                <wp:simplePos x="0" y="0"/>
                <wp:positionH relativeFrom="column">
                  <wp:posOffset>-621665</wp:posOffset>
                </wp:positionH>
                <wp:positionV relativeFrom="paragraph">
                  <wp:posOffset>438150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4A802" w14:textId="5A885C6B" w:rsidR="005D5423" w:rsidRPr="001269F9" w:rsidRDefault="005D5423" w:rsidP="00D347DB">
                            <w:pPr>
                              <w:jc w:val="center"/>
                              <w:rPr>
                                <w:sz w:val="20"/>
                              </w:rPr>
                            </w:pPr>
                            <w:r>
                              <w:rPr>
                                <w:sz w:val="20"/>
                              </w:rPr>
                              <w:t>IRS merged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left:0;text-align:left;margin-left:-48.9pt;margin-top:3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v6H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vsB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" filled="f">
                <v:textbox inset="0,0,0,0">
                  <w:txbxContent>
                    <w:p w14:paraId="0DE4A802" w14:textId="5A885C6B" w:rsidR="005D5423" w:rsidRPr="001269F9" w:rsidRDefault="005D5423" w:rsidP="00D347DB">
                      <w:pPr>
                        <w:jc w:val="center"/>
                        <w:rPr>
                          <w:sz w:val="20"/>
                        </w:rPr>
                      </w:pPr>
                      <w:r>
                        <w:rPr>
                          <w:sz w:val="20"/>
                        </w:rPr>
                        <w:t>IRS merged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187266D1" wp14:editId="77DF2887">
                <wp:simplePos x="0" y="0"/>
                <wp:positionH relativeFrom="column">
                  <wp:posOffset>-621665</wp:posOffset>
                </wp:positionH>
                <wp:positionV relativeFrom="paragraph">
                  <wp:posOffset>95250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560F6" w14:textId="1BB778EA" w:rsidR="005D5423" w:rsidRPr="001269F9" w:rsidRDefault="005D5423" w:rsidP="00D347DB">
                            <w:pPr>
                              <w:jc w:val="center"/>
                              <w:rPr>
                                <w:sz w:val="20"/>
                              </w:rPr>
                            </w:pPr>
                            <w:r>
                              <w:rPr>
                                <w:sz w:val="20"/>
                              </w:rPr>
                              <w:t>Ben Franklin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48.9pt;margin-top:7.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0dg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" filled="f">
                <v:textbox inset="0,0,0,0">
                  <w:txbxContent>
                    <w:p w14:paraId="773560F6" w14:textId="1BB778EA" w:rsidR="005D5423" w:rsidRPr="001269F9" w:rsidRDefault="005D5423" w:rsidP="00D347DB">
                      <w:pPr>
                        <w:jc w:val="center"/>
                        <w:rPr>
                          <w:sz w:val="20"/>
                        </w:rPr>
                      </w:pPr>
                      <w:r>
                        <w:rPr>
                          <w:sz w:val="20"/>
                        </w:rPr>
                        <w:t>Ben Franklin</w:t>
                      </w:r>
                    </w:p>
                  </w:txbxContent>
                </v:textbox>
              </v:shape>
            </w:pict>
          </mc:Fallback>
        </mc:AlternateContent>
      </w:r>
      <w:r>
        <w:rPr>
          <w:rFonts w:cs="Arial"/>
        </w:rPr>
        <w:t>Ben Franklin is credited with the famous quote, “In this world, nothing can be said to be certain except death—and taxes.”</w:t>
      </w:r>
    </w:p>
    <w:p w14:paraId="3E01780C" w14:textId="5C1159EE" w:rsidR="00F779FA" w:rsidRDefault="000C780D" w:rsidP="00F779FA">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96CEA94" wp14:editId="2EA9F063">
                <wp:simplePos x="0" y="0"/>
                <wp:positionH relativeFrom="column">
                  <wp:posOffset>-621665</wp:posOffset>
                </wp:positionH>
                <wp:positionV relativeFrom="paragraph">
                  <wp:posOffset>307340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C3ADC" w14:textId="1B149917" w:rsidR="005D5423" w:rsidRPr="001269F9" w:rsidRDefault="005D5423" w:rsidP="00D347DB">
                            <w:pPr>
                              <w:jc w:val="center"/>
                              <w:rPr>
                                <w:sz w:val="20"/>
                              </w:rPr>
                            </w:pPr>
                            <w:r>
                              <w:rPr>
                                <w:sz w:val="20"/>
                              </w:rPr>
                              <w:t xml:space="preserve">Death </w:t>
                            </w:r>
                            <w:r>
                              <w:rPr>
                                <w:sz w:val="20"/>
                              </w:rPr>
                              <w:br/>
                              <w:t>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left:0;text-align:left;margin-left:-48.9pt;margin-top:24.2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e/H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W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" filled="f">
                <v:textbox inset="0,0,0,0">
                  <w:txbxContent>
                    <w:p w14:paraId="46DC3ADC" w14:textId="1B149917" w:rsidR="005D5423" w:rsidRPr="001269F9" w:rsidRDefault="005D5423" w:rsidP="00D347DB">
                      <w:pPr>
                        <w:jc w:val="center"/>
                        <w:rPr>
                          <w:sz w:val="20"/>
                        </w:rPr>
                      </w:pPr>
                      <w:r>
                        <w:rPr>
                          <w:sz w:val="20"/>
                        </w:rPr>
                        <w:t xml:space="preserve">Death </w:t>
                      </w:r>
                      <w:r>
                        <w:rPr>
                          <w:sz w:val="20"/>
                        </w:rPr>
                        <w:br/>
                        <w:t>Tax</w:t>
                      </w:r>
                    </w:p>
                  </w:txbxContent>
                </v:textbox>
              </v:shape>
            </w:pict>
          </mc:Fallback>
        </mc:AlternateContent>
      </w:r>
      <w:r>
        <w:rPr>
          <w:rFonts w:cs="Arial"/>
        </w:rPr>
        <w:t>So the Internal Revenue Service (IRS) and death seem to have merged.</w:t>
      </w:r>
    </w:p>
    <w:p w14:paraId="596741B8" w14:textId="2BBBC03A" w:rsidR="00F779FA" w:rsidRDefault="000C780D" w:rsidP="00F779FA">
      <w:pPr>
        <w:pStyle w:val="Heading4"/>
        <w:rPr>
          <w:rFonts w:cs="Arial"/>
        </w:rPr>
      </w:pPr>
      <w:r>
        <w:rPr>
          <w:rFonts w:cs="Arial"/>
        </w:rPr>
        <w:t>The USA even has a death tax so we can still pay after we have gone!</w:t>
      </w:r>
    </w:p>
    <w:p w14:paraId="6951161E" w14:textId="5CCA346E" w:rsidR="00F779FA" w:rsidRPr="007C74C5" w:rsidRDefault="000C780D" w:rsidP="00F779FA">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4466D62F" wp14:editId="42674378">
                <wp:simplePos x="0" y="0"/>
                <wp:positionH relativeFrom="column">
                  <wp:posOffset>-621665</wp:posOffset>
                </wp:positionH>
                <wp:positionV relativeFrom="paragraph">
                  <wp:posOffset>29210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DBD858" w14:textId="22C0DCB5" w:rsidR="005D5423" w:rsidRPr="001269F9" w:rsidRDefault="005D5423" w:rsidP="00D347DB">
                            <w:pPr>
                              <w:jc w:val="center"/>
                              <w:rPr>
                                <w:sz w:val="20"/>
                              </w:rPr>
                            </w:pPr>
                            <w:r>
                              <w:rPr>
                                <w:sz w:val="20"/>
                              </w:rPr>
                              <w:t>Obama Tax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48.9pt;margin-top:2.3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Vv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w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" filled="f">
                <v:textbox inset="0,0,0,0">
                  <w:txbxContent>
                    <w:p w14:paraId="73DBD858" w14:textId="22C0DCB5" w:rsidR="005D5423" w:rsidRPr="001269F9" w:rsidRDefault="005D5423" w:rsidP="00D347DB">
                      <w:pPr>
                        <w:jc w:val="center"/>
                        <w:rPr>
                          <w:sz w:val="20"/>
                        </w:rPr>
                      </w:pPr>
                      <w:r>
                        <w:rPr>
                          <w:sz w:val="20"/>
                        </w:rPr>
                        <w:t>Obama Tax Plan</w:t>
                      </w:r>
                    </w:p>
                  </w:txbxContent>
                </v:textbox>
              </v:shape>
            </w:pict>
          </mc:Fallback>
        </mc:AlternateContent>
      </w:r>
      <w:r>
        <w:rPr>
          <w:rFonts w:cs="Arial"/>
        </w:rPr>
        <w:t>It seems that taxes everywhere are going up.</w:t>
      </w:r>
    </w:p>
    <w:p w14:paraId="7B5D086C" w14:textId="77777777" w:rsidR="007540F9" w:rsidRPr="00897275" w:rsidRDefault="007540F9" w:rsidP="007540F9">
      <w:pPr>
        <w:ind w:left="426"/>
        <w:rPr>
          <w:rFonts w:cs="Arial"/>
        </w:rPr>
      </w:pPr>
    </w:p>
    <w:p w14:paraId="3B1921ED" w14:textId="14634BE8" w:rsidR="007540F9" w:rsidRPr="00897275" w:rsidRDefault="00F779FA" w:rsidP="007540F9">
      <w:pPr>
        <w:ind w:left="426"/>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73DFB9EF" wp14:editId="21BA93D4">
                <wp:simplePos x="0" y="0"/>
                <wp:positionH relativeFrom="column">
                  <wp:posOffset>-621665</wp:posOffset>
                </wp:positionH>
                <wp:positionV relativeFrom="paragraph">
                  <wp:posOffset>53975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CF4D4" w14:textId="7B0D5717" w:rsidR="005D5423" w:rsidRPr="001269F9" w:rsidRDefault="005D5423" w:rsidP="00D347DB">
                            <w:pPr>
                              <w:jc w:val="center"/>
                              <w:rPr>
                                <w:sz w:val="20"/>
                              </w:rPr>
                            </w:pPr>
                            <w:r>
                              <w:rPr>
                                <w:sz w:val="20"/>
                              </w:rPr>
                              <w:t>Despair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48.9pt;margin-top:4.2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l8U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h8jZ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" filled="f">
                <v:textbox inset="0,0,0,0">
                  <w:txbxContent>
                    <w:p w14:paraId="485CF4D4" w14:textId="7B0D5717" w:rsidR="005D5423" w:rsidRPr="001269F9" w:rsidRDefault="005D5423" w:rsidP="00D347DB">
                      <w:pPr>
                        <w:jc w:val="center"/>
                        <w:rPr>
                          <w:sz w:val="20"/>
                        </w:rPr>
                      </w:pPr>
                      <w:r>
                        <w:rPr>
                          <w:sz w:val="20"/>
                        </w:rPr>
                        <w:t>Despair</w:t>
                      </w:r>
                    </w:p>
                  </w:txbxContent>
                </v:textbox>
              </v:shape>
            </w:pict>
          </mc:Fallback>
        </mc:AlternateContent>
      </w:r>
      <w:r w:rsidR="007540F9" w:rsidRPr="00897275">
        <w:rPr>
          <w:rFonts w:cs="Arial"/>
        </w:rPr>
        <w:t>(But wouldn't this knowledge that we all share the same ultimate destiny cause us to despair of life?  After all, who would want to live if he didn't know whether good or bad awaits him, and that he won't escape the clutch of death itself?  Should we then despair of life?  Solomon says “no…”)</w:t>
      </w:r>
    </w:p>
    <w:p w14:paraId="4E376354" w14:textId="1F6DCB7D" w:rsidR="007540F9" w:rsidRPr="007C74C5" w:rsidRDefault="00F779FA" w:rsidP="007540F9">
      <w:pPr>
        <w:pStyle w:val="Heading2"/>
        <w:tabs>
          <w:tab w:val="left" w:pos="1440"/>
        </w:tabs>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52243022" wp14:editId="51576B42">
                <wp:simplePos x="0" y="0"/>
                <wp:positionH relativeFrom="column">
                  <wp:posOffset>-621665</wp:posOffset>
                </wp:positionH>
                <wp:positionV relativeFrom="paragraph">
                  <wp:posOffset>24130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D85AB" w14:textId="65F7EA4E" w:rsidR="005D5423" w:rsidRPr="001269F9" w:rsidRDefault="005D5423" w:rsidP="00D347DB">
                            <w:pPr>
                              <w:jc w:val="center"/>
                              <w:rPr>
                                <w:sz w:val="20"/>
                              </w:rPr>
                            </w:pPr>
                            <w:r>
                              <w:rPr>
                                <w:sz w:val="20"/>
                              </w:rPr>
                              <w:t>Facades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48.9pt;margin-top:1.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88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rz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" filled="f">
                <v:textbox inset="0,0,0,0">
                  <w:txbxContent>
                    <w:p w14:paraId="5A2D85AB" w14:textId="65F7EA4E" w:rsidR="005D5423" w:rsidRPr="001269F9" w:rsidRDefault="005D5423" w:rsidP="00D347DB">
                      <w:pPr>
                        <w:jc w:val="center"/>
                        <w:rPr>
                          <w:sz w:val="20"/>
                        </w:rPr>
                      </w:pPr>
                      <w:r>
                        <w:rPr>
                          <w:sz w:val="20"/>
                        </w:rPr>
                        <w:t>Facades</w:t>
                      </w:r>
                    </w:p>
                  </w:txbxContent>
                </v:textbox>
              </v:shape>
            </w:pict>
          </mc:Fallback>
        </mc:AlternateContent>
      </w:r>
      <w:r w:rsidR="007540F9" w:rsidRPr="007C74C5">
        <w:rPr>
          <w:rFonts w:cs="Arial"/>
        </w:rPr>
        <w:t xml:space="preserve">Life is still </w:t>
      </w:r>
      <w:r w:rsidR="007540F9">
        <w:rPr>
          <w:rFonts w:cs="Arial"/>
        </w:rPr>
        <w:t>better than</w:t>
      </w:r>
      <w:r w:rsidR="007540F9" w:rsidRPr="007C74C5">
        <w:rPr>
          <w:rFonts w:cs="Arial"/>
        </w:rPr>
        <w:t xml:space="preserve"> death (9:4-6).</w:t>
      </w:r>
    </w:p>
    <w:p w14:paraId="3DEA6C60" w14:textId="4A56191E" w:rsidR="007540F9" w:rsidRDefault="00E1461F" w:rsidP="007540F9">
      <w:pPr>
        <w:pStyle w:val="Heading3"/>
        <w:tabs>
          <w:tab w:val="left" w:pos="1800"/>
        </w:tabs>
        <w:rPr>
          <w:rFonts w:cs="Arial"/>
        </w:rPr>
      </w:pPr>
      <w:r w:rsidRPr="008B1F91">
        <w:rPr>
          <w:rFonts w:cs="Arial"/>
          <w:noProof/>
          <w:lang w:eastAsia="en-US"/>
        </w:rPr>
        <w:lastRenderedPageBreak/>
        <mc:AlternateContent>
          <mc:Choice Requires="wps">
            <w:drawing>
              <wp:anchor distT="0" distB="0" distL="114300" distR="114300" simplePos="0" relativeHeight="251727360" behindDoc="0" locked="0" layoutInCell="1" allowOverlap="1" wp14:anchorId="640E6AF7" wp14:editId="182A791F">
                <wp:simplePos x="0" y="0"/>
                <wp:positionH relativeFrom="column">
                  <wp:posOffset>-507365</wp:posOffset>
                </wp:positionH>
                <wp:positionV relativeFrom="paragraph">
                  <wp:posOffset>24130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59E03" w14:textId="5238C644" w:rsidR="005D5423" w:rsidRPr="001269F9" w:rsidRDefault="005D5423" w:rsidP="00D347DB">
                            <w:pPr>
                              <w:jc w:val="center"/>
                              <w:rPr>
                                <w:sz w:val="20"/>
                              </w:rPr>
                            </w:pPr>
                            <w:r>
                              <w:rPr>
                                <w:sz w:val="20"/>
                              </w:rPr>
                              <w:t>Girl-Lady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jfm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keP&#10;BIvsNHsCX1jddyf8TSCotf2BUQudWWL3/UAsx0h+UOCt0MZDYIdgNwREUThaYo9RH6583+4HY8W+&#10;BuTevUrfgf8qEb3xzOLkWui2KOL0ZwjtfPkddz3/v5a/AQ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PZo35t9AgAABwUA&#10;AA4AAAAAAAAAAAAAAAAALAIAAGRycy9lMm9Eb2MueG1sUEsBAi0AFAAGAAgAAAAhAGSGMwzeAAAA&#10;BwEAAA8AAAAAAAAAAAAAAAAA1QQAAGRycy9kb3ducmV2LnhtbFBLBQYAAAAABAAEAPMAAADgBQAA&#10;AAA=&#10;" filled="f">
                <v:textbox inset="0,0,0,0">
                  <w:txbxContent>
                    <w:p w14:paraId="7CC59E03" w14:textId="5238C644" w:rsidR="005D5423" w:rsidRPr="001269F9" w:rsidRDefault="005D5423" w:rsidP="00D347DB">
                      <w:pPr>
                        <w:jc w:val="center"/>
                        <w:rPr>
                          <w:sz w:val="20"/>
                        </w:rPr>
                      </w:pPr>
                      <w:r>
                        <w:rPr>
                          <w:sz w:val="20"/>
                        </w:rPr>
                        <w:t>Girl-Lady</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3075699D" wp14:editId="2384B260">
                <wp:simplePos x="0" y="0"/>
                <wp:positionH relativeFrom="column">
                  <wp:posOffset>-507365</wp:posOffset>
                </wp:positionH>
                <wp:positionV relativeFrom="paragraph">
                  <wp:posOffset>367030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B3A5CE" w14:textId="0FC9692A" w:rsidR="005D5423" w:rsidRPr="001269F9" w:rsidRDefault="005D5423"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8.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6F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" filled="f">
                <v:textbox inset="0,0,0,0">
                  <w:txbxContent>
                    <w:p w14:paraId="2CB3A5CE" w14:textId="0FC9692A" w:rsidR="005D5423" w:rsidRPr="001269F9" w:rsidRDefault="005D5423" w:rsidP="00D347DB">
                      <w:pPr>
                        <w:jc w:val="center"/>
                        <w:rPr>
                          <w:sz w:val="20"/>
                        </w:rPr>
                      </w:pPr>
                      <w:r>
                        <w:rPr>
                          <w:sz w:val="20"/>
                        </w:rPr>
                        <w:t>4</w:t>
                      </w:r>
                    </w:p>
                  </w:txbxContent>
                </v:textbox>
              </v:shape>
            </w:pict>
          </mc:Fallback>
        </mc:AlternateContent>
      </w:r>
      <w:r w:rsidR="007540F9">
        <w:rPr>
          <w:rFonts w:cs="Arial"/>
        </w:rPr>
        <w:t>People</w:t>
      </w:r>
      <w:r w:rsidR="007540F9" w:rsidRPr="007C74C5">
        <w:rPr>
          <w:rFonts w:cs="Arial"/>
        </w:rPr>
        <w:t xml:space="preserve"> </w:t>
      </w:r>
      <w:r w:rsidR="007540F9">
        <w:rPr>
          <w:rFonts w:cs="Arial"/>
        </w:rPr>
        <w:t xml:space="preserve">alive </w:t>
      </w:r>
      <w:r w:rsidR="007540F9" w:rsidRPr="007C74C5">
        <w:rPr>
          <w:rFonts w:cs="Arial"/>
        </w:rPr>
        <w:t>have hope for future enjoyment on earth (9:4-5a).</w:t>
      </w:r>
    </w:p>
    <w:p w14:paraId="00FD8F69" w14:textId="1BCC3A91" w:rsidR="00E1461F" w:rsidRDefault="009B124C" w:rsidP="00E1461F">
      <w:pPr>
        <w:pStyle w:val="Heading4"/>
        <w:rPr>
          <w:rFonts w:cs="Arial"/>
        </w:rPr>
      </w:pPr>
      <w:r>
        <w:rPr>
          <w:rFonts w:cs="Arial"/>
        </w:rPr>
        <w:t>Even an old dog is better than a dead lion!</w:t>
      </w:r>
    </w:p>
    <w:p w14:paraId="2175FEA4" w14:textId="5E4F154B" w:rsidR="0034126A" w:rsidRDefault="00410ADD" w:rsidP="005D5423">
      <w:pPr>
        <w:pStyle w:val="Heading5"/>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1AF0B564" wp14:editId="79407015">
                <wp:simplePos x="0" y="0"/>
                <wp:positionH relativeFrom="column">
                  <wp:posOffset>-507365</wp:posOffset>
                </wp:positionH>
                <wp:positionV relativeFrom="paragraph">
                  <wp:posOffset>655320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1E089" w14:textId="280D2960" w:rsidR="00410ADD" w:rsidRPr="001269F9" w:rsidRDefault="00410ADD" w:rsidP="00D347DB">
                            <w:pPr>
                              <w:jc w:val="center"/>
                              <w:rPr>
                                <w:sz w:val="20"/>
                              </w:rPr>
                            </w:pPr>
                            <w:r>
                              <w:rPr>
                                <w:sz w:val="20"/>
                              </w:rPr>
                              <w:t>•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51.6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5pH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" filled="f">
                <v:textbox inset="0,0,0,0">
                  <w:txbxContent>
                    <w:p w14:paraId="55D1E089" w14:textId="280D2960" w:rsidR="00410ADD" w:rsidRPr="001269F9" w:rsidRDefault="00410ADD" w:rsidP="00D347DB">
                      <w:pPr>
                        <w:jc w:val="center"/>
                        <w:rPr>
                          <w:sz w:val="20"/>
                        </w:rPr>
                      </w:pPr>
                      <w:r>
                        <w:rPr>
                          <w:sz w:val="20"/>
                        </w:rPr>
                        <w:t>• Book</w:t>
                      </w:r>
                    </w:p>
                  </w:txbxContent>
                </v:textbox>
              </v:shape>
            </w:pict>
          </mc:Fallback>
        </mc:AlternateContent>
      </w:r>
      <w:r w:rsidRPr="008B1F91">
        <w:rPr>
          <w:rFonts w:cs="Arial"/>
          <w:noProof/>
          <w:lang w:eastAsia="en-US"/>
        </w:rPr>
        <mc:AlternateContent>
          <mc:Choice Requires="wps">
            <w:drawing>
              <wp:anchor distT="0" distB="0" distL="114300" distR="114300" simplePos="0" relativeHeight="251757056" behindDoc="0" locked="0" layoutInCell="1" allowOverlap="1" wp14:anchorId="51C5616F" wp14:editId="77729B30">
                <wp:simplePos x="0" y="0"/>
                <wp:positionH relativeFrom="column">
                  <wp:posOffset>-507365</wp:posOffset>
                </wp:positionH>
                <wp:positionV relativeFrom="paragraph">
                  <wp:posOffset>312420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9DD9E" w14:textId="26471AE6" w:rsidR="00410ADD" w:rsidRPr="001269F9" w:rsidRDefault="00410ADD" w:rsidP="00D347DB">
                            <w:pPr>
                              <w:jc w:val="center"/>
                              <w:rPr>
                                <w:sz w:val="20"/>
                              </w:rPr>
                            </w:pPr>
                            <w:r>
                              <w:rPr>
                                <w:sz w:val="20"/>
                              </w:rPr>
                              <w:t>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24.6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0s1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" filled="f">
                <v:textbox inset="0,0,0,0">
                  <w:txbxContent>
                    <w:p w14:paraId="1EB9DD9E" w14:textId="26471AE6" w:rsidR="00410ADD" w:rsidRPr="001269F9" w:rsidRDefault="00410ADD" w:rsidP="00D347DB">
                      <w:pPr>
                        <w:jc w:val="center"/>
                        <w:rPr>
                          <w:sz w:val="20"/>
                        </w:rPr>
                      </w:pPr>
                      <w:r>
                        <w:rPr>
                          <w:sz w:val="20"/>
                        </w:rPr>
                        <w:t>Dan</w:t>
                      </w:r>
                    </w:p>
                  </w:txbxContent>
                </v:textbox>
              </v:shape>
            </w:pict>
          </mc:Fallback>
        </mc:AlternateContent>
      </w:r>
      <w:r w:rsidR="002B159A">
        <w:rPr>
          <w:rFonts w:cs="Arial"/>
        </w:rPr>
        <w:t xml:space="preserve">My friend, Dan West, had dreams of becoming a missionary to South America.  But God hindered this plan and he ended up as an engineer in the aerospace industry. </w:t>
      </w:r>
      <w:r w:rsidR="00C450E3">
        <w:rPr>
          <w:rFonts w:cs="Arial"/>
        </w:rPr>
        <w:t xml:space="preserve">In 2001, he got a debilitating disease that took away his coordination so that he can think brilliantly but cannot form his words very well anymore.  </w:t>
      </w:r>
      <w:r w:rsidR="007C535C">
        <w:rPr>
          <w:rFonts w:cs="Arial"/>
        </w:rPr>
        <w:t>So what do you do when God changes your plans?  He rejoiced—and wrote a book called “Life in the Electric Chair.”</w:t>
      </w:r>
    </w:p>
    <w:p w14:paraId="46B68C14" w14:textId="3F69DCD5" w:rsidR="0034126A" w:rsidRDefault="00410ADD" w:rsidP="005D5423">
      <w:pPr>
        <w:pStyle w:val="Heading5"/>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2A4B821F" wp14:editId="61246492">
                <wp:simplePos x="0" y="0"/>
                <wp:positionH relativeFrom="column">
                  <wp:posOffset>-507365</wp:posOffset>
                </wp:positionH>
                <wp:positionV relativeFrom="paragraph">
                  <wp:posOffset>-3810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AB0DB" w14:textId="7B59F396" w:rsidR="00410ADD" w:rsidRPr="001269F9" w:rsidRDefault="00410ADD" w:rsidP="00D347DB">
                            <w:pPr>
                              <w:jc w:val="center"/>
                              <w:rPr>
                                <w:sz w:val="20"/>
                              </w:rPr>
                            </w:pPr>
                            <w:r>
                              <w:rPr>
                                <w:sz w:val="20"/>
                              </w:rPr>
                              <w:t>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2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4ji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" filled="f">
                <v:textbox inset="0,0,0,0">
                  <w:txbxContent>
                    <w:p w14:paraId="2A4AB0DB" w14:textId="7B59F396" w:rsidR="00410ADD" w:rsidRPr="001269F9" w:rsidRDefault="00410ADD" w:rsidP="00D347DB">
                      <w:pPr>
                        <w:jc w:val="center"/>
                        <w:rPr>
                          <w:sz w:val="20"/>
                        </w:rPr>
                      </w:pPr>
                      <w:r>
                        <w:rPr>
                          <w:sz w:val="20"/>
                        </w:rPr>
                        <w:t>6:1-2</w:t>
                      </w:r>
                    </w:p>
                  </w:txbxContent>
                </v:textbox>
              </v:shape>
            </w:pict>
          </mc:Fallback>
        </mc:AlternateContent>
      </w:r>
      <w:r w:rsidR="007C535C">
        <w:rPr>
          <w:rFonts w:cs="Arial"/>
        </w:rPr>
        <w:t>Dan can relate to Eccles</w:t>
      </w:r>
      <w:r>
        <w:rPr>
          <w:rFonts w:cs="Arial"/>
        </w:rPr>
        <w:t>iastes 6</w:t>
      </w:r>
      <w:r w:rsidR="007C535C">
        <w:rPr>
          <w:rFonts w:cs="Arial"/>
        </w:rPr>
        <w:t>:1-2 that we studied a few weeks back.</w:t>
      </w:r>
    </w:p>
    <w:p w14:paraId="6428C570" w14:textId="40D4120A" w:rsidR="0034126A" w:rsidRDefault="00410ADD" w:rsidP="005D5423">
      <w:pPr>
        <w:pStyle w:val="Heading5"/>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22C4EDF7" wp14:editId="27A62337">
                <wp:simplePos x="0" y="0"/>
                <wp:positionH relativeFrom="column">
                  <wp:posOffset>-507365</wp:posOffset>
                </wp:positionH>
                <wp:positionV relativeFrom="paragraph">
                  <wp:posOffset>254635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D912D" w14:textId="6D0E284C" w:rsidR="00410ADD" w:rsidRPr="001269F9" w:rsidRDefault="00410ADD" w:rsidP="00D347DB">
                            <w:pPr>
                              <w:jc w:val="center"/>
                              <w:rPr>
                                <w:sz w:val="20"/>
                              </w:rPr>
                            </w:pPr>
                            <w:r>
                              <w:rPr>
                                <w:sz w:val="20"/>
                              </w:rPr>
                              <w:t>Ben &amp; Barb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20.0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qhPH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gxwU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" filled="f">
                <v:textbox inset="0,0,0,0">
                  <w:txbxContent>
                    <w:p w14:paraId="37BD912D" w14:textId="6D0E284C" w:rsidR="00410ADD" w:rsidRPr="001269F9" w:rsidRDefault="00410ADD" w:rsidP="00D347DB">
                      <w:pPr>
                        <w:jc w:val="center"/>
                        <w:rPr>
                          <w:sz w:val="20"/>
                        </w:rPr>
                      </w:pPr>
                      <w:r>
                        <w:rPr>
                          <w:sz w:val="20"/>
                        </w:rPr>
                        <w:t>Ben &amp; Barb</w:t>
                      </w:r>
                    </w:p>
                  </w:txbxContent>
                </v:textbox>
              </v:shape>
            </w:pict>
          </mc:Fallback>
        </mc:AlternateContent>
      </w:r>
      <w:r w:rsidR="007C535C">
        <w:rPr>
          <w:rFonts w:cs="Arial"/>
        </w:rPr>
        <w:t>I also want you to meet Ben and Barb Cornelius.  Ben is an amazing calculus teacher who loves Jesus.  In 2012 he got melanoma and almost died, but Barb helped him through this.  Then in 2013 Barb got cancer and entered heaven.  For over a year Ben has struggled with her death, writing emails of great depth every Monday.  Two weeks ago he shared how his own cancer returned, so he will meet Jesus in a few days now.  Through it all, he has kept his faith and integrity.</w:t>
      </w:r>
    </w:p>
    <w:p w14:paraId="0C1D3B64" w14:textId="4FBA3C51" w:rsidR="005D5423" w:rsidRDefault="00410ADD" w:rsidP="005D5423">
      <w:pPr>
        <w:pStyle w:val="Heading5"/>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36A8C272" wp14:editId="03387326">
                <wp:simplePos x="0" y="0"/>
                <wp:positionH relativeFrom="column">
                  <wp:posOffset>-507365</wp:posOffset>
                </wp:positionH>
                <wp:positionV relativeFrom="paragraph">
                  <wp:posOffset>234950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F8508" w14:textId="37DC21F9" w:rsidR="00410ADD" w:rsidRPr="001269F9" w:rsidRDefault="00410ADD" w:rsidP="00D347DB">
                            <w:pPr>
                              <w:jc w:val="center"/>
                              <w:rPr>
                                <w:sz w:val="20"/>
                              </w:rPr>
                            </w:pPr>
                            <w:r>
                              <w:rPr>
                                <w:sz w:val="20"/>
                              </w:rPr>
                              <w:t>Randy &amp; Janise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1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jen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" filled="f">
                <v:textbox inset="0,0,0,0">
                  <w:txbxContent>
                    <w:p w14:paraId="797F8508" w14:textId="37DC21F9" w:rsidR="00410ADD" w:rsidRPr="001269F9" w:rsidRDefault="00410ADD" w:rsidP="00D347DB">
                      <w:pPr>
                        <w:jc w:val="center"/>
                        <w:rPr>
                          <w:sz w:val="20"/>
                        </w:rPr>
                      </w:pPr>
                      <w:r>
                        <w:rPr>
                          <w:sz w:val="20"/>
                        </w:rPr>
                        <w:t>Randy &amp; Janise</w:t>
                      </w:r>
                    </w:p>
                  </w:txbxContent>
                </v:textbox>
              </v:shape>
            </w:pict>
          </mc:Fallback>
        </mc:AlternateContent>
      </w:r>
      <w:r w:rsidR="005D5423">
        <w:rPr>
          <w:rFonts w:cs="Arial"/>
        </w:rPr>
        <w:t>Another friend, Randy, was my high school almost 40 years ago.  He worked all his life to pay off his home to live with his wife alone in the mountains.  Just as he was paying his last house payment and ready to sell the house, he contracted cancer.  His treatments forced him to stay in the city</w:t>
      </w:r>
      <w:r w:rsidR="002C28FD">
        <w:rPr>
          <w:rFonts w:cs="Arial"/>
        </w:rPr>
        <w:t>, so his house and money and dream will go to others.</w:t>
      </w:r>
    </w:p>
    <w:p w14:paraId="1A734F11" w14:textId="04C4D41A" w:rsidR="00E1461F" w:rsidRDefault="00E1461F" w:rsidP="00E1461F">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34EB65A1" wp14:editId="4FC17A94">
                <wp:simplePos x="0" y="0"/>
                <wp:positionH relativeFrom="column">
                  <wp:posOffset>-507365</wp:posOffset>
                </wp:positionH>
                <wp:positionV relativeFrom="paragraph">
                  <wp:posOffset>198120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0F279" w14:textId="321B0D15" w:rsidR="005D5423" w:rsidRPr="001269F9" w:rsidRDefault="005D5423" w:rsidP="00D347DB">
                            <w:pPr>
                              <w:jc w:val="center"/>
                              <w:rPr>
                                <w:sz w:val="20"/>
                              </w:rPr>
                            </w:pPr>
                            <w:r>
                              <w:rPr>
                                <w:sz w:val="20"/>
                              </w:rPr>
                              <w:t>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15.6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" filled="f">
                <v:textbox inset="0,0,0,0">
                  <w:txbxContent>
                    <w:p w14:paraId="73F0F279" w14:textId="321B0D15" w:rsidR="005D5423" w:rsidRPr="001269F9" w:rsidRDefault="005D5423" w:rsidP="00D347DB">
                      <w:pPr>
                        <w:jc w:val="center"/>
                        <w:rPr>
                          <w:sz w:val="20"/>
                        </w:rPr>
                      </w:pPr>
                      <w:r>
                        <w:rPr>
                          <w:sz w:val="20"/>
                        </w:rPr>
                        <w:t>5a</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22AC0DDC" wp14:editId="27C8186D">
                <wp:simplePos x="0" y="0"/>
                <wp:positionH relativeFrom="column">
                  <wp:posOffset>-507365</wp:posOffset>
                </wp:positionH>
                <wp:positionV relativeFrom="paragraph">
                  <wp:posOffset>541020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BC171" w14:textId="722C2F70" w:rsidR="005D5423" w:rsidRPr="001269F9" w:rsidRDefault="005D5423" w:rsidP="00D347DB">
                            <w:pPr>
                              <w:jc w:val="center"/>
                              <w:rPr>
                                <w:sz w:val="20"/>
                              </w:rPr>
                            </w:pPr>
                            <w:r>
                              <w:rPr>
                                <w:sz w:val="20"/>
                              </w:rPr>
                              <w:t>5b-6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2.6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Wy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" filled="f">
                <v:textbox inset="0,0,0,0">
                  <w:txbxContent>
                    <w:p w14:paraId="0BFBC171" w14:textId="722C2F70" w:rsidR="005D5423" w:rsidRPr="001269F9" w:rsidRDefault="005D5423" w:rsidP="00D347DB">
                      <w:pPr>
                        <w:jc w:val="center"/>
                        <w:rPr>
                          <w:sz w:val="20"/>
                        </w:rPr>
                      </w:pPr>
                      <w:r>
                        <w:rPr>
                          <w:sz w:val="20"/>
                        </w:rPr>
                        <w:t>5b-6</w:t>
                      </w:r>
                    </w:p>
                  </w:txbxContent>
                </v:textbox>
              </v:shape>
            </w:pict>
          </mc:Fallback>
        </mc:AlternateContent>
      </w:r>
      <w:r w:rsidR="00147512">
        <w:rPr>
          <w:rFonts w:cs="Arial"/>
        </w:rPr>
        <w:t>Of course, verse 4 is talking about life from a human view in the sense that the dead do not have the chance to inform us of anything.</w:t>
      </w:r>
    </w:p>
    <w:p w14:paraId="654C7710" w14:textId="77777777" w:rsidR="007540F9" w:rsidRPr="007C74C5" w:rsidRDefault="007540F9" w:rsidP="007540F9">
      <w:pPr>
        <w:pStyle w:val="Heading3"/>
        <w:tabs>
          <w:tab w:val="left" w:pos="1800"/>
        </w:tabs>
        <w:rPr>
          <w:rFonts w:cs="Arial"/>
        </w:rPr>
      </w:pPr>
      <w:r w:rsidRPr="007C74C5">
        <w:rPr>
          <w:rFonts w:cs="Arial"/>
        </w:rPr>
        <w:t>The dead have no hope for future enjoyment on earth (9:5b-6).</w:t>
      </w:r>
    </w:p>
    <w:p w14:paraId="14F6A02E" w14:textId="77777777" w:rsidR="0014739A" w:rsidRDefault="0014739A" w:rsidP="00594673">
      <w:pPr>
        <w:pStyle w:val="Heading5"/>
        <w:rPr>
          <w:rFonts w:cs="Arial"/>
        </w:rPr>
      </w:pPr>
      <w:r>
        <w:rPr>
          <w:rFonts w:cs="Arial"/>
        </w:rPr>
        <w:t xml:space="preserve">Solomon is not denying the existence of an afterlife.  </w:t>
      </w:r>
    </w:p>
    <w:p w14:paraId="424C8935" w14:textId="71152748" w:rsidR="0014739A" w:rsidRDefault="00F90625" w:rsidP="00594673">
      <w:pPr>
        <w:pStyle w:val="Heading5"/>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5390D717" wp14:editId="76986757">
                <wp:simplePos x="0" y="0"/>
                <wp:positionH relativeFrom="column">
                  <wp:posOffset>-507365</wp:posOffset>
                </wp:positionH>
                <wp:positionV relativeFrom="paragraph">
                  <wp:posOffset>123190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72FA1" w14:textId="2494EFFC" w:rsidR="00F90625" w:rsidRPr="001269F9" w:rsidRDefault="00F90625" w:rsidP="00D347DB">
                            <w:pPr>
                              <w:jc w:val="center"/>
                              <w:rPr>
                                <w:sz w:val="20"/>
                              </w:rPr>
                            </w:pPr>
                            <w:r>
                              <w:rPr>
                                <w:sz w:val="20"/>
                              </w:rPr>
                              <w:t>Transfer of Paradise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9.7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qwL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" filled="f">
                <v:textbox inset="0,0,0,0">
                  <w:txbxContent>
                    <w:p w14:paraId="04B72FA1" w14:textId="2494EFFC" w:rsidR="00F90625" w:rsidRPr="001269F9" w:rsidRDefault="00F90625" w:rsidP="00D347DB">
                      <w:pPr>
                        <w:jc w:val="center"/>
                        <w:rPr>
                          <w:sz w:val="20"/>
                        </w:rPr>
                      </w:pPr>
                      <w:r>
                        <w:rPr>
                          <w:sz w:val="20"/>
                        </w:rPr>
                        <w:t>Transfer of Paradise</w:t>
                      </w:r>
                    </w:p>
                  </w:txbxContent>
                </v:textbox>
              </v:shape>
            </w:pict>
          </mc:Fallback>
        </mc:AlternateContent>
      </w:r>
      <w:r w:rsidR="0014739A">
        <w:rPr>
          <w:rFonts w:cs="Arial"/>
        </w:rPr>
        <w:t xml:space="preserve">He is only seeing these things from the OT perspective of the living going to the “place of the departed” (Heb. </w:t>
      </w:r>
      <w:r w:rsidR="0014739A">
        <w:rPr>
          <w:rFonts w:cs="Arial"/>
          <w:i/>
        </w:rPr>
        <w:t>Sheol</w:t>
      </w:r>
      <w:r w:rsidR="0014739A">
        <w:rPr>
          <w:rFonts w:cs="Arial"/>
        </w:rPr>
        <w:t>] which was unclear in his day.</w:t>
      </w:r>
    </w:p>
    <w:p w14:paraId="4C3F2E70" w14:textId="77777777" w:rsidR="0014739A" w:rsidRPr="007C74C5" w:rsidRDefault="0014739A" w:rsidP="00594673">
      <w:pPr>
        <w:pStyle w:val="Heading5"/>
        <w:rPr>
          <w:rFonts w:cs="Arial"/>
        </w:rPr>
      </w:pPr>
      <w:r>
        <w:rPr>
          <w:rFonts w:cs="Arial"/>
        </w:rPr>
        <w:t>The transfer of Paradise is an issue we can study in greater detail some other time, but I will explain it briefly now [explain slide].</w:t>
      </w:r>
    </w:p>
    <w:p w14:paraId="54AD0130" w14:textId="0FFD4E20" w:rsidR="00E1461F" w:rsidRDefault="00E1461F" w:rsidP="007540F9">
      <w:pPr>
        <w:rPr>
          <w:rFonts w:cs="Arial"/>
        </w:rPr>
      </w:pPr>
    </w:p>
    <w:p w14:paraId="7D7A55F6" w14:textId="62549FAE" w:rsidR="007540F9" w:rsidRPr="00FD7B79" w:rsidRDefault="009B124C" w:rsidP="007540F9">
      <w:pPr>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99A9628" wp14:editId="09A5D4B0">
                <wp:simplePos x="0" y="0"/>
                <wp:positionH relativeFrom="column">
                  <wp:posOffset>-507365</wp:posOffset>
                </wp:positionH>
                <wp:positionV relativeFrom="paragraph">
                  <wp:posOffset>17780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F14C9" w14:textId="0D3DB218" w:rsidR="005D5423" w:rsidRPr="001269F9" w:rsidRDefault="005D542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9.9pt;margin-top:1.4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MP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" filled="f">
                <v:textbox inset="0,0,0,0">
                  <w:txbxContent>
                    <w:p w14:paraId="48FF14C9" w14:textId="0D3DB218" w:rsidR="005D5423" w:rsidRPr="001269F9" w:rsidRDefault="005D5423"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715AF51B" wp14:editId="57CDB501">
                <wp:simplePos x="0" y="0"/>
                <wp:positionH relativeFrom="column">
                  <wp:posOffset>-507365</wp:posOffset>
                </wp:positionH>
                <wp:positionV relativeFrom="paragraph">
                  <wp:posOffset>360680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E6A06" w14:textId="71EC2E46" w:rsidR="005D5423" w:rsidRPr="001269F9" w:rsidRDefault="005D542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9.9pt;margin-top:28.4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b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" filled="f">
                <v:textbox inset="0,0,0,0">
                  <w:txbxContent>
                    <w:p w14:paraId="66DE6A06" w14:textId="71EC2E46" w:rsidR="005D5423" w:rsidRPr="001269F9" w:rsidRDefault="005D5423" w:rsidP="00D347DB">
                      <w:pPr>
                        <w:jc w:val="center"/>
                        <w:rPr>
                          <w:sz w:val="20"/>
                        </w:rPr>
                      </w:pPr>
                      <w:r>
                        <w:rPr>
                          <w:sz w:val="20"/>
                        </w:rPr>
                        <w:t>MP</w:t>
                      </w:r>
                    </w:p>
                  </w:txbxContent>
                </v:textbox>
              </v:shape>
            </w:pict>
          </mc:Fallback>
        </mc:AlternateContent>
      </w:r>
      <w:r w:rsidR="007540F9" w:rsidRPr="00FD7B79">
        <w:rPr>
          <w:rFonts w:cs="Arial"/>
        </w:rPr>
        <w:t>(</w:t>
      </w:r>
      <w:r w:rsidR="007540F9" w:rsidRPr="008C2D42">
        <w:rPr>
          <w:rFonts w:cs="Arial"/>
          <w:color w:val="000000"/>
          <w:szCs w:val="22"/>
        </w:rPr>
        <w:t xml:space="preserve">In that the future is uncertain with the exception of death itself and that life is better than death, we should continue to live.  But </w:t>
      </w:r>
      <w:r w:rsidR="007540F9" w:rsidRPr="008C2D42">
        <w:rPr>
          <w:rFonts w:cs="Arial"/>
          <w:b/>
          <w:color w:val="000000"/>
          <w:szCs w:val="22"/>
        </w:rPr>
        <w:t>how</w:t>
      </w:r>
      <w:r w:rsidR="007540F9" w:rsidRPr="008C2D42">
        <w:rPr>
          <w:rFonts w:cs="Arial"/>
          <w:color w:val="000000"/>
          <w:szCs w:val="22"/>
        </w:rPr>
        <w:t xml:space="preserve"> should we live</w:t>
      </w:r>
      <w:r w:rsidR="007540F9">
        <w:rPr>
          <w:rFonts w:cs="Arial"/>
          <w:color w:val="000000"/>
          <w:szCs w:val="22"/>
        </w:rPr>
        <w:t>?</w:t>
      </w:r>
      <w:r w:rsidR="007540F9" w:rsidRPr="00FD7B79">
        <w:rPr>
          <w:rFonts w:cs="Arial"/>
        </w:rPr>
        <w:t>)</w:t>
      </w:r>
    </w:p>
    <w:p w14:paraId="7316AB12" w14:textId="77777777" w:rsidR="006F3AD0" w:rsidRDefault="006F3AD0" w:rsidP="006F3AD0">
      <w:pPr>
        <w:pStyle w:val="Heading1"/>
        <w:tabs>
          <w:tab w:val="left" w:pos="1440"/>
        </w:tabs>
        <w:rPr>
          <w:rFonts w:cs="Arial"/>
        </w:rPr>
      </w:pPr>
      <w:r>
        <w:rPr>
          <w:rFonts w:cs="Arial"/>
        </w:rPr>
        <w:t>II. Since</w:t>
      </w:r>
      <w:r w:rsidRPr="003B231A">
        <w:rPr>
          <w:rFonts w:cs="Arial"/>
        </w:rPr>
        <w:t xml:space="preserve"> </w:t>
      </w:r>
      <w:r>
        <w:rPr>
          <w:rFonts w:cs="Arial"/>
        </w:rPr>
        <w:t xml:space="preserve">you’ll die, </w:t>
      </w:r>
      <w:r w:rsidRPr="002227CE">
        <w:rPr>
          <w:rFonts w:cs="Arial"/>
          <w:u w:val="single"/>
        </w:rPr>
        <w:t>enjoy</w:t>
      </w:r>
      <w:r w:rsidRPr="003B231A">
        <w:rPr>
          <w:rFonts w:cs="Arial"/>
        </w:rPr>
        <w:t xml:space="preserve"> life and work </w:t>
      </w:r>
      <w:r w:rsidRPr="002227CE">
        <w:rPr>
          <w:rFonts w:cs="Arial"/>
          <w:u w:val="single"/>
        </w:rPr>
        <w:t>hard</w:t>
      </w:r>
      <w:r w:rsidRPr="003B231A">
        <w:rPr>
          <w:rFonts w:cs="Arial"/>
        </w:rPr>
        <w:t xml:space="preserve"> </w:t>
      </w:r>
      <w:r>
        <w:rPr>
          <w:rFonts w:cs="Arial"/>
        </w:rPr>
        <w:t>now (9:7-10).</w:t>
      </w:r>
    </w:p>
    <w:p w14:paraId="20E1FB22" w14:textId="47ADC3A8" w:rsidR="007540F9" w:rsidRPr="00FD7B79" w:rsidRDefault="006F3AD0" w:rsidP="006F3AD0">
      <w:pPr>
        <w:ind w:left="426"/>
        <w:rPr>
          <w:rFonts w:cs="Arial"/>
        </w:rPr>
      </w:pPr>
      <w:r w:rsidRPr="00FD7B79">
        <w:rPr>
          <w:rFonts w:cs="Arial"/>
        </w:rPr>
        <w:t xml:space="preserve"> </w:t>
      </w:r>
      <w:r w:rsidR="007540F9" w:rsidRPr="00FD7B79">
        <w:rPr>
          <w:rFonts w:cs="Arial"/>
        </w:rPr>
        <w:t>[</w:t>
      </w:r>
      <w:r w:rsidR="007540F9">
        <w:rPr>
          <w:rFonts w:cs="Arial"/>
        </w:rPr>
        <w:t>Death is inevitable, so live and labor while you can</w:t>
      </w:r>
      <w:r w:rsidR="007540F9" w:rsidRPr="00FD7B79">
        <w:rPr>
          <w:rFonts w:cs="Arial"/>
        </w:rPr>
        <w:t>.]</w:t>
      </w:r>
    </w:p>
    <w:p w14:paraId="186C1A3A" w14:textId="466452B1" w:rsidR="007540F9" w:rsidRPr="007C74C5" w:rsidRDefault="00C305AA" w:rsidP="007540F9">
      <w:pPr>
        <w:pStyle w:val="Heading2"/>
        <w:tabs>
          <w:tab w:val="left" w:pos="1440"/>
        </w:tabs>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11C53AED" wp14:editId="56725BC8">
                <wp:simplePos x="0" y="0"/>
                <wp:positionH relativeFrom="column">
                  <wp:posOffset>-507365</wp:posOffset>
                </wp:positionH>
                <wp:positionV relativeFrom="paragraph">
                  <wp:posOffset>10795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9508E" w14:textId="06655BBA" w:rsidR="00C305AA" w:rsidRPr="001269F9" w:rsidRDefault="00C305AA" w:rsidP="00D347DB">
                            <w:pPr>
                              <w:jc w:val="center"/>
                              <w:rPr>
                                <w:sz w:val="20"/>
                              </w:rPr>
                            </w:pPr>
                            <w:r>
                              <w:rPr>
                                <w:sz w:val="20"/>
                              </w:rPr>
                              <w:t>Church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8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MRn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xx0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" filled="f">
                <v:textbox inset="0,0,0,0">
                  <w:txbxContent>
                    <w:p w14:paraId="7E09508E" w14:textId="06655BBA" w:rsidR="00C305AA" w:rsidRPr="001269F9" w:rsidRDefault="00C305AA" w:rsidP="00D347DB">
                      <w:pPr>
                        <w:jc w:val="center"/>
                        <w:rPr>
                          <w:sz w:val="20"/>
                        </w:rPr>
                      </w:pPr>
                      <w:r>
                        <w:rPr>
                          <w:sz w:val="20"/>
                        </w:rPr>
                        <w:t>Church Sign</w:t>
                      </w:r>
                    </w:p>
                  </w:txbxContent>
                </v:textbox>
              </v:shape>
            </w:pict>
          </mc:Fallback>
        </mc:AlternateContent>
      </w:r>
      <w:r w:rsidR="007540F9" w:rsidRPr="007C74C5">
        <w:rPr>
          <w:rFonts w:cs="Arial"/>
        </w:rPr>
        <w:t>Enjoy life as God enables (9:7-9).</w:t>
      </w:r>
    </w:p>
    <w:p w14:paraId="0636D281" w14:textId="155E8443" w:rsidR="007540F9" w:rsidRDefault="000709F5"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308ED109" wp14:editId="606DCAD5">
                <wp:simplePos x="0" y="0"/>
                <wp:positionH relativeFrom="column">
                  <wp:posOffset>-507365</wp:posOffset>
                </wp:positionH>
                <wp:positionV relativeFrom="paragraph">
                  <wp:posOffset>128905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20B6E" w14:textId="48501FAC" w:rsidR="005D5423" w:rsidRPr="001269F9" w:rsidRDefault="005D5423"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0.1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CSP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" filled="f">
                <v:textbox inset="0,0,0,0">
                  <w:txbxContent>
                    <w:p w14:paraId="33320B6E" w14:textId="48501FAC" w:rsidR="005D5423" w:rsidRPr="001269F9" w:rsidRDefault="005D5423" w:rsidP="00D347DB">
                      <w:pPr>
                        <w:jc w:val="center"/>
                        <w:rPr>
                          <w:sz w:val="20"/>
                        </w:rPr>
                      </w:pPr>
                      <w:r>
                        <w:rPr>
                          <w:sz w:val="20"/>
                        </w:rPr>
                        <w:t>7</w:t>
                      </w:r>
                    </w:p>
                  </w:txbxContent>
                </v:textbox>
              </v:shape>
            </w:pict>
          </mc:Fallback>
        </mc:AlternateContent>
      </w:r>
      <w:r w:rsidR="007540F9">
        <w:rPr>
          <w:rFonts w:cs="Arial"/>
        </w:rPr>
        <w:t>E</w:t>
      </w:r>
      <w:r w:rsidR="007540F9" w:rsidRPr="007C74C5">
        <w:rPr>
          <w:rFonts w:cs="Arial"/>
        </w:rPr>
        <w:t xml:space="preserve">at and drink in happiness, realizing that </w:t>
      </w:r>
      <w:r w:rsidR="007540F9">
        <w:rPr>
          <w:rFonts w:cs="Arial"/>
        </w:rPr>
        <w:t>enjoying</w:t>
      </w:r>
      <w:r w:rsidR="007540F9" w:rsidRPr="007C74C5">
        <w:rPr>
          <w:rFonts w:cs="Arial"/>
        </w:rPr>
        <w:t xml:space="preserve"> God's good gifts </w:t>
      </w:r>
      <w:r w:rsidR="007540F9">
        <w:rPr>
          <w:rFonts w:cs="Arial"/>
        </w:rPr>
        <w:t>shows</w:t>
      </w:r>
      <w:r w:rsidR="007540F9" w:rsidRPr="007C74C5">
        <w:rPr>
          <w:rFonts w:cs="Arial"/>
        </w:rPr>
        <w:t xml:space="preserve"> that God approves of </w:t>
      </w:r>
      <w:r w:rsidR="007540F9">
        <w:rPr>
          <w:rFonts w:cs="Arial"/>
        </w:rPr>
        <w:t>y</w:t>
      </w:r>
      <w:r w:rsidR="000921C7">
        <w:rPr>
          <w:rFonts w:cs="Arial"/>
        </w:rPr>
        <w:t>our works (9:7</w:t>
      </w:r>
      <w:r w:rsidR="007540F9" w:rsidRPr="007C74C5">
        <w:rPr>
          <w:rFonts w:cs="Arial"/>
        </w:rPr>
        <w:t>).</w:t>
      </w:r>
    </w:p>
    <w:p w14:paraId="670C8A15" w14:textId="2A938019" w:rsidR="000921C7" w:rsidRDefault="000709F5" w:rsidP="000921C7">
      <w:pPr>
        <w:pStyle w:val="Heading4"/>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7D104AB7" wp14:editId="386D7A8C">
                <wp:simplePos x="0" y="0"/>
                <wp:positionH relativeFrom="column">
                  <wp:posOffset>-507365</wp:posOffset>
                </wp:positionH>
                <wp:positionV relativeFrom="paragraph">
                  <wp:posOffset>-6985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04695" w14:textId="3EE31595" w:rsidR="005D5423" w:rsidRPr="001269F9" w:rsidRDefault="005D5423" w:rsidP="00D347DB">
                            <w:pPr>
                              <w:jc w:val="center"/>
                              <w:rPr>
                                <w:sz w:val="20"/>
                              </w:rPr>
                            </w:pPr>
                            <w:r>
                              <w:rPr>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BlLH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" filled="f">
                <v:textbox inset="0,0,0,0">
                  <w:txbxContent>
                    <w:p w14:paraId="11704695" w14:textId="3EE31595" w:rsidR="005D5423" w:rsidRPr="001269F9" w:rsidRDefault="005D5423" w:rsidP="00D347DB">
                      <w:pPr>
                        <w:jc w:val="center"/>
                        <w:rPr>
                          <w:sz w:val="20"/>
                        </w:rPr>
                      </w:pPr>
                      <w:r>
                        <w:rPr>
                          <w:sz w:val="20"/>
                        </w:rPr>
                        <w:t>Baby</w:t>
                      </w:r>
                    </w:p>
                  </w:txbxContent>
                </v:textbox>
              </v:shape>
            </w:pict>
          </mc:Fallback>
        </mc:AlternateContent>
      </w:r>
      <w:r w:rsidR="000921C7">
        <w:rPr>
          <w:rFonts w:cs="Arial"/>
        </w:rPr>
        <w:t>Let’</w:t>
      </w:r>
      <w:r>
        <w:rPr>
          <w:rFonts w:cs="Arial"/>
        </w:rPr>
        <w:t xml:space="preserve">s learn </w:t>
      </w:r>
      <w:r w:rsidR="000921C7">
        <w:rPr>
          <w:rFonts w:cs="Arial"/>
        </w:rPr>
        <w:t>from babies, who have but three responsibilities: eat, play, and sleep!</w:t>
      </w:r>
    </w:p>
    <w:p w14:paraId="582C036F" w14:textId="77A60DD4" w:rsidR="00C305AA" w:rsidRDefault="00C305AA" w:rsidP="000921C7">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4A62E443" wp14:editId="0AB69AEA">
                <wp:simplePos x="0" y="0"/>
                <wp:positionH relativeFrom="column">
                  <wp:posOffset>-507365</wp:posOffset>
                </wp:positionH>
                <wp:positionV relativeFrom="paragraph">
                  <wp:posOffset>20955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A88BB" w14:textId="3647E034" w:rsidR="00C305AA" w:rsidRPr="001269F9" w:rsidRDefault="00C305AA" w:rsidP="00D347DB">
                            <w:pPr>
                              <w:jc w:val="center"/>
                              <w:rPr>
                                <w:sz w:val="20"/>
                              </w:rPr>
                            </w:pPr>
                            <w:r>
                              <w:rPr>
                                <w:sz w:val="20"/>
                              </w:rPr>
                              <w:t>Pepper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6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3Z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" filled="f">
                <v:textbox inset="0,0,0,0">
                  <w:txbxContent>
                    <w:p w14:paraId="2A0A88BB" w14:textId="3647E034" w:rsidR="00C305AA" w:rsidRPr="001269F9" w:rsidRDefault="00C305AA" w:rsidP="00D347DB">
                      <w:pPr>
                        <w:jc w:val="center"/>
                        <w:rPr>
                          <w:sz w:val="20"/>
                        </w:rPr>
                      </w:pPr>
                      <w:r>
                        <w:rPr>
                          <w:sz w:val="20"/>
                        </w:rPr>
                        <w:t>Pepper</w:t>
                      </w:r>
                    </w:p>
                  </w:txbxContent>
                </v:textbox>
              </v:shape>
            </w:pict>
          </mc:Fallback>
        </mc:AlternateContent>
      </w:r>
      <w:r>
        <w:rPr>
          <w:rFonts w:cs="Arial"/>
        </w:rPr>
        <w:t>Let’s learn from wild and crazy adults too—like my friend Pepper who tries everything new, including glasses that doubt as flashlights!</w:t>
      </w:r>
    </w:p>
    <w:p w14:paraId="671A48BA" w14:textId="2239D2AE" w:rsidR="000921C7" w:rsidRPr="007C74C5" w:rsidRDefault="00011AB7" w:rsidP="000921C7">
      <w:pPr>
        <w:pStyle w:val="Heading4"/>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4C9A6AF8" wp14:editId="5B06930B">
                <wp:simplePos x="0" y="0"/>
                <wp:positionH relativeFrom="column">
                  <wp:posOffset>-507365</wp:posOffset>
                </wp:positionH>
                <wp:positionV relativeFrom="paragraph">
                  <wp:posOffset>22860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26C61" w14:textId="35618937" w:rsidR="005D5423" w:rsidRPr="001269F9" w:rsidRDefault="005D5423" w:rsidP="00D347DB">
                            <w:pPr>
                              <w:jc w:val="center"/>
                              <w:rPr>
                                <w:sz w:val="20"/>
                              </w:rPr>
                            </w:pPr>
                            <w:r>
                              <w:rPr>
                                <w:sz w:val="20"/>
                              </w:rPr>
                              <w:t>5</w:t>
                            </w:r>
                            <w:r w:rsidR="00383C6A">
                              <w:rPr>
                                <w:sz w:val="20"/>
                              </w:rPr>
                              <w:t>:18-19</w:t>
                            </w:r>
                            <w:r w:rsidR="00383C6A">
                              <w:rPr>
                                <w:sz w:val="20"/>
                              </w:rPr>
                              <w:br/>
                              <w:t>(2</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1.8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5V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" filled="f">
                <v:textbox inset="0,0,0,0">
                  <w:txbxContent>
                    <w:p w14:paraId="1C726C61" w14:textId="35618937" w:rsidR="005D5423" w:rsidRPr="001269F9" w:rsidRDefault="005D5423" w:rsidP="00D347DB">
                      <w:pPr>
                        <w:jc w:val="center"/>
                        <w:rPr>
                          <w:sz w:val="20"/>
                        </w:rPr>
                      </w:pPr>
                      <w:r>
                        <w:rPr>
                          <w:sz w:val="20"/>
                        </w:rPr>
                        <w:t>5</w:t>
                      </w:r>
                      <w:r w:rsidR="00383C6A">
                        <w:rPr>
                          <w:sz w:val="20"/>
                        </w:rPr>
                        <w:t>:18-19</w:t>
                      </w:r>
                      <w:r w:rsidR="00383C6A">
                        <w:rPr>
                          <w:sz w:val="20"/>
                        </w:rPr>
                        <w:br/>
                        <w:t>(2</w:t>
                      </w:r>
                      <w:r>
                        <w:rPr>
                          <w:sz w:val="20"/>
                        </w:rPr>
                        <w:t xml:space="preserve"> slides)</w:t>
                      </w:r>
                    </w:p>
                  </w:txbxContent>
                </v:textbox>
              </v:shape>
            </w:pict>
          </mc:Fallback>
        </mc:AlternateContent>
      </w:r>
      <w:r w:rsidR="000921C7">
        <w:rPr>
          <w:rFonts w:cs="Arial"/>
        </w:rPr>
        <w:t>We see this same encouragement</w:t>
      </w:r>
      <w:r w:rsidR="005E4C00">
        <w:rPr>
          <w:rFonts w:cs="Arial"/>
        </w:rPr>
        <w:t xml:space="preserve"> to enjoy life</w:t>
      </w:r>
      <w:r w:rsidR="000921C7">
        <w:rPr>
          <w:rFonts w:cs="Arial"/>
        </w:rPr>
        <w:t xml:space="preserve"> in </w:t>
      </w:r>
      <w:r w:rsidR="00383C6A">
        <w:rPr>
          <w:rFonts w:cs="Arial"/>
        </w:rPr>
        <w:t>5:18-19</w:t>
      </w:r>
      <w:r w:rsidR="000921C7">
        <w:rPr>
          <w:rFonts w:cs="Arial"/>
        </w:rPr>
        <w:t>.</w:t>
      </w:r>
    </w:p>
    <w:p w14:paraId="00365185" w14:textId="54582392" w:rsidR="007540F9" w:rsidRPr="007C74C5" w:rsidRDefault="000921C7"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42BDCC82" wp14:editId="5C1AA882">
                <wp:simplePos x="0" y="0"/>
                <wp:positionH relativeFrom="column">
                  <wp:posOffset>-507365</wp:posOffset>
                </wp:positionH>
                <wp:positionV relativeFrom="paragraph">
                  <wp:posOffset>57785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91756" w14:textId="34BFE40F" w:rsidR="005D5423" w:rsidRPr="001269F9" w:rsidRDefault="00383C6A"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4.5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9m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" filled="f">
                <v:textbox inset="0,0,0,0">
                  <w:txbxContent>
                    <w:p w14:paraId="18E91756" w14:textId="34BFE40F" w:rsidR="005D5423" w:rsidRPr="001269F9" w:rsidRDefault="00383C6A" w:rsidP="00D347DB">
                      <w:pPr>
                        <w:jc w:val="center"/>
                        <w:rPr>
                          <w:sz w:val="20"/>
                        </w:rPr>
                      </w:pPr>
                      <w:r>
                        <w:rPr>
                          <w:sz w:val="20"/>
                        </w:rPr>
                        <w:t>8</w:t>
                      </w:r>
                    </w:p>
                  </w:txbxContent>
                </v:textbox>
              </v:shape>
            </w:pict>
          </mc:Fallback>
        </mc:AlternateContent>
      </w:r>
      <w:r w:rsidR="007540F9">
        <w:rPr>
          <w:rFonts w:cs="Arial"/>
        </w:rPr>
        <w:t>D</w:t>
      </w:r>
      <w:r w:rsidR="007540F9" w:rsidRPr="007C74C5">
        <w:rPr>
          <w:rFonts w:cs="Arial"/>
        </w:rPr>
        <w:t>ress nicely (9:8a).</w:t>
      </w:r>
      <w:r w:rsidR="008C31DB">
        <w:rPr>
          <w:rFonts w:cs="Arial"/>
        </w:rPr>
        <w:t xml:space="preserve">  So I wore my nice shirt, pants and shoes today!</w:t>
      </w:r>
    </w:p>
    <w:p w14:paraId="3EE206B3" w14:textId="5EB1CCFC" w:rsidR="007540F9" w:rsidRPr="007C74C5" w:rsidRDefault="007540F9" w:rsidP="007540F9">
      <w:pPr>
        <w:pStyle w:val="Heading3"/>
        <w:tabs>
          <w:tab w:val="left" w:pos="1800"/>
        </w:tabs>
        <w:rPr>
          <w:rFonts w:cs="Arial"/>
        </w:rPr>
      </w:pPr>
      <w:r>
        <w:rPr>
          <w:rFonts w:cs="Arial"/>
        </w:rPr>
        <w:lastRenderedPageBreak/>
        <w:t>Use</w:t>
      </w:r>
      <w:r w:rsidRPr="007C74C5">
        <w:rPr>
          <w:rFonts w:cs="Arial"/>
        </w:rPr>
        <w:t xml:space="preserve"> pleasant lotion </w:t>
      </w:r>
      <w:r>
        <w:rPr>
          <w:rFonts w:cs="Arial"/>
        </w:rPr>
        <w:t>(9:8b).</w:t>
      </w:r>
      <w:r w:rsidR="008C31DB">
        <w:rPr>
          <w:rFonts w:cs="Arial"/>
        </w:rPr>
        <w:t xml:space="preserve">  I even put on cologne for this sermon!</w:t>
      </w:r>
      <w:r w:rsidR="00564257">
        <w:rPr>
          <w:rFonts w:cs="Arial"/>
        </w:rPr>
        <w:t xml:space="preserve">  I had to look all over my apartment to find it, and Susan said to throw it away.  It was a cheap gift.</w:t>
      </w:r>
    </w:p>
    <w:p w14:paraId="0027E164" w14:textId="6878622B" w:rsidR="007540F9" w:rsidRPr="007C74C5" w:rsidRDefault="008C31DB"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669B0948" wp14:editId="6D5AED8D">
                <wp:simplePos x="0" y="0"/>
                <wp:positionH relativeFrom="column">
                  <wp:posOffset>-507365</wp:posOffset>
                </wp:positionH>
                <wp:positionV relativeFrom="paragraph">
                  <wp:posOffset>24130</wp:posOffset>
                </wp:positionV>
                <wp:extent cx="4572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9B782" w14:textId="221B33E5" w:rsidR="005D5423" w:rsidRPr="001269F9" w:rsidRDefault="005D5423" w:rsidP="00D347DB">
                            <w:pPr>
                              <w:jc w:val="center"/>
                              <w:rPr>
                                <w:sz w:val="20"/>
                              </w:rPr>
                            </w:pPr>
                            <w:r>
                              <w:rPr>
                                <w:sz w:val="20"/>
                              </w:rPr>
                              <w:t>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1.9pt;width:36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" filled="f">
                <v:textbox inset="0,0,0,0">
                  <w:txbxContent>
                    <w:p w14:paraId="7A99B782" w14:textId="221B33E5" w:rsidR="005D5423" w:rsidRPr="001269F9" w:rsidRDefault="005D5423" w:rsidP="00D347DB">
                      <w:pPr>
                        <w:jc w:val="center"/>
                        <w:rPr>
                          <w:sz w:val="20"/>
                        </w:rPr>
                      </w:pPr>
                      <w:r>
                        <w:rPr>
                          <w:sz w:val="20"/>
                        </w:rPr>
                        <w:t>9a</w:t>
                      </w:r>
                    </w:p>
                  </w:txbxContent>
                </v:textbox>
              </v:shape>
            </w:pict>
          </mc:Fallback>
        </mc:AlternateContent>
      </w:r>
      <w:r w:rsidR="00011AB7" w:rsidRPr="008B1F91">
        <w:rPr>
          <w:rFonts w:cs="Arial"/>
          <w:noProof/>
          <w:lang w:eastAsia="en-US"/>
        </w:rPr>
        <mc:AlternateContent>
          <mc:Choice Requires="wps">
            <w:drawing>
              <wp:anchor distT="0" distB="0" distL="114300" distR="114300" simplePos="0" relativeHeight="251737600" behindDoc="0" locked="0" layoutInCell="1" allowOverlap="1" wp14:anchorId="791E07A3" wp14:editId="1017F2CD">
                <wp:simplePos x="0" y="0"/>
                <wp:positionH relativeFrom="column">
                  <wp:posOffset>-50165</wp:posOffset>
                </wp:positionH>
                <wp:positionV relativeFrom="paragraph">
                  <wp:posOffset>-1905</wp:posOffset>
                </wp:positionV>
                <wp:extent cx="4572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18FF1" w14:textId="429A2962" w:rsidR="005D5423" w:rsidRPr="001269F9" w:rsidRDefault="005D5423" w:rsidP="00D347DB">
                            <w:pPr>
                              <w:jc w:val="center"/>
                              <w:rPr>
                                <w:sz w:val="20"/>
                              </w:rPr>
                            </w:pPr>
                            <w:r>
                              <w:rPr>
                                <w:sz w:val="20"/>
                              </w:rPr>
                              <w:t>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pt;margin-top:-.1pt;width:36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uQXw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" filled="f">
                <v:textbox inset="0,0,0,0">
                  <w:txbxContent>
                    <w:p w14:paraId="53B18FF1" w14:textId="429A2962" w:rsidR="005D5423" w:rsidRPr="001269F9" w:rsidRDefault="005D5423" w:rsidP="00D347DB">
                      <w:pPr>
                        <w:jc w:val="center"/>
                        <w:rPr>
                          <w:sz w:val="20"/>
                        </w:rPr>
                      </w:pPr>
                      <w:r>
                        <w:rPr>
                          <w:sz w:val="20"/>
                        </w:rPr>
                        <w:t>9b</w:t>
                      </w:r>
                    </w:p>
                  </w:txbxContent>
                </v:textbox>
              </v:shape>
            </w:pict>
          </mc:Fallback>
        </mc:AlternateContent>
      </w:r>
      <w:r w:rsidR="007540F9">
        <w:rPr>
          <w:rFonts w:cs="Arial"/>
        </w:rPr>
        <w:t>Enjoy your</w:t>
      </w:r>
      <w:r w:rsidR="007540F9" w:rsidRPr="007C74C5">
        <w:rPr>
          <w:rFonts w:cs="Arial"/>
        </w:rPr>
        <w:t xml:space="preserve"> spouse as a reward in life (9:9).</w:t>
      </w:r>
    </w:p>
    <w:p w14:paraId="14FE6B75" w14:textId="77777777" w:rsidR="007540F9" w:rsidRPr="00897275" w:rsidRDefault="007540F9" w:rsidP="007540F9">
      <w:pPr>
        <w:ind w:left="426"/>
        <w:rPr>
          <w:rFonts w:cs="Arial"/>
        </w:rPr>
      </w:pPr>
    </w:p>
    <w:p w14:paraId="7F6D2ED5" w14:textId="77777777" w:rsidR="007540F9" w:rsidRPr="00897275" w:rsidRDefault="007540F9" w:rsidP="007540F9">
      <w:pPr>
        <w:ind w:left="426"/>
        <w:rPr>
          <w:rFonts w:cs="Arial"/>
        </w:rPr>
      </w:pPr>
      <w:r w:rsidRPr="00897275">
        <w:rPr>
          <w:rFonts w:cs="Arial"/>
        </w:rPr>
        <w:t>(There is a second application besides enjoying life in verse 10…)</w:t>
      </w:r>
    </w:p>
    <w:p w14:paraId="1AAAACF4" w14:textId="77777777" w:rsidR="007540F9" w:rsidRPr="007C74C5" w:rsidRDefault="007540F9" w:rsidP="007540F9">
      <w:pPr>
        <w:pStyle w:val="Heading2"/>
        <w:tabs>
          <w:tab w:val="left" w:pos="1440"/>
        </w:tabs>
        <w:rPr>
          <w:rFonts w:cs="Arial"/>
        </w:rPr>
      </w:pPr>
      <w:r>
        <w:rPr>
          <w:rFonts w:cs="Arial"/>
        </w:rPr>
        <w:t>Work</w:t>
      </w:r>
      <w:r w:rsidRPr="007C74C5">
        <w:rPr>
          <w:rFonts w:cs="Arial"/>
        </w:rPr>
        <w:t xml:space="preserve"> hard while </w:t>
      </w:r>
      <w:r>
        <w:rPr>
          <w:rFonts w:cs="Arial"/>
        </w:rPr>
        <w:t>you</w:t>
      </w:r>
      <w:r w:rsidRPr="007C74C5">
        <w:rPr>
          <w:rFonts w:cs="Arial"/>
        </w:rPr>
        <w:t xml:space="preserve"> can (9:10).</w:t>
      </w:r>
    </w:p>
    <w:p w14:paraId="20B9D732" w14:textId="2F326261" w:rsidR="007540F9" w:rsidRPr="007C74C5" w:rsidRDefault="004C0C1B"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34725EAA" wp14:editId="1EF8D1EE">
                <wp:simplePos x="0" y="0"/>
                <wp:positionH relativeFrom="column">
                  <wp:posOffset>-507365</wp:posOffset>
                </wp:positionH>
                <wp:positionV relativeFrom="paragraph">
                  <wp:posOffset>-312420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955BB" w14:textId="51A51BAE" w:rsidR="005D5423" w:rsidRPr="001269F9" w:rsidRDefault="005D5423" w:rsidP="00D347DB">
                            <w:pPr>
                              <w:jc w:val="center"/>
                              <w:rPr>
                                <w:sz w:val="20"/>
                              </w:rPr>
                            </w:pPr>
                            <w:r>
                              <w:rPr>
                                <w:sz w:val="20"/>
                              </w:rPr>
                              <w:t>Work hard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left:0;text-align:left;margin-left:-39.9pt;margin-top:-24.5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ff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" filled="f">
                <v:textbox inset="0,0,0,0">
                  <w:txbxContent>
                    <w:p w14:paraId="682955BB" w14:textId="51A51BAE" w:rsidR="005D5423" w:rsidRPr="001269F9" w:rsidRDefault="005D5423" w:rsidP="00D347DB">
                      <w:pPr>
                        <w:jc w:val="center"/>
                        <w:rPr>
                          <w:sz w:val="20"/>
                        </w:rPr>
                      </w:pPr>
                      <w:r>
                        <w:rPr>
                          <w:sz w:val="20"/>
                        </w:rPr>
                        <w:t>Work hard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67CD31AA" wp14:editId="61A0BBCA">
                <wp:simplePos x="0" y="0"/>
                <wp:positionH relativeFrom="column">
                  <wp:posOffset>-507365</wp:posOffset>
                </wp:positionH>
                <wp:positionV relativeFrom="paragraph">
                  <wp:posOffset>30480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BF0EE" w14:textId="65CC5B0E" w:rsidR="005D5423" w:rsidRPr="001269F9" w:rsidRDefault="005D5423"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3" type="#_x0000_t202" style="position:absolute;left:0;text-align:left;margin-left:-39.9pt;margin-top:2.4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j2c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" filled="f">
                <v:textbox inset="0,0,0,0">
                  <w:txbxContent>
                    <w:p w14:paraId="426BF0EE" w14:textId="65CC5B0E" w:rsidR="005D5423" w:rsidRPr="001269F9" w:rsidRDefault="005D5423" w:rsidP="00D347DB">
                      <w:pPr>
                        <w:jc w:val="center"/>
                        <w:rPr>
                          <w:sz w:val="20"/>
                        </w:rPr>
                      </w:pPr>
                      <w:r>
                        <w:rPr>
                          <w:sz w:val="20"/>
                        </w:rPr>
                        <w:t>10</w:t>
                      </w:r>
                    </w:p>
                  </w:txbxContent>
                </v:textbox>
              </v:shape>
            </w:pict>
          </mc:Fallback>
        </mc:AlternateContent>
      </w:r>
      <w:r w:rsidR="007540F9">
        <w:rPr>
          <w:rFonts w:cs="Arial"/>
        </w:rPr>
        <w:t>E</w:t>
      </w:r>
      <w:r w:rsidR="007540F9" w:rsidRPr="007C74C5">
        <w:rPr>
          <w:rFonts w:cs="Arial"/>
        </w:rPr>
        <w:t xml:space="preserve">xpend all </w:t>
      </w:r>
      <w:r w:rsidR="007540F9">
        <w:rPr>
          <w:rFonts w:cs="Arial"/>
        </w:rPr>
        <w:t>y</w:t>
      </w:r>
      <w:r w:rsidR="007540F9" w:rsidRPr="007C74C5">
        <w:rPr>
          <w:rFonts w:cs="Arial"/>
        </w:rPr>
        <w:t xml:space="preserve">our energies doing </w:t>
      </w:r>
      <w:r w:rsidR="007540F9">
        <w:rPr>
          <w:rFonts w:cs="Arial"/>
        </w:rPr>
        <w:t>y</w:t>
      </w:r>
      <w:r w:rsidR="007540F9" w:rsidRPr="007C74C5">
        <w:rPr>
          <w:rFonts w:cs="Arial"/>
        </w:rPr>
        <w:t xml:space="preserve">our best at </w:t>
      </w:r>
      <w:r w:rsidR="007540F9">
        <w:rPr>
          <w:rFonts w:cs="Arial"/>
        </w:rPr>
        <w:t>what</w:t>
      </w:r>
      <w:r w:rsidR="007540F9" w:rsidRPr="007C74C5">
        <w:rPr>
          <w:rFonts w:cs="Arial"/>
        </w:rPr>
        <w:t xml:space="preserve"> </w:t>
      </w:r>
      <w:r w:rsidR="007540F9">
        <w:rPr>
          <w:rFonts w:cs="Arial"/>
        </w:rPr>
        <w:t>you</w:t>
      </w:r>
      <w:r w:rsidR="007540F9" w:rsidRPr="007C74C5">
        <w:rPr>
          <w:rFonts w:cs="Arial"/>
        </w:rPr>
        <w:t xml:space="preserve"> do (9:10a).</w:t>
      </w:r>
    </w:p>
    <w:p w14:paraId="148168BE" w14:textId="5FC44FE9" w:rsidR="007540F9" w:rsidRPr="007C74C5" w:rsidRDefault="00FC6895" w:rsidP="007540F9">
      <w:pPr>
        <w:pStyle w:val="Heading3"/>
        <w:tabs>
          <w:tab w:val="left" w:pos="1800"/>
        </w:tabs>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093A81FA" wp14:editId="24990F9D">
                <wp:simplePos x="0" y="0"/>
                <wp:positionH relativeFrom="column">
                  <wp:posOffset>-507365</wp:posOffset>
                </wp:positionH>
                <wp:positionV relativeFrom="paragraph">
                  <wp:posOffset>71755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EE1AB" w14:textId="1C988698" w:rsidR="005D5423" w:rsidRPr="001269F9" w:rsidRDefault="005D5423" w:rsidP="00D347DB">
                            <w:pPr>
                              <w:jc w:val="center"/>
                              <w:rPr>
                                <w:sz w:val="20"/>
                              </w:rPr>
                            </w:pPr>
                            <w:r>
                              <w:rPr>
                                <w:sz w:val="20"/>
                              </w:rPr>
                              <w:t>Study hard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4" type="#_x0000_t202" style="position:absolute;left:0;text-align:left;margin-left:-39.9pt;margin-top:5.6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B9X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zPMV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" filled="f">
                <v:textbox inset="0,0,0,0">
                  <w:txbxContent>
                    <w:p w14:paraId="741EE1AB" w14:textId="1C988698" w:rsidR="005D5423" w:rsidRPr="001269F9" w:rsidRDefault="005D5423" w:rsidP="00D347DB">
                      <w:pPr>
                        <w:jc w:val="center"/>
                        <w:rPr>
                          <w:sz w:val="20"/>
                        </w:rPr>
                      </w:pPr>
                      <w:r>
                        <w:rPr>
                          <w:sz w:val="20"/>
                        </w:rPr>
                        <w:t>Study hard</w:t>
                      </w:r>
                    </w:p>
                  </w:txbxContent>
                </v:textbox>
              </v:shape>
            </w:pict>
          </mc:Fallback>
        </mc:AlternateContent>
      </w:r>
      <w:r w:rsidR="007540F9">
        <w:rPr>
          <w:rFonts w:cs="Arial"/>
        </w:rPr>
        <w:t>Work hard</w:t>
      </w:r>
      <w:r w:rsidR="007540F9" w:rsidRPr="007C74C5">
        <w:rPr>
          <w:rFonts w:cs="Arial"/>
        </w:rPr>
        <w:t xml:space="preserve"> because at death </w:t>
      </w:r>
      <w:r w:rsidR="007540F9">
        <w:rPr>
          <w:rFonts w:cs="Arial"/>
        </w:rPr>
        <w:t>you won’t be able to serve God anymore</w:t>
      </w:r>
      <w:r w:rsidR="007540F9" w:rsidRPr="007C74C5">
        <w:rPr>
          <w:rFonts w:cs="Arial"/>
        </w:rPr>
        <w:t xml:space="preserve"> (9:10b).</w:t>
      </w:r>
    </w:p>
    <w:p w14:paraId="439BF0C1" w14:textId="77777777" w:rsidR="007540F9" w:rsidRDefault="007540F9" w:rsidP="007540F9">
      <w:pPr>
        <w:rPr>
          <w:rFonts w:cs="Arial"/>
        </w:rPr>
      </w:pPr>
    </w:p>
    <w:p w14:paraId="506FEAA3" w14:textId="77777777" w:rsidR="007540F9" w:rsidRPr="00FD7B79" w:rsidRDefault="007540F9" w:rsidP="007540F9">
      <w:pPr>
        <w:rPr>
          <w:rFonts w:cs="Arial"/>
        </w:rPr>
      </w:pPr>
      <w:r w:rsidRPr="00FD7B79">
        <w:rPr>
          <w:rFonts w:cs="Arial"/>
        </w:rPr>
        <w:t>(</w:t>
      </w:r>
      <w:r>
        <w:rPr>
          <w:rFonts w:cs="Arial"/>
        </w:rPr>
        <w:t>So how can we sum up this text in a sentence?  Simply this…</w:t>
      </w:r>
      <w:r w:rsidRPr="00FD7B79">
        <w:rPr>
          <w:rFonts w:cs="Arial"/>
        </w:rPr>
        <w:t>)</w:t>
      </w:r>
    </w:p>
    <w:p w14:paraId="708956D7" w14:textId="16C80443" w:rsidR="007540F9" w:rsidRPr="00FD7B79" w:rsidRDefault="007540F9" w:rsidP="007540F9">
      <w:pPr>
        <w:pStyle w:val="Heading1"/>
        <w:rPr>
          <w:rFonts w:cs="Arial"/>
        </w:rPr>
      </w:pPr>
      <w:r w:rsidRPr="00FD7B79">
        <w:rPr>
          <w:rFonts w:cs="Arial"/>
        </w:rPr>
        <w:t>Conclusion</w:t>
      </w:r>
    </w:p>
    <w:p w14:paraId="5FD557F6" w14:textId="3C3C1744" w:rsidR="007540F9" w:rsidRDefault="004C0C1B" w:rsidP="007540F9">
      <w:pPr>
        <w:pStyle w:val="Heading3"/>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34E922DD" wp14:editId="713DE4B3">
                <wp:simplePos x="0" y="0"/>
                <wp:positionH relativeFrom="column">
                  <wp:posOffset>-393065</wp:posOffset>
                </wp:positionH>
                <wp:positionV relativeFrom="paragraph">
                  <wp:posOffset>635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1B550" w14:textId="3A6CCE27" w:rsidR="005D5423" w:rsidRPr="001269F9" w:rsidRDefault="005D5423"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5" type="#_x0000_t202" style="position:absolute;left:0;text-align:left;margin-left:-30.9pt;margin-top:.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4Ef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" filled="f">
                <v:textbox inset="0,0,0,0">
                  <w:txbxContent>
                    <w:p w14:paraId="1C41B550" w14:textId="3A6CCE27" w:rsidR="005D5423" w:rsidRPr="001269F9" w:rsidRDefault="005D5423" w:rsidP="00D347DB">
                      <w:pPr>
                        <w:jc w:val="center"/>
                        <w:rPr>
                          <w:sz w:val="20"/>
                        </w:rPr>
                      </w:pPr>
                      <w:r>
                        <w:rPr>
                          <w:sz w:val="20"/>
                        </w:rPr>
                        <w:t>MI</w:t>
                      </w:r>
                    </w:p>
                  </w:txbxContent>
                </v:textbox>
              </v:shape>
            </w:pict>
          </mc:Fallback>
        </mc:AlternateContent>
      </w:r>
      <w:r w:rsidR="007540F9" w:rsidRPr="008C2D42">
        <w:rPr>
          <w:rFonts w:cs="Arial"/>
          <w:color w:val="000000"/>
          <w:szCs w:val="22"/>
        </w:rPr>
        <w:t xml:space="preserve">Since you don’t know </w:t>
      </w:r>
      <w:r w:rsidR="007540F9" w:rsidRPr="006F3AD0">
        <w:rPr>
          <w:rFonts w:cs="Arial"/>
          <w:color w:val="000000"/>
          <w:szCs w:val="22"/>
          <w:u w:val="single"/>
        </w:rPr>
        <w:t>the future</w:t>
      </w:r>
      <w:r w:rsidR="007540F9" w:rsidRPr="008C2D42">
        <w:rPr>
          <w:rFonts w:cs="Arial"/>
          <w:color w:val="000000"/>
          <w:szCs w:val="22"/>
        </w:rPr>
        <w:t>, work hard and enjoy life</w:t>
      </w:r>
      <w:r w:rsidR="007540F9" w:rsidRPr="00FD7B79">
        <w:rPr>
          <w:rFonts w:cs="Arial"/>
        </w:rPr>
        <w:t xml:space="preserve"> (MI).</w:t>
      </w:r>
    </w:p>
    <w:p w14:paraId="169C5AE7" w14:textId="13C6D526" w:rsidR="007540F9" w:rsidRPr="00FD7B79" w:rsidRDefault="00F85E2F" w:rsidP="007540F9">
      <w:pPr>
        <w:pStyle w:val="Heading3"/>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4DEBBE0A" wp14:editId="173EA608">
                <wp:simplePos x="0" y="0"/>
                <wp:positionH relativeFrom="column">
                  <wp:posOffset>-393065</wp:posOffset>
                </wp:positionH>
                <wp:positionV relativeFrom="paragraph">
                  <wp:posOffset>149860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5A265" w14:textId="5A04A588" w:rsidR="005D5423" w:rsidRPr="001269F9" w:rsidRDefault="005D5423" w:rsidP="00D347DB">
                            <w:pPr>
                              <w:jc w:val="center"/>
                              <w:rPr>
                                <w:sz w:val="20"/>
                              </w:rPr>
                            </w:pPr>
                            <w:r>
                              <w:rPr>
                                <w:sz w:val="20"/>
                              </w:rPr>
                              <w:t>God holds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6" type="#_x0000_t202" style="position:absolute;left:0;text-align:left;margin-left:-30.9pt;margin-top:11.8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uJa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" filled="f">
                <v:textbox inset="0,0,0,0">
                  <w:txbxContent>
                    <w:p w14:paraId="65A5A265" w14:textId="5A04A588" w:rsidR="005D5423" w:rsidRPr="001269F9" w:rsidRDefault="005D5423" w:rsidP="00D347DB">
                      <w:pPr>
                        <w:jc w:val="center"/>
                        <w:rPr>
                          <w:sz w:val="20"/>
                        </w:rPr>
                      </w:pPr>
                      <w:r>
                        <w:rPr>
                          <w:sz w:val="20"/>
                        </w:rPr>
                        <w:t>God holds future</w:t>
                      </w:r>
                    </w:p>
                  </w:txbxContent>
                </v:textbox>
              </v:shape>
            </w:pict>
          </mc:Fallback>
        </mc:AlternateContent>
      </w:r>
      <w:r w:rsidR="007540F9" w:rsidRPr="008C2D42">
        <w:rPr>
          <w:rFonts w:cs="Arial"/>
          <w:color w:val="000000"/>
          <w:szCs w:val="22"/>
        </w:rPr>
        <w:t>Today we've discussed how important it is to respond positively in light of our uncertain future.  We've discovered that we should enjoy life as God enables and labor diligently while we can</w:t>
      </w:r>
      <w:r w:rsidR="007540F9">
        <w:rPr>
          <w:rFonts w:cs="Arial"/>
          <w:color w:val="000000"/>
          <w:szCs w:val="22"/>
        </w:rPr>
        <w:t xml:space="preserve"> (MI restated).</w:t>
      </w:r>
    </w:p>
    <w:p w14:paraId="0757FDED" w14:textId="77777777" w:rsidR="007540F9" w:rsidRDefault="007540F9" w:rsidP="007540F9">
      <w:pPr>
        <w:pStyle w:val="Heading3"/>
        <w:rPr>
          <w:rFonts w:cs="Arial"/>
        </w:rPr>
      </w:pPr>
      <w:r w:rsidRPr="00FD7B79">
        <w:rPr>
          <w:rFonts w:cs="Arial"/>
        </w:rPr>
        <w:t>Main Points</w:t>
      </w:r>
    </w:p>
    <w:p w14:paraId="55B534CE" w14:textId="685558A7" w:rsidR="007540F9" w:rsidRDefault="005E52BD" w:rsidP="007540F9">
      <w:pPr>
        <w:pStyle w:val="Heading4"/>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53DA3162" wp14:editId="1577EC71">
                <wp:simplePos x="0" y="0"/>
                <wp:positionH relativeFrom="column">
                  <wp:posOffset>-393065</wp:posOffset>
                </wp:positionH>
                <wp:positionV relativeFrom="paragraph">
                  <wp:posOffset>111760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D4233" w14:textId="55C216C8" w:rsidR="005D5423" w:rsidRPr="001269F9" w:rsidRDefault="005D5423"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7" type="#_x0000_t202" style="position:absolute;left:0;text-align:left;margin-left:-30.9pt;margin-top:8.8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HaL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" filled="f">
                <v:textbox inset="0,0,0,0">
                  <w:txbxContent>
                    <w:p w14:paraId="5B5D4233" w14:textId="55C216C8" w:rsidR="005D5423" w:rsidRPr="001269F9" w:rsidRDefault="005D5423"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080E666A" wp14:editId="4748C78E">
                <wp:simplePos x="0" y="0"/>
                <wp:positionH relativeFrom="column">
                  <wp:posOffset>-393065</wp:posOffset>
                </wp:positionH>
                <wp:positionV relativeFrom="paragraph">
                  <wp:posOffset>454660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BF3EC" w14:textId="5D3F3808" w:rsidR="005D5423" w:rsidRPr="001269F9" w:rsidRDefault="005D5423"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30.9pt;margin-top:35.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Pc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" filled="f">
                <v:textbox inset="0,0,0,0">
                  <w:txbxContent>
                    <w:p w14:paraId="513BF3EC" w14:textId="5D3F3808" w:rsidR="005D5423" w:rsidRPr="001269F9" w:rsidRDefault="005D5423" w:rsidP="00D347DB">
                      <w:pPr>
                        <w:jc w:val="center"/>
                        <w:rPr>
                          <w:sz w:val="20"/>
                        </w:rPr>
                      </w:pPr>
                      <w:r>
                        <w:rPr>
                          <w:sz w:val="20"/>
                        </w:rPr>
                        <w:t>MPII</w:t>
                      </w:r>
                    </w:p>
                  </w:txbxContent>
                </v:textbox>
              </v:shape>
            </w:pict>
          </mc:Fallback>
        </mc:AlternateContent>
      </w:r>
      <w:r w:rsidR="007540F9">
        <w:rPr>
          <w:rFonts w:cs="Arial"/>
        </w:rPr>
        <w:t>Your uncertain future includes certain death (9:1-6).</w:t>
      </w:r>
    </w:p>
    <w:p w14:paraId="23B79629" w14:textId="77777777" w:rsidR="007540F9" w:rsidRDefault="007540F9" w:rsidP="007540F9">
      <w:pPr>
        <w:pStyle w:val="Heading4"/>
        <w:rPr>
          <w:rFonts w:cs="Arial"/>
        </w:rPr>
      </w:pPr>
      <w:r>
        <w:rPr>
          <w:rFonts w:cs="Arial"/>
        </w:rPr>
        <w:t>Since</w:t>
      </w:r>
      <w:r w:rsidRPr="003B231A">
        <w:rPr>
          <w:rFonts w:cs="Arial"/>
        </w:rPr>
        <w:t xml:space="preserve"> </w:t>
      </w:r>
      <w:r>
        <w:rPr>
          <w:rFonts w:cs="Arial"/>
        </w:rPr>
        <w:t xml:space="preserve">you’ll die, </w:t>
      </w:r>
      <w:r w:rsidRPr="003B231A">
        <w:rPr>
          <w:rFonts w:cs="Arial"/>
        </w:rPr>
        <w:t xml:space="preserve">enjoy life and work hard </w:t>
      </w:r>
      <w:r>
        <w:rPr>
          <w:rFonts w:cs="Arial"/>
        </w:rPr>
        <w:t>now (9:7-10).</w:t>
      </w:r>
    </w:p>
    <w:p w14:paraId="550855C5" w14:textId="3E3B74AD" w:rsidR="007540F9" w:rsidRPr="008C2D42" w:rsidRDefault="004C0C1B"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698688" behindDoc="0" locked="0" layoutInCell="1" allowOverlap="1" wp14:anchorId="1542CB64" wp14:editId="4E1C7365">
                <wp:simplePos x="0" y="0"/>
                <wp:positionH relativeFrom="column">
                  <wp:posOffset>-393065</wp:posOffset>
                </wp:positionH>
                <wp:positionV relativeFrom="paragraph">
                  <wp:posOffset>168275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00372" w14:textId="703DA5A8" w:rsidR="005D5423" w:rsidRPr="001269F9" w:rsidRDefault="005D5423" w:rsidP="00D347DB">
                            <w:pPr>
                              <w:jc w:val="center"/>
                              <w:rPr>
                                <w:sz w:val="20"/>
                              </w:rPr>
                            </w:pPr>
                            <w:r>
                              <w:rPr>
                                <w:sz w:val="20"/>
                              </w:rPr>
                              <w:t>Fear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3.2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uQ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" filled="f">
                <v:textbox inset="0,0,0,0">
                  <w:txbxContent>
                    <w:p w14:paraId="4AE00372" w14:textId="703DA5A8" w:rsidR="005D5423" w:rsidRPr="001269F9" w:rsidRDefault="005D5423" w:rsidP="00D347DB">
                      <w:pPr>
                        <w:jc w:val="center"/>
                        <w:rPr>
                          <w:sz w:val="20"/>
                        </w:rPr>
                      </w:pPr>
                      <w:r>
                        <w:rPr>
                          <w:sz w:val="20"/>
                        </w:rPr>
                        <w:t>Fear</w:t>
                      </w:r>
                    </w:p>
                  </w:txbxContent>
                </v:textbox>
              </v:shape>
            </w:pict>
          </mc:Fallback>
        </mc:AlternateContent>
      </w:r>
      <w:r w:rsidR="007540F9" w:rsidRPr="008C2D42">
        <w:rPr>
          <w:rFonts w:cs="Arial"/>
          <w:color w:val="000000"/>
          <w:szCs w:val="22"/>
        </w:rPr>
        <w:t xml:space="preserve">Refer back to </w:t>
      </w:r>
      <w:r w:rsidR="007540F9">
        <w:rPr>
          <w:rFonts w:cs="Arial"/>
          <w:color w:val="000000"/>
          <w:szCs w:val="22"/>
        </w:rPr>
        <w:t>the fear that you noted earlier</w:t>
      </w:r>
      <w:r w:rsidR="007540F9" w:rsidRPr="008C2D42">
        <w:rPr>
          <w:rFonts w:cs="Arial"/>
          <w:color w:val="000000"/>
          <w:szCs w:val="22"/>
        </w:rPr>
        <w:t>.  What one practical step can you take this week in this area in order to enjoy life more, including diligence in work?  Make this goal both:</w:t>
      </w:r>
    </w:p>
    <w:p w14:paraId="3BCF4D38" w14:textId="15068828" w:rsidR="007540F9" w:rsidRPr="008C2D42" w:rsidRDefault="00F85E2F" w:rsidP="007540F9">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699712" behindDoc="0" locked="0" layoutInCell="1" allowOverlap="1" wp14:anchorId="07D21782" wp14:editId="1F70B534">
                <wp:simplePos x="0" y="0"/>
                <wp:positionH relativeFrom="column">
                  <wp:posOffset>-393065</wp:posOffset>
                </wp:positionH>
                <wp:positionV relativeFrom="paragraph">
                  <wp:posOffset>24130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49A84" w14:textId="77777777" w:rsidR="005D5423" w:rsidRDefault="005D5423" w:rsidP="00D347DB">
                            <w:pPr>
                              <w:jc w:val="center"/>
                              <w:rPr>
                                <w:sz w:val="20"/>
                              </w:rPr>
                            </w:pPr>
                            <w:r>
                              <w:rPr>
                                <w:sz w:val="20"/>
                              </w:rPr>
                              <w:t>Make goal</w:t>
                            </w:r>
                          </w:p>
                          <w:p w14:paraId="4FC33AB3" w14:textId="108889C1" w:rsidR="005D5423" w:rsidRPr="001269F9" w:rsidRDefault="005D5423" w:rsidP="00D347DB">
                            <w:pPr>
                              <w:jc w:val="center"/>
                              <w:rPr>
                                <w:sz w:val="20"/>
                              </w:rPr>
                            </w:pPr>
                            <w:r>
                              <w:rPr>
                                <w:sz w:val="20"/>
                              </w:rPr>
                              <w:t>•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9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hH3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MCboR98AgAABwUA&#10;AA4AAAAAAAAAAAAAAAAALAIAAGRycy9lMm9Eb2MueG1sUEsBAi0AFAAGAAgAAAAhACI1ZerfAAAA&#10;BwEAAA8AAAAAAAAAAAAAAAAA1AQAAGRycy9kb3ducmV2LnhtbFBLBQYAAAAABAAEAPMAAADgBQAA&#10;AAA=&#10;" filled="f">
                <v:textbox inset="0,0,0,0">
                  <w:txbxContent>
                    <w:p w14:paraId="4A649A84" w14:textId="77777777" w:rsidR="005D5423" w:rsidRDefault="005D5423" w:rsidP="00D347DB">
                      <w:pPr>
                        <w:jc w:val="center"/>
                        <w:rPr>
                          <w:sz w:val="20"/>
                        </w:rPr>
                      </w:pPr>
                      <w:r>
                        <w:rPr>
                          <w:sz w:val="20"/>
                        </w:rPr>
                        <w:t>Make goal</w:t>
                      </w:r>
                    </w:p>
                    <w:p w14:paraId="4FC33AB3" w14:textId="108889C1" w:rsidR="005D5423" w:rsidRPr="001269F9" w:rsidRDefault="005D5423" w:rsidP="00D347DB">
                      <w:pPr>
                        <w:jc w:val="center"/>
                        <w:rPr>
                          <w:sz w:val="20"/>
                        </w:rPr>
                      </w:pPr>
                      <w:r>
                        <w:rPr>
                          <w:sz w:val="20"/>
                        </w:rPr>
                        <w:t>• Measure</w:t>
                      </w:r>
                    </w:p>
                  </w:txbxContent>
                </v:textbox>
              </v:shape>
            </w:pict>
          </mc:Fallback>
        </mc:AlternateContent>
      </w:r>
      <w:r w:rsidR="007540F9" w:rsidRPr="00987E7F">
        <w:rPr>
          <w:rFonts w:cs="Arial"/>
          <w:i/>
          <w:color w:val="000000"/>
          <w:szCs w:val="22"/>
        </w:rPr>
        <w:t>Measureable</w:t>
      </w:r>
      <w:r w:rsidR="007540F9" w:rsidRPr="008C2D42">
        <w:rPr>
          <w:rFonts w:cs="Arial"/>
          <w:color w:val="000000"/>
          <w:szCs w:val="22"/>
        </w:rPr>
        <w:t xml:space="preserve">:  The goal should be </w:t>
      </w:r>
      <w:r w:rsidR="007540F9" w:rsidRPr="00987E7F">
        <w:rPr>
          <w:rFonts w:cs="Arial"/>
          <w:i/>
          <w:color w:val="000000"/>
          <w:szCs w:val="22"/>
        </w:rPr>
        <w:t>specific</w:t>
      </w:r>
      <w:r w:rsidR="007540F9" w:rsidRPr="008C2D42">
        <w:rPr>
          <w:rFonts w:cs="Arial"/>
          <w:color w:val="000000"/>
          <w:szCs w:val="22"/>
        </w:rPr>
        <w:t xml:space="preserve"> enough to be able</w:t>
      </w:r>
      <w:r w:rsidR="007540F9">
        <w:rPr>
          <w:rFonts w:cs="Arial"/>
          <w:color w:val="000000"/>
          <w:szCs w:val="22"/>
        </w:rPr>
        <w:t xml:space="preserve"> to pinpoint whether it was </w:t>
      </w:r>
      <w:r w:rsidR="007540F9" w:rsidRPr="008C2D42">
        <w:rPr>
          <w:rFonts w:cs="Arial"/>
          <w:color w:val="000000"/>
          <w:szCs w:val="22"/>
        </w:rPr>
        <w:t>achieved or not.</w:t>
      </w:r>
    </w:p>
    <w:p w14:paraId="1AD23157" w14:textId="12E4CD98" w:rsidR="007540F9" w:rsidRPr="008C2D42" w:rsidRDefault="004E1C8B" w:rsidP="007540F9">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43744" behindDoc="0" locked="0" layoutInCell="1" allowOverlap="1" wp14:anchorId="6EB00899" wp14:editId="7246C140">
                <wp:simplePos x="0" y="0"/>
                <wp:positionH relativeFrom="column">
                  <wp:posOffset>-393065</wp:posOffset>
                </wp:positionH>
                <wp:positionV relativeFrom="paragraph">
                  <wp:posOffset>7620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31CF2" w14:textId="6FDAE2BA" w:rsidR="005D5423" w:rsidRPr="001269F9" w:rsidRDefault="005D5423" w:rsidP="00D347DB">
                            <w:pPr>
                              <w:jc w:val="center"/>
                              <w:rPr>
                                <w:sz w:val="20"/>
                              </w:rPr>
                            </w:pPr>
                            <w:r>
                              <w:rPr>
                                <w:sz w:val="20"/>
                              </w:rPr>
                              <w:t>• Realistic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6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V/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5R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5YuA&#10;Fyyy1+wRfGF1353wN4Gg1vYHRi10Zond9yOxHCP5QYG3QhsPgR2C/RAQReFoiT1Gfbj2fbsfjRWH&#10;GpB79yp9C/6rRPTGE4uza6HboojznyG08/PvuOvp/7X6DQ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2MV/30CAAAHBQAA&#10;DgAAAAAAAAAAAAAAAAAsAgAAZHJzL2Uyb0RvYy54bWxQSwECLQAUAAYACAAAACEAtVI8090AAAAH&#10;AQAADwAAAAAAAAAAAAAAAADVBAAAZHJzL2Rvd25yZXYueG1sUEsFBgAAAAAEAAQA8wAAAN8FAAAA&#10;AA==&#10;" filled="f">
                <v:textbox inset="0,0,0,0">
                  <w:txbxContent>
                    <w:p w14:paraId="04B31CF2" w14:textId="6FDAE2BA" w:rsidR="005D5423" w:rsidRPr="001269F9" w:rsidRDefault="005D5423" w:rsidP="00D347DB">
                      <w:pPr>
                        <w:jc w:val="center"/>
                        <w:rPr>
                          <w:sz w:val="20"/>
                        </w:rPr>
                      </w:pPr>
                      <w:r>
                        <w:rPr>
                          <w:sz w:val="20"/>
                        </w:rPr>
                        <w:t>• Realistic</w:t>
                      </w:r>
                    </w:p>
                  </w:txbxContent>
                </v:textbox>
              </v:shape>
            </w:pict>
          </mc:Fallback>
        </mc:AlternateContent>
      </w:r>
      <w:r w:rsidR="007540F9" w:rsidRPr="00987E7F">
        <w:rPr>
          <w:rFonts w:cs="Arial"/>
          <w:i/>
          <w:color w:val="000000"/>
          <w:szCs w:val="22"/>
        </w:rPr>
        <w:t>Realistic</w:t>
      </w:r>
      <w:r w:rsidR="007540F9" w:rsidRPr="008C2D42">
        <w:rPr>
          <w:rFonts w:cs="Arial"/>
          <w:color w:val="000000"/>
          <w:szCs w:val="22"/>
        </w:rPr>
        <w:t xml:space="preserve">:    The goal should be </w:t>
      </w:r>
      <w:r w:rsidR="007540F9" w:rsidRPr="00987E7F">
        <w:rPr>
          <w:rFonts w:cs="Arial"/>
          <w:i/>
          <w:color w:val="000000"/>
          <w:szCs w:val="22"/>
        </w:rPr>
        <w:t>attainable</w:t>
      </w:r>
      <w:r w:rsidR="007540F9" w:rsidRPr="008C2D42">
        <w:rPr>
          <w:rFonts w:cs="Arial"/>
          <w:color w:val="000000"/>
          <w:szCs w:val="22"/>
        </w:rPr>
        <w:t xml:space="preserve"> in a week's time.</w:t>
      </w:r>
    </w:p>
    <w:p w14:paraId="02EFBE82" w14:textId="0164926A" w:rsidR="00E623AE" w:rsidRDefault="00E623AE"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48864" behindDoc="0" locked="0" layoutInCell="1" allowOverlap="1" wp14:anchorId="648589D8" wp14:editId="72060C98">
                <wp:simplePos x="0" y="0"/>
                <wp:positionH relativeFrom="column">
                  <wp:posOffset>-393065</wp:posOffset>
                </wp:positionH>
                <wp:positionV relativeFrom="paragraph">
                  <wp:posOffset>37465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48963" w14:textId="1991ABE4" w:rsidR="005D5423" w:rsidRPr="001269F9" w:rsidRDefault="005D5423" w:rsidP="00D347DB">
                            <w:pPr>
                              <w:jc w:val="center"/>
                              <w:rPr>
                                <w:sz w:val="20"/>
                              </w:rPr>
                            </w:pPr>
                            <w:r>
                              <w:rPr>
                                <w:sz w:val="20"/>
                              </w:rPr>
                              <w:t>City over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2" type="#_x0000_t202" style="position:absolute;left:0;text-align:left;margin-left:-30.9pt;margin-top:2.9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qBbn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rig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" filled="f">
                <v:textbox inset="0,0,0,0">
                  <w:txbxContent>
                    <w:p w14:paraId="6FD48963" w14:textId="1991ABE4" w:rsidR="005D5423" w:rsidRPr="001269F9" w:rsidRDefault="005D5423" w:rsidP="00D347DB">
                      <w:pPr>
                        <w:jc w:val="center"/>
                        <w:rPr>
                          <w:sz w:val="20"/>
                        </w:rPr>
                      </w:pPr>
                      <w:r>
                        <w:rPr>
                          <w:sz w:val="20"/>
                        </w:rPr>
                        <w:t>City over water</w:t>
                      </w:r>
                    </w:p>
                  </w:txbxContent>
                </v:textbox>
              </v:shape>
            </w:pict>
          </mc:Fallback>
        </mc:AlternateContent>
      </w:r>
      <w:r w:rsidR="00785ECF">
        <w:rPr>
          <w:rFonts w:cs="Arial"/>
          <w:color w:val="000000"/>
          <w:szCs w:val="22"/>
        </w:rPr>
        <w:t>Believers, w</w:t>
      </w:r>
      <w:bookmarkStart w:id="0" w:name="_GoBack"/>
      <w:bookmarkEnd w:id="0"/>
      <w:r>
        <w:rPr>
          <w:rFonts w:cs="Arial"/>
          <w:color w:val="000000"/>
          <w:szCs w:val="22"/>
        </w:rPr>
        <w:t>ho will you serve in your future?  Make it your priority to serve Jesus Christ!</w:t>
      </w:r>
    </w:p>
    <w:p w14:paraId="5D3FA864" w14:textId="3558B4FB" w:rsidR="00E562CB" w:rsidRDefault="00E562CB"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71392" behindDoc="0" locked="0" layoutInCell="1" allowOverlap="1" wp14:anchorId="2723C765" wp14:editId="22A528BD">
                <wp:simplePos x="0" y="0"/>
                <wp:positionH relativeFrom="column">
                  <wp:posOffset>-393065</wp:posOffset>
                </wp:positionH>
                <wp:positionV relativeFrom="paragraph">
                  <wp:posOffset>46990</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1B857" w14:textId="3B29A35D" w:rsidR="00E562CB" w:rsidRPr="001269F9" w:rsidRDefault="00E562CB" w:rsidP="00D347DB">
                            <w:pPr>
                              <w:jc w:val="center"/>
                              <w:rPr>
                                <w:sz w:val="20"/>
                              </w:rPr>
                            </w:pPr>
                            <w:r>
                              <w:rPr>
                                <w:sz w:val="20"/>
                              </w:rPr>
                              <w:t>Ring ‘round rosies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3" type="#_x0000_t202" style="position:absolute;left:0;text-align:left;margin-left:-30.9pt;margin-top:3.7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6A3Hs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" filled="f">
                <v:textbox inset="0,0,0,0">
                  <w:txbxContent>
                    <w:p w14:paraId="5891B857" w14:textId="3B29A35D" w:rsidR="00E562CB" w:rsidRPr="001269F9" w:rsidRDefault="00E562CB" w:rsidP="00D347DB">
                      <w:pPr>
                        <w:jc w:val="center"/>
                        <w:rPr>
                          <w:sz w:val="20"/>
                        </w:rPr>
                      </w:pPr>
                      <w:r>
                        <w:rPr>
                          <w:sz w:val="20"/>
                        </w:rPr>
                        <w:t>Ring ‘round rosies</w:t>
                      </w:r>
                    </w:p>
                  </w:txbxContent>
                </v:textbox>
              </v:shape>
            </w:pict>
          </mc:Fallback>
        </mc:AlternateContent>
      </w:r>
      <w:r>
        <w:rPr>
          <w:rFonts w:cs="Arial"/>
          <w:color w:val="000000"/>
          <w:szCs w:val="22"/>
        </w:rPr>
        <w:t xml:space="preserve">Are you ready for death?  [Read Swindoll, </w:t>
      </w:r>
      <w:r>
        <w:rPr>
          <w:rFonts w:cs="Arial"/>
          <w:i/>
          <w:color w:val="000000"/>
          <w:szCs w:val="22"/>
        </w:rPr>
        <w:t>LOTRE</w:t>
      </w:r>
      <w:r>
        <w:rPr>
          <w:rFonts w:cs="Arial"/>
          <w:color w:val="000000"/>
          <w:szCs w:val="22"/>
        </w:rPr>
        <w:t>, 258]</w:t>
      </w:r>
    </w:p>
    <w:p w14:paraId="0CBBA1D6" w14:textId="0807D989" w:rsidR="007540F9" w:rsidRDefault="00C233E8"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46816" behindDoc="0" locked="0" layoutInCell="1" allowOverlap="1" wp14:anchorId="1E252EC9" wp14:editId="688E5763">
                <wp:simplePos x="0" y="0"/>
                <wp:positionH relativeFrom="column">
                  <wp:posOffset>-393065</wp:posOffset>
                </wp:positionH>
                <wp:positionV relativeFrom="paragraph">
                  <wp:posOffset>177800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A49F0" w14:textId="3C199F4A" w:rsidR="005D5423" w:rsidRPr="001269F9" w:rsidRDefault="005D5423" w:rsidP="00D347DB">
                            <w:pPr>
                              <w:jc w:val="center"/>
                              <w:rPr>
                                <w:sz w:val="20"/>
                              </w:rPr>
                            </w:pPr>
                            <w:r>
                              <w:rPr>
                                <w:sz w:val="20"/>
                              </w:rPr>
                              <w:t>Loophole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4" type="#_x0000_t202" style="position:absolute;left:0;text-align:left;margin-left:-30.9pt;margin-top:1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zBH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Z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" filled="f">
                <v:textbox inset="0,0,0,0">
                  <w:txbxContent>
                    <w:p w14:paraId="491A49F0" w14:textId="3C199F4A" w:rsidR="005D5423" w:rsidRPr="001269F9" w:rsidRDefault="005D5423" w:rsidP="00D347DB">
                      <w:pPr>
                        <w:jc w:val="center"/>
                        <w:rPr>
                          <w:sz w:val="20"/>
                        </w:rPr>
                      </w:pPr>
                      <w:r>
                        <w:rPr>
                          <w:sz w:val="20"/>
                        </w:rPr>
                        <w:t>Loophole</w:t>
                      </w:r>
                    </w:p>
                  </w:txbxContent>
                </v:textbox>
              </v:shape>
            </w:pict>
          </mc:Fallback>
        </mc:AlternateContent>
      </w:r>
      <w:r w:rsidR="0094207D">
        <w:rPr>
          <w:rFonts w:cs="Arial"/>
          <w:color w:val="000000"/>
          <w:szCs w:val="22"/>
        </w:rPr>
        <w:t>We might think that death and taxes will always be with us—however, when it comes to death, there’s a “loophole.”  Romans 6:23 says, “The free gift of God is eternal life in Christ Jesus.”</w:t>
      </w:r>
    </w:p>
    <w:p w14:paraId="6B92C0F5" w14:textId="4F79A04F" w:rsidR="0094207D" w:rsidRDefault="009768CC"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52960" behindDoc="0" locked="0" layoutInCell="1" allowOverlap="1" wp14:anchorId="031794D6" wp14:editId="3AB58F10">
                <wp:simplePos x="0" y="0"/>
                <wp:positionH relativeFrom="column">
                  <wp:posOffset>-393065</wp:posOffset>
                </wp:positionH>
                <wp:positionV relativeFrom="paragraph">
                  <wp:posOffset>118745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9DA8E" w14:textId="5F3178A1" w:rsidR="005D5423" w:rsidRPr="001269F9" w:rsidRDefault="005D5423" w:rsidP="00D347DB">
                            <w:pPr>
                              <w:jc w:val="center"/>
                              <w:rPr>
                                <w:sz w:val="20"/>
                              </w:rPr>
                            </w:pPr>
                            <w:r>
                              <w:rPr>
                                <w:sz w:val="20"/>
                              </w:rPr>
                              <w:t>Einstein on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0.9pt;margin-top:9.3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5om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T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" filled="f">
                <v:textbox inset="0,0,0,0">
                  <w:txbxContent>
                    <w:p w14:paraId="7639DA8E" w14:textId="5F3178A1" w:rsidR="005D5423" w:rsidRPr="001269F9" w:rsidRDefault="005D5423" w:rsidP="00D347DB">
                      <w:pPr>
                        <w:jc w:val="center"/>
                        <w:rPr>
                          <w:sz w:val="20"/>
                        </w:rPr>
                      </w:pPr>
                      <w:r>
                        <w:rPr>
                          <w:sz w:val="20"/>
                        </w:rPr>
                        <w:t>Einstein on Jesus</w:t>
                      </w:r>
                    </w:p>
                  </w:txbxContent>
                </v:textbox>
              </v:shape>
            </w:pict>
          </mc:Fallback>
        </mc:AlternateContent>
      </w:r>
      <w:r w:rsidR="0094207D">
        <w:rPr>
          <w:rFonts w:cs="Arial"/>
          <w:color w:val="000000"/>
          <w:szCs w:val="22"/>
        </w:rPr>
        <w:t xml:space="preserve">Albert Einstein said this quite well, “As a child I received instruction both in the Bible and in the Talmud. I am a Jew, but I am enthralled by the luminous figure of the Nazarene.   No one can read the Gospels without feeling the actual presence of Jesus. His personality pulsates in every word. No myth is filled with such life” (Albert Einstein, </w:t>
      </w:r>
      <w:r w:rsidR="0094207D">
        <w:rPr>
          <w:rFonts w:cs="Arial"/>
          <w:i/>
          <w:color w:val="000000"/>
          <w:szCs w:val="22"/>
        </w:rPr>
        <w:t>Saturday Evening Post,</w:t>
      </w:r>
      <w:r w:rsidR="0094207D">
        <w:rPr>
          <w:rFonts w:cs="Arial"/>
          <w:color w:val="000000"/>
          <w:szCs w:val="22"/>
        </w:rPr>
        <w:t xml:space="preserve"> Oct 26, 1929).</w:t>
      </w:r>
    </w:p>
    <w:p w14:paraId="780161A0" w14:textId="25CA13E6" w:rsidR="0094207D" w:rsidRPr="008C2D42" w:rsidRDefault="009768CC" w:rsidP="007540F9">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50912" behindDoc="0" locked="0" layoutInCell="1" allowOverlap="1" wp14:anchorId="546A37DE" wp14:editId="09EE2D46">
                <wp:simplePos x="0" y="0"/>
                <wp:positionH relativeFrom="column">
                  <wp:posOffset>-393065</wp:posOffset>
                </wp:positionH>
                <wp:positionV relativeFrom="paragraph">
                  <wp:posOffset>77470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02231" w14:textId="4457C10B" w:rsidR="005D5423" w:rsidRPr="001269F9" w:rsidRDefault="005D5423" w:rsidP="00D347DB">
                            <w:pPr>
                              <w:jc w:val="center"/>
                              <w:rPr>
                                <w:sz w:val="20"/>
                              </w:rPr>
                            </w:pPr>
                            <w:r>
                              <w:rPr>
                                <w:sz w:val="20"/>
                              </w:rPr>
                              <w:t>John 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0.9pt;margin-top:6.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u7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" filled="f">
                <v:textbox inset="0,0,0,0">
                  <w:txbxContent>
                    <w:p w14:paraId="1DB02231" w14:textId="4457C10B" w:rsidR="005D5423" w:rsidRPr="001269F9" w:rsidRDefault="005D5423" w:rsidP="00D347DB">
                      <w:pPr>
                        <w:jc w:val="center"/>
                        <w:rPr>
                          <w:sz w:val="20"/>
                        </w:rPr>
                      </w:pPr>
                      <w:r>
                        <w:rPr>
                          <w:sz w:val="20"/>
                        </w:rPr>
                        <w:t>John 5:24</w:t>
                      </w:r>
                    </w:p>
                  </w:txbxContent>
                </v:textbox>
              </v:shape>
            </w:pict>
          </mc:Fallback>
        </mc:AlternateContent>
      </w:r>
      <w:r w:rsidR="0094207D">
        <w:rPr>
          <w:rFonts w:cs="Arial"/>
          <w:color w:val="000000"/>
          <w:szCs w:val="22"/>
        </w:rPr>
        <w:t xml:space="preserve">Jesus said, </w:t>
      </w:r>
      <w:r w:rsidR="0094207D" w:rsidRPr="0094207D">
        <w:rPr>
          <w:rFonts w:cs="Arial"/>
          <w:color w:val="000000"/>
          <w:szCs w:val="22"/>
        </w:rPr>
        <w:t>“I tell you the truth, those who listen to my message and believe in God who sent me have eternal life. They will never be condemned for their sins, but they have alread</w:t>
      </w:r>
      <w:r w:rsidR="0094207D">
        <w:rPr>
          <w:rFonts w:cs="Arial"/>
          <w:color w:val="000000"/>
          <w:szCs w:val="22"/>
        </w:rPr>
        <w:t xml:space="preserve">y passed from death into life” </w:t>
      </w:r>
      <w:r w:rsidR="0094207D" w:rsidRPr="0094207D">
        <w:rPr>
          <w:rFonts w:cs="Arial"/>
          <w:color w:val="000000"/>
          <w:szCs w:val="22"/>
        </w:rPr>
        <w:t>(John 5:24 NLT)</w:t>
      </w:r>
      <w:r w:rsidR="0094207D">
        <w:rPr>
          <w:rFonts w:cs="Arial"/>
          <w:color w:val="000000"/>
          <w:szCs w:val="22"/>
        </w:rPr>
        <w:t>.</w:t>
      </w:r>
    </w:p>
    <w:p w14:paraId="153C504F" w14:textId="4A82BAD8" w:rsidR="007540F9" w:rsidRPr="00FD7B79" w:rsidRDefault="009768CC" w:rsidP="007540F9">
      <w:pPr>
        <w:pStyle w:val="Heading3"/>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64153B2C" wp14:editId="7BDFFDF4">
                <wp:simplePos x="0" y="0"/>
                <wp:positionH relativeFrom="column">
                  <wp:posOffset>-393065</wp:posOffset>
                </wp:positionH>
                <wp:positionV relativeFrom="paragraph">
                  <wp:posOffset>14605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8EFE9" w14:textId="39B6EC01" w:rsidR="005D5423" w:rsidRPr="001269F9" w:rsidRDefault="005D5423" w:rsidP="009768CC">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1.1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lPn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TS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" filled="f">
                <v:textbox inset="0,0,0,0">
                  <w:txbxContent>
                    <w:p w14:paraId="0518EFE9" w14:textId="39B6EC01" w:rsidR="005D5423" w:rsidRPr="001269F9" w:rsidRDefault="005D5423" w:rsidP="009768CC">
                      <w:pPr>
                        <w:shd w:val="solid" w:color="auto" w:fill="000000"/>
                        <w:jc w:val="center"/>
                        <w:rPr>
                          <w:sz w:val="20"/>
                        </w:rPr>
                      </w:pPr>
                      <w:r>
                        <w:rPr>
                          <w:sz w:val="20"/>
                        </w:rPr>
                        <w:t>Black</w:t>
                      </w:r>
                    </w:p>
                  </w:txbxContent>
                </v:textbox>
              </v:shape>
            </w:pict>
          </mc:Fallback>
        </mc:AlternateContent>
      </w:r>
      <w:r w:rsidR="007540F9">
        <w:rPr>
          <w:rFonts w:cs="Arial"/>
        </w:rPr>
        <w:t>Prayer</w:t>
      </w:r>
    </w:p>
    <w:p w14:paraId="45E197B4" w14:textId="77777777" w:rsidR="007540F9" w:rsidRDefault="007540F9" w:rsidP="007540F9">
      <w:pPr>
        <w:tabs>
          <w:tab w:val="left" w:pos="7960"/>
        </w:tabs>
        <w:ind w:right="-10"/>
        <w:rPr>
          <w:rFonts w:cs="Arial"/>
        </w:rPr>
      </w:pPr>
    </w:p>
    <w:p w14:paraId="0AD751DA" w14:textId="502AFEC5"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77777777" w:rsidR="008B6D00" w:rsidRPr="00FD7B79" w:rsidRDefault="008B6D00" w:rsidP="000B4941">
      <w:pPr>
        <w:pStyle w:val="Heading3"/>
        <w:rPr>
          <w:rFonts w:cs="Arial"/>
        </w:rPr>
      </w:pP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77777777" w:rsidR="008B6D00" w:rsidRPr="00FD7B79" w:rsidRDefault="008B6D00" w:rsidP="000B4941">
      <w:pPr>
        <w:pStyle w:val="Heading3"/>
        <w:rPr>
          <w:rFonts w:cs="Arial"/>
        </w:rPr>
      </w:pP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77777777" w:rsidR="008B6D00" w:rsidRPr="00FD7B79" w:rsidRDefault="008B6D00" w:rsidP="000B4941">
      <w:pPr>
        <w:pStyle w:val="Heading3"/>
        <w:rPr>
          <w:rFonts w:cs="Arial"/>
        </w:rPr>
      </w:pPr>
    </w:p>
    <w:p w14:paraId="420CA986" w14:textId="77777777" w:rsidR="008B6D00" w:rsidRPr="00FD7B79" w:rsidRDefault="008B6D00" w:rsidP="000B4941">
      <w:pPr>
        <w:pStyle w:val="Heading1"/>
        <w:rPr>
          <w:rFonts w:cs="Arial"/>
        </w:rPr>
      </w:pPr>
      <w:r w:rsidRPr="00FD7B79">
        <w:rPr>
          <w:rFonts w:cs="Arial"/>
        </w:rPr>
        <w:t>Questions</w:t>
      </w:r>
    </w:p>
    <w:p w14:paraId="44746695" w14:textId="4FB98647" w:rsidR="00777A5B" w:rsidRDefault="00777A5B" w:rsidP="009B0D40">
      <w:pPr>
        <w:pStyle w:val="Heading3"/>
        <w:rPr>
          <w:rFonts w:cs="Arial"/>
        </w:rPr>
      </w:pPr>
      <w:r>
        <w:rPr>
          <w:rFonts w:cs="Arial"/>
        </w:rPr>
        <w:t>Does verse 1 read</w:t>
      </w:r>
      <w:r w:rsidR="00C30FB8">
        <w:rPr>
          <w:rFonts w:cs="Arial"/>
        </w:rPr>
        <w:t>,</w:t>
      </w:r>
      <w:r>
        <w:rPr>
          <w:rFonts w:cs="Arial"/>
        </w:rPr>
        <w:t xml:space="preserve"> “</w:t>
      </w:r>
      <w:r w:rsidR="00C30FB8">
        <w:rPr>
          <w:rFonts w:cs="Arial"/>
        </w:rPr>
        <w:t>N</w:t>
      </w:r>
      <w:r w:rsidRPr="00777A5B">
        <w:rPr>
          <w:rFonts w:cs="Arial"/>
        </w:rPr>
        <w:t>o one knows whether God will show them favor</w:t>
      </w:r>
      <w:r>
        <w:rPr>
          <w:rFonts w:cs="Arial"/>
        </w:rPr>
        <w:t>” (NLT) or “</w:t>
      </w:r>
      <w:r w:rsidRPr="00777A5B">
        <w:rPr>
          <w:rFonts w:cs="Arial"/>
        </w:rPr>
        <w:t>no man knows whether love or hate awaits him</w:t>
      </w:r>
      <w:r>
        <w:rPr>
          <w:rFonts w:cs="Arial"/>
        </w:rPr>
        <w:t>” (NIV)?</w:t>
      </w:r>
    </w:p>
    <w:p w14:paraId="641D9B5C" w14:textId="77777777" w:rsidR="00093C86" w:rsidRPr="009B0D40" w:rsidRDefault="00093C86" w:rsidP="009B0D40">
      <w:pPr>
        <w:pStyle w:val="Heading3"/>
        <w:rPr>
          <w:rFonts w:cs="Arial"/>
        </w:rPr>
      </w:pPr>
      <w:r w:rsidRPr="009B0D40">
        <w:rPr>
          <w:rFonts w:cs="Arial"/>
        </w:rPr>
        <w:t>Does Solomon deny that there is an afterlife or teach soul sleep (9:5, 10)?</w:t>
      </w:r>
    </w:p>
    <w:p w14:paraId="4B12B263" w14:textId="2E7B7839" w:rsidR="0030427A" w:rsidRDefault="0030427A" w:rsidP="009B0D40">
      <w:pPr>
        <w:pStyle w:val="Heading3"/>
        <w:rPr>
          <w:rFonts w:cs="Arial"/>
        </w:rPr>
      </w:pPr>
      <w:r w:rsidRPr="007C74C5">
        <w:rPr>
          <w:rFonts w:cs="Arial"/>
        </w:rPr>
        <w:t>Has God already approved of all our wo</w:t>
      </w:r>
      <w:r w:rsidR="009B0D40">
        <w:rPr>
          <w:rFonts w:cs="Arial"/>
        </w:rPr>
        <w:t>rks, even sin (9:7)?  If not, w</w:t>
      </w:r>
      <w:r w:rsidRPr="007C74C5">
        <w:rPr>
          <w:rFonts w:cs="Arial"/>
        </w:rPr>
        <w:t>hat does this verse mean?</w:t>
      </w:r>
    </w:p>
    <w:p w14:paraId="52C457E8" w14:textId="516D45B5" w:rsidR="00235015" w:rsidRPr="009B0D40" w:rsidRDefault="00235015" w:rsidP="009B0D40">
      <w:pPr>
        <w:pStyle w:val="Heading3"/>
        <w:rPr>
          <w:rFonts w:cs="Arial"/>
        </w:rPr>
      </w:pPr>
      <w:r w:rsidRPr="009B0D40">
        <w:rPr>
          <w:rFonts w:cs="Arial"/>
        </w:rPr>
        <w:t>Where is Solomon advocating that we spend our energies (9:10)?</w:t>
      </w:r>
    </w:p>
    <w:p w14:paraId="739914EA" w14:textId="77777777" w:rsidR="00235015" w:rsidRPr="007C74C5" w:rsidRDefault="00235015" w:rsidP="0030427A">
      <w:pPr>
        <w:tabs>
          <w:tab w:val="left" w:pos="1440"/>
        </w:tabs>
        <w:ind w:left="1440" w:hanging="360"/>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77777777" w:rsidR="008B6D00" w:rsidRPr="00FD7B79" w:rsidRDefault="008B6D00" w:rsidP="000B4941">
      <w:pPr>
        <w:pStyle w:val="Heading3"/>
        <w:rPr>
          <w:rFonts w:cs="Arial"/>
        </w:rPr>
      </w:pPr>
      <w:r w:rsidRPr="00FD7B79">
        <w:rPr>
          <w:rFonts w:cs="Arial"/>
        </w:rPr>
        <w:t>Text</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26C7CB24" w14:textId="77777777" w:rsidR="001066DC" w:rsidRPr="00FD7B79" w:rsidRDefault="008B6D00" w:rsidP="001066DC">
      <w:pPr>
        <w:pStyle w:val="Header"/>
        <w:tabs>
          <w:tab w:val="clear" w:pos="4800"/>
          <w:tab w:val="center" w:pos="4950"/>
        </w:tabs>
        <w:ind w:right="-10"/>
        <w:rPr>
          <w:rFonts w:cs="Arial"/>
          <w:b/>
          <w:sz w:val="32"/>
        </w:rPr>
      </w:pPr>
      <w:r w:rsidRPr="00FB2D6E">
        <w:rPr>
          <w:rFonts w:cs="Arial"/>
        </w:rPr>
        <w:br w:type="page"/>
      </w:r>
      <w:r w:rsidR="001066DC">
        <w:rPr>
          <w:rFonts w:cs="Arial"/>
          <w:b/>
          <w:sz w:val="32"/>
        </w:rPr>
        <w:lastRenderedPageBreak/>
        <w:t>Our Certain Future</w:t>
      </w:r>
    </w:p>
    <w:p w14:paraId="59C8F12E" w14:textId="77777777" w:rsidR="001066DC" w:rsidRPr="00FD7B79" w:rsidRDefault="001066DC" w:rsidP="001066DC">
      <w:pPr>
        <w:pStyle w:val="Header"/>
        <w:tabs>
          <w:tab w:val="clear" w:pos="4800"/>
          <w:tab w:val="center" w:pos="4950"/>
        </w:tabs>
        <w:ind w:right="-10"/>
        <w:rPr>
          <w:rFonts w:cs="Arial"/>
          <w:b/>
          <w:i/>
        </w:rPr>
      </w:pPr>
      <w:r>
        <w:rPr>
          <w:rFonts w:cs="Arial"/>
          <w:b/>
          <w:i/>
        </w:rPr>
        <w:t>Ecclesiastes 9:1-10</w:t>
      </w:r>
    </w:p>
    <w:p w14:paraId="1B0599E2" w14:textId="1B9B102A" w:rsidR="00FD7B79" w:rsidRDefault="00FD7B79" w:rsidP="001066DC">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3D05C8DD" w:rsidR="008B6D00" w:rsidRPr="00FA6308" w:rsidRDefault="008B6D00" w:rsidP="000B4941">
      <w:pPr>
        <w:pStyle w:val="Heading1"/>
        <w:ind w:left="0" w:right="-10" w:firstLine="0"/>
        <w:rPr>
          <w:rFonts w:cs="Arial"/>
          <w:i/>
        </w:rPr>
      </w:pPr>
      <w:r w:rsidRPr="00FA6308">
        <w:rPr>
          <w:rFonts w:cs="Arial"/>
          <w:i/>
        </w:rPr>
        <w:t xml:space="preserve">Exegetical Idea: </w:t>
      </w:r>
      <w:r w:rsidR="00FA6308">
        <w:rPr>
          <w:rFonts w:cs="Arial"/>
          <w:i/>
        </w:rPr>
        <w:t>The proper response to not knowing</w:t>
      </w:r>
      <w:r w:rsidR="00FA6308" w:rsidRPr="00FA6308">
        <w:rPr>
          <w:rFonts w:cs="Arial"/>
          <w:i/>
        </w:rPr>
        <w:t xml:space="preserve"> the future </w:t>
      </w:r>
      <w:r w:rsidR="00FA6308">
        <w:rPr>
          <w:rFonts w:cs="Arial"/>
          <w:i/>
        </w:rPr>
        <w:t>is to enjoy</w:t>
      </w:r>
      <w:r w:rsidR="00FA6308" w:rsidRPr="00FA6308">
        <w:rPr>
          <w:rFonts w:cs="Arial"/>
          <w:i/>
        </w:rPr>
        <w:t xml:space="preserve"> life and work hard while </w:t>
      </w:r>
      <w:r w:rsidR="00FA6308">
        <w:rPr>
          <w:rFonts w:cs="Arial"/>
          <w:i/>
        </w:rPr>
        <w:t>you</w:t>
      </w:r>
      <w:r w:rsidR="00FA6308" w:rsidRPr="00FA6308">
        <w:rPr>
          <w:rFonts w:cs="Arial"/>
          <w:i/>
        </w:rPr>
        <w:t xml:space="preserve"> can (9:1-10).</w:t>
      </w:r>
    </w:p>
    <w:p w14:paraId="7C7DEB5C" w14:textId="48C63B2C" w:rsidR="005E3B13" w:rsidRDefault="008B6D00" w:rsidP="008B1F91">
      <w:pPr>
        <w:pStyle w:val="Heading1"/>
        <w:ind w:right="-10"/>
        <w:rPr>
          <w:rFonts w:cs="Arial"/>
        </w:rPr>
      </w:pPr>
      <w:r w:rsidRPr="008B1F91">
        <w:rPr>
          <w:rFonts w:cs="Arial"/>
        </w:rPr>
        <w:t>I.</w:t>
      </w:r>
      <w:r w:rsidRPr="008B1F91">
        <w:rPr>
          <w:rFonts w:cs="Arial"/>
        </w:rPr>
        <w:tab/>
      </w:r>
      <w:r w:rsidR="00B764BA">
        <w:rPr>
          <w:rFonts w:cs="Arial"/>
        </w:rPr>
        <w:t>The reality</w:t>
      </w:r>
      <w:r w:rsidR="005E3B13">
        <w:rPr>
          <w:rFonts w:cs="Arial"/>
        </w:rPr>
        <w:t xml:space="preserve"> of life </w:t>
      </w:r>
      <w:r w:rsidR="00B764BA">
        <w:rPr>
          <w:rFonts w:cs="Arial"/>
        </w:rPr>
        <w:t>is</w:t>
      </w:r>
      <w:r w:rsidR="005E3B13">
        <w:rPr>
          <w:rFonts w:cs="Arial"/>
        </w:rPr>
        <w:t xml:space="preserve"> </w:t>
      </w:r>
      <w:r w:rsidR="00934D17">
        <w:rPr>
          <w:rFonts w:cs="Arial"/>
        </w:rPr>
        <w:t>that our</w:t>
      </w:r>
      <w:r w:rsidR="005E3B13">
        <w:rPr>
          <w:rFonts w:cs="Arial"/>
        </w:rPr>
        <w:t xml:space="preserve"> uncertain future </w:t>
      </w:r>
      <w:r w:rsidR="001D6220">
        <w:rPr>
          <w:rFonts w:cs="Arial"/>
        </w:rPr>
        <w:t xml:space="preserve">includes </w:t>
      </w:r>
      <w:r w:rsidR="00934D17">
        <w:rPr>
          <w:rFonts w:cs="Arial"/>
        </w:rPr>
        <w:t xml:space="preserve">certain </w:t>
      </w:r>
      <w:r w:rsidR="001D6220">
        <w:rPr>
          <w:rFonts w:cs="Arial"/>
        </w:rPr>
        <w:t>death (9:1-6).</w:t>
      </w:r>
    </w:p>
    <w:p w14:paraId="4109D9E5" w14:textId="4D3678D2" w:rsidR="008B6D00" w:rsidRPr="008B1F91" w:rsidRDefault="00D761FF" w:rsidP="005E3B13">
      <w:pPr>
        <w:pStyle w:val="Heading2"/>
        <w:rPr>
          <w:rFonts w:cs="Arial"/>
        </w:rPr>
      </w:pPr>
      <w:r>
        <w:rPr>
          <w:rFonts w:cs="Arial"/>
        </w:rPr>
        <w:t>Even godly and wise people</w:t>
      </w:r>
      <w:r w:rsidRPr="007C74C5">
        <w:rPr>
          <w:rFonts w:cs="Arial"/>
        </w:rPr>
        <w:t xml:space="preserve"> don't know </w:t>
      </w:r>
      <w:r>
        <w:rPr>
          <w:rFonts w:cs="Arial"/>
        </w:rPr>
        <w:t>if</w:t>
      </w:r>
      <w:r w:rsidRPr="007C74C5">
        <w:rPr>
          <w:rFonts w:cs="Arial"/>
        </w:rPr>
        <w:t xml:space="preserve"> God will allow </w:t>
      </w:r>
      <w:r w:rsidR="00F436AA">
        <w:rPr>
          <w:rFonts w:cs="Arial"/>
        </w:rPr>
        <w:t xml:space="preserve">others to love or hate them </w:t>
      </w:r>
      <w:r w:rsidRPr="007C74C5">
        <w:rPr>
          <w:rFonts w:cs="Arial"/>
        </w:rPr>
        <w:t>(9:1</w:t>
      </w:r>
      <w:r>
        <w:rPr>
          <w:rFonts w:cs="Arial"/>
        </w:rPr>
        <w:t>).</w:t>
      </w:r>
    </w:p>
    <w:p w14:paraId="4D0DF275" w14:textId="3ABEC0FA" w:rsidR="003D1675" w:rsidRDefault="003D1675" w:rsidP="005E3B13">
      <w:pPr>
        <w:pStyle w:val="Heading3"/>
        <w:rPr>
          <w:rFonts w:cs="Arial"/>
        </w:rPr>
      </w:pPr>
      <w:r>
        <w:rPr>
          <w:rFonts w:cs="Arial"/>
        </w:rPr>
        <w:t>We don’t know God’s plan but we do know He cares for the godly and wise (9:1a).</w:t>
      </w:r>
    </w:p>
    <w:p w14:paraId="0CE5EF19" w14:textId="74EA98B2" w:rsidR="007C74C5" w:rsidRPr="007C74C5" w:rsidRDefault="008B021D" w:rsidP="005E3B13">
      <w:pPr>
        <w:pStyle w:val="Heading3"/>
        <w:tabs>
          <w:tab w:val="left" w:pos="1800"/>
        </w:tabs>
        <w:rPr>
          <w:rFonts w:cs="Arial"/>
        </w:rPr>
      </w:pPr>
      <w:r>
        <w:rPr>
          <w:rFonts w:cs="Arial"/>
        </w:rPr>
        <w:t>We have</w:t>
      </w:r>
      <w:r w:rsidR="00261DCB">
        <w:rPr>
          <w:rFonts w:cs="Arial"/>
        </w:rPr>
        <w:t xml:space="preserve"> no idea</w:t>
      </w:r>
      <w:r w:rsidR="007C74C5" w:rsidRPr="007C74C5">
        <w:rPr>
          <w:rFonts w:cs="Arial"/>
        </w:rPr>
        <w:t xml:space="preserve"> </w:t>
      </w:r>
      <w:r>
        <w:rPr>
          <w:rFonts w:cs="Arial"/>
        </w:rPr>
        <w:t>if</w:t>
      </w:r>
      <w:r w:rsidR="00E63EE9">
        <w:rPr>
          <w:rFonts w:cs="Arial"/>
        </w:rPr>
        <w:t xml:space="preserve"> others will love or hate us</w:t>
      </w:r>
      <w:r w:rsidR="007C74C5" w:rsidRPr="007C74C5">
        <w:rPr>
          <w:rFonts w:cs="Arial"/>
        </w:rPr>
        <w:t xml:space="preserve"> (9:1b).</w:t>
      </w:r>
    </w:p>
    <w:p w14:paraId="6C1243E8" w14:textId="5C65B9CA" w:rsidR="007C74C5" w:rsidRPr="007C74C5" w:rsidRDefault="007C74C5" w:rsidP="005E3B13">
      <w:pPr>
        <w:pStyle w:val="Heading2"/>
        <w:tabs>
          <w:tab w:val="left" w:pos="1440"/>
        </w:tabs>
        <w:rPr>
          <w:rFonts w:cs="Arial"/>
        </w:rPr>
      </w:pPr>
      <w:r w:rsidRPr="007C74C5">
        <w:rPr>
          <w:rFonts w:cs="Arial"/>
        </w:rPr>
        <w:t>No one will escape death, the common fate for all (9:2-3).</w:t>
      </w:r>
    </w:p>
    <w:p w14:paraId="13C41378" w14:textId="00813835" w:rsidR="007C74C5" w:rsidRPr="007C74C5" w:rsidRDefault="007C74C5" w:rsidP="005E3B13">
      <w:pPr>
        <w:pStyle w:val="Heading3"/>
        <w:tabs>
          <w:tab w:val="left" w:pos="1800"/>
        </w:tabs>
        <w:rPr>
          <w:rFonts w:cs="Arial"/>
        </w:rPr>
      </w:pPr>
      <w:r w:rsidRPr="007C74C5">
        <w:rPr>
          <w:rFonts w:cs="Arial"/>
        </w:rPr>
        <w:t>No matter what kind of life we live</w:t>
      </w:r>
      <w:r w:rsidR="004F0406">
        <w:rPr>
          <w:rFonts w:cs="Arial"/>
        </w:rPr>
        <w:t>,</w:t>
      </w:r>
      <w:r w:rsidRPr="007C74C5">
        <w:rPr>
          <w:rFonts w:cs="Arial"/>
        </w:rPr>
        <w:t xml:space="preserve"> we'll still die (9:2).</w:t>
      </w:r>
    </w:p>
    <w:p w14:paraId="642BA38E" w14:textId="77777777" w:rsidR="007C74C5" w:rsidRPr="007C74C5" w:rsidRDefault="007C74C5" w:rsidP="005E3B13">
      <w:pPr>
        <w:pStyle w:val="Heading3"/>
        <w:tabs>
          <w:tab w:val="left" w:pos="1800"/>
        </w:tabs>
        <w:rPr>
          <w:rFonts w:cs="Arial"/>
        </w:rPr>
      </w:pPr>
      <w:r w:rsidRPr="007C74C5">
        <w:rPr>
          <w:rFonts w:cs="Arial"/>
        </w:rPr>
        <w:t>The unfortunate part of this common destiny is that it causes people to sin terribly in their madness (9:3).</w:t>
      </w:r>
    </w:p>
    <w:p w14:paraId="792E6AEE" w14:textId="1C0CE1B7" w:rsidR="007C74C5" w:rsidRPr="007C74C5" w:rsidRDefault="007C74C5" w:rsidP="005E3B13">
      <w:pPr>
        <w:pStyle w:val="Heading2"/>
        <w:tabs>
          <w:tab w:val="left" w:pos="1440"/>
        </w:tabs>
        <w:rPr>
          <w:rFonts w:cs="Arial"/>
        </w:rPr>
      </w:pPr>
      <w:r w:rsidRPr="007C74C5">
        <w:rPr>
          <w:rFonts w:cs="Arial"/>
        </w:rPr>
        <w:t xml:space="preserve">Life is still </w:t>
      </w:r>
      <w:r w:rsidR="001D6220">
        <w:rPr>
          <w:rFonts w:cs="Arial"/>
        </w:rPr>
        <w:t>better than</w:t>
      </w:r>
      <w:r w:rsidRPr="007C74C5">
        <w:rPr>
          <w:rFonts w:cs="Arial"/>
        </w:rPr>
        <w:t xml:space="preserve"> death (9:4-6).</w:t>
      </w:r>
    </w:p>
    <w:p w14:paraId="04C91F54" w14:textId="3F2AA9D6" w:rsidR="007C74C5" w:rsidRPr="007C74C5" w:rsidRDefault="008C6535" w:rsidP="005E3B13">
      <w:pPr>
        <w:pStyle w:val="Heading3"/>
        <w:tabs>
          <w:tab w:val="left" w:pos="1800"/>
        </w:tabs>
        <w:rPr>
          <w:rFonts w:cs="Arial"/>
        </w:rPr>
      </w:pPr>
      <w:r>
        <w:rPr>
          <w:rFonts w:cs="Arial"/>
        </w:rPr>
        <w:t>People</w:t>
      </w:r>
      <w:r w:rsidR="007C74C5" w:rsidRPr="007C74C5">
        <w:rPr>
          <w:rFonts w:cs="Arial"/>
        </w:rPr>
        <w:t xml:space="preserve"> </w:t>
      </w:r>
      <w:r>
        <w:rPr>
          <w:rFonts w:cs="Arial"/>
        </w:rPr>
        <w:t xml:space="preserve">alive </w:t>
      </w:r>
      <w:r w:rsidR="007C74C5" w:rsidRPr="007C74C5">
        <w:rPr>
          <w:rFonts w:cs="Arial"/>
        </w:rPr>
        <w:t>have hope for future enjoyment on earth (9:4-5a).</w:t>
      </w:r>
    </w:p>
    <w:p w14:paraId="32C39E87" w14:textId="77777777" w:rsidR="007C74C5" w:rsidRPr="007C74C5" w:rsidRDefault="007C74C5" w:rsidP="005E3B13">
      <w:pPr>
        <w:pStyle w:val="Heading3"/>
        <w:tabs>
          <w:tab w:val="left" w:pos="1800"/>
        </w:tabs>
        <w:rPr>
          <w:rFonts w:cs="Arial"/>
        </w:rPr>
      </w:pPr>
      <w:r w:rsidRPr="007C74C5">
        <w:rPr>
          <w:rFonts w:cs="Arial"/>
        </w:rPr>
        <w:t>The dead have no hope for future enjoyment on earth (9:5b-6).</w:t>
      </w:r>
    </w:p>
    <w:p w14:paraId="36FB26C8" w14:textId="39AFA7C6" w:rsidR="005E3B13" w:rsidRDefault="005E3B13" w:rsidP="00D761FF">
      <w:pPr>
        <w:pStyle w:val="Heading1"/>
        <w:tabs>
          <w:tab w:val="left" w:pos="1440"/>
        </w:tabs>
        <w:rPr>
          <w:rFonts w:cs="Arial"/>
        </w:rPr>
      </w:pPr>
      <w:r>
        <w:rPr>
          <w:rFonts w:cs="Arial"/>
        </w:rPr>
        <w:t xml:space="preserve">II. </w:t>
      </w:r>
      <w:r w:rsidR="003B231A" w:rsidRPr="003B231A">
        <w:rPr>
          <w:rFonts w:cs="Arial"/>
        </w:rPr>
        <w:t xml:space="preserve">The proper response to knowing </w:t>
      </w:r>
      <w:r w:rsidR="00934D17">
        <w:rPr>
          <w:rFonts w:cs="Arial"/>
        </w:rPr>
        <w:t>our</w:t>
      </w:r>
      <w:r w:rsidR="003B231A" w:rsidRPr="003B231A">
        <w:rPr>
          <w:rFonts w:cs="Arial"/>
        </w:rPr>
        <w:t xml:space="preserve"> </w:t>
      </w:r>
      <w:r w:rsidR="000E1937">
        <w:rPr>
          <w:rFonts w:cs="Arial"/>
        </w:rPr>
        <w:t>certain death</w:t>
      </w:r>
      <w:r w:rsidR="003B231A" w:rsidRPr="003B231A">
        <w:rPr>
          <w:rFonts w:cs="Arial"/>
        </w:rPr>
        <w:t xml:space="preserve"> is to enjoy life and work hard while you can</w:t>
      </w:r>
      <w:r w:rsidR="003B231A">
        <w:rPr>
          <w:rFonts w:cs="Arial"/>
        </w:rPr>
        <w:t xml:space="preserve"> (9:7-10).</w:t>
      </w:r>
    </w:p>
    <w:p w14:paraId="15A55FB0" w14:textId="5C0B96C1" w:rsidR="007C74C5" w:rsidRPr="007C74C5" w:rsidRDefault="007C74C5" w:rsidP="005336A8">
      <w:pPr>
        <w:pStyle w:val="Heading2"/>
        <w:tabs>
          <w:tab w:val="left" w:pos="1440"/>
        </w:tabs>
        <w:rPr>
          <w:rFonts w:cs="Arial"/>
        </w:rPr>
      </w:pPr>
      <w:r w:rsidRPr="007C74C5">
        <w:rPr>
          <w:rFonts w:cs="Arial"/>
        </w:rPr>
        <w:t>Enjoy life as God enables (9:7-9).</w:t>
      </w:r>
    </w:p>
    <w:p w14:paraId="3D797869" w14:textId="41EDA929" w:rsidR="007C74C5" w:rsidRPr="007C74C5" w:rsidRDefault="004F0406" w:rsidP="005336A8">
      <w:pPr>
        <w:pStyle w:val="Heading3"/>
        <w:tabs>
          <w:tab w:val="left" w:pos="1800"/>
        </w:tabs>
        <w:rPr>
          <w:rFonts w:cs="Arial"/>
        </w:rPr>
      </w:pPr>
      <w:r>
        <w:rPr>
          <w:rFonts w:cs="Arial"/>
        </w:rPr>
        <w:t>E</w:t>
      </w:r>
      <w:r w:rsidR="007C74C5" w:rsidRPr="007C74C5">
        <w:rPr>
          <w:rFonts w:cs="Arial"/>
        </w:rPr>
        <w:t xml:space="preserve">at and drink in happiness, realizing that </w:t>
      </w:r>
      <w:r>
        <w:rPr>
          <w:rFonts w:cs="Arial"/>
        </w:rPr>
        <w:t>enjoying</w:t>
      </w:r>
      <w:r w:rsidR="007C74C5" w:rsidRPr="007C74C5">
        <w:rPr>
          <w:rFonts w:cs="Arial"/>
        </w:rPr>
        <w:t xml:space="preserve"> God's good gifts </w:t>
      </w:r>
      <w:r>
        <w:rPr>
          <w:rFonts w:cs="Arial"/>
        </w:rPr>
        <w:t>shows</w:t>
      </w:r>
      <w:r w:rsidR="007C74C5" w:rsidRPr="007C74C5">
        <w:rPr>
          <w:rFonts w:cs="Arial"/>
        </w:rPr>
        <w:t xml:space="preserve"> that God approves of </w:t>
      </w:r>
      <w:r>
        <w:rPr>
          <w:rFonts w:cs="Arial"/>
        </w:rPr>
        <w:t>y</w:t>
      </w:r>
      <w:r w:rsidR="007C74C5" w:rsidRPr="007C74C5">
        <w:rPr>
          <w:rFonts w:cs="Arial"/>
        </w:rPr>
        <w:t>our works (9:7; cf. 5:18-6:2).</w:t>
      </w:r>
    </w:p>
    <w:p w14:paraId="780D2C42" w14:textId="3E68B0B3" w:rsidR="007C74C5" w:rsidRPr="007C74C5" w:rsidRDefault="00462D6A" w:rsidP="005336A8">
      <w:pPr>
        <w:pStyle w:val="Heading3"/>
        <w:tabs>
          <w:tab w:val="left" w:pos="1800"/>
        </w:tabs>
        <w:rPr>
          <w:rFonts w:cs="Arial"/>
        </w:rPr>
      </w:pPr>
      <w:r>
        <w:rPr>
          <w:rFonts w:cs="Arial"/>
        </w:rPr>
        <w:t>D</w:t>
      </w:r>
      <w:r w:rsidR="007C74C5" w:rsidRPr="007C74C5">
        <w:rPr>
          <w:rFonts w:cs="Arial"/>
        </w:rPr>
        <w:t>ress nicely (9:8a).</w:t>
      </w:r>
    </w:p>
    <w:p w14:paraId="2C67D132" w14:textId="492CDC5C" w:rsidR="007C74C5" w:rsidRPr="007C74C5" w:rsidRDefault="00462D6A" w:rsidP="005336A8">
      <w:pPr>
        <w:pStyle w:val="Heading3"/>
        <w:tabs>
          <w:tab w:val="left" w:pos="1800"/>
        </w:tabs>
        <w:rPr>
          <w:rFonts w:cs="Arial"/>
        </w:rPr>
      </w:pPr>
      <w:r>
        <w:rPr>
          <w:rFonts w:cs="Arial"/>
        </w:rPr>
        <w:t>Use</w:t>
      </w:r>
      <w:r w:rsidR="007C74C5" w:rsidRPr="007C74C5">
        <w:rPr>
          <w:rFonts w:cs="Arial"/>
        </w:rPr>
        <w:t xml:space="preserve"> pleasant lotion</w:t>
      </w:r>
      <w:r w:rsidR="000C7F0C">
        <w:rPr>
          <w:rFonts w:cs="Arial"/>
        </w:rPr>
        <w:t>s</w:t>
      </w:r>
      <w:r w:rsidR="007C74C5" w:rsidRPr="007C74C5">
        <w:rPr>
          <w:rFonts w:cs="Arial"/>
        </w:rPr>
        <w:t xml:space="preserve"> </w:t>
      </w:r>
      <w:r w:rsidR="0030427A">
        <w:rPr>
          <w:rFonts w:cs="Arial"/>
        </w:rPr>
        <w:t>(9:8b).</w:t>
      </w:r>
    </w:p>
    <w:p w14:paraId="25D13053" w14:textId="558F0C4A" w:rsidR="007C74C5" w:rsidRPr="007C74C5" w:rsidRDefault="00462D6A" w:rsidP="005336A8">
      <w:pPr>
        <w:pStyle w:val="Heading3"/>
        <w:tabs>
          <w:tab w:val="left" w:pos="1800"/>
        </w:tabs>
        <w:rPr>
          <w:rFonts w:cs="Arial"/>
        </w:rPr>
      </w:pPr>
      <w:r>
        <w:rPr>
          <w:rFonts w:cs="Arial"/>
        </w:rPr>
        <w:t>Enjoy your</w:t>
      </w:r>
      <w:r w:rsidR="007C74C5" w:rsidRPr="007C74C5">
        <w:rPr>
          <w:rFonts w:cs="Arial"/>
        </w:rPr>
        <w:t xml:space="preserve"> spouse as a reward in life (9:9).</w:t>
      </w:r>
    </w:p>
    <w:p w14:paraId="6537ACBA" w14:textId="27343997" w:rsidR="007C74C5" w:rsidRPr="007C74C5" w:rsidRDefault="0017281D" w:rsidP="005336A8">
      <w:pPr>
        <w:pStyle w:val="Heading2"/>
        <w:tabs>
          <w:tab w:val="left" w:pos="1440"/>
        </w:tabs>
        <w:rPr>
          <w:rFonts w:cs="Arial"/>
        </w:rPr>
      </w:pPr>
      <w:r>
        <w:rPr>
          <w:rFonts w:cs="Arial"/>
        </w:rPr>
        <w:t>Work</w:t>
      </w:r>
      <w:r w:rsidR="007C74C5" w:rsidRPr="007C74C5">
        <w:rPr>
          <w:rFonts w:cs="Arial"/>
        </w:rPr>
        <w:t xml:space="preserve"> hard while </w:t>
      </w:r>
      <w:r>
        <w:rPr>
          <w:rFonts w:cs="Arial"/>
        </w:rPr>
        <w:t>you</w:t>
      </w:r>
      <w:r w:rsidR="007C74C5" w:rsidRPr="007C74C5">
        <w:rPr>
          <w:rFonts w:cs="Arial"/>
        </w:rPr>
        <w:t xml:space="preserve"> can (9:10).</w:t>
      </w:r>
    </w:p>
    <w:p w14:paraId="23EA4DD7" w14:textId="5F5CEDD2" w:rsidR="007C74C5" w:rsidRPr="007C74C5" w:rsidRDefault="00E26991" w:rsidP="005336A8">
      <w:pPr>
        <w:pStyle w:val="Heading3"/>
        <w:tabs>
          <w:tab w:val="left" w:pos="1800"/>
        </w:tabs>
        <w:rPr>
          <w:rFonts w:cs="Arial"/>
        </w:rPr>
      </w:pPr>
      <w:r>
        <w:rPr>
          <w:rFonts w:cs="Arial"/>
        </w:rPr>
        <w:t>E</w:t>
      </w:r>
      <w:r w:rsidR="007C74C5" w:rsidRPr="007C74C5">
        <w:rPr>
          <w:rFonts w:cs="Arial"/>
        </w:rPr>
        <w:t xml:space="preserve">xpend all </w:t>
      </w:r>
      <w:r>
        <w:rPr>
          <w:rFonts w:cs="Arial"/>
        </w:rPr>
        <w:t>y</w:t>
      </w:r>
      <w:r w:rsidR="007C74C5" w:rsidRPr="007C74C5">
        <w:rPr>
          <w:rFonts w:cs="Arial"/>
        </w:rPr>
        <w:t xml:space="preserve">our energies doing </w:t>
      </w:r>
      <w:r>
        <w:rPr>
          <w:rFonts w:cs="Arial"/>
        </w:rPr>
        <w:t>y</w:t>
      </w:r>
      <w:r w:rsidR="007C74C5" w:rsidRPr="007C74C5">
        <w:rPr>
          <w:rFonts w:cs="Arial"/>
        </w:rPr>
        <w:t xml:space="preserve">our best at </w:t>
      </w:r>
      <w:r w:rsidR="00383EDF">
        <w:rPr>
          <w:rFonts w:cs="Arial"/>
        </w:rPr>
        <w:t>what</w:t>
      </w:r>
      <w:r w:rsidR="007C74C5" w:rsidRPr="007C74C5">
        <w:rPr>
          <w:rFonts w:cs="Arial"/>
        </w:rPr>
        <w:t xml:space="preserve"> </w:t>
      </w:r>
      <w:r>
        <w:rPr>
          <w:rFonts w:cs="Arial"/>
        </w:rPr>
        <w:t>you</w:t>
      </w:r>
      <w:r w:rsidR="007C74C5" w:rsidRPr="007C74C5">
        <w:rPr>
          <w:rFonts w:cs="Arial"/>
        </w:rPr>
        <w:t xml:space="preserve"> do (9:10a).</w:t>
      </w:r>
    </w:p>
    <w:p w14:paraId="40062AE8" w14:textId="77777777" w:rsidR="00350B8E" w:rsidRPr="007C74C5" w:rsidRDefault="00350B8E" w:rsidP="00350B8E">
      <w:pPr>
        <w:pStyle w:val="Heading3"/>
        <w:tabs>
          <w:tab w:val="left" w:pos="1800"/>
        </w:tabs>
        <w:rPr>
          <w:rFonts w:cs="Arial"/>
        </w:rPr>
      </w:pPr>
      <w:r>
        <w:rPr>
          <w:rFonts w:cs="Arial"/>
        </w:rPr>
        <w:t>Work hard</w:t>
      </w:r>
      <w:r w:rsidRPr="007C74C5">
        <w:rPr>
          <w:rFonts w:cs="Arial"/>
        </w:rPr>
        <w:t xml:space="preserve"> because at death </w:t>
      </w:r>
      <w:r>
        <w:rPr>
          <w:rFonts w:cs="Arial"/>
        </w:rPr>
        <w:t>you won’t be able to serve God anymore</w:t>
      </w:r>
      <w:r w:rsidRPr="007C74C5">
        <w:rPr>
          <w:rFonts w:cs="Arial"/>
        </w:rPr>
        <w:t xml:space="preserve"> (9:10b).</w:t>
      </w:r>
    </w:p>
    <w:p w14:paraId="5B173B48" w14:textId="77777777" w:rsidR="008B6D00" w:rsidRPr="007C74C5"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37FD34B4" w:rsidR="00741722" w:rsidRPr="00FD7B79" w:rsidRDefault="00741722" w:rsidP="00741722">
      <w:pPr>
        <w:pStyle w:val="Header"/>
        <w:rPr>
          <w:rFonts w:cs="Arial"/>
        </w:rPr>
      </w:pPr>
      <w:r w:rsidRPr="00FD7B79">
        <w:rPr>
          <w:rFonts w:cs="Arial"/>
        </w:rPr>
        <w:t>The listeners will</w:t>
      </w:r>
      <w:r w:rsidR="006C763F">
        <w:rPr>
          <w:rFonts w:cs="Arial"/>
        </w:rPr>
        <w:t xml:space="preserve"> </w:t>
      </w:r>
      <w:r w:rsidR="006C763F" w:rsidRPr="008C2D42">
        <w:rPr>
          <w:rFonts w:cs="Arial"/>
          <w:color w:val="000000"/>
          <w:szCs w:val="22"/>
        </w:rPr>
        <w:t>work hard and enjoy li</w:t>
      </w:r>
      <w:r w:rsidR="006C763F">
        <w:rPr>
          <w:rFonts w:cs="Arial"/>
          <w:color w:val="000000"/>
          <w:szCs w:val="22"/>
        </w:rPr>
        <w:t>fe in light of their uncertain future.</w:t>
      </w:r>
    </w:p>
    <w:p w14:paraId="65812E70" w14:textId="77777777" w:rsidR="001066DC" w:rsidRPr="008C2D42" w:rsidRDefault="001066DC" w:rsidP="001066DC">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szCs w:val="22"/>
        </w:rPr>
      </w:pP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7FABE79A" w:rsidR="008B6D00" w:rsidRPr="00FD7B79" w:rsidRDefault="008B6D00" w:rsidP="000B4941">
      <w:pPr>
        <w:pStyle w:val="Heading3"/>
        <w:ind w:right="-10"/>
        <w:rPr>
          <w:rFonts w:cs="Arial"/>
        </w:rPr>
      </w:pPr>
      <w:r w:rsidRPr="00FD7B79">
        <w:rPr>
          <w:rFonts w:cs="Arial"/>
          <w:u w:val="single"/>
        </w:rPr>
        <w:lastRenderedPageBreak/>
        <w:t>Interest</w:t>
      </w:r>
      <w:r w:rsidRPr="00FD7B79">
        <w:rPr>
          <w:rFonts w:cs="Arial"/>
        </w:rPr>
        <w:t xml:space="preserve">: </w:t>
      </w:r>
      <w:r w:rsidR="00911620" w:rsidRPr="008C2D42">
        <w:rPr>
          <w:rFonts w:cs="Arial"/>
          <w:color w:val="000000"/>
          <w:szCs w:val="22"/>
        </w:rPr>
        <w:t>We live in a day when the future is so uncertain.  (Of course, it's always been like this</w:t>
      </w:r>
      <w:r w:rsidR="00911620">
        <w:rPr>
          <w:rFonts w:cs="Arial"/>
          <w:color w:val="000000"/>
          <w:szCs w:val="22"/>
        </w:rPr>
        <w:t>!)</w:t>
      </w:r>
    </w:p>
    <w:p w14:paraId="5FD7E060" w14:textId="77777777" w:rsidR="000E526A" w:rsidRDefault="008B6D00" w:rsidP="000B4941">
      <w:pPr>
        <w:pStyle w:val="Heading3"/>
        <w:ind w:right="-10"/>
        <w:rPr>
          <w:rFonts w:cs="Arial"/>
        </w:rPr>
      </w:pPr>
      <w:r w:rsidRPr="00FD7B79">
        <w:rPr>
          <w:rFonts w:cs="Arial"/>
          <w:u w:val="single"/>
        </w:rPr>
        <w:t>Need</w:t>
      </w:r>
      <w:r w:rsidRPr="00FD7B79">
        <w:rPr>
          <w:rFonts w:cs="Arial"/>
        </w:rPr>
        <w:t xml:space="preserve">: </w:t>
      </w:r>
      <w:r w:rsidR="000E526A">
        <w:rPr>
          <w:rFonts w:cs="Arial"/>
        </w:rPr>
        <w:t xml:space="preserve">How do people </w:t>
      </w:r>
      <w:r w:rsidR="000E526A" w:rsidRPr="002D4C4E">
        <w:rPr>
          <w:rFonts w:cs="Arial"/>
          <w:i/>
        </w:rPr>
        <w:t>deal</w:t>
      </w:r>
      <w:r w:rsidR="000E526A">
        <w:rPr>
          <w:rFonts w:cs="Arial"/>
        </w:rPr>
        <w:t xml:space="preserve"> with their uncertain future?</w:t>
      </w:r>
    </w:p>
    <w:p w14:paraId="35E90A4A" w14:textId="36490FCA" w:rsidR="008B6D00" w:rsidRPr="00FD7B79" w:rsidRDefault="00911620" w:rsidP="000E526A">
      <w:pPr>
        <w:pStyle w:val="Heading4"/>
        <w:rPr>
          <w:rFonts w:cs="Arial"/>
        </w:rPr>
      </w:pPr>
      <w:r>
        <w:rPr>
          <w:rFonts w:cs="Arial"/>
        </w:rPr>
        <w:t>H</w:t>
      </w:r>
      <w:r w:rsidRPr="008C2D42">
        <w:rPr>
          <w:rFonts w:cs="Arial"/>
          <w:color w:val="000000"/>
          <w:szCs w:val="22"/>
        </w:rPr>
        <w:t xml:space="preserve">ow </w:t>
      </w:r>
      <w:r w:rsidR="007540F9">
        <w:rPr>
          <w:rFonts w:cs="Arial"/>
          <w:color w:val="000000"/>
          <w:szCs w:val="22"/>
        </w:rPr>
        <w:t>do</w:t>
      </w:r>
      <w:r w:rsidRPr="008C2D42">
        <w:rPr>
          <w:rFonts w:cs="Arial"/>
          <w:color w:val="000000"/>
          <w:szCs w:val="22"/>
        </w:rPr>
        <w:t xml:space="preserve"> </w:t>
      </w:r>
      <w:r w:rsidR="000E526A" w:rsidRPr="00060314">
        <w:rPr>
          <w:rFonts w:cs="Arial"/>
          <w:i/>
          <w:color w:val="000000"/>
          <w:szCs w:val="22"/>
        </w:rPr>
        <w:t>others</w:t>
      </w:r>
      <w:r w:rsidRPr="008C2D42">
        <w:rPr>
          <w:rFonts w:cs="Arial"/>
          <w:color w:val="000000"/>
          <w:szCs w:val="22"/>
        </w:rPr>
        <w:t xml:space="preserve"> respond to their uncertain future</w:t>
      </w:r>
      <w:r>
        <w:rPr>
          <w:rFonts w:cs="Arial"/>
          <w:color w:val="000000"/>
          <w:szCs w:val="22"/>
        </w:rPr>
        <w:t>?</w:t>
      </w:r>
      <w:r w:rsidR="000E526A">
        <w:rPr>
          <w:rFonts w:cs="Arial"/>
          <w:color w:val="000000"/>
          <w:szCs w:val="22"/>
        </w:rPr>
        <w:t xml:space="preserve">  </w:t>
      </w:r>
    </w:p>
    <w:p w14:paraId="1B86913F" w14:textId="77777777" w:rsidR="000E526A" w:rsidRPr="008C2D42" w:rsidRDefault="000E526A" w:rsidP="00060314">
      <w:pPr>
        <w:pStyle w:val="Heading5"/>
        <w:rPr>
          <w:rFonts w:cs="Arial"/>
          <w:color w:val="000000"/>
          <w:szCs w:val="22"/>
        </w:rPr>
      </w:pPr>
      <w:r w:rsidRPr="008C2D42">
        <w:rPr>
          <w:rFonts w:cs="Arial"/>
          <w:color w:val="000000"/>
          <w:szCs w:val="22"/>
        </w:rPr>
        <w:t>Materialism:  "You ca</w:t>
      </w:r>
      <w:r>
        <w:rPr>
          <w:rFonts w:cs="Arial"/>
          <w:color w:val="000000"/>
          <w:szCs w:val="22"/>
        </w:rPr>
        <w:t>n only enjoy the good life now—</w:t>
      </w:r>
      <w:r w:rsidRPr="008C2D42">
        <w:rPr>
          <w:rFonts w:cs="Arial"/>
          <w:color w:val="000000"/>
          <w:szCs w:val="22"/>
        </w:rPr>
        <w:t>so supply yourself!"</w:t>
      </w:r>
    </w:p>
    <w:p w14:paraId="147ECC45" w14:textId="77777777" w:rsidR="000E526A" w:rsidRPr="008C2D42" w:rsidRDefault="000E526A" w:rsidP="00060314">
      <w:pPr>
        <w:pStyle w:val="Heading5"/>
        <w:rPr>
          <w:rFonts w:cs="Arial"/>
          <w:color w:val="000000"/>
          <w:szCs w:val="22"/>
        </w:rPr>
      </w:pPr>
      <w:r w:rsidRPr="008C2D42">
        <w:rPr>
          <w:rFonts w:cs="Arial"/>
          <w:color w:val="000000"/>
          <w:szCs w:val="22"/>
        </w:rPr>
        <w:t>Hedonism: "Pleasure's the only thin</w:t>
      </w:r>
      <w:r>
        <w:rPr>
          <w:rFonts w:cs="Arial"/>
          <w:color w:val="000000"/>
          <w:szCs w:val="22"/>
        </w:rPr>
        <w:t>g you can enjoy before you die—</w:t>
      </w:r>
      <w:r w:rsidRPr="008C2D42">
        <w:rPr>
          <w:rFonts w:cs="Arial"/>
          <w:color w:val="000000"/>
          <w:szCs w:val="22"/>
        </w:rPr>
        <w:t>so live it up!"</w:t>
      </w:r>
    </w:p>
    <w:p w14:paraId="5F6F3740" w14:textId="77777777" w:rsidR="000E526A" w:rsidRPr="008C2D42" w:rsidRDefault="000E526A" w:rsidP="00060314">
      <w:pPr>
        <w:pStyle w:val="Heading5"/>
        <w:rPr>
          <w:rFonts w:cs="Arial"/>
          <w:color w:val="000000"/>
          <w:szCs w:val="22"/>
        </w:rPr>
      </w:pPr>
      <w:r w:rsidRPr="008C2D42">
        <w:rPr>
          <w:rFonts w:cs="Arial"/>
          <w:color w:val="000000"/>
          <w:szCs w:val="22"/>
        </w:rPr>
        <w:t>Humanism: "There is n</w:t>
      </w:r>
      <w:r>
        <w:rPr>
          <w:rFonts w:cs="Arial"/>
          <w:color w:val="000000"/>
          <w:szCs w:val="22"/>
        </w:rPr>
        <w:t>o afterlife to live for anyway—</w:t>
      </w:r>
      <w:r w:rsidRPr="008C2D42">
        <w:rPr>
          <w:rFonts w:cs="Arial"/>
          <w:color w:val="000000"/>
          <w:szCs w:val="22"/>
        </w:rPr>
        <w:t>so exalt yourself!"</w:t>
      </w:r>
    </w:p>
    <w:p w14:paraId="48A77754" w14:textId="77777777" w:rsidR="000E526A" w:rsidRPr="008C2D42" w:rsidRDefault="000E526A" w:rsidP="00060314">
      <w:pPr>
        <w:pStyle w:val="Heading5"/>
        <w:rPr>
          <w:rFonts w:cs="Arial"/>
          <w:color w:val="000000"/>
          <w:szCs w:val="22"/>
        </w:rPr>
      </w:pPr>
      <w:r w:rsidRPr="008C2D42">
        <w:rPr>
          <w:rFonts w:cs="Arial"/>
          <w:color w:val="000000"/>
          <w:szCs w:val="22"/>
        </w:rPr>
        <w:t>Fatalism: "Th</w:t>
      </w:r>
      <w:r>
        <w:rPr>
          <w:rFonts w:cs="Arial"/>
          <w:color w:val="000000"/>
          <w:szCs w:val="22"/>
        </w:rPr>
        <w:t>e game of the future is rigged—</w:t>
      </w:r>
      <w:r w:rsidRPr="008C2D42">
        <w:rPr>
          <w:rFonts w:cs="Arial"/>
          <w:color w:val="000000"/>
          <w:szCs w:val="22"/>
        </w:rPr>
        <w:t>so resign yourself!"</w:t>
      </w:r>
    </w:p>
    <w:p w14:paraId="56DB549F" w14:textId="3FFC2858" w:rsidR="008B6D00" w:rsidRPr="00FD7B79" w:rsidRDefault="00911620" w:rsidP="000E526A">
      <w:pPr>
        <w:pStyle w:val="Heading4"/>
        <w:rPr>
          <w:rFonts w:cs="Arial"/>
        </w:rPr>
      </w:pPr>
      <w:r w:rsidRPr="008C2D42">
        <w:rPr>
          <w:rFonts w:cs="Arial"/>
          <w:color w:val="000000"/>
          <w:szCs w:val="22"/>
        </w:rPr>
        <w:t xml:space="preserve">How do </w:t>
      </w:r>
      <w:r w:rsidRPr="00060314">
        <w:rPr>
          <w:rFonts w:cs="Arial"/>
          <w:i/>
          <w:color w:val="000000"/>
          <w:szCs w:val="22"/>
        </w:rPr>
        <w:t>you</w:t>
      </w:r>
      <w:r w:rsidRPr="008C2D42">
        <w:rPr>
          <w:rFonts w:cs="Arial"/>
          <w:color w:val="000000"/>
          <w:szCs w:val="22"/>
        </w:rPr>
        <w:t xml:space="preserve"> respond to an unknown future?  What is your greatest fear or struggle as it relates to the future?  Write this down on your </w:t>
      </w:r>
      <w:r>
        <w:rPr>
          <w:rFonts w:cs="Arial"/>
          <w:color w:val="000000"/>
          <w:szCs w:val="22"/>
        </w:rPr>
        <w:t>notes.</w:t>
      </w:r>
    </w:p>
    <w:p w14:paraId="63D8F505" w14:textId="49E885C9" w:rsidR="00911620" w:rsidRPr="00FD7B79" w:rsidRDefault="00911620" w:rsidP="00911620">
      <w:pPr>
        <w:pStyle w:val="Heading3"/>
        <w:ind w:right="-10"/>
        <w:rPr>
          <w:rFonts w:cs="Arial"/>
        </w:rPr>
      </w:pPr>
      <w:r w:rsidRPr="00FD7B79">
        <w:rPr>
          <w:rFonts w:cs="Arial"/>
          <w:u w:val="single"/>
        </w:rPr>
        <w:t>Subject</w:t>
      </w:r>
      <w:r w:rsidRPr="00FD7B79">
        <w:rPr>
          <w:rFonts w:cs="Arial"/>
        </w:rPr>
        <w:t xml:space="preserve">: </w:t>
      </w:r>
      <w:r w:rsidRPr="008C2D42">
        <w:rPr>
          <w:rFonts w:cs="Arial"/>
          <w:color w:val="000000"/>
          <w:szCs w:val="22"/>
        </w:rPr>
        <w:t xml:space="preserve">How </w:t>
      </w:r>
      <w:r w:rsidRPr="00911620">
        <w:rPr>
          <w:rFonts w:cs="Arial"/>
          <w:i/>
          <w:color w:val="000000"/>
          <w:szCs w:val="22"/>
        </w:rPr>
        <w:t>should</w:t>
      </w:r>
      <w:r w:rsidRPr="008C2D42">
        <w:rPr>
          <w:rFonts w:cs="Arial"/>
          <w:color w:val="000000"/>
          <w:szCs w:val="22"/>
        </w:rPr>
        <w:t xml:space="preserve"> you respond to an </w:t>
      </w:r>
      <w:r w:rsidRPr="0054182E">
        <w:rPr>
          <w:rFonts w:cs="Arial"/>
          <w:color w:val="000000"/>
          <w:szCs w:val="22"/>
          <w:u w:val="single"/>
        </w:rPr>
        <w:t>unknown</w:t>
      </w:r>
      <w:r w:rsidRPr="008C2D42">
        <w:rPr>
          <w:rFonts w:cs="Arial"/>
          <w:color w:val="000000"/>
          <w:szCs w:val="22"/>
        </w:rPr>
        <w:t xml:space="preserve"> future?</w:t>
      </w:r>
    </w:p>
    <w:p w14:paraId="374A28E9" w14:textId="292858DE" w:rsidR="008B6D00" w:rsidRDefault="008B6D00" w:rsidP="000B4941">
      <w:pPr>
        <w:pStyle w:val="Heading3"/>
        <w:ind w:right="-10"/>
        <w:rPr>
          <w:rFonts w:cs="Arial"/>
        </w:rPr>
      </w:pPr>
      <w:r w:rsidRPr="00FD7B79">
        <w:rPr>
          <w:rFonts w:cs="Arial"/>
          <w:u w:val="single"/>
        </w:rPr>
        <w:t>Background</w:t>
      </w:r>
      <w:r w:rsidRPr="00FD7B79">
        <w:rPr>
          <w:rFonts w:cs="Arial"/>
        </w:rPr>
        <w:t>:</w:t>
      </w:r>
      <w:r w:rsidR="00C5224B">
        <w:rPr>
          <w:rFonts w:cs="Arial"/>
        </w:rPr>
        <w:t xml:space="preserve"> </w:t>
      </w:r>
      <w:r w:rsidR="005C4C4A">
        <w:rPr>
          <w:rFonts w:cs="Arial"/>
          <w:color w:val="000000"/>
          <w:szCs w:val="22"/>
        </w:rPr>
        <w:t xml:space="preserve">The latter half of Ecclesiastes often refers to what we </w:t>
      </w:r>
      <w:r w:rsidR="005C4C4A">
        <w:rPr>
          <w:rFonts w:cs="Arial"/>
          <w:i/>
          <w:color w:val="000000"/>
          <w:szCs w:val="22"/>
        </w:rPr>
        <w:t>don’t</w:t>
      </w:r>
      <w:r w:rsidR="005C4C4A">
        <w:rPr>
          <w:rFonts w:cs="Arial"/>
          <w:color w:val="000000"/>
          <w:szCs w:val="22"/>
        </w:rPr>
        <w:t xml:space="preserve"> know.  That’s because, even though this is inspired, the author still didn’t know the future.</w:t>
      </w:r>
    </w:p>
    <w:p w14:paraId="3310419F" w14:textId="51AFC9E5"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C5224B" w:rsidRPr="008C2D42">
        <w:rPr>
          <w:rFonts w:cs="Arial"/>
          <w:color w:val="000000"/>
          <w:szCs w:val="22"/>
        </w:rPr>
        <w:t xml:space="preserve">In light of our ignorance of the future, </w:t>
      </w:r>
      <w:r w:rsidR="00C5224B">
        <w:rPr>
          <w:rFonts w:cs="Arial"/>
          <w:color w:val="000000"/>
          <w:szCs w:val="22"/>
        </w:rPr>
        <w:t>Solomon</w:t>
      </w:r>
      <w:r w:rsidR="00C5224B" w:rsidRPr="008C2D42">
        <w:rPr>
          <w:rFonts w:cs="Arial"/>
          <w:color w:val="000000"/>
          <w:szCs w:val="22"/>
        </w:rPr>
        <w:t xml:space="preserve"> still </w:t>
      </w:r>
      <w:r w:rsidR="00C5224B">
        <w:rPr>
          <w:rFonts w:cs="Arial"/>
          <w:color w:val="000000"/>
          <w:szCs w:val="22"/>
        </w:rPr>
        <w:t xml:space="preserve">gives </w:t>
      </w:r>
      <w:r w:rsidR="00C5224B" w:rsidRPr="008C2D42">
        <w:rPr>
          <w:rFonts w:cs="Arial"/>
          <w:color w:val="000000"/>
          <w:szCs w:val="22"/>
        </w:rPr>
        <w:t>some great truths to live by</w:t>
      </w:r>
      <w:r w:rsidR="00C5224B">
        <w:rPr>
          <w:rFonts w:cs="Arial"/>
        </w:rPr>
        <w:t xml:space="preserve">. </w:t>
      </w:r>
      <w:r w:rsidR="00911620">
        <w:rPr>
          <w:rFonts w:cs="Arial"/>
        </w:rPr>
        <w:t xml:space="preserve">Today we will first see </w:t>
      </w:r>
      <w:r w:rsidR="00911620" w:rsidRPr="00C252BC">
        <w:rPr>
          <w:rFonts w:cs="Arial"/>
          <w:i/>
        </w:rPr>
        <w:t>our reality</w:t>
      </w:r>
      <w:r w:rsidR="00911620">
        <w:rPr>
          <w:rFonts w:cs="Arial"/>
        </w:rPr>
        <w:t xml:space="preserve"> (9:1-6) and then see </w:t>
      </w:r>
      <w:r w:rsidR="00911620" w:rsidRPr="00C252BC">
        <w:rPr>
          <w:rFonts w:cs="Arial"/>
          <w:i/>
        </w:rPr>
        <w:t>how to respond</w:t>
      </w:r>
      <w:r w:rsidR="00911620">
        <w:rPr>
          <w:rFonts w:cs="Arial"/>
        </w:rPr>
        <w:t xml:space="preserve"> (9:7-10).</w:t>
      </w:r>
    </w:p>
    <w:p w14:paraId="11B23579" w14:textId="1A9A74E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600575" w:rsidRPr="008C2D42">
        <w:rPr>
          <w:rFonts w:cs="Arial"/>
          <w:color w:val="000000"/>
          <w:szCs w:val="22"/>
        </w:rPr>
        <w:t>Solomon gives us some practical advice on how to live life even with an uncertain future in Ecclesiastes 9:1-10</w:t>
      </w:r>
      <w:r w:rsidR="00600575">
        <w:rPr>
          <w:rFonts w:cs="Arial"/>
          <w:color w:val="000000"/>
          <w:szCs w:val="22"/>
        </w:rPr>
        <w:t>.</w:t>
      </w:r>
    </w:p>
    <w:p w14:paraId="2A9A2738" w14:textId="6B669489" w:rsidR="00304336" w:rsidRDefault="00304336" w:rsidP="00304336">
      <w:pPr>
        <w:pStyle w:val="Heading1"/>
        <w:ind w:right="-10"/>
        <w:rPr>
          <w:rFonts w:cs="Arial"/>
        </w:rPr>
      </w:pPr>
      <w:r w:rsidRPr="008B1F91">
        <w:rPr>
          <w:rFonts w:cs="Arial"/>
        </w:rPr>
        <w:t>I.</w:t>
      </w:r>
      <w:r w:rsidRPr="008B1F91">
        <w:rPr>
          <w:rFonts w:cs="Arial"/>
        </w:rPr>
        <w:tab/>
      </w:r>
      <w:r w:rsidR="007C02DC">
        <w:rPr>
          <w:rFonts w:cs="Arial"/>
        </w:rPr>
        <w:t>Yo</w:t>
      </w:r>
      <w:r>
        <w:rPr>
          <w:rFonts w:cs="Arial"/>
        </w:rPr>
        <w:t xml:space="preserve">ur </w:t>
      </w:r>
      <w:r w:rsidRPr="00A60EBE">
        <w:rPr>
          <w:rFonts w:cs="Arial"/>
          <w:u w:val="single"/>
        </w:rPr>
        <w:t>uncertain</w:t>
      </w:r>
      <w:r>
        <w:rPr>
          <w:rFonts w:cs="Arial"/>
        </w:rPr>
        <w:t xml:space="preserve"> future includes </w:t>
      </w:r>
      <w:r w:rsidRPr="00A60EBE">
        <w:rPr>
          <w:rFonts w:cs="Arial"/>
          <w:u w:val="single"/>
        </w:rPr>
        <w:t>certain</w:t>
      </w:r>
      <w:r>
        <w:rPr>
          <w:rFonts w:cs="Arial"/>
        </w:rPr>
        <w:t xml:space="preserve"> death (9:1-6).</w:t>
      </w:r>
    </w:p>
    <w:p w14:paraId="76DF4BE2" w14:textId="77777777" w:rsidR="00304336" w:rsidRPr="008B1F91" w:rsidRDefault="00304336" w:rsidP="00304336">
      <w:pPr>
        <w:pStyle w:val="Heading2"/>
        <w:rPr>
          <w:rFonts w:cs="Arial"/>
        </w:rPr>
      </w:pPr>
      <w:r>
        <w:rPr>
          <w:rFonts w:cs="Arial"/>
        </w:rPr>
        <w:t>Even godly and wise people</w:t>
      </w:r>
      <w:r w:rsidRPr="007C74C5">
        <w:rPr>
          <w:rFonts w:cs="Arial"/>
        </w:rPr>
        <w:t xml:space="preserve"> don't know </w:t>
      </w:r>
      <w:r>
        <w:rPr>
          <w:rFonts w:cs="Arial"/>
        </w:rPr>
        <w:t>if</w:t>
      </w:r>
      <w:r w:rsidRPr="007C74C5">
        <w:rPr>
          <w:rFonts w:cs="Arial"/>
        </w:rPr>
        <w:t xml:space="preserve"> God will allow </w:t>
      </w:r>
      <w:r>
        <w:rPr>
          <w:rFonts w:cs="Arial"/>
        </w:rPr>
        <w:t xml:space="preserve">others to love or hate them </w:t>
      </w:r>
      <w:r w:rsidRPr="007C74C5">
        <w:rPr>
          <w:rFonts w:cs="Arial"/>
        </w:rPr>
        <w:t>(9:1</w:t>
      </w:r>
      <w:r>
        <w:rPr>
          <w:rFonts w:cs="Arial"/>
        </w:rPr>
        <w:t>).</w:t>
      </w:r>
    </w:p>
    <w:p w14:paraId="6F6F144F" w14:textId="77777777" w:rsidR="00304336" w:rsidRDefault="00304336" w:rsidP="00304336">
      <w:pPr>
        <w:pStyle w:val="Heading3"/>
        <w:rPr>
          <w:rFonts w:cs="Arial"/>
        </w:rPr>
      </w:pPr>
      <w:r>
        <w:rPr>
          <w:rFonts w:cs="Arial"/>
        </w:rPr>
        <w:t>We don’t know God’s plan but we do know He cares for the godly and wise (9:1a).</w:t>
      </w:r>
    </w:p>
    <w:p w14:paraId="136B1A9B" w14:textId="77777777" w:rsidR="00304336" w:rsidRPr="007C74C5" w:rsidRDefault="00304336" w:rsidP="00304336">
      <w:pPr>
        <w:pStyle w:val="Heading3"/>
        <w:tabs>
          <w:tab w:val="left" w:pos="1800"/>
        </w:tabs>
        <w:rPr>
          <w:rFonts w:cs="Arial"/>
        </w:rPr>
      </w:pPr>
      <w:r>
        <w:rPr>
          <w:rFonts w:cs="Arial"/>
        </w:rPr>
        <w:t>We have no idea</w:t>
      </w:r>
      <w:r w:rsidRPr="007C74C5">
        <w:rPr>
          <w:rFonts w:cs="Arial"/>
        </w:rPr>
        <w:t xml:space="preserve"> </w:t>
      </w:r>
      <w:r>
        <w:rPr>
          <w:rFonts w:cs="Arial"/>
        </w:rPr>
        <w:t>if others will love or hate us</w:t>
      </w:r>
      <w:r w:rsidRPr="007C74C5">
        <w:rPr>
          <w:rFonts w:cs="Arial"/>
        </w:rPr>
        <w:t xml:space="preserve"> (9:1b).</w:t>
      </w:r>
    </w:p>
    <w:p w14:paraId="0EE8622F" w14:textId="77777777" w:rsidR="00304336" w:rsidRPr="007C74C5" w:rsidRDefault="00304336" w:rsidP="00304336">
      <w:pPr>
        <w:pStyle w:val="Heading2"/>
        <w:tabs>
          <w:tab w:val="left" w:pos="1440"/>
        </w:tabs>
        <w:rPr>
          <w:rFonts w:cs="Arial"/>
        </w:rPr>
      </w:pPr>
      <w:r w:rsidRPr="007C74C5">
        <w:rPr>
          <w:rFonts w:cs="Arial"/>
        </w:rPr>
        <w:t>No one will escape death, the common fate for all (9:2-3).</w:t>
      </w:r>
    </w:p>
    <w:p w14:paraId="040B6F8F" w14:textId="77777777" w:rsidR="00304336" w:rsidRPr="007C74C5" w:rsidRDefault="00304336" w:rsidP="00304336">
      <w:pPr>
        <w:pStyle w:val="Heading3"/>
        <w:tabs>
          <w:tab w:val="left" w:pos="1800"/>
        </w:tabs>
        <w:rPr>
          <w:rFonts w:cs="Arial"/>
        </w:rPr>
      </w:pPr>
      <w:r w:rsidRPr="007C74C5">
        <w:rPr>
          <w:rFonts w:cs="Arial"/>
        </w:rPr>
        <w:t>No matter what kind of life we live</w:t>
      </w:r>
      <w:r>
        <w:rPr>
          <w:rFonts w:cs="Arial"/>
        </w:rPr>
        <w:t>,</w:t>
      </w:r>
      <w:r w:rsidRPr="007C74C5">
        <w:rPr>
          <w:rFonts w:cs="Arial"/>
        </w:rPr>
        <w:t xml:space="preserve"> we'll still die (9:2).</w:t>
      </w:r>
    </w:p>
    <w:p w14:paraId="45C36331" w14:textId="77777777" w:rsidR="00304336" w:rsidRPr="007C74C5" w:rsidRDefault="00304336" w:rsidP="00897275">
      <w:pPr>
        <w:pStyle w:val="Heading3"/>
        <w:tabs>
          <w:tab w:val="left" w:pos="1800"/>
        </w:tabs>
        <w:rPr>
          <w:rFonts w:cs="Arial"/>
        </w:rPr>
      </w:pPr>
      <w:r w:rsidRPr="007C74C5">
        <w:rPr>
          <w:rFonts w:cs="Arial"/>
        </w:rPr>
        <w:t>The unfortunate part of this common destiny is that it causes people to sin terribly in their madness (9:3).</w:t>
      </w:r>
    </w:p>
    <w:p w14:paraId="73C12903" w14:textId="77777777" w:rsidR="00304336" w:rsidRPr="007C74C5" w:rsidRDefault="00304336" w:rsidP="00304336">
      <w:pPr>
        <w:pStyle w:val="Heading2"/>
        <w:tabs>
          <w:tab w:val="left" w:pos="1440"/>
        </w:tabs>
        <w:rPr>
          <w:rFonts w:cs="Arial"/>
        </w:rPr>
      </w:pPr>
      <w:r w:rsidRPr="007C74C5">
        <w:rPr>
          <w:rFonts w:cs="Arial"/>
        </w:rPr>
        <w:t xml:space="preserve">Life is still </w:t>
      </w:r>
      <w:r>
        <w:rPr>
          <w:rFonts w:cs="Arial"/>
        </w:rPr>
        <w:t>better than</w:t>
      </w:r>
      <w:r w:rsidRPr="007C74C5">
        <w:rPr>
          <w:rFonts w:cs="Arial"/>
        </w:rPr>
        <w:t xml:space="preserve"> death (9:4-6).</w:t>
      </w:r>
    </w:p>
    <w:p w14:paraId="544F4C9A" w14:textId="77777777" w:rsidR="00304336" w:rsidRPr="007C74C5" w:rsidRDefault="00304336" w:rsidP="00304336">
      <w:pPr>
        <w:pStyle w:val="Heading3"/>
        <w:tabs>
          <w:tab w:val="left" w:pos="1800"/>
        </w:tabs>
        <w:rPr>
          <w:rFonts w:cs="Arial"/>
        </w:rPr>
      </w:pPr>
      <w:r>
        <w:rPr>
          <w:rFonts w:cs="Arial"/>
        </w:rPr>
        <w:t>People</w:t>
      </w:r>
      <w:r w:rsidRPr="007C74C5">
        <w:rPr>
          <w:rFonts w:cs="Arial"/>
        </w:rPr>
        <w:t xml:space="preserve"> </w:t>
      </w:r>
      <w:r>
        <w:rPr>
          <w:rFonts w:cs="Arial"/>
        </w:rPr>
        <w:t xml:space="preserve">alive </w:t>
      </w:r>
      <w:r w:rsidRPr="007C74C5">
        <w:rPr>
          <w:rFonts w:cs="Arial"/>
        </w:rPr>
        <w:t>have hope for future enjoyment on earth (9:4-5a).</w:t>
      </w:r>
    </w:p>
    <w:p w14:paraId="013A9B2C" w14:textId="77777777" w:rsidR="00304336" w:rsidRPr="007C74C5" w:rsidRDefault="00304336" w:rsidP="00304336">
      <w:pPr>
        <w:pStyle w:val="Heading3"/>
        <w:tabs>
          <w:tab w:val="left" w:pos="1800"/>
        </w:tabs>
        <w:rPr>
          <w:rFonts w:cs="Arial"/>
        </w:rPr>
      </w:pPr>
      <w:r w:rsidRPr="007C74C5">
        <w:rPr>
          <w:rFonts w:cs="Arial"/>
        </w:rPr>
        <w:t>The dead have no hope for future enjoyment on earth (9:5b-6).</w:t>
      </w:r>
    </w:p>
    <w:p w14:paraId="405F97B0" w14:textId="696E3D65" w:rsidR="00304336" w:rsidRDefault="00304336" w:rsidP="00304336">
      <w:pPr>
        <w:pStyle w:val="Heading1"/>
        <w:tabs>
          <w:tab w:val="left" w:pos="1440"/>
        </w:tabs>
        <w:rPr>
          <w:rFonts w:cs="Arial"/>
        </w:rPr>
      </w:pPr>
      <w:r>
        <w:rPr>
          <w:rFonts w:cs="Arial"/>
        </w:rPr>
        <w:t xml:space="preserve">II. </w:t>
      </w:r>
      <w:r w:rsidR="00BE5D51">
        <w:rPr>
          <w:rFonts w:cs="Arial"/>
        </w:rPr>
        <w:t>Since</w:t>
      </w:r>
      <w:r w:rsidRPr="003B231A">
        <w:rPr>
          <w:rFonts w:cs="Arial"/>
        </w:rPr>
        <w:t xml:space="preserve"> </w:t>
      </w:r>
      <w:r w:rsidR="00BE5D51">
        <w:rPr>
          <w:rFonts w:cs="Arial"/>
        </w:rPr>
        <w:t>you’</w:t>
      </w:r>
      <w:r w:rsidR="00AE3135">
        <w:rPr>
          <w:rFonts w:cs="Arial"/>
        </w:rPr>
        <w:t>ll die</w:t>
      </w:r>
      <w:r w:rsidR="00BE5D51">
        <w:rPr>
          <w:rFonts w:cs="Arial"/>
        </w:rPr>
        <w:t>,</w:t>
      </w:r>
      <w:r w:rsidR="00AE3135">
        <w:rPr>
          <w:rFonts w:cs="Arial"/>
        </w:rPr>
        <w:t xml:space="preserve"> </w:t>
      </w:r>
      <w:r w:rsidRPr="002227CE">
        <w:rPr>
          <w:rFonts w:cs="Arial"/>
          <w:u w:val="single"/>
        </w:rPr>
        <w:t>enjoy</w:t>
      </w:r>
      <w:r w:rsidRPr="003B231A">
        <w:rPr>
          <w:rFonts w:cs="Arial"/>
        </w:rPr>
        <w:t xml:space="preserve"> life and work </w:t>
      </w:r>
      <w:r w:rsidRPr="002227CE">
        <w:rPr>
          <w:rFonts w:cs="Arial"/>
          <w:u w:val="single"/>
        </w:rPr>
        <w:t>hard</w:t>
      </w:r>
      <w:r w:rsidRPr="003B231A">
        <w:rPr>
          <w:rFonts w:cs="Arial"/>
        </w:rPr>
        <w:t xml:space="preserve"> </w:t>
      </w:r>
      <w:r w:rsidR="00BE5D51">
        <w:rPr>
          <w:rFonts w:cs="Arial"/>
        </w:rPr>
        <w:t>now</w:t>
      </w:r>
      <w:r>
        <w:rPr>
          <w:rFonts w:cs="Arial"/>
        </w:rPr>
        <w:t xml:space="preserve"> (9:7-10).</w:t>
      </w:r>
    </w:p>
    <w:p w14:paraId="2E4B1754" w14:textId="77777777" w:rsidR="00304336" w:rsidRPr="007C74C5" w:rsidRDefault="00304336" w:rsidP="00304336">
      <w:pPr>
        <w:pStyle w:val="Heading2"/>
        <w:tabs>
          <w:tab w:val="left" w:pos="1440"/>
        </w:tabs>
        <w:rPr>
          <w:rFonts w:cs="Arial"/>
        </w:rPr>
      </w:pPr>
      <w:r w:rsidRPr="007C74C5">
        <w:rPr>
          <w:rFonts w:cs="Arial"/>
        </w:rPr>
        <w:t>Enjoy life as God enables (9:7-9).</w:t>
      </w:r>
    </w:p>
    <w:p w14:paraId="11CAAF09" w14:textId="77777777" w:rsidR="00304336" w:rsidRPr="007C74C5" w:rsidRDefault="00304336" w:rsidP="00304336">
      <w:pPr>
        <w:pStyle w:val="Heading3"/>
        <w:tabs>
          <w:tab w:val="left" w:pos="1800"/>
        </w:tabs>
        <w:rPr>
          <w:rFonts w:cs="Arial"/>
        </w:rPr>
      </w:pPr>
      <w:r>
        <w:rPr>
          <w:rFonts w:cs="Arial"/>
        </w:rPr>
        <w:t>E</w:t>
      </w:r>
      <w:r w:rsidRPr="007C74C5">
        <w:rPr>
          <w:rFonts w:cs="Arial"/>
        </w:rPr>
        <w:t xml:space="preserve">at and drink in happiness, realizing that </w:t>
      </w:r>
      <w:r>
        <w:rPr>
          <w:rFonts w:cs="Arial"/>
        </w:rPr>
        <w:t>enjoying</w:t>
      </w:r>
      <w:r w:rsidRPr="007C74C5">
        <w:rPr>
          <w:rFonts w:cs="Arial"/>
        </w:rPr>
        <w:t xml:space="preserve"> God's good gifts </w:t>
      </w:r>
      <w:r>
        <w:rPr>
          <w:rFonts w:cs="Arial"/>
        </w:rPr>
        <w:t>shows</w:t>
      </w:r>
      <w:r w:rsidRPr="007C74C5">
        <w:rPr>
          <w:rFonts w:cs="Arial"/>
        </w:rPr>
        <w:t xml:space="preserve"> that God approves of </w:t>
      </w:r>
      <w:r>
        <w:rPr>
          <w:rFonts w:cs="Arial"/>
        </w:rPr>
        <w:t>y</w:t>
      </w:r>
      <w:r w:rsidRPr="007C74C5">
        <w:rPr>
          <w:rFonts w:cs="Arial"/>
        </w:rPr>
        <w:t>our works (9:7; cf. 5:18-6:2).</w:t>
      </w:r>
    </w:p>
    <w:p w14:paraId="27A9A49E" w14:textId="77777777" w:rsidR="00304336" w:rsidRPr="007C74C5" w:rsidRDefault="00304336" w:rsidP="00304336">
      <w:pPr>
        <w:pStyle w:val="Heading3"/>
        <w:tabs>
          <w:tab w:val="left" w:pos="1800"/>
        </w:tabs>
        <w:rPr>
          <w:rFonts w:cs="Arial"/>
        </w:rPr>
      </w:pPr>
      <w:r>
        <w:rPr>
          <w:rFonts w:cs="Arial"/>
        </w:rPr>
        <w:t>D</w:t>
      </w:r>
      <w:r w:rsidRPr="007C74C5">
        <w:rPr>
          <w:rFonts w:cs="Arial"/>
        </w:rPr>
        <w:t>ress nicely (9:8a).</w:t>
      </w:r>
    </w:p>
    <w:p w14:paraId="321D0BA7" w14:textId="77777777" w:rsidR="00304336" w:rsidRPr="007C74C5" w:rsidRDefault="00304336" w:rsidP="00304336">
      <w:pPr>
        <w:pStyle w:val="Heading3"/>
        <w:tabs>
          <w:tab w:val="left" w:pos="1800"/>
        </w:tabs>
        <w:rPr>
          <w:rFonts w:cs="Arial"/>
        </w:rPr>
      </w:pPr>
      <w:r>
        <w:rPr>
          <w:rFonts w:cs="Arial"/>
        </w:rPr>
        <w:lastRenderedPageBreak/>
        <w:t>Use</w:t>
      </w:r>
      <w:r w:rsidRPr="007C74C5">
        <w:rPr>
          <w:rFonts w:cs="Arial"/>
        </w:rPr>
        <w:t xml:space="preserve"> pleasant lotion </w:t>
      </w:r>
      <w:r>
        <w:rPr>
          <w:rFonts w:cs="Arial"/>
        </w:rPr>
        <w:t>(9:8b).</w:t>
      </w:r>
    </w:p>
    <w:p w14:paraId="1F54DFBC" w14:textId="77777777" w:rsidR="00304336" w:rsidRPr="007C74C5" w:rsidRDefault="00304336" w:rsidP="00304336">
      <w:pPr>
        <w:pStyle w:val="Heading3"/>
        <w:tabs>
          <w:tab w:val="left" w:pos="1800"/>
        </w:tabs>
        <w:rPr>
          <w:rFonts w:cs="Arial"/>
        </w:rPr>
      </w:pPr>
      <w:r>
        <w:rPr>
          <w:rFonts w:cs="Arial"/>
        </w:rPr>
        <w:t>Enjoy your</w:t>
      </w:r>
      <w:r w:rsidRPr="007C74C5">
        <w:rPr>
          <w:rFonts w:cs="Arial"/>
        </w:rPr>
        <w:t xml:space="preserve"> spouse as a reward in life (9:9).</w:t>
      </w:r>
    </w:p>
    <w:p w14:paraId="1617EF83" w14:textId="77777777" w:rsidR="00304336" w:rsidRPr="007C74C5" w:rsidRDefault="00304336" w:rsidP="00304336">
      <w:pPr>
        <w:pStyle w:val="Heading2"/>
        <w:tabs>
          <w:tab w:val="left" w:pos="1440"/>
        </w:tabs>
        <w:rPr>
          <w:rFonts w:cs="Arial"/>
        </w:rPr>
      </w:pPr>
      <w:r>
        <w:rPr>
          <w:rFonts w:cs="Arial"/>
        </w:rPr>
        <w:t>Work</w:t>
      </w:r>
      <w:r w:rsidRPr="007C74C5">
        <w:rPr>
          <w:rFonts w:cs="Arial"/>
        </w:rPr>
        <w:t xml:space="preserve"> hard while </w:t>
      </w:r>
      <w:r>
        <w:rPr>
          <w:rFonts w:cs="Arial"/>
        </w:rPr>
        <w:t>you</w:t>
      </w:r>
      <w:r w:rsidRPr="007C74C5">
        <w:rPr>
          <w:rFonts w:cs="Arial"/>
        </w:rPr>
        <w:t xml:space="preserve"> can (9:10).</w:t>
      </w:r>
    </w:p>
    <w:p w14:paraId="2F4C419E" w14:textId="0106B1A0" w:rsidR="00304336" w:rsidRPr="007C74C5" w:rsidRDefault="00304336" w:rsidP="00304336">
      <w:pPr>
        <w:pStyle w:val="Heading3"/>
        <w:tabs>
          <w:tab w:val="left" w:pos="1800"/>
        </w:tabs>
        <w:rPr>
          <w:rFonts w:cs="Arial"/>
        </w:rPr>
      </w:pPr>
      <w:r>
        <w:rPr>
          <w:rFonts w:cs="Arial"/>
        </w:rPr>
        <w:t>E</w:t>
      </w:r>
      <w:r w:rsidRPr="007C74C5">
        <w:rPr>
          <w:rFonts w:cs="Arial"/>
        </w:rPr>
        <w:t xml:space="preserve">xpend all </w:t>
      </w:r>
      <w:r>
        <w:rPr>
          <w:rFonts w:cs="Arial"/>
        </w:rPr>
        <w:t>y</w:t>
      </w:r>
      <w:r w:rsidRPr="007C74C5">
        <w:rPr>
          <w:rFonts w:cs="Arial"/>
        </w:rPr>
        <w:t xml:space="preserve">our energies doing </w:t>
      </w:r>
      <w:r>
        <w:rPr>
          <w:rFonts w:cs="Arial"/>
        </w:rPr>
        <w:t>y</w:t>
      </w:r>
      <w:r w:rsidRPr="007C74C5">
        <w:rPr>
          <w:rFonts w:cs="Arial"/>
        </w:rPr>
        <w:t xml:space="preserve">our best at </w:t>
      </w:r>
      <w:r w:rsidR="00350B8E">
        <w:rPr>
          <w:rFonts w:cs="Arial"/>
        </w:rPr>
        <w:t>what</w:t>
      </w:r>
      <w:r w:rsidRPr="007C74C5">
        <w:rPr>
          <w:rFonts w:cs="Arial"/>
        </w:rPr>
        <w:t xml:space="preserve"> </w:t>
      </w:r>
      <w:r>
        <w:rPr>
          <w:rFonts w:cs="Arial"/>
        </w:rPr>
        <w:t>you</w:t>
      </w:r>
      <w:r w:rsidRPr="007C74C5">
        <w:rPr>
          <w:rFonts w:cs="Arial"/>
        </w:rPr>
        <w:t xml:space="preserve"> do (9:10a).</w:t>
      </w:r>
    </w:p>
    <w:p w14:paraId="1B7E19C0" w14:textId="20F35637" w:rsidR="00304336" w:rsidRPr="007C74C5" w:rsidRDefault="00304336" w:rsidP="00304336">
      <w:pPr>
        <w:pStyle w:val="Heading3"/>
        <w:tabs>
          <w:tab w:val="left" w:pos="1800"/>
        </w:tabs>
        <w:rPr>
          <w:rFonts w:cs="Arial"/>
        </w:rPr>
      </w:pPr>
      <w:r>
        <w:rPr>
          <w:rFonts w:cs="Arial"/>
        </w:rPr>
        <w:t>Work hard</w:t>
      </w:r>
      <w:r w:rsidRPr="007C74C5">
        <w:rPr>
          <w:rFonts w:cs="Arial"/>
        </w:rPr>
        <w:t xml:space="preserve"> because at death </w:t>
      </w:r>
      <w:r w:rsidR="00350B8E">
        <w:rPr>
          <w:rFonts w:cs="Arial"/>
        </w:rPr>
        <w:t>you won’t be able to serve God anymore</w:t>
      </w:r>
      <w:r w:rsidRPr="007C74C5">
        <w:rPr>
          <w:rFonts w:cs="Arial"/>
        </w:rPr>
        <w:t xml:space="preserve"> (9:10b).</w:t>
      </w:r>
    </w:p>
    <w:p w14:paraId="64FB55B9" w14:textId="77777777" w:rsidR="00DF5D0B" w:rsidRPr="00FD7B79" w:rsidRDefault="00DF5D0B" w:rsidP="000B4941">
      <w:pPr>
        <w:pStyle w:val="Heading1"/>
        <w:rPr>
          <w:rFonts w:cs="Arial"/>
        </w:rPr>
      </w:pPr>
      <w:r w:rsidRPr="00FD7B79">
        <w:rPr>
          <w:rFonts w:cs="Arial"/>
        </w:rPr>
        <w:t>Conclusion</w:t>
      </w:r>
    </w:p>
    <w:p w14:paraId="191488F4" w14:textId="33BF71E9" w:rsidR="00DF5D0B" w:rsidRDefault="00282AB0" w:rsidP="000B4941">
      <w:pPr>
        <w:pStyle w:val="Heading3"/>
        <w:rPr>
          <w:rFonts w:cs="Arial"/>
        </w:rPr>
      </w:pPr>
      <w:r w:rsidRPr="008C2D42">
        <w:rPr>
          <w:rFonts w:cs="Arial"/>
          <w:color w:val="000000"/>
          <w:szCs w:val="22"/>
        </w:rPr>
        <w:t xml:space="preserve">Since you don’t know </w:t>
      </w:r>
      <w:r w:rsidRPr="002227CE">
        <w:rPr>
          <w:rFonts w:cs="Arial"/>
          <w:color w:val="000000"/>
          <w:szCs w:val="22"/>
          <w:u w:val="single"/>
        </w:rPr>
        <w:t>the future</w:t>
      </w:r>
      <w:r w:rsidRPr="008C2D42">
        <w:rPr>
          <w:rFonts w:cs="Arial"/>
          <w:color w:val="000000"/>
          <w:szCs w:val="22"/>
        </w:rPr>
        <w:t>, work hard and enjoy life</w:t>
      </w:r>
      <w:r w:rsidR="00FB2D6E" w:rsidRPr="00FD7B79">
        <w:rPr>
          <w:rFonts w:cs="Arial"/>
        </w:rPr>
        <w:t xml:space="preserve"> (MI</w:t>
      </w:r>
      <w:r w:rsidR="00DF5D0B" w:rsidRPr="00FD7B79">
        <w:rPr>
          <w:rFonts w:cs="Arial"/>
        </w:rPr>
        <w:t>).</w:t>
      </w:r>
    </w:p>
    <w:p w14:paraId="01D1B32C" w14:textId="27C462CD" w:rsidR="006651B8" w:rsidRPr="00FD7B79" w:rsidRDefault="006651B8" w:rsidP="000B4941">
      <w:pPr>
        <w:pStyle w:val="Heading3"/>
        <w:rPr>
          <w:rFonts w:cs="Arial"/>
        </w:rPr>
      </w:pPr>
      <w:r w:rsidRPr="008C2D42">
        <w:rPr>
          <w:rFonts w:cs="Arial"/>
          <w:color w:val="000000"/>
          <w:szCs w:val="22"/>
        </w:rPr>
        <w:t>Today we've discussed how important it is to respond positively in light of our uncertain future.  We've discovered that we should enjoy life as God enables and labor diligently while we can</w:t>
      </w:r>
      <w:r w:rsidR="005D78DA">
        <w:rPr>
          <w:rFonts w:cs="Arial"/>
          <w:color w:val="000000"/>
          <w:szCs w:val="22"/>
        </w:rPr>
        <w:t xml:space="preserve"> (MI restated)</w:t>
      </w:r>
      <w:r>
        <w:rPr>
          <w:rFonts w:cs="Arial"/>
          <w:color w:val="000000"/>
          <w:szCs w:val="22"/>
        </w:rPr>
        <w:t>.</w:t>
      </w:r>
    </w:p>
    <w:p w14:paraId="43D6BDF3" w14:textId="77777777" w:rsidR="00DF5D0B" w:rsidRDefault="00DF5D0B" w:rsidP="000B4941">
      <w:pPr>
        <w:pStyle w:val="Heading3"/>
        <w:rPr>
          <w:rFonts w:cs="Arial"/>
        </w:rPr>
      </w:pPr>
      <w:r w:rsidRPr="00FD7B79">
        <w:rPr>
          <w:rFonts w:cs="Arial"/>
        </w:rPr>
        <w:t>Main Points</w:t>
      </w:r>
    </w:p>
    <w:p w14:paraId="4E7A73BC" w14:textId="02BEF07A" w:rsidR="00093F6B" w:rsidRPr="008C2D42" w:rsidRDefault="00093F6B" w:rsidP="006651B8">
      <w:pPr>
        <w:pStyle w:val="Heading3"/>
        <w:rPr>
          <w:rFonts w:cs="Arial"/>
          <w:color w:val="000000"/>
          <w:szCs w:val="22"/>
        </w:rPr>
      </w:pPr>
      <w:r w:rsidRPr="008C2D42">
        <w:rPr>
          <w:rFonts w:cs="Arial"/>
          <w:color w:val="000000"/>
          <w:szCs w:val="22"/>
        </w:rPr>
        <w:t>What one practical step can you take this week in this area in order to enjoy life more, including diligence in work?  Make this goal both:</w:t>
      </w:r>
    </w:p>
    <w:p w14:paraId="4AB6BFF3" w14:textId="48D85E81" w:rsidR="00093F6B" w:rsidRPr="008C2D42" w:rsidRDefault="00093F6B" w:rsidP="006651B8">
      <w:pPr>
        <w:pStyle w:val="Heading4"/>
        <w:rPr>
          <w:rFonts w:cs="Arial"/>
          <w:color w:val="000000"/>
          <w:szCs w:val="22"/>
        </w:rPr>
      </w:pPr>
      <w:r w:rsidRPr="00987E7F">
        <w:rPr>
          <w:rFonts w:cs="Arial"/>
          <w:i/>
          <w:color w:val="000000"/>
          <w:szCs w:val="22"/>
        </w:rPr>
        <w:t>Measureable</w:t>
      </w:r>
      <w:r w:rsidRPr="008C2D42">
        <w:rPr>
          <w:rFonts w:cs="Arial"/>
          <w:color w:val="000000"/>
          <w:szCs w:val="22"/>
        </w:rPr>
        <w:t xml:space="preserve">:  The goal should be </w:t>
      </w:r>
      <w:r w:rsidRPr="00987E7F">
        <w:rPr>
          <w:rFonts w:cs="Arial"/>
          <w:i/>
          <w:color w:val="000000"/>
          <w:szCs w:val="22"/>
        </w:rPr>
        <w:t>specific</w:t>
      </w:r>
      <w:r w:rsidRPr="008C2D42">
        <w:rPr>
          <w:rFonts w:cs="Arial"/>
          <w:color w:val="000000"/>
          <w:szCs w:val="22"/>
        </w:rPr>
        <w:t xml:space="preserve"> enough to be able</w:t>
      </w:r>
      <w:r>
        <w:rPr>
          <w:rFonts w:cs="Arial"/>
          <w:color w:val="000000"/>
          <w:szCs w:val="22"/>
        </w:rPr>
        <w:t xml:space="preserve"> to pinpoint whether it was </w:t>
      </w:r>
      <w:r w:rsidRPr="008C2D42">
        <w:rPr>
          <w:rFonts w:cs="Arial"/>
          <w:color w:val="000000"/>
          <w:szCs w:val="22"/>
        </w:rPr>
        <w:t>achieved or not.</w:t>
      </w:r>
    </w:p>
    <w:p w14:paraId="5FEEA025" w14:textId="502A9596" w:rsidR="00093F6B" w:rsidRPr="008C2D42" w:rsidRDefault="00093F6B" w:rsidP="006651B8">
      <w:pPr>
        <w:pStyle w:val="Heading4"/>
        <w:rPr>
          <w:rFonts w:cs="Arial"/>
          <w:color w:val="000000"/>
          <w:szCs w:val="22"/>
        </w:rPr>
      </w:pPr>
      <w:r w:rsidRPr="00987E7F">
        <w:rPr>
          <w:rFonts w:cs="Arial"/>
          <w:i/>
          <w:color w:val="000000"/>
          <w:szCs w:val="22"/>
        </w:rPr>
        <w:t>Realistic</w:t>
      </w:r>
      <w:r w:rsidRPr="008C2D42">
        <w:rPr>
          <w:rFonts w:cs="Arial"/>
          <w:color w:val="000000"/>
          <w:szCs w:val="22"/>
        </w:rPr>
        <w:t xml:space="preserve">:    The goal should be </w:t>
      </w:r>
      <w:r w:rsidRPr="00987E7F">
        <w:rPr>
          <w:rFonts w:cs="Arial"/>
          <w:i/>
          <w:color w:val="000000"/>
          <w:szCs w:val="22"/>
        </w:rPr>
        <w:t>attainable</w:t>
      </w:r>
      <w:r w:rsidRPr="008C2D42">
        <w:rPr>
          <w:rFonts w:cs="Arial"/>
          <w:color w:val="000000"/>
          <w:szCs w:val="22"/>
        </w:rPr>
        <w:t xml:space="preserve"> in a week's time.</w:t>
      </w:r>
    </w:p>
    <w:p w14:paraId="0F64719A" w14:textId="585D8583" w:rsidR="00093F6B" w:rsidRPr="008C2D42" w:rsidRDefault="00093F6B" w:rsidP="006651B8">
      <w:pPr>
        <w:pStyle w:val="Heading3"/>
        <w:rPr>
          <w:rFonts w:cs="Arial"/>
          <w:color w:val="000000"/>
          <w:szCs w:val="22"/>
        </w:rPr>
      </w:pPr>
      <w:r w:rsidRPr="008C2D42">
        <w:rPr>
          <w:rFonts w:cs="Arial"/>
          <w:color w:val="000000"/>
          <w:szCs w:val="22"/>
        </w:rPr>
        <w:t xml:space="preserve">Hans Anderson, "The Old Oak Tree's Last Dream" from </w:t>
      </w:r>
      <w:r>
        <w:rPr>
          <w:rFonts w:cs="Arial"/>
          <w:i/>
          <w:color w:val="000000"/>
          <w:szCs w:val="22"/>
        </w:rPr>
        <w:t>Forty-Two Stories</w:t>
      </w:r>
      <w:r w:rsidRPr="008C2D42">
        <w:rPr>
          <w:rFonts w:cs="Arial"/>
          <w:i/>
          <w:color w:val="000000"/>
          <w:szCs w:val="22"/>
        </w:rPr>
        <w:t xml:space="preserve"> </w:t>
      </w:r>
      <w:r w:rsidRPr="008C2D42">
        <w:rPr>
          <w:rFonts w:cs="Arial"/>
          <w:color w:val="000000"/>
          <w:szCs w:val="22"/>
        </w:rPr>
        <w:t>(Lo</w:t>
      </w:r>
      <w:r>
        <w:rPr>
          <w:rFonts w:cs="Arial"/>
          <w:color w:val="000000"/>
          <w:szCs w:val="22"/>
        </w:rPr>
        <w:t>ndon: Faber and Faber, 1930),</w:t>
      </w:r>
      <w:r w:rsidR="00897275">
        <w:rPr>
          <w:rFonts w:cs="Arial"/>
          <w:color w:val="000000"/>
          <w:szCs w:val="22"/>
        </w:rPr>
        <w:t xml:space="preserve"> 287-292</w:t>
      </w:r>
    </w:p>
    <w:p w14:paraId="56AD64F4" w14:textId="40D73B10" w:rsidR="00093F6B" w:rsidRPr="00FD7B79" w:rsidRDefault="006651B8" w:rsidP="000B4941">
      <w:pPr>
        <w:pStyle w:val="Heading3"/>
        <w:rPr>
          <w:rFonts w:cs="Arial"/>
        </w:rPr>
      </w:pPr>
      <w:r>
        <w:rPr>
          <w:rFonts w:cs="Arial"/>
        </w:rPr>
        <w:t>Prayer</w:t>
      </w:r>
    </w:p>
    <w:p w14:paraId="35829872" w14:textId="77777777" w:rsidR="004918E8" w:rsidRPr="000D248D" w:rsidRDefault="004918E8" w:rsidP="004918E8">
      <w:pPr>
        <w:tabs>
          <w:tab w:val="left" w:pos="7960"/>
        </w:tabs>
        <w:ind w:right="-10"/>
        <w:rPr>
          <w:rFonts w:cs="Arial"/>
        </w:rPr>
        <w:sectPr w:rsidR="004918E8" w:rsidRPr="000D248D" w:rsidSect="00093F6B">
          <w:headerReference w:type="default" r:id="rId8"/>
          <w:pgSz w:w="11880" w:h="16820"/>
          <w:pgMar w:top="720" w:right="630" w:bottom="720" w:left="1240" w:header="720" w:footer="720" w:gutter="0"/>
          <w:cols w:space="720"/>
          <w:noEndnote/>
          <w:titlePg/>
        </w:sectPr>
      </w:pPr>
    </w:p>
    <w:p w14:paraId="6E1F1F02" w14:textId="77777777" w:rsidR="004918E8" w:rsidRPr="000D248D" w:rsidRDefault="00865757" w:rsidP="004918E8">
      <w:pPr>
        <w:tabs>
          <w:tab w:val="right" w:pos="9356"/>
        </w:tabs>
        <w:rPr>
          <w:rFonts w:cs="Arial"/>
        </w:rPr>
      </w:pPr>
      <w:r>
        <w:rPr>
          <w:rFonts w:cs="Arial"/>
          <w:noProof/>
          <w:lang w:eastAsia="en-US"/>
        </w:rPr>
        <w:lastRenderedPageBreak/>
        <w:drawing>
          <wp:inline distT="0" distB="0" distL="0" distR="0" wp14:anchorId="095F12B6" wp14:editId="1F5D7BCD">
            <wp:extent cx="2125345" cy="1210945"/>
            <wp:effectExtent l="0" t="0" r="8255" b="8255"/>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0945"/>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5D5423" w:rsidRPr="00DE694D" w:rsidRDefault="005D5423" w:rsidP="004918E8">
                            <w:pPr>
                              <w:jc w:val="right"/>
                              <w:rPr>
                                <w:rFonts w:cs="Arial"/>
                                <w:b/>
                              </w:rPr>
                            </w:pPr>
                            <w:r w:rsidRPr="00DE694D">
                              <w:rPr>
                                <w:rFonts w:cs="Arial"/>
                                <w:b/>
                              </w:rPr>
                              <w:t>Rick Griffith</w:t>
                            </w:r>
                          </w:p>
                          <w:p w14:paraId="22C31C8D" w14:textId="46E8C0CF" w:rsidR="005D5423" w:rsidRDefault="005D5423" w:rsidP="004918E8">
                            <w:pPr>
                              <w:jc w:val="right"/>
                              <w:rPr>
                                <w:rFonts w:cs="Arial"/>
                              </w:rPr>
                            </w:pPr>
                            <w:r>
                              <w:rPr>
                                <w:rFonts w:cs="Arial"/>
                              </w:rPr>
                              <w:t>12 October 2014</w:t>
                            </w:r>
                          </w:p>
                          <w:p w14:paraId="322B0D96" w14:textId="6FC3D5AA" w:rsidR="005D5423" w:rsidRPr="000C6DC6" w:rsidRDefault="005D5423" w:rsidP="004918E8">
                            <w:pPr>
                              <w:jc w:val="right"/>
                              <w:rPr>
                                <w:rFonts w:cs="Arial"/>
                              </w:rPr>
                            </w:pPr>
                            <w:r>
                              <w:rPr>
                                <w:rFonts w:cs="Arial"/>
                              </w:rPr>
                              <w:t>Message 12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5D5423" w:rsidRPr="00DE694D" w:rsidRDefault="005D5423" w:rsidP="004918E8">
                      <w:pPr>
                        <w:jc w:val="right"/>
                        <w:rPr>
                          <w:rFonts w:cs="Arial"/>
                          <w:b/>
                        </w:rPr>
                      </w:pPr>
                      <w:r w:rsidRPr="00DE694D">
                        <w:rPr>
                          <w:rFonts w:cs="Arial"/>
                          <w:b/>
                        </w:rPr>
                        <w:t>Rick Griffith</w:t>
                      </w:r>
                    </w:p>
                    <w:p w14:paraId="22C31C8D" w14:textId="46E8C0CF" w:rsidR="005D5423" w:rsidRDefault="005D5423" w:rsidP="004918E8">
                      <w:pPr>
                        <w:jc w:val="right"/>
                        <w:rPr>
                          <w:rFonts w:cs="Arial"/>
                        </w:rPr>
                      </w:pPr>
                      <w:r>
                        <w:rPr>
                          <w:rFonts w:cs="Arial"/>
                        </w:rPr>
                        <w:t>12 October 2014</w:t>
                      </w:r>
                    </w:p>
                    <w:p w14:paraId="322B0D96" w14:textId="6FC3D5AA" w:rsidR="005D5423" w:rsidRPr="000C6DC6" w:rsidRDefault="005D5423" w:rsidP="004918E8">
                      <w:pPr>
                        <w:jc w:val="right"/>
                        <w:rPr>
                          <w:rFonts w:cs="Arial"/>
                        </w:rPr>
                      </w:pPr>
                      <w:r>
                        <w:rPr>
                          <w:rFonts w:cs="Arial"/>
                        </w:rPr>
                        <w:t>Message 12 of 17</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7882DBEF" w14:textId="0F61585A" w:rsidR="00FD7B79" w:rsidRPr="00FD7B79" w:rsidRDefault="001066DC" w:rsidP="000B4941">
      <w:pPr>
        <w:pStyle w:val="Header"/>
        <w:tabs>
          <w:tab w:val="clear" w:pos="4800"/>
          <w:tab w:val="center" w:pos="4950"/>
        </w:tabs>
        <w:ind w:right="-10"/>
        <w:rPr>
          <w:rFonts w:cs="Arial"/>
          <w:b/>
          <w:sz w:val="32"/>
        </w:rPr>
      </w:pPr>
      <w:r>
        <w:rPr>
          <w:rFonts w:cs="Arial"/>
          <w:b/>
          <w:sz w:val="32"/>
        </w:rPr>
        <w:t>Our Certain Future</w:t>
      </w:r>
    </w:p>
    <w:p w14:paraId="4F3C5191" w14:textId="248725DA" w:rsidR="00A2162A" w:rsidRPr="00FD7B79" w:rsidRDefault="00A2162A" w:rsidP="00A2162A">
      <w:pPr>
        <w:pStyle w:val="Header"/>
        <w:tabs>
          <w:tab w:val="clear" w:pos="4800"/>
          <w:tab w:val="center" w:pos="4950"/>
        </w:tabs>
        <w:ind w:right="-10"/>
        <w:rPr>
          <w:rFonts w:cs="Arial"/>
          <w:b/>
          <w:i/>
        </w:rPr>
      </w:pPr>
      <w:r>
        <w:rPr>
          <w:rFonts w:cs="Arial"/>
          <w:b/>
          <w:i/>
        </w:rPr>
        <w:t xml:space="preserve">Ecclesiastes </w:t>
      </w:r>
      <w:r w:rsidR="001066DC">
        <w:rPr>
          <w:rFonts w:cs="Arial"/>
          <w:b/>
          <w:i/>
        </w:rPr>
        <w:t>9:1-10</w:t>
      </w:r>
    </w:p>
    <w:p w14:paraId="227BD882" w14:textId="77777777" w:rsidR="00151430" w:rsidRPr="00FD7B79" w:rsidRDefault="00151430" w:rsidP="00151430">
      <w:pPr>
        <w:pStyle w:val="Heading1"/>
        <w:ind w:right="-10"/>
        <w:rPr>
          <w:rFonts w:cs="Arial"/>
        </w:rPr>
      </w:pPr>
      <w:r w:rsidRPr="00FD7B79">
        <w:rPr>
          <w:rFonts w:cs="Arial"/>
        </w:rPr>
        <w:t>Introduction</w:t>
      </w:r>
    </w:p>
    <w:p w14:paraId="042DB804" w14:textId="7BB96174" w:rsidR="00151430" w:rsidRPr="00FD7B79" w:rsidRDefault="00151430" w:rsidP="00151430">
      <w:pPr>
        <w:pStyle w:val="Heading3"/>
        <w:ind w:right="-10"/>
        <w:rPr>
          <w:rFonts w:cs="Arial"/>
        </w:rPr>
      </w:pPr>
      <w:r w:rsidRPr="008C2D42">
        <w:rPr>
          <w:rFonts w:cs="Arial"/>
          <w:color w:val="000000"/>
          <w:szCs w:val="22"/>
        </w:rPr>
        <w:t>We live in a day when the future is so uncertain.  (</w:t>
      </w:r>
      <w:r w:rsidR="00900F44">
        <w:rPr>
          <w:rFonts w:cs="Arial"/>
          <w:color w:val="000000"/>
          <w:szCs w:val="22"/>
        </w:rPr>
        <w:t>BTW</w:t>
      </w:r>
      <w:r w:rsidRPr="008C2D42">
        <w:rPr>
          <w:rFonts w:cs="Arial"/>
          <w:color w:val="000000"/>
          <w:szCs w:val="22"/>
        </w:rPr>
        <w:t>, it's always been like this</w:t>
      </w:r>
      <w:r>
        <w:rPr>
          <w:rFonts w:cs="Arial"/>
          <w:color w:val="000000"/>
          <w:szCs w:val="22"/>
        </w:rPr>
        <w:t>!)</w:t>
      </w:r>
    </w:p>
    <w:p w14:paraId="68F91B30" w14:textId="3329D5AB" w:rsidR="00151430" w:rsidRDefault="00151430" w:rsidP="00151430">
      <w:pPr>
        <w:pStyle w:val="Heading3"/>
        <w:ind w:right="-10"/>
        <w:rPr>
          <w:rFonts w:cs="Arial"/>
        </w:rPr>
      </w:pPr>
      <w:r>
        <w:rPr>
          <w:rFonts w:cs="Arial"/>
        </w:rPr>
        <w:t xml:space="preserve">How do people </w:t>
      </w:r>
      <w:r w:rsidRPr="002D4C4E">
        <w:rPr>
          <w:rFonts w:cs="Arial"/>
          <w:i/>
        </w:rPr>
        <w:t>deal</w:t>
      </w:r>
      <w:r>
        <w:rPr>
          <w:rFonts w:cs="Arial"/>
        </w:rPr>
        <w:t xml:space="preserve"> with their uncertain future?</w:t>
      </w:r>
    </w:p>
    <w:p w14:paraId="3794E0F2" w14:textId="77777777" w:rsidR="00151430" w:rsidRPr="00FD7B79" w:rsidRDefault="00151430" w:rsidP="00151430">
      <w:pPr>
        <w:pStyle w:val="Heading4"/>
        <w:rPr>
          <w:rFonts w:cs="Arial"/>
        </w:rPr>
      </w:pPr>
      <w:r>
        <w:rPr>
          <w:rFonts w:cs="Arial"/>
        </w:rPr>
        <w:t>H</w:t>
      </w:r>
      <w:r w:rsidRPr="008C2D42">
        <w:rPr>
          <w:rFonts w:cs="Arial"/>
          <w:color w:val="000000"/>
          <w:szCs w:val="22"/>
        </w:rPr>
        <w:t xml:space="preserve">ow </w:t>
      </w:r>
      <w:r>
        <w:rPr>
          <w:rFonts w:cs="Arial"/>
          <w:color w:val="000000"/>
          <w:szCs w:val="22"/>
        </w:rPr>
        <w:t>do</w:t>
      </w:r>
      <w:r w:rsidRPr="008C2D42">
        <w:rPr>
          <w:rFonts w:cs="Arial"/>
          <w:color w:val="000000"/>
          <w:szCs w:val="22"/>
        </w:rPr>
        <w:t xml:space="preserve"> </w:t>
      </w:r>
      <w:r w:rsidRPr="00060314">
        <w:rPr>
          <w:rFonts w:cs="Arial"/>
          <w:i/>
          <w:color w:val="000000"/>
          <w:szCs w:val="22"/>
        </w:rPr>
        <w:t>others</w:t>
      </w:r>
      <w:r w:rsidRPr="008C2D42">
        <w:rPr>
          <w:rFonts w:cs="Arial"/>
          <w:color w:val="000000"/>
          <w:szCs w:val="22"/>
        </w:rPr>
        <w:t xml:space="preserve"> respond to their uncertain future</w:t>
      </w:r>
      <w:r>
        <w:rPr>
          <w:rFonts w:cs="Arial"/>
          <w:color w:val="000000"/>
          <w:szCs w:val="22"/>
        </w:rPr>
        <w:t xml:space="preserve">?  </w:t>
      </w:r>
    </w:p>
    <w:p w14:paraId="65867BF4" w14:textId="77777777" w:rsidR="00151430" w:rsidRPr="008C2D42" w:rsidRDefault="00151430" w:rsidP="00151430">
      <w:pPr>
        <w:pStyle w:val="Heading5"/>
        <w:rPr>
          <w:rFonts w:cs="Arial"/>
          <w:color w:val="000000"/>
          <w:szCs w:val="22"/>
        </w:rPr>
      </w:pPr>
      <w:r w:rsidRPr="008C2D42">
        <w:rPr>
          <w:rFonts w:cs="Arial"/>
          <w:color w:val="000000"/>
          <w:szCs w:val="22"/>
        </w:rPr>
        <w:t>Materialism:  "You ca</w:t>
      </w:r>
      <w:r>
        <w:rPr>
          <w:rFonts w:cs="Arial"/>
          <w:color w:val="000000"/>
          <w:szCs w:val="22"/>
        </w:rPr>
        <w:t>n only enjoy the good life now—</w:t>
      </w:r>
      <w:r w:rsidRPr="008C2D42">
        <w:rPr>
          <w:rFonts w:cs="Arial"/>
          <w:color w:val="000000"/>
          <w:szCs w:val="22"/>
        </w:rPr>
        <w:t>so supply yourself!"</w:t>
      </w:r>
    </w:p>
    <w:p w14:paraId="734E29E3" w14:textId="7BF054CF" w:rsidR="00151430" w:rsidRPr="008C2D42" w:rsidRDefault="00151430" w:rsidP="00151430">
      <w:pPr>
        <w:pStyle w:val="Heading5"/>
        <w:rPr>
          <w:rFonts w:cs="Arial"/>
          <w:color w:val="000000"/>
          <w:szCs w:val="22"/>
        </w:rPr>
      </w:pPr>
      <w:r w:rsidRPr="008C2D42">
        <w:rPr>
          <w:rFonts w:cs="Arial"/>
          <w:color w:val="000000"/>
          <w:szCs w:val="22"/>
        </w:rPr>
        <w:t>Hedonism: "Pleasure's the only thin</w:t>
      </w:r>
      <w:r>
        <w:rPr>
          <w:rFonts w:cs="Arial"/>
          <w:color w:val="000000"/>
          <w:szCs w:val="22"/>
        </w:rPr>
        <w:t xml:space="preserve">g </w:t>
      </w:r>
      <w:r w:rsidR="00C43C0A">
        <w:rPr>
          <w:rFonts w:cs="Arial"/>
          <w:color w:val="000000"/>
          <w:szCs w:val="22"/>
        </w:rPr>
        <w:t>to</w:t>
      </w:r>
      <w:r>
        <w:rPr>
          <w:rFonts w:cs="Arial"/>
          <w:color w:val="000000"/>
          <w:szCs w:val="22"/>
        </w:rPr>
        <w:t xml:space="preserve"> enjoy before you die—</w:t>
      </w:r>
      <w:r w:rsidRPr="008C2D42">
        <w:rPr>
          <w:rFonts w:cs="Arial"/>
          <w:color w:val="000000"/>
          <w:szCs w:val="22"/>
        </w:rPr>
        <w:t>so live it up!"</w:t>
      </w:r>
    </w:p>
    <w:p w14:paraId="18A9D909" w14:textId="77777777" w:rsidR="00151430" w:rsidRPr="008C2D42" w:rsidRDefault="00151430" w:rsidP="00151430">
      <w:pPr>
        <w:pStyle w:val="Heading5"/>
        <w:rPr>
          <w:rFonts w:cs="Arial"/>
          <w:color w:val="000000"/>
          <w:szCs w:val="22"/>
        </w:rPr>
      </w:pPr>
      <w:r w:rsidRPr="008C2D42">
        <w:rPr>
          <w:rFonts w:cs="Arial"/>
          <w:color w:val="000000"/>
          <w:szCs w:val="22"/>
        </w:rPr>
        <w:t>Humanism: "There is n</w:t>
      </w:r>
      <w:r>
        <w:rPr>
          <w:rFonts w:cs="Arial"/>
          <w:color w:val="000000"/>
          <w:szCs w:val="22"/>
        </w:rPr>
        <w:t>o afterlife to live for anyway—</w:t>
      </w:r>
      <w:r w:rsidRPr="008C2D42">
        <w:rPr>
          <w:rFonts w:cs="Arial"/>
          <w:color w:val="000000"/>
          <w:szCs w:val="22"/>
        </w:rPr>
        <w:t>so exalt yourself!"</w:t>
      </w:r>
    </w:p>
    <w:p w14:paraId="46F7F394" w14:textId="77777777" w:rsidR="00151430" w:rsidRPr="008C2D42" w:rsidRDefault="00151430" w:rsidP="00151430">
      <w:pPr>
        <w:pStyle w:val="Heading5"/>
        <w:rPr>
          <w:rFonts w:cs="Arial"/>
          <w:color w:val="000000"/>
          <w:szCs w:val="22"/>
        </w:rPr>
      </w:pPr>
      <w:r w:rsidRPr="008C2D42">
        <w:rPr>
          <w:rFonts w:cs="Arial"/>
          <w:color w:val="000000"/>
          <w:szCs w:val="22"/>
        </w:rPr>
        <w:t>Fatalism: "Th</w:t>
      </w:r>
      <w:r>
        <w:rPr>
          <w:rFonts w:cs="Arial"/>
          <w:color w:val="000000"/>
          <w:szCs w:val="22"/>
        </w:rPr>
        <w:t>e game of the future is rigged—</w:t>
      </w:r>
      <w:r w:rsidRPr="008C2D42">
        <w:rPr>
          <w:rFonts w:cs="Arial"/>
          <w:color w:val="000000"/>
          <w:szCs w:val="22"/>
        </w:rPr>
        <w:t>so resign yourself!"</w:t>
      </w:r>
    </w:p>
    <w:p w14:paraId="31484F48" w14:textId="3B007651" w:rsidR="00151430" w:rsidRDefault="00151430" w:rsidP="00151430">
      <w:pPr>
        <w:pStyle w:val="Heading4"/>
        <w:rPr>
          <w:rFonts w:cs="Arial"/>
          <w:color w:val="000000"/>
          <w:szCs w:val="22"/>
        </w:rPr>
      </w:pPr>
      <w:r w:rsidRPr="008C2D42">
        <w:rPr>
          <w:rFonts w:cs="Arial"/>
          <w:color w:val="000000"/>
          <w:szCs w:val="22"/>
        </w:rPr>
        <w:t xml:space="preserve">How do </w:t>
      </w:r>
      <w:r w:rsidRPr="00060314">
        <w:rPr>
          <w:rFonts w:cs="Arial"/>
          <w:i/>
          <w:color w:val="000000"/>
          <w:szCs w:val="22"/>
        </w:rPr>
        <w:t>you</w:t>
      </w:r>
      <w:r w:rsidRPr="008C2D42">
        <w:rPr>
          <w:rFonts w:cs="Arial"/>
          <w:color w:val="000000"/>
          <w:szCs w:val="22"/>
        </w:rPr>
        <w:t xml:space="preserve"> respond to an unknown future?  What is your greatest fear or struggle as it relates to the future?  Write this down </w:t>
      </w:r>
      <w:r w:rsidR="00121CB6">
        <w:rPr>
          <w:rFonts w:cs="Arial"/>
          <w:color w:val="000000"/>
          <w:szCs w:val="22"/>
        </w:rPr>
        <w:t>here</w:t>
      </w:r>
      <w:r>
        <w:rPr>
          <w:rFonts w:cs="Arial"/>
          <w:color w:val="000000"/>
          <w:szCs w:val="22"/>
        </w:rPr>
        <w:t>.</w:t>
      </w:r>
    </w:p>
    <w:p w14:paraId="6BF42D6B" w14:textId="77777777" w:rsidR="008F5A60" w:rsidRDefault="008F5A60" w:rsidP="008F5A60"/>
    <w:p w14:paraId="117F4FCB" w14:textId="77777777" w:rsidR="008F5A60" w:rsidRPr="008F5A60" w:rsidRDefault="008F5A60" w:rsidP="008F5A60"/>
    <w:p w14:paraId="3E1640D1" w14:textId="62B5D470" w:rsidR="00151430" w:rsidRPr="00FD7B79" w:rsidRDefault="00151430" w:rsidP="00151430">
      <w:pPr>
        <w:pStyle w:val="Heading3"/>
        <w:ind w:right="-10"/>
        <w:rPr>
          <w:rFonts w:cs="Arial"/>
        </w:rPr>
      </w:pPr>
      <w:r w:rsidRPr="008C2D42">
        <w:rPr>
          <w:rFonts w:cs="Arial"/>
          <w:color w:val="000000"/>
          <w:szCs w:val="22"/>
        </w:rPr>
        <w:t xml:space="preserve">How </w:t>
      </w:r>
      <w:r w:rsidRPr="00911620">
        <w:rPr>
          <w:rFonts w:cs="Arial"/>
          <w:i/>
          <w:color w:val="000000"/>
          <w:szCs w:val="22"/>
        </w:rPr>
        <w:t>should</w:t>
      </w:r>
      <w:r w:rsidRPr="008C2D42">
        <w:rPr>
          <w:rFonts w:cs="Arial"/>
          <w:color w:val="000000"/>
          <w:szCs w:val="22"/>
        </w:rPr>
        <w:t xml:space="preserve"> you respond to an </w:t>
      </w:r>
      <w:r w:rsidR="000F4F9B">
        <w:rPr>
          <w:rFonts w:cs="Arial"/>
        </w:rPr>
        <w:t>_______________</w:t>
      </w:r>
      <w:r w:rsidR="000F4F9B" w:rsidRPr="00080F5C">
        <w:rPr>
          <w:rFonts w:cs="Arial"/>
        </w:rPr>
        <w:t xml:space="preserve"> </w:t>
      </w:r>
      <w:r w:rsidRPr="008C2D42">
        <w:rPr>
          <w:rFonts w:cs="Arial"/>
          <w:color w:val="000000"/>
          <w:szCs w:val="22"/>
        </w:rPr>
        <w:t>future?</w:t>
      </w:r>
    </w:p>
    <w:p w14:paraId="756FAE73" w14:textId="74A3A686" w:rsidR="00151430" w:rsidRPr="00FD7B79" w:rsidRDefault="00151430" w:rsidP="00151430">
      <w:pPr>
        <w:pStyle w:val="Heading3"/>
        <w:ind w:right="-10"/>
        <w:rPr>
          <w:rFonts w:cs="Arial"/>
        </w:rPr>
      </w:pPr>
      <w:r>
        <w:rPr>
          <w:rFonts w:cs="Arial"/>
        </w:rPr>
        <w:t xml:space="preserve">Today we will first see </w:t>
      </w:r>
      <w:r w:rsidRPr="00C252BC">
        <w:rPr>
          <w:rFonts w:cs="Arial"/>
          <w:i/>
        </w:rPr>
        <w:t>our reality</w:t>
      </w:r>
      <w:r>
        <w:rPr>
          <w:rFonts w:cs="Arial"/>
        </w:rPr>
        <w:t xml:space="preserve"> (9:1-6) and then see </w:t>
      </w:r>
      <w:r w:rsidRPr="00C252BC">
        <w:rPr>
          <w:rFonts w:cs="Arial"/>
          <w:i/>
        </w:rPr>
        <w:t>how to respond</w:t>
      </w:r>
      <w:r>
        <w:rPr>
          <w:rFonts w:cs="Arial"/>
        </w:rPr>
        <w:t xml:space="preserve"> (9:7-10).</w:t>
      </w:r>
    </w:p>
    <w:p w14:paraId="6AFBC89A" w14:textId="03F265AC" w:rsidR="00151430" w:rsidRDefault="00151430" w:rsidP="00151430">
      <w:pPr>
        <w:pStyle w:val="Heading1"/>
        <w:ind w:right="-10"/>
        <w:rPr>
          <w:rFonts w:cs="Arial"/>
        </w:rPr>
      </w:pPr>
      <w:r w:rsidRPr="008B1F91">
        <w:rPr>
          <w:rFonts w:cs="Arial"/>
        </w:rPr>
        <w:t>I.</w:t>
      </w:r>
      <w:r w:rsidRPr="008B1F91">
        <w:rPr>
          <w:rFonts w:cs="Arial"/>
        </w:rPr>
        <w:tab/>
      </w:r>
      <w:r>
        <w:rPr>
          <w:rFonts w:cs="Arial"/>
        </w:rPr>
        <w:t xml:space="preserve">Your </w:t>
      </w:r>
      <w:r w:rsidR="00080F5C">
        <w:rPr>
          <w:rFonts w:cs="Arial"/>
        </w:rPr>
        <w:t>_______________</w:t>
      </w:r>
      <w:r w:rsidRPr="00080F5C">
        <w:rPr>
          <w:rFonts w:cs="Arial"/>
        </w:rPr>
        <w:t xml:space="preserve"> future includes </w:t>
      </w:r>
      <w:r w:rsidR="00080F5C">
        <w:rPr>
          <w:rFonts w:cs="Arial"/>
        </w:rPr>
        <w:t>_______________</w:t>
      </w:r>
      <w:r w:rsidR="00080F5C" w:rsidRPr="00080F5C">
        <w:rPr>
          <w:rFonts w:cs="Arial"/>
        </w:rPr>
        <w:t xml:space="preserve"> </w:t>
      </w:r>
      <w:r>
        <w:rPr>
          <w:rFonts w:cs="Arial"/>
        </w:rPr>
        <w:t>death (9:1-6).</w:t>
      </w:r>
    </w:p>
    <w:p w14:paraId="584BB088" w14:textId="77777777" w:rsidR="00151430" w:rsidRPr="008B1F91" w:rsidRDefault="00151430" w:rsidP="00151430">
      <w:pPr>
        <w:pStyle w:val="Heading2"/>
        <w:rPr>
          <w:rFonts w:cs="Arial"/>
        </w:rPr>
      </w:pPr>
      <w:r>
        <w:rPr>
          <w:rFonts w:cs="Arial"/>
        </w:rPr>
        <w:t>Even godly and wise people</w:t>
      </w:r>
      <w:r w:rsidRPr="007C74C5">
        <w:rPr>
          <w:rFonts w:cs="Arial"/>
        </w:rPr>
        <w:t xml:space="preserve"> don't know </w:t>
      </w:r>
      <w:r>
        <w:rPr>
          <w:rFonts w:cs="Arial"/>
        </w:rPr>
        <w:t>if</w:t>
      </w:r>
      <w:r w:rsidRPr="007C74C5">
        <w:rPr>
          <w:rFonts w:cs="Arial"/>
        </w:rPr>
        <w:t xml:space="preserve"> God will allow </w:t>
      </w:r>
      <w:r>
        <w:rPr>
          <w:rFonts w:cs="Arial"/>
        </w:rPr>
        <w:t xml:space="preserve">others to love or hate them </w:t>
      </w:r>
      <w:r w:rsidRPr="007C74C5">
        <w:rPr>
          <w:rFonts w:cs="Arial"/>
        </w:rPr>
        <w:t>(9:1</w:t>
      </w:r>
      <w:r>
        <w:rPr>
          <w:rFonts w:cs="Arial"/>
        </w:rPr>
        <w:t>).</w:t>
      </w:r>
    </w:p>
    <w:p w14:paraId="46B13053" w14:textId="77777777" w:rsidR="001B716C" w:rsidRDefault="001B716C" w:rsidP="001B716C"/>
    <w:p w14:paraId="16C308EB" w14:textId="77777777" w:rsidR="00151430" w:rsidRPr="007C74C5" w:rsidRDefault="00151430" w:rsidP="00151430">
      <w:pPr>
        <w:pStyle w:val="Heading2"/>
        <w:tabs>
          <w:tab w:val="left" w:pos="1440"/>
        </w:tabs>
        <w:rPr>
          <w:rFonts w:cs="Arial"/>
        </w:rPr>
      </w:pPr>
      <w:r w:rsidRPr="007C74C5">
        <w:rPr>
          <w:rFonts w:cs="Arial"/>
        </w:rPr>
        <w:t>No one will escape death, the common fate for all (9:2-3).</w:t>
      </w:r>
    </w:p>
    <w:p w14:paraId="1AA4FE01" w14:textId="77777777" w:rsidR="001B716C" w:rsidRDefault="001B716C" w:rsidP="001B716C"/>
    <w:p w14:paraId="448B59E8" w14:textId="77777777" w:rsidR="00151430" w:rsidRDefault="00151430" w:rsidP="00151430">
      <w:pPr>
        <w:pStyle w:val="Heading2"/>
        <w:tabs>
          <w:tab w:val="left" w:pos="1440"/>
        </w:tabs>
        <w:rPr>
          <w:rFonts w:cs="Arial"/>
        </w:rPr>
      </w:pPr>
      <w:r w:rsidRPr="007C74C5">
        <w:rPr>
          <w:rFonts w:cs="Arial"/>
        </w:rPr>
        <w:t xml:space="preserve">Life is still </w:t>
      </w:r>
      <w:r>
        <w:rPr>
          <w:rFonts w:cs="Arial"/>
        </w:rPr>
        <w:t>better than</w:t>
      </w:r>
      <w:r w:rsidRPr="007C74C5">
        <w:rPr>
          <w:rFonts w:cs="Arial"/>
        </w:rPr>
        <w:t xml:space="preserve"> death (9:4-6).</w:t>
      </w:r>
    </w:p>
    <w:p w14:paraId="665AD439" w14:textId="77777777" w:rsidR="00E2454A" w:rsidRPr="00E2454A" w:rsidRDefault="00E2454A" w:rsidP="00E2454A"/>
    <w:p w14:paraId="6B89A256" w14:textId="619B4280" w:rsidR="00151430" w:rsidRDefault="00151430" w:rsidP="00151430">
      <w:pPr>
        <w:pStyle w:val="Heading1"/>
        <w:tabs>
          <w:tab w:val="left" w:pos="1440"/>
        </w:tabs>
        <w:rPr>
          <w:rFonts w:cs="Arial"/>
        </w:rPr>
      </w:pPr>
      <w:r>
        <w:rPr>
          <w:rFonts w:cs="Arial"/>
        </w:rPr>
        <w:t>II. Since</w:t>
      </w:r>
      <w:r w:rsidRPr="003B231A">
        <w:rPr>
          <w:rFonts w:cs="Arial"/>
        </w:rPr>
        <w:t xml:space="preserve"> </w:t>
      </w:r>
      <w:r>
        <w:rPr>
          <w:rFonts w:cs="Arial"/>
        </w:rPr>
        <w:t xml:space="preserve">you’ll die, </w:t>
      </w:r>
      <w:r w:rsidR="00734801">
        <w:rPr>
          <w:rFonts w:cs="Arial"/>
        </w:rPr>
        <w:t>_____________</w:t>
      </w:r>
      <w:r w:rsidR="00734801" w:rsidRPr="003B231A">
        <w:rPr>
          <w:rFonts w:cs="Arial"/>
        </w:rPr>
        <w:t xml:space="preserve"> </w:t>
      </w:r>
      <w:r w:rsidR="00734801">
        <w:rPr>
          <w:rFonts w:cs="Arial"/>
        </w:rPr>
        <w:t>life</w:t>
      </w:r>
      <w:r w:rsidRPr="003B231A">
        <w:rPr>
          <w:rFonts w:cs="Arial"/>
        </w:rPr>
        <w:t xml:space="preserve"> and work </w:t>
      </w:r>
      <w:r w:rsidR="00734801">
        <w:rPr>
          <w:rFonts w:cs="Arial"/>
        </w:rPr>
        <w:t>_____________</w:t>
      </w:r>
      <w:r w:rsidRPr="003B231A">
        <w:rPr>
          <w:rFonts w:cs="Arial"/>
        </w:rPr>
        <w:t xml:space="preserve"> </w:t>
      </w:r>
      <w:r>
        <w:rPr>
          <w:rFonts w:cs="Arial"/>
        </w:rPr>
        <w:t>now (9:7-10).</w:t>
      </w:r>
    </w:p>
    <w:p w14:paraId="1A25B4D5" w14:textId="77777777" w:rsidR="00151430" w:rsidRPr="007C74C5" w:rsidRDefault="00151430" w:rsidP="00151430">
      <w:pPr>
        <w:pStyle w:val="Heading2"/>
        <w:tabs>
          <w:tab w:val="left" w:pos="1440"/>
        </w:tabs>
        <w:rPr>
          <w:rFonts w:cs="Arial"/>
        </w:rPr>
      </w:pPr>
      <w:r w:rsidRPr="007C74C5">
        <w:rPr>
          <w:rFonts w:cs="Arial"/>
        </w:rPr>
        <w:t>Enjoy life as God enables (9:7-9).</w:t>
      </w:r>
    </w:p>
    <w:p w14:paraId="3396FEF6" w14:textId="77777777" w:rsidR="00151430" w:rsidRPr="007C74C5" w:rsidRDefault="00151430" w:rsidP="00151430">
      <w:pPr>
        <w:pStyle w:val="Heading3"/>
        <w:tabs>
          <w:tab w:val="left" w:pos="1800"/>
        </w:tabs>
        <w:rPr>
          <w:rFonts w:cs="Arial"/>
        </w:rPr>
      </w:pPr>
      <w:r>
        <w:rPr>
          <w:rFonts w:cs="Arial"/>
        </w:rPr>
        <w:t>E</w:t>
      </w:r>
      <w:r w:rsidRPr="007C74C5">
        <w:rPr>
          <w:rFonts w:cs="Arial"/>
        </w:rPr>
        <w:t xml:space="preserve">at and drink in happiness, realizing that </w:t>
      </w:r>
      <w:r>
        <w:rPr>
          <w:rFonts w:cs="Arial"/>
        </w:rPr>
        <w:t>enjoying</w:t>
      </w:r>
      <w:r w:rsidRPr="007C74C5">
        <w:rPr>
          <w:rFonts w:cs="Arial"/>
        </w:rPr>
        <w:t xml:space="preserve"> God's good gifts </w:t>
      </w:r>
      <w:r>
        <w:rPr>
          <w:rFonts w:cs="Arial"/>
        </w:rPr>
        <w:t>shows</w:t>
      </w:r>
      <w:r w:rsidRPr="007C74C5">
        <w:rPr>
          <w:rFonts w:cs="Arial"/>
        </w:rPr>
        <w:t xml:space="preserve"> that God approves of </w:t>
      </w:r>
      <w:r>
        <w:rPr>
          <w:rFonts w:cs="Arial"/>
        </w:rPr>
        <w:t>y</w:t>
      </w:r>
      <w:r w:rsidRPr="007C74C5">
        <w:rPr>
          <w:rFonts w:cs="Arial"/>
        </w:rPr>
        <w:t>our works (9:7; cf. 5:18-6:2).</w:t>
      </w:r>
    </w:p>
    <w:p w14:paraId="42BFE3F5" w14:textId="77777777" w:rsidR="00151430" w:rsidRPr="007C74C5" w:rsidRDefault="00151430" w:rsidP="00151430">
      <w:pPr>
        <w:pStyle w:val="Heading3"/>
        <w:tabs>
          <w:tab w:val="left" w:pos="1800"/>
        </w:tabs>
        <w:rPr>
          <w:rFonts w:cs="Arial"/>
        </w:rPr>
      </w:pPr>
      <w:r>
        <w:rPr>
          <w:rFonts w:cs="Arial"/>
        </w:rPr>
        <w:t>D</w:t>
      </w:r>
      <w:r w:rsidRPr="007C74C5">
        <w:rPr>
          <w:rFonts w:cs="Arial"/>
        </w:rPr>
        <w:t>ress nicely (9:8a).</w:t>
      </w:r>
    </w:p>
    <w:p w14:paraId="5698F782" w14:textId="77777777" w:rsidR="00151430" w:rsidRPr="007C74C5" w:rsidRDefault="00151430" w:rsidP="00151430">
      <w:pPr>
        <w:pStyle w:val="Heading3"/>
        <w:tabs>
          <w:tab w:val="left" w:pos="1800"/>
        </w:tabs>
        <w:rPr>
          <w:rFonts w:cs="Arial"/>
        </w:rPr>
      </w:pPr>
      <w:r>
        <w:rPr>
          <w:rFonts w:cs="Arial"/>
        </w:rPr>
        <w:t>Use</w:t>
      </w:r>
      <w:r w:rsidRPr="007C74C5">
        <w:rPr>
          <w:rFonts w:cs="Arial"/>
        </w:rPr>
        <w:t xml:space="preserve"> pleasant lotion </w:t>
      </w:r>
      <w:r>
        <w:rPr>
          <w:rFonts w:cs="Arial"/>
        </w:rPr>
        <w:t>(9:8b).</w:t>
      </w:r>
    </w:p>
    <w:p w14:paraId="455C1755" w14:textId="77777777" w:rsidR="00151430" w:rsidRPr="007C74C5" w:rsidRDefault="00151430" w:rsidP="00151430">
      <w:pPr>
        <w:pStyle w:val="Heading3"/>
        <w:tabs>
          <w:tab w:val="left" w:pos="1800"/>
        </w:tabs>
        <w:rPr>
          <w:rFonts w:cs="Arial"/>
        </w:rPr>
      </w:pPr>
      <w:r>
        <w:rPr>
          <w:rFonts w:cs="Arial"/>
        </w:rPr>
        <w:lastRenderedPageBreak/>
        <w:t>Enjoy your</w:t>
      </w:r>
      <w:r w:rsidRPr="007C74C5">
        <w:rPr>
          <w:rFonts w:cs="Arial"/>
        </w:rPr>
        <w:t xml:space="preserve"> spouse as a reward in life (9:9).</w:t>
      </w:r>
    </w:p>
    <w:p w14:paraId="78F8014D" w14:textId="77777777" w:rsidR="00151430" w:rsidRPr="007C74C5" w:rsidRDefault="00151430" w:rsidP="00151430">
      <w:pPr>
        <w:pStyle w:val="Heading2"/>
        <w:tabs>
          <w:tab w:val="left" w:pos="1440"/>
        </w:tabs>
        <w:rPr>
          <w:rFonts w:cs="Arial"/>
        </w:rPr>
      </w:pPr>
      <w:r>
        <w:rPr>
          <w:rFonts w:cs="Arial"/>
        </w:rPr>
        <w:t>Work</w:t>
      </w:r>
      <w:r w:rsidRPr="007C74C5">
        <w:rPr>
          <w:rFonts w:cs="Arial"/>
        </w:rPr>
        <w:t xml:space="preserve"> hard while </w:t>
      </w:r>
      <w:r>
        <w:rPr>
          <w:rFonts w:cs="Arial"/>
        </w:rPr>
        <w:t>you</w:t>
      </w:r>
      <w:r w:rsidRPr="007C74C5">
        <w:rPr>
          <w:rFonts w:cs="Arial"/>
        </w:rPr>
        <w:t xml:space="preserve"> can (9:10).</w:t>
      </w:r>
    </w:p>
    <w:p w14:paraId="0E95C992" w14:textId="77777777" w:rsidR="00330B49" w:rsidRDefault="00330B49" w:rsidP="00151430">
      <w:pPr>
        <w:pStyle w:val="Heading1"/>
        <w:rPr>
          <w:rFonts w:cs="Arial"/>
        </w:rPr>
      </w:pPr>
    </w:p>
    <w:p w14:paraId="708B9E1C" w14:textId="77777777" w:rsidR="00151430" w:rsidRPr="00FD7B79" w:rsidRDefault="00151430" w:rsidP="00151430">
      <w:pPr>
        <w:pStyle w:val="Heading1"/>
        <w:rPr>
          <w:rFonts w:cs="Arial"/>
        </w:rPr>
      </w:pPr>
      <w:r w:rsidRPr="00FD7B79">
        <w:rPr>
          <w:rFonts w:cs="Arial"/>
        </w:rPr>
        <w:t>Conclusion</w:t>
      </w:r>
    </w:p>
    <w:p w14:paraId="373D7E73" w14:textId="61EDF626" w:rsidR="00151430" w:rsidRDefault="00151430" w:rsidP="00151430">
      <w:pPr>
        <w:pStyle w:val="Heading3"/>
        <w:rPr>
          <w:rFonts w:cs="Arial"/>
        </w:rPr>
      </w:pPr>
      <w:r w:rsidRPr="008C2D42">
        <w:rPr>
          <w:rFonts w:cs="Arial"/>
          <w:color w:val="000000"/>
          <w:szCs w:val="22"/>
        </w:rPr>
        <w:t xml:space="preserve">Since you don’t know </w:t>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r>
      <w:r w:rsidR="00CC6E5A">
        <w:rPr>
          <w:rFonts w:cs="Arial"/>
          <w:color w:val="000000"/>
          <w:szCs w:val="22"/>
        </w:rPr>
        <w:softHyphen/>
        <w:t>____________________</w:t>
      </w:r>
      <w:r w:rsidRPr="008C2D42">
        <w:rPr>
          <w:rFonts w:cs="Arial"/>
          <w:color w:val="000000"/>
          <w:szCs w:val="22"/>
        </w:rPr>
        <w:t>, enjoy life</w:t>
      </w:r>
      <w:r>
        <w:rPr>
          <w:rFonts w:cs="Arial"/>
        </w:rPr>
        <w:t xml:space="preserve"> </w:t>
      </w:r>
      <w:r w:rsidR="004F6CB1">
        <w:rPr>
          <w:rFonts w:cs="Arial"/>
        </w:rPr>
        <w:t xml:space="preserve">and work hard </w:t>
      </w:r>
      <w:r>
        <w:rPr>
          <w:rFonts w:cs="Arial"/>
        </w:rPr>
        <w:t>(Main Idea</w:t>
      </w:r>
      <w:r w:rsidRPr="00FD7B79">
        <w:rPr>
          <w:rFonts w:cs="Arial"/>
        </w:rPr>
        <w:t>).</w:t>
      </w:r>
    </w:p>
    <w:p w14:paraId="19AE3936" w14:textId="77777777" w:rsidR="00151430" w:rsidRPr="008C2D42" w:rsidRDefault="00151430" w:rsidP="00151430">
      <w:pPr>
        <w:pStyle w:val="Heading3"/>
        <w:rPr>
          <w:rFonts w:cs="Arial"/>
          <w:color w:val="000000"/>
          <w:szCs w:val="22"/>
        </w:rPr>
      </w:pPr>
      <w:r w:rsidRPr="008C2D42">
        <w:rPr>
          <w:rFonts w:cs="Arial"/>
          <w:color w:val="000000"/>
          <w:szCs w:val="22"/>
        </w:rPr>
        <w:t>What one practical step can you take this week in this area in order to enjoy life more, including diligence in work?  Make this goal both:</w:t>
      </w:r>
    </w:p>
    <w:p w14:paraId="4BD58F9A" w14:textId="77777777" w:rsidR="00151430" w:rsidRPr="008C2D42" w:rsidRDefault="00151430" w:rsidP="00151430">
      <w:pPr>
        <w:pStyle w:val="Heading4"/>
        <w:rPr>
          <w:rFonts w:cs="Arial"/>
          <w:color w:val="000000"/>
          <w:szCs w:val="22"/>
        </w:rPr>
      </w:pPr>
      <w:r w:rsidRPr="00987E7F">
        <w:rPr>
          <w:rFonts w:cs="Arial"/>
          <w:i/>
          <w:color w:val="000000"/>
          <w:szCs w:val="22"/>
        </w:rPr>
        <w:t>Measureable</w:t>
      </w:r>
      <w:r w:rsidRPr="008C2D42">
        <w:rPr>
          <w:rFonts w:cs="Arial"/>
          <w:color w:val="000000"/>
          <w:szCs w:val="22"/>
        </w:rPr>
        <w:t xml:space="preserve">:  The goal should be </w:t>
      </w:r>
      <w:r w:rsidRPr="00987E7F">
        <w:rPr>
          <w:rFonts w:cs="Arial"/>
          <w:i/>
          <w:color w:val="000000"/>
          <w:szCs w:val="22"/>
        </w:rPr>
        <w:t>specific</w:t>
      </w:r>
      <w:r w:rsidRPr="008C2D42">
        <w:rPr>
          <w:rFonts w:cs="Arial"/>
          <w:color w:val="000000"/>
          <w:szCs w:val="22"/>
        </w:rPr>
        <w:t xml:space="preserve"> enough to be able</w:t>
      </w:r>
      <w:r>
        <w:rPr>
          <w:rFonts w:cs="Arial"/>
          <w:color w:val="000000"/>
          <w:szCs w:val="22"/>
        </w:rPr>
        <w:t xml:space="preserve"> to pinpoint whether it was </w:t>
      </w:r>
      <w:r w:rsidRPr="008C2D42">
        <w:rPr>
          <w:rFonts w:cs="Arial"/>
          <w:color w:val="000000"/>
          <w:szCs w:val="22"/>
        </w:rPr>
        <w:t>achieved or not.</w:t>
      </w:r>
    </w:p>
    <w:p w14:paraId="5AF2EF9E" w14:textId="77777777" w:rsidR="00151430" w:rsidRDefault="00151430" w:rsidP="00151430">
      <w:pPr>
        <w:pStyle w:val="Heading4"/>
        <w:rPr>
          <w:rFonts w:cs="Arial"/>
          <w:color w:val="000000"/>
          <w:szCs w:val="22"/>
        </w:rPr>
      </w:pPr>
      <w:r w:rsidRPr="00987E7F">
        <w:rPr>
          <w:rFonts w:cs="Arial"/>
          <w:i/>
          <w:color w:val="000000"/>
          <w:szCs w:val="22"/>
        </w:rPr>
        <w:t>Realistic</w:t>
      </w:r>
      <w:r w:rsidRPr="008C2D42">
        <w:rPr>
          <w:rFonts w:cs="Arial"/>
          <w:color w:val="000000"/>
          <w:szCs w:val="22"/>
        </w:rPr>
        <w:t xml:space="preserve">:    The goal should be </w:t>
      </w:r>
      <w:r w:rsidRPr="00987E7F">
        <w:rPr>
          <w:rFonts w:cs="Arial"/>
          <w:i/>
          <w:color w:val="000000"/>
          <w:szCs w:val="22"/>
        </w:rPr>
        <w:t>attainable</w:t>
      </w:r>
      <w:r w:rsidRPr="008C2D42">
        <w:rPr>
          <w:rFonts w:cs="Arial"/>
          <w:color w:val="000000"/>
          <w:szCs w:val="22"/>
        </w:rPr>
        <w:t xml:space="preserve"> in a week's time.</w:t>
      </w:r>
    </w:p>
    <w:p w14:paraId="35E489F0" w14:textId="77777777" w:rsidR="005C2013" w:rsidRPr="005C2013" w:rsidRDefault="005C2013" w:rsidP="005C2013">
      <w:pPr>
        <w:ind w:left="1276"/>
        <w:rPr>
          <w:i/>
        </w:rPr>
      </w:pPr>
    </w:p>
    <w:p w14:paraId="1B8C7C54" w14:textId="45A72C56" w:rsidR="005C2013" w:rsidRDefault="005C2013" w:rsidP="005C2013">
      <w:pPr>
        <w:ind w:left="1276"/>
        <w:rPr>
          <w:i/>
        </w:rPr>
      </w:pPr>
      <w:r w:rsidRPr="005C2013">
        <w:rPr>
          <w:i/>
        </w:rPr>
        <w:t>This week I will…</w:t>
      </w:r>
    </w:p>
    <w:p w14:paraId="2162C3B6" w14:textId="77777777" w:rsidR="00734801" w:rsidRPr="005C2013" w:rsidRDefault="00734801" w:rsidP="005C2013">
      <w:pPr>
        <w:ind w:left="1276"/>
        <w:rPr>
          <w:i/>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145496A7" w:rsidR="00BC176E" w:rsidRPr="004918E8" w:rsidRDefault="00BC176E" w:rsidP="000B4941">
      <w:pPr>
        <w:numPr>
          <w:ilvl w:val="0"/>
          <w:numId w:val="5"/>
        </w:numPr>
        <w:ind w:right="-10"/>
        <w:rPr>
          <w:rFonts w:cs="Arial"/>
          <w:szCs w:val="22"/>
        </w:rPr>
      </w:pPr>
      <w:r w:rsidRPr="004918E8">
        <w:rPr>
          <w:rFonts w:cs="Arial"/>
          <w:szCs w:val="22"/>
        </w:rPr>
        <w:t>Read the passage aloud.  Contrast</w:t>
      </w:r>
      <w:r w:rsidR="00551376">
        <w:rPr>
          <w:rFonts w:cs="Arial"/>
          <w:szCs w:val="22"/>
        </w:rPr>
        <w:t xml:space="preserve"> those things that are certain and uncertain</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541"/>
      </w:tblGrid>
      <w:tr w:rsidR="00BC176E" w:rsidRPr="004918E8" w14:paraId="45367976" w14:textId="77777777" w:rsidTr="00A304E0">
        <w:tc>
          <w:tcPr>
            <w:tcW w:w="4111" w:type="dxa"/>
            <w:shd w:val="solid" w:color="auto" w:fill="000000"/>
          </w:tcPr>
          <w:p w14:paraId="06BB78E9" w14:textId="66428153" w:rsidR="00BC176E" w:rsidRPr="004918E8" w:rsidRDefault="00551376" w:rsidP="00A304E0">
            <w:pPr>
              <w:rPr>
                <w:rFonts w:cs="Arial"/>
                <w:b/>
                <w:color w:val="FFFFFF"/>
                <w:szCs w:val="22"/>
              </w:rPr>
            </w:pPr>
            <w:r>
              <w:rPr>
                <w:rFonts w:cs="Arial"/>
                <w:b/>
                <w:color w:val="FFFFFF"/>
                <w:szCs w:val="22"/>
              </w:rPr>
              <w:t>Certain</w:t>
            </w:r>
          </w:p>
        </w:tc>
        <w:tc>
          <w:tcPr>
            <w:tcW w:w="4603" w:type="dxa"/>
            <w:shd w:val="solid" w:color="auto" w:fill="000000"/>
          </w:tcPr>
          <w:p w14:paraId="611A337F" w14:textId="59DA2B58" w:rsidR="00BC176E" w:rsidRPr="004918E8" w:rsidRDefault="00551376" w:rsidP="00A304E0">
            <w:pPr>
              <w:rPr>
                <w:rFonts w:cs="Arial"/>
                <w:b/>
                <w:color w:val="FFFFFF"/>
                <w:szCs w:val="22"/>
              </w:rPr>
            </w:pPr>
            <w:r>
              <w:rPr>
                <w:rFonts w:cs="Arial"/>
                <w:b/>
                <w:color w:val="FFFFFF"/>
                <w:szCs w:val="22"/>
              </w:rPr>
              <w:t>Uncertain</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621A8CAD" w:rsidR="00BC176E" w:rsidRPr="004918E8" w:rsidRDefault="00551376" w:rsidP="00BC176E">
      <w:pPr>
        <w:numPr>
          <w:ilvl w:val="0"/>
          <w:numId w:val="5"/>
        </w:numPr>
        <w:ind w:right="-10"/>
        <w:rPr>
          <w:rFonts w:cs="Arial"/>
          <w:szCs w:val="22"/>
        </w:rPr>
      </w:pPr>
      <w:r>
        <w:rPr>
          <w:rFonts w:cs="Arial"/>
          <w:szCs w:val="22"/>
        </w:rPr>
        <w:t>How does the chart below help us understand verses 4-6?</w:t>
      </w:r>
    </w:p>
    <w:p w14:paraId="6DD51715" w14:textId="77777777" w:rsidR="00BC176E" w:rsidRDefault="00BC176E" w:rsidP="00BC176E">
      <w:pPr>
        <w:ind w:left="1134" w:right="-10"/>
        <w:rPr>
          <w:rFonts w:cs="Arial"/>
          <w:szCs w:val="22"/>
        </w:rPr>
      </w:pPr>
    </w:p>
    <w:p w14:paraId="12BC76DE" w14:textId="2CC0C35D" w:rsidR="00551376" w:rsidRDefault="00551376" w:rsidP="00BC176E">
      <w:pPr>
        <w:ind w:left="1134" w:right="-10"/>
        <w:rPr>
          <w:rFonts w:cs="Arial"/>
          <w:szCs w:val="22"/>
        </w:rPr>
      </w:pPr>
      <w:r>
        <w:rPr>
          <w:rFonts w:cs="Arial"/>
          <w:noProof/>
          <w:szCs w:val="22"/>
          <w:lang w:eastAsia="en-US"/>
        </w:rPr>
        <w:lastRenderedPageBreak/>
        <w:drawing>
          <wp:inline distT="0" distB="0" distL="0" distR="0" wp14:anchorId="5D26FDA7" wp14:editId="72918423">
            <wp:extent cx="3796958" cy="3206768"/>
            <wp:effectExtent l="0" t="0" r="0" b="0"/>
            <wp:docPr id="79" name="Picture 79" descr="Rick SSD:Users:griffith:Desktop:Esch 16 Transfer of Parad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Esch 16 Transfer of Paradi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958" cy="3206768"/>
                    </a:xfrm>
                    <a:prstGeom prst="rect">
                      <a:avLst/>
                    </a:prstGeom>
                    <a:noFill/>
                    <a:ln>
                      <a:noFill/>
                    </a:ln>
                  </pic:spPr>
                </pic:pic>
              </a:graphicData>
            </a:graphic>
          </wp:inline>
        </w:drawing>
      </w:r>
    </w:p>
    <w:p w14:paraId="6328D17A" w14:textId="77777777" w:rsidR="00551376" w:rsidRDefault="00551376" w:rsidP="00BC176E">
      <w:pPr>
        <w:ind w:left="1134" w:right="-10"/>
        <w:rPr>
          <w:rFonts w:cs="Arial"/>
          <w:szCs w:val="22"/>
        </w:rPr>
      </w:pPr>
    </w:p>
    <w:p w14:paraId="2FF92351" w14:textId="77777777" w:rsidR="00551376" w:rsidRPr="004918E8" w:rsidRDefault="00551376" w:rsidP="00BC176E">
      <w:pPr>
        <w:ind w:left="1134" w:right="-10"/>
        <w:rPr>
          <w:rFonts w:cs="Arial"/>
          <w:szCs w:val="22"/>
        </w:rPr>
      </w:pPr>
    </w:p>
    <w:p w14:paraId="22E36E7A" w14:textId="0E98B09F" w:rsidR="00BC176E" w:rsidRPr="004918E8" w:rsidRDefault="00551376" w:rsidP="00BC176E">
      <w:pPr>
        <w:numPr>
          <w:ilvl w:val="0"/>
          <w:numId w:val="5"/>
        </w:numPr>
        <w:ind w:right="-10"/>
        <w:rPr>
          <w:rFonts w:cs="Arial"/>
          <w:szCs w:val="22"/>
        </w:rPr>
      </w:pPr>
      <w:r>
        <w:rPr>
          <w:rFonts w:cs="Arial"/>
          <w:szCs w:val="22"/>
        </w:rPr>
        <w:t>What “This week I will…” did you make at the end of the sermon?</w:t>
      </w:r>
    </w:p>
    <w:sectPr w:rsidR="00BC176E" w:rsidRPr="004918E8"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5D5423" w:rsidRDefault="005D5423">
      <w:r>
        <w:separator/>
      </w:r>
    </w:p>
  </w:endnote>
  <w:endnote w:type="continuationSeparator" w:id="0">
    <w:p w14:paraId="647D0136" w14:textId="77777777" w:rsidR="005D5423" w:rsidRDefault="005D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5D5423" w:rsidRDefault="005D5423">
      <w:r>
        <w:separator/>
      </w:r>
    </w:p>
  </w:footnote>
  <w:footnote w:type="continuationSeparator" w:id="0">
    <w:p w14:paraId="6DD9A0DF" w14:textId="77777777" w:rsidR="005D5423" w:rsidRDefault="005D5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3792E3C" w:rsidR="005D5423" w:rsidRPr="00285C7F" w:rsidRDefault="005D5423" w:rsidP="00093F6B">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Certain Future</w:t>
    </w:r>
    <w:r w:rsidRPr="001F056C">
      <w:rPr>
        <w:rFonts w:cs="Arial"/>
        <w:i/>
        <w:u w:val="single"/>
      </w:rPr>
      <w:t xml:space="preserve"> (</w:t>
    </w:r>
    <w:r>
      <w:rPr>
        <w:rFonts w:cs="Arial"/>
        <w:i/>
        <w:u w:val="single"/>
      </w:rPr>
      <w:t>Eccl. 9:1-10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85ECF">
      <w:rPr>
        <w:rStyle w:val="PageNumber"/>
        <w:rFonts w:cs="Arial"/>
        <w:i/>
        <w:noProof/>
        <w:szCs w:val="22"/>
      </w:rPr>
      <w:t>4</w:t>
    </w:r>
    <w:r w:rsidRPr="00285C7F">
      <w:rPr>
        <w:rStyle w:val="PageNumber"/>
        <w:rFonts w:cs="Arial"/>
        <w:i/>
        <w:szCs w:val="22"/>
      </w:rPr>
      <w:fldChar w:fldCharType="end"/>
    </w:r>
  </w:p>
  <w:p w14:paraId="03F35346" w14:textId="77777777" w:rsidR="005D5423" w:rsidRPr="00285C7F" w:rsidRDefault="005D5423" w:rsidP="00093F6B">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26CA7F70" w:rsidR="005D5423" w:rsidRPr="001F056C" w:rsidRDefault="005D5423">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Certain Future</w:t>
    </w:r>
    <w:r w:rsidRPr="001F056C">
      <w:rPr>
        <w:rFonts w:cs="Arial"/>
        <w:i/>
        <w:u w:val="single"/>
      </w:rPr>
      <w:t xml:space="preserve"> (</w:t>
    </w:r>
    <w:r>
      <w:rPr>
        <w:rFonts w:cs="Arial"/>
        <w:i/>
        <w:u w:val="single"/>
      </w:rPr>
      <w:t>Eccl. 9:1-10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85ECF">
      <w:rPr>
        <w:rStyle w:val="PageNumber"/>
        <w:rFonts w:cs="Arial"/>
        <w:i/>
        <w:noProof/>
        <w:u w:val="single"/>
      </w:rPr>
      <w:t>2</w:t>
    </w:r>
    <w:r w:rsidRPr="001F056C">
      <w:rPr>
        <w:rStyle w:val="PageNumber"/>
        <w:rFonts w:cs="Arial"/>
        <w:i/>
        <w:u w:val="single"/>
      </w:rPr>
      <w:fldChar w:fldCharType="end"/>
    </w:r>
  </w:p>
  <w:p w14:paraId="3D1AA4B4" w14:textId="77777777" w:rsidR="005D5423" w:rsidRPr="001F056C" w:rsidRDefault="005D5423">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5D5423" w:rsidRDefault="005D54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1AB7"/>
    <w:rsid w:val="00030C48"/>
    <w:rsid w:val="00060314"/>
    <w:rsid w:val="00061558"/>
    <w:rsid w:val="000709F5"/>
    <w:rsid w:val="0007653D"/>
    <w:rsid w:val="00080F5C"/>
    <w:rsid w:val="000921C7"/>
    <w:rsid w:val="00093C86"/>
    <w:rsid w:val="00093F6B"/>
    <w:rsid w:val="000A2495"/>
    <w:rsid w:val="000B4941"/>
    <w:rsid w:val="000B75FE"/>
    <w:rsid w:val="000C780D"/>
    <w:rsid w:val="000C7F0C"/>
    <w:rsid w:val="000E1937"/>
    <w:rsid w:val="000E526A"/>
    <w:rsid w:val="000F4F9B"/>
    <w:rsid w:val="001066DC"/>
    <w:rsid w:val="001118F6"/>
    <w:rsid w:val="00121CB6"/>
    <w:rsid w:val="0014739A"/>
    <w:rsid w:val="00147512"/>
    <w:rsid w:val="00151430"/>
    <w:rsid w:val="001675FB"/>
    <w:rsid w:val="0017281D"/>
    <w:rsid w:val="001776A1"/>
    <w:rsid w:val="001858B0"/>
    <w:rsid w:val="00194063"/>
    <w:rsid w:val="001A3DA2"/>
    <w:rsid w:val="001B716C"/>
    <w:rsid w:val="001D0763"/>
    <w:rsid w:val="001D3072"/>
    <w:rsid w:val="001D6220"/>
    <w:rsid w:val="001F056C"/>
    <w:rsid w:val="002227CE"/>
    <w:rsid w:val="00226C84"/>
    <w:rsid w:val="00235015"/>
    <w:rsid w:val="00261DCB"/>
    <w:rsid w:val="00282AB0"/>
    <w:rsid w:val="002B159A"/>
    <w:rsid w:val="002C28FD"/>
    <w:rsid w:val="002D4C4E"/>
    <w:rsid w:val="0030427A"/>
    <w:rsid w:val="00304336"/>
    <w:rsid w:val="00305816"/>
    <w:rsid w:val="00330B49"/>
    <w:rsid w:val="0034126A"/>
    <w:rsid w:val="00341C8F"/>
    <w:rsid w:val="00350B8E"/>
    <w:rsid w:val="00354E71"/>
    <w:rsid w:val="003657E0"/>
    <w:rsid w:val="00383C6A"/>
    <w:rsid w:val="00383EDF"/>
    <w:rsid w:val="003B231A"/>
    <w:rsid w:val="003B7084"/>
    <w:rsid w:val="003D0143"/>
    <w:rsid w:val="003D1675"/>
    <w:rsid w:val="003F149A"/>
    <w:rsid w:val="003F7317"/>
    <w:rsid w:val="003F771D"/>
    <w:rsid w:val="00410ADD"/>
    <w:rsid w:val="00462D6A"/>
    <w:rsid w:val="004918E8"/>
    <w:rsid w:val="004C0C1B"/>
    <w:rsid w:val="004C1A4F"/>
    <w:rsid w:val="004C3FDB"/>
    <w:rsid w:val="004C62A6"/>
    <w:rsid w:val="004E085F"/>
    <w:rsid w:val="004E1C8B"/>
    <w:rsid w:val="004F0406"/>
    <w:rsid w:val="004F6CB1"/>
    <w:rsid w:val="0052377C"/>
    <w:rsid w:val="00530A33"/>
    <w:rsid w:val="005336A8"/>
    <w:rsid w:val="0054182E"/>
    <w:rsid w:val="00544963"/>
    <w:rsid w:val="00546F45"/>
    <w:rsid w:val="005479F6"/>
    <w:rsid w:val="00551376"/>
    <w:rsid w:val="00564257"/>
    <w:rsid w:val="00573C34"/>
    <w:rsid w:val="005748F8"/>
    <w:rsid w:val="00582626"/>
    <w:rsid w:val="0058616C"/>
    <w:rsid w:val="0058726E"/>
    <w:rsid w:val="00594673"/>
    <w:rsid w:val="00596607"/>
    <w:rsid w:val="0059660C"/>
    <w:rsid w:val="005A43AE"/>
    <w:rsid w:val="005C2013"/>
    <w:rsid w:val="005C4C4A"/>
    <w:rsid w:val="005D28BA"/>
    <w:rsid w:val="005D2B39"/>
    <w:rsid w:val="005D5423"/>
    <w:rsid w:val="005D78DA"/>
    <w:rsid w:val="005E3B13"/>
    <w:rsid w:val="005E4C00"/>
    <w:rsid w:val="005E52BD"/>
    <w:rsid w:val="00600575"/>
    <w:rsid w:val="006051D4"/>
    <w:rsid w:val="00623721"/>
    <w:rsid w:val="00635D15"/>
    <w:rsid w:val="006651B8"/>
    <w:rsid w:val="0066642D"/>
    <w:rsid w:val="006C42F1"/>
    <w:rsid w:val="006C763F"/>
    <w:rsid w:val="006D2243"/>
    <w:rsid w:val="006F3AD0"/>
    <w:rsid w:val="00720CB3"/>
    <w:rsid w:val="00734801"/>
    <w:rsid w:val="00741722"/>
    <w:rsid w:val="007455DC"/>
    <w:rsid w:val="007540F9"/>
    <w:rsid w:val="00773109"/>
    <w:rsid w:val="00777A5B"/>
    <w:rsid w:val="00785ECF"/>
    <w:rsid w:val="00796DD6"/>
    <w:rsid w:val="007A0E3D"/>
    <w:rsid w:val="007B1045"/>
    <w:rsid w:val="007C02DC"/>
    <w:rsid w:val="007C535C"/>
    <w:rsid w:val="007C6D6F"/>
    <w:rsid w:val="007C74C5"/>
    <w:rsid w:val="007F46FE"/>
    <w:rsid w:val="008277D3"/>
    <w:rsid w:val="0084243B"/>
    <w:rsid w:val="00865757"/>
    <w:rsid w:val="00871F19"/>
    <w:rsid w:val="00897124"/>
    <w:rsid w:val="00897275"/>
    <w:rsid w:val="008B021D"/>
    <w:rsid w:val="008B1F91"/>
    <w:rsid w:val="008B6D00"/>
    <w:rsid w:val="008C31DB"/>
    <w:rsid w:val="008C6535"/>
    <w:rsid w:val="008F5A60"/>
    <w:rsid w:val="00900F44"/>
    <w:rsid w:val="00911620"/>
    <w:rsid w:val="00934D17"/>
    <w:rsid w:val="0094207D"/>
    <w:rsid w:val="0095172A"/>
    <w:rsid w:val="00955AD8"/>
    <w:rsid w:val="009768CC"/>
    <w:rsid w:val="00980D00"/>
    <w:rsid w:val="00987E7F"/>
    <w:rsid w:val="0099626D"/>
    <w:rsid w:val="009B0D40"/>
    <w:rsid w:val="009B124C"/>
    <w:rsid w:val="009E3592"/>
    <w:rsid w:val="00A2162A"/>
    <w:rsid w:val="00A304E0"/>
    <w:rsid w:val="00A377CD"/>
    <w:rsid w:val="00A60EBE"/>
    <w:rsid w:val="00A745A1"/>
    <w:rsid w:val="00AA7181"/>
    <w:rsid w:val="00AE3135"/>
    <w:rsid w:val="00AE38F6"/>
    <w:rsid w:val="00AF28F3"/>
    <w:rsid w:val="00B764BA"/>
    <w:rsid w:val="00BC176E"/>
    <w:rsid w:val="00BE5D51"/>
    <w:rsid w:val="00BF0CDC"/>
    <w:rsid w:val="00C20A66"/>
    <w:rsid w:val="00C21C70"/>
    <w:rsid w:val="00C233E8"/>
    <w:rsid w:val="00C252BC"/>
    <w:rsid w:val="00C305AA"/>
    <w:rsid w:val="00C30FB8"/>
    <w:rsid w:val="00C43C0A"/>
    <w:rsid w:val="00C450E3"/>
    <w:rsid w:val="00C5224B"/>
    <w:rsid w:val="00C57DE6"/>
    <w:rsid w:val="00C80A30"/>
    <w:rsid w:val="00C82B3F"/>
    <w:rsid w:val="00CC06E1"/>
    <w:rsid w:val="00CC6E5A"/>
    <w:rsid w:val="00CD190E"/>
    <w:rsid w:val="00D01845"/>
    <w:rsid w:val="00D17B8E"/>
    <w:rsid w:val="00D347DB"/>
    <w:rsid w:val="00D422FC"/>
    <w:rsid w:val="00D51680"/>
    <w:rsid w:val="00D761FF"/>
    <w:rsid w:val="00DC25BE"/>
    <w:rsid w:val="00DC721C"/>
    <w:rsid w:val="00DF5D0B"/>
    <w:rsid w:val="00E00E64"/>
    <w:rsid w:val="00E13894"/>
    <w:rsid w:val="00E1461F"/>
    <w:rsid w:val="00E2454A"/>
    <w:rsid w:val="00E26991"/>
    <w:rsid w:val="00E307F0"/>
    <w:rsid w:val="00E41D1C"/>
    <w:rsid w:val="00E562CB"/>
    <w:rsid w:val="00E623AE"/>
    <w:rsid w:val="00E63E22"/>
    <w:rsid w:val="00E63EE9"/>
    <w:rsid w:val="00EB3E3E"/>
    <w:rsid w:val="00EC7D04"/>
    <w:rsid w:val="00ED16A7"/>
    <w:rsid w:val="00F0467F"/>
    <w:rsid w:val="00F112EF"/>
    <w:rsid w:val="00F37BC7"/>
    <w:rsid w:val="00F436AA"/>
    <w:rsid w:val="00F779FA"/>
    <w:rsid w:val="00F85E2F"/>
    <w:rsid w:val="00F90625"/>
    <w:rsid w:val="00FA0623"/>
    <w:rsid w:val="00FA6308"/>
    <w:rsid w:val="00FB2D6E"/>
    <w:rsid w:val="00FC4E30"/>
    <w:rsid w:val="00FC6895"/>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4351">
      <w:bodyDiv w:val="1"/>
      <w:marLeft w:val="0"/>
      <w:marRight w:val="0"/>
      <w:marTop w:val="0"/>
      <w:marBottom w:val="0"/>
      <w:divBdr>
        <w:top w:val="none" w:sz="0" w:space="0" w:color="auto"/>
        <w:left w:val="none" w:sz="0" w:space="0" w:color="auto"/>
        <w:bottom w:val="none" w:sz="0" w:space="0" w:color="auto"/>
        <w:right w:val="none" w:sz="0" w:space="0" w:color="auto"/>
      </w:divBdr>
    </w:div>
    <w:div w:id="203643856">
      <w:bodyDiv w:val="1"/>
      <w:marLeft w:val="0"/>
      <w:marRight w:val="0"/>
      <w:marTop w:val="0"/>
      <w:marBottom w:val="0"/>
      <w:divBdr>
        <w:top w:val="none" w:sz="0" w:space="0" w:color="auto"/>
        <w:left w:val="none" w:sz="0" w:space="0" w:color="auto"/>
        <w:bottom w:val="none" w:sz="0" w:space="0" w:color="auto"/>
        <w:right w:val="none" w:sz="0" w:space="0" w:color="auto"/>
      </w:divBdr>
    </w:div>
    <w:div w:id="594560276">
      <w:bodyDiv w:val="1"/>
      <w:marLeft w:val="0"/>
      <w:marRight w:val="0"/>
      <w:marTop w:val="0"/>
      <w:marBottom w:val="0"/>
      <w:divBdr>
        <w:top w:val="none" w:sz="0" w:space="0" w:color="auto"/>
        <w:left w:val="none" w:sz="0" w:space="0" w:color="auto"/>
        <w:bottom w:val="none" w:sz="0" w:space="0" w:color="auto"/>
        <w:right w:val="none" w:sz="0" w:space="0" w:color="auto"/>
      </w:divBdr>
    </w:div>
    <w:div w:id="1814758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1207</TotalTime>
  <Pages>13</Pages>
  <Words>2674</Words>
  <Characters>15245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17884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159</cp:revision>
  <cp:lastPrinted>2014-10-12T05:07:00Z</cp:lastPrinted>
  <dcterms:created xsi:type="dcterms:W3CDTF">2014-07-22T03:16:00Z</dcterms:created>
  <dcterms:modified xsi:type="dcterms:W3CDTF">2014-10-12T05:22:00Z</dcterms:modified>
</cp:coreProperties>
</file>