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6129"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3C4C4074" w14:textId="77777777" w:rsidR="008B6D00" w:rsidRPr="00FD7B79" w:rsidRDefault="00C266DB" w:rsidP="007F46FE">
      <w:pPr>
        <w:tabs>
          <w:tab w:val="left" w:pos="7960"/>
        </w:tabs>
        <w:ind w:right="-10"/>
        <w:rPr>
          <w:rFonts w:cs="Arial"/>
        </w:rPr>
      </w:pPr>
      <w:r>
        <w:rPr>
          <w:rFonts w:cs="Arial"/>
        </w:rPr>
        <w:t xml:space="preserve">28 September </w:t>
      </w:r>
      <w:r w:rsidR="001D3072" w:rsidRPr="00FD7B79">
        <w:rPr>
          <w:rFonts w:cs="Arial"/>
        </w:rPr>
        <w:t>201</w:t>
      </w:r>
      <w:r w:rsidR="00FB2D6E" w:rsidRPr="00FD7B79">
        <w:rPr>
          <w:rFonts w:cs="Arial"/>
        </w:rPr>
        <w:t>4</w:t>
      </w:r>
      <w:r w:rsidR="008B6D00" w:rsidRPr="00FD7B79">
        <w:rPr>
          <w:rFonts w:cs="Arial"/>
        </w:rPr>
        <w:tab/>
        <w:t>Message</w:t>
      </w:r>
      <w:r>
        <w:rPr>
          <w:rFonts w:cs="Arial"/>
        </w:rPr>
        <w:t xml:space="preserve"> 10</w:t>
      </w:r>
      <w:r w:rsidR="000B4941">
        <w:rPr>
          <w:rFonts w:cs="Arial"/>
        </w:rPr>
        <w:t xml:space="preserve"> of 17</w:t>
      </w:r>
    </w:p>
    <w:p w14:paraId="545184D2"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56614E98" w14:textId="77777777" w:rsidR="008B6D00" w:rsidRPr="00FD7B79" w:rsidRDefault="00C266DB">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B08498F" wp14:editId="750983B5">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9D729" w14:textId="77777777" w:rsidR="001D7835" w:rsidRPr="001269F9" w:rsidRDefault="001D783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5579D729" w14:textId="77777777" w:rsidR="001D7835" w:rsidRPr="001269F9" w:rsidRDefault="001D7835" w:rsidP="00D347DB">
                      <w:pPr>
                        <w:jc w:val="center"/>
                        <w:rPr>
                          <w:sz w:val="20"/>
                        </w:rPr>
                      </w:pPr>
                      <w:r w:rsidRPr="001269F9">
                        <w:rPr>
                          <w:sz w:val="20"/>
                        </w:rPr>
                        <w:t>Title</w:t>
                      </w:r>
                    </w:p>
                  </w:txbxContent>
                </v:textbox>
              </v:shape>
            </w:pict>
          </mc:Fallback>
        </mc:AlternateContent>
      </w:r>
      <w:r>
        <w:rPr>
          <w:rFonts w:cs="Arial"/>
          <w:b/>
          <w:sz w:val="32"/>
        </w:rPr>
        <w:t>Signs of Real Wisdom</w:t>
      </w:r>
    </w:p>
    <w:p w14:paraId="6E11030B" w14:textId="77777777" w:rsidR="008B6D00" w:rsidRPr="00FD7B79" w:rsidRDefault="00A2162A" w:rsidP="000B4941">
      <w:pPr>
        <w:pStyle w:val="Header"/>
        <w:tabs>
          <w:tab w:val="clear" w:pos="4800"/>
          <w:tab w:val="center" w:pos="4950"/>
        </w:tabs>
        <w:ind w:right="-10"/>
        <w:rPr>
          <w:rFonts w:cs="Arial"/>
          <w:b/>
          <w:i/>
        </w:rPr>
      </w:pPr>
      <w:r>
        <w:rPr>
          <w:rFonts w:cs="Arial"/>
          <w:b/>
          <w:i/>
        </w:rPr>
        <w:t xml:space="preserve">Ecclesiastes </w:t>
      </w:r>
      <w:r w:rsidR="00C266DB">
        <w:rPr>
          <w:rFonts w:cs="Arial"/>
          <w:b/>
          <w:i/>
        </w:rPr>
        <w:t>7:15-29</w:t>
      </w:r>
    </w:p>
    <w:p w14:paraId="1DAEB76E" w14:textId="77777777" w:rsidR="008B6D00" w:rsidRPr="00FD7B79" w:rsidRDefault="008B6D00" w:rsidP="000B4941">
      <w:pPr>
        <w:tabs>
          <w:tab w:val="left" w:pos="7960"/>
        </w:tabs>
        <w:ind w:left="1660" w:right="-10" w:hanging="1660"/>
        <w:rPr>
          <w:rFonts w:cs="Arial"/>
        </w:rPr>
      </w:pPr>
    </w:p>
    <w:p w14:paraId="52BFC94E" w14:textId="6DE2496A"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881550">
        <w:rPr>
          <w:rFonts w:cs="Arial"/>
        </w:rPr>
        <w:t>Wisdom</w:t>
      </w:r>
    </w:p>
    <w:p w14:paraId="229AA714" w14:textId="15135EEE"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FD4323">
        <w:rPr>
          <w:rFonts w:cs="Arial"/>
        </w:rPr>
        <w:t xml:space="preserve">What are the </w:t>
      </w:r>
      <w:r w:rsidR="009E2D91">
        <w:rPr>
          <w:rFonts w:cs="Arial"/>
        </w:rPr>
        <w:t>qualities of wisdom?</w:t>
      </w:r>
    </w:p>
    <w:p w14:paraId="220879C4" w14:textId="492EC6B4"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4D63EA">
        <w:rPr>
          <w:rFonts w:cs="Arial"/>
        </w:rPr>
        <w:t>Wisdom is balanced, strong, and insightful.</w:t>
      </w:r>
    </w:p>
    <w:p w14:paraId="3A342354" w14:textId="32E6F45C"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FD4323" w:rsidRPr="00FD7B79">
        <w:rPr>
          <w:rFonts w:cs="Arial"/>
        </w:rPr>
        <w:t>will</w:t>
      </w:r>
      <w:r w:rsidR="00FD4323">
        <w:rPr>
          <w:rFonts w:cs="Arial"/>
        </w:rPr>
        <w:t xml:space="preserve"> show wisdom that is balanced, strong and insightful.</w:t>
      </w:r>
    </w:p>
    <w:p w14:paraId="5C9AECF8" w14:textId="3D9BC44D"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C03C7F">
        <w:rPr>
          <w:rFonts w:cs="Arial"/>
        </w:rPr>
        <w:t xml:space="preserve">Keith &amp; Kristyn Getty’s “The Perfect Wisdom of Our God” at </w:t>
      </w:r>
      <w:r w:rsidR="00C03C7F" w:rsidRPr="00C03C7F">
        <w:rPr>
          <w:rFonts w:cs="Arial"/>
        </w:rPr>
        <w:t>https://www.youtube.com/watch</w:t>
      </w:r>
      <w:proofErr w:type="gramStart"/>
      <w:r w:rsidR="00C03C7F" w:rsidRPr="00C03C7F">
        <w:rPr>
          <w:rFonts w:cs="Arial"/>
        </w:rPr>
        <w:t>?v</w:t>
      </w:r>
      <w:proofErr w:type="gramEnd"/>
      <w:r w:rsidR="00C03C7F" w:rsidRPr="00C03C7F">
        <w:rPr>
          <w:rFonts w:cs="Arial"/>
        </w:rPr>
        <w:t>=hSnzYnOe6kI</w:t>
      </w:r>
    </w:p>
    <w:p w14:paraId="06FBE5F7" w14:textId="77777777" w:rsidR="009E2D91" w:rsidRPr="00FD7B79" w:rsidRDefault="009E2D91" w:rsidP="009E2D91">
      <w:pPr>
        <w:pStyle w:val="Heading1"/>
        <w:ind w:right="-10"/>
        <w:rPr>
          <w:rFonts w:cs="Arial"/>
        </w:rPr>
      </w:pPr>
      <w:r w:rsidRPr="00FD7B79">
        <w:rPr>
          <w:rFonts w:cs="Arial"/>
        </w:rPr>
        <w:t>Introduction</w:t>
      </w:r>
    </w:p>
    <w:p w14:paraId="08B1E284" w14:textId="7D3B1C34" w:rsidR="009E2D91" w:rsidRDefault="005B60BD" w:rsidP="009E2D91">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5FB5EE1A" wp14:editId="2A15AACB">
                <wp:simplePos x="0" y="0"/>
                <wp:positionH relativeFrom="column">
                  <wp:posOffset>-393065</wp:posOffset>
                </wp:positionH>
                <wp:positionV relativeFrom="paragraph">
                  <wp:posOffset>50800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A7258" w14:textId="3CCD1C79" w:rsidR="001D7835" w:rsidRPr="001269F9" w:rsidRDefault="001D7835" w:rsidP="00D347DB">
                            <w:pPr>
                              <w:jc w:val="center"/>
                              <w:rPr>
                                <w:sz w:val="20"/>
                              </w:rPr>
                            </w:pPr>
                            <w:r>
                              <w:rPr>
                                <w:sz w:val="20"/>
                              </w:rPr>
                              <w:t>Goal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4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" filled="f">
                <v:textbox inset="0,0,0,0">
                  <w:txbxContent>
                    <w:p w14:paraId="22DA7258" w14:textId="3CCD1C79" w:rsidR="001D7835" w:rsidRPr="001269F9" w:rsidRDefault="001D7835" w:rsidP="00D347DB">
                      <w:pPr>
                        <w:jc w:val="center"/>
                        <w:rPr>
                          <w:sz w:val="20"/>
                        </w:rPr>
                      </w:pPr>
                      <w:r>
                        <w:rPr>
                          <w:sz w:val="20"/>
                        </w:rPr>
                        <w:t>Goal</w:t>
                      </w:r>
                    </w:p>
                  </w:txbxContent>
                </v:textbox>
              </v:shape>
            </w:pict>
          </mc:Fallback>
        </mc:AlternateContent>
      </w:r>
      <w:r w:rsidR="009E2D91" w:rsidRPr="00FD7B79">
        <w:rPr>
          <w:rFonts w:cs="Arial"/>
          <w:u w:val="single"/>
        </w:rPr>
        <w:t>Interest</w:t>
      </w:r>
      <w:r w:rsidR="009E2D91" w:rsidRPr="00FD7B79">
        <w:rPr>
          <w:rFonts w:cs="Arial"/>
        </w:rPr>
        <w:t xml:space="preserve">: </w:t>
      </w:r>
      <w:r w:rsidR="00436810">
        <w:rPr>
          <w:rFonts w:cs="Arial"/>
        </w:rPr>
        <w:t>[</w:t>
      </w:r>
      <w:r w:rsidR="009E2D91">
        <w:rPr>
          <w:rFonts w:cs="Arial"/>
        </w:rPr>
        <w:t>People differ in their goals in life—but hardly anyone says they want wisdom!</w:t>
      </w:r>
      <w:r w:rsidR="00436810">
        <w:rPr>
          <w:rFonts w:cs="Arial"/>
        </w:rPr>
        <w:t>]</w:t>
      </w:r>
    </w:p>
    <w:p w14:paraId="590E985A" w14:textId="53C288C3" w:rsidR="00436810" w:rsidRDefault="00436810" w:rsidP="00436810">
      <w:pPr>
        <w:pStyle w:val="Heading4"/>
        <w:rPr>
          <w:rFonts w:cs="Arial"/>
        </w:rPr>
      </w:pPr>
      <w:r>
        <w:rPr>
          <w:rFonts w:cs="Arial"/>
        </w:rPr>
        <w:t>What is your main goal in life?  In the next 30 seconds, tell the person next to you.</w:t>
      </w:r>
    </w:p>
    <w:p w14:paraId="79E14FE2" w14:textId="24B2E8A2" w:rsidR="00436810" w:rsidRDefault="00436810" w:rsidP="00436810">
      <w:pPr>
        <w:pStyle w:val="Heading4"/>
        <w:rPr>
          <w:rFonts w:cs="Arial"/>
        </w:rPr>
      </w:pPr>
      <w:r>
        <w:rPr>
          <w:rFonts w:cs="Arial"/>
        </w:rPr>
        <w:t>Some people say their chief goal is happiness—money—retirement—marriage—grandkids (forget the kids, just go straight to grandkids!)—</w:t>
      </w:r>
      <w:proofErr w:type="gramStart"/>
      <w:r>
        <w:rPr>
          <w:rFonts w:cs="Arial"/>
        </w:rPr>
        <w:t>whatever</w:t>
      </w:r>
      <w:proofErr w:type="gramEnd"/>
      <w:r>
        <w:rPr>
          <w:rFonts w:cs="Arial"/>
        </w:rPr>
        <w:t>.</w:t>
      </w:r>
    </w:p>
    <w:p w14:paraId="76D9C998" w14:textId="5A42C86B" w:rsidR="00436810" w:rsidRDefault="00436810" w:rsidP="00436810">
      <w:pPr>
        <w:pStyle w:val="Heading4"/>
        <w:rPr>
          <w:rFonts w:cs="Arial"/>
        </w:rPr>
      </w:pPr>
      <w:r>
        <w:rPr>
          <w:rFonts w:cs="Arial"/>
        </w:rPr>
        <w:t xml:space="preserve">Christians might have a more spiritual answer as to their chief objective in life—reaching the lost, </w:t>
      </w:r>
      <w:r w:rsidR="00D10C23">
        <w:rPr>
          <w:rFonts w:cs="Arial"/>
        </w:rPr>
        <w:t>becoming like Christ, living for God, investing in eternity, etc.</w:t>
      </w:r>
    </w:p>
    <w:p w14:paraId="7B0FB983" w14:textId="30B508E7" w:rsidR="00436810" w:rsidRDefault="005E71D6" w:rsidP="00436810">
      <w:pPr>
        <w:pStyle w:val="Heading4"/>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2C236501" wp14:editId="64E69E18">
                <wp:simplePos x="0" y="0"/>
                <wp:positionH relativeFrom="column">
                  <wp:posOffset>-393065</wp:posOffset>
                </wp:positionH>
                <wp:positionV relativeFrom="paragraph">
                  <wp:posOffset>306070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42DAC4" w14:textId="151860CA" w:rsidR="001D7835" w:rsidRPr="001269F9" w:rsidRDefault="001D7835" w:rsidP="00D347DB">
                            <w:pPr>
                              <w:jc w:val="center"/>
                              <w:rPr>
                                <w:sz w:val="20"/>
                              </w:rPr>
                            </w:pPr>
                            <w:r>
                              <w:rPr>
                                <w:sz w:val="20"/>
                              </w:rPr>
                              <w:t>Solomon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24.1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ZimHw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" filled="f">
                <v:textbox inset="0,0,0,0">
                  <w:txbxContent>
                    <w:p w14:paraId="4742DAC4" w14:textId="151860CA" w:rsidR="001D7835" w:rsidRPr="001269F9" w:rsidRDefault="001D7835" w:rsidP="00D347DB">
                      <w:pPr>
                        <w:jc w:val="center"/>
                        <w:rPr>
                          <w:sz w:val="20"/>
                        </w:rPr>
                      </w:pPr>
                      <w:r>
                        <w:rPr>
                          <w:sz w:val="20"/>
                        </w:rPr>
                        <w:t>Solomon</w:t>
                      </w:r>
                    </w:p>
                  </w:txbxContent>
                </v:textbox>
              </v:shape>
            </w:pict>
          </mc:Fallback>
        </mc:AlternateContent>
      </w:r>
      <w:r w:rsidR="00436810">
        <w:rPr>
          <w:rFonts w:cs="Arial"/>
        </w:rPr>
        <w:t>But I wonder how m</w:t>
      </w:r>
      <w:r w:rsidR="00D10C23">
        <w:rPr>
          <w:rFonts w:cs="Arial"/>
        </w:rPr>
        <w:t>any of us said</w:t>
      </w:r>
      <w:r w:rsidR="00700823">
        <w:rPr>
          <w:rFonts w:cs="Arial"/>
        </w:rPr>
        <w:t xml:space="preserve"> that our main goal is wisdom? </w:t>
      </w:r>
    </w:p>
    <w:p w14:paraId="459641B4" w14:textId="77777777" w:rsidR="00700823" w:rsidRDefault="00700823" w:rsidP="00700823">
      <w:pPr>
        <w:pStyle w:val="Heading5"/>
        <w:rPr>
          <w:rFonts w:cs="Arial"/>
        </w:rPr>
      </w:pPr>
      <w:r>
        <w:rPr>
          <w:rFonts w:cs="Arial"/>
        </w:rPr>
        <w:t>God once told Solomon that he would give him anything he wanted.</w:t>
      </w:r>
    </w:p>
    <w:p w14:paraId="306376F9" w14:textId="77777777" w:rsidR="00700823" w:rsidRPr="00FD7B79" w:rsidRDefault="00700823" w:rsidP="00700823">
      <w:pPr>
        <w:pStyle w:val="Heading5"/>
        <w:rPr>
          <w:rFonts w:cs="Arial"/>
        </w:rPr>
      </w:pPr>
      <w:r>
        <w:rPr>
          <w:rFonts w:cs="Arial"/>
        </w:rPr>
        <w:t>Solomon was wise enough to ask for wisdom!</w:t>
      </w:r>
    </w:p>
    <w:p w14:paraId="2B4B94C2" w14:textId="7E9349BE" w:rsidR="009E2D91" w:rsidRDefault="00E169DA" w:rsidP="009E2D91">
      <w:pPr>
        <w:pStyle w:val="Heading3"/>
        <w:ind w:right="-10"/>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11316C6A" wp14:editId="7380F562">
                <wp:simplePos x="0" y="0"/>
                <wp:positionH relativeFrom="column">
                  <wp:posOffset>-393065</wp:posOffset>
                </wp:positionH>
                <wp:positionV relativeFrom="paragraph">
                  <wp:posOffset>52705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0573C4" w14:textId="3DF76E10" w:rsidR="001D7835" w:rsidRPr="001269F9" w:rsidRDefault="001D7835" w:rsidP="00D347DB">
                            <w:pPr>
                              <w:jc w:val="center"/>
                              <w:rPr>
                                <w:sz w:val="20"/>
                              </w:rPr>
                            </w:pPr>
                            <w:r>
                              <w:rPr>
                                <w:sz w:val="20"/>
                              </w:rPr>
                              <w:t>Jewel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4.1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0k7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" filled="f">
                <v:textbox inset="0,0,0,0">
                  <w:txbxContent>
                    <w:p w14:paraId="100573C4" w14:textId="3DF76E10" w:rsidR="001D7835" w:rsidRPr="001269F9" w:rsidRDefault="001D7835" w:rsidP="00D347DB">
                      <w:pPr>
                        <w:jc w:val="center"/>
                        <w:rPr>
                          <w:sz w:val="20"/>
                        </w:rPr>
                      </w:pPr>
                      <w:r>
                        <w:rPr>
                          <w:sz w:val="20"/>
                        </w:rPr>
                        <w:t>Jewel</w:t>
                      </w:r>
                    </w:p>
                  </w:txbxContent>
                </v:textbox>
              </v:shape>
            </w:pict>
          </mc:Fallback>
        </mc:AlternateContent>
      </w:r>
      <w:r w:rsidR="009E2D91" w:rsidRPr="00FD7B79">
        <w:rPr>
          <w:rFonts w:cs="Arial"/>
          <w:u w:val="single"/>
        </w:rPr>
        <w:t>Need</w:t>
      </w:r>
      <w:r w:rsidR="009E2D91" w:rsidRPr="00FD7B79">
        <w:rPr>
          <w:rFonts w:cs="Arial"/>
        </w:rPr>
        <w:t xml:space="preserve">: </w:t>
      </w:r>
      <w:r w:rsidR="009E2D91">
        <w:rPr>
          <w:rFonts w:cs="Arial"/>
        </w:rPr>
        <w:t>The Bible says to value wisdom above all—do you?</w:t>
      </w:r>
    </w:p>
    <w:p w14:paraId="6541B713" w14:textId="552A1F18" w:rsidR="00D76588" w:rsidRDefault="00D76588" w:rsidP="00D76588">
      <w:pPr>
        <w:pStyle w:val="Heading4"/>
        <w:rPr>
          <w:rFonts w:cs="Arial"/>
        </w:rPr>
      </w:pPr>
      <w:r>
        <w:rPr>
          <w:rFonts w:cs="Arial"/>
        </w:rPr>
        <w:t xml:space="preserve">How often do you </w:t>
      </w:r>
      <w:r w:rsidRPr="00BF1656">
        <w:rPr>
          <w:rFonts w:cs="Arial"/>
          <w:i/>
        </w:rPr>
        <w:t>pray</w:t>
      </w:r>
      <w:r>
        <w:rPr>
          <w:rFonts w:cs="Arial"/>
        </w:rPr>
        <w:t xml:space="preserve"> for wisdom?</w:t>
      </w:r>
    </w:p>
    <w:p w14:paraId="251942F3" w14:textId="12AD6CFF" w:rsidR="00D76588" w:rsidRDefault="00D76588" w:rsidP="00D76588">
      <w:pPr>
        <w:pStyle w:val="Heading4"/>
        <w:rPr>
          <w:rFonts w:cs="Arial"/>
        </w:rPr>
      </w:pPr>
      <w:r>
        <w:rPr>
          <w:rFonts w:cs="Arial"/>
        </w:rPr>
        <w:t xml:space="preserve">How often do you </w:t>
      </w:r>
      <w:r w:rsidR="0028609A" w:rsidRPr="00BF1656">
        <w:rPr>
          <w:rFonts w:cs="Arial"/>
          <w:i/>
        </w:rPr>
        <w:t>seek counsel</w:t>
      </w:r>
      <w:r w:rsidR="0028609A">
        <w:rPr>
          <w:rFonts w:cs="Arial"/>
        </w:rPr>
        <w:t xml:space="preserve"> to do the wise thing?</w:t>
      </w:r>
    </w:p>
    <w:p w14:paraId="427AA905" w14:textId="4228F096" w:rsidR="0028609A" w:rsidRDefault="005106E7" w:rsidP="00D76588">
      <w:pPr>
        <w:pStyle w:val="Heading4"/>
        <w:rPr>
          <w:rFonts w:cs="Arial"/>
        </w:rPr>
      </w:pPr>
      <w:r>
        <w:rPr>
          <w:rFonts w:cs="Arial"/>
        </w:rPr>
        <w:t xml:space="preserve">How much do you really </w:t>
      </w:r>
      <w:r w:rsidRPr="005106E7">
        <w:rPr>
          <w:rFonts w:cs="Arial"/>
          <w:i/>
        </w:rPr>
        <w:t>seek</w:t>
      </w:r>
      <w:r>
        <w:rPr>
          <w:rFonts w:cs="Arial"/>
        </w:rPr>
        <w:t xml:space="preserve"> wisdom today?</w:t>
      </w:r>
    </w:p>
    <w:p w14:paraId="110B263F" w14:textId="1D735733" w:rsidR="003B6BDF" w:rsidRPr="00FD7B79" w:rsidRDefault="003B6BDF" w:rsidP="00D76588">
      <w:pPr>
        <w:pStyle w:val="Heading4"/>
        <w:rPr>
          <w:rFonts w:cs="Arial"/>
        </w:rPr>
      </w:pPr>
      <w:r>
        <w:rPr>
          <w:rFonts w:cs="Arial"/>
        </w:rPr>
        <w:t>What is wisdom, anyway?</w:t>
      </w:r>
    </w:p>
    <w:p w14:paraId="0D968FCD" w14:textId="67552D60" w:rsidR="009E2D91" w:rsidRPr="00FD7B79" w:rsidRDefault="005B60BD" w:rsidP="009E2D91">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49BAA35A" wp14:editId="3F26957A">
                <wp:simplePos x="0" y="0"/>
                <wp:positionH relativeFrom="column">
                  <wp:posOffset>-393065</wp:posOffset>
                </wp:positionH>
                <wp:positionV relativeFrom="paragraph">
                  <wp:posOffset>202565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C705C" w14:textId="5C2817D5" w:rsidR="001D7835" w:rsidRPr="001269F9" w:rsidRDefault="001D7835" w:rsidP="00D347DB">
                            <w:pPr>
                              <w:jc w:val="center"/>
                              <w:rPr>
                                <w:sz w:val="20"/>
                              </w:rPr>
                            </w:pPr>
                            <w:r>
                              <w:rPr>
                                <w:sz w:val="20"/>
                              </w:rPr>
                              <w:t>Pearl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15.9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" filled="f">
                <v:textbox inset="0,0,0,0">
                  <w:txbxContent>
                    <w:p w14:paraId="026C705C" w14:textId="5C2817D5" w:rsidR="001D7835" w:rsidRPr="001269F9" w:rsidRDefault="001D7835" w:rsidP="00D347DB">
                      <w:pPr>
                        <w:jc w:val="center"/>
                        <w:rPr>
                          <w:sz w:val="20"/>
                        </w:rPr>
                      </w:pPr>
                      <w:r>
                        <w:rPr>
                          <w:sz w:val="20"/>
                        </w:rPr>
                        <w:t>Pearl</w:t>
                      </w:r>
                    </w:p>
                  </w:txbxContent>
                </v:textbox>
              </v:shape>
            </w:pict>
          </mc:Fallback>
        </mc:AlternateContent>
      </w:r>
      <w:r w:rsidR="009E2D91" w:rsidRPr="00FD7B79">
        <w:rPr>
          <w:rFonts w:cs="Arial"/>
          <w:u w:val="single"/>
        </w:rPr>
        <w:t>Subject</w:t>
      </w:r>
      <w:r w:rsidR="009E2D91" w:rsidRPr="00FD7B79">
        <w:rPr>
          <w:rFonts w:cs="Arial"/>
        </w:rPr>
        <w:t xml:space="preserve">: </w:t>
      </w:r>
      <w:r w:rsidR="00341CBD">
        <w:rPr>
          <w:rFonts w:cs="Arial"/>
        </w:rPr>
        <w:t xml:space="preserve">Today we are going to look at some characteristics of wisdom.  </w:t>
      </w:r>
      <w:r w:rsidR="009E2D91">
        <w:rPr>
          <w:rFonts w:cs="Arial"/>
        </w:rPr>
        <w:t xml:space="preserve">What are the </w:t>
      </w:r>
      <w:r w:rsidR="009E2D91" w:rsidRPr="00A761A3">
        <w:rPr>
          <w:rFonts w:cs="Arial"/>
          <w:u w:val="single"/>
        </w:rPr>
        <w:t>qualities</w:t>
      </w:r>
      <w:r w:rsidR="009E2D91">
        <w:rPr>
          <w:rFonts w:cs="Arial"/>
        </w:rPr>
        <w:t xml:space="preserve"> of wisdom?</w:t>
      </w:r>
    </w:p>
    <w:p w14:paraId="7A86B322" w14:textId="010A9368" w:rsidR="00992BD2" w:rsidRDefault="005B60BD" w:rsidP="00992BD2">
      <w:pPr>
        <w:pStyle w:val="Heading4"/>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15B29742" wp14:editId="2152D16F">
                <wp:simplePos x="0" y="0"/>
                <wp:positionH relativeFrom="column">
                  <wp:posOffset>-393065</wp:posOffset>
                </wp:positionH>
                <wp:positionV relativeFrom="paragraph">
                  <wp:posOffset>71755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2E5A56" w14:textId="40DA4A2D" w:rsidR="001D7835" w:rsidRPr="001269F9" w:rsidRDefault="001D7835" w:rsidP="00D347DB">
                            <w:pPr>
                              <w:jc w:val="center"/>
                              <w:rPr>
                                <w:sz w:val="20"/>
                              </w:rPr>
                            </w:pPr>
                            <w:r>
                              <w:rPr>
                                <w:sz w:val="20"/>
                              </w:rPr>
                              <w:t>Tomato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5.6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RkH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" filled="f">
                <v:textbox inset="0,0,0,0">
                  <w:txbxContent>
                    <w:p w14:paraId="3E2E5A56" w14:textId="40DA4A2D" w:rsidR="001D7835" w:rsidRPr="001269F9" w:rsidRDefault="001D7835" w:rsidP="00D347DB">
                      <w:pPr>
                        <w:jc w:val="center"/>
                        <w:rPr>
                          <w:sz w:val="20"/>
                        </w:rPr>
                      </w:pPr>
                      <w:r>
                        <w:rPr>
                          <w:sz w:val="20"/>
                        </w:rPr>
                        <w:t>Tomato</w:t>
                      </w:r>
                    </w:p>
                  </w:txbxContent>
                </v:textbox>
              </v:shape>
            </w:pict>
          </mc:Fallback>
        </mc:AlternateContent>
      </w:r>
      <w:r w:rsidR="00992BD2">
        <w:rPr>
          <w:rFonts w:cs="Arial"/>
        </w:rPr>
        <w:t>Wisdom is intensely practical—not theoretical!</w:t>
      </w:r>
      <w:r w:rsidR="00A00939">
        <w:rPr>
          <w:rFonts w:cs="Arial"/>
        </w:rPr>
        <w:t xml:space="preserve">  Someone has said, “Knowledge is knowing a tomato is a fruit.  Wisdom is not putting it into a fruit salad.”</w:t>
      </w:r>
    </w:p>
    <w:p w14:paraId="1C931F8E" w14:textId="444FA7E7" w:rsidR="00992BD2" w:rsidRDefault="00920F8C" w:rsidP="00992BD2">
      <w:pPr>
        <w:pStyle w:val="Heading4"/>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3678BBA7" wp14:editId="11D5D36B">
                <wp:simplePos x="0" y="0"/>
                <wp:positionH relativeFrom="column">
                  <wp:posOffset>-393065</wp:posOffset>
                </wp:positionH>
                <wp:positionV relativeFrom="paragraph">
                  <wp:posOffset>169545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8BE739" w14:textId="787E40CE" w:rsidR="001D7835" w:rsidRPr="001269F9" w:rsidRDefault="001D7835" w:rsidP="00D347DB">
                            <w:pPr>
                              <w:jc w:val="center"/>
                              <w:rPr>
                                <w:sz w:val="20"/>
                              </w:rPr>
                            </w:pPr>
                            <w:proofErr w:type="spellStart"/>
                            <w:r>
                              <w:rPr>
                                <w:sz w:val="20"/>
                              </w:rPr>
                              <w:t>Zuck</w:t>
                            </w:r>
                            <w:proofErr w:type="spellEnd"/>
                            <w:r>
                              <w:rPr>
                                <w:sz w:val="20"/>
                              </w:rPr>
                              <w:t xml:space="preserve"> </w:t>
                            </w:r>
                            <w:r>
                              <w:rPr>
                                <w:sz w:val="20"/>
                              </w:rPr>
                              <w:br/>
                              <w:t>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13.3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vbpXsCAAAG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" filled="f">
                <v:textbox inset="0,0,0,0">
                  <w:txbxContent>
                    <w:p w14:paraId="4F8BE739" w14:textId="787E40CE" w:rsidR="001D7835" w:rsidRPr="001269F9" w:rsidRDefault="001D7835" w:rsidP="00D347DB">
                      <w:pPr>
                        <w:jc w:val="center"/>
                        <w:rPr>
                          <w:sz w:val="20"/>
                        </w:rPr>
                      </w:pPr>
                      <w:proofErr w:type="spellStart"/>
                      <w:r>
                        <w:rPr>
                          <w:sz w:val="20"/>
                        </w:rPr>
                        <w:t>Zuck</w:t>
                      </w:r>
                      <w:proofErr w:type="spellEnd"/>
                      <w:r>
                        <w:rPr>
                          <w:sz w:val="20"/>
                        </w:rPr>
                        <w:t xml:space="preserve"> </w:t>
                      </w:r>
                      <w:r>
                        <w:rPr>
                          <w:sz w:val="20"/>
                        </w:rPr>
                        <w:br/>
                        <w:t>quote</w:t>
                      </w:r>
                    </w:p>
                  </w:txbxContent>
                </v:textbox>
              </v:shape>
            </w:pict>
          </mc:Fallback>
        </mc:AlternateContent>
      </w:r>
      <w:r w:rsidR="00992BD2">
        <w:rPr>
          <w:rFonts w:cs="Arial"/>
        </w:rPr>
        <w:t xml:space="preserve">The OT scholar, Roy </w:t>
      </w:r>
      <w:proofErr w:type="spellStart"/>
      <w:r w:rsidR="00992BD2">
        <w:rPr>
          <w:rFonts w:cs="Arial"/>
        </w:rPr>
        <w:t>Zuck</w:t>
      </w:r>
      <w:proofErr w:type="spellEnd"/>
      <w:r w:rsidR="00992BD2">
        <w:rPr>
          <w:rFonts w:cs="Arial"/>
        </w:rPr>
        <w:t>, notes, “Biblical wisdom includes the art of being skillful and successful in one’s relationships and responsibilities in life… An individual is ‘successful’ as he directs his life in accord with God’s divine design, His plans for the world” (</w:t>
      </w:r>
      <w:proofErr w:type="spellStart"/>
      <w:r w:rsidR="00992BD2">
        <w:rPr>
          <w:rFonts w:cs="Arial"/>
        </w:rPr>
        <w:t>Zuck</w:t>
      </w:r>
      <w:proofErr w:type="spellEnd"/>
      <w:r w:rsidR="00992BD2">
        <w:rPr>
          <w:rFonts w:cs="Arial"/>
        </w:rPr>
        <w:t xml:space="preserve">, </w:t>
      </w:r>
      <w:r w:rsidR="00992BD2">
        <w:rPr>
          <w:rFonts w:cs="Arial"/>
          <w:i/>
        </w:rPr>
        <w:t>A Biblical Theology of the OT</w:t>
      </w:r>
      <w:r w:rsidR="00992BD2">
        <w:rPr>
          <w:rFonts w:cs="Arial"/>
        </w:rPr>
        <w:t>, 213).</w:t>
      </w:r>
    </w:p>
    <w:p w14:paraId="64175D39" w14:textId="74685F16" w:rsidR="009E2D91" w:rsidRDefault="00920F8C" w:rsidP="009E2D91">
      <w:pPr>
        <w:pStyle w:val="Heading3"/>
        <w:ind w:right="-10"/>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75E85896" wp14:editId="654F3CB9">
                <wp:simplePos x="0" y="0"/>
                <wp:positionH relativeFrom="column">
                  <wp:posOffset>-393065</wp:posOffset>
                </wp:positionH>
                <wp:positionV relativeFrom="paragraph">
                  <wp:posOffset>60325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8C819" w14:textId="192C643E" w:rsidR="001D7835" w:rsidRPr="001269F9" w:rsidRDefault="001D7835" w:rsidP="00D347DB">
                            <w:pPr>
                              <w:jc w:val="center"/>
                              <w:rPr>
                                <w:sz w:val="20"/>
                              </w:rPr>
                            </w:pPr>
                            <w:r>
                              <w:rPr>
                                <w:sz w:val="20"/>
                              </w:rPr>
                              <w:t>Dusty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4.7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n0/X0CAAAG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vsB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" filled="f">
                <v:textbox inset="0,0,0,0">
                  <w:txbxContent>
                    <w:p w14:paraId="5A68C819" w14:textId="192C643E" w:rsidR="001D7835" w:rsidRPr="001269F9" w:rsidRDefault="001D7835" w:rsidP="00D347DB">
                      <w:pPr>
                        <w:jc w:val="center"/>
                        <w:rPr>
                          <w:sz w:val="20"/>
                        </w:rPr>
                      </w:pPr>
                      <w:r>
                        <w:rPr>
                          <w:sz w:val="20"/>
                        </w:rPr>
                        <w:t>Dusty Bible</w:t>
                      </w:r>
                    </w:p>
                  </w:txbxContent>
                </v:textbox>
              </v:shape>
            </w:pict>
          </mc:Fallback>
        </mc:AlternateContent>
      </w:r>
      <w:r w:rsidR="009E2D91" w:rsidRPr="00FD7B79">
        <w:rPr>
          <w:rFonts w:cs="Arial"/>
          <w:u w:val="single"/>
        </w:rPr>
        <w:t>Background</w:t>
      </w:r>
      <w:r w:rsidR="009E2D91" w:rsidRPr="00FD7B79">
        <w:rPr>
          <w:rFonts w:cs="Arial"/>
        </w:rPr>
        <w:t xml:space="preserve">: </w:t>
      </w:r>
      <w:r w:rsidR="00562B32">
        <w:rPr>
          <w:rFonts w:cs="Arial"/>
        </w:rPr>
        <w:t xml:space="preserve">To discover wisdom, let’s dust off the Bible and see that </w:t>
      </w:r>
      <w:r w:rsidR="009E2D91">
        <w:rPr>
          <w:rFonts w:cs="Arial"/>
        </w:rPr>
        <w:t xml:space="preserve">Ecclesiastes can help us discover </w:t>
      </w:r>
      <w:r w:rsidR="00992BD2">
        <w:rPr>
          <w:rFonts w:cs="Arial"/>
        </w:rPr>
        <w:t xml:space="preserve">this practical </w:t>
      </w:r>
      <w:r w:rsidR="009E2D91">
        <w:rPr>
          <w:rFonts w:cs="Arial"/>
        </w:rPr>
        <w:t>wisdom.</w:t>
      </w:r>
    </w:p>
    <w:p w14:paraId="6F6044EC" w14:textId="7D168DEA" w:rsidR="009E2D91" w:rsidRDefault="00911D24" w:rsidP="009E2D91">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729408" behindDoc="0" locked="0" layoutInCell="1" allowOverlap="1" wp14:anchorId="6B06241B" wp14:editId="18F054A2">
                <wp:simplePos x="0" y="0"/>
                <wp:positionH relativeFrom="column">
                  <wp:posOffset>-393065</wp:posOffset>
                </wp:positionH>
                <wp:positionV relativeFrom="paragraph">
                  <wp:posOffset>438150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DF5AE" w14:textId="6FECBF20" w:rsidR="001D7835" w:rsidRPr="001269F9" w:rsidRDefault="001D7835" w:rsidP="00D347DB">
                            <w:pPr>
                              <w:jc w:val="center"/>
                              <w:rPr>
                                <w:sz w:val="20"/>
                              </w:rPr>
                            </w:pPr>
                            <w:r>
                              <w:rPr>
                                <w:sz w:val="20"/>
                              </w:rPr>
                              <w:t>Unchanged ignorant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34.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HS+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" filled="f">
                <v:textbox inset="0,0,0,0">
                  <w:txbxContent>
                    <w:p w14:paraId="5ECDF5AE" w14:textId="6FECBF20" w:rsidR="001D7835" w:rsidRPr="001269F9" w:rsidRDefault="001D7835" w:rsidP="00D347DB">
                      <w:pPr>
                        <w:jc w:val="center"/>
                        <w:rPr>
                          <w:sz w:val="20"/>
                        </w:rPr>
                      </w:pPr>
                      <w:r>
                        <w:rPr>
                          <w:sz w:val="20"/>
                        </w:rPr>
                        <w:t>Unchanged ignorant</w:t>
                      </w:r>
                    </w:p>
                  </w:txbxContent>
                </v:textbox>
              </v:shape>
            </w:pict>
          </mc:Fallback>
        </mc:AlternateContent>
      </w:r>
      <w:r w:rsidRPr="008B1F91">
        <w:rPr>
          <w:rFonts w:cs="Arial"/>
          <w:noProof/>
          <w:lang w:eastAsia="en-US"/>
        </w:rPr>
        <mc:AlternateContent>
          <mc:Choice Requires="wps">
            <w:drawing>
              <wp:anchor distT="0" distB="0" distL="114300" distR="114300" simplePos="0" relativeHeight="251677184" behindDoc="0" locked="0" layoutInCell="1" allowOverlap="1" wp14:anchorId="08FA1477" wp14:editId="43238BBF">
                <wp:simplePos x="0" y="0"/>
                <wp:positionH relativeFrom="column">
                  <wp:posOffset>-393065</wp:posOffset>
                </wp:positionH>
                <wp:positionV relativeFrom="paragraph">
                  <wp:posOffset>90170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0BFDD" w14:textId="25D51A4C" w:rsidR="001D7835" w:rsidRPr="001269F9" w:rsidRDefault="001D7835" w:rsidP="00D347DB">
                            <w:pPr>
                              <w:jc w:val="center"/>
                              <w:rPr>
                                <w:sz w:val="20"/>
                              </w:rPr>
                            </w:pPr>
                            <w:r>
                              <w:rPr>
                                <w:sz w:val="20"/>
                              </w:rPr>
                              <w:t>Why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7.1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" filled="f">
                <v:textbox inset="0,0,0,0">
                  <w:txbxContent>
                    <w:p w14:paraId="3600BFDD" w14:textId="25D51A4C" w:rsidR="001D7835" w:rsidRPr="001269F9" w:rsidRDefault="001D7835" w:rsidP="00D347DB">
                      <w:pPr>
                        <w:jc w:val="center"/>
                        <w:rPr>
                          <w:sz w:val="20"/>
                        </w:rPr>
                      </w:pPr>
                      <w:r>
                        <w:rPr>
                          <w:sz w:val="20"/>
                        </w:rPr>
                        <w:t>Why trust?</w:t>
                      </w:r>
                    </w:p>
                  </w:txbxContent>
                </v:textbox>
              </v:shape>
            </w:pict>
          </mc:Fallback>
        </mc:AlternateContent>
      </w:r>
      <w:r w:rsidR="009E2D91" w:rsidRPr="008C2D42">
        <w:rPr>
          <w:rFonts w:cs="Arial"/>
          <w:color w:val="000000"/>
          <w:szCs w:val="22"/>
        </w:rPr>
        <w:t xml:space="preserve">Last week we </w:t>
      </w:r>
      <w:r>
        <w:rPr>
          <w:rFonts w:cs="Arial"/>
          <w:color w:val="000000"/>
          <w:szCs w:val="22"/>
        </w:rPr>
        <w:t xml:space="preserve">asked why we should trust in God’s plan for our lives—and we </w:t>
      </w:r>
      <w:r w:rsidR="009E2D91">
        <w:rPr>
          <w:rFonts w:cs="Arial"/>
          <w:color w:val="000000"/>
          <w:szCs w:val="22"/>
        </w:rPr>
        <w:t xml:space="preserve">saw that we don’t really know why some </w:t>
      </w:r>
      <w:r w:rsidR="00341CBD">
        <w:rPr>
          <w:rFonts w:cs="Arial"/>
          <w:color w:val="000000"/>
          <w:szCs w:val="22"/>
        </w:rPr>
        <w:t xml:space="preserve">people </w:t>
      </w:r>
      <w:r w:rsidR="009E2D91">
        <w:rPr>
          <w:rFonts w:cs="Arial"/>
          <w:color w:val="000000"/>
          <w:szCs w:val="22"/>
        </w:rPr>
        <w:t>have life easy while others have it tough.</w:t>
      </w:r>
    </w:p>
    <w:p w14:paraId="5B40FD2E" w14:textId="5DD0DCE2" w:rsidR="009E2D91" w:rsidRDefault="00341CBD" w:rsidP="009E2D91">
      <w:pPr>
        <w:pStyle w:val="Heading5"/>
        <w:rPr>
          <w:rFonts w:cs="Arial"/>
          <w:color w:val="000000"/>
          <w:szCs w:val="22"/>
        </w:rPr>
      </w:pPr>
      <w:r>
        <w:rPr>
          <w:rFonts w:cs="Arial"/>
          <w:color w:val="000000"/>
          <w:szCs w:val="22"/>
        </w:rPr>
        <w:t xml:space="preserve">Some </w:t>
      </w:r>
      <w:r w:rsidR="009E2D91" w:rsidRPr="008C2D42">
        <w:rPr>
          <w:rFonts w:cs="Arial"/>
          <w:color w:val="000000"/>
          <w:szCs w:val="22"/>
        </w:rPr>
        <w:t xml:space="preserve">teach that the </w:t>
      </w:r>
      <w:r>
        <w:rPr>
          <w:rFonts w:cs="Arial"/>
          <w:color w:val="000000"/>
          <w:szCs w:val="22"/>
        </w:rPr>
        <w:t>godless</w:t>
      </w:r>
      <w:r w:rsidR="009E2D91" w:rsidRPr="008C2D42">
        <w:rPr>
          <w:rFonts w:cs="Arial"/>
          <w:color w:val="000000"/>
          <w:szCs w:val="22"/>
        </w:rPr>
        <w:t xml:space="preserve"> always </w:t>
      </w:r>
      <w:r>
        <w:rPr>
          <w:rFonts w:cs="Arial"/>
          <w:color w:val="000000"/>
          <w:szCs w:val="22"/>
        </w:rPr>
        <w:t>have troubles</w:t>
      </w:r>
      <w:r w:rsidR="009E2D91" w:rsidRPr="008C2D42">
        <w:rPr>
          <w:rFonts w:cs="Arial"/>
          <w:color w:val="000000"/>
          <w:szCs w:val="22"/>
        </w:rPr>
        <w:t xml:space="preserve"> (as a sign of God's anger) and the righteous always experience prosperity (as a sign of God's pleasure).  </w:t>
      </w:r>
    </w:p>
    <w:p w14:paraId="673DB9D5" w14:textId="59D12348" w:rsidR="009E2D91" w:rsidRDefault="002D1EBC" w:rsidP="009E2D91">
      <w:pPr>
        <w:pStyle w:val="Heading5"/>
        <w:rPr>
          <w:rFonts w:cs="Arial"/>
          <w:color w:val="000000"/>
          <w:szCs w:val="22"/>
        </w:rPr>
      </w:pPr>
      <w:r w:rsidRPr="008B1F91">
        <w:rPr>
          <w:rFonts w:cs="Arial"/>
          <w:noProof/>
          <w:lang w:eastAsia="en-US"/>
        </w:rPr>
        <w:lastRenderedPageBreak/>
        <mc:AlternateContent>
          <mc:Choice Requires="wps">
            <w:drawing>
              <wp:anchor distT="0" distB="0" distL="114300" distR="114300" simplePos="0" relativeHeight="251732480" behindDoc="0" locked="0" layoutInCell="1" allowOverlap="1" wp14:anchorId="073265F4" wp14:editId="0195F151">
                <wp:simplePos x="0" y="0"/>
                <wp:positionH relativeFrom="column">
                  <wp:posOffset>-278765</wp:posOffset>
                </wp:positionH>
                <wp:positionV relativeFrom="paragraph">
                  <wp:posOffset>1052830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95D834" w14:textId="5327C927" w:rsidR="001D7835" w:rsidRPr="001269F9" w:rsidRDefault="001D7835" w:rsidP="005B60BD">
                            <w:pPr>
                              <w:jc w:val="center"/>
                              <w:rPr>
                                <w:sz w:val="20"/>
                              </w:rPr>
                            </w:pPr>
                            <w:r>
                              <w:rPr>
                                <w:sz w:val="20"/>
                              </w:rPr>
                              <w:t>Judge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82.9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SCH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" filled="f">
                <v:textbox inset="0,0,0,0">
                  <w:txbxContent>
                    <w:p w14:paraId="7D95D834" w14:textId="5327C927" w:rsidR="001D7835" w:rsidRPr="001269F9" w:rsidRDefault="001D7835" w:rsidP="005B60BD">
                      <w:pPr>
                        <w:jc w:val="center"/>
                        <w:rPr>
                          <w:sz w:val="20"/>
                        </w:rPr>
                      </w:pPr>
                      <w:r>
                        <w:rPr>
                          <w:sz w:val="20"/>
                        </w:rPr>
                        <w:t>Judge</w:t>
                      </w:r>
                    </w:p>
                  </w:txbxContent>
                </v:textbox>
              </v:shape>
            </w:pict>
          </mc:Fallback>
        </mc:AlternateContent>
      </w:r>
      <w:r w:rsidR="009E2D91">
        <w:rPr>
          <w:rFonts w:cs="Arial"/>
          <w:color w:val="000000"/>
          <w:szCs w:val="22"/>
        </w:rPr>
        <w:t xml:space="preserve">However, </w:t>
      </w:r>
      <w:r w:rsidR="009E2D91" w:rsidRPr="008C2D42">
        <w:rPr>
          <w:rFonts w:cs="Arial"/>
          <w:color w:val="000000"/>
          <w:szCs w:val="22"/>
        </w:rPr>
        <w:t>Sol</w:t>
      </w:r>
      <w:r w:rsidR="00911D24">
        <w:rPr>
          <w:rFonts w:cs="Arial"/>
          <w:color w:val="000000"/>
          <w:szCs w:val="22"/>
        </w:rPr>
        <w:t>omon told us in Ecclesiastes 6:10—7:</w:t>
      </w:r>
      <w:r w:rsidR="009E2D91" w:rsidRPr="008C2D42">
        <w:rPr>
          <w:rFonts w:cs="Arial"/>
          <w:color w:val="000000"/>
          <w:szCs w:val="22"/>
        </w:rPr>
        <w:t xml:space="preserve">14 </w:t>
      </w:r>
      <w:r w:rsidR="009E2D91">
        <w:rPr>
          <w:rFonts w:cs="Arial"/>
          <w:color w:val="000000"/>
          <w:szCs w:val="22"/>
        </w:rPr>
        <w:t>that it just isn't that simple.</w:t>
      </w:r>
      <w:r w:rsidR="00341CBD">
        <w:rPr>
          <w:rFonts w:cs="Arial"/>
          <w:color w:val="000000"/>
          <w:szCs w:val="22"/>
        </w:rPr>
        <w:t xml:space="preserve">  We covered that last week.</w:t>
      </w:r>
    </w:p>
    <w:p w14:paraId="090866A7" w14:textId="3082E128" w:rsidR="00911D24" w:rsidRDefault="002D1EBC" w:rsidP="00911D24">
      <w:pPr>
        <w:pStyle w:val="Heading6"/>
        <w:rPr>
          <w:rFonts w:cs="Arial"/>
          <w:color w:val="000000"/>
          <w:szCs w:val="22"/>
        </w:rPr>
      </w:pPr>
      <w:r w:rsidRPr="008B1F91">
        <w:rPr>
          <w:rFonts w:cs="Arial"/>
          <w:noProof/>
          <w:lang w:eastAsia="en-US"/>
        </w:rPr>
        <mc:AlternateContent>
          <mc:Choice Requires="wps">
            <w:drawing>
              <wp:anchor distT="0" distB="0" distL="114300" distR="114300" simplePos="0" relativeHeight="251731456" behindDoc="0" locked="0" layoutInCell="1" allowOverlap="1" wp14:anchorId="679FE7AE" wp14:editId="46401AE7">
                <wp:simplePos x="0" y="0"/>
                <wp:positionH relativeFrom="column">
                  <wp:posOffset>-278765</wp:posOffset>
                </wp:positionH>
                <wp:positionV relativeFrom="paragraph">
                  <wp:posOffset>121920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E32ED2" w14:textId="2316DCDB" w:rsidR="001D7835" w:rsidRPr="001269F9" w:rsidRDefault="001D7835" w:rsidP="005B60BD">
                            <w:pPr>
                              <w:jc w:val="center"/>
                              <w:rPr>
                                <w:sz w:val="20"/>
                              </w:rPr>
                            </w:pPr>
                            <w:r>
                              <w:rPr>
                                <w:sz w:val="20"/>
                              </w:rPr>
                              <w:t>Uncle Sam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9.6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MbqH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" filled="f">
                <v:textbox inset="0,0,0,0">
                  <w:txbxContent>
                    <w:p w14:paraId="1BE32ED2" w14:textId="2316DCDB" w:rsidR="001D7835" w:rsidRPr="001269F9" w:rsidRDefault="001D7835" w:rsidP="005B60BD">
                      <w:pPr>
                        <w:jc w:val="center"/>
                        <w:rPr>
                          <w:sz w:val="20"/>
                        </w:rPr>
                      </w:pPr>
                      <w:r>
                        <w:rPr>
                          <w:sz w:val="20"/>
                        </w:rPr>
                        <w:t>Uncle Sam</w:t>
                      </w:r>
                    </w:p>
                  </w:txbxContent>
                </v:textbox>
              </v:shape>
            </w:pict>
          </mc:Fallback>
        </mc:AlternateContent>
      </w:r>
      <w:r w:rsidR="00562B32">
        <w:rPr>
          <w:rFonts w:cs="Arial"/>
          <w:color w:val="000000"/>
          <w:szCs w:val="22"/>
        </w:rPr>
        <w:t>It’s lik</w:t>
      </w:r>
      <w:r w:rsidR="00911D24">
        <w:rPr>
          <w:rFonts w:cs="Arial"/>
          <w:color w:val="000000"/>
          <w:szCs w:val="22"/>
        </w:rPr>
        <w:t xml:space="preserve">e Uncle Sam asking the fortune teller, “Can you tell me about my future?”  She responds, “Hmmm…. I </w:t>
      </w:r>
      <w:r w:rsidR="00911D24">
        <w:rPr>
          <w:rFonts w:cs="Arial"/>
          <w:i/>
          <w:color w:val="000000"/>
          <w:szCs w:val="22"/>
        </w:rPr>
        <w:t>would</w:t>
      </w:r>
      <w:r w:rsidR="00911D24">
        <w:rPr>
          <w:rFonts w:cs="Arial"/>
          <w:color w:val="000000"/>
          <w:szCs w:val="22"/>
        </w:rPr>
        <w:t>, but I can’t read Chinese!”</w:t>
      </w:r>
    </w:p>
    <w:p w14:paraId="3A0A370A" w14:textId="5F3070BA" w:rsidR="00911D24" w:rsidRDefault="00911D24" w:rsidP="00911D24">
      <w:pPr>
        <w:pStyle w:val="Heading6"/>
        <w:rPr>
          <w:rFonts w:cs="Arial"/>
          <w:color w:val="000000"/>
          <w:szCs w:val="22"/>
        </w:rPr>
      </w:pPr>
      <w:r>
        <w:rPr>
          <w:rFonts w:cs="Arial"/>
          <w:color w:val="000000"/>
          <w:szCs w:val="22"/>
        </w:rPr>
        <w:t>Or the judge who says to one who broke the law, “Ignorance of the law is no excuse</w:t>
      </w:r>
      <w:r w:rsidR="007F3D77">
        <w:rPr>
          <w:rFonts w:cs="Arial"/>
          <w:color w:val="000000"/>
          <w:szCs w:val="22"/>
        </w:rPr>
        <w:t xml:space="preserve">” and he replies, “I didn’t know </w:t>
      </w:r>
      <w:r w:rsidR="007F3D77">
        <w:rPr>
          <w:rFonts w:cs="Arial"/>
          <w:color w:val="000000"/>
          <w:szCs w:val="22"/>
          <w:u w:val="single"/>
        </w:rPr>
        <w:t>that</w:t>
      </w:r>
      <w:r w:rsidR="007F3D77">
        <w:rPr>
          <w:rFonts w:cs="Arial"/>
          <w:color w:val="000000"/>
          <w:szCs w:val="22"/>
        </w:rPr>
        <w:t xml:space="preserve"> either…”</w:t>
      </w:r>
    </w:p>
    <w:p w14:paraId="60617CBD" w14:textId="66611525" w:rsidR="007F3D77" w:rsidRPr="008C2D42" w:rsidRDefault="007F3D77" w:rsidP="00911D24">
      <w:pPr>
        <w:pStyle w:val="Heading6"/>
        <w:rPr>
          <w:rFonts w:cs="Arial"/>
          <w:color w:val="000000"/>
          <w:szCs w:val="22"/>
        </w:rPr>
      </w:pPr>
      <w:r>
        <w:rPr>
          <w:rFonts w:cs="Arial"/>
          <w:color w:val="000000"/>
          <w:szCs w:val="22"/>
        </w:rPr>
        <w:t>There are so many things that we don’t know in life—so we should rest in the One who does know!</w:t>
      </w:r>
    </w:p>
    <w:p w14:paraId="460EFE57" w14:textId="72C07099" w:rsidR="009E2D91" w:rsidRPr="008C2D42" w:rsidRDefault="002D1EBC" w:rsidP="009E2D91">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686400" behindDoc="0" locked="0" layoutInCell="1" allowOverlap="1" wp14:anchorId="6509C1E9" wp14:editId="5BAC9863">
                <wp:simplePos x="0" y="0"/>
                <wp:positionH relativeFrom="column">
                  <wp:posOffset>-278765</wp:posOffset>
                </wp:positionH>
                <wp:positionV relativeFrom="paragraph">
                  <wp:posOffset>72390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3D057" w14:textId="6305EC6E" w:rsidR="001D7835" w:rsidRPr="001269F9" w:rsidRDefault="001D7835" w:rsidP="005B60BD">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5.7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" filled="f">
                <v:textbox inset="0,0,0,0">
                  <w:txbxContent>
                    <w:p w14:paraId="6603D057" w14:textId="6305EC6E" w:rsidR="001D7835" w:rsidRPr="001269F9" w:rsidRDefault="001D7835" w:rsidP="005B60BD">
                      <w:pPr>
                        <w:jc w:val="center"/>
                        <w:rPr>
                          <w:sz w:val="20"/>
                        </w:rPr>
                      </w:pPr>
                      <w:r>
                        <w:rPr>
                          <w:sz w:val="20"/>
                        </w:rPr>
                        <w:t>Subject</w:t>
                      </w:r>
                    </w:p>
                  </w:txbxContent>
                </v:textbox>
              </v:shape>
            </w:pict>
          </mc:Fallback>
        </mc:AlternateContent>
      </w:r>
      <w:r w:rsidR="009E2D91">
        <w:rPr>
          <w:rFonts w:cs="Arial"/>
          <w:color w:val="000000"/>
          <w:szCs w:val="22"/>
        </w:rPr>
        <w:t>Today’s text</w:t>
      </w:r>
      <w:r w:rsidR="009E2D91" w:rsidRPr="008C2D42">
        <w:rPr>
          <w:rFonts w:cs="Arial"/>
          <w:color w:val="000000"/>
          <w:szCs w:val="22"/>
        </w:rPr>
        <w:t xml:space="preserve"> </w:t>
      </w:r>
      <w:r w:rsidR="009E2D91">
        <w:rPr>
          <w:rFonts w:cs="Arial"/>
          <w:color w:val="000000"/>
          <w:szCs w:val="22"/>
        </w:rPr>
        <w:t xml:space="preserve">continues in verse 15 where </w:t>
      </w:r>
      <w:r w:rsidR="00341CBD">
        <w:rPr>
          <w:rFonts w:cs="Arial"/>
          <w:color w:val="000000"/>
          <w:szCs w:val="22"/>
        </w:rPr>
        <w:t>it</w:t>
      </w:r>
      <w:r w:rsidR="009E2D91">
        <w:rPr>
          <w:rFonts w:cs="Arial"/>
          <w:color w:val="000000"/>
          <w:szCs w:val="22"/>
        </w:rPr>
        <w:t xml:space="preserve"> says</w:t>
      </w:r>
      <w:r w:rsidR="009E2D91" w:rsidRPr="008C2D42">
        <w:rPr>
          <w:rFonts w:cs="Arial"/>
          <w:color w:val="000000"/>
          <w:szCs w:val="22"/>
        </w:rPr>
        <w:t xml:space="preserve"> that </w:t>
      </w:r>
      <w:r w:rsidR="00341CBD">
        <w:rPr>
          <w:rFonts w:cs="Arial"/>
          <w:color w:val="000000"/>
          <w:szCs w:val="22"/>
        </w:rPr>
        <w:t>we</w:t>
      </w:r>
      <w:r w:rsidR="009E2D91" w:rsidRPr="008C2D42">
        <w:rPr>
          <w:rFonts w:cs="Arial"/>
          <w:color w:val="000000"/>
          <w:szCs w:val="22"/>
        </w:rPr>
        <w:t xml:space="preserve"> </w:t>
      </w:r>
      <w:r w:rsidR="009E2D91">
        <w:rPr>
          <w:rFonts w:cs="Arial"/>
          <w:color w:val="000000"/>
          <w:szCs w:val="22"/>
        </w:rPr>
        <w:t xml:space="preserve">also </w:t>
      </w:r>
      <w:r w:rsidR="00341CBD">
        <w:rPr>
          <w:rFonts w:cs="Arial"/>
          <w:color w:val="000000"/>
          <w:szCs w:val="22"/>
        </w:rPr>
        <w:t>don’t</w:t>
      </w:r>
      <w:r w:rsidR="009E2D91">
        <w:rPr>
          <w:rFonts w:cs="Arial"/>
          <w:color w:val="000000"/>
          <w:szCs w:val="22"/>
        </w:rPr>
        <w:t xml:space="preserve"> know much about</w:t>
      </w:r>
      <w:r w:rsidR="009E2D91" w:rsidRPr="008C2D42">
        <w:rPr>
          <w:rFonts w:cs="Arial"/>
          <w:color w:val="000000"/>
          <w:szCs w:val="22"/>
        </w:rPr>
        <w:t xml:space="preserve"> righteousness and wisdom. </w:t>
      </w:r>
    </w:p>
    <w:p w14:paraId="484020E7" w14:textId="272D254E" w:rsidR="009E2D91" w:rsidRPr="00FD7B79" w:rsidRDefault="002D1EBC" w:rsidP="009E2D91">
      <w:pPr>
        <w:pStyle w:val="Heading3"/>
        <w:ind w:right="-10"/>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5C5408B7" wp14:editId="44AF25D0">
                <wp:simplePos x="0" y="0"/>
                <wp:positionH relativeFrom="column">
                  <wp:posOffset>-278765</wp:posOffset>
                </wp:positionH>
                <wp:positionV relativeFrom="paragraph">
                  <wp:posOffset>55880</wp:posOffset>
                </wp:positionV>
                <wp:extent cx="800100" cy="337820"/>
                <wp:effectExtent l="0" t="0" r="381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0E6D6" w14:textId="280485B6" w:rsidR="001D7835" w:rsidRPr="002D1EBC" w:rsidRDefault="001D7835" w:rsidP="005B60BD">
                            <w:pPr>
                              <w:jc w:val="center"/>
                              <w:rPr>
                                <w:sz w:val="18"/>
                              </w:rPr>
                            </w:pPr>
                            <w:r>
                              <w:rPr>
                                <w:sz w:val="18"/>
                              </w:rPr>
                              <w:t xml:space="preserve">• </w:t>
                            </w:r>
                            <w:r w:rsidRPr="002D1EBC">
                              <w:rPr>
                                <w:sz w:val="18"/>
                              </w:rPr>
                              <w:t>3 characteristics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4.4pt;width:63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" filled="f">
                <v:textbox inset="0,0,0,0">
                  <w:txbxContent>
                    <w:p w14:paraId="6BF0E6D6" w14:textId="280485B6" w:rsidR="001D7835" w:rsidRPr="002D1EBC" w:rsidRDefault="001D7835" w:rsidP="005B60BD">
                      <w:pPr>
                        <w:jc w:val="center"/>
                        <w:rPr>
                          <w:sz w:val="18"/>
                        </w:rPr>
                      </w:pPr>
                      <w:r>
                        <w:rPr>
                          <w:sz w:val="18"/>
                        </w:rPr>
                        <w:t xml:space="preserve">• </w:t>
                      </w:r>
                      <w:r w:rsidRPr="002D1EBC">
                        <w:rPr>
                          <w:sz w:val="18"/>
                        </w:rPr>
                        <w:t>3 characteristics</w:t>
                      </w:r>
                    </w:p>
                  </w:txbxContent>
                </v:textbox>
              </v:shape>
            </w:pict>
          </mc:Fallback>
        </mc:AlternateContent>
      </w:r>
      <w:r w:rsidR="009E2D91" w:rsidRPr="00FD7B79">
        <w:rPr>
          <w:rFonts w:cs="Arial"/>
          <w:u w:val="single"/>
        </w:rPr>
        <w:t>Preview</w:t>
      </w:r>
      <w:r w:rsidR="009E2D91" w:rsidRPr="00FD7B79">
        <w:rPr>
          <w:rFonts w:cs="Arial"/>
        </w:rPr>
        <w:t>:</w:t>
      </w:r>
      <w:r w:rsidR="009E2D91">
        <w:rPr>
          <w:rFonts w:cs="Arial"/>
        </w:rPr>
        <w:t xml:space="preserve"> </w:t>
      </w:r>
      <w:r w:rsidR="00341CBD">
        <w:rPr>
          <w:rFonts w:cs="Arial"/>
        </w:rPr>
        <w:t>So today’s</w:t>
      </w:r>
      <w:r w:rsidR="009E2D91">
        <w:rPr>
          <w:rFonts w:cs="Arial"/>
          <w:color w:val="000000"/>
          <w:szCs w:val="22"/>
        </w:rPr>
        <w:t xml:space="preserve"> text</w:t>
      </w:r>
      <w:r w:rsidR="009E2D91" w:rsidRPr="008C2D42">
        <w:rPr>
          <w:rFonts w:cs="Arial"/>
          <w:color w:val="000000"/>
          <w:szCs w:val="22"/>
        </w:rPr>
        <w:t xml:space="preserve"> </w:t>
      </w:r>
      <w:r w:rsidR="009E2D91">
        <w:rPr>
          <w:rFonts w:cs="Arial"/>
          <w:color w:val="000000"/>
          <w:szCs w:val="22"/>
        </w:rPr>
        <w:t>gives</w:t>
      </w:r>
      <w:r w:rsidR="009E2D91" w:rsidRPr="008C2D42">
        <w:rPr>
          <w:rFonts w:cs="Arial"/>
          <w:color w:val="000000"/>
          <w:szCs w:val="22"/>
        </w:rPr>
        <w:t xml:space="preserve"> us </w:t>
      </w:r>
      <w:r w:rsidR="009E2D91" w:rsidRPr="00287ED0">
        <w:rPr>
          <w:rFonts w:cs="Arial"/>
          <w:i/>
          <w:color w:val="000000"/>
          <w:szCs w:val="22"/>
        </w:rPr>
        <w:t>three characteristics of wisdom</w:t>
      </w:r>
      <w:r w:rsidR="009E2D91">
        <w:rPr>
          <w:rFonts w:cs="Arial"/>
          <w:color w:val="000000"/>
          <w:szCs w:val="22"/>
        </w:rPr>
        <w:t>.</w:t>
      </w:r>
    </w:p>
    <w:p w14:paraId="5F3B1AD4" w14:textId="77777777" w:rsidR="009E2D91" w:rsidRPr="00FD7B79" w:rsidRDefault="009E2D91" w:rsidP="009E2D91">
      <w:pPr>
        <w:pStyle w:val="Heading3"/>
        <w:ind w:right="-10"/>
        <w:rPr>
          <w:rFonts w:cs="Arial"/>
        </w:rPr>
      </w:pPr>
      <w:r w:rsidRPr="00FD7B79">
        <w:rPr>
          <w:rFonts w:cs="Arial"/>
          <w:u w:val="single"/>
        </w:rPr>
        <w:t>Text</w:t>
      </w:r>
      <w:r w:rsidRPr="00FD7B79">
        <w:rPr>
          <w:rFonts w:cs="Arial"/>
        </w:rPr>
        <w:t xml:space="preserve">: </w:t>
      </w:r>
      <w:r w:rsidRPr="008C2D42">
        <w:rPr>
          <w:rFonts w:cs="Arial"/>
          <w:color w:val="000000"/>
          <w:szCs w:val="22"/>
        </w:rPr>
        <w:t>Ecclesiastes 7:15-29</w:t>
      </w:r>
      <w:r>
        <w:rPr>
          <w:rFonts w:cs="Arial"/>
          <w:color w:val="000000"/>
          <w:szCs w:val="22"/>
        </w:rPr>
        <w:t xml:space="preserve"> will provide three identifying markers of wisdom.</w:t>
      </w:r>
    </w:p>
    <w:p w14:paraId="798119D8" w14:textId="77777777" w:rsidR="009E2D91" w:rsidRPr="00FD7B79" w:rsidRDefault="009E2D91" w:rsidP="009E2D91">
      <w:pPr>
        <w:rPr>
          <w:rFonts w:cs="Arial"/>
        </w:rPr>
      </w:pPr>
    </w:p>
    <w:p w14:paraId="68C963B6" w14:textId="77777777" w:rsidR="009E2D91" w:rsidRPr="00FD7B79" w:rsidRDefault="009E2D91" w:rsidP="009E2D91">
      <w:pPr>
        <w:rPr>
          <w:rFonts w:cs="Arial"/>
        </w:rPr>
      </w:pPr>
      <w:r w:rsidRPr="00FD7B79">
        <w:rPr>
          <w:rFonts w:cs="Arial"/>
        </w:rPr>
        <w:t>(</w:t>
      </w:r>
      <w:r>
        <w:rPr>
          <w:rFonts w:cs="Arial"/>
        </w:rPr>
        <w:t>The first quality of wisdom is that…</w:t>
      </w:r>
      <w:r w:rsidRPr="00FD7B79">
        <w:rPr>
          <w:rFonts w:cs="Arial"/>
        </w:rPr>
        <w:t>)</w:t>
      </w:r>
    </w:p>
    <w:p w14:paraId="11031ADB" w14:textId="2F4356F3" w:rsidR="009E2D91" w:rsidRPr="00FD2B62" w:rsidRDefault="00AA5880" w:rsidP="009E2D91">
      <w:pPr>
        <w:pStyle w:val="Heading1"/>
        <w:ind w:right="-10"/>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456B83C4" wp14:editId="48AAC7BA">
                <wp:simplePos x="0" y="0"/>
                <wp:positionH relativeFrom="column">
                  <wp:posOffset>-507365</wp:posOffset>
                </wp:positionH>
                <wp:positionV relativeFrom="paragraph">
                  <wp:posOffset>480060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393216" w14:textId="1E371AA6" w:rsidR="001D7835" w:rsidRPr="001269F9" w:rsidRDefault="001D7835" w:rsidP="005B60BD">
                            <w:pPr>
                              <w:jc w:val="center"/>
                              <w:rPr>
                                <w:sz w:val="20"/>
                              </w:rPr>
                            </w:pPr>
                            <w:r>
                              <w:rPr>
                                <w:sz w:val="20"/>
                              </w:rPr>
                              <w:t>Wicked &amp; Godly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37.8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TH3X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" filled="f">
                <v:textbox inset="0,0,0,0">
                  <w:txbxContent>
                    <w:p w14:paraId="6A393216" w14:textId="1E371AA6" w:rsidR="001D7835" w:rsidRPr="001269F9" w:rsidRDefault="001D7835" w:rsidP="005B60BD">
                      <w:pPr>
                        <w:jc w:val="center"/>
                        <w:rPr>
                          <w:sz w:val="20"/>
                        </w:rPr>
                      </w:pPr>
                      <w:r>
                        <w:rPr>
                          <w:sz w:val="20"/>
                        </w:rPr>
                        <w:t>Wicked &amp; Godly</w:t>
                      </w:r>
                    </w:p>
                  </w:txbxContent>
                </v:textbox>
              </v:shape>
            </w:pict>
          </mc:Fallback>
        </mc:AlternateContent>
      </w:r>
      <w:r w:rsidR="002D1EBC" w:rsidRPr="008B1F91">
        <w:rPr>
          <w:rFonts w:cs="Arial"/>
          <w:noProof/>
          <w:lang w:eastAsia="en-US"/>
        </w:rPr>
        <mc:AlternateContent>
          <mc:Choice Requires="wps">
            <w:drawing>
              <wp:anchor distT="0" distB="0" distL="114300" distR="114300" simplePos="0" relativeHeight="251687424" behindDoc="0" locked="0" layoutInCell="1" allowOverlap="1" wp14:anchorId="1AEAB5E2" wp14:editId="3A21E0FB">
                <wp:simplePos x="0" y="0"/>
                <wp:positionH relativeFrom="column">
                  <wp:posOffset>-507365</wp:posOffset>
                </wp:positionH>
                <wp:positionV relativeFrom="paragraph">
                  <wp:posOffset>137160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EDEE1" w14:textId="3E093541" w:rsidR="001D7835" w:rsidRPr="001269F9" w:rsidRDefault="001D7835" w:rsidP="005B60B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10.8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" filled="f">
                <v:textbox inset="0,0,0,0">
                  <w:txbxContent>
                    <w:p w14:paraId="68DEDEE1" w14:textId="3E093541" w:rsidR="001D7835" w:rsidRPr="001269F9" w:rsidRDefault="001D7835" w:rsidP="005B60BD">
                      <w:pPr>
                        <w:jc w:val="center"/>
                        <w:rPr>
                          <w:sz w:val="20"/>
                        </w:rPr>
                      </w:pPr>
                      <w:r>
                        <w:rPr>
                          <w:sz w:val="20"/>
                        </w:rPr>
                        <w:t>MP</w:t>
                      </w:r>
                    </w:p>
                  </w:txbxContent>
                </v:textbox>
              </v:shape>
            </w:pict>
          </mc:Fallback>
        </mc:AlternateContent>
      </w:r>
      <w:r w:rsidR="009E2D91" w:rsidRPr="00FD2B62">
        <w:rPr>
          <w:rFonts w:cs="Arial"/>
        </w:rPr>
        <w:t xml:space="preserve">I.  </w:t>
      </w:r>
      <w:r w:rsidR="009E2D91">
        <w:rPr>
          <w:rFonts w:cs="Arial"/>
        </w:rPr>
        <w:t xml:space="preserve">   Wisdom is </w:t>
      </w:r>
      <w:r w:rsidR="009E2D91" w:rsidRPr="00860CA6">
        <w:rPr>
          <w:rFonts w:cs="Arial"/>
          <w:u w:val="single"/>
        </w:rPr>
        <w:t>balanced</w:t>
      </w:r>
      <w:r w:rsidR="009E2D91" w:rsidRPr="00FD2B62">
        <w:rPr>
          <w:rFonts w:cs="Arial"/>
        </w:rPr>
        <w:t xml:space="preserve">: </w:t>
      </w:r>
      <w:r w:rsidR="009E2D91">
        <w:rPr>
          <w:rFonts w:cs="Arial"/>
        </w:rPr>
        <w:t>A</w:t>
      </w:r>
      <w:r w:rsidR="009E2D91" w:rsidRPr="00FD2B62">
        <w:rPr>
          <w:rFonts w:cs="Arial"/>
        </w:rPr>
        <w:t xml:space="preserve">void the extremes of </w:t>
      </w:r>
      <w:r w:rsidR="00E41685">
        <w:rPr>
          <w:rFonts w:cs="Arial"/>
        </w:rPr>
        <w:t xml:space="preserve">depending on </w:t>
      </w:r>
      <w:r w:rsidR="009E2D91" w:rsidRPr="00FD2B62">
        <w:rPr>
          <w:rFonts w:cs="Arial"/>
        </w:rPr>
        <w:t xml:space="preserve">righteousness and </w:t>
      </w:r>
      <w:r w:rsidR="00E41685">
        <w:rPr>
          <w:rFonts w:cs="Arial"/>
        </w:rPr>
        <w:t>living in sin</w:t>
      </w:r>
      <w:r w:rsidR="009E2D91" w:rsidRPr="00FD2B62">
        <w:rPr>
          <w:rFonts w:cs="Arial"/>
        </w:rPr>
        <w:t xml:space="preserve"> (7:15-18).</w:t>
      </w:r>
    </w:p>
    <w:p w14:paraId="3F29FFF4" w14:textId="637ACFA0" w:rsidR="009E2D91" w:rsidRPr="00FD7B79" w:rsidRDefault="009E2D91" w:rsidP="009E2D91">
      <w:pPr>
        <w:ind w:left="426"/>
        <w:rPr>
          <w:rFonts w:cs="Arial"/>
        </w:rPr>
      </w:pPr>
      <w:r w:rsidRPr="00FD7B79">
        <w:rPr>
          <w:rFonts w:cs="Arial"/>
        </w:rPr>
        <w:t>[</w:t>
      </w:r>
      <w:r w:rsidR="00E41685">
        <w:rPr>
          <w:rFonts w:cs="Arial"/>
        </w:rPr>
        <w:t>Godly understanding doesn’t put its hopes in living purely or wickedly.</w:t>
      </w:r>
      <w:r w:rsidRPr="00FD7B79">
        <w:rPr>
          <w:rFonts w:cs="Arial"/>
        </w:rPr>
        <w:t>]</w:t>
      </w:r>
    </w:p>
    <w:p w14:paraId="494CF68D" w14:textId="2EF7F80B" w:rsidR="009E2D91" w:rsidRPr="00CC28AA" w:rsidRDefault="00663837" w:rsidP="009E2D91">
      <w:pPr>
        <w:pStyle w:val="Heading2"/>
        <w:tabs>
          <w:tab w:val="left" w:pos="1440"/>
        </w:tabs>
      </w:pPr>
      <w:r w:rsidRPr="008B1F91">
        <w:rPr>
          <w:rFonts w:cs="Arial"/>
          <w:noProof/>
          <w:lang w:eastAsia="en-US"/>
        </w:rPr>
        <mc:AlternateContent>
          <mc:Choice Requires="wps">
            <w:drawing>
              <wp:anchor distT="0" distB="0" distL="114300" distR="114300" simplePos="0" relativeHeight="251690496" behindDoc="0" locked="0" layoutInCell="1" allowOverlap="1" wp14:anchorId="2B05375A" wp14:editId="0C4675C5">
                <wp:simplePos x="0" y="0"/>
                <wp:positionH relativeFrom="column">
                  <wp:posOffset>-507365</wp:posOffset>
                </wp:positionH>
                <wp:positionV relativeFrom="paragraph">
                  <wp:posOffset>150495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7F60B1" w14:textId="603C96B2" w:rsidR="001D7835" w:rsidRPr="001269F9" w:rsidRDefault="001D7835" w:rsidP="005B60BD">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11.8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rwX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" filled="f">
                <v:textbox inset="0,0,0,0">
                  <w:txbxContent>
                    <w:p w14:paraId="407F60B1" w14:textId="603C96B2" w:rsidR="001D7835" w:rsidRPr="001269F9" w:rsidRDefault="001D7835" w:rsidP="005B60BD">
                      <w:pPr>
                        <w:jc w:val="center"/>
                        <w:rPr>
                          <w:sz w:val="20"/>
                        </w:rPr>
                      </w:pPr>
                      <w:r>
                        <w:rPr>
                          <w:sz w:val="20"/>
                        </w:rPr>
                        <w:t>15</w:t>
                      </w:r>
                    </w:p>
                  </w:txbxContent>
                </v:textbox>
              </v:shape>
            </w:pict>
          </mc:Fallback>
        </mc:AlternateContent>
      </w:r>
      <w:r w:rsidR="009E2D91">
        <w:t>A</w:t>
      </w:r>
      <w:r w:rsidR="009E2D91" w:rsidRPr="00CC28AA">
        <w:t xml:space="preserve"> Paradox: Sometimes the wicked live longer than the righteous</w:t>
      </w:r>
      <w:r w:rsidR="009E2D91">
        <w:t xml:space="preserve"> </w:t>
      </w:r>
      <w:r w:rsidR="009E2D91" w:rsidRPr="00CC28AA">
        <w:t>(7:15).</w:t>
      </w:r>
    </w:p>
    <w:p w14:paraId="289B60EE" w14:textId="1F8791FA" w:rsidR="009E2D91" w:rsidRPr="008C2D42" w:rsidRDefault="005B60BD" w:rsidP="009E2D91">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689472" behindDoc="0" locked="0" layoutInCell="1" allowOverlap="1" wp14:anchorId="77A9BBCA" wp14:editId="046CD97C">
                <wp:simplePos x="0" y="0"/>
                <wp:positionH relativeFrom="column">
                  <wp:posOffset>-507365</wp:posOffset>
                </wp:positionH>
                <wp:positionV relativeFrom="paragraph">
                  <wp:posOffset>142240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03F265" w14:textId="2912A3A9" w:rsidR="001D7835" w:rsidRPr="001269F9" w:rsidRDefault="001D7835" w:rsidP="005B60BD">
                            <w:pPr>
                              <w:jc w:val="center"/>
                              <w:rPr>
                                <w:sz w:val="20"/>
                              </w:rPr>
                            </w:pPr>
                            <w:r>
                              <w:rPr>
                                <w:sz w:val="20"/>
                              </w:rPr>
                              <w:t>Righteous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11.2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n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" filled="f">
                <v:textbox inset="0,0,0,0">
                  <w:txbxContent>
                    <w:p w14:paraId="5A03F265" w14:textId="2912A3A9" w:rsidR="001D7835" w:rsidRPr="001269F9" w:rsidRDefault="001D7835" w:rsidP="005B60BD">
                      <w:pPr>
                        <w:jc w:val="center"/>
                        <w:rPr>
                          <w:sz w:val="20"/>
                        </w:rPr>
                      </w:pPr>
                      <w:r>
                        <w:rPr>
                          <w:sz w:val="20"/>
                        </w:rPr>
                        <w:t>Righteous</w:t>
                      </w:r>
                    </w:p>
                  </w:txbxContent>
                </v:textbox>
              </v:shape>
            </w:pict>
          </mc:Fallback>
        </mc:AlternateContent>
      </w:r>
      <w:r w:rsidR="009E2D91" w:rsidRPr="008C2D42">
        <w:rPr>
          <w:rFonts w:cs="Arial"/>
          <w:color w:val="000000"/>
          <w:szCs w:val="22"/>
        </w:rPr>
        <w:t xml:space="preserve">The </w:t>
      </w:r>
      <w:r w:rsidR="009E2D91" w:rsidRPr="0085297F">
        <w:rPr>
          <w:rFonts w:cs="Arial"/>
          <w:i/>
          <w:color w:val="000000"/>
          <w:szCs w:val="22"/>
        </w:rPr>
        <w:t>righteous</w:t>
      </w:r>
      <w:r w:rsidR="009E2D91" w:rsidRPr="008C2D42">
        <w:rPr>
          <w:rFonts w:cs="Arial"/>
          <w:color w:val="000000"/>
          <w:szCs w:val="22"/>
        </w:rPr>
        <w:t xml:space="preserve"> living a </w:t>
      </w:r>
      <w:r w:rsidR="009E2D91" w:rsidRPr="0085297F">
        <w:rPr>
          <w:rFonts w:cs="Arial"/>
          <w:i/>
          <w:color w:val="000000"/>
          <w:szCs w:val="22"/>
        </w:rPr>
        <w:t>short</w:t>
      </w:r>
      <w:r w:rsidR="009E2D91" w:rsidRPr="008C2D42">
        <w:rPr>
          <w:rFonts w:cs="Arial"/>
          <w:color w:val="000000"/>
          <w:szCs w:val="22"/>
        </w:rPr>
        <w:t xml:space="preserve"> life seems to contr</w:t>
      </w:r>
      <w:r w:rsidR="009E2D91">
        <w:rPr>
          <w:rFonts w:cs="Arial"/>
          <w:color w:val="000000"/>
          <w:szCs w:val="22"/>
        </w:rPr>
        <w:t xml:space="preserve">adict Scripture (Exod. 20:12; Deut. </w:t>
      </w:r>
      <w:r w:rsidR="009E2D91" w:rsidRPr="008C2D42">
        <w:rPr>
          <w:rFonts w:cs="Arial"/>
          <w:color w:val="000000"/>
          <w:szCs w:val="22"/>
        </w:rPr>
        <w:t>4:40; Ps</w:t>
      </w:r>
      <w:r w:rsidR="009E2D91">
        <w:rPr>
          <w:rFonts w:cs="Arial"/>
          <w:color w:val="000000"/>
          <w:szCs w:val="22"/>
        </w:rPr>
        <w:t>.</w:t>
      </w:r>
      <w:r w:rsidR="009E2D91" w:rsidRPr="008C2D42">
        <w:rPr>
          <w:rFonts w:cs="Arial"/>
          <w:color w:val="000000"/>
          <w:szCs w:val="22"/>
        </w:rPr>
        <w:t xml:space="preserve"> 91:16).</w:t>
      </w:r>
    </w:p>
    <w:p w14:paraId="6BE25EE7" w14:textId="1534AC95" w:rsidR="009E2D91" w:rsidRDefault="00663837" w:rsidP="009E2D91">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34528" behindDoc="0" locked="0" layoutInCell="1" allowOverlap="1" wp14:anchorId="20CD8508" wp14:editId="2134D418">
                <wp:simplePos x="0" y="0"/>
                <wp:positionH relativeFrom="column">
                  <wp:posOffset>-507365</wp:posOffset>
                </wp:positionH>
                <wp:positionV relativeFrom="paragraph">
                  <wp:posOffset>125730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9B1271" w14:textId="40D4CC64" w:rsidR="001D7835" w:rsidRPr="001269F9" w:rsidRDefault="001D7835" w:rsidP="005B60BD">
                            <w:pPr>
                              <w:jc w:val="center"/>
                              <w:rPr>
                                <w:sz w:val="20"/>
                              </w:rPr>
                            </w:pPr>
                            <w:r>
                              <w:rPr>
                                <w:sz w:val="20"/>
                              </w:rPr>
                              <w:t>Wicked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9.9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cbW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TjF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" filled="f">
                <v:textbox inset="0,0,0,0">
                  <w:txbxContent>
                    <w:p w14:paraId="499B1271" w14:textId="40D4CC64" w:rsidR="001D7835" w:rsidRPr="001269F9" w:rsidRDefault="001D7835" w:rsidP="005B60BD">
                      <w:pPr>
                        <w:jc w:val="center"/>
                        <w:rPr>
                          <w:sz w:val="20"/>
                        </w:rPr>
                      </w:pPr>
                      <w:r>
                        <w:rPr>
                          <w:sz w:val="20"/>
                        </w:rPr>
                        <w:t>Wicked</w:t>
                      </w:r>
                    </w:p>
                  </w:txbxContent>
                </v:textbox>
              </v:shape>
            </w:pict>
          </mc:Fallback>
        </mc:AlternateContent>
      </w:r>
      <w:r w:rsidR="009E2D91" w:rsidRPr="008C2D42">
        <w:rPr>
          <w:rFonts w:cs="Arial"/>
          <w:color w:val="000000"/>
          <w:szCs w:val="22"/>
        </w:rPr>
        <w:t xml:space="preserve">The </w:t>
      </w:r>
      <w:r w:rsidR="009E2D91" w:rsidRPr="0085297F">
        <w:rPr>
          <w:rFonts w:cs="Arial"/>
          <w:i/>
          <w:color w:val="000000"/>
          <w:szCs w:val="22"/>
        </w:rPr>
        <w:t>wicked</w:t>
      </w:r>
      <w:r w:rsidR="009E2D91" w:rsidRPr="008C2D42">
        <w:rPr>
          <w:rFonts w:cs="Arial"/>
          <w:color w:val="000000"/>
          <w:szCs w:val="22"/>
        </w:rPr>
        <w:t xml:space="preserve"> living a </w:t>
      </w:r>
      <w:r w:rsidR="009E2D91" w:rsidRPr="0085297F">
        <w:rPr>
          <w:rFonts w:cs="Arial"/>
          <w:i/>
          <w:color w:val="000000"/>
          <w:szCs w:val="22"/>
        </w:rPr>
        <w:t>long</w:t>
      </w:r>
      <w:r w:rsidR="009E2D91" w:rsidRPr="008C2D42">
        <w:rPr>
          <w:rFonts w:cs="Arial"/>
          <w:color w:val="000000"/>
          <w:szCs w:val="22"/>
        </w:rPr>
        <w:t xml:space="preserve"> life seems to contradict Scripture (P</w:t>
      </w:r>
      <w:r w:rsidR="009E2D91">
        <w:rPr>
          <w:rFonts w:cs="Arial"/>
          <w:color w:val="000000"/>
          <w:szCs w:val="22"/>
        </w:rPr>
        <w:t>s</w:t>
      </w:r>
      <w:r w:rsidR="009E2D91" w:rsidRPr="008C2D42">
        <w:rPr>
          <w:rFonts w:cs="Arial"/>
          <w:color w:val="000000"/>
          <w:szCs w:val="22"/>
        </w:rPr>
        <w:t>s</w:t>
      </w:r>
      <w:r w:rsidR="009E2D91">
        <w:rPr>
          <w:rFonts w:cs="Arial"/>
          <w:color w:val="000000"/>
          <w:szCs w:val="22"/>
        </w:rPr>
        <w:t>.</w:t>
      </w:r>
      <w:r w:rsidR="009E2D91" w:rsidRPr="008C2D42">
        <w:rPr>
          <w:rFonts w:cs="Arial"/>
          <w:color w:val="000000"/>
          <w:szCs w:val="22"/>
        </w:rPr>
        <w:t xml:space="preserve"> 55:23; 58:3-9; 73:18).</w:t>
      </w:r>
    </w:p>
    <w:p w14:paraId="503288F3" w14:textId="144DD2E9" w:rsidR="0025535D" w:rsidRDefault="0025535D" w:rsidP="0025535D">
      <w:pPr>
        <w:pStyle w:val="Heading4"/>
        <w:rPr>
          <w:rFonts w:cs="Arial"/>
          <w:color w:val="000000"/>
          <w:szCs w:val="22"/>
        </w:rPr>
      </w:pPr>
      <w:r>
        <w:rPr>
          <w:rFonts w:cs="Arial"/>
          <w:color w:val="000000"/>
          <w:szCs w:val="22"/>
        </w:rPr>
        <w:t>[There are consequences of the evil lifestyle.</w:t>
      </w:r>
      <w:r w:rsidR="002F3B77">
        <w:rPr>
          <w:rStyle w:val="FootnoteReference"/>
          <w:rFonts w:cs="Arial"/>
          <w:color w:val="000000"/>
          <w:szCs w:val="22"/>
        </w:rPr>
        <w:footnoteReference w:id="1"/>
      </w:r>
      <w:r>
        <w:rPr>
          <w:rFonts w:cs="Arial"/>
          <w:color w:val="000000"/>
          <w:szCs w:val="22"/>
        </w:rPr>
        <w:t>]</w:t>
      </w:r>
    </w:p>
    <w:p w14:paraId="196218D7" w14:textId="77777777" w:rsidR="0025535D" w:rsidRPr="0025535D" w:rsidRDefault="0025535D" w:rsidP="0025535D">
      <w:pPr>
        <w:pStyle w:val="Heading5"/>
        <w:rPr>
          <w:rFonts w:cs="Arial"/>
          <w:color w:val="000000"/>
          <w:szCs w:val="22"/>
        </w:rPr>
      </w:pPr>
      <w:r w:rsidRPr="0025535D">
        <w:rPr>
          <w:rFonts w:cs="Arial"/>
          <w:color w:val="000000"/>
          <w:szCs w:val="22"/>
        </w:rPr>
        <w:t>A doctor on his morning walk, noticed an older lady sitting on her front step smoking a cigar, so he walked up to her and said, “I couldn’t help but notice how happy you look! What is your secret?”</w:t>
      </w:r>
    </w:p>
    <w:p w14:paraId="635FA767" w14:textId="77777777" w:rsidR="0025535D" w:rsidRPr="0025535D" w:rsidRDefault="0025535D" w:rsidP="0025535D">
      <w:pPr>
        <w:pStyle w:val="Heading5"/>
        <w:rPr>
          <w:rFonts w:cs="Arial"/>
          <w:color w:val="000000"/>
          <w:szCs w:val="22"/>
        </w:rPr>
      </w:pPr>
      <w:r w:rsidRPr="0025535D">
        <w:rPr>
          <w:rFonts w:cs="Arial"/>
          <w:color w:val="000000"/>
          <w:szCs w:val="22"/>
        </w:rPr>
        <w:t>“I smoke ten cigars a day,” she said. “Before I go to bed, I smoke a nice big joint. Apart from that, I drink a whole bottle of Jack Daniels every week, and eat only junk food. On weekends, I pop pills, get laid, and don’t exercise at all.”</w:t>
      </w:r>
    </w:p>
    <w:p w14:paraId="67A5F634" w14:textId="77777777" w:rsidR="0025535D" w:rsidRPr="0025535D" w:rsidRDefault="0025535D" w:rsidP="0025535D">
      <w:pPr>
        <w:pStyle w:val="Heading5"/>
        <w:rPr>
          <w:rFonts w:cs="Arial"/>
          <w:color w:val="000000"/>
          <w:szCs w:val="22"/>
        </w:rPr>
      </w:pPr>
      <w:r w:rsidRPr="0025535D">
        <w:rPr>
          <w:rFonts w:cs="Arial"/>
          <w:color w:val="000000"/>
          <w:szCs w:val="22"/>
        </w:rPr>
        <w:t>“That is absolutely amazing! How old are you?”</w:t>
      </w:r>
    </w:p>
    <w:p w14:paraId="64E31649" w14:textId="0C85634B" w:rsidR="0025535D" w:rsidRDefault="0025535D" w:rsidP="0025535D">
      <w:pPr>
        <w:pStyle w:val="Heading5"/>
        <w:rPr>
          <w:rFonts w:cs="Arial"/>
          <w:color w:val="000000"/>
          <w:szCs w:val="22"/>
        </w:rPr>
      </w:pPr>
      <w:r w:rsidRPr="0025535D">
        <w:rPr>
          <w:rFonts w:cs="Arial"/>
          <w:color w:val="000000"/>
          <w:szCs w:val="22"/>
        </w:rPr>
        <w:t>“Thirty-four,” she replied.</w:t>
      </w:r>
    </w:p>
    <w:p w14:paraId="0C2C152A" w14:textId="77777777" w:rsidR="0025535D" w:rsidRDefault="0025535D" w:rsidP="0025535D">
      <w:pPr>
        <w:pStyle w:val="Heading5"/>
        <w:rPr>
          <w:rFonts w:cs="Arial"/>
          <w:color w:val="000000"/>
          <w:szCs w:val="22"/>
        </w:rPr>
      </w:pPr>
      <w:r>
        <w:rPr>
          <w:rFonts w:cs="Arial"/>
          <w:color w:val="000000"/>
          <w:szCs w:val="22"/>
        </w:rPr>
        <w:t>There are consequences of the evil lifestyle.</w:t>
      </w:r>
    </w:p>
    <w:p w14:paraId="0870C54B" w14:textId="0F107FF1" w:rsidR="0025535D" w:rsidRDefault="0025535D" w:rsidP="0025535D">
      <w:pPr>
        <w:pStyle w:val="Heading4"/>
        <w:rPr>
          <w:rFonts w:cs="Arial"/>
          <w:color w:val="000000"/>
          <w:szCs w:val="22"/>
        </w:rPr>
      </w:pPr>
      <w:r>
        <w:rPr>
          <w:rFonts w:cs="Arial"/>
          <w:color w:val="000000"/>
          <w:szCs w:val="22"/>
        </w:rPr>
        <w:t>[Yet sometimes the evil live a long life.]</w:t>
      </w:r>
    </w:p>
    <w:p w14:paraId="03152AFB" w14:textId="743EDC7B" w:rsidR="0025535D" w:rsidRDefault="009C3783" w:rsidP="0025535D">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736576" behindDoc="0" locked="0" layoutInCell="1" allowOverlap="1" wp14:anchorId="5E9D88FF" wp14:editId="2A9D4948">
                <wp:simplePos x="0" y="0"/>
                <wp:positionH relativeFrom="column">
                  <wp:posOffset>-278765</wp:posOffset>
                </wp:positionH>
                <wp:positionV relativeFrom="paragraph">
                  <wp:posOffset>179705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2A828" w14:textId="1E0F1441" w:rsidR="001D7835" w:rsidRPr="001269F9" w:rsidRDefault="001D7835" w:rsidP="005B60BD">
                            <w:pPr>
                              <w:jc w:val="center"/>
                              <w:rPr>
                                <w:sz w:val="20"/>
                              </w:rPr>
                            </w:pPr>
                            <w:r>
                              <w:rPr>
                                <w:sz w:val="20"/>
                              </w:rPr>
                              <w:t>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9pt;margin-top:14.1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tln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nWG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" filled="f">
                <v:textbox inset="0,0,0,0">
                  <w:txbxContent>
                    <w:p w14:paraId="6612A828" w14:textId="1E0F1441" w:rsidR="001D7835" w:rsidRPr="001269F9" w:rsidRDefault="001D7835" w:rsidP="005B60BD">
                      <w:pPr>
                        <w:jc w:val="center"/>
                        <w:rPr>
                          <w:sz w:val="20"/>
                        </w:rPr>
                      </w:pPr>
                      <w:r>
                        <w:rPr>
                          <w:sz w:val="20"/>
                        </w:rPr>
                        <w:t>Plane</w:t>
                      </w:r>
                    </w:p>
                  </w:txbxContent>
                </v:textbox>
              </v:shape>
            </w:pict>
          </mc:Fallback>
        </mc:AlternateContent>
      </w:r>
      <w:r w:rsidR="0025535D">
        <w:rPr>
          <w:rFonts w:cs="Arial"/>
          <w:color w:val="000000"/>
          <w:szCs w:val="22"/>
        </w:rPr>
        <w:t>But once I sat next to an elderly man on a plane.  He was amazingly spry—he spoke with a lot of energy, was fit as can be, and very lively to talk to.  I asked him, “How old are you?”</w:t>
      </w:r>
      <w:r w:rsidR="0026783E">
        <w:rPr>
          <w:rFonts w:cs="Arial"/>
          <w:color w:val="000000"/>
          <w:szCs w:val="22"/>
        </w:rPr>
        <w:t xml:space="preserve">  “88</w:t>
      </w:r>
      <w:r w:rsidR="0025535D">
        <w:rPr>
          <w:rFonts w:cs="Arial"/>
          <w:color w:val="000000"/>
          <w:szCs w:val="22"/>
        </w:rPr>
        <w:t xml:space="preserve">,” </w:t>
      </w:r>
      <w:r w:rsidR="002920EB">
        <w:rPr>
          <w:rFonts w:cs="Arial"/>
          <w:color w:val="000000"/>
          <w:szCs w:val="22"/>
        </w:rPr>
        <w:t xml:space="preserve">he replied.  “And what profession have you had all your life?”  I asked.  He replied, “I </w:t>
      </w:r>
      <w:r w:rsidR="0081264A">
        <w:rPr>
          <w:rFonts w:cs="Arial"/>
          <w:color w:val="000000"/>
          <w:szCs w:val="22"/>
        </w:rPr>
        <w:t>worked 40 years as</w:t>
      </w:r>
      <w:r w:rsidR="002920EB">
        <w:rPr>
          <w:rFonts w:cs="Arial"/>
          <w:color w:val="000000"/>
          <w:szCs w:val="22"/>
        </w:rPr>
        <w:t xml:space="preserve"> a bookie!”</w:t>
      </w:r>
    </w:p>
    <w:p w14:paraId="2F5016A8" w14:textId="75BE9EE2" w:rsidR="002920EB" w:rsidRDefault="002920EB" w:rsidP="0025535D">
      <w:pPr>
        <w:pStyle w:val="Heading5"/>
        <w:rPr>
          <w:rFonts w:cs="Arial"/>
          <w:color w:val="000000"/>
          <w:szCs w:val="22"/>
        </w:rPr>
      </w:pPr>
      <w:r>
        <w:rPr>
          <w:rFonts w:cs="Arial"/>
          <w:color w:val="000000"/>
          <w:szCs w:val="22"/>
        </w:rPr>
        <w:lastRenderedPageBreak/>
        <w:t xml:space="preserve">I thought of Ecclesiastes right there.  Here was this man who had managed thousands of horse races and likely destroyed countless homes.  Instead of dying early, he was healthy, wealthy and </w:t>
      </w:r>
      <w:proofErr w:type="gramStart"/>
      <w:r>
        <w:rPr>
          <w:rFonts w:cs="Arial"/>
          <w:color w:val="000000"/>
          <w:szCs w:val="22"/>
        </w:rPr>
        <w:t>not-so-wise</w:t>
      </w:r>
      <w:proofErr w:type="gramEnd"/>
      <w:r>
        <w:rPr>
          <w:rFonts w:cs="Arial"/>
          <w:color w:val="000000"/>
          <w:szCs w:val="22"/>
        </w:rPr>
        <w:t>.</w:t>
      </w:r>
    </w:p>
    <w:p w14:paraId="08844BAB" w14:textId="77777777" w:rsidR="00010D8C" w:rsidRDefault="00010D8C" w:rsidP="00010D8C">
      <w:pPr>
        <w:ind w:left="426"/>
      </w:pPr>
    </w:p>
    <w:p w14:paraId="5657A6AD" w14:textId="05EE74D7" w:rsidR="00010D8C" w:rsidRPr="00010D8C" w:rsidRDefault="00010D8C" w:rsidP="00010D8C">
      <w:pPr>
        <w:ind w:left="426"/>
      </w:pPr>
      <w:r>
        <w:t>(The paradox is that s</w:t>
      </w:r>
      <w:r w:rsidRPr="00CC28AA">
        <w:t>ometimes the wicked live longer than the righteous</w:t>
      </w:r>
      <w:r>
        <w:t>.  But here is…)</w:t>
      </w:r>
    </w:p>
    <w:p w14:paraId="665FB8F4" w14:textId="5241E7F9" w:rsidR="009E2D91" w:rsidRPr="008C2D42" w:rsidRDefault="00562B32" w:rsidP="009E2D91">
      <w:pPr>
        <w:pStyle w:val="Heading2"/>
        <w:rPr>
          <w:rFonts w:cs="Arial"/>
          <w:color w:val="000000"/>
          <w:szCs w:val="22"/>
        </w:rPr>
      </w:pPr>
      <w:r w:rsidRPr="008B1F91">
        <w:rPr>
          <w:rFonts w:cs="Arial"/>
          <w:noProof/>
          <w:lang w:eastAsia="en-US"/>
        </w:rPr>
        <mc:AlternateContent>
          <mc:Choice Requires="wps">
            <w:drawing>
              <wp:anchor distT="0" distB="0" distL="114300" distR="114300" simplePos="0" relativeHeight="251780608" behindDoc="0" locked="0" layoutInCell="1" allowOverlap="1" wp14:anchorId="456D2AE0" wp14:editId="0812B10A">
                <wp:simplePos x="0" y="0"/>
                <wp:positionH relativeFrom="column">
                  <wp:posOffset>-393065</wp:posOffset>
                </wp:positionH>
                <wp:positionV relativeFrom="paragraph">
                  <wp:posOffset>97155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7AE66D" w14:textId="3D70407B" w:rsidR="001D7835" w:rsidRPr="001269F9" w:rsidRDefault="001D7835" w:rsidP="005B60BD">
                            <w:pPr>
                              <w:jc w:val="center"/>
                              <w:rPr>
                                <w:sz w:val="20"/>
                              </w:rPr>
                            </w:pPr>
                            <w:r>
                              <w:rPr>
                                <w:sz w:val="20"/>
                              </w:rPr>
                              <w:t>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7.6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" filled="f">
                <v:textbox inset="0,0,0,0">
                  <w:txbxContent>
                    <w:p w14:paraId="037AE66D" w14:textId="3D70407B" w:rsidR="001D7835" w:rsidRPr="001269F9" w:rsidRDefault="001D7835" w:rsidP="005B60BD">
                      <w:pPr>
                        <w:jc w:val="center"/>
                        <w:rPr>
                          <w:sz w:val="20"/>
                        </w:rPr>
                      </w:pPr>
                      <w:r>
                        <w:rPr>
                          <w:sz w:val="20"/>
                        </w:rPr>
                        <w:t>Solution</w:t>
                      </w:r>
                    </w:p>
                  </w:txbxContent>
                </v:textbox>
              </v:shape>
            </w:pict>
          </mc:Fallback>
        </mc:AlternateContent>
      </w:r>
      <w:r w:rsidR="0004627B">
        <w:rPr>
          <w:rFonts w:cs="Arial"/>
          <w:color w:val="000000"/>
          <w:szCs w:val="22"/>
        </w:rPr>
        <w:t>The</w:t>
      </w:r>
      <w:r w:rsidR="009E2D91" w:rsidRPr="008C2D42">
        <w:rPr>
          <w:rFonts w:cs="Arial"/>
          <w:color w:val="000000"/>
          <w:szCs w:val="22"/>
        </w:rPr>
        <w:t xml:space="preserve"> Solution: Don't </w:t>
      </w:r>
      <w:r w:rsidR="00EC0F9A">
        <w:rPr>
          <w:rFonts w:cs="Arial"/>
          <w:color w:val="000000"/>
          <w:szCs w:val="22"/>
        </w:rPr>
        <w:t>depend on righteousness</w:t>
      </w:r>
      <w:r w:rsidR="009E2D91" w:rsidRPr="008C2D42">
        <w:rPr>
          <w:rFonts w:cs="Arial"/>
          <w:color w:val="000000"/>
          <w:szCs w:val="22"/>
        </w:rPr>
        <w:t xml:space="preserve"> or sinfulness (7:16-18).</w:t>
      </w:r>
    </w:p>
    <w:p w14:paraId="01475E5B" w14:textId="7E741B6C" w:rsidR="009E2D91" w:rsidRDefault="004B2935" w:rsidP="009E2D91">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680256" behindDoc="0" locked="0" layoutInCell="1" allowOverlap="1" wp14:anchorId="76BE7AA4" wp14:editId="474CE75C">
                <wp:simplePos x="0" y="0"/>
                <wp:positionH relativeFrom="column">
                  <wp:posOffset>-393065</wp:posOffset>
                </wp:positionH>
                <wp:positionV relativeFrom="paragraph">
                  <wp:posOffset>88900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A73435" w14:textId="01FC7C5D" w:rsidR="001D7835" w:rsidRPr="001269F9" w:rsidRDefault="001D7835" w:rsidP="005B60BD">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7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" filled="f">
                <v:textbox inset="0,0,0,0">
                  <w:txbxContent>
                    <w:p w14:paraId="40A73435" w14:textId="01FC7C5D" w:rsidR="001D7835" w:rsidRPr="001269F9" w:rsidRDefault="001D7835" w:rsidP="005B60BD">
                      <w:pPr>
                        <w:jc w:val="center"/>
                        <w:rPr>
                          <w:sz w:val="20"/>
                        </w:rPr>
                      </w:pPr>
                      <w:r>
                        <w:rPr>
                          <w:sz w:val="20"/>
                        </w:rPr>
                        <w:t>16</w:t>
                      </w:r>
                    </w:p>
                  </w:txbxContent>
                </v:textbox>
              </v:shape>
            </w:pict>
          </mc:Fallback>
        </mc:AlternateContent>
      </w:r>
      <w:r w:rsidR="009E2D91">
        <w:rPr>
          <w:rFonts w:cs="Arial"/>
          <w:color w:val="000000"/>
          <w:szCs w:val="22"/>
        </w:rPr>
        <w:t>Don’</w:t>
      </w:r>
      <w:r w:rsidR="009E2D91" w:rsidRPr="008C2D42">
        <w:rPr>
          <w:rFonts w:cs="Arial"/>
          <w:color w:val="000000"/>
          <w:szCs w:val="22"/>
        </w:rPr>
        <w:t xml:space="preserve">t depend upon righteousness or wisdom since this will disappoint </w:t>
      </w:r>
      <w:r w:rsidR="009E2D91">
        <w:rPr>
          <w:rFonts w:cs="Arial"/>
          <w:color w:val="000000"/>
          <w:szCs w:val="22"/>
        </w:rPr>
        <w:t>you</w:t>
      </w:r>
      <w:r w:rsidR="009E2D91" w:rsidRPr="008C2D42">
        <w:rPr>
          <w:rFonts w:cs="Arial"/>
          <w:color w:val="000000"/>
          <w:szCs w:val="22"/>
        </w:rPr>
        <w:t xml:space="preserve"> (7:16).</w:t>
      </w:r>
    </w:p>
    <w:p w14:paraId="3AD8EE8E" w14:textId="7917EA91" w:rsidR="00B320B3" w:rsidRDefault="002A6A96" w:rsidP="002A6A96">
      <w:pPr>
        <w:pStyle w:val="Heading4"/>
        <w:rPr>
          <w:rFonts w:cs="Arial"/>
        </w:rPr>
      </w:pPr>
      <w:r w:rsidRPr="00117CBA">
        <w:rPr>
          <w:rFonts w:cs="Arial"/>
        </w:rPr>
        <w:t xml:space="preserve">Does verse 16 discourage us from being zealous for holiness (cf. 1 Tim. 4:7; 6:11)? </w:t>
      </w:r>
    </w:p>
    <w:p w14:paraId="1D0EC8BB" w14:textId="24E4E2C1" w:rsidR="002A6A96" w:rsidRPr="00117CBA" w:rsidRDefault="002A6A96" w:rsidP="00B320B3">
      <w:pPr>
        <w:pStyle w:val="Heading5"/>
        <w:rPr>
          <w:rFonts w:cs="Arial"/>
        </w:rPr>
      </w:pPr>
      <w:r w:rsidRPr="00117CBA">
        <w:rPr>
          <w:rFonts w:cs="Arial"/>
        </w:rPr>
        <w:t>What does it mean to be "excessively righteous" and "overly wise?"</w:t>
      </w:r>
    </w:p>
    <w:p w14:paraId="56EB28FF" w14:textId="55F93982" w:rsidR="00B320B3" w:rsidRDefault="00B320B3" w:rsidP="00B320B3">
      <w:pPr>
        <w:pStyle w:val="Heading5"/>
        <w:rPr>
          <w:rFonts w:cs="Arial"/>
        </w:rPr>
      </w:pPr>
      <w:r>
        <w:rPr>
          <w:rFonts w:cs="Arial"/>
        </w:rPr>
        <w:t>Can a person really be too righteous?</w:t>
      </w:r>
      <w:r w:rsidR="001A4EA4">
        <w:rPr>
          <w:rFonts w:cs="Arial"/>
        </w:rPr>
        <w:t xml:space="preserve">  I don’t think so.  </w:t>
      </w:r>
    </w:p>
    <w:p w14:paraId="72A3FAFD" w14:textId="52DFF444" w:rsidR="00D36D90" w:rsidRDefault="00D36D90" w:rsidP="00B320B3">
      <w:pPr>
        <w:pStyle w:val="Heading5"/>
        <w:rPr>
          <w:rFonts w:cs="Arial"/>
        </w:rPr>
      </w:pPr>
      <w:r>
        <w:rPr>
          <w:rFonts w:cs="Arial"/>
        </w:rPr>
        <w:t xml:space="preserve">It just means not to </w:t>
      </w:r>
      <w:r>
        <w:rPr>
          <w:rFonts w:cs="Arial"/>
          <w:color w:val="000000"/>
          <w:szCs w:val="22"/>
        </w:rPr>
        <w:t>naïvely depend on your godly attitude solving everything.</w:t>
      </w:r>
    </w:p>
    <w:p w14:paraId="21B1BE29" w14:textId="258EAEDE" w:rsidR="00B320B3" w:rsidRDefault="006677AE" w:rsidP="00B320B3">
      <w:pPr>
        <w:pStyle w:val="Heading4"/>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5F039E4E" wp14:editId="2367410D">
                <wp:simplePos x="0" y="0"/>
                <wp:positionH relativeFrom="column">
                  <wp:posOffset>-278765</wp:posOffset>
                </wp:positionH>
                <wp:positionV relativeFrom="paragraph">
                  <wp:posOffset>238125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EF1460" w14:textId="605E0A6E" w:rsidR="001D7835" w:rsidRPr="001269F9" w:rsidRDefault="001D7835" w:rsidP="005B60BD">
                            <w:pPr>
                              <w:jc w:val="center"/>
                              <w:rPr>
                                <w:sz w:val="20"/>
                              </w:rPr>
                            </w:pPr>
                            <w:r>
                              <w:rPr>
                                <w:sz w:val="20"/>
                              </w:rPr>
                              <w:t>• BKC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1.9pt;margin-top:18.7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" filled="f">
                <v:textbox inset="0,0,0,0">
                  <w:txbxContent>
                    <w:p w14:paraId="76EF1460" w14:textId="605E0A6E" w:rsidR="001D7835" w:rsidRPr="001269F9" w:rsidRDefault="001D7835" w:rsidP="005B60BD">
                      <w:pPr>
                        <w:jc w:val="center"/>
                        <w:rPr>
                          <w:sz w:val="20"/>
                        </w:rPr>
                      </w:pPr>
                      <w:r>
                        <w:rPr>
                          <w:sz w:val="20"/>
                        </w:rPr>
                        <w:t>• BKC</w:t>
                      </w:r>
                    </w:p>
                  </w:txbxContent>
                </v:textbox>
              </v:shape>
            </w:pict>
          </mc:Fallback>
        </mc:AlternateContent>
      </w:r>
      <w:r w:rsidR="00B320B3">
        <w:rPr>
          <w:rFonts w:cs="Arial"/>
        </w:rPr>
        <w:t xml:space="preserve">How does being “excessively righteous” ruin </w:t>
      </w:r>
      <w:proofErr w:type="gramStart"/>
      <w:r w:rsidR="00B320B3">
        <w:rPr>
          <w:rFonts w:cs="Arial"/>
        </w:rPr>
        <w:t>yourself</w:t>
      </w:r>
      <w:proofErr w:type="gramEnd"/>
      <w:r w:rsidR="00B320B3">
        <w:rPr>
          <w:rFonts w:cs="Arial"/>
        </w:rPr>
        <w:t xml:space="preserve"> (16)?</w:t>
      </w:r>
    </w:p>
    <w:p w14:paraId="1690AD62" w14:textId="228847E6" w:rsidR="00B320B3" w:rsidRPr="00117CBA" w:rsidRDefault="00B320B3" w:rsidP="00B320B3">
      <w:pPr>
        <w:pStyle w:val="Heading5"/>
        <w:rPr>
          <w:rFonts w:cs="Arial"/>
        </w:rPr>
      </w:pPr>
      <w:r w:rsidRPr="00117CBA">
        <w:rPr>
          <w:rFonts w:cs="Arial"/>
        </w:rPr>
        <w:t>"Though almost universally interpreted [translated] in the sense of "destroy [NIV] or ruin [NASB] oneself,' the verb in this form never means this elsewhere.  In</w:t>
      </w:r>
      <w:bookmarkStart w:id="0" w:name="_GoBack"/>
      <w:bookmarkEnd w:id="0"/>
      <w:r w:rsidRPr="00117CBA">
        <w:rPr>
          <w:rFonts w:cs="Arial"/>
        </w:rPr>
        <w:t>stead it means 'to be appalled or astounded' (cf. Dan. 8:27, 'appalled'; Ps. 143:4, 'dismayed')" (</w:t>
      </w:r>
      <w:r w:rsidR="002F3E7D">
        <w:rPr>
          <w:rFonts w:cs="Arial"/>
        </w:rPr>
        <w:t xml:space="preserve">Glenn, </w:t>
      </w:r>
      <w:r w:rsidRPr="00117CBA">
        <w:rPr>
          <w:rFonts w:cs="Arial"/>
          <w:i/>
        </w:rPr>
        <w:t>BKC</w:t>
      </w:r>
      <w:r>
        <w:rPr>
          <w:rFonts w:cs="Arial"/>
        </w:rPr>
        <w:t xml:space="preserve">, </w:t>
      </w:r>
      <w:r w:rsidRPr="00117CBA">
        <w:rPr>
          <w:rFonts w:cs="Arial"/>
        </w:rPr>
        <w:t>994).</w:t>
      </w:r>
    </w:p>
    <w:p w14:paraId="6C567884" w14:textId="7BDBD29D" w:rsidR="001A060F" w:rsidRDefault="001D7835" w:rsidP="00D36D90">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684352" behindDoc="0" locked="0" layoutInCell="1" allowOverlap="1" wp14:anchorId="318942A8" wp14:editId="3B2BBC55">
                <wp:simplePos x="0" y="0"/>
                <wp:positionH relativeFrom="column">
                  <wp:posOffset>-278765</wp:posOffset>
                </wp:positionH>
                <wp:positionV relativeFrom="paragraph">
                  <wp:posOffset>158750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AC30A7" w14:textId="0D275C7D" w:rsidR="001D7835" w:rsidRPr="001269F9" w:rsidRDefault="001D7835" w:rsidP="005B60BD">
                            <w:pPr>
                              <w:jc w:val="center"/>
                              <w:rPr>
                                <w:sz w:val="20"/>
                              </w:rPr>
                            </w:pPr>
                            <w:r>
                              <w:rPr>
                                <w:sz w:val="20"/>
                              </w:rPr>
                              <w:t>1987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1.9pt;margin-top:12.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" filled="f">
                <v:textbox inset="0,0,0,0">
                  <w:txbxContent>
                    <w:p w14:paraId="29AC30A7" w14:textId="0D275C7D" w:rsidR="001D7835" w:rsidRPr="001269F9" w:rsidRDefault="001D7835" w:rsidP="005B60BD">
                      <w:pPr>
                        <w:jc w:val="center"/>
                        <w:rPr>
                          <w:sz w:val="20"/>
                        </w:rPr>
                      </w:pPr>
                      <w:r>
                        <w:rPr>
                          <w:sz w:val="20"/>
                        </w:rPr>
                        <w:t>1987</w:t>
                      </w:r>
                    </w:p>
                  </w:txbxContent>
                </v:textbox>
              </v:shape>
            </w:pict>
          </mc:Fallback>
        </mc:AlternateContent>
      </w:r>
      <w:r w:rsidR="00DE1630">
        <w:rPr>
          <w:rFonts w:cs="Arial"/>
          <w:color w:val="000000"/>
          <w:szCs w:val="22"/>
        </w:rPr>
        <w:t>In my first pastorate</w:t>
      </w:r>
      <w:r w:rsidR="00D66CA1">
        <w:rPr>
          <w:rFonts w:cs="Arial"/>
          <w:color w:val="000000"/>
          <w:szCs w:val="22"/>
        </w:rPr>
        <w:t xml:space="preserve"> in 1987</w:t>
      </w:r>
      <w:r w:rsidR="00DE1630">
        <w:rPr>
          <w:rFonts w:cs="Arial"/>
          <w:color w:val="000000"/>
          <w:szCs w:val="22"/>
        </w:rPr>
        <w:t xml:space="preserve">, I naïvely thought that, if I did everything right, I wouldn’t be disappointed.  </w:t>
      </w:r>
      <w:r w:rsidR="00FD3DD2">
        <w:rPr>
          <w:rFonts w:cs="Arial"/>
          <w:color w:val="000000"/>
          <w:szCs w:val="22"/>
        </w:rPr>
        <w:t>Less than a year later, I had to resign.  I got five years of experience all in one year!  I saw that my wisdom wasn’</w:t>
      </w:r>
      <w:r w:rsidR="00C83C19">
        <w:rPr>
          <w:rFonts w:cs="Arial"/>
          <w:color w:val="000000"/>
          <w:szCs w:val="22"/>
        </w:rPr>
        <w:t>t appreciated due to my young age of 29.</w:t>
      </w:r>
    </w:p>
    <w:p w14:paraId="181EE099" w14:textId="521A8ECD" w:rsidR="00C83C19" w:rsidRPr="008C2D42" w:rsidRDefault="00F71720" w:rsidP="00D36D90">
      <w:pPr>
        <w:pStyle w:val="Heading5"/>
        <w:rPr>
          <w:rFonts w:cs="Arial"/>
          <w:color w:val="000000"/>
          <w:szCs w:val="22"/>
        </w:rPr>
      </w:pPr>
      <w:r>
        <w:rPr>
          <w:rFonts w:cs="Arial"/>
          <w:color w:val="000000"/>
          <w:szCs w:val="22"/>
        </w:rPr>
        <w:t>That same year Susan and I became parents.  At that time I thought</w:t>
      </w:r>
      <w:r w:rsidR="00C83C19">
        <w:rPr>
          <w:rFonts w:cs="Arial"/>
          <w:color w:val="000000"/>
          <w:szCs w:val="22"/>
        </w:rPr>
        <w:t xml:space="preserve"> that raising our sons in a godly way would guarantee that they would walk with God.  Now I see that it is God’s grace </w:t>
      </w:r>
      <w:r w:rsidR="00D66CA1">
        <w:rPr>
          <w:rFonts w:cs="Arial"/>
          <w:color w:val="000000"/>
          <w:szCs w:val="22"/>
        </w:rPr>
        <w:t xml:space="preserve">and prayer </w:t>
      </w:r>
      <w:r w:rsidR="00C83C19">
        <w:rPr>
          <w:rFonts w:cs="Arial"/>
          <w:color w:val="000000"/>
          <w:szCs w:val="22"/>
        </w:rPr>
        <w:t>that is more important</w:t>
      </w:r>
      <w:r w:rsidR="00D66CA1">
        <w:rPr>
          <w:rFonts w:cs="Arial"/>
          <w:color w:val="000000"/>
          <w:szCs w:val="22"/>
        </w:rPr>
        <w:t xml:space="preserve"> than any strategy</w:t>
      </w:r>
      <w:r w:rsidR="00C83C19">
        <w:rPr>
          <w:rFonts w:cs="Arial"/>
          <w:color w:val="000000"/>
          <w:szCs w:val="22"/>
        </w:rPr>
        <w:t>!</w:t>
      </w:r>
    </w:p>
    <w:p w14:paraId="7F5EA9BD" w14:textId="458FBB53" w:rsidR="007D3A79" w:rsidRPr="001F1F82" w:rsidRDefault="007D3A79" w:rsidP="009E2D91">
      <w:pPr>
        <w:ind w:left="1276"/>
        <w:rPr>
          <w:rFonts w:cs="Arial"/>
        </w:rPr>
      </w:pPr>
    </w:p>
    <w:p w14:paraId="31F36DC7" w14:textId="0DBB272A" w:rsidR="009E2D91" w:rsidRPr="001F1F82" w:rsidRDefault="009E2D91" w:rsidP="009E2D91">
      <w:pPr>
        <w:ind w:left="1276"/>
        <w:rPr>
          <w:rFonts w:cs="Arial"/>
        </w:rPr>
      </w:pPr>
      <w:r w:rsidRPr="001F1F82">
        <w:rPr>
          <w:rFonts w:cs="Arial"/>
        </w:rPr>
        <w:t>(But someone may ask, "If the wicked sometimes live longer than the righteous, why don't I go out and 'sin up a storm?'  What's to keep me from a life of sin?  Verse 17 answers…)</w:t>
      </w:r>
    </w:p>
    <w:p w14:paraId="62C736EE" w14:textId="3612437B" w:rsidR="009E2D91" w:rsidRPr="008C2D42" w:rsidRDefault="004B2935" w:rsidP="009E2D91">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671040" behindDoc="0" locked="0" layoutInCell="1" allowOverlap="1" wp14:anchorId="23B98412" wp14:editId="75B3A7D6">
                <wp:simplePos x="0" y="0"/>
                <wp:positionH relativeFrom="column">
                  <wp:posOffset>-278765</wp:posOffset>
                </wp:positionH>
                <wp:positionV relativeFrom="paragraph">
                  <wp:posOffset>76835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4233D3" w14:textId="5024A506" w:rsidR="001D7835" w:rsidRPr="001269F9" w:rsidRDefault="001D7835"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21.9pt;margin-top:6.0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" filled="f">
                <v:textbox inset="0,0,0,0">
                  <w:txbxContent>
                    <w:p w14:paraId="404233D3" w14:textId="5024A506" w:rsidR="001D7835" w:rsidRPr="001269F9" w:rsidRDefault="001D7835" w:rsidP="00D347DB">
                      <w:pPr>
                        <w:jc w:val="center"/>
                        <w:rPr>
                          <w:sz w:val="20"/>
                        </w:rPr>
                      </w:pPr>
                      <w:r>
                        <w:rPr>
                          <w:sz w:val="20"/>
                        </w:rPr>
                        <w:t>17</w:t>
                      </w:r>
                    </w:p>
                  </w:txbxContent>
                </v:textbox>
              </v:shape>
            </w:pict>
          </mc:Fallback>
        </mc:AlternateContent>
      </w:r>
      <w:r w:rsidR="009E2D91">
        <w:rPr>
          <w:rFonts w:cs="Arial"/>
          <w:color w:val="000000"/>
          <w:szCs w:val="22"/>
        </w:rPr>
        <w:t>Don’t</w:t>
      </w:r>
      <w:r w:rsidR="009E2D91" w:rsidRPr="008C2D42">
        <w:rPr>
          <w:rFonts w:cs="Arial"/>
          <w:color w:val="000000"/>
          <w:szCs w:val="22"/>
        </w:rPr>
        <w:t xml:space="preserve"> live wickedly since this may prompt God to take </w:t>
      </w:r>
      <w:r w:rsidR="009E2D91">
        <w:rPr>
          <w:rFonts w:cs="Arial"/>
          <w:color w:val="000000"/>
          <w:szCs w:val="22"/>
        </w:rPr>
        <w:t>your life</w:t>
      </w:r>
      <w:r w:rsidR="009E2D91" w:rsidRPr="008C2D42">
        <w:rPr>
          <w:rFonts w:cs="Arial"/>
          <w:color w:val="000000"/>
          <w:szCs w:val="22"/>
        </w:rPr>
        <w:t xml:space="preserve"> (7:17).</w:t>
      </w:r>
    </w:p>
    <w:p w14:paraId="6ED47740" w14:textId="06AFFA6F" w:rsidR="00B320B3" w:rsidRPr="00117CBA" w:rsidRDefault="00B320B3" w:rsidP="00B320B3">
      <w:pPr>
        <w:pStyle w:val="Heading4"/>
        <w:rPr>
          <w:rFonts w:cs="Arial"/>
        </w:rPr>
      </w:pPr>
      <w:r w:rsidRPr="00117CBA">
        <w:rPr>
          <w:rFonts w:cs="Arial"/>
        </w:rPr>
        <w:t>What is meant by being "excessively wicked” (17)?</w:t>
      </w:r>
      <w:r>
        <w:rPr>
          <w:rFonts w:cs="Arial"/>
        </w:rPr>
        <w:t xml:space="preserve">  Does that mean that a little wickedness is OK?</w:t>
      </w:r>
      <w:r w:rsidR="00A12123">
        <w:rPr>
          <w:rFonts w:cs="Arial"/>
        </w:rPr>
        <w:t xml:space="preserve">  No.</w:t>
      </w:r>
    </w:p>
    <w:p w14:paraId="1F928C54" w14:textId="5D71A868" w:rsidR="009E2D91" w:rsidRPr="00CB1B74" w:rsidRDefault="001A060F" w:rsidP="001A060F">
      <w:pPr>
        <w:pStyle w:val="Heading4"/>
        <w:rPr>
          <w:rFonts w:cs="Arial"/>
        </w:rPr>
      </w:pPr>
      <w:r>
        <w:rPr>
          <w:rFonts w:cs="Arial"/>
        </w:rPr>
        <w:t>T</w:t>
      </w:r>
      <w:r w:rsidR="009E2D91" w:rsidRPr="00CB1B74">
        <w:rPr>
          <w:rFonts w:cs="Arial"/>
        </w:rPr>
        <w:t>he fact that God does not p</w:t>
      </w:r>
      <w:r>
        <w:rPr>
          <w:rFonts w:cs="Arial"/>
        </w:rPr>
        <w:t>unish wickedness in some cases [v. 15b]</w:t>
      </w:r>
      <w:r w:rsidR="009E2D91" w:rsidRPr="00CB1B74">
        <w:rPr>
          <w:rFonts w:cs="Arial"/>
        </w:rPr>
        <w:t xml:space="preserve"> does not give us license to sin, especially since living wickedly m</w:t>
      </w:r>
      <w:r>
        <w:rPr>
          <w:rFonts w:cs="Arial"/>
        </w:rPr>
        <w:t>ay result in a premature death.</w:t>
      </w:r>
    </w:p>
    <w:p w14:paraId="541E36C6" w14:textId="3A9CCC2A" w:rsidR="009E2D91" w:rsidRPr="008C2D42" w:rsidRDefault="005B60BD" w:rsidP="009E2D91">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673088" behindDoc="0" locked="0" layoutInCell="1" allowOverlap="1" wp14:anchorId="539ECAC0" wp14:editId="4EC8B81C">
                <wp:simplePos x="0" y="0"/>
                <wp:positionH relativeFrom="column">
                  <wp:posOffset>-278765</wp:posOffset>
                </wp:positionH>
                <wp:positionV relativeFrom="paragraph">
                  <wp:posOffset>24130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348AA" w14:textId="01FB8A35" w:rsidR="001D7835" w:rsidRPr="001269F9" w:rsidRDefault="001D7835" w:rsidP="00D347DB">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1.9pt;margin-top:1.9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" filled="f">
                <v:textbox inset="0,0,0,0">
                  <w:txbxContent>
                    <w:p w14:paraId="29F348AA" w14:textId="01FB8A35" w:rsidR="001D7835" w:rsidRPr="001269F9" w:rsidRDefault="001D7835" w:rsidP="00D347DB">
                      <w:pPr>
                        <w:jc w:val="center"/>
                        <w:rPr>
                          <w:sz w:val="20"/>
                        </w:rPr>
                      </w:pPr>
                      <w:r>
                        <w:rPr>
                          <w:sz w:val="20"/>
                        </w:rPr>
                        <w:t>18</w:t>
                      </w:r>
                    </w:p>
                  </w:txbxContent>
                </v:textbox>
              </v:shape>
            </w:pict>
          </mc:Fallback>
        </mc:AlternateContent>
      </w:r>
      <w:r w:rsidR="009E2D91">
        <w:rPr>
          <w:rFonts w:cs="Arial"/>
          <w:color w:val="000000"/>
          <w:szCs w:val="22"/>
        </w:rPr>
        <w:t>Fear God by avoiding</w:t>
      </w:r>
      <w:r w:rsidR="009E2D91" w:rsidRPr="008C2D42">
        <w:rPr>
          <w:rFonts w:cs="Arial"/>
          <w:color w:val="000000"/>
          <w:szCs w:val="22"/>
        </w:rPr>
        <w:t xml:space="preserve"> both extremes: depending upon righteousness and living </w:t>
      </w:r>
      <w:r w:rsidR="002A7053">
        <w:rPr>
          <w:rFonts w:cs="Arial"/>
          <w:color w:val="000000"/>
          <w:szCs w:val="22"/>
        </w:rPr>
        <w:t>in</w:t>
      </w:r>
      <w:r w:rsidR="009E2D91" w:rsidRPr="008C2D42">
        <w:rPr>
          <w:rFonts w:cs="Arial"/>
          <w:color w:val="000000"/>
          <w:szCs w:val="22"/>
        </w:rPr>
        <w:t xml:space="preserve"> sin (7:18).</w:t>
      </w:r>
    </w:p>
    <w:p w14:paraId="262835FA" w14:textId="7A89FCA6" w:rsidR="009E2D91" w:rsidRPr="008C2D42" w:rsidRDefault="00321B3B" w:rsidP="009E2D91">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540"/>
        <w:rPr>
          <w:rFonts w:cs="Arial"/>
          <w:color w:val="000000"/>
          <w:szCs w:val="22"/>
        </w:rPr>
      </w:pPr>
      <w:r w:rsidRPr="008B1F91">
        <w:rPr>
          <w:rFonts w:cs="Arial"/>
          <w:noProof/>
          <w:lang w:eastAsia="en-US"/>
        </w:rPr>
        <mc:AlternateContent>
          <mc:Choice Requires="wps">
            <w:drawing>
              <wp:anchor distT="0" distB="0" distL="114300" distR="114300" simplePos="0" relativeHeight="251740672" behindDoc="0" locked="0" layoutInCell="1" allowOverlap="1" wp14:anchorId="1AAE5967" wp14:editId="34D860F7">
                <wp:simplePos x="0" y="0"/>
                <wp:positionH relativeFrom="column">
                  <wp:posOffset>-507365</wp:posOffset>
                </wp:positionH>
                <wp:positionV relativeFrom="paragraph">
                  <wp:posOffset>133350</wp:posOffset>
                </wp:positionV>
                <wp:extent cx="4572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478C5" w14:textId="7D6CABBC" w:rsidR="001D7835" w:rsidRPr="001269F9" w:rsidRDefault="001D7835" w:rsidP="005B60BD">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10.5pt;width:36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" filled="f">
                <v:textbox inset="0,0,0,0">
                  <w:txbxContent>
                    <w:p w14:paraId="64B478C5" w14:textId="7D6CABBC" w:rsidR="001D7835" w:rsidRPr="001269F9" w:rsidRDefault="001D7835" w:rsidP="005B60BD">
                      <w:pPr>
                        <w:jc w:val="center"/>
                        <w:rPr>
                          <w:sz w:val="20"/>
                        </w:rPr>
                      </w:pPr>
                      <w:r>
                        <w:rPr>
                          <w:sz w:val="20"/>
                        </w:rPr>
                        <w:t>MPI</w:t>
                      </w:r>
                    </w:p>
                  </w:txbxContent>
                </v:textbox>
              </v:shape>
            </w:pict>
          </mc:Fallback>
        </mc:AlternateContent>
      </w:r>
    </w:p>
    <w:p w14:paraId="6FAB8ECF" w14:textId="3CE25256" w:rsidR="009E2D91" w:rsidRPr="00FD7B79" w:rsidRDefault="009E2D91" w:rsidP="009E2D91">
      <w:pPr>
        <w:rPr>
          <w:rFonts w:cs="Arial"/>
        </w:rPr>
      </w:pPr>
      <w:r w:rsidRPr="00FD7B79">
        <w:rPr>
          <w:rFonts w:cs="Arial"/>
        </w:rPr>
        <w:t>(</w:t>
      </w:r>
      <w:r w:rsidRPr="008C2D42">
        <w:rPr>
          <w:rFonts w:cs="Arial"/>
          <w:color w:val="000000"/>
          <w:szCs w:val="22"/>
        </w:rPr>
        <w:t>S</w:t>
      </w:r>
      <w:r w:rsidR="00321B3B">
        <w:rPr>
          <w:rFonts w:cs="Arial"/>
          <w:color w:val="000000"/>
          <w:szCs w:val="22"/>
        </w:rPr>
        <w:t>o S</w:t>
      </w:r>
      <w:r w:rsidRPr="008C2D42">
        <w:rPr>
          <w:rFonts w:cs="Arial"/>
          <w:color w:val="000000"/>
          <w:szCs w:val="22"/>
        </w:rPr>
        <w:t xml:space="preserve">olomon </w:t>
      </w:r>
      <w:r w:rsidR="00321B3B">
        <w:rPr>
          <w:rFonts w:cs="Arial"/>
          <w:color w:val="000000"/>
          <w:szCs w:val="22"/>
        </w:rPr>
        <w:t>says</w:t>
      </w:r>
      <w:r w:rsidRPr="008C2D42">
        <w:rPr>
          <w:rFonts w:cs="Arial"/>
          <w:color w:val="000000"/>
          <w:szCs w:val="22"/>
        </w:rPr>
        <w:t xml:space="preserve"> </w:t>
      </w:r>
      <w:r>
        <w:rPr>
          <w:rFonts w:cs="Arial"/>
          <w:color w:val="000000"/>
          <w:szCs w:val="22"/>
        </w:rPr>
        <w:t xml:space="preserve">first that true wisdom is </w:t>
      </w:r>
      <w:r w:rsidRPr="00A31483">
        <w:rPr>
          <w:rFonts w:cs="Arial"/>
          <w:i/>
          <w:color w:val="000000"/>
          <w:szCs w:val="22"/>
        </w:rPr>
        <w:t>balanced</w:t>
      </w:r>
      <w:r w:rsidRPr="008C2D42">
        <w:rPr>
          <w:rFonts w:cs="Arial"/>
          <w:color w:val="000000"/>
          <w:szCs w:val="22"/>
        </w:rPr>
        <w:t xml:space="preserve">, avoiding the extremes of </w:t>
      </w:r>
      <w:r w:rsidR="00691BAF">
        <w:rPr>
          <w:rFonts w:cs="Arial"/>
          <w:color w:val="000000"/>
          <w:szCs w:val="22"/>
        </w:rPr>
        <w:t xml:space="preserve">depending on </w:t>
      </w:r>
      <w:r w:rsidRPr="008C2D42">
        <w:rPr>
          <w:rFonts w:cs="Arial"/>
          <w:color w:val="000000"/>
          <w:szCs w:val="22"/>
        </w:rPr>
        <w:t xml:space="preserve">righteousness </w:t>
      </w:r>
      <w:r w:rsidR="00691BAF">
        <w:rPr>
          <w:rFonts w:cs="Arial"/>
          <w:color w:val="000000"/>
          <w:szCs w:val="22"/>
        </w:rPr>
        <w:t>or</w:t>
      </w:r>
      <w:r w:rsidRPr="008C2D42">
        <w:rPr>
          <w:rFonts w:cs="Arial"/>
          <w:color w:val="000000"/>
          <w:szCs w:val="22"/>
        </w:rPr>
        <w:t xml:space="preserve"> wickedness.  Now he continues with a second </w:t>
      </w:r>
      <w:r>
        <w:rPr>
          <w:rFonts w:cs="Arial"/>
          <w:color w:val="000000"/>
          <w:szCs w:val="22"/>
        </w:rPr>
        <w:t>characteristic</w:t>
      </w:r>
      <w:r w:rsidRPr="008C2D42">
        <w:rPr>
          <w:rFonts w:cs="Arial"/>
          <w:color w:val="000000"/>
          <w:szCs w:val="22"/>
        </w:rPr>
        <w:t xml:space="preserve"> about wisdom…</w:t>
      </w:r>
      <w:r w:rsidRPr="00FD7B79">
        <w:rPr>
          <w:rFonts w:cs="Arial"/>
        </w:rPr>
        <w:t>)</w:t>
      </w:r>
    </w:p>
    <w:p w14:paraId="239296FC" w14:textId="00B26286" w:rsidR="009E2D91" w:rsidRPr="00FD2B62" w:rsidRDefault="008A314F" w:rsidP="009E2D91">
      <w:pPr>
        <w:pStyle w:val="Heading1"/>
        <w:ind w:right="-10"/>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5D731825" wp14:editId="2F84B0AC">
                <wp:simplePos x="0" y="0"/>
                <wp:positionH relativeFrom="column">
                  <wp:posOffset>-507365</wp:posOffset>
                </wp:positionH>
                <wp:positionV relativeFrom="paragraph">
                  <wp:posOffset>108585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83298" w14:textId="6DB51ED5" w:rsidR="001D7835" w:rsidRPr="001269F9" w:rsidRDefault="001D7835" w:rsidP="005B60B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8.5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qC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J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" filled="f">
                <v:textbox inset="0,0,0,0">
                  <w:txbxContent>
                    <w:p w14:paraId="62583298" w14:textId="6DB51ED5" w:rsidR="001D7835" w:rsidRPr="001269F9" w:rsidRDefault="001D7835" w:rsidP="005B60BD">
                      <w:pPr>
                        <w:jc w:val="center"/>
                        <w:rPr>
                          <w:sz w:val="20"/>
                        </w:rPr>
                      </w:pPr>
                      <w:r>
                        <w:rPr>
                          <w:sz w:val="20"/>
                        </w:rPr>
                        <w:t>MP</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04832" behindDoc="0" locked="0" layoutInCell="1" allowOverlap="1" wp14:anchorId="1AEDDA7A" wp14:editId="2187A530">
                <wp:simplePos x="0" y="0"/>
                <wp:positionH relativeFrom="column">
                  <wp:posOffset>-507365</wp:posOffset>
                </wp:positionH>
                <wp:positionV relativeFrom="paragraph">
                  <wp:posOffset>2497455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F47B79"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196.6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VZ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" filled="f">
                <v:textbox inset="0,0,0,0">
                  <w:txbxContent>
                    <w:p w14:paraId="10F47B79"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03808" behindDoc="0" locked="0" layoutInCell="1" allowOverlap="1" wp14:anchorId="4EB2C44E" wp14:editId="6BD8F83A">
                <wp:simplePos x="0" y="0"/>
                <wp:positionH relativeFrom="column">
                  <wp:posOffset>-507365</wp:posOffset>
                </wp:positionH>
                <wp:positionV relativeFrom="paragraph">
                  <wp:posOffset>3411855</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4255D"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268.6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XI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" filled="f">
                <v:textbox inset="0,0,0,0">
                  <w:txbxContent>
                    <w:p w14:paraId="7534255D"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01760" behindDoc="0" locked="0" layoutInCell="1" allowOverlap="1" wp14:anchorId="6EE521C7" wp14:editId="6E346FE1">
                <wp:simplePos x="0" y="0"/>
                <wp:positionH relativeFrom="column">
                  <wp:posOffset>-507365</wp:posOffset>
                </wp:positionH>
                <wp:positionV relativeFrom="paragraph">
                  <wp:posOffset>1925955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64C8E"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151.6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1ov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" filled="f">
                <v:textbox inset="0,0,0,0">
                  <w:txbxContent>
                    <w:p w14:paraId="66264C8E"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699712" behindDoc="0" locked="0" layoutInCell="1" allowOverlap="1" wp14:anchorId="7CD4E56E" wp14:editId="6870479B">
                <wp:simplePos x="0" y="0"/>
                <wp:positionH relativeFrom="column">
                  <wp:posOffset>-507365</wp:posOffset>
                </wp:positionH>
                <wp:positionV relativeFrom="paragraph">
                  <wp:posOffset>6155055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BC9FA2"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484.6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" filled="f">
                <v:textbox inset="0,0,0,0">
                  <w:txbxContent>
                    <w:p w14:paraId="77BC9FA2"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698688" behindDoc="0" locked="0" layoutInCell="1" allowOverlap="1" wp14:anchorId="05F07440" wp14:editId="3677F3AE">
                <wp:simplePos x="0" y="0"/>
                <wp:positionH relativeFrom="column">
                  <wp:posOffset>-507365</wp:posOffset>
                </wp:positionH>
                <wp:positionV relativeFrom="paragraph">
                  <wp:posOffset>7069455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3EDE4"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556.6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uR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" filled="f">
                <v:textbox inset="0,0,0,0">
                  <w:txbxContent>
                    <w:p w14:paraId="6783EDE4"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697664" behindDoc="0" locked="0" layoutInCell="1" allowOverlap="1" wp14:anchorId="3D8E645E" wp14:editId="32CC230B">
                <wp:simplePos x="0" y="0"/>
                <wp:positionH relativeFrom="column">
                  <wp:posOffset>-507365</wp:posOffset>
                </wp:positionH>
                <wp:positionV relativeFrom="paragraph">
                  <wp:posOffset>4669155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AD3C78"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367.6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2M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" filled="f">
                <v:textbox inset="0,0,0,0">
                  <w:txbxContent>
                    <w:p w14:paraId="45AD3C78"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696640" behindDoc="0" locked="0" layoutInCell="1" allowOverlap="1" wp14:anchorId="2ABBD65A" wp14:editId="5C6925C0">
                <wp:simplePos x="0" y="0"/>
                <wp:positionH relativeFrom="column">
                  <wp:posOffset>-507365</wp:posOffset>
                </wp:positionH>
                <wp:positionV relativeFrom="paragraph">
                  <wp:posOffset>5583555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570885"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439.6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R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" filled="f">
                <v:textbox inset="0,0,0,0">
                  <w:txbxContent>
                    <w:p w14:paraId="2A570885"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695616" behindDoc="0" locked="0" layoutInCell="1" allowOverlap="1" wp14:anchorId="3CAB853B" wp14:editId="48DA1EE6">
                <wp:simplePos x="0" y="0"/>
                <wp:positionH relativeFrom="column">
                  <wp:posOffset>-507365</wp:posOffset>
                </wp:positionH>
                <wp:positionV relativeFrom="paragraph">
                  <wp:posOffset>3869055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1624E3"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304.6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Gno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" filled="f">
                <v:textbox inset="0,0,0,0">
                  <w:txbxContent>
                    <w:p w14:paraId="541624E3"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694592" behindDoc="0" locked="0" layoutInCell="1" allowOverlap="1" wp14:anchorId="53770D91" wp14:editId="72E049D3">
                <wp:simplePos x="0" y="0"/>
                <wp:positionH relativeFrom="column">
                  <wp:posOffset>-507365</wp:posOffset>
                </wp:positionH>
                <wp:positionV relativeFrom="paragraph">
                  <wp:posOffset>7755255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82F7A" w14:textId="77777777" w:rsidR="001D7835" w:rsidRPr="001269F9" w:rsidRDefault="001D783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2" type="#_x0000_t202" style="position:absolute;left:0;text-align:left;margin-left:-39.9pt;margin-top:610.6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yV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" filled="f">
                <v:textbox inset="0,0,0,0">
                  <w:txbxContent>
                    <w:p w14:paraId="41382F7A" w14:textId="77777777" w:rsidR="001D7835" w:rsidRPr="001269F9" w:rsidRDefault="001D7835" w:rsidP="00D347DB">
                      <w:pPr>
                        <w:jc w:val="center"/>
                        <w:rPr>
                          <w:sz w:val="20"/>
                        </w:rPr>
                      </w:pPr>
                      <w:r w:rsidRPr="001269F9">
                        <w:rPr>
                          <w:sz w:val="20"/>
                        </w:rPr>
                        <w:t>Title</w:t>
                      </w:r>
                    </w:p>
                  </w:txbxContent>
                </v:textbox>
              </v:shape>
            </w:pict>
          </mc:Fallback>
        </mc:AlternateContent>
      </w:r>
      <w:r w:rsidR="009E2D91">
        <w:rPr>
          <w:rFonts w:cs="Arial"/>
        </w:rPr>
        <w:t xml:space="preserve">II.    Wisdom is </w:t>
      </w:r>
      <w:r w:rsidR="009E2D91" w:rsidRPr="00860CA6">
        <w:rPr>
          <w:rFonts w:cs="Arial"/>
          <w:u w:val="single"/>
        </w:rPr>
        <w:t>strong</w:t>
      </w:r>
      <w:r w:rsidR="009E2D91" w:rsidRPr="00FD2B62">
        <w:rPr>
          <w:rFonts w:cs="Arial"/>
        </w:rPr>
        <w:t xml:space="preserve">: </w:t>
      </w:r>
      <w:r w:rsidR="009E2D91">
        <w:rPr>
          <w:rFonts w:cs="Arial"/>
        </w:rPr>
        <w:t>A</w:t>
      </w:r>
      <w:r w:rsidR="009E2D91" w:rsidRPr="00FD2B62">
        <w:rPr>
          <w:rFonts w:cs="Arial"/>
        </w:rPr>
        <w:t xml:space="preserve">void the </w:t>
      </w:r>
      <w:r w:rsidR="009E2D91">
        <w:rPr>
          <w:rFonts w:cs="Arial"/>
        </w:rPr>
        <w:t>weakness</w:t>
      </w:r>
      <w:r w:rsidR="009E2D91" w:rsidRPr="00FD2B62">
        <w:rPr>
          <w:rFonts w:cs="Arial"/>
        </w:rPr>
        <w:t xml:space="preserve"> from blindness to </w:t>
      </w:r>
      <w:r w:rsidR="009E2D91">
        <w:rPr>
          <w:rFonts w:cs="Arial"/>
        </w:rPr>
        <w:t>your</w:t>
      </w:r>
      <w:r w:rsidR="009E2D91" w:rsidRPr="00FD2B62">
        <w:rPr>
          <w:rFonts w:cs="Arial"/>
        </w:rPr>
        <w:t xml:space="preserve"> own faults (7:19-22).</w:t>
      </w:r>
    </w:p>
    <w:p w14:paraId="49B6F7B8" w14:textId="009111BE" w:rsidR="009E2D91" w:rsidRPr="00FD7B79" w:rsidRDefault="009E2D91" w:rsidP="009E2D91">
      <w:pPr>
        <w:ind w:left="426"/>
        <w:rPr>
          <w:rFonts w:cs="Arial"/>
        </w:rPr>
      </w:pPr>
      <w:r w:rsidRPr="00FD7B79">
        <w:rPr>
          <w:rFonts w:cs="Arial"/>
        </w:rPr>
        <w:t>[</w:t>
      </w:r>
      <w:r w:rsidR="00EF3BDC">
        <w:rPr>
          <w:rFonts w:cs="Arial"/>
        </w:rPr>
        <w:t>Godly unde</w:t>
      </w:r>
      <w:r w:rsidR="003349E3">
        <w:rPr>
          <w:rFonts w:cs="Arial"/>
        </w:rPr>
        <w:t xml:space="preserve">rstanding has </w:t>
      </w:r>
      <w:r w:rsidR="00EF3BDC">
        <w:rPr>
          <w:rFonts w:cs="Arial"/>
        </w:rPr>
        <w:t xml:space="preserve">strength of character that </w:t>
      </w:r>
      <w:r w:rsidR="007F55BF">
        <w:rPr>
          <w:rFonts w:cs="Arial"/>
        </w:rPr>
        <w:t>recognizes its limitations</w:t>
      </w:r>
      <w:r w:rsidRPr="00FD7B79">
        <w:rPr>
          <w:rFonts w:cs="Arial"/>
        </w:rPr>
        <w:t>.]</w:t>
      </w:r>
    </w:p>
    <w:p w14:paraId="0B4A3433" w14:textId="6C10C2E4" w:rsidR="009E2D91" w:rsidRPr="00CC28AA" w:rsidRDefault="008A314F" w:rsidP="009E2D91">
      <w:pPr>
        <w:pStyle w:val="Heading2"/>
        <w:tabs>
          <w:tab w:val="left" w:pos="1440"/>
        </w:tabs>
      </w:pPr>
      <w:r w:rsidRPr="008B1F91">
        <w:rPr>
          <w:rFonts w:cs="Arial"/>
          <w:noProof/>
          <w:lang w:eastAsia="en-US"/>
        </w:rPr>
        <mc:AlternateContent>
          <mc:Choice Requires="wps">
            <w:drawing>
              <wp:anchor distT="0" distB="0" distL="114300" distR="114300" simplePos="0" relativeHeight="251702784" behindDoc="0" locked="0" layoutInCell="1" allowOverlap="1" wp14:anchorId="2E68F4F5" wp14:editId="6F5CF373">
                <wp:simplePos x="0" y="0"/>
                <wp:positionH relativeFrom="column">
                  <wp:posOffset>-507365</wp:posOffset>
                </wp:positionH>
                <wp:positionV relativeFrom="paragraph">
                  <wp:posOffset>53975</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BF286" w14:textId="3F9260DD" w:rsidR="001D7835" w:rsidRPr="001269F9" w:rsidRDefault="001D7835" w:rsidP="005B60BD">
                            <w:pPr>
                              <w:jc w:val="center"/>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4.2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n4H0CAAAH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" filled="f">
                <v:textbox inset="0,0,0,0">
                  <w:txbxContent>
                    <w:p w14:paraId="382BF286" w14:textId="3F9260DD" w:rsidR="001D7835" w:rsidRPr="001269F9" w:rsidRDefault="001D7835" w:rsidP="005B60BD">
                      <w:pPr>
                        <w:jc w:val="center"/>
                        <w:rPr>
                          <w:sz w:val="20"/>
                        </w:rPr>
                      </w:pPr>
                      <w:r>
                        <w:rPr>
                          <w:sz w:val="20"/>
                        </w:rPr>
                        <w:t>19</w:t>
                      </w:r>
                    </w:p>
                  </w:txbxContent>
                </v:textbox>
              </v:shape>
            </w:pict>
          </mc:Fallback>
        </mc:AlternateContent>
      </w:r>
      <w:r w:rsidR="009E2D91" w:rsidRPr="00CC28AA">
        <w:t xml:space="preserve">The Proposition: Wisdom </w:t>
      </w:r>
      <w:r w:rsidR="009E2D91">
        <w:t>gives</w:t>
      </w:r>
      <w:r w:rsidR="009E2D91" w:rsidRPr="00CC28AA">
        <w:t xml:space="preserve"> more strength than civil authority</w:t>
      </w:r>
      <w:r w:rsidR="009E2D91">
        <w:t xml:space="preserve"> </w:t>
      </w:r>
      <w:r w:rsidR="009E2D91" w:rsidRPr="00CC28AA">
        <w:t>(7:19).</w:t>
      </w:r>
    </w:p>
    <w:p w14:paraId="38C140A6" w14:textId="5A1193B9" w:rsidR="009E2D91" w:rsidRPr="00CC28AA" w:rsidRDefault="00980792" w:rsidP="009E2D91">
      <w:pPr>
        <w:pStyle w:val="Heading2"/>
        <w:tabs>
          <w:tab w:val="left" w:pos="1440"/>
        </w:tabs>
      </w:pPr>
      <w:r w:rsidRPr="008B1F91">
        <w:rPr>
          <w:rFonts w:cs="Arial"/>
          <w:noProof/>
          <w:lang w:eastAsia="en-US"/>
        </w:rPr>
        <mc:AlternateContent>
          <mc:Choice Requires="wps">
            <w:drawing>
              <wp:anchor distT="0" distB="0" distL="114300" distR="114300" simplePos="0" relativeHeight="251760128" behindDoc="0" locked="0" layoutInCell="1" allowOverlap="1" wp14:anchorId="7F8FCD0E" wp14:editId="37F29600">
                <wp:simplePos x="0" y="0"/>
                <wp:positionH relativeFrom="column">
                  <wp:posOffset>-507365</wp:posOffset>
                </wp:positionH>
                <wp:positionV relativeFrom="paragraph">
                  <wp:posOffset>50800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396D0" w14:textId="65956E58" w:rsidR="001D7835" w:rsidRPr="001269F9" w:rsidRDefault="001D7835" w:rsidP="005B60BD">
                            <w:pPr>
                              <w:jc w:val="center"/>
                              <w:rPr>
                                <w:sz w:val="20"/>
                              </w:rPr>
                            </w:pPr>
                            <w:r>
                              <w:rPr>
                                <w:sz w:val="20"/>
                              </w:rPr>
                              <w:t>See weakness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4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d9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I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" filled="f">
                <v:textbox inset="0,0,0,0">
                  <w:txbxContent>
                    <w:p w14:paraId="4DE396D0" w14:textId="65956E58" w:rsidR="001D7835" w:rsidRPr="001269F9" w:rsidRDefault="001D7835" w:rsidP="005B60BD">
                      <w:pPr>
                        <w:jc w:val="center"/>
                        <w:rPr>
                          <w:sz w:val="20"/>
                        </w:rPr>
                      </w:pPr>
                      <w:r>
                        <w:rPr>
                          <w:sz w:val="20"/>
                        </w:rPr>
                        <w:t>See weakness</w:t>
                      </w:r>
                    </w:p>
                  </w:txbxContent>
                </v:textbox>
              </v:shape>
            </w:pict>
          </mc:Fallback>
        </mc:AlternateContent>
      </w:r>
      <w:r w:rsidR="009E2D91" w:rsidRPr="00CC28AA">
        <w:t xml:space="preserve">The Proof: Wisdom </w:t>
      </w:r>
      <w:r w:rsidR="009E2D91">
        <w:t>gives</w:t>
      </w:r>
      <w:r w:rsidR="009E2D91" w:rsidRPr="00CC28AA">
        <w:t xml:space="preserve"> strength to </w:t>
      </w:r>
      <w:r w:rsidR="009E2D91">
        <w:t xml:space="preserve">see our weaknesses </w:t>
      </w:r>
      <w:r w:rsidR="009E2D91" w:rsidRPr="00CC28AA">
        <w:t>(7:20-22).</w:t>
      </w:r>
    </w:p>
    <w:p w14:paraId="68D9FC04" w14:textId="25E8CA56" w:rsidR="009E2D91" w:rsidRPr="00CC28AA" w:rsidRDefault="0011082D" w:rsidP="009E2D91">
      <w:pPr>
        <w:pStyle w:val="Heading3"/>
        <w:tabs>
          <w:tab w:val="left" w:pos="1800"/>
        </w:tabs>
      </w:pPr>
      <w:r w:rsidRPr="008B1F91">
        <w:rPr>
          <w:rFonts w:cs="Arial"/>
          <w:noProof/>
          <w:lang w:eastAsia="en-US"/>
        </w:rPr>
        <w:lastRenderedPageBreak/>
        <mc:AlternateContent>
          <mc:Choice Requires="wps">
            <w:drawing>
              <wp:anchor distT="0" distB="0" distL="114300" distR="114300" simplePos="0" relativeHeight="251692544" behindDoc="0" locked="0" layoutInCell="1" allowOverlap="1" wp14:anchorId="49B5E95C" wp14:editId="2953C997">
                <wp:simplePos x="0" y="0"/>
                <wp:positionH relativeFrom="column">
                  <wp:posOffset>-507365</wp:posOffset>
                </wp:positionH>
                <wp:positionV relativeFrom="paragraph">
                  <wp:posOffset>-90170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188A90" w14:textId="132AB1AF" w:rsidR="001D7835" w:rsidRPr="001269F9" w:rsidRDefault="001D7835" w:rsidP="005B60BD">
                            <w:pPr>
                              <w:jc w:val="center"/>
                              <w:rPr>
                                <w:sz w:val="20"/>
                              </w:rPr>
                            </w:pPr>
                            <w:r>
                              <w:rPr>
                                <w:sz w:val="20"/>
                              </w:rPr>
                              <w:t>•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7.0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hp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" filled="f">
                <v:textbox inset="0,0,0,0">
                  <w:txbxContent>
                    <w:p w14:paraId="4C188A90" w14:textId="132AB1AF" w:rsidR="001D7835" w:rsidRPr="001269F9" w:rsidRDefault="001D7835" w:rsidP="005B60BD">
                      <w:pPr>
                        <w:jc w:val="center"/>
                        <w:rPr>
                          <w:sz w:val="20"/>
                        </w:rPr>
                      </w:pPr>
                      <w:r>
                        <w:rPr>
                          <w:sz w:val="20"/>
                        </w:rPr>
                        <w:t>• 20</w:t>
                      </w:r>
                    </w:p>
                  </w:txbxContent>
                </v:textbox>
              </v:shape>
            </w:pict>
          </mc:Fallback>
        </mc:AlternateContent>
      </w:r>
      <w:r w:rsidR="009E2D91" w:rsidRPr="00CC28AA">
        <w:t xml:space="preserve">Wisdom </w:t>
      </w:r>
      <w:r w:rsidR="009E2D91">
        <w:t>avoids</w:t>
      </w:r>
      <w:r w:rsidR="009E2D91" w:rsidRPr="00CC28AA">
        <w:t xml:space="preserve"> perfectionism</w:t>
      </w:r>
      <w:r w:rsidR="009E2D91">
        <w:t xml:space="preserve"> </w:t>
      </w:r>
      <w:r w:rsidR="009E2D91" w:rsidRPr="00CC28AA">
        <w:t>(7:20).</w:t>
      </w:r>
    </w:p>
    <w:p w14:paraId="0DA60BE2" w14:textId="71A4922B" w:rsidR="009E2D91" w:rsidRPr="00CC28AA" w:rsidRDefault="00980792" w:rsidP="009E2D91">
      <w:pPr>
        <w:pStyle w:val="Heading3"/>
        <w:tabs>
          <w:tab w:val="left" w:pos="1800"/>
        </w:tabs>
      </w:pPr>
      <w:r w:rsidRPr="008B1F91">
        <w:rPr>
          <w:rFonts w:cs="Arial"/>
          <w:noProof/>
          <w:lang w:eastAsia="en-US"/>
        </w:rPr>
        <mc:AlternateContent>
          <mc:Choice Requires="wps">
            <w:drawing>
              <wp:anchor distT="0" distB="0" distL="114300" distR="114300" simplePos="0" relativeHeight="251758080" behindDoc="0" locked="0" layoutInCell="1" allowOverlap="1" wp14:anchorId="51886259" wp14:editId="7831CB5E">
                <wp:simplePos x="0" y="0"/>
                <wp:positionH relativeFrom="column">
                  <wp:posOffset>-507365</wp:posOffset>
                </wp:positionH>
                <wp:positionV relativeFrom="paragraph">
                  <wp:posOffset>53975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B567A" w14:textId="7C275171" w:rsidR="001D7835" w:rsidRPr="001269F9" w:rsidRDefault="001D7835" w:rsidP="005B60BD">
                            <w:pPr>
                              <w:jc w:val="center"/>
                              <w:rPr>
                                <w:sz w:val="20"/>
                              </w:rPr>
                            </w:pPr>
                            <w:r>
                              <w:rPr>
                                <w:sz w:val="20"/>
                              </w:rPr>
                              <w:t>• 21-22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4.2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" filled="f">
                <v:textbox inset="0,0,0,0">
                  <w:txbxContent>
                    <w:p w14:paraId="67FB567A" w14:textId="7C275171" w:rsidR="001D7835" w:rsidRPr="001269F9" w:rsidRDefault="001D7835" w:rsidP="005B60BD">
                      <w:pPr>
                        <w:jc w:val="center"/>
                        <w:rPr>
                          <w:sz w:val="20"/>
                        </w:rPr>
                      </w:pPr>
                      <w:r>
                        <w:rPr>
                          <w:sz w:val="20"/>
                        </w:rPr>
                        <w:t>• 21-22</w:t>
                      </w:r>
                    </w:p>
                  </w:txbxContent>
                </v:textbox>
              </v:shape>
            </w:pict>
          </mc:Fallback>
        </mc:AlternateContent>
      </w:r>
      <w:r w:rsidR="009E2D91" w:rsidRPr="00CC28AA">
        <w:t>Wisdom handle</w:t>
      </w:r>
      <w:r w:rsidR="009E2D91">
        <w:t>s</w:t>
      </w:r>
      <w:r w:rsidR="009E2D91" w:rsidRPr="00CC28AA">
        <w:t xml:space="preserve"> criticism without judging</w:t>
      </w:r>
      <w:r w:rsidR="009E2D91">
        <w:t xml:space="preserve"> </w:t>
      </w:r>
      <w:r w:rsidR="009E2D91" w:rsidRPr="00CC28AA">
        <w:t>(7:21-22).</w:t>
      </w:r>
    </w:p>
    <w:p w14:paraId="36229C31" w14:textId="75079165" w:rsidR="009E2D91" w:rsidRDefault="00BE0B6C" w:rsidP="009E2D91">
      <w:pPr>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3E61BA04" wp14:editId="53A9F079">
                <wp:simplePos x="0" y="0"/>
                <wp:positionH relativeFrom="column">
                  <wp:posOffset>-278765</wp:posOffset>
                </wp:positionH>
                <wp:positionV relativeFrom="paragraph">
                  <wp:posOffset>83820</wp:posOffset>
                </wp:positionV>
                <wp:extent cx="2286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E687BA" w14:textId="77777777" w:rsidR="001D7835" w:rsidRPr="001269F9" w:rsidRDefault="001D7835" w:rsidP="005B60B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21.9pt;margin-top:6.6pt;width:18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" filled="f">
                <v:textbox inset="0,0,0,0">
                  <w:txbxContent>
                    <w:p w14:paraId="7AE687BA" w14:textId="77777777" w:rsidR="001D7835" w:rsidRPr="001269F9" w:rsidRDefault="001D7835" w:rsidP="005B60BD">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762176" behindDoc="0" locked="0" layoutInCell="1" allowOverlap="1" wp14:anchorId="03DDAB01" wp14:editId="33816A18">
                <wp:simplePos x="0" y="0"/>
                <wp:positionH relativeFrom="column">
                  <wp:posOffset>-507365</wp:posOffset>
                </wp:positionH>
                <wp:positionV relativeFrom="paragraph">
                  <wp:posOffset>83820</wp:posOffset>
                </wp:positionV>
                <wp:extent cx="2286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7FAAB" w14:textId="77777777" w:rsidR="001D7835" w:rsidRPr="001269F9" w:rsidRDefault="001D7835" w:rsidP="005B60B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39.9pt;margin-top:6.6pt;width:18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" filled="f">
                <v:textbox inset="0,0,0,0">
                  <w:txbxContent>
                    <w:p w14:paraId="30D7FAAB" w14:textId="77777777" w:rsidR="001D7835" w:rsidRPr="001269F9" w:rsidRDefault="001D7835" w:rsidP="005B60BD">
                      <w:pPr>
                        <w:jc w:val="center"/>
                        <w:rPr>
                          <w:sz w:val="20"/>
                        </w:rPr>
                      </w:pPr>
                      <w:r>
                        <w:rPr>
                          <w:sz w:val="20"/>
                        </w:rPr>
                        <w:t>MP</w:t>
                      </w:r>
                    </w:p>
                  </w:txbxContent>
                </v:textbox>
              </v:shape>
            </w:pict>
          </mc:Fallback>
        </mc:AlternateContent>
      </w:r>
    </w:p>
    <w:p w14:paraId="68CEDB64" w14:textId="77777777" w:rsidR="009E2D91" w:rsidRPr="00FD7B79" w:rsidRDefault="009E2D91" w:rsidP="009E2D91">
      <w:pPr>
        <w:rPr>
          <w:rFonts w:cs="Arial"/>
        </w:rPr>
      </w:pPr>
      <w:r w:rsidRPr="00FD7B79">
        <w:rPr>
          <w:rFonts w:cs="Arial"/>
        </w:rPr>
        <w:t>(</w:t>
      </w:r>
      <w:r w:rsidRPr="008C2D42">
        <w:rPr>
          <w:rFonts w:cs="Arial"/>
          <w:color w:val="000000"/>
          <w:szCs w:val="22"/>
        </w:rPr>
        <w:t xml:space="preserve">Not only is wisdom balanced and strong, </w:t>
      </w:r>
      <w:proofErr w:type="gramStart"/>
      <w:r w:rsidRPr="008C2D42">
        <w:rPr>
          <w:rFonts w:cs="Arial"/>
          <w:color w:val="000000"/>
          <w:szCs w:val="22"/>
        </w:rPr>
        <w:t>but</w:t>
      </w:r>
      <w:proofErr w:type="gramEnd"/>
      <w:r w:rsidRPr="008C2D42">
        <w:rPr>
          <w:rFonts w:cs="Arial"/>
          <w:color w:val="000000"/>
          <w:szCs w:val="22"/>
        </w:rPr>
        <w:t xml:space="preserve"> it shows </w:t>
      </w:r>
      <w:r>
        <w:rPr>
          <w:rFonts w:cs="Arial"/>
          <w:color w:val="000000"/>
          <w:szCs w:val="22"/>
        </w:rPr>
        <w:t>a</w:t>
      </w:r>
      <w:r w:rsidRPr="008C2D42">
        <w:rPr>
          <w:rFonts w:cs="Arial"/>
          <w:color w:val="000000"/>
          <w:szCs w:val="22"/>
        </w:rPr>
        <w:t xml:space="preserve"> limited amount of insight</w:t>
      </w:r>
      <w:r>
        <w:rPr>
          <w:rFonts w:cs="Arial"/>
          <w:color w:val="000000"/>
          <w:szCs w:val="22"/>
        </w:rPr>
        <w:t>…</w:t>
      </w:r>
      <w:r w:rsidRPr="00FD7B79">
        <w:rPr>
          <w:rFonts w:cs="Arial"/>
        </w:rPr>
        <w:t>)</w:t>
      </w:r>
    </w:p>
    <w:p w14:paraId="62C37221" w14:textId="34523CBF" w:rsidR="009E2D91" w:rsidRPr="00FD2B62" w:rsidRDefault="0011082D" w:rsidP="009E2D91">
      <w:pPr>
        <w:pStyle w:val="Heading1"/>
        <w:ind w:right="-10"/>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657005A3" wp14:editId="63B52CDB">
                <wp:simplePos x="0" y="0"/>
                <wp:positionH relativeFrom="column">
                  <wp:posOffset>-507365</wp:posOffset>
                </wp:positionH>
                <wp:positionV relativeFrom="paragraph">
                  <wp:posOffset>105410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41B212" w14:textId="2667C13A" w:rsidR="001D7835" w:rsidRPr="001269F9" w:rsidRDefault="001D7835" w:rsidP="005B60B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8.3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zGQX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" filled="f">
                <v:textbox inset="0,0,0,0">
                  <w:txbxContent>
                    <w:p w14:paraId="2C41B212" w14:textId="2667C13A" w:rsidR="001D7835" w:rsidRPr="001269F9" w:rsidRDefault="001D7835" w:rsidP="005B60BD">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747840" behindDoc="0" locked="0" layoutInCell="1" allowOverlap="1" wp14:anchorId="769342AB" wp14:editId="51F14D64">
                <wp:simplePos x="0" y="0"/>
                <wp:positionH relativeFrom="column">
                  <wp:posOffset>-507365</wp:posOffset>
                </wp:positionH>
                <wp:positionV relativeFrom="paragraph">
                  <wp:posOffset>751840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E9E7DF" w14:textId="07E83AA8" w:rsidR="001D7835" w:rsidRPr="001269F9" w:rsidRDefault="001D7835" w:rsidP="005B60BD">
                            <w:pPr>
                              <w:jc w:val="center"/>
                              <w:rPr>
                                <w:sz w:val="20"/>
                              </w:rPr>
                            </w:pPr>
                            <w:r>
                              <w:rPr>
                                <w:sz w:val="20"/>
                              </w:rPr>
                              <w:t>23-24</w:t>
                            </w:r>
                            <w:r>
                              <w:rPr>
                                <w:sz w:val="20"/>
                              </w:rPr>
                              <w:br/>
                              <w:t>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59.2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qct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" filled="f">
                <v:textbox inset="0,0,0,0">
                  <w:txbxContent>
                    <w:p w14:paraId="09E9E7DF" w14:textId="07E83AA8" w:rsidR="001D7835" w:rsidRPr="001269F9" w:rsidRDefault="001D7835" w:rsidP="005B60BD">
                      <w:pPr>
                        <w:jc w:val="center"/>
                        <w:rPr>
                          <w:sz w:val="20"/>
                        </w:rPr>
                      </w:pPr>
                      <w:r>
                        <w:rPr>
                          <w:sz w:val="20"/>
                        </w:rPr>
                        <w:t>23-24</w:t>
                      </w:r>
                      <w:r>
                        <w:rPr>
                          <w:sz w:val="20"/>
                        </w:rPr>
                        <w:br/>
                        <w:t>NLT</w:t>
                      </w:r>
                    </w:p>
                  </w:txbxContent>
                </v:textbox>
              </v:shape>
            </w:pict>
          </mc:Fallback>
        </mc:AlternateContent>
      </w:r>
      <w:r w:rsidR="009E2D91">
        <w:rPr>
          <w:rFonts w:cs="Arial"/>
        </w:rPr>
        <w:t xml:space="preserve">III.  Wisdom is </w:t>
      </w:r>
      <w:r w:rsidR="009E2D91" w:rsidRPr="00860CA6">
        <w:rPr>
          <w:rFonts w:cs="Arial"/>
          <w:u w:val="single"/>
        </w:rPr>
        <w:t>insightful</w:t>
      </w:r>
      <w:r w:rsidR="009E2D91" w:rsidRPr="00FD2B62">
        <w:rPr>
          <w:rFonts w:cs="Arial"/>
        </w:rPr>
        <w:t xml:space="preserve">: </w:t>
      </w:r>
      <w:r w:rsidR="009E2D91">
        <w:rPr>
          <w:rFonts w:cs="Arial"/>
        </w:rPr>
        <w:t>A</w:t>
      </w:r>
      <w:r w:rsidR="009E2D91" w:rsidRPr="00FD2B62">
        <w:rPr>
          <w:rFonts w:cs="Arial"/>
        </w:rPr>
        <w:t xml:space="preserve">void thinking </w:t>
      </w:r>
      <w:r w:rsidR="009E2D91">
        <w:rPr>
          <w:rFonts w:cs="Arial"/>
        </w:rPr>
        <w:t>you have</w:t>
      </w:r>
      <w:r w:rsidR="009E2D91" w:rsidRPr="00FD2B62">
        <w:rPr>
          <w:rFonts w:cs="Arial"/>
        </w:rPr>
        <w:t xml:space="preserve"> all the answers but still show insight (7:23-29).</w:t>
      </w:r>
    </w:p>
    <w:p w14:paraId="7EFE3DEB" w14:textId="2D8781CC" w:rsidR="009E2D91" w:rsidRPr="00FD7B79" w:rsidRDefault="009E2D91" w:rsidP="009E2D91">
      <w:pPr>
        <w:ind w:left="426"/>
        <w:rPr>
          <w:rFonts w:cs="Arial"/>
        </w:rPr>
      </w:pPr>
      <w:r w:rsidRPr="00FD7B79">
        <w:rPr>
          <w:rFonts w:cs="Arial"/>
        </w:rPr>
        <w:t>[</w:t>
      </w:r>
      <w:r w:rsidR="003349E3">
        <w:rPr>
          <w:rFonts w:cs="Arial"/>
        </w:rPr>
        <w:t xml:space="preserve">Godly understanding </w:t>
      </w:r>
      <w:r w:rsidR="007F55BF">
        <w:rPr>
          <w:rFonts w:cs="Arial"/>
        </w:rPr>
        <w:t>shows discernment but is still humble.]</w:t>
      </w:r>
    </w:p>
    <w:p w14:paraId="7A9A49B8" w14:textId="0049F951" w:rsidR="009E2D91" w:rsidRPr="00CC28AA" w:rsidRDefault="009E2D91" w:rsidP="009E2D91">
      <w:pPr>
        <w:pStyle w:val="Heading2"/>
        <w:tabs>
          <w:tab w:val="left" w:pos="1440"/>
        </w:tabs>
      </w:pPr>
      <w:r w:rsidRPr="00CC28AA">
        <w:t xml:space="preserve">Wisdom </w:t>
      </w:r>
      <w:r w:rsidRPr="00902E56">
        <w:rPr>
          <w:i/>
        </w:rPr>
        <w:t>can’t</w:t>
      </w:r>
      <w:r>
        <w:t xml:space="preserve"> find out everything </w:t>
      </w:r>
      <w:r w:rsidRPr="00CC28AA">
        <w:t>(7:23-24).</w:t>
      </w:r>
    </w:p>
    <w:p w14:paraId="0C0B00AC" w14:textId="3CDEB6DC" w:rsidR="009E2D91" w:rsidRPr="00E23C8B" w:rsidRDefault="00FE5E5B" w:rsidP="009E2D91">
      <w:pPr>
        <w:pStyle w:val="Heading3"/>
        <w:tabs>
          <w:tab w:val="left" w:pos="1800"/>
        </w:tabs>
      </w:pPr>
      <w:r w:rsidRPr="008B1F91">
        <w:rPr>
          <w:rFonts w:cs="Arial"/>
          <w:noProof/>
          <w:lang w:eastAsia="en-US"/>
        </w:rPr>
        <mc:AlternateContent>
          <mc:Choice Requires="wps">
            <w:drawing>
              <wp:anchor distT="0" distB="0" distL="114300" distR="114300" simplePos="0" relativeHeight="251766272" behindDoc="0" locked="0" layoutInCell="1" allowOverlap="1" wp14:anchorId="5C745B96" wp14:editId="3E2B0DE3">
                <wp:simplePos x="0" y="0"/>
                <wp:positionH relativeFrom="column">
                  <wp:posOffset>-507365</wp:posOffset>
                </wp:positionH>
                <wp:positionV relativeFrom="paragraph">
                  <wp:posOffset>115570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555C9" w14:textId="2D691B8A" w:rsidR="001D7835" w:rsidRPr="001269F9" w:rsidRDefault="001D7835" w:rsidP="005B60BD">
                            <w:pPr>
                              <w:jc w:val="center"/>
                              <w:rPr>
                                <w:sz w:val="20"/>
                              </w:rPr>
                            </w:pPr>
                            <w:r>
                              <w:rPr>
                                <w:sz w:val="20"/>
                              </w:rPr>
                              <w:t>• 23-24</w:t>
                            </w:r>
                            <w:r>
                              <w:rPr>
                                <w:sz w:val="20"/>
                              </w:rPr>
                              <w:br/>
                              <w:t>NAU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9.1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" filled="f">
                <v:textbox inset="0,0,0,0">
                  <w:txbxContent>
                    <w:p w14:paraId="287555C9" w14:textId="2D691B8A" w:rsidR="001D7835" w:rsidRPr="001269F9" w:rsidRDefault="001D7835" w:rsidP="005B60BD">
                      <w:pPr>
                        <w:jc w:val="center"/>
                        <w:rPr>
                          <w:sz w:val="20"/>
                        </w:rPr>
                      </w:pPr>
                      <w:r>
                        <w:rPr>
                          <w:sz w:val="20"/>
                        </w:rPr>
                        <w:t>• 23-24</w:t>
                      </w:r>
                      <w:r>
                        <w:rPr>
                          <w:sz w:val="20"/>
                        </w:rPr>
                        <w:br/>
                        <w:t>NAU</w:t>
                      </w:r>
                    </w:p>
                  </w:txbxContent>
                </v:textbox>
              </v:shape>
            </w:pict>
          </mc:Fallback>
        </mc:AlternateContent>
      </w:r>
      <w:r>
        <w:t xml:space="preserve">The NAU is more specific: </w:t>
      </w:r>
      <w:r w:rsidR="009E2D91" w:rsidRPr="00CC28AA">
        <w:t xml:space="preserve">Wisdom </w:t>
      </w:r>
      <w:r w:rsidR="009E2D91">
        <w:t>doesn’t know why God prospers some and</w:t>
      </w:r>
      <w:r w:rsidR="009E2D91" w:rsidRPr="00CC28AA">
        <w:t xml:space="preserve"> </w:t>
      </w:r>
      <w:r w:rsidR="009E2D91">
        <w:t>troubles others</w:t>
      </w:r>
      <w:r w:rsidR="009E2D91" w:rsidRPr="00CC28AA">
        <w:t xml:space="preserve"> (</w:t>
      </w:r>
      <w:r>
        <w:t>7:23), which takes into consideration the context about life’s perplexities.</w:t>
      </w:r>
    </w:p>
    <w:p w14:paraId="7C8EF7FD" w14:textId="48E770BC" w:rsidR="008626C0" w:rsidRDefault="008626C0" w:rsidP="008626C0">
      <w:pPr>
        <w:pStyle w:val="Heading3"/>
        <w:tabs>
          <w:tab w:val="left" w:pos="1800"/>
        </w:tabs>
      </w:pPr>
      <w:r>
        <w:t>W</w:t>
      </w:r>
      <w:r w:rsidRPr="00CC28AA">
        <w:t xml:space="preserve">isdom </w:t>
      </w:r>
      <w:r>
        <w:t>can’t</w:t>
      </w:r>
      <w:r w:rsidRPr="00CC28AA">
        <w:t xml:space="preserve"> understand the past</w:t>
      </w:r>
      <w:r>
        <w:t xml:space="preserve"> (</w:t>
      </w:r>
      <w:r w:rsidRPr="00CC28AA">
        <w:t>7:24</w:t>
      </w:r>
      <w:r>
        <w:t>).</w:t>
      </w:r>
    </w:p>
    <w:p w14:paraId="13CCAC02" w14:textId="77777777" w:rsidR="008626C0" w:rsidRDefault="008626C0" w:rsidP="008626C0">
      <w:pPr>
        <w:pStyle w:val="Heading4"/>
        <w:tabs>
          <w:tab w:val="left" w:pos="1800"/>
        </w:tabs>
      </w:pPr>
      <w:r w:rsidRPr="008626C0">
        <w:t xml:space="preserve">The word “wisdom” doesn’t appear in verse 24 as in the NIV and NLT. </w:t>
      </w:r>
      <w:r w:rsidR="00FE5E5B">
        <w:t>The NAU is better in verse 24 too, saying that w</w:t>
      </w:r>
      <w:r w:rsidR="009E2D91" w:rsidRPr="00CC28AA">
        <w:t xml:space="preserve">isdom </w:t>
      </w:r>
      <w:r w:rsidR="009E2D91">
        <w:t>can’t</w:t>
      </w:r>
      <w:r w:rsidR="009E2D91" w:rsidRPr="00CC28AA">
        <w:t xml:space="preserve"> understand the past</w:t>
      </w:r>
      <w:r w:rsidR="009E2D91">
        <w:t xml:space="preserve"> (</w:t>
      </w:r>
      <w:r w:rsidR="009E2D91" w:rsidRPr="00CC28AA">
        <w:t>7:24).</w:t>
      </w:r>
      <w:r w:rsidR="00FE5E5B">
        <w:t xml:space="preserve">  </w:t>
      </w:r>
    </w:p>
    <w:p w14:paraId="6805F6EA" w14:textId="53B0ACE1" w:rsidR="008626C0" w:rsidRPr="008626C0" w:rsidRDefault="00FE5E5B" w:rsidP="008626C0">
      <w:pPr>
        <w:pStyle w:val="Heading4"/>
        <w:tabs>
          <w:tab w:val="left" w:pos="1800"/>
        </w:tabs>
      </w:pPr>
      <w:r>
        <w:t>“</w:t>
      </w:r>
      <w:r w:rsidRPr="008626C0">
        <w:t xml:space="preserve">The NIV wrongly adds the word </w:t>
      </w:r>
      <w:r w:rsidRPr="008626C0">
        <w:rPr>
          <w:b/>
        </w:rPr>
        <w:t>wisdom</w:t>
      </w:r>
      <w:r w:rsidRPr="008626C0">
        <w:t xml:space="preserve"> to verse 24 (the Heb.</w:t>
      </w:r>
      <w:r w:rsidR="008626C0">
        <w:t xml:space="preserve"> </w:t>
      </w:r>
      <w:r w:rsidR="008626C0" w:rsidRPr="008626C0">
        <w:rPr>
          <w:rFonts w:cs="Arial"/>
          <w:color w:val="000000"/>
          <w:szCs w:val="48"/>
          <w:lang w:eastAsia="en-US"/>
        </w:rPr>
        <w:t xml:space="preserve">phrase </w:t>
      </w:r>
      <w:proofErr w:type="spellStart"/>
      <w:r w:rsidR="008626C0" w:rsidRPr="00FE5E5B">
        <w:rPr>
          <w:rFonts w:ascii="Yehudit" w:hAnsi="Yehudit" w:cs="Yehudit"/>
          <w:color w:val="000000"/>
          <w:sz w:val="36"/>
          <w:szCs w:val="72"/>
          <w:lang w:eastAsia="en-US"/>
        </w:rPr>
        <w:t>hDyDhRÚv-hAm</w:t>
      </w:r>
      <w:proofErr w:type="spellEnd"/>
      <w:r w:rsidR="008626C0" w:rsidRPr="00FE5E5B">
        <w:rPr>
          <w:rFonts w:ascii="Lucida Grande" w:hAnsi="Lucida Grande" w:cs="Lucida Grande"/>
          <w:color w:val="000000"/>
          <w:sz w:val="24"/>
          <w:szCs w:val="48"/>
          <w:lang w:eastAsia="en-US"/>
        </w:rPr>
        <w:t xml:space="preserve"> </w:t>
      </w:r>
      <w:r w:rsidR="008626C0">
        <w:rPr>
          <w:rFonts w:cs="Arial"/>
          <w:color w:val="000000"/>
          <w:szCs w:val="48"/>
          <w:lang w:eastAsia="en-US"/>
        </w:rPr>
        <w:t>means ‘what has happened’ or ‘</w:t>
      </w:r>
      <w:r w:rsidR="008626C0" w:rsidRPr="008626C0">
        <w:rPr>
          <w:rFonts w:cs="Arial"/>
          <w:color w:val="000000"/>
          <w:szCs w:val="48"/>
          <w:lang w:eastAsia="en-US"/>
        </w:rPr>
        <w:t xml:space="preserve">what </w:t>
      </w:r>
      <w:r w:rsidR="008626C0">
        <w:rPr>
          <w:rFonts w:cs="Arial"/>
          <w:color w:val="000000"/>
          <w:szCs w:val="48"/>
          <w:lang w:eastAsia="en-US"/>
        </w:rPr>
        <w:t>exists,’</w:t>
      </w:r>
      <w:r w:rsidR="008626C0" w:rsidRPr="008626C0">
        <w:rPr>
          <w:rFonts w:cs="Arial"/>
          <w:color w:val="000000"/>
          <w:szCs w:val="48"/>
          <w:lang w:eastAsia="en-US"/>
        </w:rPr>
        <w:t xml:space="preserve"> as in 1:9; 3:15; 6:10</w:t>
      </w:r>
      <w:r w:rsidR="008626C0">
        <w:rPr>
          <w:rFonts w:cs="Arial"/>
          <w:color w:val="000000"/>
          <w:szCs w:val="48"/>
          <w:lang w:eastAsia="en-US"/>
        </w:rPr>
        <w:t xml:space="preserve">)” (Glenn, </w:t>
      </w:r>
      <w:r w:rsidR="008626C0">
        <w:rPr>
          <w:rFonts w:cs="Arial"/>
          <w:i/>
          <w:color w:val="000000"/>
          <w:szCs w:val="48"/>
          <w:lang w:eastAsia="en-US"/>
        </w:rPr>
        <w:t>BKC</w:t>
      </w:r>
      <w:r w:rsidR="008626C0">
        <w:rPr>
          <w:rFonts w:cs="Arial"/>
          <w:color w:val="000000"/>
          <w:szCs w:val="48"/>
          <w:lang w:eastAsia="en-US"/>
        </w:rPr>
        <w:t>).</w:t>
      </w:r>
    </w:p>
    <w:p w14:paraId="25E16A1D" w14:textId="4DB74F3C" w:rsidR="008626C0" w:rsidRPr="008626C0" w:rsidRDefault="008626C0" w:rsidP="008626C0">
      <w:pPr>
        <w:pStyle w:val="Heading4"/>
        <w:tabs>
          <w:tab w:val="left" w:pos="1800"/>
        </w:tabs>
      </w:pPr>
      <w:r>
        <w:rPr>
          <w:rFonts w:cs="Arial"/>
          <w:color w:val="000000"/>
          <w:szCs w:val="48"/>
          <w:lang w:eastAsia="en-US"/>
        </w:rPr>
        <w:t>This means, then, that even those with wisdom don’t have insight into all the events of the past.</w:t>
      </w:r>
    </w:p>
    <w:p w14:paraId="42711C48" w14:textId="6FFE0136" w:rsidR="009E2D91" w:rsidRPr="00CC28AA" w:rsidRDefault="00FE5E5B" w:rsidP="009E2D91">
      <w:pPr>
        <w:pStyle w:val="Heading2"/>
        <w:tabs>
          <w:tab w:val="left" w:pos="1440"/>
        </w:tabs>
      </w:pPr>
      <w:r w:rsidRPr="008B1F91">
        <w:rPr>
          <w:rFonts w:cs="Arial"/>
          <w:noProof/>
          <w:lang w:eastAsia="en-US"/>
        </w:rPr>
        <mc:AlternateContent>
          <mc:Choice Requires="wps">
            <w:drawing>
              <wp:anchor distT="0" distB="0" distL="114300" distR="114300" simplePos="0" relativeHeight="251749888" behindDoc="0" locked="0" layoutInCell="1" allowOverlap="1" wp14:anchorId="416373DE" wp14:editId="71720238">
                <wp:simplePos x="0" y="0"/>
                <wp:positionH relativeFrom="column">
                  <wp:posOffset>-507365</wp:posOffset>
                </wp:positionH>
                <wp:positionV relativeFrom="paragraph">
                  <wp:posOffset>243840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8D0A5" w14:textId="3E9BA35F" w:rsidR="001D7835" w:rsidRPr="001269F9" w:rsidRDefault="001D7835" w:rsidP="005B60BD">
                            <w:pPr>
                              <w:jc w:val="center"/>
                              <w:rPr>
                                <w:sz w:val="20"/>
                              </w:rPr>
                            </w:pPr>
                            <w:r>
                              <w:rPr>
                                <w:sz w:val="20"/>
                              </w:rPr>
                              <w:t>25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19.2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" filled="f">
                <v:textbox inset="0,0,0,0">
                  <w:txbxContent>
                    <w:p w14:paraId="5858D0A5" w14:textId="3E9BA35F" w:rsidR="001D7835" w:rsidRPr="001269F9" w:rsidRDefault="001D7835" w:rsidP="005B60BD">
                      <w:pPr>
                        <w:jc w:val="center"/>
                        <w:rPr>
                          <w:sz w:val="20"/>
                        </w:rPr>
                      </w:pPr>
                      <w:r>
                        <w:rPr>
                          <w:sz w:val="20"/>
                        </w:rPr>
                        <w:t>25 NLT</w:t>
                      </w:r>
                    </w:p>
                  </w:txbxContent>
                </v:textbox>
              </v:shape>
            </w:pict>
          </mc:Fallback>
        </mc:AlternateContent>
      </w:r>
      <w:r w:rsidR="009E2D91">
        <w:t xml:space="preserve">Wisdom </w:t>
      </w:r>
      <w:r w:rsidR="009E2D91" w:rsidRPr="00902E56">
        <w:rPr>
          <w:i/>
        </w:rPr>
        <w:t>can</w:t>
      </w:r>
      <w:r w:rsidR="009E2D91">
        <w:t xml:space="preserve"> find some things </w:t>
      </w:r>
      <w:r w:rsidR="009E2D91" w:rsidRPr="00CC28AA">
        <w:t>(7:25-29).</w:t>
      </w:r>
    </w:p>
    <w:p w14:paraId="0856BE77" w14:textId="6D41B173" w:rsidR="009E2D91" w:rsidRPr="00CC28AA" w:rsidRDefault="00A01C44" w:rsidP="009E2D91">
      <w:pPr>
        <w:pStyle w:val="Heading3"/>
        <w:tabs>
          <w:tab w:val="left" w:pos="1800"/>
        </w:tabs>
      </w:pPr>
      <w:r w:rsidRPr="008B1F91">
        <w:rPr>
          <w:rFonts w:cs="Arial"/>
          <w:noProof/>
          <w:lang w:eastAsia="en-US"/>
        </w:rPr>
        <mc:AlternateContent>
          <mc:Choice Requires="wps">
            <w:drawing>
              <wp:anchor distT="0" distB="0" distL="114300" distR="114300" simplePos="0" relativeHeight="251768320" behindDoc="0" locked="0" layoutInCell="1" allowOverlap="1" wp14:anchorId="0C4179C6" wp14:editId="3FEFE6B2">
                <wp:simplePos x="0" y="0"/>
                <wp:positionH relativeFrom="column">
                  <wp:posOffset>-507365</wp:posOffset>
                </wp:positionH>
                <wp:positionV relativeFrom="paragraph">
                  <wp:posOffset>268605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B6A81" w14:textId="4325EB3D" w:rsidR="001D7835" w:rsidRPr="001269F9" w:rsidRDefault="001D7835" w:rsidP="005B60BD">
                            <w:pPr>
                              <w:jc w:val="center"/>
                              <w:rPr>
                                <w:sz w:val="20"/>
                              </w:rPr>
                            </w:pPr>
                            <w:r>
                              <w:rPr>
                                <w:sz w:val="20"/>
                              </w:rPr>
                              <w:t>• 25 NAU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21.1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YPX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" filled="f">
                <v:textbox inset="0,0,0,0">
                  <w:txbxContent>
                    <w:p w14:paraId="494B6A81" w14:textId="4325EB3D" w:rsidR="001D7835" w:rsidRPr="001269F9" w:rsidRDefault="001D7835" w:rsidP="005B60BD">
                      <w:pPr>
                        <w:jc w:val="center"/>
                        <w:rPr>
                          <w:sz w:val="20"/>
                        </w:rPr>
                      </w:pPr>
                      <w:r>
                        <w:rPr>
                          <w:sz w:val="20"/>
                        </w:rPr>
                        <w:t>• 25 NAU</w:t>
                      </w:r>
                    </w:p>
                  </w:txbxContent>
                </v:textbox>
              </v:shape>
            </w:pict>
          </mc:Fallback>
        </mc:AlternateContent>
      </w:r>
      <w:r>
        <w:t>The NLT is more general, but the NAU notes w</w:t>
      </w:r>
      <w:r w:rsidR="009E2D91" w:rsidRPr="00CC28AA">
        <w:t xml:space="preserve">isdom </w:t>
      </w:r>
      <w:r w:rsidR="009E2D91">
        <w:t xml:space="preserve">knows about </w:t>
      </w:r>
      <w:r>
        <w:t xml:space="preserve">three things: </w:t>
      </w:r>
      <w:r w:rsidR="009E2D91">
        <w:t>wisdom, foolishness</w:t>
      </w:r>
      <w:r w:rsidR="009E2D91" w:rsidRPr="00CC28AA">
        <w:t xml:space="preserve">, and </w:t>
      </w:r>
      <w:r w:rsidR="009E2D91">
        <w:t xml:space="preserve">mental illness </w:t>
      </w:r>
      <w:r w:rsidR="009E2D91" w:rsidRPr="00CC28AA">
        <w:t>(7:25).</w:t>
      </w:r>
    </w:p>
    <w:p w14:paraId="02D59993" w14:textId="7215C26C" w:rsidR="009E2D91" w:rsidRPr="00CC28AA" w:rsidRDefault="00A01C44" w:rsidP="009E2D91">
      <w:pPr>
        <w:pStyle w:val="Heading3"/>
        <w:tabs>
          <w:tab w:val="left" w:pos="1800"/>
        </w:tabs>
      </w:pPr>
      <w:r w:rsidRPr="008B1F91">
        <w:rPr>
          <w:rFonts w:cs="Arial"/>
          <w:noProof/>
          <w:lang w:eastAsia="en-US"/>
        </w:rPr>
        <mc:AlternateContent>
          <mc:Choice Requires="wps">
            <w:drawing>
              <wp:anchor distT="0" distB="0" distL="114300" distR="114300" simplePos="0" relativeHeight="251770368" behindDoc="0" locked="0" layoutInCell="1" allowOverlap="1" wp14:anchorId="47D0AC22" wp14:editId="33A26A79">
                <wp:simplePos x="0" y="0"/>
                <wp:positionH relativeFrom="column">
                  <wp:posOffset>-50165</wp:posOffset>
                </wp:positionH>
                <wp:positionV relativeFrom="paragraph">
                  <wp:posOffset>132715</wp:posOffset>
                </wp:positionV>
                <wp:extent cx="571500" cy="337820"/>
                <wp:effectExtent l="0" t="0" r="381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C8D6DC" w14:textId="651951B1" w:rsidR="001D7835" w:rsidRPr="001269F9" w:rsidRDefault="001D7835" w:rsidP="005B60BD">
                            <w:pPr>
                              <w:jc w:val="center"/>
                              <w:rPr>
                                <w:sz w:val="20"/>
                              </w:rPr>
                            </w:pPr>
                            <w:r>
                              <w:rPr>
                                <w:sz w:val="20"/>
                              </w:rPr>
                              <w:t>Wedding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pt;margin-top:10.45pt;width:45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" filled="f">
                <v:textbox inset="0,0,0,0">
                  <w:txbxContent>
                    <w:p w14:paraId="35C8D6DC" w14:textId="651951B1" w:rsidR="001D7835" w:rsidRPr="001269F9" w:rsidRDefault="001D7835" w:rsidP="005B60BD">
                      <w:pPr>
                        <w:jc w:val="center"/>
                        <w:rPr>
                          <w:sz w:val="20"/>
                        </w:rPr>
                      </w:pPr>
                      <w:r>
                        <w:rPr>
                          <w:sz w:val="20"/>
                        </w:rPr>
                        <w:t>Wedding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756032" behindDoc="0" locked="0" layoutInCell="1" allowOverlap="1" wp14:anchorId="47067D10" wp14:editId="0873EADF">
                <wp:simplePos x="0" y="0"/>
                <wp:positionH relativeFrom="column">
                  <wp:posOffset>-507365</wp:posOffset>
                </wp:positionH>
                <wp:positionV relativeFrom="paragraph">
                  <wp:posOffset>132715</wp:posOffset>
                </wp:positionV>
                <wp:extent cx="4572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B74EB5" w14:textId="57ABF5FC" w:rsidR="001D7835" w:rsidRPr="001269F9" w:rsidRDefault="001D7835" w:rsidP="005B60BD">
                            <w:pPr>
                              <w:jc w:val="center"/>
                              <w:rPr>
                                <w:sz w:val="20"/>
                              </w:rPr>
                            </w:pPr>
                            <w:r>
                              <w:rPr>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9.9pt;margin-top:10.45pt;width:36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" filled="f">
                <v:textbox inset="0,0,0,0">
                  <w:txbxContent>
                    <w:p w14:paraId="1CB74EB5" w14:textId="57ABF5FC" w:rsidR="001D7835" w:rsidRPr="001269F9" w:rsidRDefault="001D7835" w:rsidP="005B60BD">
                      <w:pPr>
                        <w:jc w:val="center"/>
                        <w:rPr>
                          <w:sz w:val="20"/>
                        </w:rPr>
                      </w:pPr>
                      <w:r>
                        <w:rPr>
                          <w:sz w:val="20"/>
                        </w:rPr>
                        <w:t>26</w:t>
                      </w:r>
                    </w:p>
                  </w:txbxContent>
                </v:textbox>
              </v:shape>
            </w:pict>
          </mc:Fallback>
        </mc:AlternateContent>
      </w:r>
      <w:r w:rsidR="009E2D91" w:rsidRPr="00CC28AA">
        <w:t xml:space="preserve">Wisdom </w:t>
      </w:r>
      <w:r w:rsidR="009E2D91">
        <w:t>avoids</w:t>
      </w:r>
      <w:r w:rsidR="009E2D91" w:rsidRPr="00CC28AA">
        <w:t xml:space="preserve"> sex</w:t>
      </w:r>
      <w:r w:rsidR="009E2D91">
        <w:t xml:space="preserve"> outside of marriage </w:t>
      </w:r>
      <w:r w:rsidR="009E2D91" w:rsidRPr="00CC28AA">
        <w:t>(7:26).</w:t>
      </w:r>
    </w:p>
    <w:p w14:paraId="577154AC" w14:textId="3C3F09E8" w:rsidR="009E2D91" w:rsidRPr="00CC28AA" w:rsidRDefault="00477B5D" w:rsidP="009E2D91">
      <w:pPr>
        <w:pStyle w:val="Heading3"/>
        <w:tabs>
          <w:tab w:val="left" w:pos="1800"/>
        </w:tabs>
      </w:pPr>
      <w:r w:rsidRPr="008B1F91">
        <w:rPr>
          <w:rFonts w:cs="Arial"/>
          <w:noProof/>
          <w:lang w:eastAsia="en-US"/>
        </w:rPr>
        <mc:AlternateContent>
          <mc:Choice Requires="wps">
            <w:drawing>
              <wp:anchor distT="0" distB="0" distL="114300" distR="114300" simplePos="0" relativeHeight="251772416" behindDoc="0" locked="0" layoutInCell="1" allowOverlap="1" wp14:anchorId="5A117D99" wp14:editId="2AD2AF19">
                <wp:simplePos x="0" y="0"/>
                <wp:positionH relativeFrom="column">
                  <wp:posOffset>-393065</wp:posOffset>
                </wp:positionH>
                <wp:positionV relativeFrom="paragraph">
                  <wp:posOffset>276860</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507D8" w14:textId="1F6EF08D" w:rsidR="001D7835" w:rsidRPr="001269F9" w:rsidRDefault="001D7835" w:rsidP="005B60BD">
                            <w:pPr>
                              <w:jc w:val="center"/>
                              <w:rPr>
                                <w:sz w:val="20"/>
                              </w:rPr>
                            </w:pPr>
                            <w:r>
                              <w:rPr>
                                <w:sz w:val="20"/>
                              </w:rPr>
                              <w:t>27-28a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21.8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" filled="f">
                <v:textbox inset="0,0,0,0">
                  <w:txbxContent>
                    <w:p w14:paraId="23F507D8" w14:textId="1F6EF08D" w:rsidR="001D7835" w:rsidRPr="001269F9" w:rsidRDefault="001D7835" w:rsidP="005B60BD">
                      <w:pPr>
                        <w:jc w:val="center"/>
                        <w:rPr>
                          <w:sz w:val="20"/>
                        </w:rPr>
                      </w:pPr>
                      <w:r>
                        <w:rPr>
                          <w:sz w:val="20"/>
                        </w:rPr>
                        <w:t>27-28a</w:t>
                      </w:r>
                    </w:p>
                  </w:txbxContent>
                </v:textbox>
              </v:shape>
            </w:pict>
          </mc:Fallback>
        </mc:AlternateContent>
      </w:r>
      <w:r w:rsidR="009E2D91" w:rsidRPr="00CC28AA">
        <w:t>Wisdom realizes that nobody has real wisdom</w:t>
      </w:r>
      <w:r w:rsidR="009E2D91">
        <w:t xml:space="preserve"> (7:27-29)</w:t>
      </w:r>
      <w:r w:rsidR="009E2D91" w:rsidRPr="00CC28AA">
        <w:t>.</w:t>
      </w:r>
    </w:p>
    <w:p w14:paraId="31CA3423" w14:textId="260E63B3" w:rsidR="009E2D91" w:rsidRPr="00CC28AA" w:rsidRDefault="009E2D91" w:rsidP="009E2D91">
      <w:pPr>
        <w:pStyle w:val="Heading4"/>
        <w:jc w:val="both"/>
      </w:pPr>
      <w:r w:rsidRPr="00CC28AA">
        <w:t xml:space="preserve">Solomon </w:t>
      </w:r>
      <w:r>
        <w:t xml:space="preserve">didn’t grasp full wisdom </w:t>
      </w:r>
      <w:r w:rsidRPr="00CC28AA">
        <w:t>(7:27-28a).</w:t>
      </w:r>
    </w:p>
    <w:p w14:paraId="353EF18A" w14:textId="11138AFE" w:rsidR="009E2D91" w:rsidRPr="00CC28AA" w:rsidRDefault="00CB754C" w:rsidP="009E2D91">
      <w:pPr>
        <w:pStyle w:val="Heading4"/>
        <w:jc w:val="both"/>
      </w:pPr>
      <w:r w:rsidRPr="008B1F91">
        <w:rPr>
          <w:rFonts w:cs="Arial"/>
          <w:noProof/>
          <w:lang w:eastAsia="en-US"/>
        </w:rPr>
        <mc:AlternateContent>
          <mc:Choice Requires="wps">
            <w:drawing>
              <wp:anchor distT="0" distB="0" distL="114300" distR="114300" simplePos="0" relativeHeight="251752960" behindDoc="0" locked="0" layoutInCell="1" allowOverlap="1" wp14:anchorId="57A294CB" wp14:editId="35C7F842">
                <wp:simplePos x="0" y="0"/>
                <wp:positionH relativeFrom="column">
                  <wp:posOffset>-393065</wp:posOffset>
                </wp:positionH>
                <wp:positionV relativeFrom="paragraph">
                  <wp:posOffset>113030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A776A" w14:textId="328A7EE7" w:rsidR="001D7835" w:rsidRPr="001269F9" w:rsidRDefault="001D7835" w:rsidP="005B60BD">
                            <w:pPr>
                              <w:jc w:val="center"/>
                              <w:rPr>
                                <w:sz w:val="20"/>
                              </w:rPr>
                            </w:pPr>
                            <w:r>
                              <w:rPr>
                                <w:sz w:val="20"/>
                              </w:rPr>
                              <w:t>• 28b-29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8.9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V0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" filled="f">
                <v:textbox inset="0,0,0,0">
                  <w:txbxContent>
                    <w:p w14:paraId="6E7A776A" w14:textId="328A7EE7" w:rsidR="001D7835" w:rsidRPr="001269F9" w:rsidRDefault="001D7835" w:rsidP="005B60BD">
                      <w:pPr>
                        <w:jc w:val="center"/>
                        <w:rPr>
                          <w:sz w:val="20"/>
                        </w:rPr>
                      </w:pPr>
                      <w:r>
                        <w:rPr>
                          <w:sz w:val="20"/>
                        </w:rPr>
                        <w:t>• 28b-29</w:t>
                      </w:r>
                    </w:p>
                  </w:txbxContent>
                </v:textbox>
              </v:shape>
            </w:pict>
          </mc:Fallback>
        </mc:AlternateContent>
      </w:r>
      <w:r w:rsidR="009E2D91">
        <w:t>Hardly one man</w:t>
      </w:r>
      <w:r w:rsidR="009E2D91" w:rsidRPr="00CC28AA">
        <w:t xml:space="preserve"> in a thousand is wise</w:t>
      </w:r>
      <w:r w:rsidR="009E2D91">
        <w:t xml:space="preserve"> </w:t>
      </w:r>
      <w:r w:rsidR="009E2D91" w:rsidRPr="00CC28AA">
        <w:t>(7:28b).</w:t>
      </w:r>
    </w:p>
    <w:p w14:paraId="4AC51845" w14:textId="77777777" w:rsidR="009E2D91" w:rsidRPr="00CC28AA" w:rsidRDefault="009E2D91" w:rsidP="009E2D91">
      <w:pPr>
        <w:pStyle w:val="Heading4"/>
        <w:jc w:val="both"/>
      </w:pPr>
      <w:r w:rsidRPr="008C2D42">
        <w:rPr>
          <w:rFonts w:cs="Arial"/>
          <w:color w:val="000000"/>
          <w:szCs w:val="22"/>
        </w:rPr>
        <w:t>No</w:t>
      </w:r>
      <w:r>
        <w:rPr>
          <w:rFonts w:cs="Arial"/>
          <w:color w:val="000000"/>
          <w:szCs w:val="22"/>
        </w:rPr>
        <w:t>t</w:t>
      </w:r>
      <w:r w:rsidRPr="008C2D42">
        <w:rPr>
          <w:rFonts w:cs="Arial"/>
          <w:color w:val="000000"/>
          <w:szCs w:val="22"/>
        </w:rPr>
        <w:t xml:space="preserve"> one in a thousand has true wisdom </w:t>
      </w:r>
      <w:r w:rsidRPr="00CC28AA">
        <w:t>(7:28c).</w:t>
      </w:r>
    </w:p>
    <w:p w14:paraId="6FD1EECE" w14:textId="77777777" w:rsidR="00893D13" w:rsidRPr="00117CBA" w:rsidRDefault="00893D13" w:rsidP="00893D13">
      <w:pPr>
        <w:pStyle w:val="Heading4"/>
        <w:rPr>
          <w:rFonts w:cs="Arial"/>
        </w:rPr>
      </w:pPr>
      <w:r w:rsidRPr="008C2D42">
        <w:rPr>
          <w:rFonts w:cs="Arial"/>
          <w:color w:val="000000"/>
          <w:szCs w:val="22"/>
        </w:rPr>
        <w:t xml:space="preserve">What kind of man/woman did Solomon find/not find in verse 28? </w:t>
      </w:r>
      <w:r w:rsidRPr="009A602C">
        <w:rPr>
          <w:rFonts w:cs="Arial"/>
        </w:rPr>
        <w:t>Here are some explanations</w:t>
      </w:r>
      <w:r>
        <w:rPr>
          <w:rFonts w:cs="Arial"/>
        </w:rPr>
        <w:t>:</w:t>
      </w:r>
    </w:p>
    <w:p w14:paraId="63C34DC5" w14:textId="7100E173" w:rsidR="00893D13" w:rsidRPr="008C2D42" w:rsidRDefault="00CB754C" w:rsidP="00893D13">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755008" behindDoc="0" locked="0" layoutInCell="1" allowOverlap="1" wp14:anchorId="732DD29B" wp14:editId="6194EF94">
                <wp:simplePos x="0" y="0"/>
                <wp:positionH relativeFrom="column">
                  <wp:posOffset>-335915</wp:posOffset>
                </wp:positionH>
                <wp:positionV relativeFrom="paragraph">
                  <wp:posOffset>151130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9DBF3" w14:textId="2EBA4D5D" w:rsidR="001D7835" w:rsidRPr="001269F9" w:rsidRDefault="001D7835" w:rsidP="005B60BD">
                            <w:pPr>
                              <w:jc w:val="center"/>
                              <w:rPr>
                                <w:sz w:val="20"/>
                              </w:rPr>
                            </w:pPr>
                            <w:r>
                              <w:rPr>
                                <w:sz w:val="20"/>
                              </w:rPr>
                              <w:t>• NAU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6.4pt;margin-top:11.9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2HAH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" filled="f">
                <v:textbox inset="0,0,0,0">
                  <w:txbxContent>
                    <w:p w14:paraId="6439DBF3" w14:textId="2EBA4D5D" w:rsidR="001D7835" w:rsidRPr="001269F9" w:rsidRDefault="001D7835" w:rsidP="005B60BD">
                      <w:pPr>
                        <w:jc w:val="center"/>
                        <w:rPr>
                          <w:sz w:val="20"/>
                        </w:rPr>
                      </w:pPr>
                      <w:r>
                        <w:rPr>
                          <w:sz w:val="20"/>
                        </w:rPr>
                        <w:t>• NAU</w:t>
                      </w:r>
                    </w:p>
                  </w:txbxContent>
                </v:textbox>
              </v:shape>
            </w:pict>
          </mc:Fallback>
        </mc:AlternateContent>
      </w:r>
      <w:r w:rsidR="00477B5D">
        <w:rPr>
          <w:rFonts w:cs="Arial"/>
          <w:color w:val="000000"/>
          <w:szCs w:val="22"/>
        </w:rPr>
        <w:t>Solomon looked at a thousand people and</w:t>
      </w:r>
      <w:r w:rsidR="00893D13" w:rsidRPr="008C2D42">
        <w:rPr>
          <w:rFonts w:cs="Arial"/>
          <w:color w:val="000000"/>
          <w:szCs w:val="22"/>
        </w:rPr>
        <w:t xml:space="preserve"> </w:t>
      </w:r>
      <w:r w:rsidR="00477B5D">
        <w:rPr>
          <w:rFonts w:cs="Arial"/>
          <w:color w:val="000000"/>
          <w:szCs w:val="22"/>
        </w:rPr>
        <w:t>found one man and no women (NAU</w:t>
      </w:r>
      <w:r w:rsidR="00893D13" w:rsidRPr="008C2D42">
        <w:rPr>
          <w:rFonts w:cs="Arial"/>
          <w:color w:val="000000"/>
          <w:szCs w:val="22"/>
        </w:rPr>
        <w:t>).</w:t>
      </w:r>
      <w:r w:rsidR="006677AE">
        <w:rPr>
          <w:rFonts w:cs="Arial"/>
          <w:color w:val="000000"/>
          <w:szCs w:val="22"/>
        </w:rPr>
        <w:t xml:space="preserve">  </w:t>
      </w:r>
      <w:r w:rsidR="006677AE" w:rsidRPr="006677AE">
        <w:rPr>
          <w:rFonts w:cs="Arial"/>
          <w:i/>
          <w:color w:val="000000"/>
          <w:szCs w:val="22"/>
        </w:rPr>
        <w:t>So what sex were the other 999?</w:t>
      </w:r>
    </w:p>
    <w:p w14:paraId="568B5F00" w14:textId="707AA6D7" w:rsidR="00893D13" w:rsidRPr="008C2D42" w:rsidRDefault="00477B5D" w:rsidP="00893D13">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753984" behindDoc="0" locked="0" layoutInCell="1" allowOverlap="1" wp14:anchorId="278516DB" wp14:editId="6EEBA7E5">
                <wp:simplePos x="0" y="0"/>
                <wp:positionH relativeFrom="column">
                  <wp:posOffset>-335915</wp:posOffset>
                </wp:positionH>
                <wp:positionV relativeFrom="paragraph">
                  <wp:posOffset>135890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80D98" w14:textId="1AA1B3A3" w:rsidR="001D7835" w:rsidRPr="001269F9" w:rsidRDefault="001D7835" w:rsidP="005B60BD">
                            <w:pPr>
                              <w:jc w:val="center"/>
                              <w:rPr>
                                <w:sz w:val="20"/>
                              </w:rPr>
                            </w:pPr>
                            <w:r>
                              <w:rPr>
                                <w:sz w:val="20"/>
                              </w:rPr>
                              <w:t>• NIV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6.4pt;margin-top:10.7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cgX4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" filled="f">
                <v:textbox inset="0,0,0,0">
                  <w:txbxContent>
                    <w:p w14:paraId="2E180D98" w14:textId="1AA1B3A3" w:rsidR="001D7835" w:rsidRPr="001269F9" w:rsidRDefault="001D7835" w:rsidP="005B60BD">
                      <w:pPr>
                        <w:jc w:val="center"/>
                        <w:rPr>
                          <w:sz w:val="20"/>
                        </w:rPr>
                      </w:pPr>
                      <w:r>
                        <w:rPr>
                          <w:sz w:val="20"/>
                        </w:rPr>
                        <w:t>• NIV</w:t>
                      </w:r>
                    </w:p>
                  </w:txbxContent>
                </v:textbox>
              </v:shape>
            </w:pict>
          </mc:Fallback>
        </mc:AlternateContent>
      </w:r>
      <w:r w:rsidR="00893D13" w:rsidRPr="008C2D42">
        <w:rPr>
          <w:rFonts w:cs="Arial"/>
          <w:color w:val="000000"/>
          <w:szCs w:val="22"/>
        </w:rPr>
        <w:t>Solomon found one upright man and no upright women in a thousand (NIV; v. 29).</w:t>
      </w:r>
      <w:r w:rsidR="006677AE">
        <w:rPr>
          <w:rFonts w:cs="Arial"/>
          <w:color w:val="000000"/>
          <w:szCs w:val="22"/>
        </w:rPr>
        <w:t xml:space="preserve">  </w:t>
      </w:r>
      <w:r w:rsidR="006677AE" w:rsidRPr="006677AE">
        <w:rPr>
          <w:rFonts w:cs="Arial"/>
          <w:i/>
          <w:color w:val="000000"/>
          <w:szCs w:val="22"/>
        </w:rPr>
        <w:t xml:space="preserve">So </w:t>
      </w:r>
      <w:r w:rsidR="006677AE">
        <w:rPr>
          <w:rFonts w:cs="Arial"/>
          <w:i/>
          <w:color w:val="000000"/>
          <w:szCs w:val="22"/>
        </w:rPr>
        <w:t>he wasn’t looking very hard</w:t>
      </w:r>
      <w:r w:rsidR="006677AE" w:rsidRPr="006677AE">
        <w:rPr>
          <w:rFonts w:cs="Arial"/>
          <w:i/>
          <w:color w:val="000000"/>
          <w:szCs w:val="22"/>
        </w:rPr>
        <w:t>?</w:t>
      </w:r>
    </w:p>
    <w:p w14:paraId="0F4E24E9" w14:textId="19696CC7" w:rsidR="00893D13" w:rsidRPr="008C2D42" w:rsidRDefault="0011082D" w:rsidP="00893D13">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717120" behindDoc="0" locked="0" layoutInCell="1" allowOverlap="1" wp14:anchorId="6BA4B9C1" wp14:editId="1024CD7B">
                <wp:simplePos x="0" y="0"/>
                <wp:positionH relativeFrom="column">
                  <wp:posOffset>-335915</wp:posOffset>
                </wp:positionH>
                <wp:positionV relativeFrom="paragraph">
                  <wp:posOffset>120650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429FB8" w14:textId="54468307" w:rsidR="001D7835" w:rsidRPr="001269F9" w:rsidRDefault="001D7835" w:rsidP="005B60BD">
                            <w:pPr>
                              <w:jc w:val="center"/>
                              <w:rPr>
                                <w:sz w:val="20"/>
                              </w:rPr>
                            </w:pPr>
                            <w:r>
                              <w:rPr>
                                <w:sz w:val="20"/>
                              </w:rPr>
                              <w:t>• Swindoll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6.4pt;margin-top:9.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4rs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" filled="f">
                <v:textbox inset="0,0,0,0">
                  <w:txbxContent>
                    <w:p w14:paraId="19429FB8" w14:textId="54468307" w:rsidR="001D7835" w:rsidRPr="001269F9" w:rsidRDefault="001D7835" w:rsidP="005B60BD">
                      <w:pPr>
                        <w:jc w:val="center"/>
                        <w:rPr>
                          <w:sz w:val="20"/>
                        </w:rPr>
                      </w:pPr>
                      <w:r>
                        <w:rPr>
                          <w:sz w:val="20"/>
                        </w:rPr>
                        <w:t>• Swindoll</w:t>
                      </w:r>
                    </w:p>
                  </w:txbxContent>
                </v:textbox>
              </v:shape>
            </w:pict>
          </mc:Fallback>
        </mc:AlternateContent>
      </w:r>
      <w:r w:rsidR="00893D13" w:rsidRPr="008C2D42">
        <w:rPr>
          <w:rFonts w:cs="Arial"/>
          <w:color w:val="000000"/>
          <w:szCs w:val="22"/>
        </w:rPr>
        <w:t xml:space="preserve">Solomon found only one man in a thousand who could answer his questions and no women who could provide him fulfillment (Swindoll, </w:t>
      </w:r>
      <w:r w:rsidR="00893D13" w:rsidRPr="008C2D42">
        <w:rPr>
          <w:rFonts w:cs="Arial"/>
          <w:i/>
          <w:color w:val="000000"/>
          <w:szCs w:val="22"/>
        </w:rPr>
        <w:t>LOTRE Study Guide</w:t>
      </w:r>
      <w:r w:rsidR="00893D13">
        <w:rPr>
          <w:rFonts w:cs="Arial"/>
          <w:color w:val="000000"/>
          <w:szCs w:val="22"/>
        </w:rPr>
        <w:t xml:space="preserve">, </w:t>
      </w:r>
      <w:r w:rsidR="00893D13" w:rsidRPr="008C2D42">
        <w:rPr>
          <w:rFonts w:cs="Arial"/>
          <w:color w:val="000000"/>
          <w:szCs w:val="22"/>
        </w:rPr>
        <w:t>73).</w:t>
      </w:r>
      <w:r w:rsidR="006677AE">
        <w:rPr>
          <w:rFonts w:cs="Arial"/>
          <w:color w:val="000000"/>
          <w:szCs w:val="22"/>
        </w:rPr>
        <w:t xml:space="preserve">  </w:t>
      </w:r>
      <w:r w:rsidR="006677AE" w:rsidRPr="006677AE">
        <w:rPr>
          <w:rFonts w:cs="Arial"/>
          <w:i/>
          <w:color w:val="000000"/>
          <w:szCs w:val="22"/>
        </w:rPr>
        <w:t xml:space="preserve">So </w:t>
      </w:r>
      <w:r w:rsidR="006677AE">
        <w:rPr>
          <w:rFonts w:cs="Arial"/>
          <w:i/>
          <w:color w:val="000000"/>
          <w:szCs w:val="22"/>
        </w:rPr>
        <w:t>where is the idea of fulfillment here</w:t>
      </w:r>
      <w:r w:rsidR="006677AE" w:rsidRPr="006677AE">
        <w:rPr>
          <w:rFonts w:cs="Arial"/>
          <w:i/>
          <w:color w:val="000000"/>
          <w:szCs w:val="22"/>
        </w:rPr>
        <w:t>?</w:t>
      </w:r>
    </w:p>
    <w:p w14:paraId="43EAC77A" w14:textId="286462E4" w:rsidR="00893D13" w:rsidRPr="008C2D42" w:rsidRDefault="00CB754C" w:rsidP="00893D13">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713024" behindDoc="0" locked="0" layoutInCell="1" allowOverlap="1" wp14:anchorId="7BEBEB0E" wp14:editId="11778DE0">
                <wp:simplePos x="0" y="0"/>
                <wp:positionH relativeFrom="column">
                  <wp:posOffset>-335915</wp:posOffset>
                </wp:positionH>
                <wp:positionV relativeFrom="paragraph">
                  <wp:posOffset>105410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01045E" w14:textId="267CDD9B" w:rsidR="001D7835" w:rsidRPr="001269F9" w:rsidRDefault="001D7835" w:rsidP="005B60BD">
                            <w:pPr>
                              <w:jc w:val="center"/>
                              <w:rPr>
                                <w:sz w:val="20"/>
                              </w:rPr>
                            </w:pPr>
                            <w:r>
                              <w:rPr>
                                <w:sz w:val="20"/>
                              </w:rPr>
                              <w:t>Harem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6.4pt;margin-top:8.3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0p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" filled="f">
                <v:textbox inset="0,0,0,0">
                  <w:txbxContent>
                    <w:p w14:paraId="1201045E" w14:textId="267CDD9B" w:rsidR="001D7835" w:rsidRPr="001269F9" w:rsidRDefault="001D7835" w:rsidP="005B60BD">
                      <w:pPr>
                        <w:jc w:val="center"/>
                        <w:rPr>
                          <w:sz w:val="20"/>
                        </w:rPr>
                      </w:pPr>
                      <w:r>
                        <w:rPr>
                          <w:sz w:val="20"/>
                        </w:rPr>
                        <w:t>Harem</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16096" behindDoc="0" locked="0" layoutInCell="1" allowOverlap="1" wp14:anchorId="7AF2C603" wp14:editId="39C7984C">
                <wp:simplePos x="0" y="0"/>
                <wp:positionH relativeFrom="column">
                  <wp:posOffset>-278765</wp:posOffset>
                </wp:positionH>
                <wp:positionV relativeFrom="paragraph">
                  <wp:posOffset>3458210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650465"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272.3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m3Sn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" filled="f">
                <v:textbox inset="0,0,0,0">
                  <w:txbxContent>
                    <w:p w14:paraId="2E650465"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14048" behindDoc="0" locked="0" layoutInCell="1" allowOverlap="1" wp14:anchorId="7BDC1700" wp14:editId="3CBD2709">
                <wp:simplePos x="0" y="0"/>
                <wp:positionH relativeFrom="column">
                  <wp:posOffset>-278765</wp:posOffset>
                </wp:positionH>
                <wp:positionV relativeFrom="paragraph">
                  <wp:posOffset>1972310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0755F"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1.9pt;margin-top:155.3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7+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Z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" filled="f">
                <v:textbox inset="0,0,0,0">
                  <w:txbxContent>
                    <w:p w14:paraId="4F30755F"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12000" behindDoc="0" locked="0" layoutInCell="1" allowOverlap="1" wp14:anchorId="6BEBFF82" wp14:editId="1B740BFB">
                <wp:simplePos x="0" y="0"/>
                <wp:positionH relativeFrom="column">
                  <wp:posOffset>-278765</wp:posOffset>
                </wp:positionH>
                <wp:positionV relativeFrom="paragraph">
                  <wp:posOffset>6201410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A3A3E7"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9pt;margin-top:488.3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92EHw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" filled="f">
                <v:textbox inset="0,0,0,0">
                  <w:txbxContent>
                    <w:p w14:paraId="27A3A3E7"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10976" behindDoc="0" locked="0" layoutInCell="1" allowOverlap="1" wp14:anchorId="662797F4" wp14:editId="4BEE9918">
                <wp:simplePos x="0" y="0"/>
                <wp:positionH relativeFrom="column">
                  <wp:posOffset>-278765</wp:posOffset>
                </wp:positionH>
                <wp:positionV relativeFrom="paragraph">
                  <wp:posOffset>7115810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66479"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9pt;margin-top:560.3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EO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" filled="f">
                <v:textbox inset="0,0,0,0">
                  <w:txbxContent>
                    <w:p w14:paraId="76366479"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09952" behindDoc="0" locked="0" layoutInCell="1" allowOverlap="1" wp14:anchorId="5B6F94C7" wp14:editId="68CE4309">
                <wp:simplePos x="0" y="0"/>
                <wp:positionH relativeFrom="column">
                  <wp:posOffset>-278765</wp:posOffset>
                </wp:positionH>
                <wp:positionV relativeFrom="paragraph">
                  <wp:posOffset>4715510</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851E1"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371.3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OY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" filled="f">
                <v:textbox inset="0,0,0,0">
                  <w:txbxContent>
                    <w:p w14:paraId="230851E1"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08928" behindDoc="0" locked="0" layoutInCell="1" allowOverlap="1" wp14:anchorId="2221A0B4" wp14:editId="7E7BA74D">
                <wp:simplePos x="0" y="0"/>
                <wp:positionH relativeFrom="column">
                  <wp:posOffset>-278765</wp:posOffset>
                </wp:positionH>
                <wp:positionV relativeFrom="paragraph">
                  <wp:posOffset>5629910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11136"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1.9pt;margin-top:443.3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" filled="f">
                <v:textbox inset="0,0,0,0">
                  <w:txbxContent>
                    <w:p w14:paraId="67211136"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07904" behindDoc="0" locked="0" layoutInCell="1" allowOverlap="1" wp14:anchorId="1C06098C" wp14:editId="5D2C1056">
                <wp:simplePos x="0" y="0"/>
                <wp:positionH relativeFrom="column">
                  <wp:posOffset>-278765</wp:posOffset>
                </wp:positionH>
                <wp:positionV relativeFrom="paragraph">
                  <wp:posOffset>3915410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644E95" w14:textId="77777777" w:rsidR="001D7835" w:rsidRPr="001269F9" w:rsidRDefault="001D7835" w:rsidP="005B60B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21.9pt;margin-top:308.3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G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" filled="f">
                <v:textbox inset="0,0,0,0">
                  <w:txbxContent>
                    <w:p w14:paraId="61644E95" w14:textId="77777777" w:rsidR="001D7835" w:rsidRPr="001269F9" w:rsidRDefault="001D7835" w:rsidP="005B60BD">
                      <w:pPr>
                        <w:jc w:val="center"/>
                        <w:rPr>
                          <w:sz w:val="20"/>
                        </w:rPr>
                      </w:pPr>
                      <w:r w:rsidRPr="001269F9">
                        <w:rPr>
                          <w:sz w:val="20"/>
                        </w:rPr>
                        <w:t>Title</w:t>
                      </w:r>
                    </w:p>
                  </w:txbxContent>
                </v:textbox>
              </v:shape>
            </w:pict>
          </mc:Fallback>
        </mc:AlternateContent>
      </w:r>
      <w:r w:rsidR="005B60BD" w:rsidRPr="008B1F91">
        <w:rPr>
          <w:rFonts w:cs="Arial"/>
          <w:noProof/>
          <w:lang w:eastAsia="en-US"/>
        </w:rPr>
        <mc:AlternateContent>
          <mc:Choice Requires="wps">
            <w:drawing>
              <wp:anchor distT="0" distB="0" distL="114300" distR="114300" simplePos="0" relativeHeight="251706880" behindDoc="0" locked="0" layoutInCell="1" allowOverlap="1" wp14:anchorId="2092C553" wp14:editId="58BCC706">
                <wp:simplePos x="0" y="0"/>
                <wp:positionH relativeFrom="column">
                  <wp:posOffset>-278765</wp:posOffset>
                </wp:positionH>
                <wp:positionV relativeFrom="paragraph">
                  <wp:posOffset>7801610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8B2AE" w14:textId="77777777" w:rsidR="001D7835" w:rsidRPr="001269F9" w:rsidRDefault="001D783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9" type="#_x0000_t202" style="position:absolute;left:0;text-align:left;margin-left:-21.9pt;margin-top:614.3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Fjx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" filled="f">
                <v:textbox inset="0,0,0,0">
                  <w:txbxContent>
                    <w:p w14:paraId="45D8B2AE" w14:textId="77777777" w:rsidR="001D7835" w:rsidRPr="001269F9" w:rsidRDefault="001D7835" w:rsidP="00D347DB">
                      <w:pPr>
                        <w:jc w:val="center"/>
                        <w:rPr>
                          <w:sz w:val="20"/>
                        </w:rPr>
                      </w:pPr>
                      <w:r w:rsidRPr="001269F9">
                        <w:rPr>
                          <w:sz w:val="20"/>
                        </w:rPr>
                        <w:t>Title</w:t>
                      </w:r>
                    </w:p>
                  </w:txbxContent>
                </v:textbox>
              </v:shape>
            </w:pict>
          </mc:Fallback>
        </mc:AlternateContent>
      </w:r>
      <w:r w:rsidR="00893D13" w:rsidRPr="008C2D42">
        <w:rPr>
          <w:rFonts w:cs="Arial"/>
          <w:color w:val="000000"/>
          <w:szCs w:val="22"/>
        </w:rPr>
        <w:t xml:space="preserve">Solomon found </w:t>
      </w:r>
      <w:r>
        <w:rPr>
          <w:rFonts w:cs="Arial"/>
          <w:color w:val="000000"/>
          <w:szCs w:val="22"/>
        </w:rPr>
        <w:t>only one in a thousand wise men</w:t>
      </w:r>
      <w:r w:rsidR="00893D13" w:rsidRPr="008C2D42">
        <w:rPr>
          <w:rFonts w:cs="Arial"/>
          <w:color w:val="000000"/>
          <w:szCs w:val="22"/>
        </w:rPr>
        <w:t xml:space="preserve"> but not a single wise woman in his harem of one thousand pagan wives and concubines (cf. 1 Ki</w:t>
      </w:r>
      <w:r w:rsidR="00893D13">
        <w:rPr>
          <w:rFonts w:cs="Arial"/>
          <w:color w:val="000000"/>
          <w:szCs w:val="22"/>
        </w:rPr>
        <w:t>ngs</w:t>
      </w:r>
      <w:r w:rsidR="00893D13" w:rsidRPr="008C2D42">
        <w:rPr>
          <w:rFonts w:cs="Arial"/>
          <w:color w:val="000000"/>
          <w:szCs w:val="22"/>
        </w:rPr>
        <w:t xml:space="preserve"> 11:1-11).</w:t>
      </w:r>
      <w:r w:rsidR="006677AE">
        <w:rPr>
          <w:rFonts w:cs="Arial"/>
          <w:color w:val="000000"/>
          <w:szCs w:val="22"/>
        </w:rPr>
        <w:t xml:space="preserve">  </w:t>
      </w:r>
      <w:r w:rsidR="006677AE" w:rsidRPr="006677AE">
        <w:rPr>
          <w:rFonts w:cs="Arial"/>
          <w:i/>
          <w:color w:val="000000"/>
          <w:szCs w:val="22"/>
        </w:rPr>
        <w:t xml:space="preserve">So </w:t>
      </w:r>
      <w:r w:rsidR="006677AE">
        <w:rPr>
          <w:rFonts w:cs="Arial"/>
          <w:i/>
          <w:color w:val="000000"/>
          <w:szCs w:val="22"/>
        </w:rPr>
        <w:t>would he expect wise women if they only won beauty contests</w:t>
      </w:r>
      <w:r w:rsidR="006677AE" w:rsidRPr="006677AE">
        <w:rPr>
          <w:rFonts w:cs="Arial"/>
          <w:i/>
          <w:color w:val="000000"/>
          <w:szCs w:val="22"/>
        </w:rPr>
        <w:t>?</w:t>
      </w:r>
    </w:p>
    <w:p w14:paraId="20F35C14" w14:textId="621B700C" w:rsidR="00893D13" w:rsidRDefault="006677AE" w:rsidP="00893D13">
      <w:pPr>
        <w:pStyle w:val="Heading5"/>
        <w:rPr>
          <w:rFonts w:cs="Arial"/>
          <w:color w:val="000000"/>
          <w:szCs w:val="22"/>
        </w:rPr>
      </w:pPr>
      <w:r w:rsidRPr="008B1F91">
        <w:rPr>
          <w:rFonts w:cs="Arial"/>
          <w:noProof/>
          <w:lang w:eastAsia="en-US"/>
        </w:rPr>
        <w:lastRenderedPageBreak/>
        <mc:AlternateContent>
          <mc:Choice Requires="wps">
            <w:drawing>
              <wp:anchor distT="0" distB="0" distL="114300" distR="114300" simplePos="0" relativeHeight="251774464" behindDoc="0" locked="0" layoutInCell="1" allowOverlap="1" wp14:anchorId="38E56847" wp14:editId="392A814A">
                <wp:simplePos x="0" y="0"/>
                <wp:positionH relativeFrom="column">
                  <wp:posOffset>-164465</wp:posOffset>
                </wp:positionH>
                <wp:positionV relativeFrom="paragraph">
                  <wp:posOffset>24130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46FA" w14:textId="52C014CD" w:rsidR="001D7835" w:rsidRPr="001269F9" w:rsidRDefault="001D7835" w:rsidP="005B60BD">
                            <w:pPr>
                              <w:jc w:val="center"/>
                              <w:rPr>
                                <w:sz w:val="20"/>
                              </w:rPr>
                            </w:pPr>
                            <w:r>
                              <w:rPr>
                                <w:sz w:val="20"/>
                              </w:rPr>
                              <w:t>• Parallel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12.9pt;margin-top:1.9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C04ns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" filled="f">
                <v:textbox inset="0,0,0,0">
                  <w:txbxContent>
                    <w:p w14:paraId="753E46FA" w14:textId="52C014CD" w:rsidR="001D7835" w:rsidRPr="001269F9" w:rsidRDefault="001D7835" w:rsidP="005B60BD">
                      <w:pPr>
                        <w:jc w:val="center"/>
                        <w:rPr>
                          <w:sz w:val="20"/>
                        </w:rPr>
                      </w:pPr>
                      <w:r>
                        <w:rPr>
                          <w:sz w:val="20"/>
                        </w:rPr>
                        <w:t>• Parallel</w:t>
                      </w:r>
                    </w:p>
                  </w:txbxContent>
                </v:textbox>
              </v:shape>
            </w:pict>
          </mc:Fallback>
        </mc:AlternateContent>
      </w:r>
      <w:r w:rsidR="00893D13" w:rsidRPr="008C2D42">
        <w:rPr>
          <w:rFonts w:cs="Arial"/>
          <w:color w:val="000000"/>
          <w:szCs w:val="22"/>
        </w:rPr>
        <w:t>Solomon isn't comparing men and women at all but only draw</w:t>
      </w:r>
      <w:r>
        <w:rPr>
          <w:rFonts w:cs="Arial"/>
          <w:color w:val="000000"/>
          <w:szCs w:val="22"/>
        </w:rPr>
        <w:t>ing a complementary parallelism.  This makes sense to me.</w:t>
      </w:r>
    </w:p>
    <w:p w14:paraId="746D37FE" w14:textId="601F91E0" w:rsidR="00893D13" w:rsidRPr="008C2D42" w:rsidRDefault="00DC2196" w:rsidP="00893D13">
      <w:pPr>
        <w:pStyle w:val="Heading6"/>
        <w:rPr>
          <w:rFonts w:cs="Arial"/>
          <w:color w:val="000000"/>
          <w:szCs w:val="22"/>
        </w:rPr>
      </w:pPr>
      <w:r w:rsidRPr="008B1F91">
        <w:rPr>
          <w:rFonts w:cs="Arial"/>
          <w:noProof/>
          <w:lang w:eastAsia="en-US"/>
        </w:rPr>
        <mc:AlternateContent>
          <mc:Choice Requires="wps">
            <w:drawing>
              <wp:anchor distT="0" distB="0" distL="114300" distR="114300" simplePos="0" relativeHeight="251745792" behindDoc="0" locked="0" layoutInCell="1" allowOverlap="1" wp14:anchorId="47E512C9" wp14:editId="548C6BAE">
                <wp:simplePos x="0" y="0"/>
                <wp:positionH relativeFrom="column">
                  <wp:posOffset>-164465</wp:posOffset>
                </wp:positionH>
                <wp:positionV relativeFrom="paragraph">
                  <wp:posOffset>24130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C0C3A" w14:textId="3224E8AF" w:rsidR="001D7835" w:rsidRPr="001269F9" w:rsidRDefault="001D7835" w:rsidP="005B60BD">
                            <w:pPr>
                              <w:jc w:val="center"/>
                              <w:rPr>
                                <w:sz w:val="20"/>
                              </w:rPr>
                            </w:pPr>
                            <w:r>
                              <w:rPr>
                                <w:sz w:val="20"/>
                              </w:rPr>
                              <w:t>BKC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12.9pt;margin-top:1.9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OR1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" filled="f">
                <v:textbox inset="0,0,0,0">
                  <w:txbxContent>
                    <w:p w14:paraId="6C5C0C3A" w14:textId="3224E8AF" w:rsidR="001D7835" w:rsidRPr="001269F9" w:rsidRDefault="001D7835" w:rsidP="005B60BD">
                      <w:pPr>
                        <w:jc w:val="center"/>
                        <w:rPr>
                          <w:sz w:val="20"/>
                        </w:rPr>
                      </w:pPr>
                      <w:r>
                        <w:rPr>
                          <w:sz w:val="20"/>
                        </w:rPr>
                        <w:t>BKC</w:t>
                      </w:r>
                    </w:p>
                  </w:txbxContent>
                </v:textbox>
              </v:shape>
            </w:pict>
          </mc:Fallback>
        </mc:AlternateContent>
      </w:r>
      <w:r w:rsidR="00CC0971">
        <w:rPr>
          <w:rFonts w:cs="Arial"/>
          <w:color w:val="000000"/>
          <w:szCs w:val="22"/>
        </w:rPr>
        <w:t xml:space="preserve">The word here is not the normal word </w:t>
      </w:r>
      <w:proofErr w:type="spellStart"/>
      <w:r w:rsidR="00CC0971">
        <w:rPr>
          <w:rFonts w:cs="Arial"/>
          <w:i/>
          <w:color w:val="000000"/>
          <w:szCs w:val="22"/>
        </w:rPr>
        <w:t>i</w:t>
      </w:r>
      <w:r w:rsidR="00CC0971" w:rsidRPr="008C2D42">
        <w:rPr>
          <w:rFonts w:cs="Arial"/>
          <w:i/>
          <w:color w:val="000000"/>
          <w:szCs w:val="22"/>
        </w:rPr>
        <w:t>sh</w:t>
      </w:r>
      <w:proofErr w:type="spellEnd"/>
      <w:r w:rsidR="00CC0971">
        <w:rPr>
          <w:rFonts w:cs="Arial"/>
          <w:color w:val="000000"/>
          <w:szCs w:val="22"/>
        </w:rPr>
        <w:t xml:space="preserve"> for</w:t>
      </w:r>
      <w:r w:rsidR="00CC0971" w:rsidRPr="008C2D42">
        <w:rPr>
          <w:rFonts w:cs="Arial"/>
          <w:color w:val="000000"/>
          <w:szCs w:val="22"/>
        </w:rPr>
        <w:t xml:space="preserve"> "man/husband"</w:t>
      </w:r>
      <w:r w:rsidR="00CC0971">
        <w:rPr>
          <w:rFonts w:cs="Arial"/>
          <w:color w:val="000000"/>
          <w:szCs w:val="22"/>
        </w:rPr>
        <w:t xml:space="preserve"> but it’s </w:t>
      </w:r>
      <w:proofErr w:type="spellStart"/>
      <w:r w:rsidR="00893D13">
        <w:rPr>
          <w:rFonts w:cs="Arial"/>
          <w:i/>
          <w:color w:val="000000"/>
          <w:szCs w:val="22"/>
        </w:rPr>
        <w:t>a</w:t>
      </w:r>
      <w:r w:rsidR="00893D13" w:rsidRPr="008C2D42">
        <w:rPr>
          <w:rFonts w:cs="Arial"/>
          <w:i/>
          <w:color w:val="000000"/>
          <w:szCs w:val="22"/>
        </w:rPr>
        <w:t>dam</w:t>
      </w:r>
      <w:proofErr w:type="spellEnd"/>
      <w:r w:rsidR="00893D13">
        <w:rPr>
          <w:rFonts w:cs="Arial"/>
          <w:color w:val="000000"/>
          <w:szCs w:val="22"/>
        </w:rPr>
        <w:t xml:space="preserve">, </w:t>
      </w:r>
      <w:r w:rsidR="00893D13" w:rsidRPr="008C2D42">
        <w:rPr>
          <w:rFonts w:cs="Arial"/>
          <w:color w:val="000000"/>
          <w:szCs w:val="22"/>
        </w:rPr>
        <w:t>generic for "</w:t>
      </w:r>
      <w:proofErr w:type="gramStart"/>
      <w:r w:rsidR="00893D13" w:rsidRPr="008C2D42">
        <w:rPr>
          <w:rFonts w:cs="Arial"/>
          <w:color w:val="000000"/>
          <w:szCs w:val="22"/>
        </w:rPr>
        <w:t>man[</w:t>
      </w:r>
      <w:proofErr w:type="gramEnd"/>
      <w:r w:rsidR="00893D13" w:rsidRPr="008C2D42">
        <w:rPr>
          <w:rFonts w:cs="Arial"/>
          <w:color w:val="000000"/>
          <w:szCs w:val="22"/>
        </w:rPr>
        <w:t>kind]</w:t>
      </w:r>
      <w:r w:rsidR="00CC0971">
        <w:rPr>
          <w:rFonts w:cs="Arial"/>
          <w:color w:val="000000"/>
          <w:szCs w:val="22"/>
        </w:rPr>
        <w:t>.”  So o</w:t>
      </w:r>
      <w:r w:rsidR="00CC0971" w:rsidRPr="008C2D42">
        <w:rPr>
          <w:rFonts w:cs="Arial"/>
          <w:color w:val="000000"/>
          <w:szCs w:val="22"/>
        </w:rPr>
        <w:t xml:space="preserve">ne </w:t>
      </w:r>
      <w:r w:rsidR="00CC0971" w:rsidRPr="00CC0971">
        <w:rPr>
          <w:rFonts w:cs="Arial"/>
          <w:i/>
          <w:color w:val="000000"/>
          <w:szCs w:val="22"/>
        </w:rPr>
        <w:t>human being</w:t>
      </w:r>
      <w:r w:rsidR="00CC0971" w:rsidRPr="008C2D42">
        <w:rPr>
          <w:rFonts w:cs="Arial"/>
          <w:color w:val="000000"/>
          <w:szCs w:val="22"/>
        </w:rPr>
        <w:t xml:space="preserve"> </w:t>
      </w:r>
      <w:r w:rsidR="00893D13" w:rsidRPr="008C2D42">
        <w:rPr>
          <w:rFonts w:cs="Arial"/>
          <w:color w:val="000000"/>
          <w:szCs w:val="22"/>
        </w:rPr>
        <w:t>in a thousand is truly wise (7:28b).</w:t>
      </w:r>
    </w:p>
    <w:p w14:paraId="1D09F72C" w14:textId="77777777" w:rsidR="00893D13" w:rsidRPr="008C2D42" w:rsidRDefault="00893D13" w:rsidP="00893D13">
      <w:pPr>
        <w:pStyle w:val="Heading6"/>
        <w:rPr>
          <w:rFonts w:cs="Arial"/>
          <w:color w:val="000000"/>
          <w:szCs w:val="22"/>
        </w:rPr>
      </w:pPr>
      <w:r w:rsidRPr="008C2D42">
        <w:rPr>
          <w:rFonts w:cs="Arial"/>
          <w:color w:val="000000"/>
          <w:szCs w:val="22"/>
        </w:rPr>
        <w:t>No</w:t>
      </w:r>
      <w:r>
        <w:rPr>
          <w:rFonts w:cs="Arial"/>
          <w:color w:val="000000"/>
          <w:szCs w:val="22"/>
        </w:rPr>
        <w:t>t</w:t>
      </w:r>
      <w:r w:rsidRPr="008C2D42">
        <w:rPr>
          <w:rFonts w:cs="Arial"/>
          <w:color w:val="000000"/>
          <w:szCs w:val="22"/>
        </w:rPr>
        <w:t xml:space="preserve"> one in a thousand has true wisdom (7:28c).</w:t>
      </w:r>
    </w:p>
    <w:p w14:paraId="225C1C0B" w14:textId="01E9AFED" w:rsidR="00893D13" w:rsidRPr="008C2D42" w:rsidRDefault="0011082D" w:rsidP="00893D13">
      <w:pPr>
        <w:pStyle w:val="Heading6"/>
        <w:rPr>
          <w:rFonts w:cs="Arial"/>
          <w:color w:val="000000"/>
          <w:szCs w:val="22"/>
        </w:rPr>
      </w:pPr>
      <w:r w:rsidRPr="008B1F91">
        <w:rPr>
          <w:rFonts w:cs="Arial"/>
          <w:noProof/>
          <w:lang w:eastAsia="en-US"/>
        </w:rPr>
        <mc:AlternateContent>
          <mc:Choice Requires="wps">
            <w:drawing>
              <wp:anchor distT="0" distB="0" distL="114300" distR="114300" simplePos="0" relativeHeight="251742720" behindDoc="0" locked="0" layoutInCell="1" allowOverlap="1" wp14:anchorId="347FE6E7" wp14:editId="29CA0635">
                <wp:simplePos x="0" y="0"/>
                <wp:positionH relativeFrom="column">
                  <wp:posOffset>-164465</wp:posOffset>
                </wp:positionH>
                <wp:positionV relativeFrom="paragraph">
                  <wp:posOffset>709930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81468" w14:textId="7712F4D6" w:rsidR="001D7835" w:rsidRPr="001269F9" w:rsidRDefault="001D7835" w:rsidP="005B60BD">
                            <w:pPr>
                              <w:jc w:val="center"/>
                              <w:rPr>
                                <w:sz w:val="20"/>
                              </w:rPr>
                            </w:pPr>
                            <w:r>
                              <w:rPr>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12.9pt;margin-top:55.9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Ll53w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" filled="f">
                <v:textbox inset="0,0,0,0">
                  <w:txbxContent>
                    <w:p w14:paraId="6B781468" w14:textId="7712F4D6" w:rsidR="001D7835" w:rsidRPr="001269F9" w:rsidRDefault="001D7835" w:rsidP="005B60BD">
                      <w:pPr>
                        <w:jc w:val="center"/>
                        <w:rPr>
                          <w:sz w:val="20"/>
                        </w:rPr>
                      </w:pPr>
                      <w:r>
                        <w:rPr>
                          <w:sz w:val="20"/>
                        </w:rPr>
                        <w:t>29</w:t>
                      </w:r>
                    </w:p>
                  </w:txbxContent>
                </v:textbox>
              </v:shape>
            </w:pict>
          </mc:Fallback>
        </mc:AlternateContent>
      </w:r>
      <w:r w:rsidR="00893D13" w:rsidRPr="008C2D42">
        <w:rPr>
          <w:rFonts w:cs="Arial"/>
          <w:color w:val="000000"/>
          <w:szCs w:val="22"/>
        </w:rPr>
        <w:t>The climax of the point is that "such people—both men and women—are not only scarce but are nonexistent… This is supported by the fact that 'men' in Ecclesiastes 7:29 is 'they' in Hebrew (i.e., both men and women)" (</w:t>
      </w:r>
      <w:r w:rsidR="00CC0971">
        <w:rPr>
          <w:rFonts w:cs="Arial"/>
          <w:color w:val="000000"/>
          <w:szCs w:val="22"/>
        </w:rPr>
        <w:t xml:space="preserve">Glenn, </w:t>
      </w:r>
      <w:r w:rsidR="00893D13" w:rsidRPr="008C2D42">
        <w:rPr>
          <w:rFonts w:cs="Arial"/>
          <w:i/>
          <w:color w:val="000000"/>
          <w:szCs w:val="22"/>
        </w:rPr>
        <w:t>BKC</w:t>
      </w:r>
      <w:r w:rsidR="00893D13" w:rsidRPr="008C2D42">
        <w:rPr>
          <w:rFonts w:cs="Arial"/>
          <w:color w:val="000000"/>
          <w:szCs w:val="22"/>
        </w:rPr>
        <w:t>, 1:996).</w:t>
      </w:r>
    </w:p>
    <w:p w14:paraId="0640E071" w14:textId="77777777" w:rsidR="009E2D91" w:rsidRPr="00CC28AA" w:rsidRDefault="009E2D91" w:rsidP="009E2D91">
      <w:pPr>
        <w:pStyle w:val="Heading3"/>
        <w:tabs>
          <w:tab w:val="left" w:pos="1800"/>
        </w:tabs>
      </w:pPr>
      <w:r w:rsidRPr="00CC28AA">
        <w:t xml:space="preserve">Wisdom </w:t>
      </w:r>
      <w:r>
        <w:t xml:space="preserve">knows that our sinfulness is </w:t>
      </w:r>
      <w:r w:rsidRPr="0090519B">
        <w:rPr>
          <w:i/>
        </w:rPr>
        <w:t>our</w:t>
      </w:r>
      <w:r w:rsidRPr="00CC28AA">
        <w:t xml:space="preserve"> fault, not God's</w:t>
      </w:r>
      <w:r>
        <w:t xml:space="preserve"> </w:t>
      </w:r>
      <w:r w:rsidRPr="00CC28AA">
        <w:t>(7:29).</w:t>
      </w:r>
    </w:p>
    <w:p w14:paraId="01EF0C92" w14:textId="06E22589" w:rsidR="009E2D91" w:rsidRDefault="00DC2196" w:rsidP="009E2D91">
      <w:pPr>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664EC99B" wp14:editId="014F32F2">
                <wp:simplePos x="0" y="0"/>
                <wp:positionH relativeFrom="column">
                  <wp:posOffset>-507365</wp:posOffset>
                </wp:positionH>
                <wp:positionV relativeFrom="paragraph">
                  <wp:posOffset>26035</wp:posOffset>
                </wp:positionV>
                <wp:extent cx="4572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06C696" w14:textId="0A800F58" w:rsidR="001D7835" w:rsidRPr="001269F9" w:rsidRDefault="001D7835" w:rsidP="005B60BD">
                            <w:pPr>
                              <w:jc w:val="center"/>
                              <w:rPr>
                                <w:sz w:val="20"/>
                              </w:rPr>
                            </w:pPr>
                            <w:proofErr w:type="spellStart"/>
                            <w:r>
                              <w:rPr>
                                <w:sz w:val="20"/>
                              </w:rPr>
                              <w:t>Subj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39.9pt;margin-top:2.05pt;width:36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" filled="f">
                <v:textbox inset="0,0,0,0">
                  <w:txbxContent>
                    <w:p w14:paraId="4D06C696" w14:textId="0A800F58" w:rsidR="001D7835" w:rsidRPr="001269F9" w:rsidRDefault="001D7835" w:rsidP="005B60BD">
                      <w:pPr>
                        <w:jc w:val="center"/>
                        <w:rPr>
                          <w:sz w:val="20"/>
                        </w:rPr>
                      </w:pPr>
                      <w:proofErr w:type="spellStart"/>
                      <w:r>
                        <w:rPr>
                          <w:sz w:val="20"/>
                        </w:rPr>
                        <w:t>Subj</w:t>
                      </w:r>
                      <w:proofErr w:type="spellEnd"/>
                    </w:p>
                  </w:txbxContent>
                </v:textbox>
              </v:shape>
            </w:pict>
          </mc:Fallback>
        </mc:AlternateContent>
      </w:r>
    </w:p>
    <w:p w14:paraId="4AC1F563" w14:textId="77777777" w:rsidR="009E2D91" w:rsidRPr="00FD7B79" w:rsidRDefault="009E2D91" w:rsidP="009E2D91">
      <w:pPr>
        <w:rPr>
          <w:rFonts w:cs="Arial"/>
        </w:rPr>
      </w:pPr>
      <w:r w:rsidRPr="00FD7B79">
        <w:rPr>
          <w:rFonts w:cs="Arial"/>
        </w:rPr>
        <w:t>(</w:t>
      </w:r>
      <w:r>
        <w:rPr>
          <w:rFonts w:cs="Arial"/>
        </w:rPr>
        <w:t>At the beginning, I said that this text tells us three qualities of wisdom.  So what are they?</w:t>
      </w:r>
      <w:r w:rsidRPr="00FD7B79">
        <w:rPr>
          <w:rFonts w:cs="Arial"/>
        </w:rPr>
        <w:t>)</w:t>
      </w:r>
    </w:p>
    <w:p w14:paraId="0DEFA139" w14:textId="77777777" w:rsidR="009E2D91" w:rsidRPr="00FD7B79" w:rsidRDefault="009E2D91" w:rsidP="009E2D91">
      <w:pPr>
        <w:pStyle w:val="Heading1"/>
        <w:rPr>
          <w:rFonts w:cs="Arial"/>
        </w:rPr>
      </w:pPr>
      <w:r w:rsidRPr="00FD7B79">
        <w:rPr>
          <w:rFonts w:cs="Arial"/>
        </w:rPr>
        <w:t>Conclusion</w:t>
      </w:r>
    </w:p>
    <w:p w14:paraId="3D08D269" w14:textId="7D0ECCE5" w:rsidR="009E2D91" w:rsidRPr="00FD7B79" w:rsidRDefault="00DC2196" w:rsidP="009E2D91">
      <w:pPr>
        <w:pStyle w:val="Heading3"/>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465CF45F" wp14:editId="1CFA1427">
                <wp:simplePos x="0" y="0"/>
                <wp:positionH relativeFrom="column">
                  <wp:posOffset>-393065</wp:posOffset>
                </wp:positionH>
                <wp:positionV relativeFrom="paragraph">
                  <wp:posOffset>39370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3C8D2" w14:textId="5A297B92" w:rsidR="001D7835" w:rsidRPr="001269F9" w:rsidRDefault="001D7835" w:rsidP="005B60BD">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3.1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cCcn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" filled="f">
                <v:textbox inset="0,0,0,0">
                  <w:txbxContent>
                    <w:p w14:paraId="78B3C8D2" w14:textId="5A297B92" w:rsidR="001D7835" w:rsidRPr="001269F9" w:rsidRDefault="001D7835" w:rsidP="005B60BD">
                      <w:pPr>
                        <w:jc w:val="center"/>
                        <w:rPr>
                          <w:sz w:val="20"/>
                        </w:rPr>
                      </w:pPr>
                      <w:r>
                        <w:rPr>
                          <w:sz w:val="20"/>
                        </w:rPr>
                        <w:t>MI</w:t>
                      </w:r>
                    </w:p>
                  </w:txbxContent>
                </v:textbox>
              </v:shape>
            </w:pict>
          </mc:Fallback>
        </mc:AlternateContent>
      </w:r>
      <w:r w:rsidR="009E2D91">
        <w:rPr>
          <w:rFonts w:cs="Arial"/>
        </w:rPr>
        <w:t xml:space="preserve">Wisdom is </w:t>
      </w:r>
      <w:r w:rsidR="009E2D91" w:rsidRPr="00A761A3">
        <w:rPr>
          <w:rFonts w:cs="Arial"/>
          <w:u w:val="single"/>
        </w:rPr>
        <w:t>balanced</w:t>
      </w:r>
      <w:r w:rsidR="009E2D91">
        <w:rPr>
          <w:rFonts w:cs="Arial"/>
        </w:rPr>
        <w:t xml:space="preserve">, </w:t>
      </w:r>
      <w:r w:rsidR="009E2D91" w:rsidRPr="00A761A3">
        <w:rPr>
          <w:rFonts w:cs="Arial"/>
          <w:u w:val="single"/>
        </w:rPr>
        <w:t>strong</w:t>
      </w:r>
      <w:r w:rsidR="009E2D91">
        <w:rPr>
          <w:rFonts w:cs="Arial"/>
        </w:rPr>
        <w:t xml:space="preserve">, and </w:t>
      </w:r>
      <w:r w:rsidR="009E2D91" w:rsidRPr="00A761A3">
        <w:rPr>
          <w:rFonts w:cs="Arial"/>
          <w:u w:val="single"/>
        </w:rPr>
        <w:t>insightful</w:t>
      </w:r>
      <w:r w:rsidR="009E2D91">
        <w:rPr>
          <w:rFonts w:cs="Arial"/>
        </w:rPr>
        <w:t xml:space="preserve"> (Main Idea</w:t>
      </w:r>
      <w:r w:rsidR="009E2D91" w:rsidRPr="00FD7B79">
        <w:rPr>
          <w:rFonts w:cs="Arial"/>
        </w:rPr>
        <w:t>).</w:t>
      </w:r>
    </w:p>
    <w:p w14:paraId="1CAEC884" w14:textId="77777777" w:rsidR="009E2D91" w:rsidRPr="008C2D42" w:rsidRDefault="009E2D91" w:rsidP="009E2D91">
      <w:pPr>
        <w:pStyle w:val="Heading3"/>
        <w:rPr>
          <w:rFonts w:cs="Arial"/>
          <w:color w:val="000000"/>
          <w:szCs w:val="22"/>
        </w:rPr>
      </w:pPr>
      <w:r>
        <w:rPr>
          <w:rFonts w:cs="Arial"/>
          <w:color w:val="000000"/>
          <w:szCs w:val="22"/>
        </w:rPr>
        <w:t>Consider three questions</w:t>
      </w:r>
      <w:r w:rsidRPr="008C2D42">
        <w:rPr>
          <w:rFonts w:cs="Arial"/>
          <w:color w:val="000000"/>
          <w:szCs w:val="22"/>
        </w:rPr>
        <w:t xml:space="preserve"> (Swindoll, </w:t>
      </w:r>
      <w:r w:rsidRPr="008C2D42">
        <w:rPr>
          <w:rFonts w:cs="Arial"/>
          <w:i/>
          <w:color w:val="000000"/>
          <w:szCs w:val="22"/>
        </w:rPr>
        <w:t>LOTRE Study Guide</w:t>
      </w:r>
      <w:r>
        <w:rPr>
          <w:rFonts w:cs="Arial"/>
          <w:color w:val="000000"/>
          <w:szCs w:val="22"/>
        </w:rPr>
        <w:t>, 7</w:t>
      </w:r>
      <w:r w:rsidRPr="008C2D42">
        <w:rPr>
          <w:rFonts w:cs="Arial"/>
          <w:color w:val="000000"/>
          <w:szCs w:val="22"/>
        </w:rPr>
        <w:t>3):</w:t>
      </w:r>
    </w:p>
    <w:p w14:paraId="784F2FB7" w14:textId="77777777" w:rsidR="009E2D91" w:rsidRPr="008C2D42" w:rsidRDefault="009E2D91" w:rsidP="009E2D91">
      <w:pPr>
        <w:pStyle w:val="Heading4"/>
        <w:rPr>
          <w:rFonts w:cs="Arial"/>
          <w:color w:val="000000"/>
          <w:szCs w:val="22"/>
        </w:rPr>
      </w:pPr>
      <w:r w:rsidRPr="00341D79">
        <w:rPr>
          <w:rFonts w:cs="Arial"/>
          <w:color w:val="000000"/>
          <w:szCs w:val="22"/>
          <w:u w:val="single"/>
        </w:rPr>
        <w:t>Balance</w:t>
      </w:r>
      <w:r w:rsidRPr="008C2D42">
        <w:rPr>
          <w:rFonts w:cs="Arial"/>
          <w:color w:val="000000"/>
          <w:szCs w:val="22"/>
        </w:rPr>
        <w:t xml:space="preserve">: Is wisdom guarding me from </w:t>
      </w:r>
      <w:r w:rsidRPr="00B8754A">
        <w:rPr>
          <w:rFonts w:cs="Arial"/>
          <w:i/>
          <w:color w:val="000000"/>
          <w:szCs w:val="22"/>
        </w:rPr>
        <w:t>extremes</w:t>
      </w:r>
      <w:r w:rsidRPr="008C2D42">
        <w:rPr>
          <w:rFonts w:cs="Arial"/>
          <w:color w:val="000000"/>
          <w:szCs w:val="22"/>
        </w:rPr>
        <w:t>?</w:t>
      </w:r>
    </w:p>
    <w:p w14:paraId="10E66F6D" w14:textId="77777777" w:rsidR="009E2D91" w:rsidRPr="008C2D42" w:rsidRDefault="009E2D91" w:rsidP="009E2D91">
      <w:pPr>
        <w:pStyle w:val="Heading4"/>
        <w:rPr>
          <w:rFonts w:cs="Arial"/>
          <w:color w:val="000000"/>
          <w:szCs w:val="22"/>
        </w:rPr>
      </w:pPr>
      <w:r w:rsidRPr="00341D79">
        <w:rPr>
          <w:rFonts w:cs="Arial"/>
          <w:color w:val="000000"/>
          <w:szCs w:val="22"/>
          <w:u w:val="single"/>
        </w:rPr>
        <w:t>Strength</w:t>
      </w:r>
      <w:r w:rsidRPr="008C2D42">
        <w:rPr>
          <w:rFonts w:cs="Arial"/>
          <w:color w:val="000000"/>
          <w:szCs w:val="22"/>
        </w:rPr>
        <w:t xml:space="preserve">: Is wisdom keeping me </w:t>
      </w:r>
      <w:r w:rsidRPr="00B8754A">
        <w:rPr>
          <w:rFonts w:cs="Arial"/>
          <w:i/>
          <w:color w:val="000000"/>
          <w:szCs w:val="22"/>
        </w:rPr>
        <w:t>stable</w:t>
      </w:r>
      <w:r w:rsidRPr="008C2D42">
        <w:rPr>
          <w:rFonts w:cs="Arial"/>
          <w:color w:val="000000"/>
          <w:szCs w:val="22"/>
        </w:rPr>
        <w:t>?</w:t>
      </w:r>
    </w:p>
    <w:p w14:paraId="734D6A75" w14:textId="77777777" w:rsidR="009E2D91" w:rsidRPr="008C2D42" w:rsidRDefault="009E2D91" w:rsidP="009E2D91">
      <w:pPr>
        <w:pStyle w:val="Heading4"/>
        <w:rPr>
          <w:rFonts w:cs="Arial"/>
          <w:color w:val="000000"/>
          <w:szCs w:val="22"/>
        </w:rPr>
      </w:pPr>
      <w:r w:rsidRPr="00341D79">
        <w:rPr>
          <w:rFonts w:cs="Arial"/>
          <w:color w:val="000000"/>
          <w:szCs w:val="22"/>
          <w:u w:val="single"/>
        </w:rPr>
        <w:t>Insight</w:t>
      </w:r>
      <w:r w:rsidRPr="008C2D42">
        <w:rPr>
          <w:rFonts w:cs="Arial"/>
          <w:color w:val="000000"/>
          <w:szCs w:val="22"/>
        </w:rPr>
        <w:t xml:space="preserve">: Is wisdom </w:t>
      </w:r>
      <w:r w:rsidRPr="00B8754A">
        <w:rPr>
          <w:rFonts w:cs="Arial"/>
          <w:i/>
          <w:color w:val="000000"/>
          <w:szCs w:val="22"/>
        </w:rPr>
        <w:t>clearing my mind</w:t>
      </w:r>
      <w:r w:rsidRPr="008C2D42">
        <w:rPr>
          <w:rFonts w:cs="Arial"/>
          <w:color w:val="000000"/>
          <w:szCs w:val="22"/>
        </w:rPr>
        <w:t xml:space="preserve"> to see reality?</w:t>
      </w:r>
    </w:p>
    <w:p w14:paraId="7BF9FDBE" w14:textId="4B73477D" w:rsidR="009E2D91" w:rsidRPr="008C2D42" w:rsidRDefault="00562B32" w:rsidP="009E2D91">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78560" behindDoc="0" locked="0" layoutInCell="1" allowOverlap="1" wp14:anchorId="208A7322" wp14:editId="7A6FA854">
                <wp:simplePos x="0" y="0"/>
                <wp:positionH relativeFrom="column">
                  <wp:posOffset>-393065</wp:posOffset>
                </wp:positionH>
                <wp:positionV relativeFrom="paragraph">
                  <wp:posOffset>79375</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6D72F" w14:textId="0C5D83CF" w:rsidR="001D7835" w:rsidRPr="001269F9" w:rsidRDefault="001D7835" w:rsidP="005B60BD">
                            <w:pPr>
                              <w:jc w:val="center"/>
                              <w:rPr>
                                <w:sz w:val="20"/>
                              </w:rPr>
                            </w:pPr>
                            <w:r>
                              <w:rPr>
                                <w:sz w:val="20"/>
                              </w:rPr>
                              <w:t>Sunset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0.9pt;margin-top:6.25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" filled="f">
                <v:textbox inset="0,0,0,0">
                  <w:txbxContent>
                    <w:p w14:paraId="3146D72F" w14:textId="0C5D83CF" w:rsidR="001D7835" w:rsidRPr="001269F9" w:rsidRDefault="001D7835" w:rsidP="005B60BD">
                      <w:pPr>
                        <w:jc w:val="center"/>
                        <w:rPr>
                          <w:sz w:val="20"/>
                        </w:rPr>
                      </w:pPr>
                      <w:r>
                        <w:rPr>
                          <w:sz w:val="20"/>
                        </w:rPr>
                        <w:t>Sunset</w:t>
                      </w:r>
                    </w:p>
                  </w:txbxContent>
                </v:textbox>
              </v:shape>
            </w:pict>
          </mc:Fallback>
        </mc:AlternateContent>
      </w:r>
      <w:r w:rsidR="009E2D91" w:rsidRPr="008C2D42">
        <w:rPr>
          <w:rFonts w:cs="Arial"/>
          <w:color w:val="000000"/>
          <w:szCs w:val="22"/>
        </w:rPr>
        <w:t xml:space="preserve">"The ragged-edge question is not: Will His wisdom work?  But rather: Are we putting His wisdom to work?" (Swindoll, </w:t>
      </w:r>
      <w:r w:rsidR="009E2D91" w:rsidRPr="008C2D42">
        <w:rPr>
          <w:rFonts w:cs="Arial"/>
          <w:i/>
          <w:color w:val="000000"/>
          <w:szCs w:val="22"/>
        </w:rPr>
        <w:t>LOTRE</w:t>
      </w:r>
      <w:r w:rsidR="009E2D91">
        <w:rPr>
          <w:rFonts w:cs="Arial"/>
          <w:color w:val="000000"/>
          <w:szCs w:val="22"/>
        </w:rPr>
        <w:t xml:space="preserve">, </w:t>
      </w:r>
      <w:r w:rsidR="009E2D91" w:rsidRPr="008C2D42">
        <w:rPr>
          <w:rFonts w:cs="Arial"/>
          <w:color w:val="000000"/>
          <w:szCs w:val="22"/>
        </w:rPr>
        <w:t>218).</w:t>
      </w:r>
    </w:p>
    <w:p w14:paraId="742707B2" w14:textId="4CDA9648" w:rsidR="007F55BF" w:rsidRDefault="007F55BF" w:rsidP="007F55BF">
      <w:pPr>
        <w:pStyle w:val="Heading4"/>
        <w:rPr>
          <w:rFonts w:cs="Arial"/>
        </w:rPr>
      </w:pPr>
      <w:r>
        <w:rPr>
          <w:rFonts w:cs="Arial"/>
        </w:rPr>
        <w:t>We can’t have Christ’s wisdom without first having Christ.  Do you know him?</w:t>
      </w:r>
    </w:p>
    <w:p w14:paraId="408849F3" w14:textId="77777777" w:rsidR="009E2D91" w:rsidRDefault="009E2D91" w:rsidP="007F55BF">
      <w:pPr>
        <w:pStyle w:val="Heading4"/>
        <w:rPr>
          <w:rFonts w:cs="Arial"/>
        </w:rPr>
      </w:pPr>
      <w:r w:rsidRPr="000D7DDC">
        <w:rPr>
          <w:rFonts w:cs="Arial"/>
        </w:rPr>
        <w:t>In what area of your life do you need balance, strength, or insight?</w:t>
      </w:r>
      <w:r>
        <w:rPr>
          <w:rFonts w:cs="Arial"/>
        </w:rPr>
        <w:t xml:space="preserve">  Identify it and ask God’s wisdom and courage to put this wisdom to work!</w:t>
      </w:r>
    </w:p>
    <w:p w14:paraId="70AE19D6" w14:textId="77777777" w:rsidR="005C27A7" w:rsidRPr="005C27A7" w:rsidRDefault="005C27A7" w:rsidP="005C27A7">
      <w:pPr>
        <w:pStyle w:val="Heading3"/>
        <w:tabs>
          <w:tab w:val="left" w:pos="7960"/>
        </w:tabs>
        <w:ind w:right="-10"/>
        <w:rPr>
          <w:rFonts w:cs="Arial"/>
        </w:rPr>
      </w:pPr>
      <w:r w:rsidRPr="005C27A7">
        <w:rPr>
          <w:rFonts w:cs="Arial"/>
        </w:rPr>
        <w:t>Keith &amp; Kristyn Getty’s “The Perfect Wisdom of Our God” at https://www.youtube.com/watch</w:t>
      </w:r>
      <w:proofErr w:type="gramStart"/>
      <w:r w:rsidRPr="005C27A7">
        <w:rPr>
          <w:rFonts w:cs="Arial"/>
        </w:rPr>
        <w:t>?v</w:t>
      </w:r>
      <w:proofErr w:type="gramEnd"/>
      <w:r w:rsidRPr="005C27A7">
        <w:rPr>
          <w:rFonts w:cs="Arial"/>
        </w:rPr>
        <w:t xml:space="preserve">=hSnzYnOe6kI </w:t>
      </w:r>
    </w:p>
    <w:p w14:paraId="53D25CEF" w14:textId="77777777" w:rsidR="005C27A7" w:rsidRPr="005C27A7" w:rsidRDefault="005C27A7">
      <w:pPr>
        <w:pStyle w:val="Heading1"/>
        <w:rPr>
          <w:rFonts w:cs="Arial"/>
          <w:sz w:val="36"/>
        </w:rPr>
      </w:pPr>
    </w:p>
    <w:p w14:paraId="13621D5A" w14:textId="62222AD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360CC1A4" w14:textId="77777777" w:rsidR="008B6D00" w:rsidRPr="00FD7B79" w:rsidRDefault="008B6D00" w:rsidP="000B4941">
      <w:pPr>
        <w:ind w:right="-10"/>
        <w:rPr>
          <w:rFonts w:cs="Arial"/>
        </w:rPr>
      </w:pPr>
    </w:p>
    <w:p w14:paraId="226D700B"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B702A10" w14:textId="77777777" w:rsidR="008B6D00" w:rsidRPr="00FD7B79" w:rsidRDefault="008B6D00" w:rsidP="000B4941">
      <w:pPr>
        <w:ind w:left="1440" w:right="-10" w:hanging="1440"/>
        <w:rPr>
          <w:rFonts w:cs="Arial"/>
        </w:rPr>
      </w:pPr>
    </w:p>
    <w:p w14:paraId="790AA05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27B74051" w14:textId="22699E19" w:rsidR="008B6D00" w:rsidRPr="00C12D8C" w:rsidRDefault="00C12D8C" w:rsidP="000B4941">
      <w:pPr>
        <w:pStyle w:val="Heading3"/>
        <w:rPr>
          <w:rFonts w:cs="Arial"/>
        </w:rPr>
      </w:pPr>
      <w:r>
        <w:rPr>
          <w:rFonts w:cs="Arial"/>
          <w:color w:val="000000"/>
          <w:szCs w:val="22"/>
        </w:rPr>
        <w:t xml:space="preserve">Ecclesiastes 7:1-14 shows that </w:t>
      </w:r>
      <w:r w:rsidRPr="008C2D42">
        <w:rPr>
          <w:rFonts w:cs="Arial"/>
          <w:color w:val="000000"/>
          <w:szCs w:val="22"/>
        </w:rPr>
        <w:t xml:space="preserve">man </w:t>
      </w:r>
      <w:proofErr w:type="gramStart"/>
      <w:r w:rsidRPr="008C2D42">
        <w:rPr>
          <w:rFonts w:cs="Arial"/>
          <w:color w:val="000000"/>
          <w:szCs w:val="22"/>
        </w:rPr>
        <w:t>is</w:t>
      </w:r>
      <w:proofErr w:type="gramEnd"/>
      <w:r w:rsidRPr="008C2D42">
        <w:rPr>
          <w:rFonts w:cs="Arial"/>
          <w:color w:val="000000"/>
          <w:szCs w:val="22"/>
        </w:rPr>
        <w:t xml:space="preserve"> ignorant of the significance of adversity and prosperity</w:t>
      </w:r>
      <w:r>
        <w:rPr>
          <w:rFonts w:cs="Arial"/>
          <w:color w:val="000000"/>
          <w:szCs w:val="22"/>
        </w:rPr>
        <w:t>.</w:t>
      </w:r>
    </w:p>
    <w:p w14:paraId="6635361B" w14:textId="27F98C7B" w:rsidR="00C12D8C" w:rsidRPr="00FD7B79" w:rsidRDefault="00C12D8C" w:rsidP="000B4941">
      <w:pPr>
        <w:pStyle w:val="Heading3"/>
        <w:rPr>
          <w:rFonts w:cs="Arial"/>
        </w:rPr>
      </w:pPr>
      <w:r>
        <w:rPr>
          <w:rFonts w:cs="Arial"/>
          <w:color w:val="000000"/>
          <w:szCs w:val="22"/>
        </w:rPr>
        <w:t>In other words, we don’t really know why some have life easy while others have it tough.</w:t>
      </w:r>
    </w:p>
    <w:p w14:paraId="3C2B3B2B"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6189AEFF" w14:textId="72282222" w:rsidR="008B6D00" w:rsidRDefault="007A5925" w:rsidP="000B4941">
      <w:pPr>
        <w:pStyle w:val="Heading3"/>
        <w:rPr>
          <w:rFonts w:cs="Arial"/>
        </w:rPr>
      </w:pPr>
      <w:r>
        <w:rPr>
          <w:rFonts w:cs="Arial"/>
        </w:rPr>
        <w:t xml:space="preserve">We might think that if we just had </w:t>
      </w:r>
      <w:r w:rsidRPr="007A5925">
        <w:rPr>
          <w:rFonts w:cs="Arial"/>
          <w:i/>
        </w:rPr>
        <w:t>wisdom</w:t>
      </w:r>
      <w:r>
        <w:rPr>
          <w:rFonts w:cs="Arial"/>
        </w:rPr>
        <w:t xml:space="preserve"> then </w:t>
      </w:r>
      <w:r w:rsidR="002D34A1">
        <w:rPr>
          <w:rFonts w:cs="Arial"/>
        </w:rPr>
        <w:t>all will be well.</w:t>
      </w:r>
    </w:p>
    <w:p w14:paraId="531545EB" w14:textId="08B2636C" w:rsidR="002D34A1" w:rsidRPr="00FD7B79" w:rsidRDefault="002D34A1" w:rsidP="000B4941">
      <w:pPr>
        <w:pStyle w:val="Heading3"/>
        <w:rPr>
          <w:rFonts w:cs="Arial"/>
        </w:rPr>
      </w:pPr>
      <w:r>
        <w:rPr>
          <w:rFonts w:cs="Arial"/>
        </w:rPr>
        <w:t>Yet that is not true.</w:t>
      </w:r>
    </w:p>
    <w:p w14:paraId="7A0B46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1D95C841" w14:textId="01548CC8" w:rsidR="008B6D00" w:rsidRDefault="00CB0C38" w:rsidP="000B4941">
      <w:pPr>
        <w:pStyle w:val="Heading3"/>
        <w:rPr>
          <w:rFonts w:cs="Arial"/>
        </w:rPr>
      </w:pPr>
      <w:r>
        <w:rPr>
          <w:rFonts w:cs="Arial"/>
        </w:rPr>
        <w:t>God once told Solomon that he would give him anything he wanted.</w:t>
      </w:r>
    </w:p>
    <w:p w14:paraId="70BC429E" w14:textId="23A97EFE" w:rsidR="00CB0C38" w:rsidRPr="00FD7B79" w:rsidRDefault="00CB0C38" w:rsidP="000B4941">
      <w:pPr>
        <w:pStyle w:val="Heading3"/>
        <w:rPr>
          <w:rFonts w:cs="Arial"/>
        </w:rPr>
      </w:pPr>
      <w:r>
        <w:rPr>
          <w:rFonts w:cs="Arial"/>
        </w:rPr>
        <w:t>Solomon was wise enough to ask for wisdom!</w:t>
      </w:r>
    </w:p>
    <w:p w14:paraId="163020E2" w14:textId="77777777" w:rsidR="008B6D00" w:rsidRPr="00FD7B79" w:rsidRDefault="008B6D00" w:rsidP="000B4941">
      <w:pPr>
        <w:pStyle w:val="Heading1"/>
        <w:rPr>
          <w:rFonts w:cs="Arial"/>
        </w:rPr>
      </w:pPr>
      <w:r w:rsidRPr="00FD7B79">
        <w:rPr>
          <w:rFonts w:cs="Arial"/>
        </w:rPr>
        <w:t>Questions</w:t>
      </w:r>
    </w:p>
    <w:p w14:paraId="1D7F697F" w14:textId="77777777" w:rsidR="00117CBA" w:rsidRPr="00117CBA" w:rsidRDefault="00117CBA" w:rsidP="00117CBA">
      <w:pPr>
        <w:pStyle w:val="Heading3"/>
        <w:rPr>
          <w:rFonts w:cs="Arial"/>
        </w:rPr>
      </w:pPr>
      <w:r w:rsidRPr="00117CBA">
        <w:rPr>
          <w:rFonts w:cs="Arial"/>
        </w:rPr>
        <w:t>Does verse 16 discourage us from being zealous for holiness (cf. 1 Tim. 4:7; 6:11)? What does it mean to be "excessively righteous" and "overly wise?"</w:t>
      </w:r>
    </w:p>
    <w:p w14:paraId="1C7AFFB9" w14:textId="77777777" w:rsidR="00117CBA" w:rsidRDefault="00117CBA" w:rsidP="00117CBA">
      <w:pPr>
        <w:pStyle w:val="Heading3"/>
        <w:rPr>
          <w:rFonts w:cs="Arial"/>
        </w:rPr>
      </w:pPr>
      <w:r>
        <w:rPr>
          <w:rFonts w:cs="Arial"/>
        </w:rPr>
        <w:t xml:space="preserve">How does being “excessively righteous” ruin </w:t>
      </w:r>
      <w:proofErr w:type="gramStart"/>
      <w:r>
        <w:rPr>
          <w:rFonts w:cs="Arial"/>
        </w:rPr>
        <w:t>yourself</w:t>
      </w:r>
      <w:proofErr w:type="gramEnd"/>
      <w:r>
        <w:rPr>
          <w:rFonts w:cs="Arial"/>
        </w:rPr>
        <w:t xml:space="preserve"> (17)?</w:t>
      </w:r>
    </w:p>
    <w:p w14:paraId="3BFEF30C" w14:textId="72DD5D73" w:rsidR="00117CBA" w:rsidRPr="00117CBA" w:rsidRDefault="00117CBA" w:rsidP="00117CBA">
      <w:pPr>
        <w:pStyle w:val="Heading4"/>
        <w:rPr>
          <w:rFonts w:cs="Arial"/>
        </w:rPr>
      </w:pPr>
      <w:r w:rsidRPr="00117CBA">
        <w:rPr>
          <w:rFonts w:cs="Arial"/>
        </w:rPr>
        <w:t>"Though almost universally interpreted [translated] in the sense of "destroy [NIV] or ruin [NASB] oneself,' the verb in this form never means this elsewhere.  Instead it means 'to be appalled or astounded' (cf. Dan. 8:27, 'appalled'; Ps. 143:4, 'dismayed')" (</w:t>
      </w:r>
      <w:r w:rsidRPr="00117CBA">
        <w:rPr>
          <w:rFonts w:cs="Arial"/>
          <w:i/>
        </w:rPr>
        <w:t>BKC</w:t>
      </w:r>
      <w:r w:rsidR="002A6A96">
        <w:rPr>
          <w:rFonts w:cs="Arial"/>
        </w:rPr>
        <w:t xml:space="preserve">, </w:t>
      </w:r>
      <w:r w:rsidRPr="00117CBA">
        <w:rPr>
          <w:rFonts w:cs="Arial"/>
        </w:rPr>
        <w:t>994).</w:t>
      </w:r>
    </w:p>
    <w:p w14:paraId="23793D64" w14:textId="77777777" w:rsidR="00117CBA" w:rsidRPr="00117CBA" w:rsidRDefault="00117CBA" w:rsidP="00117CBA">
      <w:pPr>
        <w:pStyle w:val="Heading3"/>
        <w:rPr>
          <w:rFonts w:cs="Arial"/>
        </w:rPr>
      </w:pPr>
      <w:r w:rsidRPr="00117CBA">
        <w:rPr>
          <w:rFonts w:cs="Arial"/>
        </w:rPr>
        <w:t>What is meant by being "excessively wicked” (17)?</w:t>
      </w:r>
    </w:p>
    <w:p w14:paraId="09A5025F" w14:textId="55A4B64A" w:rsidR="00117CBA" w:rsidRPr="00117CBA" w:rsidRDefault="00117CBA" w:rsidP="00117CBA">
      <w:pPr>
        <w:pStyle w:val="Heading3"/>
        <w:rPr>
          <w:rFonts w:cs="Arial"/>
        </w:rPr>
      </w:pPr>
      <w:r w:rsidRPr="00117CBA">
        <w:rPr>
          <w:rFonts w:cs="Arial"/>
        </w:rPr>
        <w:t>How does wisdom strengthen someone more than ten rulers in a city</w:t>
      </w:r>
      <w:r>
        <w:rPr>
          <w:rFonts w:cs="Arial"/>
        </w:rPr>
        <w:t xml:space="preserve"> (19)</w:t>
      </w:r>
      <w:r w:rsidRPr="00117CBA">
        <w:rPr>
          <w:rFonts w:cs="Arial"/>
        </w:rPr>
        <w:t>?</w:t>
      </w:r>
    </w:p>
    <w:p w14:paraId="7BB11383" w14:textId="77777777" w:rsidR="00117CBA" w:rsidRPr="00117CBA" w:rsidRDefault="00117CBA" w:rsidP="00117CBA">
      <w:pPr>
        <w:pStyle w:val="Heading3"/>
        <w:rPr>
          <w:rFonts w:cs="Arial"/>
        </w:rPr>
      </w:pPr>
      <w:r w:rsidRPr="00117CBA">
        <w:rPr>
          <w:rFonts w:cs="Arial"/>
        </w:rPr>
        <w:t>How do verses 19-22 verses relate to one another?</w:t>
      </w:r>
    </w:p>
    <w:p w14:paraId="3C1B60B6" w14:textId="77777777" w:rsidR="009A602C" w:rsidRPr="009A602C" w:rsidRDefault="009A602C" w:rsidP="009A602C">
      <w:pPr>
        <w:pStyle w:val="Heading3"/>
        <w:rPr>
          <w:rFonts w:cs="Arial"/>
        </w:rPr>
      </w:pPr>
      <w:r w:rsidRPr="009A602C">
        <w:rPr>
          <w:rFonts w:cs="Arial"/>
        </w:rPr>
        <w:t>Who is the woman of verse 26?  How does this verse relate to wisdom?</w:t>
      </w:r>
    </w:p>
    <w:p w14:paraId="404E109A" w14:textId="06D22626" w:rsidR="003337B3" w:rsidRPr="00117CBA" w:rsidRDefault="003337B3" w:rsidP="00117CBA">
      <w:pPr>
        <w:pStyle w:val="Heading3"/>
        <w:rPr>
          <w:rFonts w:cs="Arial"/>
        </w:rPr>
      </w:pPr>
      <w:r w:rsidRPr="008C2D42">
        <w:rPr>
          <w:rFonts w:cs="Arial"/>
          <w:color w:val="000000"/>
          <w:szCs w:val="22"/>
        </w:rPr>
        <w:t xml:space="preserve">What kind of man/woman did Solomon find/not find in verse 28? </w:t>
      </w:r>
      <w:r w:rsidR="00164E48" w:rsidRPr="009A602C">
        <w:rPr>
          <w:rFonts w:cs="Arial"/>
        </w:rPr>
        <w:t>Here are some explanations</w:t>
      </w:r>
      <w:r w:rsidR="00164E48">
        <w:rPr>
          <w:rFonts w:cs="Arial"/>
        </w:rPr>
        <w:t>:</w:t>
      </w:r>
    </w:p>
    <w:p w14:paraId="746CAF4B" w14:textId="5CA10EAE" w:rsidR="009A602C" w:rsidRPr="008C2D42" w:rsidRDefault="009A602C" w:rsidP="009A602C">
      <w:pPr>
        <w:pStyle w:val="Heading4"/>
        <w:rPr>
          <w:rFonts w:cs="Arial"/>
          <w:color w:val="000000"/>
          <w:szCs w:val="22"/>
        </w:rPr>
      </w:pPr>
      <w:r w:rsidRPr="008C2D42">
        <w:rPr>
          <w:rFonts w:cs="Arial"/>
          <w:color w:val="000000"/>
          <w:szCs w:val="22"/>
        </w:rPr>
        <w:t>Solomon, in looking at a thousand people, found one man and no women (NASB).</w:t>
      </w:r>
    </w:p>
    <w:p w14:paraId="088DD04E" w14:textId="54DFC7BC" w:rsidR="009A602C" w:rsidRPr="008C2D42" w:rsidRDefault="009A602C" w:rsidP="009A602C">
      <w:pPr>
        <w:pStyle w:val="Heading4"/>
        <w:rPr>
          <w:rFonts w:cs="Arial"/>
          <w:color w:val="000000"/>
          <w:szCs w:val="22"/>
        </w:rPr>
      </w:pPr>
      <w:r w:rsidRPr="008C2D42">
        <w:rPr>
          <w:rFonts w:cs="Arial"/>
          <w:color w:val="000000"/>
          <w:szCs w:val="22"/>
        </w:rPr>
        <w:t>Solomon found one upright man and no upright women in a thousand (NIV; v. 29).</w:t>
      </w:r>
    </w:p>
    <w:p w14:paraId="437CE952" w14:textId="664711AC" w:rsidR="009A602C" w:rsidRPr="008C2D42" w:rsidRDefault="009A602C" w:rsidP="009A602C">
      <w:pPr>
        <w:pStyle w:val="Heading4"/>
        <w:rPr>
          <w:rFonts w:cs="Arial"/>
          <w:color w:val="000000"/>
          <w:szCs w:val="22"/>
        </w:rPr>
      </w:pPr>
      <w:r w:rsidRPr="008C2D42">
        <w:rPr>
          <w:rFonts w:cs="Arial"/>
          <w:color w:val="000000"/>
          <w:szCs w:val="22"/>
        </w:rPr>
        <w:t>Solomon found only one man and no women pleasing to God in a thousand (v. 26).</w:t>
      </w:r>
    </w:p>
    <w:p w14:paraId="2A0FD657" w14:textId="283E0F34" w:rsidR="009A602C" w:rsidRPr="008C2D42" w:rsidRDefault="009A602C" w:rsidP="009A602C">
      <w:pPr>
        <w:pStyle w:val="Heading4"/>
        <w:rPr>
          <w:rFonts w:cs="Arial"/>
          <w:color w:val="000000"/>
          <w:szCs w:val="22"/>
        </w:rPr>
      </w:pPr>
      <w:r w:rsidRPr="008C2D42">
        <w:rPr>
          <w:rFonts w:cs="Arial"/>
          <w:color w:val="000000"/>
          <w:szCs w:val="22"/>
        </w:rPr>
        <w:t xml:space="preserve">Solomon found only one man in a thousand who could answer his questions and no women who could provide him fulfillment (Swindoll, </w:t>
      </w:r>
      <w:r w:rsidRPr="008C2D42">
        <w:rPr>
          <w:rFonts w:cs="Arial"/>
          <w:i/>
          <w:color w:val="000000"/>
          <w:szCs w:val="22"/>
        </w:rPr>
        <w:t>LOTRE Study Guide</w:t>
      </w:r>
      <w:r w:rsidR="00714C7D">
        <w:rPr>
          <w:rFonts w:cs="Arial"/>
          <w:color w:val="000000"/>
          <w:szCs w:val="22"/>
        </w:rPr>
        <w:t xml:space="preserve">, </w:t>
      </w:r>
      <w:r w:rsidRPr="008C2D42">
        <w:rPr>
          <w:rFonts w:cs="Arial"/>
          <w:color w:val="000000"/>
          <w:szCs w:val="22"/>
        </w:rPr>
        <w:t>73).</w:t>
      </w:r>
    </w:p>
    <w:p w14:paraId="3C9EA27E" w14:textId="6FDA09CA" w:rsidR="009A602C" w:rsidRPr="008C2D42" w:rsidRDefault="009A602C" w:rsidP="009A602C">
      <w:pPr>
        <w:pStyle w:val="Heading4"/>
        <w:rPr>
          <w:rFonts w:cs="Arial"/>
          <w:color w:val="000000"/>
          <w:szCs w:val="22"/>
        </w:rPr>
      </w:pPr>
      <w:r w:rsidRPr="008C2D42">
        <w:rPr>
          <w:rFonts w:cs="Arial"/>
          <w:color w:val="000000"/>
          <w:szCs w:val="22"/>
        </w:rPr>
        <w:t>Solomon found very few wise men (one in a thousand) but not a single wise woman in his harem of one thousand pagan wives and concubines (cf. 1 Ki</w:t>
      </w:r>
      <w:r w:rsidR="00714C7D">
        <w:rPr>
          <w:rFonts w:cs="Arial"/>
          <w:color w:val="000000"/>
          <w:szCs w:val="22"/>
        </w:rPr>
        <w:t>ngs</w:t>
      </w:r>
      <w:r w:rsidRPr="008C2D42">
        <w:rPr>
          <w:rFonts w:cs="Arial"/>
          <w:color w:val="000000"/>
          <w:szCs w:val="22"/>
        </w:rPr>
        <w:t xml:space="preserve"> 11:1-11).</w:t>
      </w:r>
    </w:p>
    <w:p w14:paraId="2CCCA247" w14:textId="684479BA" w:rsidR="009A602C" w:rsidRDefault="009A602C" w:rsidP="009A602C">
      <w:pPr>
        <w:pStyle w:val="Heading4"/>
        <w:rPr>
          <w:rFonts w:cs="Arial"/>
          <w:color w:val="000000"/>
          <w:szCs w:val="22"/>
        </w:rPr>
      </w:pPr>
      <w:r w:rsidRPr="008C2D42">
        <w:rPr>
          <w:rFonts w:cs="Arial"/>
          <w:color w:val="000000"/>
          <w:szCs w:val="22"/>
        </w:rPr>
        <w:lastRenderedPageBreak/>
        <w:t>Solomon isn't comparing men and women at all but only draw</w:t>
      </w:r>
      <w:r w:rsidR="003337B3">
        <w:rPr>
          <w:rFonts w:cs="Arial"/>
          <w:color w:val="000000"/>
          <w:szCs w:val="22"/>
        </w:rPr>
        <w:t>ing a complementary parallelism:</w:t>
      </w:r>
    </w:p>
    <w:p w14:paraId="7B5A36BA" w14:textId="3160C4A9" w:rsidR="003337B3" w:rsidRPr="008C2D42" w:rsidRDefault="003337B3" w:rsidP="003337B3">
      <w:pPr>
        <w:pStyle w:val="Heading5"/>
        <w:rPr>
          <w:rFonts w:cs="Arial"/>
          <w:color w:val="000000"/>
          <w:szCs w:val="22"/>
        </w:rPr>
      </w:pPr>
      <w:r w:rsidRPr="008C2D42">
        <w:rPr>
          <w:rFonts w:cs="Arial"/>
          <w:color w:val="000000"/>
          <w:szCs w:val="22"/>
        </w:rPr>
        <w:t>Solomon experienced unsuccessful attempts to explain [life?] (7:27-28a).</w:t>
      </w:r>
    </w:p>
    <w:p w14:paraId="4EF278C0" w14:textId="269EDE1D" w:rsidR="003337B3" w:rsidRPr="008C2D42" w:rsidRDefault="003337B3" w:rsidP="003337B3">
      <w:pPr>
        <w:pStyle w:val="Heading5"/>
        <w:rPr>
          <w:rFonts w:cs="Arial"/>
          <w:color w:val="000000"/>
          <w:szCs w:val="22"/>
        </w:rPr>
      </w:pPr>
      <w:r w:rsidRPr="008C2D42">
        <w:rPr>
          <w:rFonts w:cs="Arial"/>
          <w:color w:val="000000"/>
          <w:szCs w:val="22"/>
        </w:rPr>
        <w:t>One human being (</w:t>
      </w:r>
      <w:proofErr w:type="spellStart"/>
      <w:r w:rsidR="00AA2667">
        <w:rPr>
          <w:rFonts w:cs="Arial"/>
          <w:i/>
          <w:color w:val="000000"/>
          <w:szCs w:val="22"/>
        </w:rPr>
        <w:t>a</w:t>
      </w:r>
      <w:r w:rsidRPr="008C2D42">
        <w:rPr>
          <w:rFonts w:cs="Arial"/>
          <w:i/>
          <w:color w:val="000000"/>
          <w:szCs w:val="22"/>
        </w:rPr>
        <w:t>dam</w:t>
      </w:r>
      <w:proofErr w:type="spellEnd"/>
      <w:r w:rsidR="00AA2667">
        <w:rPr>
          <w:rFonts w:cs="Arial"/>
          <w:color w:val="000000"/>
          <w:szCs w:val="22"/>
        </w:rPr>
        <w:t xml:space="preserve">, </w:t>
      </w:r>
      <w:r w:rsidRPr="008C2D42">
        <w:rPr>
          <w:rFonts w:cs="Arial"/>
          <w:color w:val="000000"/>
          <w:szCs w:val="22"/>
        </w:rPr>
        <w:t>generic for "</w:t>
      </w:r>
      <w:proofErr w:type="gramStart"/>
      <w:r w:rsidRPr="008C2D42">
        <w:rPr>
          <w:rFonts w:cs="Arial"/>
          <w:color w:val="000000"/>
          <w:szCs w:val="22"/>
        </w:rPr>
        <w:t>man[</w:t>
      </w:r>
      <w:proofErr w:type="gramEnd"/>
      <w:r w:rsidRPr="008C2D42">
        <w:rPr>
          <w:rFonts w:cs="Arial"/>
          <w:color w:val="000000"/>
          <w:szCs w:val="22"/>
        </w:rPr>
        <w:t xml:space="preserve">kind]," and not </w:t>
      </w:r>
      <w:proofErr w:type="spellStart"/>
      <w:r w:rsidR="00AA2667">
        <w:rPr>
          <w:rFonts w:cs="Arial"/>
          <w:i/>
          <w:color w:val="000000"/>
          <w:szCs w:val="22"/>
        </w:rPr>
        <w:t>i</w:t>
      </w:r>
      <w:r w:rsidRPr="008C2D42">
        <w:rPr>
          <w:rFonts w:cs="Arial"/>
          <w:i/>
          <w:color w:val="000000"/>
          <w:szCs w:val="22"/>
        </w:rPr>
        <w:t>sh</w:t>
      </w:r>
      <w:proofErr w:type="spellEnd"/>
      <w:r w:rsidRPr="008C2D42">
        <w:rPr>
          <w:rFonts w:cs="Arial"/>
          <w:color w:val="000000"/>
          <w:szCs w:val="22"/>
        </w:rPr>
        <w:t>, "man/husband") in a thousand is truly wise (7:28b).</w:t>
      </w:r>
    </w:p>
    <w:p w14:paraId="470F4F44" w14:textId="4EA00713" w:rsidR="003337B3" w:rsidRPr="008C2D42" w:rsidRDefault="003337B3" w:rsidP="003337B3">
      <w:pPr>
        <w:pStyle w:val="Heading5"/>
        <w:rPr>
          <w:rFonts w:cs="Arial"/>
          <w:color w:val="000000"/>
          <w:szCs w:val="22"/>
        </w:rPr>
      </w:pPr>
      <w:r w:rsidRPr="008C2D42">
        <w:rPr>
          <w:rFonts w:cs="Arial"/>
          <w:color w:val="000000"/>
          <w:szCs w:val="22"/>
        </w:rPr>
        <w:t>No</w:t>
      </w:r>
      <w:r w:rsidR="00164E48">
        <w:rPr>
          <w:rFonts w:cs="Arial"/>
          <w:color w:val="000000"/>
          <w:szCs w:val="22"/>
        </w:rPr>
        <w:t>t</w:t>
      </w:r>
      <w:r w:rsidRPr="008C2D42">
        <w:rPr>
          <w:rFonts w:cs="Arial"/>
          <w:color w:val="000000"/>
          <w:szCs w:val="22"/>
        </w:rPr>
        <w:t xml:space="preserve"> one in a thousand has true wisdom (7:28c).</w:t>
      </w:r>
    </w:p>
    <w:p w14:paraId="67F24E08" w14:textId="77777777" w:rsidR="00714C7D" w:rsidRPr="008C2D42" w:rsidRDefault="00714C7D" w:rsidP="00164E48">
      <w:pPr>
        <w:pStyle w:val="Heading5"/>
        <w:rPr>
          <w:rFonts w:cs="Arial"/>
          <w:color w:val="000000"/>
          <w:szCs w:val="22"/>
        </w:rPr>
      </w:pPr>
      <w:r w:rsidRPr="008C2D42">
        <w:rPr>
          <w:rFonts w:cs="Arial"/>
          <w:color w:val="000000"/>
          <w:szCs w:val="22"/>
        </w:rPr>
        <w:t>The climax of the point is that "such people—both men and women—are not only scarce but are nonexistent… This is supported by the fact that 'men' in Ecclesiastes 7:29 is 'they' in Hebrew (i.e., both men and women)" (</w:t>
      </w:r>
      <w:r w:rsidRPr="008C2D42">
        <w:rPr>
          <w:rFonts w:cs="Arial"/>
          <w:i/>
          <w:color w:val="000000"/>
          <w:szCs w:val="22"/>
        </w:rPr>
        <w:t>BKC</w:t>
      </w:r>
      <w:r w:rsidRPr="008C2D42">
        <w:rPr>
          <w:rFonts w:cs="Arial"/>
          <w:color w:val="000000"/>
          <w:szCs w:val="22"/>
        </w:rPr>
        <w:t>, 1:996).</w:t>
      </w:r>
    </w:p>
    <w:p w14:paraId="3BE23F90"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1AD4622" w14:textId="77777777" w:rsidR="008B6D00" w:rsidRPr="00D422FC" w:rsidRDefault="008B6D00" w:rsidP="000B4941">
      <w:pPr>
        <w:ind w:right="-10"/>
        <w:rPr>
          <w:rFonts w:cs="Arial"/>
        </w:rPr>
      </w:pPr>
    </w:p>
    <w:p w14:paraId="1F6DC8B3" w14:textId="77777777" w:rsidR="00B92568" w:rsidRPr="008C2D42" w:rsidRDefault="00B92568" w:rsidP="00B92568">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540"/>
        <w:rPr>
          <w:rFonts w:cs="Arial"/>
          <w:color w:val="000000"/>
          <w:szCs w:val="22"/>
        </w:rPr>
      </w:pPr>
      <w:r w:rsidRPr="008C2D42">
        <w:rPr>
          <w:rFonts w:cs="Arial"/>
          <w:b/>
          <w:color w:val="000000"/>
          <w:szCs w:val="22"/>
        </w:rPr>
        <w:t>Subject:</w:t>
      </w:r>
      <w:r w:rsidRPr="008C2D42">
        <w:rPr>
          <w:rFonts w:cs="Arial"/>
          <w:color w:val="000000"/>
          <w:szCs w:val="22"/>
        </w:rPr>
        <w:t xml:space="preserve"> We don’t know the significance of righteousness and wisdom</w:t>
      </w:r>
    </w:p>
    <w:p w14:paraId="51B94C8C" w14:textId="77777777" w:rsidR="00B92568" w:rsidRPr="008C2D42" w:rsidRDefault="00B92568" w:rsidP="00B92568">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540"/>
        <w:rPr>
          <w:rFonts w:cs="Arial"/>
          <w:color w:val="000000"/>
          <w:szCs w:val="22"/>
        </w:rPr>
      </w:pPr>
      <w:r w:rsidRPr="008C2D42">
        <w:rPr>
          <w:rFonts w:cs="Arial"/>
          <w:b/>
          <w:color w:val="000000"/>
          <w:szCs w:val="22"/>
        </w:rPr>
        <w:t xml:space="preserve">Complement: </w:t>
      </w:r>
      <w:r w:rsidRPr="008C2D42">
        <w:rPr>
          <w:rFonts w:cs="Arial"/>
          <w:color w:val="000000"/>
          <w:szCs w:val="22"/>
        </w:rPr>
        <w:t>so we must rely on the wisdom of God.</w:t>
      </w:r>
    </w:p>
    <w:p w14:paraId="4CBA88AD" w14:textId="77777777" w:rsidR="00B92568" w:rsidRPr="008C2D42" w:rsidRDefault="00B92568" w:rsidP="00B92568">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540"/>
        <w:rPr>
          <w:rFonts w:cs="Arial"/>
          <w:color w:val="000000"/>
          <w:szCs w:val="22"/>
        </w:rPr>
      </w:pPr>
      <w:r w:rsidRPr="008C2D42">
        <w:rPr>
          <w:rFonts w:cs="Arial"/>
          <w:color w:val="000000"/>
          <w:szCs w:val="22"/>
        </w:rPr>
        <w:t>MI: Put God’s wisdom to work</w:t>
      </w:r>
    </w:p>
    <w:p w14:paraId="087D41A5"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84C1B6D" w14:textId="77777777" w:rsidR="008B6D00" w:rsidRPr="00FD7B79" w:rsidRDefault="008B6D00" w:rsidP="000B4941">
      <w:pPr>
        <w:pStyle w:val="Heading3"/>
        <w:rPr>
          <w:rFonts w:cs="Arial"/>
        </w:rPr>
      </w:pPr>
      <w:r w:rsidRPr="00FD7B79">
        <w:rPr>
          <w:rFonts w:cs="Arial"/>
        </w:rPr>
        <w:t>Text</w:t>
      </w:r>
    </w:p>
    <w:p w14:paraId="2AC4FF30"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27E9F10" w14:textId="77777777" w:rsidR="001A3DA2" w:rsidRPr="00FD7B79" w:rsidRDefault="001A3DA2" w:rsidP="001A3DA2">
      <w:pPr>
        <w:pStyle w:val="Heading3"/>
        <w:rPr>
          <w:rFonts w:cs="Arial"/>
        </w:rPr>
      </w:pPr>
      <w:r w:rsidRPr="00FD7B79">
        <w:rPr>
          <w:rFonts w:cs="Arial"/>
        </w:rPr>
        <w:t>Text</w:t>
      </w:r>
    </w:p>
    <w:p w14:paraId="2EA925B8" w14:textId="77777777" w:rsidR="00C266DB" w:rsidRPr="00FD7B79" w:rsidRDefault="008B6D00" w:rsidP="00C266DB">
      <w:pPr>
        <w:pStyle w:val="Header"/>
        <w:tabs>
          <w:tab w:val="clear" w:pos="4800"/>
          <w:tab w:val="center" w:pos="4950"/>
        </w:tabs>
        <w:ind w:right="-10"/>
        <w:rPr>
          <w:rFonts w:cs="Arial"/>
          <w:b/>
          <w:sz w:val="32"/>
        </w:rPr>
      </w:pPr>
      <w:r w:rsidRPr="00FB2D6E">
        <w:rPr>
          <w:rFonts w:cs="Arial"/>
        </w:rPr>
        <w:br w:type="page"/>
      </w:r>
      <w:r w:rsidR="00C266DB">
        <w:rPr>
          <w:rFonts w:cs="Arial"/>
          <w:b/>
          <w:sz w:val="32"/>
        </w:rPr>
        <w:lastRenderedPageBreak/>
        <w:t>Signs of Real Wisdom</w:t>
      </w:r>
    </w:p>
    <w:p w14:paraId="2A18D5D1" w14:textId="77777777" w:rsidR="00C266DB" w:rsidRPr="00FD7B79" w:rsidRDefault="00C266DB" w:rsidP="00C266DB">
      <w:pPr>
        <w:pStyle w:val="Header"/>
        <w:tabs>
          <w:tab w:val="clear" w:pos="4800"/>
          <w:tab w:val="center" w:pos="4950"/>
        </w:tabs>
        <w:ind w:right="-10"/>
        <w:rPr>
          <w:rFonts w:cs="Arial"/>
          <w:b/>
          <w:i/>
        </w:rPr>
      </w:pPr>
      <w:r>
        <w:rPr>
          <w:rFonts w:cs="Arial"/>
          <w:b/>
          <w:i/>
        </w:rPr>
        <w:t>Ecclesiastes 7:15-29</w:t>
      </w:r>
    </w:p>
    <w:p w14:paraId="15CF81D4" w14:textId="77777777" w:rsidR="00FD7B79" w:rsidRDefault="00FD7B79" w:rsidP="00C266DB">
      <w:pPr>
        <w:pStyle w:val="Header"/>
        <w:tabs>
          <w:tab w:val="clear" w:pos="4800"/>
          <w:tab w:val="center" w:pos="4950"/>
        </w:tabs>
        <w:ind w:right="-10"/>
        <w:rPr>
          <w:rFonts w:cs="Arial"/>
          <w:b/>
          <w:u w:val="single"/>
        </w:rPr>
      </w:pPr>
    </w:p>
    <w:p w14:paraId="54B45FC1"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26CA62BB" w14:textId="30636B0F" w:rsidR="008B6D00" w:rsidRPr="00860CA6" w:rsidRDefault="008B6D00" w:rsidP="000B4941">
      <w:pPr>
        <w:pStyle w:val="Heading1"/>
        <w:ind w:left="0" w:right="-10" w:firstLine="0"/>
        <w:rPr>
          <w:rFonts w:cs="Arial"/>
          <w:i/>
        </w:rPr>
      </w:pPr>
      <w:r w:rsidRPr="00860CA6">
        <w:rPr>
          <w:rFonts w:cs="Arial"/>
          <w:i/>
        </w:rPr>
        <w:t xml:space="preserve">Exegetical Idea: </w:t>
      </w:r>
      <w:r w:rsidR="00860CA6" w:rsidRPr="00860CA6">
        <w:rPr>
          <w:rFonts w:cs="Arial"/>
          <w:i/>
        </w:rPr>
        <w:t>The balanced, strong, and insightful nature of wisdom exhorts the godly to a humble, insightful lifestyle that avoids extremes.</w:t>
      </w:r>
    </w:p>
    <w:p w14:paraId="2506CB58" w14:textId="77777777" w:rsidR="0022725D" w:rsidRPr="00FD2B62" w:rsidRDefault="0022725D" w:rsidP="0022725D">
      <w:pPr>
        <w:pStyle w:val="Heading1"/>
        <w:ind w:right="-10"/>
        <w:rPr>
          <w:rFonts w:cs="Arial"/>
        </w:rPr>
      </w:pPr>
      <w:r w:rsidRPr="00FD2B62">
        <w:rPr>
          <w:rFonts w:cs="Arial"/>
        </w:rPr>
        <w:t xml:space="preserve">I.  </w:t>
      </w:r>
      <w:r>
        <w:rPr>
          <w:rFonts w:cs="Arial"/>
        </w:rPr>
        <w:t xml:space="preserve">   Wisdom is </w:t>
      </w:r>
      <w:r w:rsidRPr="00860CA6">
        <w:rPr>
          <w:rFonts w:cs="Arial"/>
          <w:u w:val="single"/>
        </w:rPr>
        <w:t>balanced</w:t>
      </w:r>
      <w:r w:rsidRPr="00FD2B62">
        <w:rPr>
          <w:rFonts w:cs="Arial"/>
        </w:rPr>
        <w:t xml:space="preserve">: </w:t>
      </w:r>
      <w:r>
        <w:rPr>
          <w:rFonts w:cs="Arial"/>
        </w:rPr>
        <w:t>A</w:t>
      </w:r>
      <w:r w:rsidRPr="00FD2B62">
        <w:rPr>
          <w:rFonts w:cs="Arial"/>
        </w:rPr>
        <w:t xml:space="preserve">void the extremes of </w:t>
      </w:r>
      <w:r>
        <w:rPr>
          <w:rFonts w:cs="Arial"/>
        </w:rPr>
        <w:t xml:space="preserve">depending on </w:t>
      </w:r>
      <w:r w:rsidRPr="00FD2B62">
        <w:rPr>
          <w:rFonts w:cs="Arial"/>
        </w:rPr>
        <w:t xml:space="preserve">righteousness and </w:t>
      </w:r>
      <w:r>
        <w:rPr>
          <w:rFonts w:cs="Arial"/>
        </w:rPr>
        <w:t>living in sin</w:t>
      </w:r>
      <w:r w:rsidRPr="00FD2B62">
        <w:rPr>
          <w:rFonts w:cs="Arial"/>
        </w:rPr>
        <w:t xml:space="preserve"> (7:15-18).</w:t>
      </w:r>
    </w:p>
    <w:p w14:paraId="6EB90385" w14:textId="77777777" w:rsidR="001F1F82" w:rsidRPr="00CC28AA" w:rsidRDefault="001F1F82" w:rsidP="001F1F82">
      <w:pPr>
        <w:pStyle w:val="Heading2"/>
        <w:tabs>
          <w:tab w:val="left" w:pos="1440"/>
        </w:tabs>
      </w:pPr>
      <w:r>
        <w:t>A</w:t>
      </w:r>
      <w:r w:rsidRPr="00CC28AA">
        <w:t xml:space="preserve"> Paradox: Sometimes the wicked live longer than the righteous</w:t>
      </w:r>
      <w:r>
        <w:t xml:space="preserve"> </w:t>
      </w:r>
      <w:r w:rsidRPr="00CC28AA">
        <w:t>(7:15).</w:t>
      </w:r>
    </w:p>
    <w:p w14:paraId="3C21C717" w14:textId="77777777" w:rsidR="004E3132" w:rsidRPr="008C2D42" w:rsidRDefault="004E3132" w:rsidP="004E3132">
      <w:pPr>
        <w:pStyle w:val="Heading3"/>
        <w:rPr>
          <w:rFonts w:cs="Arial"/>
          <w:color w:val="000000"/>
          <w:szCs w:val="22"/>
        </w:rPr>
      </w:pPr>
      <w:r w:rsidRPr="008C2D42">
        <w:rPr>
          <w:rFonts w:cs="Arial"/>
          <w:color w:val="000000"/>
          <w:szCs w:val="22"/>
        </w:rPr>
        <w:t xml:space="preserve">The </w:t>
      </w:r>
      <w:r w:rsidRPr="0085297F">
        <w:rPr>
          <w:rFonts w:cs="Arial"/>
          <w:i/>
          <w:color w:val="000000"/>
          <w:szCs w:val="22"/>
        </w:rPr>
        <w:t>righteous</w:t>
      </w:r>
      <w:r w:rsidRPr="008C2D42">
        <w:rPr>
          <w:rFonts w:cs="Arial"/>
          <w:color w:val="000000"/>
          <w:szCs w:val="22"/>
        </w:rPr>
        <w:t xml:space="preserve"> living a </w:t>
      </w:r>
      <w:r w:rsidRPr="0085297F">
        <w:rPr>
          <w:rFonts w:cs="Arial"/>
          <w:i/>
          <w:color w:val="000000"/>
          <w:szCs w:val="22"/>
        </w:rPr>
        <w:t>short</w:t>
      </w:r>
      <w:r w:rsidRPr="008C2D42">
        <w:rPr>
          <w:rFonts w:cs="Arial"/>
          <w:color w:val="000000"/>
          <w:szCs w:val="22"/>
        </w:rPr>
        <w:t xml:space="preserve"> life seems to contr</w:t>
      </w:r>
      <w:r>
        <w:rPr>
          <w:rFonts w:cs="Arial"/>
          <w:color w:val="000000"/>
          <w:szCs w:val="22"/>
        </w:rPr>
        <w:t xml:space="preserve">adict Scripture (Exod. 20:12; Deut. </w:t>
      </w:r>
      <w:r w:rsidRPr="008C2D42">
        <w:rPr>
          <w:rFonts w:cs="Arial"/>
          <w:color w:val="000000"/>
          <w:szCs w:val="22"/>
        </w:rPr>
        <w:t>4:40; Ps</w:t>
      </w:r>
      <w:r>
        <w:rPr>
          <w:rFonts w:cs="Arial"/>
          <w:color w:val="000000"/>
          <w:szCs w:val="22"/>
        </w:rPr>
        <w:t>.</w:t>
      </w:r>
      <w:r w:rsidRPr="008C2D42">
        <w:rPr>
          <w:rFonts w:cs="Arial"/>
          <w:color w:val="000000"/>
          <w:szCs w:val="22"/>
        </w:rPr>
        <w:t xml:space="preserve"> 91:16).</w:t>
      </w:r>
    </w:p>
    <w:p w14:paraId="196D591A" w14:textId="77777777" w:rsidR="001F1F82" w:rsidRPr="008C2D42" w:rsidRDefault="001F1F82" w:rsidP="001F1F82">
      <w:pPr>
        <w:pStyle w:val="Heading3"/>
        <w:rPr>
          <w:rFonts w:cs="Arial"/>
          <w:color w:val="000000"/>
          <w:szCs w:val="22"/>
        </w:rPr>
      </w:pPr>
      <w:r w:rsidRPr="008C2D42">
        <w:rPr>
          <w:rFonts w:cs="Arial"/>
          <w:color w:val="000000"/>
          <w:szCs w:val="22"/>
        </w:rPr>
        <w:t xml:space="preserve">The </w:t>
      </w:r>
      <w:r w:rsidRPr="0085297F">
        <w:rPr>
          <w:rFonts w:cs="Arial"/>
          <w:i/>
          <w:color w:val="000000"/>
          <w:szCs w:val="22"/>
        </w:rPr>
        <w:t>wicked</w:t>
      </w:r>
      <w:r w:rsidRPr="008C2D42">
        <w:rPr>
          <w:rFonts w:cs="Arial"/>
          <w:color w:val="000000"/>
          <w:szCs w:val="22"/>
        </w:rPr>
        <w:t xml:space="preserve"> living a </w:t>
      </w:r>
      <w:r w:rsidRPr="0085297F">
        <w:rPr>
          <w:rFonts w:cs="Arial"/>
          <w:i/>
          <w:color w:val="000000"/>
          <w:szCs w:val="22"/>
        </w:rPr>
        <w:t>long</w:t>
      </w:r>
      <w:r w:rsidRPr="008C2D42">
        <w:rPr>
          <w:rFonts w:cs="Arial"/>
          <w:color w:val="000000"/>
          <w:szCs w:val="22"/>
        </w:rPr>
        <w:t xml:space="preserve"> life seems to contradict Scripture (P</w:t>
      </w:r>
      <w:r>
        <w:rPr>
          <w:rFonts w:cs="Arial"/>
          <w:color w:val="000000"/>
          <w:szCs w:val="22"/>
        </w:rPr>
        <w:t>s</w:t>
      </w:r>
      <w:r w:rsidRPr="008C2D42">
        <w:rPr>
          <w:rFonts w:cs="Arial"/>
          <w:color w:val="000000"/>
          <w:szCs w:val="22"/>
        </w:rPr>
        <w:t>s</w:t>
      </w:r>
      <w:r>
        <w:rPr>
          <w:rFonts w:cs="Arial"/>
          <w:color w:val="000000"/>
          <w:szCs w:val="22"/>
        </w:rPr>
        <w:t>.</w:t>
      </w:r>
      <w:r w:rsidRPr="008C2D42">
        <w:rPr>
          <w:rFonts w:cs="Arial"/>
          <w:color w:val="000000"/>
          <w:szCs w:val="22"/>
        </w:rPr>
        <w:t xml:space="preserve"> 55:23; 58:3-9; 73:18).</w:t>
      </w:r>
    </w:p>
    <w:p w14:paraId="62F6BF17" w14:textId="0CA392B5" w:rsidR="00417251" w:rsidRPr="008C2D42" w:rsidRDefault="00EC0F9A" w:rsidP="00417251">
      <w:pPr>
        <w:pStyle w:val="Heading2"/>
        <w:rPr>
          <w:rFonts w:cs="Arial"/>
          <w:color w:val="000000"/>
          <w:szCs w:val="22"/>
        </w:rPr>
      </w:pPr>
      <w:r>
        <w:rPr>
          <w:rFonts w:cs="Arial"/>
          <w:color w:val="000000"/>
          <w:szCs w:val="22"/>
        </w:rPr>
        <w:t>The</w:t>
      </w:r>
      <w:r w:rsidRPr="008C2D42">
        <w:rPr>
          <w:rFonts w:cs="Arial"/>
          <w:color w:val="000000"/>
          <w:szCs w:val="22"/>
        </w:rPr>
        <w:t xml:space="preserve"> Solution: Don't </w:t>
      </w:r>
      <w:r>
        <w:rPr>
          <w:rFonts w:cs="Arial"/>
          <w:color w:val="000000"/>
          <w:szCs w:val="22"/>
        </w:rPr>
        <w:t>depend on righteousness</w:t>
      </w:r>
      <w:r w:rsidRPr="008C2D42">
        <w:rPr>
          <w:rFonts w:cs="Arial"/>
          <w:color w:val="000000"/>
          <w:szCs w:val="22"/>
        </w:rPr>
        <w:t xml:space="preserve"> or sinfulness </w:t>
      </w:r>
      <w:r w:rsidR="00417251" w:rsidRPr="008C2D42">
        <w:rPr>
          <w:rFonts w:cs="Arial"/>
          <w:color w:val="000000"/>
          <w:szCs w:val="22"/>
        </w:rPr>
        <w:t>(7:16-18).</w:t>
      </w:r>
    </w:p>
    <w:p w14:paraId="2F0DB916" w14:textId="3A371268" w:rsidR="00417251" w:rsidRPr="008C2D42" w:rsidRDefault="00417251" w:rsidP="00417251">
      <w:pPr>
        <w:pStyle w:val="Heading3"/>
        <w:rPr>
          <w:rFonts w:cs="Arial"/>
          <w:color w:val="000000"/>
          <w:szCs w:val="22"/>
        </w:rPr>
      </w:pPr>
      <w:r>
        <w:rPr>
          <w:rFonts w:cs="Arial"/>
          <w:color w:val="000000"/>
          <w:szCs w:val="22"/>
        </w:rPr>
        <w:t>Don’</w:t>
      </w:r>
      <w:r w:rsidRPr="008C2D42">
        <w:rPr>
          <w:rFonts w:cs="Arial"/>
          <w:color w:val="000000"/>
          <w:szCs w:val="22"/>
        </w:rPr>
        <w:t xml:space="preserve">t depend upon righteousness or wisdom since this will disappoint </w:t>
      </w:r>
      <w:r>
        <w:rPr>
          <w:rFonts w:cs="Arial"/>
          <w:color w:val="000000"/>
          <w:szCs w:val="22"/>
        </w:rPr>
        <w:t>you</w:t>
      </w:r>
      <w:r w:rsidRPr="008C2D42">
        <w:rPr>
          <w:rFonts w:cs="Arial"/>
          <w:color w:val="000000"/>
          <w:szCs w:val="22"/>
        </w:rPr>
        <w:t xml:space="preserve"> (7:16).</w:t>
      </w:r>
    </w:p>
    <w:p w14:paraId="63E01257" w14:textId="77777777" w:rsidR="00417251" w:rsidRPr="008C2D42" w:rsidRDefault="00417251" w:rsidP="00417251">
      <w:pPr>
        <w:pStyle w:val="Heading3"/>
        <w:rPr>
          <w:rFonts w:cs="Arial"/>
          <w:color w:val="000000"/>
          <w:szCs w:val="22"/>
        </w:rPr>
      </w:pPr>
      <w:r>
        <w:rPr>
          <w:rFonts w:cs="Arial"/>
          <w:color w:val="000000"/>
          <w:szCs w:val="22"/>
        </w:rPr>
        <w:t>Don’t</w:t>
      </w:r>
      <w:r w:rsidRPr="008C2D42">
        <w:rPr>
          <w:rFonts w:cs="Arial"/>
          <w:color w:val="000000"/>
          <w:szCs w:val="22"/>
        </w:rPr>
        <w:t xml:space="preserve"> live wickedly since this may prompt God to take </w:t>
      </w:r>
      <w:r>
        <w:rPr>
          <w:rFonts w:cs="Arial"/>
          <w:color w:val="000000"/>
          <w:szCs w:val="22"/>
        </w:rPr>
        <w:t>your life</w:t>
      </w:r>
      <w:r w:rsidRPr="008C2D42">
        <w:rPr>
          <w:rFonts w:cs="Arial"/>
          <w:color w:val="000000"/>
          <w:szCs w:val="22"/>
        </w:rPr>
        <w:t xml:space="preserve"> (7:17).</w:t>
      </w:r>
    </w:p>
    <w:p w14:paraId="337C14CF" w14:textId="77777777" w:rsidR="002A7053" w:rsidRPr="008C2D42" w:rsidRDefault="002A7053" w:rsidP="002A7053">
      <w:pPr>
        <w:pStyle w:val="Heading3"/>
        <w:rPr>
          <w:rFonts w:cs="Arial"/>
          <w:color w:val="000000"/>
          <w:szCs w:val="22"/>
        </w:rPr>
      </w:pPr>
      <w:r>
        <w:rPr>
          <w:rFonts w:cs="Arial"/>
          <w:color w:val="000000"/>
          <w:szCs w:val="22"/>
        </w:rPr>
        <w:t>Fear God by avoiding</w:t>
      </w:r>
      <w:r w:rsidRPr="008C2D42">
        <w:rPr>
          <w:rFonts w:cs="Arial"/>
          <w:color w:val="000000"/>
          <w:szCs w:val="22"/>
        </w:rPr>
        <w:t xml:space="preserve"> both extremes: depending upon righteousness and living </w:t>
      </w:r>
      <w:r>
        <w:rPr>
          <w:rFonts w:cs="Arial"/>
          <w:color w:val="000000"/>
          <w:szCs w:val="22"/>
        </w:rPr>
        <w:t>in</w:t>
      </w:r>
      <w:r w:rsidRPr="008C2D42">
        <w:rPr>
          <w:rFonts w:cs="Arial"/>
          <w:color w:val="000000"/>
          <w:szCs w:val="22"/>
        </w:rPr>
        <w:t xml:space="preserve"> sin (7:18).</w:t>
      </w:r>
    </w:p>
    <w:p w14:paraId="386D89BA" w14:textId="523EA687" w:rsidR="00FD2B62" w:rsidRPr="00FD2B62" w:rsidRDefault="00FD2B62" w:rsidP="00FD2B62">
      <w:pPr>
        <w:pStyle w:val="Heading1"/>
        <w:ind w:right="-10"/>
        <w:rPr>
          <w:rFonts w:cs="Arial"/>
        </w:rPr>
      </w:pPr>
      <w:r>
        <w:rPr>
          <w:rFonts w:cs="Arial"/>
        </w:rPr>
        <w:t xml:space="preserve">II.    </w:t>
      </w:r>
      <w:r w:rsidR="008862D2">
        <w:rPr>
          <w:rFonts w:cs="Arial"/>
        </w:rPr>
        <w:t xml:space="preserve">Wisdom is </w:t>
      </w:r>
      <w:r w:rsidRPr="00860CA6">
        <w:rPr>
          <w:rFonts w:cs="Arial"/>
          <w:u w:val="single"/>
        </w:rPr>
        <w:t>strong</w:t>
      </w:r>
      <w:r w:rsidRPr="00FD2B62">
        <w:rPr>
          <w:rFonts w:cs="Arial"/>
        </w:rPr>
        <w:t xml:space="preserve">: </w:t>
      </w:r>
      <w:r w:rsidR="00517CA5">
        <w:rPr>
          <w:rFonts w:cs="Arial"/>
        </w:rPr>
        <w:t>A</w:t>
      </w:r>
      <w:r w:rsidRPr="00FD2B62">
        <w:rPr>
          <w:rFonts w:cs="Arial"/>
        </w:rPr>
        <w:t xml:space="preserve">void the </w:t>
      </w:r>
      <w:r w:rsidR="00580632">
        <w:rPr>
          <w:rFonts w:cs="Arial"/>
        </w:rPr>
        <w:t>weakness</w:t>
      </w:r>
      <w:r w:rsidRPr="00FD2B62">
        <w:rPr>
          <w:rFonts w:cs="Arial"/>
        </w:rPr>
        <w:t xml:space="preserve"> from blindness to </w:t>
      </w:r>
      <w:r w:rsidR="000D7113">
        <w:rPr>
          <w:rFonts w:cs="Arial"/>
        </w:rPr>
        <w:t>your</w:t>
      </w:r>
      <w:r w:rsidRPr="00FD2B62">
        <w:rPr>
          <w:rFonts w:cs="Arial"/>
        </w:rPr>
        <w:t xml:space="preserve"> own faults (7:19-22).</w:t>
      </w:r>
    </w:p>
    <w:p w14:paraId="5D4987B3" w14:textId="0EC39470" w:rsidR="00FD2B62" w:rsidRPr="00CC28AA" w:rsidRDefault="00FD2B62" w:rsidP="00FD2B62">
      <w:pPr>
        <w:pStyle w:val="Heading2"/>
        <w:tabs>
          <w:tab w:val="left" w:pos="1440"/>
        </w:tabs>
      </w:pPr>
      <w:r w:rsidRPr="00CC28AA">
        <w:t xml:space="preserve">The Proposition: Wisdom </w:t>
      </w:r>
      <w:r w:rsidR="00580632">
        <w:t>gives</w:t>
      </w:r>
      <w:r w:rsidRPr="00CC28AA">
        <w:t xml:space="preserve"> more strength than civil authority</w:t>
      </w:r>
      <w:r>
        <w:t xml:space="preserve"> </w:t>
      </w:r>
      <w:r w:rsidRPr="00CC28AA">
        <w:t>(7:19).</w:t>
      </w:r>
    </w:p>
    <w:p w14:paraId="269C5B00" w14:textId="77777777" w:rsidR="00580632" w:rsidRPr="00CC28AA" w:rsidRDefault="00580632" w:rsidP="00580632">
      <w:pPr>
        <w:pStyle w:val="Heading2"/>
        <w:tabs>
          <w:tab w:val="left" w:pos="1440"/>
        </w:tabs>
      </w:pPr>
      <w:r w:rsidRPr="00CC28AA">
        <w:t xml:space="preserve">The Proof: Wisdom </w:t>
      </w:r>
      <w:r>
        <w:t>gives</w:t>
      </w:r>
      <w:r w:rsidRPr="00CC28AA">
        <w:t xml:space="preserve"> strength to </w:t>
      </w:r>
      <w:r>
        <w:t xml:space="preserve">see our weaknesses </w:t>
      </w:r>
      <w:r w:rsidRPr="00CC28AA">
        <w:t>(7:20-22).</w:t>
      </w:r>
    </w:p>
    <w:p w14:paraId="575BE611" w14:textId="77777777" w:rsidR="00580632" w:rsidRPr="00CC28AA" w:rsidRDefault="00580632" w:rsidP="00580632">
      <w:pPr>
        <w:pStyle w:val="Heading3"/>
        <w:tabs>
          <w:tab w:val="left" w:pos="1800"/>
        </w:tabs>
      </w:pPr>
      <w:r w:rsidRPr="00CC28AA">
        <w:t xml:space="preserve">Wisdom </w:t>
      </w:r>
      <w:r>
        <w:t>avoids</w:t>
      </w:r>
      <w:r w:rsidRPr="00CC28AA">
        <w:t xml:space="preserve"> perfectionism</w:t>
      </w:r>
      <w:r>
        <w:t xml:space="preserve"> </w:t>
      </w:r>
      <w:r w:rsidRPr="00CC28AA">
        <w:t>(7:20).</w:t>
      </w:r>
    </w:p>
    <w:p w14:paraId="7B95F68F" w14:textId="77777777" w:rsidR="00580632" w:rsidRPr="00CC28AA" w:rsidRDefault="00580632" w:rsidP="00580632">
      <w:pPr>
        <w:pStyle w:val="Heading3"/>
        <w:tabs>
          <w:tab w:val="left" w:pos="1800"/>
        </w:tabs>
      </w:pPr>
      <w:r w:rsidRPr="00CC28AA">
        <w:t>Wisdom handle</w:t>
      </w:r>
      <w:r>
        <w:t>s</w:t>
      </w:r>
      <w:r w:rsidRPr="00CC28AA">
        <w:t xml:space="preserve"> criticism without judging</w:t>
      </w:r>
      <w:r>
        <w:t xml:space="preserve"> </w:t>
      </w:r>
      <w:r w:rsidRPr="00CC28AA">
        <w:t>(7:21-22).</w:t>
      </w:r>
    </w:p>
    <w:p w14:paraId="6AB9132C" w14:textId="4075C409" w:rsidR="00FD2B62" w:rsidRPr="00FD2B62" w:rsidRDefault="00FD2B62" w:rsidP="00FD2B62">
      <w:pPr>
        <w:pStyle w:val="Heading1"/>
        <w:ind w:right="-10"/>
        <w:rPr>
          <w:rFonts w:cs="Arial"/>
        </w:rPr>
      </w:pPr>
      <w:r>
        <w:rPr>
          <w:rFonts w:cs="Arial"/>
        </w:rPr>
        <w:t xml:space="preserve">III.  </w:t>
      </w:r>
      <w:r w:rsidR="008862D2">
        <w:rPr>
          <w:rFonts w:cs="Arial"/>
        </w:rPr>
        <w:t xml:space="preserve">Wisdom is </w:t>
      </w:r>
      <w:r w:rsidRPr="00860CA6">
        <w:rPr>
          <w:rFonts w:cs="Arial"/>
          <w:u w:val="single"/>
        </w:rPr>
        <w:t>insightful</w:t>
      </w:r>
      <w:r w:rsidRPr="00FD2B62">
        <w:rPr>
          <w:rFonts w:cs="Arial"/>
        </w:rPr>
        <w:t xml:space="preserve">: </w:t>
      </w:r>
      <w:r w:rsidR="00517CA5">
        <w:rPr>
          <w:rFonts w:cs="Arial"/>
        </w:rPr>
        <w:t>A</w:t>
      </w:r>
      <w:r w:rsidR="00517CA5" w:rsidRPr="00FD2B62">
        <w:rPr>
          <w:rFonts w:cs="Arial"/>
        </w:rPr>
        <w:t xml:space="preserve">void </w:t>
      </w:r>
      <w:r w:rsidRPr="00FD2B62">
        <w:rPr>
          <w:rFonts w:cs="Arial"/>
        </w:rPr>
        <w:t xml:space="preserve">thinking </w:t>
      </w:r>
      <w:r w:rsidR="00517CA5">
        <w:rPr>
          <w:rFonts w:cs="Arial"/>
        </w:rPr>
        <w:t>you have</w:t>
      </w:r>
      <w:r w:rsidRPr="00FD2B62">
        <w:rPr>
          <w:rFonts w:cs="Arial"/>
        </w:rPr>
        <w:t xml:space="preserve"> all the answers but still show insight (7:23-29).</w:t>
      </w:r>
    </w:p>
    <w:p w14:paraId="5921809C" w14:textId="4A71F9BF" w:rsidR="00FD2B62" w:rsidRPr="00CC28AA" w:rsidRDefault="00FD2B62" w:rsidP="00FD2B62">
      <w:pPr>
        <w:pStyle w:val="Heading2"/>
        <w:tabs>
          <w:tab w:val="left" w:pos="1440"/>
        </w:tabs>
      </w:pPr>
      <w:r w:rsidRPr="00CC28AA">
        <w:t xml:space="preserve">Wisdom </w:t>
      </w:r>
      <w:r w:rsidR="00902E56" w:rsidRPr="00902E56">
        <w:rPr>
          <w:i/>
        </w:rPr>
        <w:t>can’t</w:t>
      </w:r>
      <w:r w:rsidR="00902E56">
        <w:t xml:space="preserve"> find out</w:t>
      </w:r>
      <w:r w:rsidR="00400F35">
        <w:t xml:space="preserve"> everything</w:t>
      </w:r>
      <w:r>
        <w:t xml:space="preserve"> </w:t>
      </w:r>
      <w:r w:rsidRPr="00CC28AA">
        <w:t>(7:23-24).</w:t>
      </w:r>
    </w:p>
    <w:p w14:paraId="754FC3A6" w14:textId="190CB91F" w:rsidR="00FD2B62" w:rsidRPr="00E23C8B" w:rsidRDefault="00FD2B62" w:rsidP="00FD2B62">
      <w:pPr>
        <w:pStyle w:val="Heading3"/>
        <w:tabs>
          <w:tab w:val="left" w:pos="1800"/>
        </w:tabs>
      </w:pPr>
      <w:r w:rsidRPr="00CC28AA">
        <w:t xml:space="preserve">Wisdom </w:t>
      </w:r>
      <w:r w:rsidR="00400F35">
        <w:t>doesn’t know why God prospers some and</w:t>
      </w:r>
      <w:r w:rsidRPr="00CC28AA">
        <w:t xml:space="preserve"> </w:t>
      </w:r>
      <w:r w:rsidR="00400F35">
        <w:t>troubles others</w:t>
      </w:r>
      <w:r w:rsidRPr="00CC28AA">
        <w:t xml:space="preserve"> (</w:t>
      </w:r>
      <w:r w:rsidRPr="00E23C8B">
        <w:t>7:23).</w:t>
      </w:r>
    </w:p>
    <w:p w14:paraId="1011B57D" w14:textId="2EB1973F" w:rsidR="00FD2B62" w:rsidRPr="00CC28AA" w:rsidRDefault="00FD2B62" w:rsidP="00FD2B62">
      <w:pPr>
        <w:pStyle w:val="Heading3"/>
        <w:tabs>
          <w:tab w:val="left" w:pos="1800"/>
        </w:tabs>
      </w:pPr>
      <w:r w:rsidRPr="00CC28AA">
        <w:t xml:space="preserve">Wisdom </w:t>
      </w:r>
      <w:r w:rsidR="00400F35">
        <w:t>can’t</w:t>
      </w:r>
      <w:r w:rsidRPr="00CC28AA">
        <w:t xml:space="preserve"> understand the past</w:t>
      </w:r>
      <w:r>
        <w:t xml:space="preserve"> (</w:t>
      </w:r>
      <w:r w:rsidRPr="00CC28AA">
        <w:t>7:24).</w:t>
      </w:r>
    </w:p>
    <w:p w14:paraId="126C2B65" w14:textId="75BAB423" w:rsidR="00FD2B62" w:rsidRPr="00CC28AA" w:rsidRDefault="00902E56" w:rsidP="00FD2B62">
      <w:pPr>
        <w:pStyle w:val="Heading2"/>
        <w:tabs>
          <w:tab w:val="left" w:pos="1440"/>
        </w:tabs>
      </w:pPr>
      <w:r>
        <w:t xml:space="preserve">Wisdom </w:t>
      </w:r>
      <w:r w:rsidRPr="00902E56">
        <w:rPr>
          <w:i/>
        </w:rPr>
        <w:t>can</w:t>
      </w:r>
      <w:r>
        <w:t xml:space="preserve"> find some things </w:t>
      </w:r>
      <w:r w:rsidR="00FD2B62" w:rsidRPr="00CC28AA">
        <w:t>(7:25-29).</w:t>
      </w:r>
    </w:p>
    <w:p w14:paraId="5AC970E5" w14:textId="66982E6C" w:rsidR="00FD2B62" w:rsidRPr="00CC28AA" w:rsidRDefault="00FD2B62" w:rsidP="00FD2B62">
      <w:pPr>
        <w:pStyle w:val="Heading3"/>
        <w:tabs>
          <w:tab w:val="left" w:pos="1800"/>
        </w:tabs>
      </w:pPr>
      <w:r w:rsidRPr="00CC28AA">
        <w:t xml:space="preserve">Wisdom </w:t>
      </w:r>
      <w:r w:rsidR="003709A7">
        <w:t>knows about wisdom, foolishness</w:t>
      </w:r>
      <w:r w:rsidRPr="00CC28AA">
        <w:t xml:space="preserve">, and </w:t>
      </w:r>
      <w:r w:rsidR="003709A7">
        <w:t>mental illness</w:t>
      </w:r>
      <w:r>
        <w:t xml:space="preserve"> </w:t>
      </w:r>
      <w:r w:rsidRPr="00CC28AA">
        <w:t>(7:25).</w:t>
      </w:r>
    </w:p>
    <w:p w14:paraId="7CFCEBA9" w14:textId="7AB2F65A" w:rsidR="00FD2B62" w:rsidRPr="00CC28AA" w:rsidRDefault="00FD2B62" w:rsidP="00FD2B62">
      <w:pPr>
        <w:pStyle w:val="Heading3"/>
        <w:tabs>
          <w:tab w:val="left" w:pos="1800"/>
        </w:tabs>
      </w:pPr>
      <w:r w:rsidRPr="00CC28AA">
        <w:t xml:space="preserve">Wisdom </w:t>
      </w:r>
      <w:r w:rsidR="003709A7">
        <w:t>avoid</w:t>
      </w:r>
      <w:r w:rsidR="009C0C77">
        <w:t>s</w:t>
      </w:r>
      <w:r w:rsidRPr="00CC28AA">
        <w:t xml:space="preserve"> sex</w:t>
      </w:r>
      <w:r>
        <w:t xml:space="preserve"> </w:t>
      </w:r>
      <w:r w:rsidR="003709A7">
        <w:t xml:space="preserve">outside of marriage </w:t>
      </w:r>
      <w:r w:rsidRPr="00CC28AA">
        <w:t>(7:26).</w:t>
      </w:r>
    </w:p>
    <w:p w14:paraId="0DE9B6DF" w14:textId="05DD9212" w:rsidR="00FD2B62" w:rsidRPr="00CC28AA" w:rsidRDefault="00FD2B62" w:rsidP="00FD2B62">
      <w:pPr>
        <w:pStyle w:val="Heading3"/>
        <w:tabs>
          <w:tab w:val="left" w:pos="1800"/>
        </w:tabs>
      </w:pPr>
      <w:r w:rsidRPr="00CC28AA">
        <w:t>Wisdom realizes that nobody has real wisdom</w:t>
      </w:r>
      <w:r>
        <w:t xml:space="preserve"> (7:27-29)</w:t>
      </w:r>
      <w:r w:rsidRPr="00CC28AA">
        <w:t>.</w:t>
      </w:r>
    </w:p>
    <w:p w14:paraId="37EC1013" w14:textId="28BEF933" w:rsidR="009C0C77" w:rsidRPr="00CC28AA" w:rsidRDefault="009C0C77" w:rsidP="009C0C77">
      <w:pPr>
        <w:pStyle w:val="Heading4"/>
        <w:jc w:val="both"/>
      </w:pPr>
      <w:r w:rsidRPr="00CC28AA">
        <w:t xml:space="preserve">Solomon </w:t>
      </w:r>
      <w:r w:rsidR="008749AC">
        <w:t>didn’t grasp full wisdom</w:t>
      </w:r>
      <w:r>
        <w:t xml:space="preserve"> </w:t>
      </w:r>
      <w:r w:rsidRPr="00CC28AA">
        <w:t>(7:27-28a).</w:t>
      </w:r>
    </w:p>
    <w:p w14:paraId="16014FC6" w14:textId="19D32979" w:rsidR="00FD2B62" w:rsidRPr="00CC28AA" w:rsidRDefault="008749AC" w:rsidP="00FD2B62">
      <w:pPr>
        <w:pStyle w:val="Heading4"/>
        <w:jc w:val="both"/>
      </w:pPr>
      <w:r>
        <w:t>Hardly one man</w:t>
      </w:r>
      <w:r w:rsidR="00FD2B62" w:rsidRPr="00CC28AA">
        <w:t xml:space="preserve"> in a thousand is wise</w:t>
      </w:r>
      <w:r w:rsidR="00FD2B62">
        <w:t xml:space="preserve"> </w:t>
      </w:r>
      <w:r w:rsidR="00FD2B62" w:rsidRPr="00CC28AA">
        <w:t>(7:28b).</w:t>
      </w:r>
    </w:p>
    <w:p w14:paraId="4B5E1C25" w14:textId="545DD83D" w:rsidR="00FD2B62" w:rsidRPr="00CC28AA" w:rsidRDefault="00164E48" w:rsidP="00FD2B62">
      <w:pPr>
        <w:pStyle w:val="Heading4"/>
        <w:jc w:val="both"/>
      </w:pPr>
      <w:r w:rsidRPr="008C2D42">
        <w:rPr>
          <w:rFonts w:cs="Arial"/>
          <w:color w:val="000000"/>
          <w:szCs w:val="22"/>
        </w:rPr>
        <w:t>No</w:t>
      </w:r>
      <w:r>
        <w:rPr>
          <w:rFonts w:cs="Arial"/>
          <w:color w:val="000000"/>
          <w:szCs w:val="22"/>
        </w:rPr>
        <w:t>t</w:t>
      </w:r>
      <w:r w:rsidRPr="008C2D42">
        <w:rPr>
          <w:rFonts w:cs="Arial"/>
          <w:color w:val="000000"/>
          <w:szCs w:val="22"/>
        </w:rPr>
        <w:t xml:space="preserve"> one in a thousand has true wisdom </w:t>
      </w:r>
      <w:r w:rsidR="00FD2B62" w:rsidRPr="00CC28AA">
        <w:t>(7:28c).</w:t>
      </w:r>
    </w:p>
    <w:p w14:paraId="746AA0A3" w14:textId="5890A22B" w:rsidR="00FD2B62" w:rsidRPr="00CC28AA" w:rsidRDefault="00FD2B62" w:rsidP="00FD2B62">
      <w:pPr>
        <w:pStyle w:val="Heading3"/>
        <w:tabs>
          <w:tab w:val="left" w:pos="1800"/>
        </w:tabs>
      </w:pPr>
      <w:r w:rsidRPr="00CC28AA">
        <w:lastRenderedPageBreak/>
        <w:t xml:space="preserve">Wisdom </w:t>
      </w:r>
      <w:r w:rsidR="0090519B">
        <w:t xml:space="preserve">knows that our sinfulness is </w:t>
      </w:r>
      <w:r w:rsidR="0090519B" w:rsidRPr="0090519B">
        <w:rPr>
          <w:i/>
        </w:rPr>
        <w:t>our</w:t>
      </w:r>
      <w:r w:rsidRPr="00CC28AA">
        <w:t xml:space="preserve"> fault, not God's</w:t>
      </w:r>
      <w:r>
        <w:t xml:space="preserve"> </w:t>
      </w:r>
      <w:r w:rsidRPr="00CC28AA">
        <w:t>(7:29).</w:t>
      </w:r>
    </w:p>
    <w:p w14:paraId="055CA94F" w14:textId="77777777" w:rsidR="008B6D00" w:rsidRPr="00FD7B79" w:rsidRDefault="008B6D00">
      <w:pPr>
        <w:pStyle w:val="Header"/>
        <w:tabs>
          <w:tab w:val="clear" w:pos="4800"/>
          <w:tab w:val="center" w:pos="4950"/>
        </w:tabs>
        <w:ind w:right="-10"/>
        <w:jc w:val="left"/>
        <w:rPr>
          <w:rFonts w:cs="Arial"/>
        </w:rPr>
      </w:pPr>
    </w:p>
    <w:p w14:paraId="4ED7EF2D"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4CFF6305" w14:textId="286F43DF" w:rsidR="00741722" w:rsidRPr="00FD7B79" w:rsidRDefault="00741722" w:rsidP="00741722">
      <w:pPr>
        <w:pStyle w:val="Header"/>
        <w:rPr>
          <w:rFonts w:cs="Arial"/>
        </w:rPr>
      </w:pPr>
      <w:r w:rsidRPr="00FD7B79">
        <w:rPr>
          <w:rFonts w:cs="Arial"/>
        </w:rPr>
        <w:t>The listeners will</w:t>
      </w:r>
      <w:r w:rsidR="00FD4323">
        <w:rPr>
          <w:rFonts w:cs="Arial"/>
        </w:rPr>
        <w:t xml:space="preserve"> show wisdom that is balanced, strong and insightful</w:t>
      </w:r>
      <w:r w:rsidR="00E41685">
        <w:rPr>
          <w:rFonts w:cs="Arial"/>
        </w:rPr>
        <w:t>.</w:t>
      </w:r>
    </w:p>
    <w:p w14:paraId="0996D5AE" w14:textId="77777777" w:rsidR="000462F7" w:rsidRPr="008C2D42" w:rsidRDefault="000462F7" w:rsidP="000462F7">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540"/>
        <w:rPr>
          <w:rFonts w:cs="Arial"/>
          <w:color w:val="000000"/>
          <w:szCs w:val="22"/>
        </w:rPr>
      </w:pPr>
    </w:p>
    <w:p w14:paraId="56CB11E3" w14:textId="77777777" w:rsidR="0016686E" w:rsidRPr="00FD7B79" w:rsidRDefault="0016686E" w:rsidP="0016686E">
      <w:pPr>
        <w:rPr>
          <w:rFonts w:cs="Arial"/>
        </w:rPr>
      </w:pPr>
      <w:r w:rsidRPr="00FD7B79">
        <w:rPr>
          <w:rFonts w:cs="Arial"/>
          <w:b/>
          <w:u w:val="single"/>
        </w:rPr>
        <w:t>Homiletical Outline</w:t>
      </w:r>
      <w:r w:rsidRPr="00FD7B79">
        <w:rPr>
          <w:rFonts w:cs="Arial"/>
        </w:rPr>
        <w:t xml:space="preserve"> (Cyclical inductive form)</w:t>
      </w:r>
    </w:p>
    <w:p w14:paraId="477A266E" w14:textId="77777777" w:rsidR="0016686E" w:rsidRPr="00FD7B79" w:rsidRDefault="0016686E" w:rsidP="0016686E">
      <w:pPr>
        <w:pStyle w:val="Heading1"/>
        <w:ind w:right="-10"/>
        <w:rPr>
          <w:rFonts w:cs="Arial"/>
        </w:rPr>
      </w:pPr>
      <w:r w:rsidRPr="00FD7B79">
        <w:rPr>
          <w:rFonts w:cs="Arial"/>
        </w:rPr>
        <w:t>Introduction</w:t>
      </w:r>
    </w:p>
    <w:p w14:paraId="34211231" w14:textId="3D02C90C" w:rsidR="0016686E" w:rsidRPr="00FD7B79" w:rsidRDefault="0016686E" w:rsidP="0016686E">
      <w:pPr>
        <w:pStyle w:val="Heading3"/>
        <w:ind w:right="-10"/>
        <w:rPr>
          <w:rFonts w:cs="Arial"/>
        </w:rPr>
      </w:pPr>
      <w:r w:rsidRPr="00FD7B79">
        <w:rPr>
          <w:rFonts w:cs="Arial"/>
          <w:u w:val="single"/>
        </w:rPr>
        <w:t>Interest</w:t>
      </w:r>
      <w:r w:rsidRPr="00FD7B79">
        <w:rPr>
          <w:rFonts w:cs="Arial"/>
        </w:rPr>
        <w:t xml:space="preserve">: </w:t>
      </w:r>
      <w:r w:rsidR="00617448">
        <w:rPr>
          <w:rFonts w:cs="Arial"/>
        </w:rPr>
        <w:t xml:space="preserve">People </w:t>
      </w:r>
      <w:r w:rsidR="00347F80">
        <w:rPr>
          <w:rFonts w:cs="Arial"/>
        </w:rPr>
        <w:t>differ in their</w:t>
      </w:r>
      <w:r w:rsidR="00617448">
        <w:rPr>
          <w:rFonts w:cs="Arial"/>
        </w:rPr>
        <w:t xml:space="preserve"> goals in</w:t>
      </w:r>
      <w:r w:rsidR="005F781B">
        <w:rPr>
          <w:rFonts w:cs="Arial"/>
        </w:rPr>
        <w:t xml:space="preserve"> life—but hardly anyone says they want wisdom!</w:t>
      </w:r>
    </w:p>
    <w:p w14:paraId="73C3BF89" w14:textId="536C28C4" w:rsidR="0016686E" w:rsidRPr="00FD7B79" w:rsidRDefault="0016686E" w:rsidP="0016686E">
      <w:pPr>
        <w:pStyle w:val="Heading3"/>
        <w:ind w:right="-10"/>
        <w:rPr>
          <w:rFonts w:cs="Arial"/>
        </w:rPr>
      </w:pPr>
      <w:r w:rsidRPr="00FD7B79">
        <w:rPr>
          <w:rFonts w:cs="Arial"/>
          <w:u w:val="single"/>
        </w:rPr>
        <w:t>Need</w:t>
      </w:r>
      <w:r w:rsidRPr="00FD7B79">
        <w:rPr>
          <w:rFonts w:cs="Arial"/>
        </w:rPr>
        <w:t xml:space="preserve">: </w:t>
      </w:r>
      <w:r w:rsidR="00617448">
        <w:rPr>
          <w:rFonts w:cs="Arial"/>
        </w:rPr>
        <w:t>The Bible says to value wisdom above all—do you?</w:t>
      </w:r>
    </w:p>
    <w:p w14:paraId="55B4771A" w14:textId="16A7EBD4" w:rsidR="0016686E" w:rsidRPr="00FD7B79" w:rsidRDefault="0016686E" w:rsidP="0016686E">
      <w:pPr>
        <w:pStyle w:val="Heading3"/>
        <w:ind w:right="-10"/>
        <w:rPr>
          <w:rFonts w:cs="Arial"/>
        </w:rPr>
      </w:pPr>
      <w:r w:rsidRPr="00FD7B79">
        <w:rPr>
          <w:rFonts w:cs="Arial"/>
          <w:u w:val="single"/>
        </w:rPr>
        <w:t>Subject</w:t>
      </w:r>
      <w:r w:rsidRPr="00FD7B79">
        <w:rPr>
          <w:rFonts w:cs="Arial"/>
        </w:rPr>
        <w:t xml:space="preserve">: </w:t>
      </w:r>
      <w:r w:rsidR="00287ED0">
        <w:rPr>
          <w:rFonts w:cs="Arial"/>
        </w:rPr>
        <w:t xml:space="preserve">What </w:t>
      </w:r>
      <w:r w:rsidR="00FD4323">
        <w:rPr>
          <w:rFonts w:cs="Arial"/>
        </w:rPr>
        <w:t xml:space="preserve">are the </w:t>
      </w:r>
      <w:r w:rsidR="00FD4323" w:rsidRPr="00A761A3">
        <w:rPr>
          <w:rFonts w:cs="Arial"/>
          <w:u w:val="single"/>
        </w:rPr>
        <w:t>qualities</w:t>
      </w:r>
      <w:r w:rsidR="00FD4323">
        <w:rPr>
          <w:rFonts w:cs="Arial"/>
        </w:rPr>
        <w:t xml:space="preserve"> of</w:t>
      </w:r>
      <w:r w:rsidR="00287ED0">
        <w:rPr>
          <w:rFonts w:cs="Arial"/>
        </w:rPr>
        <w:t xml:space="preserve"> wisdom?</w:t>
      </w:r>
    </w:p>
    <w:p w14:paraId="074A1018" w14:textId="37736BA4" w:rsidR="0016686E" w:rsidRDefault="0016686E" w:rsidP="0016686E">
      <w:pPr>
        <w:pStyle w:val="Heading3"/>
        <w:ind w:right="-10"/>
        <w:rPr>
          <w:rFonts w:cs="Arial"/>
        </w:rPr>
      </w:pPr>
      <w:r w:rsidRPr="00FD7B79">
        <w:rPr>
          <w:rFonts w:cs="Arial"/>
          <w:u w:val="single"/>
        </w:rPr>
        <w:t>Background</w:t>
      </w:r>
      <w:r w:rsidRPr="00FD7B79">
        <w:rPr>
          <w:rFonts w:cs="Arial"/>
        </w:rPr>
        <w:t xml:space="preserve">: </w:t>
      </w:r>
      <w:r w:rsidR="00131819">
        <w:rPr>
          <w:rFonts w:cs="Arial"/>
        </w:rPr>
        <w:t>Ecclesiastes can help us discover wisdom.</w:t>
      </w:r>
    </w:p>
    <w:p w14:paraId="3F580E8F" w14:textId="691F9CAA" w:rsidR="0016686E" w:rsidRPr="00FD7B79" w:rsidRDefault="0016686E" w:rsidP="0016686E">
      <w:pPr>
        <w:pStyle w:val="Heading3"/>
        <w:ind w:right="-10"/>
        <w:rPr>
          <w:rFonts w:cs="Arial"/>
        </w:rPr>
      </w:pPr>
      <w:r w:rsidRPr="00FD7B79">
        <w:rPr>
          <w:rFonts w:cs="Arial"/>
          <w:u w:val="single"/>
        </w:rPr>
        <w:t>Preview</w:t>
      </w:r>
      <w:r w:rsidRPr="00FD7B79">
        <w:rPr>
          <w:rFonts w:cs="Arial"/>
        </w:rPr>
        <w:t>:</w:t>
      </w:r>
      <w:r w:rsidR="00C96BE1">
        <w:rPr>
          <w:rFonts w:cs="Arial"/>
        </w:rPr>
        <w:t xml:space="preserve"> O</w:t>
      </w:r>
      <w:r w:rsidR="00C96BE1">
        <w:rPr>
          <w:rFonts w:cs="Arial"/>
          <w:color w:val="000000"/>
          <w:szCs w:val="22"/>
        </w:rPr>
        <w:t>ur text</w:t>
      </w:r>
      <w:r w:rsidR="00C96BE1" w:rsidRPr="008C2D42">
        <w:rPr>
          <w:rFonts w:cs="Arial"/>
          <w:color w:val="000000"/>
          <w:szCs w:val="22"/>
        </w:rPr>
        <w:t xml:space="preserve"> </w:t>
      </w:r>
      <w:r w:rsidR="00C96BE1">
        <w:rPr>
          <w:rFonts w:cs="Arial"/>
          <w:color w:val="000000"/>
          <w:szCs w:val="22"/>
        </w:rPr>
        <w:t>gives</w:t>
      </w:r>
      <w:r w:rsidR="00C96BE1" w:rsidRPr="008C2D42">
        <w:rPr>
          <w:rFonts w:cs="Arial"/>
          <w:color w:val="000000"/>
          <w:szCs w:val="22"/>
        </w:rPr>
        <w:t xml:space="preserve"> us </w:t>
      </w:r>
      <w:r w:rsidR="00C96BE1" w:rsidRPr="00287ED0">
        <w:rPr>
          <w:rFonts w:cs="Arial"/>
          <w:i/>
          <w:color w:val="000000"/>
          <w:szCs w:val="22"/>
        </w:rPr>
        <w:t>three characteristics of wisdom</w:t>
      </w:r>
      <w:r w:rsidR="00C96BE1">
        <w:rPr>
          <w:rFonts w:cs="Arial"/>
          <w:color w:val="000000"/>
          <w:szCs w:val="22"/>
        </w:rPr>
        <w:t>.</w:t>
      </w:r>
    </w:p>
    <w:p w14:paraId="30335360" w14:textId="783A0CF5" w:rsidR="0016686E" w:rsidRPr="00FD7B79" w:rsidRDefault="0016686E" w:rsidP="0016686E">
      <w:pPr>
        <w:pStyle w:val="Heading3"/>
        <w:ind w:right="-10"/>
        <w:rPr>
          <w:rFonts w:cs="Arial"/>
        </w:rPr>
      </w:pPr>
      <w:r w:rsidRPr="00FD7B79">
        <w:rPr>
          <w:rFonts w:cs="Arial"/>
          <w:u w:val="single"/>
        </w:rPr>
        <w:t>Text</w:t>
      </w:r>
      <w:r w:rsidRPr="00FD7B79">
        <w:rPr>
          <w:rFonts w:cs="Arial"/>
        </w:rPr>
        <w:t xml:space="preserve">: </w:t>
      </w:r>
      <w:r w:rsidR="00287ED0" w:rsidRPr="008C2D42">
        <w:rPr>
          <w:rFonts w:cs="Arial"/>
          <w:color w:val="000000"/>
          <w:szCs w:val="22"/>
        </w:rPr>
        <w:t>Ecclesiastes 7:15-29</w:t>
      </w:r>
      <w:r w:rsidR="005D6F22">
        <w:rPr>
          <w:rFonts w:cs="Arial"/>
          <w:color w:val="000000"/>
          <w:szCs w:val="22"/>
        </w:rPr>
        <w:t xml:space="preserve"> will provide three identifying markers of wisdom.</w:t>
      </w:r>
    </w:p>
    <w:p w14:paraId="10B3BD1F" w14:textId="77777777" w:rsidR="0022725D" w:rsidRPr="00FD2B62" w:rsidRDefault="0022725D" w:rsidP="0022725D">
      <w:pPr>
        <w:pStyle w:val="Heading1"/>
        <w:ind w:right="-10"/>
        <w:rPr>
          <w:rFonts w:cs="Arial"/>
        </w:rPr>
      </w:pPr>
      <w:r w:rsidRPr="00FD2B62">
        <w:rPr>
          <w:rFonts w:cs="Arial"/>
        </w:rPr>
        <w:t xml:space="preserve">I.  </w:t>
      </w:r>
      <w:r>
        <w:rPr>
          <w:rFonts w:cs="Arial"/>
        </w:rPr>
        <w:t xml:space="preserve">   Wisdom is </w:t>
      </w:r>
      <w:r w:rsidRPr="00860CA6">
        <w:rPr>
          <w:rFonts w:cs="Arial"/>
          <w:u w:val="single"/>
        </w:rPr>
        <w:t>balanced</w:t>
      </w:r>
      <w:r w:rsidRPr="00FD2B62">
        <w:rPr>
          <w:rFonts w:cs="Arial"/>
        </w:rPr>
        <w:t xml:space="preserve">: </w:t>
      </w:r>
      <w:r>
        <w:rPr>
          <w:rFonts w:cs="Arial"/>
        </w:rPr>
        <w:t>A</w:t>
      </w:r>
      <w:r w:rsidRPr="00FD2B62">
        <w:rPr>
          <w:rFonts w:cs="Arial"/>
        </w:rPr>
        <w:t xml:space="preserve">void the extremes of </w:t>
      </w:r>
      <w:r>
        <w:rPr>
          <w:rFonts w:cs="Arial"/>
        </w:rPr>
        <w:t xml:space="preserve">depending on </w:t>
      </w:r>
      <w:r w:rsidRPr="00FD2B62">
        <w:rPr>
          <w:rFonts w:cs="Arial"/>
        </w:rPr>
        <w:t xml:space="preserve">righteousness and </w:t>
      </w:r>
      <w:r>
        <w:rPr>
          <w:rFonts w:cs="Arial"/>
        </w:rPr>
        <w:t>living in sin</w:t>
      </w:r>
      <w:r w:rsidRPr="00FD2B62">
        <w:rPr>
          <w:rFonts w:cs="Arial"/>
        </w:rPr>
        <w:t xml:space="preserve"> (7:15-18).</w:t>
      </w:r>
    </w:p>
    <w:p w14:paraId="3547B7DD" w14:textId="73D74361" w:rsidR="0085297F" w:rsidRPr="00CC28AA" w:rsidRDefault="001F1F82" w:rsidP="0085297F">
      <w:pPr>
        <w:pStyle w:val="Heading2"/>
        <w:tabs>
          <w:tab w:val="left" w:pos="1440"/>
        </w:tabs>
      </w:pPr>
      <w:r>
        <w:t>A</w:t>
      </w:r>
      <w:r w:rsidR="0085297F" w:rsidRPr="00CC28AA">
        <w:t xml:space="preserve"> Paradox: Sometimes the wicked live longer than the righteous</w:t>
      </w:r>
      <w:r w:rsidR="0085297F">
        <w:t xml:space="preserve"> </w:t>
      </w:r>
      <w:r w:rsidR="0085297F" w:rsidRPr="00CC28AA">
        <w:t>(7:15).</w:t>
      </w:r>
    </w:p>
    <w:p w14:paraId="60EF813A" w14:textId="02794454" w:rsidR="000462F7" w:rsidRPr="008C2D42" w:rsidRDefault="000462F7" w:rsidP="0085297F">
      <w:pPr>
        <w:pStyle w:val="Heading3"/>
        <w:rPr>
          <w:rFonts w:cs="Arial"/>
          <w:color w:val="000000"/>
          <w:szCs w:val="22"/>
        </w:rPr>
      </w:pPr>
      <w:r w:rsidRPr="008C2D42">
        <w:rPr>
          <w:rFonts w:cs="Arial"/>
          <w:color w:val="000000"/>
          <w:szCs w:val="22"/>
        </w:rPr>
        <w:t xml:space="preserve">The </w:t>
      </w:r>
      <w:r w:rsidRPr="0085297F">
        <w:rPr>
          <w:rFonts w:cs="Arial"/>
          <w:i/>
          <w:color w:val="000000"/>
          <w:szCs w:val="22"/>
        </w:rPr>
        <w:t>righteous</w:t>
      </w:r>
      <w:r w:rsidRPr="008C2D42">
        <w:rPr>
          <w:rFonts w:cs="Arial"/>
          <w:color w:val="000000"/>
          <w:szCs w:val="22"/>
        </w:rPr>
        <w:t xml:space="preserve"> living a </w:t>
      </w:r>
      <w:r w:rsidRPr="0085297F">
        <w:rPr>
          <w:rFonts w:cs="Arial"/>
          <w:i/>
          <w:color w:val="000000"/>
          <w:szCs w:val="22"/>
        </w:rPr>
        <w:t>short</w:t>
      </w:r>
      <w:r w:rsidRPr="008C2D42">
        <w:rPr>
          <w:rFonts w:cs="Arial"/>
          <w:color w:val="000000"/>
          <w:szCs w:val="22"/>
        </w:rPr>
        <w:t xml:space="preserve"> life seems to contr</w:t>
      </w:r>
      <w:r w:rsidR="00270C04">
        <w:rPr>
          <w:rFonts w:cs="Arial"/>
          <w:color w:val="000000"/>
          <w:szCs w:val="22"/>
        </w:rPr>
        <w:t>adict Scripture (Ex</w:t>
      </w:r>
      <w:r w:rsidR="001F1F82">
        <w:rPr>
          <w:rFonts w:cs="Arial"/>
          <w:color w:val="000000"/>
          <w:szCs w:val="22"/>
        </w:rPr>
        <w:t>od.</w:t>
      </w:r>
      <w:r w:rsidR="00270C04">
        <w:rPr>
          <w:rFonts w:cs="Arial"/>
          <w:color w:val="000000"/>
          <w:szCs w:val="22"/>
        </w:rPr>
        <w:t xml:space="preserve"> 20:12; Deut. </w:t>
      </w:r>
      <w:r w:rsidRPr="008C2D42">
        <w:rPr>
          <w:rFonts w:cs="Arial"/>
          <w:color w:val="000000"/>
          <w:szCs w:val="22"/>
        </w:rPr>
        <w:t>4:40; Ps</w:t>
      </w:r>
      <w:r w:rsidR="0085297F">
        <w:rPr>
          <w:rFonts w:cs="Arial"/>
          <w:color w:val="000000"/>
          <w:szCs w:val="22"/>
        </w:rPr>
        <w:t>.</w:t>
      </w:r>
      <w:r w:rsidRPr="008C2D42">
        <w:rPr>
          <w:rFonts w:cs="Arial"/>
          <w:color w:val="000000"/>
          <w:szCs w:val="22"/>
        </w:rPr>
        <w:t xml:space="preserve"> 91:16).</w:t>
      </w:r>
    </w:p>
    <w:p w14:paraId="5F3D8727" w14:textId="48C44DCD" w:rsidR="000462F7" w:rsidRPr="008C2D42" w:rsidRDefault="000462F7" w:rsidP="0085297F">
      <w:pPr>
        <w:pStyle w:val="Heading3"/>
        <w:rPr>
          <w:rFonts w:cs="Arial"/>
          <w:color w:val="000000"/>
          <w:szCs w:val="22"/>
        </w:rPr>
      </w:pPr>
      <w:r w:rsidRPr="008C2D42">
        <w:rPr>
          <w:rFonts w:cs="Arial"/>
          <w:color w:val="000000"/>
          <w:szCs w:val="22"/>
        </w:rPr>
        <w:t xml:space="preserve">The </w:t>
      </w:r>
      <w:r w:rsidRPr="0085297F">
        <w:rPr>
          <w:rFonts w:cs="Arial"/>
          <w:i/>
          <w:color w:val="000000"/>
          <w:szCs w:val="22"/>
        </w:rPr>
        <w:t>wicked</w:t>
      </w:r>
      <w:r w:rsidRPr="008C2D42">
        <w:rPr>
          <w:rFonts w:cs="Arial"/>
          <w:color w:val="000000"/>
          <w:szCs w:val="22"/>
        </w:rPr>
        <w:t xml:space="preserve"> living a </w:t>
      </w:r>
      <w:r w:rsidRPr="0085297F">
        <w:rPr>
          <w:rFonts w:cs="Arial"/>
          <w:i/>
          <w:color w:val="000000"/>
          <w:szCs w:val="22"/>
        </w:rPr>
        <w:t>long</w:t>
      </w:r>
      <w:r w:rsidRPr="008C2D42">
        <w:rPr>
          <w:rFonts w:cs="Arial"/>
          <w:color w:val="000000"/>
          <w:szCs w:val="22"/>
        </w:rPr>
        <w:t xml:space="preserve"> life seems to contradict Scripture (P</w:t>
      </w:r>
      <w:r w:rsidR="0085297F">
        <w:rPr>
          <w:rFonts w:cs="Arial"/>
          <w:color w:val="000000"/>
          <w:szCs w:val="22"/>
        </w:rPr>
        <w:t>s</w:t>
      </w:r>
      <w:r w:rsidRPr="008C2D42">
        <w:rPr>
          <w:rFonts w:cs="Arial"/>
          <w:color w:val="000000"/>
          <w:szCs w:val="22"/>
        </w:rPr>
        <w:t>s</w:t>
      </w:r>
      <w:r w:rsidR="00517CA5">
        <w:rPr>
          <w:rFonts w:cs="Arial"/>
          <w:color w:val="000000"/>
          <w:szCs w:val="22"/>
        </w:rPr>
        <w:t>.</w:t>
      </w:r>
      <w:r w:rsidRPr="008C2D42">
        <w:rPr>
          <w:rFonts w:cs="Arial"/>
          <w:color w:val="000000"/>
          <w:szCs w:val="22"/>
        </w:rPr>
        <w:t xml:space="preserve"> 55:23; 58:3-9; 73:18).</w:t>
      </w:r>
    </w:p>
    <w:p w14:paraId="5676D163" w14:textId="009DE085" w:rsidR="000462F7" w:rsidRPr="008C2D42" w:rsidRDefault="00EC0F9A" w:rsidP="0085297F">
      <w:pPr>
        <w:pStyle w:val="Heading2"/>
        <w:rPr>
          <w:rFonts w:cs="Arial"/>
          <w:color w:val="000000"/>
          <w:szCs w:val="22"/>
        </w:rPr>
      </w:pPr>
      <w:r>
        <w:rPr>
          <w:rFonts w:cs="Arial"/>
          <w:color w:val="000000"/>
          <w:szCs w:val="22"/>
        </w:rPr>
        <w:t>The</w:t>
      </w:r>
      <w:r w:rsidRPr="008C2D42">
        <w:rPr>
          <w:rFonts w:cs="Arial"/>
          <w:color w:val="000000"/>
          <w:szCs w:val="22"/>
        </w:rPr>
        <w:t xml:space="preserve"> Solution: Don't </w:t>
      </w:r>
      <w:r>
        <w:rPr>
          <w:rFonts w:cs="Arial"/>
          <w:color w:val="000000"/>
          <w:szCs w:val="22"/>
        </w:rPr>
        <w:t>depend on righteousness</w:t>
      </w:r>
      <w:r w:rsidRPr="008C2D42">
        <w:rPr>
          <w:rFonts w:cs="Arial"/>
          <w:color w:val="000000"/>
          <w:szCs w:val="22"/>
        </w:rPr>
        <w:t xml:space="preserve"> or sinfulness </w:t>
      </w:r>
      <w:r w:rsidR="000462F7" w:rsidRPr="008C2D42">
        <w:rPr>
          <w:rFonts w:cs="Arial"/>
          <w:color w:val="000000"/>
          <w:szCs w:val="22"/>
        </w:rPr>
        <w:t>(7:16-18).</w:t>
      </w:r>
    </w:p>
    <w:p w14:paraId="274BA439" w14:textId="6DC9E503" w:rsidR="000462F7" w:rsidRPr="008C2D42" w:rsidRDefault="00CB1B74" w:rsidP="0085297F">
      <w:pPr>
        <w:pStyle w:val="Heading3"/>
        <w:rPr>
          <w:rFonts w:cs="Arial"/>
          <w:color w:val="000000"/>
          <w:szCs w:val="22"/>
        </w:rPr>
      </w:pPr>
      <w:r>
        <w:rPr>
          <w:rFonts w:cs="Arial"/>
          <w:color w:val="000000"/>
          <w:szCs w:val="22"/>
        </w:rPr>
        <w:t>Don’</w:t>
      </w:r>
      <w:r w:rsidR="000462F7" w:rsidRPr="008C2D42">
        <w:rPr>
          <w:rFonts w:cs="Arial"/>
          <w:color w:val="000000"/>
          <w:szCs w:val="22"/>
        </w:rPr>
        <w:t xml:space="preserve">t depend upon righteousness or wisdom since this will disappoint </w:t>
      </w:r>
      <w:r>
        <w:rPr>
          <w:rFonts w:cs="Arial"/>
          <w:color w:val="000000"/>
          <w:szCs w:val="22"/>
        </w:rPr>
        <w:t>you</w:t>
      </w:r>
      <w:r w:rsidR="000462F7" w:rsidRPr="008C2D42">
        <w:rPr>
          <w:rFonts w:cs="Arial"/>
          <w:color w:val="000000"/>
          <w:szCs w:val="22"/>
        </w:rPr>
        <w:t xml:space="preserve"> (7:16).</w:t>
      </w:r>
    </w:p>
    <w:p w14:paraId="14EF44C4" w14:textId="187E62B9" w:rsidR="000462F7" w:rsidRPr="008C2D42" w:rsidRDefault="00CB1B74" w:rsidP="0085297F">
      <w:pPr>
        <w:pStyle w:val="Heading3"/>
        <w:rPr>
          <w:rFonts w:cs="Arial"/>
          <w:color w:val="000000"/>
          <w:szCs w:val="22"/>
        </w:rPr>
      </w:pPr>
      <w:r>
        <w:rPr>
          <w:rFonts w:cs="Arial"/>
          <w:color w:val="000000"/>
          <w:szCs w:val="22"/>
        </w:rPr>
        <w:t>Don’t</w:t>
      </w:r>
      <w:r w:rsidR="000462F7" w:rsidRPr="008C2D42">
        <w:rPr>
          <w:rFonts w:cs="Arial"/>
          <w:color w:val="000000"/>
          <w:szCs w:val="22"/>
        </w:rPr>
        <w:t xml:space="preserve"> live wickedly since this may prompt God to take </w:t>
      </w:r>
      <w:r>
        <w:rPr>
          <w:rFonts w:cs="Arial"/>
          <w:color w:val="000000"/>
          <w:szCs w:val="22"/>
        </w:rPr>
        <w:t>your life</w:t>
      </w:r>
      <w:r w:rsidR="000462F7" w:rsidRPr="008C2D42">
        <w:rPr>
          <w:rFonts w:cs="Arial"/>
          <w:color w:val="000000"/>
          <w:szCs w:val="22"/>
        </w:rPr>
        <w:t xml:space="preserve"> (7:17).</w:t>
      </w:r>
    </w:p>
    <w:p w14:paraId="75639DFF" w14:textId="77777777" w:rsidR="002A7053" w:rsidRPr="008C2D42" w:rsidRDefault="002A7053" w:rsidP="002A7053">
      <w:pPr>
        <w:pStyle w:val="Heading3"/>
        <w:rPr>
          <w:rFonts w:cs="Arial"/>
          <w:color w:val="000000"/>
          <w:szCs w:val="22"/>
        </w:rPr>
      </w:pPr>
      <w:r>
        <w:rPr>
          <w:rFonts w:cs="Arial"/>
          <w:color w:val="000000"/>
          <w:szCs w:val="22"/>
        </w:rPr>
        <w:t>Fear God by avoiding</w:t>
      </w:r>
      <w:r w:rsidRPr="008C2D42">
        <w:rPr>
          <w:rFonts w:cs="Arial"/>
          <w:color w:val="000000"/>
          <w:szCs w:val="22"/>
        </w:rPr>
        <w:t xml:space="preserve"> both extremes: depending upon righteousness and living </w:t>
      </w:r>
      <w:r>
        <w:rPr>
          <w:rFonts w:cs="Arial"/>
          <w:color w:val="000000"/>
          <w:szCs w:val="22"/>
        </w:rPr>
        <w:t>in</w:t>
      </w:r>
      <w:r w:rsidRPr="008C2D42">
        <w:rPr>
          <w:rFonts w:cs="Arial"/>
          <w:color w:val="000000"/>
          <w:szCs w:val="22"/>
        </w:rPr>
        <w:t xml:space="preserve"> sin (7:18).</w:t>
      </w:r>
    </w:p>
    <w:p w14:paraId="49DC9DC7" w14:textId="77777777" w:rsidR="00580632" w:rsidRPr="00FD2B62" w:rsidRDefault="00580632" w:rsidP="00580632">
      <w:pPr>
        <w:pStyle w:val="Heading1"/>
        <w:ind w:right="-10"/>
        <w:rPr>
          <w:rFonts w:cs="Arial"/>
        </w:rPr>
      </w:pPr>
      <w:r>
        <w:rPr>
          <w:rFonts w:cs="Arial"/>
        </w:rPr>
        <w:t xml:space="preserve">II.    Wisdom is </w:t>
      </w:r>
      <w:r w:rsidRPr="00860CA6">
        <w:rPr>
          <w:rFonts w:cs="Arial"/>
          <w:u w:val="single"/>
        </w:rPr>
        <w:t>strong</w:t>
      </w:r>
      <w:r w:rsidRPr="00FD2B62">
        <w:rPr>
          <w:rFonts w:cs="Arial"/>
        </w:rPr>
        <w:t xml:space="preserve">: </w:t>
      </w:r>
      <w:r>
        <w:rPr>
          <w:rFonts w:cs="Arial"/>
        </w:rPr>
        <w:t>A</w:t>
      </w:r>
      <w:r w:rsidRPr="00FD2B62">
        <w:rPr>
          <w:rFonts w:cs="Arial"/>
        </w:rPr>
        <w:t xml:space="preserve">void the </w:t>
      </w:r>
      <w:r>
        <w:rPr>
          <w:rFonts w:cs="Arial"/>
        </w:rPr>
        <w:t>weakness</w:t>
      </w:r>
      <w:r w:rsidRPr="00FD2B62">
        <w:rPr>
          <w:rFonts w:cs="Arial"/>
        </w:rPr>
        <w:t xml:space="preserve"> from blindness to </w:t>
      </w:r>
      <w:r>
        <w:rPr>
          <w:rFonts w:cs="Arial"/>
        </w:rPr>
        <w:t>your</w:t>
      </w:r>
      <w:r w:rsidRPr="00FD2B62">
        <w:rPr>
          <w:rFonts w:cs="Arial"/>
        </w:rPr>
        <w:t xml:space="preserve"> own faults (7:19-22).</w:t>
      </w:r>
    </w:p>
    <w:p w14:paraId="2F9DB967" w14:textId="77777777" w:rsidR="00580632" w:rsidRPr="00CC28AA" w:rsidRDefault="00580632" w:rsidP="00580632">
      <w:pPr>
        <w:pStyle w:val="Heading2"/>
        <w:tabs>
          <w:tab w:val="left" w:pos="1440"/>
        </w:tabs>
      </w:pPr>
      <w:r w:rsidRPr="00CC28AA">
        <w:t xml:space="preserve">The Proposition: Wisdom </w:t>
      </w:r>
      <w:r>
        <w:t>gives</w:t>
      </w:r>
      <w:r w:rsidRPr="00CC28AA">
        <w:t xml:space="preserve"> more strength than civil authority</w:t>
      </w:r>
      <w:r>
        <w:t xml:space="preserve"> </w:t>
      </w:r>
      <w:r w:rsidRPr="00CC28AA">
        <w:t>(7:19).</w:t>
      </w:r>
    </w:p>
    <w:p w14:paraId="50DE83A7" w14:textId="0FAE2160" w:rsidR="00580632" w:rsidRPr="00CC28AA" w:rsidRDefault="00580632" w:rsidP="00580632">
      <w:pPr>
        <w:pStyle w:val="Heading2"/>
        <w:tabs>
          <w:tab w:val="left" w:pos="1440"/>
        </w:tabs>
      </w:pPr>
      <w:r w:rsidRPr="00CC28AA">
        <w:t xml:space="preserve">The Proof: Wisdom </w:t>
      </w:r>
      <w:r>
        <w:t>gives</w:t>
      </w:r>
      <w:r w:rsidRPr="00CC28AA">
        <w:t xml:space="preserve"> strength to </w:t>
      </w:r>
      <w:r>
        <w:t xml:space="preserve">see our weaknesses </w:t>
      </w:r>
      <w:r w:rsidRPr="00CC28AA">
        <w:t>(7:20-22).</w:t>
      </w:r>
    </w:p>
    <w:p w14:paraId="036D7257" w14:textId="748F8948" w:rsidR="00580632" w:rsidRPr="00CC28AA" w:rsidRDefault="00580632" w:rsidP="00580632">
      <w:pPr>
        <w:pStyle w:val="Heading3"/>
        <w:tabs>
          <w:tab w:val="left" w:pos="1800"/>
        </w:tabs>
      </w:pPr>
      <w:r w:rsidRPr="00CC28AA">
        <w:t xml:space="preserve">Wisdom </w:t>
      </w:r>
      <w:r>
        <w:t>avoids</w:t>
      </w:r>
      <w:r w:rsidRPr="00CC28AA">
        <w:t xml:space="preserve"> perfectionism</w:t>
      </w:r>
      <w:r>
        <w:t xml:space="preserve"> </w:t>
      </w:r>
      <w:r w:rsidRPr="00CC28AA">
        <w:t>(7:20).</w:t>
      </w:r>
    </w:p>
    <w:p w14:paraId="18C830D3" w14:textId="2BE0AD35" w:rsidR="00580632" w:rsidRPr="00CC28AA" w:rsidRDefault="00580632" w:rsidP="00580632">
      <w:pPr>
        <w:pStyle w:val="Heading3"/>
        <w:tabs>
          <w:tab w:val="left" w:pos="1800"/>
        </w:tabs>
      </w:pPr>
      <w:r w:rsidRPr="00CC28AA">
        <w:t>Wisdom handle</w:t>
      </w:r>
      <w:r>
        <w:t>s</w:t>
      </w:r>
      <w:r w:rsidRPr="00CC28AA">
        <w:t xml:space="preserve"> criticism without judging</w:t>
      </w:r>
      <w:r>
        <w:t xml:space="preserve"> </w:t>
      </w:r>
      <w:r w:rsidRPr="00CC28AA">
        <w:t>(7:21-22).</w:t>
      </w:r>
    </w:p>
    <w:p w14:paraId="6A5A030E" w14:textId="77777777" w:rsidR="006434E5" w:rsidRPr="00FD2B62" w:rsidRDefault="006434E5" w:rsidP="006434E5">
      <w:pPr>
        <w:pStyle w:val="Heading1"/>
        <w:ind w:right="-10"/>
        <w:rPr>
          <w:rFonts w:cs="Arial"/>
        </w:rPr>
      </w:pPr>
      <w:r>
        <w:rPr>
          <w:rFonts w:cs="Arial"/>
        </w:rPr>
        <w:t xml:space="preserve">III.  Wisdom is </w:t>
      </w:r>
      <w:r w:rsidRPr="00860CA6">
        <w:rPr>
          <w:rFonts w:cs="Arial"/>
          <w:u w:val="single"/>
        </w:rPr>
        <w:t>insightful</w:t>
      </w:r>
      <w:r w:rsidRPr="00FD2B62">
        <w:rPr>
          <w:rFonts w:cs="Arial"/>
        </w:rPr>
        <w:t xml:space="preserve">: </w:t>
      </w:r>
      <w:r>
        <w:rPr>
          <w:rFonts w:cs="Arial"/>
        </w:rPr>
        <w:t>A</w:t>
      </w:r>
      <w:r w:rsidRPr="00FD2B62">
        <w:rPr>
          <w:rFonts w:cs="Arial"/>
        </w:rPr>
        <w:t xml:space="preserve">void thinking </w:t>
      </w:r>
      <w:r>
        <w:rPr>
          <w:rFonts w:cs="Arial"/>
        </w:rPr>
        <w:t>you have</w:t>
      </w:r>
      <w:r w:rsidRPr="00FD2B62">
        <w:rPr>
          <w:rFonts w:cs="Arial"/>
        </w:rPr>
        <w:t xml:space="preserve"> all the answers but still show insight (7:23-29).</w:t>
      </w:r>
    </w:p>
    <w:p w14:paraId="1A34268D" w14:textId="77777777" w:rsidR="006434E5" w:rsidRPr="00CC28AA" w:rsidRDefault="006434E5" w:rsidP="006434E5">
      <w:pPr>
        <w:pStyle w:val="Heading2"/>
        <w:tabs>
          <w:tab w:val="left" w:pos="1440"/>
        </w:tabs>
      </w:pPr>
      <w:r w:rsidRPr="00CC28AA">
        <w:t xml:space="preserve">Wisdom </w:t>
      </w:r>
      <w:r w:rsidRPr="00902E56">
        <w:rPr>
          <w:i/>
        </w:rPr>
        <w:t>can’t</w:t>
      </w:r>
      <w:r>
        <w:t xml:space="preserve"> find out everything </w:t>
      </w:r>
      <w:r w:rsidRPr="00CC28AA">
        <w:t>(7:23-24).</w:t>
      </w:r>
    </w:p>
    <w:p w14:paraId="5DB7B4D4" w14:textId="77777777" w:rsidR="006434E5" w:rsidRPr="00E23C8B" w:rsidRDefault="006434E5" w:rsidP="006434E5">
      <w:pPr>
        <w:pStyle w:val="Heading3"/>
        <w:tabs>
          <w:tab w:val="left" w:pos="1800"/>
        </w:tabs>
      </w:pPr>
      <w:r w:rsidRPr="00CC28AA">
        <w:t xml:space="preserve">Wisdom </w:t>
      </w:r>
      <w:r>
        <w:t>doesn’t know why God prospers some and</w:t>
      </w:r>
      <w:r w:rsidRPr="00CC28AA">
        <w:t xml:space="preserve"> </w:t>
      </w:r>
      <w:r>
        <w:t>troubles others</w:t>
      </w:r>
      <w:r w:rsidRPr="00CC28AA">
        <w:t xml:space="preserve"> (</w:t>
      </w:r>
      <w:r w:rsidRPr="00E23C8B">
        <w:t>7:23).</w:t>
      </w:r>
    </w:p>
    <w:p w14:paraId="6BA11F66" w14:textId="77777777" w:rsidR="006434E5" w:rsidRPr="00CC28AA" w:rsidRDefault="006434E5" w:rsidP="006434E5">
      <w:pPr>
        <w:pStyle w:val="Heading3"/>
        <w:tabs>
          <w:tab w:val="left" w:pos="1800"/>
        </w:tabs>
      </w:pPr>
      <w:r w:rsidRPr="00CC28AA">
        <w:t xml:space="preserve">Wisdom </w:t>
      </w:r>
      <w:r>
        <w:t>can’t</w:t>
      </w:r>
      <w:r w:rsidRPr="00CC28AA">
        <w:t xml:space="preserve"> understand the past</w:t>
      </w:r>
      <w:r>
        <w:t xml:space="preserve"> (</w:t>
      </w:r>
      <w:r w:rsidRPr="00CC28AA">
        <w:t>7:24).</w:t>
      </w:r>
    </w:p>
    <w:p w14:paraId="1F3E8BF6" w14:textId="77777777" w:rsidR="006434E5" w:rsidRPr="00CC28AA" w:rsidRDefault="006434E5" w:rsidP="006434E5">
      <w:pPr>
        <w:pStyle w:val="Heading2"/>
        <w:tabs>
          <w:tab w:val="left" w:pos="1440"/>
        </w:tabs>
      </w:pPr>
      <w:r>
        <w:lastRenderedPageBreak/>
        <w:t xml:space="preserve">Wisdom </w:t>
      </w:r>
      <w:r w:rsidRPr="00902E56">
        <w:rPr>
          <w:i/>
        </w:rPr>
        <w:t>can</w:t>
      </w:r>
      <w:r>
        <w:t xml:space="preserve"> find some things </w:t>
      </w:r>
      <w:r w:rsidRPr="00CC28AA">
        <w:t>(7:25-29).</w:t>
      </w:r>
    </w:p>
    <w:p w14:paraId="3D8C123E" w14:textId="77777777" w:rsidR="006434E5" w:rsidRPr="00CC28AA" w:rsidRDefault="006434E5" w:rsidP="006434E5">
      <w:pPr>
        <w:pStyle w:val="Heading3"/>
        <w:tabs>
          <w:tab w:val="left" w:pos="1800"/>
        </w:tabs>
      </w:pPr>
      <w:r w:rsidRPr="00CC28AA">
        <w:t xml:space="preserve">Wisdom </w:t>
      </w:r>
      <w:r>
        <w:t>knows about wisdom, foolishness</w:t>
      </w:r>
      <w:r w:rsidRPr="00CC28AA">
        <w:t xml:space="preserve">, and </w:t>
      </w:r>
      <w:r>
        <w:t xml:space="preserve">mental illness </w:t>
      </w:r>
      <w:r w:rsidRPr="00CC28AA">
        <w:t>(7:25).</w:t>
      </w:r>
    </w:p>
    <w:p w14:paraId="41A49F01" w14:textId="77777777" w:rsidR="006434E5" w:rsidRPr="00CC28AA" w:rsidRDefault="006434E5" w:rsidP="006434E5">
      <w:pPr>
        <w:pStyle w:val="Heading3"/>
        <w:tabs>
          <w:tab w:val="left" w:pos="1800"/>
        </w:tabs>
      </w:pPr>
      <w:r w:rsidRPr="00CC28AA">
        <w:t xml:space="preserve">Wisdom </w:t>
      </w:r>
      <w:r>
        <w:t>avoids</w:t>
      </w:r>
      <w:r w:rsidRPr="00CC28AA">
        <w:t xml:space="preserve"> sex</w:t>
      </w:r>
      <w:r>
        <w:t xml:space="preserve"> outside of marriage </w:t>
      </w:r>
      <w:r w:rsidRPr="00CC28AA">
        <w:t>(7:26).</w:t>
      </w:r>
    </w:p>
    <w:p w14:paraId="6374B1F8" w14:textId="77777777" w:rsidR="006434E5" w:rsidRPr="00CC28AA" w:rsidRDefault="006434E5" w:rsidP="006434E5">
      <w:pPr>
        <w:pStyle w:val="Heading3"/>
        <w:tabs>
          <w:tab w:val="left" w:pos="1800"/>
        </w:tabs>
      </w:pPr>
      <w:r w:rsidRPr="00CC28AA">
        <w:t>Wisdom realizes that nobody has real wisdom</w:t>
      </w:r>
      <w:r>
        <w:t xml:space="preserve"> (7:27-29)</w:t>
      </w:r>
      <w:r w:rsidRPr="00CC28AA">
        <w:t>.</w:t>
      </w:r>
    </w:p>
    <w:p w14:paraId="0EDC5150" w14:textId="77777777" w:rsidR="006434E5" w:rsidRPr="00CC28AA" w:rsidRDefault="006434E5" w:rsidP="006434E5">
      <w:pPr>
        <w:pStyle w:val="Heading4"/>
        <w:jc w:val="both"/>
      </w:pPr>
      <w:r w:rsidRPr="00CC28AA">
        <w:t xml:space="preserve">Solomon </w:t>
      </w:r>
      <w:r>
        <w:t xml:space="preserve">didn’t grasp full wisdom </w:t>
      </w:r>
      <w:r w:rsidRPr="00CC28AA">
        <w:t>(7:27-28a).</w:t>
      </w:r>
    </w:p>
    <w:p w14:paraId="60D66CE7" w14:textId="77777777" w:rsidR="003D05A3" w:rsidRPr="00CC28AA" w:rsidRDefault="003D05A3" w:rsidP="003D05A3">
      <w:pPr>
        <w:pStyle w:val="Heading4"/>
        <w:jc w:val="both"/>
      </w:pPr>
      <w:r>
        <w:t>Hardly one man</w:t>
      </w:r>
      <w:r w:rsidRPr="00CC28AA">
        <w:t xml:space="preserve"> in a thousand is wise</w:t>
      </w:r>
      <w:r>
        <w:t xml:space="preserve"> </w:t>
      </w:r>
      <w:r w:rsidRPr="00CC28AA">
        <w:t>(7:28b).</w:t>
      </w:r>
    </w:p>
    <w:p w14:paraId="1D1CCE49" w14:textId="77777777" w:rsidR="003D05A3" w:rsidRPr="00CC28AA" w:rsidRDefault="003D05A3" w:rsidP="003D05A3">
      <w:pPr>
        <w:pStyle w:val="Heading4"/>
        <w:jc w:val="both"/>
      </w:pPr>
      <w:r w:rsidRPr="008C2D42">
        <w:rPr>
          <w:rFonts w:cs="Arial"/>
          <w:color w:val="000000"/>
          <w:szCs w:val="22"/>
        </w:rPr>
        <w:t>No</w:t>
      </w:r>
      <w:r>
        <w:rPr>
          <w:rFonts w:cs="Arial"/>
          <w:color w:val="000000"/>
          <w:szCs w:val="22"/>
        </w:rPr>
        <w:t>t</w:t>
      </w:r>
      <w:r w:rsidRPr="008C2D42">
        <w:rPr>
          <w:rFonts w:cs="Arial"/>
          <w:color w:val="000000"/>
          <w:szCs w:val="22"/>
        </w:rPr>
        <w:t xml:space="preserve"> one in a thousand has true wisdom </w:t>
      </w:r>
      <w:r w:rsidRPr="00CC28AA">
        <w:t>(7:28c).</w:t>
      </w:r>
    </w:p>
    <w:p w14:paraId="39301948" w14:textId="77777777" w:rsidR="006434E5" w:rsidRPr="00CC28AA" w:rsidRDefault="006434E5" w:rsidP="006434E5">
      <w:pPr>
        <w:pStyle w:val="Heading3"/>
        <w:tabs>
          <w:tab w:val="left" w:pos="1800"/>
        </w:tabs>
      </w:pPr>
      <w:r w:rsidRPr="00CC28AA">
        <w:t xml:space="preserve">Wisdom </w:t>
      </w:r>
      <w:r>
        <w:t xml:space="preserve">knows that our sinfulness is </w:t>
      </w:r>
      <w:r w:rsidRPr="0090519B">
        <w:rPr>
          <w:i/>
        </w:rPr>
        <w:t>our</w:t>
      </w:r>
      <w:r w:rsidRPr="00CC28AA">
        <w:t xml:space="preserve"> fault, not God's</w:t>
      </w:r>
      <w:r>
        <w:t xml:space="preserve"> </w:t>
      </w:r>
      <w:r w:rsidRPr="00CC28AA">
        <w:t>(7:29).</w:t>
      </w:r>
    </w:p>
    <w:p w14:paraId="384E497C" w14:textId="77777777" w:rsidR="00DF5D0B" w:rsidRPr="00FD7B79" w:rsidRDefault="00DF5D0B" w:rsidP="000B4941">
      <w:pPr>
        <w:pStyle w:val="Heading1"/>
        <w:rPr>
          <w:rFonts w:cs="Arial"/>
        </w:rPr>
      </w:pPr>
      <w:r w:rsidRPr="00FD7B79">
        <w:rPr>
          <w:rFonts w:cs="Arial"/>
        </w:rPr>
        <w:t>Conclusion</w:t>
      </w:r>
    </w:p>
    <w:p w14:paraId="5B356504" w14:textId="5AE0A7D8" w:rsidR="00B8754A" w:rsidRPr="00FD7B79" w:rsidRDefault="003A720D" w:rsidP="00B8754A">
      <w:pPr>
        <w:pStyle w:val="Heading3"/>
        <w:rPr>
          <w:rFonts w:cs="Arial"/>
        </w:rPr>
      </w:pPr>
      <w:r>
        <w:rPr>
          <w:rFonts w:cs="Arial"/>
        </w:rPr>
        <w:t xml:space="preserve">Wisdom is </w:t>
      </w:r>
      <w:r w:rsidRPr="00A761A3">
        <w:rPr>
          <w:rFonts w:cs="Arial"/>
          <w:u w:val="single"/>
        </w:rPr>
        <w:t>balanced</w:t>
      </w:r>
      <w:r>
        <w:rPr>
          <w:rFonts w:cs="Arial"/>
        </w:rPr>
        <w:t xml:space="preserve">, </w:t>
      </w:r>
      <w:r w:rsidRPr="00A761A3">
        <w:rPr>
          <w:rFonts w:cs="Arial"/>
          <w:u w:val="single"/>
        </w:rPr>
        <w:t>strong</w:t>
      </w:r>
      <w:r>
        <w:rPr>
          <w:rFonts w:cs="Arial"/>
        </w:rPr>
        <w:t xml:space="preserve">, and </w:t>
      </w:r>
      <w:r w:rsidRPr="00A761A3">
        <w:rPr>
          <w:rFonts w:cs="Arial"/>
          <w:u w:val="single"/>
        </w:rPr>
        <w:t>insightful</w:t>
      </w:r>
      <w:r>
        <w:rPr>
          <w:rFonts w:cs="Arial"/>
        </w:rPr>
        <w:t xml:space="preserve"> (Main Idea</w:t>
      </w:r>
      <w:r w:rsidR="00B8754A" w:rsidRPr="00FD7B79">
        <w:rPr>
          <w:rFonts w:cs="Arial"/>
        </w:rPr>
        <w:t>).</w:t>
      </w:r>
    </w:p>
    <w:p w14:paraId="2A712A5D" w14:textId="518DE87F" w:rsidR="00B8754A" w:rsidRPr="00FD7B79" w:rsidRDefault="00B8754A" w:rsidP="00B8754A">
      <w:pPr>
        <w:pStyle w:val="Heading3"/>
        <w:rPr>
          <w:rFonts w:cs="Arial"/>
        </w:rPr>
      </w:pPr>
      <w:r w:rsidRPr="008C2D42">
        <w:rPr>
          <w:rFonts w:cs="Arial"/>
          <w:color w:val="000000"/>
          <w:szCs w:val="22"/>
        </w:rPr>
        <w:t xml:space="preserve">Today we've </w:t>
      </w:r>
      <w:r w:rsidR="004C5DE3">
        <w:rPr>
          <w:rFonts w:cs="Arial"/>
          <w:color w:val="000000"/>
          <w:szCs w:val="22"/>
        </w:rPr>
        <w:t>seen</w:t>
      </w:r>
      <w:r w:rsidRPr="008C2D42">
        <w:rPr>
          <w:rFonts w:cs="Arial"/>
          <w:color w:val="000000"/>
          <w:szCs w:val="22"/>
        </w:rPr>
        <w:t xml:space="preserve"> three characteristics of wisdom</w:t>
      </w:r>
      <w:r>
        <w:rPr>
          <w:rFonts w:cs="Arial"/>
          <w:color w:val="000000"/>
          <w:szCs w:val="22"/>
        </w:rPr>
        <w:t>…</w:t>
      </w:r>
    </w:p>
    <w:p w14:paraId="1E27AEB8" w14:textId="7E499537" w:rsidR="00B8754A" w:rsidRPr="008C2D42" w:rsidRDefault="00B8754A" w:rsidP="00B8754A">
      <w:pPr>
        <w:pStyle w:val="Heading4"/>
        <w:rPr>
          <w:rFonts w:cs="Arial"/>
          <w:color w:val="000000"/>
          <w:szCs w:val="22"/>
        </w:rPr>
      </w:pPr>
      <w:r>
        <w:rPr>
          <w:rFonts w:cs="Arial"/>
          <w:color w:val="000000"/>
          <w:szCs w:val="22"/>
        </w:rPr>
        <w:t xml:space="preserve">Wisdom is </w:t>
      </w:r>
      <w:r w:rsidRPr="008C2D42">
        <w:rPr>
          <w:rFonts w:cs="Arial"/>
          <w:color w:val="000000"/>
          <w:szCs w:val="22"/>
        </w:rPr>
        <w:t>balanced (7:15-18).</w:t>
      </w:r>
    </w:p>
    <w:p w14:paraId="73668289" w14:textId="67EE47CE" w:rsidR="00B8754A" w:rsidRPr="008C2D42" w:rsidRDefault="00B8754A" w:rsidP="00B8754A">
      <w:pPr>
        <w:pStyle w:val="Heading4"/>
        <w:rPr>
          <w:rFonts w:cs="Arial"/>
          <w:color w:val="000000"/>
          <w:szCs w:val="22"/>
        </w:rPr>
      </w:pPr>
      <w:r>
        <w:rPr>
          <w:rFonts w:cs="Arial"/>
          <w:color w:val="000000"/>
          <w:szCs w:val="22"/>
        </w:rPr>
        <w:t xml:space="preserve">Wisdom is </w:t>
      </w:r>
      <w:r w:rsidRPr="008C2D42">
        <w:rPr>
          <w:rFonts w:cs="Arial"/>
          <w:color w:val="000000"/>
          <w:szCs w:val="22"/>
        </w:rPr>
        <w:t>strong (7:19-22).</w:t>
      </w:r>
    </w:p>
    <w:p w14:paraId="3EAABCBA" w14:textId="3B45882C" w:rsidR="00B8754A" w:rsidRPr="008C2D42" w:rsidRDefault="00B8754A" w:rsidP="00B8754A">
      <w:pPr>
        <w:pStyle w:val="Heading4"/>
        <w:rPr>
          <w:rFonts w:cs="Arial"/>
          <w:color w:val="000000"/>
          <w:szCs w:val="22"/>
        </w:rPr>
      </w:pPr>
      <w:r>
        <w:rPr>
          <w:rFonts w:cs="Arial"/>
          <w:color w:val="000000"/>
          <w:szCs w:val="22"/>
        </w:rPr>
        <w:t xml:space="preserve">Wisdom is </w:t>
      </w:r>
      <w:r w:rsidRPr="008C2D42">
        <w:rPr>
          <w:rFonts w:cs="Arial"/>
          <w:color w:val="000000"/>
          <w:szCs w:val="22"/>
        </w:rPr>
        <w:t>insightful (7:23-29).</w:t>
      </w:r>
    </w:p>
    <w:p w14:paraId="09A499E8" w14:textId="142DAB01" w:rsidR="00B8754A" w:rsidRPr="008C2D42" w:rsidRDefault="00B8754A" w:rsidP="00B8754A">
      <w:pPr>
        <w:pStyle w:val="Heading3"/>
        <w:rPr>
          <w:rFonts w:cs="Arial"/>
          <w:color w:val="000000"/>
          <w:szCs w:val="22"/>
        </w:rPr>
      </w:pPr>
      <w:r>
        <w:rPr>
          <w:rFonts w:cs="Arial"/>
          <w:color w:val="000000"/>
          <w:szCs w:val="22"/>
        </w:rPr>
        <w:t>Consider three questions</w:t>
      </w:r>
      <w:r w:rsidRPr="008C2D42">
        <w:rPr>
          <w:rFonts w:cs="Arial"/>
          <w:color w:val="000000"/>
          <w:szCs w:val="22"/>
        </w:rPr>
        <w:t xml:space="preserve"> (Swindoll, </w:t>
      </w:r>
      <w:r w:rsidRPr="008C2D42">
        <w:rPr>
          <w:rFonts w:cs="Arial"/>
          <w:i/>
          <w:color w:val="000000"/>
          <w:szCs w:val="22"/>
        </w:rPr>
        <w:t>LOTRE Study Guide</w:t>
      </w:r>
      <w:r>
        <w:rPr>
          <w:rFonts w:cs="Arial"/>
          <w:color w:val="000000"/>
          <w:szCs w:val="22"/>
        </w:rPr>
        <w:t>, 7</w:t>
      </w:r>
      <w:r w:rsidRPr="008C2D42">
        <w:rPr>
          <w:rFonts w:cs="Arial"/>
          <w:color w:val="000000"/>
          <w:szCs w:val="22"/>
        </w:rPr>
        <w:t>3):</w:t>
      </w:r>
    </w:p>
    <w:p w14:paraId="0AB1092A" w14:textId="718E6E28" w:rsidR="00B8754A" w:rsidRPr="008C2D42" w:rsidRDefault="00B8754A" w:rsidP="00B8754A">
      <w:pPr>
        <w:pStyle w:val="Heading4"/>
        <w:rPr>
          <w:rFonts w:cs="Arial"/>
          <w:color w:val="000000"/>
          <w:szCs w:val="22"/>
        </w:rPr>
      </w:pPr>
      <w:r>
        <w:rPr>
          <w:rFonts w:cs="Arial"/>
          <w:color w:val="000000"/>
          <w:szCs w:val="22"/>
        </w:rPr>
        <w:t>B</w:t>
      </w:r>
      <w:r w:rsidRPr="008C2D42">
        <w:rPr>
          <w:rFonts w:cs="Arial"/>
          <w:color w:val="000000"/>
          <w:szCs w:val="22"/>
        </w:rPr>
        <w:t xml:space="preserve">alance: Is wisdom guarding me from </w:t>
      </w:r>
      <w:r w:rsidRPr="00B8754A">
        <w:rPr>
          <w:rFonts w:cs="Arial"/>
          <w:i/>
          <w:color w:val="000000"/>
          <w:szCs w:val="22"/>
        </w:rPr>
        <w:t>extremes</w:t>
      </w:r>
      <w:r w:rsidRPr="008C2D42">
        <w:rPr>
          <w:rFonts w:cs="Arial"/>
          <w:color w:val="000000"/>
          <w:szCs w:val="22"/>
        </w:rPr>
        <w:t>?</w:t>
      </w:r>
    </w:p>
    <w:p w14:paraId="44B9465B" w14:textId="5D0C3F5B" w:rsidR="00B8754A" w:rsidRPr="008C2D42" w:rsidRDefault="00B8754A" w:rsidP="00B8754A">
      <w:pPr>
        <w:pStyle w:val="Heading4"/>
        <w:rPr>
          <w:rFonts w:cs="Arial"/>
          <w:color w:val="000000"/>
          <w:szCs w:val="22"/>
        </w:rPr>
      </w:pPr>
      <w:r>
        <w:rPr>
          <w:rFonts w:cs="Arial"/>
          <w:color w:val="000000"/>
          <w:szCs w:val="22"/>
        </w:rPr>
        <w:t>S</w:t>
      </w:r>
      <w:r w:rsidRPr="008C2D42">
        <w:rPr>
          <w:rFonts w:cs="Arial"/>
          <w:color w:val="000000"/>
          <w:szCs w:val="22"/>
        </w:rPr>
        <w:t xml:space="preserve">trength: Is wisdom keeping me </w:t>
      </w:r>
      <w:r w:rsidRPr="00B8754A">
        <w:rPr>
          <w:rFonts w:cs="Arial"/>
          <w:i/>
          <w:color w:val="000000"/>
          <w:szCs w:val="22"/>
        </w:rPr>
        <w:t>stable</w:t>
      </w:r>
      <w:r w:rsidRPr="008C2D42">
        <w:rPr>
          <w:rFonts w:cs="Arial"/>
          <w:color w:val="000000"/>
          <w:szCs w:val="22"/>
        </w:rPr>
        <w:t>?</w:t>
      </w:r>
    </w:p>
    <w:p w14:paraId="12CCF072" w14:textId="1EDA2D49" w:rsidR="00B8754A" w:rsidRPr="008C2D42" w:rsidRDefault="00B8754A" w:rsidP="00B8754A">
      <w:pPr>
        <w:pStyle w:val="Heading4"/>
        <w:rPr>
          <w:rFonts w:cs="Arial"/>
          <w:color w:val="000000"/>
          <w:szCs w:val="22"/>
        </w:rPr>
      </w:pPr>
      <w:r>
        <w:rPr>
          <w:rFonts w:cs="Arial"/>
          <w:color w:val="000000"/>
          <w:szCs w:val="22"/>
        </w:rPr>
        <w:t>I</w:t>
      </w:r>
      <w:r w:rsidRPr="008C2D42">
        <w:rPr>
          <w:rFonts w:cs="Arial"/>
          <w:color w:val="000000"/>
          <w:szCs w:val="22"/>
        </w:rPr>
        <w:t xml:space="preserve">nsight: Is wisdom </w:t>
      </w:r>
      <w:r w:rsidRPr="00B8754A">
        <w:rPr>
          <w:rFonts w:cs="Arial"/>
          <w:i/>
          <w:color w:val="000000"/>
          <w:szCs w:val="22"/>
        </w:rPr>
        <w:t>clearing my mind</w:t>
      </w:r>
      <w:r w:rsidRPr="008C2D42">
        <w:rPr>
          <w:rFonts w:cs="Arial"/>
          <w:color w:val="000000"/>
          <w:szCs w:val="22"/>
        </w:rPr>
        <w:t xml:space="preserve"> to see reality?</w:t>
      </w:r>
    </w:p>
    <w:p w14:paraId="0219655F" w14:textId="36EF0683" w:rsidR="00B8754A" w:rsidRPr="008C2D42" w:rsidRDefault="00B8754A" w:rsidP="000D7DDC">
      <w:pPr>
        <w:pStyle w:val="Heading3"/>
        <w:rPr>
          <w:rFonts w:cs="Arial"/>
          <w:color w:val="000000"/>
          <w:szCs w:val="22"/>
        </w:rPr>
      </w:pPr>
      <w:r w:rsidRPr="008C2D42">
        <w:rPr>
          <w:rFonts w:cs="Arial"/>
          <w:color w:val="000000"/>
          <w:szCs w:val="22"/>
        </w:rPr>
        <w:t xml:space="preserve">"The ragged-edge question is not: Will His wisdom work?  But rather: Are we putting His wisdom to work?" (Swindoll, </w:t>
      </w:r>
      <w:r w:rsidRPr="008C2D42">
        <w:rPr>
          <w:rFonts w:cs="Arial"/>
          <w:i/>
          <w:color w:val="000000"/>
          <w:szCs w:val="22"/>
        </w:rPr>
        <w:t>LOTRE</w:t>
      </w:r>
      <w:r w:rsidR="00EE44A5">
        <w:rPr>
          <w:rFonts w:cs="Arial"/>
          <w:color w:val="000000"/>
          <w:szCs w:val="22"/>
        </w:rPr>
        <w:t xml:space="preserve">, </w:t>
      </w:r>
      <w:r w:rsidRPr="008C2D42">
        <w:rPr>
          <w:rFonts w:cs="Arial"/>
          <w:color w:val="000000"/>
          <w:szCs w:val="22"/>
        </w:rPr>
        <w:t>218).</w:t>
      </w:r>
    </w:p>
    <w:p w14:paraId="443E7293" w14:textId="17929EA8" w:rsidR="004918E8" w:rsidRDefault="000D7DDC" w:rsidP="004918E8">
      <w:pPr>
        <w:pStyle w:val="Heading3"/>
        <w:tabs>
          <w:tab w:val="left" w:pos="7960"/>
        </w:tabs>
        <w:ind w:right="-10"/>
        <w:rPr>
          <w:rFonts w:cs="Arial"/>
        </w:rPr>
      </w:pPr>
      <w:r w:rsidRPr="000D7DDC">
        <w:rPr>
          <w:rFonts w:cs="Arial"/>
        </w:rPr>
        <w:t>In what area of your life do you need balance, strength, or insight?</w:t>
      </w:r>
      <w:r w:rsidR="00CF5B16">
        <w:rPr>
          <w:rFonts w:cs="Arial"/>
        </w:rPr>
        <w:t xml:space="preserve">  Identify it and ask God’s wisdom and courage to put this wisdom to work!</w:t>
      </w:r>
    </w:p>
    <w:p w14:paraId="47187E21" w14:textId="77777777" w:rsidR="00C41A3B" w:rsidRPr="005C27A7" w:rsidRDefault="00C41A3B" w:rsidP="00C41A3B">
      <w:pPr>
        <w:pStyle w:val="Heading3"/>
        <w:tabs>
          <w:tab w:val="left" w:pos="7960"/>
        </w:tabs>
        <w:ind w:right="-10"/>
        <w:rPr>
          <w:rFonts w:cs="Arial"/>
        </w:rPr>
      </w:pPr>
      <w:r w:rsidRPr="005C27A7">
        <w:rPr>
          <w:rFonts w:cs="Arial"/>
        </w:rPr>
        <w:t>Keith &amp; Kristyn Getty’s “The Perfect Wisdom of Our God” at https://www.youtube.com/watch</w:t>
      </w:r>
      <w:proofErr w:type="gramStart"/>
      <w:r w:rsidRPr="005C27A7">
        <w:rPr>
          <w:rFonts w:cs="Arial"/>
        </w:rPr>
        <w:t>?v</w:t>
      </w:r>
      <w:proofErr w:type="gramEnd"/>
      <w:r w:rsidRPr="005C27A7">
        <w:rPr>
          <w:rFonts w:cs="Arial"/>
        </w:rPr>
        <w:t xml:space="preserve">=hSnzYnOe6kI </w:t>
      </w:r>
    </w:p>
    <w:p w14:paraId="2ABE3E0E" w14:textId="77777777" w:rsidR="004918E8" w:rsidRPr="000D248D" w:rsidRDefault="004918E8" w:rsidP="004918E8">
      <w:pPr>
        <w:tabs>
          <w:tab w:val="left" w:pos="7960"/>
        </w:tabs>
        <w:ind w:right="-10"/>
        <w:rPr>
          <w:rFonts w:cs="Arial"/>
        </w:rPr>
        <w:sectPr w:rsidR="004918E8" w:rsidRPr="000D248D" w:rsidSect="00881550">
          <w:headerReference w:type="default" r:id="rId8"/>
          <w:pgSz w:w="11880" w:h="16820"/>
          <w:pgMar w:top="720" w:right="630" w:bottom="720" w:left="1240" w:header="720" w:footer="720" w:gutter="0"/>
          <w:cols w:space="720"/>
          <w:noEndnote/>
          <w:titlePg/>
        </w:sectPr>
      </w:pPr>
    </w:p>
    <w:p w14:paraId="5F5F71F4" w14:textId="08A6E646" w:rsidR="004918E8" w:rsidRPr="000D248D" w:rsidRDefault="00FE1ABE" w:rsidP="004918E8">
      <w:pPr>
        <w:tabs>
          <w:tab w:val="right" w:pos="9356"/>
        </w:tabs>
        <w:rPr>
          <w:rFonts w:cs="Arial"/>
        </w:rPr>
      </w:pPr>
      <w:r>
        <w:rPr>
          <w:rFonts w:cs="Arial"/>
          <w:noProof/>
          <w:lang w:eastAsia="en-US"/>
        </w:rPr>
        <w:lastRenderedPageBreak/>
        <w:drawing>
          <wp:inline distT="0" distB="0" distL="0" distR="0" wp14:anchorId="19974836" wp14:editId="5BB9F989">
            <wp:extent cx="2125345" cy="1210945"/>
            <wp:effectExtent l="0" t="0" r="8255" b="8255"/>
            <wp:docPr id="1" name="Picture 1" descr="Description: 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esktop:Ecclesiastes Notes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45" cy="1210945"/>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347FACA2" wp14:editId="05DCB552">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7BAEE30" wp14:editId="6950937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9CCC" w14:textId="77777777" w:rsidR="001D7835" w:rsidRPr="00DE694D" w:rsidRDefault="001D7835" w:rsidP="004918E8">
                            <w:pPr>
                              <w:jc w:val="right"/>
                              <w:rPr>
                                <w:rFonts w:cs="Arial"/>
                                <w:b/>
                              </w:rPr>
                            </w:pPr>
                            <w:r w:rsidRPr="00DE694D">
                              <w:rPr>
                                <w:rFonts w:cs="Arial"/>
                                <w:b/>
                              </w:rPr>
                              <w:t>Rick Griffith</w:t>
                            </w:r>
                          </w:p>
                          <w:p w14:paraId="2B851DCB" w14:textId="77777777" w:rsidR="001D7835" w:rsidRDefault="001D7835" w:rsidP="004918E8">
                            <w:pPr>
                              <w:jc w:val="right"/>
                              <w:rPr>
                                <w:rFonts w:cs="Arial"/>
                              </w:rPr>
                            </w:pPr>
                            <w:r>
                              <w:rPr>
                                <w:rFonts w:cs="Arial"/>
                              </w:rPr>
                              <w:t>28 September 2014</w:t>
                            </w:r>
                          </w:p>
                          <w:p w14:paraId="2CD4CCDD" w14:textId="77777777" w:rsidR="001D7835" w:rsidRPr="000C6DC6" w:rsidRDefault="001D7835" w:rsidP="004918E8">
                            <w:pPr>
                              <w:jc w:val="right"/>
                              <w:rPr>
                                <w:rFonts w:cs="Arial"/>
                              </w:rPr>
                            </w:pPr>
                            <w:r>
                              <w:rPr>
                                <w:rFonts w:cs="Arial"/>
                              </w:rPr>
                              <w:t>Message 10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3B4D9CCC" w14:textId="77777777" w:rsidR="001D7835" w:rsidRPr="00DE694D" w:rsidRDefault="001D7835" w:rsidP="004918E8">
                      <w:pPr>
                        <w:jc w:val="right"/>
                        <w:rPr>
                          <w:rFonts w:cs="Arial"/>
                          <w:b/>
                        </w:rPr>
                      </w:pPr>
                      <w:r w:rsidRPr="00DE694D">
                        <w:rPr>
                          <w:rFonts w:cs="Arial"/>
                          <w:b/>
                        </w:rPr>
                        <w:t>Rick Griffith</w:t>
                      </w:r>
                    </w:p>
                    <w:p w14:paraId="2B851DCB" w14:textId="77777777" w:rsidR="001D7835" w:rsidRDefault="001D7835" w:rsidP="004918E8">
                      <w:pPr>
                        <w:jc w:val="right"/>
                        <w:rPr>
                          <w:rFonts w:cs="Arial"/>
                        </w:rPr>
                      </w:pPr>
                      <w:r>
                        <w:rPr>
                          <w:rFonts w:cs="Arial"/>
                        </w:rPr>
                        <w:t>28 September 2014</w:t>
                      </w:r>
                    </w:p>
                    <w:p w14:paraId="2CD4CCDD" w14:textId="77777777" w:rsidR="001D7835" w:rsidRPr="000C6DC6" w:rsidRDefault="001D7835" w:rsidP="004918E8">
                      <w:pPr>
                        <w:jc w:val="right"/>
                        <w:rPr>
                          <w:rFonts w:cs="Arial"/>
                        </w:rPr>
                      </w:pPr>
                      <w:r>
                        <w:rPr>
                          <w:rFonts w:cs="Arial"/>
                        </w:rPr>
                        <w:t>Message 10 of 17</w:t>
                      </w:r>
                    </w:p>
                  </w:txbxContent>
                </v:textbox>
                <w10:wrap type="tight"/>
              </v:shape>
            </w:pict>
          </mc:Fallback>
        </mc:AlternateContent>
      </w:r>
    </w:p>
    <w:p w14:paraId="6BA399CB" w14:textId="77777777" w:rsidR="004918E8" w:rsidRPr="000D248D" w:rsidRDefault="004918E8" w:rsidP="004918E8">
      <w:pPr>
        <w:pStyle w:val="Header"/>
        <w:tabs>
          <w:tab w:val="clear" w:pos="4800"/>
          <w:tab w:val="center" w:pos="4950"/>
        </w:tabs>
        <w:ind w:right="-10"/>
        <w:rPr>
          <w:rFonts w:cs="Arial"/>
          <w:b/>
          <w:sz w:val="32"/>
        </w:rPr>
      </w:pPr>
    </w:p>
    <w:p w14:paraId="7E50001F" w14:textId="77777777" w:rsidR="00C266DB" w:rsidRPr="00FD7B79" w:rsidRDefault="00C266DB" w:rsidP="00C266DB">
      <w:pPr>
        <w:pStyle w:val="Header"/>
        <w:tabs>
          <w:tab w:val="clear" w:pos="4800"/>
          <w:tab w:val="center" w:pos="4950"/>
        </w:tabs>
        <w:ind w:right="-10"/>
        <w:rPr>
          <w:rFonts w:cs="Arial"/>
          <w:b/>
          <w:sz w:val="32"/>
        </w:rPr>
      </w:pPr>
      <w:r>
        <w:rPr>
          <w:rFonts w:cs="Arial"/>
          <w:b/>
          <w:sz w:val="32"/>
        </w:rPr>
        <w:t>Signs of Real Wisdom</w:t>
      </w:r>
    </w:p>
    <w:p w14:paraId="5E219D5F" w14:textId="77777777" w:rsidR="00C266DB" w:rsidRPr="00FD7B79" w:rsidRDefault="00C266DB" w:rsidP="00C266DB">
      <w:pPr>
        <w:pStyle w:val="Header"/>
        <w:tabs>
          <w:tab w:val="clear" w:pos="4800"/>
          <w:tab w:val="center" w:pos="4950"/>
        </w:tabs>
        <w:ind w:right="-10"/>
        <w:rPr>
          <w:rFonts w:cs="Arial"/>
          <w:b/>
          <w:i/>
        </w:rPr>
      </w:pPr>
      <w:r>
        <w:rPr>
          <w:rFonts w:cs="Arial"/>
          <w:b/>
          <w:i/>
        </w:rPr>
        <w:t>Ecclesiastes 7:15-29</w:t>
      </w:r>
    </w:p>
    <w:p w14:paraId="0E13CC28" w14:textId="77777777" w:rsidR="003338A1" w:rsidRPr="00FD7B79" w:rsidRDefault="003338A1" w:rsidP="003338A1">
      <w:pPr>
        <w:pStyle w:val="Heading1"/>
        <w:ind w:right="-10"/>
        <w:rPr>
          <w:rFonts w:cs="Arial"/>
        </w:rPr>
      </w:pPr>
      <w:r w:rsidRPr="00FD7B79">
        <w:rPr>
          <w:rFonts w:cs="Arial"/>
        </w:rPr>
        <w:t>Introduction</w:t>
      </w:r>
    </w:p>
    <w:p w14:paraId="5925D971" w14:textId="77777777" w:rsidR="00743592" w:rsidRDefault="00743592" w:rsidP="003338A1">
      <w:pPr>
        <w:pStyle w:val="Heading3"/>
        <w:ind w:right="-10"/>
        <w:rPr>
          <w:rFonts w:cs="Arial"/>
        </w:rPr>
      </w:pPr>
      <w:r>
        <w:rPr>
          <w:rFonts w:cs="Arial"/>
        </w:rPr>
        <w:t>What is your chief goal in life?</w:t>
      </w:r>
    </w:p>
    <w:p w14:paraId="0D268832" w14:textId="77777777" w:rsidR="00CA2F44" w:rsidRPr="00CA2F44" w:rsidRDefault="00CA2F44" w:rsidP="00CA2F44"/>
    <w:p w14:paraId="288BD80D" w14:textId="1C13AC6E" w:rsidR="003338A1" w:rsidRPr="00FD7B79" w:rsidRDefault="003338A1" w:rsidP="003338A1">
      <w:pPr>
        <w:pStyle w:val="Heading3"/>
        <w:ind w:right="-10"/>
        <w:rPr>
          <w:rFonts w:cs="Arial"/>
        </w:rPr>
      </w:pPr>
      <w:r>
        <w:rPr>
          <w:rFonts w:cs="Arial"/>
        </w:rPr>
        <w:t>People differ in their goals in life—but hardly anyone says they want wisdom!</w:t>
      </w:r>
    </w:p>
    <w:p w14:paraId="590A33CB" w14:textId="2344EE8D" w:rsidR="003338A1" w:rsidRDefault="003338A1" w:rsidP="003338A1">
      <w:pPr>
        <w:pStyle w:val="Heading3"/>
        <w:ind w:right="-10"/>
        <w:rPr>
          <w:rFonts w:cs="Arial"/>
        </w:rPr>
      </w:pPr>
      <w:r>
        <w:rPr>
          <w:rFonts w:cs="Arial"/>
        </w:rPr>
        <w:t xml:space="preserve">What are the </w:t>
      </w:r>
      <w:r w:rsidR="00DD627E">
        <w:rPr>
          <w:rFonts w:cs="Arial"/>
        </w:rPr>
        <w:t>______________</w:t>
      </w:r>
      <w:r>
        <w:rPr>
          <w:rFonts w:cs="Arial"/>
        </w:rPr>
        <w:t xml:space="preserve"> of wisdom?</w:t>
      </w:r>
    </w:p>
    <w:p w14:paraId="1A439599" w14:textId="77777777" w:rsidR="00CA2F44" w:rsidRPr="00CA2F44" w:rsidRDefault="00CA2F44" w:rsidP="00CA2F44"/>
    <w:p w14:paraId="44C53B02" w14:textId="03CBE72A" w:rsidR="003338A1" w:rsidRPr="00FD2B62" w:rsidRDefault="003338A1" w:rsidP="003338A1">
      <w:pPr>
        <w:pStyle w:val="Heading1"/>
        <w:ind w:right="-10"/>
        <w:rPr>
          <w:rFonts w:cs="Arial"/>
        </w:rPr>
      </w:pPr>
      <w:r w:rsidRPr="00FD2B62">
        <w:rPr>
          <w:rFonts w:cs="Arial"/>
        </w:rPr>
        <w:t xml:space="preserve">I.  </w:t>
      </w:r>
      <w:r>
        <w:rPr>
          <w:rFonts w:cs="Arial"/>
        </w:rPr>
        <w:t xml:space="preserve">   Wisdom is </w:t>
      </w:r>
      <w:r w:rsidR="00DD627E">
        <w:rPr>
          <w:rFonts w:cs="Arial"/>
        </w:rPr>
        <w:t>______________</w:t>
      </w:r>
      <w:r w:rsidRPr="00FD2B62">
        <w:rPr>
          <w:rFonts w:cs="Arial"/>
        </w:rPr>
        <w:t xml:space="preserve">: </w:t>
      </w:r>
      <w:r>
        <w:rPr>
          <w:rFonts w:cs="Arial"/>
        </w:rPr>
        <w:t>A</w:t>
      </w:r>
      <w:r w:rsidRPr="00FD2B62">
        <w:rPr>
          <w:rFonts w:cs="Arial"/>
        </w:rPr>
        <w:t xml:space="preserve">void the extremes of </w:t>
      </w:r>
      <w:r>
        <w:rPr>
          <w:rFonts w:cs="Arial"/>
        </w:rPr>
        <w:t xml:space="preserve">depending on </w:t>
      </w:r>
      <w:r w:rsidRPr="00FD2B62">
        <w:rPr>
          <w:rFonts w:cs="Arial"/>
        </w:rPr>
        <w:t xml:space="preserve">righteousness and </w:t>
      </w:r>
      <w:r>
        <w:rPr>
          <w:rFonts w:cs="Arial"/>
        </w:rPr>
        <w:t>living in sin</w:t>
      </w:r>
      <w:r w:rsidRPr="00FD2B62">
        <w:rPr>
          <w:rFonts w:cs="Arial"/>
        </w:rPr>
        <w:t xml:space="preserve"> (7:15-18).</w:t>
      </w:r>
    </w:p>
    <w:p w14:paraId="5D759F28" w14:textId="77777777" w:rsidR="003338A1" w:rsidRPr="00CC28AA" w:rsidRDefault="003338A1" w:rsidP="003338A1">
      <w:pPr>
        <w:pStyle w:val="Heading2"/>
        <w:tabs>
          <w:tab w:val="left" w:pos="1440"/>
        </w:tabs>
      </w:pPr>
      <w:r>
        <w:t>A</w:t>
      </w:r>
      <w:r w:rsidRPr="00CC28AA">
        <w:t xml:space="preserve"> Paradox: Sometimes the wicked live longer than the righteous</w:t>
      </w:r>
      <w:r>
        <w:t xml:space="preserve"> </w:t>
      </w:r>
      <w:r w:rsidRPr="00CC28AA">
        <w:t>(7:15).</w:t>
      </w:r>
    </w:p>
    <w:p w14:paraId="04679CCC" w14:textId="77777777" w:rsidR="003338A1" w:rsidRPr="008C2D42" w:rsidRDefault="003338A1" w:rsidP="003338A1">
      <w:pPr>
        <w:pStyle w:val="Heading3"/>
        <w:rPr>
          <w:rFonts w:cs="Arial"/>
          <w:color w:val="000000"/>
          <w:szCs w:val="22"/>
        </w:rPr>
      </w:pPr>
      <w:r w:rsidRPr="008C2D42">
        <w:rPr>
          <w:rFonts w:cs="Arial"/>
          <w:color w:val="000000"/>
          <w:szCs w:val="22"/>
        </w:rPr>
        <w:t xml:space="preserve">The </w:t>
      </w:r>
      <w:r w:rsidRPr="0085297F">
        <w:rPr>
          <w:rFonts w:cs="Arial"/>
          <w:i/>
          <w:color w:val="000000"/>
          <w:szCs w:val="22"/>
        </w:rPr>
        <w:t>righteous</w:t>
      </w:r>
      <w:r w:rsidRPr="008C2D42">
        <w:rPr>
          <w:rFonts w:cs="Arial"/>
          <w:color w:val="000000"/>
          <w:szCs w:val="22"/>
        </w:rPr>
        <w:t xml:space="preserve"> living a </w:t>
      </w:r>
      <w:r w:rsidRPr="0085297F">
        <w:rPr>
          <w:rFonts w:cs="Arial"/>
          <w:i/>
          <w:color w:val="000000"/>
          <w:szCs w:val="22"/>
        </w:rPr>
        <w:t>short</w:t>
      </w:r>
      <w:r w:rsidRPr="008C2D42">
        <w:rPr>
          <w:rFonts w:cs="Arial"/>
          <w:color w:val="000000"/>
          <w:szCs w:val="22"/>
        </w:rPr>
        <w:t xml:space="preserve"> life seems to contr</w:t>
      </w:r>
      <w:r>
        <w:rPr>
          <w:rFonts w:cs="Arial"/>
          <w:color w:val="000000"/>
          <w:szCs w:val="22"/>
        </w:rPr>
        <w:t xml:space="preserve">adict Scripture (Exod. 20:12; Deut. </w:t>
      </w:r>
      <w:r w:rsidRPr="008C2D42">
        <w:rPr>
          <w:rFonts w:cs="Arial"/>
          <w:color w:val="000000"/>
          <w:szCs w:val="22"/>
        </w:rPr>
        <w:t>4:40; Ps</w:t>
      </w:r>
      <w:r>
        <w:rPr>
          <w:rFonts w:cs="Arial"/>
          <w:color w:val="000000"/>
          <w:szCs w:val="22"/>
        </w:rPr>
        <w:t>.</w:t>
      </w:r>
      <w:r w:rsidRPr="008C2D42">
        <w:rPr>
          <w:rFonts w:cs="Arial"/>
          <w:color w:val="000000"/>
          <w:szCs w:val="22"/>
        </w:rPr>
        <w:t xml:space="preserve"> 91:16).</w:t>
      </w:r>
    </w:p>
    <w:p w14:paraId="15F6FABB" w14:textId="77777777" w:rsidR="003338A1" w:rsidRDefault="003338A1" w:rsidP="003338A1">
      <w:pPr>
        <w:pStyle w:val="Heading3"/>
        <w:rPr>
          <w:rFonts w:cs="Arial"/>
          <w:color w:val="000000"/>
          <w:szCs w:val="22"/>
        </w:rPr>
      </w:pPr>
      <w:r w:rsidRPr="008C2D42">
        <w:rPr>
          <w:rFonts w:cs="Arial"/>
          <w:color w:val="000000"/>
          <w:szCs w:val="22"/>
        </w:rPr>
        <w:t xml:space="preserve">The </w:t>
      </w:r>
      <w:r w:rsidRPr="0085297F">
        <w:rPr>
          <w:rFonts w:cs="Arial"/>
          <w:i/>
          <w:color w:val="000000"/>
          <w:szCs w:val="22"/>
        </w:rPr>
        <w:t>wicked</w:t>
      </w:r>
      <w:r w:rsidRPr="008C2D42">
        <w:rPr>
          <w:rFonts w:cs="Arial"/>
          <w:color w:val="000000"/>
          <w:szCs w:val="22"/>
        </w:rPr>
        <w:t xml:space="preserve"> living a </w:t>
      </w:r>
      <w:r w:rsidRPr="0085297F">
        <w:rPr>
          <w:rFonts w:cs="Arial"/>
          <w:i/>
          <w:color w:val="000000"/>
          <w:szCs w:val="22"/>
        </w:rPr>
        <w:t>long</w:t>
      </w:r>
      <w:r w:rsidRPr="008C2D42">
        <w:rPr>
          <w:rFonts w:cs="Arial"/>
          <w:color w:val="000000"/>
          <w:szCs w:val="22"/>
        </w:rPr>
        <w:t xml:space="preserve"> life seems to contradict Scripture (P</w:t>
      </w:r>
      <w:r>
        <w:rPr>
          <w:rFonts w:cs="Arial"/>
          <w:color w:val="000000"/>
          <w:szCs w:val="22"/>
        </w:rPr>
        <w:t>s</w:t>
      </w:r>
      <w:r w:rsidRPr="008C2D42">
        <w:rPr>
          <w:rFonts w:cs="Arial"/>
          <w:color w:val="000000"/>
          <w:szCs w:val="22"/>
        </w:rPr>
        <w:t>s</w:t>
      </w:r>
      <w:r>
        <w:rPr>
          <w:rFonts w:cs="Arial"/>
          <w:color w:val="000000"/>
          <w:szCs w:val="22"/>
        </w:rPr>
        <w:t>.</w:t>
      </w:r>
      <w:r w:rsidRPr="008C2D42">
        <w:rPr>
          <w:rFonts w:cs="Arial"/>
          <w:color w:val="000000"/>
          <w:szCs w:val="22"/>
        </w:rPr>
        <w:t xml:space="preserve"> 55:23; 58:3-9; 73:18).</w:t>
      </w:r>
    </w:p>
    <w:p w14:paraId="2DCEC13C" w14:textId="77777777" w:rsidR="00CA2F44" w:rsidRPr="00CA2F44" w:rsidRDefault="00CA2F44" w:rsidP="00CA2F44"/>
    <w:p w14:paraId="3EFD8963" w14:textId="77777777" w:rsidR="003338A1" w:rsidRPr="008C2D42" w:rsidRDefault="003338A1" w:rsidP="003338A1">
      <w:pPr>
        <w:pStyle w:val="Heading2"/>
        <w:rPr>
          <w:rFonts w:cs="Arial"/>
          <w:color w:val="000000"/>
          <w:szCs w:val="22"/>
        </w:rPr>
      </w:pPr>
      <w:r>
        <w:rPr>
          <w:rFonts w:cs="Arial"/>
          <w:color w:val="000000"/>
          <w:szCs w:val="22"/>
        </w:rPr>
        <w:t>The</w:t>
      </w:r>
      <w:r w:rsidRPr="008C2D42">
        <w:rPr>
          <w:rFonts w:cs="Arial"/>
          <w:color w:val="000000"/>
          <w:szCs w:val="22"/>
        </w:rPr>
        <w:t xml:space="preserve"> Solution: Don't </w:t>
      </w:r>
      <w:r>
        <w:rPr>
          <w:rFonts w:cs="Arial"/>
          <w:color w:val="000000"/>
          <w:szCs w:val="22"/>
        </w:rPr>
        <w:t>depend on righteousness</w:t>
      </w:r>
      <w:r w:rsidRPr="008C2D42">
        <w:rPr>
          <w:rFonts w:cs="Arial"/>
          <w:color w:val="000000"/>
          <w:szCs w:val="22"/>
        </w:rPr>
        <w:t xml:space="preserve"> or sinfulness (7:16-18).</w:t>
      </w:r>
    </w:p>
    <w:p w14:paraId="1F8C704F" w14:textId="77777777" w:rsidR="003338A1" w:rsidRDefault="003338A1" w:rsidP="003338A1">
      <w:pPr>
        <w:pStyle w:val="Heading3"/>
        <w:rPr>
          <w:rFonts w:cs="Arial"/>
          <w:color w:val="000000"/>
          <w:szCs w:val="22"/>
        </w:rPr>
      </w:pPr>
      <w:r>
        <w:rPr>
          <w:rFonts w:cs="Arial"/>
          <w:color w:val="000000"/>
          <w:szCs w:val="22"/>
        </w:rPr>
        <w:t>Don’</w:t>
      </w:r>
      <w:r w:rsidRPr="008C2D42">
        <w:rPr>
          <w:rFonts w:cs="Arial"/>
          <w:color w:val="000000"/>
          <w:szCs w:val="22"/>
        </w:rPr>
        <w:t xml:space="preserve">t depend upon righteousness or wisdom since this will disappoint </w:t>
      </w:r>
      <w:r>
        <w:rPr>
          <w:rFonts w:cs="Arial"/>
          <w:color w:val="000000"/>
          <w:szCs w:val="22"/>
        </w:rPr>
        <w:t>you</w:t>
      </w:r>
      <w:r w:rsidRPr="008C2D42">
        <w:rPr>
          <w:rFonts w:cs="Arial"/>
          <w:color w:val="000000"/>
          <w:szCs w:val="22"/>
        </w:rPr>
        <w:t xml:space="preserve"> (7:16).</w:t>
      </w:r>
    </w:p>
    <w:p w14:paraId="6FD7EC8B" w14:textId="77777777" w:rsidR="00CA2F44" w:rsidRDefault="00CA2F44" w:rsidP="00CA2F44"/>
    <w:p w14:paraId="499A70DB" w14:textId="77777777" w:rsidR="00CA2F44" w:rsidRPr="00CA2F44" w:rsidRDefault="00CA2F44" w:rsidP="00CA2F44"/>
    <w:p w14:paraId="69BD5C44" w14:textId="77777777" w:rsidR="003338A1" w:rsidRDefault="003338A1" w:rsidP="003338A1">
      <w:pPr>
        <w:pStyle w:val="Heading3"/>
        <w:rPr>
          <w:rFonts w:cs="Arial"/>
          <w:color w:val="000000"/>
          <w:szCs w:val="22"/>
        </w:rPr>
      </w:pPr>
      <w:r>
        <w:rPr>
          <w:rFonts w:cs="Arial"/>
          <w:color w:val="000000"/>
          <w:szCs w:val="22"/>
        </w:rPr>
        <w:t>Don’t</w:t>
      </w:r>
      <w:r w:rsidRPr="008C2D42">
        <w:rPr>
          <w:rFonts w:cs="Arial"/>
          <w:color w:val="000000"/>
          <w:szCs w:val="22"/>
        </w:rPr>
        <w:t xml:space="preserve"> live wickedly since this may prompt God to take </w:t>
      </w:r>
      <w:r>
        <w:rPr>
          <w:rFonts w:cs="Arial"/>
          <w:color w:val="000000"/>
          <w:szCs w:val="22"/>
        </w:rPr>
        <w:t>your life</w:t>
      </w:r>
      <w:r w:rsidRPr="008C2D42">
        <w:rPr>
          <w:rFonts w:cs="Arial"/>
          <w:color w:val="000000"/>
          <w:szCs w:val="22"/>
        </w:rPr>
        <w:t xml:space="preserve"> (7:17).</w:t>
      </w:r>
    </w:p>
    <w:p w14:paraId="44E84BD0" w14:textId="77777777" w:rsidR="00CA2F44" w:rsidRPr="00CA2F44" w:rsidRDefault="00CA2F44" w:rsidP="00CA2F44"/>
    <w:p w14:paraId="2089872E" w14:textId="77777777" w:rsidR="003338A1" w:rsidRPr="008C2D42" w:rsidRDefault="003338A1" w:rsidP="003338A1">
      <w:pPr>
        <w:pStyle w:val="Heading3"/>
        <w:rPr>
          <w:rFonts w:cs="Arial"/>
          <w:color w:val="000000"/>
          <w:szCs w:val="22"/>
        </w:rPr>
      </w:pPr>
      <w:r>
        <w:rPr>
          <w:rFonts w:cs="Arial"/>
          <w:color w:val="000000"/>
          <w:szCs w:val="22"/>
        </w:rPr>
        <w:t>Fear God by avoiding</w:t>
      </w:r>
      <w:r w:rsidRPr="008C2D42">
        <w:rPr>
          <w:rFonts w:cs="Arial"/>
          <w:color w:val="000000"/>
          <w:szCs w:val="22"/>
        </w:rPr>
        <w:t xml:space="preserve"> both extremes: depending upon righteousness and living </w:t>
      </w:r>
      <w:r>
        <w:rPr>
          <w:rFonts w:cs="Arial"/>
          <w:color w:val="000000"/>
          <w:szCs w:val="22"/>
        </w:rPr>
        <w:t>in</w:t>
      </w:r>
      <w:r w:rsidRPr="008C2D42">
        <w:rPr>
          <w:rFonts w:cs="Arial"/>
          <w:color w:val="000000"/>
          <w:szCs w:val="22"/>
        </w:rPr>
        <w:t xml:space="preserve"> sin (7:18).</w:t>
      </w:r>
    </w:p>
    <w:p w14:paraId="5713A775" w14:textId="45ECF01B" w:rsidR="003338A1" w:rsidRPr="00DD627E" w:rsidRDefault="003338A1" w:rsidP="003338A1">
      <w:pPr>
        <w:pStyle w:val="Heading1"/>
        <w:ind w:right="-10"/>
        <w:rPr>
          <w:rFonts w:cs="Arial"/>
        </w:rPr>
      </w:pPr>
      <w:r w:rsidRPr="00DD627E">
        <w:rPr>
          <w:rFonts w:cs="Arial"/>
        </w:rPr>
        <w:t>II.    Wisdom is</w:t>
      </w:r>
      <w:r w:rsidR="00DD627E" w:rsidRPr="00DD627E">
        <w:rPr>
          <w:rFonts w:cs="Arial"/>
        </w:rPr>
        <w:t xml:space="preserve"> ______________</w:t>
      </w:r>
      <w:r w:rsidRPr="00DD627E">
        <w:rPr>
          <w:rFonts w:cs="Arial"/>
        </w:rPr>
        <w:t>: Avoid the weakness from blindness to your own faults (7:19-22).</w:t>
      </w:r>
    </w:p>
    <w:p w14:paraId="280C12BD" w14:textId="77777777" w:rsidR="003338A1" w:rsidRDefault="003338A1" w:rsidP="003338A1">
      <w:pPr>
        <w:pStyle w:val="Heading2"/>
        <w:tabs>
          <w:tab w:val="left" w:pos="1440"/>
        </w:tabs>
      </w:pPr>
      <w:r w:rsidRPr="00CC28AA">
        <w:t xml:space="preserve">The Proposition: Wisdom </w:t>
      </w:r>
      <w:r>
        <w:t>gives</w:t>
      </w:r>
      <w:r w:rsidRPr="00CC28AA">
        <w:t xml:space="preserve"> more strength than civil authority</w:t>
      </w:r>
      <w:r>
        <w:t xml:space="preserve"> </w:t>
      </w:r>
      <w:r w:rsidRPr="00CC28AA">
        <w:t>(7:19).</w:t>
      </w:r>
    </w:p>
    <w:p w14:paraId="252F8A6B" w14:textId="77777777" w:rsidR="00CA2F44" w:rsidRPr="00CA2F44" w:rsidRDefault="00CA2F44" w:rsidP="00CA2F44"/>
    <w:p w14:paraId="7237B154" w14:textId="77777777" w:rsidR="003338A1" w:rsidRPr="00CC28AA" w:rsidRDefault="003338A1" w:rsidP="003338A1">
      <w:pPr>
        <w:pStyle w:val="Heading2"/>
        <w:tabs>
          <w:tab w:val="left" w:pos="1440"/>
        </w:tabs>
      </w:pPr>
      <w:r w:rsidRPr="00CC28AA">
        <w:t xml:space="preserve">The Proof: Wisdom </w:t>
      </w:r>
      <w:r>
        <w:t>gives</w:t>
      </w:r>
      <w:r w:rsidRPr="00CC28AA">
        <w:t xml:space="preserve"> strength to </w:t>
      </w:r>
      <w:r>
        <w:t xml:space="preserve">see our weaknesses </w:t>
      </w:r>
      <w:r w:rsidRPr="00CC28AA">
        <w:t>(7:20-22).</w:t>
      </w:r>
    </w:p>
    <w:p w14:paraId="5D9AC718" w14:textId="77777777" w:rsidR="003338A1" w:rsidRPr="00CC28AA" w:rsidRDefault="003338A1" w:rsidP="003338A1">
      <w:pPr>
        <w:pStyle w:val="Heading3"/>
        <w:tabs>
          <w:tab w:val="left" w:pos="1800"/>
        </w:tabs>
      </w:pPr>
      <w:r w:rsidRPr="00CC28AA">
        <w:t xml:space="preserve">Wisdom </w:t>
      </w:r>
      <w:r>
        <w:t>avoids</w:t>
      </w:r>
      <w:r w:rsidRPr="00CC28AA">
        <w:t xml:space="preserve"> perfectionism</w:t>
      </w:r>
      <w:r>
        <w:t xml:space="preserve"> </w:t>
      </w:r>
      <w:r w:rsidRPr="00CC28AA">
        <w:t>(7:20).</w:t>
      </w:r>
    </w:p>
    <w:p w14:paraId="15D4CCFF" w14:textId="77777777" w:rsidR="003338A1" w:rsidRPr="00CC28AA" w:rsidRDefault="003338A1" w:rsidP="003338A1">
      <w:pPr>
        <w:pStyle w:val="Heading3"/>
        <w:tabs>
          <w:tab w:val="left" w:pos="1800"/>
        </w:tabs>
      </w:pPr>
      <w:r w:rsidRPr="00CC28AA">
        <w:t>Wisdom handle</w:t>
      </w:r>
      <w:r>
        <w:t>s</w:t>
      </w:r>
      <w:r w:rsidRPr="00CC28AA">
        <w:t xml:space="preserve"> criticism without judging</w:t>
      </w:r>
      <w:r>
        <w:t xml:space="preserve"> </w:t>
      </w:r>
      <w:r w:rsidRPr="00CC28AA">
        <w:t>(7:21-22).</w:t>
      </w:r>
    </w:p>
    <w:p w14:paraId="11A294B4" w14:textId="77777777" w:rsidR="00CA2F44" w:rsidRDefault="00CA2F44">
      <w:pPr>
        <w:rPr>
          <w:rFonts w:cs="Arial"/>
          <w:b/>
          <w:kern w:val="28"/>
        </w:rPr>
      </w:pPr>
      <w:r>
        <w:rPr>
          <w:rFonts w:cs="Arial"/>
        </w:rPr>
        <w:br w:type="page"/>
      </w:r>
    </w:p>
    <w:p w14:paraId="1FC90DFB" w14:textId="1EB144A1" w:rsidR="003338A1" w:rsidRPr="00DD627E" w:rsidRDefault="003338A1" w:rsidP="003338A1">
      <w:pPr>
        <w:pStyle w:val="Heading1"/>
        <w:ind w:right="-10"/>
        <w:rPr>
          <w:rFonts w:cs="Arial"/>
        </w:rPr>
      </w:pPr>
      <w:r w:rsidRPr="00DD627E">
        <w:rPr>
          <w:rFonts w:cs="Arial"/>
        </w:rPr>
        <w:lastRenderedPageBreak/>
        <w:t xml:space="preserve">III.  Wisdom is </w:t>
      </w:r>
      <w:r w:rsidR="00DD627E">
        <w:rPr>
          <w:rFonts w:cs="Arial"/>
        </w:rPr>
        <w:t>______________</w:t>
      </w:r>
      <w:r w:rsidRPr="00DD627E">
        <w:rPr>
          <w:rFonts w:cs="Arial"/>
        </w:rPr>
        <w:t>: Avoid thinking you have all the answers but still show insight (7:23-29).</w:t>
      </w:r>
    </w:p>
    <w:p w14:paraId="7F2A2AA0" w14:textId="77777777" w:rsidR="003338A1" w:rsidRPr="00CC28AA" w:rsidRDefault="003338A1" w:rsidP="003338A1">
      <w:pPr>
        <w:pStyle w:val="Heading2"/>
        <w:tabs>
          <w:tab w:val="left" w:pos="1440"/>
        </w:tabs>
      </w:pPr>
      <w:r w:rsidRPr="00CC28AA">
        <w:t xml:space="preserve">Wisdom </w:t>
      </w:r>
      <w:r w:rsidRPr="00902E56">
        <w:rPr>
          <w:i/>
        </w:rPr>
        <w:t>can’t</w:t>
      </w:r>
      <w:r>
        <w:t xml:space="preserve"> find out everything </w:t>
      </w:r>
      <w:r w:rsidRPr="00CC28AA">
        <w:t>(7:23-24).</w:t>
      </w:r>
    </w:p>
    <w:p w14:paraId="0FB2312B" w14:textId="77777777" w:rsidR="003338A1" w:rsidRPr="00E23C8B" w:rsidRDefault="003338A1" w:rsidP="003338A1">
      <w:pPr>
        <w:pStyle w:val="Heading3"/>
        <w:tabs>
          <w:tab w:val="left" w:pos="1800"/>
        </w:tabs>
      </w:pPr>
      <w:r w:rsidRPr="00CC28AA">
        <w:t xml:space="preserve">Wisdom </w:t>
      </w:r>
      <w:r>
        <w:t>doesn’t know why God prospers some and</w:t>
      </w:r>
      <w:r w:rsidRPr="00CC28AA">
        <w:t xml:space="preserve"> </w:t>
      </w:r>
      <w:r>
        <w:t>troubles others</w:t>
      </w:r>
      <w:r w:rsidRPr="00CC28AA">
        <w:t xml:space="preserve"> (</w:t>
      </w:r>
      <w:r w:rsidRPr="00E23C8B">
        <w:t>7:23).</w:t>
      </w:r>
    </w:p>
    <w:p w14:paraId="4214E79B" w14:textId="77777777" w:rsidR="003338A1" w:rsidRDefault="003338A1" w:rsidP="003338A1">
      <w:pPr>
        <w:pStyle w:val="Heading3"/>
        <w:tabs>
          <w:tab w:val="left" w:pos="1800"/>
        </w:tabs>
      </w:pPr>
      <w:r w:rsidRPr="00CC28AA">
        <w:t xml:space="preserve">Wisdom </w:t>
      </w:r>
      <w:r>
        <w:t>can’t</w:t>
      </w:r>
      <w:r w:rsidRPr="00CC28AA">
        <w:t xml:space="preserve"> understand the past</w:t>
      </w:r>
      <w:r>
        <w:t xml:space="preserve"> (</w:t>
      </w:r>
      <w:r w:rsidRPr="00CC28AA">
        <w:t>7:24).</w:t>
      </w:r>
    </w:p>
    <w:p w14:paraId="2BDDFA39" w14:textId="77777777" w:rsidR="00CA2F44" w:rsidRPr="00CA2F44" w:rsidRDefault="00CA2F44" w:rsidP="00CA2F44"/>
    <w:p w14:paraId="37060CDC" w14:textId="77777777" w:rsidR="003338A1" w:rsidRPr="00CC28AA" w:rsidRDefault="003338A1" w:rsidP="003338A1">
      <w:pPr>
        <w:pStyle w:val="Heading2"/>
        <w:tabs>
          <w:tab w:val="left" w:pos="1440"/>
        </w:tabs>
      </w:pPr>
      <w:r>
        <w:t xml:space="preserve">Wisdom </w:t>
      </w:r>
      <w:r w:rsidRPr="00902E56">
        <w:rPr>
          <w:i/>
        </w:rPr>
        <w:t>can</w:t>
      </w:r>
      <w:r>
        <w:t xml:space="preserve"> find some things </w:t>
      </w:r>
      <w:r w:rsidRPr="00CC28AA">
        <w:t>(7:25-29).</w:t>
      </w:r>
    </w:p>
    <w:p w14:paraId="7E282ECE" w14:textId="77777777" w:rsidR="003338A1" w:rsidRPr="00CC28AA" w:rsidRDefault="003338A1" w:rsidP="003338A1">
      <w:pPr>
        <w:pStyle w:val="Heading3"/>
        <w:tabs>
          <w:tab w:val="left" w:pos="1800"/>
        </w:tabs>
      </w:pPr>
      <w:r w:rsidRPr="00CC28AA">
        <w:t xml:space="preserve">Wisdom </w:t>
      </w:r>
      <w:r>
        <w:t>knows about wisdom, foolishness</w:t>
      </w:r>
      <w:r w:rsidRPr="00CC28AA">
        <w:t xml:space="preserve">, and </w:t>
      </w:r>
      <w:r>
        <w:t xml:space="preserve">mental illness </w:t>
      </w:r>
      <w:r w:rsidRPr="00CC28AA">
        <w:t>(7:25).</w:t>
      </w:r>
    </w:p>
    <w:p w14:paraId="6698A1B3" w14:textId="77777777" w:rsidR="003338A1" w:rsidRPr="00CC28AA" w:rsidRDefault="003338A1" w:rsidP="003338A1">
      <w:pPr>
        <w:pStyle w:val="Heading3"/>
        <w:tabs>
          <w:tab w:val="left" w:pos="1800"/>
        </w:tabs>
      </w:pPr>
      <w:r w:rsidRPr="00CC28AA">
        <w:t xml:space="preserve">Wisdom </w:t>
      </w:r>
      <w:r>
        <w:t>avoids</w:t>
      </w:r>
      <w:r w:rsidRPr="00CC28AA">
        <w:t xml:space="preserve"> sex</w:t>
      </w:r>
      <w:r>
        <w:t xml:space="preserve"> outside of marriage </w:t>
      </w:r>
      <w:r w:rsidRPr="00CC28AA">
        <w:t>(7:26).</w:t>
      </w:r>
    </w:p>
    <w:p w14:paraId="08803C74" w14:textId="77777777" w:rsidR="003338A1" w:rsidRPr="00CC28AA" w:rsidRDefault="003338A1" w:rsidP="003338A1">
      <w:pPr>
        <w:pStyle w:val="Heading3"/>
        <w:tabs>
          <w:tab w:val="left" w:pos="1800"/>
        </w:tabs>
      </w:pPr>
      <w:r w:rsidRPr="00CC28AA">
        <w:t>Wisdom realizes that nobody has real wisdom</w:t>
      </w:r>
      <w:r>
        <w:t xml:space="preserve"> (7:27-29)</w:t>
      </w:r>
      <w:r w:rsidRPr="00CC28AA">
        <w:t>.</w:t>
      </w:r>
    </w:p>
    <w:p w14:paraId="3A9BDB40" w14:textId="77777777" w:rsidR="003338A1" w:rsidRPr="00CC28AA" w:rsidRDefault="003338A1" w:rsidP="003338A1">
      <w:pPr>
        <w:pStyle w:val="Heading4"/>
        <w:jc w:val="both"/>
      </w:pPr>
      <w:r w:rsidRPr="00CC28AA">
        <w:t xml:space="preserve">Solomon </w:t>
      </w:r>
      <w:r>
        <w:t xml:space="preserve">didn’t grasp full wisdom </w:t>
      </w:r>
      <w:r w:rsidRPr="00CC28AA">
        <w:t>(7:27-28a).</w:t>
      </w:r>
    </w:p>
    <w:p w14:paraId="0836E711" w14:textId="77777777" w:rsidR="003338A1" w:rsidRDefault="003338A1" w:rsidP="003338A1">
      <w:pPr>
        <w:pStyle w:val="Heading4"/>
        <w:jc w:val="both"/>
      </w:pPr>
      <w:r>
        <w:t>Hardly one man</w:t>
      </w:r>
      <w:r w:rsidRPr="00CC28AA">
        <w:t xml:space="preserve"> in a thousand is wise</w:t>
      </w:r>
      <w:r>
        <w:t xml:space="preserve"> </w:t>
      </w:r>
      <w:r w:rsidRPr="00CC28AA">
        <w:t>(7:28b).</w:t>
      </w:r>
    </w:p>
    <w:p w14:paraId="7DD51DE4" w14:textId="77777777" w:rsidR="00CA2F44" w:rsidRDefault="00CA2F44" w:rsidP="00CA2F44"/>
    <w:p w14:paraId="73E8B514" w14:textId="77777777" w:rsidR="00CA2F44" w:rsidRPr="00CA2F44" w:rsidRDefault="00CA2F44" w:rsidP="00CA2F44"/>
    <w:p w14:paraId="3D4B2F39" w14:textId="77777777" w:rsidR="003338A1" w:rsidRDefault="003338A1" w:rsidP="003338A1">
      <w:pPr>
        <w:pStyle w:val="Heading4"/>
        <w:jc w:val="both"/>
      </w:pPr>
      <w:r w:rsidRPr="008C2D42">
        <w:rPr>
          <w:rFonts w:cs="Arial"/>
          <w:color w:val="000000"/>
          <w:szCs w:val="22"/>
        </w:rPr>
        <w:t>No</w:t>
      </w:r>
      <w:r>
        <w:rPr>
          <w:rFonts w:cs="Arial"/>
          <w:color w:val="000000"/>
          <w:szCs w:val="22"/>
        </w:rPr>
        <w:t>t</w:t>
      </w:r>
      <w:r w:rsidRPr="008C2D42">
        <w:rPr>
          <w:rFonts w:cs="Arial"/>
          <w:color w:val="000000"/>
          <w:szCs w:val="22"/>
        </w:rPr>
        <w:t xml:space="preserve"> one in a thousand has true wisdom </w:t>
      </w:r>
      <w:r w:rsidRPr="00CC28AA">
        <w:t>(7:28c).</w:t>
      </w:r>
    </w:p>
    <w:p w14:paraId="4177A6D8" w14:textId="77777777" w:rsidR="00CA2F44" w:rsidRDefault="00CA2F44" w:rsidP="00CA2F44"/>
    <w:p w14:paraId="26487992" w14:textId="77777777" w:rsidR="00CA2F44" w:rsidRPr="00CA2F44" w:rsidRDefault="00CA2F44" w:rsidP="00CA2F44"/>
    <w:p w14:paraId="085F7274" w14:textId="77777777" w:rsidR="003338A1" w:rsidRPr="00CC28AA" w:rsidRDefault="003338A1" w:rsidP="003338A1">
      <w:pPr>
        <w:pStyle w:val="Heading3"/>
        <w:tabs>
          <w:tab w:val="left" w:pos="1800"/>
        </w:tabs>
      </w:pPr>
      <w:r w:rsidRPr="00CC28AA">
        <w:t xml:space="preserve">Wisdom </w:t>
      </w:r>
      <w:r>
        <w:t xml:space="preserve">knows that our sinfulness is </w:t>
      </w:r>
      <w:r w:rsidRPr="0090519B">
        <w:rPr>
          <w:i/>
        </w:rPr>
        <w:t>our</w:t>
      </w:r>
      <w:r w:rsidRPr="00CC28AA">
        <w:t xml:space="preserve"> fault, not God's</w:t>
      </w:r>
      <w:r>
        <w:t xml:space="preserve"> </w:t>
      </w:r>
      <w:r w:rsidRPr="00CC28AA">
        <w:t>(7:29).</w:t>
      </w:r>
    </w:p>
    <w:p w14:paraId="50B69053" w14:textId="77777777" w:rsidR="003338A1" w:rsidRPr="00FD7B79" w:rsidRDefault="003338A1" w:rsidP="003338A1">
      <w:pPr>
        <w:pStyle w:val="Heading1"/>
        <w:rPr>
          <w:rFonts w:cs="Arial"/>
        </w:rPr>
      </w:pPr>
      <w:r w:rsidRPr="00FD7B79">
        <w:rPr>
          <w:rFonts w:cs="Arial"/>
        </w:rPr>
        <w:t>Conclusion</w:t>
      </w:r>
    </w:p>
    <w:p w14:paraId="06CBA53C" w14:textId="05C114EE" w:rsidR="003338A1" w:rsidRPr="00FD7B79" w:rsidRDefault="003338A1" w:rsidP="003338A1">
      <w:pPr>
        <w:pStyle w:val="Heading3"/>
        <w:rPr>
          <w:rFonts w:cs="Arial"/>
        </w:rPr>
      </w:pPr>
      <w:r>
        <w:rPr>
          <w:rFonts w:cs="Arial"/>
        </w:rPr>
        <w:t xml:space="preserve">Wisdom is </w:t>
      </w:r>
      <w:r w:rsidR="002709C8">
        <w:rPr>
          <w:rFonts w:cs="Arial"/>
        </w:rPr>
        <w:t>______________</w:t>
      </w:r>
      <w:r w:rsidRPr="002709C8">
        <w:rPr>
          <w:rFonts w:cs="Arial"/>
        </w:rPr>
        <w:t xml:space="preserve">, </w:t>
      </w:r>
      <w:r w:rsidR="002709C8">
        <w:rPr>
          <w:rFonts w:cs="Arial"/>
        </w:rPr>
        <w:t>______________</w:t>
      </w:r>
      <w:r w:rsidRPr="002709C8">
        <w:rPr>
          <w:rFonts w:cs="Arial"/>
        </w:rPr>
        <w:t xml:space="preserve">, and </w:t>
      </w:r>
      <w:r w:rsidR="002709C8">
        <w:rPr>
          <w:rFonts w:cs="Arial"/>
        </w:rPr>
        <w:t xml:space="preserve">______________ </w:t>
      </w:r>
      <w:r>
        <w:rPr>
          <w:rFonts w:cs="Arial"/>
        </w:rPr>
        <w:t>(Main Idea</w:t>
      </w:r>
      <w:r w:rsidRPr="00FD7B79">
        <w:rPr>
          <w:rFonts w:cs="Arial"/>
        </w:rPr>
        <w:t>).</w:t>
      </w:r>
    </w:p>
    <w:p w14:paraId="267EDD01" w14:textId="77777777" w:rsidR="003338A1" w:rsidRPr="008C2D42" w:rsidRDefault="003338A1" w:rsidP="003338A1">
      <w:pPr>
        <w:pStyle w:val="Heading4"/>
        <w:rPr>
          <w:rFonts w:cs="Arial"/>
          <w:color w:val="000000"/>
          <w:szCs w:val="22"/>
        </w:rPr>
      </w:pPr>
      <w:r>
        <w:rPr>
          <w:rFonts w:cs="Arial"/>
          <w:color w:val="000000"/>
          <w:szCs w:val="22"/>
        </w:rPr>
        <w:t>B</w:t>
      </w:r>
      <w:r w:rsidRPr="008C2D42">
        <w:rPr>
          <w:rFonts w:cs="Arial"/>
          <w:color w:val="000000"/>
          <w:szCs w:val="22"/>
        </w:rPr>
        <w:t xml:space="preserve">alance: Is wisdom guarding me from </w:t>
      </w:r>
      <w:r w:rsidRPr="00B8754A">
        <w:rPr>
          <w:rFonts w:cs="Arial"/>
          <w:i/>
          <w:color w:val="000000"/>
          <w:szCs w:val="22"/>
        </w:rPr>
        <w:t>extremes</w:t>
      </w:r>
      <w:r w:rsidRPr="008C2D42">
        <w:rPr>
          <w:rFonts w:cs="Arial"/>
          <w:color w:val="000000"/>
          <w:szCs w:val="22"/>
        </w:rPr>
        <w:t>?</w:t>
      </w:r>
    </w:p>
    <w:p w14:paraId="6BF1241C" w14:textId="77777777" w:rsidR="003338A1" w:rsidRPr="008C2D42" w:rsidRDefault="003338A1" w:rsidP="003338A1">
      <w:pPr>
        <w:pStyle w:val="Heading4"/>
        <w:rPr>
          <w:rFonts w:cs="Arial"/>
          <w:color w:val="000000"/>
          <w:szCs w:val="22"/>
        </w:rPr>
      </w:pPr>
      <w:r>
        <w:rPr>
          <w:rFonts w:cs="Arial"/>
          <w:color w:val="000000"/>
          <w:szCs w:val="22"/>
        </w:rPr>
        <w:t>S</w:t>
      </w:r>
      <w:r w:rsidRPr="008C2D42">
        <w:rPr>
          <w:rFonts w:cs="Arial"/>
          <w:color w:val="000000"/>
          <w:szCs w:val="22"/>
        </w:rPr>
        <w:t xml:space="preserve">trength: Is wisdom keeping me </w:t>
      </w:r>
      <w:r w:rsidRPr="00B8754A">
        <w:rPr>
          <w:rFonts w:cs="Arial"/>
          <w:i/>
          <w:color w:val="000000"/>
          <w:szCs w:val="22"/>
        </w:rPr>
        <w:t>stable</w:t>
      </w:r>
      <w:r w:rsidRPr="008C2D42">
        <w:rPr>
          <w:rFonts w:cs="Arial"/>
          <w:color w:val="000000"/>
          <w:szCs w:val="22"/>
        </w:rPr>
        <w:t>?</w:t>
      </w:r>
    </w:p>
    <w:p w14:paraId="1D034195" w14:textId="77777777" w:rsidR="003338A1" w:rsidRPr="008C2D42" w:rsidRDefault="003338A1" w:rsidP="003338A1">
      <w:pPr>
        <w:pStyle w:val="Heading4"/>
        <w:rPr>
          <w:rFonts w:cs="Arial"/>
          <w:color w:val="000000"/>
          <w:szCs w:val="22"/>
        </w:rPr>
      </w:pPr>
      <w:r>
        <w:rPr>
          <w:rFonts w:cs="Arial"/>
          <w:color w:val="000000"/>
          <w:szCs w:val="22"/>
        </w:rPr>
        <w:t>I</w:t>
      </w:r>
      <w:r w:rsidRPr="008C2D42">
        <w:rPr>
          <w:rFonts w:cs="Arial"/>
          <w:color w:val="000000"/>
          <w:szCs w:val="22"/>
        </w:rPr>
        <w:t xml:space="preserve">nsight: Is wisdom </w:t>
      </w:r>
      <w:r w:rsidRPr="00B8754A">
        <w:rPr>
          <w:rFonts w:cs="Arial"/>
          <w:i/>
          <w:color w:val="000000"/>
          <w:szCs w:val="22"/>
        </w:rPr>
        <w:t>clearing my mind</w:t>
      </w:r>
      <w:r w:rsidRPr="008C2D42">
        <w:rPr>
          <w:rFonts w:cs="Arial"/>
          <w:color w:val="000000"/>
          <w:szCs w:val="22"/>
        </w:rPr>
        <w:t xml:space="preserve"> to see reality?</w:t>
      </w:r>
    </w:p>
    <w:p w14:paraId="5864151E" w14:textId="77777777" w:rsidR="003338A1" w:rsidRDefault="003338A1" w:rsidP="003338A1">
      <w:pPr>
        <w:pStyle w:val="Heading3"/>
        <w:tabs>
          <w:tab w:val="left" w:pos="7960"/>
        </w:tabs>
        <w:ind w:right="-10"/>
        <w:rPr>
          <w:rFonts w:cs="Arial"/>
        </w:rPr>
      </w:pPr>
      <w:r w:rsidRPr="000D7DDC">
        <w:rPr>
          <w:rFonts w:cs="Arial"/>
        </w:rPr>
        <w:t>In what area of your life do you need balance, strength, or insight?</w:t>
      </w:r>
      <w:r>
        <w:rPr>
          <w:rFonts w:cs="Arial"/>
        </w:rPr>
        <w:t xml:space="preserve">  Identify it and ask God’s wisdom and courage to put this wisdom to work!</w:t>
      </w:r>
    </w:p>
    <w:p w14:paraId="128AF864" w14:textId="3BFFF381" w:rsidR="003338A1" w:rsidRPr="005C27A7" w:rsidRDefault="003338A1" w:rsidP="003338A1">
      <w:pPr>
        <w:pStyle w:val="Heading3"/>
        <w:tabs>
          <w:tab w:val="left" w:pos="7960"/>
        </w:tabs>
        <w:ind w:right="-10"/>
        <w:rPr>
          <w:rFonts w:cs="Arial"/>
        </w:rPr>
      </w:pPr>
      <w:r>
        <w:rPr>
          <w:rFonts w:cs="Arial"/>
        </w:rPr>
        <w:t>Keith &amp; Kristyn Getty:</w:t>
      </w:r>
      <w:r w:rsidRPr="005C27A7">
        <w:rPr>
          <w:rFonts w:cs="Arial"/>
        </w:rPr>
        <w:t xml:space="preserve"> “The Perfect Wisdom of Our God</w:t>
      </w:r>
      <w:r>
        <w:rPr>
          <w:rFonts w:cs="Arial"/>
        </w:rPr>
        <w:t>”</w:t>
      </w:r>
      <w:r w:rsidRPr="005C27A7">
        <w:rPr>
          <w:rFonts w:cs="Arial"/>
        </w:rPr>
        <w:t xml:space="preserve"> </w:t>
      </w:r>
      <w:r w:rsidR="00DD627E">
        <w:rPr>
          <w:rFonts w:cs="Arial"/>
        </w:rPr>
        <w:t>(YouTube)</w:t>
      </w:r>
    </w:p>
    <w:p w14:paraId="194C12EE" w14:textId="77777777" w:rsidR="00BC176E" w:rsidRPr="004918E8" w:rsidRDefault="00BC176E" w:rsidP="000B4941">
      <w:pPr>
        <w:ind w:right="-10"/>
        <w:rPr>
          <w:rFonts w:cs="Arial"/>
          <w:szCs w:val="22"/>
        </w:rPr>
      </w:pPr>
    </w:p>
    <w:p w14:paraId="167EFAF9"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206ED303" w14:textId="77777777" w:rsidR="00BC176E" w:rsidRPr="004918E8" w:rsidRDefault="00BC176E" w:rsidP="000B4941">
      <w:pPr>
        <w:ind w:right="-10"/>
        <w:rPr>
          <w:rFonts w:cs="Arial"/>
          <w:szCs w:val="22"/>
        </w:rPr>
      </w:pPr>
    </w:p>
    <w:p w14:paraId="56A1E88A" w14:textId="73AF73B0" w:rsidR="00BC176E" w:rsidRPr="004918E8" w:rsidRDefault="00BC176E" w:rsidP="000B4941">
      <w:pPr>
        <w:numPr>
          <w:ilvl w:val="0"/>
          <w:numId w:val="5"/>
        </w:numPr>
        <w:ind w:right="-10"/>
        <w:rPr>
          <w:rFonts w:cs="Arial"/>
          <w:szCs w:val="22"/>
        </w:rPr>
      </w:pPr>
      <w:r w:rsidRPr="004918E8">
        <w:rPr>
          <w:rFonts w:cs="Arial"/>
          <w:szCs w:val="22"/>
        </w:rPr>
        <w:t xml:space="preserve">Read the passage aloud.  </w:t>
      </w:r>
      <w:r w:rsidR="009C377D" w:rsidRPr="008C2D42">
        <w:rPr>
          <w:rFonts w:cs="Arial"/>
          <w:color w:val="000000"/>
          <w:szCs w:val="22"/>
        </w:rPr>
        <w:t>What benefits of wisdom can you discover in these verses?</w:t>
      </w:r>
    </w:p>
    <w:p w14:paraId="1C62D6CB" w14:textId="77777777" w:rsidR="00BC176E" w:rsidRPr="004918E8" w:rsidRDefault="00BC176E" w:rsidP="00BC176E">
      <w:pPr>
        <w:tabs>
          <w:tab w:val="left" w:pos="5812"/>
        </w:tabs>
        <w:ind w:left="1134" w:right="-10"/>
        <w:rPr>
          <w:rFonts w:cs="Arial"/>
          <w:szCs w:val="22"/>
          <w:u w:val="single"/>
        </w:rPr>
      </w:pPr>
    </w:p>
    <w:p w14:paraId="59D8A8D7" w14:textId="77777777" w:rsidR="00BC176E" w:rsidRPr="004918E8" w:rsidRDefault="00BC176E" w:rsidP="00BC176E">
      <w:pPr>
        <w:ind w:left="1134" w:right="-10"/>
        <w:rPr>
          <w:rFonts w:cs="Arial"/>
          <w:szCs w:val="22"/>
        </w:rPr>
      </w:pPr>
    </w:p>
    <w:p w14:paraId="67D219DE" w14:textId="77777777" w:rsidR="00BC176E" w:rsidRPr="004918E8" w:rsidRDefault="00BC176E" w:rsidP="00BC176E">
      <w:pPr>
        <w:ind w:left="1134" w:right="-10"/>
        <w:rPr>
          <w:rFonts w:cs="Arial"/>
          <w:szCs w:val="22"/>
        </w:rPr>
      </w:pPr>
    </w:p>
    <w:p w14:paraId="02374AB8" w14:textId="77777777" w:rsidR="00BC176E" w:rsidRPr="004918E8" w:rsidRDefault="00BC176E" w:rsidP="00BC176E">
      <w:pPr>
        <w:ind w:left="1134" w:right="-10"/>
        <w:rPr>
          <w:rFonts w:cs="Arial"/>
          <w:szCs w:val="22"/>
        </w:rPr>
      </w:pPr>
    </w:p>
    <w:p w14:paraId="1E3A2BFE" w14:textId="63849702" w:rsidR="00BC176E" w:rsidRPr="004918E8" w:rsidRDefault="009C377D" w:rsidP="00BC176E">
      <w:pPr>
        <w:numPr>
          <w:ilvl w:val="0"/>
          <w:numId w:val="5"/>
        </w:numPr>
        <w:ind w:right="-10"/>
        <w:rPr>
          <w:rFonts w:cs="Arial"/>
          <w:szCs w:val="22"/>
        </w:rPr>
      </w:pPr>
      <w:r w:rsidRPr="008C2D42">
        <w:rPr>
          <w:rFonts w:cs="Arial"/>
          <w:color w:val="000000"/>
          <w:szCs w:val="22"/>
        </w:rPr>
        <w:t>To what extent can you solve the riddles of life with reason</w:t>
      </w:r>
      <w:r>
        <w:rPr>
          <w:rFonts w:cs="Arial"/>
          <w:color w:val="000000"/>
          <w:szCs w:val="22"/>
        </w:rPr>
        <w:t>?</w:t>
      </w:r>
    </w:p>
    <w:p w14:paraId="38B67D21" w14:textId="77777777" w:rsidR="00BC176E" w:rsidRPr="004918E8" w:rsidRDefault="00BC176E" w:rsidP="00BC176E">
      <w:pPr>
        <w:ind w:left="1134" w:right="-10"/>
        <w:rPr>
          <w:rFonts w:cs="Arial"/>
          <w:szCs w:val="22"/>
        </w:rPr>
      </w:pPr>
    </w:p>
    <w:p w14:paraId="18A27D96" w14:textId="77777777" w:rsidR="00BC176E" w:rsidRPr="004918E8" w:rsidRDefault="00BC176E" w:rsidP="00BC176E">
      <w:pPr>
        <w:ind w:left="1134" w:right="-10"/>
        <w:rPr>
          <w:rFonts w:cs="Arial"/>
          <w:szCs w:val="22"/>
        </w:rPr>
      </w:pPr>
      <w:r w:rsidRPr="004918E8">
        <w:rPr>
          <w:rFonts w:cs="Arial"/>
          <w:vanish/>
          <w:szCs w:val="22"/>
        </w:rPr>
        <w:t>Text</w:t>
      </w:r>
    </w:p>
    <w:p w14:paraId="2CB8A61B" w14:textId="77777777" w:rsidR="00BC176E" w:rsidRPr="004918E8" w:rsidRDefault="00BC176E" w:rsidP="00BC176E">
      <w:pPr>
        <w:ind w:left="1134" w:right="-10"/>
        <w:rPr>
          <w:rFonts w:cs="Arial"/>
          <w:szCs w:val="22"/>
        </w:rPr>
      </w:pPr>
    </w:p>
    <w:p w14:paraId="42C91FA4" w14:textId="3B6DCA06" w:rsidR="00BC176E" w:rsidRPr="004918E8" w:rsidRDefault="009C377D" w:rsidP="00BC176E">
      <w:pPr>
        <w:numPr>
          <w:ilvl w:val="0"/>
          <w:numId w:val="5"/>
        </w:numPr>
        <w:ind w:right="-10"/>
        <w:rPr>
          <w:rFonts w:cs="Arial"/>
          <w:szCs w:val="22"/>
        </w:rPr>
      </w:pPr>
      <w:r>
        <w:rPr>
          <w:rFonts w:cs="Arial"/>
          <w:color w:val="000000"/>
          <w:szCs w:val="22"/>
        </w:rPr>
        <w:t>Wh</w:t>
      </w:r>
      <w:r w:rsidR="00A5511A">
        <w:rPr>
          <w:rFonts w:cs="Arial"/>
          <w:color w:val="000000"/>
          <w:szCs w:val="22"/>
        </w:rPr>
        <w:t>ere do you most need wisdom now</w:t>
      </w:r>
      <w:r w:rsidRPr="008C2D42">
        <w:rPr>
          <w:rFonts w:cs="Arial"/>
          <w:color w:val="000000"/>
          <w:szCs w:val="22"/>
        </w:rPr>
        <w:t>?</w:t>
      </w:r>
      <w:r w:rsidR="00A5511A">
        <w:rPr>
          <w:rFonts w:cs="Arial"/>
          <w:color w:val="000000"/>
          <w:szCs w:val="22"/>
        </w:rPr>
        <w:t xml:space="preserve">  How can you get it?</w:t>
      </w:r>
    </w:p>
    <w:p w14:paraId="6A098A37" w14:textId="2B664922" w:rsidR="008B6D00" w:rsidRPr="004918E8" w:rsidRDefault="00BC176E" w:rsidP="003F7CC3">
      <w:pPr>
        <w:ind w:left="1134" w:right="-10"/>
        <w:rPr>
          <w:rFonts w:cs="Arial"/>
          <w:szCs w:val="22"/>
        </w:rPr>
      </w:pPr>
      <w:r w:rsidRPr="004918E8">
        <w:rPr>
          <w:rFonts w:cs="Arial"/>
          <w:vanish/>
          <w:szCs w:val="22"/>
        </w:rPr>
        <w:t>Text</w:t>
      </w: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A29E0" w14:textId="77777777" w:rsidR="001D7835" w:rsidRDefault="001D7835">
      <w:r>
        <w:separator/>
      </w:r>
    </w:p>
  </w:endnote>
  <w:endnote w:type="continuationSeparator" w:id="0">
    <w:p w14:paraId="1B1D25C0" w14:textId="77777777" w:rsidR="001D7835" w:rsidRDefault="001D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ehudit">
    <w:panose1 w:val="00000400000000000000"/>
    <w:charset w:val="00"/>
    <w:family w:val="auto"/>
    <w:pitch w:val="variable"/>
    <w:sig w:usb0="800000AF" w:usb1="18002048" w:usb2="14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6D30A" w14:textId="77777777" w:rsidR="001D7835" w:rsidRDefault="001D7835">
      <w:r>
        <w:separator/>
      </w:r>
    </w:p>
  </w:footnote>
  <w:footnote w:type="continuationSeparator" w:id="0">
    <w:p w14:paraId="4CB45B42" w14:textId="77777777" w:rsidR="001D7835" w:rsidRDefault="001D7835">
      <w:r>
        <w:continuationSeparator/>
      </w:r>
    </w:p>
  </w:footnote>
  <w:footnote w:id="1">
    <w:p w14:paraId="08A0F6F6" w14:textId="04DCDC39" w:rsidR="001D7835" w:rsidRDefault="001D7835">
      <w:pPr>
        <w:pStyle w:val="FootnoteText"/>
      </w:pPr>
      <w:r>
        <w:rPr>
          <w:rStyle w:val="FootnoteReference"/>
        </w:rPr>
        <w:footnoteRef/>
      </w:r>
      <w:r>
        <w:t xml:space="preserve"> </w:t>
      </w:r>
      <w:r w:rsidRPr="002F3B77">
        <w:t>http://onemansblog.com/2009/06/11/the-secret-to-a-long-life/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5F6C7" w14:textId="77777777" w:rsidR="001D7835" w:rsidRPr="00285C7F" w:rsidRDefault="001D7835" w:rsidP="00881550">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Signs of Real Wisdom</w:t>
    </w:r>
    <w:r w:rsidRPr="001F056C">
      <w:rPr>
        <w:rFonts w:cs="Arial"/>
        <w:i/>
        <w:u w:val="single"/>
      </w:rPr>
      <w:t xml:space="preserve"> (</w:t>
    </w:r>
    <w:r>
      <w:rPr>
        <w:rFonts w:cs="Arial"/>
        <w:i/>
        <w:u w:val="single"/>
      </w:rPr>
      <w:t>Eccl. 7:15-29</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7A729A">
      <w:rPr>
        <w:rStyle w:val="PageNumber"/>
        <w:rFonts w:cs="Arial"/>
        <w:i/>
        <w:noProof/>
        <w:szCs w:val="22"/>
      </w:rPr>
      <w:t>3</w:t>
    </w:r>
    <w:r w:rsidRPr="00285C7F">
      <w:rPr>
        <w:rStyle w:val="PageNumber"/>
        <w:rFonts w:cs="Arial"/>
        <w:i/>
        <w:szCs w:val="22"/>
      </w:rPr>
      <w:fldChar w:fldCharType="end"/>
    </w:r>
  </w:p>
  <w:p w14:paraId="2D58F29B" w14:textId="77777777" w:rsidR="001D7835" w:rsidRPr="00285C7F" w:rsidRDefault="001D7835" w:rsidP="00881550">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B9E7" w14:textId="77777777" w:rsidR="001D7835" w:rsidRPr="001F056C" w:rsidRDefault="001D7835">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Signs of Real Wisdom</w:t>
    </w:r>
    <w:r w:rsidRPr="001F056C">
      <w:rPr>
        <w:rFonts w:cs="Arial"/>
        <w:i/>
        <w:u w:val="single"/>
      </w:rPr>
      <w:t xml:space="preserve"> (</w:t>
    </w:r>
    <w:r>
      <w:rPr>
        <w:rFonts w:cs="Arial"/>
        <w:i/>
        <w:u w:val="single"/>
      </w:rPr>
      <w:t>Eccl. 7:15-29</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7A729A">
      <w:rPr>
        <w:rStyle w:val="PageNumber"/>
        <w:rFonts w:cs="Arial"/>
        <w:i/>
        <w:noProof/>
        <w:u w:val="single"/>
      </w:rPr>
      <w:t>2</w:t>
    </w:r>
    <w:r w:rsidRPr="001F056C">
      <w:rPr>
        <w:rStyle w:val="PageNumber"/>
        <w:rFonts w:cs="Arial"/>
        <w:i/>
        <w:u w:val="single"/>
      </w:rPr>
      <w:fldChar w:fldCharType="end"/>
    </w:r>
  </w:p>
  <w:p w14:paraId="2F409E99" w14:textId="77777777" w:rsidR="001D7835" w:rsidRPr="001F056C" w:rsidRDefault="001D7835">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93DDB" w14:textId="77777777" w:rsidR="001D7835" w:rsidRDefault="001D78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DC79AF"/>
    <w:multiLevelType w:val="hybridMultilevel"/>
    <w:tmpl w:val="F448F8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0D8C"/>
    <w:rsid w:val="00030C48"/>
    <w:rsid w:val="0004627B"/>
    <w:rsid w:val="000462F7"/>
    <w:rsid w:val="00055C9E"/>
    <w:rsid w:val="00061558"/>
    <w:rsid w:val="0007653D"/>
    <w:rsid w:val="000B4941"/>
    <w:rsid w:val="000B5492"/>
    <w:rsid w:val="000D3653"/>
    <w:rsid w:val="000D7113"/>
    <w:rsid w:val="000D7DDC"/>
    <w:rsid w:val="0011082D"/>
    <w:rsid w:val="00117CBA"/>
    <w:rsid w:val="00131819"/>
    <w:rsid w:val="00164E48"/>
    <w:rsid w:val="0016686E"/>
    <w:rsid w:val="001675FB"/>
    <w:rsid w:val="0018429C"/>
    <w:rsid w:val="001A060F"/>
    <w:rsid w:val="001A25FA"/>
    <w:rsid w:val="001A3DA2"/>
    <w:rsid w:val="001A4EA4"/>
    <w:rsid w:val="001D0763"/>
    <w:rsid w:val="001D3072"/>
    <w:rsid w:val="001D7835"/>
    <w:rsid w:val="001F056C"/>
    <w:rsid w:val="001F1F82"/>
    <w:rsid w:val="0022725D"/>
    <w:rsid w:val="00246605"/>
    <w:rsid w:val="0025535D"/>
    <w:rsid w:val="0026783E"/>
    <w:rsid w:val="002709C8"/>
    <w:rsid w:val="00270C04"/>
    <w:rsid w:val="0028609A"/>
    <w:rsid w:val="00287ED0"/>
    <w:rsid w:val="002920EB"/>
    <w:rsid w:val="002A6A96"/>
    <w:rsid w:val="002A7053"/>
    <w:rsid w:val="002D0BDB"/>
    <w:rsid w:val="002D1EBC"/>
    <w:rsid w:val="002D34A1"/>
    <w:rsid w:val="002F3B77"/>
    <w:rsid w:val="002F3E7D"/>
    <w:rsid w:val="003007E1"/>
    <w:rsid w:val="00305816"/>
    <w:rsid w:val="00321B3B"/>
    <w:rsid w:val="003337B3"/>
    <w:rsid w:val="003338A1"/>
    <w:rsid w:val="003349E3"/>
    <w:rsid w:val="00341CBD"/>
    <w:rsid w:val="00341D79"/>
    <w:rsid w:val="00347F80"/>
    <w:rsid w:val="00364910"/>
    <w:rsid w:val="003709A7"/>
    <w:rsid w:val="003A720D"/>
    <w:rsid w:val="003B3FFF"/>
    <w:rsid w:val="003B6BDF"/>
    <w:rsid w:val="003B75E9"/>
    <w:rsid w:val="003D05A3"/>
    <w:rsid w:val="003F771D"/>
    <w:rsid w:val="003F7CC3"/>
    <w:rsid w:val="00400F35"/>
    <w:rsid w:val="00417251"/>
    <w:rsid w:val="00427EE3"/>
    <w:rsid w:val="00436810"/>
    <w:rsid w:val="00477B5D"/>
    <w:rsid w:val="004918E8"/>
    <w:rsid w:val="004B2935"/>
    <w:rsid w:val="004C1A4F"/>
    <w:rsid w:val="004C5DE3"/>
    <w:rsid w:val="004C7392"/>
    <w:rsid w:val="004D63EA"/>
    <w:rsid w:val="004E3132"/>
    <w:rsid w:val="005106E7"/>
    <w:rsid w:val="00517CA5"/>
    <w:rsid w:val="00544963"/>
    <w:rsid w:val="00562B32"/>
    <w:rsid w:val="00580632"/>
    <w:rsid w:val="0058726E"/>
    <w:rsid w:val="005A0EFC"/>
    <w:rsid w:val="005B60BD"/>
    <w:rsid w:val="005C27A7"/>
    <w:rsid w:val="005D28BA"/>
    <w:rsid w:val="005D6F22"/>
    <w:rsid w:val="005E71D6"/>
    <w:rsid w:val="005F781B"/>
    <w:rsid w:val="00603D8D"/>
    <w:rsid w:val="00617448"/>
    <w:rsid w:val="006434E5"/>
    <w:rsid w:val="00663837"/>
    <w:rsid w:val="006677AE"/>
    <w:rsid w:val="00681AE8"/>
    <w:rsid w:val="00682954"/>
    <w:rsid w:val="00691BAF"/>
    <w:rsid w:val="006C42F1"/>
    <w:rsid w:val="006D2243"/>
    <w:rsid w:val="006E5077"/>
    <w:rsid w:val="00700823"/>
    <w:rsid w:val="00714C7D"/>
    <w:rsid w:val="00741722"/>
    <w:rsid w:val="00743592"/>
    <w:rsid w:val="00773109"/>
    <w:rsid w:val="00796DD6"/>
    <w:rsid w:val="007A0E3D"/>
    <w:rsid w:val="007A5925"/>
    <w:rsid w:val="007A729A"/>
    <w:rsid w:val="007B28E3"/>
    <w:rsid w:val="007D3A79"/>
    <w:rsid w:val="007F3D77"/>
    <w:rsid w:val="007F46FE"/>
    <w:rsid w:val="007F55BF"/>
    <w:rsid w:val="0081264A"/>
    <w:rsid w:val="0084243B"/>
    <w:rsid w:val="0085297F"/>
    <w:rsid w:val="00860CA6"/>
    <w:rsid w:val="008626C0"/>
    <w:rsid w:val="00871F19"/>
    <w:rsid w:val="008749AC"/>
    <w:rsid w:val="00881550"/>
    <w:rsid w:val="00884A36"/>
    <w:rsid w:val="008862D2"/>
    <w:rsid w:val="00893D13"/>
    <w:rsid w:val="008A2945"/>
    <w:rsid w:val="008A314F"/>
    <w:rsid w:val="008B1F91"/>
    <w:rsid w:val="008B6D00"/>
    <w:rsid w:val="00902E56"/>
    <w:rsid w:val="0090519B"/>
    <w:rsid w:val="00911D24"/>
    <w:rsid w:val="00920F8C"/>
    <w:rsid w:val="0095172A"/>
    <w:rsid w:val="009556F5"/>
    <w:rsid w:val="00980792"/>
    <w:rsid w:val="00992BD2"/>
    <w:rsid w:val="009A602C"/>
    <w:rsid w:val="009C0C77"/>
    <w:rsid w:val="009C377D"/>
    <w:rsid w:val="009C3783"/>
    <w:rsid w:val="009E14B4"/>
    <w:rsid w:val="009E2D91"/>
    <w:rsid w:val="00A00939"/>
    <w:rsid w:val="00A01C44"/>
    <w:rsid w:val="00A12123"/>
    <w:rsid w:val="00A2162A"/>
    <w:rsid w:val="00A304E0"/>
    <w:rsid w:val="00A31483"/>
    <w:rsid w:val="00A377CD"/>
    <w:rsid w:val="00A5511A"/>
    <w:rsid w:val="00A60B9E"/>
    <w:rsid w:val="00A761A3"/>
    <w:rsid w:val="00AA2667"/>
    <w:rsid w:val="00AA5880"/>
    <w:rsid w:val="00AA7181"/>
    <w:rsid w:val="00AE38F6"/>
    <w:rsid w:val="00B17B15"/>
    <w:rsid w:val="00B320B3"/>
    <w:rsid w:val="00B6460C"/>
    <w:rsid w:val="00B8754A"/>
    <w:rsid w:val="00B92568"/>
    <w:rsid w:val="00BB16AE"/>
    <w:rsid w:val="00BC176E"/>
    <w:rsid w:val="00BC4CC1"/>
    <w:rsid w:val="00BE0B6C"/>
    <w:rsid w:val="00BF1656"/>
    <w:rsid w:val="00C03C7F"/>
    <w:rsid w:val="00C12D8C"/>
    <w:rsid w:val="00C21C70"/>
    <w:rsid w:val="00C266DB"/>
    <w:rsid w:val="00C41A3B"/>
    <w:rsid w:val="00C83C19"/>
    <w:rsid w:val="00C96BE1"/>
    <w:rsid w:val="00CA2F44"/>
    <w:rsid w:val="00CB0C38"/>
    <w:rsid w:val="00CB1B74"/>
    <w:rsid w:val="00CB754C"/>
    <w:rsid w:val="00CC0971"/>
    <w:rsid w:val="00CD190E"/>
    <w:rsid w:val="00CE67A4"/>
    <w:rsid w:val="00CF5B16"/>
    <w:rsid w:val="00D10C23"/>
    <w:rsid w:val="00D32CEC"/>
    <w:rsid w:val="00D347DB"/>
    <w:rsid w:val="00D36D90"/>
    <w:rsid w:val="00D422FC"/>
    <w:rsid w:val="00D51680"/>
    <w:rsid w:val="00D56A6A"/>
    <w:rsid w:val="00D66CA1"/>
    <w:rsid w:val="00D76588"/>
    <w:rsid w:val="00DC0A80"/>
    <w:rsid w:val="00DC2196"/>
    <w:rsid w:val="00DD497B"/>
    <w:rsid w:val="00DD627E"/>
    <w:rsid w:val="00DE1630"/>
    <w:rsid w:val="00DF5634"/>
    <w:rsid w:val="00DF5D0B"/>
    <w:rsid w:val="00E169DA"/>
    <w:rsid w:val="00E41685"/>
    <w:rsid w:val="00E54440"/>
    <w:rsid w:val="00E90922"/>
    <w:rsid w:val="00EB3E3E"/>
    <w:rsid w:val="00EC0F9A"/>
    <w:rsid w:val="00EE44A5"/>
    <w:rsid w:val="00EF3BDC"/>
    <w:rsid w:val="00EF7E33"/>
    <w:rsid w:val="00F37BC7"/>
    <w:rsid w:val="00F71720"/>
    <w:rsid w:val="00FB2D6E"/>
    <w:rsid w:val="00FD2B62"/>
    <w:rsid w:val="00FD3DD2"/>
    <w:rsid w:val="00FD4323"/>
    <w:rsid w:val="00FD7B79"/>
    <w:rsid w:val="00FE1ABE"/>
    <w:rsid w:val="00FE5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81B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25535D"/>
    <w:pPr>
      <w:spacing w:before="100" w:beforeAutospacing="1" w:after="100" w:afterAutospacing="1"/>
    </w:pPr>
    <w:rPr>
      <w:rFonts w:ascii="Times" w:hAnsi="Times"/>
      <w:sz w:val="20"/>
      <w:lang w:val="en-SG" w:eastAsia="en-US"/>
    </w:rPr>
  </w:style>
  <w:style w:type="paragraph" w:styleId="FootnoteText">
    <w:name w:val="footnote text"/>
    <w:basedOn w:val="Normal"/>
    <w:link w:val="FootnoteTextChar"/>
    <w:uiPriority w:val="99"/>
    <w:unhideWhenUsed/>
    <w:rsid w:val="002F3B77"/>
    <w:rPr>
      <w:sz w:val="24"/>
      <w:szCs w:val="24"/>
    </w:rPr>
  </w:style>
  <w:style w:type="character" w:customStyle="1" w:styleId="FootnoteTextChar">
    <w:name w:val="Footnote Text Char"/>
    <w:basedOn w:val="DefaultParagraphFont"/>
    <w:link w:val="FootnoteText"/>
    <w:uiPriority w:val="99"/>
    <w:rsid w:val="002F3B77"/>
    <w:rPr>
      <w:rFonts w:ascii="Arial" w:hAnsi="Arial"/>
      <w:sz w:val="24"/>
      <w:szCs w:val="24"/>
      <w:lang w:eastAsia="zh-CN"/>
    </w:rPr>
  </w:style>
  <w:style w:type="character" w:styleId="FootnoteReference">
    <w:name w:val="footnote reference"/>
    <w:basedOn w:val="DefaultParagraphFont"/>
    <w:uiPriority w:val="99"/>
    <w:unhideWhenUsed/>
    <w:rsid w:val="002F3B7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25535D"/>
    <w:pPr>
      <w:spacing w:before="100" w:beforeAutospacing="1" w:after="100" w:afterAutospacing="1"/>
    </w:pPr>
    <w:rPr>
      <w:rFonts w:ascii="Times" w:hAnsi="Times"/>
      <w:sz w:val="20"/>
      <w:lang w:val="en-SG" w:eastAsia="en-US"/>
    </w:rPr>
  </w:style>
  <w:style w:type="paragraph" w:styleId="FootnoteText">
    <w:name w:val="footnote text"/>
    <w:basedOn w:val="Normal"/>
    <w:link w:val="FootnoteTextChar"/>
    <w:uiPriority w:val="99"/>
    <w:unhideWhenUsed/>
    <w:rsid w:val="002F3B77"/>
    <w:rPr>
      <w:sz w:val="24"/>
      <w:szCs w:val="24"/>
    </w:rPr>
  </w:style>
  <w:style w:type="character" w:customStyle="1" w:styleId="FootnoteTextChar">
    <w:name w:val="Footnote Text Char"/>
    <w:basedOn w:val="DefaultParagraphFont"/>
    <w:link w:val="FootnoteText"/>
    <w:uiPriority w:val="99"/>
    <w:rsid w:val="002F3B77"/>
    <w:rPr>
      <w:rFonts w:ascii="Arial" w:hAnsi="Arial"/>
      <w:sz w:val="24"/>
      <w:szCs w:val="24"/>
      <w:lang w:eastAsia="zh-CN"/>
    </w:rPr>
  </w:style>
  <w:style w:type="character" w:styleId="FootnoteReference">
    <w:name w:val="footnote reference"/>
    <w:basedOn w:val="DefaultParagraphFont"/>
    <w:uiPriority w:val="99"/>
    <w:unhideWhenUsed/>
    <w:rsid w:val="002F3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30471">
      <w:bodyDiv w:val="1"/>
      <w:marLeft w:val="0"/>
      <w:marRight w:val="0"/>
      <w:marTop w:val="0"/>
      <w:marBottom w:val="0"/>
      <w:divBdr>
        <w:top w:val="none" w:sz="0" w:space="0" w:color="auto"/>
        <w:left w:val="none" w:sz="0" w:space="0" w:color="auto"/>
        <w:bottom w:val="none" w:sz="0" w:space="0" w:color="auto"/>
        <w:right w:val="none" w:sz="0" w:space="0" w:color="auto"/>
      </w:divBdr>
    </w:div>
    <w:div w:id="1531184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354</TotalTime>
  <Pages>15</Pages>
  <Words>3142</Words>
  <Characters>17915</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21015</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142</cp:revision>
  <cp:lastPrinted>2014-09-28T04:55:00Z</cp:lastPrinted>
  <dcterms:created xsi:type="dcterms:W3CDTF">2014-07-22T03:16:00Z</dcterms:created>
  <dcterms:modified xsi:type="dcterms:W3CDTF">2014-09-29T00:50:00Z</dcterms:modified>
</cp:coreProperties>
</file>