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D7A0" w14:textId="55249D90" w:rsidR="008B6D00" w:rsidRPr="008B1F91" w:rsidRDefault="001D3072" w:rsidP="008B1F91">
      <w:pPr>
        <w:tabs>
          <w:tab w:val="left" w:pos="7960"/>
        </w:tabs>
        <w:ind w:right="-10"/>
        <w:rPr>
          <w:rFonts w:cs="Arial"/>
        </w:rPr>
      </w:pPr>
      <w:r w:rsidRPr="008B1F91">
        <w:rPr>
          <w:rFonts w:cs="Arial"/>
        </w:rPr>
        <w:t xml:space="preserve">Crossroads International </w:t>
      </w:r>
      <w:r w:rsidR="008B6D00" w:rsidRPr="008B1F91">
        <w:rPr>
          <w:rFonts w:cs="Arial"/>
        </w:rPr>
        <w:t>Church</w:t>
      </w:r>
      <w:r w:rsidR="008B6D00" w:rsidRPr="008B1F91">
        <w:rPr>
          <w:rFonts w:cs="Arial"/>
        </w:rPr>
        <w:tab/>
        <w:t>Dr. Rick Griffith</w:t>
      </w:r>
    </w:p>
    <w:p w14:paraId="1327EB5F" w14:textId="70EB7750" w:rsidR="008B6D00" w:rsidRPr="00FD7B79" w:rsidRDefault="0060099C" w:rsidP="007F46FE">
      <w:pPr>
        <w:tabs>
          <w:tab w:val="left" w:pos="7960"/>
        </w:tabs>
        <w:ind w:right="-10"/>
        <w:rPr>
          <w:rFonts w:cs="Arial"/>
        </w:rPr>
      </w:pPr>
      <w:r>
        <w:rPr>
          <w:rFonts w:cs="Arial"/>
        </w:rPr>
        <w:t xml:space="preserve">16 August </w:t>
      </w:r>
      <w:r w:rsidR="001D3072" w:rsidRPr="00FD7B79">
        <w:rPr>
          <w:rFonts w:cs="Arial"/>
        </w:rPr>
        <w:t>201</w:t>
      </w:r>
      <w:r w:rsidR="00651016">
        <w:rPr>
          <w:rFonts w:cs="Arial"/>
        </w:rPr>
        <w:t>5</w:t>
      </w:r>
      <w:r w:rsidR="008B6D00" w:rsidRPr="00FD7B79">
        <w:rPr>
          <w:rFonts w:cs="Arial"/>
        </w:rPr>
        <w:tab/>
        <w:t>Message</w:t>
      </w:r>
      <w:r>
        <w:rPr>
          <w:rFonts w:cs="Arial"/>
        </w:rPr>
        <w:t xml:space="preserve"> 5</w:t>
      </w:r>
      <w:r w:rsidR="000D698A">
        <w:rPr>
          <w:rFonts w:cs="Arial"/>
        </w:rPr>
        <w:t xml:space="preserve"> of 10</w:t>
      </w:r>
    </w:p>
    <w:p w14:paraId="7D7D519B" w14:textId="3107C7EF" w:rsidR="008B6D00" w:rsidRPr="00FD7B79" w:rsidRDefault="001D3072" w:rsidP="007F46FE">
      <w:pPr>
        <w:tabs>
          <w:tab w:val="left" w:pos="7960"/>
        </w:tabs>
        <w:ind w:right="-10"/>
        <w:rPr>
          <w:rFonts w:cs="Arial"/>
        </w:rPr>
      </w:pPr>
      <w:r w:rsidRPr="00FD7B79">
        <w:rPr>
          <w:rFonts w:cs="Arial"/>
        </w:rPr>
        <w:t>NLT</w:t>
      </w:r>
      <w:r w:rsidR="00F600FA">
        <w:rPr>
          <w:rFonts w:cs="Arial"/>
        </w:rPr>
        <w:tab/>
        <w:t>5</w:t>
      </w:r>
      <w:r w:rsidR="008B6D00" w:rsidRPr="00FD7B79">
        <w:rPr>
          <w:rFonts w:cs="Arial"/>
        </w:rPr>
        <w:t>0 Minutes</w:t>
      </w:r>
    </w:p>
    <w:p w14:paraId="37D26288" w14:textId="6C6169C7" w:rsidR="00F600FA" w:rsidRPr="00515913" w:rsidRDefault="00F600FA" w:rsidP="00F600FA">
      <w:pPr>
        <w:pStyle w:val="Heading1"/>
        <w:jc w:val="center"/>
        <w:rPr>
          <w:sz w:val="28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23F0D3" wp14:editId="68E200C7">
                <wp:simplePos x="0" y="0"/>
                <wp:positionH relativeFrom="column">
                  <wp:posOffset>-621665</wp:posOffset>
                </wp:positionH>
                <wp:positionV relativeFrom="paragraph">
                  <wp:posOffset>206375</wp:posOffset>
                </wp:positionV>
                <wp:extent cx="685800" cy="337820"/>
                <wp:effectExtent l="0" t="0" r="25400" b="177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74C224" w14:textId="77777777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269F9">
                              <w:rPr>
                                <w:sz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8.9pt;margin-top:16.25pt;width:54pt;height:2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" filled="f">
                <v:textbox inset="0,0,0,0">
                  <w:txbxContent>
                    <w:p w14:paraId="1574C224" w14:textId="77777777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 w:rsidRPr="001269F9">
                        <w:rPr>
                          <w:sz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515913">
        <w:rPr>
          <w:sz w:val="28"/>
        </w:rPr>
        <w:t>Ape-Men: The Grand Illusion</w:t>
      </w:r>
    </w:p>
    <w:p w14:paraId="1D1ACD28" w14:textId="77777777" w:rsidR="00F600FA" w:rsidRPr="00391E10" w:rsidRDefault="00F600FA" w:rsidP="00F600FA">
      <w:pPr>
        <w:jc w:val="center"/>
        <w:rPr>
          <w:rFonts w:eastAsia="Arial Unicode MS"/>
        </w:rPr>
      </w:pPr>
      <w:r w:rsidRPr="00391E10">
        <w:rPr>
          <w:rFonts w:eastAsia="Arial Unicode MS"/>
        </w:rPr>
        <w:t>Dr. Terry Mortenson, Answers in Genesis</w:t>
      </w:r>
    </w:p>
    <w:p w14:paraId="283D3187" w14:textId="77777777" w:rsidR="00F600FA" w:rsidRPr="00391E10" w:rsidRDefault="00F600FA" w:rsidP="00F600FA">
      <w:pPr>
        <w:jc w:val="center"/>
        <w:rPr>
          <w:rFonts w:eastAsia="Arial Unicode MS"/>
          <w:sz w:val="18"/>
        </w:rPr>
      </w:pPr>
      <w:r w:rsidRPr="00391E10">
        <w:rPr>
          <w:rFonts w:eastAsia="Arial Unicode MS"/>
          <w:sz w:val="18"/>
        </w:rPr>
        <w:t>Used and Adapted with Permission</w:t>
      </w:r>
    </w:p>
    <w:p w14:paraId="194E4583" w14:textId="77777777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</w:p>
    <w:p w14:paraId="6ACD720D" w14:textId="0375C662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Topic:</w:t>
      </w:r>
      <w:r w:rsidRPr="00FD7B79">
        <w:rPr>
          <w:rFonts w:cs="Arial"/>
        </w:rPr>
        <w:tab/>
      </w:r>
      <w:r w:rsidR="00C6603D">
        <w:rPr>
          <w:rFonts w:cs="Arial"/>
        </w:rPr>
        <w:t>Man’s Nature</w:t>
      </w:r>
    </w:p>
    <w:p w14:paraId="669D5727" w14:textId="36FE0D3C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Subject:</w:t>
      </w:r>
      <w:r w:rsidRPr="00FD7B79">
        <w:rPr>
          <w:rFonts w:cs="Arial"/>
        </w:rPr>
        <w:tab/>
      </w:r>
      <w:r w:rsidR="00C6603D">
        <w:rPr>
          <w:rFonts w:cs="Arial"/>
        </w:rPr>
        <w:t>Do science and the Bible support our descent from ape-men or Adam?</w:t>
      </w:r>
    </w:p>
    <w:p w14:paraId="3D256BE1" w14:textId="2520A372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Complement:</w:t>
      </w:r>
      <w:r w:rsidRPr="00FD7B79">
        <w:rPr>
          <w:rFonts w:cs="Arial"/>
        </w:rPr>
        <w:tab/>
      </w:r>
      <w:r w:rsidR="00765D7B">
        <w:rPr>
          <w:rFonts w:cs="Arial"/>
        </w:rPr>
        <w:t xml:space="preserve">You are a special </w:t>
      </w:r>
      <w:r w:rsidR="0065143C">
        <w:rPr>
          <w:rFonts w:cs="Arial"/>
        </w:rPr>
        <w:t>creation of God in his image.</w:t>
      </w:r>
    </w:p>
    <w:p w14:paraId="5FA8621D" w14:textId="58484A08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Purpose:</w:t>
      </w:r>
      <w:r w:rsidRPr="00FD7B79">
        <w:rPr>
          <w:rFonts w:cs="Arial"/>
          <w:b/>
        </w:rPr>
        <w:tab/>
      </w:r>
      <w:r w:rsidRPr="00FD7B79">
        <w:rPr>
          <w:rFonts w:cs="Arial"/>
        </w:rPr>
        <w:t xml:space="preserve">The listeners will </w:t>
      </w:r>
      <w:r w:rsidR="00C6603D">
        <w:rPr>
          <w:rFonts w:cs="Arial"/>
        </w:rPr>
        <w:t>see themselves as special creations of God.</w:t>
      </w:r>
    </w:p>
    <w:p w14:paraId="2D604391" w14:textId="790D491C" w:rsidR="00F600FA" w:rsidRPr="00FD7B79" w:rsidRDefault="00206D2F" w:rsidP="00F600FA">
      <w:pPr>
        <w:pStyle w:val="Heading1"/>
        <w:ind w:right="-10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2E9FB8" wp14:editId="4144AF94">
                <wp:simplePos x="0" y="0"/>
                <wp:positionH relativeFrom="column">
                  <wp:posOffset>-621665</wp:posOffset>
                </wp:positionH>
                <wp:positionV relativeFrom="paragraph">
                  <wp:posOffset>316230</wp:posOffset>
                </wp:positionV>
                <wp:extent cx="685800" cy="337820"/>
                <wp:effectExtent l="0" t="0" r="25400" b="1778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0D749" w14:textId="6C914425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Ape-Men</w:t>
                            </w:r>
                          </w:p>
                          <w:p w14:paraId="1B537A8D" w14:textId="1BF01FE0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(6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9pt;margin-top:24.9pt;width:54pt;height:2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" filled="f">
                <v:textbox inset="0,0,0,0">
                  <w:txbxContent>
                    <w:p w14:paraId="7300D749" w14:textId="6C914425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Ape-Men</w:t>
                      </w:r>
                    </w:p>
                    <w:p w14:paraId="1B537A8D" w14:textId="1BF01FE0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(6 slides)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FD7B79">
        <w:rPr>
          <w:rFonts w:cs="Arial"/>
        </w:rPr>
        <w:t>Introduction</w:t>
      </w:r>
    </w:p>
    <w:p w14:paraId="610CDF00" w14:textId="24972678" w:rsidR="00F600FA" w:rsidRPr="00FD7B79" w:rsidRDefault="00206D2F" w:rsidP="00F600FA">
      <w:pPr>
        <w:pStyle w:val="Heading3"/>
        <w:ind w:right="-10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AB8802" wp14:editId="0310A014">
                <wp:simplePos x="0" y="0"/>
                <wp:positionH relativeFrom="column">
                  <wp:posOffset>-621665</wp:posOffset>
                </wp:positionH>
                <wp:positionV relativeFrom="paragraph">
                  <wp:posOffset>307975</wp:posOffset>
                </wp:positionV>
                <wp:extent cx="685800" cy="337820"/>
                <wp:effectExtent l="0" t="0" r="25400" b="177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52064" w14:textId="30E7A9DA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AiG &amp; Tree</w:t>
                            </w:r>
                            <w:r>
                              <w:rPr>
                                <w:sz w:val="20"/>
                              </w:rPr>
                              <w:br/>
                              <w:t>(3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8.9pt;margin-top:24.25pt;width:54pt;height:26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" filled="f">
                <v:textbox inset="0,0,0,0">
                  <w:txbxContent>
                    <w:p w14:paraId="46F52064" w14:textId="30E7A9DA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AiG &amp; Tree</w:t>
                      </w:r>
                      <w:r>
                        <w:rPr>
                          <w:sz w:val="20"/>
                        </w:rPr>
                        <w:br/>
                        <w:t>(3 slides)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FD7B79">
        <w:rPr>
          <w:rFonts w:cs="Arial"/>
          <w:u w:val="single"/>
        </w:rPr>
        <w:t>Interest</w:t>
      </w:r>
      <w:r w:rsidR="00F600FA" w:rsidRPr="00FD7B79">
        <w:rPr>
          <w:rFonts w:cs="Arial"/>
        </w:rPr>
        <w:t xml:space="preserve">: </w:t>
      </w:r>
      <w:r w:rsidR="00F600FA">
        <w:rPr>
          <w:rFonts w:cs="Arial"/>
        </w:rPr>
        <w:t>We are continually told that we evolved from ape-like ancestors.</w:t>
      </w:r>
    </w:p>
    <w:p w14:paraId="45D3EE39" w14:textId="77777777" w:rsidR="00F600FA" w:rsidRPr="00FD7B79" w:rsidRDefault="00F600FA" w:rsidP="00F600FA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Need</w:t>
      </w:r>
      <w:r w:rsidRPr="00FD7B79">
        <w:rPr>
          <w:rFonts w:cs="Arial"/>
        </w:rPr>
        <w:t xml:space="preserve">: </w:t>
      </w:r>
      <w:r>
        <w:rPr>
          <w:rFonts w:cs="Arial"/>
        </w:rPr>
        <w:t>Is the idea of ape-men scientific? Is it biblical?</w:t>
      </w:r>
    </w:p>
    <w:p w14:paraId="6E66D7C5" w14:textId="1006D4B3" w:rsidR="00F600FA" w:rsidRPr="00FD7B79" w:rsidRDefault="00206D2F" w:rsidP="00F600FA">
      <w:pPr>
        <w:pStyle w:val="Heading3"/>
        <w:ind w:right="-10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81F2CB" wp14:editId="2FD9D48A">
                <wp:simplePos x="0" y="0"/>
                <wp:positionH relativeFrom="column">
                  <wp:posOffset>-621665</wp:posOffset>
                </wp:positionH>
                <wp:positionV relativeFrom="paragraph">
                  <wp:posOffset>1624965</wp:posOffset>
                </wp:positionV>
                <wp:extent cx="685800" cy="337820"/>
                <wp:effectExtent l="0" t="0" r="25400" b="177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562EC" w14:textId="7BE3856E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Austral…</w:t>
                            </w:r>
                            <w:r>
                              <w:rPr>
                                <w:sz w:val="20"/>
                              </w:rPr>
                              <w:br/>
                              <w:t>(16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8.9pt;margin-top:127.95pt;width:54pt;height:26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" filled="f">
                <v:textbox inset="0,0,0,0">
                  <w:txbxContent>
                    <w:p w14:paraId="7CD562EC" w14:textId="7BE3856E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Austral…</w:t>
                      </w:r>
                      <w:r>
                        <w:rPr>
                          <w:sz w:val="20"/>
                        </w:rPr>
                        <w:br/>
                        <w:t>(16 slides)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443529" wp14:editId="21CD4DB6">
                <wp:simplePos x="0" y="0"/>
                <wp:positionH relativeFrom="column">
                  <wp:posOffset>-621665</wp:posOffset>
                </wp:positionH>
                <wp:positionV relativeFrom="paragraph">
                  <wp:posOffset>1967865</wp:posOffset>
                </wp:positionV>
                <wp:extent cx="685800" cy="337820"/>
                <wp:effectExtent l="0" t="0" r="25400" b="177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1D5FC" w14:textId="4AC8ED26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62A7A">
                              <w:rPr>
                                <w:rFonts w:cs="Aria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</w:rPr>
                              <w:t>eander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8.9pt;margin-top:154.95pt;width:54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" filled="f">
                <v:textbox inset="0,0,0,0">
                  <w:txbxContent>
                    <w:p w14:paraId="12D1D5FC" w14:textId="4AC8ED26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 w:rsidRPr="00362A7A">
                        <w:rPr>
                          <w:rFonts w:cs="Arial"/>
                        </w:rPr>
                        <w:t>N</w:t>
                      </w:r>
                      <w:r>
                        <w:rPr>
                          <w:rFonts w:cs="Arial"/>
                        </w:rPr>
                        <w:t>eander</w:t>
                      </w:r>
                      <w:r>
                        <w:rPr>
                          <w:rFonts w:cs="Arial"/>
                        </w:rPr>
                        <w:br/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E14E0A" wp14:editId="55647FD7">
                <wp:simplePos x="0" y="0"/>
                <wp:positionH relativeFrom="column">
                  <wp:posOffset>-621665</wp:posOffset>
                </wp:positionH>
                <wp:positionV relativeFrom="paragraph">
                  <wp:posOffset>2310765</wp:posOffset>
                </wp:positionV>
                <wp:extent cx="685800" cy="337820"/>
                <wp:effectExtent l="0" t="0" r="25400" b="177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6134D6" w14:textId="77777777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Faces</w:t>
                            </w:r>
                          </w:p>
                          <w:p w14:paraId="16BD87F7" w14:textId="6F34B0A2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(6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8.9pt;margin-top:181.95pt;width:54pt;height:26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" filled="f">
                <v:textbox inset="0,0,0,0">
                  <w:txbxContent>
                    <w:p w14:paraId="1F6134D6" w14:textId="77777777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Faces</w:t>
                      </w:r>
                    </w:p>
                    <w:p w14:paraId="16BD87F7" w14:textId="6F34B0A2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(6 slides)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D4CE04" wp14:editId="0B894EB9">
                <wp:simplePos x="0" y="0"/>
                <wp:positionH relativeFrom="column">
                  <wp:posOffset>-621665</wp:posOffset>
                </wp:positionH>
                <wp:positionV relativeFrom="paragraph">
                  <wp:posOffset>2653665</wp:posOffset>
                </wp:positionV>
                <wp:extent cx="685800" cy="337820"/>
                <wp:effectExtent l="0" t="0" r="25400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494016" w14:textId="2B3A1A14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Spear/Cave</w:t>
                            </w:r>
                          </w:p>
                          <w:p w14:paraId="19D21346" w14:textId="6F074D33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(4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48.9pt;margin-top:208.95pt;width:54pt;height:26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" filled="f">
                <v:textbox inset="0,0,0,0">
                  <w:txbxContent>
                    <w:p w14:paraId="60494016" w14:textId="2B3A1A14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Spear/Cave</w:t>
                      </w:r>
                    </w:p>
                    <w:p w14:paraId="19D21346" w14:textId="6F074D33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(4 slides)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AB2266" wp14:editId="5A06165F">
                <wp:simplePos x="0" y="0"/>
                <wp:positionH relativeFrom="column">
                  <wp:posOffset>-621665</wp:posOffset>
                </wp:positionH>
                <wp:positionV relativeFrom="paragraph">
                  <wp:posOffset>24765</wp:posOffset>
                </wp:positionV>
                <wp:extent cx="685800" cy="337820"/>
                <wp:effectExtent l="0" t="0" r="25400" b="177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7E433" w14:textId="6DEC13CB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Subject Glasses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8.9pt;margin-top:1.95pt;width:54pt;height:2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" filled="f">
                <v:textbox inset="0,0,0,0">
                  <w:txbxContent>
                    <w:p w14:paraId="0E47E433" w14:textId="6DEC13CB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Subject Glasses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FD7B79">
        <w:rPr>
          <w:rFonts w:cs="Arial"/>
          <w:u w:val="single"/>
        </w:rPr>
        <w:t>Subject</w:t>
      </w:r>
      <w:r w:rsidR="00F600FA" w:rsidRPr="00FD7B79">
        <w:rPr>
          <w:rFonts w:cs="Arial"/>
        </w:rPr>
        <w:t xml:space="preserve">: </w:t>
      </w:r>
      <w:r w:rsidR="00F600FA">
        <w:rPr>
          <w:rFonts w:cs="Arial"/>
        </w:rPr>
        <w:t>Do science and the Bible support our descent from ape-men or Adam?</w:t>
      </w:r>
    </w:p>
    <w:p w14:paraId="7A70A350" w14:textId="6CB42A9A" w:rsidR="00F600FA" w:rsidRPr="00FD7B79" w:rsidRDefault="00F600FA" w:rsidP="00F600FA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Preview</w:t>
      </w:r>
      <w:r w:rsidRPr="00FD7B79">
        <w:rPr>
          <w:rFonts w:cs="Arial"/>
        </w:rPr>
        <w:t xml:space="preserve">: </w:t>
      </w:r>
      <w:r>
        <w:rPr>
          <w:rFonts w:cs="Arial"/>
        </w:rPr>
        <w:t>Today we will evaluate the claims of evolutionary scientists and contrast them with the claims of creation scientists.</w:t>
      </w:r>
    </w:p>
    <w:p w14:paraId="4E3632EA" w14:textId="77777777" w:rsidR="00F600FA" w:rsidRPr="00FD7B79" w:rsidRDefault="00F600FA" w:rsidP="00F600FA">
      <w:pPr>
        <w:rPr>
          <w:rFonts w:cs="Arial"/>
        </w:rPr>
      </w:pPr>
    </w:p>
    <w:p w14:paraId="104C28C8" w14:textId="77777777" w:rsidR="00F600FA" w:rsidRPr="00FD7B79" w:rsidRDefault="00F600FA" w:rsidP="00F600FA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Let’s first look at how many evolutionary scientists seek to support their view.  We will see that…</w:t>
      </w:r>
      <w:r w:rsidRPr="00FD7B79">
        <w:rPr>
          <w:rFonts w:cs="Arial"/>
        </w:rPr>
        <w:t>)</w:t>
      </w:r>
    </w:p>
    <w:p w14:paraId="54C5381A" w14:textId="711A8781" w:rsidR="00F600FA" w:rsidRPr="00FD7B79" w:rsidRDefault="00206D2F" w:rsidP="00F600FA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E1E0A8" wp14:editId="5C2AFDAE">
                <wp:simplePos x="0" y="0"/>
                <wp:positionH relativeFrom="column">
                  <wp:posOffset>-621665</wp:posOffset>
                </wp:positionH>
                <wp:positionV relativeFrom="paragraph">
                  <wp:posOffset>173990</wp:posOffset>
                </wp:positionV>
                <wp:extent cx="685800" cy="337820"/>
                <wp:effectExtent l="0" t="0" r="25400" b="1778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D9CD86" w14:textId="0160E6CD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8.9pt;margin-top:13.7pt;width:54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" filled="f">
                <v:textbox inset="0,0,0,0">
                  <w:txbxContent>
                    <w:p w14:paraId="50D9CD86" w14:textId="0160E6CD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FD7B79">
        <w:rPr>
          <w:rFonts w:cs="Arial"/>
        </w:rPr>
        <w:t>I.</w:t>
      </w:r>
      <w:r w:rsidR="00F600FA" w:rsidRPr="00FD7B79">
        <w:rPr>
          <w:rFonts w:cs="Arial"/>
        </w:rPr>
        <w:tab/>
      </w:r>
      <w:r w:rsidR="00F600FA">
        <w:rPr>
          <w:rFonts w:cs="Arial"/>
        </w:rPr>
        <w:t>E</w:t>
      </w:r>
      <w:r w:rsidR="00F600FA" w:rsidRPr="00391E10">
        <w:t>volution</w:t>
      </w:r>
      <w:r w:rsidR="00F600FA">
        <w:t>’s</w:t>
      </w:r>
      <w:r w:rsidR="00F600FA" w:rsidRPr="00391E10">
        <w:t xml:space="preserve"> hominid tree</w:t>
      </w:r>
      <w:r w:rsidR="00F600FA">
        <w:t xml:space="preserve"> is </w:t>
      </w:r>
      <w:r w:rsidR="00F600FA" w:rsidRPr="00E51352">
        <w:rPr>
          <w:u w:val="single"/>
        </w:rPr>
        <w:t>faulty</w:t>
      </w:r>
      <w:r w:rsidR="00F600FA">
        <w:t>.</w:t>
      </w:r>
    </w:p>
    <w:p w14:paraId="2D06272C" w14:textId="77777777" w:rsidR="00F600FA" w:rsidRPr="00FD7B79" w:rsidRDefault="00F600FA" w:rsidP="00F600FA">
      <w:pPr>
        <w:ind w:left="426"/>
        <w:rPr>
          <w:rFonts w:cs="Arial"/>
        </w:rPr>
      </w:pPr>
      <w:r w:rsidRPr="00FD7B79">
        <w:rPr>
          <w:rFonts w:cs="Arial"/>
        </w:rPr>
        <w:t>[</w:t>
      </w:r>
      <w:r>
        <w:rPr>
          <w:rFonts w:cs="Arial"/>
        </w:rPr>
        <w:t>Each of the so-called “evidences” for an ape-to-man descent falls apart</w:t>
      </w:r>
      <w:r w:rsidRPr="00FD7B79">
        <w:rPr>
          <w:rFonts w:cs="Arial"/>
        </w:rPr>
        <w:t>.]</w:t>
      </w:r>
    </w:p>
    <w:p w14:paraId="601981C6" w14:textId="77777777" w:rsidR="00F600FA" w:rsidRPr="00362A7A" w:rsidRDefault="00F600FA" w:rsidP="00F600FA">
      <w:pPr>
        <w:pStyle w:val="Heading2"/>
        <w:rPr>
          <w:rFonts w:cs="Arial"/>
        </w:rPr>
      </w:pPr>
      <w:r>
        <w:rPr>
          <w:rFonts w:cs="Arial"/>
        </w:rPr>
        <w:t>Australopithecu</w:t>
      </w:r>
      <w:r w:rsidRPr="00362A7A">
        <w:rPr>
          <w:rFonts w:cs="Arial"/>
        </w:rPr>
        <w:t>s (e.g., “Lucy”): a chimp-like ape</w:t>
      </w:r>
    </w:p>
    <w:p w14:paraId="4D946B03" w14:textId="77777777" w:rsidR="00F600FA" w:rsidRDefault="00F600FA" w:rsidP="00F600FA">
      <w:pPr>
        <w:pStyle w:val="Heading2"/>
        <w:rPr>
          <w:rFonts w:cs="Arial"/>
        </w:rPr>
      </w:pPr>
      <w:r w:rsidRPr="00362A7A">
        <w:rPr>
          <w:rFonts w:cs="Arial"/>
        </w:rPr>
        <w:t>Neanderthal Man</w:t>
      </w:r>
    </w:p>
    <w:p w14:paraId="51DA2303" w14:textId="77777777" w:rsidR="00F600FA" w:rsidRPr="00391E10" w:rsidRDefault="00F600FA" w:rsidP="00F600FA">
      <w:pPr>
        <w:pStyle w:val="Heading3"/>
      </w:pPr>
      <w:r w:rsidRPr="00391E10">
        <w:t>Changing faces of Neanderthals</w:t>
      </w:r>
    </w:p>
    <w:p w14:paraId="387E0A86" w14:textId="77777777" w:rsidR="00F600FA" w:rsidRDefault="00F600FA" w:rsidP="00F600FA">
      <w:pPr>
        <w:pStyle w:val="Heading3"/>
      </w:pPr>
      <w:r w:rsidRPr="00391E10">
        <w:t>But they lived in caves!</w:t>
      </w:r>
    </w:p>
    <w:p w14:paraId="566687C0" w14:textId="77777777" w:rsidR="00F600FA" w:rsidRPr="00391E10" w:rsidRDefault="00F600FA" w:rsidP="00F600FA">
      <w:pPr>
        <w:pStyle w:val="Heading4"/>
      </w:pPr>
      <w:r>
        <w:t xml:space="preserve">The </w:t>
      </w:r>
      <w:r w:rsidRPr="00391E10">
        <w:t xml:space="preserve">Bible speaks of </w:t>
      </w:r>
      <w:r w:rsidRPr="00391E10">
        <w:rPr>
          <w:b/>
        </w:rPr>
        <w:t>cavemen</w:t>
      </w:r>
      <w:r w:rsidRPr="00391E10">
        <w:t xml:space="preserve">, but not </w:t>
      </w:r>
      <w:r w:rsidRPr="00391E10">
        <w:rPr>
          <w:b/>
        </w:rPr>
        <w:t>ape-men</w:t>
      </w:r>
      <w:r w:rsidRPr="00391E10">
        <w:t xml:space="preserve"> (Heb. 11:38)</w:t>
      </w:r>
      <w:r>
        <w:t>.</w:t>
      </w:r>
    </w:p>
    <w:p w14:paraId="3672BF1F" w14:textId="77777777" w:rsidR="00F600FA" w:rsidRPr="00391E10" w:rsidRDefault="00F600FA" w:rsidP="00F600FA">
      <w:pPr>
        <w:pStyle w:val="Heading4"/>
      </w:pPr>
      <w:r w:rsidRPr="00391E10">
        <w:t xml:space="preserve">Sarah, Jacob and Lazarus were </w:t>
      </w:r>
      <w:r w:rsidRPr="00391E10">
        <w:rPr>
          <w:b/>
        </w:rPr>
        <w:t>buried</w:t>
      </w:r>
      <w:r w:rsidRPr="00391E10">
        <w:t xml:space="preserve"> in a cave.</w:t>
      </w:r>
    </w:p>
    <w:p w14:paraId="6B1AD117" w14:textId="77777777" w:rsidR="00F600FA" w:rsidRPr="00391E10" w:rsidRDefault="00F600FA" w:rsidP="00F600FA">
      <w:pPr>
        <w:pStyle w:val="Heading4"/>
      </w:pPr>
      <w:r w:rsidRPr="00391E10">
        <w:t xml:space="preserve">Lot, Elijah and David </w:t>
      </w:r>
      <w:r w:rsidRPr="00391E10">
        <w:rPr>
          <w:b/>
        </w:rPr>
        <w:t>lived</w:t>
      </w:r>
      <w:r w:rsidRPr="00391E10">
        <w:t xml:space="preserve"> in a cave for awhile.</w:t>
      </w:r>
    </w:p>
    <w:p w14:paraId="7ED44E78" w14:textId="04DA092A" w:rsidR="00F600FA" w:rsidRDefault="005F07C9" w:rsidP="00F600FA">
      <w:pPr>
        <w:pStyle w:val="Heading3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284837" wp14:editId="5B1CAC07">
                <wp:simplePos x="0" y="0"/>
                <wp:positionH relativeFrom="column">
                  <wp:posOffset>-621665</wp:posOffset>
                </wp:positionH>
                <wp:positionV relativeFrom="paragraph">
                  <wp:posOffset>62230</wp:posOffset>
                </wp:positionV>
                <wp:extent cx="685800" cy="337820"/>
                <wp:effectExtent l="0" t="0" r="25400" b="177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3C9D7" w14:textId="334237DF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Neander  = Human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48.9pt;margin-top:4.9pt;width:54pt;height:26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" filled="f">
                <v:textbox inset="0,0,0,0">
                  <w:txbxContent>
                    <w:p w14:paraId="2833C9D7" w14:textId="334237DF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Neander  = Human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391E10">
        <w:t xml:space="preserve">Evidence that Neanderthals were </w:t>
      </w:r>
      <w:r w:rsidR="00F600FA" w:rsidRPr="00391E10">
        <w:rPr>
          <w:b/>
        </w:rPr>
        <w:t>100</w:t>
      </w:r>
      <w:r w:rsidR="00F600FA" w:rsidRPr="00391E10">
        <w:t>% human</w:t>
      </w:r>
    </w:p>
    <w:p w14:paraId="31D3602F" w14:textId="77777777" w:rsidR="00F600FA" w:rsidRPr="00391E10" w:rsidRDefault="00F600FA" w:rsidP="00F600FA">
      <w:pPr>
        <w:pStyle w:val="Heading4"/>
      </w:pPr>
      <w:r w:rsidRPr="00391E10">
        <w:t xml:space="preserve">Made sophisticated spears, needles &amp; stone </w:t>
      </w:r>
      <w:r w:rsidRPr="00362A7A">
        <w:t>tools</w:t>
      </w:r>
    </w:p>
    <w:p w14:paraId="151DB807" w14:textId="77777777" w:rsidR="00F600FA" w:rsidRPr="00391E10" w:rsidRDefault="00F600FA" w:rsidP="00F600FA">
      <w:pPr>
        <w:pStyle w:val="Heading4"/>
      </w:pPr>
      <w:r w:rsidRPr="00391E10">
        <w:t xml:space="preserve">Used make-up and seashell </w:t>
      </w:r>
      <w:r w:rsidRPr="00362A7A">
        <w:t>jewelry</w:t>
      </w:r>
    </w:p>
    <w:p w14:paraId="3029ACED" w14:textId="77777777" w:rsidR="00F600FA" w:rsidRPr="00391E10" w:rsidRDefault="00F600FA" w:rsidP="00F600FA">
      <w:pPr>
        <w:pStyle w:val="Heading4"/>
      </w:pPr>
      <w:r w:rsidRPr="00362A7A">
        <w:t>Hunted</w:t>
      </w:r>
      <w:r w:rsidRPr="00391E10">
        <w:t xml:space="preserve"> dolphins and seals</w:t>
      </w:r>
    </w:p>
    <w:p w14:paraId="49DBC568" w14:textId="3C788BEF" w:rsidR="00F600FA" w:rsidRPr="00391E10" w:rsidRDefault="00F600FA" w:rsidP="00F600FA">
      <w:pPr>
        <w:pStyle w:val="Heading4"/>
      </w:pPr>
      <w:r w:rsidRPr="00391E10">
        <w:t xml:space="preserve">Had controlled use of </w:t>
      </w:r>
      <w:r w:rsidRPr="00362A7A">
        <w:t>fire</w:t>
      </w:r>
      <w:r w:rsidRPr="00391E10">
        <w:t xml:space="preserve"> to cook food, make glue, etc.</w:t>
      </w:r>
    </w:p>
    <w:p w14:paraId="0F31014C" w14:textId="77777777" w:rsidR="00F600FA" w:rsidRPr="00391E10" w:rsidRDefault="00F600FA" w:rsidP="00F600FA">
      <w:pPr>
        <w:pStyle w:val="Heading4"/>
      </w:pPr>
      <w:r w:rsidRPr="00391E10">
        <w:t xml:space="preserve">Built huts from animal </w:t>
      </w:r>
      <w:r w:rsidRPr="00362A7A">
        <w:t>skins</w:t>
      </w:r>
    </w:p>
    <w:p w14:paraId="660B8445" w14:textId="77777777" w:rsidR="00F600FA" w:rsidRPr="00391E10" w:rsidRDefault="00F600FA" w:rsidP="00F600FA">
      <w:pPr>
        <w:pStyle w:val="Heading4"/>
      </w:pPr>
      <w:r w:rsidRPr="00391E10">
        <w:t xml:space="preserve">Made </w:t>
      </w:r>
      <w:r w:rsidRPr="00362A7A">
        <w:t>flutes</w:t>
      </w:r>
      <w:r w:rsidRPr="00391E10">
        <w:t xml:space="preserve"> out of bear femurs</w:t>
      </w:r>
    </w:p>
    <w:p w14:paraId="62DE25BA" w14:textId="77777777" w:rsidR="00F600FA" w:rsidRPr="00391E10" w:rsidRDefault="00F600FA" w:rsidP="00F600FA">
      <w:pPr>
        <w:pStyle w:val="Heading4"/>
      </w:pPr>
      <w:r w:rsidRPr="00391E10">
        <w:t xml:space="preserve">Cared for their </w:t>
      </w:r>
      <w:r w:rsidRPr="00362A7A">
        <w:t>sick</w:t>
      </w:r>
      <w:r w:rsidRPr="00391E10">
        <w:t xml:space="preserve"> &amp; ceremonially buried their dead</w:t>
      </w:r>
    </w:p>
    <w:p w14:paraId="7F5A4887" w14:textId="77777777" w:rsidR="00F600FA" w:rsidRPr="00391E10" w:rsidRDefault="00F600FA" w:rsidP="00F600FA">
      <w:pPr>
        <w:pStyle w:val="Heading4"/>
      </w:pPr>
      <w:r w:rsidRPr="00391E10">
        <w:t xml:space="preserve">Made and sailed ships and </w:t>
      </w:r>
      <w:r w:rsidRPr="00362A7A">
        <w:t>boats</w:t>
      </w:r>
    </w:p>
    <w:p w14:paraId="459D5BD4" w14:textId="0E2B3DBB" w:rsidR="00F600FA" w:rsidRPr="00391E10" w:rsidRDefault="00F600FA" w:rsidP="00F600FA">
      <w:pPr>
        <w:pStyle w:val="Heading4"/>
      </w:pPr>
      <w:r w:rsidRPr="00391E10">
        <w:lastRenderedPageBreak/>
        <w:t xml:space="preserve">Possessed the hyoid bone (in the voice-box) “almost identical” to modern humans, had the speech-associated gene FOXP2, and </w:t>
      </w:r>
      <w:r w:rsidRPr="00362A7A">
        <w:t>interbred</w:t>
      </w:r>
      <w:r w:rsidRPr="00391E10">
        <w:t xml:space="preserve"> with </w:t>
      </w:r>
      <w:r w:rsidR="002B46B2" w:rsidRPr="00391E10">
        <w:t>human</w:t>
      </w:r>
      <w:r w:rsidR="002B46B2">
        <w:t>s</w:t>
      </w:r>
      <w:r w:rsidRPr="00391E10">
        <w:t>.</w:t>
      </w:r>
    </w:p>
    <w:p w14:paraId="40D8A65D" w14:textId="779D1F2C" w:rsidR="00F600FA" w:rsidRPr="00811A76" w:rsidRDefault="000B3100" w:rsidP="00F600FA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103AE1" wp14:editId="56861A35">
                <wp:simplePos x="0" y="0"/>
                <wp:positionH relativeFrom="column">
                  <wp:posOffset>-621665</wp:posOffset>
                </wp:positionH>
                <wp:positionV relativeFrom="paragraph">
                  <wp:posOffset>7620</wp:posOffset>
                </wp:positionV>
                <wp:extent cx="685800" cy="337820"/>
                <wp:effectExtent l="0" t="0" r="25400" b="1778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06ACEF" w14:textId="36EA48EB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Piltdown</w:t>
                            </w:r>
                          </w:p>
                          <w:p w14:paraId="792554D1" w14:textId="5CBDB314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(5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8.9pt;margin-top:.6pt;width:54pt;height:26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" filled="f">
                <v:textbox inset="0,0,0,0">
                  <w:txbxContent>
                    <w:p w14:paraId="7606ACEF" w14:textId="36EA48EB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Piltdown</w:t>
                      </w:r>
                    </w:p>
                    <w:p w14:paraId="792554D1" w14:textId="5CBDB314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(5 slides)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811A76">
        <w:rPr>
          <w:rFonts w:cs="Arial"/>
        </w:rPr>
        <w:t>“Piltdown Man” (1912, exposed as hoax in 1953)</w:t>
      </w:r>
    </w:p>
    <w:p w14:paraId="5273092A" w14:textId="03ABE99E" w:rsidR="00F600FA" w:rsidRPr="00811A76" w:rsidRDefault="000B3100" w:rsidP="00F600FA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2E002D" wp14:editId="0F70FAF9">
                <wp:simplePos x="0" y="0"/>
                <wp:positionH relativeFrom="column">
                  <wp:posOffset>-621665</wp:posOffset>
                </wp:positionH>
                <wp:positionV relativeFrom="paragraph">
                  <wp:posOffset>37465</wp:posOffset>
                </wp:positionV>
                <wp:extent cx="685800" cy="337820"/>
                <wp:effectExtent l="0" t="0" r="25400" b="1778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D0774" w14:textId="3EB362B7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Nebraska</w:t>
                            </w:r>
                          </w:p>
                          <w:p w14:paraId="1133B8D2" w14:textId="38737C71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(4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8.9pt;margin-top:2.95pt;width:54pt;height:26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" filled="f">
                <v:textbox inset="0,0,0,0">
                  <w:txbxContent>
                    <w:p w14:paraId="469D0774" w14:textId="3EB362B7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Nebraska</w:t>
                      </w:r>
                    </w:p>
                    <w:p w14:paraId="1133B8D2" w14:textId="38737C71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(4 slides)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811A76">
        <w:rPr>
          <w:rFonts w:cs="Arial"/>
        </w:rPr>
        <w:t>“Nebraska Man,” etc. (1922, reclassified as extinct pig in 1927!)</w:t>
      </w:r>
    </w:p>
    <w:p w14:paraId="22335FC2" w14:textId="4DE2B12D" w:rsidR="00F600FA" w:rsidRPr="00811A76" w:rsidRDefault="00695067" w:rsidP="00F600FA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006A4A" wp14:editId="2EFA6BFB">
                <wp:simplePos x="0" y="0"/>
                <wp:positionH relativeFrom="column">
                  <wp:posOffset>-621665</wp:posOffset>
                </wp:positionH>
                <wp:positionV relativeFrom="paragraph">
                  <wp:posOffset>67310</wp:posOffset>
                </wp:positionV>
                <wp:extent cx="685800" cy="337820"/>
                <wp:effectExtent l="0" t="0" r="25400" b="1778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12C78" w14:textId="0052DE5C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Made</w:t>
                            </w:r>
                          </w:p>
                          <w:p w14:paraId="41B3B99B" w14:textId="7608AF85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(7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8.9pt;margin-top:5.3pt;width:54pt;height:26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" filled="f">
                <v:textbox inset="0,0,0,0">
                  <w:txbxContent>
                    <w:p w14:paraId="06212C78" w14:textId="0052DE5C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Made</w:t>
                      </w:r>
                    </w:p>
                    <w:p w14:paraId="41B3B99B" w14:textId="7608AF85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(7 slides)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811A76">
        <w:rPr>
          <w:rFonts w:cs="Arial"/>
        </w:rPr>
        <w:t>How can you make an ape-man?</w:t>
      </w:r>
    </w:p>
    <w:p w14:paraId="27ED649A" w14:textId="0CB3F8AC" w:rsidR="00F600FA" w:rsidRPr="00391E10" w:rsidRDefault="00B85B71" w:rsidP="00F600FA">
      <w:pPr>
        <w:pStyle w:val="Heading3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83162E1" wp14:editId="7F70A223">
                <wp:simplePos x="0" y="0"/>
                <wp:positionH relativeFrom="column">
                  <wp:posOffset>-621665</wp:posOffset>
                </wp:positionH>
                <wp:positionV relativeFrom="paragraph">
                  <wp:posOffset>211455</wp:posOffset>
                </wp:positionV>
                <wp:extent cx="685800" cy="228600"/>
                <wp:effectExtent l="0" t="0" r="2540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DA0B7" w14:textId="20CFAA56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• Human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-48.9pt;margin-top:16.65pt;width:54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" filled="f">
                <v:textbox inset="0,0,0,0">
                  <w:txbxContent>
                    <w:p w14:paraId="12ADA0B7" w14:textId="20CFAA56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• Human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391E10">
        <w:t xml:space="preserve">A few </w:t>
      </w:r>
      <w:r w:rsidR="00F600FA" w:rsidRPr="0006231E">
        <w:t>human</w:t>
      </w:r>
      <w:r w:rsidR="00F600FA" w:rsidRPr="00391E10">
        <w:t xml:space="preserve"> bones + imagination = ape-man</w:t>
      </w:r>
    </w:p>
    <w:p w14:paraId="59393A97" w14:textId="0E2AEDD6" w:rsidR="00F600FA" w:rsidRPr="00391E10" w:rsidRDefault="00B85B71" w:rsidP="00F600FA">
      <w:pPr>
        <w:pStyle w:val="Heading3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935DA9" wp14:editId="3BEDF708">
                <wp:simplePos x="0" y="0"/>
                <wp:positionH relativeFrom="column">
                  <wp:posOffset>-621665</wp:posOffset>
                </wp:positionH>
                <wp:positionV relativeFrom="paragraph">
                  <wp:posOffset>127000</wp:posOffset>
                </wp:positionV>
                <wp:extent cx="685800" cy="228600"/>
                <wp:effectExtent l="0" t="0" r="25400" b="254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BDDEA" w14:textId="20B2F2CB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• Ape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-48.9pt;margin-top:10pt;width:54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" filled="f">
                <v:textbox inset="0,0,0,0">
                  <w:txbxContent>
                    <w:p w14:paraId="5B0BDDEA" w14:textId="20B2F2CB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• Ape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55940B" wp14:editId="1F091EC4">
                <wp:simplePos x="0" y="0"/>
                <wp:positionH relativeFrom="column">
                  <wp:posOffset>-621665</wp:posOffset>
                </wp:positionH>
                <wp:positionV relativeFrom="paragraph">
                  <wp:posOffset>355600</wp:posOffset>
                </wp:positionV>
                <wp:extent cx="685800" cy="228600"/>
                <wp:effectExtent l="0" t="0" r="25400" b="254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BF459" w14:textId="780436E0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• Both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left:0;text-align:left;margin-left:-48.9pt;margin-top:28pt;width:54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" filled="f">
                <v:textbox inset="0,0,0,0">
                  <w:txbxContent>
                    <w:p w14:paraId="7A7BF459" w14:textId="780436E0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• Both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391E10">
        <w:t xml:space="preserve">A few </w:t>
      </w:r>
      <w:r w:rsidR="00F600FA" w:rsidRPr="0006231E">
        <w:t>ape</w:t>
      </w:r>
      <w:r w:rsidR="00F600FA" w:rsidRPr="00391E10">
        <w:t xml:space="preserve"> (or pig?) bones + imagination = ape-man</w:t>
      </w:r>
    </w:p>
    <w:p w14:paraId="03899A1C" w14:textId="180E7F41" w:rsidR="00F600FA" w:rsidRPr="00391E10" w:rsidRDefault="00B85B71" w:rsidP="00F600FA">
      <w:pPr>
        <w:pStyle w:val="Heading3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A9D30B4" wp14:editId="7F34ADF0">
                <wp:simplePos x="0" y="0"/>
                <wp:positionH relativeFrom="column">
                  <wp:posOffset>-621665</wp:posOffset>
                </wp:positionH>
                <wp:positionV relativeFrom="paragraph">
                  <wp:posOffset>271145</wp:posOffset>
                </wp:positionV>
                <wp:extent cx="685800" cy="228600"/>
                <wp:effectExtent l="0" t="0" r="25400" b="2540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36DAB" w14:textId="780E2BC6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• Grind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-48.9pt;margin-top:21.35pt;width:54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" filled="f">
                <v:textbox inset="0,0,0,0">
                  <w:txbxContent>
                    <w:p w14:paraId="16636DAB" w14:textId="780E2BC6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• Grind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391E10">
        <w:t xml:space="preserve">A few human bones and a few </w:t>
      </w:r>
      <w:r w:rsidR="00F600FA" w:rsidRPr="0006231E">
        <w:t>ape</w:t>
      </w:r>
      <w:r w:rsidR="00F600FA" w:rsidRPr="00391E10">
        <w:t xml:space="preserve"> bones + imagination = ape-man</w:t>
      </w:r>
    </w:p>
    <w:p w14:paraId="50E9E330" w14:textId="353F1EAC" w:rsidR="00F600FA" w:rsidRPr="00391E10" w:rsidRDefault="00F600FA" w:rsidP="00F600FA">
      <w:pPr>
        <w:pStyle w:val="Heading3"/>
      </w:pPr>
      <w:r w:rsidRPr="0006231E">
        <w:t>Grind</w:t>
      </w:r>
      <w:r w:rsidRPr="00391E10">
        <w:t xml:space="preserve"> or file bones + imagination = ape-man</w:t>
      </w:r>
    </w:p>
    <w:p w14:paraId="37BD7910" w14:textId="0F080436" w:rsidR="00F600FA" w:rsidRDefault="00B85B71" w:rsidP="00F600FA">
      <w:pPr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19631C2" wp14:editId="551F72FA">
                <wp:simplePos x="0" y="0"/>
                <wp:positionH relativeFrom="column">
                  <wp:posOffset>-278765</wp:posOffset>
                </wp:positionH>
                <wp:positionV relativeFrom="paragraph">
                  <wp:posOffset>102235</wp:posOffset>
                </wp:positionV>
                <wp:extent cx="342900" cy="337820"/>
                <wp:effectExtent l="0" t="0" r="38100" b="1778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28017" w14:textId="4BD58610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-21.9pt;margin-top:8.05pt;width:27pt;height:26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" filled="f">
                <v:textbox inset="0,0,0,0">
                  <w:txbxContent>
                    <w:p w14:paraId="63A28017" w14:textId="4BD58610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5D2D19C" wp14:editId="34DF4016">
                <wp:simplePos x="0" y="0"/>
                <wp:positionH relativeFrom="column">
                  <wp:posOffset>-621665</wp:posOffset>
                </wp:positionH>
                <wp:positionV relativeFrom="paragraph">
                  <wp:posOffset>102235</wp:posOffset>
                </wp:positionV>
                <wp:extent cx="342900" cy="337820"/>
                <wp:effectExtent l="0" t="0" r="38100" b="177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50F66" w14:textId="6AA432F6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-48.9pt;margin-top:8.05pt;width:27pt;height:26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" filled="f">
                <v:textbox inset="0,0,0,0">
                  <w:txbxContent>
                    <w:p w14:paraId="33450F66" w14:textId="6AA432F6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MPI</w:t>
                      </w:r>
                    </w:p>
                  </w:txbxContent>
                </v:textbox>
              </v:shape>
            </w:pict>
          </mc:Fallback>
        </mc:AlternateContent>
      </w:r>
    </w:p>
    <w:p w14:paraId="7ADA1F5E" w14:textId="77777777" w:rsidR="00F600FA" w:rsidRPr="00FD7B79" w:rsidRDefault="00F600FA" w:rsidP="00F600FA">
      <w:pPr>
        <w:rPr>
          <w:rFonts w:cs="Arial"/>
        </w:rPr>
      </w:pPr>
      <w:r w:rsidRPr="00FD7B79">
        <w:rPr>
          <w:rFonts w:cs="Arial"/>
        </w:rPr>
        <w:t>(</w:t>
      </w:r>
      <w:r w:rsidRPr="00391E10">
        <w:t>What does the Bible say?</w:t>
      </w:r>
      <w:r w:rsidRPr="00FD7B79">
        <w:rPr>
          <w:rFonts w:cs="Arial"/>
        </w:rPr>
        <w:t>)</w:t>
      </w:r>
    </w:p>
    <w:p w14:paraId="1CF26112" w14:textId="0279A6CC" w:rsidR="00F600FA" w:rsidRPr="009E349A" w:rsidRDefault="000B3100" w:rsidP="00F600FA">
      <w:pPr>
        <w:pStyle w:val="Heading1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009550" wp14:editId="71F0BBCC">
                <wp:simplePos x="0" y="0"/>
                <wp:positionH relativeFrom="column">
                  <wp:posOffset>-621665</wp:posOffset>
                </wp:positionH>
                <wp:positionV relativeFrom="paragraph">
                  <wp:posOffset>123825</wp:posOffset>
                </wp:positionV>
                <wp:extent cx="685800" cy="337820"/>
                <wp:effectExtent l="0" t="0" r="25400" b="177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6CD93" w14:textId="5B2AF683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left:0;text-align:left;margin-left:-48.9pt;margin-top:9.75pt;width:54pt;height:26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" filled="f">
                <v:textbox inset="0,0,0,0">
                  <w:txbxContent>
                    <w:p w14:paraId="62B6CD93" w14:textId="5B2AF683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67BC623" wp14:editId="3B61660A">
                <wp:simplePos x="0" y="0"/>
                <wp:positionH relativeFrom="column">
                  <wp:posOffset>-621665</wp:posOffset>
                </wp:positionH>
                <wp:positionV relativeFrom="paragraph">
                  <wp:posOffset>466725</wp:posOffset>
                </wp:positionV>
                <wp:extent cx="685800" cy="337820"/>
                <wp:effectExtent l="0" t="0" r="25400" b="177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4404A" w14:textId="180062D5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Stott</w:t>
                            </w:r>
                          </w:p>
                          <w:p w14:paraId="42678259" w14:textId="61DC3854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(4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-48.9pt;margin-top:36.75pt;width:54pt;height:2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" filled="f">
                <v:textbox inset="0,0,0,0">
                  <w:txbxContent>
                    <w:p w14:paraId="1204404A" w14:textId="180062D5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Stott</w:t>
                      </w:r>
                    </w:p>
                    <w:p w14:paraId="42678259" w14:textId="61DC3854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(4 slides)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FD7B79">
        <w:rPr>
          <w:rFonts w:cs="Arial"/>
        </w:rPr>
        <w:t>II.</w:t>
      </w:r>
      <w:r w:rsidR="00F600FA" w:rsidRPr="00FD7B79">
        <w:rPr>
          <w:rFonts w:cs="Arial"/>
        </w:rPr>
        <w:tab/>
      </w:r>
      <w:r w:rsidR="00F600FA" w:rsidRPr="009E349A">
        <w:rPr>
          <w:rFonts w:cs="Arial"/>
        </w:rPr>
        <w:t xml:space="preserve">Man was created </w:t>
      </w:r>
      <w:r w:rsidR="00F600FA" w:rsidRPr="009E349A">
        <w:rPr>
          <w:rFonts w:cs="Arial"/>
          <w:u w:val="single"/>
        </w:rPr>
        <w:t>supernaturally</w:t>
      </w:r>
      <w:r w:rsidR="00F600FA" w:rsidRPr="009E349A">
        <w:rPr>
          <w:rFonts w:cs="Arial"/>
        </w:rPr>
        <w:t xml:space="preserve"> and is </w:t>
      </w:r>
      <w:r w:rsidR="00F600FA" w:rsidRPr="009E349A">
        <w:rPr>
          <w:rFonts w:cs="Arial"/>
          <w:u w:val="single"/>
        </w:rPr>
        <w:t>unique</w:t>
      </w:r>
      <w:r w:rsidR="00F600FA" w:rsidRPr="009E349A">
        <w:rPr>
          <w:rFonts w:cs="Arial"/>
        </w:rPr>
        <w:t xml:space="preserve"> from all other creatures.</w:t>
      </w:r>
    </w:p>
    <w:p w14:paraId="1982B633" w14:textId="77777777" w:rsidR="00F600FA" w:rsidRPr="00FD7B79" w:rsidRDefault="00F600FA" w:rsidP="00F600FA">
      <w:pPr>
        <w:ind w:left="426"/>
        <w:rPr>
          <w:rFonts w:cs="Arial"/>
        </w:rPr>
      </w:pPr>
      <w:r w:rsidRPr="00FD7B79">
        <w:rPr>
          <w:rFonts w:cs="Arial"/>
        </w:rPr>
        <w:t>[</w:t>
      </w:r>
      <w:r>
        <w:rPr>
          <w:rFonts w:cs="Arial"/>
        </w:rPr>
        <w:t>God made us directly and differently from any other animal.</w:t>
      </w:r>
      <w:r w:rsidRPr="00FD7B79">
        <w:rPr>
          <w:rFonts w:cs="Arial"/>
        </w:rPr>
        <w:t>]</w:t>
      </w:r>
    </w:p>
    <w:p w14:paraId="4A266306" w14:textId="4946A0D3" w:rsidR="00F600FA" w:rsidRPr="003F3CBD" w:rsidRDefault="00695067" w:rsidP="00F600FA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5B3FB0" wp14:editId="23CCF2D4">
                <wp:simplePos x="0" y="0"/>
                <wp:positionH relativeFrom="column">
                  <wp:posOffset>-621665</wp:posOffset>
                </wp:positionH>
                <wp:positionV relativeFrom="paragraph">
                  <wp:posOffset>297815</wp:posOffset>
                </wp:positionV>
                <wp:extent cx="685800" cy="337820"/>
                <wp:effectExtent l="0" t="0" r="25400" b="177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639AA" w14:textId="702EFA96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Four Views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left:0;text-align:left;margin-left:-48.9pt;margin-top:23.45pt;width:54pt;height:26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" filled="f">
                <v:textbox inset="0,0,0,0">
                  <w:txbxContent>
                    <w:p w14:paraId="00C639AA" w14:textId="702EFA96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Four Views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E86FC6" wp14:editId="02863FE2">
                <wp:simplePos x="0" y="0"/>
                <wp:positionH relativeFrom="column">
                  <wp:posOffset>-621665</wp:posOffset>
                </wp:positionH>
                <wp:positionV relativeFrom="paragraph">
                  <wp:posOffset>632460</wp:posOffset>
                </wp:positionV>
                <wp:extent cx="685800" cy="337820"/>
                <wp:effectExtent l="0" t="0" r="25400" b="177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C39A6" w14:textId="0278F2FD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MP again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-48.9pt;margin-top:49.8pt;width:54pt;height:26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" filled="f">
                <v:textbox inset="0,0,0,0">
                  <w:txbxContent>
                    <w:p w14:paraId="491C39A6" w14:textId="0278F2FD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MP again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3F3CBD">
        <w:rPr>
          <w:rFonts w:cs="Arial"/>
        </w:rPr>
        <w:t>Dr. John Stott taught theistic evolution even before 1981.</w:t>
      </w:r>
    </w:p>
    <w:p w14:paraId="3DB1BE96" w14:textId="77777777" w:rsidR="00F600FA" w:rsidRPr="00B90BB2" w:rsidRDefault="00F600FA" w:rsidP="00F600FA">
      <w:pPr>
        <w:pStyle w:val="Heading2"/>
        <w:rPr>
          <w:rFonts w:cs="Arial"/>
        </w:rPr>
      </w:pPr>
      <w:r w:rsidRPr="00B90BB2">
        <w:rPr>
          <w:rFonts w:cs="Arial"/>
          <w:i/>
        </w:rPr>
        <w:t>Four Views on the Historical Adam</w:t>
      </w:r>
      <w:r w:rsidRPr="00B90BB2">
        <w:rPr>
          <w:rFonts w:cs="Arial"/>
        </w:rPr>
        <w:t xml:space="preserve"> (2013)</w:t>
      </w:r>
      <w:r>
        <w:rPr>
          <w:rFonts w:cs="Arial"/>
        </w:rPr>
        <w:t xml:space="preserve"> continues to raise doubts on human origins.</w:t>
      </w:r>
    </w:p>
    <w:p w14:paraId="66E95F6D" w14:textId="77777777" w:rsidR="00F600FA" w:rsidRDefault="00F600FA" w:rsidP="00F600FA">
      <w:pPr>
        <w:pStyle w:val="Heading2"/>
        <w:rPr>
          <w:rFonts w:cs="Arial"/>
        </w:rPr>
      </w:pPr>
      <w:r>
        <w:rPr>
          <w:rFonts w:cs="Arial"/>
        </w:rPr>
        <w:t>But Scripture is clear on the origin of man.</w:t>
      </w:r>
    </w:p>
    <w:p w14:paraId="65CA4764" w14:textId="19214C02" w:rsidR="0069606B" w:rsidRDefault="0069606B" w:rsidP="00F600FA">
      <w:pPr>
        <w:pStyle w:val="Heading3"/>
        <w:rPr>
          <w:rFonts w:cs="Arial"/>
        </w:rPr>
      </w:pPr>
      <w:r>
        <w:rPr>
          <w:rFonts w:cs="Arial"/>
        </w:rPr>
        <w:t>Genesis 1:27—Man was made in God’s image, not the image of apes.</w:t>
      </w:r>
    </w:p>
    <w:p w14:paraId="21FEB7C2" w14:textId="2544224B" w:rsidR="00F600FA" w:rsidRPr="00B90BB2" w:rsidRDefault="00CA3573" w:rsidP="00F600FA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1E46745" wp14:editId="5B57B536">
                <wp:simplePos x="0" y="0"/>
                <wp:positionH relativeFrom="column">
                  <wp:posOffset>-621665</wp:posOffset>
                </wp:positionH>
                <wp:positionV relativeFrom="paragraph">
                  <wp:posOffset>36195</wp:posOffset>
                </wp:positionV>
                <wp:extent cx="685800" cy="337820"/>
                <wp:effectExtent l="0" t="0" r="25400" b="1778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DC67A" w14:textId="77777777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2:7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-48.9pt;margin-top:2.85pt;width:54pt;height:26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" filled="f">
                <v:textbox inset="0,0,0,0">
                  <w:txbxContent>
                    <w:p w14:paraId="44CDC67A" w14:textId="77777777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2:7</w:t>
                      </w:r>
                    </w:p>
                  </w:txbxContent>
                </v:textbox>
              </v:shape>
            </w:pict>
          </mc:Fallback>
        </mc:AlternateContent>
      </w:r>
      <w:r w:rsidR="0069606B"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9F8AE97" wp14:editId="36CB6A50">
                <wp:simplePos x="0" y="0"/>
                <wp:positionH relativeFrom="column">
                  <wp:posOffset>-621665</wp:posOffset>
                </wp:positionH>
                <wp:positionV relativeFrom="paragraph">
                  <wp:posOffset>-306705</wp:posOffset>
                </wp:positionV>
                <wp:extent cx="685800" cy="337820"/>
                <wp:effectExtent l="0" t="0" r="25400" b="177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DA3A9" w14:textId="64116568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1:27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-48.9pt;margin-top:-24.1pt;width:54pt;height:26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" filled="f">
                <v:textbox inset="0,0,0,0">
                  <w:txbxContent>
                    <w:p w14:paraId="2F1DA3A9" w14:textId="64116568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1:27</w:t>
                      </w:r>
                    </w:p>
                  </w:txbxContent>
                </v:textbox>
              </v:shape>
            </w:pict>
          </mc:Fallback>
        </mc:AlternateContent>
      </w:r>
      <w:r w:rsidR="00F600FA">
        <w:rPr>
          <w:rFonts w:cs="Arial"/>
        </w:rPr>
        <w:t>Genesis</w:t>
      </w:r>
      <w:r w:rsidR="00F600FA" w:rsidRPr="00B90BB2">
        <w:rPr>
          <w:rFonts w:cs="Arial"/>
        </w:rPr>
        <w:t xml:space="preserve"> 2:7</w:t>
      </w:r>
    </w:p>
    <w:p w14:paraId="43DC5B2D" w14:textId="2CC576BE" w:rsidR="00F600FA" w:rsidRDefault="00CA3573" w:rsidP="00F600FA">
      <w:pPr>
        <w:pStyle w:val="Heading4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E691B0F" wp14:editId="113FE598">
                <wp:simplePos x="0" y="0"/>
                <wp:positionH relativeFrom="column">
                  <wp:posOffset>-621665</wp:posOffset>
                </wp:positionH>
                <wp:positionV relativeFrom="paragraph">
                  <wp:posOffset>294640</wp:posOffset>
                </wp:positionV>
                <wp:extent cx="685800" cy="337820"/>
                <wp:effectExtent l="0" t="0" r="25400" b="1778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74A2D" w14:textId="10294DC0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-48.9pt;margin-top:23.2pt;width:54pt;height:26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" filled="f">
                <v:textbox inset="0,0,0,0">
                  <w:txbxContent>
                    <w:p w14:paraId="21574A2D" w14:textId="10294DC0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600FA" w:rsidRPr="00391E10">
        <w:t xml:space="preserve">God made </w:t>
      </w:r>
      <w:r w:rsidR="00F600FA" w:rsidRPr="00391E10">
        <w:rPr>
          <w:b/>
        </w:rPr>
        <w:t>man</w:t>
      </w:r>
      <w:r w:rsidR="00F600FA" w:rsidRPr="00391E10">
        <w:t xml:space="preserve">, added the divine breath and he became a </w:t>
      </w:r>
      <w:r w:rsidR="00F600FA" w:rsidRPr="00391E10">
        <w:rPr>
          <w:b/>
        </w:rPr>
        <w:t>living</w:t>
      </w:r>
      <w:r w:rsidR="00F600FA" w:rsidRPr="00391E10">
        <w:t xml:space="preserve"> creature.</w:t>
      </w:r>
    </w:p>
    <w:p w14:paraId="77A2B50C" w14:textId="77777777" w:rsidR="00F600FA" w:rsidRPr="00391E10" w:rsidRDefault="00F600FA" w:rsidP="00F600FA">
      <w:pPr>
        <w:pStyle w:val="Heading4"/>
      </w:pPr>
      <w:r>
        <w:t>Adam was made from dust—not from pre-existing “hominids.”</w:t>
      </w:r>
    </w:p>
    <w:p w14:paraId="3808762F" w14:textId="2382A56A" w:rsidR="00F600FA" w:rsidRPr="00B90BB2" w:rsidRDefault="00111C04" w:rsidP="00F600FA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F6A4F51" wp14:editId="28782546">
                <wp:simplePos x="0" y="0"/>
                <wp:positionH relativeFrom="column">
                  <wp:posOffset>-621665</wp:posOffset>
                </wp:positionH>
                <wp:positionV relativeFrom="paragraph">
                  <wp:posOffset>125730</wp:posOffset>
                </wp:positionV>
                <wp:extent cx="685800" cy="337820"/>
                <wp:effectExtent l="0" t="0" r="25400" b="177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0180B" w14:textId="3F817DF7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3:19</w:t>
                            </w:r>
                          </w:p>
                          <w:p w14:paraId="1B986FD5" w14:textId="4206F0E1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left:0;text-align:left;margin-left:-48.9pt;margin-top:9.9pt;width:54pt;height:26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" filled="f">
                <v:textbox inset="0,0,0,0">
                  <w:txbxContent>
                    <w:p w14:paraId="5FD0180B" w14:textId="3F817DF7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3:19</w:t>
                      </w:r>
                    </w:p>
                    <w:p w14:paraId="1B986FD5" w14:textId="4206F0E1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15ADE8" wp14:editId="243AB65D">
                <wp:simplePos x="0" y="0"/>
                <wp:positionH relativeFrom="column">
                  <wp:posOffset>-621665</wp:posOffset>
                </wp:positionH>
                <wp:positionV relativeFrom="paragraph">
                  <wp:posOffset>811530</wp:posOffset>
                </wp:positionV>
                <wp:extent cx="685800" cy="337820"/>
                <wp:effectExtent l="0" t="0" r="25400" b="177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6536B" w14:textId="13A32CB5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3:20 &amp; 15:45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left:0;text-align:left;margin-left:-48.9pt;margin-top:63.9pt;width:54pt;height:26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" filled="f">
                <v:textbox inset="0,0,0,0">
                  <w:txbxContent>
                    <w:p w14:paraId="2C06536B" w14:textId="13A32CB5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3:20 &amp; 15:45</w:t>
                      </w:r>
                    </w:p>
                  </w:txbxContent>
                </v:textbox>
              </v:shape>
            </w:pict>
          </mc:Fallback>
        </mc:AlternateContent>
      </w:r>
      <w:r w:rsidR="00F600FA">
        <w:rPr>
          <w:rFonts w:cs="Arial"/>
        </w:rPr>
        <w:t>Genesis 3:19—Adam came from dust and returns</w:t>
      </w:r>
      <w:r w:rsidR="00F600FA" w:rsidRPr="00B90BB2">
        <w:rPr>
          <w:rFonts w:cs="Arial"/>
        </w:rPr>
        <w:t xml:space="preserve"> to dust.</w:t>
      </w:r>
    </w:p>
    <w:p w14:paraId="37AAC769" w14:textId="55F64646" w:rsidR="00F600FA" w:rsidRPr="00B90BB2" w:rsidRDefault="00111C04" w:rsidP="00F600FA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4A74F6" wp14:editId="72AF236F">
                <wp:simplePos x="0" y="0"/>
                <wp:positionH relativeFrom="column">
                  <wp:posOffset>-621665</wp:posOffset>
                </wp:positionH>
                <wp:positionV relativeFrom="paragraph">
                  <wp:posOffset>155575</wp:posOffset>
                </wp:positionV>
                <wp:extent cx="685800" cy="337820"/>
                <wp:effectExtent l="0" t="0" r="25400" b="1778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06F8A" w14:textId="7DE3FA3D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Rib</w:t>
                            </w:r>
                          </w:p>
                          <w:p w14:paraId="6DA8C03E" w14:textId="0B6B8B78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-48.9pt;margin-top:12.25pt;width:54pt;height:26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" filled="f">
                <v:textbox inset="0,0,0,0">
                  <w:txbxContent>
                    <w:p w14:paraId="5BB06F8A" w14:textId="7DE3FA3D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Rib</w:t>
                      </w:r>
                    </w:p>
                    <w:p w14:paraId="6DA8C03E" w14:textId="0B6B8B78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 w:rsidR="00F600FA">
        <w:rPr>
          <w:rFonts w:cs="Arial"/>
        </w:rPr>
        <w:t>Genesis 2:22—Eve was also a miraculous creation of God from Adam’s rib.</w:t>
      </w:r>
    </w:p>
    <w:p w14:paraId="2DB0D4EC" w14:textId="27C9D519" w:rsidR="00F600FA" w:rsidRPr="00B90BB2" w:rsidRDefault="00F600FA" w:rsidP="00F600FA">
      <w:pPr>
        <w:pStyle w:val="Heading3"/>
        <w:rPr>
          <w:rFonts w:cs="Arial"/>
        </w:rPr>
      </w:pPr>
      <w:r w:rsidRPr="00B90BB2">
        <w:rPr>
          <w:rFonts w:cs="Arial"/>
        </w:rPr>
        <w:t>Gen</w:t>
      </w:r>
      <w:r>
        <w:rPr>
          <w:rFonts w:cs="Arial"/>
        </w:rPr>
        <w:t>esis 3:20—</w:t>
      </w:r>
      <w:r w:rsidRPr="00B90BB2">
        <w:rPr>
          <w:rFonts w:cs="Arial"/>
        </w:rPr>
        <w:t>Eve w</w:t>
      </w:r>
      <w:r>
        <w:rPr>
          <w:rFonts w:cs="Arial"/>
        </w:rPr>
        <w:t>as the mother of all the living, so no living people preceded her.</w:t>
      </w:r>
    </w:p>
    <w:p w14:paraId="73E52A0A" w14:textId="47BFAE45" w:rsidR="00F600FA" w:rsidRDefault="00111C04" w:rsidP="00F600FA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F107CB1" wp14:editId="5CEA30D2">
                <wp:simplePos x="0" y="0"/>
                <wp:positionH relativeFrom="column">
                  <wp:posOffset>-621665</wp:posOffset>
                </wp:positionH>
                <wp:positionV relativeFrom="paragraph">
                  <wp:posOffset>215900</wp:posOffset>
                </wp:positionV>
                <wp:extent cx="685800" cy="337820"/>
                <wp:effectExtent l="0" t="0" r="25400" b="177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13681" w14:textId="63A90D8F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Gen.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left:0;text-align:left;margin-left:-48.9pt;margin-top:17pt;width:54pt;height:26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" filled="f">
                <v:textbox inset="0,0,0,0">
                  <w:txbxContent>
                    <w:p w14:paraId="2A713681" w14:textId="63A90D8F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Gen. 4</w:t>
                      </w:r>
                    </w:p>
                  </w:txbxContent>
                </v:textbox>
              </v:shape>
            </w:pict>
          </mc:Fallback>
        </mc:AlternateContent>
      </w:r>
      <w:r w:rsidR="00F600FA">
        <w:rPr>
          <w:rFonts w:cs="Arial"/>
        </w:rPr>
        <w:t>1 Cor. 15:45—Adam was the first man, not so pre-existent “hominid.”</w:t>
      </w:r>
    </w:p>
    <w:p w14:paraId="52D32410" w14:textId="63F2BFA6" w:rsidR="00111C04" w:rsidRPr="00B90BB2" w:rsidRDefault="002D139F" w:rsidP="00F600FA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B3E7E9B" wp14:editId="508C7EE4">
                <wp:simplePos x="0" y="0"/>
                <wp:positionH relativeFrom="column">
                  <wp:posOffset>-621665</wp:posOffset>
                </wp:positionH>
                <wp:positionV relativeFrom="paragraph">
                  <wp:posOffset>245745</wp:posOffset>
                </wp:positionV>
                <wp:extent cx="685800" cy="337820"/>
                <wp:effectExtent l="0" t="0" r="25400" b="1778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F8C06" w14:textId="36E4AC92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Racism</w:t>
                            </w:r>
                          </w:p>
                          <w:p w14:paraId="23DBBAD1" w14:textId="60453805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(6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6" type="#_x0000_t202" style="position:absolute;left:0;text-align:left;margin-left:-48.9pt;margin-top:19.35pt;width:54pt;height:26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" filled="f">
                <v:textbox inset="0,0,0,0">
                  <w:txbxContent>
                    <w:p w14:paraId="7FEF8C06" w14:textId="36E4AC92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Racism</w:t>
                      </w:r>
                    </w:p>
                    <w:p w14:paraId="23DBBAD1" w14:textId="60453805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(6 slides)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02ACC2" wp14:editId="43EF5B40">
                <wp:simplePos x="0" y="0"/>
                <wp:positionH relativeFrom="column">
                  <wp:posOffset>-621665</wp:posOffset>
                </wp:positionH>
                <wp:positionV relativeFrom="paragraph">
                  <wp:posOffset>588645</wp:posOffset>
                </wp:positionV>
                <wp:extent cx="685800" cy="337820"/>
                <wp:effectExtent l="0" t="0" r="25400" b="177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D9E06" w14:textId="52986973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One Race</w:t>
                            </w:r>
                          </w:p>
                          <w:p w14:paraId="1A7B64F5" w14:textId="22DB2B83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(10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left:0;text-align:left;margin-left:-48.9pt;margin-top:46.35pt;width:54pt;height:26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" filled="f">
                <v:textbox inset="0,0,0,0">
                  <w:txbxContent>
                    <w:p w14:paraId="648D9E06" w14:textId="52986973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One Race</w:t>
                      </w:r>
                    </w:p>
                    <w:p w14:paraId="1A7B64F5" w14:textId="22DB2B83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(10 slides)</w:t>
                      </w:r>
                    </w:p>
                  </w:txbxContent>
                </v:textbox>
              </v:shape>
            </w:pict>
          </mc:Fallback>
        </mc:AlternateContent>
      </w:r>
      <w:r w:rsidR="00111C04">
        <w:rPr>
          <w:rFonts w:cs="Arial"/>
        </w:rPr>
        <w:t>Gen. 4—People built cities and worked with metals very early.</w:t>
      </w:r>
    </w:p>
    <w:p w14:paraId="171C0FE1" w14:textId="2277187D" w:rsidR="00F600FA" w:rsidRDefault="00F600FA" w:rsidP="00F600FA">
      <w:pPr>
        <w:pStyle w:val="Heading2"/>
        <w:rPr>
          <w:rFonts w:cs="Arial"/>
        </w:rPr>
      </w:pPr>
      <w:r w:rsidRPr="00237F27">
        <w:rPr>
          <w:rFonts w:cs="Arial"/>
        </w:rPr>
        <w:t>Evolut</w:t>
      </w:r>
      <w:r>
        <w:rPr>
          <w:rFonts w:cs="Arial"/>
        </w:rPr>
        <w:t>ion theory is inherently racist</w:t>
      </w:r>
      <w:r w:rsidR="004F0187">
        <w:rPr>
          <w:rFonts w:cs="Arial"/>
        </w:rPr>
        <w:t>.</w:t>
      </w:r>
    </w:p>
    <w:p w14:paraId="04E2BA6F" w14:textId="0870D808" w:rsidR="004F0187" w:rsidRPr="004F0187" w:rsidRDefault="00B9197D" w:rsidP="004F0187">
      <w:pPr>
        <w:pStyle w:val="Heading2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E8E82B3" wp14:editId="2E5F1808">
                <wp:simplePos x="0" y="0"/>
                <wp:positionH relativeFrom="column">
                  <wp:posOffset>-621665</wp:posOffset>
                </wp:positionH>
                <wp:positionV relativeFrom="paragraph">
                  <wp:posOffset>305435</wp:posOffset>
                </wp:positionV>
                <wp:extent cx="685800" cy="337820"/>
                <wp:effectExtent l="0" t="0" r="25400" b="1778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5DC4D" w14:textId="57EDA4AB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Dispersion</w:t>
                            </w:r>
                            <w:r>
                              <w:rPr>
                                <w:sz w:val="20"/>
                              </w:rPr>
                              <w:br/>
                              <w:t>(4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left:0;text-align:left;margin-left:-48.9pt;margin-top:24.05pt;width:54pt;height:26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" filled="f">
                <v:textbox inset="0,0,0,0">
                  <w:txbxContent>
                    <w:p w14:paraId="5495DC4D" w14:textId="57EDA4AB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Dispersion</w:t>
                      </w:r>
                      <w:r>
                        <w:rPr>
                          <w:sz w:val="20"/>
                        </w:rPr>
                        <w:br/>
                        <w:t>(4 slides)</w:t>
                      </w:r>
                    </w:p>
                  </w:txbxContent>
                </v:textbox>
              </v:shape>
            </w:pict>
          </mc:Fallback>
        </mc:AlternateContent>
      </w:r>
      <w:r w:rsidR="004F0187">
        <w:rPr>
          <w:rFonts w:cs="Arial"/>
        </w:rPr>
        <w:t>Scripture sees but one race—the human race</w:t>
      </w:r>
      <w:r w:rsidR="004F0187" w:rsidRPr="00237F27">
        <w:rPr>
          <w:rFonts w:cs="Arial"/>
        </w:rPr>
        <w:t xml:space="preserve"> </w:t>
      </w:r>
      <w:r w:rsidR="004F0187">
        <w:rPr>
          <w:rFonts w:cs="Arial"/>
        </w:rPr>
        <w:t>(Acts 17:24, 26)!</w:t>
      </w:r>
    </w:p>
    <w:p w14:paraId="2A99EE07" w14:textId="34FDD212" w:rsidR="00F600FA" w:rsidRDefault="00F600FA" w:rsidP="00F600FA">
      <w:pPr>
        <w:pStyle w:val="Heading2"/>
        <w:rPr>
          <w:rFonts w:cs="Arial"/>
        </w:rPr>
      </w:pPr>
      <w:r>
        <w:rPr>
          <w:rFonts w:cs="Arial"/>
        </w:rPr>
        <w:t>Dispersion from Babel explains the various ethnic groups (Gen. 11).</w:t>
      </w:r>
    </w:p>
    <w:p w14:paraId="6E4D3A5D" w14:textId="05081C45" w:rsidR="00F600FA" w:rsidRDefault="00F600FA" w:rsidP="00F600FA">
      <w:pPr>
        <w:pStyle w:val="Heading3"/>
        <w:rPr>
          <w:rFonts w:cs="Arial"/>
        </w:rPr>
      </w:pPr>
      <w:r>
        <w:rPr>
          <w:rFonts w:cs="Arial"/>
        </w:rPr>
        <w:t xml:space="preserve">This </w:t>
      </w:r>
      <w:r w:rsidRPr="00237F27">
        <w:rPr>
          <w:rFonts w:cs="Arial"/>
        </w:rPr>
        <w:t xml:space="preserve">produced people groups </w:t>
      </w:r>
      <w:r>
        <w:rPr>
          <w:rFonts w:cs="Arial"/>
        </w:rPr>
        <w:t>called</w:t>
      </w:r>
      <w:r w:rsidRPr="00237F27">
        <w:rPr>
          <w:rFonts w:cs="Arial"/>
        </w:rPr>
        <w:t xml:space="preserve"> Caucasian, Negroid, Mongoloid, Cro-Magnon, Homo erectus, Neanderthals, etc.  </w:t>
      </w:r>
    </w:p>
    <w:p w14:paraId="23C4E7FD" w14:textId="432FF040" w:rsidR="00F600FA" w:rsidRPr="00237F27" w:rsidRDefault="00F600FA" w:rsidP="00F600FA">
      <w:pPr>
        <w:pStyle w:val="Heading3"/>
        <w:rPr>
          <w:rFonts w:cs="Arial"/>
        </w:rPr>
      </w:pPr>
      <w:r w:rsidRPr="00237F27">
        <w:rPr>
          <w:rFonts w:cs="Arial"/>
        </w:rPr>
        <w:t>All descended from Adam through Noah and his family.</w:t>
      </w:r>
    </w:p>
    <w:p w14:paraId="5404A575" w14:textId="2120910E" w:rsidR="00F600FA" w:rsidRDefault="003F707F" w:rsidP="00F600FA">
      <w:pPr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54E264" wp14:editId="79699CB3">
                <wp:simplePos x="0" y="0"/>
                <wp:positionH relativeFrom="column">
                  <wp:posOffset>-621665</wp:posOffset>
                </wp:positionH>
                <wp:positionV relativeFrom="paragraph">
                  <wp:posOffset>40640</wp:posOffset>
                </wp:positionV>
                <wp:extent cx="685800" cy="337820"/>
                <wp:effectExtent l="0" t="0" r="25400" b="1778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B284C" w14:textId="3C4A7736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 What”</w:t>
                            </w:r>
                          </w:p>
                          <w:p w14:paraId="0FCC22A5" w14:textId="2559C71F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margin-left:-48.9pt;margin-top:3.2pt;width:54pt;height:26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" filled="f">
                <v:textbox inset="0,0,0,0">
                  <w:txbxContent>
                    <w:p w14:paraId="6B8B284C" w14:textId="3C4A7736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 What”</w:t>
                      </w:r>
                    </w:p>
                    <w:p w14:paraId="0FCC22A5" w14:textId="2559C71F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 slides)</w:t>
                      </w:r>
                    </w:p>
                  </w:txbxContent>
                </v:textbox>
              </v:shape>
            </w:pict>
          </mc:Fallback>
        </mc:AlternateContent>
      </w:r>
    </w:p>
    <w:p w14:paraId="514C5D75" w14:textId="77777777" w:rsidR="00F600FA" w:rsidRPr="00FD7B79" w:rsidRDefault="00F600FA" w:rsidP="00F600FA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So what? Do science and the Bible support our descent from ape-men or Adam?</w:t>
      </w:r>
      <w:r w:rsidRPr="00FD7B79">
        <w:rPr>
          <w:rFonts w:cs="Arial"/>
        </w:rPr>
        <w:t>)</w:t>
      </w:r>
    </w:p>
    <w:p w14:paraId="79AA372E" w14:textId="24145DDA" w:rsidR="00F600FA" w:rsidRPr="00FD7B79" w:rsidRDefault="00F600FA" w:rsidP="00F600FA">
      <w:pPr>
        <w:pStyle w:val="Heading1"/>
        <w:rPr>
          <w:rFonts w:cs="Arial"/>
        </w:rPr>
      </w:pPr>
      <w:r w:rsidRPr="00FD7B79">
        <w:rPr>
          <w:rFonts w:cs="Arial"/>
        </w:rPr>
        <w:lastRenderedPageBreak/>
        <w:t>Conclusion</w:t>
      </w:r>
    </w:p>
    <w:p w14:paraId="1213CC36" w14:textId="3D27C171" w:rsidR="00F600FA" w:rsidRPr="00FD7B79" w:rsidRDefault="003F707F" w:rsidP="00F600FA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DAD27F1" wp14:editId="3C27FBBA">
                <wp:simplePos x="0" y="0"/>
                <wp:positionH relativeFrom="column">
                  <wp:posOffset>-507365</wp:posOffset>
                </wp:positionH>
                <wp:positionV relativeFrom="paragraph">
                  <wp:posOffset>53975</wp:posOffset>
                </wp:positionV>
                <wp:extent cx="685800" cy="337820"/>
                <wp:effectExtent l="0" t="0" r="25400" b="1778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15702" w14:textId="185E6A06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Man Zoo</w:t>
                            </w:r>
                          </w:p>
                          <w:p w14:paraId="4B0BA24E" w14:textId="791619EE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(4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0" type="#_x0000_t202" style="position:absolute;left:0;text-align:left;margin-left:-39.9pt;margin-top:4.25pt;width:54pt;height:26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" filled="f">
                <v:textbox inset="0,0,0,0">
                  <w:txbxContent>
                    <w:p w14:paraId="14315702" w14:textId="185E6A06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Man Zoo</w:t>
                      </w:r>
                    </w:p>
                    <w:p w14:paraId="4B0BA24E" w14:textId="791619EE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(4 slides)</w:t>
                      </w:r>
                    </w:p>
                  </w:txbxContent>
                </v:textbox>
              </v:shape>
            </w:pict>
          </mc:Fallback>
        </mc:AlternateContent>
      </w:r>
      <w:r w:rsidR="00F600FA">
        <w:rPr>
          <w:rFonts w:cs="Arial"/>
        </w:rPr>
        <w:t>Is man any different from the animals?  If so, how?  Who are you, after all?</w:t>
      </w:r>
    </w:p>
    <w:p w14:paraId="1C8DE7B2" w14:textId="61380DED" w:rsidR="00F600FA" w:rsidRDefault="00560D42" w:rsidP="00F600FA">
      <w:pPr>
        <w:pStyle w:val="Heading3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6DA09B1" wp14:editId="4B8C094C">
                <wp:simplePos x="0" y="0"/>
                <wp:positionH relativeFrom="column">
                  <wp:posOffset>-507365</wp:posOffset>
                </wp:positionH>
                <wp:positionV relativeFrom="paragraph">
                  <wp:posOffset>1226820</wp:posOffset>
                </wp:positionV>
                <wp:extent cx="685800" cy="337820"/>
                <wp:effectExtent l="0" t="0" r="25400" b="1778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A3B16" w14:textId="66C21FC7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Stott</w:t>
                            </w:r>
                          </w:p>
                          <w:p w14:paraId="665BB1D5" w14:textId="404A089C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1" type="#_x0000_t202" style="position:absolute;left:0;text-align:left;margin-left:-39.9pt;margin-top:96.6pt;width:54pt;height:26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" filled="f">
                <v:textbox inset="0,0,0,0">
                  <w:txbxContent>
                    <w:p w14:paraId="552A3B16" w14:textId="66C21FC7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Stott</w:t>
                      </w:r>
                    </w:p>
                    <w:p w14:paraId="665BB1D5" w14:textId="404A089C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6E88F91" wp14:editId="6F953E83">
                <wp:simplePos x="0" y="0"/>
                <wp:positionH relativeFrom="column">
                  <wp:posOffset>-507365</wp:posOffset>
                </wp:positionH>
                <wp:positionV relativeFrom="paragraph">
                  <wp:posOffset>883920</wp:posOffset>
                </wp:positionV>
                <wp:extent cx="685800" cy="337820"/>
                <wp:effectExtent l="0" t="0" r="25400" b="177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6CF73" w14:textId="1C7DFEFD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200-year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2" type="#_x0000_t202" style="position:absolute;left:0;text-align:left;margin-left:-39.9pt;margin-top:69.6pt;width:54pt;height:26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" filled="f">
                <v:textbox inset="0,0,0,0">
                  <w:txbxContent>
                    <w:p w14:paraId="14E6CF73" w14:textId="1C7DFEFD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200-year</w:t>
                      </w:r>
                    </w:p>
                  </w:txbxContent>
                </v:textbox>
              </v:shape>
            </w:pict>
          </mc:Fallback>
        </mc:AlternateContent>
      </w:r>
      <w:r w:rsidR="00E60070">
        <w:rPr>
          <w:rFonts w:cs="Arial"/>
        </w:rPr>
        <w:t>[</w:t>
      </w:r>
      <w:r w:rsidR="00F600FA">
        <w:rPr>
          <w:rFonts w:cs="Arial"/>
        </w:rPr>
        <w:t xml:space="preserve">You are a special creation of God in his </w:t>
      </w:r>
      <w:r w:rsidR="00F600FA" w:rsidRPr="00B130D1">
        <w:rPr>
          <w:rFonts w:cs="Arial"/>
          <w:u w:val="single"/>
        </w:rPr>
        <w:t>image</w:t>
      </w:r>
      <w:r w:rsidR="00F600FA">
        <w:rPr>
          <w:rFonts w:cs="Arial"/>
        </w:rPr>
        <w:t xml:space="preserve"> (Main Idea</w:t>
      </w:r>
      <w:r w:rsidR="00F600FA" w:rsidRPr="00FD7B79">
        <w:rPr>
          <w:rFonts w:cs="Arial"/>
        </w:rPr>
        <w:t>).</w:t>
      </w:r>
      <w:r w:rsidR="00E60070">
        <w:rPr>
          <w:rFonts w:cs="Arial"/>
        </w:rPr>
        <w:t>]</w:t>
      </w:r>
    </w:p>
    <w:p w14:paraId="62036251" w14:textId="3E7B1BCF" w:rsidR="00E60070" w:rsidRDefault="00560D42" w:rsidP="00D33210">
      <w:pPr>
        <w:pStyle w:val="Heading4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03EAEF" wp14:editId="36B08B78">
                <wp:simplePos x="0" y="0"/>
                <wp:positionH relativeFrom="column">
                  <wp:posOffset>-507365</wp:posOffset>
                </wp:positionH>
                <wp:positionV relativeFrom="paragraph">
                  <wp:posOffset>-635</wp:posOffset>
                </wp:positionV>
                <wp:extent cx="685800" cy="337820"/>
                <wp:effectExtent l="0" t="0" r="25400" b="1778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4B972" w14:textId="633ACE26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Cor. 15:39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left:0;text-align:left;margin-left:-39.9pt;margin-top:0;width:54pt;height:26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" filled="f">
                <v:textbox inset="0,0,0,0">
                  <w:txbxContent>
                    <w:p w14:paraId="5444B972" w14:textId="633ACE26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Cor. 15:39</w:t>
                      </w:r>
                    </w:p>
                  </w:txbxContent>
                </v:textbox>
              </v:shape>
            </w:pict>
          </mc:Fallback>
        </mc:AlternateContent>
      </w: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3ED19B4" wp14:editId="7FB8A89C">
                <wp:simplePos x="0" y="0"/>
                <wp:positionH relativeFrom="column">
                  <wp:posOffset>-507365</wp:posOffset>
                </wp:positionH>
                <wp:positionV relativeFrom="paragraph">
                  <wp:posOffset>342265</wp:posOffset>
                </wp:positionV>
                <wp:extent cx="685800" cy="228600"/>
                <wp:effectExtent l="0" t="0" r="25400" b="254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F4BEE" w14:textId="6C5BD785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 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4" type="#_x0000_t202" style="position:absolute;left:0;text-align:left;margin-left:-39.9pt;margin-top:26.95pt;width:54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" filled="f">
                <v:textbox inset="0,0,0,0">
                  <w:txbxContent>
                    <w:p w14:paraId="27AF4BEE" w14:textId="6C5BD785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 Cs</w:t>
                      </w:r>
                    </w:p>
                  </w:txbxContent>
                </v:textbox>
              </v:shape>
            </w:pict>
          </mc:Fallback>
        </mc:AlternateContent>
      </w:r>
      <w:r w:rsidR="00E60070">
        <w:t>Man has a different flesh from animals.</w:t>
      </w:r>
    </w:p>
    <w:p w14:paraId="4624F234" w14:textId="53358933" w:rsidR="00D33210" w:rsidRDefault="00E60070" w:rsidP="00D33210">
      <w:pPr>
        <w:pStyle w:val="Heading4"/>
      </w:pPr>
      <w:r>
        <w:t>The 7 Cs of history shows God’s plan from Creation to Consummation.</w:t>
      </w:r>
    </w:p>
    <w:p w14:paraId="4DE782DD" w14:textId="3D34C704" w:rsidR="00D33210" w:rsidRDefault="00B56001" w:rsidP="00D33210">
      <w:pPr>
        <w:pStyle w:val="Heading4"/>
      </w:pPr>
      <w:r>
        <w:t>The 200-year slippery slide has clouded man’s real identity.</w:t>
      </w:r>
    </w:p>
    <w:p w14:paraId="4594411C" w14:textId="56BC900B" w:rsidR="00D33210" w:rsidRDefault="00B56001" w:rsidP="00D33210">
      <w:pPr>
        <w:pStyle w:val="Heading4"/>
      </w:pPr>
      <w:r>
        <w:t>Even godly men like John Stott have been fooled.</w:t>
      </w:r>
    </w:p>
    <w:p w14:paraId="6392AD6E" w14:textId="7D14A941" w:rsidR="00D33210" w:rsidRDefault="00D33210" w:rsidP="00D33210">
      <w:pPr>
        <w:pStyle w:val="Heading4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F1A62E0" wp14:editId="15395BB5">
                <wp:simplePos x="0" y="0"/>
                <wp:positionH relativeFrom="column">
                  <wp:posOffset>-507365</wp:posOffset>
                </wp:positionH>
                <wp:positionV relativeFrom="paragraph">
                  <wp:posOffset>4445</wp:posOffset>
                </wp:positionV>
                <wp:extent cx="685800" cy="337820"/>
                <wp:effectExtent l="0" t="0" r="25400" b="1778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C618A" w14:textId="7549EE8C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Evolution</w:t>
                            </w:r>
                          </w:p>
                          <w:p w14:paraId="5001EF66" w14:textId="5DB17229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(4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left:0;text-align:left;margin-left:-39.9pt;margin-top:.35pt;width:54pt;height:26.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" filled="f">
                <v:textbox inset="0,0,0,0">
                  <w:txbxContent>
                    <w:p w14:paraId="5B9C618A" w14:textId="7549EE8C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Evolution</w:t>
                      </w:r>
                    </w:p>
                    <w:p w14:paraId="5001EF66" w14:textId="5DB17229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(4 slides)</w:t>
                      </w:r>
                    </w:p>
                  </w:txbxContent>
                </v:textbox>
              </v:shape>
            </w:pict>
          </mc:Fallback>
        </mc:AlternateContent>
      </w:r>
      <w:r w:rsidR="00B56001">
        <w:t>The evolution of man is an illusion</w:t>
      </w:r>
      <w:r w:rsidR="00560D42">
        <w:t xml:space="preserve"> from which we should repent</w:t>
      </w:r>
      <w:r w:rsidR="00B56001">
        <w:t>.</w:t>
      </w:r>
    </w:p>
    <w:p w14:paraId="5D39DEC7" w14:textId="0A37A2EF" w:rsidR="00D33210" w:rsidRPr="00560D42" w:rsidRDefault="00560D42" w:rsidP="00D33210">
      <w:pPr>
        <w:pStyle w:val="Heading4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3726F50" wp14:editId="79FDB5EE">
                <wp:simplePos x="0" y="0"/>
                <wp:positionH relativeFrom="column">
                  <wp:posOffset>-507365</wp:posOffset>
                </wp:positionH>
                <wp:positionV relativeFrom="paragraph">
                  <wp:posOffset>34290</wp:posOffset>
                </wp:positionV>
                <wp:extent cx="685800" cy="337820"/>
                <wp:effectExtent l="0" t="0" r="25400" b="1778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97A1C" w14:textId="6BD2BF08" w:rsidR="00452D65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</w:t>
                            </w:r>
                          </w:p>
                          <w:p w14:paraId="2CCE87AC" w14:textId="77777777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6" type="#_x0000_t202" style="position:absolute;left:0;text-align:left;margin-left:-39.9pt;margin-top:2.7pt;width:54pt;height:26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" filled="f">
                <v:textbox inset="0,0,0,0">
                  <w:txbxContent>
                    <w:p w14:paraId="7BF97A1C" w14:textId="6BD2BF08" w:rsidR="00452D65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</w:t>
                      </w:r>
                    </w:p>
                    <w:p w14:paraId="2CCE87AC" w14:textId="77777777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 w:rsidR="00D33210">
        <w:rPr>
          <w:rFonts w:cs="Arial"/>
        </w:rPr>
        <w:t xml:space="preserve">You are a special creation of God in his </w:t>
      </w:r>
      <w:r w:rsidR="00D33210" w:rsidRPr="00B130D1">
        <w:rPr>
          <w:rFonts w:cs="Arial"/>
          <w:u w:val="single"/>
        </w:rPr>
        <w:t>image</w:t>
      </w:r>
      <w:r w:rsidR="00D33210">
        <w:rPr>
          <w:rFonts w:cs="Arial"/>
        </w:rPr>
        <w:t xml:space="preserve"> (Main Idea</w:t>
      </w:r>
      <w:r w:rsidR="00D33210" w:rsidRPr="00FD7B79">
        <w:rPr>
          <w:rFonts w:cs="Arial"/>
        </w:rPr>
        <w:t>)</w:t>
      </w:r>
      <w:r w:rsidR="00D33210">
        <w:rPr>
          <w:rFonts w:cs="Arial"/>
        </w:rPr>
        <w:t>.</w:t>
      </w:r>
    </w:p>
    <w:p w14:paraId="5E0221EB" w14:textId="0EFF50C1" w:rsidR="00D33210" w:rsidRDefault="00560D42" w:rsidP="00D33210">
      <w:pPr>
        <w:pStyle w:val="Heading3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6A151D8" wp14:editId="1A09150D">
                <wp:simplePos x="0" y="0"/>
                <wp:positionH relativeFrom="column">
                  <wp:posOffset>-507365</wp:posOffset>
                </wp:positionH>
                <wp:positionV relativeFrom="paragraph">
                  <wp:posOffset>178435</wp:posOffset>
                </wp:positionV>
                <wp:extent cx="685800" cy="228600"/>
                <wp:effectExtent l="0" t="0" r="25400" b="2540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4DAFC" w14:textId="5252C391" w:rsidR="00452D65" w:rsidRPr="001269F9" w:rsidRDefault="00452D65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DVDs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7" type="#_x0000_t202" style="position:absolute;left:0;text-align:left;margin-left:-39.9pt;margin-top:14.05pt;width:54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" filled="f">
                <v:textbox inset="0,0,0,0">
                  <w:txbxContent>
                    <w:p w14:paraId="34D4DAFC" w14:textId="5252C391" w:rsidR="00452D65" w:rsidRPr="001269F9" w:rsidRDefault="00452D65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DVDs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Many </w:t>
      </w:r>
      <w:r w:rsidR="00D33210">
        <w:t>DVDs</w:t>
      </w:r>
      <w:r>
        <w:t xml:space="preserve"> can help us understand this better.</w:t>
      </w:r>
    </w:p>
    <w:p w14:paraId="07A733CB" w14:textId="26AE2F00" w:rsidR="00D33210" w:rsidRDefault="00560D42" w:rsidP="00D33210">
      <w:pPr>
        <w:pStyle w:val="Heading3"/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A388AED" wp14:editId="034DCD13">
                <wp:simplePos x="0" y="0"/>
                <wp:positionH relativeFrom="column">
                  <wp:posOffset>-507365</wp:posOffset>
                </wp:positionH>
                <wp:positionV relativeFrom="paragraph">
                  <wp:posOffset>99060</wp:posOffset>
                </wp:positionV>
                <wp:extent cx="685800" cy="337820"/>
                <wp:effectExtent l="0" t="0" r="25400" b="1778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0BFE3" w14:textId="32A6E642" w:rsidR="00452D65" w:rsidRPr="001269F9" w:rsidRDefault="00452D65" w:rsidP="00E60070">
                            <w:pPr>
                              <w:shd w:val="solid" w:color="auto" w:fill="0000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8" type="#_x0000_t202" style="position:absolute;left:0;text-align:left;margin-left:-39.9pt;margin-top:7.8pt;width:54pt;height:26.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" filled="f">
                <v:textbox inset="0,0,0,0">
                  <w:txbxContent>
                    <w:p w14:paraId="2D10BFE3" w14:textId="32A6E642" w:rsidR="00452D65" w:rsidRPr="001269F9" w:rsidRDefault="00452D65" w:rsidP="00E60070">
                      <w:pPr>
                        <w:shd w:val="solid" w:color="auto" w:fill="00000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Prayer</w:t>
                      </w:r>
                    </w:p>
                  </w:txbxContent>
                </v:textbox>
              </v:shape>
            </w:pict>
          </mc:Fallback>
        </mc:AlternateContent>
      </w:r>
      <w:r w:rsidR="00D33210">
        <w:t>Prayer</w:t>
      </w:r>
    </w:p>
    <w:p w14:paraId="0AFE545C" w14:textId="77777777" w:rsidR="00F600FA" w:rsidRPr="000C4FEA" w:rsidRDefault="00F600FA" w:rsidP="00F600FA">
      <w:pPr>
        <w:pStyle w:val="Heading1"/>
        <w:rPr>
          <w:rFonts w:cs="Arial"/>
        </w:rPr>
      </w:pPr>
      <w:r w:rsidRPr="000C4FEA">
        <w:rPr>
          <w:rFonts w:cs="Arial"/>
        </w:rPr>
        <w:t>Resources (available from AiG web store)</w:t>
      </w:r>
    </w:p>
    <w:p w14:paraId="59F705D7" w14:textId="77777777" w:rsidR="00F600FA" w:rsidRPr="00391E10" w:rsidRDefault="00F600FA" w:rsidP="00F600FA">
      <w:r w:rsidRPr="00391E10">
        <w:t xml:space="preserve">Terry Mortenson, </w:t>
      </w:r>
      <w:r>
        <w:t>“</w:t>
      </w:r>
      <w:r w:rsidRPr="00391E10">
        <w:t>Ape-men: the Grand Illusion</w:t>
      </w:r>
      <w:r>
        <w:t>”</w:t>
      </w:r>
      <w:r w:rsidRPr="00391E10">
        <w:t xml:space="preserve"> DVD</w:t>
      </w:r>
    </w:p>
    <w:p w14:paraId="74A800B0" w14:textId="77777777" w:rsidR="00F600FA" w:rsidRPr="00391E10" w:rsidRDefault="00F600FA" w:rsidP="00F600FA">
      <w:r w:rsidRPr="00391E10">
        <w:t>David Menton, “Three Ways to Make and Apeman” DVD</w:t>
      </w:r>
    </w:p>
    <w:p w14:paraId="6C2F5C3E" w14:textId="77777777" w:rsidR="00F600FA" w:rsidRPr="00391E10" w:rsidRDefault="00F600FA" w:rsidP="00F600FA">
      <w:pPr>
        <w:rPr>
          <w:iCs/>
        </w:rPr>
      </w:pPr>
      <w:r w:rsidRPr="00391E10">
        <w:t xml:space="preserve">AiG, </w:t>
      </w:r>
      <w:r w:rsidRPr="00391E10">
        <w:rPr>
          <w:i/>
        </w:rPr>
        <w:t>Ape-men</w:t>
      </w:r>
      <w:r w:rsidRPr="00391E10">
        <w:t xml:space="preserve"> Pocket Guide</w:t>
      </w:r>
    </w:p>
    <w:p w14:paraId="6FF29D8C" w14:textId="77777777" w:rsidR="00F600FA" w:rsidRPr="00391E10" w:rsidRDefault="00F600FA" w:rsidP="00F600FA">
      <w:r w:rsidRPr="00391E10">
        <w:t>David Menton, “Body of Evidence” DVD series on the human body</w:t>
      </w:r>
    </w:p>
    <w:p w14:paraId="4992FAC5" w14:textId="77777777" w:rsidR="00F600FA" w:rsidRPr="00391E10" w:rsidRDefault="00F600FA" w:rsidP="00F600FA">
      <w:r w:rsidRPr="00391E10">
        <w:t xml:space="preserve">Ken Ham &amp; Charles Ware, </w:t>
      </w:r>
      <w:r w:rsidRPr="00391E10">
        <w:rPr>
          <w:i/>
          <w:iCs/>
        </w:rPr>
        <w:t>One Race—One Blood</w:t>
      </w:r>
      <w:r w:rsidRPr="00391E10">
        <w:t xml:space="preserve"> (evolution &amp; racism)</w:t>
      </w:r>
    </w:p>
    <w:p w14:paraId="26AB3B99" w14:textId="77777777" w:rsidR="00F600FA" w:rsidRPr="00391E10" w:rsidRDefault="00F600FA" w:rsidP="00F600FA">
      <w:r w:rsidRPr="00391E10">
        <w:t xml:space="preserve">Marvin Lubenow, </w:t>
      </w:r>
      <w:r w:rsidRPr="00391E10">
        <w:rPr>
          <w:i/>
          <w:iCs/>
        </w:rPr>
        <w:t>Bones of Contention</w:t>
      </w:r>
      <w:r w:rsidRPr="00391E10">
        <w:t xml:space="preserve"> (2</w:t>
      </w:r>
      <w:r w:rsidRPr="00391E10">
        <w:rPr>
          <w:vertAlign w:val="superscript"/>
        </w:rPr>
        <w:t>nd</w:t>
      </w:r>
      <w:r w:rsidRPr="00391E10">
        <w:t>, rev. ed., best in-depth critique of human evolution by a young-earth creationist)</w:t>
      </w:r>
    </w:p>
    <w:p w14:paraId="121A22DE" w14:textId="77777777" w:rsidR="00F600FA" w:rsidRPr="00391E10" w:rsidRDefault="00F600FA" w:rsidP="00F600FA">
      <w:r w:rsidRPr="00391E10">
        <w:t xml:space="preserve">Ken Ham, </w:t>
      </w:r>
      <w:r w:rsidRPr="00391E10">
        <w:rPr>
          <w:i/>
          <w:iCs/>
        </w:rPr>
        <w:t>The Answers Book</w:t>
      </w:r>
      <w:r w:rsidRPr="00455BD4">
        <w:rPr>
          <w:iCs/>
        </w:rPr>
        <w:t xml:space="preserve"> Vol. 2</w:t>
      </w:r>
      <w:r w:rsidRPr="00455BD4">
        <w:t xml:space="preserve">, </w:t>
      </w:r>
      <w:r w:rsidRPr="00391E10">
        <w:t>ch. 3 (on ape-men), Vol 1, ch. 17 (on racism)</w:t>
      </w:r>
    </w:p>
    <w:p w14:paraId="0FB860AA" w14:textId="77777777" w:rsidR="00F600FA" w:rsidRDefault="00F600FA" w:rsidP="00F600FA">
      <w:r w:rsidRPr="00391E10">
        <w:t>Ken Ham, “Where did the races come from?” DVD</w:t>
      </w:r>
    </w:p>
    <w:p w14:paraId="2F610E35" w14:textId="77777777" w:rsidR="00F600FA" w:rsidRPr="00391E10" w:rsidRDefault="00F600FA" w:rsidP="00F600FA">
      <w:r>
        <w:t>David DeWitt, “Image of God or Planet of the Apes” DVD</w:t>
      </w:r>
    </w:p>
    <w:p w14:paraId="22786D14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Preliminary Questions</w:t>
      </w:r>
    </w:p>
    <w:p w14:paraId="00FD68E5" w14:textId="77777777" w:rsidR="008B6D00" w:rsidRPr="00FD7B79" w:rsidRDefault="008B6D00" w:rsidP="000B4941">
      <w:pPr>
        <w:ind w:right="-10"/>
        <w:rPr>
          <w:rFonts w:cs="Arial"/>
        </w:rPr>
      </w:pPr>
    </w:p>
    <w:p w14:paraId="14ADB764" w14:textId="77777777" w:rsidR="008B6D00" w:rsidRPr="00FD7B79" w:rsidRDefault="008B6D00" w:rsidP="000B4941">
      <w:pPr>
        <w:ind w:right="-10"/>
        <w:rPr>
          <w:rFonts w:cs="Arial"/>
          <w:b/>
        </w:rPr>
      </w:pPr>
      <w:r w:rsidRPr="00FD7B79">
        <w:rPr>
          <w:rFonts w:cs="Arial"/>
          <w:b/>
          <w:u w:val="single"/>
        </w:rPr>
        <w:t>Verses</w:t>
      </w:r>
      <w:r w:rsidRPr="00FD7B79">
        <w:rPr>
          <w:rFonts w:cs="Arial"/>
          <w:b/>
        </w:rPr>
        <w:tab/>
      </w:r>
      <w:r w:rsidRPr="00FD7B79">
        <w:rPr>
          <w:rFonts w:cs="Arial"/>
          <w:b/>
          <w:u w:val="single"/>
        </w:rPr>
        <w:t>Questions</w:t>
      </w:r>
    </w:p>
    <w:p w14:paraId="67613285" w14:textId="77777777" w:rsidR="008B6D00" w:rsidRPr="00FD7B79" w:rsidRDefault="008B6D00" w:rsidP="000B4941">
      <w:pPr>
        <w:ind w:left="1440" w:right="-10" w:hanging="1440"/>
        <w:rPr>
          <w:rFonts w:cs="Arial"/>
        </w:rPr>
      </w:pPr>
    </w:p>
    <w:p w14:paraId="16DC10B1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Context:</w:t>
      </w:r>
      <w:r w:rsidRPr="00FD7B79">
        <w:rPr>
          <w:rFonts w:cs="Arial"/>
        </w:rPr>
        <w:tab/>
        <w:t>What did the author record just prior to this passage?</w:t>
      </w:r>
    </w:p>
    <w:p w14:paraId="1379158B" w14:textId="77777777" w:rsidR="008B6D00" w:rsidRPr="00FD7B79" w:rsidRDefault="008B6D00" w:rsidP="000B4941">
      <w:pPr>
        <w:pStyle w:val="Heading3"/>
        <w:rPr>
          <w:rFonts w:cs="Arial"/>
        </w:rPr>
      </w:pPr>
    </w:p>
    <w:p w14:paraId="273C34AA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Purpose:</w:t>
      </w:r>
      <w:r w:rsidRPr="00FD7B79">
        <w:rPr>
          <w:rFonts w:cs="Arial"/>
        </w:rPr>
        <w:tab/>
        <w:t>Why is this passage in the Bible?</w:t>
      </w:r>
    </w:p>
    <w:p w14:paraId="4BBD15F4" w14:textId="77777777" w:rsidR="008B6D00" w:rsidRPr="00FD7B79" w:rsidRDefault="008B6D00" w:rsidP="000B4941">
      <w:pPr>
        <w:pStyle w:val="Heading3"/>
        <w:rPr>
          <w:rFonts w:cs="Arial"/>
        </w:rPr>
      </w:pPr>
    </w:p>
    <w:p w14:paraId="30001453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Background:</w:t>
      </w:r>
      <w:r w:rsidRPr="00FD7B79">
        <w:rPr>
          <w:rFonts w:cs="Arial"/>
        </w:rPr>
        <w:tab/>
        <w:t>What historical context helps us understand this passage?</w:t>
      </w:r>
    </w:p>
    <w:p w14:paraId="0E187019" w14:textId="77777777" w:rsidR="008B6D00" w:rsidRPr="00FD7B79" w:rsidRDefault="008B6D00" w:rsidP="000B4941">
      <w:pPr>
        <w:pStyle w:val="Heading3"/>
        <w:rPr>
          <w:rFonts w:cs="Arial"/>
        </w:rPr>
      </w:pPr>
    </w:p>
    <w:p w14:paraId="5A912E8C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Questions</w:t>
      </w:r>
    </w:p>
    <w:p w14:paraId="0EB384EF" w14:textId="77777777" w:rsidR="008B6D00" w:rsidRPr="00FD7B79" w:rsidRDefault="008B6D00" w:rsidP="000B4941">
      <w:pPr>
        <w:pStyle w:val="Heading3"/>
        <w:rPr>
          <w:rFonts w:cs="Arial"/>
        </w:rPr>
      </w:pPr>
    </w:p>
    <w:p w14:paraId="17FF70A9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  <w:sz w:val="36"/>
        </w:rPr>
        <w:br w:type="page"/>
      </w:r>
      <w:r w:rsidRPr="00FB2D6E">
        <w:rPr>
          <w:rFonts w:cs="Arial"/>
          <w:sz w:val="36"/>
        </w:rPr>
        <w:lastRenderedPageBreak/>
        <w:t>Tentative Subject/Complement Statements</w:t>
      </w:r>
    </w:p>
    <w:p w14:paraId="3D91C0D6" w14:textId="77777777" w:rsidR="008B6D00" w:rsidRPr="00D422FC" w:rsidRDefault="008B6D00" w:rsidP="000B4941">
      <w:pPr>
        <w:ind w:right="-10"/>
        <w:rPr>
          <w:rFonts w:cs="Arial"/>
        </w:rPr>
      </w:pPr>
    </w:p>
    <w:p w14:paraId="1B9FA97C" w14:textId="77777777" w:rsidR="008B6D00" w:rsidRPr="00D422FC" w:rsidRDefault="008B6D00" w:rsidP="000B4941">
      <w:pPr>
        <w:ind w:right="-10"/>
        <w:rPr>
          <w:rFonts w:cs="Arial"/>
        </w:rPr>
      </w:pPr>
      <w:r w:rsidRPr="00D422FC">
        <w:rPr>
          <w:rFonts w:cs="Arial"/>
        </w:rPr>
        <w:t>Text</w:t>
      </w:r>
    </w:p>
    <w:p w14:paraId="5735C86C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Possible Illustrations</w:t>
      </w:r>
    </w:p>
    <w:p w14:paraId="4556B0EC" w14:textId="77777777" w:rsidR="008B6D00" w:rsidRPr="00FD7B79" w:rsidRDefault="008B6D00" w:rsidP="000B4941">
      <w:pPr>
        <w:pStyle w:val="Heading3"/>
        <w:rPr>
          <w:rFonts w:cs="Arial"/>
        </w:rPr>
      </w:pPr>
      <w:r w:rsidRPr="00FD7B79">
        <w:rPr>
          <w:rFonts w:cs="Arial"/>
        </w:rPr>
        <w:t>Text</w:t>
      </w:r>
    </w:p>
    <w:p w14:paraId="29CE37D6" w14:textId="77777777" w:rsidR="001A3DA2" w:rsidRPr="00FB2D6E" w:rsidRDefault="001A3DA2" w:rsidP="001A3DA2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Possible Applications</w:t>
      </w:r>
    </w:p>
    <w:p w14:paraId="6740C802" w14:textId="77777777" w:rsidR="001A3DA2" w:rsidRPr="00FD7B79" w:rsidRDefault="001A3DA2" w:rsidP="001A3DA2">
      <w:pPr>
        <w:pStyle w:val="Heading3"/>
        <w:rPr>
          <w:rFonts w:cs="Arial"/>
        </w:rPr>
      </w:pPr>
      <w:r w:rsidRPr="00FD7B79">
        <w:rPr>
          <w:rFonts w:cs="Arial"/>
        </w:rPr>
        <w:t>Text</w:t>
      </w:r>
    </w:p>
    <w:p w14:paraId="32587D5F" w14:textId="16C4DF35" w:rsidR="00BC445B" w:rsidRPr="00FB2D6E" w:rsidRDefault="00BC445B" w:rsidP="00BC445B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>
        <w:rPr>
          <w:rFonts w:cs="Arial"/>
          <w:sz w:val="36"/>
        </w:rPr>
        <w:lastRenderedPageBreak/>
        <w:t>Original Answers in Genesis Notes</w:t>
      </w:r>
      <w:r w:rsidRPr="00FB2D6E">
        <w:rPr>
          <w:rFonts w:cs="Arial"/>
          <w:sz w:val="36"/>
        </w:rPr>
        <w:t xml:space="preserve"> </w:t>
      </w:r>
    </w:p>
    <w:p w14:paraId="2C6D4A0C" w14:textId="77777777" w:rsidR="00127042" w:rsidRPr="00391E10" w:rsidRDefault="00127042" w:rsidP="00127042">
      <w:pPr>
        <w:pStyle w:val="Heading1"/>
      </w:pPr>
      <w:bookmarkStart w:id="0" w:name="_Toc288764935"/>
      <w:r w:rsidRPr="00391E10">
        <w:t>Ape-Men: The Grand Illusion</w:t>
      </w:r>
      <w:bookmarkEnd w:id="0"/>
    </w:p>
    <w:p w14:paraId="77BE8247" w14:textId="77777777" w:rsidR="00127042" w:rsidRPr="00391E10" w:rsidRDefault="00127042" w:rsidP="00127042">
      <w:pPr>
        <w:jc w:val="center"/>
        <w:rPr>
          <w:rFonts w:eastAsia="Arial Unicode MS"/>
        </w:rPr>
      </w:pPr>
      <w:r w:rsidRPr="00391E10">
        <w:rPr>
          <w:rFonts w:eastAsia="Arial Unicode MS"/>
        </w:rPr>
        <w:t>Dr. Terry Mortenson, Answers in Genesis</w:t>
      </w:r>
    </w:p>
    <w:p w14:paraId="6298C86A" w14:textId="77777777" w:rsidR="00127042" w:rsidRPr="00391E10" w:rsidRDefault="00127042" w:rsidP="00127042">
      <w:pPr>
        <w:jc w:val="center"/>
        <w:rPr>
          <w:rFonts w:eastAsia="Arial Unicode MS"/>
          <w:sz w:val="18"/>
        </w:rPr>
      </w:pPr>
      <w:r w:rsidRPr="00391E10">
        <w:rPr>
          <w:rFonts w:eastAsia="Arial Unicode MS"/>
          <w:sz w:val="18"/>
        </w:rPr>
        <w:t>Used and Adapted with Permission</w:t>
      </w:r>
    </w:p>
    <w:p w14:paraId="1A4D76A2" w14:textId="77777777" w:rsidR="00127042" w:rsidRPr="00391E10" w:rsidRDefault="00127042" w:rsidP="00127042"/>
    <w:p w14:paraId="28CCDC73" w14:textId="77777777" w:rsidR="00127042" w:rsidRPr="00391E10" w:rsidRDefault="00127042" w:rsidP="00127042">
      <w:pPr>
        <w:numPr>
          <w:ilvl w:val="0"/>
          <w:numId w:val="11"/>
        </w:numPr>
      </w:pPr>
      <w:r w:rsidRPr="00391E10">
        <w:t>Introduction</w:t>
      </w:r>
    </w:p>
    <w:p w14:paraId="5631F913" w14:textId="77777777" w:rsidR="00127042" w:rsidRPr="00391E10" w:rsidRDefault="00127042" w:rsidP="00127042"/>
    <w:p w14:paraId="562D2AD0" w14:textId="77777777" w:rsidR="00127042" w:rsidRPr="00391E10" w:rsidRDefault="00127042" w:rsidP="00127042"/>
    <w:p w14:paraId="1DD05065" w14:textId="77777777" w:rsidR="00127042" w:rsidRPr="00391E10" w:rsidRDefault="00127042" w:rsidP="00127042"/>
    <w:p w14:paraId="5BA8FC92" w14:textId="77777777" w:rsidR="00127042" w:rsidRPr="00391E10" w:rsidRDefault="00127042" w:rsidP="00127042">
      <w:pPr>
        <w:numPr>
          <w:ilvl w:val="0"/>
          <w:numId w:val="11"/>
        </w:numPr>
      </w:pPr>
      <w:r w:rsidRPr="00391E10">
        <w:t>Evolution hominid tree</w:t>
      </w:r>
      <w:r w:rsidRPr="00391E10">
        <w:br/>
      </w:r>
    </w:p>
    <w:p w14:paraId="7CEE4A9F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>Australopithecines (e.g. “Lucy”): a chimp-like ape</w:t>
      </w:r>
    </w:p>
    <w:p w14:paraId="5CB1B0F1" w14:textId="77777777" w:rsidR="00127042" w:rsidRPr="00391E10" w:rsidRDefault="00127042" w:rsidP="00127042"/>
    <w:p w14:paraId="27DDFF12" w14:textId="77777777" w:rsidR="00127042" w:rsidRPr="00391E10" w:rsidRDefault="00127042" w:rsidP="00127042"/>
    <w:p w14:paraId="0A8F1023" w14:textId="77777777" w:rsidR="00127042" w:rsidRPr="00391E10" w:rsidRDefault="00127042" w:rsidP="00127042"/>
    <w:p w14:paraId="2D6AC3D7" w14:textId="77777777" w:rsidR="00127042" w:rsidRPr="00391E10" w:rsidRDefault="00127042" w:rsidP="00127042"/>
    <w:p w14:paraId="73E7E0A0" w14:textId="77777777" w:rsidR="00127042" w:rsidRPr="00391E10" w:rsidRDefault="00127042" w:rsidP="00127042"/>
    <w:p w14:paraId="21A14BF1" w14:textId="77777777" w:rsidR="00127042" w:rsidRPr="00391E10" w:rsidRDefault="00127042" w:rsidP="00127042"/>
    <w:p w14:paraId="43EB3318" w14:textId="77777777" w:rsidR="00127042" w:rsidRPr="00391E10" w:rsidRDefault="00127042" w:rsidP="00127042"/>
    <w:p w14:paraId="3113F1B1" w14:textId="77777777" w:rsidR="00127042" w:rsidRPr="00391E10" w:rsidRDefault="00127042" w:rsidP="00127042">
      <w:pPr>
        <w:numPr>
          <w:ilvl w:val="1"/>
          <w:numId w:val="11"/>
        </w:numPr>
        <w:tabs>
          <w:tab w:val="clear" w:pos="1440"/>
        </w:tabs>
      </w:pPr>
      <w:r w:rsidRPr="00391E10">
        <w:t>Neanderthal Man</w:t>
      </w:r>
      <w:r w:rsidRPr="00391E10">
        <w:br/>
      </w:r>
    </w:p>
    <w:p w14:paraId="652BE233" w14:textId="77777777" w:rsidR="00127042" w:rsidRPr="00391E10" w:rsidRDefault="00127042" w:rsidP="00127042">
      <w:pPr>
        <w:numPr>
          <w:ilvl w:val="2"/>
          <w:numId w:val="11"/>
        </w:numPr>
      </w:pPr>
      <w:r w:rsidRPr="00391E10">
        <w:t>Changing faces of Neanderthals</w:t>
      </w:r>
    </w:p>
    <w:p w14:paraId="5F91A2A1" w14:textId="77777777" w:rsidR="00127042" w:rsidRPr="00391E10" w:rsidRDefault="00127042" w:rsidP="00127042"/>
    <w:p w14:paraId="7118EE1A" w14:textId="77777777" w:rsidR="00127042" w:rsidRPr="00391E10" w:rsidRDefault="00127042" w:rsidP="00127042"/>
    <w:p w14:paraId="64733FB3" w14:textId="77777777" w:rsidR="00127042" w:rsidRPr="00391E10" w:rsidRDefault="00127042" w:rsidP="00127042">
      <w:r w:rsidRPr="00391E10">
        <w:br/>
      </w:r>
    </w:p>
    <w:p w14:paraId="345F915E" w14:textId="77777777" w:rsidR="00127042" w:rsidRPr="00391E10" w:rsidRDefault="00127042" w:rsidP="00127042">
      <w:pPr>
        <w:numPr>
          <w:ilvl w:val="2"/>
          <w:numId w:val="11"/>
        </w:numPr>
      </w:pPr>
      <w:r w:rsidRPr="00391E10">
        <w:t>But they lived in caves!</w:t>
      </w:r>
      <w:r>
        <w:br/>
      </w:r>
    </w:p>
    <w:p w14:paraId="515886BC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>
        <w:t xml:space="preserve">The </w:t>
      </w:r>
      <w:r w:rsidRPr="00391E10">
        <w:t xml:space="preserve">Bible speaks of </w:t>
      </w:r>
      <w:r w:rsidRPr="00391E10">
        <w:rPr>
          <w:b/>
        </w:rPr>
        <w:t>cavemen</w:t>
      </w:r>
      <w:r w:rsidRPr="00391E10">
        <w:t xml:space="preserve">, but not </w:t>
      </w:r>
      <w:r w:rsidRPr="00391E10">
        <w:rPr>
          <w:b/>
        </w:rPr>
        <w:t>ape-men</w:t>
      </w:r>
      <w:r w:rsidRPr="00391E10">
        <w:t xml:space="preserve"> (Heb. 11:38)</w:t>
      </w:r>
    </w:p>
    <w:p w14:paraId="4C35ADFE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 w:rsidRPr="00391E10">
        <w:t xml:space="preserve">Sarah, Jacob and Lazarus were </w:t>
      </w:r>
      <w:r w:rsidRPr="00391E10">
        <w:rPr>
          <w:b/>
        </w:rPr>
        <w:t>buried</w:t>
      </w:r>
      <w:r w:rsidRPr="00391E10">
        <w:t xml:space="preserve"> in a cave.</w:t>
      </w:r>
    </w:p>
    <w:p w14:paraId="4260BEFE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 w:rsidRPr="00391E10">
        <w:t xml:space="preserve">Lot, Elijah and David </w:t>
      </w:r>
      <w:r w:rsidRPr="00391E10">
        <w:rPr>
          <w:b/>
        </w:rPr>
        <w:t>lived</w:t>
      </w:r>
      <w:r w:rsidRPr="00391E10">
        <w:t xml:space="preserve"> in a cave for awhile.</w:t>
      </w:r>
    </w:p>
    <w:p w14:paraId="148BE853" w14:textId="77777777" w:rsidR="00127042" w:rsidRPr="00391E10" w:rsidRDefault="00127042" w:rsidP="00127042">
      <w:pPr>
        <w:ind w:left="2520"/>
      </w:pPr>
    </w:p>
    <w:p w14:paraId="565C67A8" w14:textId="77777777" w:rsidR="00127042" w:rsidRPr="00391E10" w:rsidRDefault="00127042" w:rsidP="00127042">
      <w:pPr>
        <w:numPr>
          <w:ilvl w:val="2"/>
          <w:numId w:val="11"/>
        </w:numPr>
      </w:pPr>
      <w:r w:rsidRPr="00391E10">
        <w:t xml:space="preserve">Evidence that Neanderthals were </w:t>
      </w:r>
      <w:r w:rsidRPr="00391E10">
        <w:rPr>
          <w:b/>
        </w:rPr>
        <w:t>100</w:t>
      </w:r>
      <w:r w:rsidRPr="00391E10">
        <w:t>% human</w:t>
      </w:r>
      <w:r w:rsidRPr="00391E10">
        <w:br/>
      </w:r>
    </w:p>
    <w:p w14:paraId="32017804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 w:rsidRPr="00391E10">
        <w:t xml:space="preserve">Made sophisticated spears, needles &amp; stone </w:t>
      </w:r>
      <w:r w:rsidRPr="00391E10">
        <w:rPr>
          <w:b/>
        </w:rPr>
        <w:t>tools</w:t>
      </w:r>
    </w:p>
    <w:p w14:paraId="7D65FF13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 w:rsidRPr="00391E10">
        <w:t xml:space="preserve">Used make-up and seashell </w:t>
      </w:r>
      <w:r w:rsidRPr="00391E10">
        <w:rPr>
          <w:b/>
        </w:rPr>
        <w:t>jewelry</w:t>
      </w:r>
    </w:p>
    <w:p w14:paraId="4CF782FF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 w:rsidRPr="00391E10">
        <w:rPr>
          <w:b/>
        </w:rPr>
        <w:t>Hunted</w:t>
      </w:r>
      <w:r w:rsidRPr="00391E10">
        <w:t xml:space="preserve"> dolphins and seals</w:t>
      </w:r>
    </w:p>
    <w:p w14:paraId="4E695DA8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 w:rsidRPr="00391E10">
        <w:t xml:space="preserve">Had controlled use of </w:t>
      </w:r>
      <w:r w:rsidRPr="00391E10">
        <w:rPr>
          <w:b/>
        </w:rPr>
        <w:t>fire</w:t>
      </w:r>
      <w:r w:rsidRPr="00391E10">
        <w:t xml:space="preserve"> to cook food, make glue, etc.</w:t>
      </w:r>
    </w:p>
    <w:p w14:paraId="3B3ADAE3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 w:rsidRPr="00391E10">
        <w:t xml:space="preserve">Built huts from animal </w:t>
      </w:r>
      <w:r w:rsidRPr="00391E10">
        <w:rPr>
          <w:b/>
        </w:rPr>
        <w:t>skins</w:t>
      </w:r>
    </w:p>
    <w:p w14:paraId="5BEBFCAC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 w:rsidRPr="00391E10">
        <w:t xml:space="preserve">Made </w:t>
      </w:r>
      <w:r w:rsidRPr="00391E10">
        <w:rPr>
          <w:b/>
        </w:rPr>
        <w:t>flutes</w:t>
      </w:r>
      <w:r w:rsidRPr="00391E10">
        <w:t xml:space="preserve"> out of bear femurs</w:t>
      </w:r>
    </w:p>
    <w:p w14:paraId="074933E5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 w:rsidRPr="00391E10">
        <w:t xml:space="preserve">Cared for their </w:t>
      </w:r>
      <w:r w:rsidRPr="00391E10">
        <w:rPr>
          <w:b/>
        </w:rPr>
        <w:t>sick</w:t>
      </w:r>
      <w:r w:rsidRPr="00391E10">
        <w:t xml:space="preserve"> &amp; ceremonially buried their dead</w:t>
      </w:r>
    </w:p>
    <w:p w14:paraId="1E5890C4" w14:textId="77777777" w:rsidR="00127042" w:rsidRPr="00391E10" w:rsidRDefault="00127042" w:rsidP="00127042">
      <w:pPr>
        <w:numPr>
          <w:ilvl w:val="3"/>
          <w:numId w:val="11"/>
        </w:numPr>
        <w:spacing w:line="360" w:lineRule="auto"/>
      </w:pPr>
      <w:r w:rsidRPr="00391E10">
        <w:t xml:space="preserve">Made and sailed ships and </w:t>
      </w:r>
      <w:r w:rsidRPr="00391E10">
        <w:rPr>
          <w:b/>
        </w:rPr>
        <w:t>boats</w:t>
      </w:r>
    </w:p>
    <w:p w14:paraId="46B66800" w14:textId="77777777" w:rsidR="00127042" w:rsidRPr="00391E10" w:rsidRDefault="00127042" w:rsidP="00127042">
      <w:pPr>
        <w:numPr>
          <w:ilvl w:val="3"/>
          <w:numId w:val="11"/>
        </w:numPr>
      </w:pPr>
      <w:r w:rsidRPr="00391E10">
        <w:t xml:space="preserve">Possessed the hyoid bone (in the voice-box) “almost identical” to modern humans, had the speech-associated gene FOXP2, and </w:t>
      </w:r>
      <w:r w:rsidRPr="00391E10">
        <w:rPr>
          <w:b/>
        </w:rPr>
        <w:t>interbred</w:t>
      </w:r>
      <w:r w:rsidRPr="00391E10">
        <w:t xml:space="preserve"> with modern human.</w:t>
      </w:r>
    </w:p>
    <w:p w14:paraId="5EC095B3" w14:textId="77777777" w:rsidR="00127042" w:rsidRPr="00391E10" w:rsidRDefault="00127042" w:rsidP="00127042"/>
    <w:p w14:paraId="1D3BDBBB" w14:textId="77777777" w:rsidR="00127042" w:rsidRPr="00391E10" w:rsidRDefault="00127042" w:rsidP="00127042"/>
    <w:p w14:paraId="1C695766" w14:textId="77777777" w:rsidR="00127042" w:rsidRPr="00391E10" w:rsidRDefault="00127042" w:rsidP="00127042"/>
    <w:p w14:paraId="104A9BF4" w14:textId="77777777" w:rsidR="00127042" w:rsidRPr="00391E10" w:rsidRDefault="00127042" w:rsidP="00127042">
      <w:pPr>
        <w:numPr>
          <w:ilvl w:val="1"/>
          <w:numId w:val="11"/>
        </w:numPr>
        <w:tabs>
          <w:tab w:val="clear" w:pos="1440"/>
        </w:tabs>
      </w:pPr>
      <w:r w:rsidRPr="00391E10">
        <w:t xml:space="preserve">“Piltdown Man” (1912, exposed as </w:t>
      </w:r>
      <w:r w:rsidRPr="00391E10">
        <w:rPr>
          <w:b/>
        </w:rPr>
        <w:t>hoax</w:t>
      </w:r>
      <w:r w:rsidRPr="00391E10">
        <w:t xml:space="preserve"> in 1953)</w:t>
      </w:r>
    </w:p>
    <w:p w14:paraId="194DA673" w14:textId="77777777" w:rsidR="00127042" w:rsidRPr="00391E10" w:rsidRDefault="00127042" w:rsidP="00127042"/>
    <w:p w14:paraId="52F75634" w14:textId="77777777" w:rsidR="00127042" w:rsidRPr="00391E10" w:rsidRDefault="00127042" w:rsidP="00127042"/>
    <w:p w14:paraId="75B2ED37" w14:textId="77777777" w:rsidR="00127042" w:rsidRPr="00391E10" w:rsidRDefault="00127042" w:rsidP="00127042"/>
    <w:p w14:paraId="6C435F7F" w14:textId="77777777" w:rsidR="00127042" w:rsidRPr="00391E10" w:rsidRDefault="00127042" w:rsidP="00127042"/>
    <w:p w14:paraId="6FB3898A" w14:textId="77777777" w:rsidR="00127042" w:rsidRPr="00391E10" w:rsidRDefault="00127042" w:rsidP="00127042"/>
    <w:p w14:paraId="55B05D74" w14:textId="77777777" w:rsidR="00127042" w:rsidRPr="00391E10" w:rsidRDefault="00127042" w:rsidP="00127042"/>
    <w:p w14:paraId="69FE21C0" w14:textId="77777777" w:rsidR="00127042" w:rsidRPr="00391E10" w:rsidRDefault="00127042" w:rsidP="00127042">
      <w:pPr>
        <w:numPr>
          <w:ilvl w:val="1"/>
          <w:numId w:val="11"/>
        </w:numPr>
        <w:tabs>
          <w:tab w:val="clear" w:pos="1440"/>
        </w:tabs>
      </w:pPr>
      <w:r w:rsidRPr="00391E10">
        <w:t xml:space="preserve">“Nebraska Man,” etc. (1922, reclassified as extinct </w:t>
      </w:r>
      <w:r w:rsidRPr="00391E10">
        <w:rPr>
          <w:b/>
        </w:rPr>
        <w:t>pig</w:t>
      </w:r>
      <w:r w:rsidRPr="00391E10">
        <w:t xml:space="preserve"> in 1927!)</w:t>
      </w:r>
    </w:p>
    <w:p w14:paraId="5561B131" w14:textId="77777777" w:rsidR="00127042" w:rsidRPr="00391E10" w:rsidRDefault="00127042" w:rsidP="00127042"/>
    <w:p w14:paraId="1FD79AF7" w14:textId="77777777" w:rsidR="00127042" w:rsidRPr="00391E10" w:rsidRDefault="00127042" w:rsidP="00127042"/>
    <w:p w14:paraId="2D60BA5E" w14:textId="77777777" w:rsidR="00127042" w:rsidRPr="00391E10" w:rsidRDefault="00127042" w:rsidP="00127042"/>
    <w:p w14:paraId="72DA6A4F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 xml:space="preserve">How </w:t>
      </w:r>
      <w:r>
        <w:t>can you</w:t>
      </w:r>
      <w:r w:rsidRPr="00391E10">
        <w:t xml:space="preserve"> make an ape-man?</w:t>
      </w:r>
    </w:p>
    <w:p w14:paraId="402D4173" w14:textId="77777777" w:rsidR="00127042" w:rsidRPr="00391E10" w:rsidRDefault="00127042" w:rsidP="00127042">
      <w:pPr>
        <w:numPr>
          <w:ilvl w:val="2"/>
          <w:numId w:val="11"/>
        </w:numPr>
      </w:pPr>
      <w:r w:rsidRPr="00391E10">
        <w:t xml:space="preserve">A few </w:t>
      </w:r>
      <w:r w:rsidRPr="00391E10">
        <w:rPr>
          <w:b/>
        </w:rPr>
        <w:t>human</w:t>
      </w:r>
      <w:r w:rsidRPr="00391E10">
        <w:t xml:space="preserve"> bones + imagination = ape-man</w:t>
      </w:r>
    </w:p>
    <w:p w14:paraId="2334B039" w14:textId="77777777" w:rsidR="00127042" w:rsidRPr="00391E10" w:rsidRDefault="00127042" w:rsidP="00127042">
      <w:pPr>
        <w:numPr>
          <w:ilvl w:val="2"/>
          <w:numId w:val="11"/>
        </w:numPr>
      </w:pPr>
      <w:r w:rsidRPr="00391E10">
        <w:t xml:space="preserve">A few </w:t>
      </w:r>
      <w:r w:rsidRPr="00391E10">
        <w:rPr>
          <w:b/>
        </w:rPr>
        <w:t>ape</w:t>
      </w:r>
      <w:r w:rsidRPr="00391E10">
        <w:t xml:space="preserve"> (or pig?) bones + imagination = ape-man</w:t>
      </w:r>
    </w:p>
    <w:p w14:paraId="37592D36" w14:textId="77777777" w:rsidR="00127042" w:rsidRPr="00391E10" w:rsidRDefault="00127042" w:rsidP="00127042">
      <w:pPr>
        <w:numPr>
          <w:ilvl w:val="2"/>
          <w:numId w:val="11"/>
        </w:numPr>
      </w:pPr>
      <w:r w:rsidRPr="00391E10">
        <w:t xml:space="preserve">A few human bones and a few </w:t>
      </w:r>
      <w:r w:rsidRPr="00391E10">
        <w:rPr>
          <w:b/>
        </w:rPr>
        <w:t>ape</w:t>
      </w:r>
      <w:r w:rsidRPr="00391E10">
        <w:t xml:space="preserve"> bones + imagination = ape-man</w:t>
      </w:r>
    </w:p>
    <w:p w14:paraId="7328346D" w14:textId="77777777" w:rsidR="00127042" w:rsidRPr="00391E10" w:rsidRDefault="00127042" w:rsidP="00127042">
      <w:pPr>
        <w:numPr>
          <w:ilvl w:val="2"/>
          <w:numId w:val="11"/>
        </w:numPr>
      </w:pPr>
      <w:r w:rsidRPr="00391E10">
        <w:rPr>
          <w:b/>
        </w:rPr>
        <w:t>Grind</w:t>
      </w:r>
      <w:r w:rsidRPr="00391E10">
        <w:t xml:space="preserve"> or file bones + imagination = ape-man</w:t>
      </w:r>
    </w:p>
    <w:p w14:paraId="68702232" w14:textId="77777777" w:rsidR="00127042" w:rsidRPr="00391E10" w:rsidRDefault="00127042" w:rsidP="00127042"/>
    <w:p w14:paraId="30DCC7E2" w14:textId="77777777" w:rsidR="00127042" w:rsidRPr="00391E10" w:rsidRDefault="00127042" w:rsidP="00127042">
      <w:pPr>
        <w:numPr>
          <w:ilvl w:val="0"/>
          <w:numId w:val="11"/>
        </w:numPr>
      </w:pPr>
      <w:r w:rsidRPr="00391E10">
        <w:t>What does the Bible say?</w:t>
      </w:r>
      <w:r w:rsidRPr="00391E10">
        <w:br/>
      </w:r>
    </w:p>
    <w:p w14:paraId="20ECFC46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 xml:space="preserve">Adam and Eve were created supernaturally and were </w:t>
      </w:r>
      <w:r w:rsidRPr="00391E10">
        <w:rPr>
          <w:b/>
        </w:rPr>
        <w:t>unique</w:t>
      </w:r>
      <w:r w:rsidRPr="00391E10">
        <w:t xml:space="preserve"> from all other creatures.</w:t>
      </w:r>
    </w:p>
    <w:p w14:paraId="3E96D4BC" w14:textId="77777777" w:rsidR="00127042" w:rsidRPr="00391E10" w:rsidRDefault="00127042" w:rsidP="00127042"/>
    <w:p w14:paraId="3B6BF8D4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>Dr. John Stott and theistic evolution</w:t>
      </w:r>
    </w:p>
    <w:p w14:paraId="3835B043" w14:textId="77777777" w:rsidR="00127042" w:rsidRPr="00391E10" w:rsidRDefault="00127042" w:rsidP="00127042"/>
    <w:p w14:paraId="7EB7CC9C" w14:textId="77777777" w:rsidR="00127042" w:rsidRPr="00391E10" w:rsidRDefault="00127042" w:rsidP="00127042"/>
    <w:p w14:paraId="6C316771" w14:textId="77777777" w:rsidR="00127042" w:rsidRPr="00391E10" w:rsidRDefault="00127042" w:rsidP="00127042"/>
    <w:p w14:paraId="3E5A541C" w14:textId="77777777" w:rsidR="00127042" w:rsidRPr="00391E10" w:rsidRDefault="00127042" w:rsidP="00127042"/>
    <w:p w14:paraId="2A598BF7" w14:textId="77777777" w:rsidR="00127042" w:rsidRPr="00391E10" w:rsidRDefault="00127042" w:rsidP="00127042"/>
    <w:p w14:paraId="485B5BBF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rPr>
          <w:i/>
        </w:rPr>
        <w:t>Four Views on the Historical Adam</w:t>
      </w:r>
      <w:r w:rsidRPr="00391E10">
        <w:t xml:space="preserve"> (2013)</w:t>
      </w:r>
    </w:p>
    <w:p w14:paraId="73DB8021" w14:textId="77777777" w:rsidR="00127042" w:rsidRPr="00391E10" w:rsidRDefault="00127042" w:rsidP="00127042"/>
    <w:p w14:paraId="46CF78B6" w14:textId="77777777" w:rsidR="00127042" w:rsidRPr="00391E10" w:rsidRDefault="00127042" w:rsidP="00127042"/>
    <w:p w14:paraId="2056A860" w14:textId="77777777" w:rsidR="00127042" w:rsidRPr="00391E10" w:rsidRDefault="00127042" w:rsidP="00127042"/>
    <w:p w14:paraId="37861E94" w14:textId="77777777" w:rsidR="00127042" w:rsidRPr="00391E10" w:rsidRDefault="00127042" w:rsidP="00127042"/>
    <w:p w14:paraId="2F4FD3FB" w14:textId="77777777" w:rsidR="00127042" w:rsidRPr="00391E10" w:rsidRDefault="00127042" w:rsidP="00127042"/>
    <w:p w14:paraId="24841136" w14:textId="77777777" w:rsidR="00127042" w:rsidRPr="00391E10" w:rsidRDefault="00127042" w:rsidP="00127042"/>
    <w:p w14:paraId="799513F7" w14:textId="77777777" w:rsidR="00127042" w:rsidRPr="00391E10" w:rsidRDefault="00127042" w:rsidP="00127042">
      <w:pPr>
        <w:numPr>
          <w:ilvl w:val="1"/>
          <w:numId w:val="11"/>
        </w:numPr>
        <w:tabs>
          <w:tab w:val="clear" w:pos="1440"/>
        </w:tabs>
      </w:pPr>
      <w:r w:rsidRPr="00391E10">
        <w:t>Gen. 2:7</w:t>
      </w:r>
    </w:p>
    <w:p w14:paraId="672BD248" w14:textId="77777777" w:rsidR="00127042" w:rsidRPr="00391E10" w:rsidRDefault="00127042" w:rsidP="00127042">
      <w:pPr>
        <w:ind w:left="1440"/>
      </w:pPr>
      <w:r w:rsidRPr="00391E10">
        <w:t xml:space="preserve">God made </w:t>
      </w:r>
      <w:r w:rsidRPr="00391E10">
        <w:rPr>
          <w:b/>
        </w:rPr>
        <w:t>man</w:t>
      </w:r>
      <w:r w:rsidRPr="00391E10">
        <w:t xml:space="preserve">, added the divine breath and he became a </w:t>
      </w:r>
      <w:r w:rsidRPr="00391E10">
        <w:rPr>
          <w:b/>
        </w:rPr>
        <w:t>living</w:t>
      </w:r>
      <w:r w:rsidRPr="00391E10">
        <w:t xml:space="preserve"> creature.</w:t>
      </w:r>
    </w:p>
    <w:p w14:paraId="172EEF32" w14:textId="77777777" w:rsidR="00127042" w:rsidRPr="00391E10" w:rsidRDefault="00127042" w:rsidP="00127042">
      <w:pPr>
        <w:ind w:left="1080"/>
      </w:pPr>
    </w:p>
    <w:p w14:paraId="7E9B1F3C" w14:textId="77777777" w:rsidR="00127042" w:rsidRPr="00391E10" w:rsidRDefault="00127042" w:rsidP="00127042">
      <w:pPr>
        <w:ind w:left="1080"/>
      </w:pPr>
    </w:p>
    <w:p w14:paraId="200A4B57" w14:textId="77777777" w:rsidR="00127042" w:rsidRPr="00391E10" w:rsidRDefault="00127042" w:rsidP="00127042">
      <w:pPr>
        <w:ind w:left="1080"/>
      </w:pPr>
    </w:p>
    <w:p w14:paraId="45F91CE6" w14:textId="77777777" w:rsidR="00127042" w:rsidRPr="00391E10" w:rsidRDefault="00127042" w:rsidP="00127042">
      <w:pPr>
        <w:numPr>
          <w:ilvl w:val="1"/>
          <w:numId w:val="11"/>
        </w:numPr>
        <w:tabs>
          <w:tab w:val="clear" w:pos="1440"/>
        </w:tabs>
      </w:pPr>
      <w:r w:rsidRPr="00391E10">
        <w:t xml:space="preserve">Gen. 3:19: Adam came from </w:t>
      </w:r>
      <w:r w:rsidRPr="00391E10">
        <w:rPr>
          <w:b/>
        </w:rPr>
        <w:t>dust</w:t>
      </w:r>
      <w:r w:rsidRPr="00391E10">
        <w:t xml:space="preserve"> and returned to </w:t>
      </w:r>
      <w:r w:rsidRPr="00391E10">
        <w:rPr>
          <w:b/>
        </w:rPr>
        <w:t>dust</w:t>
      </w:r>
      <w:r w:rsidRPr="00391E10">
        <w:t>.</w:t>
      </w:r>
      <w:r w:rsidRPr="00391E10">
        <w:br/>
      </w:r>
    </w:p>
    <w:p w14:paraId="00D68AA9" w14:textId="77777777" w:rsidR="00127042" w:rsidRPr="00391E10" w:rsidRDefault="00127042" w:rsidP="00127042">
      <w:pPr>
        <w:numPr>
          <w:ilvl w:val="1"/>
          <w:numId w:val="11"/>
        </w:numPr>
        <w:tabs>
          <w:tab w:val="clear" w:pos="1440"/>
        </w:tabs>
      </w:pPr>
      <w:r w:rsidRPr="00391E10">
        <w:t xml:space="preserve">Gen. 2:22  </w:t>
      </w:r>
    </w:p>
    <w:p w14:paraId="41922679" w14:textId="77777777" w:rsidR="00127042" w:rsidRPr="00391E10" w:rsidRDefault="00127042" w:rsidP="00127042">
      <w:pPr>
        <w:ind w:left="1440"/>
      </w:pPr>
    </w:p>
    <w:p w14:paraId="1EDAC8D3" w14:textId="77777777" w:rsidR="00127042" w:rsidRPr="00391E10" w:rsidRDefault="00127042" w:rsidP="00127042">
      <w:pPr>
        <w:ind w:left="1440"/>
      </w:pPr>
    </w:p>
    <w:p w14:paraId="4A5715ED" w14:textId="77777777" w:rsidR="00127042" w:rsidRPr="00391E10" w:rsidRDefault="00127042" w:rsidP="00127042">
      <w:pPr>
        <w:numPr>
          <w:ilvl w:val="1"/>
          <w:numId w:val="11"/>
        </w:numPr>
        <w:tabs>
          <w:tab w:val="clear" w:pos="1440"/>
        </w:tabs>
      </w:pPr>
      <w:r w:rsidRPr="00391E10">
        <w:t xml:space="preserve">Gen 3:20  Eve was the mother of all the </w:t>
      </w:r>
      <w:r w:rsidRPr="00391E10">
        <w:rPr>
          <w:b/>
        </w:rPr>
        <w:t>living</w:t>
      </w:r>
      <w:r w:rsidRPr="00391E10">
        <w:t>.</w:t>
      </w:r>
    </w:p>
    <w:p w14:paraId="09F105AF" w14:textId="77777777" w:rsidR="00127042" w:rsidRPr="00391E10" w:rsidRDefault="00127042" w:rsidP="00127042"/>
    <w:p w14:paraId="7E73C337" w14:textId="77777777" w:rsidR="00127042" w:rsidRPr="00391E10" w:rsidRDefault="00127042" w:rsidP="00127042">
      <w:pPr>
        <w:numPr>
          <w:ilvl w:val="1"/>
          <w:numId w:val="11"/>
        </w:numPr>
        <w:tabs>
          <w:tab w:val="clear" w:pos="1440"/>
        </w:tabs>
      </w:pPr>
      <w:r w:rsidRPr="00391E10">
        <w:t xml:space="preserve">1 Cor. 15:45  Adam was the first </w:t>
      </w:r>
      <w:r w:rsidRPr="00391E10">
        <w:rPr>
          <w:b/>
        </w:rPr>
        <w:t>man</w:t>
      </w:r>
      <w:r w:rsidRPr="00391E10">
        <w:t>.</w:t>
      </w:r>
    </w:p>
    <w:p w14:paraId="3A152179" w14:textId="77777777" w:rsidR="00127042" w:rsidRPr="00391E10" w:rsidRDefault="00127042" w:rsidP="00127042"/>
    <w:p w14:paraId="57B1E89C" w14:textId="77777777" w:rsidR="00127042" w:rsidRPr="00391E10" w:rsidRDefault="00127042" w:rsidP="00127042"/>
    <w:p w14:paraId="5F3597B7" w14:textId="77777777" w:rsidR="00127042" w:rsidRPr="00391E10" w:rsidRDefault="00127042" w:rsidP="00127042">
      <w:pPr>
        <w:numPr>
          <w:ilvl w:val="1"/>
          <w:numId w:val="11"/>
        </w:numPr>
        <w:tabs>
          <w:tab w:val="clear" w:pos="1440"/>
        </w:tabs>
      </w:pPr>
      <w:r w:rsidRPr="00391E10">
        <w:t xml:space="preserve">Bible teaches there is only one human </w:t>
      </w:r>
      <w:r w:rsidRPr="00391E10">
        <w:rPr>
          <w:b/>
        </w:rPr>
        <w:t>race</w:t>
      </w:r>
      <w:r w:rsidRPr="00391E10">
        <w:t xml:space="preserve"> (Acts 17:24, 26).</w:t>
      </w:r>
    </w:p>
    <w:p w14:paraId="260A28AA" w14:textId="77777777" w:rsidR="00127042" w:rsidRPr="00391E10" w:rsidRDefault="00127042" w:rsidP="00127042">
      <w:pPr>
        <w:ind w:left="1440"/>
      </w:pPr>
    </w:p>
    <w:p w14:paraId="6EC6CBC9" w14:textId="77777777" w:rsidR="00127042" w:rsidRPr="00391E10" w:rsidRDefault="00127042" w:rsidP="00127042">
      <w:pPr>
        <w:numPr>
          <w:ilvl w:val="2"/>
          <w:numId w:val="11"/>
        </w:numPr>
      </w:pPr>
      <w:r w:rsidRPr="00391E10">
        <w:t>Evolution theory is inherently racist.</w:t>
      </w:r>
    </w:p>
    <w:p w14:paraId="5B84C98A" w14:textId="77777777" w:rsidR="00127042" w:rsidRPr="00391E10" w:rsidRDefault="00127042" w:rsidP="00127042"/>
    <w:p w14:paraId="1034A627" w14:textId="77777777" w:rsidR="00127042" w:rsidRPr="00391E10" w:rsidRDefault="00127042" w:rsidP="00127042"/>
    <w:p w14:paraId="4ED6D2AD" w14:textId="77777777" w:rsidR="00127042" w:rsidRPr="00391E10" w:rsidRDefault="00127042" w:rsidP="00127042"/>
    <w:p w14:paraId="225D0CA5" w14:textId="77777777" w:rsidR="00127042" w:rsidRPr="00391E10" w:rsidRDefault="00127042" w:rsidP="00127042"/>
    <w:p w14:paraId="66BAC897" w14:textId="77777777" w:rsidR="00127042" w:rsidRPr="00391E10" w:rsidRDefault="00127042" w:rsidP="00127042"/>
    <w:p w14:paraId="26AE40F8" w14:textId="77777777" w:rsidR="00127042" w:rsidRPr="00391E10" w:rsidRDefault="00127042" w:rsidP="00127042">
      <w:pPr>
        <w:numPr>
          <w:ilvl w:val="2"/>
          <w:numId w:val="11"/>
        </w:numPr>
      </w:pPr>
      <w:r w:rsidRPr="00391E10">
        <w:t xml:space="preserve">Dispersion from Babel: produced people groups of Caucasian, Negroid, Mongoloid, Cro-Magnon, </w:t>
      </w:r>
      <w:r w:rsidRPr="00391E10">
        <w:rPr>
          <w:i/>
          <w:iCs/>
        </w:rPr>
        <w:t>Homo erectus</w:t>
      </w:r>
      <w:r w:rsidRPr="00391E10">
        <w:t>, Neanderthals, etc.  All descended from Adam through Noah and his family.</w:t>
      </w:r>
    </w:p>
    <w:p w14:paraId="05FF2418" w14:textId="77777777" w:rsidR="00127042" w:rsidRPr="00391E10" w:rsidRDefault="00127042" w:rsidP="00127042">
      <w:pPr>
        <w:ind w:left="2160"/>
      </w:pPr>
    </w:p>
    <w:p w14:paraId="28185076" w14:textId="77777777" w:rsidR="00127042" w:rsidRPr="00391E10" w:rsidRDefault="00127042" w:rsidP="00127042"/>
    <w:p w14:paraId="47D38AFF" w14:textId="77777777" w:rsidR="00127042" w:rsidRPr="00391E10" w:rsidRDefault="00127042" w:rsidP="00127042">
      <w:pPr>
        <w:ind w:left="1080"/>
      </w:pPr>
    </w:p>
    <w:p w14:paraId="19882118" w14:textId="77777777" w:rsidR="00127042" w:rsidRPr="00391E10" w:rsidRDefault="00127042" w:rsidP="00127042">
      <w:pPr>
        <w:numPr>
          <w:ilvl w:val="0"/>
          <w:numId w:val="11"/>
        </w:numPr>
      </w:pPr>
      <w:r w:rsidRPr="00391E10">
        <w:t>So what?</w:t>
      </w:r>
    </w:p>
    <w:p w14:paraId="17C30C02" w14:textId="77777777" w:rsidR="008C2CD5" w:rsidRDefault="008C2CD5" w:rsidP="008C2CD5"/>
    <w:p w14:paraId="0A3E4A08" w14:textId="77777777" w:rsidR="00127042" w:rsidRPr="00391E10" w:rsidRDefault="00127042" w:rsidP="00127042">
      <w:pPr>
        <w:numPr>
          <w:ilvl w:val="0"/>
          <w:numId w:val="11"/>
        </w:numPr>
      </w:pPr>
      <w:r w:rsidRPr="00391E10">
        <w:t>Resources (available from AiG web store)</w:t>
      </w:r>
    </w:p>
    <w:p w14:paraId="12AAD8F2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>Terry Mortenson, Ape-men: the Grand Illusion DVD</w:t>
      </w:r>
    </w:p>
    <w:p w14:paraId="3F516CB1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>David Menton, “Three Ways to Make and Apeman” DVD</w:t>
      </w:r>
    </w:p>
    <w:p w14:paraId="31C3A5A8" w14:textId="77777777" w:rsidR="00127042" w:rsidRPr="00391E10" w:rsidRDefault="00127042" w:rsidP="00127042">
      <w:pPr>
        <w:numPr>
          <w:ilvl w:val="1"/>
          <w:numId w:val="11"/>
        </w:numPr>
        <w:rPr>
          <w:iCs/>
        </w:rPr>
      </w:pPr>
      <w:r w:rsidRPr="00391E10">
        <w:t xml:space="preserve">AiG, </w:t>
      </w:r>
      <w:r w:rsidRPr="00391E10">
        <w:rPr>
          <w:i/>
        </w:rPr>
        <w:t>Ape-men</w:t>
      </w:r>
      <w:r w:rsidRPr="00391E10">
        <w:t xml:space="preserve"> Pocket Guide</w:t>
      </w:r>
    </w:p>
    <w:p w14:paraId="39B6F254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>David Menton, “Body of Evidence” DVD series on the human body</w:t>
      </w:r>
    </w:p>
    <w:p w14:paraId="3A7B4141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 xml:space="preserve">Ken Ham &amp; Charles Ware, </w:t>
      </w:r>
      <w:r w:rsidRPr="00391E10">
        <w:rPr>
          <w:i/>
          <w:iCs/>
        </w:rPr>
        <w:t>One Race—One Blood</w:t>
      </w:r>
      <w:r w:rsidRPr="00391E10">
        <w:t xml:space="preserve"> (evolution &amp; racism)</w:t>
      </w:r>
    </w:p>
    <w:p w14:paraId="2583320E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 xml:space="preserve">Marvin Lubenow, </w:t>
      </w:r>
      <w:r w:rsidRPr="00391E10">
        <w:rPr>
          <w:i/>
          <w:iCs/>
        </w:rPr>
        <w:t>Bones of Contention</w:t>
      </w:r>
      <w:r w:rsidRPr="00391E10">
        <w:t xml:space="preserve"> (2</w:t>
      </w:r>
      <w:r w:rsidRPr="00391E10">
        <w:rPr>
          <w:vertAlign w:val="superscript"/>
        </w:rPr>
        <w:t>nd</w:t>
      </w:r>
      <w:r w:rsidRPr="00391E10">
        <w:t>, rev. ed., best in-depth critique of human evolution by a young-earth creationist)</w:t>
      </w:r>
    </w:p>
    <w:p w14:paraId="35241BF4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 xml:space="preserve">Ken Ham, </w:t>
      </w:r>
      <w:r w:rsidRPr="00391E10">
        <w:rPr>
          <w:i/>
          <w:iCs/>
        </w:rPr>
        <w:t>The Answers Book Vol. 2</w:t>
      </w:r>
      <w:r w:rsidRPr="00391E10">
        <w:t>, ch. 3 (on ape-men), Vol 1, ch. 17 (on racism)</w:t>
      </w:r>
    </w:p>
    <w:p w14:paraId="45512373" w14:textId="77777777" w:rsidR="00127042" w:rsidRPr="00391E10" w:rsidRDefault="00127042" w:rsidP="00127042">
      <w:pPr>
        <w:numPr>
          <w:ilvl w:val="1"/>
          <w:numId w:val="11"/>
        </w:numPr>
      </w:pPr>
      <w:r w:rsidRPr="00391E10">
        <w:t>Ken Ham, “Where did the races come from?” DVD</w:t>
      </w:r>
    </w:p>
    <w:p w14:paraId="790FDE9F" w14:textId="77777777" w:rsidR="00F62167" w:rsidRPr="00515913" w:rsidRDefault="008B6D00" w:rsidP="00F62167">
      <w:pPr>
        <w:pStyle w:val="Heading1"/>
        <w:jc w:val="center"/>
        <w:rPr>
          <w:sz w:val="28"/>
        </w:rPr>
      </w:pPr>
      <w:r w:rsidRPr="00FB2D6E">
        <w:rPr>
          <w:rFonts w:cs="Arial"/>
        </w:rPr>
        <w:br w:type="page"/>
      </w:r>
      <w:r w:rsidR="00F62167" w:rsidRPr="00515913">
        <w:rPr>
          <w:sz w:val="28"/>
        </w:rPr>
        <w:lastRenderedPageBreak/>
        <w:t>Ape-Men: The Grand Illusion</w:t>
      </w:r>
    </w:p>
    <w:p w14:paraId="03F7D57A" w14:textId="543FF610" w:rsidR="00FD7B79" w:rsidRPr="00FD7B79" w:rsidRDefault="00F62167" w:rsidP="00FD7B79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Genesis 1:26-27</w:t>
      </w:r>
    </w:p>
    <w:p w14:paraId="55C551C8" w14:textId="77777777" w:rsidR="00FD7B79" w:rsidRDefault="00FD7B79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  <w:b/>
          <w:u w:val="single"/>
        </w:rPr>
      </w:pPr>
    </w:p>
    <w:p w14:paraId="0DDF42CC" w14:textId="77777777" w:rsidR="006C42F1" w:rsidRPr="00FD7B79" w:rsidRDefault="006C42F1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  <w:b/>
          <w:i/>
        </w:rPr>
      </w:pPr>
      <w:r w:rsidRPr="00FD7B79">
        <w:rPr>
          <w:rFonts w:cs="Arial"/>
          <w:b/>
          <w:u w:val="single"/>
        </w:rPr>
        <w:t>Exegetical Outline (Steps 2-3)</w:t>
      </w:r>
    </w:p>
    <w:p w14:paraId="4912371E" w14:textId="77777777" w:rsidR="008B6D00" w:rsidRPr="00FD7B79" w:rsidRDefault="008B6D00" w:rsidP="000B4941">
      <w:pPr>
        <w:pStyle w:val="Heading1"/>
        <w:ind w:left="0" w:right="-10" w:firstLine="0"/>
        <w:rPr>
          <w:rFonts w:cs="Arial"/>
        </w:rPr>
      </w:pPr>
      <w:r w:rsidRPr="00FD7B79">
        <w:rPr>
          <w:rFonts w:cs="Arial"/>
          <w:i/>
        </w:rPr>
        <w:t>Exegetical Idea</w:t>
      </w:r>
      <w:r w:rsidRPr="00FD7B79">
        <w:rPr>
          <w:rFonts w:cs="Arial"/>
        </w:rPr>
        <w:t xml:space="preserve">: </w:t>
      </w:r>
    </w:p>
    <w:p w14:paraId="5AD95DC7" w14:textId="77777777" w:rsidR="008B6D00" w:rsidRPr="008B1F91" w:rsidRDefault="008B6D00" w:rsidP="008B1F91">
      <w:pPr>
        <w:pStyle w:val="Heading1"/>
        <w:ind w:right="-10"/>
        <w:rPr>
          <w:rFonts w:cs="Arial"/>
        </w:rPr>
      </w:pPr>
      <w:r w:rsidRPr="008B1F91">
        <w:rPr>
          <w:rFonts w:cs="Arial"/>
        </w:rPr>
        <w:t>I.</w:t>
      </w:r>
      <w:r w:rsidRPr="008B1F91">
        <w:rPr>
          <w:rFonts w:cs="Arial"/>
        </w:rPr>
        <w:tab/>
      </w:r>
    </w:p>
    <w:p w14:paraId="5FEF7A00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0128429F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00908177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</w:p>
    <w:p w14:paraId="42C37272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5F0A57F0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2ADC7F96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III.</w:t>
      </w:r>
      <w:r w:rsidRPr="00FD7B79">
        <w:rPr>
          <w:rFonts w:cs="Arial"/>
        </w:rPr>
        <w:tab/>
      </w:r>
    </w:p>
    <w:p w14:paraId="68175875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62A97ED5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1B7394A9" w14:textId="77777777" w:rsidR="008B6D00" w:rsidRPr="00FD7B79" w:rsidRDefault="008B6D00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</w:rPr>
      </w:pPr>
    </w:p>
    <w:p w14:paraId="3C1AE4B9" w14:textId="77777777" w:rsidR="00741722" w:rsidRPr="00FB2D6E" w:rsidRDefault="00741722" w:rsidP="00741722">
      <w:pPr>
        <w:pStyle w:val="Header"/>
        <w:rPr>
          <w:rFonts w:cs="Arial"/>
          <w:b/>
          <w:sz w:val="28"/>
        </w:rPr>
      </w:pPr>
      <w:r w:rsidRPr="00FB2D6E">
        <w:rPr>
          <w:rFonts w:cs="Arial"/>
          <w:b/>
          <w:sz w:val="28"/>
        </w:rPr>
        <w:t>Purpose or Desired Listener Response (Step 4)</w:t>
      </w:r>
    </w:p>
    <w:p w14:paraId="6EC55210" w14:textId="793E2384" w:rsidR="00741722" w:rsidRPr="00FD7B79" w:rsidRDefault="00741722" w:rsidP="00741722">
      <w:pPr>
        <w:pStyle w:val="Header"/>
        <w:rPr>
          <w:rFonts w:cs="Arial"/>
        </w:rPr>
      </w:pPr>
      <w:r w:rsidRPr="00FD7B79">
        <w:rPr>
          <w:rFonts w:cs="Arial"/>
        </w:rPr>
        <w:t xml:space="preserve">The listeners </w:t>
      </w:r>
      <w:r w:rsidR="008C2CD5" w:rsidRPr="00FD7B79">
        <w:rPr>
          <w:rFonts w:cs="Arial"/>
        </w:rPr>
        <w:t xml:space="preserve">will </w:t>
      </w:r>
      <w:r w:rsidR="008C2CD5">
        <w:rPr>
          <w:rFonts w:cs="Arial"/>
        </w:rPr>
        <w:t>see themselves as special creations of God.</w:t>
      </w:r>
    </w:p>
    <w:p w14:paraId="22EA2D3F" w14:textId="77777777" w:rsidR="008B6D00" w:rsidRPr="00FD7B79" w:rsidRDefault="008B6D00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</w:rPr>
      </w:pPr>
    </w:p>
    <w:p w14:paraId="0CD68010" w14:textId="77777777" w:rsidR="008B6D00" w:rsidRPr="00FD7B79" w:rsidRDefault="008B6D00" w:rsidP="000B4941">
      <w:pPr>
        <w:rPr>
          <w:rFonts w:cs="Arial"/>
        </w:rPr>
      </w:pPr>
      <w:r w:rsidRPr="00FD7B79">
        <w:rPr>
          <w:rFonts w:cs="Arial"/>
          <w:b/>
          <w:u w:val="single"/>
        </w:rPr>
        <w:t>Homiletical Outline</w:t>
      </w:r>
      <w:r w:rsidRPr="00FD7B79">
        <w:rPr>
          <w:rFonts w:cs="Arial"/>
        </w:rPr>
        <w:t xml:space="preserve"> (Cyclical inductive form)</w:t>
      </w:r>
    </w:p>
    <w:p w14:paraId="071698CE" w14:textId="77777777" w:rsidR="00567522" w:rsidRPr="00515913" w:rsidRDefault="00567522" w:rsidP="00567522">
      <w:pPr>
        <w:pStyle w:val="Heading1"/>
        <w:jc w:val="center"/>
        <w:rPr>
          <w:sz w:val="28"/>
        </w:rPr>
      </w:pPr>
      <w:r w:rsidRPr="00515913">
        <w:rPr>
          <w:sz w:val="28"/>
        </w:rPr>
        <w:t>Ape-Men: The Grand Illusion</w:t>
      </w:r>
    </w:p>
    <w:p w14:paraId="08F0D627" w14:textId="77777777" w:rsidR="00567522" w:rsidRPr="00391E10" w:rsidRDefault="00567522" w:rsidP="00567522">
      <w:pPr>
        <w:jc w:val="center"/>
        <w:rPr>
          <w:rFonts w:eastAsia="Arial Unicode MS"/>
        </w:rPr>
      </w:pPr>
      <w:r w:rsidRPr="00391E10">
        <w:rPr>
          <w:rFonts w:eastAsia="Arial Unicode MS"/>
        </w:rPr>
        <w:t>Dr. Terry Mortenson, Answers in Genesis</w:t>
      </w:r>
    </w:p>
    <w:p w14:paraId="1A545C4E" w14:textId="77777777" w:rsidR="00567522" w:rsidRPr="00391E10" w:rsidRDefault="00567522" w:rsidP="00567522">
      <w:pPr>
        <w:jc w:val="center"/>
        <w:rPr>
          <w:rFonts w:eastAsia="Arial Unicode MS"/>
          <w:sz w:val="18"/>
        </w:rPr>
      </w:pPr>
      <w:r w:rsidRPr="00391E10">
        <w:rPr>
          <w:rFonts w:eastAsia="Arial Unicode MS"/>
          <w:sz w:val="18"/>
        </w:rPr>
        <w:t>Used and Adapted with Permission</w:t>
      </w:r>
    </w:p>
    <w:p w14:paraId="1BFBA5CE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201487F6" w14:textId="5A4A7841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Interest</w:t>
      </w:r>
      <w:r w:rsidRPr="00FD7B79">
        <w:rPr>
          <w:rFonts w:cs="Arial"/>
        </w:rPr>
        <w:t xml:space="preserve">: </w:t>
      </w:r>
      <w:r w:rsidR="00127042">
        <w:rPr>
          <w:rFonts w:cs="Arial"/>
        </w:rPr>
        <w:t>We are continually told that we evolved from ape-like ancestors.</w:t>
      </w:r>
    </w:p>
    <w:p w14:paraId="4EB09DB7" w14:textId="48B2F5EB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Need</w:t>
      </w:r>
      <w:r w:rsidRPr="00FD7B79">
        <w:rPr>
          <w:rFonts w:cs="Arial"/>
        </w:rPr>
        <w:t xml:space="preserve">: </w:t>
      </w:r>
      <w:r w:rsidR="00127042">
        <w:rPr>
          <w:rFonts w:cs="Arial"/>
        </w:rPr>
        <w:t>Is the idea of ape-men scientific? Is it biblical?</w:t>
      </w:r>
    </w:p>
    <w:p w14:paraId="4495B8BC" w14:textId="4FCA0726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Subject</w:t>
      </w:r>
      <w:r w:rsidRPr="00FD7B79">
        <w:rPr>
          <w:rFonts w:cs="Arial"/>
        </w:rPr>
        <w:t xml:space="preserve">: </w:t>
      </w:r>
      <w:r w:rsidR="00C6603D">
        <w:rPr>
          <w:rFonts w:cs="Arial"/>
        </w:rPr>
        <w:t>Do</w:t>
      </w:r>
      <w:r w:rsidR="003E1F59">
        <w:rPr>
          <w:rFonts w:cs="Arial"/>
        </w:rPr>
        <w:t xml:space="preserve"> science and the Bible support our descent</w:t>
      </w:r>
      <w:r w:rsidR="001D39A2">
        <w:rPr>
          <w:rFonts w:cs="Arial"/>
        </w:rPr>
        <w:t xml:space="preserve"> from ape-men or Adam?</w:t>
      </w:r>
    </w:p>
    <w:p w14:paraId="39EC7A44" w14:textId="6EB5D81B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Preview</w:t>
      </w:r>
      <w:r w:rsidRPr="00FD7B79">
        <w:rPr>
          <w:rFonts w:cs="Arial"/>
        </w:rPr>
        <w:t xml:space="preserve">: </w:t>
      </w:r>
      <w:r w:rsidR="003E1F59">
        <w:rPr>
          <w:rFonts w:cs="Arial"/>
        </w:rPr>
        <w:t>Today we will evaluate the claims of evolutionary scientists and contrast them with the claims of creation scientists.</w:t>
      </w:r>
    </w:p>
    <w:p w14:paraId="75F08433" w14:textId="77777777" w:rsidR="00FB2D6E" w:rsidRPr="00FD7B79" w:rsidRDefault="00FB2D6E" w:rsidP="000B4941">
      <w:pPr>
        <w:rPr>
          <w:rFonts w:cs="Arial"/>
        </w:rPr>
      </w:pPr>
    </w:p>
    <w:p w14:paraId="270C8134" w14:textId="53E535CC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</w:t>
      </w:r>
      <w:r w:rsidR="0050577C">
        <w:rPr>
          <w:rFonts w:cs="Arial"/>
        </w:rPr>
        <w:t>Let’s first look at how many evolutionary scientists seek to support their view.  We will see that…</w:t>
      </w:r>
      <w:r w:rsidRPr="00FD7B79">
        <w:rPr>
          <w:rFonts w:cs="Arial"/>
        </w:rPr>
        <w:t>)</w:t>
      </w:r>
    </w:p>
    <w:p w14:paraId="25C5784A" w14:textId="1021F4E1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t>I.</w:t>
      </w:r>
      <w:r w:rsidRPr="00FD7B79">
        <w:rPr>
          <w:rFonts w:cs="Arial"/>
        </w:rPr>
        <w:tab/>
      </w:r>
      <w:r w:rsidR="0050577C">
        <w:rPr>
          <w:rFonts w:cs="Arial"/>
        </w:rPr>
        <w:t>E</w:t>
      </w:r>
      <w:r w:rsidR="00D11B08" w:rsidRPr="00391E10">
        <w:t>volution</w:t>
      </w:r>
      <w:r w:rsidR="0050577C">
        <w:t>’s</w:t>
      </w:r>
      <w:r w:rsidR="00D11B08" w:rsidRPr="00391E10">
        <w:t xml:space="preserve"> hominid tree</w:t>
      </w:r>
      <w:r w:rsidR="0050577C">
        <w:t xml:space="preserve"> is </w:t>
      </w:r>
      <w:r w:rsidR="0050577C" w:rsidRPr="00E51352">
        <w:rPr>
          <w:u w:val="single"/>
        </w:rPr>
        <w:t>faulty</w:t>
      </w:r>
      <w:r w:rsidR="0050577C">
        <w:t>.</w:t>
      </w:r>
    </w:p>
    <w:p w14:paraId="42C1C21C" w14:textId="069A1380" w:rsidR="00127042" w:rsidRPr="00362A7A" w:rsidRDefault="008422E6" w:rsidP="00362A7A">
      <w:pPr>
        <w:pStyle w:val="Heading2"/>
        <w:rPr>
          <w:rFonts w:cs="Arial"/>
        </w:rPr>
      </w:pPr>
      <w:r>
        <w:rPr>
          <w:rFonts w:cs="Arial"/>
        </w:rPr>
        <w:t>Australopithecu</w:t>
      </w:r>
      <w:r w:rsidR="00127042" w:rsidRPr="00362A7A">
        <w:rPr>
          <w:rFonts w:cs="Arial"/>
        </w:rPr>
        <w:t>s (e.g.</w:t>
      </w:r>
      <w:r w:rsidR="009E349A" w:rsidRPr="00362A7A">
        <w:rPr>
          <w:rFonts w:cs="Arial"/>
        </w:rPr>
        <w:t>,</w:t>
      </w:r>
      <w:r w:rsidR="00127042" w:rsidRPr="00362A7A">
        <w:rPr>
          <w:rFonts w:cs="Arial"/>
        </w:rPr>
        <w:t xml:space="preserve"> “Lucy”): a chimp-like ape</w:t>
      </w:r>
    </w:p>
    <w:p w14:paraId="2DBA0120" w14:textId="77777777" w:rsidR="00362A7A" w:rsidRDefault="00127042" w:rsidP="00362A7A">
      <w:pPr>
        <w:pStyle w:val="Heading2"/>
        <w:rPr>
          <w:rFonts w:cs="Arial"/>
        </w:rPr>
      </w:pPr>
      <w:r w:rsidRPr="00362A7A">
        <w:rPr>
          <w:rFonts w:cs="Arial"/>
        </w:rPr>
        <w:t>Neanderthal Man</w:t>
      </w:r>
    </w:p>
    <w:p w14:paraId="102B5E67" w14:textId="77777777" w:rsidR="00127042" w:rsidRPr="00391E10" w:rsidRDefault="00127042" w:rsidP="00362A7A">
      <w:pPr>
        <w:pStyle w:val="Heading3"/>
      </w:pPr>
      <w:r w:rsidRPr="00391E10">
        <w:t>Changing faces of Neanderthals</w:t>
      </w:r>
    </w:p>
    <w:p w14:paraId="1020AAD7" w14:textId="77777777" w:rsidR="00362A7A" w:rsidRDefault="00127042" w:rsidP="00362A7A">
      <w:pPr>
        <w:pStyle w:val="Heading3"/>
      </w:pPr>
      <w:r w:rsidRPr="00391E10">
        <w:t>But they lived in caves!</w:t>
      </w:r>
    </w:p>
    <w:p w14:paraId="1488E91F" w14:textId="15125F8A" w:rsidR="00127042" w:rsidRPr="00391E10" w:rsidRDefault="00127042" w:rsidP="00362A7A">
      <w:pPr>
        <w:pStyle w:val="Heading4"/>
      </w:pPr>
      <w:r>
        <w:lastRenderedPageBreak/>
        <w:t xml:space="preserve">The </w:t>
      </w:r>
      <w:r w:rsidRPr="00391E10">
        <w:t xml:space="preserve">Bible speaks of </w:t>
      </w:r>
      <w:r w:rsidRPr="00391E10">
        <w:rPr>
          <w:b/>
        </w:rPr>
        <w:t>cavemen</w:t>
      </w:r>
      <w:r w:rsidRPr="00391E10">
        <w:t xml:space="preserve">, but not </w:t>
      </w:r>
      <w:r w:rsidRPr="00391E10">
        <w:rPr>
          <w:b/>
        </w:rPr>
        <w:t>ape-men</w:t>
      </w:r>
      <w:r w:rsidRPr="00391E10">
        <w:t xml:space="preserve"> (Heb. 11:38)</w:t>
      </w:r>
      <w:r w:rsidR="00EA4CB9">
        <w:t>.</w:t>
      </w:r>
    </w:p>
    <w:p w14:paraId="6364102B" w14:textId="77777777" w:rsidR="00127042" w:rsidRPr="00391E10" w:rsidRDefault="00127042" w:rsidP="00362A7A">
      <w:pPr>
        <w:pStyle w:val="Heading4"/>
      </w:pPr>
      <w:r w:rsidRPr="00391E10">
        <w:t xml:space="preserve">Sarah, Jacob and Lazarus were </w:t>
      </w:r>
      <w:r w:rsidRPr="00391E10">
        <w:rPr>
          <w:b/>
        </w:rPr>
        <w:t>buried</w:t>
      </w:r>
      <w:r w:rsidRPr="00391E10">
        <w:t xml:space="preserve"> in a cave.</w:t>
      </w:r>
    </w:p>
    <w:p w14:paraId="10CD2D85" w14:textId="77777777" w:rsidR="00127042" w:rsidRPr="00391E10" w:rsidRDefault="00127042" w:rsidP="00362A7A">
      <w:pPr>
        <w:pStyle w:val="Heading4"/>
      </w:pPr>
      <w:r w:rsidRPr="00391E10">
        <w:t xml:space="preserve">Lot, Elijah and David </w:t>
      </w:r>
      <w:r w:rsidRPr="00391E10">
        <w:rPr>
          <w:b/>
        </w:rPr>
        <w:t>lived</w:t>
      </w:r>
      <w:r w:rsidRPr="00391E10">
        <w:t xml:space="preserve"> in a cave for awhile.</w:t>
      </w:r>
    </w:p>
    <w:p w14:paraId="438672E7" w14:textId="77777777" w:rsidR="00362A7A" w:rsidRDefault="00127042" w:rsidP="00362A7A">
      <w:pPr>
        <w:pStyle w:val="Heading3"/>
      </w:pPr>
      <w:r w:rsidRPr="00391E10">
        <w:t xml:space="preserve">Evidence that Neanderthals were </w:t>
      </w:r>
      <w:r w:rsidRPr="00391E10">
        <w:rPr>
          <w:b/>
        </w:rPr>
        <w:t>100</w:t>
      </w:r>
      <w:r w:rsidRPr="00391E10">
        <w:t>% human</w:t>
      </w:r>
    </w:p>
    <w:p w14:paraId="2CBC75C6" w14:textId="77777777" w:rsidR="00127042" w:rsidRPr="00391E10" w:rsidRDefault="00127042" w:rsidP="00362A7A">
      <w:pPr>
        <w:pStyle w:val="Heading4"/>
      </w:pPr>
      <w:r w:rsidRPr="00391E10">
        <w:t xml:space="preserve">Made sophisticated spears, needles &amp; stone </w:t>
      </w:r>
      <w:r w:rsidRPr="00362A7A">
        <w:t>tools</w:t>
      </w:r>
    </w:p>
    <w:p w14:paraId="54FEF3F6" w14:textId="77777777" w:rsidR="00127042" w:rsidRPr="00391E10" w:rsidRDefault="00127042" w:rsidP="00362A7A">
      <w:pPr>
        <w:pStyle w:val="Heading4"/>
      </w:pPr>
      <w:r w:rsidRPr="00391E10">
        <w:t xml:space="preserve">Used make-up and seashell </w:t>
      </w:r>
      <w:r w:rsidRPr="00362A7A">
        <w:t>jewelry</w:t>
      </w:r>
    </w:p>
    <w:p w14:paraId="53E205B3" w14:textId="77777777" w:rsidR="00127042" w:rsidRPr="00391E10" w:rsidRDefault="00127042" w:rsidP="00362A7A">
      <w:pPr>
        <w:pStyle w:val="Heading4"/>
      </w:pPr>
      <w:r w:rsidRPr="00362A7A">
        <w:t>Hunted</w:t>
      </w:r>
      <w:r w:rsidRPr="00391E10">
        <w:t xml:space="preserve"> dolphins and seals</w:t>
      </w:r>
    </w:p>
    <w:p w14:paraId="21017BFF" w14:textId="77777777" w:rsidR="00127042" w:rsidRPr="00391E10" w:rsidRDefault="00127042" w:rsidP="00362A7A">
      <w:pPr>
        <w:pStyle w:val="Heading4"/>
      </w:pPr>
      <w:r w:rsidRPr="00391E10">
        <w:t xml:space="preserve">Had controlled use of </w:t>
      </w:r>
      <w:r w:rsidRPr="00362A7A">
        <w:t>fire</w:t>
      </w:r>
      <w:r w:rsidRPr="00391E10">
        <w:t xml:space="preserve"> to cook food, make glue, etc.</w:t>
      </w:r>
    </w:p>
    <w:p w14:paraId="50FEA28D" w14:textId="77777777" w:rsidR="00127042" w:rsidRPr="00391E10" w:rsidRDefault="00127042" w:rsidP="00362A7A">
      <w:pPr>
        <w:pStyle w:val="Heading4"/>
      </w:pPr>
      <w:r w:rsidRPr="00391E10">
        <w:t xml:space="preserve">Built huts from animal </w:t>
      </w:r>
      <w:r w:rsidRPr="00362A7A">
        <w:t>skins</w:t>
      </w:r>
    </w:p>
    <w:p w14:paraId="53AEEEE9" w14:textId="77777777" w:rsidR="00127042" w:rsidRPr="00391E10" w:rsidRDefault="00127042" w:rsidP="00362A7A">
      <w:pPr>
        <w:pStyle w:val="Heading4"/>
      </w:pPr>
      <w:r w:rsidRPr="00391E10">
        <w:t xml:space="preserve">Made </w:t>
      </w:r>
      <w:r w:rsidRPr="00362A7A">
        <w:t>flutes</w:t>
      </w:r>
      <w:r w:rsidRPr="00391E10">
        <w:t xml:space="preserve"> out of bear femurs</w:t>
      </w:r>
    </w:p>
    <w:p w14:paraId="79104BDD" w14:textId="77777777" w:rsidR="00127042" w:rsidRPr="00391E10" w:rsidRDefault="00127042" w:rsidP="00362A7A">
      <w:pPr>
        <w:pStyle w:val="Heading4"/>
      </w:pPr>
      <w:r w:rsidRPr="00391E10">
        <w:t xml:space="preserve">Cared for their </w:t>
      </w:r>
      <w:r w:rsidRPr="00362A7A">
        <w:t>sick</w:t>
      </w:r>
      <w:r w:rsidRPr="00391E10">
        <w:t xml:space="preserve"> &amp; ceremonially buried their dead</w:t>
      </w:r>
    </w:p>
    <w:p w14:paraId="013B5AB8" w14:textId="77777777" w:rsidR="00127042" w:rsidRPr="00391E10" w:rsidRDefault="00127042" w:rsidP="00362A7A">
      <w:pPr>
        <w:pStyle w:val="Heading4"/>
      </w:pPr>
      <w:r w:rsidRPr="00391E10">
        <w:t xml:space="preserve">Made and sailed ships and </w:t>
      </w:r>
      <w:r w:rsidRPr="00362A7A">
        <w:t>boats</w:t>
      </w:r>
    </w:p>
    <w:p w14:paraId="5D13FB04" w14:textId="21F1A256" w:rsidR="00127042" w:rsidRPr="00391E10" w:rsidRDefault="00127042" w:rsidP="00362A7A">
      <w:pPr>
        <w:pStyle w:val="Heading4"/>
      </w:pPr>
      <w:r w:rsidRPr="00391E10">
        <w:t xml:space="preserve">Possessed the hyoid bone (in the voice-box) “almost identical” to modern humans, had the speech-associated gene FOXP2, and </w:t>
      </w:r>
      <w:r w:rsidRPr="00362A7A">
        <w:t>interbred</w:t>
      </w:r>
      <w:r w:rsidRPr="00391E10">
        <w:t xml:space="preserve"> with human</w:t>
      </w:r>
      <w:r w:rsidR="002B46B2">
        <w:t>s</w:t>
      </w:r>
      <w:r w:rsidRPr="00391E10">
        <w:t>.</w:t>
      </w:r>
    </w:p>
    <w:p w14:paraId="607E9A32" w14:textId="69224F30" w:rsidR="00127042" w:rsidRPr="00811A76" w:rsidRDefault="00127042" w:rsidP="00811A76">
      <w:pPr>
        <w:pStyle w:val="Heading2"/>
        <w:rPr>
          <w:rFonts w:cs="Arial"/>
        </w:rPr>
      </w:pPr>
      <w:r w:rsidRPr="00811A76">
        <w:rPr>
          <w:rFonts w:cs="Arial"/>
        </w:rPr>
        <w:t>“Piltdown Man” (1912, exposed as hoax in 1953)</w:t>
      </w:r>
    </w:p>
    <w:p w14:paraId="0F12001A" w14:textId="5E30858E" w:rsidR="00127042" w:rsidRPr="00811A76" w:rsidRDefault="00127042" w:rsidP="00811A76">
      <w:pPr>
        <w:pStyle w:val="Heading2"/>
        <w:rPr>
          <w:rFonts w:cs="Arial"/>
        </w:rPr>
      </w:pPr>
      <w:r w:rsidRPr="00811A76">
        <w:rPr>
          <w:rFonts w:cs="Arial"/>
        </w:rPr>
        <w:t>“Nebraska Man,” etc. (1922, reclassified as extinct pig in 1927!)</w:t>
      </w:r>
    </w:p>
    <w:p w14:paraId="6BC63E59" w14:textId="77777777" w:rsidR="00127042" w:rsidRPr="00811A76" w:rsidRDefault="00127042" w:rsidP="00811A76">
      <w:pPr>
        <w:pStyle w:val="Heading2"/>
        <w:rPr>
          <w:rFonts w:cs="Arial"/>
        </w:rPr>
      </w:pPr>
      <w:r w:rsidRPr="00811A76">
        <w:rPr>
          <w:rFonts w:cs="Arial"/>
        </w:rPr>
        <w:t>How can you make an ape-man?</w:t>
      </w:r>
    </w:p>
    <w:p w14:paraId="2F52BAE5" w14:textId="77777777" w:rsidR="00127042" w:rsidRPr="00391E10" w:rsidRDefault="00127042" w:rsidP="0006231E">
      <w:pPr>
        <w:pStyle w:val="Heading3"/>
      </w:pPr>
      <w:r w:rsidRPr="00391E10">
        <w:t xml:space="preserve">A few </w:t>
      </w:r>
      <w:r w:rsidRPr="0006231E">
        <w:t>human</w:t>
      </w:r>
      <w:r w:rsidRPr="00391E10">
        <w:t xml:space="preserve"> bones + imagination = ape-man</w:t>
      </w:r>
    </w:p>
    <w:p w14:paraId="13D89FA9" w14:textId="77777777" w:rsidR="00127042" w:rsidRPr="00391E10" w:rsidRDefault="00127042" w:rsidP="0006231E">
      <w:pPr>
        <w:pStyle w:val="Heading3"/>
      </w:pPr>
      <w:r w:rsidRPr="00391E10">
        <w:t xml:space="preserve">A few </w:t>
      </w:r>
      <w:r w:rsidRPr="0006231E">
        <w:t>ape</w:t>
      </w:r>
      <w:r w:rsidRPr="00391E10">
        <w:t xml:space="preserve"> (or pig?) bones + imagination = ape-man</w:t>
      </w:r>
    </w:p>
    <w:p w14:paraId="7871E045" w14:textId="77777777" w:rsidR="00127042" w:rsidRPr="00391E10" w:rsidRDefault="00127042" w:rsidP="0006231E">
      <w:pPr>
        <w:pStyle w:val="Heading3"/>
      </w:pPr>
      <w:r w:rsidRPr="00391E10">
        <w:t xml:space="preserve">A few human bones and a few </w:t>
      </w:r>
      <w:r w:rsidRPr="0006231E">
        <w:t>ape</w:t>
      </w:r>
      <w:r w:rsidRPr="00391E10">
        <w:t xml:space="preserve"> bones + imagination = ape-man</w:t>
      </w:r>
    </w:p>
    <w:p w14:paraId="43B5BB04" w14:textId="77777777" w:rsidR="00127042" w:rsidRPr="00391E10" w:rsidRDefault="00127042" w:rsidP="0006231E">
      <w:pPr>
        <w:pStyle w:val="Heading3"/>
      </w:pPr>
      <w:r w:rsidRPr="0006231E">
        <w:t>Grind</w:t>
      </w:r>
      <w:r w:rsidRPr="00391E10">
        <w:t xml:space="preserve"> or file bones + imagination = ape-man</w:t>
      </w:r>
    </w:p>
    <w:p w14:paraId="1E471C52" w14:textId="77777777" w:rsidR="009E349A" w:rsidRDefault="009E349A" w:rsidP="009E349A">
      <w:pPr>
        <w:rPr>
          <w:rFonts w:cs="Arial"/>
        </w:rPr>
      </w:pPr>
    </w:p>
    <w:p w14:paraId="6C322BF4" w14:textId="0B498384" w:rsidR="009E349A" w:rsidRPr="00FD7B79" w:rsidRDefault="009E349A" w:rsidP="009E349A">
      <w:pPr>
        <w:rPr>
          <w:rFonts w:cs="Arial"/>
        </w:rPr>
      </w:pPr>
      <w:r w:rsidRPr="00FD7B79">
        <w:rPr>
          <w:rFonts w:cs="Arial"/>
        </w:rPr>
        <w:t>(</w:t>
      </w:r>
      <w:r w:rsidRPr="00391E10">
        <w:t>What does the Bible say?</w:t>
      </w:r>
      <w:r w:rsidRPr="00FD7B79">
        <w:rPr>
          <w:rFonts w:cs="Arial"/>
        </w:rPr>
        <w:t>)</w:t>
      </w:r>
    </w:p>
    <w:p w14:paraId="7BC87465" w14:textId="77777777" w:rsidR="009E349A" w:rsidRPr="009E349A" w:rsidRDefault="009E349A" w:rsidP="009E349A">
      <w:pPr>
        <w:pStyle w:val="Heading1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  <w:r w:rsidRPr="009E349A">
        <w:rPr>
          <w:rFonts w:cs="Arial"/>
        </w:rPr>
        <w:t xml:space="preserve">Man was created </w:t>
      </w:r>
      <w:r w:rsidRPr="009E349A">
        <w:rPr>
          <w:rFonts w:cs="Arial"/>
          <w:u w:val="single"/>
        </w:rPr>
        <w:t>supernaturally</w:t>
      </w:r>
      <w:r w:rsidRPr="009E349A">
        <w:rPr>
          <w:rFonts w:cs="Arial"/>
        </w:rPr>
        <w:t xml:space="preserve"> and is </w:t>
      </w:r>
      <w:r w:rsidRPr="009E349A">
        <w:rPr>
          <w:rFonts w:cs="Arial"/>
          <w:u w:val="single"/>
        </w:rPr>
        <w:t>unique</w:t>
      </w:r>
      <w:r w:rsidRPr="009E349A">
        <w:rPr>
          <w:rFonts w:cs="Arial"/>
        </w:rPr>
        <w:t xml:space="preserve"> from all other creatures.</w:t>
      </w:r>
    </w:p>
    <w:p w14:paraId="3FAD34BA" w14:textId="33F881F1" w:rsidR="00127042" w:rsidRPr="00624261" w:rsidRDefault="00127042" w:rsidP="00624261">
      <w:pPr>
        <w:pStyle w:val="Heading2"/>
        <w:rPr>
          <w:rFonts w:cs="Arial"/>
        </w:rPr>
      </w:pPr>
      <w:r w:rsidRPr="00624261">
        <w:rPr>
          <w:rFonts w:cs="Arial"/>
        </w:rPr>
        <w:t xml:space="preserve">Dr. John Stott </w:t>
      </w:r>
      <w:r w:rsidR="00E668FC">
        <w:rPr>
          <w:rFonts w:cs="Arial"/>
        </w:rPr>
        <w:t>taught</w:t>
      </w:r>
      <w:r w:rsidRPr="00624261">
        <w:rPr>
          <w:rFonts w:cs="Arial"/>
        </w:rPr>
        <w:t xml:space="preserve"> theistic evolution</w:t>
      </w:r>
      <w:r w:rsidR="00E668FC">
        <w:rPr>
          <w:rFonts w:cs="Arial"/>
        </w:rPr>
        <w:t xml:space="preserve"> even before 1981</w:t>
      </w:r>
      <w:r w:rsidR="00624261">
        <w:rPr>
          <w:rFonts w:cs="Arial"/>
        </w:rPr>
        <w:t>.</w:t>
      </w:r>
    </w:p>
    <w:p w14:paraId="19CDAAC8" w14:textId="3D1E3133" w:rsidR="00127042" w:rsidRPr="00B90BB2" w:rsidRDefault="00127042" w:rsidP="00B90BB2">
      <w:pPr>
        <w:pStyle w:val="Heading2"/>
        <w:rPr>
          <w:rFonts w:cs="Arial"/>
        </w:rPr>
      </w:pPr>
      <w:r w:rsidRPr="00B90BB2">
        <w:rPr>
          <w:rFonts w:cs="Arial"/>
          <w:i/>
        </w:rPr>
        <w:t>Four Views on the Historical Adam</w:t>
      </w:r>
      <w:r w:rsidRPr="00B90BB2">
        <w:rPr>
          <w:rFonts w:cs="Arial"/>
        </w:rPr>
        <w:t xml:space="preserve"> (2013)</w:t>
      </w:r>
      <w:r w:rsidR="00485365">
        <w:rPr>
          <w:rFonts w:cs="Arial"/>
        </w:rPr>
        <w:t xml:space="preserve"> continues to raise</w:t>
      </w:r>
      <w:r w:rsidR="000E4FB6">
        <w:rPr>
          <w:rFonts w:cs="Arial"/>
        </w:rPr>
        <w:t xml:space="preserve"> doubts on human origins</w:t>
      </w:r>
      <w:r w:rsidR="00E3342B">
        <w:rPr>
          <w:rFonts w:cs="Arial"/>
        </w:rPr>
        <w:t>.</w:t>
      </w:r>
    </w:p>
    <w:p w14:paraId="1C7FCD06" w14:textId="77777777" w:rsidR="00237F27" w:rsidRDefault="00237F27" w:rsidP="00B90BB2">
      <w:pPr>
        <w:pStyle w:val="Heading2"/>
        <w:rPr>
          <w:rFonts w:cs="Arial"/>
        </w:rPr>
      </w:pPr>
      <w:r>
        <w:rPr>
          <w:rFonts w:cs="Arial"/>
        </w:rPr>
        <w:t>But Scripture is clear on the origin of man.</w:t>
      </w:r>
    </w:p>
    <w:p w14:paraId="34BA54B5" w14:textId="77777777" w:rsidR="0069606B" w:rsidRDefault="0069606B" w:rsidP="0069606B">
      <w:pPr>
        <w:pStyle w:val="Heading3"/>
        <w:rPr>
          <w:rFonts w:cs="Arial"/>
        </w:rPr>
      </w:pPr>
      <w:r>
        <w:rPr>
          <w:rFonts w:cs="Arial"/>
        </w:rPr>
        <w:t>Genesis 1:27—Man was made in God’s image, not the image of apes.</w:t>
      </w:r>
    </w:p>
    <w:p w14:paraId="7AD9D74E" w14:textId="1F684966" w:rsidR="00127042" w:rsidRPr="00B90BB2" w:rsidRDefault="00B90BB2" w:rsidP="00237F27">
      <w:pPr>
        <w:pStyle w:val="Heading3"/>
        <w:rPr>
          <w:rFonts w:cs="Arial"/>
        </w:rPr>
      </w:pPr>
      <w:r>
        <w:rPr>
          <w:rFonts w:cs="Arial"/>
        </w:rPr>
        <w:t>Genesis</w:t>
      </w:r>
      <w:r w:rsidR="00127042" w:rsidRPr="00B90BB2">
        <w:rPr>
          <w:rFonts w:cs="Arial"/>
        </w:rPr>
        <w:t xml:space="preserve"> 2:7</w:t>
      </w:r>
      <w:r w:rsidR="00B553FF">
        <w:rPr>
          <w:rFonts w:cs="Arial"/>
        </w:rPr>
        <w:t>—A</w:t>
      </w:r>
      <w:r w:rsidR="00B553FF">
        <w:t>dam was made from dust—not from pre-existing “hominids.”</w:t>
      </w:r>
    </w:p>
    <w:p w14:paraId="1C158CEC" w14:textId="093AEAF2" w:rsidR="00B90BB2" w:rsidRPr="00B90BB2" w:rsidRDefault="00237F27" w:rsidP="00237F27">
      <w:pPr>
        <w:pStyle w:val="Heading3"/>
        <w:rPr>
          <w:rFonts w:cs="Arial"/>
        </w:rPr>
      </w:pPr>
      <w:r>
        <w:rPr>
          <w:rFonts w:cs="Arial"/>
        </w:rPr>
        <w:t>Genesis</w:t>
      </w:r>
      <w:r w:rsidR="00B90BB2">
        <w:rPr>
          <w:rFonts w:cs="Arial"/>
        </w:rPr>
        <w:t xml:space="preserve"> 3:19—</w:t>
      </w:r>
      <w:r w:rsidR="00485365">
        <w:rPr>
          <w:rFonts w:cs="Arial"/>
        </w:rPr>
        <w:t>Adam came from dust and returns</w:t>
      </w:r>
      <w:r w:rsidR="00127042" w:rsidRPr="00B90BB2">
        <w:rPr>
          <w:rFonts w:cs="Arial"/>
        </w:rPr>
        <w:t xml:space="preserve"> to dust.</w:t>
      </w:r>
    </w:p>
    <w:p w14:paraId="4E12DC06" w14:textId="086EC3FD" w:rsidR="00127042" w:rsidRPr="00B90BB2" w:rsidRDefault="00237F27" w:rsidP="00237F27">
      <w:pPr>
        <w:pStyle w:val="Heading3"/>
        <w:rPr>
          <w:rFonts w:cs="Arial"/>
        </w:rPr>
      </w:pPr>
      <w:r>
        <w:rPr>
          <w:rFonts w:cs="Arial"/>
        </w:rPr>
        <w:t>Genesis 2:22—</w:t>
      </w:r>
      <w:r w:rsidR="00E73FE5">
        <w:rPr>
          <w:rFonts w:cs="Arial"/>
        </w:rPr>
        <w:t>Eve was also a mirac</w:t>
      </w:r>
      <w:r w:rsidR="006A6963">
        <w:rPr>
          <w:rFonts w:cs="Arial"/>
        </w:rPr>
        <w:t>ulous creation of God from Adam’s rib.</w:t>
      </w:r>
    </w:p>
    <w:p w14:paraId="4899583A" w14:textId="63221B78" w:rsidR="00127042" w:rsidRPr="00B90BB2" w:rsidRDefault="00127042" w:rsidP="00237F27">
      <w:pPr>
        <w:pStyle w:val="Heading3"/>
        <w:rPr>
          <w:rFonts w:cs="Arial"/>
        </w:rPr>
      </w:pPr>
      <w:r w:rsidRPr="00B90BB2">
        <w:rPr>
          <w:rFonts w:cs="Arial"/>
        </w:rPr>
        <w:lastRenderedPageBreak/>
        <w:t>Gen</w:t>
      </w:r>
      <w:r w:rsidR="00237F27">
        <w:rPr>
          <w:rFonts w:cs="Arial"/>
        </w:rPr>
        <w:t>esis 3:20—</w:t>
      </w:r>
      <w:r w:rsidRPr="00B90BB2">
        <w:rPr>
          <w:rFonts w:cs="Arial"/>
        </w:rPr>
        <w:t>Eve w</w:t>
      </w:r>
      <w:r w:rsidR="006A6963">
        <w:rPr>
          <w:rFonts w:cs="Arial"/>
        </w:rPr>
        <w:t>as the mother of all the living, so no living people preceded her.</w:t>
      </w:r>
    </w:p>
    <w:p w14:paraId="056C58D5" w14:textId="05F07637" w:rsidR="00127042" w:rsidRPr="00B90BB2" w:rsidRDefault="00237F27" w:rsidP="00237F27">
      <w:pPr>
        <w:pStyle w:val="Heading3"/>
        <w:rPr>
          <w:rFonts w:cs="Arial"/>
        </w:rPr>
      </w:pPr>
      <w:r>
        <w:rPr>
          <w:rFonts w:cs="Arial"/>
        </w:rPr>
        <w:t>1 Cor. 15:45—</w:t>
      </w:r>
      <w:r w:rsidR="008434DD">
        <w:rPr>
          <w:rFonts w:cs="Arial"/>
        </w:rPr>
        <w:t>Adam was the first man, not so pre-existent “hominid.”</w:t>
      </w:r>
    </w:p>
    <w:p w14:paraId="07B0118C" w14:textId="77777777" w:rsidR="00426E69" w:rsidRDefault="00111C04" w:rsidP="00426E69">
      <w:pPr>
        <w:pStyle w:val="Heading3"/>
        <w:rPr>
          <w:rFonts w:cs="Arial"/>
        </w:rPr>
      </w:pPr>
      <w:r>
        <w:rPr>
          <w:rFonts w:cs="Arial"/>
        </w:rPr>
        <w:t>Gen. 4—People built cities and worked with metals very early.</w:t>
      </w:r>
    </w:p>
    <w:p w14:paraId="5C432A69" w14:textId="77777777" w:rsidR="004F0187" w:rsidRDefault="004F0187" w:rsidP="004F0187">
      <w:pPr>
        <w:pStyle w:val="Heading2"/>
        <w:rPr>
          <w:rFonts w:cs="Arial"/>
        </w:rPr>
      </w:pPr>
      <w:r w:rsidRPr="00237F27">
        <w:rPr>
          <w:rFonts w:cs="Arial"/>
        </w:rPr>
        <w:t>Evolut</w:t>
      </w:r>
      <w:r>
        <w:rPr>
          <w:rFonts w:cs="Arial"/>
        </w:rPr>
        <w:t>ion theory is inherently racist.</w:t>
      </w:r>
    </w:p>
    <w:p w14:paraId="17BEF1B0" w14:textId="77777777" w:rsidR="004F0187" w:rsidRPr="004F0187" w:rsidRDefault="004F0187" w:rsidP="004F0187">
      <w:pPr>
        <w:pStyle w:val="Heading2"/>
        <w:rPr>
          <w:rFonts w:cs="Arial"/>
        </w:rPr>
      </w:pPr>
      <w:r>
        <w:rPr>
          <w:rFonts w:cs="Arial"/>
        </w:rPr>
        <w:t>Scripture sees but one race—the human race</w:t>
      </w:r>
      <w:r w:rsidRPr="00237F27">
        <w:rPr>
          <w:rFonts w:cs="Arial"/>
        </w:rPr>
        <w:t xml:space="preserve"> </w:t>
      </w:r>
      <w:r>
        <w:rPr>
          <w:rFonts w:cs="Arial"/>
        </w:rPr>
        <w:t>(Acts 17:24, 26)!</w:t>
      </w:r>
    </w:p>
    <w:p w14:paraId="134AA3DD" w14:textId="77777777" w:rsidR="004F0187" w:rsidRDefault="004F0187" w:rsidP="004F0187">
      <w:pPr>
        <w:pStyle w:val="Heading2"/>
        <w:rPr>
          <w:rFonts w:cs="Arial"/>
        </w:rPr>
      </w:pPr>
      <w:r>
        <w:rPr>
          <w:rFonts w:cs="Arial"/>
        </w:rPr>
        <w:t>Dispersion from Babel explains the various ethnic groups (Gen. 11).</w:t>
      </w:r>
    </w:p>
    <w:p w14:paraId="6C2E51F8" w14:textId="1B68E9C2" w:rsidR="00237F27" w:rsidRDefault="00237F27" w:rsidP="00237F27">
      <w:pPr>
        <w:pStyle w:val="Heading3"/>
        <w:rPr>
          <w:rFonts w:cs="Arial"/>
        </w:rPr>
      </w:pPr>
      <w:r>
        <w:rPr>
          <w:rFonts w:cs="Arial"/>
        </w:rPr>
        <w:t xml:space="preserve">This </w:t>
      </w:r>
      <w:r w:rsidR="00127042" w:rsidRPr="00237F27">
        <w:rPr>
          <w:rFonts w:cs="Arial"/>
        </w:rPr>
        <w:t xml:space="preserve">produced people groups </w:t>
      </w:r>
      <w:r w:rsidR="008434DD">
        <w:rPr>
          <w:rFonts w:cs="Arial"/>
        </w:rPr>
        <w:t>called</w:t>
      </w:r>
      <w:r w:rsidR="00127042" w:rsidRPr="00237F27">
        <w:rPr>
          <w:rFonts w:cs="Arial"/>
        </w:rPr>
        <w:t xml:space="preserve"> Caucasian, Negroid, Mongoloid, Cro-Magnon, Homo erectus, Neanderthals, etc.  </w:t>
      </w:r>
    </w:p>
    <w:p w14:paraId="61B1AB6C" w14:textId="480B91D3" w:rsidR="00127042" w:rsidRPr="00237F27" w:rsidRDefault="00127042" w:rsidP="00237F27">
      <w:pPr>
        <w:pStyle w:val="Heading3"/>
        <w:rPr>
          <w:rFonts w:cs="Arial"/>
        </w:rPr>
      </w:pPr>
      <w:r w:rsidRPr="00237F27">
        <w:rPr>
          <w:rFonts w:cs="Arial"/>
        </w:rPr>
        <w:t>All descended from Adam through Noah and his family.</w:t>
      </w:r>
    </w:p>
    <w:p w14:paraId="290CDC9D" w14:textId="77777777" w:rsidR="00B130D1" w:rsidRDefault="00B130D1" w:rsidP="000B4941">
      <w:pPr>
        <w:rPr>
          <w:rFonts w:cs="Arial"/>
        </w:rPr>
      </w:pPr>
    </w:p>
    <w:p w14:paraId="5DF8780A" w14:textId="4CA2AE2E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</w:t>
      </w:r>
      <w:r w:rsidR="000C4FEA">
        <w:rPr>
          <w:rFonts w:cs="Arial"/>
        </w:rPr>
        <w:t>So what?</w:t>
      </w:r>
      <w:r w:rsidR="008877FE">
        <w:rPr>
          <w:rFonts w:cs="Arial"/>
        </w:rPr>
        <w:t xml:space="preserve"> Do</w:t>
      </w:r>
      <w:r w:rsidR="0065143C">
        <w:rPr>
          <w:rFonts w:cs="Arial"/>
        </w:rPr>
        <w:t xml:space="preserve"> science and the Bible support our descent from ape-men or Adam?</w:t>
      </w:r>
      <w:r w:rsidRPr="00FD7B79">
        <w:rPr>
          <w:rFonts w:cs="Arial"/>
        </w:rPr>
        <w:t>)</w:t>
      </w:r>
    </w:p>
    <w:p w14:paraId="20220016" w14:textId="77777777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3C201491" w14:textId="22DC88B3" w:rsidR="00B130D1" w:rsidRPr="00FD7B79" w:rsidRDefault="00B130D1" w:rsidP="00B130D1">
      <w:pPr>
        <w:pStyle w:val="Heading3"/>
        <w:rPr>
          <w:rFonts w:cs="Arial"/>
        </w:rPr>
      </w:pPr>
      <w:r>
        <w:rPr>
          <w:rFonts w:cs="Arial"/>
        </w:rPr>
        <w:t>Is man any different from the animals?  If so, how?</w:t>
      </w:r>
      <w:r w:rsidR="00AC0685">
        <w:rPr>
          <w:rFonts w:cs="Arial"/>
        </w:rPr>
        <w:t xml:space="preserve">  Who are you</w:t>
      </w:r>
      <w:r w:rsidR="008434DD">
        <w:rPr>
          <w:rFonts w:cs="Arial"/>
        </w:rPr>
        <w:t>,</w:t>
      </w:r>
      <w:r w:rsidR="00AC0685">
        <w:rPr>
          <w:rFonts w:cs="Arial"/>
        </w:rPr>
        <w:t xml:space="preserve"> after all?</w:t>
      </w:r>
    </w:p>
    <w:p w14:paraId="536A0769" w14:textId="75535873" w:rsidR="00DF5D0B" w:rsidRPr="00FD7B79" w:rsidRDefault="00AC0685" w:rsidP="000B4941">
      <w:pPr>
        <w:pStyle w:val="Heading3"/>
        <w:rPr>
          <w:rFonts w:cs="Arial"/>
        </w:rPr>
      </w:pPr>
      <w:r>
        <w:rPr>
          <w:rFonts w:cs="Arial"/>
        </w:rPr>
        <w:t>You are</w:t>
      </w:r>
      <w:r w:rsidR="0065143C">
        <w:rPr>
          <w:rFonts w:cs="Arial"/>
        </w:rPr>
        <w:t xml:space="preserve"> a special creation of God in his </w:t>
      </w:r>
      <w:r w:rsidR="0065143C" w:rsidRPr="00B130D1">
        <w:rPr>
          <w:rFonts w:cs="Arial"/>
          <w:u w:val="single"/>
        </w:rPr>
        <w:t>image</w:t>
      </w:r>
      <w:r w:rsidR="00144326">
        <w:rPr>
          <w:rFonts w:cs="Arial"/>
        </w:rPr>
        <w:t xml:space="preserve"> (Main Idea</w:t>
      </w:r>
      <w:r w:rsidR="00DF5D0B" w:rsidRPr="00FD7B79">
        <w:rPr>
          <w:rFonts w:cs="Arial"/>
        </w:rPr>
        <w:t>).</w:t>
      </w:r>
    </w:p>
    <w:p w14:paraId="701C3863" w14:textId="77777777" w:rsidR="000C4FEA" w:rsidRPr="000C4FEA" w:rsidRDefault="000C4FEA" w:rsidP="000C4FEA">
      <w:pPr>
        <w:pStyle w:val="Heading1"/>
        <w:rPr>
          <w:rFonts w:cs="Arial"/>
        </w:rPr>
      </w:pPr>
      <w:r w:rsidRPr="000C4FEA">
        <w:rPr>
          <w:rFonts w:cs="Arial"/>
        </w:rPr>
        <w:t>Resources (available from AiG web store)</w:t>
      </w:r>
    </w:p>
    <w:p w14:paraId="05AC179E" w14:textId="0F43447E" w:rsidR="000C4FEA" w:rsidRPr="00391E10" w:rsidRDefault="000C4FEA" w:rsidP="000C4FEA">
      <w:r w:rsidRPr="00391E10">
        <w:t xml:space="preserve">Terry Mortenson, </w:t>
      </w:r>
      <w:r w:rsidR="00455BD4">
        <w:t>“</w:t>
      </w:r>
      <w:r w:rsidRPr="00391E10">
        <w:t>Ape-men: the Grand Illusion</w:t>
      </w:r>
      <w:r w:rsidR="00455BD4">
        <w:t>”</w:t>
      </w:r>
      <w:r w:rsidRPr="00391E10">
        <w:t xml:space="preserve"> DVD</w:t>
      </w:r>
    </w:p>
    <w:p w14:paraId="3612C05F" w14:textId="77777777" w:rsidR="000C4FEA" w:rsidRPr="00391E10" w:rsidRDefault="000C4FEA" w:rsidP="000C4FEA">
      <w:r w:rsidRPr="00391E10">
        <w:t>David Menton, “Three Ways to Make and Apeman” DVD</w:t>
      </w:r>
    </w:p>
    <w:p w14:paraId="086ACA4A" w14:textId="77777777" w:rsidR="000C4FEA" w:rsidRPr="00391E10" w:rsidRDefault="000C4FEA" w:rsidP="000C4FEA">
      <w:pPr>
        <w:rPr>
          <w:iCs/>
        </w:rPr>
      </w:pPr>
      <w:r w:rsidRPr="00391E10">
        <w:t xml:space="preserve">AiG, </w:t>
      </w:r>
      <w:r w:rsidRPr="00391E10">
        <w:rPr>
          <w:i/>
        </w:rPr>
        <w:t>Ape-men</w:t>
      </w:r>
      <w:r w:rsidRPr="00391E10">
        <w:t xml:space="preserve"> Pocket Guide</w:t>
      </w:r>
    </w:p>
    <w:p w14:paraId="03DF4131" w14:textId="77777777" w:rsidR="000C4FEA" w:rsidRPr="00391E10" w:rsidRDefault="000C4FEA" w:rsidP="000C4FEA">
      <w:r w:rsidRPr="00391E10">
        <w:t>David Menton, “Body of Evidence” DVD series on the human body</w:t>
      </w:r>
    </w:p>
    <w:p w14:paraId="26D4B325" w14:textId="77777777" w:rsidR="000C4FEA" w:rsidRPr="00391E10" w:rsidRDefault="000C4FEA" w:rsidP="000C4FEA">
      <w:r w:rsidRPr="00391E10">
        <w:t xml:space="preserve">Ken Ham &amp; Charles Ware, </w:t>
      </w:r>
      <w:r w:rsidRPr="00391E10">
        <w:rPr>
          <w:i/>
          <w:iCs/>
        </w:rPr>
        <w:t>One Race—One Blood</w:t>
      </w:r>
      <w:r w:rsidRPr="00391E10">
        <w:t xml:space="preserve"> (evolution &amp; racism)</w:t>
      </w:r>
    </w:p>
    <w:p w14:paraId="48E94AB6" w14:textId="77777777" w:rsidR="000C4FEA" w:rsidRPr="00391E10" w:rsidRDefault="000C4FEA" w:rsidP="000C4FEA">
      <w:r w:rsidRPr="00391E10">
        <w:t xml:space="preserve">Marvin Lubenow, </w:t>
      </w:r>
      <w:r w:rsidRPr="00391E10">
        <w:rPr>
          <w:i/>
          <w:iCs/>
        </w:rPr>
        <w:t>Bones of Contention</w:t>
      </w:r>
      <w:r w:rsidRPr="00391E10">
        <w:t xml:space="preserve"> (2</w:t>
      </w:r>
      <w:r w:rsidRPr="00391E10">
        <w:rPr>
          <w:vertAlign w:val="superscript"/>
        </w:rPr>
        <w:t>nd</w:t>
      </w:r>
      <w:r w:rsidRPr="00391E10">
        <w:t>, rev. ed., best in-depth critique of human evolution by a young-earth creationist)</w:t>
      </w:r>
    </w:p>
    <w:p w14:paraId="38E411C4" w14:textId="77777777" w:rsidR="000C4FEA" w:rsidRPr="00391E10" w:rsidRDefault="000C4FEA" w:rsidP="000C4FEA">
      <w:r w:rsidRPr="00391E10">
        <w:t xml:space="preserve">Ken Ham, </w:t>
      </w:r>
      <w:r w:rsidRPr="00391E10">
        <w:rPr>
          <w:i/>
          <w:iCs/>
        </w:rPr>
        <w:t>The Answers Book</w:t>
      </w:r>
      <w:r w:rsidRPr="00455BD4">
        <w:rPr>
          <w:iCs/>
        </w:rPr>
        <w:t xml:space="preserve"> Vol. 2</w:t>
      </w:r>
      <w:r w:rsidRPr="00455BD4">
        <w:t xml:space="preserve">, </w:t>
      </w:r>
      <w:r w:rsidRPr="00391E10">
        <w:t>ch. 3 (on ape-men), Vol 1, ch. 17 (on racism)</w:t>
      </w:r>
    </w:p>
    <w:p w14:paraId="208A6A64" w14:textId="77777777" w:rsidR="000C4FEA" w:rsidRDefault="000C4FEA" w:rsidP="000C4FEA">
      <w:r w:rsidRPr="00391E10">
        <w:t>Ken Ham, “Where did the races come from?” DVD</w:t>
      </w:r>
    </w:p>
    <w:p w14:paraId="34CF9A5B" w14:textId="2A676957" w:rsidR="00F62167" w:rsidRDefault="00F62167" w:rsidP="000C4FEA">
      <w:r>
        <w:t>David DeWitt, “Image of God or Planet of the Apes</w:t>
      </w:r>
      <w:r w:rsidR="00455BD4">
        <w:t>” DVD</w:t>
      </w:r>
    </w:p>
    <w:p w14:paraId="7ED492AF" w14:textId="77777777" w:rsidR="00B553FF" w:rsidRPr="00391E10" w:rsidRDefault="00B553FF" w:rsidP="000C4FEA"/>
    <w:p w14:paraId="54562E70" w14:textId="77777777" w:rsidR="004918E8" w:rsidRDefault="004918E8" w:rsidP="004918E8">
      <w:pPr>
        <w:tabs>
          <w:tab w:val="left" w:pos="7960"/>
        </w:tabs>
        <w:ind w:right="-10"/>
        <w:rPr>
          <w:rFonts w:cs="Arial"/>
        </w:rPr>
      </w:pPr>
    </w:p>
    <w:p w14:paraId="094054C9" w14:textId="77777777" w:rsidR="004918E8" w:rsidRPr="000D248D" w:rsidRDefault="004918E8" w:rsidP="004918E8">
      <w:pPr>
        <w:tabs>
          <w:tab w:val="left" w:pos="7960"/>
        </w:tabs>
        <w:ind w:right="-10"/>
        <w:rPr>
          <w:rFonts w:cs="Arial"/>
        </w:rPr>
        <w:sectPr w:rsidR="004918E8" w:rsidRPr="000D248D" w:rsidSect="00651016">
          <w:headerReference w:type="default" r:id="rId8"/>
          <w:pgSz w:w="11880" w:h="16820"/>
          <w:pgMar w:top="720" w:right="630" w:bottom="720" w:left="1240" w:header="720" w:footer="720" w:gutter="0"/>
          <w:cols w:space="720"/>
          <w:noEndnote/>
          <w:titlePg/>
        </w:sectPr>
      </w:pPr>
    </w:p>
    <w:p w14:paraId="5554FBA1" w14:textId="179FFE06" w:rsidR="0071009C" w:rsidRP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28B03C34" w:rsidR="004918E8" w:rsidRPr="000D248D" w:rsidRDefault="00A17CB9" w:rsidP="0071009C">
      <w:pPr>
        <w:tabs>
          <w:tab w:val="right" w:pos="9356"/>
        </w:tabs>
        <w:rPr>
          <w:rFonts w:cs="Arial"/>
        </w:rPr>
      </w:pPr>
      <w:r>
        <w:rPr>
          <w:rFonts w:cs="Arial"/>
          <w:noProof/>
          <w:lang w:eastAsia="en-US"/>
        </w:rPr>
        <w:drawing>
          <wp:inline distT="0" distB="0" distL="0" distR="0" wp14:anchorId="2E8642DF" wp14:editId="5AD8D7CD">
            <wp:extent cx="2171563" cy="1024074"/>
            <wp:effectExtent l="0" t="0" r="0" b="0"/>
            <wp:docPr id="3" name="Picture 3" descr="Rick SSD:Users:griffith:Desktop:AI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ck SSD:Users:griffith:Desktop:AIG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88" cy="10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680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50B78DFC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8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20983B94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369" y="800"/>
                    <wp:lineTo x="369" y="20000"/>
                    <wp:lineTo x="20677" y="20000"/>
                    <wp:lineTo x="20677" y="800"/>
                    <wp:lineTo x="369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77777777" w:rsidR="00452D65" w:rsidRPr="00DE694D" w:rsidRDefault="00452D65" w:rsidP="004918E8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DE694D">
                              <w:rPr>
                                <w:rFonts w:cs="Arial"/>
                                <w:b/>
                              </w:rPr>
                              <w:t>Rick Griffith</w:t>
                            </w:r>
                          </w:p>
                          <w:p w14:paraId="0C28157E" w14:textId="6998B8B4" w:rsidR="00452D65" w:rsidRDefault="00452D65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16 August 2015</w:t>
                            </w:r>
                          </w:p>
                          <w:p w14:paraId="78CD44B5" w14:textId="22F2C887" w:rsidR="00452D65" w:rsidRPr="000C6DC6" w:rsidRDefault="00452D65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Message 5 of 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374.05pt;margin-top:40.35pt;width:11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qBJbMCAADA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" filled="f" stroked="f">
                <v:textbox inset=",7.2pt,,7.2pt">
                  <w:txbxContent>
                    <w:p w14:paraId="50A2AF33" w14:textId="77777777" w:rsidR="00452D65" w:rsidRPr="00DE694D" w:rsidRDefault="00452D65" w:rsidP="004918E8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DE694D">
                        <w:rPr>
                          <w:rFonts w:cs="Arial"/>
                          <w:b/>
                        </w:rPr>
                        <w:t>Rick Griffith</w:t>
                      </w:r>
                    </w:p>
                    <w:p w14:paraId="0C28157E" w14:textId="6998B8B4" w:rsidR="00452D65" w:rsidRDefault="00452D65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16 August 2015</w:t>
                      </w:r>
                    </w:p>
                    <w:p w14:paraId="78CD44B5" w14:textId="22F2C887" w:rsidR="00452D65" w:rsidRPr="000C6DC6" w:rsidRDefault="00452D65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Message 5 of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AE0B56" w14:textId="77777777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1DBA607" w14:textId="77777777" w:rsidR="002B46B2" w:rsidRPr="00515913" w:rsidRDefault="002B46B2" w:rsidP="002B46B2">
      <w:pPr>
        <w:pStyle w:val="Heading1"/>
        <w:jc w:val="center"/>
        <w:rPr>
          <w:sz w:val="28"/>
        </w:rPr>
      </w:pPr>
      <w:r w:rsidRPr="00515913">
        <w:rPr>
          <w:sz w:val="28"/>
        </w:rPr>
        <w:t>Ape-Men: The Grand Illusion</w:t>
      </w:r>
    </w:p>
    <w:p w14:paraId="727D2C5D" w14:textId="77777777" w:rsidR="002B46B2" w:rsidRPr="00391E10" w:rsidRDefault="002B46B2" w:rsidP="002B46B2">
      <w:pPr>
        <w:jc w:val="center"/>
        <w:rPr>
          <w:rFonts w:eastAsia="Arial Unicode MS"/>
        </w:rPr>
      </w:pPr>
      <w:r w:rsidRPr="00391E10">
        <w:rPr>
          <w:rFonts w:eastAsia="Arial Unicode MS"/>
        </w:rPr>
        <w:t>Dr. Terry Mortenson, Answers in Genesis</w:t>
      </w:r>
    </w:p>
    <w:p w14:paraId="471BD31C" w14:textId="77777777" w:rsidR="002B46B2" w:rsidRPr="00391E10" w:rsidRDefault="002B46B2" w:rsidP="002B46B2">
      <w:pPr>
        <w:jc w:val="center"/>
        <w:rPr>
          <w:rFonts w:eastAsia="Arial Unicode MS"/>
          <w:sz w:val="18"/>
        </w:rPr>
      </w:pPr>
      <w:r w:rsidRPr="00391E10">
        <w:rPr>
          <w:rFonts w:eastAsia="Arial Unicode MS"/>
          <w:sz w:val="18"/>
        </w:rPr>
        <w:t>Used and Adapted with Permission</w:t>
      </w:r>
    </w:p>
    <w:p w14:paraId="117EC599" w14:textId="77777777" w:rsidR="002B46B2" w:rsidRPr="00FD7B79" w:rsidRDefault="002B46B2" w:rsidP="002B46B2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476F2BB0" w14:textId="5703B58A" w:rsidR="002B46B2" w:rsidRPr="00FD7B79" w:rsidRDefault="002B46B2" w:rsidP="002B46B2">
      <w:pPr>
        <w:pStyle w:val="Heading3"/>
        <w:ind w:right="-10"/>
        <w:rPr>
          <w:rFonts w:cs="Arial"/>
        </w:rPr>
      </w:pPr>
      <w:r>
        <w:rPr>
          <w:rFonts w:cs="Arial"/>
        </w:rPr>
        <w:t>We are continually told that we evolved from ape-like ancestors.</w:t>
      </w:r>
    </w:p>
    <w:p w14:paraId="0AE7C4F3" w14:textId="48CA4FF5" w:rsidR="002B46B2" w:rsidRPr="00FD7B79" w:rsidRDefault="002B46B2" w:rsidP="002B46B2">
      <w:pPr>
        <w:pStyle w:val="Heading3"/>
        <w:ind w:right="-10"/>
        <w:rPr>
          <w:rFonts w:cs="Arial"/>
        </w:rPr>
      </w:pPr>
      <w:r>
        <w:rPr>
          <w:rFonts w:cs="Arial"/>
        </w:rPr>
        <w:t>Do science and the Bible support our descent from ape-men or Adam?</w:t>
      </w:r>
    </w:p>
    <w:p w14:paraId="2D38B395" w14:textId="77777777" w:rsidR="002B46B2" w:rsidRPr="00FD7B79" w:rsidRDefault="002B46B2" w:rsidP="002B46B2">
      <w:pPr>
        <w:rPr>
          <w:rFonts w:cs="Arial"/>
        </w:rPr>
      </w:pPr>
    </w:p>
    <w:p w14:paraId="16480E53" w14:textId="31F3B04C" w:rsidR="002B46B2" w:rsidRPr="00FD7B79" w:rsidRDefault="002B46B2" w:rsidP="002B46B2">
      <w:pPr>
        <w:pStyle w:val="Heading1"/>
        <w:rPr>
          <w:rFonts w:cs="Arial"/>
        </w:rPr>
      </w:pPr>
      <w:r w:rsidRPr="00FD7B79">
        <w:rPr>
          <w:rFonts w:cs="Arial"/>
        </w:rPr>
        <w:t>I.</w:t>
      </w:r>
      <w:r w:rsidRPr="00FD7B79">
        <w:rPr>
          <w:rFonts w:cs="Arial"/>
        </w:rPr>
        <w:tab/>
      </w:r>
      <w:r>
        <w:rPr>
          <w:rFonts w:cs="Arial"/>
        </w:rPr>
        <w:t>E</w:t>
      </w:r>
      <w:r w:rsidRPr="00391E10">
        <w:t>volution</w:t>
      </w:r>
      <w:r>
        <w:t>’s</w:t>
      </w:r>
      <w:r w:rsidRPr="00391E10">
        <w:t xml:space="preserve"> hominid tree</w:t>
      </w:r>
      <w:r>
        <w:t xml:space="preserve"> is </w:t>
      </w:r>
      <w:r w:rsidR="00452D65">
        <w:t>_________________________</w:t>
      </w:r>
      <w:r>
        <w:t>.</w:t>
      </w:r>
    </w:p>
    <w:p w14:paraId="655A531A" w14:textId="77777777" w:rsidR="002B46B2" w:rsidRPr="00362A7A" w:rsidRDefault="002B46B2" w:rsidP="002B46B2">
      <w:pPr>
        <w:pStyle w:val="Heading2"/>
        <w:rPr>
          <w:rFonts w:cs="Arial"/>
        </w:rPr>
      </w:pPr>
      <w:r>
        <w:rPr>
          <w:rFonts w:cs="Arial"/>
        </w:rPr>
        <w:t>Australopithecu</w:t>
      </w:r>
      <w:r w:rsidRPr="00362A7A">
        <w:rPr>
          <w:rFonts w:cs="Arial"/>
        </w:rPr>
        <w:t>s (e.g., “Lucy”): a chimp-like ape</w:t>
      </w:r>
    </w:p>
    <w:p w14:paraId="5532FB30" w14:textId="77777777" w:rsidR="002B46B2" w:rsidRDefault="002B46B2" w:rsidP="002B46B2">
      <w:pPr>
        <w:pStyle w:val="Heading2"/>
        <w:rPr>
          <w:rFonts w:cs="Arial"/>
        </w:rPr>
      </w:pPr>
      <w:r w:rsidRPr="00362A7A">
        <w:rPr>
          <w:rFonts w:cs="Arial"/>
        </w:rPr>
        <w:t>Neanderthal Man</w:t>
      </w:r>
    </w:p>
    <w:p w14:paraId="1FDB4C1D" w14:textId="77777777" w:rsidR="002B46B2" w:rsidRPr="00391E10" w:rsidRDefault="002B46B2" w:rsidP="002B46B2">
      <w:pPr>
        <w:pStyle w:val="Heading3"/>
      </w:pPr>
      <w:r w:rsidRPr="00391E10">
        <w:t>Changing faces of Neanderthals</w:t>
      </w:r>
    </w:p>
    <w:p w14:paraId="3B03A8B0" w14:textId="77777777" w:rsidR="002B46B2" w:rsidRDefault="002B46B2" w:rsidP="002B46B2">
      <w:pPr>
        <w:pStyle w:val="Heading3"/>
      </w:pPr>
      <w:r w:rsidRPr="00391E10">
        <w:t>But they lived in caves!</w:t>
      </w:r>
    </w:p>
    <w:p w14:paraId="166B2B9A" w14:textId="77777777" w:rsidR="002B46B2" w:rsidRPr="00391E10" w:rsidRDefault="002B46B2" w:rsidP="002B46B2">
      <w:pPr>
        <w:pStyle w:val="Heading4"/>
      </w:pPr>
      <w:r>
        <w:t xml:space="preserve">The </w:t>
      </w:r>
      <w:r w:rsidRPr="00391E10">
        <w:t xml:space="preserve">Bible speaks of </w:t>
      </w:r>
      <w:r w:rsidRPr="00391E10">
        <w:rPr>
          <w:b/>
        </w:rPr>
        <w:t>cavemen</w:t>
      </w:r>
      <w:r w:rsidRPr="00391E10">
        <w:t xml:space="preserve">, but not </w:t>
      </w:r>
      <w:r w:rsidRPr="00391E10">
        <w:rPr>
          <w:b/>
        </w:rPr>
        <w:t>ape-men</w:t>
      </w:r>
      <w:r w:rsidRPr="00391E10">
        <w:t xml:space="preserve"> (Heb. 11:38)</w:t>
      </w:r>
      <w:r>
        <w:t>.</w:t>
      </w:r>
    </w:p>
    <w:p w14:paraId="2874673F" w14:textId="77777777" w:rsidR="002B46B2" w:rsidRPr="00391E10" w:rsidRDefault="002B46B2" w:rsidP="002B46B2">
      <w:pPr>
        <w:pStyle w:val="Heading4"/>
      </w:pPr>
      <w:r w:rsidRPr="00391E10">
        <w:t xml:space="preserve">Sarah, Jacob and Lazarus were </w:t>
      </w:r>
      <w:r w:rsidRPr="00391E10">
        <w:rPr>
          <w:b/>
        </w:rPr>
        <w:t>buried</w:t>
      </w:r>
      <w:r w:rsidRPr="00391E10">
        <w:t xml:space="preserve"> in a cave.</w:t>
      </w:r>
    </w:p>
    <w:p w14:paraId="14A9AD7D" w14:textId="77777777" w:rsidR="002B46B2" w:rsidRPr="00391E10" w:rsidRDefault="002B46B2" w:rsidP="002B46B2">
      <w:pPr>
        <w:pStyle w:val="Heading4"/>
      </w:pPr>
      <w:r w:rsidRPr="00391E10">
        <w:t xml:space="preserve">Lot, Elijah and David </w:t>
      </w:r>
      <w:r w:rsidRPr="00391E10">
        <w:rPr>
          <w:b/>
        </w:rPr>
        <w:t>lived</w:t>
      </w:r>
      <w:r w:rsidRPr="00391E10">
        <w:t xml:space="preserve"> in a cave for awhile.</w:t>
      </w:r>
    </w:p>
    <w:p w14:paraId="4C714078" w14:textId="77777777" w:rsidR="002B46B2" w:rsidRDefault="002B46B2" w:rsidP="002B46B2">
      <w:pPr>
        <w:pStyle w:val="Heading3"/>
      </w:pPr>
      <w:r w:rsidRPr="00391E10">
        <w:t xml:space="preserve">Evidence that Neanderthals were </w:t>
      </w:r>
      <w:r w:rsidRPr="00391E10">
        <w:rPr>
          <w:b/>
        </w:rPr>
        <w:t>100</w:t>
      </w:r>
      <w:r w:rsidRPr="00391E10">
        <w:t>% human</w:t>
      </w:r>
    </w:p>
    <w:p w14:paraId="2FC30DF1" w14:textId="77777777" w:rsidR="002B46B2" w:rsidRPr="00391E10" w:rsidRDefault="002B46B2" w:rsidP="002B46B2">
      <w:pPr>
        <w:pStyle w:val="Heading4"/>
      </w:pPr>
      <w:r w:rsidRPr="00391E10">
        <w:t xml:space="preserve">Made sophisticated spears, needles &amp; stone </w:t>
      </w:r>
      <w:r w:rsidRPr="00362A7A">
        <w:t>tools</w:t>
      </w:r>
    </w:p>
    <w:p w14:paraId="68FAA1ED" w14:textId="77777777" w:rsidR="002B46B2" w:rsidRPr="00391E10" w:rsidRDefault="002B46B2" w:rsidP="002B46B2">
      <w:pPr>
        <w:pStyle w:val="Heading4"/>
      </w:pPr>
      <w:r w:rsidRPr="00391E10">
        <w:t xml:space="preserve">Used make-up and seashell </w:t>
      </w:r>
      <w:r w:rsidRPr="00362A7A">
        <w:t>jewelry</w:t>
      </w:r>
    </w:p>
    <w:p w14:paraId="7222F6F5" w14:textId="77777777" w:rsidR="002B46B2" w:rsidRPr="00391E10" w:rsidRDefault="002B46B2" w:rsidP="002B46B2">
      <w:pPr>
        <w:pStyle w:val="Heading4"/>
      </w:pPr>
      <w:r w:rsidRPr="00362A7A">
        <w:t>Hunted</w:t>
      </w:r>
      <w:r w:rsidRPr="00391E10">
        <w:t xml:space="preserve"> dolphins and seals</w:t>
      </w:r>
    </w:p>
    <w:p w14:paraId="42690A7E" w14:textId="77777777" w:rsidR="002B46B2" w:rsidRPr="00391E10" w:rsidRDefault="002B46B2" w:rsidP="002B46B2">
      <w:pPr>
        <w:pStyle w:val="Heading4"/>
      </w:pPr>
      <w:r w:rsidRPr="00391E10">
        <w:t xml:space="preserve">Had controlled use of </w:t>
      </w:r>
      <w:r w:rsidRPr="00362A7A">
        <w:t>fire</w:t>
      </w:r>
      <w:r w:rsidRPr="00391E10">
        <w:t xml:space="preserve"> to cook food, make glue, etc.</w:t>
      </w:r>
    </w:p>
    <w:p w14:paraId="52C4566B" w14:textId="77777777" w:rsidR="002B46B2" w:rsidRPr="00391E10" w:rsidRDefault="002B46B2" w:rsidP="002B46B2">
      <w:pPr>
        <w:pStyle w:val="Heading4"/>
      </w:pPr>
      <w:r w:rsidRPr="00391E10">
        <w:t xml:space="preserve">Built huts from animal </w:t>
      </w:r>
      <w:r w:rsidRPr="00362A7A">
        <w:t>skins</w:t>
      </w:r>
    </w:p>
    <w:p w14:paraId="51342E1F" w14:textId="77777777" w:rsidR="002B46B2" w:rsidRPr="00391E10" w:rsidRDefault="002B46B2" w:rsidP="002B46B2">
      <w:pPr>
        <w:pStyle w:val="Heading4"/>
      </w:pPr>
      <w:r w:rsidRPr="00391E10">
        <w:t xml:space="preserve">Made </w:t>
      </w:r>
      <w:r w:rsidRPr="00362A7A">
        <w:t>flutes</w:t>
      </w:r>
      <w:r w:rsidRPr="00391E10">
        <w:t xml:space="preserve"> out of bear femurs</w:t>
      </w:r>
    </w:p>
    <w:p w14:paraId="59DA40A3" w14:textId="77777777" w:rsidR="002B46B2" w:rsidRPr="00391E10" w:rsidRDefault="002B46B2" w:rsidP="002B46B2">
      <w:pPr>
        <w:pStyle w:val="Heading4"/>
      </w:pPr>
      <w:r w:rsidRPr="00391E10">
        <w:t xml:space="preserve">Cared for their </w:t>
      </w:r>
      <w:r w:rsidRPr="00362A7A">
        <w:t>sick</w:t>
      </w:r>
      <w:r w:rsidRPr="00391E10">
        <w:t xml:space="preserve"> &amp; ceremonially buried their dead</w:t>
      </w:r>
    </w:p>
    <w:p w14:paraId="24EEA434" w14:textId="77777777" w:rsidR="002B46B2" w:rsidRPr="00391E10" w:rsidRDefault="002B46B2" w:rsidP="002B46B2">
      <w:pPr>
        <w:pStyle w:val="Heading4"/>
      </w:pPr>
      <w:r w:rsidRPr="00391E10">
        <w:t xml:space="preserve">Made and sailed ships and </w:t>
      </w:r>
      <w:r w:rsidRPr="00362A7A">
        <w:t>boats</w:t>
      </w:r>
    </w:p>
    <w:p w14:paraId="721E2373" w14:textId="42AF02A7" w:rsidR="002B46B2" w:rsidRPr="00391E10" w:rsidRDefault="002B46B2" w:rsidP="002B46B2">
      <w:pPr>
        <w:pStyle w:val="Heading4"/>
      </w:pPr>
      <w:r w:rsidRPr="00391E10">
        <w:t xml:space="preserve">Possessed the hyoid bone (in the voice-box) “almost identical” to modern humans, had the speech-associated gene FOXP2, and </w:t>
      </w:r>
      <w:r w:rsidRPr="00362A7A">
        <w:t>interbred</w:t>
      </w:r>
      <w:r w:rsidRPr="00391E10">
        <w:t xml:space="preserve"> with human</w:t>
      </w:r>
      <w:r>
        <w:t>s</w:t>
      </w:r>
      <w:r w:rsidRPr="00391E10">
        <w:t>.</w:t>
      </w:r>
    </w:p>
    <w:p w14:paraId="0942D456" w14:textId="77777777" w:rsidR="002B46B2" w:rsidRPr="00811A76" w:rsidRDefault="002B46B2" w:rsidP="002B46B2">
      <w:pPr>
        <w:pStyle w:val="Heading2"/>
        <w:rPr>
          <w:rFonts w:cs="Arial"/>
        </w:rPr>
      </w:pPr>
      <w:r w:rsidRPr="00811A76">
        <w:rPr>
          <w:rFonts w:cs="Arial"/>
        </w:rPr>
        <w:t>“Piltdown Man” (1912, exposed as hoax in 1953)</w:t>
      </w:r>
    </w:p>
    <w:p w14:paraId="63D8ADE6" w14:textId="77777777" w:rsidR="002B46B2" w:rsidRPr="00811A76" w:rsidRDefault="002B46B2" w:rsidP="002B46B2">
      <w:pPr>
        <w:pStyle w:val="Heading2"/>
        <w:rPr>
          <w:rFonts w:cs="Arial"/>
        </w:rPr>
      </w:pPr>
      <w:r w:rsidRPr="00811A76">
        <w:rPr>
          <w:rFonts w:cs="Arial"/>
        </w:rPr>
        <w:lastRenderedPageBreak/>
        <w:t>“Nebraska Man,” etc. (1922, reclassified as extinct pig in 1927!)</w:t>
      </w:r>
    </w:p>
    <w:p w14:paraId="0A943569" w14:textId="77777777" w:rsidR="002B46B2" w:rsidRPr="00811A76" w:rsidRDefault="002B46B2" w:rsidP="002B46B2">
      <w:pPr>
        <w:pStyle w:val="Heading2"/>
        <w:rPr>
          <w:rFonts w:cs="Arial"/>
        </w:rPr>
      </w:pPr>
      <w:r w:rsidRPr="00811A76">
        <w:rPr>
          <w:rFonts w:cs="Arial"/>
        </w:rPr>
        <w:t>How can you make an ape-man?</w:t>
      </w:r>
    </w:p>
    <w:p w14:paraId="72D1C359" w14:textId="77777777" w:rsidR="002B46B2" w:rsidRPr="00391E10" w:rsidRDefault="002B46B2" w:rsidP="002B46B2">
      <w:pPr>
        <w:pStyle w:val="Heading3"/>
      </w:pPr>
      <w:r w:rsidRPr="00391E10">
        <w:t xml:space="preserve">A few </w:t>
      </w:r>
      <w:r w:rsidRPr="0006231E">
        <w:t>human</w:t>
      </w:r>
      <w:r w:rsidRPr="00391E10">
        <w:t xml:space="preserve"> bones + imagination = ape-man</w:t>
      </w:r>
    </w:p>
    <w:p w14:paraId="74403519" w14:textId="77777777" w:rsidR="002B46B2" w:rsidRPr="00391E10" w:rsidRDefault="002B46B2" w:rsidP="002B46B2">
      <w:pPr>
        <w:pStyle w:val="Heading3"/>
      </w:pPr>
      <w:r w:rsidRPr="00391E10">
        <w:t xml:space="preserve">A few </w:t>
      </w:r>
      <w:r w:rsidRPr="0006231E">
        <w:t>ape</w:t>
      </w:r>
      <w:r w:rsidRPr="00391E10">
        <w:t xml:space="preserve"> (or pig?) bones + imagination = ape-man</w:t>
      </w:r>
    </w:p>
    <w:p w14:paraId="5E420561" w14:textId="77777777" w:rsidR="002B46B2" w:rsidRPr="00391E10" w:rsidRDefault="002B46B2" w:rsidP="002B46B2">
      <w:pPr>
        <w:pStyle w:val="Heading3"/>
      </w:pPr>
      <w:r w:rsidRPr="00391E10">
        <w:t xml:space="preserve">A few human bones and a few </w:t>
      </w:r>
      <w:r w:rsidRPr="0006231E">
        <w:t>ape</w:t>
      </w:r>
      <w:r w:rsidRPr="00391E10">
        <w:t xml:space="preserve"> bones + imagination = ape-man</w:t>
      </w:r>
    </w:p>
    <w:p w14:paraId="25D53979" w14:textId="77777777" w:rsidR="002B46B2" w:rsidRPr="00391E10" w:rsidRDefault="002B46B2" w:rsidP="002B46B2">
      <w:pPr>
        <w:pStyle w:val="Heading3"/>
      </w:pPr>
      <w:r w:rsidRPr="0006231E">
        <w:t>Grind</w:t>
      </w:r>
      <w:r w:rsidRPr="00391E10">
        <w:t xml:space="preserve"> or file bones + imagination = ape-man</w:t>
      </w:r>
    </w:p>
    <w:p w14:paraId="6DF96E97" w14:textId="6FADF861" w:rsidR="002B46B2" w:rsidRPr="009E349A" w:rsidRDefault="002B46B2" w:rsidP="002B46B2">
      <w:pPr>
        <w:pStyle w:val="Heading1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  <w:r w:rsidRPr="009E349A">
        <w:rPr>
          <w:rFonts w:cs="Arial"/>
        </w:rPr>
        <w:t xml:space="preserve">Man was created </w:t>
      </w:r>
      <w:r w:rsidR="00BE7AD7">
        <w:rPr>
          <w:rFonts w:cs="Arial"/>
        </w:rPr>
        <w:t>___________________</w:t>
      </w:r>
      <w:r w:rsidRPr="00BE7AD7">
        <w:rPr>
          <w:rFonts w:cs="Arial"/>
        </w:rPr>
        <w:t xml:space="preserve"> and is </w:t>
      </w:r>
      <w:r w:rsidR="00BE7AD7">
        <w:rPr>
          <w:rFonts w:cs="Arial"/>
        </w:rPr>
        <w:t>_____________</w:t>
      </w:r>
      <w:bookmarkStart w:id="1" w:name="_GoBack"/>
      <w:bookmarkEnd w:id="1"/>
      <w:r w:rsidRPr="00BE7AD7">
        <w:rPr>
          <w:rFonts w:cs="Arial"/>
        </w:rPr>
        <w:t xml:space="preserve"> from</w:t>
      </w:r>
      <w:r w:rsidRPr="009E349A">
        <w:rPr>
          <w:rFonts w:cs="Arial"/>
        </w:rPr>
        <w:t xml:space="preserve"> all other creatures.</w:t>
      </w:r>
    </w:p>
    <w:p w14:paraId="15147F3C" w14:textId="77777777" w:rsidR="002B46B2" w:rsidRPr="00624261" w:rsidRDefault="002B46B2" w:rsidP="002B46B2">
      <w:pPr>
        <w:pStyle w:val="Heading2"/>
        <w:rPr>
          <w:rFonts w:cs="Arial"/>
        </w:rPr>
      </w:pPr>
      <w:r w:rsidRPr="00624261">
        <w:rPr>
          <w:rFonts w:cs="Arial"/>
        </w:rPr>
        <w:t xml:space="preserve">Dr. John Stott </w:t>
      </w:r>
      <w:r>
        <w:rPr>
          <w:rFonts w:cs="Arial"/>
        </w:rPr>
        <w:t>taught</w:t>
      </w:r>
      <w:r w:rsidRPr="00624261">
        <w:rPr>
          <w:rFonts w:cs="Arial"/>
        </w:rPr>
        <w:t xml:space="preserve"> theistic evolution</w:t>
      </w:r>
      <w:r>
        <w:rPr>
          <w:rFonts w:cs="Arial"/>
        </w:rPr>
        <w:t xml:space="preserve"> even before 1981.</w:t>
      </w:r>
    </w:p>
    <w:p w14:paraId="4E61D552" w14:textId="77777777" w:rsidR="002B46B2" w:rsidRPr="00B90BB2" w:rsidRDefault="002B46B2" w:rsidP="002B46B2">
      <w:pPr>
        <w:pStyle w:val="Heading2"/>
        <w:rPr>
          <w:rFonts w:cs="Arial"/>
        </w:rPr>
      </w:pPr>
      <w:r w:rsidRPr="00B90BB2">
        <w:rPr>
          <w:rFonts w:cs="Arial"/>
          <w:i/>
        </w:rPr>
        <w:t>Four Views on the Historical Adam</w:t>
      </w:r>
      <w:r w:rsidRPr="00B90BB2">
        <w:rPr>
          <w:rFonts w:cs="Arial"/>
        </w:rPr>
        <w:t xml:space="preserve"> (2013)</w:t>
      </w:r>
      <w:r>
        <w:rPr>
          <w:rFonts w:cs="Arial"/>
        </w:rPr>
        <w:t xml:space="preserve"> continues to raise doubts on human origins.</w:t>
      </w:r>
    </w:p>
    <w:p w14:paraId="1A41914B" w14:textId="77777777" w:rsidR="002B46B2" w:rsidRDefault="002B46B2" w:rsidP="002B46B2">
      <w:pPr>
        <w:pStyle w:val="Heading2"/>
        <w:rPr>
          <w:rFonts w:cs="Arial"/>
        </w:rPr>
      </w:pPr>
      <w:r>
        <w:rPr>
          <w:rFonts w:cs="Arial"/>
        </w:rPr>
        <w:t>But Scripture is clear on the origin of man.</w:t>
      </w:r>
    </w:p>
    <w:p w14:paraId="606FB04D" w14:textId="77777777" w:rsidR="002B46B2" w:rsidRDefault="002B46B2" w:rsidP="002B46B2">
      <w:pPr>
        <w:pStyle w:val="Heading3"/>
        <w:rPr>
          <w:rFonts w:cs="Arial"/>
        </w:rPr>
      </w:pPr>
      <w:r>
        <w:rPr>
          <w:rFonts w:cs="Arial"/>
        </w:rPr>
        <w:t>Genesis 1:27—Man was made in God’s image, not the image of apes.</w:t>
      </w:r>
    </w:p>
    <w:p w14:paraId="37CB73CF" w14:textId="77777777" w:rsidR="002B46B2" w:rsidRPr="00B90BB2" w:rsidRDefault="002B46B2" w:rsidP="002B46B2">
      <w:pPr>
        <w:pStyle w:val="Heading3"/>
        <w:rPr>
          <w:rFonts w:cs="Arial"/>
        </w:rPr>
      </w:pPr>
      <w:r>
        <w:rPr>
          <w:rFonts w:cs="Arial"/>
        </w:rPr>
        <w:t>Genesis</w:t>
      </w:r>
      <w:r w:rsidRPr="00B90BB2">
        <w:rPr>
          <w:rFonts w:cs="Arial"/>
        </w:rPr>
        <w:t xml:space="preserve"> 2:7</w:t>
      </w:r>
      <w:r>
        <w:rPr>
          <w:rFonts w:cs="Arial"/>
        </w:rPr>
        <w:t>—A</w:t>
      </w:r>
      <w:r>
        <w:t>dam was made from dust—not from pre-existing “hominids.”</w:t>
      </w:r>
    </w:p>
    <w:p w14:paraId="13268D04" w14:textId="77777777" w:rsidR="002B46B2" w:rsidRPr="00B90BB2" w:rsidRDefault="002B46B2" w:rsidP="002B46B2">
      <w:pPr>
        <w:pStyle w:val="Heading3"/>
        <w:rPr>
          <w:rFonts w:cs="Arial"/>
        </w:rPr>
      </w:pPr>
      <w:r>
        <w:rPr>
          <w:rFonts w:cs="Arial"/>
        </w:rPr>
        <w:t>Genesis 3:19—Adam came from dust and returns</w:t>
      </w:r>
      <w:r w:rsidRPr="00B90BB2">
        <w:rPr>
          <w:rFonts w:cs="Arial"/>
        </w:rPr>
        <w:t xml:space="preserve"> to dust.</w:t>
      </w:r>
    </w:p>
    <w:p w14:paraId="48FC8A80" w14:textId="77777777" w:rsidR="002B46B2" w:rsidRPr="00B90BB2" w:rsidRDefault="002B46B2" w:rsidP="002B46B2">
      <w:pPr>
        <w:pStyle w:val="Heading3"/>
        <w:rPr>
          <w:rFonts w:cs="Arial"/>
        </w:rPr>
      </w:pPr>
      <w:r>
        <w:rPr>
          <w:rFonts w:cs="Arial"/>
        </w:rPr>
        <w:t>Genesis 2:22—Eve was also a miraculous creation of God from Adam’s rib.</w:t>
      </w:r>
    </w:p>
    <w:p w14:paraId="1B5A253F" w14:textId="77777777" w:rsidR="002B46B2" w:rsidRPr="00B90BB2" w:rsidRDefault="002B46B2" w:rsidP="002B46B2">
      <w:pPr>
        <w:pStyle w:val="Heading3"/>
        <w:rPr>
          <w:rFonts w:cs="Arial"/>
        </w:rPr>
      </w:pPr>
      <w:r w:rsidRPr="00B90BB2">
        <w:rPr>
          <w:rFonts w:cs="Arial"/>
        </w:rPr>
        <w:t>Gen</w:t>
      </w:r>
      <w:r>
        <w:rPr>
          <w:rFonts w:cs="Arial"/>
        </w:rPr>
        <w:t>esis 3:20—</w:t>
      </w:r>
      <w:r w:rsidRPr="00B90BB2">
        <w:rPr>
          <w:rFonts w:cs="Arial"/>
        </w:rPr>
        <w:t>Eve w</w:t>
      </w:r>
      <w:r>
        <w:rPr>
          <w:rFonts w:cs="Arial"/>
        </w:rPr>
        <w:t>as the mother of all the living, so no living people preceded her.</w:t>
      </w:r>
    </w:p>
    <w:p w14:paraId="6C53A612" w14:textId="77777777" w:rsidR="002B46B2" w:rsidRPr="00B90BB2" w:rsidRDefault="002B46B2" w:rsidP="002B46B2">
      <w:pPr>
        <w:pStyle w:val="Heading3"/>
        <w:rPr>
          <w:rFonts w:cs="Arial"/>
        </w:rPr>
      </w:pPr>
      <w:r>
        <w:rPr>
          <w:rFonts w:cs="Arial"/>
        </w:rPr>
        <w:t>1 Cor. 15:45—Adam was the first man, not so pre-existent “hominid.”</w:t>
      </w:r>
    </w:p>
    <w:p w14:paraId="6016E59E" w14:textId="77777777" w:rsidR="002B46B2" w:rsidRDefault="002B46B2" w:rsidP="002B46B2">
      <w:pPr>
        <w:pStyle w:val="Heading3"/>
        <w:rPr>
          <w:rFonts w:cs="Arial"/>
        </w:rPr>
      </w:pPr>
      <w:r>
        <w:rPr>
          <w:rFonts w:cs="Arial"/>
        </w:rPr>
        <w:t>Gen. 4—People built cities and worked with metals very early.</w:t>
      </w:r>
    </w:p>
    <w:p w14:paraId="6973B995" w14:textId="77777777" w:rsidR="002B46B2" w:rsidRDefault="002B46B2" w:rsidP="002B46B2">
      <w:pPr>
        <w:pStyle w:val="Heading2"/>
        <w:rPr>
          <w:rFonts w:cs="Arial"/>
        </w:rPr>
      </w:pPr>
      <w:r w:rsidRPr="00237F27">
        <w:rPr>
          <w:rFonts w:cs="Arial"/>
        </w:rPr>
        <w:t>Evolut</w:t>
      </w:r>
      <w:r>
        <w:rPr>
          <w:rFonts w:cs="Arial"/>
        </w:rPr>
        <w:t>ion theory is inherently racist.</w:t>
      </w:r>
    </w:p>
    <w:p w14:paraId="17A38B82" w14:textId="77777777" w:rsidR="002B46B2" w:rsidRPr="004F0187" w:rsidRDefault="002B46B2" w:rsidP="002B46B2">
      <w:pPr>
        <w:pStyle w:val="Heading2"/>
        <w:rPr>
          <w:rFonts w:cs="Arial"/>
        </w:rPr>
      </w:pPr>
      <w:r>
        <w:rPr>
          <w:rFonts w:cs="Arial"/>
        </w:rPr>
        <w:t>Scripture sees but one race—the human race</w:t>
      </w:r>
      <w:r w:rsidRPr="00237F27">
        <w:rPr>
          <w:rFonts w:cs="Arial"/>
        </w:rPr>
        <w:t xml:space="preserve"> </w:t>
      </w:r>
      <w:r>
        <w:rPr>
          <w:rFonts w:cs="Arial"/>
        </w:rPr>
        <w:t>(Acts 17:24, 26)!</w:t>
      </w:r>
    </w:p>
    <w:p w14:paraId="782BAFCC" w14:textId="520BB256" w:rsidR="002B46B2" w:rsidRDefault="002B46B2" w:rsidP="002B46B2">
      <w:pPr>
        <w:pStyle w:val="Heading2"/>
        <w:rPr>
          <w:rFonts w:cs="Arial"/>
        </w:rPr>
      </w:pPr>
      <w:r>
        <w:rPr>
          <w:rFonts w:cs="Arial"/>
        </w:rPr>
        <w:t xml:space="preserve">Dispersion from Babel </w:t>
      </w:r>
      <w:r w:rsidR="00761694" w:rsidRPr="00237F27">
        <w:rPr>
          <w:rFonts w:cs="Arial"/>
        </w:rPr>
        <w:t xml:space="preserve">produced people groups </w:t>
      </w:r>
      <w:r w:rsidR="00761694">
        <w:rPr>
          <w:rFonts w:cs="Arial"/>
        </w:rPr>
        <w:t>called</w:t>
      </w:r>
      <w:r w:rsidR="00761694" w:rsidRPr="00237F27">
        <w:rPr>
          <w:rFonts w:cs="Arial"/>
        </w:rPr>
        <w:t xml:space="preserve"> Caucasian, Negroid, Mongoloid, Cro-Magnon, Homo erectus, Neanderthals, etc</w:t>
      </w:r>
      <w:r w:rsidR="00761694">
        <w:rPr>
          <w:rFonts w:cs="Arial"/>
        </w:rPr>
        <w:t xml:space="preserve">. </w:t>
      </w:r>
      <w:r>
        <w:rPr>
          <w:rFonts w:cs="Arial"/>
        </w:rPr>
        <w:t>(Gen. 11).</w:t>
      </w:r>
    </w:p>
    <w:p w14:paraId="677BE66E" w14:textId="77777777" w:rsidR="002B46B2" w:rsidRPr="00FD7B79" w:rsidRDefault="002B46B2" w:rsidP="002B46B2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1743F1E4" w14:textId="77777777" w:rsidR="002B46B2" w:rsidRPr="00FD7B79" w:rsidRDefault="002B46B2" w:rsidP="002B46B2">
      <w:pPr>
        <w:pStyle w:val="Heading3"/>
        <w:rPr>
          <w:rFonts w:cs="Arial"/>
        </w:rPr>
      </w:pPr>
      <w:r>
        <w:rPr>
          <w:rFonts w:cs="Arial"/>
        </w:rPr>
        <w:t>Is man any different from the animals?  If so, how?  Who are you, after all?</w:t>
      </w:r>
    </w:p>
    <w:p w14:paraId="24A368D5" w14:textId="43D9C97E" w:rsidR="002B46B2" w:rsidRPr="00FD7B79" w:rsidRDefault="002B46B2" w:rsidP="002B46B2">
      <w:pPr>
        <w:pStyle w:val="Heading3"/>
        <w:rPr>
          <w:rFonts w:cs="Arial"/>
        </w:rPr>
      </w:pPr>
      <w:r>
        <w:rPr>
          <w:rFonts w:cs="Arial"/>
        </w:rPr>
        <w:t xml:space="preserve">You are a special creation of God in his </w:t>
      </w:r>
      <w:r w:rsidR="0014539F">
        <w:rPr>
          <w:rFonts w:cs="Arial"/>
        </w:rPr>
        <w:t>_______________________</w:t>
      </w:r>
      <w:r>
        <w:rPr>
          <w:rFonts w:cs="Arial"/>
        </w:rPr>
        <w:t xml:space="preserve"> (Main Idea</w:t>
      </w:r>
      <w:r w:rsidRPr="00FD7B79">
        <w:rPr>
          <w:rFonts w:cs="Arial"/>
        </w:rPr>
        <w:t>).</w:t>
      </w:r>
    </w:p>
    <w:p w14:paraId="2BF98547" w14:textId="77777777" w:rsidR="002B46B2" w:rsidRPr="000C4FEA" w:rsidRDefault="002B46B2" w:rsidP="002B46B2">
      <w:pPr>
        <w:pStyle w:val="Heading1"/>
        <w:rPr>
          <w:rFonts w:cs="Arial"/>
        </w:rPr>
      </w:pPr>
      <w:r w:rsidRPr="000C4FEA">
        <w:rPr>
          <w:rFonts w:cs="Arial"/>
        </w:rPr>
        <w:t>Resources (available from AiG web store)</w:t>
      </w:r>
    </w:p>
    <w:p w14:paraId="1E7ABCBA" w14:textId="77777777" w:rsidR="002B46B2" w:rsidRPr="00391E10" w:rsidRDefault="002B46B2" w:rsidP="002B46B2">
      <w:r w:rsidRPr="00391E10">
        <w:t xml:space="preserve">Terry Mortenson, </w:t>
      </w:r>
      <w:r>
        <w:t>“</w:t>
      </w:r>
      <w:r w:rsidRPr="00391E10">
        <w:t>Ape-men: the Grand Illusion</w:t>
      </w:r>
      <w:r>
        <w:t>”</w:t>
      </w:r>
      <w:r w:rsidRPr="00391E10">
        <w:t xml:space="preserve"> DVD</w:t>
      </w:r>
    </w:p>
    <w:p w14:paraId="65A6ED6E" w14:textId="77777777" w:rsidR="002B46B2" w:rsidRPr="00391E10" w:rsidRDefault="002B46B2" w:rsidP="002B46B2">
      <w:r w:rsidRPr="00391E10">
        <w:t>David Menton, “Three Ways to Make and Apeman” DVD</w:t>
      </w:r>
    </w:p>
    <w:p w14:paraId="4FEF8833" w14:textId="77777777" w:rsidR="002B46B2" w:rsidRPr="00391E10" w:rsidRDefault="002B46B2" w:rsidP="002B46B2">
      <w:pPr>
        <w:rPr>
          <w:iCs/>
        </w:rPr>
      </w:pPr>
      <w:r w:rsidRPr="00391E10">
        <w:t xml:space="preserve">AiG, </w:t>
      </w:r>
      <w:r w:rsidRPr="00391E10">
        <w:rPr>
          <w:i/>
        </w:rPr>
        <w:t>Ape-men</w:t>
      </w:r>
      <w:r w:rsidRPr="00391E10">
        <w:t xml:space="preserve"> Pocket Guide</w:t>
      </w:r>
    </w:p>
    <w:p w14:paraId="3348F44E" w14:textId="77777777" w:rsidR="002B46B2" w:rsidRPr="00391E10" w:rsidRDefault="002B46B2" w:rsidP="002B46B2">
      <w:r w:rsidRPr="00391E10">
        <w:t>David Menton, “Body of Evidence” DVD series on the human body</w:t>
      </w:r>
    </w:p>
    <w:p w14:paraId="10D11DC5" w14:textId="77777777" w:rsidR="002B46B2" w:rsidRPr="00391E10" w:rsidRDefault="002B46B2" w:rsidP="002B46B2">
      <w:r w:rsidRPr="00391E10">
        <w:t xml:space="preserve">Ken Ham &amp; Charles Ware, </w:t>
      </w:r>
      <w:r w:rsidRPr="00391E10">
        <w:rPr>
          <w:i/>
          <w:iCs/>
        </w:rPr>
        <w:t>One Race—One Blood</w:t>
      </w:r>
      <w:r w:rsidRPr="00391E10">
        <w:t xml:space="preserve"> (evolution &amp; racism)</w:t>
      </w:r>
    </w:p>
    <w:p w14:paraId="416FC258" w14:textId="77777777" w:rsidR="002B46B2" w:rsidRPr="00391E10" w:rsidRDefault="002B46B2" w:rsidP="002B46B2">
      <w:r w:rsidRPr="00391E10">
        <w:t xml:space="preserve">Marvin Lubenow, </w:t>
      </w:r>
      <w:r w:rsidRPr="00391E10">
        <w:rPr>
          <w:i/>
          <w:iCs/>
        </w:rPr>
        <w:t>Bones of Contention</w:t>
      </w:r>
      <w:r w:rsidRPr="00391E10">
        <w:t xml:space="preserve"> (2</w:t>
      </w:r>
      <w:r w:rsidRPr="00391E10">
        <w:rPr>
          <w:vertAlign w:val="superscript"/>
        </w:rPr>
        <w:t>nd</w:t>
      </w:r>
      <w:r w:rsidRPr="00391E10">
        <w:t>, rev. ed., best in-depth critique of human evolution by a young-earth creationist)</w:t>
      </w:r>
    </w:p>
    <w:p w14:paraId="777F7126" w14:textId="77777777" w:rsidR="002B46B2" w:rsidRPr="00391E10" w:rsidRDefault="002B46B2" w:rsidP="002B46B2">
      <w:r w:rsidRPr="00391E10">
        <w:t xml:space="preserve">Ken Ham, </w:t>
      </w:r>
      <w:r w:rsidRPr="00391E10">
        <w:rPr>
          <w:i/>
          <w:iCs/>
        </w:rPr>
        <w:t>The Answers Book</w:t>
      </w:r>
      <w:r w:rsidRPr="00455BD4">
        <w:rPr>
          <w:iCs/>
        </w:rPr>
        <w:t xml:space="preserve"> Vol. 2</w:t>
      </w:r>
      <w:r w:rsidRPr="00455BD4">
        <w:t xml:space="preserve">, </w:t>
      </w:r>
      <w:r w:rsidRPr="00391E10">
        <w:t>ch. 3 (on ape-men), Vol 1, ch. 17 (on racism)</w:t>
      </w:r>
    </w:p>
    <w:p w14:paraId="6F24AE12" w14:textId="77777777" w:rsidR="002B46B2" w:rsidRDefault="002B46B2" w:rsidP="002B46B2">
      <w:r w:rsidRPr="00391E10">
        <w:t>Ken Ham, “Where did the races come from?” DVD</w:t>
      </w:r>
    </w:p>
    <w:p w14:paraId="6D36DEB3" w14:textId="77777777" w:rsidR="002B46B2" w:rsidRDefault="002B46B2" w:rsidP="002B46B2">
      <w:r>
        <w:t>David DeWitt, “Image of God or Planet of the Apes” DVD</w:t>
      </w:r>
    </w:p>
    <w:sectPr w:rsidR="002B46B2" w:rsidSect="001F056C">
      <w:headerReference w:type="default" r:id="rId11"/>
      <w:headerReference w:type="first" r:id="rId12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8281" w14:textId="77777777" w:rsidR="00452D65" w:rsidRDefault="00452D65">
      <w:r>
        <w:separator/>
      </w:r>
    </w:p>
  </w:endnote>
  <w:endnote w:type="continuationSeparator" w:id="0">
    <w:p w14:paraId="3D5C4655" w14:textId="77777777" w:rsidR="00452D65" w:rsidRDefault="0045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25424" w14:textId="77777777" w:rsidR="00452D65" w:rsidRDefault="00452D65">
      <w:r>
        <w:separator/>
      </w:r>
    </w:p>
  </w:footnote>
  <w:footnote w:type="continuationSeparator" w:id="0">
    <w:p w14:paraId="4022D5DE" w14:textId="77777777" w:rsidR="00452D65" w:rsidRDefault="00452D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38E7" w14:textId="3A1453A1" w:rsidR="00452D65" w:rsidRPr="00285C7F" w:rsidRDefault="00452D65" w:rsidP="00651016">
    <w:pPr>
      <w:pStyle w:val="Header"/>
      <w:jc w:val="left"/>
      <w:rPr>
        <w:rFonts w:cs="Arial"/>
        <w:i/>
        <w:szCs w:val="22"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</w:r>
    <w:r>
      <w:rPr>
        <w:rFonts w:cs="Arial"/>
        <w:i/>
        <w:u w:val="single"/>
      </w:rPr>
      <w:t>Ape-Men: The Grand Illusion</w:t>
    </w:r>
    <w:r w:rsidRPr="00285C7F">
      <w:rPr>
        <w:rFonts w:cs="Arial"/>
        <w:i/>
        <w:szCs w:val="22"/>
        <w:u w:val="single"/>
      </w:rPr>
      <w:tab/>
    </w:r>
    <w:r w:rsidRPr="00285C7F">
      <w:rPr>
        <w:rStyle w:val="PageNumber"/>
        <w:rFonts w:cs="Arial"/>
        <w:i/>
        <w:szCs w:val="22"/>
      </w:rPr>
      <w:fldChar w:fldCharType="begin"/>
    </w:r>
    <w:r w:rsidRPr="00285C7F">
      <w:rPr>
        <w:rStyle w:val="PageNumber"/>
        <w:rFonts w:cs="Arial"/>
        <w:i/>
        <w:szCs w:val="22"/>
      </w:rPr>
      <w:instrText xml:space="preserve"> PAGE </w:instrText>
    </w:r>
    <w:r w:rsidRPr="00285C7F">
      <w:rPr>
        <w:rStyle w:val="PageNumber"/>
        <w:rFonts w:cs="Arial"/>
        <w:i/>
        <w:szCs w:val="22"/>
      </w:rPr>
      <w:fldChar w:fldCharType="separate"/>
    </w:r>
    <w:r w:rsidR="00BE7AD7">
      <w:rPr>
        <w:rStyle w:val="PageNumber"/>
        <w:rFonts w:cs="Arial"/>
        <w:i/>
        <w:noProof/>
        <w:szCs w:val="22"/>
      </w:rPr>
      <w:t>13</w:t>
    </w:r>
    <w:r w:rsidRPr="00285C7F">
      <w:rPr>
        <w:rStyle w:val="PageNumber"/>
        <w:rFonts w:cs="Arial"/>
        <w:i/>
        <w:szCs w:val="22"/>
      </w:rPr>
      <w:fldChar w:fldCharType="end"/>
    </w:r>
  </w:p>
  <w:p w14:paraId="3D23DBAC" w14:textId="77777777" w:rsidR="00452D65" w:rsidRPr="00285C7F" w:rsidRDefault="00452D65" w:rsidP="00651016">
    <w:pPr>
      <w:pStyle w:val="Header"/>
      <w:jc w:val="left"/>
      <w:rPr>
        <w:rFonts w:cs="Arial"/>
        <w:i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AAD0" w14:textId="7C05EF03" w:rsidR="00452D65" w:rsidRPr="001F056C" w:rsidRDefault="00452D65">
    <w:pPr>
      <w:pStyle w:val="Header"/>
      <w:rPr>
        <w:rFonts w:cs="Arial"/>
        <w:i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</w:r>
    <w:r>
      <w:rPr>
        <w:rFonts w:cs="Arial"/>
        <w:i/>
        <w:u w:val="single"/>
      </w:rPr>
      <w:t>Ape-Men: The Grand Illusion</w:t>
    </w:r>
    <w:r w:rsidRPr="001F056C">
      <w:rPr>
        <w:rFonts w:cs="Arial"/>
        <w:i/>
        <w:u w:val="single"/>
      </w:rPr>
      <w:tab/>
    </w:r>
    <w:r w:rsidRPr="001F056C">
      <w:rPr>
        <w:rStyle w:val="PageNumber"/>
        <w:rFonts w:cs="Arial"/>
        <w:i/>
        <w:u w:val="single"/>
      </w:rPr>
      <w:fldChar w:fldCharType="begin"/>
    </w:r>
    <w:r w:rsidRPr="001F056C">
      <w:rPr>
        <w:rStyle w:val="PageNumber"/>
        <w:rFonts w:cs="Arial"/>
        <w:i/>
        <w:u w:val="single"/>
      </w:rPr>
      <w:instrText xml:space="preserve"> PAGE </w:instrText>
    </w:r>
    <w:r w:rsidRPr="001F056C">
      <w:rPr>
        <w:rStyle w:val="PageNumber"/>
        <w:rFonts w:cs="Arial"/>
        <w:i/>
        <w:u w:val="single"/>
      </w:rPr>
      <w:fldChar w:fldCharType="separate"/>
    </w:r>
    <w:r w:rsidR="00BE7AD7">
      <w:rPr>
        <w:rStyle w:val="PageNumber"/>
        <w:rFonts w:cs="Arial"/>
        <w:i/>
        <w:noProof/>
        <w:u w:val="single"/>
      </w:rPr>
      <w:t>2</w:t>
    </w:r>
    <w:r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452D65" w:rsidRPr="001F056C" w:rsidRDefault="00452D65">
    <w:pPr>
      <w:pStyle w:val="Header"/>
      <w:rPr>
        <w:rFonts w:cs="Arial"/>
        <w:i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51BB" w14:textId="77777777" w:rsidR="00452D65" w:rsidRDefault="00452D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D537CE6"/>
    <w:multiLevelType w:val="hybridMultilevel"/>
    <w:tmpl w:val="071E72B2"/>
    <w:lvl w:ilvl="0" w:tplc="7B0AD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16"/>
    <w:rsid w:val="000075F3"/>
    <w:rsid w:val="00030C48"/>
    <w:rsid w:val="00061558"/>
    <w:rsid w:val="0006231E"/>
    <w:rsid w:val="0007653D"/>
    <w:rsid w:val="000B3100"/>
    <w:rsid w:val="000B4941"/>
    <w:rsid w:val="000C4FEA"/>
    <w:rsid w:val="000D698A"/>
    <w:rsid w:val="000D72C0"/>
    <w:rsid w:val="000E4FB6"/>
    <w:rsid w:val="0010657D"/>
    <w:rsid w:val="00111C04"/>
    <w:rsid w:val="001227BB"/>
    <w:rsid w:val="00127042"/>
    <w:rsid w:val="00144326"/>
    <w:rsid w:val="0014539F"/>
    <w:rsid w:val="001675FB"/>
    <w:rsid w:val="001A3DA2"/>
    <w:rsid w:val="001D0763"/>
    <w:rsid w:val="001D3072"/>
    <w:rsid w:val="001D39A2"/>
    <w:rsid w:val="001F056C"/>
    <w:rsid w:val="00206D2F"/>
    <w:rsid w:val="00237688"/>
    <w:rsid w:val="00237F27"/>
    <w:rsid w:val="002B33DF"/>
    <w:rsid w:val="002B46B2"/>
    <w:rsid w:val="002D139F"/>
    <w:rsid w:val="00305816"/>
    <w:rsid w:val="00361AF5"/>
    <w:rsid w:val="00362A7A"/>
    <w:rsid w:val="003E1F59"/>
    <w:rsid w:val="003F3CBD"/>
    <w:rsid w:val="003F707F"/>
    <w:rsid w:val="003F771D"/>
    <w:rsid w:val="00410C1D"/>
    <w:rsid w:val="00426E69"/>
    <w:rsid w:val="00452D65"/>
    <w:rsid w:val="00455BD4"/>
    <w:rsid w:val="00473D67"/>
    <w:rsid w:val="00485365"/>
    <w:rsid w:val="004918E8"/>
    <w:rsid w:val="004C1A4F"/>
    <w:rsid w:val="004F0187"/>
    <w:rsid w:val="0050577C"/>
    <w:rsid w:val="00515913"/>
    <w:rsid w:val="00544963"/>
    <w:rsid w:val="00560D42"/>
    <w:rsid w:val="00567522"/>
    <w:rsid w:val="0058726E"/>
    <w:rsid w:val="005D28BA"/>
    <w:rsid w:val="005F07C9"/>
    <w:rsid w:val="0060099C"/>
    <w:rsid w:val="00624261"/>
    <w:rsid w:val="00651016"/>
    <w:rsid w:val="0065143C"/>
    <w:rsid w:val="00695067"/>
    <w:rsid w:val="0069606B"/>
    <w:rsid w:val="006A6963"/>
    <w:rsid w:val="006C42F1"/>
    <w:rsid w:val="006D2243"/>
    <w:rsid w:val="0071009C"/>
    <w:rsid w:val="00741722"/>
    <w:rsid w:val="00761694"/>
    <w:rsid w:val="00765D7B"/>
    <w:rsid w:val="00773109"/>
    <w:rsid w:val="00796DD6"/>
    <w:rsid w:val="007A0E3D"/>
    <w:rsid w:val="007F46FE"/>
    <w:rsid w:val="00811A76"/>
    <w:rsid w:val="008422E6"/>
    <w:rsid w:val="0084243B"/>
    <w:rsid w:val="008434DD"/>
    <w:rsid w:val="00871F19"/>
    <w:rsid w:val="008877FE"/>
    <w:rsid w:val="008B1F91"/>
    <w:rsid w:val="008B6D00"/>
    <w:rsid w:val="008C2CD5"/>
    <w:rsid w:val="009512DD"/>
    <w:rsid w:val="0095172A"/>
    <w:rsid w:val="009B3F5F"/>
    <w:rsid w:val="009E349A"/>
    <w:rsid w:val="00A17CB9"/>
    <w:rsid w:val="00A304E0"/>
    <w:rsid w:val="00A377CD"/>
    <w:rsid w:val="00A456F6"/>
    <w:rsid w:val="00A8022C"/>
    <w:rsid w:val="00AA7181"/>
    <w:rsid w:val="00AC0685"/>
    <w:rsid w:val="00AE38F6"/>
    <w:rsid w:val="00B130D1"/>
    <w:rsid w:val="00B368AA"/>
    <w:rsid w:val="00B53D13"/>
    <w:rsid w:val="00B553FF"/>
    <w:rsid w:val="00B56001"/>
    <w:rsid w:val="00B85B71"/>
    <w:rsid w:val="00B90BB2"/>
    <w:rsid w:val="00B9197D"/>
    <w:rsid w:val="00BC176E"/>
    <w:rsid w:val="00BC445B"/>
    <w:rsid w:val="00BE7AD7"/>
    <w:rsid w:val="00C21C70"/>
    <w:rsid w:val="00C6603D"/>
    <w:rsid w:val="00C8551E"/>
    <w:rsid w:val="00CA3573"/>
    <w:rsid w:val="00CD190E"/>
    <w:rsid w:val="00D11B08"/>
    <w:rsid w:val="00D33210"/>
    <w:rsid w:val="00D347DB"/>
    <w:rsid w:val="00D3698A"/>
    <w:rsid w:val="00D422FC"/>
    <w:rsid w:val="00D431F6"/>
    <w:rsid w:val="00D51680"/>
    <w:rsid w:val="00DD5380"/>
    <w:rsid w:val="00DF5D0B"/>
    <w:rsid w:val="00E3342B"/>
    <w:rsid w:val="00E51352"/>
    <w:rsid w:val="00E60070"/>
    <w:rsid w:val="00E668FC"/>
    <w:rsid w:val="00E73FE5"/>
    <w:rsid w:val="00EA4CB9"/>
    <w:rsid w:val="00EB3E3E"/>
    <w:rsid w:val="00F25959"/>
    <w:rsid w:val="00F37BC7"/>
    <w:rsid w:val="00F600FA"/>
    <w:rsid w:val="00F62167"/>
    <w:rsid w:val="00F92049"/>
    <w:rsid w:val="00FA2068"/>
    <w:rsid w:val="00FB2D6E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3D0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138</TotalTime>
  <Pages>15</Pages>
  <Words>2188</Words>
  <Characters>12478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14637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72</cp:revision>
  <dcterms:created xsi:type="dcterms:W3CDTF">2015-04-28T03:54:00Z</dcterms:created>
  <dcterms:modified xsi:type="dcterms:W3CDTF">2015-08-16T04:20:00Z</dcterms:modified>
</cp:coreProperties>
</file>