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CD6F" w14:textId="77777777" w:rsidR="00216882" w:rsidRPr="002B66A1" w:rsidRDefault="003540B4" w:rsidP="00836304">
      <w:pPr>
        <w:rPr>
          <w:rFonts w:ascii="Arial" w:hAnsi="Arial" w:cs="Arial"/>
          <w:sz w:val="22"/>
          <w:szCs w:val="22"/>
        </w:rPr>
      </w:pPr>
      <w:r w:rsidRPr="002B66A1">
        <w:rPr>
          <w:rFonts w:ascii="Arial" w:hAnsi="Arial" w:cs="Arial"/>
          <w:noProof/>
          <w:sz w:val="22"/>
          <w:szCs w:val="22"/>
        </w:rPr>
        <mc:AlternateContent>
          <mc:Choice Requires="wps">
            <w:drawing>
              <wp:anchor distT="0" distB="0" distL="114300" distR="114300" simplePos="0" relativeHeight="251660288" behindDoc="0" locked="0" layoutInCell="1" allowOverlap="1" wp14:anchorId="235FA3E7" wp14:editId="271F894C">
                <wp:simplePos x="0" y="0"/>
                <wp:positionH relativeFrom="column">
                  <wp:posOffset>5927725</wp:posOffset>
                </wp:positionH>
                <wp:positionV relativeFrom="paragraph">
                  <wp:posOffset>-190500</wp:posOffset>
                </wp:positionV>
                <wp:extent cx="457200" cy="2762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457200" cy="276225"/>
                        </a:xfrm>
                        <a:prstGeom prst="rect">
                          <a:avLst/>
                        </a:prstGeom>
                        <a:solidFill>
                          <a:schemeClr val="lt1"/>
                        </a:solidFill>
                        <a:ln w="6350">
                          <a:noFill/>
                        </a:ln>
                      </wps:spPr>
                      <wps:txbx>
                        <w:txbxContent>
                          <w:p w14:paraId="4AF125FC" w14:textId="77777777" w:rsidR="00586C0D" w:rsidRPr="003540B4" w:rsidRDefault="00586C0D">
                            <w:pPr>
                              <w:rPr>
                                <w:i/>
                                <w:iCs/>
                                <w:color w:val="808080" w:themeColor="background1" w:themeShade="80"/>
                                <w:sz w:val="20"/>
                                <w:szCs w:val="20"/>
                              </w:rPr>
                            </w:pPr>
                            <w:r w:rsidRPr="003540B4">
                              <w:rPr>
                                <w:i/>
                                <w:iCs/>
                                <w:color w:val="808080" w:themeColor="background1" w:themeShade="80"/>
                                <w:sz w:val="20"/>
                                <w:szCs w:val="20"/>
                              </w:rPr>
                              <w:t>1</w:t>
                            </w:r>
                          </w:p>
                          <w:p w14:paraId="204B0F83" w14:textId="77777777" w:rsidR="00586C0D" w:rsidRPr="003540B4" w:rsidRDefault="00586C0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5FA3E7" id="_x0000_t202" coordsize="21600,21600" o:spt="202" path="m,l,21600r21600,l21600,xe">
                <v:stroke joinstyle="miter"/>
                <v:path gradientshapeok="t" o:connecttype="rect"/>
              </v:shapetype>
              <v:shape id="Text Box 3" o:spid="_x0000_s1026" type="#_x0000_t202" style="position:absolute;margin-left:466.75pt;margin-top:-15pt;width:36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" fillcolor="white [3201]" stroked="f" strokeweight=".5pt">
                <v:textbox>
                  <w:txbxContent>
                    <w:p w14:paraId="4AF125FC" w14:textId="77777777" w:rsidR="00586C0D" w:rsidRPr="003540B4" w:rsidRDefault="00586C0D">
                      <w:pPr>
                        <w:rPr>
                          <w:i/>
                          <w:iCs/>
                          <w:color w:val="808080" w:themeColor="background1" w:themeShade="80"/>
                          <w:sz w:val="20"/>
                          <w:szCs w:val="20"/>
                        </w:rPr>
                      </w:pPr>
                      <w:r w:rsidRPr="003540B4">
                        <w:rPr>
                          <w:i/>
                          <w:iCs/>
                          <w:color w:val="808080" w:themeColor="background1" w:themeShade="80"/>
                          <w:sz w:val="20"/>
                          <w:szCs w:val="20"/>
                        </w:rPr>
                        <w:t>1</w:t>
                      </w:r>
                    </w:p>
                    <w:p w14:paraId="204B0F83" w14:textId="77777777" w:rsidR="00586C0D" w:rsidRPr="003540B4" w:rsidRDefault="00586C0D">
                      <w:pPr>
                        <w:rPr>
                          <w:sz w:val="20"/>
                          <w:szCs w:val="20"/>
                        </w:rPr>
                      </w:pPr>
                    </w:p>
                  </w:txbxContent>
                </v:textbox>
              </v:shape>
            </w:pict>
          </mc:Fallback>
        </mc:AlternateContent>
      </w:r>
    </w:p>
    <w:p w14:paraId="71D1D757" w14:textId="77777777" w:rsidR="00593227" w:rsidRPr="002B66A1" w:rsidRDefault="001D087F" w:rsidP="00593227">
      <w:pPr>
        <w:tabs>
          <w:tab w:val="left" w:pos="7110"/>
        </w:tabs>
        <w:ind w:right="-10"/>
        <w:rPr>
          <w:rFonts w:ascii="Arial" w:hAnsi="Arial" w:cs="Arial"/>
          <w:sz w:val="22"/>
          <w:szCs w:val="22"/>
          <w:lang w:eastAsia="zh-CN"/>
        </w:rPr>
      </w:pPr>
      <w:r w:rsidRPr="002B66A1">
        <w:rPr>
          <w:rFonts w:ascii="Arial" w:hAnsi="Arial" w:cs="Arial"/>
          <w:sz w:val="22"/>
          <w:szCs w:val="22"/>
          <w:lang w:eastAsia="zh-CN"/>
        </w:rPr>
        <w:t>S</w:t>
      </w:r>
      <w:r w:rsidR="00403794" w:rsidRPr="002B66A1">
        <w:rPr>
          <w:rFonts w:ascii="Arial" w:hAnsi="Arial" w:cs="Arial"/>
          <w:sz w:val="22"/>
          <w:szCs w:val="22"/>
          <w:lang w:eastAsia="zh-CN"/>
        </w:rPr>
        <w:t xml:space="preserve">ingapore </w:t>
      </w:r>
      <w:r w:rsidRPr="002B66A1">
        <w:rPr>
          <w:rFonts w:ascii="Arial" w:hAnsi="Arial" w:cs="Arial"/>
          <w:sz w:val="22"/>
          <w:szCs w:val="22"/>
          <w:lang w:eastAsia="zh-CN"/>
        </w:rPr>
        <w:t>B</w:t>
      </w:r>
      <w:r w:rsidR="00403794" w:rsidRPr="002B66A1">
        <w:rPr>
          <w:rFonts w:ascii="Arial" w:hAnsi="Arial" w:cs="Arial"/>
          <w:sz w:val="22"/>
          <w:szCs w:val="22"/>
          <w:lang w:eastAsia="zh-CN"/>
        </w:rPr>
        <w:t xml:space="preserve">ible </w:t>
      </w:r>
      <w:r w:rsidRPr="002B66A1">
        <w:rPr>
          <w:rFonts w:ascii="Arial" w:hAnsi="Arial" w:cs="Arial"/>
          <w:sz w:val="22"/>
          <w:szCs w:val="22"/>
          <w:lang w:eastAsia="zh-CN"/>
        </w:rPr>
        <w:t>C</w:t>
      </w:r>
      <w:r w:rsidR="00403794" w:rsidRPr="002B66A1">
        <w:rPr>
          <w:rFonts w:ascii="Arial" w:hAnsi="Arial" w:cs="Arial"/>
          <w:sz w:val="22"/>
          <w:szCs w:val="22"/>
          <w:lang w:eastAsia="zh-CN"/>
        </w:rPr>
        <w:t>ollege</w:t>
      </w:r>
      <w:r w:rsidR="00376BBC" w:rsidRPr="002B66A1">
        <w:rPr>
          <w:rFonts w:ascii="Arial" w:hAnsi="Arial" w:cs="Arial"/>
          <w:sz w:val="22"/>
          <w:szCs w:val="22"/>
          <w:lang w:eastAsia="zh-CN"/>
        </w:rPr>
        <w:tab/>
      </w:r>
      <w:r w:rsidR="00593227" w:rsidRPr="002B66A1">
        <w:rPr>
          <w:rFonts w:ascii="Arial" w:hAnsi="Arial" w:cs="Arial"/>
          <w:sz w:val="22"/>
          <w:szCs w:val="22"/>
          <w:lang w:eastAsia="zh-CN"/>
        </w:rPr>
        <w:tab/>
      </w:r>
      <w:r w:rsidR="00593227" w:rsidRPr="002B66A1">
        <w:rPr>
          <w:rFonts w:ascii="Arial" w:hAnsi="Arial" w:cs="Arial"/>
          <w:sz w:val="22"/>
          <w:szCs w:val="22"/>
          <w:lang w:eastAsia="zh-CN"/>
        </w:rPr>
        <w:tab/>
        <w:t xml:space="preserve">   </w:t>
      </w:r>
      <w:r w:rsidRPr="002B66A1">
        <w:rPr>
          <w:rFonts w:ascii="Arial" w:hAnsi="Arial" w:cs="Arial"/>
          <w:sz w:val="22"/>
          <w:szCs w:val="22"/>
          <w:lang w:eastAsia="zh-CN"/>
        </w:rPr>
        <w:t>Arunee Ng</w:t>
      </w:r>
      <w:r w:rsidR="00376BBC" w:rsidRPr="002B66A1">
        <w:rPr>
          <w:rFonts w:ascii="Arial" w:hAnsi="Arial" w:cs="Arial"/>
          <w:sz w:val="22"/>
          <w:szCs w:val="22"/>
          <w:lang w:eastAsia="zh-CN"/>
        </w:rPr>
        <w:t xml:space="preserve"> </w:t>
      </w:r>
    </w:p>
    <w:p w14:paraId="008B6C5F" w14:textId="613FAD62" w:rsidR="00216882" w:rsidRPr="002B66A1" w:rsidRDefault="00CD78FF" w:rsidP="00836304">
      <w:pPr>
        <w:tabs>
          <w:tab w:val="left" w:pos="7960"/>
        </w:tabs>
        <w:ind w:right="-10"/>
        <w:rPr>
          <w:rFonts w:ascii="Arial" w:hAnsi="Arial" w:cs="Arial"/>
          <w:sz w:val="22"/>
          <w:szCs w:val="22"/>
          <w:lang w:eastAsia="zh-CN"/>
        </w:rPr>
      </w:pPr>
      <w:r w:rsidRPr="002B66A1">
        <w:rPr>
          <w:rFonts w:ascii="Arial" w:hAnsi="Arial" w:cs="Arial"/>
          <w:sz w:val="22"/>
          <w:szCs w:val="22"/>
          <w:lang w:eastAsia="zh-CN"/>
        </w:rPr>
        <w:t>13</w:t>
      </w:r>
      <w:r w:rsidR="00ED1288" w:rsidRPr="002B66A1">
        <w:rPr>
          <w:rFonts w:ascii="Arial" w:hAnsi="Arial" w:cs="Arial"/>
          <w:sz w:val="22"/>
          <w:szCs w:val="22"/>
          <w:lang w:eastAsia="zh-CN"/>
        </w:rPr>
        <w:t>-</w:t>
      </w:r>
      <w:r w:rsidR="00905BEC" w:rsidRPr="002B66A1">
        <w:rPr>
          <w:rFonts w:ascii="Arial" w:hAnsi="Arial" w:cs="Arial"/>
          <w:sz w:val="22"/>
          <w:szCs w:val="22"/>
          <w:lang w:eastAsia="zh-CN"/>
        </w:rPr>
        <w:t>April</w:t>
      </w:r>
      <w:r w:rsidR="00ED1288" w:rsidRPr="002B66A1">
        <w:rPr>
          <w:rFonts w:ascii="Arial" w:hAnsi="Arial" w:cs="Arial"/>
          <w:sz w:val="22"/>
          <w:szCs w:val="22"/>
          <w:lang w:eastAsia="zh-CN"/>
        </w:rPr>
        <w:t>-20</w:t>
      </w:r>
      <w:r w:rsidR="00770A77" w:rsidRPr="002B66A1">
        <w:rPr>
          <w:rFonts w:ascii="Arial" w:hAnsi="Arial" w:cs="Arial"/>
          <w:sz w:val="22"/>
          <w:szCs w:val="22"/>
          <w:lang w:eastAsia="zh-CN"/>
        </w:rPr>
        <w:t>20</w:t>
      </w:r>
      <w:r w:rsidR="001D087F" w:rsidRPr="002B66A1">
        <w:rPr>
          <w:rFonts w:ascii="Arial" w:hAnsi="Arial" w:cs="Arial"/>
          <w:sz w:val="22"/>
          <w:szCs w:val="22"/>
          <w:lang w:eastAsia="zh-CN"/>
        </w:rPr>
        <w:tab/>
      </w:r>
      <w:r w:rsidR="00593227" w:rsidRPr="002B66A1">
        <w:rPr>
          <w:rFonts w:ascii="Arial" w:hAnsi="Arial" w:cs="Arial"/>
          <w:sz w:val="22"/>
          <w:szCs w:val="22"/>
          <w:lang w:eastAsia="zh-CN"/>
        </w:rPr>
        <w:t xml:space="preserve">  </w:t>
      </w:r>
      <w:r w:rsidR="001D087F" w:rsidRPr="002B66A1">
        <w:rPr>
          <w:rFonts w:ascii="Arial" w:hAnsi="Arial" w:cs="Arial"/>
          <w:sz w:val="22"/>
          <w:szCs w:val="22"/>
          <w:lang w:eastAsia="zh-CN"/>
        </w:rPr>
        <w:t>Message 1 of 1</w:t>
      </w:r>
    </w:p>
    <w:p w14:paraId="7FC924B7" w14:textId="77777777" w:rsidR="00216882" w:rsidRPr="002B66A1" w:rsidRDefault="001D087F" w:rsidP="00836304">
      <w:pPr>
        <w:tabs>
          <w:tab w:val="left" w:pos="7960"/>
        </w:tabs>
        <w:ind w:right="-10"/>
        <w:rPr>
          <w:rFonts w:ascii="Arial" w:hAnsi="Arial" w:cs="Arial"/>
          <w:sz w:val="22"/>
          <w:szCs w:val="22"/>
          <w:lang w:eastAsia="zh-CN"/>
        </w:rPr>
      </w:pPr>
      <w:r w:rsidRPr="002B66A1">
        <w:rPr>
          <w:rFonts w:ascii="Arial" w:hAnsi="Arial" w:cs="Arial"/>
          <w:sz w:val="22"/>
          <w:szCs w:val="22"/>
          <w:lang w:eastAsia="zh-CN"/>
        </w:rPr>
        <w:t>ESV</w:t>
      </w:r>
      <w:r w:rsidR="00E80A8C" w:rsidRPr="002B66A1">
        <w:rPr>
          <w:rFonts w:ascii="Arial" w:hAnsi="Arial" w:cs="Arial"/>
          <w:sz w:val="22"/>
          <w:szCs w:val="22"/>
          <w:lang w:eastAsia="zh-CN"/>
        </w:rPr>
        <w:t xml:space="preserve"> </w:t>
      </w:r>
      <w:r w:rsidRPr="002B66A1">
        <w:rPr>
          <w:rFonts w:ascii="Arial" w:hAnsi="Arial" w:cs="Arial"/>
          <w:sz w:val="22"/>
          <w:szCs w:val="22"/>
          <w:lang w:eastAsia="zh-CN"/>
        </w:rPr>
        <w:tab/>
      </w:r>
      <w:r w:rsidR="00593227" w:rsidRPr="002B66A1">
        <w:rPr>
          <w:rFonts w:ascii="Arial" w:hAnsi="Arial" w:cs="Arial"/>
          <w:sz w:val="22"/>
          <w:szCs w:val="22"/>
          <w:lang w:eastAsia="zh-CN"/>
        </w:rPr>
        <w:t xml:space="preserve">  </w:t>
      </w:r>
      <w:r w:rsidR="00C00D39" w:rsidRPr="002B66A1">
        <w:rPr>
          <w:rFonts w:ascii="Arial" w:hAnsi="Arial" w:cs="Arial"/>
          <w:sz w:val="22"/>
          <w:szCs w:val="22"/>
          <w:lang w:eastAsia="zh-CN"/>
        </w:rPr>
        <w:t>15</w:t>
      </w:r>
      <w:r w:rsidRPr="002B66A1">
        <w:rPr>
          <w:rFonts w:ascii="Arial" w:hAnsi="Arial" w:cs="Arial"/>
          <w:sz w:val="22"/>
          <w:szCs w:val="22"/>
          <w:lang w:eastAsia="zh-CN"/>
        </w:rPr>
        <w:t xml:space="preserve"> Minutes</w:t>
      </w:r>
    </w:p>
    <w:p w14:paraId="62928720" w14:textId="77777777" w:rsidR="00593227" w:rsidRPr="002B66A1" w:rsidRDefault="00593227" w:rsidP="00836304">
      <w:pPr>
        <w:pStyle w:val="Header"/>
        <w:tabs>
          <w:tab w:val="clear" w:pos="4800"/>
          <w:tab w:val="center" w:pos="4950"/>
        </w:tabs>
        <w:ind w:right="-10"/>
        <w:rPr>
          <w:rFonts w:ascii="Arial" w:hAnsi="Arial" w:cs="Arial"/>
          <w:b/>
          <w:sz w:val="22"/>
          <w:szCs w:val="22"/>
        </w:rPr>
      </w:pPr>
    </w:p>
    <w:p w14:paraId="2A56CBBD" w14:textId="3514994E" w:rsidR="00A62C05" w:rsidRPr="00A00EAC" w:rsidRDefault="00B071E3" w:rsidP="00836304">
      <w:pPr>
        <w:pStyle w:val="Header"/>
        <w:tabs>
          <w:tab w:val="clear" w:pos="4800"/>
          <w:tab w:val="center" w:pos="4950"/>
        </w:tabs>
        <w:ind w:right="-10"/>
        <w:rPr>
          <w:rFonts w:ascii="Arial" w:hAnsi="Arial" w:cs="Arial"/>
          <w:b/>
          <w:sz w:val="28"/>
          <w:szCs w:val="28"/>
        </w:rPr>
      </w:pPr>
      <w:r w:rsidRPr="00A00EAC">
        <w:rPr>
          <w:rFonts w:ascii="Arial" w:hAnsi="Arial" w:cs="Arial"/>
          <w:b/>
          <w:sz w:val="28"/>
          <w:szCs w:val="28"/>
        </w:rPr>
        <w:t xml:space="preserve">My </w:t>
      </w:r>
      <w:r w:rsidR="00905BEC" w:rsidRPr="00A00EAC">
        <w:rPr>
          <w:rFonts w:ascii="Arial" w:hAnsi="Arial" w:cs="Arial"/>
          <w:b/>
          <w:sz w:val="28"/>
          <w:szCs w:val="28"/>
        </w:rPr>
        <w:t xml:space="preserve">Plans </w:t>
      </w:r>
      <w:r w:rsidR="00304570" w:rsidRPr="00A00EAC">
        <w:rPr>
          <w:rFonts w:ascii="Arial" w:hAnsi="Arial" w:cs="Arial"/>
          <w:b/>
          <w:sz w:val="28"/>
          <w:szCs w:val="28"/>
        </w:rPr>
        <w:t xml:space="preserve">or </w:t>
      </w:r>
      <w:r w:rsidRPr="00A00EAC">
        <w:rPr>
          <w:rFonts w:ascii="Arial" w:hAnsi="Arial" w:cs="Arial"/>
          <w:b/>
          <w:sz w:val="28"/>
          <w:szCs w:val="28"/>
        </w:rPr>
        <w:t xml:space="preserve">Your </w:t>
      </w:r>
      <w:r w:rsidR="00905BEC" w:rsidRPr="00A00EAC">
        <w:rPr>
          <w:rFonts w:ascii="Arial" w:hAnsi="Arial" w:cs="Arial"/>
          <w:b/>
          <w:sz w:val="28"/>
          <w:szCs w:val="28"/>
        </w:rPr>
        <w:t>Plans</w:t>
      </w:r>
      <w:r w:rsidR="00304570" w:rsidRPr="00A00EAC">
        <w:rPr>
          <w:rFonts w:ascii="Arial" w:hAnsi="Arial" w:cs="Arial"/>
          <w:b/>
          <w:sz w:val="28"/>
          <w:szCs w:val="28"/>
        </w:rPr>
        <w:t>?</w:t>
      </w:r>
    </w:p>
    <w:p w14:paraId="5ED2E7D3" w14:textId="39FD57BE" w:rsidR="00A62C05" w:rsidRPr="002B66A1" w:rsidRDefault="001D087F" w:rsidP="00836304">
      <w:pPr>
        <w:pStyle w:val="Header"/>
        <w:tabs>
          <w:tab w:val="clear" w:pos="4800"/>
          <w:tab w:val="center" w:pos="4950"/>
        </w:tabs>
        <w:ind w:right="-10"/>
        <w:rPr>
          <w:rFonts w:ascii="Arial" w:hAnsi="Arial" w:cs="Arial"/>
          <w:b/>
          <w:i/>
          <w:sz w:val="22"/>
          <w:szCs w:val="22"/>
        </w:rPr>
      </w:pPr>
      <w:r w:rsidRPr="002B66A1">
        <w:rPr>
          <w:rFonts w:ascii="Arial" w:hAnsi="Arial" w:cs="Arial"/>
          <w:b/>
          <w:i/>
          <w:sz w:val="22"/>
          <w:szCs w:val="22"/>
        </w:rPr>
        <w:t xml:space="preserve">2 </w:t>
      </w:r>
      <w:r w:rsidR="00304570" w:rsidRPr="002B66A1">
        <w:rPr>
          <w:rFonts w:ascii="Arial" w:hAnsi="Arial" w:cs="Arial"/>
          <w:b/>
          <w:i/>
          <w:sz w:val="22"/>
          <w:szCs w:val="22"/>
        </w:rPr>
        <w:t>Samuel</w:t>
      </w:r>
      <w:r w:rsidRPr="002B66A1">
        <w:rPr>
          <w:rFonts w:ascii="Arial" w:hAnsi="Arial" w:cs="Arial"/>
          <w:b/>
          <w:i/>
          <w:sz w:val="22"/>
          <w:szCs w:val="22"/>
        </w:rPr>
        <w:t xml:space="preserve"> </w:t>
      </w:r>
      <w:r w:rsidR="00304570" w:rsidRPr="002B66A1">
        <w:rPr>
          <w:rFonts w:ascii="Arial" w:hAnsi="Arial" w:cs="Arial"/>
          <w:b/>
          <w:i/>
          <w:sz w:val="22"/>
          <w:szCs w:val="22"/>
        </w:rPr>
        <w:t>7</w:t>
      </w:r>
      <w:r w:rsidR="0076570D" w:rsidRPr="002B66A1">
        <w:rPr>
          <w:rFonts w:ascii="Arial" w:hAnsi="Arial" w:cs="Arial"/>
          <w:b/>
          <w:i/>
          <w:sz w:val="22"/>
          <w:szCs w:val="22"/>
        </w:rPr>
        <w:t xml:space="preserve"> </w:t>
      </w:r>
      <w:r w:rsidR="0076570D" w:rsidRPr="002B66A1">
        <w:rPr>
          <w:rFonts w:ascii="Arial" w:hAnsi="Arial" w:cs="Arial"/>
          <w:bCs/>
          <w:sz w:val="22"/>
          <w:szCs w:val="22"/>
        </w:rPr>
        <w:t>(Cyclical Inductive Form)</w:t>
      </w:r>
    </w:p>
    <w:p w14:paraId="5C148582" w14:textId="77777777" w:rsidR="00A62C05" w:rsidRPr="002B66A1" w:rsidRDefault="00A62C05" w:rsidP="00836304">
      <w:pPr>
        <w:tabs>
          <w:tab w:val="left" w:pos="7960"/>
        </w:tabs>
        <w:ind w:left="1660" w:right="-10" w:hanging="1660"/>
        <w:rPr>
          <w:rFonts w:ascii="Arial" w:hAnsi="Arial" w:cs="Arial"/>
          <w:sz w:val="22"/>
          <w:szCs w:val="22"/>
        </w:rPr>
      </w:pPr>
    </w:p>
    <w:p w14:paraId="1A52AFBC" w14:textId="77777777" w:rsidR="00A62C05" w:rsidRPr="002B66A1" w:rsidRDefault="001D087F" w:rsidP="00836304">
      <w:pPr>
        <w:tabs>
          <w:tab w:val="left" w:pos="7960"/>
        </w:tabs>
        <w:ind w:left="1660" w:right="-10" w:hanging="1660"/>
        <w:rPr>
          <w:rFonts w:ascii="Arial" w:hAnsi="Arial" w:cs="Arial"/>
          <w:sz w:val="22"/>
          <w:szCs w:val="22"/>
        </w:rPr>
      </w:pPr>
      <w:r w:rsidRPr="002B66A1">
        <w:rPr>
          <w:rFonts w:ascii="Arial" w:hAnsi="Arial" w:cs="Arial"/>
          <w:b/>
          <w:sz w:val="22"/>
          <w:szCs w:val="22"/>
        </w:rPr>
        <w:t>Topic:</w:t>
      </w:r>
      <w:r w:rsidRPr="002B66A1">
        <w:rPr>
          <w:rFonts w:ascii="Arial" w:hAnsi="Arial" w:cs="Arial"/>
          <w:sz w:val="22"/>
          <w:szCs w:val="22"/>
        </w:rPr>
        <w:tab/>
      </w:r>
      <w:r w:rsidR="00A438B6" w:rsidRPr="002B66A1">
        <w:rPr>
          <w:rFonts w:ascii="Arial" w:hAnsi="Arial" w:cs="Arial"/>
          <w:sz w:val="22"/>
          <w:szCs w:val="22"/>
        </w:rPr>
        <w:t>The LORD’S Covenant with David</w:t>
      </w:r>
    </w:p>
    <w:p w14:paraId="712C7B29" w14:textId="724A0CD1" w:rsidR="00A62C05" w:rsidRPr="002B66A1" w:rsidRDefault="001D087F" w:rsidP="00836304">
      <w:pPr>
        <w:tabs>
          <w:tab w:val="left" w:pos="7960"/>
        </w:tabs>
        <w:ind w:left="1660" w:right="-10" w:hanging="1660"/>
        <w:rPr>
          <w:rFonts w:ascii="Arial" w:hAnsi="Arial" w:cs="Arial"/>
          <w:sz w:val="22"/>
          <w:szCs w:val="22"/>
        </w:rPr>
      </w:pPr>
      <w:r w:rsidRPr="002B66A1">
        <w:rPr>
          <w:rFonts w:ascii="Arial" w:hAnsi="Arial" w:cs="Arial"/>
          <w:b/>
          <w:sz w:val="22"/>
          <w:szCs w:val="22"/>
        </w:rPr>
        <w:t>Subject:</w:t>
      </w:r>
      <w:r w:rsidRPr="002B66A1">
        <w:rPr>
          <w:rFonts w:ascii="Arial" w:hAnsi="Arial" w:cs="Arial"/>
          <w:sz w:val="22"/>
          <w:szCs w:val="22"/>
        </w:rPr>
        <w:tab/>
      </w:r>
      <w:r w:rsidR="00304570" w:rsidRPr="002B66A1">
        <w:rPr>
          <w:rFonts w:ascii="Arial" w:hAnsi="Arial" w:cs="Arial"/>
          <w:sz w:val="22"/>
          <w:szCs w:val="22"/>
        </w:rPr>
        <w:t xml:space="preserve">The way that </w:t>
      </w:r>
      <w:r w:rsidR="00905BEC" w:rsidRPr="002B66A1">
        <w:rPr>
          <w:rFonts w:ascii="Arial" w:hAnsi="Arial" w:cs="Arial"/>
          <w:sz w:val="22"/>
          <w:szCs w:val="22"/>
        </w:rPr>
        <w:t>we respond to God’s calling</w:t>
      </w:r>
    </w:p>
    <w:p w14:paraId="40FF2C3D" w14:textId="200C1DAD" w:rsidR="00905BEC" w:rsidRPr="002B66A1" w:rsidRDefault="001D087F" w:rsidP="00836304">
      <w:pPr>
        <w:tabs>
          <w:tab w:val="left" w:pos="7960"/>
        </w:tabs>
        <w:ind w:left="1660" w:right="-10" w:hanging="1660"/>
        <w:rPr>
          <w:rFonts w:ascii="Arial" w:hAnsi="Arial" w:cs="Arial"/>
          <w:sz w:val="22"/>
          <w:szCs w:val="22"/>
        </w:rPr>
      </w:pPr>
      <w:r w:rsidRPr="002B66A1">
        <w:rPr>
          <w:rFonts w:ascii="Arial" w:hAnsi="Arial" w:cs="Arial"/>
          <w:b/>
          <w:sz w:val="22"/>
          <w:szCs w:val="22"/>
        </w:rPr>
        <w:t>Complement:</w:t>
      </w:r>
      <w:r w:rsidR="00D70944" w:rsidRPr="002B66A1">
        <w:rPr>
          <w:rFonts w:ascii="Arial" w:hAnsi="Arial" w:cs="Arial"/>
          <w:sz w:val="22"/>
          <w:szCs w:val="22"/>
        </w:rPr>
        <w:t xml:space="preserve"> </w:t>
      </w:r>
      <w:r w:rsidR="00D70944" w:rsidRPr="002B66A1">
        <w:rPr>
          <w:rFonts w:ascii="Arial" w:hAnsi="Arial" w:cs="Arial"/>
          <w:sz w:val="22"/>
          <w:szCs w:val="22"/>
        </w:rPr>
        <w:tab/>
      </w:r>
      <w:r w:rsidR="00905BEC" w:rsidRPr="002B66A1">
        <w:rPr>
          <w:rFonts w:ascii="Arial" w:hAnsi="Arial" w:cs="Arial"/>
          <w:sz w:val="22"/>
          <w:szCs w:val="22"/>
        </w:rPr>
        <w:t xml:space="preserve">is by </w:t>
      </w:r>
      <w:r w:rsidR="00905BEC" w:rsidRPr="003034F7">
        <w:rPr>
          <w:rFonts w:ascii="Arial" w:hAnsi="Arial" w:cs="Arial"/>
          <w:sz w:val="22"/>
          <w:szCs w:val="22"/>
        </w:rPr>
        <w:t xml:space="preserve">accepting it with humility, thanksgiving, and commitment </w:t>
      </w:r>
    </w:p>
    <w:p w14:paraId="1850FFEC" w14:textId="7B26B7BC" w:rsidR="00A62C05" w:rsidRPr="002B66A1" w:rsidRDefault="001D087F" w:rsidP="00836304">
      <w:pPr>
        <w:tabs>
          <w:tab w:val="left" w:pos="7960"/>
        </w:tabs>
        <w:ind w:left="1660" w:right="-10" w:hanging="1660"/>
        <w:rPr>
          <w:rFonts w:ascii="Arial" w:hAnsi="Arial" w:cs="Arial"/>
          <w:sz w:val="22"/>
          <w:szCs w:val="22"/>
        </w:rPr>
      </w:pPr>
      <w:r w:rsidRPr="002B66A1">
        <w:rPr>
          <w:rFonts w:ascii="Arial" w:hAnsi="Arial" w:cs="Arial"/>
          <w:b/>
          <w:sz w:val="22"/>
          <w:szCs w:val="22"/>
        </w:rPr>
        <w:t>Purpose:</w:t>
      </w:r>
      <w:r w:rsidRPr="002B66A1">
        <w:rPr>
          <w:rFonts w:ascii="Arial" w:hAnsi="Arial" w:cs="Arial"/>
          <w:b/>
          <w:sz w:val="22"/>
          <w:szCs w:val="22"/>
        </w:rPr>
        <w:tab/>
      </w:r>
      <w:r w:rsidR="00DF08C6" w:rsidRPr="002B66A1">
        <w:rPr>
          <w:rFonts w:ascii="Arial" w:hAnsi="Arial" w:cs="Arial"/>
          <w:sz w:val="22"/>
          <w:szCs w:val="22"/>
        </w:rPr>
        <w:t xml:space="preserve">The listeners will </w:t>
      </w:r>
      <w:r w:rsidR="00387CB5">
        <w:rPr>
          <w:rFonts w:ascii="Arial" w:hAnsi="Arial" w:cs="Arial"/>
          <w:sz w:val="22"/>
          <w:szCs w:val="22"/>
        </w:rPr>
        <w:t>submit to what God has called them to do and trust in His promises.</w:t>
      </w:r>
    </w:p>
    <w:p w14:paraId="4E2BDE64" w14:textId="77777777" w:rsidR="0076570D" w:rsidRPr="002B66A1" w:rsidRDefault="0076570D" w:rsidP="000A457D">
      <w:pPr>
        <w:pStyle w:val="Heading1"/>
        <w:numPr>
          <w:ilvl w:val="0"/>
          <w:numId w:val="0"/>
        </w:numPr>
      </w:pPr>
      <w:r w:rsidRPr="002B66A1">
        <w:t>Introduction</w:t>
      </w:r>
    </w:p>
    <w:p w14:paraId="03FF755A" w14:textId="7B0725D0" w:rsidR="0076570D" w:rsidRPr="002B66A1" w:rsidRDefault="008071C2" w:rsidP="00FB26CC">
      <w:pPr>
        <w:pStyle w:val="Heading3"/>
      </w:pPr>
      <w:r w:rsidRPr="00A00EAC">
        <w:rPr>
          <w:u w:val="single"/>
        </w:rPr>
        <w:t>Arouse Interest</w:t>
      </w:r>
      <w:r w:rsidRPr="003034F7">
        <w:t>:</w:t>
      </w:r>
      <w:r w:rsidR="0076570D" w:rsidRPr="002B66A1">
        <w:t xml:space="preserve"> </w:t>
      </w:r>
      <w:r w:rsidR="009548F1">
        <w:t>Has</w:t>
      </w:r>
      <w:r w:rsidR="0076570D" w:rsidRPr="002B66A1">
        <w:t xml:space="preserve"> God </w:t>
      </w:r>
      <w:r w:rsidR="009548F1">
        <w:t>ever</w:t>
      </w:r>
      <w:r w:rsidR="0076570D" w:rsidRPr="002B66A1">
        <w:t xml:space="preserve"> called you to do something that seemed too big for you? </w:t>
      </w:r>
    </w:p>
    <w:p w14:paraId="7A45BB0F" w14:textId="525BAC9F" w:rsidR="0076570D" w:rsidRPr="002B66A1" w:rsidRDefault="0076570D" w:rsidP="00FB26CC">
      <w:pPr>
        <w:pStyle w:val="Heading3"/>
      </w:pPr>
      <w:r w:rsidRPr="002B66A1">
        <w:t xml:space="preserve">Do you ever doubt </w:t>
      </w:r>
      <w:r w:rsidR="008C425B">
        <w:t>God’s</w:t>
      </w:r>
      <w:r w:rsidRPr="002B66A1">
        <w:t xml:space="preserve"> promises?</w:t>
      </w:r>
      <w:r w:rsidR="00CD78FF" w:rsidRPr="002B66A1">
        <w:t xml:space="preserve"> </w:t>
      </w:r>
      <w:r w:rsidR="009D44C3" w:rsidRPr="002B66A1">
        <w:t>When you struggle to keep up with assignments</w:t>
      </w:r>
      <w:r w:rsidR="00AE384A">
        <w:t xml:space="preserve"> and ministry</w:t>
      </w:r>
      <w:r w:rsidR="009D44C3" w:rsidRPr="002B66A1">
        <w:t xml:space="preserve">, you </w:t>
      </w:r>
      <w:r w:rsidR="009548F1">
        <w:t>ask;</w:t>
      </w:r>
      <w:r w:rsidR="009D44C3" w:rsidRPr="002B66A1">
        <w:t xml:space="preserve"> </w:t>
      </w:r>
      <w:r w:rsidR="009548F1">
        <w:t>“H</w:t>
      </w:r>
      <w:r w:rsidR="009D44C3" w:rsidRPr="002B66A1">
        <w:t>as God really called me?</w:t>
      </w:r>
      <w:r w:rsidR="009548F1">
        <w:t xml:space="preserve"> </w:t>
      </w:r>
      <w:r w:rsidR="00FF5BAE">
        <w:t xml:space="preserve">Am I </w:t>
      </w:r>
      <w:r w:rsidR="009D44C3" w:rsidRPr="002B66A1">
        <w:t>cut out for this?</w:t>
      </w:r>
      <w:r w:rsidR="009548F1">
        <w:t xml:space="preserve">” </w:t>
      </w:r>
      <w:r w:rsidR="009D44C3" w:rsidRPr="002B66A1">
        <w:t xml:space="preserve">When </w:t>
      </w:r>
      <w:r w:rsidR="009548F1">
        <w:t xml:space="preserve">there are </w:t>
      </w:r>
      <w:r w:rsidR="009D44C3" w:rsidRPr="002B66A1">
        <w:t xml:space="preserve">conflicts </w:t>
      </w:r>
      <w:r w:rsidR="009548F1">
        <w:t>withi</w:t>
      </w:r>
      <w:r w:rsidR="009D44C3" w:rsidRPr="002B66A1">
        <w:t xml:space="preserve">n the church, you question, </w:t>
      </w:r>
      <w:r w:rsidR="009548F1">
        <w:t>“W</w:t>
      </w:r>
      <w:r w:rsidR="009D44C3" w:rsidRPr="002B66A1">
        <w:t>ill I be able to handle this</w:t>
      </w:r>
      <w:r w:rsidR="00D91233" w:rsidRPr="002B66A1">
        <w:t xml:space="preserve"> </w:t>
      </w:r>
      <w:r w:rsidR="008C425B">
        <w:t>in</w:t>
      </w:r>
      <w:r w:rsidR="00D91233" w:rsidRPr="002B66A1">
        <w:t xml:space="preserve"> the long run</w:t>
      </w:r>
      <w:r w:rsidR="009D44C3" w:rsidRPr="002B66A1">
        <w:t>?</w:t>
      </w:r>
      <w:r w:rsidR="009548F1">
        <w:t>”</w:t>
      </w:r>
    </w:p>
    <w:p w14:paraId="60262595" w14:textId="56A5C36A" w:rsidR="0076570D" w:rsidRPr="002B66A1" w:rsidRDefault="0076570D" w:rsidP="00FB26CC">
      <w:pPr>
        <w:pStyle w:val="Heading3"/>
      </w:pPr>
      <w:r w:rsidRPr="002B66A1">
        <w:t xml:space="preserve">What attitude should </w:t>
      </w:r>
      <w:r w:rsidR="0069204D">
        <w:t>you</w:t>
      </w:r>
      <w:r w:rsidRPr="002B66A1">
        <w:t xml:space="preserve"> have to God’s calling in </w:t>
      </w:r>
      <w:r w:rsidR="0069204D">
        <w:t>your</w:t>
      </w:r>
      <w:r w:rsidRPr="002B66A1">
        <w:t xml:space="preserve"> life? </w:t>
      </w:r>
    </w:p>
    <w:p w14:paraId="327CBE24" w14:textId="7F817FD3" w:rsidR="0076570D" w:rsidRPr="002B66A1" w:rsidRDefault="0076570D" w:rsidP="00FB26CC">
      <w:pPr>
        <w:pStyle w:val="Heading3"/>
      </w:pPr>
      <w:r w:rsidRPr="002B66A1">
        <w:t>God had blessed David and given him victory over his enemies, first as king at Hebron, and finally over all of Israel at Jerusalem. Now that he’s in his magnificent palace we will see how he responds to God’s next calling and promise.</w:t>
      </w:r>
    </w:p>
    <w:p w14:paraId="76972BF7" w14:textId="32C87E0E" w:rsidR="0076570D" w:rsidRPr="002B66A1" w:rsidRDefault="0076570D" w:rsidP="00FB26CC">
      <w:pPr>
        <w:pStyle w:val="Heading3"/>
      </w:pPr>
      <w:r w:rsidRPr="002B66A1">
        <w:t xml:space="preserve">Today we will </w:t>
      </w:r>
      <w:r w:rsidR="007957B9">
        <w:t>see</w:t>
      </w:r>
      <w:r w:rsidRPr="002B66A1">
        <w:t xml:space="preserve"> </w:t>
      </w:r>
      <w:r w:rsidRPr="007957B9">
        <w:rPr>
          <w:i/>
          <w:iCs/>
        </w:rPr>
        <w:t xml:space="preserve">three ways </w:t>
      </w:r>
      <w:r w:rsidR="008C425B" w:rsidRPr="007957B9">
        <w:rPr>
          <w:i/>
          <w:iCs/>
        </w:rPr>
        <w:t>you</w:t>
      </w:r>
      <w:r w:rsidRPr="007957B9">
        <w:rPr>
          <w:i/>
          <w:iCs/>
        </w:rPr>
        <w:t xml:space="preserve"> should respond to God’s calling in </w:t>
      </w:r>
      <w:r w:rsidR="008C425B" w:rsidRPr="007957B9">
        <w:rPr>
          <w:i/>
          <w:iCs/>
        </w:rPr>
        <w:t>your</w:t>
      </w:r>
      <w:r w:rsidRPr="007957B9">
        <w:rPr>
          <w:i/>
          <w:iCs/>
        </w:rPr>
        <w:t xml:space="preserve"> life</w:t>
      </w:r>
      <w:r w:rsidR="007957B9">
        <w:t xml:space="preserve"> </w:t>
      </w:r>
      <w:r w:rsidRPr="002B66A1">
        <w:t>(Subject)</w:t>
      </w:r>
      <w:r w:rsidR="007957B9">
        <w:t>.</w:t>
      </w:r>
    </w:p>
    <w:p w14:paraId="207E881C" w14:textId="1C0DA39D" w:rsidR="0076570D" w:rsidRPr="002B66A1" w:rsidRDefault="0076570D" w:rsidP="00FB26CC">
      <w:pPr>
        <w:pStyle w:val="Heading3"/>
      </w:pPr>
      <w:r w:rsidRPr="002B66A1">
        <w:t>2 Sam 7</w:t>
      </w:r>
      <w:r w:rsidR="009D44C3" w:rsidRPr="002B66A1">
        <w:t xml:space="preserve"> portrays how</w:t>
      </w:r>
      <w:r w:rsidRPr="002B66A1">
        <w:t xml:space="preserve"> David responds to God’s calling and promise for his life.</w:t>
      </w:r>
    </w:p>
    <w:p w14:paraId="31386ADF" w14:textId="77777777" w:rsidR="0076570D" w:rsidRPr="002B66A1" w:rsidRDefault="0076570D" w:rsidP="0076570D">
      <w:pPr>
        <w:rPr>
          <w:rFonts w:ascii="Arial" w:hAnsi="Arial" w:cs="Arial"/>
          <w:sz w:val="22"/>
          <w:szCs w:val="22"/>
        </w:rPr>
      </w:pPr>
    </w:p>
    <w:p w14:paraId="5C68B88A" w14:textId="471BF342" w:rsidR="0076570D" w:rsidRPr="002B66A1" w:rsidRDefault="0076570D" w:rsidP="0076570D">
      <w:pPr>
        <w:rPr>
          <w:rFonts w:ascii="Arial" w:hAnsi="Arial" w:cs="Arial"/>
          <w:sz w:val="22"/>
          <w:szCs w:val="22"/>
        </w:rPr>
      </w:pPr>
      <w:r w:rsidRPr="002B66A1">
        <w:rPr>
          <w:rFonts w:ascii="Arial" w:hAnsi="Arial" w:cs="Arial"/>
          <w:sz w:val="22"/>
          <w:szCs w:val="22"/>
        </w:rPr>
        <w:t xml:space="preserve">(The first way that David exemplifies </w:t>
      </w:r>
      <w:r w:rsidR="00410F31">
        <w:rPr>
          <w:rFonts w:ascii="Arial" w:hAnsi="Arial" w:cs="Arial"/>
          <w:sz w:val="22"/>
          <w:szCs w:val="22"/>
        </w:rPr>
        <w:t>the right attitude towards God’s calling and promise</w:t>
      </w:r>
      <w:r w:rsidR="00410F31" w:rsidRPr="002B66A1">
        <w:rPr>
          <w:rFonts w:ascii="Arial" w:hAnsi="Arial" w:cs="Arial"/>
          <w:sz w:val="22"/>
          <w:szCs w:val="22"/>
        </w:rPr>
        <w:t xml:space="preserve"> </w:t>
      </w:r>
      <w:r w:rsidRPr="002B66A1">
        <w:rPr>
          <w:rFonts w:ascii="Arial" w:hAnsi="Arial" w:cs="Arial"/>
          <w:sz w:val="22"/>
          <w:szCs w:val="22"/>
        </w:rPr>
        <w:t>is to…)</w:t>
      </w:r>
    </w:p>
    <w:p w14:paraId="387C6392" w14:textId="77777777" w:rsidR="0076570D" w:rsidRPr="002B66A1" w:rsidRDefault="0076570D" w:rsidP="000A457D">
      <w:pPr>
        <w:pStyle w:val="Heading1"/>
        <w:numPr>
          <w:ilvl w:val="0"/>
          <w:numId w:val="0"/>
        </w:numPr>
      </w:pPr>
      <w:r w:rsidRPr="002B66A1">
        <w:t xml:space="preserve">I. Respond to God’s calling with </w:t>
      </w:r>
      <w:r w:rsidRPr="001309D0">
        <w:rPr>
          <w:i/>
          <w:iCs/>
          <w:u w:val="single"/>
        </w:rPr>
        <w:t>humility</w:t>
      </w:r>
      <w:r w:rsidRPr="002B66A1">
        <w:t xml:space="preserve"> (</w:t>
      </w:r>
      <w:r w:rsidRPr="002B66A1">
        <w:rPr>
          <w:u w:val="single"/>
        </w:rPr>
        <w:t>1-20</w:t>
      </w:r>
      <w:r w:rsidRPr="002B66A1">
        <w:t>).</w:t>
      </w:r>
    </w:p>
    <w:p w14:paraId="17049EED" w14:textId="110A537E" w:rsidR="0076570D" w:rsidRPr="002B66A1" w:rsidRDefault="0076570D" w:rsidP="0076570D">
      <w:pPr>
        <w:rPr>
          <w:rFonts w:ascii="Arial" w:hAnsi="Arial" w:cs="Arial"/>
          <w:b/>
          <w:bCs/>
          <w:sz w:val="22"/>
          <w:szCs w:val="22"/>
        </w:rPr>
      </w:pPr>
      <w:r w:rsidRPr="002B66A1">
        <w:rPr>
          <w:rFonts w:ascii="Arial" w:hAnsi="Arial" w:cs="Arial"/>
          <w:sz w:val="22"/>
          <w:szCs w:val="22"/>
        </w:rPr>
        <w:t xml:space="preserve">  </w:t>
      </w:r>
      <w:r w:rsidRPr="002B66A1">
        <w:rPr>
          <w:rFonts w:ascii="Arial" w:hAnsi="Arial" w:cs="Arial"/>
          <w:b/>
          <w:bCs/>
          <w:sz w:val="22"/>
          <w:szCs w:val="22"/>
        </w:rPr>
        <w:t xml:space="preserve">[Come before </w:t>
      </w:r>
      <w:r w:rsidR="00387CB5">
        <w:rPr>
          <w:rFonts w:ascii="Arial" w:hAnsi="Arial" w:cs="Arial"/>
          <w:b/>
          <w:bCs/>
          <w:sz w:val="22"/>
          <w:szCs w:val="22"/>
        </w:rPr>
        <w:t>H</w:t>
      </w:r>
      <w:r w:rsidRPr="002B66A1">
        <w:rPr>
          <w:rFonts w:ascii="Arial" w:hAnsi="Arial" w:cs="Arial"/>
          <w:b/>
          <w:bCs/>
          <w:sz w:val="22"/>
          <w:szCs w:val="22"/>
        </w:rPr>
        <w:t>im with an attitude of reverence].</w:t>
      </w:r>
    </w:p>
    <w:p w14:paraId="6A5EA6F7" w14:textId="77777777" w:rsidR="00885427" w:rsidRPr="002B66A1" w:rsidRDefault="000F2210" w:rsidP="0076570D">
      <w:pPr>
        <w:pStyle w:val="Heading2"/>
        <w:numPr>
          <w:ilvl w:val="1"/>
          <w:numId w:val="7"/>
        </w:numPr>
        <w:ind w:left="630" w:hanging="270"/>
        <w:rPr>
          <w:rFonts w:cs="Arial"/>
          <w:szCs w:val="22"/>
        </w:rPr>
      </w:pPr>
      <w:r w:rsidRPr="002B66A1">
        <w:rPr>
          <w:rFonts w:cs="Arial"/>
          <w:szCs w:val="22"/>
        </w:rPr>
        <w:t>How do you do that? You a</w:t>
      </w:r>
      <w:r w:rsidR="0076570D" w:rsidRPr="002B66A1">
        <w:rPr>
          <w:rFonts w:cs="Arial"/>
          <w:szCs w:val="22"/>
        </w:rPr>
        <w:t>cknowledge God’s greatness.</w:t>
      </w:r>
      <w:r w:rsidR="00C82417" w:rsidRPr="002B66A1">
        <w:rPr>
          <w:rFonts w:cs="Arial"/>
          <w:szCs w:val="22"/>
        </w:rPr>
        <w:t xml:space="preserve"> </w:t>
      </w:r>
    </w:p>
    <w:p w14:paraId="27519722" w14:textId="3B87980D" w:rsidR="0076570D" w:rsidRPr="002B66A1" w:rsidRDefault="00AE384A" w:rsidP="001309D0">
      <w:pPr>
        <w:pStyle w:val="Heading3"/>
      </w:pPr>
      <w:r>
        <w:t>In the first half of 2 Sam 7</w:t>
      </w:r>
      <w:r w:rsidR="00C82417" w:rsidRPr="002B66A1">
        <w:t xml:space="preserve"> David tells Nathan that he wants to build a temple for the ark of the covenant, essentially a house for the </w:t>
      </w:r>
      <w:r w:rsidR="00387CB5">
        <w:t>LORD’s</w:t>
      </w:r>
      <w:r w:rsidR="00C82417" w:rsidRPr="002B66A1">
        <w:t xml:space="preserve"> presence to dwell in. </w:t>
      </w:r>
      <w:r w:rsidR="00885427" w:rsidRPr="002B66A1">
        <w:t>David</w:t>
      </w:r>
      <w:r w:rsidR="00C82417" w:rsidRPr="002B66A1">
        <w:t xml:space="preserve"> had good intentions, but God </w:t>
      </w:r>
      <w:r w:rsidR="00CD78FF" w:rsidRPr="002B66A1">
        <w:t>rejected this request</w:t>
      </w:r>
      <w:r w:rsidR="00387CB5">
        <w:t>. I</w:t>
      </w:r>
      <w:r w:rsidR="00C82417" w:rsidRPr="002B66A1">
        <w:t xml:space="preserve">nstead </w:t>
      </w:r>
      <w:r w:rsidR="00387CB5">
        <w:t>He told</w:t>
      </w:r>
      <w:r w:rsidR="00C82417" w:rsidRPr="002B66A1">
        <w:t xml:space="preserve"> David that He </w:t>
      </w:r>
      <w:r w:rsidR="00CD78FF" w:rsidRPr="002B66A1">
        <w:t xml:space="preserve">had </w:t>
      </w:r>
      <w:r w:rsidR="00C82417" w:rsidRPr="002B66A1">
        <w:t xml:space="preserve">other plans. </w:t>
      </w:r>
      <w:r w:rsidR="00CD78FF" w:rsidRPr="002B66A1">
        <w:t>He</w:t>
      </w:r>
      <w:r w:rsidR="00C82417" w:rsidRPr="002B66A1">
        <w:t xml:space="preserve"> would establish David’s house and ensure that his kingship would last through all his descendants and lead to the ultimate Messianic King, Jesus Christ!</w:t>
      </w:r>
    </w:p>
    <w:p w14:paraId="001FAD33" w14:textId="51F5CE62" w:rsidR="0076570D" w:rsidRPr="002B66A1" w:rsidRDefault="00AE384A" w:rsidP="00FB26CC">
      <w:pPr>
        <w:pStyle w:val="Heading3"/>
      </w:pPr>
      <w:r>
        <w:t>Verse 18 states that</w:t>
      </w:r>
      <w:r w:rsidR="000F2210" w:rsidRPr="002B66A1">
        <w:t xml:space="preserve"> </w:t>
      </w:r>
      <w:r w:rsidR="0076570D" w:rsidRPr="002B66A1">
        <w:t>David “sat before the LORD</w:t>
      </w:r>
      <w:r>
        <w:t>.</w:t>
      </w:r>
      <w:r w:rsidR="0076570D" w:rsidRPr="002B66A1">
        <w:t>”</w:t>
      </w:r>
      <w:r>
        <w:t xml:space="preserve"> He </w:t>
      </w:r>
      <w:r w:rsidR="0076570D" w:rsidRPr="002B66A1">
        <w:t xml:space="preserve">positioned himself to accept God’s instructions contrary to the beginning where he </w:t>
      </w:r>
      <w:r w:rsidR="00387CB5">
        <w:t>told</w:t>
      </w:r>
      <w:r w:rsidR="0076570D" w:rsidRPr="002B66A1">
        <w:t xml:space="preserve"> God his own plans</w:t>
      </w:r>
      <w:r w:rsidR="0017160D" w:rsidRPr="002B66A1">
        <w:t>.</w:t>
      </w:r>
    </w:p>
    <w:p w14:paraId="5A4439B2" w14:textId="6C2D2654" w:rsidR="0076570D" w:rsidRPr="002B66A1" w:rsidRDefault="0076570D" w:rsidP="00FB26CC">
      <w:pPr>
        <w:pStyle w:val="Heading3"/>
      </w:pPr>
      <w:r w:rsidRPr="002B66A1">
        <w:t>David shifted his gaze to focus on God—not on himself.</w:t>
      </w:r>
      <w:r w:rsidR="000F2210" w:rsidRPr="002B66A1">
        <w:t xml:space="preserve"> Not on the things around </w:t>
      </w:r>
      <w:r w:rsidR="00AE384A">
        <w:t>him</w:t>
      </w:r>
      <w:r w:rsidR="000F2210" w:rsidRPr="002B66A1">
        <w:t xml:space="preserve"> or on what other people sa</w:t>
      </w:r>
      <w:r w:rsidR="00CD78FF" w:rsidRPr="002B66A1">
        <w:t>id</w:t>
      </w:r>
      <w:r w:rsidR="000F2210" w:rsidRPr="002B66A1">
        <w:t>.</w:t>
      </w:r>
      <w:r w:rsidR="00C82417" w:rsidRPr="002B66A1">
        <w:t xml:space="preserve"> Not even on how impossible God’s plan seemed.</w:t>
      </w:r>
    </w:p>
    <w:p w14:paraId="0666360A" w14:textId="39FC2ABA" w:rsidR="0076570D" w:rsidRPr="002B66A1" w:rsidRDefault="000F2210" w:rsidP="003034F7">
      <w:pPr>
        <w:pStyle w:val="Heading2"/>
        <w:ind w:hanging="504"/>
        <w:rPr>
          <w:rFonts w:cs="Arial"/>
          <w:szCs w:val="22"/>
        </w:rPr>
      </w:pPr>
      <w:r w:rsidRPr="002B66A1">
        <w:rPr>
          <w:rFonts w:cs="Arial"/>
          <w:szCs w:val="22"/>
        </w:rPr>
        <w:t>In acknowledging God’s greatness it also reveal</w:t>
      </w:r>
      <w:r w:rsidR="00CD78FF" w:rsidRPr="002B66A1">
        <w:rPr>
          <w:rFonts w:cs="Arial"/>
          <w:szCs w:val="22"/>
        </w:rPr>
        <w:t>ed</w:t>
      </w:r>
      <w:r w:rsidR="0076570D" w:rsidRPr="002B66A1">
        <w:rPr>
          <w:rFonts w:cs="Arial"/>
          <w:szCs w:val="22"/>
        </w:rPr>
        <w:t xml:space="preserve"> </w:t>
      </w:r>
      <w:r w:rsidR="00CD78FF" w:rsidRPr="002B66A1">
        <w:rPr>
          <w:rFonts w:cs="Arial"/>
          <w:szCs w:val="22"/>
        </w:rPr>
        <w:t xml:space="preserve">his own </w:t>
      </w:r>
      <w:r w:rsidR="0076570D" w:rsidRPr="002B66A1">
        <w:rPr>
          <w:rFonts w:cs="Arial"/>
          <w:szCs w:val="22"/>
        </w:rPr>
        <w:t>smallness compared to God.</w:t>
      </w:r>
    </w:p>
    <w:p w14:paraId="1A33CD5D" w14:textId="30BBD61D" w:rsidR="0076570D" w:rsidRPr="002B66A1" w:rsidRDefault="0076570D" w:rsidP="00FB26CC">
      <w:pPr>
        <w:pStyle w:val="Heading3"/>
      </w:pPr>
      <w:r w:rsidRPr="002B66A1">
        <w:t>David set aside his agenda</w:t>
      </w:r>
      <w:r w:rsidR="008C425B">
        <w:t xml:space="preserve">. </w:t>
      </w:r>
      <w:r w:rsidR="00D91233" w:rsidRPr="002B66A1">
        <w:t>God had greater plans</w:t>
      </w:r>
      <w:r w:rsidR="0069204D">
        <w:t xml:space="preserve"> that only He could accomplish.</w:t>
      </w:r>
    </w:p>
    <w:p w14:paraId="041514D5" w14:textId="193F357D" w:rsidR="009D7482" w:rsidRPr="002B66A1" w:rsidRDefault="00AE384A" w:rsidP="00FB26CC">
      <w:pPr>
        <w:pStyle w:val="Heading3"/>
      </w:pPr>
      <w:r>
        <w:t>T</w:t>
      </w:r>
      <w:r w:rsidR="00C746F4" w:rsidRPr="002B66A1">
        <w:t>hink of a worry or concern that you have</w:t>
      </w:r>
      <w:r>
        <w:t>, right now</w:t>
      </w:r>
      <w:r w:rsidR="00C746F4" w:rsidRPr="002B66A1">
        <w:t>. Something that has been weighing on your heart</w:t>
      </w:r>
      <w:r w:rsidR="00387CB5">
        <w:t xml:space="preserve">. </w:t>
      </w:r>
      <w:r w:rsidR="00C746F4" w:rsidRPr="002B66A1">
        <w:t>That problem may seem so big</w:t>
      </w:r>
      <w:r w:rsidR="00387CB5">
        <w:t>, so beyond you</w:t>
      </w:r>
      <w:r w:rsidR="00C746F4" w:rsidRPr="002B66A1">
        <w:t xml:space="preserve"> (stretch hands up and outwards). </w:t>
      </w:r>
      <w:r w:rsidR="00D55E0E" w:rsidRPr="002B66A1">
        <w:t xml:space="preserve">It may be that difficult ministry that you are dealing with. It may be the prospect of going into a ministry in the future. It may be the financial worries that you have now that you </w:t>
      </w:r>
      <w:r w:rsidR="00CD78FF" w:rsidRPr="002B66A1">
        <w:t>are not earning</w:t>
      </w:r>
      <w:r w:rsidR="00D91233" w:rsidRPr="002B66A1">
        <w:t>.</w:t>
      </w:r>
    </w:p>
    <w:p w14:paraId="65393660" w14:textId="160F4086" w:rsidR="00305369" w:rsidRDefault="00C746F4" w:rsidP="00FB26CC">
      <w:pPr>
        <w:pStyle w:val="Heading3"/>
      </w:pPr>
      <w:r w:rsidRPr="002B66A1">
        <w:t xml:space="preserve">Now let me tell you that this big issue is actually a tiny little dot (squint at fingers holding an imaginary dot) </w:t>
      </w:r>
      <w:r w:rsidR="00AE384A">
        <w:t xml:space="preserve">compared </w:t>
      </w:r>
      <w:r w:rsidRPr="002B66A1">
        <w:t xml:space="preserve">to </w:t>
      </w:r>
      <w:r w:rsidR="0076570D" w:rsidRPr="002B66A1">
        <w:t>God’s enormous circle</w:t>
      </w:r>
      <w:r w:rsidRPr="002B66A1">
        <w:t xml:space="preserve"> (</w:t>
      </w:r>
      <w:r w:rsidR="00387CB5">
        <w:t>motion</w:t>
      </w:r>
      <w:r w:rsidRPr="002B66A1">
        <w:t xml:space="preserve"> huge circle)</w:t>
      </w:r>
      <w:r w:rsidR="0076570D" w:rsidRPr="002B66A1">
        <w:t xml:space="preserve"> of complete control.</w:t>
      </w:r>
      <w:r w:rsidR="009D7482" w:rsidRPr="002B66A1">
        <w:t xml:space="preserve"> Nothing is beyond God’s capability.</w:t>
      </w:r>
    </w:p>
    <w:p w14:paraId="186A545C" w14:textId="157C864F" w:rsidR="00C746F4" w:rsidRPr="002B66A1" w:rsidRDefault="00C746F4" w:rsidP="001309D0">
      <w:pPr>
        <w:pStyle w:val="Heading3"/>
      </w:pPr>
      <w:r w:rsidRPr="002B66A1">
        <w:lastRenderedPageBreak/>
        <w:t xml:space="preserve">How was God going to ensure that all the kings that followed David would be from his line? </w:t>
      </w:r>
      <w:r w:rsidR="002B66A1" w:rsidRPr="002B66A1">
        <w:t>How would</w:t>
      </w:r>
      <w:r w:rsidR="0017160D" w:rsidRPr="002B66A1">
        <w:t xml:space="preserve"> the Messiah would emerge from i</w:t>
      </w:r>
      <w:r w:rsidR="002B66A1" w:rsidRPr="002B66A1">
        <w:t>t?</w:t>
      </w:r>
      <w:r w:rsidR="0017160D" w:rsidRPr="002B66A1">
        <w:t xml:space="preserve"> </w:t>
      </w:r>
      <w:r w:rsidRPr="002B66A1">
        <w:t xml:space="preserve">It seemed impossible! </w:t>
      </w:r>
      <w:r w:rsidR="0017160D" w:rsidRPr="002B66A1">
        <w:t>Unobtainable</w:t>
      </w:r>
      <w:r w:rsidRPr="002B66A1">
        <w:t>!</w:t>
      </w:r>
      <w:r w:rsidR="0017160D" w:rsidRPr="002B66A1">
        <w:t xml:space="preserve"> But David looked up to God with reverence</w:t>
      </w:r>
      <w:r w:rsidR="00387CB5">
        <w:t xml:space="preserve">. </w:t>
      </w:r>
      <w:r w:rsidR="0017160D" w:rsidRPr="002B66A1">
        <w:t>He knew that God was all-powerful, and he was to submit to God’s authority.</w:t>
      </w:r>
    </w:p>
    <w:p w14:paraId="3008B954" w14:textId="0D9E01B2" w:rsidR="0076570D" w:rsidRPr="003034F7" w:rsidRDefault="0076570D" w:rsidP="0076570D">
      <w:pPr>
        <w:pStyle w:val="Heading4"/>
        <w:rPr>
          <w:sz w:val="22"/>
          <w:szCs w:val="22"/>
        </w:rPr>
      </w:pPr>
      <w:r w:rsidRPr="003034F7">
        <w:rPr>
          <w:sz w:val="22"/>
          <w:szCs w:val="22"/>
        </w:rPr>
        <w:t xml:space="preserve">(David’s response was not only of </w:t>
      </w:r>
      <w:r w:rsidR="002B66A1" w:rsidRPr="003034F7">
        <w:rPr>
          <w:sz w:val="22"/>
          <w:szCs w:val="22"/>
        </w:rPr>
        <w:t>humility,</w:t>
      </w:r>
      <w:r w:rsidRPr="003034F7">
        <w:rPr>
          <w:sz w:val="22"/>
          <w:szCs w:val="22"/>
        </w:rPr>
        <w:t xml:space="preserve"> but he shows us that we are to…)</w:t>
      </w:r>
    </w:p>
    <w:p w14:paraId="59BA8702" w14:textId="24A01039" w:rsidR="0076570D" w:rsidRPr="002B66A1" w:rsidRDefault="0076570D" w:rsidP="000A457D">
      <w:pPr>
        <w:pStyle w:val="Heading1"/>
      </w:pPr>
      <w:r w:rsidRPr="002B66A1">
        <w:t>II.</w:t>
      </w:r>
      <w:r w:rsidRPr="002B66A1">
        <w:tab/>
        <w:t xml:space="preserve">Respond to God’s calling with </w:t>
      </w:r>
      <w:r w:rsidRPr="001309D0">
        <w:rPr>
          <w:i/>
          <w:iCs/>
          <w:u w:val="single"/>
        </w:rPr>
        <w:t>thanksgiving</w:t>
      </w:r>
      <w:r w:rsidRPr="002B66A1">
        <w:t xml:space="preserve"> (</w:t>
      </w:r>
      <w:r w:rsidR="009D7482" w:rsidRPr="002B66A1">
        <w:rPr>
          <w:u w:val="single"/>
        </w:rPr>
        <w:t>2</w:t>
      </w:r>
      <w:r w:rsidRPr="002B66A1">
        <w:rPr>
          <w:u w:val="single"/>
        </w:rPr>
        <w:t>1-24</w:t>
      </w:r>
      <w:r w:rsidRPr="002B66A1">
        <w:t>).</w:t>
      </w:r>
    </w:p>
    <w:p w14:paraId="63DA3A1B" w14:textId="77777777" w:rsidR="0076570D" w:rsidRPr="002B66A1" w:rsidRDefault="0076570D" w:rsidP="0076570D">
      <w:pPr>
        <w:rPr>
          <w:rFonts w:ascii="Arial" w:hAnsi="Arial" w:cs="Arial"/>
          <w:b/>
          <w:bCs/>
          <w:sz w:val="22"/>
          <w:szCs w:val="22"/>
        </w:rPr>
      </w:pPr>
      <w:r w:rsidRPr="002B66A1">
        <w:rPr>
          <w:rFonts w:ascii="Arial" w:hAnsi="Arial" w:cs="Arial"/>
          <w:b/>
          <w:bCs/>
          <w:sz w:val="22"/>
          <w:szCs w:val="22"/>
        </w:rPr>
        <w:t xml:space="preserve">       [Be grateful for what He has bestowed upon you.] </w:t>
      </w:r>
    </w:p>
    <w:p w14:paraId="45F40A9B" w14:textId="482A8D95" w:rsidR="0076570D" w:rsidRPr="002B66A1" w:rsidRDefault="0076570D" w:rsidP="0076570D">
      <w:pPr>
        <w:pStyle w:val="Heading2"/>
        <w:rPr>
          <w:rFonts w:cs="Arial"/>
          <w:szCs w:val="22"/>
        </w:rPr>
      </w:pPr>
      <w:r w:rsidRPr="002B66A1">
        <w:rPr>
          <w:rFonts w:cs="Arial"/>
          <w:szCs w:val="22"/>
        </w:rPr>
        <w:t>David thanked God for allowing him to be a part of God’s great plan</w:t>
      </w:r>
      <w:r w:rsidR="00D91233" w:rsidRPr="002B66A1">
        <w:rPr>
          <w:rFonts w:cs="Arial"/>
          <w:szCs w:val="22"/>
        </w:rPr>
        <w:t xml:space="preserve"> </w:t>
      </w:r>
      <w:r w:rsidRPr="002B66A1">
        <w:rPr>
          <w:rFonts w:cs="Arial"/>
          <w:szCs w:val="22"/>
        </w:rPr>
        <w:t>(21-22)</w:t>
      </w:r>
      <w:r w:rsidR="00D91233" w:rsidRPr="002B66A1">
        <w:rPr>
          <w:rFonts w:cs="Arial"/>
          <w:szCs w:val="22"/>
        </w:rPr>
        <w:t>.</w:t>
      </w:r>
    </w:p>
    <w:p w14:paraId="3E47AC42" w14:textId="13449F97" w:rsidR="0076570D" w:rsidRPr="003034F7" w:rsidRDefault="0076570D" w:rsidP="0076570D">
      <w:pPr>
        <w:pStyle w:val="Heading2"/>
        <w:rPr>
          <w:szCs w:val="22"/>
        </w:rPr>
      </w:pPr>
      <w:r w:rsidRPr="002B66A1">
        <w:rPr>
          <w:rFonts w:cs="Arial"/>
          <w:szCs w:val="22"/>
        </w:rPr>
        <w:t>Hanley</w:t>
      </w:r>
      <w:r w:rsidR="0017160D" w:rsidRPr="002B66A1">
        <w:rPr>
          <w:rFonts w:cs="Arial"/>
          <w:szCs w:val="22"/>
        </w:rPr>
        <w:t xml:space="preserve">, when </w:t>
      </w:r>
      <w:r w:rsidR="00AE384A">
        <w:rPr>
          <w:rFonts w:cs="Arial"/>
          <w:szCs w:val="22"/>
        </w:rPr>
        <w:t>called back to</w:t>
      </w:r>
      <w:r w:rsidR="0017160D" w:rsidRPr="002B66A1">
        <w:rPr>
          <w:rFonts w:cs="Arial"/>
          <w:szCs w:val="22"/>
        </w:rPr>
        <w:t xml:space="preserve"> NCID</w:t>
      </w:r>
      <w:r w:rsidR="00AE384A">
        <w:rPr>
          <w:rFonts w:cs="Arial"/>
          <w:szCs w:val="22"/>
        </w:rPr>
        <w:t xml:space="preserve">, </w:t>
      </w:r>
      <w:r w:rsidR="0017160D" w:rsidRPr="002B66A1">
        <w:rPr>
          <w:rFonts w:cs="Arial"/>
          <w:szCs w:val="22"/>
        </w:rPr>
        <w:t>was probably perplexed. He</w:t>
      </w:r>
      <w:r w:rsidR="00387CB5">
        <w:rPr>
          <w:rFonts w:cs="Arial"/>
          <w:szCs w:val="22"/>
        </w:rPr>
        <w:t xml:space="preserve"> </w:t>
      </w:r>
      <w:r w:rsidR="0017160D" w:rsidRPr="002B66A1">
        <w:rPr>
          <w:rFonts w:cs="Arial"/>
          <w:szCs w:val="22"/>
        </w:rPr>
        <w:t xml:space="preserve">was studying in seminary preparing </w:t>
      </w:r>
      <w:r w:rsidR="002B69E1" w:rsidRPr="002B66A1">
        <w:rPr>
          <w:rFonts w:cs="Arial"/>
          <w:szCs w:val="22"/>
        </w:rPr>
        <w:t>to serve God.</w:t>
      </w:r>
      <w:r w:rsidR="0017160D" w:rsidRPr="002B66A1">
        <w:rPr>
          <w:rFonts w:cs="Arial"/>
          <w:szCs w:val="22"/>
        </w:rPr>
        <w:t xml:space="preserve"> Isn’t </w:t>
      </w:r>
      <w:r w:rsidR="00D55E0E" w:rsidRPr="002B66A1">
        <w:rPr>
          <w:rFonts w:cs="Arial"/>
          <w:szCs w:val="22"/>
        </w:rPr>
        <w:t>this</w:t>
      </w:r>
      <w:r w:rsidR="0017160D" w:rsidRPr="002B66A1">
        <w:rPr>
          <w:rFonts w:cs="Arial"/>
          <w:szCs w:val="22"/>
        </w:rPr>
        <w:t xml:space="preserve"> where he was supposed to be</w:t>
      </w:r>
      <w:r w:rsidR="00D55E0E" w:rsidRPr="002B66A1">
        <w:rPr>
          <w:rFonts w:cs="Arial"/>
          <w:szCs w:val="22"/>
        </w:rPr>
        <w:t>?</w:t>
      </w:r>
      <w:r w:rsidR="0017160D" w:rsidRPr="002B66A1">
        <w:rPr>
          <w:rFonts w:cs="Arial"/>
          <w:szCs w:val="22"/>
        </w:rPr>
        <w:t xml:space="preserve"> God had other plans</w:t>
      </w:r>
      <w:r w:rsidR="00D55E0E" w:rsidRPr="002B66A1">
        <w:rPr>
          <w:rFonts w:cs="Arial"/>
          <w:szCs w:val="22"/>
        </w:rPr>
        <w:t xml:space="preserve">. </w:t>
      </w:r>
      <w:r w:rsidR="0017160D" w:rsidRPr="002B66A1">
        <w:rPr>
          <w:rFonts w:cs="Arial"/>
          <w:szCs w:val="22"/>
        </w:rPr>
        <w:t>Hanley</w:t>
      </w:r>
      <w:r w:rsidR="00D55E0E" w:rsidRPr="002B66A1">
        <w:rPr>
          <w:rFonts w:cs="Arial"/>
          <w:szCs w:val="22"/>
        </w:rPr>
        <w:t xml:space="preserve"> suspended his studies and</w:t>
      </w:r>
      <w:r w:rsidR="0017160D" w:rsidRPr="002B66A1">
        <w:rPr>
          <w:rFonts w:cs="Arial"/>
          <w:szCs w:val="22"/>
        </w:rPr>
        <w:t xml:space="preserve"> </w:t>
      </w:r>
      <w:r w:rsidR="00D55E0E" w:rsidRPr="002B66A1">
        <w:rPr>
          <w:rFonts w:cs="Arial"/>
          <w:szCs w:val="22"/>
        </w:rPr>
        <w:t xml:space="preserve">accepted this </w:t>
      </w:r>
      <w:r w:rsidR="00AE384A">
        <w:rPr>
          <w:rFonts w:cs="Arial"/>
          <w:szCs w:val="22"/>
        </w:rPr>
        <w:t>God-given assignment</w:t>
      </w:r>
      <w:r w:rsidR="00D55E0E" w:rsidRPr="002B66A1">
        <w:rPr>
          <w:rFonts w:cs="Arial"/>
          <w:szCs w:val="22"/>
        </w:rPr>
        <w:t xml:space="preserve">. He </w:t>
      </w:r>
      <w:r w:rsidR="009D7482" w:rsidRPr="002B66A1">
        <w:rPr>
          <w:rFonts w:cs="Arial"/>
          <w:szCs w:val="22"/>
        </w:rPr>
        <w:t>was</w:t>
      </w:r>
      <w:r w:rsidR="00D55E0E" w:rsidRPr="002B66A1">
        <w:rPr>
          <w:rFonts w:cs="Arial"/>
          <w:szCs w:val="22"/>
        </w:rPr>
        <w:t xml:space="preserve"> </w:t>
      </w:r>
      <w:r w:rsidRPr="002B66A1">
        <w:rPr>
          <w:rFonts w:cs="Arial"/>
          <w:szCs w:val="22"/>
        </w:rPr>
        <w:t>grateful to</w:t>
      </w:r>
      <w:r w:rsidR="00D55E0E" w:rsidRPr="002B66A1">
        <w:rPr>
          <w:rFonts w:cs="Arial"/>
          <w:szCs w:val="22"/>
        </w:rPr>
        <w:t xml:space="preserve"> </w:t>
      </w:r>
      <w:r w:rsidR="00D91233" w:rsidRPr="002B66A1">
        <w:rPr>
          <w:rFonts w:cs="Arial"/>
          <w:szCs w:val="22"/>
        </w:rPr>
        <w:t xml:space="preserve">serve God by </w:t>
      </w:r>
      <w:r w:rsidR="00D55E0E" w:rsidRPr="002B66A1">
        <w:rPr>
          <w:rFonts w:cs="Arial"/>
          <w:szCs w:val="22"/>
        </w:rPr>
        <w:t>helping the nation fight COVID-19</w:t>
      </w:r>
      <w:r w:rsidRPr="002B66A1">
        <w:rPr>
          <w:rFonts w:cs="Arial"/>
          <w:szCs w:val="22"/>
        </w:rPr>
        <w:t>.</w:t>
      </w:r>
    </w:p>
    <w:p w14:paraId="795A4C68" w14:textId="77777777" w:rsidR="00E66C37" w:rsidRPr="002B66A1" w:rsidRDefault="00E66C37" w:rsidP="00E66C37">
      <w:pPr>
        <w:pStyle w:val="Heading2"/>
        <w:rPr>
          <w:rFonts w:cs="Arial"/>
          <w:szCs w:val="22"/>
        </w:rPr>
      </w:pPr>
      <w:r w:rsidRPr="002B66A1">
        <w:rPr>
          <w:rFonts w:cs="Arial"/>
          <w:szCs w:val="22"/>
        </w:rPr>
        <w:t xml:space="preserve">What helped David to thank God was </w:t>
      </w:r>
      <w:r>
        <w:rPr>
          <w:rFonts w:cs="Arial"/>
          <w:szCs w:val="22"/>
        </w:rPr>
        <w:t>reflecting on</w:t>
      </w:r>
      <w:r w:rsidRPr="002B66A1">
        <w:rPr>
          <w:rFonts w:cs="Arial"/>
          <w:szCs w:val="22"/>
        </w:rPr>
        <w:t xml:space="preserve"> </w:t>
      </w:r>
      <w:r>
        <w:rPr>
          <w:rFonts w:cs="Arial"/>
          <w:szCs w:val="22"/>
        </w:rPr>
        <w:t xml:space="preserve">the promises God fulfilled in the past. In verse 23-24, David recalls </w:t>
      </w:r>
      <w:r w:rsidRPr="002B66A1">
        <w:rPr>
          <w:rFonts w:cs="Arial"/>
          <w:szCs w:val="22"/>
        </w:rPr>
        <w:t>God delivering the Israelite</w:t>
      </w:r>
      <w:r>
        <w:rPr>
          <w:rFonts w:cs="Arial"/>
          <w:szCs w:val="22"/>
        </w:rPr>
        <w:t>s</w:t>
      </w:r>
      <w:r w:rsidRPr="002B66A1">
        <w:rPr>
          <w:rFonts w:cs="Arial"/>
          <w:szCs w:val="22"/>
        </w:rPr>
        <w:t xml:space="preserve"> from Egypt</w:t>
      </w:r>
      <w:r>
        <w:rPr>
          <w:rFonts w:cs="Arial"/>
          <w:szCs w:val="22"/>
        </w:rPr>
        <w:t xml:space="preserve"> </w:t>
      </w:r>
      <w:r w:rsidRPr="002B66A1">
        <w:rPr>
          <w:rFonts w:cs="Arial"/>
          <w:szCs w:val="22"/>
        </w:rPr>
        <w:t xml:space="preserve">(23-24). </w:t>
      </w:r>
    </w:p>
    <w:p w14:paraId="1254EF39" w14:textId="622B1784" w:rsidR="00E66C37" w:rsidRPr="0097013F" w:rsidRDefault="00E66C37" w:rsidP="00E66C37">
      <w:pPr>
        <w:pStyle w:val="Heading2"/>
        <w:rPr>
          <w:rFonts w:cs="Arial"/>
          <w:szCs w:val="22"/>
        </w:rPr>
      </w:pPr>
      <w:r w:rsidRPr="002B66A1">
        <w:rPr>
          <w:rFonts w:cs="Arial"/>
          <w:szCs w:val="22"/>
        </w:rPr>
        <w:t>God</w:t>
      </w:r>
      <w:r>
        <w:rPr>
          <w:rFonts w:cs="Arial"/>
          <w:szCs w:val="22"/>
        </w:rPr>
        <w:t xml:space="preserve"> delivered the Israelites from slavery; He would establish David’s line and bring the Messiah too. </w:t>
      </w:r>
      <w:r w:rsidRPr="0097013F">
        <w:rPr>
          <w:rFonts w:cs="Arial"/>
          <w:szCs w:val="22"/>
        </w:rPr>
        <w:t>God provided a way for you to come to SBC</w:t>
      </w:r>
      <w:r w:rsidR="000A457D">
        <w:rPr>
          <w:rFonts w:cs="Arial"/>
          <w:szCs w:val="22"/>
        </w:rPr>
        <w:t>;</w:t>
      </w:r>
      <w:r w:rsidRPr="0097013F">
        <w:rPr>
          <w:rFonts w:cs="Arial"/>
          <w:szCs w:val="22"/>
        </w:rPr>
        <w:t xml:space="preserve"> He will guide you as you go out into ministry too.</w:t>
      </w:r>
    </w:p>
    <w:p w14:paraId="49DA1F94" w14:textId="57B24380" w:rsidR="0076570D" w:rsidRPr="003034F7" w:rsidRDefault="0076570D" w:rsidP="0076570D">
      <w:pPr>
        <w:pStyle w:val="Heading4"/>
        <w:rPr>
          <w:rFonts w:cs="Arial"/>
          <w:sz w:val="22"/>
          <w:szCs w:val="22"/>
        </w:rPr>
      </w:pPr>
      <w:r w:rsidRPr="002B66A1">
        <w:rPr>
          <w:rFonts w:cs="Arial"/>
          <w:sz w:val="22"/>
          <w:szCs w:val="22"/>
        </w:rPr>
        <w:t>(We should respond to God’s call with humility, thanksgiving and thirdly</w:t>
      </w:r>
      <w:r w:rsidR="002B66A1">
        <w:rPr>
          <w:rFonts w:cs="Arial"/>
          <w:sz w:val="22"/>
          <w:szCs w:val="22"/>
        </w:rPr>
        <w:t xml:space="preserve"> commitment</w:t>
      </w:r>
      <w:r w:rsidRPr="002B66A1">
        <w:rPr>
          <w:rFonts w:cs="Arial"/>
          <w:sz w:val="22"/>
          <w:szCs w:val="22"/>
        </w:rPr>
        <w:t>…)</w:t>
      </w:r>
    </w:p>
    <w:p w14:paraId="4E9CFE89" w14:textId="591EF583" w:rsidR="0076570D" w:rsidRPr="002B66A1" w:rsidRDefault="0076570D" w:rsidP="001309D0">
      <w:pPr>
        <w:pStyle w:val="Heading1"/>
      </w:pPr>
      <w:r w:rsidRPr="002B66A1">
        <w:t>III.</w:t>
      </w:r>
      <w:r w:rsidRPr="002B66A1">
        <w:tab/>
        <w:t xml:space="preserve">Respond to God’s calling with </w:t>
      </w:r>
      <w:r w:rsidRPr="001309D0">
        <w:rPr>
          <w:i/>
          <w:iCs/>
          <w:u w:val="single"/>
        </w:rPr>
        <w:t>commitment</w:t>
      </w:r>
      <w:r w:rsidRPr="002B66A1">
        <w:t xml:space="preserve"> (</w:t>
      </w:r>
      <w:r w:rsidRPr="001309D0">
        <w:t>25-29</w:t>
      </w:r>
      <w:r w:rsidRPr="002B66A1">
        <w:t>).</w:t>
      </w:r>
      <w:r w:rsidRPr="002B66A1">
        <w:br/>
        <w:t xml:space="preserve">[Be intentional about taking practical steps to follow through.] </w:t>
      </w:r>
    </w:p>
    <w:p w14:paraId="77DD9D91" w14:textId="21E0F216" w:rsidR="0076570D" w:rsidRPr="008D6FAF" w:rsidRDefault="0076570D" w:rsidP="003034F7">
      <w:pPr>
        <w:pStyle w:val="Heading2"/>
        <w:numPr>
          <w:ilvl w:val="1"/>
          <w:numId w:val="15"/>
        </w:numPr>
        <w:rPr>
          <w:rFonts w:cs="Arial"/>
          <w:szCs w:val="22"/>
        </w:rPr>
      </w:pPr>
      <w:r w:rsidRPr="008D6FAF">
        <w:rPr>
          <w:rFonts w:cs="Arial"/>
          <w:szCs w:val="22"/>
        </w:rPr>
        <w:t>David accepted God’s covenant to continue his line</w:t>
      </w:r>
      <w:r w:rsidR="00E055D4">
        <w:rPr>
          <w:rFonts w:cs="Arial"/>
          <w:szCs w:val="22"/>
        </w:rPr>
        <w:t xml:space="preserve">. He </w:t>
      </w:r>
      <w:r w:rsidRPr="008D6FAF">
        <w:rPr>
          <w:rFonts w:cs="Arial"/>
          <w:szCs w:val="22"/>
        </w:rPr>
        <w:t xml:space="preserve">asked God to bless this “house” that God would establish for </w:t>
      </w:r>
      <w:r w:rsidR="002B66A1" w:rsidRPr="003034F7">
        <w:rPr>
          <w:rFonts w:cs="Arial"/>
          <w:szCs w:val="22"/>
        </w:rPr>
        <w:t xml:space="preserve">His kingdom </w:t>
      </w:r>
      <w:r w:rsidRPr="008D6FAF">
        <w:rPr>
          <w:rFonts w:cs="Arial"/>
          <w:szCs w:val="22"/>
        </w:rPr>
        <w:t xml:space="preserve">forever. </w:t>
      </w:r>
    </w:p>
    <w:p w14:paraId="0BF2AEAD" w14:textId="28A8B9F6" w:rsidR="0076570D" w:rsidRPr="008D6FAF" w:rsidRDefault="0076570D" w:rsidP="003034F7">
      <w:pPr>
        <w:pStyle w:val="Heading2"/>
        <w:numPr>
          <w:ilvl w:val="1"/>
          <w:numId w:val="15"/>
        </w:numPr>
        <w:rPr>
          <w:rFonts w:cs="Arial"/>
          <w:szCs w:val="22"/>
        </w:rPr>
      </w:pPr>
      <w:r w:rsidRPr="008D6FAF">
        <w:rPr>
          <w:rFonts w:cs="Arial"/>
          <w:szCs w:val="22"/>
        </w:rPr>
        <w:t xml:space="preserve">In asking God to bless him, David </w:t>
      </w:r>
      <w:r w:rsidR="002B66A1" w:rsidRPr="003034F7">
        <w:rPr>
          <w:rFonts w:cs="Arial"/>
          <w:szCs w:val="22"/>
        </w:rPr>
        <w:t xml:space="preserve">acknowledged the promise God made. It showed that he </w:t>
      </w:r>
      <w:r w:rsidRPr="008D6FAF">
        <w:rPr>
          <w:rFonts w:cs="Arial"/>
          <w:szCs w:val="22"/>
        </w:rPr>
        <w:t>believed and committed to doing what God had called him to do.</w:t>
      </w:r>
      <w:r w:rsidR="002B66A1" w:rsidRPr="003034F7">
        <w:rPr>
          <w:rFonts w:cs="Arial"/>
          <w:szCs w:val="22"/>
        </w:rPr>
        <w:t xml:space="preserve"> David will </w:t>
      </w:r>
      <w:r w:rsidR="00387CB5">
        <w:rPr>
          <w:rFonts w:cs="Arial"/>
          <w:szCs w:val="22"/>
        </w:rPr>
        <w:t xml:space="preserve">go on to </w:t>
      </w:r>
      <w:r w:rsidR="002B66A1" w:rsidRPr="003034F7">
        <w:rPr>
          <w:rFonts w:cs="Arial"/>
          <w:szCs w:val="22"/>
        </w:rPr>
        <w:t xml:space="preserve">fight battles, flee from enemies, and face </w:t>
      </w:r>
      <w:r w:rsidR="009548F1" w:rsidRPr="003034F7">
        <w:rPr>
          <w:rFonts w:cs="Arial"/>
          <w:szCs w:val="22"/>
        </w:rPr>
        <w:t>numerous</w:t>
      </w:r>
      <w:r w:rsidR="002B66A1" w:rsidRPr="003034F7">
        <w:rPr>
          <w:rFonts w:cs="Arial"/>
          <w:szCs w:val="22"/>
        </w:rPr>
        <w:t xml:space="preserve"> setbacks</w:t>
      </w:r>
      <w:r w:rsidR="009548F1" w:rsidRPr="003034F7">
        <w:rPr>
          <w:rFonts w:cs="Arial"/>
          <w:szCs w:val="22"/>
        </w:rPr>
        <w:t xml:space="preserve">. But each time David </w:t>
      </w:r>
      <w:r w:rsidR="00387CB5">
        <w:rPr>
          <w:rFonts w:cs="Arial"/>
          <w:szCs w:val="22"/>
        </w:rPr>
        <w:t>held</w:t>
      </w:r>
      <w:r w:rsidR="009548F1" w:rsidRPr="003034F7">
        <w:rPr>
          <w:rFonts w:cs="Arial"/>
          <w:szCs w:val="22"/>
        </w:rPr>
        <w:t xml:space="preserve"> on to God’s promises. He </w:t>
      </w:r>
      <w:r w:rsidR="00387CB5">
        <w:rPr>
          <w:rFonts w:cs="Arial"/>
          <w:szCs w:val="22"/>
        </w:rPr>
        <w:t>knew</w:t>
      </w:r>
      <w:r w:rsidR="009548F1" w:rsidRPr="003034F7">
        <w:rPr>
          <w:rFonts w:cs="Arial"/>
          <w:szCs w:val="22"/>
        </w:rPr>
        <w:t xml:space="preserve"> that God </w:t>
      </w:r>
      <w:r w:rsidR="00387CB5">
        <w:rPr>
          <w:rFonts w:cs="Arial"/>
          <w:szCs w:val="22"/>
        </w:rPr>
        <w:t>would</w:t>
      </w:r>
      <w:r w:rsidR="009548F1" w:rsidRPr="003034F7">
        <w:rPr>
          <w:rFonts w:cs="Arial"/>
          <w:szCs w:val="22"/>
        </w:rPr>
        <w:t xml:space="preserve"> never break the covenant </w:t>
      </w:r>
      <w:r w:rsidR="00E055D4">
        <w:rPr>
          <w:rFonts w:cs="Arial"/>
          <w:szCs w:val="22"/>
        </w:rPr>
        <w:t>H</w:t>
      </w:r>
      <w:r w:rsidR="009548F1" w:rsidRPr="003034F7">
        <w:rPr>
          <w:rFonts w:cs="Arial"/>
          <w:szCs w:val="22"/>
        </w:rPr>
        <w:t xml:space="preserve">e made with David. </w:t>
      </w:r>
    </w:p>
    <w:p w14:paraId="7823E502" w14:textId="77777777" w:rsidR="0076570D" w:rsidRPr="002B66A1" w:rsidRDefault="0076570D" w:rsidP="000A457D">
      <w:pPr>
        <w:pStyle w:val="Heading1"/>
      </w:pPr>
      <w:r w:rsidRPr="002B66A1">
        <w:t>Conclusion</w:t>
      </w:r>
    </w:p>
    <w:p w14:paraId="62FEB8E2" w14:textId="77777777" w:rsidR="007272D9" w:rsidRDefault="0076570D" w:rsidP="00FB26CC">
      <w:pPr>
        <w:pStyle w:val="Heading3"/>
      </w:pPr>
      <w:r w:rsidRPr="002B66A1">
        <w:t xml:space="preserve">When God calls </w:t>
      </w:r>
      <w:r w:rsidR="00E92236" w:rsidRPr="002B66A1">
        <w:t>you,</w:t>
      </w:r>
      <w:r w:rsidR="00387CB5">
        <w:t xml:space="preserve"> </w:t>
      </w:r>
      <w:r w:rsidR="00E66C37">
        <w:t xml:space="preserve">accept </w:t>
      </w:r>
      <w:r w:rsidRPr="002B66A1">
        <w:t>it with humility, thanksgiving, and commitment</w:t>
      </w:r>
      <w:r w:rsidR="00035C77">
        <w:t xml:space="preserve"> (MPs)</w:t>
      </w:r>
      <w:r w:rsidR="009D7482" w:rsidRPr="002B66A1">
        <w:t xml:space="preserve">. </w:t>
      </w:r>
    </w:p>
    <w:p w14:paraId="1415667B" w14:textId="5ADE47DD" w:rsidR="0076570D" w:rsidRPr="002B66A1" w:rsidRDefault="00537EF0" w:rsidP="00FB26CC">
      <w:pPr>
        <w:pStyle w:val="Heading3"/>
      </w:pPr>
      <w:r w:rsidRPr="001309D0">
        <w:rPr>
          <w:b/>
          <w:bCs/>
          <w:i/>
          <w:iCs/>
        </w:rPr>
        <w:t>D</w:t>
      </w:r>
      <w:r w:rsidR="009D7482" w:rsidRPr="001309D0">
        <w:rPr>
          <w:b/>
          <w:bCs/>
          <w:i/>
          <w:iCs/>
        </w:rPr>
        <w:t>on’t put God into your plans</w:t>
      </w:r>
      <w:r w:rsidR="00A82F86">
        <w:rPr>
          <w:b/>
          <w:bCs/>
          <w:i/>
          <w:iCs/>
        </w:rPr>
        <w:t>. P</w:t>
      </w:r>
      <w:r w:rsidR="00E055D4" w:rsidRPr="001309D0">
        <w:rPr>
          <w:b/>
          <w:bCs/>
          <w:i/>
          <w:iCs/>
        </w:rPr>
        <w:t>ut yourself</w:t>
      </w:r>
      <w:r w:rsidR="00054419" w:rsidRPr="001309D0">
        <w:rPr>
          <w:b/>
          <w:bCs/>
          <w:i/>
          <w:iCs/>
        </w:rPr>
        <w:t xml:space="preserve"> </w:t>
      </w:r>
      <w:r w:rsidR="009D7482" w:rsidRPr="001309D0">
        <w:rPr>
          <w:b/>
          <w:bCs/>
          <w:i/>
          <w:iCs/>
        </w:rPr>
        <w:t xml:space="preserve">into </w:t>
      </w:r>
      <w:r w:rsidR="00054419" w:rsidRPr="001309D0">
        <w:rPr>
          <w:b/>
          <w:bCs/>
          <w:i/>
          <w:iCs/>
        </w:rPr>
        <w:t>His</w:t>
      </w:r>
      <w:r w:rsidR="009D7482" w:rsidRPr="001309D0">
        <w:rPr>
          <w:b/>
          <w:bCs/>
          <w:i/>
          <w:iCs/>
        </w:rPr>
        <w:t xml:space="preserve"> plans</w:t>
      </w:r>
      <w:r w:rsidR="009D7482" w:rsidRPr="00FB26CC">
        <w:t xml:space="preserve"> (MI). </w:t>
      </w:r>
      <w:r w:rsidR="00FF5BAE" w:rsidRPr="00FB26CC">
        <w:t>Fully submit yourself to God</w:t>
      </w:r>
      <w:r w:rsidR="00FF5BAE" w:rsidRPr="00FF5BAE">
        <w:t xml:space="preserve"> </w:t>
      </w:r>
      <w:r w:rsidR="00FF5BAE">
        <w:t>(</w:t>
      </w:r>
      <w:r w:rsidR="00FF5BAE" w:rsidRPr="002B66A1">
        <w:t>MI</w:t>
      </w:r>
      <w:r w:rsidR="00FF5BAE">
        <w:t xml:space="preserve"> restated</w:t>
      </w:r>
      <w:r w:rsidR="00FF5BAE" w:rsidRPr="002B66A1">
        <w:t>).</w:t>
      </w:r>
    </w:p>
    <w:p w14:paraId="14092DC4" w14:textId="4A023254" w:rsidR="0076570D" w:rsidRPr="002B66A1" w:rsidRDefault="009548F1" w:rsidP="00FB26CC">
      <w:pPr>
        <w:pStyle w:val="Heading3"/>
      </w:pPr>
      <w:r>
        <w:t>Last</w:t>
      </w:r>
      <w:r w:rsidR="00054419" w:rsidRPr="002B66A1">
        <w:t xml:space="preserve"> Thursday was my Youth Pastor’s last day in church. He h</w:t>
      </w:r>
      <w:r>
        <w:t xml:space="preserve">ad </w:t>
      </w:r>
      <w:r w:rsidR="0040281E">
        <w:t xml:space="preserve">decided </w:t>
      </w:r>
      <w:r w:rsidR="00E055D4">
        <w:t>to resign</w:t>
      </w:r>
      <w:r w:rsidR="00FF5BAE">
        <w:t>.</w:t>
      </w:r>
      <w:r w:rsidR="0040281E">
        <w:t xml:space="preserve"> I</w:t>
      </w:r>
      <w:r>
        <w:t xml:space="preserve"> </w:t>
      </w:r>
      <w:r w:rsidR="0076570D" w:rsidRPr="002B66A1">
        <w:t xml:space="preserve">was </w:t>
      </w:r>
      <w:r w:rsidR="00751A61" w:rsidRPr="002B66A1">
        <w:t xml:space="preserve">asked </w:t>
      </w:r>
      <w:r w:rsidR="0076570D" w:rsidRPr="002B66A1">
        <w:t xml:space="preserve">to help lead </w:t>
      </w:r>
      <w:r w:rsidR="00C70A10" w:rsidRPr="002B66A1">
        <w:t xml:space="preserve">the </w:t>
      </w:r>
      <w:r w:rsidR="0076570D" w:rsidRPr="002B66A1">
        <w:t>Young Adult Ministry</w:t>
      </w:r>
      <w:r w:rsidR="00751A61" w:rsidRPr="002B66A1">
        <w:t xml:space="preserve"> during this transition period</w:t>
      </w:r>
      <w:r w:rsidR="00E055D4">
        <w:t>, but it</w:t>
      </w:r>
      <w:r w:rsidR="00751A61" w:rsidRPr="002B66A1">
        <w:t xml:space="preserve"> was not part of my </w:t>
      </w:r>
      <w:r w:rsidR="00054419" w:rsidRPr="002B66A1">
        <w:t>plan</w:t>
      </w:r>
      <w:r w:rsidR="00FF5BAE">
        <w:t>. I</w:t>
      </w:r>
      <w:r w:rsidR="00751A61" w:rsidRPr="002B66A1">
        <w:t xml:space="preserve"> did not want to accept it</w:t>
      </w:r>
      <w:r w:rsidR="00FF5BAE">
        <w:t xml:space="preserve"> as I</w:t>
      </w:r>
      <w:r w:rsidR="00FF5BAE" w:rsidRPr="002B66A1">
        <w:t xml:space="preserve"> am not the leader type</w:t>
      </w:r>
      <w:r w:rsidR="00FF5BAE">
        <w:t xml:space="preserve">. </w:t>
      </w:r>
      <w:r w:rsidR="00751A61" w:rsidRPr="002B66A1">
        <w:t>But God</w:t>
      </w:r>
      <w:r w:rsidR="00E66C37">
        <w:t xml:space="preserve"> </w:t>
      </w:r>
      <w:r w:rsidR="00751A61" w:rsidRPr="002B66A1">
        <w:t>challenged me to humble myself before</w:t>
      </w:r>
      <w:r w:rsidR="0040281E">
        <w:t xml:space="preserve"> Hi</w:t>
      </w:r>
      <w:r w:rsidR="00751A61" w:rsidRPr="002B66A1">
        <w:t xml:space="preserve">m and allow Him to use me in His plans, not </w:t>
      </w:r>
      <w:r w:rsidR="00E055D4">
        <w:t>mine</w:t>
      </w:r>
      <w:r w:rsidR="00751A61" w:rsidRPr="002B66A1">
        <w:t>. David responded the right way immediately. It took me several weeks. God saw my struggl</w:t>
      </w:r>
      <w:r w:rsidR="00054419" w:rsidRPr="002B66A1">
        <w:t xml:space="preserve">e. </w:t>
      </w:r>
      <w:r>
        <w:t xml:space="preserve">My </w:t>
      </w:r>
      <w:r w:rsidR="00054419" w:rsidRPr="002B66A1">
        <w:t xml:space="preserve">Sr. Pastor </w:t>
      </w:r>
      <w:r>
        <w:t>assured</w:t>
      </w:r>
      <w:r w:rsidR="00054419" w:rsidRPr="002B66A1">
        <w:t xml:space="preserve"> me that I would work with a team of adult mentors. That was God’s way of </w:t>
      </w:r>
      <w:r>
        <w:t>reminding</w:t>
      </w:r>
      <w:r w:rsidR="00054419" w:rsidRPr="002B66A1">
        <w:t xml:space="preserve"> me that His promises still stand</w:t>
      </w:r>
      <w:r>
        <w:t xml:space="preserve">. </w:t>
      </w:r>
      <w:r w:rsidR="00054419" w:rsidRPr="002B66A1">
        <w:t xml:space="preserve">He will lead the </w:t>
      </w:r>
      <w:r w:rsidRPr="002B66A1">
        <w:t>ministry;</w:t>
      </w:r>
      <w:r w:rsidR="00054419" w:rsidRPr="002B66A1">
        <w:t xml:space="preserve"> I only have to submit.</w:t>
      </w:r>
    </w:p>
    <w:p w14:paraId="4C08D6D8" w14:textId="77777777" w:rsidR="008C425B" w:rsidRDefault="0076570D" w:rsidP="00FB26CC">
      <w:pPr>
        <w:pStyle w:val="Heading3"/>
      </w:pPr>
      <w:r w:rsidRPr="002B66A1">
        <w:t xml:space="preserve">Application: How are you responding to what God has called you to do? Do you shift your focus on to God especially when the situation around you is challenging? Write out God’s promises so you can remind yourself of </w:t>
      </w:r>
      <w:r w:rsidR="009548F1">
        <w:t>His</w:t>
      </w:r>
      <w:r w:rsidRPr="002B66A1">
        <w:t xml:space="preserve"> faithfulness.</w:t>
      </w:r>
      <w:r w:rsidR="0040281E">
        <w:t xml:space="preserve"> Entrust yourself to His plans. </w:t>
      </w:r>
    </w:p>
    <w:p w14:paraId="4C636590" w14:textId="31DED11B" w:rsidR="0076570D" w:rsidRPr="002B66A1" w:rsidRDefault="0076570D" w:rsidP="00FB26CC">
      <w:pPr>
        <w:pStyle w:val="Heading3"/>
      </w:pPr>
      <w:r w:rsidRPr="002B66A1">
        <w:t>Prayer</w:t>
      </w:r>
      <w:r w:rsidR="0040281E">
        <w:t>.</w:t>
      </w:r>
    </w:p>
    <w:p w14:paraId="7F910C54" w14:textId="77777777" w:rsidR="00216882" w:rsidRPr="002B66A1" w:rsidRDefault="001D087F" w:rsidP="000A457D">
      <w:pPr>
        <w:pStyle w:val="Heading1"/>
        <w:numPr>
          <w:ilvl w:val="0"/>
          <w:numId w:val="0"/>
        </w:numPr>
        <w:ind w:left="432"/>
      </w:pPr>
      <w:r w:rsidRPr="002B66A1">
        <w:br w:type="page"/>
      </w:r>
      <w:r w:rsidRPr="002B66A1">
        <w:lastRenderedPageBreak/>
        <w:t>Study Questions (Step 1)</w:t>
      </w:r>
    </w:p>
    <w:p w14:paraId="7A92E873" w14:textId="77777777" w:rsidR="00216882" w:rsidRPr="002B66A1" w:rsidRDefault="00216882" w:rsidP="00836304">
      <w:pPr>
        <w:rPr>
          <w:rFonts w:ascii="Arial" w:hAnsi="Arial" w:cs="Arial"/>
          <w:sz w:val="22"/>
          <w:szCs w:val="22"/>
        </w:rPr>
      </w:pPr>
    </w:p>
    <w:p w14:paraId="70EC8061" w14:textId="77777777" w:rsidR="00216882" w:rsidRPr="002B66A1" w:rsidRDefault="001D087F" w:rsidP="000A457D">
      <w:pPr>
        <w:pStyle w:val="Heading1"/>
      </w:pPr>
      <w:r w:rsidRPr="002B66A1">
        <w:t>Context:</w:t>
      </w:r>
      <w:r w:rsidRPr="002B66A1">
        <w:tab/>
        <w:t>What did the author record just prior to this passage?</w:t>
      </w:r>
    </w:p>
    <w:p w14:paraId="3C060C23" w14:textId="77777777" w:rsidR="00216882" w:rsidRPr="002B66A1" w:rsidRDefault="00A438B6" w:rsidP="00FB26CC">
      <w:pPr>
        <w:pStyle w:val="Heading3"/>
      </w:pPr>
      <w:r w:rsidRPr="002B66A1">
        <w:t xml:space="preserve">David has been anointed as King of Israel (2 Sam 5) and the ark of the covenant is brought to Jerusalem and placed in </w:t>
      </w:r>
      <w:r w:rsidR="00DA1111" w:rsidRPr="002B66A1">
        <w:t>the</w:t>
      </w:r>
      <w:r w:rsidRPr="002B66A1">
        <w:t xml:space="preserve"> tent</w:t>
      </w:r>
      <w:r w:rsidR="001D087F" w:rsidRPr="002B66A1">
        <w:t xml:space="preserve"> (</w:t>
      </w:r>
      <w:r w:rsidRPr="002B66A1">
        <w:t>2 Sam 6</w:t>
      </w:r>
      <w:r w:rsidR="001D087F" w:rsidRPr="002B66A1">
        <w:t>)</w:t>
      </w:r>
      <w:r w:rsidRPr="002B66A1">
        <w:t xml:space="preserve"> where David worships the LORD there.</w:t>
      </w:r>
    </w:p>
    <w:p w14:paraId="4F0C8124" w14:textId="77777777" w:rsidR="00FA4313" w:rsidRPr="002B66A1" w:rsidRDefault="006C0D02" w:rsidP="00FB26CC">
      <w:pPr>
        <w:pStyle w:val="Heading3"/>
      </w:pPr>
      <w:r w:rsidRPr="002B66A1">
        <w:t>Michal does not have a good relationship with David and e</w:t>
      </w:r>
      <w:r w:rsidR="00760BAD" w:rsidRPr="002B66A1">
        <w:t>ventually dies without bearing any children. (2 Sam 6)</w:t>
      </w:r>
      <w:r w:rsidR="00A438B6" w:rsidRPr="002B66A1">
        <w:t xml:space="preserve">. </w:t>
      </w:r>
    </w:p>
    <w:p w14:paraId="2DC32788" w14:textId="77777777" w:rsidR="00216882" w:rsidRPr="002B66A1" w:rsidRDefault="001D087F" w:rsidP="000A457D">
      <w:pPr>
        <w:pStyle w:val="Heading1"/>
      </w:pPr>
      <w:r w:rsidRPr="002B66A1">
        <w:t>Purpose:</w:t>
      </w:r>
      <w:r w:rsidRPr="002B66A1">
        <w:tab/>
        <w:t>Why is this passage in the Bible?</w:t>
      </w:r>
    </w:p>
    <w:p w14:paraId="32D06400" w14:textId="77777777" w:rsidR="0095285A" w:rsidRPr="002B66A1" w:rsidRDefault="0095285A" w:rsidP="00FB26CC">
      <w:pPr>
        <w:pStyle w:val="Heading3"/>
      </w:pPr>
      <w:r w:rsidRPr="002B66A1">
        <w:t>If shows the fulfillment to the Messiah coming through David’s reign, the Davidic covenant.</w:t>
      </w:r>
    </w:p>
    <w:p w14:paraId="7F99146F" w14:textId="77777777" w:rsidR="0095285A" w:rsidRPr="002B66A1" w:rsidRDefault="0095285A" w:rsidP="00FB26CC">
      <w:pPr>
        <w:pStyle w:val="Heading3"/>
      </w:pPr>
      <w:r w:rsidRPr="002B66A1">
        <w:t>God’s plan for salvation</w:t>
      </w:r>
      <w:r w:rsidR="00760BAD" w:rsidRPr="002B66A1">
        <w:t xml:space="preserve"> will unfold.</w:t>
      </w:r>
    </w:p>
    <w:p w14:paraId="2EB1EE9F" w14:textId="77777777" w:rsidR="00216882" w:rsidRPr="002B66A1" w:rsidRDefault="001D087F" w:rsidP="000A457D">
      <w:pPr>
        <w:pStyle w:val="Heading1"/>
      </w:pPr>
      <w:r w:rsidRPr="002B66A1">
        <w:t>Background:</w:t>
      </w:r>
      <w:r w:rsidRPr="002B66A1">
        <w:tab/>
        <w:t>What historical context helps us understand this passage?</w:t>
      </w:r>
    </w:p>
    <w:p w14:paraId="7B1C0CD2" w14:textId="5DB3FA51" w:rsidR="00090ED0" w:rsidRPr="002B66A1" w:rsidRDefault="00E00F54" w:rsidP="00FB26CC">
      <w:pPr>
        <w:pStyle w:val="Heading3"/>
      </w:pPr>
      <w:r w:rsidRPr="002B66A1">
        <w:t>David, the King of Israel</w:t>
      </w:r>
      <w:r w:rsidR="00DA1111" w:rsidRPr="002B66A1">
        <w:t xml:space="preserve">, </w:t>
      </w:r>
      <w:r w:rsidRPr="002B66A1">
        <w:t>has successfully conquered Jerusalem and established it as the capital city</w:t>
      </w:r>
      <w:r w:rsidR="003540B4" w:rsidRPr="002B66A1">
        <w:t xml:space="preserve">. </w:t>
      </w:r>
      <w:r w:rsidR="00FA0E78" w:rsidRPr="002B66A1">
        <w:t>They also bring the ark of the Covenant</w:t>
      </w:r>
      <w:r w:rsidR="00DA1111" w:rsidRPr="002B66A1">
        <w:t xml:space="preserve"> there</w:t>
      </w:r>
      <w:r w:rsidR="00FA0E78" w:rsidRPr="002B66A1">
        <w:t>. During this time of</w:t>
      </w:r>
      <w:r w:rsidRPr="002B66A1">
        <w:t xml:space="preserve"> temporary </w:t>
      </w:r>
      <w:r w:rsidR="009D21C6" w:rsidRPr="002B66A1">
        <w:t>peace David inquires the LORD about building a house/temple for the ark.</w:t>
      </w:r>
    </w:p>
    <w:p w14:paraId="7E24C3EE" w14:textId="77777777" w:rsidR="00216882" w:rsidRPr="002B66A1" w:rsidRDefault="001D087F" w:rsidP="000A457D">
      <w:pPr>
        <w:pStyle w:val="Heading1"/>
      </w:pPr>
      <w:r w:rsidRPr="002B66A1">
        <w:t>Questions</w:t>
      </w:r>
    </w:p>
    <w:p w14:paraId="637D742D" w14:textId="77777777" w:rsidR="000E1C36" w:rsidRPr="002B66A1" w:rsidRDefault="000E1C36" w:rsidP="00FB26CC">
      <w:pPr>
        <w:pStyle w:val="Heading3"/>
      </w:pPr>
      <w:r w:rsidRPr="002B66A1">
        <w:t>What questions are raised from the previous chapter?</w:t>
      </w:r>
    </w:p>
    <w:p w14:paraId="5EDEBFC8" w14:textId="77777777" w:rsidR="000E1C36" w:rsidRPr="002B66A1" w:rsidRDefault="00B071E3" w:rsidP="00FB26CC">
      <w:pPr>
        <w:pStyle w:val="Heading3"/>
      </w:pPr>
      <w:r w:rsidRPr="002B66A1">
        <w:t xml:space="preserve">- </w:t>
      </w:r>
      <w:r w:rsidR="000E1C36" w:rsidRPr="002B66A1">
        <w:t>Where should the ark be kept?</w:t>
      </w:r>
    </w:p>
    <w:p w14:paraId="227048E7" w14:textId="5C96CCA4" w:rsidR="00FA4313" w:rsidRPr="002B66A1" w:rsidRDefault="00B071E3" w:rsidP="00FB26CC">
      <w:pPr>
        <w:pStyle w:val="Heading3"/>
      </w:pPr>
      <w:r w:rsidRPr="002B66A1">
        <w:t xml:space="preserve">- </w:t>
      </w:r>
      <w:r w:rsidR="000E1C36" w:rsidRPr="002B66A1">
        <w:t>Who will David’s successor be since Michal had no child</w:t>
      </w:r>
      <w:r w:rsidR="00DA1111" w:rsidRPr="002B66A1">
        <w:t>ren</w:t>
      </w:r>
      <w:r w:rsidR="000E1C36" w:rsidRPr="002B66A1">
        <w:t>?</w:t>
      </w:r>
    </w:p>
    <w:p w14:paraId="48A99950" w14:textId="77777777" w:rsidR="0096663A" w:rsidRPr="002B66A1" w:rsidRDefault="0095285A" w:rsidP="00FB26CC">
      <w:pPr>
        <w:pStyle w:val="Heading3"/>
      </w:pPr>
      <w:r w:rsidRPr="002B66A1">
        <w:t>Who are the characters in this story and what are their roles</w:t>
      </w:r>
      <w:r w:rsidR="001D087F" w:rsidRPr="002B66A1">
        <w:t>?</w:t>
      </w:r>
      <w:r w:rsidR="000E1C36" w:rsidRPr="002B66A1">
        <w:br/>
        <w:t>Kind David – He will be the one that God uses to establish the Messianic line</w:t>
      </w:r>
      <w:r w:rsidR="000E1C36" w:rsidRPr="002B66A1">
        <w:br/>
        <w:t>Nathan the prophet – He will send an important message to David</w:t>
      </w:r>
      <w:r w:rsidR="0096663A" w:rsidRPr="002B66A1">
        <w:br/>
      </w:r>
    </w:p>
    <w:p w14:paraId="2D6B7246" w14:textId="77777777" w:rsidR="0042590E" w:rsidRPr="002B66A1" w:rsidRDefault="0096663A" w:rsidP="00FB26CC">
      <w:pPr>
        <w:pStyle w:val="Heading3"/>
      </w:pPr>
      <w:r w:rsidRPr="002B66A1">
        <w:t xml:space="preserve">Why was David just sitting in the house? </w:t>
      </w:r>
      <w:r w:rsidRPr="002B66A1">
        <w:br/>
        <w:t xml:space="preserve">Jerusalem is at peace, no wars or battles. This is in contrast with the subsequent chapters where there are battles. It also contrasts with how David has a permanent dwelling, but the ark of the covenant is still in the </w:t>
      </w:r>
      <w:r w:rsidR="00DA1111" w:rsidRPr="002B66A1">
        <w:t>tent. (</w:t>
      </w:r>
      <w:r w:rsidRPr="002B66A1">
        <w:rPr>
          <w:rFonts w:eastAsia="Arial Unicode MS"/>
          <w:color w:val="000000"/>
          <w:shd w:val="clear" w:color="auto" w:fill="FFFFFF"/>
        </w:rPr>
        <w:t>P. Kyle McCarter,</w:t>
      </w:r>
      <w:r w:rsidRPr="002B66A1">
        <w:rPr>
          <w:rStyle w:val="apple-converted-space"/>
          <w:rFonts w:eastAsia="Arial Unicode MS"/>
          <w:color w:val="000000"/>
          <w:shd w:val="clear" w:color="auto" w:fill="FFFFFF"/>
        </w:rPr>
        <w:t> </w:t>
      </w:r>
      <w:r w:rsidRPr="002B66A1">
        <w:rPr>
          <w:rFonts w:eastAsia="Arial Unicode MS"/>
          <w:i/>
          <w:iCs/>
          <w:color w:val="000000"/>
        </w:rPr>
        <w:t>II Samuel: A New Translation with Introduction, Notes, and Commentary</w:t>
      </w:r>
      <w:r w:rsidRPr="002B66A1">
        <w:rPr>
          <w:rFonts w:eastAsia="Arial Unicode MS"/>
          <w:color w:val="000000"/>
          <w:shd w:val="clear" w:color="auto" w:fill="FFFFFF"/>
        </w:rPr>
        <w:t>. Garden City, N.Y.: Doubleday, 1984, 195)</w:t>
      </w:r>
      <w:r w:rsidR="0042590E" w:rsidRPr="002B66A1">
        <w:br/>
      </w:r>
      <w:r w:rsidR="0042590E" w:rsidRPr="002B66A1">
        <w:br/>
        <w:t xml:space="preserve">The Hebrew word for sat is </w:t>
      </w:r>
      <w:r w:rsidR="0042590E" w:rsidRPr="003034F7">
        <w:rPr>
          <w:i/>
          <w:iCs/>
        </w:rPr>
        <w:t>“</w:t>
      </w:r>
      <w:proofErr w:type="spellStart"/>
      <w:r w:rsidR="0042590E" w:rsidRPr="003034F7">
        <w:rPr>
          <w:i/>
          <w:iCs/>
        </w:rPr>
        <w:t>yashav</w:t>
      </w:r>
      <w:proofErr w:type="spellEnd"/>
      <w:r w:rsidR="0042590E" w:rsidRPr="003034F7">
        <w:rPr>
          <w:i/>
          <w:iCs/>
        </w:rPr>
        <w:t>”</w:t>
      </w:r>
      <w:r w:rsidR="0042590E" w:rsidRPr="002B66A1">
        <w:t xml:space="preserve"> which is the word used in verse 18 </w:t>
      </w:r>
      <w:r w:rsidR="00B773DC" w:rsidRPr="002B66A1">
        <w:t xml:space="preserve">where </w:t>
      </w:r>
      <w:r w:rsidR="0042590E" w:rsidRPr="002B66A1">
        <w:t>David “came and sat before the Lord”</w:t>
      </w:r>
      <w:r w:rsidR="00B773DC" w:rsidRPr="002B66A1">
        <w:t xml:space="preserve"> and “thus establishes a structural </w:t>
      </w:r>
      <w:r w:rsidR="00DA1111" w:rsidRPr="002B66A1">
        <w:t>parallel</w:t>
      </w:r>
      <w:r w:rsidR="00B773DC" w:rsidRPr="002B66A1">
        <w:t xml:space="preserve"> between the passage on the postponed building of the temple and David’s prayer” (</w:t>
      </w:r>
      <w:r w:rsidR="00B773DC" w:rsidRPr="002B66A1">
        <w:rPr>
          <w:rFonts w:eastAsia="Arial Unicode MS"/>
          <w:color w:val="000000"/>
          <w:shd w:val="clear" w:color="auto" w:fill="FFFFFF"/>
        </w:rPr>
        <w:t>Rober</w:t>
      </w:r>
      <w:r w:rsidR="00302EA4" w:rsidRPr="002B66A1">
        <w:rPr>
          <w:rFonts w:eastAsia="Arial Unicode MS"/>
          <w:color w:val="000000"/>
          <w:shd w:val="clear" w:color="auto" w:fill="FFFFFF"/>
        </w:rPr>
        <w:t>t Alter.</w:t>
      </w:r>
      <w:r w:rsidR="00B773DC" w:rsidRPr="002B66A1">
        <w:rPr>
          <w:rStyle w:val="apple-converted-space"/>
          <w:rFonts w:eastAsia="Arial Unicode MS"/>
          <w:color w:val="000000"/>
          <w:shd w:val="clear" w:color="auto" w:fill="FFFFFF"/>
        </w:rPr>
        <w:t> </w:t>
      </w:r>
      <w:r w:rsidR="00B773DC" w:rsidRPr="002B66A1">
        <w:rPr>
          <w:rFonts w:eastAsia="Arial Unicode MS"/>
          <w:i/>
          <w:iCs/>
          <w:color w:val="000000"/>
        </w:rPr>
        <w:t>The David Story: A Translation with Commentary of 1 and 2 Samuel</w:t>
      </w:r>
      <w:r w:rsidR="00B773DC" w:rsidRPr="002B66A1">
        <w:rPr>
          <w:rFonts w:eastAsia="Arial Unicode MS"/>
          <w:color w:val="000000"/>
          <w:shd w:val="clear" w:color="auto" w:fill="FFFFFF"/>
        </w:rPr>
        <w:t>. New York: W.W. Norton, 1999, 234).</w:t>
      </w:r>
    </w:p>
    <w:p w14:paraId="0E0BA39A" w14:textId="77777777" w:rsidR="00090ED0" w:rsidRPr="002B66A1" w:rsidRDefault="00090ED0" w:rsidP="00836304">
      <w:pPr>
        <w:ind w:left="1296"/>
        <w:rPr>
          <w:rFonts w:ascii="Arial" w:hAnsi="Arial" w:cs="Arial"/>
          <w:sz w:val="22"/>
          <w:szCs w:val="22"/>
        </w:rPr>
      </w:pPr>
    </w:p>
    <w:p w14:paraId="6F8FF8F3" w14:textId="77777777" w:rsidR="000E1C36" w:rsidRPr="002B66A1" w:rsidRDefault="00CB184B" w:rsidP="00FB26CC">
      <w:pPr>
        <w:pStyle w:val="Heading3"/>
      </w:pPr>
      <w:r w:rsidRPr="002B66A1">
        <w:t>Why does David want to build a house for the ark?</w:t>
      </w:r>
    </w:p>
    <w:p w14:paraId="3938D9BA" w14:textId="203599E7" w:rsidR="00CB184B" w:rsidRPr="002B66A1" w:rsidRDefault="000E1C36" w:rsidP="003034F7">
      <w:pPr>
        <w:ind w:left="1296"/>
      </w:pPr>
      <w:r w:rsidRPr="002B66A1">
        <w:rPr>
          <w:rFonts w:ascii="Arial" w:hAnsi="Arial" w:cs="Arial"/>
          <w:sz w:val="22"/>
          <w:szCs w:val="22"/>
        </w:rPr>
        <w:t xml:space="preserve">In </w:t>
      </w:r>
      <w:r w:rsidR="003F04BC" w:rsidRPr="002B66A1">
        <w:rPr>
          <w:rFonts w:ascii="Arial" w:hAnsi="Arial" w:cs="Arial"/>
          <w:sz w:val="22"/>
          <w:szCs w:val="22"/>
        </w:rPr>
        <w:t>ANE times</w:t>
      </w:r>
      <w:r w:rsidRPr="002B66A1">
        <w:rPr>
          <w:rFonts w:ascii="Arial" w:hAnsi="Arial" w:cs="Arial"/>
          <w:sz w:val="22"/>
          <w:szCs w:val="22"/>
        </w:rPr>
        <w:t xml:space="preserve"> it was customary </w:t>
      </w:r>
      <w:r w:rsidR="003F04BC" w:rsidRPr="002B66A1">
        <w:rPr>
          <w:rFonts w:ascii="Arial" w:hAnsi="Arial" w:cs="Arial"/>
          <w:sz w:val="22"/>
          <w:szCs w:val="22"/>
        </w:rPr>
        <w:t>to build a house for their gods</w:t>
      </w:r>
      <w:r w:rsidR="002933F9" w:rsidRPr="002B66A1">
        <w:rPr>
          <w:rFonts w:ascii="Arial" w:hAnsi="Arial" w:cs="Arial"/>
          <w:sz w:val="22"/>
          <w:szCs w:val="22"/>
        </w:rPr>
        <w:t>.</w:t>
      </w:r>
      <w:r w:rsidR="003F04BC" w:rsidRPr="002B66A1">
        <w:rPr>
          <w:rFonts w:ascii="Arial" w:hAnsi="Arial" w:cs="Arial"/>
          <w:sz w:val="22"/>
          <w:szCs w:val="22"/>
        </w:rPr>
        <w:t xml:space="preserve"> David might have been influenced by the ANE traditions to build a temple for the LORD (J.I. Packer, </w:t>
      </w:r>
      <w:r w:rsidR="003F04BC" w:rsidRPr="002B66A1">
        <w:rPr>
          <w:rFonts w:ascii="Arial" w:hAnsi="Arial" w:cs="Arial"/>
          <w:i/>
          <w:iCs/>
          <w:sz w:val="22"/>
          <w:szCs w:val="22"/>
        </w:rPr>
        <w:t>ESV Global Study Bible: English Standard Version.</w:t>
      </w:r>
      <w:r w:rsidR="003F04BC" w:rsidRPr="002B66A1">
        <w:rPr>
          <w:rFonts w:ascii="Arial" w:hAnsi="Arial" w:cs="Arial"/>
          <w:sz w:val="22"/>
          <w:szCs w:val="22"/>
        </w:rPr>
        <w:t xml:space="preserve"> Wheaton, Ill.: Crossway, 2012, 428)</w:t>
      </w:r>
      <w:r w:rsidR="00DA1111" w:rsidRPr="002B66A1">
        <w:rPr>
          <w:rFonts w:ascii="Arial" w:hAnsi="Arial" w:cs="Arial"/>
          <w:sz w:val="22"/>
          <w:szCs w:val="22"/>
        </w:rPr>
        <w:t>.</w:t>
      </w:r>
    </w:p>
    <w:p w14:paraId="550594C7" w14:textId="77777777" w:rsidR="0096663A" w:rsidRPr="003034F7" w:rsidRDefault="0096663A" w:rsidP="0096663A">
      <w:pPr>
        <w:rPr>
          <w:rFonts w:ascii="Arial" w:hAnsi="Arial" w:cs="Arial"/>
          <w:sz w:val="22"/>
          <w:szCs w:val="22"/>
        </w:rPr>
      </w:pPr>
    </w:p>
    <w:p w14:paraId="52298449" w14:textId="77777777" w:rsidR="0096663A" w:rsidRPr="003034F7" w:rsidRDefault="0096663A" w:rsidP="0096663A">
      <w:pPr>
        <w:rPr>
          <w:rFonts w:ascii="Arial" w:hAnsi="Arial" w:cs="Arial"/>
          <w:sz w:val="22"/>
          <w:szCs w:val="22"/>
        </w:rPr>
      </w:pPr>
    </w:p>
    <w:p w14:paraId="1DC4D73D" w14:textId="77777777" w:rsidR="00090ED0" w:rsidRPr="002B66A1" w:rsidRDefault="0095285A" w:rsidP="00FB26CC">
      <w:pPr>
        <w:pStyle w:val="Heading3"/>
      </w:pPr>
      <w:r w:rsidRPr="002B66A1">
        <w:t>Why was there no temple for the ark to sit in</w:t>
      </w:r>
      <w:r w:rsidR="001D087F" w:rsidRPr="002B66A1">
        <w:t>?</w:t>
      </w:r>
      <w:r w:rsidRPr="002B66A1">
        <w:t xml:space="preserve"> Why was it in a tent?</w:t>
      </w:r>
    </w:p>
    <w:p w14:paraId="2381F629" w14:textId="77777777" w:rsidR="00836304" w:rsidRPr="002B66A1" w:rsidRDefault="00836304" w:rsidP="00836304">
      <w:pPr>
        <w:rPr>
          <w:rFonts w:ascii="Arial" w:hAnsi="Arial" w:cs="Arial"/>
          <w:sz w:val="22"/>
          <w:szCs w:val="22"/>
        </w:rPr>
      </w:pPr>
    </w:p>
    <w:p w14:paraId="4BCD42CF" w14:textId="77777777" w:rsidR="00D806A4" w:rsidRPr="002B66A1" w:rsidRDefault="00836304" w:rsidP="00D806A4">
      <w:pPr>
        <w:ind w:left="1296"/>
        <w:rPr>
          <w:rFonts w:ascii="Arial" w:hAnsi="Arial" w:cs="Arial"/>
          <w:sz w:val="22"/>
          <w:szCs w:val="22"/>
        </w:rPr>
      </w:pPr>
      <w:r w:rsidRPr="002B66A1">
        <w:rPr>
          <w:rFonts w:ascii="Arial" w:hAnsi="Arial" w:cs="Arial"/>
          <w:sz w:val="22"/>
          <w:szCs w:val="22"/>
        </w:rPr>
        <w:lastRenderedPageBreak/>
        <w:t>Up until that point the Israelites have always been nomadic. God’s instructions to the Israelites since Exodus was to have the ark in the tent. It is only now that they have settled down in Jerusalem, with David</w:t>
      </w:r>
      <w:r w:rsidR="003A441C" w:rsidRPr="002B66A1">
        <w:rPr>
          <w:rFonts w:ascii="Arial" w:hAnsi="Arial" w:cs="Arial"/>
          <w:sz w:val="22"/>
          <w:szCs w:val="22"/>
        </w:rPr>
        <w:t xml:space="preserve"> as</w:t>
      </w:r>
      <w:r w:rsidRPr="002B66A1">
        <w:rPr>
          <w:rFonts w:ascii="Arial" w:hAnsi="Arial" w:cs="Arial"/>
          <w:sz w:val="22"/>
          <w:szCs w:val="22"/>
        </w:rPr>
        <w:t xml:space="preserve"> </w:t>
      </w:r>
      <w:r w:rsidR="003540B4" w:rsidRPr="002B66A1">
        <w:rPr>
          <w:rFonts w:ascii="Arial" w:hAnsi="Arial" w:cs="Arial"/>
          <w:sz w:val="22"/>
          <w:szCs w:val="22"/>
        </w:rPr>
        <w:t>k</w:t>
      </w:r>
      <w:r w:rsidRPr="002B66A1">
        <w:rPr>
          <w:rFonts w:ascii="Arial" w:hAnsi="Arial" w:cs="Arial"/>
          <w:sz w:val="22"/>
          <w:szCs w:val="22"/>
        </w:rPr>
        <w:t>ing. They are wondering what to do with the ark</w:t>
      </w:r>
      <w:r w:rsidR="00DA1111" w:rsidRPr="002B66A1">
        <w:rPr>
          <w:rFonts w:ascii="Arial" w:hAnsi="Arial" w:cs="Arial"/>
          <w:sz w:val="22"/>
          <w:szCs w:val="22"/>
        </w:rPr>
        <w:t xml:space="preserve"> </w:t>
      </w:r>
      <w:r w:rsidR="00D806A4" w:rsidRPr="002B66A1">
        <w:rPr>
          <w:rFonts w:ascii="Arial" w:hAnsi="Arial" w:cs="Arial"/>
          <w:sz w:val="22"/>
          <w:szCs w:val="22"/>
        </w:rPr>
        <w:t xml:space="preserve">(J.I. Packer, </w:t>
      </w:r>
      <w:r w:rsidR="00D806A4" w:rsidRPr="002B66A1">
        <w:rPr>
          <w:rFonts w:ascii="Arial" w:hAnsi="Arial" w:cs="Arial"/>
          <w:i/>
          <w:iCs/>
          <w:sz w:val="22"/>
          <w:szCs w:val="22"/>
        </w:rPr>
        <w:t>ESV Global Study Bible: English Standard Version.</w:t>
      </w:r>
      <w:r w:rsidR="00D806A4" w:rsidRPr="002B66A1">
        <w:rPr>
          <w:rFonts w:ascii="Arial" w:hAnsi="Arial" w:cs="Arial"/>
          <w:sz w:val="22"/>
          <w:szCs w:val="22"/>
        </w:rPr>
        <w:t xml:space="preserve"> Wheaton, Ill.: Crossway, 2012, 429)</w:t>
      </w:r>
      <w:r w:rsidR="00DA1111" w:rsidRPr="002B66A1">
        <w:rPr>
          <w:rFonts w:ascii="Arial" w:hAnsi="Arial" w:cs="Arial"/>
          <w:sz w:val="22"/>
          <w:szCs w:val="22"/>
        </w:rPr>
        <w:t>.</w:t>
      </w:r>
    </w:p>
    <w:p w14:paraId="1C88D6B8" w14:textId="77777777" w:rsidR="00836304" w:rsidRPr="002B66A1" w:rsidRDefault="00836304" w:rsidP="00836304">
      <w:pPr>
        <w:ind w:left="1296"/>
        <w:rPr>
          <w:rFonts w:ascii="Arial" w:hAnsi="Arial" w:cs="Arial"/>
          <w:sz w:val="22"/>
          <w:szCs w:val="22"/>
        </w:rPr>
      </w:pPr>
    </w:p>
    <w:p w14:paraId="48A20A50" w14:textId="77777777" w:rsidR="00090ED0" w:rsidRPr="002B66A1" w:rsidRDefault="00090ED0" w:rsidP="00836304">
      <w:pPr>
        <w:rPr>
          <w:rFonts w:ascii="Arial" w:hAnsi="Arial" w:cs="Arial"/>
          <w:sz w:val="22"/>
          <w:szCs w:val="22"/>
        </w:rPr>
      </w:pPr>
    </w:p>
    <w:p w14:paraId="0B72851E" w14:textId="77777777" w:rsidR="00CB184B" w:rsidRPr="002B66A1" w:rsidRDefault="00CB184B" w:rsidP="00FB26CC">
      <w:pPr>
        <w:pStyle w:val="Heading3"/>
      </w:pPr>
      <w:r w:rsidRPr="002B66A1">
        <w:t xml:space="preserve">Who is Nathan the prophet? </w:t>
      </w:r>
    </w:p>
    <w:p w14:paraId="43699283" w14:textId="77777777" w:rsidR="006C0D02" w:rsidRPr="002B66A1" w:rsidRDefault="006C0D02" w:rsidP="003A441C">
      <w:pPr>
        <w:ind w:left="1296"/>
        <w:rPr>
          <w:rFonts w:ascii="Arial" w:eastAsia="Arial Unicode MS" w:hAnsi="Arial" w:cs="Arial"/>
          <w:color w:val="000000"/>
          <w:sz w:val="22"/>
          <w:szCs w:val="22"/>
          <w:shd w:val="clear" w:color="auto" w:fill="FFFFFF"/>
        </w:rPr>
      </w:pPr>
      <w:r w:rsidRPr="002B66A1">
        <w:rPr>
          <w:rFonts w:ascii="Arial" w:hAnsi="Arial" w:cs="Arial"/>
          <w:sz w:val="22"/>
          <w:szCs w:val="22"/>
        </w:rPr>
        <w:t>This is the first time that Nathan is mentioned in the Bible</w:t>
      </w:r>
      <w:r w:rsidR="00B773DC" w:rsidRPr="002B66A1">
        <w:rPr>
          <w:rFonts w:ascii="Arial" w:hAnsi="Arial" w:cs="Arial"/>
          <w:sz w:val="22"/>
          <w:szCs w:val="22"/>
        </w:rPr>
        <w:t xml:space="preserve">, we don’t know how he began </w:t>
      </w:r>
      <w:r w:rsidR="00DA1111" w:rsidRPr="002B66A1">
        <w:rPr>
          <w:rFonts w:ascii="Arial" w:hAnsi="Arial" w:cs="Arial"/>
          <w:sz w:val="22"/>
          <w:szCs w:val="22"/>
        </w:rPr>
        <w:t xml:space="preserve">his </w:t>
      </w:r>
      <w:r w:rsidR="00B773DC" w:rsidRPr="002B66A1">
        <w:rPr>
          <w:rFonts w:ascii="Arial" w:hAnsi="Arial" w:cs="Arial"/>
          <w:sz w:val="22"/>
          <w:szCs w:val="22"/>
        </w:rPr>
        <w:t>work in David’s court but he is the one that delivers the impo</w:t>
      </w:r>
      <w:r w:rsidR="00836304" w:rsidRPr="002B66A1">
        <w:rPr>
          <w:rFonts w:ascii="Arial" w:hAnsi="Arial" w:cs="Arial"/>
          <w:sz w:val="22"/>
          <w:szCs w:val="22"/>
        </w:rPr>
        <w:t>rtant message from God to David</w:t>
      </w:r>
      <w:r w:rsidR="00DA1111" w:rsidRPr="002B66A1">
        <w:rPr>
          <w:rFonts w:ascii="Arial" w:hAnsi="Arial" w:cs="Arial"/>
          <w:sz w:val="22"/>
          <w:szCs w:val="22"/>
        </w:rPr>
        <w:t xml:space="preserve"> (</w:t>
      </w:r>
      <w:r w:rsidR="00836304" w:rsidRPr="002B66A1">
        <w:rPr>
          <w:rFonts w:ascii="Arial" w:eastAsia="Arial Unicode MS" w:hAnsi="Arial" w:cs="Arial"/>
          <w:color w:val="000000"/>
          <w:sz w:val="22"/>
          <w:szCs w:val="22"/>
          <w:shd w:val="clear" w:color="auto" w:fill="FFFFFF"/>
        </w:rPr>
        <w:t>P. Kyle</w:t>
      </w:r>
      <w:r w:rsidR="000322FE" w:rsidRPr="002B66A1">
        <w:rPr>
          <w:rFonts w:ascii="Arial" w:eastAsia="Arial Unicode MS" w:hAnsi="Arial" w:cs="Arial"/>
          <w:color w:val="000000"/>
          <w:sz w:val="22"/>
          <w:szCs w:val="22"/>
          <w:shd w:val="clear" w:color="auto" w:fill="FFFFFF"/>
        </w:rPr>
        <w:t xml:space="preserve"> McCarter,</w:t>
      </w:r>
      <w:r w:rsidR="00836304" w:rsidRPr="002B66A1">
        <w:rPr>
          <w:rStyle w:val="apple-converted-space"/>
          <w:rFonts w:ascii="Arial" w:eastAsia="Arial Unicode MS" w:hAnsi="Arial" w:cs="Arial"/>
          <w:color w:val="000000"/>
          <w:sz w:val="22"/>
          <w:szCs w:val="22"/>
          <w:shd w:val="clear" w:color="auto" w:fill="FFFFFF"/>
        </w:rPr>
        <w:t> </w:t>
      </w:r>
      <w:r w:rsidR="00836304" w:rsidRPr="002B66A1">
        <w:rPr>
          <w:rFonts w:ascii="Arial" w:eastAsia="Arial Unicode MS" w:hAnsi="Arial" w:cs="Arial"/>
          <w:i/>
          <w:iCs/>
          <w:color w:val="000000"/>
          <w:sz w:val="22"/>
          <w:szCs w:val="22"/>
        </w:rPr>
        <w:t>II Samuel: A New Translation with Introduction, Notes, and Commentary</w:t>
      </w:r>
      <w:r w:rsidR="00836304" w:rsidRPr="002B66A1">
        <w:rPr>
          <w:rFonts w:ascii="Arial" w:eastAsia="Arial Unicode MS" w:hAnsi="Arial" w:cs="Arial"/>
          <w:color w:val="000000"/>
          <w:sz w:val="22"/>
          <w:szCs w:val="22"/>
          <w:shd w:val="clear" w:color="auto" w:fill="FFFFFF"/>
        </w:rPr>
        <w:t>. Garden City, N.Y.: Doubleday, 1984, 209)</w:t>
      </w:r>
      <w:r w:rsidR="00DA1111" w:rsidRPr="002B66A1">
        <w:rPr>
          <w:rFonts w:ascii="Arial" w:eastAsia="Arial Unicode MS" w:hAnsi="Arial" w:cs="Arial"/>
          <w:color w:val="000000"/>
          <w:sz w:val="22"/>
          <w:szCs w:val="22"/>
          <w:shd w:val="clear" w:color="auto" w:fill="FFFFFF"/>
        </w:rPr>
        <w:t>.</w:t>
      </w:r>
    </w:p>
    <w:p w14:paraId="4426716C" w14:textId="77777777" w:rsidR="002933F9" w:rsidRPr="002B66A1" w:rsidRDefault="002933F9" w:rsidP="003A441C">
      <w:pPr>
        <w:ind w:left="1296"/>
        <w:rPr>
          <w:rFonts w:ascii="Arial" w:eastAsia="Arial Unicode MS" w:hAnsi="Arial" w:cs="Arial"/>
          <w:color w:val="000000"/>
          <w:sz w:val="22"/>
          <w:szCs w:val="22"/>
          <w:shd w:val="clear" w:color="auto" w:fill="FFFFFF"/>
        </w:rPr>
      </w:pPr>
    </w:p>
    <w:p w14:paraId="11DA212A" w14:textId="77777777" w:rsidR="002933F9" w:rsidRPr="002B66A1" w:rsidRDefault="002933F9" w:rsidP="003A441C">
      <w:pPr>
        <w:ind w:left="1296"/>
        <w:rPr>
          <w:rFonts w:ascii="Arial" w:hAnsi="Arial" w:cs="Arial"/>
          <w:sz w:val="22"/>
          <w:szCs w:val="22"/>
        </w:rPr>
      </w:pPr>
      <w:r w:rsidRPr="003034F7">
        <w:rPr>
          <w:rFonts w:ascii="Arial" w:hAnsi="Arial" w:cs="Arial"/>
          <w:sz w:val="22"/>
          <w:szCs w:val="22"/>
        </w:rPr>
        <w:t>He was also known as a man “who shed blood” especially with all the battles he was involved in (</w:t>
      </w:r>
      <w:r w:rsidRPr="003034F7">
        <w:rPr>
          <w:rFonts w:ascii="Arial" w:eastAsia="Arial Unicode MS" w:hAnsi="Arial" w:cs="Arial"/>
          <w:color w:val="000000"/>
          <w:sz w:val="22"/>
          <w:szCs w:val="22"/>
          <w:shd w:val="clear" w:color="auto" w:fill="FFFFFF"/>
        </w:rPr>
        <w:t>Robert Alter.</w:t>
      </w:r>
      <w:r w:rsidRPr="003034F7">
        <w:rPr>
          <w:rStyle w:val="apple-converted-space"/>
          <w:rFonts w:ascii="Arial" w:eastAsia="Arial Unicode MS" w:hAnsi="Arial" w:cs="Arial"/>
          <w:color w:val="000000"/>
          <w:sz w:val="22"/>
          <w:szCs w:val="22"/>
          <w:shd w:val="clear" w:color="auto" w:fill="FFFFFF"/>
        </w:rPr>
        <w:t> </w:t>
      </w:r>
      <w:r w:rsidRPr="003034F7">
        <w:rPr>
          <w:rFonts w:ascii="Arial" w:eastAsia="Arial Unicode MS" w:hAnsi="Arial" w:cs="Arial"/>
          <w:i/>
          <w:iCs/>
          <w:color w:val="000000"/>
          <w:sz w:val="22"/>
          <w:szCs w:val="22"/>
        </w:rPr>
        <w:t>The David Story: A Translation with Commentary of 1 and 2 Samuel</w:t>
      </w:r>
      <w:r w:rsidRPr="003034F7">
        <w:rPr>
          <w:rFonts w:ascii="Arial" w:eastAsia="Arial Unicode MS" w:hAnsi="Arial" w:cs="Arial"/>
          <w:color w:val="000000"/>
          <w:sz w:val="22"/>
          <w:szCs w:val="22"/>
          <w:shd w:val="clear" w:color="auto" w:fill="FFFFFF"/>
        </w:rPr>
        <w:t>. New York: W.W. Norton, 1999, 233).</w:t>
      </w:r>
    </w:p>
    <w:p w14:paraId="7837156E" w14:textId="77777777" w:rsidR="00CB184B" w:rsidRPr="002B66A1" w:rsidRDefault="00CB184B" w:rsidP="00FB26CC">
      <w:pPr>
        <w:pStyle w:val="Heading3"/>
        <w:numPr>
          <w:ilvl w:val="0"/>
          <w:numId w:val="0"/>
        </w:numPr>
        <w:ind w:left="864"/>
      </w:pPr>
    </w:p>
    <w:p w14:paraId="743E209B" w14:textId="77777777" w:rsidR="0042590E" w:rsidRPr="002B66A1" w:rsidRDefault="0095285A" w:rsidP="00FB26CC">
      <w:pPr>
        <w:pStyle w:val="Heading3"/>
      </w:pPr>
      <w:r w:rsidRPr="002B66A1">
        <w:t>Why did God reject David’s proposition of building a house for the ark</w:t>
      </w:r>
      <w:r w:rsidR="001D087F" w:rsidRPr="002B66A1">
        <w:t>?</w:t>
      </w:r>
      <w:r w:rsidR="003F04BC" w:rsidRPr="002B66A1">
        <w:br/>
        <w:t xml:space="preserve">God never required it of the Israelites, the design of the ark was meant to be nomadic (the poles). In verse 13 God </w:t>
      </w:r>
      <w:r w:rsidR="00DA1111" w:rsidRPr="002B66A1">
        <w:t xml:space="preserve">also </w:t>
      </w:r>
      <w:r w:rsidR="003F04BC" w:rsidRPr="002B66A1">
        <w:t>makes it clear that Solomon will be tasked to build the temple, not David</w:t>
      </w:r>
      <w:r w:rsidR="00DA1111" w:rsidRPr="002B66A1">
        <w:t xml:space="preserve"> </w:t>
      </w:r>
      <w:r w:rsidR="003F04BC" w:rsidRPr="002B66A1">
        <w:t xml:space="preserve">(J.I. Packer, </w:t>
      </w:r>
      <w:r w:rsidR="003F04BC" w:rsidRPr="002B66A1">
        <w:rPr>
          <w:i/>
          <w:iCs/>
        </w:rPr>
        <w:t>ESV Global Study Bible: English Standard Version.</w:t>
      </w:r>
      <w:r w:rsidR="003F04BC" w:rsidRPr="002B66A1">
        <w:t xml:space="preserve"> Wheaton, Ill.: Crossway, 2012, 429)</w:t>
      </w:r>
      <w:r w:rsidR="00DA1111" w:rsidRPr="002B66A1">
        <w:t>.</w:t>
      </w:r>
    </w:p>
    <w:p w14:paraId="0E75E00F" w14:textId="77777777" w:rsidR="0042590E" w:rsidRPr="002B66A1" w:rsidRDefault="0042590E" w:rsidP="00FB26CC">
      <w:pPr>
        <w:pStyle w:val="Heading3"/>
        <w:numPr>
          <w:ilvl w:val="0"/>
          <w:numId w:val="0"/>
        </w:numPr>
        <w:ind w:left="864"/>
      </w:pPr>
    </w:p>
    <w:p w14:paraId="5B215BC4" w14:textId="77777777" w:rsidR="0042590E" w:rsidRPr="002B66A1" w:rsidRDefault="00CB184B" w:rsidP="00FB26CC">
      <w:pPr>
        <w:pStyle w:val="Heading3"/>
      </w:pPr>
      <w:r w:rsidRPr="002B66A1">
        <w:t>How many times is the word house repeated in this passage?</w:t>
      </w:r>
    </w:p>
    <w:p w14:paraId="29CA5083" w14:textId="77777777" w:rsidR="00AA2A54" w:rsidRPr="002B66A1" w:rsidRDefault="00AA2A54" w:rsidP="00FB26CC">
      <w:pPr>
        <w:pStyle w:val="Heading3"/>
        <w:numPr>
          <w:ilvl w:val="0"/>
          <w:numId w:val="0"/>
        </w:numPr>
        <w:ind w:left="1276"/>
      </w:pPr>
      <w:r w:rsidRPr="002B66A1">
        <w:t>15 times</w:t>
      </w:r>
      <w:r w:rsidRPr="002B66A1">
        <w:br/>
      </w:r>
      <w:r w:rsidRPr="002B66A1">
        <w:br/>
      </w:r>
      <w:r w:rsidR="0042590E" w:rsidRPr="003034F7">
        <w:rPr>
          <w:shd w:val="clear" w:color="auto" w:fill="FFFFFF"/>
        </w:rPr>
        <w:t>1:</w:t>
      </w:r>
      <w:r w:rsidRPr="003034F7">
        <w:rPr>
          <w:shd w:val="clear" w:color="auto" w:fill="FFFFFF"/>
        </w:rPr>
        <w:t xml:space="preserve"> “Now when the king lived in his house</w:t>
      </w:r>
      <w:r w:rsidRPr="002B66A1">
        <w:rPr>
          <w:rStyle w:val="apple-converted-space"/>
          <w:color w:val="000000"/>
          <w:shd w:val="clear" w:color="auto" w:fill="FFFFFF"/>
        </w:rPr>
        <w:t>…“</w:t>
      </w:r>
      <w:r w:rsidR="0042590E" w:rsidRPr="002B66A1">
        <w:rPr>
          <w:rStyle w:val="apple-converted-space"/>
          <w:color w:val="000000"/>
          <w:shd w:val="clear" w:color="auto" w:fill="FFFFFF"/>
        </w:rPr>
        <w:t xml:space="preserve"> (v1)</w:t>
      </w:r>
      <w:r w:rsidRPr="002B66A1">
        <w:rPr>
          <w:rStyle w:val="apple-converted-space"/>
          <w:color w:val="000000"/>
          <w:shd w:val="clear" w:color="auto" w:fill="FFFFFF"/>
        </w:rPr>
        <w:br/>
      </w:r>
      <w:r w:rsidR="0042590E" w:rsidRPr="003034F7">
        <w:rPr>
          <w:shd w:val="clear" w:color="auto" w:fill="FFFFFF"/>
        </w:rPr>
        <w:t>2:</w:t>
      </w:r>
      <w:r w:rsidRPr="003034F7">
        <w:rPr>
          <w:shd w:val="clear" w:color="auto" w:fill="FFFFFF"/>
        </w:rPr>
        <w:t xml:space="preserve"> </w:t>
      </w:r>
      <w:r w:rsidR="0042590E" w:rsidRPr="003034F7">
        <w:rPr>
          <w:shd w:val="clear" w:color="auto" w:fill="FFFFFF"/>
        </w:rPr>
        <w:t>“</w:t>
      </w:r>
      <w:r w:rsidRPr="003034F7">
        <w:rPr>
          <w:shd w:val="clear" w:color="auto" w:fill="FFFFFF"/>
        </w:rPr>
        <w:t>I dwell</w:t>
      </w:r>
      <w:r w:rsidRPr="002B66A1">
        <w:rPr>
          <w:rStyle w:val="apple-converted-space"/>
          <w:color w:val="000000"/>
          <w:shd w:val="clear" w:color="auto" w:fill="FFFFFF"/>
        </w:rPr>
        <w:t> </w:t>
      </w:r>
      <w:r w:rsidRPr="003034F7">
        <w:rPr>
          <w:shd w:val="clear" w:color="auto" w:fill="FFFFFF"/>
        </w:rPr>
        <w:t>in a house of cedar</w:t>
      </w:r>
      <w:r w:rsidR="0042590E" w:rsidRPr="003034F7">
        <w:rPr>
          <w:shd w:val="clear" w:color="auto" w:fill="FFFFFF"/>
        </w:rPr>
        <w:t>..”</w:t>
      </w:r>
      <w:r w:rsidR="0042590E" w:rsidRPr="002B66A1">
        <w:rPr>
          <w:rStyle w:val="apple-converted-space"/>
          <w:color w:val="000000"/>
          <w:shd w:val="clear" w:color="auto" w:fill="FFFFFF"/>
        </w:rPr>
        <w:t>(v2)</w:t>
      </w:r>
      <w:r w:rsidRPr="002B66A1">
        <w:rPr>
          <w:rStyle w:val="apple-converted-space"/>
          <w:color w:val="000000"/>
          <w:shd w:val="clear" w:color="auto" w:fill="FFFFFF"/>
        </w:rPr>
        <w:br/>
      </w:r>
      <w:r w:rsidR="0042590E" w:rsidRPr="002B66A1">
        <w:rPr>
          <w:rStyle w:val="text"/>
          <w:color w:val="000000"/>
        </w:rPr>
        <w:t xml:space="preserve">3: </w:t>
      </w:r>
      <w:r w:rsidRPr="002B66A1">
        <w:rPr>
          <w:rStyle w:val="text"/>
          <w:color w:val="000000"/>
        </w:rPr>
        <w:t>Would you build me a house to dwell in?</w:t>
      </w:r>
      <w:r w:rsidRPr="002B66A1">
        <w:rPr>
          <w:rStyle w:val="apple-converted-space"/>
          <w:color w:val="000000"/>
          <w:shd w:val="clear" w:color="auto" w:fill="FFFFFF"/>
        </w:rPr>
        <w:t> </w:t>
      </w:r>
      <w:r w:rsidR="0042590E" w:rsidRPr="002B66A1">
        <w:rPr>
          <w:rStyle w:val="apple-converted-space"/>
          <w:color w:val="000000"/>
          <w:shd w:val="clear" w:color="auto" w:fill="FFFFFF"/>
        </w:rPr>
        <w:t>(v1)</w:t>
      </w:r>
      <w:r w:rsidRPr="002B66A1">
        <w:rPr>
          <w:rStyle w:val="apple-converted-space"/>
          <w:color w:val="000000"/>
          <w:shd w:val="clear" w:color="auto" w:fill="FFFFFF"/>
        </w:rPr>
        <w:br/>
      </w:r>
      <w:r w:rsidR="0042590E" w:rsidRPr="003034F7">
        <w:rPr>
          <w:shd w:val="clear" w:color="auto" w:fill="FFFFFF"/>
        </w:rPr>
        <w:t>4:</w:t>
      </w:r>
      <w:r w:rsidRPr="003034F7">
        <w:rPr>
          <w:shd w:val="clear" w:color="auto" w:fill="FFFFFF"/>
        </w:rPr>
        <w:t xml:space="preserve"> “I have not lived in a house…”</w:t>
      </w:r>
      <w:r w:rsidR="0042590E" w:rsidRPr="002B66A1">
        <w:rPr>
          <w:rStyle w:val="apple-converted-space"/>
          <w:color w:val="000000"/>
          <w:shd w:val="clear" w:color="auto" w:fill="FFFFFF"/>
        </w:rPr>
        <w:t>(v6)</w:t>
      </w:r>
    </w:p>
    <w:p w14:paraId="517F710E" w14:textId="77777777" w:rsidR="0042590E" w:rsidRPr="002B66A1" w:rsidRDefault="0042590E" w:rsidP="003034F7">
      <w:pPr>
        <w:ind w:left="1276"/>
        <w:rPr>
          <w:rStyle w:val="apple-converted-space"/>
          <w:rFonts w:ascii="Arial" w:hAnsi="Arial" w:cs="Arial"/>
          <w:color w:val="000000"/>
          <w:sz w:val="22"/>
          <w:szCs w:val="22"/>
          <w:shd w:val="clear" w:color="auto" w:fill="FFFFFF"/>
        </w:rPr>
      </w:pPr>
      <w:r w:rsidRPr="002B66A1">
        <w:rPr>
          <w:rFonts w:ascii="Arial" w:hAnsi="Arial" w:cs="Arial"/>
          <w:color w:val="000000"/>
          <w:sz w:val="22"/>
          <w:szCs w:val="22"/>
          <w:shd w:val="clear" w:color="auto" w:fill="FFFFFF"/>
        </w:rPr>
        <w:t xml:space="preserve">5: </w:t>
      </w:r>
      <w:r w:rsidR="00AA2A54" w:rsidRPr="002B66A1">
        <w:rPr>
          <w:rFonts w:ascii="Arial" w:hAnsi="Arial" w:cs="Arial"/>
          <w:color w:val="000000"/>
          <w:sz w:val="22"/>
          <w:szCs w:val="22"/>
          <w:shd w:val="clear" w:color="auto" w:fill="FFFFFF"/>
        </w:rPr>
        <w:t>“Why have you not built me a house of cedar?”’</w:t>
      </w:r>
      <w:r w:rsidRPr="002B66A1">
        <w:rPr>
          <w:rStyle w:val="apple-converted-space"/>
          <w:rFonts w:ascii="Arial" w:hAnsi="Arial" w:cs="Arial"/>
          <w:color w:val="000000"/>
          <w:sz w:val="22"/>
          <w:szCs w:val="22"/>
          <w:shd w:val="clear" w:color="auto" w:fill="FFFFFF"/>
        </w:rPr>
        <w:t xml:space="preserve"> (v7)</w:t>
      </w:r>
      <w:r w:rsidR="00AA2A54" w:rsidRPr="002B66A1">
        <w:rPr>
          <w:rFonts w:ascii="Arial" w:hAnsi="Arial" w:cs="Arial"/>
          <w:color w:val="000000"/>
          <w:sz w:val="22"/>
          <w:szCs w:val="22"/>
          <w:shd w:val="clear" w:color="auto" w:fill="FFFFFF"/>
        </w:rPr>
        <w:br/>
      </w:r>
      <w:r w:rsidRPr="002B66A1">
        <w:rPr>
          <w:rFonts w:ascii="Arial" w:hAnsi="Arial" w:cs="Arial"/>
          <w:color w:val="000000"/>
          <w:sz w:val="22"/>
          <w:szCs w:val="22"/>
          <w:shd w:val="clear" w:color="auto" w:fill="FFFFFF"/>
        </w:rPr>
        <w:t>6:</w:t>
      </w:r>
      <w:r w:rsidR="00AA2A54" w:rsidRPr="002B66A1">
        <w:rPr>
          <w:rFonts w:ascii="Arial" w:hAnsi="Arial" w:cs="Arial"/>
          <w:color w:val="000000"/>
          <w:sz w:val="22"/>
          <w:szCs w:val="22"/>
          <w:shd w:val="clear" w:color="auto" w:fill="FFFFFF"/>
        </w:rPr>
        <w:t xml:space="preserve"> “…the</w:t>
      </w:r>
      <w:r w:rsidR="00AA2A54" w:rsidRPr="002B66A1">
        <w:rPr>
          <w:rStyle w:val="apple-converted-space"/>
          <w:rFonts w:ascii="Arial" w:hAnsi="Arial" w:cs="Arial"/>
          <w:color w:val="000000"/>
          <w:sz w:val="22"/>
          <w:szCs w:val="22"/>
          <w:shd w:val="clear" w:color="auto" w:fill="FFFFFF"/>
        </w:rPr>
        <w:t> </w:t>
      </w:r>
      <w:r w:rsidR="00AA2A54" w:rsidRPr="002B66A1">
        <w:rPr>
          <w:rStyle w:val="small-caps"/>
          <w:rFonts w:ascii="Arial" w:hAnsi="Arial" w:cs="Arial"/>
          <w:color w:val="000000"/>
          <w:sz w:val="22"/>
          <w:szCs w:val="22"/>
        </w:rPr>
        <w:t>Lord</w:t>
      </w:r>
      <w:r w:rsidR="00AA2A54" w:rsidRPr="002B66A1">
        <w:rPr>
          <w:rStyle w:val="apple-converted-space"/>
          <w:rFonts w:ascii="Arial" w:hAnsi="Arial" w:cs="Arial"/>
          <w:color w:val="000000"/>
          <w:sz w:val="22"/>
          <w:szCs w:val="22"/>
          <w:shd w:val="clear" w:color="auto" w:fill="FFFFFF"/>
        </w:rPr>
        <w:t> </w:t>
      </w:r>
      <w:r w:rsidR="00AA2A54" w:rsidRPr="002B66A1">
        <w:rPr>
          <w:rFonts w:ascii="Arial" w:hAnsi="Arial" w:cs="Arial"/>
          <w:color w:val="000000"/>
          <w:sz w:val="22"/>
          <w:szCs w:val="22"/>
          <w:shd w:val="clear" w:color="auto" w:fill="FFFFFF"/>
        </w:rPr>
        <w:t>will make you a house.”</w:t>
      </w:r>
      <w:r w:rsidRPr="002B66A1">
        <w:rPr>
          <w:rStyle w:val="apple-converted-space"/>
          <w:rFonts w:ascii="Arial" w:hAnsi="Arial" w:cs="Arial"/>
          <w:color w:val="000000"/>
          <w:sz w:val="22"/>
          <w:szCs w:val="22"/>
          <w:shd w:val="clear" w:color="auto" w:fill="FFFFFF"/>
        </w:rPr>
        <w:t xml:space="preserve"> (v11)</w:t>
      </w:r>
      <w:r w:rsidR="00AA2A54" w:rsidRPr="002B66A1">
        <w:rPr>
          <w:rFonts w:ascii="Arial" w:hAnsi="Arial" w:cs="Arial"/>
          <w:color w:val="000000"/>
          <w:sz w:val="22"/>
          <w:szCs w:val="22"/>
          <w:shd w:val="clear" w:color="auto" w:fill="FFFFFF"/>
        </w:rPr>
        <w:br/>
      </w:r>
      <w:r w:rsidRPr="002B66A1">
        <w:rPr>
          <w:rFonts w:ascii="Arial" w:hAnsi="Arial" w:cs="Arial"/>
          <w:color w:val="000000"/>
          <w:sz w:val="22"/>
          <w:szCs w:val="22"/>
          <w:shd w:val="clear" w:color="auto" w:fill="FFFFFF"/>
        </w:rPr>
        <w:t>7:</w:t>
      </w:r>
      <w:r w:rsidR="00AA2A54" w:rsidRPr="002B66A1">
        <w:rPr>
          <w:rFonts w:ascii="Arial" w:hAnsi="Arial" w:cs="Arial"/>
          <w:color w:val="000000"/>
          <w:sz w:val="22"/>
          <w:szCs w:val="22"/>
          <w:shd w:val="clear" w:color="auto" w:fill="FFFFFF"/>
        </w:rPr>
        <w:t xml:space="preserve"> “He shall build a house for my name…”</w:t>
      </w:r>
      <w:r w:rsidRPr="002B66A1">
        <w:rPr>
          <w:rFonts w:ascii="Arial" w:hAnsi="Arial" w:cs="Arial"/>
          <w:color w:val="000000"/>
          <w:sz w:val="22"/>
          <w:szCs w:val="22"/>
          <w:shd w:val="clear" w:color="auto" w:fill="FFFFFF"/>
        </w:rPr>
        <w:t xml:space="preserve"> </w:t>
      </w:r>
      <w:r w:rsidRPr="002B66A1">
        <w:rPr>
          <w:rStyle w:val="apple-converted-space"/>
          <w:rFonts w:ascii="Arial" w:hAnsi="Arial" w:cs="Arial"/>
          <w:color w:val="000000"/>
          <w:sz w:val="22"/>
          <w:szCs w:val="22"/>
          <w:shd w:val="clear" w:color="auto" w:fill="FFFFFF"/>
        </w:rPr>
        <w:t>(v13)</w:t>
      </w:r>
      <w:r w:rsidR="00AA2A54" w:rsidRPr="002B66A1">
        <w:rPr>
          <w:rFonts w:ascii="Arial" w:hAnsi="Arial" w:cs="Arial"/>
          <w:color w:val="000000"/>
          <w:sz w:val="22"/>
          <w:szCs w:val="22"/>
          <w:shd w:val="clear" w:color="auto" w:fill="FFFFFF"/>
        </w:rPr>
        <w:br/>
      </w:r>
      <w:r w:rsidRPr="002B66A1">
        <w:rPr>
          <w:rFonts w:ascii="Arial" w:hAnsi="Arial" w:cs="Arial"/>
          <w:color w:val="000000"/>
          <w:sz w:val="22"/>
          <w:szCs w:val="22"/>
          <w:shd w:val="clear" w:color="auto" w:fill="FFFFFF"/>
        </w:rPr>
        <w:t>8:</w:t>
      </w:r>
      <w:r w:rsidR="00AA2A54" w:rsidRPr="002B66A1">
        <w:rPr>
          <w:rFonts w:ascii="Arial" w:hAnsi="Arial" w:cs="Arial"/>
          <w:color w:val="000000"/>
          <w:sz w:val="22"/>
          <w:szCs w:val="22"/>
          <w:shd w:val="clear" w:color="auto" w:fill="FFFFFF"/>
        </w:rPr>
        <w:t xml:space="preserve"> “And your house and your kingdom</w:t>
      </w:r>
      <w:r w:rsidR="00AA2A54" w:rsidRPr="002B66A1">
        <w:rPr>
          <w:rStyle w:val="apple-converted-space"/>
          <w:rFonts w:ascii="Arial" w:hAnsi="Arial" w:cs="Arial"/>
          <w:color w:val="000000"/>
          <w:sz w:val="22"/>
          <w:szCs w:val="22"/>
          <w:shd w:val="clear" w:color="auto" w:fill="FFFFFF"/>
        </w:rPr>
        <w:t>…”</w:t>
      </w:r>
      <w:r w:rsidRPr="002B66A1">
        <w:rPr>
          <w:rStyle w:val="apple-converted-space"/>
          <w:rFonts w:ascii="Arial" w:hAnsi="Arial" w:cs="Arial"/>
          <w:color w:val="000000"/>
          <w:sz w:val="22"/>
          <w:szCs w:val="22"/>
          <w:shd w:val="clear" w:color="auto" w:fill="FFFFFF"/>
        </w:rPr>
        <w:t xml:space="preserve"> (v16)</w:t>
      </w:r>
      <w:r w:rsidR="00AA2A54" w:rsidRPr="002B66A1">
        <w:rPr>
          <w:rStyle w:val="apple-converted-space"/>
          <w:rFonts w:ascii="Arial" w:hAnsi="Arial" w:cs="Arial"/>
          <w:color w:val="000000"/>
          <w:sz w:val="22"/>
          <w:szCs w:val="22"/>
          <w:shd w:val="clear" w:color="auto" w:fill="FFFFFF"/>
        </w:rPr>
        <w:br/>
      </w:r>
      <w:r w:rsidRPr="002B66A1">
        <w:rPr>
          <w:rFonts w:ascii="Arial" w:hAnsi="Arial" w:cs="Arial"/>
          <w:color w:val="000000"/>
          <w:sz w:val="22"/>
          <w:szCs w:val="22"/>
          <w:shd w:val="clear" w:color="auto" w:fill="FFFFFF"/>
        </w:rPr>
        <w:t>9:</w:t>
      </w:r>
      <w:r w:rsidR="00AA2A54" w:rsidRPr="002B66A1">
        <w:rPr>
          <w:rFonts w:ascii="Arial" w:hAnsi="Arial" w:cs="Arial"/>
          <w:color w:val="000000"/>
          <w:sz w:val="22"/>
          <w:szCs w:val="22"/>
          <w:shd w:val="clear" w:color="auto" w:fill="FFFFFF"/>
        </w:rPr>
        <w:t xml:space="preserve"> “Who am I, O Lord</w:t>
      </w:r>
      <w:r w:rsidR="00AA2A54" w:rsidRPr="002B66A1">
        <w:rPr>
          <w:rStyle w:val="apple-converted-space"/>
          <w:rFonts w:ascii="Arial" w:hAnsi="Arial" w:cs="Arial"/>
          <w:color w:val="000000"/>
          <w:sz w:val="22"/>
          <w:szCs w:val="22"/>
          <w:shd w:val="clear" w:color="auto" w:fill="FFFFFF"/>
        </w:rPr>
        <w:t> </w:t>
      </w:r>
      <w:r w:rsidR="00AA2A54" w:rsidRPr="002B66A1">
        <w:rPr>
          <w:rStyle w:val="small-caps"/>
          <w:rFonts w:ascii="Arial" w:hAnsi="Arial" w:cs="Arial"/>
          <w:color w:val="000000"/>
          <w:sz w:val="22"/>
          <w:szCs w:val="22"/>
        </w:rPr>
        <w:t>God</w:t>
      </w:r>
      <w:r w:rsidR="00AA2A54" w:rsidRPr="002B66A1">
        <w:rPr>
          <w:rFonts w:ascii="Arial" w:hAnsi="Arial" w:cs="Arial"/>
          <w:color w:val="000000"/>
          <w:sz w:val="22"/>
          <w:szCs w:val="22"/>
          <w:shd w:val="clear" w:color="auto" w:fill="FFFFFF"/>
        </w:rPr>
        <w:t>, and what is my house,</w:t>
      </w:r>
      <w:r w:rsidRPr="002B66A1">
        <w:rPr>
          <w:rStyle w:val="apple-converted-space"/>
          <w:rFonts w:ascii="Arial" w:hAnsi="Arial" w:cs="Arial"/>
          <w:color w:val="000000"/>
          <w:sz w:val="22"/>
          <w:szCs w:val="22"/>
          <w:shd w:val="clear" w:color="auto" w:fill="FFFFFF"/>
        </w:rPr>
        <w:t>”(v18)</w:t>
      </w:r>
    </w:p>
    <w:p w14:paraId="2120FA28" w14:textId="77777777" w:rsidR="00AA2A54" w:rsidRPr="002B66A1" w:rsidRDefault="0042590E" w:rsidP="003034F7">
      <w:pPr>
        <w:ind w:left="1276"/>
        <w:rPr>
          <w:rFonts w:ascii="Arial" w:hAnsi="Arial" w:cs="Arial"/>
          <w:color w:val="000000"/>
          <w:sz w:val="22"/>
          <w:szCs w:val="22"/>
          <w:shd w:val="clear" w:color="auto" w:fill="FFFFFF"/>
        </w:rPr>
      </w:pPr>
      <w:r w:rsidRPr="002B66A1">
        <w:rPr>
          <w:rStyle w:val="apple-converted-space"/>
          <w:rFonts w:ascii="Arial" w:hAnsi="Arial" w:cs="Arial"/>
          <w:color w:val="000000"/>
          <w:sz w:val="22"/>
          <w:szCs w:val="22"/>
          <w:shd w:val="clear" w:color="auto" w:fill="FFFFFF"/>
        </w:rPr>
        <w:t>10:</w:t>
      </w:r>
      <w:r w:rsidR="00AA2A54" w:rsidRPr="002B66A1">
        <w:rPr>
          <w:rFonts w:ascii="Arial" w:hAnsi="Arial" w:cs="Arial"/>
          <w:color w:val="000000"/>
          <w:sz w:val="22"/>
          <w:szCs w:val="22"/>
          <w:shd w:val="clear" w:color="auto" w:fill="FFFFFF"/>
        </w:rPr>
        <w:t xml:space="preserve"> “your servant's house</w:t>
      </w:r>
      <w:r w:rsidR="00AA2A54" w:rsidRPr="002B66A1">
        <w:rPr>
          <w:rStyle w:val="apple-converted-space"/>
          <w:rFonts w:ascii="Arial" w:hAnsi="Arial" w:cs="Arial"/>
          <w:color w:val="000000"/>
          <w:sz w:val="22"/>
          <w:szCs w:val="22"/>
          <w:shd w:val="clear" w:color="auto" w:fill="FFFFFF"/>
        </w:rPr>
        <w:t>”</w:t>
      </w:r>
      <w:r w:rsidRPr="002B66A1">
        <w:rPr>
          <w:rStyle w:val="apple-converted-space"/>
          <w:rFonts w:ascii="Arial" w:hAnsi="Arial" w:cs="Arial"/>
          <w:color w:val="000000"/>
          <w:sz w:val="22"/>
          <w:szCs w:val="22"/>
          <w:shd w:val="clear" w:color="auto" w:fill="FFFFFF"/>
        </w:rPr>
        <w:t xml:space="preserve"> (v19)</w:t>
      </w:r>
      <w:r w:rsidR="00AA2A54" w:rsidRPr="002B66A1">
        <w:rPr>
          <w:rStyle w:val="apple-converted-space"/>
          <w:rFonts w:ascii="Arial" w:hAnsi="Arial" w:cs="Arial"/>
          <w:color w:val="000000"/>
          <w:sz w:val="22"/>
          <w:szCs w:val="22"/>
          <w:shd w:val="clear" w:color="auto" w:fill="FFFFFF"/>
        </w:rPr>
        <w:br/>
      </w:r>
      <w:r w:rsidRPr="002B66A1">
        <w:rPr>
          <w:rFonts w:ascii="Arial" w:hAnsi="Arial" w:cs="Arial"/>
          <w:color w:val="000000"/>
          <w:sz w:val="22"/>
          <w:szCs w:val="22"/>
          <w:shd w:val="clear" w:color="auto" w:fill="FFFFFF"/>
        </w:rPr>
        <w:t>11:</w:t>
      </w:r>
      <w:r w:rsidR="00AA2A54" w:rsidRPr="002B66A1">
        <w:rPr>
          <w:rFonts w:ascii="Arial" w:hAnsi="Arial" w:cs="Arial"/>
          <w:color w:val="000000"/>
          <w:sz w:val="22"/>
          <w:szCs w:val="22"/>
          <w:shd w:val="clear" w:color="auto" w:fill="FFFFFF"/>
        </w:rPr>
        <w:t xml:space="preserve"> “concerning his house”</w:t>
      </w:r>
      <w:r w:rsidRPr="002B66A1">
        <w:rPr>
          <w:rStyle w:val="apple-converted-space"/>
          <w:rFonts w:ascii="Arial" w:hAnsi="Arial" w:cs="Arial"/>
          <w:color w:val="000000"/>
          <w:sz w:val="22"/>
          <w:szCs w:val="22"/>
          <w:shd w:val="clear" w:color="auto" w:fill="FFFFFF"/>
        </w:rPr>
        <w:t xml:space="preserve"> (v25)</w:t>
      </w:r>
      <w:r w:rsidR="00AA2A54" w:rsidRPr="002B66A1">
        <w:rPr>
          <w:rFonts w:ascii="Arial" w:hAnsi="Arial" w:cs="Arial"/>
          <w:color w:val="000000"/>
          <w:sz w:val="22"/>
          <w:szCs w:val="22"/>
          <w:shd w:val="clear" w:color="auto" w:fill="FFFFFF"/>
        </w:rPr>
        <w:br/>
      </w:r>
      <w:r w:rsidRPr="002B66A1">
        <w:rPr>
          <w:rFonts w:ascii="Arial" w:hAnsi="Arial" w:cs="Arial"/>
          <w:color w:val="000000"/>
          <w:sz w:val="22"/>
          <w:szCs w:val="22"/>
          <w:shd w:val="clear" w:color="auto" w:fill="FFFFFF"/>
        </w:rPr>
        <w:t>12:</w:t>
      </w:r>
      <w:r w:rsidR="00AA2A54" w:rsidRPr="002B66A1">
        <w:rPr>
          <w:rFonts w:ascii="Arial" w:hAnsi="Arial" w:cs="Arial"/>
          <w:color w:val="000000"/>
          <w:sz w:val="22"/>
          <w:szCs w:val="22"/>
          <w:shd w:val="clear" w:color="auto" w:fill="FFFFFF"/>
        </w:rPr>
        <w:t xml:space="preserve"> “and the house of your servant David will be established before you.”</w:t>
      </w:r>
      <w:r w:rsidRPr="002B66A1">
        <w:rPr>
          <w:rStyle w:val="apple-converted-space"/>
          <w:rFonts w:ascii="Arial" w:hAnsi="Arial" w:cs="Arial"/>
          <w:color w:val="000000"/>
          <w:sz w:val="22"/>
          <w:szCs w:val="22"/>
          <w:shd w:val="clear" w:color="auto" w:fill="FFFFFF"/>
        </w:rPr>
        <w:t xml:space="preserve"> (v26)</w:t>
      </w:r>
    </w:p>
    <w:p w14:paraId="0929A2BB" w14:textId="77777777" w:rsidR="00AA2A54" w:rsidRPr="003034F7" w:rsidRDefault="0042590E" w:rsidP="003034F7">
      <w:pPr>
        <w:ind w:left="1276"/>
      </w:pPr>
      <w:r w:rsidRPr="002B66A1">
        <w:rPr>
          <w:rFonts w:ascii="Arial" w:hAnsi="Arial" w:cs="Arial"/>
          <w:color w:val="000000"/>
          <w:sz w:val="22"/>
          <w:szCs w:val="22"/>
          <w:shd w:val="clear" w:color="auto" w:fill="FFFFFF"/>
        </w:rPr>
        <w:t>13: “</w:t>
      </w:r>
      <w:r w:rsidR="00AA2A54" w:rsidRPr="002B66A1">
        <w:rPr>
          <w:rFonts w:ascii="Arial" w:hAnsi="Arial" w:cs="Arial"/>
          <w:color w:val="000000"/>
          <w:sz w:val="22"/>
          <w:szCs w:val="22"/>
          <w:shd w:val="clear" w:color="auto" w:fill="FFFFFF"/>
        </w:rPr>
        <w:t>I will build you a house.</w:t>
      </w:r>
      <w:r w:rsidRPr="002B66A1">
        <w:rPr>
          <w:rFonts w:ascii="Arial" w:hAnsi="Arial" w:cs="Arial"/>
          <w:color w:val="000000"/>
          <w:sz w:val="22"/>
          <w:szCs w:val="22"/>
          <w:shd w:val="clear" w:color="auto" w:fill="FFFFFF"/>
        </w:rPr>
        <w:t>”</w:t>
      </w:r>
      <w:r w:rsidR="00AA2A54" w:rsidRPr="003034F7">
        <w:t> </w:t>
      </w:r>
      <w:r w:rsidRPr="003034F7">
        <w:t>(v27)</w:t>
      </w:r>
    </w:p>
    <w:p w14:paraId="1D549D61" w14:textId="77777777" w:rsidR="00AA2A54" w:rsidRPr="003034F7" w:rsidRDefault="0042590E" w:rsidP="003034F7">
      <w:pPr>
        <w:ind w:left="1276"/>
        <w:rPr>
          <w:rFonts w:ascii="Arial" w:hAnsi="Arial" w:cs="Arial"/>
          <w:color w:val="000000"/>
          <w:sz w:val="22"/>
          <w:szCs w:val="22"/>
          <w:shd w:val="clear" w:color="auto" w:fill="FFFFFF"/>
        </w:rPr>
      </w:pPr>
      <w:r w:rsidRPr="002B66A1">
        <w:rPr>
          <w:rFonts w:ascii="Arial" w:hAnsi="Arial" w:cs="Arial"/>
          <w:color w:val="000000"/>
          <w:sz w:val="22"/>
          <w:szCs w:val="22"/>
          <w:shd w:val="clear" w:color="auto" w:fill="FFFFFF"/>
        </w:rPr>
        <w:t>14:  “…</w:t>
      </w:r>
      <w:r w:rsidR="00AA2A54" w:rsidRPr="002B66A1">
        <w:rPr>
          <w:rFonts w:ascii="Arial" w:hAnsi="Arial" w:cs="Arial"/>
          <w:color w:val="000000"/>
          <w:sz w:val="22"/>
          <w:szCs w:val="22"/>
          <w:shd w:val="clear" w:color="auto" w:fill="FFFFFF"/>
        </w:rPr>
        <w:t>bless the house of your servant,</w:t>
      </w:r>
      <w:r w:rsidRPr="002B66A1">
        <w:rPr>
          <w:rFonts w:ascii="Arial" w:hAnsi="Arial" w:cs="Arial"/>
          <w:color w:val="000000"/>
          <w:sz w:val="22"/>
          <w:szCs w:val="22"/>
          <w:shd w:val="clear" w:color="auto" w:fill="FFFFFF"/>
        </w:rPr>
        <w:t>”</w:t>
      </w:r>
      <w:r w:rsidRPr="003034F7">
        <w:t xml:space="preserve"> (v29a)</w:t>
      </w:r>
    </w:p>
    <w:p w14:paraId="5226439E" w14:textId="77777777" w:rsidR="003A441C" w:rsidRPr="003034F7" w:rsidRDefault="0042590E" w:rsidP="003034F7">
      <w:pPr>
        <w:ind w:left="1276"/>
        <w:rPr>
          <w:rFonts w:ascii="Arial" w:hAnsi="Arial" w:cs="Arial"/>
          <w:color w:val="000000"/>
          <w:sz w:val="22"/>
          <w:szCs w:val="22"/>
          <w:shd w:val="clear" w:color="auto" w:fill="FFFFFF"/>
        </w:rPr>
      </w:pPr>
      <w:r w:rsidRPr="002B66A1">
        <w:rPr>
          <w:rFonts w:ascii="Arial" w:hAnsi="Arial" w:cs="Arial"/>
          <w:color w:val="000000"/>
          <w:sz w:val="22"/>
          <w:szCs w:val="22"/>
          <w:shd w:val="clear" w:color="auto" w:fill="FFFFFF"/>
        </w:rPr>
        <w:t>15: “…</w:t>
      </w:r>
      <w:r w:rsidR="00AA2A54" w:rsidRPr="002B66A1">
        <w:rPr>
          <w:rFonts w:ascii="Arial" w:hAnsi="Arial" w:cs="Arial"/>
          <w:color w:val="000000"/>
          <w:sz w:val="22"/>
          <w:szCs w:val="22"/>
          <w:shd w:val="clear" w:color="auto" w:fill="FFFFFF"/>
        </w:rPr>
        <w:t>with your blessing shall the house of your servant be blessed forever.”</w:t>
      </w:r>
      <w:r w:rsidRPr="003034F7">
        <w:t xml:space="preserve"> (v29b)</w:t>
      </w:r>
    </w:p>
    <w:p w14:paraId="20FCD2C7" w14:textId="77777777" w:rsidR="003A441C" w:rsidRPr="002B66A1" w:rsidRDefault="003A441C" w:rsidP="003A441C">
      <w:pPr>
        <w:ind w:left="576" w:firstLine="720"/>
        <w:rPr>
          <w:rFonts w:ascii="Arial" w:hAnsi="Arial" w:cs="Arial"/>
          <w:sz w:val="22"/>
          <w:szCs w:val="22"/>
        </w:rPr>
      </w:pPr>
    </w:p>
    <w:p w14:paraId="1E2ECF9F" w14:textId="77777777" w:rsidR="00577461" w:rsidRPr="002B66A1" w:rsidRDefault="003A441C" w:rsidP="00FB26CC">
      <w:pPr>
        <w:pStyle w:val="Heading3"/>
        <w:rPr>
          <w:rFonts w:eastAsia="Arial Unicode MS"/>
          <w:color w:val="000000"/>
          <w:shd w:val="clear" w:color="auto" w:fill="FFFFFF"/>
        </w:rPr>
      </w:pPr>
      <w:r w:rsidRPr="002B66A1">
        <w:t xml:space="preserve">What does it mean “I will establish the throne of his kingdom”? </w:t>
      </w:r>
      <w:r w:rsidR="00577461" w:rsidRPr="002B66A1">
        <w:br/>
      </w:r>
      <w:r w:rsidR="00577461" w:rsidRPr="002B66A1">
        <w:br/>
        <w:t>David’s dynastic line</w:t>
      </w:r>
      <w:r w:rsidR="00DA1111" w:rsidRPr="002B66A1">
        <w:t xml:space="preserve"> (King Solomon)</w:t>
      </w:r>
      <w:r w:rsidR="00577461" w:rsidRPr="002B66A1">
        <w:t xml:space="preserve"> will be continued “forever</w:t>
      </w:r>
      <w:r w:rsidR="00DA1111" w:rsidRPr="002B66A1">
        <w:t>,</w:t>
      </w:r>
      <w:r w:rsidR="00577461" w:rsidRPr="002B66A1">
        <w:t>” unlike the past kings who were from various different families and tribes. The fact that it says forever, denotes that this can only be fulfilled through the Jesus the Messiah, the son of David, who will reign f</w:t>
      </w:r>
      <w:r w:rsidR="00DA1111" w:rsidRPr="002B66A1">
        <w:t xml:space="preserve">orever </w:t>
      </w:r>
      <w:r w:rsidR="00577461" w:rsidRPr="002B66A1">
        <w:t>(</w:t>
      </w:r>
      <w:r w:rsidR="00577461" w:rsidRPr="002B66A1">
        <w:rPr>
          <w:rFonts w:eastAsia="Arial Unicode MS"/>
          <w:color w:val="000000"/>
          <w:shd w:val="clear" w:color="auto" w:fill="FFFFFF"/>
        </w:rPr>
        <w:t>David F. Payne, </w:t>
      </w:r>
      <w:r w:rsidR="00577461" w:rsidRPr="002B66A1">
        <w:rPr>
          <w:rFonts w:eastAsia="Arial Unicode MS"/>
          <w:i/>
          <w:iCs/>
          <w:color w:val="000000"/>
          <w:shd w:val="clear" w:color="auto" w:fill="FFFFFF"/>
        </w:rPr>
        <w:t>I and II Samuel</w:t>
      </w:r>
      <w:r w:rsidR="00577461" w:rsidRPr="002B66A1">
        <w:rPr>
          <w:rFonts w:eastAsia="Arial Unicode MS"/>
          <w:color w:val="000000"/>
          <w:shd w:val="clear" w:color="auto" w:fill="FFFFFF"/>
        </w:rPr>
        <w:t>. 1982, 188).</w:t>
      </w:r>
    </w:p>
    <w:p w14:paraId="04DFCA80" w14:textId="77777777" w:rsidR="00514FA6" w:rsidRPr="002B66A1" w:rsidRDefault="00514FA6" w:rsidP="00514FA6">
      <w:pPr>
        <w:rPr>
          <w:rFonts w:ascii="Arial" w:hAnsi="Arial" w:cs="Arial"/>
          <w:sz w:val="22"/>
          <w:szCs w:val="22"/>
        </w:rPr>
      </w:pPr>
    </w:p>
    <w:p w14:paraId="18684BC5" w14:textId="77777777" w:rsidR="003540B4" w:rsidRPr="002B66A1" w:rsidRDefault="003540B4" w:rsidP="00514FA6">
      <w:pPr>
        <w:rPr>
          <w:rFonts w:ascii="Arial" w:hAnsi="Arial" w:cs="Arial"/>
          <w:sz w:val="22"/>
          <w:szCs w:val="22"/>
        </w:rPr>
      </w:pPr>
    </w:p>
    <w:p w14:paraId="742F920A" w14:textId="77777777" w:rsidR="003540B4" w:rsidRPr="002B66A1" w:rsidRDefault="003540B4" w:rsidP="00514FA6">
      <w:pPr>
        <w:rPr>
          <w:rFonts w:ascii="Arial" w:hAnsi="Arial" w:cs="Arial"/>
          <w:sz w:val="22"/>
          <w:szCs w:val="22"/>
        </w:rPr>
      </w:pPr>
    </w:p>
    <w:p w14:paraId="600282CA" w14:textId="77777777" w:rsidR="003540B4" w:rsidRPr="002B66A1" w:rsidRDefault="003540B4" w:rsidP="00514FA6">
      <w:pPr>
        <w:rPr>
          <w:rFonts w:ascii="Arial" w:hAnsi="Arial" w:cs="Arial"/>
          <w:sz w:val="22"/>
          <w:szCs w:val="22"/>
        </w:rPr>
      </w:pPr>
    </w:p>
    <w:p w14:paraId="5B6074A5" w14:textId="77777777" w:rsidR="003540B4" w:rsidRPr="002B66A1" w:rsidRDefault="003540B4" w:rsidP="00514FA6">
      <w:pPr>
        <w:rPr>
          <w:rFonts w:ascii="Arial" w:hAnsi="Arial" w:cs="Arial"/>
          <w:sz w:val="22"/>
          <w:szCs w:val="22"/>
        </w:rPr>
      </w:pPr>
    </w:p>
    <w:p w14:paraId="1E67C20C" w14:textId="77777777" w:rsidR="00577461" w:rsidRPr="002B66A1" w:rsidRDefault="00577461" w:rsidP="00FB26CC">
      <w:pPr>
        <w:pStyle w:val="Heading3"/>
      </w:pPr>
      <w:r w:rsidRPr="002B66A1">
        <w:t>There is no mention of the word “covenant” in the passage, how do we know that this was referring to the Davidic Covenant?</w:t>
      </w:r>
      <w:r w:rsidRPr="002B66A1">
        <w:br/>
      </w:r>
      <w:r w:rsidRPr="002B66A1">
        <w:br/>
        <w:t xml:space="preserve">This occasion is referenced to in Psalms 89:3 and we see that it says “I have made a covenant with my chosen one” (J.I. Packer, </w:t>
      </w:r>
      <w:r w:rsidRPr="002B66A1">
        <w:rPr>
          <w:i/>
          <w:iCs/>
        </w:rPr>
        <w:t>ESV Global Study Bible: English Standard Version.</w:t>
      </w:r>
      <w:r w:rsidRPr="002B66A1">
        <w:t xml:space="preserve"> Wheaton, Ill.: Crossway, 2012, 429).</w:t>
      </w:r>
    </w:p>
    <w:p w14:paraId="0D8C139D" w14:textId="77777777" w:rsidR="00CB184B" w:rsidRPr="002B66A1" w:rsidRDefault="00CB184B" w:rsidP="00FB26CC">
      <w:pPr>
        <w:pStyle w:val="Heading3"/>
        <w:numPr>
          <w:ilvl w:val="0"/>
          <w:numId w:val="0"/>
        </w:numPr>
        <w:ind w:left="864"/>
      </w:pPr>
    </w:p>
    <w:p w14:paraId="51D92BED" w14:textId="77777777" w:rsidR="0095285A" w:rsidRPr="002B66A1" w:rsidRDefault="0095285A" w:rsidP="00FB26CC">
      <w:pPr>
        <w:pStyle w:val="Heading3"/>
      </w:pPr>
      <w:r w:rsidRPr="002B66A1">
        <w:t>Why d</w:t>
      </w:r>
      <w:r w:rsidR="000322FE" w:rsidRPr="002B66A1">
        <w:t>o</w:t>
      </w:r>
      <w:r w:rsidRPr="002B66A1">
        <w:t>es David respond to God in prayer by thanking him?</w:t>
      </w:r>
      <w:r w:rsidR="000322FE" w:rsidRPr="002B66A1">
        <w:br/>
        <w:t xml:space="preserve">David </w:t>
      </w:r>
      <w:r w:rsidR="00302EA4" w:rsidRPr="002B66A1">
        <w:t>comes before God in humility, thanking God for all the promises He was made earlier. He is</w:t>
      </w:r>
      <w:r w:rsidR="000322FE" w:rsidRPr="002B66A1">
        <w:t xml:space="preserve"> </w:t>
      </w:r>
      <w:r w:rsidR="00302EA4" w:rsidRPr="002B66A1">
        <w:t xml:space="preserve">acknowledging </w:t>
      </w:r>
      <w:r w:rsidR="000322FE" w:rsidRPr="002B66A1">
        <w:t>God</w:t>
      </w:r>
      <w:r w:rsidR="00302EA4" w:rsidRPr="002B66A1">
        <w:t xml:space="preserve">’s greatness </w:t>
      </w:r>
      <w:r w:rsidR="000322FE" w:rsidRPr="002B66A1">
        <w:t>and reflecting on all the things that he and the Israelites have gone through</w:t>
      </w:r>
      <w:r w:rsidR="00302EA4" w:rsidRPr="002B66A1">
        <w:t xml:space="preserve"> and been blessed by</w:t>
      </w:r>
      <w:r w:rsidR="000322FE" w:rsidRPr="002B66A1">
        <w:t>.</w:t>
      </w:r>
      <w:r w:rsidR="00302EA4" w:rsidRPr="002B66A1">
        <w:t xml:space="preserve"> </w:t>
      </w:r>
      <w:r w:rsidR="000322FE" w:rsidRPr="002B66A1">
        <w:t xml:space="preserve"> He recalls past events and God’s help in </w:t>
      </w:r>
      <w:r w:rsidR="00302EA4" w:rsidRPr="002B66A1">
        <w:t>every stage of their journey and ends with a proclamation of God’s blessing on his house</w:t>
      </w:r>
      <w:r w:rsidR="00577461" w:rsidRPr="002B66A1">
        <w:t xml:space="preserve"> (</w:t>
      </w:r>
      <w:r w:rsidR="00577461" w:rsidRPr="002B66A1">
        <w:rPr>
          <w:rFonts w:eastAsia="Arial Unicode MS"/>
          <w:color w:val="000000"/>
          <w:shd w:val="clear" w:color="auto" w:fill="FFFFFF"/>
        </w:rPr>
        <w:t>P. Kyle McCarter,</w:t>
      </w:r>
      <w:r w:rsidR="00577461" w:rsidRPr="002B66A1">
        <w:rPr>
          <w:rStyle w:val="apple-converted-space"/>
          <w:rFonts w:eastAsia="Arial Unicode MS"/>
          <w:color w:val="000000"/>
          <w:shd w:val="clear" w:color="auto" w:fill="FFFFFF"/>
        </w:rPr>
        <w:t> </w:t>
      </w:r>
      <w:r w:rsidR="00577461" w:rsidRPr="002B66A1">
        <w:rPr>
          <w:rFonts w:eastAsia="Arial Unicode MS"/>
          <w:i/>
          <w:iCs/>
          <w:color w:val="000000"/>
        </w:rPr>
        <w:t>II Samuel: A New Translation with Introduction, Notes, and Commentary</w:t>
      </w:r>
      <w:r w:rsidR="00577461" w:rsidRPr="002B66A1">
        <w:rPr>
          <w:rFonts w:eastAsia="Arial Unicode MS"/>
          <w:color w:val="000000"/>
          <w:shd w:val="clear" w:color="auto" w:fill="FFFFFF"/>
        </w:rPr>
        <w:t>. Garden City, N.Y.: Doubleday, 1984, 239).</w:t>
      </w:r>
    </w:p>
    <w:p w14:paraId="1376FE4A" w14:textId="77777777" w:rsidR="00090ED0" w:rsidRPr="002B66A1" w:rsidRDefault="00090ED0" w:rsidP="00836304">
      <w:pPr>
        <w:rPr>
          <w:rFonts w:ascii="Arial" w:hAnsi="Arial" w:cs="Arial"/>
          <w:sz w:val="22"/>
          <w:szCs w:val="22"/>
        </w:rPr>
      </w:pPr>
    </w:p>
    <w:p w14:paraId="57061288" w14:textId="77777777" w:rsidR="00760BAD" w:rsidRPr="002B66A1" w:rsidRDefault="00760BAD" w:rsidP="00FB26CC">
      <w:pPr>
        <w:pStyle w:val="Heading3"/>
      </w:pPr>
      <w:r w:rsidRPr="002B66A1">
        <w:t>What is “house” in the original text?</w:t>
      </w:r>
    </w:p>
    <w:p w14:paraId="1F01C758" w14:textId="77777777" w:rsidR="00760BAD" w:rsidRPr="002B66A1" w:rsidRDefault="00760BAD" w:rsidP="00FB26CC">
      <w:pPr>
        <w:pStyle w:val="Heading3"/>
        <w:numPr>
          <w:ilvl w:val="0"/>
          <w:numId w:val="0"/>
        </w:numPr>
        <w:ind w:left="864"/>
      </w:pPr>
      <w:r w:rsidRPr="002B66A1">
        <w:t xml:space="preserve">The Hebrew word for house is </w:t>
      </w:r>
      <w:proofErr w:type="spellStart"/>
      <w:r w:rsidRPr="002B66A1">
        <w:rPr>
          <w:i/>
          <w:iCs/>
        </w:rPr>
        <w:t>bayith</w:t>
      </w:r>
      <w:proofErr w:type="spellEnd"/>
      <w:r w:rsidRPr="002B66A1">
        <w:rPr>
          <w:i/>
          <w:iCs/>
        </w:rPr>
        <w:t xml:space="preserve"> </w:t>
      </w:r>
      <w:r w:rsidRPr="002B66A1">
        <w:t>which means dynasty or temple</w:t>
      </w:r>
      <w:r w:rsidR="000322FE" w:rsidRPr="002B66A1">
        <w:t xml:space="preserve">. </w:t>
      </w:r>
    </w:p>
    <w:p w14:paraId="22494FF1" w14:textId="77777777" w:rsidR="00760BAD" w:rsidRPr="002B66A1" w:rsidRDefault="00760BAD" w:rsidP="00FB26CC">
      <w:pPr>
        <w:pStyle w:val="Heading3"/>
        <w:numPr>
          <w:ilvl w:val="0"/>
          <w:numId w:val="0"/>
        </w:numPr>
        <w:ind w:left="864"/>
      </w:pPr>
    </w:p>
    <w:p w14:paraId="718C8346" w14:textId="77777777" w:rsidR="00760BAD" w:rsidRPr="002B66A1" w:rsidRDefault="00760BAD" w:rsidP="003540B4">
      <w:pPr>
        <w:ind w:left="576" w:firstLine="720"/>
        <w:rPr>
          <w:rFonts w:ascii="Arial" w:hAnsi="Arial" w:cs="Arial"/>
          <w:color w:val="001320"/>
          <w:sz w:val="22"/>
          <w:szCs w:val="22"/>
        </w:rPr>
      </w:pPr>
      <w:proofErr w:type="spellStart"/>
      <w:r w:rsidRPr="002B66A1">
        <w:rPr>
          <w:rFonts w:ascii="Arial" w:hAnsi="Arial" w:cs="Arial"/>
          <w:b/>
          <w:bCs/>
          <w:color w:val="001320"/>
          <w:sz w:val="22"/>
          <w:szCs w:val="22"/>
        </w:rPr>
        <w:t>bayith</w:t>
      </w:r>
      <w:proofErr w:type="spellEnd"/>
      <w:r w:rsidRPr="002B66A1">
        <w:rPr>
          <w:rFonts w:ascii="Arial" w:hAnsi="Arial" w:cs="Arial"/>
          <w:b/>
          <w:bCs/>
          <w:color w:val="001320"/>
          <w:sz w:val="22"/>
          <w:szCs w:val="22"/>
        </w:rPr>
        <w:t>: a house</w:t>
      </w:r>
    </w:p>
    <w:p w14:paraId="36951382" w14:textId="77777777" w:rsidR="00760BAD" w:rsidRPr="002B66A1" w:rsidRDefault="00760BAD" w:rsidP="003540B4">
      <w:pPr>
        <w:ind w:left="1296"/>
        <w:rPr>
          <w:rFonts w:ascii="Arial" w:hAnsi="Arial" w:cs="Arial"/>
          <w:sz w:val="22"/>
          <w:szCs w:val="22"/>
        </w:rPr>
      </w:pPr>
      <w:r w:rsidRPr="002B66A1">
        <w:rPr>
          <w:rFonts w:ascii="Arial" w:hAnsi="Arial" w:cs="Arial"/>
          <w:b/>
          <w:bCs/>
          <w:color w:val="0066AA"/>
          <w:sz w:val="22"/>
          <w:szCs w:val="22"/>
        </w:rPr>
        <w:t>Original Word: </w:t>
      </w:r>
      <w:r w:rsidRPr="002B66A1">
        <w:rPr>
          <w:rFonts w:ascii="Arial" w:hAnsi="Arial" w:cs="Arial"/>
          <w:color w:val="001320"/>
          <w:sz w:val="22"/>
          <w:szCs w:val="22"/>
          <w:rtl/>
          <w:lang w:bidi="he-IL"/>
        </w:rPr>
        <w:t>בּיִת</w:t>
      </w:r>
      <w:r w:rsidRPr="002B66A1">
        <w:rPr>
          <w:rFonts w:ascii="Arial" w:hAnsi="Arial" w:cs="Arial"/>
          <w:color w:val="001320"/>
          <w:sz w:val="22"/>
          <w:szCs w:val="22"/>
        </w:rPr>
        <w:br/>
      </w:r>
      <w:r w:rsidRPr="002B66A1">
        <w:rPr>
          <w:rFonts w:ascii="Arial" w:hAnsi="Arial" w:cs="Arial"/>
          <w:b/>
          <w:bCs/>
          <w:color w:val="0066AA"/>
          <w:sz w:val="22"/>
          <w:szCs w:val="22"/>
        </w:rPr>
        <w:t>Part of Speech: </w:t>
      </w:r>
      <w:r w:rsidRPr="002B66A1">
        <w:rPr>
          <w:rFonts w:ascii="Arial" w:hAnsi="Arial" w:cs="Arial"/>
          <w:color w:val="001320"/>
          <w:sz w:val="22"/>
          <w:szCs w:val="22"/>
          <w:shd w:val="clear" w:color="auto" w:fill="FFFFFF"/>
        </w:rPr>
        <w:t>Noun Masculine</w:t>
      </w:r>
      <w:r w:rsidRPr="002B66A1">
        <w:rPr>
          <w:rFonts w:ascii="Arial" w:hAnsi="Arial" w:cs="Arial"/>
          <w:color w:val="001320"/>
          <w:sz w:val="22"/>
          <w:szCs w:val="22"/>
        </w:rPr>
        <w:br/>
      </w:r>
      <w:r w:rsidRPr="002B66A1">
        <w:rPr>
          <w:rFonts w:ascii="Arial" w:hAnsi="Arial" w:cs="Arial"/>
          <w:b/>
          <w:bCs/>
          <w:color w:val="0066AA"/>
          <w:sz w:val="22"/>
          <w:szCs w:val="22"/>
        </w:rPr>
        <w:t>Transliteration: </w:t>
      </w:r>
      <w:proofErr w:type="spellStart"/>
      <w:r w:rsidRPr="002B66A1">
        <w:rPr>
          <w:rFonts w:ascii="Arial" w:hAnsi="Arial" w:cs="Arial"/>
          <w:color w:val="001320"/>
          <w:sz w:val="22"/>
          <w:szCs w:val="22"/>
          <w:shd w:val="clear" w:color="auto" w:fill="FFFFFF"/>
        </w:rPr>
        <w:t>bayith</w:t>
      </w:r>
      <w:proofErr w:type="spellEnd"/>
      <w:r w:rsidRPr="002B66A1">
        <w:rPr>
          <w:rFonts w:ascii="Arial" w:hAnsi="Arial" w:cs="Arial"/>
          <w:color w:val="001320"/>
          <w:sz w:val="22"/>
          <w:szCs w:val="22"/>
        </w:rPr>
        <w:br/>
      </w:r>
      <w:r w:rsidRPr="002B66A1">
        <w:rPr>
          <w:rFonts w:ascii="Arial" w:hAnsi="Arial" w:cs="Arial"/>
          <w:b/>
          <w:bCs/>
          <w:color w:val="0066AA"/>
          <w:sz w:val="22"/>
          <w:szCs w:val="22"/>
        </w:rPr>
        <w:t>Phonetic Spelling: </w:t>
      </w:r>
      <w:r w:rsidRPr="002B66A1">
        <w:rPr>
          <w:rFonts w:ascii="Arial" w:hAnsi="Arial" w:cs="Arial"/>
          <w:color w:val="001320"/>
          <w:sz w:val="22"/>
          <w:szCs w:val="22"/>
          <w:shd w:val="clear" w:color="auto" w:fill="FFFFFF"/>
        </w:rPr>
        <w:t>(bah'-</w:t>
      </w:r>
      <w:proofErr w:type="spellStart"/>
      <w:r w:rsidRPr="002B66A1">
        <w:rPr>
          <w:rFonts w:ascii="Arial" w:hAnsi="Arial" w:cs="Arial"/>
          <w:color w:val="001320"/>
          <w:sz w:val="22"/>
          <w:szCs w:val="22"/>
          <w:shd w:val="clear" w:color="auto" w:fill="FFFFFF"/>
        </w:rPr>
        <w:t>yith</w:t>
      </w:r>
      <w:proofErr w:type="spellEnd"/>
      <w:r w:rsidRPr="002B66A1">
        <w:rPr>
          <w:rFonts w:ascii="Arial" w:hAnsi="Arial" w:cs="Arial"/>
          <w:color w:val="001320"/>
          <w:sz w:val="22"/>
          <w:szCs w:val="22"/>
          <w:shd w:val="clear" w:color="auto" w:fill="FFFFFF"/>
        </w:rPr>
        <w:t>)</w:t>
      </w:r>
      <w:r w:rsidRPr="002B66A1">
        <w:rPr>
          <w:rFonts w:ascii="Arial" w:hAnsi="Arial" w:cs="Arial"/>
          <w:color w:val="001320"/>
          <w:sz w:val="22"/>
          <w:szCs w:val="22"/>
        </w:rPr>
        <w:br/>
      </w:r>
      <w:r w:rsidRPr="002B66A1">
        <w:rPr>
          <w:rFonts w:ascii="Arial" w:hAnsi="Arial" w:cs="Arial"/>
          <w:b/>
          <w:bCs/>
          <w:color w:val="0066AA"/>
          <w:sz w:val="22"/>
          <w:szCs w:val="22"/>
        </w:rPr>
        <w:t>Definition: </w:t>
      </w:r>
      <w:r w:rsidRPr="002B66A1">
        <w:rPr>
          <w:rFonts w:ascii="Arial" w:hAnsi="Arial" w:cs="Arial"/>
          <w:color w:val="001320"/>
          <w:sz w:val="22"/>
          <w:szCs w:val="22"/>
          <w:shd w:val="clear" w:color="auto" w:fill="FFFFFF"/>
        </w:rPr>
        <w:t>a house</w:t>
      </w:r>
    </w:p>
    <w:p w14:paraId="101A3E77" w14:textId="77777777" w:rsidR="00760BAD" w:rsidRPr="002B66A1" w:rsidRDefault="00760BAD" w:rsidP="00FB26CC">
      <w:pPr>
        <w:pStyle w:val="Heading3"/>
        <w:numPr>
          <w:ilvl w:val="0"/>
          <w:numId w:val="0"/>
        </w:numPr>
        <w:ind w:left="864"/>
      </w:pPr>
    </w:p>
    <w:p w14:paraId="59DB25B5" w14:textId="77777777" w:rsidR="00FA4313" w:rsidRPr="002B66A1" w:rsidRDefault="0095285A" w:rsidP="00FB26CC">
      <w:pPr>
        <w:pStyle w:val="Heading3"/>
      </w:pPr>
      <w:r w:rsidRPr="002B66A1">
        <w:t>What do other translations say for the word “house”</w:t>
      </w:r>
      <w:r w:rsidR="00760BAD" w:rsidRPr="002B66A1">
        <w:t xml:space="preserve"> in verse 11</w:t>
      </w:r>
      <w:r w:rsidR="001D087F" w:rsidRPr="002B66A1">
        <w:t>?</w:t>
      </w:r>
    </w:p>
    <w:p w14:paraId="47427FB9" w14:textId="77777777" w:rsidR="00FA4313" w:rsidRPr="002B66A1" w:rsidRDefault="00FA4313" w:rsidP="00FB26CC">
      <w:pPr>
        <w:pStyle w:val="Heading3"/>
        <w:numPr>
          <w:ilvl w:val="0"/>
          <w:numId w:val="0"/>
        </w:numPr>
        <w:ind w:left="864"/>
      </w:pPr>
    </w:p>
    <w:tbl>
      <w:tblPr>
        <w:tblStyle w:val="TableGrid"/>
        <w:tblW w:w="0" w:type="auto"/>
        <w:tblInd w:w="864" w:type="dxa"/>
        <w:tblLook w:val="04A0" w:firstRow="1" w:lastRow="0" w:firstColumn="1" w:lastColumn="0" w:noHBand="0" w:noVBand="1"/>
      </w:tblPr>
      <w:tblGrid>
        <w:gridCol w:w="2796"/>
        <w:gridCol w:w="2963"/>
        <w:gridCol w:w="3377"/>
      </w:tblGrid>
      <w:tr w:rsidR="003540B4" w:rsidRPr="002B66A1" w14:paraId="329DBAD9" w14:textId="77777777" w:rsidTr="003540B4">
        <w:trPr>
          <w:trHeight w:val="539"/>
        </w:trPr>
        <w:tc>
          <w:tcPr>
            <w:tcW w:w="1651" w:type="dxa"/>
          </w:tcPr>
          <w:p w14:paraId="5D2AB66B" w14:textId="77777777" w:rsidR="000E1C36" w:rsidRPr="003034F7" w:rsidRDefault="000E1C36" w:rsidP="00FB26CC">
            <w:pPr>
              <w:pStyle w:val="Heading3"/>
              <w:numPr>
                <w:ilvl w:val="0"/>
                <w:numId w:val="0"/>
              </w:numPr>
              <w:ind w:left="1980"/>
            </w:pPr>
            <w:r w:rsidRPr="003034F7">
              <w:t>ESV</w:t>
            </w:r>
          </w:p>
        </w:tc>
        <w:tc>
          <w:tcPr>
            <w:tcW w:w="3420" w:type="dxa"/>
          </w:tcPr>
          <w:p w14:paraId="4AA51B62"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Moreover, the LORD declares to you </w:t>
            </w:r>
          </w:p>
        </w:tc>
        <w:tc>
          <w:tcPr>
            <w:tcW w:w="3510" w:type="dxa"/>
          </w:tcPr>
          <w:p w14:paraId="3B1869C0"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that the LORD will make you a house.</w:t>
            </w:r>
          </w:p>
        </w:tc>
      </w:tr>
      <w:tr w:rsidR="003540B4" w:rsidRPr="002B66A1" w14:paraId="15ED3102" w14:textId="77777777" w:rsidTr="003540B4">
        <w:trPr>
          <w:trHeight w:val="458"/>
        </w:trPr>
        <w:tc>
          <w:tcPr>
            <w:tcW w:w="1651" w:type="dxa"/>
          </w:tcPr>
          <w:p w14:paraId="6815F756" w14:textId="77777777" w:rsidR="000E1C36" w:rsidRPr="003034F7" w:rsidRDefault="000E1C36" w:rsidP="00FB26CC">
            <w:pPr>
              <w:pStyle w:val="Heading3"/>
              <w:numPr>
                <w:ilvl w:val="0"/>
                <w:numId w:val="0"/>
              </w:numPr>
              <w:ind w:left="1980"/>
            </w:pPr>
            <w:r w:rsidRPr="003034F7">
              <w:t>NIV</w:t>
            </w:r>
          </w:p>
        </w:tc>
        <w:tc>
          <w:tcPr>
            <w:tcW w:w="3420" w:type="dxa"/>
          </w:tcPr>
          <w:p w14:paraId="2DBE9CA6"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The LORD declares to you </w:t>
            </w:r>
          </w:p>
        </w:tc>
        <w:tc>
          <w:tcPr>
            <w:tcW w:w="3510" w:type="dxa"/>
          </w:tcPr>
          <w:p w14:paraId="048C5032"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that the LORD himself will establish a house for you:</w:t>
            </w:r>
          </w:p>
        </w:tc>
      </w:tr>
      <w:tr w:rsidR="003540B4" w:rsidRPr="002B66A1" w14:paraId="23751DAC" w14:textId="77777777" w:rsidTr="003540B4">
        <w:tc>
          <w:tcPr>
            <w:tcW w:w="1651" w:type="dxa"/>
          </w:tcPr>
          <w:p w14:paraId="477DDEF6" w14:textId="77777777" w:rsidR="000E1C36" w:rsidRPr="003034F7" w:rsidRDefault="000E1C36" w:rsidP="00FB26CC">
            <w:pPr>
              <w:pStyle w:val="Heading3"/>
              <w:numPr>
                <w:ilvl w:val="0"/>
                <w:numId w:val="0"/>
              </w:numPr>
              <w:ind w:left="1980"/>
            </w:pPr>
            <w:r w:rsidRPr="003034F7">
              <w:t>NASB</w:t>
            </w:r>
          </w:p>
        </w:tc>
        <w:tc>
          <w:tcPr>
            <w:tcW w:w="3420" w:type="dxa"/>
          </w:tcPr>
          <w:p w14:paraId="42DF56EA"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The LORD also declares to you </w:t>
            </w:r>
          </w:p>
        </w:tc>
        <w:tc>
          <w:tcPr>
            <w:tcW w:w="3510" w:type="dxa"/>
          </w:tcPr>
          <w:p w14:paraId="0D1616CB"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that the LORD will make a house for you.</w:t>
            </w:r>
          </w:p>
        </w:tc>
      </w:tr>
      <w:tr w:rsidR="003540B4" w:rsidRPr="002B66A1" w14:paraId="75182572" w14:textId="77777777" w:rsidTr="003540B4">
        <w:tc>
          <w:tcPr>
            <w:tcW w:w="1651" w:type="dxa"/>
          </w:tcPr>
          <w:p w14:paraId="5F00249A" w14:textId="77777777" w:rsidR="000E1C36" w:rsidRPr="003034F7" w:rsidRDefault="000E1C36" w:rsidP="00FB26CC">
            <w:pPr>
              <w:pStyle w:val="Heading3"/>
              <w:numPr>
                <w:ilvl w:val="0"/>
                <w:numId w:val="0"/>
              </w:numPr>
              <w:ind w:left="1980"/>
            </w:pPr>
            <w:r w:rsidRPr="003034F7">
              <w:t>NCV</w:t>
            </w:r>
          </w:p>
        </w:tc>
        <w:tc>
          <w:tcPr>
            <w:tcW w:w="3420" w:type="dxa"/>
          </w:tcPr>
          <w:p w14:paraId="23890EF9"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I also tell you </w:t>
            </w:r>
          </w:p>
        </w:tc>
        <w:tc>
          <w:tcPr>
            <w:tcW w:w="3510" w:type="dxa"/>
          </w:tcPr>
          <w:p w14:paraId="5C1036EE"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that I will make your descendants kings of Israel after you.</w:t>
            </w:r>
          </w:p>
        </w:tc>
      </w:tr>
      <w:tr w:rsidR="003540B4" w:rsidRPr="002B66A1" w14:paraId="2D58A00F" w14:textId="77777777" w:rsidTr="003540B4">
        <w:trPr>
          <w:trHeight w:val="386"/>
        </w:trPr>
        <w:tc>
          <w:tcPr>
            <w:tcW w:w="1651" w:type="dxa"/>
          </w:tcPr>
          <w:p w14:paraId="3A617037" w14:textId="77777777" w:rsidR="000E1C36" w:rsidRPr="003034F7" w:rsidRDefault="000E1C36" w:rsidP="00FB26CC">
            <w:pPr>
              <w:pStyle w:val="Heading3"/>
              <w:numPr>
                <w:ilvl w:val="0"/>
                <w:numId w:val="0"/>
              </w:numPr>
              <w:ind w:left="1980"/>
            </w:pPr>
            <w:r w:rsidRPr="003034F7">
              <w:t>NKJV</w:t>
            </w:r>
          </w:p>
        </w:tc>
        <w:tc>
          <w:tcPr>
            <w:tcW w:w="3420" w:type="dxa"/>
          </w:tcPr>
          <w:p w14:paraId="471AB3BD"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Also the Lord tells you</w:t>
            </w:r>
          </w:p>
        </w:tc>
        <w:tc>
          <w:tcPr>
            <w:tcW w:w="3510" w:type="dxa"/>
          </w:tcPr>
          <w:p w14:paraId="666E379E"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That He will make you a house.</w:t>
            </w:r>
          </w:p>
        </w:tc>
      </w:tr>
      <w:tr w:rsidR="003540B4" w:rsidRPr="002B66A1" w14:paraId="2E2C025C" w14:textId="77777777" w:rsidTr="003540B4">
        <w:tc>
          <w:tcPr>
            <w:tcW w:w="1651" w:type="dxa"/>
          </w:tcPr>
          <w:p w14:paraId="3C013C5C" w14:textId="77777777" w:rsidR="000E1C36" w:rsidRPr="003034F7" w:rsidRDefault="000E1C36" w:rsidP="00FB26CC">
            <w:pPr>
              <w:pStyle w:val="Heading3"/>
              <w:numPr>
                <w:ilvl w:val="0"/>
                <w:numId w:val="0"/>
              </w:numPr>
              <w:ind w:left="1980"/>
            </w:pPr>
            <w:r w:rsidRPr="003034F7">
              <w:t>NLT</w:t>
            </w:r>
          </w:p>
        </w:tc>
        <w:tc>
          <w:tcPr>
            <w:tcW w:w="3420" w:type="dxa"/>
          </w:tcPr>
          <w:p w14:paraId="16757841"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“‘Furthermore, the LORD declares </w:t>
            </w:r>
          </w:p>
        </w:tc>
        <w:tc>
          <w:tcPr>
            <w:tcW w:w="3510" w:type="dxa"/>
          </w:tcPr>
          <w:p w14:paraId="33931F7E"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that he will make a house for you—a dynasty of kings!</w:t>
            </w:r>
          </w:p>
        </w:tc>
      </w:tr>
      <w:tr w:rsidR="003540B4" w:rsidRPr="002B66A1" w14:paraId="7AC109BF" w14:textId="77777777" w:rsidTr="003540B4">
        <w:tc>
          <w:tcPr>
            <w:tcW w:w="1651" w:type="dxa"/>
          </w:tcPr>
          <w:p w14:paraId="6963583D" w14:textId="77777777" w:rsidR="000E1C36" w:rsidRPr="003034F7" w:rsidRDefault="000E1C36" w:rsidP="00FB26CC">
            <w:pPr>
              <w:pStyle w:val="Heading3"/>
              <w:numPr>
                <w:ilvl w:val="0"/>
                <w:numId w:val="0"/>
              </w:numPr>
              <w:ind w:left="1980"/>
            </w:pPr>
            <w:r w:rsidRPr="003034F7">
              <w:t>RSV</w:t>
            </w:r>
          </w:p>
        </w:tc>
        <w:tc>
          <w:tcPr>
            <w:tcW w:w="3420" w:type="dxa"/>
          </w:tcPr>
          <w:p w14:paraId="233D0DAE"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Moreover the LORD declares to you </w:t>
            </w:r>
          </w:p>
          <w:p w14:paraId="784286CD" w14:textId="77777777" w:rsidR="000E1C36" w:rsidRPr="003034F7" w:rsidRDefault="000E1C36" w:rsidP="00FB26CC">
            <w:pPr>
              <w:pStyle w:val="Heading3"/>
              <w:numPr>
                <w:ilvl w:val="0"/>
                <w:numId w:val="0"/>
              </w:numPr>
              <w:ind w:left="1980"/>
            </w:pPr>
          </w:p>
        </w:tc>
        <w:tc>
          <w:tcPr>
            <w:tcW w:w="3510" w:type="dxa"/>
          </w:tcPr>
          <w:p w14:paraId="2B3A6853" w14:textId="77777777" w:rsidR="000E1C36" w:rsidRPr="003034F7" w:rsidRDefault="000E1C36" w:rsidP="00FB26CC">
            <w:pPr>
              <w:pStyle w:val="Heading3"/>
              <w:numPr>
                <w:ilvl w:val="0"/>
                <w:numId w:val="0"/>
              </w:numPr>
              <w:ind w:left="1980"/>
            </w:pPr>
            <w:r w:rsidRPr="003034F7">
              <w:rPr>
                <w:shd w:val="clear" w:color="auto" w:fill="FFFFFF"/>
              </w:rPr>
              <w:t>that the LORD will make you a house.</w:t>
            </w:r>
          </w:p>
        </w:tc>
      </w:tr>
      <w:tr w:rsidR="003540B4" w:rsidRPr="002B66A1" w14:paraId="62AA6736" w14:textId="77777777" w:rsidTr="003540B4">
        <w:tc>
          <w:tcPr>
            <w:tcW w:w="1651" w:type="dxa"/>
          </w:tcPr>
          <w:p w14:paraId="6557990F" w14:textId="77777777" w:rsidR="000E1C36" w:rsidRPr="003034F7" w:rsidRDefault="000E1C36" w:rsidP="00FB26CC">
            <w:pPr>
              <w:pStyle w:val="Heading3"/>
            </w:pPr>
            <w:r w:rsidRPr="003034F7">
              <w:t>The Message</w:t>
            </w:r>
          </w:p>
        </w:tc>
        <w:tc>
          <w:tcPr>
            <w:tcW w:w="3420" w:type="dxa"/>
          </w:tcPr>
          <w:p w14:paraId="6C97BBB3"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Finally, </w:t>
            </w:r>
          </w:p>
          <w:p w14:paraId="1408A769" w14:textId="77777777" w:rsidR="000E1C36" w:rsidRPr="003034F7" w:rsidRDefault="000E1C36" w:rsidP="001645F5">
            <w:pPr>
              <w:rPr>
                <w:rFonts w:ascii="Arial" w:hAnsi="Arial" w:cs="Arial"/>
                <w:color w:val="000000" w:themeColor="text1"/>
                <w:sz w:val="22"/>
                <w:szCs w:val="22"/>
              </w:rPr>
            </w:pPr>
          </w:p>
        </w:tc>
        <w:tc>
          <w:tcPr>
            <w:tcW w:w="3510" w:type="dxa"/>
          </w:tcPr>
          <w:p w14:paraId="2B0B117B" w14:textId="77777777" w:rsidR="000E1C36" w:rsidRPr="003034F7" w:rsidRDefault="000E1C36" w:rsidP="00FB26CC">
            <w:pPr>
              <w:pStyle w:val="Heading3"/>
              <w:numPr>
                <w:ilvl w:val="0"/>
                <w:numId w:val="0"/>
              </w:numPr>
              <w:ind w:left="1980"/>
            </w:pPr>
            <w:r w:rsidRPr="003034F7">
              <w:rPr>
                <w:shd w:val="clear" w:color="auto" w:fill="FFFFFF"/>
              </w:rPr>
              <w:t xml:space="preserve">I'm going to give you peace from </w:t>
            </w:r>
            <w:r w:rsidRPr="003034F7">
              <w:rPr>
                <w:shd w:val="clear" w:color="auto" w:fill="FFFFFF"/>
              </w:rPr>
              <w:lastRenderedPageBreak/>
              <w:t>all your enemies.</w:t>
            </w:r>
          </w:p>
        </w:tc>
      </w:tr>
      <w:tr w:rsidR="003540B4" w:rsidRPr="002B66A1" w14:paraId="46413EEE" w14:textId="77777777" w:rsidTr="003540B4">
        <w:tc>
          <w:tcPr>
            <w:tcW w:w="1651" w:type="dxa"/>
          </w:tcPr>
          <w:p w14:paraId="3E46600E" w14:textId="77777777" w:rsidR="000E1C36" w:rsidRPr="003034F7" w:rsidRDefault="000E1C36" w:rsidP="00FB26CC">
            <w:pPr>
              <w:pStyle w:val="Heading3"/>
              <w:numPr>
                <w:ilvl w:val="0"/>
                <w:numId w:val="0"/>
              </w:numPr>
              <w:ind w:left="1980"/>
            </w:pPr>
            <w:r w:rsidRPr="003034F7">
              <w:t>BBE</w:t>
            </w:r>
          </w:p>
        </w:tc>
        <w:tc>
          <w:tcPr>
            <w:tcW w:w="3420" w:type="dxa"/>
          </w:tcPr>
          <w:p w14:paraId="2CDFBFF8"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And the Lord says to you </w:t>
            </w:r>
          </w:p>
          <w:p w14:paraId="1ED4607E" w14:textId="77777777" w:rsidR="000E1C36" w:rsidRPr="003034F7" w:rsidRDefault="000E1C36" w:rsidP="001645F5">
            <w:pPr>
              <w:rPr>
                <w:rFonts w:ascii="Arial" w:hAnsi="Arial" w:cs="Arial"/>
                <w:color w:val="000000" w:themeColor="text1"/>
                <w:sz w:val="22"/>
                <w:szCs w:val="22"/>
                <w:shd w:val="clear" w:color="auto" w:fill="FFFFFF"/>
              </w:rPr>
            </w:pPr>
          </w:p>
        </w:tc>
        <w:tc>
          <w:tcPr>
            <w:tcW w:w="3510" w:type="dxa"/>
          </w:tcPr>
          <w:p w14:paraId="54867B9E" w14:textId="77777777" w:rsidR="000E1C36" w:rsidRPr="003034F7" w:rsidRDefault="000E1C36" w:rsidP="00FB26CC">
            <w:pPr>
              <w:pStyle w:val="Heading3"/>
              <w:numPr>
                <w:ilvl w:val="0"/>
                <w:numId w:val="0"/>
              </w:numPr>
              <w:ind w:left="1980"/>
              <w:rPr>
                <w:shd w:val="clear" w:color="auto" w:fill="FFFFFF"/>
              </w:rPr>
            </w:pPr>
            <w:r w:rsidRPr="003034F7">
              <w:rPr>
                <w:shd w:val="clear" w:color="auto" w:fill="FFFFFF"/>
              </w:rPr>
              <w:t>that he will make you the head of a line of kings.</w:t>
            </w:r>
          </w:p>
        </w:tc>
      </w:tr>
      <w:tr w:rsidR="003540B4" w:rsidRPr="002B66A1" w14:paraId="745C489F" w14:textId="77777777" w:rsidTr="003540B4">
        <w:trPr>
          <w:trHeight w:val="278"/>
        </w:trPr>
        <w:tc>
          <w:tcPr>
            <w:tcW w:w="1651" w:type="dxa"/>
          </w:tcPr>
          <w:p w14:paraId="501804D4" w14:textId="77777777" w:rsidR="000E1C36" w:rsidRPr="003034F7" w:rsidRDefault="000E1C36" w:rsidP="00FB26CC">
            <w:pPr>
              <w:pStyle w:val="Heading3"/>
              <w:numPr>
                <w:ilvl w:val="0"/>
                <w:numId w:val="0"/>
              </w:numPr>
              <w:ind w:left="1980"/>
            </w:pPr>
            <w:r w:rsidRPr="003034F7">
              <w:t>CEB</w:t>
            </w:r>
          </w:p>
        </w:tc>
        <w:tc>
          <w:tcPr>
            <w:tcW w:w="3420" w:type="dxa"/>
          </w:tcPr>
          <w:p w14:paraId="447E2716" w14:textId="77777777" w:rsidR="000E1C36" w:rsidRPr="003034F7" w:rsidRDefault="000E1C36" w:rsidP="003034F7">
            <w:pPr>
              <w:ind w:left="360"/>
              <w:rPr>
                <w:rFonts w:ascii="Arial" w:hAnsi="Arial" w:cs="Arial"/>
                <w:color w:val="000000" w:themeColor="text1"/>
                <w:sz w:val="22"/>
                <w:szCs w:val="22"/>
              </w:rPr>
            </w:pPr>
            <w:r w:rsidRPr="003034F7">
              <w:rPr>
                <w:rFonts w:ascii="Arial" w:hAnsi="Arial" w:cs="Arial"/>
                <w:color w:val="000000" w:themeColor="text1"/>
                <w:sz w:val="22"/>
                <w:szCs w:val="22"/>
                <w:shd w:val="clear" w:color="auto" w:fill="FFFFFF"/>
              </w:rPr>
              <w:t xml:space="preserve">And the LORD declares to you </w:t>
            </w:r>
          </w:p>
          <w:p w14:paraId="36AE4A50" w14:textId="77777777" w:rsidR="000E1C36" w:rsidRPr="003034F7" w:rsidRDefault="000E1C36" w:rsidP="001645F5">
            <w:pPr>
              <w:rPr>
                <w:rFonts w:ascii="Arial" w:hAnsi="Arial" w:cs="Arial"/>
                <w:color w:val="000000" w:themeColor="text1"/>
                <w:sz w:val="22"/>
                <w:szCs w:val="22"/>
                <w:shd w:val="clear" w:color="auto" w:fill="FFFFFF"/>
              </w:rPr>
            </w:pPr>
          </w:p>
        </w:tc>
        <w:tc>
          <w:tcPr>
            <w:tcW w:w="3510" w:type="dxa"/>
          </w:tcPr>
          <w:p w14:paraId="5765B84D" w14:textId="77777777" w:rsidR="000E1C36" w:rsidRPr="003034F7" w:rsidRDefault="000E1C36" w:rsidP="00FB26CC">
            <w:pPr>
              <w:pStyle w:val="Heading3"/>
              <w:numPr>
                <w:ilvl w:val="0"/>
                <w:numId w:val="0"/>
              </w:numPr>
              <w:ind w:left="1980"/>
              <w:rPr>
                <w:shd w:val="clear" w:color="auto" w:fill="FFFFFF"/>
              </w:rPr>
            </w:pPr>
            <w:r w:rsidRPr="003034F7">
              <w:rPr>
                <w:shd w:val="clear" w:color="auto" w:fill="FFFFFF"/>
              </w:rPr>
              <w:t>that the LORD will make a dynasty for you.</w:t>
            </w:r>
          </w:p>
        </w:tc>
      </w:tr>
    </w:tbl>
    <w:p w14:paraId="135AF61F" w14:textId="77777777" w:rsidR="00C34070" w:rsidRPr="002B66A1" w:rsidRDefault="001D087F" w:rsidP="000A457D">
      <w:pPr>
        <w:pStyle w:val="Heading1"/>
        <w:numPr>
          <w:ilvl w:val="0"/>
          <w:numId w:val="0"/>
        </w:numPr>
      </w:pPr>
      <w:r w:rsidRPr="002B66A1">
        <w:br w:type="page"/>
      </w:r>
      <w:r w:rsidRPr="002B66A1">
        <w:lastRenderedPageBreak/>
        <w:t>Tentative Subject/Complement Statements</w:t>
      </w:r>
    </w:p>
    <w:p w14:paraId="23A0CE91" w14:textId="77777777" w:rsidR="005E4017" w:rsidRPr="002B66A1" w:rsidRDefault="005E4017" w:rsidP="005E4017">
      <w:pPr>
        <w:pStyle w:val="ListParagraph"/>
        <w:numPr>
          <w:ilvl w:val="0"/>
          <w:numId w:val="13"/>
        </w:numPr>
        <w:rPr>
          <w:rFonts w:ascii="Arial" w:hAnsi="Arial" w:cs="Arial"/>
          <w:bCs/>
          <w:sz w:val="22"/>
          <w:szCs w:val="22"/>
        </w:rPr>
      </w:pPr>
      <w:r w:rsidRPr="003034F7">
        <w:rPr>
          <w:rFonts w:ascii="Arial" w:hAnsi="Arial" w:cs="Arial"/>
          <w:bCs/>
          <w:sz w:val="22"/>
          <w:szCs w:val="22"/>
        </w:rPr>
        <w:t>The way God made a house for David, was by establishing his dynasty.</w:t>
      </w:r>
    </w:p>
    <w:p w14:paraId="6B215934" w14:textId="77777777" w:rsidR="00B071E3" w:rsidRPr="003034F7" w:rsidRDefault="00B071E3" w:rsidP="00B071E3">
      <w:pPr>
        <w:pStyle w:val="ListParagraph"/>
        <w:numPr>
          <w:ilvl w:val="0"/>
          <w:numId w:val="13"/>
        </w:numPr>
        <w:rPr>
          <w:rFonts w:ascii="Arial" w:hAnsi="Arial" w:cs="Arial"/>
          <w:bCs/>
          <w:sz w:val="22"/>
          <w:szCs w:val="22"/>
        </w:rPr>
      </w:pPr>
      <w:r w:rsidRPr="002B66A1">
        <w:rPr>
          <w:rFonts w:ascii="Arial" w:hAnsi="Arial" w:cs="Arial"/>
          <w:bCs/>
          <w:sz w:val="22"/>
          <w:szCs w:val="22"/>
        </w:rPr>
        <w:t>The way that we respond to God’s calling is by accepting it with humility and thanksgiving.</w:t>
      </w:r>
    </w:p>
    <w:p w14:paraId="7968197F" w14:textId="77777777" w:rsidR="005E4017" w:rsidRPr="002B66A1" w:rsidRDefault="005E4017" w:rsidP="005E4017">
      <w:pPr>
        <w:pStyle w:val="ListParagraph"/>
        <w:numPr>
          <w:ilvl w:val="0"/>
          <w:numId w:val="13"/>
        </w:numPr>
        <w:rPr>
          <w:rFonts w:ascii="Arial" w:hAnsi="Arial" w:cs="Arial"/>
          <w:bCs/>
          <w:sz w:val="22"/>
          <w:szCs w:val="22"/>
        </w:rPr>
      </w:pPr>
      <w:r w:rsidRPr="003034F7">
        <w:rPr>
          <w:rFonts w:ascii="Arial" w:hAnsi="Arial" w:cs="Arial"/>
          <w:bCs/>
          <w:sz w:val="22"/>
          <w:szCs w:val="22"/>
        </w:rPr>
        <w:t>The way that we respond to God’s calling is by accepting it with humility, thanksgiving, and commitment</w:t>
      </w:r>
    </w:p>
    <w:p w14:paraId="29A715D9" w14:textId="77777777" w:rsidR="00B071E3" w:rsidRPr="002B66A1" w:rsidRDefault="00B071E3" w:rsidP="00B071E3">
      <w:pPr>
        <w:pStyle w:val="ListParagraph"/>
        <w:numPr>
          <w:ilvl w:val="0"/>
          <w:numId w:val="13"/>
        </w:numPr>
        <w:rPr>
          <w:rFonts w:ascii="Arial" w:hAnsi="Arial" w:cs="Arial"/>
          <w:bCs/>
          <w:sz w:val="22"/>
          <w:szCs w:val="22"/>
        </w:rPr>
      </w:pPr>
      <w:r w:rsidRPr="002B66A1">
        <w:rPr>
          <w:rFonts w:ascii="Arial" w:hAnsi="Arial" w:cs="Arial"/>
          <w:bCs/>
          <w:sz w:val="22"/>
          <w:szCs w:val="22"/>
        </w:rPr>
        <w:t>The way that to respond to God’s calling is with humility, thanksgiving, and commitment.</w:t>
      </w:r>
    </w:p>
    <w:p w14:paraId="09FDF14A" w14:textId="77777777" w:rsidR="00B071E3" w:rsidRPr="00905F58" w:rsidRDefault="00B071E3" w:rsidP="003034F7">
      <w:pPr>
        <w:ind w:left="360"/>
      </w:pPr>
    </w:p>
    <w:p w14:paraId="6E1E53FC" w14:textId="77777777" w:rsidR="00C34070" w:rsidRPr="002B66A1" w:rsidRDefault="001D087F" w:rsidP="00836304">
      <w:pPr>
        <w:ind w:right="-10"/>
        <w:rPr>
          <w:rFonts w:ascii="Arial" w:hAnsi="Arial" w:cs="Arial"/>
          <w:sz w:val="22"/>
          <w:szCs w:val="22"/>
        </w:rPr>
      </w:pPr>
      <w:r w:rsidRPr="002B66A1">
        <w:rPr>
          <w:rFonts w:ascii="Arial" w:hAnsi="Arial" w:cs="Arial"/>
          <w:sz w:val="22"/>
          <w:szCs w:val="22"/>
        </w:rPr>
        <w:br w:type="page"/>
      </w:r>
      <w:r w:rsidRPr="002B66A1">
        <w:rPr>
          <w:rFonts w:ascii="Arial" w:hAnsi="Arial" w:cs="Arial"/>
          <w:b/>
          <w:bCs/>
          <w:sz w:val="22"/>
          <w:szCs w:val="22"/>
        </w:rPr>
        <w:lastRenderedPageBreak/>
        <w:t>Possible Illustrations</w:t>
      </w:r>
    </w:p>
    <w:p w14:paraId="1C88DBEA" w14:textId="77777777" w:rsidR="003F09B1" w:rsidRPr="002B66A1" w:rsidRDefault="003F09B1" w:rsidP="00FB26CC">
      <w:pPr>
        <w:pStyle w:val="Heading3"/>
        <w:numPr>
          <w:ilvl w:val="2"/>
          <w:numId w:val="16"/>
        </w:numPr>
      </w:pPr>
      <w:r w:rsidRPr="002B66A1">
        <w:t xml:space="preserve">Hanley decided to suspend his studies to help out with COVD-19, he was grateful that God could use him to do something for the nation. </w:t>
      </w:r>
    </w:p>
    <w:p w14:paraId="4969731A" w14:textId="435E0317" w:rsidR="005E4017" w:rsidRPr="002B66A1" w:rsidRDefault="003F09B1" w:rsidP="00FB26CC">
      <w:pPr>
        <w:pStyle w:val="Heading3"/>
      </w:pPr>
      <w:r w:rsidRPr="002B66A1">
        <w:t>Your biggest concerns is just a tiny dot within God’s enormous circle of complete control.</w:t>
      </w:r>
    </w:p>
    <w:p w14:paraId="6D719724" w14:textId="77777777" w:rsidR="005E4017" w:rsidRPr="002B66A1" w:rsidRDefault="005E4017" w:rsidP="00FB26CC">
      <w:pPr>
        <w:pStyle w:val="Heading3"/>
      </w:pPr>
      <w:r w:rsidRPr="002B66A1">
        <w:t>We know that God brought us through the many economic crisis and pandemics in the past he will do the same for COVID-19 too.</w:t>
      </w:r>
    </w:p>
    <w:p w14:paraId="39C03318" w14:textId="77777777" w:rsidR="005E4017" w:rsidRPr="002B66A1" w:rsidRDefault="005E4017" w:rsidP="00FB26CC">
      <w:pPr>
        <w:pStyle w:val="Heading3"/>
      </w:pPr>
      <w:r w:rsidRPr="002B66A1">
        <w:t>I was asked to help lead Young Adult Ministry after the Youth Pastor resigned and I struggled to accept at first.</w:t>
      </w:r>
    </w:p>
    <w:p w14:paraId="1D74F2AB" w14:textId="77777777" w:rsidR="003F09B1" w:rsidRPr="00905F58" w:rsidRDefault="003F09B1" w:rsidP="003034F7"/>
    <w:p w14:paraId="2A8E4085" w14:textId="77777777" w:rsidR="00587F9E" w:rsidRPr="002B66A1" w:rsidRDefault="00587F9E" w:rsidP="00836304">
      <w:pPr>
        <w:rPr>
          <w:rFonts w:ascii="Arial" w:hAnsi="Arial" w:cs="Arial"/>
          <w:sz w:val="22"/>
          <w:szCs w:val="22"/>
        </w:rPr>
      </w:pPr>
    </w:p>
    <w:p w14:paraId="2E4E0336" w14:textId="77777777" w:rsidR="00587F9E" w:rsidRPr="002B66A1" w:rsidRDefault="00587F9E" w:rsidP="00836304">
      <w:pPr>
        <w:rPr>
          <w:rFonts w:ascii="Arial" w:hAnsi="Arial" w:cs="Arial"/>
          <w:sz w:val="22"/>
          <w:szCs w:val="22"/>
        </w:rPr>
      </w:pPr>
    </w:p>
    <w:p w14:paraId="01DE00BE" w14:textId="77777777" w:rsidR="00C34070" w:rsidRPr="002B66A1" w:rsidRDefault="001D087F" w:rsidP="000A457D">
      <w:pPr>
        <w:pStyle w:val="Heading1"/>
      </w:pPr>
      <w:r w:rsidRPr="002B66A1">
        <w:br w:type="page"/>
      </w:r>
      <w:r w:rsidRPr="002B66A1">
        <w:lastRenderedPageBreak/>
        <w:t>Possible Applications</w:t>
      </w:r>
    </w:p>
    <w:p w14:paraId="3CCF2F7F" w14:textId="3F2085AD" w:rsidR="00B60D77" w:rsidRPr="002B66A1" w:rsidRDefault="00B60D77" w:rsidP="00FB26CC">
      <w:pPr>
        <w:pStyle w:val="Heading3"/>
      </w:pPr>
      <w:r w:rsidRPr="002B66A1">
        <w:t>Write down God’s promises from the Bible to remind yourself of His faithfulness</w:t>
      </w:r>
    </w:p>
    <w:p w14:paraId="735DF700" w14:textId="77777777" w:rsidR="00B60D77" w:rsidRPr="002B66A1" w:rsidRDefault="00B60D77" w:rsidP="00FB26CC">
      <w:pPr>
        <w:pStyle w:val="Heading3"/>
      </w:pPr>
      <w:r w:rsidRPr="002B66A1">
        <w:t>Write down the ways that God has fulfilled his promises in the past.</w:t>
      </w:r>
    </w:p>
    <w:p w14:paraId="76D9A000" w14:textId="77777777" w:rsidR="00B60D77" w:rsidRPr="002B66A1" w:rsidRDefault="00B60D77" w:rsidP="00FB26CC">
      <w:pPr>
        <w:pStyle w:val="Heading3"/>
      </w:pPr>
      <w:r w:rsidRPr="002B66A1">
        <w:t xml:space="preserve">Acknowledge God’s presence and guidance especially for </w:t>
      </w:r>
      <w:r w:rsidR="005E4017" w:rsidRPr="002B66A1">
        <w:t>ministries or areas</w:t>
      </w:r>
      <w:r w:rsidRPr="002B66A1">
        <w:t xml:space="preserve"> that you may be uncertain of.</w:t>
      </w:r>
    </w:p>
    <w:p w14:paraId="15DC1A83" w14:textId="77777777" w:rsidR="005E4017" w:rsidRPr="002B66A1" w:rsidRDefault="005E4017" w:rsidP="00FB26CC">
      <w:pPr>
        <w:pStyle w:val="Heading3"/>
      </w:pPr>
      <w:r w:rsidRPr="002B66A1">
        <w:t>Be assured in God’s ultimate purpose being fulfilled.</w:t>
      </w:r>
    </w:p>
    <w:p w14:paraId="37F1C678" w14:textId="77777777" w:rsidR="005E4017" w:rsidRPr="00905F58" w:rsidRDefault="005E4017" w:rsidP="003034F7"/>
    <w:p w14:paraId="5157A9E2" w14:textId="77777777" w:rsidR="0060687D" w:rsidRPr="002B66A1" w:rsidRDefault="0060687D" w:rsidP="001309D0">
      <w:pPr>
        <w:pStyle w:val="Heading3"/>
        <w:numPr>
          <w:ilvl w:val="0"/>
          <w:numId w:val="0"/>
        </w:numPr>
        <w:ind w:left="1296"/>
      </w:pPr>
    </w:p>
    <w:p w14:paraId="2B1D1719" w14:textId="77777777" w:rsidR="00DA3FD2" w:rsidRPr="002B66A1" w:rsidRDefault="001D087F" w:rsidP="000A457D">
      <w:pPr>
        <w:pStyle w:val="Heading1"/>
      </w:pPr>
      <w:r w:rsidRPr="002B66A1">
        <w:br w:type="page"/>
      </w:r>
      <w:r w:rsidRPr="002B66A1">
        <w:lastRenderedPageBreak/>
        <w:t xml:space="preserve">Older Outlines </w:t>
      </w:r>
      <w:r w:rsidR="00F03BB9" w:rsidRPr="002B66A1">
        <w:t>of</w:t>
      </w:r>
      <w:r w:rsidRPr="002B66A1">
        <w:t xml:space="preserve"> This Sermon </w:t>
      </w:r>
      <w:r w:rsidR="00F03BB9" w:rsidRPr="002B66A1">
        <w:t>Text or Outlines by Others (Books, Commentaries, etc.)</w:t>
      </w:r>
    </w:p>
    <w:p w14:paraId="160BE550" w14:textId="77777777" w:rsidR="00DA3FD2" w:rsidRPr="002B66A1" w:rsidRDefault="001D087F" w:rsidP="00FB26CC">
      <w:pPr>
        <w:pStyle w:val="Heading3"/>
      </w:pPr>
      <w:r w:rsidRPr="002B66A1">
        <w:t>Text</w:t>
      </w:r>
    </w:p>
    <w:p w14:paraId="6168EF9F" w14:textId="26690F52" w:rsidR="00C34070" w:rsidRPr="002B66A1" w:rsidRDefault="001D087F" w:rsidP="00836304">
      <w:pPr>
        <w:pStyle w:val="Header"/>
        <w:tabs>
          <w:tab w:val="clear" w:pos="4800"/>
          <w:tab w:val="center" w:pos="4950"/>
        </w:tabs>
        <w:ind w:right="-10"/>
        <w:rPr>
          <w:rFonts w:ascii="Arial" w:hAnsi="Arial" w:cs="Arial"/>
          <w:b/>
          <w:sz w:val="22"/>
          <w:szCs w:val="22"/>
        </w:rPr>
      </w:pPr>
      <w:r w:rsidRPr="002B66A1">
        <w:rPr>
          <w:rFonts w:ascii="Arial" w:hAnsi="Arial" w:cs="Arial"/>
          <w:sz w:val="22"/>
          <w:szCs w:val="22"/>
        </w:rPr>
        <w:br w:type="page"/>
      </w:r>
      <w:r w:rsidR="00DF08C6" w:rsidRPr="002B66A1">
        <w:rPr>
          <w:rFonts w:ascii="Arial" w:hAnsi="Arial" w:cs="Arial"/>
          <w:b/>
          <w:sz w:val="22"/>
          <w:szCs w:val="22"/>
        </w:rPr>
        <w:lastRenderedPageBreak/>
        <w:t xml:space="preserve">My Plans </w:t>
      </w:r>
      <w:r w:rsidR="0069544D" w:rsidRPr="002B66A1">
        <w:rPr>
          <w:rFonts w:ascii="Arial" w:hAnsi="Arial" w:cs="Arial"/>
          <w:b/>
          <w:sz w:val="22"/>
          <w:szCs w:val="22"/>
        </w:rPr>
        <w:t xml:space="preserve">or </w:t>
      </w:r>
      <w:r w:rsidR="00DF08C6" w:rsidRPr="002B66A1">
        <w:rPr>
          <w:rFonts w:ascii="Arial" w:hAnsi="Arial" w:cs="Arial"/>
          <w:b/>
          <w:sz w:val="22"/>
          <w:szCs w:val="22"/>
        </w:rPr>
        <w:t>Your</w:t>
      </w:r>
      <w:r w:rsidR="0069544D" w:rsidRPr="002B66A1">
        <w:rPr>
          <w:rFonts w:ascii="Arial" w:hAnsi="Arial" w:cs="Arial"/>
          <w:b/>
          <w:sz w:val="22"/>
          <w:szCs w:val="22"/>
        </w:rPr>
        <w:t xml:space="preserve"> </w:t>
      </w:r>
      <w:r w:rsidR="00DF08C6" w:rsidRPr="002B66A1">
        <w:rPr>
          <w:rFonts w:ascii="Arial" w:hAnsi="Arial" w:cs="Arial"/>
          <w:b/>
          <w:sz w:val="22"/>
          <w:szCs w:val="22"/>
        </w:rPr>
        <w:t>Plans</w:t>
      </w:r>
      <w:r w:rsidR="0069544D" w:rsidRPr="002B66A1">
        <w:rPr>
          <w:rFonts w:ascii="Arial" w:hAnsi="Arial" w:cs="Arial"/>
          <w:b/>
          <w:sz w:val="22"/>
          <w:szCs w:val="22"/>
        </w:rPr>
        <w:t>?</w:t>
      </w:r>
    </w:p>
    <w:p w14:paraId="11BDA47F" w14:textId="77777777" w:rsidR="00C34070" w:rsidRPr="002B66A1" w:rsidRDefault="0069544D" w:rsidP="00836304">
      <w:pPr>
        <w:pStyle w:val="Header"/>
        <w:tabs>
          <w:tab w:val="clear" w:pos="4800"/>
          <w:tab w:val="center" w:pos="4950"/>
        </w:tabs>
        <w:ind w:right="-10"/>
        <w:rPr>
          <w:rFonts w:ascii="Arial" w:hAnsi="Arial" w:cs="Arial"/>
          <w:b/>
          <w:i/>
          <w:sz w:val="22"/>
          <w:szCs w:val="22"/>
        </w:rPr>
      </w:pPr>
      <w:r w:rsidRPr="002B66A1">
        <w:rPr>
          <w:rFonts w:ascii="Arial" w:hAnsi="Arial" w:cs="Arial"/>
          <w:b/>
          <w:i/>
          <w:sz w:val="22"/>
          <w:szCs w:val="22"/>
        </w:rPr>
        <w:t>2 Samuel</w:t>
      </w:r>
      <w:r w:rsidR="001D087F" w:rsidRPr="002B66A1">
        <w:rPr>
          <w:rFonts w:ascii="Arial" w:hAnsi="Arial" w:cs="Arial"/>
          <w:b/>
          <w:i/>
          <w:sz w:val="22"/>
          <w:szCs w:val="22"/>
        </w:rPr>
        <w:t xml:space="preserve"> </w:t>
      </w:r>
      <w:r w:rsidRPr="002B66A1">
        <w:rPr>
          <w:rFonts w:ascii="Arial" w:hAnsi="Arial" w:cs="Arial"/>
          <w:b/>
          <w:i/>
          <w:sz w:val="22"/>
          <w:szCs w:val="22"/>
        </w:rPr>
        <w:t>7</w:t>
      </w:r>
      <w:r w:rsidR="001D087F" w:rsidRPr="002B66A1">
        <w:rPr>
          <w:rFonts w:ascii="Arial" w:hAnsi="Arial" w:cs="Arial"/>
          <w:b/>
          <w:i/>
          <w:sz w:val="22"/>
          <w:szCs w:val="22"/>
        </w:rPr>
        <w:br/>
      </w:r>
    </w:p>
    <w:p w14:paraId="335C47AC" w14:textId="77777777" w:rsidR="00C34070" w:rsidRPr="002B66A1" w:rsidRDefault="001D087F" w:rsidP="00836304">
      <w:pPr>
        <w:pStyle w:val="Header"/>
        <w:tabs>
          <w:tab w:val="clear" w:pos="4800"/>
          <w:tab w:val="center" w:pos="4950"/>
        </w:tabs>
        <w:ind w:right="-10"/>
        <w:jc w:val="left"/>
        <w:rPr>
          <w:rFonts w:ascii="Arial" w:hAnsi="Arial" w:cs="Arial"/>
          <w:b/>
          <w:i/>
          <w:sz w:val="22"/>
          <w:szCs w:val="22"/>
        </w:rPr>
      </w:pPr>
      <w:r w:rsidRPr="002B66A1">
        <w:rPr>
          <w:rFonts w:ascii="Arial" w:hAnsi="Arial" w:cs="Arial"/>
          <w:b/>
          <w:sz w:val="22"/>
          <w:szCs w:val="22"/>
          <w:u w:val="single"/>
        </w:rPr>
        <w:t>Exegetical Outline</w:t>
      </w:r>
      <w:r w:rsidR="00455EA6" w:rsidRPr="002B66A1">
        <w:rPr>
          <w:rFonts w:ascii="Arial" w:hAnsi="Arial" w:cs="Arial"/>
          <w:b/>
          <w:sz w:val="22"/>
          <w:szCs w:val="22"/>
          <w:u w:val="single"/>
        </w:rPr>
        <w:t xml:space="preserve"> (Steps 2-3)</w:t>
      </w:r>
    </w:p>
    <w:p w14:paraId="7636596A" w14:textId="77777777" w:rsidR="00216882" w:rsidRPr="002B66A1" w:rsidRDefault="00216882" w:rsidP="00836304">
      <w:pPr>
        <w:rPr>
          <w:rFonts w:ascii="Arial" w:hAnsi="Arial" w:cs="Arial"/>
          <w:sz w:val="22"/>
          <w:szCs w:val="22"/>
        </w:rPr>
      </w:pPr>
    </w:p>
    <w:p w14:paraId="21EDAB2A" w14:textId="620247E9" w:rsidR="00DA2A61" w:rsidRPr="003034F7" w:rsidRDefault="001D087F" w:rsidP="000A457D">
      <w:pPr>
        <w:pStyle w:val="Heading1"/>
      </w:pPr>
      <w:r w:rsidRPr="003034F7">
        <w:t xml:space="preserve">Exegetical Idea (CPT): </w:t>
      </w:r>
      <w:r w:rsidR="00440DCC" w:rsidRPr="003034F7">
        <w:t>The response of David to God’s promise of establishing David’s dynasty forever by making him king, protecting him, and preserving his line was to express humility thanksgiving</w:t>
      </w:r>
      <w:r w:rsidR="00905BEC" w:rsidRPr="003034F7">
        <w:t>, and commitment</w:t>
      </w:r>
      <w:r w:rsidR="00440DCC" w:rsidRPr="003034F7">
        <w:t>.</w:t>
      </w:r>
      <w:r w:rsidR="00B16494" w:rsidRPr="003034F7">
        <w:br/>
      </w:r>
    </w:p>
    <w:p w14:paraId="35CC1E7C" w14:textId="25995E05" w:rsidR="00DA2A61" w:rsidRPr="002B66A1" w:rsidRDefault="00DA2A61" w:rsidP="000A457D">
      <w:pPr>
        <w:pStyle w:val="Heading1"/>
      </w:pPr>
      <w:r w:rsidRPr="002B66A1">
        <w:t>I.</w:t>
      </w:r>
      <w:r w:rsidRPr="002B66A1">
        <w:tab/>
        <w:t xml:space="preserve">The </w:t>
      </w:r>
      <w:r w:rsidR="00CE77AF" w:rsidRPr="002B66A1">
        <w:t>way</w:t>
      </w:r>
      <w:r w:rsidRPr="002B66A1">
        <w:t xml:space="preserve"> </w:t>
      </w:r>
      <w:r w:rsidR="00304570" w:rsidRPr="002B66A1">
        <w:t xml:space="preserve">that </w:t>
      </w:r>
      <w:r w:rsidRPr="002B66A1">
        <w:t xml:space="preserve">God </w:t>
      </w:r>
      <w:r w:rsidR="00440DCC" w:rsidRPr="002B66A1">
        <w:t>responded to David’s request to build the Lord’s</w:t>
      </w:r>
      <w:r w:rsidRPr="002B66A1">
        <w:t xml:space="preserve"> </w:t>
      </w:r>
      <w:r w:rsidR="00440DCC" w:rsidRPr="002B66A1">
        <w:t>house was to build a house for David by establishing his dynasty to make him king, protect him from the enemies, and preserve his line forever (1-17).</w:t>
      </w:r>
    </w:p>
    <w:p w14:paraId="72BA45AC" w14:textId="07B8B8EA" w:rsidR="00905BEC" w:rsidRPr="002B66A1" w:rsidRDefault="00905BEC" w:rsidP="00905BEC">
      <w:pPr>
        <w:pStyle w:val="Heading2"/>
        <w:rPr>
          <w:rFonts w:cs="Arial"/>
          <w:szCs w:val="22"/>
        </w:rPr>
      </w:pPr>
      <w:r w:rsidRPr="002B66A1">
        <w:rPr>
          <w:rFonts w:cs="Arial"/>
          <w:szCs w:val="22"/>
        </w:rPr>
        <w:t>(1-2) David’s request was to build a house for the Lord’s presence to dwell in</w:t>
      </w:r>
      <w:r w:rsidR="00B60D77" w:rsidRPr="002B66A1">
        <w:rPr>
          <w:rFonts w:cs="Arial"/>
          <w:szCs w:val="22"/>
        </w:rPr>
        <w:t>.</w:t>
      </w:r>
      <w:r w:rsidRPr="002B66A1">
        <w:rPr>
          <w:rFonts w:cs="Arial"/>
          <w:szCs w:val="22"/>
        </w:rPr>
        <w:t xml:space="preserve">  </w:t>
      </w:r>
    </w:p>
    <w:p w14:paraId="4D53D260" w14:textId="77777777" w:rsidR="00905BEC" w:rsidRPr="002B66A1" w:rsidRDefault="00905BEC" w:rsidP="00905BEC">
      <w:pPr>
        <w:pStyle w:val="Heading2"/>
        <w:rPr>
          <w:rFonts w:cs="Arial"/>
          <w:szCs w:val="22"/>
        </w:rPr>
      </w:pPr>
      <w:r w:rsidRPr="002B66A1">
        <w:rPr>
          <w:rFonts w:cs="Arial"/>
          <w:szCs w:val="22"/>
        </w:rPr>
        <w:t>(3-11) God’s response was to build a house for David by making David king and protecting the Israelites from the enemies.</w:t>
      </w:r>
    </w:p>
    <w:p w14:paraId="453972E1" w14:textId="67FA0625" w:rsidR="00905BEC" w:rsidRPr="002B66A1" w:rsidRDefault="00905BEC" w:rsidP="00905BEC">
      <w:pPr>
        <w:pStyle w:val="Heading2"/>
        <w:rPr>
          <w:rFonts w:cs="Arial"/>
          <w:szCs w:val="22"/>
        </w:rPr>
      </w:pPr>
      <w:r w:rsidRPr="002B66A1">
        <w:rPr>
          <w:rFonts w:cs="Arial"/>
          <w:szCs w:val="22"/>
        </w:rPr>
        <w:t>(12-17) God would preserve David’s line</w:t>
      </w:r>
      <w:r w:rsidR="008427AC" w:rsidRPr="002B66A1">
        <w:rPr>
          <w:rFonts w:cs="Arial"/>
          <w:szCs w:val="22"/>
        </w:rPr>
        <w:t xml:space="preserve"> and </w:t>
      </w:r>
      <w:r w:rsidRPr="002B66A1">
        <w:rPr>
          <w:rFonts w:cs="Arial"/>
          <w:szCs w:val="22"/>
        </w:rPr>
        <w:t xml:space="preserve">discipline his descendants </w:t>
      </w:r>
      <w:r w:rsidR="008427AC" w:rsidRPr="002B66A1">
        <w:rPr>
          <w:rFonts w:cs="Arial"/>
          <w:szCs w:val="22"/>
        </w:rPr>
        <w:t>which will lead</w:t>
      </w:r>
      <w:r w:rsidRPr="002B66A1">
        <w:rPr>
          <w:rFonts w:cs="Arial"/>
          <w:szCs w:val="22"/>
        </w:rPr>
        <w:t xml:space="preserve"> to the Messianic King.</w:t>
      </w:r>
    </w:p>
    <w:p w14:paraId="33658AA2" w14:textId="1DE0BABF" w:rsidR="00216882" w:rsidRPr="002B66A1" w:rsidRDefault="001D087F" w:rsidP="000A457D">
      <w:pPr>
        <w:pStyle w:val="Heading1"/>
      </w:pPr>
      <w:r w:rsidRPr="002B66A1">
        <w:t>II.</w:t>
      </w:r>
      <w:r w:rsidRPr="002B66A1">
        <w:tab/>
      </w:r>
      <w:r w:rsidR="008C1D83" w:rsidRPr="002B66A1">
        <w:t xml:space="preserve">The </w:t>
      </w:r>
      <w:r w:rsidR="00905BEC" w:rsidRPr="002B66A1">
        <w:t xml:space="preserve">response of David to </w:t>
      </w:r>
      <w:r w:rsidR="008C1D83" w:rsidRPr="002B66A1">
        <w:t>God’s promise</w:t>
      </w:r>
      <w:r w:rsidR="00CE77AF" w:rsidRPr="002B66A1">
        <w:t xml:space="preserve"> of establishing his dynasty</w:t>
      </w:r>
      <w:r w:rsidR="00B2767E" w:rsidRPr="002B66A1">
        <w:t xml:space="preserve"> w</w:t>
      </w:r>
      <w:r w:rsidR="00CE77AF" w:rsidRPr="002B66A1">
        <w:t xml:space="preserve">as </w:t>
      </w:r>
      <w:r w:rsidR="00C2405D" w:rsidRPr="002B66A1">
        <w:t xml:space="preserve">by </w:t>
      </w:r>
      <w:r w:rsidR="001E44E2" w:rsidRPr="002B66A1">
        <w:t>expressing</w:t>
      </w:r>
      <w:r w:rsidR="00C2405D" w:rsidRPr="002B66A1">
        <w:t xml:space="preserve"> </w:t>
      </w:r>
      <w:r w:rsidR="00905BEC" w:rsidRPr="002B66A1">
        <w:t xml:space="preserve">humility, </w:t>
      </w:r>
      <w:r w:rsidR="00B2767E" w:rsidRPr="002B66A1">
        <w:t>thanksgiving</w:t>
      </w:r>
      <w:r w:rsidR="00905BEC" w:rsidRPr="002B66A1">
        <w:t>, and commitment</w:t>
      </w:r>
      <w:r w:rsidR="00CE77AF" w:rsidRPr="002B66A1">
        <w:t xml:space="preserve"> (18-29)</w:t>
      </w:r>
      <w:r w:rsidR="001E44E2" w:rsidRPr="002B66A1">
        <w:t>.</w:t>
      </w:r>
    </w:p>
    <w:p w14:paraId="59842BE9" w14:textId="77777777" w:rsidR="00216882" w:rsidRPr="002B66A1" w:rsidRDefault="00B2767E" w:rsidP="00DA2A61">
      <w:pPr>
        <w:pStyle w:val="Heading2"/>
        <w:rPr>
          <w:rFonts w:cs="Arial"/>
          <w:szCs w:val="22"/>
        </w:rPr>
      </w:pPr>
      <w:r w:rsidRPr="002B66A1">
        <w:rPr>
          <w:rFonts w:cs="Arial"/>
          <w:szCs w:val="22"/>
        </w:rPr>
        <w:t>(18</w:t>
      </w:r>
      <w:r w:rsidR="00DA2A61" w:rsidRPr="002B66A1">
        <w:rPr>
          <w:rFonts w:cs="Arial"/>
          <w:szCs w:val="22"/>
        </w:rPr>
        <w:t>-20</w:t>
      </w:r>
      <w:r w:rsidRPr="002B66A1">
        <w:rPr>
          <w:rFonts w:cs="Arial"/>
          <w:szCs w:val="22"/>
        </w:rPr>
        <w:t xml:space="preserve">) David </w:t>
      </w:r>
      <w:r w:rsidR="00376BBC" w:rsidRPr="002B66A1">
        <w:rPr>
          <w:rFonts w:cs="Arial"/>
          <w:szCs w:val="22"/>
        </w:rPr>
        <w:t xml:space="preserve">responded in humility by </w:t>
      </w:r>
      <w:r w:rsidR="00DA2A61" w:rsidRPr="002B66A1">
        <w:rPr>
          <w:rFonts w:cs="Arial"/>
          <w:szCs w:val="22"/>
        </w:rPr>
        <w:t>acknowledg</w:t>
      </w:r>
      <w:r w:rsidR="00376BBC" w:rsidRPr="002B66A1">
        <w:rPr>
          <w:rFonts w:cs="Arial"/>
          <w:szCs w:val="22"/>
        </w:rPr>
        <w:t>ing</w:t>
      </w:r>
      <w:r w:rsidRPr="002B66A1">
        <w:rPr>
          <w:rFonts w:cs="Arial"/>
          <w:szCs w:val="22"/>
        </w:rPr>
        <w:t xml:space="preserve"> God</w:t>
      </w:r>
      <w:r w:rsidR="00DA2A61" w:rsidRPr="002B66A1">
        <w:rPr>
          <w:rFonts w:cs="Arial"/>
          <w:szCs w:val="22"/>
        </w:rPr>
        <w:t xml:space="preserve">’s greatness </w:t>
      </w:r>
      <w:r w:rsidR="001E44E2" w:rsidRPr="002B66A1">
        <w:rPr>
          <w:rFonts w:cs="Arial"/>
          <w:szCs w:val="22"/>
        </w:rPr>
        <w:t>in contrast with</w:t>
      </w:r>
      <w:r w:rsidR="00DA2A61" w:rsidRPr="002B66A1">
        <w:rPr>
          <w:rFonts w:cs="Arial"/>
          <w:szCs w:val="22"/>
        </w:rPr>
        <w:t xml:space="preserve"> his smallness</w:t>
      </w:r>
      <w:r w:rsidR="00C2405D" w:rsidRPr="002B66A1">
        <w:rPr>
          <w:rFonts w:cs="Arial"/>
          <w:szCs w:val="22"/>
        </w:rPr>
        <w:t>.</w:t>
      </w:r>
    </w:p>
    <w:p w14:paraId="3E95794A" w14:textId="77777777" w:rsidR="00DA2A61" w:rsidRPr="002B66A1" w:rsidRDefault="00DA2A61" w:rsidP="00836304">
      <w:pPr>
        <w:pStyle w:val="Heading2"/>
        <w:rPr>
          <w:rFonts w:cs="Arial"/>
          <w:szCs w:val="22"/>
        </w:rPr>
      </w:pPr>
      <w:r w:rsidRPr="002B66A1">
        <w:rPr>
          <w:rFonts w:cs="Arial"/>
          <w:szCs w:val="22"/>
        </w:rPr>
        <w:t xml:space="preserve">(21-24) David </w:t>
      </w:r>
      <w:r w:rsidR="00376BBC" w:rsidRPr="002B66A1">
        <w:rPr>
          <w:rFonts w:cs="Arial"/>
          <w:szCs w:val="22"/>
        </w:rPr>
        <w:t xml:space="preserve">responded in thanksgiving by </w:t>
      </w:r>
      <w:r w:rsidRPr="002B66A1">
        <w:rPr>
          <w:rFonts w:cs="Arial"/>
          <w:szCs w:val="22"/>
        </w:rPr>
        <w:t>prais</w:t>
      </w:r>
      <w:r w:rsidR="00376BBC" w:rsidRPr="002B66A1">
        <w:rPr>
          <w:rFonts w:cs="Arial"/>
          <w:szCs w:val="22"/>
        </w:rPr>
        <w:t>ing</w:t>
      </w:r>
      <w:r w:rsidRPr="002B66A1">
        <w:rPr>
          <w:rFonts w:cs="Arial"/>
          <w:szCs w:val="22"/>
        </w:rPr>
        <w:t xml:space="preserve"> God for </w:t>
      </w:r>
      <w:r w:rsidR="00C2405D" w:rsidRPr="002B66A1">
        <w:rPr>
          <w:rFonts w:cs="Arial"/>
          <w:szCs w:val="22"/>
        </w:rPr>
        <w:t>His uniqueness and power.</w:t>
      </w:r>
    </w:p>
    <w:p w14:paraId="075AD817" w14:textId="5168EE87" w:rsidR="00DA2A61" w:rsidRPr="002B66A1" w:rsidRDefault="00DA2A61" w:rsidP="00836304">
      <w:pPr>
        <w:pStyle w:val="Heading2"/>
        <w:rPr>
          <w:rFonts w:cs="Arial"/>
          <w:szCs w:val="22"/>
        </w:rPr>
      </w:pPr>
      <w:r w:rsidRPr="002B66A1">
        <w:rPr>
          <w:rFonts w:cs="Arial"/>
          <w:szCs w:val="22"/>
        </w:rPr>
        <w:t xml:space="preserve">(25-29) David </w:t>
      </w:r>
      <w:r w:rsidR="00376BBC" w:rsidRPr="002B66A1">
        <w:rPr>
          <w:rFonts w:cs="Arial"/>
          <w:szCs w:val="22"/>
        </w:rPr>
        <w:t xml:space="preserve">responded in thanksgiving by </w:t>
      </w:r>
      <w:r w:rsidRPr="002B66A1">
        <w:rPr>
          <w:rFonts w:cs="Arial"/>
          <w:szCs w:val="22"/>
        </w:rPr>
        <w:t>accept</w:t>
      </w:r>
      <w:r w:rsidR="00905BEC" w:rsidRPr="002B66A1">
        <w:rPr>
          <w:rFonts w:cs="Arial"/>
          <w:szCs w:val="22"/>
        </w:rPr>
        <w:t>ing</w:t>
      </w:r>
      <w:r w:rsidRPr="002B66A1">
        <w:rPr>
          <w:rFonts w:cs="Arial"/>
          <w:szCs w:val="22"/>
        </w:rPr>
        <w:t xml:space="preserve"> God’s promises</w:t>
      </w:r>
      <w:r w:rsidR="00C2405D" w:rsidRPr="002B66A1">
        <w:rPr>
          <w:rFonts w:cs="Arial"/>
          <w:szCs w:val="22"/>
        </w:rPr>
        <w:t>.</w:t>
      </w:r>
    </w:p>
    <w:p w14:paraId="4320936B" w14:textId="77777777" w:rsidR="00AD35FB" w:rsidRPr="002B66A1" w:rsidRDefault="00AD35FB">
      <w:pPr>
        <w:rPr>
          <w:rFonts w:ascii="Arial" w:hAnsi="Arial" w:cs="Arial"/>
          <w:sz w:val="22"/>
          <w:szCs w:val="22"/>
        </w:rPr>
      </w:pPr>
      <w:r w:rsidRPr="002B66A1">
        <w:rPr>
          <w:rFonts w:ascii="Arial" w:hAnsi="Arial" w:cs="Arial"/>
          <w:sz w:val="22"/>
          <w:szCs w:val="22"/>
        </w:rPr>
        <w:br w:type="page"/>
      </w:r>
    </w:p>
    <w:p w14:paraId="70754A18" w14:textId="77777777" w:rsidR="00440DCC" w:rsidRPr="002B66A1" w:rsidRDefault="00440DCC" w:rsidP="00440DCC">
      <w:pPr>
        <w:pStyle w:val="Header"/>
        <w:tabs>
          <w:tab w:val="clear" w:pos="4800"/>
          <w:tab w:val="center" w:pos="4950"/>
        </w:tabs>
        <w:ind w:right="-10"/>
        <w:rPr>
          <w:rFonts w:ascii="Arial" w:hAnsi="Arial" w:cs="Arial"/>
          <w:b/>
          <w:sz w:val="22"/>
          <w:szCs w:val="22"/>
        </w:rPr>
      </w:pPr>
      <w:r w:rsidRPr="002B66A1">
        <w:rPr>
          <w:rFonts w:ascii="Arial" w:hAnsi="Arial" w:cs="Arial"/>
          <w:b/>
          <w:sz w:val="22"/>
          <w:szCs w:val="22"/>
        </w:rPr>
        <w:lastRenderedPageBreak/>
        <w:t>My Plans or Your Plans?</w:t>
      </w:r>
    </w:p>
    <w:p w14:paraId="7EB775F7" w14:textId="2BA77E80" w:rsidR="00440DCC" w:rsidRPr="002B66A1" w:rsidRDefault="00440DCC" w:rsidP="009D21C6">
      <w:pPr>
        <w:pStyle w:val="Header"/>
        <w:rPr>
          <w:rFonts w:ascii="Arial" w:hAnsi="Arial" w:cs="Arial"/>
          <w:bCs/>
          <w:i/>
          <w:sz w:val="22"/>
          <w:szCs w:val="22"/>
        </w:rPr>
      </w:pPr>
      <w:r w:rsidRPr="002B66A1">
        <w:rPr>
          <w:rFonts w:ascii="Arial" w:hAnsi="Arial" w:cs="Arial"/>
          <w:bCs/>
          <w:i/>
          <w:sz w:val="22"/>
          <w:szCs w:val="22"/>
        </w:rPr>
        <w:t xml:space="preserve">2 Samuel 7 </w:t>
      </w:r>
      <w:r w:rsidRPr="002B66A1">
        <w:rPr>
          <w:rFonts w:ascii="Arial" w:hAnsi="Arial" w:cs="Arial"/>
          <w:bCs/>
          <w:sz w:val="22"/>
          <w:szCs w:val="22"/>
        </w:rPr>
        <w:t>(Cyclical Inductive-Deductive Form)</w:t>
      </w:r>
    </w:p>
    <w:p w14:paraId="53ACC0DA" w14:textId="77777777" w:rsidR="009D21C6" w:rsidRPr="003034F7" w:rsidRDefault="009D21C6" w:rsidP="003034F7">
      <w:pPr>
        <w:pStyle w:val="Header"/>
        <w:rPr>
          <w:rFonts w:ascii="Arial" w:hAnsi="Arial" w:cs="Arial"/>
          <w:bCs/>
          <w:i/>
          <w:sz w:val="22"/>
          <w:szCs w:val="22"/>
        </w:rPr>
      </w:pPr>
    </w:p>
    <w:p w14:paraId="5F35878E" w14:textId="716BB500" w:rsidR="00440DCC" w:rsidRPr="002B66A1" w:rsidRDefault="00440DCC">
      <w:pPr>
        <w:pStyle w:val="Header"/>
        <w:rPr>
          <w:rFonts w:ascii="Arial" w:hAnsi="Arial" w:cs="Arial"/>
          <w:b/>
          <w:i/>
          <w:iCs/>
          <w:sz w:val="22"/>
          <w:szCs w:val="22"/>
        </w:rPr>
      </w:pPr>
      <w:r w:rsidRPr="003034F7">
        <w:rPr>
          <w:rFonts w:ascii="Arial" w:hAnsi="Arial" w:cs="Arial"/>
          <w:b/>
          <w:sz w:val="22"/>
          <w:szCs w:val="22"/>
        </w:rPr>
        <w:t xml:space="preserve">Purpose: </w:t>
      </w:r>
      <w:r w:rsidR="00586C0D" w:rsidRPr="002B66A1">
        <w:rPr>
          <w:rFonts w:ascii="Arial" w:hAnsi="Arial" w:cs="Arial"/>
          <w:sz w:val="22"/>
          <w:szCs w:val="22"/>
        </w:rPr>
        <w:t xml:space="preserve">The listeners will </w:t>
      </w:r>
      <w:r w:rsidR="00586C0D">
        <w:rPr>
          <w:rFonts w:ascii="Arial" w:hAnsi="Arial" w:cs="Arial"/>
          <w:sz w:val="22"/>
          <w:szCs w:val="22"/>
        </w:rPr>
        <w:t>submit to what God has called them to do and trust in His promises.</w:t>
      </w:r>
    </w:p>
    <w:p w14:paraId="239E321F" w14:textId="77777777" w:rsidR="00440DCC" w:rsidRPr="002B66A1" w:rsidRDefault="00440DCC" w:rsidP="000A457D">
      <w:pPr>
        <w:pStyle w:val="Heading1"/>
        <w:numPr>
          <w:ilvl w:val="0"/>
          <w:numId w:val="0"/>
        </w:numPr>
      </w:pPr>
      <w:r w:rsidRPr="002B66A1">
        <w:t>Introduction</w:t>
      </w:r>
    </w:p>
    <w:p w14:paraId="06F59972" w14:textId="41939346" w:rsidR="00440DCC" w:rsidRPr="002B66A1" w:rsidRDefault="00440DCC" w:rsidP="00FB26CC">
      <w:pPr>
        <w:pStyle w:val="Heading3"/>
      </w:pPr>
      <w:r w:rsidRPr="002B66A1">
        <w:rPr>
          <w:u w:val="single"/>
        </w:rPr>
        <w:t>Interest</w:t>
      </w:r>
      <w:r w:rsidRPr="002B66A1">
        <w:t xml:space="preserve">: </w:t>
      </w:r>
      <w:r w:rsidR="000C1040" w:rsidRPr="002B66A1">
        <w:t>Have</w:t>
      </w:r>
      <w:r w:rsidRPr="002B66A1">
        <w:t xml:space="preserve"> there been times where God has called you to do something that seemed too big for you? </w:t>
      </w:r>
    </w:p>
    <w:p w14:paraId="170C5726" w14:textId="3CBDD526" w:rsidR="00440DCC" w:rsidRPr="002B66A1" w:rsidRDefault="00440DCC" w:rsidP="00FB26CC">
      <w:pPr>
        <w:pStyle w:val="Heading3"/>
      </w:pPr>
      <w:r w:rsidRPr="002B66A1">
        <w:rPr>
          <w:u w:val="single"/>
        </w:rPr>
        <w:t>Need:</w:t>
      </w:r>
      <w:r w:rsidRPr="002B66A1">
        <w:t xml:space="preserve"> Do you ever doubt God’s promises?</w:t>
      </w:r>
      <w:r w:rsidR="00FC391B" w:rsidRPr="002B66A1">
        <w:t xml:space="preserve"> </w:t>
      </w:r>
      <w:r w:rsidR="00A76D4B">
        <w:t>“H</w:t>
      </w:r>
      <w:r w:rsidR="00A76D4B" w:rsidRPr="002B66A1">
        <w:t>as God really called me?</w:t>
      </w:r>
      <w:r w:rsidR="00A76D4B">
        <w:t xml:space="preserve"> Am I </w:t>
      </w:r>
      <w:r w:rsidR="00A76D4B" w:rsidRPr="002B66A1">
        <w:t>cut out for this?</w:t>
      </w:r>
      <w:r w:rsidR="00A76D4B">
        <w:t>” “W</w:t>
      </w:r>
      <w:r w:rsidR="00A76D4B" w:rsidRPr="002B66A1">
        <w:t xml:space="preserve">ill I be able to handle this </w:t>
      </w:r>
      <w:r w:rsidR="00A76D4B">
        <w:t>in</w:t>
      </w:r>
      <w:r w:rsidR="00A76D4B" w:rsidRPr="002B66A1">
        <w:t xml:space="preserve"> the long run?</w:t>
      </w:r>
      <w:r w:rsidR="00A76D4B">
        <w:t>”</w:t>
      </w:r>
    </w:p>
    <w:p w14:paraId="4F781124" w14:textId="77777777" w:rsidR="00440DCC" w:rsidRPr="002B66A1" w:rsidRDefault="00440DCC" w:rsidP="00FB26CC">
      <w:pPr>
        <w:pStyle w:val="Heading3"/>
      </w:pPr>
      <w:r w:rsidRPr="002B66A1">
        <w:rPr>
          <w:u w:val="single"/>
        </w:rPr>
        <w:t>Subject</w:t>
      </w:r>
      <w:r w:rsidRPr="002B66A1">
        <w:t xml:space="preserve">: What attitude should we have to God’s calling in our life? </w:t>
      </w:r>
    </w:p>
    <w:p w14:paraId="4C365EBB" w14:textId="1C77DDF3" w:rsidR="00440DCC" w:rsidRPr="002B66A1" w:rsidRDefault="00440DCC" w:rsidP="00FB26CC">
      <w:pPr>
        <w:pStyle w:val="Heading3"/>
      </w:pPr>
      <w:r w:rsidRPr="002B66A1">
        <w:rPr>
          <w:u w:val="single"/>
        </w:rPr>
        <w:t>B</w:t>
      </w:r>
      <w:r w:rsidR="00040EE8">
        <w:rPr>
          <w:u w:val="single"/>
        </w:rPr>
        <w:t>ackground</w:t>
      </w:r>
      <w:r w:rsidRPr="002B66A1">
        <w:t xml:space="preserve">: </w:t>
      </w:r>
      <w:r w:rsidR="001A6D6A" w:rsidRPr="002B66A1">
        <w:t xml:space="preserve">God had blessed David </w:t>
      </w:r>
      <w:r w:rsidR="0076570D" w:rsidRPr="002B66A1">
        <w:t>and</w:t>
      </w:r>
      <w:r w:rsidR="00AD46CD" w:rsidRPr="002B66A1">
        <w:t xml:space="preserve"> given him victory over his enemies, </w:t>
      </w:r>
      <w:r w:rsidR="001A6D6A" w:rsidRPr="002B66A1">
        <w:t xml:space="preserve">as king at Hebron, </w:t>
      </w:r>
      <w:r w:rsidR="00055AC5">
        <w:t xml:space="preserve">over </w:t>
      </w:r>
      <w:r w:rsidR="00C31B7C" w:rsidRPr="002B66A1">
        <w:t>Israel at</w:t>
      </w:r>
      <w:r w:rsidR="009D21C6" w:rsidRPr="002B66A1">
        <w:t xml:space="preserve"> Jerusalem</w:t>
      </w:r>
      <w:r w:rsidR="00055AC5">
        <w:t xml:space="preserve"> with a </w:t>
      </w:r>
      <w:r w:rsidR="00C31B7C" w:rsidRPr="002B66A1">
        <w:t>magnificent palace</w:t>
      </w:r>
      <w:r w:rsidR="00055AC5">
        <w:t>. Now w</w:t>
      </w:r>
      <w:r w:rsidR="00C31B7C" w:rsidRPr="002B66A1">
        <w:t>e will see how he</w:t>
      </w:r>
      <w:r w:rsidR="001A6D6A" w:rsidRPr="002B66A1">
        <w:t xml:space="preserve"> respon</w:t>
      </w:r>
      <w:r w:rsidR="00C31B7C" w:rsidRPr="002B66A1">
        <w:t>ds</w:t>
      </w:r>
      <w:r w:rsidR="001A6D6A" w:rsidRPr="002B66A1">
        <w:t xml:space="preserve"> to God’s </w:t>
      </w:r>
      <w:r w:rsidR="00AD46CD" w:rsidRPr="002B66A1">
        <w:t>next calling and promise.</w:t>
      </w:r>
      <w:r w:rsidR="00EA3934" w:rsidRPr="002B66A1" w:rsidDel="001A6D6A">
        <w:rPr>
          <w:rStyle w:val="CommentReference"/>
          <w:rFonts w:ascii="Times New Roman" w:hAnsi="Times New Roman" w:cs="Angsana New"/>
          <w:sz w:val="22"/>
          <w:szCs w:val="22"/>
        </w:rPr>
        <w:t xml:space="preserve"> </w:t>
      </w:r>
    </w:p>
    <w:p w14:paraId="5CDCFECE" w14:textId="77777777" w:rsidR="00440DCC" w:rsidRPr="002B66A1" w:rsidRDefault="00440DCC" w:rsidP="00FB26CC">
      <w:pPr>
        <w:pStyle w:val="Heading3"/>
      </w:pPr>
      <w:r w:rsidRPr="002B66A1">
        <w:rPr>
          <w:u w:val="single"/>
        </w:rPr>
        <w:t>Preview</w:t>
      </w:r>
      <w:r w:rsidRPr="002B66A1">
        <w:t>: Today we will look at three ways we should respond to God’s calling in our life. (Subject)</w:t>
      </w:r>
    </w:p>
    <w:p w14:paraId="2527FAA1" w14:textId="5105CFD3" w:rsidR="00440DCC" w:rsidRPr="002B66A1" w:rsidRDefault="00440DCC" w:rsidP="00FB26CC">
      <w:pPr>
        <w:pStyle w:val="Heading3"/>
      </w:pPr>
      <w:r w:rsidRPr="002B66A1">
        <w:t>Text: 2 Sam 7</w:t>
      </w:r>
      <w:r w:rsidR="00586C0D">
        <w:t xml:space="preserve"> portrays</w:t>
      </w:r>
      <w:r w:rsidRPr="002B66A1">
        <w:t xml:space="preserve"> </w:t>
      </w:r>
      <w:r w:rsidR="0076570D" w:rsidRPr="002B66A1">
        <w:t xml:space="preserve">how </w:t>
      </w:r>
      <w:r w:rsidRPr="002B66A1">
        <w:t>David respon</w:t>
      </w:r>
      <w:r w:rsidR="0076570D" w:rsidRPr="002B66A1">
        <w:t>ds</w:t>
      </w:r>
      <w:r w:rsidRPr="002B66A1">
        <w:t xml:space="preserve"> to God’s calling and promise for his life.</w:t>
      </w:r>
    </w:p>
    <w:p w14:paraId="09C6CB82" w14:textId="77777777" w:rsidR="00440DCC" w:rsidRPr="002B66A1" w:rsidRDefault="00440DCC" w:rsidP="00440DCC">
      <w:pPr>
        <w:rPr>
          <w:rFonts w:ascii="Arial" w:hAnsi="Arial" w:cs="Arial"/>
          <w:sz w:val="22"/>
          <w:szCs w:val="22"/>
        </w:rPr>
      </w:pPr>
    </w:p>
    <w:p w14:paraId="2A79E59D" w14:textId="77777777" w:rsidR="00440DCC" w:rsidRPr="002B66A1" w:rsidRDefault="00440DCC" w:rsidP="00440DCC">
      <w:pPr>
        <w:rPr>
          <w:rFonts w:ascii="Arial" w:hAnsi="Arial" w:cs="Arial"/>
          <w:sz w:val="22"/>
          <w:szCs w:val="22"/>
        </w:rPr>
      </w:pPr>
      <w:r w:rsidRPr="002B66A1">
        <w:rPr>
          <w:rFonts w:ascii="Arial" w:hAnsi="Arial" w:cs="Arial"/>
          <w:sz w:val="22"/>
          <w:szCs w:val="22"/>
        </w:rPr>
        <w:t xml:space="preserve">(The first way </w:t>
      </w:r>
      <w:r w:rsidR="00FC391B" w:rsidRPr="002B66A1">
        <w:rPr>
          <w:rFonts w:ascii="Arial" w:hAnsi="Arial" w:cs="Arial"/>
          <w:sz w:val="22"/>
          <w:szCs w:val="22"/>
        </w:rPr>
        <w:t>that David exemplifies</w:t>
      </w:r>
      <w:r w:rsidR="008427AC" w:rsidRPr="002B66A1">
        <w:rPr>
          <w:rFonts w:ascii="Arial" w:hAnsi="Arial" w:cs="Arial"/>
          <w:sz w:val="22"/>
          <w:szCs w:val="22"/>
        </w:rPr>
        <w:t xml:space="preserve"> this</w:t>
      </w:r>
      <w:r w:rsidR="00FC391B" w:rsidRPr="002B66A1">
        <w:rPr>
          <w:rFonts w:ascii="Arial" w:hAnsi="Arial" w:cs="Arial"/>
          <w:sz w:val="22"/>
          <w:szCs w:val="22"/>
        </w:rPr>
        <w:t xml:space="preserve"> is </w:t>
      </w:r>
      <w:r w:rsidRPr="002B66A1">
        <w:rPr>
          <w:rFonts w:ascii="Arial" w:hAnsi="Arial" w:cs="Arial"/>
          <w:sz w:val="22"/>
          <w:szCs w:val="22"/>
        </w:rPr>
        <w:t>to…)</w:t>
      </w:r>
    </w:p>
    <w:p w14:paraId="216A7208" w14:textId="643898B9" w:rsidR="00440DCC" w:rsidRPr="002B66A1" w:rsidRDefault="00440DCC" w:rsidP="000A457D">
      <w:pPr>
        <w:pStyle w:val="Heading1"/>
        <w:numPr>
          <w:ilvl w:val="0"/>
          <w:numId w:val="0"/>
        </w:numPr>
      </w:pPr>
      <w:r w:rsidRPr="002B66A1">
        <w:t>I. Respond to God’s calling with humility (</w:t>
      </w:r>
      <w:r w:rsidR="00007717" w:rsidRPr="002B66A1">
        <w:rPr>
          <w:u w:val="single"/>
        </w:rPr>
        <w:t>1</w:t>
      </w:r>
      <w:r w:rsidRPr="002B66A1">
        <w:rPr>
          <w:u w:val="single"/>
        </w:rPr>
        <w:t>-20</w:t>
      </w:r>
      <w:r w:rsidRPr="002B66A1">
        <w:t>).</w:t>
      </w:r>
    </w:p>
    <w:p w14:paraId="0BA56704" w14:textId="6A47D888" w:rsidR="00440DCC" w:rsidRPr="002B66A1" w:rsidRDefault="00440DCC" w:rsidP="00440DCC">
      <w:pPr>
        <w:rPr>
          <w:rFonts w:ascii="Arial" w:hAnsi="Arial" w:cs="Arial"/>
          <w:b/>
          <w:bCs/>
          <w:sz w:val="22"/>
          <w:szCs w:val="22"/>
        </w:rPr>
      </w:pPr>
      <w:r w:rsidRPr="002B66A1">
        <w:rPr>
          <w:rFonts w:ascii="Arial" w:hAnsi="Arial" w:cs="Arial"/>
          <w:sz w:val="22"/>
          <w:szCs w:val="22"/>
        </w:rPr>
        <w:t xml:space="preserve">  </w:t>
      </w:r>
      <w:r w:rsidRPr="002B66A1">
        <w:rPr>
          <w:rFonts w:ascii="Arial" w:hAnsi="Arial" w:cs="Arial"/>
          <w:b/>
          <w:bCs/>
          <w:sz w:val="22"/>
          <w:szCs w:val="22"/>
        </w:rPr>
        <w:t>[</w:t>
      </w:r>
      <w:r w:rsidR="0076570D" w:rsidRPr="002B66A1">
        <w:rPr>
          <w:rFonts w:ascii="Arial" w:hAnsi="Arial" w:cs="Arial"/>
          <w:b/>
          <w:bCs/>
          <w:sz w:val="22"/>
          <w:szCs w:val="22"/>
        </w:rPr>
        <w:t>Come before him with an attitude of reverence].</w:t>
      </w:r>
    </w:p>
    <w:p w14:paraId="636DAA37" w14:textId="08C31011" w:rsidR="00440DCC" w:rsidRPr="001309D0" w:rsidRDefault="00440DCC" w:rsidP="001309D0">
      <w:pPr>
        <w:pStyle w:val="Heading2"/>
        <w:numPr>
          <w:ilvl w:val="1"/>
          <w:numId w:val="21"/>
        </w:numPr>
        <w:rPr>
          <w:rFonts w:cs="Arial"/>
          <w:szCs w:val="22"/>
        </w:rPr>
      </w:pPr>
      <w:r w:rsidRPr="001309D0">
        <w:rPr>
          <w:rFonts w:cs="Arial"/>
          <w:szCs w:val="22"/>
        </w:rPr>
        <w:t>Acknowledge God’s greatness</w:t>
      </w:r>
      <w:r w:rsidR="00D23DD6" w:rsidRPr="001309D0">
        <w:rPr>
          <w:rFonts w:cs="Arial"/>
          <w:szCs w:val="22"/>
        </w:rPr>
        <w:t>.</w:t>
      </w:r>
    </w:p>
    <w:p w14:paraId="0127EECE" w14:textId="3E4C17BF" w:rsidR="00440DCC" w:rsidRPr="002B66A1" w:rsidRDefault="00440DCC" w:rsidP="00FB26CC">
      <w:pPr>
        <w:pStyle w:val="Heading3"/>
      </w:pPr>
      <w:r w:rsidRPr="002B66A1">
        <w:t xml:space="preserve">David “sat before the LORD” and positioned himself to accept God’s instructions </w:t>
      </w:r>
      <w:r w:rsidR="00007717" w:rsidRPr="002B66A1">
        <w:t>contrary to the beginning where he tells God his own plans</w:t>
      </w:r>
      <w:r w:rsidR="00D23DD6" w:rsidRPr="002B66A1">
        <w:t>.</w:t>
      </w:r>
    </w:p>
    <w:p w14:paraId="7400FABF" w14:textId="614AC5C0" w:rsidR="00440DCC" w:rsidRPr="002B66A1" w:rsidRDefault="00440DCC" w:rsidP="00FB26CC">
      <w:pPr>
        <w:pStyle w:val="Heading3"/>
      </w:pPr>
      <w:r w:rsidRPr="002B66A1">
        <w:t>David shifted his gaze to focus on God</w:t>
      </w:r>
      <w:r w:rsidR="005111A9" w:rsidRPr="002B66A1">
        <w:t>—</w:t>
      </w:r>
      <w:r w:rsidRPr="002B66A1">
        <w:t>not on himself.</w:t>
      </w:r>
    </w:p>
    <w:p w14:paraId="64A06E24" w14:textId="77777777" w:rsidR="00440DCC" w:rsidRPr="002B66A1" w:rsidRDefault="00440DCC" w:rsidP="00440DCC">
      <w:pPr>
        <w:pStyle w:val="Heading2"/>
        <w:rPr>
          <w:rFonts w:cs="Arial"/>
          <w:szCs w:val="22"/>
        </w:rPr>
      </w:pPr>
      <w:r w:rsidRPr="002B66A1">
        <w:rPr>
          <w:rFonts w:cs="Arial"/>
          <w:szCs w:val="22"/>
        </w:rPr>
        <w:t>Acknowledge your own smallness compared to God.</w:t>
      </w:r>
    </w:p>
    <w:p w14:paraId="72199D22" w14:textId="77777777" w:rsidR="00341239" w:rsidRPr="002B66A1" w:rsidRDefault="00341239" w:rsidP="00FB26CC">
      <w:pPr>
        <w:pStyle w:val="Heading3"/>
      </w:pPr>
      <w:r w:rsidRPr="002B66A1">
        <w:t>David set aside his agenda</w:t>
      </w:r>
      <w:r>
        <w:t xml:space="preserve">. </w:t>
      </w:r>
      <w:r w:rsidRPr="002B66A1">
        <w:t>God had greater plans</w:t>
      </w:r>
      <w:r>
        <w:t xml:space="preserve"> that only He could accomplish.</w:t>
      </w:r>
    </w:p>
    <w:p w14:paraId="2F69BC6B" w14:textId="0C91499E" w:rsidR="00440DCC" w:rsidRPr="002B66A1" w:rsidRDefault="00440DCC" w:rsidP="00FB26CC">
      <w:pPr>
        <w:pStyle w:val="Heading3"/>
      </w:pPr>
      <w:r w:rsidRPr="002B66A1">
        <w:t>ILL: Your biggest concern is a tiny dot within God’s enormous circle of complete control</w:t>
      </w:r>
      <w:r w:rsidR="003F09B1" w:rsidRPr="002B66A1">
        <w:t>.</w:t>
      </w:r>
    </w:p>
    <w:p w14:paraId="066E1F6E" w14:textId="73D4D31B" w:rsidR="00440DCC" w:rsidRPr="003034F7" w:rsidRDefault="00440DCC" w:rsidP="00C151CB">
      <w:pPr>
        <w:pStyle w:val="Heading4"/>
        <w:rPr>
          <w:sz w:val="22"/>
          <w:szCs w:val="22"/>
        </w:rPr>
      </w:pPr>
      <w:r w:rsidRPr="003034F7">
        <w:rPr>
          <w:sz w:val="22"/>
          <w:szCs w:val="22"/>
        </w:rPr>
        <w:t>(David</w:t>
      </w:r>
      <w:r w:rsidR="00007717" w:rsidRPr="003034F7">
        <w:rPr>
          <w:sz w:val="22"/>
          <w:szCs w:val="22"/>
        </w:rPr>
        <w:t xml:space="preserve">’s </w:t>
      </w:r>
      <w:r w:rsidRPr="003034F7">
        <w:rPr>
          <w:sz w:val="22"/>
          <w:szCs w:val="22"/>
        </w:rPr>
        <w:t xml:space="preserve">response was not only of </w:t>
      </w:r>
      <w:r w:rsidR="008607FB" w:rsidRPr="002B66A1">
        <w:rPr>
          <w:sz w:val="22"/>
          <w:szCs w:val="22"/>
        </w:rPr>
        <w:t>humility,</w:t>
      </w:r>
      <w:r w:rsidRPr="003034F7">
        <w:rPr>
          <w:sz w:val="22"/>
          <w:szCs w:val="22"/>
        </w:rPr>
        <w:t xml:space="preserve"> but he shows us that we are to…)</w:t>
      </w:r>
    </w:p>
    <w:p w14:paraId="49B8682C" w14:textId="58A539EF" w:rsidR="00440DCC" w:rsidRPr="002B66A1" w:rsidRDefault="00440DCC" w:rsidP="000A457D">
      <w:pPr>
        <w:pStyle w:val="Heading1"/>
      </w:pPr>
      <w:r w:rsidRPr="002B66A1">
        <w:t>II.</w:t>
      </w:r>
      <w:r w:rsidRPr="002B66A1">
        <w:tab/>
        <w:t>Respond to God’s calling with thanksgiving (</w:t>
      </w:r>
      <w:r w:rsidRPr="002B66A1">
        <w:rPr>
          <w:u w:val="single"/>
        </w:rPr>
        <w:t>21-24</w:t>
      </w:r>
      <w:r w:rsidRPr="002B66A1">
        <w:t>).</w:t>
      </w:r>
    </w:p>
    <w:p w14:paraId="42813614" w14:textId="77777777" w:rsidR="00440DCC" w:rsidRPr="002B66A1" w:rsidRDefault="00440DCC" w:rsidP="00440DCC">
      <w:pPr>
        <w:rPr>
          <w:rFonts w:ascii="Arial" w:hAnsi="Arial" w:cs="Arial"/>
          <w:b/>
          <w:bCs/>
          <w:sz w:val="22"/>
          <w:szCs w:val="22"/>
        </w:rPr>
      </w:pPr>
      <w:r w:rsidRPr="002B66A1">
        <w:rPr>
          <w:rFonts w:ascii="Arial" w:hAnsi="Arial" w:cs="Arial"/>
          <w:b/>
          <w:bCs/>
          <w:sz w:val="22"/>
          <w:szCs w:val="22"/>
        </w:rPr>
        <w:t xml:space="preserve">       [Be grateful for what He has bestowed upon </w:t>
      </w:r>
      <w:r w:rsidR="00007717" w:rsidRPr="002B66A1">
        <w:rPr>
          <w:rFonts w:ascii="Arial" w:hAnsi="Arial" w:cs="Arial"/>
          <w:b/>
          <w:bCs/>
          <w:sz w:val="22"/>
          <w:szCs w:val="22"/>
        </w:rPr>
        <w:t>you</w:t>
      </w:r>
      <w:r w:rsidRPr="002B66A1">
        <w:rPr>
          <w:rFonts w:ascii="Arial" w:hAnsi="Arial" w:cs="Arial"/>
          <w:b/>
          <w:bCs/>
          <w:sz w:val="22"/>
          <w:szCs w:val="22"/>
        </w:rPr>
        <w:t xml:space="preserve">.] </w:t>
      </w:r>
    </w:p>
    <w:p w14:paraId="72046BCA" w14:textId="77777777" w:rsidR="00440DCC" w:rsidRPr="002B66A1" w:rsidRDefault="00440DCC" w:rsidP="00440DCC">
      <w:pPr>
        <w:pStyle w:val="Heading2"/>
        <w:rPr>
          <w:rFonts w:cs="Arial"/>
          <w:szCs w:val="22"/>
        </w:rPr>
      </w:pPr>
      <w:r w:rsidRPr="002B66A1">
        <w:rPr>
          <w:rFonts w:cs="Arial"/>
          <w:szCs w:val="22"/>
        </w:rPr>
        <w:t>David thanked God for allowing him to be a part of God’s great plan. (v21-22)</w:t>
      </w:r>
    </w:p>
    <w:p w14:paraId="2EA80C03" w14:textId="77777777" w:rsidR="00440DCC" w:rsidRPr="00905F58" w:rsidRDefault="00440DCC" w:rsidP="003034F7">
      <w:pPr>
        <w:pStyle w:val="Heading2"/>
      </w:pPr>
      <w:r w:rsidRPr="002B66A1">
        <w:rPr>
          <w:rFonts w:cs="Arial"/>
          <w:szCs w:val="22"/>
        </w:rPr>
        <w:t xml:space="preserve">ILL: Hanley </w:t>
      </w:r>
      <w:r w:rsidR="003F09B1" w:rsidRPr="002B66A1">
        <w:rPr>
          <w:rFonts w:cs="Arial"/>
          <w:szCs w:val="22"/>
        </w:rPr>
        <w:t>suspended studies</w:t>
      </w:r>
      <w:r w:rsidRPr="002B66A1">
        <w:rPr>
          <w:rFonts w:cs="Arial"/>
          <w:szCs w:val="22"/>
        </w:rPr>
        <w:t xml:space="preserve"> to </w:t>
      </w:r>
      <w:r w:rsidR="003F09B1" w:rsidRPr="002B66A1">
        <w:rPr>
          <w:rFonts w:cs="Arial"/>
          <w:szCs w:val="22"/>
        </w:rPr>
        <w:t>join</w:t>
      </w:r>
      <w:r w:rsidRPr="002B66A1">
        <w:rPr>
          <w:rFonts w:cs="Arial"/>
          <w:szCs w:val="22"/>
        </w:rPr>
        <w:t xml:space="preserve"> with COV</w:t>
      </w:r>
      <w:r w:rsidR="003F09B1" w:rsidRPr="002B66A1">
        <w:rPr>
          <w:rFonts w:cs="Arial"/>
          <w:szCs w:val="22"/>
        </w:rPr>
        <w:t>I</w:t>
      </w:r>
      <w:r w:rsidRPr="002B66A1">
        <w:rPr>
          <w:rFonts w:cs="Arial"/>
          <w:szCs w:val="22"/>
        </w:rPr>
        <w:t>D-19</w:t>
      </w:r>
      <w:r w:rsidR="003F09B1" w:rsidRPr="002B66A1">
        <w:rPr>
          <w:rFonts w:cs="Arial"/>
          <w:szCs w:val="22"/>
        </w:rPr>
        <w:t xml:space="preserve"> frontline and </w:t>
      </w:r>
      <w:r w:rsidRPr="002B66A1">
        <w:rPr>
          <w:rFonts w:cs="Arial"/>
          <w:szCs w:val="22"/>
        </w:rPr>
        <w:t xml:space="preserve">was grateful </w:t>
      </w:r>
      <w:r w:rsidR="003F09B1" w:rsidRPr="002B66A1">
        <w:rPr>
          <w:rFonts w:cs="Arial"/>
          <w:szCs w:val="22"/>
        </w:rPr>
        <w:t>to help.</w:t>
      </w:r>
    </w:p>
    <w:p w14:paraId="7FE18AA7" w14:textId="68696377" w:rsidR="00440DCC" w:rsidRPr="002B66A1" w:rsidRDefault="00440DCC" w:rsidP="00440DCC">
      <w:pPr>
        <w:pStyle w:val="Heading2"/>
        <w:rPr>
          <w:rFonts w:cs="Arial"/>
          <w:szCs w:val="22"/>
        </w:rPr>
      </w:pPr>
      <w:r w:rsidRPr="002B66A1">
        <w:rPr>
          <w:rFonts w:cs="Arial"/>
          <w:szCs w:val="22"/>
        </w:rPr>
        <w:t xml:space="preserve">David recounts the ways God fulfilled </w:t>
      </w:r>
      <w:r w:rsidR="00007717" w:rsidRPr="002B66A1">
        <w:rPr>
          <w:rFonts w:cs="Arial"/>
          <w:szCs w:val="22"/>
        </w:rPr>
        <w:t>H</w:t>
      </w:r>
      <w:r w:rsidRPr="002B66A1">
        <w:rPr>
          <w:rFonts w:cs="Arial"/>
          <w:szCs w:val="22"/>
        </w:rPr>
        <w:t xml:space="preserve">is promises in the past (23-24) </w:t>
      </w:r>
    </w:p>
    <w:p w14:paraId="2A8600E2" w14:textId="12CF41C2" w:rsidR="00586C0D" w:rsidRPr="00341239" w:rsidRDefault="00055AC5">
      <w:pPr>
        <w:pStyle w:val="Heading2"/>
        <w:rPr>
          <w:rFonts w:cs="Arial"/>
          <w:szCs w:val="22"/>
        </w:rPr>
      </w:pPr>
      <w:r>
        <w:rPr>
          <w:rFonts w:cs="Arial"/>
          <w:szCs w:val="22"/>
        </w:rPr>
        <w:t>He delivered the</w:t>
      </w:r>
      <w:r w:rsidR="00586C0D">
        <w:rPr>
          <w:rFonts w:cs="Arial"/>
          <w:szCs w:val="22"/>
        </w:rPr>
        <w:t xml:space="preserve"> Israelites from slavery; H</w:t>
      </w:r>
      <w:r>
        <w:rPr>
          <w:rFonts w:cs="Arial"/>
          <w:szCs w:val="22"/>
        </w:rPr>
        <w:t xml:space="preserve">e would also </w:t>
      </w:r>
      <w:r w:rsidR="00586C0D">
        <w:rPr>
          <w:rFonts w:cs="Arial"/>
          <w:szCs w:val="22"/>
        </w:rPr>
        <w:t xml:space="preserve">establish David’s </w:t>
      </w:r>
      <w:r>
        <w:rPr>
          <w:rFonts w:cs="Arial"/>
          <w:szCs w:val="22"/>
        </w:rPr>
        <w:t>Messianic line</w:t>
      </w:r>
      <w:r w:rsidR="00586C0D">
        <w:rPr>
          <w:rFonts w:cs="Arial"/>
          <w:szCs w:val="22"/>
        </w:rPr>
        <w:t>.</w:t>
      </w:r>
      <w:r>
        <w:rPr>
          <w:rFonts w:cs="Arial"/>
          <w:szCs w:val="22"/>
        </w:rPr>
        <w:t xml:space="preserve"> </w:t>
      </w:r>
      <w:r w:rsidR="00586C0D" w:rsidRPr="00341239">
        <w:rPr>
          <w:rFonts w:cs="Arial"/>
          <w:szCs w:val="22"/>
        </w:rPr>
        <w:t>God provided a way for you to come to SBC, He will guide you as you go out into ministry too.</w:t>
      </w:r>
    </w:p>
    <w:p w14:paraId="002CCA11" w14:textId="77777777" w:rsidR="00440DCC" w:rsidRPr="002B66A1" w:rsidRDefault="00440DCC" w:rsidP="003034F7">
      <w:pPr>
        <w:pStyle w:val="Heading4"/>
        <w:rPr>
          <w:rFonts w:cs="Arial"/>
          <w:szCs w:val="22"/>
        </w:rPr>
      </w:pPr>
      <w:r w:rsidRPr="002B66A1">
        <w:rPr>
          <w:rFonts w:cs="Arial"/>
          <w:sz w:val="22"/>
          <w:szCs w:val="22"/>
        </w:rPr>
        <w:t>(We should respond to God’s call with humility, thanksgiving and thirdly…)</w:t>
      </w:r>
    </w:p>
    <w:p w14:paraId="5150A612" w14:textId="77777777" w:rsidR="00440DCC" w:rsidRPr="003034F7" w:rsidRDefault="00440DCC" w:rsidP="00440DCC">
      <w:pPr>
        <w:rPr>
          <w:rFonts w:ascii="Arial" w:hAnsi="Arial" w:cs="Arial"/>
          <w:sz w:val="22"/>
          <w:szCs w:val="22"/>
        </w:rPr>
      </w:pPr>
    </w:p>
    <w:p w14:paraId="1DFFEDB7" w14:textId="7B3C7018" w:rsidR="00440DCC" w:rsidRPr="002B66A1" w:rsidRDefault="00440DCC" w:rsidP="00440DCC">
      <w:pPr>
        <w:rPr>
          <w:rFonts w:ascii="Arial" w:hAnsi="Arial" w:cs="Arial"/>
          <w:b/>
          <w:bCs/>
          <w:sz w:val="22"/>
          <w:szCs w:val="22"/>
        </w:rPr>
      </w:pPr>
      <w:r w:rsidRPr="003034F7">
        <w:rPr>
          <w:rFonts w:ascii="Arial" w:hAnsi="Arial" w:cs="Arial"/>
          <w:b/>
          <w:bCs/>
          <w:sz w:val="22"/>
          <w:szCs w:val="22"/>
        </w:rPr>
        <w:t>III.</w:t>
      </w:r>
      <w:r w:rsidRPr="003034F7">
        <w:rPr>
          <w:rFonts w:ascii="Arial" w:hAnsi="Arial" w:cs="Arial"/>
          <w:b/>
          <w:bCs/>
          <w:sz w:val="22"/>
          <w:szCs w:val="22"/>
        </w:rPr>
        <w:tab/>
        <w:t>Respond to God’s calling with commitment (</w:t>
      </w:r>
      <w:r w:rsidRPr="003034F7">
        <w:rPr>
          <w:rFonts w:ascii="Arial" w:hAnsi="Arial" w:cs="Arial"/>
          <w:b/>
          <w:bCs/>
          <w:sz w:val="22"/>
          <w:szCs w:val="22"/>
          <w:u w:val="single"/>
        </w:rPr>
        <w:t>25-29</w:t>
      </w:r>
      <w:r w:rsidRPr="003034F7">
        <w:rPr>
          <w:rFonts w:ascii="Arial" w:hAnsi="Arial" w:cs="Arial"/>
          <w:b/>
          <w:bCs/>
          <w:sz w:val="22"/>
          <w:szCs w:val="22"/>
        </w:rPr>
        <w:t>).</w:t>
      </w:r>
      <w:r w:rsidRPr="003034F7">
        <w:rPr>
          <w:rFonts w:ascii="Arial" w:hAnsi="Arial" w:cs="Arial"/>
          <w:sz w:val="22"/>
          <w:szCs w:val="22"/>
        </w:rPr>
        <w:br/>
      </w:r>
      <w:r w:rsidRPr="002B66A1">
        <w:rPr>
          <w:rFonts w:ascii="Arial" w:hAnsi="Arial" w:cs="Arial"/>
          <w:b/>
          <w:bCs/>
          <w:sz w:val="22"/>
          <w:szCs w:val="22"/>
        </w:rPr>
        <w:t>[</w:t>
      </w:r>
      <w:r w:rsidR="00FC391B" w:rsidRPr="002B66A1">
        <w:rPr>
          <w:rFonts w:ascii="Arial" w:hAnsi="Arial" w:cs="Arial"/>
          <w:b/>
          <w:bCs/>
          <w:sz w:val="22"/>
          <w:szCs w:val="22"/>
        </w:rPr>
        <w:t>Be</w:t>
      </w:r>
      <w:r w:rsidRPr="002B66A1">
        <w:rPr>
          <w:rFonts w:ascii="Arial" w:hAnsi="Arial" w:cs="Arial"/>
          <w:b/>
          <w:bCs/>
          <w:sz w:val="22"/>
          <w:szCs w:val="22"/>
        </w:rPr>
        <w:t xml:space="preserve"> intentional about taking practical steps to follow through.] </w:t>
      </w:r>
    </w:p>
    <w:p w14:paraId="7E4F39ED" w14:textId="3CC1F755" w:rsidR="00440DCC" w:rsidRPr="003034F7" w:rsidRDefault="00440DCC" w:rsidP="003034F7">
      <w:pPr>
        <w:pStyle w:val="Heading2"/>
        <w:numPr>
          <w:ilvl w:val="1"/>
          <w:numId w:val="17"/>
        </w:numPr>
        <w:rPr>
          <w:rFonts w:cs="Arial"/>
          <w:szCs w:val="22"/>
        </w:rPr>
      </w:pPr>
      <w:r w:rsidRPr="003034F7">
        <w:rPr>
          <w:rFonts w:cs="Arial"/>
          <w:szCs w:val="22"/>
        </w:rPr>
        <w:lastRenderedPageBreak/>
        <w:t xml:space="preserve">David accepted God’s covenant to continue his line and asked God to bless this “house” that God </w:t>
      </w:r>
      <w:r w:rsidR="003B4244" w:rsidRPr="003034F7">
        <w:rPr>
          <w:rFonts w:cs="Arial"/>
          <w:szCs w:val="22"/>
        </w:rPr>
        <w:t>would</w:t>
      </w:r>
      <w:r w:rsidRPr="003034F7">
        <w:rPr>
          <w:rFonts w:cs="Arial"/>
          <w:szCs w:val="22"/>
        </w:rPr>
        <w:t xml:space="preserve"> establish for him forever. </w:t>
      </w:r>
    </w:p>
    <w:p w14:paraId="406E3EFF" w14:textId="77777777" w:rsidR="00FC391B" w:rsidRPr="003034F7" w:rsidRDefault="00007717" w:rsidP="003034F7">
      <w:pPr>
        <w:pStyle w:val="Heading2"/>
        <w:numPr>
          <w:ilvl w:val="1"/>
          <w:numId w:val="15"/>
        </w:numPr>
        <w:rPr>
          <w:rFonts w:cs="Arial"/>
          <w:szCs w:val="22"/>
        </w:rPr>
      </w:pPr>
      <w:r w:rsidRPr="003034F7">
        <w:rPr>
          <w:rFonts w:cs="Arial"/>
          <w:szCs w:val="22"/>
        </w:rPr>
        <w:t xml:space="preserve">In asking God to bless him, </w:t>
      </w:r>
      <w:r w:rsidR="00440DCC" w:rsidRPr="003034F7">
        <w:rPr>
          <w:rFonts w:cs="Arial"/>
          <w:szCs w:val="22"/>
        </w:rPr>
        <w:t xml:space="preserve">David </w:t>
      </w:r>
      <w:r w:rsidRPr="003034F7">
        <w:rPr>
          <w:rFonts w:cs="Arial"/>
          <w:szCs w:val="22"/>
        </w:rPr>
        <w:t xml:space="preserve">showed that he </w:t>
      </w:r>
      <w:r w:rsidR="00440DCC" w:rsidRPr="003034F7">
        <w:rPr>
          <w:rFonts w:cs="Arial"/>
          <w:szCs w:val="22"/>
        </w:rPr>
        <w:t>believed an</w:t>
      </w:r>
      <w:r w:rsidR="00FC391B" w:rsidRPr="003034F7">
        <w:rPr>
          <w:rFonts w:cs="Arial"/>
          <w:szCs w:val="22"/>
        </w:rPr>
        <w:t>d</w:t>
      </w:r>
      <w:r w:rsidR="00440DCC" w:rsidRPr="003034F7">
        <w:rPr>
          <w:rFonts w:cs="Arial"/>
          <w:szCs w:val="22"/>
        </w:rPr>
        <w:t xml:space="preserve"> committed to doing what God ha</w:t>
      </w:r>
      <w:r w:rsidRPr="003034F7">
        <w:rPr>
          <w:rFonts w:cs="Arial"/>
          <w:szCs w:val="22"/>
        </w:rPr>
        <w:t>d</w:t>
      </w:r>
      <w:r w:rsidR="00440DCC" w:rsidRPr="003034F7">
        <w:rPr>
          <w:rFonts w:cs="Arial"/>
          <w:szCs w:val="22"/>
        </w:rPr>
        <w:t xml:space="preserve"> called him to d</w:t>
      </w:r>
      <w:r w:rsidR="00FC391B" w:rsidRPr="003034F7">
        <w:rPr>
          <w:rFonts w:cs="Arial"/>
          <w:szCs w:val="22"/>
        </w:rPr>
        <w:t>o.</w:t>
      </w:r>
    </w:p>
    <w:p w14:paraId="607386E4" w14:textId="77777777" w:rsidR="00440DCC" w:rsidRPr="002B66A1" w:rsidRDefault="00440DCC" w:rsidP="000A457D">
      <w:pPr>
        <w:pStyle w:val="Heading1"/>
      </w:pPr>
      <w:r w:rsidRPr="002B66A1">
        <w:t>Conclusion</w:t>
      </w:r>
    </w:p>
    <w:p w14:paraId="2A1B4C3A" w14:textId="77777777" w:rsidR="00EA3934" w:rsidRPr="002B66A1" w:rsidRDefault="00EA3934" w:rsidP="00FB26CC">
      <w:pPr>
        <w:pStyle w:val="Heading3"/>
      </w:pPr>
      <w:r w:rsidRPr="002B66A1">
        <w:t>When God calls you,</w:t>
      </w:r>
      <w:r>
        <w:t xml:space="preserve"> accept </w:t>
      </w:r>
      <w:r w:rsidRPr="002B66A1">
        <w:t xml:space="preserve">it with humility, thanksgiving, and commitment. </w:t>
      </w:r>
      <w:r>
        <w:t>D</w:t>
      </w:r>
      <w:r w:rsidRPr="002B66A1">
        <w:t xml:space="preserve">on’t put God into your plans, </w:t>
      </w:r>
      <w:r>
        <w:t>put yourself</w:t>
      </w:r>
      <w:r w:rsidRPr="002B66A1">
        <w:t xml:space="preserve"> into His plans (MI). </w:t>
      </w:r>
      <w:r>
        <w:t>Fully submit yourself to God</w:t>
      </w:r>
      <w:r w:rsidRPr="00FF5BAE">
        <w:t xml:space="preserve"> </w:t>
      </w:r>
      <w:r>
        <w:t>(</w:t>
      </w:r>
      <w:r w:rsidRPr="002B66A1">
        <w:t>MI</w:t>
      </w:r>
      <w:r>
        <w:t xml:space="preserve"> restated</w:t>
      </w:r>
      <w:r w:rsidRPr="002B66A1">
        <w:t>).</w:t>
      </w:r>
    </w:p>
    <w:p w14:paraId="747DBB67" w14:textId="783A55E9" w:rsidR="00F277A0" w:rsidRPr="002B66A1" w:rsidRDefault="00440DCC" w:rsidP="00FB26CC">
      <w:pPr>
        <w:pStyle w:val="Heading3"/>
      </w:pPr>
      <w:r w:rsidRPr="002B66A1">
        <w:t>ILL: I was tasked to help lead Young Adult Ministry after the Youth Pastor resigned and I struggled to accept</w:t>
      </w:r>
      <w:r w:rsidR="00F25C7F" w:rsidRPr="002B66A1">
        <w:t xml:space="preserve"> it</w:t>
      </w:r>
      <w:r w:rsidRPr="002B66A1">
        <w:t xml:space="preserve"> at first. </w:t>
      </w:r>
    </w:p>
    <w:p w14:paraId="168B51CF" w14:textId="77777777" w:rsidR="00F277A0" w:rsidRPr="002B66A1" w:rsidRDefault="00440DCC" w:rsidP="00FB26CC">
      <w:pPr>
        <w:pStyle w:val="Heading3"/>
      </w:pPr>
      <w:r w:rsidRPr="002B66A1">
        <w:t>Application: How are you responding to what God has called you to do? Do you shift your focus on to God especially when the situation around you is challenging? Write out God’s promises so you can remind yourself of God’s faithfulness.</w:t>
      </w:r>
    </w:p>
    <w:p w14:paraId="79CE418C" w14:textId="77777777" w:rsidR="001C4591" w:rsidRPr="002B66A1" w:rsidRDefault="00FC391B" w:rsidP="00FB26CC">
      <w:pPr>
        <w:pStyle w:val="Heading3"/>
      </w:pPr>
      <w:r w:rsidRPr="002B66A1">
        <w:t>Prayer</w:t>
      </w:r>
    </w:p>
    <w:p w14:paraId="02AC3450" w14:textId="6AFEBCC2" w:rsidR="008D4A19" w:rsidRPr="003034F7" w:rsidRDefault="008D4A19" w:rsidP="00FB26CC">
      <w:pPr>
        <w:pStyle w:val="Heading3"/>
        <w:numPr>
          <w:ilvl w:val="0"/>
          <w:numId w:val="0"/>
        </w:numPr>
        <w:ind w:left="864"/>
        <w:rPr>
          <w:lang w:eastAsia="zh-CN"/>
        </w:rPr>
      </w:pPr>
    </w:p>
    <w:sectPr w:rsidR="008D4A19" w:rsidRPr="003034F7" w:rsidSect="003034F7">
      <w:headerReference w:type="default" r:id="rId8"/>
      <w:pgSz w:w="11880" w:h="16820"/>
      <w:pgMar w:top="720" w:right="63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25A83" w14:textId="77777777" w:rsidR="00570563" w:rsidRDefault="00570563">
      <w:r>
        <w:separator/>
      </w:r>
    </w:p>
  </w:endnote>
  <w:endnote w:type="continuationSeparator" w:id="0">
    <w:p w14:paraId="5DB62E94" w14:textId="77777777" w:rsidR="00570563" w:rsidRDefault="0057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69578" w14:textId="77777777" w:rsidR="00570563" w:rsidRDefault="00570563">
      <w:r>
        <w:separator/>
      </w:r>
    </w:p>
  </w:footnote>
  <w:footnote w:type="continuationSeparator" w:id="0">
    <w:p w14:paraId="3C32EF14" w14:textId="77777777" w:rsidR="00570563" w:rsidRDefault="00570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8B2E3" w14:textId="6090C6A6" w:rsidR="00586C0D" w:rsidRPr="00CD35E3" w:rsidRDefault="00586C0D" w:rsidP="000E6311">
    <w:pPr>
      <w:pStyle w:val="Header"/>
      <w:rPr>
        <w:rFonts w:ascii="Arial" w:hAnsi="Arial" w:cs="Arial"/>
        <w:i/>
        <w:sz w:val="22"/>
        <w:u w:val="single"/>
      </w:rPr>
    </w:pPr>
    <w:r>
      <w:rPr>
        <w:rFonts w:ascii="Arial" w:hAnsi="Arial" w:cs="Arial"/>
        <w:i/>
        <w:sz w:val="22"/>
        <w:u w:val="single"/>
      </w:rPr>
      <w:t>Arunee Ng</w:t>
    </w:r>
    <w:r w:rsidRPr="00CD35E3">
      <w:rPr>
        <w:rFonts w:ascii="Arial" w:hAnsi="Arial" w:cs="Arial"/>
        <w:i/>
        <w:sz w:val="22"/>
        <w:u w:val="single"/>
      </w:rPr>
      <w:tab/>
    </w:r>
    <w:r>
      <w:rPr>
        <w:rFonts w:ascii="Arial" w:hAnsi="Arial" w:cs="Arial"/>
        <w:i/>
        <w:sz w:val="22"/>
        <w:u w:val="single"/>
      </w:rPr>
      <w:t>My Plans or Your Plans?</w:t>
    </w:r>
    <w:r w:rsidRPr="00CD35E3">
      <w:rPr>
        <w:rFonts w:ascii="Arial" w:hAnsi="Arial" w:cs="Arial"/>
        <w:i/>
        <w:sz w:val="22"/>
        <w:u w:val="single"/>
      </w:rPr>
      <w:t xml:space="preserve"> (</w:t>
    </w:r>
    <w:r>
      <w:rPr>
        <w:rFonts w:ascii="Arial" w:hAnsi="Arial" w:cs="Arial"/>
        <w:i/>
        <w:sz w:val="22"/>
        <w:u w:val="single"/>
      </w:rPr>
      <w:t>2 Samuel 7</w:t>
    </w:r>
    <w:r w:rsidRPr="00CD35E3">
      <w:rPr>
        <w:rFonts w:ascii="Arial" w:hAnsi="Arial" w:cs="Arial"/>
        <w:i/>
        <w:sz w:val="22"/>
        <w:u w:val="single"/>
      </w:rPr>
      <w: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Pr>
        <w:rStyle w:val="PageNumber"/>
        <w:rFonts w:ascii="Arial" w:hAnsi="Arial" w:cs="Arial"/>
        <w:i/>
        <w:noProof/>
        <w:u w:val="single"/>
      </w:rPr>
      <w:t>10</w:t>
    </w:r>
    <w:r w:rsidRPr="00CD35E3">
      <w:rPr>
        <w:rStyle w:val="PageNumber"/>
        <w:rFonts w:ascii="Arial" w:hAnsi="Arial" w:cs="Arial"/>
        <w:i/>
        <w:u w:val="single"/>
      </w:rPr>
      <w:fldChar w:fldCharType="end"/>
    </w:r>
  </w:p>
  <w:p w14:paraId="5B6399B0" w14:textId="77777777" w:rsidR="00586C0D" w:rsidRPr="00CD35E3" w:rsidRDefault="00586C0D" w:rsidP="000E6311">
    <w:pPr>
      <w:pStyle w:val="Header"/>
      <w:rPr>
        <w:rFonts w:ascii="Arial" w:hAnsi="Arial" w:cs="Arial"/>
        <w:i/>
        <w:sz w:val="22"/>
        <w:u w:val="single"/>
      </w:rPr>
    </w:pPr>
  </w:p>
  <w:p w14:paraId="170BCC02" w14:textId="77777777" w:rsidR="00586C0D" w:rsidRDefault="00586C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85ECA0A"/>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3F33672"/>
    <w:multiLevelType w:val="hybridMultilevel"/>
    <w:tmpl w:val="A206727C"/>
    <w:lvl w:ilvl="0" w:tplc="E69A2306">
      <w:start w:val="1"/>
      <w:numFmt w:val="lowerLetter"/>
      <w:lvlText w:val="%1."/>
      <w:lvlJc w:val="left"/>
      <w:pPr>
        <w:ind w:left="1656" w:hanging="360"/>
      </w:pPr>
      <w:rPr>
        <w:rFonts w:hint="default"/>
      </w:rPr>
    </w:lvl>
    <w:lvl w:ilvl="1" w:tplc="05B8BE78" w:tentative="1">
      <w:start w:val="1"/>
      <w:numFmt w:val="lowerLetter"/>
      <w:lvlText w:val="%2."/>
      <w:lvlJc w:val="left"/>
      <w:pPr>
        <w:ind w:left="2376" w:hanging="360"/>
      </w:pPr>
    </w:lvl>
    <w:lvl w:ilvl="2" w:tplc="98C44260" w:tentative="1">
      <w:start w:val="1"/>
      <w:numFmt w:val="lowerRoman"/>
      <w:lvlText w:val="%3."/>
      <w:lvlJc w:val="right"/>
      <w:pPr>
        <w:ind w:left="3096" w:hanging="180"/>
      </w:pPr>
    </w:lvl>
    <w:lvl w:ilvl="3" w:tplc="D270C702" w:tentative="1">
      <w:start w:val="1"/>
      <w:numFmt w:val="decimal"/>
      <w:lvlText w:val="%4."/>
      <w:lvlJc w:val="left"/>
      <w:pPr>
        <w:ind w:left="3816" w:hanging="360"/>
      </w:pPr>
    </w:lvl>
    <w:lvl w:ilvl="4" w:tplc="4B86CB5C" w:tentative="1">
      <w:start w:val="1"/>
      <w:numFmt w:val="lowerLetter"/>
      <w:lvlText w:val="%5."/>
      <w:lvlJc w:val="left"/>
      <w:pPr>
        <w:ind w:left="4536" w:hanging="360"/>
      </w:pPr>
    </w:lvl>
    <w:lvl w:ilvl="5" w:tplc="2F9861FC" w:tentative="1">
      <w:start w:val="1"/>
      <w:numFmt w:val="lowerRoman"/>
      <w:lvlText w:val="%6."/>
      <w:lvlJc w:val="right"/>
      <w:pPr>
        <w:ind w:left="5256" w:hanging="180"/>
      </w:pPr>
    </w:lvl>
    <w:lvl w:ilvl="6" w:tplc="88C67EAE" w:tentative="1">
      <w:start w:val="1"/>
      <w:numFmt w:val="decimal"/>
      <w:lvlText w:val="%7."/>
      <w:lvlJc w:val="left"/>
      <w:pPr>
        <w:ind w:left="5976" w:hanging="360"/>
      </w:pPr>
    </w:lvl>
    <w:lvl w:ilvl="7" w:tplc="66D2EF28" w:tentative="1">
      <w:start w:val="1"/>
      <w:numFmt w:val="lowerLetter"/>
      <w:lvlText w:val="%8."/>
      <w:lvlJc w:val="left"/>
      <w:pPr>
        <w:ind w:left="6696" w:hanging="360"/>
      </w:pPr>
    </w:lvl>
    <w:lvl w:ilvl="8" w:tplc="8BC0E430" w:tentative="1">
      <w:start w:val="1"/>
      <w:numFmt w:val="lowerRoman"/>
      <w:lvlText w:val="%9."/>
      <w:lvlJc w:val="right"/>
      <w:pPr>
        <w:ind w:left="7416" w:hanging="180"/>
      </w:pPr>
    </w:lvl>
  </w:abstractNum>
  <w:abstractNum w:abstractNumId="4" w15:restartNumberingAfterBreak="0">
    <w:nsid w:val="0C7A5AC8"/>
    <w:multiLevelType w:val="hybridMultilevel"/>
    <w:tmpl w:val="EF287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8E3"/>
    <w:multiLevelType w:val="multilevel"/>
    <w:tmpl w:val="F4F4CF20"/>
    <w:lvl w:ilvl="0">
      <w:start w:val="1"/>
      <w:numFmt w:val="none"/>
      <w:suff w:val="nothing"/>
      <w:lvlText w:val=""/>
      <w:lvlJc w:val="left"/>
      <w:pPr>
        <w:ind w:left="432" w:hanging="432"/>
      </w:pPr>
    </w:lvl>
    <w:lvl w:ilvl="1">
      <w:start w:val="1"/>
      <w:numFmt w:val="upperLetter"/>
      <w:lvlText w:val="%2."/>
      <w:legacy w:legacy="1" w:legacySpace="0" w:legacyIndent="432"/>
      <w:lvlJc w:val="left"/>
      <w:pPr>
        <w:ind w:left="864" w:hanging="432"/>
      </w:pPr>
    </w:lvl>
    <w:lvl w:ilvl="2">
      <w:start w:val="1"/>
      <w:numFmt w:val="decimal"/>
      <w:lvlText w:val="%3."/>
      <w:legacy w:legacy="1" w:legacySpace="0" w:legacyIndent="432"/>
      <w:lvlJc w:val="left"/>
      <w:pPr>
        <w:ind w:left="1296" w:hanging="432"/>
      </w:pPr>
    </w:lvl>
    <w:lvl w:ilvl="3">
      <w:start w:val="1"/>
      <w:numFmt w:val="lowerLetter"/>
      <w:lvlText w:val="%4)"/>
      <w:legacy w:legacy="1" w:legacySpace="0" w:legacyIndent="432"/>
      <w:lvlJc w:val="left"/>
      <w:pPr>
        <w:ind w:left="1728" w:hanging="432"/>
      </w:pPr>
    </w:lvl>
    <w:lvl w:ilvl="4">
      <w:start w:val="1"/>
      <w:numFmt w:val="decimal"/>
      <w:lvlText w:val="(%5)"/>
      <w:legacy w:legacy="1" w:legacySpace="0" w:legacyIndent="432"/>
      <w:lvlJc w:val="left"/>
      <w:pPr>
        <w:ind w:left="2160" w:hanging="432"/>
      </w:pPr>
    </w:lvl>
    <w:lvl w:ilvl="5">
      <w:start w:val="1"/>
      <w:numFmt w:val="lowerLetter"/>
      <w:lvlText w:val="(%6)"/>
      <w:legacy w:legacy="1" w:legacySpace="0" w:legacyIndent="432"/>
      <w:lvlJc w:val="left"/>
      <w:pPr>
        <w:ind w:left="2592" w:hanging="432"/>
      </w:pPr>
    </w:lvl>
    <w:lvl w:ilvl="6">
      <w:start w:val="1"/>
      <w:numFmt w:val="lowerRoman"/>
      <w:lvlText w:val="(%7)"/>
      <w:legacy w:legacy="1" w:legacySpace="0" w:legacyIndent="432"/>
      <w:lvlJc w:val="left"/>
      <w:pPr>
        <w:ind w:left="3024" w:hanging="432"/>
      </w:pPr>
    </w:lvl>
    <w:lvl w:ilvl="7">
      <w:start w:val="1"/>
      <w:numFmt w:val="lowerLetter"/>
      <w:lvlText w:val="(%8)"/>
      <w:legacy w:legacy="1" w:legacySpace="0" w:legacyIndent="432"/>
      <w:lvlJc w:val="left"/>
      <w:pPr>
        <w:ind w:left="3456" w:hanging="432"/>
      </w:pPr>
    </w:lvl>
    <w:lvl w:ilvl="8">
      <w:start w:val="1"/>
      <w:numFmt w:val="lowerRoman"/>
      <w:lvlText w:val="(%9)"/>
      <w:legacy w:legacy="1" w:legacySpace="0" w:legacyIndent="432"/>
      <w:lvlJc w:val="left"/>
      <w:pPr>
        <w:ind w:left="3888" w:hanging="432"/>
      </w:pPr>
    </w:lvl>
  </w:abstractNum>
  <w:abstractNum w:abstractNumId="6" w15:restartNumberingAfterBreak="0">
    <w:nsid w:val="362903DB"/>
    <w:multiLevelType w:val="hybridMultilevel"/>
    <w:tmpl w:val="6CD46568"/>
    <w:lvl w:ilvl="0" w:tplc="64428C54">
      <w:start w:val="1"/>
      <w:numFmt w:val="decimal"/>
      <w:lvlText w:val="%1."/>
      <w:lvlJc w:val="left"/>
      <w:pPr>
        <w:ind w:left="1080" w:hanging="360"/>
      </w:pPr>
    </w:lvl>
    <w:lvl w:ilvl="1" w:tplc="00BCA1D0" w:tentative="1">
      <w:start w:val="1"/>
      <w:numFmt w:val="lowerLetter"/>
      <w:lvlText w:val="%2."/>
      <w:lvlJc w:val="left"/>
      <w:pPr>
        <w:ind w:left="1800" w:hanging="360"/>
      </w:pPr>
    </w:lvl>
    <w:lvl w:ilvl="2" w:tplc="5658F20E" w:tentative="1">
      <w:start w:val="1"/>
      <w:numFmt w:val="lowerRoman"/>
      <w:lvlText w:val="%3."/>
      <w:lvlJc w:val="right"/>
      <w:pPr>
        <w:ind w:left="2520" w:hanging="180"/>
      </w:pPr>
    </w:lvl>
    <w:lvl w:ilvl="3" w:tplc="873EC2FC" w:tentative="1">
      <w:start w:val="1"/>
      <w:numFmt w:val="decimal"/>
      <w:lvlText w:val="%4."/>
      <w:lvlJc w:val="left"/>
      <w:pPr>
        <w:ind w:left="3240" w:hanging="360"/>
      </w:pPr>
    </w:lvl>
    <w:lvl w:ilvl="4" w:tplc="D9287710" w:tentative="1">
      <w:start w:val="1"/>
      <w:numFmt w:val="lowerLetter"/>
      <w:lvlText w:val="%5."/>
      <w:lvlJc w:val="left"/>
      <w:pPr>
        <w:ind w:left="3960" w:hanging="360"/>
      </w:pPr>
    </w:lvl>
    <w:lvl w:ilvl="5" w:tplc="43C6578E" w:tentative="1">
      <w:start w:val="1"/>
      <w:numFmt w:val="lowerRoman"/>
      <w:lvlText w:val="%6."/>
      <w:lvlJc w:val="right"/>
      <w:pPr>
        <w:ind w:left="4680" w:hanging="180"/>
      </w:pPr>
    </w:lvl>
    <w:lvl w:ilvl="6" w:tplc="4B205E9C" w:tentative="1">
      <w:start w:val="1"/>
      <w:numFmt w:val="decimal"/>
      <w:lvlText w:val="%7."/>
      <w:lvlJc w:val="left"/>
      <w:pPr>
        <w:ind w:left="5400" w:hanging="360"/>
      </w:pPr>
    </w:lvl>
    <w:lvl w:ilvl="7" w:tplc="DC983CEE" w:tentative="1">
      <w:start w:val="1"/>
      <w:numFmt w:val="lowerLetter"/>
      <w:lvlText w:val="%8."/>
      <w:lvlJc w:val="left"/>
      <w:pPr>
        <w:ind w:left="6120" w:hanging="360"/>
      </w:pPr>
    </w:lvl>
    <w:lvl w:ilvl="8" w:tplc="F9827EEE" w:tentative="1">
      <w:start w:val="1"/>
      <w:numFmt w:val="lowerRoman"/>
      <w:lvlText w:val="%9."/>
      <w:lvlJc w:val="right"/>
      <w:pPr>
        <w:ind w:left="6840" w:hanging="180"/>
      </w:pPr>
    </w:lvl>
  </w:abstractNum>
  <w:abstractNum w:abstractNumId="7" w15:restartNumberingAfterBreak="0">
    <w:nsid w:val="69885CE6"/>
    <w:multiLevelType w:val="hybridMultilevel"/>
    <w:tmpl w:val="4CA0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D265F9"/>
    <w:multiLevelType w:val="hybridMultilevel"/>
    <w:tmpl w:val="677EA778"/>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num w:numId="1">
    <w:abstractNumId w:val="0"/>
  </w:num>
  <w:num w:numId="2">
    <w:abstractNumId w:val="1"/>
  </w:num>
  <w:num w:numId="3">
    <w:abstractNumId w:val="2"/>
  </w:num>
  <w:num w:numId="4">
    <w:abstractNumId w:val="0"/>
  </w:num>
  <w:num w:numId="5">
    <w:abstractNumId w:val="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2AB"/>
    <w:rsid w:val="00002BC9"/>
    <w:rsid w:val="00004F7D"/>
    <w:rsid w:val="00007717"/>
    <w:rsid w:val="000322FE"/>
    <w:rsid w:val="00035C77"/>
    <w:rsid w:val="00040EE8"/>
    <w:rsid w:val="00045AC4"/>
    <w:rsid w:val="00047BC8"/>
    <w:rsid w:val="000504DB"/>
    <w:rsid w:val="000539A2"/>
    <w:rsid w:val="00054419"/>
    <w:rsid w:val="00055AC5"/>
    <w:rsid w:val="0008752E"/>
    <w:rsid w:val="00090ED0"/>
    <w:rsid w:val="0009246A"/>
    <w:rsid w:val="000A457D"/>
    <w:rsid w:val="000A5498"/>
    <w:rsid w:val="000B1D54"/>
    <w:rsid w:val="000C1040"/>
    <w:rsid w:val="000E1C36"/>
    <w:rsid w:val="000E3D1E"/>
    <w:rsid w:val="000E5A99"/>
    <w:rsid w:val="000E6311"/>
    <w:rsid w:val="000F2210"/>
    <w:rsid w:val="000F5773"/>
    <w:rsid w:val="00112EBD"/>
    <w:rsid w:val="001209DC"/>
    <w:rsid w:val="00124EC5"/>
    <w:rsid w:val="001309D0"/>
    <w:rsid w:val="001645F5"/>
    <w:rsid w:val="0017160D"/>
    <w:rsid w:val="001808DE"/>
    <w:rsid w:val="00182720"/>
    <w:rsid w:val="00187387"/>
    <w:rsid w:val="00196365"/>
    <w:rsid w:val="001A5E95"/>
    <w:rsid w:val="001A6D6A"/>
    <w:rsid w:val="001B6D51"/>
    <w:rsid w:val="001C4591"/>
    <w:rsid w:val="001D087F"/>
    <w:rsid w:val="001D36B6"/>
    <w:rsid w:val="001D7BA6"/>
    <w:rsid w:val="001E44E2"/>
    <w:rsid w:val="001F0367"/>
    <w:rsid w:val="00203B7F"/>
    <w:rsid w:val="002047E4"/>
    <w:rsid w:val="00216882"/>
    <w:rsid w:val="00254133"/>
    <w:rsid w:val="00263000"/>
    <w:rsid w:val="0026709B"/>
    <w:rsid w:val="00275816"/>
    <w:rsid w:val="002933F9"/>
    <w:rsid w:val="002A3605"/>
    <w:rsid w:val="002B66A1"/>
    <w:rsid w:val="002B69E1"/>
    <w:rsid w:val="002C4B28"/>
    <w:rsid w:val="00302EA4"/>
    <w:rsid w:val="003034F7"/>
    <w:rsid w:val="00304570"/>
    <w:rsid w:val="00304F7A"/>
    <w:rsid w:val="00305369"/>
    <w:rsid w:val="00323296"/>
    <w:rsid w:val="00323766"/>
    <w:rsid w:val="00341239"/>
    <w:rsid w:val="003540B4"/>
    <w:rsid w:val="00376BBC"/>
    <w:rsid w:val="00387CB5"/>
    <w:rsid w:val="003A441C"/>
    <w:rsid w:val="003B4244"/>
    <w:rsid w:val="003B5796"/>
    <w:rsid w:val="003C2ED1"/>
    <w:rsid w:val="003F04BC"/>
    <w:rsid w:val="003F09B1"/>
    <w:rsid w:val="003F41B0"/>
    <w:rsid w:val="004019B9"/>
    <w:rsid w:val="0040281E"/>
    <w:rsid w:val="00403794"/>
    <w:rsid w:val="00410F31"/>
    <w:rsid w:val="00411C24"/>
    <w:rsid w:val="0042590E"/>
    <w:rsid w:val="00440DCC"/>
    <w:rsid w:val="004437F1"/>
    <w:rsid w:val="0045131A"/>
    <w:rsid w:val="00455EA6"/>
    <w:rsid w:val="004560CA"/>
    <w:rsid w:val="00463507"/>
    <w:rsid w:val="00464C1F"/>
    <w:rsid w:val="00486FEB"/>
    <w:rsid w:val="004915E0"/>
    <w:rsid w:val="0049210B"/>
    <w:rsid w:val="004A4264"/>
    <w:rsid w:val="004A5CB5"/>
    <w:rsid w:val="004E114C"/>
    <w:rsid w:val="004E75F9"/>
    <w:rsid w:val="004F79F0"/>
    <w:rsid w:val="005111A9"/>
    <w:rsid w:val="00513E78"/>
    <w:rsid w:val="00514FA6"/>
    <w:rsid w:val="005228B3"/>
    <w:rsid w:val="00523A14"/>
    <w:rsid w:val="005335DD"/>
    <w:rsid w:val="00537EF0"/>
    <w:rsid w:val="00540E7C"/>
    <w:rsid w:val="00554C1E"/>
    <w:rsid w:val="005552C2"/>
    <w:rsid w:val="00570563"/>
    <w:rsid w:val="00577461"/>
    <w:rsid w:val="00582F51"/>
    <w:rsid w:val="00586C0D"/>
    <w:rsid w:val="00587F9E"/>
    <w:rsid w:val="00593227"/>
    <w:rsid w:val="005E4017"/>
    <w:rsid w:val="0060687D"/>
    <w:rsid w:val="00606C09"/>
    <w:rsid w:val="006113A1"/>
    <w:rsid w:val="00613DE8"/>
    <w:rsid w:val="00614EDA"/>
    <w:rsid w:val="00633AEC"/>
    <w:rsid w:val="00663BDD"/>
    <w:rsid w:val="00672A9C"/>
    <w:rsid w:val="0069204D"/>
    <w:rsid w:val="0069544D"/>
    <w:rsid w:val="006B31FD"/>
    <w:rsid w:val="006C0D02"/>
    <w:rsid w:val="006E32BD"/>
    <w:rsid w:val="007264D8"/>
    <w:rsid w:val="007272D9"/>
    <w:rsid w:val="0074088F"/>
    <w:rsid w:val="00743E28"/>
    <w:rsid w:val="00744A8C"/>
    <w:rsid w:val="00751A61"/>
    <w:rsid w:val="00760BAD"/>
    <w:rsid w:val="007654AC"/>
    <w:rsid w:val="0076570D"/>
    <w:rsid w:val="00767E00"/>
    <w:rsid w:val="00770A77"/>
    <w:rsid w:val="00783FEE"/>
    <w:rsid w:val="00787530"/>
    <w:rsid w:val="007957B9"/>
    <w:rsid w:val="007A4309"/>
    <w:rsid w:val="007F191F"/>
    <w:rsid w:val="008071C2"/>
    <w:rsid w:val="00824765"/>
    <w:rsid w:val="00833445"/>
    <w:rsid w:val="00836304"/>
    <w:rsid w:val="008427AC"/>
    <w:rsid w:val="008607FB"/>
    <w:rsid w:val="00882F70"/>
    <w:rsid w:val="00885427"/>
    <w:rsid w:val="00886D1D"/>
    <w:rsid w:val="0089010F"/>
    <w:rsid w:val="00891902"/>
    <w:rsid w:val="008A6639"/>
    <w:rsid w:val="008B7E4D"/>
    <w:rsid w:val="008C1D83"/>
    <w:rsid w:val="008C425B"/>
    <w:rsid w:val="008D019E"/>
    <w:rsid w:val="008D4A01"/>
    <w:rsid w:val="008D4A19"/>
    <w:rsid w:val="008D6FAF"/>
    <w:rsid w:val="00905BEC"/>
    <w:rsid w:val="00905F58"/>
    <w:rsid w:val="009072D2"/>
    <w:rsid w:val="009271B0"/>
    <w:rsid w:val="009341CB"/>
    <w:rsid w:val="00934507"/>
    <w:rsid w:val="0095285A"/>
    <w:rsid w:val="009548F1"/>
    <w:rsid w:val="0096131C"/>
    <w:rsid w:val="0096663A"/>
    <w:rsid w:val="00966AF9"/>
    <w:rsid w:val="009857A0"/>
    <w:rsid w:val="009932DE"/>
    <w:rsid w:val="009D21C6"/>
    <w:rsid w:val="009D44C3"/>
    <w:rsid w:val="009D7482"/>
    <w:rsid w:val="009E311E"/>
    <w:rsid w:val="00A00EAC"/>
    <w:rsid w:val="00A10B33"/>
    <w:rsid w:val="00A438B6"/>
    <w:rsid w:val="00A55477"/>
    <w:rsid w:val="00A568C0"/>
    <w:rsid w:val="00A62C05"/>
    <w:rsid w:val="00A71914"/>
    <w:rsid w:val="00A74D22"/>
    <w:rsid w:val="00A75FDC"/>
    <w:rsid w:val="00A765A3"/>
    <w:rsid w:val="00A76D4B"/>
    <w:rsid w:val="00A82F86"/>
    <w:rsid w:val="00AA2A54"/>
    <w:rsid w:val="00AA3C00"/>
    <w:rsid w:val="00AC0FC4"/>
    <w:rsid w:val="00AC1778"/>
    <w:rsid w:val="00AD35FB"/>
    <w:rsid w:val="00AD46CD"/>
    <w:rsid w:val="00AE384A"/>
    <w:rsid w:val="00AE3C6F"/>
    <w:rsid w:val="00B071E3"/>
    <w:rsid w:val="00B16494"/>
    <w:rsid w:val="00B2767E"/>
    <w:rsid w:val="00B3753F"/>
    <w:rsid w:val="00B4076B"/>
    <w:rsid w:val="00B60D77"/>
    <w:rsid w:val="00B70FB0"/>
    <w:rsid w:val="00B773DC"/>
    <w:rsid w:val="00B959CE"/>
    <w:rsid w:val="00B96415"/>
    <w:rsid w:val="00BA2542"/>
    <w:rsid w:val="00BA4863"/>
    <w:rsid w:val="00BB59D2"/>
    <w:rsid w:val="00BC11FA"/>
    <w:rsid w:val="00BD42E4"/>
    <w:rsid w:val="00C00D39"/>
    <w:rsid w:val="00C03AB7"/>
    <w:rsid w:val="00C151CB"/>
    <w:rsid w:val="00C2405D"/>
    <w:rsid w:val="00C274C9"/>
    <w:rsid w:val="00C31B7C"/>
    <w:rsid w:val="00C34070"/>
    <w:rsid w:val="00C70A10"/>
    <w:rsid w:val="00C746F4"/>
    <w:rsid w:val="00C82417"/>
    <w:rsid w:val="00C8576A"/>
    <w:rsid w:val="00C8689B"/>
    <w:rsid w:val="00CB184B"/>
    <w:rsid w:val="00CC082D"/>
    <w:rsid w:val="00CD35E3"/>
    <w:rsid w:val="00CD69D1"/>
    <w:rsid w:val="00CD78FF"/>
    <w:rsid w:val="00CE77AF"/>
    <w:rsid w:val="00CF5B98"/>
    <w:rsid w:val="00D21EE8"/>
    <w:rsid w:val="00D23DD6"/>
    <w:rsid w:val="00D25EC2"/>
    <w:rsid w:val="00D2753F"/>
    <w:rsid w:val="00D31F98"/>
    <w:rsid w:val="00D367D2"/>
    <w:rsid w:val="00D41293"/>
    <w:rsid w:val="00D4150D"/>
    <w:rsid w:val="00D50D76"/>
    <w:rsid w:val="00D53D8A"/>
    <w:rsid w:val="00D55E0E"/>
    <w:rsid w:val="00D66B73"/>
    <w:rsid w:val="00D70944"/>
    <w:rsid w:val="00D806A4"/>
    <w:rsid w:val="00D83FC2"/>
    <w:rsid w:val="00D91233"/>
    <w:rsid w:val="00D92F6B"/>
    <w:rsid w:val="00D93934"/>
    <w:rsid w:val="00D94379"/>
    <w:rsid w:val="00DA1111"/>
    <w:rsid w:val="00DA2298"/>
    <w:rsid w:val="00DA2A61"/>
    <w:rsid w:val="00DA3FD2"/>
    <w:rsid w:val="00DA4B8F"/>
    <w:rsid w:val="00DC5445"/>
    <w:rsid w:val="00DF08C6"/>
    <w:rsid w:val="00DF54C5"/>
    <w:rsid w:val="00E00F54"/>
    <w:rsid w:val="00E055D4"/>
    <w:rsid w:val="00E14979"/>
    <w:rsid w:val="00E16A63"/>
    <w:rsid w:val="00E24293"/>
    <w:rsid w:val="00E36B38"/>
    <w:rsid w:val="00E66C37"/>
    <w:rsid w:val="00E80A8C"/>
    <w:rsid w:val="00E92236"/>
    <w:rsid w:val="00EA3934"/>
    <w:rsid w:val="00EB5770"/>
    <w:rsid w:val="00EC5583"/>
    <w:rsid w:val="00ED1288"/>
    <w:rsid w:val="00EF2B05"/>
    <w:rsid w:val="00EF2F57"/>
    <w:rsid w:val="00F002AB"/>
    <w:rsid w:val="00F03BB9"/>
    <w:rsid w:val="00F10BD8"/>
    <w:rsid w:val="00F25C7F"/>
    <w:rsid w:val="00F277A0"/>
    <w:rsid w:val="00F43F63"/>
    <w:rsid w:val="00F92230"/>
    <w:rsid w:val="00F961A1"/>
    <w:rsid w:val="00FA0E78"/>
    <w:rsid w:val="00FA4313"/>
    <w:rsid w:val="00FA783C"/>
    <w:rsid w:val="00FA7D85"/>
    <w:rsid w:val="00FB26CC"/>
    <w:rsid w:val="00FC362B"/>
    <w:rsid w:val="00FC391B"/>
    <w:rsid w:val="00FF1541"/>
    <w:rsid w:val="00FF5BAE"/>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5DE619B"/>
  <w14:defaultImageDpi w14:val="300"/>
  <w15:docId w15:val="{A854D088-9BC9-934C-83FE-F170F762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BC"/>
    <w:rPr>
      <w:rFonts w:ascii="Times New Roman" w:hAnsi="Times New Roman"/>
      <w:sz w:val="24"/>
      <w:szCs w:val="24"/>
      <w:lang w:val="en-US" w:bidi="th-TH"/>
    </w:rPr>
  </w:style>
  <w:style w:type="paragraph" w:styleId="Heading1">
    <w:name w:val="heading 1"/>
    <w:basedOn w:val="Normal"/>
    <w:next w:val="Normal"/>
    <w:autoRedefine/>
    <w:qFormat/>
    <w:rsid w:val="000A457D"/>
    <w:pPr>
      <w:numPr>
        <w:numId w:val="1"/>
      </w:numPr>
      <w:spacing w:before="240" w:after="60"/>
      <w:outlineLvl w:val="0"/>
    </w:pPr>
    <w:rPr>
      <w:rFonts w:ascii="Arial" w:hAnsi="Arial" w:cs="Arial"/>
      <w:b/>
      <w:bCs/>
      <w:kern w:val="28"/>
      <w:sz w:val="22"/>
      <w:szCs w:val="22"/>
    </w:rPr>
  </w:style>
  <w:style w:type="paragraph" w:styleId="Heading2">
    <w:name w:val="heading 2"/>
    <w:basedOn w:val="Normal"/>
    <w:next w:val="Normal"/>
    <w:qFormat/>
    <w:rsid w:val="00ED1288"/>
    <w:pPr>
      <w:numPr>
        <w:ilvl w:val="1"/>
        <w:numId w:val="1"/>
      </w:numPr>
      <w:spacing w:before="240" w:after="60"/>
      <w:outlineLvl w:val="1"/>
    </w:pPr>
    <w:rPr>
      <w:rFonts w:ascii="Arial" w:hAnsi="Arial"/>
      <w:sz w:val="22"/>
    </w:rPr>
  </w:style>
  <w:style w:type="paragraph" w:styleId="Heading3">
    <w:name w:val="heading 3"/>
    <w:basedOn w:val="Normal"/>
    <w:next w:val="Normal"/>
    <w:qFormat/>
    <w:rsid w:val="00FB26CC"/>
    <w:pPr>
      <w:numPr>
        <w:ilvl w:val="2"/>
        <w:numId w:val="1"/>
      </w:numPr>
      <w:spacing w:before="160" w:after="60"/>
      <w:outlineLvl w:val="2"/>
    </w:pPr>
    <w:rPr>
      <w:rFonts w:ascii="Arial" w:hAnsi="Arial" w:cs="Arial"/>
      <w:sz w:val="22"/>
      <w:szCs w:val="22"/>
    </w:rPr>
  </w:style>
  <w:style w:type="paragraph" w:styleId="Heading4">
    <w:name w:val="heading 4"/>
    <w:basedOn w:val="Normal"/>
    <w:next w:val="Normal"/>
    <w:autoRedefine/>
    <w:qFormat/>
    <w:rsid w:val="00C151CB"/>
    <w:pPr>
      <w:spacing w:before="240" w:after="60"/>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customStyle="1" w:styleId="apple-converted-space">
    <w:name w:val="apple-converted-space"/>
    <w:basedOn w:val="DefaultParagraphFont"/>
    <w:rsid w:val="00FA4313"/>
  </w:style>
  <w:style w:type="table" w:styleId="TableGrid">
    <w:name w:val="Table Grid"/>
    <w:basedOn w:val="TableNormal"/>
    <w:rsid w:val="00FA4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4313"/>
    <w:rPr>
      <w:color w:val="0000FF"/>
      <w:u w:val="single"/>
    </w:rPr>
  </w:style>
  <w:style w:type="character" w:styleId="Strong">
    <w:name w:val="Strong"/>
    <w:basedOn w:val="DefaultParagraphFont"/>
    <w:uiPriority w:val="22"/>
    <w:qFormat/>
    <w:rsid w:val="00FA4313"/>
    <w:rPr>
      <w:b/>
      <w:bCs/>
    </w:rPr>
  </w:style>
  <w:style w:type="character" w:customStyle="1" w:styleId="toptitle2">
    <w:name w:val="toptitle2"/>
    <w:basedOn w:val="DefaultParagraphFont"/>
    <w:rsid w:val="00760BAD"/>
  </w:style>
  <w:style w:type="character" w:customStyle="1" w:styleId="tophdg">
    <w:name w:val="tophdg"/>
    <w:basedOn w:val="DefaultParagraphFont"/>
    <w:rsid w:val="00760BAD"/>
  </w:style>
  <w:style w:type="character" w:customStyle="1" w:styleId="hebrew">
    <w:name w:val="hebrew"/>
    <w:basedOn w:val="DefaultParagraphFont"/>
    <w:rsid w:val="00760BAD"/>
  </w:style>
  <w:style w:type="character" w:customStyle="1" w:styleId="small-caps">
    <w:name w:val="small-caps"/>
    <w:basedOn w:val="DefaultParagraphFont"/>
    <w:rsid w:val="00AA2A54"/>
  </w:style>
  <w:style w:type="character" w:customStyle="1" w:styleId="text">
    <w:name w:val="text"/>
    <w:basedOn w:val="DefaultParagraphFont"/>
    <w:rsid w:val="00AA2A54"/>
  </w:style>
  <w:style w:type="paragraph" w:styleId="ListParagraph">
    <w:name w:val="List Paragraph"/>
    <w:basedOn w:val="Normal"/>
    <w:rsid w:val="0042590E"/>
    <w:pPr>
      <w:ind w:left="720"/>
      <w:contextualSpacing/>
    </w:pPr>
    <w:rPr>
      <w:rFonts w:cs="Angsana New"/>
      <w:szCs w:val="30"/>
    </w:rPr>
  </w:style>
  <w:style w:type="paragraph" w:styleId="Revision">
    <w:name w:val="Revision"/>
    <w:hidden/>
    <w:semiHidden/>
    <w:rsid w:val="002933F9"/>
    <w:rPr>
      <w:rFonts w:ascii="Times New Roman" w:hAnsi="Times New Roman" w:cs="Angsana New"/>
      <w:sz w:val="24"/>
      <w:szCs w:val="30"/>
      <w:lang w:val="en-US" w:bidi="th-TH"/>
    </w:rPr>
  </w:style>
  <w:style w:type="character" w:styleId="CommentReference">
    <w:name w:val="annotation reference"/>
    <w:basedOn w:val="DefaultParagraphFont"/>
    <w:semiHidden/>
    <w:unhideWhenUsed/>
    <w:rsid w:val="000C1040"/>
    <w:rPr>
      <w:sz w:val="16"/>
      <w:szCs w:val="16"/>
    </w:rPr>
  </w:style>
  <w:style w:type="paragraph" w:styleId="CommentText">
    <w:name w:val="annotation text"/>
    <w:basedOn w:val="Normal"/>
    <w:link w:val="CommentTextChar"/>
    <w:semiHidden/>
    <w:unhideWhenUsed/>
    <w:rsid w:val="000C1040"/>
    <w:rPr>
      <w:rFonts w:cs="Angsana New"/>
      <w:sz w:val="20"/>
      <w:szCs w:val="25"/>
    </w:rPr>
  </w:style>
  <w:style w:type="character" w:customStyle="1" w:styleId="CommentTextChar">
    <w:name w:val="Comment Text Char"/>
    <w:basedOn w:val="DefaultParagraphFont"/>
    <w:link w:val="CommentText"/>
    <w:semiHidden/>
    <w:rsid w:val="000C1040"/>
    <w:rPr>
      <w:rFonts w:ascii="Times New Roman" w:hAnsi="Times New Roman" w:cs="Angsana New"/>
      <w:szCs w:val="25"/>
      <w:lang w:val="en-US" w:bidi="th-TH"/>
    </w:rPr>
  </w:style>
  <w:style w:type="paragraph" w:styleId="CommentSubject">
    <w:name w:val="annotation subject"/>
    <w:basedOn w:val="CommentText"/>
    <w:next w:val="CommentText"/>
    <w:link w:val="CommentSubjectChar"/>
    <w:semiHidden/>
    <w:unhideWhenUsed/>
    <w:rsid w:val="000C1040"/>
    <w:rPr>
      <w:b/>
      <w:bCs/>
    </w:rPr>
  </w:style>
  <w:style w:type="character" w:customStyle="1" w:styleId="CommentSubjectChar">
    <w:name w:val="Comment Subject Char"/>
    <w:basedOn w:val="CommentTextChar"/>
    <w:link w:val="CommentSubject"/>
    <w:semiHidden/>
    <w:rsid w:val="000C1040"/>
    <w:rPr>
      <w:rFonts w:ascii="Times New Roman" w:hAnsi="Times New Roman" w:cs="Angsana New"/>
      <w:b/>
      <w:bCs/>
      <w:szCs w:val="25"/>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1376">
      <w:bodyDiv w:val="1"/>
      <w:marLeft w:val="0"/>
      <w:marRight w:val="0"/>
      <w:marTop w:val="0"/>
      <w:marBottom w:val="0"/>
      <w:divBdr>
        <w:top w:val="none" w:sz="0" w:space="0" w:color="auto"/>
        <w:left w:val="none" w:sz="0" w:space="0" w:color="auto"/>
        <w:bottom w:val="none" w:sz="0" w:space="0" w:color="auto"/>
        <w:right w:val="none" w:sz="0" w:space="0" w:color="auto"/>
      </w:divBdr>
    </w:div>
    <w:div w:id="42751246">
      <w:bodyDiv w:val="1"/>
      <w:marLeft w:val="0"/>
      <w:marRight w:val="0"/>
      <w:marTop w:val="0"/>
      <w:marBottom w:val="0"/>
      <w:divBdr>
        <w:top w:val="none" w:sz="0" w:space="0" w:color="auto"/>
        <w:left w:val="none" w:sz="0" w:space="0" w:color="auto"/>
        <w:bottom w:val="none" w:sz="0" w:space="0" w:color="auto"/>
        <w:right w:val="none" w:sz="0" w:space="0" w:color="auto"/>
      </w:divBdr>
    </w:div>
    <w:div w:id="63071174">
      <w:bodyDiv w:val="1"/>
      <w:marLeft w:val="0"/>
      <w:marRight w:val="0"/>
      <w:marTop w:val="0"/>
      <w:marBottom w:val="0"/>
      <w:divBdr>
        <w:top w:val="none" w:sz="0" w:space="0" w:color="auto"/>
        <w:left w:val="none" w:sz="0" w:space="0" w:color="auto"/>
        <w:bottom w:val="none" w:sz="0" w:space="0" w:color="auto"/>
        <w:right w:val="none" w:sz="0" w:space="0" w:color="auto"/>
      </w:divBdr>
    </w:div>
    <w:div w:id="79571724">
      <w:bodyDiv w:val="1"/>
      <w:marLeft w:val="0"/>
      <w:marRight w:val="0"/>
      <w:marTop w:val="0"/>
      <w:marBottom w:val="0"/>
      <w:divBdr>
        <w:top w:val="none" w:sz="0" w:space="0" w:color="auto"/>
        <w:left w:val="none" w:sz="0" w:space="0" w:color="auto"/>
        <w:bottom w:val="none" w:sz="0" w:space="0" w:color="auto"/>
        <w:right w:val="none" w:sz="0" w:space="0" w:color="auto"/>
      </w:divBdr>
    </w:div>
    <w:div w:id="166598669">
      <w:bodyDiv w:val="1"/>
      <w:marLeft w:val="0"/>
      <w:marRight w:val="0"/>
      <w:marTop w:val="0"/>
      <w:marBottom w:val="0"/>
      <w:divBdr>
        <w:top w:val="none" w:sz="0" w:space="0" w:color="auto"/>
        <w:left w:val="none" w:sz="0" w:space="0" w:color="auto"/>
        <w:bottom w:val="none" w:sz="0" w:space="0" w:color="auto"/>
        <w:right w:val="none" w:sz="0" w:space="0" w:color="auto"/>
      </w:divBdr>
    </w:div>
    <w:div w:id="175392892">
      <w:bodyDiv w:val="1"/>
      <w:marLeft w:val="0"/>
      <w:marRight w:val="0"/>
      <w:marTop w:val="0"/>
      <w:marBottom w:val="0"/>
      <w:divBdr>
        <w:top w:val="none" w:sz="0" w:space="0" w:color="auto"/>
        <w:left w:val="none" w:sz="0" w:space="0" w:color="auto"/>
        <w:bottom w:val="none" w:sz="0" w:space="0" w:color="auto"/>
        <w:right w:val="none" w:sz="0" w:space="0" w:color="auto"/>
      </w:divBdr>
    </w:div>
    <w:div w:id="199048639">
      <w:bodyDiv w:val="1"/>
      <w:marLeft w:val="0"/>
      <w:marRight w:val="0"/>
      <w:marTop w:val="0"/>
      <w:marBottom w:val="0"/>
      <w:divBdr>
        <w:top w:val="none" w:sz="0" w:space="0" w:color="auto"/>
        <w:left w:val="none" w:sz="0" w:space="0" w:color="auto"/>
        <w:bottom w:val="none" w:sz="0" w:space="0" w:color="auto"/>
        <w:right w:val="none" w:sz="0" w:space="0" w:color="auto"/>
      </w:divBdr>
    </w:div>
    <w:div w:id="384908791">
      <w:bodyDiv w:val="1"/>
      <w:marLeft w:val="0"/>
      <w:marRight w:val="0"/>
      <w:marTop w:val="0"/>
      <w:marBottom w:val="0"/>
      <w:divBdr>
        <w:top w:val="none" w:sz="0" w:space="0" w:color="auto"/>
        <w:left w:val="none" w:sz="0" w:space="0" w:color="auto"/>
        <w:bottom w:val="none" w:sz="0" w:space="0" w:color="auto"/>
        <w:right w:val="none" w:sz="0" w:space="0" w:color="auto"/>
      </w:divBdr>
      <w:divsChild>
        <w:div w:id="865481916">
          <w:marLeft w:val="480"/>
          <w:marRight w:val="0"/>
          <w:marTop w:val="0"/>
          <w:marBottom w:val="0"/>
          <w:divBdr>
            <w:top w:val="none" w:sz="0" w:space="0" w:color="auto"/>
            <w:left w:val="none" w:sz="0" w:space="0" w:color="auto"/>
            <w:bottom w:val="none" w:sz="0" w:space="0" w:color="auto"/>
            <w:right w:val="none" w:sz="0" w:space="0" w:color="auto"/>
          </w:divBdr>
          <w:divsChild>
            <w:div w:id="13468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80649">
      <w:bodyDiv w:val="1"/>
      <w:marLeft w:val="0"/>
      <w:marRight w:val="0"/>
      <w:marTop w:val="0"/>
      <w:marBottom w:val="0"/>
      <w:divBdr>
        <w:top w:val="none" w:sz="0" w:space="0" w:color="auto"/>
        <w:left w:val="none" w:sz="0" w:space="0" w:color="auto"/>
        <w:bottom w:val="none" w:sz="0" w:space="0" w:color="auto"/>
        <w:right w:val="none" w:sz="0" w:space="0" w:color="auto"/>
      </w:divBdr>
    </w:div>
    <w:div w:id="419300589">
      <w:bodyDiv w:val="1"/>
      <w:marLeft w:val="0"/>
      <w:marRight w:val="0"/>
      <w:marTop w:val="0"/>
      <w:marBottom w:val="0"/>
      <w:divBdr>
        <w:top w:val="none" w:sz="0" w:space="0" w:color="auto"/>
        <w:left w:val="none" w:sz="0" w:space="0" w:color="auto"/>
        <w:bottom w:val="none" w:sz="0" w:space="0" w:color="auto"/>
        <w:right w:val="none" w:sz="0" w:space="0" w:color="auto"/>
      </w:divBdr>
    </w:div>
    <w:div w:id="496926605">
      <w:bodyDiv w:val="1"/>
      <w:marLeft w:val="0"/>
      <w:marRight w:val="0"/>
      <w:marTop w:val="0"/>
      <w:marBottom w:val="0"/>
      <w:divBdr>
        <w:top w:val="none" w:sz="0" w:space="0" w:color="auto"/>
        <w:left w:val="none" w:sz="0" w:space="0" w:color="auto"/>
        <w:bottom w:val="none" w:sz="0" w:space="0" w:color="auto"/>
        <w:right w:val="none" w:sz="0" w:space="0" w:color="auto"/>
      </w:divBdr>
    </w:div>
    <w:div w:id="637297806">
      <w:bodyDiv w:val="1"/>
      <w:marLeft w:val="0"/>
      <w:marRight w:val="0"/>
      <w:marTop w:val="0"/>
      <w:marBottom w:val="0"/>
      <w:divBdr>
        <w:top w:val="none" w:sz="0" w:space="0" w:color="auto"/>
        <w:left w:val="none" w:sz="0" w:space="0" w:color="auto"/>
        <w:bottom w:val="none" w:sz="0" w:space="0" w:color="auto"/>
        <w:right w:val="none" w:sz="0" w:space="0" w:color="auto"/>
      </w:divBdr>
    </w:div>
    <w:div w:id="657197402">
      <w:bodyDiv w:val="1"/>
      <w:marLeft w:val="0"/>
      <w:marRight w:val="0"/>
      <w:marTop w:val="0"/>
      <w:marBottom w:val="0"/>
      <w:divBdr>
        <w:top w:val="none" w:sz="0" w:space="0" w:color="auto"/>
        <w:left w:val="none" w:sz="0" w:space="0" w:color="auto"/>
        <w:bottom w:val="none" w:sz="0" w:space="0" w:color="auto"/>
        <w:right w:val="none" w:sz="0" w:space="0" w:color="auto"/>
      </w:divBdr>
    </w:div>
    <w:div w:id="663826433">
      <w:bodyDiv w:val="1"/>
      <w:marLeft w:val="0"/>
      <w:marRight w:val="0"/>
      <w:marTop w:val="0"/>
      <w:marBottom w:val="0"/>
      <w:divBdr>
        <w:top w:val="none" w:sz="0" w:space="0" w:color="auto"/>
        <w:left w:val="none" w:sz="0" w:space="0" w:color="auto"/>
        <w:bottom w:val="none" w:sz="0" w:space="0" w:color="auto"/>
        <w:right w:val="none" w:sz="0" w:space="0" w:color="auto"/>
      </w:divBdr>
    </w:div>
    <w:div w:id="682436145">
      <w:bodyDiv w:val="1"/>
      <w:marLeft w:val="0"/>
      <w:marRight w:val="0"/>
      <w:marTop w:val="0"/>
      <w:marBottom w:val="0"/>
      <w:divBdr>
        <w:top w:val="none" w:sz="0" w:space="0" w:color="auto"/>
        <w:left w:val="none" w:sz="0" w:space="0" w:color="auto"/>
        <w:bottom w:val="none" w:sz="0" w:space="0" w:color="auto"/>
        <w:right w:val="none" w:sz="0" w:space="0" w:color="auto"/>
      </w:divBdr>
    </w:div>
    <w:div w:id="684210525">
      <w:bodyDiv w:val="1"/>
      <w:marLeft w:val="0"/>
      <w:marRight w:val="0"/>
      <w:marTop w:val="0"/>
      <w:marBottom w:val="0"/>
      <w:divBdr>
        <w:top w:val="none" w:sz="0" w:space="0" w:color="auto"/>
        <w:left w:val="none" w:sz="0" w:space="0" w:color="auto"/>
        <w:bottom w:val="none" w:sz="0" w:space="0" w:color="auto"/>
        <w:right w:val="none" w:sz="0" w:space="0" w:color="auto"/>
      </w:divBdr>
    </w:div>
    <w:div w:id="747649522">
      <w:bodyDiv w:val="1"/>
      <w:marLeft w:val="0"/>
      <w:marRight w:val="0"/>
      <w:marTop w:val="0"/>
      <w:marBottom w:val="0"/>
      <w:divBdr>
        <w:top w:val="none" w:sz="0" w:space="0" w:color="auto"/>
        <w:left w:val="none" w:sz="0" w:space="0" w:color="auto"/>
        <w:bottom w:val="none" w:sz="0" w:space="0" w:color="auto"/>
        <w:right w:val="none" w:sz="0" w:space="0" w:color="auto"/>
      </w:divBdr>
    </w:div>
    <w:div w:id="849563901">
      <w:bodyDiv w:val="1"/>
      <w:marLeft w:val="0"/>
      <w:marRight w:val="0"/>
      <w:marTop w:val="0"/>
      <w:marBottom w:val="0"/>
      <w:divBdr>
        <w:top w:val="none" w:sz="0" w:space="0" w:color="auto"/>
        <w:left w:val="none" w:sz="0" w:space="0" w:color="auto"/>
        <w:bottom w:val="none" w:sz="0" w:space="0" w:color="auto"/>
        <w:right w:val="none" w:sz="0" w:space="0" w:color="auto"/>
      </w:divBdr>
    </w:div>
    <w:div w:id="860585388">
      <w:bodyDiv w:val="1"/>
      <w:marLeft w:val="0"/>
      <w:marRight w:val="0"/>
      <w:marTop w:val="0"/>
      <w:marBottom w:val="0"/>
      <w:divBdr>
        <w:top w:val="none" w:sz="0" w:space="0" w:color="auto"/>
        <w:left w:val="none" w:sz="0" w:space="0" w:color="auto"/>
        <w:bottom w:val="none" w:sz="0" w:space="0" w:color="auto"/>
        <w:right w:val="none" w:sz="0" w:space="0" w:color="auto"/>
      </w:divBdr>
    </w:div>
    <w:div w:id="865172665">
      <w:bodyDiv w:val="1"/>
      <w:marLeft w:val="0"/>
      <w:marRight w:val="0"/>
      <w:marTop w:val="0"/>
      <w:marBottom w:val="0"/>
      <w:divBdr>
        <w:top w:val="none" w:sz="0" w:space="0" w:color="auto"/>
        <w:left w:val="none" w:sz="0" w:space="0" w:color="auto"/>
        <w:bottom w:val="none" w:sz="0" w:space="0" w:color="auto"/>
        <w:right w:val="none" w:sz="0" w:space="0" w:color="auto"/>
      </w:divBdr>
    </w:div>
    <w:div w:id="878860757">
      <w:bodyDiv w:val="1"/>
      <w:marLeft w:val="0"/>
      <w:marRight w:val="0"/>
      <w:marTop w:val="0"/>
      <w:marBottom w:val="0"/>
      <w:divBdr>
        <w:top w:val="none" w:sz="0" w:space="0" w:color="auto"/>
        <w:left w:val="none" w:sz="0" w:space="0" w:color="auto"/>
        <w:bottom w:val="none" w:sz="0" w:space="0" w:color="auto"/>
        <w:right w:val="none" w:sz="0" w:space="0" w:color="auto"/>
      </w:divBdr>
    </w:div>
    <w:div w:id="932667614">
      <w:bodyDiv w:val="1"/>
      <w:marLeft w:val="0"/>
      <w:marRight w:val="0"/>
      <w:marTop w:val="0"/>
      <w:marBottom w:val="0"/>
      <w:divBdr>
        <w:top w:val="none" w:sz="0" w:space="0" w:color="auto"/>
        <w:left w:val="none" w:sz="0" w:space="0" w:color="auto"/>
        <w:bottom w:val="none" w:sz="0" w:space="0" w:color="auto"/>
        <w:right w:val="none" w:sz="0" w:space="0" w:color="auto"/>
      </w:divBdr>
    </w:div>
    <w:div w:id="963849763">
      <w:bodyDiv w:val="1"/>
      <w:marLeft w:val="0"/>
      <w:marRight w:val="0"/>
      <w:marTop w:val="0"/>
      <w:marBottom w:val="0"/>
      <w:divBdr>
        <w:top w:val="none" w:sz="0" w:space="0" w:color="auto"/>
        <w:left w:val="none" w:sz="0" w:space="0" w:color="auto"/>
        <w:bottom w:val="none" w:sz="0" w:space="0" w:color="auto"/>
        <w:right w:val="none" w:sz="0" w:space="0" w:color="auto"/>
      </w:divBdr>
    </w:div>
    <w:div w:id="1057435831">
      <w:bodyDiv w:val="1"/>
      <w:marLeft w:val="0"/>
      <w:marRight w:val="0"/>
      <w:marTop w:val="0"/>
      <w:marBottom w:val="0"/>
      <w:divBdr>
        <w:top w:val="none" w:sz="0" w:space="0" w:color="auto"/>
        <w:left w:val="none" w:sz="0" w:space="0" w:color="auto"/>
        <w:bottom w:val="none" w:sz="0" w:space="0" w:color="auto"/>
        <w:right w:val="none" w:sz="0" w:space="0" w:color="auto"/>
      </w:divBdr>
    </w:div>
    <w:div w:id="1064988018">
      <w:bodyDiv w:val="1"/>
      <w:marLeft w:val="0"/>
      <w:marRight w:val="0"/>
      <w:marTop w:val="0"/>
      <w:marBottom w:val="0"/>
      <w:divBdr>
        <w:top w:val="none" w:sz="0" w:space="0" w:color="auto"/>
        <w:left w:val="none" w:sz="0" w:space="0" w:color="auto"/>
        <w:bottom w:val="none" w:sz="0" w:space="0" w:color="auto"/>
        <w:right w:val="none" w:sz="0" w:space="0" w:color="auto"/>
      </w:divBdr>
    </w:div>
    <w:div w:id="1131903105">
      <w:bodyDiv w:val="1"/>
      <w:marLeft w:val="0"/>
      <w:marRight w:val="0"/>
      <w:marTop w:val="0"/>
      <w:marBottom w:val="0"/>
      <w:divBdr>
        <w:top w:val="none" w:sz="0" w:space="0" w:color="auto"/>
        <w:left w:val="none" w:sz="0" w:space="0" w:color="auto"/>
        <w:bottom w:val="none" w:sz="0" w:space="0" w:color="auto"/>
        <w:right w:val="none" w:sz="0" w:space="0" w:color="auto"/>
      </w:divBdr>
    </w:div>
    <w:div w:id="1181243742">
      <w:bodyDiv w:val="1"/>
      <w:marLeft w:val="0"/>
      <w:marRight w:val="0"/>
      <w:marTop w:val="0"/>
      <w:marBottom w:val="0"/>
      <w:divBdr>
        <w:top w:val="none" w:sz="0" w:space="0" w:color="auto"/>
        <w:left w:val="none" w:sz="0" w:space="0" w:color="auto"/>
        <w:bottom w:val="none" w:sz="0" w:space="0" w:color="auto"/>
        <w:right w:val="none" w:sz="0" w:space="0" w:color="auto"/>
      </w:divBdr>
    </w:div>
    <w:div w:id="1225026502">
      <w:bodyDiv w:val="1"/>
      <w:marLeft w:val="0"/>
      <w:marRight w:val="0"/>
      <w:marTop w:val="0"/>
      <w:marBottom w:val="0"/>
      <w:divBdr>
        <w:top w:val="none" w:sz="0" w:space="0" w:color="auto"/>
        <w:left w:val="none" w:sz="0" w:space="0" w:color="auto"/>
        <w:bottom w:val="none" w:sz="0" w:space="0" w:color="auto"/>
        <w:right w:val="none" w:sz="0" w:space="0" w:color="auto"/>
      </w:divBdr>
    </w:div>
    <w:div w:id="1337080000">
      <w:bodyDiv w:val="1"/>
      <w:marLeft w:val="0"/>
      <w:marRight w:val="0"/>
      <w:marTop w:val="0"/>
      <w:marBottom w:val="0"/>
      <w:divBdr>
        <w:top w:val="none" w:sz="0" w:space="0" w:color="auto"/>
        <w:left w:val="none" w:sz="0" w:space="0" w:color="auto"/>
        <w:bottom w:val="none" w:sz="0" w:space="0" w:color="auto"/>
        <w:right w:val="none" w:sz="0" w:space="0" w:color="auto"/>
      </w:divBdr>
    </w:div>
    <w:div w:id="1542550679">
      <w:bodyDiv w:val="1"/>
      <w:marLeft w:val="0"/>
      <w:marRight w:val="0"/>
      <w:marTop w:val="0"/>
      <w:marBottom w:val="0"/>
      <w:divBdr>
        <w:top w:val="none" w:sz="0" w:space="0" w:color="auto"/>
        <w:left w:val="none" w:sz="0" w:space="0" w:color="auto"/>
        <w:bottom w:val="none" w:sz="0" w:space="0" w:color="auto"/>
        <w:right w:val="none" w:sz="0" w:space="0" w:color="auto"/>
      </w:divBdr>
    </w:div>
    <w:div w:id="1552687702">
      <w:bodyDiv w:val="1"/>
      <w:marLeft w:val="0"/>
      <w:marRight w:val="0"/>
      <w:marTop w:val="0"/>
      <w:marBottom w:val="0"/>
      <w:divBdr>
        <w:top w:val="none" w:sz="0" w:space="0" w:color="auto"/>
        <w:left w:val="none" w:sz="0" w:space="0" w:color="auto"/>
        <w:bottom w:val="none" w:sz="0" w:space="0" w:color="auto"/>
        <w:right w:val="none" w:sz="0" w:space="0" w:color="auto"/>
      </w:divBdr>
    </w:div>
    <w:div w:id="1576669245">
      <w:bodyDiv w:val="1"/>
      <w:marLeft w:val="0"/>
      <w:marRight w:val="0"/>
      <w:marTop w:val="0"/>
      <w:marBottom w:val="0"/>
      <w:divBdr>
        <w:top w:val="none" w:sz="0" w:space="0" w:color="auto"/>
        <w:left w:val="none" w:sz="0" w:space="0" w:color="auto"/>
        <w:bottom w:val="none" w:sz="0" w:space="0" w:color="auto"/>
        <w:right w:val="none" w:sz="0" w:space="0" w:color="auto"/>
      </w:divBdr>
    </w:div>
    <w:div w:id="1614558080">
      <w:bodyDiv w:val="1"/>
      <w:marLeft w:val="0"/>
      <w:marRight w:val="0"/>
      <w:marTop w:val="0"/>
      <w:marBottom w:val="0"/>
      <w:divBdr>
        <w:top w:val="none" w:sz="0" w:space="0" w:color="auto"/>
        <w:left w:val="none" w:sz="0" w:space="0" w:color="auto"/>
        <w:bottom w:val="none" w:sz="0" w:space="0" w:color="auto"/>
        <w:right w:val="none" w:sz="0" w:space="0" w:color="auto"/>
      </w:divBdr>
    </w:div>
    <w:div w:id="1729845006">
      <w:bodyDiv w:val="1"/>
      <w:marLeft w:val="0"/>
      <w:marRight w:val="0"/>
      <w:marTop w:val="0"/>
      <w:marBottom w:val="0"/>
      <w:divBdr>
        <w:top w:val="none" w:sz="0" w:space="0" w:color="auto"/>
        <w:left w:val="none" w:sz="0" w:space="0" w:color="auto"/>
        <w:bottom w:val="none" w:sz="0" w:space="0" w:color="auto"/>
        <w:right w:val="none" w:sz="0" w:space="0" w:color="auto"/>
      </w:divBdr>
    </w:div>
    <w:div w:id="20944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griffith:Library:Application%20Support:Microsoft:Office:User%20Templates:My%20Templates:Sermo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53EF8-3C7E-A849-BABC-808C823C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Rick%20HD:Users:griffith:Library:Application%20Support:Microsoft:Office:User%20Templates:My%20Templates:Sermon.doc</Template>
  <TotalTime>194</TotalTime>
  <Pages>13</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creator>Rick Griffith</dc:creator>
  <cp:lastModifiedBy>Rick Griffith</cp:lastModifiedBy>
  <cp:revision>45</cp:revision>
  <cp:lastPrinted>2020-04-13T12:21:00Z</cp:lastPrinted>
  <dcterms:created xsi:type="dcterms:W3CDTF">2020-04-10T19:45:00Z</dcterms:created>
  <dcterms:modified xsi:type="dcterms:W3CDTF">2021-07-08T04:08:00Z</dcterms:modified>
</cp:coreProperties>
</file>