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0CD9F" w14:textId="41DDC9F4" w:rsidR="00216882" w:rsidRPr="00486CEF" w:rsidRDefault="0008553A" w:rsidP="00A62C05">
      <w:pPr>
        <w:tabs>
          <w:tab w:val="left" w:pos="7960"/>
        </w:tabs>
        <w:ind w:right="-10"/>
        <w:rPr>
          <w:rFonts w:ascii="Arial" w:hAnsi="Arial" w:cs="Arial"/>
          <w:sz w:val="22"/>
          <w:szCs w:val="22"/>
          <w:lang w:eastAsia="zh-CN"/>
        </w:rPr>
      </w:pPr>
      <w:r>
        <w:rPr>
          <w:rFonts w:ascii="Arial" w:hAnsi="Arial" w:cs="Arial"/>
          <w:sz w:val="22"/>
          <w:szCs w:val="22"/>
          <w:lang w:eastAsia="zh-CN"/>
        </w:rPr>
        <w:t>Singapore Bible College</w:t>
      </w:r>
      <w:r w:rsidR="00117AEA">
        <w:rPr>
          <w:rFonts w:ascii="Arial" w:hAnsi="Arial" w:cs="Arial"/>
          <w:sz w:val="22"/>
          <w:szCs w:val="22"/>
          <w:lang w:eastAsia="zh-CN"/>
        </w:rPr>
        <w:t xml:space="preserve"> Homiletics 1 Course</w:t>
      </w:r>
      <w:r w:rsidR="00216882" w:rsidRPr="00486CEF">
        <w:rPr>
          <w:rFonts w:ascii="Arial" w:hAnsi="Arial" w:cs="Arial"/>
          <w:sz w:val="22"/>
          <w:szCs w:val="22"/>
          <w:lang w:eastAsia="zh-CN"/>
        </w:rPr>
        <w:tab/>
      </w:r>
      <w:r w:rsidR="004022FB" w:rsidRPr="00486CEF">
        <w:rPr>
          <w:rFonts w:ascii="Arial" w:hAnsi="Arial" w:cs="Arial"/>
          <w:sz w:val="22"/>
          <w:szCs w:val="22"/>
          <w:lang w:eastAsia="zh-CN"/>
        </w:rPr>
        <w:t>Philo Lo</w:t>
      </w:r>
    </w:p>
    <w:p w14:paraId="7DAD3608" w14:textId="71CF31E6" w:rsidR="00216882" w:rsidRPr="00486CEF" w:rsidRDefault="00ED1288" w:rsidP="00A62C05">
      <w:pPr>
        <w:tabs>
          <w:tab w:val="left" w:pos="7960"/>
        </w:tabs>
        <w:ind w:right="-10"/>
        <w:rPr>
          <w:rFonts w:ascii="Arial" w:hAnsi="Arial" w:cs="Arial"/>
          <w:sz w:val="22"/>
          <w:szCs w:val="22"/>
          <w:lang w:eastAsia="zh-CN"/>
        </w:rPr>
      </w:pPr>
      <w:r w:rsidRPr="00486CEF">
        <w:rPr>
          <w:rFonts w:ascii="Arial" w:hAnsi="Arial" w:cs="Arial"/>
          <w:sz w:val="22"/>
          <w:szCs w:val="22"/>
          <w:lang w:eastAsia="zh-CN"/>
        </w:rPr>
        <w:t>20</w:t>
      </w:r>
      <w:r w:rsidR="00770A77" w:rsidRPr="00486CEF">
        <w:rPr>
          <w:rFonts w:ascii="Arial" w:hAnsi="Arial" w:cs="Arial"/>
          <w:sz w:val="22"/>
          <w:szCs w:val="22"/>
          <w:lang w:eastAsia="zh-CN"/>
        </w:rPr>
        <w:t>20</w:t>
      </w:r>
      <w:r w:rsidR="00216882" w:rsidRPr="00486CEF">
        <w:rPr>
          <w:rFonts w:ascii="Arial" w:hAnsi="Arial" w:cs="Arial"/>
          <w:sz w:val="22"/>
          <w:szCs w:val="22"/>
          <w:lang w:eastAsia="zh-CN"/>
        </w:rPr>
        <w:tab/>
        <w:t>Message 1 of 2</w:t>
      </w:r>
    </w:p>
    <w:p w14:paraId="78FED90C" w14:textId="6529A378" w:rsidR="00216882" w:rsidRPr="00486CEF" w:rsidRDefault="004022FB" w:rsidP="00A62C05">
      <w:pPr>
        <w:tabs>
          <w:tab w:val="left" w:pos="7960"/>
        </w:tabs>
        <w:ind w:right="-10"/>
        <w:rPr>
          <w:rFonts w:ascii="Arial" w:hAnsi="Arial" w:cs="Arial"/>
          <w:sz w:val="22"/>
          <w:szCs w:val="22"/>
          <w:lang w:eastAsia="zh-CN"/>
        </w:rPr>
      </w:pPr>
      <w:r w:rsidRPr="00486CEF">
        <w:rPr>
          <w:rFonts w:ascii="Arial" w:hAnsi="Arial" w:cs="Arial"/>
          <w:sz w:val="22"/>
          <w:szCs w:val="22"/>
          <w:lang w:eastAsia="zh-CN"/>
        </w:rPr>
        <w:t>NIV</w:t>
      </w:r>
      <w:r w:rsidR="00216882" w:rsidRPr="00486CEF">
        <w:rPr>
          <w:rFonts w:ascii="Arial" w:hAnsi="Arial" w:cs="Arial"/>
          <w:sz w:val="22"/>
          <w:szCs w:val="22"/>
          <w:lang w:eastAsia="zh-CN"/>
        </w:rPr>
        <w:tab/>
      </w:r>
      <w:r w:rsidR="00C00D39" w:rsidRPr="00486CEF">
        <w:rPr>
          <w:rFonts w:ascii="Arial" w:hAnsi="Arial" w:cs="Arial"/>
          <w:sz w:val="22"/>
          <w:szCs w:val="22"/>
          <w:lang w:eastAsia="zh-CN"/>
        </w:rPr>
        <w:t>15</w:t>
      </w:r>
      <w:r w:rsidR="00216882" w:rsidRPr="00486CEF">
        <w:rPr>
          <w:rFonts w:ascii="Arial" w:hAnsi="Arial" w:cs="Arial"/>
          <w:sz w:val="22"/>
          <w:szCs w:val="22"/>
          <w:lang w:eastAsia="zh-CN"/>
        </w:rPr>
        <w:t xml:space="preserve"> Minutes</w:t>
      </w:r>
    </w:p>
    <w:p w14:paraId="63D9A335" w14:textId="6500AA02" w:rsidR="00A62C05" w:rsidRPr="00486CEF" w:rsidRDefault="009909B5" w:rsidP="00A62C05">
      <w:pPr>
        <w:pStyle w:val="Header"/>
        <w:tabs>
          <w:tab w:val="clear" w:pos="4800"/>
          <w:tab w:val="center" w:pos="4950"/>
        </w:tabs>
        <w:ind w:right="-10"/>
        <w:rPr>
          <w:rFonts w:ascii="Arial" w:hAnsi="Arial" w:cs="Arial"/>
          <w:b/>
          <w:sz w:val="32"/>
          <w:szCs w:val="32"/>
        </w:rPr>
      </w:pPr>
      <w:r w:rsidRPr="00486CEF">
        <w:rPr>
          <w:rFonts w:ascii="Arial" w:hAnsi="Arial" w:cs="Arial"/>
          <w:b/>
          <w:sz w:val="32"/>
          <w:szCs w:val="32"/>
        </w:rPr>
        <w:t>Jerusalem Conquered</w:t>
      </w:r>
    </w:p>
    <w:p w14:paraId="2F572037" w14:textId="573F9407" w:rsidR="00A62C05" w:rsidRPr="00486CEF" w:rsidRDefault="00A64D6E" w:rsidP="00A62C05">
      <w:pPr>
        <w:pStyle w:val="Header"/>
        <w:tabs>
          <w:tab w:val="clear" w:pos="4800"/>
          <w:tab w:val="center" w:pos="4950"/>
        </w:tabs>
        <w:ind w:right="-10"/>
        <w:rPr>
          <w:rFonts w:ascii="Arial" w:hAnsi="Arial" w:cs="Arial"/>
          <w:b/>
          <w:i/>
          <w:szCs w:val="24"/>
        </w:rPr>
      </w:pPr>
      <w:r w:rsidRPr="00486CEF">
        <w:rPr>
          <w:rFonts w:ascii="Arial" w:hAnsi="Arial" w:cs="Arial"/>
          <w:b/>
          <w:i/>
          <w:szCs w:val="24"/>
        </w:rPr>
        <w:t>2 Samuel 5</w:t>
      </w:r>
    </w:p>
    <w:p w14:paraId="032E4B4F" w14:textId="77777777" w:rsidR="00B863DD" w:rsidRPr="00486CEF" w:rsidRDefault="00B863DD" w:rsidP="00B863DD">
      <w:pPr>
        <w:pStyle w:val="Heading1"/>
        <w:rPr>
          <w:szCs w:val="22"/>
        </w:rPr>
      </w:pPr>
      <w:r w:rsidRPr="00486CEF">
        <w:rPr>
          <w:szCs w:val="22"/>
        </w:rPr>
        <w:t>Introduction</w:t>
      </w:r>
    </w:p>
    <w:p w14:paraId="7BDD2B08" w14:textId="52C81F90" w:rsidR="000B73C3" w:rsidRPr="00486CEF" w:rsidRDefault="00B863DD" w:rsidP="00395893">
      <w:pPr>
        <w:pStyle w:val="Heading3"/>
        <w:rPr>
          <w:szCs w:val="22"/>
        </w:rPr>
      </w:pPr>
      <w:r w:rsidRPr="00486CEF">
        <w:rPr>
          <w:szCs w:val="22"/>
          <w:u w:val="single"/>
        </w:rPr>
        <w:t>Interest</w:t>
      </w:r>
      <w:r w:rsidRPr="00486CEF">
        <w:rPr>
          <w:szCs w:val="22"/>
        </w:rPr>
        <w:t xml:space="preserve">: (ILL #1: </w:t>
      </w:r>
      <w:r w:rsidR="000B73C3" w:rsidRPr="00486CEF">
        <w:rPr>
          <w:szCs w:val="22"/>
        </w:rPr>
        <w:t xml:space="preserve">The </w:t>
      </w:r>
      <w:r w:rsidR="008E0A92" w:rsidRPr="00486CEF">
        <w:rPr>
          <w:szCs w:val="22"/>
        </w:rPr>
        <w:t>turtle’s pride</w:t>
      </w:r>
      <w:r w:rsidRPr="00486CEF">
        <w:rPr>
          <w:szCs w:val="22"/>
        </w:rPr>
        <w:t>).</w:t>
      </w:r>
    </w:p>
    <w:p w14:paraId="04AC92AF" w14:textId="1FC78AD4" w:rsidR="00150DB5" w:rsidRPr="00486CEF" w:rsidRDefault="008E0A92" w:rsidP="00965322">
      <w:pPr>
        <w:pStyle w:val="Heading4"/>
      </w:pPr>
      <w:r w:rsidRPr="00486CEF">
        <w:t xml:space="preserve">One day, a turtle saw two seagulls and admired their flying abilities. He desired to fly, too. So, he approached them. </w:t>
      </w:r>
      <w:r w:rsidRPr="00486CEF">
        <w:br/>
      </w:r>
      <w:r w:rsidRPr="00486CEF">
        <w:br/>
        <w:t xml:space="preserve">He asked if they could carry him up to the sky by grabbing </w:t>
      </w:r>
      <w:r w:rsidR="007C0AED" w:rsidRPr="00486CEF">
        <w:t>h</w:t>
      </w:r>
      <w:r w:rsidRPr="00486CEF">
        <w:t xml:space="preserve">is shell. The seagulls tried but </w:t>
      </w:r>
      <w:r w:rsidR="00E35B06" w:rsidRPr="00486CEF">
        <w:t xml:space="preserve">they </w:t>
      </w:r>
      <w:r w:rsidR="004B6722">
        <w:t>could only</w:t>
      </w:r>
      <w:r w:rsidRPr="00486CEF">
        <w:t xml:space="preserve"> </w:t>
      </w:r>
      <w:r w:rsidR="00150DB5" w:rsidRPr="00486CEF">
        <w:t xml:space="preserve">lift him up a few centimeters. They tried many times, but to no avail. </w:t>
      </w:r>
      <w:r w:rsidR="00150DB5" w:rsidRPr="00486CEF">
        <w:br/>
      </w:r>
      <w:r w:rsidR="00150DB5" w:rsidRPr="00486CEF">
        <w:br/>
        <w:t xml:space="preserve">The other animals that saw the turtle trying </w:t>
      </w:r>
      <w:r w:rsidR="005432FC">
        <w:t xml:space="preserve">and they </w:t>
      </w:r>
      <w:r w:rsidR="00E35B06" w:rsidRPr="00486CEF">
        <w:t>doubted</w:t>
      </w:r>
      <w:r w:rsidR="00150DB5" w:rsidRPr="00486CEF">
        <w:t xml:space="preserve"> the turtle’s idealistic desire to fly. But the turtle never gave up.</w:t>
      </w:r>
      <w:r w:rsidR="00150DB5" w:rsidRPr="00486CEF">
        <w:br/>
      </w:r>
      <w:r w:rsidR="00150DB5" w:rsidRPr="00486CEF">
        <w:br/>
        <w:t xml:space="preserve">Suddenly, a brilliant idea came! He figured that if he were to bite on a wooden stick with his mouth and both the seagulls were to hold on to the sides of the stick and fly together, it </w:t>
      </w:r>
      <w:r w:rsidR="005432FC">
        <w:t>would be</w:t>
      </w:r>
      <w:r w:rsidR="00150DB5" w:rsidRPr="00486CEF">
        <w:t xml:space="preserve"> possible to bring him to the sky!</w:t>
      </w:r>
      <w:r w:rsidR="00150DB5" w:rsidRPr="00486CEF">
        <w:br/>
      </w:r>
      <w:r w:rsidR="00150DB5" w:rsidRPr="00486CEF">
        <w:br/>
        <w:t xml:space="preserve">True enough, it worked! The two seagulls carried him into the sky. The other animals saw and </w:t>
      </w:r>
      <w:r w:rsidR="009F6E95" w:rsidRPr="00486CEF">
        <w:t xml:space="preserve">were </w:t>
      </w:r>
      <w:r w:rsidR="00150DB5" w:rsidRPr="00486CEF">
        <w:t xml:space="preserve">amazed! While the turtle was in the sky, he heard the animals praising, “The seagulls were so smart, they thought of a way to bring the turtle to see the sky!” The animals continued to praise the seagulls to the point the turtle got frustrated. He wanted to tell the animals that it was his bright idea, not the seagulls! </w:t>
      </w:r>
      <w:r w:rsidR="00150DB5" w:rsidRPr="00486CEF">
        <w:br/>
      </w:r>
      <w:r w:rsidR="00150DB5" w:rsidRPr="00486CEF">
        <w:br/>
        <w:t>So, he opened his mouth and yelled, “</w:t>
      </w:r>
      <w:r w:rsidR="007C0AED" w:rsidRPr="00486CEF">
        <w:t>IT WAS MY</w:t>
      </w:r>
      <w:r w:rsidR="00150DB5" w:rsidRPr="00486CEF">
        <w:t xml:space="preserve">…..” As he </w:t>
      </w:r>
      <w:r w:rsidR="007C0AED" w:rsidRPr="00486CEF">
        <w:t>yelled</w:t>
      </w:r>
      <w:r w:rsidR="00150DB5" w:rsidRPr="00486CEF">
        <w:t xml:space="preserve">, he realized that he let go of his only support that carried him into the sky. Down he </w:t>
      </w:r>
      <w:r w:rsidR="005432FC">
        <w:t xml:space="preserve">went </w:t>
      </w:r>
      <w:r w:rsidR="00150DB5" w:rsidRPr="00486CEF">
        <w:t>to the ground and died.</w:t>
      </w:r>
    </w:p>
    <w:p w14:paraId="73DB8596" w14:textId="24C29049" w:rsidR="008F0349" w:rsidRPr="00486CEF" w:rsidRDefault="00FE6F58" w:rsidP="00965322">
      <w:pPr>
        <w:pStyle w:val="Heading4"/>
      </w:pPr>
      <w:r w:rsidRPr="00486CEF">
        <w:t xml:space="preserve">The turtle’s hunger and thirst for his name to be recognized for the success gained him nothing but a tragic death. </w:t>
      </w:r>
    </w:p>
    <w:p w14:paraId="160E48E4" w14:textId="6A585DE7" w:rsidR="00150DB5" w:rsidRPr="00486CEF" w:rsidRDefault="00150DB5" w:rsidP="00965322">
      <w:pPr>
        <w:pStyle w:val="Heading4"/>
      </w:pPr>
      <w:r w:rsidRPr="00486CEF">
        <w:t>T</w:t>
      </w:r>
      <w:r w:rsidR="009F6E95" w:rsidRPr="00486CEF">
        <w:t>he t</w:t>
      </w:r>
      <w:r w:rsidRPr="00486CEF">
        <w:t>urtle failed to recognize who was with him. T</w:t>
      </w:r>
      <w:r w:rsidR="009F6E95" w:rsidRPr="00486CEF">
        <w:t>he t</w:t>
      </w:r>
      <w:r w:rsidRPr="00486CEF">
        <w:t xml:space="preserve">urtle’s </w:t>
      </w:r>
      <w:r w:rsidR="009F6E95" w:rsidRPr="00486CEF">
        <w:t>p</w:t>
      </w:r>
      <w:r w:rsidRPr="00486CEF">
        <w:t>ride was his weakness. The humbling consequence for the turtle came at an instant. It would have been a different outcome if he humbled himself, recognize</w:t>
      </w:r>
      <w:r w:rsidR="009F6E95" w:rsidRPr="00486CEF">
        <w:t>d</w:t>
      </w:r>
      <w:r w:rsidRPr="00486CEF">
        <w:t xml:space="preserve"> and accept</w:t>
      </w:r>
      <w:r w:rsidR="009F6E95" w:rsidRPr="00486CEF">
        <w:t>ed</w:t>
      </w:r>
      <w:r w:rsidRPr="00486CEF">
        <w:t xml:space="preserve"> that the seagulls were the driving factor of his success.</w:t>
      </w:r>
    </w:p>
    <w:p w14:paraId="6D9DD4D5" w14:textId="6B5A04B6" w:rsidR="00B2256D" w:rsidRPr="00486CEF" w:rsidRDefault="00B863DD" w:rsidP="00337674">
      <w:pPr>
        <w:pStyle w:val="Heading3"/>
        <w:rPr>
          <w:szCs w:val="22"/>
        </w:rPr>
      </w:pPr>
      <w:r w:rsidRPr="00486CEF">
        <w:rPr>
          <w:szCs w:val="22"/>
          <w:u w:val="single"/>
        </w:rPr>
        <w:t>Need</w:t>
      </w:r>
      <w:r w:rsidRPr="00486CEF">
        <w:rPr>
          <w:szCs w:val="22"/>
        </w:rPr>
        <w:t xml:space="preserve">: </w:t>
      </w:r>
      <w:r w:rsidR="004F5C8E" w:rsidRPr="00486CEF">
        <w:rPr>
          <w:szCs w:val="22"/>
        </w:rPr>
        <w:br/>
      </w:r>
      <w:r w:rsidR="00B2256D" w:rsidRPr="00486CEF">
        <w:rPr>
          <w:szCs w:val="22"/>
        </w:rPr>
        <w:t>Are we chasing our own glory through our “successes”</w:t>
      </w:r>
      <w:r w:rsidR="004B6FD4" w:rsidRPr="00486CEF">
        <w:rPr>
          <w:szCs w:val="22"/>
        </w:rPr>
        <w:t xml:space="preserve">? Do we think that successes are just about </w:t>
      </w:r>
      <w:r w:rsidR="00893720" w:rsidRPr="00486CEF">
        <w:rPr>
          <w:szCs w:val="22"/>
        </w:rPr>
        <w:t xml:space="preserve">our own </w:t>
      </w:r>
      <w:r w:rsidR="004B6FD4" w:rsidRPr="00486CEF">
        <w:rPr>
          <w:szCs w:val="22"/>
        </w:rPr>
        <w:t>achievements</w:t>
      </w:r>
      <w:r w:rsidR="00E97C17" w:rsidRPr="00486CEF">
        <w:rPr>
          <w:szCs w:val="22"/>
        </w:rPr>
        <w:t>,</w:t>
      </w:r>
      <w:r w:rsidR="00B2256D" w:rsidRPr="00486CEF">
        <w:rPr>
          <w:szCs w:val="22"/>
        </w:rPr>
        <w:t xml:space="preserve"> </w:t>
      </w:r>
      <w:r w:rsidR="004B6FD4" w:rsidRPr="00486CEF">
        <w:rPr>
          <w:szCs w:val="22"/>
        </w:rPr>
        <w:t>accomplishments</w:t>
      </w:r>
      <w:r w:rsidR="00E97C17" w:rsidRPr="00486CEF">
        <w:rPr>
          <w:szCs w:val="22"/>
        </w:rPr>
        <w:t xml:space="preserve">, recognition and fame? </w:t>
      </w:r>
      <w:r w:rsidR="00893720" w:rsidRPr="00486CEF">
        <w:rPr>
          <w:szCs w:val="22"/>
        </w:rPr>
        <w:t xml:space="preserve">If we think that our successes are attributed solely because of our own individual effort, capabilities and strength, we ought to </w:t>
      </w:r>
      <w:r w:rsidR="00E3471B" w:rsidRPr="00486CEF">
        <w:rPr>
          <w:szCs w:val="22"/>
        </w:rPr>
        <w:t>re</w:t>
      </w:r>
      <w:r w:rsidR="00893720" w:rsidRPr="00486CEF">
        <w:rPr>
          <w:szCs w:val="22"/>
        </w:rPr>
        <w:t xml:space="preserve">consider. </w:t>
      </w:r>
    </w:p>
    <w:p w14:paraId="55DB4DB9" w14:textId="1DAC7FAA" w:rsidR="00B863DD" w:rsidRPr="00486CEF" w:rsidRDefault="00B863DD" w:rsidP="00395893">
      <w:pPr>
        <w:pStyle w:val="Heading3"/>
        <w:rPr>
          <w:szCs w:val="22"/>
        </w:rPr>
      </w:pPr>
      <w:r w:rsidRPr="00486CEF">
        <w:rPr>
          <w:szCs w:val="22"/>
          <w:u w:val="single"/>
        </w:rPr>
        <w:t>Subject</w:t>
      </w:r>
      <w:r w:rsidRPr="00486CEF">
        <w:rPr>
          <w:szCs w:val="22"/>
        </w:rPr>
        <w:t xml:space="preserve">: </w:t>
      </w:r>
      <w:r w:rsidR="004F5C8E" w:rsidRPr="00486CEF">
        <w:rPr>
          <w:szCs w:val="22"/>
        </w:rPr>
        <w:br/>
      </w:r>
      <w:r w:rsidRPr="00486CEF">
        <w:rPr>
          <w:szCs w:val="22"/>
        </w:rPr>
        <w:t>How can we have</w:t>
      </w:r>
      <w:r w:rsidR="00E3471B" w:rsidRPr="00486CEF">
        <w:rPr>
          <w:szCs w:val="22"/>
        </w:rPr>
        <w:t xml:space="preserve"> true</w:t>
      </w:r>
      <w:r w:rsidRPr="00486CEF">
        <w:rPr>
          <w:szCs w:val="22"/>
        </w:rPr>
        <w:t xml:space="preserve"> success?</w:t>
      </w:r>
      <w:r w:rsidR="003C5295">
        <w:rPr>
          <w:szCs w:val="22"/>
        </w:rPr>
        <w:t xml:space="preserve"> What is the way to really make it?</w:t>
      </w:r>
    </w:p>
    <w:p w14:paraId="5941951C" w14:textId="4E7DA1DC" w:rsidR="00B863DD" w:rsidRPr="00486CEF" w:rsidRDefault="00B863DD" w:rsidP="00395893">
      <w:pPr>
        <w:pStyle w:val="Heading3"/>
        <w:rPr>
          <w:szCs w:val="22"/>
        </w:rPr>
      </w:pPr>
      <w:r w:rsidRPr="00486CEF">
        <w:rPr>
          <w:szCs w:val="22"/>
          <w:u w:val="single"/>
        </w:rPr>
        <w:t>Background</w:t>
      </w:r>
      <w:r w:rsidRPr="00486CEF">
        <w:rPr>
          <w:szCs w:val="22"/>
        </w:rPr>
        <w:t xml:space="preserve">: </w:t>
      </w:r>
      <w:r w:rsidR="00E3471B" w:rsidRPr="00486CEF">
        <w:rPr>
          <w:szCs w:val="22"/>
        </w:rPr>
        <w:br/>
        <w:t xml:space="preserve">Let us look into the text in 2 Samuel 5. </w:t>
      </w:r>
      <w:r w:rsidR="007C65C4">
        <w:rPr>
          <w:szCs w:val="22"/>
        </w:rPr>
        <w:t>Before</w:t>
      </w:r>
      <w:r w:rsidR="00E3471B" w:rsidRPr="00486CEF">
        <w:rPr>
          <w:szCs w:val="22"/>
        </w:rPr>
        <w:t xml:space="preserve"> this text, Israel came into unity and David </w:t>
      </w:r>
      <w:r w:rsidR="007C65C4">
        <w:rPr>
          <w:szCs w:val="22"/>
        </w:rPr>
        <w:t>finally</w:t>
      </w:r>
      <w:r w:rsidR="007C65C4" w:rsidRPr="00486CEF">
        <w:rPr>
          <w:szCs w:val="22"/>
        </w:rPr>
        <w:t xml:space="preserve"> </w:t>
      </w:r>
      <w:r w:rsidR="00E3471B" w:rsidRPr="00486CEF">
        <w:rPr>
          <w:szCs w:val="22"/>
        </w:rPr>
        <w:t xml:space="preserve">reigned as King of Israel. </w:t>
      </w:r>
      <w:r w:rsidR="004022FB" w:rsidRPr="00486CEF">
        <w:rPr>
          <w:szCs w:val="22"/>
        </w:rPr>
        <w:t xml:space="preserve">At this point in the book of 2 Samuel, David has gained not only the respect of Judah but not all Israel has yet crowned him—and he has no capital accessible to the whole </w:t>
      </w:r>
      <w:r w:rsidR="007C65C4">
        <w:rPr>
          <w:szCs w:val="22"/>
        </w:rPr>
        <w:t>nation</w:t>
      </w:r>
      <w:r w:rsidR="004022FB" w:rsidRPr="00486CEF">
        <w:rPr>
          <w:szCs w:val="22"/>
        </w:rPr>
        <w:t xml:space="preserve">, which is required for his success. How </w:t>
      </w:r>
      <w:r w:rsidR="00C7115F">
        <w:rPr>
          <w:szCs w:val="22"/>
        </w:rPr>
        <w:t>could</w:t>
      </w:r>
      <w:r w:rsidR="004022FB" w:rsidRPr="00486CEF">
        <w:rPr>
          <w:szCs w:val="22"/>
        </w:rPr>
        <w:t xml:space="preserve"> he be successful?</w:t>
      </w:r>
    </w:p>
    <w:p w14:paraId="44024A62" w14:textId="1D3A229A" w:rsidR="00B863DD" w:rsidRPr="00486CEF" w:rsidRDefault="00B863DD" w:rsidP="00395893">
      <w:pPr>
        <w:pStyle w:val="Heading3"/>
        <w:rPr>
          <w:szCs w:val="22"/>
        </w:rPr>
      </w:pPr>
      <w:r w:rsidRPr="00486CEF">
        <w:rPr>
          <w:szCs w:val="22"/>
          <w:u w:val="single"/>
        </w:rPr>
        <w:lastRenderedPageBreak/>
        <w:t>Preview</w:t>
      </w:r>
      <w:r w:rsidRPr="00486CEF">
        <w:rPr>
          <w:szCs w:val="22"/>
        </w:rPr>
        <w:t xml:space="preserve">: </w:t>
      </w:r>
      <w:r w:rsidR="004F5C8E" w:rsidRPr="00486CEF">
        <w:rPr>
          <w:szCs w:val="22"/>
        </w:rPr>
        <w:br/>
      </w:r>
      <w:r w:rsidRPr="00486CEF">
        <w:rPr>
          <w:szCs w:val="22"/>
        </w:rPr>
        <w:t>Today’s text shows us</w:t>
      </w:r>
      <w:r w:rsidR="006D2346" w:rsidRPr="00486CEF">
        <w:rPr>
          <w:szCs w:val="22"/>
        </w:rPr>
        <w:t xml:space="preserve"> </w:t>
      </w:r>
      <w:r w:rsidR="00647EA3" w:rsidRPr="00486CEF">
        <w:rPr>
          <w:szCs w:val="22"/>
        </w:rPr>
        <w:t>how</w:t>
      </w:r>
      <w:r w:rsidR="00647EA3" w:rsidRPr="00486CEF">
        <w:rPr>
          <w:szCs w:val="22"/>
        </w:rPr>
        <w:t xml:space="preserve"> </w:t>
      </w:r>
      <w:r w:rsidR="003D4619" w:rsidRPr="00486CEF">
        <w:rPr>
          <w:szCs w:val="22"/>
        </w:rPr>
        <w:t>David was</w:t>
      </w:r>
      <w:r w:rsidR="006D2346" w:rsidRPr="00486CEF">
        <w:rPr>
          <w:szCs w:val="22"/>
        </w:rPr>
        <w:t xml:space="preserve"> </w:t>
      </w:r>
      <w:r w:rsidR="003D4619" w:rsidRPr="00486CEF">
        <w:rPr>
          <w:szCs w:val="22"/>
        </w:rPr>
        <w:t>successful</w:t>
      </w:r>
      <w:r w:rsidR="006D2346" w:rsidRPr="00486CEF">
        <w:rPr>
          <w:szCs w:val="22"/>
        </w:rPr>
        <w:t xml:space="preserve">. </w:t>
      </w:r>
      <w:r w:rsidR="003D4619" w:rsidRPr="00486CEF">
        <w:rPr>
          <w:szCs w:val="22"/>
        </w:rPr>
        <w:t>From the text, I will show us 3 ‘R’s that will help us to see how we can have true success.</w:t>
      </w:r>
    </w:p>
    <w:p w14:paraId="26EC6B11" w14:textId="3688BAF0" w:rsidR="00B863DD" w:rsidRPr="00486CEF" w:rsidRDefault="00B863DD" w:rsidP="00395893">
      <w:pPr>
        <w:pStyle w:val="Heading3"/>
        <w:rPr>
          <w:szCs w:val="22"/>
        </w:rPr>
      </w:pPr>
      <w:r w:rsidRPr="00486CEF">
        <w:rPr>
          <w:szCs w:val="22"/>
          <w:u w:val="single"/>
        </w:rPr>
        <w:t>Text</w:t>
      </w:r>
      <w:r w:rsidRPr="00486CEF">
        <w:rPr>
          <w:szCs w:val="22"/>
        </w:rPr>
        <w:t>: 2 Samuel 5</w:t>
      </w:r>
      <w:r w:rsidR="00355C67">
        <w:rPr>
          <w:szCs w:val="22"/>
        </w:rPr>
        <w:t xml:space="preserve"> is our chapter to </w:t>
      </w:r>
      <w:r w:rsidR="00EE7A21">
        <w:rPr>
          <w:szCs w:val="22"/>
        </w:rPr>
        <w:t xml:space="preserve">study </w:t>
      </w:r>
      <w:r w:rsidR="00355C67">
        <w:rPr>
          <w:szCs w:val="22"/>
        </w:rPr>
        <w:t xml:space="preserve">today. </w:t>
      </w:r>
    </w:p>
    <w:p w14:paraId="56D4405E" w14:textId="77777777" w:rsidR="00B863DD" w:rsidRPr="00486CEF" w:rsidRDefault="00B863DD" w:rsidP="00B863DD">
      <w:pPr>
        <w:jc w:val="left"/>
        <w:rPr>
          <w:rFonts w:ascii="Arial" w:hAnsi="Arial" w:cs="Arial"/>
          <w:sz w:val="22"/>
          <w:szCs w:val="22"/>
        </w:rPr>
      </w:pPr>
    </w:p>
    <w:p w14:paraId="27B64425" w14:textId="5DE321C8" w:rsidR="00B863DD" w:rsidRPr="00486CEF" w:rsidRDefault="00B863DD" w:rsidP="00B863DD">
      <w:pPr>
        <w:jc w:val="left"/>
        <w:rPr>
          <w:rFonts w:ascii="Arial" w:hAnsi="Arial" w:cs="Arial"/>
          <w:sz w:val="22"/>
          <w:szCs w:val="22"/>
        </w:rPr>
      </w:pPr>
      <w:r w:rsidRPr="00486CEF">
        <w:rPr>
          <w:rFonts w:ascii="Arial" w:hAnsi="Arial" w:cs="Arial"/>
          <w:sz w:val="22"/>
          <w:szCs w:val="22"/>
        </w:rPr>
        <w:t>(</w:t>
      </w:r>
      <w:r w:rsidR="005E5951" w:rsidRPr="00486CEF">
        <w:rPr>
          <w:rFonts w:ascii="Arial" w:hAnsi="Arial" w:cs="Arial"/>
          <w:sz w:val="22"/>
          <w:szCs w:val="22"/>
        </w:rPr>
        <w:t xml:space="preserve">The first ‘R’ </w:t>
      </w:r>
      <w:r w:rsidR="00506753" w:rsidRPr="00486CEF">
        <w:rPr>
          <w:rFonts w:ascii="Arial" w:hAnsi="Arial" w:cs="Arial"/>
          <w:sz w:val="22"/>
          <w:szCs w:val="22"/>
        </w:rPr>
        <w:t xml:space="preserve">to </w:t>
      </w:r>
      <w:r w:rsidR="00506753" w:rsidRPr="00486CEF">
        <w:rPr>
          <w:rFonts w:ascii="Arial" w:hAnsi="Arial" w:cs="Arial"/>
          <w:sz w:val="22"/>
          <w:szCs w:val="22"/>
        </w:rPr>
        <w:t>have true success</w:t>
      </w:r>
      <w:r w:rsidR="00506753" w:rsidRPr="00486CEF">
        <w:rPr>
          <w:rFonts w:ascii="Arial" w:hAnsi="Arial" w:cs="Arial"/>
          <w:sz w:val="22"/>
          <w:szCs w:val="22"/>
        </w:rPr>
        <w:t xml:space="preserve"> </w:t>
      </w:r>
      <w:r w:rsidR="005E5951" w:rsidRPr="00486CEF">
        <w:rPr>
          <w:rFonts w:ascii="Arial" w:hAnsi="Arial" w:cs="Arial"/>
          <w:sz w:val="22"/>
          <w:szCs w:val="22"/>
        </w:rPr>
        <w:t>is to</w:t>
      </w:r>
      <w:r w:rsidRPr="00486CEF">
        <w:rPr>
          <w:rFonts w:ascii="Arial" w:hAnsi="Arial" w:cs="Arial"/>
          <w:sz w:val="22"/>
          <w:szCs w:val="22"/>
        </w:rPr>
        <w:t>…)</w:t>
      </w:r>
    </w:p>
    <w:p w14:paraId="16610BCC" w14:textId="4AA90948" w:rsidR="00B863DD" w:rsidRPr="00486CEF" w:rsidRDefault="00B863DD" w:rsidP="00B863DD">
      <w:pPr>
        <w:pStyle w:val="Heading1"/>
        <w:rPr>
          <w:szCs w:val="22"/>
        </w:rPr>
      </w:pPr>
      <w:r w:rsidRPr="00486CEF">
        <w:rPr>
          <w:szCs w:val="22"/>
        </w:rPr>
        <w:t>I.</w:t>
      </w:r>
      <w:r w:rsidRPr="00486CEF">
        <w:rPr>
          <w:szCs w:val="22"/>
        </w:rPr>
        <w:tab/>
        <w:t>Recognize God’s presence (</w:t>
      </w:r>
      <w:r w:rsidR="00943A03">
        <w:rPr>
          <w:szCs w:val="22"/>
        </w:rPr>
        <w:t>5:</w:t>
      </w:r>
      <w:r w:rsidRPr="00486CEF">
        <w:rPr>
          <w:szCs w:val="22"/>
        </w:rPr>
        <w:t>1-10)</w:t>
      </w:r>
      <w:r w:rsidR="004C3685" w:rsidRPr="00486CEF">
        <w:rPr>
          <w:szCs w:val="22"/>
        </w:rPr>
        <w:t>.</w:t>
      </w:r>
    </w:p>
    <w:p w14:paraId="240E481C" w14:textId="212E59B2" w:rsidR="00B863DD" w:rsidRPr="00486CEF" w:rsidRDefault="00B863DD" w:rsidP="00B863DD">
      <w:pPr>
        <w:jc w:val="left"/>
        <w:rPr>
          <w:rFonts w:ascii="Arial" w:hAnsi="Arial" w:cs="Arial"/>
          <w:sz w:val="22"/>
          <w:szCs w:val="22"/>
        </w:rPr>
      </w:pPr>
      <w:r w:rsidRPr="00486CEF">
        <w:rPr>
          <w:rFonts w:ascii="Arial" w:hAnsi="Arial" w:cs="Arial"/>
          <w:sz w:val="22"/>
          <w:szCs w:val="22"/>
        </w:rPr>
        <w:t xml:space="preserve">     [Acknowledging that God is working in our lives </w:t>
      </w:r>
      <w:r w:rsidR="00C96563" w:rsidRPr="00486CEF">
        <w:rPr>
          <w:rFonts w:ascii="Arial" w:hAnsi="Arial" w:cs="Arial"/>
          <w:sz w:val="22"/>
          <w:szCs w:val="22"/>
        </w:rPr>
        <w:t>credit</w:t>
      </w:r>
      <w:r w:rsidR="001D2ECF">
        <w:rPr>
          <w:rFonts w:ascii="Arial" w:hAnsi="Arial" w:cs="Arial"/>
          <w:sz w:val="22"/>
          <w:szCs w:val="22"/>
        </w:rPr>
        <w:t>s</w:t>
      </w:r>
      <w:r w:rsidR="00C96563" w:rsidRPr="00486CEF">
        <w:rPr>
          <w:rFonts w:ascii="Arial" w:hAnsi="Arial" w:cs="Arial"/>
          <w:sz w:val="22"/>
          <w:szCs w:val="22"/>
        </w:rPr>
        <w:t xml:space="preserve"> him </w:t>
      </w:r>
      <w:r w:rsidR="001D2ECF">
        <w:rPr>
          <w:rFonts w:ascii="Arial" w:hAnsi="Arial" w:cs="Arial"/>
          <w:sz w:val="22"/>
          <w:szCs w:val="22"/>
        </w:rPr>
        <w:t>for</w:t>
      </w:r>
      <w:r w:rsidR="00C96563" w:rsidRPr="00486CEF">
        <w:rPr>
          <w:rFonts w:ascii="Arial" w:hAnsi="Arial" w:cs="Arial"/>
          <w:sz w:val="22"/>
          <w:szCs w:val="22"/>
        </w:rPr>
        <w:t xml:space="preserve"> </w:t>
      </w:r>
      <w:r w:rsidRPr="00486CEF">
        <w:rPr>
          <w:rFonts w:ascii="Arial" w:hAnsi="Arial" w:cs="Arial"/>
          <w:sz w:val="22"/>
          <w:szCs w:val="22"/>
        </w:rPr>
        <w:t>true success.]</w:t>
      </w:r>
    </w:p>
    <w:p w14:paraId="52F11A16" w14:textId="324EB5C1" w:rsidR="00B863DD" w:rsidRPr="00486CEF" w:rsidRDefault="00A4685C" w:rsidP="00B863DD">
      <w:pPr>
        <w:pStyle w:val="Heading2"/>
        <w:rPr>
          <w:rFonts w:cs="Arial"/>
          <w:szCs w:val="22"/>
        </w:rPr>
      </w:pPr>
      <w:r w:rsidRPr="00486CEF">
        <w:rPr>
          <w:szCs w:val="22"/>
        </w:rPr>
        <w:t>All of us have a purpose that we cannot accomplish without God’s presence</w:t>
      </w:r>
      <w:r w:rsidRPr="00486CEF" w:rsidDel="00A4685C">
        <w:rPr>
          <w:rFonts w:cs="Arial"/>
          <w:szCs w:val="22"/>
        </w:rPr>
        <w:t xml:space="preserve"> </w:t>
      </w:r>
      <w:r w:rsidR="0047672C" w:rsidRPr="00486CEF">
        <w:rPr>
          <w:rFonts w:cs="Arial"/>
          <w:szCs w:val="22"/>
        </w:rPr>
        <w:t>(</w:t>
      </w:r>
      <w:r w:rsidR="0080148C">
        <w:rPr>
          <w:rFonts w:cs="Arial"/>
          <w:szCs w:val="22"/>
        </w:rPr>
        <w:t>5:</w:t>
      </w:r>
      <w:r w:rsidR="00B863DD" w:rsidRPr="00486CEF">
        <w:rPr>
          <w:rFonts w:cs="Arial"/>
          <w:szCs w:val="22"/>
        </w:rPr>
        <w:t xml:space="preserve">1-5). </w:t>
      </w:r>
    </w:p>
    <w:p w14:paraId="6A045AE0" w14:textId="77777777" w:rsidR="00B8674C" w:rsidRDefault="00B2256D" w:rsidP="002B3EAB">
      <w:pPr>
        <w:pStyle w:val="Heading3"/>
        <w:rPr>
          <w:szCs w:val="22"/>
        </w:rPr>
      </w:pPr>
      <w:r w:rsidRPr="00486CEF">
        <w:rPr>
          <w:szCs w:val="22"/>
        </w:rPr>
        <w:t xml:space="preserve">David recognized that it was His calling to shepherd and rule over Israel. </w:t>
      </w:r>
      <w:r w:rsidR="001B684E" w:rsidRPr="00486CEF">
        <w:rPr>
          <w:szCs w:val="22"/>
        </w:rPr>
        <w:t xml:space="preserve">He recognized that </w:t>
      </w:r>
      <w:r w:rsidR="001D2ECF">
        <w:rPr>
          <w:szCs w:val="22"/>
        </w:rPr>
        <w:t>h</w:t>
      </w:r>
      <w:r w:rsidR="001B684E" w:rsidRPr="00486CEF">
        <w:rPr>
          <w:szCs w:val="22"/>
        </w:rPr>
        <w:t xml:space="preserve">is title as king was an anointed one, specially chosen by God through the Prophet Samuel. </w:t>
      </w:r>
      <w:r w:rsidR="0047672C" w:rsidRPr="00486CEF">
        <w:rPr>
          <w:szCs w:val="22"/>
        </w:rPr>
        <w:t xml:space="preserve">His reign was not for his own name’s sake, but so that he </w:t>
      </w:r>
      <w:r w:rsidR="001D2ECF">
        <w:rPr>
          <w:szCs w:val="22"/>
        </w:rPr>
        <w:t>could fulfill</w:t>
      </w:r>
      <w:r w:rsidR="0047672C" w:rsidRPr="00486CEF">
        <w:rPr>
          <w:szCs w:val="22"/>
        </w:rPr>
        <w:t xml:space="preserve"> what God told him to be. His main job was to bring the people of Israel to worship God! </w:t>
      </w:r>
    </w:p>
    <w:p w14:paraId="7852F5B0" w14:textId="4A4C3E71" w:rsidR="002B3EAB" w:rsidRDefault="0047672C" w:rsidP="002B3EAB">
      <w:pPr>
        <w:pStyle w:val="Heading3"/>
        <w:rPr>
          <w:szCs w:val="22"/>
        </w:rPr>
      </w:pPr>
      <w:r w:rsidRPr="00486CEF">
        <w:rPr>
          <w:szCs w:val="22"/>
        </w:rPr>
        <w:t xml:space="preserve">David’s leadership and successes were attributed to him so that people </w:t>
      </w:r>
      <w:r w:rsidR="0080148C">
        <w:rPr>
          <w:szCs w:val="22"/>
        </w:rPr>
        <w:t>could</w:t>
      </w:r>
      <w:r w:rsidRPr="00486CEF">
        <w:rPr>
          <w:szCs w:val="22"/>
        </w:rPr>
        <w:t xml:space="preserve"> see that God was with him and working through him! </w:t>
      </w:r>
    </w:p>
    <w:p w14:paraId="3C9D0DE1" w14:textId="77777777" w:rsidR="00B8674C" w:rsidRDefault="00B54514" w:rsidP="002B3EAB">
      <w:pPr>
        <w:pStyle w:val="Heading3"/>
        <w:rPr>
          <w:szCs w:val="22"/>
        </w:rPr>
      </w:pPr>
      <w:r w:rsidRPr="00486CEF">
        <w:rPr>
          <w:szCs w:val="22"/>
        </w:rPr>
        <w:t xml:space="preserve">David’s realization came from an intentional reflection of what </w:t>
      </w:r>
      <w:r w:rsidR="0080148C">
        <w:rPr>
          <w:szCs w:val="22"/>
        </w:rPr>
        <w:t>was</w:t>
      </w:r>
      <w:r w:rsidRPr="00486CEF">
        <w:rPr>
          <w:szCs w:val="22"/>
        </w:rPr>
        <w:t xml:space="preserve"> happening around him. </w:t>
      </w:r>
      <w:r w:rsidR="00B64350" w:rsidRPr="00486CEF">
        <w:rPr>
          <w:szCs w:val="22"/>
        </w:rPr>
        <w:t xml:space="preserve">He was </w:t>
      </w:r>
      <w:r w:rsidRPr="00486CEF">
        <w:rPr>
          <w:szCs w:val="22"/>
        </w:rPr>
        <w:t>sensitive to God’s doing</w:t>
      </w:r>
      <w:r w:rsidR="00B64350" w:rsidRPr="00486CEF">
        <w:rPr>
          <w:szCs w:val="22"/>
        </w:rPr>
        <w:t>s. His accomplishments such as the capture of the stronghold Jerusalem</w:t>
      </w:r>
      <w:r w:rsidR="0080148C">
        <w:rPr>
          <w:szCs w:val="22"/>
        </w:rPr>
        <w:t xml:space="preserve"> and the</w:t>
      </w:r>
      <w:r w:rsidR="00B64350" w:rsidRPr="00486CEF">
        <w:rPr>
          <w:szCs w:val="22"/>
        </w:rPr>
        <w:t xml:space="preserve"> house built by Hiram the king of Tyre was for one purpose. For the nation of Israel.</w:t>
      </w:r>
    </w:p>
    <w:p w14:paraId="06C65D8C" w14:textId="0B830680" w:rsidR="00B54514" w:rsidRPr="00486CEF" w:rsidRDefault="00B64350" w:rsidP="002B3EAB">
      <w:pPr>
        <w:pStyle w:val="Heading3"/>
        <w:rPr>
          <w:szCs w:val="22"/>
        </w:rPr>
      </w:pPr>
      <w:r w:rsidRPr="00486CEF">
        <w:rPr>
          <w:szCs w:val="22"/>
        </w:rPr>
        <w:t xml:space="preserve">David recognized that his kingdom was established for the sake of God’s people Israel, not for his own benefit. God was the reason for this glorious establishment so that through </w:t>
      </w:r>
      <w:r w:rsidR="00764055" w:rsidRPr="00486CEF">
        <w:rPr>
          <w:szCs w:val="22"/>
        </w:rPr>
        <w:t>his leadership</w:t>
      </w:r>
      <w:r w:rsidRPr="00486CEF">
        <w:rPr>
          <w:szCs w:val="22"/>
        </w:rPr>
        <w:t xml:space="preserve">, Israel will </w:t>
      </w:r>
      <w:r w:rsidR="00764055" w:rsidRPr="00486CEF">
        <w:rPr>
          <w:szCs w:val="22"/>
        </w:rPr>
        <w:t>be an example of God’s Holy people to all nations.</w:t>
      </w:r>
      <w:r w:rsidRPr="00486CEF">
        <w:rPr>
          <w:szCs w:val="22"/>
        </w:rPr>
        <w:br/>
      </w:r>
    </w:p>
    <w:p w14:paraId="5AAE7C0F" w14:textId="1444883D" w:rsidR="00B863DD" w:rsidRPr="00486CEF" w:rsidRDefault="0088742D" w:rsidP="0088742D">
      <w:pPr>
        <w:pStyle w:val="Heading2"/>
        <w:rPr>
          <w:szCs w:val="22"/>
        </w:rPr>
      </w:pPr>
      <w:r w:rsidRPr="00486CEF">
        <w:rPr>
          <w:rFonts w:cs="Arial"/>
          <w:szCs w:val="22"/>
        </w:rPr>
        <w:t>God</w:t>
      </w:r>
      <w:r w:rsidR="003E45A9" w:rsidRPr="00486CEF">
        <w:rPr>
          <w:rFonts w:cs="Arial"/>
          <w:szCs w:val="22"/>
        </w:rPr>
        <w:t xml:space="preserve"> desires to dwell in us </w:t>
      </w:r>
      <w:r w:rsidRPr="00486CEF">
        <w:rPr>
          <w:rFonts w:cs="Arial"/>
          <w:szCs w:val="22"/>
        </w:rPr>
        <w:t>(</w:t>
      </w:r>
      <w:r w:rsidR="00943A03">
        <w:rPr>
          <w:rFonts w:cs="Arial"/>
          <w:szCs w:val="22"/>
        </w:rPr>
        <w:t>5:</w:t>
      </w:r>
      <w:r w:rsidRPr="00486CEF">
        <w:rPr>
          <w:rFonts w:cs="Arial"/>
          <w:szCs w:val="22"/>
        </w:rPr>
        <w:t>6-10).</w:t>
      </w:r>
    </w:p>
    <w:p w14:paraId="00A74158" w14:textId="77777777" w:rsidR="00B8674C" w:rsidRDefault="000172B9" w:rsidP="00943A03">
      <w:pPr>
        <w:pStyle w:val="Heading3"/>
        <w:rPr>
          <w:szCs w:val="22"/>
        </w:rPr>
      </w:pPr>
      <w:r w:rsidRPr="00486CEF">
        <w:rPr>
          <w:szCs w:val="22"/>
        </w:rPr>
        <w:t>It was not a coincidence that</w:t>
      </w:r>
      <w:r w:rsidR="000E5DE1" w:rsidRPr="00486CEF">
        <w:rPr>
          <w:szCs w:val="22"/>
        </w:rPr>
        <w:t xml:space="preserve"> Jerusalem was captured. It was God’s plan all along. Not only was Jerusalem a stronghold that was impenetrable, it was a place that God ha</w:t>
      </w:r>
      <w:r w:rsidR="00701C1A" w:rsidRPr="00486CEF">
        <w:rPr>
          <w:szCs w:val="22"/>
        </w:rPr>
        <w:t>d</w:t>
      </w:r>
      <w:r w:rsidR="000E5DE1" w:rsidRPr="00486CEF">
        <w:rPr>
          <w:szCs w:val="22"/>
        </w:rPr>
        <w:t xml:space="preserve"> chosen. God has chosen the strongest place </w:t>
      </w:r>
      <w:r w:rsidR="0088742D" w:rsidRPr="00486CEF">
        <w:rPr>
          <w:szCs w:val="22"/>
        </w:rPr>
        <w:t>to</w:t>
      </w:r>
      <w:r w:rsidR="000E5DE1" w:rsidRPr="00486CEF">
        <w:rPr>
          <w:szCs w:val="22"/>
        </w:rPr>
        <w:t xml:space="preserve"> dwell among his people. That </w:t>
      </w:r>
      <w:r w:rsidR="0080148C">
        <w:rPr>
          <w:szCs w:val="22"/>
        </w:rPr>
        <w:t>was</w:t>
      </w:r>
      <w:r w:rsidR="000E5DE1" w:rsidRPr="00486CEF">
        <w:rPr>
          <w:szCs w:val="22"/>
        </w:rPr>
        <w:t xml:space="preserve"> also the place where Israel </w:t>
      </w:r>
      <w:r w:rsidR="0080148C">
        <w:rPr>
          <w:szCs w:val="22"/>
        </w:rPr>
        <w:t>would</w:t>
      </w:r>
      <w:r w:rsidR="000E5DE1" w:rsidRPr="00486CEF">
        <w:rPr>
          <w:szCs w:val="22"/>
        </w:rPr>
        <w:t xml:space="preserve"> rest from their enemies as God has promised in Deut 12:5-11. </w:t>
      </w:r>
    </w:p>
    <w:p w14:paraId="01EB9364" w14:textId="406F15E1" w:rsidR="00943A03" w:rsidRDefault="0088742D" w:rsidP="00943A03">
      <w:pPr>
        <w:pStyle w:val="Heading3"/>
        <w:rPr>
          <w:szCs w:val="22"/>
        </w:rPr>
      </w:pPr>
      <w:r w:rsidRPr="00486CEF">
        <w:rPr>
          <w:szCs w:val="22"/>
        </w:rPr>
        <w:t xml:space="preserve">Through David, </w:t>
      </w:r>
      <w:r w:rsidR="00442432" w:rsidRPr="00486CEF">
        <w:rPr>
          <w:szCs w:val="22"/>
        </w:rPr>
        <w:t>God delivered Jerusalem from the hands of the Jebusites and</w:t>
      </w:r>
      <w:r w:rsidRPr="00486CEF">
        <w:rPr>
          <w:szCs w:val="22"/>
        </w:rPr>
        <w:t xml:space="preserve"> gave it to the Israelites.</w:t>
      </w:r>
      <w:r w:rsidR="00442432" w:rsidRPr="00486CEF">
        <w:rPr>
          <w:szCs w:val="22"/>
        </w:rPr>
        <w:t xml:space="preserve"> </w:t>
      </w:r>
      <w:r w:rsidRPr="00486CEF">
        <w:rPr>
          <w:szCs w:val="22"/>
        </w:rPr>
        <w:t>I</w:t>
      </w:r>
      <w:r w:rsidR="00442432" w:rsidRPr="00486CEF">
        <w:rPr>
          <w:szCs w:val="22"/>
        </w:rPr>
        <w:t>t</w:t>
      </w:r>
      <w:r w:rsidRPr="00486CEF">
        <w:rPr>
          <w:szCs w:val="22"/>
        </w:rPr>
        <w:t xml:space="preserve"> was</w:t>
      </w:r>
      <w:r w:rsidR="00442432" w:rsidRPr="00486CEF">
        <w:rPr>
          <w:szCs w:val="22"/>
        </w:rPr>
        <w:t xml:space="preserve"> the</w:t>
      </w:r>
      <w:r w:rsidRPr="00486CEF">
        <w:rPr>
          <w:szCs w:val="22"/>
        </w:rPr>
        <w:t>n named the</w:t>
      </w:r>
      <w:r w:rsidR="00442432" w:rsidRPr="00486CEF">
        <w:rPr>
          <w:szCs w:val="22"/>
        </w:rPr>
        <w:t xml:space="preserve"> </w:t>
      </w:r>
      <w:r w:rsidRPr="00486CEF">
        <w:rPr>
          <w:szCs w:val="22"/>
        </w:rPr>
        <w:t>stronghold of Zion so that God could be with His people.</w:t>
      </w:r>
      <w:r w:rsidR="00442432" w:rsidRPr="00486CEF">
        <w:rPr>
          <w:szCs w:val="22"/>
        </w:rPr>
        <w:t xml:space="preserve"> </w:t>
      </w:r>
      <w:r w:rsidR="000E5DE1" w:rsidRPr="00486CEF">
        <w:rPr>
          <w:szCs w:val="22"/>
        </w:rPr>
        <w:t>God desires to dwell with His people!</w:t>
      </w:r>
    </w:p>
    <w:p w14:paraId="062D1D68" w14:textId="77777777" w:rsidR="00B8674C" w:rsidRDefault="0088742D" w:rsidP="00943A03">
      <w:pPr>
        <w:pStyle w:val="Heading3"/>
        <w:rPr>
          <w:szCs w:val="22"/>
        </w:rPr>
      </w:pPr>
      <w:r w:rsidRPr="00486CEF">
        <w:rPr>
          <w:szCs w:val="22"/>
        </w:rPr>
        <w:t>God’s faithfulness gives us the assurance and courage to fulfill His purpose in us (10)</w:t>
      </w:r>
      <w:r w:rsidR="00D24D98">
        <w:rPr>
          <w:szCs w:val="22"/>
        </w:rPr>
        <w:t>.</w:t>
      </w:r>
    </w:p>
    <w:p w14:paraId="28AE7B34" w14:textId="22AA9BF0" w:rsidR="00943A03" w:rsidRDefault="0088742D" w:rsidP="00943A03">
      <w:pPr>
        <w:pStyle w:val="Heading3"/>
        <w:rPr>
          <w:szCs w:val="22"/>
        </w:rPr>
      </w:pPr>
      <w:r w:rsidRPr="00486CEF">
        <w:rPr>
          <w:szCs w:val="22"/>
        </w:rPr>
        <w:t xml:space="preserve">God established David’s kingdom. He fulfilled his promise to dwell with the Israelites in the land across </w:t>
      </w:r>
      <w:r w:rsidR="009A0E85">
        <w:rPr>
          <w:szCs w:val="22"/>
        </w:rPr>
        <w:t xml:space="preserve">the </w:t>
      </w:r>
      <w:r w:rsidR="00E2696F">
        <w:rPr>
          <w:szCs w:val="22"/>
        </w:rPr>
        <w:t>,</w:t>
      </w:r>
      <w:r w:rsidRPr="00486CEF">
        <w:rPr>
          <w:szCs w:val="22"/>
        </w:rPr>
        <w:t>Jordan, that is Jerusalem.</w:t>
      </w:r>
    </w:p>
    <w:p w14:paraId="1770D393" w14:textId="77777777" w:rsidR="00B8674C" w:rsidRDefault="00C40A40" w:rsidP="00943A03">
      <w:pPr>
        <w:pStyle w:val="Heading3"/>
        <w:rPr>
          <w:szCs w:val="22"/>
        </w:rPr>
      </w:pPr>
      <w:r w:rsidRPr="00486CEF">
        <w:rPr>
          <w:szCs w:val="22"/>
        </w:rPr>
        <w:t>Brothers and sisters, are we recognizing God’s presence in our everyday lives? The roles that we play, in the marketplace, at home, in school</w:t>
      </w:r>
      <w:r w:rsidR="00764055" w:rsidRPr="00486CEF">
        <w:rPr>
          <w:szCs w:val="22"/>
        </w:rPr>
        <w:t xml:space="preserve"> are purposeful and</w:t>
      </w:r>
      <w:r w:rsidRPr="00486CEF">
        <w:rPr>
          <w:szCs w:val="22"/>
        </w:rPr>
        <w:t xml:space="preserve"> </w:t>
      </w:r>
      <w:r w:rsidR="00764055" w:rsidRPr="00486CEF">
        <w:rPr>
          <w:szCs w:val="22"/>
        </w:rPr>
        <w:t>God sees</w:t>
      </w:r>
      <w:r w:rsidRPr="00486CEF">
        <w:rPr>
          <w:szCs w:val="22"/>
        </w:rPr>
        <w:t xml:space="preserve">. Recognize that God is with us and is in control and accomplishing His work through us. </w:t>
      </w:r>
      <w:r w:rsidR="001F65B6" w:rsidRPr="00486CEF">
        <w:rPr>
          <w:szCs w:val="22"/>
        </w:rPr>
        <w:t xml:space="preserve">We will succeed because </w:t>
      </w:r>
      <w:r w:rsidR="0088742D" w:rsidRPr="00486CEF">
        <w:rPr>
          <w:szCs w:val="22"/>
        </w:rPr>
        <w:t xml:space="preserve">He </w:t>
      </w:r>
      <w:r w:rsidR="001F65B6" w:rsidRPr="00486CEF">
        <w:rPr>
          <w:szCs w:val="22"/>
        </w:rPr>
        <w:t xml:space="preserve">dwells in us, He </w:t>
      </w:r>
      <w:r w:rsidR="0088742D" w:rsidRPr="00486CEF">
        <w:rPr>
          <w:szCs w:val="22"/>
        </w:rPr>
        <w:t>is faithful and will see us through it.</w:t>
      </w:r>
    </w:p>
    <w:p w14:paraId="6E588173" w14:textId="7C6A5CA3" w:rsidR="00C40A40" w:rsidRPr="00486CEF" w:rsidRDefault="00C40A40" w:rsidP="00943A03">
      <w:pPr>
        <w:pStyle w:val="Heading3"/>
        <w:rPr>
          <w:szCs w:val="22"/>
        </w:rPr>
      </w:pPr>
      <w:r w:rsidRPr="00486CEF">
        <w:rPr>
          <w:szCs w:val="22"/>
        </w:rPr>
        <w:t>Our accomplishments and struggles, are</w:t>
      </w:r>
      <w:r w:rsidR="00764055" w:rsidRPr="00486CEF">
        <w:rPr>
          <w:szCs w:val="22"/>
        </w:rPr>
        <w:t xml:space="preserve"> for one reason, that God’s glory is displayed!</w:t>
      </w:r>
      <w:r w:rsidRPr="00486CEF">
        <w:rPr>
          <w:szCs w:val="22"/>
        </w:rPr>
        <w:t xml:space="preserve"> </w:t>
      </w:r>
      <w:r w:rsidR="00764055" w:rsidRPr="00486CEF">
        <w:rPr>
          <w:szCs w:val="22"/>
        </w:rPr>
        <w:t xml:space="preserve">Just as David’s success </w:t>
      </w:r>
      <w:r w:rsidR="00E2696F">
        <w:rPr>
          <w:szCs w:val="22"/>
        </w:rPr>
        <w:t>led</w:t>
      </w:r>
      <w:r w:rsidR="00764055" w:rsidRPr="00486CEF">
        <w:rPr>
          <w:szCs w:val="22"/>
        </w:rPr>
        <w:t xml:space="preserve"> the Israelites to worship God and be an example to all nations, our successes should display God’s love to other people. </w:t>
      </w:r>
      <w:r w:rsidR="001F65B6" w:rsidRPr="00486CEF">
        <w:rPr>
          <w:szCs w:val="22"/>
        </w:rPr>
        <w:t>To fulfill God’s purpose in our lives,</w:t>
      </w:r>
      <w:r w:rsidR="00764055" w:rsidRPr="00486CEF">
        <w:rPr>
          <w:szCs w:val="22"/>
        </w:rPr>
        <w:t xml:space="preserve"> is true success!</w:t>
      </w:r>
    </w:p>
    <w:p w14:paraId="0E5D1127" w14:textId="77777777" w:rsidR="00B863DD" w:rsidRPr="00486CEF" w:rsidRDefault="00B863DD" w:rsidP="00B863DD">
      <w:pPr>
        <w:jc w:val="left"/>
        <w:rPr>
          <w:rFonts w:ascii="Arial" w:hAnsi="Arial" w:cs="Arial"/>
          <w:sz w:val="22"/>
          <w:szCs w:val="22"/>
        </w:rPr>
      </w:pPr>
    </w:p>
    <w:p w14:paraId="2367BC78" w14:textId="6C6643F6" w:rsidR="00B863DD" w:rsidRPr="00486CEF" w:rsidRDefault="00B863DD" w:rsidP="00B863DD">
      <w:pPr>
        <w:jc w:val="left"/>
        <w:rPr>
          <w:rFonts w:ascii="Arial" w:hAnsi="Arial" w:cs="Arial"/>
          <w:sz w:val="22"/>
          <w:szCs w:val="22"/>
        </w:rPr>
      </w:pPr>
      <w:r w:rsidRPr="00486CEF">
        <w:rPr>
          <w:rFonts w:ascii="Arial" w:hAnsi="Arial" w:cs="Arial"/>
          <w:sz w:val="22"/>
          <w:szCs w:val="22"/>
        </w:rPr>
        <w:lastRenderedPageBreak/>
        <w:t xml:space="preserve">(We can have true success by recognizing God’s presence in our lives. How else can we have true success? </w:t>
      </w:r>
      <w:r w:rsidR="00AD42DB" w:rsidRPr="00486CEF">
        <w:rPr>
          <w:rFonts w:ascii="Arial" w:hAnsi="Arial" w:cs="Arial"/>
          <w:sz w:val="22"/>
          <w:szCs w:val="22"/>
        </w:rPr>
        <w:t xml:space="preserve">The second ‘R’ </w:t>
      </w:r>
      <w:r w:rsidR="00357AFB" w:rsidRPr="00486CEF">
        <w:rPr>
          <w:rFonts w:ascii="Arial" w:hAnsi="Arial" w:cs="Arial"/>
          <w:sz w:val="22"/>
          <w:szCs w:val="22"/>
        </w:rPr>
        <w:t xml:space="preserve">to true success </w:t>
      </w:r>
      <w:r w:rsidR="00AD42DB" w:rsidRPr="00486CEF">
        <w:rPr>
          <w:rFonts w:ascii="Arial" w:hAnsi="Arial" w:cs="Arial"/>
          <w:sz w:val="22"/>
          <w:szCs w:val="22"/>
        </w:rPr>
        <w:t>is to</w:t>
      </w:r>
      <w:r w:rsidRPr="00486CEF">
        <w:rPr>
          <w:rFonts w:ascii="Arial" w:hAnsi="Arial" w:cs="Arial"/>
          <w:sz w:val="22"/>
          <w:szCs w:val="22"/>
        </w:rPr>
        <w:t>…)</w:t>
      </w:r>
    </w:p>
    <w:p w14:paraId="5DB5FD04" w14:textId="6CC42610" w:rsidR="00B863DD" w:rsidRPr="00486CEF" w:rsidRDefault="00B863DD" w:rsidP="00B863DD">
      <w:pPr>
        <w:pStyle w:val="Heading1"/>
        <w:rPr>
          <w:szCs w:val="22"/>
        </w:rPr>
      </w:pPr>
      <w:r w:rsidRPr="00486CEF">
        <w:rPr>
          <w:szCs w:val="22"/>
        </w:rPr>
        <w:t>II.</w:t>
      </w:r>
      <w:r w:rsidRPr="00486CEF">
        <w:rPr>
          <w:szCs w:val="22"/>
        </w:rPr>
        <w:tab/>
        <w:t>Recognize our weaknesses (11-16)</w:t>
      </w:r>
      <w:r w:rsidR="00486CEF" w:rsidRPr="00486CEF">
        <w:rPr>
          <w:szCs w:val="22"/>
        </w:rPr>
        <w:t>.</w:t>
      </w:r>
    </w:p>
    <w:p w14:paraId="29B86FDA" w14:textId="574CEFF4" w:rsidR="00B863DD" w:rsidRPr="00486CEF" w:rsidRDefault="00B863DD" w:rsidP="00B863DD">
      <w:pPr>
        <w:jc w:val="left"/>
        <w:rPr>
          <w:rFonts w:ascii="Arial" w:hAnsi="Arial" w:cs="Arial"/>
          <w:sz w:val="22"/>
          <w:szCs w:val="22"/>
        </w:rPr>
      </w:pPr>
      <w:r w:rsidRPr="00486CEF">
        <w:rPr>
          <w:rFonts w:ascii="Arial" w:hAnsi="Arial" w:cs="Arial"/>
          <w:sz w:val="22"/>
          <w:szCs w:val="22"/>
        </w:rPr>
        <w:t xml:space="preserve">       [Acknowledg</w:t>
      </w:r>
      <w:r w:rsidR="001F65B6" w:rsidRPr="00486CEF">
        <w:rPr>
          <w:rFonts w:ascii="Arial" w:hAnsi="Arial" w:cs="Arial"/>
          <w:sz w:val="22"/>
          <w:szCs w:val="22"/>
        </w:rPr>
        <w:t>ing</w:t>
      </w:r>
      <w:r w:rsidRPr="00486CEF">
        <w:rPr>
          <w:rFonts w:ascii="Arial" w:hAnsi="Arial" w:cs="Arial"/>
          <w:sz w:val="22"/>
          <w:szCs w:val="22"/>
        </w:rPr>
        <w:t xml:space="preserve"> our shortcomings </w:t>
      </w:r>
      <w:r w:rsidR="001F65B6" w:rsidRPr="00486CEF">
        <w:rPr>
          <w:rFonts w:ascii="Arial" w:hAnsi="Arial" w:cs="Arial"/>
          <w:sz w:val="22"/>
          <w:szCs w:val="22"/>
        </w:rPr>
        <w:t>teach</w:t>
      </w:r>
      <w:r w:rsidR="005F572E" w:rsidRPr="00486CEF">
        <w:rPr>
          <w:rFonts w:ascii="Arial" w:hAnsi="Arial" w:cs="Arial"/>
          <w:sz w:val="22"/>
          <w:szCs w:val="22"/>
        </w:rPr>
        <w:t>es</w:t>
      </w:r>
      <w:r w:rsidRPr="00486CEF">
        <w:rPr>
          <w:rFonts w:ascii="Arial" w:hAnsi="Arial" w:cs="Arial"/>
          <w:sz w:val="22"/>
          <w:szCs w:val="22"/>
        </w:rPr>
        <w:t xml:space="preserve"> us what true success is.]</w:t>
      </w:r>
    </w:p>
    <w:p w14:paraId="74775839" w14:textId="70A2DE76" w:rsidR="00B863DD" w:rsidRPr="00486CEF" w:rsidRDefault="00E8156C" w:rsidP="00B863DD">
      <w:pPr>
        <w:pStyle w:val="Heading2"/>
        <w:rPr>
          <w:rFonts w:cs="Arial"/>
          <w:szCs w:val="22"/>
        </w:rPr>
      </w:pPr>
      <w:r w:rsidRPr="00486CEF">
        <w:rPr>
          <w:rFonts w:cs="Arial"/>
          <w:szCs w:val="22"/>
        </w:rPr>
        <w:t xml:space="preserve">Are some of our </w:t>
      </w:r>
      <w:r w:rsidR="0063339E" w:rsidRPr="00486CEF">
        <w:rPr>
          <w:rFonts w:cs="Arial"/>
          <w:szCs w:val="22"/>
        </w:rPr>
        <w:t xml:space="preserve">sinful </w:t>
      </w:r>
      <w:r w:rsidRPr="00486CEF">
        <w:rPr>
          <w:rFonts w:cs="Arial"/>
          <w:szCs w:val="22"/>
        </w:rPr>
        <w:t>w</w:t>
      </w:r>
      <w:r w:rsidR="00B863DD" w:rsidRPr="00486CEF">
        <w:rPr>
          <w:rFonts w:cs="Arial"/>
          <w:szCs w:val="22"/>
        </w:rPr>
        <w:t>eaknesses</w:t>
      </w:r>
      <w:r w:rsidR="0063339E" w:rsidRPr="00486CEF">
        <w:rPr>
          <w:rFonts w:cs="Arial"/>
          <w:szCs w:val="22"/>
        </w:rPr>
        <w:t xml:space="preserve"> </w:t>
      </w:r>
      <w:r w:rsidR="00B863DD" w:rsidRPr="00486CEF">
        <w:rPr>
          <w:rFonts w:cs="Arial"/>
          <w:szCs w:val="22"/>
        </w:rPr>
        <w:t>blind</w:t>
      </w:r>
      <w:r w:rsidRPr="00486CEF">
        <w:rPr>
          <w:rFonts w:cs="Arial"/>
          <w:szCs w:val="22"/>
        </w:rPr>
        <w:t>ing</w:t>
      </w:r>
      <w:r w:rsidR="00B863DD" w:rsidRPr="00486CEF">
        <w:rPr>
          <w:rFonts w:cs="Arial"/>
          <w:szCs w:val="22"/>
        </w:rPr>
        <w:t xml:space="preserve"> us from seeing God’s purpose</w:t>
      </w:r>
      <w:r w:rsidRPr="00486CEF">
        <w:rPr>
          <w:rFonts w:cs="Arial"/>
          <w:szCs w:val="22"/>
        </w:rPr>
        <w:t>?</w:t>
      </w:r>
      <w:r w:rsidR="00B863DD" w:rsidRPr="00486CEF">
        <w:rPr>
          <w:rFonts w:cs="Arial"/>
          <w:szCs w:val="22"/>
        </w:rPr>
        <w:t xml:space="preserve"> (11-16)</w:t>
      </w:r>
    </w:p>
    <w:p w14:paraId="1E81EE81" w14:textId="79A7956A" w:rsidR="00E2696F" w:rsidRDefault="00251D1F" w:rsidP="00E2696F">
      <w:pPr>
        <w:pStyle w:val="Heading3"/>
        <w:rPr>
          <w:szCs w:val="22"/>
        </w:rPr>
      </w:pPr>
      <w:r w:rsidRPr="00486CEF">
        <w:rPr>
          <w:szCs w:val="22"/>
        </w:rPr>
        <w:t>1.</w:t>
      </w:r>
      <w:r w:rsidR="00902F1D" w:rsidRPr="00486CEF">
        <w:rPr>
          <w:szCs w:val="22"/>
        </w:rPr>
        <w:tab/>
      </w:r>
      <w:r w:rsidR="006C03ED" w:rsidRPr="00486CEF">
        <w:rPr>
          <w:szCs w:val="22"/>
        </w:rPr>
        <w:t xml:space="preserve">Is </w:t>
      </w:r>
      <w:r w:rsidRPr="00486CEF">
        <w:rPr>
          <w:szCs w:val="22"/>
        </w:rPr>
        <w:t>our agenda higher than God’s? (12)</w:t>
      </w:r>
    </w:p>
    <w:p w14:paraId="6A5B1228" w14:textId="4CE5BAF9" w:rsidR="005A6BD9" w:rsidRDefault="00E8156C" w:rsidP="00E2696F">
      <w:pPr>
        <w:pStyle w:val="Heading3"/>
        <w:ind w:left="1440"/>
        <w:rPr>
          <w:szCs w:val="22"/>
        </w:rPr>
      </w:pPr>
      <w:r w:rsidRPr="00486CEF">
        <w:rPr>
          <w:szCs w:val="22"/>
        </w:rPr>
        <w:t>We see David’s recognition of God being the one who established his kingdom in verse 12. However, he was crippled by his own business</w:t>
      </w:r>
      <w:r w:rsidR="0063339E" w:rsidRPr="00486CEF">
        <w:rPr>
          <w:szCs w:val="22"/>
        </w:rPr>
        <w:t xml:space="preserve">. </w:t>
      </w:r>
      <w:r w:rsidRPr="00486CEF">
        <w:rPr>
          <w:szCs w:val="22"/>
        </w:rPr>
        <w:t xml:space="preserve">What was he crippled with? Lust. Lust was his weakness as we can see in verse 13-16. He took more wives and concubines, one of which through adultery and murder. His lust </w:t>
      </w:r>
      <w:r w:rsidR="00642762">
        <w:rPr>
          <w:szCs w:val="22"/>
        </w:rPr>
        <w:t>eventually</w:t>
      </w:r>
      <w:r w:rsidRPr="00486CEF">
        <w:rPr>
          <w:szCs w:val="22"/>
        </w:rPr>
        <w:t xml:space="preserve"> crippled him to misuse his power as King of Israel for</w:t>
      </w:r>
      <w:r w:rsidR="0063339E" w:rsidRPr="00486CEF">
        <w:rPr>
          <w:szCs w:val="22"/>
        </w:rPr>
        <w:t xml:space="preserve"> his own evil agenda </w:t>
      </w:r>
      <w:r w:rsidR="00642762">
        <w:rPr>
          <w:szCs w:val="22"/>
        </w:rPr>
        <w:t>with</w:t>
      </w:r>
      <w:r w:rsidR="0063339E" w:rsidRPr="00486CEF">
        <w:rPr>
          <w:szCs w:val="22"/>
        </w:rPr>
        <w:t xml:space="preserve"> David’s great sin of </w:t>
      </w:r>
      <w:r w:rsidRPr="00486CEF">
        <w:rPr>
          <w:szCs w:val="22"/>
        </w:rPr>
        <w:t xml:space="preserve">adultery with Bathsheba and murder </w:t>
      </w:r>
      <w:r w:rsidR="0063339E" w:rsidRPr="00486CEF">
        <w:rPr>
          <w:szCs w:val="22"/>
        </w:rPr>
        <w:t>of his faithful soldier, Uriah in 2 Sam 11.</w:t>
      </w:r>
    </w:p>
    <w:p w14:paraId="218065FD" w14:textId="5E8709CF" w:rsidR="00B863DD" w:rsidRPr="00486CEF" w:rsidRDefault="0063339E" w:rsidP="00E2696F">
      <w:pPr>
        <w:pStyle w:val="Heading3"/>
        <w:ind w:left="1440"/>
        <w:rPr>
          <w:szCs w:val="22"/>
        </w:rPr>
      </w:pPr>
      <w:r w:rsidRPr="00486CEF">
        <w:rPr>
          <w:szCs w:val="22"/>
        </w:rPr>
        <w:t>The power in which God ha</w:t>
      </w:r>
      <w:r w:rsidR="00536614">
        <w:rPr>
          <w:szCs w:val="22"/>
        </w:rPr>
        <w:t>d</w:t>
      </w:r>
      <w:r w:rsidRPr="00486CEF">
        <w:rPr>
          <w:szCs w:val="22"/>
        </w:rPr>
        <w:t xml:space="preserve"> given to David that was intended for </w:t>
      </w:r>
      <w:r w:rsidR="00642762">
        <w:rPr>
          <w:szCs w:val="22"/>
        </w:rPr>
        <w:t>h</w:t>
      </w:r>
      <w:r w:rsidRPr="00486CEF">
        <w:rPr>
          <w:szCs w:val="22"/>
        </w:rPr>
        <w:t xml:space="preserve">oliness, was misused for evil. </w:t>
      </w:r>
      <w:r w:rsidR="00395893" w:rsidRPr="00486CEF">
        <w:rPr>
          <w:szCs w:val="22"/>
        </w:rPr>
        <w:t>He placed his agenda higher than God’s.</w:t>
      </w:r>
    </w:p>
    <w:p w14:paraId="7ED2F5AB" w14:textId="77777777" w:rsidR="00E2696F" w:rsidRDefault="00251D1F" w:rsidP="008F625F">
      <w:pPr>
        <w:pStyle w:val="Heading3"/>
        <w:rPr>
          <w:szCs w:val="22"/>
        </w:rPr>
      </w:pPr>
      <w:r w:rsidRPr="00486CEF">
        <w:rPr>
          <w:szCs w:val="22"/>
        </w:rPr>
        <w:t>2.</w:t>
      </w:r>
      <w:r w:rsidR="00902F1D" w:rsidRPr="00486CEF">
        <w:rPr>
          <w:szCs w:val="22"/>
        </w:rPr>
        <w:tab/>
      </w:r>
      <w:r w:rsidRPr="00486CEF">
        <w:rPr>
          <w:szCs w:val="22"/>
        </w:rPr>
        <w:t>God opens our eyes to see our weaknesses</w:t>
      </w:r>
      <w:r w:rsidR="00E2696F">
        <w:rPr>
          <w:szCs w:val="22"/>
        </w:rPr>
        <w:t>.</w:t>
      </w:r>
    </w:p>
    <w:p w14:paraId="0C1F6069" w14:textId="77777777" w:rsidR="00E2696F" w:rsidRDefault="0063339E" w:rsidP="00E2696F">
      <w:pPr>
        <w:pStyle w:val="Heading3"/>
        <w:ind w:left="1440"/>
        <w:rPr>
          <w:szCs w:val="22"/>
        </w:rPr>
      </w:pPr>
      <w:r w:rsidRPr="00486CEF">
        <w:rPr>
          <w:szCs w:val="22"/>
        </w:rPr>
        <w:t xml:space="preserve">Eventually, God sent Nathan to open up his eyes of his weakness that led to this evil deed. However, David had to bear the consequences of </w:t>
      </w:r>
      <w:r w:rsidR="00395893" w:rsidRPr="00486CEF">
        <w:rPr>
          <w:szCs w:val="22"/>
        </w:rPr>
        <w:t>it</w:t>
      </w:r>
      <w:r w:rsidRPr="00486CEF">
        <w:rPr>
          <w:szCs w:val="22"/>
        </w:rPr>
        <w:t>. In 2 Sam 12,</w:t>
      </w:r>
      <w:r w:rsidR="00395893" w:rsidRPr="00486CEF">
        <w:rPr>
          <w:szCs w:val="22"/>
        </w:rPr>
        <w:t xml:space="preserve"> God said</w:t>
      </w:r>
      <w:r w:rsidRPr="00486CEF">
        <w:rPr>
          <w:szCs w:val="22"/>
        </w:rPr>
        <w:t xml:space="preserve"> “…I will </w:t>
      </w:r>
      <w:r w:rsidR="00395893" w:rsidRPr="00486CEF">
        <w:rPr>
          <w:szCs w:val="22"/>
        </w:rPr>
        <w:t>raise up evil against you from your own household…”</w:t>
      </w:r>
    </w:p>
    <w:p w14:paraId="3F60B9E0" w14:textId="58D2053A" w:rsidR="00E2696F" w:rsidRDefault="00395893" w:rsidP="00E2696F">
      <w:pPr>
        <w:pStyle w:val="Heading3"/>
        <w:ind w:left="1440"/>
        <w:rPr>
          <w:szCs w:val="22"/>
        </w:rPr>
      </w:pPr>
      <w:r w:rsidRPr="00486CEF">
        <w:rPr>
          <w:szCs w:val="22"/>
        </w:rPr>
        <w:t xml:space="preserve">As we read down the chapters of 2 Samuel, we can see that there were many evils done. Not by David, but his sons. </w:t>
      </w:r>
    </w:p>
    <w:p w14:paraId="770F90E3" w14:textId="4E879C53" w:rsidR="00B863DD" w:rsidRPr="00486CEF" w:rsidRDefault="00395893" w:rsidP="00E2696F">
      <w:pPr>
        <w:pStyle w:val="Heading3"/>
        <w:ind w:left="1440"/>
        <w:rPr>
          <w:szCs w:val="22"/>
        </w:rPr>
      </w:pPr>
      <w:r w:rsidRPr="00486CEF">
        <w:rPr>
          <w:szCs w:val="22"/>
        </w:rPr>
        <w:t xml:space="preserve">Being a king with power is indeed prestigious, but we can also learn that the many of the subsequent </w:t>
      </w:r>
      <w:r w:rsidR="00820338">
        <w:rPr>
          <w:szCs w:val="22"/>
        </w:rPr>
        <w:t>k</w:t>
      </w:r>
      <w:r w:rsidRPr="00486CEF">
        <w:rPr>
          <w:szCs w:val="22"/>
        </w:rPr>
        <w:t>ings of Israel and Judah ended badly. Why? They did not recognize their weaknesses of those of which, are evil in God’s eyes. They were given power to bring God’s chosen people Israel be an example of God’s Holy people to all nations, yet they sought after their own glory.</w:t>
      </w:r>
    </w:p>
    <w:p w14:paraId="422B76B6" w14:textId="770005D5" w:rsidR="00647EA3" w:rsidRPr="00486CEF" w:rsidRDefault="00AB2B9B" w:rsidP="00AB2B9B">
      <w:pPr>
        <w:pStyle w:val="Heading2"/>
        <w:rPr>
          <w:rFonts w:cs="Arial"/>
          <w:szCs w:val="22"/>
        </w:rPr>
      </w:pPr>
      <w:r w:rsidRPr="00486CEF">
        <w:rPr>
          <w:rFonts w:cs="Arial"/>
          <w:szCs w:val="22"/>
        </w:rPr>
        <w:t>Repentan</w:t>
      </w:r>
      <w:r w:rsidR="00647EA3" w:rsidRPr="00486CEF">
        <w:rPr>
          <w:rFonts w:cs="Arial"/>
          <w:szCs w:val="22"/>
        </w:rPr>
        <w:t>t</w:t>
      </w:r>
      <w:r w:rsidR="00251D1F" w:rsidRPr="00486CEF">
        <w:rPr>
          <w:rFonts w:cs="Arial"/>
          <w:szCs w:val="22"/>
        </w:rPr>
        <w:t>!</w:t>
      </w:r>
    </w:p>
    <w:p w14:paraId="03C011CF" w14:textId="77777777" w:rsidR="008F625F" w:rsidRPr="00486CEF" w:rsidRDefault="008F625F" w:rsidP="008F625F">
      <w:pPr>
        <w:ind w:left="900"/>
        <w:jc w:val="left"/>
        <w:rPr>
          <w:rFonts w:ascii="Arial" w:hAnsi="Arial" w:cs="Arial"/>
          <w:sz w:val="22"/>
          <w:szCs w:val="22"/>
        </w:rPr>
      </w:pPr>
    </w:p>
    <w:p w14:paraId="04AE5F48" w14:textId="12FCFED3" w:rsidR="008F625F" w:rsidRPr="00486CEF" w:rsidRDefault="00395893" w:rsidP="00486CEF">
      <w:pPr>
        <w:ind w:left="900"/>
        <w:jc w:val="left"/>
        <w:rPr>
          <w:rFonts w:ascii="Arial" w:hAnsi="Arial" w:cs="Arial"/>
          <w:sz w:val="22"/>
          <w:szCs w:val="22"/>
        </w:rPr>
      </w:pPr>
      <w:r w:rsidRPr="00486CEF">
        <w:rPr>
          <w:rFonts w:ascii="Arial" w:hAnsi="Arial" w:cs="Arial"/>
          <w:sz w:val="22"/>
          <w:szCs w:val="22"/>
        </w:rPr>
        <w:t>However, recognizing our weakness should lead to a response. That is r</w:t>
      </w:r>
      <w:r w:rsidR="00B863DD" w:rsidRPr="00486CEF">
        <w:rPr>
          <w:rFonts w:ascii="Arial" w:hAnsi="Arial" w:cs="Arial"/>
          <w:sz w:val="22"/>
          <w:szCs w:val="22"/>
        </w:rPr>
        <w:t xml:space="preserve">epentance! David repented </w:t>
      </w:r>
      <w:r w:rsidRPr="00486CEF">
        <w:rPr>
          <w:rFonts w:ascii="Arial" w:hAnsi="Arial" w:cs="Arial"/>
          <w:sz w:val="22"/>
          <w:szCs w:val="22"/>
        </w:rPr>
        <w:t xml:space="preserve">from his great sin </w:t>
      </w:r>
      <w:r w:rsidR="00B863DD" w:rsidRPr="00486CEF">
        <w:rPr>
          <w:rFonts w:ascii="Arial" w:hAnsi="Arial" w:cs="Arial"/>
          <w:sz w:val="22"/>
          <w:szCs w:val="22"/>
        </w:rPr>
        <w:t xml:space="preserve">and </w:t>
      </w:r>
      <w:r w:rsidRPr="00486CEF">
        <w:rPr>
          <w:rFonts w:ascii="Arial" w:hAnsi="Arial" w:cs="Arial"/>
          <w:sz w:val="22"/>
          <w:szCs w:val="22"/>
        </w:rPr>
        <w:t xml:space="preserve">God </w:t>
      </w:r>
      <w:r w:rsidR="00B863DD" w:rsidRPr="00486CEF">
        <w:rPr>
          <w:rFonts w:ascii="Arial" w:hAnsi="Arial" w:cs="Arial"/>
          <w:sz w:val="22"/>
          <w:szCs w:val="22"/>
        </w:rPr>
        <w:t xml:space="preserve">still used him to establish His kingdom. </w:t>
      </w:r>
      <w:r w:rsidRPr="00486CEF">
        <w:rPr>
          <w:rFonts w:ascii="Arial" w:hAnsi="Arial" w:cs="Arial"/>
          <w:sz w:val="22"/>
          <w:szCs w:val="22"/>
        </w:rPr>
        <w:t xml:space="preserve">Subsequently, God </w:t>
      </w:r>
      <w:r w:rsidR="00AB2B9B" w:rsidRPr="00486CEF">
        <w:rPr>
          <w:rFonts w:ascii="Arial" w:hAnsi="Arial" w:cs="Arial"/>
          <w:sz w:val="22"/>
          <w:szCs w:val="22"/>
        </w:rPr>
        <w:t>made a covenant with David in 2 Sam 7:16, “And your house and your kingdom shall be made sure forever before me.</w:t>
      </w:r>
      <w:r w:rsidR="00A03883">
        <w:rPr>
          <w:rFonts w:ascii="Arial" w:hAnsi="Arial" w:cs="Arial"/>
          <w:sz w:val="22"/>
          <w:szCs w:val="22"/>
        </w:rPr>
        <w:t xml:space="preserve"> </w:t>
      </w:r>
      <w:r w:rsidR="00AB2B9B" w:rsidRPr="00486CEF">
        <w:rPr>
          <w:rFonts w:ascii="Arial" w:hAnsi="Arial" w:cs="Arial"/>
          <w:sz w:val="22"/>
          <w:szCs w:val="22"/>
        </w:rPr>
        <w:t>Your throne shall be established forever.</w:t>
      </w:r>
      <w:r w:rsidR="00820338">
        <w:rPr>
          <w:rFonts w:ascii="Arial" w:hAnsi="Arial" w:cs="Arial"/>
          <w:sz w:val="22"/>
          <w:szCs w:val="22"/>
        </w:rPr>
        <w:t>”</w:t>
      </w:r>
      <w:r w:rsidR="00AB2B9B" w:rsidRPr="00486CEF">
        <w:rPr>
          <w:rFonts w:ascii="Arial" w:hAnsi="Arial" w:cs="Arial"/>
          <w:sz w:val="22"/>
          <w:szCs w:val="22"/>
        </w:rPr>
        <w:t xml:space="preserve"> David’s throne </w:t>
      </w:r>
      <w:r w:rsidR="00A03883">
        <w:rPr>
          <w:rFonts w:ascii="Arial" w:hAnsi="Arial" w:cs="Arial"/>
          <w:sz w:val="22"/>
          <w:szCs w:val="22"/>
        </w:rPr>
        <w:t>would</w:t>
      </w:r>
      <w:r w:rsidR="00AB2B9B" w:rsidRPr="00486CEF">
        <w:rPr>
          <w:rFonts w:ascii="Arial" w:hAnsi="Arial" w:cs="Arial"/>
          <w:sz w:val="22"/>
          <w:szCs w:val="22"/>
        </w:rPr>
        <w:t xml:space="preserve"> be established forever. Indeed, God’s plan was fulfilled in Jesus Christ, from the line of David, who was born to save mankind from sin and death. The ultimate salvation</w:t>
      </w:r>
      <w:r w:rsidR="00713803">
        <w:rPr>
          <w:rFonts w:ascii="Arial" w:hAnsi="Arial" w:cs="Arial"/>
          <w:sz w:val="22"/>
          <w:szCs w:val="22"/>
        </w:rPr>
        <w:t>!</w:t>
      </w:r>
    </w:p>
    <w:p w14:paraId="5C96E979" w14:textId="77777777" w:rsidR="008F625F" w:rsidRPr="00486CEF" w:rsidRDefault="008F625F" w:rsidP="00486CEF">
      <w:pPr>
        <w:ind w:left="900"/>
        <w:jc w:val="left"/>
        <w:rPr>
          <w:rFonts w:ascii="Arial" w:hAnsi="Arial" w:cs="Arial"/>
          <w:sz w:val="22"/>
          <w:szCs w:val="22"/>
        </w:rPr>
      </w:pPr>
    </w:p>
    <w:p w14:paraId="141A8D7A" w14:textId="77777777" w:rsidR="00B8674C" w:rsidRDefault="00AB2B9B" w:rsidP="00486CEF">
      <w:pPr>
        <w:ind w:left="900"/>
        <w:jc w:val="left"/>
        <w:rPr>
          <w:rFonts w:ascii="Arial" w:hAnsi="Arial" w:cs="Arial"/>
          <w:sz w:val="22"/>
          <w:szCs w:val="22"/>
        </w:rPr>
      </w:pPr>
      <w:r w:rsidRPr="00486CEF">
        <w:rPr>
          <w:rFonts w:ascii="Arial" w:hAnsi="Arial" w:cs="Arial"/>
          <w:sz w:val="22"/>
          <w:szCs w:val="22"/>
        </w:rPr>
        <w:t xml:space="preserve">David recognized his weaknesses, and even in his failure, God brought success upon him because there was repentance. </w:t>
      </w:r>
      <w:r w:rsidR="00AD42DB" w:rsidRPr="00486CEF">
        <w:rPr>
          <w:rFonts w:ascii="Arial" w:hAnsi="Arial" w:cs="Arial"/>
          <w:sz w:val="22"/>
          <w:szCs w:val="22"/>
        </w:rPr>
        <w:t xml:space="preserve">David committed to God’s ways and demonstrated fidelity to God’s law. </w:t>
      </w:r>
      <w:r w:rsidR="00931727" w:rsidRPr="00486CEF">
        <w:rPr>
          <w:rFonts w:ascii="Arial" w:hAnsi="Arial" w:cs="Arial"/>
          <w:sz w:val="22"/>
          <w:szCs w:val="22"/>
        </w:rPr>
        <w:t>The true success was that God’s plan has been fulfilled through David’s role as the King of Israel</w:t>
      </w:r>
      <w:r w:rsidR="00951274" w:rsidRPr="00486CEF">
        <w:rPr>
          <w:rFonts w:ascii="Arial" w:hAnsi="Arial" w:cs="Arial"/>
          <w:sz w:val="22"/>
          <w:szCs w:val="22"/>
        </w:rPr>
        <w:t xml:space="preserve"> in the establishment of his throne.</w:t>
      </w:r>
    </w:p>
    <w:p w14:paraId="2729EA8E" w14:textId="77777777" w:rsidR="00B8674C" w:rsidRDefault="00B8674C" w:rsidP="00486CEF">
      <w:pPr>
        <w:ind w:left="900"/>
        <w:jc w:val="left"/>
        <w:rPr>
          <w:rFonts w:ascii="Arial" w:hAnsi="Arial" w:cs="Arial"/>
          <w:sz w:val="22"/>
          <w:szCs w:val="22"/>
        </w:rPr>
      </w:pPr>
    </w:p>
    <w:p w14:paraId="028AB57B" w14:textId="59B245BB" w:rsidR="00AB2B9B" w:rsidRPr="00486CEF" w:rsidRDefault="00AD42DB" w:rsidP="00486CEF">
      <w:pPr>
        <w:ind w:left="900"/>
        <w:jc w:val="left"/>
        <w:rPr>
          <w:sz w:val="22"/>
          <w:szCs w:val="22"/>
        </w:rPr>
      </w:pPr>
      <w:r w:rsidRPr="00486CEF">
        <w:rPr>
          <w:rFonts w:ascii="Arial" w:hAnsi="Arial" w:cs="Arial"/>
          <w:sz w:val="22"/>
          <w:szCs w:val="22"/>
        </w:rPr>
        <w:t xml:space="preserve">David’s weaknesses was a distraction as he served as a King. </w:t>
      </w:r>
      <w:r w:rsidR="00880DBA" w:rsidRPr="00486CEF">
        <w:rPr>
          <w:rFonts w:ascii="Arial" w:hAnsi="Arial" w:cs="Arial"/>
          <w:sz w:val="22"/>
          <w:szCs w:val="22"/>
        </w:rPr>
        <w:t>All of us have weaknesses</w:t>
      </w:r>
      <w:r w:rsidRPr="00486CEF">
        <w:rPr>
          <w:rFonts w:ascii="Arial" w:hAnsi="Arial" w:cs="Arial"/>
          <w:sz w:val="22"/>
          <w:szCs w:val="22"/>
        </w:rPr>
        <w:t>, however, do we acknowledge them and recognize that we need God?</w:t>
      </w:r>
    </w:p>
    <w:p w14:paraId="5E56EF73" w14:textId="77777777" w:rsidR="002E7DB4" w:rsidRDefault="002E7DB4" w:rsidP="00B863DD">
      <w:pPr>
        <w:jc w:val="left"/>
        <w:rPr>
          <w:rFonts w:ascii="Arial" w:hAnsi="Arial" w:cs="Arial"/>
          <w:sz w:val="22"/>
          <w:szCs w:val="22"/>
        </w:rPr>
      </w:pPr>
    </w:p>
    <w:p w14:paraId="581F258F" w14:textId="7FFBB11B" w:rsidR="00B863DD" w:rsidRPr="00486CEF" w:rsidRDefault="00B863DD" w:rsidP="00B863DD">
      <w:pPr>
        <w:jc w:val="left"/>
        <w:rPr>
          <w:rFonts w:ascii="Arial" w:hAnsi="Arial" w:cs="Arial"/>
          <w:sz w:val="22"/>
          <w:szCs w:val="22"/>
        </w:rPr>
      </w:pPr>
      <w:r w:rsidRPr="00486CEF">
        <w:rPr>
          <w:rFonts w:ascii="Arial" w:hAnsi="Arial" w:cs="Arial"/>
          <w:sz w:val="22"/>
          <w:szCs w:val="22"/>
        </w:rPr>
        <w:t>(We can have true success by recognizing our weaknesses. How else can we have true success? Th</w:t>
      </w:r>
      <w:r w:rsidR="00AD42DB" w:rsidRPr="00486CEF">
        <w:rPr>
          <w:rFonts w:ascii="Arial" w:hAnsi="Arial" w:cs="Arial"/>
          <w:sz w:val="22"/>
          <w:szCs w:val="22"/>
        </w:rPr>
        <w:t xml:space="preserve">e final ‘R’ </w:t>
      </w:r>
      <w:r w:rsidR="00A63C72">
        <w:rPr>
          <w:rFonts w:ascii="Arial" w:hAnsi="Arial" w:cs="Arial"/>
          <w:sz w:val="22"/>
          <w:szCs w:val="22"/>
        </w:rPr>
        <w:t xml:space="preserve">for success </w:t>
      </w:r>
      <w:r w:rsidR="00AD42DB" w:rsidRPr="00486CEF">
        <w:rPr>
          <w:rFonts w:ascii="Arial" w:hAnsi="Arial" w:cs="Arial"/>
          <w:sz w:val="22"/>
          <w:szCs w:val="22"/>
        </w:rPr>
        <w:t>is a call for us to</w:t>
      </w:r>
      <w:r w:rsidRPr="00486CEF">
        <w:rPr>
          <w:rFonts w:ascii="Arial" w:hAnsi="Arial" w:cs="Arial"/>
          <w:sz w:val="22"/>
          <w:szCs w:val="22"/>
        </w:rPr>
        <w:t>…)</w:t>
      </w:r>
    </w:p>
    <w:p w14:paraId="3DF0B74A" w14:textId="54CA7FD7" w:rsidR="00B863DD" w:rsidRPr="00486CEF" w:rsidRDefault="00B863DD" w:rsidP="00B863DD">
      <w:pPr>
        <w:pStyle w:val="Heading1"/>
        <w:rPr>
          <w:szCs w:val="22"/>
        </w:rPr>
      </w:pPr>
      <w:r w:rsidRPr="00486CEF">
        <w:rPr>
          <w:szCs w:val="22"/>
        </w:rPr>
        <w:t>III.</w:t>
      </w:r>
      <w:r w:rsidRPr="00486CEF">
        <w:rPr>
          <w:szCs w:val="22"/>
        </w:rPr>
        <w:tab/>
        <w:t>Rely on God (</w:t>
      </w:r>
      <w:r w:rsidR="00A63C72">
        <w:rPr>
          <w:szCs w:val="22"/>
        </w:rPr>
        <w:t>5:</w:t>
      </w:r>
      <w:r w:rsidRPr="00486CEF">
        <w:rPr>
          <w:szCs w:val="22"/>
        </w:rPr>
        <w:t>17-25)</w:t>
      </w:r>
      <w:r w:rsidR="00486CEF" w:rsidRPr="00486CEF">
        <w:rPr>
          <w:szCs w:val="22"/>
        </w:rPr>
        <w:t>.</w:t>
      </w:r>
    </w:p>
    <w:p w14:paraId="56B471A4" w14:textId="77777777" w:rsidR="00B863DD" w:rsidRPr="00486CEF" w:rsidRDefault="00B863DD" w:rsidP="00B863DD">
      <w:pPr>
        <w:jc w:val="left"/>
        <w:rPr>
          <w:rFonts w:ascii="Arial" w:hAnsi="Arial" w:cs="Arial"/>
          <w:sz w:val="22"/>
          <w:szCs w:val="22"/>
        </w:rPr>
      </w:pPr>
      <w:r w:rsidRPr="00486CEF">
        <w:rPr>
          <w:rFonts w:ascii="Arial" w:hAnsi="Arial" w:cs="Arial"/>
          <w:sz w:val="22"/>
          <w:szCs w:val="22"/>
        </w:rPr>
        <w:t xml:space="preserve">      [Putting our trust in God alone shows us what true success is.]</w:t>
      </w:r>
    </w:p>
    <w:p w14:paraId="34A08AFD" w14:textId="77777777" w:rsidR="004B50B8" w:rsidRDefault="00B863DD" w:rsidP="00B863DD">
      <w:pPr>
        <w:pStyle w:val="Heading2"/>
        <w:rPr>
          <w:rFonts w:cs="Arial"/>
          <w:szCs w:val="22"/>
        </w:rPr>
      </w:pPr>
      <w:r w:rsidRPr="00486CEF">
        <w:rPr>
          <w:rFonts w:cs="Arial"/>
          <w:szCs w:val="22"/>
        </w:rPr>
        <w:lastRenderedPageBreak/>
        <w:t>What is our refuge when we are faced with challenges? (17-18)</w:t>
      </w:r>
      <w:r w:rsidR="004B50B8">
        <w:rPr>
          <w:rFonts w:cs="Arial"/>
          <w:szCs w:val="22"/>
        </w:rPr>
        <w:t>.</w:t>
      </w:r>
    </w:p>
    <w:p w14:paraId="63787FA9" w14:textId="274246BD" w:rsidR="00B863DD" w:rsidRPr="004B50B8" w:rsidRDefault="001A0A33" w:rsidP="004B50B8">
      <w:pPr>
        <w:ind w:left="900"/>
        <w:jc w:val="left"/>
        <w:rPr>
          <w:rFonts w:ascii="Arial" w:hAnsi="Arial" w:cs="Arial"/>
          <w:sz w:val="22"/>
          <w:szCs w:val="22"/>
        </w:rPr>
      </w:pPr>
      <w:r w:rsidRPr="004B50B8">
        <w:rPr>
          <w:rFonts w:ascii="Arial" w:hAnsi="Arial" w:cs="Arial"/>
          <w:sz w:val="22"/>
          <w:szCs w:val="22"/>
        </w:rPr>
        <w:t xml:space="preserve">Before the Philistines were delivered into David’s hands, they went on a pursuit for him after he became king. In verse 17 shows us David’s response. He took the Philistines seriously and went to the stronghold first, the place where </w:t>
      </w:r>
      <w:r w:rsidR="00486CEF" w:rsidRPr="004B50B8">
        <w:rPr>
          <w:rFonts w:ascii="Arial" w:hAnsi="Arial" w:cs="Arial"/>
          <w:sz w:val="22"/>
          <w:szCs w:val="22"/>
        </w:rPr>
        <w:t>he could focus on God</w:t>
      </w:r>
      <w:r w:rsidRPr="004B50B8">
        <w:rPr>
          <w:rFonts w:ascii="Arial" w:hAnsi="Arial" w:cs="Arial"/>
          <w:sz w:val="22"/>
          <w:szCs w:val="22"/>
        </w:rPr>
        <w:t xml:space="preserve">! </w:t>
      </w:r>
    </w:p>
    <w:p w14:paraId="1997463A" w14:textId="0EF5F4DE" w:rsidR="004B50B8" w:rsidRDefault="00B863DD" w:rsidP="00B863DD">
      <w:pPr>
        <w:pStyle w:val="Heading2"/>
        <w:rPr>
          <w:rFonts w:cs="Arial"/>
          <w:szCs w:val="22"/>
        </w:rPr>
      </w:pPr>
      <w:r w:rsidRPr="00486CEF">
        <w:rPr>
          <w:rFonts w:cs="Arial"/>
          <w:szCs w:val="22"/>
        </w:rPr>
        <w:t>Seek God first and obey (19-23)</w:t>
      </w:r>
      <w:r w:rsidR="004B50B8">
        <w:rPr>
          <w:rFonts w:cs="Arial"/>
          <w:szCs w:val="22"/>
        </w:rPr>
        <w:t>.</w:t>
      </w:r>
    </w:p>
    <w:p w14:paraId="7D2C78E1" w14:textId="77777777" w:rsidR="004B50B8" w:rsidRDefault="004B50B8" w:rsidP="004B50B8">
      <w:pPr>
        <w:ind w:left="900"/>
        <w:jc w:val="left"/>
        <w:rPr>
          <w:rFonts w:ascii="Arial" w:hAnsi="Arial" w:cs="Arial"/>
          <w:sz w:val="22"/>
          <w:szCs w:val="22"/>
        </w:rPr>
      </w:pPr>
    </w:p>
    <w:p w14:paraId="4B3DFB14" w14:textId="5AE143E1" w:rsidR="004B50B8" w:rsidRDefault="00A520F5" w:rsidP="004B50B8">
      <w:pPr>
        <w:ind w:left="900"/>
        <w:jc w:val="left"/>
        <w:rPr>
          <w:rFonts w:ascii="Arial" w:hAnsi="Arial" w:cs="Arial"/>
          <w:sz w:val="22"/>
          <w:szCs w:val="22"/>
        </w:rPr>
      </w:pPr>
      <w:r w:rsidRPr="004B50B8">
        <w:rPr>
          <w:rFonts w:ascii="Arial" w:hAnsi="Arial" w:cs="Arial"/>
          <w:sz w:val="22"/>
          <w:szCs w:val="22"/>
        </w:rPr>
        <w:t xml:space="preserve">Despite knowing how great he was as a king, he never forgot who was the one who made him great. It was God. Hence, the first thing he did was to seek God. He did not inquire God once, but </w:t>
      </w:r>
      <w:r w:rsidR="00B7378C" w:rsidRPr="004B50B8">
        <w:rPr>
          <w:rFonts w:ascii="Arial" w:hAnsi="Arial" w:cs="Arial"/>
          <w:sz w:val="22"/>
          <w:szCs w:val="22"/>
        </w:rPr>
        <w:t>twice</w:t>
      </w:r>
      <w:r w:rsidRPr="004B50B8">
        <w:rPr>
          <w:rFonts w:ascii="Arial" w:hAnsi="Arial" w:cs="Arial"/>
          <w:sz w:val="22"/>
          <w:szCs w:val="22"/>
        </w:rPr>
        <w:t xml:space="preserve"> and obeyed the commands completely. There he witnessed the deliverance of the Lord as the Philistines were defeated by the Israelites.</w:t>
      </w:r>
    </w:p>
    <w:p w14:paraId="0F6B1B93" w14:textId="77777777" w:rsidR="004B50B8" w:rsidRPr="004B50B8" w:rsidRDefault="004B50B8" w:rsidP="004B50B8">
      <w:pPr>
        <w:ind w:left="900"/>
        <w:jc w:val="left"/>
        <w:rPr>
          <w:rFonts w:ascii="Arial" w:hAnsi="Arial" w:cs="Arial"/>
          <w:sz w:val="22"/>
          <w:szCs w:val="22"/>
        </w:rPr>
      </w:pPr>
    </w:p>
    <w:p w14:paraId="20C6637E" w14:textId="225D98D8" w:rsidR="00B863DD" w:rsidRPr="004B50B8" w:rsidRDefault="007821E2" w:rsidP="004B50B8">
      <w:pPr>
        <w:ind w:left="900"/>
        <w:jc w:val="left"/>
        <w:rPr>
          <w:rFonts w:ascii="Arial" w:hAnsi="Arial" w:cs="Arial"/>
          <w:sz w:val="22"/>
          <w:szCs w:val="22"/>
        </w:rPr>
      </w:pPr>
      <w:r w:rsidRPr="004B50B8">
        <w:rPr>
          <w:rFonts w:ascii="Arial" w:hAnsi="Arial" w:cs="Arial"/>
          <w:sz w:val="22"/>
          <w:szCs w:val="22"/>
        </w:rPr>
        <w:t xml:space="preserve">Similarly in 2 </w:t>
      </w:r>
      <w:r w:rsidR="00476484" w:rsidRPr="004B50B8">
        <w:rPr>
          <w:rFonts w:ascii="Arial" w:hAnsi="Arial" w:cs="Arial"/>
          <w:sz w:val="22"/>
          <w:szCs w:val="22"/>
        </w:rPr>
        <w:t>Chron</w:t>
      </w:r>
      <w:r w:rsidRPr="004B50B8">
        <w:rPr>
          <w:rFonts w:ascii="Arial" w:hAnsi="Arial" w:cs="Arial"/>
          <w:sz w:val="22"/>
          <w:szCs w:val="22"/>
        </w:rPr>
        <w:t xml:space="preserve"> 20. King Jehoshaphat was faced with a great multitude, </w:t>
      </w:r>
      <w:r w:rsidR="00B7378C" w:rsidRPr="004B50B8">
        <w:rPr>
          <w:rFonts w:ascii="Arial" w:hAnsi="Arial" w:cs="Arial"/>
          <w:sz w:val="22"/>
          <w:szCs w:val="22"/>
        </w:rPr>
        <w:t>three</w:t>
      </w:r>
      <w:r w:rsidRPr="004B50B8">
        <w:rPr>
          <w:rFonts w:ascii="Arial" w:hAnsi="Arial" w:cs="Arial"/>
          <w:sz w:val="22"/>
          <w:szCs w:val="22"/>
        </w:rPr>
        <w:t xml:space="preserve"> armies, Moab, Ammon and Meunites combined forces, going against Jehoshaphat. The first thing he did was to seek God, and he brought the whole Judah, too. Jehoshaphat obeyed and indeed, God delivered Judah from the hands of the enemies, by making the enemies kill themselves completely. It was the willingness of both kings, </w:t>
      </w:r>
      <w:r w:rsidR="009D0278" w:rsidRPr="004B50B8">
        <w:rPr>
          <w:rFonts w:ascii="Arial" w:hAnsi="Arial" w:cs="Arial"/>
          <w:sz w:val="22"/>
          <w:szCs w:val="22"/>
        </w:rPr>
        <w:t>who</w:t>
      </w:r>
      <w:r w:rsidRPr="004B50B8">
        <w:rPr>
          <w:rFonts w:ascii="Arial" w:hAnsi="Arial" w:cs="Arial"/>
          <w:sz w:val="22"/>
          <w:szCs w:val="22"/>
        </w:rPr>
        <w:t xml:space="preserve"> s</w:t>
      </w:r>
      <w:r w:rsidR="009D0278" w:rsidRPr="004B50B8">
        <w:rPr>
          <w:rFonts w:ascii="Arial" w:hAnsi="Arial" w:cs="Arial"/>
          <w:sz w:val="22"/>
          <w:szCs w:val="22"/>
        </w:rPr>
        <w:t>ought</w:t>
      </w:r>
      <w:r w:rsidRPr="004B50B8">
        <w:rPr>
          <w:rFonts w:ascii="Arial" w:hAnsi="Arial" w:cs="Arial"/>
          <w:sz w:val="22"/>
          <w:szCs w:val="22"/>
        </w:rPr>
        <w:t xml:space="preserve"> God </w:t>
      </w:r>
      <w:r w:rsidR="00B7378C" w:rsidRPr="004B50B8">
        <w:rPr>
          <w:rFonts w:ascii="Arial" w:hAnsi="Arial" w:cs="Arial"/>
          <w:sz w:val="22"/>
          <w:szCs w:val="22"/>
        </w:rPr>
        <w:t>and obey</w:t>
      </w:r>
      <w:r w:rsidR="009D0278" w:rsidRPr="004B50B8">
        <w:rPr>
          <w:rFonts w:ascii="Arial" w:hAnsi="Arial" w:cs="Arial"/>
          <w:sz w:val="22"/>
          <w:szCs w:val="22"/>
        </w:rPr>
        <w:t>ed</w:t>
      </w:r>
      <w:r w:rsidR="00B7378C" w:rsidRPr="004B50B8">
        <w:rPr>
          <w:rFonts w:ascii="Arial" w:hAnsi="Arial" w:cs="Arial"/>
          <w:sz w:val="22"/>
          <w:szCs w:val="22"/>
        </w:rPr>
        <w:t xml:space="preserve"> His commands that has </w:t>
      </w:r>
      <w:r w:rsidR="009D0278" w:rsidRPr="004B50B8">
        <w:rPr>
          <w:rFonts w:ascii="Arial" w:hAnsi="Arial" w:cs="Arial"/>
          <w:sz w:val="22"/>
          <w:szCs w:val="22"/>
        </w:rPr>
        <w:t>been given victories.</w:t>
      </w:r>
    </w:p>
    <w:p w14:paraId="29CC3109" w14:textId="2EDB24F4" w:rsidR="00B863DD" w:rsidRPr="00486CEF" w:rsidRDefault="00B863DD" w:rsidP="00B863DD">
      <w:pPr>
        <w:pStyle w:val="Heading2"/>
        <w:rPr>
          <w:rFonts w:cs="Arial"/>
          <w:szCs w:val="22"/>
        </w:rPr>
      </w:pPr>
      <w:r w:rsidRPr="00486CEF">
        <w:rPr>
          <w:rFonts w:cs="Arial"/>
          <w:szCs w:val="22"/>
        </w:rPr>
        <w:t>God answers those who seek</w:t>
      </w:r>
      <w:r w:rsidR="00B7378C" w:rsidRPr="00486CEF">
        <w:rPr>
          <w:rFonts w:cs="Arial"/>
          <w:szCs w:val="22"/>
        </w:rPr>
        <w:t xml:space="preserve"> and obey</w:t>
      </w:r>
      <w:r w:rsidRPr="00486CEF">
        <w:rPr>
          <w:rFonts w:cs="Arial"/>
          <w:szCs w:val="22"/>
        </w:rPr>
        <w:t xml:space="preserve"> Him (24-25)</w:t>
      </w:r>
      <w:r w:rsidR="00D77282">
        <w:rPr>
          <w:rFonts w:cs="Arial"/>
          <w:szCs w:val="22"/>
        </w:rPr>
        <w:t>.</w:t>
      </w:r>
      <w:r w:rsidR="007821E2" w:rsidRPr="00486CEF">
        <w:rPr>
          <w:rFonts w:cs="Arial"/>
          <w:szCs w:val="22"/>
        </w:rPr>
        <w:br/>
      </w:r>
      <w:r w:rsidR="00B7378C" w:rsidRPr="00486CEF">
        <w:rPr>
          <w:rFonts w:cs="Arial"/>
          <w:szCs w:val="22"/>
        </w:rPr>
        <w:t xml:space="preserve">It was guaranteed success for those who sought the will of God and obeyed. </w:t>
      </w:r>
      <w:r w:rsidR="009D0278" w:rsidRPr="00486CEF">
        <w:rPr>
          <w:rFonts w:cs="Arial"/>
          <w:szCs w:val="22"/>
        </w:rPr>
        <w:t>However, it also required obedience to the commands of God. As David followed the very commands God has commanded him, would it be different if he missed out a step? One thing that is faithful throughout the text, is that those who sought God’s will and obeyed His commands will be given success!</w:t>
      </w:r>
      <w:r w:rsidR="007821E2" w:rsidRPr="00486CEF">
        <w:rPr>
          <w:rFonts w:cs="Arial"/>
          <w:szCs w:val="22"/>
        </w:rPr>
        <w:br/>
      </w:r>
    </w:p>
    <w:p w14:paraId="1981E942" w14:textId="77777777" w:rsidR="00B863DD" w:rsidRPr="00486CEF" w:rsidRDefault="00B863DD" w:rsidP="00B863DD">
      <w:pPr>
        <w:jc w:val="left"/>
        <w:rPr>
          <w:rFonts w:ascii="Arial" w:hAnsi="Arial" w:cs="Arial"/>
          <w:sz w:val="22"/>
          <w:szCs w:val="22"/>
        </w:rPr>
      </w:pPr>
      <w:r w:rsidRPr="00486CEF">
        <w:rPr>
          <w:rFonts w:ascii="Arial" w:hAnsi="Arial" w:cs="Arial"/>
          <w:sz w:val="22"/>
          <w:szCs w:val="22"/>
        </w:rPr>
        <w:t>(We see David’s success as he relied and put his trust in God when he was faced with challenges. This shows us that…)</w:t>
      </w:r>
    </w:p>
    <w:p w14:paraId="27DE4B4A" w14:textId="0155017C" w:rsidR="00B863DD" w:rsidRPr="00486CEF" w:rsidRDefault="00B863DD" w:rsidP="00B863DD">
      <w:pPr>
        <w:pStyle w:val="Heading1"/>
        <w:rPr>
          <w:szCs w:val="22"/>
        </w:rPr>
      </w:pPr>
      <w:r w:rsidRPr="00486CEF">
        <w:rPr>
          <w:szCs w:val="22"/>
        </w:rPr>
        <w:t>Conclusion</w:t>
      </w:r>
    </w:p>
    <w:p w14:paraId="15FB2635" w14:textId="383D214A" w:rsidR="00B863DD" w:rsidRPr="006E2BB3" w:rsidRDefault="00B863DD" w:rsidP="006E2BB3">
      <w:pPr>
        <w:pStyle w:val="Heading3"/>
        <w:numPr>
          <w:ilvl w:val="0"/>
          <w:numId w:val="10"/>
        </w:numPr>
        <w:rPr>
          <w:szCs w:val="22"/>
        </w:rPr>
      </w:pPr>
      <w:r w:rsidRPr="006E2BB3">
        <w:rPr>
          <w:szCs w:val="22"/>
        </w:rPr>
        <w:t>True success is found when we place our hope in God</w:t>
      </w:r>
      <w:r w:rsidR="00FF0FF8" w:rsidRPr="006E2BB3">
        <w:rPr>
          <w:szCs w:val="22"/>
        </w:rPr>
        <w:t xml:space="preserve"> </w:t>
      </w:r>
      <w:r w:rsidR="00FF0FF8" w:rsidRPr="006E2BB3">
        <w:rPr>
          <w:szCs w:val="22"/>
        </w:rPr>
        <w:t>(Main Idea)</w:t>
      </w:r>
      <w:r w:rsidRPr="006E2BB3">
        <w:rPr>
          <w:szCs w:val="22"/>
        </w:rPr>
        <w:t xml:space="preserve">. That </w:t>
      </w:r>
      <w:r w:rsidR="003F7DFB" w:rsidRPr="006E2BB3">
        <w:rPr>
          <w:szCs w:val="22"/>
        </w:rPr>
        <w:t>God’s</w:t>
      </w:r>
      <w:r w:rsidRPr="006E2BB3">
        <w:rPr>
          <w:szCs w:val="22"/>
        </w:rPr>
        <w:t xml:space="preserve"> purpose for our lives will be fulfilled. (2 Sam 5:12, 7:16)</w:t>
      </w:r>
      <w:r w:rsidR="00FF0FF8" w:rsidRPr="006E2BB3">
        <w:rPr>
          <w:szCs w:val="22"/>
        </w:rPr>
        <w:t>.</w:t>
      </w:r>
    </w:p>
    <w:p w14:paraId="5133454E" w14:textId="77777777" w:rsidR="006E2BB3" w:rsidRPr="006E2BB3" w:rsidRDefault="00B863DD" w:rsidP="006E2BB3">
      <w:pPr>
        <w:pStyle w:val="Heading3"/>
        <w:numPr>
          <w:ilvl w:val="0"/>
          <w:numId w:val="10"/>
        </w:numPr>
        <w:rPr>
          <w:szCs w:val="22"/>
        </w:rPr>
      </w:pPr>
      <w:r w:rsidRPr="006E2BB3">
        <w:rPr>
          <w:szCs w:val="22"/>
        </w:rPr>
        <w:t>(ILL #3: Brooke Bronjowski</w:t>
      </w:r>
      <w:r w:rsidR="009D0278" w:rsidRPr="006E2BB3">
        <w:rPr>
          <w:szCs w:val="22"/>
        </w:rPr>
        <w:t>)</w:t>
      </w:r>
    </w:p>
    <w:p w14:paraId="1751492D" w14:textId="5E99394A" w:rsidR="006E2BB3" w:rsidRDefault="00B755AD" w:rsidP="00965322">
      <w:pPr>
        <w:pStyle w:val="Heading4"/>
      </w:pPr>
      <w:r w:rsidRPr="00486CEF">
        <w:t xml:space="preserve">Brooke Bronjowski was a </w:t>
      </w:r>
      <w:r w:rsidR="006E2BB3">
        <w:t>young</w:t>
      </w:r>
      <w:r w:rsidRPr="00486CEF">
        <w:t xml:space="preserve"> girl that loved the Lord. Her calling was to give others joy that God has given her and also to be an example. She was so on fire for Jesus that she conducted </w:t>
      </w:r>
      <w:r w:rsidR="006E2BB3">
        <w:t>B</w:t>
      </w:r>
      <w:r w:rsidRPr="00486CEF">
        <w:t xml:space="preserve">ible study on her junior high campus and saved her babysitting money to buy </w:t>
      </w:r>
      <w:r w:rsidR="006E2BB3">
        <w:t>B</w:t>
      </w:r>
      <w:r w:rsidRPr="00486CEF">
        <w:t>ibles for her unsaved friends. Unfortunately, she died from a car accident at the age of 14. Though her life ended when she was so very young, the impact of her life did not. 1500 came to the memorial service and about 200 students came forward to receive Jesus that night as they remembered of her joy and example.</w:t>
      </w:r>
      <w:r w:rsidR="00C5097C" w:rsidRPr="00486CEF">
        <w:t xml:space="preserve"> Ushers also gave a Bible to each one of those teens, those that were kept in Brooke’s garage in hopes of giving to her unsaved friends.</w:t>
      </w:r>
    </w:p>
    <w:p w14:paraId="5EF58E4D" w14:textId="2289B0D3" w:rsidR="00B863DD" w:rsidRPr="00486CEF" w:rsidRDefault="00C5097C" w:rsidP="00965322">
      <w:pPr>
        <w:pStyle w:val="Heading4"/>
      </w:pPr>
      <w:r w:rsidRPr="00486CEF">
        <w:t>Brooke’s testimony led many people to Christ. She lived her faithful life to Christ, but her life was not wasted.</w:t>
      </w:r>
      <w:r w:rsidR="00B755AD" w:rsidRPr="00486CEF">
        <w:t xml:space="preserve"> </w:t>
      </w:r>
      <w:r w:rsidRPr="00486CEF">
        <w:t xml:space="preserve">It was a </w:t>
      </w:r>
      <w:r w:rsidR="007821E2" w:rsidRPr="00486CEF">
        <w:t>success through death. The true success in a Christian’s life, is that all may know of who Jesus is, by our love.</w:t>
      </w:r>
      <w:r w:rsidRPr="00486CEF">
        <w:t xml:space="preserve"> </w:t>
      </w:r>
    </w:p>
    <w:p w14:paraId="250AF5FC" w14:textId="01A1DBF2" w:rsidR="000E65F5" w:rsidRPr="006E2BB3" w:rsidRDefault="000E65F5" w:rsidP="006E2BB3">
      <w:pPr>
        <w:pStyle w:val="Heading3"/>
        <w:numPr>
          <w:ilvl w:val="0"/>
          <w:numId w:val="10"/>
        </w:numPr>
        <w:rPr>
          <w:szCs w:val="22"/>
        </w:rPr>
      </w:pPr>
      <w:r w:rsidRPr="006E2BB3">
        <w:rPr>
          <w:szCs w:val="22"/>
        </w:rPr>
        <w:t>Exhortation</w:t>
      </w:r>
      <w:r w:rsidR="006E2BB3" w:rsidRPr="006E2BB3">
        <w:rPr>
          <w:szCs w:val="22"/>
        </w:rPr>
        <w:t xml:space="preserve">: </w:t>
      </w:r>
      <w:r w:rsidR="00C11551" w:rsidRPr="006E2BB3">
        <w:rPr>
          <w:szCs w:val="22"/>
        </w:rPr>
        <w:t>So here is how you</w:t>
      </w:r>
      <w:r w:rsidRPr="006E2BB3">
        <w:rPr>
          <w:szCs w:val="22"/>
        </w:rPr>
        <w:t xml:space="preserve"> can have true success</w:t>
      </w:r>
      <w:r w:rsidR="00C11551" w:rsidRPr="006E2BB3">
        <w:rPr>
          <w:szCs w:val="22"/>
        </w:rPr>
        <w:t>: Which one should you do?</w:t>
      </w:r>
    </w:p>
    <w:p w14:paraId="308B8FA0" w14:textId="5F876657" w:rsidR="000E65F5" w:rsidRPr="00486CEF" w:rsidRDefault="000E65F5" w:rsidP="00965322">
      <w:pPr>
        <w:pStyle w:val="Heading4"/>
      </w:pPr>
      <w:r w:rsidRPr="00486CEF">
        <w:t xml:space="preserve">Recognize God’s presence in </w:t>
      </w:r>
      <w:r w:rsidR="00C11551" w:rsidRPr="00486CEF">
        <w:t>y</w:t>
      </w:r>
      <w:r w:rsidRPr="00486CEF">
        <w:t xml:space="preserve">our </w:t>
      </w:r>
      <w:r w:rsidR="00C11551" w:rsidRPr="00486CEF">
        <w:t>life</w:t>
      </w:r>
      <w:r w:rsidRPr="00486CEF">
        <w:t xml:space="preserve">, regardless of the roles </w:t>
      </w:r>
      <w:r w:rsidR="00C11551" w:rsidRPr="00486CEF">
        <w:t xml:space="preserve">you </w:t>
      </w:r>
      <w:r w:rsidRPr="00486CEF">
        <w:t>are in</w:t>
      </w:r>
      <w:r w:rsidR="00C11551" w:rsidRPr="00486CEF">
        <w:t xml:space="preserve"> (give 1-2 examples)</w:t>
      </w:r>
    </w:p>
    <w:p w14:paraId="7511C71C" w14:textId="5E7DE0F2" w:rsidR="000E65F5" w:rsidRPr="00486CEF" w:rsidRDefault="000E65F5" w:rsidP="00965322">
      <w:pPr>
        <w:pStyle w:val="Heading4"/>
      </w:pPr>
      <w:r w:rsidRPr="00486CEF">
        <w:t xml:space="preserve">Recognize </w:t>
      </w:r>
      <w:r w:rsidR="00C11551" w:rsidRPr="00486CEF">
        <w:t>y</w:t>
      </w:r>
      <w:r w:rsidRPr="00486CEF">
        <w:t xml:space="preserve">our weaknesses that may cause distraction </w:t>
      </w:r>
      <w:r w:rsidR="00C11551" w:rsidRPr="00486CEF">
        <w:t>(give 1-2 examples)</w:t>
      </w:r>
    </w:p>
    <w:p w14:paraId="46108325" w14:textId="1E2B8134" w:rsidR="000E65F5" w:rsidRPr="00486CEF" w:rsidRDefault="000E65F5" w:rsidP="00965322">
      <w:pPr>
        <w:pStyle w:val="Heading4"/>
      </w:pPr>
      <w:r w:rsidRPr="00486CEF">
        <w:t>Rely on God always</w:t>
      </w:r>
      <w:r w:rsidR="00C11551" w:rsidRPr="00486CEF">
        <w:t xml:space="preserve"> (give 1-2 examples)</w:t>
      </w:r>
    </w:p>
    <w:p w14:paraId="4AD1F435" w14:textId="77777777" w:rsidR="00216882" w:rsidRPr="00486CEF" w:rsidRDefault="00216882" w:rsidP="00ED1288">
      <w:pPr>
        <w:pStyle w:val="Heading1"/>
        <w:rPr>
          <w:szCs w:val="22"/>
        </w:rPr>
      </w:pPr>
      <w:r w:rsidRPr="00486CEF">
        <w:rPr>
          <w:szCs w:val="22"/>
        </w:rPr>
        <w:br w:type="page"/>
      </w:r>
      <w:r w:rsidRPr="00486CEF">
        <w:rPr>
          <w:szCs w:val="22"/>
        </w:rPr>
        <w:lastRenderedPageBreak/>
        <w:t>Study Questions (Step 1)</w:t>
      </w:r>
    </w:p>
    <w:p w14:paraId="739273E3" w14:textId="77777777" w:rsidR="00216882" w:rsidRPr="00486CEF" w:rsidRDefault="00216882" w:rsidP="00ED1288">
      <w:pPr>
        <w:jc w:val="left"/>
        <w:rPr>
          <w:rFonts w:ascii="Arial" w:hAnsi="Arial" w:cs="Arial"/>
          <w:sz w:val="22"/>
          <w:szCs w:val="22"/>
        </w:rPr>
      </w:pPr>
    </w:p>
    <w:p w14:paraId="5474B51D" w14:textId="77777777" w:rsidR="00216882" w:rsidRPr="00486CEF" w:rsidRDefault="00216882" w:rsidP="00ED1288">
      <w:pPr>
        <w:pStyle w:val="Heading1"/>
        <w:rPr>
          <w:szCs w:val="22"/>
        </w:rPr>
      </w:pPr>
      <w:r w:rsidRPr="00486CEF">
        <w:rPr>
          <w:szCs w:val="22"/>
        </w:rPr>
        <w:t>Context:</w:t>
      </w:r>
      <w:r w:rsidRPr="00486CEF">
        <w:rPr>
          <w:szCs w:val="22"/>
        </w:rPr>
        <w:tab/>
        <w:t>What did the author record just prior to this passage?</w:t>
      </w:r>
    </w:p>
    <w:p w14:paraId="1C54F7DF" w14:textId="75B43067" w:rsidR="00216882" w:rsidRPr="00486CEF" w:rsidRDefault="00A64D6E" w:rsidP="00395893">
      <w:pPr>
        <w:pStyle w:val="Heading3"/>
        <w:rPr>
          <w:szCs w:val="22"/>
        </w:rPr>
      </w:pPr>
      <w:r w:rsidRPr="00486CEF">
        <w:rPr>
          <w:szCs w:val="22"/>
        </w:rPr>
        <w:t xml:space="preserve">David was made King over Judah. </w:t>
      </w:r>
    </w:p>
    <w:p w14:paraId="1CB1E7DD" w14:textId="3B244E7C" w:rsidR="00A64D6E" w:rsidRPr="00486CEF" w:rsidRDefault="00A64D6E" w:rsidP="00395893">
      <w:pPr>
        <w:pStyle w:val="Heading3"/>
        <w:rPr>
          <w:szCs w:val="22"/>
        </w:rPr>
      </w:pPr>
      <w:r w:rsidRPr="00486CEF">
        <w:rPr>
          <w:szCs w:val="22"/>
        </w:rPr>
        <w:t>Everyone from Saul’s family is dead, except Mephibosheth.</w:t>
      </w:r>
    </w:p>
    <w:p w14:paraId="06F1F26D" w14:textId="2B00A227" w:rsidR="00A64D6E" w:rsidRPr="00486CEF" w:rsidRDefault="00A64D6E" w:rsidP="00395893">
      <w:pPr>
        <w:pStyle w:val="Heading3"/>
        <w:rPr>
          <w:szCs w:val="22"/>
        </w:rPr>
      </w:pPr>
      <w:r w:rsidRPr="00486CEF">
        <w:rPr>
          <w:szCs w:val="22"/>
        </w:rPr>
        <w:t>The end of Saul’s kingdom.</w:t>
      </w:r>
    </w:p>
    <w:p w14:paraId="02B5F3CB" w14:textId="77777777" w:rsidR="00216882" w:rsidRPr="00486CEF" w:rsidRDefault="00216882" w:rsidP="00ED1288">
      <w:pPr>
        <w:pStyle w:val="Heading1"/>
        <w:rPr>
          <w:szCs w:val="22"/>
        </w:rPr>
      </w:pPr>
      <w:r w:rsidRPr="00486CEF">
        <w:rPr>
          <w:szCs w:val="22"/>
        </w:rPr>
        <w:t>Purpose:</w:t>
      </w:r>
      <w:r w:rsidRPr="00486CEF">
        <w:rPr>
          <w:szCs w:val="22"/>
        </w:rPr>
        <w:tab/>
        <w:t>Why is this passage in the Bible?</w:t>
      </w:r>
    </w:p>
    <w:p w14:paraId="195654B1" w14:textId="215CD077" w:rsidR="00216882" w:rsidRPr="00486CEF" w:rsidRDefault="00A64D6E" w:rsidP="00395893">
      <w:pPr>
        <w:pStyle w:val="Heading3"/>
        <w:rPr>
          <w:szCs w:val="22"/>
        </w:rPr>
      </w:pPr>
      <w:r w:rsidRPr="00486CEF">
        <w:rPr>
          <w:szCs w:val="22"/>
        </w:rPr>
        <w:t>It is acts as a climax to what has preceded and also introduces much of what is to follow.</w:t>
      </w:r>
    </w:p>
    <w:p w14:paraId="00B62440" w14:textId="4CBC50E8" w:rsidR="00A64D6E" w:rsidRPr="00486CEF" w:rsidRDefault="00A64D6E" w:rsidP="00395893">
      <w:pPr>
        <w:pStyle w:val="Heading3"/>
        <w:rPr>
          <w:szCs w:val="22"/>
        </w:rPr>
      </w:pPr>
      <w:r w:rsidRPr="00486CEF">
        <w:rPr>
          <w:szCs w:val="22"/>
          <w:u w:val="single"/>
        </w:rPr>
        <w:t>Unity of the whole Israel</w:t>
      </w:r>
      <w:r w:rsidRPr="00486CEF">
        <w:rPr>
          <w:szCs w:val="22"/>
        </w:rPr>
        <w:t xml:space="preserve"> that comes to David. A union that will result in fruitfulness.</w:t>
      </w:r>
      <w:r w:rsidR="001E6CB2" w:rsidRPr="00486CEF">
        <w:rPr>
          <w:rStyle w:val="FootnoteReference"/>
          <w:szCs w:val="22"/>
        </w:rPr>
        <w:footnoteReference w:id="1"/>
      </w:r>
      <w:r w:rsidRPr="00486CEF">
        <w:rPr>
          <w:szCs w:val="22"/>
        </w:rPr>
        <w:t xml:space="preserve"> </w:t>
      </w:r>
    </w:p>
    <w:p w14:paraId="5EA9EC6E" w14:textId="54E70A71" w:rsidR="00A64D6E" w:rsidRPr="00486CEF" w:rsidRDefault="00A64D6E" w:rsidP="00395893">
      <w:pPr>
        <w:pStyle w:val="Heading3"/>
        <w:rPr>
          <w:szCs w:val="22"/>
        </w:rPr>
      </w:pPr>
      <w:r w:rsidRPr="00486CEF">
        <w:rPr>
          <w:szCs w:val="22"/>
        </w:rPr>
        <w:t>David anointed King. (</w:t>
      </w:r>
      <w:r w:rsidR="009909B5" w:rsidRPr="00486CEF">
        <w:rPr>
          <w:szCs w:val="22"/>
        </w:rPr>
        <w:t xml:space="preserve">2 </w:t>
      </w:r>
      <w:r w:rsidRPr="00486CEF">
        <w:rPr>
          <w:szCs w:val="22"/>
        </w:rPr>
        <w:t>Sam 5:1 &amp; Deut 17:14-20; 5:2 &amp; 1 Sam 17)</w:t>
      </w:r>
    </w:p>
    <w:p w14:paraId="115F29E8" w14:textId="11378CFD" w:rsidR="00A64D6E" w:rsidRPr="00486CEF" w:rsidRDefault="00A64D6E" w:rsidP="00395893">
      <w:pPr>
        <w:pStyle w:val="Heading3"/>
        <w:rPr>
          <w:szCs w:val="22"/>
        </w:rPr>
      </w:pPr>
      <w:r w:rsidRPr="00486CEF">
        <w:rPr>
          <w:szCs w:val="22"/>
        </w:rPr>
        <w:t>David anointed as Ruler. (</w:t>
      </w:r>
      <w:r w:rsidR="009909B5" w:rsidRPr="00486CEF">
        <w:rPr>
          <w:szCs w:val="22"/>
        </w:rPr>
        <w:t xml:space="preserve">2 </w:t>
      </w:r>
      <w:r w:rsidRPr="00486CEF">
        <w:rPr>
          <w:szCs w:val="22"/>
        </w:rPr>
        <w:t>Sam 5:2b; 1 Sam 18:7)</w:t>
      </w:r>
    </w:p>
    <w:p w14:paraId="7CDA65FD" w14:textId="66673833" w:rsidR="00A64D6E" w:rsidRPr="00486CEF" w:rsidRDefault="00A64D6E" w:rsidP="00395893">
      <w:pPr>
        <w:pStyle w:val="Heading3"/>
        <w:rPr>
          <w:szCs w:val="22"/>
        </w:rPr>
      </w:pPr>
      <w:r w:rsidRPr="00486CEF">
        <w:rPr>
          <w:szCs w:val="22"/>
        </w:rPr>
        <w:t>It is God’s guiding providence that made David’s rise as Ruler and King over Israel.</w:t>
      </w:r>
    </w:p>
    <w:p w14:paraId="20E3E7C0" w14:textId="60BF8F0C" w:rsidR="00A64D6E" w:rsidRPr="00486CEF" w:rsidRDefault="00A64D6E" w:rsidP="00395893">
      <w:pPr>
        <w:pStyle w:val="Heading3"/>
        <w:rPr>
          <w:szCs w:val="22"/>
        </w:rPr>
      </w:pPr>
      <w:r w:rsidRPr="00486CEF">
        <w:rPr>
          <w:szCs w:val="22"/>
        </w:rPr>
        <w:t>It not only talks about David’s obedience with God, but also David’s selfish ambitions when he is given power.</w:t>
      </w:r>
    </w:p>
    <w:p w14:paraId="2FDFA6FD" w14:textId="7842547E" w:rsidR="00A64D6E" w:rsidRPr="00486CEF" w:rsidRDefault="00A64D6E" w:rsidP="00395893">
      <w:pPr>
        <w:pStyle w:val="Heading3"/>
        <w:rPr>
          <w:szCs w:val="22"/>
        </w:rPr>
      </w:pPr>
      <w:r w:rsidRPr="00486CEF">
        <w:rPr>
          <w:szCs w:val="22"/>
        </w:rPr>
        <w:t>Rise of the Davidic Kingdom.</w:t>
      </w:r>
    </w:p>
    <w:p w14:paraId="23B04C34" w14:textId="552DD1F1" w:rsidR="00236FDD" w:rsidRPr="00486CEF" w:rsidRDefault="00236FDD" w:rsidP="00395893">
      <w:pPr>
        <w:pStyle w:val="Heading3"/>
        <w:rPr>
          <w:szCs w:val="22"/>
        </w:rPr>
      </w:pPr>
      <w:r w:rsidRPr="00486CEF">
        <w:rPr>
          <w:szCs w:val="22"/>
        </w:rPr>
        <w:t>The defeat of Israel’s longest enemy, the Philistines. (v17-25)</w:t>
      </w:r>
    </w:p>
    <w:p w14:paraId="59DBDE8B" w14:textId="40A460D6" w:rsidR="00236FDD" w:rsidRPr="00486CEF" w:rsidRDefault="00236FDD" w:rsidP="00395893">
      <w:pPr>
        <w:pStyle w:val="Heading3"/>
        <w:rPr>
          <w:szCs w:val="22"/>
        </w:rPr>
      </w:pPr>
      <w:r w:rsidRPr="00486CEF">
        <w:rPr>
          <w:szCs w:val="22"/>
        </w:rPr>
        <w:t>David’s humility in inquiring God when it comes to war with the greatest enemy.</w:t>
      </w:r>
    </w:p>
    <w:p w14:paraId="2309BC3E" w14:textId="26C84B4E" w:rsidR="00A64D6E" w:rsidRPr="00486CEF" w:rsidRDefault="00A64D6E" w:rsidP="00395893">
      <w:pPr>
        <w:pStyle w:val="Heading3"/>
        <w:rPr>
          <w:szCs w:val="22"/>
        </w:rPr>
      </w:pPr>
    </w:p>
    <w:p w14:paraId="1FFBC8A5" w14:textId="77777777" w:rsidR="00216882" w:rsidRPr="00486CEF" w:rsidRDefault="00216882" w:rsidP="00ED1288">
      <w:pPr>
        <w:pStyle w:val="Heading1"/>
        <w:rPr>
          <w:szCs w:val="22"/>
        </w:rPr>
      </w:pPr>
      <w:r w:rsidRPr="00486CEF">
        <w:rPr>
          <w:szCs w:val="22"/>
        </w:rPr>
        <w:t>Background:</w:t>
      </w:r>
      <w:r w:rsidRPr="00486CEF">
        <w:rPr>
          <w:szCs w:val="22"/>
        </w:rPr>
        <w:tab/>
        <w:t>What historical context helps us understand this passage?</w:t>
      </w:r>
    </w:p>
    <w:p w14:paraId="194D3138" w14:textId="57FE9DFF" w:rsidR="00216882" w:rsidRPr="00486CEF" w:rsidRDefault="00A64D6E" w:rsidP="00395893">
      <w:pPr>
        <w:pStyle w:val="Heading3"/>
        <w:rPr>
          <w:szCs w:val="22"/>
        </w:rPr>
      </w:pPr>
      <w:r w:rsidRPr="00486CEF">
        <w:rPr>
          <w:szCs w:val="22"/>
        </w:rPr>
        <w:t xml:space="preserve">The rise of this Kingdom is the embodiment of the approval and will of God. </w:t>
      </w:r>
    </w:p>
    <w:p w14:paraId="5E0017D3" w14:textId="64E79E2E" w:rsidR="00A64D6E" w:rsidRPr="00486CEF" w:rsidRDefault="00A64D6E" w:rsidP="00395893">
      <w:pPr>
        <w:pStyle w:val="Heading3"/>
        <w:rPr>
          <w:szCs w:val="22"/>
        </w:rPr>
      </w:pPr>
      <w:r w:rsidRPr="00486CEF">
        <w:rPr>
          <w:szCs w:val="22"/>
        </w:rPr>
        <w:t>The Israelites were hoping that this kingdom will become the kingdom of their age and of his messiah (David).</w:t>
      </w:r>
      <w:r w:rsidR="001E6CB2" w:rsidRPr="00486CEF">
        <w:rPr>
          <w:rStyle w:val="FootnoteReference"/>
          <w:szCs w:val="22"/>
        </w:rPr>
        <w:footnoteReference w:id="2"/>
      </w:r>
    </w:p>
    <w:p w14:paraId="5E98592D" w14:textId="7457C681" w:rsidR="00A64D6E" w:rsidRPr="00486CEF" w:rsidRDefault="00A64D6E" w:rsidP="00395893">
      <w:pPr>
        <w:pStyle w:val="Heading3"/>
        <w:rPr>
          <w:szCs w:val="22"/>
        </w:rPr>
      </w:pPr>
      <w:r w:rsidRPr="00486CEF">
        <w:rPr>
          <w:szCs w:val="22"/>
        </w:rPr>
        <w:t xml:space="preserve">(v11) Hiram embodies what is most successful in the world, commercialism. </w:t>
      </w:r>
    </w:p>
    <w:p w14:paraId="4165EB90" w14:textId="77777777" w:rsidR="00216882" w:rsidRPr="00486CEF" w:rsidRDefault="00216882" w:rsidP="00ED1288">
      <w:pPr>
        <w:pStyle w:val="Heading1"/>
        <w:rPr>
          <w:szCs w:val="22"/>
        </w:rPr>
      </w:pPr>
      <w:r w:rsidRPr="00486CEF">
        <w:rPr>
          <w:szCs w:val="22"/>
        </w:rPr>
        <w:t>Questions</w:t>
      </w:r>
    </w:p>
    <w:p w14:paraId="7E0AD251" w14:textId="2A6C6F21" w:rsidR="00216882" w:rsidRPr="00486CEF" w:rsidRDefault="00A64D6E" w:rsidP="00395893">
      <w:pPr>
        <w:pStyle w:val="Heading3"/>
        <w:rPr>
          <w:szCs w:val="22"/>
        </w:rPr>
      </w:pPr>
      <w:r w:rsidRPr="00486CEF">
        <w:rPr>
          <w:szCs w:val="22"/>
        </w:rPr>
        <w:t>Why does all the tribe</w:t>
      </w:r>
      <w:r w:rsidR="00160F1E" w:rsidRPr="00486CEF">
        <w:rPr>
          <w:szCs w:val="22"/>
        </w:rPr>
        <w:t>s</w:t>
      </w:r>
      <w:r w:rsidRPr="00486CEF">
        <w:rPr>
          <w:szCs w:val="22"/>
        </w:rPr>
        <w:t xml:space="preserve"> come to David? David’s kinship (</w:t>
      </w:r>
      <w:r w:rsidR="009909B5" w:rsidRPr="00486CEF">
        <w:rPr>
          <w:szCs w:val="22"/>
        </w:rPr>
        <w:t xml:space="preserve">2 </w:t>
      </w:r>
      <w:r w:rsidRPr="00486CEF">
        <w:rPr>
          <w:szCs w:val="22"/>
        </w:rPr>
        <w:t>Sam 5:1 &amp; Deut 17:14-20) David’s, his military leadership in the land (</w:t>
      </w:r>
      <w:r w:rsidR="009909B5" w:rsidRPr="00486CEF">
        <w:rPr>
          <w:szCs w:val="22"/>
        </w:rPr>
        <w:t xml:space="preserve">2 Sam </w:t>
      </w:r>
      <w:r w:rsidRPr="00486CEF">
        <w:rPr>
          <w:szCs w:val="22"/>
        </w:rPr>
        <w:t>5:2 &amp; 1 Sam 17) and the Lord chose David as the ruler of Israel (</w:t>
      </w:r>
      <w:r w:rsidR="009909B5" w:rsidRPr="00486CEF">
        <w:rPr>
          <w:szCs w:val="22"/>
        </w:rPr>
        <w:t xml:space="preserve">2 </w:t>
      </w:r>
      <w:r w:rsidRPr="00486CEF">
        <w:rPr>
          <w:szCs w:val="22"/>
        </w:rPr>
        <w:t>Sam 5:2b; 1 Sam 18:7).</w:t>
      </w:r>
    </w:p>
    <w:p w14:paraId="2B21B987" w14:textId="385D18EB" w:rsidR="00236FDD" w:rsidRPr="00486CEF" w:rsidRDefault="00236FDD" w:rsidP="00395893">
      <w:pPr>
        <w:pStyle w:val="Heading3"/>
        <w:rPr>
          <w:szCs w:val="22"/>
        </w:rPr>
      </w:pPr>
      <w:r w:rsidRPr="00486CEF">
        <w:rPr>
          <w:szCs w:val="22"/>
        </w:rPr>
        <w:t xml:space="preserve">Why was Jerusalem called a stronghold? What is its importance? From </w:t>
      </w:r>
      <w:r w:rsidRPr="00486CEF">
        <w:rPr>
          <w:szCs w:val="22"/>
          <w:u w:val="single"/>
        </w:rPr>
        <w:t>political</w:t>
      </w:r>
      <w:r w:rsidRPr="00486CEF">
        <w:rPr>
          <w:szCs w:val="22"/>
        </w:rPr>
        <w:t xml:space="preserve"> standpoint, geographically it was nearly an impregnable national capital. </w:t>
      </w:r>
      <w:r w:rsidRPr="00486CEF">
        <w:rPr>
          <w:szCs w:val="22"/>
          <w:u w:val="single"/>
        </w:rPr>
        <w:t>Religiously</w:t>
      </w:r>
      <w:r w:rsidRPr="00486CEF">
        <w:rPr>
          <w:szCs w:val="22"/>
        </w:rPr>
        <w:t>, it was a place where the Lord had chosen “to cause his name to dwell there”. (Deut 12:5,11)</w:t>
      </w:r>
      <w:r w:rsidR="001E6CB2" w:rsidRPr="00486CEF">
        <w:rPr>
          <w:rStyle w:val="FootnoteReference"/>
          <w:szCs w:val="22"/>
        </w:rPr>
        <w:footnoteReference w:id="3"/>
      </w:r>
    </w:p>
    <w:p w14:paraId="19898199" w14:textId="35B89966" w:rsidR="00236FDD" w:rsidRPr="00486CEF" w:rsidRDefault="00236FDD" w:rsidP="00395893">
      <w:pPr>
        <w:pStyle w:val="Heading3"/>
        <w:rPr>
          <w:szCs w:val="22"/>
        </w:rPr>
      </w:pPr>
      <w:r w:rsidRPr="00486CEF">
        <w:rPr>
          <w:szCs w:val="22"/>
        </w:rPr>
        <w:lastRenderedPageBreak/>
        <w:t>What is the purpose of the blind? Zion was so impregnable that even “the blind and the lame” could defend it against the attack.</w:t>
      </w:r>
      <w:r w:rsidR="001E6CB2" w:rsidRPr="00486CEF">
        <w:rPr>
          <w:rStyle w:val="FootnoteReference"/>
          <w:szCs w:val="22"/>
        </w:rPr>
        <w:footnoteReference w:id="4"/>
      </w:r>
    </w:p>
    <w:p w14:paraId="5D393F68" w14:textId="1AC602F5" w:rsidR="00236FDD" w:rsidRPr="00486CEF" w:rsidRDefault="00236FDD" w:rsidP="00395893">
      <w:pPr>
        <w:pStyle w:val="Heading3"/>
        <w:rPr>
          <w:szCs w:val="22"/>
        </w:rPr>
      </w:pPr>
      <w:r w:rsidRPr="00486CEF">
        <w:rPr>
          <w:szCs w:val="22"/>
        </w:rPr>
        <w:t>What is the point of telling us he had many concubines and lineage? It proves to show that David had selfish ambitions. Though it could be an evidence of increasing strength of David’s household. It is also showing us the apparent violation of the Deuteronomic “law of the king”. Here it has already accounted David’s adulterous affair with Bathsheba. His virtues were mixed with his vices, which should be condemned, taking many wives is a corruption of marriage, which God has chosen to consecrate in his name.</w:t>
      </w:r>
      <w:r w:rsidR="001E6CB2" w:rsidRPr="00486CEF">
        <w:rPr>
          <w:rStyle w:val="FootnoteReference"/>
          <w:i/>
          <w:szCs w:val="22"/>
        </w:rPr>
        <w:footnoteReference w:id="5"/>
      </w:r>
      <w:r w:rsidRPr="00486CEF">
        <w:rPr>
          <w:szCs w:val="22"/>
        </w:rPr>
        <w:t xml:space="preserve"> </w:t>
      </w:r>
    </w:p>
    <w:p w14:paraId="7DDD7C02" w14:textId="6B5B5EA7" w:rsidR="00A64D6E" w:rsidRPr="00486CEF" w:rsidRDefault="00A64D6E" w:rsidP="00395893">
      <w:pPr>
        <w:pStyle w:val="Heading3"/>
        <w:rPr>
          <w:szCs w:val="22"/>
        </w:rPr>
      </w:pPr>
    </w:p>
    <w:p w14:paraId="003379EC" w14:textId="77777777" w:rsidR="00C34070" w:rsidRPr="00486CEF" w:rsidRDefault="00C34070" w:rsidP="00ED1288">
      <w:pPr>
        <w:pStyle w:val="Heading1"/>
        <w:rPr>
          <w:szCs w:val="22"/>
        </w:rPr>
      </w:pPr>
      <w:r w:rsidRPr="00486CEF">
        <w:rPr>
          <w:szCs w:val="22"/>
        </w:rPr>
        <w:br w:type="page"/>
      </w:r>
      <w:r w:rsidRPr="00486CEF">
        <w:rPr>
          <w:szCs w:val="22"/>
        </w:rPr>
        <w:lastRenderedPageBreak/>
        <w:t>Tentative Subject/Complement Statements</w:t>
      </w:r>
    </w:p>
    <w:p w14:paraId="51D8F606" w14:textId="77777777" w:rsidR="00C34070" w:rsidRPr="00486CEF" w:rsidRDefault="00C34070" w:rsidP="00ED1288">
      <w:pPr>
        <w:ind w:right="-10"/>
        <w:jc w:val="left"/>
        <w:rPr>
          <w:rFonts w:ascii="Arial" w:hAnsi="Arial" w:cs="Arial"/>
          <w:sz w:val="22"/>
          <w:szCs w:val="22"/>
        </w:rPr>
      </w:pPr>
    </w:p>
    <w:p w14:paraId="0B63333A" w14:textId="77777777" w:rsidR="00C34070" w:rsidRPr="00486CEF" w:rsidRDefault="00C34070" w:rsidP="00ED1288">
      <w:pPr>
        <w:ind w:right="-10"/>
        <w:jc w:val="left"/>
        <w:rPr>
          <w:rFonts w:ascii="Arial" w:hAnsi="Arial" w:cs="Arial"/>
          <w:sz w:val="22"/>
          <w:szCs w:val="22"/>
        </w:rPr>
      </w:pPr>
      <w:r w:rsidRPr="00486CEF">
        <w:rPr>
          <w:rFonts w:ascii="Arial" w:hAnsi="Arial" w:cs="Arial"/>
          <w:sz w:val="22"/>
          <w:szCs w:val="22"/>
        </w:rPr>
        <w:t>Text</w:t>
      </w:r>
    </w:p>
    <w:p w14:paraId="77B10146" w14:textId="77777777" w:rsidR="00C34070" w:rsidRPr="00486CEF" w:rsidRDefault="00C34070" w:rsidP="00ED1288">
      <w:pPr>
        <w:pStyle w:val="Heading1"/>
        <w:rPr>
          <w:szCs w:val="22"/>
        </w:rPr>
      </w:pPr>
      <w:r w:rsidRPr="00486CEF">
        <w:rPr>
          <w:szCs w:val="22"/>
        </w:rPr>
        <w:br w:type="page"/>
      </w:r>
      <w:r w:rsidRPr="00486CEF">
        <w:rPr>
          <w:szCs w:val="22"/>
        </w:rPr>
        <w:lastRenderedPageBreak/>
        <w:t>Possible Illustrations</w:t>
      </w:r>
    </w:p>
    <w:p w14:paraId="5C8AC606" w14:textId="77777777" w:rsidR="00C34070" w:rsidRPr="00486CEF" w:rsidRDefault="00C34070" w:rsidP="00395893">
      <w:pPr>
        <w:pStyle w:val="Heading3"/>
        <w:rPr>
          <w:szCs w:val="22"/>
        </w:rPr>
      </w:pPr>
      <w:r w:rsidRPr="00486CEF">
        <w:rPr>
          <w:szCs w:val="22"/>
        </w:rPr>
        <w:t>Text</w:t>
      </w:r>
    </w:p>
    <w:p w14:paraId="52DBCE16" w14:textId="77777777" w:rsidR="00C34070" w:rsidRPr="00486CEF" w:rsidRDefault="00C34070" w:rsidP="00ED1288">
      <w:pPr>
        <w:pStyle w:val="Heading1"/>
        <w:rPr>
          <w:szCs w:val="22"/>
        </w:rPr>
      </w:pPr>
      <w:r w:rsidRPr="00486CEF">
        <w:rPr>
          <w:szCs w:val="22"/>
        </w:rPr>
        <w:br w:type="page"/>
      </w:r>
      <w:r w:rsidRPr="00486CEF">
        <w:rPr>
          <w:szCs w:val="22"/>
        </w:rPr>
        <w:lastRenderedPageBreak/>
        <w:t>Possible Applications</w:t>
      </w:r>
    </w:p>
    <w:p w14:paraId="557E1023" w14:textId="77777777" w:rsidR="00C34070" w:rsidRPr="00486CEF" w:rsidRDefault="00C34070" w:rsidP="00395893">
      <w:pPr>
        <w:pStyle w:val="Heading3"/>
        <w:rPr>
          <w:szCs w:val="22"/>
        </w:rPr>
      </w:pPr>
      <w:r w:rsidRPr="00486CEF">
        <w:rPr>
          <w:szCs w:val="22"/>
        </w:rPr>
        <w:t>Text</w:t>
      </w:r>
    </w:p>
    <w:p w14:paraId="603DE900" w14:textId="771EE185" w:rsidR="00DA3FD2" w:rsidRPr="00486CEF" w:rsidRDefault="00DA3FD2" w:rsidP="00ED1288">
      <w:pPr>
        <w:pStyle w:val="Heading1"/>
        <w:rPr>
          <w:szCs w:val="22"/>
        </w:rPr>
      </w:pPr>
      <w:r w:rsidRPr="00486CEF">
        <w:rPr>
          <w:szCs w:val="22"/>
        </w:rPr>
        <w:br w:type="page"/>
      </w:r>
      <w:r w:rsidRPr="00486CEF">
        <w:rPr>
          <w:szCs w:val="22"/>
        </w:rPr>
        <w:lastRenderedPageBreak/>
        <w:t xml:space="preserve">Older Outlines </w:t>
      </w:r>
      <w:r w:rsidR="00F03BB9" w:rsidRPr="00486CEF">
        <w:rPr>
          <w:szCs w:val="22"/>
        </w:rPr>
        <w:t>of</w:t>
      </w:r>
      <w:r w:rsidRPr="00486CEF">
        <w:rPr>
          <w:szCs w:val="22"/>
        </w:rPr>
        <w:t xml:space="preserve"> This Sermon </w:t>
      </w:r>
      <w:r w:rsidR="00F03BB9" w:rsidRPr="00486CEF">
        <w:rPr>
          <w:szCs w:val="22"/>
        </w:rPr>
        <w:t>Text or Outlines by Others (Books, Commentaries, etc.)</w:t>
      </w:r>
    </w:p>
    <w:p w14:paraId="4220A07B" w14:textId="77777777" w:rsidR="00DA3FD2" w:rsidRPr="00486CEF" w:rsidRDefault="00DA3FD2" w:rsidP="00395893">
      <w:pPr>
        <w:pStyle w:val="Heading3"/>
        <w:rPr>
          <w:szCs w:val="22"/>
        </w:rPr>
      </w:pPr>
      <w:r w:rsidRPr="00486CEF">
        <w:rPr>
          <w:szCs w:val="22"/>
        </w:rPr>
        <w:t>Text</w:t>
      </w:r>
    </w:p>
    <w:p w14:paraId="78B975B5" w14:textId="0D90CDB3" w:rsidR="00C34070" w:rsidRPr="00486CEF" w:rsidRDefault="00C34070" w:rsidP="00ED1288">
      <w:pPr>
        <w:pStyle w:val="Header"/>
        <w:tabs>
          <w:tab w:val="clear" w:pos="4800"/>
          <w:tab w:val="center" w:pos="4950"/>
        </w:tabs>
        <w:ind w:right="-10"/>
        <w:rPr>
          <w:rFonts w:ascii="Arial" w:hAnsi="Arial" w:cs="Arial"/>
          <w:b/>
          <w:sz w:val="22"/>
          <w:szCs w:val="22"/>
        </w:rPr>
      </w:pPr>
      <w:r w:rsidRPr="00486CEF">
        <w:rPr>
          <w:rFonts w:ascii="Arial" w:hAnsi="Arial" w:cs="Arial"/>
          <w:sz w:val="22"/>
          <w:szCs w:val="22"/>
        </w:rPr>
        <w:br w:type="page"/>
      </w:r>
      <w:r w:rsidR="00E13D44" w:rsidRPr="00486CEF">
        <w:rPr>
          <w:rFonts w:ascii="Arial" w:hAnsi="Arial" w:cs="Arial"/>
          <w:b/>
          <w:sz w:val="22"/>
          <w:szCs w:val="22"/>
        </w:rPr>
        <w:lastRenderedPageBreak/>
        <w:t>True</w:t>
      </w:r>
      <w:r w:rsidR="00A71A28" w:rsidRPr="00486CEF">
        <w:rPr>
          <w:rFonts w:ascii="Arial" w:hAnsi="Arial" w:cs="Arial"/>
          <w:b/>
          <w:sz w:val="22"/>
          <w:szCs w:val="22"/>
        </w:rPr>
        <w:t xml:space="preserve"> S</w:t>
      </w:r>
      <w:r w:rsidR="00D86991" w:rsidRPr="00486CEF">
        <w:rPr>
          <w:rFonts w:ascii="Arial" w:hAnsi="Arial" w:cs="Arial"/>
          <w:b/>
          <w:sz w:val="22"/>
          <w:szCs w:val="22"/>
        </w:rPr>
        <w:t>uccess</w:t>
      </w:r>
    </w:p>
    <w:p w14:paraId="7DE59796" w14:textId="0F628250" w:rsidR="00C34070" w:rsidRPr="00486CEF" w:rsidRDefault="00A25398" w:rsidP="00ED1288">
      <w:pPr>
        <w:pStyle w:val="Header"/>
        <w:tabs>
          <w:tab w:val="clear" w:pos="4800"/>
          <w:tab w:val="center" w:pos="4950"/>
        </w:tabs>
        <w:ind w:right="-10"/>
        <w:rPr>
          <w:rFonts w:ascii="Arial" w:hAnsi="Arial" w:cs="Arial"/>
          <w:b/>
          <w:i/>
          <w:sz w:val="22"/>
          <w:szCs w:val="22"/>
        </w:rPr>
      </w:pPr>
      <w:r w:rsidRPr="00486CEF">
        <w:rPr>
          <w:rFonts w:ascii="Arial" w:hAnsi="Arial" w:cs="Arial"/>
          <w:b/>
          <w:i/>
          <w:sz w:val="22"/>
          <w:szCs w:val="22"/>
        </w:rPr>
        <w:t>2 Sam 5</w:t>
      </w:r>
    </w:p>
    <w:p w14:paraId="6BF558FD" w14:textId="77777777" w:rsidR="00C34070" w:rsidRPr="00486CEF" w:rsidRDefault="00C34070" w:rsidP="00ED1288">
      <w:pPr>
        <w:pStyle w:val="Header"/>
        <w:tabs>
          <w:tab w:val="clear" w:pos="4800"/>
          <w:tab w:val="center" w:pos="4950"/>
        </w:tabs>
        <w:ind w:right="-10"/>
        <w:jc w:val="left"/>
        <w:rPr>
          <w:rFonts w:ascii="Arial" w:hAnsi="Arial" w:cs="Arial"/>
          <w:b/>
          <w:i/>
          <w:sz w:val="22"/>
          <w:szCs w:val="22"/>
        </w:rPr>
      </w:pPr>
      <w:r w:rsidRPr="00486CEF">
        <w:rPr>
          <w:rFonts w:ascii="Arial" w:hAnsi="Arial" w:cs="Arial"/>
          <w:b/>
          <w:sz w:val="22"/>
          <w:szCs w:val="22"/>
          <w:u w:val="single"/>
        </w:rPr>
        <w:t>Exegetical Outline</w:t>
      </w:r>
      <w:r w:rsidR="00455EA6" w:rsidRPr="00486CEF">
        <w:rPr>
          <w:rFonts w:ascii="Arial" w:hAnsi="Arial" w:cs="Arial"/>
          <w:b/>
          <w:sz w:val="22"/>
          <w:szCs w:val="22"/>
          <w:u w:val="single"/>
        </w:rPr>
        <w:t xml:space="preserve"> (Steps 2-3)</w:t>
      </w:r>
    </w:p>
    <w:p w14:paraId="3E63D9B9" w14:textId="77777777" w:rsidR="00216882" w:rsidRPr="00486CEF" w:rsidRDefault="00216882" w:rsidP="00ED1288">
      <w:pPr>
        <w:jc w:val="left"/>
        <w:rPr>
          <w:rFonts w:ascii="Arial" w:hAnsi="Arial" w:cs="Arial"/>
          <w:sz w:val="22"/>
          <w:szCs w:val="22"/>
        </w:rPr>
      </w:pPr>
    </w:p>
    <w:p w14:paraId="17A452C5" w14:textId="63715637" w:rsidR="00216882" w:rsidRPr="00486CEF" w:rsidRDefault="00216882" w:rsidP="00ED1288">
      <w:pPr>
        <w:pStyle w:val="Heading1"/>
        <w:rPr>
          <w:szCs w:val="22"/>
        </w:rPr>
      </w:pPr>
      <w:r w:rsidRPr="00486CEF">
        <w:rPr>
          <w:szCs w:val="22"/>
        </w:rPr>
        <w:t xml:space="preserve">Exegetical Idea (CPT): </w:t>
      </w:r>
      <w:r w:rsidR="00A64D6E" w:rsidRPr="00486CEF">
        <w:rPr>
          <w:szCs w:val="22"/>
        </w:rPr>
        <w:t>The reason David’s kingdom became successful</w:t>
      </w:r>
      <w:r w:rsidR="009835DC" w:rsidRPr="00486CEF">
        <w:rPr>
          <w:szCs w:val="22"/>
        </w:rPr>
        <w:t xml:space="preserve"> and powerful</w:t>
      </w:r>
      <w:r w:rsidR="00A64D6E" w:rsidRPr="00486CEF">
        <w:rPr>
          <w:szCs w:val="22"/>
        </w:rPr>
        <w:t xml:space="preserve"> was because God was with him throughout.</w:t>
      </w:r>
    </w:p>
    <w:p w14:paraId="16080AC3" w14:textId="205DDB66" w:rsidR="00216882" w:rsidRPr="00486CEF" w:rsidRDefault="00216882" w:rsidP="00ED1288">
      <w:pPr>
        <w:pStyle w:val="Heading1"/>
        <w:rPr>
          <w:szCs w:val="22"/>
        </w:rPr>
      </w:pPr>
      <w:r w:rsidRPr="00486CEF">
        <w:rPr>
          <w:szCs w:val="22"/>
        </w:rPr>
        <w:t>I.</w:t>
      </w:r>
      <w:r w:rsidRPr="00486CEF">
        <w:rPr>
          <w:szCs w:val="22"/>
        </w:rPr>
        <w:tab/>
      </w:r>
      <w:r w:rsidR="009835DC" w:rsidRPr="00486CEF">
        <w:rPr>
          <w:szCs w:val="22"/>
        </w:rPr>
        <w:t>The reason David’s kingdom became successful and powerful was because God was with him (1-10)</w:t>
      </w:r>
      <w:r w:rsidR="000A6D61" w:rsidRPr="00486CEF">
        <w:rPr>
          <w:szCs w:val="22"/>
        </w:rPr>
        <w:t>.</w:t>
      </w:r>
    </w:p>
    <w:p w14:paraId="4D91A159" w14:textId="5519CB59" w:rsidR="00216882" w:rsidRPr="00486CEF" w:rsidRDefault="009835DC" w:rsidP="00ED1288">
      <w:pPr>
        <w:pStyle w:val="Heading2"/>
        <w:rPr>
          <w:rFonts w:cs="Arial"/>
          <w:szCs w:val="22"/>
        </w:rPr>
      </w:pPr>
      <w:r w:rsidRPr="00486CEF">
        <w:rPr>
          <w:rFonts w:cs="Arial"/>
          <w:szCs w:val="22"/>
        </w:rPr>
        <w:t>The reason David’s kingdom became successful was the recognition of God’s presence (1-5)</w:t>
      </w:r>
      <w:r w:rsidR="00B111AD" w:rsidRPr="00486CEF">
        <w:rPr>
          <w:rFonts w:cs="Arial"/>
          <w:szCs w:val="22"/>
        </w:rPr>
        <w:t>.</w:t>
      </w:r>
    </w:p>
    <w:p w14:paraId="2A40C1EB" w14:textId="1BE2C491" w:rsidR="00806AFE" w:rsidRPr="00486CEF" w:rsidRDefault="00806AFE" w:rsidP="00ED1288">
      <w:pPr>
        <w:pStyle w:val="Heading2"/>
        <w:rPr>
          <w:rFonts w:cs="Arial"/>
          <w:szCs w:val="22"/>
        </w:rPr>
      </w:pPr>
      <w:r w:rsidRPr="00486CEF">
        <w:rPr>
          <w:rFonts w:cs="Arial"/>
          <w:szCs w:val="22"/>
        </w:rPr>
        <w:t xml:space="preserve">The reason for David’s powerful kingdom was because </w:t>
      </w:r>
      <w:r w:rsidR="00B111AD" w:rsidRPr="00486CEF">
        <w:rPr>
          <w:rFonts w:cs="Arial"/>
          <w:szCs w:val="22"/>
        </w:rPr>
        <w:t>God has made Jerusalem His dwelling place (6-7).</w:t>
      </w:r>
    </w:p>
    <w:p w14:paraId="66E7AA3F" w14:textId="2EED5142" w:rsidR="00216882" w:rsidRPr="00486CEF" w:rsidRDefault="009835DC" w:rsidP="00ED1288">
      <w:pPr>
        <w:pStyle w:val="Heading2"/>
        <w:rPr>
          <w:rFonts w:cs="Arial"/>
          <w:szCs w:val="22"/>
        </w:rPr>
      </w:pPr>
      <w:r w:rsidRPr="00486CEF">
        <w:rPr>
          <w:rFonts w:cs="Arial"/>
          <w:szCs w:val="22"/>
        </w:rPr>
        <w:t>The reason for David’s powerful kingdom was because of God’s guidance</w:t>
      </w:r>
      <w:r w:rsidR="00B111AD" w:rsidRPr="00486CEF">
        <w:rPr>
          <w:rFonts w:cs="Arial"/>
          <w:szCs w:val="22"/>
        </w:rPr>
        <w:t xml:space="preserve"> </w:t>
      </w:r>
      <w:r w:rsidRPr="00486CEF">
        <w:rPr>
          <w:rFonts w:cs="Arial"/>
          <w:szCs w:val="22"/>
        </w:rPr>
        <w:t>(</w:t>
      </w:r>
      <w:r w:rsidR="00B111AD" w:rsidRPr="00486CEF">
        <w:rPr>
          <w:rFonts w:cs="Arial"/>
          <w:szCs w:val="22"/>
        </w:rPr>
        <w:t>8</w:t>
      </w:r>
      <w:r w:rsidRPr="00486CEF">
        <w:rPr>
          <w:rFonts w:cs="Arial"/>
          <w:szCs w:val="22"/>
        </w:rPr>
        <w:t>-10)</w:t>
      </w:r>
      <w:r w:rsidR="00B111AD" w:rsidRPr="00486CEF">
        <w:rPr>
          <w:rFonts w:cs="Arial"/>
          <w:szCs w:val="22"/>
        </w:rPr>
        <w:t>.</w:t>
      </w:r>
    </w:p>
    <w:p w14:paraId="607B27B3" w14:textId="30014919" w:rsidR="00216882" w:rsidRPr="00486CEF" w:rsidRDefault="00216882" w:rsidP="00ED1288">
      <w:pPr>
        <w:pStyle w:val="Heading1"/>
        <w:rPr>
          <w:szCs w:val="22"/>
        </w:rPr>
      </w:pPr>
      <w:r w:rsidRPr="00486CEF">
        <w:rPr>
          <w:szCs w:val="22"/>
        </w:rPr>
        <w:t>II.</w:t>
      </w:r>
      <w:r w:rsidRPr="00486CEF">
        <w:rPr>
          <w:szCs w:val="22"/>
        </w:rPr>
        <w:tab/>
      </w:r>
      <w:r w:rsidR="009835DC" w:rsidRPr="00486CEF">
        <w:rPr>
          <w:szCs w:val="22"/>
        </w:rPr>
        <w:t xml:space="preserve">The </w:t>
      </w:r>
      <w:r w:rsidR="008D0F66" w:rsidRPr="00486CEF">
        <w:rPr>
          <w:szCs w:val="22"/>
        </w:rPr>
        <w:t>way</w:t>
      </w:r>
      <w:r w:rsidR="009835DC" w:rsidRPr="00486CEF">
        <w:rPr>
          <w:szCs w:val="22"/>
        </w:rPr>
        <w:t xml:space="preserve"> David’s misu</w:t>
      </w:r>
      <w:r w:rsidR="009909B5" w:rsidRPr="00486CEF">
        <w:rPr>
          <w:szCs w:val="22"/>
        </w:rPr>
        <w:t>sed his</w:t>
      </w:r>
      <w:r w:rsidR="009835DC" w:rsidRPr="00486CEF">
        <w:rPr>
          <w:szCs w:val="22"/>
        </w:rPr>
        <w:t xml:space="preserve"> power was </w:t>
      </w:r>
      <w:r w:rsidR="008D0F66" w:rsidRPr="00486CEF">
        <w:rPr>
          <w:szCs w:val="22"/>
        </w:rPr>
        <w:t>to satisfy</w:t>
      </w:r>
      <w:r w:rsidR="009835DC" w:rsidRPr="00486CEF">
        <w:rPr>
          <w:szCs w:val="22"/>
        </w:rPr>
        <w:t xml:space="preserve"> of his own selfish ambitions (11-16)</w:t>
      </w:r>
      <w:r w:rsidR="000A6D61" w:rsidRPr="00486CEF">
        <w:rPr>
          <w:szCs w:val="22"/>
        </w:rPr>
        <w:t>.</w:t>
      </w:r>
    </w:p>
    <w:p w14:paraId="6FAEDEAF" w14:textId="7651E953" w:rsidR="00216882" w:rsidRPr="00486CEF" w:rsidRDefault="009835DC" w:rsidP="00ED1288">
      <w:pPr>
        <w:pStyle w:val="Heading2"/>
        <w:rPr>
          <w:rFonts w:cs="Arial"/>
          <w:szCs w:val="22"/>
        </w:rPr>
      </w:pPr>
      <w:r w:rsidRPr="00486CEF">
        <w:rPr>
          <w:rFonts w:cs="Arial"/>
          <w:szCs w:val="22"/>
        </w:rPr>
        <w:t xml:space="preserve">The </w:t>
      </w:r>
      <w:r w:rsidR="008D0F66" w:rsidRPr="00486CEF">
        <w:rPr>
          <w:rFonts w:cs="Arial"/>
          <w:szCs w:val="22"/>
        </w:rPr>
        <w:t>way</w:t>
      </w:r>
      <w:r w:rsidRPr="00486CEF">
        <w:rPr>
          <w:rFonts w:cs="Arial"/>
          <w:szCs w:val="22"/>
        </w:rPr>
        <w:t xml:space="preserve"> David misus</w:t>
      </w:r>
      <w:r w:rsidR="008D0F66" w:rsidRPr="00486CEF">
        <w:rPr>
          <w:rFonts w:cs="Arial"/>
          <w:szCs w:val="22"/>
        </w:rPr>
        <w:t>ed</w:t>
      </w:r>
      <w:r w:rsidRPr="00486CEF">
        <w:rPr>
          <w:rFonts w:cs="Arial"/>
          <w:szCs w:val="22"/>
        </w:rPr>
        <w:t xml:space="preserve"> his power was </w:t>
      </w:r>
      <w:r w:rsidR="008D0F66" w:rsidRPr="00486CEF">
        <w:rPr>
          <w:rFonts w:cs="Arial"/>
          <w:szCs w:val="22"/>
        </w:rPr>
        <w:t>by failing</w:t>
      </w:r>
      <w:r w:rsidR="000A6D61" w:rsidRPr="00486CEF">
        <w:rPr>
          <w:rFonts w:cs="Arial"/>
          <w:szCs w:val="22"/>
        </w:rPr>
        <w:t xml:space="preserve"> to</w:t>
      </w:r>
      <w:r w:rsidR="008D0F66" w:rsidRPr="00486CEF">
        <w:rPr>
          <w:rFonts w:cs="Arial"/>
          <w:szCs w:val="22"/>
        </w:rPr>
        <w:t xml:space="preserve"> realize</w:t>
      </w:r>
      <w:r w:rsidR="00A15CC2" w:rsidRPr="00486CEF">
        <w:rPr>
          <w:rFonts w:cs="Arial"/>
          <w:szCs w:val="22"/>
        </w:rPr>
        <w:t xml:space="preserve"> God’s purposes early</w:t>
      </w:r>
      <w:r w:rsidR="00B111AD" w:rsidRPr="00486CEF">
        <w:rPr>
          <w:rFonts w:cs="Arial"/>
          <w:szCs w:val="22"/>
        </w:rPr>
        <w:t xml:space="preserve"> </w:t>
      </w:r>
      <w:r w:rsidRPr="00486CEF">
        <w:rPr>
          <w:rFonts w:cs="Arial"/>
          <w:szCs w:val="22"/>
        </w:rPr>
        <w:t>(11-12)</w:t>
      </w:r>
      <w:r w:rsidR="00B111AD" w:rsidRPr="00486CEF">
        <w:rPr>
          <w:rFonts w:cs="Arial"/>
          <w:szCs w:val="22"/>
        </w:rPr>
        <w:t>.</w:t>
      </w:r>
    </w:p>
    <w:p w14:paraId="22A1C58E" w14:textId="61EED17D" w:rsidR="00216882" w:rsidRPr="00486CEF" w:rsidRDefault="009835DC" w:rsidP="00ED1288">
      <w:pPr>
        <w:pStyle w:val="Heading2"/>
        <w:rPr>
          <w:rFonts w:cs="Arial"/>
          <w:szCs w:val="22"/>
        </w:rPr>
      </w:pPr>
      <w:r w:rsidRPr="00486CEF">
        <w:rPr>
          <w:rFonts w:cs="Arial"/>
          <w:szCs w:val="22"/>
        </w:rPr>
        <w:t xml:space="preserve">The reason David misused his power was </w:t>
      </w:r>
      <w:r w:rsidR="00666D17" w:rsidRPr="00486CEF">
        <w:rPr>
          <w:rFonts w:cs="Arial"/>
          <w:szCs w:val="22"/>
        </w:rPr>
        <w:t>to</w:t>
      </w:r>
      <w:r w:rsidRPr="00486CEF">
        <w:rPr>
          <w:rFonts w:cs="Arial"/>
          <w:szCs w:val="22"/>
        </w:rPr>
        <w:t xml:space="preserve"> satisf</w:t>
      </w:r>
      <w:r w:rsidR="00666D17" w:rsidRPr="00486CEF">
        <w:rPr>
          <w:rFonts w:cs="Arial"/>
          <w:szCs w:val="22"/>
        </w:rPr>
        <w:t>y</w:t>
      </w:r>
      <w:r w:rsidRPr="00486CEF">
        <w:rPr>
          <w:rFonts w:cs="Arial"/>
          <w:szCs w:val="22"/>
        </w:rPr>
        <w:t xml:space="preserve"> his sexual pleasures (13-16)</w:t>
      </w:r>
      <w:r w:rsidR="00B111AD" w:rsidRPr="00486CEF">
        <w:rPr>
          <w:rFonts w:cs="Arial"/>
          <w:szCs w:val="22"/>
        </w:rPr>
        <w:t>.</w:t>
      </w:r>
    </w:p>
    <w:p w14:paraId="3324944E" w14:textId="21E799A1" w:rsidR="00216882" w:rsidRPr="00486CEF" w:rsidRDefault="00216882" w:rsidP="00ED1288">
      <w:pPr>
        <w:pStyle w:val="Heading1"/>
        <w:rPr>
          <w:szCs w:val="22"/>
        </w:rPr>
      </w:pPr>
      <w:r w:rsidRPr="00486CEF">
        <w:rPr>
          <w:szCs w:val="22"/>
        </w:rPr>
        <w:t>III.</w:t>
      </w:r>
      <w:r w:rsidRPr="00486CEF">
        <w:rPr>
          <w:szCs w:val="22"/>
        </w:rPr>
        <w:tab/>
      </w:r>
      <w:r w:rsidR="00A25398" w:rsidRPr="00486CEF">
        <w:rPr>
          <w:szCs w:val="22"/>
        </w:rPr>
        <w:t>The way the Israelites gained total victory over the Philistines was b</w:t>
      </w:r>
      <w:r w:rsidR="00C32AEF" w:rsidRPr="00486CEF">
        <w:rPr>
          <w:szCs w:val="22"/>
        </w:rPr>
        <w:t xml:space="preserve">y </w:t>
      </w:r>
      <w:r w:rsidR="00A25398" w:rsidRPr="00486CEF">
        <w:rPr>
          <w:szCs w:val="22"/>
        </w:rPr>
        <w:t>inquir</w:t>
      </w:r>
      <w:r w:rsidR="00C32AEF" w:rsidRPr="00486CEF">
        <w:rPr>
          <w:szCs w:val="22"/>
        </w:rPr>
        <w:t>ing</w:t>
      </w:r>
      <w:r w:rsidR="00A25398" w:rsidRPr="00486CEF">
        <w:rPr>
          <w:szCs w:val="22"/>
        </w:rPr>
        <w:t xml:space="preserve"> God first (17-25)</w:t>
      </w:r>
      <w:r w:rsidR="000A6D61" w:rsidRPr="00486CEF">
        <w:rPr>
          <w:szCs w:val="22"/>
        </w:rPr>
        <w:t>.</w:t>
      </w:r>
    </w:p>
    <w:p w14:paraId="1D5A4543" w14:textId="77777777" w:rsidR="00216882" w:rsidRPr="00486CEF" w:rsidRDefault="00216882" w:rsidP="00A25398">
      <w:pPr>
        <w:pStyle w:val="Heading2"/>
        <w:numPr>
          <w:ilvl w:val="0"/>
          <w:numId w:val="0"/>
        </w:numPr>
        <w:ind w:left="864"/>
        <w:rPr>
          <w:rFonts w:cs="Arial"/>
          <w:szCs w:val="22"/>
        </w:rPr>
      </w:pPr>
    </w:p>
    <w:p w14:paraId="2B1FD569" w14:textId="77777777" w:rsidR="00216882" w:rsidRPr="00486CEF" w:rsidRDefault="00216882" w:rsidP="00A25398">
      <w:pPr>
        <w:pStyle w:val="Heading2"/>
        <w:numPr>
          <w:ilvl w:val="0"/>
          <w:numId w:val="0"/>
        </w:numPr>
        <w:ind w:left="864"/>
        <w:rPr>
          <w:rFonts w:cs="Arial"/>
          <w:szCs w:val="22"/>
        </w:rPr>
      </w:pPr>
    </w:p>
    <w:p w14:paraId="7F4AEE37" w14:textId="77777777" w:rsidR="00216882" w:rsidRPr="00486CEF" w:rsidRDefault="00216882" w:rsidP="000E6311">
      <w:pPr>
        <w:pStyle w:val="Header"/>
        <w:rPr>
          <w:rFonts w:ascii="Arial" w:hAnsi="Arial" w:cs="Arial"/>
          <w:sz w:val="22"/>
          <w:szCs w:val="22"/>
        </w:rPr>
      </w:pPr>
    </w:p>
    <w:p w14:paraId="78A1A259" w14:textId="77777777" w:rsidR="00216882" w:rsidRPr="00486CEF" w:rsidRDefault="00216882" w:rsidP="000E6311">
      <w:pPr>
        <w:pStyle w:val="Header"/>
        <w:rPr>
          <w:rFonts w:ascii="Arial" w:hAnsi="Arial" w:cs="Arial"/>
          <w:b/>
          <w:sz w:val="22"/>
          <w:szCs w:val="22"/>
        </w:rPr>
      </w:pPr>
      <w:r w:rsidRPr="00486CEF">
        <w:rPr>
          <w:rFonts w:ascii="Arial" w:hAnsi="Arial" w:cs="Arial"/>
          <w:b/>
          <w:sz w:val="22"/>
          <w:szCs w:val="22"/>
        </w:rPr>
        <w:t>Purpose or Desired Listener Response (Step 4)</w:t>
      </w:r>
    </w:p>
    <w:p w14:paraId="6BDE1F99" w14:textId="38174BB3" w:rsidR="00216882" w:rsidRPr="00486CEF" w:rsidRDefault="009909B5" w:rsidP="000E6311">
      <w:pPr>
        <w:pStyle w:val="Header"/>
        <w:rPr>
          <w:rFonts w:ascii="Arial" w:hAnsi="Arial" w:cs="Arial"/>
          <w:sz w:val="22"/>
          <w:szCs w:val="22"/>
        </w:rPr>
      </w:pPr>
      <w:r w:rsidRPr="00486CEF">
        <w:rPr>
          <w:rFonts w:ascii="Arial" w:hAnsi="Arial" w:cs="Arial"/>
          <w:sz w:val="22"/>
          <w:szCs w:val="22"/>
        </w:rPr>
        <w:t xml:space="preserve">The listeners will know </w:t>
      </w:r>
      <w:r w:rsidR="00541A2E" w:rsidRPr="00486CEF">
        <w:rPr>
          <w:rFonts w:ascii="Arial" w:hAnsi="Arial" w:cs="Arial"/>
          <w:sz w:val="22"/>
          <w:szCs w:val="22"/>
        </w:rPr>
        <w:t>what true success is.</w:t>
      </w:r>
    </w:p>
    <w:p w14:paraId="436F26BE" w14:textId="77777777" w:rsidR="00216882" w:rsidRPr="00486CEF" w:rsidRDefault="00216882" w:rsidP="000E6311">
      <w:pPr>
        <w:pStyle w:val="Header"/>
        <w:rPr>
          <w:rFonts w:ascii="Arial" w:hAnsi="Arial" w:cs="Arial"/>
          <w:sz w:val="22"/>
          <w:szCs w:val="22"/>
        </w:rPr>
      </w:pPr>
    </w:p>
    <w:p w14:paraId="4E29E575" w14:textId="77777777" w:rsidR="00251D1F" w:rsidRPr="00486CEF" w:rsidRDefault="00251D1F" w:rsidP="00251D1F">
      <w:pPr>
        <w:jc w:val="left"/>
        <w:rPr>
          <w:rFonts w:ascii="Arial" w:hAnsi="Arial" w:cs="Arial"/>
          <w:sz w:val="22"/>
          <w:szCs w:val="22"/>
        </w:rPr>
      </w:pPr>
      <w:r w:rsidRPr="00486CEF">
        <w:rPr>
          <w:rFonts w:ascii="Arial" w:hAnsi="Arial" w:cs="Arial"/>
          <w:b/>
          <w:sz w:val="22"/>
          <w:szCs w:val="22"/>
          <w:u w:val="single"/>
        </w:rPr>
        <w:t>Sermon Outline</w:t>
      </w:r>
      <w:r w:rsidRPr="00486CEF">
        <w:rPr>
          <w:rFonts w:ascii="Arial" w:hAnsi="Arial" w:cs="Arial"/>
          <w:sz w:val="22"/>
          <w:szCs w:val="22"/>
        </w:rPr>
        <w:t xml:space="preserve"> (Cyclical inductive form)—Steps 5-6</w:t>
      </w:r>
    </w:p>
    <w:p w14:paraId="385485EE" w14:textId="77777777" w:rsidR="00251D1F" w:rsidRPr="00486CEF" w:rsidRDefault="00251D1F" w:rsidP="00251D1F">
      <w:pPr>
        <w:pStyle w:val="Heading1"/>
        <w:rPr>
          <w:szCs w:val="22"/>
        </w:rPr>
      </w:pPr>
      <w:r w:rsidRPr="00486CEF">
        <w:rPr>
          <w:szCs w:val="22"/>
        </w:rPr>
        <w:t>Introduction</w:t>
      </w:r>
    </w:p>
    <w:p w14:paraId="1DA2DFCB" w14:textId="71D1F60D" w:rsidR="00251D1F" w:rsidRPr="00486CEF" w:rsidRDefault="00251D1F" w:rsidP="00251D1F">
      <w:pPr>
        <w:pStyle w:val="Heading3"/>
        <w:numPr>
          <w:ilvl w:val="2"/>
          <w:numId w:val="1"/>
        </w:numPr>
        <w:rPr>
          <w:szCs w:val="22"/>
        </w:rPr>
      </w:pPr>
      <w:r w:rsidRPr="00486CEF">
        <w:rPr>
          <w:szCs w:val="22"/>
          <w:u w:val="single"/>
        </w:rPr>
        <w:t>Interest</w:t>
      </w:r>
      <w:r w:rsidRPr="00486CEF">
        <w:rPr>
          <w:szCs w:val="22"/>
        </w:rPr>
        <w:t xml:space="preserve">: (ILL #1: The turtle’s pride). </w:t>
      </w:r>
      <w:r w:rsidR="002F7583" w:rsidRPr="00486CEF">
        <w:rPr>
          <w:szCs w:val="22"/>
        </w:rPr>
        <w:br/>
      </w:r>
      <w:r w:rsidRPr="00486CEF">
        <w:rPr>
          <w:szCs w:val="22"/>
        </w:rPr>
        <w:t>Turtle’s pride for recognition of the success has caused him to die a tragic death.</w:t>
      </w:r>
    </w:p>
    <w:p w14:paraId="7B3172AA" w14:textId="77777777" w:rsidR="009C7A15" w:rsidRPr="00486CEF" w:rsidRDefault="00251D1F" w:rsidP="00251D1F">
      <w:pPr>
        <w:pStyle w:val="Heading3"/>
        <w:numPr>
          <w:ilvl w:val="2"/>
          <w:numId w:val="1"/>
        </w:numPr>
        <w:rPr>
          <w:szCs w:val="22"/>
        </w:rPr>
      </w:pPr>
      <w:r w:rsidRPr="00486CEF">
        <w:rPr>
          <w:szCs w:val="22"/>
          <w:u w:val="single"/>
        </w:rPr>
        <w:t>Need</w:t>
      </w:r>
      <w:r w:rsidRPr="00486CEF">
        <w:rPr>
          <w:szCs w:val="22"/>
        </w:rPr>
        <w:t xml:space="preserve">: </w:t>
      </w:r>
      <w:r w:rsidRPr="00486CEF">
        <w:rPr>
          <w:szCs w:val="22"/>
          <w:lang w:val="en-SG"/>
        </w:rPr>
        <w:t xml:space="preserve">Are we chasing our own glory through our “successes”? Do we think that successes are just about our own achievements, accomplishments, recognition and fame? If we think that our successes are attributed solely because of our own individual effort, capabilities and strength, we ought to reconsider. </w:t>
      </w:r>
    </w:p>
    <w:p w14:paraId="0C702A8B" w14:textId="4D9F8155" w:rsidR="00251D1F" w:rsidRPr="00486CEF" w:rsidRDefault="00251D1F" w:rsidP="00251D1F">
      <w:pPr>
        <w:pStyle w:val="Heading3"/>
        <w:numPr>
          <w:ilvl w:val="2"/>
          <w:numId w:val="1"/>
        </w:numPr>
        <w:rPr>
          <w:szCs w:val="22"/>
        </w:rPr>
      </w:pPr>
      <w:r w:rsidRPr="00486CEF">
        <w:rPr>
          <w:szCs w:val="22"/>
          <w:u w:val="single"/>
        </w:rPr>
        <w:t>Subject</w:t>
      </w:r>
      <w:r w:rsidRPr="00486CEF">
        <w:rPr>
          <w:szCs w:val="22"/>
        </w:rPr>
        <w:t>: How can we have true success?</w:t>
      </w:r>
    </w:p>
    <w:p w14:paraId="461CC806" w14:textId="77777777" w:rsidR="00251D1F" w:rsidRPr="00486CEF" w:rsidRDefault="00251D1F" w:rsidP="00251D1F">
      <w:pPr>
        <w:pStyle w:val="Heading3"/>
        <w:numPr>
          <w:ilvl w:val="2"/>
          <w:numId w:val="1"/>
        </w:numPr>
        <w:rPr>
          <w:szCs w:val="22"/>
        </w:rPr>
      </w:pPr>
      <w:r w:rsidRPr="00486CEF">
        <w:rPr>
          <w:szCs w:val="22"/>
          <w:u w:val="single"/>
        </w:rPr>
        <w:t>Background</w:t>
      </w:r>
      <w:r w:rsidRPr="00486CEF">
        <w:rPr>
          <w:szCs w:val="22"/>
        </w:rPr>
        <w:t>: Israel came into unity and David reigned as the King of Israel. David acknowledged God’s presence and guidance for his success in his victories over Philistines and Jerusalem. Throughout his reign, he had his own selfish ambitions which results in painful consequences. However, he still continued to inquire God first before all things. God still consecrated David’s name and used him mightily.</w:t>
      </w:r>
    </w:p>
    <w:p w14:paraId="59326A7D" w14:textId="77777777" w:rsidR="00251D1F" w:rsidRPr="00486CEF" w:rsidRDefault="00251D1F" w:rsidP="00251D1F">
      <w:pPr>
        <w:pStyle w:val="Heading3"/>
        <w:numPr>
          <w:ilvl w:val="2"/>
          <w:numId w:val="1"/>
        </w:numPr>
        <w:rPr>
          <w:szCs w:val="22"/>
        </w:rPr>
      </w:pPr>
      <w:r w:rsidRPr="00486CEF">
        <w:rPr>
          <w:szCs w:val="22"/>
          <w:u w:val="single"/>
        </w:rPr>
        <w:t>Preview</w:t>
      </w:r>
      <w:r w:rsidRPr="00486CEF">
        <w:rPr>
          <w:szCs w:val="22"/>
        </w:rPr>
        <w:t>: Today’s text shows us why David was successful. It was because David inquired God first before all things, putting his trust and hope in God as his utmost priority when challenges arises. From the text, I will show us 3 ‘R’s that will help us to see how we can have true success.</w:t>
      </w:r>
    </w:p>
    <w:p w14:paraId="7E2C3538" w14:textId="77777777" w:rsidR="00251D1F" w:rsidRPr="00486CEF" w:rsidRDefault="00251D1F" w:rsidP="00251D1F">
      <w:pPr>
        <w:pStyle w:val="Heading3"/>
        <w:numPr>
          <w:ilvl w:val="2"/>
          <w:numId w:val="1"/>
        </w:numPr>
        <w:rPr>
          <w:szCs w:val="22"/>
        </w:rPr>
      </w:pPr>
      <w:r w:rsidRPr="00486CEF">
        <w:rPr>
          <w:szCs w:val="22"/>
          <w:u w:val="single"/>
        </w:rPr>
        <w:lastRenderedPageBreak/>
        <w:t>Text</w:t>
      </w:r>
      <w:r w:rsidRPr="00486CEF">
        <w:rPr>
          <w:szCs w:val="22"/>
        </w:rPr>
        <w:t>: 2 Samuel 5</w:t>
      </w:r>
    </w:p>
    <w:p w14:paraId="01029032" w14:textId="77777777" w:rsidR="00251D1F" w:rsidRPr="00486CEF" w:rsidRDefault="00251D1F" w:rsidP="00251D1F">
      <w:pPr>
        <w:jc w:val="left"/>
        <w:rPr>
          <w:rFonts w:ascii="Arial" w:hAnsi="Arial" w:cs="Arial"/>
          <w:sz w:val="22"/>
          <w:szCs w:val="22"/>
        </w:rPr>
      </w:pPr>
    </w:p>
    <w:p w14:paraId="5A62828A" w14:textId="77777777" w:rsidR="00251D1F" w:rsidRPr="00486CEF" w:rsidRDefault="00251D1F" w:rsidP="00251D1F">
      <w:pPr>
        <w:jc w:val="left"/>
        <w:rPr>
          <w:rFonts w:ascii="Arial" w:hAnsi="Arial" w:cs="Arial"/>
          <w:sz w:val="22"/>
          <w:szCs w:val="22"/>
        </w:rPr>
      </w:pPr>
      <w:r w:rsidRPr="00486CEF">
        <w:rPr>
          <w:rFonts w:ascii="Arial" w:hAnsi="Arial" w:cs="Arial"/>
          <w:sz w:val="22"/>
          <w:szCs w:val="22"/>
        </w:rPr>
        <w:t>(The first ‘R’ is to…)</w:t>
      </w:r>
    </w:p>
    <w:p w14:paraId="1036C0B4" w14:textId="77777777" w:rsidR="00251D1F" w:rsidRPr="00486CEF" w:rsidRDefault="00251D1F" w:rsidP="00251D1F">
      <w:pPr>
        <w:pStyle w:val="Heading1"/>
        <w:rPr>
          <w:szCs w:val="22"/>
        </w:rPr>
      </w:pPr>
      <w:r w:rsidRPr="00486CEF">
        <w:rPr>
          <w:szCs w:val="22"/>
        </w:rPr>
        <w:t>I.</w:t>
      </w:r>
      <w:r w:rsidRPr="00486CEF">
        <w:rPr>
          <w:szCs w:val="22"/>
        </w:rPr>
        <w:tab/>
        <w:t>Recognize God’s presence (1-10)</w:t>
      </w:r>
    </w:p>
    <w:p w14:paraId="1F8B6CCB" w14:textId="77777777" w:rsidR="00251D1F" w:rsidRPr="00486CEF" w:rsidRDefault="00251D1F" w:rsidP="00251D1F">
      <w:pPr>
        <w:jc w:val="left"/>
        <w:rPr>
          <w:rFonts w:ascii="Arial" w:hAnsi="Arial" w:cs="Arial"/>
          <w:sz w:val="22"/>
          <w:szCs w:val="22"/>
        </w:rPr>
      </w:pPr>
      <w:r w:rsidRPr="00486CEF">
        <w:rPr>
          <w:rFonts w:ascii="Arial" w:hAnsi="Arial" w:cs="Arial"/>
          <w:sz w:val="22"/>
          <w:szCs w:val="22"/>
        </w:rPr>
        <w:t xml:space="preserve">     [Acknowledging that God is working in our lives shows us what true success is.]</w:t>
      </w:r>
    </w:p>
    <w:p w14:paraId="42D97273" w14:textId="77777777" w:rsidR="00251D1F" w:rsidRPr="00486CEF" w:rsidRDefault="00251D1F" w:rsidP="00251D1F">
      <w:pPr>
        <w:pStyle w:val="Heading2"/>
        <w:rPr>
          <w:rFonts w:cs="Arial"/>
          <w:szCs w:val="22"/>
        </w:rPr>
      </w:pPr>
      <w:r w:rsidRPr="00486CEF">
        <w:rPr>
          <w:rFonts w:cs="Arial"/>
          <w:szCs w:val="22"/>
        </w:rPr>
        <w:t xml:space="preserve">All of us have a purpose, one that is uniquely given by God, and God is seeing is through it (1-5). </w:t>
      </w:r>
    </w:p>
    <w:p w14:paraId="2B08834A" w14:textId="77777777" w:rsidR="00251D1F" w:rsidRPr="00486CEF" w:rsidRDefault="00251D1F" w:rsidP="00251D1F">
      <w:pPr>
        <w:pStyle w:val="Heading3"/>
        <w:numPr>
          <w:ilvl w:val="2"/>
          <w:numId w:val="1"/>
        </w:numPr>
        <w:rPr>
          <w:szCs w:val="22"/>
        </w:rPr>
      </w:pPr>
      <w:r w:rsidRPr="00486CEF">
        <w:rPr>
          <w:szCs w:val="22"/>
        </w:rPr>
        <w:t xml:space="preserve">As David was called to be a shepherd and ruler, each of us have a </w:t>
      </w:r>
      <w:r w:rsidRPr="00486CEF">
        <w:rPr>
          <w:i/>
          <w:szCs w:val="22"/>
        </w:rPr>
        <w:t>unique calling</w:t>
      </w:r>
      <w:r w:rsidRPr="00486CEF">
        <w:rPr>
          <w:szCs w:val="22"/>
        </w:rPr>
        <w:t xml:space="preserve"> to fulfill in our lives.</w:t>
      </w:r>
    </w:p>
    <w:p w14:paraId="00A17BBD" w14:textId="77777777" w:rsidR="00251D1F" w:rsidRPr="00486CEF" w:rsidRDefault="00251D1F" w:rsidP="00251D1F">
      <w:pPr>
        <w:pStyle w:val="Heading3"/>
        <w:numPr>
          <w:ilvl w:val="2"/>
          <w:numId w:val="1"/>
        </w:numPr>
        <w:rPr>
          <w:szCs w:val="22"/>
        </w:rPr>
      </w:pPr>
      <w:r w:rsidRPr="00486CEF">
        <w:rPr>
          <w:szCs w:val="22"/>
        </w:rPr>
        <w:t>Intentionally reflect upon our accomplishments and failures.</w:t>
      </w:r>
    </w:p>
    <w:p w14:paraId="4E14AA92" w14:textId="77777777" w:rsidR="00251D1F" w:rsidRPr="00486CEF" w:rsidRDefault="00251D1F" w:rsidP="00251D1F">
      <w:pPr>
        <w:pStyle w:val="Heading2"/>
        <w:rPr>
          <w:rFonts w:cs="Arial"/>
          <w:szCs w:val="22"/>
        </w:rPr>
      </w:pPr>
      <w:r w:rsidRPr="00486CEF">
        <w:rPr>
          <w:rFonts w:cs="Arial"/>
          <w:szCs w:val="22"/>
        </w:rPr>
        <w:t>God desires to dwell in us (6-10)</w:t>
      </w:r>
    </w:p>
    <w:p w14:paraId="09E083A0" w14:textId="77777777" w:rsidR="00251D1F" w:rsidRPr="00486CEF" w:rsidRDefault="00251D1F" w:rsidP="00251D1F">
      <w:pPr>
        <w:pStyle w:val="Heading3"/>
        <w:numPr>
          <w:ilvl w:val="2"/>
          <w:numId w:val="1"/>
        </w:numPr>
        <w:rPr>
          <w:szCs w:val="22"/>
        </w:rPr>
      </w:pPr>
      <w:r w:rsidRPr="00486CEF">
        <w:rPr>
          <w:szCs w:val="22"/>
        </w:rPr>
        <w:t xml:space="preserve">Jerusalem was a stronghold where it is impenetrable, it was a place where God has chosen to dwell among His people. (Deut 12:5,11) </w:t>
      </w:r>
    </w:p>
    <w:p w14:paraId="0526553D" w14:textId="77777777" w:rsidR="00251D1F" w:rsidRPr="00486CEF" w:rsidRDefault="00251D1F" w:rsidP="00251D1F">
      <w:pPr>
        <w:pStyle w:val="Heading3"/>
        <w:numPr>
          <w:ilvl w:val="2"/>
          <w:numId w:val="1"/>
        </w:numPr>
        <w:rPr>
          <w:szCs w:val="22"/>
        </w:rPr>
      </w:pPr>
      <w:r w:rsidRPr="00486CEF">
        <w:rPr>
          <w:szCs w:val="22"/>
        </w:rPr>
        <w:t>God’s faithfulness gives us assurance and courage to fulfill His purpose in us. (10)</w:t>
      </w:r>
    </w:p>
    <w:p w14:paraId="2AA0BCE9" w14:textId="77777777" w:rsidR="00251D1F" w:rsidRPr="00486CEF" w:rsidRDefault="00251D1F" w:rsidP="00251D1F">
      <w:pPr>
        <w:jc w:val="left"/>
        <w:rPr>
          <w:rFonts w:ascii="Arial" w:hAnsi="Arial" w:cs="Arial"/>
          <w:sz w:val="22"/>
          <w:szCs w:val="22"/>
        </w:rPr>
      </w:pPr>
    </w:p>
    <w:p w14:paraId="737BEF83" w14:textId="77777777" w:rsidR="00251D1F" w:rsidRPr="00486CEF" w:rsidRDefault="00251D1F" w:rsidP="00251D1F">
      <w:pPr>
        <w:jc w:val="left"/>
        <w:rPr>
          <w:rFonts w:ascii="Arial" w:hAnsi="Arial" w:cs="Arial"/>
          <w:sz w:val="22"/>
          <w:szCs w:val="22"/>
        </w:rPr>
      </w:pPr>
      <w:r w:rsidRPr="00486CEF">
        <w:rPr>
          <w:rFonts w:ascii="Arial" w:hAnsi="Arial" w:cs="Arial"/>
          <w:sz w:val="22"/>
          <w:szCs w:val="22"/>
        </w:rPr>
        <w:t>(We can have true success by recognizing God’s presence in our lives. How else can we have true success? The second ‘R’ is to…)</w:t>
      </w:r>
    </w:p>
    <w:p w14:paraId="74A06F9F" w14:textId="77777777" w:rsidR="00251D1F" w:rsidRPr="00486CEF" w:rsidRDefault="00251D1F" w:rsidP="00251D1F">
      <w:pPr>
        <w:pStyle w:val="Heading1"/>
        <w:rPr>
          <w:szCs w:val="22"/>
        </w:rPr>
      </w:pPr>
      <w:r w:rsidRPr="00486CEF">
        <w:rPr>
          <w:szCs w:val="22"/>
        </w:rPr>
        <w:t>II.</w:t>
      </w:r>
      <w:r w:rsidRPr="00486CEF">
        <w:rPr>
          <w:szCs w:val="22"/>
        </w:rPr>
        <w:tab/>
        <w:t>Recognize our weaknesses (11-16)</w:t>
      </w:r>
    </w:p>
    <w:p w14:paraId="49E70A7E" w14:textId="77777777" w:rsidR="00251D1F" w:rsidRPr="00486CEF" w:rsidRDefault="00251D1F" w:rsidP="00251D1F">
      <w:pPr>
        <w:jc w:val="left"/>
        <w:rPr>
          <w:rFonts w:ascii="Arial" w:hAnsi="Arial" w:cs="Arial"/>
          <w:sz w:val="22"/>
          <w:szCs w:val="22"/>
        </w:rPr>
      </w:pPr>
      <w:r w:rsidRPr="00486CEF">
        <w:rPr>
          <w:rFonts w:ascii="Arial" w:hAnsi="Arial" w:cs="Arial"/>
          <w:sz w:val="22"/>
          <w:szCs w:val="22"/>
        </w:rPr>
        <w:t xml:space="preserve">       [Acknowledging that our shortcomings teach us what true success is.]</w:t>
      </w:r>
    </w:p>
    <w:p w14:paraId="3F8A549F" w14:textId="77777777" w:rsidR="00251D1F" w:rsidRPr="00486CEF" w:rsidRDefault="00251D1F" w:rsidP="00251D1F">
      <w:pPr>
        <w:pStyle w:val="Heading2"/>
        <w:numPr>
          <w:ilvl w:val="0"/>
          <w:numId w:val="0"/>
        </w:numPr>
        <w:ind w:left="864" w:hanging="432"/>
        <w:rPr>
          <w:rFonts w:cs="Arial"/>
          <w:szCs w:val="22"/>
        </w:rPr>
      </w:pPr>
    </w:p>
    <w:p w14:paraId="38DD313A" w14:textId="77777777" w:rsidR="00251D1F" w:rsidRPr="00486CEF" w:rsidRDefault="00251D1F" w:rsidP="00251D1F">
      <w:pPr>
        <w:pStyle w:val="Heading2"/>
        <w:rPr>
          <w:rFonts w:cs="Arial"/>
          <w:szCs w:val="22"/>
        </w:rPr>
      </w:pPr>
      <w:r w:rsidRPr="00486CEF">
        <w:rPr>
          <w:rFonts w:cs="Arial"/>
          <w:szCs w:val="22"/>
        </w:rPr>
        <w:t>Are some of our sinful weaknesses blinding us from seeing God’s purpose? (11-16)</w:t>
      </w:r>
    </w:p>
    <w:p w14:paraId="18B65344" w14:textId="77777777" w:rsidR="00251D1F" w:rsidRPr="00486CEF" w:rsidRDefault="00251D1F" w:rsidP="00251D1F">
      <w:pPr>
        <w:pStyle w:val="Heading3"/>
        <w:numPr>
          <w:ilvl w:val="2"/>
          <w:numId w:val="1"/>
        </w:numPr>
        <w:rPr>
          <w:szCs w:val="22"/>
        </w:rPr>
      </w:pPr>
      <w:r w:rsidRPr="00486CEF">
        <w:rPr>
          <w:szCs w:val="22"/>
        </w:rPr>
        <w:t>Do we place our agenda higher than God’s? (In v12, we see David’s recognition in God’s establishment, but was caught by his own business in v13-16 which results in consequences).</w:t>
      </w:r>
    </w:p>
    <w:p w14:paraId="25A51F56" w14:textId="77777777" w:rsidR="00251D1F" w:rsidRPr="00486CEF" w:rsidRDefault="00251D1F" w:rsidP="00251D1F">
      <w:pPr>
        <w:pStyle w:val="Heading3"/>
        <w:numPr>
          <w:ilvl w:val="2"/>
          <w:numId w:val="1"/>
        </w:numPr>
        <w:rPr>
          <w:rFonts w:cs="Times New Roman"/>
          <w:szCs w:val="22"/>
        </w:rPr>
      </w:pPr>
      <w:r w:rsidRPr="00486CEF">
        <w:rPr>
          <w:szCs w:val="22"/>
        </w:rPr>
        <w:t>We need God to open our eyes to see our weaknesses.</w:t>
      </w:r>
    </w:p>
    <w:p w14:paraId="4AAFF298" w14:textId="77777777" w:rsidR="00251D1F" w:rsidRPr="00486CEF" w:rsidRDefault="00251D1F" w:rsidP="00251D1F">
      <w:pPr>
        <w:pStyle w:val="Heading3"/>
        <w:ind w:left="0"/>
        <w:rPr>
          <w:szCs w:val="22"/>
        </w:rPr>
      </w:pPr>
    </w:p>
    <w:p w14:paraId="5AFA8E94" w14:textId="77777777" w:rsidR="00251D1F" w:rsidRPr="00486CEF" w:rsidRDefault="00251D1F" w:rsidP="00251D1F">
      <w:pPr>
        <w:pStyle w:val="Heading2"/>
        <w:rPr>
          <w:rFonts w:cs="Arial"/>
          <w:szCs w:val="22"/>
        </w:rPr>
      </w:pPr>
      <w:r w:rsidRPr="00486CEF">
        <w:rPr>
          <w:rFonts w:cs="Arial"/>
          <w:szCs w:val="22"/>
        </w:rPr>
        <w:t>Repentance! (David’s repentance from his adultery and murder in 2 Sam 11.)</w:t>
      </w:r>
    </w:p>
    <w:p w14:paraId="593CAA0B" w14:textId="77777777" w:rsidR="00251D1F" w:rsidRPr="00486CEF" w:rsidRDefault="00251D1F" w:rsidP="00251D1F">
      <w:pPr>
        <w:pStyle w:val="Heading3"/>
        <w:numPr>
          <w:ilvl w:val="2"/>
          <w:numId w:val="1"/>
        </w:numPr>
        <w:rPr>
          <w:szCs w:val="22"/>
        </w:rPr>
      </w:pPr>
      <w:r w:rsidRPr="00486CEF">
        <w:rPr>
          <w:szCs w:val="22"/>
        </w:rPr>
        <w:t>David repented and still used him to establish His kingdom. (2 Sam 5:12)</w:t>
      </w:r>
    </w:p>
    <w:p w14:paraId="07543F84" w14:textId="77777777" w:rsidR="00251D1F" w:rsidRPr="00486CEF" w:rsidRDefault="00251D1F" w:rsidP="00251D1F">
      <w:pPr>
        <w:pStyle w:val="Heading3"/>
        <w:numPr>
          <w:ilvl w:val="2"/>
          <w:numId w:val="1"/>
        </w:numPr>
        <w:rPr>
          <w:szCs w:val="22"/>
        </w:rPr>
      </w:pPr>
      <w:r w:rsidRPr="00486CEF">
        <w:rPr>
          <w:szCs w:val="22"/>
        </w:rPr>
        <w:t>God’s plan is fulfilled. Jesus the Messiah was born to save mankind. (2 Sam 7:16)</w:t>
      </w:r>
    </w:p>
    <w:p w14:paraId="4615646C" w14:textId="77777777" w:rsidR="00251D1F" w:rsidRPr="00486CEF" w:rsidRDefault="00251D1F" w:rsidP="00251D1F">
      <w:pPr>
        <w:pStyle w:val="Heading2"/>
        <w:numPr>
          <w:ilvl w:val="0"/>
          <w:numId w:val="0"/>
        </w:numPr>
        <w:ind w:left="864"/>
        <w:rPr>
          <w:rFonts w:cs="Arial"/>
          <w:szCs w:val="22"/>
        </w:rPr>
      </w:pPr>
    </w:p>
    <w:p w14:paraId="3DBA694A" w14:textId="77777777" w:rsidR="00251D1F" w:rsidRPr="00486CEF" w:rsidRDefault="00251D1F" w:rsidP="00251D1F">
      <w:pPr>
        <w:jc w:val="left"/>
        <w:rPr>
          <w:rFonts w:ascii="Arial" w:hAnsi="Arial" w:cs="Arial"/>
          <w:sz w:val="22"/>
          <w:szCs w:val="22"/>
        </w:rPr>
      </w:pPr>
      <w:r w:rsidRPr="00486CEF">
        <w:rPr>
          <w:rFonts w:ascii="Arial" w:hAnsi="Arial" w:cs="Arial"/>
          <w:sz w:val="22"/>
          <w:szCs w:val="22"/>
        </w:rPr>
        <w:t>(We can have true success by recognizing our weaknesses. How else can we have true success? The final ‘R’ is a call for us to…)</w:t>
      </w:r>
    </w:p>
    <w:p w14:paraId="3365FE7F" w14:textId="77777777" w:rsidR="00251D1F" w:rsidRPr="00486CEF" w:rsidRDefault="00251D1F" w:rsidP="00251D1F">
      <w:pPr>
        <w:pStyle w:val="Heading1"/>
        <w:rPr>
          <w:szCs w:val="22"/>
        </w:rPr>
      </w:pPr>
      <w:r w:rsidRPr="00486CEF">
        <w:rPr>
          <w:szCs w:val="22"/>
        </w:rPr>
        <w:t>III.</w:t>
      </w:r>
      <w:r w:rsidRPr="00486CEF">
        <w:rPr>
          <w:szCs w:val="22"/>
        </w:rPr>
        <w:tab/>
        <w:t>Rely on God (17-25)</w:t>
      </w:r>
    </w:p>
    <w:p w14:paraId="6AE113F8" w14:textId="77777777" w:rsidR="00251D1F" w:rsidRPr="00486CEF" w:rsidRDefault="00251D1F" w:rsidP="00251D1F">
      <w:pPr>
        <w:jc w:val="left"/>
        <w:rPr>
          <w:rFonts w:ascii="Arial" w:hAnsi="Arial" w:cs="Arial"/>
          <w:sz w:val="22"/>
          <w:szCs w:val="22"/>
        </w:rPr>
      </w:pPr>
      <w:r w:rsidRPr="00486CEF">
        <w:rPr>
          <w:rFonts w:ascii="Arial" w:hAnsi="Arial" w:cs="Arial"/>
          <w:sz w:val="22"/>
          <w:szCs w:val="22"/>
        </w:rPr>
        <w:t xml:space="preserve">      [Putting our trust in God alone shows us what true success is.]</w:t>
      </w:r>
    </w:p>
    <w:p w14:paraId="57C7F605" w14:textId="77777777" w:rsidR="00251D1F" w:rsidRPr="00486CEF" w:rsidRDefault="00251D1F" w:rsidP="00251D1F">
      <w:pPr>
        <w:pStyle w:val="Heading2"/>
        <w:rPr>
          <w:rFonts w:cs="Arial"/>
          <w:szCs w:val="22"/>
        </w:rPr>
      </w:pPr>
      <w:r w:rsidRPr="00486CEF">
        <w:rPr>
          <w:rFonts w:cs="Arial"/>
          <w:szCs w:val="22"/>
        </w:rPr>
        <w:t>What is our refuge when we are faced with challenges? (17-18)</w:t>
      </w:r>
    </w:p>
    <w:p w14:paraId="2D36116F" w14:textId="44A8A1D4" w:rsidR="00251D1F" w:rsidRPr="00486CEF" w:rsidRDefault="00251D1F" w:rsidP="00251D1F">
      <w:pPr>
        <w:pStyle w:val="Heading2"/>
        <w:rPr>
          <w:rFonts w:cs="Arial"/>
          <w:szCs w:val="22"/>
        </w:rPr>
      </w:pPr>
      <w:r w:rsidRPr="00486CEF">
        <w:rPr>
          <w:rFonts w:cs="Arial"/>
          <w:szCs w:val="22"/>
        </w:rPr>
        <w:t xml:space="preserve">Seek God first and obey. (19-23) (ILL #2: King Jehoshaphat in 2 </w:t>
      </w:r>
      <w:r w:rsidR="00476484" w:rsidRPr="00486CEF">
        <w:rPr>
          <w:rFonts w:cs="Arial"/>
          <w:szCs w:val="22"/>
        </w:rPr>
        <w:t>Chron</w:t>
      </w:r>
      <w:r w:rsidRPr="00486CEF">
        <w:rPr>
          <w:rFonts w:cs="Arial"/>
          <w:szCs w:val="22"/>
        </w:rPr>
        <w:t xml:space="preserve"> 20.)</w:t>
      </w:r>
    </w:p>
    <w:p w14:paraId="0E478D38" w14:textId="77777777" w:rsidR="00251D1F" w:rsidRPr="00486CEF" w:rsidRDefault="00251D1F" w:rsidP="00251D1F">
      <w:pPr>
        <w:pStyle w:val="Heading2"/>
        <w:rPr>
          <w:rFonts w:cs="Arial"/>
          <w:szCs w:val="22"/>
        </w:rPr>
      </w:pPr>
      <w:r w:rsidRPr="00486CEF">
        <w:rPr>
          <w:rFonts w:cs="Arial"/>
          <w:szCs w:val="22"/>
        </w:rPr>
        <w:lastRenderedPageBreak/>
        <w:t>God answers those who seek Him. (24-25)</w:t>
      </w:r>
      <w:r w:rsidRPr="00486CEF">
        <w:rPr>
          <w:rFonts w:cs="Arial"/>
          <w:szCs w:val="22"/>
        </w:rPr>
        <w:br/>
      </w:r>
    </w:p>
    <w:p w14:paraId="6A01522A" w14:textId="77777777" w:rsidR="00251D1F" w:rsidRPr="00486CEF" w:rsidRDefault="00251D1F" w:rsidP="00251D1F">
      <w:pPr>
        <w:jc w:val="left"/>
        <w:rPr>
          <w:rFonts w:ascii="Arial" w:hAnsi="Arial" w:cs="Arial"/>
          <w:sz w:val="22"/>
          <w:szCs w:val="22"/>
        </w:rPr>
      </w:pPr>
      <w:r w:rsidRPr="00486CEF">
        <w:rPr>
          <w:rFonts w:ascii="Arial" w:hAnsi="Arial" w:cs="Arial"/>
          <w:sz w:val="22"/>
          <w:szCs w:val="22"/>
        </w:rPr>
        <w:t>(We see David’s success as he relied and put his trust in God when he was faced with challenges. This shows us that…)</w:t>
      </w:r>
    </w:p>
    <w:p w14:paraId="4FBA17A2" w14:textId="77777777" w:rsidR="00251D1F" w:rsidRPr="00486CEF" w:rsidRDefault="00251D1F" w:rsidP="00251D1F">
      <w:pPr>
        <w:pStyle w:val="Heading1"/>
        <w:rPr>
          <w:szCs w:val="22"/>
        </w:rPr>
      </w:pPr>
      <w:r w:rsidRPr="00486CEF">
        <w:rPr>
          <w:szCs w:val="22"/>
        </w:rPr>
        <w:t>Conclusion</w:t>
      </w:r>
    </w:p>
    <w:p w14:paraId="31297DCA" w14:textId="77777777" w:rsidR="00251D1F" w:rsidRPr="00486CEF" w:rsidRDefault="00251D1F" w:rsidP="00251D1F">
      <w:pPr>
        <w:pStyle w:val="Heading3"/>
        <w:rPr>
          <w:szCs w:val="22"/>
        </w:rPr>
      </w:pPr>
      <w:r w:rsidRPr="00486CEF">
        <w:rPr>
          <w:szCs w:val="22"/>
        </w:rPr>
        <w:t>True success is found when we place our hope in God. That God’s purpose for our lives will be fulfilled. (2 Sam 5:12, 7:16) (Main Idea)</w:t>
      </w:r>
    </w:p>
    <w:p w14:paraId="1FCB835B" w14:textId="46406B8F" w:rsidR="00251D1F" w:rsidRPr="00486CEF" w:rsidRDefault="00251D1F" w:rsidP="00965322">
      <w:pPr>
        <w:pStyle w:val="Heading4"/>
        <w:numPr>
          <w:ilvl w:val="0"/>
          <w:numId w:val="9"/>
        </w:numPr>
      </w:pPr>
      <w:r w:rsidRPr="00486CEF">
        <w:t>(ILL #3: Brooke Bronjowski)</w:t>
      </w:r>
      <w:r w:rsidRPr="00486CEF">
        <w:br/>
        <w:t xml:space="preserve">Brooke’s testimony led many people to Christ. She lived her faithful life to Christ, but her life was not wasted. It was a success through death. </w:t>
      </w:r>
      <w:r w:rsidRPr="00486CEF">
        <w:br/>
      </w:r>
    </w:p>
    <w:p w14:paraId="5D7AECC9" w14:textId="77777777" w:rsidR="00251D1F" w:rsidRPr="00486CEF" w:rsidRDefault="00251D1F" w:rsidP="00965322">
      <w:pPr>
        <w:pStyle w:val="Heading4"/>
        <w:numPr>
          <w:ilvl w:val="0"/>
          <w:numId w:val="9"/>
        </w:numPr>
      </w:pPr>
      <w:r w:rsidRPr="00486CEF">
        <w:t xml:space="preserve">The true success in a Christian’s life, is that all may know of who Jesus is, by our love. </w:t>
      </w:r>
      <w:r w:rsidRPr="00486CEF">
        <w:br/>
      </w:r>
    </w:p>
    <w:p w14:paraId="4FDAB3BC" w14:textId="77777777" w:rsidR="00251D1F" w:rsidRPr="00486CEF" w:rsidRDefault="00251D1F" w:rsidP="00251D1F">
      <w:pPr>
        <w:pStyle w:val="Heading3"/>
        <w:ind w:left="1296"/>
        <w:rPr>
          <w:szCs w:val="22"/>
        </w:rPr>
      </w:pPr>
      <w:r w:rsidRPr="00486CEF">
        <w:rPr>
          <w:szCs w:val="22"/>
        </w:rPr>
        <w:t>Exhortation/Application</w:t>
      </w:r>
    </w:p>
    <w:p w14:paraId="142E0F89" w14:textId="77777777" w:rsidR="00251D1F" w:rsidRPr="00486CEF" w:rsidRDefault="00251D1F" w:rsidP="00965322">
      <w:pPr>
        <w:pStyle w:val="Heading4"/>
      </w:pPr>
      <w:r w:rsidRPr="00486CEF">
        <w:t>Therefore, we can have true success when we</w:t>
      </w:r>
    </w:p>
    <w:p w14:paraId="4616C540" w14:textId="587E2E47" w:rsidR="00251D1F" w:rsidRPr="00486CEF" w:rsidRDefault="00251D1F" w:rsidP="00965322">
      <w:pPr>
        <w:pStyle w:val="Heading4"/>
        <w:numPr>
          <w:ilvl w:val="0"/>
          <w:numId w:val="8"/>
        </w:numPr>
      </w:pPr>
      <w:r w:rsidRPr="00486CEF">
        <w:t>Recognize God’s presence in our lives, regardless of the roles are in.</w:t>
      </w:r>
    </w:p>
    <w:p w14:paraId="7299F0DA" w14:textId="77777777" w:rsidR="00251D1F" w:rsidRPr="00486CEF" w:rsidRDefault="00251D1F" w:rsidP="00965322">
      <w:pPr>
        <w:pStyle w:val="Heading4"/>
        <w:numPr>
          <w:ilvl w:val="0"/>
          <w:numId w:val="8"/>
        </w:numPr>
      </w:pPr>
      <w:r w:rsidRPr="00486CEF">
        <w:t>Recognize our weaknesses that may cause us distraction and</w:t>
      </w:r>
    </w:p>
    <w:p w14:paraId="16B9DBC6" w14:textId="77777777" w:rsidR="00251D1F" w:rsidRPr="00486CEF" w:rsidRDefault="00251D1F" w:rsidP="00965322">
      <w:pPr>
        <w:pStyle w:val="Heading4"/>
        <w:numPr>
          <w:ilvl w:val="0"/>
          <w:numId w:val="8"/>
        </w:numPr>
      </w:pPr>
      <w:r w:rsidRPr="00486CEF">
        <w:t>Rely on God always.</w:t>
      </w:r>
    </w:p>
    <w:p w14:paraId="701ED2B2" w14:textId="77777777" w:rsidR="001702BB" w:rsidRPr="00486CEF" w:rsidRDefault="001702BB" w:rsidP="001702BB">
      <w:pPr>
        <w:rPr>
          <w:sz w:val="22"/>
          <w:szCs w:val="22"/>
        </w:rPr>
      </w:pPr>
    </w:p>
    <w:p w14:paraId="1B6810D6" w14:textId="77777777" w:rsidR="00203B7F" w:rsidRPr="00486CEF" w:rsidRDefault="00203B7F" w:rsidP="00203B7F">
      <w:pPr>
        <w:tabs>
          <w:tab w:val="left" w:pos="4140"/>
        </w:tabs>
        <w:ind w:left="1800" w:hanging="450"/>
        <w:rPr>
          <w:rFonts w:ascii="Arial" w:hAnsi="Arial" w:cs="Arial"/>
          <w:sz w:val="22"/>
          <w:szCs w:val="22"/>
        </w:rPr>
      </w:pPr>
    </w:p>
    <w:p w14:paraId="025A90BA" w14:textId="77777777" w:rsidR="00203B7F" w:rsidRPr="00486CEF" w:rsidRDefault="00203B7F" w:rsidP="00203B7F">
      <w:pPr>
        <w:tabs>
          <w:tab w:val="left" w:pos="7960"/>
        </w:tabs>
        <w:ind w:right="-10"/>
        <w:rPr>
          <w:rFonts w:ascii="Arial" w:hAnsi="Arial" w:cs="Arial"/>
          <w:sz w:val="22"/>
          <w:szCs w:val="22"/>
        </w:rPr>
        <w:sectPr w:rsidR="00203B7F" w:rsidRPr="00486CEF" w:rsidSect="000B1D54">
          <w:headerReference w:type="even" r:id="rId7"/>
          <w:headerReference w:type="default" r:id="rId8"/>
          <w:pgSz w:w="11880" w:h="16820"/>
          <w:pgMar w:top="720" w:right="630" w:bottom="720" w:left="1240" w:header="720" w:footer="720" w:gutter="0"/>
          <w:cols w:space="720"/>
          <w:noEndnote/>
          <w:titlePg/>
        </w:sectPr>
      </w:pPr>
    </w:p>
    <w:p w14:paraId="676EEC69" w14:textId="00542A63" w:rsidR="00DA2298" w:rsidRPr="00486CEF" w:rsidRDefault="0009246A" w:rsidP="00DA2298">
      <w:pPr>
        <w:tabs>
          <w:tab w:val="right" w:pos="9356"/>
        </w:tabs>
        <w:jc w:val="left"/>
        <w:rPr>
          <w:rFonts w:ascii="Arial" w:hAnsi="Arial" w:cs="Arial"/>
          <w:sz w:val="22"/>
          <w:szCs w:val="22"/>
          <w:lang w:eastAsia="zh-CN"/>
        </w:rPr>
      </w:pPr>
      <w:r w:rsidRPr="00486CEF">
        <w:rPr>
          <w:noProof/>
          <w:sz w:val="22"/>
          <w:szCs w:val="22"/>
        </w:rPr>
        <w:lastRenderedPageBreak/>
        <mc:AlternateContent>
          <mc:Choice Requires="wps">
            <w:drawing>
              <wp:anchor distT="0" distB="0" distL="114300" distR="114300" simplePos="0" relativeHeight="251658240" behindDoc="0" locked="0" layoutInCell="1" allowOverlap="1" wp14:anchorId="2BA20615" wp14:editId="26CC8EAA">
                <wp:simplePos x="0" y="0"/>
                <wp:positionH relativeFrom="column">
                  <wp:posOffset>4749800</wp:posOffset>
                </wp:positionH>
                <wp:positionV relativeFrom="paragraph">
                  <wp:posOffset>514350</wp:posOffset>
                </wp:positionV>
                <wp:extent cx="1485900" cy="754380"/>
                <wp:effectExtent l="0" t="0" r="0" b="0"/>
                <wp:wrapTight wrapText="bothSides">
                  <wp:wrapPolygon edited="0">
                    <wp:start x="923" y="1818"/>
                    <wp:lineTo x="923" y="19636"/>
                    <wp:lineTo x="20492" y="19636"/>
                    <wp:lineTo x="20492" y="1818"/>
                    <wp:lineTo x="923" y="1818"/>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543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5FF753" w14:textId="77777777" w:rsidR="00150DB5" w:rsidRPr="00DA2298" w:rsidRDefault="00150DB5" w:rsidP="00DA2298">
                            <w:pPr>
                              <w:jc w:val="right"/>
                              <w:rPr>
                                <w:rFonts w:ascii="Arial" w:hAnsi="Arial" w:cs="Arial"/>
                                <w:b/>
                              </w:rPr>
                            </w:pPr>
                            <w:r w:rsidRPr="00DA2298">
                              <w:rPr>
                                <w:rFonts w:ascii="Arial" w:hAnsi="Arial" w:cs="Arial"/>
                                <w:b/>
                              </w:rPr>
                              <w:t>Rick Griffith</w:t>
                            </w:r>
                          </w:p>
                          <w:p w14:paraId="2EA002E5" w14:textId="4AFB20BE" w:rsidR="00150DB5" w:rsidRPr="00DA2298" w:rsidRDefault="00150DB5" w:rsidP="00DA2298">
                            <w:pPr>
                              <w:jc w:val="right"/>
                              <w:rPr>
                                <w:rFonts w:ascii="Arial" w:hAnsi="Arial" w:cs="Arial"/>
                              </w:rPr>
                            </w:pPr>
                            <w:r w:rsidRPr="00DA2298">
                              <w:rPr>
                                <w:rFonts w:ascii="Arial" w:hAnsi="Arial" w:cs="Arial"/>
                              </w:rPr>
                              <w:t>20</w:t>
                            </w:r>
                            <w:r>
                              <w:rPr>
                                <w:rFonts w:ascii="Arial" w:hAnsi="Arial" w:cs="Arial"/>
                              </w:rPr>
                              <w:t>20</w:t>
                            </w:r>
                          </w:p>
                          <w:p w14:paraId="4B9BD991" w14:textId="77777777" w:rsidR="00150DB5" w:rsidRPr="00DA2298" w:rsidRDefault="00150DB5" w:rsidP="00DA2298">
                            <w:pPr>
                              <w:jc w:val="right"/>
                              <w:rPr>
                                <w:rFonts w:ascii="Arial" w:hAnsi="Arial" w:cs="Arial"/>
                              </w:rPr>
                            </w:pPr>
                            <w:r w:rsidRPr="00DA2298">
                              <w:rPr>
                                <w:rFonts w:ascii="Arial" w:hAnsi="Arial" w:cs="Arial"/>
                              </w:rPr>
                              <w:t>Message of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20615" id="_x0000_t202" coordsize="21600,21600" o:spt="202" path="m,l,21600r21600,l21600,xe">
                <v:stroke joinstyle="miter"/>
                <v:path gradientshapeok="t" o:connecttype="rect"/>
              </v:shapetype>
              <v:shape id="Text Box 3" o:spid="_x0000_s1026" type="#_x0000_t202" style="position:absolute;margin-left:374pt;margin-top:40.5pt;width:117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" filled="f" stroked="f">
                <v:textbox inset=",7.2pt,,7.2pt">
                  <w:txbxContent>
                    <w:p w14:paraId="5A5FF753" w14:textId="77777777" w:rsidR="00150DB5" w:rsidRPr="00DA2298" w:rsidRDefault="00150DB5" w:rsidP="00DA2298">
                      <w:pPr>
                        <w:jc w:val="right"/>
                        <w:rPr>
                          <w:rFonts w:ascii="Arial" w:hAnsi="Arial" w:cs="Arial"/>
                          <w:b/>
                        </w:rPr>
                      </w:pPr>
                      <w:r w:rsidRPr="00DA2298">
                        <w:rPr>
                          <w:rFonts w:ascii="Arial" w:hAnsi="Arial" w:cs="Arial"/>
                          <w:b/>
                        </w:rPr>
                        <w:t>Rick Griffith</w:t>
                      </w:r>
                    </w:p>
                    <w:p w14:paraId="2EA002E5" w14:textId="4AFB20BE" w:rsidR="00150DB5" w:rsidRPr="00DA2298" w:rsidRDefault="00150DB5" w:rsidP="00DA2298">
                      <w:pPr>
                        <w:jc w:val="right"/>
                        <w:rPr>
                          <w:rFonts w:ascii="Arial" w:hAnsi="Arial" w:cs="Arial"/>
                        </w:rPr>
                      </w:pPr>
                      <w:r w:rsidRPr="00DA2298">
                        <w:rPr>
                          <w:rFonts w:ascii="Arial" w:hAnsi="Arial" w:cs="Arial"/>
                        </w:rPr>
                        <w:t>20</w:t>
                      </w:r>
                      <w:r>
                        <w:rPr>
                          <w:rFonts w:ascii="Arial" w:hAnsi="Arial" w:cs="Arial"/>
                        </w:rPr>
                        <w:t>20</w:t>
                      </w:r>
                    </w:p>
                    <w:p w14:paraId="4B9BD991" w14:textId="77777777" w:rsidR="00150DB5" w:rsidRPr="00DA2298" w:rsidRDefault="00150DB5" w:rsidP="00DA2298">
                      <w:pPr>
                        <w:jc w:val="right"/>
                        <w:rPr>
                          <w:rFonts w:ascii="Arial" w:hAnsi="Arial" w:cs="Arial"/>
                        </w:rPr>
                      </w:pPr>
                      <w:r w:rsidRPr="00DA2298">
                        <w:rPr>
                          <w:rFonts w:ascii="Arial" w:hAnsi="Arial" w:cs="Arial"/>
                        </w:rPr>
                        <w:t>Message of 17</w:t>
                      </w:r>
                    </w:p>
                  </w:txbxContent>
                </v:textbox>
                <w10:wrap type="tight"/>
              </v:shape>
            </w:pict>
          </mc:Fallback>
        </mc:AlternateContent>
      </w:r>
      <w:r w:rsidR="007654AC" w:rsidRPr="00486CEF">
        <w:rPr>
          <w:rFonts w:ascii="Arial" w:hAnsi="Arial" w:cs="Arial"/>
          <w:b/>
          <w:noProof/>
          <w:sz w:val="22"/>
          <w:szCs w:val="22"/>
        </w:rPr>
        <w:drawing>
          <wp:inline distT="0" distB="0" distL="0" distR="0" wp14:anchorId="127E9299" wp14:editId="1CCABB05">
            <wp:extent cx="2120900" cy="1333500"/>
            <wp:effectExtent l="0" t="0" r="12700" b="12700"/>
            <wp:docPr id="1" name="Picture 1" descr="Description: Rick SSD:Users:griffith:Documents:All PPT:DVDs &amp; CDs Burned:DVD 6 TBB-Sermon MSS-Worship Songs:Sermon Manuscripts: OT Poetic:21 Ecclesiastes MSS:Eccl Images:Ecclesiastes Banner Fle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ick SSD:Users:griffith:Documents:All PPT:DVDs &amp; CDs Burned:DVD 6 TBB-Sermon MSS-Worship Songs:Sermon Manuscripts: OT Poetic:21 Ecclesiastes MSS:Eccl Images:Ecclesiastes Banner Fleeti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900" cy="1333500"/>
                    </a:xfrm>
                    <a:prstGeom prst="rect">
                      <a:avLst/>
                    </a:prstGeom>
                    <a:noFill/>
                    <a:ln>
                      <a:noFill/>
                    </a:ln>
                  </pic:spPr>
                </pic:pic>
              </a:graphicData>
            </a:graphic>
          </wp:inline>
        </w:drawing>
      </w:r>
      <w:r w:rsidR="007654AC" w:rsidRPr="00486CEF">
        <w:rPr>
          <w:noProof/>
          <w:sz w:val="22"/>
          <w:szCs w:val="22"/>
        </w:rPr>
        <w:drawing>
          <wp:anchor distT="0" distB="0" distL="114300" distR="114300" simplePos="0" relativeHeight="251657216" behindDoc="0" locked="0" layoutInCell="1" allowOverlap="1" wp14:anchorId="28757494" wp14:editId="49738A99">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064DF" w14:textId="77777777" w:rsidR="00DA2298" w:rsidRPr="00486CEF" w:rsidRDefault="00DA2298" w:rsidP="00DA2298">
      <w:pPr>
        <w:tabs>
          <w:tab w:val="center" w:pos="4950"/>
          <w:tab w:val="right" w:pos="9660"/>
        </w:tabs>
        <w:ind w:right="-10"/>
        <w:jc w:val="center"/>
        <w:rPr>
          <w:rFonts w:ascii="Arial" w:hAnsi="Arial" w:cs="Arial"/>
          <w:b/>
          <w:sz w:val="22"/>
          <w:szCs w:val="22"/>
          <w:lang w:eastAsia="zh-CN"/>
        </w:rPr>
      </w:pPr>
    </w:p>
    <w:p w14:paraId="63DA78A1" w14:textId="77777777" w:rsidR="00DA2298" w:rsidRPr="00486CEF" w:rsidRDefault="00DA2298" w:rsidP="00DA2298">
      <w:pPr>
        <w:tabs>
          <w:tab w:val="center" w:pos="4950"/>
          <w:tab w:val="right" w:pos="9660"/>
        </w:tabs>
        <w:ind w:right="-10"/>
        <w:jc w:val="center"/>
        <w:rPr>
          <w:rFonts w:ascii="Arial" w:hAnsi="Arial" w:cs="Arial"/>
          <w:b/>
          <w:sz w:val="22"/>
          <w:szCs w:val="22"/>
          <w:lang w:eastAsia="zh-CN"/>
        </w:rPr>
      </w:pPr>
      <w:r w:rsidRPr="00486CEF">
        <w:rPr>
          <w:rFonts w:ascii="Arial" w:hAnsi="Arial" w:cs="Arial"/>
          <w:b/>
          <w:sz w:val="22"/>
          <w:szCs w:val="22"/>
          <w:lang w:eastAsia="zh-CN"/>
        </w:rPr>
        <w:t>Title</w:t>
      </w:r>
    </w:p>
    <w:p w14:paraId="4F52AC7A" w14:textId="77777777" w:rsidR="00203B7F" w:rsidRPr="00486CEF" w:rsidRDefault="00DA2298" w:rsidP="00DA2298">
      <w:pPr>
        <w:jc w:val="center"/>
        <w:rPr>
          <w:rFonts w:ascii="Arial" w:hAnsi="Arial" w:cs="Arial"/>
          <w:b/>
          <w:i/>
          <w:sz w:val="22"/>
          <w:szCs w:val="22"/>
        </w:rPr>
      </w:pPr>
      <w:r w:rsidRPr="00486CEF">
        <w:rPr>
          <w:rFonts w:ascii="Arial" w:hAnsi="Arial" w:cs="Arial"/>
          <w:b/>
          <w:i/>
          <w:sz w:val="22"/>
          <w:szCs w:val="22"/>
          <w:lang w:eastAsia="zh-CN"/>
        </w:rPr>
        <w:t>Passage</w:t>
      </w:r>
    </w:p>
    <w:p w14:paraId="31AFA50E" w14:textId="77777777" w:rsidR="00203B7F" w:rsidRPr="00486CEF" w:rsidRDefault="00203B7F" w:rsidP="00ED1288">
      <w:pPr>
        <w:pStyle w:val="Heading1"/>
        <w:rPr>
          <w:szCs w:val="22"/>
        </w:rPr>
      </w:pPr>
      <w:r w:rsidRPr="00486CEF">
        <w:rPr>
          <w:szCs w:val="22"/>
        </w:rPr>
        <w:t>Introduction</w:t>
      </w:r>
    </w:p>
    <w:p w14:paraId="3A5BD0AB" w14:textId="77777777" w:rsidR="00203B7F" w:rsidRPr="00486CEF" w:rsidRDefault="00203B7F" w:rsidP="00203B7F">
      <w:pPr>
        <w:rPr>
          <w:rFonts w:ascii="Arial" w:hAnsi="Arial" w:cs="Arial"/>
          <w:sz w:val="22"/>
          <w:szCs w:val="22"/>
        </w:rPr>
      </w:pPr>
    </w:p>
    <w:p w14:paraId="6F610E01" w14:textId="77777777" w:rsidR="00203B7F" w:rsidRPr="00486CEF" w:rsidRDefault="00203B7F" w:rsidP="00203B7F">
      <w:pPr>
        <w:rPr>
          <w:rFonts w:ascii="Arial" w:hAnsi="Arial" w:cs="Arial"/>
          <w:sz w:val="22"/>
          <w:szCs w:val="22"/>
        </w:rPr>
      </w:pPr>
    </w:p>
    <w:p w14:paraId="79632D0D" w14:textId="77777777" w:rsidR="00203B7F" w:rsidRPr="00486CEF" w:rsidRDefault="00203B7F" w:rsidP="00203B7F">
      <w:pPr>
        <w:rPr>
          <w:rFonts w:ascii="Arial" w:hAnsi="Arial" w:cs="Arial"/>
          <w:sz w:val="22"/>
          <w:szCs w:val="22"/>
        </w:rPr>
      </w:pPr>
    </w:p>
    <w:p w14:paraId="6CC4531E" w14:textId="77777777" w:rsidR="00203B7F" w:rsidRPr="00486CEF" w:rsidRDefault="00203B7F" w:rsidP="00203B7F">
      <w:pPr>
        <w:rPr>
          <w:rFonts w:ascii="Arial" w:hAnsi="Arial" w:cs="Arial"/>
          <w:sz w:val="22"/>
          <w:szCs w:val="22"/>
        </w:rPr>
      </w:pPr>
    </w:p>
    <w:p w14:paraId="42B5886E" w14:textId="77777777" w:rsidR="00203B7F" w:rsidRPr="00486CEF" w:rsidRDefault="00203B7F" w:rsidP="00203B7F">
      <w:pPr>
        <w:rPr>
          <w:rFonts w:ascii="Arial" w:hAnsi="Arial" w:cs="Arial"/>
          <w:sz w:val="22"/>
          <w:szCs w:val="22"/>
        </w:rPr>
      </w:pPr>
    </w:p>
    <w:p w14:paraId="493FB868" w14:textId="77777777" w:rsidR="00203B7F" w:rsidRPr="00486CEF" w:rsidRDefault="00203B7F" w:rsidP="00203B7F">
      <w:pPr>
        <w:rPr>
          <w:rFonts w:ascii="Arial" w:hAnsi="Arial" w:cs="Arial"/>
          <w:sz w:val="22"/>
          <w:szCs w:val="22"/>
        </w:rPr>
      </w:pPr>
    </w:p>
    <w:p w14:paraId="2C923C75" w14:textId="77777777" w:rsidR="00203B7F" w:rsidRPr="00486CEF" w:rsidRDefault="00203B7F" w:rsidP="00203B7F">
      <w:pPr>
        <w:rPr>
          <w:rFonts w:ascii="Arial" w:hAnsi="Arial" w:cs="Arial"/>
          <w:sz w:val="22"/>
          <w:szCs w:val="22"/>
        </w:rPr>
      </w:pPr>
    </w:p>
    <w:p w14:paraId="012623B5" w14:textId="77777777" w:rsidR="00203B7F" w:rsidRPr="00486CEF" w:rsidRDefault="00203B7F" w:rsidP="00203B7F">
      <w:pPr>
        <w:rPr>
          <w:rFonts w:ascii="Arial" w:hAnsi="Arial" w:cs="Arial"/>
          <w:sz w:val="22"/>
          <w:szCs w:val="22"/>
        </w:rPr>
      </w:pPr>
    </w:p>
    <w:p w14:paraId="2F348A02" w14:textId="77777777" w:rsidR="00203B7F" w:rsidRPr="00486CEF" w:rsidRDefault="00203B7F" w:rsidP="00203B7F">
      <w:pPr>
        <w:rPr>
          <w:rFonts w:ascii="Arial" w:hAnsi="Arial" w:cs="Arial"/>
          <w:sz w:val="22"/>
          <w:szCs w:val="22"/>
        </w:rPr>
      </w:pPr>
    </w:p>
    <w:p w14:paraId="0D9F2B7F" w14:textId="77777777" w:rsidR="00203B7F" w:rsidRPr="00486CEF" w:rsidRDefault="00203B7F" w:rsidP="00203B7F">
      <w:pPr>
        <w:ind w:firstLine="432"/>
        <w:rPr>
          <w:rFonts w:ascii="Arial" w:hAnsi="Arial" w:cs="Arial"/>
          <w:sz w:val="22"/>
          <w:szCs w:val="22"/>
        </w:rPr>
      </w:pPr>
      <w:r w:rsidRPr="00486CEF">
        <w:rPr>
          <w:rFonts w:ascii="Arial" w:hAnsi="Arial" w:cs="Arial"/>
          <w:sz w:val="22"/>
          <w:szCs w:val="22"/>
        </w:rPr>
        <w:t>Subject with a blank for the key word _______________</w:t>
      </w:r>
      <w:r w:rsidRPr="00486CEF">
        <w:rPr>
          <w:rFonts w:ascii="Arial" w:hAnsi="Arial" w:cs="Arial"/>
          <w:vanish/>
          <w:sz w:val="22"/>
          <w:szCs w:val="22"/>
        </w:rPr>
        <w:t xml:space="preserve"> blank answer in hidden text</w:t>
      </w:r>
      <w:r w:rsidRPr="00486CEF">
        <w:rPr>
          <w:rFonts w:ascii="Arial" w:hAnsi="Arial" w:cs="Arial"/>
          <w:sz w:val="22"/>
          <w:szCs w:val="22"/>
        </w:rPr>
        <w:t xml:space="preserve"> </w:t>
      </w:r>
    </w:p>
    <w:p w14:paraId="2E547207" w14:textId="77777777" w:rsidR="00203B7F" w:rsidRPr="00486CEF" w:rsidRDefault="00203B7F" w:rsidP="00203B7F">
      <w:pPr>
        <w:ind w:firstLine="432"/>
        <w:rPr>
          <w:rFonts w:ascii="Arial" w:hAnsi="Arial" w:cs="Arial"/>
          <w:sz w:val="22"/>
          <w:szCs w:val="22"/>
        </w:rPr>
      </w:pPr>
    </w:p>
    <w:p w14:paraId="78A7524A" w14:textId="77777777" w:rsidR="00203B7F" w:rsidRPr="00486CEF" w:rsidRDefault="00203B7F" w:rsidP="00203B7F">
      <w:pPr>
        <w:ind w:firstLine="432"/>
        <w:rPr>
          <w:rFonts w:ascii="Arial" w:hAnsi="Arial" w:cs="Arial"/>
          <w:sz w:val="22"/>
          <w:szCs w:val="22"/>
        </w:rPr>
      </w:pPr>
    </w:p>
    <w:p w14:paraId="460CDDFA" w14:textId="77777777" w:rsidR="00203B7F" w:rsidRPr="00486CEF" w:rsidRDefault="00203B7F" w:rsidP="00203B7F">
      <w:pPr>
        <w:ind w:firstLine="432"/>
        <w:rPr>
          <w:rFonts w:ascii="Arial" w:hAnsi="Arial" w:cs="Arial"/>
          <w:sz w:val="22"/>
          <w:szCs w:val="22"/>
        </w:rPr>
      </w:pPr>
    </w:p>
    <w:p w14:paraId="76AC9011" w14:textId="77777777" w:rsidR="00203B7F" w:rsidRPr="00486CEF" w:rsidRDefault="00203B7F" w:rsidP="00203B7F">
      <w:pPr>
        <w:ind w:firstLine="432"/>
        <w:rPr>
          <w:rFonts w:ascii="Arial" w:hAnsi="Arial" w:cs="Arial"/>
          <w:sz w:val="22"/>
          <w:szCs w:val="22"/>
        </w:rPr>
      </w:pPr>
    </w:p>
    <w:p w14:paraId="551FCA9E" w14:textId="77777777" w:rsidR="00203B7F" w:rsidRPr="00486CEF" w:rsidRDefault="00203B7F" w:rsidP="00203B7F">
      <w:pPr>
        <w:ind w:firstLine="432"/>
        <w:rPr>
          <w:rFonts w:ascii="Arial" w:hAnsi="Arial" w:cs="Arial"/>
          <w:sz w:val="22"/>
          <w:szCs w:val="22"/>
        </w:rPr>
      </w:pPr>
    </w:p>
    <w:p w14:paraId="3FAD05B6" w14:textId="77777777" w:rsidR="00203B7F" w:rsidRPr="00486CEF" w:rsidRDefault="00203B7F" w:rsidP="00ED1288">
      <w:pPr>
        <w:pStyle w:val="Heading1"/>
        <w:rPr>
          <w:szCs w:val="22"/>
        </w:rPr>
      </w:pPr>
      <w:r w:rsidRPr="00486CEF">
        <w:rPr>
          <w:szCs w:val="22"/>
        </w:rPr>
        <w:t>I.</w:t>
      </w:r>
      <w:r w:rsidRPr="00486CEF">
        <w:rPr>
          <w:szCs w:val="22"/>
        </w:rPr>
        <w:tab/>
        <w:t xml:space="preserve">MP has a blank for the key word ________________ </w:t>
      </w:r>
      <w:r w:rsidRPr="00486CEF">
        <w:rPr>
          <w:vanish/>
          <w:szCs w:val="22"/>
        </w:rPr>
        <w:t>answer</w:t>
      </w:r>
      <w:r w:rsidRPr="00486CEF">
        <w:rPr>
          <w:szCs w:val="22"/>
        </w:rPr>
        <w:t xml:space="preserve"> (verses).</w:t>
      </w:r>
    </w:p>
    <w:p w14:paraId="6BC0E9B0" w14:textId="77777777" w:rsidR="00203B7F" w:rsidRPr="00486CEF" w:rsidRDefault="00203B7F" w:rsidP="00203B7F">
      <w:pPr>
        <w:pStyle w:val="Heading2"/>
        <w:rPr>
          <w:rFonts w:cs="Arial"/>
          <w:szCs w:val="22"/>
        </w:rPr>
      </w:pPr>
      <w:r w:rsidRPr="00486CEF">
        <w:rPr>
          <w:rFonts w:cs="Arial"/>
          <w:szCs w:val="22"/>
        </w:rPr>
        <w:t xml:space="preserve">SP has a blank for the key word ________________ </w:t>
      </w:r>
      <w:r w:rsidRPr="00486CEF">
        <w:rPr>
          <w:rFonts w:cs="Arial"/>
          <w:vanish/>
          <w:szCs w:val="22"/>
        </w:rPr>
        <w:t>answer</w:t>
      </w:r>
      <w:r w:rsidRPr="00486CEF">
        <w:rPr>
          <w:rFonts w:cs="Arial"/>
          <w:szCs w:val="22"/>
        </w:rPr>
        <w:t xml:space="preserve"> (verses).</w:t>
      </w:r>
    </w:p>
    <w:p w14:paraId="62D1E538" w14:textId="77777777" w:rsidR="00203B7F" w:rsidRPr="00486CEF" w:rsidRDefault="00203B7F" w:rsidP="00203B7F">
      <w:pPr>
        <w:rPr>
          <w:rFonts w:ascii="Arial" w:hAnsi="Arial" w:cs="Arial"/>
          <w:sz w:val="22"/>
          <w:szCs w:val="22"/>
        </w:rPr>
      </w:pPr>
    </w:p>
    <w:p w14:paraId="29537EEB" w14:textId="77777777" w:rsidR="00203B7F" w:rsidRPr="00486CEF" w:rsidRDefault="00203B7F" w:rsidP="00203B7F">
      <w:pPr>
        <w:rPr>
          <w:rFonts w:ascii="Arial" w:hAnsi="Arial" w:cs="Arial"/>
          <w:sz w:val="22"/>
          <w:szCs w:val="22"/>
        </w:rPr>
      </w:pPr>
    </w:p>
    <w:p w14:paraId="0338D497" w14:textId="77777777" w:rsidR="00203B7F" w:rsidRPr="00486CEF" w:rsidRDefault="00203B7F" w:rsidP="00203B7F">
      <w:pPr>
        <w:rPr>
          <w:rFonts w:ascii="Arial" w:hAnsi="Arial" w:cs="Arial"/>
          <w:sz w:val="22"/>
          <w:szCs w:val="22"/>
        </w:rPr>
      </w:pPr>
    </w:p>
    <w:p w14:paraId="364068D1" w14:textId="77777777" w:rsidR="00203B7F" w:rsidRPr="00486CEF" w:rsidRDefault="00203B7F" w:rsidP="00203B7F">
      <w:pPr>
        <w:rPr>
          <w:rFonts w:ascii="Arial" w:hAnsi="Arial" w:cs="Arial"/>
          <w:sz w:val="22"/>
          <w:szCs w:val="22"/>
        </w:rPr>
      </w:pPr>
    </w:p>
    <w:p w14:paraId="6001EA1A" w14:textId="77777777" w:rsidR="00203B7F" w:rsidRPr="00486CEF" w:rsidRDefault="00203B7F" w:rsidP="00203B7F">
      <w:pPr>
        <w:rPr>
          <w:rFonts w:ascii="Arial" w:hAnsi="Arial" w:cs="Arial"/>
          <w:sz w:val="22"/>
          <w:szCs w:val="22"/>
        </w:rPr>
      </w:pPr>
    </w:p>
    <w:p w14:paraId="447EBF90" w14:textId="77777777" w:rsidR="00203B7F" w:rsidRPr="00486CEF" w:rsidRDefault="00203B7F" w:rsidP="00203B7F">
      <w:pPr>
        <w:rPr>
          <w:rFonts w:ascii="Arial" w:hAnsi="Arial" w:cs="Arial"/>
          <w:sz w:val="22"/>
          <w:szCs w:val="22"/>
        </w:rPr>
      </w:pPr>
    </w:p>
    <w:p w14:paraId="4D87C22A" w14:textId="77777777" w:rsidR="00203B7F" w:rsidRPr="00486CEF" w:rsidRDefault="00203B7F" w:rsidP="00203B7F">
      <w:pPr>
        <w:pStyle w:val="Heading2"/>
        <w:rPr>
          <w:rFonts w:cs="Arial"/>
          <w:szCs w:val="22"/>
        </w:rPr>
      </w:pPr>
      <w:r w:rsidRPr="00486CEF">
        <w:rPr>
          <w:rFonts w:cs="Arial"/>
          <w:szCs w:val="22"/>
        </w:rPr>
        <w:t xml:space="preserve">SP has a blank for the key word ________________ </w:t>
      </w:r>
      <w:r w:rsidRPr="00486CEF">
        <w:rPr>
          <w:rFonts w:cs="Arial"/>
          <w:vanish/>
          <w:szCs w:val="22"/>
        </w:rPr>
        <w:t>answer</w:t>
      </w:r>
      <w:r w:rsidRPr="00486CEF">
        <w:rPr>
          <w:rFonts w:cs="Arial"/>
          <w:szCs w:val="22"/>
        </w:rPr>
        <w:t xml:space="preserve"> (verses).</w:t>
      </w:r>
    </w:p>
    <w:p w14:paraId="6C30B0B4" w14:textId="77777777" w:rsidR="00203B7F" w:rsidRPr="00486CEF" w:rsidRDefault="00203B7F" w:rsidP="00203B7F">
      <w:pPr>
        <w:rPr>
          <w:rFonts w:ascii="Arial" w:hAnsi="Arial" w:cs="Arial"/>
          <w:sz w:val="22"/>
          <w:szCs w:val="22"/>
        </w:rPr>
      </w:pPr>
    </w:p>
    <w:p w14:paraId="22F7D55D" w14:textId="77777777" w:rsidR="00203B7F" w:rsidRPr="00486CEF" w:rsidRDefault="00203B7F" w:rsidP="00203B7F">
      <w:pPr>
        <w:rPr>
          <w:rFonts w:ascii="Arial" w:hAnsi="Arial" w:cs="Arial"/>
          <w:sz w:val="22"/>
          <w:szCs w:val="22"/>
        </w:rPr>
      </w:pPr>
    </w:p>
    <w:p w14:paraId="18C120E3" w14:textId="77777777" w:rsidR="00203B7F" w:rsidRPr="00486CEF" w:rsidRDefault="00203B7F" w:rsidP="00203B7F">
      <w:pPr>
        <w:rPr>
          <w:rFonts w:ascii="Arial" w:hAnsi="Arial" w:cs="Arial"/>
          <w:sz w:val="22"/>
          <w:szCs w:val="22"/>
        </w:rPr>
      </w:pPr>
    </w:p>
    <w:p w14:paraId="44175E9C" w14:textId="77777777" w:rsidR="00203B7F" w:rsidRPr="00486CEF" w:rsidRDefault="00203B7F" w:rsidP="00203B7F">
      <w:pPr>
        <w:rPr>
          <w:rFonts w:ascii="Arial" w:hAnsi="Arial" w:cs="Arial"/>
          <w:sz w:val="22"/>
          <w:szCs w:val="22"/>
        </w:rPr>
      </w:pPr>
    </w:p>
    <w:p w14:paraId="4F955EB6" w14:textId="77777777" w:rsidR="00203B7F" w:rsidRPr="00486CEF" w:rsidRDefault="00203B7F" w:rsidP="00203B7F">
      <w:pPr>
        <w:rPr>
          <w:rFonts w:ascii="Arial" w:hAnsi="Arial" w:cs="Arial"/>
          <w:sz w:val="22"/>
          <w:szCs w:val="22"/>
        </w:rPr>
      </w:pPr>
    </w:p>
    <w:p w14:paraId="305F565E" w14:textId="77777777" w:rsidR="00203B7F" w:rsidRPr="00486CEF" w:rsidRDefault="00203B7F" w:rsidP="00203B7F">
      <w:pPr>
        <w:rPr>
          <w:rFonts w:ascii="Arial" w:hAnsi="Arial" w:cs="Arial"/>
          <w:sz w:val="22"/>
          <w:szCs w:val="22"/>
        </w:rPr>
      </w:pPr>
    </w:p>
    <w:p w14:paraId="54811D5A" w14:textId="77777777" w:rsidR="00203B7F" w:rsidRPr="00486CEF" w:rsidRDefault="00203B7F" w:rsidP="00203B7F">
      <w:pPr>
        <w:rPr>
          <w:rFonts w:ascii="Arial" w:hAnsi="Arial" w:cs="Arial"/>
          <w:sz w:val="22"/>
          <w:szCs w:val="22"/>
        </w:rPr>
      </w:pPr>
    </w:p>
    <w:p w14:paraId="784FF14A" w14:textId="77777777" w:rsidR="00203B7F" w:rsidRPr="00486CEF" w:rsidRDefault="00203B7F" w:rsidP="00203B7F">
      <w:pPr>
        <w:rPr>
          <w:rFonts w:ascii="Arial" w:hAnsi="Arial" w:cs="Arial"/>
          <w:sz w:val="22"/>
          <w:szCs w:val="22"/>
        </w:rPr>
      </w:pPr>
    </w:p>
    <w:p w14:paraId="2DE89DCB" w14:textId="77777777" w:rsidR="00203B7F" w:rsidRPr="00486CEF" w:rsidRDefault="00203B7F" w:rsidP="00203B7F">
      <w:pPr>
        <w:pStyle w:val="Heading2"/>
        <w:rPr>
          <w:rFonts w:cs="Arial"/>
          <w:szCs w:val="22"/>
        </w:rPr>
      </w:pPr>
      <w:r w:rsidRPr="00486CEF">
        <w:rPr>
          <w:rFonts w:cs="Arial"/>
          <w:szCs w:val="22"/>
        </w:rPr>
        <w:t xml:space="preserve">SP has a blank for the key word ________________ </w:t>
      </w:r>
      <w:r w:rsidRPr="00486CEF">
        <w:rPr>
          <w:rFonts w:cs="Arial"/>
          <w:vanish/>
          <w:szCs w:val="22"/>
        </w:rPr>
        <w:t>answer</w:t>
      </w:r>
      <w:r w:rsidRPr="00486CEF">
        <w:rPr>
          <w:rFonts w:cs="Arial"/>
          <w:szCs w:val="22"/>
        </w:rPr>
        <w:t xml:space="preserve"> (verses).</w:t>
      </w:r>
    </w:p>
    <w:p w14:paraId="4FFA3C9A" w14:textId="77777777" w:rsidR="00203B7F" w:rsidRPr="00486CEF" w:rsidRDefault="00203B7F" w:rsidP="00203B7F">
      <w:pPr>
        <w:rPr>
          <w:rFonts w:ascii="Arial" w:hAnsi="Arial" w:cs="Arial"/>
          <w:sz w:val="22"/>
          <w:szCs w:val="22"/>
        </w:rPr>
      </w:pPr>
    </w:p>
    <w:p w14:paraId="4DF3C134" w14:textId="77777777" w:rsidR="00203B7F" w:rsidRPr="00486CEF" w:rsidRDefault="00203B7F" w:rsidP="00203B7F">
      <w:pPr>
        <w:rPr>
          <w:rFonts w:ascii="Arial" w:hAnsi="Arial" w:cs="Arial"/>
          <w:sz w:val="22"/>
          <w:szCs w:val="22"/>
        </w:rPr>
      </w:pPr>
    </w:p>
    <w:p w14:paraId="1B47B8E4" w14:textId="77777777" w:rsidR="00203B7F" w:rsidRPr="00486CEF" w:rsidRDefault="00203B7F" w:rsidP="00ED1288">
      <w:pPr>
        <w:pStyle w:val="Heading1"/>
        <w:rPr>
          <w:szCs w:val="22"/>
        </w:rPr>
      </w:pPr>
      <w:r w:rsidRPr="00486CEF">
        <w:rPr>
          <w:szCs w:val="22"/>
        </w:rPr>
        <w:br w:type="page"/>
      </w:r>
      <w:r w:rsidRPr="00486CEF">
        <w:rPr>
          <w:szCs w:val="22"/>
        </w:rPr>
        <w:lastRenderedPageBreak/>
        <w:t>II.</w:t>
      </w:r>
      <w:r w:rsidRPr="00486CEF">
        <w:rPr>
          <w:szCs w:val="22"/>
        </w:rPr>
        <w:tab/>
        <w:t xml:space="preserve">MP has a blank for the key word ________________ </w:t>
      </w:r>
      <w:r w:rsidRPr="00486CEF">
        <w:rPr>
          <w:vanish/>
          <w:szCs w:val="22"/>
        </w:rPr>
        <w:t>answer</w:t>
      </w:r>
      <w:r w:rsidRPr="00486CEF">
        <w:rPr>
          <w:szCs w:val="22"/>
        </w:rPr>
        <w:t xml:space="preserve"> (verses).</w:t>
      </w:r>
    </w:p>
    <w:p w14:paraId="298CC3DE" w14:textId="77777777" w:rsidR="00203B7F" w:rsidRPr="00486CEF" w:rsidRDefault="00203B7F" w:rsidP="00203B7F">
      <w:pPr>
        <w:pStyle w:val="Heading2"/>
        <w:rPr>
          <w:rFonts w:cs="Arial"/>
          <w:szCs w:val="22"/>
        </w:rPr>
      </w:pPr>
      <w:r w:rsidRPr="00486CEF">
        <w:rPr>
          <w:rFonts w:cs="Arial"/>
          <w:szCs w:val="22"/>
        </w:rPr>
        <w:t xml:space="preserve">SP has a blank for the key word ________________ </w:t>
      </w:r>
      <w:r w:rsidRPr="00486CEF">
        <w:rPr>
          <w:rFonts w:cs="Arial"/>
          <w:vanish/>
          <w:szCs w:val="22"/>
        </w:rPr>
        <w:t xml:space="preserve">answer </w:t>
      </w:r>
      <w:r w:rsidRPr="00486CEF">
        <w:rPr>
          <w:rFonts w:cs="Arial"/>
          <w:szCs w:val="22"/>
        </w:rPr>
        <w:t>(verses).</w:t>
      </w:r>
    </w:p>
    <w:p w14:paraId="1842E89A" w14:textId="77777777" w:rsidR="00203B7F" w:rsidRPr="00486CEF" w:rsidRDefault="00203B7F" w:rsidP="00203B7F">
      <w:pPr>
        <w:pStyle w:val="Heading2"/>
        <w:rPr>
          <w:rFonts w:cs="Arial"/>
          <w:szCs w:val="22"/>
        </w:rPr>
      </w:pPr>
      <w:r w:rsidRPr="00486CEF">
        <w:rPr>
          <w:rFonts w:cs="Arial"/>
          <w:szCs w:val="22"/>
        </w:rPr>
        <w:t xml:space="preserve">SP has a blank for the key word ________________ </w:t>
      </w:r>
      <w:r w:rsidRPr="00486CEF">
        <w:rPr>
          <w:rFonts w:cs="Arial"/>
          <w:vanish/>
          <w:szCs w:val="22"/>
        </w:rPr>
        <w:t>answer</w:t>
      </w:r>
      <w:r w:rsidRPr="00486CEF">
        <w:rPr>
          <w:rFonts w:cs="Arial"/>
          <w:szCs w:val="22"/>
        </w:rPr>
        <w:t xml:space="preserve"> (verses).</w:t>
      </w:r>
    </w:p>
    <w:p w14:paraId="59E22453" w14:textId="77777777" w:rsidR="00203B7F" w:rsidRPr="00486CEF" w:rsidRDefault="00203B7F" w:rsidP="00203B7F">
      <w:pPr>
        <w:pStyle w:val="Heading2"/>
        <w:rPr>
          <w:rFonts w:cs="Arial"/>
          <w:szCs w:val="22"/>
        </w:rPr>
      </w:pPr>
      <w:r w:rsidRPr="00486CEF">
        <w:rPr>
          <w:rFonts w:cs="Arial"/>
          <w:szCs w:val="22"/>
        </w:rPr>
        <w:t xml:space="preserve">SP has a blank for the key word ________________ </w:t>
      </w:r>
      <w:r w:rsidRPr="00486CEF">
        <w:rPr>
          <w:rFonts w:cs="Arial"/>
          <w:vanish/>
          <w:szCs w:val="22"/>
        </w:rPr>
        <w:t>answer</w:t>
      </w:r>
      <w:r w:rsidRPr="00486CEF">
        <w:rPr>
          <w:rFonts w:cs="Arial"/>
          <w:szCs w:val="22"/>
        </w:rPr>
        <w:t xml:space="preserve"> (verses).</w:t>
      </w:r>
    </w:p>
    <w:p w14:paraId="53986FD3" w14:textId="77777777" w:rsidR="00203B7F" w:rsidRPr="00486CEF" w:rsidRDefault="00203B7F" w:rsidP="00203B7F">
      <w:pPr>
        <w:ind w:left="1134" w:right="3440" w:hanging="283"/>
        <w:jc w:val="left"/>
        <w:rPr>
          <w:rFonts w:ascii="Arial" w:hAnsi="Arial" w:cs="Arial"/>
          <w:sz w:val="22"/>
          <w:szCs w:val="22"/>
        </w:rPr>
      </w:pPr>
    </w:p>
    <w:p w14:paraId="1A06CC2B" w14:textId="77777777" w:rsidR="00203B7F" w:rsidRPr="00486CEF" w:rsidRDefault="00203B7F" w:rsidP="00ED1288">
      <w:pPr>
        <w:pStyle w:val="Heading1"/>
        <w:rPr>
          <w:szCs w:val="22"/>
        </w:rPr>
      </w:pPr>
      <w:r w:rsidRPr="00486CEF">
        <w:rPr>
          <w:szCs w:val="22"/>
        </w:rPr>
        <w:t>Conclusion</w:t>
      </w:r>
    </w:p>
    <w:p w14:paraId="11D35149" w14:textId="77777777" w:rsidR="00203B7F" w:rsidRPr="00486CEF" w:rsidRDefault="00203B7F" w:rsidP="00395893">
      <w:pPr>
        <w:pStyle w:val="Heading3"/>
        <w:rPr>
          <w:szCs w:val="22"/>
        </w:rPr>
      </w:pPr>
      <w:r w:rsidRPr="00486CEF">
        <w:rPr>
          <w:szCs w:val="22"/>
        </w:rPr>
        <w:t xml:space="preserve">Main Idea has a blank for the key word ________________ </w:t>
      </w:r>
      <w:r w:rsidRPr="00486CEF">
        <w:rPr>
          <w:vanish/>
          <w:szCs w:val="22"/>
        </w:rPr>
        <w:t xml:space="preserve">answer </w:t>
      </w:r>
      <w:r w:rsidRPr="00486CEF">
        <w:rPr>
          <w:szCs w:val="22"/>
        </w:rPr>
        <w:t>(verses).</w:t>
      </w:r>
    </w:p>
    <w:p w14:paraId="72E211D1" w14:textId="77777777" w:rsidR="00203B7F" w:rsidRPr="00486CEF" w:rsidRDefault="00203B7F" w:rsidP="00203B7F">
      <w:pPr>
        <w:rPr>
          <w:rFonts w:ascii="Arial" w:hAnsi="Arial" w:cs="Arial"/>
          <w:sz w:val="22"/>
          <w:szCs w:val="22"/>
        </w:rPr>
      </w:pPr>
    </w:p>
    <w:p w14:paraId="65D276E2" w14:textId="77777777" w:rsidR="00203B7F" w:rsidRPr="00486CEF" w:rsidRDefault="00203B7F" w:rsidP="00395893">
      <w:pPr>
        <w:pStyle w:val="Heading3"/>
        <w:rPr>
          <w:szCs w:val="22"/>
        </w:rPr>
      </w:pPr>
      <w:r w:rsidRPr="00486CEF">
        <w:rPr>
          <w:szCs w:val="22"/>
        </w:rPr>
        <w:t>Application question</w:t>
      </w:r>
    </w:p>
    <w:p w14:paraId="5627B4F6" w14:textId="77777777" w:rsidR="00203B7F" w:rsidRPr="00486CEF" w:rsidRDefault="00203B7F" w:rsidP="00203B7F">
      <w:pPr>
        <w:rPr>
          <w:rFonts w:ascii="Arial" w:hAnsi="Arial" w:cs="Arial"/>
          <w:sz w:val="22"/>
          <w:szCs w:val="22"/>
        </w:rPr>
      </w:pPr>
    </w:p>
    <w:p w14:paraId="4C561AAE" w14:textId="77777777" w:rsidR="00203B7F" w:rsidRPr="00486CEF" w:rsidRDefault="00203B7F" w:rsidP="00203B7F">
      <w:pPr>
        <w:ind w:right="-10"/>
        <w:rPr>
          <w:rFonts w:ascii="Arial" w:hAnsi="Arial" w:cs="Arial"/>
          <w:sz w:val="22"/>
          <w:szCs w:val="22"/>
        </w:rPr>
      </w:pPr>
    </w:p>
    <w:p w14:paraId="1E4A72D5" w14:textId="77777777" w:rsidR="00203B7F" w:rsidRPr="00486CEF" w:rsidRDefault="00203B7F" w:rsidP="00203B7F">
      <w:pPr>
        <w:ind w:right="-10"/>
        <w:rPr>
          <w:rFonts w:ascii="Arial" w:hAnsi="Arial" w:cs="Arial"/>
          <w:b/>
          <w:sz w:val="22"/>
          <w:szCs w:val="22"/>
          <w:u w:val="single"/>
        </w:rPr>
      </w:pPr>
      <w:r w:rsidRPr="00486CEF">
        <w:rPr>
          <w:rFonts w:ascii="Arial" w:hAnsi="Arial" w:cs="Arial"/>
          <w:b/>
          <w:sz w:val="22"/>
          <w:szCs w:val="22"/>
          <w:u w:val="single"/>
        </w:rPr>
        <w:t>Home Group Questions:</w:t>
      </w:r>
    </w:p>
    <w:p w14:paraId="29242541" w14:textId="77777777" w:rsidR="00203B7F" w:rsidRPr="00486CEF" w:rsidRDefault="00203B7F" w:rsidP="00203B7F">
      <w:pPr>
        <w:ind w:right="-10"/>
        <w:rPr>
          <w:rFonts w:ascii="Arial" w:hAnsi="Arial" w:cs="Arial"/>
          <w:sz w:val="22"/>
          <w:szCs w:val="22"/>
        </w:rPr>
      </w:pPr>
    </w:p>
    <w:p w14:paraId="6AB5FA37" w14:textId="77777777" w:rsidR="00203B7F" w:rsidRPr="00486CEF" w:rsidRDefault="00203B7F" w:rsidP="00203B7F">
      <w:pPr>
        <w:numPr>
          <w:ilvl w:val="0"/>
          <w:numId w:val="5"/>
        </w:numPr>
        <w:ind w:right="-10"/>
        <w:rPr>
          <w:rFonts w:ascii="Arial" w:hAnsi="Arial" w:cs="Arial"/>
          <w:sz w:val="22"/>
          <w:szCs w:val="22"/>
        </w:rPr>
      </w:pPr>
      <w:r w:rsidRPr="00486CEF">
        <w:rPr>
          <w:rFonts w:ascii="Arial" w:hAnsi="Arial" w:cs="Arial"/>
          <w:sz w:val="22"/>
          <w:szCs w:val="22"/>
        </w:rPr>
        <w:t>Read the passage aloud.  Contrast:</w:t>
      </w:r>
    </w:p>
    <w:p w14:paraId="624CF462" w14:textId="77777777" w:rsidR="00203B7F" w:rsidRPr="00486CEF" w:rsidRDefault="00203B7F" w:rsidP="00203B7F">
      <w:pPr>
        <w:tabs>
          <w:tab w:val="left" w:pos="5812"/>
        </w:tabs>
        <w:ind w:left="1134" w:right="-10"/>
        <w:rPr>
          <w:rFonts w:ascii="Arial" w:hAnsi="Arial" w:cs="Arial"/>
          <w:sz w:val="22"/>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4426"/>
      </w:tblGrid>
      <w:tr w:rsidR="00203B7F" w:rsidRPr="00486CEF" w14:paraId="3978094B" w14:textId="77777777" w:rsidTr="000B1D54">
        <w:tc>
          <w:tcPr>
            <w:tcW w:w="4111" w:type="dxa"/>
            <w:shd w:val="solid" w:color="auto" w:fill="000000"/>
          </w:tcPr>
          <w:p w14:paraId="3D483CBA" w14:textId="77777777" w:rsidR="00203B7F" w:rsidRPr="00486CEF" w:rsidRDefault="00203B7F" w:rsidP="000B1D54">
            <w:pPr>
              <w:rPr>
                <w:rFonts w:ascii="Arial" w:hAnsi="Arial" w:cs="Arial"/>
                <w:b/>
                <w:color w:val="FFFFFF"/>
                <w:sz w:val="22"/>
                <w:szCs w:val="22"/>
              </w:rPr>
            </w:pPr>
            <w:r w:rsidRPr="00486CEF">
              <w:rPr>
                <w:rFonts w:ascii="Arial" w:hAnsi="Arial" w:cs="Arial"/>
                <w:b/>
                <w:color w:val="FFFFFF"/>
                <w:sz w:val="22"/>
                <w:szCs w:val="22"/>
              </w:rPr>
              <w:t>Issue</w:t>
            </w:r>
          </w:p>
        </w:tc>
        <w:tc>
          <w:tcPr>
            <w:tcW w:w="4603" w:type="dxa"/>
            <w:shd w:val="solid" w:color="auto" w:fill="000000"/>
          </w:tcPr>
          <w:p w14:paraId="174E7F58" w14:textId="77777777" w:rsidR="00203B7F" w:rsidRPr="00486CEF" w:rsidRDefault="00203B7F" w:rsidP="000B1D54">
            <w:pPr>
              <w:rPr>
                <w:rFonts w:ascii="Arial" w:hAnsi="Arial" w:cs="Arial"/>
                <w:b/>
                <w:color w:val="FFFFFF"/>
                <w:sz w:val="22"/>
                <w:szCs w:val="22"/>
              </w:rPr>
            </w:pPr>
            <w:r w:rsidRPr="00486CEF">
              <w:rPr>
                <w:rFonts w:ascii="Arial" w:hAnsi="Arial" w:cs="Arial"/>
                <w:b/>
                <w:color w:val="FFFFFF"/>
                <w:sz w:val="22"/>
                <w:szCs w:val="22"/>
              </w:rPr>
              <w:t>Contrast</w:t>
            </w:r>
          </w:p>
        </w:tc>
      </w:tr>
      <w:tr w:rsidR="00203B7F" w:rsidRPr="00486CEF" w14:paraId="5FD85388" w14:textId="77777777" w:rsidTr="000B1D54">
        <w:trPr>
          <w:hidden/>
        </w:trPr>
        <w:tc>
          <w:tcPr>
            <w:tcW w:w="4111" w:type="dxa"/>
            <w:shd w:val="clear" w:color="auto" w:fill="auto"/>
          </w:tcPr>
          <w:p w14:paraId="4D09502C" w14:textId="77777777" w:rsidR="00203B7F" w:rsidRPr="00486CEF" w:rsidRDefault="00203B7F" w:rsidP="000B1D54">
            <w:pPr>
              <w:ind w:right="-10"/>
              <w:rPr>
                <w:rFonts w:ascii="Arial" w:hAnsi="Arial" w:cs="Arial"/>
                <w:vanish/>
                <w:sz w:val="22"/>
                <w:szCs w:val="22"/>
              </w:rPr>
            </w:pPr>
            <w:r w:rsidRPr="00486CEF">
              <w:rPr>
                <w:rFonts w:ascii="Arial" w:hAnsi="Arial" w:cs="Arial"/>
                <w:vanish/>
                <w:sz w:val="22"/>
                <w:szCs w:val="22"/>
              </w:rPr>
              <w:t>Text</w:t>
            </w:r>
          </w:p>
        </w:tc>
        <w:tc>
          <w:tcPr>
            <w:tcW w:w="4603" w:type="dxa"/>
            <w:shd w:val="clear" w:color="auto" w:fill="auto"/>
          </w:tcPr>
          <w:p w14:paraId="79557E39" w14:textId="77777777" w:rsidR="00203B7F" w:rsidRPr="00486CEF" w:rsidRDefault="00203B7F" w:rsidP="000B1D54">
            <w:pPr>
              <w:ind w:right="-10"/>
              <w:rPr>
                <w:rFonts w:ascii="Arial" w:hAnsi="Arial" w:cs="Arial"/>
                <w:vanish/>
                <w:sz w:val="22"/>
                <w:szCs w:val="22"/>
              </w:rPr>
            </w:pPr>
            <w:r w:rsidRPr="00486CEF">
              <w:rPr>
                <w:rFonts w:ascii="Arial" w:hAnsi="Arial" w:cs="Arial"/>
                <w:vanish/>
                <w:sz w:val="22"/>
                <w:szCs w:val="22"/>
              </w:rPr>
              <w:t>Text</w:t>
            </w:r>
          </w:p>
        </w:tc>
      </w:tr>
      <w:tr w:rsidR="00203B7F" w:rsidRPr="00486CEF" w14:paraId="20A3A308" w14:textId="77777777" w:rsidTr="000B1D54">
        <w:trPr>
          <w:hidden/>
        </w:trPr>
        <w:tc>
          <w:tcPr>
            <w:tcW w:w="4111" w:type="dxa"/>
            <w:shd w:val="clear" w:color="auto" w:fill="auto"/>
          </w:tcPr>
          <w:p w14:paraId="090967F2" w14:textId="77777777" w:rsidR="00203B7F" w:rsidRPr="00486CEF" w:rsidRDefault="00203B7F" w:rsidP="000B1D54">
            <w:pPr>
              <w:ind w:right="-10"/>
              <w:rPr>
                <w:rFonts w:ascii="Arial" w:hAnsi="Arial" w:cs="Arial"/>
                <w:vanish/>
                <w:sz w:val="22"/>
                <w:szCs w:val="22"/>
              </w:rPr>
            </w:pPr>
            <w:r w:rsidRPr="00486CEF">
              <w:rPr>
                <w:rFonts w:ascii="Arial" w:hAnsi="Arial" w:cs="Arial"/>
                <w:vanish/>
                <w:sz w:val="22"/>
                <w:szCs w:val="22"/>
              </w:rPr>
              <w:t>Text</w:t>
            </w:r>
          </w:p>
        </w:tc>
        <w:tc>
          <w:tcPr>
            <w:tcW w:w="4603" w:type="dxa"/>
            <w:shd w:val="clear" w:color="auto" w:fill="auto"/>
          </w:tcPr>
          <w:p w14:paraId="48E552BB" w14:textId="77777777" w:rsidR="00203B7F" w:rsidRPr="00486CEF" w:rsidRDefault="00203B7F" w:rsidP="000B1D54">
            <w:pPr>
              <w:ind w:right="-10"/>
              <w:rPr>
                <w:rFonts w:ascii="Arial" w:hAnsi="Arial" w:cs="Arial"/>
                <w:vanish/>
                <w:sz w:val="22"/>
                <w:szCs w:val="22"/>
              </w:rPr>
            </w:pPr>
            <w:r w:rsidRPr="00486CEF">
              <w:rPr>
                <w:rFonts w:ascii="Arial" w:hAnsi="Arial" w:cs="Arial"/>
                <w:vanish/>
                <w:sz w:val="22"/>
                <w:szCs w:val="22"/>
              </w:rPr>
              <w:t>Text</w:t>
            </w:r>
          </w:p>
        </w:tc>
      </w:tr>
      <w:tr w:rsidR="00203B7F" w:rsidRPr="00486CEF" w14:paraId="63600A37" w14:textId="77777777" w:rsidTr="000B1D54">
        <w:trPr>
          <w:hidden/>
        </w:trPr>
        <w:tc>
          <w:tcPr>
            <w:tcW w:w="4111" w:type="dxa"/>
            <w:shd w:val="clear" w:color="auto" w:fill="auto"/>
          </w:tcPr>
          <w:p w14:paraId="40B22E3E" w14:textId="77777777" w:rsidR="00203B7F" w:rsidRPr="00486CEF" w:rsidRDefault="00203B7F" w:rsidP="000B1D54">
            <w:pPr>
              <w:ind w:right="-10"/>
              <w:rPr>
                <w:rFonts w:ascii="Arial" w:hAnsi="Arial" w:cs="Arial"/>
                <w:vanish/>
                <w:sz w:val="22"/>
                <w:szCs w:val="22"/>
              </w:rPr>
            </w:pPr>
            <w:r w:rsidRPr="00486CEF">
              <w:rPr>
                <w:rFonts w:ascii="Arial" w:hAnsi="Arial" w:cs="Arial"/>
                <w:vanish/>
                <w:sz w:val="22"/>
                <w:szCs w:val="22"/>
              </w:rPr>
              <w:t>Text</w:t>
            </w:r>
          </w:p>
        </w:tc>
        <w:tc>
          <w:tcPr>
            <w:tcW w:w="4603" w:type="dxa"/>
            <w:shd w:val="clear" w:color="auto" w:fill="auto"/>
          </w:tcPr>
          <w:p w14:paraId="0EA4CD2E" w14:textId="77777777" w:rsidR="00203B7F" w:rsidRPr="00486CEF" w:rsidRDefault="00203B7F" w:rsidP="000B1D54">
            <w:pPr>
              <w:ind w:right="-10"/>
              <w:rPr>
                <w:rFonts w:ascii="Arial" w:hAnsi="Arial" w:cs="Arial"/>
                <w:vanish/>
                <w:sz w:val="22"/>
                <w:szCs w:val="22"/>
              </w:rPr>
            </w:pPr>
            <w:r w:rsidRPr="00486CEF">
              <w:rPr>
                <w:rFonts w:ascii="Arial" w:hAnsi="Arial" w:cs="Arial"/>
                <w:vanish/>
                <w:sz w:val="22"/>
                <w:szCs w:val="22"/>
              </w:rPr>
              <w:t>Text</w:t>
            </w:r>
          </w:p>
        </w:tc>
      </w:tr>
      <w:tr w:rsidR="00203B7F" w:rsidRPr="00486CEF" w14:paraId="0C51EEAF" w14:textId="77777777" w:rsidTr="000B1D54">
        <w:trPr>
          <w:hidden/>
        </w:trPr>
        <w:tc>
          <w:tcPr>
            <w:tcW w:w="4111" w:type="dxa"/>
            <w:shd w:val="clear" w:color="auto" w:fill="auto"/>
          </w:tcPr>
          <w:p w14:paraId="7674DC22" w14:textId="77777777" w:rsidR="00203B7F" w:rsidRPr="00486CEF" w:rsidRDefault="00203B7F" w:rsidP="000B1D54">
            <w:pPr>
              <w:ind w:right="-10"/>
              <w:rPr>
                <w:rFonts w:ascii="Arial" w:hAnsi="Arial" w:cs="Arial"/>
                <w:vanish/>
                <w:sz w:val="22"/>
                <w:szCs w:val="22"/>
              </w:rPr>
            </w:pPr>
            <w:r w:rsidRPr="00486CEF">
              <w:rPr>
                <w:rFonts w:ascii="Arial" w:hAnsi="Arial" w:cs="Arial"/>
                <w:vanish/>
                <w:sz w:val="22"/>
                <w:szCs w:val="22"/>
              </w:rPr>
              <w:t>Text</w:t>
            </w:r>
          </w:p>
        </w:tc>
        <w:tc>
          <w:tcPr>
            <w:tcW w:w="4603" w:type="dxa"/>
            <w:shd w:val="clear" w:color="auto" w:fill="auto"/>
          </w:tcPr>
          <w:p w14:paraId="7C2E03BA" w14:textId="77777777" w:rsidR="00203B7F" w:rsidRPr="00486CEF" w:rsidRDefault="00203B7F" w:rsidP="000B1D54">
            <w:pPr>
              <w:ind w:right="-10"/>
              <w:rPr>
                <w:rFonts w:ascii="Arial" w:hAnsi="Arial" w:cs="Arial"/>
                <w:vanish/>
                <w:sz w:val="22"/>
                <w:szCs w:val="22"/>
              </w:rPr>
            </w:pPr>
            <w:r w:rsidRPr="00486CEF">
              <w:rPr>
                <w:rFonts w:ascii="Arial" w:hAnsi="Arial" w:cs="Arial"/>
                <w:vanish/>
                <w:sz w:val="22"/>
                <w:szCs w:val="22"/>
              </w:rPr>
              <w:t>Text</w:t>
            </w:r>
          </w:p>
        </w:tc>
      </w:tr>
      <w:tr w:rsidR="00203B7F" w:rsidRPr="00486CEF" w14:paraId="53D85175" w14:textId="77777777" w:rsidTr="000B1D54">
        <w:trPr>
          <w:hidden/>
        </w:trPr>
        <w:tc>
          <w:tcPr>
            <w:tcW w:w="4111" w:type="dxa"/>
            <w:shd w:val="clear" w:color="auto" w:fill="auto"/>
          </w:tcPr>
          <w:p w14:paraId="3E3E69A5" w14:textId="77777777" w:rsidR="00203B7F" w:rsidRPr="00486CEF" w:rsidRDefault="00203B7F" w:rsidP="000B1D54">
            <w:pPr>
              <w:ind w:right="-10"/>
              <w:rPr>
                <w:rFonts w:ascii="Arial" w:hAnsi="Arial" w:cs="Arial"/>
                <w:vanish/>
                <w:sz w:val="22"/>
                <w:szCs w:val="22"/>
              </w:rPr>
            </w:pPr>
            <w:r w:rsidRPr="00486CEF">
              <w:rPr>
                <w:rFonts w:ascii="Arial" w:hAnsi="Arial" w:cs="Arial"/>
                <w:vanish/>
                <w:sz w:val="22"/>
                <w:szCs w:val="22"/>
              </w:rPr>
              <w:t>Text</w:t>
            </w:r>
          </w:p>
        </w:tc>
        <w:tc>
          <w:tcPr>
            <w:tcW w:w="4603" w:type="dxa"/>
            <w:shd w:val="clear" w:color="auto" w:fill="auto"/>
          </w:tcPr>
          <w:p w14:paraId="7B67B003" w14:textId="77777777" w:rsidR="00203B7F" w:rsidRPr="00486CEF" w:rsidRDefault="00203B7F" w:rsidP="000B1D54">
            <w:pPr>
              <w:ind w:right="-10"/>
              <w:rPr>
                <w:rFonts w:ascii="Arial" w:hAnsi="Arial" w:cs="Arial"/>
                <w:vanish/>
                <w:sz w:val="22"/>
                <w:szCs w:val="22"/>
              </w:rPr>
            </w:pPr>
            <w:r w:rsidRPr="00486CEF">
              <w:rPr>
                <w:rFonts w:ascii="Arial" w:hAnsi="Arial" w:cs="Arial"/>
                <w:vanish/>
                <w:sz w:val="22"/>
                <w:szCs w:val="22"/>
              </w:rPr>
              <w:t>Text</w:t>
            </w:r>
          </w:p>
        </w:tc>
      </w:tr>
      <w:tr w:rsidR="00203B7F" w:rsidRPr="00486CEF" w14:paraId="3F1E9DB3" w14:textId="77777777" w:rsidTr="000B1D54">
        <w:trPr>
          <w:hidden/>
        </w:trPr>
        <w:tc>
          <w:tcPr>
            <w:tcW w:w="4111" w:type="dxa"/>
            <w:shd w:val="clear" w:color="auto" w:fill="auto"/>
          </w:tcPr>
          <w:p w14:paraId="2CB9E4C6" w14:textId="77777777" w:rsidR="00203B7F" w:rsidRPr="00486CEF" w:rsidRDefault="00203B7F" w:rsidP="000B1D54">
            <w:pPr>
              <w:ind w:right="-10"/>
              <w:rPr>
                <w:rFonts w:ascii="Arial" w:hAnsi="Arial" w:cs="Arial"/>
                <w:vanish/>
                <w:sz w:val="22"/>
                <w:szCs w:val="22"/>
              </w:rPr>
            </w:pPr>
            <w:r w:rsidRPr="00486CEF">
              <w:rPr>
                <w:rFonts w:ascii="Arial" w:hAnsi="Arial" w:cs="Arial"/>
                <w:vanish/>
                <w:sz w:val="22"/>
                <w:szCs w:val="22"/>
              </w:rPr>
              <w:t>Text</w:t>
            </w:r>
          </w:p>
        </w:tc>
        <w:tc>
          <w:tcPr>
            <w:tcW w:w="4603" w:type="dxa"/>
            <w:shd w:val="clear" w:color="auto" w:fill="auto"/>
          </w:tcPr>
          <w:p w14:paraId="728A4FA7" w14:textId="77777777" w:rsidR="00203B7F" w:rsidRPr="00486CEF" w:rsidRDefault="00203B7F" w:rsidP="000B1D54">
            <w:pPr>
              <w:ind w:right="-10"/>
              <w:rPr>
                <w:rFonts w:ascii="Arial" w:hAnsi="Arial" w:cs="Arial"/>
                <w:vanish/>
                <w:sz w:val="22"/>
                <w:szCs w:val="22"/>
              </w:rPr>
            </w:pPr>
            <w:r w:rsidRPr="00486CEF">
              <w:rPr>
                <w:rFonts w:ascii="Arial" w:hAnsi="Arial" w:cs="Arial"/>
                <w:vanish/>
                <w:sz w:val="22"/>
                <w:szCs w:val="22"/>
              </w:rPr>
              <w:t>Text</w:t>
            </w:r>
          </w:p>
        </w:tc>
      </w:tr>
      <w:tr w:rsidR="00203B7F" w:rsidRPr="00486CEF" w14:paraId="4FFAB29B" w14:textId="77777777" w:rsidTr="000B1D54">
        <w:trPr>
          <w:hidden/>
        </w:trPr>
        <w:tc>
          <w:tcPr>
            <w:tcW w:w="4111" w:type="dxa"/>
            <w:shd w:val="clear" w:color="auto" w:fill="auto"/>
          </w:tcPr>
          <w:p w14:paraId="1494A263" w14:textId="77777777" w:rsidR="00203B7F" w:rsidRPr="00486CEF" w:rsidRDefault="00203B7F" w:rsidP="000B1D54">
            <w:pPr>
              <w:ind w:right="-10"/>
              <w:rPr>
                <w:rFonts w:ascii="Arial" w:hAnsi="Arial" w:cs="Arial"/>
                <w:vanish/>
                <w:sz w:val="22"/>
                <w:szCs w:val="22"/>
              </w:rPr>
            </w:pPr>
            <w:r w:rsidRPr="00486CEF">
              <w:rPr>
                <w:rFonts w:ascii="Arial" w:hAnsi="Arial" w:cs="Arial"/>
                <w:vanish/>
                <w:sz w:val="22"/>
                <w:szCs w:val="22"/>
              </w:rPr>
              <w:t>Text</w:t>
            </w:r>
          </w:p>
        </w:tc>
        <w:tc>
          <w:tcPr>
            <w:tcW w:w="4603" w:type="dxa"/>
            <w:shd w:val="clear" w:color="auto" w:fill="auto"/>
          </w:tcPr>
          <w:p w14:paraId="252678F2" w14:textId="77777777" w:rsidR="00203B7F" w:rsidRPr="00486CEF" w:rsidRDefault="00203B7F" w:rsidP="000B1D54">
            <w:pPr>
              <w:ind w:right="-10"/>
              <w:rPr>
                <w:rFonts w:ascii="Arial" w:hAnsi="Arial" w:cs="Arial"/>
                <w:vanish/>
                <w:sz w:val="22"/>
                <w:szCs w:val="22"/>
              </w:rPr>
            </w:pPr>
            <w:r w:rsidRPr="00486CEF">
              <w:rPr>
                <w:rFonts w:ascii="Arial" w:hAnsi="Arial" w:cs="Arial"/>
                <w:vanish/>
                <w:sz w:val="22"/>
                <w:szCs w:val="22"/>
              </w:rPr>
              <w:t>Text</w:t>
            </w:r>
          </w:p>
        </w:tc>
      </w:tr>
      <w:tr w:rsidR="00203B7F" w:rsidRPr="00486CEF" w14:paraId="139F67DB" w14:textId="77777777" w:rsidTr="000B1D54">
        <w:trPr>
          <w:hidden/>
        </w:trPr>
        <w:tc>
          <w:tcPr>
            <w:tcW w:w="4111" w:type="dxa"/>
            <w:shd w:val="clear" w:color="auto" w:fill="auto"/>
          </w:tcPr>
          <w:p w14:paraId="5FA2C437" w14:textId="77777777" w:rsidR="00203B7F" w:rsidRPr="00486CEF" w:rsidRDefault="00203B7F" w:rsidP="000B1D54">
            <w:pPr>
              <w:ind w:right="-10"/>
              <w:rPr>
                <w:rFonts w:ascii="Arial" w:hAnsi="Arial" w:cs="Arial"/>
                <w:vanish/>
                <w:sz w:val="22"/>
                <w:szCs w:val="22"/>
              </w:rPr>
            </w:pPr>
            <w:r w:rsidRPr="00486CEF">
              <w:rPr>
                <w:rFonts w:ascii="Arial" w:hAnsi="Arial" w:cs="Arial"/>
                <w:vanish/>
                <w:sz w:val="22"/>
                <w:szCs w:val="22"/>
              </w:rPr>
              <w:t>Text</w:t>
            </w:r>
          </w:p>
        </w:tc>
        <w:tc>
          <w:tcPr>
            <w:tcW w:w="4603" w:type="dxa"/>
            <w:shd w:val="clear" w:color="auto" w:fill="auto"/>
          </w:tcPr>
          <w:p w14:paraId="024E5F01" w14:textId="77777777" w:rsidR="00203B7F" w:rsidRPr="00486CEF" w:rsidRDefault="00203B7F" w:rsidP="000B1D54">
            <w:pPr>
              <w:ind w:right="-10"/>
              <w:rPr>
                <w:rFonts w:ascii="Arial" w:hAnsi="Arial" w:cs="Arial"/>
                <w:vanish/>
                <w:sz w:val="22"/>
                <w:szCs w:val="22"/>
              </w:rPr>
            </w:pPr>
            <w:r w:rsidRPr="00486CEF">
              <w:rPr>
                <w:rFonts w:ascii="Arial" w:hAnsi="Arial" w:cs="Arial"/>
                <w:vanish/>
                <w:sz w:val="22"/>
                <w:szCs w:val="22"/>
              </w:rPr>
              <w:t>Text</w:t>
            </w:r>
          </w:p>
        </w:tc>
      </w:tr>
      <w:tr w:rsidR="00203B7F" w:rsidRPr="00486CEF" w14:paraId="3A4B89E7" w14:textId="77777777" w:rsidTr="000B1D54">
        <w:trPr>
          <w:hidden/>
        </w:trPr>
        <w:tc>
          <w:tcPr>
            <w:tcW w:w="4111" w:type="dxa"/>
            <w:shd w:val="clear" w:color="auto" w:fill="auto"/>
          </w:tcPr>
          <w:p w14:paraId="656002C4" w14:textId="77777777" w:rsidR="00203B7F" w:rsidRPr="00486CEF" w:rsidRDefault="00203B7F" w:rsidP="000B1D54">
            <w:pPr>
              <w:ind w:right="-10"/>
              <w:rPr>
                <w:rFonts w:ascii="Arial" w:hAnsi="Arial" w:cs="Arial"/>
                <w:vanish/>
                <w:sz w:val="22"/>
                <w:szCs w:val="22"/>
              </w:rPr>
            </w:pPr>
            <w:r w:rsidRPr="00486CEF">
              <w:rPr>
                <w:rFonts w:ascii="Arial" w:hAnsi="Arial" w:cs="Arial"/>
                <w:vanish/>
                <w:sz w:val="22"/>
                <w:szCs w:val="22"/>
              </w:rPr>
              <w:t>Text</w:t>
            </w:r>
          </w:p>
        </w:tc>
        <w:tc>
          <w:tcPr>
            <w:tcW w:w="4603" w:type="dxa"/>
            <w:shd w:val="clear" w:color="auto" w:fill="auto"/>
          </w:tcPr>
          <w:p w14:paraId="2F57119D" w14:textId="77777777" w:rsidR="00203B7F" w:rsidRPr="00486CEF" w:rsidRDefault="00203B7F" w:rsidP="000B1D54">
            <w:pPr>
              <w:ind w:right="-10"/>
              <w:rPr>
                <w:rFonts w:ascii="Arial" w:hAnsi="Arial" w:cs="Arial"/>
                <w:vanish/>
                <w:sz w:val="22"/>
                <w:szCs w:val="22"/>
              </w:rPr>
            </w:pPr>
            <w:r w:rsidRPr="00486CEF">
              <w:rPr>
                <w:rFonts w:ascii="Arial" w:hAnsi="Arial" w:cs="Arial"/>
                <w:vanish/>
                <w:sz w:val="22"/>
                <w:szCs w:val="22"/>
              </w:rPr>
              <w:t>Text</w:t>
            </w:r>
          </w:p>
        </w:tc>
      </w:tr>
    </w:tbl>
    <w:p w14:paraId="7EF642E6" w14:textId="77777777" w:rsidR="00203B7F" w:rsidRPr="00486CEF" w:rsidRDefault="00203B7F" w:rsidP="00203B7F">
      <w:pPr>
        <w:ind w:left="1134" w:right="-10"/>
        <w:rPr>
          <w:rFonts w:ascii="Arial" w:hAnsi="Arial" w:cs="Arial"/>
          <w:sz w:val="22"/>
          <w:szCs w:val="22"/>
        </w:rPr>
      </w:pPr>
    </w:p>
    <w:p w14:paraId="4871658B" w14:textId="77777777" w:rsidR="00203B7F" w:rsidRPr="00486CEF" w:rsidRDefault="00203B7F" w:rsidP="00203B7F">
      <w:pPr>
        <w:ind w:left="1134" w:right="-10"/>
        <w:rPr>
          <w:rFonts w:ascii="Arial" w:hAnsi="Arial" w:cs="Arial"/>
          <w:sz w:val="22"/>
          <w:szCs w:val="22"/>
        </w:rPr>
      </w:pPr>
    </w:p>
    <w:p w14:paraId="4151663B" w14:textId="77777777" w:rsidR="00203B7F" w:rsidRPr="00486CEF" w:rsidRDefault="00203B7F" w:rsidP="00203B7F">
      <w:pPr>
        <w:ind w:left="1134" w:right="-10"/>
        <w:rPr>
          <w:rFonts w:ascii="Arial" w:hAnsi="Arial" w:cs="Arial"/>
          <w:sz w:val="22"/>
          <w:szCs w:val="22"/>
        </w:rPr>
      </w:pPr>
    </w:p>
    <w:p w14:paraId="6ACBAC04" w14:textId="77777777" w:rsidR="00203B7F" w:rsidRPr="00486CEF" w:rsidRDefault="00203B7F" w:rsidP="00203B7F">
      <w:pPr>
        <w:ind w:left="1134" w:right="-10"/>
        <w:rPr>
          <w:rFonts w:ascii="Arial" w:hAnsi="Arial" w:cs="Arial"/>
          <w:sz w:val="22"/>
          <w:szCs w:val="22"/>
        </w:rPr>
      </w:pPr>
    </w:p>
    <w:p w14:paraId="2292F357" w14:textId="77777777" w:rsidR="00203B7F" w:rsidRPr="00486CEF" w:rsidRDefault="00203B7F" w:rsidP="00203B7F">
      <w:pPr>
        <w:ind w:left="1134" w:right="-10"/>
        <w:rPr>
          <w:rFonts w:ascii="Arial" w:hAnsi="Arial" w:cs="Arial"/>
          <w:sz w:val="22"/>
          <w:szCs w:val="22"/>
        </w:rPr>
      </w:pPr>
    </w:p>
    <w:p w14:paraId="7A8E1B02" w14:textId="77777777" w:rsidR="00203B7F" w:rsidRPr="00486CEF" w:rsidRDefault="00203B7F" w:rsidP="00203B7F">
      <w:pPr>
        <w:ind w:left="1134" w:right="-10"/>
        <w:rPr>
          <w:rFonts w:ascii="Arial" w:hAnsi="Arial" w:cs="Arial"/>
          <w:sz w:val="22"/>
          <w:szCs w:val="22"/>
        </w:rPr>
      </w:pPr>
    </w:p>
    <w:p w14:paraId="38AF03BA" w14:textId="77777777" w:rsidR="00203B7F" w:rsidRPr="00486CEF" w:rsidRDefault="00203B7F" w:rsidP="00203B7F">
      <w:pPr>
        <w:ind w:left="1134" w:right="-10"/>
        <w:rPr>
          <w:rFonts w:ascii="Arial" w:hAnsi="Arial" w:cs="Arial"/>
          <w:sz w:val="22"/>
          <w:szCs w:val="22"/>
        </w:rPr>
      </w:pPr>
    </w:p>
    <w:p w14:paraId="2D2ED4E8" w14:textId="77777777" w:rsidR="00203B7F" w:rsidRPr="00486CEF" w:rsidRDefault="00203B7F" w:rsidP="00203B7F">
      <w:pPr>
        <w:numPr>
          <w:ilvl w:val="0"/>
          <w:numId w:val="5"/>
        </w:numPr>
        <w:ind w:right="-10"/>
        <w:rPr>
          <w:rFonts w:ascii="Arial" w:hAnsi="Arial" w:cs="Arial"/>
          <w:sz w:val="22"/>
          <w:szCs w:val="22"/>
        </w:rPr>
      </w:pPr>
      <w:r w:rsidRPr="00486CEF">
        <w:rPr>
          <w:rFonts w:ascii="Arial" w:hAnsi="Arial" w:cs="Arial"/>
          <w:sz w:val="22"/>
          <w:szCs w:val="22"/>
        </w:rPr>
        <w:t>Text-based question</w:t>
      </w:r>
    </w:p>
    <w:p w14:paraId="78AA960E" w14:textId="77777777" w:rsidR="00203B7F" w:rsidRPr="00486CEF" w:rsidRDefault="00203B7F" w:rsidP="00203B7F">
      <w:pPr>
        <w:ind w:left="1134" w:right="-10"/>
        <w:rPr>
          <w:rFonts w:ascii="Arial" w:hAnsi="Arial" w:cs="Arial"/>
          <w:sz w:val="22"/>
          <w:szCs w:val="22"/>
        </w:rPr>
      </w:pPr>
    </w:p>
    <w:p w14:paraId="434B85C1" w14:textId="77777777" w:rsidR="00203B7F" w:rsidRPr="00486CEF" w:rsidRDefault="00203B7F" w:rsidP="00203B7F">
      <w:pPr>
        <w:ind w:left="1134" w:right="-10"/>
        <w:rPr>
          <w:rFonts w:ascii="Arial" w:hAnsi="Arial" w:cs="Arial"/>
          <w:sz w:val="22"/>
          <w:szCs w:val="22"/>
        </w:rPr>
      </w:pPr>
      <w:r w:rsidRPr="00486CEF">
        <w:rPr>
          <w:rFonts w:ascii="Arial" w:hAnsi="Arial" w:cs="Arial"/>
          <w:vanish/>
          <w:sz w:val="22"/>
          <w:szCs w:val="22"/>
        </w:rPr>
        <w:t>Text</w:t>
      </w:r>
    </w:p>
    <w:p w14:paraId="435721E4" w14:textId="77777777" w:rsidR="00203B7F" w:rsidRPr="00486CEF" w:rsidRDefault="00203B7F" w:rsidP="00203B7F">
      <w:pPr>
        <w:ind w:left="1134" w:right="-10"/>
        <w:rPr>
          <w:rFonts w:ascii="Arial" w:hAnsi="Arial" w:cs="Arial"/>
          <w:sz w:val="22"/>
          <w:szCs w:val="22"/>
        </w:rPr>
      </w:pPr>
      <w:r w:rsidRPr="00486CEF">
        <w:rPr>
          <w:rFonts w:ascii="Arial" w:hAnsi="Arial" w:cs="Arial"/>
          <w:vanish/>
          <w:sz w:val="22"/>
          <w:szCs w:val="22"/>
        </w:rPr>
        <w:t>Text</w:t>
      </w:r>
    </w:p>
    <w:p w14:paraId="00BC0D6F" w14:textId="77777777" w:rsidR="00203B7F" w:rsidRPr="00486CEF" w:rsidRDefault="00203B7F" w:rsidP="00203B7F">
      <w:pPr>
        <w:ind w:left="1134" w:right="-10"/>
        <w:rPr>
          <w:rFonts w:ascii="Arial" w:hAnsi="Arial" w:cs="Arial"/>
          <w:sz w:val="22"/>
          <w:szCs w:val="22"/>
        </w:rPr>
      </w:pPr>
      <w:r w:rsidRPr="00486CEF">
        <w:rPr>
          <w:rFonts w:ascii="Arial" w:hAnsi="Arial" w:cs="Arial"/>
          <w:vanish/>
          <w:sz w:val="22"/>
          <w:szCs w:val="22"/>
        </w:rPr>
        <w:t>Text</w:t>
      </w:r>
    </w:p>
    <w:p w14:paraId="495C1A7D" w14:textId="77777777" w:rsidR="00203B7F" w:rsidRPr="00486CEF" w:rsidRDefault="00203B7F" w:rsidP="00203B7F">
      <w:pPr>
        <w:ind w:left="1134" w:right="-10"/>
        <w:rPr>
          <w:rFonts w:ascii="Arial" w:hAnsi="Arial" w:cs="Arial"/>
          <w:sz w:val="22"/>
          <w:szCs w:val="22"/>
        </w:rPr>
      </w:pPr>
      <w:r w:rsidRPr="00486CEF">
        <w:rPr>
          <w:rFonts w:ascii="Arial" w:hAnsi="Arial" w:cs="Arial"/>
          <w:vanish/>
          <w:sz w:val="22"/>
          <w:szCs w:val="22"/>
        </w:rPr>
        <w:t>Text</w:t>
      </w:r>
    </w:p>
    <w:p w14:paraId="6D710BF8" w14:textId="77777777" w:rsidR="00203B7F" w:rsidRPr="00486CEF" w:rsidRDefault="00203B7F" w:rsidP="00203B7F">
      <w:pPr>
        <w:ind w:left="1134" w:right="-10"/>
        <w:rPr>
          <w:rFonts w:ascii="Arial" w:hAnsi="Arial" w:cs="Arial"/>
          <w:sz w:val="22"/>
          <w:szCs w:val="22"/>
        </w:rPr>
      </w:pPr>
    </w:p>
    <w:p w14:paraId="24E5173E" w14:textId="77777777" w:rsidR="00203B7F" w:rsidRPr="00486CEF" w:rsidRDefault="00203B7F" w:rsidP="00203B7F">
      <w:pPr>
        <w:numPr>
          <w:ilvl w:val="0"/>
          <w:numId w:val="5"/>
        </w:numPr>
        <w:ind w:right="-10"/>
        <w:rPr>
          <w:rFonts w:ascii="Arial" w:hAnsi="Arial" w:cs="Arial"/>
          <w:sz w:val="22"/>
          <w:szCs w:val="22"/>
        </w:rPr>
      </w:pPr>
      <w:r w:rsidRPr="00486CEF">
        <w:rPr>
          <w:rFonts w:ascii="Arial" w:hAnsi="Arial" w:cs="Arial"/>
          <w:sz w:val="22"/>
          <w:szCs w:val="22"/>
        </w:rPr>
        <w:t>Application to your own Christian experience</w:t>
      </w:r>
    </w:p>
    <w:p w14:paraId="03B9599A" w14:textId="77777777" w:rsidR="00203B7F" w:rsidRPr="00486CEF" w:rsidRDefault="00203B7F" w:rsidP="00203B7F">
      <w:pPr>
        <w:ind w:left="1134" w:right="-10"/>
        <w:rPr>
          <w:rFonts w:ascii="Arial" w:hAnsi="Arial" w:cs="Arial"/>
          <w:sz w:val="22"/>
          <w:szCs w:val="22"/>
        </w:rPr>
      </w:pPr>
    </w:p>
    <w:p w14:paraId="78AF25A2" w14:textId="77777777" w:rsidR="00203B7F" w:rsidRPr="00486CEF" w:rsidRDefault="00203B7F" w:rsidP="00203B7F">
      <w:pPr>
        <w:ind w:left="1134" w:right="-10"/>
        <w:rPr>
          <w:rFonts w:ascii="Arial" w:hAnsi="Arial" w:cs="Arial"/>
          <w:sz w:val="22"/>
          <w:szCs w:val="22"/>
        </w:rPr>
      </w:pPr>
      <w:r w:rsidRPr="00486CEF">
        <w:rPr>
          <w:rFonts w:ascii="Arial" w:hAnsi="Arial" w:cs="Arial"/>
          <w:vanish/>
          <w:sz w:val="22"/>
          <w:szCs w:val="22"/>
        </w:rPr>
        <w:t>Text</w:t>
      </w:r>
    </w:p>
    <w:p w14:paraId="7243BCFF" w14:textId="77777777" w:rsidR="00203B7F" w:rsidRPr="00486CEF" w:rsidRDefault="00203B7F" w:rsidP="00203B7F">
      <w:pPr>
        <w:ind w:left="1134" w:right="-10"/>
        <w:rPr>
          <w:rFonts w:ascii="Arial" w:hAnsi="Arial" w:cs="Arial"/>
          <w:sz w:val="22"/>
          <w:szCs w:val="22"/>
        </w:rPr>
      </w:pPr>
      <w:r w:rsidRPr="00486CEF">
        <w:rPr>
          <w:rFonts w:ascii="Arial" w:hAnsi="Arial" w:cs="Arial"/>
          <w:vanish/>
          <w:sz w:val="22"/>
          <w:szCs w:val="22"/>
        </w:rPr>
        <w:t>Text</w:t>
      </w:r>
    </w:p>
    <w:p w14:paraId="0065B4B1" w14:textId="77777777" w:rsidR="008D4A19" w:rsidRPr="00486CEF" w:rsidRDefault="008D4A19" w:rsidP="008D4A19">
      <w:pPr>
        <w:widowControl w:val="0"/>
        <w:pBdr>
          <w:bottom w:val="single" w:sz="12" w:space="1" w:color="auto"/>
        </w:pBdr>
        <w:ind w:right="-10"/>
        <w:jc w:val="left"/>
        <w:rPr>
          <w:rFonts w:ascii="Arial" w:hAnsi="Arial" w:cs="Arial"/>
          <w:sz w:val="22"/>
          <w:szCs w:val="22"/>
          <w:lang w:eastAsia="zh-CN"/>
        </w:rPr>
      </w:pPr>
    </w:p>
    <w:p w14:paraId="58D1892C" w14:textId="77777777" w:rsidR="008D4A19" w:rsidRPr="00486CEF" w:rsidRDefault="008D4A19" w:rsidP="008D4A19">
      <w:pPr>
        <w:widowControl w:val="0"/>
        <w:ind w:right="-10"/>
        <w:jc w:val="center"/>
        <w:rPr>
          <w:rFonts w:ascii="Arial" w:hAnsi="Arial" w:cs="Arial"/>
          <w:sz w:val="22"/>
          <w:szCs w:val="22"/>
          <w:lang w:eastAsia="zh-CN"/>
        </w:rPr>
      </w:pPr>
      <w:r w:rsidRPr="00486CEF">
        <w:rPr>
          <w:rFonts w:ascii="Arial" w:hAnsi="Arial" w:cs="Arial"/>
          <w:sz w:val="22"/>
          <w:szCs w:val="22"/>
          <w:lang w:eastAsia="zh-CN"/>
        </w:rPr>
        <w:t>Download this sermon PPT and notes for free at BibleStudyDownloads.org/resource/new-testament-preaching/</w:t>
      </w:r>
    </w:p>
    <w:sectPr w:rsidR="008D4A19" w:rsidRPr="00486CEF">
      <w:headerReference w:type="default" r:id="rId11"/>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326AA" w14:textId="77777777" w:rsidR="00AC589A" w:rsidRDefault="00AC589A" w:rsidP="000E6311">
      <w:r>
        <w:separator/>
      </w:r>
    </w:p>
    <w:p w14:paraId="4D8F1529" w14:textId="77777777" w:rsidR="00AC589A" w:rsidRDefault="00AC589A"/>
  </w:endnote>
  <w:endnote w:type="continuationSeparator" w:id="0">
    <w:p w14:paraId="73823926" w14:textId="77777777" w:rsidR="00AC589A" w:rsidRDefault="00AC589A" w:rsidP="000E6311">
      <w:r>
        <w:continuationSeparator/>
      </w:r>
    </w:p>
    <w:p w14:paraId="65D769ED" w14:textId="77777777" w:rsidR="00AC589A" w:rsidRDefault="00AC5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088DB" w14:textId="77777777" w:rsidR="00AC589A" w:rsidRDefault="00AC589A" w:rsidP="000E6311">
      <w:r>
        <w:separator/>
      </w:r>
    </w:p>
    <w:p w14:paraId="666F1738" w14:textId="77777777" w:rsidR="00AC589A" w:rsidRDefault="00AC589A"/>
  </w:footnote>
  <w:footnote w:type="continuationSeparator" w:id="0">
    <w:p w14:paraId="337E2E62" w14:textId="77777777" w:rsidR="00AC589A" w:rsidRDefault="00AC589A" w:rsidP="000E6311">
      <w:r>
        <w:continuationSeparator/>
      </w:r>
    </w:p>
    <w:p w14:paraId="0AC646F0" w14:textId="77777777" w:rsidR="00AC589A" w:rsidRDefault="00AC589A"/>
  </w:footnote>
  <w:footnote w:id="1">
    <w:p w14:paraId="4902310F" w14:textId="53F11FAB" w:rsidR="00150DB5" w:rsidRDefault="00150DB5" w:rsidP="001E6CB2">
      <w:pPr>
        <w:pStyle w:val="FootnoteText"/>
        <w:ind w:firstLine="720"/>
      </w:pPr>
      <w:r>
        <w:rPr>
          <w:rStyle w:val="FootnoteReference"/>
        </w:rPr>
        <w:footnoteRef/>
      </w:r>
      <w:r>
        <w:t xml:space="preserve"> </w:t>
      </w:r>
      <w:r>
        <w:fldChar w:fldCharType="begin"/>
      </w:r>
      <w:r>
        <w:instrText xml:space="preserve"> ADDIN ZOTERO_ITEM CSL_CITATION {"citationID":"kkpeyham","properties":{"formattedCitation":"Robert Barron, {\\i{}2 Samuel} (Grand Rapids, MI: Baker Publishing Group, n.d.).","plainCitation":"Robert Barron, 2 Samuel (Grand Rapids, MI: Baker Publishing Group, n.d.).","noteIndex":1},"citationItems":[{"id":151,"uris":["http://zotero.org/users/local/jAIdSLGn/items/CKLK4KIP"],"uri":["http://zotero.org/users/local/jAIdSLGn/items/CKLK4KIP"],"itemData":{"id":151,"type":"book","event-place":"Grand Rapids, MI","publisher":"Baker Publishing Group","publisher-place":"Grand Rapids, MI","title":"2 Samuel","author":[{"family":"Barron","given":"Robert"}]}}],"schema":"https://github.com/citation-style-language/schema/raw/master/csl-citation.json"} </w:instrText>
      </w:r>
      <w:r>
        <w:fldChar w:fldCharType="separate"/>
      </w:r>
      <w:r w:rsidRPr="001E6CB2">
        <w:t xml:space="preserve">Robert Barron, </w:t>
      </w:r>
      <w:r w:rsidRPr="001E6CB2">
        <w:rPr>
          <w:i/>
          <w:iCs/>
        </w:rPr>
        <w:t>2 Samuel</w:t>
      </w:r>
      <w:r w:rsidRPr="001E6CB2">
        <w:t xml:space="preserve"> (Grand Rapids, MI: Baker Publishing Group, n.d.)</w:t>
      </w:r>
      <w:r>
        <w:t>, 40.</w:t>
      </w:r>
      <w:r>
        <w:fldChar w:fldCharType="end"/>
      </w:r>
    </w:p>
  </w:footnote>
  <w:footnote w:id="2">
    <w:p w14:paraId="67F3BC90" w14:textId="234FA125" w:rsidR="00150DB5" w:rsidRDefault="00150DB5" w:rsidP="001E6CB2">
      <w:pPr>
        <w:pStyle w:val="FootnoteText"/>
        <w:ind w:firstLine="720"/>
      </w:pPr>
      <w:r>
        <w:rPr>
          <w:rStyle w:val="FootnoteReference"/>
        </w:rPr>
        <w:footnoteRef/>
      </w:r>
      <w:r>
        <w:t xml:space="preserve"> </w:t>
      </w:r>
      <w:r>
        <w:fldChar w:fldCharType="begin"/>
      </w:r>
      <w:r>
        <w:instrText xml:space="preserve"> ADDIN ZOTERO_ITEM CSL_CITATION {"citationID":"rAcOqpV4","properties":{"formattedCitation":"Walter Brueggemann, {\\i{}First and Second Samuel} (John Knox Press, 1990).","plainCitation":"Walter Brueggemann, First and Second Samuel (John Knox Press, 1990).","noteIndex":1},"citationItems":[{"id":150,"uris":["http://zotero.org/users/local/jAIdSLGn/items/FBQ6HZFF"],"uri":["http://zotero.org/users/local/jAIdSLGn/items/FBQ6HZFF"],"itemData":{"id":150,"type":"book","publisher":"John Knox Press","title":"First and Second Samuel","author":[{"family":"Brueggemann","given":"Walter"}],"issued":{"date-parts":[["1990"]]}}}],"schema":"https://github.com/citation-style-language/schema/raw/master/csl-citation.json"} </w:instrText>
      </w:r>
      <w:r>
        <w:fldChar w:fldCharType="separate"/>
      </w:r>
      <w:r w:rsidRPr="001E6CB2">
        <w:t xml:space="preserve">Walter Brueggemann, </w:t>
      </w:r>
      <w:r w:rsidRPr="001E6CB2">
        <w:rPr>
          <w:i/>
          <w:iCs/>
        </w:rPr>
        <w:t>First and Second Samuel</w:t>
      </w:r>
      <w:r w:rsidRPr="001E6CB2">
        <w:t xml:space="preserve"> (John Knox Press, 1990)</w:t>
      </w:r>
      <w:r>
        <w:t>, 243.</w:t>
      </w:r>
      <w:r>
        <w:fldChar w:fldCharType="end"/>
      </w:r>
    </w:p>
  </w:footnote>
  <w:footnote w:id="3">
    <w:p w14:paraId="5C2106AB" w14:textId="0B43C1B9" w:rsidR="00150DB5" w:rsidRDefault="00150DB5" w:rsidP="001E6CB2">
      <w:pPr>
        <w:pStyle w:val="FootnoteText"/>
        <w:ind w:firstLine="720"/>
      </w:pPr>
      <w:r>
        <w:rPr>
          <w:rStyle w:val="FootnoteReference"/>
        </w:rPr>
        <w:footnoteRef/>
      </w:r>
      <w:r>
        <w:t xml:space="preserve"> </w:t>
      </w:r>
      <w:r>
        <w:fldChar w:fldCharType="begin"/>
      </w:r>
      <w:r>
        <w:instrText xml:space="preserve"> ADDIN ZOTERO_ITEM CSL_CITATION {"citationID":"Zt1FwfW0","properties":{"formattedCitation":"Vannoy J. Robert, {\\i{}Cornerstone Biblical Commentary}, vol. 4a, 1-2 Samuel (Illinois, IL: Tyndale House Publishers, 2009).","plainCitation":"Vannoy J. Robert, Cornerstone Biblical Commentary, vol. 4a, 1-2 Samuel (Illinois, IL: Tyndale House Publishers, 2009).","dontUpdate":true,"noteIndex":3},"citationItems":[{"id":149,"uris":["http://zotero.org/users/local/jAIdSLGn/items/5D9YXBYA"],"uri":["http://zotero.org/users/local/jAIdSLGn/items/5D9YXBYA"],"itemData":{"id":149,"type":"book","collection-title":"1-2 Samuel","event-place":"Illinois, IL","publisher":"Tyndale House Publishers","publisher-place":"Illinois, IL","title":"Cornerstone Biblical Commentary","volume":"4a","author":[{"family":"J. Robert","given":"Vannoy"}],"issued":{"date-parts":[["2009"]]}}}],"schema":"https://github.com/citation-style-language/schema/raw/master/csl-citation.json"} </w:instrText>
      </w:r>
      <w:r>
        <w:fldChar w:fldCharType="separate"/>
      </w:r>
      <w:r w:rsidRPr="001E6CB2">
        <w:t>Vannoy</w:t>
      </w:r>
      <w:r>
        <w:t>,</w:t>
      </w:r>
      <w:r w:rsidRPr="001E6CB2">
        <w:t xml:space="preserve"> J. Robert,</w:t>
      </w:r>
      <w:r>
        <w:t xml:space="preserve"> </w:t>
      </w:r>
      <w:r w:rsidRPr="00160F1E">
        <w:rPr>
          <w:i/>
        </w:rPr>
        <w:t>1-2 Samuel</w:t>
      </w:r>
      <w:r>
        <w:rPr>
          <w:i/>
        </w:rPr>
        <w:t>,</w:t>
      </w:r>
      <w:r w:rsidRPr="00160F1E">
        <w:rPr>
          <w:iCs/>
        </w:rPr>
        <w:t xml:space="preserve"> Cornerstone Biblical Commentary</w:t>
      </w:r>
      <w:r w:rsidRPr="001E6CB2">
        <w:t>, vol. 4a,</w:t>
      </w:r>
      <w:r w:rsidRPr="00160F1E">
        <w:rPr>
          <w:i/>
        </w:rPr>
        <w:t xml:space="preserve"> </w:t>
      </w:r>
      <w:r w:rsidRPr="001E6CB2">
        <w:t>(</w:t>
      </w:r>
      <w:r>
        <w:t>Wheaton</w:t>
      </w:r>
      <w:r w:rsidRPr="001E6CB2">
        <w:t>, IL: Tyndale, 2009)</w:t>
      </w:r>
      <w:r>
        <w:t>, 293.</w:t>
      </w:r>
      <w:r>
        <w:fldChar w:fldCharType="end"/>
      </w:r>
    </w:p>
  </w:footnote>
  <w:footnote w:id="4">
    <w:p w14:paraId="7F9D9602" w14:textId="7C15CA02" w:rsidR="00150DB5" w:rsidRDefault="00150DB5" w:rsidP="001E6CB2">
      <w:pPr>
        <w:pStyle w:val="FootnoteText"/>
        <w:ind w:firstLine="720"/>
      </w:pPr>
      <w:r>
        <w:rPr>
          <w:rStyle w:val="FootnoteReference"/>
        </w:rPr>
        <w:footnoteRef/>
      </w:r>
      <w:r>
        <w:t xml:space="preserve"> </w:t>
      </w:r>
      <w:r>
        <w:fldChar w:fldCharType="begin"/>
      </w:r>
      <w:r>
        <w:instrText xml:space="preserve"> ADDIN ZOTERO_ITEM CSL_CITATION {"citationID":"6Tf6YYUb","properties":{"formattedCitation":"J. Robert.","plainCitation":"J. Robert.","dontUpdate":true,"noteIndex":4},"citationItems":[{"id":149,"uris":["http://zotero.org/users/local/jAIdSLGn/items/5D9YXBYA"],"uri":["http://zotero.org/users/local/jAIdSLGn/items/5D9YXBYA"],"itemData":{"id":149,"type":"book","collection-title":"1-2 Samuel","event-place":"Illinois, IL","publisher":"Tyndale House Publishers","publisher-place":"Illinois, IL","title":"Cornerstone Biblical Commentary","volume":"4a","author":[{"family":"J. Robert","given":"Vannoy"}],"issued":{"date-parts":[["2009"]]}}}],"schema":"https://github.com/citation-style-language/schema/raw/master/csl-citation.json"} </w:instrText>
      </w:r>
      <w:r>
        <w:fldChar w:fldCharType="separate"/>
      </w:r>
      <w:r w:rsidRPr="00E83477">
        <w:t xml:space="preserve"> </w:t>
      </w:r>
      <w:r w:rsidRPr="001E6CB2">
        <w:t>Vannoy</w:t>
      </w:r>
      <w:r>
        <w:rPr>
          <w:noProof/>
        </w:rPr>
        <w:t>, 294.</w:t>
      </w:r>
      <w:r>
        <w:fldChar w:fldCharType="end"/>
      </w:r>
    </w:p>
  </w:footnote>
  <w:footnote w:id="5">
    <w:p w14:paraId="3ECBC433" w14:textId="3AEDB121" w:rsidR="00150DB5" w:rsidRDefault="00150DB5" w:rsidP="001E6CB2">
      <w:pPr>
        <w:pStyle w:val="FootnoteText"/>
        <w:ind w:firstLine="720"/>
      </w:pPr>
      <w:r>
        <w:rPr>
          <w:rStyle w:val="FootnoteReference"/>
        </w:rPr>
        <w:footnoteRef/>
      </w:r>
      <w:r>
        <w:t xml:space="preserve"> </w:t>
      </w:r>
      <w:r>
        <w:fldChar w:fldCharType="begin"/>
      </w:r>
      <w:r>
        <w:instrText xml:space="preserve"> ADDIN ZOTERO_ITEM CSL_CITATION {"citationID":"9bGQ7t5P","properties":{"formattedCitation":"J. Robert.","plainCitation":"J. Robert.","dontUpdate":true,"noteIndex":5},"citationItems":[{"id":149,"uris":["http://zotero.org/users/local/jAIdSLGn/items/5D9YXBYA"],"uri":["http://zotero.org/users/local/jAIdSLGn/items/5D9YXBYA"],"itemData":{"id":149,"type":"book","collection-title":"1-2 Samuel","event-place":"Illinois, IL","publisher":"Tyndale House Publishers","publisher-place":"Illinois, IL","title":"Cornerstone Biblical Commentary","volume":"4a","author":[{"family":"J. Robert","given":"Vannoy"}],"issued":{"date-parts":[["2009"]]}}}],"schema":"https://github.com/citation-style-language/schema/raw/master/csl-citation.json"} </w:instrText>
      </w:r>
      <w:r>
        <w:fldChar w:fldCharType="separate"/>
      </w:r>
      <w:r w:rsidRPr="00E83477">
        <w:t xml:space="preserve"> </w:t>
      </w:r>
      <w:r w:rsidRPr="001E6CB2">
        <w:t>Vannoy</w:t>
      </w:r>
      <w:r>
        <w:rPr>
          <w:noProof/>
        </w:rPr>
        <w:t>, 295.</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3888541"/>
      <w:docPartObj>
        <w:docPartGallery w:val="Page Numbers (Top of Page)"/>
        <w:docPartUnique/>
      </w:docPartObj>
    </w:sdtPr>
    <w:sdtEndPr>
      <w:rPr>
        <w:rStyle w:val="PageNumber"/>
      </w:rPr>
    </w:sdtEndPr>
    <w:sdtContent>
      <w:p w14:paraId="24BBA713" w14:textId="3C82EF5F" w:rsidR="00150DB5" w:rsidRDefault="00150DB5" w:rsidP="00593E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EE32AA" w14:textId="77777777" w:rsidR="00150DB5" w:rsidRDefault="00150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i/>
        <w:iCs/>
        <w:sz w:val="20"/>
        <w:szCs w:val="15"/>
      </w:rPr>
      <w:id w:val="959612927"/>
      <w:docPartObj>
        <w:docPartGallery w:val="Page Numbers (Top of Page)"/>
        <w:docPartUnique/>
      </w:docPartObj>
    </w:sdtPr>
    <w:sdtEndPr>
      <w:rPr>
        <w:rStyle w:val="PageNumber"/>
      </w:rPr>
    </w:sdtEndPr>
    <w:sdtContent>
      <w:p w14:paraId="57B93FD9" w14:textId="731BF35B" w:rsidR="00150DB5" w:rsidRPr="00770A77" w:rsidRDefault="00150DB5" w:rsidP="00770A77">
        <w:pPr>
          <w:pStyle w:val="Header"/>
          <w:framePr w:h="253" w:hRule="exact" w:wrap="none" w:vAnchor="text" w:hAnchor="margin" w:xAlign="right" w:y="-14"/>
          <w:rPr>
            <w:rStyle w:val="PageNumber"/>
            <w:rFonts w:ascii="Arial" w:hAnsi="Arial" w:cs="Arial"/>
            <w:i/>
            <w:iCs/>
            <w:sz w:val="20"/>
            <w:szCs w:val="15"/>
          </w:rPr>
        </w:pPr>
        <w:r w:rsidRPr="00770A77">
          <w:rPr>
            <w:rStyle w:val="PageNumber"/>
            <w:rFonts w:ascii="Arial" w:hAnsi="Arial" w:cs="Arial"/>
            <w:i/>
            <w:iCs/>
            <w:sz w:val="20"/>
            <w:szCs w:val="15"/>
          </w:rPr>
          <w:fldChar w:fldCharType="begin"/>
        </w:r>
        <w:r w:rsidRPr="00770A77">
          <w:rPr>
            <w:rStyle w:val="PageNumber"/>
            <w:rFonts w:ascii="Arial" w:hAnsi="Arial" w:cs="Arial"/>
            <w:i/>
            <w:iCs/>
            <w:sz w:val="20"/>
            <w:szCs w:val="15"/>
          </w:rPr>
          <w:instrText xml:space="preserve"> PAGE </w:instrText>
        </w:r>
        <w:r w:rsidRPr="00770A77">
          <w:rPr>
            <w:rStyle w:val="PageNumber"/>
            <w:rFonts w:ascii="Arial" w:hAnsi="Arial" w:cs="Arial"/>
            <w:i/>
            <w:iCs/>
            <w:sz w:val="20"/>
            <w:szCs w:val="15"/>
          </w:rPr>
          <w:fldChar w:fldCharType="separate"/>
        </w:r>
        <w:r w:rsidRPr="00770A77">
          <w:rPr>
            <w:rStyle w:val="PageNumber"/>
            <w:rFonts w:ascii="Arial" w:hAnsi="Arial" w:cs="Arial"/>
            <w:i/>
            <w:iCs/>
            <w:noProof/>
            <w:sz w:val="20"/>
            <w:szCs w:val="15"/>
          </w:rPr>
          <w:t>2</w:t>
        </w:r>
        <w:r w:rsidRPr="00770A77">
          <w:rPr>
            <w:rStyle w:val="PageNumber"/>
            <w:rFonts w:ascii="Arial" w:hAnsi="Arial" w:cs="Arial"/>
            <w:i/>
            <w:iCs/>
            <w:sz w:val="20"/>
            <w:szCs w:val="15"/>
          </w:rPr>
          <w:fldChar w:fldCharType="end"/>
        </w:r>
      </w:p>
    </w:sdtContent>
  </w:sdt>
  <w:p w14:paraId="4A01F72E" w14:textId="0725BFF2" w:rsidR="00150DB5" w:rsidRPr="00554C1E" w:rsidRDefault="00150DB5" w:rsidP="00486CEF">
    <w:pPr>
      <w:pStyle w:val="Header"/>
      <w:tabs>
        <w:tab w:val="clear" w:pos="4800"/>
        <w:tab w:val="center" w:pos="5220"/>
      </w:tabs>
      <w:rPr>
        <w:rFonts w:ascii="Arial" w:hAnsi="Arial" w:cs="Arial"/>
        <w:i/>
        <w:sz w:val="20"/>
        <w:u w:val="single"/>
      </w:rPr>
    </w:pPr>
    <w:r>
      <w:rPr>
        <w:rFonts w:ascii="Arial" w:hAnsi="Arial" w:cs="Arial"/>
        <w:i/>
        <w:sz w:val="20"/>
        <w:u w:val="single"/>
      </w:rPr>
      <w:t>Philo Lo Yang Tze (Speaker 5)</w:t>
    </w:r>
    <w:r w:rsidRPr="00554C1E">
      <w:rPr>
        <w:rFonts w:ascii="Arial" w:hAnsi="Arial" w:cs="Arial"/>
        <w:i/>
        <w:sz w:val="20"/>
        <w:u w:val="single"/>
      </w:rPr>
      <w:tab/>
    </w:r>
    <w:r w:rsidR="00E81B72">
      <w:rPr>
        <w:rFonts w:ascii="Arial" w:hAnsi="Arial" w:cs="Arial"/>
        <w:i/>
        <w:sz w:val="20"/>
        <w:u w:val="single"/>
      </w:rPr>
      <w:t>True Success</w:t>
    </w:r>
    <w:r>
      <w:rPr>
        <w:rFonts w:ascii="Arial" w:hAnsi="Arial" w:cs="Arial"/>
        <w:i/>
        <w:sz w:val="20"/>
        <w:u w:val="single"/>
      </w:rPr>
      <w:t xml:space="preserve"> (2 Samuel 5</w:t>
    </w:r>
    <w:r w:rsidRPr="00554C1E">
      <w:rPr>
        <w:rFonts w:ascii="Arial" w:hAnsi="Arial" w:cs="Arial"/>
        <w:i/>
        <w:sz w:val="20"/>
        <w:u w:val="single"/>
      </w:rPr>
      <w:t>)</w:t>
    </w:r>
    <w:r w:rsidRPr="00554C1E">
      <w:rPr>
        <w:rFonts w:ascii="Arial" w:hAnsi="Arial" w:cs="Arial"/>
        <w:i/>
        <w:sz w:val="20"/>
        <w:u w:val="single"/>
      </w:rPr>
      <w:tab/>
    </w:r>
  </w:p>
  <w:p w14:paraId="487479B3" w14:textId="77777777" w:rsidR="00150DB5" w:rsidRPr="00554C1E" w:rsidRDefault="00150DB5">
    <w:pPr>
      <w:pStyle w:val="Header"/>
      <w:rPr>
        <w:rFonts w:ascii="Arial" w:hAnsi="Arial" w:cs="Arial"/>
        <w:i/>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4E95E" w14:textId="77777777" w:rsidR="00150DB5" w:rsidRPr="00CD35E3" w:rsidRDefault="00150DB5" w:rsidP="000E6311">
    <w:pPr>
      <w:pStyle w:val="Header"/>
      <w:rPr>
        <w:rFonts w:ascii="Arial" w:hAnsi="Arial" w:cs="Arial"/>
        <w:i/>
        <w:sz w:val="22"/>
        <w:u w:val="single"/>
      </w:rPr>
    </w:pPr>
    <w:r w:rsidRPr="00CD35E3">
      <w:rPr>
        <w:rFonts w:ascii="Arial" w:hAnsi="Arial" w:cs="Arial"/>
        <w:i/>
        <w:sz w:val="22"/>
        <w:u w:val="single"/>
      </w:rPr>
      <w:t>Student’s Name</w:t>
    </w:r>
    <w:r w:rsidRPr="00CD35E3">
      <w:rPr>
        <w:rFonts w:ascii="Arial" w:hAnsi="Arial" w:cs="Arial"/>
        <w:i/>
        <w:sz w:val="22"/>
        <w:u w:val="single"/>
      </w:rPr>
      <w:tab/>
      <w:t>Title (text)</w:t>
    </w:r>
    <w:r w:rsidRPr="00CD35E3">
      <w:rPr>
        <w:rFonts w:ascii="Arial" w:hAnsi="Arial" w:cs="Arial"/>
        <w:i/>
        <w:sz w:val="22"/>
        <w:u w:val="single"/>
      </w:rPr>
      <w:tab/>
    </w:r>
    <w:r w:rsidRPr="00CD35E3">
      <w:rPr>
        <w:rStyle w:val="PageNumber"/>
        <w:rFonts w:ascii="Arial" w:hAnsi="Arial" w:cs="Arial"/>
        <w:i/>
        <w:u w:val="single"/>
      </w:rPr>
      <w:fldChar w:fldCharType="begin"/>
    </w:r>
    <w:r w:rsidRPr="00CD35E3">
      <w:rPr>
        <w:rStyle w:val="PageNumber"/>
        <w:rFonts w:ascii="Arial" w:hAnsi="Arial" w:cs="Arial"/>
        <w:i/>
        <w:u w:val="single"/>
      </w:rPr>
      <w:instrText xml:space="preserve"> PAGE </w:instrText>
    </w:r>
    <w:r w:rsidRPr="00CD35E3">
      <w:rPr>
        <w:rStyle w:val="PageNumber"/>
        <w:rFonts w:ascii="Arial" w:hAnsi="Arial" w:cs="Arial"/>
        <w:i/>
        <w:u w:val="single"/>
      </w:rPr>
      <w:fldChar w:fldCharType="separate"/>
    </w:r>
    <w:r>
      <w:rPr>
        <w:rStyle w:val="PageNumber"/>
        <w:rFonts w:ascii="Arial" w:hAnsi="Arial" w:cs="Arial"/>
        <w:i/>
        <w:noProof/>
        <w:u w:val="single"/>
      </w:rPr>
      <w:t>10</w:t>
    </w:r>
    <w:r w:rsidRPr="00CD35E3">
      <w:rPr>
        <w:rStyle w:val="PageNumber"/>
        <w:rFonts w:ascii="Arial" w:hAnsi="Arial" w:cs="Arial"/>
        <w:i/>
        <w:u w:val="single"/>
      </w:rPr>
      <w:fldChar w:fldCharType="end"/>
    </w:r>
  </w:p>
  <w:p w14:paraId="113963C3" w14:textId="77777777" w:rsidR="00150DB5" w:rsidRPr="00CD35E3" w:rsidRDefault="00150DB5" w:rsidP="000E6311">
    <w:pPr>
      <w:pStyle w:val="Header"/>
      <w:rPr>
        <w:rFonts w:ascii="Arial" w:hAnsi="Arial" w:cs="Arial"/>
        <w:i/>
        <w:sz w:val="22"/>
        <w:u w:val="single"/>
      </w:rPr>
    </w:pPr>
  </w:p>
  <w:p w14:paraId="3653D819" w14:textId="77777777" w:rsidR="00150DB5" w:rsidRDefault="00150D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97E4F24"/>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107D433A"/>
    <w:multiLevelType w:val="hybridMultilevel"/>
    <w:tmpl w:val="60D43074"/>
    <w:lvl w:ilvl="0" w:tplc="3EE66A3C">
      <w:start w:val="1"/>
      <w:numFmt w:val="decimal"/>
      <w:lvlText w:val="%1."/>
      <w:lvlJc w:val="left"/>
      <w:pPr>
        <w:ind w:left="1224" w:hanging="360"/>
      </w:pPr>
      <w:rPr>
        <w:rFonts w:ascii="Arial" w:eastAsia="Times New Roman" w:hAnsi="Arial" w:cs="Times New Roman"/>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15:restartNumberingAfterBreak="0">
    <w:nsid w:val="1B5C5908"/>
    <w:multiLevelType w:val="hybridMultilevel"/>
    <w:tmpl w:val="F782D130"/>
    <w:lvl w:ilvl="0" w:tplc="AEEC31CA">
      <w:start w:val="1"/>
      <w:numFmt w:val="decimal"/>
      <w:lvlText w:val="%1."/>
      <w:lvlJc w:val="left"/>
      <w:pPr>
        <w:ind w:left="2016" w:hanging="360"/>
      </w:pPr>
      <w:rPr>
        <w:rFonts w:ascii="Arial" w:eastAsia="Times New Roman" w:hAnsi="Arial" w:cs="Times New Roman"/>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5" w15:restartNumberingAfterBreak="0">
    <w:nsid w:val="29CD65C9"/>
    <w:multiLevelType w:val="hybridMultilevel"/>
    <w:tmpl w:val="C72C9AD6"/>
    <w:lvl w:ilvl="0" w:tplc="909C5748">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376F46"/>
    <w:multiLevelType w:val="hybridMultilevel"/>
    <w:tmpl w:val="05D87738"/>
    <w:lvl w:ilvl="0" w:tplc="292CD60E">
      <w:start w:val="1"/>
      <w:numFmt w:val="lowerLetter"/>
      <w:pStyle w:val="Heading4"/>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8" w15:restartNumberingAfterBreak="0">
    <w:nsid w:val="48F94897"/>
    <w:multiLevelType w:val="hybridMultilevel"/>
    <w:tmpl w:val="F69E8EF2"/>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0"/>
  </w:num>
  <w:num w:numId="2">
    <w:abstractNumId w:val="1"/>
  </w:num>
  <w:num w:numId="3">
    <w:abstractNumId w:val="2"/>
  </w:num>
  <w:num w:numId="4">
    <w:abstractNumId w:val="0"/>
  </w:num>
  <w:num w:numId="5">
    <w:abstractNumId w:val="6"/>
  </w:num>
  <w:num w:numId="6">
    <w:abstractNumId w:val="0"/>
  </w:num>
  <w:num w:numId="7">
    <w:abstractNumId w:val="5"/>
  </w:num>
  <w:num w:numId="8">
    <w:abstractNumId w:val="4"/>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AB"/>
    <w:rsid w:val="00004F7D"/>
    <w:rsid w:val="000172B9"/>
    <w:rsid w:val="00032F84"/>
    <w:rsid w:val="000345E3"/>
    <w:rsid w:val="000539A2"/>
    <w:rsid w:val="00064CE3"/>
    <w:rsid w:val="00077C79"/>
    <w:rsid w:val="0008553A"/>
    <w:rsid w:val="0009246A"/>
    <w:rsid w:val="00094CF5"/>
    <w:rsid w:val="000A6B96"/>
    <w:rsid w:val="000A6D61"/>
    <w:rsid w:val="000B1D54"/>
    <w:rsid w:val="000B73C3"/>
    <w:rsid w:val="000E347E"/>
    <w:rsid w:val="000E3D1E"/>
    <w:rsid w:val="000E5DE1"/>
    <w:rsid w:val="000E6311"/>
    <w:rsid w:val="000E65F5"/>
    <w:rsid w:val="00117AEA"/>
    <w:rsid w:val="00150DB5"/>
    <w:rsid w:val="00160F1E"/>
    <w:rsid w:val="001702BB"/>
    <w:rsid w:val="001A0A33"/>
    <w:rsid w:val="001A514D"/>
    <w:rsid w:val="001A5E95"/>
    <w:rsid w:val="001B684E"/>
    <w:rsid w:val="001B6D51"/>
    <w:rsid w:val="001D2ECF"/>
    <w:rsid w:val="001D36B6"/>
    <w:rsid w:val="001D5E9A"/>
    <w:rsid w:val="001E354D"/>
    <w:rsid w:val="001E6CB2"/>
    <w:rsid w:val="001E7376"/>
    <w:rsid w:val="001E7F06"/>
    <w:rsid w:val="001F4CBA"/>
    <w:rsid w:val="001F65B6"/>
    <w:rsid w:val="00203B7F"/>
    <w:rsid w:val="00216882"/>
    <w:rsid w:val="00236FDD"/>
    <w:rsid w:val="00241A49"/>
    <w:rsid w:val="00251D1F"/>
    <w:rsid w:val="00256633"/>
    <w:rsid w:val="00260399"/>
    <w:rsid w:val="00265503"/>
    <w:rsid w:val="002859BC"/>
    <w:rsid w:val="002B3EAB"/>
    <w:rsid w:val="002C4B28"/>
    <w:rsid w:val="002D2C3A"/>
    <w:rsid w:val="002D4DD8"/>
    <w:rsid w:val="002E7DB4"/>
    <w:rsid w:val="002F7583"/>
    <w:rsid w:val="00304F7A"/>
    <w:rsid w:val="00330BA3"/>
    <w:rsid w:val="00337674"/>
    <w:rsid w:val="00355723"/>
    <w:rsid w:val="00355C67"/>
    <w:rsid w:val="00357AFB"/>
    <w:rsid w:val="0036240F"/>
    <w:rsid w:val="00395416"/>
    <w:rsid w:val="00395893"/>
    <w:rsid w:val="003972D2"/>
    <w:rsid w:val="003C5295"/>
    <w:rsid w:val="003D4619"/>
    <w:rsid w:val="003E45A9"/>
    <w:rsid w:val="003F7DFB"/>
    <w:rsid w:val="00401010"/>
    <w:rsid w:val="004022FB"/>
    <w:rsid w:val="00411C24"/>
    <w:rsid w:val="00442432"/>
    <w:rsid w:val="00447FD1"/>
    <w:rsid w:val="00455EA6"/>
    <w:rsid w:val="004659D1"/>
    <w:rsid w:val="00476484"/>
    <w:rsid w:val="0047672C"/>
    <w:rsid w:val="00485FF4"/>
    <w:rsid w:val="00486CEF"/>
    <w:rsid w:val="0049210B"/>
    <w:rsid w:val="004B4CC6"/>
    <w:rsid w:val="004B50B8"/>
    <w:rsid w:val="004B6722"/>
    <w:rsid w:val="004B6FD4"/>
    <w:rsid w:val="004C3685"/>
    <w:rsid w:val="004F2ED8"/>
    <w:rsid w:val="004F5C8E"/>
    <w:rsid w:val="004F746E"/>
    <w:rsid w:val="004F79F0"/>
    <w:rsid w:val="00506753"/>
    <w:rsid w:val="00513AAF"/>
    <w:rsid w:val="00536614"/>
    <w:rsid w:val="00540E7C"/>
    <w:rsid w:val="00541A2E"/>
    <w:rsid w:val="005432FC"/>
    <w:rsid w:val="005608B1"/>
    <w:rsid w:val="00564EF4"/>
    <w:rsid w:val="00593E31"/>
    <w:rsid w:val="005A6BD9"/>
    <w:rsid w:val="005E5951"/>
    <w:rsid w:val="005E7AF2"/>
    <w:rsid w:val="005F572E"/>
    <w:rsid w:val="00614EDA"/>
    <w:rsid w:val="0063339E"/>
    <w:rsid w:val="00634720"/>
    <w:rsid w:val="00641B6F"/>
    <w:rsid w:val="00642762"/>
    <w:rsid w:val="00647EA3"/>
    <w:rsid w:val="00651F03"/>
    <w:rsid w:val="00666D17"/>
    <w:rsid w:val="00670173"/>
    <w:rsid w:val="0067284E"/>
    <w:rsid w:val="0067442B"/>
    <w:rsid w:val="006A45E8"/>
    <w:rsid w:val="006B6957"/>
    <w:rsid w:val="006C03ED"/>
    <w:rsid w:val="006D2346"/>
    <w:rsid w:val="006D54D0"/>
    <w:rsid w:val="006E13CD"/>
    <w:rsid w:val="006E2BB3"/>
    <w:rsid w:val="00701C1A"/>
    <w:rsid w:val="0070628B"/>
    <w:rsid w:val="00713803"/>
    <w:rsid w:val="0072292C"/>
    <w:rsid w:val="007264D8"/>
    <w:rsid w:val="00764055"/>
    <w:rsid w:val="007654AC"/>
    <w:rsid w:val="00770A77"/>
    <w:rsid w:val="00774853"/>
    <w:rsid w:val="00780F3D"/>
    <w:rsid w:val="007821E2"/>
    <w:rsid w:val="007C0AED"/>
    <w:rsid w:val="007C6225"/>
    <w:rsid w:val="007C65C4"/>
    <w:rsid w:val="007F191F"/>
    <w:rsid w:val="007F79BB"/>
    <w:rsid w:val="0080148C"/>
    <w:rsid w:val="00806AFE"/>
    <w:rsid w:val="00820338"/>
    <w:rsid w:val="00833445"/>
    <w:rsid w:val="008418CB"/>
    <w:rsid w:val="0087381F"/>
    <w:rsid w:val="00876409"/>
    <w:rsid w:val="00880DBA"/>
    <w:rsid w:val="0088742D"/>
    <w:rsid w:val="0089010F"/>
    <w:rsid w:val="00893720"/>
    <w:rsid w:val="008B7E4D"/>
    <w:rsid w:val="008D019E"/>
    <w:rsid w:val="008D0F66"/>
    <w:rsid w:val="008D4A19"/>
    <w:rsid w:val="008D7287"/>
    <w:rsid w:val="008E0A92"/>
    <w:rsid w:val="008F0349"/>
    <w:rsid w:val="008F625F"/>
    <w:rsid w:val="00902F1D"/>
    <w:rsid w:val="009114D8"/>
    <w:rsid w:val="00926703"/>
    <w:rsid w:val="00931727"/>
    <w:rsid w:val="009341CB"/>
    <w:rsid w:val="00943A03"/>
    <w:rsid w:val="00951274"/>
    <w:rsid w:val="00965322"/>
    <w:rsid w:val="009835DC"/>
    <w:rsid w:val="009857A0"/>
    <w:rsid w:val="009909B5"/>
    <w:rsid w:val="009A0E85"/>
    <w:rsid w:val="009C7A15"/>
    <w:rsid w:val="009D0278"/>
    <w:rsid w:val="009E16BF"/>
    <w:rsid w:val="009E2630"/>
    <w:rsid w:val="009F6E95"/>
    <w:rsid w:val="00A03883"/>
    <w:rsid w:val="00A0673D"/>
    <w:rsid w:val="00A103A5"/>
    <w:rsid w:val="00A15CC2"/>
    <w:rsid w:val="00A25398"/>
    <w:rsid w:val="00A35B7D"/>
    <w:rsid w:val="00A43FFB"/>
    <w:rsid w:val="00A4685C"/>
    <w:rsid w:val="00A520F5"/>
    <w:rsid w:val="00A55477"/>
    <w:rsid w:val="00A568C0"/>
    <w:rsid w:val="00A62C05"/>
    <w:rsid w:val="00A63C72"/>
    <w:rsid w:val="00A64D6E"/>
    <w:rsid w:val="00A71A28"/>
    <w:rsid w:val="00A74D22"/>
    <w:rsid w:val="00AB2B9B"/>
    <w:rsid w:val="00AC589A"/>
    <w:rsid w:val="00AD42DB"/>
    <w:rsid w:val="00AD54FF"/>
    <w:rsid w:val="00AE1CC6"/>
    <w:rsid w:val="00AE5485"/>
    <w:rsid w:val="00AE6634"/>
    <w:rsid w:val="00B111AD"/>
    <w:rsid w:val="00B2256D"/>
    <w:rsid w:val="00B31C27"/>
    <w:rsid w:val="00B3753F"/>
    <w:rsid w:val="00B4076B"/>
    <w:rsid w:val="00B54514"/>
    <w:rsid w:val="00B63639"/>
    <w:rsid w:val="00B63693"/>
    <w:rsid w:val="00B64350"/>
    <w:rsid w:val="00B6658A"/>
    <w:rsid w:val="00B7378C"/>
    <w:rsid w:val="00B755AD"/>
    <w:rsid w:val="00B763AD"/>
    <w:rsid w:val="00B863DD"/>
    <w:rsid w:val="00B8674C"/>
    <w:rsid w:val="00B877DB"/>
    <w:rsid w:val="00B96415"/>
    <w:rsid w:val="00BA37EC"/>
    <w:rsid w:val="00BB59D2"/>
    <w:rsid w:val="00BC11FA"/>
    <w:rsid w:val="00BE68E8"/>
    <w:rsid w:val="00C00D39"/>
    <w:rsid w:val="00C10ABD"/>
    <w:rsid w:val="00C11551"/>
    <w:rsid w:val="00C32AEF"/>
    <w:rsid w:val="00C34070"/>
    <w:rsid w:val="00C40A40"/>
    <w:rsid w:val="00C5097C"/>
    <w:rsid w:val="00C5464C"/>
    <w:rsid w:val="00C7115F"/>
    <w:rsid w:val="00C723DE"/>
    <w:rsid w:val="00C8576A"/>
    <w:rsid w:val="00C96563"/>
    <w:rsid w:val="00CC77C2"/>
    <w:rsid w:val="00CD35E3"/>
    <w:rsid w:val="00CF6A00"/>
    <w:rsid w:val="00D24D98"/>
    <w:rsid w:val="00D303F1"/>
    <w:rsid w:val="00D4150D"/>
    <w:rsid w:val="00D42ECD"/>
    <w:rsid w:val="00D446C8"/>
    <w:rsid w:val="00D77282"/>
    <w:rsid w:val="00D86991"/>
    <w:rsid w:val="00DA2298"/>
    <w:rsid w:val="00DA3FD2"/>
    <w:rsid w:val="00DC00DC"/>
    <w:rsid w:val="00DC2C87"/>
    <w:rsid w:val="00DD1BDE"/>
    <w:rsid w:val="00DD2462"/>
    <w:rsid w:val="00E13D44"/>
    <w:rsid w:val="00E16A63"/>
    <w:rsid w:val="00E2696F"/>
    <w:rsid w:val="00E3471B"/>
    <w:rsid w:val="00E35B06"/>
    <w:rsid w:val="00E57A35"/>
    <w:rsid w:val="00E75B56"/>
    <w:rsid w:val="00E80A8C"/>
    <w:rsid w:val="00E8156C"/>
    <w:rsid w:val="00E81B72"/>
    <w:rsid w:val="00E83477"/>
    <w:rsid w:val="00E97C17"/>
    <w:rsid w:val="00EC02B2"/>
    <w:rsid w:val="00EC5583"/>
    <w:rsid w:val="00ED0654"/>
    <w:rsid w:val="00ED1288"/>
    <w:rsid w:val="00EE7A21"/>
    <w:rsid w:val="00EF0BB2"/>
    <w:rsid w:val="00F002AB"/>
    <w:rsid w:val="00F03BB9"/>
    <w:rsid w:val="00F05240"/>
    <w:rsid w:val="00F40486"/>
    <w:rsid w:val="00F41277"/>
    <w:rsid w:val="00F54652"/>
    <w:rsid w:val="00F72AA4"/>
    <w:rsid w:val="00F9376E"/>
    <w:rsid w:val="00FC05E7"/>
    <w:rsid w:val="00FE6AD0"/>
    <w:rsid w:val="00FE6F58"/>
    <w:rsid w:val="00FF0FF8"/>
    <w:rsid w:val="00FF1541"/>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29FCADA"/>
  <w14:defaultImageDpi w14:val="300"/>
  <w15:docId w15:val="{A854D088-9BC9-934C-83FE-F170F76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link w:val="Heading1Char"/>
    <w:autoRedefine/>
    <w:qFormat/>
    <w:rsid w:val="00ED1288"/>
    <w:pPr>
      <w:numPr>
        <w:numId w:val="1"/>
      </w:numPr>
      <w:spacing w:before="240" w:after="60"/>
      <w:jc w:val="left"/>
      <w:outlineLvl w:val="0"/>
    </w:pPr>
    <w:rPr>
      <w:rFonts w:ascii="Arial" w:hAnsi="Arial" w:cs="Arial"/>
      <w:b/>
      <w:kern w:val="28"/>
      <w:sz w:val="22"/>
    </w:rPr>
  </w:style>
  <w:style w:type="paragraph" w:styleId="Heading2">
    <w:name w:val="heading 2"/>
    <w:basedOn w:val="Normal"/>
    <w:next w:val="Normal"/>
    <w:link w:val="Heading2Char"/>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autoRedefine/>
    <w:qFormat/>
    <w:rsid w:val="00395893"/>
    <w:pPr>
      <w:spacing w:before="240" w:after="60"/>
      <w:ind w:left="864"/>
      <w:jc w:val="left"/>
      <w:outlineLvl w:val="2"/>
    </w:pPr>
    <w:rPr>
      <w:rFonts w:ascii="Arial" w:hAnsi="Arial" w:cs="Arial"/>
      <w:sz w:val="22"/>
    </w:rPr>
  </w:style>
  <w:style w:type="paragraph" w:styleId="Heading4">
    <w:name w:val="heading 4"/>
    <w:basedOn w:val="Normal"/>
    <w:next w:val="Normal"/>
    <w:autoRedefine/>
    <w:qFormat/>
    <w:rsid w:val="00965322"/>
    <w:pPr>
      <w:numPr>
        <w:numId w:val="11"/>
      </w:numPr>
      <w:spacing w:before="240" w:after="60"/>
      <w:jc w:val="left"/>
      <w:outlineLvl w:val="3"/>
    </w:pPr>
    <w:rPr>
      <w:rFonts w:ascii="Arial" w:hAnsi="Arial"/>
      <w:sz w:val="22"/>
    </w:rPr>
  </w:style>
  <w:style w:type="paragraph" w:styleId="Heading5">
    <w:name w:val="heading 5"/>
    <w:basedOn w:val="Normal"/>
    <w:next w:val="Normal"/>
    <w:autoRedefine/>
    <w:qFormat/>
    <w:rsid w:val="00ED1288"/>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paragraph" w:styleId="FootnoteText">
    <w:name w:val="footnote text"/>
    <w:basedOn w:val="Normal"/>
    <w:link w:val="FootnoteTextChar"/>
    <w:semiHidden/>
    <w:unhideWhenUsed/>
    <w:rsid w:val="001E6CB2"/>
    <w:rPr>
      <w:sz w:val="20"/>
    </w:rPr>
  </w:style>
  <w:style w:type="character" w:customStyle="1" w:styleId="FootnoteTextChar">
    <w:name w:val="Footnote Text Char"/>
    <w:basedOn w:val="DefaultParagraphFont"/>
    <w:link w:val="FootnoteText"/>
    <w:semiHidden/>
    <w:rsid w:val="001E6CB2"/>
    <w:rPr>
      <w:rFonts w:ascii="Times New Roman" w:hAnsi="Times New Roman"/>
      <w:lang w:val="en-US"/>
    </w:rPr>
  </w:style>
  <w:style w:type="character" w:styleId="FootnoteReference">
    <w:name w:val="footnote reference"/>
    <w:basedOn w:val="DefaultParagraphFont"/>
    <w:semiHidden/>
    <w:unhideWhenUsed/>
    <w:rsid w:val="001E6CB2"/>
    <w:rPr>
      <w:vertAlign w:val="superscript"/>
    </w:rPr>
  </w:style>
  <w:style w:type="character" w:customStyle="1" w:styleId="Heading1Char">
    <w:name w:val="Heading 1 Char"/>
    <w:basedOn w:val="DefaultParagraphFont"/>
    <w:link w:val="Heading1"/>
    <w:rsid w:val="00251D1F"/>
    <w:rPr>
      <w:rFonts w:ascii="Arial" w:hAnsi="Arial" w:cs="Arial"/>
      <w:b/>
      <w:kern w:val="28"/>
      <w:sz w:val="22"/>
      <w:lang w:val="en-US"/>
    </w:rPr>
  </w:style>
  <w:style w:type="character" w:customStyle="1" w:styleId="Heading2Char">
    <w:name w:val="Heading 2 Char"/>
    <w:basedOn w:val="DefaultParagraphFont"/>
    <w:link w:val="Heading2"/>
    <w:rsid w:val="00251D1F"/>
    <w:rPr>
      <w:rFonts w:ascii="Arial" w:hAnsi="Arial"/>
      <w:sz w:val="22"/>
      <w:lang w:val="en-US"/>
    </w:rPr>
  </w:style>
  <w:style w:type="character" w:styleId="CommentReference">
    <w:name w:val="annotation reference"/>
    <w:basedOn w:val="DefaultParagraphFont"/>
    <w:semiHidden/>
    <w:unhideWhenUsed/>
    <w:rsid w:val="00F9376E"/>
    <w:rPr>
      <w:sz w:val="16"/>
      <w:szCs w:val="16"/>
    </w:rPr>
  </w:style>
  <w:style w:type="paragraph" w:styleId="CommentText">
    <w:name w:val="annotation text"/>
    <w:basedOn w:val="Normal"/>
    <w:link w:val="CommentTextChar"/>
    <w:semiHidden/>
    <w:unhideWhenUsed/>
    <w:rsid w:val="00F9376E"/>
    <w:rPr>
      <w:sz w:val="20"/>
    </w:rPr>
  </w:style>
  <w:style w:type="character" w:customStyle="1" w:styleId="CommentTextChar">
    <w:name w:val="Comment Text Char"/>
    <w:basedOn w:val="DefaultParagraphFont"/>
    <w:link w:val="CommentText"/>
    <w:semiHidden/>
    <w:rsid w:val="00F9376E"/>
    <w:rPr>
      <w:rFonts w:ascii="Times New Roman" w:hAnsi="Times New Roman"/>
      <w:lang w:val="en-US"/>
    </w:rPr>
  </w:style>
  <w:style w:type="paragraph" w:styleId="CommentSubject">
    <w:name w:val="annotation subject"/>
    <w:basedOn w:val="CommentText"/>
    <w:next w:val="CommentText"/>
    <w:link w:val="CommentSubjectChar"/>
    <w:semiHidden/>
    <w:unhideWhenUsed/>
    <w:rsid w:val="00F9376E"/>
    <w:rPr>
      <w:b/>
      <w:bCs/>
    </w:rPr>
  </w:style>
  <w:style w:type="character" w:customStyle="1" w:styleId="CommentSubjectChar">
    <w:name w:val="Comment Subject Char"/>
    <w:basedOn w:val="CommentTextChar"/>
    <w:link w:val="CommentSubject"/>
    <w:semiHidden/>
    <w:rsid w:val="00F9376E"/>
    <w:rPr>
      <w:rFonts w:ascii="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43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Rick%20HD:Users:griffith:Library:Application%20Support:Microsoft:Office:User%20Templates:My%20Templates:Serm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Rick%20HD:Users:griffith:Library:Application%20Support:Microsoft:Office:User%20Templates:My%20Templates:Sermon.doc</Template>
  <TotalTime>824</TotalTime>
  <Pages>15</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124</cp:revision>
  <cp:lastPrinted>1900-12-31T17:04:00Z</cp:lastPrinted>
  <dcterms:created xsi:type="dcterms:W3CDTF">2020-04-20T06:26:00Z</dcterms:created>
  <dcterms:modified xsi:type="dcterms:W3CDTF">2021-07-08T03:55:00Z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id="RE9tM5RU"/&gt;&lt;style id="http://www.zotero.org/styles/chicago-fullnote-bibliography" locale="en-US" hasBibliography="1" bibliographyStyleHasBeenSet="0"/&gt;&lt;prefs&gt;&lt;pref name="fieldType" value="Field"/&gt;</vt:lpwstr>
  </property>
  <property fmtid="{D5CDD505-2E9C-101B-9397-08002B2CF9AE}" pid="3" name="ZOTERO_PREF_2">
    <vt:lpwstr>&lt;pref name="noteType" value="1"/&gt;&lt;/prefs&gt;&lt;/data&gt;</vt:lpwstr>
  </property>
</Properties>
</file>