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54B9AD2E" w:rsidR="00216882" w:rsidRPr="00485F5B" w:rsidRDefault="00B008D9" w:rsidP="00A62C05">
      <w:pPr>
        <w:tabs>
          <w:tab w:val="left" w:pos="7960"/>
        </w:tabs>
        <w:ind w:right="-10"/>
        <w:rPr>
          <w:rFonts w:ascii="Arial" w:hAnsi="Arial" w:cs="Arial"/>
          <w:sz w:val="22"/>
          <w:szCs w:val="22"/>
          <w:lang w:eastAsia="zh-CN"/>
        </w:rPr>
      </w:pPr>
      <w:r w:rsidRPr="00485F5B">
        <w:rPr>
          <w:rFonts w:ascii="Arial" w:hAnsi="Arial" w:cs="Arial"/>
          <w:sz w:val="22"/>
          <w:szCs w:val="22"/>
          <w:lang w:eastAsia="zh-CN"/>
        </w:rPr>
        <w:t>SBC</w:t>
      </w:r>
      <w:r w:rsidR="00216882" w:rsidRPr="00485F5B">
        <w:rPr>
          <w:rFonts w:ascii="Arial" w:hAnsi="Arial" w:cs="Arial"/>
          <w:sz w:val="22"/>
          <w:szCs w:val="22"/>
          <w:lang w:eastAsia="zh-CN"/>
        </w:rPr>
        <w:tab/>
      </w:r>
      <w:r w:rsidRPr="00485F5B">
        <w:rPr>
          <w:rFonts w:ascii="Arial" w:hAnsi="Arial" w:cs="Arial"/>
          <w:sz w:val="22"/>
          <w:szCs w:val="22"/>
          <w:lang w:eastAsia="zh-CN"/>
        </w:rPr>
        <w:t xml:space="preserve">Ng Wing Yan Wendy </w:t>
      </w:r>
    </w:p>
    <w:p w14:paraId="7DAD3608" w14:textId="1554D425" w:rsidR="00216882" w:rsidRPr="00485F5B" w:rsidRDefault="00B008D9" w:rsidP="00A62C05">
      <w:pPr>
        <w:tabs>
          <w:tab w:val="left" w:pos="7960"/>
        </w:tabs>
        <w:ind w:right="-10"/>
        <w:rPr>
          <w:rFonts w:ascii="Arial" w:hAnsi="Arial" w:cs="Arial"/>
          <w:sz w:val="22"/>
          <w:szCs w:val="22"/>
          <w:lang w:eastAsia="zh-CN"/>
        </w:rPr>
      </w:pPr>
      <w:r w:rsidRPr="00485F5B">
        <w:rPr>
          <w:rFonts w:ascii="Arial" w:hAnsi="Arial" w:cs="Arial"/>
          <w:sz w:val="22"/>
          <w:szCs w:val="22"/>
          <w:lang w:eastAsia="zh-CN"/>
        </w:rPr>
        <w:t>21 Apr 2021</w:t>
      </w:r>
      <w:r w:rsidR="00216882" w:rsidRPr="00485F5B">
        <w:rPr>
          <w:rFonts w:ascii="Arial" w:hAnsi="Arial" w:cs="Arial"/>
          <w:sz w:val="22"/>
          <w:szCs w:val="22"/>
          <w:lang w:eastAsia="zh-CN"/>
        </w:rPr>
        <w:tab/>
        <w:t xml:space="preserve">Message </w:t>
      </w:r>
      <w:r w:rsidRPr="00485F5B">
        <w:rPr>
          <w:rFonts w:ascii="Arial" w:hAnsi="Arial" w:cs="Arial"/>
          <w:sz w:val="22"/>
          <w:szCs w:val="22"/>
          <w:lang w:eastAsia="zh-CN"/>
        </w:rPr>
        <w:t>2</w:t>
      </w:r>
      <w:r w:rsidR="00216882" w:rsidRPr="00485F5B">
        <w:rPr>
          <w:rFonts w:ascii="Arial" w:hAnsi="Arial" w:cs="Arial"/>
          <w:sz w:val="22"/>
          <w:szCs w:val="22"/>
          <w:lang w:eastAsia="zh-CN"/>
        </w:rPr>
        <w:t xml:space="preserve"> of 2</w:t>
      </w:r>
    </w:p>
    <w:p w14:paraId="78FED90C" w14:textId="7A229C0E" w:rsidR="00216882" w:rsidRPr="00485F5B" w:rsidRDefault="00216882" w:rsidP="00A62C05">
      <w:pPr>
        <w:tabs>
          <w:tab w:val="left" w:pos="7960"/>
        </w:tabs>
        <w:ind w:right="-10"/>
        <w:rPr>
          <w:rFonts w:ascii="Arial" w:hAnsi="Arial" w:cs="Arial"/>
          <w:sz w:val="22"/>
          <w:szCs w:val="22"/>
          <w:lang w:eastAsia="zh-CN"/>
        </w:rPr>
      </w:pPr>
      <w:r w:rsidRPr="00485F5B">
        <w:rPr>
          <w:rFonts w:ascii="Arial" w:hAnsi="Arial" w:cs="Arial"/>
          <w:sz w:val="22"/>
          <w:szCs w:val="22"/>
          <w:lang w:eastAsia="zh-CN"/>
        </w:rPr>
        <w:t>NIV</w:t>
      </w:r>
      <w:r w:rsidRPr="00485F5B">
        <w:rPr>
          <w:rFonts w:ascii="Arial" w:hAnsi="Arial" w:cs="Arial"/>
          <w:sz w:val="22"/>
          <w:szCs w:val="22"/>
          <w:lang w:eastAsia="zh-CN"/>
        </w:rPr>
        <w:tab/>
      </w:r>
      <w:r w:rsidR="00C00D39" w:rsidRPr="00485F5B">
        <w:rPr>
          <w:rFonts w:ascii="Arial" w:hAnsi="Arial" w:cs="Arial"/>
          <w:sz w:val="22"/>
          <w:szCs w:val="22"/>
          <w:lang w:eastAsia="zh-CN"/>
        </w:rPr>
        <w:t>15</w:t>
      </w:r>
      <w:r w:rsidRPr="00485F5B">
        <w:rPr>
          <w:rFonts w:ascii="Arial" w:hAnsi="Arial" w:cs="Arial"/>
          <w:sz w:val="22"/>
          <w:szCs w:val="22"/>
          <w:lang w:eastAsia="zh-CN"/>
        </w:rPr>
        <w:t xml:space="preserve"> Minutes</w:t>
      </w:r>
    </w:p>
    <w:p w14:paraId="71FA92B2" w14:textId="77777777" w:rsidR="00923355" w:rsidRPr="00485F5B" w:rsidRDefault="00923355" w:rsidP="00A62C05">
      <w:pPr>
        <w:tabs>
          <w:tab w:val="left" w:pos="7960"/>
        </w:tabs>
        <w:ind w:right="-10"/>
        <w:rPr>
          <w:rFonts w:ascii="Arial" w:hAnsi="Arial" w:cs="Arial"/>
          <w:sz w:val="22"/>
          <w:szCs w:val="22"/>
          <w:lang w:eastAsia="zh-CN"/>
        </w:rPr>
      </w:pPr>
    </w:p>
    <w:p w14:paraId="63D9A335" w14:textId="4FA90E76" w:rsidR="00A62C05" w:rsidRPr="005D429A" w:rsidRDefault="008C2849" w:rsidP="00A62C05">
      <w:pPr>
        <w:pStyle w:val="Header"/>
        <w:tabs>
          <w:tab w:val="clear" w:pos="4800"/>
          <w:tab w:val="center" w:pos="4950"/>
        </w:tabs>
        <w:ind w:right="-10"/>
        <w:rPr>
          <w:rFonts w:ascii="Arial" w:hAnsi="Arial" w:cs="Arial"/>
          <w:b/>
          <w:sz w:val="32"/>
          <w:szCs w:val="32"/>
        </w:rPr>
      </w:pPr>
      <w:r w:rsidRPr="005D429A">
        <w:rPr>
          <w:rFonts w:ascii="Arial" w:hAnsi="Arial" w:cs="Arial"/>
          <w:b/>
          <w:sz w:val="32"/>
          <w:szCs w:val="32"/>
        </w:rPr>
        <w:t xml:space="preserve">The Destructive Alliance </w:t>
      </w:r>
    </w:p>
    <w:p w14:paraId="3C7BB067" w14:textId="55A29D40" w:rsidR="00A62C05" w:rsidRPr="005D429A" w:rsidRDefault="00B008D9" w:rsidP="00B008D9">
      <w:pPr>
        <w:tabs>
          <w:tab w:val="left" w:pos="7960"/>
        </w:tabs>
        <w:ind w:left="1660" w:right="-10" w:hanging="1660"/>
        <w:jc w:val="center"/>
        <w:rPr>
          <w:rFonts w:ascii="Arial" w:hAnsi="Arial" w:cs="Arial"/>
          <w:b/>
          <w:i/>
        </w:rPr>
      </w:pPr>
      <w:r w:rsidRPr="005D429A">
        <w:rPr>
          <w:rFonts w:ascii="Arial" w:hAnsi="Arial" w:cs="Arial"/>
          <w:b/>
          <w:i/>
        </w:rPr>
        <w:t>2 Kings 8:16-24</w:t>
      </w:r>
    </w:p>
    <w:p w14:paraId="5A7783AE" w14:textId="77777777" w:rsidR="00B008D9" w:rsidRPr="00485F5B" w:rsidRDefault="00B008D9" w:rsidP="00B008D9">
      <w:pPr>
        <w:tabs>
          <w:tab w:val="left" w:pos="7960"/>
        </w:tabs>
        <w:ind w:left="1660" w:right="-10" w:hanging="1660"/>
        <w:jc w:val="center"/>
        <w:rPr>
          <w:rFonts w:ascii="Arial" w:hAnsi="Arial" w:cs="Arial"/>
          <w:sz w:val="22"/>
          <w:szCs w:val="22"/>
        </w:rPr>
      </w:pPr>
    </w:p>
    <w:p w14:paraId="702B31C3" w14:textId="0F810DC9" w:rsidR="00A62C05" w:rsidRPr="00485F5B" w:rsidRDefault="00A62C05" w:rsidP="00ED1288">
      <w:pPr>
        <w:tabs>
          <w:tab w:val="left" w:pos="7960"/>
        </w:tabs>
        <w:ind w:left="1660" w:right="-10" w:hanging="1660"/>
        <w:rPr>
          <w:rFonts w:ascii="Arial" w:hAnsi="Arial" w:cs="Arial"/>
          <w:sz w:val="22"/>
          <w:szCs w:val="22"/>
        </w:rPr>
      </w:pPr>
      <w:r w:rsidRPr="00485F5B">
        <w:rPr>
          <w:rFonts w:ascii="Arial" w:hAnsi="Arial" w:cs="Arial"/>
          <w:b/>
          <w:sz w:val="22"/>
          <w:szCs w:val="22"/>
        </w:rPr>
        <w:t>Topic:</w:t>
      </w:r>
      <w:r w:rsidRPr="00485F5B">
        <w:rPr>
          <w:rFonts w:ascii="Arial" w:hAnsi="Arial" w:cs="Arial"/>
          <w:sz w:val="22"/>
          <w:szCs w:val="22"/>
        </w:rPr>
        <w:tab/>
      </w:r>
      <w:r w:rsidR="008F3642" w:rsidRPr="00485F5B">
        <w:rPr>
          <w:rFonts w:ascii="Arial" w:hAnsi="Arial" w:cs="Arial"/>
          <w:bCs/>
          <w:sz w:val="22"/>
          <w:szCs w:val="22"/>
        </w:rPr>
        <w:t>Alliance</w:t>
      </w:r>
      <w:r w:rsidR="004C678E" w:rsidRPr="00485F5B">
        <w:rPr>
          <w:rFonts w:ascii="Arial" w:hAnsi="Arial" w:cs="Arial"/>
          <w:bCs/>
          <w:sz w:val="22"/>
          <w:szCs w:val="22"/>
        </w:rPr>
        <w:t>s</w:t>
      </w:r>
    </w:p>
    <w:p w14:paraId="4420F795" w14:textId="639A0C16" w:rsidR="00A62C05" w:rsidRPr="00485F5B" w:rsidRDefault="00A62C05" w:rsidP="00ED1288">
      <w:pPr>
        <w:tabs>
          <w:tab w:val="left" w:pos="7960"/>
        </w:tabs>
        <w:ind w:left="1660" w:right="-10" w:hanging="1660"/>
        <w:rPr>
          <w:rFonts w:ascii="Arial" w:hAnsi="Arial" w:cs="Arial"/>
          <w:sz w:val="22"/>
          <w:szCs w:val="22"/>
        </w:rPr>
      </w:pPr>
      <w:r w:rsidRPr="00485F5B">
        <w:rPr>
          <w:rFonts w:ascii="Arial" w:hAnsi="Arial" w:cs="Arial"/>
          <w:b/>
          <w:sz w:val="22"/>
          <w:szCs w:val="22"/>
        </w:rPr>
        <w:t>Subject:</w:t>
      </w:r>
      <w:r w:rsidRPr="00485F5B">
        <w:rPr>
          <w:rFonts w:ascii="Arial" w:hAnsi="Arial" w:cs="Arial"/>
          <w:sz w:val="22"/>
          <w:szCs w:val="22"/>
        </w:rPr>
        <w:tab/>
      </w:r>
      <w:r w:rsidR="008F3642" w:rsidRPr="00485F5B">
        <w:rPr>
          <w:rFonts w:ascii="Arial" w:hAnsi="Arial" w:cs="Arial"/>
          <w:sz w:val="22"/>
          <w:szCs w:val="22"/>
        </w:rPr>
        <w:t xml:space="preserve">We put our trust solely in the Lord </w:t>
      </w:r>
    </w:p>
    <w:p w14:paraId="3FC6DEC7" w14:textId="25586ADA" w:rsidR="00A62C05" w:rsidRPr="00485F5B" w:rsidRDefault="00A62C05" w:rsidP="00ED1288">
      <w:pPr>
        <w:tabs>
          <w:tab w:val="left" w:pos="7960"/>
        </w:tabs>
        <w:ind w:left="1660" w:right="-10" w:hanging="1660"/>
        <w:rPr>
          <w:rFonts w:ascii="Arial" w:hAnsi="Arial" w:cs="Arial"/>
          <w:sz w:val="22"/>
          <w:szCs w:val="22"/>
        </w:rPr>
      </w:pPr>
      <w:r w:rsidRPr="00485F5B">
        <w:rPr>
          <w:rFonts w:ascii="Arial" w:hAnsi="Arial" w:cs="Arial"/>
          <w:b/>
          <w:sz w:val="22"/>
          <w:szCs w:val="22"/>
        </w:rPr>
        <w:t>Complement:</w:t>
      </w:r>
      <w:r w:rsidRPr="00485F5B">
        <w:rPr>
          <w:rFonts w:ascii="Arial" w:hAnsi="Arial" w:cs="Arial"/>
          <w:sz w:val="22"/>
          <w:szCs w:val="22"/>
        </w:rPr>
        <w:tab/>
      </w:r>
      <w:r w:rsidR="008F3642" w:rsidRPr="00485F5B">
        <w:rPr>
          <w:rFonts w:ascii="Arial" w:hAnsi="Arial" w:cs="Arial"/>
          <w:sz w:val="22"/>
          <w:szCs w:val="22"/>
        </w:rPr>
        <w:t xml:space="preserve">Rather than putting our trust on our alliances </w:t>
      </w:r>
    </w:p>
    <w:p w14:paraId="4B5D555B" w14:textId="5691F06A" w:rsidR="00A62C05" w:rsidRPr="00485F5B" w:rsidRDefault="00A62C05" w:rsidP="00ED1288">
      <w:pPr>
        <w:tabs>
          <w:tab w:val="left" w:pos="7960"/>
        </w:tabs>
        <w:ind w:left="1660" w:right="-10" w:hanging="1660"/>
        <w:rPr>
          <w:rFonts w:ascii="Arial" w:hAnsi="Arial" w:cs="Arial"/>
          <w:sz w:val="22"/>
          <w:szCs w:val="22"/>
        </w:rPr>
      </w:pPr>
      <w:r w:rsidRPr="00485F5B">
        <w:rPr>
          <w:rFonts w:ascii="Arial" w:hAnsi="Arial" w:cs="Arial"/>
          <w:b/>
          <w:sz w:val="22"/>
          <w:szCs w:val="22"/>
        </w:rPr>
        <w:t>Purpose:</w:t>
      </w:r>
      <w:r w:rsidRPr="00485F5B">
        <w:rPr>
          <w:rFonts w:ascii="Arial" w:hAnsi="Arial" w:cs="Arial"/>
          <w:b/>
          <w:sz w:val="22"/>
          <w:szCs w:val="22"/>
        </w:rPr>
        <w:tab/>
      </w:r>
      <w:r w:rsidRPr="00485F5B">
        <w:rPr>
          <w:rFonts w:ascii="Arial" w:hAnsi="Arial" w:cs="Arial"/>
          <w:sz w:val="22"/>
          <w:szCs w:val="22"/>
        </w:rPr>
        <w:t>The l</w:t>
      </w:r>
      <w:r w:rsidR="008D019E" w:rsidRPr="00485F5B">
        <w:rPr>
          <w:rFonts w:ascii="Arial" w:hAnsi="Arial" w:cs="Arial"/>
          <w:sz w:val="22"/>
          <w:szCs w:val="22"/>
        </w:rPr>
        <w:t xml:space="preserve">isteners </w:t>
      </w:r>
      <w:r w:rsidR="006E2E91" w:rsidRPr="00485F5B">
        <w:rPr>
          <w:rFonts w:ascii="Arial" w:hAnsi="Arial" w:cs="Arial"/>
          <w:sz w:val="22"/>
          <w:szCs w:val="22"/>
        </w:rPr>
        <w:t xml:space="preserve">will put trust solely in </w:t>
      </w:r>
      <w:r w:rsidR="006E2E91">
        <w:rPr>
          <w:rFonts w:ascii="Arial" w:hAnsi="Arial" w:cs="Arial"/>
          <w:sz w:val="22"/>
          <w:szCs w:val="22"/>
        </w:rPr>
        <w:t>the</w:t>
      </w:r>
      <w:r w:rsidR="006E2E91" w:rsidRPr="00485F5B">
        <w:rPr>
          <w:rFonts w:ascii="Arial" w:hAnsi="Arial" w:cs="Arial"/>
          <w:sz w:val="22"/>
          <w:szCs w:val="22"/>
        </w:rPr>
        <w:t xml:space="preserve"> Lord rather than finding </w:t>
      </w:r>
      <w:r w:rsidR="006E2E91">
        <w:rPr>
          <w:rFonts w:ascii="Arial" w:hAnsi="Arial" w:cs="Arial"/>
          <w:sz w:val="22"/>
          <w:szCs w:val="22"/>
        </w:rPr>
        <w:t>an</w:t>
      </w:r>
      <w:r w:rsidR="006E2E91" w:rsidRPr="00485F5B">
        <w:rPr>
          <w:rFonts w:ascii="Arial" w:hAnsi="Arial" w:cs="Arial"/>
          <w:sz w:val="22"/>
          <w:szCs w:val="22"/>
        </w:rPr>
        <w:t xml:space="preserve"> alliance</w:t>
      </w:r>
      <w:r w:rsidR="006E2E91">
        <w:rPr>
          <w:rFonts w:ascii="Arial" w:hAnsi="Arial" w:cs="Arial"/>
          <w:sz w:val="22"/>
          <w:szCs w:val="22"/>
        </w:rPr>
        <w:t>.</w:t>
      </w:r>
    </w:p>
    <w:p w14:paraId="56A04E76" w14:textId="77777777" w:rsidR="00A62C05" w:rsidRPr="00485F5B" w:rsidRDefault="00A62C05" w:rsidP="00ED1288">
      <w:pPr>
        <w:tabs>
          <w:tab w:val="left" w:pos="7960"/>
        </w:tabs>
        <w:ind w:left="1660" w:right="-10" w:hanging="1660"/>
        <w:rPr>
          <w:rFonts w:ascii="Arial" w:hAnsi="Arial" w:cs="Arial"/>
          <w:sz w:val="22"/>
          <w:szCs w:val="22"/>
        </w:rPr>
      </w:pPr>
      <w:r w:rsidRPr="00485F5B">
        <w:rPr>
          <w:rFonts w:ascii="Arial" w:hAnsi="Arial" w:cs="Arial"/>
          <w:b/>
          <w:sz w:val="22"/>
          <w:szCs w:val="22"/>
        </w:rPr>
        <w:t>Meditation:</w:t>
      </w:r>
      <w:r w:rsidRPr="00485F5B">
        <w:rPr>
          <w:rFonts w:ascii="Arial" w:hAnsi="Arial" w:cs="Arial"/>
          <w:sz w:val="22"/>
          <w:szCs w:val="22"/>
        </w:rPr>
        <w:tab/>
      </w:r>
      <w:r w:rsidR="00E80A8C" w:rsidRPr="00485F5B">
        <w:rPr>
          <w:rFonts w:ascii="Arial" w:hAnsi="Arial" w:cs="Arial"/>
          <w:sz w:val="22"/>
          <w:szCs w:val="22"/>
        </w:rPr>
        <w:t>Put a short passage here that can go in the church bulletin for pre-service prayer</w:t>
      </w:r>
    </w:p>
    <w:p w14:paraId="020C7AF5" w14:textId="678D8691" w:rsidR="008F3642" w:rsidRPr="00485F5B" w:rsidRDefault="00A62C05" w:rsidP="00DD37C8">
      <w:pPr>
        <w:ind w:left="1701" w:hanging="1701"/>
        <w:rPr>
          <w:rFonts w:ascii="Arial" w:hAnsi="Arial" w:cs="Arial"/>
          <w:sz w:val="22"/>
          <w:szCs w:val="22"/>
        </w:rPr>
      </w:pPr>
      <w:r w:rsidRPr="00485F5B">
        <w:rPr>
          <w:rFonts w:ascii="Arial" w:hAnsi="Arial" w:cs="Arial"/>
          <w:b/>
          <w:sz w:val="22"/>
          <w:szCs w:val="22"/>
        </w:rPr>
        <w:t>Reading:</w:t>
      </w:r>
      <w:r w:rsidRPr="00485F5B">
        <w:rPr>
          <w:rFonts w:ascii="Arial" w:hAnsi="Arial" w:cs="Arial"/>
          <w:sz w:val="22"/>
          <w:szCs w:val="22"/>
        </w:rPr>
        <w:tab/>
      </w:r>
      <w:r w:rsidR="008F3642" w:rsidRPr="00485F5B">
        <w:rPr>
          <w:rFonts w:ascii="Arial" w:hAnsi="Arial" w:cs="Arial"/>
          <w:sz w:val="22"/>
          <w:szCs w:val="22"/>
          <w:lang w:val="en-HK"/>
        </w:rPr>
        <w:t>Yet the Lord was not willing to destroy Judah, for the sake of David his servant, since he promised to give a lamp to him and to his sons forever (2 Kings 8:</w:t>
      </w:r>
      <w:r w:rsidR="00DD37C8" w:rsidRPr="00485F5B">
        <w:rPr>
          <w:rFonts w:ascii="Arial" w:hAnsi="Arial" w:cs="Arial"/>
          <w:sz w:val="22"/>
          <w:szCs w:val="22"/>
          <w:lang w:val="en-HK"/>
        </w:rPr>
        <w:t>19)</w:t>
      </w:r>
    </w:p>
    <w:p w14:paraId="0F01DEFD" w14:textId="33D5C865" w:rsidR="00A62C05" w:rsidRPr="00485F5B" w:rsidRDefault="00A62C05" w:rsidP="00ED1288">
      <w:pPr>
        <w:tabs>
          <w:tab w:val="left" w:pos="7960"/>
        </w:tabs>
        <w:ind w:left="1660" w:right="-10" w:hanging="1660"/>
        <w:rPr>
          <w:rFonts w:ascii="Arial" w:hAnsi="Arial" w:cs="Arial"/>
          <w:sz w:val="22"/>
          <w:szCs w:val="22"/>
        </w:rPr>
      </w:pPr>
      <w:r w:rsidRPr="00485F5B">
        <w:rPr>
          <w:rFonts w:ascii="Arial" w:hAnsi="Arial" w:cs="Arial"/>
          <w:b/>
          <w:sz w:val="22"/>
          <w:szCs w:val="22"/>
        </w:rPr>
        <w:t>Song:</w:t>
      </w:r>
      <w:r w:rsidRPr="00485F5B">
        <w:rPr>
          <w:rFonts w:ascii="Arial" w:hAnsi="Arial" w:cs="Arial"/>
          <w:sz w:val="22"/>
          <w:szCs w:val="22"/>
        </w:rPr>
        <w:tab/>
      </w:r>
      <w:r w:rsidR="00E80A8C" w:rsidRPr="00485F5B">
        <w:rPr>
          <w:rFonts w:ascii="Arial" w:hAnsi="Arial" w:cs="Arial"/>
          <w:sz w:val="22"/>
          <w:szCs w:val="22"/>
        </w:rPr>
        <w:t>What is the best closing song you know that will reinforce your main idea?</w:t>
      </w:r>
    </w:p>
    <w:p w14:paraId="2BC0AD42" w14:textId="4A1C91E4" w:rsidR="00C8576A" w:rsidRPr="00485F5B" w:rsidRDefault="00C8576A" w:rsidP="00DD37C8">
      <w:pPr>
        <w:tabs>
          <w:tab w:val="left" w:pos="7960"/>
        </w:tabs>
        <w:ind w:left="1660" w:right="-10" w:hanging="1660"/>
        <w:rPr>
          <w:rFonts w:ascii="Arial" w:hAnsi="Arial" w:cs="Arial"/>
          <w:sz w:val="22"/>
          <w:szCs w:val="22"/>
        </w:rPr>
      </w:pPr>
      <w:r w:rsidRPr="00485F5B">
        <w:rPr>
          <w:rFonts w:ascii="Arial" w:hAnsi="Arial" w:cs="Arial"/>
          <w:b/>
          <w:sz w:val="22"/>
          <w:szCs w:val="22"/>
        </w:rPr>
        <w:t>Benediction:</w:t>
      </w:r>
      <w:r w:rsidRPr="00485F5B">
        <w:rPr>
          <w:rFonts w:ascii="Arial" w:hAnsi="Arial" w:cs="Arial"/>
          <w:sz w:val="22"/>
          <w:szCs w:val="22"/>
        </w:rPr>
        <w:tab/>
      </w:r>
      <w:r w:rsidR="00DD37C8" w:rsidRPr="00485F5B">
        <w:rPr>
          <w:rFonts w:ascii="Arial" w:hAnsi="Arial" w:cs="Arial"/>
          <w:sz w:val="22"/>
          <w:szCs w:val="22"/>
        </w:rPr>
        <w:t>Unless the Lord builds the house, those who build it labour in vain (Ps 127:1)</w:t>
      </w:r>
    </w:p>
    <w:p w14:paraId="55D43752" w14:textId="77777777" w:rsidR="00216882" w:rsidRPr="00485F5B" w:rsidRDefault="00216882" w:rsidP="00ED1288">
      <w:pPr>
        <w:rPr>
          <w:rFonts w:ascii="Arial" w:hAnsi="Arial" w:cs="Arial"/>
          <w:sz w:val="22"/>
          <w:szCs w:val="22"/>
        </w:rPr>
      </w:pPr>
    </w:p>
    <w:p w14:paraId="495B3375" w14:textId="6669CACE" w:rsidR="00216882" w:rsidRPr="00485F5B" w:rsidRDefault="00216882" w:rsidP="00D6238C">
      <w:pPr>
        <w:pStyle w:val="Heading1"/>
        <w:rPr>
          <w:szCs w:val="22"/>
        </w:rPr>
      </w:pPr>
      <w:r w:rsidRPr="00485F5B">
        <w:rPr>
          <w:szCs w:val="22"/>
        </w:rPr>
        <w:t>Paste Sermon Outline here to Develop Manuscript (Step 6b)</w:t>
      </w:r>
    </w:p>
    <w:p w14:paraId="03963CB2" w14:textId="55285B28" w:rsidR="00DD37C8" w:rsidRPr="00485F5B" w:rsidRDefault="00DD37C8" w:rsidP="00DD37C8">
      <w:pPr>
        <w:rPr>
          <w:rFonts w:ascii="Arial" w:hAnsi="Arial" w:cs="Arial"/>
          <w:sz w:val="22"/>
          <w:szCs w:val="22"/>
        </w:rPr>
      </w:pPr>
    </w:p>
    <w:p w14:paraId="29A42FA4" w14:textId="6205C4B2" w:rsidR="00DD37C8" w:rsidRPr="00485F5B" w:rsidRDefault="00DD37C8" w:rsidP="00DD37C8">
      <w:pPr>
        <w:rPr>
          <w:rFonts w:ascii="Arial" w:hAnsi="Arial" w:cs="Arial"/>
          <w:sz w:val="22"/>
          <w:szCs w:val="22"/>
        </w:rPr>
      </w:pPr>
      <w:r w:rsidRPr="00485F5B">
        <w:rPr>
          <w:rFonts w:ascii="Arial" w:hAnsi="Arial" w:cs="Arial"/>
          <w:b/>
          <w:sz w:val="22"/>
          <w:szCs w:val="22"/>
          <w:u w:val="single"/>
        </w:rPr>
        <w:t>Sermon Outline</w:t>
      </w:r>
      <w:r w:rsidRPr="00485F5B">
        <w:rPr>
          <w:rFonts w:ascii="Arial" w:hAnsi="Arial" w:cs="Arial"/>
          <w:sz w:val="22"/>
          <w:szCs w:val="22"/>
        </w:rPr>
        <w:t xml:space="preserve"> (Simple inductive form)</w:t>
      </w:r>
    </w:p>
    <w:p w14:paraId="1257CE23" w14:textId="77777777" w:rsidR="00DD37C8" w:rsidRPr="00485F5B" w:rsidRDefault="00DD37C8" w:rsidP="00DD37C8">
      <w:pPr>
        <w:rPr>
          <w:rFonts w:ascii="Arial" w:hAnsi="Arial" w:cs="Arial"/>
          <w:sz w:val="22"/>
          <w:szCs w:val="22"/>
        </w:rPr>
      </w:pPr>
    </w:p>
    <w:p w14:paraId="2B1783E8" w14:textId="77777777" w:rsidR="00712BFE" w:rsidRPr="00485F5B" w:rsidRDefault="00712BFE" w:rsidP="00712BFE">
      <w:pPr>
        <w:rPr>
          <w:rFonts w:ascii="Arial" w:hAnsi="Arial" w:cs="Arial"/>
          <w:sz w:val="22"/>
          <w:szCs w:val="22"/>
          <w:lang w:val="en-US"/>
        </w:rPr>
      </w:pPr>
    </w:p>
    <w:tbl>
      <w:tblPr>
        <w:tblStyle w:val="TableGridLight"/>
        <w:tblW w:w="8656" w:type="dxa"/>
        <w:tblLook w:val="04A0" w:firstRow="1" w:lastRow="0" w:firstColumn="1" w:lastColumn="0" w:noHBand="0" w:noVBand="1"/>
      </w:tblPr>
      <w:tblGrid>
        <w:gridCol w:w="1985"/>
        <w:gridCol w:w="6671"/>
      </w:tblGrid>
      <w:tr w:rsidR="00712BFE" w:rsidRPr="00485F5B" w14:paraId="10D8D75C" w14:textId="77777777" w:rsidTr="009D649C">
        <w:tc>
          <w:tcPr>
            <w:tcW w:w="1985" w:type="dxa"/>
          </w:tcPr>
          <w:p w14:paraId="402C21CA" w14:textId="77777777" w:rsidR="00712BFE" w:rsidRPr="00485F5B" w:rsidRDefault="00712BFE" w:rsidP="009D649C">
            <w:pPr>
              <w:rPr>
                <w:rFonts w:ascii="Arial" w:hAnsi="Arial" w:cs="Arial"/>
                <w:b/>
                <w:bCs/>
                <w:sz w:val="22"/>
                <w:szCs w:val="22"/>
              </w:rPr>
            </w:pPr>
            <w:r w:rsidRPr="00485F5B">
              <w:rPr>
                <w:rFonts w:ascii="Arial" w:hAnsi="Arial" w:cs="Arial"/>
                <w:b/>
                <w:bCs/>
                <w:sz w:val="22"/>
                <w:szCs w:val="22"/>
              </w:rPr>
              <w:t>Intro:</w:t>
            </w:r>
          </w:p>
          <w:p w14:paraId="7819194C" w14:textId="77777777" w:rsidR="00712BFE" w:rsidRPr="00485F5B" w:rsidRDefault="00712BFE" w:rsidP="00712BFE">
            <w:pPr>
              <w:pStyle w:val="ListParagraph"/>
              <w:numPr>
                <w:ilvl w:val="0"/>
                <w:numId w:val="12"/>
              </w:numPr>
              <w:autoSpaceDE/>
              <w:autoSpaceDN/>
              <w:adjustRightInd/>
              <w:ind w:left="180" w:hanging="180"/>
              <w:rPr>
                <w:rFonts w:ascii="Arial" w:hAnsi="Arial" w:cs="Arial"/>
                <w:sz w:val="22"/>
                <w:szCs w:val="22"/>
              </w:rPr>
            </w:pPr>
            <w:r w:rsidRPr="00485F5B">
              <w:rPr>
                <w:rFonts w:ascii="Arial" w:hAnsi="Arial" w:cs="Arial"/>
                <w:sz w:val="22"/>
                <w:szCs w:val="22"/>
              </w:rPr>
              <w:t>Arouse interest by sharing a problem</w:t>
            </w:r>
          </w:p>
        </w:tc>
        <w:tc>
          <w:tcPr>
            <w:tcW w:w="6671" w:type="dxa"/>
          </w:tcPr>
          <w:p w14:paraId="0A2EA8F8" w14:textId="513A4275" w:rsidR="00712BFE" w:rsidRPr="00485F5B" w:rsidRDefault="00712BFE" w:rsidP="004C678E">
            <w:pPr>
              <w:rPr>
                <w:rFonts w:ascii="Arial" w:hAnsi="Arial" w:cs="Arial"/>
                <w:sz w:val="22"/>
                <w:szCs w:val="22"/>
              </w:rPr>
            </w:pPr>
            <w:r w:rsidRPr="00485F5B">
              <w:rPr>
                <w:rFonts w:ascii="Arial" w:hAnsi="Arial" w:cs="Arial"/>
                <w:sz w:val="22"/>
                <w:szCs w:val="22"/>
              </w:rPr>
              <w:t xml:space="preserve">Alliance! What do you know about the word “alliance”? </w:t>
            </w:r>
            <w:r w:rsidR="004C678E" w:rsidRPr="00485F5B">
              <w:rPr>
                <w:rFonts w:ascii="Arial" w:hAnsi="Arial" w:cs="Arial"/>
                <w:sz w:val="22"/>
                <w:szCs w:val="22"/>
              </w:rPr>
              <w:t xml:space="preserve">The </w:t>
            </w:r>
            <w:r w:rsidRPr="00485F5B">
              <w:rPr>
                <w:rFonts w:ascii="Arial" w:hAnsi="Arial" w:cs="Arial"/>
                <w:sz w:val="22"/>
                <w:szCs w:val="22"/>
              </w:rPr>
              <w:t>Cambridge dictionary define</w:t>
            </w:r>
            <w:r w:rsidR="004C678E" w:rsidRPr="00485F5B">
              <w:rPr>
                <w:rFonts w:ascii="Arial" w:hAnsi="Arial" w:cs="Arial"/>
                <w:sz w:val="22"/>
                <w:szCs w:val="22"/>
              </w:rPr>
              <w:t>s</w:t>
            </w:r>
            <w:r w:rsidRPr="00485F5B">
              <w:rPr>
                <w:rFonts w:ascii="Arial" w:hAnsi="Arial" w:cs="Arial"/>
                <w:sz w:val="22"/>
                <w:szCs w:val="22"/>
              </w:rPr>
              <w:t xml:space="preserve"> </w:t>
            </w:r>
            <w:r w:rsidR="00485F5B" w:rsidRPr="00485F5B">
              <w:rPr>
                <w:rFonts w:ascii="Arial" w:hAnsi="Arial" w:cs="Arial"/>
                <w:sz w:val="22"/>
                <w:szCs w:val="22"/>
              </w:rPr>
              <w:t xml:space="preserve">an </w:t>
            </w:r>
            <w:r w:rsidRPr="00485F5B">
              <w:rPr>
                <w:rFonts w:ascii="Arial" w:hAnsi="Arial" w:cs="Arial"/>
                <w:sz w:val="22"/>
                <w:szCs w:val="22"/>
              </w:rPr>
              <w:t xml:space="preserve">alliance as “a group of countries, political parties, or people who have agreed to work together because of shared interests or aims”. </w:t>
            </w:r>
          </w:p>
          <w:p w14:paraId="1C3C2780" w14:textId="77777777" w:rsidR="004C678E" w:rsidRPr="00485F5B" w:rsidRDefault="004C678E" w:rsidP="004C678E">
            <w:pPr>
              <w:rPr>
                <w:rFonts w:ascii="Arial" w:hAnsi="Arial" w:cs="Arial"/>
                <w:sz w:val="22"/>
                <w:szCs w:val="22"/>
              </w:rPr>
            </w:pPr>
          </w:p>
          <w:p w14:paraId="3B14F8C0" w14:textId="2651B8A4" w:rsidR="00712BFE" w:rsidRPr="00485F5B" w:rsidRDefault="00712BFE" w:rsidP="009D649C">
            <w:pPr>
              <w:rPr>
                <w:rFonts w:ascii="Arial" w:hAnsi="Arial" w:cs="Arial"/>
                <w:sz w:val="22"/>
                <w:szCs w:val="22"/>
              </w:rPr>
            </w:pPr>
            <w:r w:rsidRPr="00485F5B">
              <w:rPr>
                <w:rFonts w:ascii="Arial" w:hAnsi="Arial" w:cs="Arial"/>
                <w:sz w:val="22"/>
                <w:szCs w:val="22"/>
              </w:rPr>
              <w:t>In our world, we have different types of alliance</w:t>
            </w:r>
            <w:r w:rsidR="002B12A1" w:rsidRPr="00485F5B">
              <w:rPr>
                <w:rFonts w:ascii="Arial" w:hAnsi="Arial" w:cs="Arial"/>
                <w:sz w:val="22"/>
                <w:szCs w:val="22"/>
              </w:rPr>
              <w:t>s</w:t>
            </w:r>
            <w:r w:rsidRPr="00485F5B">
              <w:rPr>
                <w:rFonts w:ascii="Arial" w:hAnsi="Arial" w:cs="Arial"/>
                <w:sz w:val="22"/>
                <w:szCs w:val="22"/>
              </w:rPr>
              <w:t>. For me, the first one that comes to mind is “Star Alliance”</w:t>
            </w:r>
            <w:r w:rsidR="00485F5B" w:rsidRPr="00485F5B">
              <w:rPr>
                <w:rFonts w:ascii="Arial" w:hAnsi="Arial" w:cs="Arial"/>
                <w:sz w:val="22"/>
                <w:szCs w:val="22"/>
              </w:rPr>
              <w:t>—a</w:t>
            </w:r>
            <w:r w:rsidRPr="00485F5B">
              <w:rPr>
                <w:rFonts w:ascii="Arial" w:hAnsi="Arial" w:cs="Arial"/>
                <w:sz w:val="22"/>
                <w:szCs w:val="22"/>
              </w:rPr>
              <w:t xml:space="preserve"> brand name of a network of airlines. It allows the different airlines’ passengers to earn mileage from whichever airline they fly within the network. So, whenever we travel, we will plan very carefully who to fly with to earn points for an upgrade or free ticket. The airlines can increase ticket sales through the alliance as they will reach a much bigger customer pool.</w:t>
            </w:r>
          </w:p>
          <w:p w14:paraId="2E97C29B" w14:textId="77777777" w:rsidR="00712BFE" w:rsidRPr="00485F5B" w:rsidRDefault="00712BFE" w:rsidP="009D649C">
            <w:pPr>
              <w:rPr>
                <w:rFonts w:ascii="Arial" w:hAnsi="Arial" w:cs="Arial"/>
                <w:sz w:val="22"/>
                <w:szCs w:val="22"/>
              </w:rPr>
            </w:pPr>
          </w:p>
          <w:p w14:paraId="0F117A85" w14:textId="77777777" w:rsidR="00712BFE" w:rsidRPr="00485F5B" w:rsidRDefault="00712BFE" w:rsidP="009D649C">
            <w:pPr>
              <w:rPr>
                <w:rFonts w:ascii="Arial" w:hAnsi="Arial" w:cs="Arial"/>
                <w:sz w:val="22"/>
                <w:szCs w:val="22"/>
              </w:rPr>
            </w:pPr>
            <w:r w:rsidRPr="00485F5B">
              <w:rPr>
                <w:rFonts w:ascii="Arial" w:hAnsi="Arial" w:cs="Arial"/>
                <w:sz w:val="22"/>
                <w:szCs w:val="22"/>
              </w:rPr>
              <w:t xml:space="preserve">Political-wise, countries need to build alliances with other nations to optimise their interest and the power for trade, military, etc. It is such a </w:t>
            </w:r>
            <w:proofErr w:type="gramStart"/>
            <w:r w:rsidRPr="00485F5B">
              <w:rPr>
                <w:rFonts w:ascii="Arial" w:hAnsi="Arial" w:cs="Arial"/>
                <w:sz w:val="22"/>
                <w:szCs w:val="22"/>
              </w:rPr>
              <w:t>complex and big topics</w:t>
            </w:r>
            <w:proofErr w:type="gramEnd"/>
            <w:r w:rsidRPr="00485F5B">
              <w:rPr>
                <w:rFonts w:ascii="Arial" w:hAnsi="Arial" w:cs="Arial"/>
                <w:sz w:val="22"/>
                <w:szCs w:val="22"/>
              </w:rPr>
              <w:t xml:space="preserve"> that each government has many different units, engaged think tanks and universities with expert knowledge in the area. To study, observe, collect intelligence, analyse, plan, negotiate, build relationship etc., to come up with the policies. Even with all these efforts poured in, the international policy might not always be right nor fruitful. Or, the policy that goes wrong will cost the country hugely.</w:t>
            </w:r>
          </w:p>
          <w:p w14:paraId="2C95FB5D" w14:textId="77777777" w:rsidR="00712BFE" w:rsidRPr="00485F5B" w:rsidRDefault="00712BFE" w:rsidP="009D649C">
            <w:pPr>
              <w:rPr>
                <w:rFonts w:ascii="Arial" w:hAnsi="Arial" w:cs="Arial"/>
                <w:sz w:val="22"/>
                <w:szCs w:val="22"/>
              </w:rPr>
            </w:pPr>
          </w:p>
        </w:tc>
      </w:tr>
      <w:tr w:rsidR="00712BFE" w:rsidRPr="00485F5B" w14:paraId="714608AC" w14:textId="77777777" w:rsidTr="009D649C">
        <w:tc>
          <w:tcPr>
            <w:tcW w:w="1985" w:type="dxa"/>
          </w:tcPr>
          <w:p w14:paraId="69CA9D37" w14:textId="77777777" w:rsidR="00712BFE" w:rsidRPr="00485F5B" w:rsidRDefault="00712BFE" w:rsidP="00712BFE">
            <w:pPr>
              <w:pStyle w:val="ListParagraph"/>
              <w:numPr>
                <w:ilvl w:val="0"/>
                <w:numId w:val="12"/>
              </w:numPr>
              <w:autoSpaceDE/>
              <w:autoSpaceDN/>
              <w:adjustRightInd/>
              <w:ind w:left="180" w:hanging="180"/>
              <w:rPr>
                <w:rFonts w:ascii="Arial" w:hAnsi="Arial" w:cs="Arial"/>
                <w:sz w:val="22"/>
                <w:szCs w:val="22"/>
              </w:rPr>
            </w:pPr>
            <w:r w:rsidRPr="00485F5B">
              <w:rPr>
                <w:rFonts w:ascii="Arial" w:hAnsi="Arial" w:cs="Arial"/>
                <w:sz w:val="22"/>
                <w:szCs w:val="22"/>
              </w:rPr>
              <w:t xml:space="preserve"> Raise Need</w:t>
            </w:r>
          </w:p>
        </w:tc>
        <w:tc>
          <w:tcPr>
            <w:tcW w:w="6671" w:type="dxa"/>
          </w:tcPr>
          <w:p w14:paraId="1CFE3B0C"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Is alliance too far away from you? You might think, I am not a king, or queen, or a politician, or a CEO of a business. I don’t need to deal with this.  </w:t>
            </w:r>
          </w:p>
          <w:p w14:paraId="602BFCB2"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br/>
              <w:t xml:space="preserve">But, if we think again, we do not live alone. In one way or another, we need to build alliances with others who share the same interest and goal. Could this be your classmates (or project mates)? Or your ministry partner outside of church?  </w:t>
            </w:r>
          </w:p>
          <w:p w14:paraId="128A217E" w14:textId="77777777" w:rsidR="00712BFE" w:rsidRPr="00485F5B" w:rsidRDefault="00712BFE" w:rsidP="009D649C">
            <w:pPr>
              <w:rPr>
                <w:rFonts w:ascii="Arial" w:hAnsi="Arial" w:cs="Arial"/>
                <w:sz w:val="22"/>
                <w:szCs w:val="22"/>
              </w:rPr>
            </w:pPr>
          </w:p>
          <w:p w14:paraId="583396AB"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Alliance can be successful and achieve a lot. At the same time, alliance can do more damage than good.</w:t>
            </w:r>
          </w:p>
          <w:p w14:paraId="4E280B4B" w14:textId="77777777" w:rsidR="00712BFE" w:rsidRPr="00485F5B" w:rsidRDefault="00712BFE" w:rsidP="009D649C">
            <w:pPr>
              <w:pStyle w:val="ListParagraph"/>
              <w:ind w:left="0"/>
              <w:rPr>
                <w:rFonts w:ascii="Arial" w:hAnsi="Arial" w:cs="Arial"/>
                <w:sz w:val="22"/>
                <w:szCs w:val="22"/>
              </w:rPr>
            </w:pPr>
          </w:p>
        </w:tc>
      </w:tr>
      <w:tr w:rsidR="00712BFE" w:rsidRPr="00485F5B" w14:paraId="76FF037F" w14:textId="77777777" w:rsidTr="009D649C">
        <w:tc>
          <w:tcPr>
            <w:tcW w:w="1985" w:type="dxa"/>
          </w:tcPr>
          <w:p w14:paraId="26C792D1" w14:textId="77777777" w:rsidR="00712BFE" w:rsidRPr="00485F5B" w:rsidRDefault="00712BFE" w:rsidP="00712BFE">
            <w:pPr>
              <w:pStyle w:val="ListParagraph"/>
              <w:numPr>
                <w:ilvl w:val="0"/>
                <w:numId w:val="12"/>
              </w:numPr>
              <w:autoSpaceDE/>
              <w:autoSpaceDN/>
              <w:adjustRightInd/>
              <w:ind w:left="180" w:hanging="180"/>
              <w:rPr>
                <w:rFonts w:ascii="Arial" w:hAnsi="Arial" w:cs="Arial"/>
                <w:sz w:val="22"/>
                <w:szCs w:val="22"/>
              </w:rPr>
            </w:pPr>
            <w:r w:rsidRPr="00485F5B">
              <w:rPr>
                <w:rFonts w:ascii="Arial" w:hAnsi="Arial" w:cs="Arial"/>
                <w:sz w:val="22"/>
                <w:szCs w:val="22"/>
              </w:rPr>
              <w:t>Subject Statement</w:t>
            </w:r>
          </w:p>
        </w:tc>
        <w:tc>
          <w:tcPr>
            <w:tcW w:w="6671" w:type="dxa"/>
          </w:tcPr>
          <w:p w14:paraId="515817CB" w14:textId="1DA8C978"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Today, we will learn from a failing example from 2 Kings about </w:t>
            </w:r>
            <w:r w:rsidRPr="00BB334F">
              <w:rPr>
                <w:rFonts w:ascii="Arial" w:hAnsi="Arial" w:cs="Arial"/>
                <w:i/>
                <w:iCs/>
                <w:sz w:val="22"/>
                <w:szCs w:val="22"/>
              </w:rPr>
              <w:t>how wrong alliance</w:t>
            </w:r>
            <w:r w:rsidR="00BB334F">
              <w:rPr>
                <w:rFonts w:ascii="Arial" w:hAnsi="Arial" w:cs="Arial"/>
                <w:i/>
                <w:iCs/>
                <w:sz w:val="22"/>
                <w:szCs w:val="22"/>
              </w:rPr>
              <w:t xml:space="preserve">s can lead </w:t>
            </w:r>
            <w:r w:rsidRPr="00BB334F">
              <w:rPr>
                <w:rFonts w:ascii="Arial" w:hAnsi="Arial" w:cs="Arial"/>
                <w:i/>
                <w:iCs/>
                <w:sz w:val="22"/>
                <w:szCs w:val="22"/>
              </w:rPr>
              <w:t>to destructive consequences.</w:t>
            </w:r>
          </w:p>
          <w:p w14:paraId="3B95A59B" w14:textId="77777777" w:rsidR="00712BFE" w:rsidRPr="00485F5B" w:rsidRDefault="00712BFE" w:rsidP="009D649C">
            <w:pPr>
              <w:pStyle w:val="ListParagraph"/>
              <w:ind w:left="0"/>
              <w:rPr>
                <w:rFonts w:ascii="Arial" w:hAnsi="Arial" w:cs="Arial"/>
                <w:sz w:val="22"/>
                <w:szCs w:val="22"/>
              </w:rPr>
            </w:pPr>
          </w:p>
        </w:tc>
      </w:tr>
      <w:tr w:rsidR="00712BFE" w:rsidRPr="00485F5B" w14:paraId="5FDEE58F" w14:textId="77777777" w:rsidTr="009D649C">
        <w:tc>
          <w:tcPr>
            <w:tcW w:w="1985" w:type="dxa"/>
          </w:tcPr>
          <w:p w14:paraId="30361753" w14:textId="77777777" w:rsidR="00712BFE" w:rsidRPr="00485F5B" w:rsidRDefault="00712BFE" w:rsidP="00712BFE">
            <w:pPr>
              <w:pStyle w:val="ListParagraph"/>
              <w:numPr>
                <w:ilvl w:val="0"/>
                <w:numId w:val="12"/>
              </w:numPr>
              <w:autoSpaceDE/>
              <w:autoSpaceDN/>
              <w:adjustRightInd/>
              <w:ind w:left="180" w:hanging="180"/>
              <w:rPr>
                <w:rFonts w:ascii="Arial" w:hAnsi="Arial" w:cs="Arial"/>
                <w:sz w:val="22"/>
                <w:szCs w:val="22"/>
              </w:rPr>
            </w:pPr>
            <w:r w:rsidRPr="00485F5B">
              <w:rPr>
                <w:rFonts w:ascii="Arial" w:hAnsi="Arial" w:cs="Arial"/>
                <w:sz w:val="22"/>
                <w:szCs w:val="22"/>
              </w:rPr>
              <w:lastRenderedPageBreak/>
              <w:t>Background</w:t>
            </w:r>
          </w:p>
        </w:tc>
        <w:tc>
          <w:tcPr>
            <w:tcW w:w="6671" w:type="dxa"/>
          </w:tcPr>
          <w:p w14:paraId="26298C1E" w14:textId="77777777" w:rsidR="00712BFE" w:rsidRPr="00485F5B" w:rsidRDefault="00712BFE" w:rsidP="009D649C">
            <w:pPr>
              <w:rPr>
                <w:rFonts w:ascii="Arial" w:hAnsi="Arial" w:cs="Arial"/>
                <w:sz w:val="22"/>
                <w:szCs w:val="22"/>
              </w:rPr>
            </w:pPr>
            <w:r w:rsidRPr="00485F5B">
              <w:rPr>
                <w:rFonts w:ascii="Arial" w:hAnsi="Arial" w:cs="Arial"/>
                <w:sz w:val="22"/>
                <w:szCs w:val="22"/>
              </w:rPr>
              <w:t xml:space="preserve">The southern kingdom, Judah had bad kings and good kings before the fourth and fifth king recorded here. </w:t>
            </w:r>
          </w:p>
          <w:p w14:paraId="22F120E2" w14:textId="77777777" w:rsidR="00712BFE" w:rsidRPr="00485F5B" w:rsidRDefault="00712BFE" w:rsidP="009D649C">
            <w:pPr>
              <w:rPr>
                <w:rFonts w:ascii="Arial" w:hAnsi="Arial" w:cs="Arial"/>
                <w:sz w:val="22"/>
                <w:szCs w:val="22"/>
              </w:rPr>
            </w:pPr>
          </w:p>
          <w:p w14:paraId="17874A9B" w14:textId="77777777" w:rsidR="00712BFE" w:rsidRPr="00485F5B" w:rsidRDefault="00712BFE" w:rsidP="009D649C">
            <w:pPr>
              <w:rPr>
                <w:rFonts w:ascii="Arial" w:hAnsi="Arial" w:cs="Arial"/>
                <w:sz w:val="22"/>
                <w:szCs w:val="22"/>
              </w:rPr>
            </w:pPr>
            <w:r w:rsidRPr="00485F5B">
              <w:rPr>
                <w:rFonts w:ascii="Arial" w:hAnsi="Arial" w:cs="Arial"/>
                <w:sz w:val="22"/>
                <w:szCs w:val="22"/>
              </w:rPr>
              <w:t xml:space="preserve">The fourth king, King Jehoshaphat, was a good one. The Lord was with Jehoshaphat as he walked the same way as David did. He inherited the kingdom from king Asa (also a good king) and continue building the nation. The nation and himself became richer and received great honour. God was behind the scene that he poured blessings and grace. </w:t>
            </w:r>
          </w:p>
          <w:p w14:paraId="3C45E13E" w14:textId="77777777" w:rsidR="00712BFE" w:rsidRPr="00485F5B" w:rsidRDefault="00712BFE" w:rsidP="009D649C">
            <w:pPr>
              <w:rPr>
                <w:rFonts w:ascii="Arial" w:hAnsi="Arial" w:cs="Arial"/>
                <w:sz w:val="22"/>
                <w:szCs w:val="22"/>
              </w:rPr>
            </w:pPr>
          </w:p>
        </w:tc>
      </w:tr>
      <w:tr w:rsidR="00712BFE" w:rsidRPr="00485F5B" w14:paraId="6C5CCFBC" w14:textId="77777777" w:rsidTr="009D649C">
        <w:trPr>
          <w:trHeight w:val="475"/>
        </w:trPr>
        <w:tc>
          <w:tcPr>
            <w:tcW w:w="1985" w:type="dxa"/>
            <w:vMerge w:val="restart"/>
          </w:tcPr>
          <w:p w14:paraId="05197738" w14:textId="77777777" w:rsidR="00712BFE" w:rsidRPr="00485F5B" w:rsidRDefault="00712BFE" w:rsidP="00712BFE">
            <w:pPr>
              <w:pStyle w:val="ListParagraph"/>
              <w:numPr>
                <w:ilvl w:val="0"/>
                <w:numId w:val="12"/>
              </w:numPr>
              <w:autoSpaceDE/>
              <w:autoSpaceDN/>
              <w:adjustRightInd/>
              <w:ind w:left="180" w:hanging="180"/>
              <w:rPr>
                <w:rFonts w:ascii="Arial" w:hAnsi="Arial" w:cs="Arial"/>
                <w:sz w:val="22"/>
                <w:szCs w:val="22"/>
              </w:rPr>
            </w:pPr>
            <w:r w:rsidRPr="00485F5B">
              <w:rPr>
                <w:rFonts w:ascii="Arial" w:hAnsi="Arial" w:cs="Arial"/>
                <w:sz w:val="22"/>
                <w:szCs w:val="22"/>
              </w:rPr>
              <w:t>Preview R, Passage</w:t>
            </w:r>
          </w:p>
          <w:p w14:paraId="3CFF51C5" w14:textId="77777777" w:rsidR="00712BFE" w:rsidRPr="00485F5B" w:rsidRDefault="00712BFE" w:rsidP="009D649C">
            <w:pPr>
              <w:rPr>
                <w:rFonts w:ascii="Arial" w:hAnsi="Arial" w:cs="Arial"/>
                <w:sz w:val="22"/>
                <w:szCs w:val="22"/>
              </w:rPr>
            </w:pPr>
          </w:p>
          <w:p w14:paraId="29F0D5C6" w14:textId="77777777" w:rsidR="00712BFE" w:rsidRPr="00485F5B" w:rsidRDefault="00712BFE" w:rsidP="009D649C">
            <w:pPr>
              <w:rPr>
                <w:rFonts w:ascii="Arial" w:hAnsi="Arial" w:cs="Arial"/>
                <w:sz w:val="22"/>
                <w:szCs w:val="22"/>
              </w:rPr>
            </w:pPr>
          </w:p>
          <w:p w14:paraId="1745D34A" w14:textId="77777777" w:rsidR="00712BFE" w:rsidRPr="00485F5B" w:rsidRDefault="00712BFE" w:rsidP="009D649C">
            <w:pPr>
              <w:rPr>
                <w:rFonts w:ascii="Arial" w:hAnsi="Arial" w:cs="Arial"/>
                <w:sz w:val="22"/>
                <w:szCs w:val="22"/>
              </w:rPr>
            </w:pPr>
          </w:p>
          <w:p w14:paraId="6CC786DC" w14:textId="77777777" w:rsidR="00712BFE" w:rsidRPr="00485F5B" w:rsidRDefault="00712BFE" w:rsidP="009D649C">
            <w:pPr>
              <w:rPr>
                <w:rFonts w:ascii="Arial" w:hAnsi="Arial" w:cs="Arial"/>
                <w:sz w:val="22"/>
                <w:szCs w:val="22"/>
              </w:rPr>
            </w:pPr>
          </w:p>
          <w:p w14:paraId="3D8DA2FA" w14:textId="77777777" w:rsidR="00712BFE" w:rsidRPr="00485F5B" w:rsidRDefault="00712BFE" w:rsidP="009D649C">
            <w:pPr>
              <w:rPr>
                <w:rFonts w:ascii="Arial" w:hAnsi="Arial" w:cs="Arial"/>
                <w:sz w:val="22"/>
                <w:szCs w:val="22"/>
              </w:rPr>
            </w:pPr>
          </w:p>
          <w:p w14:paraId="7DB230CD" w14:textId="77777777" w:rsidR="00712BFE" w:rsidRPr="00485F5B" w:rsidRDefault="00712BFE" w:rsidP="009D649C">
            <w:pPr>
              <w:rPr>
                <w:rFonts w:ascii="Arial" w:hAnsi="Arial" w:cs="Arial"/>
                <w:sz w:val="22"/>
                <w:szCs w:val="22"/>
              </w:rPr>
            </w:pPr>
            <w:r w:rsidRPr="00485F5B">
              <w:rPr>
                <w:rFonts w:ascii="Arial" w:hAnsi="Arial" w:cs="Arial"/>
                <w:sz w:val="22"/>
                <w:szCs w:val="22"/>
              </w:rPr>
              <w:t>5.1 MPI</w:t>
            </w:r>
          </w:p>
          <w:p w14:paraId="38071C76" w14:textId="77777777" w:rsidR="00712BFE" w:rsidRPr="00485F5B" w:rsidRDefault="00712BFE" w:rsidP="009D649C">
            <w:pPr>
              <w:rPr>
                <w:rFonts w:ascii="Arial" w:hAnsi="Arial" w:cs="Arial"/>
                <w:sz w:val="22"/>
                <w:szCs w:val="22"/>
              </w:rPr>
            </w:pPr>
          </w:p>
          <w:p w14:paraId="03DBBB9B" w14:textId="77777777" w:rsidR="00712BFE" w:rsidRPr="00485F5B" w:rsidRDefault="00712BFE" w:rsidP="009D649C">
            <w:pPr>
              <w:rPr>
                <w:rFonts w:ascii="Arial" w:hAnsi="Arial" w:cs="Arial"/>
                <w:sz w:val="22"/>
                <w:szCs w:val="22"/>
              </w:rPr>
            </w:pPr>
          </w:p>
          <w:p w14:paraId="1FB8C988" w14:textId="77777777" w:rsidR="00712BFE" w:rsidRPr="00485F5B" w:rsidRDefault="00712BFE" w:rsidP="009D649C">
            <w:pPr>
              <w:rPr>
                <w:rFonts w:ascii="Arial" w:hAnsi="Arial" w:cs="Arial"/>
                <w:b/>
                <w:bCs/>
                <w:sz w:val="22"/>
                <w:szCs w:val="22"/>
              </w:rPr>
            </w:pPr>
            <w:r w:rsidRPr="00485F5B">
              <w:rPr>
                <w:rFonts w:ascii="Arial" w:hAnsi="Arial" w:cs="Arial"/>
                <w:b/>
                <w:bCs/>
                <w:sz w:val="22"/>
                <w:szCs w:val="22"/>
              </w:rPr>
              <w:t>5.1a</w:t>
            </w:r>
          </w:p>
          <w:p w14:paraId="0F181DEE" w14:textId="77777777" w:rsidR="00712BFE" w:rsidRPr="00485F5B" w:rsidRDefault="00712BFE" w:rsidP="009D649C">
            <w:pPr>
              <w:rPr>
                <w:rFonts w:ascii="Arial" w:hAnsi="Arial" w:cs="Arial"/>
                <w:b/>
                <w:bCs/>
                <w:sz w:val="22"/>
                <w:szCs w:val="22"/>
              </w:rPr>
            </w:pPr>
          </w:p>
          <w:p w14:paraId="2B40FDCB" w14:textId="77777777" w:rsidR="00712BFE" w:rsidRPr="00485F5B" w:rsidRDefault="00712BFE" w:rsidP="009D649C">
            <w:pPr>
              <w:rPr>
                <w:rFonts w:ascii="Arial" w:hAnsi="Arial" w:cs="Arial"/>
                <w:b/>
                <w:bCs/>
                <w:sz w:val="22"/>
                <w:szCs w:val="22"/>
              </w:rPr>
            </w:pPr>
          </w:p>
          <w:p w14:paraId="77550F69" w14:textId="77777777" w:rsidR="00712BFE" w:rsidRPr="00485F5B" w:rsidRDefault="00712BFE" w:rsidP="009D649C">
            <w:pPr>
              <w:rPr>
                <w:rFonts w:ascii="Arial" w:hAnsi="Arial" w:cs="Arial"/>
                <w:b/>
                <w:bCs/>
                <w:sz w:val="22"/>
                <w:szCs w:val="22"/>
              </w:rPr>
            </w:pPr>
          </w:p>
          <w:p w14:paraId="153D37F7" w14:textId="77777777" w:rsidR="00712BFE" w:rsidRPr="00485F5B" w:rsidRDefault="00712BFE" w:rsidP="009D649C">
            <w:pPr>
              <w:rPr>
                <w:rFonts w:ascii="Arial" w:hAnsi="Arial" w:cs="Arial"/>
                <w:b/>
                <w:bCs/>
                <w:sz w:val="22"/>
                <w:szCs w:val="22"/>
              </w:rPr>
            </w:pPr>
          </w:p>
          <w:p w14:paraId="6898CC47" w14:textId="77777777" w:rsidR="00712BFE" w:rsidRPr="00485F5B" w:rsidRDefault="00712BFE" w:rsidP="009D649C">
            <w:pPr>
              <w:rPr>
                <w:rFonts w:ascii="Arial" w:hAnsi="Arial" w:cs="Arial"/>
                <w:b/>
                <w:bCs/>
                <w:sz w:val="22"/>
                <w:szCs w:val="22"/>
              </w:rPr>
            </w:pPr>
          </w:p>
          <w:p w14:paraId="48E1BFEC" w14:textId="77777777" w:rsidR="00712BFE" w:rsidRPr="00485F5B" w:rsidRDefault="00712BFE" w:rsidP="009D649C">
            <w:pPr>
              <w:rPr>
                <w:rFonts w:ascii="Arial" w:hAnsi="Arial" w:cs="Arial"/>
                <w:b/>
                <w:bCs/>
                <w:sz w:val="22"/>
                <w:szCs w:val="22"/>
              </w:rPr>
            </w:pPr>
          </w:p>
          <w:p w14:paraId="178C8B71" w14:textId="77777777" w:rsidR="00712BFE" w:rsidRPr="00485F5B" w:rsidRDefault="00712BFE" w:rsidP="009D649C">
            <w:pPr>
              <w:rPr>
                <w:rFonts w:ascii="Arial" w:hAnsi="Arial" w:cs="Arial"/>
                <w:b/>
                <w:bCs/>
                <w:sz w:val="22"/>
                <w:szCs w:val="22"/>
              </w:rPr>
            </w:pPr>
          </w:p>
          <w:p w14:paraId="05CE2534" w14:textId="77777777" w:rsidR="00712BFE" w:rsidRPr="00485F5B" w:rsidRDefault="00712BFE" w:rsidP="009D649C">
            <w:pPr>
              <w:rPr>
                <w:rFonts w:ascii="Arial" w:hAnsi="Arial" w:cs="Arial"/>
                <w:b/>
                <w:bCs/>
                <w:sz w:val="22"/>
                <w:szCs w:val="22"/>
              </w:rPr>
            </w:pPr>
          </w:p>
          <w:p w14:paraId="5075E361" w14:textId="77777777" w:rsidR="00712BFE" w:rsidRPr="00485F5B" w:rsidRDefault="00712BFE" w:rsidP="009D649C">
            <w:pPr>
              <w:rPr>
                <w:rFonts w:ascii="Arial" w:hAnsi="Arial" w:cs="Arial"/>
                <w:b/>
                <w:bCs/>
                <w:sz w:val="22"/>
                <w:szCs w:val="22"/>
              </w:rPr>
            </w:pPr>
          </w:p>
          <w:p w14:paraId="55A0CF83" w14:textId="77777777" w:rsidR="00712BFE" w:rsidRPr="00485F5B" w:rsidRDefault="00712BFE" w:rsidP="009D649C">
            <w:pPr>
              <w:rPr>
                <w:rFonts w:ascii="Arial" w:hAnsi="Arial" w:cs="Arial"/>
                <w:b/>
                <w:bCs/>
                <w:sz w:val="22"/>
                <w:szCs w:val="22"/>
              </w:rPr>
            </w:pPr>
          </w:p>
          <w:p w14:paraId="1545B52D" w14:textId="77777777" w:rsidR="00712BFE" w:rsidRPr="00485F5B" w:rsidRDefault="00712BFE" w:rsidP="009D649C">
            <w:pPr>
              <w:rPr>
                <w:rFonts w:ascii="Arial" w:hAnsi="Arial" w:cs="Arial"/>
                <w:b/>
                <w:bCs/>
                <w:sz w:val="22"/>
                <w:szCs w:val="22"/>
              </w:rPr>
            </w:pPr>
          </w:p>
          <w:p w14:paraId="2E4437FF" w14:textId="77777777" w:rsidR="00712BFE" w:rsidRPr="00485F5B" w:rsidRDefault="00712BFE" w:rsidP="009D649C">
            <w:pPr>
              <w:rPr>
                <w:rFonts w:ascii="Arial" w:hAnsi="Arial" w:cs="Arial"/>
                <w:b/>
                <w:bCs/>
                <w:sz w:val="22"/>
                <w:szCs w:val="22"/>
              </w:rPr>
            </w:pPr>
          </w:p>
          <w:p w14:paraId="0A24F168" w14:textId="77777777" w:rsidR="00712BFE" w:rsidRPr="00485F5B" w:rsidRDefault="00712BFE" w:rsidP="009D649C">
            <w:pPr>
              <w:rPr>
                <w:rFonts w:ascii="Arial" w:hAnsi="Arial" w:cs="Arial"/>
                <w:b/>
                <w:bCs/>
                <w:sz w:val="22"/>
                <w:szCs w:val="22"/>
              </w:rPr>
            </w:pPr>
          </w:p>
          <w:p w14:paraId="464DC5FF" w14:textId="77777777" w:rsidR="00712BFE" w:rsidRPr="00485F5B" w:rsidRDefault="00712BFE" w:rsidP="009D649C">
            <w:pPr>
              <w:rPr>
                <w:rFonts w:ascii="Arial" w:hAnsi="Arial" w:cs="Arial"/>
                <w:b/>
                <w:bCs/>
                <w:sz w:val="22"/>
                <w:szCs w:val="22"/>
              </w:rPr>
            </w:pPr>
          </w:p>
          <w:p w14:paraId="30B1AFB7" w14:textId="77777777" w:rsidR="00712BFE" w:rsidRPr="00485F5B" w:rsidRDefault="00712BFE" w:rsidP="009D649C">
            <w:pPr>
              <w:rPr>
                <w:rFonts w:ascii="Arial" w:hAnsi="Arial" w:cs="Arial"/>
                <w:b/>
                <w:bCs/>
                <w:sz w:val="22"/>
                <w:szCs w:val="22"/>
              </w:rPr>
            </w:pPr>
          </w:p>
          <w:p w14:paraId="2BAEBE6C" w14:textId="77777777" w:rsidR="00712BFE" w:rsidRPr="00485F5B" w:rsidRDefault="00712BFE" w:rsidP="009D649C">
            <w:pPr>
              <w:rPr>
                <w:rFonts w:ascii="Arial" w:hAnsi="Arial" w:cs="Arial"/>
                <w:b/>
                <w:bCs/>
                <w:sz w:val="22"/>
                <w:szCs w:val="22"/>
              </w:rPr>
            </w:pPr>
          </w:p>
          <w:p w14:paraId="69CBFEE3" w14:textId="77777777" w:rsidR="00712BFE" w:rsidRPr="00485F5B" w:rsidRDefault="00712BFE" w:rsidP="009D649C">
            <w:pPr>
              <w:rPr>
                <w:rFonts w:ascii="Arial" w:hAnsi="Arial" w:cs="Arial"/>
                <w:b/>
                <w:bCs/>
                <w:sz w:val="22"/>
                <w:szCs w:val="22"/>
              </w:rPr>
            </w:pPr>
          </w:p>
          <w:p w14:paraId="51FE3982" w14:textId="77777777" w:rsidR="00712BFE" w:rsidRPr="00485F5B" w:rsidRDefault="00712BFE" w:rsidP="009D649C">
            <w:pPr>
              <w:rPr>
                <w:rFonts w:ascii="Arial" w:hAnsi="Arial" w:cs="Arial"/>
                <w:sz w:val="22"/>
                <w:szCs w:val="22"/>
              </w:rPr>
            </w:pPr>
            <w:r w:rsidRPr="00485F5B">
              <w:rPr>
                <w:rFonts w:ascii="Arial" w:hAnsi="Arial" w:cs="Arial"/>
                <w:b/>
                <w:bCs/>
                <w:sz w:val="22"/>
                <w:szCs w:val="22"/>
              </w:rPr>
              <w:t>5.1b</w:t>
            </w:r>
          </w:p>
        </w:tc>
        <w:tc>
          <w:tcPr>
            <w:tcW w:w="6671" w:type="dxa"/>
            <w:tcBorders>
              <w:bottom w:val="single" w:sz="4" w:space="0" w:color="FFFFFF" w:themeColor="background1"/>
              <w:right w:val="single" w:sz="4" w:space="0" w:color="FFFFFF" w:themeColor="background1"/>
            </w:tcBorders>
          </w:tcPr>
          <w:p w14:paraId="20F11169" w14:textId="77777777" w:rsidR="00712BFE" w:rsidRPr="00485F5B" w:rsidRDefault="00712BFE" w:rsidP="00485F5B">
            <w:pPr>
              <w:rPr>
                <w:rFonts w:ascii="Arial" w:hAnsi="Arial" w:cs="Arial"/>
                <w:sz w:val="22"/>
                <w:szCs w:val="22"/>
              </w:rPr>
            </w:pPr>
            <w:r w:rsidRPr="00485F5B">
              <w:rPr>
                <w:rFonts w:ascii="Arial" w:hAnsi="Arial" w:cs="Arial"/>
                <w:sz w:val="22"/>
                <w:szCs w:val="22"/>
              </w:rPr>
              <w:t xml:space="preserve">It sounds perfect – right? However, Jehoshaphat had made some severe mistakes. In his way of building a stronger kingdom, Jehoshaphat built alliances with other nations. Alliances should be good. So, what is wrong? Jehoshaphat followed his agenda rather than God’s. He allied with the wicked nations who hated God. </w:t>
            </w:r>
          </w:p>
          <w:p w14:paraId="5B35B32C" w14:textId="77777777" w:rsidR="00712BFE" w:rsidRPr="00485F5B" w:rsidRDefault="00712BFE" w:rsidP="00485F5B">
            <w:pPr>
              <w:rPr>
                <w:rFonts w:ascii="Arial" w:hAnsi="Arial" w:cs="Arial"/>
                <w:sz w:val="22"/>
                <w:szCs w:val="22"/>
              </w:rPr>
            </w:pPr>
          </w:p>
          <w:p w14:paraId="36278A82" w14:textId="7474CEDF" w:rsidR="00712BFE" w:rsidRPr="00485F5B" w:rsidRDefault="00712BFE" w:rsidP="00485F5B">
            <w:pPr>
              <w:rPr>
                <w:rFonts w:ascii="Arial" w:hAnsi="Arial" w:cs="Arial"/>
                <w:sz w:val="22"/>
                <w:szCs w:val="22"/>
              </w:rPr>
            </w:pPr>
            <w:r w:rsidRPr="00485F5B">
              <w:rPr>
                <w:rFonts w:ascii="Arial" w:hAnsi="Arial" w:cs="Arial"/>
                <w:sz w:val="22"/>
                <w:szCs w:val="22"/>
              </w:rPr>
              <w:t xml:space="preserve">One of these terrible alliances was so destructive that </w:t>
            </w:r>
            <w:r w:rsidR="00485F5B">
              <w:rPr>
                <w:rFonts w:ascii="Arial" w:hAnsi="Arial" w:cs="Arial"/>
                <w:sz w:val="22"/>
                <w:szCs w:val="22"/>
              </w:rPr>
              <w:t xml:space="preserve">it </w:t>
            </w:r>
            <w:r w:rsidRPr="00485F5B">
              <w:rPr>
                <w:rFonts w:ascii="Arial" w:hAnsi="Arial" w:cs="Arial"/>
                <w:sz w:val="22"/>
                <w:szCs w:val="22"/>
              </w:rPr>
              <w:t>led to an irrecoverable disaster.</w:t>
            </w:r>
          </w:p>
          <w:p w14:paraId="25F969CE" w14:textId="77777777" w:rsidR="00712BFE" w:rsidRPr="00485F5B" w:rsidRDefault="00712BFE" w:rsidP="00485F5B">
            <w:pPr>
              <w:rPr>
                <w:rFonts w:ascii="Arial" w:hAnsi="Arial" w:cs="Arial"/>
                <w:sz w:val="22"/>
                <w:szCs w:val="22"/>
              </w:rPr>
            </w:pPr>
          </w:p>
        </w:tc>
      </w:tr>
      <w:tr w:rsidR="00712BFE" w:rsidRPr="00485F5B" w14:paraId="565985CA" w14:textId="77777777" w:rsidTr="009D649C">
        <w:tc>
          <w:tcPr>
            <w:tcW w:w="1985" w:type="dxa"/>
            <w:vMerge/>
          </w:tcPr>
          <w:p w14:paraId="3F9A5F93" w14:textId="77777777" w:rsidR="00712BFE" w:rsidRPr="00485F5B" w:rsidRDefault="00712BFE" w:rsidP="009D649C">
            <w:pPr>
              <w:rPr>
                <w:rFonts w:ascii="Arial" w:hAnsi="Arial" w:cs="Arial"/>
                <w:sz w:val="22"/>
                <w:szCs w:val="22"/>
              </w:rPr>
            </w:pPr>
          </w:p>
        </w:tc>
        <w:tc>
          <w:tcPr>
            <w:tcW w:w="6671" w:type="dxa"/>
            <w:tcBorders>
              <w:top w:val="single" w:sz="4" w:space="0" w:color="FFFFFF" w:themeColor="background1"/>
              <w:bottom w:val="single" w:sz="4" w:space="0" w:color="FFFFFF" w:themeColor="background1"/>
              <w:right w:val="single" w:sz="4" w:space="0" w:color="FFFFFF" w:themeColor="background1"/>
            </w:tcBorders>
          </w:tcPr>
          <w:p w14:paraId="2051630B" w14:textId="7BA85AA6" w:rsidR="00712BFE" w:rsidRPr="00485F5B" w:rsidRDefault="00644511" w:rsidP="009D649C">
            <w:pPr>
              <w:pStyle w:val="ListParagraph"/>
              <w:ind w:left="0"/>
              <w:rPr>
                <w:rFonts w:ascii="Arial" w:hAnsi="Arial" w:cs="Arial"/>
                <w:b/>
                <w:bCs/>
                <w:sz w:val="22"/>
                <w:szCs w:val="22"/>
              </w:rPr>
            </w:pPr>
            <w:proofErr w:type="spellStart"/>
            <w:r>
              <w:rPr>
                <w:rFonts w:ascii="Arial" w:hAnsi="Arial" w:cs="Arial"/>
                <w:b/>
                <w:bCs/>
                <w:sz w:val="22"/>
                <w:szCs w:val="22"/>
              </w:rPr>
              <w:t xml:space="preserve">I. </w:t>
            </w:r>
            <w:r w:rsidR="00712BFE" w:rsidRPr="00485F5B">
              <w:rPr>
                <w:rFonts w:ascii="Arial" w:hAnsi="Arial" w:cs="Arial"/>
                <w:b/>
                <w:bCs/>
                <w:sz w:val="22"/>
                <w:szCs w:val="22"/>
              </w:rPr>
              <w:t>The</w:t>
            </w:r>
            <w:proofErr w:type="spellEnd"/>
            <w:r w:rsidR="00712BFE" w:rsidRPr="00485F5B">
              <w:rPr>
                <w:rFonts w:ascii="Arial" w:hAnsi="Arial" w:cs="Arial"/>
                <w:b/>
                <w:bCs/>
                <w:sz w:val="22"/>
                <w:szCs w:val="22"/>
              </w:rPr>
              <w:t xml:space="preserve"> wrong alliance turned the best to the worst (8:16-19). </w:t>
            </w:r>
          </w:p>
          <w:p w14:paraId="6D517243" w14:textId="77777777" w:rsidR="00712BFE" w:rsidRPr="00485F5B" w:rsidRDefault="00712BFE" w:rsidP="009D649C">
            <w:pPr>
              <w:pStyle w:val="ListParagraph"/>
              <w:ind w:left="0"/>
              <w:rPr>
                <w:rFonts w:ascii="Arial" w:hAnsi="Arial" w:cs="Arial"/>
                <w:b/>
                <w:bCs/>
                <w:sz w:val="22"/>
                <w:szCs w:val="22"/>
              </w:rPr>
            </w:pPr>
          </w:p>
          <w:p w14:paraId="6899694D" w14:textId="77777777" w:rsidR="00712BFE" w:rsidRPr="00485F5B" w:rsidRDefault="00712BFE" w:rsidP="009D649C">
            <w:pPr>
              <w:pStyle w:val="ListParagraph"/>
              <w:ind w:left="0"/>
              <w:rPr>
                <w:rFonts w:ascii="Arial" w:hAnsi="Arial" w:cs="Arial"/>
                <w:strike/>
                <w:sz w:val="22"/>
                <w:szCs w:val="22"/>
              </w:rPr>
            </w:pPr>
            <w:r w:rsidRPr="00485F5B">
              <w:rPr>
                <w:rFonts w:ascii="Arial" w:hAnsi="Arial" w:cs="Arial"/>
                <w:sz w:val="22"/>
                <w:szCs w:val="22"/>
              </w:rPr>
              <w:t xml:space="preserve">In the first half of the passage of 2 Kings 8:16-24, it tells us that King Jehoshaphat appointed his son, Jehoram, to be his successor when Jehoram was 32 years old. Jehoram married the daughter of King Ahab, and he did evil in the sight of the Lord. </w:t>
            </w:r>
          </w:p>
          <w:p w14:paraId="60699DA4" w14:textId="77777777" w:rsidR="00712BFE" w:rsidRPr="00485F5B" w:rsidRDefault="00712BFE" w:rsidP="009D649C">
            <w:pPr>
              <w:pStyle w:val="ListParagraph"/>
              <w:ind w:left="0"/>
              <w:rPr>
                <w:rFonts w:ascii="Arial" w:hAnsi="Arial" w:cs="Arial"/>
                <w:b/>
                <w:bCs/>
                <w:sz w:val="22"/>
                <w:szCs w:val="22"/>
              </w:rPr>
            </w:pPr>
          </w:p>
          <w:p w14:paraId="4ED18148" w14:textId="1C6A64E5"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These verses give us a glimpse how the wrong alliance turned the best to the worst.</w:t>
            </w:r>
          </w:p>
        </w:tc>
      </w:tr>
      <w:tr w:rsidR="00712BFE" w:rsidRPr="00485F5B" w14:paraId="6B155B68" w14:textId="77777777" w:rsidTr="009D649C">
        <w:tc>
          <w:tcPr>
            <w:tcW w:w="1985" w:type="dxa"/>
            <w:vMerge/>
          </w:tcPr>
          <w:p w14:paraId="436E8008" w14:textId="77777777" w:rsidR="00712BFE" w:rsidRPr="00485F5B" w:rsidRDefault="00712BFE" w:rsidP="009D649C">
            <w:pPr>
              <w:rPr>
                <w:rFonts w:ascii="Arial" w:hAnsi="Arial" w:cs="Arial"/>
                <w:b/>
                <w:bCs/>
                <w:sz w:val="22"/>
                <w:szCs w:val="22"/>
              </w:rPr>
            </w:pPr>
          </w:p>
        </w:tc>
        <w:tc>
          <w:tcPr>
            <w:tcW w:w="6671" w:type="dxa"/>
            <w:tcBorders>
              <w:top w:val="single" w:sz="4" w:space="0" w:color="FFFFFF" w:themeColor="background1"/>
            </w:tcBorders>
          </w:tcPr>
          <w:p w14:paraId="01329118" w14:textId="77777777" w:rsidR="00712BFE" w:rsidRPr="00485F5B" w:rsidRDefault="00712BFE" w:rsidP="009D649C">
            <w:pPr>
              <w:rPr>
                <w:rFonts w:ascii="Arial" w:hAnsi="Arial" w:cs="Arial"/>
                <w:sz w:val="22"/>
                <w:szCs w:val="22"/>
              </w:rPr>
            </w:pPr>
          </w:p>
          <w:p w14:paraId="0BF50590"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As mentioned, Jehoshaphat had followed the Lord in most of the ways in ruling the nation. With God’s help, he built a greater nation and had everything ready to pass on to his son, Jehoram. </w:t>
            </w:r>
          </w:p>
          <w:p w14:paraId="51E30F7F" w14:textId="77777777" w:rsidR="00712BFE" w:rsidRPr="00485F5B" w:rsidRDefault="00712BFE" w:rsidP="009D649C">
            <w:pPr>
              <w:pStyle w:val="ListParagraph"/>
              <w:ind w:left="0"/>
              <w:rPr>
                <w:rFonts w:ascii="Arial" w:hAnsi="Arial" w:cs="Arial"/>
                <w:sz w:val="22"/>
                <w:szCs w:val="22"/>
              </w:rPr>
            </w:pPr>
          </w:p>
          <w:p w14:paraId="0ED66A99"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Everything was well-planned. Jehoram co-reigned the nation with his father. He could learn from the father, and the transition should be smooth. </w:t>
            </w:r>
            <w:proofErr w:type="gramStart"/>
            <w:r w:rsidRPr="00485F5B">
              <w:rPr>
                <w:rFonts w:ascii="Arial" w:hAnsi="Arial" w:cs="Arial"/>
                <w:sz w:val="22"/>
                <w:szCs w:val="22"/>
              </w:rPr>
              <w:t>But,</w:t>
            </w:r>
            <w:proofErr w:type="gramEnd"/>
            <w:r w:rsidRPr="00485F5B">
              <w:rPr>
                <w:rFonts w:ascii="Arial" w:hAnsi="Arial" w:cs="Arial"/>
                <w:sz w:val="22"/>
                <w:szCs w:val="22"/>
              </w:rPr>
              <w:t xml:space="preserve"> something went very wrong. </w:t>
            </w:r>
          </w:p>
          <w:p w14:paraId="52C41725" w14:textId="67479330" w:rsidR="00712BFE" w:rsidRPr="00485F5B" w:rsidRDefault="00712BFE" w:rsidP="009D649C">
            <w:pPr>
              <w:pStyle w:val="Heading2"/>
              <w:ind w:left="0" w:firstLine="0"/>
              <w:outlineLvl w:val="1"/>
              <w:rPr>
                <w:rFonts w:cs="Arial"/>
                <w:b/>
                <w:bCs/>
                <w:szCs w:val="22"/>
              </w:rPr>
            </w:pPr>
            <w:r w:rsidRPr="00485F5B">
              <w:rPr>
                <w:rFonts w:cs="Arial"/>
                <w:b/>
                <w:bCs/>
                <w:szCs w:val="22"/>
              </w:rPr>
              <w:t xml:space="preserve">The alliance created </w:t>
            </w:r>
            <w:r w:rsidR="009A06B8">
              <w:rPr>
                <w:rFonts w:cs="Arial"/>
                <w:b/>
                <w:bCs/>
                <w:szCs w:val="22"/>
              </w:rPr>
              <w:t xml:space="preserve">the </w:t>
            </w:r>
            <w:r w:rsidR="009A06B8" w:rsidRPr="00485F5B">
              <w:rPr>
                <w:rFonts w:cs="Arial"/>
                <w:b/>
                <w:bCs/>
                <w:szCs w:val="22"/>
              </w:rPr>
              <w:t xml:space="preserve">worst outcome </w:t>
            </w:r>
            <w:r w:rsidRPr="00485F5B">
              <w:rPr>
                <w:rFonts w:cs="Arial"/>
                <w:b/>
                <w:bCs/>
                <w:szCs w:val="22"/>
              </w:rPr>
              <w:t xml:space="preserve">(8:18-19). </w:t>
            </w:r>
          </w:p>
          <w:p w14:paraId="47B8BCAF"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lang w:val="en-HK"/>
              </w:rPr>
              <w:t> </w:t>
            </w:r>
          </w:p>
          <w:p w14:paraId="152B620A"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To protect the kingdom, Jehoshaphat allied with King Ahab of Israel. They made a treaty - to have their son and daughter married. Unfortunately, Ahab was known to the most wicked king in the history of Israel. He worshipped Baal. The daughter became the Queen of Judah, then brought the idol-worshipping to Judah and influenced her husband. </w:t>
            </w:r>
          </w:p>
          <w:p w14:paraId="3C5CD2A7" w14:textId="77777777" w:rsidR="00712BFE" w:rsidRPr="00485F5B" w:rsidRDefault="00712BFE" w:rsidP="009D649C">
            <w:pPr>
              <w:pStyle w:val="ListParagraph"/>
              <w:ind w:left="0"/>
              <w:rPr>
                <w:rFonts w:ascii="Arial" w:hAnsi="Arial" w:cs="Arial"/>
                <w:sz w:val="22"/>
                <w:szCs w:val="22"/>
              </w:rPr>
            </w:pPr>
          </w:p>
          <w:p w14:paraId="500A3346"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Not long after, Jehoram did what was evil in the sight of the Lord. His evil acts were so horrible – that made the Lord about to destroy them but not yet, as the Lord could not do so as he promised to keep the dynasty to David’s family. </w:t>
            </w:r>
          </w:p>
          <w:p w14:paraId="325DDFC5" w14:textId="77777777" w:rsidR="00712BFE" w:rsidRPr="00485F5B" w:rsidRDefault="00712BFE" w:rsidP="009D649C">
            <w:pPr>
              <w:pStyle w:val="ListParagraph"/>
              <w:ind w:left="0"/>
              <w:rPr>
                <w:rFonts w:ascii="Arial" w:hAnsi="Arial" w:cs="Arial"/>
                <w:sz w:val="22"/>
                <w:szCs w:val="22"/>
              </w:rPr>
            </w:pPr>
          </w:p>
          <w:p w14:paraId="565E4C27"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The second part of the passage then tells us the worst outcome that destroyed the nation and the family. </w:t>
            </w:r>
          </w:p>
          <w:p w14:paraId="587DBF01" w14:textId="77777777" w:rsidR="00712BFE" w:rsidRPr="00485F5B" w:rsidRDefault="00712BFE" w:rsidP="009D649C">
            <w:pPr>
              <w:pStyle w:val="ListParagraph"/>
              <w:ind w:left="0"/>
              <w:rPr>
                <w:rFonts w:ascii="Arial" w:hAnsi="Arial" w:cs="Arial"/>
                <w:sz w:val="22"/>
                <w:szCs w:val="22"/>
              </w:rPr>
            </w:pPr>
          </w:p>
        </w:tc>
      </w:tr>
      <w:tr w:rsidR="00712BFE" w:rsidRPr="00485F5B" w14:paraId="452DBFB5" w14:textId="77777777" w:rsidTr="00C06931">
        <w:trPr>
          <w:trHeight w:val="13004"/>
        </w:trPr>
        <w:tc>
          <w:tcPr>
            <w:tcW w:w="1985" w:type="dxa"/>
          </w:tcPr>
          <w:p w14:paraId="2D60A104" w14:textId="77777777" w:rsidR="00712BFE" w:rsidRPr="00485F5B" w:rsidRDefault="00712BFE" w:rsidP="009D649C">
            <w:pPr>
              <w:rPr>
                <w:rFonts w:ascii="Arial" w:hAnsi="Arial" w:cs="Arial"/>
                <w:b/>
                <w:bCs/>
                <w:sz w:val="22"/>
                <w:szCs w:val="22"/>
              </w:rPr>
            </w:pPr>
            <w:r w:rsidRPr="00485F5B">
              <w:rPr>
                <w:rFonts w:ascii="Arial" w:hAnsi="Arial" w:cs="Arial"/>
                <w:b/>
                <w:bCs/>
                <w:sz w:val="22"/>
                <w:szCs w:val="22"/>
              </w:rPr>
              <w:lastRenderedPageBreak/>
              <w:t>5.2</w:t>
            </w:r>
          </w:p>
          <w:p w14:paraId="6F0DD038" w14:textId="77777777" w:rsidR="00712BFE" w:rsidRPr="00485F5B" w:rsidRDefault="00712BFE" w:rsidP="009D649C">
            <w:pPr>
              <w:rPr>
                <w:rFonts w:ascii="Arial" w:hAnsi="Arial" w:cs="Arial"/>
                <w:sz w:val="22"/>
                <w:szCs w:val="22"/>
              </w:rPr>
            </w:pPr>
          </w:p>
          <w:p w14:paraId="7FF9F644" w14:textId="77777777" w:rsidR="00712BFE" w:rsidRPr="00485F5B" w:rsidRDefault="00712BFE" w:rsidP="009D649C">
            <w:pPr>
              <w:rPr>
                <w:rFonts w:ascii="Arial" w:hAnsi="Arial" w:cs="Arial"/>
                <w:sz w:val="22"/>
                <w:szCs w:val="22"/>
              </w:rPr>
            </w:pPr>
          </w:p>
          <w:p w14:paraId="33698DB5" w14:textId="77777777" w:rsidR="00712BFE" w:rsidRPr="00485F5B" w:rsidRDefault="00712BFE" w:rsidP="009D649C">
            <w:pPr>
              <w:rPr>
                <w:rFonts w:ascii="Arial" w:hAnsi="Arial" w:cs="Arial"/>
                <w:sz w:val="22"/>
                <w:szCs w:val="22"/>
              </w:rPr>
            </w:pPr>
          </w:p>
          <w:p w14:paraId="736E2E18" w14:textId="77777777" w:rsidR="00712BFE" w:rsidRPr="00485F5B" w:rsidRDefault="00712BFE" w:rsidP="009D649C">
            <w:pPr>
              <w:rPr>
                <w:rFonts w:ascii="Arial" w:hAnsi="Arial" w:cs="Arial"/>
                <w:sz w:val="22"/>
                <w:szCs w:val="22"/>
              </w:rPr>
            </w:pPr>
          </w:p>
          <w:p w14:paraId="64EB4AA6" w14:textId="77777777" w:rsidR="00712BFE" w:rsidRPr="00485F5B" w:rsidRDefault="00712BFE" w:rsidP="009D649C">
            <w:pPr>
              <w:rPr>
                <w:rFonts w:ascii="Arial" w:hAnsi="Arial" w:cs="Arial"/>
                <w:b/>
                <w:bCs/>
                <w:sz w:val="22"/>
                <w:szCs w:val="22"/>
              </w:rPr>
            </w:pPr>
            <w:r w:rsidRPr="00485F5B">
              <w:rPr>
                <w:rFonts w:ascii="Arial" w:hAnsi="Arial" w:cs="Arial"/>
                <w:b/>
                <w:bCs/>
                <w:sz w:val="22"/>
                <w:szCs w:val="22"/>
              </w:rPr>
              <w:t>5.2a</w:t>
            </w:r>
          </w:p>
          <w:p w14:paraId="319BACEE" w14:textId="77777777" w:rsidR="00712BFE" w:rsidRPr="00485F5B" w:rsidRDefault="00712BFE" w:rsidP="009D649C">
            <w:pPr>
              <w:rPr>
                <w:rFonts w:ascii="Arial" w:hAnsi="Arial" w:cs="Arial"/>
                <w:sz w:val="22"/>
                <w:szCs w:val="22"/>
              </w:rPr>
            </w:pPr>
          </w:p>
          <w:p w14:paraId="3C45EC25" w14:textId="77777777" w:rsidR="00712BFE" w:rsidRPr="00485F5B" w:rsidRDefault="00712BFE" w:rsidP="009D649C">
            <w:pPr>
              <w:rPr>
                <w:rFonts w:ascii="Arial" w:hAnsi="Arial" w:cs="Arial"/>
                <w:sz w:val="22"/>
                <w:szCs w:val="22"/>
              </w:rPr>
            </w:pPr>
          </w:p>
          <w:p w14:paraId="61811E6E" w14:textId="77777777" w:rsidR="00712BFE" w:rsidRPr="00485F5B" w:rsidRDefault="00712BFE" w:rsidP="009D649C">
            <w:pPr>
              <w:rPr>
                <w:rFonts w:ascii="Arial" w:hAnsi="Arial" w:cs="Arial"/>
                <w:sz w:val="22"/>
                <w:szCs w:val="22"/>
              </w:rPr>
            </w:pPr>
          </w:p>
          <w:p w14:paraId="31795DBE" w14:textId="77777777" w:rsidR="00712BFE" w:rsidRPr="00485F5B" w:rsidRDefault="00712BFE" w:rsidP="009D649C">
            <w:pPr>
              <w:rPr>
                <w:rFonts w:ascii="Arial" w:hAnsi="Arial" w:cs="Arial"/>
                <w:sz w:val="22"/>
                <w:szCs w:val="22"/>
              </w:rPr>
            </w:pPr>
          </w:p>
          <w:p w14:paraId="180E1E90" w14:textId="77777777" w:rsidR="00712BFE" w:rsidRPr="00485F5B" w:rsidRDefault="00712BFE" w:rsidP="009D649C">
            <w:pPr>
              <w:rPr>
                <w:rFonts w:ascii="Arial" w:hAnsi="Arial" w:cs="Arial"/>
                <w:sz w:val="22"/>
                <w:szCs w:val="22"/>
              </w:rPr>
            </w:pPr>
          </w:p>
          <w:p w14:paraId="70B73A4C" w14:textId="77777777" w:rsidR="00712BFE" w:rsidRPr="00485F5B" w:rsidRDefault="00712BFE" w:rsidP="009D649C">
            <w:pPr>
              <w:rPr>
                <w:rFonts w:ascii="Arial" w:hAnsi="Arial" w:cs="Arial"/>
                <w:sz w:val="22"/>
                <w:szCs w:val="22"/>
              </w:rPr>
            </w:pPr>
          </w:p>
          <w:p w14:paraId="40447A75" w14:textId="77777777" w:rsidR="00712BFE" w:rsidRPr="00485F5B" w:rsidRDefault="00712BFE" w:rsidP="009D649C">
            <w:pPr>
              <w:rPr>
                <w:rFonts w:ascii="Arial" w:hAnsi="Arial" w:cs="Arial"/>
                <w:sz w:val="22"/>
                <w:szCs w:val="22"/>
              </w:rPr>
            </w:pPr>
          </w:p>
          <w:p w14:paraId="1E1AB64B" w14:textId="77777777" w:rsidR="00712BFE" w:rsidRPr="00485F5B" w:rsidRDefault="00712BFE" w:rsidP="009D649C">
            <w:pPr>
              <w:rPr>
                <w:rFonts w:ascii="Arial" w:hAnsi="Arial" w:cs="Arial"/>
                <w:sz w:val="22"/>
                <w:szCs w:val="22"/>
              </w:rPr>
            </w:pPr>
          </w:p>
          <w:p w14:paraId="01D02248" w14:textId="77777777" w:rsidR="00712BFE" w:rsidRPr="00485F5B" w:rsidRDefault="00712BFE" w:rsidP="009D649C">
            <w:pPr>
              <w:rPr>
                <w:rFonts w:ascii="Arial" w:hAnsi="Arial" w:cs="Arial"/>
                <w:sz w:val="22"/>
                <w:szCs w:val="22"/>
              </w:rPr>
            </w:pPr>
          </w:p>
          <w:p w14:paraId="28BFDF20" w14:textId="77777777" w:rsidR="00712BFE" w:rsidRPr="00485F5B" w:rsidRDefault="00712BFE" w:rsidP="009D649C">
            <w:pPr>
              <w:rPr>
                <w:rFonts w:ascii="Arial" w:hAnsi="Arial" w:cs="Arial"/>
                <w:sz w:val="22"/>
                <w:szCs w:val="22"/>
              </w:rPr>
            </w:pPr>
          </w:p>
          <w:p w14:paraId="63DFA697" w14:textId="77777777" w:rsidR="00712BFE" w:rsidRPr="00485F5B" w:rsidRDefault="00712BFE" w:rsidP="009D649C">
            <w:pPr>
              <w:rPr>
                <w:rFonts w:ascii="Arial" w:hAnsi="Arial" w:cs="Arial"/>
                <w:sz w:val="22"/>
                <w:szCs w:val="22"/>
              </w:rPr>
            </w:pPr>
          </w:p>
          <w:p w14:paraId="1606E924" w14:textId="77777777" w:rsidR="00712BFE" w:rsidRPr="00485F5B" w:rsidRDefault="00712BFE" w:rsidP="009D649C">
            <w:pPr>
              <w:rPr>
                <w:rFonts w:ascii="Arial" w:hAnsi="Arial" w:cs="Arial"/>
                <w:sz w:val="22"/>
                <w:szCs w:val="22"/>
              </w:rPr>
            </w:pPr>
          </w:p>
          <w:p w14:paraId="222ACE57" w14:textId="77777777" w:rsidR="00712BFE" w:rsidRPr="00485F5B" w:rsidRDefault="00712BFE" w:rsidP="009D649C">
            <w:pPr>
              <w:rPr>
                <w:rFonts w:ascii="Arial" w:hAnsi="Arial" w:cs="Arial"/>
                <w:sz w:val="22"/>
                <w:szCs w:val="22"/>
              </w:rPr>
            </w:pPr>
          </w:p>
          <w:p w14:paraId="5F3AA54A" w14:textId="77777777" w:rsidR="00712BFE" w:rsidRPr="00485F5B" w:rsidRDefault="00712BFE" w:rsidP="009D649C">
            <w:pPr>
              <w:rPr>
                <w:rFonts w:ascii="Arial" w:hAnsi="Arial" w:cs="Arial"/>
                <w:sz w:val="22"/>
                <w:szCs w:val="22"/>
              </w:rPr>
            </w:pPr>
          </w:p>
          <w:p w14:paraId="67E3DEDF" w14:textId="77777777" w:rsidR="00712BFE" w:rsidRPr="00485F5B" w:rsidRDefault="00712BFE" w:rsidP="009D649C">
            <w:pPr>
              <w:rPr>
                <w:rFonts w:ascii="Arial" w:hAnsi="Arial" w:cs="Arial"/>
                <w:sz w:val="22"/>
                <w:szCs w:val="22"/>
              </w:rPr>
            </w:pPr>
          </w:p>
          <w:p w14:paraId="2BEA0CCB" w14:textId="77777777" w:rsidR="00712BFE" w:rsidRPr="00485F5B" w:rsidRDefault="00712BFE" w:rsidP="009D649C">
            <w:pPr>
              <w:rPr>
                <w:rFonts w:ascii="Arial" w:hAnsi="Arial" w:cs="Arial"/>
                <w:sz w:val="22"/>
                <w:szCs w:val="22"/>
              </w:rPr>
            </w:pPr>
          </w:p>
          <w:p w14:paraId="4CF9A448" w14:textId="77777777" w:rsidR="00712BFE" w:rsidRPr="00485F5B" w:rsidRDefault="00712BFE" w:rsidP="009D649C">
            <w:pPr>
              <w:rPr>
                <w:rFonts w:ascii="Arial" w:hAnsi="Arial" w:cs="Arial"/>
                <w:sz w:val="22"/>
                <w:szCs w:val="22"/>
              </w:rPr>
            </w:pPr>
          </w:p>
          <w:p w14:paraId="20204483" w14:textId="77777777" w:rsidR="00712BFE" w:rsidRPr="00485F5B" w:rsidRDefault="00712BFE" w:rsidP="009D649C">
            <w:pPr>
              <w:rPr>
                <w:rFonts w:ascii="Arial" w:hAnsi="Arial" w:cs="Arial"/>
                <w:sz w:val="22"/>
                <w:szCs w:val="22"/>
              </w:rPr>
            </w:pPr>
          </w:p>
          <w:p w14:paraId="10F10DB7" w14:textId="77777777" w:rsidR="00712BFE" w:rsidRPr="00485F5B" w:rsidRDefault="00712BFE" w:rsidP="009D649C">
            <w:pPr>
              <w:rPr>
                <w:rFonts w:ascii="Arial" w:hAnsi="Arial" w:cs="Arial"/>
                <w:sz w:val="22"/>
                <w:szCs w:val="22"/>
              </w:rPr>
            </w:pPr>
          </w:p>
          <w:p w14:paraId="0AA7DAD5" w14:textId="77777777" w:rsidR="00712BFE" w:rsidRPr="00485F5B" w:rsidRDefault="00712BFE" w:rsidP="009D649C">
            <w:pPr>
              <w:rPr>
                <w:rFonts w:ascii="Arial" w:hAnsi="Arial" w:cs="Arial"/>
                <w:sz w:val="22"/>
                <w:szCs w:val="22"/>
              </w:rPr>
            </w:pPr>
          </w:p>
          <w:p w14:paraId="6482DD71" w14:textId="77777777" w:rsidR="00712BFE" w:rsidRPr="00485F5B" w:rsidRDefault="00712BFE" w:rsidP="009D649C">
            <w:pPr>
              <w:rPr>
                <w:rFonts w:ascii="Arial" w:hAnsi="Arial" w:cs="Arial"/>
                <w:sz w:val="22"/>
                <w:szCs w:val="22"/>
              </w:rPr>
            </w:pPr>
          </w:p>
          <w:p w14:paraId="0B761D82" w14:textId="77777777" w:rsidR="00712BFE" w:rsidRPr="00485F5B" w:rsidRDefault="00712BFE" w:rsidP="009D649C">
            <w:pPr>
              <w:rPr>
                <w:rFonts w:ascii="Arial" w:hAnsi="Arial" w:cs="Arial"/>
                <w:sz w:val="22"/>
                <w:szCs w:val="22"/>
              </w:rPr>
            </w:pPr>
          </w:p>
          <w:p w14:paraId="4D56B574" w14:textId="77777777" w:rsidR="00712BFE" w:rsidRPr="00485F5B" w:rsidRDefault="00712BFE" w:rsidP="009D649C">
            <w:pPr>
              <w:rPr>
                <w:rFonts w:ascii="Arial" w:hAnsi="Arial" w:cs="Arial"/>
                <w:sz w:val="22"/>
                <w:szCs w:val="22"/>
              </w:rPr>
            </w:pPr>
          </w:p>
          <w:p w14:paraId="127C09F2" w14:textId="77777777" w:rsidR="00712BFE" w:rsidRPr="00485F5B" w:rsidRDefault="00712BFE" w:rsidP="009D649C">
            <w:pPr>
              <w:rPr>
                <w:rFonts w:ascii="Arial" w:hAnsi="Arial" w:cs="Arial"/>
                <w:sz w:val="22"/>
                <w:szCs w:val="22"/>
              </w:rPr>
            </w:pPr>
          </w:p>
          <w:p w14:paraId="3B96447C" w14:textId="77777777" w:rsidR="00712BFE" w:rsidRPr="00485F5B" w:rsidRDefault="00712BFE" w:rsidP="009D649C">
            <w:pPr>
              <w:rPr>
                <w:rFonts w:ascii="Arial" w:hAnsi="Arial" w:cs="Arial"/>
                <w:b/>
                <w:bCs/>
                <w:sz w:val="22"/>
                <w:szCs w:val="22"/>
              </w:rPr>
            </w:pPr>
            <w:r w:rsidRPr="00485F5B">
              <w:rPr>
                <w:rFonts w:ascii="Arial" w:hAnsi="Arial" w:cs="Arial"/>
                <w:b/>
                <w:bCs/>
                <w:sz w:val="22"/>
                <w:szCs w:val="22"/>
              </w:rPr>
              <w:t>5.2b</w:t>
            </w:r>
          </w:p>
          <w:p w14:paraId="0ECE0C09" w14:textId="77777777" w:rsidR="00712BFE" w:rsidRPr="00485F5B" w:rsidRDefault="00712BFE" w:rsidP="009D649C">
            <w:pPr>
              <w:rPr>
                <w:rFonts w:ascii="Arial" w:hAnsi="Arial" w:cs="Arial"/>
                <w:sz w:val="22"/>
                <w:szCs w:val="22"/>
              </w:rPr>
            </w:pPr>
          </w:p>
          <w:p w14:paraId="11B07796" w14:textId="77777777" w:rsidR="00712BFE" w:rsidRPr="00485F5B" w:rsidRDefault="00712BFE" w:rsidP="009D649C">
            <w:pPr>
              <w:rPr>
                <w:rFonts w:ascii="Arial" w:hAnsi="Arial" w:cs="Arial"/>
                <w:sz w:val="22"/>
                <w:szCs w:val="22"/>
              </w:rPr>
            </w:pPr>
          </w:p>
          <w:p w14:paraId="39E85F74" w14:textId="77777777" w:rsidR="00712BFE" w:rsidRPr="00485F5B" w:rsidRDefault="00712BFE" w:rsidP="009D649C">
            <w:pPr>
              <w:rPr>
                <w:rFonts w:ascii="Arial" w:hAnsi="Arial" w:cs="Arial"/>
                <w:sz w:val="22"/>
                <w:szCs w:val="22"/>
              </w:rPr>
            </w:pPr>
          </w:p>
        </w:tc>
        <w:tc>
          <w:tcPr>
            <w:tcW w:w="6671" w:type="dxa"/>
          </w:tcPr>
          <w:p w14:paraId="22A2B431" w14:textId="70705373" w:rsidR="00712BFE" w:rsidRPr="00485F5B" w:rsidRDefault="009F0175" w:rsidP="009D649C">
            <w:pPr>
              <w:pStyle w:val="ListParagraph"/>
              <w:ind w:left="0"/>
              <w:rPr>
                <w:rFonts w:ascii="Arial" w:hAnsi="Arial" w:cs="Arial"/>
                <w:b/>
                <w:bCs/>
                <w:sz w:val="22"/>
                <w:szCs w:val="22"/>
              </w:rPr>
            </w:pPr>
            <w:proofErr w:type="spellStart"/>
            <w:r>
              <w:rPr>
                <w:rFonts w:ascii="Arial" w:hAnsi="Arial" w:cs="Arial"/>
                <w:b/>
                <w:bCs/>
                <w:sz w:val="22"/>
                <w:szCs w:val="22"/>
              </w:rPr>
              <w:t xml:space="preserve">B. </w:t>
            </w:r>
            <w:r w:rsidR="00712BFE" w:rsidRPr="00485F5B">
              <w:rPr>
                <w:rFonts w:ascii="Arial" w:hAnsi="Arial" w:cs="Arial"/>
                <w:b/>
                <w:bCs/>
                <w:sz w:val="22"/>
                <w:szCs w:val="22"/>
              </w:rPr>
              <w:t>The</w:t>
            </w:r>
            <w:proofErr w:type="spellEnd"/>
            <w:r w:rsidR="00712BFE" w:rsidRPr="00485F5B">
              <w:rPr>
                <w:rFonts w:ascii="Arial" w:hAnsi="Arial" w:cs="Arial"/>
                <w:b/>
                <w:bCs/>
                <w:sz w:val="22"/>
                <w:szCs w:val="22"/>
              </w:rPr>
              <w:t xml:space="preserve"> outcome destroyed the nation and the family (8:20-24).</w:t>
            </w:r>
          </w:p>
          <w:p w14:paraId="56E7877A" w14:textId="77777777" w:rsidR="00712BFE" w:rsidRPr="00485F5B" w:rsidRDefault="00712BFE" w:rsidP="009D649C">
            <w:pPr>
              <w:pStyle w:val="ListParagraph"/>
              <w:ind w:left="0"/>
              <w:rPr>
                <w:rFonts w:ascii="Arial" w:hAnsi="Arial" w:cs="Arial"/>
                <w:sz w:val="22"/>
                <w:szCs w:val="22"/>
              </w:rPr>
            </w:pPr>
          </w:p>
          <w:p w14:paraId="0B453EB2"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The wrong alliance led to a destructive outcome that destroyed everything that Jehoshaphat built. </w:t>
            </w:r>
          </w:p>
          <w:p w14:paraId="7A82F14D" w14:textId="77777777" w:rsidR="00712BFE" w:rsidRPr="00485F5B" w:rsidRDefault="00712BFE" w:rsidP="009D649C">
            <w:pPr>
              <w:pStyle w:val="ListParagraph"/>
              <w:ind w:left="0"/>
              <w:rPr>
                <w:rFonts w:ascii="Arial" w:hAnsi="Arial" w:cs="Arial"/>
                <w:sz w:val="22"/>
                <w:szCs w:val="22"/>
              </w:rPr>
            </w:pPr>
          </w:p>
          <w:p w14:paraId="0C70117C" w14:textId="77777777" w:rsidR="00712BFE" w:rsidRPr="00485F5B" w:rsidRDefault="00712BFE" w:rsidP="009D649C">
            <w:pPr>
              <w:pStyle w:val="ListParagraph"/>
              <w:ind w:left="0"/>
              <w:rPr>
                <w:rFonts w:ascii="Arial" w:hAnsi="Arial" w:cs="Arial"/>
                <w:b/>
                <w:bCs/>
                <w:sz w:val="22"/>
                <w:szCs w:val="22"/>
              </w:rPr>
            </w:pPr>
            <w:r w:rsidRPr="00485F5B">
              <w:rPr>
                <w:rFonts w:ascii="Arial" w:hAnsi="Arial" w:cs="Arial"/>
                <w:b/>
                <w:bCs/>
                <w:sz w:val="22"/>
                <w:szCs w:val="22"/>
              </w:rPr>
              <w:t>It destroyed the nation.</w:t>
            </w:r>
          </w:p>
          <w:p w14:paraId="425B74EC" w14:textId="77777777" w:rsidR="00712BFE" w:rsidRPr="00485F5B" w:rsidRDefault="00712BFE" w:rsidP="009D649C">
            <w:pPr>
              <w:pStyle w:val="ListParagraph"/>
              <w:ind w:left="0"/>
              <w:rPr>
                <w:rFonts w:ascii="Arial" w:hAnsi="Arial" w:cs="Arial"/>
                <w:sz w:val="22"/>
                <w:szCs w:val="22"/>
              </w:rPr>
            </w:pPr>
          </w:p>
          <w:p w14:paraId="49A16863"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The nations (Edom and Libnah) revolted against Jehoram’s leadership (8:20-22). </w:t>
            </w:r>
          </w:p>
          <w:p w14:paraId="502E71F5" w14:textId="77777777" w:rsidR="00712BFE" w:rsidRPr="00485F5B" w:rsidRDefault="00712BFE" w:rsidP="009D649C">
            <w:pPr>
              <w:pStyle w:val="ListParagraph"/>
              <w:ind w:left="0"/>
              <w:rPr>
                <w:rFonts w:ascii="Arial" w:hAnsi="Arial" w:cs="Arial"/>
                <w:sz w:val="22"/>
                <w:szCs w:val="22"/>
              </w:rPr>
            </w:pPr>
          </w:p>
          <w:p w14:paraId="20D6B599" w14:textId="77777777" w:rsidR="00712BFE" w:rsidRPr="00485F5B" w:rsidRDefault="00712BFE" w:rsidP="009D649C">
            <w:pPr>
              <w:pStyle w:val="ListParagraph"/>
              <w:ind w:left="0"/>
              <w:rPr>
                <w:rFonts w:ascii="Arial" w:hAnsi="Arial" w:cs="Arial"/>
                <w:sz w:val="22"/>
                <w:szCs w:val="22"/>
                <w:lang w:val="en-US"/>
              </w:rPr>
            </w:pPr>
            <w:r w:rsidRPr="00485F5B">
              <w:rPr>
                <w:rFonts w:ascii="Arial" w:hAnsi="Arial" w:cs="Arial"/>
                <w:sz w:val="22"/>
                <w:szCs w:val="22"/>
              </w:rPr>
              <w:t xml:space="preserve">The two nations came under </w:t>
            </w:r>
            <w:r w:rsidRPr="00485F5B">
              <w:rPr>
                <w:rFonts w:ascii="Arial" w:hAnsi="Arial" w:cs="Arial"/>
                <w:sz w:val="22"/>
                <w:szCs w:val="22"/>
                <w:lang w:val="en-US"/>
              </w:rPr>
              <w:t xml:space="preserve">Judah’s control when Jehoshaphat was king. God gave them </w:t>
            </w:r>
            <w:proofErr w:type="spellStart"/>
            <w:r w:rsidRPr="00485F5B">
              <w:rPr>
                <w:rFonts w:ascii="Arial" w:hAnsi="Arial" w:cs="Arial"/>
                <w:sz w:val="22"/>
                <w:szCs w:val="22"/>
                <w:lang w:val="en-US"/>
              </w:rPr>
              <w:t>favours</w:t>
            </w:r>
            <w:proofErr w:type="spellEnd"/>
            <w:r w:rsidRPr="00485F5B">
              <w:rPr>
                <w:rFonts w:ascii="Arial" w:hAnsi="Arial" w:cs="Arial"/>
                <w:sz w:val="22"/>
                <w:szCs w:val="22"/>
                <w:lang w:val="en-US"/>
              </w:rPr>
              <w:t xml:space="preserve">, “as the fear of the Lord fell upon these nations”.  </w:t>
            </w:r>
          </w:p>
          <w:p w14:paraId="68017024" w14:textId="77777777" w:rsidR="00712BFE" w:rsidRPr="00485F5B" w:rsidRDefault="00712BFE" w:rsidP="009D649C">
            <w:pPr>
              <w:pStyle w:val="ListParagraph"/>
              <w:ind w:left="0"/>
              <w:rPr>
                <w:rFonts w:ascii="Arial" w:hAnsi="Arial" w:cs="Arial"/>
                <w:bCs/>
                <w:sz w:val="22"/>
                <w:szCs w:val="22"/>
                <w:lang w:val="en-US"/>
              </w:rPr>
            </w:pPr>
          </w:p>
          <w:p w14:paraId="1A3812CF" w14:textId="48ED81BC" w:rsidR="00712BFE" w:rsidRPr="00485F5B" w:rsidRDefault="00712BFE" w:rsidP="009D649C">
            <w:pPr>
              <w:pStyle w:val="ListParagraph"/>
              <w:ind w:left="0"/>
              <w:rPr>
                <w:rFonts w:ascii="Arial" w:hAnsi="Arial" w:cs="Arial"/>
                <w:bCs/>
                <w:sz w:val="22"/>
                <w:szCs w:val="22"/>
                <w:lang w:val="en-US"/>
              </w:rPr>
            </w:pPr>
            <w:r w:rsidRPr="00485F5B">
              <w:rPr>
                <w:rFonts w:ascii="Arial" w:hAnsi="Arial" w:cs="Arial"/>
                <w:bCs/>
                <w:sz w:val="22"/>
                <w:szCs w:val="22"/>
                <w:lang w:val="en-US"/>
              </w:rPr>
              <w:t xml:space="preserve">But, the new king, Jehoram, did not fear God. He did the opposite. Both Edom and Libnah did not like what they </w:t>
            </w:r>
            <w:r w:rsidR="00514468" w:rsidRPr="00485F5B">
              <w:rPr>
                <w:rFonts w:ascii="Arial" w:hAnsi="Arial" w:cs="Arial"/>
                <w:bCs/>
                <w:sz w:val="22"/>
                <w:szCs w:val="22"/>
                <w:lang w:val="en-US"/>
              </w:rPr>
              <w:t>saw</w:t>
            </w:r>
            <w:r w:rsidRPr="00485F5B">
              <w:rPr>
                <w:rFonts w:ascii="Arial" w:hAnsi="Arial" w:cs="Arial"/>
                <w:bCs/>
                <w:sz w:val="22"/>
                <w:szCs w:val="22"/>
                <w:lang w:val="en-US"/>
              </w:rPr>
              <w:t xml:space="preserve">. First, Edom started to set up their king. Knowing the plan, Jehoram took his army to Edom. He brought his chariot commanders to </w:t>
            </w:r>
            <w:r w:rsidR="001249F4">
              <w:rPr>
                <w:rFonts w:ascii="Arial" w:hAnsi="Arial" w:cs="Arial"/>
                <w:bCs/>
                <w:sz w:val="22"/>
                <w:szCs w:val="22"/>
                <w:lang w:val="en-US"/>
              </w:rPr>
              <w:t>defeat</w:t>
            </w:r>
            <w:r w:rsidRPr="00485F5B">
              <w:rPr>
                <w:rFonts w:ascii="Arial" w:hAnsi="Arial" w:cs="Arial"/>
                <w:bCs/>
                <w:sz w:val="22"/>
                <w:szCs w:val="22"/>
                <w:lang w:val="en-US"/>
              </w:rPr>
              <w:t xml:space="preserve"> the Edomites. But, ridiculously and humiliating, the army left midway</w:t>
            </w:r>
            <w:r w:rsidR="001249F4">
              <w:rPr>
                <w:rFonts w:ascii="Arial" w:hAnsi="Arial" w:cs="Arial"/>
                <w:bCs/>
                <w:sz w:val="22"/>
                <w:szCs w:val="22"/>
                <w:lang w:val="en-US"/>
              </w:rPr>
              <w:t xml:space="preserve"> and </w:t>
            </w:r>
            <w:r w:rsidRPr="00485F5B">
              <w:rPr>
                <w:rFonts w:ascii="Arial" w:hAnsi="Arial" w:cs="Arial"/>
                <w:bCs/>
                <w:sz w:val="22"/>
                <w:szCs w:val="22"/>
                <w:lang w:val="en-US"/>
              </w:rPr>
              <w:t xml:space="preserve">fled. Jehoram barely escaped saving his own life. A complete failure – and Edom revolted from that day onwards, which we learnt in the other OT books. </w:t>
            </w:r>
          </w:p>
          <w:p w14:paraId="74366118" w14:textId="77777777" w:rsidR="00712BFE" w:rsidRPr="00485F5B" w:rsidRDefault="00712BFE" w:rsidP="009D649C">
            <w:pPr>
              <w:pStyle w:val="ListParagraph"/>
              <w:ind w:left="0"/>
              <w:rPr>
                <w:rFonts w:ascii="Arial" w:hAnsi="Arial" w:cs="Arial"/>
                <w:bCs/>
                <w:sz w:val="22"/>
                <w:szCs w:val="22"/>
                <w:lang w:val="en-US"/>
              </w:rPr>
            </w:pPr>
          </w:p>
          <w:p w14:paraId="6537C403" w14:textId="77777777" w:rsidR="00712BFE" w:rsidRPr="00485F5B" w:rsidRDefault="00712BFE" w:rsidP="009D649C">
            <w:pPr>
              <w:pStyle w:val="ListParagraph"/>
              <w:ind w:left="0"/>
              <w:rPr>
                <w:rFonts w:ascii="Arial" w:hAnsi="Arial" w:cs="Arial"/>
                <w:bCs/>
                <w:sz w:val="22"/>
                <w:szCs w:val="22"/>
                <w:lang w:val="en-US"/>
              </w:rPr>
            </w:pPr>
            <w:r w:rsidRPr="00485F5B">
              <w:rPr>
                <w:rFonts w:ascii="Arial" w:hAnsi="Arial" w:cs="Arial"/>
                <w:bCs/>
                <w:sz w:val="22"/>
                <w:szCs w:val="22"/>
                <w:lang w:val="en-US"/>
              </w:rPr>
              <w:t xml:space="preserve">Libnah also chose to rebel as Jehoram turned away from the Lord. </w:t>
            </w:r>
          </w:p>
          <w:p w14:paraId="27678F51" w14:textId="77777777" w:rsidR="00712BFE" w:rsidRPr="00485F5B" w:rsidRDefault="00712BFE" w:rsidP="009D649C">
            <w:pPr>
              <w:rPr>
                <w:rFonts w:ascii="Arial" w:hAnsi="Arial" w:cs="Arial"/>
                <w:sz w:val="22"/>
                <w:szCs w:val="22"/>
                <w:lang w:val="en-US"/>
              </w:rPr>
            </w:pPr>
          </w:p>
          <w:p w14:paraId="4AF1E34D" w14:textId="77777777" w:rsidR="00712BFE" w:rsidRPr="00485F5B" w:rsidRDefault="00712BFE" w:rsidP="009D649C">
            <w:pPr>
              <w:rPr>
                <w:rFonts w:ascii="Arial" w:hAnsi="Arial" w:cs="Arial"/>
                <w:sz w:val="22"/>
                <w:szCs w:val="22"/>
              </w:rPr>
            </w:pPr>
            <w:r w:rsidRPr="00485F5B">
              <w:rPr>
                <w:rFonts w:ascii="Arial" w:hAnsi="Arial" w:cs="Arial"/>
                <w:sz w:val="22"/>
                <w:szCs w:val="22"/>
              </w:rPr>
              <w:t xml:space="preserve">It is tragically sad that the once-great nation had significantly weakened when this new king came on board. </w:t>
            </w:r>
          </w:p>
          <w:p w14:paraId="3CA9E8C0" w14:textId="77777777" w:rsidR="00712BFE" w:rsidRPr="00485F5B" w:rsidRDefault="00712BFE" w:rsidP="009D649C">
            <w:pPr>
              <w:rPr>
                <w:rFonts w:ascii="Arial" w:hAnsi="Arial" w:cs="Arial"/>
                <w:sz w:val="22"/>
                <w:szCs w:val="22"/>
              </w:rPr>
            </w:pPr>
          </w:p>
          <w:p w14:paraId="5D52D72E" w14:textId="5A96DF50" w:rsidR="00712BFE" w:rsidRPr="00485F5B" w:rsidRDefault="0031345E" w:rsidP="009D649C">
            <w:pPr>
              <w:rPr>
                <w:rFonts w:ascii="Arial" w:hAnsi="Arial" w:cs="Arial"/>
                <w:sz w:val="22"/>
                <w:szCs w:val="22"/>
              </w:rPr>
            </w:pPr>
            <w:r w:rsidRPr="00485F5B">
              <w:rPr>
                <w:rFonts w:ascii="Arial" w:hAnsi="Arial" w:cs="Arial"/>
                <w:sz w:val="22"/>
                <w:szCs w:val="22"/>
              </w:rPr>
              <w:t>T</w:t>
            </w:r>
            <w:r w:rsidR="00712BFE" w:rsidRPr="00485F5B">
              <w:rPr>
                <w:rFonts w:ascii="Arial" w:hAnsi="Arial" w:cs="Arial"/>
                <w:sz w:val="22"/>
                <w:szCs w:val="22"/>
              </w:rPr>
              <w:t xml:space="preserve">he outcome </w:t>
            </w:r>
            <w:r w:rsidRPr="00485F5B">
              <w:rPr>
                <w:rFonts w:ascii="Arial" w:hAnsi="Arial" w:cs="Arial"/>
                <w:sz w:val="22"/>
                <w:szCs w:val="22"/>
              </w:rPr>
              <w:t xml:space="preserve">not only </w:t>
            </w:r>
            <w:r w:rsidR="00712BFE" w:rsidRPr="00485F5B">
              <w:rPr>
                <w:rFonts w:ascii="Arial" w:hAnsi="Arial" w:cs="Arial"/>
                <w:sz w:val="22"/>
                <w:szCs w:val="22"/>
              </w:rPr>
              <w:t xml:space="preserve">destroyed the nation! </w:t>
            </w:r>
          </w:p>
          <w:p w14:paraId="4E15D9D9" w14:textId="77777777" w:rsidR="00712BFE" w:rsidRPr="00485F5B" w:rsidRDefault="00712BFE" w:rsidP="009D649C">
            <w:pPr>
              <w:pStyle w:val="ListParagraph"/>
              <w:ind w:left="0"/>
              <w:rPr>
                <w:rFonts w:ascii="Arial" w:hAnsi="Arial" w:cs="Arial"/>
                <w:b/>
                <w:bCs/>
                <w:sz w:val="22"/>
                <w:szCs w:val="22"/>
              </w:rPr>
            </w:pPr>
          </w:p>
          <w:p w14:paraId="37534761" w14:textId="77777777" w:rsidR="00712BFE" w:rsidRPr="00485F5B" w:rsidRDefault="00712BFE" w:rsidP="009D649C">
            <w:pPr>
              <w:pStyle w:val="ListParagraph"/>
              <w:ind w:left="0"/>
              <w:rPr>
                <w:rFonts w:ascii="Arial" w:hAnsi="Arial" w:cs="Arial"/>
                <w:sz w:val="22"/>
                <w:szCs w:val="22"/>
              </w:rPr>
            </w:pPr>
            <w:r w:rsidRPr="00485F5B">
              <w:rPr>
                <w:rFonts w:ascii="Arial" w:hAnsi="Arial" w:cs="Arial"/>
                <w:b/>
                <w:bCs/>
                <w:sz w:val="22"/>
                <w:szCs w:val="22"/>
              </w:rPr>
              <w:t>It destroyed</w:t>
            </w:r>
            <w:r w:rsidRPr="00485F5B">
              <w:rPr>
                <w:rFonts w:ascii="Arial" w:hAnsi="Arial" w:cs="Arial"/>
                <w:sz w:val="22"/>
                <w:szCs w:val="22"/>
              </w:rPr>
              <w:t xml:space="preserve"> </w:t>
            </w:r>
            <w:r w:rsidRPr="00485F5B">
              <w:rPr>
                <w:rFonts w:ascii="Arial" w:hAnsi="Arial" w:cs="Arial"/>
                <w:b/>
                <w:bCs/>
                <w:sz w:val="22"/>
                <w:szCs w:val="22"/>
              </w:rPr>
              <w:t>the family</w:t>
            </w:r>
            <w:r w:rsidRPr="00485F5B">
              <w:rPr>
                <w:rFonts w:ascii="Arial" w:hAnsi="Arial" w:cs="Arial"/>
                <w:sz w:val="22"/>
                <w:szCs w:val="22"/>
              </w:rPr>
              <w:t xml:space="preserve"> (8:20-24). </w:t>
            </w:r>
          </w:p>
          <w:p w14:paraId="10E61D26" w14:textId="77777777" w:rsidR="00712BFE" w:rsidRPr="00485F5B" w:rsidRDefault="00712BFE" w:rsidP="009D649C">
            <w:pPr>
              <w:pStyle w:val="ListParagraph"/>
              <w:ind w:left="0"/>
              <w:rPr>
                <w:rFonts w:ascii="Arial" w:hAnsi="Arial" w:cs="Arial"/>
                <w:sz w:val="22"/>
                <w:szCs w:val="22"/>
              </w:rPr>
            </w:pPr>
          </w:p>
          <w:p w14:paraId="66F8E42A" w14:textId="77777777" w:rsidR="00712BFE" w:rsidRPr="00485F5B" w:rsidRDefault="00712BFE" w:rsidP="009D649C">
            <w:pPr>
              <w:pStyle w:val="ListParagraph"/>
              <w:ind w:left="0"/>
              <w:rPr>
                <w:rFonts w:ascii="Arial" w:hAnsi="Arial" w:cs="Arial"/>
                <w:sz w:val="22"/>
                <w:szCs w:val="22"/>
                <w:lang w:val="en-HK"/>
              </w:rPr>
            </w:pPr>
            <w:r w:rsidRPr="00485F5B">
              <w:rPr>
                <w:rFonts w:ascii="Arial" w:hAnsi="Arial" w:cs="Arial"/>
                <w:sz w:val="22"/>
                <w:szCs w:val="22"/>
              </w:rPr>
              <w:t xml:space="preserve">God took the life of Jehoram at a young age, 40 years old, after 8 years on the throne. </w:t>
            </w:r>
          </w:p>
          <w:p w14:paraId="75560349" w14:textId="77777777" w:rsidR="00712BFE" w:rsidRPr="00485F5B" w:rsidRDefault="00712BFE" w:rsidP="009D649C">
            <w:pPr>
              <w:pStyle w:val="ListParagraph"/>
              <w:ind w:left="0"/>
              <w:rPr>
                <w:rFonts w:ascii="Arial" w:hAnsi="Arial" w:cs="Arial"/>
                <w:sz w:val="22"/>
                <w:szCs w:val="22"/>
              </w:rPr>
            </w:pPr>
          </w:p>
          <w:p w14:paraId="7FC8F429" w14:textId="331DFC60"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Not long </w:t>
            </w:r>
            <w:r w:rsidR="00C06931">
              <w:rPr>
                <w:rFonts w:ascii="Arial" w:hAnsi="Arial" w:cs="Arial"/>
                <w:sz w:val="22"/>
                <w:szCs w:val="22"/>
              </w:rPr>
              <w:t>before</w:t>
            </w:r>
            <w:r w:rsidRPr="00485F5B">
              <w:rPr>
                <w:rFonts w:ascii="Arial" w:hAnsi="Arial" w:cs="Arial"/>
                <w:sz w:val="22"/>
                <w:szCs w:val="22"/>
              </w:rPr>
              <w:t>, he had the most promising future, being a young king of a strong and peaceful kingdom. However, he went on the wrong path. He did not lead the nation in the right direction. Instead, he led the nation to turn its back away from the Lord. Eventually, the nation went downhill, from its glory days to a failing kingdom.</w:t>
            </w:r>
          </w:p>
          <w:p w14:paraId="5B4BD7C8" w14:textId="77777777" w:rsidR="00712BFE" w:rsidRPr="00485F5B" w:rsidRDefault="00712BFE" w:rsidP="009D649C">
            <w:pPr>
              <w:pStyle w:val="ListParagraph"/>
              <w:ind w:left="0"/>
              <w:rPr>
                <w:rFonts w:ascii="Arial" w:hAnsi="Arial" w:cs="Arial"/>
                <w:sz w:val="22"/>
                <w:szCs w:val="22"/>
              </w:rPr>
            </w:pPr>
          </w:p>
          <w:p w14:paraId="07A1FC7C"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Jehoram had not enjoyed his time as king as well. He was humiliated and shamed by the neighbouring nations and his own people. </w:t>
            </w:r>
          </w:p>
          <w:p w14:paraId="6C5FD8F1" w14:textId="77777777" w:rsidR="00712BFE" w:rsidRPr="00485F5B" w:rsidRDefault="00712BFE" w:rsidP="009D649C">
            <w:pPr>
              <w:pStyle w:val="ListParagraph"/>
              <w:ind w:left="0"/>
              <w:rPr>
                <w:rFonts w:ascii="Arial" w:hAnsi="Arial" w:cs="Arial"/>
                <w:sz w:val="22"/>
                <w:szCs w:val="22"/>
              </w:rPr>
            </w:pPr>
          </w:p>
          <w:p w14:paraId="341282B9"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Such a wrong path. Jehoshaphat opened the door to a wicked alliance and ultimately destroyed his nation and the life of his son and their generations after.</w:t>
            </w:r>
          </w:p>
        </w:tc>
      </w:tr>
      <w:tr w:rsidR="00712BFE" w:rsidRPr="00485F5B" w14:paraId="6FCCAD31" w14:textId="77777777" w:rsidTr="009D649C">
        <w:tc>
          <w:tcPr>
            <w:tcW w:w="1985" w:type="dxa"/>
          </w:tcPr>
          <w:p w14:paraId="07206E0E" w14:textId="77777777" w:rsidR="00712BFE" w:rsidRPr="00485F5B" w:rsidRDefault="00712BFE" w:rsidP="009D649C">
            <w:pPr>
              <w:rPr>
                <w:rFonts w:ascii="Arial" w:hAnsi="Arial" w:cs="Arial"/>
                <w:b/>
                <w:bCs/>
                <w:sz w:val="22"/>
                <w:szCs w:val="22"/>
              </w:rPr>
            </w:pPr>
            <w:r w:rsidRPr="00485F5B">
              <w:rPr>
                <w:rFonts w:ascii="Arial" w:hAnsi="Arial" w:cs="Arial"/>
                <w:b/>
                <w:bCs/>
                <w:sz w:val="22"/>
                <w:szCs w:val="22"/>
              </w:rPr>
              <w:t>5.3</w:t>
            </w:r>
          </w:p>
        </w:tc>
        <w:tc>
          <w:tcPr>
            <w:tcW w:w="6671" w:type="dxa"/>
          </w:tcPr>
          <w:p w14:paraId="022AC6C3" w14:textId="77777777" w:rsidR="00712BFE" w:rsidRPr="00485F5B" w:rsidRDefault="00712BFE" w:rsidP="009D649C">
            <w:pPr>
              <w:pStyle w:val="ListParagraph"/>
              <w:ind w:left="0"/>
              <w:rPr>
                <w:rFonts w:ascii="Arial" w:hAnsi="Arial" w:cs="Arial"/>
                <w:b/>
                <w:bCs/>
                <w:sz w:val="22"/>
                <w:szCs w:val="22"/>
              </w:rPr>
            </w:pPr>
            <w:r w:rsidRPr="00485F5B">
              <w:rPr>
                <w:rFonts w:ascii="Arial" w:hAnsi="Arial" w:cs="Arial"/>
                <w:b/>
                <w:bCs/>
                <w:sz w:val="22"/>
                <w:szCs w:val="22"/>
              </w:rPr>
              <w:t>God reigned. He punished the wicked and put the evil era to an end (8:24)</w:t>
            </w:r>
          </w:p>
          <w:p w14:paraId="3E17D8BE" w14:textId="77777777" w:rsidR="00712BFE" w:rsidRPr="00485F5B" w:rsidRDefault="00712BFE" w:rsidP="009D649C">
            <w:pPr>
              <w:pStyle w:val="ListParagraph"/>
              <w:ind w:left="0"/>
              <w:rPr>
                <w:rFonts w:ascii="Arial" w:hAnsi="Arial" w:cs="Arial"/>
                <w:sz w:val="22"/>
                <w:szCs w:val="22"/>
              </w:rPr>
            </w:pPr>
          </w:p>
          <w:p w14:paraId="33E2C9D1"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God is a sovereign God, then and now. He reigned. He would punish the wicked and put an evil era to an end which he did.  </w:t>
            </w:r>
          </w:p>
          <w:p w14:paraId="1E652AC6"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God punished the disobedient Jehoram and put him to death.</w:t>
            </w:r>
          </w:p>
          <w:p w14:paraId="2A26AB39" w14:textId="77777777" w:rsidR="00712BFE" w:rsidRPr="00485F5B" w:rsidRDefault="00712BFE" w:rsidP="009D649C">
            <w:pPr>
              <w:pStyle w:val="ListParagraph"/>
              <w:ind w:left="0"/>
              <w:rPr>
                <w:rFonts w:ascii="Arial" w:hAnsi="Arial" w:cs="Arial"/>
                <w:sz w:val="22"/>
                <w:szCs w:val="22"/>
              </w:rPr>
            </w:pPr>
          </w:p>
          <w:p w14:paraId="28837383"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lastRenderedPageBreak/>
              <w:t xml:space="preserve">God is forever faithful that he kept his promise to David.  He made Jehoram’s son Ahaziah continue the rulership of the dynasty. </w:t>
            </w:r>
          </w:p>
          <w:p w14:paraId="55F33F35" w14:textId="77777777" w:rsidR="00712BFE" w:rsidRPr="00485F5B" w:rsidRDefault="00712BFE" w:rsidP="009D649C">
            <w:pPr>
              <w:pStyle w:val="ListParagraph"/>
              <w:ind w:left="0"/>
              <w:rPr>
                <w:rFonts w:ascii="Arial" w:hAnsi="Arial" w:cs="Arial"/>
                <w:sz w:val="22"/>
                <w:szCs w:val="22"/>
              </w:rPr>
            </w:pPr>
          </w:p>
        </w:tc>
      </w:tr>
      <w:tr w:rsidR="00712BFE" w:rsidRPr="00485F5B" w14:paraId="6F107F02" w14:textId="77777777" w:rsidTr="009D649C">
        <w:trPr>
          <w:trHeight w:val="1291"/>
        </w:trPr>
        <w:tc>
          <w:tcPr>
            <w:tcW w:w="1985" w:type="dxa"/>
          </w:tcPr>
          <w:p w14:paraId="1A1D21F2" w14:textId="77777777" w:rsidR="00712BFE" w:rsidRPr="00485F5B" w:rsidRDefault="00712BFE" w:rsidP="009D649C">
            <w:pPr>
              <w:rPr>
                <w:rFonts w:ascii="Arial" w:hAnsi="Arial" w:cs="Arial"/>
                <w:sz w:val="22"/>
                <w:szCs w:val="22"/>
              </w:rPr>
            </w:pPr>
            <w:r w:rsidRPr="00485F5B">
              <w:rPr>
                <w:rFonts w:ascii="Arial" w:hAnsi="Arial" w:cs="Arial"/>
                <w:sz w:val="22"/>
                <w:szCs w:val="22"/>
              </w:rPr>
              <w:lastRenderedPageBreak/>
              <w:t>APP</w:t>
            </w:r>
          </w:p>
        </w:tc>
        <w:tc>
          <w:tcPr>
            <w:tcW w:w="6671" w:type="dxa"/>
          </w:tcPr>
          <w:p w14:paraId="6AABFF2D"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This is such an excellent example that picking the wrong alliance will lead to a destructive path. The wrong alliance destroyed all we built and have a detrimental impact on now and the future. </w:t>
            </w:r>
          </w:p>
          <w:p w14:paraId="63695F60" w14:textId="77777777" w:rsidR="00712BFE" w:rsidRPr="00485F5B" w:rsidRDefault="00712BFE" w:rsidP="009D649C">
            <w:pPr>
              <w:pStyle w:val="ListParagraph"/>
              <w:ind w:left="0"/>
              <w:rPr>
                <w:rFonts w:ascii="Arial" w:hAnsi="Arial" w:cs="Arial"/>
                <w:sz w:val="22"/>
                <w:szCs w:val="22"/>
              </w:rPr>
            </w:pPr>
          </w:p>
          <w:p w14:paraId="5C7CD3A5" w14:textId="10CEC869"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Who are our allies? I was thinking hard. At this moment, God has graciously placed you and me in SBC, surrounded by good schoolmates and faculty. So, we have the best alliance – for now, project and learning, for future ministries, for his kingdom work.  </w:t>
            </w:r>
          </w:p>
          <w:p w14:paraId="3BD03EC1" w14:textId="77777777" w:rsidR="00712BFE" w:rsidRPr="00485F5B" w:rsidRDefault="00712BFE" w:rsidP="009D649C">
            <w:pPr>
              <w:pStyle w:val="ListParagraph"/>
              <w:ind w:left="0"/>
              <w:rPr>
                <w:rFonts w:ascii="Arial" w:hAnsi="Arial" w:cs="Arial"/>
                <w:sz w:val="22"/>
                <w:szCs w:val="22"/>
              </w:rPr>
            </w:pPr>
          </w:p>
          <w:p w14:paraId="3F043579" w14:textId="78D35C35"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But, how about very soon when you are serving in a church, in a Christian organisation? Or being sent out as a missionary? Who will be your allies? Your ministry partners? Your donors? Your supporters?  </w:t>
            </w:r>
          </w:p>
          <w:p w14:paraId="1F84481D" w14:textId="77777777" w:rsidR="00712BFE" w:rsidRPr="00485F5B" w:rsidRDefault="00712BFE" w:rsidP="009D649C">
            <w:pPr>
              <w:pStyle w:val="ListParagraph"/>
              <w:ind w:left="0"/>
              <w:rPr>
                <w:rFonts w:ascii="Arial" w:hAnsi="Arial" w:cs="Arial"/>
                <w:sz w:val="22"/>
                <w:szCs w:val="22"/>
              </w:rPr>
            </w:pPr>
          </w:p>
          <w:p w14:paraId="30CF3C41"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Nobody works alone these days. Churches and organisations need to raise funds, work with partners who give us the resources or complement what we lack. Take Christian charities as an example. They need to raise funds or partner with a community centre to help the marginalised youth, the disabled, to do missionary work, etc. </w:t>
            </w:r>
          </w:p>
          <w:p w14:paraId="19475A8A" w14:textId="77777777" w:rsidR="00712BFE" w:rsidRPr="00485F5B" w:rsidRDefault="00712BFE" w:rsidP="009D649C">
            <w:pPr>
              <w:pStyle w:val="ListParagraph"/>
              <w:ind w:left="0"/>
              <w:rPr>
                <w:rFonts w:ascii="Arial" w:hAnsi="Arial" w:cs="Arial"/>
                <w:sz w:val="22"/>
                <w:szCs w:val="22"/>
              </w:rPr>
            </w:pPr>
          </w:p>
          <w:p w14:paraId="61691A33" w14:textId="7A91FD98"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Do you think Christian organisations should choose rightfully who the funders or partners they should tap into or partner with? Shall they work with any funders or any partners as long as they have deep pockets or what we need? </w:t>
            </w:r>
            <w:r w:rsidR="00C06931">
              <w:rPr>
                <w:rFonts w:ascii="Arial" w:hAnsi="Arial" w:cs="Arial"/>
                <w:sz w:val="22"/>
                <w:szCs w:val="22"/>
              </w:rPr>
              <w:t>This way</w:t>
            </w:r>
            <w:r w:rsidRPr="00485F5B">
              <w:rPr>
                <w:rFonts w:ascii="Arial" w:hAnsi="Arial" w:cs="Arial"/>
                <w:sz w:val="22"/>
                <w:szCs w:val="22"/>
              </w:rPr>
              <w:t xml:space="preserve"> we can hire more staff, pay back the bank loan, rent a bigger place, and purchase the most updated IT equipment or the best musical instrument</w:t>
            </w:r>
            <w:r w:rsidR="00C06931">
              <w:rPr>
                <w:rFonts w:ascii="Arial" w:hAnsi="Arial" w:cs="Arial"/>
                <w:sz w:val="22"/>
                <w:szCs w:val="22"/>
              </w:rPr>
              <w:t>s</w:t>
            </w:r>
            <w:r w:rsidRPr="00485F5B">
              <w:rPr>
                <w:rFonts w:ascii="Arial" w:hAnsi="Arial" w:cs="Arial"/>
                <w:sz w:val="22"/>
                <w:szCs w:val="22"/>
              </w:rPr>
              <w:t xml:space="preserve">. </w:t>
            </w:r>
          </w:p>
          <w:p w14:paraId="181F0DF7" w14:textId="77777777" w:rsidR="00712BFE" w:rsidRPr="00485F5B" w:rsidRDefault="00712BFE" w:rsidP="009D649C">
            <w:pPr>
              <w:pStyle w:val="ListParagraph"/>
              <w:ind w:left="0"/>
              <w:rPr>
                <w:rFonts w:ascii="Arial" w:hAnsi="Arial" w:cs="Arial"/>
                <w:sz w:val="22"/>
                <w:szCs w:val="22"/>
              </w:rPr>
            </w:pPr>
          </w:p>
          <w:p w14:paraId="7A6784BC"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Or, should we only work with the right ones? Might be they are not the richest nor the biggest ones, but they are the ones who are pleasing to the Lord. It will definitely take longer time. It will take faith and hard work. </w:t>
            </w:r>
          </w:p>
          <w:p w14:paraId="705C0F7D" w14:textId="77777777" w:rsidR="00712BFE" w:rsidRPr="00485F5B" w:rsidRDefault="00712BFE" w:rsidP="009D649C">
            <w:pPr>
              <w:pStyle w:val="ListParagraph"/>
              <w:ind w:left="0"/>
              <w:rPr>
                <w:rFonts w:ascii="Arial" w:hAnsi="Arial" w:cs="Arial"/>
                <w:sz w:val="22"/>
                <w:szCs w:val="22"/>
              </w:rPr>
            </w:pPr>
          </w:p>
          <w:p w14:paraId="16CB1D88" w14:textId="5A76E7E5"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Back at home</w:t>
            </w:r>
            <w:r w:rsidR="00C06931">
              <w:rPr>
                <w:rFonts w:ascii="Arial" w:hAnsi="Arial" w:cs="Arial"/>
                <w:sz w:val="22"/>
                <w:szCs w:val="22"/>
              </w:rPr>
              <w:t xml:space="preserve"> in Hong Kong</w:t>
            </w:r>
            <w:r w:rsidRPr="00485F5B">
              <w:rPr>
                <w:rFonts w:ascii="Arial" w:hAnsi="Arial" w:cs="Arial"/>
                <w:sz w:val="22"/>
                <w:szCs w:val="22"/>
              </w:rPr>
              <w:t>, I know some of the Christian charities would clearly NOT take money from the funders whose funds are gathered from horserace</w:t>
            </w:r>
            <w:r w:rsidR="00C06931">
              <w:rPr>
                <w:rFonts w:ascii="Arial" w:hAnsi="Arial" w:cs="Arial"/>
                <w:sz w:val="22"/>
                <w:szCs w:val="22"/>
              </w:rPr>
              <w:t>s</w:t>
            </w:r>
            <w:r w:rsidRPr="00485F5B">
              <w:rPr>
                <w:rFonts w:ascii="Arial" w:hAnsi="Arial" w:cs="Arial"/>
                <w:sz w:val="22"/>
                <w:szCs w:val="22"/>
              </w:rPr>
              <w:t xml:space="preserve"> and football gambling (as a matter of fact, they are one of the ten largest donors to charities in the world).</w:t>
            </w:r>
          </w:p>
          <w:p w14:paraId="0938AC46" w14:textId="77777777" w:rsidR="00712BFE" w:rsidRPr="00485F5B" w:rsidRDefault="00712BFE" w:rsidP="009D649C">
            <w:pPr>
              <w:pStyle w:val="ListParagraph"/>
              <w:ind w:left="0"/>
              <w:rPr>
                <w:rFonts w:ascii="Arial" w:hAnsi="Arial" w:cs="Arial"/>
                <w:sz w:val="22"/>
                <w:szCs w:val="22"/>
              </w:rPr>
            </w:pPr>
          </w:p>
          <w:p w14:paraId="5E359FF1" w14:textId="6B8EC7BD"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Their monies definitely provide convenience, can quickly solve problems, accelerate growth, </w:t>
            </w:r>
            <w:r w:rsidR="00C06931">
              <w:rPr>
                <w:rFonts w:ascii="Arial" w:hAnsi="Arial" w:cs="Arial"/>
                <w:sz w:val="22"/>
                <w:szCs w:val="22"/>
              </w:rPr>
              <w:t xml:space="preserve">and </w:t>
            </w:r>
            <w:r w:rsidRPr="00485F5B">
              <w:rPr>
                <w:rFonts w:ascii="Arial" w:hAnsi="Arial" w:cs="Arial"/>
                <w:sz w:val="22"/>
                <w:szCs w:val="22"/>
              </w:rPr>
              <w:t xml:space="preserve">ultimately help more people. </w:t>
            </w:r>
            <w:proofErr w:type="gramStart"/>
            <w:r w:rsidRPr="00485F5B">
              <w:rPr>
                <w:rFonts w:ascii="Arial" w:hAnsi="Arial" w:cs="Arial"/>
                <w:sz w:val="22"/>
                <w:szCs w:val="22"/>
              </w:rPr>
              <w:t>BUT,</w:t>
            </w:r>
            <w:proofErr w:type="gramEnd"/>
            <w:r w:rsidRPr="00485F5B">
              <w:rPr>
                <w:rFonts w:ascii="Arial" w:hAnsi="Arial" w:cs="Arial"/>
                <w:sz w:val="22"/>
                <w:szCs w:val="22"/>
              </w:rPr>
              <w:t xml:space="preserve"> there are risks. There are many drawbacks that we could not imagine. Mostly, is this the way to honour God for the divine assignments that he has entrusted us with? </w:t>
            </w:r>
          </w:p>
          <w:p w14:paraId="4A45C853" w14:textId="77777777" w:rsidR="00712BFE" w:rsidRPr="00485F5B" w:rsidRDefault="00712BFE" w:rsidP="009D649C">
            <w:pPr>
              <w:pStyle w:val="ListParagraph"/>
              <w:ind w:left="0"/>
              <w:rPr>
                <w:rFonts w:ascii="Arial" w:hAnsi="Arial" w:cs="Arial"/>
                <w:sz w:val="22"/>
                <w:szCs w:val="22"/>
              </w:rPr>
            </w:pPr>
          </w:p>
          <w:p w14:paraId="722307F1" w14:textId="585FD1DA"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In today’s world, alliance</w:t>
            </w:r>
            <w:r w:rsidR="00C06931">
              <w:rPr>
                <w:rFonts w:ascii="Arial" w:hAnsi="Arial" w:cs="Arial"/>
                <w:sz w:val="22"/>
                <w:szCs w:val="22"/>
              </w:rPr>
              <w:t xml:space="preserve">s have </w:t>
            </w:r>
            <w:r w:rsidRPr="00485F5B">
              <w:rPr>
                <w:rFonts w:ascii="Arial" w:hAnsi="Arial" w:cs="Arial"/>
                <w:sz w:val="22"/>
                <w:szCs w:val="22"/>
              </w:rPr>
              <w:t xml:space="preserve">many grey areas that we won’t be able to explain and discuss in 30 seconds. </w:t>
            </w:r>
            <w:proofErr w:type="gramStart"/>
            <w:r w:rsidRPr="00485F5B">
              <w:rPr>
                <w:rFonts w:ascii="Arial" w:hAnsi="Arial" w:cs="Arial"/>
                <w:sz w:val="22"/>
                <w:szCs w:val="22"/>
              </w:rPr>
              <w:t>But,</w:t>
            </w:r>
            <w:proofErr w:type="gramEnd"/>
            <w:r w:rsidRPr="00485F5B">
              <w:rPr>
                <w:rFonts w:ascii="Arial" w:hAnsi="Arial" w:cs="Arial"/>
                <w:sz w:val="22"/>
                <w:szCs w:val="22"/>
              </w:rPr>
              <w:t xml:space="preserve"> I would like to challenge every one of us – do we have complete trust in our Lord who will provide and guide, who will fight for us and protect us?  Or, are we like Jehoshaphat, who followed God in many ways? But yet, for our ambition, we will collaborate with those who</w:t>
            </w:r>
            <w:r w:rsidR="00C06931">
              <w:rPr>
                <w:rFonts w:ascii="Arial" w:hAnsi="Arial" w:cs="Arial"/>
                <w:sz w:val="22"/>
                <w:szCs w:val="22"/>
              </w:rPr>
              <w:t>m</w:t>
            </w:r>
            <w:r w:rsidRPr="00485F5B">
              <w:rPr>
                <w:rFonts w:ascii="Arial" w:hAnsi="Arial" w:cs="Arial"/>
                <w:sz w:val="22"/>
                <w:szCs w:val="22"/>
              </w:rPr>
              <w:t xml:space="preserve"> God does not approve? </w:t>
            </w:r>
          </w:p>
          <w:p w14:paraId="44F4A90E" w14:textId="77777777" w:rsidR="00712BFE" w:rsidRPr="00485F5B" w:rsidRDefault="00712BFE" w:rsidP="009D649C">
            <w:pPr>
              <w:pStyle w:val="ListParagraph"/>
              <w:ind w:left="0"/>
              <w:rPr>
                <w:rFonts w:ascii="Arial" w:hAnsi="Arial" w:cs="Arial"/>
                <w:sz w:val="22"/>
                <w:szCs w:val="22"/>
              </w:rPr>
            </w:pPr>
          </w:p>
          <w:p w14:paraId="79064557" w14:textId="7B02E99B"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lastRenderedPageBreak/>
              <w:t>When we don’t have the money to pay the rent for church/ office, to buy a new projector or a computer, or when the bank balance is so low that we cannot pay salaries</w:t>
            </w:r>
            <w:r w:rsidR="007D60B7">
              <w:rPr>
                <w:rFonts w:ascii="Arial" w:hAnsi="Arial" w:cs="Arial"/>
                <w:sz w:val="22"/>
                <w:szCs w:val="22"/>
              </w:rPr>
              <w:t>—what do we do?</w:t>
            </w:r>
          </w:p>
          <w:p w14:paraId="009F10D9" w14:textId="77777777" w:rsidR="00712BFE" w:rsidRPr="00485F5B" w:rsidRDefault="00712BFE" w:rsidP="009D649C">
            <w:pPr>
              <w:pStyle w:val="ListParagraph"/>
              <w:ind w:left="0"/>
              <w:rPr>
                <w:rFonts w:ascii="Arial" w:hAnsi="Arial" w:cs="Arial"/>
                <w:sz w:val="22"/>
                <w:szCs w:val="22"/>
              </w:rPr>
            </w:pPr>
          </w:p>
          <w:p w14:paraId="7155FA38" w14:textId="502EBE84"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Or, when we want to grow the ministry so desperately but with so little in our hands</w:t>
            </w:r>
            <w:r w:rsidR="007D60B7">
              <w:rPr>
                <w:rFonts w:ascii="Arial" w:hAnsi="Arial" w:cs="Arial"/>
                <w:sz w:val="22"/>
                <w:szCs w:val="22"/>
              </w:rPr>
              <w:t>…</w:t>
            </w:r>
          </w:p>
          <w:p w14:paraId="0A6D28B0" w14:textId="77777777" w:rsidR="00712BFE" w:rsidRPr="00485F5B" w:rsidRDefault="00712BFE" w:rsidP="009D649C">
            <w:pPr>
              <w:pStyle w:val="ListParagraph"/>
              <w:ind w:left="0"/>
              <w:rPr>
                <w:rFonts w:ascii="Arial" w:hAnsi="Arial" w:cs="Arial"/>
                <w:sz w:val="22"/>
                <w:szCs w:val="22"/>
              </w:rPr>
            </w:pPr>
          </w:p>
          <w:p w14:paraId="18BEAE00" w14:textId="2C4FA6E6"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Who should we go to? Our Lord or our alliance?  Who should we trust? Our Lord or our alliance? Should we rely 100% on God, trusting that he will pave the way, he will pour favour and prepare all around for us, just like he did for Jehoshaphat? Or, should we find an ungodly alliance partner, just like Jehoshaphat did which ultimately destroyed everything? Obviously, we know the answer by today’s passage.  </w:t>
            </w:r>
          </w:p>
          <w:p w14:paraId="6625E31B" w14:textId="77777777" w:rsidR="00712BFE" w:rsidRPr="00485F5B" w:rsidRDefault="00712BFE" w:rsidP="009D649C">
            <w:pPr>
              <w:pStyle w:val="ListParagraph"/>
              <w:ind w:left="0"/>
              <w:rPr>
                <w:rFonts w:ascii="Arial" w:hAnsi="Arial" w:cs="Arial"/>
                <w:sz w:val="22"/>
                <w:szCs w:val="22"/>
              </w:rPr>
            </w:pPr>
          </w:p>
          <w:p w14:paraId="568669FC" w14:textId="77777777" w:rsidR="00712BFE" w:rsidRPr="00485F5B" w:rsidRDefault="00712BFE" w:rsidP="009D649C">
            <w:pPr>
              <w:pStyle w:val="ListParagraph"/>
              <w:ind w:left="0"/>
              <w:rPr>
                <w:rFonts w:ascii="Arial" w:hAnsi="Arial" w:cs="Arial"/>
                <w:sz w:val="22"/>
                <w:szCs w:val="22"/>
              </w:rPr>
            </w:pPr>
            <w:r w:rsidRPr="00485F5B">
              <w:rPr>
                <w:rFonts w:ascii="Arial" w:hAnsi="Arial" w:cs="Arial"/>
                <w:sz w:val="22"/>
                <w:szCs w:val="22"/>
              </w:rPr>
              <w:t xml:space="preserve">May our Lord help us – build our faith, give us wisdom, discernment, so whatever we do, we will be able to honour him. </w:t>
            </w:r>
          </w:p>
          <w:p w14:paraId="7D9CC6F4" w14:textId="77777777" w:rsidR="00712BFE" w:rsidRPr="00485F5B" w:rsidRDefault="00712BFE" w:rsidP="009D649C">
            <w:pPr>
              <w:pStyle w:val="ListParagraph"/>
              <w:ind w:left="0"/>
              <w:rPr>
                <w:rFonts w:ascii="Arial" w:hAnsi="Arial" w:cs="Arial"/>
                <w:sz w:val="22"/>
                <w:szCs w:val="22"/>
              </w:rPr>
            </w:pPr>
          </w:p>
          <w:p w14:paraId="6EDAABDE" w14:textId="77777777" w:rsidR="00712BFE" w:rsidRDefault="00712BFE" w:rsidP="009D649C">
            <w:pPr>
              <w:pStyle w:val="ListParagraph"/>
              <w:ind w:left="0"/>
              <w:rPr>
                <w:rFonts w:ascii="Arial" w:hAnsi="Arial" w:cs="Arial"/>
                <w:sz w:val="22"/>
                <w:szCs w:val="22"/>
              </w:rPr>
            </w:pPr>
            <w:r w:rsidRPr="00485F5B">
              <w:rPr>
                <w:rFonts w:ascii="Arial" w:hAnsi="Arial" w:cs="Arial"/>
                <w:sz w:val="22"/>
                <w:szCs w:val="22"/>
              </w:rPr>
              <w:t>Let’s pray. Dear Lord, you are our faithful God. Even though we fail you, you will never fail us. Forgive us if we have little faith. Help us to fix our eyes on you. Help us to put our entire trust in you, knowing that you will provide and lead. Help us to honour you in whatever we do. In the name of Jesus, we pray. Amen!</w:t>
            </w:r>
          </w:p>
          <w:p w14:paraId="028979C0" w14:textId="06C280FA" w:rsidR="007D60B7" w:rsidRPr="00485F5B" w:rsidRDefault="007D60B7" w:rsidP="009D649C">
            <w:pPr>
              <w:pStyle w:val="ListParagraph"/>
              <w:ind w:left="0"/>
              <w:rPr>
                <w:rFonts w:ascii="Arial" w:hAnsi="Arial" w:cs="Arial"/>
                <w:sz w:val="22"/>
                <w:szCs w:val="22"/>
              </w:rPr>
            </w:pPr>
          </w:p>
        </w:tc>
      </w:tr>
    </w:tbl>
    <w:p w14:paraId="66E55BC6" w14:textId="77777777" w:rsidR="00712BFE" w:rsidRPr="00485F5B" w:rsidRDefault="00712BFE" w:rsidP="00712BFE">
      <w:pPr>
        <w:rPr>
          <w:rFonts w:ascii="Arial" w:hAnsi="Arial" w:cs="Arial"/>
          <w:sz w:val="22"/>
          <w:szCs w:val="22"/>
        </w:rPr>
      </w:pPr>
    </w:p>
    <w:p w14:paraId="083DEB1F" w14:textId="74159C98" w:rsidR="00DD37C8" w:rsidRPr="00485F5B" w:rsidRDefault="00712BFE" w:rsidP="0014216F">
      <w:pPr>
        <w:autoSpaceDE/>
        <w:autoSpaceDN/>
        <w:adjustRightInd/>
        <w:rPr>
          <w:rFonts w:ascii="Arial" w:hAnsi="Arial" w:cs="Arial"/>
          <w:sz w:val="22"/>
          <w:szCs w:val="22"/>
        </w:rPr>
      </w:pPr>
      <w:r w:rsidRPr="00485F5B">
        <w:rPr>
          <w:rFonts w:ascii="Arial" w:hAnsi="Arial" w:cs="Arial"/>
          <w:sz w:val="22"/>
          <w:szCs w:val="22"/>
        </w:rPr>
        <w:br w:type="page"/>
      </w:r>
    </w:p>
    <w:p w14:paraId="4AD1F435" w14:textId="7C256E9F" w:rsidR="00216882" w:rsidRPr="00485F5B" w:rsidRDefault="00216882" w:rsidP="00D6238C">
      <w:pPr>
        <w:pStyle w:val="Heading1"/>
        <w:rPr>
          <w:szCs w:val="22"/>
        </w:rPr>
      </w:pPr>
      <w:r w:rsidRPr="00485F5B">
        <w:rPr>
          <w:szCs w:val="22"/>
        </w:rPr>
        <w:lastRenderedPageBreak/>
        <w:t>Study Questions (Step 1)</w:t>
      </w:r>
    </w:p>
    <w:p w14:paraId="3950099F" w14:textId="77777777" w:rsidR="00BE6CCA" w:rsidRPr="00485F5B" w:rsidRDefault="00BE6CCA" w:rsidP="00BE6CCA">
      <w:pPr>
        <w:rPr>
          <w:rFonts w:ascii="Arial" w:hAnsi="Arial" w:cs="Arial"/>
          <w:sz w:val="22"/>
          <w:szCs w:val="22"/>
        </w:rPr>
      </w:pPr>
    </w:p>
    <w:p w14:paraId="0153E3BF" w14:textId="77777777" w:rsidR="00382741" w:rsidRPr="00485F5B" w:rsidRDefault="00382741" w:rsidP="00382741">
      <w:pPr>
        <w:rPr>
          <w:rFonts w:ascii="Arial" w:hAnsi="Arial" w:cs="Arial"/>
          <w:sz w:val="22"/>
          <w:szCs w:val="22"/>
          <w:lang w:val="en-HK"/>
        </w:rPr>
      </w:pPr>
      <w:r w:rsidRPr="00485F5B">
        <w:rPr>
          <w:rFonts w:ascii="Arial" w:hAnsi="Arial" w:cs="Arial"/>
          <w:b/>
          <w:bCs/>
          <w:sz w:val="22"/>
          <w:szCs w:val="22"/>
          <w:vertAlign w:val="superscript"/>
          <w:lang w:val="en-HK"/>
        </w:rPr>
        <w:t>16 </w:t>
      </w:r>
      <w:r w:rsidRPr="00485F5B">
        <w:rPr>
          <w:rFonts w:ascii="Arial" w:hAnsi="Arial" w:cs="Arial"/>
          <w:sz w:val="22"/>
          <w:szCs w:val="22"/>
          <w:lang w:val="en-HK"/>
        </w:rPr>
        <w:t>In the fifth year of Joram the son of Ahab, king of Israel, when Jehoshaphat was king of Judah, Jehoram the son of Jehoshaphat, king of Judah, began to reign. </w:t>
      </w:r>
      <w:r w:rsidRPr="00485F5B">
        <w:rPr>
          <w:rFonts w:ascii="Arial" w:hAnsi="Arial" w:cs="Arial"/>
          <w:b/>
          <w:bCs/>
          <w:sz w:val="22"/>
          <w:szCs w:val="22"/>
          <w:vertAlign w:val="superscript"/>
          <w:lang w:val="en-HK"/>
        </w:rPr>
        <w:t>17 </w:t>
      </w:r>
      <w:r w:rsidRPr="00485F5B">
        <w:rPr>
          <w:rFonts w:ascii="Arial" w:hAnsi="Arial" w:cs="Arial"/>
          <w:sz w:val="22"/>
          <w:szCs w:val="22"/>
          <w:lang w:val="en-HK"/>
        </w:rPr>
        <w:t>He was thirty-two years old when he became king, and he reigned eight years in Jerusalem. </w:t>
      </w:r>
      <w:r w:rsidRPr="00485F5B">
        <w:rPr>
          <w:rFonts w:ascii="Arial" w:hAnsi="Arial" w:cs="Arial"/>
          <w:b/>
          <w:bCs/>
          <w:sz w:val="22"/>
          <w:szCs w:val="22"/>
          <w:vertAlign w:val="superscript"/>
          <w:lang w:val="en-HK"/>
        </w:rPr>
        <w:t>18 </w:t>
      </w:r>
      <w:r w:rsidRPr="00485F5B">
        <w:rPr>
          <w:rFonts w:ascii="Arial" w:hAnsi="Arial" w:cs="Arial"/>
          <w:sz w:val="22"/>
          <w:szCs w:val="22"/>
          <w:lang w:val="en-HK"/>
        </w:rPr>
        <w:t>And he walked in the way of the kings of Israel, as the house of Ahab had done, for the daughter of Ahab was his wife. And he did what was evil in the sight of the Lord. </w:t>
      </w:r>
      <w:r w:rsidRPr="00485F5B">
        <w:rPr>
          <w:rFonts w:ascii="Arial" w:hAnsi="Arial" w:cs="Arial"/>
          <w:b/>
          <w:bCs/>
          <w:sz w:val="22"/>
          <w:szCs w:val="22"/>
          <w:vertAlign w:val="superscript"/>
          <w:lang w:val="en-HK"/>
        </w:rPr>
        <w:t>19 </w:t>
      </w:r>
      <w:r w:rsidRPr="00485F5B">
        <w:rPr>
          <w:rFonts w:ascii="Arial" w:hAnsi="Arial" w:cs="Arial"/>
          <w:sz w:val="22"/>
          <w:szCs w:val="22"/>
          <w:lang w:val="en-HK"/>
        </w:rPr>
        <w:t>Yet the Lord was not willing to destroy Judah, for the sake of David his servant, since he promised to give a lamp to him and to his sons forever.</w:t>
      </w:r>
    </w:p>
    <w:p w14:paraId="50D0B590" w14:textId="796C8F42" w:rsidR="00382741" w:rsidRPr="00485F5B" w:rsidRDefault="00382741" w:rsidP="00382741">
      <w:pPr>
        <w:rPr>
          <w:rFonts w:ascii="Arial" w:hAnsi="Arial" w:cs="Arial"/>
          <w:sz w:val="22"/>
          <w:szCs w:val="22"/>
          <w:lang w:val="en-HK"/>
        </w:rPr>
      </w:pPr>
      <w:r w:rsidRPr="00485F5B">
        <w:rPr>
          <w:rFonts w:ascii="Arial" w:hAnsi="Arial" w:cs="Arial"/>
          <w:b/>
          <w:bCs/>
          <w:sz w:val="22"/>
          <w:szCs w:val="22"/>
          <w:vertAlign w:val="superscript"/>
          <w:lang w:val="en-HK"/>
        </w:rPr>
        <w:t>20 </w:t>
      </w:r>
      <w:r w:rsidRPr="00485F5B">
        <w:rPr>
          <w:rFonts w:ascii="Arial" w:hAnsi="Arial" w:cs="Arial"/>
          <w:sz w:val="22"/>
          <w:szCs w:val="22"/>
          <w:lang w:val="en-HK"/>
        </w:rPr>
        <w:t>In his days Edom revolted from the rule of Judah and set up a king of their own. </w:t>
      </w:r>
      <w:r w:rsidRPr="00485F5B">
        <w:rPr>
          <w:rFonts w:ascii="Arial" w:hAnsi="Arial" w:cs="Arial"/>
          <w:b/>
          <w:bCs/>
          <w:sz w:val="22"/>
          <w:szCs w:val="22"/>
          <w:vertAlign w:val="superscript"/>
          <w:lang w:val="en-HK"/>
        </w:rPr>
        <w:t>21 </w:t>
      </w:r>
      <w:r w:rsidRPr="00485F5B">
        <w:rPr>
          <w:rFonts w:ascii="Arial" w:hAnsi="Arial" w:cs="Arial"/>
          <w:sz w:val="22"/>
          <w:szCs w:val="22"/>
          <w:lang w:val="en-HK"/>
        </w:rPr>
        <w:t>Then Joram</w:t>
      </w:r>
      <w:r w:rsidRPr="00485F5B">
        <w:rPr>
          <w:rFonts w:ascii="Arial" w:hAnsi="Arial" w:cs="Arial"/>
          <w:sz w:val="22"/>
          <w:szCs w:val="22"/>
          <w:vertAlign w:val="superscript"/>
          <w:lang w:val="en-HK"/>
        </w:rPr>
        <w:t xml:space="preserve"> </w:t>
      </w:r>
      <w:r w:rsidRPr="00485F5B">
        <w:rPr>
          <w:rFonts w:ascii="Arial" w:hAnsi="Arial" w:cs="Arial"/>
          <w:sz w:val="22"/>
          <w:szCs w:val="22"/>
          <w:lang w:val="en-HK"/>
        </w:rPr>
        <w:t xml:space="preserve">passed over to </w:t>
      </w:r>
      <w:proofErr w:type="spellStart"/>
      <w:r w:rsidRPr="00485F5B">
        <w:rPr>
          <w:rFonts w:ascii="Arial" w:hAnsi="Arial" w:cs="Arial"/>
          <w:sz w:val="22"/>
          <w:szCs w:val="22"/>
          <w:lang w:val="en-HK"/>
        </w:rPr>
        <w:t>Zair</w:t>
      </w:r>
      <w:proofErr w:type="spellEnd"/>
      <w:r w:rsidRPr="00485F5B">
        <w:rPr>
          <w:rFonts w:ascii="Arial" w:hAnsi="Arial" w:cs="Arial"/>
          <w:sz w:val="22"/>
          <w:szCs w:val="22"/>
          <w:lang w:val="en-HK"/>
        </w:rPr>
        <w:t xml:space="preserve"> with all his chariots and rose by night, and he and his chariot commanders struck the Edomites who had surrounded him, but his army fled home. </w:t>
      </w:r>
      <w:r w:rsidRPr="00485F5B">
        <w:rPr>
          <w:rFonts w:ascii="Arial" w:hAnsi="Arial" w:cs="Arial"/>
          <w:b/>
          <w:bCs/>
          <w:sz w:val="22"/>
          <w:szCs w:val="22"/>
          <w:vertAlign w:val="superscript"/>
          <w:lang w:val="en-HK"/>
        </w:rPr>
        <w:t>22 </w:t>
      </w:r>
      <w:r w:rsidRPr="00485F5B">
        <w:rPr>
          <w:rFonts w:ascii="Arial" w:hAnsi="Arial" w:cs="Arial"/>
          <w:sz w:val="22"/>
          <w:szCs w:val="22"/>
          <w:lang w:val="en-HK"/>
        </w:rPr>
        <w:t>So Edom revolted from the rule of Judah to this day. Then Libnah revolted at the same time. </w:t>
      </w:r>
      <w:r w:rsidRPr="00485F5B">
        <w:rPr>
          <w:rFonts w:ascii="Arial" w:hAnsi="Arial" w:cs="Arial"/>
          <w:b/>
          <w:bCs/>
          <w:sz w:val="22"/>
          <w:szCs w:val="22"/>
          <w:vertAlign w:val="superscript"/>
          <w:lang w:val="en-HK"/>
        </w:rPr>
        <w:t>23 </w:t>
      </w:r>
      <w:r w:rsidRPr="00485F5B">
        <w:rPr>
          <w:rFonts w:ascii="Arial" w:hAnsi="Arial" w:cs="Arial"/>
          <w:sz w:val="22"/>
          <w:szCs w:val="22"/>
          <w:lang w:val="en-HK"/>
        </w:rPr>
        <w:t>Now the rest of the acts of Joram, and all that he did, are they not written in the Book of the Chronicles of the Kings of Judah? </w:t>
      </w:r>
      <w:r w:rsidRPr="00485F5B">
        <w:rPr>
          <w:rFonts w:ascii="Arial" w:hAnsi="Arial" w:cs="Arial"/>
          <w:b/>
          <w:bCs/>
          <w:sz w:val="22"/>
          <w:szCs w:val="22"/>
          <w:vertAlign w:val="superscript"/>
          <w:lang w:val="en-HK"/>
        </w:rPr>
        <w:t>24 </w:t>
      </w:r>
      <w:r w:rsidRPr="00485F5B">
        <w:rPr>
          <w:rFonts w:ascii="Arial" w:hAnsi="Arial" w:cs="Arial"/>
          <w:sz w:val="22"/>
          <w:szCs w:val="22"/>
          <w:lang w:val="en-HK"/>
        </w:rPr>
        <w:t>So Joram slept with his fathers and was buried with his fathers in the city of David, and Ahaziah his son reigned in his place</w:t>
      </w:r>
    </w:p>
    <w:p w14:paraId="54C0C0B3" w14:textId="77777777" w:rsidR="0094385F" w:rsidRPr="00485F5B" w:rsidRDefault="0094385F" w:rsidP="00382741">
      <w:pPr>
        <w:rPr>
          <w:rFonts w:ascii="Arial" w:hAnsi="Arial" w:cs="Arial"/>
          <w:sz w:val="22"/>
          <w:szCs w:val="22"/>
        </w:rPr>
      </w:pPr>
    </w:p>
    <w:p w14:paraId="5474B51D" w14:textId="77777777" w:rsidR="00216882" w:rsidRPr="00485F5B" w:rsidRDefault="00216882" w:rsidP="00D6238C">
      <w:pPr>
        <w:pStyle w:val="Heading1"/>
        <w:rPr>
          <w:szCs w:val="22"/>
        </w:rPr>
      </w:pPr>
      <w:r w:rsidRPr="00485F5B">
        <w:rPr>
          <w:szCs w:val="22"/>
        </w:rPr>
        <w:t>Context:</w:t>
      </w:r>
      <w:r w:rsidRPr="00485F5B">
        <w:rPr>
          <w:szCs w:val="22"/>
        </w:rPr>
        <w:tab/>
        <w:t>What did the author record just prior to this passage?</w:t>
      </w:r>
    </w:p>
    <w:p w14:paraId="79B84994" w14:textId="01AD7842" w:rsidR="00CC41D6" w:rsidRPr="00485F5B" w:rsidRDefault="00CC41D6" w:rsidP="000C06FE">
      <w:pPr>
        <w:pStyle w:val="Heading3"/>
        <w:rPr>
          <w:rFonts w:cs="Arial"/>
          <w:sz w:val="22"/>
          <w:szCs w:val="22"/>
        </w:rPr>
      </w:pPr>
      <w:r w:rsidRPr="00485F5B">
        <w:rPr>
          <w:rFonts w:cs="Arial"/>
          <w:sz w:val="22"/>
          <w:szCs w:val="22"/>
        </w:rPr>
        <w:t>The story of Hazael murdered Ben-hadad (the king of Syria). Ben-hadad was sick</w:t>
      </w:r>
      <w:r w:rsidR="004F1A97" w:rsidRPr="00485F5B">
        <w:rPr>
          <w:rFonts w:cs="Arial"/>
          <w:sz w:val="22"/>
          <w:szCs w:val="22"/>
        </w:rPr>
        <w:t>,</w:t>
      </w:r>
      <w:r w:rsidRPr="00485F5B">
        <w:rPr>
          <w:rFonts w:cs="Arial"/>
          <w:sz w:val="22"/>
          <w:szCs w:val="22"/>
        </w:rPr>
        <w:t xml:space="preserve"> and he sent Haz</w:t>
      </w:r>
      <w:r w:rsidR="00942842" w:rsidRPr="00485F5B">
        <w:rPr>
          <w:rFonts w:cs="Arial"/>
          <w:sz w:val="22"/>
          <w:szCs w:val="22"/>
        </w:rPr>
        <w:t>ae</w:t>
      </w:r>
      <w:r w:rsidRPr="00485F5B">
        <w:rPr>
          <w:rFonts w:cs="Arial"/>
          <w:sz w:val="22"/>
          <w:szCs w:val="22"/>
        </w:rPr>
        <w:t xml:space="preserve">l to seek help from Elisha. </w:t>
      </w:r>
    </w:p>
    <w:p w14:paraId="223D11AC" w14:textId="56005490" w:rsidR="00CC41D6" w:rsidRPr="00485F5B" w:rsidRDefault="00CC41D6" w:rsidP="000C06FE">
      <w:pPr>
        <w:pStyle w:val="Heading3"/>
        <w:rPr>
          <w:rFonts w:cs="Arial"/>
          <w:sz w:val="22"/>
          <w:szCs w:val="22"/>
        </w:rPr>
      </w:pPr>
      <w:r w:rsidRPr="00485F5B">
        <w:rPr>
          <w:rFonts w:cs="Arial"/>
          <w:sz w:val="22"/>
          <w:szCs w:val="22"/>
        </w:rPr>
        <w:t xml:space="preserve">Elisha </w:t>
      </w:r>
      <w:r w:rsidR="00DF4076" w:rsidRPr="00485F5B">
        <w:rPr>
          <w:rFonts w:cs="Arial"/>
          <w:sz w:val="22"/>
          <w:szCs w:val="22"/>
        </w:rPr>
        <w:t>could foretell that he would murder Ben-hadad though Elisha should have appointed him as king of Syria (1 Kings 19:15).</w:t>
      </w:r>
    </w:p>
    <w:p w14:paraId="4AD3CE6C" w14:textId="65B90E53" w:rsidR="00EF376D" w:rsidRDefault="00DF4076" w:rsidP="000C06FE">
      <w:pPr>
        <w:pStyle w:val="Heading3"/>
        <w:rPr>
          <w:rFonts w:cs="Arial"/>
          <w:sz w:val="22"/>
          <w:szCs w:val="22"/>
        </w:rPr>
      </w:pPr>
      <w:r w:rsidRPr="00485F5B">
        <w:rPr>
          <w:rFonts w:cs="Arial"/>
          <w:sz w:val="22"/>
          <w:szCs w:val="22"/>
        </w:rPr>
        <w:t>Ben-hadad was suffocated to death by Hazael</w:t>
      </w:r>
      <w:r w:rsidR="00D22CA8" w:rsidRPr="00485F5B">
        <w:rPr>
          <w:rFonts w:cs="Arial"/>
          <w:sz w:val="22"/>
          <w:szCs w:val="22"/>
        </w:rPr>
        <w:t xml:space="preserve">, rather than </w:t>
      </w:r>
      <w:r w:rsidR="00942842" w:rsidRPr="00485F5B">
        <w:rPr>
          <w:rFonts w:cs="Arial"/>
          <w:sz w:val="22"/>
          <w:szCs w:val="22"/>
        </w:rPr>
        <w:t xml:space="preserve">dying </w:t>
      </w:r>
      <w:r w:rsidR="00D22CA8" w:rsidRPr="00485F5B">
        <w:rPr>
          <w:rFonts w:cs="Arial"/>
          <w:sz w:val="22"/>
          <w:szCs w:val="22"/>
        </w:rPr>
        <w:t>naturally</w:t>
      </w:r>
      <w:r w:rsidR="00EF376D" w:rsidRPr="00485F5B">
        <w:rPr>
          <w:rFonts w:cs="Arial"/>
          <w:sz w:val="22"/>
          <w:szCs w:val="22"/>
        </w:rPr>
        <w:t xml:space="preserve">. </w:t>
      </w:r>
    </w:p>
    <w:p w14:paraId="07676338" w14:textId="77777777" w:rsidR="007D60B7" w:rsidRPr="007D60B7" w:rsidRDefault="007D60B7" w:rsidP="007D60B7"/>
    <w:p w14:paraId="02B5F3CB" w14:textId="77777777" w:rsidR="00216882" w:rsidRPr="00485F5B" w:rsidRDefault="00216882" w:rsidP="00D6238C">
      <w:pPr>
        <w:pStyle w:val="Heading1"/>
        <w:rPr>
          <w:szCs w:val="22"/>
        </w:rPr>
      </w:pPr>
      <w:r w:rsidRPr="00485F5B">
        <w:rPr>
          <w:szCs w:val="22"/>
        </w:rPr>
        <w:t>Purpose:</w:t>
      </w:r>
      <w:r w:rsidRPr="00485F5B">
        <w:rPr>
          <w:szCs w:val="22"/>
        </w:rPr>
        <w:tab/>
        <w:t>Why is this passage in the Bible?</w:t>
      </w:r>
    </w:p>
    <w:p w14:paraId="195654B1" w14:textId="701B0024" w:rsidR="00216882" w:rsidRPr="00485F5B" w:rsidRDefault="008D2F12" w:rsidP="000C06FE">
      <w:pPr>
        <w:pStyle w:val="Heading3"/>
        <w:rPr>
          <w:rFonts w:cs="Arial"/>
          <w:sz w:val="22"/>
          <w:szCs w:val="22"/>
        </w:rPr>
      </w:pPr>
      <w:r w:rsidRPr="00485F5B">
        <w:rPr>
          <w:rFonts w:cs="Arial"/>
          <w:sz w:val="22"/>
          <w:szCs w:val="22"/>
        </w:rPr>
        <w:t xml:space="preserve">It reminded </w:t>
      </w:r>
      <w:r w:rsidR="00CF73E4" w:rsidRPr="00485F5B">
        <w:rPr>
          <w:rFonts w:cs="Arial"/>
          <w:sz w:val="22"/>
          <w:szCs w:val="22"/>
        </w:rPr>
        <w:t>God’s faithfulness and promise to David that his dynasty will continue in Jerusalem</w:t>
      </w:r>
      <w:r w:rsidR="00D22CA8" w:rsidRPr="00485F5B">
        <w:rPr>
          <w:rFonts w:cs="Arial"/>
          <w:sz w:val="22"/>
          <w:szCs w:val="22"/>
        </w:rPr>
        <w:t xml:space="preserve"> (v. 19).</w:t>
      </w:r>
    </w:p>
    <w:p w14:paraId="77751B9A" w14:textId="73E781C2" w:rsidR="00CF73E4" w:rsidRPr="00485F5B" w:rsidRDefault="00CF73E4" w:rsidP="000C06FE">
      <w:pPr>
        <w:pStyle w:val="Heading3"/>
        <w:rPr>
          <w:rFonts w:cs="Arial"/>
          <w:sz w:val="22"/>
          <w:szCs w:val="22"/>
        </w:rPr>
      </w:pPr>
      <w:r w:rsidRPr="00485F5B">
        <w:rPr>
          <w:rFonts w:cs="Arial"/>
          <w:sz w:val="22"/>
          <w:szCs w:val="22"/>
        </w:rPr>
        <w:t>However, the Davidic dynasty is disciplined for covenant unfaithfulness</w:t>
      </w:r>
      <w:r w:rsidR="004F1A97" w:rsidRPr="00485F5B">
        <w:rPr>
          <w:rFonts w:cs="Arial"/>
          <w:sz w:val="22"/>
          <w:szCs w:val="22"/>
        </w:rPr>
        <w:t>. They</w:t>
      </w:r>
      <w:r w:rsidRPr="00485F5B">
        <w:rPr>
          <w:rFonts w:cs="Arial"/>
          <w:sz w:val="22"/>
          <w:szCs w:val="22"/>
        </w:rPr>
        <w:t xml:space="preserve"> lost dominion in Edom</w:t>
      </w:r>
      <w:r w:rsidR="005847A0" w:rsidRPr="00485F5B">
        <w:rPr>
          <w:rFonts w:cs="Arial"/>
          <w:sz w:val="22"/>
          <w:szCs w:val="22"/>
        </w:rPr>
        <w:t xml:space="preserve"> as </w:t>
      </w:r>
      <w:r w:rsidRPr="00485F5B">
        <w:rPr>
          <w:rFonts w:cs="Arial"/>
          <w:sz w:val="22"/>
          <w:szCs w:val="22"/>
        </w:rPr>
        <w:t>Edom looked for independence and set up a king of their own</w:t>
      </w:r>
      <w:r w:rsidR="00D22CA8" w:rsidRPr="00485F5B">
        <w:rPr>
          <w:rFonts w:cs="Arial"/>
          <w:sz w:val="22"/>
          <w:szCs w:val="22"/>
        </w:rPr>
        <w:t xml:space="preserve"> (v</w:t>
      </w:r>
      <w:r w:rsidR="005847A0" w:rsidRPr="00485F5B">
        <w:rPr>
          <w:rFonts w:cs="Arial"/>
          <w:sz w:val="22"/>
          <w:szCs w:val="22"/>
        </w:rPr>
        <w:t>v</w:t>
      </w:r>
      <w:r w:rsidR="00D22CA8" w:rsidRPr="00485F5B">
        <w:rPr>
          <w:rFonts w:cs="Arial"/>
          <w:sz w:val="22"/>
          <w:szCs w:val="22"/>
        </w:rPr>
        <w:t>.</w:t>
      </w:r>
      <w:r w:rsidR="005847A0" w:rsidRPr="00485F5B">
        <w:rPr>
          <w:rFonts w:cs="Arial"/>
          <w:sz w:val="22"/>
          <w:szCs w:val="22"/>
        </w:rPr>
        <w:t xml:space="preserve"> </w:t>
      </w:r>
      <w:r w:rsidR="00D22CA8" w:rsidRPr="00485F5B">
        <w:rPr>
          <w:rFonts w:cs="Arial"/>
          <w:sz w:val="22"/>
          <w:szCs w:val="22"/>
        </w:rPr>
        <w:t>20-21)</w:t>
      </w:r>
      <w:r w:rsidR="004F1A97" w:rsidRPr="00485F5B">
        <w:rPr>
          <w:rFonts w:cs="Arial"/>
          <w:sz w:val="22"/>
          <w:szCs w:val="22"/>
        </w:rPr>
        <w:t>.</w:t>
      </w:r>
      <w:r w:rsidR="00F44744" w:rsidRPr="00485F5B">
        <w:rPr>
          <w:rFonts w:cs="Arial"/>
          <w:sz w:val="22"/>
          <w:szCs w:val="22"/>
        </w:rPr>
        <w:t xml:space="preserve"> Libnah revolted at the same time</w:t>
      </w:r>
      <w:r w:rsidR="00D22CA8" w:rsidRPr="00485F5B">
        <w:rPr>
          <w:rFonts w:cs="Arial"/>
          <w:sz w:val="22"/>
          <w:szCs w:val="22"/>
        </w:rPr>
        <w:t>.</w:t>
      </w:r>
    </w:p>
    <w:p w14:paraId="2C5BCE96" w14:textId="5690F1C6" w:rsidR="00B6677D" w:rsidRPr="00485F5B" w:rsidRDefault="00B6677D" w:rsidP="000C06FE">
      <w:pPr>
        <w:pStyle w:val="Heading3"/>
        <w:rPr>
          <w:rFonts w:cs="Arial"/>
          <w:sz w:val="22"/>
          <w:szCs w:val="22"/>
        </w:rPr>
      </w:pPr>
      <w:r w:rsidRPr="00485F5B">
        <w:rPr>
          <w:rFonts w:cs="Arial"/>
          <w:sz w:val="22"/>
          <w:szCs w:val="22"/>
        </w:rPr>
        <w:t xml:space="preserve">A record of the fifth king of Judah – king Jehoram. </w:t>
      </w:r>
      <w:r w:rsidR="004F1A97" w:rsidRPr="00485F5B">
        <w:rPr>
          <w:rFonts w:cs="Arial"/>
          <w:sz w:val="22"/>
          <w:szCs w:val="22"/>
        </w:rPr>
        <w:t>Before</w:t>
      </w:r>
      <w:r w:rsidRPr="00485F5B">
        <w:rPr>
          <w:rFonts w:cs="Arial"/>
          <w:sz w:val="22"/>
          <w:szCs w:val="22"/>
        </w:rPr>
        <w:t xml:space="preserve"> Jehoram, Judah has – </w:t>
      </w:r>
    </w:p>
    <w:p w14:paraId="6BBE5037" w14:textId="6901EDFB" w:rsidR="00B6677D" w:rsidRPr="00485F5B" w:rsidRDefault="00B6677D" w:rsidP="00B6677D">
      <w:pPr>
        <w:pStyle w:val="Heading4"/>
        <w:numPr>
          <w:ilvl w:val="0"/>
          <w:numId w:val="9"/>
        </w:numPr>
        <w:rPr>
          <w:rFonts w:cs="Arial"/>
          <w:sz w:val="22"/>
          <w:szCs w:val="22"/>
        </w:rPr>
      </w:pPr>
      <w:r w:rsidRPr="00485F5B">
        <w:rPr>
          <w:rFonts w:cs="Arial"/>
          <w:sz w:val="22"/>
          <w:szCs w:val="22"/>
        </w:rPr>
        <w:t>Rehoboam (son of Solomon</w:t>
      </w:r>
      <w:r w:rsidR="004E230D" w:rsidRPr="00485F5B">
        <w:rPr>
          <w:rFonts w:cs="Arial"/>
          <w:sz w:val="22"/>
          <w:szCs w:val="22"/>
        </w:rPr>
        <w:t xml:space="preserve"> and Naamah the Ammonite</w:t>
      </w:r>
      <w:r w:rsidRPr="00485F5B">
        <w:rPr>
          <w:rFonts w:cs="Arial"/>
          <w:sz w:val="22"/>
          <w:szCs w:val="22"/>
        </w:rPr>
        <w:t xml:space="preserve">) – 41 years old became king. </w:t>
      </w:r>
      <w:r w:rsidR="004F1A97" w:rsidRPr="00485F5B">
        <w:rPr>
          <w:rFonts w:cs="Arial"/>
          <w:sz w:val="22"/>
          <w:szCs w:val="22"/>
        </w:rPr>
        <w:t>He reigned</w:t>
      </w:r>
      <w:r w:rsidRPr="00485F5B">
        <w:rPr>
          <w:rFonts w:cs="Arial"/>
          <w:sz w:val="22"/>
          <w:szCs w:val="22"/>
        </w:rPr>
        <w:t xml:space="preserve"> for 17 years. Did evil in the sight of the Lord</w:t>
      </w:r>
      <w:r w:rsidR="006C23C0" w:rsidRPr="00485F5B">
        <w:rPr>
          <w:rFonts w:cs="Arial"/>
          <w:sz w:val="22"/>
          <w:szCs w:val="22"/>
        </w:rPr>
        <w:t xml:space="preserve"> (</w:t>
      </w:r>
      <w:r w:rsidR="004E230D" w:rsidRPr="00485F5B">
        <w:rPr>
          <w:rFonts w:cs="Arial"/>
          <w:sz w:val="22"/>
          <w:szCs w:val="22"/>
        </w:rPr>
        <w:t>1 Kings 14:21-22)</w:t>
      </w:r>
    </w:p>
    <w:p w14:paraId="69484F49" w14:textId="0A13A1EF" w:rsidR="00B6677D" w:rsidRPr="00485F5B" w:rsidRDefault="00B6677D">
      <w:pPr>
        <w:pStyle w:val="Heading3"/>
        <w:rPr>
          <w:rFonts w:cs="Arial"/>
          <w:sz w:val="22"/>
          <w:szCs w:val="22"/>
        </w:rPr>
      </w:pPr>
      <w:r w:rsidRPr="00485F5B">
        <w:rPr>
          <w:rFonts w:cs="Arial"/>
          <w:sz w:val="22"/>
          <w:szCs w:val="22"/>
        </w:rPr>
        <w:t xml:space="preserve">Abijam (son of  </w:t>
      </w:r>
      <w:r w:rsidR="004E230D" w:rsidRPr="00485F5B">
        <w:rPr>
          <w:rFonts w:cs="Arial"/>
          <w:sz w:val="22"/>
          <w:szCs w:val="22"/>
        </w:rPr>
        <w:t xml:space="preserve">Rehoboam </w:t>
      </w:r>
      <w:r w:rsidRPr="00485F5B">
        <w:rPr>
          <w:rFonts w:cs="Arial"/>
          <w:sz w:val="22"/>
          <w:szCs w:val="22"/>
        </w:rPr>
        <w:t xml:space="preserve">and </w:t>
      </w:r>
      <w:proofErr w:type="spellStart"/>
      <w:r w:rsidRPr="00485F5B">
        <w:rPr>
          <w:rFonts w:cs="Arial"/>
          <w:sz w:val="22"/>
          <w:szCs w:val="22"/>
        </w:rPr>
        <w:t>Maacah</w:t>
      </w:r>
      <w:proofErr w:type="spellEnd"/>
      <w:r w:rsidRPr="00485F5B">
        <w:rPr>
          <w:rFonts w:cs="Arial"/>
          <w:sz w:val="22"/>
          <w:szCs w:val="22"/>
        </w:rPr>
        <w:t xml:space="preserve">) – reigned for </w:t>
      </w:r>
      <w:r w:rsidR="004F1A97" w:rsidRPr="00485F5B">
        <w:rPr>
          <w:rFonts w:cs="Arial"/>
          <w:sz w:val="22"/>
          <w:szCs w:val="22"/>
        </w:rPr>
        <w:t>three</w:t>
      </w:r>
      <w:r w:rsidRPr="00485F5B">
        <w:rPr>
          <w:rFonts w:cs="Arial"/>
          <w:sz w:val="22"/>
          <w:szCs w:val="22"/>
        </w:rPr>
        <w:t xml:space="preserve"> years. Walked in all the sins that his father did before him</w:t>
      </w:r>
      <w:r w:rsidR="004E230D" w:rsidRPr="00485F5B">
        <w:rPr>
          <w:rFonts w:cs="Arial"/>
          <w:sz w:val="22"/>
          <w:szCs w:val="22"/>
        </w:rPr>
        <w:t xml:space="preserve"> and his heart was not wholly true to the Lord His God as the heart of David his father (1 Kings 15:1-3)</w:t>
      </w:r>
      <w:r w:rsidRPr="00485F5B">
        <w:rPr>
          <w:rFonts w:cs="Arial"/>
          <w:sz w:val="22"/>
          <w:szCs w:val="22"/>
        </w:rPr>
        <w:t xml:space="preserve">. </w:t>
      </w:r>
    </w:p>
    <w:p w14:paraId="387704A2" w14:textId="7D4A0AD7" w:rsidR="00B6677D" w:rsidRPr="00485F5B" w:rsidRDefault="00B6677D">
      <w:pPr>
        <w:pStyle w:val="Heading3"/>
        <w:rPr>
          <w:rFonts w:cs="Arial"/>
          <w:sz w:val="22"/>
          <w:szCs w:val="22"/>
        </w:rPr>
      </w:pPr>
      <w:r w:rsidRPr="00485F5B">
        <w:rPr>
          <w:rFonts w:cs="Arial"/>
          <w:sz w:val="22"/>
          <w:szCs w:val="22"/>
        </w:rPr>
        <w:t>Asa (ha</w:t>
      </w:r>
      <w:r w:rsidR="004F48DD" w:rsidRPr="00485F5B">
        <w:rPr>
          <w:rFonts w:cs="Arial"/>
          <w:sz w:val="22"/>
          <w:szCs w:val="22"/>
        </w:rPr>
        <w:t>d</w:t>
      </w:r>
      <w:r w:rsidRPr="00485F5B">
        <w:rPr>
          <w:rFonts w:cs="Arial"/>
          <w:sz w:val="22"/>
          <w:szCs w:val="22"/>
        </w:rPr>
        <w:t xml:space="preserve"> the same mother </w:t>
      </w:r>
      <w:r w:rsidR="004F48DD" w:rsidRPr="00485F5B">
        <w:rPr>
          <w:rFonts w:cs="Arial"/>
          <w:sz w:val="22"/>
          <w:szCs w:val="22"/>
        </w:rPr>
        <w:t xml:space="preserve">as </w:t>
      </w:r>
      <w:r w:rsidRPr="00485F5B">
        <w:rPr>
          <w:rFonts w:cs="Arial"/>
          <w:sz w:val="22"/>
          <w:szCs w:val="22"/>
        </w:rPr>
        <w:t xml:space="preserve">Abijam, </w:t>
      </w:r>
      <w:proofErr w:type="spellStart"/>
      <w:r w:rsidRPr="00485F5B">
        <w:rPr>
          <w:rFonts w:cs="Arial"/>
          <w:sz w:val="22"/>
          <w:szCs w:val="22"/>
        </w:rPr>
        <w:t>Maacah</w:t>
      </w:r>
      <w:proofErr w:type="spellEnd"/>
      <w:r w:rsidRPr="00485F5B">
        <w:rPr>
          <w:rFonts w:cs="Arial"/>
          <w:sz w:val="22"/>
          <w:szCs w:val="22"/>
        </w:rPr>
        <w:t>) – reigned for 41 years. Did what was right in the eyes of the Lord, as David his father had done</w:t>
      </w:r>
      <w:r w:rsidR="004E230D" w:rsidRPr="00485F5B">
        <w:rPr>
          <w:rFonts w:cs="Arial"/>
          <w:sz w:val="22"/>
          <w:szCs w:val="22"/>
        </w:rPr>
        <w:t xml:space="preserve">. He put away the male cult prostitutes… removed all the idols… removed </w:t>
      </w:r>
      <w:proofErr w:type="spellStart"/>
      <w:r w:rsidR="004E230D" w:rsidRPr="00485F5B">
        <w:rPr>
          <w:rFonts w:cs="Arial"/>
          <w:sz w:val="22"/>
          <w:szCs w:val="22"/>
        </w:rPr>
        <w:t>Maacah</w:t>
      </w:r>
      <w:proofErr w:type="spellEnd"/>
      <w:r w:rsidR="004E230D" w:rsidRPr="00485F5B">
        <w:rPr>
          <w:rFonts w:cs="Arial"/>
          <w:sz w:val="22"/>
          <w:szCs w:val="22"/>
        </w:rPr>
        <w:t xml:space="preserve"> his mother from being queen mother because she had made an abominable image Asherah (1 Kings 9-14)</w:t>
      </w:r>
      <w:r w:rsidRPr="00485F5B">
        <w:rPr>
          <w:rFonts w:cs="Arial"/>
          <w:sz w:val="22"/>
          <w:szCs w:val="22"/>
        </w:rPr>
        <w:t xml:space="preserve">. </w:t>
      </w:r>
      <w:r w:rsidR="0021201B" w:rsidRPr="00485F5B">
        <w:rPr>
          <w:rFonts w:cs="Arial"/>
          <w:sz w:val="22"/>
          <w:szCs w:val="22"/>
        </w:rPr>
        <w:t xml:space="preserve">   </w:t>
      </w:r>
    </w:p>
    <w:p w14:paraId="6EBBB7E0" w14:textId="2455FF63" w:rsidR="0021201B" w:rsidRDefault="0021201B" w:rsidP="000C06FE">
      <w:pPr>
        <w:pStyle w:val="Heading3"/>
        <w:rPr>
          <w:rFonts w:cs="Arial"/>
          <w:sz w:val="22"/>
          <w:szCs w:val="22"/>
        </w:rPr>
      </w:pPr>
      <w:r w:rsidRPr="00485F5B">
        <w:rPr>
          <w:rFonts w:cs="Arial"/>
          <w:sz w:val="22"/>
          <w:szCs w:val="22"/>
        </w:rPr>
        <w:t>After Jehoram, the nation Judah was run by Athaliah (Jehoram’s wife) though his son, Ahaziah</w:t>
      </w:r>
      <w:r w:rsidR="004F1A97" w:rsidRPr="00485F5B">
        <w:rPr>
          <w:rFonts w:cs="Arial"/>
          <w:sz w:val="22"/>
          <w:szCs w:val="22"/>
        </w:rPr>
        <w:t>,</w:t>
      </w:r>
      <w:r w:rsidRPr="00485F5B">
        <w:rPr>
          <w:rFonts w:cs="Arial"/>
          <w:sz w:val="22"/>
          <w:szCs w:val="22"/>
        </w:rPr>
        <w:t xml:space="preserve"> was made the king. </w:t>
      </w:r>
      <w:r w:rsidR="00F44744" w:rsidRPr="00485F5B">
        <w:rPr>
          <w:rFonts w:cs="Arial"/>
          <w:sz w:val="22"/>
          <w:szCs w:val="22"/>
        </w:rPr>
        <w:t xml:space="preserve">Ahaziah also did evil in the eyes of the Lord. </w:t>
      </w:r>
    </w:p>
    <w:p w14:paraId="12333A9B" w14:textId="77777777" w:rsidR="007D60B7" w:rsidRPr="007D60B7" w:rsidRDefault="007D60B7" w:rsidP="007D60B7"/>
    <w:p w14:paraId="1FFBC8A5" w14:textId="77777777" w:rsidR="00216882" w:rsidRPr="00485F5B" w:rsidRDefault="00216882" w:rsidP="00D6238C">
      <w:pPr>
        <w:pStyle w:val="Heading1"/>
        <w:rPr>
          <w:szCs w:val="22"/>
        </w:rPr>
      </w:pPr>
      <w:r w:rsidRPr="00485F5B">
        <w:rPr>
          <w:szCs w:val="22"/>
        </w:rPr>
        <w:t>Background:</w:t>
      </w:r>
      <w:r w:rsidRPr="00485F5B">
        <w:rPr>
          <w:szCs w:val="22"/>
        </w:rPr>
        <w:tab/>
        <w:t>What historical context helps us understand this passage?</w:t>
      </w:r>
    </w:p>
    <w:p w14:paraId="3B3A6003" w14:textId="2E3808F2" w:rsidR="000C06FE" w:rsidRPr="00485F5B" w:rsidRDefault="00D22CA8" w:rsidP="000C06FE">
      <w:pPr>
        <w:pStyle w:val="Heading3"/>
        <w:rPr>
          <w:rFonts w:cs="Arial"/>
          <w:sz w:val="22"/>
          <w:szCs w:val="22"/>
        </w:rPr>
      </w:pPr>
      <w:r w:rsidRPr="00485F5B">
        <w:rPr>
          <w:rFonts w:cs="Arial"/>
          <w:sz w:val="22"/>
          <w:szCs w:val="22"/>
        </w:rPr>
        <w:t>Je</w:t>
      </w:r>
      <w:r w:rsidR="006667E3" w:rsidRPr="00485F5B">
        <w:rPr>
          <w:rFonts w:cs="Arial"/>
          <w:sz w:val="22"/>
          <w:szCs w:val="22"/>
        </w:rPr>
        <w:t>horam is the fifth king, taking after his father, king Jehoshaphat</w:t>
      </w:r>
      <w:r w:rsidR="004F1A97" w:rsidRPr="00485F5B">
        <w:rPr>
          <w:rFonts w:cs="Arial"/>
          <w:sz w:val="22"/>
          <w:szCs w:val="22"/>
        </w:rPr>
        <w:t>, the</w:t>
      </w:r>
      <w:r w:rsidR="006667E3" w:rsidRPr="00485F5B">
        <w:rPr>
          <w:rFonts w:cs="Arial"/>
          <w:sz w:val="22"/>
          <w:szCs w:val="22"/>
        </w:rPr>
        <w:t xml:space="preserve"> fourth king of Judah.  King Jehoshaphat is described as a strong and peaceful king. </w:t>
      </w:r>
      <w:r w:rsidR="00883825" w:rsidRPr="00485F5B">
        <w:rPr>
          <w:rFonts w:cs="Arial"/>
          <w:sz w:val="22"/>
          <w:szCs w:val="22"/>
        </w:rPr>
        <w:t>Both Philistia and Arabia had feared and paid tribute to Jehoram’s father</w:t>
      </w:r>
      <w:r w:rsidR="000C06FE" w:rsidRPr="00485F5B">
        <w:rPr>
          <w:rFonts w:cs="Arial"/>
          <w:sz w:val="22"/>
          <w:szCs w:val="22"/>
        </w:rPr>
        <w:t xml:space="preserve">. The fear of the Lord fell upon all the kingdoms of the lands that were around Judah and made no war against </w:t>
      </w:r>
      <w:r w:rsidR="000C06FE" w:rsidRPr="00485F5B">
        <w:rPr>
          <w:rFonts w:cs="Arial"/>
          <w:sz w:val="22"/>
          <w:szCs w:val="22"/>
        </w:rPr>
        <w:lastRenderedPageBreak/>
        <w:t xml:space="preserve">Jehoshaphat. …Philistines brought </w:t>
      </w:r>
      <w:proofErr w:type="spellStart"/>
      <w:r w:rsidR="000C06FE" w:rsidRPr="00485F5B">
        <w:rPr>
          <w:rFonts w:cs="Arial"/>
          <w:sz w:val="22"/>
          <w:szCs w:val="22"/>
        </w:rPr>
        <w:t>Jehoshapat</w:t>
      </w:r>
      <w:proofErr w:type="spellEnd"/>
      <w:r w:rsidR="000C06FE" w:rsidRPr="00485F5B">
        <w:rPr>
          <w:rFonts w:cs="Arial"/>
          <w:sz w:val="22"/>
          <w:szCs w:val="22"/>
        </w:rPr>
        <w:t xml:space="preserve"> presents and silver for tribute and the Arabians brought him 7700 rams and 7700 goats. Jehoshaphat grew steadily greater. He built in Judah fortresses and store cities, and he had large supplies in the cities of Judah. He had soldiers, mighty men of </w:t>
      </w:r>
      <w:proofErr w:type="spellStart"/>
      <w:r w:rsidR="000C06FE" w:rsidRPr="00485F5B">
        <w:rPr>
          <w:rFonts w:cs="Arial"/>
          <w:sz w:val="22"/>
          <w:szCs w:val="22"/>
        </w:rPr>
        <w:t>valor</w:t>
      </w:r>
      <w:proofErr w:type="spellEnd"/>
      <w:r w:rsidR="000C06FE" w:rsidRPr="00485F5B">
        <w:rPr>
          <w:rFonts w:cs="Arial"/>
          <w:sz w:val="22"/>
          <w:szCs w:val="22"/>
        </w:rPr>
        <w:t>, in Jerusalem…</w:t>
      </w:r>
      <w:r w:rsidR="00883825" w:rsidRPr="00485F5B">
        <w:rPr>
          <w:rFonts w:cs="Arial"/>
          <w:sz w:val="22"/>
          <w:szCs w:val="22"/>
        </w:rPr>
        <w:t xml:space="preserve"> (2 Chr. 17:1</w:t>
      </w:r>
      <w:r w:rsidR="000C06FE" w:rsidRPr="00485F5B">
        <w:rPr>
          <w:rFonts w:cs="Arial"/>
          <w:sz w:val="22"/>
          <w:szCs w:val="22"/>
        </w:rPr>
        <w:t>0-19</w:t>
      </w:r>
      <w:r w:rsidR="00883825" w:rsidRPr="00485F5B">
        <w:rPr>
          <w:rFonts w:cs="Arial"/>
          <w:sz w:val="22"/>
          <w:szCs w:val="22"/>
        </w:rPr>
        <w:t>).</w:t>
      </w:r>
      <w:r w:rsidR="000C06FE" w:rsidRPr="00485F5B">
        <w:rPr>
          <w:rFonts w:cs="Arial"/>
          <w:sz w:val="22"/>
          <w:szCs w:val="22"/>
        </w:rPr>
        <w:t xml:space="preserve"> </w:t>
      </w:r>
    </w:p>
    <w:p w14:paraId="6E36E00A" w14:textId="518C09DC" w:rsidR="007F04CF" w:rsidRPr="00485F5B" w:rsidRDefault="004F1A97" w:rsidP="000C06FE">
      <w:pPr>
        <w:pStyle w:val="Heading3"/>
        <w:rPr>
          <w:rFonts w:cs="Arial"/>
          <w:sz w:val="22"/>
          <w:szCs w:val="22"/>
        </w:rPr>
      </w:pPr>
      <w:r w:rsidRPr="00485F5B">
        <w:rPr>
          <w:rFonts w:cs="Arial"/>
          <w:sz w:val="22"/>
          <w:szCs w:val="22"/>
        </w:rPr>
        <w:t>To</w:t>
      </w:r>
      <w:r w:rsidR="007F04CF" w:rsidRPr="00485F5B">
        <w:rPr>
          <w:rFonts w:cs="Arial"/>
          <w:sz w:val="22"/>
          <w:szCs w:val="22"/>
        </w:rPr>
        <w:t xml:space="preserve"> protect the kingdom, king Jehoshaphat has been building </w:t>
      </w:r>
      <w:r w:rsidRPr="00485F5B">
        <w:rPr>
          <w:rFonts w:cs="Arial"/>
          <w:sz w:val="22"/>
          <w:szCs w:val="22"/>
        </w:rPr>
        <w:t xml:space="preserve">an </w:t>
      </w:r>
      <w:r w:rsidR="007F04CF" w:rsidRPr="00485F5B">
        <w:rPr>
          <w:rFonts w:cs="Arial"/>
          <w:sz w:val="22"/>
          <w:szCs w:val="22"/>
        </w:rPr>
        <w:t xml:space="preserve">alliance with the northern kingdom.  </w:t>
      </w:r>
      <w:r w:rsidR="000C06FE" w:rsidRPr="00485F5B">
        <w:rPr>
          <w:rFonts w:cs="Arial"/>
          <w:sz w:val="22"/>
          <w:szCs w:val="22"/>
        </w:rPr>
        <w:t xml:space="preserve">“Now Jehoshaphat had great riches and honour, and he made a marriage alliance with Ahab </w:t>
      </w:r>
      <w:proofErr w:type="gramStart"/>
      <w:r w:rsidR="007F04CF" w:rsidRPr="00485F5B">
        <w:rPr>
          <w:rFonts w:cs="Arial"/>
          <w:sz w:val="22"/>
          <w:szCs w:val="22"/>
        </w:rPr>
        <w:t>The</w:t>
      </w:r>
      <w:proofErr w:type="gramEnd"/>
      <w:r w:rsidR="007F04CF" w:rsidRPr="00485F5B">
        <w:rPr>
          <w:rFonts w:cs="Arial"/>
          <w:sz w:val="22"/>
          <w:szCs w:val="22"/>
        </w:rPr>
        <w:t xml:space="preserve"> marriage of his son, Jehoram</w:t>
      </w:r>
      <w:r w:rsidRPr="00485F5B">
        <w:rPr>
          <w:rFonts w:cs="Arial"/>
          <w:sz w:val="22"/>
          <w:szCs w:val="22"/>
        </w:rPr>
        <w:t>,</w:t>
      </w:r>
      <w:r w:rsidR="007F04CF" w:rsidRPr="00485F5B">
        <w:rPr>
          <w:rFonts w:cs="Arial"/>
          <w:sz w:val="22"/>
          <w:szCs w:val="22"/>
        </w:rPr>
        <w:t xml:space="preserve"> is an arrangement of the treaty. Jehoram married </w:t>
      </w:r>
      <w:r w:rsidRPr="00485F5B">
        <w:rPr>
          <w:rFonts w:cs="Arial"/>
          <w:sz w:val="22"/>
          <w:szCs w:val="22"/>
        </w:rPr>
        <w:t>Ahab's daughter</w:t>
      </w:r>
      <w:r w:rsidR="007F04CF" w:rsidRPr="00485F5B">
        <w:rPr>
          <w:rFonts w:cs="Arial"/>
          <w:sz w:val="22"/>
          <w:szCs w:val="22"/>
        </w:rPr>
        <w:t xml:space="preserve"> (named Athaliah, granddaughter of Omri, king of Israel, 8:26b). </w:t>
      </w:r>
    </w:p>
    <w:p w14:paraId="04631CC2" w14:textId="05C887BD" w:rsidR="00390B13" w:rsidRPr="00485F5B" w:rsidRDefault="00390B13" w:rsidP="00390B13">
      <w:pPr>
        <w:rPr>
          <w:rFonts w:ascii="Arial" w:hAnsi="Arial" w:cs="Arial"/>
          <w:sz w:val="22"/>
          <w:szCs w:val="22"/>
        </w:rPr>
      </w:pPr>
    </w:p>
    <w:p w14:paraId="790C0EF6" w14:textId="607FD9A3" w:rsidR="00390B13" w:rsidRPr="00BB334F" w:rsidRDefault="00390B13" w:rsidP="00BB334F">
      <w:pPr>
        <w:ind w:left="1701"/>
        <w:rPr>
          <w:rFonts w:ascii="Arial" w:hAnsi="Arial" w:cs="Arial"/>
          <w:sz w:val="22"/>
          <w:szCs w:val="22"/>
        </w:rPr>
      </w:pPr>
      <w:r w:rsidRPr="00BB334F">
        <w:rPr>
          <w:rFonts w:ascii="Arial" w:hAnsi="Arial" w:cs="Arial"/>
          <w:sz w:val="22"/>
          <w:szCs w:val="22"/>
        </w:rPr>
        <w:t xml:space="preserve">Ahab </w:t>
      </w:r>
      <w:r w:rsidRPr="00485F5B">
        <w:rPr>
          <w:rFonts w:ascii="Arial" w:hAnsi="Arial" w:cs="Arial"/>
          <w:sz w:val="22"/>
          <w:szCs w:val="22"/>
        </w:rPr>
        <w:t>was the most wicked king in the his</w:t>
      </w:r>
      <w:r w:rsidR="005A0DB2" w:rsidRPr="00485F5B">
        <w:rPr>
          <w:rFonts w:ascii="Arial" w:hAnsi="Arial" w:cs="Arial"/>
          <w:sz w:val="22"/>
          <w:szCs w:val="22"/>
        </w:rPr>
        <w:t>tory</w:t>
      </w:r>
      <w:r w:rsidRPr="00485F5B">
        <w:rPr>
          <w:rFonts w:ascii="Arial" w:hAnsi="Arial" w:cs="Arial"/>
          <w:sz w:val="22"/>
          <w:szCs w:val="22"/>
        </w:rPr>
        <w:t xml:space="preserve"> of Israel (1 K</w:t>
      </w:r>
      <w:r w:rsidR="005A0DB2" w:rsidRPr="00485F5B">
        <w:rPr>
          <w:rFonts w:ascii="Arial" w:hAnsi="Arial" w:cs="Arial"/>
          <w:sz w:val="22"/>
          <w:szCs w:val="22"/>
        </w:rPr>
        <w:t>gs 16:30). Hi</w:t>
      </w:r>
      <w:r w:rsidRPr="00485F5B">
        <w:rPr>
          <w:rFonts w:ascii="Arial" w:hAnsi="Arial" w:cs="Arial"/>
          <w:sz w:val="22"/>
          <w:szCs w:val="22"/>
        </w:rPr>
        <w:t>s sons-</w:t>
      </w:r>
      <w:r w:rsidR="005A0DB2" w:rsidRPr="00485F5B">
        <w:rPr>
          <w:rFonts w:ascii="Arial" w:hAnsi="Arial" w:cs="Arial"/>
          <w:sz w:val="22"/>
          <w:szCs w:val="22"/>
        </w:rPr>
        <w:t>i</w:t>
      </w:r>
      <w:r w:rsidRPr="00485F5B">
        <w:rPr>
          <w:rFonts w:ascii="Arial" w:hAnsi="Arial" w:cs="Arial"/>
          <w:sz w:val="22"/>
          <w:szCs w:val="22"/>
        </w:rPr>
        <w:t xml:space="preserve">n-law Jehoram and Ahaziah brought his idolatrous ways into Judah (2 Kgs 8:16-19; 25;27; 2 Chr 21:6-22:9). The house of Ahab became </w:t>
      </w:r>
      <w:proofErr w:type="spellStart"/>
      <w:r w:rsidRPr="00485F5B">
        <w:rPr>
          <w:rFonts w:ascii="Arial" w:hAnsi="Arial" w:cs="Arial"/>
          <w:sz w:val="22"/>
          <w:szCs w:val="22"/>
        </w:rPr>
        <w:t>knwn</w:t>
      </w:r>
      <w:proofErr w:type="spellEnd"/>
      <w:r w:rsidRPr="00485F5B">
        <w:rPr>
          <w:rFonts w:ascii="Arial" w:hAnsi="Arial" w:cs="Arial"/>
          <w:sz w:val="22"/>
          <w:szCs w:val="22"/>
        </w:rPr>
        <w:t xml:space="preserve"> as a house of wickedness – opposite to the Davidic monarchy’s </w:t>
      </w:r>
      <w:proofErr w:type="spellStart"/>
      <w:r w:rsidRPr="00485F5B">
        <w:rPr>
          <w:rFonts w:ascii="Arial" w:hAnsi="Arial" w:cs="Arial"/>
          <w:sz w:val="22"/>
          <w:szCs w:val="22"/>
        </w:rPr>
        <w:t>intentionso</w:t>
      </w:r>
      <w:proofErr w:type="spellEnd"/>
      <w:r w:rsidRPr="00485F5B">
        <w:rPr>
          <w:rFonts w:ascii="Arial" w:hAnsi="Arial" w:cs="Arial"/>
          <w:sz w:val="22"/>
          <w:szCs w:val="22"/>
        </w:rPr>
        <w:t xml:space="preserve"> (2 Kgs 21:13). His evil behaviour resulted in </w:t>
      </w:r>
      <w:proofErr w:type="spellStart"/>
      <w:r w:rsidRPr="00485F5B">
        <w:rPr>
          <w:rFonts w:ascii="Arial" w:hAnsi="Arial" w:cs="Arial"/>
          <w:sz w:val="22"/>
          <w:szCs w:val="22"/>
        </w:rPr>
        <w:t>God;s</w:t>
      </w:r>
      <w:proofErr w:type="spellEnd"/>
      <w:r w:rsidRPr="00485F5B">
        <w:rPr>
          <w:rFonts w:ascii="Arial" w:hAnsi="Arial" w:cs="Arial"/>
          <w:sz w:val="22"/>
          <w:szCs w:val="22"/>
        </w:rPr>
        <w:t xml:space="preserve"> judgment upon his </w:t>
      </w:r>
      <w:proofErr w:type="spellStart"/>
      <w:r w:rsidRPr="00485F5B">
        <w:rPr>
          <w:rFonts w:ascii="Arial" w:hAnsi="Arial" w:cs="Arial"/>
          <w:sz w:val="22"/>
          <w:szCs w:val="22"/>
        </w:rPr>
        <w:t>decendants</w:t>
      </w:r>
      <w:proofErr w:type="spellEnd"/>
      <w:r w:rsidRPr="00485F5B">
        <w:rPr>
          <w:rFonts w:ascii="Arial" w:hAnsi="Arial" w:cs="Arial"/>
          <w:sz w:val="22"/>
          <w:szCs w:val="22"/>
        </w:rPr>
        <w:t xml:space="preserve"> (2 Kgs 9:1-10:31; 2 Chr 21:1-22:9).</w:t>
      </w:r>
    </w:p>
    <w:p w14:paraId="6F82B6D8" w14:textId="2197964E" w:rsidR="00D13085" w:rsidRPr="00485F5B" w:rsidRDefault="00D13085" w:rsidP="00D13085">
      <w:pPr>
        <w:rPr>
          <w:rFonts w:ascii="Arial" w:hAnsi="Arial" w:cs="Arial"/>
          <w:sz w:val="22"/>
          <w:szCs w:val="22"/>
        </w:rPr>
      </w:pPr>
    </w:p>
    <w:p w14:paraId="20EE8B81" w14:textId="1159CD84" w:rsidR="00D13085" w:rsidRPr="00BB334F" w:rsidRDefault="00D13085" w:rsidP="00BB334F">
      <w:pPr>
        <w:ind w:left="720"/>
        <w:rPr>
          <w:rFonts w:ascii="Arial" w:hAnsi="Arial" w:cs="Arial"/>
          <w:sz w:val="22"/>
          <w:szCs w:val="22"/>
        </w:rPr>
      </w:pPr>
      <w:r w:rsidRPr="00BB334F">
        <w:rPr>
          <w:rFonts w:ascii="Arial" w:hAnsi="Arial" w:cs="Arial"/>
          <w:sz w:val="22"/>
          <w:szCs w:val="22"/>
        </w:rPr>
        <w:t>Jehoshaphat</w:t>
      </w:r>
      <w:r w:rsidRPr="00485F5B">
        <w:rPr>
          <w:rFonts w:ascii="Arial" w:hAnsi="Arial" w:cs="Arial"/>
          <w:sz w:val="22"/>
          <w:szCs w:val="22"/>
        </w:rPr>
        <w:t xml:space="preserve"> reigned over Judah when he was 35 years old for 25 years in Jerusalem. He walked in the way of Asa his father and did not turn aside from it, doing what was right in the sight of the Lord. The high places, however, were not taken away; the people had not yet set their hearts upon the God of his fathers (2 Chr 20:31-33).</w:t>
      </w:r>
    </w:p>
    <w:p w14:paraId="072915C7" w14:textId="0DD3BECA" w:rsidR="006667E3" w:rsidRPr="00485F5B" w:rsidRDefault="007F04CF" w:rsidP="000C06FE">
      <w:pPr>
        <w:pStyle w:val="Heading3"/>
        <w:rPr>
          <w:rFonts w:cs="Arial"/>
          <w:sz w:val="22"/>
          <w:szCs w:val="22"/>
        </w:rPr>
      </w:pPr>
      <w:r w:rsidRPr="00485F5B">
        <w:rPr>
          <w:rFonts w:cs="Arial"/>
          <w:sz w:val="22"/>
          <w:szCs w:val="22"/>
        </w:rPr>
        <w:t>Though king Jehoshaphat is a good king, he has not been able to teach his son to walk in righteous ways. Instead, king Jehoram is more impacted by his wife and did what was evil in the sight of the Lord (8:18b).</w:t>
      </w:r>
      <w:r w:rsidR="00D13085" w:rsidRPr="00485F5B">
        <w:rPr>
          <w:rFonts w:cs="Arial"/>
          <w:sz w:val="22"/>
          <w:szCs w:val="22"/>
        </w:rPr>
        <w:t xml:space="preserve"> He had not set a good and holy example for his people either. He had not removed the high places so that his people did not set their hearts upon God.</w:t>
      </w:r>
    </w:p>
    <w:p w14:paraId="670C947F" w14:textId="6FD758FC" w:rsidR="00926D32" w:rsidRPr="00485F5B" w:rsidRDefault="00F44744" w:rsidP="000C06FE">
      <w:pPr>
        <w:pStyle w:val="Heading3"/>
        <w:rPr>
          <w:rFonts w:cs="Arial"/>
          <w:sz w:val="22"/>
          <w:szCs w:val="22"/>
        </w:rPr>
      </w:pPr>
      <w:r w:rsidRPr="00485F5B">
        <w:rPr>
          <w:rFonts w:cs="Arial"/>
          <w:sz w:val="22"/>
          <w:szCs w:val="22"/>
        </w:rPr>
        <w:t>First Kings</w:t>
      </w:r>
      <w:r w:rsidR="007F04CF" w:rsidRPr="00485F5B">
        <w:rPr>
          <w:rFonts w:cs="Arial"/>
          <w:sz w:val="22"/>
          <w:szCs w:val="22"/>
        </w:rPr>
        <w:t xml:space="preserve"> begins with </w:t>
      </w:r>
      <w:r w:rsidR="004F1A97" w:rsidRPr="00485F5B">
        <w:rPr>
          <w:rFonts w:cs="Arial"/>
          <w:sz w:val="22"/>
          <w:szCs w:val="22"/>
        </w:rPr>
        <w:t>King David's death</w:t>
      </w:r>
      <w:r w:rsidR="007F04CF" w:rsidRPr="00485F5B">
        <w:rPr>
          <w:rFonts w:cs="Arial"/>
          <w:sz w:val="22"/>
          <w:szCs w:val="22"/>
        </w:rPr>
        <w:t xml:space="preserve"> (about 970 BC) and the reign of his son, Solomon. Solomon became unfaithful to God </w:t>
      </w:r>
      <w:r w:rsidR="00926D32" w:rsidRPr="00485F5B">
        <w:rPr>
          <w:rFonts w:cs="Arial"/>
          <w:sz w:val="22"/>
          <w:szCs w:val="22"/>
        </w:rPr>
        <w:t xml:space="preserve">later in life due to the marriages with many foreign women (700 wives, princesses and 300 concubines) (1 Kings 11:1-8). God was angry with Solomon and raised enemies against him. </w:t>
      </w:r>
    </w:p>
    <w:p w14:paraId="21010A55" w14:textId="32371FAC" w:rsidR="007F04CF" w:rsidRPr="00485F5B" w:rsidRDefault="00926D32" w:rsidP="000C06FE">
      <w:pPr>
        <w:pStyle w:val="Heading3"/>
        <w:rPr>
          <w:rFonts w:cs="Arial"/>
          <w:sz w:val="22"/>
          <w:szCs w:val="22"/>
        </w:rPr>
      </w:pPr>
      <w:r w:rsidRPr="00485F5B">
        <w:rPr>
          <w:rFonts w:cs="Arial"/>
          <w:sz w:val="22"/>
          <w:szCs w:val="22"/>
        </w:rPr>
        <w:t xml:space="preserve">The country is then divided after the death of Solomon. The division was prophesied by Ahijah (1 Kings 11:31-35). The country was divided into two – </w:t>
      </w:r>
    </w:p>
    <w:p w14:paraId="42CF809D" w14:textId="525C0447" w:rsidR="000A3F82" w:rsidRPr="00485F5B" w:rsidRDefault="00926D32" w:rsidP="00F44744">
      <w:pPr>
        <w:pStyle w:val="ListParagraph"/>
        <w:numPr>
          <w:ilvl w:val="0"/>
          <w:numId w:val="11"/>
        </w:numPr>
        <w:rPr>
          <w:rFonts w:ascii="Arial" w:hAnsi="Arial" w:cs="Arial"/>
          <w:sz w:val="22"/>
          <w:szCs w:val="22"/>
        </w:rPr>
      </w:pPr>
      <w:r w:rsidRPr="00485F5B">
        <w:rPr>
          <w:rFonts w:ascii="Arial" w:hAnsi="Arial" w:cs="Arial"/>
          <w:sz w:val="22"/>
          <w:szCs w:val="22"/>
        </w:rPr>
        <w:t xml:space="preserve">5.1 </w:t>
      </w:r>
      <w:r w:rsidR="000A3F82" w:rsidRPr="00485F5B">
        <w:rPr>
          <w:rFonts w:ascii="Arial" w:hAnsi="Arial" w:cs="Arial"/>
          <w:sz w:val="22"/>
          <w:szCs w:val="22"/>
        </w:rPr>
        <w:t>Tribe of Judah and the tribe of Benjamin – formed the kingdom of Judah (</w:t>
      </w:r>
      <w:r w:rsidR="004F1A97" w:rsidRPr="00485F5B">
        <w:rPr>
          <w:rFonts w:ascii="Arial" w:hAnsi="Arial" w:cs="Arial"/>
          <w:sz w:val="22"/>
          <w:szCs w:val="22"/>
        </w:rPr>
        <w:t xml:space="preserve">the </w:t>
      </w:r>
      <w:r w:rsidR="000A3F82" w:rsidRPr="00485F5B">
        <w:rPr>
          <w:rFonts w:ascii="Arial" w:hAnsi="Arial" w:cs="Arial"/>
          <w:sz w:val="22"/>
          <w:szCs w:val="22"/>
        </w:rPr>
        <w:t xml:space="preserve">southern kingdom). Capital – Jerusalem; King – Rehoboam. </w:t>
      </w:r>
    </w:p>
    <w:p w14:paraId="5F2F5C24" w14:textId="36BBEB74" w:rsidR="000A3F82" w:rsidRPr="00485F5B" w:rsidRDefault="000A3F82" w:rsidP="00F44744">
      <w:pPr>
        <w:pStyle w:val="ListParagraph"/>
        <w:numPr>
          <w:ilvl w:val="0"/>
          <w:numId w:val="11"/>
        </w:numPr>
        <w:rPr>
          <w:rFonts w:ascii="Arial" w:hAnsi="Arial" w:cs="Arial"/>
          <w:sz w:val="22"/>
          <w:szCs w:val="22"/>
        </w:rPr>
      </w:pPr>
      <w:r w:rsidRPr="00485F5B">
        <w:rPr>
          <w:rFonts w:ascii="Arial" w:hAnsi="Arial" w:cs="Arial"/>
          <w:sz w:val="22"/>
          <w:szCs w:val="22"/>
        </w:rPr>
        <w:t xml:space="preserve">5.2 The other </w:t>
      </w:r>
      <w:r w:rsidR="004F1A97" w:rsidRPr="00485F5B">
        <w:rPr>
          <w:rFonts w:ascii="Arial" w:hAnsi="Arial" w:cs="Arial"/>
          <w:sz w:val="22"/>
          <w:szCs w:val="22"/>
        </w:rPr>
        <w:t>ten</w:t>
      </w:r>
      <w:r w:rsidRPr="00485F5B">
        <w:rPr>
          <w:rFonts w:ascii="Arial" w:hAnsi="Arial" w:cs="Arial"/>
          <w:sz w:val="22"/>
          <w:szCs w:val="22"/>
        </w:rPr>
        <w:t xml:space="preserve"> tribes and the remainder of the tribe of Benjamin – formed the kingdom of Israel (northern kingdom). Capital (HQ) – </w:t>
      </w:r>
      <w:r w:rsidR="006B3EE9" w:rsidRPr="00485F5B">
        <w:rPr>
          <w:rFonts w:ascii="Arial" w:hAnsi="Arial" w:cs="Arial"/>
          <w:sz w:val="22"/>
          <w:szCs w:val="22"/>
        </w:rPr>
        <w:t xml:space="preserve">Initially </w:t>
      </w:r>
      <w:r w:rsidRPr="00485F5B">
        <w:rPr>
          <w:rFonts w:ascii="Arial" w:hAnsi="Arial" w:cs="Arial"/>
          <w:sz w:val="22"/>
          <w:szCs w:val="22"/>
        </w:rPr>
        <w:t xml:space="preserve">Shechem </w:t>
      </w:r>
      <w:r w:rsidR="006B3EE9" w:rsidRPr="00485F5B">
        <w:rPr>
          <w:rFonts w:ascii="Arial" w:hAnsi="Arial" w:cs="Arial"/>
          <w:sz w:val="22"/>
          <w:szCs w:val="22"/>
        </w:rPr>
        <w:t>but</w:t>
      </w:r>
      <w:r w:rsidR="00FC4716" w:rsidRPr="00485F5B">
        <w:rPr>
          <w:rFonts w:ascii="Arial" w:hAnsi="Arial" w:cs="Arial"/>
          <w:sz w:val="22"/>
          <w:szCs w:val="22"/>
        </w:rPr>
        <w:t xml:space="preserve"> later </w:t>
      </w:r>
      <w:r w:rsidRPr="00485F5B">
        <w:rPr>
          <w:rFonts w:ascii="Arial" w:hAnsi="Arial" w:cs="Arial"/>
          <w:sz w:val="22"/>
          <w:szCs w:val="22"/>
        </w:rPr>
        <w:t xml:space="preserve">Samaria; King – Jeroboam. </w:t>
      </w:r>
    </w:p>
    <w:p w14:paraId="00400056" w14:textId="024CF57A" w:rsidR="00926D32" w:rsidRPr="00485F5B" w:rsidRDefault="00EE5A50" w:rsidP="000C06FE">
      <w:pPr>
        <w:pStyle w:val="Heading3"/>
        <w:rPr>
          <w:rFonts w:cs="Arial"/>
          <w:sz w:val="22"/>
          <w:szCs w:val="22"/>
        </w:rPr>
      </w:pPr>
      <w:r w:rsidRPr="00485F5B">
        <w:rPr>
          <w:rFonts w:cs="Arial"/>
          <w:sz w:val="22"/>
          <w:szCs w:val="22"/>
        </w:rPr>
        <w:t xml:space="preserve">King of Edom had helped king Jehoshaphat (Judah) and king Jehoram (Israel) to fight </w:t>
      </w:r>
      <w:r w:rsidR="00CA4D80" w:rsidRPr="00485F5B">
        <w:rPr>
          <w:rFonts w:cs="Arial"/>
          <w:sz w:val="22"/>
          <w:szCs w:val="22"/>
        </w:rPr>
        <w:t xml:space="preserve">king Mesha of Moab </w:t>
      </w:r>
      <w:r w:rsidRPr="00485F5B">
        <w:rPr>
          <w:rFonts w:cs="Arial"/>
          <w:sz w:val="22"/>
          <w:szCs w:val="22"/>
        </w:rPr>
        <w:t>(2 Kings 3:9). The king of Moab used to deliver to the king of Israel lambs and ram wool. But when Ahab died, the king of Moab rebelled against the king of Israel. (2 Kings 3:4-8). The Moabites were defeated. (2 Kings 21-27).</w:t>
      </w:r>
    </w:p>
    <w:p w14:paraId="36B5AB16" w14:textId="2995B898" w:rsidR="00883825" w:rsidRPr="00485F5B" w:rsidRDefault="00883825" w:rsidP="000C06FE">
      <w:pPr>
        <w:pStyle w:val="Heading3"/>
        <w:rPr>
          <w:rFonts w:cs="Arial"/>
          <w:sz w:val="22"/>
          <w:szCs w:val="22"/>
        </w:rPr>
      </w:pPr>
      <w:r w:rsidRPr="00485F5B">
        <w:rPr>
          <w:rFonts w:cs="Arial"/>
          <w:sz w:val="22"/>
          <w:szCs w:val="22"/>
        </w:rPr>
        <w:t>Edom had come under Judah’s control when Jehoshaphat had defeated a coalition of kingdoms that included Edom (2 Chron. 20:1–29). At that time</w:t>
      </w:r>
      <w:r w:rsidR="004F1A97" w:rsidRPr="00485F5B">
        <w:rPr>
          <w:rFonts w:cs="Arial"/>
          <w:sz w:val="22"/>
          <w:szCs w:val="22"/>
        </w:rPr>
        <w:t>,</w:t>
      </w:r>
      <w:r w:rsidRPr="00485F5B">
        <w:rPr>
          <w:rFonts w:cs="Arial"/>
          <w:sz w:val="22"/>
          <w:szCs w:val="22"/>
        </w:rPr>
        <w:t xml:space="preserve"> an Edomite deputy may have been placed on the throne in place of an Edomite king (1 Kings 22:47). </w:t>
      </w:r>
    </w:p>
    <w:p w14:paraId="0E13C1A6" w14:textId="777DA0FB" w:rsidR="00883825" w:rsidRPr="00485F5B" w:rsidRDefault="00883825" w:rsidP="000C06FE">
      <w:pPr>
        <w:pStyle w:val="Heading3"/>
        <w:rPr>
          <w:rFonts w:cs="Arial"/>
          <w:sz w:val="22"/>
          <w:szCs w:val="22"/>
        </w:rPr>
      </w:pPr>
      <w:r w:rsidRPr="00485F5B">
        <w:rPr>
          <w:rFonts w:cs="Arial"/>
          <w:sz w:val="22"/>
          <w:szCs w:val="22"/>
        </w:rPr>
        <w:t xml:space="preserve">Libnah revolted because Jehoram had forsaken the Lord (2 Chr 21:11).  </w:t>
      </w:r>
      <w:r w:rsidRPr="00485F5B">
        <w:rPr>
          <w:rFonts w:cs="Arial"/>
          <w:b/>
          <w:sz w:val="22"/>
          <w:szCs w:val="22"/>
        </w:rPr>
        <w:t>Libnah</w:t>
      </w:r>
      <w:r w:rsidRPr="00485F5B">
        <w:rPr>
          <w:rFonts w:cs="Arial"/>
          <w:sz w:val="22"/>
          <w:szCs w:val="22"/>
        </w:rPr>
        <w:t xml:space="preserve"> was located southwest of Jerusalem near the border of Philistia. Its rebellion seems to have been precipitated by Philistine influence (2 Chron. 21:16). The Philistines invaded Judah in Jehoram’s day</w:t>
      </w:r>
      <w:r w:rsidR="004F1A97" w:rsidRPr="00485F5B">
        <w:rPr>
          <w:rFonts w:cs="Arial"/>
          <w:sz w:val="22"/>
          <w:szCs w:val="22"/>
        </w:rPr>
        <w:t>,</w:t>
      </w:r>
      <w:r w:rsidRPr="00485F5B">
        <w:rPr>
          <w:rFonts w:cs="Arial"/>
          <w:sz w:val="22"/>
          <w:szCs w:val="22"/>
        </w:rPr>
        <w:t xml:space="preserve"> and Judah suffered heavy losses at their hands (2 Chron. 21:16–17).</w:t>
      </w:r>
    </w:p>
    <w:p w14:paraId="414645CA" w14:textId="26F0BD2B" w:rsidR="002B360A" w:rsidRPr="00485F5B" w:rsidRDefault="00883825" w:rsidP="000C06FE">
      <w:pPr>
        <w:pStyle w:val="Heading3"/>
        <w:rPr>
          <w:rFonts w:cs="Arial"/>
          <w:sz w:val="22"/>
          <w:szCs w:val="22"/>
        </w:rPr>
      </w:pPr>
      <w:r w:rsidRPr="00485F5B">
        <w:rPr>
          <w:rFonts w:cs="Arial"/>
          <w:sz w:val="22"/>
          <w:szCs w:val="22"/>
        </w:rPr>
        <w:t xml:space="preserve">The Arabians also rebelled. </w:t>
      </w:r>
    </w:p>
    <w:p w14:paraId="56E0FFA3" w14:textId="77777777" w:rsidR="00EE5A50" w:rsidRPr="00485F5B" w:rsidRDefault="00EE5A50" w:rsidP="00EE5A50">
      <w:pPr>
        <w:rPr>
          <w:rFonts w:ascii="Arial" w:hAnsi="Arial" w:cs="Arial"/>
          <w:sz w:val="22"/>
          <w:szCs w:val="22"/>
        </w:rPr>
      </w:pPr>
    </w:p>
    <w:p w14:paraId="3E1CC3BC" w14:textId="486226B9" w:rsidR="00224E3A" w:rsidRPr="00485F5B" w:rsidRDefault="00224E3A" w:rsidP="00D6238C">
      <w:pPr>
        <w:pStyle w:val="Heading1"/>
        <w:rPr>
          <w:szCs w:val="22"/>
        </w:rPr>
      </w:pPr>
      <w:r w:rsidRPr="00485F5B">
        <w:rPr>
          <w:szCs w:val="22"/>
        </w:rPr>
        <w:lastRenderedPageBreak/>
        <w:t>Sources Used</w:t>
      </w:r>
    </w:p>
    <w:p w14:paraId="708DCBFA" w14:textId="33F13C9A" w:rsidR="00224E3A" w:rsidRPr="00485F5B" w:rsidRDefault="007439EF" w:rsidP="000C06FE">
      <w:pPr>
        <w:pStyle w:val="Heading3"/>
        <w:rPr>
          <w:rFonts w:cs="Arial"/>
          <w:sz w:val="22"/>
          <w:szCs w:val="22"/>
        </w:rPr>
      </w:pPr>
      <w:r w:rsidRPr="00485F5B">
        <w:rPr>
          <w:rFonts w:cs="Arial"/>
          <w:sz w:val="22"/>
          <w:szCs w:val="22"/>
        </w:rPr>
        <w:t>Lissa M</w:t>
      </w:r>
      <w:r w:rsidR="00832E62" w:rsidRPr="00485F5B">
        <w:rPr>
          <w:rFonts w:cs="Arial"/>
          <w:sz w:val="22"/>
          <w:szCs w:val="22"/>
        </w:rPr>
        <w:t>.</w:t>
      </w:r>
      <w:r w:rsidRPr="00485F5B">
        <w:rPr>
          <w:rFonts w:cs="Arial"/>
          <w:sz w:val="22"/>
          <w:szCs w:val="22"/>
        </w:rPr>
        <w:t xml:space="preserve"> Wray Beal, </w:t>
      </w:r>
      <w:r w:rsidRPr="00485F5B">
        <w:rPr>
          <w:rFonts w:cs="Arial"/>
          <w:i/>
          <w:iCs/>
          <w:sz w:val="22"/>
          <w:szCs w:val="22"/>
        </w:rPr>
        <w:t xml:space="preserve">1 and 2 Kings </w:t>
      </w:r>
      <w:r w:rsidRPr="00485F5B">
        <w:rPr>
          <w:rFonts w:cs="Arial"/>
          <w:sz w:val="22"/>
          <w:szCs w:val="22"/>
        </w:rPr>
        <w:t>(InterVarsity Press</w:t>
      </w:r>
      <w:r w:rsidR="00832E62" w:rsidRPr="00485F5B">
        <w:rPr>
          <w:rFonts w:cs="Arial"/>
          <w:sz w:val="22"/>
          <w:szCs w:val="22"/>
        </w:rPr>
        <w:t>,</w:t>
      </w:r>
      <w:r w:rsidRPr="00485F5B">
        <w:rPr>
          <w:rFonts w:cs="Arial"/>
          <w:sz w:val="22"/>
          <w:szCs w:val="22"/>
        </w:rPr>
        <w:t xml:space="preserve"> 1988), 360-366.</w:t>
      </w:r>
    </w:p>
    <w:p w14:paraId="7A1F9864" w14:textId="6F45D5B6" w:rsidR="007439EF" w:rsidRPr="00485F5B" w:rsidRDefault="003038C5" w:rsidP="000C06FE">
      <w:pPr>
        <w:pStyle w:val="Heading3"/>
        <w:rPr>
          <w:rFonts w:cs="Arial"/>
          <w:sz w:val="22"/>
          <w:szCs w:val="22"/>
        </w:rPr>
      </w:pPr>
      <w:r w:rsidRPr="00485F5B">
        <w:rPr>
          <w:rFonts w:cs="Arial"/>
          <w:sz w:val="22"/>
          <w:szCs w:val="22"/>
        </w:rPr>
        <w:t xml:space="preserve">Marvin A. Sweeney, </w:t>
      </w:r>
      <w:r w:rsidRPr="00485F5B">
        <w:rPr>
          <w:rFonts w:cs="Arial"/>
          <w:i/>
          <w:iCs/>
          <w:sz w:val="22"/>
          <w:szCs w:val="22"/>
        </w:rPr>
        <w:t xml:space="preserve">I &amp; II Kings A Commentary </w:t>
      </w:r>
      <w:r w:rsidRPr="00485F5B">
        <w:rPr>
          <w:rFonts w:cs="Arial"/>
          <w:sz w:val="22"/>
          <w:szCs w:val="22"/>
        </w:rPr>
        <w:t>(Westminster John Knox Press</w:t>
      </w:r>
      <w:r w:rsidR="00BB334F">
        <w:rPr>
          <w:rFonts w:cs="Arial"/>
          <w:sz w:val="22"/>
          <w:szCs w:val="22"/>
        </w:rPr>
        <w:t>,</w:t>
      </w:r>
      <w:r w:rsidRPr="00485F5B">
        <w:rPr>
          <w:rFonts w:cs="Arial"/>
          <w:sz w:val="22"/>
          <w:szCs w:val="22"/>
        </w:rPr>
        <w:t xml:space="preserve"> 2013), 319-322.</w:t>
      </w:r>
    </w:p>
    <w:p w14:paraId="764BBA19" w14:textId="37257238" w:rsidR="00CA4D80" w:rsidRPr="00485F5B" w:rsidRDefault="00CA4D80" w:rsidP="000C06FE">
      <w:pPr>
        <w:pStyle w:val="Heading3"/>
        <w:rPr>
          <w:rFonts w:cs="Arial"/>
          <w:sz w:val="22"/>
          <w:szCs w:val="22"/>
        </w:rPr>
      </w:pPr>
      <w:r w:rsidRPr="00485F5B">
        <w:rPr>
          <w:rFonts w:cs="Arial"/>
          <w:sz w:val="22"/>
          <w:szCs w:val="22"/>
        </w:rPr>
        <w:t>Thomas L. Constable</w:t>
      </w:r>
      <w:r w:rsidR="007D60B7">
        <w:rPr>
          <w:rFonts w:cs="Arial"/>
          <w:sz w:val="22"/>
          <w:szCs w:val="22"/>
        </w:rPr>
        <w:t>. “2 Kings.”</w:t>
      </w:r>
      <w:r w:rsidRPr="00485F5B">
        <w:rPr>
          <w:rFonts w:cs="Arial"/>
          <w:sz w:val="22"/>
          <w:szCs w:val="22"/>
        </w:rPr>
        <w:t xml:space="preserve"> </w:t>
      </w:r>
      <w:r w:rsidRPr="00485F5B">
        <w:rPr>
          <w:rFonts w:cs="Arial"/>
          <w:i/>
          <w:iCs/>
          <w:sz w:val="22"/>
          <w:szCs w:val="22"/>
        </w:rPr>
        <w:t>The Bible Knowledge Commentary</w:t>
      </w:r>
      <w:r w:rsidR="00BB334F">
        <w:rPr>
          <w:rFonts w:cs="Arial"/>
          <w:i/>
          <w:iCs/>
          <w:sz w:val="22"/>
          <w:szCs w:val="22"/>
        </w:rPr>
        <w:t>.</w:t>
      </w:r>
      <w:r w:rsidR="00BB334F">
        <w:rPr>
          <w:rFonts w:cs="Arial"/>
          <w:sz w:val="22"/>
          <w:szCs w:val="22"/>
        </w:rPr>
        <w:t xml:space="preserve"> </w:t>
      </w:r>
      <w:proofErr w:type="spellStart"/>
      <w:r w:rsidR="00BB334F">
        <w:rPr>
          <w:rFonts w:cs="Arial"/>
          <w:sz w:val="22"/>
          <w:szCs w:val="22"/>
        </w:rPr>
        <w:t xml:space="preserve">Eds. </w:t>
      </w:r>
      <w:proofErr w:type="spellEnd"/>
      <w:r w:rsidR="00BB334F">
        <w:rPr>
          <w:rFonts w:cs="Arial"/>
          <w:sz w:val="22"/>
          <w:szCs w:val="22"/>
        </w:rPr>
        <w:t xml:space="preserve">John F. </w:t>
      </w:r>
      <w:proofErr w:type="spellStart"/>
      <w:r w:rsidR="00BB334F">
        <w:rPr>
          <w:rFonts w:cs="Arial"/>
          <w:sz w:val="22"/>
          <w:szCs w:val="22"/>
        </w:rPr>
        <w:t>Walvood</w:t>
      </w:r>
      <w:proofErr w:type="spellEnd"/>
      <w:r w:rsidR="00BB334F">
        <w:rPr>
          <w:rFonts w:cs="Arial"/>
          <w:sz w:val="22"/>
          <w:szCs w:val="22"/>
        </w:rPr>
        <w:t xml:space="preserve"> and Roy B. Zuck. </w:t>
      </w:r>
      <w:r w:rsidRPr="00485F5B">
        <w:rPr>
          <w:rFonts w:cs="Arial"/>
          <w:sz w:val="22"/>
          <w:szCs w:val="22"/>
        </w:rPr>
        <w:t>Victor Books</w:t>
      </w:r>
      <w:r w:rsidR="00BB334F">
        <w:rPr>
          <w:rFonts w:cs="Arial"/>
          <w:sz w:val="22"/>
          <w:szCs w:val="22"/>
        </w:rPr>
        <w:t>,</w:t>
      </w:r>
      <w:r w:rsidRPr="00485F5B">
        <w:rPr>
          <w:rFonts w:cs="Arial"/>
          <w:sz w:val="22"/>
          <w:szCs w:val="22"/>
        </w:rPr>
        <w:t xml:space="preserve"> 1983</w:t>
      </w:r>
      <w:r w:rsidR="00BB334F">
        <w:rPr>
          <w:rFonts w:cs="Arial"/>
          <w:sz w:val="22"/>
          <w:szCs w:val="22"/>
        </w:rPr>
        <w:t>.</w:t>
      </w:r>
      <w:r w:rsidRPr="00485F5B">
        <w:rPr>
          <w:rFonts w:cs="Arial"/>
          <w:sz w:val="22"/>
          <w:szCs w:val="22"/>
        </w:rPr>
        <w:t xml:space="preserve"> Logos. </w:t>
      </w:r>
    </w:p>
    <w:p w14:paraId="26827F10" w14:textId="77777777" w:rsidR="007439EF" w:rsidRPr="00485F5B" w:rsidRDefault="007439EF" w:rsidP="007439EF">
      <w:pPr>
        <w:rPr>
          <w:rFonts w:ascii="Arial" w:hAnsi="Arial" w:cs="Arial"/>
          <w:sz w:val="22"/>
          <w:szCs w:val="22"/>
        </w:rPr>
      </w:pPr>
    </w:p>
    <w:p w14:paraId="0AD71702" w14:textId="77777777" w:rsidR="00224E3A" w:rsidRPr="00485F5B" w:rsidRDefault="00224E3A" w:rsidP="00D6238C">
      <w:pPr>
        <w:pStyle w:val="Heading1"/>
        <w:rPr>
          <w:szCs w:val="22"/>
        </w:rPr>
      </w:pPr>
      <w:r w:rsidRPr="00485F5B">
        <w:rPr>
          <w:szCs w:val="22"/>
        </w:rPr>
        <w:t>Questions &amp; Answers (cf. p. 22 #1)</w:t>
      </w:r>
    </w:p>
    <w:p w14:paraId="7DE3EEED" w14:textId="18183A21" w:rsidR="00FA539A" w:rsidRPr="00485F5B" w:rsidRDefault="00FA539A" w:rsidP="000C06FE">
      <w:pPr>
        <w:pStyle w:val="Heading3"/>
        <w:rPr>
          <w:rFonts w:cs="Arial"/>
          <w:sz w:val="22"/>
          <w:szCs w:val="22"/>
          <w:lang w:val="en-HK"/>
        </w:rPr>
      </w:pPr>
      <w:r w:rsidRPr="00485F5B">
        <w:rPr>
          <w:rFonts w:cs="Arial"/>
          <w:sz w:val="22"/>
          <w:szCs w:val="22"/>
        </w:rPr>
        <w:t xml:space="preserve">Who is Jehoshaphat? He is the </w:t>
      </w:r>
      <w:r w:rsidRPr="00485F5B">
        <w:rPr>
          <w:rFonts w:cs="Arial"/>
          <w:sz w:val="22"/>
          <w:szCs w:val="22"/>
          <w:lang w:val="en-HK"/>
        </w:rPr>
        <w:t>son of king Asa and himself king of Judah for 25 years; one of the best, most pious, and prosperous kings of Judah.</w:t>
      </w:r>
    </w:p>
    <w:p w14:paraId="789A4B77" w14:textId="712A6F85" w:rsidR="00224E3A" w:rsidRPr="00485F5B" w:rsidRDefault="003C21C4" w:rsidP="000C06FE">
      <w:pPr>
        <w:pStyle w:val="Heading3"/>
        <w:rPr>
          <w:rFonts w:cs="Arial"/>
          <w:sz w:val="22"/>
          <w:szCs w:val="22"/>
        </w:rPr>
      </w:pPr>
      <w:r w:rsidRPr="00485F5B">
        <w:rPr>
          <w:rFonts w:cs="Arial"/>
          <w:sz w:val="22"/>
          <w:szCs w:val="22"/>
        </w:rPr>
        <w:t xml:space="preserve">Who is </w:t>
      </w:r>
      <w:r w:rsidR="00F44744" w:rsidRPr="00485F5B">
        <w:rPr>
          <w:rFonts w:cs="Arial"/>
          <w:sz w:val="22"/>
          <w:szCs w:val="22"/>
        </w:rPr>
        <w:t xml:space="preserve">the </w:t>
      </w:r>
      <w:r w:rsidRPr="00485F5B">
        <w:rPr>
          <w:rFonts w:cs="Arial"/>
          <w:sz w:val="22"/>
          <w:szCs w:val="22"/>
        </w:rPr>
        <w:t>wife</w:t>
      </w:r>
      <w:r w:rsidR="00F44744" w:rsidRPr="00485F5B">
        <w:rPr>
          <w:rFonts w:cs="Arial"/>
          <w:sz w:val="22"/>
          <w:szCs w:val="22"/>
        </w:rPr>
        <w:t xml:space="preserve"> of Jehoram</w:t>
      </w:r>
      <w:r w:rsidRPr="00485F5B">
        <w:rPr>
          <w:rFonts w:cs="Arial"/>
          <w:sz w:val="22"/>
          <w:szCs w:val="22"/>
        </w:rPr>
        <w:t xml:space="preserve">, the daughter of Ahab? Her name is Athaliah. Jehoram married her as part of Jehoshaphat’s treaty with Ahab. </w:t>
      </w:r>
    </w:p>
    <w:p w14:paraId="692A4B8D" w14:textId="0C4A47CC" w:rsidR="004119C3" w:rsidRPr="00485F5B" w:rsidRDefault="00F44744" w:rsidP="000C06FE">
      <w:pPr>
        <w:pStyle w:val="Heading3"/>
        <w:rPr>
          <w:rFonts w:cs="Arial"/>
          <w:sz w:val="22"/>
          <w:szCs w:val="22"/>
        </w:rPr>
      </w:pPr>
      <w:r w:rsidRPr="00485F5B">
        <w:rPr>
          <w:rFonts w:cs="Arial"/>
          <w:sz w:val="22"/>
          <w:szCs w:val="22"/>
        </w:rPr>
        <w:t xml:space="preserve">What are the two </w:t>
      </w:r>
      <w:r w:rsidR="004F1A97" w:rsidRPr="00485F5B">
        <w:rPr>
          <w:rFonts w:cs="Arial"/>
          <w:sz w:val="22"/>
          <w:szCs w:val="22"/>
        </w:rPr>
        <w:t>significant</w:t>
      </w:r>
      <w:r w:rsidRPr="00485F5B">
        <w:rPr>
          <w:rFonts w:cs="Arial"/>
          <w:sz w:val="22"/>
          <w:szCs w:val="22"/>
        </w:rPr>
        <w:t xml:space="preserve"> </w:t>
      </w:r>
      <w:r w:rsidR="005D43EE" w:rsidRPr="00485F5B">
        <w:rPr>
          <w:rFonts w:cs="Arial"/>
          <w:sz w:val="22"/>
          <w:szCs w:val="22"/>
        </w:rPr>
        <w:t>events recorded</w:t>
      </w:r>
      <w:r w:rsidRPr="00485F5B">
        <w:rPr>
          <w:rFonts w:cs="Arial"/>
          <w:sz w:val="22"/>
          <w:szCs w:val="22"/>
        </w:rPr>
        <w:t xml:space="preserve"> in </w:t>
      </w:r>
      <w:r w:rsidR="005519DF" w:rsidRPr="00485F5B">
        <w:rPr>
          <w:rFonts w:cs="Arial"/>
          <w:sz w:val="22"/>
          <w:szCs w:val="22"/>
        </w:rPr>
        <w:t xml:space="preserve">2 </w:t>
      </w:r>
      <w:r w:rsidR="004F1A97" w:rsidRPr="00485F5B">
        <w:rPr>
          <w:rFonts w:cs="Arial"/>
          <w:sz w:val="22"/>
          <w:szCs w:val="22"/>
        </w:rPr>
        <w:t>King</w:t>
      </w:r>
      <w:r w:rsidR="006B3EE9" w:rsidRPr="00485F5B">
        <w:rPr>
          <w:rFonts w:cs="Arial"/>
          <w:sz w:val="22"/>
          <w:szCs w:val="22"/>
        </w:rPr>
        <w:t>s</w:t>
      </w:r>
      <w:r w:rsidRPr="00485F5B">
        <w:rPr>
          <w:rFonts w:cs="Arial"/>
          <w:sz w:val="22"/>
          <w:szCs w:val="22"/>
        </w:rPr>
        <w:t xml:space="preserve">? </w:t>
      </w:r>
      <w:r w:rsidR="005D43EE" w:rsidRPr="00485F5B">
        <w:rPr>
          <w:rFonts w:cs="Arial"/>
          <w:sz w:val="22"/>
          <w:szCs w:val="22"/>
        </w:rPr>
        <w:t xml:space="preserve">Edom came under Judah’s control when Jehoshaphat defeated a coalition of kingdoms. Edom had helped Israel and Judah to fight against king Mesha of Moab (2 Kings 3:3-27).  But, when Jehoram became king, Edom rebelled, Jehoram took his army to </w:t>
      </w:r>
      <w:proofErr w:type="spellStart"/>
      <w:r w:rsidR="005D43EE" w:rsidRPr="00485F5B">
        <w:rPr>
          <w:rFonts w:cs="Arial"/>
          <w:sz w:val="22"/>
          <w:szCs w:val="22"/>
        </w:rPr>
        <w:t>Zair</w:t>
      </w:r>
      <w:proofErr w:type="spellEnd"/>
      <w:r w:rsidR="005D43EE" w:rsidRPr="00485F5B">
        <w:rPr>
          <w:rFonts w:cs="Arial"/>
          <w:sz w:val="22"/>
          <w:szCs w:val="22"/>
        </w:rPr>
        <w:t xml:space="preserve"> to put down the rebellion, but he was unsuccessful and barely escaped with his life. </w:t>
      </w:r>
    </w:p>
    <w:p w14:paraId="2E17E3ED" w14:textId="6B312A3A" w:rsidR="00775580" w:rsidRPr="00485F5B" w:rsidRDefault="00E60347" w:rsidP="000C06FE">
      <w:pPr>
        <w:pStyle w:val="Heading3"/>
        <w:rPr>
          <w:rFonts w:cs="Arial"/>
          <w:sz w:val="22"/>
          <w:szCs w:val="22"/>
        </w:rPr>
      </w:pPr>
      <w:r w:rsidRPr="00485F5B">
        <w:rPr>
          <w:rFonts w:cs="Arial"/>
          <w:sz w:val="22"/>
          <w:szCs w:val="22"/>
        </w:rPr>
        <w:t xml:space="preserve">What is the history of Libnah? </w:t>
      </w:r>
      <w:r w:rsidR="00D95884" w:rsidRPr="00485F5B">
        <w:rPr>
          <w:rFonts w:cs="Arial"/>
          <w:sz w:val="22"/>
          <w:szCs w:val="22"/>
        </w:rPr>
        <w:t xml:space="preserve">Libnah was located southwest of Jerusalem near the border of Philistia. </w:t>
      </w:r>
      <w:r w:rsidR="00775580" w:rsidRPr="00485F5B">
        <w:rPr>
          <w:rFonts w:cs="Arial"/>
          <w:sz w:val="22"/>
          <w:szCs w:val="22"/>
        </w:rPr>
        <w:t>They came under Judah when Jehoshaphat was king, “the fea</w:t>
      </w:r>
      <w:r w:rsidR="00081023" w:rsidRPr="00485F5B">
        <w:rPr>
          <w:rFonts w:cs="Arial"/>
          <w:sz w:val="22"/>
          <w:szCs w:val="22"/>
        </w:rPr>
        <w:t>r</w:t>
      </w:r>
      <w:r w:rsidR="00775580" w:rsidRPr="00485F5B">
        <w:rPr>
          <w:rFonts w:cs="Arial"/>
          <w:sz w:val="22"/>
          <w:szCs w:val="22"/>
        </w:rPr>
        <w:t xml:space="preserve"> of the Lord fell upon all the kingdoms of the lands that were around Judah and they made no war against Jehoshaphat.</w:t>
      </w:r>
      <w:r w:rsidR="00081023" w:rsidRPr="00485F5B">
        <w:rPr>
          <w:rFonts w:cs="Arial"/>
          <w:sz w:val="22"/>
          <w:szCs w:val="22"/>
        </w:rPr>
        <w:t>”</w:t>
      </w:r>
      <w:r w:rsidR="00CD63B3" w:rsidRPr="00485F5B">
        <w:rPr>
          <w:rFonts w:cs="Arial"/>
          <w:sz w:val="22"/>
          <w:szCs w:val="22"/>
        </w:rPr>
        <w:t>(2 Chron 17:10-12)</w:t>
      </w:r>
    </w:p>
    <w:p w14:paraId="69E5E64B" w14:textId="582DDE24" w:rsidR="00E60347" w:rsidRPr="00485F5B" w:rsidRDefault="00E60347" w:rsidP="00775580">
      <w:pPr>
        <w:pStyle w:val="Heading4"/>
        <w:numPr>
          <w:ilvl w:val="0"/>
          <w:numId w:val="0"/>
        </w:numPr>
        <w:ind w:left="1296"/>
        <w:rPr>
          <w:rFonts w:cs="Arial"/>
          <w:sz w:val="22"/>
          <w:szCs w:val="22"/>
        </w:rPr>
      </w:pPr>
      <w:r w:rsidRPr="00485F5B">
        <w:rPr>
          <w:rFonts w:cs="Arial"/>
          <w:sz w:val="22"/>
          <w:szCs w:val="22"/>
        </w:rPr>
        <w:t xml:space="preserve">In 2 Chron 21:8-10, Libnah </w:t>
      </w:r>
      <w:r w:rsidR="00DF7C11" w:rsidRPr="00485F5B">
        <w:rPr>
          <w:rFonts w:cs="Arial"/>
          <w:sz w:val="22"/>
          <w:szCs w:val="22"/>
        </w:rPr>
        <w:t xml:space="preserve">revolted </w:t>
      </w:r>
      <w:r w:rsidRPr="00485F5B">
        <w:rPr>
          <w:rFonts w:cs="Arial"/>
          <w:sz w:val="22"/>
          <w:szCs w:val="22"/>
        </w:rPr>
        <w:t xml:space="preserve">from his rule was because he had forsaken the Lord, the God of his fathers.  The kingdom built by Jehoshaphat (2 Chron 7:12-14) got weaker due to his wickedness. </w:t>
      </w:r>
    </w:p>
    <w:p w14:paraId="5104BD78" w14:textId="542DF3FE" w:rsidR="00775580" w:rsidRPr="00485F5B" w:rsidRDefault="0094562F" w:rsidP="000C06FE">
      <w:pPr>
        <w:pStyle w:val="Heading3"/>
        <w:rPr>
          <w:rFonts w:cs="Arial"/>
          <w:sz w:val="22"/>
          <w:szCs w:val="22"/>
          <w:lang w:val="en-HK"/>
        </w:rPr>
      </w:pPr>
      <w:r w:rsidRPr="00485F5B">
        <w:rPr>
          <w:rFonts w:cs="Arial"/>
          <w:sz w:val="22"/>
          <w:szCs w:val="22"/>
        </w:rPr>
        <w:t xml:space="preserve">Why there were two names of Joram and Jehoram? </w:t>
      </w:r>
      <w:r w:rsidR="00775580" w:rsidRPr="00485F5B">
        <w:rPr>
          <w:rFonts w:cs="Arial"/>
          <w:sz w:val="22"/>
          <w:szCs w:val="22"/>
        </w:rPr>
        <w:t xml:space="preserve">Joram is another spelling of Jehoram. </w:t>
      </w:r>
      <w:r w:rsidR="00F44744" w:rsidRPr="00485F5B">
        <w:rPr>
          <w:rFonts w:cs="Arial"/>
          <w:sz w:val="22"/>
          <w:szCs w:val="22"/>
          <w:lang w:val="en-HK"/>
        </w:rPr>
        <w:t xml:space="preserve">The similarity in names is likely the result of the interrelationship established between the house of Omri and the house of David when Jehoshaphat married his son to Athaliah, daughter of Ahab/Omri (v. 18; cf. 8:26). </w:t>
      </w:r>
    </w:p>
    <w:p w14:paraId="01B6EAE6" w14:textId="74D80AB4" w:rsidR="00F44744" w:rsidRPr="00485F5B" w:rsidRDefault="0094562F" w:rsidP="000C06FE">
      <w:pPr>
        <w:pStyle w:val="Heading3"/>
        <w:rPr>
          <w:rFonts w:cs="Arial"/>
          <w:sz w:val="22"/>
          <w:szCs w:val="22"/>
        </w:rPr>
      </w:pPr>
      <w:r w:rsidRPr="00485F5B">
        <w:rPr>
          <w:rFonts w:cs="Arial"/>
          <w:sz w:val="22"/>
          <w:szCs w:val="22"/>
        </w:rPr>
        <w:t xml:space="preserve">When </w:t>
      </w:r>
      <w:r w:rsidR="00775580" w:rsidRPr="00485F5B">
        <w:rPr>
          <w:rFonts w:cs="Arial"/>
          <w:sz w:val="22"/>
          <w:szCs w:val="22"/>
        </w:rPr>
        <w:t>Jehoram died</w:t>
      </w:r>
      <w:r w:rsidRPr="00485F5B">
        <w:rPr>
          <w:rFonts w:cs="Arial"/>
          <w:sz w:val="22"/>
          <w:szCs w:val="22"/>
        </w:rPr>
        <w:t xml:space="preserve"> very</w:t>
      </w:r>
      <w:r w:rsidR="00775580" w:rsidRPr="00485F5B">
        <w:rPr>
          <w:rFonts w:cs="Arial"/>
          <w:sz w:val="22"/>
          <w:szCs w:val="22"/>
        </w:rPr>
        <w:t xml:space="preserve"> </w:t>
      </w:r>
      <w:r w:rsidRPr="00485F5B">
        <w:rPr>
          <w:rFonts w:cs="Arial"/>
          <w:sz w:val="22"/>
          <w:szCs w:val="22"/>
        </w:rPr>
        <w:t>young (age 40)</w:t>
      </w:r>
      <w:r w:rsidR="00CD63B3" w:rsidRPr="00485F5B">
        <w:rPr>
          <w:rFonts w:cs="Arial"/>
          <w:sz w:val="22"/>
          <w:szCs w:val="22"/>
        </w:rPr>
        <w:t xml:space="preserve">, did any sons survive him? </w:t>
      </w:r>
      <w:r w:rsidRPr="00485F5B">
        <w:rPr>
          <w:rFonts w:cs="Arial"/>
          <w:sz w:val="22"/>
          <w:szCs w:val="22"/>
        </w:rPr>
        <w:t xml:space="preserve">  He was </w:t>
      </w:r>
      <w:r w:rsidR="00775580" w:rsidRPr="00485F5B">
        <w:rPr>
          <w:rFonts w:cs="Arial"/>
          <w:sz w:val="22"/>
          <w:szCs w:val="22"/>
        </w:rPr>
        <w:t xml:space="preserve">buried </w:t>
      </w:r>
      <w:r w:rsidRPr="00485F5B">
        <w:rPr>
          <w:rFonts w:cs="Arial"/>
          <w:sz w:val="22"/>
          <w:szCs w:val="22"/>
        </w:rPr>
        <w:t xml:space="preserve">with his fathers in the city of David. </w:t>
      </w:r>
      <w:r w:rsidR="00775580" w:rsidRPr="00485F5B">
        <w:rPr>
          <w:rFonts w:cs="Arial"/>
          <w:sz w:val="22"/>
          <w:szCs w:val="22"/>
        </w:rPr>
        <w:t>Ahaziah his son</w:t>
      </w:r>
      <w:r w:rsidR="004F1A97" w:rsidRPr="00485F5B">
        <w:rPr>
          <w:rFonts w:cs="Arial"/>
          <w:sz w:val="22"/>
          <w:szCs w:val="22"/>
        </w:rPr>
        <w:t>,</w:t>
      </w:r>
      <w:r w:rsidR="00775580" w:rsidRPr="00485F5B">
        <w:rPr>
          <w:rFonts w:cs="Arial"/>
          <w:sz w:val="22"/>
          <w:szCs w:val="22"/>
        </w:rPr>
        <w:t xml:space="preserve"> succeeded his place.</w:t>
      </w:r>
      <w:r w:rsidR="00CD63B3" w:rsidRPr="00485F5B">
        <w:rPr>
          <w:rFonts w:cs="Arial"/>
          <w:sz w:val="22"/>
          <w:szCs w:val="22"/>
        </w:rPr>
        <w:t xml:space="preserve"> God allowed his descendant to continue reign.</w:t>
      </w:r>
    </w:p>
    <w:p w14:paraId="003379EC" w14:textId="6C71DD04" w:rsidR="007D60B7" w:rsidRPr="00485F5B" w:rsidRDefault="00B14B6A" w:rsidP="007D60B7">
      <w:pPr>
        <w:pStyle w:val="Heading3"/>
        <w:numPr>
          <w:ilvl w:val="0"/>
          <w:numId w:val="0"/>
        </w:numPr>
        <w:ind w:left="864"/>
        <w:rPr>
          <w:rFonts w:cs="Arial"/>
          <w:b/>
          <w:sz w:val="22"/>
          <w:szCs w:val="22"/>
        </w:rPr>
      </w:pPr>
      <w:r w:rsidRPr="00485F5B">
        <w:rPr>
          <w:rFonts w:cs="Arial"/>
          <w:sz w:val="22"/>
          <w:szCs w:val="22"/>
        </w:rPr>
        <w:br/>
      </w:r>
      <w:r w:rsidR="00C34070" w:rsidRPr="00485F5B">
        <w:rPr>
          <w:rFonts w:cs="Arial"/>
          <w:sz w:val="22"/>
          <w:szCs w:val="22"/>
        </w:rPr>
        <w:br w:type="page"/>
      </w:r>
      <w:r w:rsidR="007D60B7" w:rsidRPr="00485F5B">
        <w:rPr>
          <w:rFonts w:cs="Arial"/>
          <w:b/>
          <w:sz w:val="22"/>
          <w:szCs w:val="22"/>
        </w:rPr>
        <w:lastRenderedPageBreak/>
        <w:t xml:space="preserve"> </w:t>
      </w:r>
    </w:p>
    <w:p w14:paraId="78B975B5" w14:textId="2C1C90F1" w:rsidR="00C34070" w:rsidRPr="00485F5B" w:rsidRDefault="008C2849" w:rsidP="00ED1288">
      <w:pPr>
        <w:pStyle w:val="Header"/>
        <w:tabs>
          <w:tab w:val="clear" w:pos="4800"/>
          <w:tab w:val="center" w:pos="4950"/>
        </w:tabs>
        <w:ind w:right="-10"/>
        <w:rPr>
          <w:rFonts w:ascii="Arial" w:hAnsi="Arial" w:cs="Arial"/>
          <w:b/>
          <w:sz w:val="22"/>
          <w:szCs w:val="22"/>
        </w:rPr>
      </w:pPr>
      <w:r w:rsidRPr="00485F5B">
        <w:rPr>
          <w:rFonts w:ascii="Arial" w:hAnsi="Arial" w:cs="Arial"/>
          <w:b/>
          <w:sz w:val="22"/>
          <w:szCs w:val="22"/>
        </w:rPr>
        <w:t>The Destructive Alliance</w:t>
      </w:r>
    </w:p>
    <w:p w14:paraId="7DE59796" w14:textId="7EAAA83E" w:rsidR="00C34070" w:rsidRPr="00485F5B" w:rsidRDefault="00A5393C" w:rsidP="00ED1288">
      <w:pPr>
        <w:pStyle w:val="Header"/>
        <w:tabs>
          <w:tab w:val="clear" w:pos="4800"/>
          <w:tab w:val="center" w:pos="4950"/>
        </w:tabs>
        <w:ind w:right="-10"/>
        <w:rPr>
          <w:rFonts w:ascii="Arial" w:hAnsi="Arial" w:cs="Arial"/>
          <w:b/>
          <w:i/>
          <w:sz w:val="22"/>
          <w:szCs w:val="22"/>
        </w:rPr>
      </w:pPr>
      <w:r w:rsidRPr="00485F5B">
        <w:rPr>
          <w:rFonts w:ascii="Arial" w:hAnsi="Arial" w:cs="Arial"/>
          <w:b/>
          <w:i/>
          <w:sz w:val="22"/>
          <w:szCs w:val="22"/>
        </w:rPr>
        <w:t>2 Kings 8:16-24</w:t>
      </w:r>
    </w:p>
    <w:p w14:paraId="7028D8CA" w14:textId="77777777" w:rsidR="00BE6CCA" w:rsidRPr="00485F5B" w:rsidRDefault="00BE6CCA" w:rsidP="00BE6CCA">
      <w:pPr>
        <w:rPr>
          <w:rFonts w:ascii="Arial" w:hAnsi="Arial" w:cs="Arial"/>
          <w:sz w:val="22"/>
          <w:szCs w:val="22"/>
        </w:rPr>
      </w:pPr>
    </w:p>
    <w:p w14:paraId="327D2E6A" w14:textId="25A47BE9" w:rsidR="004119C3" w:rsidRPr="00485F5B" w:rsidRDefault="004119C3" w:rsidP="004119C3">
      <w:pPr>
        <w:rPr>
          <w:rFonts w:ascii="Arial" w:hAnsi="Arial" w:cs="Arial"/>
          <w:sz w:val="22"/>
          <w:szCs w:val="22"/>
          <w:lang w:val="en-HK"/>
        </w:rPr>
      </w:pPr>
      <w:r w:rsidRPr="00485F5B">
        <w:rPr>
          <w:rFonts w:ascii="Arial" w:hAnsi="Arial" w:cs="Arial"/>
          <w:b/>
          <w:bCs/>
          <w:sz w:val="22"/>
          <w:szCs w:val="22"/>
          <w:vertAlign w:val="superscript"/>
          <w:lang w:val="en-HK"/>
        </w:rPr>
        <w:t>16 </w:t>
      </w:r>
      <w:r w:rsidRPr="00485F5B">
        <w:rPr>
          <w:rFonts w:ascii="Arial" w:hAnsi="Arial" w:cs="Arial"/>
          <w:sz w:val="22"/>
          <w:szCs w:val="22"/>
          <w:lang w:val="en-HK"/>
        </w:rPr>
        <w:t>In the fifth year of Joram the son of Ahab, king of Israel, when Jehoshaphat was king of Judah,</w:t>
      </w:r>
      <w:r w:rsidR="00C95908" w:rsidRPr="00485F5B">
        <w:rPr>
          <w:rFonts w:ascii="Arial" w:hAnsi="Arial" w:cs="Arial"/>
          <w:sz w:val="22"/>
          <w:szCs w:val="22"/>
          <w:lang w:val="en-HK"/>
        </w:rPr>
        <w:t xml:space="preserve"> </w:t>
      </w:r>
      <w:r w:rsidRPr="00485F5B">
        <w:rPr>
          <w:rFonts w:ascii="Arial" w:hAnsi="Arial" w:cs="Arial"/>
          <w:sz w:val="22"/>
          <w:szCs w:val="22"/>
          <w:lang w:val="en-HK"/>
        </w:rPr>
        <w:t>Jehoram the son of Jehoshaphat, king of Judah, began to reign. </w:t>
      </w:r>
      <w:r w:rsidRPr="00485F5B">
        <w:rPr>
          <w:rFonts w:ascii="Arial" w:hAnsi="Arial" w:cs="Arial"/>
          <w:b/>
          <w:bCs/>
          <w:sz w:val="22"/>
          <w:szCs w:val="22"/>
          <w:vertAlign w:val="superscript"/>
          <w:lang w:val="en-HK"/>
        </w:rPr>
        <w:t>17 </w:t>
      </w:r>
      <w:r w:rsidRPr="00485F5B">
        <w:rPr>
          <w:rFonts w:ascii="Arial" w:hAnsi="Arial" w:cs="Arial"/>
          <w:sz w:val="22"/>
          <w:szCs w:val="22"/>
          <w:lang w:val="en-HK"/>
        </w:rPr>
        <w:t>He was thirty-two years old when he became king, and he reigned eight years in Jerusalem. </w:t>
      </w:r>
      <w:r w:rsidRPr="00485F5B">
        <w:rPr>
          <w:rFonts w:ascii="Arial" w:hAnsi="Arial" w:cs="Arial"/>
          <w:b/>
          <w:bCs/>
          <w:sz w:val="22"/>
          <w:szCs w:val="22"/>
          <w:vertAlign w:val="superscript"/>
          <w:lang w:val="en-HK"/>
        </w:rPr>
        <w:t>18 </w:t>
      </w:r>
      <w:r w:rsidRPr="00485F5B">
        <w:rPr>
          <w:rFonts w:ascii="Arial" w:hAnsi="Arial" w:cs="Arial"/>
          <w:sz w:val="22"/>
          <w:szCs w:val="22"/>
          <w:lang w:val="en-HK"/>
        </w:rPr>
        <w:t>And he walked in the way of the kings of Israel, as the house of Ahab had done, for the daughter of Ahab was his wife. And he did what was evil in the sight of the Lord. </w:t>
      </w:r>
      <w:r w:rsidRPr="00485F5B">
        <w:rPr>
          <w:rFonts w:ascii="Arial" w:hAnsi="Arial" w:cs="Arial"/>
          <w:b/>
          <w:bCs/>
          <w:sz w:val="22"/>
          <w:szCs w:val="22"/>
          <w:vertAlign w:val="superscript"/>
          <w:lang w:val="en-HK"/>
        </w:rPr>
        <w:t>19 </w:t>
      </w:r>
      <w:r w:rsidRPr="00485F5B">
        <w:rPr>
          <w:rFonts w:ascii="Arial" w:hAnsi="Arial" w:cs="Arial"/>
          <w:sz w:val="22"/>
          <w:szCs w:val="22"/>
          <w:lang w:val="en-HK"/>
        </w:rPr>
        <w:t>Yet the Lord was not willing to destroy Judah, for the sake of David his servant, since he promised to give a lamp to him and to his sons forever.</w:t>
      </w:r>
    </w:p>
    <w:p w14:paraId="42FEB6F7" w14:textId="480B9EE9" w:rsidR="004119C3" w:rsidRPr="00485F5B" w:rsidRDefault="004119C3" w:rsidP="004119C3">
      <w:pPr>
        <w:rPr>
          <w:rFonts w:ascii="Arial" w:hAnsi="Arial" w:cs="Arial"/>
          <w:sz w:val="22"/>
          <w:szCs w:val="22"/>
          <w:lang w:val="en-HK"/>
        </w:rPr>
      </w:pPr>
      <w:r w:rsidRPr="00485F5B">
        <w:rPr>
          <w:rFonts w:ascii="Arial" w:hAnsi="Arial" w:cs="Arial"/>
          <w:b/>
          <w:bCs/>
          <w:sz w:val="22"/>
          <w:szCs w:val="22"/>
          <w:vertAlign w:val="superscript"/>
          <w:lang w:val="en-HK"/>
        </w:rPr>
        <w:t>20 </w:t>
      </w:r>
      <w:r w:rsidRPr="00485F5B">
        <w:rPr>
          <w:rFonts w:ascii="Arial" w:hAnsi="Arial" w:cs="Arial"/>
          <w:sz w:val="22"/>
          <w:szCs w:val="22"/>
          <w:lang w:val="en-HK"/>
        </w:rPr>
        <w:t>In his days Edom revolted from the rule of Judah and set up a king of their own. </w:t>
      </w:r>
      <w:r w:rsidRPr="00485F5B">
        <w:rPr>
          <w:rFonts w:ascii="Arial" w:hAnsi="Arial" w:cs="Arial"/>
          <w:b/>
          <w:bCs/>
          <w:sz w:val="22"/>
          <w:szCs w:val="22"/>
          <w:vertAlign w:val="superscript"/>
          <w:lang w:val="en-HK"/>
        </w:rPr>
        <w:t>21 </w:t>
      </w:r>
      <w:r w:rsidRPr="00485F5B">
        <w:rPr>
          <w:rFonts w:ascii="Arial" w:hAnsi="Arial" w:cs="Arial"/>
          <w:sz w:val="22"/>
          <w:szCs w:val="22"/>
          <w:lang w:val="en-HK"/>
        </w:rPr>
        <w:t>Then Joram</w:t>
      </w:r>
      <w:r w:rsidR="00C95908" w:rsidRPr="00485F5B">
        <w:rPr>
          <w:rFonts w:ascii="Arial" w:hAnsi="Arial" w:cs="Arial"/>
          <w:sz w:val="22"/>
          <w:szCs w:val="22"/>
          <w:vertAlign w:val="superscript"/>
          <w:lang w:val="en-HK"/>
        </w:rPr>
        <w:t xml:space="preserve"> </w:t>
      </w:r>
      <w:r w:rsidRPr="00485F5B">
        <w:rPr>
          <w:rFonts w:ascii="Arial" w:hAnsi="Arial" w:cs="Arial"/>
          <w:sz w:val="22"/>
          <w:szCs w:val="22"/>
          <w:lang w:val="en-HK"/>
        </w:rPr>
        <w:t xml:space="preserve">passed over to </w:t>
      </w:r>
      <w:proofErr w:type="spellStart"/>
      <w:r w:rsidRPr="00485F5B">
        <w:rPr>
          <w:rFonts w:ascii="Arial" w:hAnsi="Arial" w:cs="Arial"/>
          <w:sz w:val="22"/>
          <w:szCs w:val="22"/>
          <w:lang w:val="en-HK"/>
        </w:rPr>
        <w:t>Zair</w:t>
      </w:r>
      <w:proofErr w:type="spellEnd"/>
      <w:r w:rsidRPr="00485F5B">
        <w:rPr>
          <w:rFonts w:ascii="Arial" w:hAnsi="Arial" w:cs="Arial"/>
          <w:sz w:val="22"/>
          <w:szCs w:val="22"/>
          <w:lang w:val="en-HK"/>
        </w:rPr>
        <w:t xml:space="preserve"> with all his chariots and rose by night, and he and his chariot commanders struck the Edomites who had surrounded him, but his army fled home. </w:t>
      </w:r>
      <w:r w:rsidRPr="00485F5B">
        <w:rPr>
          <w:rFonts w:ascii="Arial" w:hAnsi="Arial" w:cs="Arial"/>
          <w:b/>
          <w:bCs/>
          <w:sz w:val="22"/>
          <w:szCs w:val="22"/>
          <w:vertAlign w:val="superscript"/>
          <w:lang w:val="en-HK"/>
        </w:rPr>
        <w:t>22 </w:t>
      </w:r>
      <w:r w:rsidRPr="00485F5B">
        <w:rPr>
          <w:rFonts w:ascii="Arial" w:hAnsi="Arial" w:cs="Arial"/>
          <w:sz w:val="22"/>
          <w:szCs w:val="22"/>
          <w:lang w:val="en-HK"/>
        </w:rPr>
        <w:t>So Edom revolted from the rule of Judah to this day. Then Libnah revolted at the same time. </w:t>
      </w:r>
      <w:r w:rsidRPr="00485F5B">
        <w:rPr>
          <w:rFonts w:ascii="Arial" w:hAnsi="Arial" w:cs="Arial"/>
          <w:b/>
          <w:bCs/>
          <w:sz w:val="22"/>
          <w:szCs w:val="22"/>
          <w:vertAlign w:val="superscript"/>
          <w:lang w:val="en-HK"/>
        </w:rPr>
        <w:t>23 </w:t>
      </w:r>
      <w:r w:rsidRPr="00485F5B">
        <w:rPr>
          <w:rFonts w:ascii="Arial" w:hAnsi="Arial" w:cs="Arial"/>
          <w:sz w:val="22"/>
          <w:szCs w:val="22"/>
          <w:lang w:val="en-HK"/>
        </w:rPr>
        <w:t>Now the rest of the acts of Joram, and all that he did, are they not written in the Book of the Chronicles of the Kings of Judah? </w:t>
      </w:r>
      <w:r w:rsidRPr="00485F5B">
        <w:rPr>
          <w:rFonts w:ascii="Arial" w:hAnsi="Arial" w:cs="Arial"/>
          <w:b/>
          <w:bCs/>
          <w:sz w:val="22"/>
          <w:szCs w:val="22"/>
          <w:vertAlign w:val="superscript"/>
          <w:lang w:val="en-HK"/>
        </w:rPr>
        <w:t>24 </w:t>
      </w:r>
      <w:r w:rsidRPr="00485F5B">
        <w:rPr>
          <w:rFonts w:ascii="Arial" w:hAnsi="Arial" w:cs="Arial"/>
          <w:sz w:val="22"/>
          <w:szCs w:val="22"/>
          <w:lang w:val="en-HK"/>
        </w:rPr>
        <w:t>So Joram slept with his fathers and was buried with his fathers in the city of David, and Ahaziah his son reigned in his place.</w:t>
      </w:r>
    </w:p>
    <w:p w14:paraId="2516CD5D" w14:textId="77777777" w:rsidR="004119C3" w:rsidRPr="00485F5B" w:rsidRDefault="004119C3" w:rsidP="00BE6CCA">
      <w:pPr>
        <w:rPr>
          <w:rFonts w:ascii="Arial" w:hAnsi="Arial" w:cs="Arial"/>
          <w:sz w:val="22"/>
          <w:szCs w:val="22"/>
          <w:lang w:val="en-HK"/>
        </w:rPr>
      </w:pPr>
    </w:p>
    <w:p w14:paraId="6E7F2D1B" w14:textId="77777777" w:rsidR="00BE6CCA" w:rsidRPr="00485F5B" w:rsidRDefault="00BE6CCA" w:rsidP="00ED1288">
      <w:pPr>
        <w:pStyle w:val="Header"/>
        <w:tabs>
          <w:tab w:val="clear" w:pos="4800"/>
          <w:tab w:val="center" w:pos="4950"/>
        </w:tabs>
        <w:ind w:right="-10"/>
        <w:jc w:val="left"/>
        <w:rPr>
          <w:rFonts w:ascii="Arial" w:hAnsi="Arial" w:cs="Arial"/>
          <w:b/>
          <w:sz w:val="22"/>
          <w:szCs w:val="22"/>
          <w:u w:val="single"/>
        </w:rPr>
      </w:pPr>
    </w:p>
    <w:p w14:paraId="6BF558FD" w14:textId="447242F3" w:rsidR="00C34070" w:rsidRPr="00485F5B" w:rsidRDefault="00C34070" w:rsidP="00ED1288">
      <w:pPr>
        <w:pStyle w:val="Header"/>
        <w:tabs>
          <w:tab w:val="clear" w:pos="4800"/>
          <w:tab w:val="center" w:pos="4950"/>
        </w:tabs>
        <w:ind w:right="-10"/>
        <w:jc w:val="left"/>
        <w:rPr>
          <w:rFonts w:ascii="Arial" w:hAnsi="Arial" w:cs="Arial"/>
          <w:b/>
          <w:i/>
          <w:sz w:val="22"/>
          <w:szCs w:val="22"/>
        </w:rPr>
      </w:pPr>
      <w:r w:rsidRPr="00485F5B">
        <w:rPr>
          <w:rFonts w:ascii="Arial" w:hAnsi="Arial" w:cs="Arial"/>
          <w:b/>
          <w:sz w:val="22"/>
          <w:szCs w:val="22"/>
          <w:u w:val="single"/>
        </w:rPr>
        <w:t>Exegetical Outline</w:t>
      </w:r>
      <w:r w:rsidR="00455EA6" w:rsidRPr="00485F5B">
        <w:rPr>
          <w:rFonts w:ascii="Arial" w:hAnsi="Arial" w:cs="Arial"/>
          <w:b/>
          <w:sz w:val="22"/>
          <w:szCs w:val="22"/>
          <w:u w:val="single"/>
        </w:rPr>
        <w:t xml:space="preserve"> (Steps 2-3)</w:t>
      </w:r>
    </w:p>
    <w:p w14:paraId="3E63D9B9" w14:textId="77777777" w:rsidR="00216882" w:rsidRPr="00485F5B" w:rsidRDefault="00216882" w:rsidP="00ED1288">
      <w:pPr>
        <w:rPr>
          <w:rFonts w:ascii="Arial" w:hAnsi="Arial" w:cs="Arial"/>
          <w:sz w:val="22"/>
          <w:szCs w:val="22"/>
        </w:rPr>
      </w:pPr>
    </w:p>
    <w:p w14:paraId="198B6E67" w14:textId="103E5DD3" w:rsidR="00FF5681" w:rsidRPr="00485F5B" w:rsidRDefault="00216882" w:rsidP="00D6238C">
      <w:pPr>
        <w:pStyle w:val="Heading1"/>
        <w:rPr>
          <w:szCs w:val="22"/>
        </w:rPr>
      </w:pPr>
      <w:r w:rsidRPr="00485F5B">
        <w:rPr>
          <w:szCs w:val="22"/>
        </w:rPr>
        <w:t>Exegetical Idea (CPT):</w:t>
      </w:r>
      <w:r w:rsidR="00EE156A" w:rsidRPr="00485F5B">
        <w:rPr>
          <w:szCs w:val="22"/>
        </w:rPr>
        <w:t xml:space="preserve"> </w:t>
      </w:r>
      <w:r w:rsidR="008C2849" w:rsidRPr="00485F5B">
        <w:rPr>
          <w:szCs w:val="22"/>
        </w:rPr>
        <w:t xml:space="preserve">The </w:t>
      </w:r>
      <w:r w:rsidR="00884782" w:rsidRPr="00485F5B">
        <w:rPr>
          <w:szCs w:val="22"/>
        </w:rPr>
        <w:t xml:space="preserve">result of </w:t>
      </w:r>
      <w:r w:rsidR="008C2849" w:rsidRPr="00485F5B">
        <w:rPr>
          <w:szCs w:val="22"/>
        </w:rPr>
        <w:t>Jehoshaphat</w:t>
      </w:r>
      <w:r w:rsidR="004A7DC4" w:rsidRPr="00485F5B">
        <w:rPr>
          <w:szCs w:val="22"/>
        </w:rPr>
        <w:t xml:space="preserve"> </w:t>
      </w:r>
      <w:r w:rsidR="00707D45" w:rsidRPr="00485F5B">
        <w:rPr>
          <w:szCs w:val="22"/>
        </w:rPr>
        <w:t xml:space="preserve">having his son Jehoram </w:t>
      </w:r>
      <w:r w:rsidR="00884782" w:rsidRPr="00485F5B">
        <w:rPr>
          <w:szCs w:val="22"/>
        </w:rPr>
        <w:t>marry Ahab</w:t>
      </w:r>
      <w:r w:rsidR="00587576" w:rsidRPr="00485F5B">
        <w:rPr>
          <w:szCs w:val="22"/>
        </w:rPr>
        <w:t>’</w:t>
      </w:r>
      <w:r w:rsidR="00884782" w:rsidRPr="00485F5B">
        <w:rPr>
          <w:szCs w:val="22"/>
        </w:rPr>
        <w:t xml:space="preserve">s daughter </w:t>
      </w:r>
      <w:r w:rsidR="008C2849" w:rsidRPr="00485F5B">
        <w:rPr>
          <w:szCs w:val="22"/>
        </w:rPr>
        <w:t>destroyed what he ha</w:t>
      </w:r>
      <w:r w:rsidR="002B77C3" w:rsidRPr="00485F5B">
        <w:rPr>
          <w:szCs w:val="22"/>
        </w:rPr>
        <w:t>d</w:t>
      </w:r>
      <w:r w:rsidR="008C2849" w:rsidRPr="00485F5B">
        <w:rPr>
          <w:szCs w:val="22"/>
        </w:rPr>
        <w:t xml:space="preserve"> built</w:t>
      </w:r>
      <w:r w:rsidR="002B77C3" w:rsidRPr="00485F5B">
        <w:rPr>
          <w:szCs w:val="22"/>
        </w:rPr>
        <w:t>.</w:t>
      </w:r>
      <w:r w:rsidR="00D876A5" w:rsidRPr="00485F5B">
        <w:rPr>
          <w:szCs w:val="22"/>
        </w:rPr>
        <w:tab/>
      </w:r>
    </w:p>
    <w:p w14:paraId="7A98D0A3" w14:textId="77777777" w:rsidR="001F18EB" w:rsidRPr="00485F5B" w:rsidRDefault="001F18EB" w:rsidP="001F18EB">
      <w:pPr>
        <w:rPr>
          <w:rFonts w:ascii="Arial" w:hAnsi="Arial" w:cs="Arial"/>
          <w:sz w:val="22"/>
          <w:szCs w:val="22"/>
        </w:rPr>
      </w:pPr>
    </w:p>
    <w:p w14:paraId="16080AC3" w14:textId="3F716D6F" w:rsidR="00216882" w:rsidRPr="00485F5B" w:rsidRDefault="00216882" w:rsidP="00D6238C">
      <w:pPr>
        <w:pStyle w:val="Heading1"/>
        <w:rPr>
          <w:szCs w:val="22"/>
        </w:rPr>
      </w:pPr>
      <w:r w:rsidRPr="00485F5B">
        <w:rPr>
          <w:szCs w:val="22"/>
        </w:rPr>
        <w:t>I.</w:t>
      </w:r>
      <w:r w:rsidR="00D876A5" w:rsidRPr="00485F5B">
        <w:rPr>
          <w:szCs w:val="22"/>
        </w:rPr>
        <w:t xml:space="preserve"> The </w:t>
      </w:r>
      <w:r w:rsidR="00F44744" w:rsidRPr="00485F5B">
        <w:rPr>
          <w:szCs w:val="22"/>
        </w:rPr>
        <w:t xml:space="preserve">allied </w:t>
      </w:r>
      <w:r w:rsidR="00D876A5" w:rsidRPr="00485F5B">
        <w:rPr>
          <w:szCs w:val="22"/>
        </w:rPr>
        <w:t xml:space="preserve">marriage </w:t>
      </w:r>
      <w:r w:rsidR="008C2849" w:rsidRPr="00485F5B">
        <w:rPr>
          <w:szCs w:val="22"/>
        </w:rPr>
        <w:t xml:space="preserve">arranged </w:t>
      </w:r>
      <w:r w:rsidR="004A7DC4" w:rsidRPr="00485F5B">
        <w:rPr>
          <w:szCs w:val="22"/>
        </w:rPr>
        <w:t xml:space="preserve">by </w:t>
      </w:r>
      <w:r w:rsidR="008C2849" w:rsidRPr="00485F5B">
        <w:rPr>
          <w:szCs w:val="22"/>
        </w:rPr>
        <w:t>king J</w:t>
      </w:r>
      <w:r w:rsidR="00FC78F5" w:rsidRPr="00485F5B">
        <w:rPr>
          <w:szCs w:val="22"/>
        </w:rPr>
        <w:t>e</w:t>
      </w:r>
      <w:r w:rsidR="008C2849" w:rsidRPr="00485F5B">
        <w:rPr>
          <w:szCs w:val="22"/>
        </w:rPr>
        <w:t>hoshaphat</w:t>
      </w:r>
      <w:r w:rsidR="004A7DC4" w:rsidRPr="00485F5B">
        <w:rPr>
          <w:szCs w:val="22"/>
        </w:rPr>
        <w:t xml:space="preserve"> </w:t>
      </w:r>
      <w:r w:rsidR="008C2849" w:rsidRPr="00485F5B">
        <w:rPr>
          <w:szCs w:val="22"/>
        </w:rPr>
        <w:t xml:space="preserve">destroyed what he has built and </w:t>
      </w:r>
      <w:r w:rsidR="004A7DC4" w:rsidRPr="00485F5B">
        <w:rPr>
          <w:szCs w:val="22"/>
        </w:rPr>
        <w:t>led to destruction in the next generations</w:t>
      </w:r>
      <w:r w:rsidR="00EE156A" w:rsidRPr="00485F5B">
        <w:rPr>
          <w:szCs w:val="22"/>
        </w:rPr>
        <w:t xml:space="preserve"> </w:t>
      </w:r>
      <w:r w:rsidR="00D876A5" w:rsidRPr="00485F5B">
        <w:rPr>
          <w:szCs w:val="22"/>
        </w:rPr>
        <w:t>(8:</w:t>
      </w:r>
      <w:r w:rsidR="00006429" w:rsidRPr="00485F5B">
        <w:rPr>
          <w:szCs w:val="22"/>
        </w:rPr>
        <w:t>16-19</w:t>
      </w:r>
      <w:r w:rsidR="00D876A5" w:rsidRPr="00485F5B">
        <w:rPr>
          <w:szCs w:val="22"/>
        </w:rPr>
        <w:t>)</w:t>
      </w:r>
      <w:r w:rsidR="00CA4D80" w:rsidRPr="00485F5B">
        <w:rPr>
          <w:szCs w:val="22"/>
        </w:rPr>
        <w:t>.</w:t>
      </w:r>
    </w:p>
    <w:p w14:paraId="4C1D58B9" w14:textId="7F755761" w:rsidR="008604B1" w:rsidRPr="00485F5B" w:rsidRDefault="008C2849" w:rsidP="0069021F">
      <w:pPr>
        <w:pStyle w:val="Heading2"/>
        <w:rPr>
          <w:rFonts w:cs="Arial"/>
          <w:szCs w:val="22"/>
        </w:rPr>
      </w:pPr>
      <w:r w:rsidRPr="00485F5B">
        <w:rPr>
          <w:rFonts w:cs="Arial"/>
          <w:szCs w:val="22"/>
        </w:rPr>
        <w:t>King Je</w:t>
      </w:r>
      <w:r w:rsidR="00FC78F5" w:rsidRPr="00485F5B">
        <w:rPr>
          <w:rFonts w:cs="Arial"/>
          <w:szCs w:val="22"/>
        </w:rPr>
        <w:t xml:space="preserve">hoshaphat has paved a good start for his son </w:t>
      </w:r>
      <w:r w:rsidR="008604B1" w:rsidRPr="00485F5B">
        <w:rPr>
          <w:rFonts w:cs="Arial"/>
          <w:szCs w:val="22"/>
        </w:rPr>
        <w:t xml:space="preserve">(8:16-17) </w:t>
      </w:r>
    </w:p>
    <w:p w14:paraId="23924A69" w14:textId="399DE28D" w:rsidR="00C95908" w:rsidRDefault="0006417B" w:rsidP="0069021F">
      <w:pPr>
        <w:pStyle w:val="Heading2"/>
        <w:rPr>
          <w:rFonts w:cs="Arial"/>
          <w:szCs w:val="22"/>
        </w:rPr>
      </w:pPr>
      <w:r w:rsidRPr="00485F5B">
        <w:rPr>
          <w:rFonts w:cs="Arial"/>
          <w:szCs w:val="22"/>
        </w:rPr>
        <w:t xml:space="preserve">The marriage with </w:t>
      </w:r>
      <w:r w:rsidR="009D4364" w:rsidRPr="00485F5B">
        <w:rPr>
          <w:rFonts w:cs="Arial"/>
          <w:szCs w:val="22"/>
        </w:rPr>
        <w:t>the daughter of Ahab</w:t>
      </w:r>
      <w:r w:rsidRPr="00485F5B">
        <w:rPr>
          <w:rFonts w:cs="Arial"/>
          <w:szCs w:val="22"/>
        </w:rPr>
        <w:t xml:space="preserve"> </w:t>
      </w:r>
      <w:r w:rsidR="00DE4939" w:rsidRPr="00485F5B">
        <w:rPr>
          <w:rFonts w:cs="Arial"/>
          <w:szCs w:val="22"/>
        </w:rPr>
        <w:t>caused</w:t>
      </w:r>
      <w:r w:rsidRPr="00485F5B">
        <w:rPr>
          <w:rFonts w:cs="Arial"/>
          <w:szCs w:val="22"/>
        </w:rPr>
        <w:t xml:space="preserve"> Jehoram </w:t>
      </w:r>
      <w:r w:rsidR="00DE4939" w:rsidRPr="00485F5B">
        <w:rPr>
          <w:rFonts w:cs="Arial"/>
          <w:szCs w:val="22"/>
        </w:rPr>
        <w:t xml:space="preserve">to do </w:t>
      </w:r>
      <w:r w:rsidR="009D4364" w:rsidRPr="00485F5B">
        <w:rPr>
          <w:rFonts w:cs="Arial"/>
          <w:szCs w:val="22"/>
        </w:rPr>
        <w:t>evil in the sight of the Lord (8:18b</w:t>
      </w:r>
      <w:r w:rsidR="007D60B7">
        <w:rPr>
          <w:rFonts w:cs="Arial"/>
          <w:szCs w:val="22"/>
        </w:rPr>
        <w:t>-19</w:t>
      </w:r>
      <w:r w:rsidR="009D4364" w:rsidRPr="00485F5B">
        <w:rPr>
          <w:rFonts w:cs="Arial"/>
          <w:szCs w:val="22"/>
        </w:rPr>
        <w:t>)</w:t>
      </w:r>
      <w:r w:rsidR="00CA4D80" w:rsidRPr="00485F5B">
        <w:rPr>
          <w:rFonts w:cs="Arial"/>
          <w:szCs w:val="22"/>
        </w:rPr>
        <w:t>.</w:t>
      </w:r>
      <w:r w:rsidR="00C95908" w:rsidRPr="00485F5B">
        <w:rPr>
          <w:rFonts w:cs="Arial"/>
          <w:szCs w:val="22"/>
        </w:rPr>
        <w:t xml:space="preserve"> </w:t>
      </w:r>
    </w:p>
    <w:p w14:paraId="7909082C" w14:textId="77777777" w:rsidR="007D60B7" w:rsidRPr="007D60B7" w:rsidRDefault="007D60B7" w:rsidP="007D60B7"/>
    <w:p w14:paraId="607B27B3" w14:textId="77F6295E" w:rsidR="00216882" w:rsidRPr="00485F5B" w:rsidRDefault="00216882" w:rsidP="00D6238C">
      <w:pPr>
        <w:pStyle w:val="Heading1"/>
        <w:rPr>
          <w:szCs w:val="22"/>
        </w:rPr>
      </w:pPr>
      <w:r w:rsidRPr="00485F5B">
        <w:rPr>
          <w:szCs w:val="22"/>
        </w:rPr>
        <w:t>II.</w:t>
      </w:r>
      <w:r w:rsidR="00D876A5" w:rsidRPr="00485F5B">
        <w:rPr>
          <w:szCs w:val="22"/>
        </w:rPr>
        <w:t xml:space="preserve"> The </w:t>
      </w:r>
      <w:r w:rsidR="0069021F" w:rsidRPr="00485F5B">
        <w:rPr>
          <w:szCs w:val="22"/>
        </w:rPr>
        <w:t xml:space="preserve">result of </w:t>
      </w:r>
      <w:r w:rsidR="00D876A5" w:rsidRPr="00485F5B">
        <w:rPr>
          <w:szCs w:val="22"/>
        </w:rPr>
        <w:t xml:space="preserve">disobedience </w:t>
      </w:r>
      <w:r w:rsidR="0006417B" w:rsidRPr="00485F5B">
        <w:rPr>
          <w:szCs w:val="22"/>
        </w:rPr>
        <w:t xml:space="preserve">caused God to </w:t>
      </w:r>
      <w:r w:rsidR="0094562F" w:rsidRPr="00485F5B">
        <w:rPr>
          <w:szCs w:val="22"/>
        </w:rPr>
        <w:t>stir separation and revolt</w:t>
      </w:r>
      <w:r w:rsidR="0006417B" w:rsidRPr="00485F5B">
        <w:rPr>
          <w:szCs w:val="22"/>
        </w:rPr>
        <w:t xml:space="preserve"> </w:t>
      </w:r>
      <w:r w:rsidR="0069021F" w:rsidRPr="00485F5B">
        <w:rPr>
          <w:szCs w:val="22"/>
        </w:rPr>
        <w:t>(8:20-2</w:t>
      </w:r>
      <w:r w:rsidR="007D60B7">
        <w:rPr>
          <w:szCs w:val="22"/>
        </w:rPr>
        <w:t>4</w:t>
      </w:r>
      <w:r w:rsidR="0069021F" w:rsidRPr="00485F5B">
        <w:rPr>
          <w:szCs w:val="22"/>
        </w:rPr>
        <w:t>)</w:t>
      </w:r>
      <w:r w:rsidR="00CA4D80" w:rsidRPr="00485F5B">
        <w:rPr>
          <w:szCs w:val="22"/>
        </w:rPr>
        <w:t>.</w:t>
      </w:r>
      <w:r w:rsidRPr="00485F5B">
        <w:rPr>
          <w:szCs w:val="22"/>
        </w:rPr>
        <w:tab/>
      </w:r>
    </w:p>
    <w:p w14:paraId="6FAEDEAF" w14:textId="2B6B0402" w:rsidR="00216882" w:rsidRPr="00485F5B" w:rsidRDefault="0069021F" w:rsidP="00ED1288">
      <w:pPr>
        <w:pStyle w:val="Heading2"/>
        <w:rPr>
          <w:rFonts w:cs="Arial"/>
          <w:szCs w:val="22"/>
        </w:rPr>
      </w:pPr>
      <w:r w:rsidRPr="00485F5B">
        <w:rPr>
          <w:rFonts w:cs="Arial"/>
          <w:szCs w:val="22"/>
        </w:rPr>
        <w:t>The revolt of Edom diminish</w:t>
      </w:r>
      <w:r w:rsidR="007D60B7">
        <w:rPr>
          <w:rFonts w:cs="Arial"/>
          <w:szCs w:val="22"/>
        </w:rPr>
        <w:t>ed the</w:t>
      </w:r>
      <w:r w:rsidRPr="00485F5B">
        <w:rPr>
          <w:rFonts w:cs="Arial"/>
          <w:szCs w:val="22"/>
        </w:rPr>
        <w:t xml:space="preserve"> power of the king of Judah (8:20-</w:t>
      </w:r>
      <w:r w:rsidR="008604B1" w:rsidRPr="00485F5B">
        <w:rPr>
          <w:rFonts w:cs="Arial"/>
          <w:szCs w:val="22"/>
        </w:rPr>
        <w:t>22a</w:t>
      </w:r>
      <w:r w:rsidRPr="00485F5B">
        <w:rPr>
          <w:rFonts w:cs="Arial"/>
          <w:szCs w:val="22"/>
        </w:rPr>
        <w:t>)</w:t>
      </w:r>
      <w:r w:rsidR="00CA4D80" w:rsidRPr="00485F5B">
        <w:rPr>
          <w:rFonts w:cs="Arial"/>
          <w:szCs w:val="22"/>
        </w:rPr>
        <w:t>.</w:t>
      </w:r>
    </w:p>
    <w:p w14:paraId="22A1C58E" w14:textId="6B3CF952" w:rsidR="00216882" w:rsidRPr="00485F5B" w:rsidRDefault="0069021F" w:rsidP="00ED1288">
      <w:pPr>
        <w:pStyle w:val="Heading2"/>
        <w:rPr>
          <w:rFonts w:cs="Arial"/>
          <w:szCs w:val="22"/>
        </w:rPr>
      </w:pPr>
      <w:r w:rsidRPr="00485F5B">
        <w:rPr>
          <w:rFonts w:cs="Arial"/>
          <w:szCs w:val="22"/>
        </w:rPr>
        <w:t xml:space="preserve">The revolt of Libnah </w:t>
      </w:r>
      <w:r w:rsidR="007D60B7">
        <w:rPr>
          <w:rFonts w:cs="Arial"/>
          <w:szCs w:val="22"/>
        </w:rPr>
        <w:t xml:space="preserve">came </w:t>
      </w:r>
      <w:r w:rsidRPr="00485F5B">
        <w:rPr>
          <w:rFonts w:cs="Arial"/>
          <w:szCs w:val="22"/>
        </w:rPr>
        <w:t xml:space="preserve">due to </w:t>
      </w:r>
      <w:r w:rsidR="00CA4D80" w:rsidRPr="00485F5B">
        <w:rPr>
          <w:rFonts w:cs="Arial"/>
          <w:szCs w:val="22"/>
        </w:rPr>
        <w:t>Jehoram</w:t>
      </w:r>
      <w:r w:rsidRPr="00485F5B">
        <w:rPr>
          <w:rFonts w:cs="Arial"/>
          <w:szCs w:val="22"/>
        </w:rPr>
        <w:t xml:space="preserve"> </w:t>
      </w:r>
      <w:r w:rsidR="004F1A97" w:rsidRPr="00485F5B">
        <w:rPr>
          <w:rFonts w:cs="Arial"/>
          <w:szCs w:val="22"/>
        </w:rPr>
        <w:t>forsak</w:t>
      </w:r>
      <w:r w:rsidR="007D60B7">
        <w:rPr>
          <w:rFonts w:cs="Arial"/>
          <w:szCs w:val="22"/>
        </w:rPr>
        <w:t>ing</w:t>
      </w:r>
      <w:r w:rsidRPr="00485F5B">
        <w:rPr>
          <w:rFonts w:cs="Arial"/>
          <w:szCs w:val="22"/>
        </w:rPr>
        <w:t xml:space="preserve"> God (8:22b</w:t>
      </w:r>
      <w:r w:rsidR="001A771A">
        <w:rPr>
          <w:rFonts w:cs="Arial"/>
          <w:szCs w:val="22"/>
        </w:rPr>
        <w:t>-23</w:t>
      </w:r>
      <w:r w:rsidRPr="00485F5B">
        <w:rPr>
          <w:rFonts w:cs="Arial"/>
          <w:szCs w:val="22"/>
        </w:rPr>
        <w:t>)</w:t>
      </w:r>
      <w:r w:rsidR="00CA4D80" w:rsidRPr="00485F5B">
        <w:rPr>
          <w:rFonts w:cs="Arial"/>
          <w:szCs w:val="22"/>
        </w:rPr>
        <w:t>.</w:t>
      </w:r>
    </w:p>
    <w:p w14:paraId="47FED329" w14:textId="68A0D2BB" w:rsidR="008604B1" w:rsidRPr="00485F5B" w:rsidRDefault="008604B1" w:rsidP="001F18EB">
      <w:pPr>
        <w:pStyle w:val="Heading2"/>
        <w:rPr>
          <w:rFonts w:cs="Arial"/>
          <w:szCs w:val="22"/>
        </w:rPr>
      </w:pPr>
      <w:r w:rsidRPr="00485F5B">
        <w:rPr>
          <w:rFonts w:cs="Arial"/>
          <w:szCs w:val="22"/>
        </w:rPr>
        <w:t>God punishe</w:t>
      </w:r>
      <w:r w:rsidR="007D60B7">
        <w:rPr>
          <w:rFonts w:cs="Arial"/>
          <w:szCs w:val="22"/>
        </w:rPr>
        <w:t>d</w:t>
      </w:r>
      <w:r w:rsidRPr="00485F5B">
        <w:rPr>
          <w:rFonts w:cs="Arial"/>
          <w:szCs w:val="22"/>
        </w:rPr>
        <w:t xml:space="preserve"> the wicked (8:24a). </w:t>
      </w:r>
    </w:p>
    <w:p w14:paraId="6A4A4AC4" w14:textId="62A0C5F3" w:rsidR="00CA4D80" w:rsidRPr="00485F5B" w:rsidRDefault="00CA4D80" w:rsidP="001F18EB">
      <w:pPr>
        <w:pStyle w:val="Heading2"/>
        <w:rPr>
          <w:rFonts w:cs="Arial"/>
          <w:szCs w:val="22"/>
        </w:rPr>
      </w:pPr>
      <w:r w:rsidRPr="00485F5B">
        <w:rPr>
          <w:rFonts w:cs="Arial"/>
          <w:szCs w:val="22"/>
        </w:rPr>
        <w:t xml:space="preserve">God </w:t>
      </w:r>
      <w:r w:rsidR="007D60B7">
        <w:rPr>
          <w:rFonts w:cs="Arial"/>
          <w:szCs w:val="22"/>
        </w:rPr>
        <w:t>kept</w:t>
      </w:r>
      <w:r w:rsidRPr="00485F5B">
        <w:rPr>
          <w:rFonts w:cs="Arial"/>
          <w:szCs w:val="22"/>
        </w:rPr>
        <w:t xml:space="preserve"> his promises by giving the lamp to David’s son (8:19; 8:24b).</w:t>
      </w:r>
    </w:p>
    <w:p w14:paraId="7F4AEE37" w14:textId="52A4B9F7" w:rsidR="00216882" w:rsidRPr="00485F5B" w:rsidRDefault="00216882" w:rsidP="000E6311">
      <w:pPr>
        <w:pStyle w:val="Header"/>
        <w:rPr>
          <w:rFonts w:ascii="Arial" w:hAnsi="Arial" w:cs="Arial"/>
          <w:sz w:val="22"/>
          <w:szCs w:val="22"/>
        </w:rPr>
      </w:pPr>
    </w:p>
    <w:p w14:paraId="147F211C" w14:textId="77777777" w:rsidR="00C95908" w:rsidRPr="00485F5B" w:rsidRDefault="00C95908" w:rsidP="000E6311">
      <w:pPr>
        <w:pStyle w:val="Header"/>
        <w:rPr>
          <w:rFonts w:ascii="Arial" w:hAnsi="Arial" w:cs="Arial"/>
          <w:sz w:val="22"/>
          <w:szCs w:val="22"/>
        </w:rPr>
      </w:pPr>
    </w:p>
    <w:p w14:paraId="0CF5539C" w14:textId="77777777" w:rsidR="00F64AF2" w:rsidRPr="00485F5B" w:rsidRDefault="00F64AF2">
      <w:pPr>
        <w:rPr>
          <w:rFonts w:ascii="Arial" w:hAnsi="Arial" w:cs="Arial"/>
          <w:b/>
          <w:sz w:val="22"/>
          <w:szCs w:val="22"/>
        </w:rPr>
      </w:pPr>
      <w:r w:rsidRPr="00485F5B">
        <w:rPr>
          <w:rFonts w:ascii="Arial" w:hAnsi="Arial" w:cs="Arial"/>
          <w:b/>
          <w:sz w:val="22"/>
          <w:szCs w:val="22"/>
        </w:rPr>
        <w:br w:type="page"/>
      </w:r>
    </w:p>
    <w:p w14:paraId="78A1A259" w14:textId="2820CA15" w:rsidR="00216882" w:rsidRPr="00485F5B" w:rsidRDefault="00216882" w:rsidP="000E6311">
      <w:pPr>
        <w:pStyle w:val="Header"/>
        <w:rPr>
          <w:rFonts w:ascii="Arial" w:hAnsi="Arial" w:cs="Arial"/>
          <w:b/>
          <w:sz w:val="22"/>
          <w:szCs w:val="22"/>
        </w:rPr>
      </w:pPr>
      <w:r w:rsidRPr="00485F5B">
        <w:rPr>
          <w:rFonts w:ascii="Arial" w:hAnsi="Arial" w:cs="Arial"/>
          <w:b/>
          <w:sz w:val="22"/>
          <w:szCs w:val="22"/>
        </w:rPr>
        <w:lastRenderedPageBreak/>
        <w:t>Purpose or Desired Listener Response (Step 4)</w:t>
      </w:r>
    </w:p>
    <w:p w14:paraId="6BDE1F99" w14:textId="77EF94C4" w:rsidR="00216882" w:rsidRPr="00485F5B" w:rsidRDefault="00216882" w:rsidP="000E6311">
      <w:pPr>
        <w:pStyle w:val="Header"/>
        <w:rPr>
          <w:rFonts w:ascii="Arial" w:hAnsi="Arial" w:cs="Arial"/>
          <w:sz w:val="22"/>
          <w:szCs w:val="22"/>
        </w:rPr>
      </w:pPr>
      <w:r w:rsidRPr="00485F5B">
        <w:rPr>
          <w:rFonts w:ascii="Arial" w:hAnsi="Arial" w:cs="Arial"/>
          <w:sz w:val="22"/>
          <w:szCs w:val="22"/>
        </w:rPr>
        <w:t>The listeners will</w:t>
      </w:r>
      <w:r w:rsidR="00171839" w:rsidRPr="00485F5B">
        <w:rPr>
          <w:rFonts w:ascii="Arial" w:hAnsi="Arial" w:cs="Arial"/>
          <w:sz w:val="22"/>
          <w:szCs w:val="22"/>
        </w:rPr>
        <w:t xml:space="preserve"> put trust solely in </w:t>
      </w:r>
      <w:r w:rsidR="001A771A">
        <w:rPr>
          <w:rFonts w:ascii="Arial" w:hAnsi="Arial" w:cs="Arial"/>
          <w:sz w:val="22"/>
          <w:szCs w:val="22"/>
        </w:rPr>
        <w:t>the</w:t>
      </w:r>
      <w:r w:rsidR="00171839" w:rsidRPr="00485F5B">
        <w:rPr>
          <w:rFonts w:ascii="Arial" w:hAnsi="Arial" w:cs="Arial"/>
          <w:sz w:val="22"/>
          <w:szCs w:val="22"/>
        </w:rPr>
        <w:t xml:space="preserve"> Lord rather than finding </w:t>
      </w:r>
      <w:r w:rsidR="001A771A">
        <w:rPr>
          <w:rFonts w:ascii="Arial" w:hAnsi="Arial" w:cs="Arial"/>
          <w:sz w:val="22"/>
          <w:szCs w:val="22"/>
        </w:rPr>
        <w:t>an</w:t>
      </w:r>
      <w:r w:rsidR="00FA22F4" w:rsidRPr="00485F5B">
        <w:rPr>
          <w:rFonts w:ascii="Arial" w:hAnsi="Arial" w:cs="Arial"/>
          <w:sz w:val="22"/>
          <w:szCs w:val="22"/>
        </w:rPr>
        <w:t xml:space="preserve"> alliance</w:t>
      </w:r>
      <w:r w:rsidR="00171839" w:rsidRPr="00485F5B">
        <w:rPr>
          <w:rFonts w:ascii="Arial" w:hAnsi="Arial" w:cs="Arial"/>
          <w:sz w:val="22"/>
          <w:szCs w:val="22"/>
        </w:rPr>
        <w:t>.</w:t>
      </w:r>
      <w:r w:rsidR="00B3753F" w:rsidRPr="00485F5B">
        <w:rPr>
          <w:rFonts w:ascii="Arial" w:hAnsi="Arial" w:cs="Arial"/>
          <w:sz w:val="22"/>
          <w:szCs w:val="22"/>
        </w:rPr>
        <w:t xml:space="preserve"> </w:t>
      </w:r>
    </w:p>
    <w:p w14:paraId="436F26BE" w14:textId="77777777" w:rsidR="00216882" w:rsidRPr="00485F5B" w:rsidRDefault="00216882" w:rsidP="000E6311">
      <w:pPr>
        <w:pStyle w:val="Header"/>
        <w:rPr>
          <w:rFonts w:ascii="Arial" w:hAnsi="Arial" w:cs="Arial"/>
          <w:sz w:val="22"/>
          <w:szCs w:val="22"/>
        </w:rPr>
      </w:pPr>
    </w:p>
    <w:p w14:paraId="1A2E3219" w14:textId="40A4410F" w:rsidR="00216882" w:rsidRPr="00485F5B" w:rsidRDefault="00216882" w:rsidP="00ED1288">
      <w:pPr>
        <w:rPr>
          <w:rFonts w:ascii="Arial" w:hAnsi="Arial" w:cs="Arial"/>
          <w:sz w:val="22"/>
          <w:szCs w:val="22"/>
        </w:rPr>
      </w:pPr>
      <w:r w:rsidRPr="00485F5B">
        <w:rPr>
          <w:rFonts w:ascii="Arial" w:hAnsi="Arial" w:cs="Arial"/>
          <w:b/>
          <w:sz w:val="22"/>
          <w:szCs w:val="22"/>
          <w:u w:val="single"/>
        </w:rPr>
        <w:t>Sermon Outline</w:t>
      </w:r>
      <w:r w:rsidRPr="00485F5B">
        <w:rPr>
          <w:rFonts w:ascii="Arial" w:hAnsi="Arial" w:cs="Arial"/>
          <w:sz w:val="22"/>
          <w:szCs w:val="22"/>
        </w:rPr>
        <w:t xml:space="preserve"> (</w:t>
      </w:r>
      <w:r w:rsidR="00171839" w:rsidRPr="00485F5B">
        <w:rPr>
          <w:rFonts w:ascii="Arial" w:hAnsi="Arial" w:cs="Arial"/>
          <w:sz w:val="22"/>
          <w:szCs w:val="22"/>
        </w:rPr>
        <w:t>Simple</w:t>
      </w:r>
      <w:r w:rsidRPr="00485F5B">
        <w:rPr>
          <w:rFonts w:ascii="Arial" w:hAnsi="Arial" w:cs="Arial"/>
          <w:sz w:val="22"/>
          <w:szCs w:val="22"/>
        </w:rPr>
        <w:t xml:space="preserve"> inductive form)—Steps 5-6</w:t>
      </w:r>
    </w:p>
    <w:p w14:paraId="323A849B" w14:textId="77777777" w:rsidR="001A771A" w:rsidRDefault="001A771A" w:rsidP="00D6238C">
      <w:pPr>
        <w:pStyle w:val="Heading1"/>
        <w:rPr>
          <w:szCs w:val="22"/>
        </w:rPr>
      </w:pPr>
    </w:p>
    <w:p w14:paraId="7944B235" w14:textId="1D35C104" w:rsidR="00216882" w:rsidRPr="00485F5B" w:rsidRDefault="00216882" w:rsidP="00D6238C">
      <w:pPr>
        <w:pStyle w:val="Heading1"/>
        <w:rPr>
          <w:szCs w:val="22"/>
        </w:rPr>
      </w:pPr>
      <w:r w:rsidRPr="00485F5B">
        <w:rPr>
          <w:szCs w:val="22"/>
        </w:rPr>
        <w:t>Introduction</w:t>
      </w:r>
    </w:p>
    <w:p w14:paraId="5B75A63F" w14:textId="3C830E20" w:rsidR="0049210B" w:rsidRPr="00485F5B" w:rsidRDefault="0049210B" w:rsidP="009F0175">
      <w:pPr>
        <w:pStyle w:val="Heading5"/>
      </w:pPr>
      <w:r w:rsidRPr="00485F5B">
        <w:t>Interest:</w:t>
      </w:r>
      <w:r w:rsidR="000D3EA4" w:rsidRPr="00485F5B">
        <w:t xml:space="preserve"> There are </w:t>
      </w:r>
      <w:r w:rsidR="00FA22F4" w:rsidRPr="00485F5B">
        <w:t>many</w:t>
      </w:r>
      <w:r w:rsidR="000D3EA4" w:rsidRPr="00485F5B">
        <w:t xml:space="preserve"> alliances in today’s world </w:t>
      </w:r>
      <w:r w:rsidR="00F64AF2" w:rsidRPr="00485F5B">
        <w:t>–</w:t>
      </w:r>
      <w:r w:rsidR="000D3EA4" w:rsidRPr="00485F5B">
        <w:t xml:space="preserve"> </w:t>
      </w:r>
      <w:r w:rsidR="00F64AF2" w:rsidRPr="00485F5B">
        <w:t>commercia</w:t>
      </w:r>
      <w:r w:rsidR="008F3642" w:rsidRPr="00485F5B">
        <w:t>l</w:t>
      </w:r>
      <w:r w:rsidR="00F64AF2" w:rsidRPr="00485F5B">
        <w:t>,</w:t>
      </w:r>
      <w:r w:rsidR="00FC78F5" w:rsidRPr="00485F5B">
        <w:t xml:space="preserve"> </w:t>
      </w:r>
      <w:r w:rsidR="00FA22F4" w:rsidRPr="00485F5B">
        <w:t>political, work</w:t>
      </w:r>
      <w:r w:rsidR="00F64AF2" w:rsidRPr="00485F5B">
        <w:t xml:space="preserve"> or </w:t>
      </w:r>
      <w:r w:rsidR="00FC78F5" w:rsidRPr="00485F5B">
        <w:t>marriage.</w:t>
      </w:r>
      <w:r w:rsidR="00F64AF2" w:rsidRPr="00485F5B">
        <w:t xml:space="preserve"> </w:t>
      </w:r>
      <w:r w:rsidR="00171839" w:rsidRPr="00485F5B">
        <w:t xml:space="preserve">We have seen </w:t>
      </w:r>
      <w:r w:rsidR="00FA22F4" w:rsidRPr="00485F5B">
        <w:t>many</w:t>
      </w:r>
      <w:r w:rsidR="00171839" w:rsidRPr="00485F5B">
        <w:t xml:space="preserve"> successful ones and </w:t>
      </w:r>
      <w:r w:rsidR="00FA22F4" w:rsidRPr="00485F5B">
        <w:t>many</w:t>
      </w:r>
      <w:r w:rsidR="00171839" w:rsidRPr="00485F5B">
        <w:t xml:space="preserve"> failing ones. </w:t>
      </w:r>
    </w:p>
    <w:p w14:paraId="689A23B7" w14:textId="667D90FE" w:rsidR="005519DF" w:rsidRPr="00485F5B" w:rsidRDefault="0049210B" w:rsidP="009F0175">
      <w:pPr>
        <w:pStyle w:val="Heading5"/>
      </w:pPr>
      <w:r w:rsidRPr="00485F5B">
        <w:t>Need:</w:t>
      </w:r>
      <w:r w:rsidR="00001846" w:rsidRPr="00485F5B">
        <w:t xml:space="preserve"> Inevitably, we need to work with people</w:t>
      </w:r>
      <w:r w:rsidR="001A50EF" w:rsidRPr="00485F5B">
        <w:t xml:space="preserve"> </w:t>
      </w:r>
      <w:r w:rsidR="007237D0" w:rsidRPr="00485F5B">
        <w:t>to form alliance in one way or another</w:t>
      </w:r>
      <w:r w:rsidR="001A50EF" w:rsidRPr="00485F5B">
        <w:t xml:space="preserve">. </w:t>
      </w:r>
      <w:r w:rsidR="007237D0" w:rsidRPr="00485F5B">
        <w:t>Who should be</w:t>
      </w:r>
      <w:r w:rsidR="00001846" w:rsidRPr="00485F5B">
        <w:t xml:space="preserve"> our alliance partner? Should we go to God first or </w:t>
      </w:r>
      <w:r w:rsidR="008F3642" w:rsidRPr="00485F5B">
        <w:t xml:space="preserve">should we </w:t>
      </w:r>
      <w:r w:rsidR="00001846" w:rsidRPr="00485F5B">
        <w:t xml:space="preserve">go to our alliance partner when we are in need? </w:t>
      </w:r>
      <w:r w:rsidR="001A50EF" w:rsidRPr="00485F5B">
        <w:t xml:space="preserve"> </w:t>
      </w:r>
    </w:p>
    <w:p w14:paraId="678F33F9" w14:textId="353FB25A" w:rsidR="0049210B" w:rsidRPr="00485F5B" w:rsidRDefault="0049210B" w:rsidP="009F0175">
      <w:pPr>
        <w:pStyle w:val="Heading5"/>
      </w:pPr>
      <w:r w:rsidRPr="00485F5B">
        <w:t xml:space="preserve">Subject: </w:t>
      </w:r>
      <w:r w:rsidR="00243946" w:rsidRPr="00485F5B">
        <w:t xml:space="preserve">Let’s find out the consequences of a destructive alliance. </w:t>
      </w:r>
      <w:r w:rsidR="00171839" w:rsidRPr="00485F5B">
        <w:t>?</w:t>
      </w:r>
    </w:p>
    <w:p w14:paraId="7BC9C18D" w14:textId="38AD8304" w:rsidR="0049210B" w:rsidRPr="00485F5B" w:rsidRDefault="0049210B" w:rsidP="009F0175">
      <w:pPr>
        <w:pStyle w:val="Heading5"/>
      </w:pPr>
      <w:r w:rsidRPr="00485F5B">
        <w:t xml:space="preserve">Background: </w:t>
      </w:r>
      <w:r w:rsidR="001A50EF" w:rsidRPr="00485F5B">
        <w:t xml:space="preserve">King Jehoshaphat </w:t>
      </w:r>
      <w:r w:rsidR="00C408EB" w:rsidRPr="00485F5B">
        <w:t>has prepared the best path for his son</w:t>
      </w:r>
      <w:r w:rsidR="00FA22F4" w:rsidRPr="00485F5B">
        <w:t>,</w:t>
      </w:r>
      <w:r w:rsidR="00C408EB" w:rsidRPr="00485F5B">
        <w:t xml:space="preserve"> but he chose the wrong wife (daughter of Ahab)</w:t>
      </w:r>
      <w:r w:rsidR="00FA22F4" w:rsidRPr="00485F5B">
        <w:t xml:space="preserve"> for him</w:t>
      </w:r>
      <w:r w:rsidR="00C408EB" w:rsidRPr="00485F5B">
        <w:t>.</w:t>
      </w:r>
      <w:r w:rsidR="0011002F" w:rsidRPr="00485F5B">
        <w:t xml:space="preserve"> </w:t>
      </w:r>
      <w:r w:rsidR="00C408EB" w:rsidRPr="00485F5B">
        <w:t xml:space="preserve">The marriage was part of the king’s treaty with Ahab.  </w:t>
      </w:r>
    </w:p>
    <w:p w14:paraId="06134639" w14:textId="35C300CE" w:rsidR="0049210B" w:rsidRPr="00485F5B" w:rsidRDefault="0049210B" w:rsidP="009F0175">
      <w:pPr>
        <w:pStyle w:val="Heading5"/>
      </w:pPr>
      <w:r w:rsidRPr="00485F5B">
        <w:t xml:space="preserve">Preview: </w:t>
      </w:r>
      <w:r w:rsidR="00FC78F5" w:rsidRPr="00485F5B">
        <w:t>The passage (</w:t>
      </w:r>
      <w:r w:rsidR="0041454F" w:rsidRPr="00485F5B">
        <w:t>2</w:t>
      </w:r>
      <w:r w:rsidR="00FC78F5" w:rsidRPr="00485F5B">
        <w:t xml:space="preserve"> Kings 8:16-24) will show </w:t>
      </w:r>
      <w:r w:rsidR="007237D0" w:rsidRPr="00485F5B">
        <w:t xml:space="preserve">a </w:t>
      </w:r>
      <w:r w:rsidR="002C6D93" w:rsidRPr="00485F5B">
        <w:t>destructive alliance</w:t>
      </w:r>
      <w:r w:rsidR="007237D0" w:rsidRPr="00485F5B">
        <w:t xml:space="preserve"> </w:t>
      </w:r>
      <w:r w:rsidR="002C6D93" w:rsidRPr="00485F5B">
        <w:t xml:space="preserve">and </w:t>
      </w:r>
      <w:r w:rsidR="007237D0" w:rsidRPr="00485F5B">
        <w:t>its devastating</w:t>
      </w:r>
      <w:r w:rsidR="002C6D93" w:rsidRPr="00485F5B">
        <w:t xml:space="preserve"> outcome</w:t>
      </w:r>
      <w:r w:rsidR="00BB334F">
        <w:rPr>
          <w:rStyle w:val="CommentReference"/>
          <w:rFonts w:cs="Arial"/>
          <w:sz w:val="22"/>
          <w:szCs w:val="22"/>
        </w:rPr>
        <w:t>.</w:t>
      </w:r>
      <w:r w:rsidR="00FC78F5" w:rsidRPr="00485F5B">
        <w:t xml:space="preserve"> </w:t>
      </w:r>
    </w:p>
    <w:p w14:paraId="2C799FE5" w14:textId="27E1EDE4" w:rsidR="0049210B" w:rsidRPr="00485F5B" w:rsidRDefault="0049210B" w:rsidP="009F0175">
      <w:pPr>
        <w:pStyle w:val="Heading5"/>
      </w:pPr>
      <w:r w:rsidRPr="00485F5B">
        <w:t xml:space="preserve">Text: </w:t>
      </w:r>
      <w:r w:rsidR="0041454F" w:rsidRPr="00485F5B">
        <w:t>2 Kings 8:16-24</w:t>
      </w:r>
    </w:p>
    <w:p w14:paraId="50F7EDF4" w14:textId="77777777" w:rsidR="00833445" w:rsidRPr="00485F5B" w:rsidRDefault="00833445" w:rsidP="00ED1288">
      <w:pPr>
        <w:rPr>
          <w:rFonts w:ascii="Arial" w:hAnsi="Arial" w:cs="Arial"/>
          <w:sz w:val="22"/>
          <w:szCs w:val="22"/>
        </w:rPr>
      </w:pPr>
    </w:p>
    <w:p w14:paraId="52709AB5" w14:textId="150A364E" w:rsidR="000E6311" w:rsidRDefault="000E6311" w:rsidP="00ED1288">
      <w:pPr>
        <w:rPr>
          <w:rFonts w:ascii="Arial" w:hAnsi="Arial" w:cs="Arial"/>
          <w:sz w:val="22"/>
          <w:szCs w:val="22"/>
        </w:rPr>
      </w:pPr>
      <w:r w:rsidRPr="00485F5B">
        <w:rPr>
          <w:rFonts w:ascii="Arial" w:hAnsi="Arial" w:cs="Arial"/>
          <w:sz w:val="22"/>
          <w:szCs w:val="22"/>
        </w:rPr>
        <w:t>(</w:t>
      </w:r>
      <w:r w:rsidR="0041454F" w:rsidRPr="00485F5B">
        <w:rPr>
          <w:rFonts w:ascii="Arial" w:hAnsi="Arial" w:cs="Arial"/>
          <w:sz w:val="22"/>
          <w:szCs w:val="22"/>
        </w:rPr>
        <w:t xml:space="preserve">Let’s </w:t>
      </w:r>
      <w:r w:rsidR="00001846" w:rsidRPr="00485F5B">
        <w:rPr>
          <w:rFonts w:ascii="Arial" w:hAnsi="Arial" w:cs="Arial"/>
          <w:sz w:val="22"/>
          <w:szCs w:val="22"/>
        </w:rPr>
        <w:t>see how the best effort that the king has put in turned to ugly in the</w:t>
      </w:r>
      <w:r w:rsidR="0041454F" w:rsidRPr="00485F5B">
        <w:rPr>
          <w:rFonts w:ascii="Arial" w:hAnsi="Arial" w:cs="Arial"/>
          <w:sz w:val="22"/>
          <w:szCs w:val="22"/>
        </w:rPr>
        <w:t xml:space="preserve"> passage.</w:t>
      </w:r>
      <w:r w:rsidRPr="00485F5B">
        <w:rPr>
          <w:rFonts w:ascii="Arial" w:hAnsi="Arial" w:cs="Arial"/>
          <w:sz w:val="22"/>
          <w:szCs w:val="22"/>
        </w:rPr>
        <w:t>)</w:t>
      </w:r>
    </w:p>
    <w:p w14:paraId="3EEE8123" w14:textId="77777777" w:rsidR="00644511" w:rsidRPr="00485F5B" w:rsidRDefault="00644511" w:rsidP="00ED1288">
      <w:pPr>
        <w:rPr>
          <w:rFonts w:ascii="Arial" w:hAnsi="Arial" w:cs="Arial"/>
          <w:sz w:val="22"/>
          <w:szCs w:val="22"/>
        </w:rPr>
      </w:pPr>
    </w:p>
    <w:p w14:paraId="44EBEF44" w14:textId="43D1FD9E" w:rsidR="00216882" w:rsidRPr="00485F5B" w:rsidRDefault="00216882" w:rsidP="00D6238C">
      <w:pPr>
        <w:pStyle w:val="Heading1"/>
        <w:rPr>
          <w:szCs w:val="22"/>
        </w:rPr>
      </w:pPr>
      <w:r w:rsidRPr="00485F5B">
        <w:rPr>
          <w:szCs w:val="22"/>
        </w:rPr>
        <w:t>I.</w:t>
      </w:r>
      <w:r w:rsidRPr="00485F5B">
        <w:rPr>
          <w:szCs w:val="22"/>
        </w:rPr>
        <w:tab/>
      </w:r>
      <w:r w:rsidR="0041454F" w:rsidRPr="00485F5B">
        <w:rPr>
          <w:szCs w:val="22"/>
        </w:rPr>
        <w:t xml:space="preserve">The </w:t>
      </w:r>
      <w:r w:rsidR="000D4862" w:rsidRPr="00485F5B">
        <w:rPr>
          <w:szCs w:val="22"/>
        </w:rPr>
        <w:t>w</w:t>
      </w:r>
      <w:r w:rsidR="008F3642" w:rsidRPr="00485F5B">
        <w:rPr>
          <w:szCs w:val="22"/>
        </w:rPr>
        <w:t xml:space="preserve">rong </w:t>
      </w:r>
      <w:r w:rsidR="000D4862" w:rsidRPr="00485F5B">
        <w:rPr>
          <w:szCs w:val="22"/>
        </w:rPr>
        <w:t>a</w:t>
      </w:r>
      <w:r w:rsidR="0041454F" w:rsidRPr="00485F5B">
        <w:rPr>
          <w:szCs w:val="22"/>
        </w:rPr>
        <w:t xml:space="preserve">lliance turned </w:t>
      </w:r>
      <w:r w:rsidR="00C408EB" w:rsidRPr="00485F5B">
        <w:rPr>
          <w:szCs w:val="22"/>
        </w:rPr>
        <w:t xml:space="preserve">the </w:t>
      </w:r>
      <w:r w:rsidR="000D4862" w:rsidRPr="00485F5B">
        <w:rPr>
          <w:szCs w:val="22"/>
        </w:rPr>
        <w:t>b</w:t>
      </w:r>
      <w:r w:rsidR="00C408EB" w:rsidRPr="00485F5B">
        <w:rPr>
          <w:szCs w:val="22"/>
        </w:rPr>
        <w:t xml:space="preserve">est to the </w:t>
      </w:r>
      <w:r w:rsidR="000D4862" w:rsidRPr="00485F5B">
        <w:rPr>
          <w:szCs w:val="22"/>
        </w:rPr>
        <w:t>w</w:t>
      </w:r>
      <w:r w:rsidR="00C408EB" w:rsidRPr="00485F5B">
        <w:rPr>
          <w:szCs w:val="22"/>
        </w:rPr>
        <w:t xml:space="preserve">orst </w:t>
      </w:r>
      <w:r w:rsidR="0041454F" w:rsidRPr="00485F5B">
        <w:rPr>
          <w:szCs w:val="22"/>
        </w:rPr>
        <w:t>(8:16-1</w:t>
      </w:r>
      <w:r w:rsidR="00001846" w:rsidRPr="00485F5B">
        <w:rPr>
          <w:szCs w:val="22"/>
        </w:rPr>
        <w:t>9</w:t>
      </w:r>
      <w:r w:rsidR="0041454F" w:rsidRPr="00485F5B">
        <w:rPr>
          <w:szCs w:val="22"/>
        </w:rPr>
        <w:t>)</w:t>
      </w:r>
      <w:r w:rsidR="00E5442D" w:rsidRPr="00485F5B">
        <w:rPr>
          <w:szCs w:val="22"/>
        </w:rPr>
        <w:t>.</w:t>
      </w:r>
    </w:p>
    <w:p w14:paraId="79E203DB" w14:textId="69FB6179" w:rsidR="00216882" w:rsidRPr="00485F5B" w:rsidRDefault="0041454F" w:rsidP="00ED1288">
      <w:pPr>
        <w:pStyle w:val="Heading2"/>
        <w:rPr>
          <w:rFonts w:cs="Arial"/>
          <w:szCs w:val="22"/>
        </w:rPr>
      </w:pPr>
      <w:r w:rsidRPr="00485F5B">
        <w:rPr>
          <w:rFonts w:cs="Arial"/>
          <w:szCs w:val="22"/>
        </w:rPr>
        <w:t>The</w:t>
      </w:r>
      <w:r w:rsidR="00C408EB" w:rsidRPr="00485F5B">
        <w:rPr>
          <w:rFonts w:cs="Arial"/>
          <w:szCs w:val="22"/>
        </w:rPr>
        <w:t xml:space="preserve"> </w:t>
      </w:r>
      <w:proofErr w:type="spellStart"/>
      <w:r w:rsidR="00644511" w:rsidRPr="00485F5B">
        <w:rPr>
          <w:rFonts w:cs="Arial"/>
          <w:szCs w:val="22"/>
        </w:rPr>
        <w:t>the</w:t>
      </w:r>
      <w:proofErr w:type="spellEnd"/>
      <w:r w:rsidR="00644511" w:rsidRPr="00485F5B">
        <w:rPr>
          <w:rFonts w:cs="Arial"/>
          <w:szCs w:val="22"/>
        </w:rPr>
        <w:t xml:space="preserve"> wrong alliance turned the best to the worst </w:t>
      </w:r>
      <w:r w:rsidR="00644511">
        <w:rPr>
          <w:rFonts w:cs="Arial"/>
          <w:szCs w:val="22"/>
        </w:rPr>
        <w:t>that the</w:t>
      </w:r>
      <w:r w:rsidR="00CD63B3" w:rsidRPr="00485F5B">
        <w:rPr>
          <w:rFonts w:cs="Arial"/>
          <w:szCs w:val="22"/>
        </w:rPr>
        <w:t xml:space="preserve"> </w:t>
      </w:r>
      <w:r w:rsidR="007237D0" w:rsidRPr="00485F5B">
        <w:rPr>
          <w:rFonts w:cs="Arial"/>
          <w:szCs w:val="22"/>
        </w:rPr>
        <w:t xml:space="preserve">king </w:t>
      </w:r>
      <w:r w:rsidR="00CD63B3" w:rsidRPr="00485F5B">
        <w:rPr>
          <w:rFonts w:cs="Arial"/>
          <w:szCs w:val="22"/>
        </w:rPr>
        <w:t xml:space="preserve">father (Jehoshaphat) </w:t>
      </w:r>
      <w:r w:rsidR="00644511">
        <w:rPr>
          <w:rFonts w:cs="Arial"/>
          <w:szCs w:val="22"/>
        </w:rPr>
        <w:t>could have</w:t>
      </w:r>
      <w:r w:rsidRPr="00485F5B">
        <w:rPr>
          <w:rFonts w:cs="Arial"/>
          <w:szCs w:val="22"/>
        </w:rPr>
        <w:t xml:space="preserve"> prepared </w:t>
      </w:r>
      <w:r w:rsidR="00243946" w:rsidRPr="00485F5B">
        <w:rPr>
          <w:rFonts w:cs="Arial"/>
          <w:szCs w:val="22"/>
        </w:rPr>
        <w:t>for his son</w:t>
      </w:r>
      <w:r w:rsidR="002C6D93" w:rsidRPr="00485F5B">
        <w:rPr>
          <w:rFonts w:cs="Arial"/>
          <w:szCs w:val="22"/>
        </w:rPr>
        <w:t xml:space="preserve"> </w:t>
      </w:r>
      <w:r w:rsidRPr="00485F5B">
        <w:rPr>
          <w:rFonts w:cs="Arial"/>
          <w:szCs w:val="22"/>
        </w:rPr>
        <w:t>(8:16-17).</w:t>
      </w:r>
    </w:p>
    <w:p w14:paraId="43477C79" w14:textId="77777777" w:rsidR="009F0175" w:rsidRPr="009F0175" w:rsidRDefault="009F0175" w:rsidP="009F0175">
      <w:pPr>
        <w:pStyle w:val="Heading2"/>
        <w:rPr>
          <w:rFonts w:cs="Arial"/>
          <w:szCs w:val="22"/>
        </w:rPr>
      </w:pPr>
      <w:r w:rsidRPr="009F0175">
        <w:rPr>
          <w:rFonts w:cs="Arial"/>
          <w:szCs w:val="22"/>
        </w:rPr>
        <w:t xml:space="preserve">The alliance created the worst outcome (8:18-19). </w:t>
      </w:r>
    </w:p>
    <w:p w14:paraId="148306F3" w14:textId="77777777" w:rsidR="00833445" w:rsidRPr="00485F5B" w:rsidRDefault="00833445" w:rsidP="00ED1288">
      <w:pPr>
        <w:rPr>
          <w:rFonts w:ascii="Arial" w:hAnsi="Arial" w:cs="Arial"/>
          <w:sz w:val="22"/>
          <w:szCs w:val="22"/>
        </w:rPr>
      </w:pPr>
    </w:p>
    <w:p w14:paraId="01AE5F17" w14:textId="18D1BB16" w:rsidR="000E6311" w:rsidRDefault="000E6311" w:rsidP="00ED1288">
      <w:pPr>
        <w:rPr>
          <w:rFonts w:ascii="Arial" w:hAnsi="Arial" w:cs="Arial"/>
          <w:sz w:val="22"/>
          <w:szCs w:val="22"/>
        </w:rPr>
      </w:pPr>
      <w:r w:rsidRPr="00485F5B">
        <w:rPr>
          <w:rFonts w:ascii="Arial" w:hAnsi="Arial" w:cs="Arial"/>
          <w:sz w:val="22"/>
          <w:szCs w:val="22"/>
        </w:rPr>
        <w:t>(</w:t>
      </w:r>
      <w:r w:rsidR="00CD63B3" w:rsidRPr="00485F5B">
        <w:rPr>
          <w:rFonts w:ascii="Arial" w:hAnsi="Arial" w:cs="Arial"/>
          <w:sz w:val="22"/>
          <w:szCs w:val="22"/>
        </w:rPr>
        <w:t>The outcome was destructive that destroyed all that king Jehoshaphat ha</w:t>
      </w:r>
      <w:r w:rsidR="00644511">
        <w:rPr>
          <w:rFonts w:ascii="Arial" w:hAnsi="Arial" w:cs="Arial"/>
          <w:sz w:val="22"/>
          <w:szCs w:val="22"/>
        </w:rPr>
        <w:t>d</w:t>
      </w:r>
      <w:r w:rsidR="00CD63B3" w:rsidRPr="00485F5B">
        <w:rPr>
          <w:rFonts w:ascii="Arial" w:hAnsi="Arial" w:cs="Arial"/>
          <w:sz w:val="22"/>
          <w:szCs w:val="22"/>
        </w:rPr>
        <w:t xml:space="preserve"> built.</w:t>
      </w:r>
      <w:r w:rsidRPr="00485F5B">
        <w:rPr>
          <w:rFonts w:ascii="Arial" w:hAnsi="Arial" w:cs="Arial"/>
          <w:sz w:val="22"/>
          <w:szCs w:val="22"/>
        </w:rPr>
        <w:t>)</w:t>
      </w:r>
    </w:p>
    <w:p w14:paraId="4740455B" w14:textId="77777777" w:rsidR="00644511" w:rsidRPr="00485F5B" w:rsidRDefault="00644511" w:rsidP="00ED1288">
      <w:pPr>
        <w:rPr>
          <w:rFonts w:ascii="Arial" w:hAnsi="Arial" w:cs="Arial"/>
          <w:sz w:val="22"/>
          <w:szCs w:val="22"/>
        </w:rPr>
      </w:pPr>
    </w:p>
    <w:p w14:paraId="42913C34" w14:textId="4070394F" w:rsidR="000E6311" w:rsidRPr="00485F5B" w:rsidRDefault="00216882" w:rsidP="00D6238C">
      <w:pPr>
        <w:pStyle w:val="Heading1"/>
        <w:rPr>
          <w:szCs w:val="22"/>
        </w:rPr>
      </w:pPr>
      <w:r w:rsidRPr="00485F5B">
        <w:rPr>
          <w:szCs w:val="22"/>
        </w:rPr>
        <w:t>II.</w:t>
      </w:r>
      <w:r w:rsidRPr="00485F5B">
        <w:rPr>
          <w:szCs w:val="22"/>
        </w:rPr>
        <w:tab/>
      </w:r>
      <w:r w:rsidR="00D63A30" w:rsidRPr="00485F5B">
        <w:rPr>
          <w:szCs w:val="22"/>
        </w:rPr>
        <w:t>The</w:t>
      </w:r>
      <w:r w:rsidR="0041454F" w:rsidRPr="00485F5B">
        <w:rPr>
          <w:szCs w:val="22"/>
        </w:rPr>
        <w:t xml:space="preserve"> </w:t>
      </w:r>
      <w:r w:rsidR="00644511">
        <w:rPr>
          <w:szCs w:val="22"/>
        </w:rPr>
        <w:t>o</w:t>
      </w:r>
      <w:r w:rsidR="00C408EB" w:rsidRPr="00485F5B">
        <w:rPr>
          <w:szCs w:val="22"/>
        </w:rPr>
        <w:t>utcome destroy</w:t>
      </w:r>
      <w:r w:rsidR="007237D0" w:rsidRPr="00485F5B">
        <w:rPr>
          <w:szCs w:val="22"/>
        </w:rPr>
        <w:t>ed</w:t>
      </w:r>
      <w:r w:rsidR="00CD63B3" w:rsidRPr="00485F5B">
        <w:rPr>
          <w:szCs w:val="22"/>
        </w:rPr>
        <w:t xml:space="preserve"> </w:t>
      </w:r>
      <w:r w:rsidR="00C408EB" w:rsidRPr="00485F5B">
        <w:rPr>
          <w:szCs w:val="22"/>
        </w:rPr>
        <w:t xml:space="preserve">the </w:t>
      </w:r>
      <w:r w:rsidR="00CD63B3" w:rsidRPr="00485F5B">
        <w:rPr>
          <w:szCs w:val="22"/>
        </w:rPr>
        <w:t>nation and the family</w:t>
      </w:r>
      <w:r w:rsidR="00C408EB" w:rsidRPr="00485F5B">
        <w:rPr>
          <w:szCs w:val="22"/>
        </w:rPr>
        <w:t xml:space="preserve"> </w:t>
      </w:r>
      <w:r w:rsidR="00D63A30" w:rsidRPr="00485F5B">
        <w:rPr>
          <w:szCs w:val="22"/>
        </w:rPr>
        <w:t>(8:2</w:t>
      </w:r>
      <w:r w:rsidR="00EA29B1" w:rsidRPr="00485F5B">
        <w:rPr>
          <w:szCs w:val="22"/>
        </w:rPr>
        <w:t>0</w:t>
      </w:r>
      <w:r w:rsidR="00D63A30" w:rsidRPr="00485F5B">
        <w:rPr>
          <w:szCs w:val="22"/>
        </w:rPr>
        <w:t>-2</w:t>
      </w:r>
      <w:r w:rsidR="009F0175">
        <w:rPr>
          <w:szCs w:val="22"/>
        </w:rPr>
        <w:t>3</w:t>
      </w:r>
      <w:r w:rsidR="00D63A30" w:rsidRPr="00485F5B">
        <w:rPr>
          <w:szCs w:val="22"/>
        </w:rPr>
        <w:t>.</w:t>
      </w:r>
    </w:p>
    <w:p w14:paraId="58BF69AF" w14:textId="78A820BA" w:rsidR="00216882" w:rsidRPr="00485F5B" w:rsidRDefault="0041454F" w:rsidP="00ED1288">
      <w:pPr>
        <w:pStyle w:val="Heading2"/>
        <w:rPr>
          <w:rFonts w:cs="Arial"/>
          <w:szCs w:val="22"/>
        </w:rPr>
      </w:pPr>
      <w:r w:rsidRPr="00485F5B">
        <w:rPr>
          <w:rFonts w:cs="Arial"/>
          <w:szCs w:val="22"/>
        </w:rPr>
        <w:t xml:space="preserve">The </w:t>
      </w:r>
      <w:r w:rsidR="00CD63B3" w:rsidRPr="00485F5B">
        <w:rPr>
          <w:rFonts w:cs="Arial"/>
          <w:szCs w:val="22"/>
        </w:rPr>
        <w:t xml:space="preserve">nations (Edom and Libnah) revolted </w:t>
      </w:r>
      <w:r w:rsidR="00C47C5A" w:rsidRPr="00485F5B">
        <w:rPr>
          <w:rFonts w:cs="Arial"/>
          <w:szCs w:val="22"/>
        </w:rPr>
        <w:t xml:space="preserve">against </w:t>
      </w:r>
      <w:r w:rsidR="00CD63B3" w:rsidRPr="00485F5B">
        <w:rPr>
          <w:rFonts w:cs="Arial"/>
          <w:szCs w:val="22"/>
        </w:rPr>
        <w:t>Judah’s leadership</w:t>
      </w:r>
      <w:r w:rsidR="00EA29B1" w:rsidRPr="00485F5B">
        <w:rPr>
          <w:rFonts w:cs="Arial"/>
          <w:szCs w:val="22"/>
        </w:rPr>
        <w:t xml:space="preserve"> </w:t>
      </w:r>
      <w:r w:rsidRPr="00485F5B">
        <w:rPr>
          <w:rFonts w:cs="Arial"/>
          <w:szCs w:val="22"/>
        </w:rPr>
        <w:t>(8:20</w:t>
      </w:r>
      <w:r w:rsidR="00EA29B1" w:rsidRPr="00485F5B">
        <w:rPr>
          <w:rFonts w:cs="Arial"/>
          <w:szCs w:val="22"/>
        </w:rPr>
        <w:t>-22)</w:t>
      </w:r>
      <w:r w:rsidR="00CD63B3" w:rsidRPr="00485F5B">
        <w:rPr>
          <w:rFonts w:cs="Arial"/>
          <w:szCs w:val="22"/>
        </w:rPr>
        <w:t>.</w:t>
      </w:r>
    </w:p>
    <w:p w14:paraId="424653C3" w14:textId="59D7EA15" w:rsidR="00216882" w:rsidRPr="00485F5B" w:rsidRDefault="00CD63B3" w:rsidP="00ED1288">
      <w:pPr>
        <w:pStyle w:val="Heading2"/>
        <w:rPr>
          <w:rFonts w:cs="Arial"/>
          <w:szCs w:val="22"/>
        </w:rPr>
      </w:pPr>
      <w:r w:rsidRPr="00485F5B">
        <w:rPr>
          <w:rFonts w:cs="Arial"/>
          <w:szCs w:val="22"/>
        </w:rPr>
        <w:t xml:space="preserve">The son (king Jehoram) died at a young age after a short kingship </w:t>
      </w:r>
      <w:r w:rsidR="00EA29B1" w:rsidRPr="00485F5B">
        <w:rPr>
          <w:rFonts w:cs="Arial"/>
          <w:szCs w:val="22"/>
        </w:rPr>
        <w:t>(8:23</w:t>
      </w:r>
      <w:r w:rsidR="009F0175">
        <w:rPr>
          <w:rFonts w:cs="Arial"/>
          <w:szCs w:val="22"/>
        </w:rPr>
        <w:t>).</w:t>
      </w:r>
    </w:p>
    <w:p w14:paraId="1F083CFA" w14:textId="77777777" w:rsidR="00833445" w:rsidRPr="00485F5B" w:rsidRDefault="00833445" w:rsidP="00ED1288">
      <w:pPr>
        <w:rPr>
          <w:rFonts w:ascii="Arial" w:hAnsi="Arial" w:cs="Arial"/>
          <w:sz w:val="22"/>
          <w:szCs w:val="22"/>
        </w:rPr>
      </w:pPr>
    </w:p>
    <w:p w14:paraId="1A181432" w14:textId="2C535CD9" w:rsidR="000E6311" w:rsidRDefault="000E6311" w:rsidP="00ED1288">
      <w:pPr>
        <w:rPr>
          <w:rFonts w:ascii="Arial" w:hAnsi="Arial" w:cs="Arial"/>
          <w:sz w:val="22"/>
          <w:szCs w:val="22"/>
        </w:rPr>
      </w:pPr>
      <w:r w:rsidRPr="00485F5B">
        <w:rPr>
          <w:rFonts w:ascii="Arial" w:hAnsi="Arial" w:cs="Arial"/>
          <w:sz w:val="22"/>
          <w:szCs w:val="22"/>
        </w:rPr>
        <w:t>(</w:t>
      </w:r>
      <w:r w:rsidR="00CD63B3" w:rsidRPr="00485F5B">
        <w:rPr>
          <w:rFonts w:ascii="Arial" w:hAnsi="Arial" w:cs="Arial"/>
          <w:sz w:val="22"/>
          <w:szCs w:val="22"/>
        </w:rPr>
        <w:t xml:space="preserve">In this short passage, we witnessed how </w:t>
      </w:r>
      <w:r w:rsidR="00D6238C" w:rsidRPr="00485F5B">
        <w:rPr>
          <w:rFonts w:ascii="Arial" w:hAnsi="Arial" w:cs="Arial"/>
          <w:sz w:val="22"/>
          <w:szCs w:val="22"/>
        </w:rPr>
        <w:t xml:space="preserve">nations and </w:t>
      </w:r>
      <w:r w:rsidR="002E065D" w:rsidRPr="00485F5B">
        <w:rPr>
          <w:rFonts w:ascii="Arial" w:hAnsi="Arial" w:cs="Arial"/>
          <w:sz w:val="22"/>
          <w:szCs w:val="22"/>
        </w:rPr>
        <w:t xml:space="preserve">the king </w:t>
      </w:r>
      <w:r w:rsidR="00D6238C" w:rsidRPr="00485F5B">
        <w:rPr>
          <w:rFonts w:ascii="Arial" w:hAnsi="Arial" w:cs="Arial"/>
          <w:sz w:val="22"/>
          <w:szCs w:val="22"/>
        </w:rPr>
        <w:t>turned</w:t>
      </w:r>
      <w:r w:rsidR="00CD63B3" w:rsidRPr="00485F5B">
        <w:rPr>
          <w:rFonts w:ascii="Arial" w:hAnsi="Arial" w:cs="Arial"/>
          <w:sz w:val="22"/>
          <w:szCs w:val="22"/>
        </w:rPr>
        <w:t xml:space="preserve"> from the great</w:t>
      </w:r>
      <w:r w:rsidR="002C6D93" w:rsidRPr="00485F5B">
        <w:rPr>
          <w:rFonts w:ascii="Arial" w:hAnsi="Arial" w:cs="Arial"/>
          <w:sz w:val="22"/>
          <w:szCs w:val="22"/>
        </w:rPr>
        <w:t>est</w:t>
      </w:r>
      <w:r w:rsidR="00CD63B3" w:rsidRPr="00485F5B">
        <w:rPr>
          <w:rFonts w:ascii="Arial" w:hAnsi="Arial" w:cs="Arial"/>
          <w:sz w:val="22"/>
          <w:szCs w:val="22"/>
        </w:rPr>
        <w:t xml:space="preserve"> to the </w:t>
      </w:r>
      <w:r w:rsidR="00D6238C" w:rsidRPr="00485F5B">
        <w:rPr>
          <w:rFonts w:ascii="Arial" w:hAnsi="Arial" w:cs="Arial"/>
          <w:sz w:val="22"/>
          <w:szCs w:val="22"/>
        </w:rPr>
        <w:t>lea</w:t>
      </w:r>
      <w:r w:rsidR="00CD63B3" w:rsidRPr="00485F5B">
        <w:rPr>
          <w:rFonts w:ascii="Arial" w:hAnsi="Arial" w:cs="Arial"/>
          <w:sz w:val="22"/>
          <w:szCs w:val="22"/>
        </w:rPr>
        <w:t>st</w:t>
      </w:r>
      <w:r w:rsidRPr="00485F5B">
        <w:rPr>
          <w:rFonts w:ascii="Arial" w:hAnsi="Arial" w:cs="Arial"/>
          <w:sz w:val="22"/>
          <w:szCs w:val="22"/>
        </w:rPr>
        <w:t>.)</w:t>
      </w:r>
    </w:p>
    <w:p w14:paraId="5BD3D0A1" w14:textId="77777777" w:rsidR="00644511" w:rsidRPr="00485F5B" w:rsidRDefault="00644511" w:rsidP="00ED1288">
      <w:pPr>
        <w:rPr>
          <w:rFonts w:ascii="Arial" w:hAnsi="Arial" w:cs="Arial"/>
          <w:sz w:val="22"/>
          <w:szCs w:val="22"/>
        </w:rPr>
      </w:pPr>
    </w:p>
    <w:p w14:paraId="28CB7FAF" w14:textId="4421FEA7" w:rsidR="00216882" w:rsidRPr="00485F5B" w:rsidRDefault="00216882" w:rsidP="00D6238C">
      <w:pPr>
        <w:pStyle w:val="Heading1"/>
        <w:rPr>
          <w:szCs w:val="22"/>
        </w:rPr>
      </w:pPr>
      <w:r w:rsidRPr="00485F5B">
        <w:rPr>
          <w:szCs w:val="22"/>
        </w:rPr>
        <w:t>III.</w:t>
      </w:r>
      <w:r w:rsidRPr="00485F5B">
        <w:rPr>
          <w:szCs w:val="22"/>
        </w:rPr>
        <w:tab/>
      </w:r>
      <w:r w:rsidR="00D63A30" w:rsidRPr="00485F5B">
        <w:rPr>
          <w:szCs w:val="22"/>
        </w:rPr>
        <w:t xml:space="preserve">God </w:t>
      </w:r>
      <w:r w:rsidR="00C408EB" w:rsidRPr="00485F5B">
        <w:rPr>
          <w:szCs w:val="22"/>
        </w:rPr>
        <w:t xml:space="preserve">reigned </w:t>
      </w:r>
      <w:r w:rsidR="00CD63B3" w:rsidRPr="00485F5B">
        <w:rPr>
          <w:szCs w:val="22"/>
        </w:rPr>
        <w:t>– he punished the wicked and p</w:t>
      </w:r>
      <w:r w:rsidR="00C408EB" w:rsidRPr="00485F5B">
        <w:rPr>
          <w:szCs w:val="22"/>
        </w:rPr>
        <w:t>ut th</w:t>
      </w:r>
      <w:r w:rsidR="00CD63B3" w:rsidRPr="00485F5B">
        <w:rPr>
          <w:szCs w:val="22"/>
        </w:rPr>
        <w:t xml:space="preserve">e </w:t>
      </w:r>
      <w:r w:rsidR="00C408EB" w:rsidRPr="00485F5B">
        <w:rPr>
          <w:szCs w:val="22"/>
        </w:rPr>
        <w:t>evil era to an end</w:t>
      </w:r>
      <w:r w:rsidR="00EA29B1" w:rsidRPr="00485F5B">
        <w:rPr>
          <w:szCs w:val="22"/>
        </w:rPr>
        <w:t xml:space="preserve"> (8:24)</w:t>
      </w:r>
    </w:p>
    <w:p w14:paraId="21EE14EC" w14:textId="7BF43A1B" w:rsidR="000E6311" w:rsidRPr="00485F5B" w:rsidRDefault="00004F7D" w:rsidP="00ED1288">
      <w:pPr>
        <w:rPr>
          <w:rFonts w:ascii="Arial" w:hAnsi="Arial" w:cs="Arial"/>
          <w:sz w:val="22"/>
          <w:szCs w:val="22"/>
        </w:rPr>
      </w:pPr>
      <w:r w:rsidRPr="00485F5B">
        <w:rPr>
          <w:rFonts w:ascii="Arial" w:hAnsi="Arial" w:cs="Arial"/>
          <w:sz w:val="22"/>
          <w:szCs w:val="22"/>
        </w:rPr>
        <w:t xml:space="preserve">      </w:t>
      </w:r>
      <w:r w:rsidR="000E6311" w:rsidRPr="00485F5B">
        <w:rPr>
          <w:rFonts w:ascii="Arial" w:hAnsi="Arial" w:cs="Arial"/>
          <w:sz w:val="22"/>
          <w:szCs w:val="22"/>
        </w:rPr>
        <w:t>[</w:t>
      </w:r>
      <w:r w:rsidR="00CD63B3" w:rsidRPr="00485F5B">
        <w:rPr>
          <w:rFonts w:ascii="Arial" w:hAnsi="Arial" w:cs="Arial"/>
          <w:sz w:val="22"/>
          <w:szCs w:val="22"/>
        </w:rPr>
        <w:t>God is our most reliable and most faithful alliance.</w:t>
      </w:r>
      <w:r w:rsidR="000E6311" w:rsidRPr="00485F5B">
        <w:rPr>
          <w:rFonts w:ascii="Arial" w:hAnsi="Arial" w:cs="Arial"/>
          <w:sz w:val="22"/>
          <w:szCs w:val="22"/>
        </w:rPr>
        <w:t>]</w:t>
      </w:r>
    </w:p>
    <w:p w14:paraId="45A56BFD" w14:textId="31542CE9" w:rsidR="00216882" w:rsidRPr="00485F5B" w:rsidRDefault="00EA29B1" w:rsidP="00ED1288">
      <w:pPr>
        <w:pStyle w:val="Heading2"/>
        <w:rPr>
          <w:rFonts w:cs="Arial"/>
          <w:szCs w:val="22"/>
        </w:rPr>
      </w:pPr>
      <w:r w:rsidRPr="00485F5B">
        <w:rPr>
          <w:rFonts w:cs="Arial"/>
          <w:szCs w:val="22"/>
        </w:rPr>
        <w:t xml:space="preserve">God punished the </w:t>
      </w:r>
      <w:r w:rsidR="000E20FD" w:rsidRPr="00485F5B">
        <w:rPr>
          <w:rFonts w:cs="Arial"/>
          <w:szCs w:val="22"/>
        </w:rPr>
        <w:t xml:space="preserve">unfaithful </w:t>
      </w:r>
      <w:r w:rsidR="00C408EB" w:rsidRPr="00485F5B">
        <w:rPr>
          <w:rFonts w:cs="Arial"/>
          <w:szCs w:val="22"/>
        </w:rPr>
        <w:t>and put this era to an end</w:t>
      </w:r>
      <w:r w:rsidRPr="00485F5B">
        <w:rPr>
          <w:rFonts w:cs="Arial"/>
          <w:szCs w:val="22"/>
        </w:rPr>
        <w:t xml:space="preserve"> (8:24a)</w:t>
      </w:r>
      <w:r w:rsidR="000B5B84">
        <w:rPr>
          <w:rFonts w:cs="Arial"/>
          <w:szCs w:val="22"/>
        </w:rPr>
        <w:t>.</w:t>
      </w:r>
    </w:p>
    <w:p w14:paraId="29751109" w14:textId="67EB85CC" w:rsidR="00833445" w:rsidRPr="00485F5B" w:rsidRDefault="00EA29B1" w:rsidP="00ED1288">
      <w:pPr>
        <w:pStyle w:val="Heading2"/>
        <w:rPr>
          <w:rFonts w:cs="Arial"/>
          <w:szCs w:val="22"/>
        </w:rPr>
      </w:pPr>
      <w:r w:rsidRPr="00485F5B">
        <w:rPr>
          <w:rFonts w:cs="Arial"/>
          <w:szCs w:val="22"/>
        </w:rPr>
        <w:t>God was faithful and kept his promise (8:24b)</w:t>
      </w:r>
      <w:r w:rsidR="000B5B84">
        <w:rPr>
          <w:rFonts w:cs="Arial"/>
          <w:szCs w:val="22"/>
        </w:rPr>
        <w:t>.</w:t>
      </w:r>
    </w:p>
    <w:p w14:paraId="08324F0B" w14:textId="77777777" w:rsidR="00D6238C" w:rsidRPr="00485F5B" w:rsidRDefault="00D6238C" w:rsidP="00D6238C">
      <w:pPr>
        <w:rPr>
          <w:rFonts w:ascii="Arial" w:hAnsi="Arial" w:cs="Arial"/>
          <w:sz w:val="22"/>
          <w:szCs w:val="22"/>
          <w:lang w:val="en-US"/>
        </w:rPr>
      </w:pPr>
    </w:p>
    <w:p w14:paraId="325A39D5" w14:textId="77777777" w:rsidR="00216882" w:rsidRPr="00485F5B" w:rsidRDefault="00216882" w:rsidP="00D6238C">
      <w:pPr>
        <w:pStyle w:val="Heading1"/>
        <w:rPr>
          <w:szCs w:val="22"/>
        </w:rPr>
      </w:pPr>
      <w:r w:rsidRPr="00485F5B">
        <w:rPr>
          <w:szCs w:val="22"/>
        </w:rPr>
        <w:t>Conclusion</w:t>
      </w:r>
    </w:p>
    <w:p w14:paraId="4A695D72" w14:textId="7388106F" w:rsidR="00216882" w:rsidRPr="009F0175" w:rsidRDefault="00216882" w:rsidP="00BB334F">
      <w:pPr>
        <w:pStyle w:val="Heading5"/>
      </w:pPr>
      <w:r w:rsidRPr="009F0175">
        <w:t>MI</w:t>
      </w:r>
      <w:r w:rsidR="00D6238C" w:rsidRPr="009F0175">
        <w:t xml:space="preserve">: </w:t>
      </w:r>
      <w:r w:rsidR="00EA29B1" w:rsidRPr="009F0175">
        <w:t xml:space="preserve">Picking the wrong alliance will lead to </w:t>
      </w:r>
      <w:r w:rsidR="00FA22F4" w:rsidRPr="009F0175">
        <w:t xml:space="preserve">a </w:t>
      </w:r>
      <w:r w:rsidR="00EA29B1" w:rsidRPr="009F0175">
        <w:t>destructive path</w:t>
      </w:r>
      <w:r w:rsidR="00D63A30" w:rsidRPr="009F0175">
        <w:t>.</w:t>
      </w:r>
    </w:p>
    <w:p w14:paraId="4732B9AD" w14:textId="63253368" w:rsidR="00216882" w:rsidRPr="009F0175" w:rsidRDefault="00D6238C" w:rsidP="00BB334F">
      <w:pPr>
        <w:pStyle w:val="Heading5"/>
      </w:pPr>
      <w:r w:rsidRPr="009F0175">
        <w:t xml:space="preserve">MPs: </w:t>
      </w:r>
      <w:r w:rsidR="00001846" w:rsidRPr="009F0175">
        <w:t>A</w:t>
      </w:r>
      <w:r w:rsidR="00EA29B1" w:rsidRPr="009F0175">
        <w:t xml:space="preserve"> wrong alliance will destroy all</w:t>
      </w:r>
      <w:r w:rsidR="00FA22F4" w:rsidRPr="009F0175">
        <w:t xml:space="preserve"> we have</w:t>
      </w:r>
      <w:r w:rsidR="00EA29B1" w:rsidRPr="009F0175">
        <w:t xml:space="preserve"> </w:t>
      </w:r>
      <w:r w:rsidR="00FA22F4" w:rsidRPr="009F0175">
        <w:t>built and have</w:t>
      </w:r>
      <w:r w:rsidR="00001846" w:rsidRPr="009F0175">
        <w:t xml:space="preserve"> a </w:t>
      </w:r>
      <w:r w:rsidR="00EA29B1" w:rsidRPr="009F0175">
        <w:t xml:space="preserve">detrimental impact </w:t>
      </w:r>
      <w:r w:rsidR="00001846" w:rsidRPr="009F0175">
        <w:t xml:space="preserve">now and </w:t>
      </w:r>
      <w:r w:rsidR="000B5B84">
        <w:t xml:space="preserve">in </w:t>
      </w:r>
      <w:r w:rsidR="00FA22F4" w:rsidRPr="009F0175">
        <w:t xml:space="preserve">the </w:t>
      </w:r>
      <w:r w:rsidR="00001846" w:rsidRPr="009F0175">
        <w:t>future</w:t>
      </w:r>
      <w:r w:rsidR="00EA29B1" w:rsidRPr="009F0175">
        <w:t>.</w:t>
      </w:r>
    </w:p>
    <w:p w14:paraId="40BCCC60" w14:textId="77777777" w:rsidR="000B5B84" w:rsidRDefault="00216882" w:rsidP="009F0175">
      <w:pPr>
        <w:pStyle w:val="Heading5"/>
      </w:pPr>
      <w:r w:rsidRPr="009F0175">
        <w:lastRenderedPageBreak/>
        <w:t>Exhortation</w:t>
      </w:r>
      <w:r w:rsidR="00EA29B1" w:rsidRPr="009F0175">
        <w:t xml:space="preserve">: </w:t>
      </w:r>
      <w:r w:rsidR="00D6238C" w:rsidRPr="009F0175">
        <w:t>God reigns</w:t>
      </w:r>
      <w:r w:rsidR="00FA22F4" w:rsidRPr="009F0175">
        <w:t>,</w:t>
      </w:r>
      <w:r w:rsidR="00D6238C" w:rsidRPr="009F0175">
        <w:t xml:space="preserve"> and He is faithful. </w:t>
      </w:r>
      <w:r w:rsidR="00001846" w:rsidRPr="009F0175">
        <w:t xml:space="preserve">Always go to the Lord rather than seeking </w:t>
      </w:r>
      <w:r w:rsidR="00AB22D3" w:rsidRPr="009F0175">
        <w:t xml:space="preserve">your </w:t>
      </w:r>
      <w:r w:rsidR="00D6238C" w:rsidRPr="009F0175">
        <w:t xml:space="preserve">own </w:t>
      </w:r>
      <w:r w:rsidR="00001846" w:rsidRPr="009F0175">
        <w:t>alliance</w:t>
      </w:r>
      <w:r w:rsidR="000B5B84">
        <w:t>.</w:t>
      </w:r>
    </w:p>
    <w:p w14:paraId="106E9FBB" w14:textId="77777777" w:rsidR="000B5B84" w:rsidRDefault="000E20FD" w:rsidP="000B5B84">
      <w:pPr>
        <w:pStyle w:val="Heading6"/>
      </w:pPr>
      <w:r w:rsidRPr="009F0175">
        <w:t xml:space="preserve">Who are the funders/ supporters/ ministry partners that we should be partnering with? </w:t>
      </w:r>
    </w:p>
    <w:p w14:paraId="1DF8259B" w14:textId="34468525" w:rsidR="000E20FD" w:rsidRPr="009F0175" w:rsidRDefault="000E20FD" w:rsidP="000B5B84">
      <w:pPr>
        <w:pStyle w:val="Heading6"/>
      </w:pPr>
      <w:r w:rsidRPr="009F0175">
        <w:t>Who should we put trust in, the alliance partners or God?</w:t>
      </w:r>
    </w:p>
    <w:p w14:paraId="5732944E" w14:textId="1EA15EE3" w:rsidR="00203B7F" w:rsidRPr="00485F5B" w:rsidRDefault="00203B7F" w:rsidP="001A771A">
      <w:pPr>
        <w:rPr>
          <w:rFonts w:ascii="Arial" w:hAnsi="Arial" w:cs="Arial"/>
          <w:sz w:val="22"/>
          <w:szCs w:val="22"/>
        </w:rPr>
      </w:pPr>
    </w:p>
    <w:sectPr w:rsidR="00203B7F" w:rsidRPr="00485F5B" w:rsidSect="00655F6C">
      <w:headerReference w:type="default" r:id="rId7"/>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1422" w14:textId="77777777" w:rsidR="009C1BB2" w:rsidRDefault="009C1BB2" w:rsidP="000E6311">
      <w:r>
        <w:separator/>
      </w:r>
    </w:p>
    <w:p w14:paraId="00D53538" w14:textId="77777777" w:rsidR="009C1BB2" w:rsidRDefault="009C1BB2"/>
  </w:endnote>
  <w:endnote w:type="continuationSeparator" w:id="0">
    <w:p w14:paraId="3039E5C5" w14:textId="77777777" w:rsidR="009C1BB2" w:rsidRDefault="009C1BB2" w:rsidP="000E6311">
      <w:r>
        <w:continuationSeparator/>
      </w:r>
    </w:p>
    <w:p w14:paraId="38308B6C" w14:textId="77777777" w:rsidR="009C1BB2" w:rsidRDefault="009C1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6F3C" w14:textId="77777777" w:rsidR="009C1BB2" w:rsidRDefault="009C1BB2" w:rsidP="000E6311">
      <w:r>
        <w:separator/>
      </w:r>
    </w:p>
    <w:p w14:paraId="266914D5" w14:textId="77777777" w:rsidR="009C1BB2" w:rsidRDefault="009C1BB2"/>
  </w:footnote>
  <w:footnote w:type="continuationSeparator" w:id="0">
    <w:p w14:paraId="4773FFAC" w14:textId="77777777" w:rsidR="009C1BB2" w:rsidRDefault="009C1BB2" w:rsidP="000E6311">
      <w:r>
        <w:continuationSeparator/>
      </w:r>
    </w:p>
    <w:p w14:paraId="48243DC7" w14:textId="77777777" w:rsidR="009C1BB2" w:rsidRDefault="009C1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495FAFA8" w:rsidR="007237D0" w:rsidRPr="00CD35E3" w:rsidRDefault="007237D0" w:rsidP="000E6311">
    <w:pPr>
      <w:pStyle w:val="Header"/>
      <w:rPr>
        <w:rFonts w:ascii="Arial" w:hAnsi="Arial" w:cs="Arial"/>
        <w:i/>
        <w:sz w:val="22"/>
        <w:u w:val="single"/>
      </w:rPr>
    </w:pPr>
    <w:r>
      <w:rPr>
        <w:rFonts w:ascii="Arial" w:hAnsi="Arial" w:cs="Arial"/>
        <w:i/>
        <w:sz w:val="22"/>
        <w:u w:val="single"/>
      </w:rPr>
      <w:t>Ng Wing Yan Wendy</w:t>
    </w:r>
    <w:r w:rsidRPr="00CD35E3">
      <w:rPr>
        <w:rFonts w:ascii="Arial" w:hAnsi="Arial" w:cs="Arial"/>
        <w:i/>
        <w:sz w:val="22"/>
        <w:u w:val="single"/>
      </w:rPr>
      <w:tab/>
    </w:r>
    <w:r>
      <w:rPr>
        <w:rFonts w:ascii="Arial" w:hAnsi="Arial" w:cs="Arial"/>
        <w:i/>
        <w:sz w:val="22"/>
        <w:u w:val="single"/>
      </w:rPr>
      <w:t>The Destructive Alliance (2 Kings 8:16-24)</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77777777" w:rsidR="007237D0" w:rsidRDefault="007237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AAA6BF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1DDD6FA6"/>
    <w:multiLevelType w:val="hybridMultilevel"/>
    <w:tmpl w:val="29421E30"/>
    <w:lvl w:ilvl="0" w:tplc="ADFC2398">
      <w:start w:val="4"/>
      <w:numFmt w:val="bullet"/>
      <w:lvlText w:val="-"/>
      <w:lvlJc w:val="left"/>
      <w:pPr>
        <w:ind w:left="1656" w:hanging="360"/>
      </w:pPr>
      <w:rPr>
        <w:rFonts w:ascii="Arial" w:eastAsia="Times New Roman" w:hAnsi="Arial" w:cs="Arial"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4" w15:restartNumberingAfterBreak="0">
    <w:nsid w:val="2E40049B"/>
    <w:multiLevelType w:val="hybridMultilevel"/>
    <w:tmpl w:val="87A4051E"/>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34E02"/>
    <w:multiLevelType w:val="hybridMultilevel"/>
    <w:tmpl w:val="EDA6B5E0"/>
    <w:lvl w:ilvl="0" w:tplc="08090017">
      <w:start w:val="1"/>
      <w:numFmt w:val="lowerLetter"/>
      <w:lvlText w:val="%1)"/>
      <w:lvlJc w:val="left"/>
      <w:pPr>
        <w:ind w:left="2016" w:hanging="360"/>
      </w:p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7" w15:restartNumberingAfterBreak="0">
    <w:nsid w:val="4633537F"/>
    <w:multiLevelType w:val="hybridMultilevel"/>
    <w:tmpl w:val="198682AC"/>
    <w:lvl w:ilvl="0" w:tplc="51582270">
      <w:start w:val="1"/>
      <w:numFmt w:val="decimal"/>
      <w:lvlText w:val="%1."/>
      <w:lvlJc w:val="left"/>
      <w:pPr>
        <w:ind w:left="360" w:hanging="360"/>
      </w:pPr>
      <w:rPr>
        <w:rFonts w:ascii="Times New Roman" w:eastAsiaTheme="minorEastAsia"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1F69EF"/>
    <w:multiLevelType w:val="hybridMultilevel"/>
    <w:tmpl w:val="1D2ED018"/>
    <w:lvl w:ilvl="0" w:tplc="B81449DA">
      <w:start w:val="4"/>
      <w:numFmt w:val="bullet"/>
      <w:pStyle w:val="Heading3"/>
      <w:lvlText w:val="-"/>
      <w:lvlJc w:val="left"/>
      <w:pPr>
        <w:ind w:left="1656" w:hanging="360"/>
      </w:pPr>
      <w:rPr>
        <w:rFonts w:ascii="Arial" w:eastAsia="Times New Roman" w:hAnsi="Arial" w:cs="Aria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num w:numId="1" w16cid:durableId="1424496769">
    <w:abstractNumId w:val="0"/>
  </w:num>
  <w:num w:numId="2" w16cid:durableId="627245486">
    <w:abstractNumId w:val="1"/>
  </w:num>
  <w:num w:numId="3" w16cid:durableId="322704975">
    <w:abstractNumId w:val="2"/>
  </w:num>
  <w:num w:numId="4" w16cid:durableId="1796436770">
    <w:abstractNumId w:val="0"/>
  </w:num>
  <w:num w:numId="5" w16cid:durableId="1349410206">
    <w:abstractNumId w:val="5"/>
  </w:num>
  <w:num w:numId="6" w16cid:durableId="1551333504">
    <w:abstractNumId w:val="0"/>
  </w:num>
  <w:num w:numId="7" w16cid:durableId="936064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077059">
    <w:abstractNumId w:val="4"/>
  </w:num>
  <w:num w:numId="9" w16cid:durableId="1526750726">
    <w:abstractNumId w:val="8"/>
  </w:num>
  <w:num w:numId="10" w16cid:durableId="1230110867">
    <w:abstractNumId w:val="6"/>
  </w:num>
  <w:num w:numId="11" w16cid:durableId="989096102">
    <w:abstractNumId w:val="3"/>
  </w:num>
  <w:num w:numId="12" w16cid:durableId="855770812">
    <w:abstractNumId w:val="7"/>
  </w:num>
  <w:num w:numId="13" w16cid:durableId="297077381">
    <w:abstractNumId w:val="0"/>
  </w:num>
  <w:num w:numId="14" w16cid:durableId="213578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1846"/>
    <w:rsid w:val="000024AD"/>
    <w:rsid w:val="00004CBD"/>
    <w:rsid w:val="00004F7D"/>
    <w:rsid w:val="00006429"/>
    <w:rsid w:val="00022C93"/>
    <w:rsid w:val="000232E7"/>
    <w:rsid w:val="000445AD"/>
    <w:rsid w:val="000500EC"/>
    <w:rsid w:val="000539A2"/>
    <w:rsid w:val="000578EC"/>
    <w:rsid w:val="000625A1"/>
    <w:rsid w:val="0006417B"/>
    <w:rsid w:val="00076217"/>
    <w:rsid w:val="00081023"/>
    <w:rsid w:val="00090568"/>
    <w:rsid w:val="0009246A"/>
    <w:rsid w:val="000A3F82"/>
    <w:rsid w:val="000B1D54"/>
    <w:rsid w:val="000B5B84"/>
    <w:rsid w:val="000C06FE"/>
    <w:rsid w:val="000C33A2"/>
    <w:rsid w:val="000D3EA4"/>
    <w:rsid w:val="000D4862"/>
    <w:rsid w:val="000E20FD"/>
    <w:rsid w:val="000E3D1E"/>
    <w:rsid w:val="000E6311"/>
    <w:rsid w:val="000E6F20"/>
    <w:rsid w:val="0011002F"/>
    <w:rsid w:val="001249F4"/>
    <w:rsid w:val="0014216F"/>
    <w:rsid w:val="00171839"/>
    <w:rsid w:val="001852A7"/>
    <w:rsid w:val="001A2C97"/>
    <w:rsid w:val="001A50EF"/>
    <w:rsid w:val="001A5E95"/>
    <w:rsid w:val="001A771A"/>
    <w:rsid w:val="001A7BAB"/>
    <w:rsid w:val="001B2B5B"/>
    <w:rsid w:val="001B6D51"/>
    <w:rsid w:val="001D36B6"/>
    <w:rsid w:val="001F18EB"/>
    <w:rsid w:val="00203B7F"/>
    <w:rsid w:val="0021201B"/>
    <w:rsid w:val="00216882"/>
    <w:rsid w:val="00224E3A"/>
    <w:rsid w:val="00243946"/>
    <w:rsid w:val="002B12A1"/>
    <w:rsid w:val="002B360A"/>
    <w:rsid w:val="002B77C3"/>
    <w:rsid w:val="002C4B28"/>
    <w:rsid w:val="002C6D93"/>
    <w:rsid w:val="002D1446"/>
    <w:rsid w:val="002D46FE"/>
    <w:rsid w:val="002E065D"/>
    <w:rsid w:val="002E0D1C"/>
    <w:rsid w:val="003038C5"/>
    <w:rsid w:val="00304F7A"/>
    <w:rsid w:val="0031345E"/>
    <w:rsid w:val="0035259C"/>
    <w:rsid w:val="00382741"/>
    <w:rsid w:val="00390B13"/>
    <w:rsid w:val="003C21C4"/>
    <w:rsid w:val="004076EF"/>
    <w:rsid w:val="004119C3"/>
    <w:rsid w:val="00411C24"/>
    <w:rsid w:val="0041454F"/>
    <w:rsid w:val="00414942"/>
    <w:rsid w:val="00444E05"/>
    <w:rsid w:val="00455EA6"/>
    <w:rsid w:val="00485F5B"/>
    <w:rsid w:val="004863D1"/>
    <w:rsid w:val="0049210B"/>
    <w:rsid w:val="004A7DC4"/>
    <w:rsid w:val="004C55E4"/>
    <w:rsid w:val="004C678E"/>
    <w:rsid w:val="004E230D"/>
    <w:rsid w:val="004F086D"/>
    <w:rsid w:val="004F1A97"/>
    <w:rsid w:val="004F48DD"/>
    <w:rsid w:val="004F79F0"/>
    <w:rsid w:val="00514468"/>
    <w:rsid w:val="005201A8"/>
    <w:rsid w:val="00540E7C"/>
    <w:rsid w:val="005519DF"/>
    <w:rsid w:val="00555758"/>
    <w:rsid w:val="005847A0"/>
    <w:rsid w:val="00587576"/>
    <w:rsid w:val="005A0DB2"/>
    <w:rsid w:val="005B6ADE"/>
    <w:rsid w:val="005D429A"/>
    <w:rsid w:val="005D43EE"/>
    <w:rsid w:val="005E25E7"/>
    <w:rsid w:val="005F5A71"/>
    <w:rsid w:val="00614EDA"/>
    <w:rsid w:val="00644511"/>
    <w:rsid w:val="00646A92"/>
    <w:rsid w:val="00655F6C"/>
    <w:rsid w:val="006667E3"/>
    <w:rsid w:val="006827F2"/>
    <w:rsid w:val="0069021F"/>
    <w:rsid w:val="006B3129"/>
    <w:rsid w:val="006B3EE9"/>
    <w:rsid w:val="006B575A"/>
    <w:rsid w:val="006C23C0"/>
    <w:rsid w:val="006E2E91"/>
    <w:rsid w:val="00707D45"/>
    <w:rsid w:val="00712BFE"/>
    <w:rsid w:val="007237D0"/>
    <w:rsid w:val="007264D8"/>
    <w:rsid w:val="00732F76"/>
    <w:rsid w:val="0074073F"/>
    <w:rsid w:val="007439EF"/>
    <w:rsid w:val="00753235"/>
    <w:rsid w:val="007654AC"/>
    <w:rsid w:val="00770A77"/>
    <w:rsid w:val="007735D9"/>
    <w:rsid w:val="00775580"/>
    <w:rsid w:val="007D60B7"/>
    <w:rsid w:val="007F04CF"/>
    <w:rsid w:val="007F191F"/>
    <w:rsid w:val="007F6929"/>
    <w:rsid w:val="00814507"/>
    <w:rsid w:val="00832E62"/>
    <w:rsid w:val="00833445"/>
    <w:rsid w:val="008527C7"/>
    <w:rsid w:val="008604B1"/>
    <w:rsid w:val="0086513E"/>
    <w:rsid w:val="00883825"/>
    <w:rsid w:val="00884782"/>
    <w:rsid w:val="0089010F"/>
    <w:rsid w:val="008A22BC"/>
    <w:rsid w:val="008B0AC7"/>
    <w:rsid w:val="008B7E4D"/>
    <w:rsid w:val="008C2849"/>
    <w:rsid w:val="008D019E"/>
    <w:rsid w:val="008D2F12"/>
    <w:rsid w:val="008D4A19"/>
    <w:rsid w:val="008F3642"/>
    <w:rsid w:val="00922831"/>
    <w:rsid w:val="00923355"/>
    <w:rsid w:val="00926D32"/>
    <w:rsid w:val="009341CB"/>
    <w:rsid w:val="009426AD"/>
    <w:rsid w:val="00942842"/>
    <w:rsid w:val="0094385F"/>
    <w:rsid w:val="0094562F"/>
    <w:rsid w:val="00960EF8"/>
    <w:rsid w:val="00961AC6"/>
    <w:rsid w:val="0098128E"/>
    <w:rsid w:val="009857A0"/>
    <w:rsid w:val="009965A2"/>
    <w:rsid w:val="009A06B8"/>
    <w:rsid w:val="009B5F16"/>
    <w:rsid w:val="009C1BB2"/>
    <w:rsid w:val="009D4364"/>
    <w:rsid w:val="009F0175"/>
    <w:rsid w:val="009F2CD4"/>
    <w:rsid w:val="00A23FCA"/>
    <w:rsid w:val="00A46F8C"/>
    <w:rsid w:val="00A52860"/>
    <w:rsid w:val="00A5393C"/>
    <w:rsid w:val="00A55477"/>
    <w:rsid w:val="00A568C0"/>
    <w:rsid w:val="00A62C05"/>
    <w:rsid w:val="00AB22D3"/>
    <w:rsid w:val="00AD668F"/>
    <w:rsid w:val="00B008D9"/>
    <w:rsid w:val="00B01071"/>
    <w:rsid w:val="00B14B6A"/>
    <w:rsid w:val="00B3753F"/>
    <w:rsid w:val="00B4076B"/>
    <w:rsid w:val="00B45964"/>
    <w:rsid w:val="00B6677D"/>
    <w:rsid w:val="00B96415"/>
    <w:rsid w:val="00BB334F"/>
    <w:rsid w:val="00BB3C34"/>
    <w:rsid w:val="00BB59D2"/>
    <w:rsid w:val="00BC11FA"/>
    <w:rsid w:val="00BE17E9"/>
    <w:rsid w:val="00BE6CCA"/>
    <w:rsid w:val="00C00C7D"/>
    <w:rsid w:val="00C00D39"/>
    <w:rsid w:val="00C0670E"/>
    <w:rsid w:val="00C06931"/>
    <w:rsid w:val="00C34070"/>
    <w:rsid w:val="00C408EB"/>
    <w:rsid w:val="00C47C5A"/>
    <w:rsid w:val="00C525DE"/>
    <w:rsid w:val="00C809AE"/>
    <w:rsid w:val="00C817DF"/>
    <w:rsid w:val="00C8576A"/>
    <w:rsid w:val="00C86988"/>
    <w:rsid w:val="00C95908"/>
    <w:rsid w:val="00CA4D80"/>
    <w:rsid w:val="00CC27B5"/>
    <w:rsid w:val="00CC41D6"/>
    <w:rsid w:val="00CD35E3"/>
    <w:rsid w:val="00CD63B3"/>
    <w:rsid w:val="00CE5391"/>
    <w:rsid w:val="00CF73E4"/>
    <w:rsid w:val="00D13085"/>
    <w:rsid w:val="00D22CA8"/>
    <w:rsid w:val="00D22FFB"/>
    <w:rsid w:val="00D4150D"/>
    <w:rsid w:val="00D43CCC"/>
    <w:rsid w:val="00D518DD"/>
    <w:rsid w:val="00D6238C"/>
    <w:rsid w:val="00D63A30"/>
    <w:rsid w:val="00D77DED"/>
    <w:rsid w:val="00D8634A"/>
    <w:rsid w:val="00D876A5"/>
    <w:rsid w:val="00D95884"/>
    <w:rsid w:val="00DA2298"/>
    <w:rsid w:val="00DA3FD2"/>
    <w:rsid w:val="00DD37C8"/>
    <w:rsid w:val="00DE4939"/>
    <w:rsid w:val="00DE6D36"/>
    <w:rsid w:val="00DF3274"/>
    <w:rsid w:val="00DF4076"/>
    <w:rsid w:val="00DF7C11"/>
    <w:rsid w:val="00E16A63"/>
    <w:rsid w:val="00E3207D"/>
    <w:rsid w:val="00E408CA"/>
    <w:rsid w:val="00E43B8D"/>
    <w:rsid w:val="00E5442D"/>
    <w:rsid w:val="00E54AF0"/>
    <w:rsid w:val="00E60347"/>
    <w:rsid w:val="00E80A8C"/>
    <w:rsid w:val="00EA29B1"/>
    <w:rsid w:val="00EC5583"/>
    <w:rsid w:val="00ED1288"/>
    <w:rsid w:val="00EE156A"/>
    <w:rsid w:val="00EE5A50"/>
    <w:rsid w:val="00EF376D"/>
    <w:rsid w:val="00F002AB"/>
    <w:rsid w:val="00F03BB9"/>
    <w:rsid w:val="00F44744"/>
    <w:rsid w:val="00F64AF2"/>
    <w:rsid w:val="00F7072A"/>
    <w:rsid w:val="00FA22F4"/>
    <w:rsid w:val="00FA539A"/>
    <w:rsid w:val="00FC4716"/>
    <w:rsid w:val="00FC78F5"/>
    <w:rsid w:val="00FF1541"/>
    <w:rsid w:val="00FF568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8EB"/>
    <w:pPr>
      <w:autoSpaceDE w:val="0"/>
      <w:autoSpaceDN w:val="0"/>
      <w:adjustRightInd w:val="0"/>
    </w:pPr>
    <w:rPr>
      <w:rFonts w:ascii="Calibri" w:hAnsi="Calibri" w:cs="Calibri"/>
      <w:sz w:val="24"/>
      <w:szCs w:val="24"/>
      <w:lang w:val="en-GB"/>
    </w:rPr>
  </w:style>
  <w:style w:type="paragraph" w:styleId="Heading1">
    <w:name w:val="heading 1"/>
    <w:basedOn w:val="Normal"/>
    <w:next w:val="Normal"/>
    <w:autoRedefine/>
    <w:qFormat/>
    <w:rsid w:val="00D6238C"/>
    <w:pPr>
      <w:numPr>
        <w:numId w:val="1"/>
      </w:numPr>
      <w:autoSpaceDE/>
      <w:autoSpaceDN/>
      <w:adjustRightInd/>
      <w:ind w:left="0" w:firstLine="0"/>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outlineLvl w:val="1"/>
    </w:pPr>
    <w:rPr>
      <w:rFonts w:ascii="Arial" w:hAnsi="Arial"/>
      <w:sz w:val="22"/>
    </w:rPr>
  </w:style>
  <w:style w:type="paragraph" w:styleId="Heading3">
    <w:name w:val="heading 3"/>
    <w:basedOn w:val="Normal"/>
    <w:next w:val="Normal"/>
    <w:autoRedefine/>
    <w:qFormat/>
    <w:rsid w:val="000C06FE"/>
    <w:pPr>
      <w:numPr>
        <w:numId w:val="9"/>
      </w:numPr>
      <w:spacing w:before="240" w:after="60"/>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Hyperlink">
    <w:name w:val="Hyperlink"/>
    <w:basedOn w:val="DefaultParagraphFont"/>
    <w:unhideWhenUsed/>
    <w:rsid w:val="004119C3"/>
    <w:rPr>
      <w:color w:val="0000FF" w:themeColor="hyperlink"/>
      <w:u w:val="single"/>
    </w:rPr>
  </w:style>
  <w:style w:type="character" w:styleId="UnresolvedMention">
    <w:name w:val="Unresolved Mention"/>
    <w:basedOn w:val="DefaultParagraphFont"/>
    <w:uiPriority w:val="99"/>
    <w:semiHidden/>
    <w:unhideWhenUsed/>
    <w:rsid w:val="004119C3"/>
    <w:rPr>
      <w:color w:val="605E5C"/>
      <w:shd w:val="clear" w:color="auto" w:fill="E1DFDD"/>
    </w:rPr>
  </w:style>
  <w:style w:type="paragraph" w:styleId="ListParagraph">
    <w:name w:val="List Paragraph"/>
    <w:basedOn w:val="Normal"/>
    <w:uiPriority w:val="34"/>
    <w:qFormat/>
    <w:rsid w:val="00F44744"/>
    <w:pPr>
      <w:ind w:left="720"/>
      <w:contextualSpacing/>
    </w:pPr>
  </w:style>
  <w:style w:type="paragraph" w:styleId="NormalWeb">
    <w:name w:val="Normal (Web)"/>
    <w:basedOn w:val="Normal"/>
    <w:semiHidden/>
    <w:unhideWhenUsed/>
    <w:rsid w:val="00F44744"/>
  </w:style>
  <w:style w:type="character" w:styleId="CommentReference">
    <w:name w:val="annotation reference"/>
    <w:basedOn w:val="DefaultParagraphFont"/>
    <w:semiHidden/>
    <w:unhideWhenUsed/>
    <w:rsid w:val="00942842"/>
    <w:rPr>
      <w:sz w:val="16"/>
      <w:szCs w:val="16"/>
    </w:rPr>
  </w:style>
  <w:style w:type="paragraph" w:styleId="CommentText">
    <w:name w:val="annotation text"/>
    <w:basedOn w:val="Normal"/>
    <w:link w:val="CommentTextChar"/>
    <w:semiHidden/>
    <w:unhideWhenUsed/>
    <w:rsid w:val="00942842"/>
    <w:rPr>
      <w:sz w:val="20"/>
    </w:rPr>
  </w:style>
  <w:style w:type="character" w:customStyle="1" w:styleId="CommentTextChar">
    <w:name w:val="Comment Text Char"/>
    <w:basedOn w:val="DefaultParagraphFont"/>
    <w:link w:val="CommentText"/>
    <w:semiHidden/>
    <w:rsid w:val="00942842"/>
    <w:rPr>
      <w:rFonts w:ascii="Times New Roman" w:hAnsi="Times New Roman"/>
      <w:lang w:val="en-US"/>
    </w:rPr>
  </w:style>
  <w:style w:type="paragraph" w:styleId="CommentSubject">
    <w:name w:val="annotation subject"/>
    <w:basedOn w:val="CommentText"/>
    <w:next w:val="CommentText"/>
    <w:link w:val="CommentSubjectChar"/>
    <w:semiHidden/>
    <w:unhideWhenUsed/>
    <w:rsid w:val="00942842"/>
    <w:rPr>
      <w:b/>
      <w:bCs/>
    </w:rPr>
  </w:style>
  <w:style w:type="character" w:customStyle="1" w:styleId="CommentSubjectChar">
    <w:name w:val="Comment Subject Char"/>
    <w:basedOn w:val="CommentTextChar"/>
    <w:link w:val="CommentSubject"/>
    <w:semiHidden/>
    <w:rsid w:val="00942842"/>
    <w:rPr>
      <w:rFonts w:ascii="Times New Roman" w:hAnsi="Times New Roman"/>
      <w:b/>
      <w:bCs/>
      <w:lang w:val="en-US"/>
    </w:rPr>
  </w:style>
  <w:style w:type="paragraph" w:styleId="Revision">
    <w:name w:val="Revision"/>
    <w:hidden/>
    <w:semiHidden/>
    <w:rsid w:val="00382741"/>
    <w:rPr>
      <w:rFonts w:ascii="Times New Roman" w:hAnsi="Times New Roman"/>
      <w:sz w:val="24"/>
      <w:lang w:val="en-US"/>
    </w:rPr>
  </w:style>
  <w:style w:type="table" w:styleId="TableGridLight">
    <w:name w:val="Grid Table Light"/>
    <w:basedOn w:val="TableNormal"/>
    <w:uiPriority w:val="40"/>
    <w:rsid w:val="00712BFE"/>
    <w:rPr>
      <w:rFonts w:asciiTheme="minorHAnsi" w:eastAsiaTheme="minorEastAsia" w:hAnsiTheme="minorHAnsi" w:cstheme="minorBidi"/>
      <w:sz w:val="24"/>
      <w:szCs w:val="24"/>
      <w:lang w:val="en-HK"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886">
      <w:bodyDiv w:val="1"/>
      <w:marLeft w:val="0"/>
      <w:marRight w:val="0"/>
      <w:marTop w:val="0"/>
      <w:marBottom w:val="0"/>
      <w:divBdr>
        <w:top w:val="none" w:sz="0" w:space="0" w:color="auto"/>
        <w:left w:val="none" w:sz="0" w:space="0" w:color="auto"/>
        <w:bottom w:val="none" w:sz="0" w:space="0" w:color="auto"/>
        <w:right w:val="none" w:sz="0" w:space="0" w:color="auto"/>
      </w:divBdr>
    </w:div>
    <w:div w:id="160855359">
      <w:bodyDiv w:val="1"/>
      <w:marLeft w:val="0"/>
      <w:marRight w:val="0"/>
      <w:marTop w:val="0"/>
      <w:marBottom w:val="0"/>
      <w:divBdr>
        <w:top w:val="none" w:sz="0" w:space="0" w:color="auto"/>
        <w:left w:val="none" w:sz="0" w:space="0" w:color="auto"/>
        <w:bottom w:val="none" w:sz="0" w:space="0" w:color="auto"/>
        <w:right w:val="none" w:sz="0" w:space="0" w:color="auto"/>
      </w:divBdr>
    </w:div>
    <w:div w:id="286350324">
      <w:bodyDiv w:val="1"/>
      <w:marLeft w:val="0"/>
      <w:marRight w:val="0"/>
      <w:marTop w:val="0"/>
      <w:marBottom w:val="0"/>
      <w:divBdr>
        <w:top w:val="none" w:sz="0" w:space="0" w:color="auto"/>
        <w:left w:val="none" w:sz="0" w:space="0" w:color="auto"/>
        <w:bottom w:val="none" w:sz="0" w:space="0" w:color="auto"/>
        <w:right w:val="none" w:sz="0" w:space="0" w:color="auto"/>
      </w:divBdr>
    </w:div>
    <w:div w:id="319768888">
      <w:bodyDiv w:val="1"/>
      <w:marLeft w:val="0"/>
      <w:marRight w:val="0"/>
      <w:marTop w:val="0"/>
      <w:marBottom w:val="0"/>
      <w:divBdr>
        <w:top w:val="none" w:sz="0" w:space="0" w:color="auto"/>
        <w:left w:val="none" w:sz="0" w:space="0" w:color="auto"/>
        <w:bottom w:val="none" w:sz="0" w:space="0" w:color="auto"/>
        <w:right w:val="none" w:sz="0" w:space="0" w:color="auto"/>
      </w:divBdr>
      <w:divsChild>
        <w:div w:id="1940412182">
          <w:marLeft w:val="0"/>
          <w:marRight w:val="0"/>
          <w:marTop w:val="0"/>
          <w:marBottom w:val="0"/>
          <w:divBdr>
            <w:top w:val="none" w:sz="0" w:space="0" w:color="auto"/>
            <w:left w:val="none" w:sz="0" w:space="0" w:color="auto"/>
            <w:bottom w:val="none" w:sz="0" w:space="0" w:color="auto"/>
            <w:right w:val="none" w:sz="0" w:space="0" w:color="auto"/>
          </w:divBdr>
          <w:divsChild>
            <w:div w:id="491217042">
              <w:marLeft w:val="0"/>
              <w:marRight w:val="0"/>
              <w:marTop w:val="0"/>
              <w:marBottom w:val="0"/>
              <w:divBdr>
                <w:top w:val="none" w:sz="0" w:space="0" w:color="auto"/>
                <w:left w:val="none" w:sz="0" w:space="0" w:color="auto"/>
                <w:bottom w:val="none" w:sz="0" w:space="0" w:color="auto"/>
                <w:right w:val="none" w:sz="0" w:space="0" w:color="auto"/>
              </w:divBdr>
              <w:divsChild>
                <w:div w:id="3274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6304">
      <w:bodyDiv w:val="1"/>
      <w:marLeft w:val="0"/>
      <w:marRight w:val="0"/>
      <w:marTop w:val="0"/>
      <w:marBottom w:val="0"/>
      <w:divBdr>
        <w:top w:val="none" w:sz="0" w:space="0" w:color="auto"/>
        <w:left w:val="none" w:sz="0" w:space="0" w:color="auto"/>
        <w:bottom w:val="none" w:sz="0" w:space="0" w:color="auto"/>
        <w:right w:val="none" w:sz="0" w:space="0" w:color="auto"/>
      </w:divBdr>
    </w:div>
    <w:div w:id="1028526682">
      <w:bodyDiv w:val="1"/>
      <w:marLeft w:val="0"/>
      <w:marRight w:val="0"/>
      <w:marTop w:val="0"/>
      <w:marBottom w:val="0"/>
      <w:divBdr>
        <w:top w:val="none" w:sz="0" w:space="0" w:color="auto"/>
        <w:left w:val="none" w:sz="0" w:space="0" w:color="auto"/>
        <w:bottom w:val="none" w:sz="0" w:space="0" w:color="auto"/>
        <w:right w:val="none" w:sz="0" w:space="0" w:color="auto"/>
      </w:divBdr>
    </w:div>
    <w:div w:id="1413235345">
      <w:bodyDiv w:val="1"/>
      <w:marLeft w:val="0"/>
      <w:marRight w:val="0"/>
      <w:marTop w:val="0"/>
      <w:marBottom w:val="0"/>
      <w:divBdr>
        <w:top w:val="none" w:sz="0" w:space="0" w:color="auto"/>
        <w:left w:val="none" w:sz="0" w:space="0" w:color="auto"/>
        <w:bottom w:val="none" w:sz="0" w:space="0" w:color="auto"/>
        <w:right w:val="none" w:sz="0" w:space="0" w:color="auto"/>
      </w:divBdr>
    </w:div>
    <w:div w:id="1483934355">
      <w:bodyDiv w:val="1"/>
      <w:marLeft w:val="0"/>
      <w:marRight w:val="0"/>
      <w:marTop w:val="0"/>
      <w:marBottom w:val="0"/>
      <w:divBdr>
        <w:top w:val="none" w:sz="0" w:space="0" w:color="auto"/>
        <w:left w:val="none" w:sz="0" w:space="0" w:color="auto"/>
        <w:bottom w:val="none" w:sz="0" w:space="0" w:color="auto"/>
        <w:right w:val="none" w:sz="0" w:space="0" w:color="auto"/>
      </w:divBdr>
      <w:divsChild>
        <w:div w:id="836457293">
          <w:marLeft w:val="0"/>
          <w:marRight w:val="0"/>
          <w:marTop w:val="0"/>
          <w:marBottom w:val="0"/>
          <w:divBdr>
            <w:top w:val="none" w:sz="0" w:space="0" w:color="auto"/>
            <w:left w:val="none" w:sz="0" w:space="0" w:color="auto"/>
            <w:bottom w:val="none" w:sz="0" w:space="0" w:color="auto"/>
            <w:right w:val="none" w:sz="0" w:space="0" w:color="auto"/>
          </w:divBdr>
          <w:divsChild>
            <w:div w:id="1228883764">
              <w:marLeft w:val="0"/>
              <w:marRight w:val="0"/>
              <w:marTop w:val="0"/>
              <w:marBottom w:val="0"/>
              <w:divBdr>
                <w:top w:val="none" w:sz="0" w:space="0" w:color="auto"/>
                <w:left w:val="none" w:sz="0" w:space="0" w:color="auto"/>
                <w:bottom w:val="none" w:sz="0" w:space="0" w:color="auto"/>
                <w:right w:val="none" w:sz="0" w:space="0" w:color="auto"/>
              </w:divBdr>
              <w:divsChild>
                <w:div w:id="363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0776">
      <w:bodyDiv w:val="1"/>
      <w:marLeft w:val="0"/>
      <w:marRight w:val="0"/>
      <w:marTop w:val="0"/>
      <w:marBottom w:val="0"/>
      <w:divBdr>
        <w:top w:val="none" w:sz="0" w:space="0" w:color="auto"/>
        <w:left w:val="none" w:sz="0" w:space="0" w:color="auto"/>
        <w:bottom w:val="none" w:sz="0" w:space="0" w:color="auto"/>
        <w:right w:val="none" w:sz="0" w:space="0" w:color="auto"/>
      </w:divBdr>
      <w:divsChild>
        <w:div w:id="1095172929">
          <w:marLeft w:val="0"/>
          <w:marRight w:val="0"/>
          <w:marTop w:val="0"/>
          <w:marBottom w:val="0"/>
          <w:divBdr>
            <w:top w:val="none" w:sz="0" w:space="0" w:color="auto"/>
            <w:left w:val="none" w:sz="0" w:space="0" w:color="auto"/>
            <w:bottom w:val="none" w:sz="0" w:space="0" w:color="auto"/>
            <w:right w:val="none" w:sz="0" w:space="0" w:color="auto"/>
          </w:divBdr>
          <w:divsChild>
            <w:div w:id="1253248122">
              <w:marLeft w:val="0"/>
              <w:marRight w:val="0"/>
              <w:marTop w:val="0"/>
              <w:marBottom w:val="0"/>
              <w:divBdr>
                <w:top w:val="none" w:sz="0" w:space="0" w:color="auto"/>
                <w:left w:val="none" w:sz="0" w:space="0" w:color="auto"/>
                <w:bottom w:val="none" w:sz="0" w:space="0" w:color="auto"/>
                <w:right w:val="none" w:sz="0" w:space="0" w:color="auto"/>
              </w:divBdr>
              <w:divsChild>
                <w:div w:id="1241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919E1A-DA22-3046-A3FF-B0BE97F99110}">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144</TotalTime>
  <Pages>11</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28</cp:revision>
  <cp:lastPrinted>1900-12-31T17:03:16Z</cp:lastPrinted>
  <dcterms:created xsi:type="dcterms:W3CDTF">2021-04-16T12:45:00Z</dcterms:created>
  <dcterms:modified xsi:type="dcterms:W3CDTF">2022-03-29T17:46:00Z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documentId_3262</vt:lpwstr>
  </property>
  <property fmtid="{D5CDD505-2E9C-101B-9397-08002B2CF9AE}" pid="3" name="grammarly_documentContext">
    <vt:lpwstr>{"goals":[],"domain":"general","emotions":[],"dialect":"british"}</vt:lpwstr>
  </property>
</Properties>
</file>