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0FAB927F" w:rsidR="00216882" w:rsidRPr="00FF3A6E" w:rsidRDefault="005F4588" w:rsidP="00A62C05">
      <w:pPr>
        <w:tabs>
          <w:tab w:val="left" w:pos="7960"/>
        </w:tabs>
        <w:ind w:right="-10"/>
        <w:rPr>
          <w:rFonts w:ascii="Arial" w:hAnsi="Arial" w:cs="Arial"/>
          <w:sz w:val="22"/>
          <w:lang w:eastAsia="zh-CN"/>
        </w:rPr>
      </w:pPr>
      <w:r>
        <w:rPr>
          <w:rFonts w:ascii="Arial" w:hAnsi="Arial" w:cs="Arial"/>
          <w:sz w:val="22"/>
          <w:lang w:eastAsia="zh-CN"/>
        </w:rPr>
        <w:t>Singapore Bible College</w:t>
      </w:r>
      <w:r w:rsidR="00216882" w:rsidRPr="00FF3A6E">
        <w:rPr>
          <w:rFonts w:ascii="Arial" w:hAnsi="Arial" w:cs="Arial"/>
          <w:sz w:val="22"/>
          <w:lang w:eastAsia="zh-CN"/>
        </w:rPr>
        <w:tab/>
      </w:r>
      <w:r>
        <w:rPr>
          <w:rFonts w:ascii="Arial" w:hAnsi="Arial" w:cs="Arial"/>
          <w:sz w:val="22"/>
          <w:lang w:eastAsia="zh-CN"/>
        </w:rPr>
        <w:t>Fon Naphamas</w:t>
      </w:r>
    </w:p>
    <w:p w14:paraId="7DAD3608" w14:textId="3D54D173" w:rsidR="00216882" w:rsidRPr="00FF3A6E" w:rsidRDefault="005F4588" w:rsidP="00A62C05">
      <w:pPr>
        <w:tabs>
          <w:tab w:val="left" w:pos="7960"/>
        </w:tabs>
        <w:ind w:right="-10"/>
        <w:rPr>
          <w:rFonts w:ascii="Arial" w:hAnsi="Arial" w:cs="Arial"/>
          <w:sz w:val="22"/>
          <w:lang w:eastAsia="zh-CN"/>
        </w:rPr>
      </w:pPr>
      <w:r>
        <w:rPr>
          <w:rFonts w:ascii="Arial" w:hAnsi="Arial" w:cs="Arial"/>
          <w:sz w:val="22"/>
          <w:lang w:eastAsia="zh-CN"/>
        </w:rPr>
        <w:t>22</w:t>
      </w:r>
      <w:r w:rsidR="00A5403D">
        <w:rPr>
          <w:rFonts w:ascii="Arial" w:hAnsi="Arial" w:cs="Arial"/>
          <w:sz w:val="22"/>
          <w:lang w:eastAsia="zh-CN"/>
        </w:rPr>
        <w:t xml:space="preserve"> April 2021</w:t>
      </w:r>
      <w:r w:rsidR="00216882" w:rsidRPr="00FF3A6E">
        <w:rPr>
          <w:rFonts w:ascii="Arial" w:hAnsi="Arial" w:cs="Arial"/>
          <w:sz w:val="22"/>
          <w:lang w:eastAsia="zh-CN"/>
        </w:rPr>
        <w:tab/>
        <w:t xml:space="preserve">Message 1 of </w:t>
      </w:r>
      <w:r w:rsidR="003A6944">
        <w:rPr>
          <w:rFonts w:ascii="Arial" w:hAnsi="Arial" w:cs="Arial"/>
          <w:sz w:val="22"/>
          <w:lang w:eastAsia="zh-CN"/>
        </w:rPr>
        <w:t>1</w:t>
      </w:r>
    </w:p>
    <w:p w14:paraId="78FED90C" w14:textId="1C38D166" w:rsidR="00216882" w:rsidRPr="00FF3A6E" w:rsidRDefault="005F4588"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FF3A6E">
        <w:rPr>
          <w:rFonts w:ascii="Arial" w:hAnsi="Arial" w:cs="Arial"/>
          <w:sz w:val="22"/>
          <w:lang w:eastAsia="zh-CN"/>
        </w:rPr>
        <w:tab/>
      </w:r>
      <w:r w:rsidR="00C00D39" w:rsidRPr="00FF3A6E">
        <w:rPr>
          <w:rFonts w:ascii="Arial" w:hAnsi="Arial" w:cs="Arial"/>
          <w:sz w:val="22"/>
          <w:lang w:eastAsia="zh-CN"/>
        </w:rPr>
        <w:t>15</w:t>
      </w:r>
      <w:r w:rsidR="00216882" w:rsidRPr="00FF3A6E">
        <w:rPr>
          <w:rFonts w:ascii="Arial" w:hAnsi="Arial" w:cs="Arial"/>
          <w:sz w:val="22"/>
          <w:lang w:eastAsia="zh-CN"/>
        </w:rPr>
        <w:t xml:space="preserve"> Minutes</w:t>
      </w:r>
    </w:p>
    <w:p w14:paraId="63D9A335" w14:textId="582DB0C0" w:rsidR="00A62C05" w:rsidRPr="00FF3A6E" w:rsidRDefault="008D4C16" w:rsidP="00A62C05">
      <w:pPr>
        <w:pStyle w:val="Header"/>
        <w:tabs>
          <w:tab w:val="clear" w:pos="4800"/>
          <w:tab w:val="center" w:pos="4950"/>
        </w:tabs>
        <w:ind w:right="-10"/>
        <w:rPr>
          <w:rFonts w:ascii="Arial" w:hAnsi="Arial" w:cs="Arial"/>
          <w:b/>
          <w:sz w:val="32"/>
        </w:rPr>
      </w:pPr>
      <w:r>
        <w:rPr>
          <w:rFonts w:ascii="Arial" w:hAnsi="Arial" w:cs="Arial"/>
          <w:b/>
          <w:sz w:val="32"/>
        </w:rPr>
        <w:t>Come Back to Me!</w:t>
      </w:r>
    </w:p>
    <w:p w14:paraId="2F572037" w14:textId="51785637" w:rsidR="00A62C05" w:rsidRPr="00FF3A6E" w:rsidRDefault="005F4588" w:rsidP="00A62C05">
      <w:pPr>
        <w:pStyle w:val="Header"/>
        <w:tabs>
          <w:tab w:val="clear" w:pos="4800"/>
          <w:tab w:val="center" w:pos="4950"/>
        </w:tabs>
        <w:ind w:right="-10"/>
        <w:rPr>
          <w:rFonts w:ascii="Arial" w:hAnsi="Arial" w:cs="Arial"/>
          <w:b/>
          <w:i/>
        </w:rPr>
      </w:pPr>
      <w:r>
        <w:rPr>
          <w:rFonts w:ascii="Arial" w:hAnsi="Arial" w:cs="Arial"/>
          <w:b/>
          <w:i/>
        </w:rPr>
        <w:t>1 Kings 11:9-43</w:t>
      </w:r>
    </w:p>
    <w:p w14:paraId="3C7BB067" w14:textId="77777777" w:rsidR="00A62C05" w:rsidRPr="00FF3A6E" w:rsidRDefault="00A62C05" w:rsidP="00ED1288">
      <w:pPr>
        <w:tabs>
          <w:tab w:val="left" w:pos="7960"/>
        </w:tabs>
        <w:ind w:left="1660" w:right="-10" w:hanging="1660"/>
        <w:jc w:val="left"/>
        <w:rPr>
          <w:rFonts w:ascii="Arial" w:hAnsi="Arial" w:cs="Arial"/>
          <w:sz w:val="22"/>
        </w:rPr>
      </w:pPr>
    </w:p>
    <w:p w14:paraId="702B31C3" w14:textId="6BE2A072" w:rsidR="00A62C05" w:rsidRPr="00FF3A6E" w:rsidRDefault="00A62C05" w:rsidP="00ED1288">
      <w:pPr>
        <w:tabs>
          <w:tab w:val="left" w:pos="7960"/>
        </w:tabs>
        <w:ind w:left="1660" w:right="-10" w:hanging="1660"/>
        <w:jc w:val="left"/>
        <w:rPr>
          <w:rFonts w:ascii="Arial" w:hAnsi="Arial" w:cs="Arial"/>
          <w:sz w:val="22"/>
        </w:rPr>
      </w:pPr>
      <w:r w:rsidRPr="00FF3A6E">
        <w:rPr>
          <w:rFonts w:ascii="Arial" w:hAnsi="Arial" w:cs="Arial"/>
          <w:b/>
          <w:sz w:val="22"/>
        </w:rPr>
        <w:t>Topic:</w:t>
      </w:r>
      <w:r w:rsidRPr="00FF3A6E">
        <w:rPr>
          <w:rFonts w:ascii="Arial" w:hAnsi="Arial" w:cs="Arial"/>
          <w:sz w:val="22"/>
        </w:rPr>
        <w:tab/>
      </w:r>
      <w:r w:rsidR="008D4C16">
        <w:rPr>
          <w:rFonts w:ascii="Arial" w:hAnsi="Arial" w:cs="Arial"/>
          <w:sz w:val="22"/>
        </w:rPr>
        <w:t xml:space="preserve">God’s </w:t>
      </w:r>
      <w:r w:rsidR="00232E63">
        <w:rPr>
          <w:rFonts w:ascii="Arial" w:hAnsi="Arial" w:cs="Arial"/>
          <w:sz w:val="22"/>
        </w:rPr>
        <w:t>faithfulness</w:t>
      </w:r>
      <w:r w:rsidR="008D4C16">
        <w:rPr>
          <w:rFonts w:ascii="Arial" w:hAnsi="Arial" w:cs="Arial"/>
          <w:sz w:val="22"/>
        </w:rPr>
        <w:t xml:space="preserve"> </w:t>
      </w:r>
    </w:p>
    <w:p w14:paraId="4420F795" w14:textId="25B0136E" w:rsidR="00A62C05" w:rsidRPr="00FF3A6E" w:rsidRDefault="00A62C05" w:rsidP="00ED1288">
      <w:pPr>
        <w:tabs>
          <w:tab w:val="left" w:pos="7960"/>
        </w:tabs>
        <w:ind w:left="1660" w:right="-10" w:hanging="1660"/>
        <w:jc w:val="left"/>
        <w:rPr>
          <w:rFonts w:ascii="Arial" w:hAnsi="Arial" w:cs="Arial"/>
          <w:sz w:val="22"/>
        </w:rPr>
      </w:pPr>
      <w:r w:rsidRPr="00FF3A6E">
        <w:rPr>
          <w:rFonts w:ascii="Arial" w:hAnsi="Arial" w:cs="Arial"/>
          <w:b/>
          <w:sz w:val="22"/>
        </w:rPr>
        <w:t>Subject:</w:t>
      </w:r>
      <w:r w:rsidRPr="00FF3A6E">
        <w:rPr>
          <w:rFonts w:ascii="Arial" w:hAnsi="Arial" w:cs="Arial"/>
          <w:sz w:val="22"/>
        </w:rPr>
        <w:tab/>
      </w:r>
      <w:r w:rsidR="008E40B8">
        <w:rPr>
          <w:rFonts w:ascii="Arial" w:hAnsi="Arial" w:cs="Arial"/>
          <w:sz w:val="22"/>
        </w:rPr>
        <w:t>How does God respond to unfaithfulness of man?</w:t>
      </w:r>
    </w:p>
    <w:p w14:paraId="3FC6DEC7" w14:textId="6023A3C4" w:rsidR="00A62C05" w:rsidRPr="00FF3A6E" w:rsidRDefault="00A62C05" w:rsidP="00ED1288">
      <w:pPr>
        <w:tabs>
          <w:tab w:val="left" w:pos="7960"/>
        </w:tabs>
        <w:ind w:left="1660" w:right="-10" w:hanging="1660"/>
        <w:jc w:val="left"/>
        <w:rPr>
          <w:rFonts w:ascii="Arial" w:hAnsi="Arial" w:cs="Arial"/>
          <w:sz w:val="22"/>
        </w:rPr>
      </w:pPr>
      <w:r w:rsidRPr="00FF3A6E">
        <w:rPr>
          <w:rFonts w:ascii="Arial" w:hAnsi="Arial" w:cs="Arial"/>
          <w:b/>
          <w:sz w:val="22"/>
        </w:rPr>
        <w:t>Complement:</w:t>
      </w:r>
      <w:r w:rsidRPr="00FF3A6E">
        <w:rPr>
          <w:rFonts w:ascii="Arial" w:hAnsi="Arial" w:cs="Arial"/>
          <w:sz w:val="22"/>
        </w:rPr>
        <w:tab/>
      </w:r>
      <w:r w:rsidR="00232E63" w:rsidRPr="00232E63">
        <w:rPr>
          <w:rFonts w:ascii="Arial" w:hAnsi="Arial" w:cs="Arial"/>
          <w:sz w:val="22"/>
        </w:rPr>
        <w:t xml:space="preserve">God is angry, but he remains faithful and disciplines us for our unfaithfulness. </w:t>
      </w:r>
    </w:p>
    <w:p w14:paraId="4B5D555B" w14:textId="5F9D6363" w:rsidR="00A62C05" w:rsidRPr="007D26DC" w:rsidRDefault="00A62C05" w:rsidP="00ED1288">
      <w:pPr>
        <w:tabs>
          <w:tab w:val="left" w:pos="7960"/>
        </w:tabs>
        <w:ind w:left="1660" w:right="-10" w:hanging="1660"/>
        <w:jc w:val="left"/>
        <w:rPr>
          <w:rFonts w:ascii="Arial" w:hAnsi="Arial" w:cs="Arial"/>
          <w:bCs/>
          <w:sz w:val="22"/>
        </w:rPr>
      </w:pPr>
      <w:r w:rsidRPr="00FF3A6E">
        <w:rPr>
          <w:rFonts w:ascii="Arial" w:hAnsi="Arial" w:cs="Arial"/>
          <w:b/>
          <w:sz w:val="22"/>
        </w:rPr>
        <w:t>Purpose:</w:t>
      </w:r>
      <w:r w:rsidRPr="00FF3A6E">
        <w:rPr>
          <w:rFonts w:ascii="Arial" w:hAnsi="Arial" w:cs="Arial"/>
          <w:b/>
          <w:sz w:val="22"/>
        </w:rPr>
        <w:tab/>
      </w:r>
      <w:r w:rsidR="00940C24">
        <w:rPr>
          <w:rFonts w:ascii="Arial" w:hAnsi="Arial" w:cs="Arial"/>
          <w:bCs/>
          <w:sz w:val="22"/>
        </w:rPr>
        <w:t xml:space="preserve">The listeners will </w:t>
      </w:r>
      <w:r w:rsidR="00232E63">
        <w:rPr>
          <w:rFonts w:ascii="Arial" w:hAnsi="Arial" w:cs="Arial"/>
          <w:sz w:val="22"/>
        </w:rPr>
        <w:t xml:space="preserve">know that </w:t>
      </w:r>
      <w:r w:rsidR="00232E63" w:rsidRPr="00232E63">
        <w:rPr>
          <w:rFonts w:ascii="Arial" w:hAnsi="Arial" w:cs="Arial"/>
          <w:sz w:val="22"/>
        </w:rPr>
        <w:t xml:space="preserve">God is </w:t>
      </w:r>
      <w:r w:rsidR="00232E63">
        <w:rPr>
          <w:rFonts w:ascii="Arial" w:hAnsi="Arial" w:cs="Arial"/>
          <w:sz w:val="22"/>
        </w:rPr>
        <w:t>angry</w:t>
      </w:r>
      <w:r w:rsidR="00232E63" w:rsidRPr="00232E63">
        <w:rPr>
          <w:rFonts w:ascii="Arial" w:hAnsi="Arial" w:cs="Arial"/>
          <w:sz w:val="22"/>
        </w:rPr>
        <w:t xml:space="preserve"> w</w:t>
      </w:r>
      <w:r w:rsidR="00232E63">
        <w:rPr>
          <w:rFonts w:ascii="Arial" w:hAnsi="Arial" w:cs="Arial"/>
          <w:sz w:val="22"/>
        </w:rPr>
        <w:t xml:space="preserve">ith our unfaithfulness, </w:t>
      </w:r>
      <w:r w:rsidR="00232E63" w:rsidRPr="00232E63">
        <w:rPr>
          <w:rFonts w:ascii="Arial" w:hAnsi="Arial" w:cs="Arial"/>
          <w:sz w:val="22"/>
        </w:rPr>
        <w:t xml:space="preserve">but he </w:t>
      </w:r>
      <w:r w:rsidR="00232E63">
        <w:rPr>
          <w:rFonts w:ascii="Arial" w:hAnsi="Arial" w:cs="Arial"/>
          <w:sz w:val="22"/>
        </w:rPr>
        <w:t>still</w:t>
      </w:r>
      <w:r w:rsidR="00232E63" w:rsidRPr="00232E63">
        <w:rPr>
          <w:rFonts w:ascii="Arial" w:hAnsi="Arial" w:cs="Arial"/>
          <w:sz w:val="22"/>
        </w:rPr>
        <w:t xml:space="preserve"> faithful to us, disciplines us</w:t>
      </w:r>
      <w:r w:rsidR="00232E63">
        <w:rPr>
          <w:rFonts w:ascii="Arial" w:hAnsi="Arial" w:cs="Arial"/>
          <w:sz w:val="22"/>
        </w:rPr>
        <w:t xml:space="preserve"> and we should </w:t>
      </w:r>
      <w:r w:rsidR="00232E63" w:rsidRPr="00232E63">
        <w:rPr>
          <w:rFonts w:ascii="Arial" w:hAnsi="Arial" w:cs="Arial"/>
          <w:sz w:val="22"/>
        </w:rPr>
        <w:t>be thankful and be willing to turn back to him</w:t>
      </w:r>
      <w:r w:rsidR="00232E63">
        <w:rPr>
          <w:rFonts w:ascii="Arial" w:hAnsi="Arial" w:cs="Arial"/>
          <w:sz w:val="22"/>
        </w:rPr>
        <w:t>.</w:t>
      </w:r>
    </w:p>
    <w:p w14:paraId="56A04E76" w14:textId="39427CEB" w:rsidR="00A62C05" w:rsidRPr="00FF3A6E" w:rsidRDefault="00A62C05" w:rsidP="00ED1288">
      <w:pPr>
        <w:tabs>
          <w:tab w:val="left" w:pos="7960"/>
        </w:tabs>
        <w:ind w:left="1660" w:right="-10" w:hanging="1660"/>
        <w:jc w:val="left"/>
        <w:rPr>
          <w:rFonts w:ascii="Arial" w:hAnsi="Arial" w:cs="Arial"/>
          <w:sz w:val="22"/>
        </w:rPr>
      </w:pPr>
      <w:r w:rsidRPr="00FF3A6E">
        <w:rPr>
          <w:rFonts w:ascii="Arial" w:hAnsi="Arial" w:cs="Arial"/>
          <w:b/>
          <w:sz w:val="22"/>
        </w:rPr>
        <w:t>Meditation:</w:t>
      </w:r>
      <w:r w:rsidRPr="00FF3A6E">
        <w:rPr>
          <w:rFonts w:ascii="Arial" w:hAnsi="Arial" w:cs="Arial"/>
          <w:sz w:val="22"/>
        </w:rPr>
        <w:tab/>
      </w:r>
      <w:r w:rsidR="005F4588">
        <w:rPr>
          <w:rFonts w:ascii="Arial" w:hAnsi="Arial" w:cs="Arial"/>
          <w:sz w:val="22"/>
        </w:rPr>
        <w:t>-</w:t>
      </w:r>
    </w:p>
    <w:p w14:paraId="5EEEECDE" w14:textId="4788D417" w:rsidR="00A62C05" w:rsidRPr="00FF3A6E" w:rsidRDefault="00A62C05" w:rsidP="00ED1288">
      <w:pPr>
        <w:tabs>
          <w:tab w:val="left" w:pos="7960"/>
        </w:tabs>
        <w:ind w:left="1660" w:right="-10" w:hanging="1660"/>
        <w:jc w:val="left"/>
        <w:rPr>
          <w:rFonts w:ascii="Arial" w:hAnsi="Arial" w:cs="Arial"/>
          <w:sz w:val="22"/>
        </w:rPr>
      </w:pPr>
      <w:r w:rsidRPr="00FF3A6E">
        <w:rPr>
          <w:rFonts w:ascii="Arial" w:hAnsi="Arial" w:cs="Arial"/>
          <w:b/>
          <w:sz w:val="22"/>
        </w:rPr>
        <w:t>Reading:</w:t>
      </w:r>
      <w:r w:rsidRPr="00FF3A6E">
        <w:rPr>
          <w:rFonts w:ascii="Arial" w:hAnsi="Arial" w:cs="Arial"/>
          <w:sz w:val="22"/>
        </w:rPr>
        <w:tab/>
      </w:r>
      <w:r w:rsidR="005F4588">
        <w:rPr>
          <w:rFonts w:ascii="Arial" w:hAnsi="Arial" w:cs="Arial"/>
          <w:sz w:val="22"/>
        </w:rPr>
        <w:t>-</w:t>
      </w:r>
    </w:p>
    <w:p w14:paraId="0F01DEFD" w14:textId="69E6EC63" w:rsidR="00A62C05" w:rsidRPr="00FF3A6E" w:rsidRDefault="00A62C05" w:rsidP="00ED1288">
      <w:pPr>
        <w:tabs>
          <w:tab w:val="left" w:pos="7960"/>
        </w:tabs>
        <w:ind w:left="1660" w:right="-10" w:hanging="1660"/>
        <w:jc w:val="left"/>
        <w:rPr>
          <w:rFonts w:ascii="Arial" w:hAnsi="Arial" w:cs="Arial"/>
          <w:sz w:val="22"/>
        </w:rPr>
      </w:pPr>
      <w:r w:rsidRPr="00FF3A6E">
        <w:rPr>
          <w:rFonts w:ascii="Arial" w:hAnsi="Arial" w:cs="Arial"/>
          <w:b/>
          <w:sz w:val="22"/>
        </w:rPr>
        <w:t>Song:</w:t>
      </w:r>
      <w:r w:rsidRPr="00FF3A6E">
        <w:rPr>
          <w:rFonts w:ascii="Arial" w:hAnsi="Arial" w:cs="Arial"/>
          <w:sz w:val="22"/>
        </w:rPr>
        <w:tab/>
      </w:r>
      <w:r w:rsidR="005F4588">
        <w:rPr>
          <w:rFonts w:ascii="Arial" w:hAnsi="Arial" w:cs="Arial"/>
          <w:sz w:val="22"/>
        </w:rPr>
        <w:t>-</w:t>
      </w:r>
    </w:p>
    <w:p w14:paraId="2BC0AD42" w14:textId="52F4455E" w:rsidR="00C8576A" w:rsidRPr="00FF3A6E" w:rsidRDefault="00C8576A" w:rsidP="00C8576A">
      <w:pPr>
        <w:tabs>
          <w:tab w:val="left" w:pos="7960"/>
        </w:tabs>
        <w:ind w:left="1660" w:right="-10" w:hanging="1660"/>
        <w:jc w:val="left"/>
        <w:rPr>
          <w:rFonts w:ascii="Arial" w:hAnsi="Arial" w:cs="Arial"/>
          <w:sz w:val="22"/>
        </w:rPr>
      </w:pPr>
      <w:r w:rsidRPr="00FF3A6E">
        <w:rPr>
          <w:rFonts w:ascii="Arial" w:hAnsi="Arial" w:cs="Arial"/>
          <w:b/>
          <w:sz w:val="22"/>
        </w:rPr>
        <w:t>Benediction:</w:t>
      </w:r>
      <w:r w:rsidRPr="00FF3A6E">
        <w:rPr>
          <w:rFonts w:ascii="Arial" w:hAnsi="Arial" w:cs="Arial"/>
          <w:sz w:val="22"/>
        </w:rPr>
        <w:tab/>
      </w:r>
      <w:r w:rsidR="005F4588">
        <w:rPr>
          <w:rFonts w:ascii="Arial" w:hAnsi="Arial" w:cs="Arial"/>
          <w:sz w:val="22"/>
        </w:rPr>
        <w:t>-</w:t>
      </w:r>
    </w:p>
    <w:p w14:paraId="55D43752" w14:textId="77777777" w:rsidR="00216882" w:rsidRPr="00FF3A6E" w:rsidRDefault="00216882" w:rsidP="00ED1288">
      <w:pPr>
        <w:jc w:val="left"/>
        <w:rPr>
          <w:rFonts w:ascii="Arial" w:hAnsi="Arial" w:cs="Arial"/>
          <w:sz w:val="22"/>
        </w:rPr>
      </w:pPr>
    </w:p>
    <w:p w14:paraId="5DFC03EB" w14:textId="33FAC321" w:rsidR="00F43566" w:rsidRDefault="00216882">
      <w:pPr>
        <w:pStyle w:val="Heading1"/>
      </w:pPr>
      <w:r w:rsidRPr="00FF3A6E">
        <w:t>Paste Sermon Outline here to Develop Manuscript (Step 6b)</w:t>
      </w:r>
    </w:p>
    <w:p w14:paraId="6616AD51" w14:textId="77777777" w:rsidR="00F43566" w:rsidRPr="00F43566" w:rsidRDefault="00F43566">
      <w:pPr>
        <w:pStyle w:val="Heading1"/>
      </w:pPr>
      <w:r w:rsidRPr="00F43566">
        <w:t>Introduction</w:t>
      </w:r>
    </w:p>
    <w:p w14:paraId="0F03D718" w14:textId="77777777" w:rsidR="00F43566" w:rsidRPr="0078108A" w:rsidRDefault="00F43566" w:rsidP="00F43566">
      <w:pPr>
        <w:ind w:left="980" w:right="360" w:hanging="400"/>
        <w:jc w:val="left"/>
        <w:rPr>
          <w:rFonts w:ascii="Arial" w:hAnsi="Arial" w:cs="Arial"/>
          <w:bCs/>
          <w:sz w:val="22"/>
        </w:rPr>
      </w:pPr>
    </w:p>
    <w:p w14:paraId="215F5EF4" w14:textId="24193A50" w:rsidR="00F43566" w:rsidRPr="0078108A" w:rsidRDefault="00F43566" w:rsidP="00F43566">
      <w:pPr>
        <w:ind w:left="980" w:right="360" w:hanging="400"/>
        <w:jc w:val="left"/>
        <w:rPr>
          <w:rFonts w:ascii="Arial" w:hAnsi="Arial" w:cs="Arial"/>
          <w:bCs/>
          <w:sz w:val="22"/>
        </w:rPr>
      </w:pPr>
      <w:r w:rsidRPr="0078108A">
        <w:rPr>
          <w:rFonts w:ascii="Arial" w:hAnsi="Arial" w:cs="Arial"/>
          <w:bCs/>
          <w:sz w:val="22"/>
        </w:rPr>
        <w:t>1.</w:t>
      </w:r>
      <w:r w:rsidRPr="0078108A">
        <w:rPr>
          <w:rFonts w:ascii="Arial" w:hAnsi="Arial" w:cs="Arial"/>
          <w:bCs/>
          <w:sz w:val="22"/>
        </w:rPr>
        <w:tab/>
      </w:r>
      <w:r w:rsidRPr="0078108A">
        <w:rPr>
          <w:rFonts w:ascii="Arial" w:hAnsi="Arial" w:cs="Arial"/>
          <w:bCs/>
          <w:sz w:val="22"/>
          <w:u w:val="single"/>
        </w:rPr>
        <w:t>Interest</w:t>
      </w:r>
      <w:r w:rsidRPr="0078108A">
        <w:rPr>
          <w:rFonts w:ascii="Arial" w:hAnsi="Arial" w:cs="Arial"/>
          <w:bCs/>
          <w:sz w:val="22"/>
        </w:rPr>
        <w:t>: According to research, about 40%, meaning that 4 in 10 married couples are impacted by infidelity! This shows that people have trouble staying faithful even to their loved ones. What happened? How can they turn away from their love</w:t>
      </w:r>
      <w:r w:rsidR="00AB2585">
        <w:rPr>
          <w:rFonts w:ascii="Arial" w:hAnsi="Arial" w:cs="Arial"/>
          <w:bCs/>
          <w:sz w:val="22"/>
        </w:rPr>
        <w:t>d</w:t>
      </w:r>
      <w:r w:rsidRPr="0078108A">
        <w:rPr>
          <w:rFonts w:ascii="Arial" w:hAnsi="Arial" w:cs="Arial"/>
          <w:bCs/>
          <w:sz w:val="22"/>
        </w:rPr>
        <w:t xml:space="preserve"> ones? What about the love that you are supposed to have towards your one and only God?</w:t>
      </w:r>
    </w:p>
    <w:p w14:paraId="62CA890F" w14:textId="77777777" w:rsidR="00F43566" w:rsidRPr="0078108A" w:rsidRDefault="00F43566" w:rsidP="00F43566">
      <w:pPr>
        <w:ind w:left="980" w:right="360" w:hanging="400"/>
        <w:jc w:val="left"/>
        <w:rPr>
          <w:rFonts w:ascii="Arial" w:hAnsi="Arial" w:cs="Arial"/>
          <w:bCs/>
          <w:sz w:val="22"/>
        </w:rPr>
      </w:pPr>
    </w:p>
    <w:p w14:paraId="0EF8FD29" w14:textId="5493677D" w:rsidR="00F43566" w:rsidRPr="0078108A" w:rsidRDefault="00F43566" w:rsidP="00F43566">
      <w:pPr>
        <w:ind w:left="980" w:right="360" w:hanging="400"/>
        <w:jc w:val="left"/>
        <w:rPr>
          <w:rFonts w:ascii="Arial" w:hAnsi="Arial" w:cs="Arial"/>
          <w:bCs/>
          <w:sz w:val="22"/>
          <w:u w:val="single"/>
        </w:rPr>
      </w:pPr>
      <w:r w:rsidRPr="0078108A">
        <w:rPr>
          <w:rFonts w:ascii="Arial" w:hAnsi="Arial" w:cs="Arial"/>
          <w:bCs/>
          <w:sz w:val="22"/>
        </w:rPr>
        <w:t>2.</w:t>
      </w:r>
      <w:r w:rsidRPr="0078108A">
        <w:rPr>
          <w:rFonts w:ascii="Arial" w:hAnsi="Arial" w:cs="Arial"/>
          <w:bCs/>
          <w:sz w:val="22"/>
        </w:rPr>
        <w:tab/>
      </w:r>
      <w:r w:rsidRPr="0078108A">
        <w:rPr>
          <w:rFonts w:ascii="Arial" w:hAnsi="Arial" w:cs="Arial"/>
          <w:bCs/>
          <w:sz w:val="22"/>
          <w:u w:val="single"/>
        </w:rPr>
        <w:t>Need:</w:t>
      </w:r>
      <w:r w:rsidRPr="0078108A">
        <w:rPr>
          <w:rFonts w:ascii="Arial" w:hAnsi="Arial" w:cs="Arial"/>
          <w:bCs/>
          <w:sz w:val="22"/>
        </w:rPr>
        <w:t xml:space="preserve"> Have you been faithful to God all the time? Probably not</w:t>
      </w:r>
      <w:r w:rsidR="00D42107">
        <w:rPr>
          <w:rFonts w:ascii="Arial" w:hAnsi="Arial" w:cs="Arial"/>
          <w:bCs/>
          <w:sz w:val="22"/>
        </w:rPr>
        <w:t>. I</w:t>
      </w:r>
      <w:r w:rsidRPr="0078108A">
        <w:rPr>
          <w:rFonts w:ascii="Arial" w:hAnsi="Arial" w:cs="Arial"/>
          <w:bCs/>
          <w:sz w:val="22"/>
        </w:rPr>
        <w:t xml:space="preserve">t is sad, but </w:t>
      </w:r>
      <w:r w:rsidR="00D42107">
        <w:rPr>
          <w:rFonts w:ascii="Arial" w:hAnsi="Arial" w:cs="Arial"/>
          <w:bCs/>
          <w:sz w:val="22"/>
        </w:rPr>
        <w:t>i</w:t>
      </w:r>
      <w:r w:rsidRPr="0078108A">
        <w:rPr>
          <w:rFonts w:ascii="Arial" w:hAnsi="Arial" w:cs="Arial"/>
          <w:bCs/>
          <w:sz w:val="22"/>
        </w:rPr>
        <w:t xml:space="preserve">t’s true. As much as we have trouble staying faithful to people, we often find ourselves hard to stay faithful to God as well. </w:t>
      </w:r>
    </w:p>
    <w:p w14:paraId="0114D947" w14:textId="77777777" w:rsidR="00F43566" w:rsidRPr="0078108A" w:rsidRDefault="00F43566" w:rsidP="00F43566">
      <w:pPr>
        <w:ind w:left="980" w:right="360" w:hanging="400"/>
        <w:jc w:val="left"/>
        <w:rPr>
          <w:rFonts w:ascii="Arial" w:hAnsi="Arial" w:cs="Arial"/>
          <w:bCs/>
          <w:sz w:val="22"/>
        </w:rPr>
      </w:pPr>
    </w:p>
    <w:p w14:paraId="17E021EE" w14:textId="77777777" w:rsidR="00F43566" w:rsidRPr="0078108A" w:rsidRDefault="00F43566" w:rsidP="00F43566">
      <w:pPr>
        <w:ind w:left="980" w:right="360" w:hanging="400"/>
        <w:jc w:val="left"/>
        <w:rPr>
          <w:rFonts w:ascii="Arial" w:hAnsi="Arial" w:cs="Arial"/>
          <w:bCs/>
          <w:sz w:val="22"/>
          <w:u w:val="single"/>
        </w:rPr>
      </w:pPr>
      <w:r w:rsidRPr="0078108A">
        <w:rPr>
          <w:rFonts w:ascii="Arial" w:hAnsi="Arial" w:cs="Arial"/>
          <w:bCs/>
          <w:sz w:val="22"/>
        </w:rPr>
        <w:t>3.</w:t>
      </w:r>
      <w:r w:rsidRPr="0078108A">
        <w:rPr>
          <w:rFonts w:ascii="Arial" w:hAnsi="Arial" w:cs="Arial"/>
          <w:bCs/>
          <w:sz w:val="22"/>
        </w:rPr>
        <w:tab/>
      </w:r>
      <w:r w:rsidRPr="0078108A">
        <w:rPr>
          <w:rFonts w:ascii="Arial" w:hAnsi="Arial" w:cs="Arial"/>
          <w:bCs/>
          <w:sz w:val="22"/>
          <w:u w:val="single"/>
        </w:rPr>
        <w:t>Subject:</w:t>
      </w:r>
      <w:r w:rsidRPr="0078108A">
        <w:rPr>
          <w:rFonts w:ascii="Arial" w:hAnsi="Arial" w:cs="Arial"/>
          <w:bCs/>
          <w:sz w:val="22"/>
        </w:rPr>
        <w:t xml:space="preserve"> What about the other way round? How does God respond to our unfaithfulness?</w:t>
      </w:r>
    </w:p>
    <w:p w14:paraId="0C827697" w14:textId="77777777" w:rsidR="00F43566" w:rsidRPr="0078108A" w:rsidRDefault="00F43566" w:rsidP="00F43566">
      <w:pPr>
        <w:ind w:left="980" w:right="360" w:hanging="400"/>
        <w:jc w:val="left"/>
        <w:rPr>
          <w:rFonts w:ascii="Arial" w:hAnsi="Arial" w:cs="Arial"/>
          <w:bCs/>
          <w:sz w:val="22"/>
        </w:rPr>
      </w:pPr>
    </w:p>
    <w:p w14:paraId="040C36A5" w14:textId="77777777" w:rsidR="00F43566" w:rsidRPr="0078108A" w:rsidRDefault="00F43566" w:rsidP="00F43566">
      <w:pPr>
        <w:tabs>
          <w:tab w:val="left" w:pos="1843"/>
        </w:tabs>
        <w:ind w:left="980" w:right="360" w:hanging="400"/>
        <w:jc w:val="left"/>
        <w:rPr>
          <w:rFonts w:ascii="Arial" w:hAnsi="Arial" w:cs="Arial"/>
          <w:bCs/>
          <w:sz w:val="22"/>
        </w:rPr>
      </w:pPr>
      <w:r w:rsidRPr="0078108A">
        <w:rPr>
          <w:rFonts w:ascii="Arial" w:hAnsi="Arial" w:cs="Arial"/>
          <w:bCs/>
          <w:sz w:val="22"/>
        </w:rPr>
        <w:t xml:space="preserve">4. </w:t>
      </w:r>
      <w:r w:rsidRPr="0078108A">
        <w:rPr>
          <w:rFonts w:ascii="Arial" w:hAnsi="Arial" w:cs="Arial"/>
          <w:bCs/>
          <w:sz w:val="22"/>
        </w:rPr>
        <w:tab/>
      </w:r>
      <w:r w:rsidRPr="0078108A">
        <w:rPr>
          <w:rFonts w:ascii="Arial" w:hAnsi="Arial" w:cs="Arial"/>
          <w:bCs/>
          <w:sz w:val="22"/>
          <w:u w:val="single"/>
        </w:rPr>
        <w:t>Background:</w:t>
      </w:r>
      <w:r w:rsidRPr="0078108A">
        <w:rPr>
          <w:rFonts w:ascii="Arial" w:hAnsi="Arial" w:cs="Arial"/>
          <w:bCs/>
          <w:sz w:val="22"/>
        </w:rPr>
        <w:t xml:space="preserve"> Solomon was a wise king who brought wealth and security to his kingdom, but in 1 Kings chapter 11, as we have heard from Matt last week, things changed for the worse. In 1 Kings chapter 11, Solomon married many foreign women and worshipped other gods. He failed to be faithful to God’s covenant.</w:t>
      </w:r>
    </w:p>
    <w:p w14:paraId="676FA2F4" w14:textId="77777777" w:rsidR="00F43566" w:rsidRPr="0078108A" w:rsidRDefault="00F43566" w:rsidP="00F43566">
      <w:pPr>
        <w:ind w:right="360"/>
        <w:jc w:val="left"/>
        <w:rPr>
          <w:rFonts w:ascii="Arial" w:hAnsi="Arial" w:cs="Arial"/>
          <w:bCs/>
          <w:sz w:val="22"/>
        </w:rPr>
      </w:pPr>
    </w:p>
    <w:p w14:paraId="40CB68BF" w14:textId="655B9EDB" w:rsidR="00F43566" w:rsidRPr="0078108A" w:rsidRDefault="00F43566" w:rsidP="00F43566">
      <w:pPr>
        <w:ind w:left="980" w:right="360" w:hanging="400"/>
        <w:jc w:val="left"/>
        <w:rPr>
          <w:rFonts w:ascii="Arial" w:hAnsi="Arial" w:cs="Arial"/>
          <w:bCs/>
          <w:sz w:val="22"/>
        </w:rPr>
      </w:pPr>
      <w:r w:rsidRPr="0078108A">
        <w:rPr>
          <w:rFonts w:ascii="Arial" w:hAnsi="Arial" w:cs="Arial"/>
          <w:bCs/>
          <w:sz w:val="22"/>
        </w:rPr>
        <w:t>5.</w:t>
      </w:r>
      <w:r w:rsidRPr="0078108A">
        <w:rPr>
          <w:rFonts w:ascii="Arial" w:hAnsi="Arial" w:cs="Arial"/>
          <w:bCs/>
          <w:sz w:val="22"/>
        </w:rPr>
        <w:tab/>
      </w:r>
      <w:r w:rsidRPr="0078108A">
        <w:rPr>
          <w:rFonts w:ascii="Arial" w:hAnsi="Arial" w:cs="Arial"/>
          <w:bCs/>
          <w:sz w:val="22"/>
          <w:u w:val="single"/>
        </w:rPr>
        <w:t>Preview</w:t>
      </w:r>
      <w:r w:rsidRPr="0078108A">
        <w:rPr>
          <w:rFonts w:ascii="Arial" w:hAnsi="Arial" w:cs="Arial"/>
          <w:bCs/>
          <w:sz w:val="22"/>
        </w:rPr>
        <w:t xml:space="preserve">: </w:t>
      </w:r>
      <w:r w:rsidR="00190B86" w:rsidRPr="0078108A">
        <w:rPr>
          <w:rFonts w:ascii="Arial" w:hAnsi="Arial" w:cs="Arial"/>
          <w:bCs/>
          <w:sz w:val="22"/>
        </w:rPr>
        <w:t>Solomon was unfaithful to God’s covenant, but how does God respond to him?</w:t>
      </w:r>
      <w:r w:rsidR="00190B86">
        <w:rPr>
          <w:rFonts w:ascii="Arial" w:hAnsi="Arial" w:cs="Arial"/>
          <w:bCs/>
          <w:sz w:val="22"/>
        </w:rPr>
        <w:t xml:space="preserve"> </w:t>
      </w:r>
      <w:r w:rsidRPr="0078108A">
        <w:rPr>
          <w:rFonts w:ascii="Arial" w:hAnsi="Arial" w:cs="Arial"/>
          <w:bCs/>
          <w:sz w:val="22"/>
        </w:rPr>
        <w:t>Today, we will be looking at three ways God responds to our unfaithfulness.</w:t>
      </w:r>
    </w:p>
    <w:p w14:paraId="567E35C3" w14:textId="77777777" w:rsidR="00F43566" w:rsidRPr="0078108A" w:rsidRDefault="00F43566" w:rsidP="00F43566">
      <w:pPr>
        <w:ind w:left="980" w:right="360" w:hanging="400"/>
        <w:jc w:val="left"/>
        <w:rPr>
          <w:rFonts w:ascii="Arial" w:hAnsi="Arial" w:cs="Arial"/>
          <w:bCs/>
          <w:sz w:val="22"/>
        </w:rPr>
      </w:pPr>
    </w:p>
    <w:p w14:paraId="42E15387" w14:textId="77777777" w:rsidR="00F43566" w:rsidRPr="0078108A" w:rsidRDefault="00F43566" w:rsidP="00F43566">
      <w:pPr>
        <w:ind w:left="980" w:right="360" w:hanging="400"/>
        <w:jc w:val="left"/>
        <w:rPr>
          <w:rFonts w:ascii="Arial" w:hAnsi="Arial" w:cs="Arial"/>
          <w:bCs/>
          <w:sz w:val="22"/>
        </w:rPr>
      </w:pPr>
      <w:r w:rsidRPr="0078108A">
        <w:rPr>
          <w:rFonts w:ascii="Arial" w:hAnsi="Arial" w:cs="Arial"/>
          <w:bCs/>
          <w:sz w:val="22"/>
        </w:rPr>
        <w:t xml:space="preserve">6. </w:t>
      </w:r>
      <w:r w:rsidRPr="0078108A">
        <w:rPr>
          <w:rFonts w:ascii="Arial" w:hAnsi="Arial" w:cs="Arial"/>
          <w:bCs/>
          <w:sz w:val="22"/>
        </w:rPr>
        <w:tab/>
      </w:r>
      <w:r w:rsidRPr="0078108A">
        <w:rPr>
          <w:rFonts w:ascii="Arial" w:hAnsi="Arial" w:cs="Arial"/>
          <w:bCs/>
          <w:sz w:val="22"/>
          <w:u w:val="single"/>
        </w:rPr>
        <w:t>Text</w:t>
      </w:r>
      <w:r w:rsidRPr="0078108A">
        <w:rPr>
          <w:rFonts w:ascii="Arial" w:hAnsi="Arial" w:cs="Arial"/>
          <w:bCs/>
          <w:sz w:val="22"/>
        </w:rPr>
        <w:t xml:space="preserve">: Let’s turn to 1 Kings 11:9-43. You may follow the text while I go through each main point. </w:t>
      </w:r>
    </w:p>
    <w:p w14:paraId="594E4C24" w14:textId="77777777" w:rsidR="00F43566" w:rsidRPr="0078108A" w:rsidRDefault="00F43566" w:rsidP="00F43566">
      <w:pPr>
        <w:ind w:left="980" w:right="360" w:hanging="400"/>
        <w:jc w:val="left"/>
        <w:rPr>
          <w:rFonts w:ascii="Arial" w:hAnsi="Arial" w:cs="Arial"/>
          <w:bCs/>
          <w:sz w:val="22"/>
        </w:rPr>
      </w:pPr>
    </w:p>
    <w:p w14:paraId="2BCBE2B6" w14:textId="06EA367E" w:rsidR="00F43566" w:rsidRPr="0078108A" w:rsidRDefault="00F43566" w:rsidP="00F43566">
      <w:pPr>
        <w:ind w:right="360"/>
        <w:jc w:val="left"/>
        <w:rPr>
          <w:rFonts w:ascii="Arial" w:hAnsi="Arial" w:cs="Arial"/>
          <w:bCs/>
          <w:sz w:val="22"/>
        </w:rPr>
      </w:pPr>
      <w:r w:rsidRPr="0078108A">
        <w:rPr>
          <w:rFonts w:ascii="Arial" w:hAnsi="Arial" w:cs="Arial"/>
          <w:bCs/>
          <w:sz w:val="22"/>
        </w:rPr>
        <w:t xml:space="preserve">(Now, the first way in which God responds to our unfaithfulness is </w:t>
      </w:r>
      <w:r w:rsidR="00AC0473">
        <w:rPr>
          <w:rFonts w:ascii="Arial" w:hAnsi="Arial" w:cs="Arial"/>
          <w:bCs/>
          <w:sz w:val="22"/>
        </w:rPr>
        <w:t>h</w:t>
      </w:r>
      <w:r w:rsidRPr="0078108A">
        <w:rPr>
          <w:rFonts w:ascii="Arial" w:hAnsi="Arial" w:cs="Arial"/>
          <w:bCs/>
          <w:sz w:val="22"/>
        </w:rPr>
        <w:t>is anger….)</w:t>
      </w:r>
    </w:p>
    <w:p w14:paraId="47C52D98" w14:textId="77777777" w:rsidR="00F43566" w:rsidRDefault="00F43566" w:rsidP="00F43566">
      <w:pPr>
        <w:ind w:right="360"/>
        <w:jc w:val="left"/>
        <w:rPr>
          <w:rFonts w:ascii="Arial" w:hAnsi="Arial" w:cs="Arial"/>
          <w:b/>
          <w:sz w:val="22"/>
        </w:rPr>
      </w:pPr>
    </w:p>
    <w:p w14:paraId="7272F303" w14:textId="77777777" w:rsidR="00F43566" w:rsidRDefault="00F43566" w:rsidP="00EE67B1">
      <w:pPr>
        <w:pStyle w:val="ListParagraph"/>
        <w:numPr>
          <w:ilvl w:val="0"/>
          <w:numId w:val="8"/>
        </w:numPr>
        <w:tabs>
          <w:tab w:val="left" w:pos="567"/>
        </w:tabs>
        <w:ind w:left="450" w:right="360" w:hanging="433"/>
        <w:jc w:val="left"/>
        <w:rPr>
          <w:rFonts w:ascii="Arial" w:hAnsi="Arial" w:cs="Arial"/>
          <w:bCs/>
          <w:sz w:val="22"/>
        </w:rPr>
      </w:pPr>
      <w:r w:rsidRPr="00F42E96">
        <w:rPr>
          <w:rFonts w:ascii="Arial" w:hAnsi="Arial" w:cs="Arial"/>
          <w:bCs/>
          <w:sz w:val="22"/>
        </w:rPr>
        <w:t>God is angry with our unfaithfulness (v.9-11).</w:t>
      </w:r>
    </w:p>
    <w:p w14:paraId="3EE1AF47" w14:textId="623927B5" w:rsidR="00F43566" w:rsidRDefault="00F43566" w:rsidP="00EE67B1">
      <w:pPr>
        <w:pStyle w:val="ListParagraph"/>
        <w:tabs>
          <w:tab w:val="left" w:pos="567"/>
        </w:tabs>
        <w:ind w:left="450" w:right="360"/>
        <w:jc w:val="left"/>
        <w:rPr>
          <w:rFonts w:ascii="Arial" w:hAnsi="Arial" w:cs="Arial"/>
          <w:b w:val="0"/>
          <w:bCs/>
          <w:sz w:val="22"/>
          <w:szCs w:val="22"/>
        </w:rPr>
      </w:pPr>
      <w:r w:rsidRPr="00F42E96">
        <w:rPr>
          <w:rFonts w:ascii="Arial" w:hAnsi="Arial" w:cs="Arial"/>
          <w:b w:val="0"/>
          <w:bCs/>
          <w:sz w:val="22"/>
          <w:szCs w:val="22"/>
        </w:rPr>
        <w:t xml:space="preserve">[God </w:t>
      </w:r>
      <w:r w:rsidR="005F6998">
        <w:rPr>
          <w:rFonts w:ascii="Arial" w:hAnsi="Arial" w:cs="Arial"/>
          <w:b w:val="0"/>
          <w:bCs/>
          <w:sz w:val="22"/>
          <w:szCs w:val="22"/>
        </w:rPr>
        <w:t xml:space="preserve">is </w:t>
      </w:r>
      <w:r w:rsidRPr="00F42E96">
        <w:rPr>
          <w:rFonts w:ascii="Arial" w:hAnsi="Arial" w:cs="Arial"/>
          <w:b w:val="0"/>
          <w:bCs/>
          <w:sz w:val="22"/>
          <w:szCs w:val="22"/>
        </w:rPr>
        <w:t>displease</w:t>
      </w:r>
      <w:r w:rsidR="005F6998">
        <w:rPr>
          <w:rFonts w:ascii="Arial" w:hAnsi="Arial" w:cs="Arial"/>
          <w:b w:val="0"/>
          <w:bCs/>
          <w:sz w:val="22"/>
          <w:szCs w:val="22"/>
        </w:rPr>
        <w:t>d</w:t>
      </w:r>
      <w:r w:rsidRPr="00F42E96">
        <w:rPr>
          <w:rFonts w:ascii="Arial" w:hAnsi="Arial" w:cs="Arial"/>
          <w:b w:val="0"/>
          <w:bCs/>
          <w:sz w:val="22"/>
          <w:szCs w:val="22"/>
        </w:rPr>
        <w:t xml:space="preserve"> when we turn away from him.]</w:t>
      </w:r>
    </w:p>
    <w:p w14:paraId="730E13ED" w14:textId="77777777" w:rsidR="00F43566" w:rsidRDefault="00F43566" w:rsidP="00F43566">
      <w:pPr>
        <w:pStyle w:val="ListParagraph"/>
        <w:tabs>
          <w:tab w:val="left" w:pos="567"/>
        </w:tabs>
        <w:ind w:left="993" w:right="360"/>
        <w:jc w:val="left"/>
        <w:rPr>
          <w:rFonts w:ascii="Arial" w:hAnsi="Arial" w:cs="Arial"/>
          <w:b w:val="0"/>
          <w:bCs/>
          <w:sz w:val="22"/>
          <w:szCs w:val="22"/>
        </w:rPr>
      </w:pPr>
    </w:p>
    <w:p w14:paraId="7E1F62D4" w14:textId="7105E49D" w:rsidR="00F43566" w:rsidRDefault="00F43566" w:rsidP="00F43566">
      <w:pPr>
        <w:pStyle w:val="ListParagraph"/>
        <w:numPr>
          <w:ilvl w:val="0"/>
          <w:numId w:val="9"/>
        </w:numPr>
        <w:tabs>
          <w:tab w:val="left" w:pos="567"/>
        </w:tabs>
        <w:ind w:right="360"/>
        <w:jc w:val="left"/>
        <w:rPr>
          <w:rFonts w:ascii="Arial" w:hAnsi="Arial" w:cs="Arial"/>
          <w:b w:val="0"/>
          <w:bCs/>
          <w:sz w:val="22"/>
        </w:rPr>
      </w:pPr>
      <w:r>
        <w:rPr>
          <w:rFonts w:ascii="Arial" w:hAnsi="Arial" w:cs="Arial"/>
          <w:b w:val="0"/>
          <w:bCs/>
          <w:sz w:val="22"/>
        </w:rPr>
        <w:t>In verse</w:t>
      </w:r>
      <w:r w:rsidR="00AC0473">
        <w:rPr>
          <w:rFonts w:ascii="Arial" w:hAnsi="Arial" w:cs="Arial"/>
          <w:b w:val="0"/>
          <w:bCs/>
          <w:sz w:val="22"/>
        </w:rPr>
        <w:t>s</w:t>
      </w:r>
      <w:r>
        <w:rPr>
          <w:rFonts w:ascii="Arial" w:hAnsi="Arial" w:cs="Arial"/>
          <w:b w:val="0"/>
          <w:bCs/>
          <w:sz w:val="22"/>
        </w:rPr>
        <w:t xml:space="preserve"> 9-11 </w:t>
      </w:r>
      <w:r w:rsidRPr="00FD454F">
        <w:rPr>
          <w:rFonts w:ascii="Arial" w:hAnsi="Arial" w:cs="Arial"/>
          <w:b w:val="0"/>
          <w:bCs/>
          <w:sz w:val="22"/>
        </w:rPr>
        <w:t xml:space="preserve">God was angry with Solomon’s unfaithfulness and </w:t>
      </w:r>
      <w:r>
        <w:rPr>
          <w:rFonts w:ascii="Arial" w:hAnsi="Arial" w:cs="Arial"/>
          <w:b w:val="0"/>
          <w:bCs/>
          <w:sz w:val="22"/>
        </w:rPr>
        <w:t xml:space="preserve">vouched to </w:t>
      </w:r>
      <w:r w:rsidRPr="00FD454F">
        <w:rPr>
          <w:rFonts w:ascii="Arial" w:hAnsi="Arial" w:cs="Arial"/>
          <w:b w:val="0"/>
          <w:bCs/>
          <w:sz w:val="22"/>
        </w:rPr>
        <w:t xml:space="preserve">transfer his kingdom </w:t>
      </w:r>
      <w:r>
        <w:rPr>
          <w:rFonts w:ascii="Arial" w:hAnsi="Arial" w:cs="Arial"/>
          <w:b w:val="0"/>
          <w:bCs/>
          <w:sz w:val="22"/>
        </w:rPr>
        <w:t>to one of his subordinates.</w:t>
      </w:r>
    </w:p>
    <w:p w14:paraId="151F6969" w14:textId="77777777" w:rsidR="00F43566" w:rsidRDefault="00F43566" w:rsidP="00F43566">
      <w:pPr>
        <w:pStyle w:val="ListParagraph"/>
        <w:tabs>
          <w:tab w:val="left" w:pos="567"/>
        </w:tabs>
        <w:ind w:left="1353" w:right="360"/>
        <w:jc w:val="left"/>
        <w:rPr>
          <w:rFonts w:ascii="Arial" w:hAnsi="Arial" w:cs="Arial"/>
          <w:b w:val="0"/>
          <w:bCs/>
          <w:sz w:val="22"/>
        </w:rPr>
      </w:pPr>
    </w:p>
    <w:p w14:paraId="711BA780" w14:textId="55F856F6" w:rsidR="00F43566" w:rsidRPr="009535B4" w:rsidRDefault="00F43566" w:rsidP="00F43566">
      <w:pPr>
        <w:pStyle w:val="ListParagraph"/>
        <w:tabs>
          <w:tab w:val="left" w:pos="567"/>
        </w:tabs>
        <w:ind w:left="1353" w:right="360"/>
        <w:jc w:val="left"/>
        <w:rPr>
          <w:rFonts w:ascii="Arial" w:hAnsi="Arial" w:cs="Arial"/>
          <w:b w:val="0"/>
          <w:bCs/>
          <w:sz w:val="22"/>
        </w:rPr>
      </w:pPr>
      <w:r>
        <w:rPr>
          <w:rFonts w:ascii="Arial" w:hAnsi="Arial" w:cs="Arial"/>
          <w:b w:val="0"/>
          <w:bCs/>
          <w:sz w:val="22"/>
        </w:rPr>
        <w:t>In verse 9 we see that “The Lord was angry with Solomon, because Solomon turn</w:t>
      </w:r>
      <w:r w:rsidR="00AC0473">
        <w:rPr>
          <w:rFonts w:ascii="Arial" w:hAnsi="Arial" w:cs="Arial"/>
          <w:b w:val="0"/>
          <w:bCs/>
          <w:sz w:val="22"/>
        </w:rPr>
        <w:t>ed</w:t>
      </w:r>
      <w:r>
        <w:rPr>
          <w:rFonts w:ascii="Arial" w:hAnsi="Arial" w:cs="Arial"/>
          <w:b w:val="0"/>
          <w:bCs/>
          <w:sz w:val="22"/>
        </w:rPr>
        <w:t xml:space="preserve"> away from God to worship other gods.” I’m sure we remember that the Lord gave wisdom to Solomon and blessed him with much wealth. He</w:t>
      </w:r>
      <w:r w:rsidRPr="009535B4">
        <w:rPr>
          <w:rFonts w:ascii="Arial" w:hAnsi="Arial" w:cs="Arial"/>
          <w:b w:val="0"/>
          <w:bCs/>
          <w:sz w:val="22"/>
        </w:rPr>
        <w:t xml:space="preserve"> appeared to </w:t>
      </w:r>
      <w:r>
        <w:rPr>
          <w:rFonts w:ascii="Arial" w:hAnsi="Arial" w:cs="Arial"/>
          <w:b w:val="0"/>
          <w:bCs/>
          <w:sz w:val="22"/>
        </w:rPr>
        <w:t>Solomon not once, but</w:t>
      </w:r>
      <w:r w:rsidRPr="009535B4">
        <w:rPr>
          <w:rFonts w:ascii="Arial" w:hAnsi="Arial" w:cs="Arial"/>
          <w:b w:val="0"/>
          <w:bCs/>
          <w:sz w:val="22"/>
        </w:rPr>
        <w:t xml:space="preserve"> twice</w:t>
      </w:r>
      <w:r>
        <w:rPr>
          <w:rFonts w:ascii="Arial" w:hAnsi="Arial" w:cs="Arial"/>
          <w:b w:val="0"/>
          <w:bCs/>
          <w:sz w:val="22"/>
        </w:rPr>
        <w:t xml:space="preserve"> to</w:t>
      </w:r>
      <w:r w:rsidRPr="009535B4">
        <w:rPr>
          <w:rFonts w:ascii="Arial" w:hAnsi="Arial" w:cs="Arial"/>
          <w:b w:val="0"/>
          <w:bCs/>
          <w:sz w:val="22"/>
        </w:rPr>
        <w:t xml:space="preserve"> talk to him personally, but still</w:t>
      </w:r>
      <w:r>
        <w:rPr>
          <w:rFonts w:ascii="Arial" w:hAnsi="Arial" w:cs="Arial"/>
          <w:b w:val="0"/>
          <w:bCs/>
          <w:sz w:val="22"/>
        </w:rPr>
        <w:t xml:space="preserve">, </w:t>
      </w:r>
      <w:r w:rsidRPr="009535B4">
        <w:rPr>
          <w:rFonts w:ascii="Arial" w:hAnsi="Arial" w:cs="Arial"/>
          <w:b w:val="0"/>
          <w:bCs/>
          <w:sz w:val="22"/>
        </w:rPr>
        <w:t>Solomon turned away from God.</w:t>
      </w:r>
    </w:p>
    <w:p w14:paraId="4CF5C8D8" w14:textId="77777777" w:rsidR="00F43566" w:rsidRDefault="00F43566" w:rsidP="00F43566">
      <w:pPr>
        <w:pStyle w:val="ListParagraph"/>
        <w:tabs>
          <w:tab w:val="left" w:pos="567"/>
        </w:tabs>
        <w:ind w:left="1353" w:right="360"/>
        <w:jc w:val="left"/>
        <w:rPr>
          <w:rFonts w:ascii="Arial" w:hAnsi="Arial" w:cs="Arial"/>
          <w:b w:val="0"/>
          <w:bCs/>
          <w:sz w:val="22"/>
        </w:rPr>
      </w:pPr>
    </w:p>
    <w:p w14:paraId="0C26DD50" w14:textId="77777777" w:rsidR="00F43566" w:rsidRDefault="00F43566" w:rsidP="00F43566">
      <w:pPr>
        <w:pStyle w:val="ListParagraph"/>
        <w:tabs>
          <w:tab w:val="left" w:pos="567"/>
        </w:tabs>
        <w:ind w:left="1353" w:right="360"/>
        <w:jc w:val="left"/>
        <w:rPr>
          <w:rFonts w:ascii="Arial" w:hAnsi="Arial" w:cs="Arial"/>
          <w:b w:val="0"/>
          <w:bCs/>
          <w:sz w:val="22"/>
        </w:rPr>
      </w:pPr>
      <w:r>
        <w:rPr>
          <w:rFonts w:ascii="Arial" w:hAnsi="Arial" w:cs="Arial"/>
          <w:b w:val="0"/>
          <w:bCs/>
          <w:sz w:val="22"/>
        </w:rPr>
        <w:t>So, in verse 11 God said, “Since you act like this then I will give your kingdom to your subordinates.” Solomon’s unfaithfulness to the covenant made God angry and would lead to the division of the kingdom.</w:t>
      </w:r>
    </w:p>
    <w:p w14:paraId="4A050D8B" w14:textId="77777777" w:rsidR="00F43566" w:rsidRDefault="00F43566" w:rsidP="00F43566">
      <w:pPr>
        <w:tabs>
          <w:tab w:val="left" w:pos="567"/>
        </w:tabs>
        <w:ind w:right="360"/>
        <w:jc w:val="left"/>
        <w:rPr>
          <w:rFonts w:ascii="Arial" w:hAnsi="Arial" w:cs="Arial"/>
          <w:b/>
          <w:bCs/>
          <w:sz w:val="22"/>
        </w:rPr>
      </w:pPr>
    </w:p>
    <w:p w14:paraId="3EE57246" w14:textId="77777777" w:rsidR="00F43566" w:rsidRPr="00B05C84" w:rsidRDefault="00F43566" w:rsidP="00F43566">
      <w:pPr>
        <w:pStyle w:val="ListParagraph"/>
        <w:numPr>
          <w:ilvl w:val="0"/>
          <w:numId w:val="9"/>
        </w:numPr>
        <w:tabs>
          <w:tab w:val="left" w:pos="567"/>
        </w:tabs>
        <w:ind w:right="360"/>
        <w:jc w:val="left"/>
        <w:rPr>
          <w:rFonts w:ascii="Arial" w:hAnsi="Arial" w:cs="Arial"/>
          <w:b w:val="0"/>
          <w:bCs/>
          <w:sz w:val="22"/>
        </w:rPr>
      </w:pPr>
      <w:r>
        <w:rPr>
          <w:rFonts w:ascii="Arial" w:hAnsi="Arial" w:cs="Arial"/>
          <w:b w:val="0"/>
          <w:bCs/>
          <w:sz w:val="22"/>
        </w:rPr>
        <w:lastRenderedPageBreak/>
        <w:t xml:space="preserve">Brothers and sisters, </w:t>
      </w:r>
      <w:r w:rsidRPr="00B05C84">
        <w:rPr>
          <w:rFonts w:ascii="Arial" w:hAnsi="Arial" w:cs="Arial"/>
          <w:b w:val="0"/>
          <w:bCs/>
          <w:sz w:val="22"/>
        </w:rPr>
        <w:t xml:space="preserve">God </w:t>
      </w:r>
      <w:r>
        <w:rPr>
          <w:rFonts w:ascii="Arial" w:hAnsi="Arial" w:cs="Arial"/>
          <w:b w:val="0"/>
          <w:bCs/>
          <w:sz w:val="22"/>
        </w:rPr>
        <w:t>displeases</w:t>
      </w:r>
      <w:r w:rsidRPr="00B05C84">
        <w:rPr>
          <w:rFonts w:ascii="Arial" w:hAnsi="Arial" w:cs="Arial"/>
          <w:b w:val="0"/>
          <w:bCs/>
          <w:sz w:val="22"/>
        </w:rPr>
        <w:t xml:space="preserve"> when we </w:t>
      </w:r>
      <w:r>
        <w:rPr>
          <w:rFonts w:ascii="Arial" w:hAnsi="Arial" w:cs="Arial"/>
          <w:b w:val="0"/>
          <w:bCs/>
          <w:sz w:val="22"/>
        </w:rPr>
        <w:t>turn away from him</w:t>
      </w:r>
      <w:r w:rsidRPr="00B05C84">
        <w:rPr>
          <w:rFonts w:ascii="Arial" w:hAnsi="Arial" w:cs="Arial"/>
          <w:b w:val="0"/>
          <w:bCs/>
          <w:sz w:val="22"/>
        </w:rPr>
        <w:t xml:space="preserve">.    </w:t>
      </w:r>
    </w:p>
    <w:p w14:paraId="035DCD09" w14:textId="77777777" w:rsidR="00F43566" w:rsidRDefault="00F43566" w:rsidP="00F43566">
      <w:pPr>
        <w:pStyle w:val="ListParagraph"/>
        <w:tabs>
          <w:tab w:val="left" w:pos="567"/>
        </w:tabs>
        <w:ind w:left="1353" w:right="360"/>
        <w:jc w:val="left"/>
        <w:rPr>
          <w:rFonts w:ascii="Arial" w:hAnsi="Arial" w:cs="Arial"/>
          <w:b w:val="0"/>
          <w:bCs/>
          <w:sz w:val="22"/>
        </w:rPr>
      </w:pPr>
    </w:p>
    <w:p w14:paraId="408F916F" w14:textId="5FE4571F" w:rsidR="00F43566" w:rsidRDefault="00F43566" w:rsidP="00F43566">
      <w:pPr>
        <w:pStyle w:val="ListParagraph"/>
        <w:tabs>
          <w:tab w:val="left" w:pos="567"/>
        </w:tabs>
        <w:ind w:left="1353" w:right="360"/>
        <w:jc w:val="left"/>
        <w:rPr>
          <w:rFonts w:ascii="Arial" w:hAnsi="Arial" w:cs="Arial"/>
          <w:b w:val="0"/>
          <w:bCs/>
          <w:sz w:val="22"/>
        </w:rPr>
      </w:pPr>
      <w:r>
        <w:rPr>
          <w:rFonts w:ascii="Arial" w:hAnsi="Arial" w:cs="Arial"/>
          <w:b w:val="0"/>
          <w:bCs/>
          <w:sz w:val="22"/>
        </w:rPr>
        <w:t xml:space="preserve">[show the posture of slowly turning away from the center] </w:t>
      </w:r>
      <w:r w:rsidR="00AC0473">
        <w:rPr>
          <w:rFonts w:ascii="Arial" w:hAnsi="Arial" w:cs="Arial"/>
          <w:b w:val="0"/>
          <w:bCs/>
          <w:sz w:val="22"/>
        </w:rPr>
        <w:t xml:space="preserve">Imagine </w:t>
      </w:r>
      <w:r>
        <w:rPr>
          <w:rFonts w:ascii="Arial" w:hAnsi="Arial" w:cs="Arial"/>
          <w:b w:val="0"/>
          <w:bCs/>
          <w:sz w:val="22"/>
        </w:rPr>
        <w:t>God is at the center right in</w:t>
      </w:r>
      <w:r w:rsidR="00AC0473">
        <w:rPr>
          <w:rFonts w:ascii="Arial" w:hAnsi="Arial" w:cs="Arial"/>
          <w:b w:val="0"/>
          <w:bCs/>
          <w:sz w:val="22"/>
        </w:rPr>
        <w:t xml:space="preserve"> </w:t>
      </w:r>
      <w:r>
        <w:rPr>
          <w:rFonts w:ascii="Arial" w:hAnsi="Arial" w:cs="Arial"/>
          <w:b w:val="0"/>
          <w:bCs/>
          <w:sz w:val="22"/>
        </w:rPr>
        <w:t xml:space="preserve">front of us. When we turn away from him to love other things, we slowly move away from his sight. And if we do that, God will be angry with us. </w:t>
      </w:r>
      <w:r>
        <w:rPr>
          <w:rFonts w:ascii="Arial" w:hAnsi="Arial" w:cs="Arial"/>
          <w:b w:val="0"/>
          <w:bCs/>
          <w:sz w:val="22"/>
        </w:rPr>
        <w:br/>
      </w:r>
    </w:p>
    <w:p w14:paraId="5ECB2DE2" w14:textId="7DD058EC" w:rsidR="00F43566" w:rsidRPr="0078108A" w:rsidRDefault="00F43566" w:rsidP="00F43566">
      <w:pPr>
        <w:tabs>
          <w:tab w:val="left" w:pos="567"/>
          <w:tab w:val="left" w:pos="993"/>
          <w:tab w:val="left" w:pos="1276"/>
        </w:tabs>
        <w:ind w:left="993" w:right="360"/>
        <w:jc w:val="left"/>
        <w:rPr>
          <w:rFonts w:ascii="Arial" w:hAnsi="Arial" w:cs="Arial"/>
          <w:sz w:val="22"/>
        </w:rPr>
      </w:pPr>
      <w:r w:rsidRPr="0078108A">
        <w:rPr>
          <w:rFonts w:ascii="Arial" w:hAnsi="Arial" w:cs="Arial"/>
          <w:sz w:val="22"/>
        </w:rPr>
        <w:t xml:space="preserve">C. While I was preparing for this sermon, I wanted to know what people think about </w:t>
      </w:r>
      <w:r w:rsidRPr="0078108A">
        <w:rPr>
          <w:rFonts w:ascii="Arial" w:hAnsi="Arial" w:cs="Arial"/>
          <w:sz w:val="22"/>
        </w:rPr>
        <w:tab/>
        <w:t>God’s anger, so I type</w:t>
      </w:r>
      <w:r w:rsidR="00D46E69">
        <w:rPr>
          <w:rFonts w:ascii="Arial" w:hAnsi="Arial" w:cs="Arial"/>
          <w:sz w:val="22"/>
        </w:rPr>
        <w:t>d</w:t>
      </w:r>
      <w:r w:rsidRPr="0078108A">
        <w:rPr>
          <w:rFonts w:ascii="Arial" w:hAnsi="Arial" w:cs="Arial"/>
          <w:sz w:val="22"/>
        </w:rPr>
        <w:t xml:space="preserve"> in YouTube, “God is angry”. Do you know what result I </w:t>
      </w:r>
    </w:p>
    <w:p w14:paraId="33AC19C8" w14:textId="77777777" w:rsidR="00F43566" w:rsidRPr="0078108A" w:rsidRDefault="00F43566" w:rsidP="00F43566">
      <w:pPr>
        <w:tabs>
          <w:tab w:val="left" w:pos="567"/>
          <w:tab w:val="left" w:pos="993"/>
          <w:tab w:val="left" w:pos="1276"/>
        </w:tabs>
        <w:ind w:left="993" w:right="360"/>
        <w:jc w:val="left"/>
        <w:rPr>
          <w:rFonts w:ascii="Arial" w:hAnsi="Arial" w:cs="Arial"/>
          <w:sz w:val="22"/>
        </w:rPr>
      </w:pPr>
      <w:r w:rsidRPr="0078108A">
        <w:rPr>
          <w:rFonts w:ascii="Arial" w:hAnsi="Arial" w:cs="Arial"/>
          <w:sz w:val="22"/>
        </w:rPr>
        <w:tab/>
        <w:t xml:space="preserve">found? More than half of the result is “Can I be angry with God?” “I am angry with </w:t>
      </w:r>
    </w:p>
    <w:p w14:paraId="05BAC2DA" w14:textId="77777777" w:rsidR="00F43566" w:rsidRDefault="00F43566" w:rsidP="00F43566">
      <w:pPr>
        <w:tabs>
          <w:tab w:val="left" w:pos="567"/>
          <w:tab w:val="left" w:pos="993"/>
          <w:tab w:val="left" w:pos="1276"/>
        </w:tabs>
        <w:ind w:left="993" w:right="360"/>
        <w:jc w:val="left"/>
        <w:rPr>
          <w:rFonts w:ascii="Arial" w:hAnsi="Arial" w:cs="Arial"/>
          <w:sz w:val="22"/>
        </w:rPr>
      </w:pPr>
      <w:r w:rsidRPr="0078108A">
        <w:rPr>
          <w:rFonts w:ascii="Arial" w:hAnsi="Arial" w:cs="Arial"/>
          <w:sz w:val="22"/>
        </w:rPr>
        <w:tab/>
        <w:t xml:space="preserve">God” “Is it right to be angry with God?” I was so surprised that what people think </w:t>
      </w:r>
      <w:r>
        <w:rPr>
          <w:rFonts w:ascii="Arial" w:hAnsi="Arial" w:cs="Arial"/>
          <w:sz w:val="22"/>
        </w:rPr>
        <w:t xml:space="preserve"> </w:t>
      </w:r>
    </w:p>
    <w:p w14:paraId="15455F5D" w14:textId="77777777" w:rsidR="00F43566" w:rsidRDefault="00F43566" w:rsidP="00F43566">
      <w:pPr>
        <w:tabs>
          <w:tab w:val="left" w:pos="567"/>
          <w:tab w:val="left" w:pos="993"/>
          <w:tab w:val="left" w:pos="1276"/>
        </w:tabs>
        <w:ind w:left="993" w:right="360"/>
        <w:jc w:val="left"/>
        <w:rPr>
          <w:rFonts w:ascii="Arial" w:hAnsi="Arial" w:cs="Arial"/>
          <w:sz w:val="22"/>
        </w:rPr>
      </w:pPr>
      <w:r>
        <w:rPr>
          <w:rFonts w:ascii="Arial" w:hAnsi="Arial" w:cs="Arial"/>
          <w:sz w:val="22"/>
        </w:rPr>
        <w:t xml:space="preserve">     </w:t>
      </w:r>
      <w:r w:rsidRPr="0078108A">
        <w:rPr>
          <w:rFonts w:ascii="Arial" w:hAnsi="Arial" w:cs="Arial"/>
          <w:sz w:val="22"/>
        </w:rPr>
        <w:t xml:space="preserve">about is them being angry with God! Think about it, if we combine what we have </w:t>
      </w:r>
    </w:p>
    <w:p w14:paraId="1E39DA11" w14:textId="77777777" w:rsidR="00F43566" w:rsidRDefault="00F43566" w:rsidP="00F43566">
      <w:pPr>
        <w:tabs>
          <w:tab w:val="left" w:pos="567"/>
          <w:tab w:val="left" w:pos="993"/>
          <w:tab w:val="left" w:pos="1276"/>
        </w:tabs>
        <w:ind w:left="993" w:right="360"/>
        <w:jc w:val="left"/>
        <w:rPr>
          <w:rFonts w:ascii="Arial" w:hAnsi="Arial" w:cs="Arial"/>
          <w:sz w:val="22"/>
        </w:rPr>
      </w:pPr>
      <w:r>
        <w:rPr>
          <w:rFonts w:ascii="Arial" w:hAnsi="Arial" w:cs="Arial"/>
          <w:sz w:val="22"/>
        </w:rPr>
        <w:tab/>
      </w:r>
      <w:r w:rsidRPr="0078108A">
        <w:rPr>
          <w:rFonts w:ascii="Arial" w:hAnsi="Arial" w:cs="Arial"/>
          <w:sz w:val="22"/>
        </w:rPr>
        <w:t xml:space="preserve">done, all the sins we committed, don’t you feel thankful that you are still alive today? </w:t>
      </w:r>
    </w:p>
    <w:p w14:paraId="6C65EFF6" w14:textId="2C6F8C7A" w:rsidR="00F43566" w:rsidRPr="0078108A" w:rsidRDefault="00F43566" w:rsidP="00F43566">
      <w:pPr>
        <w:tabs>
          <w:tab w:val="left" w:pos="567"/>
          <w:tab w:val="left" w:pos="993"/>
          <w:tab w:val="left" w:pos="1276"/>
        </w:tabs>
        <w:ind w:left="993" w:right="360"/>
        <w:jc w:val="left"/>
        <w:rPr>
          <w:rFonts w:ascii="Arial" w:hAnsi="Arial" w:cs="Arial"/>
          <w:sz w:val="22"/>
        </w:rPr>
      </w:pPr>
      <w:r>
        <w:rPr>
          <w:rFonts w:ascii="Arial" w:hAnsi="Arial" w:cs="Arial"/>
          <w:sz w:val="22"/>
        </w:rPr>
        <w:tab/>
      </w:r>
      <w:r w:rsidRPr="0078108A">
        <w:rPr>
          <w:rFonts w:ascii="Arial" w:hAnsi="Arial" w:cs="Arial"/>
          <w:sz w:val="22"/>
        </w:rPr>
        <w:t xml:space="preserve">God should be the one who is angry with us! </w:t>
      </w:r>
      <w:r w:rsidRPr="0078108A">
        <w:rPr>
          <w:rFonts w:ascii="Arial" w:hAnsi="Arial" w:cs="Arial"/>
          <w:sz w:val="22"/>
        </w:rPr>
        <w:br/>
      </w:r>
    </w:p>
    <w:p w14:paraId="1AC545F8" w14:textId="77777777" w:rsidR="00F43566" w:rsidRDefault="00F43566" w:rsidP="00F43566">
      <w:pPr>
        <w:tabs>
          <w:tab w:val="left" w:pos="567"/>
          <w:tab w:val="left" w:pos="993"/>
          <w:tab w:val="left" w:pos="1276"/>
        </w:tabs>
        <w:ind w:left="993" w:right="360"/>
        <w:jc w:val="left"/>
        <w:rPr>
          <w:rFonts w:ascii="Arial" w:hAnsi="Arial" w:cs="Arial"/>
          <w:sz w:val="22"/>
        </w:rPr>
      </w:pPr>
      <w:r w:rsidRPr="0078108A">
        <w:rPr>
          <w:rFonts w:ascii="Arial" w:hAnsi="Arial" w:cs="Arial"/>
          <w:sz w:val="22"/>
        </w:rPr>
        <w:tab/>
        <w:t>We are under God’s grace in Christ and there is no condemnation in Christ,</w:t>
      </w:r>
    </w:p>
    <w:p w14:paraId="45C02AEE" w14:textId="77777777" w:rsidR="00F43566" w:rsidRDefault="00F43566" w:rsidP="00F43566">
      <w:pPr>
        <w:tabs>
          <w:tab w:val="left" w:pos="567"/>
          <w:tab w:val="left" w:pos="993"/>
          <w:tab w:val="left" w:pos="1276"/>
        </w:tabs>
        <w:ind w:left="993" w:right="360"/>
        <w:jc w:val="left"/>
        <w:rPr>
          <w:rFonts w:ascii="Arial" w:hAnsi="Arial" w:cs="Arial"/>
          <w:sz w:val="22"/>
        </w:rPr>
      </w:pPr>
      <w:r>
        <w:rPr>
          <w:rFonts w:ascii="Arial" w:hAnsi="Arial" w:cs="Arial"/>
          <w:sz w:val="22"/>
        </w:rPr>
        <w:tab/>
      </w:r>
      <w:r w:rsidRPr="0078108A">
        <w:rPr>
          <w:rFonts w:ascii="Arial" w:hAnsi="Arial" w:cs="Arial"/>
          <w:sz w:val="22"/>
        </w:rPr>
        <w:t>but this doesn’t mean that God cannot be angry when we turn away from him</w:t>
      </w:r>
      <w:r>
        <w:rPr>
          <w:rFonts w:ascii="Arial" w:hAnsi="Arial" w:cs="Arial"/>
          <w:sz w:val="22"/>
        </w:rPr>
        <w:t>.</w:t>
      </w:r>
    </w:p>
    <w:p w14:paraId="2F9F800B" w14:textId="77777777" w:rsidR="00F43566" w:rsidRDefault="00F43566" w:rsidP="00F43566">
      <w:pPr>
        <w:tabs>
          <w:tab w:val="left" w:pos="567"/>
          <w:tab w:val="left" w:pos="993"/>
          <w:tab w:val="left" w:pos="1276"/>
        </w:tabs>
        <w:ind w:left="720" w:right="360"/>
        <w:jc w:val="left"/>
        <w:rPr>
          <w:rFonts w:ascii="Arial" w:hAnsi="Arial" w:cs="Arial"/>
          <w:sz w:val="22"/>
        </w:rPr>
      </w:pPr>
      <w:r>
        <w:rPr>
          <w:rFonts w:ascii="Arial" w:hAnsi="Arial" w:cs="Arial"/>
          <w:sz w:val="22"/>
        </w:rPr>
        <w:tab/>
      </w:r>
      <w:r>
        <w:rPr>
          <w:rFonts w:ascii="Arial" w:hAnsi="Arial" w:cs="Arial"/>
          <w:sz w:val="22"/>
        </w:rPr>
        <w:tab/>
      </w:r>
      <w:r w:rsidRPr="0078108A">
        <w:rPr>
          <w:rFonts w:ascii="Arial" w:hAnsi="Arial" w:cs="Arial"/>
          <w:sz w:val="22"/>
        </w:rPr>
        <w:t>Brothers and sisters, God is slow to anger, but don’t take it for granted. If you find</w:t>
      </w:r>
    </w:p>
    <w:p w14:paraId="0D95D050" w14:textId="3785DA46" w:rsidR="00F43566" w:rsidRPr="0078108A" w:rsidRDefault="00F43566" w:rsidP="0078108A">
      <w:pPr>
        <w:tabs>
          <w:tab w:val="left" w:pos="567"/>
          <w:tab w:val="left" w:pos="993"/>
          <w:tab w:val="left" w:pos="1276"/>
        </w:tabs>
        <w:ind w:left="720" w:right="360"/>
        <w:jc w:val="left"/>
        <w:rPr>
          <w:rFonts w:ascii="Arial" w:hAnsi="Arial" w:cs="Arial"/>
          <w:sz w:val="22"/>
        </w:rPr>
      </w:pPr>
      <w:r>
        <w:rPr>
          <w:rFonts w:ascii="Arial" w:hAnsi="Arial" w:cs="Arial"/>
          <w:sz w:val="22"/>
        </w:rPr>
        <w:tab/>
      </w:r>
      <w:r>
        <w:rPr>
          <w:rFonts w:ascii="Arial" w:hAnsi="Arial" w:cs="Arial"/>
          <w:sz w:val="22"/>
        </w:rPr>
        <w:tab/>
      </w:r>
      <w:r w:rsidRPr="0078108A">
        <w:rPr>
          <w:rFonts w:ascii="Arial" w:hAnsi="Arial" w:cs="Arial"/>
          <w:sz w:val="22"/>
        </w:rPr>
        <w:t>yourself being unfaithful to him, would you turn back to him now?</w:t>
      </w:r>
    </w:p>
    <w:p w14:paraId="47653FDD" w14:textId="77777777" w:rsidR="00F43566" w:rsidRPr="0078108A" w:rsidRDefault="00F43566" w:rsidP="00F43566">
      <w:pPr>
        <w:tabs>
          <w:tab w:val="left" w:pos="567"/>
          <w:tab w:val="left" w:pos="993"/>
        </w:tabs>
        <w:ind w:right="360"/>
        <w:jc w:val="left"/>
        <w:rPr>
          <w:rFonts w:ascii="Arial" w:hAnsi="Arial" w:cs="Arial"/>
          <w:sz w:val="22"/>
        </w:rPr>
      </w:pPr>
    </w:p>
    <w:p w14:paraId="124FE0F9" w14:textId="77777777" w:rsidR="00F43566" w:rsidRPr="0078108A" w:rsidRDefault="00F43566" w:rsidP="00F43566">
      <w:pPr>
        <w:tabs>
          <w:tab w:val="left" w:pos="567"/>
        </w:tabs>
        <w:ind w:right="360"/>
        <w:jc w:val="left"/>
        <w:rPr>
          <w:rFonts w:ascii="Arial" w:hAnsi="Arial" w:cs="Arial"/>
          <w:sz w:val="22"/>
        </w:rPr>
      </w:pPr>
      <w:r w:rsidRPr="0078108A">
        <w:rPr>
          <w:rFonts w:ascii="Arial" w:hAnsi="Arial" w:cs="Arial"/>
          <w:sz w:val="22"/>
        </w:rPr>
        <w:t>(First, we know that God is angry with our unfaithfulness, the second way that God responds to our unfaithfulness is that…)</w:t>
      </w:r>
    </w:p>
    <w:p w14:paraId="1D766236" w14:textId="77777777" w:rsidR="00F43566" w:rsidRPr="00F43566" w:rsidRDefault="00F43566" w:rsidP="00F43566">
      <w:pPr>
        <w:tabs>
          <w:tab w:val="left" w:pos="567"/>
        </w:tabs>
        <w:ind w:right="360"/>
        <w:jc w:val="left"/>
        <w:rPr>
          <w:rFonts w:ascii="Arial" w:hAnsi="Arial" w:cs="Arial"/>
          <w:b/>
          <w:bCs/>
          <w:sz w:val="22"/>
        </w:rPr>
      </w:pPr>
    </w:p>
    <w:p w14:paraId="61A27C78" w14:textId="2F1F2FBD" w:rsidR="00F43566" w:rsidRPr="00EE67B1" w:rsidRDefault="00F43566" w:rsidP="00EE67B1">
      <w:pPr>
        <w:pStyle w:val="ListParagraph"/>
        <w:numPr>
          <w:ilvl w:val="0"/>
          <w:numId w:val="8"/>
        </w:numPr>
        <w:tabs>
          <w:tab w:val="left" w:pos="567"/>
        </w:tabs>
        <w:ind w:left="450" w:right="360" w:hanging="433"/>
        <w:jc w:val="left"/>
        <w:rPr>
          <w:rFonts w:ascii="Arial" w:hAnsi="Arial" w:cs="Arial"/>
          <w:bCs/>
          <w:sz w:val="22"/>
        </w:rPr>
      </w:pPr>
      <w:r w:rsidRPr="0078108A">
        <w:rPr>
          <w:rFonts w:ascii="Arial" w:hAnsi="Arial" w:cs="Arial"/>
          <w:bCs/>
          <w:sz w:val="22"/>
        </w:rPr>
        <w:t>God remains faithful to us (v.12-13)</w:t>
      </w:r>
    </w:p>
    <w:p w14:paraId="318DF30B" w14:textId="1B1FD446" w:rsidR="00F43566" w:rsidRPr="00EE67B1" w:rsidRDefault="00EE67B1" w:rsidP="00EE67B1">
      <w:pPr>
        <w:tabs>
          <w:tab w:val="left" w:pos="567"/>
        </w:tabs>
        <w:ind w:right="360"/>
        <w:jc w:val="left"/>
        <w:rPr>
          <w:rFonts w:ascii="Arial" w:hAnsi="Arial" w:cs="Arial"/>
          <w:b/>
          <w:sz w:val="22"/>
        </w:rPr>
      </w:pPr>
      <w:r w:rsidRPr="00EE67B1">
        <w:rPr>
          <w:rFonts w:ascii="Arial" w:hAnsi="Arial" w:cs="Arial"/>
          <w:b/>
          <w:sz w:val="22"/>
        </w:rPr>
        <w:tab/>
      </w:r>
      <w:r w:rsidR="00F43566" w:rsidRPr="00EE67B1">
        <w:rPr>
          <w:rFonts w:ascii="Arial" w:hAnsi="Arial" w:cs="Arial"/>
          <w:b/>
          <w:sz w:val="22"/>
        </w:rPr>
        <w:t>[</w:t>
      </w:r>
      <w:r w:rsidR="007B4EFB" w:rsidRPr="00EE67B1">
        <w:rPr>
          <w:rFonts w:ascii="Arial" w:hAnsi="Arial" w:cs="Arial"/>
          <w:b/>
          <w:sz w:val="22"/>
        </w:rPr>
        <w:t xml:space="preserve">The LORD </w:t>
      </w:r>
      <w:r w:rsidR="00F43566" w:rsidRPr="00EE67B1">
        <w:rPr>
          <w:rFonts w:ascii="Arial" w:hAnsi="Arial" w:cs="Arial"/>
          <w:b/>
          <w:sz w:val="22"/>
        </w:rPr>
        <w:t xml:space="preserve">never fails to be </w:t>
      </w:r>
      <w:commentRangeStart w:id="0"/>
      <w:r w:rsidR="007B4EFB" w:rsidRPr="00EE67B1">
        <w:rPr>
          <w:rFonts w:ascii="Arial" w:hAnsi="Arial" w:cs="Arial"/>
          <w:b/>
          <w:sz w:val="22"/>
        </w:rPr>
        <w:t>trustworthy</w:t>
      </w:r>
      <w:commentRangeEnd w:id="0"/>
      <w:r w:rsidR="007B4EFB" w:rsidRPr="00EE67B1">
        <w:rPr>
          <w:b/>
        </w:rPr>
        <w:commentReference w:id="0"/>
      </w:r>
      <w:r w:rsidR="007B4EFB" w:rsidRPr="00EE67B1">
        <w:rPr>
          <w:rFonts w:ascii="Arial" w:hAnsi="Arial" w:cs="Arial"/>
          <w:b/>
          <w:sz w:val="22"/>
        </w:rPr>
        <w:t xml:space="preserve"> </w:t>
      </w:r>
      <w:r w:rsidR="00F43566" w:rsidRPr="00EE67B1">
        <w:rPr>
          <w:rFonts w:ascii="Arial" w:hAnsi="Arial" w:cs="Arial"/>
          <w:b/>
          <w:sz w:val="22"/>
        </w:rPr>
        <w:t>even when man is not.]</w:t>
      </w:r>
    </w:p>
    <w:p w14:paraId="2DB1B29B" w14:textId="77777777" w:rsidR="00F43566" w:rsidRDefault="00F43566" w:rsidP="00F43566">
      <w:pPr>
        <w:tabs>
          <w:tab w:val="left" w:pos="567"/>
          <w:tab w:val="left" w:pos="993"/>
        </w:tabs>
        <w:ind w:right="360"/>
        <w:jc w:val="left"/>
        <w:rPr>
          <w:rFonts w:ascii="Arial" w:hAnsi="Arial" w:cs="Arial"/>
          <w:b/>
          <w:bCs/>
          <w:sz w:val="22"/>
        </w:rPr>
      </w:pPr>
    </w:p>
    <w:p w14:paraId="151DB456" w14:textId="77777777" w:rsidR="00F43566" w:rsidRPr="0078108A" w:rsidRDefault="00F43566" w:rsidP="00F43566">
      <w:pPr>
        <w:tabs>
          <w:tab w:val="left" w:pos="567"/>
          <w:tab w:val="left" w:pos="993"/>
        </w:tabs>
        <w:ind w:right="360"/>
        <w:jc w:val="left"/>
        <w:rPr>
          <w:rFonts w:ascii="Arial" w:hAnsi="Arial" w:cs="Arial"/>
          <w:sz w:val="22"/>
        </w:rPr>
      </w:pPr>
      <w:r>
        <w:rPr>
          <w:rFonts w:ascii="Arial" w:hAnsi="Arial" w:cs="Arial"/>
          <w:b/>
          <w:bCs/>
          <w:sz w:val="22"/>
        </w:rPr>
        <w:tab/>
      </w:r>
      <w:r>
        <w:rPr>
          <w:rFonts w:ascii="Arial" w:hAnsi="Arial" w:cs="Arial"/>
          <w:b/>
          <w:bCs/>
          <w:sz w:val="22"/>
        </w:rPr>
        <w:tab/>
      </w:r>
      <w:r w:rsidRPr="0078108A">
        <w:rPr>
          <w:rFonts w:ascii="Arial" w:hAnsi="Arial" w:cs="Arial"/>
          <w:sz w:val="22"/>
        </w:rPr>
        <w:t>A.  God kept Solomon on the throne and kept the tribe of Judah for his son (v.12-</w:t>
      </w:r>
    </w:p>
    <w:p w14:paraId="2F9BFA6B" w14:textId="77777777" w:rsidR="00F43566" w:rsidRPr="0078108A" w:rsidRDefault="00F43566" w:rsidP="00F43566">
      <w:pPr>
        <w:tabs>
          <w:tab w:val="left" w:pos="567"/>
          <w:tab w:val="left" w:pos="993"/>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t>13).</w:t>
      </w:r>
    </w:p>
    <w:p w14:paraId="0DE2B709" w14:textId="77777777" w:rsidR="00F43566" w:rsidRPr="0078108A" w:rsidRDefault="00F43566" w:rsidP="00F43566">
      <w:pPr>
        <w:tabs>
          <w:tab w:val="left" w:pos="567"/>
          <w:tab w:val="left" w:pos="993"/>
        </w:tabs>
        <w:ind w:right="360"/>
        <w:jc w:val="left"/>
        <w:rPr>
          <w:rFonts w:ascii="Arial" w:hAnsi="Arial" w:cs="Arial"/>
          <w:sz w:val="22"/>
        </w:rPr>
      </w:pPr>
      <w:r w:rsidRPr="0078108A">
        <w:rPr>
          <w:rFonts w:ascii="Arial" w:hAnsi="Arial" w:cs="Arial"/>
          <w:sz w:val="22"/>
        </w:rPr>
        <w:tab/>
      </w:r>
    </w:p>
    <w:p w14:paraId="4D9497C8"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[Let me read the text for you v.12-13] The only thing that kept Solomon on the     </w:t>
      </w:r>
    </w:p>
    <w:p w14:paraId="588FA062"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throne and part of the land was still with his line was because the unconditional </w:t>
      </w:r>
    </w:p>
    <w:p w14:paraId="1908A971"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covenant God made with David in 2 Sam 7:12-16. God promised David that he </w:t>
      </w:r>
    </w:p>
    <w:p w14:paraId="7C5925B8"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will establish the throne of his kingdom forever. </w:t>
      </w:r>
      <w:r w:rsidRPr="0078108A">
        <w:rPr>
          <w:rFonts w:ascii="Arial" w:hAnsi="Arial" w:cs="Arial"/>
          <w:sz w:val="22"/>
        </w:rPr>
        <w:br/>
      </w:r>
    </w:p>
    <w:p w14:paraId="0309039A"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Solomon was still on the throne for the rest of his life, not because he deserved </w:t>
      </w:r>
    </w:p>
    <w:p w14:paraId="0BDBD2E3"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it but because of God’s faithfulness. God kept his promise to David. Therefore, </w:t>
      </w:r>
    </w:p>
    <w:p w14:paraId="0B35FAD4"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Solomon as an heir can continue to rule. Isn’t this like how we receive grace </w:t>
      </w:r>
    </w:p>
    <w:p w14:paraId="30E44F81"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under the faithfulness of Christ? Because Jesus obeys the father, when we</w:t>
      </w:r>
    </w:p>
    <w:p w14:paraId="41CAD0CC"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believe in him, we are his heir, and we have the right to inherit the kingdom of </w:t>
      </w:r>
    </w:p>
    <w:p w14:paraId="1CB8F941" w14:textId="77777777" w:rsidR="00F43566" w:rsidRPr="0078108A" w:rsidRDefault="00F43566" w:rsidP="00F43566">
      <w:pPr>
        <w:tabs>
          <w:tab w:val="left" w:pos="567"/>
          <w:tab w:val="left" w:pos="993"/>
          <w:tab w:val="left" w:pos="1418"/>
        </w:tabs>
        <w:ind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God.</w:t>
      </w:r>
    </w:p>
    <w:p w14:paraId="7F3EEF9A" w14:textId="77777777" w:rsidR="00F43566" w:rsidRPr="0078108A" w:rsidRDefault="00F43566" w:rsidP="00F43566">
      <w:pPr>
        <w:tabs>
          <w:tab w:val="left" w:pos="567"/>
          <w:tab w:val="left" w:pos="993"/>
        </w:tabs>
        <w:ind w:right="360"/>
        <w:jc w:val="left"/>
        <w:rPr>
          <w:rFonts w:ascii="Arial" w:hAnsi="Arial" w:cs="Arial"/>
          <w:sz w:val="22"/>
        </w:rPr>
      </w:pPr>
    </w:p>
    <w:p w14:paraId="2C7AE19B" w14:textId="77777777" w:rsidR="00F43566" w:rsidRPr="0078108A" w:rsidRDefault="00F43566" w:rsidP="00F43566">
      <w:pPr>
        <w:tabs>
          <w:tab w:val="left" w:pos="567"/>
          <w:tab w:val="left" w:pos="993"/>
          <w:tab w:val="left" w:pos="1418"/>
        </w:tabs>
        <w:ind w:left="720" w:right="360" w:hanging="72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 B.</w:t>
      </w:r>
      <w:r w:rsidRPr="0078108A">
        <w:rPr>
          <w:rFonts w:ascii="Arial" w:hAnsi="Arial" w:cs="Arial"/>
          <w:sz w:val="22"/>
        </w:rPr>
        <w:tab/>
        <w:t xml:space="preserve">Brothers and sisters, God is faithful to us and he keeps his promise even when  </w:t>
      </w:r>
      <w:r w:rsidRPr="0078108A">
        <w:rPr>
          <w:rFonts w:ascii="Arial" w:hAnsi="Arial" w:cs="Arial"/>
          <w:sz w:val="22"/>
        </w:rPr>
        <w:br/>
        <w:t xml:space="preserve">           we do not. </w:t>
      </w:r>
    </w:p>
    <w:p w14:paraId="012DB820" w14:textId="77777777" w:rsidR="00F43566" w:rsidRPr="0078108A" w:rsidRDefault="00F43566" w:rsidP="00F43566">
      <w:pPr>
        <w:tabs>
          <w:tab w:val="left" w:pos="567"/>
          <w:tab w:val="left" w:pos="993"/>
          <w:tab w:val="left" w:pos="1418"/>
        </w:tabs>
        <w:ind w:left="720" w:right="360" w:hanging="72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r>
    </w:p>
    <w:p w14:paraId="51FD5BAC" w14:textId="7ED25958" w:rsidR="00F43566" w:rsidRPr="0078108A" w:rsidRDefault="00F43566" w:rsidP="00F43566">
      <w:pPr>
        <w:tabs>
          <w:tab w:val="left" w:pos="567"/>
          <w:tab w:val="left" w:pos="993"/>
          <w:tab w:val="left" w:pos="1418"/>
        </w:tabs>
        <w:ind w:left="720" w:right="360" w:hanging="720"/>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C.</w:t>
      </w:r>
      <w:r w:rsidRPr="0078108A">
        <w:rPr>
          <w:rFonts w:ascii="Arial" w:hAnsi="Arial" w:cs="Arial"/>
          <w:sz w:val="22"/>
        </w:rPr>
        <w:tab/>
        <w:t>Let me show you how easy it is for human</w:t>
      </w:r>
      <w:r w:rsidR="00F752E2">
        <w:rPr>
          <w:rFonts w:ascii="Arial" w:hAnsi="Arial" w:cs="Arial"/>
          <w:sz w:val="22"/>
        </w:rPr>
        <w:t>s</w:t>
      </w:r>
      <w:r w:rsidRPr="0078108A">
        <w:rPr>
          <w:rFonts w:ascii="Arial" w:hAnsi="Arial" w:cs="Arial"/>
          <w:sz w:val="22"/>
        </w:rPr>
        <w:t xml:space="preserve"> to break promises (object lesson).</w:t>
      </w:r>
    </w:p>
    <w:p w14:paraId="7FB2AA3A" w14:textId="77777777" w:rsidR="00F43566" w:rsidRPr="0078108A" w:rsidRDefault="00F43566" w:rsidP="00F43566">
      <w:pPr>
        <w:tabs>
          <w:tab w:val="left" w:pos="567"/>
          <w:tab w:val="left" w:pos="993"/>
          <w:tab w:val="left" w:pos="1418"/>
        </w:tabs>
        <w:ind w:left="720" w:right="360" w:hanging="720"/>
        <w:jc w:val="left"/>
        <w:rPr>
          <w:rFonts w:ascii="Arial" w:hAnsi="Arial" w:cs="Arial"/>
          <w:sz w:val="22"/>
        </w:rPr>
      </w:pPr>
    </w:p>
    <w:p w14:paraId="04396916" w14:textId="609FC2CF" w:rsidR="00F43566" w:rsidRPr="0078108A" w:rsidRDefault="00F43566" w:rsidP="00F43566">
      <w:pPr>
        <w:tabs>
          <w:tab w:val="left" w:pos="567"/>
          <w:tab w:val="left" w:pos="993"/>
          <w:tab w:val="left" w:pos="1418"/>
        </w:tabs>
        <w:ind w:left="1418" w:right="-46" w:hanging="720"/>
        <w:jc w:val="left"/>
        <w:rPr>
          <w:rFonts w:ascii="Arial" w:hAnsi="Arial" w:cs="Browallia New"/>
          <w:sz w:val="22"/>
          <w:lang w:bidi="th-TH"/>
        </w:rPr>
      </w:pPr>
      <w:r w:rsidRPr="0078108A">
        <w:rPr>
          <w:rFonts w:ascii="Arial" w:hAnsi="Arial" w:cs="Arial"/>
          <w:sz w:val="22"/>
        </w:rPr>
        <w:tab/>
      </w:r>
      <w:r w:rsidRPr="0078108A">
        <w:rPr>
          <w:rFonts w:ascii="Arial" w:hAnsi="Arial" w:cs="Arial"/>
          <w:sz w:val="22"/>
        </w:rPr>
        <w:tab/>
        <w:t>This is what our promises look like [show the piece of paper with the word on it]. This is a simple promise, “I will read Bible (everyday)” [tear the paper after reading it], I will love others (even someone I don’t like) [tear the paper after reading it], I will give thanks for the food (including canteen food) [tear the paper after reading it]. It’s easy for human</w:t>
      </w:r>
      <w:r w:rsidR="00F752E2">
        <w:rPr>
          <w:rFonts w:ascii="Arial" w:hAnsi="Arial" w:cs="Arial"/>
          <w:sz w:val="22"/>
        </w:rPr>
        <w:t>s</w:t>
      </w:r>
      <w:r w:rsidRPr="0078108A">
        <w:rPr>
          <w:rFonts w:ascii="Arial" w:hAnsi="Arial" w:cs="Arial"/>
          <w:sz w:val="22"/>
        </w:rPr>
        <w:t xml:space="preserve"> to break promises but this is what God’s promises look like [show the Bible</w:t>
      </w:r>
      <w:r w:rsidRPr="0078108A">
        <w:rPr>
          <w:rFonts w:ascii="Arial" w:hAnsi="Arial" w:cs="Browallia New"/>
          <w:sz w:val="22"/>
          <w:lang w:bidi="th-TH"/>
        </w:rPr>
        <w:t xml:space="preserve">]. You can’t tear them. We are so weak to stay faithful, but God is not. </w:t>
      </w:r>
    </w:p>
    <w:p w14:paraId="298127C4" w14:textId="77777777" w:rsidR="00F43566" w:rsidRPr="0078108A" w:rsidRDefault="00F43566" w:rsidP="00F43566">
      <w:pPr>
        <w:tabs>
          <w:tab w:val="left" w:pos="567"/>
          <w:tab w:val="left" w:pos="993"/>
          <w:tab w:val="left" w:pos="1418"/>
        </w:tabs>
        <w:ind w:left="1418" w:right="-46" w:hanging="720"/>
        <w:jc w:val="left"/>
        <w:rPr>
          <w:rFonts w:ascii="Arial" w:hAnsi="Arial" w:cs="Browallia New"/>
          <w:sz w:val="22"/>
          <w:lang w:bidi="th-TH"/>
        </w:rPr>
      </w:pPr>
    </w:p>
    <w:p w14:paraId="4ACF1496" w14:textId="77777777" w:rsidR="007E079E" w:rsidRDefault="00F43566" w:rsidP="00F43566">
      <w:pPr>
        <w:tabs>
          <w:tab w:val="left" w:pos="567"/>
          <w:tab w:val="left" w:pos="993"/>
          <w:tab w:val="left" w:pos="1418"/>
        </w:tabs>
        <w:ind w:left="1418" w:right="-46" w:hanging="720"/>
        <w:jc w:val="left"/>
        <w:rPr>
          <w:rFonts w:ascii="Arial" w:hAnsi="Arial" w:cs="Browallia New"/>
          <w:sz w:val="22"/>
          <w:lang w:bidi="th-TH"/>
        </w:rPr>
      </w:pPr>
      <w:r w:rsidRPr="0078108A">
        <w:rPr>
          <w:rFonts w:ascii="Arial" w:hAnsi="Arial" w:cs="Browallia New"/>
          <w:sz w:val="22"/>
          <w:lang w:bidi="th-TH"/>
        </w:rPr>
        <w:tab/>
        <w:t>D.</w:t>
      </w:r>
      <w:r w:rsidRPr="0078108A">
        <w:rPr>
          <w:rFonts w:ascii="Arial" w:hAnsi="Arial" w:cs="Browallia New"/>
          <w:sz w:val="22"/>
          <w:lang w:bidi="th-TH"/>
        </w:rPr>
        <w:tab/>
        <w:t xml:space="preserve">One of our lecturers shared with me that, many years ago, SBC had an international student who got expelled for being involved in pornography and prostitution in Geylang just months before his graduation! He could not continue to study, and he had to go home empty handed. He was being unfaithful to God and also to his girlfriend. However, he repented, and he went through counselling for several years. Later on, he returned to </w:t>
      </w:r>
      <w:r w:rsidRPr="0078108A">
        <w:rPr>
          <w:rFonts w:ascii="Arial" w:hAnsi="Arial" w:cs="Browallia New"/>
          <w:sz w:val="22"/>
          <w:lang w:bidi="th-TH"/>
        </w:rPr>
        <w:lastRenderedPageBreak/>
        <w:t xml:space="preserve">SBC to finish his final semester. He is now married and is a leader in his denomination. </w:t>
      </w:r>
      <w:r w:rsidR="007E079E">
        <w:rPr>
          <w:rFonts w:ascii="Arial" w:hAnsi="Arial" w:cs="Browallia New"/>
          <w:sz w:val="22"/>
          <w:lang w:bidi="th-TH"/>
        </w:rPr>
        <w:br/>
      </w:r>
    </w:p>
    <w:p w14:paraId="5ADF5B93" w14:textId="3EF2CFDD" w:rsidR="00F43566" w:rsidRPr="0078108A" w:rsidRDefault="007E079E" w:rsidP="00F43566">
      <w:pPr>
        <w:tabs>
          <w:tab w:val="left" w:pos="567"/>
          <w:tab w:val="left" w:pos="993"/>
          <w:tab w:val="left" w:pos="1418"/>
        </w:tabs>
        <w:ind w:left="1418" w:right="-46" w:hanging="720"/>
        <w:jc w:val="left"/>
        <w:rPr>
          <w:rFonts w:ascii="Arial" w:hAnsi="Arial" w:cs="Browallia New"/>
          <w:sz w:val="22"/>
          <w:lang w:bidi="th-TH"/>
        </w:rPr>
      </w:pPr>
      <w:r>
        <w:rPr>
          <w:rFonts w:ascii="Arial" w:hAnsi="Arial" w:cs="Browallia New"/>
          <w:sz w:val="22"/>
          <w:lang w:bidi="th-TH"/>
        </w:rPr>
        <w:tab/>
      </w:r>
      <w:r>
        <w:rPr>
          <w:rFonts w:ascii="Arial" w:hAnsi="Arial" w:cs="Browallia New"/>
          <w:sz w:val="22"/>
          <w:lang w:bidi="th-TH"/>
        </w:rPr>
        <w:tab/>
      </w:r>
      <w:r w:rsidR="00F43566" w:rsidRPr="0078108A">
        <w:rPr>
          <w:rFonts w:ascii="Arial" w:hAnsi="Arial" w:cs="Browallia New"/>
          <w:sz w:val="22"/>
          <w:lang w:bidi="th-TH"/>
        </w:rPr>
        <w:t xml:space="preserve">Even if we are unfaithful, God is still faithful; and even if you messed up, God still loves you. He is still working in your life as long as you turn back to him. God responds to our unfaithfulness by staying faithful to us. </w:t>
      </w:r>
    </w:p>
    <w:p w14:paraId="45C8FA48" w14:textId="77777777" w:rsidR="00F43566" w:rsidRPr="0078108A" w:rsidRDefault="00F43566" w:rsidP="00F43566">
      <w:pPr>
        <w:tabs>
          <w:tab w:val="left" w:pos="567"/>
          <w:tab w:val="left" w:pos="993"/>
          <w:tab w:val="left" w:pos="1418"/>
        </w:tabs>
        <w:ind w:left="1418" w:right="-46" w:hanging="720"/>
        <w:jc w:val="left"/>
        <w:rPr>
          <w:rFonts w:ascii="Arial" w:hAnsi="Arial" w:cs="Browallia New"/>
          <w:sz w:val="22"/>
          <w:lang w:bidi="th-TH"/>
        </w:rPr>
      </w:pPr>
    </w:p>
    <w:p w14:paraId="4A367ADE"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(Now we know that the first way God responds to our unfaithfulness is that he is angry, and the</w:t>
      </w:r>
    </w:p>
    <w:p w14:paraId="271460E7"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second way is God remains faithful, so now we move on to the third way…)</w:t>
      </w:r>
      <w:r w:rsidRPr="0078108A">
        <w:rPr>
          <w:rFonts w:ascii="Arial" w:hAnsi="Arial" w:cs="Arial"/>
          <w:sz w:val="22"/>
        </w:rPr>
        <w:tab/>
      </w:r>
    </w:p>
    <w:p w14:paraId="53D657FB"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p>
    <w:p w14:paraId="60FA1EC2" w14:textId="3AC4E624" w:rsidR="00F43566" w:rsidRPr="0078108A" w:rsidRDefault="00F43566" w:rsidP="00F43566">
      <w:pPr>
        <w:tabs>
          <w:tab w:val="left" w:pos="567"/>
          <w:tab w:val="left" w:pos="993"/>
          <w:tab w:val="left" w:pos="1418"/>
        </w:tabs>
        <w:ind w:left="1418" w:right="360" w:hanging="1418"/>
        <w:jc w:val="left"/>
        <w:rPr>
          <w:rFonts w:ascii="Arial" w:hAnsi="Arial" w:cs="Arial"/>
          <w:b/>
          <w:bCs/>
          <w:sz w:val="22"/>
        </w:rPr>
      </w:pPr>
      <w:r w:rsidRPr="0078108A">
        <w:rPr>
          <w:rFonts w:ascii="Arial" w:hAnsi="Arial" w:cs="Arial"/>
          <w:b/>
          <w:bCs/>
          <w:sz w:val="22"/>
        </w:rPr>
        <w:t>III.</w:t>
      </w:r>
      <w:r w:rsidRPr="0078108A">
        <w:rPr>
          <w:rFonts w:ascii="Arial" w:hAnsi="Arial" w:cs="Arial"/>
          <w:b/>
          <w:bCs/>
          <w:sz w:val="22"/>
        </w:rPr>
        <w:tab/>
        <w:t>God disciplines us for our unfaithfulness (v.14-43).</w:t>
      </w:r>
    </w:p>
    <w:p w14:paraId="767AEBDD" w14:textId="2EBDCBA5" w:rsidR="00F43566" w:rsidRDefault="00F43566" w:rsidP="00F43566">
      <w:pPr>
        <w:tabs>
          <w:tab w:val="left" w:pos="567"/>
          <w:tab w:val="left" w:pos="993"/>
          <w:tab w:val="left" w:pos="1418"/>
        </w:tabs>
        <w:ind w:left="1418" w:right="360" w:hanging="1418"/>
        <w:jc w:val="left"/>
        <w:rPr>
          <w:rFonts w:ascii="Arial" w:hAnsi="Arial" w:cs="Arial"/>
          <w:b/>
          <w:bCs/>
          <w:sz w:val="22"/>
        </w:rPr>
      </w:pPr>
      <w:r>
        <w:rPr>
          <w:rFonts w:ascii="Arial" w:hAnsi="Arial" w:cs="Arial"/>
          <w:sz w:val="22"/>
        </w:rPr>
        <w:tab/>
      </w:r>
      <w:r>
        <w:rPr>
          <w:rFonts w:ascii="Arial" w:hAnsi="Arial" w:cs="Arial"/>
          <w:b/>
          <w:bCs/>
          <w:sz w:val="22"/>
        </w:rPr>
        <w:t>[God punishes us to call us back to him]</w:t>
      </w:r>
    </w:p>
    <w:p w14:paraId="64B772FF" w14:textId="77777777" w:rsidR="00F43566" w:rsidRDefault="00F43566" w:rsidP="00F43566">
      <w:pPr>
        <w:tabs>
          <w:tab w:val="left" w:pos="567"/>
          <w:tab w:val="left" w:pos="993"/>
          <w:tab w:val="left" w:pos="1418"/>
        </w:tabs>
        <w:ind w:left="1418" w:right="360" w:hanging="1418"/>
        <w:jc w:val="left"/>
        <w:rPr>
          <w:rFonts w:ascii="Arial" w:hAnsi="Arial" w:cs="Arial"/>
          <w:b/>
          <w:bCs/>
          <w:sz w:val="22"/>
        </w:rPr>
      </w:pPr>
    </w:p>
    <w:p w14:paraId="6CC38843"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r>
        <w:rPr>
          <w:rFonts w:ascii="Arial" w:hAnsi="Arial" w:cs="Arial"/>
          <w:b/>
          <w:bCs/>
          <w:sz w:val="22"/>
        </w:rPr>
        <w:tab/>
      </w:r>
      <w:r>
        <w:rPr>
          <w:rFonts w:ascii="Arial" w:hAnsi="Arial" w:cs="Arial"/>
          <w:b/>
          <w:bCs/>
          <w:sz w:val="22"/>
        </w:rPr>
        <w:tab/>
      </w:r>
      <w:r w:rsidRPr="0078108A">
        <w:rPr>
          <w:rFonts w:ascii="Arial" w:hAnsi="Arial" w:cs="Arial"/>
          <w:sz w:val="22"/>
        </w:rPr>
        <w:t xml:space="preserve">A. </w:t>
      </w:r>
      <w:r w:rsidRPr="0078108A">
        <w:rPr>
          <w:rFonts w:ascii="Arial" w:hAnsi="Arial" w:cs="Arial"/>
          <w:sz w:val="22"/>
        </w:rPr>
        <w:tab/>
        <w:t>God brought three opponents against Solomon’s kingdom; Hadad, Rezon, and Jeroboam to discipline Solomon.</w:t>
      </w:r>
    </w:p>
    <w:p w14:paraId="244F5433"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p>
    <w:p w14:paraId="718516C0" w14:textId="77777777" w:rsidR="004838CB"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a.)  In verse 14-22, God brought Hadad against Solomon’s kingdom. Hadad was the </w:t>
      </w:r>
    </w:p>
    <w:p w14:paraId="14BF530D" w14:textId="6C0159B6" w:rsidR="004838CB" w:rsidRDefault="004838CB" w:rsidP="00F43566">
      <w:pPr>
        <w:tabs>
          <w:tab w:val="left" w:pos="567"/>
          <w:tab w:val="left" w:pos="993"/>
          <w:tab w:val="left" w:pos="1418"/>
        </w:tabs>
        <w:ind w:left="1418" w:right="360" w:hanging="1418"/>
        <w:jc w:val="lef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F43566" w:rsidRPr="0078108A">
        <w:rPr>
          <w:rFonts w:ascii="Arial" w:hAnsi="Arial" w:cs="Arial"/>
          <w:sz w:val="22"/>
        </w:rPr>
        <w:t xml:space="preserve">prince of Edom, one of the greatest </w:t>
      </w:r>
      <w:r w:rsidRPr="004838CB">
        <w:rPr>
          <w:rFonts w:ascii="Arial" w:hAnsi="Arial" w:cs="Arial"/>
          <w:sz w:val="22"/>
        </w:rPr>
        <w:t>enemies</w:t>
      </w:r>
      <w:r w:rsidR="00F43566" w:rsidRPr="0078108A">
        <w:rPr>
          <w:rFonts w:ascii="Arial" w:hAnsi="Arial" w:cs="Arial"/>
          <w:sz w:val="22"/>
        </w:rPr>
        <w:t xml:space="preserve"> of Israel. He weaken</w:t>
      </w:r>
      <w:r w:rsidR="007D4023">
        <w:rPr>
          <w:rFonts w:ascii="Arial" w:hAnsi="Arial" w:cs="Arial"/>
          <w:sz w:val="22"/>
        </w:rPr>
        <w:t>ed</w:t>
      </w:r>
      <w:r w:rsidR="00F43566" w:rsidRPr="0078108A">
        <w:rPr>
          <w:rFonts w:ascii="Arial" w:hAnsi="Arial" w:cs="Arial"/>
          <w:sz w:val="22"/>
        </w:rPr>
        <w:t xml:space="preserve"> Solomon’s </w:t>
      </w:r>
    </w:p>
    <w:p w14:paraId="125DE4B3" w14:textId="6A5CC5A5" w:rsidR="00F43566" w:rsidRPr="0078108A" w:rsidRDefault="004838CB" w:rsidP="00F43566">
      <w:pPr>
        <w:tabs>
          <w:tab w:val="left" w:pos="567"/>
          <w:tab w:val="left" w:pos="993"/>
          <w:tab w:val="left" w:pos="1418"/>
        </w:tabs>
        <w:ind w:left="1418" w:right="360" w:hanging="1418"/>
        <w:jc w:val="lef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w:t>
      </w:r>
      <w:r w:rsidR="00F43566" w:rsidRPr="0078108A">
        <w:rPr>
          <w:rFonts w:ascii="Arial" w:hAnsi="Arial" w:cs="Arial"/>
          <w:sz w:val="22"/>
        </w:rPr>
        <w:t>kingdom.</w:t>
      </w:r>
    </w:p>
    <w:p w14:paraId="371B5509"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r>
    </w:p>
    <w:p w14:paraId="6AEF73AF" w14:textId="77777777" w:rsidR="004838CB"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b.)  And in verse 23-25, God brought Rezon against Solomon’s kingdom. Rezon was </w:t>
      </w:r>
    </w:p>
    <w:p w14:paraId="409EECAC" w14:textId="77777777" w:rsidR="004838CB" w:rsidRDefault="004838CB" w:rsidP="004838CB">
      <w:pPr>
        <w:tabs>
          <w:tab w:val="left" w:pos="567"/>
          <w:tab w:val="left" w:pos="993"/>
          <w:tab w:val="left" w:pos="1418"/>
        </w:tabs>
        <w:ind w:left="1418" w:right="360" w:hanging="1418"/>
        <w:jc w:val="left"/>
        <w:rPr>
          <w:rFonts w:ascii="Arial" w:hAnsi="Arial" w:cs="Arial"/>
          <w:sz w:val="22"/>
          <w:lang w:bidi="th-TH"/>
        </w:rPr>
      </w:pPr>
      <w:r>
        <w:rPr>
          <w:rFonts w:ascii="Arial" w:hAnsi="Arial" w:cs="Arial"/>
          <w:sz w:val="22"/>
          <w:cs/>
        </w:rPr>
        <w:tab/>
      </w:r>
      <w:r>
        <w:rPr>
          <w:rFonts w:ascii="Arial" w:hAnsi="Arial" w:cs="Arial"/>
          <w:sz w:val="22"/>
          <w:cs/>
        </w:rPr>
        <w:tab/>
      </w:r>
      <w:r>
        <w:rPr>
          <w:rFonts w:ascii="Arial" w:hAnsi="Arial" w:cs="Arial"/>
          <w:sz w:val="22"/>
          <w:cs/>
        </w:rPr>
        <w:tab/>
      </w:r>
      <w:r>
        <w:rPr>
          <w:rFonts w:ascii="Arial" w:hAnsi="Arial" w:cs="Arial"/>
          <w:sz w:val="22"/>
          <w:cs/>
        </w:rPr>
        <w:tab/>
      </w:r>
      <w:r>
        <w:rPr>
          <w:rFonts w:ascii="Arial" w:hAnsi="Arial" w:cs="Arial" w:hint="cs"/>
          <w:sz w:val="22"/>
          <w:cs/>
          <w:lang w:bidi="th-TH"/>
        </w:rPr>
        <w:t xml:space="preserve">      </w:t>
      </w:r>
      <w:r w:rsidR="00F43566" w:rsidRPr="0078108A">
        <w:rPr>
          <w:rFonts w:ascii="Arial" w:hAnsi="Arial" w:cs="Arial"/>
          <w:sz w:val="22"/>
        </w:rPr>
        <w:t xml:space="preserve">from Zobah then he became king of Aram kingdom. Out of hatred, he harmed </w:t>
      </w:r>
      <w:r>
        <w:rPr>
          <w:rFonts w:ascii="Arial" w:hAnsi="Arial" w:cs="Arial" w:hint="cs"/>
          <w:sz w:val="22"/>
          <w:cs/>
          <w:lang w:bidi="th-TH"/>
        </w:rPr>
        <w:t xml:space="preserve">  </w:t>
      </w:r>
    </w:p>
    <w:p w14:paraId="2E9A01FA" w14:textId="4574146D" w:rsidR="00F43566" w:rsidRPr="0078108A" w:rsidRDefault="004838CB">
      <w:pPr>
        <w:tabs>
          <w:tab w:val="left" w:pos="567"/>
          <w:tab w:val="left" w:pos="993"/>
          <w:tab w:val="left" w:pos="1418"/>
        </w:tabs>
        <w:ind w:left="1418" w:right="360" w:hanging="1418"/>
        <w:jc w:val="left"/>
        <w:rPr>
          <w:rFonts w:ascii="Arial" w:hAnsi="Arial" w:cs="Arial"/>
          <w:sz w:val="22"/>
        </w:rPr>
      </w:pPr>
      <w:r>
        <w:rPr>
          <w:rFonts w:ascii="Arial" w:hAnsi="Arial" w:cs="Arial" w:hint="cs"/>
          <w:sz w:val="22"/>
          <w:cs/>
          <w:lang w:bidi="th-TH"/>
        </w:rPr>
        <w:t xml:space="preserve">   </w:t>
      </w:r>
      <w:r>
        <w:rPr>
          <w:rFonts w:ascii="Arial" w:hAnsi="Arial" w:cs="Arial"/>
          <w:sz w:val="22"/>
          <w:lang w:bidi="th-TH"/>
        </w:rPr>
        <w:tab/>
      </w:r>
      <w:r>
        <w:rPr>
          <w:rFonts w:ascii="Arial" w:hAnsi="Arial" w:cs="Arial"/>
          <w:sz w:val="22"/>
          <w:lang w:bidi="th-TH"/>
        </w:rPr>
        <w:tab/>
      </w:r>
      <w:r>
        <w:rPr>
          <w:rFonts w:ascii="Arial" w:hAnsi="Arial" w:cs="Arial"/>
          <w:sz w:val="22"/>
          <w:lang w:bidi="th-TH"/>
        </w:rPr>
        <w:tab/>
      </w:r>
      <w:r>
        <w:rPr>
          <w:rFonts w:ascii="Arial" w:hAnsi="Arial" w:cs="Arial"/>
          <w:sz w:val="22"/>
          <w:lang w:bidi="th-TH"/>
        </w:rPr>
        <w:tab/>
        <w:t xml:space="preserve">     </w:t>
      </w:r>
      <w:r w:rsidR="00F43566" w:rsidRPr="0078108A">
        <w:rPr>
          <w:rFonts w:ascii="Arial" w:hAnsi="Arial" w:cs="Arial"/>
          <w:sz w:val="22"/>
        </w:rPr>
        <w:t>Israel throughout the time of Solomon.</w:t>
      </w:r>
    </w:p>
    <w:p w14:paraId="654AA723"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p>
    <w:p w14:paraId="0588A8FD" w14:textId="360DEF6B" w:rsidR="004838CB"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c.)  In verse 26-40, God brought one of Solomon’s officials, Jeroboam</w:t>
      </w:r>
      <w:r w:rsidR="007D4023">
        <w:rPr>
          <w:rFonts w:ascii="Arial" w:hAnsi="Arial" w:cs="Arial"/>
          <w:sz w:val="22"/>
        </w:rPr>
        <w:t>,</w:t>
      </w:r>
      <w:r w:rsidRPr="0078108A">
        <w:rPr>
          <w:rFonts w:ascii="Arial" w:hAnsi="Arial" w:cs="Arial"/>
          <w:sz w:val="22"/>
        </w:rPr>
        <w:t xml:space="preserve"> to take over </w:t>
      </w:r>
      <w:r w:rsidR="004838CB">
        <w:rPr>
          <w:rFonts w:ascii="Arial" w:hAnsi="Arial" w:cs="Arial"/>
          <w:sz w:val="22"/>
        </w:rPr>
        <w:t xml:space="preserve"> </w:t>
      </w:r>
    </w:p>
    <w:p w14:paraId="7BFAE950" w14:textId="4CE6D510" w:rsidR="00F43566" w:rsidRPr="0078108A" w:rsidRDefault="004838CB" w:rsidP="00F43566">
      <w:pPr>
        <w:tabs>
          <w:tab w:val="left" w:pos="567"/>
          <w:tab w:val="left" w:pos="993"/>
          <w:tab w:val="left" w:pos="1418"/>
        </w:tabs>
        <w:ind w:left="1418" w:right="360" w:hanging="1418"/>
        <w:jc w:val="left"/>
        <w:rPr>
          <w:rFonts w:ascii="Arial" w:hAnsi="Arial" w:cs="Arial"/>
          <w:sz w:val="22"/>
        </w:rPr>
      </w:pPr>
      <w:r>
        <w:rPr>
          <w:rFonts w:ascii="Arial" w:hAnsi="Arial" w:cs="Arial"/>
          <w:sz w:val="22"/>
          <w:cs/>
          <w:lang w:bidi="th-TH"/>
        </w:rPr>
        <w:tab/>
      </w:r>
      <w:r>
        <w:rPr>
          <w:rFonts w:ascii="Arial" w:hAnsi="Arial" w:cs="Arial"/>
          <w:sz w:val="22"/>
          <w:cs/>
          <w:lang w:bidi="th-TH"/>
        </w:rPr>
        <w:tab/>
      </w:r>
      <w:r>
        <w:rPr>
          <w:rFonts w:ascii="Arial" w:hAnsi="Arial" w:cs="Arial"/>
          <w:sz w:val="22"/>
          <w:cs/>
          <w:lang w:bidi="th-TH"/>
        </w:rPr>
        <w:tab/>
      </w:r>
      <w:r>
        <w:rPr>
          <w:rFonts w:ascii="Arial" w:hAnsi="Arial" w:cs="Arial"/>
          <w:sz w:val="22"/>
          <w:cs/>
          <w:lang w:bidi="th-TH"/>
        </w:rPr>
        <w:tab/>
      </w:r>
      <w:r>
        <w:rPr>
          <w:rFonts w:ascii="Arial" w:hAnsi="Arial" w:cs="Arial" w:hint="cs"/>
          <w:sz w:val="22"/>
          <w:cs/>
          <w:lang w:bidi="th-TH"/>
        </w:rPr>
        <w:t xml:space="preserve">      </w:t>
      </w:r>
      <w:r w:rsidR="00F43566" w:rsidRPr="0078108A">
        <w:rPr>
          <w:rFonts w:ascii="Arial" w:hAnsi="Arial" w:cs="Arial"/>
          <w:sz w:val="22"/>
        </w:rPr>
        <w:t xml:space="preserve">ten tribes of Israel from Solomon through the prophetic message of Ahijah. </w:t>
      </w:r>
    </w:p>
    <w:p w14:paraId="63D5AF13" w14:textId="77777777" w:rsidR="00F43566" w:rsidRPr="0078108A"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r>
    </w:p>
    <w:p w14:paraId="17AA666A" w14:textId="228F90D2" w:rsidR="00F43566" w:rsidRPr="0078108A" w:rsidRDefault="00F43566" w:rsidP="00F43566">
      <w:pPr>
        <w:tabs>
          <w:tab w:val="left" w:pos="567"/>
          <w:tab w:val="left" w:pos="993"/>
          <w:tab w:val="left" w:pos="1418"/>
        </w:tabs>
        <w:ind w:left="1843"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d.)  These three opponents were brought upon Solomon because God </w:t>
      </w:r>
      <w:r w:rsidR="007D4023">
        <w:rPr>
          <w:rFonts w:ascii="Arial" w:hAnsi="Arial" w:cs="Arial"/>
          <w:sz w:val="22"/>
        </w:rPr>
        <w:t>needed</w:t>
      </w:r>
      <w:r w:rsidR="007D4023" w:rsidRPr="0078108A">
        <w:rPr>
          <w:rFonts w:ascii="Arial" w:hAnsi="Arial" w:cs="Arial"/>
          <w:sz w:val="22"/>
        </w:rPr>
        <w:t xml:space="preserve"> </w:t>
      </w:r>
      <w:r w:rsidRPr="0078108A">
        <w:rPr>
          <w:rFonts w:ascii="Arial" w:hAnsi="Arial" w:cs="Arial"/>
          <w:sz w:val="22"/>
        </w:rPr>
        <w:t xml:space="preserve">to discipline Solomon and Israel. God, who </w:t>
      </w:r>
      <w:r w:rsidR="007D4023">
        <w:rPr>
          <w:rFonts w:ascii="Arial" w:hAnsi="Arial" w:cs="Arial"/>
          <w:sz w:val="22"/>
        </w:rPr>
        <w:t>was</w:t>
      </w:r>
      <w:r w:rsidR="007D4023" w:rsidRPr="0078108A">
        <w:rPr>
          <w:rFonts w:ascii="Arial" w:hAnsi="Arial" w:cs="Arial"/>
          <w:sz w:val="22"/>
        </w:rPr>
        <w:t xml:space="preserve"> </w:t>
      </w:r>
      <w:r w:rsidRPr="0078108A">
        <w:rPr>
          <w:rFonts w:ascii="Arial" w:hAnsi="Arial" w:cs="Arial"/>
          <w:sz w:val="22"/>
        </w:rPr>
        <w:t xml:space="preserve">being faithful to the covenant, wanted them to turn back to him. But sadly, they did not turn back to God. </w:t>
      </w:r>
    </w:p>
    <w:p w14:paraId="7F27A34E" w14:textId="77777777" w:rsidR="00F43566" w:rsidRPr="0078108A" w:rsidRDefault="00F43566" w:rsidP="00F43566">
      <w:pPr>
        <w:tabs>
          <w:tab w:val="left" w:pos="567"/>
          <w:tab w:val="left" w:pos="993"/>
          <w:tab w:val="left" w:pos="1418"/>
        </w:tabs>
        <w:ind w:right="360"/>
        <w:jc w:val="left"/>
        <w:rPr>
          <w:rFonts w:ascii="Arial" w:hAnsi="Arial" w:cs="Arial"/>
          <w:sz w:val="22"/>
        </w:rPr>
      </w:pPr>
    </w:p>
    <w:p w14:paraId="2EB0ED62" w14:textId="77777777" w:rsidR="00F43566" w:rsidRPr="0078108A" w:rsidRDefault="00F43566" w:rsidP="00F43566">
      <w:pPr>
        <w:tabs>
          <w:tab w:val="left" w:pos="567"/>
          <w:tab w:val="left" w:pos="993"/>
          <w:tab w:val="left" w:pos="1418"/>
        </w:tabs>
        <w:ind w:left="1843"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t>B.</w:t>
      </w:r>
      <w:r w:rsidRPr="0078108A">
        <w:rPr>
          <w:rFonts w:ascii="Arial" w:hAnsi="Arial" w:cs="Arial"/>
          <w:sz w:val="22"/>
        </w:rPr>
        <w:tab/>
        <w:t xml:space="preserve">Brothers and sisters, sometimes God uses punishment to help us turn back </w:t>
      </w:r>
    </w:p>
    <w:p w14:paraId="548FA0CB" w14:textId="78B37A7D" w:rsidR="00F43566" w:rsidRPr="0078108A" w:rsidRDefault="00F43566" w:rsidP="00F43566">
      <w:pPr>
        <w:tabs>
          <w:tab w:val="left" w:pos="567"/>
          <w:tab w:val="left" w:pos="993"/>
          <w:tab w:val="left" w:pos="1418"/>
        </w:tabs>
        <w:ind w:left="1418" w:right="360" w:hanging="1418"/>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to him. It is by punishment that we realize that we were wrong.</w:t>
      </w:r>
    </w:p>
    <w:p w14:paraId="25185D92" w14:textId="77777777" w:rsidR="00F43566" w:rsidRPr="0078108A" w:rsidRDefault="00F43566" w:rsidP="00F43566">
      <w:pPr>
        <w:tabs>
          <w:tab w:val="left" w:pos="567"/>
          <w:tab w:val="left" w:pos="993"/>
          <w:tab w:val="left" w:pos="1418"/>
        </w:tabs>
        <w:ind w:left="1843" w:right="360" w:hanging="1418"/>
        <w:jc w:val="left"/>
        <w:rPr>
          <w:rFonts w:ascii="Arial" w:hAnsi="Arial" w:cs="Arial"/>
          <w:sz w:val="22"/>
        </w:rPr>
      </w:pPr>
    </w:p>
    <w:p w14:paraId="32CA6B01"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r w:rsidRPr="0078108A">
        <w:rPr>
          <w:rFonts w:ascii="Arial" w:hAnsi="Arial" w:cs="Arial"/>
          <w:sz w:val="22"/>
        </w:rPr>
        <w:tab/>
      </w:r>
      <w:r w:rsidRPr="0078108A">
        <w:rPr>
          <w:rFonts w:ascii="Arial" w:hAnsi="Arial" w:cs="Arial"/>
          <w:sz w:val="22"/>
        </w:rPr>
        <w:tab/>
        <w:t>C.</w:t>
      </w:r>
      <w:r w:rsidRPr="0078108A">
        <w:rPr>
          <w:rFonts w:ascii="Arial" w:hAnsi="Arial" w:cs="Arial"/>
          <w:sz w:val="22"/>
        </w:rPr>
        <w:tab/>
        <w:t xml:space="preserve">Ok, let me ask you, how many of you faithfully read through every single point in EO guideline or HO guidelines in homiletics class? Ok, all heads down, all eyes closed…raise your hand if you want to confess to Dr. </w:t>
      </w:r>
      <w:commentRangeStart w:id="1"/>
      <w:r w:rsidRPr="0078108A">
        <w:rPr>
          <w:rFonts w:ascii="Arial" w:hAnsi="Arial" w:cs="Arial"/>
          <w:sz w:val="22"/>
        </w:rPr>
        <w:t>Rick</w:t>
      </w:r>
      <w:commentRangeEnd w:id="1"/>
      <w:r w:rsidR="00BD469B">
        <w:rPr>
          <w:rStyle w:val="CommentReference"/>
        </w:rPr>
        <w:commentReference w:id="1"/>
      </w:r>
      <w:r w:rsidRPr="0078108A">
        <w:rPr>
          <w:rFonts w:ascii="Arial" w:hAnsi="Arial" w:cs="Arial"/>
          <w:sz w:val="22"/>
        </w:rPr>
        <w:t xml:space="preserve">. </w:t>
      </w:r>
      <w:r w:rsidRPr="0078108A">
        <w:rPr>
          <w:rFonts w:ascii="Arial" w:hAnsi="Arial" w:cs="Arial"/>
          <w:sz w:val="22"/>
        </w:rPr>
        <w:br/>
      </w:r>
    </w:p>
    <w:p w14:paraId="1A77CB59"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After we have submitted the paper, we will receive a beautiful yellow line fill in our paper with beautiful number. Why are we being penalized when we didn’t follow the guideline? It is to help us to stay faithful to the word of God. </w:t>
      </w:r>
      <w:r w:rsidRPr="0078108A">
        <w:rPr>
          <w:rFonts w:ascii="Arial" w:hAnsi="Arial" w:cs="Arial"/>
          <w:sz w:val="22"/>
        </w:rPr>
        <w:br/>
      </w:r>
      <w:r w:rsidRPr="0078108A">
        <w:rPr>
          <w:rFonts w:ascii="Arial" w:hAnsi="Arial" w:cs="Arial"/>
          <w:sz w:val="22"/>
        </w:rPr>
        <w:br/>
        <w:t xml:space="preserve">Disciplining is one way God uses to bring us back to him. We should not be discouraged by him disciplining us but surrender and turn back to him. </w:t>
      </w:r>
    </w:p>
    <w:p w14:paraId="00C0E1D7"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p>
    <w:p w14:paraId="02A493AE"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r w:rsidRPr="0078108A">
        <w:rPr>
          <w:rFonts w:ascii="Arial" w:hAnsi="Arial" w:cs="Arial"/>
          <w:sz w:val="22"/>
        </w:rPr>
        <w:t>(Now we know that the way God responds to unfaithfulness of man is that….)</w:t>
      </w:r>
    </w:p>
    <w:p w14:paraId="7EC231E1" w14:textId="77777777" w:rsidR="00F43566" w:rsidRPr="004838CB" w:rsidRDefault="00F43566" w:rsidP="00F43566">
      <w:pPr>
        <w:tabs>
          <w:tab w:val="left" w:pos="567"/>
          <w:tab w:val="left" w:pos="993"/>
          <w:tab w:val="left" w:pos="1418"/>
        </w:tabs>
        <w:ind w:left="1418" w:right="360" w:hanging="993"/>
        <w:jc w:val="left"/>
        <w:rPr>
          <w:rFonts w:ascii="Arial" w:hAnsi="Arial" w:cs="Arial"/>
          <w:sz w:val="22"/>
        </w:rPr>
      </w:pPr>
    </w:p>
    <w:p w14:paraId="7B008EDD" w14:textId="77777777" w:rsidR="00F43566" w:rsidRPr="0078108A" w:rsidRDefault="00F43566" w:rsidP="00F43566">
      <w:pPr>
        <w:tabs>
          <w:tab w:val="left" w:pos="567"/>
          <w:tab w:val="left" w:pos="993"/>
          <w:tab w:val="left" w:pos="1418"/>
        </w:tabs>
        <w:ind w:left="1418" w:right="360" w:hanging="993"/>
        <w:jc w:val="left"/>
        <w:rPr>
          <w:rFonts w:ascii="Arial" w:hAnsi="Arial" w:cs="Arial"/>
          <w:b/>
          <w:bCs/>
          <w:sz w:val="22"/>
        </w:rPr>
      </w:pPr>
      <w:r w:rsidRPr="0078108A">
        <w:rPr>
          <w:rFonts w:ascii="Arial" w:hAnsi="Arial" w:cs="Arial"/>
          <w:b/>
          <w:bCs/>
          <w:sz w:val="22"/>
        </w:rPr>
        <w:t xml:space="preserve">Conclusion </w:t>
      </w:r>
    </w:p>
    <w:p w14:paraId="5F75AB32" w14:textId="77777777" w:rsidR="00F43566" w:rsidRDefault="00F43566" w:rsidP="00F43566">
      <w:pPr>
        <w:tabs>
          <w:tab w:val="left" w:pos="567"/>
          <w:tab w:val="left" w:pos="993"/>
          <w:tab w:val="left" w:pos="1418"/>
        </w:tabs>
        <w:ind w:left="1418" w:right="360" w:hanging="993"/>
        <w:jc w:val="left"/>
        <w:rPr>
          <w:rFonts w:ascii="Arial" w:hAnsi="Arial" w:cs="Arial"/>
          <w:sz w:val="22"/>
        </w:rPr>
      </w:pPr>
    </w:p>
    <w:p w14:paraId="40358132" w14:textId="15FF0E93" w:rsidR="00F43566" w:rsidRDefault="00F43566" w:rsidP="00F43566">
      <w:pPr>
        <w:tabs>
          <w:tab w:val="left" w:pos="567"/>
          <w:tab w:val="left" w:pos="993"/>
          <w:tab w:val="left" w:pos="1418"/>
        </w:tabs>
        <w:ind w:left="1418" w:right="360" w:hanging="993"/>
        <w:jc w:val="left"/>
        <w:rPr>
          <w:rFonts w:ascii="Arial" w:hAnsi="Arial" w:cs="Arial"/>
          <w:sz w:val="22"/>
        </w:rPr>
      </w:pPr>
      <w:r>
        <w:rPr>
          <w:rFonts w:ascii="Arial" w:hAnsi="Arial" w:cs="Arial"/>
          <w:sz w:val="22"/>
        </w:rPr>
        <w:tab/>
      </w:r>
      <w:r>
        <w:rPr>
          <w:rFonts w:ascii="Arial" w:hAnsi="Arial" w:cs="Arial"/>
          <w:sz w:val="22"/>
        </w:rPr>
        <w:tab/>
      </w:r>
      <w:r w:rsidRPr="0078108A">
        <w:rPr>
          <w:rFonts w:ascii="Arial" w:hAnsi="Arial" w:cs="Arial"/>
          <w:sz w:val="22"/>
        </w:rPr>
        <w:t>1.</w:t>
      </w:r>
      <w:r w:rsidRPr="0078108A">
        <w:rPr>
          <w:rFonts w:ascii="Arial" w:hAnsi="Arial" w:cs="Arial"/>
          <w:sz w:val="22"/>
        </w:rPr>
        <w:tab/>
      </w:r>
      <w:r w:rsidRPr="0078108A">
        <w:rPr>
          <w:rFonts w:ascii="Arial" w:hAnsi="Arial" w:cs="Arial"/>
          <w:sz w:val="22"/>
          <w:u w:val="single"/>
        </w:rPr>
        <w:t>MI</w:t>
      </w:r>
      <w:r w:rsidRPr="0078108A">
        <w:rPr>
          <w:rFonts w:ascii="Arial" w:hAnsi="Arial" w:cs="Arial"/>
          <w:sz w:val="22"/>
        </w:rPr>
        <w:t>: God is angry, but he remains faithful to us, however God disciplines us for our unfaithfulness.</w:t>
      </w:r>
    </w:p>
    <w:p w14:paraId="74DEC8A2" w14:textId="77777777" w:rsidR="00233ED7" w:rsidRPr="0078108A" w:rsidRDefault="00233ED7" w:rsidP="00F43566">
      <w:pPr>
        <w:tabs>
          <w:tab w:val="left" w:pos="567"/>
          <w:tab w:val="left" w:pos="993"/>
          <w:tab w:val="left" w:pos="1418"/>
        </w:tabs>
        <w:ind w:left="1418" w:right="360" w:hanging="993"/>
        <w:jc w:val="left"/>
        <w:rPr>
          <w:rFonts w:ascii="Arial" w:hAnsi="Arial" w:cs="Arial"/>
          <w:sz w:val="22"/>
        </w:rPr>
      </w:pPr>
    </w:p>
    <w:p w14:paraId="5FAA2172" w14:textId="186F0214" w:rsidR="00F43566" w:rsidRPr="0078108A" w:rsidRDefault="00F43566" w:rsidP="00F43566">
      <w:pPr>
        <w:tabs>
          <w:tab w:val="left" w:pos="567"/>
          <w:tab w:val="left" w:pos="993"/>
          <w:tab w:val="left" w:pos="1418"/>
        </w:tabs>
        <w:ind w:left="1418" w:right="360" w:hanging="993"/>
        <w:jc w:val="left"/>
        <w:rPr>
          <w:rFonts w:ascii="Arial" w:hAnsi="Arial" w:cs="Arial"/>
          <w:sz w:val="22"/>
        </w:rPr>
      </w:pPr>
      <w:r w:rsidRPr="0078108A">
        <w:rPr>
          <w:rFonts w:ascii="Arial" w:hAnsi="Arial" w:cs="Arial"/>
          <w:sz w:val="22"/>
        </w:rPr>
        <w:tab/>
      </w:r>
      <w:r w:rsidRPr="0078108A">
        <w:rPr>
          <w:rFonts w:ascii="Arial" w:hAnsi="Arial" w:cs="Arial"/>
          <w:sz w:val="22"/>
        </w:rPr>
        <w:tab/>
        <w:t>2.</w:t>
      </w:r>
      <w:r w:rsidRPr="0078108A">
        <w:rPr>
          <w:rFonts w:ascii="Arial" w:hAnsi="Arial" w:cs="Arial"/>
          <w:sz w:val="22"/>
        </w:rPr>
        <w:tab/>
      </w:r>
      <w:r w:rsidRPr="0078108A">
        <w:rPr>
          <w:rFonts w:ascii="Arial" w:hAnsi="Arial" w:cs="Arial"/>
          <w:sz w:val="22"/>
          <w:u w:val="single"/>
        </w:rPr>
        <w:t>MI restate</w:t>
      </w:r>
      <w:r w:rsidR="00233ED7">
        <w:rPr>
          <w:rFonts w:ascii="Arial" w:hAnsi="Arial" w:cs="Arial"/>
          <w:sz w:val="22"/>
          <w:u w:val="single"/>
        </w:rPr>
        <w:t>d</w:t>
      </w:r>
      <w:r w:rsidRPr="0078108A">
        <w:rPr>
          <w:rFonts w:ascii="Arial" w:hAnsi="Arial" w:cs="Arial"/>
          <w:sz w:val="22"/>
        </w:rPr>
        <w:t xml:space="preserve">:  God </w:t>
      </w:r>
      <w:r w:rsidR="003F0B0A">
        <w:rPr>
          <w:rFonts w:ascii="Arial" w:hAnsi="Arial" w:cs="Arial"/>
          <w:sz w:val="22"/>
        </w:rPr>
        <w:t xml:space="preserve">is </w:t>
      </w:r>
      <w:r w:rsidRPr="0078108A">
        <w:rPr>
          <w:rFonts w:ascii="Arial" w:hAnsi="Arial" w:cs="Arial"/>
          <w:sz w:val="22"/>
        </w:rPr>
        <w:t>displease</w:t>
      </w:r>
      <w:r w:rsidR="003F0B0A">
        <w:rPr>
          <w:rFonts w:ascii="Arial" w:hAnsi="Arial" w:cs="Arial"/>
          <w:sz w:val="22"/>
        </w:rPr>
        <w:t>d</w:t>
      </w:r>
      <w:r w:rsidRPr="0078108A">
        <w:rPr>
          <w:rFonts w:ascii="Arial" w:hAnsi="Arial" w:cs="Arial"/>
          <w:sz w:val="22"/>
        </w:rPr>
        <w:t xml:space="preserve"> when we turn away from him but he is still faithful to us, and he disciplines us because he wants us to turn back to him.</w:t>
      </w:r>
    </w:p>
    <w:p w14:paraId="1CD1FACB"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p>
    <w:p w14:paraId="3E8EF232"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r w:rsidRPr="0078108A">
        <w:rPr>
          <w:rFonts w:ascii="Arial" w:hAnsi="Arial" w:cs="Arial"/>
          <w:sz w:val="22"/>
        </w:rPr>
        <w:tab/>
      </w:r>
      <w:r w:rsidRPr="0078108A">
        <w:rPr>
          <w:rFonts w:ascii="Arial" w:hAnsi="Arial" w:cs="Arial"/>
          <w:sz w:val="22"/>
        </w:rPr>
        <w:tab/>
        <w:t xml:space="preserve">3. </w:t>
      </w:r>
      <w:r w:rsidRPr="0078108A">
        <w:rPr>
          <w:rFonts w:ascii="Arial" w:hAnsi="Arial" w:cs="Arial"/>
          <w:sz w:val="22"/>
        </w:rPr>
        <w:tab/>
        <w:t>Application</w:t>
      </w:r>
    </w:p>
    <w:p w14:paraId="0CEE47B3"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p>
    <w:p w14:paraId="2C416835" w14:textId="77777777" w:rsidR="00F43566" w:rsidRPr="0078108A" w:rsidRDefault="00F43566" w:rsidP="00F43566">
      <w:pPr>
        <w:tabs>
          <w:tab w:val="left" w:pos="567"/>
          <w:tab w:val="left" w:pos="993"/>
          <w:tab w:val="left" w:pos="1418"/>
        </w:tabs>
        <w:ind w:left="1440" w:right="360" w:hanging="993"/>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a.)  We should be thankful for God’s faithfulness and be willing to turn back to   </w:t>
      </w:r>
    </w:p>
    <w:p w14:paraId="1B25F4BA" w14:textId="77777777" w:rsidR="00873A71" w:rsidRDefault="00F43566" w:rsidP="00873A71">
      <w:pPr>
        <w:tabs>
          <w:tab w:val="left" w:pos="567"/>
          <w:tab w:val="left" w:pos="993"/>
          <w:tab w:val="left" w:pos="1418"/>
          <w:tab w:val="left" w:pos="1843"/>
        </w:tabs>
        <w:ind w:left="447" w:right="360"/>
        <w:jc w:val="left"/>
        <w:rPr>
          <w:rFonts w:ascii="Arial" w:hAnsi="Arial" w:cs="Arial"/>
          <w:sz w:val="22"/>
        </w:rPr>
      </w:pPr>
      <w:r w:rsidRPr="0078108A">
        <w:rPr>
          <w:rFonts w:ascii="Arial" w:hAnsi="Arial" w:cs="Arial"/>
          <w:sz w:val="22"/>
        </w:rPr>
        <w:tab/>
      </w:r>
      <w:r w:rsidRPr="0078108A">
        <w:rPr>
          <w:rFonts w:ascii="Arial" w:hAnsi="Arial" w:cs="Arial"/>
          <w:sz w:val="22"/>
        </w:rPr>
        <w:tab/>
      </w:r>
      <w:r w:rsidR="00873A71">
        <w:rPr>
          <w:rFonts w:ascii="Arial" w:hAnsi="Arial" w:cs="Arial"/>
          <w:sz w:val="22"/>
        </w:rPr>
        <w:t xml:space="preserve"> </w:t>
      </w:r>
      <w:r w:rsidR="00873A71">
        <w:rPr>
          <w:rFonts w:ascii="Arial" w:hAnsi="Arial" w:cs="Arial"/>
          <w:sz w:val="22"/>
        </w:rPr>
        <w:tab/>
      </w:r>
      <w:r w:rsidR="00873A71">
        <w:rPr>
          <w:rFonts w:ascii="Arial" w:hAnsi="Arial" w:cs="Arial"/>
          <w:sz w:val="22"/>
        </w:rPr>
        <w:tab/>
      </w:r>
      <w:r w:rsidRPr="0078108A">
        <w:rPr>
          <w:rFonts w:ascii="Arial" w:hAnsi="Arial" w:cs="Arial"/>
          <w:sz w:val="22"/>
        </w:rPr>
        <w:t xml:space="preserve">him whenever he disciplines us. We know that sometimes we will fail to stay </w:t>
      </w:r>
    </w:p>
    <w:p w14:paraId="21AA0BCC" w14:textId="77777777" w:rsidR="00873A71" w:rsidRDefault="00873A71" w:rsidP="00873A71">
      <w:pPr>
        <w:tabs>
          <w:tab w:val="left" w:pos="567"/>
          <w:tab w:val="left" w:pos="993"/>
          <w:tab w:val="left" w:pos="1418"/>
          <w:tab w:val="left" w:pos="1843"/>
        </w:tabs>
        <w:ind w:left="447" w:right="360"/>
        <w:jc w:val="left"/>
        <w:rPr>
          <w:rFonts w:ascii="Arial" w:hAnsi="Arial" w:cs="Arial"/>
          <w:sz w:val="22"/>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sidR="00F43566" w:rsidRPr="0078108A">
        <w:rPr>
          <w:rFonts w:ascii="Arial" w:hAnsi="Arial" w:cs="Arial"/>
          <w:sz w:val="22"/>
        </w:rPr>
        <w:t xml:space="preserve">faithful to God, but remember that, the most important thing is to always, always </w:t>
      </w:r>
    </w:p>
    <w:p w14:paraId="64478C59" w14:textId="3EA3905B" w:rsidR="00F43566" w:rsidRPr="0078108A" w:rsidRDefault="00873A71" w:rsidP="0078108A">
      <w:pPr>
        <w:tabs>
          <w:tab w:val="left" w:pos="567"/>
          <w:tab w:val="left" w:pos="993"/>
          <w:tab w:val="left" w:pos="1418"/>
          <w:tab w:val="left" w:pos="1843"/>
        </w:tabs>
        <w:ind w:left="447" w:right="360"/>
        <w:jc w:val="lef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43566" w:rsidRPr="0078108A">
        <w:rPr>
          <w:rFonts w:ascii="Arial" w:hAnsi="Arial" w:cs="Arial"/>
          <w:sz w:val="22"/>
        </w:rPr>
        <w:t>turn back to God.</w:t>
      </w:r>
    </w:p>
    <w:p w14:paraId="27E01D08" w14:textId="77777777" w:rsidR="00F43566" w:rsidRPr="0078108A" w:rsidRDefault="00F43566" w:rsidP="00F43566">
      <w:pPr>
        <w:tabs>
          <w:tab w:val="left" w:pos="567"/>
          <w:tab w:val="left" w:pos="993"/>
          <w:tab w:val="left" w:pos="1418"/>
        </w:tabs>
        <w:ind w:left="1418" w:right="360" w:hanging="993"/>
        <w:jc w:val="left"/>
        <w:rPr>
          <w:rFonts w:ascii="Arial" w:hAnsi="Arial" w:cs="Arial"/>
          <w:sz w:val="22"/>
        </w:rPr>
      </w:pPr>
      <w:r w:rsidRPr="0078108A">
        <w:rPr>
          <w:rFonts w:ascii="Arial" w:hAnsi="Arial" w:cs="Arial"/>
          <w:sz w:val="22"/>
        </w:rPr>
        <w:tab/>
      </w:r>
    </w:p>
    <w:p w14:paraId="414BACBA" w14:textId="77777777" w:rsidR="00873A71" w:rsidRDefault="00F43566" w:rsidP="00F43566">
      <w:pPr>
        <w:tabs>
          <w:tab w:val="left" w:pos="567"/>
          <w:tab w:val="left" w:pos="993"/>
          <w:tab w:val="left" w:pos="1418"/>
        </w:tabs>
        <w:ind w:left="1418" w:right="360" w:hanging="993"/>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rPr>
        <w:tab/>
        <w:t xml:space="preserve">b.)  Is there any area in your life that you have not been faithful to God? During this </w:t>
      </w:r>
    </w:p>
    <w:p w14:paraId="1FA42343" w14:textId="77777777" w:rsidR="00873A71" w:rsidRDefault="00873A71" w:rsidP="00873A71">
      <w:pPr>
        <w:tabs>
          <w:tab w:val="left" w:pos="567"/>
          <w:tab w:val="left" w:pos="993"/>
          <w:tab w:val="left" w:pos="1418"/>
        </w:tabs>
        <w:ind w:left="425" w:right="360"/>
        <w:jc w:val="lef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F43566" w:rsidRPr="0078108A">
        <w:rPr>
          <w:rFonts w:ascii="Arial" w:hAnsi="Arial" w:cs="Arial"/>
          <w:sz w:val="22"/>
        </w:rPr>
        <w:t xml:space="preserve">hectic period, are we still faithful to God by upholding integrity in our school </w:t>
      </w:r>
    </w:p>
    <w:p w14:paraId="53A421F1" w14:textId="77777777" w:rsidR="00873A71" w:rsidRDefault="00873A71" w:rsidP="00873A71">
      <w:pPr>
        <w:tabs>
          <w:tab w:val="left" w:pos="567"/>
          <w:tab w:val="left" w:pos="993"/>
          <w:tab w:val="left" w:pos="1418"/>
        </w:tabs>
        <w:ind w:left="425" w:right="360"/>
        <w:jc w:val="left"/>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F43566" w:rsidRPr="0078108A">
        <w:rPr>
          <w:rFonts w:ascii="Arial" w:hAnsi="Arial" w:cs="Arial"/>
          <w:sz w:val="22"/>
        </w:rPr>
        <w:t xml:space="preserve">work? How about your daily lives? Do you engage in activities that do not please </w:t>
      </w:r>
    </w:p>
    <w:p w14:paraId="5BC6888E" w14:textId="4BE25D9D" w:rsidR="00F43566" w:rsidRPr="0078108A" w:rsidRDefault="00873A71" w:rsidP="0078108A">
      <w:pPr>
        <w:tabs>
          <w:tab w:val="left" w:pos="567"/>
          <w:tab w:val="left" w:pos="993"/>
          <w:tab w:val="left" w:pos="1418"/>
        </w:tabs>
        <w:ind w:left="993" w:right="360"/>
        <w:jc w:val="left"/>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 xml:space="preserve">      </w:t>
      </w:r>
      <w:r w:rsidR="00F43566" w:rsidRPr="0078108A">
        <w:rPr>
          <w:rFonts w:ascii="Arial" w:hAnsi="Arial" w:cs="Arial"/>
          <w:sz w:val="22"/>
        </w:rPr>
        <w:t>God, loving something else more than God and is not willing to let go?</w:t>
      </w:r>
      <w:r w:rsidR="00F43566" w:rsidRPr="0078108A">
        <w:rPr>
          <w:rFonts w:ascii="Arial" w:hAnsi="Arial" w:cs="Arial"/>
          <w:sz w:val="22"/>
        </w:rPr>
        <w:br/>
      </w:r>
      <w:r w:rsidR="00F43566" w:rsidRPr="0078108A">
        <w:rPr>
          <w:rFonts w:ascii="Arial" w:hAnsi="Arial" w:cs="Arial"/>
          <w:sz w:val="22"/>
        </w:rPr>
        <w:br/>
      </w:r>
      <w:r>
        <w:rPr>
          <w:rFonts w:ascii="Arial" w:hAnsi="Arial" w:cs="Arial"/>
          <w:sz w:val="22"/>
        </w:rPr>
        <w:t xml:space="preserve">   </w:t>
      </w:r>
      <w:r>
        <w:rPr>
          <w:rFonts w:ascii="Arial" w:hAnsi="Arial" w:cs="Arial"/>
          <w:sz w:val="22"/>
        </w:rPr>
        <w:tab/>
      </w:r>
      <w:r w:rsidR="00F43566" w:rsidRPr="0078108A">
        <w:rPr>
          <w:rFonts w:ascii="Arial" w:hAnsi="Arial" w:cs="Arial"/>
          <w:sz w:val="22"/>
        </w:rPr>
        <w:t>c</w:t>
      </w:r>
      <w:r>
        <w:rPr>
          <w:rFonts w:ascii="Arial" w:hAnsi="Arial" w:cs="Arial"/>
          <w:sz w:val="22"/>
        </w:rPr>
        <w:t>.</w:t>
      </w:r>
      <w:r w:rsidR="00F43566" w:rsidRPr="0078108A">
        <w:rPr>
          <w:rFonts w:ascii="Arial" w:hAnsi="Arial" w:cs="Arial"/>
          <w:sz w:val="22"/>
        </w:rPr>
        <w:t>)  If God is disciplining you right now, will you turn back to him?</w:t>
      </w:r>
    </w:p>
    <w:p w14:paraId="6A71A8D1" w14:textId="77777777" w:rsidR="00F43566" w:rsidRPr="0078108A" w:rsidRDefault="00F43566" w:rsidP="00F43566">
      <w:pPr>
        <w:tabs>
          <w:tab w:val="left" w:pos="567"/>
          <w:tab w:val="left" w:pos="993"/>
          <w:tab w:val="left" w:pos="1418"/>
        </w:tabs>
        <w:ind w:right="360"/>
        <w:jc w:val="left"/>
        <w:rPr>
          <w:rFonts w:ascii="Arial" w:hAnsi="Arial" w:cs="Arial"/>
          <w:sz w:val="22"/>
        </w:rPr>
      </w:pPr>
    </w:p>
    <w:p w14:paraId="25665615" w14:textId="77777777" w:rsidR="00F43566" w:rsidRPr="0078108A" w:rsidRDefault="00F43566" w:rsidP="00F43566">
      <w:pPr>
        <w:tabs>
          <w:tab w:val="left" w:pos="567"/>
          <w:tab w:val="left" w:pos="993"/>
          <w:tab w:val="left" w:pos="1418"/>
        </w:tabs>
        <w:ind w:left="993" w:right="360" w:hanging="993"/>
        <w:jc w:val="left"/>
        <w:rPr>
          <w:rFonts w:ascii="Arial" w:hAnsi="Arial" w:cs="Arial"/>
          <w:sz w:val="22"/>
        </w:rPr>
      </w:pPr>
      <w:r w:rsidRPr="0078108A">
        <w:rPr>
          <w:rFonts w:ascii="Arial" w:hAnsi="Arial" w:cs="Arial"/>
          <w:sz w:val="22"/>
        </w:rPr>
        <w:tab/>
      </w:r>
      <w:r w:rsidRPr="0078108A">
        <w:rPr>
          <w:rFonts w:ascii="Arial" w:hAnsi="Arial" w:cs="Arial"/>
          <w:sz w:val="22"/>
        </w:rPr>
        <w:tab/>
      </w:r>
      <w:r w:rsidRPr="0078108A">
        <w:rPr>
          <w:rFonts w:ascii="Arial" w:hAnsi="Arial" w:cs="Arial"/>
          <w:sz w:val="22"/>
          <w:u w:val="single"/>
        </w:rPr>
        <w:t>Let’s pray</w:t>
      </w:r>
      <w:r w:rsidRPr="0078108A">
        <w:rPr>
          <w:rFonts w:ascii="Arial" w:hAnsi="Arial" w:cs="Arial"/>
          <w:sz w:val="22"/>
        </w:rPr>
        <w:t>: Dear heavenly Father, we are sorry for our unfaithfulness. We are sorry that sometimes we hurt your feelings, and that we made you angry. Forgive us Lord and help us to turn back to you. Thank you for how you remain faithful to us even when we are not and disciplining us for our good. Help us to humble ourselves when you discipline us and turn back to you again, in Jesus’ name we pray, Amen.</w:t>
      </w:r>
    </w:p>
    <w:p w14:paraId="36AA5452" w14:textId="77777777" w:rsidR="00F43566" w:rsidRPr="0078108A" w:rsidRDefault="00F43566">
      <w:pPr>
        <w:pStyle w:val="Heading1"/>
        <w:rPr>
          <w:b w:val="0"/>
        </w:rPr>
      </w:pPr>
    </w:p>
    <w:p w14:paraId="4AD1F435" w14:textId="282F38FF" w:rsidR="00216882" w:rsidRPr="00FF3A6E" w:rsidRDefault="00216882">
      <w:pPr>
        <w:pStyle w:val="Heading1"/>
      </w:pPr>
      <w:r w:rsidRPr="0078108A">
        <w:rPr>
          <w:b w:val="0"/>
        </w:rPr>
        <w:br w:type="page"/>
      </w:r>
      <w:r w:rsidRPr="00FF3A6E">
        <w:lastRenderedPageBreak/>
        <w:t>Study Questions (Step 1)</w:t>
      </w:r>
    </w:p>
    <w:p w14:paraId="739273E3" w14:textId="77777777" w:rsidR="00216882" w:rsidRPr="00FF3A6E" w:rsidRDefault="00216882" w:rsidP="00ED1288">
      <w:pPr>
        <w:jc w:val="left"/>
        <w:rPr>
          <w:rFonts w:ascii="Arial" w:hAnsi="Arial" w:cs="Arial"/>
          <w:sz w:val="22"/>
        </w:rPr>
      </w:pPr>
    </w:p>
    <w:p w14:paraId="5474B51D" w14:textId="77777777" w:rsidR="00216882" w:rsidRPr="00FF3A6E" w:rsidRDefault="00216882">
      <w:pPr>
        <w:pStyle w:val="Heading1"/>
      </w:pPr>
      <w:r w:rsidRPr="00FF3A6E">
        <w:t>Context:</w:t>
      </w:r>
      <w:r w:rsidRPr="00FF3A6E">
        <w:tab/>
        <w:t>What did the author record just prior to this passage?</w:t>
      </w:r>
    </w:p>
    <w:p w14:paraId="1C54F7DF" w14:textId="34D69B67" w:rsidR="00216882" w:rsidRPr="00FF3A6E" w:rsidRDefault="00321278" w:rsidP="00577D3B">
      <w:pPr>
        <w:pStyle w:val="Heading3"/>
      </w:pPr>
      <w:r w:rsidRPr="00FF3A6E">
        <w:t>In chapter 11, the author recorded the beginning of Solomon</w:t>
      </w:r>
      <w:r w:rsidR="00B730AF">
        <w:t xml:space="preserve">’s </w:t>
      </w:r>
      <w:r w:rsidRPr="00FF3A6E">
        <w:t xml:space="preserve">downfall where he married many foreign women and end up </w:t>
      </w:r>
      <w:r w:rsidR="00B730AF" w:rsidRPr="00FF3A6E">
        <w:t>commit</w:t>
      </w:r>
      <w:r w:rsidR="00B730AF">
        <w:t>ted</w:t>
      </w:r>
      <w:r w:rsidRPr="00FF3A6E">
        <w:t xml:space="preserve"> idolatry.</w:t>
      </w:r>
    </w:p>
    <w:p w14:paraId="02B5F3CB" w14:textId="77777777" w:rsidR="00216882" w:rsidRPr="00FF3A6E" w:rsidRDefault="00216882">
      <w:pPr>
        <w:pStyle w:val="Heading1"/>
      </w:pPr>
      <w:r w:rsidRPr="00FF3A6E">
        <w:t>Purpose:</w:t>
      </w:r>
      <w:r w:rsidRPr="00FF3A6E">
        <w:tab/>
        <w:t>Why is this passage in the Bible?</w:t>
      </w:r>
    </w:p>
    <w:p w14:paraId="195654B1" w14:textId="5991A869" w:rsidR="00216882" w:rsidRPr="00FF3A6E" w:rsidRDefault="00752CB7" w:rsidP="00577D3B">
      <w:pPr>
        <w:pStyle w:val="Heading3"/>
      </w:pPr>
      <w:r w:rsidRPr="00FF3A6E">
        <w:rPr>
          <w:lang w:bidi="th-TH"/>
        </w:rPr>
        <w:t xml:space="preserve">This chapter marked </w:t>
      </w:r>
      <w:r w:rsidR="00D04C44" w:rsidRPr="00FF3A6E">
        <w:rPr>
          <w:lang w:bidi="th-TH"/>
        </w:rPr>
        <w:t xml:space="preserve">the turning point </w:t>
      </w:r>
      <w:r w:rsidRPr="00FF3A6E">
        <w:rPr>
          <w:lang w:bidi="th-TH"/>
        </w:rPr>
        <w:t>in</w:t>
      </w:r>
      <w:r w:rsidR="00B730AF">
        <w:rPr>
          <w:lang w:bidi="th-TH"/>
        </w:rPr>
        <w:t xml:space="preserve"> the kingdom </w:t>
      </w:r>
      <w:r w:rsidR="00D04C44" w:rsidRPr="00FF3A6E">
        <w:rPr>
          <w:lang w:bidi="th-TH"/>
        </w:rPr>
        <w:t>wh</w:t>
      </w:r>
      <w:r w:rsidRPr="00FF3A6E">
        <w:rPr>
          <w:lang w:bidi="th-TH"/>
        </w:rPr>
        <w:t>ere Solomon</w:t>
      </w:r>
      <w:r w:rsidR="00B730AF">
        <w:rPr>
          <w:lang w:bidi="th-TH"/>
        </w:rPr>
        <w:t>’s disobedience</w:t>
      </w:r>
      <w:r w:rsidR="00D04C44" w:rsidRPr="00FF3A6E">
        <w:rPr>
          <w:lang w:bidi="th-TH"/>
        </w:rPr>
        <w:t xml:space="preserve"> led to the division of the kingdom</w:t>
      </w:r>
      <w:r w:rsidR="007837CF" w:rsidRPr="00FF3A6E">
        <w:rPr>
          <w:lang w:bidi="th-TH"/>
        </w:rPr>
        <w:t>, but the Lord remain</w:t>
      </w:r>
      <w:r w:rsidR="00B730AF">
        <w:rPr>
          <w:lang w:bidi="th-TH"/>
        </w:rPr>
        <w:t>ed</w:t>
      </w:r>
      <w:r w:rsidR="007837CF" w:rsidRPr="00FF3A6E">
        <w:rPr>
          <w:lang w:bidi="th-TH"/>
        </w:rPr>
        <w:t xml:space="preserve"> faithful to his promise to David. </w:t>
      </w:r>
    </w:p>
    <w:p w14:paraId="1FFBC8A5" w14:textId="77777777" w:rsidR="00216882" w:rsidRPr="00FF3A6E" w:rsidRDefault="00216882">
      <w:pPr>
        <w:pStyle w:val="Heading1"/>
      </w:pPr>
      <w:r w:rsidRPr="00FF3A6E">
        <w:t>Background:</w:t>
      </w:r>
      <w:r w:rsidRPr="00FF3A6E">
        <w:tab/>
        <w:t>What historical context helps us understand this passage?</w:t>
      </w:r>
    </w:p>
    <w:p w14:paraId="4637273B" w14:textId="28149DF4" w:rsidR="00B81244" w:rsidRDefault="00B81244" w:rsidP="00577D3B">
      <w:pPr>
        <w:pStyle w:val="Heading3"/>
      </w:pPr>
      <w:r>
        <w:t>God made</w:t>
      </w:r>
      <w:r w:rsidR="006E2247">
        <w:t xml:space="preserve"> an unconditional</w:t>
      </w:r>
      <w:r>
        <w:t xml:space="preserve"> covenant with David tha</w:t>
      </w:r>
      <w:r w:rsidR="004B0438">
        <w:t xml:space="preserve">t God will </w:t>
      </w:r>
      <w:r w:rsidR="00DB364E">
        <w:t>raise up his offspring,</w:t>
      </w:r>
      <w:r w:rsidR="00201F59">
        <w:t xml:space="preserve"> </w:t>
      </w:r>
      <w:r w:rsidR="00DB364E">
        <w:t xml:space="preserve">establish his kingdom, </w:t>
      </w:r>
      <w:r w:rsidR="00201F59">
        <w:t xml:space="preserve">that </w:t>
      </w:r>
      <w:r w:rsidR="00DB364E">
        <w:t>this son will build temple for God, and God will establish the throne of his kingdom forever</w:t>
      </w:r>
      <w:r w:rsidR="00201F59">
        <w:t xml:space="preserve"> </w:t>
      </w:r>
      <w:r w:rsidR="004B0438">
        <w:t>(2</w:t>
      </w:r>
      <w:r w:rsidR="004E117C">
        <w:t xml:space="preserve"> </w:t>
      </w:r>
      <w:r w:rsidR="004B0438">
        <w:t>Sam</w:t>
      </w:r>
      <w:r w:rsidR="004E117C">
        <w:t>ue</w:t>
      </w:r>
      <w:r w:rsidR="004B0438">
        <w:t>l 7:1</w:t>
      </w:r>
      <w:r w:rsidR="00DB364E">
        <w:t>2-16)</w:t>
      </w:r>
      <w:r w:rsidR="00201F59">
        <w:t>.</w:t>
      </w:r>
    </w:p>
    <w:p w14:paraId="6FC3A796" w14:textId="14C33184" w:rsidR="006E2247" w:rsidRDefault="00B81244" w:rsidP="00080852">
      <w:pPr>
        <w:pStyle w:val="Heading3"/>
      </w:pPr>
      <w:r>
        <w:t xml:space="preserve">God made </w:t>
      </w:r>
      <w:r w:rsidR="006E2247">
        <w:t xml:space="preserve">a </w:t>
      </w:r>
      <w:r w:rsidR="00CC2574">
        <w:t xml:space="preserve">conditional </w:t>
      </w:r>
      <w:r>
        <w:t>covenant with Solomon</w:t>
      </w:r>
      <w:r w:rsidR="00CC2574">
        <w:t xml:space="preserve"> that if Solomon </w:t>
      </w:r>
      <w:r w:rsidR="006E2247">
        <w:t>obey</w:t>
      </w:r>
      <w:r w:rsidR="004E117C">
        <w:t>ed</w:t>
      </w:r>
      <w:r w:rsidR="00CC2574">
        <w:t xml:space="preserve"> the</w:t>
      </w:r>
      <w:r w:rsidR="006E2247">
        <w:t xml:space="preserve"> Lord’s command, God </w:t>
      </w:r>
      <w:r w:rsidR="00FD26CC">
        <w:t xml:space="preserve">would </w:t>
      </w:r>
      <w:r w:rsidR="006E2247">
        <w:t xml:space="preserve">establish his throne over Israel forever (1 </w:t>
      </w:r>
      <w:r w:rsidR="004E117C">
        <w:t>K</w:t>
      </w:r>
      <w:r w:rsidR="006E2247">
        <w:t>ings 9:4-5). But if Solomon turn</w:t>
      </w:r>
      <w:r w:rsidR="004E117C">
        <w:t>ed</w:t>
      </w:r>
      <w:r w:rsidR="006E2247">
        <w:t xml:space="preserve"> away from the Lord, </w:t>
      </w:r>
      <w:r w:rsidR="004E117C">
        <w:t xml:space="preserve">did </w:t>
      </w:r>
      <w:r w:rsidR="006E2247">
        <w:t>not keep his commandments, and serve</w:t>
      </w:r>
      <w:r w:rsidR="004E117C">
        <w:t>d</w:t>
      </w:r>
      <w:r w:rsidR="006E2247">
        <w:t xml:space="preserve"> other gods, God </w:t>
      </w:r>
      <w:r w:rsidR="004E117C">
        <w:t xml:space="preserve">would </w:t>
      </w:r>
      <w:r w:rsidR="006E2247">
        <w:t>cut off Israel from the land (1</w:t>
      </w:r>
      <w:r w:rsidR="004E117C">
        <w:t xml:space="preserve"> K</w:t>
      </w:r>
      <w:r w:rsidR="006E2247">
        <w:t>ings</w:t>
      </w:r>
      <w:r w:rsidR="004E117C">
        <w:t xml:space="preserve"> </w:t>
      </w:r>
      <w:r w:rsidR="006E2247">
        <w:t>9:6-8).</w:t>
      </w:r>
    </w:p>
    <w:p w14:paraId="08989A7E" w14:textId="3D79DF49" w:rsidR="006E2247" w:rsidRPr="006A2AAE" w:rsidRDefault="001A1243" w:rsidP="00C17D0B">
      <w:pPr>
        <w:pStyle w:val="Heading3"/>
      </w:pPr>
      <w:r>
        <w:t xml:space="preserve">The future of the kingdom now </w:t>
      </w:r>
      <w:r w:rsidR="00A20559">
        <w:t>depends</w:t>
      </w:r>
      <w:r>
        <w:t xml:space="preserve"> on Solomon’s faithfulness to God.</w:t>
      </w:r>
    </w:p>
    <w:p w14:paraId="3E1CC3BC" w14:textId="43DA437B" w:rsidR="00224E3A" w:rsidRPr="00FF3A6E" w:rsidRDefault="00224E3A">
      <w:pPr>
        <w:pStyle w:val="Heading1"/>
      </w:pPr>
      <w:r w:rsidRPr="00FF3A6E">
        <w:t>Sources Used</w:t>
      </w:r>
    </w:p>
    <w:p w14:paraId="064F6E87" w14:textId="1EB3E2C9" w:rsidR="00231632" w:rsidRDefault="004D5AF7" w:rsidP="00577D3B">
      <w:pPr>
        <w:pStyle w:val="Heading3"/>
      </w:pPr>
      <w:r w:rsidRPr="0055345B">
        <w:t>Paul</w:t>
      </w:r>
      <w:r w:rsidR="00231632" w:rsidRPr="0055345B">
        <w:t xml:space="preserve"> R. </w:t>
      </w:r>
      <w:r w:rsidRPr="0055345B">
        <w:t>House</w:t>
      </w:r>
      <w:r w:rsidR="00231632" w:rsidRPr="0055345B">
        <w:t>,</w:t>
      </w:r>
      <w:r w:rsidR="0055345B" w:rsidRPr="0055345B">
        <w:t xml:space="preserve"> </w:t>
      </w:r>
      <w:r w:rsidR="0035165E">
        <w:rPr>
          <w:i/>
          <w:iCs/>
        </w:rPr>
        <w:t>1, 2</w:t>
      </w:r>
      <w:r w:rsidR="0035165E" w:rsidRPr="00E7130E">
        <w:rPr>
          <w:i/>
          <w:iCs/>
        </w:rPr>
        <w:t xml:space="preserve"> Kings: An Exegetical and Theological Exposition of Holy Scripture,</w:t>
      </w:r>
      <w:r w:rsidR="0035165E" w:rsidRPr="0055345B">
        <w:t xml:space="preserve"> </w:t>
      </w:r>
      <w:r w:rsidR="00231632" w:rsidRPr="0055345B">
        <w:t xml:space="preserve">The New American Commentary, Volume </w:t>
      </w:r>
      <w:r w:rsidRPr="0055345B">
        <w:t xml:space="preserve">8 </w:t>
      </w:r>
      <w:r w:rsidR="00231632" w:rsidRPr="0055345B">
        <w:t>(Nashville, TN:</w:t>
      </w:r>
      <w:r w:rsidR="00C421B3" w:rsidRPr="0055345B">
        <w:t xml:space="preserve"> </w:t>
      </w:r>
      <w:r w:rsidR="00231632" w:rsidRPr="0055345B">
        <w:t xml:space="preserve">Holman, </w:t>
      </w:r>
      <w:r w:rsidR="00C421B3" w:rsidRPr="0055345B">
        <w:t>1995</w:t>
      </w:r>
      <w:r w:rsidR="00231632" w:rsidRPr="0055345B">
        <w:t>).</w:t>
      </w:r>
    </w:p>
    <w:p w14:paraId="472435EF" w14:textId="2E9179B8" w:rsidR="009E6656" w:rsidRPr="00991317" w:rsidRDefault="00991317" w:rsidP="00080852">
      <w:pPr>
        <w:pStyle w:val="Heading3"/>
      </w:pPr>
      <w:r w:rsidRPr="00991317">
        <w:rPr>
          <w:lang w:val="en-GB"/>
        </w:rPr>
        <w:t xml:space="preserve">Matthews, V. H., </w:t>
      </w:r>
      <w:proofErr w:type="spellStart"/>
      <w:r w:rsidRPr="00991317">
        <w:rPr>
          <w:lang w:val="en-GB"/>
        </w:rPr>
        <w:t>Chavalas</w:t>
      </w:r>
      <w:proofErr w:type="spellEnd"/>
      <w:r w:rsidRPr="00991317">
        <w:rPr>
          <w:lang w:val="en-GB"/>
        </w:rPr>
        <w:t>, M. W., &amp; Walton, J. H.</w:t>
      </w:r>
      <w:r>
        <w:rPr>
          <w:lang w:val="en-GB"/>
        </w:rPr>
        <w:t xml:space="preserve">, </w:t>
      </w:r>
      <w:r w:rsidRPr="00991317">
        <w:rPr>
          <w:lang w:val="en-GB"/>
        </w:rPr>
        <w:t>The IVP Bible background commentary: Old Testament</w:t>
      </w:r>
      <w:r>
        <w:rPr>
          <w:lang w:val="en-GB"/>
        </w:rPr>
        <w:t xml:space="preserve"> </w:t>
      </w:r>
      <w:r w:rsidRPr="009E6656">
        <w:rPr>
          <w:lang w:val="en-SG"/>
        </w:rPr>
        <w:t>(</w:t>
      </w:r>
      <w:r w:rsidRPr="009E6656">
        <w:rPr>
          <w:lang w:val="en-GB"/>
        </w:rPr>
        <w:t>Downers Grove, IL: InterVarsity Press</w:t>
      </w:r>
      <w:r>
        <w:rPr>
          <w:lang w:val="en-GB"/>
        </w:rPr>
        <w:t>,</w:t>
      </w:r>
      <w:r>
        <w:rPr>
          <w:lang w:val="en-SG"/>
        </w:rPr>
        <w:t xml:space="preserve"> 2000</w:t>
      </w:r>
      <w:r w:rsidRPr="009E6656">
        <w:rPr>
          <w:lang w:val="en-SG"/>
        </w:rPr>
        <w:t>).</w:t>
      </w:r>
    </w:p>
    <w:p w14:paraId="063ED139" w14:textId="230659A4" w:rsidR="00991317" w:rsidRPr="00991317" w:rsidRDefault="00991317" w:rsidP="00C17D0B">
      <w:pPr>
        <w:pStyle w:val="Heading3"/>
        <w:rPr>
          <w:lang w:val="en-GB"/>
        </w:rPr>
      </w:pPr>
      <w:r w:rsidRPr="00991317">
        <w:rPr>
          <w:lang w:val="en-GB"/>
        </w:rPr>
        <w:t xml:space="preserve">Constable, T. L. In </w:t>
      </w:r>
      <w:r w:rsidRPr="00991317">
        <w:rPr>
          <w:i/>
          <w:iCs/>
          <w:lang w:val="en-GB"/>
        </w:rPr>
        <w:t>The Bible Knowledge Commentary: An Exposition of the Scriptures</w:t>
      </w:r>
      <w:r w:rsidR="0035165E">
        <w:rPr>
          <w:i/>
          <w:iCs/>
          <w:lang w:val="en-GB"/>
        </w:rPr>
        <w:t>,</w:t>
      </w:r>
      <w:r w:rsidR="0035165E">
        <w:rPr>
          <w:lang w:val="en-GB"/>
        </w:rPr>
        <w:t xml:space="preserve"> edited by </w:t>
      </w:r>
      <w:r w:rsidR="0035165E" w:rsidRPr="00991317">
        <w:rPr>
          <w:lang w:val="en-GB"/>
        </w:rPr>
        <w:t>J. F. Walvoord &amp; R. B. Zuck</w:t>
      </w:r>
      <w:r w:rsidRPr="00991317">
        <w:rPr>
          <w:lang w:val="en-GB"/>
        </w:rPr>
        <w:t xml:space="preserve"> (Wheaton, IL: Victor Books,</w:t>
      </w:r>
      <w:r>
        <w:rPr>
          <w:lang w:val="en-GB"/>
        </w:rPr>
        <w:t xml:space="preserve"> </w:t>
      </w:r>
      <w:r w:rsidRPr="00991317">
        <w:rPr>
          <w:lang w:val="en-GB"/>
        </w:rPr>
        <w:t>1985).</w:t>
      </w:r>
    </w:p>
    <w:p w14:paraId="52C4F46C" w14:textId="057FB3F1" w:rsidR="00991317" w:rsidRPr="00991317" w:rsidRDefault="00991317">
      <w:pPr>
        <w:pStyle w:val="Heading3"/>
        <w:rPr>
          <w:lang w:val="en-GB"/>
        </w:rPr>
      </w:pPr>
      <w:r w:rsidRPr="00991317">
        <w:rPr>
          <w:lang w:val="en-GB"/>
        </w:rPr>
        <w:t xml:space="preserve">Brown, F., </w:t>
      </w:r>
      <w:r w:rsidR="0035165E">
        <w:rPr>
          <w:lang w:val="en-GB"/>
        </w:rPr>
        <w:t xml:space="preserve">S. R. </w:t>
      </w:r>
      <w:r w:rsidRPr="00991317">
        <w:rPr>
          <w:lang w:val="en-GB"/>
        </w:rPr>
        <w:t xml:space="preserve">Driver, </w:t>
      </w:r>
      <w:r w:rsidR="0035165E">
        <w:rPr>
          <w:lang w:val="en-GB"/>
        </w:rPr>
        <w:t xml:space="preserve">and C. A. </w:t>
      </w:r>
      <w:r w:rsidRPr="00991317">
        <w:rPr>
          <w:lang w:val="en-GB"/>
        </w:rPr>
        <w:t xml:space="preserve">Briggs, </w:t>
      </w:r>
      <w:r w:rsidRPr="00991317">
        <w:rPr>
          <w:i/>
          <w:iCs/>
          <w:lang w:val="en-GB"/>
        </w:rPr>
        <w:t>Enhanced Brown-Driver-Briggs Hebrew and English Lexicon</w:t>
      </w:r>
      <w:r>
        <w:rPr>
          <w:lang w:val="en-GB"/>
        </w:rPr>
        <w:t xml:space="preserve"> (</w:t>
      </w:r>
      <w:r w:rsidRPr="00991317">
        <w:rPr>
          <w:lang w:val="en-GB"/>
        </w:rPr>
        <w:t>Oxford: Clarendon Press</w:t>
      </w:r>
      <w:r w:rsidR="00461DCC">
        <w:rPr>
          <w:lang w:val="en-GB"/>
        </w:rPr>
        <w:t xml:space="preserve">, </w:t>
      </w:r>
      <w:r w:rsidRPr="00991317">
        <w:rPr>
          <w:lang w:val="en-GB"/>
        </w:rPr>
        <w:t>1977</w:t>
      </w:r>
      <w:r w:rsidR="00461DCC">
        <w:rPr>
          <w:lang w:val="en-GB"/>
        </w:rPr>
        <w:t>)</w:t>
      </w:r>
      <w:r w:rsidRPr="00991317">
        <w:rPr>
          <w:lang w:val="en-GB"/>
        </w:rPr>
        <w:t>.</w:t>
      </w:r>
    </w:p>
    <w:p w14:paraId="1DFAFED1" w14:textId="77777777" w:rsidR="00991317" w:rsidRPr="00461DCC" w:rsidRDefault="00991317">
      <w:pPr>
        <w:pStyle w:val="Heading3"/>
        <w:numPr>
          <w:ilvl w:val="0"/>
          <w:numId w:val="0"/>
        </w:numPr>
      </w:pPr>
    </w:p>
    <w:p w14:paraId="2F4F0355" w14:textId="5034C24C" w:rsidR="00752CB7" w:rsidRPr="00FF3A6E" w:rsidRDefault="00224E3A">
      <w:pPr>
        <w:pStyle w:val="Heading1"/>
      </w:pPr>
      <w:r w:rsidRPr="00FF3A6E">
        <w:t>Questions &amp; Answers (cf. p. 22 #1)</w:t>
      </w:r>
    </w:p>
    <w:p w14:paraId="33580212" w14:textId="72383EA3" w:rsidR="00752CB7" w:rsidRPr="00FF3A6E" w:rsidRDefault="00306F7D" w:rsidP="00577D3B">
      <w:pPr>
        <w:pStyle w:val="Heading3"/>
      </w:pPr>
      <w:r w:rsidRPr="00FF3A6E">
        <w:t xml:space="preserve">V.9 </w:t>
      </w:r>
      <w:r w:rsidR="007837CF" w:rsidRPr="00FF3A6E">
        <w:t>What does “heart turn away from the Lord mean?</w:t>
      </w:r>
      <w:r w:rsidRPr="00FF3A6E">
        <w:t>”</w:t>
      </w:r>
    </w:p>
    <w:p w14:paraId="1A36587A" w14:textId="0F26E79D" w:rsidR="00FF3A6E" w:rsidRPr="00FF3A6E" w:rsidRDefault="00492189" w:rsidP="00FF3A6E">
      <w:pPr>
        <w:pStyle w:val="Heading4"/>
        <w:numPr>
          <w:ilvl w:val="0"/>
          <w:numId w:val="0"/>
        </w:numPr>
        <w:ind w:left="864" w:firstLine="432"/>
        <w:rPr>
          <w:rFonts w:cs="Arial"/>
          <w:sz w:val="22"/>
          <w:szCs w:val="22"/>
        </w:rPr>
      </w:pPr>
      <w:r w:rsidRPr="00FF3A6E">
        <w:rPr>
          <w:rFonts w:cs="Arial"/>
          <w:sz w:val="22"/>
          <w:szCs w:val="22"/>
        </w:rPr>
        <w:t>Solomon did not love God, but worship</w:t>
      </w:r>
      <w:r w:rsidR="00697AFC">
        <w:rPr>
          <w:rFonts w:cs="Arial"/>
          <w:sz w:val="22"/>
          <w:szCs w:val="22"/>
        </w:rPr>
        <w:t>ped</w:t>
      </w:r>
      <w:r w:rsidRPr="00FF3A6E">
        <w:rPr>
          <w:rFonts w:cs="Arial"/>
          <w:sz w:val="22"/>
          <w:szCs w:val="22"/>
        </w:rPr>
        <w:t xml:space="preserve"> other gods</w:t>
      </w:r>
      <w:r w:rsidR="00697AFC">
        <w:rPr>
          <w:rFonts w:cs="Arial"/>
          <w:sz w:val="22"/>
          <w:szCs w:val="22"/>
        </w:rPr>
        <w:t>;</w:t>
      </w:r>
      <w:r w:rsidR="00172EA5">
        <w:rPr>
          <w:rFonts w:cs="Arial"/>
          <w:sz w:val="22"/>
          <w:szCs w:val="22"/>
        </w:rPr>
        <w:t xml:space="preserve"> his attitude toward God had changed.</w:t>
      </w:r>
    </w:p>
    <w:p w14:paraId="73CE8423" w14:textId="605232FF" w:rsidR="00306F7D" w:rsidRPr="00FF3A6E" w:rsidRDefault="00306F7D" w:rsidP="00577D3B">
      <w:pPr>
        <w:pStyle w:val="Heading3"/>
      </w:pPr>
      <w:r w:rsidRPr="00FF3A6E">
        <w:t xml:space="preserve">V.11 </w:t>
      </w:r>
      <w:r w:rsidR="007837CF" w:rsidRPr="00FF3A6E">
        <w:t xml:space="preserve">What </w:t>
      </w:r>
      <w:r w:rsidRPr="00FF3A6E">
        <w:t xml:space="preserve">covenant </w:t>
      </w:r>
      <w:r w:rsidR="00172EA5">
        <w:t xml:space="preserve">and statutes </w:t>
      </w:r>
      <w:r w:rsidR="00172EA5" w:rsidRPr="00FF3A6E">
        <w:t>were</w:t>
      </w:r>
      <w:r w:rsidRPr="00FF3A6E">
        <w:t xml:space="preserve"> God referring to?</w:t>
      </w:r>
    </w:p>
    <w:p w14:paraId="34E00500" w14:textId="62903B50" w:rsidR="00492189" w:rsidRPr="00FF3A6E" w:rsidRDefault="00172EA5" w:rsidP="00FF3A6E">
      <w:pPr>
        <w:pStyle w:val="Heading4"/>
        <w:numPr>
          <w:ilvl w:val="0"/>
          <w:numId w:val="0"/>
        </w:numPr>
        <w:ind w:left="1296"/>
        <w:rPr>
          <w:rFonts w:cs="Arial"/>
          <w:sz w:val="22"/>
          <w:szCs w:val="22"/>
        </w:rPr>
      </w:pPr>
      <w:r>
        <w:rPr>
          <w:rFonts w:cs="Arial"/>
          <w:sz w:val="22"/>
          <w:szCs w:val="22"/>
        </w:rPr>
        <w:t>The covenant God made in 1</w:t>
      </w:r>
      <w:r w:rsidR="00697AFC">
        <w:rPr>
          <w:rFonts w:cs="Arial"/>
          <w:sz w:val="22"/>
          <w:szCs w:val="22"/>
        </w:rPr>
        <w:t xml:space="preserve"> K</w:t>
      </w:r>
      <w:r>
        <w:rPr>
          <w:rFonts w:cs="Arial"/>
          <w:sz w:val="22"/>
          <w:szCs w:val="22"/>
        </w:rPr>
        <w:t>ings 9:6-</w:t>
      </w:r>
      <w:r w:rsidR="006A2AAE">
        <w:rPr>
          <w:rFonts w:cs="Arial"/>
          <w:sz w:val="22"/>
          <w:szCs w:val="22"/>
        </w:rPr>
        <w:t>8,</w:t>
      </w:r>
      <w:r>
        <w:rPr>
          <w:rFonts w:cs="Arial"/>
          <w:sz w:val="22"/>
          <w:szCs w:val="22"/>
        </w:rPr>
        <w:t xml:space="preserve"> “If you turn aside from me…to serve other gods and worship them…”</w:t>
      </w:r>
    </w:p>
    <w:p w14:paraId="7342BC71" w14:textId="52405EA1" w:rsidR="001243D0" w:rsidRDefault="00306F7D" w:rsidP="00577D3B">
      <w:pPr>
        <w:pStyle w:val="Heading3"/>
      </w:pPr>
      <w:r w:rsidRPr="00FF3A6E">
        <w:lastRenderedPageBreak/>
        <w:t>V.11 Who was the servant God referr</w:t>
      </w:r>
      <w:r w:rsidR="008505F8">
        <w:t>ed</w:t>
      </w:r>
      <w:r w:rsidRPr="00FF3A6E">
        <w:t xml:space="preserve"> to?</w:t>
      </w:r>
    </w:p>
    <w:p w14:paraId="0C939222" w14:textId="1EA959B0" w:rsidR="001243D0" w:rsidRPr="001243D0" w:rsidRDefault="001243D0" w:rsidP="00080852">
      <w:pPr>
        <w:pStyle w:val="Heading3"/>
        <w:numPr>
          <w:ilvl w:val="0"/>
          <w:numId w:val="0"/>
        </w:numPr>
        <w:ind w:left="1296"/>
      </w:pPr>
      <w:r>
        <w:t>Jeroboam</w:t>
      </w:r>
    </w:p>
    <w:p w14:paraId="4E485E48" w14:textId="61E288C8" w:rsidR="00306F7D" w:rsidRDefault="00306F7D" w:rsidP="00C17D0B">
      <w:pPr>
        <w:pStyle w:val="Heading3"/>
      </w:pPr>
      <w:r w:rsidRPr="00FF3A6E">
        <w:t>V.13 What is the one tribe that God will give to Solomon’s son?</w:t>
      </w:r>
    </w:p>
    <w:p w14:paraId="4AA64450" w14:textId="164CCC93" w:rsidR="001243D0" w:rsidRPr="00FF3A6E" w:rsidRDefault="001243D0" w:rsidP="0078108A">
      <w:pPr>
        <w:pStyle w:val="Heading3"/>
        <w:numPr>
          <w:ilvl w:val="0"/>
          <w:numId w:val="0"/>
        </w:numPr>
        <w:ind w:left="1296"/>
      </w:pPr>
      <w:r>
        <w:t>God will give the tribe of Judah to Rehoboam.</w:t>
      </w:r>
    </w:p>
    <w:p w14:paraId="740FA5B2" w14:textId="3FB834AA" w:rsidR="001243D0" w:rsidRDefault="001243D0">
      <w:pPr>
        <w:pStyle w:val="Heading3"/>
      </w:pPr>
      <w:r>
        <w:t xml:space="preserve">What was the other tribe other than Judah </w:t>
      </w:r>
      <w:r w:rsidR="00800B27">
        <w:t>which</w:t>
      </w:r>
      <w:r>
        <w:t xml:space="preserve"> God </w:t>
      </w:r>
      <w:r w:rsidR="00800B27">
        <w:t>did</w:t>
      </w:r>
      <w:r>
        <w:t xml:space="preserve"> not give</w:t>
      </w:r>
      <w:r w:rsidR="00800B27">
        <w:t xml:space="preserve"> to Jeroboam</w:t>
      </w:r>
      <w:r>
        <w:t>?</w:t>
      </w:r>
    </w:p>
    <w:p w14:paraId="2192BDEB" w14:textId="7A32FC94" w:rsidR="001243D0" w:rsidRDefault="001243D0" w:rsidP="0078108A">
      <w:pPr>
        <w:pStyle w:val="Heading3"/>
        <w:numPr>
          <w:ilvl w:val="0"/>
          <w:numId w:val="0"/>
        </w:numPr>
        <w:ind w:left="1296"/>
      </w:pPr>
      <w:r>
        <w:t xml:space="preserve">The other tribe was Benjamin, </w:t>
      </w:r>
      <w:r w:rsidR="00800B27">
        <w:t>which</w:t>
      </w:r>
      <w:r>
        <w:t xml:space="preserve"> was</w:t>
      </w:r>
      <w:r w:rsidR="00800B27">
        <w:t xml:space="preserve"> a</w:t>
      </w:r>
      <w:r>
        <w:t xml:space="preserve"> small</w:t>
      </w:r>
      <w:r w:rsidR="00800B27">
        <w:t xml:space="preserve"> tribe.</w:t>
      </w:r>
      <w:r>
        <w:t xml:space="preserve"> </w:t>
      </w:r>
      <w:r w:rsidR="00800B27">
        <w:t xml:space="preserve">It was </w:t>
      </w:r>
      <w:r>
        <w:t>therefore combine</w:t>
      </w:r>
      <w:r w:rsidR="00800B27">
        <w:t>d</w:t>
      </w:r>
      <w:r>
        <w:t xml:space="preserve"> with Judah as the Southern Kingdom of Judah.</w:t>
      </w:r>
    </w:p>
    <w:p w14:paraId="22F78CAB" w14:textId="49483603" w:rsidR="00306F7D" w:rsidRDefault="00306F7D">
      <w:pPr>
        <w:pStyle w:val="Heading3"/>
      </w:pPr>
      <w:r w:rsidRPr="00FF3A6E">
        <w:t>V.13 What d</w:t>
      </w:r>
      <w:r w:rsidR="00602BEC">
        <w:t>oes it mean when</w:t>
      </w:r>
      <w:r w:rsidRPr="00FF3A6E">
        <w:t xml:space="preserve"> God </w:t>
      </w:r>
      <w:r w:rsidR="00602BEC">
        <w:t>said “for the sake of</w:t>
      </w:r>
      <w:r w:rsidRPr="00FF3A6E">
        <w:t xml:space="preserve"> Jerusalem</w:t>
      </w:r>
      <w:r w:rsidR="00602BEC">
        <w:t xml:space="preserve"> that I have chosen”</w:t>
      </w:r>
      <w:r w:rsidRPr="00FF3A6E">
        <w:t>?</w:t>
      </w:r>
    </w:p>
    <w:p w14:paraId="0B55591D" w14:textId="724CFCD5" w:rsidR="001243D0" w:rsidRPr="00FF3A6E" w:rsidRDefault="00602BEC" w:rsidP="0078108A">
      <w:pPr>
        <w:pStyle w:val="Heading3"/>
        <w:numPr>
          <w:ilvl w:val="0"/>
          <w:numId w:val="0"/>
        </w:numPr>
        <w:ind w:left="1296"/>
      </w:pPr>
      <w:r>
        <w:t>It meant that t</w:t>
      </w:r>
      <w:r w:rsidR="00CC2574">
        <w:t>he name of God will be glorified there through unified and committed worship at the temple.</w:t>
      </w:r>
    </w:p>
    <w:p w14:paraId="2FCF8C2D" w14:textId="0E8C7F3A" w:rsidR="002F6CF0" w:rsidRPr="002F6CF0" w:rsidRDefault="00306F7D">
      <w:pPr>
        <w:pStyle w:val="Heading3"/>
      </w:pPr>
      <w:r w:rsidRPr="00FF3A6E">
        <w:t>V.14 What does “adversary” mean?</w:t>
      </w:r>
    </w:p>
    <w:p w14:paraId="6A43F29F" w14:textId="3EF993AF" w:rsidR="00FF3A6E" w:rsidRPr="00FF3A6E" w:rsidRDefault="00FF3A6E" w:rsidP="00FF3A6E">
      <w:pPr>
        <w:ind w:left="1296"/>
        <w:rPr>
          <w:rFonts w:ascii="Arial" w:hAnsi="Arial" w:cs="Arial"/>
          <w:sz w:val="22"/>
          <w:szCs w:val="22"/>
        </w:rPr>
      </w:pPr>
      <w:r w:rsidRPr="00FF3A6E">
        <w:rPr>
          <w:rFonts w:ascii="Arial" w:hAnsi="Arial" w:cs="Arial"/>
          <w:sz w:val="22"/>
          <w:szCs w:val="22"/>
        </w:rPr>
        <w:t xml:space="preserve">This word in Hebrew is </w:t>
      </w:r>
      <w:proofErr w:type="spellStart"/>
      <w:r w:rsidRPr="00FF3A6E">
        <w:rPr>
          <w:rFonts w:ascii="Arial" w:hAnsi="Arial" w:cs="Arial"/>
          <w:i/>
          <w:iCs/>
          <w:sz w:val="22"/>
          <w:szCs w:val="22"/>
        </w:rPr>
        <w:t>satan</w:t>
      </w:r>
      <w:proofErr w:type="spellEnd"/>
      <w:r w:rsidRPr="00FF3A6E">
        <w:rPr>
          <w:rFonts w:ascii="Arial" w:hAnsi="Arial" w:cs="Arial"/>
          <w:i/>
          <w:iCs/>
          <w:sz w:val="22"/>
          <w:szCs w:val="22"/>
        </w:rPr>
        <w:t xml:space="preserve"> </w:t>
      </w:r>
      <w:r w:rsidR="00602BEC">
        <w:rPr>
          <w:rFonts w:ascii="Arial" w:hAnsi="Arial" w:cs="Arial"/>
          <w:sz w:val="22"/>
          <w:szCs w:val="22"/>
        </w:rPr>
        <w:t xml:space="preserve">and it </w:t>
      </w:r>
      <w:r w:rsidRPr="00FF3A6E">
        <w:rPr>
          <w:rFonts w:ascii="Arial" w:hAnsi="Arial" w:cs="Arial"/>
          <w:sz w:val="22"/>
          <w:szCs w:val="22"/>
        </w:rPr>
        <w:t>mean</w:t>
      </w:r>
      <w:r w:rsidR="00602BEC">
        <w:rPr>
          <w:rFonts w:ascii="Arial" w:hAnsi="Arial" w:cs="Arial"/>
          <w:sz w:val="22"/>
          <w:szCs w:val="22"/>
        </w:rPr>
        <w:t>s</w:t>
      </w:r>
      <w:r w:rsidRPr="00FF3A6E">
        <w:rPr>
          <w:rFonts w:ascii="Arial" w:hAnsi="Arial" w:cs="Arial"/>
          <w:sz w:val="22"/>
          <w:szCs w:val="22"/>
        </w:rPr>
        <w:t xml:space="preserve"> prosecutor or opponent.</w:t>
      </w:r>
    </w:p>
    <w:p w14:paraId="72190EFF" w14:textId="07A38296" w:rsidR="00306F7D" w:rsidRDefault="00306F7D" w:rsidP="00577D3B">
      <w:pPr>
        <w:pStyle w:val="Heading3"/>
      </w:pPr>
      <w:r w:rsidRPr="00FF3A6E">
        <w:t xml:space="preserve">V.14 Who </w:t>
      </w:r>
      <w:r w:rsidR="00675EC4">
        <w:t>was</w:t>
      </w:r>
      <w:r w:rsidRPr="00FF3A6E">
        <w:t xml:space="preserve"> Hadad?</w:t>
      </w:r>
    </w:p>
    <w:p w14:paraId="290462E0" w14:textId="11CC8EDF" w:rsidR="002F6CF0" w:rsidRPr="00FF3A6E" w:rsidRDefault="002F6CF0" w:rsidP="00080852">
      <w:pPr>
        <w:pStyle w:val="Heading3"/>
        <w:numPr>
          <w:ilvl w:val="0"/>
          <w:numId w:val="0"/>
        </w:numPr>
        <w:ind w:left="1296"/>
      </w:pPr>
      <w:r>
        <w:t>Had</w:t>
      </w:r>
      <w:r w:rsidR="00602BEC">
        <w:t>a</w:t>
      </w:r>
      <w:r>
        <w:t>d was the prince of Edom, Israel’s enemy</w:t>
      </w:r>
      <w:r w:rsidR="00A64305">
        <w:t>. I</w:t>
      </w:r>
      <w:r>
        <w:t xml:space="preserve">n the time </w:t>
      </w:r>
      <w:r w:rsidR="00A64305">
        <w:t xml:space="preserve">when </w:t>
      </w:r>
      <w:r>
        <w:t>David</w:t>
      </w:r>
      <w:r w:rsidR="00A64305">
        <w:t xml:space="preserve"> attacked and killed every male in Edom,</w:t>
      </w:r>
      <w:r>
        <w:t xml:space="preserve"> Had</w:t>
      </w:r>
      <w:r w:rsidR="00602BEC">
        <w:t>a</w:t>
      </w:r>
      <w:r>
        <w:t>d was a boy</w:t>
      </w:r>
      <w:r w:rsidR="00A64305">
        <w:t>. H</w:t>
      </w:r>
      <w:r>
        <w:t xml:space="preserve">e </w:t>
      </w:r>
      <w:r w:rsidR="00A64305">
        <w:t>managed to escape</w:t>
      </w:r>
      <w:r>
        <w:t xml:space="preserve"> to Egypt. Pha</w:t>
      </w:r>
      <w:r w:rsidR="00A64305">
        <w:t>raoh took Had</w:t>
      </w:r>
      <w:r w:rsidR="00602BEC">
        <w:t>a</w:t>
      </w:r>
      <w:r w:rsidR="00A64305">
        <w:t>d in and gave his sister-in-law to him</w:t>
      </w:r>
      <w:r w:rsidR="00602BEC">
        <w:t xml:space="preserve"> as wife</w:t>
      </w:r>
      <w:r w:rsidR="00A64305">
        <w:t>. He then asked Pharaoh</w:t>
      </w:r>
      <w:r w:rsidR="00602BEC">
        <w:t xml:space="preserve"> for</w:t>
      </w:r>
      <w:r w:rsidR="00A64305">
        <w:t xml:space="preserve"> permission to go back to Edom, as he</w:t>
      </w:r>
      <w:r w:rsidR="00602BEC">
        <w:t xml:space="preserve"> wanted</w:t>
      </w:r>
      <w:r w:rsidR="00A64305">
        <w:t xml:space="preserve"> to harm Israe</w:t>
      </w:r>
      <w:r w:rsidR="00675EC4">
        <w:t>l.</w:t>
      </w:r>
    </w:p>
    <w:p w14:paraId="5849EFCF" w14:textId="6F91C8CA" w:rsidR="00987BE7" w:rsidRDefault="00987BE7" w:rsidP="00C17D0B">
      <w:pPr>
        <w:pStyle w:val="Heading3"/>
      </w:pPr>
      <w:r w:rsidRPr="00FF3A6E">
        <w:t xml:space="preserve">V.23 Who </w:t>
      </w:r>
      <w:r w:rsidR="00675EC4">
        <w:t>was</w:t>
      </w:r>
      <w:r w:rsidRPr="00FF3A6E">
        <w:t xml:space="preserve"> Rezon?</w:t>
      </w:r>
    </w:p>
    <w:p w14:paraId="7015971A" w14:textId="5848A476" w:rsidR="00A64305" w:rsidRDefault="00675EC4" w:rsidP="0078108A">
      <w:pPr>
        <w:pStyle w:val="Heading3"/>
        <w:numPr>
          <w:ilvl w:val="0"/>
          <w:numId w:val="0"/>
        </w:numPr>
        <w:ind w:left="1296"/>
      </w:pPr>
      <w:r>
        <w:t>He was a</w:t>
      </w:r>
      <w:r w:rsidR="003F621B">
        <w:t xml:space="preserve">nother enemy of Solomon. </w:t>
      </w:r>
      <w:r w:rsidR="00A64305">
        <w:t xml:space="preserve">Rezon </w:t>
      </w:r>
      <w:r>
        <w:t>was</w:t>
      </w:r>
      <w:r w:rsidR="00A64305">
        <w:t xml:space="preserve"> from </w:t>
      </w:r>
      <w:r w:rsidR="003F621B">
        <w:t xml:space="preserve">Zobah (south of Damascus), </w:t>
      </w:r>
      <w:r>
        <w:t xml:space="preserve">and was </w:t>
      </w:r>
      <w:r w:rsidR="003F621B">
        <w:t>the former vassal of the Aramean ruler Hadadezer.</w:t>
      </w:r>
    </w:p>
    <w:p w14:paraId="5974FFD3" w14:textId="530F5A79" w:rsidR="003F621B" w:rsidRPr="00FF3A6E" w:rsidRDefault="003F621B" w:rsidP="0078108A">
      <w:pPr>
        <w:pStyle w:val="Heading3"/>
        <w:numPr>
          <w:ilvl w:val="0"/>
          <w:numId w:val="0"/>
        </w:numPr>
        <w:ind w:left="1296"/>
      </w:pPr>
      <w:r>
        <w:t>He manage</w:t>
      </w:r>
      <w:r w:rsidR="002908CE">
        <w:t>d</w:t>
      </w:r>
      <w:r>
        <w:t xml:space="preserve"> to escape when David kill his master Hadadezer</w:t>
      </w:r>
      <w:r w:rsidR="00675EC4">
        <w:t>,</w:t>
      </w:r>
      <w:r>
        <w:t xml:space="preserve"> and </w:t>
      </w:r>
      <w:r w:rsidR="00675EC4">
        <w:t xml:space="preserve">later on </w:t>
      </w:r>
      <w:r>
        <w:t xml:space="preserve">became the king of Damascus. He </w:t>
      </w:r>
      <w:r w:rsidR="00675EC4">
        <w:t xml:space="preserve">established </w:t>
      </w:r>
      <w:r>
        <w:t>the</w:t>
      </w:r>
      <w:r w:rsidR="00675EC4">
        <w:t xml:space="preserve"> Aram</w:t>
      </w:r>
      <w:r>
        <w:t xml:space="preserve"> kingdom</w:t>
      </w:r>
      <w:r w:rsidR="00675EC4">
        <w:t xml:space="preserve"> which</w:t>
      </w:r>
      <w:r w:rsidR="002908CE">
        <w:t xml:space="preserve"> throughout the time of Solomon’s reign</w:t>
      </w:r>
      <w:r w:rsidR="00675EC4">
        <w:t>, was a rival of Israel.</w:t>
      </w:r>
    </w:p>
    <w:p w14:paraId="7C710AFA" w14:textId="0F0EC208" w:rsidR="00987BE7" w:rsidRDefault="00987BE7">
      <w:pPr>
        <w:pStyle w:val="Heading3"/>
      </w:pPr>
      <w:r w:rsidRPr="00FF3A6E">
        <w:t xml:space="preserve">V.26 Who </w:t>
      </w:r>
      <w:r w:rsidR="00675EC4">
        <w:t>was</w:t>
      </w:r>
      <w:r w:rsidRPr="00FF3A6E">
        <w:t xml:space="preserve"> Jeroboam?</w:t>
      </w:r>
    </w:p>
    <w:p w14:paraId="1D47C86F" w14:textId="62DE9754" w:rsidR="002908CE" w:rsidRPr="00FF3A6E" w:rsidRDefault="002908CE" w:rsidP="0078108A">
      <w:pPr>
        <w:pStyle w:val="Heading3"/>
        <w:numPr>
          <w:ilvl w:val="0"/>
          <w:numId w:val="0"/>
        </w:numPr>
        <w:ind w:left="1296"/>
      </w:pPr>
      <w:r>
        <w:t xml:space="preserve">Jeroboam </w:t>
      </w:r>
      <w:r w:rsidR="00675EC4">
        <w:t>was</w:t>
      </w:r>
      <w:r>
        <w:t xml:space="preserve"> one of Solomon’s officials from the tribe of Ephraim (northern clan). He </w:t>
      </w:r>
      <w:r w:rsidR="00675EC4">
        <w:t>was</w:t>
      </w:r>
      <w:r>
        <w:t xml:space="preserve"> </w:t>
      </w:r>
      <w:r w:rsidR="00CF0549">
        <w:t>described</w:t>
      </w:r>
      <w:r>
        <w:t xml:space="preserve"> as a man of standing or a great ability in the reconstruction of the </w:t>
      </w:r>
      <w:proofErr w:type="spellStart"/>
      <w:r>
        <w:t>Millo</w:t>
      </w:r>
      <w:proofErr w:type="spellEnd"/>
      <w:r>
        <w:t xml:space="preserve"> in Jerusalem.</w:t>
      </w:r>
    </w:p>
    <w:p w14:paraId="004EF411" w14:textId="10606C07" w:rsidR="00987BE7" w:rsidRDefault="00987BE7">
      <w:pPr>
        <w:pStyle w:val="Heading3"/>
      </w:pPr>
      <w:r w:rsidRPr="00FF3A6E">
        <w:t xml:space="preserve">V.29 Who </w:t>
      </w:r>
      <w:r w:rsidR="00675EC4">
        <w:t>was</w:t>
      </w:r>
      <w:r w:rsidRPr="00FF3A6E">
        <w:t xml:space="preserve"> Ahijah</w:t>
      </w:r>
      <w:r w:rsidR="00DC79F5">
        <w:t xml:space="preserve"> and why did he tear the cloak</w:t>
      </w:r>
      <w:r w:rsidRPr="00FF3A6E">
        <w:t>?</w:t>
      </w:r>
    </w:p>
    <w:p w14:paraId="0F891E93" w14:textId="5EDC7F75" w:rsidR="00EC4267" w:rsidRPr="00FF3A6E" w:rsidRDefault="00EC4267" w:rsidP="0078108A">
      <w:pPr>
        <w:pStyle w:val="Heading3"/>
        <w:numPr>
          <w:ilvl w:val="0"/>
          <w:numId w:val="0"/>
        </w:numPr>
        <w:ind w:left="1296"/>
      </w:pPr>
      <w:r>
        <w:t xml:space="preserve">Ahijah </w:t>
      </w:r>
      <w:r w:rsidR="00675EC4">
        <w:t>was</w:t>
      </w:r>
      <w:r>
        <w:t xml:space="preserve"> the prophet from Shiloh</w:t>
      </w:r>
      <w:r w:rsidR="00675EC4">
        <w:t>.</w:t>
      </w:r>
      <w:r>
        <w:t xml:space="preserve"> </w:t>
      </w:r>
      <w:r w:rsidR="00675EC4">
        <w:t>H</w:t>
      </w:r>
      <w:r w:rsidR="00DC79F5">
        <w:t>e tor</w:t>
      </w:r>
      <w:r w:rsidR="00675EC4">
        <w:t>e</w:t>
      </w:r>
      <w:r w:rsidR="00DC79F5">
        <w:t xml:space="preserve"> the cloak </w:t>
      </w:r>
      <w:r w:rsidR="00675EC4">
        <w:t xml:space="preserve">into 12 pieces </w:t>
      </w:r>
      <w:r w:rsidR="00DC79F5">
        <w:t>to symbolize the prophetic message of the division of the kingdom.</w:t>
      </w:r>
    </w:p>
    <w:p w14:paraId="02119CA7" w14:textId="1B217E19" w:rsidR="00987BE7" w:rsidRDefault="00987BE7">
      <w:pPr>
        <w:pStyle w:val="Heading3"/>
      </w:pPr>
      <w:r w:rsidRPr="00FF3A6E">
        <w:t xml:space="preserve">V.33 </w:t>
      </w:r>
      <w:r w:rsidR="00675EC4">
        <w:t>In verse 33,</w:t>
      </w:r>
      <w:r w:rsidR="00DC79F5">
        <w:t xml:space="preserve"> </w:t>
      </w:r>
      <w:r w:rsidR="00675EC4">
        <w:t xml:space="preserve">who were the “they” in </w:t>
      </w:r>
      <w:r w:rsidR="00DC79F5">
        <w:t>“they have forsaken me”</w:t>
      </w:r>
      <w:r w:rsidR="009C1343">
        <w:t xml:space="preserve"> refer to</w:t>
      </w:r>
      <w:r w:rsidRPr="00FF3A6E">
        <w:t>?</w:t>
      </w:r>
    </w:p>
    <w:p w14:paraId="3EA52CC9" w14:textId="6D89F2E4" w:rsidR="00DC79F5" w:rsidRPr="00FF3A6E" w:rsidRDefault="00DC79F5" w:rsidP="0078108A">
      <w:pPr>
        <w:pStyle w:val="Heading3"/>
        <w:numPr>
          <w:ilvl w:val="0"/>
          <w:numId w:val="0"/>
        </w:numPr>
        <w:ind w:left="1296"/>
      </w:pPr>
      <w:r>
        <w:t xml:space="preserve">Ahijah </w:t>
      </w:r>
      <w:r w:rsidR="009C1343">
        <w:t>was referring to</w:t>
      </w:r>
      <w:r>
        <w:t xml:space="preserve"> the people of Israel</w:t>
      </w:r>
      <w:r w:rsidR="009C1343">
        <w:t>, because apart from Solomon,</w:t>
      </w:r>
      <w:r>
        <w:t xml:space="preserve"> they had </w:t>
      </w:r>
      <w:r w:rsidR="009C1343">
        <w:t xml:space="preserve">also </w:t>
      </w:r>
      <w:r>
        <w:t>forsaken Yahweh.</w:t>
      </w:r>
    </w:p>
    <w:p w14:paraId="1B7F03C6" w14:textId="6038013F" w:rsidR="00987BE7" w:rsidRDefault="00987BE7">
      <w:pPr>
        <w:pStyle w:val="Heading3"/>
      </w:pPr>
      <w:r w:rsidRPr="00FF3A6E">
        <w:t>V.36 What does “lamp before me in Jerusalem” mean?</w:t>
      </w:r>
    </w:p>
    <w:p w14:paraId="2E3777E9" w14:textId="3B4F1669" w:rsidR="00F25B7A" w:rsidRPr="00FF3A6E" w:rsidRDefault="003F7338" w:rsidP="0078108A">
      <w:pPr>
        <w:pStyle w:val="Heading3"/>
        <w:numPr>
          <w:ilvl w:val="0"/>
          <w:numId w:val="0"/>
        </w:numPr>
        <w:ind w:left="1296"/>
      </w:pPr>
      <w:r>
        <w:lastRenderedPageBreak/>
        <w:t>A symbol of continuous succession or as a remembrance of the promise God made to David’s dynasty (2</w:t>
      </w:r>
      <w:r w:rsidR="005F3E61">
        <w:t xml:space="preserve"> </w:t>
      </w:r>
      <w:r>
        <w:t>Sam</w:t>
      </w:r>
      <w:r w:rsidR="005F3E61">
        <w:t xml:space="preserve"> </w:t>
      </w:r>
      <w:r>
        <w:t>7:8</w:t>
      </w:r>
      <w:r w:rsidR="005F3E61">
        <w:t>-</w:t>
      </w:r>
      <w:r>
        <w:t>16).</w:t>
      </w:r>
    </w:p>
    <w:p w14:paraId="3891D214" w14:textId="69C1A4E3" w:rsidR="007837CF" w:rsidRDefault="00987BE7">
      <w:pPr>
        <w:pStyle w:val="Heading3"/>
      </w:pPr>
      <w:r w:rsidRPr="00FF3A6E">
        <w:t>V.38</w:t>
      </w:r>
      <w:r w:rsidR="00990A60" w:rsidRPr="00FF3A6E">
        <w:t>-39</w:t>
      </w:r>
      <w:r w:rsidRPr="00FF3A6E">
        <w:t xml:space="preserve"> </w:t>
      </w:r>
      <w:r w:rsidR="009C1343">
        <w:t>Are these two verses stating</w:t>
      </w:r>
      <w:r w:rsidRPr="00FF3A6E">
        <w:t xml:space="preserve"> a conditional covenant God made with Jeroboam?</w:t>
      </w:r>
    </w:p>
    <w:p w14:paraId="4C1C014F" w14:textId="44DF991E" w:rsidR="001F21EF" w:rsidRPr="00FF3A6E" w:rsidRDefault="006A2AAE" w:rsidP="0078108A">
      <w:pPr>
        <w:pStyle w:val="Heading3"/>
        <w:numPr>
          <w:ilvl w:val="0"/>
          <w:numId w:val="0"/>
        </w:numPr>
        <w:ind w:left="1296"/>
      </w:pPr>
      <w:r>
        <w:t>Yes, it is</w:t>
      </w:r>
      <w:r w:rsidR="001F21EF">
        <w:t xml:space="preserve"> a conditional covenant, same as when he </w:t>
      </w:r>
      <w:r w:rsidR="00E72763">
        <w:t xml:space="preserve">made the covenant with </w:t>
      </w:r>
      <w:r w:rsidR="001F21EF">
        <w:t>Solomon</w:t>
      </w:r>
      <w:r>
        <w:t xml:space="preserve"> </w:t>
      </w:r>
      <w:r w:rsidR="005F3E61">
        <w:br/>
      </w:r>
      <w:r>
        <w:t>(1</w:t>
      </w:r>
      <w:r w:rsidR="005F3E61">
        <w:t xml:space="preserve"> K</w:t>
      </w:r>
      <w:r>
        <w:t>ing 9:6-8)</w:t>
      </w:r>
      <w:r w:rsidR="001F21EF">
        <w:t xml:space="preserve">. </w:t>
      </w:r>
    </w:p>
    <w:p w14:paraId="492432C0" w14:textId="38FBDA31" w:rsidR="00990A60" w:rsidRDefault="00990A60">
      <w:pPr>
        <w:pStyle w:val="Heading3"/>
      </w:pPr>
      <w:r w:rsidRPr="00FF3A6E">
        <w:t xml:space="preserve">V.40 </w:t>
      </w:r>
      <w:r w:rsidR="00E72763">
        <w:t>Why did Solomon want to kill Jeroboam</w:t>
      </w:r>
      <w:r w:rsidR="000239B8" w:rsidRPr="00FF3A6E">
        <w:t>?</w:t>
      </w:r>
    </w:p>
    <w:p w14:paraId="4FB4B75F" w14:textId="5101E904" w:rsidR="00E72763" w:rsidRDefault="00E72763" w:rsidP="0078108A">
      <w:pPr>
        <w:pStyle w:val="Heading3"/>
        <w:numPr>
          <w:ilvl w:val="0"/>
          <w:numId w:val="0"/>
        </w:numPr>
        <w:ind w:left="1296"/>
      </w:pPr>
      <w:r>
        <w:t xml:space="preserve">We do not know for sure, because the passage </w:t>
      </w:r>
      <w:r w:rsidR="009C1343">
        <w:t>did not</w:t>
      </w:r>
      <w:r>
        <w:t xml:space="preserve"> state</w:t>
      </w:r>
      <w:r w:rsidR="009C1343">
        <w:t xml:space="preserve"> his motive</w:t>
      </w:r>
      <w:r>
        <w:t xml:space="preserve">. </w:t>
      </w:r>
    </w:p>
    <w:p w14:paraId="07B4ECD9" w14:textId="5155257B" w:rsidR="00FF3A6E" w:rsidRDefault="000239B8">
      <w:pPr>
        <w:pStyle w:val="Heading3"/>
      </w:pPr>
      <w:r w:rsidRPr="00FF3A6E">
        <w:t xml:space="preserve">V.41 What </w:t>
      </w:r>
      <w:r w:rsidR="009C1343">
        <w:t>was</w:t>
      </w:r>
      <w:r w:rsidRPr="00FF3A6E">
        <w:t xml:space="preserve"> the book of the Acts of Solomon?</w:t>
      </w:r>
    </w:p>
    <w:p w14:paraId="69787243" w14:textId="7B4285F8" w:rsidR="00E72763" w:rsidRDefault="00E72763" w:rsidP="0078108A">
      <w:pPr>
        <w:pStyle w:val="Heading3"/>
        <w:numPr>
          <w:ilvl w:val="0"/>
          <w:numId w:val="0"/>
        </w:numPr>
        <w:ind w:left="1296"/>
      </w:pPr>
      <w:r>
        <w:t xml:space="preserve">It is common to end an account of a king by referring to </w:t>
      </w:r>
      <w:r w:rsidR="009C1343">
        <w:t xml:space="preserve">the book of which the narrative had been taken from, where other </w:t>
      </w:r>
      <w:r>
        <w:t xml:space="preserve">additional works </w:t>
      </w:r>
      <w:r w:rsidR="009C1343">
        <w:t xml:space="preserve">were recorded </w:t>
      </w:r>
      <w:r>
        <w:t>(1</w:t>
      </w:r>
      <w:r w:rsidR="005F3E61">
        <w:t xml:space="preserve"> K</w:t>
      </w:r>
      <w:r>
        <w:t>ings 14:19; 16:14).</w:t>
      </w:r>
    </w:p>
    <w:p w14:paraId="287E42B6" w14:textId="77777777" w:rsidR="00E72763" w:rsidRPr="00FF3A6E" w:rsidRDefault="00E72763">
      <w:pPr>
        <w:pStyle w:val="Heading3"/>
        <w:numPr>
          <w:ilvl w:val="0"/>
          <w:numId w:val="0"/>
        </w:numPr>
      </w:pPr>
    </w:p>
    <w:p w14:paraId="0B8B6AC3" w14:textId="77777777" w:rsidR="000239B8" w:rsidRPr="00FF3A6E" w:rsidRDefault="000239B8" w:rsidP="0078108A">
      <w:pPr>
        <w:pStyle w:val="Heading3"/>
        <w:numPr>
          <w:ilvl w:val="0"/>
          <w:numId w:val="0"/>
        </w:numPr>
        <w:ind w:left="1296"/>
        <w:rPr>
          <w:lang w:bidi="th-TH"/>
        </w:rPr>
      </w:pPr>
    </w:p>
    <w:p w14:paraId="460CCE9F" w14:textId="0F87B9C6" w:rsidR="00752CB7" w:rsidRPr="00FF3A6E" w:rsidRDefault="00752CB7" w:rsidP="00752CB7">
      <w:pPr>
        <w:pStyle w:val="Heading4"/>
        <w:numPr>
          <w:ilvl w:val="0"/>
          <w:numId w:val="0"/>
        </w:numPr>
        <w:rPr>
          <w:rFonts w:cs="Arial"/>
          <w:sz w:val="22"/>
          <w:szCs w:val="22"/>
        </w:rPr>
      </w:pPr>
    </w:p>
    <w:p w14:paraId="003379EC" w14:textId="77777777" w:rsidR="00C34070" w:rsidRPr="00FF3A6E" w:rsidRDefault="00C34070">
      <w:pPr>
        <w:pStyle w:val="Heading1"/>
      </w:pPr>
      <w:r w:rsidRPr="00FF3A6E">
        <w:rPr>
          <w:szCs w:val="22"/>
        </w:rPr>
        <w:br w:type="page"/>
      </w:r>
      <w:r w:rsidRPr="00FF3A6E">
        <w:lastRenderedPageBreak/>
        <w:t>Tentative Subject/Complement Statements</w:t>
      </w:r>
    </w:p>
    <w:p w14:paraId="51D8F606" w14:textId="77777777" w:rsidR="00C34070" w:rsidRPr="00FF3A6E" w:rsidRDefault="00C34070" w:rsidP="00ED1288">
      <w:pPr>
        <w:ind w:right="-10"/>
        <w:jc w:val="left"/>
        <w:rPr>
          <w:rFonts w:ascii="Arial" w:hAnsi="Arial" w:cs="Arial"/>
          <w:sz w:val="22"/>
        </w:rPr>
      </w:pPr>
    </w:p>
    <w:p w14:paraId="0B63333A" w14:textId="77777777" w:rsidR="00C34070" w:rsidRPr="00FF3A6E" w:rsidRDefault="00C34070" w:rsidP="00ED1288">
      <w:pPr>
        <w:ind w:right="-10"/>
        <w:jc w:val="left"/>
        <w:rPr>
          <w:rFonts w:ascii="Arial" w:hAnsi="Arial" w:cs="Arial"/>
          <w:sz w:val="22"/>
        </w:rPr>
      </w:pPr>
      <w:r w:rsidRPr="00FF3A6E">
        <w:rPr>
          <w:rFonts w:ascii="Arial" w:hAnsi="Arial" w:cs="Arial"/>
          <w:sz w:val="22"/>
        </w:rPr>
        <w:t>Text</w:t>
      </w:r>
    </w:p>
    <w:p w14:paraId="77B10146" w14:textId="77777777" w:rsidR="00C34070" w:rsidRPr="00FF3A6E" w:rsidRDefault="00C34070">
      <w:pPr>
        <w:pStyle w:val="Heading1"/>
      </w:pPr>
      <w:r w:rsidRPr="00FF3A6E">
        <w:br w:type="page"/>
      </w:r>
      <w:r w:rsidRPr="00FF3A6E">
        <w:lastRenderedPageBreak/>
        <w:t>Possible Illustrations</w:t>
      </w:r>
    </w:p>
    <w:p w14:paraId="2B5FEDC7" w14:textId="77777777" w:rsidR="00631BEC" w:rsidRDefault="00631BEC" w:rsidP="00577D3B">
      <w:pPr>
        <w:pStyle w:val="Heading3"/>
      </w:pPr>
      <w:r>
        <w:t>I promised to God that I will give offering to God faithfully every month, but I didn’t do it.</w:t>
      </w:r>
    </w:p>
    <w:p w14:paraId="3DE58CB1" w14:textId="77777777" w:rsidR="003A34A0" w:rsidRDefault="00631BEC" w:rsidP="00080852">
      <w:pPr>
        <w:pStyle w:val="Heading3"/>
      </w:pPr>
      <w:r>
        <w:t>I didn’t give every area of my life to God but entertained some part of my life followed my sinful desire.</w:t>
      </w:r>
    </w:p>
    <w:p w14:paraId="77611D2E" w14:textId="16672CC5" w:rsidR="007A7647" w:rsidRDefault="007A7647" w:rsidP="00C17D0B">
      <w:pPr>
        <w:pStyle w:val="Heading3"/>
      </w:pPr>
      <w:r>
        <w:t>The way humans break promises is as easy as tearing a piece of paper, but the way God keeps his promise is like how you can’t tear the whole Bible at one go.</w:t>
      </w:r>
    </w:p>
    <w:p w14:paraId="600428AA" w14:textId="4BA5940E" w:rsidR="004B5A05" w:rsidRPr="009E66B0" w:rsidRDefault="004B5A05">
      <w:pPr>
        <w:pStyle w:val="Heading3"/>
      </w:pPr>
      <w:r w:rsidRPr="004B5A05">
        <w:t>I turned away from God when I chose non-Christian boyfriend over God.</w:t>
      </w:r>
    </w:p>
    <w:p w14:paraId="52DBCE16" w14:textId="77777777" w:rsidR="00C34070" w:rsidRPr="00FF3A6E" w:rsidRDefault="00C34070">
      <w:pPr>
        <w:pStyle w:val="Heading1"/>
      </w:pPr>
      <w:r w:rsidRPr="00FF3A6E">
        <w:br w:type="page"/>
      </w:r>
      <w:r w:rsidRPr="00FF3A6E">
        <w:lastRenderedPageBreak/>
        <w:t>Possible Applications</w:t>
      </w:r>
    </w:p>
    <w:p w14:paraId="557E1023" w14:textId="2521CFCC" w:rsidR="00C34070" w:rsidRDefault="00251FC8" w:rsidP="00577D3B">
      <w:pPr>
        <w:pStyle w:val="Heading3"/>
      </w:pPr>
      <w:r>
        <w:t>Trust in God</w:t>
      </w:r>
      <w:r w:rsidR="007A7647">
        <w:t xml:space="preserve">’s </w:t>
      </w:r>
      <w:r>
        <w:t>faithfulness.</w:t>
      </w:r>
    </w:p>
    <w:p w14:paraId="3AB73A62" w14:textId="02EA3446" w:rsidR="007A7647" w:rsidRDefault="007A7647" w:rsidP="00080852">
      <w:pPr>
        <w:pStyle w:val="Heading3"/>
      </w:pPr>
      <w:r>
        <w:t>Be thankful for God’s faithfulness.</w:t>
      </w:r>
    </w:p>
    <w:p w14:paraId="4EC914B2" w14:textId="4E639179" w:rsidR="00251FC8" w:rsidRDefault="00251FC8" w:rsidP="00C17D0B">
      <w:pPr>
        <w:pStyle w:val="Heading3"/>
      </w:pPr>
      <w:r>
        <w:t>Try our best to be faithful to God in every area of our life.</w:t>
      </w:r>
    </w:p>
    <w:p w14:paraId="5CD0A0DA" w14:textId="0F7D6954" w:rsidR="00251FC8" w:rsidRPr="00FF3A6E" w:rsidRDefault="00251FC8">
      <w:pPr>
        <w:pStyle w:val="Heading3"/>
      </w:pPr>
      <w:r>
        <w:t>Acknowledge when God discipline us and turn back to God.</w:t>
      </w:r>
    </w:p>
    <w:p w14:paraId="603DE900" w14:textId="771EE185" w:rsidR="00DA3FD2" w:rsidRPr="00FF3A6E" w:rsidRDefault="00DA3FD2">
      <w:pPr>
        <w:pStyle w:val="Heading1"/>
      </w:pPr>
      <w:r w:rsidRPr="00FF3A6E">
        <w:br w:type="page"/>
      </w:r>
      <w:r w:rsidRPr="00FF3A6E">
        <w:lastRenderedPageBreak/>
        <w:t xml:space="preserve">Older Outlines </w:t>
      </w:r>
      <w:r w:rsidR="00F03BB9" w:rsidRPr="00FF3A6E">
        <w:t>of</w:t>
      </w:r>
      <w:r w:rsidRPr="00FF3A6E">
        <w:t xml:space="preserve"> This Sermon </w:t>
      </w:r>
      <w:r w:rsidR="00F03BB9" w:rsidRPr="00FF3A6E">
        <w:t>Text or Outlines by Others (Books, Commentaries, etc.)</w:t>
      </w:r>
    </w:p>
    <w:p w14:paraId="4220A07B" w14:textId="77777777" w:rsidR="00DA3FD2" w:rsidRPr="00FF3A6E" w:rsidRDefault="00DA3FD2" w:rsidP="00577D3B">
      <w:pPr>
        <w:pStyle w:val="Heading3"/>
      </w:pPr>
      <w:r w:rsidRPr="00FF3A6E">
        <w:t>Text</w:t>
      </w:r>
    </w:p>
    <w:p w14:paraId="6887AA7F" w14:textId="77777777" w:rsidR="004818A4" w:rsidRDefault="004818A4" w:rsidP="00ED1288">
      <w:pPr>
        <w:pStyle w:val="Header"/>
        <w:tabs>
          <w:tab w:val="clear" w:pos="4800"/>
          <w:tab w:val="center" w:pos="4950"/>
        </w:tabs>
        <w:ind w:right="-10"/>
        <w:rPr>
          <w:rFonts w:ascii="Arial" w:hAnsi="Arial" w:cs="Arial"/>
          <w:sz w:val="22"/>
        </w:rPr>
      </w:pPr>
    </w:p>
    <w:p w14:paraId="42953B18" w14:textId="77777777" w:rsidR="004818A4" w:rsidRPr="0078108A" w:rsidRDefault="004818A4" w:rsidP="0078108A"/>
    <w:p w14:paraId="5BB06660" w14:textId="77777777" w:rsidR="004818A4" w:rsidRPr="0078108A" w:rsidRDefault="004818A4" w:rsidP="0078108A"/>
    <w:p w14:paraId="54B9FE02" w14:textId="77777777" w:rsidR="004818A4" w:rsidRPr="0078108A" w:rsidRDefault="004818A4" w:rsidP="0078108A"/>
    <w:p w14:paraId="3EB95EB5" w14:textId="77777777" w:rsidR="004818A4" w:rsidRPr="0078108A" w:rsidRDefault="004818A4" w:rsidP="0078108A"/>
    <w:p w14:paraId="201A83BA" w14:textId="77777777" w:rsidR="004818A4" w:rsidRPr="0078108A" w:rsidRDefault="004818A4" w:rsidP="0078108A"/>
    <w:p w14:paraId="03931B1F" w14:textId="77777777" w:rsidR="004818A4" w:rsidRPr="0078108A" w:rsidRDefault="004818A4" w:rsidP="0078108A"/>
    <w:p w14:paraId="116B558B" w14:textId="77777777" w:rsidR="004818A4" w:rsidRPr="0078108A" w:rsidRDefault="004818A4" w:rsidP="0078108A"/>
    <w:p w14:paraId="4745A08F" w14:textId="77777777" w:rsidR="004818A4" w:rsidRPr="0078108A" w:rsidRDefault="004818A4" w:rsidP="0078108A"/>
    <w:p w14:paraId="4A2CFF78" w14:textId="77777777" w:rsidR="004818A4" w:rsidRDefault="004818A4" w:rsidP="00ED1288">
      <w:pPr>
        <w:pStyle w:val="Header"/>
        <w:tabs>
          <w:tab w:val="clear" w:pos="4800"/>
          <w:tab w:val="center" w:pos="4950"/>
        </w:tabs>
        <w:ind w:right="-10"/>
        <w:rPr>
          <w:rFonts w:ascii="Arial" w:hAnsi="Arial" w:cs="Arial"/>
          <w:sz w:val="22"/>
        </w:rPr>
      </w:pPr>
    </w:p>
    <w:p w14:paraId="3E9A569A" w14:textId="0DE69D25" w:rsidR="004818A4" w:rsidRDefault="004818A4" w:rsidP="0078108A">
      <w:pPr>
        <w:pStyle w:val="Header"/>
        <w:tabs>
          <w:tab w:val="clear" w:pos="4800"/>
          <w:tab w:val="clear" w:pos="9660"/>
          <w:tab w:val="center" w:pos="4950"/>
          <w:tab w:val="left" w:pos="5578"/>
        </w:tabs>
        <w:ind w:right="-10"/>
        <w:jc w:val="left"/>
        <w:rPr>
          <w:rFonts w:ascii="Arial" w:hAnsi="Arial" w:cs="Arial"/>
          <w:sz w:val="22"/>
        </w:rPr>
      </w:pPr>
      <w:r>
        <w:rPr>
          <w:rFonts w:ascii="Arial" w:hAnsi="Arial" w:cs="Arial"/>
          <w:sz w:val="22"/>
        </w:rPr>
        <w:tab/>
      </w:r>
      <w:r>
        <w:rPr>
          <w:rFonts w:ascii="Arial" w:hAnsi="Arial" w:cs="Arial"/>
          <w:sz w:val="22"/>
        </w:rPr>
        <w:tab/>
      </w:r>
    </w:p>
    <w:p w14:paraId="78B975B5" w14:textId="4606AA04" w:rsidR="00C34070" w:rsidRPr="00FF3A6E" w:rsidRDefault="00C34070" w:rsidP="00ED1288">
      <w:pPr>
        <w:pStyle w:val="Header"/>
        <w:tabs>
          <w:tab w:val="clear" w:pos="4800"/>
          <w:tab w:val="center" w:pos="4950"/>
        </w:tabs>
        <w:ind w:right="-10"/>
        <w:rPr>
          <w:rFonts w:ascii="Arial" w:hAnsi="Arial" w:cs="Arial"/>
          <w:b/>
          <w:sz w:val="32"/>
        </w:rPr>
      </w:pPr>
      <w:r w:rsidRPr="0078108A">
        <w:br w:type="page"/>
      </w:r>
      <w:r w:rsidR="004818A4">
        <w:rPr>
          <w:rFonts w:ascii="Arial" w:hAnsi="Arial" w:cs="Arial"/>
          <w:b/>
          <w:sz w:val="32"/>
        </w:rPr>
        <w:lastRenderedPageBreak/>
        <w:t>Come Back to Me!</w:t>
      </w:r>
      <w:r w:rsidR="004C387F">
        <w:rPr>
          <w:rFonts w:ascii="Arial" w:hAnsi="Arial" w:cs="Arial"/>
          <w:b/>
          <w:sz w:val="32"/>
        </w:rPr>
        <w:t xml:space="preserve"> </w:t>
      </w:r>
    </w:p>
    <w:p w14:paraId="7DE59796" w14:textId="70EF698A" w:rsidR="00C34070" w:rsidRPr="00FF3A6E" w:rsidRDefault="000371BF" w:rsidP="00ED1288">
      <w:pPr>
        <w:pStyle w:val="Header"/>
        <w:tabs>
          <w:tab w:val="clear" w:pos="4800"/>
          <w:tab w:val="center" w:pos="4950"/>
        </w:tabs>
        <w:ind w:right="-10"/>
        <w:rPr>
          <w:rFonts w:ascii="Arial" w:hAnsi="Arial" w:cs="Arial"/>
          <w:b/>
          <w:i/>
        </w:rPr>
      </w:pPr>
      <w:r>
        <w:rPr>
          <w:rFonts w:ascii="Arial" w:hAnsi="Arial" w:cs="Arial"/>
          <w:b/>
          <w:i/>
        </w:rPr>
        <w:t xml:space="preserve">1 </w:t>
      </w:r>
      <w:r w:rsidR="00271E95">
        <w:rPr>
          <w:rFonts w:ascii="Arial" w:hAnsi="Arial" w:cs="Arial"/>
          <w:b/>
          <w:i/>
        </w:rPr>
        <w:t>K</w:t>
      </w:r>
      <w:r>
        <w:rPr>
          <w:rFonts w:ascii="Arial" w:hAnsi="Arial" w:cs="Arial"/>
          <w:b/>
          <w:i/>
        </w:rPr>
        <w:t>ings 11:9-43</w:t>
      </w:r>
    </w:p>
    <w:p w14:paraId="6BF558FD" w14:textId="77777777" w:rsidR="00C34070" w:rsidRPr="00FF3A6E" w:rsidRDefault="00C34070" w:rsidP="00ED1288">
      <w:pPr>
        <w:pStyle w:val="Header"/>
        <w:tabs>
          <w:tab w:val="clear" w:pos="4800"/>
          <w:tab w:val="center" w:pos="4950"/>
        </w:tabs>
        <w:ind w:right="-10"/>
        <w:jc w:val="left"/>
        <w:rPr>
          <w:rFonts w:ascii="Arial" w:hAnsi="Arial" w:cs="Arial"/>
          <w:b/>
          <w:i/>
          <w:sz w:val="22"/>
        </w:rPr>
      </w:pPr>
      <w:r w:rsidRPr="00FF3A6E">
        <w:rPr>
          <w:rFonts w:ascii="Arial" w:hAnsi="Arial" w:cs="Arial"/>
          <w:b/>
          <w:sz w:val="22"/>
          <w:u w:val="single"/>
        </w:rPr>
        <w:t>Exegetical Outline</w:t>
      </w:r>
      <w:r w:rsidR="00455EA6" w:rsidRPr="00FF3A6E">
        <w:rPr>
          <w:rFonts w:ascii="Arial" w:hAnsi="Arial" w:cs="Arial"/>
          <w:b/>
          <w:sz w:val="22"/>
          <w:u w:val="single"/>
        </w:rPr>
        <w:t xml:space="preserve"> (Steps 2-3)</w:t>
      </w:r>
    </w:p>
    <w:p w14:paraId="3E63D9B9" w14:textId="77777777" w:rsidR="00216882" w:rsidRPr="00FF3A6E" w:rsidRDefault="00216882" w:rsidP="00ED1288">
      <w:pPr>
        <w:jc w:val="left"/>
        <w:rPr>
          <w:rFonts w:ascii="Arial" w:hAnsi="Arial" w:cs="Arial"/>
          <w:sz w:val="22"/>
        </w:rPr>
      </w:pPr>
    </w:p>
    <w:p w14:paraId="17A452C5" w14:textId="1D6B4165" w:rsidR="00216882" w:rsidRPr="00FF3A6E" w:rsidRDefault="00216882">
      <w:pPr>
        <w:pStyle w:val="Heading1"/>
      </w:pPr>
      <w:r w:rsidRPr="00FF3A6E">
        <w:t xml:space="preserve">Exegetical Idea (CPT): </w:t>
      </w:r>
      <w:r w:rsidR="004A2E28">
        <w:t xml:space="preserve">The </w:t>
      </w:r>
      <w:r w:rsidR="000253DA">
        <w:t xml:space="preserve">response </w:t>
      </w:r>
      <w:r w:rsidR="004A2E28">
        <w:t xml:space="preserve">of God </w:t>
      </w:r>
      <w:r w:rsidR="000253DA">
        <w:t xml:space="preserve">to Solomon’s unfaithfulness to the covenant was </w:t>
      </w:r>
      <w:r w:rsidR="004C387F">
        <w:t xml:space="preserve">anger, transferring his kingdom and </w:t>
      </w:r>
      <w:r w:rsidR="004818A4">
        <w:t xml:space="preserve">to </w:t>
      </w:r>
      <w:r w:rsidR="004A2E28">
        <w:t xml:space="preserve">remain faithful </w:t>
      </w:r>
      <w:r w:rsidR="00606881">
        <w:t>but</w:t>
      </w:r>
      <w:r w:rsidR="004A2E28">
        <w:t xml:space="preserve"> discipline</w:t>
      </w:r>
      <w:r w:rsidR="000253DA">
        <w:t xml:space="preserve"> him</w:t>
      </w:r>
      <w:r w:rsidR="001B5646">
        <w:t xml:space="preserve"> (11:9-43)</w:t>
      </w:r>
      <w:r w:rsidR="004C387F">
        <w:t>.</w:t>
      </w:r>
    </w:p>
    <w:p w14:paraId="16080AC3" w14:textId="0B2C47FB" w:rsidR="00216882" w:rsidRPr="00FF3A6E" w:rsidRDefault="00216882">
      <w:pPr>
        <w:pStyle w:val="Heading1"/>
      </w:pPr>
      <w:r w:rsidRPr="00FF3A6E">
        <w:t>I.</w:t>
      </w:r>
      <w:r w:rsidRPr="00FF3A6E">
        <w:tab/>
      </w:r>
      <w:r w:rsidR="00040996">
        <w:t>The response of God to Solomon’s unfaithfulness to the covenant was anger and transferring his kingdom to one of his subordinate</w:t>
      </w:r>
      <w:r w:rsidR="004C387F">
        <w:t>s</w:t>
      </w:r>
      <w:r w:rsidR="003F1E6B">
        <w:t xml:space="preserve"> </w:t>
      </w:r>
      <w:r w:rsidR="007C6BEC">
        <w:t>(</w:t>
      </w:r>
      <w:r w:rsidR="007C7723">
        <w:t>11:</w:t>
      </w:r>
      <w:r w:rsidR="007C6BEC">
        <w:t>9-11)</w:t>
      </w:r>
      <w:r w:rsidR="000253DA">
        <w:t>.</w:t>
      </w:r>
    </w:p>
    <w:p w14:paraId="4D91A159" w14:textId="1FB7AA37" w:rsidR="00216882" w:rsidRPr="00FF3A6E" w:rsidRDefault="00040996" w:rsidP="00ED1288">
      <w:pPr>
        <w:pStyle w:val="Heading2"/>
        <w:rPr>
          <w:rFonts w:cs="Arial"/>
        </w:rPr>
      </w:pPr>
      <w:r>
        <w:rPr>
          <w:rFonts w:cs="Arial"/>
        </w:rPr>
        <w:t>God was angry with Solomon because of Solomon</w:t>
      </w:r>
      <w:r w:rsidR="00A354AE">
        <w:rPr>
          <w:rFonts w:cs="Arial"/>
        </w:rPr>
        <w:t xml:space="preserve">’s </w:t>
      </w:r>
      <w:r>
        <w:rPr>
          <w:rFonts w:cs="Arial"/>
        </w:rPr>
        <w:t>unfaithful</w:t>
      </w:r>
      <w:r w:rsidR="00A354AE">
        <w:rPr>
          <w:rFonts w:cs="Arial"/>
        </w:rPr>
        <w:t>ness</w:t>
      </w:r>
      <w:r>
        <w:rPr>
          <w:rFonts w:cs="Arial"/>
        </w:rPr>
        <w:t xml:space="preserve"> to the covenant</w:t>
      </w:r>
      <w:r w:rsidR="00883F02">
        <w:rPr>
          <w:rFonts w:cs="Arial"/>
        </w:rPr>
        <w:t xml:space="preserve"> </w:t>
      </w:r>
      <w:r w:rsidR="007C6BEC">
        <w:rPr>
          <w:rFonts w:cs="Arial"/>
        </w:rPr>
        <w:t>(</w:t>
      </w:r>
      <w:r w:rsidR="007C7723">
        <w:t>11:</w:t>
      </w:r>
      <w:r w:rsidR="007C6BEC">
        <w:rPr>
          <w:rFonts w:cs="Arial"/>
        </w:rPr>
        <w:t>9</w:t>
      </w:r>
      <w:r w:rsidR="004C387F">
        <w:rPr>
          <w:rFonts w:cs="Arial"/>
        </w:rPr>
        <w:t>-10</w:t>
      </w:r>
      <w:r w:rsidR="007C6BEC">
        <w:rPr>
          <w:rFonts w:cs="Arial"/>
        </w:rPr>
        <w:t>).</w:t>
      </w:r>
    </w:p>
    <w:p w14:paraId="66E7AA3F" w14:textId="3F59F091" w:rsidR="00216882" w:rsidRPr="00FF3A6E" w:rsidRDefault="004C387F" w:rsidP="00ED1288">
      <w:pPr>
        <w:pStyle w:val="Heading2"/>
        <w:rPr>
          <w:rFonts w:cs="Arial"/>
        </w:rPr>
      </w:pPr>
      <w:r>
        <w:rPr>
          <w:rFonts w:cs="Arial"/>
        </w:rPr>
        <w:t>God transferred</w:t>
      </w:r>
      <w:r w:rsidR="00040996">
        <w:rPr>
          <w:rFonts w:cs="Arial"/>
        </w:rPr>
        <w:t xml:space="preserve"> Solomon’s kingdom to one of his </w:t>
      </w:r>
      <w:r>
        <w:rPr>
          <w:rFonts w:cs="Arial"/>
        </w:rPr>
        <w:t>subordinates</w:t>
      </w:r>
      <w:r w:rsidR="007C6BEC">
        <w:rPr>
          <w:rFonts w:cs="Arial"/>
        </w:rPr>
        <w:t xml:space="preserve"> (</w:t>
      </w:r>
      <w:r w:rsidR="007C7723">
        <w:t>11:</w:t>
      </w:r>
      <w:r w:rsidR="007C6BEC">
        <w:rPr>
          <w:rFonts w:cs="Arial"/>
        </w:rPr>
        <w:t>11</w:t>
      </w:r>
      <w:r w:rsidR="00883F02">
        <w:rPr>
          <w:rFonts w:cs="Arial"/>
        </w:rPr>
        <w:t>)</w:t>
      </w:r>
      <w:r w:rsidR="007C6BEC">
        <w:rPr>
          <w:rFonts w:cs="Arial"/>
        </w:rPr>
        <w:t>.</w:t>
      </w:r>
    </w:p>
    <w:p w14:paraId="607B27B3" w14:textId="0A089A9A" w:rsidR="00216882" w:rsidRPr="00FF3A6E" w:rsidRDefault="00216882">
      <w:pPr>
        <w:pStyle w:val="Heading1"/>
      </w:pPr>
      <w:r w:rsidRPr="00FF3A6E">
        <w:t>II.</w:t>
      </w:r>
      <w:r w:rsidRPr="00FF3A6E">
        <w:tab/>
      </w:r>
      <w:r w:rsidR="00811000">
        <w:t xml:space="preserve">The response of God to Solomon’s unfaithfulness to the covenant was to </w:t>
      </w:r>
      <w:r w:rsidR="00F8735E">
        <w:t xml:space="preserve">remain faithful </w:t>
      </w:r>
      <w:r w:rsidR="007C6BEC">
        <w:t>(</w:t>
      </w:r>
      <w:r w:rsidR="007C7723">
        <w:t>11:</w:t>
      </w:r>
      <w:r w:rsidR="007C6BEC">
        <w:t>12-13)</w:t>
      </w:r>
      <w:r w:rsidR="000253DA">
        <w:t>.</w:t>
      </w:r>
    </w:p>
    <w:p w14:paraId="6FAEDEAF" w14:textId="0C234F89" w:rsidR="00216882" w:rsidRPr="00FF3A6E" w:rsidRDefault="007C6BEC" w:rsidP="00ED1288">
      <w:pPr>
        <w:pStyle w:val="Heading2"/>
        <w:rPr>
          <w:rFonts w:cs="Arial"/>
        </w:rPr>
      </w:pPr>
      <w:r>
        <w:rPr>
          <w:rFonts w:cs="Arial"/>
        </w:rPr>
        <w:t xml:space="preserve">God kept Solomon on </w:t>
      </w:r>
      <w:r w:rsidR="00FF372C">
        <w:rPr>
          <w:rFonts w:cs="Arial"/>
        </w:rPr>
        <w:t xml:space="preserve">the </w:t>
      </w:r>
      <w:r>
        <w:rPr>
          <w:rFonts w:cs="Arial"/>
        </w:rPr>
        <w:t xml:space="preserve">throne all </w:t>
      </w:r>
      <w:r w:rsidR="00FF372C">
        <w:rPr>
          <w:rFonts w:cs="Arial"/>
        </w:rPr>
        <w:t xml:space="preserve">of </w:t>
      </w:r>
      <w:r>
        <w:rPr>
          <w:rFonts w:cs="Arial"/>
        </w:rPr>
        <w:t>his life</w:t>
      </w:r>
      <w:r w:rsidR="009B7570">
        <w:rPr>
          <w:rFonts w:cs="Arial"/>
        </w:rPr>
        <w:t xml:space="preserve"> because of the promise </w:t>
      </w:r>
      <w:r w:rsidR="00C25597">
        <w:rPr>
          <w:rFonts w:cs="Arial"/>
        </w:rPr>
        <w:t xml:space="preserve">God made </w:t>
      </w:r>
      <w:r w:rsidR="002D696B">
        <w:rPr>
          <w:rFonts w:cs="Arial"/>
        </w:rPr>
        <w:t>to</w:t>
      </w:r>
      <w:r w:rsidR="009B7570">
        <w:rPr>
          <w:rFonts w:cs="Arial"/>
        </w:rPr>
        <w:t xml:space="preserve"> David</w:t>
      </w:r>
      <w:r>
        <w:rPr>
          <w:rFonts w:cs="Arial"/>
        </w:rPr>
        <w:t xml:space="preserve"> (</w:t>
      </w:r>
      <w:r w:rsidR="007C7723">
        <w:t>11:</w:t>
      </w:r>
      <w:r w:rsidR="009146BF">
        <w:rPr>
          <w:rFonts w:cs="Arial"/>
        </w:rPr>
        <w:t>12).</w:t>
      </w:r>
    </w:p>
    <w:p w14:paraId="22A1C58E" w14:textId="00143699" w:rsidR="00216882" w:rsidRPr="00FF3A6E" w:rsidRDefault="007C6BEC" w:rsidP="00ED1288">
      <w:pPr>
        <w:pStyle w:val="Heading2"/>
        <w:rPr>
          <w:rFonts w:cs="Arial"/>
        </w:rPr>
      </w:pPr>
      <w:r>
        <w:rPr>
          <w:rFonts w:cs="Arial"/>
        </w:rPr>
        <w:t>God kept the tribe of Judah for Solomon’s son</w:t>
      </w:r>
      <w:r w:rsidR="00C25597" w:rsidRPr="00C25597">
        <w:rPr>
          <w:rFonts w:cs="Arial"/>
        </w:rPr>
        <w:t xml:space="preserve"> </w:t>
      </w:r>
      <w:r w:rsidR="00C25597">
        <w:rPr>
          <w:rFonts w:cs="Arial"/>
        </w:rPr>
        <w:t xml:space="preserve">because of the promise God made </w:t>
      </w:r>
      <w:r w:rsidR="002D696B">
        <w:rPr>
          <w:rFonts w:cs="Arial"/>
        </w:rPr>
        <w:t>to</w:t>
      </w:r>
      <w:r w:rsidR="00C25597">
        <w:rPr>
          <w:rFonts w:cs="Arial"/>
        </w:rPr>
        <w:t xml:space="preserve"> David</w:t>
      </w:r>
      <w:r w:rsidR="009146BF">
        <w:rPr>
          <w:rFonts w:cs="Arial"/>
        </w:rPr>
        <w:t xml:space="preserve"> (</w:t>
      </w:r>
      <w:r w:rsidR="007C7723">
        <w:t>11:</w:t>
      </w:r>
      <w:r w:rsidR="009146BF">
        <w:rPr>
          <w:rFonts w:cs="Arial"/>
        </w:rPr>
        <w:t>13)</w:t>
      </w:r>
      <w:r>
        <w:rPr>
          <w:rFonts w:cs="Arial"/>
        </w:rPr>
        <w:t>.</w:t>
      </w:r>
    </w:p>
    <w:p w14:paraId="3324944E" w14:textId="1F522960" w:rsidR="00216882" w:rsidRPr="00FF3A6E" w:rsidRDefault="00216882">
      <w:pPr>
        <w:pStyle w:val="Heading1"/>
      </w:pPr>
      <w:r w:rsidRPr="00FF3A6E">
        <w:t>III.</w:t>
      </w:r>
      <w:r w:rsidRPr="00FF3A6E">
        <w:tab/>
      </w:r>
      <w:r w:rsidR="00811000">
        <w:t xml:space="preserve">The response of God to Solomon’s unfaithfulness to the covenant was to </w:t>
      </w:r>
      <w:r w:rsidR="00DD1C9B">
        <w:t xml:space="preserve">discipline </w:t>
      </w:r>
      <w:r w:rsidR="00811000">
        <w:t>him</w:t>
      </w:r>
      <w:r w:rsidR="00DD1C9B">
        <w:t xml:space="preserve"> by bringing </w:t>
      </w:r>
      <w:r w:rsidR="00811000">
        <w:t xml:space="preserve">the </w:t>
      </w:r>
      <w:r w:rsidR="00DD1C9B">
        <w:t>opponent</w:t>
      </w:r>
      <w:r w:rsidR="00F80D03">
        <w:t>s</w:t>
      </w:r>
      <w:r w:rsidR="00DD1C9B">
        <w:t xml:space="preserve"> against </w:t>
      </w:r>
      <w:r w:rsidR="00F60032">
        <w:t>him (</w:t>
      </w:r>
      <w:r w:rsidR="007C7723">
        <w:t>11:</w:t>
      </w:r>
      <w:r w:rsidR="00F60032">
        <w:t>14-4</w:t>
      </w:r>
      <w:r w:rsidR="00437FF6">
        <w:t>3)</w:t>
      </w:r>
      <w:r w:rsidR="00F60032">
        <w:t>.</w:t>
      </w:r>
    </w:p>
    <w:p w14:paraId="1D5A4543" w14:textId="08A9D9AF" w:rsidR="00216882" w:rsidRPr="00FF3A6E" w:rsidRDefault="002509BB" w:rsidP="00ED1288">
      <w:pPr>
        <w:pStyle w:val="Heading2"/>
        <w:rPr>
          <w:rFonts w:cs="Arial"/>
        </w:rPr>
      </w:pPr>
      <w:r>
        <w:rPr>
          <w:rFonts w:cs="Arial"/>
        </w:rPr>
        <w:t>God brought Had</w:t>
      </w:r>
      <w:r w:rsidR="008C4F41">
        <w:rPr>
          <w:rFonts w:cs="Arial"/>
        </w:rPr>
        <w:t>a</w:t>
      </w:r>
      <w:r>
        <w:rPr>
          <w:rFonts w:cs="Arial"/>
        </w:rPr>
        <w:t xml:space="preserve">d and Rezon </w:t>
      </w:r>
      <w:r w:rsidR="00437FF6">
        <w:rPr>
          <w:rFonts w:cs="Arial"/>
        </w:rPr>
        <w:t xml:space="preserve">against Solomon to weaken his kingdom </w:t>
      </w:r>
      <w:r>
        <w:rPr>
          <w:rFonts w:cs="Arial"/>
        </w:rPr>
        <w:t>(</w:t>
      </w:r>
      <w:r w:rsidR="007C7723">
        <w:rPr>
          <w:rFonts w:cs="Arial"/>
        </w:rPr>
        <w:t>v</w:t>
      </w:r>
      <w:r>
        <w:rPr>
          <w:rFonts w:cs="Arial"/>
        </w:rPr>
        <w:t>14-25).</w:t>
      </w:r>
    </w:p>
    <w:p w14:paraId="2B1FD569" w14:textId="0C484890" w:rsidR="00216882" w:rsidRPr="00FF3A6E" w:rsidRDefault="002509BB" w:rsidP="00ED1288">
      <w:pPr>
        <w:pStyle w:val="Heading2"/>
        <w:rPr>
          <w:rFonts w:cs="Arial"/>
        </w:rPr>
      </w:pPr>
      <w:r>
        <w:rPr>
          <w:rFonts w:cs="Arial"/>
        </w:rPr>
        <w:t xml:space="preserve">God brought Jeroboam </w:t>
      </w:r>
      <w:r w:rsidR="00C240C5">
        <w:rPr>
          <w:rFonts w:cs="Arial"/>
        </w:rPr>
        <w:t xml:space="preserve">to take over ten tribes from Solomon’s son </w:t>
      </w:r>
      <w:r>
        <w:rPr>
          <w:rFonts w:cs="Arial"/>
        </w:rPr>
        <w:t>(</w:t>
      </w:r>
      <w:r w:rsidR="007C7723">
        <w:t>11:</w:t>
      </w:r>
      <w:r>
        <w:rPr>
          <w:rFonts w:cs="Arial"/>
        </w:rPr>
        <w:t>26-4</w:t>
      </w:r>
      <w:r w:rsidR="006833D9">
        <w:rPr>
          <w:rFonts w:cs="Arial"/>
        </w:rPr>
        <w:t>3)</w:t>
      </w:r>
      <w:r>
        <w:rPr>
          <w:rFonts w:cs="Arial"/>
        </w:rPr>
        <w:t>.</w:t>
      </w:r>
    </w:p>
    <w:p w14:paraId="7F4AEE37" w14:textId="77777777" w:rsidR="00216882" w:rsidRPr="00FF3A6E" w:rsidRDefault="00216882" w:rsidP="000E6311">
      <w:pPr>
        <w:pStyle w:val="Header"/>
        <w:rPr>
          <w:rFonts w:ascii="Arial" w:hAnsi="Arial" w:cs="Arial"/>
          <w:sz w:val="22"/>
        </w:rPr>
      </w:pPr>
    </w:p>
    <w:p w14:paraId="78A1A259" w14:textId="77777777" w:rsidR="00216882" w:rsidRPr="00FF3A6E" w:rsidRDefault="00216882" w:rsidP="000E6311">
      <w:pPr>
        <w:pStyle w:val="Header"/>
        <w:rPr>
          <w:rFonts w:ascii="Arial" w:hAnsi="Arial" w:cs="Arial"/>
          <w:b/>
        </w:rPr>
      </w:pPr>
      <w:r w:rsidRPr="00FF3A6E">
        <w:rPr>
          <w:rFonts w:ascii="Arial" w:hAnsi="Arial" w:cs="Arial"/>
          <w:b/>
        </w:rPr>
        <w:t>Purpose or Desired Listener Response (Step 4)</w:t>
      </w:r>
    </w:p>
    <w:p w14:paraId="3BB5BEF8" w14:textId="431487F9" w:rsidR="00232E63" w:rsidRPr="00FF3A6E" w:rsidRDefault="00216882" w:rsidP="00232E63">
      <w:pPr>
        <w:pStyle w:val="Header"/>
        <w:rPr>
          <w:rFonts w:ascii="Arial" w:hAnsi="Arial" w:cs="Arial"/>
          <w:sz w:val="22"/>
        </w:rPr>
      </w:pPr>
      <w:r w:rsidRPr="00FF3A6E">
        <w:rPr>
          <w:rFonts w:ascii="Arial" w:hAnsi="Arial" w:cs="Arial"/>
          <w:sz w:val="22"/>
        </w:rPr>
        <w:t>The listeners will</w:t>
      </w:r>
      <w:r w:rsidR="00B3753F" w:rsidRPr="00FF3A6E">
        <w:rPr>
          <w:rFonts w:ascii="Arial" w:hAnsi="Arial" w:cs="Arial"/>
          <w:sz w:val="22"/>
        </w:rPr>
        <w:t xml:space="preserve"> </w:t>
      </w:r>
      <w:r w:rsidR="00C64825">
        <w:rPr>
          <w:rFonts w:ascii="Arial" w:hAnsi="Arial" w:cs="Arial"/>
          <w:sz w:val="22"/>
        </w:rPr>
        <w:t>know</w:t>
      </w:r>
      <w:r w:rsidR="00232E63">
        <w:rPr>
          <w:rFonts w:ascii="Arial" w:hAnsi="Arial" w:cs="Arial"/>
          <w:sz w:val="22"/>
        </w:rPr>
        <w:t xml:space="preserve"> that</w:t>
      </w:r>
      <w:r w:rsidR="00C64825">
        <w:rPr>
          <w:rFonts w:ascii="Arial" w:hAnsi="Arial" w:cs="Arial"/>
          <w:sz w:val="22"/>
        </w:rPr>
        <w:t xml:space="preserve"> </w:t>
      </w:r>
      <w:r w:rsidR="00232E63" w:rsidRPr="00232E63">
        <w:rPr>
          <w:rFonts w:ascii="Arial" w:hAnsi="Arial" w:cs="Arial"/>
          <w:sz w:val="22"/>
        </w:rPr>
        <w:t xml:space="preserve">God is </w:t>
      </w:r>
      <w:r w:rsidR="00232E63">
        <w:rPr>
          <w:rFonts w:ascii="Arial" w:hAnsi="Arial" w:cs="Arial"/>
          <w:sz w:val="22"/>
        </w:rPr>
        <w:t>angry</w:t>
      </w:r>
      <w:r w:rsidR="00232E63" w:rsidRPr="00232E63">
        <w:rPr>
          <w:rFonts w:ascii="Arial" w:hAnsi="Arial" w:cs="Arial"/>
          <w:sz w:val="22"/>
        </w:rPr>
        <w:t xml:space="preserve"> w</w:t>
      </w:r>
      <w:r w:rsidR="00232E63">
        <w:rPr>
          <w:rFonts w:ascii="Arial" w:hAnsi="Arial" w:cs="Arial"/>
          <w:sz w:val="22"/>
        </w:rPr>
        <w:t xml:space="preserve">ith our unfaithfulness, </w:t>
      </w:r>
      <w:r w:rsidR="00232E63" w:rsidRPr="00232E63">
        <w:rPr>
          <w:rFonts w:ascii="Arial" w:hAnsi="Arial" w:cs="Arial"/>
          <w:sz w:val="22"/>
        </w:rPr>
        <w:t>but he still faithful to us, disciplines us</w:t>
      </w:r>
      <w:r w:rsidR="00232E63">
        <w:rPr>
          <w:rFonts w:ascii="Arial" w:hAnsi="Arial" w:cs="Arial"/>
          <w:sz w:val="22"/>
        </w:rPr>
        <w:t xml:space="preserve"> and we should </w:t>
      </w:r>
      <w:r w:rsidR="00232E63" w:rsidRPr="00232E63">
        <w:rPr>
          <w:rFonts w:ascii="Arial" w:hAnsi="Arial" w:cs="Arial"/>
          <w:sz w:val="22"/>
        </w:rPr>
        <w:t>be thankful and be willing to turn back to him</w:t>
      </w:r>
      <w:r w:rsidR="00232E63">
        <w:rPr>
          <w:rFonts w:ascii="Arial" w:hAnsi="Arial" w:cs="Arial"/>
          <w:sz w:val="22"/>
        </w:rPr>
        <w:t>.</w:t>
      </w:r>
    </w:p>
    <w:p w14:paraId="436F26BE" w14:textId="77777777" w:rsidR="00216882" w:rsidRPr="00FF3A6E" w:rsidRDefault="00216882" w:rsidP="000E6311">
      <w:pPr>
        <w:pStyle w:val="Header"/>
        <w:rPr>
          <w:rFonts w:ascii="Arial" w:hAnsi="Arial" w:cs="Arial"/>
          <w:sz w:val="22"/>
        </w:rPr>
      </w:pPr>
    </w:p>
    <w:p w14:paraId="1A2E3219" w14:textId="77777777" w:rsidR="00216882" w:rsidRPr="00FF3A6E" w:rsidRDefault="00216882" w:rsidP="00ED1288">
      <w:pPr>
        <w:jc w:val="left"/>
        <w:rPr>
          <w:rFonts w:ascii="Arial" w:hAnsi="Arial" w:cs="Arial"/>
          <w:sz w:val="22"/>
        </w:rPr>
      </w:pPr>
      <w:r w:rsidRPr="00FF3A6E">
        <w:rPr>
          <w:rFonts w:ascii="Arial" w:hAnsi="Arial" w:cs="Arial"/>
          <w:b/>
          <w:sz w:val="22"/>
          <w:u w:val="single"/>
        </w:rPr>
        <w:t>Sermon Outline</w:t>
      </w:r>
      <w:r w:rsidRPr="00FF3A6E">
        <w:rPr>
          <w:rFonts w:ascii="Arial" w:hAnsi="Arial" w:cs="Arial"/>
          <w:sz w:val="22"/>
        </w:rPr>
        <w:t xml:space="preserve"> (Cyclical inductive form)—Steps 5-6</w:t>
      </w:r>
    </w:p>
    <w:p w14:paraId="7944B235" w14:textId="77777777" w:rsidR="00216882" w:rsidRPr="00FF3A6E" w:rsidRDefault="00216882">
      <w:pPr>
        <w:pStyle w:val="Heading1"/>
      </w:pPr>
      <w:r w:rsidRPr="00FF3A6E">
        <w:t>Introduction</w:t>
      </w:r>
    </w:p>
    <w:p w14:paraId="5B75A63F" w14:textId="006E746E" w:rsidR="0049210B" w:rsidRPr="0078108A" w:rsidRDefault="0049210B" w:rsidP="00577D3B">
      <w:pPr>
        <w:pStyle w:val="Heading3"/>
        <w:rPr>
          <w:sz w:val="22"/>
          <w:szCs w:val="22"/>
        </w:rPr>
      </w:pPr>
      <w:r w:rsidRPr="0078108A">
        <w:rPr>
          <w:sz w:val="22"/>
          <w:szCs w:val="22"/>
          <w:u w:val="single"/>
        </w:rPr>
        <w:t>Interest</w:t>
      </w:r>
      <w:r w:rsidRPr="0078108A">
        <w:rPr>
          <w:sz w:val="22"/>
          <w:szCs w:val="22"/>
        </w:rPr>
        <w:t xml:space="preserve">: </w:t>
      </w:r>
      <w:r w:rsidR="002E5134" w:rsidRPr="0078108A">
        <w:rPr>
          <w:sz w:val="22"/>
          <w:szCs w:val="22"/>
        </w:rPr>
        <w:t xml:space="preserve">According to research, about 40% or 4 in 10 married couples are impacted by infidelity, showing that people have trouble staying faithful even to their loved ones. </w:t>
      </w:r>
    </w:p>
    <w:p w14:paraId="45DA6CDD" w14:textId="172ABCD3" w:rsidR="0049210B" w:rsidRPr="0078108A" w:rsidRDefault="0049210B" w:rsidP="00080852">
      <w:pPr>
        <w:pStyle w:val="Heading3"/>
        <w:rPr>
          <w:sz w:val="22"/>
          <w:szCs w:val="22"/>
        </w:rPr>
      </w:pPr>
      <w:r w:rsidRPr="0078108A">
        <w:rPr>
          <w:sz w:val="22"/>
          <w:szCs w:val="22"/>
          <w:u w:val="single"/>
        </w:rPr>
        <w:t>Need</w:t>
      </w:r>
      <w:r w:rsidRPr="0078108A">
        <w:rPr>
          <w:sz w:val="22"/>
          <w:szCs w:val="22"/>
        </w:rPr>
        <w:t xml:space="preserve">: </w:t>
      </w:r>
      <w:r w:rsidR="002E2C48" w:rsidRPr="0078108A">
        <w:rPr>
          <w:sz w:val="22"/>
          <w:szCs w:val="22"/>
        </w:rPr>
        <w:t>Ha</w:t>
      </w:r>
      <w:r w:rsidR="00D42FB6" w:rsidRPr="0078108A">
        <w:rPr>
          <w:sz w:val="22"/>
          <w:szCs w:val="22"/>
        </w:rPr>
        <w:t>ve you</w:t>
      </w:r>
      <w:r w:rsidR="002E2C48" w:rsidRPr="0078108A">
        <w:rPr>
          <w:sz w:val="22"/>
          <w:szCs w:val="22"/>
        </w:rPr>
        <w:t xml:space="preserve"> </w:t>
      </w:r>
      <w:r w:rsidR="00FC5E92" w:rsidRPr="0078108A">
        <w:rPr>
          <w:sz w:val="22"/>
          <w:szCs w:val="22"/>
        </w:rPr>
        <w:t xml:space="preserve">been </w:t>
      </w:r>
      <w:r w:rsidR="002E2C48" w:rsidRPr="0078108A">
        <w:rPr>
          <w:sz w:val="22"/>
          <w:szCs w:val="22"/>
        </w:rPr>
        <w:t>faithful to God all the time?</w:t>
      </w:r>
      <w:r w:rsidR="00D42FB6" w:rsidRPr="0078108A">
        <w:rPr>
          <w:sz w:val="22"/>
          <w:szCs w:val="22"/>
        </w:rPr>
        <w:t xml:space="preserve"> (Probably not)</w:t>
      </w:r>
      <w:r w:rsidR="00631BEC" w:rsidRPr="0078108A">
        <w:rPr>
          <w:sz w:val="22"/>
          <w:szCs w:val="22"/>
        </w:rPr>
        <w:t xml:space="preserve"> </w:t>
      </w:r>
    </w:p>
    <w:p w14:paraId="678F33F9" w14:textId="3C53608C" w:rsidR="0049210B" w:rsidRPr="0078108A" w:rsidRDefault="0049210B" w:rsidP="00C17D0B">
      <w:pPr>
        <w:pStyle w:val="Heading3"/>
        <w:rPr>
          <w:sz w:val="22"/>
          <w:szCs w:val="22"/>
        </w:rPr>
      </w:pPr>
      <w:r w:rsidRPr="0078108A">
        <w:rPr>
          <w:sz w:val="22"/>
          <w:szCs w:val="22"/>
          <w:u w:val="single"/>
        </w:rPr>
        <w:t>Subject</w:t>
      </w:r>
      <w:r w:rsidRPr="0078108A">
        <w:rPr>
          <w:sz w:val="22"/>
          <w:szCs w:val="22"/>
        </w:rPr>
        <w:t xml:space="preserve">: </w:t>
      </w:r>
      <w:r w:rsidR="001F1BE1" w:rsidRPr="0078108A">
        <w:rPr>
          <w:sz w:val="22"/>
          <w:szCs w:val="22"/>
        </w:rPr>
        <w:t xml:space="preserve">How </w:t>
      </w:r>
      <w:r w:rsidR="008E40B8" w:rsidRPr="0078108A">
        <w:rPr>
          <w:sz w:val="22"/>
          <w:szCs w:val="22"/>
        </w:rPr>
        <w:t xml:space="preserve">does </w:t>
      </w:r>
      <w:r w:rsidR="001F1BE1" w:rsidRPr="0078108A">
        <w:rPr>
          <w:sz w:val="22"/>
          <w:szCs w:val="22"/>
        </w:rPr>
        <w:t>God respond to unfaithfulness of man?</w:t>
      </w:r>
    </w:p>
    <w:p w14:paraId="7BC9C18D" w14:textId="05B1293D" w:rsidR="0049210B" w:rsidRPr="0078108A" w:rsidRDefault="0049210B" w:rsidP="00F6221F">
      <w:pPr>
        <w:pStyle w:val="Heading3"/>
        <w:rPr>
          <w:sz w:val="22"/>
          <w:szCs w:val="22"/>
        </w:rPr>
      </w:pPr>
      <w:r w:rsidRPr="0078108A">
        <w:rPr>
          <w:sz w:val="22"/>
          <w:szCs w:val="22"/>
          <w:u w:val="single"/>
        </w:rPr>
        <w:t>Background</w:t>
      </w:r>
      <w:r w:rsidRPr="0078108A">
        <w:rPr>
          <w:sz w:val="22"/>
          <w:szCs w:val="22"/>
        </w:rPr>
        <w:t xml:space="preserve">: </w:t>
      </w:r>
      <w:r w:rsidR="00C81218" w:rsidRPr="0078108A">
        <w:rPr>
          <w:sz w:val="22"/>
          <w:szCs w:val="22"/>
        </w:rPr>
        <w:t xml:space="preserve">Solomon was </w:t>
      </w:r>
      <w:r w:rsidR="00E05E1A" w:rsidRPr="0078108A">
        <w:rPr>
          <w:sz w:val="22"/>
          <w:szCs w:val="22"/>
        </w:rPr>
        <w:t xml:space="preserve">a wise </w:t>
      </w:r>
      <w:r w:rsidR="00A3271F">
        <w:rPr>
          <w:sz w:val="22"/>
          <w:szCs w:val="22"/>
        </w:rPr>
        <w:t>king</w:t>
      </w:r>
      <w:r w:rsidR="00E05E1A" w:rsidRPr="0078108A">
        <w:rPr>
          <w:sz w:val="22"/>
          <w:szCs w:val="22"/>
        </w:rPr>
        <w:t xml:space="preserve"> who </w:t>
      </w:r>
      <w:r w:rsidR="00535ED1" w:rsidRPr="0078108A">
        <w:rPr>
          <w:sz w:val="22"/>
          <w:szCs w:val="22"/>
        </w:rPr>
        <w:t xml:space="preserve">brought wealth and security to </w:t>
      </w:r>
      <w:r w:rsidR="00E05E1A" w:rsidRPr="0078108A">
        <w:rPr>
          <w:sz w:val="22"/>
          <w:szCs w:val="22"/>
        </w:rPr>
        <w:t xml:space="preserve">his </w:t>
      </w:r>
      <w:r w:rsidR="008803F8" w:rsidRPr="0078108A">
        <w:rPr>
          <w:sz w:val="22"/>
          <w:szCs w:val="22"/>
        </w:rPr>
        <w:t>kingdom,</w:t>
      </w:r>
      <w:r w:rsidR="00E05E1A" w:rsidRPr="0078108A">
        <w:rPr>
          <w:sz w:val="22"/>
          <w:szCs w:val="22"/>
        </w:rPr>
        <w:t xml:space="preserve"> </w:t>
      </w:r>
      <w:r w:rsidR="00C81218" w:rsidRPr="0078108A">
        <w:rPr>
          <w:sz w:val="22"/>
          <w:szCs w:val="22"/>
        </w:rPr>
        <w:t>but 1 Kings 11 was his turning point where he failed to be faithful to God’s covenant.</w:t>
      </w:r>
    </w:p>
    <w:p w14:paraId="06134639" w14:textId="3C5B53B7" w:rsidR="0049210B" w:rsidRPr="0078108A" w:rsidRDefault="0049210B" w:rsidP="00132F36">
      <w:pPr>
        <w:pStyle w:val="Heading3"/>
        <w:rPr>
          <w:sz w:val="22"/>
          <w:szCs w:val="22"/>
        </w:rPr>
      </w:pPr>
      <w:r w:rsidRPr="0078108A">
        <w:rPr>
          <w:sz w:val="22"/>
          <w:szCs w:val="22"/>
          <w:u w:val="single"/>
        </w:rPr>
        <w:t>Preview</w:t>
      </w:r>
      <w:r w:rsidRPr="0078108A">
        <w:rPr>
          <w:sz w:val="22"/>
          <w:szCs w:val="22"/>
        </w:rPr>
        <w:t xml:space="preserve">: </w:t>
      </w:r>
      <w:r w:rsidR="00C81218" w:rsidRPr="0078108A">
        <w:rPr>
          <w:sz w:val="22"/>
          <w:szCs w:val="22"/>
        </w:rPr>
        <w:t xml:space="preserve">1 Kings 11:9-43 show us </w:t>
      </w:r>
      <w:r w:rsidR="003750E7" w:rsidRPr="0078108A">
        <w:rPr>
          <w:sz w:val="22"/>
          <w:szCs w:val="22"/>
        </w:rPr>
        <w:t xml:space="preserve">three </w:t>
      </w:r>
      <w:r w:rsidR="002D1CB7" w:rsidRPr="0078108A">
        <w:rPr>
          <w:sz w:val="22"/>
          <w:szCs w:val="22"/>
        </w:rPr>
        <w:t xml:space="preserve">ways God responds to unfaithfulness of man. </w:t>
      </w:r>
    </w:p>
    <w:p w14:paraId="4BDA3A36" w14:textId="026EAEF1" w:rsidR="002D1CB7" w:rsidRPr="0078108A" w:rsidRDefault="0049210B" w:rsidP="0078108A">
      <w:pPr>
        <w:pStyle w:val="Heading3"/>
        <w:rPr>
          <w:sz w:val="22"/>
          <w:szCs w:val="22"/>
        </w:rPr>
      </w:pPr>
      <w:r w:rsidRPr="0078108A">
        <w:rPr>
          <w:sz w:val="22"/>
          <w:szCs w:val="22"/>
          <w:u w:val="single"/>
        </w:rPr>
        <w:t>Text</w:t>
      </w:r>
      <w:r w:rsidRPr="0078108A">
        <w:rPr>
          <w:sz w:val="22"/>
          <w:szCs w:val="22"/>
        </w:rPr>
        <w:t xml:space="preserve">: </w:t>
      </w:r>
      <w:r w:rsidR="00D42FB6" w:rsidRPr="0078108A">
        <w:rPr>
          <w:sz w:val="22"/>
          <w:szCs w:val="22"/>
        </w:rPr>
        <w:t>Let’s turn to 1 Kings 11:9-43</w:t>
      </w:r>
      <w:r w:rsidR="00CB668F" w:rsidRPr="0078108A">
        <w:rPr>
          <w:sz w:val="22"/>
          <w:szCs w:val="22"/>
        </w:rPr>
        <w:t>.</w:t>
      </w:r>
    </w:p>
    <w:p w14:paraId="1B6EF802" w14:textId="77777777" w:rsidR="002D1CB7" w:rsidRDefault="002D1CB7" w:rsidP="00ED1288">
      <w:pPr>
        <w:jc w:val="left"/>
        <w:rPr>
          <w:rFonts w:ascii="Arial" w:hAnsi="Arial" w:cs="Arial"/>
          <w:sz w:val="22"/>
        </w:rPr>
      </w:pPr>
    </w:p>
    <w:p w14:paraId="52709AB5" w14:textId="33C30B4B" w:rsidR="000E6311" w:rsidRPr="00FF3A6E" w:rsidRDefault="000E6311" w:rsidP="00ED1288">
      <w:pPr>
        <w:jc w:val="left"/>
        <w:rPr>
          <w:rFonts w:ascii="Arial" w:hAnsi="Arial" w:cs="Arial"/>
          <w:sz w:val="22"/>
        </w:rPr>
      </w:pPr>
      <w:r w:rsidRPr="00FF3A6E">
        <w:rPr>
          <w:rFonts w:ascii="Arial" w:hAnsi="Arial" w:cs="Arial"/>
          <w:sz w:val="22"/>
        </w:rPr>
        <w:t>(</w:t>
      </w:r>
      <w:r w:rsidR="002D1CB7">
        <w:rPr>
          <w:rFonts w:ascii="Arial" w:hAnsi="Arial" w:cs="Arial"/>
          <w:sz w:val="22"/>
        </w:rPr>
        <w:t>The first way that God responds to unfaithfulness of man is</w:t>
      </w:r>
      <w:r w:rsidR="00DC1910">
        <w:rPr>
          <w:rFonts w:ascii="Arial" w:hAnsi="Arial" w:cs="Arial"/>
          <w:sz w:val="22"/>
        </w:rPr>
        <w:t>…</w:t>
      </w:r>
      <w:r w:rsidRPr="00FF3A6E">
        <w:rPr>
          <w:rFonts w:ascii="Arial" w:hAnsi="Arial" w:cs="Arial"/>
          <w:sz w:val="22"/>
        </w:rPr>
        <w:t>.)</w:t>
      </w:r>
    </w:p>
    <w:p w14:paraId="44EBEF44" w14:textId="57F8FA66" w:rsidR="00216882" w:rsidRPr="00FF3A6E" w:rsidRDefault="00216882">
      <w:pPr>
        <w:pStyle w:val="Heading1"/>
      </w:pPr>
      <w:r w:rsidRPr="00FF3A6E">
        <w:t>I.</w:t>
      </w:r>
      <w:r w:rsidR="00C64825">
        <w:t xml:space="preserve">   </w:t>
      </w:r>
      <w:r w:rsidR="005364B8">
        <w:t xml:space="preserve">God </w:t>
      </w:r>
      <w:r w:rsidR="00806716">
        <w:t xml:space="preserve">is </w:t>
      </w:r>
      <w:r w:rsidR="00A354AE">
        <w:t>angry</w:t>
      </w:r>
      <w:r w:rsidR="00806716">
        <w:t xml:space="preserve"> with our unfaithfulness</w:t>
      </w:r>
      <w:r w:rsidR="00A354AE">
        <w:t xml:space="preserve"> </w:t>
      </w:r>
      <w:r w:rsidR="00C64825">
        <w:t>(v.9-11).</w:t>
      </w:r>
      <w:r w:rsidR="006E1C3F">
        <w:t xml:space="preserve">     </w:t>
      </w:r>
      <w:r w:rsidR="006E1C3F" w:rsidRPr="00800B27">
        <w:rPr>
          <w:bCs/>
          <w:i/>
          <w:iCs/>
        </w:rPr>
        <w:t>Principle</w:t>
      </w:r>
    </w:p>
    <w:p w14:paraId="68E28EC8" w14:textId="0A3CC9F8" w:rsidR="005E582F" w:rsidRPr="009E66B0" w:rsidRDefault="00004F7D" w:rsidP="009E66B0">
      <w:pPr>
        <w:jc w:val="left"/>
        <w:rPr>
          <w:rFonts w:cs="Arial"/>
          <w:szCs w:val="22"/>
        </w:rPr>
      </w:pPr>
      <w:r w:rsidRPr="009E66B0">
        <w:rPr>
          <w:rFonts w:ascii="Arial" w:hAnsi="Arial" w:cs="Arial"/>
          <w:sz w:val="22"/>
          <w:szCs w:val="22"/>
        </w:rPr>
        <w:t xml:space="preserve">     </w:t>
      </w:r>
      <w:r w:rsidR="005E582F" w:rsidRPr="009E66B0">
        <w:rPr>
          <w:rFonts w:ascii="Arial" w:hAnsi="Arial" w:cs="Arial"/>
          <w:sz w:val="22"/>
          <w:szCs w:val="22"/>
        </w:rPr>
        <w:t>[</w:t>
      </w:r>
      <w:r w:rsidR="000C344F">
        <w:rPr>
          <w:rFonts w:ascii="Arial" w:hAnsi="Arial" w:cs="Arial"/>
          <w:sz w:val="22"/>
          <w:szCs w:val="22"/>
        </w:rPr>
        <w:t xml:space="preserve">God </w:t>
      </w:r>
      <w:r w:rsidR="00132F36">
        <w:rPr>
          <w:rFonts w:ascii="Arial" w:hAnsi="Arial" w:cs="Arial"/>
          <w:sz w:val="22"/>
          <w:szCs w:val="22"/>
        </w:rPr>
        <w:t xml:space="preserve">is </w:t>
      </w:r>
      <w:r w:rsidR="000C344F">
        <w:rPr>
          <w:rFonts w:ascii="Arial" w:hAnsi="Arial" w:cs="Arial"/>
          <w:sz w:val="22"/>
          <w:szCs w:val="22"/>
        </w:rPr>
        <w:t>displease</w:t>
      </w:r>
      <w:r w:rsidR="00132F36">
        <w:rPr>
          <w:rFonts w:ascii="Arial" w:hAnsi="Arial" w:cs="Arial"/>
          <w:sz w:val="22"/>
          <w:szCs w:val="22"/>
        </w:rPr>
        <w:t>d</w:t>
      </w:r>
      <w:r w:rsidR="000C344F">
        <w:rPr>
          <w:rFonts w:ascii="Arial" w:hAnsi="Arial" w:cs="Arial"/>
          <w:sz w:val="22"/>
          <w:szCs w:val="22"/>
        </w:rPr>
        <w:t xml:space="preserve"> when we turn away from him</w:t>
      </w:r>
      <w:r w:rsidR="00BE04F9">
        <w:rPr>
          <w:rFonts w:ascii="Arial" w:hAnsi="Arial" w:cs="Arial"/>
          <w:sz w:val="22"/>
          <w:szCs w:val="22"/>
        </w:rPr>
        <w:t>.</w:t>
      </w:r>
      <w:r w:rsidR="005E582F">
        <w:rPr>
          <w:rFonts w:ascii="Arial" w:hAnsi="Arial" w:cs="Arial"/>
          <w:sz w:val="22"/>
          <w:szCs w:val="22"/>
        </w:rPr>
        <w:t>]</w:t>
      </w:r>
    </w:p>
    <w:p w14:paraId="6F398DC7" w14:textId="289678DB" w:rsidR="00177519" w:rsidRPr="009E66B0" w:rsidRDefault="00806716">
      <w:pPr>
        <w:pStyle w:val="Heading2"/>
        <w:rPr>
          <w:rFonts w:cs="Arial"/>
          <w:szCs w:val="22"/>
        </w:rPr>
      </w:pPr>
      <w:r>
        <w:rPr>
          <w:szCs w:val="22"/>
        </w:rPr>
        <w:lastRenderedPageBreak/>
        <w:t>God was angry with Solomon’s unfaithfulness and transferred his kingdom</w:t>
      </w:r>
      <w:r w:rsidR="00BB176A" w:rsidRPr="009E66B0">
        <w:rPr>
          <w:szCs w:val="22"/>
        </w:rPr>
        <w:t xml:space="preserve"> (v.9-11)</w:t>
      </w:r>
      <w:r w:rsidR="005952B1" w:rsidRPr="009E66B0">
        <w:rPr>
          <w:szCs w:val="22"/>
        </w:rPr>
        <w:t>.</w:t>
      </w:r>
      <w:r w:rsidR="006E1C3F" w:rsidRPr="009E66B0">
        <w:rPr>
          <w:szCs w:val="22"/>
        </w:rPr>
        <w:t xml:space="preserve">    </w:t>
      </w:r>
      <w:r w:rsidR="006E1C3F" w:rsidRPr="009E66B0">
        <w:rPr>
          <w:i/>
          <w:iCs/>
          <w:szCs w:val="22"/>
        </w:rPr>
        <w:t>Text</w:t>
      </w:r>
    </w:p>
    <w:p w14:paraId="148306F3" w14:textId="3C92F093" w:rsidR="00833445" w:rsidRDefault="004E4D2F">
      <w:pPr>
        <w:pStyle w:val="Heading2"/>
        <w:rPr>
          <w:rFonts w:cs="Arial"/>
          <w:szCs w:val="22"/>
        </w:rPr>
      </w:pPr>
      <w:r>
        <w:rPr>
          <w:rFonts w:cs="Arial"/>
          <w:szCs w:val="22"/>
        </w:rPr>
        <w:t xml:space="preserve">God </w:t>
      </w:r>
      <w:r w:rsidR="00132F36">
        <w:rPr>
          <w:rFonts w:cs="Arial"/>
          <w:szCs w:val="22"/>
        </w:rPr>
        <w:t xml:space="preserve">is </w:t>
      </w:r>
      <w:r w:rsidR="00A3271F">
        <w:rPr>
          <w:rFonts w:cs="Arial"/>
          <w:szCs w:val="22"/>
        </w:rPr>
        <w:t>displease</w:t>
      </w:r>
      <w:r w:rsidR="00132F36">
        <w:rPr>
          <w:rFonts w:cs="Arial"/>
          <w:szCs w:val="22"/>
        </w:rPr>
        <w:t>d</w:t>
      </w:r>
      <w:r w:rsidR="00A3271F">
        <w:rPr>
          <w:rFonts w:cs="Arial"/>
          <w:szCs w:val="22"/>
        </w:rPr>
        <w:t xml:space="preserve"> </w:t>
      </w:r>
      <w:r>
        <w:rPr>
          <w:rFonts w:cs="Arial"/>
          <w:szCs w:val="22"/>
        </w:rPr>
        <w:t xml:space="preserve">when we </w:t>
      </w:r>
      <w:r w:rsidR="00F34C5A">
        <w:rPr>
          <w:rFonts w:cs="Arial"/>
          <w:szCs w:val="22"/>
        </w:rPr>
        <w:t>turn away from him</w:t>
      </w:r>
      <w:r w:rsidR="00BE04F9" w:rsidRPr="009E66B0">
        <w:rPr>
          <w:rFonts w:cs="Arial"/>
          <w:szCs w:val="22"/>
        </w:rPr>
        <w:t>.</w:t>
      </w:r>
      <w:r w:rsidR="006E1C3F" w:rsidRPr="009E66B0">
        <w:rPr>
          <w:rFonts w:cs="Arial"/>
          <w:szCs w:val="22"/>
        </w:rPr>
        <w:t xml:space="preserve">    </w:t>
      </w:r>
      <w:r w:rsidR="006E1C3F" w:rsidRPr="009E66B0">
        <w:rPr>
          <w:rFonts w:cs="Arial"/>
          <w:i/>
          <w:iCs/>
          <w:szCs w:val="22"/>
        </w:rPr>
        <w:t>Appl.</w:t>
      </w:r>
    </w:p>
    <w:p w14:paraId="18ED2DA3" w14:textId="0911A689" w:rsidR="00906774" w:rsidRPr="009E66B0" w:rsidRDefault="00906774" w:rsidP="009E66B0">
      <w:pPr>
        <w:pStyle w:val="Heading2"/>
        <w:rPr>
          <w:rFonts w:cs="Arial"/>
          <w:szCs w:val="22"/>
        </w:rPr>
      </w:pPr>
      <w:r w:rsidRPr="00906774">
        <w:rPr>
          <w:rFonts w:cs="Arial"/>
          <w:szCs w:val="22"/>
        </w:rPr>
        <w:t>I</w:t>
      </w:r>
      <w:r w:rsidR="00B02B9E">
        <w:rPr>
          <w:rFonts w:cs="Arial"/>
          <w:szCs w:val="22"/>
        </w:rPr>
        <w:t>LL: People often ask, “Can we be angry with God rather than how God is angry with us</w:t>
      </w:r>
      <w:r w:rsidR="00482252">
        <w:rPr>
          <w:rFonts w:cs="Arial"/>
          <w:szCs w:val="22"/>
        </w:rPr>
        <w:t>.</w:t>
      </w:r>
      <w:r w:rsidR="00B02B9E">
        <w:rPr>
          <w:rFonts w:cs="Arial"/>
          <w:szCs w:val="22"/>
        </w:rPr>
        <w:t>”</w:t>
      </w:r>
    </w:p>
    <w:p w14:paraId="6BFE2EAE" w14:textId="77777777" w:rsidR="00177519" w:rsidRPr="009E66B0" w:rsidRDefault="00177519" w:rsidP="009E66B0">
      <w:pPr>
        <w:rPr>
          <w:sz w:val="22"/>
          <w:szCs w:val="22"/>
        </w:rPr>
      </w:pPr>
    </w:p>
    <w:p w14:paraId="7CF2B84E" w14:textId="74DB3FD1" w:rsidR="00B25484" w:rsidRPr="009E66B0" w:rsidRDefault="00393CB5" w:rsidP="009E66B0">
      <w:pPr>
        <w:jc w:val="left"/>
        <w:rPr>
          <w:szCs w:val="22"/>
        </w:rPr>
      </w:pPr>
      <w:r w:rsidRPr="009E66B0">
        <w:rPr>
          <w:rFonts w:ascii="Arial" w:hAnsi="Arial" w:cs="Arial"/>
          <w:sz w:val="22"/>
          <w:szCs w:val="22"/>
        </w:rPr>
        <w:t>(</w:t>
      </w:r>
      <w:r w:rsidR="007D16F7">
        <w:rPr>
          <w:rFonts w:ascii="Arial" w:hAnsi="Arial" w:cs="Arial"/>
          <w:sz w:val="22"/>
          <w:szCs w:val="22"/>
        </w:rPr>
        <w:t>First, we know that God is angry with our unfaithfulness, the second way that God responds to our unfaithfulness is that…)</w:t>
      </w:r>
    </w:p>
    <w:p w14:paraId="19829B6C" w14:textId="1A2C1BBB" w:rsidR="00216882" w:rsidRPr="009E66B0" w:rsidRDefault="00216882">
      <w:pPr>
        <w:pStyle w:val="Heading1"/>
      </w:pPr>
      <w:r w:rsidRPr="009E66B0">
        <w:t>II.</w:t>
      </w:r>
      <w:r w:rsidRPr="009E66B0">
        <w:tab/>
      </w:r>
      <w:r w:rsidR="00BE04F9" w:rsidRPr="009E66B0">
        <w:t>God remain</w:t>
      </w:r>
      <w:r w:rsidR="001C5490">
        <w:t>s</w:t>
      </w:r>
      <w:r w:rsidR="00BE04F9" w:rsidRPr="009E66B0">
        <w:t xml:space="preserve"> faithful </w:t>
      </w:r>
      <w:r w:rsidR="00634E79" w:rsidRPr="009E66B0">
        <w:t xml:space="preserve">to </w:t>
      </w:r>
      <w:r w:rsidR="005B26F4">
        <w:t>us</w:t>
      </w:r>
      <w:r w:rsidR="005B26F4" w:rsidRPr="009E66B0">
        <w:t xml:space="preserve"> </w:t>
      </w:r>
      <w:r w:rsidR="00BE04F9" w:rsidRPr="009E66B0">
        <w:t>(v.12-13).</w:t>
      </w:r>
      <w:r w:rsidR="006E1C3F" w:rsidRPr="009E66B0">
        <w:t xml:space="preserve">    </w:t>
      </w:r>
      <w:r w:rsidR="006E1C3F" w:rsidRPr="009E66B0">
        <w:rPr>
          <w:bCs/>
          <w:i/>
          <w:iCs/>
        </w:rPr>
        <w:t>Principle</w:t>
      </w:r>
    </w:p>
    <w:p w14:paraId="42913C34" w14:textId="63238962" w:rsidR="000E6311" w:rsidRPr="009E66B0" w:rsidRDefault="00004F7D" w:rsidP="00ED1288">
      <w:pPr>
        <w:jc w:val="left"/>
        <w:rPr>
          <w:rFonts w:ascii="Arial" w:hAnsi="Arial" w:cs="Arial"/>
          <w:sz w:val="22"/>
          <w:szCs w:val="22"/>
        </w:rPr>
      </w:pPr>
      <w:r w:rsidRPr="009E66B0">
        <w:rPr>
          <w:rFonts w:ascii="Arial" w:hAnsi="Arial" w:cs="Arial"/>
          <w:sz w:val="22"/>
          <w:szCs w:val="22"/>
        </w:rPr>
        <w:t xml:space="preserve">       </w:t>
      </w:r>
      <w:r w:rsidR="000E6311" w:rsidRPr="009E66B0">
        <w:rPr>
          <w:rFonts w:ascii="Arial" w:hAnsi="Arial" w:cs="Arial"/>
          <w:sz w:val="22"/>
          <w:szCs w:val="22"/>
        </w:rPr>
        <w:t>[</w:t>
      </w:r>
      <w:r w:rsidR="00BE04F9" w:rsidRPr="009E66B0">
        <w:rPr>
          <w:rFonts w:ascii="Arial" w:hAnsi="Arial" w:cs="Arial"/>
          <w:sz w:val="22"/>
          <w:szCs w:val="22"/>
        </w:rPr>
        <w:t>God never fail</w:t>
      </w:r>
      <w:r w:rsidR="00C150D9">
        <w:rPr>
          <w:rFonts w:ascii="Arial" w:hAnsi="Arial" w:cs="Arial"/>
          <w:sz w:val="22"/>
          <w:szCs w:val="22"/>
        </w:rPr>
        <w:t>s</w:t>
      </w:r>
      <w:r w:rsidR="00BE04F9" w:rsidRPr="009E66B0">
        <w:rPr>
          <w:rFonts w:ascii="Arial" w:hAnsi="Arial" w:cs="Arial"/>
          <w:sz w:val="22"/>
          <w:szCs w:val="22"/>
        </w:rPr>
        <w:t xml:space="preserve"> to be faithful even when man </w:t>
      </w:r>
      <w:r w:rsidR="00A92152" w:rsidRPr="009E66B0">
        <w:rPr>
          <w:rFonts w:ascii="Arial" w:hAnsi="Arial" w:cs="Arial"/>
          <w:sz w:val="22"/>
          <w:szCs w:val="22"/>
        </w:rPr>
        <w:t>is</w:t>
      </w:r>
      <w:r w:rsidR="00BE04F9" w:rsidRPr="009E66B0">
        <w:rPr>
          <w:rFonts w:ascii="Arial" w:hAnsi="Arial" w:cs="Arial"/>
          <w:sz w:val="22"/>
          <w:szCs w:val="22"/>
        </w:rPr>
        <w:t xml:space="preserve"> not.]</w:t>
      </w:r>
    </w:p>
    <w:p w14:paraId="58BF69AF" w14:textId="23FB6C8B" w:rsidR="00216882" w:rsidRPr="009E66B0" w:rsidRDefault="00A92152" w:rsidP="00ED1288">
      <w:pPr>
        <w:pStyle w:val="Heading2"/>
        <w:rPr>
          <w:rFonts w:cs="Arial"/>
          <w:szCs w:val="22"/>
        </w:rPr>
      </w:pPr>
      <w:r w:rsidRPr="009E66B0">
        <w:rPr>
          <w:rFonts w:cs="Arial"/>
          <w:szCs w:val="22"/>
        </w:rPr>
        <w:t>God kept Solomon on the throne and kept the tribe of Judah for his son (v.12-13)</w:t>
      </w:r>
      <w:r w:rsidR="005435E3" w:rsidRPr="009E66B0">
        <w:rPr>
          <w:rFonts w:cs="Arial"/>
          <w:szCs w:val="22"/>
        </w:rPr>
        <w:t>.</w:t>
      </w:r>
      <w:r w:rsidR="006E1C3F" w:rsidRPr="009E66B0">
        <w:rPr>
          <w:szCs w:val="22"/>
        </w:rPr>
        <w:t xml:space="preserve">    </w:t>
      </w:r>
      <w:r w:rsidR="006E1C3F" w:rsidRPr="009E66B0">
        <w:rPr>
          <w:i/>
          <w:iCs/>
          <w:szCs w:val="22"/>
        </w:rPr>
        <w:t>Text</w:t>
      </w:r>
    </w:p>
    <w:p w14:paraId="1F083CFA" w14:textId="32D7943C" w:rsidR="00833445" w:rsidRDefault="00A92152" w:rsidP="00207FAC">
      <w:pPr>
        <w:pStyle w:val="Heading2"/>
        <w:rPr>
          <w:rFonts w:cs="Arial"/>
          <w:szCs w:val="22"/>
        </w:rPr>
      </w:pPr>
      <w:r w:rsidRPr="009E66B0">
        <w:rPr>
          <w:rFonts w:cs="Arial"/>
          <w:szCs w:val="22"/>
        </w:rPr>
        <w:t xml:space="preserve">God is faithful </w:t>
      </w:r>
      <w:r w:rsidR="00634E79" w:rsidRPr="009E66B0">
        <w:rPr>
          <w:rFonts w:cs="Arial"/>
          <w:szCs w:val="22"/>
        </w:rPr>
        <w:t xml:space="preserve">to us </w:t>
      </w:r>
      <w:r w:rsidRPr="009E66B0">
        <w:rPr>
          <w:rFonts w:cs="Arial"/>
          <w:szCs w:val="22"/>
        </w:rPr>
        <w:t xml:space="preserve">and he </w:t>
      </w:r>
      <w:r w:rsidR="003F685E">
        <w:rPr>
          <w:rFonts w:cs="Arial"/>
          <w:szCs w:val="22"/>
        </w:rPr>
        <w:t>keep</w:t>
      </w:r>
      <w:r w:rsidR="00132F36">
        <w:rPr>
          <w:rFonts w:cs="Arial"/>
          <w:szCs w:val="22"/>
        </w:rPr>
        <w:t>s</w:t>
      </w:r>
      <w:r w:rsidRPr="009E66B0">
        <w:rPr>
          <w:rFonts w:cs="Arial"/>
          <w:szCs w:val="22"/>
        </w:rPr>
        <w:t xml:space="preserve"> his promise even when we </w:t>
      </w:r>
      <w:r w:rsidR="004E41DA">
        <w:rPr>
          <w:rFonts w:cs="Arial"/>
          <w:szCs w:val="22"/>
        </w:rPr>
        <w:t>do</w:t>
      </w:r>
      <w:r w:rsidRPr="009E66B0">
        <w:rPr>
          <w:rFonts w:cs="Arial"/>
          <w:szCs w:val="22"/>
        </w:rPr>
        <w:t xml:space="preserve"> not.</w:t>
      </w:r>
      <w:r w:rsidR="006E1C3F" w:rsidRPr="009E66B0">
        <w:rPr>
          <w:rFonts w:cs="Arial"/>
          <w:szCs w:val="22"/>
        </w:rPr>
        <w:t xml:space="preserve">    </w:t>
      </w:r>
      <w:r w:rsidR="006E1C3F" w:rsidRPr="009E66B0">
        <w:rPr>
          <w:rFonts w:cs="Arial"/>
          <w:i/>
          <w:iCs/>
          <w:szCs w:val="22"/>
        </w:rPr>
        <w:t>Appl.</w:t>
      </w:r>
    </w:p>
    <w:p w14:paraId="20C58A65" w14:textId="77777777" w:rsidR="0008784B" w:rsidRDefault="005A1E22" w:rsidP="00207FAC">
      <w:pPr>
        <w:pStyle w:val="Heading2"/>
        <w:rPr>
          <w:rFonts w:cs="Arial"/>
          <w:szCs w:val="22"/>
        </w:rPr>
      </w:pPr>
      <w:r>
        <w:rPr>
          <w:rFonts w:cs="Arial"/>
          <w:szCs w:val="22"/>
        </w:rPr>
        <w:t>ILL</w:t>
      </w:r>
      <w:r w:rsidR="00E01214">
        <w:rPr>
          <w:rFonts w:cs="Arial"/>
          <w:szCs w:val="22"/>
        </w:rPr>
        <w:t>:</w:t>
      </w:r>
      <w:r w:rsidR="003F685E">
        <w:rPr>
          <w:rFonts w:cs="Arial"/>
          <w:szCs w:val="22"/>
        </w:rPr>
        <w:t xml:space="preserve"> </w:t>
      </w:r>
      <w:r w:rsidR="004E41DA">
        <w:rPr>
          <w:rFonts w:cs="Arial"/>
          <w:szCs w:val="22"/>
        </w:rPr>
        <w:t>The way h</w:t>
      </w:r>
      <w:r w:rsidR="003F685E">
        <w:rPr>
          <w:rFonts w:cs="Arial"/>
          <w:szCs w:val="22"/>
        </w:rPr>
        <w:t>umans break promise</w:t>
      </w:r>
      <w:r w:rsidR="004E41DA">
        <w:rPr>
          <w:rFonts w:cs="Arial"/>
          <w:szCs w:val="22"/>
        </w:rPr>
        <w:t>s is as easy as</w:t>
      </w:r>
      <w:r w:rsidR="003F685E">
        <w:rPr>
          <w:rFonts w:cs="Arial"/>
          <w:szCs w:val="22"/>
        </w:rPr>
        <w:t xml:space="preserve"> tear</w:t>
      </w:r>
      <w:r w:rsidR="004E41DA">
        <w:rPr>
          <w:rFonts w:cs="Arial"/>
          <w:szCs w:val="22"/>
        </w:rPr>
        <w:t>ing</w:t>
      </w:r>
      <w:r w:rsidR="003F685E">
        <w:rPr>
          <w:rFonts w:cs="Arial"/>
          <w:szCs w:val="22"/>
        </w:rPr>
        <w:t xml:space="preserve"> a piece of paper, but</w:t>
      </w:r>
      <w:r w:rsidR="004E41DA">
        <w:rPr>
          <w:rFonts w:cs="Arial"/>
          <w:szCs w:val="22"/>
        </w:rPr>
        <w:t xml:space="preserve"> the way</w:t>
      </w:r>
      <w:r w:rsidR="003F685E">
        <w:rPr>
          <w:rFonts w:cs="Arial"/>
          <w:szCs w:val="22"/>
        </w:rPr>
        <w:t xml:space="preserve"> God keep</w:t>
      </w:r>
      <w:r w:rsidR="004E41DA">
        <w:rPr>
          <w:rFonts w:cs="Arial"/>
          <w:szCs w:val="22"/>
        </w:rPr>
        <w:t>s</w:t>
      </w:r>
      <w:r w:rsidR="003F685E">
        <w:rPr>
          <w:rFonts w:cs="Arial"/>
          <w:szCs w:val="22"/>
        </w:rPr>
        <w:t xml:space="preserve"> his promis</w:t>
      </w:r>
      <w:r w:rsidR="00356A6B">
        <w:rPr>
          <w:rFonts w:cs="Arial"/>
          <w:szCs w:val="22"/>
        </w:rPr>
        <w:t xml:space="preserve">e </w:t>
      </w:r>
      <w:r w:rsidR="004E41DA">
        <w:rPr>
          <w:rFonts w:cs="Arial"/>
          <w:szCs w:val="22"/>
        </w:rPr>
        <w:t xml:space="preserve">is </w:t>
      </w:r>
      <w:r w:rsidR="00356A6B">
        <w:rPr>
          <w:rFonts w:cs="Arial"/>
          <w:szCs w:val="22"/>
        </w:rPr>
        <w:t xml:space="preserve">like how </w:t>
      </w:r>
      <w:r w:rsidR="003F685E">
        <w:rPr>
          <w:rFonts w:cs="Arial"/>
          <w:szCs w:val="22"/>
        </w:rPr>
        <w:t xml:space="preserve">you can’t </w:t>
      </w:r>
      <w:r w:rsidR="004E41DA">
        <w:rPr>
          <w:rFonts w:cs="Arial"/>
          <w:szCs w:val="22"/>
        </w:rPr>
        <w:t xml:space="preserve">tear </w:t>
      </w:r>
      <w:r w:rsidR="003F685E">
        <w:rPr>
          <w:rFonts w:cs="Arial"/>
          <w:szCs w:val="22"/>
        </w:rPr>
        <w:t xml:space="preserve">the </w:t>
      </w:r>
      <w:r>
        <w:rPr>
          <w:rFonts w:cs="Arial"/>
          <w:szCs w:val="22"/>
        </w:rPr>
        <w:t xml:space="preserve">whole </w:t>
      </w:r>
      <w:r w:rsidR="003F685E">
        <w:rPr>
          <w:rFonts w:cs="Arial"/>
          <w:szCs w:val="22"/>
        </w:rPr>
        <w:t>Bible</w:t>
      </w:r>
      <w:r w:rsidR="002B32DE">
        <w:rPr>
          <w:rFonts w:cs="Arial"/>
          <w:szCs w:val="22"/>
        </w:rPr>
        <w:t xml:space="preserve"> </w:t>
      </w:r>
      <w:r w:rsidR="004E41DA">
        <w:rPr>
          <w:rFonts w:cs="Arial"/>
          <w:szCs w:val="22"/>
        </w:rPr>
        <w:t xml:space="preserve">at one go </w:t>
      </w:r>
      <w:r w:rsidR="002B32DE">
        <w:rPr>
          <w:rFonts w:cs="Arial"/>
          <w:szCs w:val="22"/>
        </w:rPr>
        <w:t>(object lesson)</w:t>
      </w:r>
      <w:r w:rsidR="003F685E">
        <w:rPr>
          <w:rFonts w:cs="Arial"/>
          <w:szCs w:val="22"/>
        </w:rPr>
        <w:t>.</w:t>
      </w:r>
    </w:p>
    <w:p w14:paraId="3CFDEDD6" w14:textId="29309081" w:rsidR="00E01214" w:rsidRDefault="0008784B" w:rsidP="00207FAC">
      <w:pPr>
        <w:pStyle w:val="Heading2"/>
        <w:rPr>
          <w:rFonts w:cs="Arial"/>
          <w:szCs w:val="22"/>
        </w:rPr>
      </w:pPr>
      <w:r>
        <w:rPr>
          <w:rFonts w:cs="Arial"/>
          <w:szCs w:val="22"/>
        </w:rPr>
        <w:t>ILL: SBC student</w:t>
      </w:r>
      <w:r w:rsidR="00041DDE">
        <w:rPr>
          <w:rFonts w:cs="Arial"/>
          <w:szCs w:val="22"/>
        </w:rPr>
        <w:t xml:space="preserve"> who get expelled because of pornography and pros</w:t>
      </w:r>
      <w:r w:rsidR="00041DDE">
        <w:rPr>
          <w:rFonts w:cs="Arial"/>
          <w:szCs w:val="22"/>
          <w:lang w:bidi="th-TH"/>
        </w:rPr>
        <w:t>titutes in Geylang</w:t>
      </w:r>
      <w:r w:rsidR="00DA21CC">
        <w:rPr>
          <w:rFonts w:cs="Arial"/>
          <w:szCs w:val="22"/>
          <w:lang w:bidi="th-TH"/>
        </w:rPr>
        <w:t xml:space="preserve"> but was </w:t>
      </w:r>
      <w:r w:rsidR="00C873E7">
        <w:rPr>
          <w:rFonts w:cs="Arial"/>
          <w:szCs w:val="22"/>
          <w:lang w:bidi="th-TH"/>
        </w:rPr>
        <w:t xml:space="preserve">repent and able to </w:t>
      </w:r>
      <w:proofErr w:type="spellStart"/>
      <w:r w:rsidR="00C873E7">
        <w:rPr>
          <w:rFonts w:cs="Arial"/>
          <w:szCs w:val="22"/>
          <w:lang w:bidi="th-TH"/>
        </w:rPr>
        <w:t>c</w:t>
      </w:r>
      <w:r w:rsidR="00A3271F">
        <w:rPr>
          <w:rFonts w:cs="Arial"/>
          <w:szCs w:val="22"/>
          <w:lang w:bidi="th-TH"/>
        </w:rPr>
        <w:t>a</w:t>
      </w:r>
      <w:r w:rsidR="00C873E7">
        <w:rPr>
          <w:rFonts w:cs="Arial"/>
          <w:szCs w:val="22"/>
          <w:lang w:bidi="th-TH"/>
        </w:rPr>
        <w:t>me</w:t>
      </w:r>
      <w:proofErr w:type="spellEnd"/>
      <w:r w:rsidR="00C873E7">
        <w:rPr>
          <w:rFonts w:cs="Arial"/>
          <w:szCs w:val="22"/>
          <w:lang w:bidi="th-TH"/>
        </w:rPr>
        <w:t xml:space="preserve"> back and finish</w:t>
      </w:r>
      <w:r w:rsidR="00A3271F">
        <w:rPr>
          <w:rFonts w:cs="Arial"/>
          <w:szCs w:val="22"/>
          <w:lang w:bidi="th-TH"/>
        </w:rPr>
        <w:t>ed</w:t>
      </w:r>
      <w:r w:rsidR="00C873E7">
        <w:rPr>
          <w:rFonts w:cs="Arial"/>
          <w:szCs w:val="22"/>
          <w:lang w:bidi="th-TH"/>
        </w:rPr>
        <w:t xml:space="preserve"> his final semester.</w:t>
      </w:r>
    </w:p>
    <w:p w14:paraId="74093363" w14:textId="77777777" w:rsidR="004E41DA" w:rsidRPr="009E66B0" w:rsidRDefault="004E41DA" w:rsidP="009E66B0"/>
    <w:p w14:paraId="1A181432" w14:textId="6A087590" w:rsidR="000E6311" w:rsidRPr="009E66B0" w:rsidRDefault="000E6311" w:rsidP="00ED1288">
      <w:pPr>
        <w:jc w:val="left"/>
        <w:rPr>
          <w:rFonts w:ascii="Arial" w:hAnsi="Arial" w:cs="Arial"/>
          <w:sz w:val="22"/>
          <w:szCs w:val="22"/>
        </w:rPr>
      </w:pPr>
      <w:r w:rsidRPr="009E66B0">
        <w:rPr>
          <w:rFonts w:ascii="Arial" w:hAnsi="Arial" w:cs="Arial"/>
          <w:sz w:val="22"/>
          <w:szCs w:val="22"/>
        </w:rPr>
        <w:t>(</w:t>
      </w:r>
      <w:r w:rsidR="00991E1C">
        <w:rPr>
          <w:rFonts w:ascii="Arial" w:hAnsi="Arial" w:cs="Arial"/>
          <w:sz w:val="22"/>
          <w:szCs w:val="22"/>
        </w:rPr>
        <w:t xml:space="preserve">Now we know the first way God responds to our unfaithfulness is that he is angry, and the second way is God remains </w:t>
      </w:r>
      <w:r w:rsidR="00A3271F">
        <w:rPr>
          <w:rFonts w:ascii="Arial" w:hAnsi="Arial" w:cs="Arial"/>
          <w:sz w:val="22"/>
          <w:szCs w:val="22"/>
        </w:rPr>
        <w:t xml:space="preserve">faithful, so now we move on to </w:t>
      </w:r>
      <w:r w:rsidR="00991E1C">
        <w:rPr>
          <w:rFonts w:ascii="Arial" w:hAnsi="Arial" w:cs="Arial"/>
          <w:sz w:val="22"/>
          <w:szCs w:val="22"/>
        </w:rPr>
        <w:t>the third way</w:t>
      </w:r>
      <w:r w:rsidR="00A3271F">
        <w:rPr>
          <w:rFonts w:ascii="Arial" w:hAnsi="Arial" w:cs="Arial"/>
          <w:sz w:val="22"/>
          <w:szCs w:val="22"/>
        </w:rPr>
        <w:t>…</w:t>
      </w:r>
      <w:r w:rsidR="00991E1C">
        <w:rPr>
          <w:rFonts w:ascii="Arial" w:hAnsi="Arial" w:cs="Arial"/>
          <w:sz w:val="22"/>
          <w:szCs w:val="22"/>
        </w:rPr>
        <w:t>)</w:t>
      </w:r>
    </w:p>
    <w:p w14:paraId="28CB7FAF" w14:textId="626B1D99" w:rsidR="00216882" w:rsidRPr="009E66B0" w:rsidRDefault="00216882">
      <w:pPr>
        <w:pStyle w:val="Heading1"/>
      </w:pPr>
      <w:r w:rsidRPr="009E66B0">
        <w:t>III.</w:t>
      </w:r>
      <w:r w:rsidRPr="009E66B0">
        <w:tab/>
      </w:r>
      <w:r w:rsidR="009D4A34" w:rsidRPr="009E66B0">
        <w:t>God discipline</w:t>
      </w:r>
      <w:r w:rsidR="004E41DA">
        <w:t>s</w:t>
      </w:r>
      <w:r w:rsidR="009D4A34" w:rsidRPr="009E66B0">
        <w:t xml:space="preserve"> </w:t>
      </w:r>
      <w:r w:rsidR="005B26F4">
        <w:t>us for our</w:t>
      </w:r>
      <w:r w:rsidR="004E41DA">
        <w:t xml:space="preserve"> </w:t>
      </w:r>
      <w:r w:rsidR="009D4A34" w:rsidRPr="009E66B0">
        <w:t>unfaithfulness (v.14-43).</w:t>
      </w:r>
      <w:r w:rsidR="006E1C3F" w:rsidRPr="009E66B0">
        <w:rPr>
          <w:bCs/>
          <w:i/>
          <w:iCs/>
        </w:rPr>
        <w:t xml:space="preserve">     Principle</w:t>
      </w:r>
    </w:p>
    <w:p w14:paraId="21EE14EC" w14:textId="46CC9284" w:rsidR="000E6311" w:rsidRPr="009E66B0" w:rsidRDefault="00004F7D" w:rsidP="00ED1288">
      <w:pPr>
        <w:jc w:val="left"/>
        <w:rPr>
          <w:rFonts w:ascii="Arial" w:hAnsi="Arial" w:cs="Arial"/>
          <w:sz w:val="22"/>
          <w:szCs w:val="22"/>
        </w:rPr>
      </w:pPr>
      <w:r w:rsidRPr="009E66B0">
        <w:rPr>
          <w:rFonts w:ascii="Arial" w:hAnsi="Arial" w:cs="Arial"/>
          <w:sz w:val="22"/>
          <w:szCs w:val="22"/>
        </w:rPr>
        <w:t xml:space="preserve">      </w:t>
      </w:r>
      <w:r w:rsidR="000E6311" w:rsidRPr="009E66B0">
        <w:rPr>
          <w:rFonts w:ascii="Arial" w:hAnsi="Arial" w:cs="Arial"/>
          <w:sz w:val="22"/>
          <w:szCs w:val="22"/>
        </w:rPr>
        <w:t>[</w:t>
      </w:r>
      <w:r w:rsidR="00A83696" w:rsidRPr="009E66B0">
        <w:rPr>
          <w:rFonts w:ascii="Arial" w:hAnsi="Arial" w:cs="Arial"/>
          <w:sz w:val="22"/>
          <w:szCs w:val="22"/>
        </w:rPr>
        <w:t>God punish</w:t>
      </w:r>
      <w:r w:rsidR="004E41DA">
        <w:rPr>
          <w:rFonts w:ascii="Arial" w:hAnsi="Arial" w:cs="Arial"/>
          <w:sz w:val="22"/>
          <w:szCs w:val="22"/>
        </w:rPr>
        <w:t>es</w:t>
      </w:r>
      <w:r w:rsidR="00A83696" w:rsidRPr="009E66B0">
        <w:rPr>
          <w:rFonts w:ascii="Arial" w:hAnsi="Arial" w:cs="Arial"/>
          <w:sz w:val="22"/>
          <w:szCs w:val="22"/>
        </w:rPr>
        <w:t xml:space="preserve"> </w:t>
      </w:r>
      <w:r w:rsidR="00764123">
        <w:rPr>
          <w:rFonts w:ascii="Arial" w:hAnsi="Arial" w:cs="Arial"/>
          <w:sz w:val="22"/>
          <w:szCs w:val="22"/>
        </w:rPr>
        <w:t>us</w:t>
      </w:r>
      <w:r w:rsidR="00A83696" w:rsidRPr="009E66B0">
        <w:rPr>
          <w:rFonts w:ascii="Arial" w:hAnsi="Arial" w:cs="Arial"/>
          <w:sz w:val="22"/>
          <w:szCs w:val="22"/>
        </w:rPr>
        <w:t xml:space="preserve"> to call </w:t>
      </w:r>
      <w:r w:rsidR="00764123">
        <w:rPr>
          <w:rFonts w:ascii="Arial" w:hAnsi="Arial" w:cs="Arial"/>
          <w:sz w:val="22"/>
          <w:szCs w:val="22"/>
        </w:rPr>
        <w:t>us</w:t>
      </w:r>
      <w:r w:rsidR="00A83696" w:rsidRPr="009E66B0">
        <w:rPr>
          <w:rFonts w:ascii="Arial" w:hAnsi="Arial" w:cs="Arial"/>
          <w:sz w:val="22"/>
          <w:szCs w:val="22"/>
        </w:rPr>
        <w:t xml:space="preserve"> back to him.</w:t>
      </w:r>
      <w:r w:rsidR="000E6311" w:rsidRPr="009E66B0">
        <w:rPr>
          <w:rFonts w:ascii="Arial" w:hAnsi="Arial" w:cs="Arial"/>
          <w:sz w:val="22"/>
          <w:szCs w:val="22"/>
        </w:rPr>
        <w:t>]</w:t>
      </w:r>
    </w:p>
    <w:p w14:paraId="45A56BFD" w14:textId="311DA1FA" w:rsidR="00216882" w:rsidRPr="009E66B0" w:rsidRDefault="005435E3" w:rsidP="00ED1288">
      <w:pPr>
        <w:pStyle w:val="Heading2"/>
        <w:rPr>
          <w:rFonts w:cs="Arial"/>
          <w:szCs w:val="22"/>
        </w:rPr>
      </w:pPr>
      <w:r w:rsidRPr="009E66B0">
        <w:rPr>
          <w:rFonts w:cs="Arial"/>
          <w:szCs w:val="22"/>
        </w:rPr>
        <w:t xml:space="preserve">God brought </w:t>
      </w:r>
      <w:r w:rsidR="00DC1336" w:rsidRPr="009E66B0">
        <w:rPr>
          <w:rFonts w:cs="Arial"/>
          <w:szCs w:val="22"/>
        </w:rPr>
        <w:t>Hadad, Rezon</w:t>
      </w:r>
      <w:r w:rsidR="00040CD8">
        <w:rPr>
          <w:rFonts w:cs="Arial"/>
          <w:szCs w:val="22"/>
        </w:rPr>
        <w:t>,</w:t>
      </w:r>
      <w:r w:rsidR="00DC1336" w:rsidRPr="009E66B0">
        <w:rPr>
          <w:rFonts w:cs="Arial"/>
          <w:szCs w:val="22"/>
        </w:rPr>
        <w:t xml:space="preserve"> and Jeroboam against Solomon’s kingdom (14-43).</w:t>
      </w:r>
      <w:r w:rsidR="006E1C3F" w:rsidRPr="009E66B0">
        <w:rPr>
          <w:i/>
          <w:iCs/>
          <w:szCs w:val="22"/>
        </w:rPr>
        <w:t xml:space="preserve">    Text</w:t>
      </w:r>
    </w:p>
    <w:p w14:paraId="20F7DE54" w14:textId="58DBCD5C" w:rsidR="005259B1" w:rsidRDefault="005259B1" w:rsidP="00ED1288">
      <w:pPr>
        <w:pStyle w:val="Heading2"/>
        <w:rPr>
          <w:rFonts w:cs="Arial"/>
          <w:szCs w:val="22"/>
        </w:rPr>
      </w:pPr>
      <w:r w:rsidRPr="005259B1">
        <w:rPr>
          <w:rFonts w:cs="Arial"/>
          <w:szCs w:val="22"/>
        </w:rPr>
        <w:t>Sometimes</w:t>
      </w:r>
      <w:r w:rsidR="00132F36">
        <w:rPr>
          <w:rFonts w:cs="Arial"/>
          <w:szCs w:val="22"/>
        </w:rPr>
        <w:t xml:space="preserve">, </w:t>
      </w:r>
      <w:r w:rsidRPr="005259B1">
        <w:rPr>
          <w:rFonts w:cs="Arial"/>
          <w:szCs w:val="22"/>
        </w:rPr>
        <w:t xml:space="preserve">God </w:t>
      </w:r>
      <w:r w:rsidR="00A76608">
        <w:rPr>
          <w:rFonts w:cs="Arial"/>
          <w:szCs w:val="22"/>
        </w:rPr>
        <w:t>uses</w:t>
      </w:r>
      <w:r w:rsidRPr="005259B1">
        <w:rPr>
          <w:rFonts w:cs="Arial"/>
          <w:szCs w:val="22"/>
        </w:rPr>
        <w:t xml:space="preserve"> punish</w:t>
      </w:r>
      <w:r w:rsidR="00A76608">
        <w:rPr>
          <w:rFonts w:cs="Arial"/>
          <w:szCs w:val="22"/>
        </w:rPr>
        <w:t>ment</w:t>
      </w:r>
      <w:r w:rsidRPr="005259B1">
        <w:rPr>
          <w:rFonts w:cs="Arial"/>
          <w:szCs w:val="22"/>
        </w:rPr>
        <w:t xml:space="preserve"> </w:t>
      </w:r>
      <w:r w:rsidR="00A76608">
        <w:rPr>
          <w:rFonts w:cs="Arial"/>
          <w:szCs w:val="22"/>
        </w:rPr>
        <w:t>to help</w:t>
      </w:r>
      <w:r w:rsidRPr="005259B1">
        <w:rPr>
          <w:rFonts w:cs="Arial"/>
          <w:szCs w:val="22"/>
        </w:rPr>
        <w:t xml:space="preserve"> us to turn back to him.     </w:t>
      </w:r>
      <w:r w:rsidRPr="009E66B0">
        <w:rPr>
          <w:rFonts w:cs="Arial"/>
          <w:i/>
          <w:iCs/>
          <w:szCs w:val="22"/>
        </w:rPr>
        <w:t>Appl.</w:t>
      </w:r>
    </w:p>
    <w:p w14:paraId="387BB2F0" w14:textId="1ECB208A" w:rsidR="00F822E5" w:rsidRDefault="00F822E5" w:rsidP="00ED1288">
      <w:pPr>
        <w:pStyle w:val="Heading2"/>
        <w:rPr>
          <w:rFonts w:cs="Arial"/>
          <w:szCs w:val="22"/>
        </w:rPr>
      </w:pPr>
      <w:r w:rsidRPr="00F822E5">
        <w:rPr>
          <w:rFonts w:cs="Arial"/>
          <w:szCs w:val="22"/>
        </w:rPr>
        <w:t xml:space="preserve">ILL: </w:t>
      </w:r>
      <w:r w:rsidR="00A76608">
        <w:rPr>
          <w:rFonts w:cs="Arial"/>
          <w:szCs w:val="22"/>
        </w:rPr>
        <w:t xml:space="preserve">Students are being penalized for not following the guidelines in homiletics class so as to help them stay faithful to the word of God. </w:t>
      </w:r>
    </w:p>
    <w:p w14:paraId="29751109" w14:textId="77777777" w:rsidR="00833445" w:rsidRPr="009E66B0" w:rsidRDefault="00833445" w:rsidP="00ED1288">
      <w:pPr>
        <w:jc w:val="left"/>
        <w:rPr>
          <w:rFonts w:ascii="Arial" w:hAnsi="Arial" w:cs="Arial"/>
          <w:sz w:val="22"/>
          <w:szCs w:val="22"/>
        </w:rPr>
      </w:pPr>
    </w:p>
    <w:p w14:paraId="0B1B5360" w14:textId="03621E96" w:rsidR="000E6311" w:rsidRPr="009E66B0" w:rsidRDefault="000E6311" w:rsidP="00ED1288">
      <w:pPr>
        <w:jc w:val="left"/>
        <w:rPr>
          <w:rFonts w:ascii="Arial" w:hAnsi="Arial" w:cs="Arial"/>
          <w:sz w:val="22"/>
          <w:szCs w:val="22"/>
        </w:rPr>
      </w:pPr>
      <w:r w:rsidRPr="009E66B0">
        <w:rPr>
          <w:rFonts w:ascii="Arial" w:hAnsi="Arial" w:cs="Arial"/>
          <w:sz w:val="22"/>
          <w:szCs w:val="22"/>
        </w:rPr>
        <w:t>(</w:t>
      </w:r>
      <w:r w:rsidR="00A76608">
        <w:rPr>
          <w:rFonts w:ascii="Arial" w:hAnsi="Arial" w:cs="Arial"/>
          <w:sz w:val="22"/>
          <w:szCs w:val="22"/>
        </w:rPr>
        <w:t xml:space="preserve">Therefore, the way </w:t>
      </w:r>
      <w:r w:rsidR="00871A53" w:rsidRPr="009E66B0">
        <w:rPr>
          <w:rFonts w:ascii="Arial" w:hAnsi="Arial" w:cs="Arial"/>
          <w:sz w:val="22"/>
          <w:szCs w:val="22"/>
        </w:rPr>
        <w:t>God respond</w:t>
      </w:r>
      <w:r w:rsidR="0056004F">
        <w:rPr>
          <w:rFonts w:ascii="Arial" w:hAnsi="Arial" w:cs="Arial"/>
          <w:sz w:val="22"/>
          <w:szCs w:val="22"/>
        </w:rPr>
        <w:t>s</w:t>
      </w:r>
      <w:r w:rsidR="00871A53" w:rsidRPr="009E66B0">
        <w:rPr>
          <w:rFonts w:ascii="Arial" w:hAnsi="Arial" w:cs="Arial"/>
          <w:sz w:val="22"/>
          <w:szCs w:val="22"/>
        </w:rPr>
        <w:t xml:space="preserve"> to unfaithfulness of man </w:t>
      </w:r>
      <w:r w:rsidR="00A76608">
        <w:rPr>
          <w:rFonts w:ascii="Arial" w:hAnsi="Arial" w:cs="Arial"/>
          <w:sz w:val="22"/>
          <w:szCs w:val="22"/>
        </w:rPr>
        <w:t>is that</w:t>
      </w:r>
      <w:r w:rsidR="00871A53" w:rsidRPr="009E66B0">
        <w:rPr>
          <w:rFonts w:ascii="Arial" w:hAnsi="Arial" w:cs="Arial"/>
          <w:sz w:val="22"/>
          <w:szCs w:val="22"/>
        </w:rPr>
        <w:t>….)</w:t>
      </w:r>
    </w:p>
    <w:p w14:paraId="325A39D5" w14:textId="77777777" w:rsidR="00216882" w:rsidRPr="009E66B0" w:rsidRDefault="00216882">
      <w:pPr>
        <w:pStyle w:val="Heading1"/>
      </w:pPr>
      <w:r w:rsidRPr="009E66B0">
        <w:t>Conclusion</w:t>
      </w:r>
    </w:p>
    <w:p w14:paraId="4A695D72" w14:textId="271C8E2D" w:rsidR="00216882" w:rsidRPr="0078108A" w:rsidRDefault="00F9369A" w:rsidP="00577D3B">
      <w:pPr>
        <w:pStyle w:val="Heading3"/>
        <w:rPr>
          <w:sz w:val="22"/>
          <w:szCs w:val="22"/>
        </w:rPr>
      </w:pPr>
      <w:r w:rsidRPr="0078108A">
        <w:rPr>
          <w:sz w:val="22"/>
          <w:szCs w:val="22"/>
        </w:rPr>
        <w:t xml:space="preserve">God is angry but he </w:t>
      </w:r>
      <w:r w:rsidR="008445A7" w:rsidRPr="0078108A">
        <w:rPr>
          <w:sz w:val="22"/>
          <w:szCs w:val="22"/>
        </w:rPr>
        <w:t>r</w:t>
      </w:r>
      <w:r w:rsidR="00871A53" w:rsidRPr="0078108A">
        <w:rPr>
          <w:sz w:val="22"/>
          <w:szCs w:val="22"/>
        </w:rPr>
        <w:t>emain</w:t>
      </w:r>
      <w:r w:rsidR="00A76608" w:rsidRPr="0078108A">
        <w:rPr>
          <w:sz w:val="22"/>
          <w:szCs w:val="22"/>
        </w:rPr>
        <w:t>s</w:t>
      </w:r>
      <w:r w:rsidR="00871A53" w:rsidRPr="0078108A">
        <w:rPr>
          <w:sz w:val="22"/>
          <w:szCs w:val="22"/>
        </w:rPr>
        <w:t xml:space="preserve"> faithful</w:t>
      </w:r>
      <w:r w:rsidR="00FC2122">
        <w:rPr>
          <w:sz w:val="22"/>
          <w:szCs w:val="22"/>
        </w:rPr>
        <w:t xml:space="preserve"> to us, however</w:t>
      </w:r>
      <w:r w:rsidR="00871A53" w:rsidRPr="0078108A">
        <w:rPr>
          <w:sz w:val="22"/>
          <w:szCs w:val="22"/>
        </w:rPr>
        <w:t xml:space="preserve"> </w:t>
      </w:r>
      <w:r w:rsidR="00FC2122">
        <w:rPr>
          <w:sz w:val="22"/>
          <w:szCs w:val="22"/>
        </w:rPr>
        <w:t>God</w:t>
      </w:r>
      <w:r w:rsidR="0056004F" w:rsidRPr="0078108A">
        <w:rPr>
          <w:sz w:val="22"/>
          <w:szCs w:val="22"/>
        </w:rPr>
        <w:t xml:space="preserve"> </w:t>
      </w:r>
      <w:r w:rsidR="00871A53" w:rsidRPr="0078108A">
        <w:rPr>
          <w:sz w:val="22"/>
          <w:szCs w:val="22"/>
        </w:rPr>
        <w:t>discipline</w:t>
      </w:r>
      <w:r w:rsidR="00A76608" w:rsidRPr="0078108A">
        <w:rPr>
          <w:sz w:val="22"/>
          <w:szCs w:val="22"/>
        </w:rPr>
        <w:t>s</w:t>
      </w:r>
      <w:r w:rsidRPr="0078108A">
        <w:rPr>
          <w:sz w:val="22"/>
          <w:szCs w:val="22"/>
        </w:rPr>
        <w:t xml:space="preserve"> us for our unfaithfulness</w:t>
      </w:r>
      <w:r w:rsidR="008445A7" w:rsidRPr="0078108A">
        <w:rPr>
          <w:sz w:val="22"/>
          <w:szCs w:val="22"/>
        </w:rPr>
        <w:t xml:space="preserve"> (MI)</w:t>
      </w:r>
      <w:r w:rsidR="0056004F" w:rsidRPr="0078108A">
        <w:rPr>
          <w:sz w:val="22"/>
          <w:szCs w:val="22"/>
        </w:rPr>
        <w:t>.</w:t>
      </w:r>
    </w:p>
    <w:p w14:paraId="4732B9AD" w14:textId="4E0D1817" w:rsidR="00216882" w:rsidRPr="0078108A" w:rsidRDefault="00216882" w:rsidP="00577D3B">
      <w:pPr>
        <w:pStyle w:val="Heading3"/>
        <w:rPr>
          <w:sz w:val="22"/>
          <w:szCs w:val="22"/>
        </w:rPr>
      </w:pPr>
      <w:r w:rsidRPr="0078108A">
        <w:rPr>
          <w:sz w:val="22"/>
          <w:szCs w:val="22"/>
        </w:rPr>
        <w:t>Main Points</w:t>
      </w:r>
      <w:r w:rsidR="00871A53" w:rsidRPr="0078108A">
        <w:rPr>
          <w:sz w:val="22"/>
          <w:szCs w:val="22"/>
        </w:rPr>
        <w:t xml:space="preserve">: </w:t>
      </w:r>
      <w:r w:rsidR="000D06F4" w:rsidRPr="0078108A">
        <w:rPr>
          <w:sz w:val="22"/>
          <w:szCs w:val="22"/>
        </w:rPr>
        <w:t xml:space="preserve">Now we know that God </w:t>
      </w:r>
      <w:r w:rsidR="00F6221F" w:rsidRPr="0078108A">
        <w:rPr>
          <w:sz w:val="22"/>
          <w:szCs w:val="22"/>
        </w:rPr>
        <w:t>displeases</w:t>
      </w:r>
      <w:r w:rsidR="00F9369A" w:rsidRPr="0078108A">
        <w:rPr>
          <w:sz w:val="22"/>
          <w:szCs w:val="22"/>
        </w:rPr>
        <w:t xml:space="preserve"> when we turn away from him</w:t>
      </w:r>
      <w:r w:rsidR="00741431" w:rsidRPr="0078108A">
        <w:rPr>
          <w:sz w:val="22"/>
          <w:szCs w:val="22"/>
        </w:rPr>
        <w:t xml:space="preserve"> but he </w:t>
      </w:r>
      <w:r w:rsidR="000D06F4" w:rsidRPr="0078108A">
        <w:rPr>
          <w:sz w:val="22"/>
          <w:szCs w:val="22"/>
        </w:rPr>
        <w:t xml:space="preserve">still faithful to us, and </w:t>
      </w:r>
      <w:r w:rsidR="00FC2122">
        <w:rPr>
          <w:sz w:val="22"/>
          <w:szCs w:val="22"/>
        </w:rPr>
        <w:t xml:space="preserve">he </w:t>
      </w:r>
      <w:r w:rsidR="00A76608" w:rsidRPr="0078108A">
        <w:rPr>
          <w:sz w:val="22"/>
          <w:szCs w:val="22"/>
        </w:rPr>
        <w:t>disciplines us because he wants us to turn back to him.</w:t>
      </w:r>
    </w:p>
    <w:p w14:paraId="69E62B7D" w14:textId="3E66E6C4" w:rsidR="00F341A7" w:rsidRPr="0078108A" w:rsidRDefault="00216882" w:rsidP="00080852">
      <w:pPr>
        <w:pStyle w:val="Heading3"/>
        <w:rPr>
          <w:sz w:val="22"/>
          <w:szCs w:val="22"/>
        </w:rPr>
      </w:pPr>
      <w:r w:rsidRPr="0078108A">
        <w:rPr>
          <w:sz w:val="22"/>
          <w:szCs w:val="22"/>
        </w:rPr>
        <w:t>Exhortation/Application</w:t>
      </w:r>
    </w:p>
    <w:p w14:paraId="0CAFC6AC" w14:textId="3519E63E" w:rsidR="00F341A7" w:rsidRPr="009E66B0" w:rsidRDefault="000D06F4">
      <w:pPr>
        <w:pStyle w:val="Heading4"/>
        <w:rPr>
          <w:rFonts w:cs="Arial"/>
          <w:sz w:val="22"/>
          <w:szCs w:val="22"/>
        </w:rPr>
      </w:pPr>
      <w:r>
        <w:rPr>
          <w:rFonts w:cs="Arial"/>
          <w:sz w:val="22"/>
          <w:szCs w:val="22"/>
        </w:rPr>
        <w:t xml:space="preserve">We should </w:t>
      </w:r>
      <w:r w:rsidR="005A6AA4">
        <w:rPr>
          <w:rFonts w:cs="Arial"/>
          <w:sz w:val="22"/>
          <w:szCs w:val="22"/>
        </w:rPr>
        <w:t>be thankful for</w:t>
      </w:r>
      <w:r>
        <w:rPr>
          <w:rFonts w:cs="Arial"/>
          <w:sz w:val="22"/>
          <w:szCs w:val="22"/>
        </w:rPr>
        <w:t xml:space="preserve"> God</w:t>
      </w:r>
      <w:r w:rsidR="008803F8">
        <w:rPr>
          <w:rFonts w:cs="Arial"/>
          <w:sz w:val="22"/>
          <w:szCs w:val="22"/>
        </w:rPr>
        <w:t>’s</w:t>
      </w:r>
      <w:r>
        <w:rPr>
          <w:rFonts w:cs="Arial"/>
          <w:sz w:val="22"/>
          <w:szCs w:val="22"/>
        </w:rPr>
        <w:t xml:space="preserve"> faithfulness </w:t>
      </w:r>
      <w:r w:rsidR="005A6AA4">
        <w:rPr>
          <w:rFonts w:cs="Arial"/>
          <w:sz w:val="22"/>
          <w:szCs w:val="22"/>
        </w:rPr>
        <w:t>and be willing to turn back to him whenever he disciplines us.</w:t>
      </w:r>
    </w:p>
    <w:p w14:paraId="719C3714" w14:textId="67620458" w:rsidR="00F341A7" w:rsidRPr="009E66B0" w:rsidRDefault="005A6AA4" w:rsidP="00FC2122">
      <w:pPr>
        <w:pStyle w:val="Heading4"/>
        <w:rPr>
          <w:rFonts w:cs="Arial"/>
          <w:sz w:val="22"/>
          <w:szCs w:val="22"/>
        </w:rPr>
      </w:pPr>
      <w:r>
        <w:rPr>
          <w:rFonts w:cs="Arial"/>
          <w:sz w:val="22"/>
          <w:szCs w:val="22"/>
        </w:rPr>
        <w:t>Is</w:t>
      </w:r>
      <w:r w:rsidR="00F341A7" w:rsidRPr="009E66B0">
        <w:rPr>
          <w:rFonts w:cs="Arial"/>
          <w:sz w:val="22"/>
          <w:szCs w:val="22"/>
        </w:rPr>
        <w:t xml:space="preserve"> there </w:t>
      </w:r>
      <w:r w:rsidR="00E17A40" w:rsidRPr="009E66B0">
        <w:rPr>
          <w:rFonts w:cs="Arial"/>
          <w:sz w:val="22"/>
          <w:szCs w:val="22"/>
        </w:rPr>
        <w:t xml:space="preserve">any </w:t>
      </w:r>
      <w:r w:rsidR="00F341A7" w:rsidRPr="009E66B0">
        <w:rPr>
          <w:rFonts w:cs="Arial"/>
          <w:sz w:val="22"/>
          <w:szCs w:val="22"/>
        </w:rPr>
        <w:t>area in your life that you have</w:t>
      </w:r>
      <w:r>
        <w:rPr>
          <w:rFonts w:cs="Arial"/>
          <w:sz w:val="22"/>
          <w:szCs w:val="22"/>
        </w:rPr>
        <w:t xml:space="preserve"> not</w:t>
      </w:r>
      <w:r w:rsidR="00F341A7" w:rsidRPr="009E66B0">
        <w:rPr>
          <w:rFonts w:cs="Arial"/>
          <w:sz w:val="22"/>
          <w:szCs w:val="22"/>
        </w:rPr>
        <w:t xml:space="preserve"> been faithful to God?</w:t>
      </w:r>
      <w:r w:rsidR="00896879">
        <w:rPr>
          <w:rFonts w:cs="Arial"/>
          <w:sz w:val="22"/>
          <w:szCs w:val="22"/>
        </w:rPr>
        <w:t xml:space="preserve"> </w:t>
      </w:r>
      <w:r w:rsidR="00FC2122">
        <w:rPr>
          <w:rFonts w:cs="Arial"/>
          <w:sz w:val="22"/>
          <w:szCs w:val="22"/>
        </w:rPr>
        <w:t>A</w:t>
      </w:r>
      <w:r w:rsidR="00FC2122" w:rsidRPr="00FC2122">
        <w:rPr>
          <w:rFonts w:cs="Arial"/>
          <w:sz w:val="22"/>
          <w:szCs w:val="22"/>
        </w:rPr>
        <w:t xml:space="preserve">re we still faithful to God by upholding integrity in our </w:t>
      </w:r>
      <w:r w:rsidR="00482252" w:rsidRPr="00FC2122">
        <w:rPr>
          <w:rFonts w:cs="Arial"/>
          <w:sz w:val="22"/>
          <w:szCs w:val="22"/>
        </w:rPr>
        <w:t>schoolwork</w:t>
      </w:r>
      <w:r w:rsidR="00FC2122" w:rsidRPr="00FC2122">
        <w:rPr>
          <w:rFonts w:cs="Arial"/>
          <w:sz w:val="22"/>
          <w:szCs w:val="22"/>
        </w:rPr>
        <w:t>? How about your daily lives? Do you engage in activities that do not please God, loving something else more than God and is not willing to let go?</w:t>
      </w:r>
    </w:p>
    <w:p w14:paraId="74F12754" w14:textId="199BCAFA" w:rsidR="00F341A7" w:rsidRPr="009E66B0" w:rsidRDefault="005A6AA4" w:rsidP="009E66B0">
      <w:pPr>
        <w:pStyle w:val="Heading4"/>
        <w:rPr>
          <w:rFonts w:cs="Arial"/>
          <w:sz w:val="22"/>
          <w:szCs w:val="22"/>
        </w:rPr>
      </w:pPr>
      <w:r>
        <w:rPr>
          <w:rFonts w:cs="Arial"/>
          <w:sz w:val="22"/>
          <w:szCs w:val="22"/>
        </w:rPr>
        <w:t>I</w:t>
      </w:r>
      <w:r w:rsidR="00F341A7" w:rsidRPr="009E66B0">
        <w:rPr>
          <w:rFonts w:cs="Arial"/>
          <w:sz w:val="22"/>
          <w:szCs w:val="22"/>
        </w:rPr>
        <w:t>f God is disciplining you right now, will you turn back to him?</w:t>
      </w:r>
    </w:p>
    <w:p w14:paraId="21412B3B" w14:textId="58F936FA" w:rsidR="00F402DD" w:rsidRDefault="00F402DD">
      <w:pPr>
        <w:jc w:val="left"/>
      </w:pPr>
    </w:p>
    <w:sectPr w:rsidR="00F402DD" w:rsidSect="00F402DD">
      <w:headerReference w:type="default" r:id="rId11"/>
      <w:pgSz w:w="11880" w:h="16820"/>
      <w:pgMar w:top="720" w:right="630" w:bottom="720" w:left="12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k Griffith" w:date="2021-04-24T16:38:00Z" w:initials="RG">
    <w:p w14:paraId="159D7940" w14:textId="7CB1AB01" w:rsidR="007B4EFB" w:rsidRPr="007B4EFB" w:rsidRDefault="007B4EFB">
      <w:pPr>
        <w:pStyle w:val="CommentText"/>
      </w:pPr>
      <w:r>
        <w:rPr>
          <w:rStyle w:val="CommentReference"/>
        </w:rPr>
        <w:annotationRef/>
      </w:r>
      <w:r>
        <w:t xml:space="preserve">When you restate, use a </w:t>
      </w:r>
      <w:r>
        <w:rPr>
          <w:i/>
          <w:iCs/>
        </w:rPr>
        <w:t xml:space="preserve">different </w:t>
      </w:r>
      <w:r>
        <w:t xml:space="preserve">word than the original. </w:t>
      </w:r>
    </w:p>
  </w:comment>
  <w:comment w:id="1" w:author="Rick Griffith" w:date="2021-04-24T16:43:00Z" w:initials="RG">
    <w:p w14:paraId="5A46D8B2" w14:textId="43BA16AF" w:rsidR="00BD469B" w:rsidRDefault="00BD469B">
      <w:pPr>
        <w:pStyle w:val="CommentText"/>
      </w:pPr>
      <w:r>
        <w:rPr>
          <w:rStyle w:val="CommentReference"/>
        </w:rPr>
        <w:annotationRef/>
      </w:r>
      <w:r>
        <w:t>Too relevant!</w:t>
      </w:r>
      <w:r w:rsidR="00CC1162">
        <w:t xml:space="preserve"> </w:t>
      </w:r>
      <w:r w:rsidR="00CC1162">
        <w:sym w:font="Wingdings" w:char="F04A"/>
      </w:r>
      <w:r w:rsidR="00CC1162">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9D7940" w15:done="0"/>
  <w15:commentEx w15:paraId="5A46D8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C80C" w16cex:dateUtc="2021-04-24T08:38:00Z"/>
  <w16cex:commentExtensible w16cex:durableId="242EC938" w16cex:dateUtc="2021-04-24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D7940" w16cid:durableId="242EC80C"/>
  <w16cid:commentId w16cid:paraId="5A46D8B2" w16cid:durableId="242EC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487E" w14:textId="77777777" w:rsidR="00BA304B" w:rsidRDefault="00BA304B" w:rsidP="000E6311">
      <w:r>
        <w:separator/>
      </w:r>
    </w:p>
    <w:p w14:paraId="08FBF081" w14:textId="77777777" w:rsidR="00BA304B" w:rsidRDefault="00BA304B"/>
  </w:endnote>
  <w:endnote w:type="continuationSeparator" w:id="0">
    <w:p w14:paraId="55175156" w14:textId="77777777" w:rsidR="00BA304B" w:rsidRDefault="00BA304B" w:rsidP="000E6311">
      <w:r>
        <w:continuationSeparator/>
      </w:r>
    </w:p>
    <w:p w14:paraId="7A98388A" w14:textId="77777777" w:rsidR="00BA304B" w:rsidRDefault="00BA3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Browallia New">
    <w:panose1 w:val="020B0604020202020204"/>
    <w:charset w:val="DE"/>
    <w:family w:val="swiss"/>
    <w:pitch w:val="variable"/>
    <w:sig w:usb0="81000003" w:usb1="00000000" w:usb2="00000000" w:usb3="00000000" w:csb0="00010001"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F69C" w14:textId="77777777" w:rsidR="00BA304B" w:rsidRDefault="00BA304B" w:rsidP="000E6311">
      <w:r>
        <w:separator/>
      </w:r>
    </w:p>
    <w:p w14:paraId="297AA1F4" w14:textId="77777777" w:rsidR="00BA304B" w:rsidRDefault="00BA304B"/>
  </w:footnote>
  <w:footnote w:type="continuationSeparator" w:id="0">
    <w:p w14:paraId="091420F5" w14:textId="77777777" w:rsidR="00BA304B" w:rsidRDefault="00BA304B" w:rsidP="000E6311">
      <w:r>
        <w:continuationSeparator/>
      </w:r>
    </w:p>
    <w:p w14:paraId="644107B5" w14:textId="77777777" w:rsidR="00BA304B" w:rsidRDefault="00BA3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4D185183" w:rsidR="00251FC8" w:rsidRPr="00CD35E3" w:rsidRDefault="00251FC8" w:rsidP="00F402DD">
    <w:pPr>
      <w:pStyle w:val="Header"/>
      <w:tabs>
        <w:tab w:val="clear" w:pos="4800"/>
        <w:tab w:val="center" w:pos="5220"/>
      </w:tabs>
      <w:jc w:val="left"/>
      <w:rPr>
        <w:rFonts w:ascii="Arial" w:hAnsi="Arial" w:cs="Arial"/>
        <w:i/>
        <w:sz w:val="22"/>
        <w:u w:val="single"/>
      </w:rPr>
    </w:pPr>
    <w:r>
      <w:rPr>
        <w:rFonts w:ascii="Arial" w:hAnsi="Arial" w:cs="Arial"/>
        <w:i/>
        <w:sz w:val="22"/>
        <w:u w:val="single"/>
      </w:rPr>
      <w:t>Fon Naphamas</w:t>
    </w:r>
    <w:r>
      <w:rPr>
        <w:rFonts w:ascii="Arial" w:hAnsi="Arial" w:cs="Arial"/>
        <w:i/>
        <w:sz w:val="22"/>
        <w:u w:val="single"/>
      </w:rPr>
      <w:tab/>
    </w:r>
    <w:r w:rsidR="004818A4">
      <w:rPr>
        <w:rFonts w:ascii="Arial" w:hAnsi="Arial" w:cs="Arial"/>
        <w:i/>
        <w:sz w:val="22"/>
        <w:u w:val="single"/>
      </w:rPr>
      <w:t>Come Back to Me</w:t>
    </w:r>
    <w:r>
      <w:rPr>
        <w:rFonts w:ascii="Arial" w:hAnsi="Arial" w:cs="Arial"/>
        <w:i/>
        <w:sz w:val="22"/>
        <w:u w:val="single"/>
      </w:rPr>
      <w:t xml:space="preserve"> (1 Kings 11:14-43</w:t>
    </w:r>
    <w:r w:rsidRPr="00CD35E3">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3653D819" w14:textId="77777777" w:rsidR="00251FC8" w:rsidRDefault="00251F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ED061D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58"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22E262DC"/>
    <w:multiLevelType w:val="hybridMultilevel"/>
    <w:tmpl w:val="9E50CBE6"/>
    <w:lvl w:ilvl="0" w:tplc="7EA60B60">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94296"/>
    <w:multiLevelType w:val="hybridMultilevel"/>
    <w:tmpl w:val="31DAD8CC"/>
    <w:lvl w:ilvl="0" w:tplc="C53AF958">
      <w:start w:val="1"/>
      <w:numFmt w:val="upp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num w:numId="1">
    <w:abstractNumId w:val="0"/>
  </w:num>
  <w:num w:numId="2">
    <w:abstractNumId w:val="1"/>
  </w:num>
  <w:num w:numId="3">
    <w:abstractNumId w:val="2"/>
  </w:num>
  <w:num w:numId="4">
    <w:abstractNumId w:val="0"/>
  </w:num>
  <w:num w:numId="5">
    <w:abstractNumId w:val="4"/>
  </w:num>
  <w:num w:numId="6">
    <w:abstractNumId w:val="0"/>
  </w:num>
  <w:num w:numId="7">
    <w:abstractNumId w:val="6"/>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Griffith">
    <w15:presenceInfo w15:providerId="Windows Live" w15:userId="f576ce4fe3033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4F7D"/>
    <w:rsid w:val="000239B8"/>
    <w:rsid w:val="000253DA"/>
    <w:rsid w:val="000271BF"/>
    <w:rsid w:val="00034DC6"/>
    <w:rsid w:val="000371BF"/>
    <w:rsid w:val="00040996"/>
    <w:rsid w:val="00040CD8"/>
    <w:rsid w:val="00041DDE"/>
    <w:rsid w:val="00047A83"/>
    <w:rsid w:val="000539A2"/>
    <w:rsid w:val="00063B8D"/>
    <w:rsid w:val="00080852"/>
    <w:rsid w:val="0008784B"/>
    <w:rsid w:val="0009246A"/>
    <w:rsid w:val="000A25F5"/>
    <w:rsid w:val="000A770B"/>
    <w:rsid w:val="000B1D54"/>
    <w:rsid w:val="000C344F"/>
    <w:rsid w:val="000D06F4"/>
    <w:rsid w:val="000E1E2C"/>
    <w:rsid w:val="000E3D1E"/>
    <w:rsid w:val="000E6311"/>
    <w:rsid w:val="00105D81"/>
    <w:rsid w:val="00117FAA"/>
    <w:rsid w:val="001243D0"/>
    <w:rsid w:val="00132F36"/>
    <w:rsid w:val="00145866"/>
    <w:rsid w:val="00147710"/>
    <w:rsid w:val="001537E6"/>
    <w:rsid w:val="00172EA5"/>
    <w:rsid w:val="001750F9"/>
    <w:rsid w:val="00177519"/>
    <w:rsid w:val="00190B86"/>
    <w:rsid w:val="001A1243"/>
    <w:rsid w:val="001A2141"/>
    <w:rsid w:val="001A5E95"/>
    <w:rsid w:val="001B5646"/>
    <w:rsid w:val="001B6D51"/>
    <w:rsid w:val="001C5490"/>
    <w:rsid w:val="001D36B6"/>
    <w:rsid w:val="001E32D6"/>
    <w:rsid w:val="001F1BE1"/>
    <w:rsid w:val="001F21EF"/>
    <w:rsid w:val="00201F59"/>
    <w:rsid w:val="00203B7F"/>
    <w:rsid w:val="00207FAC"/>
    <w:rsid w:val="00216882"/>
    <w:rsid w:val="00224E3A"/>
    <w:rsid w:val="00231632"/>
    <w:rsid w:val="00232E63"/>
    <w:rsid w:val="00233ED7"/>
    <w:rsid w:val="002509BB"/>
    <w:rsid w:val="00251FC8"/>
    <w:rsid w:val="00265C2A"/>
    <w:rsid w:val="00271E95"/>
    <w:rsid w:val="002908CE"/>
    <w:rsid w:val="002969E6"/>
    <w:rsid w:val="002B32DE"/>
    <w:rsid w:val="002C375C"/>
    <w:rsid w:val="002C4B28"/>
    <w:rsid w:val="002D1CB7"/>
    <w:rsid w:val="002D696B"/>
    <w:rsid w:val="002E0D1C"/>
    <w:rsid w:val="002E2C48"/>
    <w:rsid w:val="002E5134"/>
    <w:rsid w:val="002F0D88"/>
    <w:rsid w:val="002F6CF0"/>
    <w:rsid w:val="00303384"/>
    <w:rsid w:val="00304F7A"/>
    <w:rsid w:val="00306F7D"/>
    <w:rsid w:val="00321278"/>
    <w:rsid w:val="003404EB"/>
    <w:rsid w:val="0035165E"/>
    <w:rsid w:val="00356A6B"/>
    <w:rsid w:val="003750E7"/>
    <w:rsid w:val="0038458C"/>
    <w:rsid w:val="00386225"/>
    <w:rsid w:val="003875B0"/>
    <w:rsid w:val="00393CB5"/>
    <w:rsid w:val="003A34A0"/>
    <w:rsid w:val="003A6944"/>
    <w:rsid w:val="003B10B2"/>
    <w:rsid w:val="003C64E7"/>
    <w:rsid w:val="003C7AED"/>
    <w:rsid w:val="003F0B0A"/>
    <w:rsid w:val="003F1E6B"/>
    <w:rsid w:val="003F312D"/>
    <w:rsid w:val="003F621B"/>
    <w:rsid w:val="003F685E"/>
    <w:rsid w:val="003F7338"/>
    <w:rsid w:val="00411C24"/>
    <w:rsid w:val="00433406"/>
    <w:rsid w:val="00437FF6"/>
    <w:rsid w:val="004433AC"/>
    <w:rsid w:val="00455EA6"/>
    <w:rsid w:val="00461DCC"/>
    <w:rsid w:val="00462657"/>
    <w:rsid w:val="00464346"/>
    <w:rsid w:val="004818A4"/>
    <w:rsid w:val="00482252"/>
    <w:rsid w:val="004838CB"/>
    <w:rsid w:val="0049210B"/>
    <w:rsid w:val="00492189"/>
    <w:rsid w:val="004A2E28"/>
    <w:rsid w:val="004A68AF"/>
    <w:rsid w:val="004B0438"/>
    <w:rsid w:val="004B06A6"/>
    <w:rsid w:val="004B5A05"/>
    <w:rsid w:val="004C387F"/>
    <w:rsid w:val="004C7D1D"/>
    <w:rsid w:val="004D5AF7"/>
    <w:rsid w:val="004E117C"/>
    <w:rsid w:val="004E41DA"/>
    <w:rsid w:val="004E4D2F"/>
    <w:rsid w:val="004F79F0"/>
    <w:rsid w:val="00512968"/>
    <w:rsid w:val="005259B1"/>
    <w:rsid w:val="00535ED1"/>
    <w:rsid w:val="005364B8"/>
    <w:rsid w:val="00540E7C"/>
    <w:rsid w:val="005435E3"/>
    <w:rsid w:val="0055345B"/>
    <w:rsid w:val="0056004F"/>
    <w:rsid w:val="00565282"/>
    <w:rsid w:val="00577D3B"/>
    <w:rsid w:val="0058366F"/>
    <w:rsid w:val="00584475"/>
    <w:rsid w:val="005952B1"/>
    <w:rsid w:val="005A1E22"/>
    <w:rsid w:val="005A6AA4"/>
    <w:rsid w:val="005B26F4"/>
    <w:rsid w:val="005E582F"/>
    <w:rsid w:val="005F3E61"/>
    <w:rsid w:val="005F4588"/>
    <w:rsid w:val="005F6998"/>
    <w:rsid w:val="00602BEC"/>
    <w:rsid w:val="00604B41"/>
    <w:rsid w:val="006051AD"/>
    <w:rsid w:val="00606881"/>
    <w:rsid w:val="00614EDA"/>
    <w:rsid w:val="006238AA"/>
    <w:rsid w:val="006240FF"/>
    <w:rsid w:val="00631BEC"/>
    <w:rsid w:val="00634E79"/>
    <w:rsid w:val="00675EC4"/>
    <w:rsid w:val="006833D9"/>
    <w:rsid w:val="00697AFC"/>
    <w:rsid w:val="006A2AAE"/>
    <w:rsid w:val="006B3155"/>
    <w:rsid w:val="006B575A"/>
    <w:rsid w:val="006C3A2C"/>
    <w:rsid w:val="006E1C3F"/>
    <w:rsid w:val="006E2247"/>
    <w:rsid w:val="00705E0D"/>
    <w:rsid w:val="00710F3A"/>
    <w:rsid w:val="007264D8"/>
    <w:rsid w:val="00734E24"/>
    <w:rsid w:val="00741431"/>
    <w:rsid w:val="00743069"/>
    <w:rsid w:val="00752CB7"/>
    <w:rsid w:val="00764123"/>
    <w:rsid w:val="007654AC"/>
    <w:rsid w:val="00770A77"/>
    <w:rsid w:val="0078108A"/>
    <w:rsid w:val="007837CF"/>
    <w:rsid w:val="00783FFB"/>
    <w:rsid w:val="007A7647"/>
    <w:rsid w:val="007B4EFB"/>
    <w:rsid w:val="007C08AE"/>
    <w:rsid w:val="007C6BEC"/>
    <w:rsid w:val="007C7723"/>
    <w:rsid w:val="007D16F7"/>
    <w:rsid w:val="007D1DAE"/>
    <w:rsid w:val="007D26DC"/>
    <w:rsid w:val="007D4023"/>
    <w:rsid w:val="007E079E"/>
    <w:rsid w:val="007E41B5"/>
    <w:rsid w:val="007F191F"/>
    <w:rsid w:val="007F6929"/>
    <w:rsid w:val="00800B27"/>
    <w:rsid w:val="00806716"/>
    <w:rsid w:val="00811000"/>
    <w:rsid w:val="00833445"/>
    <w:rsid w:val="008445A7"/>
    <w:rsid w:val="008505F8"/>
    <w:rsid w:val="00871A53"/>
    <w:rsid w:val="00873A71"/>
    <w:rsid w:val="008770C6"/>
    <w:rsid w:val="008803F8"/>
    <w:rsid w:val="00881978"/>
    <w:rsid w:val="00883F02"/>
    <w:rsid w:val="0089010F"/>
    <w:rsid w:val="00896879"/>
    <w:rsid w:val="008A4A4C"/>
    <w:rsid w:val="008A6E8C"/>
    <w:rsid w:val="008B7E4D"/>
    <w:rsid w:val="008C4F41"/>
    <w:rsid w:val="008D019E"/>
    <w:rsid w:val="008D4A19"/>
    <w:rsid w:val="008D4C16"/>
    <w:rsid w:val="008E40B8"/>
    <w:rsid w:val="008F4805"/>
    <w:rsid w:val="009000FD"/>
    <w:rsid w:val="00906774"/>
    <w:rsid w:val="00907B8A"/>
    <w:rsid w:val="00911A6B"/>
    <w:rsid w:val="00912401"/>
    <w:rsid w:val="009146BF"/>
    <w:rsid w:val="009341CB"/>
    <w:rsid w:val="009344A3"/>
    <w:rsid w:val="00940C24"/>
    <w:rsid w:val="00940CA5"/>
    <w:rsid w:val="00945818"/>
    <w:rsid w:val="00961AC6"/>
    <w:rsid w:val="009857A0"/>
    <w:rsid w:val="00986CF4"/>
    <w:rsid w:val="00987BE7"/>
    <w:rsid w:val="00990A60"/>
    <w:rsid w:val="00991194"/>
    <w:rsid w:val="00991317"/>
    <w:rsid w:val="00991E1C"/>
    <w:rsid w:val="009B3843"/>
    <w:rsid w:val="009B602E"/>
    <w:rsid w:val="009B7570"/>
    <w:rsid w:val="009C1343"/>
    <w:rsid w:val="009D4A34"/>
    <w:rsid w:val="009E6656"/>
    <w:rsid w:val="009E66B0"/>
    <w:rsid w:val="009F1AB5"/>
    <w:rsid w:val="00A07A14"/>
    <w:rsid w:val="00A07F52"/>
    <w:rsid w:val="00A1584B"/>
    <w:rsid w:val="00A20559"/>
    <w:rsid w:val="00A3195B"/>
    <w:rsid w:val="00A3271F"/>
    <w:rsid w:val="00A354AE"/>
    <w:rsid w:val="00A5403D"/>
    <w:rsid w:val="00A55477"/>
    <w:rsid w:val="00A568C0"/>
    <w:rsid w:val="00A62C05"/>
    <w:rsid w:val="00A64305"/>
    <w:rsid w:val="00A76608"/>
    <w:rsid w:val="00A83696"/>
    <w:rsid w:val="00A92152"/>
    <w:rsid w:val="00A97F9C"/>
    <w:rsid w:val="00AB2585"/>
    <w:rsid w:val="00AC0473"/>
    <w:rsid w:val="00AD79C9"/>
    <w:rsid w:val="00AF0915"/>
    <w:rsid w:val="00B02B9E"/>
    <w:rsid w:val="00B03287"/>
    <w:rsid w:val="00B25484"/>
    <w:rsid w:val="00B3753F"/>
    <w:rsid w:val="00B4076B"/>
    <w:rsid w:val="00B46CF9"/>
    <w:rsid w:val="00B55AA2"/>
    <w:rsid w:val="00B62E31"/>
    <w:rsid w:val="00B730AF"/>
    <w:rsid w:val="00B81244"/>
    <w:rsid w:val="00B96415"/>
    <w:rsid w:val="00BA304B"/>
    <w:rsid w:val="00BB176A"/>
    <w:rsid w:val="00BB475B"/>
    <w:rsid w:val="00BB59D2"/>
    <w:rsid w:val="00BC0077"/>
    <w:rsid w:val="00BC0576"/>
    <w:rsid w:val="00BC11FA"/>
    <w:rsid w:val="00BC3E7B"/>
    <w:rsid w:val="00BC506F"/>
    <w:rsid w:val="00BC647E"/>
    <w:rsid w:val="00BD469B"/>
    <w:rsid w:val="00BE04F9"/>
    <w:rsid w:val="00BF609E"/>
    <w:rsid w:val="00C00D39"/>
    <w:rsid w:val="00C150D9"/>
    <w:rsid w:val="00C17D0B"/>
    <w:rsid w:val="00C240C5"/>
    <w:rsid w:val="00C25597"/>
    <w:rsid w:val="00C34070"/>
    <w:rsid w:val="00C421B3"/>
    <w:rsid w:val="00C64825"/>
    <w:rsid w:val="00C81218"/>
    <w:rsid w:val="00C8576A"/>
    <w:rsid w:val="00C873E7"/>
    <w:rsid w:val="00C90077"/>
    <w:rsid w:val="00CB3583"/>
    <w:rsid w:val="00CB668F"/>
    <w:rsid w:val="00CC10A8"/>
    <w:rsid w:val="00CC1162"/>
    <w:rsid w:val="00CC2574"/>
    <w:rsid w:val="00CD35E3"/>
    <w:rsid w:val="00CD55FF"/>
    <w:rsid w:val="00CE18B4"/>
    <w:rsid w:val="00CF0549"/>
    <w:rsid w:val="00CF5700"/>
    <w:rsid w:val="00D04C44"/>
    <w:rsid w:val="00D27A3F"/>
    <w:rsid w:val="00D4150D"/>
    <w:rsid w:val="00D42107"/>
    <w:rsid w:val="00D42FB6"/>
    <w:rsid w:val="00D46E69"/>
    <w:rsid w:val="00D51AFA"/>
    <w:rsid w:val="00D7157E"/>
    <w:rsid w:val="00DA21CC"/>
    <w:rsid w:val="00DA2298"/>
    <w:rsid w:val="00DA3FD2"/>
    <w:rsid w:val="00DB364E"/>
    <w:rsid w:val="00DC1336"/>
    <w:rsid w:val="00DC1910"/>
    <w:rsid w:val="00DC79F5"/>
    <w:rsid w:val="00DD1C9B"/>
    <w:rsid w:val="00DD7674"/>
    <w:rsid w:val="00DE6D36"/>
    <w:rsid w:val="00E01214"/>
    <w:rsid w:val="00E05E1A"/>
    <w:rsid w:val="00E16A63"/>
    <w:rsid w:val="00E17A40"/>
    <w:rsid w:val="00E36800"/>
    <w:rsid w:val="00E56C9A"/>
    <w:rsid w:val="00E7130E"/>
    <w:rsid w:val="00E72763"/>
    <w:rsid w:val="00E80A8C"/>
    <w:rsid w:val="00EB6AA1"/>
    <w:rsid w:val="00EC4267"/>
    <w:rsid w:val="00EC5583"/>
    <w:rsid w:val="00ED1288"/>
    <w:rsid w:val="00EE67B1"/>
    <w:rsid w:val="00F002AB"/>
    <w:rsid w:val="00F03BB9"/>
    <w:rsid w:val="00F10B83"/>
    <w:rsid w:val="00F10E05"/>
    <w:rsid w:val="00F25B7A"/>
    <w:rsid w:val="00F26085"/>
    <w:rsid w:val="00F32D69"/>
    <w:rsid w:val="00F341A7"/>
    <w:rsid w:val="00F34C5A"/>
    <w:rsid w:val="00F402DD"/>
    <w:rsid w:val="00F43566"/>
    <w:rsid w:val="00F47CB3"/>
    <w:rsid w:val="00F60032"/>
    <w:rsid w:val="00F6221F"/>
    <w:rsid w:val="00F66193"/>
    <w:rsid w:val="00F752E2"/>
    <w:rsid w:val="00F80D03"/>
    <w:rsid w:val="00F822E5"/>
    <w:rsid w:val="00F8735E"/>
    <w:rsid w:val="00F9369A"/>
    <w:rsid w:val="00F9718C"/>
    <w:rsid w:val="00FA00DD"/>
    <w:rsid w:val="00FC2122"/>
    <w:rsid w:val="00FC5E92"/>
    <w:rsid w:val="00FD26CC"/>
    <w:rsid w:val="00FE49AF"/>
    <w:rsid w:val="00FF1541"/>
    <w:rsid w:val="00FF372C"/>
    <w:rsid w:val="00FF3A6E"/>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F43566"/>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ind w:left="864"/>
      <w:jc w:val="left"/>
      <w:outlineLvl w:val="1"/>
    </w:pPr>
    <w:rPr>
      <w:rFonts w:ascii="Arial" w:hAnsi="Arial"/>
      <w:sz w:val="22"/>
    </w:rPr>
  </w:style>
  <w:style w:type="paragraph" w:styleId="Heading3">
    <w:name w:val="heading 3"/>
    <w:basedOn w:val="Normal"/>
    <w:next w:val="Normal"/>
    <w:autoRedefine/>
    <w:qFormat/>
    <w:rsid w:val="00577D3B"/>
    <w:pPr>
      <w:numPr>
        <w:ilvl w:val="2"/>
        <w:numId w:val="1"/>
      </w:numPr>
      <w:tabs>
        <w:tab w:val="left" w:pos="8647"/>
      </w:tabs>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CommentReference">
    <w:name w:val="annotation reference"/>
    <w:basedOn w:val="DefaultParagraphFont"/>
    <w:semiHidden/>
    <w:unhideWhenUsed/>
    <w:rsid w:val="004E117C"/>
    <w:rPr>
      <w:sz w:val="16"/>
      <w:szCs w:val="16"/>
    </w:rPr>
  </w:style>
  <w:style w:type="paragraph" w:styleId="CommentText">
    <w:name w:val="annotation text"/>
    <w:basedOn w:val="Normal"/>
    <w:link w:val="CommentTextChar"/>
    <w:semiHidden/>
    <w:unhideWhenUsed/>
    <w:rsid w:val="004E117C"/>
    <w:rPr>
      <w:sz w:val="20"/>
    </w:rPr>
  </w:style>
  <w:style w:type="character" w:customStyle="1" w:styleId="CommentTextChar">
    <w:name w:val="Comment Text Char"/>
    <w:basedOn w:val="DefaultParagraphFont"/>
    <w:link w:val="CommentText"/>
    <w:semiHidden/>
    <w:rsid w:val="004E117C"/>
    <w:rPr>
      <w:rFonts w:ascii="Times New Roman" w:hAnsi="Times New Roman"/>
      <w:lang w:val="en-US"/>
    </w:rPr>
  </w:style>
  <w:style w:type="paragraph" w:styleId="CommentSubject">
    <w:name w:val="annotation subject"/>
    <w:basedOn w:val="CommentText"/>
    <w:next w:val="CommentText"/>
    <w:link w:val="CommentSubjectChar"/>
    <w:semiHidden/>
    <w:unhideWhenUsed/>
    <w:rsid w:val="004E117C"/>
    <w:rPr>
      <w:b/>
      <w:bCs/>
    </w:rPr>
  </w:style>
  <w:style w:type="character" w:customStyle="1" w:styleId="CommentSubjectChar">
    <w:name w:val="Comment Subject Char"/>
    <w:basedOn w:val="CommentTextChar"/>
    <w:link w:val="CommentSubject"/>
    <w:semiHidden/>
    <w:rsid w:val="004E117C"/>
    <w:rPr>
      <w:rFonts w:ascii="Times New Roman" w:hAnsi="Times New Roman"/>
      <w:b/>
      <w:bCs/>
      <w:lang w:val="en-US"/>
    </w:rPr>
  </w:style>
  <w:style w:type="paragraph" w:styleId="Revision">
    <w:name w:val="Revision"/>
    <w:hidden/>
    <w:semiHidden/>
    <w:rsid w:val="005F3E61"/>
    <w:rPr>
      <w:rFonts w:ascii="Times New Roman" w:hAnsi="Times New Roman"/>
      <w:sz w:val="24"/>
      <w:lang w:val="en-US"/>
    </w:rPr>
  </w:style>
  <w:style w:type="paragraph" w:styleId="ListParagraph">
    <w:name w:val="List Paragraph"/>
    <w:basedOn w:val="Normal"/>
    <w:uiPriority w:val="34"/>
    <w:qFormat/>
    <w:rsid w:val="00F43566"/>
    <w:pPr>
      <w:tabs>
        <w:tab w:val="left" w:pos="6480"/>
      </w:tabs>
      <w:ind w:left="72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93621">
      <w:bodyDiv w:val="1"/>
      <w:marLeft w:val="0"/>
      <w:marRight w:val="0"/>
      <w:marTop w:val="0"/>
      <w:marBottom w:val="0"/>
      <w:divBdr>
        <w:top w:val="none" w:sz="0" w:space="0" w:color="auto"/>
        <w:left w:val="none" w:sz="0" w:space="0" w:color="auto"/>
        <w:bottom w:val="none" w:sz="0" w:space="0" w:color="auto"/>
        <w:right w:val="none" w:sz="0" w:space="0" w:color="auto"/>
      </w:divBdr>
      <w:divsChild>
        <w:div w:id="14283874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887</TotalTime>
  <Pages>13</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166</cp:revision>
  <cp:lastPrinted>1900-12-31T17:03:00Z</cp:lastPrinted>
  <dcterms:created xsi:type="dcterms:W3CDTF">2021-04-02T13:50:00Z</dcterms:created>
  <dcterms:modified xsi:type="dcterms:W3CDTF">2021-07-17T03:06:00Z</dcterms:modified>
</cp:coreProperties>
</file>