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0260" w14:textId="77777777" w:rsidR="00C50155" w:rsidRDefault="00C50155" w:rsidP="00C50155">
      <w:pPr>
        <w:tabs>
          <w:tab w:val="left" w:pos="7960"/>
        </w:tabs>
        <w:ind w:right="-10"/>
        <w:rPr>
          <w:rFonts w:ascii="Arial" w:hAnsi="Arial" w:cs="Arial"/>
          <w:sz w:val="22"/>
          <w:lang w:eastAsia="zh-CN"/>
        </w:rPr>
      </w:pPr>
      <w:r>
        <w:rPr>
          <w:rFonts w:ascii="Arial" w:hAnsi="Arial" w:cs="Arial"/>
          <w:sz w:val="22"/>
          <w:lang w:eastAsia="zh-CN"/>
        </w:rPr>
        <w:t>SBC Homiletics Class</w:t>
      </w:r>
      <w:r w:rsidRPr="00A568C0">
        <w:rPr>
          <w:rFonts w:ascii="Arial" w:hAnsi="Arial" w:cs="Arial"/>
          <w:sz w:val="22"/>
          <w:lang w:eastAsia="zh-CN"/>
        </w:rPr>
        <w:tab/>
      </w:r>
      <w:r>
        <w:rPr>
          <w:rFonts w:ascii="Arial" w:hAnsi="Arial" w:cs="Arial"/>
          <w:sz w:val="22"/>
          <w:lang w:eastAsia="zh-CN"/>
        </w:rPr>
        <w:t>Maria Kristina Garcia</w:t>
      </w:r>
    </w:p>
    <w:p w14:paraId="20F20747" w14:textId="77777777" w:rsidR="00C50155" w:rsidRPr="00A568C0" w:rsidRDefault="00C50155" w:rsidP="00C50155">
      <w:pPr>
        <w:tabs>
          <w:tab w:val="left" w:pos="7960"/>
        </w:tabs>
        <w:ind w:right="-10"/>
        <w:rPr>
          <w:rFonts w:ascii="Arial" w:hAnsi="Arial" w:cs="Arial"/>
          <w:sz w:val="22"/>
          <w:lang w:eastAsia="zh-CN"/>
        </w:rPr>
      </w:pPr>
      <w:r>
        <w:rPr>
          <w:rFonts w:ascii="Arial" w:hAnsi="Arial" w:cs="Arial"/>
          <w:sz w:val="22"/>
          <w:lang w:eastAsia="zh-CN"/>
        </w:rPr>
        <w:t>Mailbox No: 108</w:t>
      </w:r>
      <w:r>
        <w:rPr>
          <w:rFonts w:ascii="Arial" w:hAnsi="Arial" w:cs="Arial"/>
          <w:sz w:val="22"/>
          <w:lang w:eastAsia="zh-CN"/>
        </w:rPr>
        <w:tab/>
        <w:t>Speaker #5</w:t>
      </w:r>
    </w:p>
    <w:p w14:paraId="000DDF93" w14:textId="77777777" w:rsidR="00C50155" w:rsidRPr="00A568C0" w:rsidRDefault="00C50155" w:rsidP="00C50155">
      <w:pPr>
        <w:tabs>
          <w:tab w:val="left" w:pos="7960"/>
        </w:tabs>
        <w:ind w:right="-10"/>
        <w:rPr>
          <w:rFonts w:ascii="Arial" w:hAnsi="Arial" w:cs="Arial"/>
          <w:sz w:val="22"/>
          <w:lang w:eastAsia="zh-CN"/>
        </w:rPr>
      </w:pPr>
      <w:r>
        <w:rPr>
          <w:rFonts w:ascii="Arial" w:hAnsi="Arial" w:cs="Arial"/>
          <w:sz w:val="22"/>
          <w:lang w:eastAsia="zh-CN"/>
        </w:rPr>
        <w:t>8-April-2021</w:t>
      </w:r>
      <w:r w:rsidRPr="00A568C0">
        <w:rPr>
          <w:rFonts w:ascii="Arial" w:hAnsi="Arial" w:cs="Arial"/>
          <w:sz w:val="22"/>
          <w:lang w:eastAsia="zh-CN"/>
        </w:rPr>
        <w:tab/>
        <w:t xml:space="preserve">Message </w:t>
      </w:r>
      <w:r>
        <w:rPr>
          <w:rFonts w:ascii="Arial" w:hAnsi="Arial" w:cs="Arial"/>
          <w:sz w:val="22"/>
          <w:lang w:eastAsia="zh-CN"/>
        </w:rPr>
        <w:t>2</w:t>
      </w:r>
      <w:r w:rsidRPr="00A568C0">
        <w:rPr>
          <w:rFonts w:ascii="Arial" w:hAnsi="Arial" w:cs="Arial"/>
          <w:sz w:val="22"/>
          <w:lang w:eastAsia="zh-CN"/>
        </w:rPr>
        <w:t xml:space="preserve"> of 2</w:t>
      </w:r>
    </w:p>
    <w:p w14:paraId="2F46C765" w14:textId="77777777" w:rsidR="00C50155" w:rsidRPr="00A568C0" w:rsidRDefault="00C50155" w:rsidP="00C50155">
      <w:pPr>
        <w:tabs>
          <w:tab w:val="left" w:pos="7960"/>
        </w:tabs>
        <w:ind w:right="-10"/>
        <w:rPr>
          <w:rFonts w:ascii="Arial" w:hAnsi="Arial" w:cs="Arial"/>
          <w:sz w:val="22"/>
          <w:lang w:eastAsia="zh-CN"/>
        </w:rPr>
      </w:pPr>
      <w:r>
        <w:rPr>
          <w:rFonts w:ascii="Arial" w:hAnsi="Arial" w:cs="Arial"/>
          <w:sz w:val="22"/>
          <w:lang w:eastAsia="zh-CN"/>
        </w:rPr>
        <w:t>ESV</w:t>
      </w:r>
      <w:r w:rsidRPr="00A568C0">
        <w:rPr>
          <w:rFonts w:ascii="Arial" w:hAnsi="Arial" w:cs="Arial"/>
          <w:sz w:val="22"/>
          <w:lang w:eastAsia="zh-CN"/>
        </w:rPr>
        <w:tab/>
        <w:t>15 Minutes</w:t>
      </w:r>
    </w:p>
    <w:p w14:paraId="69D23DE1" w14:textId="77777777" w:rsidR="00C50155" w:rsidRPr="00A568C0" w:rsidRDefault="00C50155" w:rsidP="00C50155">
      <w:pPr>
        <w:pStyle w:val="Header"/>
        <w:tabs>
          <w:tab w:val="clear" w:pos="4800"/>
          <w:tab w:val="center" w:pos="4950"/>
        </w:tabs>
        <w:ind w:right="-10"/>
        <w:rPr>
          <w:rFonts w:ascii="Arial" w:hAnsi="Arial" w:cs="Arial"/>
          <w:b/>
          <w:sz w:val="32"/>
        </w:rPr>
      </w:pPr>
      <w:r>
        <w:rPr>
          <w:rFonts w:ascii="Arial" w:hAnsi="Arial" w:cs="Arial"/>
          <w:b/>
          <w:sz w:val="32"/>
        </w:rPr>
        <w:t>Watch Out!</w:t>
      </w:r>
    </w:p>
    <w:p w14:paraId="419CDA46" w14:textId="77777777" w:rsidR="00C50155" w:rsidRPr="00A568C0" w:rsidRDefault="00C50155" w:rsidP="00C50155">
      <w:pPr>
        <w:pStyle w:val="Header"/>
        <w:tabs>
          <w:tab w:val="clear" w:pos="4800"/>
          <w:tab w:val="center" w:pos="4950"/>
        </w:tabs>
        <w:ind w:right="-10"/>
        <w:rPr>
          <w:rFonts w:ascii="Arial" w:hAnsi="Arial" w:cs="Arial"/>
          <w:b/>
          <w:i/>
        </w:rPr>
      </w:pPr>
      <w:r>
        <w:rPr>
          <w:rFonts w:ascii="Arial" w:hAnsi="Arial" w:cs="Arial"/>
          <w:b/>
          <w:i/>
        </w:rPr>
        <w:t>1 Kings 10</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765783E3"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C50155">
        <w:rPr>
          <w:rFonts w:ascii="Arial" w:hAnsi="Arial" w:cs="Arial"/>
          <w:sz w:val="22"/>
        </w:rPr>
        <w:t>Warnings</w:t>
      </w:r>
    </w:p>
    <w:p w14:paraId="4420F795" w14:textId="36D84BE5"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2C587D">
        <w:rPr>
          <w:rFonts w:ascii="Arial" w:hAnsi="Arial" w:cs="Arial"/>
          <w:sz w:val="22"/>
        </w:rPr>
        <w:t>The warning signs to watch out for to prevent from turning away from God</w:t>
      </w:r>
    </w:p>
    <w:p w14:paraId="3FC6DEC7" w14:textId="2A5C0273"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2C587D">
        <w:rPr>
          <w:rFonts w:ascii="Arial" w:hAnsi="Arial" w:cs="Arial"/>
          <w:sz w:val="22"/>
        </w:rPr>
        <w:t>Pride and love of money</w:t>
      </w:r>
    </w:p>
    <w:p w14:paraId="4B5D555B" w14:textId="7DA378D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w:t>
      </w:r>
      <w:r w:rsidR="002C587D">
        <w:rPr>
          <w:rFonts w:ascii="Arial" w:hAnsi="Arial" w:cs="Arial"/>
          <w:sz w:val="22"/>
        </w:rPr>
        <w:t xml:space="preserve"> watch out for warning signs </w:t>
      </w:r>
      <w:r w:rsidR="00464258">
        <w:rPr>
          <w:rFonts w:ascii="Arial" w:hAnsi="Arial" w:cs="Arial"/>
          <w:sz w:val="22"/>
        </w:rPr>
        <w:t>to</w:t>
      </w:r>
      <w:r w:rsidR="002C587D">
        <w:rPr>
          <w:rFonts w:ascii="Arial" w:hAnsi="Arial" w:cs="Arial"/>
          <w:sz w:val="22"/>
        </w:rPr>
        <w:t xml:space="preserve"> </w:t>
      </w:r>
      <w:r w:rsidR="00464258">
        <w:rPr>
          <w:rFonts w:ascii="Arial" w:hAnsi="Arial" w:cs="Arial"/>
          <w:sz w:val="22"/>
        </w:rPr>
        <w:t>prevent</w:t>
      </w:r>
      <w:r w:rsidR="002C587D">
        <w:rPr>
          <w:rFonts w:ascii="Arial" w:hAnsi="Arial" w:cs="Arial"/>
          <w:sz w:val="22"/>
        </w:rPr>
        <w:t xml:space="preserve"> them </w:t>
      </w:r>
      <w:r w:rsidR="00464258">
        <w:rPr>
          <w:rFonts w:ascii="Arial" w:hAnsi="Arial" w:cs="Arial"/>
          <w:sz w:val="22"/>
        </w:rPr>
        <w:t xml:space="preserve">from </w:t>
      </w:r>
      <w:r w:rsidR="002C587D">
        <w:rPr>
          <w:rFonts w:ascii="Arial" w:hAnsi="Arial" w:cs="Arial"/>
          <w:sz w:val="22"/>
        </w:rPr>
        <w:t>turn</w:t>
      </w:r>
      <w:r w:rsidR="00464258">
        <w:rPr>
          <w:rFonts w:ascii="Arial" w:hAnsi="Arial" w:cs="Arial"/>
          <w:sz w:val="22"/>
        </w:rPr>
        <w:t>ing</w:t>
      </w:r>
      <w:r w:rsidR="002C587D">
        <w:rPr>
          <w:rFonts w:ascii="Arial" w:hAnsi="Arial" w:cs="Arial"/>
          <w:sz w:val="22"/>
        </w:rPr>
        <w:t xml:space="preserve"> away from God.</w:t>
      </w:r>
    </w:p>
    <w:p w14:paraId="06ECEAC8" w14:textId="77777777" w:rsidR="00464258" w:rsidRPr="00A568C0" w:rsidRDefault="00464258" w:rsidP="00464258">
      <w:pPr>
        <w:pStyle w:val="Heading1"/>
      </w:pPr>
      <w:r w:rsidRPr="00A568C0">
        <w:t>Introduction</w:t>
      </w:r>
      <w:r>
        <w:t xml:space="preserve"> (Cyclical Inductive)</w:t>
      </w:r>
    </w:p>
    <w:p w14:paraId="49F7A2F8" w14:textId="3B3251A9" w:rsidR="00464258" w:rsidRPr="00A568C0" w:rsidRDefault="00464258" w:rsidP="00464258">
      <w:pPr>
        <w:pStyle w:val="Heading3"/>
      </w:pPr>
      <w:r w:rsidRPr="00A568C0">
        <w:t xml:space="preserve">Interest: </w:t>
      </w:r>
      <w:r>
        <w:t>Have you ever gone beyond one or two train stations because you weren’t paying attention to the stops?</w:t>
      </w:r>
    </w:p>
    <w:p w14:paraId="3C33D34B" w14:textId="23BA208C" w:rsidR="00464258" w:rsidRPr="00A568C0" w:rsidRDefault="00464258" w:rsidP="00464258">
      <w:pPr>
        <w:pStyle w:val="Heading3"/>
      </w:pPr>
      <w:r w:rsidRPr="00A568C0">
        <w:t xml:space="preserve">Need: </w:t>
      </w:r>
      <w:r>
        <w:t>Sometimes we find ourselves in places where we unconsciously put ourselves in because we are oblivious to the signs that tell us we have arrived.</w:t>
      </w:r>
    </w:p>
    <w:p w14:paraId="2B3DBDDD" w14:textId="4D90E38B" w:rsidR="00464258" w:rsidRPr="00A568C0" w:rsidRDefault="00464258" w:rsidP="00464258">
      <w:pPr>
        <w:pStyle w:val="Heading3"/>
      </w:pPr>
      <w:r w:rsidRPr="00A568C0">
        <w:t xml:space="preserve">Subject: </w:t>
      </w:r>
      <w:r>
        <w:t>What are the warning signs we need to watch out for to prevent from turning away from God?</w:t>
      </w:r>
    </w:p>
    <w:p w14:paraId="7AA9840C" w14:textId="30BCCED7" w:rsidR="00464258" w:rsidRPr="00A568C0" w:rsidRDefault="00464258" w:rsidP="00464258">
      <w:pPr>
        <w:pStyle w:val="Heading3"/>
      </w:pPr>
      <w:r w:rsidRPr="00A568C0">
        <w:t xml:space="preserve">Background: </w:t>
      </w:r>
      <w:r>
        <w:t>Solomon was the wisest and richest king but still needed warnings.</w:t>
      </w:r>
    </w:p>
    <w:p w14:paraId="543BCC79" w14:textId="430BA514" w:rsidR="00464258" w:rsidRPr="00A568C0" w:rsidRDefault="00464258" w:rsidP="00464258">
      <w:pPr>
        <w:pStyle w:val="Heading3"/>
      </w:pPr>
      <w:r w:rsidRPr="00A568C0">
        <w:t>Preview</w:t>
      </w:r>
      <w:r>
        <w:t>/Text</w:t>
      </w:r>
      <w:r w:rsidRPr="00A568C0">
        <w:t xml:space="preserve">: </w:t>
      </w:r>
      <w:r>
        <w:t xml:space="preserve">Let’s see </w:t>
      </w:r>
      <w:r w:rsidRPr="00157565">
        <w:rPr>
          <w:i/>
          <w:iCs/>
        </w:rPr>
        <w:t>two warning signs</w:t>
      </w:r>
      <w:r>
        <w:t xml:space="preserve"> from Solomon turning away from God in 1 Kings 10.</w:t>
      </w:r>
    </w:p>
    <w:p w14:paraId="0F1A924C" w14:textId="77777777" w:rsidR="00464258" w:rsidRPr="00A568C0" w:rsidRDefault="00464258" w:rsidP="00464258">
      <w:pPr>
        <w:jc w:val="left"/>
        <w:rPr>
          <w:rFonts w:ascii="Arial" w:hAnsi="Arial" w:cs="Arial"/>
          <w:sz w:val="22"/>
        </w:rPr>
      </w:pPr>
    </w:p>
    <w:p w14:paraId="096B2270" w14:textId="77777777" w:rsidR="00464258" w:rsidRPr="00A568C0" w:rsidRDefault="00464258" w:rsidP="00464258">
      <w:pPr>
        <w:jc w:val="left"/>
        <w:rPr>
          <w:rFonts w:ascii="Arial" w:hAnsi="Arial" w:cs="Arial"/>
          <w:sz w:val="22"/>
        </w:rPr>
      </w:pPr>
      <w:r w:rsidRPr="00A568C0">
        <w:rPr>
          <w:rFonts w:ascii="Arial" w:hAnsi="Arial" w:cs="Arial"/>
          <w:sz w:val="22"/>
        </w:rPr>
        <w:t>(</w:t>
      </w:r>
      <w:r>
        <w:rPr>
          <w:rFonts w:ascii="Arial" w:hAnsi="Arial" w:cs="Arial"/>
          <w:sz w:val="22"/>
        </w:rPr>
        <w:t>The first warning sign you need to watch out for to prevent from turning away from God is…</w:t>
      </w:r>
      <w:r w:rsidRPr="00A568C0">
        <w:rPr>
          <w:rFonts w:ascii="Arial" w:hAnsi="Arial" w:cs="Arial"/>
          <w:sz w:val="22"/>
        </w:rPr>
        <w:t>.)</w:t>
      </w:r>
    </w:p>
    <w:p w14:paraId="6E14D855" w14:textId="23D39369" w:rsidR="00464258" w:rsidRPr="00A568C0" w:rsidRDefault="00464258" w:rsidP="00464258">
      <w:pPr>
        <w:pStyle w:val="Heading1"/>
      </w:pPr>
      <w:r w:rsidRPr="00A568C0">
        <w:t>I.</w:t>
      </w:r>
      <w:r w:rsidRPr="00A568C0">
        <w:tab/>
      </w:r>
      <w:r>
        <w:t>Watch out for pride (</w:t>
      </w:r>
      <w:r w:rsidR="00AA3BE4">
        <w:t>10:</w:t>
      </w:r>
      <w:r>
        <w:t>1-10, 13).</w:t>
      </w:r>
    </w:p>
    <w:p w14:paraId="3F9DB4C1" w14:textId="77777777" w:rsidR="00464258" w:rsidRPr="00A568C0" w:rsidRDefault="00464258" w:rsidP="00464258">
      <w:pPr>
        <w:pStyle w:val="Heading2"/>
        <w:rPr>
          <w:rFonts w:cs="Arial"/>
        </w:rPr>
      </w:pPr>
      <w:r>
        <w:t>Watch out when people are seeking you out for advice (vv.1-4a).</w:t>
      </w:r>
    </w:p>
    <w:p w14:paraId="202C302C" w14:textId="77777777" w:rsidR="00464258" w:rsidRDefault="00464258" w:rsidP="00464258">
      <w:pPr>
        <w:pStyle w:val="Heading2"/>
      </w:pPr>
      <w:r>
        <w:t>Watch out when people are giving you praise (vv.4b-10).</w:t>
      </w:r>
    </w:p>
    <w:p w14:paraId="5A40DC94" w14:textId="77777777" w:rsidR="00464258" w:rsidRPr="00DA6977" w:rsidRDefault="00464258" w:rsidP="00464258">
      <w:pPr>
        <w:pStyle w:val="Heading2"/>
      </w:pPr>
      <w:r>
        <w:t>Watch out that you give back to God (v.13).</w:t>
      </w:r>
    </w:p>
    <w:p w14:paraId="055AF662" w14:textId="309760A6" w:rsidR="00464258" w:rsidRPr="00570BE7" w:rsidRDefault="00464258" w:rsidP="00464258">
      <w:pPr>
        <w:pStyle w:val="Heading2"/>
        <w:rPr>
          <w:rFonts w:cs="Arial"/>
        </w:rPr>
      </w:pPr>
      <w:r>
        <w:t xml:space="preserve">ILL: What is at the center of P-R-I-D-E? The letter I. </w:t>
      </w:r>
    </w:p>
    <w:p w14:paraId="67E98E87" w14:textId="77777777" w:rsidR="00464258" w:rsidRPr="00A8418C" w:rsidRDefault="00464258" w:rsidP="00464258">
      <w:pPr>
        <w:pStyle w:val="Heading2"/>
        <w:rPr>
          <w:rFonts w:cs="Arial"/>
        </w:rPr>
      </w:pPr>
      <w:r>
        <w:t xml:space="preserve">APP: How do you receive praise? </w:t>
      </w:r>
    </w:p>
    <w:p w14:paraId="060DAD22" w14:textId="7A747CC5" w:rsidR="00464258" w:rsidRPr="00A8418C" w:rsidRDefault="00464258" w:rsidP="00464258">
      <w:pPr>
        <w:pStyle w:val="Heading3"/>
        <w:rPr>
          <w:rFonts w:cs="Arial"/>
        </w:rPr>
      </w:pPr>
      <w:r>
        <w:t xml:space="preserve">Do you receive it with true humility by giving God the credit? </w:t>
      </w:r>
    </w:p>
    <w:p w14:paraId="0296FB0B" w14:textId="77777777" w:rsidR="00464258" w:rsidRPr="00A8418C" w:rsidRDefault="00464258" w:rsidP="00464258">
      <w:pPr>
        <w:pStyle w:val="Heading3"/>
        <w:rPr>
          <w:rFonts w:cs="Arial"/>
        </w:rPr>
      </w:pPr>
      <w:r>
        <w:t xml:space="preserve">Or do you not accept praise at all (which can be false humility)? </w:t>
      </w:r>
    </w:p>
    <w:p w14:paraId="75298818" w14:textId="77777777" w:rsidR="00464258" w:rsidRPr="00A568C0" w:rsidRDefault="00464258" w:rsidP="00464258">
      <w:pPr>
        <w:jc w:val="left"/>
        <w:rPr>
          <w:rFonts w:ascii="Arial" w:hAnsi="Arial" w:cs="Arial"/>
          <w:sz w:val="22"/>
        </w:rPr>
      </w:pPr>
    </w:p>
    <w:p w14:paraId="5556FC47" w14:textId="77777777" w:rsidR="00464258" w:rsidRPr="00A568C0" w:rsidRDefault="00464258" w:rsidP="00464258">
      <w:pPr>
        <w:jc w:val="left"/>
        <w:rPr>
          <w:rFonts w:ascii="Arial" w:hAnsi="Arial" w:cs="Arial"/>
          <w:sz w:val="22"/>
        </w:rPr>
      </w:pPr>
      <w:r w:rsidRPr="00A568C0">
        <w:rPr>
          <w:rFonts w:ascii="Arial" w:hAnsi="Arial" w:cs="Arial"/>
          <w:sz w:val="22"/>
        </w:rPr>
        <w:t>(</w:t>
      </w:r>
      <w:r>
        <w:rPr>
          <w:rFonts w:ascii="Arial" w:hAnsi="Arial" w:cs="Arial"/>
          <w:sz w:val="22"/>
        </w:rPr>
        <w:t>The second warning sign you need to watch out for to prevent from turning away from God is..</w:t>
      </w:r>
      <w:r w:rsidRPr="00A568C0">
        <w:rPr>
          <w:rFonts w:ascii="Arial" w:hAnsi="Arial" w:cs="Arial"/>
          <w:sz w:val="22"/>
        </w:rPr>
        <w:t>.)</w:t>
      </w:r>
    </w:p>
    <w:p w14:paraId="05190E6E" w14:textId="469DB876" w:rsidR="00464258" w:rsidRPr="00A568C0" w:rsidRDefault="00464258" w:rsidP="00464258">
      <w:pPr>
        <w:pStyle w:val="Heading1"/>
      </w:pPr>
      <w:r w:rsidRPr="00A568C0">
        <w:t>II.</w:t>
      </w:r>
      <w:r w:rsidRPr="00A568C0">
        <w:tab/>
      </w:r>
      <w:r>
        <w:t>Watch out for love of money (</w:t>
      </w:r>
      <w:r w:rsidR="00AA3BE4">
        <w:t>10:</w:t>
      </w:r>
      <w:r>
        <w:t>11-12, 14-29).</w:t>
      </w:r>
    </w:p>
    <w:p w14:paraId="3E123012" w14:textId="77777777" w:rsidR="00464258" w:rsidRPr="00A568C0" w:rsidRDefault="00464258" w:rsidP="00464258">
      <w:pPr>
        <w:pStyle w:val="Heading2"/>
        <w:rPr>
          <w:rFonts w:cs="Arial"/>
        </w:rPr>
      </w:pPr>
      <w:r>
        <w:t>Watch out for your motivation in acquiring money (11-12, 14-15, 22-25).</w:t>
      </w:r>
    </w:p>
    <w:p w14:paraId="5ACB08BD" w14:textId="77777777" w:rsidR="00464258" w:rsidRPr="0050515B" w:rsidRDefault="00464258" w:rsidP="00464258">
      <w:pPr>
        <w:pStyle w:val="Heading2"/>
        <w:rPr>
          <w:rFonts w:cs="Arial"/>
        </w:rPr>
      </w:pPr>
      <w:r>
        <w:t>Watch out for the way you spend money (vv.16-21).</w:t>
      </w:r>
    </w:p>
    <w:p w14:paraId="3A1B3192" w14:textId="77777777" w:rsidR="00464258" w:rsidRPr="00BB518D" w:rsidRDefault="00464258" w:rsidP="00464258">
      <w:pPr>
        <w:pStyle w:val="Heading2"/>
        <w:rPr>
          <w:rFonts w:cs="Arial"/>
        </w:rPr>
      </w:pPr>
      <w:r>
        <w:t>Watch out for your motivation when making partnerships (vv.26-29).</w:t>
      </w:r>
    </w:p>
    <w:p w14:paraId="404991FE" w14:textId="67F1305C" w:rsidR="00464258" w:rsidRPr="00A8418C" w:rsidRDefault="00464258" w:rsidP="00464258">
      <w:pPr>
        <w:pStyle w:val="Heading2"/>
        <w:rPr>
          <w:rFonts w:cs="Arial"/>
        </w:rPr>
      </w:pPr>
      <w:r>
        <w:t>ILL: Solomon made alliances with surrounding nations and acquired foreign wives.</w:t>
      </w:r>
    </w:p>
    <w:p w14:paraId="6172A2F3" w14:textId="2AD924F2" w:rsidR="00464258" w:rsidRPr="00570BE7" w:rsidRDefault="00464258" w:rsidP="00464258">
      <w:pPr>
        <w:pStyle w:val="Heading2"/>
        <w:rPr>
          <w:rFonts w:cs="Arial"/>
        </w:rPr>
      </w:pPr>
      <w:r>
        <w:t>APP: Have you prioritized money more than God?</w:t>
      </w:r>
    </w:p>
    <w:p w14:paraId="5175F65E" w14:textId="77777777" w:rsidR="00464258" w:rsidRPr="00A568C0" w:rsidRDefault="00464258" w:rsidP="00464258">
      <w:pPr>
        <w:jc w:val="left"/>
        <w:rPr>
          <w:rFonts w:ascii="Arial" w:hAnsi="Arial" w:cs="Arial"/>
          <w:sz w:val="22"/>
        </w:rPr>
      </w:pPr>
    </w:p>
    <w:p w14:paraId="35795734" w14:textId="77777777" w:rsidR="00464258" w:rsidRPr="00A568C0" w:rsidRDefault="00464258" w:rsidP="00464258">
      <w:pPr>
        <w:jc w:val="left"/>
        <w:rPr>
          <w:rFonts w:ascii="Arial" w:hAnsi="Arial" w:cs="Arial"/>
          <w:sz w:val="22"/>
        </w:rPr>
      </w:pPr>
      <w:r w:rsidRPr="00A568C0">
        <w:rPr>
          <w:rFonts w:ascii="Arial" w:hAnsi="Arial" w:cs="Arial"/>
          <w:sz w:val="22"/>
        </w:rPr>
        <w:t>(</w:t>
      </w:r>
      <w:r>
        <w:rPr>
          <w:rFonts w:ascii="Arial" w:hAnsi="Arial" w:cs="Arial"/>
          <w:sz w:val="22"/>
        </w:rPr>
        <w:t>We have seen two warning signs to watch out for to prevent from turning away from God.</w:t>
      </w:r>
      <w:r w:rsidRPr="00A568C0">
        <w:rPr>
          <w:rFonts w:ascii="Arial" w:hAnsi="Arial" w:cs="Arial"/>
          <w:sz w:val="22"/>
        </w:rPr>
        <w:t>)</w:t>
      </w:r>
    </w:p>
    <w:p w14:paraId="0B1344AE" w14:textId="77777777" w:rsidR="00464258" w:rsidRPr="00A568C0" w:rsidRDefault="00464258" w:rsidP="00464258">
      <w:pPr>
        <w:pStyle w:val="Heading1"/>
      </w:pPr>
      <w:r w:rsidRPr="00A568C0">
        <w:t>Conclusion</w:t>
      </w:r>
    </w:p>
    <w:p w14:paraId="7D3E7211" w14:textId="4DBF41D9" w:rsidR="00464258" w:rsidRPr="00A568C0" w:rsidRDefault="00464258" w:rsidP="00464258">
      <w:pPr>
        <w:pStyle w:val="Heading3"/>
      </w:pPr>
      <w:r>
        <w:t>Don’t let pride and money turn you away from God</w:t>
      </w:r>
      <w:r w:rsidRPr="00A568C0">
        <w:t xml:space="preserve"> (MI)</w:t>
      </w:r>
      <w:r>
        <w:t>.</w:t>
      </w:r>
    </w:p>
    <w:p w14:paraId="5FAAF27B" w14:textId="77777777" w:rsidR="00464258" w:rsidRPr="00A568C0" w:rsidRDefault="00464258" w:rsidP="00464258">
      <w:pPr>
        <w:pStyle w:val="Heading3"/>
      </w:pPr>
      <w:r w:rsidRPr="00A568C0">
        <w:t>Main Points</w:t>
      </w:r>
      <w:r>
        <w:t>: Watch out for pride. Watch out for love of money.</w:t>
      </w:r>
    </w:p>
    <w:p w14:paraId="3C253FB6" w14:textId="39C4A96F" w:rsidR="00464258" w:rsidRDefault="00464258">
      <w:pPr>
        <w:pStyle w:val="Heading3"/>
      </w:pPr>
      <w:r w:rsidRPr="00A568C0">
        <w:t>Exhortation</w:t>
      </w:r>
      <w:r>
        <w:t>: Do not let</w:t>
      </w:r>
      <w:r w:rsidRPr="003E72E7">
        <w:t xml:space="preserve"> success</w:t>
      </w:r>
      <w:r>
        <w:t xml:space="preserve"> and comfort give you glory instead of God.</w:t>
      </w:r>
    </w:p>
    <w:p w14:paraId="2CBD3A5C" w14:textId="3947B0A0" w:rsidR="00AC7905" w:rsidRDefault="00AC7905" w:rsidP="00AC7905"/>
    <w:p w14:paraId="0E4FB92D" w14:textId="55FAC0EA" w:rsidR="00AC7905" w:rsidRDefault="00C41875" w:rsidP="00AC7905">
      <w:pPr>
        <w:pStyle w:val="Heading1"/>
      </w:pPr>
      <w:r>
        <w:rPr>
          <w:noProof/>
          <w:szCs w:val="22"/>
        </w:rPr>
        <mc:AlternateContent>
          <mc:Choice Requires="wps">
            <w:drawing>
              <wp:anchor distT="0" distB="0" distL="114300" distR="114300" simplePos="0" relativeHeight="251661312" behindDoc="0" locked="0" layoutInCell="1" allowOverlap="1" wp14:anchorId="62AE343E" wp14:editId="7677C39F">
                <wp:simplePos x="0" y="0"/>
                <wp:positionH relativeFrom="column">
                  <wp:posOffset>-662403</wp:posOffset>
                </wp:positionH>
                <wp:positionV relativeFrom="paragraph">
                  <wp:posOffset>242374</wp:posOffset>
                </wp:positionV>
                <wp:extent cx="945661" cy="249555"/>
                <wp:effectExtent l="0" t="0" r="6985" b="17145"/>
                <wp:wrapNone/>
                <wp:docPr id="2" name="Text Box 2"/>
                <wp:cNvGraphicFramePr/>
                <a:graphic xmlns:a="http://schemas.openxmlformats.org/drawingml/2006/main">
                  <a:graphicData uri="http://schemas.microsoft.com/office/word/2010/wordprocessingShape">
                    <wps:wsp>
                      <wps:cNvSpPr txBox="1"/>
                      <wps:spPr>
                        <a:xfrm>
                          <a:off x="0" y="0"/>
                          <a:ext cx="945661" cy="249555"/>
                        </a:xfrm>
                        <a:prstGeom prst="rect">
                          <a:avLst/>
                        </a:prstGeom>
                        <a:solidFill>
                          <a:schemeClr val="lt1"/>
                        </a:solidFill>
                        <a:ln w="6350">
                          <a:solidFill>
                            <a:prstClr val="black"/>
                          </a:solidFill>
                        </a:ln>
                      </wps:spPr>
                      <wps:txbx>
                        <w:txbxContent>
                          <w:p w14:paraId="2E74AC85" w14:textId="698D4EF6" w:rsidR="00C41875" w:rsidRPr="00AC7905" w:rsidRDefault="00C41875" w:rsidP="00C41875">
                            <w:pPr>
                              <w:rPr>
                                <w:rFonts w:ascii="Arial" w:hAnsi="Arial" w:cs="Arial"/>
                                <w:sz w:val="22"/>
                                <w:szCs w:val="22"/>
                              </w:rPr>
                            </w:pPr>
                            <w:r>
                              <w:rPr>
                                <w:rFonts w:ascii="Arial" w:hAnsi="Arial" w:cs="Arial"/>
                                <w:sz w:val="22"/>
                                <w:szCs w:val="22"/>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AE343E" id="_x0000_t202" coordsize="21600,21600" o:spt="202" path="m,l,21600r21600,l21600,xe">
                <v:stroke joinstyle="miter"/>
                <v:path gradientshapeok="t" o:connecttype="rect"/>
              </v:shapetype>
              <v:shape id="Text Box 2" o:spid="_x0000_s1026" type="#_x0000_t202" style="position:absolute;left:0;text-align:left;margin-left:-52.15pt;margin-top:19.1pt;width:74.45pt;height:1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" fillcolor="white [3201]" strokeweight=".5pt">
                <v:textbox>
                  <w:txbxContent>
                    <w:p w14:paraId="2E74AC85" w14:textId="698D4EF6" w:rsidR="00C41875" w:rsidRPr="00AC7905" w:rsidRDefault="00C41875" w:rsidP="00C41875">
                      <w:pPr>
                        <w:rPr>
                          <w:rFonts w:ascii="Arial" w:hAnsi="Arial" w:cs="Arial"/>
                          <w:sz w:val="22"/>
                          <w:szCs w:val="22"/>
                        </w:rPr>
                      </w:pPr>
                      <w:r>
                        <w:rPr>
                          <w:rFonts w:ascii="Arial" w:hAnsi="Arial" w:cs="Arial"/>
                          <w:sz w:val="22"/>
                          <w:szCs w:val="22"/>
                        </w:rPr>
                        <w:t>Introduction</w:t>
                      </w:r>
                    </w:p>
                  </w:txbxContent>
                </v:textbox>
              </v:shape>
            </w:pict>
          </mc:Fallback>
        </mc:AlternateContent>
      </w:r>
    </w:p>
    <w:p w14:paraId="00D3B4E4" w14:textId="0F2D3FF1" w:rsidR="00AC7905" w:rsidRDefault="00AC7905" w:rsidP="00AC7905"/>
    <w:p w14:paraId="1125BBA4" w14:textId="4293ABD1"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142DC87" wp14:editId="22A055C4">
                <wp:simplePos x="0" y="0"/>
                <wp:positionH relativeFrom="column">
                  <wp:posOffset>-721995</wp:posOffset>
                </wp:positionH>
                <wp:positionV relativeFrom="paragraph">
                  <wp:posOffset>420810</wp:posOffset>
                </wp:positionV>
                <wp:extent cx="664210" cy="249555"/>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664210" cy="249555"/>
                        </a:xfrm>
                        <a:prstGeom prst="rect">
                          <a:avLst/>
                        </a:prstGeom>
                        <a:solidFill>
                          <a:schemeClr val="lt1"/>
                        </a:solidFill>
                        <a:ln w="6350">
                          <a:solidFill>
                            <a:prstClr val="black"/>
                          </a:solidFill>
                        </a:ln>
                      </wps:spPr>
                      <wps:txbx>
                        <w:txbxContent>
                          <w:p w14:paraId="287E1862" w14:textId="64F87CF0" w:rsidR="00AC7905" w:rsidRPr="00AC7905" w:rsidRDefault="00AC7905">
                            <w:pPr>
                              <w:rPr>
                                <w:rFonts w:ascii="Arial" w:hAnsi="Arial" w:cs="Arial"/>
                                <w:sz w:val="22"/>
                                <w:szCs w:val="22"/>
                              </w:rPr>
                            </w:pPr>
                            <w:r w:rsidRPr="00AC7905">
                              <w:rPr>
                                <w:rFonts w:ascii="Arial" w:hAnsi="Arial" w:cs="Arial"/>
                                <w:sz w:val="22"/>
                                <w:szCs w:val="22"/>
                              </w:rPr>
                              <w:t>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2DC87" id="Text Box 1" o:spid="_x0000_s1027" type="#_x0000_t202" style="position:absolute;left:0;text-align:left;margin-left:-56.85pt;margin-top:33.15pt;width:52.3pt;height:1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" fillcolor="white [3201]" strokeweight=".5pt">
                <v:textbox>
                  <w:txbxContent>
                    <w:p w14:paraId="287E1862" w14:textId="64F87CF0" w:rsidR="00AC7905" w:rsidRPr="00AC7905" w:rsidRDefault="00AC7905">
                      <w:pPr>
                        <w:rPr>
                          <w:rFonts w:ascii="Arial" w:hAnsi="Arial" w:cs="Arial"/>
                          <w:sz w:val="22"/>
                          <w:szCs w:val="22"/>
                        </w:rPr>
                      </w:pPr>
                      <w:r w:rsidRPr="00AC7905">
                        <w:rPr>
                          <w:rFonts w:ascii="Arial" w:hAnsi="Arial" w:cs="Arial"/>
                          <w:sz w:val="22"/>
                          <w:szCs w:val="22"/>
                        </w:rPr>
                        <w:t>Interest</w:t>
                      </w:r>
                    </w:p>
                  </w:txbxContent>
                </v:textbox>
              </v:shape>
            </w:pict>
          </mc:Fallback>
        </mc:AlternateContent>
      </w:r>
      <w:r w:rsidR="00AC7905" w:rsidRPr="009A3914">
        <w:rPr>
          <w:rFonts w:ascii="Arial" w:hAnsi="Arial" w:cs="Arial"/>
          <w:sz w:val="22"/>
          <w:szCs w:val="22"/>
        </w:rPr>
        <w:t>Have you ever gone beyond one or two train stations because you weren’t paying attention to the stops?</w:t>
      </w:r>
      <w:r w:rsidR="00AC7905">
        <w:rPr>
          <w:rFonts w:ascii="Arial" w:hAnsi="Arial" w:cs="Arial"/>
          <w:sz w:val="22"/>
          <w:szCs w:val="22"/>
        </w:rPr>
        <w:t xml:space="preserve"> </w:t>
      </w:r>
      <w:r w:rsidR="00AC7905" w:rsidRPr="009A3914">
        <w:rPr>
          <w:rFonts w:ascii="Arial" w:hAnsi="Arial" w:cs="Arial"/>
          <w:sz w:val="22"/>
          <w:szCs w:val="22"/>
        </w:rPr>
        <w:t>That’s happened to me a few times. Good thing we can always get off in the next station and take the train back. Or if you drive, maybe you missed an exit because you were driving on auto-mode; maybe you had a lot on your mind thinking about school projects and you drove your usual route to school instead of going to church.</w:t>
      </w:r>
    </w:p>
    <w:p w14:paraId="42BF8812" w14:textId="547285F3" w:rsidR="00AC7905" w:rsidRDefault="00AC7905" w:rsidP="00AC7905">
      <w:pPr>
        <w:rPr>
          <w:rFonts w:ascii="Arial" w:hAnsi="Arial" w:cs="Arial"/>
          <w:sz w:val="22"/>
          <w:szCs w:val="22"/>
        </w:rPr>
      </w:pPr>
    </w:p>
    <w:p w14:paraId="03AF7D4E" w14:textId="3AB8713A"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369DBA80" wp14:editId="345516F3">
                <wp:simplePos x="0" y="0"/>
                <wp:positionH relativeFrom="column">
                  <wp:posOffset>-590550</wp:posOffset>
                </wp:positionH>
                <wp:positionV relativeFrom="paragraph">
                  <wp:posOffset>356577</wp:posOffset>
                </wp:positionV>
                <wp:extent cx="530860" cy="249555"/>
                <wp:effectExtent l="0" t="0" r="15240" b="17145"/>
                <wp:wrapNone/>
                <wp:docPr id="3" name="Text Box 3"/>
                <wp:cNvGraphicFramePr/>
                <a:graphic xmlns:a="http://schemas.openxmlformats.org/drawingml/2006/main">
                  <a:graphicData uri="http://schemas.microsoft.com/office/word/2010/wordprocessingShape">
                    <wps:wsp>
                      <wps:cNvSpPr txBox="1"/>
                      <wps:spPr>
                        <a:xfrm>
                          <a:off x="0" y="0"/>
                          <a:ext cx="530860" cy="249555"/>
                        </a:xfrm>
                        <a:prstGeom prst="rect">
                          <a:avLst/>
                        </a:prstGeom>
                        <a:solidFill>
                          <a:schemeClr val="lt1"/>
                        </a:solidFill>
                        <a:ln w="6350">
                          <a:solidFill>
                            <a:prstClr val="black"/>
                          </a:solidFill>
                        </a:ln>
                      </wps:spPr>
                      <wps:txbx>
                        <w:txbxContent>
                          <w:p w14:paraId="6B98AB09" w14:textId="2103CBD8" w:rsidR="00C41875" w:rsidRPr="00AC7905" w:rsidRDefault="00C41875" w:rsidP="00C41875">
                            <w:pPr>
                              <w:rPr>
                                <w:rFonts w:ascii="Arial" w:hAnsi="Arial" w:cs="Arial"/>
                                <w:sz w:val="22"/>
                                <w:szCs w:val="22"/>
                              </w:rPr>
                            </w:pPr>
                            <w:r>
                              <w:rPr>
                                <w:rFonts w:ascii="Arial" w:hAnsi="Arial" w:cs="Arial"/>
                                <w:sz w:val="22"/>
                                <w:szCs w:val="22"/>
                              </w:rPr>
                              <w:t>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9DBA80" id="Text Box 3" o:spid="_x0000_s1028" type="#_x0000_t202" style="position:absolute;left:0;text-align:left;margin-left:-46.5pt;margin-top:28.1pt;width:41.8pt;height:19.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" fillcolor="white [3201]" strokeweight=".5pt">
                <v:textbox>
                  <w:txbxContent>
                    <w:p w14:paraId="6B98AB09" w14:textId="2103CBD8" w:rsidR="00C41875" w:rsidRPr="00AC7905" w:rsidRDefault="00C41875" w:rsidP="00C41875">
                      <w:pPr>
                        <w:rPr>
                          <w:rFonts w:ascii="Arial" w:hAnsi="Arial" w:cs="Arial"/>
                          <w:sz w:val="22"/>
                          <w:szCs w:val="22"/>
                        </w:rPr>
                      </w:pPr>
                      <w:r>
                        <w:rPr>
                          <w:rFonts w:ascii="Arial" w:hAnsi="Arial" w:cs="Arial"/>
                          <w:sz w:val="22"/>
                          <w:szCs w:val="22"/>
                        </w:rPr>
                        <w:t>Need</w:t>
                      </w:r>
                    </w:p>
                  </w:txbxContent>
                </v:textbox>
              </v:shape>
            </w:pict>
          </mc:Fallback>
        </mc:AlternateContent>
      </w:r>
      <w:r w:rsidR="00AC7905" w:rsidRPr="009A3914">
        <w:rPr>
          <w:rFonts w:ascii="Arial" w:hAnsi="Arial" w:cs="Arial"/>
          <w:sz w:val="22"/>
          <w:szCs w:val="22"/>
        </w:rPr>
        <w:t>Sometimes we find ourselves in places where we unconsciously put ourselves in because we are oblivious to the signs that tell us we have arrived or that we need to make a turn.</w:t>
      </w:r>
      <w:r w:rsidR="00AC7905">
        <w:rPr>
          <w:rFonts w:ascii="Arial" w:hAnsi="Arial" w:cs="Arial"/>
          <w:sz w:val="22"/>
          <w:szCs w:val="22"/>
        </w:rPr>
        <w:t xml:space="preserve"> </w:t>
      </w:r>
      <w:r w:rsidR="00AC7905" w:rsidRPr="009A3914">
        <w:rPr>
          <w:rFonts w:ascii="Arial" w:hAnsi="Arial" w:cs="Arial"/>
          <w:sz w:val="22"/>
          <w:szCs w:val="22"/>
        </w:rPr>
        <w:t>We’re busy chatting or talking on the phone that we miss our stop or our exit. When we are busy serving in church, doing everything we can for the ministry or for others, do we take time to regularly stop and think about and reflect on what we are doing, how we are doing, and more importantly, who we are doing these for? Lately we have heard of Christian leaders and their publicized moral failures. What can we learn from them?</w:t>
      </w:r>
    </w:p>
    <w:p w14:paraId="60C09077" w14:textId="6E208AB0"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3572D0D7" wp14:editId="40F4FC26">
                <wp:simplePos x="0" y="0"/>
                <wp:positionH relativeFrom="column">
                  <wp:posOffset>-687265</wp:posOffset>
                </wp:positionH>
                <wp:positionV relativeFrom="paragraph">
                  <wp:posOffset>110490</wp:posOffset>
                </wp:positionV>
                <wp:extent cx="664210" cy="249555"/>
                <wp:effectExtent l="0" t="0" r="8890" b="17145"/>
                <wp:wrapNone/>
                <wp:docPr id="4" name="Text Box 4"/>
                <wp:cNvGraphicFramePr/>
                <a:graphic xmlns:a="http://schemas.openxmlformats.org/drawingml/2006/main">
                  <a:graphicData uri="http://schemas.microsoft.com/office/word/2010/wordprocessingShape">
                    <wps:wsp>
                      <wps:cNvSpPr txBox="1"/>
                      <wps:spPr>
                        <a:xfrm>
                          <a:off x="0" y="0"/>
                          <a:ext cx="664210" cy="249555"/>
                        </a:xfrm>
                        <a:prstGeom prst="rect">
                          <a:avLst/>
                        </a:prstGeom>
                        <a:solidFill>
                          <a:schemeClr val="lt1"/>
                        </a:solidFill>
                        <a:ln w="6350">
                          <a:solidFill>
                            <a:prstClr val="black"/>
                          </a:solidFill>
                        </a:ln>
                      </wps:spPr>
                      <wps:txbx>
                        <w:txbxContent>
                          <w:p w14:paraId="3F5E287E" w14:textId="46AF4B2E" w:rsidR="00C41875" w:rsidRPr="00AC7905" w:rsidRDefault="00C41875" w:rsidP="00C41875">
                            <w:pPr>
                              <w:rPr>
                                <w:rFonts w:ascii="Arial" w:hAnsi="Arial" w:cs="Arial"/>
                                <w:sz w:val="22"/>
                                <w:szCs w:val="22"/>
                              </w:rPr>
                            </w:pPr>
                            <w:r>
                              <w:rPr>
                                <w:rFonts w:ascii="Arial" w:hAnsi="Arial" w:cs="Arial"/>
                                <w:sz w:val="22"/>
                                <w:szCs w:val="22"/>
                              </w:rPr>
                              <w:t>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2D0D7" id="Text Box 4" o:spid="_x0000_s1029" type="#_x0000_t202" style="position:absolute;left:0;text-align:left;margin-left:-54.1pt;margin-top:8.7pt;width:52.3pt;height:19.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" fillcolor="white [3201]" strokeweight=".5pt">
                <v:textbox>
                  <w:txbxContent>
                    <w:p w14:paraId="3F5E287E" w14:textId="46AF4B2E" w:rsidR="00C41875" w:rsidRPr="00AC7905" w:rsidRDefault="00C41875" w:rsidP="00C41875">
                      <w:pPr>
                        <w:rPr>
                          <w:rFonts w:ascii="Arial" w:hAnsi="Arial" w:cs="Arial"/>
                          <w:sz w:val="22"/>
                          <w:szCs w:val="22"/>
                        </w:rPr>
                      </w:pPr>
                      <w:r>
                        <w:rPr>
                          <w:rFonts w:ascii="Arial" w:hAnsi="Arial" w:cs="Arial"/>
                          <w:sz w:val="22"/>
                          <w:szCs w:val="22"/>
                        </w:rPr>
                        <w:t>Subject</w:t>
                      </w:r>
                    </w:p>
                  </w:txbxContent>
                </v:textbox>
              </v:shape>
            </w:pict>
          </mc:Fallback>
        </mc:AlternateContent>
      </w:r>
    </w:p>
    <w:p w14:paraId="199E2571" w14:textId="3794B026" w:rsidR="00AC7905" w:rsidRDefault="00AC7905" w:rsidP="00AC7905">
      <w:pPr>
        <w:rPr>
          <w:rFonts w:ascii="Arial" w:hAnsi="Arial" w:cs="Arial"/>
          <w:sz w:val="22"/>
          <w:szCs w:val="22"/>
        </w:rPr>
      </w:pPr>
      <w:r w:rsidRPr="009A3914">
        <w:rPr>
          <w:rFonts w:ascii="Arial" w:hAnsi="Arial" w:cs="Arial"/>
          <w:sz w:val="22"/>
          <w:szCs w:val="22"/>
        </w:rPr>
        <w:t>What are the warning signs we need to watch out for to prevent from turning away from God?</w:t>
      </w:r>
    </w:p>
    <w:p w14:paraId="737D2412" w14:textId="22C095B1"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17BA1F73" wp14:editId="517ABCDA">
                <wp:simplePos x="0" y="0"/>
                <wp:positionH relativeFrom="column">
                  <wp:posOffset>-716475</wp:posOffset>
                </wp:positionH>
                <wp:positionV relativeFrom="paragraph">
                  <wp:posOffset>239395</wp:posOffset>
                </wp:positionV>
                <wp:extent cx="953135" cy="249555"/>
                <wp:effectExtent l="0" t="0" r="12065" b="17145"/>
                <wp:wrapNone/>
                <wp:docPr id="5" name="Text Box 5"/>
                <wp:cNvGraphicFramePr/>
                <a:graphic xmlns:a="http://schemas.openxmlformats.org/drawingml/2006/main">
                  <a:graphicData uri="http://schemas.microsoft.com/office/word/2010/wordprocessingShape">
                    <wps:wsp>
                      <wps:cNvSpPr txBox="1"/>
                      <wps:spPr>
                        <a:xfrm>
                          <a:off x="0" y="0"/>
                          <a:ext cx="953135" cy="249555"/>
                        </a:xfrm>
                        <a:prstGeom prst="rect">
                          <a:avLst/>
                        </a:prstGeom>
                        <a:solidFill>
                          <a:schemeClr val="lt1"/>
                        </a:solidFill>
                        <a:ln w="6350">
                          <a:solidFill>
                            <a:prstClr val="black"/>
                          </a:solidFill>
                        </a:ln>
                      </wps:spPr>
                      <wps:txbx>
                        <w:txbxContent>
                          <w:p w14:paraId="117A07FD" w14:textId="51761A06" w:rsidR="00C41875" w:rsidRPr="00AC7905" w:rsidRDefault="00C41875" w:rsidP="00C41875">
                            <w:pPr>
                              <w:rPr>
                                <w:rFonts w:ascii="Arial" w:hAnsi="Arial" w:cs="Arial"/>
                                <w:sz w:val="22"/>
                                <w:szCs w:val="22"/>
                              </w:rPr>
                            </w:pPr>
                            <w:r>
                              <w:rPr>
                                <w:rFonts w:ascii="Arial" w:hAnsi="Arial" w:cs="Arial"/>
                                <w:sz w:val="22"/>
                                <w:szCs w:val="22"/>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BA1F73" id="Text Box 5" o:spid="_x0000_s1030" type="#_x0000_t202" style="position:absolute;left:0;text-align:left;margin-left:-56.4pt;margin-top:18.85pt;width:75.05pt;height:19.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" fillcolor="white [3201]" strokeweight=".5pt">
                <v:textbox>
                  <w:txbxContent>
                    <w:p w14:paraId="117A07FD" w14:textId="51761A06" w:rsidR="00C41875" w:rsidRPr="00AC7905" w:rsidRDefault="00C41875" w:rsidP="00C41875">
                      <w:pPr>
                        <w:rPr>
                          <w:rFonts w:ascii="Arial" w:hAnsi="Arial" w:cs="Arial"/>
                          <w:sz w:val="22"/>
                          <w:szCs w:val="22"/>
                        </w:rPr>
                      </w:pPr>
                      <w:r>
                        <w:rPr>
                          <w:rFonts w:ascii="Arial" w:hAnsi="Arial" w:cs="Arial"/>
                          <w:sz w:val="22"/>
                          <w:szCs w:val="22"/>
                        </w:rPr>
                        <w:t>Background</w:t>
                      </w:r>
                    </w:p>
                  </w:txbxContent>
                </v:textbox>
              </v:shape>
            </w:pict>
          </mc:Fallback>
        </mc:AlternateContent>
      </w:r>
      <w:r w:rsidR="00AC7905" w:rsidRPr="009A3914">
        <w:rPr>
          <w:rFonts w:ascii="Arial" w:hAnsi="Arial" w:cs="Arial"/>
          <w:sz w:val="22"/>
          <w:szCs w:val="22"/>
        </w:rPr>
        <w:t>Let’s take a look at Solomon.</w:t>
      </w:r>
    </w:p>
    <w:p w14:paraId="513B6950" w14:textId="77777777" w:rsidR="00C41875" w:rsidRDefault="00C41875" w:rsidP="00AC7905">
      <w:pPr>
        <w:rPr>
          <w:rFonts w:ascii="Arial" w:hAnsi="Arial" w:cs="Arial"/>
          <w:sz w:val="22"/>
          <w:szCs w:val="22"/>
        </w:rPr>
      </w:pPr>
    </w:p>
    <w:p w14:paraId="6D6D5352" w14:textId="341ED6A3" w:rsidR="00AC7905" w:rsidRDefault="00AC7905" w:rsidP="00AC7905">
      <w:pPr>
        <w:rPr>
          <w:rFonts w:ascii="Arial" w:hAnsi="Arial" w:cs="Arial"/>
          <w:sz w:val="22"/>
          <w:szCs w:val="22"/>
        </w:rPr>
      </w:pPr>
    </w:p>
    <w:p w14:paraId="419D9A4C" w14:textId="68F91438" w:rsidR="00AC7905" w:rsidRDefault="00AC7905" w:rsidP="00AC7905">
      <w:pPr>
        <w:rPr>
          <w:rFonts w:ascii="Arial" w:hAnsi="Arial" w:cs="Arial"/>
          <w:sz w:val="22"/>
          <w:szCs w:val="22"/>
        </w:rPr>
      </w:pPr>
      <w:r w:rsidRPr="009A3914">
        <w:rPr>
          <w:rFonts w:ascii="Arial" w:hAnsi="Arial" w:cs="Arial"/>
          <w:sz w:val="22"/>
          <w:szCs w:val="22"/>
        </w:rPr>
        <w:t>Solomon was the wisest and richest king but still, he needed warnings.</w:t>
      </w:r>
      <w:r>
        <w:rPr>
          <w:rFonts w:ascii="Arial" w:hAnsi="Arial" w:cs="Arial"/>
          <w:sz w:val="22"/>
          <w:szCs w:val="22"/>
        </w:rPr>
        <w:t xml:space="preserve"> </w:t>
      </w:r>
      <w:r w:rsidRPr="009A3914">
        <w:rPr>
          <w:rFonts w:ascii="Arial" w:hAnsi="Arial" w:cs="Arial"/>
          <w:sz w:val="22"/>
          <w:szCs w:val="22"/>
        </w:rPr>
        <w:t>We saw last week in 1 Kings 3 his first encounter with God. He asked for wisdom to be able to govern God’s great people and yet, even what he did not ask for God gave him: riches and honor. This was followed by a condition to walk in God’s ways. In chapter 9, he had a second encounter with God who gave him the same condition to walk in God’s ways. But then, we’re also familiar with his story, right? He acquired many foreign wives and they turned his heart away from God. So, what happened between this acquisition of many foreign wives leading to his downfall and his two encounters with God? We will examine the events prior to his downfall.</w:t>
      </w:r>
    </w:p>
    <w:p w14:paraId="068FB540" w14:textId="522912FE" w:rsidR="00AC7905" w:rsidRDefault="00AC7905" w:rsidP="00AC7905">
      <w:pPr>
        <w:rPr>
          <w:rFonts w:ascii="Arial" w:hAnsi="Arial" w:cs="Arial"/>
          <w:sz w:val="22"/>
          <w:szCs w:val="22"/>
        </w:rPr>
      </w:pPr>
    </w:p>
    <w:p w14:paraId="0CCA83B3" w14:textId="15481059"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177D7BE0" wp14:editId="416EDB34">
                <wp:simplePos x="0" y="0"/>
                <wp:positionH relativeFrom="column">
                  <wp:posOffset>-797120</wp:posOffset>
                </wp:positionH>
                <wp:positionV relativeFrom="paragraph">
                  <wp:posOffset>157480</wp:posOffset>
                </wp:positionV>
                <wp:extent cx="773723" cy="422030"/>
                <wp:effectExtent l="0" t="0" r="13970" b="10160"/>
                <wp:wrapNone/>
                <wp:docPr id="6" name="Text Box 6"/>
                <wp:cNvGraphicFramePr/>
                <a:graphic xmlns:a="http://schemas.openxmlformats.org/drawingml/2006/main">
                  <a:graphicData uri="http://schemas.microsoft.com/office/word/2010/wordprocessingShape">
                    <wps:wsp>
                      <wps:cNvSpPr txBox="1"/>
                      <wps:spPr>
                        <a:xfrm>
                          <a:off x="0" y="0"/>
                          <a:ext cx="773723" cy="422030"/>
                        </a:xfrm>
                        <a:prstGeom prst="rect">
                          <a:avLst/>
                        </a:prstGeom>
                        <a:solidFill>
                          <a:schemeClr val="lt1"/>
                        </a:solidFill>
                        <a:ln w="6350">
                          <a:solidFill>
                            <a:prstClr val="black"/>
                          </a:solidFill>
                        </a:ln>
                      </wps:spPr>
                      <wps:txbx>
                        <w:txbxContent>
                          <w:p w14:paraId="451F06B2" w14:textId="77777777" w:rsidR="00C41875" w:rsidRDefault="00C41875" w:rsidP="00C41875">
                            <w:pPr>
                              <w:jc w:val="center"/>
                              <w:rPr>
                                <w:rFonts w:ascii="Arial" w:hAnsi="Arial" w:cs="Arial"/>
                                <w:sz w:val="22"/>
                                <w:szCs w:val="22"/>
                              </w:rPr>
                            </w:pPr>
                            <w:r>
                              <w:rPr>
                                <w:rFonts w:ascii="Arial" w:hAnsi="Arial" w:cs="Arial"/>
                                <w:sz w:val="22"/>
                                <w:szCs w:val="22"/>
                              </w:rPr>
                              <w:t>Preview/</w:t>
                            </w:r>
                          </w:p>
                          <w:p w14:paraId="6CABCC50" w14:textId="630B573F" w:rsidR="00C41875" w:rsidRPr="00AC7905" w:rsidRDefault="00C41875" w:rsidP="00C41875">
                            <w:pPr>
                              <w:jc w:val="center"/>
                              <w:rPr>
                                <w:rFonts w:ascii="Arial" w:hAnsi="Arial" w:cs="Arial"/>
                                <w:sz w:val="22"/>
                                <w:szCs w:val="22"/>
                              </w:rPr>
                            </w:pPr>
                            <w:r>
                              <w:rPr>
                                <w:rFonts w:ascii="Arial" w:hAnsi="Arial" w:cs="Arial"/>
                                <w:sz w:val="22"/>
                                <w:szCs w:val="22"/>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7BE0" id="Text Box 6" o:spid="_x0000_s1031" type="#_x0000_t202" style="position:absolute;left:0;text-align:left;margin-left:-62.75pt;margin-top:12.4pt;width:60.9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" fillcolor="white [3201]" strokeweight=".5pt">
                <v:textbox>
                  <w:txbxContent>
                    <w:p w14:paraId="451F06B2" w14:textId="77777777" w:rsidR="00C41875" w:rsidRDefault="00C41875" w:rsidP="00C41875">
                      <w:pPr>
                        <w:jc w:val="center"/>
                        <w:rPr>
                          <w:rFonts w:ascii="Arial" w:hAnsi="Arial" w:cs="Arial"/>
                          <w:sz w:val="22"/>
                          <w:szCs w:val="22"/>
                        </w:rPr>
                      </w:pPr>
                      <w:r>
                        <w:rPr>
                          <w:rFonts w:ascii="Arial" w:hAnsi="Arial" w:cs="Arial"/>
                          <w:sz w:val="22"/>
                          <w:szCs w:val="22"/>
                        </w:rPr>
                        <w:t>Preview/</w:t>
                      </w:r>
                    </w:p>
                    <w:p w14:paraId="6CABCC50" w14:textId="630B573F" w:rsidR="00C41875" w:rsidRPr="00AC7905" w:rsidRDefault="00C41875" w:rsidP="00C41875">
                      <w:pPr>
                        <w:jc w:val="center"/>
                        <w:rPr>
                          <w:rFonts w:ascii="Arial" w:hAnsi="Arial" w:cs="Arial"/>
                          <w:sz w:val="22"/>
                          <w:szCs w:val="22"/>
                        </w:rPr>
                      </w:pPr>
                      <w:r>
                        <w:rPr>
                          <w:rFonts w:ascii="Arial" w:hAnsi="Arial" w:cs="Arial"/>
                          <w:sz w:val="22"/>
                          <w:szCs w:val="22"/>
                        </w:rPr>
                        <w:t>Text</w:t>
                      </w:r>
                    </w:p>
                  </w:txbxContent>
                </v:textbox>
              </v:shape>
            </w:pict>
          </mc:Fallback>
        </mc:AlternateContent>
      </w:r>
      <w:r w:rsidR="00AC7905" w:rsidRPr="009A3914">
        <w:rPr>
          <w:rFonts w:ascii="Arial" w:hAnsi="Arial" w:cs="Arial"/>
          <w:sz w:val="22"/>
          <w:szCs w:val="22"/>
        </w:rPr>
        <w:t xml:space="preserve">Let’s see </w:t>
      </w:r>
      <w:r w:rsidR="00AC7905" w:rsidRPr="00157565">
        <w:rPr>
          <w:rFonts w:ascii="Arial" w:hAnsi="Arial" w:cs="Arial"/>
          <w:i/>
          <w:iCs/>
          <w:sz w:val="22"/>
          <w:szCs w:val="22"/>
        </w:rPr>
        <w:t>two warning signs</w:t>
      </w:r>
      <w:r w:rsidR="00AC7905" w:rsidRPr="009A3914">
        <w:rPr>
          <w:rFonts w:ascii="Arial" w:hAnsi="Arial" w:cs="Arial"/>
          <w:sz w:val="22"/>
          <w:szCs w:val="22"/>
        </w:rPr>
        <w:t xml:space="preserve"> from Solomon’s life in 1 Kings 10.</w:t>
      </w:r>
    </w:p>
    <w:p w14:paraId="2FAD0D06" w14:textId="577D04B5" w:rsidR="00AC7905" w:rsidRDefault="00AC7905" w:rsidP="00AC7905">
      <w:pPr>
        <w:rPr>
          <w:rFonts w:ascii="Arial" w:hAnsi="Arial" w:cs="Arial"/>
          <w:sz w:val="22"/>
          <w:szCs w:val="22"/>
        </w:rPr>
      </w:pPr>
      <w:r w:rsidRPr="009A3914">
        <w:rPr>
          <w:rFonts w:ascii="Arial" w:hAnsi="Arial" w:cs="Arial"/>
          <w:sz w:val="22"/>
          <w:szCs w:val="22"/>
        </w:rPr>
        <w:t>The first 10 verses tell the story of the visit of the Queen of Sheba. We read in the text that she came because she heard of the fame of Solomon – that he was very wise and very wealthy. Maybe initially she thought that talk of Solomon’s wealth and wisdom was just gossip but her visit confirmed everything she heard and she witnessed even more than what she heard. She witnessed herself how wise and how wealthy Solomon was.</w:t>
      </w:r>
    </w:p>
    <w:p w14:paraId="628FC2CF" w14:textId="57F1CC9B"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2F5B6267" wp14:editId="51E08601">
                <wp:simplePos x="0" y="0"/>
                <wp:positionH relativeFrom="column">
                  <wp:posOffset>-370840</wp:posOffset>
                </wp:positionH>
                <wp:positionV relativeFrom="paragraph">
                  <wp:posOffset>88705</wp:posOffset>
                </wp:positionV>
                <wp:extent cx="281207" cy="249555"/>
                <wp:effectExtent l="0" t="0" r="11430" b="17145"/>
                <wp:wrapNone/>
                <wp:docPr id="7" name="Text Box 7"/>
                <wp:cNvGraphicFramePr/>
                <a:graphic xmlns:a="http://schemas.openxmlformats.org/drawingml/2006/main">
                  <a:graphicData uri="http://schemas.microsoft.com/office/word/2010/wordprocessingShape">
                    <wps:wsp>
                      <wps:cNvSpPr txBox="1"/>
                      <wps:spPr>
                        <a:xfrm>
                          <a:off x="0" y="0"/>
                          <a:ext cx="281207" cy="249555"/>
                        </a:xfrm>
                        <a:prstGeom prst="rect">
                          <a:avLst/>
                        </a:prstGeom>
                        <a:solidFill>
                          <a:schemeClr val="lt1"/>
                        </a:solidFill>
                        <a:ln w="6350">
                          <a:solidFill>
                            <a:prstClr val="black"/>
                          </a:solidFill>
                        </a:ln>
                      </wps:spPr>
                      <wps:txbx>
                        <w:txbxContent>
                          <w:p w14:paraId="54DC324E" w14:textId="6A4B06DE" w:rsidR="00C41875" w:rsidRPr="00AC7905" w:rsidRDefault="00C41875" w:rsidP="00C41875">
                            <w:pPr>
                              <w:rPr>
                                <w:rFonts w:ascii="Arial" w:hAnsi="Arial" w:cs="Arial"/>
                                <w:sz w:val="22"/>
                                <w:szCs w:val="22"/>
                              </w:rPr>
                            </w:pPr>
                            <w:r>
                              <w:rPr>
                                <w:rFonts w:ascii="Arial" w:hAnsi="Arial" w:cs="Arial"/>
                                <w:sz w:val="22"/>
                                <w:szCs w:val="2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B6267" id="Text Box 7" o:spid="_x0000_s1032" type="#_x0000_t202" style="position:absolute;left:0;text-align:left;margin-left:-29.2pt;margin-top:7pt;width:22.15pt;height:19.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" fillcolor="white [3201]" strokeweight=".5pt">
                <v:textbox>
                  <w:txbxContent>
                    <w:p w14:paraId="54DC324E" w14:textId="6A4B06DE" w:rsidR="00C41875" w:rsidRPr="00AC7905" w:rsidRDefault="00C41875" w:rsidP="00C41875">
                      <w:pPr>
                        <w:rPr>
                          <w:rFonts w:ascii="Arial" w:hAnsi="Arial" w:cs="Arial"/>
                          <w:sz w:val="22"/>
                          <w:szCs w:val="22"/>
                        </w:rPr>
                      </w:pPr>
                      <w:r>
                        <w:rPr>
                          <w:rFonts w:ascii="Arial" w:hAnsi="Arial" w:cs="Arial"/>
                          <w:sz w:val="22"/>
                          <w:szCs w:val="22"/>
                        </w:rPr>
                        <w:t>T</w:t>
                      </w:r>
                    </w:p>
                  </w:txbxContent>
                </v:textbox>
              </v:shape>
            </w:pict>
          </mc:Fallback>
        </mc:AlternateContent>
      </w:r>
    </w:p>
    <w:p w14:paraId="4336E384" w14:textId="270A79DD" w:rsidR="00AC7905" w:rsidRDefault="00AC7905" w:rsidP="00AC7905">
      <w:pPr>
        <w:rPr>
          <w:rFonts w:ascii="Arial" w:hAnsi="Arial" w:cs="Arial"/>
          <w:sz w:val="22"/>
          <w:szCs w:val="22"/>
        </w:rPr>
      </w:pPr>
      <w:r w:rsidRPr="009A3914">
        <w:rPr>
          <w:rFonts w:ascii="Arial" w:hAnsi="Arial" w:cs="Arial"/>
          <w:sz w:val="22"/>
          <w:szCs w:val="22"/>
        </w:rPr>
        <w:t>The first warning sign you need to watch out for to prevent from turning away from God is pride.</w:t>
      </w:r>
    </w:p>
    <w:p w14:paraId="22921539" w14:textId="6ECE95E8" w:rsidR="00AC7905" w:rsidRDefault="00AC7905" w:rsidP="00AC7905">
      <w:pPr>
        <w:rPr>
          <w:rFonts w:ascii="Arial" w:hAnsi="Arial" w:cs="Arial"/>
          <w:sz w:val="22"/>
          <w:szCs w:val="22"/>
        </w:rPr>
      </w:pPr>
    </w:p>
    <w:p w14:paraId="43EAABF6" w14:textId="0659E4D0"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5C661F00" wp14:editId="53CCD471">
                <wp:simplePos x="0" y="0"/>
                <wp:positionH relativeFrom="column">
                  <wp:posOffset>-534035</wp:posOffset>
                </wp:positionH>
                <wp:positionV relativeFrom="paragraph">
                  <wp:posOffset>107510</wp:posOffset>
                </wp:positionV>
                <wp:extent cx="492125" cy="249555"/>
                <wp:effectExtent l="0" t="0" r="15875" b="17145"/>
                <wp:wrapNone/>
                <wp:docPr id="8" name="Text Box 8"/>
                <wp:cNvGraphicFramePr/>
                <a:graphic xmlns:a="http://schemas.openxmlformats.org/drawingml/2006/main">
                  <a:graphicData uri="http://schemas.microsoft.com/office/word/2010/wordprocessingShape">
                    <wps:wsp>
                      <wps:cNvSpPr txBox="1"/>
                      <wps:spPr>
                        <a:xfrm>
                          <a:off x="0" y="0"/>
                          <a:ext cx="492125" cy="249555"/>
                        </a:xfrm>
                        <a:prstGeom prst="rect">
                          <a:avLst/>
                        </a:prstGeom>
                        <a:solidFill>
                          <a:schemeClr val="lt1"/>
                        </a:solidFill>
                        <a:ln w="6350">
                          <a:solidFill>
                            <a:prstClr val="black"/>
                          </a:solidFill>
                        </a:ln>
                      </wps:spPr>
                      <wps:txbx>
                        <w:txbxContent>
                          <w:p w14:paraId="2D81B8B2" w14:textId="02DFFB56" w:rsidR="00C41875" w:rsidRPr="00AC7905" w:rsidRDefault="00C41875" w:rsidP="00C41875">
                            <w:pPr>
                              <w:rPr>
                                <w:rFonts w:ascii="Arial" w:hAnsi="Arial" w:cs="Arial"/>
                                <w:sz w:val="22"/>
                                <w:szCs w:val="22"/>
                              </w:rPr>
                            </w:pPr>
                            <w:r>
                              <w:rPr>
                                <w:rFonts w:ascii="Arial" w:hAnsi="Arial" w:cs="Arial"/>
                                <w:sz w:val="22"/>
                                <w:szCs w:val="22"/>
                              </w:rPr>
                              <w:t>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61F00" id="Text Box 8" o:spid="_x0000_s1033" type="#_x0000_t202" style="position:absolute;left:0;text-align:left;margin-left:-42.05pt;margin-top:8.45pt;width:38.75pt;height:19.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" fillcolor="white [3201]" strokeweight=".5pt">
                <v:textbox>
                  <w:txbxContent>
                    <w:p w14:paraId="2D81B8B2" w14:textId="02DFFB56" w:rsidR="00C41875" w:rsidRPr="00AC7905" w:rsidRDefault="00C41875" w:rsidP="00C41875">
                      <w:pPr>
                        <w:rPr>
                          <w:rFonts w:ascii="Arial" w:hAnsi="Arial" w:cs="Arial"/>
                          <w:sz w:val="22"/>
                          <w:szCs w:val="22"/>
                        </w:rPr>
                      </w:pPr>
                      <w:r>
                        <w:rPr>
                          <w:rFonts w:ascii="Arial" w:hAnsi="Arial" w:cs="Arial"/>
                          <w:sz w:val="22"/>
                          <w:szCs w:val="22"/>
                        </w:rPr>
                        <w:t>MPI</w:t>
                      </w:r>
                    </w:p>
                  </w:txbxContent>
                </v:textbox>
              </v:shape>
            </w:pict>
          </mc:Fallback>
        </mc:AlternateContent>
      </w:r>
      <w:r w:rsidR="00AC7905" w:rsidRPr="009A3914">
        <w:rPr>
          <w:rFonts w:ascii="Arial" w:hAnsi="Arial" w:cs="Arial"/>
          <w:sz w:val="22"/>
          <w:szCs w:val="22"/>
        </w:rPr>
        <w:t xml:space="preserve">Watch out for </w:t>
      </w:r>
      <w:commentRangeStart w:id="0"/>
      <w:r w:rsidR="00AC7905" w:rsidRPr="009A3914">
        <w:rPr>
          <w:rFonts w:ascii="Arial" w:hAnsi="Arial" w:cs="Arial"/>
          <w:sz w:val="22"/>
          <w:szCs w:val="22"/>
        </w:rPr>
        <w:t>pride</w:t>
      </w:r>
      <w:commentRangeEnd w:id="0"/>
      <w:r w:rsidR="006413FD">
        <w:rPr>
          <w:rStyle w:val="CommentReference"/>
        </w:rPr>
        <w:commentReference w:id="0"/>
      </w:r>
      <w:r w:rsidR="00AC7905" w:rsidRPr="009A3914">
        <w:rPr>
          <w:rFonts w:ascii="Arial" w:hAnsi="Arial" w:cs="Arial"/>
          <w:sz w:val="22"/>
          <w:szCs w:val="22"/>
        </w:rPr>
        <w:t>. Where do we see this in Solomon’s life? Look at verses 7-9. When the Queen of Sheba praised him and blessed Israel and God, what did Solomon do? Jump to verse 13. Solomon gave to the Queen all that she desired, whatever she asked. Where was his gratefulness to God? Why did a foreigner bless God and yet we do not hear anything from Solomon?</w:t>
      </w:r>
    </w:p>
    <w:p w14:paraId="44FAFC5B" w14:textId="13BAC23B"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14:anchorId="16F600D9" wp14:editId="4FB68C52">
                <wp:simplePos x="0" y="0"/>
                <wp:positionH relativeFrom="column">
                  <wp:posOffset>-670511</wp:posOffset>
                </wp:positionH>
                <wp:positionV relativeFrom="paragraph">
                  <wp:posOffset>202272</wp:posOffset>
                </wp:positionV>
                <wp:extent cx="601784" cy="249555"/>
                <wp:effectExtent l="0" t="0" r="8255" b="17145"/>
                <wp:wrapNone/>
                <wp:docPr id="9" name="Text Box 9"/>
                <wp:cNvGraphicFramePr/>
                <a:graphic xmlns:a="http://schemas.openxmlformats.org/drawingml/2006/main">
                  <a:graphicData uri="http://schemas.microsoft.com/office/word/2010/wordprocessingShape">
                    <wps:wsp>
                      <wps:cNvSpPr txBox="1"/>
                      <wps:spPr>
                        <a:xfrm>
                          <a:off x="0" y="0"/>
                          <a:ext cx="601784" cy="249555"/>
                        </a:xfrm>
                        <a:prstGeom prst="rect">
                          <a:avLst/>
                        </a:prstGeom>
                        <a:solidFill>
                          <a:schemeClr val="lt1"/>
                        </a:solidFill>
                        <a:ln w="6350">
                          <a:solidFill>
                            <a:prstClr val="black"/>
                          </a:solidFill>
                        </a:ln>
                      </wps:spPr>
                      <wps:txbx>
                        <w:txbxContent>
                          <w:p w14:paraId="73FEE071" w14:textId="6703BAB6" w:rsidR="00C41875" w:rsidRPr="00AC7905" w:rsidRDefault="00C41875" w:rsidP="00C41875">
                            <w:pPr>
                              <w:rPr>
                                <w:rFonts w:ascii="Arial" w:hAnsi="Arial" w:cs="Arial"/>
                                <w:sz w:val="22"/>
                                <w:szCs w:val="22"/>
                              </w:rPr>
                            </w:pPr>
                            <w:r>
                              <w:rPr>
                                <w:rFonts w:ascii="Arial" w:hAnsi="Arial" w:cs="Arial"/>
                                <w:sz w:val="22"/>
                                <w:szCs w:val="22"/>
                              </w:rPr>
                              <w:t>SP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600D9" id="Text Box 9" o:spid="_x0000_s1034" type="#_x0000_t202" style="position:absolute;left:0;text-align:left;margin-left:-52.8pt;margin-top:15.95pt;width:47.4pt;height:19.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" fillcolor="white [3201]" strokeweight=".5pt">
                <v:textbox>
                  <w:txbxContent>
                    <w:p w14:paraId="73FEE071" w14:textId="6703BAB6" w:rsidR="00C41875" w:rsidRPr="00AC7905" w:rsidRDefault="00C41875" w:rsidP="00C41875">
                      <w:pPr>
                        <w:rPr>
                          <w:rFonts w:ascii="Arial" w:hAnsi="Arial" w:cs="Arial"/>
                          <w:sz w:val="22"/>
                          <w:szCs w:val="22"/>
                        </w:rPr>
                      </w:pPr>
                      <w:r>
                        <w:rPr>
                          <w:rFonts w:ascii="Arial" w:hAnsi="Arial" w:cs="Arial"/>
                          <w:sz w:val="22"/>
                          <w:szCs w:val="22"/>
                        </w:rPr>
                        <w:t>SP “A”</w:t>
                      </w:r>
                    </w:p>
                  </w:txbxContent>
                </v:textbox>
              </v:shape>
            </w:pict>
          </mc:Fallback>
        </mc:AlternateContent>
      </w:r>
    </w:p>
    <w:p w14:paraId="03D98594" w14:textId="4981CDA3" w:rsidR="00AC7905" w:rsidRPr="009A3914" w:rsidRDefault="00AC7905" w:rsidP="00AC7905">
      <w:pPr>
        <w:jc w:val="left"/>
        <w:rPr>
          <w:rFonts w:ascii="Arial" w:hAnsi="Arial" w:cs="Arial"/>
          <w:sz w:val="22"/>
          <w:szCs w:val="22"/>
        </w:rPr>
      </w:pPr>
      <w:r w:rsidRPr="009A3914">
        <w:rPr>
          <w:rFonts w:ascii="Arial" w:hAnsi="Arial" w:cs="Arial"/>
          <w:sz w:val="22"/>
          <w:szCs w:val="22"/>
        </w:rPr>
        <w:t>Watch out when people are seeking you out for advice. Maybe they’ve heard that you have gone through a similar situation they are going through and they want to ask for your wisdom and guidance.</w:t>
      </w:r>
    </w:p>
    <w:p w14:paraId="4AE63FBA" w14:textId="5ECE9886" w:rsidR="00AC7905" w:rsidRPr="009A3914" w:rsidRDefault="00AC7905" w:rsidP="00AC7905">
      <w:pPr>
        <w:jc w:val="left"/>
        <w:rPr>
          <w:rFonts w:ascii="Arial" w:hAnsi="Arial" w:cs="Arial"/>
          <w:sz w:val="22"/>
          <w:szCs w:val="22"/>
        </w:rPr>
      </w:pPr>
    </w:p>
    <w:p w14:paraId="7E27AEEA" w14:textId="36BE4324" w:rsidR="00AC7905" w:rsidRPr="009A3914" w:rsidRDefault="000914F8" w:rsidP="00AC7905">
      <w:pPr>
        <w:jc w:val="left"/>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7696" behindDoc="0" locked="0" layoutInCell="1" allowOverlap="1" wp14:anchorId="1C44DBB9" wp14:editId="3E8E7768">
                <wp:simplePos x="0" y="0"/>
                <wp:positionH relativeFrom="column">
                  <wp:posOffset>-646236</wp:posOffset>
                </wp:positionH>
                <wp:positionV relativeFrom="paragraph">
                  <wp:posOffset>3322</wp:posOffset>
                </wp:positionV>
                <wp:extent cx="617415" cy="249555"/>
                <wp:effectExtent l="0" t="0" r="17780" b="17145"/>
                <wp:wrapNone/>
                <wp:docPr id="10" name="Text Box 10"/>
                <wp:cNvGraphicFramePr/>
                <a:graphic xmlns:a="http://schemas.openxmlformats.org/drawingml/2006/main">
                  <a:graphicData uri="http://schemas.microsoft.com/office/word/2010/wordprocessingShape">
                    <wps:wsp>
                      <wps:cNvSpPr txBox="1"/>
                      <wps:spPr>
                        <a:xfrm>
                          <a:off x="0" y="0"/>
                          <a:ext cx="617415" cy="249555"/>
                        </a:xfrm>
                        <a:prstGeom prst="rect">
                          <a:avLst/>
                        </a:prstGeom>
                        <a:solidFill>
                          <a:schemeClr val="lt1"/>
                        </a:solidFill>
                        <a:ln w="6350">
                          <a:solidFill>
                            <a:prstClr val="black"/>
                          </a:solidFill>
                        </a:ln>
                      </wps:spPr>
                      <wps:txbx>
                        <w:txbxContent>
                          <w:p w14:paraId="29320F24" w14:textId="0BEB73E7" w:rsidR="00C41875" w:rsidRPr="00AC7905" w:rsidRDefault="00C41875" w:rsidP="00C41875">
                            <w:pPr>
                              <w:rPr>
                                <w:rFonts w:ascii="Arial" w:hAnsi="Arial" w:cs="Arial"/>
                                <w:sz w:val="22"/>
                                <w:szCs w:val="22"/>
                              </w:rPr>
                            </w:pPr>
                            <w:r>
                              <w:rPr>
                                <w:rFonts w:ascii="Arial" w:hAnsi="Arial" w:cs="Arial"/>
                                <w:sz w:val="22"/>
                                <w:szCs w:val="22"/>
                              </w:rPr>
                              <w:t>SP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4DBB9" id="Text Box 10" o:spid="_x0000_s1035" type="#_x0000_t202" style="position:absolute;margin-left:-50.9pt;margin-top:.25pt;width:48.6pt;height:19.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" fillcolor="white [3201]" strokeweight=".5pt">
                <v:textbox>
                  <w:txbxContent>
                    <w:p w14:paraId="29320F24" w14:textId="0BEB73E7" w:rsidR="00C41875" w:rsidRPr="00AC7905" w:rsidRDefault="00C41875" w:rsidP="00C41875">
                      <w:pPr>
                        <w:rPr>
                          <w:rFonts w:ascii="Arial" w:hAnsi="Arial" w:cs="Arial"/>
                          <w:sz w:val="22"/>
                          <w:szCs w:val="22"/>
                        </w:rPr>
                      </w:pPr>
                      <w:r>
                        <w:rPr>
                          <w:rFonts w:ascii="Arial" w:hAnsi="Arial" w:cs="Arial"/>
                          <w:sz w:val="22"/>
                          <w:szCs w:val="22"/>
                        </w:rPr>
                        <w:t>SP “B”</w:t>
                      </w:r>
                    </w:p>
                  </w:txbxContent>
                </v:textbox>
              </v:shape>
            </w:pict>
          </mc:Fallback>
        </mc:AlternateContent>
      </w:r>
      <w:r w:rsidR="00AC7905" w:rsidRPr="009A3914">
        <w:rPr>
          <w:rFonts w:ascii="Arial" w:hAnsi="Arial" w:cs="Arial"/>
          <w:sz w:val="22"/>
          <w:szCs w:val="22"/>
        </w:rPr>
        <w:t>Watch out when people praise you for your intelligence, your kind heart, your compassion, or your listening ear.</w:t>
      </w:r>
    </w:p>
    <w:p w14:paraId="536E39DF" w14:textId="4311CB98" w:rsidR="00AC7905" w:rsidRPr="009A3914" w:rsidRDefault="00C41875" w:rsidP="00AC7905">
      <w:pPr>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67D53EBF" wp14:editId="52714A17">
                <wp:simplePos x="0" y="0"/>
                <wp:positionH relativeFrom="column">
                  <wp:posOffset>-656492</wp:posOffset>
                </wp:positionH>
                <wp:positionV relativeFrom="paragraph">
                  <wp:posOffset>214728</wp:posOffset>
                </wp:positionV>
                <wp:extent cx="617415" cy="249555"/>
                <wp:effectExtent l="0" t="0" r="17780" b="17145"/>
                <wp:wrapNone/>
                <wp:docPr id="11" name="Text Box 11"/>
                <wp:cNvGraphicFramePr/>
                <a:graphic xmlns:a="http://schemas.openxmlformats.org/drawingml/2006/main">
                  <a:graphicData uri="http://schemas.microsoft.com/office/word/2010/wordprocessingShape">
                    <wps:wsp>
                      <wps:cNvSpPr txBox="1"/>
                      <wps:spPr>
                        <a:xfrm>
                          <a:off x="0" y="0"/>
                          <a:ext cx="617415" cy="249555"/>
                        </a:xfrm>
                        <a:prstGeom prst="rect">
                          <a:avLst/>
                        </a:prstGeom>
                        <a:solidFill>
                          <a:schemeClr val="lt1"/>
                        </a:solidFill>
                        <a:ln w="6350">
                          <a:solidFill>
                            <a:prstClr val="black"/>
                          </a:solidFill>
                        </a:ln>
                      </wps:spPr>
                      <wps:txbx>
                        <w:txbxContent>
                          <w:p w14:paraId="145BD1D8" w14:textId="177209AA" w:rsidR="00C41875" w:rsidRPr="00AC7905" w:rsidRDefault="00C41875" w:rsidP="00C41875">
                            <w:pPr>
                              <w:rPr>
                                <w:rFonts w:ascii="Arial" w:hAnsi="Arial" w:cs="Arial"/>
                                <w:sz w:val="22"/>
                                <w:szCs w:val="22"/>
                              </w:rPr>
                            </w:pPr>
                            <w:r>
                              <w:rPr>
                                <w:rFonts w:ascii="Arial" w:hAnsi="Arial" w:cs="Arial"/>
                                <w:sz w:val="22"/>
                                <w:szCs w:val="22"/>
                              </w:rPr>
                              <w:t>SP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53EBF" id="Text Box 11" o:spid="_x0000_s1036" type="#_x0000_t202" style="position:absolute;margin-left:-51.7pt;margin-top:16.9pt;width:48.6pt;height:19.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" fillcolor="white [3201]" strokeweight=".5pt">
                <v:textbox>
                  <w:txbxContent>
                    <w:p w14:paraId="145BD1D8" w14:textId="177209AA" w:rsidR="00C41875" w:rsidRPr="00AC7905" w:rsidRDefault="00C41875" w:rsidP="00C41875">
                      <w:pPr>
                        <w:rPr>
                          <w:rFonts w:ascii="Arial" w:hAnsi="Arial" w:cs="Arial"/>
                          <w:sz w:val="22"/>
                          <w:szCs w:val="22"/>
                        </w:rPr>
                      </w:pPr>
                      <w:r>
                        <w:rPr>
                          <w:rFonts w:ascii="Arial" w:hAnsi="Arial" w:cs="Arial"/>
                          <w:sz w:val="22"/>
                          <w:szCs w:val="22"/>
                        </w:rPr>
                        <w:t>SP “C”</w:t>
                      </w:r>
                    </w:p>
                  </w:txbxContent>
                </v:textbox>
              </v:shape>
            </w:pict>
          </mc:Fallback>
        </mc:AlternateContent>
      </w:r>
    </w:p>
    <w:p w14:paraId="46AF0B62" w14:textId="31812915" w:rsidR="00AC7905" w:rsidRPr="009A3914" w:rsidRDefault="00AC7905" w:rsidP="00AC7905">
      <w:pPr>
        <w:jc w:val="left"/>
        <w:rPr>
          <w:rFonts w:ascii="Arial" w:hAnsi="Arial" w:cs="Arial"/>
          <w:sz w:val="22"/>
          <w:szCs w:val="22"/>
        </w:rPr>
      </w:pPr>
      <w:r w:rsidRPr="009A3914">
        <w:rPr>
          <w:rFonts w:ascii="Arial" w:hAnsi="Arial" w:cs="Arial"/>
          <w:sz w:val="22"/>
          <w:szCs w:val="22"/>
        </w:rPr>
        <w:t>Watch out that you give back the glory to God. Everything you are and everything you have belongs to God. Everything you do, you do for God. Make sure that He gets the credit, not you.</w:t>
      </w:r>
    </w:p>
    <w:p w14:paraId="4454939B" w14:textId="50196A40" w:rsidR="00AC7905" w:rsidRPr="009A3914" w:rsidRDefault="00AC7905" w:rsidP="00AC7905">
      <w:pPr>
        <w:jc w:val="left"/>
        <w:rPr>
          <w:rFonts w:ascii="Arial" w:hAnsi="Arial" w:cs="Arial"/>
          <w:sz w:val="22"/>
          <w:szCs w:val="22"/>
        </w:rPr>
      </w:pPr>
    </w:p>
    <w:p w14:paraId="5A833A89" w14:textId="7A0DEF0A"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0744CE2A" wp14:editId="2A43C8BC">
                <wp:simplePos x="0" y="0"/>
                <wp:positionH relativeFrom="column">
                  <wp:posOffset>-519821</wp:posOffset>
                </wp:positionH>
                <wp:positionV relativeFrom="paragraph">
                  <wp:posOffset>91440</wp:posOffset>
                </wp:positionV>
                <wp:extent cx="414215" cy="249555"/>
                <wp:effectExtent l="0" t="0" r="17780" b="17145"/>
                <wp:wrapNone/>
                <wp:docPr id="12" name="Text Box 12"/>
                <wp:cNvGraphicFramePr/>
                <a:graphic xmlns:a="http://schemas.openxmlformats.org/drawingml/2006/main">
                  <a:graphicData uri="http://schemas.microsoft.com/office/word/2010/wordprocessingShape">
                    <wps:wsp>
                      <wps:cNvSpPr txBox="1"/>
                      <wps:spPr>
                        <a:xfrm>
                          <a:off x="0" y="0"/>
                          <a:ext cx="414215" cy="249555"/>
                        </a:xfrm>
                        <a:prstGeom prst="rect">
                          <a:avLst/>
                        </a:prstGeom>
                        <a:solidFill>
                          <a:schemeClr val="lt1"/>
                        </a:solidFill>
                        <a:ln w="6350">
                          <a:solidFill>
                            <a:prstClr val="black"/>
                          </a:solidFill>
                        </a:ln>
                      </wps:spPr>
                      <wps:txbx>
                        <w:txbxContent>
                          <w:p w14:paraId="1CBC4C34" w14:textId="1B095CD4" w:rsidR="00C41875" w:rsidRPr="00AC7905" w:rsidRDefault="00C41875" w:rsidP="00C41875">
                            <w:pPr>
                              <w:jc w:val="center"/>
                              <w:rPr>
                                <w:rFonts w:ascii="Arial" w:hAnsi="Arial" w:cs="Arial"/>
                                <w:sz w:val="22"/>
                                <w:szCs w:val="22"/>
                              </w:rPr>
                            </w:pPr>
                            <w:r>
                              <w:rPr>
                                <w:rFonts w:ascii="Arial" w:hAnsi="Arial" w:cs="Arial"/>
                                <w:sz w:val="22"/>
                                <w:szCs w:val="22"/>
                              </w:rPr>
                              <w:t>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4CE2A" id="Text Box 12" o:spid="_x0000_s1037" type="#_x0000_t202" style="position:absolute;left:0;text-align:left;margin-left:-40.95pt;margin-top:7.2pt;width:32.6pt;height:19.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" fillcolor="white [3201]" strokeweight=".5pt">
                <v:textbox>
                  <w:txbxContent>
                    <w:p w14:paraId="1CBC4C34" w14:textId="1B095CD4" w:rsidR="00C41875" w:rsidRPr="00AC7905" w:rsidRDefault="00C41875" w:rsidP="00C41875">
                      <w:pPr>
                        <w:jc w:val="center"/>
                        <w:rPr>
                          <w:rFonts w:ascii="Arial" w:hAnsi="Arial" w:cs="Arial"/>
                          <w:sz w:val="22"/>
                          <w:szCs w:val="22"/>
                        </w:rPr>
                      </w:pPr>
                      <w:r>
                        <w:rPr>
                          <w:rFonts w:ascii="Arial" w:hAnsi="Arial" w:cs="Arial"/>
                          <w:sz w:val="22"/>
                          <w:szCs w:val="22"/>
                        </w:rPr>
                        <w:t>ILL</w:t>
                      </w:r>
                    </w:p>
                  </w:txbxContent>
                </v:textbox>
              </v:shape>
            </w:pict>
          </mc:Fallback>
        </mc:AlternateContent>
      </w:r>
      <w:r w:rsidR="00AC7905" w:rsidRPr="009A3914">
        <w:rPr>
          <w:rFonts w:ascii="Arial" w:hAnsi="Arial" w:cs="Arial"/>
          <w:sz w:val="22"/>
          <w:szCs w:val="22"/>
        </w:rPr>
        <w:t>Take a look at this. P-R-I-D-E. What does this spell? What is at the center? The letter I. This is what happens when we do not watch out for signs of pride. I, the self, becomes the central focus of what we do if we are not careful to watch out for signs.</w:t>
      </w:r>
    </w:p>
    <w:p w14:paraId="21B10676" w14:textId="51E28FAB" w:rsidR="00AC7905"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3840" behindDoc="0" locked="0" layoutInCell="1" allowOverlap="1" wp14:anchorId="104ABD73" wp14:editId="3D86EDB0">
                <wp:simplePos x="0" y="0"/>
                <wp:positionH relativeFrom="column">
                  <wp:posOffset>-547175</wp:posOffset>
                </wp:positionH>
                <wp:positionV relativeFrom="paragraph">
                  <wp:posOffset>234950</wp:posOffset>
                </wp:positionV>
                <wp:extent cx="492369" cy="249555"/>
                <wp:effectExtent l="0" t="0" r="15875" b="17145"/>
                <wp:wrapNone/>
                <wp:docPr id="13" name="Text Box 13"/>
                <wp:cNvGraphicFramePr/>
                <a:graphic xmlns:a="http://schemas.openxmlformats.org/drawingml/2006/main">
                  <a:graphicData uri="http://schemas.microsoft.com/office/word/2010/wordprocessingShape">
                    <wps:wsp>
                      <wps:cNvSpPr txBox="1"/>
                      <wps:spPr>
                        <a:xfrm>
                          <a:off x="0" y="0"/>
                          <a:ext cx="492369" cy="249555"/>
                        </a:xfrm>
                        <a:prstGeom prst="rect">
                          <a:avLst/>
                        </a:prstGeom>
                        <a:solidFill>
                          <a:schemeClr val="lt1"/>
                        </a:solidFill>
                        <a:ln w="6350">
                          <a:solidFill>
                            <a:prstClr val="black"/>
                          </a:solidFill>
                        </a:ln>
                      </wps:spPr>
                      <wps:txbx>
                        <w:txbxContent>
                          <w:p w14:paraId="12F8978D" w14:textId="05A32F7E" w:rsidR="00C41875" w:rsidRPr="00AC7905" w:rsidRDefault="00C41875" w:rsidP="00C41875">
                            <w:pPr>
                              <w:jc w:val="center"/>
                              <w:rPr>
                                <w:rFonts w:ascii="Arial" w:hAnsi="Arial" w:cs="Arial"/>
                                <w:sz w:val="22"/>
                                <w:szCs w:val="22"/>
                              </w:rPr>
                            </w:pPr>
                            <w:r>
                              <w:rPr>
                                <w:rFonts w:ascii="Arial" w:hAnsi="Arial" w:cs="Arial"/>
                                <w:sz w:val="22"/>
                                <w:szCs w:val="22"/>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4ABD73" id="Text Box 13" o:spid="_x0000_s1038" type="#_x0000_t202" style="position:absolute;left:0;text-align:left;margin-left:-43.1pt;margin-top:18.5pt;width:38.75pt;height:19.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" fillcolor="white [3201]" strokeweight=".5pt">
                <v:textbox>
                  <w:txbxContent>
                    <w:p w14:paraId="12F8978D" w14:textId="05A32F7E" w:rsidR="00C41875" w:rsidRPr="00AC7905" w:rsidRDefault="00C41875" w:rsidP="00C41875">
                      <w:pPr>
                        <w:jc w:val="center"/>
                        <w:rPr>
                          <w:rFonts w:ascii="Arial" w:hAnsi="Arial" w:cs="Arial"/>
                          <w:sz w:val="22"/>
                          <w:szCs w:val="22"/>
                        </w:rPr>
                      </w:pPr>
                      <w:r>
                        <w:rPr>
                          <w:rFonts w:ascii="Arial" w:hAnsi="Arial" w:cs="Arial"/>
                          <w:sz w:val="22"/>
                          <w:szCs w:val="22"/>
                        </w:rPr>
                        <w:t>APP</w:t>
                      </w:r>
                    </w:p>
                  </w:txbxContent>
                </v:textbox>
              </v:shape>
            </w:pict>
          </mc:Fallback>
        </mc:AlternateContent>
      </w:r>
    </w:p>
    <w:p w14:paraId="19A677FB" w14:textId="5B0E626B" w:rsidR="00AC7905" w:rsidRPr="009A3914" w:rsidRDefault="00AC7905" w:rsidP="00AC7905">
      <w:pPr>
        <w:jc w:val="left"/>
        <w:rPr>
          <w:rFonts w:ascii="Arial" w:hAnsi="Arial" w:cs="Arial"/>
          <w:sz w:val="22"/>
          <w:szCs w:val="22"/>
        </w:rPr>
      </w:pPr>
      <w:r w:rsidRPr="009A3914">
        <w:rPr>
          <w:rFonts w:ascii="Arial" w:hAnsi="Arial" w:cs="Arial"/>
          <w:sz w:val="22"/>
          <w:szCs w:val="22"/>
        </w:rPr>
        <w:t xml:space="preserve">How do you receive praise? Do you receive it with true humility by giving God the credit? Or do you also not accept praise which can also be a false sense of humility? Learn to accept praise but remember to give God the </w:t>
      </w:r>
      <w:commentRangeStart w:id="1"/>
      <w:r w:rsidRPr="009A3914">
        <w:rPr>
          <w:rFonts w:ascii="Arial" w:hAnsi="Arial" w:cs="Arial"/>
          <w:sz w:val="22"/>
          <w:szCs w:val="22"/>
        </w:rPr>
        <w:t>credit</w:t>
      </w:r>
      <w:commentRangeEnd w:id="1"/>
      <w:r w:rsidR="00FF7A2E">
        <w:rPr>
          <w:rStyle w:val="CommentReference"/>
        </w:rPr>
        <w:commentReference w:id="1"/>
      </w:r>
      <w:r w:rsidRPr="009A3914">
        <w:rPr>
          <w:rFonts w:ascii="Arial" w:hAnsi="Arial" w:cs="Arial"/>
          <w:sz w:val="22"/>
          <w:szCs w:val="22"/>
        </w:rPr>
        <w:t>.</w:t>
      </w:r>
    </w:p>
    <w:p w14:paraId="225593E7" w14:textId="15B072C5" w:rsidR="00AC7905" w:rsidRPr="009A3914" w:rsidRDefault="000914F8" w:rsidP="00AC7905">
      <w:pPr>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2512" behindDoc="0" locked="0" layoutInCell="1" allowOverlap="1" wp14:anchorId="7C82CAD7" wp14:editId="0A3AB262">
                <wp:simplePos x="0" y="0"/>
                <wp:positionH relativeFrom="column">
                  <wp:posOffset>-398585</wp:posOffset>
                </wp:positionH>
                <wp:positionV relativeFrom="paragraph">
                  <wp:posOffset>160020</wp:posOffset>
                </wp:positionV>
                <wp:extent cx="250092" cy="249555"/>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50092" cy="249555"/>
                        </a:xfrm>
                        <a:prstGeom prst="rect">
                          <a:avLst/>
                        </a:prstGeom>
                        <a:solidFill>
                          <a:schemeClr val="lt1"/>
                        </a:solidFill>
                        <a:ln w="6350">
                          <a:solidFill>
                            <a:prstClr val="black"/>
                          </a:solidFill>
                        </a:ln>
                      </wps:spPr>
                      <wps:txbx>
                        <w:txbxContent>
                          <w:p w14:paraId="25FD1CD7" w14:textId="77777777" w:rsidR="000914F8" w:rsidRPr="00AC7905" w:rsidRDefault="000914F8" w:rsidP="000914F8">
                            <w:pPr>
                              <w:jc w:val="center"/>
                              <w:rPr>
                                <w:rFonts w:ascii="Arial" w:hAnsi="Arial" w:cs="Arial"/>
                                <w:sz w:val="22"/>
                                <w:szCs w:val="22"/>
                              </w:rPr>
                            </w:pPr>
                            <w:r>
                              <w:rPr>
                                <w:rFonts w:ascii="Arial" w:hAnsi="Arial" w:cs="Arial"/>
                                <w:sz w:val="22"/>
                                <w:szCs w:val="2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2CAD7" id="Text Box 27" o:spid="_x0000_s1039" type="#_x0000_t202" style="position:absolute;margin-left:-31.4pt;margin-top:12.6pt;width:19.7pt;height:19.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" fillcolor="white [3201]" strokeweight=".5pt">
                <v:textbox>
                  <w:txbxContent>
                    <w:p w14:paraId="25FD1CD7" w14:textId="77777777" w:rsidR="000914F8" w:rsidRPr="00AC7905" w:rsidRDefault="000914F8" w:rsidP="000914F8">
                      <w:pPr>
                        <w:jc w:val="center"/>
                        <w:rPr>
                          <w:rFonts w:ascii="Arial" w:hAnsi="Arial" w:cs="Arial"/>
                          <w:sz w:val="22"/>
                          <w:szCs w:val="22"/>
                        </w:rPr>
                      </w:pPr>
                      <w:r>
                        <w:rPr>
                          <w:rFonts w:ascii="Arial" w:hAnsi="Arial" w:cs="Arial"/>
                          <w:sz w:val="22"/>
                          <w:szCs w:val="22"/>
                        </w:rPr>
                        <w:t>R</w:t>
                      </w:r>
                    </w:p>
                  </w:txbxContent>
                </v:textbox>
              </v:shape>
            </w:pict>
          </mc:Fallback>
        </mc:AlternateContent>
      </w:r>
    </w:p>
    <w:p w14:paraId="4817D5D7" w14:textId="40D710E8" w:rsidR="00AC7905" w:rsidRPr="009A3914" w:rsidRDefault="00AC7905" w:rsidP="00AC7905">
      <w:pPr>
        <w:jc w:val="left"/>
        <w:rPr>
          <w:rFonts w:ascii="Arial" w:hAnsi="Arial" w:cs="Arial"/>
          <w:sz w:val="22"/>
          <w:szCs w:val="22"/>
        </w:rPr>
      </w:pPr>
      <w:r w:rsidRPr="009A3914">
        <w:rPr>
          <w:rFonts w:ascii="Arial" w:hAnsi="Arial" w:cs="Arial"/>
          <w:sz w:val="22"/>
          <w:szCs w:val="22"/>
        </w:rPr>
        <w:t>When we don’t pay attention to reflect on the events happening in our lives and where it is taking us, we may find ourselves in a place we did not want to be in. Watch out for pride.</w:t>
      </w:r>
    </w:p>
    <w:p w14:paraId="5573798A" w14:textId="45999D90" w:rsidR="00AC7905" w:rsidRPr="009A3914" w:rsidRDefault="00C41875" w:rsidP="00AC7905">
      <w:pPr>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177E19D2" wp14:editId="679295BE">
                <wp:simplePos x="0" y="0"/>
                <wp:positionH relativeFrom="column">
                  <wp:posOffset>-653610</wp:posOffset>
                </wp:positionH>
                <wp:positionV relativeFrom="paragraph">
                  <wp:posOffset>107950</wp:posOffset>
                </wp:positionV>
                <wp:extent cx="617220" cy="414215"/>
                <wp:effectExtent l="0" t="0" r="17780" b="17780"/>
                <wp:wrapNone/>
                <wp:docPr id="14" name="Text Box 14"/>
                <wp:cNvGraphicFramePr/>
                <a:graphic xmlns:a="http://schemas.openxmlformats.org/drawingml/2006/main">
                  <a:graphicData uri="http://schemas.microsoft.com/office/word/2010/wordprocessingShape">
                    <wps:wsp>
                      <wps:cNvSpPr txBox="1"/>
                      <wps:spPr>
                        <a:xfrm>
                          <a:off x="0" y="0"/>
                          <a:ext cx="617220" cy="414215"/>
                        </a:xfrm>
                        <a:prstGeom prst="rect">
                          <a:avLst/>
                        </a:prstGeom>
                        <a:solidFill>
                          <a:schemeClr val="lt1"/>
                        </a:solidFill>
                        <a:ln w="6350">
                          <a:solidFill>
                            <a:prstClr val="black"/>
                          </a:solidFill>
                        </a:ln>
                      </wps:spPr>
                      <wps:txbx>
                        <w:txbxContent>
                          <w:p w14:paraId="7C59442A" w14:textId="5C51D423" w:rsidR="00C41875" w:rsidRDefault="00C41875" w:rsidP="00C41875">
                            <w:pPr>
                              <w:jc w:val="center"/>
                              <w:rPr>
                                <w:rFonts w:ascii="Arial" w:hAnsi="Arial" w:cs="Arial"/>
                                <w:sz w:val="22"/>
                                <w:szCs w:val="22"/>
                              </w:rPr>
                            </w:pPr>
                            <w:r>
                              <w:rPr>
                                <w:rFonts w:ascii="Arial" w:hAnsi="Arial" w:cs="Arial"/>
                                <w:sz w:val="22"/>
                                <w:szCs w:val="22"/>
                              </w:rPr>
                              <w:t>T</w:t>
                            </w:r>
                          </w:p>
                          <w:p w14:paraId="4A441CEE" w14:textId="18AAD9A8" w:rsidR="00C41875" w:rsidRPr="00AC7905" w:rsidRDefault="00C41875" w:rsidP="00C41875">
                            <w:pPr>
                              <w:jc w:val="center"/>
                              <w:rPr>
                                <w:rFonts w:ascii="Arial" w:hAnsi="Arial" w:cs="Arial"/>
                                <w:sz w:val="22"/>
                                <w:szCs w:val="22"/>
                              </w:rPr>
                            </w:pPr>
                            <w:r>
                              <w:rPr>
                                <w:rFonts w:ascii="Arial" w:hAnsi="Arial" w:cs="Arial"/>
                                <w:sz w:val="22"/>
                                <w:szCs w:val="22"/>
                              </w:rPr>
                              <w:t>MPII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E19D2" id="Text Box 14" o:spid="_x0000_s1040" type="#_x0000_t202" style="position:absolute;margin-left:-51.45pt;margin-top:8.5pt;width:48.6pt;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" fillcolor="white [3201]" strokeweight=".5pt">
                <v:textbox>
                  <w:txbxContent>
                    <w:p w14:paraId="7C59442A" w14:textId="5C51D423" w:rsidR="00C41875" w:rsidRDefault="00C41875" w:rsidP="00C41875">
                      <w:pPr>
                        <w:jc w:val="center"/>
                        <w:rPr>
                          <w:rFonts w:ascii="Arial" w:hAnsi="Arial" w:cs="Arial"/>
                          <w:sz w:val="22"/>
                          <w:szCs w:val="22"/>
                        </w:rPr>
                      </w:pPr>
                      <w:r>
                        <w:rPr>
                          <w:rFonts w:ascii="Arial" w:hAnsi="Arial" w:cs="Arial"/>
                          <w:sz w:val="22"/>
                          <w:szCs w:val="22"/>
                        </w:rPr>
                        <w:t>T</w:t>
                      </w:r>
                    </w:p>
                    <w:p w14:paraId="4A441CEE" w14:textId="18AAD9A8" w:rsidR="00C41875" w:rsidRPr="00AC7905" w:rsidRDefault="00C41875" w:rsidP="00C41875">
                      <w:pPr>
                        <w:jc w:val="center"/>
                        <w:rPr>
                          <w:rFonts w:ascii="Arial" w:hAnsi="Arial" w:cs="Arial"/>
                          <w:sz w:val="22"/>
                          <w:szCs w:val="22"/>
                        </w:rPr>
                      </w:pPr>
                      <w:r>
                        <w:rPr>
                          <w:rFonts w:ascii="Arial" w:hAnsi="Arial" w:cs="Arial"/>
                          <w:sz w:val="22"/>
                          <w:szCs w:val="22"/>
                        </w:rPr>
                        <w:t>MPII</w:t>
                      </w:r>
                    </w:p>
                  </w:txbxContent>
                </v:textbox>
              </v:shape>
            </w:pict>
          </mc:Fallback>
        </mc:AlternateContent>
      </w:r>
    </w:p>
    <w:p w14:paraId="4A0A7434" w14:textId="34598F07" w:rsidR="00AC7905" w:rsidRDefault="00AC7905" w:rsidP="00AC7905">
      <w:pPr>
        <w:jc w:val="left"/>
        <w:rPr>
          <w:rFonts w:ascii="Arial" w:hAnsi="Arial" w:cs="Arial"/>
          <w:sz w:val="22"/>
          <w:szCs w:val="22"/>
        </w:rPr>
      </w:pPr>
      <w:r w:rsidRPr="009A3914">
        <w:rPr>
          <w:rFonts w:ascii="Arial" w:hAnsi="Arial" w:cs="Arial"/>
          <w:sz w:val="22"/>
          <w:szCs w:val="22"/>
        </w:rPr>
        <w:t>The second warning sign you need to watch out for to prevent from turning away from God is love for money. Watch out for love of money.</w:t>
      </w:r>
    </w:p>
    <w:p w14:paraId="6AD0D99B" w14:textId="6219D204" w:rsidR="000914F8" w:rsidRPr="009A3914" w:rsidRDefault="000914F8" w:rsidP="00AC7905">
      <w:pPr>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447FBF93" wp14:editId="7B5CACAF">
                <wp:simplePos x="0" y="0"/>
                <wp:positionH relativeFrom="column">
                  <wp:posOffset>-669925</wp:posOffset>
                </wp:positionH>
                <wp:positionV relativeFrom="paragraph">
                  <wp:posOffset>68385</wp:posOffset>
                </wp:positionV>
                <wp:extent cx="930031" cy="249555"/>
                <wp:effectExtent l="0" t="0" r="10160" b="17145"/>
                <wp:wrapNone/>
                <wp:docPr id="26" name="Text Box 26"/>
                <wp:cNvGraphicFramePr/>
                <a:graphic xmlns:a="http://schemas.openxmlformats.org/drawingml/2006/main">
                  <a:graphicData uri="http://schemas.microsoft.com/office/word/2010/wordprocessingShape">
                    <wps:wsp>
                      <wps:cNvSpPr txBox="1"/>
                      <wps:spPr>
                        <a:xfrm>
                          <a:off x="0" y="0"/>
                          <a:ext cx="930031" cy="249555"/>
                        </a:xfrm>
                        <a:prstGeom prst="rect">
                          <a:avLst/>
                        </a:prstGeom>
                        <a:solidFill>
                          <a:schemeClr val="lt1"/>
                        </a:solidFill>
                        <a:ln w="6350">
                          <a:solidFill>
                            <a:prstClr val="black"/>
                          </a:solidFill>
                        </a:ln>
                      </wps:spPr>
                      <wps:txbx>
                        <w:txbxContent>
                          <w:p w14:paraId="74A50E2B" w14:textId="40B3408F" w:rsidR="000914F8" w:rsidRPr="00AC7905" w:rsidRDefault="000914F8" w:rsidP="000914F8">
                            <w:pPr>
                              <w:jc w:val="center"/>
                              <w:rPr>
                                <w:rFonts w:ascii="Arial" w:hAnsi="Arial" w:cs="Arial"/>
                                <w:sz w:val="22"/>
                                <w:szCs w:val="22"/>
                              </w:rPr>
                            </w:pPr>
                            <w:r>
                              <w:rPr>
                                <w:rFonts w:ascii="Arial" w:hAnsi="Arial" w:cs="Arial"/>
                                <w:sz w:val="22"/>
                                <w:szCs w:val="22"/>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FBF93" id="Text Box 26" o:spid="_x0000_s1041" type="#_x0000_t202" style="position:absolute;margin-left:-52.75pt;margin-top:5.4pt;width:73.25pt;height:19.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" fillcolor="white [3201]" strokeweight=".5pt">
                <v:textbox>
                  <w:txbxContent>
                    <w:p w14:paraId="74A50E2B" w14:textId="40B3408F" w:rsidR="000914F8" w:rsidRPr="00AC7905" w:rsidRDefault="000914F8" w:rsidP="000914F8">
                      <w:pPr>
                        <w:jc w:val="center"/>
                        <w:rPr>
                          <w:rFonts w:ascii="Arial" w:hAnsi="Arial" w:cs="Arial"/>
                          <w:sz w:val="22"/>
                          <w:szCs w:val="22"/>
                        </w:rPr>
                      </w:pPr>
                      <w:r>
                        <w:rPr>
                          <w:rFonts w:ascii="Arial" w:hAnsi="Arial" w:cs="Arial"/>
                          <w:sz w:val="22"/>
                          <w:szCs w:val="22"/>
                        </w:rPr>
                        <w:t>Explanation</w:t>
                      </w:r>
                    </w:p>
                  </w:txbxContent>
                </v:textbox>
              </v:shape>
            </w:pict>
          </mc:Fallback>
        </mc:AlternateContent>
      </w:r>
    </w:p>
    <w:p w14:paraId="312CAAF0" w14:textId="02C88819" w:rsidR="00AC7905" w:rsidRDefault="00AC7905" w:rsidP="00AC7905">
      <w:pPr>
        <w:rPr>
          <w:rFonts w:ascii="Arial" w:hAnsi="Arial" w:cs="Arial"/>
          <w:sz w:val="22"/>
          <w:szCs w:val="22"/>
        </w:rPr>
      </w:pPr>
    </w:p>
    <w:p w14:paraId="7305FA66" w14:textId="75AD5B67" w:rsidR="00AC7905" w:rsidRPr="009A3914" w:rsidRDefault="00AC7905" w:rsidP="00AC7905">
      <w:pPr>
        <w:jc w:val="left"/>
        <w:rPr>
          <w:rFonts w:ascii="Arial" w:hAnsi="Arial" w:cs="Arial"/>
          <w:sz w:val="22"/>
          <w:szCs w:val="22"/>
        </w:rPr>
      </w:pPr>
      <w:r w:rsidRPr="009A3914">
        <w:rPr>
          <w:rFonts w:ascii="Arial" w:hAnsi="Arial" w:cs="Arial"/>
          <w:sz w:val="22"/>
          <w:szCs w:val="22"/>
        </w:rPr>
        <w:t xml:space="preserve">Let’s go back to the story of Solomon. In verses 11-29, we see just how rich Solomon is. He receives about 25 tons, that’s approximately 23,000kg of gold every year besides those brought by explorers, businessmen, and other kings. Every three years, a fleet of ships came bringing more gold, silver, ivory, and another animals. There was so much gold to the point that silver, was considered worthless. The gold was used to make shields that were placed in the House of the Forest of Lebanon. This house </w:t>
      </w:r>
      <w:r w:rsidR="00F20905">
        <w:rPr>
          <w:rFonts w:ascii="Arial" w:hAnsi="Arial" w:cs="Arial"/>
          <w:sz w:val="22"/>
          <w:szCs w:val="22"/>
        </w:rPr>
        <w:t>was</w:t>
      </w:r>
      <w:r w:rsidR="00F20905" w:rsidRPr="009A3914">
        <w:rPr>
          <w:rFonts w:ascii="Arial" w:hAnsi="Arial" w:cs="Arial"/>
          <w:sz w:val="22"/>
          <w:szCs w:val="22"/>
        </w:rPr>
        <w:t xml:space="preserve"> </w:t>
      </w:r>
      <w:r w:rsidRPr="009A3914">
        <w:rPr>
          <w:rFonts w:ascii="Arial" w:hAnsi="Arial" w:cs="Arial"/>
          <w:sz w:val="22"/>
          <w:szCs w:val="22"/>
        </w:rPr>
        <w:t>the largest building in the palace complex and functioned as an assembly hall for public events. They probably were for ceremonial or ornamental use, in other words, for display. All his drinking vessels including the drinking vessels of the House of the Forest of Lebanon were all made of gold. Gold was also used to coat his elaborate ivory throne and the design of his throne looked similar to that of his contemporaries. He acquired horses and chariots imported from Egypt and then exported them to the kings of the Hittites and Syria. Now what is the significance of mentioning just how rich Solomon was? Did God not promise to give Solomon what he did not ask – honor and riches? What is going on?</w:t>
      </w:r>
    </w:p>
    <w:p w14:paraId="47641137" w14:textId="11604D1F" w:rsidR="00AC7905" w:rsidRPr="009A3914" w:rsidRDefault="00C41875" w:rsidP="00AC7905">
      <w:pPr>
        <w:pStyle w:val="Heading1"/>
        <w:rPr>
          <w:b w:val="0"/>
          <w:bCs/>
          <w:szCs w:val="22"/>
        </w:rPr>
      </w:pPr>
      <w:r>
        <w:rPr>
          <w:noProof/>
          <w:szCs w:val="22"/>
        </w:rPr>
        <mc:AlternateContent>
          <mc:Choice Requires="wps">
            <w:drawing>
              <wp:anchor distT="0" distB="0" distL="114300" distR="114300" simplePos="0" relativeHeight="251687936" behindDoc="0" locked="0" layoutInCell="1" allowOverlap="1" wp14:anchorId="367B5F9A" wp14:editId="50784081">
                <wp:simplePos x="0" y="0"/>
                <wp:positionH relativeFrom="column">
                  <wp:posOffset>-349690</wp:posOffset>
                </wp:positionH>
                <wp:positionV relativeFrom="paragraph">
                  <wp:posOffset>98425</wp:posOffset>
                </wp:positionV>
                <wp:extent cx="250092" cy="249555"/>
                <wp:effectExtent l="0" t="0" r="17145" b="17145"/>
                <wp:wrapNone/>
                <wp:docPr id="15" name="Text Box 15"/>
                <wp:cNvGraphicFramePr/>
                <a:graphic xmlns:a="http://schemas.openxmlformats.org/drawingml/2006/main">
                  <a:graphicData uri="http://schemas.microsoft.com/office/word/2010/wordprocessingShape">
                    <wps:wsp>
                      <wps:cNvSpPr txBox="1"/>
                      <wps:spPr>
                        <a:xfrm>
                          <a:off x="0" y="0"/>
                          <a:ext cx="250092" cy="249555"/>
                        </a:xfrm>
                        <a:prstGeom prst="rect">
                          <a:avLst/>
                        </a:prstGeom>
                        <a:solidFill>
                          <a:schemeClr val="lt1"/>
                        </a:solidFill>
                        <a:ln w="6350">
                          <a:solidFill>
                            <a:prstClr val="black"/>
                          </a:solidFill>
                        </a:ln>
                      </wps:spPr>
                      <wps:txbx>
                        <w:txbxContent>
                          <w:p w14:paraId="73A0F566" w14:textId="760111E8" w:rsidR="00C41875" w:rsidRPr="00AC7905" w:rsidRDefault="00C41875" w:rsidP="00C41875">
                            <w:pPr>
                              <w:jc w:val="center"/>
                              <w:rPr>
                                <w:rFonts w:ascii="Arial" w:hAnsi="Arial" w:cs="Arial"/>
                                <w:sz w:val="22"/>
                                <w:szCs w:val="22"/>
                              </w:rPr>
                            </w:pPr>
                            <w:r>
                              <w:rPr>
                                <w:rFonts w:ascii="Arial" w:hAnsi="Arial" w:cs="Arial"/>
                                <w:sz w:val="22"/>
                                <w:szCs w:val="2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B5F9A" id="Text Box 15" o:spid="_x0000_s1042" type="#_x0000_t202" style="position:absolute;left:0;text-align:left;margin-left:-27.55pt;margin-top:7.75pt;width:19.7pt;height:19.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" fillcolor="white [3201]" strokeweight=".5pt">
                <v:textbox>
                  <w:txbxContent>
                    <w:p w14:paraId="73A0F566" w14:textId="760111E8" w:rsidR="00C41875" w:rsidRPr="00AC7905" w:rsidRDefault="00C41875" w:rsidP="00C41875">
                      <w:pPr>
                        <w:jc w:val="center"/>
                        <w:rPr>
                          <w:rFonts w:ascii="Arial" w:hAnsi="Arial" w:cs="Arial"/>
                          <w:sz w:val="22"/>
                          <w:szCs w:val="22"/>
                        </w:rPr>
                      </w:pPr>
                      <w:r>
                        <w:rPr>
                          <w:rFonts w:ascii="Arial" w:hAnsi="Arial" w:cs="Arial"/>
                          <w:sz w:val="22"/>
                          <w:szCs w:val="22"/>
                        </w:rPr>
                        <w:t>R</w:t>
                      </w:r>
                    </w:p>
                  </w:txbxContent>
                </v:textbox>
              </v:shape>
            </w:pict>
          </mc:Fallback>
        </mc:AlternateContent>
      </w:r>
      <w:r w:rsidR="00AC7905" w:rsidRPr="009A3914">
        <w:rPr>
          <w:b w:val="0"/>
          <w:bCs/>
          <w:szCs w:val="22"/>
        </w:rPr>
        <w:t>Watch out for love of money (vv.11-12, 14-29).</w:t>
      </w:r>
    </w:p>
    <w:p w14:paraId="32F32038" w14:textId="2A478CC7" w:rsidR="00AC7905" w:rsidRPr="009A3914" w:rsidRDefault="00C41875" w:rsidP="00AC7905">
      <w:pPr>
        <w:pStyle w:val="Heading2"/>
        <w:numPr>
          <w:ilvl w:val="0"/>
          <w:numId w:val="0"/>
        </w:numPr>
        <w:rPr>
          <w:rFonts w:cs="Arial"/>
          <w:szCs w:val="22"/>
        </w:rPr>
      </w:pPr>
      <w:r>
        <w:rPr>
          <w:rFonts w:cs="Arial"/>
          <w:noProof/>
          <w:szCs w:val="22"/>
        </w:rPr>
        <mc:AlternateContent>
          <mc:Choice Requires="wps">
            <w:drawing>
              <wp:anchor distT="0" distB="0" distL="114300" distR="114300" simplePos="0" relativeHeight="251689984" behindDoc="0" locked="0" layoutInCell="1" allowOverlap="1" wp14:anchorId="4160040D" wp14:editId="31BB8BC5">
                <wp:simplePos x="0" y="0"/>
                <wp:positionH relativeFrom="column">
                  <wp:posOffset>-656492</wp:posOffset>
                </wp:positionH>
                <wp:positionV relativeFrom="paragraph">
                  <wp:posOffset>383394</wp:posOffset>
                </wp:positionV>
                <wp:extent cx="601784" cy="249555"/>
                <wp:effectExtent l="0" t="0" r="8255" b="17145"/>
                <wp:wrapNone/>
                <wp:docPr id="16" name="Text Box 16"/>
                <wp:cNvGraphicFramePr/>
                <a:graphic xmlns:a="http://schemas.openxmlformats.org/drawingml/2006/main">
                  <a:graphicData uri="http://schemas.microsoft.com/office/word/2010/wordprocessingShape">
                    <wps:wsp>
                      <wps:cNvSpPr txBox="1"/>
                      <wps:spPr>
                        <a:xfrm>
                          <a:off x="0" y="0"/>
                          <a:ext cx="601784" cy="249555"/>
                        </a:xfrm>
                        <a:prstGeom prst="rect">
                          <a:avLst/>
                        </a:prstGeom>
                        <a:solidFill>
                          <a:schemeClr val="lt1"/>
                        </a:solidFill>
                        <a:ln w="6350">
                          <a:solidFill>
                            <a:prstClr val="black"/>
                          </a:solidFill>
                        </a:ln>
                      </wps:spPr>
                      <wps:txbx>
                        <w:txbxContent>
                          <w:p w14:paraId="3F047779" w14:textId="77777777" w:rsidR="00C41875" w:rsidRPr="00AC7905" w:rsidRDefault="00C41875" w:rsidP="00C41875">
                            <w:pPr>
                              <w:rPr>
                                <w:rFonts w:ascii="Arial" w:hAnsi="Arial" w:cs="Arial"/>
                                <w:sz w:val="22"/>
                                <w:szCs w:val="22"/>
                              </w:rPr>
                            </w:pPr>
                            <w:r>
                              <w:rPr>
                                <w:rFonts w:ascii="Arial" w:hAnsi="Arial" w:cs="Arial"/>
                                <w:sz w:val="22"/>
                                <w:szCs w:val="22"/>
                              </w:rPr>
                              <w:t>SP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60040D" id="Text Box 16" o:spid="_x0000_s1043" type="#_x0000_t202" style="position:absolute;margin-left:-51.7pt;margin-top:30.2pt;width:47.4pt;height:19.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" fillcolor="white [3201]" strokeweight=".5pt">
                <v:textbox>
                  <w:txbxContent>
                    <w:p w14:paraId="3F047779" w14:textId="77777777" w:rsidR="00C41875" w:rsidRPr="00AC7905" w:rsidRDefault="00C41875" w:rsidP="00C41875">
                      <w:pPr>
                        <w:rPr>
                          <w:rFonts w:ascii="Arial" w:hAnsi="Arial" w:cs="Arial"/>
                          <w:sz w:val="22"/>
                          <w:szCs w:val="22"/>
                        </w:rPr>
                      </w:pPr>
                      <w:r>
                        <w:rPr>
                          <w:rFonts w:ascii="Arial" w:hAnsi="Arial" w:cs="Arial"/>
                          <w:sz w:val="22"/>
                          <w:szCs w:val="22"/>
                        </w:rPr>
                        <w:t>SP “A”</w:t>
                      </w:r>
                    </w:p>
                  </w:txbxContent>
                </v:textbox>
              </v:shape>
            </w:pict>
          </mc:Fallback>
        </mc:AlternateContent>
      </w:r>
      <w:r w:rsidR="00AC7905" w:rsidRPr="009A3914">
        <w:rPr>
          <w:rFonts w:cs="Arial"/>
          <w:szCs w:val="22"/>
        </w:rPr>
        <w:t>Watch out for your motivation in acquiring money (11-12, 14-15, 22-25).</w:t>
      </w:r>
    </w:p>
    <w:p w14:paraId="7D72E425" w14:textId="139A80D5" w:rsidR="00AC7905" w:rsidRDefault="00AC7905" w:rsidP="00AC7905">
      <w:pPr>
        <w:rPr>
          <w:rFonts w:ascii="Arial" w:hAnsi="Arial" w:cs="Arial"/>
          <w:sz w:val="22"/>
          <w:szCs w:val="22"/>
        </w:rPr>
      </w:pPr>
      <w:r w:rsidRPr="009A3914">
        <w:rPr>
          <w:rFonts w:ascii="Arial" w:hAnsi="Arial" w:cs="Arial"/>
          <w:sz w:val="22"/>
          <w:szCs w:val="22"/>
        </w:rPr>
        <w:t>Indeed, surrounding nations paid tribute to Solomon. And yes, God did promise him riches. But in amassing great wealth, he was disobeying God. In Deuteronomy 17, God commanded Israel that when the time comes that a king will be set over the people, he is not to acquire excessive gold, silver, and horses. By accumulating them, Solomon put himself in a dangerous situation.</w:t>
      </w:r>
    </w:p>
    <w:p w14:paraId="4DCE6CA9" w14:textId="34FD7B4E" w:rsidR="00AC7905" w:rsidRPr="009A3914" w:rsidRDefault="00C41875" w:rsidP="00AC7905">
      <w:pPr>
        <w:pStyle w:val="Heading2"/>
        <w:numPr>
          <w:ilvl w:val="0"/>
          <w:numId w:val="0"/>
        </w:numPr>
        <w:rPr>
          <w:rFonts w:cs="Arial"/>
          <w:szCs w:val="22"/>
        </w:rPr>
      </w:pPr>
      <w:r>
        <w:rPr>
          <w:rFonts w:cs="Arial"/>
          <w:noProof/>
          <w:szCs w:val="22"/>
        </w:rPr>
        <mc:AlternateContent>
          <mc:Choice Requires="wps">
            <w:drawing>
              <wp:anchor distT="0" distB="0" distL="114300" distR="114300" simplePos="0" relativeHeight="251692032" behindDoc="0" locked="0" layoutInCell="1" allowOverlap="1" wp14:anchorId="3FF98066" wp14:editId="157C6F4F">
                <wp:simplePos x="0" y="0"/>
                <wp:positionH relativeFrom="column">
                  <wp:posOffset>-656492</wp:posOffset>
                </wp:positionH>
                <wp:positionV relativeFrom="paragraph">
                  <wp:posOffset>296447</wp:posOffset>
                </wp:positionV>
                <wp:extent cx="617415" cy="249555"/>
                <wp:effectExtent l="0" t="0" r="17780" b="17145"/>
                <wp:wrapNone/>
                <wp:docPr id="17" name="Text Box 17"/>
                <wp:cNvGraphicFramePr/>
                <a:graphic xmlns:a="http://schemas.openxmlformats.org/drawingml/2006/main">
                  <a:graphicData uri="http://schemas.microsoft.com/office/word/2010/wordprocessingShape">
                    <wps:wsp>
                      <wps:cNvSpPr txBox="1"/>
                      <wps:spPr>
                        <a:xfrm>
                          <a:off x="0" y="0"/>
                          <a:ext cx="617415" cy="249555"/>
                        </a:xfrm>
                        <a:prstGeom prst="rect">
                          <a:avLst/>
                        </a:prstGeom>
                        <a:solidFill>
                          <a:schemeClr val="lt1"/>
                        </a:solidFill>
                        <a:ln w="6350">
                          <a:solidFill>
                            <a:prstClr val="black"/>
                          </a:solidFill>
                        </a:ln>
                      </wps:spPr>
                      <wps:txbx>
                        <w:txbxContent>
                          <w:p w14:paraId="56E236B7" w14:textId="77777777" w:rsidR="00C41875" w:rsidRPr="00AC7905" w:rsidRDefault="00C41875" w:rsidP="00C41875">
                            <w:pPr>
                              <w:rPr>
                                <w:rFonts w:ascii="Arial" w:hAnsi="Arial" w:cs="Arial"/>
                                <w:sz w:val="22"/>
                                <w:szCs w:val="22"/>
                              </w:rPr>
                            </w:pPr>
                            <w:r>
                              <w:rPr>
                                <w:rFonts w:ascii="Arial" w:hAnsi="Arial" w:cs="Arial"/>
                                <w:sz w:val="22"/>
                                <w:szCs w:val="22"/>
                              </w:rPr>
                              <w:t>SP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98066" id="Text Box 17" o:spid="_x0000_s1044" type="#_x0000_t202" style="position:absolute;margin-left:-51.7pt;margin-top:23.35pt;width:48.6pt;height:19.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" fillcolor="white [3201]" strokeweight=".5pt">
                <v:textbox>
                  <w:txbxContent>
                    <w:p w14:paraId="56E236B7" w14:textId="77777777" w:rsidR="00C41875" w:rsidRPr="00AC7905" w:rsidRDefault="00C41875" w:rsidP="00C41875">
                      <w:pPr>
                        <w:rPr>
                          <w:rFonts w:ascii="Arial" w:hAnsi="Arial" w:cs="Arial"/>
                          <w:sz w:val="22"/>
                          <w:szCs w:val="22"/>
                        </w:rPr>
                      </w:pPr>
                      <w:r>
                        <w:rPr>
                          <w:rFonts w:ascii="Arial" w:hAnsi="Arial" w:cs="Arial"/>
                          <w:sz w:val="22"/>
                          <w:szCs w:val="22"/>
                        </w:rPr>
                        <w:t>SP “B”</w:t>
                      </w:r>
                    </w:p>
                  </w:txbxContent>
                </v:textbox>
              </v:shape>
            </w:pict>
          </mc:Fallback>
        </mc:AlternateContent>
      </w:r>
      <w:r w:rsidR="00AC7905" w:rsidRPr="009A3914">
        <w:rPr>
          <w:rFonts w:cs="Arial"/>
          <w:szCs w:val="22"/>
        </w:rPr>
        <w:t>Watch out for the way you spend money (vv.16-21).</w:t>
      </w:r>
    </w:p>
    <w:p w14:paraId="032B7DB1" w14:textId="6A03F5E6" w:rsidR="00AC7905" w:rsidRPr="009A3914" w:rsidRDefault="00AC7905" w:rsidP="00AC7905">
      <w:pPr>
        <w:rPr>
          <w:rFonts w:ascii="Arial" w:hAnsi="Arial" w:cs="Arial"/>
          <w:sz w:val="22"/>
          <w:szCs w:val="22"/>
        </w:rPr>
      </w:pPr>
      <w:r w:rsidRPr="009A3914">
        <w:rPr>
          <w:rFonts w:ascii="Arial" w:hAnsi="Arial" w:cs="Arial"/>
          <w:sz w:val="22"/>
          <w:szCs w:val="22"/>
        </w:rPr>
        <w:t xml:space="preserve">Solomon used the gold he accumulated for display. The gold shields and the drinking vessels were placed in the assembly hall where public events were held. They were on display for all to see. He showed off his wealth. </w:t>
      </w:r>
    </w:p>
    <w:p w14:paraId="3681B12A" w14:textId="1DB0FFED" w:rsidR="00AC7905" w:rsidRPr="009A3914" w:rsidRDefault="00C41875" w:rsidP="00AC7905">
      <w:pPr>
        <w:pStyle w:val="Heading2"/>
        <w:numPr>
          <w:ilvl w:val="0"/>
          <w:numId w:val="0"/>
        </w:numPr>
        <w:rPr>
          <w:rFonts w:cs="Arial"/>
          <w:szCs w:val="22"/>
        </w:rPr>
      </w:pPr>
      <w:r>
        <w:rPr>
          <w:rFonts w:cs="Arial"/>
          <w:noProof/>
          <w:szCs w:val="22"/>
        </w:rPr>
        <mc:AlternateContent>
          <mc:Choice Requires="wps">
            <w:drawing>
              <wp:anchor distT="0" distB="0" distL="114300" distR="114300" simplePos="0" relativeHeight="251694080" behindDoc="0" locked="0" layoutInCell="1" allowOverlap="1" wp14:anchorId="57ED3F39" wp14:editId="2264A318">
                <wp:simplePos x="0" y="0"/>
                <wp:positionH relativeFrom="column">
                  <wp:posOffset>-672367</wp:posOffset>
                </wp:positionH>
                <wp:positionV relativeFrom="paragraph">
                  <wp:posOffset>350520</wp:posOffset>
                </wp:positionV>
                <wp:extent cx="617415" cy="249555"/>
                <wp:effectExtent l="0" t="0" r="17780" b="17145"/>
                <wp:wrapNone/>
                <wp:docPr id="18" name="Text Box 18"/>
                <wp:cNvGraphicFramePr/>
                <a:graphic xmlns:a="http://schemas.openxmlformats.org/drawingml/2006/main">
                  <a:graphicData uri="http://schemas.microsoft.com/office/word/2010/wordprocessingShape">
                    <wps:wsp>
                      <wps:cNvSpPr txBox="1"/>
                      <wps:spPr>
                        <a:xfrm>
                          <a:off x="0" y="0"/>
                          <a:ext cx="617415" cy="249555"/>
                        </a:xfrm>
                        <a:prstGeom prst="rect">
                          <a:avLst/>
                        </a:prstGeom>
                        <a:solidFill>
                          <a:schemeClr val="lt1"/>
                        </a:solidFill>
                        <a:ln w="6350">
                          <a:solidFill>
                            <a:prstClr val="black"/>
                          </a:solidFill>
                        </a:ln>
                      </wps:spPr>
                      <wps:txbx>
                        <w:txbxContent>
                          <w:p w14:paraId="24248EB0" w14:textId="77777777" w:rsidR="00C41875" w:rsidRPr="00AC7905" w:rsidRDefault="00C41875" w:rsidP="00C41875">
                            <w:pPr>
                              <w:rPr>
                                <w:rFonts w:ascii="Arial" w:hAnsi="Arial" w:cs="Arial"/>
                                <w:sz w:val="22"/>
                                <w:szCs w:val="22"/>
                              </w:rPr>
                            </w:pPr>
                            <w:r>
                              <w:rPr>
                                <w:rFonts w:ascii="Arial" w:hAnsi="Arial" w:cs="Arial"/>
                                <w:sz w:val="22"/>
                                <w:szCs w:val="22"/>
                              </w:rPr>
                              <w:t>SP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D3F39" id="Text Box 18" o:spid="_x0000_s1045" type="#_x0000_t202" style="position:absolute;margin-left:-52.95pt;margin-top:27.6pt;width:48.6pt;height:19.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" fillcolor="white [3201]" strokeweight=".5pt">
                <v:textbox>
                  <w:txbxContent>
                    <w:p w14:paraId="24248EB0" w14:textId="77777777" w:rsidR="00C41875" w:rsidRPr="00AC7905" w:rsidRDefault="00C41875" w:rsidP="00C41875">
                      <w:pPr>
                        <w:rPr>
                          <w:rFonts w:ascii="Arial" w:hAnsi="Arial" w:cs="Arial"/>
                          <w:sz w:val="22"/>
                          <w:szCs w:val="22"/>
                        </w:rPr>
                      </w:pPr>
                      <w:r>
                        <w:rPr>
                          <w:rFonts w:ascii="Arial" w:hAnsi="Arial" w:cs="Arial"/>
                          <w:sz w:val="22"/>
                          <w:szCs w:val="22"/>
                        </w:rPr>
                        <w:t>SP “C”</w:t>
                      </w:r>
                    </w:p>
                  </w:txbxContent>
                </v:textbox>
              </v:shape>
            </w:pict>
          </mc:Fallback>
        </mc:AlternateContent>
      </w:r>
      <w:r w:rsidR="00AC7905" w:rsidRPr="009A3914">
        <w:rPr>
          <w:rFonts w:cs="Arial"/>
          <w:szCs w:val="22"/>
        </w:rPr>
        <w:t>Watch out for your motivation when making partnerships (vv.26-29).</w:t>
      </w:r>
    </w:p>
    <w:p w14:paraId="28766523" w14:textId="467F5371" w:rsidR="00AC7905" w:rsidRPr="009A3914" w:rsidRDefault="00AC7905" w:rsidP="00AC7905">
      <w:pPr>
        <w:rPr>
          <w:rFonts w:ascii="Arial" w:hAnsi="Arial" w:cs="Arial"/>
          <w:sz w:val="22"/>
          <w:szCs w:val="22"/>
        </w:rPr>
      </w:pPr>
      <w:r w:rsidRPr="009A3914">
        <w:rPr>
          <w:rFonts w:ascii="Arial" w:hAnsi="Arial" w:cs="Arial"/>
          <w:sz w:val="22"/>
          <w:szCs w:val="22"/>
        </w:rPr>
        <w:t>Solomon acquired many horses and chariots and exported them to surrounding nations. By maintaining these foreign political and business partnerships, marriages were used to foster peaceful relations. In Deuteronomy 17, in addition to the command that the king was not to acquire excessive wealth was the command to not acquire many wives lest his heart turn away from God.</w:t>
      </w:r>
    </w:p>
    <w:p w14:paraId="6112C821" w14:textId="67A56FCD" w:rsidR="00AC7905" w:rsidRPr="009A3914"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30CBB2A6" wp14:editId="37A69A78">
                <wp:simplePos x="0" y="0"/>
                <wp:positionH relativeFrom="column">
                  <wp:posOffset>-523631</wp:posOffset>
                </wp:positionH>
                <wp:positionV relativeFrom="paragraph">
                  <wp:posOffset>199097</wp:posOffset>
                </wp:positionV>
                <wp:extent cx="414215" cy="249555"/>
                <wp:effectExtent l="0" t="0" r="17780" b="17145"/>
                <wp:wrapNone/>
                <wp:docPr id="19" name="Text Box 19"/>
                <wp:cNvGraphicFramePr/>
                <a:graphic xmlns:a="http://schemas.openxmlformats.org/drawingml/2006/main">
                  <a:graphicData uri="http://schemas.microsoft.com/office/word/2010/wordprocessingShape">
                    <wps:wsp>
                      <wps:cNvSpPr txBox="1"/>
                      <wps:spPr>
                        <a:xfrm>
                          <a:off x="0" y="0"/>
                          <a:ext cx="414215" cy="249555"/>
                        </a:xfrm>
                        <a:prstGeom prst="rect">
                          <a:avLst/>
                        </a:prstGeom>
                        <a:solidFill>
                          <a:schemeClr val="lt1"/>
                        </a:solidFill>
                        <a:ln w="6350">
                          <a:solidFill>
                            <a:prstClr val="black"/>
                          </a:solidFill>
                        </a:ln>
                      </wps:spPr>
                      <wps:txbx>
                        <w:txbxContent>
                          <w:p w14:paraId="2EE89B88" w14:textId="77777777" w:rsidR="00C41875" w:rsidRPr="00AC7905" w:rsidRDefault="00C41875" w:rsidP="00C41875">
                            <w:pPr>
                              <w:jc w:val="center"/>
                              <w:rPr>
                                <w:rFonts w:ascii="Arial" w:hAnsi="Arial" w:cs="Arial"/>
                                <w:sz w:val="22"/>
                                <w:szCs w:val="22"/>
                              </w:rPr>
                            </w:pPr>
                            <w:r>
                              <w:rPr>
                                <w:rFonts w:ascii="Arial" w:hAnsi="Arial" w:cs="Arial"/>
                                <w:sz w:val="22"/>
                                <w:szCs w:val="22"/>
                              </w:rPr>
                              <w:t>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BB2A6" id="Text Box 19" o:spid="_x0000_s1046" type="#_x0000_t202" style="position:absolute;left:0;text-align:left;margin-left:-41.25pt;margin-top:15.7pt;width:32.6pt;height:19.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" fillcolor="white [3201]" strokeweight=".5pt">
                <v:textbox>
                  <w:txbxContent>
                    <w:p w14:paraId="2EE89B88" w14:textId="77777777" w:rsidR="00C41875" w:rsidRPr="00AC7905" w:rsidRDefault="00C41875" w:rsidP="00C41875">
                      <w:pPr>
                        <w:jc w:val="center"/>
                        <w:rPr>
                          <w:rFonts w:ascii="Arial" w:hAnsi="Arial" w:cs="Arial"/>
                          <w:sz w:val="22"/>
                          <w:szCs w:val="22"/>
                        </w:rPr>
                      </w:pPr>
                      <w:r>
                        <w:rPr>
                          <w:rFonts w:ascii="Arial" w:hAnsi="Arial" w:cs="Arial"/>
                          <w:sz w:val="22"/>
                          <w:szCs w:val="22"/>
                        </w:rPr>
                        <w:t>ILL</w:t>
                      </w:r>
                    </w:p>
                  </w:txbxContent>
                </v:textbox>
              </v:shape>
            </w:pict>
          </mc:Fallback>
        </mc:AlternateContent>
      </w:r>
    </w:p>
    <w:p w14:paraId="289480B7" w14:textId="54129330" w:rsidR="00AC7905" w:rsidRPr="009A3914" w:rsidRDefault="00AC7905" w:rsidP="00AC7905">
      <w:pPr>
        <w:rPr>
          <w:rFonts w:ascii="Arial" w:hAnsi="Arial" w:cs="Arial"/>
          <w:sz w:val="22"/>
          <w:szCs w:val="22"/>
        </w:rPr>
      </w:pPr>
      <w:r w:rsidRPr="009A3914">
        <w:rPr>
          <w:rFonts w:ascii="Arial" w:hAnsi="Arial" w:cs="Arial"/>
          <w:sz w:val="22"/>
          <w:szCs w:val="22"/>
        </w:rPr>
        <w:t xml:space="preserve">And as we all know, because of these alliances, he acquired many foreign wives and they turned his heart away from God. </w:t>
      </w:r>
    </w:p>
    <w:p w14:paraId="641AC771" w14:textId="11CEB7AA" w:rsidR="00AC7905" w:rsidRPr="009A3914" w:rsidRDefault="00C41875" w:rsidP="00AC790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43CF318" wp14:editId="783594FC">
                <wp:simplePos x="0" y="0"/>
                <wp:positionH relativeFrom="column">
                  <wp:posOffset>-398585</wp:posOffset>
                </wp:positionH>
                <wp:positionV relativeFrom="paragraph">
                  <wp:posOffset>89682</wp:posOffset>
                </wp:positionV>
                <wp:extent cx="250092" cy="249555"/>
                <wp:effectExtent l="0" t="0" r="17145" b="17145"/>
                <wp:wrapNone/>
                <wp:docPr id="21" name="Text Box 21"/>
                <wp:cNvGraphicFramePr/>
                <a:graphic xmlns:a="http://schemas.openxmlformats.org/drawingml/2006/main">
                  <a:graphicData uri="http://schemas.microsoft.com/office/word/2010/wordprocessingShape">
                    <wps:wsp>
                      <wps:cNvSpPr txBox="1"/>
                      <wps:spPr>
                        <a:xfrm>
                          <a:off x="0" y="0"/>
                          <a:ext cx="250092" cy="249555"/>
                        </a:xfrm>
                        <a:prstGeom prst="rect">
                          <a:avLst/>
                        </a:prstGeom>
                        <a:solidFill>
                          <a:schemeClr val="lt1"/>
                        </a:solidFill>
                        <a:ln w="6350">
                          <a:solidFill>
                            <a:prstClr val="black"/>
                          </a:solidFill>
                        </a:ln>
                      </wps:spPr>
                      <wps:txbx>
                        <w:txbxContent>
                          <w:p w14:paraId="6A755C3C" w14:textId="77777777" w:rsidR="00C41875" w:rsidRPr="00AC7905" w:rsidRDefault="00C41875" w:rsidP="00C41875">
                            <w:pPr>
                              <w:jc w:val="center"/>
                              <w:rPr>
                                <w:rFonts w:ascii="Arial" w:hAnsi="Arial" w:cs="Arial"/>
                                <w:sz w:val="22"/>
                                <w:szCs w:val="22"/>
                              </w:rPr>
                            </w:pPr>
                            <w:r>
                              <w:rPr>
                                <w:rFonts w:ascii="Arial" w:hAnsi="Arial" w:cs="Arial"/>
                                <w:sz w:val="22"/>
                                <w:szCs w:val="2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CF318" id="Text Box 21" o:spid="_x0000_s1047" type="#_x0000_t202" style="position:absolute;left:0;text-align:left;margin-left:-31.4pt;margin-top:7.05pt;width:19.7pt;height:19.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" fillcolor="white [3201]" strokeweight=".5pt">
                <v:textbox>
                  <w:txbxContent>
                    <w:p w14:paraId="6A755C3C" w14:textId="77777777" w:rsidR="00C41875" w:rsidRPr="00AC7905" w:rsidRDefault="00C41875" w:rsidP="00C41875">
                      <w:pPr>
                        <w:jc w:val="center"/>
                        <w:rPr>
                          <w:rFonts w:ascii="Arial" w:hAnsi="Arial" w:cs="Arial"/>
                          <w:sz w:val="22"/>
                          <w:szCs w:val="22"/>
                        </w:rPr>
                      </w:pPr>
                      <w:r>
                        <w:rPr>
                          <w:rFonts w:ascii="Arial" w:hAnsi="Arial" w:cs="Arial"/>
                          <w:sz w:val="22"/>
                          <w:szCs w:val="22"/>
                        </w:rPr>
                        <w:t>R</w:t>
                      </w:r>
                    </w:p>
                  </w:txbxContent>
                </v:textbox>
              </v:shape>
            </w:pict>
          </mc:Fallback>
        </mc:AlternateContent>
      </w:r>
    </w:p>
    <w:p w14:paraId="20210246" w14:textId="1631DBEC" w:rsidR="00AC7905" w:rsidRDefault="00AC7905" w:rsidP="00AC7905">
      <w:pPr>
        <w:rPr>
          <w:rFonts w:ascii="Arial" w:hAnsi="Arial" w:cs="Arial"/>
          <w:sz w:val="22"/>
          <w:szCs w:val="22"/>
        </w:rPr>
      </w:pPr>
      <w:r w:rsidRPr="009A3914">
        <w:rPr>
          <w:rFonts w:ascii="Arial" w:hAnsi="Arial" w:cs="Arial"/>
          <w:sz w:val="22"/>
          <w:szCs w:val="22"/>
        </w:rPr>
        <w:t>Watch out for love of money.</w:t>
      </w:r>
    </w:p>
    <w:p w14:paraId="21CC2915" w14:textId="15F07E2B" w:rsidR="00AC7905" w:rsidRPr="009A3914" w:rsidRDefault="00C41875" w:rsidP="00AC7905">
      <w:pPr>
        <w:pStyle w:val="Heading2"/>
        <w:numPr>
          <w:ilvl w:val="0"/>
          <w:numId w:val="0"/>
        </w:numPr>
        <w:rPr>
          <w:rFonts w:cs="Arial"/>
          <w:szCs w:val="22"/>
        </w:rPr>
      </w:pPr>
      <w:r>
        <w:rPr>
          <w:rFonts w:cs="Arial"/>
          <w:noProof/>
          <w:szCs w:val="22"/>
        </w:rPr>
        <w:lastRenderedPageBreak/>
        <mc:AlternateContent>
          <mc:Choice Requires="wps">
            <w:drawing>
              <wp:anchor distT="0" distB="0" distL="114300" distR="114300" simplePos="0" relativeHeight="251698176" behindDoc="0" locked="0" layoutInCell="1" allowOverlap="1" wp14:anchorId="31897125" wp14:editId="1D657847">
                <wp:simplePos x="0" y="0"/>
                <wp:positionH relativeFrom="column">
                  <wp:posOffset>-586154</wp:posOffset>
                </wp:positionH>
                <wp:positionV relativeFrom="paragraph">
                  <wp:posOffset>92710</wp:posOffset>
                </wp:positionV>
                <wp:extent cx="492369" cy="249555"/>
                <wp:effectExtent l="0" t="0" r="15875" b="17145"/>
                <wp:wrapNone/>
                <wp:docPr id="20" name="Text Box 20"/>
                <wp:cNvGraphicFramePr/>
                <a:graphic xmlns:a="http://schemas.openxmlformats.org/drawingml/2006/main">
                  <a:graphicData uri="http://schemas.microsoft.com/office/word/2010/wordprocessingShape">
                    <wps:wsp>
                      <wps:cNvSpPr txBox="1"/>
                      <wps:spPr>
                        <a:xfrm>
                          <a:off x="0" y="0"/>
                          <a:ext cx="492369" cy="249555"/>
                        </a:xfrm>
                        <a:prstGeom prst="rect">
                          <a:avLst/>
                        </a:prstGeom>
                        <a:solidFill>
                          <a:schemeClr val="lt1"/>
                        </a:solidFill>
                        <a:ln w="6350">
                          <a:solidFill>
                            <a:prstClr val="black"/>
                          </a:solidFill>
                        </a:ln>
                      </wps:spPr>
                      <wps:txbx>
                        <w:txbxContent>
                          <w:p w14:paraId="6538EBBF" w14:textId="77777777" w:rsidR="00C41875" w:rsidRPr="00AC7905" w:rsidRDefault="00C41875" w:rsidP="00C41875">
                            <w:pPr>
                              <w:jc w:val="center"/>
                              <w:rPr>
                                <w:rFonts w:ascii="Arial" w:hAnsi="Arial" w:cs="Arial"/>
                                <w:sz w:val="22"/>
                                <w:szCs w:val="22"/>
                              </w:rPr>
                            </w:pPr>
                            <w:r>
                              <w:rPr>
                                <w:rFonts w:ascii="Arial" w:hAnsi="Arial" w:cs="Arial"/>
                                <w:sz w:val="22"/>
                                <w:szCs w:val="22"/>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897125" id="Text Box 20" o:spid="_x0000_s1048" type="#_x0000_t202" style="position:absolute;margin-left:-46.15pt;margin-top:7.3pt;width:38.75pt;height:19.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" fillcolor="white [3201]" strokeweight=".5pt">
                <v:textbox>
                  <w:txbxContent>
                    <w:p w14:paraId="6538EBBF" w14:textId="77777777" w:rsidR="00C41875" w:rsidRPr="00AC7905" w:rsidRDefault="00C41875" w:rsidP="00C41875">
                      <w:pPr>
                        <w:jc w:val="center"/>
                        <w:rPr>
                          <w:rFonts w:ascii="Arial" w:hAnsi="Arial" w:cs="Arial"/>
                          <w:sz w:val="22"/>
                          <w:szCs w:val="22"/>
                        </w:rPr>
                      </w:pPr>
                      <w:r>
                        <w:rPr>
                          <w:rFonts w:ascii="Arial" w:hAnsi="Arial" w:cs="Arial"/>
                          <w:sz w:val="22"/>
                          <w:szCs w:val="22"/>
                        </w:rPr>
                        <w:t>APP</w:t>
                      </w:r>
                    </w:p>
                  </w:txbxContent>
                </v:textbox>
              </v:shape>
            </w:pict>
          </mc:Fallback>
        </mc:AlternateContent>
      </w:r>
      <w:r w:rsidR="00AC7905" w:rsidRPr="009A3914">
        <w:rPr>
          <w:rFonts w:cs="Arial"/>
          <w:szCs w:val="22"/>
        </w:rPr>
        <w:t xml:space="preserve">Have you prioritized money more than God? What has been your attitude towards money? Are you more concerned with the renovation of the church building more than feeding the </w:t>
      </w:r>
      <w:commentRangeStart w:id="2"/>
      <w:r w:rsidR="00AC7905" w:rsidRPr="009A3914">
        <w:rPr>
          <w:rFonts w:cs="Arial"/>
          <w:szCs w:val="22"/>
        </w:rPr>
        <w:t>poor</w:t>
      </w:r>
      <w:commentRangeEnd w:id="2"/>
      <w:r w:rsidR="00E3202A">
        <w:rPr>
          <w:rStyle w:val="CommentReference"/>
          <w:rFonts w:ascii="Times New Roman" w:hAnsi="Times New Roman"/>
        </w:rPr>
        <w:commentReference w:id="2"/>
      </w:r>
      <w:r w:rsidR="00AC7905" w:rsidRPr="009A3914">
        <w:rPr>
          <w:rFonts w:cs="Arial"/>
          <w:szCs w:val="22"/>
        </w:rPr>
        <w:t xml:space="preserve">? Have you been accumulating money instead of helping out a friend in need? </w:t>
      </w:r>
    </w:p>
    <w:p w14:paraId="25ADD711" w14:textId="24293C62" w:rsidR="00AC7905" w:rsidRPr="009A3914" w:rsidRDefault="000914F8" w:rsidP="00AC7905">
      <w:pPr>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2272" behindDoc="0" locked="0" layoutInCell="1" allowOverlap="1" wp14:anchorId="39460B4B" wp14:editId="1783602E">
                <wp:simplePos x="0" y="0"/>
                <wp:positionH relativeFrom="column">
                  <wp:posOffset>-468923</wp:posOffset>
                </wp:positionH>
                <wp:positionV relativeFrom="paragraph">
                  <wp:posOffset>160020</wp:posOffset>
                </wp:positionV>
                <wp:extent cx="281207" cy="249555"/>
                <wp:effectExtent l="0" t="0" r="11430" b="17145"/>
                <wp:wrapNone/>
                <wp:docPr id="22" name="Text Box 22"/>
                <wp:cNvGraphicFramePr/>
                <a:graphic xmlns:a="http://schemas.openxmlformats.org/drawingml/2006/main">
                  <a:graphicData uri="http://schemas.microsoft.com/office/word/2010/wordprocessingShape">
                    <wps:wsp>
                      <wps:cNvSpPr txBox="1"/>
                      <wps:spPr>
                        <a:xfrm>
                          <a:off x="0" y="0"/>
                          <a:ext cx="281207" cy="249555"/>
                        </a:xfrm>
                        <a:prstGeom prst="rect">
                          <a:avLst/>
                        </a:prstGeom>
                        <a:solidFill>
                          <a:schemeClr val="lt1"/>
                        </a:solidFill>
                        <a:ln w="6350">
                          <a:solidFill>
                            <a:prstClr val="black"/>
                          </a:solidFill>
                        </a:ln>
                      </wps:spPr>
                      <wps:txbx>
                        <w:txbxContent>
                          <w:p w14:paraId="16967712" w14:textId="77777777" w:rsidR="000914F8" w:rsidRPr="00AC7905" w:rsidRDefault="000914F8" w:rsidP="000914F8">
                            <w:pPr>
                              <w:rPr>
                                <w:rFonts w:ascii="Arial" w:hAnsi="Arial" w:cs="Arial"/>
                                <w:sz w:val="22"/>
                                <w:szCs w:val="22"/>
                              </w:rPr>
                            </w:pPr>
                            <w:r>
                              <w:rPr>
                                <w:rFonts w:ascii="Arial" w:hAnsi="Arial" w:cs="Arial"/>
                                <w:sz w:val="22"/>
                                <w:szCs w:val="2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460B4B" id="Text Box 22" o:spid="_x0000_s1049" type="#_x0000_t202" style="position:absolute;margin-left:-36.9pt;margin-top:12.6pt;width:22.15pt;height:19.6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" fillcolor="white [3201]" strokeweight=".5pt">
                <v:textbox>
                  <w:txbxContent>
                    <w:p w14:paraId="16967712" w14:textId="77777777" w:rsidR="000914F8" w:rsidRPr="00AC7905" w:rsidRDefault="000914F8" w:rsidP="000914F8">
                      <w:pPr>
                        <w:rPr>
                          <w:rFonts w:ascii="Arial" w:hAnsi="Arial" w:cs="Arial"/>
                          <w:sz w:val="22"/>
                          <w:szCs w:val="22"/>
                        </w:rPr>
                      </w:pPr>
                      <w:r>
                        <w:rPr>
                          <w:rFonts w:ascii="Arial" w:hAnsi="Arial" w:cs="Arial"/>
                          <w:sz w:val="22"/>
                          <w:szCs w:val="22"/>
                        </w:rPr>
                        <w:t>T</w:t>
                      </w:r>
                    </w:p>
                  </w:txbxContent>
                </v:textbox>
              </v:shape>
            </w:pict>
          </mc:Fallback>
        </mc:AlternateContent>
      </w:r>
    </w:p>
    <w:p w14:paraId="0D251D99" w14:textId="6897AF78" w:rsidR="00AC7905" w:rsidRPr="000914F8" w:rsidRDefault="00AC7905" w:rsidP="000914F8">
      <w:pPr>
        <w:jc w:val="left"/>
        <w:rPr>
          <w:rFonts w:ascii="Arial" w:hAnsi="Arial" w:cs="Arial"/>
          <w:sz w:val="22"/>
          <w:szCs w:val="22"/>
        </w:rPr>
      </w:pPr>
      <w:r w:rsidRPr="009A3914">
        <w:rPr>
          <w:rFonts w:ascii="Arial" w:hAnsi="Arial" w:cs="Arial"/>
          <w:sz w:val="22"/>
          <w:szCs w:val="22"/>
        </w:rPr>
        <w:t>We have seen two warning signs from Solomon’s life to watch out for that we may not unknowingly and unconsciously turn away from God.</w:t>
      </w:r>
    </w:p>
    <w:p w14:paraId="63ED232A" w14:textId="49FBA586" w:rsidR="00AC7905" w:rsidRPr="009A3914" w:rsidRDefault="000914F8" w:rsidP="00AC7905">
      <w:pPr>
        <w:pStyle w:val="Heading3"/>
        <w:numPr>
          <w:ilvl w:val="0"/>
          <w:numId w:val="0"/>
        </w:numPr>
        <w:rPr>
          <w:rFonts w:cs="Arial"/>
          <w:szCs w:val="22"/>
        </w:rPr>
      </w:pPr>
      <w:r>
        <w:rPr>
          <w:rFonts w:cs="Arial"/>
          <w:noProof/>
          <w:szCs w:val="22"/>
        </w:rPr>
        <mc:AlternateContent>
          <mc:Choice Requires="wps">
            <w:drawing>
              <wp:anchor distT="0" distB="0" distL="114300" distR="114300" simplePos="0" relativeHeight="251706368" behindDoc="0" locked="0" layoutInCell="1" allowOverlap="1" wp14:anchorId="14C42EBD" wp14:editId="4A36AE36">
                <wp:simplePos x="0" y="0"/>
                <wp:positionH relativeFrom="column">
                  <wp:posOffset>-584249</wp:posOffset>
                </wp:positionH>
                <wp:positionV relativeFrom="paragraph">
                  <wp:posOffset>424864</wp:posOffset>
                </wp:positionV>
                <wp:extent cx="515815" cy="249555"/>
                <wp:effectExtent l="0" t="0" r="17780" b="17145"/>
                <wp:wrapNone/>
                <wp:docPr id="24" name="Text Box 24"/>
                <wp:cNvGraphicFramePr/>
                <a:graphic xmlns:a="http://schemas.openxmlformats.org/drawingml/2006/main">
                  <a:graphicData uri="http://schemas.microsoft.com/office/word/2010/wordprocessingShape">
                    <wps:wsp>
                      <wps:cNvSpPr txBox="1"/>
                      <wps:spPr>
                        <a:xfrm>
                          <a:off x="0" y="0"/>
                          <a:ext cx="515815" cy="249555"/>
                        </a:xfrm>
                        <a:prstGeom prst="rect">
                          <a:avLst/>
                        </a:prstGeom>
                        <a:solidFill>
                          <a:schemeClr val="lt1"/>
                        </a:solidFill>
                        <a:ln w="6350">
                          <a:solidFill>
                            <a:prstClr val="black"/>
                          </a:solidFill>
                        </a:ln>
                      </wps:spPr>
                      <wps:txbx>
                        <w:txbxContent>
                          <w:p w14:paraId="78E343A8" w14:textId="526644D2" w:rsidR="000914F8" w:rsidRPr="00AC7905" w:rsidRDefault="000914F8" w:rsidP="000914F8">
                            <w:pPr>
                              <w:jc w:val="center"/>
                              <w:rPr>
                                <w:rFonts w:ascii="Arial" w:hAnsi="Arial" w:cs="Arial"/>
                                <w:sz w:val="22"/>
                                <w:szCs w:val="22"/>
                              </w:rPr>
                            </w:pPr>
                            <w:r>
                              <w:rPr>
                                <w:rFonts w:ascii="Arial" w:hAnsi="Arial" w:cs="Arial"/>
                                <w:sz w:val="22"/>
                                <w:szCs w:val="22"/>
                              </w:rPr>
                              <w:t>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C42EBD" id="Text Box 24" o:spid="_x0000_s1050" type="#_x0000_t202" style="position:absolute;margin-left:-46pt;margin-top:33.45pt;width:40.6pt;height:19.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" fillcolor="white [3201]" strokeweight=".5pt">
                <v:textbox>
                  <w:txbxContent>
                    <w:p w14:paraId="78E343A8" w14:textId="526644D2" w:rsidR="000914F8" w:rsidRPr="00AC7905" w:rsidRDefault="000914F8" w:rsidP="000914F8">
                      <w:pPr>
                        <w:jc w:val="center"/>
                        <w:rPr>
                          <w:rFonts w:ascii="Arial" w:hAnsi="Arial" w:cs="Arial"/>
                          <w:sz w:val="22"/>
                          <w:szCs w:val="22"/>
                        </w:rPr>
                      </w:pPr>
                      <w:r>
                        <w:rPr>
                          <w:rFonts w:ascii="Arial" w:hAnsi="Arial" w:cs="Arial"/>
                          <w:sz w:val="22"/>
                          <w:szCs w:val="22"/>
                        </w:rPr>
                        <w:t>MPS</w:t>
                      </w:r>
                    </w:p>
                  </w:txbxContent>
                </v:textbox>
              </v:shape>
            </w:pict>
          </mc:Fallback>
        </mc:AlternateContent>
      </w:r>
      <w:r>
        <w:rPr>
          <w:rFonts w:cs="Arial"/>
          <w:noProof/>
          <w:szCs w:val="22"/>
        </w:rPr>
        <mc:AlternateContent>
          <mc:Choice Requires="wps">
            <w:drawing>
              <wp:anchor distT="0" distB="0" distL="114300" distR="114300" simplePos="0" relativeHeight="251704320" behindDoc="0" locked="0" layoutInCell="1" allowOverlap="1" wp14:anchorId="2E708AAB" wp14:editId="62A8B39A">
                <wp:simplePos x="0" y="0"/>
                <wp:positionH relativeFrom="column">
                  <wp:posOffset>-467018</wp:posOffset>
                </wp:positionH>
                <wp:positionV relativeFrom="paragraph">
                  <wp:posOffset>112786</wp:posOffset>
                </wp:positionV>
                <wp:extent cx="382954" cy="249555"/>
                <wp:effectExtent l="0" t="0" r="10795" b="17145"/>
                <wp:wrapNone/>
                <wp:docPr id="23" name="Text Box 23"/>
                <wp:cNvGraphicFramePr/>
                <a:graphic xmlns:a="http://schemas.openxmlformats.org/drawingml/2006/main">
                  <a:graphicData uri="http://schemas.microsoft.com/office/word/2010/wordprocessingShape">
                    <wps:wsp>
                      <wps:cNvSpPr txBox="1"/>
                      <wps:spPr>
                        <a:xfrm>
                          <a:off x="0" y="0"/>
                          <a:ext cx="382954" cy="249555"/>
                        </a:xfrm>
                        <a:prstGeom prst="rect">
                          <a:avLst/>
                        </a:prstGeom>
                        <a:solidFill>
                          <a:schemeClr val="lt1"/>
                        </a:solidFill>
                        <a:ln w="6350">
                          <a:solidFill>
                            <a:prstClr val="black"/>
                          </a:solidFill>
                        </a:ln>
                      </wps:spPr>
                      <wps:txbx>
                        <w:txbxContent>
                          <w:p w14:paraId="67D233BA" w14:textId="69EC0BE6" w:rsidR="000914F8" w:rsidRPr="00AC7905" w:rsidRDefault="000914F8" w:rsidP="000914F8">
                            <w:pPr>
                              <w:jc w:val="center"/>
                              <w:rPr>
                                <w:rFonts w:ascii="Arial" w:hAnsi="Arial" w:cs="Arial"/>
                                <w:sz w:val="22"/>
                                <w:szCs w:val="22"/>
                              </w:rPr>
                            </w:pPr>
                            <w:r>
                              <w:rPr>
                                <w:rFonts w:ascii="Arial" w:hAnsi="Arial" w:cs="Arial"/>
                                <w:sz w:val="22"/>
                                <w:szCs w:val="22"/>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08AAB" id="Text Box 23" o:spid="_x0000_s1051" type="#_x0000_t202" style="position:absolute;margin-left:-36.75pt;margin-top:8.9pt;width:30.15pt;height:19.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" fillcolor="white [3201]" strokeweight=".5pt">
                <v:textbox>
                  <w:txbxContent>
                    <w:p w14:paraId="67D233BA" w14:textId="69EC0BE6" w:rsidR="000914F8" w:rsidRPr="00AC7905" w:rsidRDefault="000914F8" w:rsidP="000914F8">
                      <w:pPr>
                        <w:jc w:val="center"/>
                        <w:rPr>
                          <w:rFonts w:ascii="Arial" w:hAnsi="Arial" w:cs="Arial"/>
                          <w:sz w:val="22"/>
                          <w:szCs w:val="22"/>
                        </w:rPr>
                      </w:pPr>
                      <w:r>
                        <w:rPr>
                          <w:rFonts w:ascii="Arial" w:hAnsi="Arial" w:cs="Arial"/>
                          <w:sz w:val="22"/>
                          <w:szCs w:val="22"/>
                        </w:rPr>
                        <w:t>MI</w:t>
                      </w:r>
                    </w:p>
                  </w:txbxContent>
                </v:textbox>
              </v:shape>
            </w:pict>
          </mc:Fallback>
        </mc:AlternateContent>
      </w:r>
      <w:r w:rsidR="005C1E05">
        <w:rPr>
          <w:rFonts w:cs="Arial"/>
          <w:szCs w:val="22"/>
        </w:rPr>
        <w:t xml:space="preserve">Essentially, our text for today teaches us this vital truth: </w:t>
      </w:r>
      <w:commentRangeStart w:id="3"/>
      <w:r w:rsidR="00AC7905" w:rsidRPr="009A3914">
        <w:rPr>
          <w:rFonts w:cs="Arial"/>
          <w:szCs w:val="22"/>
        </w:rPr>
        <w:t>Don’t</w:t>
      </w:r>
      <w:commentRangeEnd w:id="3"/>
      <w:r w:rsidR="005C1E05">
        <w:rPr>
          <w:rStyle w:val="CommentReference"/>
          <w:rFonts w:ascii="Times New Roman" w:hAnsi="Times New Roman"/>
        </w:rPr>
        <w:commentReference w:id="3"/>
      </w:r>
      <w:r w:rsidR="00AC7905" w:rsidRPr="009A3914">
        <w:rPr>
          <w:rFonts w:cs="Arial"/>
          <w:szCs w:val="22"/>
        </w:rPr>
        <w:t xml:space="preserve"> let pride and money turn you away from God</w:t>
      </w:r>
      <w:r>
        <w:rPr>
          <w:rFonts w:cs="Arial"/>
          <w:szCs w:val="22"/>
        </w:rPr>
        <w:t>.</w:t>
      </w:r>
    </w:p>
    <w:p w14:paraId="1B6ADF06" w14:textId="65F26C54" w:rsidR="00AC7905" w:rsidRDefault="000914F8" w:rsidP="00AC7905">
      <w:pPr>
        <w:pStyle w:val="Heading3"/>
        <w:numPr>
          <w:ilvl w:val="0"/>
          <w:numId w:val="0"/>
        </w:numPr>
        <w:rPr>
          <w:rFonts w:cs="Arial"/>
          <w:szCs w:val="22"/>
        </w:rPr>
      </w:pPr>
      <w:r>
        <w:rPr>
          <w:rFonts w:cs="Arial"/>
          <w:noProof/>
          <w:szCs w:val="22"/>
        </w:rPr>
        <mc:AlternateContent>
          <mc:Choice Requires="wps">
            <w:drawing>
              <wp:anchor distT="0" distB="0" distL="114300" distR="114300" simplePos="0" relativeHeight="251708416" behindDoc="0" locked="0" layoutInCell="1" allowOverlap="1" wp14:anchorId="7C4D2000" wp14:editId="65CB0AFE">
                <wp:simplePos x="0" y="0"/>
                <wp:positionH relativeFrom="column">
                  <wp:posOffset>-633535</wp:posOffset>
                </wp:positionH>
                <wp:positionV relativeFrom="paragraph">
                  <wp:posOffset>412750</wp:posOffset>
                </wp:positionV>
                <wp:extent cx="922215" cy="249555"/>
                <wp:effectExtent l="0" t="0" r="17780" b="17145"/>
                <wp:wrapNone/>
                <wp:docPr id="25" name="Text Box 25"/>
                <wp:cNvGraphicFramePr/>
                <a:graphic xmlns:a="http://schemas.openxmlformats.org/drawingml/2006/main">
                  <a:graphicData uri="http://schemas.microsoft.com/office/word/2010/wordprocessingShape">
                    <wps:wsp>
                      <wps:cNvSpPr txBox="1"/>
                      <wps:spPr>
                        <a:xfrm>
                          <a:off x="0" y="0"/>
                          <a:ext cx="922215" cy="249555"/>
                        </a:xfrm>
                        <a:prstGeom prst="rect">
                          <a:avLst/>
                        </a:prstGeom>
                        <a:solidFill>
                          <a:schemeClr val="lt1"/>
                        </a:solidFill>
                        <a:ln w="6350">
                          <a:solidFill>
                            <a:prstClr val="black"/>
                          </a:solidFill>
                        </a:ln>
                      </wps:spPr>
                      <wps:txbx>
                        <w:txbxContent>
                          <w:p w14:paraId="28BC3DA5" w14:textId="37D385EE" w:rsidR="000914F8" w:rsidRPr="00AC7905" w:rsidRDefault="000914F8" w:rsidP="000914F8">
                            <w:pPr>
                              <w:rPr>
                                <w:rFonts w:ascii="Arial" w:hAnsi="Arial" w:cs="Arial"/>
                                <w:sz w:val="22"/>
                                <w:szCs w:val="22"/>
                              </w:rPr>
                            </w:pPr>
                            <w:r>
                              <w:rPr>
                                <w:rFonts w:ascii="Arial" w:hAnsi="Arial" w:cs="Arial"/>
                                <w:sz w:val="22"/>
                                <w:szCs w:val="22"/>
                              </w:rPr>
                              <w:t>Exhortation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4D2000" id="Text Box 25" o:spid="_x0000_s1052" type="#_x0000_t202" style="position:absolute;margin-left:-49.9pt;margin-top:32.5pt;width:72.6pt;height:19.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" fillcolor="white [3201]" strokeweight=".5pt">
                <v:textbox>
                  <w:txbxContent>
                    <w:p w14:paraId="28BC3DA5" w14:textId="37D385EE" w:rsidR="000914F8" w:rsidRPr="00AC7905" w:rsidRDefault="000914F8" w:rsidP="000914F8">
                      <w:pPr>
                        <w:rPr>
                          <w:rFonts w:ascii="Arial" w:hAnsi="Arial" w:cs="Arial"/>
                          <w:sz w:val="22"/>
                          <w:szCs w:val="22"/>
                        </w:rPr>
                      </w:pPr>
                      <w:r>
                        <w:rPr>
                          <w:rFonts w:ascii="Arial" w:hAnsi="Arial" w:cs="Arial"/>
                          <w:sz w:val="22"/>
                          <w:szCs w:val="22"/>
                        </w:rPr>
                        <w:t>Exhortation</w:t>
                      </w:r>
                    </w:p>
                  </w:txbxContent>
                </v:textbox>
              </v:shape>
            </w:pict>
          </mc:Fallback>
        </mc:AlternateContent>
      </w:r>
      <w:r w:rsidR="00AC7905" w:rsidRPr="009A3914">
        <w:rPr>
          <w:rFonts w:cs="Arial"/>
          <w:szCs w:val="22"/>
        </w:rPr>
        <w:t>Watch out for pride. Watch out for love of money.</w:t>
      </w:r>
    </w:p>
    <w:p w14:paraId="791CFAE6" w14:textId="5114EDA8" w:rsidR="000914F8" w:rsidRPr="000914F8" w:rsidRDefault="000914F8" w:rsidP="000914F8"/>
    <w:p w14:paraId="67BE4565" w14:textId="5EC52BBE" w:rsidR="000914F8" w:rsidRDefault="000914F8" w:rsidP="00AC7905">
      <w:pPr>
        <w:rPr>
          <w:rFonts w:ascii="Arial" w:hAnsi="Arial" w:cs="Arial"/>
          <w:sz w:val="22"/>
          <w:szCs w:val="22"/>
        </w:rPr>
      </w:pPr>
    </w:p>
    <w:p w14:paraId="4A644892" w14:textId="716146F0" w:rsidR="00AC7905" w:rsidRDefault="00AC7905" w:rsidP="00AC7905">
      <w:pPr>
        <w:rPr>
          <w:rFonts w:ascii="Arial" w:hAnsi="Arial" w:cs="Arial"/>
          <w:sz w:val="22"/>
          <w:szCs w:val="22"/>
        </w:rPr>
      </w:pPr>
      <w:r w:rsidRPr="009A3914">
        <w:rPr>
          <w:rFonts w:ascii="Arial" w:hAnsi="Arial" w:cs="Arial"/>
          <w:sz w:val="22"/>
          <w:szCs w:val="22"/>
        </w:rPr>
        <w:t>Do not let success and comfort give you glory instead of God. Take time to regularly reflect and assess what you are doing and who are you doing these for.</w:t>
      </w:r>
    </w:p>
    <w:p w14:paraId="272E5E1B" w14:textId="77777777" w:rsidR="00AC7905" w:rsidRDefault="00AC7905" w:rsidP="00AC7905">
      <w:pPr>
        <w:rPr>
          <w:rFonts w:ascii="Arial" w:hAnsi="Arial" w:cs="Arial"/>
          <w:sz w:val="22"/>
          <w:szCs w:val="22"/>
        </w:rPr>
      </w:pPr>
    </w:p>
    <w:p w14:paraId="5FDF6E7C" w14:textId="77777777" w:rsidR="00AC7905" w:rsidRDefault="00AC7905" w:rsidP="00AC7905">
      <w:pPr>
        <w:rPr>
          <w:rFonts w:ascii="Arial" w:hAnsi="Arial" w:cs="Arial"/>
          <w:sz w:val="22"/>
          <w:szCs w:val="22"/>
        </w:rPr>
      </w:pPr>
    </w:p>
    <w:p w14:paraId="19C8284B" w14:textId="16EB8FA5" w:rsidR="00AC7905" w:rsidRPr="00570BE7" w:rsidRDefault="00AC7905" w:rsidP="00AC7905"/>
    <w:p w14:paraId="4AD1F435" w14:textId="77777777" w:rsidR="00216882" w:rsidRPr="00A568C0" w:rsidRDefault="00216882" w:rsidP="00ED1288">
      <w:pPr>
        <w:pStyle w:val="Heading1"/>
      </w:pPr>
      <w:r w:rsidRPr="00A568C0">
        <w:br w:type="page"/>
      </w: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18B573A8" w14:textId="77777777" w:rsidR="00C50155" w:rsidRPr="00C50155" w:rsidRDefault="00C50155" w:rsidP="0026427B">
      <w:pPr>
        <w:pStyle w:val="Heading3"/>
      </w:pPr>
      <w:r w:rsidRPr="00C50155">
        <w:t>Solomon had finished building his house after 13 years. He also built the House of the Forest of Lebanon.</w:t>
      </w:r>
    </w:p>
    <w:p w14:paraId="0422C33C" w14:textId="77777777" w:rsidR="00C50155" w:rsidRPr="00C50155" w:rsidRDefault="00C50155" w:rsidP="0026427B">
      <w:pPr>
        <w:pStyle w:val="Heading3"/>
      </w:pPr>
      <w:r w:rsidRPr="00C50155">
        <w:t>Solomon had just built the temple at Jerusalem (1 Kgs 7:51) and furnished it. The priests brought the Ark of the Covenant in the Most Holy Place (1 Kgs 8:1-11). Solomon tells the people about the greatness of God (1 Kgs 8:12-21) and offers a prayer for himself and the people (1 Kgs 8:22-53) followed by the offering of sacrifices (1 Kgs 8:62-66). After these events, God appears to Solomon a second time and emphasizes the conditions of his covenant with David (1 Kgs 9:1-9).</w:t>
      </w:r>
    </w:p>
    <w:p w14:paraId="02B5F3CB" w14:textId="77777777" w:rsidR="00216882" w:rsidRPr="00A568C0" w:rsidRDefault="00216882" w:rsidP="00ED1288">
      <w:pPr>
        <w:pStyle w:val="Heading1"/>
      </w:pPr>
      <w:r w:rsidRPr="00A568C0">
        <w:t>Purpose:</w:t>
      </w:r>
      <w:r w:rsidRPr="00A568C0">
        <w:tab/>
        <w:t>Why is this passage in the Bible?</w:t>
      </w:r>
    </w:p>
    <w:p w14:paraId="67BBA45B" w14:textId="77777777" w:rsidR="00C50155" w:rsidRPr="00C50155" w:rsidRDefault="00C50155" w:rsidP="0026427B">
      <w:pPr>
        <w:pStyle w:val="Heading3"/>
      </w:pPr>
      <w:r w:rsidRPr="00C50155">
        <w:t>It shows the beginning of Solomon’s downfall even before it happened. The people of Israel needed to understand theologically why they went into exile.</w:t>
      </w: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7F43E95F" w14:textId="77777777" w:rsidR="00C50155" w:rsidRPr="00A568C0" w:rsidRDefault="00C50155" w:rsidP="0026427B">
      <w:pPr>
        <w:pStyle w:val="Heading3"/>
      </w:pPr>
      <w:r>
        <w:t>The book of Kings was written during the exilic period to a faithful remnant who had gone into captivity. This book was to encourage them that even though the kings of Judah have failed to keep the Davidic promise, they can still look forward to the Messianic king, the greater Son of David.</w:t>
      </w:r>
    </w:p>
    <w:p w14:paraId="3E1CC3BC" w14:textId="43DA437B" w:rsidR="00224E3A" w:rsidRPr="00A568C0" w:rsidRDefault="00224E3A" w:rsidP="00224E3A">
      <w:pPr>
        <w:pStyle w:val="Heading1"/>
      </w:pPr>
      <w:r>
        <w:t>Sources Used</w:t>
      </w:r>
    </w:p>
    <w:p w14:paraId="71741FCD" w14:textId="77777777" w:rsidR="00C50155" w:rsidRPr="00F62F1D" w:rsidRDefault="00C50155" w:rsidP="0026427B">
      <w:pPr>
        <w:pStyle w:val="Heading3"/>
      </w:pPr>
      <w:r w:rsidRPr="000D7658">
        <w:t xml:space="preserve">Barnes, William H. </w:t>
      </w:r>
      <w:r w:rsidRPr="000D7658">
        <w:rPr>
          <w:i/>
          <w:iCs/>
        </w:rPr>
        <w:t>1-2 Kings</w:t>
      </w:r>
      <w:r w:rsidRPr="000D7658">
        <w:t>. Cornerstone Biblical Commentary 4b. Edited by Philip W. Comfort. Carol Stream, IL: Tyndale</w:t>
      </w:r>
      <w:r w:rsidRPr="00F62F1D">
        <w:t>, 2012.</w:t>
      </w:r>
    </w:p>
    <w:p w14:paraId="0EF4E50D" w14:textId="77777777" w:rsidR="00C50155" w:rsidRDefault="00C50155" w:rsidP="0026427B">
      <w:pPr>
        <w:pStyle w:val="Heading3"/>
      </w:pPr>
      <w:r>
        <w:t xml:space="preserve">Constable, Thomas L. “1 Kings.” In </w:t>
      </w:r>
      <w:r>
        <w:rPr>
          <w:i/>
          <w:iCs/>
        </w:rPr>
        <w:t>The Bible Knowledge Commentary: An Exposition of the Scriptures</w:t>
      </w:r>
      <w:r>
        <w:t>. 2 vols. Edited by J. F. Walvoord and R. B. Zuck, 1:507-508. Wheaton, IL: Victor, 1985.</w:t>
      </w:r>
    </w:p>
    <w:p w14:paraId="6403D4A6" w14:textId="77777777" w:rsidR="00C50155" w:rsidRPr="007C1FBB" w:rsidRDefault="00C50155" w:rsidP="0026427B">
      <w:pPr>
        <w:pStyle w:val="Heading3"/>
      </w:pPr>
      <w:proofErr w:type="spellStart"/>
      <w:r>
        <w:t>Fenlason</w:t>
      </w:r>
      <w:proofErr w:type="spellEnd"/>
      <w:r>
        <w:t xml:space="preserve">, Aaron C. “House of the Forest of Lebanon.” Edited by John D. Barry, David </w:t>
      </w:r>
      <w:proofErr w:type="spellStart"/>
      <w:r>
        <w:t>Bomar</w:t>
      </w:r>
      <w:proofErr w:type="spellEnd"/>
      <w:r>
        <w:t xml:space="preserve">, Derek R. Brown, Rachel Klippenstein, Douglas Mangum, Carrie Sinclair Wolcott, Lazarus Wentz, Elliot </w:t>
      </w:r>
      <w:proofErr w:type="spellStart"/>
      <w:r>
        <w:t>Ritzema</w:t>
      </w:r>
      <w:proofErr w:type="spellEnd"/>
      <w:r>
        <w:t xml:space="preserve">, and Wendy </w:t>
      </w:r>
      <w:proofErr w:type="spellStart"/>
      <w:r>
        <w:t>Widder</w:t>
      </w:r>
      <w:proofErr w:type="spellEnd"/>
      <w:r>
        <w:t xml:space="preserve">. </w:t>
      </w:r>
      <w:r>
        <w:rPr>
          <w:i/>
          <w:iCs/>
        </w:rPr>
        <w:t>The Lexham Bible Dictionary</w:t>
      </w:r>
      <w:r>
        <w:t>. Bellingham, WA: Lexham Press, 2016.</w:t>
      </w:r>
    </w:p>
    <w:p w14:paraId="0201D59A" w14:textId="77777777" w:rsidR="00C50155" w:rsidRPr="000D7658" w:rsidRDefault="00C50155" w:rsidP="0026427B">
      <w:pPr>
        <w:pStyle w:val="Heading3"/>
        <w:rPr>
          <w:rFonts w:cs="Arial"/>
        </w:rPr>
      </w:pPr>
      <w:proofErr w:type="spellStart"/>
      <w:r w:rsidRPr="00842310">
        <w:t>Gnuse</w:t>
      </w:r>
      <w:proofErr w:type="spellEnd"/>
      <w:r w:rsidRPr="00842310">
        <w:t xml:space="preserve">, Robert. “Sheba of Arabia.” Edited by John D. Barry, David </w:t>
      </w:r>
      <w:proofErr w:type="spellStart"/>
      <w:r w:rsidRPr="00842310">
        <w:t>Bomar</w:t>
      </w:r>
      <w:proofErr w:type="spellEnd"/>
      <w:r w:rsidRPr="00842310">
        <w:t xml:space="preserve">, Derek R. </w:t>
      </w:r>
      <w:r w:rsidRPr="000D7658">
        <w:t xml:space="preserve">Brown, Rachel Klippenstein, Douglas Mangum, Carrie Sinclair Wolcott, Lazarus Wentz, Elliot </w:t>
      </w:r>
      <w:proofErr w:type="spellStart"/>
      <w:r w:rsidRPr="000D7658">
        <w:t>Ritzema</w:t>
      </w:r>
      <w:proofErr w:type="spellEnd"/>
      <w:r w:rsidRPr="000D7658">
        <w:t xml:space="preserve">, and Wendy </w:t>
      </w:r>
      <w:proofErr w:type="spellStart"/>
      <w:r w:rsidRPr="000D7658">
        <w:t>Widder</w:t>
      </w:r>
      <w:proofErr w:type="spellEnd"/>
      <w:r w:rsidRPr="000D7658">
        <w:t xml:space="preserve">. </w:t>
      </w:r>
      <w:r w:rsidRPr="000D7658">
        <w:rPr>
          <w:i/>
          <w:iCs/>
        </w:rPr>
        <w:t>The Lexham Bible Dictionary</w:t>
      </w:r>
      <w:r w:rsidRPr="000D7658">
        <w:t>. Bellingham, WA: Lexham Press, 2016.</w:t>
      </w:r>
    </w:p>
    <w:p w14:paraId="1B6C1AA3" w14:textId="77777777" w:rsidR="00C50155" w:rsidRPr="005B3237" w:rsidRDefault="00C50155" w:rsidP="0026427B">
      <w:pPr>
        <w:pStyle w:val="Heading3"/>
        <w:rPr>
          <w:rFonts w:cs="Arial"/>
        </w:rPr>
      </w:pPr>
      <w:r>
        <w:t>Herbst, John W. “</w:t>
      </w:r>
      <w:proofErr w:type="spellStart"/>
      <w:r>
        <w:t>Kue</w:t>
      </w:r>
      <w:proofErr w:type="spellEnd"/>
      <w:r>
        <w:t xml:space="preserve">.” Edited by John D. Barry, David </w:t>
      </w:r>
      <w:proofErr w:type="spellStart"/>
      <w:r>
        <w:t>Bomar</w:t>
      </w:r>
      <w:proofErr w:type="spellEnd"/>
      <w:r>
        <w:t xml:space="preserve">, Derek R. Brown, Rachel Klippenstein, Douglas Mangum, Carrie Sinclair Wolcott, Lazarus Wentz, Elliot </w:t>
      </w:r>
      <w:proofErr w:type="spellStart"/>
      <w:r>
        <w:t>Ritzema</w:t>
      </w:r>
      <w:proofErr w:type="spellEnd"/>
      <w:r>
        <w:t xml:space="preserve">, and Wendy </w:t>
      </w:r>
      <w:proofErr w:type="spellStart"/>
      <w:r>
        <w:t>Widder</w:t>
      </w:r>
      <w:proofErr w:type="spellEnd"/>
      <w:r>
        <w:t xml:space="preserve">. </w:t>
      </w:r>
      <w:r>
        <w:rPr>
          <w:i/>
          <w:iCs/>
        </w:rPr>
        <w:t>The Lexham Bible Dictionary</w:t>
      </w:r>
      <w:r>
        <w:t>. Bellingham, WA: Lexham Press, 2016.</w:t>
      </w:r>
    </w:p>
    <w:p w14:paraId="1D46A0B5" w14:textId="77777777" w:rsidR="00C50155" w:rsidRPr="00136EB8" w:rsidRDefault="00C50155" w:rsidP="0026427B">
      <w:pPr>
        <w:pStyle w:val="Heading3"/>
      </w:pPr>
      <w:r>
        <w:t xml:space="preserve">House, Paul R. </w:t>
      </w:r>
      <w:r>
        <w:rPr>
          <w:i/>
          <w:iCs/>
        </w:rPr>
        <w:t>1, 2 Kings</w:t>
      </w:r>
      <w:r>
        <w:t>. The New American Commentary 8. Nashville, TN: Broadman &amp; Holman, 1995.</w:t>
      </w:r>
    </w:p>
    <w:p w14:paraId="399000CB" w14:textId="77777777" w:rsidR="00C50155" w:rsidRDefault="00C50155" w:rsidP="0026427B">
      <w:pPr>
        <w:pStyle w:val="Heading3"/>
      </w:pPr>
      <w:r>
        <w:t xml:space="preserve">Matthews, Victor Harold, Mark W. </w:t>
      </w:r>
      <w:proofErr w:type="spellStart"/>
      <w:r>
        <w:t>Chavalas</w:t>
      </w:r>
      <w:proofErr w:type="spellEnd"/>
      <w:r>
        <w:t xml:space="preserve"> and John H. Walton. </w:t>
      </w:r>
      <w:r>
        <w:rPr>
          <w:i/>
          <w:iCs/>
        </w:rPr>
        <w:t>The IVP Bible Background Commentary: Old Testament</w:t>
      </w:r>
      <w:r>
        <w:t>. Downers Grove, IL: IVP, 2000. Electronic edition.</w:t>
      </w:r>
    </w:p>
    <w:p w14:paraId="647B38B2" w14:textId="77777777" w:rsidR="00C50155" w:rsidRDefault="00C50155" w:rsidP="0026427B">
      <w:pPr>
        <w:pStyle w:val="Heading3"/>
      </w:pPr>
      <w:r>
        <w:lastRenderedPageBreak/>
        <w:t xml:space="preserve">Merrill, Eugene H. “2 Chronicles.” In </w:t>
      </w:r>
      <w:r>
        <w:rPr>
          <w:i/>
          <w:iCs/>
        </w:rPr>
        <w:t>The Bible Knowledge Commentary: An Exposition of the Scriptures</w:t>
      </w:r>
      <w:r>
        <w:t>, edited by J. F. Walvoord and R. B. Zuck, 1:627. Wheaton, IL: Victor Books, 1985.</w:t>
      </w:r>
    </w:p>
    <w:p w14:paraId="663AF368" w14:textId="77777777" w:rsidR="00C50155" w:rsidRDefault="00C50155" w:rsidP="0026427B">
      <w:pPr>
        <w:pStyle w:val="Heading3"/>
      </w:pPr>
      <w:r w:rsidRPr="00F62F1D">
        <w:t xml:space="preserve">Satterthwaite, Philip, and Gordon McConville. </w:t>
      </w:r>
      <w:r w:rsidRPr="00F62F1D">
        <w:rPr>
          <w:i/>
          <w:iCs/>
        </w:rPr>
        <w:t>Exploring the Old Testament: The Histories</w:t>
      </w:r>
      <w:r w:rsidRPr="00F62F1D">
        <w:t>. Vol. 2. London: Society for Promoting Christian Knowledge, 2007.</w:t>
      </w:r>
    </w:p>
    <w:p w14:paraId="7E98C873" w14:textId="77777777" w:rsidR="00C50155" w:rsidRPr="00D33327" w:rsidRDefault="00C50155" w:rsidP="0026427B">
      <w:pPr>
        <w:pStyle w:val="Heading3"/>
        <w:rPr>
          <w:rFonts w:cs="Arial"/>
        </w:rPr>
      </w:pPr>
      <w:proofErr w:type="spellStart"/>
      <w:r>
        <w:t>Wisley</w:t>
      </w:r>
      <w:proofErr w:type="spellEnd"/>
      <w:r>
        <w:t xml:space="preserve">, L.G. “Sheba, Queen of.” Edited by John D. Barry, David </w:t>
      </w:r>
      <w:proofErr w:type="spellStart"/>
      <w:r>
        <w:t>Bomar</w:t>
      </w:r>
      <w:proofErr w:type="spellEnd"/>
      <w:r>
        <w:t xml:space="preserve">, Derek R. Brown, Rachel Klippenstein, Douglas Mangum, Carrie Sinclair Wolcott, Lazarus Wentz, Elliot </w:t>
      </w:r>
      <w:proofErr w:type="spellStart"/>
      <w:r>
        <w:t>Ritzema</w:t>
      </w:r>
      <w:proofErr w:type="spellEnd"/>
      <w:r>
        <w:t xml:space="preserve">, and Wendy </w:t>
      </w:r>
      <w:proofErr w:type="spellStart"/>
      <w:r>
        <w:t>Widder</w:t>
      </w:r>
      <w:proofErr w:type="spellEnd"/>
      <w:r>
        <w:t xml:space="preserve">. </w:t>
      </w:r>
      <w:r>
        <w:rPr>
          <w:i/>
          <w:iCs/>
        </w:rPr>
        <w:t>The Lexham Bible Dictionary</w:t>
      </w:r>
      <w:r>
        <w:t>. Bellingham, WA: Lexham Press, 2016.</w:t>
      </w:r>
    </w:p>
    <w:p w14:paraId="0AD71702" w14:textId="77777777" w:rsidR="00224E3A" w:rsidRPr="00A568C0" w:rsidRDefault="00224E3A" w:rsidP="00224E3A">
      <w:pPr>
        <w:pStyle w:val="Heading1"/>
      </w:pPr>
      <w:r w:rsidRPr="00A568C0">
        <w:t>Questions</w:t>
      </w:r>
      <w:r>
        <w:t xml:space="preserve"> &amp; Answers (cf. p. 22 #1)</w:t>
      </w:r>
    </w:p>
    <w:p w14:paraId="59CF97B0" w14:textId="77777777" w:rsidR="00C50155" w:rsidRPr="00C50155" w:rsidRDefault="00C50155" w:rsidP="0026427B">
      <w:pPr>
        <w:pStyle w:val="Heading3"/>
      </w:pPr>
      <w:r w:rsidRPr="00C50155">
        <w:t>Who was the Queen of Sheba?</w:t>
      </w:r>
    </w:p>
    <w:p w14:paraId="0BFB32AD" w14:textId="77777777" w:rsidR="00C50155" w:rsidRPr="00C50155" w:rsidRDefault="00C50155" w:rsidP="00C50155">
      <w:pPr>
        <w:pStyle w:val="Heading4"/>
        <w:rPr>
          <w:rFonts w:cs="Arial"/>
          <w:sz w:val="22"/>
          <w:szCs w:val="22"/>
        </w:rPr>
      </w:pPr>
      <w:r w:rsidRPr="00C50155">
        <w:rPr>
          <w:rFonts w:cs="Arial"/>
          <w:sz w:val="22"/>
          <w:szCs w:val="22"/>
        </w:rPr>
        <w:t>She is an unknown queen who visited Solomon.</w:t>
      </w:r>
      <w:r w:rsidRPr="00C50155">
        <w:rPr>
          <w:rFonts w:cs="Arial"/>
          <w:sz w:val="22"/>
          <w:szCs w:val="22"/>
          <w:vertAlign w:val="superscript"/>
        </w:rPr>
        <w:footnoteReference w:id="1"/>
      </w:r>
    </w:p>
    <w:p w14:paraId="3ED3D45D" w14:textId="77777777" w:rsidR="00C50155" w:rsidRPr="00C50155" w:rsidRDefault="00C50155" w:rsidP="0026427B">
      <w:pPr>
        <w:pStyle w:val="Heading3"/>
      </w:pPr>
      <w:r w:rsidRPr="00C50155">
        <w:t>Where was Sheba?</w:t>
      </w:r>
    </w:p>
    <w:p w14:paraId="5F86D27E" w14:textId="77777777" w:rsidR="00C50155" w:rsidRPr="00C50155" w:rsidRDefault="00C50155" w:rsidP="00C50155">
      <w:pPr>
        <w:pStyle w:val="Heading4"/>
        <w:rPr>
          <w:rFonts w:cs="Arial"/>
          <w:sz w:val="22"/>
          <w:szCs w:val="22"/>
        </w:rPr>
      </w:pPr>
      <w:r w:rsidRPr="00C50155">
        <w:rPr>
          <w:rFonts w:cs="Arial"/>
          <w:sz w:val="22"/>
          <w:szCs w:val="22"/>
        </w:rPr>
        <w:t>It could have been in the vicinity of modern-day Yemen.</w:t>
      </w:r>
      <w:r w:rsidRPr="00C50155">
        <w:rPr>
          <w:rFonts w:cs="Arial"/>
          <w:sz w:val="22"/>
          <w:szCs w:val="22"/>
          <w:vertAlign w:val="superscript"/>
        </w:rPr>
        <w:footnoteReference w:id="2"/>
      </w:r>
    </w:p>
    <w:p w14:paraId="52461C64" w14:textId="77777777" w:rsidR="00C50155" w:rsidRPr="00C50155" w:rsidRDefault="00C50155" w:rsidP="0026427B">
      <w:pPr>
        <w:pStyle w:val="Heading3"/>
      </w:pPr>
      <w:r w:rsidRPr="00C50155">
        <w:t>How did she hear about Solomon?</w:t>
      </w:r>
    </w:p>
    <w:p w14:paraId="66BC0264" w14:textId="77777777" w:rsidR="00C50155" w:rsidRPr="00C50155" w:rsidRDefault="00C50155" w:rsidP="00C50155">
      <w:pPr>
        <w:pStyle w:val="Heading4"/>
        <w:rPr>
          <w:rFonts w:cs="Arial"/>
          <w:sz w:val="22"/>
          <w:szCs w:val="22"/>
        </w:rPr>
      </w:pPr>
      <w:r w:rsidRPr="00C50155">
        <w:rPr>
          <w:rFonts w:cs="Arial"/>
          <w:sz w:val="22"/>
          <w:szCs w:val="22"/>
        </w:rPr>
        <w:t>Maybe along with the rest of the world, she heard by word of mouth as Solomon’s fame spread throughout the nations.</w:t>
      </w:r>
    </w:p>
    <w:p w14:paraId="55B49CE7" w14:textId="77777777" w:rsidR="00C50155" w:rsidRPr="00C50155" w:rsidRDefault="00C50155" w:rsidP="00C50155">
      <w:pPr>
        <w:pStyle w:val="Heading4"/>
        <w:rPr>
          <w:rFonts w:cs="Arial"/>
          <w:sz w:val="22"/>
          <w:szCs w:val="22"/>
        </w:rPr>
      </w:pPr>
      <w:r w:rsidRPr="00C50155">
        <w:rPr>
          <w:rFonts w:cs="Arial"/>
          <w:sz w:val="22"/>
          <w:szCs w:val="22"/>
        </w:rPr>
        <w:t xml:space="preserve">“…and his fame was </w:t>
      </w:r>
      <w:r w:rsidRPr="00C50155">
        <w:rPr>
          <w:rFonts w:cs="Arial"/>
          <w:i/>
          <w:sz w:val="22"/>
          <w:szCs w:val="22"/>
        </w:rPr>
        <w:t>known</w:t>
      </w:r>
      <w:r w:rsidRPr="00C50155">
        <w:rPr>
          <w:rFonts w:cs="Arial"/>
          <w:sz w:val="22"/>
          <w:szCs w:val="22"/>
        </w:rPr>
        <w:t xml:space="preserve"> in all the surrounding nations.” (1 Kgs 4:31b)</w:t>
      </w:r>
    </w:p>
    <w:p w14:paraId="0CF43D50" w14:textId="77777777" w:rsidR="00C50155" w:rsidRPr="00C50155" w:rsidRDefault="00C50155" w:rsidP="00C50155">
      <w:pPr>
        <w:pStyle w:val="Heading4"/>
        <w:rPr>
          <w:rFonts w:cs="Arial"/>
          <w:sz w:val="22"/>
          <w:szCs w:val="22"/>
        </w:rPr>
      </w:pPr>
      <w:r w:rsidRPr="00C50155">
        <w:rPr>
          <w:rFonts w:cs="Arial"/>
          <w:sz w:val="22"/>
          <w:szCs w:val="22"/>
        </w:rPr>
        <w:t>“Men came from all peoples to hear the wisdom of Solomon, from all the kings of the earth who had heard of his wisdom.” (1 Kgs 4:34)</w:t>
      </w:r>
    </w:p>
    <w:p w14:paraId="10E0CF0D" w14:textId="77777777" w:rsidR="00C50155" w:rsidRPr="00C50155" w:rsidRDefault="00C50155" w:rsidP="0026427B">
      <w:pPr>
        <w:pStyle w:val="Heading3"/>
      </w:pPr>
      <w:r w:rsidRPr="00C50155">
        <w:t>How wise was Solomon?</w:t>
      </w:r>
    </w:p>
    <w:p w14:paraId="1B73E6EA" w14:textId="77777777" w:rsidR="00C50155" w:rsidRPr="00C50155" w:rsidRDefault="00C50155" w:rsidP="00C50155">
      <w:pPr>
        <w:pStyle w:val="Heading4"/>
        <w:rPr>
          <w:rFonts w:cs="Arial"/>
          <w:sz w:val="22"/>
          <w:szCs w:val="22"/>
        </w:rPr>
      </w:pPr>
      <w:r w:rsidRPr="00C50155">
        <w:rPr>
          <w:rFonts w:cs="Arial"/>
          <w:sz w:val="22"/>
          <w:szCs w:val="22"/>
        </w:rPr>
        <w:t xml:space="preserve">“Solomon’s wisdom surpassed the wisdom of all the sons of the east and all the wisdom of Egypt. For he was wiser than all men, than Ethan the Ezrahite, Heman, </w:t>
      </w:r>
      <w:proofErr w:type="spellStart"/>
      <w:r w:rsidRPr="00C50155">
        <w:rPr>
          <w:rFonts w:cs="Arial"/>
          <w:sz w:val="22"/>
          <w:szCs w:val="22"/>
        </w:rPr>
        <w:t>Calcol</w:t>
      </w:r>
      <w:proofErr w:type="spellEnd"/>
      <w:r w:rsidRPr="00C50155">
        <w:rPr>
          <w:rFonts w:cs="Arial"/>
          <w:sz w:val="22"/>
          <w:szCs w:val="22"/>
        </w:rPr>
        <w:t xml:space="preserve"> and </w:t>
      </w:r>
      <w:proofErr w:type="spellStart"/>
      <w:r w:rsidRPr="00C50155">
        <w:rPr>
          <w:rFonts w:cs="Arial"/>
          <w:sz w:val="22"/>
          <w:szCs w:val="22"/>
        </w:rPr>
        <w:t>Darda</w:t>
      </w:r>
      <w:proofErr w:type="spellEnd"/>
      <w:r w:rsidRPr="00C50155">
        <w:rPr>
          <w:rFonts w:cs="Arial"/>
          <w:sz w:val="22"/>
          <w:szCs w:val="22"/>
        </w:rPr>
        <w:t xml:space="preserve">, the sons of </w:t>
      </w:r>
      <w:proofErr w:type="spellStart"/>
      <w:r w:rsidRPr="00C50155">
        <w:rPr>
          <w:rFonts w:cs="Arial"/>
          <w:sz w:val="22"/>
          <w:szCs w:val="22"/>
        </w:rPr>
        <w:t>Mahol</w:t>
      </w:r>
      <w:proofErr w:type="spellEnd"/>
      <w:r w:rsidRPr="00C50155">
        <w:rPr>
          <w:rFonts w:cs="Arial"/>
          <w:sz w:val="22"/>
          <w:szCs w:val="22"/>
        </w:rPr>
        <w:t xml:space="preserve">; and his fame was </w:t>
      </w:r>
      <w:r w:rsidRPr="00C50155">
        <w:rPr>
          <w:rFonts w:cs="Arial"/>
          <w:i/>
          <w:sz w:val="22"/>
          <w:szCs w:val="22"/>
        </w:rPr>
        <w:t>known</w:t>
      </w:r>
      <w:r w:rsidRPr="00C50155">
        <w:rPr>
          <w:rFonts w:cs="Arial"/>
          <w:sz w:val="22"/>
          <w:szCs w:val="22"/>
        </w:rPr>
        <w:t xml:space="preserve"> in all the surrounding nations. He also spoke 3,000 proverbs, and his songs were 1,005. He spoke of trees, from the cedar that is in Lebanon even to the hyssop that grows on the wall; he spoke also of animals and birds and creeping things and fish.” (1 Kgs 4:30-33)</w:t>
      </w:r>
    </w:p>
    <w:p w14:paraId="486E5388" w14:textId="77777777" w:rsidR="00C50155" w:rsidRPr="00C50155" w:rsidRDefault="00C50155" w:rsidP="0026427B">
      <w:pPr>
        <w:pStyle w:val="Heading3"/>
      </w:pPr>
      <w:r w:rsidRPr="00C50155">
        <w:t>What is the significance of the Queen’s gifts?</w:t>
      </w:r>
    </w:p>
    <w:p w14:paraId="4B876EE8" w14:textId="77777777" w:rsidR="00C50155" w:rsidRPr="00C50155" w:rsidRDefault="00C50155" w:rsidP="00C50155">
      <w:pPr>
        <w:pStyle w:val="Heading4"/>
        <w:rPr>
          <w:rFonts w:cs="Arial"/>
          <w:sz w:val="22"/>
          <w:szCs w:val="22"/>
        </w:rPr>
      </w:pPr>
      <w:r w:rsidRPr="00C50155">
        <w:rPr>
          <w:rFonts w:cs="Arial"/>
          <w:sz w:val="22"/>
          <w:szCs w:val="22"/>
        </w:rPr>
        <w:t>She is paying tribute to someone she considers her superior.</w:t>
      </w:r>
      <w:r w:rsidRPr="00C50155">
        <w:rPr>
          <w:rFonts w:cs="Arial"/>
          <w:sz w:val="22"/>
          <w:szCs w:val="22"/>
          <w:vertAlign w:val="superscript"/>
        </w:rPr>
        <w:footnoteReference w:id="3"/>
      </w:r>
    </w:p>
    <w:p w14:paraId="25B6A6B4" w14:textId="77777777" w:rsidR="00C50155" w:rsidRPr="00C50155" w:rsidRDefault="00C50155" w:rsidP="0026427B">
      <w:pPr>
        <w:pStyle w:val="Heading3"/>
      </w:pPr>
      <w:r w:rsidRPr="00C50155">
        <w:t>What was the significance of her visit?</w:t>
      </w:r>
    </w:p>
    <w:p w14:paraId="7BB1AA4B" w14:textId="796698FC" w:rsidR="002C587D" w:rsidRPr="002C587D" w:rsidRDefault="00C50155" w:rsidP="002C587D">
      <w:pPr>
        <w:pStyle w:val="Heading4"/>
        <w:rPr>
          <w:rFonts w:cs="Arial"/>
          <w:sz w:val="22"/>
          <w:szCs w:val="22"/>
        </w:rPr>
      </w:pPr>
      <w:r w:rsidRPr="00C50155">
        <w:rPr>
          <w:rFonts w:cs="Arial"/>
          <w:sz w:val="22"/>
          <w:szCs w:val="22"/>
        </w:rPr>
        <w:t>Even non-Israelites recognized his superiority and paid tribute to Solomon.</w:t>
      </w:r>
    </w:p>
    <w:p w14:paraId="2FE15119" w14:textId="77777777" w:rsidR="00C50155" w:rsidRPr="00C50155" w:rsidRDefault="00C50155" w:rsidP="0026427B">
      <w:pPr>
        <w:pStyle w:val="Heading3"/>
      </w:pPr>
      <w:r w:rsidRPr="00C50155">
        <w:t>Did she convert to a worship of Yahweh?</w:t>
      </w:r>
    </w:p>
    <w:p w14:paraId="71F10A90" w14:textId="2D8F39ED" w:rsidR="00C50155" w:rsidRPr="00C50155" w:rsidRDefault="00C50155" w:rsidP="00C50155">
      <w:pPr>
        <w:pStyle w:val="Heading4"/>
        <w:rPr>
          <w:rFonts w:cs="Arial"/>
          <w:sz w:val="22"/>
          <w:szCs w:val="22"/>
        </w:rPr>
      </w:pPr>
      <w:r w:rsidRPr="00C50155">
        <w:rPr>
          <w:rFonts w:cs="Arial"/>
          <w:sz w:val="22"/>
          <w:szCs w:val="22"/>
        </w:rPr>
        <w:lastRenderedPageBreak/>
        <w:t xml:space="preserve">Her words of praise </w:t>
      </w:r>
      <w:r w:rsidR="002C587D" w:rsidRPr="00C50155">
        <w:rPr>
          <w:rFonts w:cs="Arial"/>
          <w:sz w:val="22"/>
          <w:szCs w:val="22"/>
        </w:rPr>
        <w:t>were</w:t>
      </w:r>
      <w:r w:rsidRPr="00C50155">
        <w:rPr>
          <w:rFonts w:cs="Arial"/>
          <w:sz w:val="22"/>
          <w:szCs w:val="22"/>
        </w:rPr>
        <w:t xml:space="preserve"> probably a formal courtesy.</w:t>
      </w:r>
      <w:r w:rsidRPr="00C50155">
        <w:rPr>
          <w:rFonts w:cs="Arial"/>
          <w:sz w:val="22"/>
          <w:szCs w:val="22"/>
          <w:vertAlign w:val="superscript"/>
        </w:rPr>
        <w:footnoteReference w:id="4"/>
      </w:r>
    </w:p>
    <w:p w14:paraId="472F3863" w14:textId="77777777" w:rsidR="00C50155" w:rsidRPr="00C50155" w:rsidRDefault="00C50155" w:rsidP="0026427B">
      <w:pPr>
        <w:pStyle w:val="Heading3"/>
      </w:pPr>
      <w:r w:rsidRPr="00C50155">
        <w:t>How wealthy was Solomon?</w:t>
      </w:r>
    </w:p>
    <w:p w14:paraId="79931463" w14:textId="77777777" w:rsidR="00C50155" w:rsidRPr="00C50155" w:rsidRDefault="00C50155" w:rsidP="00C50155">
      <w:pPr>
        <w:pStyle w:val="Heading4"/>
        <w:rPr>
          <w:rFonts w:cs="Arial"/>
          <w:sz w:val="22"/>
          <w:szCs w:val="22"/>
        </w:rPr>
      </w:pPr>
      <w:r w:rsidRPr="00C50155">
        <w:rPr>
          <w:rFonts w:cs="Arial"/>
          <w:sz w:val="22"/>
          <w:szCs w:val="22"/>
        </w:rPr>
        <w:t>In chapter 4, Solomon’s wealth was described in terms of food and importantly, contentment and security of all Israel.</w:t>
      </w:r>
      <w:r w:rsidRPr="00C50155">
        <w:rPr>
          <w:rFonts w:cs="Arial"/>
          <w:sz w:val="22"/>
          <w:szCs w:val="22"/>
          <w:vertAlign w:val="superscript"/>
        </w:rPr>
        <w:footnoteReference w:id="5"/>
      </w:r>
    </w:p>
    <w:p w14:paraId="1A8225C9" w14:textId="77777777" w:rsidR="00C50155" w:rsidRPr="00C50155" w:rsidRDefault="00C50155" w:rsidP="00C50155">
      <w:pPr>
        <w:pStyle w:val="Heading4"/>
        <w:rPr>
          <w:rFonts w:cs="Arial"/>
          <w:sz w:val="22"/>
          <w:szCs w:val="22"/>
        </w:rPr>
      </w:pPr>
      <w:r w:rsidRPr="00C50155">
        <w:rPr>
          <w:rFonts w:cs="Arial"/>
          <w:sz w:val="22"/>
          <w:szCs w:val="22"/>
        </w:rPr>
        <w:t>In chapter 10, gold and luxury items predominate the description</w:t>
      </w:r>
    </w:p>
    <w:p w14:paraId="0DF04167" w14:textId="77777777" w:rsidR="00C50155" w:rsidRPr="00C50155" w:rsidRDefault="00C50155" w:rsidP="0026427B">
      <w:pPr>
        <w:pStyle w:val="Heading3"/>
      </w:pPr>
      <w:r w:rsidRPr="00C50155">
        <w:t>Did Solomon’s throne look like that of his contemporaries?</w:t>
      </w:r>
    </w:p>
    <w:p w14:paraId="09EDFF68" w14:textId="6081E5A2" w:rsidR="00C50155" w:rsidRPr="002C587D" w:rsidRDefault="00C50155" w:rsidP="00C50155">
      <w:pPr>
        <w:pStyle w:val="Heading4"/>
        <w:rPr>
          <w:rFonts w:cs="Arial"/>
          <w:sz w:val="22"/>
          <w:szCs w:val="22"/>
        </w:rPr>
      </w:pPr>
      <w:r w:rsidRPr="00C50155">
        <w:rPr>
          <w:rFonts w:cs="Arial"/>
          <w:sz w:val="22"/>
          <w:szCs w:val="22"/>
        </w:rPr>
        <w:t>There may have been Phoenician influence in the design but it is unclear if it reflects non-Yahwistic beliefs.</w:t>
      </w:r>
      <w:r w:rsidRPr="00C50155">
        <w:rPr>
          <w:rFonts w:cs="Arial"/>
          <w:sz w:val="22"/>
          <w:szCs w:val="22"/>
          <w:vertAlign w:val="superscript"/>
        </w:rPr>
        <w:footnoteReference w:id="6"/>
      </w:r>
    </w:p>
    <w:p w14:paraId="0A6BF40E" w14:textId="77777777" w:rsidR="00C50155" w:rsidRPr="00C50155" w:rsidRDefault="00C50155" w:rsidP="0026427B">
      <w:pPr>
        <w:pStyle w:val="Heading3"/>
      </w:pPr>
      <w:r w:rsidRPr="00C50155">
        <w:t>Did all this wealth come from God?</w:t>
      </w:r>
    </w:p>
    <w:p w14:paraId="6A7E6432" w14:textId="77777777" w:rsidR="00C50155" w:rsidRPr="00C50155" w:rsidRDefault="00C50155" w:rsidP="00C50155">
      <w:pPr>
        <w:pStyle w:val="Heading4"/>
        <w:rPr>
          <w:rFonts w:cs="Arial"/>
          <w:sz w:val="22"/>
          <w:szCs w:val="22"/>
        </w:rPr>
      </w:pPr>
      <w:r w:rsidRPr="00C50155">
        <w:rPr>
          <w:rFonts w:cs="Arial"/>
          <w:sz w:val="22"/>
          <w:szCs w:val="22"/>
        </w:rPr>
        <w:t>Yahweh did promise Solomon riches even if he did not ask for it – “I have also given you what you have not asked, both riches and honor, so that there will not be any among the kings like you all your days.”</w:t>
      </w:r>
      <w:r w:rsidRPr="00C50155">
        <w:rPr>
          <w:rFonts w:cs="Arial"/>
          <w:sz w:val="22"/>
          <w:szCs w:val="22"/>
          <w:vertAlign w:val="superscript"/>
        </w:rPr>
        <w:t xml:space="preserve"> </w:t>
      </w:r>
      <w:r w:rsidRPr="00C50155">
        <w:rPr>
          <w:rFonts w:cs="Arial"/>
          <w:sz w:val="22"/>
          <w:szCs w:val="22"/>
        </w:rPr>
        <w:t>(1 Kgs 3:13)</w:t>
      </w:r>
    </w:p>
    <w:p w14:paraId="0DD6CB54" w14:textId="77777777" w:rsidR="00C50155" w:rsidRPr="00C50155" w:rsidRDefault="00C50155" w:rsidP="0026427B">
      <w:pPr>
        <w:pStyle w:val="Heading3"/>
      </w:pPr>
      <w:r w:rsidRPr="00C50155">
        <w:t>Who is credited for Solomon’s wisdom?</w:t>
      </w:r>
    </w:p>
    <w:p w14:paraId="0442FDFB" w14:textId="77777777" w:rsidR="00C50155" w:rsidRPr="00C50155" w:rsidRDefault="00C50155" w:rsidP="00C50155">
      <w:pPr>
        <w:pStyle w:val="Heading4"/>
        <w:rPr>
          <w:rFonts w:cs="Arial"/>
          <w:sz w:val="22"/>
          <w:szCs w:val="22"/>
        </w:rPr>
      </w:pPr>
      <w:r w:rsidRPr="00C50155">
        <w:rPr>
          <w:rFonts w:cs="Arial"/>
          <w:sz w:val="22"/>
          <w:szCs w:val="22"/>
        </w:rPr>
        <w:t>God had put wisdom into Solomon’s mind</w:t>
      </w:r>
    </w:p>
    <w:p w14:paraId="19163CF5" w14:textId="77777777" w:rsidR="00C50155" w:rsidRPr="00C50155" w:rsidRDefault="00C50155" w:rsidP="00C50155">
      <w:pPr>
        <w:pStyle w:val="Heading4"/>
        <w:rPr>
          <w:rFonts w:cs="Arial"/>
          <w:sz w:val="22"/>
          <w:szCs w:val="22"/>
        </w:rPr>
      </w:pPr>
      <w:r w:rsidRPr="00C50155">
        <w:rPr>
          <w:rFonts w:cs="Arial"/>
          <w:sz w:val="22"/>
          <w:szCs w:val="22"/>
        </w:rPr>
        <w:t>Solomon had asked for wisdom – “Give your servant therefore an understanding mind to govern your people, that I may discern between good and evil…” (1 Kgs 3:9a)</w:t>
      </w:r>
    </w:p>
    <w:p w14:paraId="052D5461" w14:textId="77777777" w:rsidR="00C50155" w:rsidRPr="00C50155" w:rsidRDefault="00C50155" w:rsidP="0026427B">
      <w:pPr>
        <w:pStyle w:val="Heading3"/>
      </w:pPr>
      <w:r w:rsidRPr="00C50155">
        <w:t>What is the significance of mentioning the wealth of Solomon?</w:t>
      </w:r>
    </w:p>
    <w:p w14:paraId="370ACAC1" w14:textId="77777777" w:rsidR="00C50155" w:rsidRPr="00C50155" w:rsidRDefault="00C50155" w:rsidP="00C50155">
      <w:pPr>
        <w:pStyle w:val="Heading4"/>
        <w:rPr>
          <w:rFonts w:cs="Arial"/>
          <w:sz w:val="22"/>
          <w:szCs w:val="22"/>
        </w:rPr>
      </w:pPr>
      <w:r w:rsidRPr="00C50155">
        <w:rPr>
          <w:rFonts w:cs="Arial"/>
          <w:sz w:val="22"/>
          <w:szCs w:val="22"/>
        </w:rPr>
        <w:t>It was commanded by God in Deuteronomy 17:16 that when a king has been set over the people of Israel, he is not to “multiply horses for himself, nor shall he cause the people to return to Egypt to multiply horses…” In other words, it was prohibited in the Mosaic law.</w:t>
      </w:r>
    </w:p>
    <w:p w14:paraId="34112CD3" w14:textId="77777777" w:rsidR="00C50155" w:rsidRPr="00C50155" w:rsidRDefault="00C50155" w:rsidP="00C50155">
      <w:pPr>
        <w:pStyle w:val="Heading4"/>
        <w:rPr>
          <w:rFonts w:cs="Arial"/>
          <w:sz w:val="22"/>
          <w:szCs w:val="22"/>
        </w:rPr>
      </w:pPr>
      <w:r w:rsidRPr="00C50155">
        <w:rPr>
          <w:rFonts w:cs="Arial"/>
          <w:sz w:val="22"/>
          <w:szCs w:val="22"/>
        </w:rPr>
        <w:t>Moreover, as the story of 1 Kings continue to chapter 11, it is noteworthy that in Deuteronomy 17:17 it says, “He shall not multiply wives for himself, or else his heart will turn away; nor shall he greatly increase silver and gold for himself.”</w:t>
      </w:r>
    </w:p>
    <w:p w14:paraId="11F164E9" w14:textId="77777777" w:rsidR="00C50155" w:rsidRPr="00C50155" w:rsidRDefault="00C50155" w:rsidP="00C50155">
      <w:pPr>
        <w:pStyle w:val="Heading4"/>
        <w:rPr>
          <w:rFonts w:cs="Arial"/>
          <w:sz w:val="22"/>
          <w:szCs w:val="22"/>
        </w:rPr>
      </w:pPr>
      <w:r w:rsidRPr="00C50155">
        <w:rPr>
          <w:rFonts w:cs="Arial"/>
          <w:sz w:val="22"/>
          <w:szCs w:val="22"/>
        </w:rPr>
        <w:t xml:space="preserve">With Solomon’s amassing great wealth, he was in danger of disobeying God. The original hearers/readers of this book know all too well that Solomon did not remain obedient to God. The seemingly innocent accumulation of wealth has put Solomon’s integrity into question. </w:t>
      </w:r>
    </w:p>
    <w:p w14:paraId="74B8F258" w14:textId="77777777" w:rsidR="00C50155" w:rsidRPr="00C50155" w:rsidRDefault="00C50155" w:rsidP="0026427B">
      <w:pPr>
        <w:pStyle w:val="Heading3"/>
      </w:pPr>
      <w:r w:rsidRPr="00C50155">
        <w:t>What was the House of the Forest of Lebanon?</w:t>
      </w:r>
    </w:p>
    <w:p w14:paraId="7636008B" w14:textId="77777777" w:rsidR="00C50155" w:rsidRPr="00C50155" w:rsidRDefault="00C50155" w:rsidP="00C50155">
      <w:pPr>
        <w:pStyle w:val="Heading4"/>
        <w:rPr>
          <w:rFonts w:cs="Arial"/>
          <w:sz w:val="22"/>
          <w:szCs w:val="22"/>
        </w:rPr>
      </w:pPr>
      <w:r w:rsidRPr="00C50155">
        <w:rPr>
          <w:rFonts w:cs="Arial"/>
          <w:sz w:val="22"/>
          <w:szCs w:val="22"/>
        </w:rPr>
        <w:t>It was the largest building in the palace complex of Solomon. It probably functioned as an assembly hall for public events or a storehouse.</w:t>
      </w:r>
      <w:r w:rsidRPr="00C50155">
        <w:rPr>
          <w:rFonts w:cs="Arial"/>
          <w:sz w:val="22"/>
          <w:szCs w:val="22"/>
          <w:vertAlign w:val="superscript"/>
        </w:rPr>
        <w:footnoteReference w:id="7"/>
      </w:r>
    </w:p>
    <w:p w14:paraId="10BFC7F7" w14:textId="77777777" w:rsidR="00C50155" w:rsidRPr="00C50155" w:rsidRDefault="00C50155" w:rsidP="0026427B">
      <w:pPr>
        <w:pStyle w:val="Heading3"/>
      </w:pPr>
      <w:r w:rsidRPr="00C50155">
        <w:lastRenderedPageBreak/>
        <w:t>What were the gold shields for?</w:t>
      </w:r>
    </w:p>
    <w:p w14:paraId="2866FEC3" w14:textId="77777777" w:rsidR="00C50155" w:rsidRPr="00C50155" w:rsidRDefault="00C50155" w:rsidP="00C50155">
      <w:pPr>
        <w:pStyle w:val="Heading4"/>
        <w:rPr>
          <w:rFonts w:cs="Arial"/>
          <w:sz w:val="22"/>
          <w:szCs w:val="22"/>
        </w:rPr>
      </w:pPr>
      <w:r w:rsidRPr="00C50155">
        <w:rPr>
          <w:rFonts w:cs="Arial"/>
          <w:sz w:val="22"/>
          <w:szCs w:val="22"/>
        </w:rPr>
        <w:t>Since the shields were placed in the House of the Forest of Lebanon they probably were for ceremonial/ornamental use, not warfare, and a demonstration of Solomon’s wealth.</w:t>
      </w:r>
      <w:r w:rsidRPr="00C50155">
        <w:rPr>
          <w:rFonts w:cs="Arial"/>
          <w:sz w:val="22"/>
          <w:szCs w:val="22"/>
          <w:vertAlign w:val="superscript"/>
        </w:rPr>
        <w:footnoteReference w:id="8"/>
      </w:r>
    </w:p>
    <w:p w14:paraId="124842E1" w14:textId="77777777" w:rsidR="00C50155" w:rsidRPr="00C50155" w:rsidRDefault="00C50155" w:rsidP="0026427B">
      <w:pPr>
        <w:pStyle w:val="Heading3"/>
      </w:pPr>
      <w:r w:rsidRPr="00C50155">
        <w:t xml:space="preserve">Where was </w:t>
      </w:r>
      <w:proofErr w:type="spellStart"/>
      <w:r w:rsidRPr="00C50155">
        <w:t>Kue</w:t>
      </w:r>
      <w:proofErr w:type="spellEnd"/>
      <w:r w:rsidRPr="00C50155">
        <w:t>?</w:t>
      </w:r>
    </w:p>
    <w:p w14:paraId="793A6283" w14:textId="77777777" w:rsidR="00C50155" w:rsidRPr="00C50155" w:rsidRDefault="00C50155" w:rsidP="00C50155">
      <w:pPr>
        <w:pStyle w:val="Heading4"/>
        <w:rPr>
          <w:rFonts w:cs="Arial"/>
          <w:sz w:val="22"/>
          <w:szCs w:val="22"/>
        </w:rPr>
      </w:pPr>
      <w:r w:rsidRPr="00C50155">
        <w:rPr>
          <w:rFonts w:cs="Arial"/>
          <w:sz w:val="22"/>
          <w:szCs w:val="22"/>
        </w:rPr>
        <w:t>It was a neo-Hittite kingdom in southeast Asia Minor which is modern-day Turkey</w:t>
      </w:r>
      <w:r w:rsidRPr="00C50155">
        <w:rPr>
          <w:rFonts w:cs="Arial"/>
          <w:sz w:val="22"/>
          <w:szCs w:val="22"/>
          <w:vertAlign w:val="superscript"/>
        </w:rPr>
        <w:footnoteReference w:id="9"/>
      </w: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rsidP="00ED1288">
      <w:pPr>
        <w:pStyle w:val="Heading1"/>
      </w:pPr>
      <w:r w:rsidRPr="00A568C0">
        <w:br w:type="page"/>
      </w:r>
      <w:r w:rsidRPr="00A568C0">
        <w:lastRenderedPageBreak/>
        <w:t>Possible Illustrations</w:t>
      </w:r>
    </w:p>
    <w:p w14:paraId="5C8AC606" w14:textId="77777777" w:rsidR="00C34070" w:rsidRPr="00A568C0" w:rsidRDefault="00C34070" w:rsidP="0026427B">
      <w:pPr>
        <w:pStyle w:val="Heading3"/>
      </w:pPr>
      <w:r w:rsidRPr="00A568C0">
        <w:t>Text</w:t>
      </w:r>
    </w:p>
    <w:p w14:paraId="52DBCE16" w14:textId="77777777" w:rsidR="00C34070" w:rsidRPr="00A568C0" w:rsidRDefault="00C34070" w:rsidP="00ED1288">
      <w:pPr>
        <w:pStyle w:val="Heading1"/>
      </w:pPr>
      <w:r w:rsidRPr="00A568C0">
        <w:br w:type="page"/>
      </w:r>
      <w:r w:rsidRPr="00A568C0">
        <w:lastRenderedPageBreak/>
        <w:t>Possible Applications</w:t>
      </w:r>
    </w:p>
    <w:p w14:paraId="557E1023" w14:textId="77777777" w:rsidR="00C34070" w:rsidRPr="00A568C0" w:rsidRDefault="00C34070" w:rsidP="0026427B">
      <w:pPr>
        <w:pStyle w:val="Heading3"/>
      </w:pPr>
      <w:r w:rsidRPr="00A568C0">
        <w:t>Text</w:t>
      </w:r>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1FA63390" w14:textId="77777777" w:rsidR="00C50155" w:rsidRDefault="00C50155" w:rsidP="00C50155">
      <w:pPr>
        <w:pStyle w:val="Heading1"/>
      </w:pPr>
      <w:r>
        <w:t>King Solomon</w:t>
      </w:r>
      <w:r>
        <w:rPr>
          <w:vertAlign w:val="superscript"/>
        </w:rPr>
        <w:footnoteReference w:id="10"/>
      </w:r>
    </w:p>
    <w:p w14:paraId="4614F082" w14:textId="77777777" w:rsidR="00C50155" w:rsidRDefault="00C50155" w:rsidP="00C50155">
      <w:pPr>
        <w:pStyle w:val="Heading2"/>
      </w:pPr>
      <w:r>
        <w:t>Solomon’s proper priorities</w:t>
      </w:r>
    </w:p>
    <w:p w14:paraId="2C5B72DC" w14:textId="77777777" w:rsidR="00C50155" w:rsidRDefault="00C50155" w:rsidP="0026427B">
      <w:pPr>
        <w:pStyle w:val="Heading3"/>
      </w:pPr>
      <w:r>
        <w:t>Solomon asks for wisdom</w:t>
      </w:r>
    </w:p>
    <w:p w14:paraId="4B522E46" w14:textId="77777777" w:rsidR="00C50155" w:rsidRDefault="00C50155" w:rsidP="0026427B">
      <w:pPr>
        <w:pStyle w:val="Heading3"/>
      </w:pPr>
      <w:r>
        <w:t>Solomon judges wisely</w:t>
      </w:r>
    </w:p>
    <w:p w14:paraId="2AC610CB" w14:textId="77777777" w:rsidR="00C50155" w:rsidRDefault="00C50155" w:rsidP="0026427B">
      <w:pPr>
        <w:pStyle w:val="Heading3"/>
      </w:pPr>
      <w:r>
        <w:t>Solomon’s prosperity and wisdom</w:t>
      </w:r>
    </w:p>
    <w:p w14:paraId="0B7EFBAA" w14:textId="77777777" w:rsidR="00C50155" w:rsidRDefault="00C50155" w:rsidP="00C50155">
      <w:pPr>
        <w:pStyle w:val="Heading2"/>
      </w:pPr>
      <w:r>
        <w:t>Temple and palace building</w:t>
      </w:r>
    </w:p>
    <w:p w14:paraId="218959EA" w14:textId="77777777" w:rsidR="00C50155" w:rsidRDefault="00C50155" w:rsidP="00C50155">
      <w:pPr>
        <w:pStyle w:val="Heading2"/>
      </w:pPr>
      <w:r>
        <w:t>Solomon in all his glory</w:t>
      </w:r>
    </w:p>
    <w:p w14:paraId="2D4B1F7B" w14:textId="77777777" w:rsidR="00C50155" w:rsidRDefault="00C50155" w:rsidP="0026427B">
      <w:pPr>
        <w:pStyle w:val="Heading3"/>
      </w:pPr>
      <w:r>
        <w:t>The Lord’s response to Solomon</w:t>
      </w:r>
    </w:p>
    <w:p w14:paraId="36037160" w14:textId="77777777" w:rsidR="00C50155" w:rsidRDefault="00C50155" w:rsidP="0026427B">
      <w:pPr>
        <w:pStyle w:val="Heading3"/>
      </w:pPr>
      <w:r>
        <w:t>Solomon’s agreement with Hiram</w:t>
      </w:r>
    </w:p>
    <w:p w14:paraId="3D21327D" w14:textId="77777777" w:rsidR="00C50155" w:rsidRDefault="00C50155" w:rsidP="0026427B">
      <w:pPr>
        <w:pStyle w:val="Heading3"/>
      </w:pPr>
      <w:r>
        <w:t>Solomon’s many achievements</w:t>
      </w:r>
    </w:p>
    <w:p w14:paraId="3D9AAB3E" w14:textId="77777777" w:rsidR="00C50155" w:rsidRDefault="00C50155" w:rsidP="0026427B">
      <w:pPr>
        <w:pStyle w:val="Heading3"/>
      </w:pPr>
      <w:r>
        <w:t>Visit of the Queen of Sheba</w:t>
      </w:r>
    </w:p>
    <w:p w14:paraId="71A84E73" w14:textId="77777777" w:rsidR="00C50155" w:rsidRDefault="00C50155" w:rsidP="0026427B">
      <w:pPr>
        <w:pStyle w:val="Heading3"/>
      </w:pPr>
      <w:r>
        <w:t>Solomon’s wealth and splendor</w:t>
      </w:r>
    </w:p>
    <w:p w14:paraId="60D68551" w14:textId="77777777" w:rsidR="00C50155" w:rsidRDefault="00C50155" w:rsidP="00C50155">
      <w:pPr>
        <w:pStyle w:val="Heading2"/>
      </w:pPr>
      <w:r>
        <w:t>Solomon’s improper priorities and their aftermath</w:t>
      </w:r>
    </w:p>
    <w:p w14:paraId="20C551DD" w14:textId="77777777" w:rsidR="00C50155" w:rsidRDefault="00C50155" w:rsidP="0026427B">
      <w:pPr>
        <w:pStyle w:val="Heading3"/>
      </w:pPr>
      <w:r>
        <w:t>Solomon’s many wives</w:t>
      </w:r>
    </w:p>
    <w:p w14:paraId="4CE2522B" w14:textId="77777777" w:rsidR="00C50155" w:rsidRDefault="00C50155" w:rsidP="0026427B">
      <w:pPr>
        <w:pStyle w:val="Heading3"/>
      </w:pPr>
      <w:r>
        <w:t>Solomon’s adversaries</w:t>
      </w:r>
    </w:p>
    <w:p w14:paraId="21770F05" w14:textId="77777777" w:rsidR="00C50155" w:rsidRDefault="00C50155" w:rsidP="0026427B">
      <w:pPr>
        <w:pStyle w:val="Heading3"/>
      </w:pPr>
      <w:r>
        <w:t>Jeroboam rebels against Solomon</w:t>
      </w:r>
    </w:p>
    <w:p w14:paraId="6F87ECA9" w14:textId="77777777" w:rsidR="00C50155" w:rsidRDefault="00C50155" w:rsidP="0026427B">
      <w:pPr>
        <w:pStyle w:val="Heading3"/>
      </w:pPr>
      <w:r>
        <w:t>Summary of Solomon’s reign</w:t>
      </w:r>
    </w:p>
    <w:p w14:paraId="4C8EF1ED" w14:textId="77777777" w:rsidR="00C50155" w:rsidRDefault="00C50155" w:rsidP="00C50155">
      <w:pPr>
        <w:pStyle w:val="Heading1"/>
      </w:pPr>
      <w:r>
        <w:t>The reign of Solomon</w:t>
      </w:r>
      <w:r>
        <w:rPr>
          <w:vertAlign w:val="superscript"/>
        </w:rPr>
        <w:footnoteReference w:id="11"/>
      </w:r>
    </w:p>
    <w:p w14:paraId="22E3E58B" w14:textId="77777777" w:rsidR="00C50155" w:rsidRDefault="00C50155" w:rsidP="00C50155">
      <w:pPr>
        <w:pStyle w:val="Heading2"/>
      </w:pPr>
      <w:r>
        <w:t>Preparations for a new king</w:t>
      </w:r>
    </w:p>
    <w:p w14:paraId="1BE9D42C" w14:textId="77777777" w:rsidR="00C50155" w:rsidRDefault="00C50155" w:rsidP="00C50155">
      <w:pPr>
        <w:pStyle w:val="Heading2"/>
      </w:pPr>
      <w:r>
        <w:t>The earlier years of Solomon’s reign</w:t>
      </w:r>
    </w:p>
    <w:p w14:paraId="747D6B2E" w14:textId="77777777" w:rsidR="00C50155" w:rsidRDefault="00C50155" w:rsidP="0026427B">
      <w:pPr>
        <w:pStyle w:val="Heading3"/>
      </w:pPr>
      <w:r>
        <w:t>Solomon’s purges</w:t>
      </w:r>
    </w:p>
    <w:p w14:paraId="0A85C3B1" w14:textId="77777777" w:rsidR="00C50155" w:rsidRDefault="00C50155" w:rsidP="0026427B">
      <w:pPr>
        <w:pStyle w:val="Heading3"/>
      </w:pPr>
      <w:r>
        <w:t>Solomon’s personal wisdom</w:t>
      </w:r>
    </w:p>
    <w:p w14:paraId="48B11A11" w14:textId="77777777" w:rsidR="00C50155" w:rsidRDefault="00C50155" w:rsidP="0026427B">
      <w:pPr>
        <w:pStyle w:val="Heading3"/>
      </w:pPr>
      <w:r>
        <w:t>Solomon’s political administration</w:t>
      </w:r>
    </w:p>
    <w:p w14:paraId="4D41E3EE" w14:textId="77777777" w:rsidR="00C50155" w:rsidRDefault="00C50155" w:rsidP="00C50155">
      <w:pPr>
        <w:pStyle w:val="Heading2"/>
      </w:pPr>
      <w:r>
        <w:t>Solomon’s temple and palace</w:t>
      </w:r>
    </w:p>
    <w:p w14:paraId="73D1EE8F" w14:textId="77777777" w:rsidR="00C50155" w:rsidRDefault="00C50155" w:rsidP="00C50155">
      <w:pPr>
        <w:pStyle w:val="Heading2"/>
      </w:pPr>
      <w:r>
        <w:t>The later years of Solomon’s reign</w:t>
      </w:r>
    </w:p>
    <w:p w14:paraId="57B9E0A1" w14:textId="77777777" w:rsidR="00C50155" w:rsidRDefault="00C50155" w:rsidP="0026427B">
      <w:pPr>
        <w:pStyle w:val="Heading3"/>
      </w:pPr>
      <w:r>
        <w:t>God’s covenant with Solomon</w:t>
      </w:r>
    </w:p>
    <w:p w14:paraId="10EB63EC" w14:textId="77777777" w:rsidR="00C50155" w:rsidRDefault="00C50155" w:rsidP="0026427B">
      <w:pPr>
        <w:pStyle w:val="Heading3"/>
      </w:pPr>
      <w:r>
        <w:lastRenderedPageBreak/>
        <w:t>Solomon’s achievements</w:t>
      </w:r>
    </w:p>
    <w:p w14:paraId="316509A3" w14:textId="77777777" w:rsidR="00C50155" w:rsidRDefault="00C50155" w:rsidP="0026427B">
      <w:pPr>
        <w:pStyle w:val="Heading3"/>
      </w:pPr>
      <w:r>
        <w:t>Solomon’s glory</w:t>
      </w:r>
    </w:p>
    <w:p w14:paraId="0C2F6ED6" w14:textId="77777777" w:rsidR="00C50155" w:rsidRPr="007374B4" w:rsidRDefault="00C50155" w:rsidP="00C50155">
      <w:pPr>
        <w:pStyle w:val="Heading4"/>
        <w:contextualSpacing/>
        <w:rPr>
          <w:sz w:val="22"/>
          <w:szCs w:val="22"/>
        </w:rPr>
      </w:pPr>
      <w:r w:rsidRPr="007374B4">
        <w:rPr>
          <w:sz w:val="22"/>
          <w:szCs w:val="22"/>
        </w:rPr>
        <w:t>The Queen of Sheba’s visit</w:t>
      </w:r>
    </w:p>
    <w:p w14:paraId="12BBB933" w14:textId="77777777" w:rsidR="00C50155" w:rsidRPr="007374B4" w:rsidRDefault="00C50155" w:rsidP="00C50155">
      <w:pPr>
        <w:pStyle w:val="Heading4"/>
        <w:contextualSpacing/>
        <w:rPr>
          <w:sz w:val="22"/>
          <w:szCs w:val="22"/>
        </w:rPr>
      </w:pPr>
      <w:r w:rsidRPr="007374B4">
        <w:rPr>
          <w:sz w:val="22"/>
          <w:szCs w:val="22"/>
        </w:rPr>
        <w:t>Solomon’s riches</w:t>
      </w:r>
    </w:p>
    <w:p w14:paraId="46BC8882" w14:textId="77777777" w:rsidR="00C50155" w:rsidRPr="007374B4" w:rsidRDefault="00C50155" w:rsidP="0026427B">
      <w:pPr>
        <w:pStyle w:val="Heading3"/>
      </w:pPr>
      <w:r w:rsidRPr="007374B4">
        <w:t>Solomon’s apostasy</w:t>
      </w:r>
    </w:p>
    <w:p w14:paraId="49CDB8CB" w14:textId="77777777" w:rsidR="00C50155" w:rsidRPr="007374B4" w:rsidRDefault="00C50155" w:rsidP="00C50155">
      <w:pPr>
        <w:pStyle w:val="Heading4"/>
        <w:contextualSpacing/>
        <w:rPr>
          <w:sz w:val="22"/>
          <w:szCs w:val="22"/>
        </w:rPr>
      </w:pPr>
      <w:r w:rsidRPr="007374B4">
        <w:rPr>
          <w:sz w:val="22"/>
          <w:szCs w:val="22"/>
        </w:rPr>
        <w:t>His foreign wives</w:t>
      </w:r>
    </w:p>
    <w:p w14:paraId="74372E37" w14:textId="77777777" w:rsidR="00C50155" w:rsidRPr="007374B4" w:rsidRDefault="00C50155" w:rsidP="00C50155">
      <w:pPr>
        <w:pStyle w:val="Heading4"/>
        <w:contextualSpacing/>
        <w:rPr>
          <w:sz w:val="22"/>
          <w:szCs w:val="22"/>
        </w:rPr>
      </w:pPr>
      <w:r w:rsidRPr="007374B4">
        <w:rPr>
          <w:sz w:val="22"/>
          <w:szCs w:val="22"/>
        </w:rPr>
        <w:t>His sentence from God</w:t>
      </w:r>
    </w:p>
    <w:p w14:paraId="03F4F875" w14:textId="77777777" w:rsidR="00C50155" w:rsidRPr="007374B4" w:rsidRDefault="00C50155" w:rsidP="00C50155">
      <w:pPr>
        <w:pStyle w:val="Heading4"/>
        <w:contextualSpacing/>
        <w:rPr>
          <w:sz w:val="22"/>
          <w:szCs w:val="22"/>
        </w:rPr>
      </w:pPr>
      <w:r w:rsidRPr="007374B4">
        <w:rPr>
          <w:sz w:val="22"/>
          <w:szCs w:val="22"/>
        </w:rPr>
        <w:t>His external adversaries</w:t>
      </w:r>
    </w:p>
    <w:p w14:paraId="67EC595F" w14:textId="77777777" w:rsidR="00C50155" w:rsidRPr="007374B4" w:rsidRDefault="00C50155" w:rsidP="00C50155">
      <w:pPr>
        <w:pStyle w:val="Heading4"/>
        <w:contextualSpacing/>
        <w:rPr>
          <w:sz w:val="22"/>
          <w:szCs w:val="22"/>
        </w:rPr>
      </w:pPr>
      <w:r w:rsidRPr="007374B4">
        <w:rPr>
          <w:sz w:val="22"/>
          <w:szCs w:val="22"/>
        </w:rPr>
        <w:t>His internal adversary</w:t>
      </w:r>
    </w:p>
    <w:p w14:paraId="712D8C8B" w14:textId="77777777" w:rsidR="00C50155" w:rsidRPr="007374B4" w:rsidRDefault="00C50155" w:rsidP="00C50155">
      <w:pPr>
        <w:pStyle w:val="Heading4"/>
        <w:contextualSpacing/>
        <w:rPr>
          <w:sz w:val="22"/>
          <w:szCs w:val="22"/>
        </w:rPr>
      </w:pPr>
      <w:r w:rsidRPr="007374B4">
        <w:rPr>
          <w:sz w:val="22"/>
          <w:szCs w:val="22"/>
        </w:rPr>
        <w:t>His death</w:t>
      </w:r>
    </w:p>
    <w:p w14:paraId="78B975B5" w14:textId="1BD21EA8"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C50155">
        <w:rPr>
          <w:rFonts w:ascii="Arial" w:hAnsi="Arial" w:cs="Arial"/>
          <w:b/>
          <w:sz w:val="32"/>
        </w:rPr>
        <w:lastRenderedPageBreak/>
        <w:t>Watch Out!</w:t>
      </w:r>
    </w:p>
    <w:p w14:paraId="7DE59796" w14:textId="3980EF6B" w:rsidR="00C34070" w:rsidRPr="00A568C0" w:rsidRDefault="00C50155" w:rsidP="00ED1288">
      <w:pPr>
        <w:pStyle w:val="Header"/>
        <w:tabs>
          <w:tab w:val="clear" w:pos="4800"/>
          <w:tab w:val="center" w:pos="4950"/>
        </w:tabs>
        <w:ind w:right="-10"/>
        <w:rPr>
          <w:rFonts w:ascii="Arial" w:hAnsi="Arial" w:cs="Arial"/>
          <w:b/>
          <w:i/>
        </w:rPr>
      </w:pPr>
      <w:r>
        <w:rPr>
          <w:rFonts w:ascii="Arial" w:hAnsi="Arial" w:cs="Arial"/>
          <w:b/>
          <w:i/>
        </w:rPr>
        <w:t>1 Kings 10</w:t>
      </w:r>
    </w:p>
    <w:p w14:paraId="17A452C5" w14:textId="499CFE50" w:rsidR="00216882" w:rsidRPr="00A568C0" w:rsidRDefault="00216882" w:rsidP="00ED1288">
      <w:pPr>
        <w:pStyle w:val="Heading1"/>
      </w:pPr>
      <w:r w:rsidRPr="00A568C0">
        <w:t xml:space="preserve">Exegetical Idea (CPT): </w:t>
      </w:r>
      <w:r w:rsidR="00C50155">
        <w:t xml:space="preserve">The signs in Solomon’s life </w:t>
      </w:r>
      <w:r w:rsidR="003D1E4C">
        <w:t>prior</w:t>
      </w:r>
      <w:r w:rsidR="00C50155">
        <w:t xml:space="preserve"> to his downfall were his fame and wealth</w:t>
      </w:r>
      <w:r w:rsidR="00CC55FA">
        <w:t xml:space="preserve"> (1 Kings 10). </w:t>
      </w:r>
    </w:p>
    <w:p w14:paraId="16080AC3" w14:textId="3B65EB78" w:rsidR="00216882" w:rsidRPr="00A568C0" w:rsidRDefault="00216882" w:rsidP="00ED1288">
      <w:pPr>
        <w:pStyle w:val="Heading1"/>
      </w:pPr>
      <w:r w:rsidRPr="00A568C0">
        <w:t>I.</w:t>
      </w:r>
      <w:r w:rsidRPr="00A568C0">
        <w:tab/>
      </w:r>
      <w:r w:rsidR="00C50155">
        <w:t xml:space="preserve">The sign </w:t>
      </w:r>
      <w:r w:rsidR="003D1E4C">
        <w:t>prior</w:t>
      </w:r>
      <w:r w:rsidR="00C50155">
        <w:t xml:space="preserve"> to Solomon’s downfall was his fame (</w:t>
      </w:r>
      <w:r w:rsidR="00E275EE">
        <w:t>10:</w:t>
      </w:r>
      <w:r w:rsidR="00C50155">
        <w:t>1-10).</w:t>
      </w:r>
    </w:p>
    <w:p w14:paraId="362546D3" w14:textId="0E1BA4AF" w:rsidR="00C50155" w:rsidRDefault="00C50155" w:rsidP="00C50155">
      <w:pPr>
        <w:pStyle w:val="Heading2"/>
      </w:pPr>
      <w:r>
        <w:t>The Queen of Sheba came to Jerusalem (</w:t>
      </w:r>
      <w:r w:rsidR="00E275EE">
        <w:t>10:</w:t>
      </w:r>
      <w:r>
        <w:t>1).</w:t>
      </w:r>
    </w:p>
    <w:p w14:paraId="4F1AEF55" w14:textId="58A8017B" w:rsidR="00C50155" w:rsidRDefault="00C50155" w:rsidP="00C50155">
      <w:pPr>
        <w:pStyle w:val="Heading2"/>
      </w:pPr>
      <w:r>
        <w:t>The Queen of Sheba witnessed Solomon’s wisdom (</w:t>
      </w:r>
      <w:r w:rsidR="00E275EE">
        <w:t>10:</w:t>
      </w:r>
      <w:r>
        <w:t>2-4a).</w:t>
      </w:r>
    </w:p>
    <w:p w14:paraId="575C722F" w14:textId="6D9B5919" w:rsidR="00C50155" w:rsidRDefault="00C50155" w:rsidP="00C50155">
      <w:pPr>
        <w:pStyle w:val="Heading2"/>
      </w:pPr>
      <w:r>
        <w:t>The Queen of Sheba witnessed his wealth (</w:t>
      </w:r>
      <w:r w:rsidR="00E275EE">
        <w:t>10:</w:t>
      </w:r>
      <w:r>
        <w:t>4b-7).</w:t>
      </w:r>
    </w:p>
    <w:p w14:paraId="10955AE8" w14:textId="3C6339BF" w:rsidR="00C50155" w:rsidRPr="00323657" w:rsidRDefault="00C50155" w:rsidP="00C50155">
      <w:pPr>
        <w:pStyle w:val="Heading2"/>
      </w:pPr>
      <w:r>
        <w:t>Result: The Queen of Sheba recognized Solomon’s people, praised the God of Israel, and paid tribute to her superior (</w:t>
      </w:r>
      <w:r w:rsidR="00E275EE">
        <w:t>10:</w:t>
      </w:r>
      <w:r>
        <w:t>8-</w:t>
      </w:r>
      <w:commentRangeStart w:id="4"/>
      <w:r>
        <w:t>10</w:t>
      </w:r>
      <w:commentRangeEnd w:id="4"/>
      <w:r w:rsidR="00813619">
        <w:rPr>
          <w:rStyle w:val="CommentReference"/>
          <w:rFonts w:ascii="Times New Roman" w:hAnsi="Times New Roman"/>
        </w:rPr>
        <w:commentReference w:id="4"/>
      </w:r>
      <w:r>
        <w:t>).</w:t>
      </w:r>
    </w:p>
    <w:p w14:paraId="607B27B3" w14:textId="5826DC0F" w:rsidR="00216882" w:rsidRPr="00A568C0" w:rsidRDefault="00216882" w:rsidP="00ED1288">
      <w:pPr>
        <w:pStyle w:val="Heading1"/>
      </w:pPr>
      <w:r w:rsidRPr="00A568C0">
        <w:t>II.</w:t>
      </w:r>
      <w:r w:rsidRPr="00A568C0">
        <w:tab/>
      </w:r>
      <w:r w:rsidR="00C50155">
        <w:t xml:space="preserve">The sign </w:t>
      </w:r>
      <w:r w:rsidR="003D1E4C">
        <w:t>prior</w:t>
      </w:r>
      <w:r w:rsidR="00C50155">
        <w:t xml:space="preserve"> to Solomon’s downfall was </w:t>
      </w:r>
      <w:r w:rsidR="002C587D">
        <w:t>his wealth</w:t>
      </w:r>
      <w:r w:rsidR="00C50155">
        <w:t xml:space="preserve"> (</w:t>
      </w:r>
      <w:r w:rsidR="00E275EE">
        <w:t>10:</w:t>
      </w:r>
      <w:r w:rsidR="00C50155">
        <w:t>11-29).</w:t>
      </w:r>
    </w:p>
    <w:p w14:paraId="0780C5D3" w14:textId="59A314DD" w:rsidR="00C50155" w:rsidRDefault="00C50155" w:rsidP="00C50155">
      <w:pPr>
        <w:pStyle w:val="Heading2"/>
      </w:pPr>
      <w:r>
        <w:t>He received tribute from surrounding nations (</w:t>
      </w:r>
      <w:r w:rsidR="00E275EE">
        <w:t>10:</w:t>
      </w:r>
      <w:r>
        <w:t>11-12, 14-15, 22-25, 27).</w:t>
      </w:r>
    </w:p>
    <w:p w14:paraId="7231EA8B" w14:textId="784195A5" w:rsidR="00C50155" w:rsidRDefault="00C50155" w:rsidP="00C50155">
      <w:pPr>
        <w:pStyle w:val="Heading2"/>
      </w:pPr>
      <w:r>
        <w:t>He utilized gold for his palace and his throne (</w:t>
      </w:r>
      <w:r w:rsidR="00E275EE">
        <w:t>10:</w:t>
      </w:r>
      <w:r>
        <w:t>16-21).</w:t>
      </w:r>
    </w:p>
    <w:p w14:paraId="7FFFCDDA" w14:textId="74853325" w:rsidR="00C50155" w:rsidRDefault="00C50155" w:rsidP="00C50155">
      <w:pPr>
        <w:pStyle w:val="Heading2"/>
      </w:pPr>
      <w:r>
        <w:t>He acquired chariots and horsemen (</w:t>
      </w:r>
      <w:r w:rsidR="00E275EE">
        <w:t>10:</w:t>
      </w:r>
      <w:r>
        <w:t>26).</w:t>
      </w:r>
    </w:p>
    <w:p w14:paraId="1389320A" w14:textId="2547AD95" w:rsidR="00C50155" w:rsidRDefault="00C50155" w:rsidP="00C50155">
      <w:pPr>
        <w:pStyle w:val="Heading2"/>
      </w:pPr>
      <w:r>
        <w:t xml:space="preserve">He imported horses from Egypt </w:t>
      </w:r>
      <w:r w:rsidR="00E275EE">
        <w:t>(</w:t>
      </w:r>
      <w:r w:rsidR="00E275EE">
        <w:t>10:</w:t>
      </w:r>
      <w:r>
        <w:t>28).</w:t>
      </w:r>
    </w:p>
    <w:p w14:paraId="6FAEDEAF" w14:textId="1DDFEA68" w:rsidR="00216882" w:rsidRDefault="00C50155" w:rsidP="00ED1288">
      <w:pPr>
        <w:pStyle w:val="Heading2"/>
        <w:rPr>
          <w:rFonts w:cs="Arial"/>
        </w:rPr>
      </w:pPr>
      <w:r>
        <w:rPr>
          <w:rFonts w:cs="Arial"/>
        </w:rPr>
        <w:t>Result: Solomon had alliances with surrounding nations (</w:t>
      </w:r>
      <w:r w:rsidR="00E275EE">
        <w:t>10:</w:t>
      </w:r>
      <w:r>
        <w:rPr>
          <w:rFonts w:cs="Arial"/>
        </w:rPr>
        <w:t>29).</w:t>
      </w:r>
    </w:p>
    <w:p w14:paraId="6C087338" w14:textId="1B39227B" w:rsidR="007374B4" w:rsidRDefault="007374B4" w:rsidP="007374B4">
      <w:pPr>
        <w:pStyle w:val="Heading2"/>
        <w:numPr>
          <w:ilvl w:val="0"/>
          <w:numId w:val="0"/>
        </w:numPr>
        <w:ind w:left="432"/>
        <w:rPr>
          <w:rFonts w:cs="Arial"/>
        </w:rPr>
      </w:pPr>
    </w:p>
    <w:p w14:paraId="027193EA" w14:textId="77777777" w:rsidR="00571042" w:rsidRDefault="00571042">
      <w:pPr>
        <w:jc w:val="left"/>
        <w:rPr>
          <w:rFonts w:ascii="Arial" w:hAnsi="Arial" w:cs="Arial"/>
          <w:b/>
        </w:rPr>
      </w:pPr>
      <w:r>
        <w:rPr>
          <w:rFonts w:ascii="Arial" w:hAnsi="Arial" w:cs="Arial"/>
          <w:b/>
        </w:rPr>
        <w:br w:type="page"/>
      </w:r>
    </w:p>
    <w:p w14:paraId="4A2F60BB" w14:textId="2911DCB7" w:rsidR="007374B4" w:rsidRPr="00A568C0" w:rsidRDefault="00571042" w:rsidP="007374B4">
      <w:pPr>
        <w:pStyle w:val="Header"/>
        <w:rPr>
          <w:rFonts w:ascii="Arial" w:hAnsi="Arial" w:cs="Arial"/>
          <w:sz w:val="22"/>
        </w:rPr>
      </w:pPr>
      <w:r>
        <w:rPr>
          <w:rFonts w:ascii="Arial" w:hAnsi="Arial" w:cs="Arial"/>
          <w:sz w:val="22"/>
        </w:rPr>
        <w:lastRenderedPageBreak/>
        <w:t xml:space="preserve">Purpose: </w:t>
      </w:r>
      <w:r w:rsidR="007374B4" w:rsidRPr="00A568C0">
        <w:rPr>
          <w:rFonts w:ascii="Arial" w:hAnsi="Arial" w:cs="Arial"/>
          <w:sz w:val="22"/>
        </w:rPr>
        <w:t xml:space="preserve">The listeners will </w:t>
      </w:r>
      <w:r w:rsidR="007374B4">
        <w:rPr>
          <w:rFonts w:ascii="Arial" w:hAnsi="Arial" w:cs="Arial"/>
          <w:sz w:val="22"/>
        </w:rPr>
        <w:t xml:space="preserve">watch out for warning signs that may lead </w:t>
      </w:r>
      <w:r w:rsidR="002C587D">
        <w:rPr>
          <w:rFonts w:ascii="Arial" w:hAnsi="Arial" w:cs="Arial"/>
          <w:sz w:val="22"/>
        </w:rPr>
        <w:t>them to</w:t>
      </w:r>
      <w:r w:rsidR="007374B4">
        <w:rPr>
          <w:rFonts w:ascii="Arial" w:hAnsi="Arial" w:cs="Arial"/>
          <w:sz w:val="22"/>
        </w:rPr>
        <w:t xml:space="preserve"> </w:t>
      </w:r>
      <w:r w:rsidR="00BB518D">
        <w:rPr>
          <w:rFonts w:ascii="Arial" w:hAnsi="Arial" w:cs="Arial"/>
          <w:sz w:val="22"/>
        </w:rPr>
        <w:t>turn</w:t>
      </w:r>
      <w:r w:rsidR="007374B4">
        <w:rPr>
          <w:rFonts w:ascii="Arial" w:hAnsi="Arial" w:cs="Arial"/>
          <w:sz w:val="22"/>
        </w:rPr>
        <w:t xml:space="preserve"> away from God.</w:t>
      </w:r>
    </w:p>
    <w:p w14:paraId="7944B235" w14:textId="79BF5511" w:rsidR="00216882" w:rsidRPr="00A568C0" w:rsidRDefault="00216882" w:rsidP="00ED1288">
      <w:pPr>
        <w:pStyle w:val="Heading1"/>
      </w:pPr>
      <w:r w:rsidRPr="00A568C0">
        <w:t>Introduction</w:t>
      </w:r>
      <w:r w:rsidR="006C3A4E">
        <w:t xml:space="preserve"> (Cyclical Inductive)</w:t>
      </w:r>
    </w:p>
    <w:p w14:paraId="5B75A63F" w14:textId="79BA1321" w:rsidR="0049210B" w:rsidRPr="00A568C0" w:rsidRDefault="0049210B" w:rsidP="0026427B">
      <w:pPr>
        <w:pStyle w:val="Heading3"/>
      </w:pPr>
      <w:r w:rsidRPr="00A568C0">
        <w:t xml:space="preserve">Interest: </w:t>
      </w:r>
      <w:r w:rsidR="00BB518D">
        <w:t xml:space="preserve">Have you ever </w:t>
      </w:r>
      <w:r w:rsidR="004B62E4">
        <w:t xml:space="preserve">gone </w:t>
      </w:r>
      <w:r w:rsidR="000A397A">
        <w:t>beyond one or two train stations because you weren’t paying attention</w:t>
      </w:r>
      <w:r w:rsidR="008C2285">
        <w:t xml:space="preserve"> to the stops?</w:t>
      </w:r>
    </w:p>
    <w:p w14:paraId="4B7796A1" w14:textId="1F864D60" w:rsidR="0049210B" w:rsidRPr="00A568C0" w:rsidRDefault="0049210B" w:rsidP="0026427B">
      <w:pPr>
        <w:pStyle w:val="Heading3"/>
      </w:pPr>
      <w:r w:rsidRPr="00A568C0">
        <w:t xml:space="preserve">Need: </w:t>
      </w:r>
      <w:r w:rsidR="000A397A">
        <w:t>Sometimes we find ourselves in</w:t>
      </w:r>
      <w:r w:rsidR="008C2285">
        <w:t xml:space="preserve"> places </w:t>
      </w:r>
      <w:r w:rsidR="000A397A">
        <w:t>where we unconsciously put ourselves in</w:t>
      </w:r>
      <w:r w:rsidR="004B62E4">
        <w:t xml:space="preserve"> because we are </w:t>
      </w:r>
      <w:r w:rsidR="000A397A">
        <w:t xml:space="preserve">oblivious to the signs that tell us </w:t>
      </w:r>
      <w:r w:rsidR="008C2285">
        <w:t>we have arrived.</w:t>
      </w:r>
    </w:p>
    <w:p w14:paraId="678F33F9" w14:textId="5430197A" w:rsidR="0049210B" w:rsidRPr="00A568C0" w:rsidRDefault="0049210B" w:rsidP="0026427B">
      <w:pPr>
        <w:pStyle w:val="Heading3"/>
      </w:pPr>
      <w:r w:rsidRPr="00A568C0">
        <w:t xml:space="preserve">Subject: </w:t>
      </w:r>
      <w:r w:rsidR="007A7200">
        <w:t xml:space="preserve">What are the warning signs </w:t>
      </w:r>
      <w:r w:rsidR="003D1E4C">
        <w:t>we</w:t>
      </w:r>
      <w:r w:rsidR="007A7200">
        <w:t xml:space="preserve"> need to </w:t>
      </w:r>
      <w:r w:rsidR="00BB518D">
        <w:t>watch out for</w:t>
      </w:r>
      <w:r w:rsidR="008C2285">
        <w:t xml:space="preserve"> </w:t>
      </w:r>
      <w:r w:rsidR="00BB518D">
        <w:t>to prevent from turning away from God?</w:t>
      </w:r>
    </w:p>
    <w:p w14:paraId="7BC9C18D" w14:textId="382AC893" w:rsidR="0049210B" w:rsidRPr="00A568C0" w:rsidRDefault="0049210B" w:rsidP="0026427B">
      <w:pPr>
        <w:pStyle w:val="Heading3"/>
      </w:pPr>
      <w:r w:rsidRPr="00A568C0">
        <w:t xml:space="preserve">Background: </w:t>
      </w:r>
      <w:r w:rsidR="000B7B7A">
        <w:t xml:space="preserve">Solomon was the wisest and richest king </w:t>
      </w:r>
      <w:r w:rsidR="006C3A4E">
        <w:t>but still needed warnings</w:t>
      </w:r>
      <w:r w:rsidR="007A7200">
        <w:t>.</w:t>
      </w:r>
    </w:p>
    <w:p w14:paraId="06134639" w14:textId="3A97A98B" w:rsidR="0049210B" w:rsidRPr="00A568C0" w:rsidRDefault="0049210B" w:rsidP="0026427B">
      <w:pPr>
        <w:pStyle w:val="Heading3"/>
      </w:pPr>
      <w:r w:rsidRPr="00A568C0">
        <w:t>Preview</w:t>
      </w:r>
      <w:r w:rsidR="006C3A4E">
        <w:t>/Text</w:t>
      </w:r>
      <w:r w:rsidRPr="00A568C0">
        <w:t xml:space="preserve">: </w:t>
      </w:r>
      <w:r w:rsidR="006C3A4E">
        <w:t>Let’s</w:t>
      </w:r>
      <w:r w:rsidR="007374B4">
        <w:t xml:space="preserve"> </w:t>
      </w:r>
      <w:r w:rsidR="006C3A4E">
        <w:t>see</w:t>
      </w:r>
      <w:r w:rsidR="007374B4">
        <w:t xml:space="preserve"> </w:t>
      </w:r>
      <w:r w:rsidR="007374B4" w:rsidRPr="009E5A88">
        <w:rPr>
          <w:i/>
          <w:iCs/>
        </w:rPr>
        <w:t>two warning signs</w:t>
      </w:r>
      <w:r w:rsidR="007374B4">
        <w:t xml:space="preserve"> from </w:t>
      </w:r>
      <w:r w:rsidR="004154F2">
        <w:t>Solomon</w:t>
      </w:r>
      <w:r w:rsidR="006C3A4E">
        <w:t xml:space="preserve"> </w:t>
      </w:r>
      <w:r w:rsidR="00BB518D">
        <w:t>turning</w:t>
      </w:r>
      <w:r w:rsidR="007374B4">
        <w:t xml:space="preserve"> away from God</w:t>
      </w:r>
      <w:r w:rsidR="006C3A4E">
        <w:t xml:space="preserve"> in 1 Kings 10</w:t>
      </w:r>
      <w:r w:rsidR="007374B4">
        <w:t>.</w:t>
      </w:r>
    </w:p>
    <w:p w14:paraId="50F7EDF4" w14:textId="77777777" w:rsidR="00833445" w:rsidRPr="00A568C0" w:rsidRDefault="00833445" w:rsidP="00ED1288">
      <w:pPr>
        <w:jc w:val="left"/>
        <w:rPr>
          <w:rFonts w:ascii="Arial" w:hAnsi="Arial" w:cs="Arial"/>
          <w:sz w:val="22"/>
        </w:rPr>
      </w:pPr>
    </w:p>
    <w:p w14:paraId="52709AB5" w14:textId="751B57F2" w:rsidR="000E6311" w:rsidRPr="00A568C0" w:rsidRDefault="000E6311" w:rsidP="00ED1288">
      <w:pPr>
        <w:jc w:val="left"/>
        <w:rPr>
          <w:rFonts w:ascii="Arial" w:hAnsi="Arial" w:cs="Arial"/>
          <w:sz w:val="22"/>
        </w:rPr>
      </w:pPr>
      <w:r w:rsidRPr="00A568C0">
        <w:rPr>
          <w:rFonts w:ascii="Arial" w:hAnsi="Arial" w:cs="Arial"/>
          <w:sz w:val="22"/>
        </w:rPr>
        <w:t>(</w:t>
      </w:r>
      <w:r w:rsidR="007A7200">
        <w:rPr>
          <w:rFonts w:ascii="Arial" w:hAnsi="Arial" w:cs="Arial"/>
          <w:sz w:val="22"/>
        </w:rPr>
        <w:t xml:space="preserve">The first warning sign you need to watch out for to prevent from </w:t>
      </w:r>
      <w:r w:rsidR="00BB518D">
        <w:rPr>
          <w:rFonts w:ascii="Arial" w:hAnsi="Arial" w:cs="Arial"/>
          <w:sz w:val="22"/>
        </w:rPr>
        <w:t>turning</w:t>
      </w:r>
      <w:r w:rsidR="007A7200">
        <w:rPr>
          <w:rFonts w:ascii="Arial" w:hAnsi="Arial" w:cs="Arial"/>
          <w:sz w:val="22"/>
        </w:rPr>
        <w:t xml:space="preserve"> away from God is…</w:t>
      </w:r>
      <w:r w:rsidRPr="00A568C0">
        <w:rPr>
          <w:rFonts w:ascii="Arial" w:hAnsi="Arial" w:cs="Arial"/>
          <w:sz w:val="22"/>
        </w:rPr>
        <w:t>.)</w:t>
      </w:r>
    </w:p>
    <w:p w14:paraId="44EBEF44" w14:textId="0857CC63" w:rsidR="00216882" w:rsidRPr="00A568C0" w:rsidRDefault="00216882" w:rsidP="00ED1288">
      <w:pPr>
        <w:pStyle w:val="Heading1"/>
      </w:pPr>
      <w:r w:rsidRPr="00A568C0">
        <w:t>I.</w:t>
      </w:r>
      <w:r w:rsidRPr="00A568C0">
        <w:tab/>
      </w:r>
      <w:r w:rsidR="007374B4">
        <w:t>Watch out for pride</w:t>
      </w:r>
      <w:r w:rsidR="0050515B">
        <w:t xml:space="preserve"> (vv.1-10</w:t>
      </w:r>
      <w:r w:rsidR="00DA6977">
        <w:t>, 13</w:t>
      </w:r>
      <w:r w:rsidR="0050515B">
        <w:t>)</w:t>
      </w:r>
      <w:r w:rsidR="007374B4">
        <w:t>.</w:t>
      </w:r>
    </w:p>
    <w:p w14:paraId="79E203DB" w14:textId="3F7A0D55" w:rsidR="00216882" w:rsidRPr="00A568C0" w:rsidRDefault="0050515B" w:rsidP="00ED1288">
      <w:pPr>
        <w:pStyle w:val="Heading2"/>
        <w:rPr>
          <w:rFonts w:cs="Arial"/>
        </w:rPr>
      </w:pPr>
      <w:r>
        <w:t>Watch out when people are seeking you out for advice (vv.1-4a).</w:t>
      </w:r>
    </w:p>
    <w:p w14:paraId="615D24AA" w14:textId="612D77D4" w:rsidR="00DA6977" w:rsidRDefault="0050515B" w:rsidP="00DA6977">
      <w:pPr>
        <w:pStyle w:val="Heading2"/>
      </w:pPr>
      <w:r>
        <w:t>Watch out when people are giving you praise (vv.4b-10).</w:t>
      </w:r>
    </w:p>
    <w:p w14:paraId="285AF847" w14:textId="41D46244" w:rsidR="00DA6977" w:rsidRPr="00DA6977" w:rsidRDefault="00DA6977" w:rsidP="00DA6977">
      <w:pPr>
        <w:pStyle w:val="Heading2"/>
      </w:pPr>
      <w:r>
        <w:t>Watch out that you give back to God (v.13).</w:t>
      </w:r>
    </w:p>
    <w:p w14:paraId="4629921D" w14:textId="26774067" w:rsidR="00BB518D" w:rsidRPr="00570BE7" w:rsidRDefault="00BB518D" w:rsidP="00ED1288">
      <w:pPr>
        <w:pStyle w:val="Heading2"/>
        <w:rPr>
          <w:rFonts w:cs="Arial"/>
        </w:rPr>
      </w:pPr>
      <w:r>
        <w:t>ILL:</w:t>
      </w:r>
      <w:r w:rsidR="008C2285">
        <w:t xml:space="preserve"> </w:t>
      </w:r>
      <w:r w:rsidR="00255EB4">
        <w:t xml:space="preserve">What is at the center of P-R-I-D-E? The letter I. </w:t>
      </w:r>
    </w:p>
    <w:p w14:paraId="400FE2CE" w14:textId="77777777" w:rsidR="00A8418C" w:rsidRPr="00A8418C" w:rsidRDefault="00BB518D" w:rsidP="00ED1288">
      <w:pPr>
        <w:pStyle w:val="Heading2"/>
        <w:rPr>
          <w:rFonts w:cs="Arial"/>
        </w:rPr>
      </w:pPr>
      <w:r>
        <w:t>APP:</w:t>
      </w:r>
      <w:r w:rsidR="00821099">
        <w:t xml:space="preserve"> How do you receive praise? </w:t>
      </w:r>
    </w:p>
    <w:p w14:paraId="1B1B4EFD" w14:textId="760FBF29" w:rsidR="00A8418C" w:rsidRPr="00A8418C" w:rsidRDefault="00821099" w:rsidP="0026427B">
      <w:pPr>
        <w:pStyle w:val="Heading3"/>
        <w:rPr>
          <w:rFonts w:cs="Arial"/>
        </w:rPr>
      </w:pPr>
      <w:r>
        <w:t>Do you receive it with true humility</w:t>
      </w:r>
      <w:r w:rsidR="00A8418C">
        <w:t xml:space="preserve"> </w:t>
      </w:r>
      <w:r w:rsidR="00232FD8">
        <w:t>by giving God the credit</w:t>
      </w:r>
      <w:r w:rsidR="00A8418C">
        <w:t xml:space="preserve">? </w:t>
      </w:r>
    </w:p>
    <w:p w14:paraId="63A765D0" w14:textId="7D1CEB1C" w:rsidR="00BB518D" w:rsidRPr="00A8418C" w:rsidRDefault="00A8418C" w:rsidP="0026427B">
      <w:pPr>
        <w:pStyle w:val="Heading3"/>
        <w:rPr>
          <w:rFonts w:cs="Arial"/>
        </w:rPr>
      </w:pPr>
      <w:r>
        <w:t xml:space="preserve">Or do you not accept praise at all (which can be false humility)? </w:t>
      </w:r>
    </w:p>
    <w:p w14:paraId="148306F3" w14:textId="77777777" w:rsidR="00833445" w:rsidRPr="00A568C0" w:rsidRDefault="00833445" w:rsidP="00ED1288">
      <w:pPr>
        <w:jc w:val="left"/>
        <w:rPr>
          <w:rFonts w:ascii="Arial" w:hAnsi="Arial" w:cs="Arial"/>
          <w:sz w:val="22"/>
        </w:rPr>
      </w:pPr>
    </w:p>
    <w:p w14:paraId="01AE5F17" w14:textId="67A969CA" w:rsidR="000E6311" w:rsidRPr="00A568C0" w:rsidRDefault="000E6311" w:rsidP="00ED1288">
      <w:pPr>
        <w:jc w:val="left"/>
        <w:rPr>
          <w:rFonts w:ascii="Arial" w:hAnsi="Arial" w:cs="Arial"/>
          <w:sz w:val="22"/>
        </w:rPr>
      </w:pPr>
      <w:r w:rsidRPr="00A568C0">
        <w:rPr>
          <w:rFonts w:ascii="Arial" w:hAnsi="Arial" w:cs="Arial"/>
          <w:sz w:val="22"/>
        </w:rPr>
        <w:t>(</w:t>
      </w:r>
      <w:r w:rsidR="00E15410">
        <w:rPr>
          <w:rFonts w:ascii="Arial" w:hAnsi="Arial" w:cs="Arial"/>
          <w:sz w:val="22"/>
        </w:rPr>
        <w:t>The second warning sign you need to watch out for</w:t>
      </w:r>
      <w:r w:rsidR="007A7200">
        <w:rPr>
          <w:rFonts w:ascii="Arial" w:hAnsi="Arial" w:cs="Arial"/>
          <w:sz w:val="22"/>
        </w:rPr>
        <w:t xml:space="preserve"> to prevent from </w:t>
      </w:r>
      <w:r w:rsidR="00BB518D">
        <w:rPr>
          <w:rFonts w:ascii="Arial" w:hAnsi="Arial" w:cs="Arial"/>
          <w:sz w:val="22"/>
        </w:rPr>
        <w:t>turning</w:t>
      </w:r>
      <w:r w:rsidR="007A7200">
        <w:rPr>
          <w:rFonts w:ascii="Arial" w:hAnsi="Arial" w:cs="Arial"/>
          <w:sz w:val="22"/>
        </w:rPr>
        <w:t xml:space="preserve"> away from God is</w:t>
      </w:r>
      <w:r w:rsidR="00E15410">
        <w:rPr>
          <w:rFonts w:ascii="Arial" w:hAnsi="Arial" w:cs="Arial"/>
          <w:sz w:val="22"/>
        </w:rPr>
        <w:t>..</w:t>
      </w:r>
      <w:r w:rsidRPr="00A568C0">
        <w:rPr>
          <w:rFonts w:ascii="Arial" w:hAnsi="Arial" w:cs="Arial"/>
          <w:sz w:val="22"/>
        </w:rPr>
        <w:t>.)</w:t>
      </w:r>
    </w:p>
    <w:p w14:paraId="19829B6C" w14:textId="6219FC92" w:rsidR="00216882" w:rsidRPr="00A568C0" w:rsidRDefault="00216882" w:rsidP="00ED1288">
      <w:pPr>
        <w:pStyle w:val="Heading1"/>
      </w:pPr>
      <w:r w:rsidRPr="00A568C0">
        <w:t>II.</w:t>
      </w:r>
      <w:r w:rsidRPr="00A568C0">
        <w:tab/>
      </w:r>
      <w:r w:rsidR="007374B4">
        <w:t>Watch out for love of money</w:t>
      </w:r>
      <w:r w:rsidR="0050515B">
        <w:t xml:space="preserve"> (vv.11</w:t>
      </w:r>
      <w:r w:rsidR="00DA6977">
        <w:t>-12, 14</w:t>
      </w:r>
      <w:r w:rsidR="0050515B">
        <w:t>-29)</w:t>
      </w:r>
      <w:r w:rsidR="007374B4">
        <w:t>.</w:t>
      </w:r>
    </w:p>
    <w:p w14:paraId="58BF69AF" w14:textId="4B843376" w:rsidR="00216882" w:rsidRPr="00A568C0" w:rsidRDefault="0050515B" w:rsidP="00ED1288">
      <w:pPr>
        <w:pStyle w:val="Heading2"/>
        <w:rPr>
          <w:rFonts w:cs="Arial"/>
        </w:rPr>
      </w:pPr>
      <w:r>
        <w:t>Watch out for your motivation in acquiring money (11</w:t>
      </w:r>
      <w:r w:rsidR="00DA6977">
        <w:t>-12, 14</w:t>
      </w:r>
      <w:r>
        <w:t>-15, 22-25).</w:t>
      </w:r>
    </w:p>
    <w:p w14:paraId="424653C3" w14:textId="2183FEED" w:rsidR="00216882" w:rsidRPr="0050515B" w:rsidRDefault="0050515B" w:rsidP="00ED1288">
      <w:pPr>
        <w:pStyle w:val="Heading2"/>
        <w:rPr>
          <w:rFonts w:cs="Arial"/>
        </w:rPr>
      </w:pPr>
      <w:r>
        <w:t>Watch out for the way you spend money (vv.16-21).</w:t>
      </w:r>
    </w:p>
    <w:p w14:paraId="5FD794F3" w14:textId="62C73C9A" w:rsidR="0050515B" w:rsidRPr="00BB518D" w:rsidRDefault="0050515B" w:rsidP="00ED1288">
      <w:pPr>
        <w:pStyle w:val="Heading2"/>
        <w:rPr>
          <w:rFonts w:cs="Arial"/>
        </w:rPr>
      </w:pPr>
      <w:r>
        <w:t>Watch out for your motivation when making partnerships (vv.26-29).</w:t>
      </w:r>
    </w:p>
    <w:p w14:paraId="439B82D4" w14:textId="5F06A274" w:rsidR="00A8418C" w:rsidRPr="00A8418C" w:rsidRDefault="00BB518D" w:rsidP="00ED1288">
      <w:pPr>
        <w:pStyle w:val="Heading2"/>
        <w:rPr>
          <w:rFonts w:cs="Arial"/>
        </w:rPr>
      </w:pPr>
      <w:r>
        <w:t>ILL:</w:t>
      </w:r>
      <w:r w:rsidR="00A8418C">
        <w:t xml:space="preserve"> </w:t>
      </w:r>
      <w:r w:rsidR="00CE4010">
        <w:t>Solomon made alliances with surrounding nations and acquired foreign wives.</w:t>
      </w:r>
    </w:p>
    <w:p w14:paraId="66BABACB" w14:textId="1C93257E" w:rsidR="00BB518D" w:rsidRPr="00570BE7" w:rsidRDefault="00BB518D" w:rsidP="00ED1288">
      <w:pPr>
        <w:pStyle w:val="Heading2"/>
        <w:rPr>
          <w:rFonts w:cs="Arial"/>
        </w:rPr>
      </w:pPr>
      <w:r>
        <w:t>APP:</w:t>
      </w:r>
      <w:r w:rsidR="00570BE7">
        <w:t xml:space="preserve"> Have you prioritized money more than God?</w:t>
      </w:r>
    </w:p>
    <w:p w14:paraId="1F083CFA" w14:textId="77777777" w:rsidR="00833445" w:rsidRPr="00A568C0" w:rsidRDefault="00833445" w:rsidP="00ED1288">
      <w:pPr>
        <w:jc w:val="left"/>
        <w:rPr>
          <w:rFonts w:ascii="Arial" w:hAnsi="Arial" w:cs="Arial"/>
          <w:sz w:val="22"/>
        </w:rPr>
      </w:pPr>
    </w:p>
    <w:p w14:paraId="1A181432" w14:textId="1FB5749C" w:rsidR="000E6311" w:rsidRPr="00A568C0" w:rsidRDefault="000E6311" w:rsidP="00ED1288">
      <w:pPr>
        <w:jc w:val="left"/>
        <w:rPr>
          <w:rFonts w:ascii="Arial" w:hAnsi="Arial" w:cs="Arial"/>
          <w:sz w:val="22"/>
        </w:rPr>
      </w:pPr>
      <w:r w:rsidRPr="00A568C0">
        <w:rPr>
          <w:rFonts w:ascii="Arial" w:hAnsi="Arial" w:cs="Arial"/>
          <w:sz w:val="22"/>
        </w:rPr>
        <w:t>(</w:t>
      </w:r>
      <w:r w:rsidR="00821099">
        <w:rPr>
          <w:rFonts w:ascii="Arial" w:hAnsi="Arial" w:cs="Arial"/>
          <w:sz w:val="22"/>
        </w:rPr>
        <w:t>We have seen</w:t>
      </w:r>
      <w:r w:rsidR="00E15410">
        <w:rPr>
          <w:rFonts w:ascii="Arial" w:hAnsi="Arial" w:cs="Arial"/>
          <w:sz w:val="22"/>
        </w:rPr>
        <w:t xml:space="preserve"> two </w:t>
      </w:r>
      <w:r w:rsidR="00821099">
        <w:rPr>
          <w:rFonts w:ascii="Arial" w:hAnsi="Arial" w:cs="Arial"/>
          <w:sz w:val="22"/>
        </w:rPr>
        <w:t>warning signs</w:t>
      </w:r>
      <w:r w:rsidR="00E15410">
        <w:rPr>
          <w:rFonts w:ascii="Arial" w:hAnsi="Arial" w:cs="Arial"/>
          <w:sz w:val="22"/>
        </w:rPr>
        <w:t xml:space="preserve"> to watch out for to prevent from </w:t>
      </w:r>
      <w:r w:rsidR="00BB518D">
        <w:rPr>
          <w:rFonts w:ascii="Arial" w:hAnsi="Arial" w:cs="Arial"/>
          <w:sz w:val="22"/>
        </w:rPr>
        <w:t>turning</w:t>
      </w:r>
      <w:r w:rsidR="00E15410">
        <w:rPr>
          <w:rFonts w:ascii="Arial" w:hAnsi="Arial" w:cs="Arial"/>
          <w:sz w:val="22"/>
        </w:rPr>
        <w:t xml:space="preserve"> away from God.</w:t>
      </w:r>
      <w:r w:rsidRPr="00A568C0">
        <w:rPr>
          <w:rFonts w:ascii="Arial" w:hAnsi="Arial" w:cs="Arial"/>
          <w:sz w:val="22"/>
        </w:rPr>
        <w:t>)</w:t>
      </w:r>
    </w:p>
    <w:p w14:paraId="325A39D5" w14:textId="77777777" w:rsidR="00216882" w:rsidRPr="00A568C0" w:rsidRDefault="00216882" w:rsidP="00ED1288">
      <w:pPr>
        <w:pStyle w:val="Heading1"/>
      </w:pPr>
      <w:r w:rsidRPr="00A568C0">
        <w:t>Conclusion</w:t>
      </w:r>
    </w:p>
    <w:p w14:paraId="4A695D72" w14:textId="456CEC8E" w:rsidR="00216882" w:rsidRPr="00A568C0" w:rsidRDefault="006C3A4E" w:rsidP="0026427B">
      <w:pPr>
        <w:pStyle w:val="Heading3"/>
      </w:pPr>
      <w:r>
        <w:t>Don’t let</w:t>
      </w:r>
      <w:r w:rsidR="007374B4">
        <w:t xml:space="preserve"> pride and money</w:t>
      </w:r>
      <w:r>
        <w:t xml:space="preserve"> turn you away from God</w:t>
      </w:r>
      <w:r w:rsidR="00BA634C" w:rsidRPr="00A568C0">
        <w:t xml:space="preserve"> (MI)</w:t>
      </w:r>
      <w:r w:rsidR="007374B4">
        <w:t>.</w:t>
      </w:r>
    </w:p>
    <w:p w14:paraId="4732B9AD" w14:textId="4C60D42A" w:rsidR="00216882" w:rsidRPr="00A568C0" w:rsidRDefault="00216882" w:rsidP="0026427B">
      <w:pPr>
        <w:pStyle w:val="Heading3"/>
      </w:pPr>
      <w:r w:rsidRPr="00A568C0">
        <w:t>Main Points</w:t>
      </w:r>
      <w:r w:rsidR="007374B4">
        <w:t>: Watch out for pride. Watch out for love of money.</w:t>
      </w:r>
    </w:p>
    <w:p w14:paraId="0528FF68" w14:textId="74799462" w:rsidR="00CE4010" w:rsidRPr="00570BE7" w:rsidRDefault="00216882" w:rsidP="009E5A88">
      <w:pPr>
        <w:pStyle w:val="Heading3"/>
      </w:pPr>
      <w:r w:rsidRPr="00A568C0">
        <w:t>Exhortation</w:t>
      </w:r>
      <w:r w:rsidR="00CE4010">
        <w:t>:</w:t>
      </w:r>
      <w:r w:rsidR="00A8418C">
        <w:t xml:space="preserve"> </w:t>
      </w:r>
      <w:r w:rsidR="006C3A4E">
        <w:t>Do not let</w:t>
      </w:r>
      <w:r w:rsidR="00CE4010" w:rsidRPr="003E72E7">
        <w:t xml:space="preserve"> success</w:t>
      </w:r>
      <w:r w:rsidR="00CE4010">
        <w:t xml:space="preserve"> and </w:t>
      </w:r>
      <w:r w:rsidR="006C3A4E">
        <w:t>comfort give you glory instead of God.</w:t>
      </w:r>
    </w:p>
    <w:sectPr w:rsidR="00CE4010" w:rsidRPr="00570BE7" w:rsidSect="00655F6C">
      <w:headerReference w:type="default" r:id="rId11"/>
      <w:pgSz w:w="11880" w:h="16820"/>
      <w:pgMar w:top="720" w:right="630" w:bottom="720" w:left="12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k Griffith" w:date="2021-04-19T16:35:00Z" w:initials="RG">
    <w:p w14:paraId="1220FE1C" w14:textId="3D868B36" w:rsidR="006413FD" w:rsidRDefault="006413FD">
      <w:pPr>
        <w:pStyle w:val="CommentText"/>
      </w:pPr>
      <w:r>
        <w:rPr>
          <w:rStyle w:val="CommentReference"/>
        </w:rPr>
        <w:annotationRef/>
      </w:r>
      <w:r>
        <w:t>Restate the MP immediately so we know exactly what you mean—such as, “</w:t>
      </w:r>
      <w:r w:rsidR="00131E8D">
        <w:t>Don’t take</w:t>
      </w:r>
      <w:r>
        <w:t xml:space="preserve"> credit for what God has done.”</w:t>
      </w:r>
    </w:p>
  </w:comment>
  <w:comment w:id="1" w:author="Rick Griffith" w:date="2021-04-19T16:38:00Z" w:initials="RG">
    <w:p w14:paraId="101EDABF" w14:textId="3AAD16F1" w:rsidR="00FF7A2E" w:rsidRPr="00FF7A2E" w:rsidRDefault="00FF7A2E">
      <w:pPr>
        <w:pStyle w:val="CommentText"/>
      </w:pPr>
      <w:r>
        <w:rPr>
          <w:rStyle w:val="CommentReference"/>
        </w:rPr>
        <w:annotationRef/>
      </w:r>
      <w:r>
        <w:t xml:space="preserve">You are doing a great job of using </w:t>
      </w:r>
      <w:r>
        <w:rPr>
          <w:i/>
          <w:iCs/>
        </w:rPr>
        <w:t xml:space="preserve">you </w:t>
      </w:r>
      <w:r>
        <w:t>statements.</w:t>
      </w:r>
    </w:p>
  </w:comment>
  <w:comment w:id="2" w:author="Rick Griffith" w:date="2021-04-19T16:40:00Z" w:initials="RG">
    <w:p w14:paraId="1FBFE800" w14:textId="04D123E2" w:rsidR="00E3202A" w:rsidRDefault="00E3202A">
      <w:pPr>
        <w:pStyle w:val="CommentText"/>
      </w:pPr>
      <w:r>
        <w:rPr>
          <w:rStyle w:val="CommentReference"/>
        </w:rPr>
        <w:annotationRef/>
      </w:r>
      <w:r>
        <w:t xml:space="preserve">OK, here is a specific example. This is what we need to check ourselves on love of money. </w:t>
      </w:r>
    </w:p>
  </w:comment>
  <w:comment w:id="3" w:author="Rick Griffith" w:date="2021-04-19T16:41:00Z" w:initials="RG">
    <w:p w14:paraId="5609D22E" w14:textId="680F9F97" w:rsidR="005C1E05" w:rsidRDefault="005C1E05">
      <w:pPr>
        <w:pStyle w:val="CommentText"/>
      </w:pPr>
      <w:r>
        <w:rPr>
          <w:rStyle w:val="CommentReference"/>
        </w:rPr>
        <w:annotationRef/>
      </w:r>
      <w:r>
        <w:t>Frame your MI so listeners identify it as your MI.</w:t>
      </w:r>
    </w:p>
  </w:comment>
  <w:comment w:id="4" w:author="Rick Griffith" w:date="2021-04-10T21:27:00Z" w:initials="RG">
    <w:p w14:paraId="403AFD45" w14:textId="7319A80B" w:rsidR="00AC7905" w:rsidRDefault="00AC7905">
      <w:pPr>
        <w:pStyle w:val="CommentText"/>
      </w:pPr>
      <w:r>
        <w:rPr>
          <w:rStyle w:val="CommentReference"/>
        </w:rPr>
        <w:annotationRef/>
      </w:r>
      <w:r>
        <w:t>#6 You are explaining the text quite well, including this point. But where does the text say that this result led to Solomon’s downfall?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20FE1C" w15:done="0"/>
  <w15:commentEx w15:paraId="101EDABF" w15:done="0"/>
  <w15:commentEx w15:paraId="1FBFE800" w15:done="0"/>
  <w15:commentEx w15:paraId="5609D22E" w15:done="0"/>
  <w15:commentEx w15:paraId="403AF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2FBC" w16cex:dateUtc="2021-04-19T08:35:00Z"/>
  <w16cex:commentExtensible w16cex:durableId="2428306F" w16cex:dateUtc="2021-04-19T08:38:00Z"/>
  <w16cex:commentExtensible w16cex:durableId="2428310D" w16cex:dateUtc="2021-04-19T08:40:00Z"/>
  <w16cex:commentExtensible w16cex:durableId="2428314C" w16cex:dateUtc="2021-04-19T08:41:00Z"/>
  <w16cex:commentExtensible w16cex:durableId="241C96C7" w16cex:dateUtc="2021-04-10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0FE1C" w16cid:durableId="24282FBC"/>
  <w16cid:commentId w16cid:paraId="101EDABF" w16cid:durableId="2428306F"/>
  <w16cid:commentId w16cid:paraId="1FBFE800" w16cid:durableId="2428310D"/>
  <w16cid:commentId w16cid:paraId="5609D22E" w16cid:durableId="2428314C"/>
  <w16cid:commentId w16cid:paraId="403AFD45" w16cid:durableId="241C96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CAC5" w14:textId="77777777" w:rsidR="006F733A" w:rsidRDefault="006F733A" w:rsidP="000E6311">
      <w:r>
        <w:separator/>
      </w:r>
    </w:p>
    <w:p w14:paraId="429CAAA1" w14:textId="77777777" w:rsidR="006F733A" w:rsidRDefault="006F733A"/>
  </w:endnote>
  <w:endnote w:type="continuationSeparator" w:id="0">
    <w:p w14:paraId="3EAC70C5" w14:textId="77777777" w:rsidR="006F733A" w:rsidRDefault="006F733A" w:rsidP="000E6311">
      <w:r>
        <w:continuationSeparator/>
      </w:r>
    </w:p>
    <w:p w14:paraId="786F04FD" w14:textId="77777777" w:rsidR="006F733A" w:rsidRDefault="006F7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12C1" w14:textId="77777777" w:rsidR="006F733A" w:rsidRDefault="006F733A" w:rsidP="000E6311">
      <w:r>
        <w:separator/>
      </w:r>
    </w:p>
    <w:p w14:paraId="6E9A42C3" w14:textId="77777777" w:rsidR="006F733A" w:rsidRDefault="006F733A"/>
  </w:footnote>
  <w:footnote w:type="continuationSeparator" w:id="0">
    <w:p w14:paraId="34A7AAD9" w14:textId="77777777" w:rsidR="006F733A" w:rsidRDefault="006F733A" w:rsidP="000E6311">
      <w:r>
        <w:continuationSeparator/>
      </w:r>
    </w:p>
    <w:p w14:paraId="1F52076C" w14:textId="77777777" w:rsidR="006F733A" w:rsidRDefault="006F733A"/>
  </w:footnote>
  <w:footnote w:id="1">
    <w:p w14:paraId="4FE2454F"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L.G. Wisley, </w:t>
      </w:r>
      <w:hyperlink r:id="rId1" w:history="1">
        <w:r w:rsidRPr="00F62F1D">
          <w:rPr>
            <w:rFonts w:ascii="Arial" w:hAnsi="Arial" w:cs="Arial"/>
            <w:color w:val="0000FF"/>
            <w:sz w:val="20"/>
            <w:u w:val="single"/>
          </w:rPr>
          <w:t>“Sheba, Queen of,”</w:t>
        </w:r>
      </w:hyperlink>
      <w:r w:rsidRPr="00F62F1D">
        <w:rPr>
          <w:rFonts w:ascii="Arial" w:hAnsi="Arial" w:cs="Arial"/>
          <w:sz w:val="20"/>
        </w:rPr>
        <w:t xml:space="preserve"> ed. John D. Barry et al., </w:t>
      </w:r>
      <w:r w:rsidRPr="00F62F1D">
        <w:rPr>
          <w:rFonts w:ascii="Arial" w:hAnsi="Arial" w:cs="Arial"/>
          <w:i/>
          <w:sz w:val="20"/>
        </w:rPr>
        <w:t>The Lexham Bible Dictionary</w:t>
      </w:r>
      <w:r w:rsidRPr="00F62F1D">
        <w:rPr>
          <w:rFonts w:ascii="Arial" w:hAnsi="Arial" w:cs="Arial"/>
          <w:sz w:val="20"/>
        </w:rPr>
        <w:t xml:space="preserve"> (Bellingham, WA: Lexham Press, 2016).</w:t>
      </w:r>
    </w:p>
  </w:footnote>
  <w:footnote w:id="2">
    <w:p w14:paraId="3689BC25"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L.G. Wisley, </w:t>
      </w:r>
      <w:hyperlink r:id="rId2" w:history="1">
        <w:r w:rsidRPr="00F62F1D">
          <w:rPr>
            <w:rFonts w:ascii="Arial" w:hAnsi="Arial" w:cs="Arial"/>
            <w:color w:val="0000FF"/>
            <w:sz w:val="20"/>
            <w:u w:val="single"/>
          </w:rPr>
          <w:t>“Sheba, Queen of,”</w:t>
        </w:r>
      </w:hyperlink>
      <w:r w:rsidRPr="00F62F1D">
        <w:rPr>
          <w:rFonts w:ascii="Arial" w:hAnsi="Arial" w:cs="Arial"/>
          <w:sz w:val="20"/>
        </w:rPr>
        <w:t xml:space="preserve"> ed. John D. Barry et al., </w:t>
      </w:r>
      <w:r w:rsidRPr="00F62F1D">
        <w:rPr>
          <w:rFonts w:ascii="Arial" w:hAnsi="Arial" w:cs="Arial"/>
          <w:i/>
          <w:sz w:val="20"/>
        </w:rPr>
        <w:t>The Lexham Bible Dictionary</w:t>
      </w:r>
      <w:r w:rsidRPr="00F62F1D">
        <w:rPr>
          <w:rFonts w:ascii="Arial" w:hAnsi="Arial" w:cs="Arial"/>
          <w:sz w:val="20"/>
        </w:rPr>
        <w:t xml:space="preserve"> (Bellingham, WA: Lexham Press, 2016).</w:t>
      </w:r>
    </w:p>
  </w:footnote>
  <w:footnote w:id="3">
    <w:p w14:paraId="5D03A61D" w14:textId="77777777" w:rsidR="00AC7905" w:rsidRPr="00611828" w:rsidRDefault="00AC7905" w:rsidP="00C50155">
      <w:pPr>
        <w:ind w:firstLine="720"/>
        <w:rPr>
          <w:rFonts w:ascii="Arial" w:hAnsi="Arial" w:cs="Arial"/>
          <w:sz w:val="20"/>
        </w:rPr>
      </w:pPr>
      <w:r w:rsidRPr="00611828">
        <w:rPr>
          <w:rFonts w:ascii="Arial" w:hAnsi="Arial" w:cs="Arial"/>
          <w:sz w:val="20"/>
          <w:vertAlign w:val="superscript"/>
        </w:rPr>
        <w:footnoteRef/>
      </w:r>
      <w:r w:rsidRPr="00611828">
        <w:rPr>
          <w:rFonts w:ascii="Arial" w:hAnsi="Arial" w:cs="Arial"/>
          <w:sz w:val="20"/>
        </w:rPr>
        <w:t xml:space="preserve"> Paul R. House, </w:t>
      </w:r>
      <w:hyperlink r:id="rId3" w:history="1">
        <w:r w:rsidRPr="00F62F1D">
          <w:rPr>
            <w:rFonts w:ascii="Arial" w:hAnsi="Arial" w:cs="Arial"/>
            <w:i/>
            <w:color w:val="0000FF"/>
            <w:sz w:val="20"/>
            <w:u w:val="single"/>
          </w:rPr>
          <w:t>1, 2 Kings</w:t>
        </w:r>
      </w:hyperlink>
      <w:r w:rsidRPr="00611828">
        <w:rPr>
          <w:rFonts w:ascii="Arial" w:hAnsi="Arial" w:cs="Arial"/>
          <w:sz w:val="20"/>
        </w:rPr>
        <w:t>, vol. 8, The New American Commentary (Nashville: Broadman &amp; Holman Publishers, 1995), 162.</w:t>
      </w:r>
    </w:p>
  </w:footnote>
  <w:footnote w:id="4">
    <w:p w14:paraId="70089C18"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Eugene H. Merrill, </w:t>
      </w:r>
      <w:hyperlink r:id="rId4" w:history="1">
        <w:r w:rsidRPr="00F62F1D">
          <w:rPr>
            <w:rFonts w:ascii="Arial" w:hAnsi="Arial" w:cs="Arial"/>
            <w:color w:val="0000FF"/>
            <w:sz w:val="20"/>
            <w:u w:val="single"/>
          </w:rPr>
          <w:t>“2 Chronicles,”</w:t>
        </w:r>
      </w:hyperlink>
      <w:r w:rsidRPr="00F62F1D">
        <w:rPr>
          <w:rFonts w:ascii="Arial" w:hAnsi="Arial" w:cs="Arial"/>
          <w:sz w:val="20"/>
        </w:rPr>
        <w:t xml:space="preserve"> in </w:t>
      </w:r>
      <w:r w:rsidRPr="00F62F1D">
        <w:rPr>
          <w:rFonts w:ascii="Arial" w:hAnsi="Arial" w:cs="Arial"/>
          <w:i/>
          <w:sz w:val="20"/>
        </w:rPr>
        <w:t>The Bible Knowledge Commentary: An Exposition of the Scriptures</w:t>
      </w:r>
      <w:r w:rsidRPr="00F62F1D">
        <w:rPr>
          <w:rFonts w:ascii="Arial" w:hAnsi="Arial" w:cs="Arial"/>
          <w:sz w:val="20"/>
        </w:rPr>
        <w:t>, ed. J. F. Walvoord and R. B. Zuck, vol. 1 (Wheaton, IL: Victor Books, 1985), 627.</w:t>
      </w:r>
    </w:p>
  </w:footnote>
  <w:footnote w:id="5">
    <w:p w14:paraId="155944B3"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Philip Satterthwaite and Gordon McConville, </w:t>
      </w:r>
      <w:hyperlink r:id="rId5" w:history="1">
        <w:r w:rsidRPr="00F62F1D">
          <w:rPr>
            <w:rFonts w:ascii="Arial" w:hAnsi="Arial" w:cs="Arial"/>
            <w:i/>
            <w:color w:val="0000FF"/>
            <w:sz w:val="20"/>
            <w:u w:val="single"/>
          </w:rPr>
          <w:t>Exploring the Old Testament: The Histories</w:t>
        </w:r>
      </w:hyperlink>
      <w:r w:rsidRPr="00F62F1D">
        <w:rPr>
          <w:rFonts w:ascii="Arial" w:hAnsi="Arial" w:cs="Arial"/>
          <w:sz w:val="20"/>
        </w:rPr>
        <w:t>, vol. 2 (London: Society for Promoting Christian Knowledge, 2007), 152–153.</w:t>
      </w:r>
    </w:p>
  </w:footnote>
  <w:footnote w:id="6">
    <w:p w14:paraId="1CAD43CC" w14:textId="77777777" w:rsidR="00AC7905" w:rsidRPr="00611828" w:rsidRDefault="00AC7905" w:rsidP="00C50155">
      <w:pPr>
        <w:ind w:firstLine="720"/>
        <w:rPr>
          <w:rFonts w:ascii="Arial" w:hAnsi="Arial" w:cs="Arial"/>
          <w:sz w:val="20"/>
        </w:rPr>
      </w:pPr>
      <w:r w:rsidRPr="00611828">
        <w:rPr>
          <w:rFonts w:ascii="Arial" w:hAnsi="Arial" w:cs="Arial"/>
          <w:sz w:val="20"/>
          <w:vertAlign w:val="superscript"/>
        </w:rPr>
        <w:footnoteRef/>
      </w:r>
      <w:r w:rsidRPr="00611828">
        <w:rPr>
          <w:rFonts w:ascii="Arial" w:hAnsi="Arial" w:cs="Arial"/>
          <w:sz w:val="20"/>
        </w:rPr>
        <w:t xml:space="preserve"> Paul R. House, </w:t>
      </w:r>
      <w:hyperlink r:id="rId6" w:history="1">
        <w:r w:rsidRPr="00F62F1D">
          <w:rPr>
            <w:rFonts w:ascii="Arial" w:hAnsi="Arial" w:cs="Arial"/>
            <w:i/>
            <w:color w:val="0000FF"/>
            <w:sz w:val="20"/>
            <w:u w:val="single"/>
          </w:rPr>
          <w:t>1, 2 Kings</w:t>
        </w:r>
      </w:hyperlink>
      <w:r w:rsidRPr="00611828">
        <w:rPr>
          <w:rFonts w:ascii="Arial" w:hAnsi="Arial" w:cs="Arial"/>
          <w:sz w:val="20"/>
        </w:rPr>
        <w:t>, vol. 8, The New American Commentary (Nashville: Broadman &amp; Holman Publishers, 1995), 164.</w:t>
      </w:r>
    </w:p>
  </w:footnote>
  <w:footnote w:id="7">
    <w:p w14:paraId="3E0EA880"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Aaron C. Fenlason, </w:t>
      </w:r>
      <w:hyperlink r:id="rId7" w:history="1">
        <w:r w:rsidRPr="00F62F1D">
          <w:rPr>
            <w:rFonts w:ascii="Arial" w:hAnsi="Arial" w:cs="Arial"/>
            <w:color w:val="0000FF"/>
            <w:sz w:val="20"/>
            <w:u w:val="single"/>
          </w:rPr>
          <w:t>“House of the Forest of Lebanon,”</w:t>
        </w:r>
      </w:hyperlink>
      <w:r w:rsidRPr="00F62F1D">
        <w:rPr>
          <w:rFonts w:ascii="Arial" w:hAnsi="Arial" w:cs="Arial"/>
          <w:sz w:val="20"/>
        </w:rPr>
        <w:t xml:space="preserve"> ed. John D. Barry et al., </w:t>
      </w:r>
      <w:r w:rsidRPr="00F62F1D">
        <w:rPr>
          <w:rFonts w:ascii="Arial" w:hAnsi="Arial" w:cs="Arial"/>
          <w:i/>
          <w:sz w:val="20"/>
        </w:rPr>
        <w:t>The Lexham Bible Dictionary</w:t>
      </w:r>
      <w:r w:rsidRPr="00F62F1D">
        <w:rPr>
          <w:rFonts w:ascii="Arial" w:hAnsi="Arial" w:cs="Arial"/>
          <w:sz w:val="20"/>
        </w:rPr>
        <w:t xml:space="preserve"> (Bellingham, WA: Lexham Press, 2016).</w:t>
      </w:r>
    </w:p>
  </w:footnote>
  <w:footnote w:id="8">
    <w:p w14:paraId="5363039A"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William H. Barnes, </w:t>
      </w:r>
      <w:hyperlink r:id="rId8" w:history="1">
        <w:r w:rsidRPr="00F62F1D">
          <w:rPr>
            <w:rFonts w:ascii="Arial" w:hAnsi="Arial" w:cs="Arial"/>
            <w:i/>
            <w:color w:val="0000FF"/>
            <w:sz w:val="20"/>
            <w:u w:val="single"/>
          </w:rPr>
          <w:t>1-2 Kings</w:t>
        </w:r>
      </w:hyperlink>
      <w:r w:rsidRPr="00F62F1D">
        <w:rPr>
          <w:rFonts w:ascii="Arial" w:hAnsi="Arial" w:cs="Arial"/>
          <w:sz w:val="20"/>
        </w:rPr>
        <w:t>, ed. Philip W. Comfort, vol. 4b, Cornerstone Biblical Commentary (Carol Stream, IL: Tyndale House Publishers, Inc., 2012), 104.</w:t>
      </w:r>
    </w:p>
  </w:footnote>
  <w:footnote w:id="9">
    <w:p w14:paraId="188E0144"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John W. Herbst, </w:t>
      </w:r>
      <w:hyperlink r:id="rId9" w:history="1">
        <w:r w:rsidRPr="00F62F1D">
          <w:rPr>
            <w:rFonts w:ascii="Arial" w:hAnsi="Arial" w:cs="Arial"/>
            <w:color w:val="0000FF"/>
            <w:sz w:val="20"/>
            <w:u w:val="single"/>
          </w:rPr>
          <w:t>“Kue,”</w:t>
        </w:r>
      </w:hyperlink>
      <w:r w:rsidRPr="00F62F1D">
        <w:rPr>
          <w:rFonts w:ascii="Arial" w:hAnsi="Arial" w:cs="Arial"/>
          <w:sz w:val="20"/>
        </w:rPr>
        <w:t xml:space="preserve"> ed. John D. Barry et al., </w:t>
      </w:r>
      <w:r w:rsidRPr="00F62F1D">
        <w:rPr>
          <w:rFonts w:ascii="Arial" w:hAnsi="Arial" w:cs="Arial"/>
          <w:i/>
          <w:sz w:val="20"/>
        </w:rPr>
        <w:t>The Lexham Bible Dictionary</w:t>
      </w:r>
      <w:r w:rsidRPr="00F62F1D">
        <w:rPr>
          <w:rFonts w:ascii="Arial" w:hAnsi="Arial" w:cs="Arial"/>
          <w:sz w:val="20"/>
        </w:rPr>
        <w:t xml:space="preserve"> (Bellingham, WA: Lexham Press, 2016).</w:t>
      </w:r>
    </w:p>
  </w:footnote>
  <w:footnote w:id="10">
    <w:p w14:paraId="7B759413"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William H. Barnes, </w:t>
      </w:r>
      <w:hyperlink r:id="rId10" w:history="1">
        <w:r w:rsidRPr="00F62F1D">
          <w:rPr>
            <w:rFonts w:ascii="Arial" w:hAnsi="Arial" w:cs="Arial"/>
            <w:i/>
            <w:color w:val="0000FF"/>
            <w:sz w:val="20"/>
            <w:u w:val="single"/>
          </w:rPr>
          <w:t>1-2 Kings</w:t>
        </w:r>
      </w:hyperlink>
      <w:r w:rsidRPr="00F62F1D">
        <w:rPr>
          <w:rFonts w:ascii="Arial" w:hAnsi="Arial" w:cs="Arial"/>
          <w:sz w:val="20"/>
        </w:rPr>
        <w:t>, ed. Philip W. Comfort, vol. 4b, Cornerstone Biblical Commentary (Carol Stream, IL: Tyndale House Publishers, Inc., 2012), 114.</w:t>
      </w:r>
    </w:p>
  </w:footnote>
  <w:footnote w:id="11">
    <w:p w14:paraId="68BE862D" w14:textId="77777777" w:rsidR="00AC7905" w:rsidRPr="00F62F1D" w:rsidRDefault="00AC7905" w:rsidP="00C50155">
      <w:pPr>
        <w:ind w:firstLine="720"/>
        <w:rPr>
          <w:rFonts w:ascii="Arial" w:hAnsi="Arial" w:cs="Arial"/>
          <w:sz w:val="20"/>
        </w:rPr>
      </w:pPr>
      <w:r w:rsidRPr="00F62F1D">
        <w:rPr>
          <w:rFonts w:ascii="Arial" w:hAnsi="Arial" w:cs="Arial"/>
          <w:sz w:val="20"/>
          <w:vertAlign w:val="superscript"/>
        </w:rPr>
        <w:footnoteRef/>
      </w:r>
      <w:r w:rsidRPr="00F62F1D">
        <w:rPr>
          <w:rFonts w:ascii="Arial" w:hAnsi="Arial" w:cs="Arial"/>
          <w:sz w:val="20"/>
        </w:rPr>
        <w:t xml:space="preserve"> Thomas L. Constable, </w:t>
      </w:r>
      <w:hyperlink r:id="rId11" w:history="1">
        <w:r w:rsidRPr="00F62F1D">
          <w:rPr>
            <w:rFonts w:ascii="Arial" w:hAnsi="Arial" w:cs="Arial"/>
            <w:color w:val="0000FF"/>
            <w:sz w:val="20"/>
            <w:u w:val="single"/>
          </w:rPr>
          <w:t>“1 Kings,”</w:t>
        </w:r>
      </w:hyperlink>
      <w:r w:rsidRPr="00F62F1D">
        <w:rPr>
          <w:rFonts w:ascii="Arial" w:hAnsi="Arial" w:cs="Arial"/>
          <w:sz w:val="20"/>
        </w:rPr>
        <w:t xml:space="preserve"> in </w:t>
      </w:r>
      <w:r w:rsidRPr="00F62F1D">
        <w:rPr>
          <w:rFonts w:ascii="Arial" w:hAnsi="Arial" w:cs="Arial"/>
          <w:i/>
          <w:sz w:val="20"/>
        </w:rPr>
        <w:t>The Bible Knowledge Commentary: An Exposition of the Scriptures</w:t>
      </w:r>
      <w:r w:rsidRPr="00F62F1D">
        <w:rPr>
          <w:rFonts w:ascii="Arial" w:hAnsi="Arial" w:cs="Arial"/>
          <w:sz w:val="20"/>
        </w:rPr>
        <w:t>, ed. J. F. Walvoord and R. B. Zuck, vol. 1 (Wheaton, IL: Victor Books, 1985), 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2D08652F" w:rsidR="00AC7905" w:rsidRPr="00CD35E3" w:rsidRDefault="00AC7905" w:rsidP="000E6311">
    <w:pPr>
      <w:pStyle w:val="Header"/>
      <w:rPr>
        <w:rFonts w:ascii="Arial" w:hAnsi="Arial" w:cs="Arial"/>
        <w:i/>
        <w:sz w:val="22"/>
        <w:u w:val="single"/>
      </w:rPr>
    </w:pPr>
    <w:r>
      <w:rPr>
        <w:rFonts w:ascii="Arial" w:hAnsi="Arial" w:cs="Arial"/>
        <w:i/>
        <w:sz w:val="22"/>
        <w:u w:val="single"/>
      </w:rPr>
      <w:t>Maria Kristina Garcia</w:t>
    </w:r>
    <w:r w:rsidRPr="00CD35E3">
      <w:rPr>
        <w:rFonts w:ascii="Arial" w:hAnsi="Arial" w:cs="Arial"/>
        <w:i/>
        <w:sz w:val="22"/>
        <w:u w:val="single"/>
      </w:rPr>
      <w:tab/>
    </w:r>
    <w:r>
      <w:rPr>
        <w:rFonts w:ascii="Arial" w:hAnsi="Arial" w:cs="Arial"/>
        <w:i/>
        <w:sz w:val="22"/>
        <w:u w:val="single"/>
      </w:rPr>
      <w:t>Watch Out!</w:t>
    </w:r>
    <w:r w:rsidRPr="00CD35E3">
      <w:rPr>
        <w:rFonts w:ascii="Arial" w:hAnsi="Arial" w:cs="Arial"/>
        <w:i/>
        <w:sz w:val="22"/>
        <w:u w:val="single"/>
      </w:rPr>
      <w:t xml:space="preserve"> (</w:t>
    </w:r>
    <w:r>
      <w:rPr>
        <w:rFonts w:ascii="Arial" w:hAnsi="Arial" w:cs="Arial"/>
        <w:i/>
        <w:sz w:val="22"/>
        <w:u w:val="single"/>
      </w:rPr>
      <w:t>1 Kings 10</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77777777" w:rsidR="00AC7905" w:rsidRDefault="00AC79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A61F1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4F7D"/>
    <w:rsid w:val="000539A2"/>
    <w:rsid w:val="000914F8"/>
    <w:rsid w:val="0009246A"/>
    <w:rsid w:val="000A397A"/>
    <w:rsid w:val="000B1D54"/>
    <w:rsid w:val="000B7B7A"/>
    <w:rsid w:val="000E3D1E"/>
    <w:rsid w:val="000E6311"/>
    <w:rsid w:val="00131E8D"/>
    <w:rsid w:val="00157565"/>
    <w:rsid w:val="001A5E95"/>
    <w:rsid w:val="001A7F16"/>
    <w:rsid w:val="001B6D51"/>
    <w:rsid w:val="001D36B6"/>
    <w:rsid w:val="0020398E"/>
    <w:rsid w:val="00203B7F"/>
    <w:rsid w:val="00216882"/>
    <w:rsid w:val="00224E3A"/>
    <w:rsid w:val="00232FD8"/>
    <w:rsid w:val="00255EB4"/>
    <w:rsid w:val="0026427B"/>
    <w:rsid w:val="002C4B28"/>
    <w:rsid w:val="002C587D"/>
    <w:rsid w:val="002E0D1C"/>
    <w:rsid w:val="002E16A7"/>
    <w:rsid w:val="002F2F59"/>
    <w:rsid w:val="00304F7A"/>
    <w:rsid w:val="003A02CE"/>
    <w:rsid w:val="003D1E4C"/>
    <w:rsid w:val="003E72E7"/>
    <w:rsid w:val="00411C24"/>
    <w:rsid w:val="004154F2"/>
    <w:rsid w:val="00455EA6"/>
    <w:rsid w:val="00464258"/>
    <w:rsid w:val="0049210B"/>
    <w:rsid w:val="004B62E4"/>
    <w:rsid w:val="004D7F00"/>
    <w:rsid w:val="004E0419"/>
    <w:rsid w:val="004F79F0"/>
    <w:rsid w:val="0050515B"/>
    <w:rsid w:val="00520337"/>
    <w:rsid w:val="00540E7C"/>
    <w:rsid w:val="00570BE7"/>
    <w:rsid w:val="00571042"/>
    <w:rsid w:val="005C1E05"/>
    <w:rsid w:val="005E252E"/>
    <w:rsid w:val="00614EDA"/>
    <w:rsid w:val="006357EB"/>
    <w:rsid w:val="00641365"/>
    <w:rsid w:val="006413FD"/>
    <w:rsid w:val="00655F6C"/>
    <w:rsid w:val="00663C42"/>
    <w:rsid w:val="006658C8"/>
    <w:rsid w:val="006675D8"/>
    <w:rsid w:val="006B575A"/>
    <w:rsid w:val="006C3A4E"/>
    <w:rsid w:val="006F733A"/>
    <w:rsid w:val="007264D8"/>
    <w:rsid w:val="007374B4"/>
    <w:rsid w:val="007654AC"/>
    <w:rsid w:val="00770A77"/>
    <w:rsid w:val="00771AEE"/>
    <w:rsid w:val="007A7200"/>
    <w:rsid w:val="007F191F"/>
    <w:rsid w:val="007F6929"/>
    <w:rsid w:val="00813619"/>
    <w:rsid w:val="00821099"/>
    <w:rsid w:val="00833445"/>
    <w:rsid w:val="0089010F"/>
    <w:rsid w:val="008B7E4D"/>
    <w:rsid w:val="008C2285"/>
    <w:rsid w:val="008D019E"/>
    <w:rsid w:val="008D4A19"/>
    <w:rsid w:val="009341CB"/>
    <w:rsid w:val="00961AC6"/>
    <w:rsid w:val="009857A0"/>
    <w:rsid w:val="009E5A88"/>
    <w:rsid w:val="00A03301"/>
    <w:rsid w:val="00A55477"/>
    <w:rsid w:val="00A568C0"/>
    <w:rsid w:val="00A62C05"/>
    <w:rsid w:val="00A747BC"/>
    <w:rsid w:val="00A8418C"/>
    <w:rsid w:val="00AA3BE4"/>
    <w:rsid w:val="00AC7905"/>
    <w:rsid w:val="00B3753F"/>
    <w:rsid w:val="00B4076B"/>
    <w:rsid w:val="00B96415"/>
    <w:rsid w:val="00BA634C"/>
    <w:rsid w:val="00BB518D"/>
    <w:rsid w:val="00BB59D2"/>
    <w:rsid w:val="00BC11FA"/>
    <w:rsid w:val="00BF3451"/>
    <w:rsid w:val="00C00D39"/>
    <w:rsid w:val="00C34070"/>
    <w:rsid w:val="00C41875"/>
    <w:rsid w:val="00C50155"/>
    <w:rsid w:val="00C7358A"/>
    <w:rsid w:val="00C8576A"/>
    <w:rsid w:val="00CC55FA"/>
    <w:rsid w:val="00CD35E3"/>
    <w:rsid w:val="00CE4010"/>
    <w:rsid w:val="00D11305"/>
    <w:rsid w:val="00D4150D"/>
    <w:rsid w:val="00D7404A"/>
    <w:rsid w:val="00DA2298"/>
    <w:rsid w:val="00DA3FD2"/>
    <w:rsid w:val="00DA6977"/>
    <w:rsid w:val="00DE6D36"/>
    <w:rsid w:val="00DF293B"/>
    <w:rsid w:val="00E15410"/>
    <w:rsid w:val="00E16A63"/>
    <w:rsid w:val="00E275EE"/>
    <w:rsid w:val="00E3202A"/>
    <w:rsid w:val="00E80A8C"/>
    <w:rsid w:val="00E94AD0"/>
    <w:rsid w:val="00EC5583"/>
    <w:rsid w:val="00ED1288"/>
    <w:rsid w:val="00F002AB"/>
    <w:rsid w:val="00F03BB9"/>
    <w:rsid w:val="00F20905"/>
    <w:rsid w:val="00F7072A"/>
    <w:rsid w:val="00FB42C0"/>
    <w:rsid w:val="00FE0294"/>
    <w:rsid w:val="00FF1541"/>
    <w:rsid w:val="00FF7A2E"/>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26427B"/>
    <w:pPr>
      <w:numPr>
        <w:ilvl w:val="2"/>
        <w:numId w:val="1"/>
      </w:numPr>
      <w:spacing w:before="240" w:after="60"/>
      <w:jc w:val="left"/>
      <w:outlineLvl w:val="2"/>
    </w:pPr>
    <w:rPr>
      <w:rFonts w:ascii="Arial" w:hAnsi="Arial"/>
      <w:sz w:val="22"/>
      <w:szCs w:val="18"/>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813619"/>
    <w:rPr>
      <w:sz w:val="16"/>
      <w:szCs w:val="16"/>
    </w:rPr>
  </w:style>
  <w:style w:type="paragraph" w:styleId="CommentText">
    <w:name w:val="annotation text"/>
    <w:basedOn w:val="Normal"/>
    <w:link w:val="CommentTextChar"/>
    <w:semiHidden/>
    <w:unhideWhenUsed/>
    <w:rsid w:val="00813619"/>
    <w:rPr>
      <w:sz w:val="20"/>
    </w:rPr>
  </w:style>
  <w:style w:type="character" w:customStyle="1" w:styleId="CommentTextChar">
    <w:name w:val="Comment Text Char"/>
    <w:basedOn w:val="DefaultParagraphFont"/>
    <w:link w:val="CommentText"/>
    <w:semiHidden/>
    <w:rsid w:val="00813619"/>
    <w:rPr>
      <w:rFonts w:ascii="Times New Roman" w:hAnsi="Times New Roman"/>
      <w:lang w:val="en-US"/>
    </w:rPr>
  </w:style>
  <w:style w:type="paragraph" w:styleId="CommentSubject">
    <w:name w:val="annotation subject"/>
    <w:basedOn w:val="CommentText"/>
    <w:next w:val="CommentText"/>
    <w:link w:val="CommentSubjectChar"/>
    <w:semiHidden/>
    <w:unhideWhenUsed/>
    <w:rsid w:val="00813619"/>
    <w:rPr>
      <w:b/>
      <w:bCs/>
    </w:rPr>
  </w:style>
  <w:style w:type="character" w:customStyle="1" w:styleId="CommentSubjectChar">
    <w:name w:val="Comment Subject Char"/>
    <w:basedOn w:val="CommentTextChar"/>
    <w:link w:val="CommentSubject"/>
    <w:semiHidden/>
    <w:rsid w:val="00813619"/>
    <w:rPr>
      <w:rFonts w:ascii="Times New Roman" w:hAnsi="Times New Roman"/>
      <w:b/>
      <w:bCs/>
      <w:lang w:val="en-US"/>
    </w:rPr>
  </w:style>
  <w:style w:type="paragraph" w:styleId="Revision">
    <w:name w:val="Revision"/>
    <w:hidden/>
    <w:semiHidden/>
    <w:rsid w:val="004154F2"/>
    <w:rPr>
      <w:rFonts w:ascii="Times New Roman" w:hAnsi="Times New Roman"/>
      <w:sz w:val="24"/>
      <w:lang w:val="en-US"/>
    </w:rPr>
  </w:style>
  <w:style w:type="character" w:customStyle="1" w:styleId="Heading9Char">
    <w:name w:val="Heading 9 Char"/>
    <w:basedOn w:val="DefaultParagraphFont"/>
    <w:link w:val="Heading9"/>
    <w:rsid w:val="00AC7905"/>
    <w:rPr>
      <w:rFonts w:ascii="Helvetica" w:hAnsi="Helvetica"/>
      <w:i/>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cstonecm11ki1?ref=Bible.1Ki10.16-17&amp;off=313&amp;ctx=+Sweeney+2007:151).+~The+particular+shiel" TargetMode="External"/><Relationship Id="rId3" Type="http://schemas.openxmlformats.org/officeDocument/2006/relationships/hyperlink" Target="https://ref.ly/logosres/nac08?ref=Bible.1Ki10.6-10&amp;off=418&amp;ctx=spices.+In+this+way+~she+pays+tribute+to+" TargetMode="External"/><Relationship Id="rId7" Type="http://schemas.openxmlformats.org/officeDocument/2006/relationships/hyperlink" Target="https://ref.ly/logosres/lbd?hw=House+of+the+Forest+of+Lebanon&amp;off=31&amp;ctx=E+FOREST+OF+LEBANON+~The+largest+building" TargetMode="External"/><Relationship Id="rId2" Type="http://schemas.openxmlformats.org/officeDocument/2006/relationships/hyperlink" Target="https://ref.ly/logosres/lbd?art=queenofsheba_person.biblical_relevance&amp;off=1356&amp;ctx=Location+of+Sheba%0a~Sheba+could+have+been+" TargetMode="External"/><Relationship Id="rId1" Type="http://schemas.openxmlformats.org/officeDocument/2006/relationships/hyperlink" Target="https://ref.ly/logosres/lbd?hw=Sheba%2c+Queen+of&amp;off=55&amp;ctx=+malekkath-sheva').+~An+unknown+queen+who" TargetMode="External"/><Relationship Id="rId6" Type="http://schemas.openxmlformats.org/officeDocument/2006/relationships/hyperlink" Target="https://ref.ly/logosres/nac08?ref=Bible.1Ki10.18-22&amp;off=241&amp;ctx=ions+on+the+throne.+~Gray+thinks+the+desi" TargetMode="External"/><Relationship Id="rId11" Type="http://schemas.openxmlformats.org/officeDocument/2006/relationships/hyperlink" Target="https://ref.ly/logosres/bkc?ref=Bible.1Ki1-11&amp;off=38&amp;ctx=lomon+(chaps.+1%E2%80%9311)%0a~First+Kings+continue" TargetMode="External"/><Relationship Id="rId5" Type="http://schemas.openxmlformats.org/officeDocument/2006/relationships/hyperlink" Target="https://ref.ly/logosres/spckexpot02?ref=Bible.1Ki9.10-11.43&amp;off=1526&amp;ctx=rent.+In+chapter+4%2c+~Solomon%E2%80%99s+wealth+was" TargetMode="External"/><Relationship Id="rId10" Type="http://schemas.openxmlformats.org/officeDocument/2006/relationships/hyperlink" Target="https://ref.ly/logosres/cstonecm11ki1?ref=Bible.1Ki11.41-43&amp;off=4&amp;ctx=+4.+~Summary+of+Solomon%E2%80%99s+reign+(11:41%E2%80%9343" TargetMode="External"/><Relationship Id="rId4" Type="http://schemas.openxmlformats.org/officeDocument/2006/relationships/hyperlink" Target="https://ref.ly/logosres/bkc?ref=Bible.2Ch9.1-8&amp;off=666&amp;ctx=se+(2+Chron.+2:12)%2c+~hers+too+were+probab" TargetMode="External"/><Relationship Id="rId9" Type="http://schemas.openxmlformats.org/officeDocument/2006/relationships/hyperlink" Target="https://ref.ly/logosres/lbd?hw=Kue&amp;off=20&amp;ctx=KUE+(%D7%A7%D6%B9%D7%95%D6%B5%D7%94%2c+qoweh).+~Neo-Hittite+kingd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66</TotalTime>
  <Pages>15</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25</cp:revision>
  <cp:lastPrinted>2021-04-14T04:59:00Z</cp:lastPrinted>
  <dcterms:created xsi:type="dcterms:W3CDTF">2021-04-10T23:00:00Z</dcterms:created>
  <dcterms:modified xsi:type="dcterms:W3CDTF">2021-07-17T02:55:00Z</dcterms:modified>
</cp:coreProperties>
</file>