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D7A0" w14:textId="5CA9011B" w:rsidR="008B6D00" w:rsidRPr="008B1F91" w:rsidRDefault="001D3072" w:rsidP="008B1F91">
      <w:pPr>
        <w:tabs>
          <w:tab w:val="left" w:pos="7960"/>
        </w:tabs>
        <w:ind w:right="-10"/>
        <w:rPr>
          <w:rFonts w:cs="Arial"/>
        </w:rPr>
      </w:pPr>
      <w:r w:rsidRPr="008B1F91">
        <w:rPr>
          <w:rFonts w:cs="Arial"/>
        </w:rPr>
        <w:t xml:space="preserve">Crossroads International </w:t>
      </w:r>
      <w:r w:rsidR="008B6D00" w:rsidRPr="008B1F91">
        <w:rPr>
          <w:rFonts w:cs="Arial"/>
        </w:rPr>
        <w:t>Church</w:t>
      </w:r>
      <w:r w:rsidR="008B6D00" w:rsidRPr="008B1F91">
        <w:rPr>
          <w:rFonts w:cs="Arial"/>
        </w:rPr>
        <w:tab/>
        <w:t>Dr. Rick Griffith</w:t>
      </w:r>
    </w:p>
    <w:p w14:paraId="1327EB5F" w14:textId="49B60F99" w:rsidR="008B6D00" w:rsidRPr="00FD7B79" w:rsidRDefault="001D667B" w:rsidP="007F46FE">
      <w:pPr>
        <w:tabs>
          <w:tab w:val="left" w:pos="7960"/>
        </w:tabs>
        <w:ind w:right="-10"/>
        <w:rPr>
          <w:rFonts w:cs="Arial"/>
        </w:rPr>
      </w:pPr>
      <w:r>
        <w:rPr>
          <w:rFonts w:cs="Arial"/>
        </w:rPr>
        <w:t xml:space="preserve">12 July </w:t>
      </w:r>
      <w:r w:rsidR="001D3072" w:rsidRPr="00FD7B79">
        <w:rPr>
          <w:rFonts w:cs="Arial"/>
        </w:rPr>
        <w:t>201</w:t>
      </w:r>
      <w:r w:rsidR="00651016">
        <w:rPr>
          <w:rFonts w:cs="Arial"/>
        </w:rPr>
        <w:t>5</w:t>
      </w:r>
      <w:r w:rsidR="008B6D00" w:rsidRPr="00FD7B79">
        <w:rPr>
          <w:rFonts w:cs="Arial"/>
        </w:rPr>
        <w:tab/>
        <w:t>Message</w:t>
      </w:r>
      <w:r>
        <w:rPr>
          <w:rFonts w:cs="Arial"/>
        </w:rPr>
        <w:t xml:space="preserve"> 1</w:t>
      </w:r>
      <w:r w:rsidR="000D698A">
        <w:rPr>
          <w:rFonts w:cs="Arial"/>
        </w:rPr>
        <w:t xml:space="preserve"> of 10</w:t>
      </w:r>
    </w:p>
    <w:p w14:paraId="7D7D519B" w14:textId="77777777" w:rsidR="008B6D00" w:rsidRPr="00FD7B79" w:rsidRDefault="001D3072" w:rsidP="007F46FE">
      <w:pPr>
        <w:tabs>
          <w:tab w:val="left" w:pos="7960"/>
        </w:tabs>
        <w:ind w:right="-10"/>
        <w:rPr>
          <w:rFonts w:cs="Arial"/>
        </w:rPr>
      </w:pPr>
      <w:r w:rsidRPr="00FD7B79">
        <w:rPr>
          <w:rFonts w:cs="Arial"/>
        </w:rPr>
        <w:t>NLT</w:t>
      </w:r>
      <w:r w:rsidR="008B6D00" w:rsidRPr="00FD7B79">
        <w:rPr>
          <w:rFonts w:cs="Arial"/>
        </w:rPr>
        <w:tab/>
        <w:t>30 Minutes</w:t>
      </w:r>
    </w:p>
    <w:p w14:paraId="4BB0AD0E" w14:textId="7CBAED96" w:rsidR="008B6D00" w:rsidRPr="00FD7B79" w:rsidRDefault="000361B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A39822A" wp14:editId="7B4343AB">
                <wp:simplePos x="0" y="0"/>
                <wp:positionH relativeFrom="column">
                  <wp:posOffset>-164465</wp:posOffset>
                </wp:positionH>
                <wp:positionV relativeFrom="paragraph">
                  <wp:posOffset>92075</wp:posOffset>
                </wp:positionV>
                <wp:extent cx="685800" cy="337820"/>
                <wp:effectExtent l="0" t="0" r="25400" b="17780"/>
                <wp:wrapNone/>
                <wp:docPr id="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E9C302" w14:textId="7DE677AC" w:rsidR="000361B2" w:rsidRPr="001269F9" w:rsidRDefault="000361B2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9pt;margin-top:7.25pt;width:54pt;height:26.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" filled="f">
                <v:textbox inset="0,0,0,0">
                  <w:txbxContent>
                    <w:p w14:paraId="50E9C302" w14:textId="7DE677AC" w:rsidR="000361B2" w:rsidRPr="001269F9" w:rsidRDefault="000361B2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1D667B">
        <w:rPr>
          <w:rFonts w:cs="Arial"/>
          <w:b/>
          <w:sz w:val="32"/>
        </w:rPr>
        <w:t>Genesis Matters</w:t>
      </w:r>
    </w:p>
    <w:p w14:paraId="53EBD4C4" w14:textId="036813A7" w:rsidR="008B6D00" w:rsidRPr="00FD7B79" w:rsidRDefault="001D667B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Genesis 1–2</w:t>
      </w:r>
    </w:p>
    <w:p w14:paraId="194E4583" w14:textId="77777777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</w:p>
    <w:p w14:paraId="6ACD720D" w14:textId="75583DEE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Topic:</w:t>
      </w:r>
      <w:r w:rsidRPr="00FD7B79">
        <w:rPr>
          <w:rFonts w:cs="Arial"/>
        </w:rPr>
        <w:tab/>
      </w:r>
      <w:r w:rsidR="00BB0330">
        <w:rPr>
          <w:rFonts w:cs="Arial"/>
        </w:rPr>
        <w:t>Morality</w:t>
      </w:r>
    </w:p>
    <w:p w14:paraId="669D5727" w14:textId="0D9EA47A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Subject:</w:t>
      </w:r>
      <w:r w:rsidRPr="00FD7B79">
        <w:rPr>
          <w:rFonts w:cs="Arial"/>
        </w:rPr>
        <w:tab/>
      </w:r>
      <w:r w:rsidR="00BB0330">
        <w:rPr>
          <w:rFonts w:cs="Arial"/>
        </w:rPr>
        <w:t xml:space="preserve">Why </w:t>
      </w:r>
      <w:r w:rsidR="000361B2">
        <w:rPr>
          <w:rFonts w:cs="Arial"/>
        </w:rPr>
        <w:t>does Genesis matter</w:t>
      </w:r>
      <w:r w:rsidR="00BB0330">
        <w:rPr>
          <w:rFonts w:cs="Arial"/>
        </w:rPr>
        <w:t>?</w:t>
      </w:r>
    </w:p>
    <w:p w14:paraId="3D256BE1" w14:textId="1854328E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Complement:</w:t>
      </w:r>
      <w:r w:rsidRPr="00FD7B79">
        <w:rPr>
          <w:rFonts w:cs="Arial"/>
        </w:rPr>
        <w:tab/>
      </w:r>
      <w:r w:rsidR="00BB0330">
        <w:rPr>
          <w:rFonts w:cs="Arial"/>
        </w:rPr>
        <w:t>Evolution and millions of years are destructive lies.</w:t>
      </w:r>
    </w:p>
    <w:p w14:paraId="5FA8621D" w14:textId="1873AE9A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Purpose:</w:t>
      </w:r>
      <w:r w:rsidRPr="00FD7B79">
        <w:rPr>
          <w:rFonts w:cs="Arial"/>
          <w:b/>
        </w:rPr>
        <w:tab/>
      </w:r>
      <w:r w:rsidRPr="00FD7B79">
        <w:rPr>
          <w:rFonts w:cs="Arial"/>
        </w:rPr>
        <w:t xml:space="preserve">The listeners </w:t>
      </w:r>
      <w:r w:rsidR="00BB0330" w:rsidRPr="00FD7B79">
        <w:rPr>
          <w:rFonts w:cs="Arial"/>
        </w:rPr>
        <w:t>will</w:t>
      </w:r>
      <w:r w:rsidR="00BB0330">
        <w:rPr>
          <w:rFonts w:cs="Arial"/>
        </w:rPr>
        <w:t xml:space="preserve"> see that Genesis is foundational to all doctrine in the Bible.</w:t>
      </w:r>
    </w:p>
    <w:p w14:paraId="0B88602F" w14:textId="712440EF" w:rsidR="0007653D" w:rsidRPr="00FD7B79" w:rsidRDefault="0007653D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Reading:</w:t>
      </w:r>
      <w:r w:rsidRPr="00FD7B79">
        <w:rPr>
          <w:rFonts w:cs="Arial"/>
        </w:rPr>
        <w:tab/>
      </w:r>
      <w:r w:rsidR="00BB0330">
        <w:rPr>
          <w:rFonts w:cs="Arial"/>
        </w:rPr>
        <w:t>Psalm 19:1-6</w:t>
      </w:r>
    </w:p>
    <w:p w14:paraId="09DE975C" w14:textId="16DBF861" w:rsidR="0007653D" w:rsidRPr="00FD7B79" w:rsidRDefault="0007653D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Song:</w:t>
      </w:r>
      <w:r w:rsidRPr="00FD7B79">
        <w:rPr>
          <w:rFonts w:cs="Arial"/>
        </w:rPr>
        <w:tab/>
      </w:r>
      <w:r w:rsidR="00BB0330">
        <w:rPr>
          <w:rFonts w:cs="Arial"/>
        </w:rPr>
        <w:t>How Great Thou Art</w:t>
      </w:r>
    </w:p>
    <w:p w14:paraId="4EA6D622" w14:textId="77777777" w:rsidR="000C7C1B" w:rsidRPr="00FD7B79" w:rsidRDefault="000C7C1B" w:rsidP="000C7C1B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7BAD32A5" w14:textId="7E372770" w:rsidR="001805E5" w:rsidRPr="008D721D" w:rsidRDefault="008D721D" w:rsidP="000C7C1B">
      <w:pPr>
        <w:pStyle w:val="Heading3"/>
        <w:ind w:right="-10"/>
        <w:rPr>
          <w:rFonts w:cs="Arial"/>
        </w:rPr>
      </w:pPr>
      <w:r w:rsidRPr="008D721D">
        <w:rPr>
          <w:rFonts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F0DDF0" wp14:editId="4B5365AC">
                <wp:simplePos x="0" y="0"/>
                <wp:positionH relativeFrom="column">
                  <wp:posOffset>-278765</wp:posOffset>
                </wp:positionH>
                <wp:positionV relativeFrom="paragraph">
                  <wp:posOffset>165100</wp:posOffset>
                </wp:positionV>
                <wp:extent cx="685800" cy="337820"/>
                <wp:effectExtent l="0" t="0" r="25400" b="177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5D403" w14:textId="134B1BF6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Summer</w:t>
                            </w:r>
                            <w:r>
                              <w:rPr>
                                <w:sz w:val="20"/>
                              </w:rPr>
                              <w:br/>
                              <w:t>(15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9pt;margin-top:13pt;width:54pt;height:2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" filled="f">
                <v:textbox inset="0,0,0,0">
                  <w:txbxContent>
                    <w:p w14:paraId="01C5D403" w14:textId="134B1BF6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Summer</w:t>
                      </w:r>
                      <w:r>
                        <w:rPr>
                          <w:sz w:val="20"/>
                        </w:rPr>
                        <w:br/>
                        <w:t>(15 slides)</w:t>
                      </w:r>
                    </w:p>
                  </w:txbxContent>
                </v:textbox>
              </v:shape>
            </w:pict>
          </mc:Fallback>
        </mc:AlternateContent>
      </w:r>
      <w:r w:rsidR="001805E5" w:rsidRPr="008D721D">
        <w:rPr>
          <w:rFonts w:cs="Arial"/>
          <w:u w:val="single"/>
        </w:rPr>
        <w:t>Report</w:t>
      </w:r>
      <w:r w:rsidR="001805E5" w:rsidRPr="008D721D">
        <w:rPr>
          <w:rFonts w:cs="Arial"/>
        </w:rPr>
        <w:t>: I just returned from seven weeks reporting to churches in the USA and visiting family, including performing my second son’s wedding.</w:t>
      </w:r>
    </w:p>
    <w:p w14:paraId="7171AADE" w14:textId="51E6FD48" w:rsidR="000C7C1B" w:rsidRDefault="000C7C1B" w:rsidP="000C7C1B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Interest</w:t>
      </w:r>
      <w:r w:rsidRPr="00FD7B79">
        <w:rPr>
          <w:rFonts w:cs="Arial"/>
        </w:rPr>
        <w:t xml:space="preserve">: </w:t>
      </w:r>
      <w:r>
        <w:rPr>
          <w:rFonts w:cs="Arial"/>
        </w:rPr>
        <w:t>The Supreme Court changed the legal definition of marriage on 26 June 2015.</w:t>
      </w:r>
    </w:p>
    <w:p w14:paraId="74B9B05C" w14:textId="258F8E59" w:rsidR="001805E5" w:rsidRDefault="008D721D" w:rsidP="001805E5">
      <w:pPr>
        <w:pStyle w:val="Heading4"/>
        <w:rPr>
          <w:rFonts w:cs="Arial"/>
        </w:rPr>
      </w:pPr>
      <w:r w:rsidRPr="008D721D">
        <w:rPr>
          <w:rFonts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16B095" wp14:editId="7BF95E32">
                <wp:simplePos x="0" y="0"/>
                <wp:positionH relativeFrom="column">
                  <wp:posOffset>-278765</wp:posOffset>
                </wp:positionH>
                <wp:positionV relativeFrom="paragraph">
                  <wp:posOffset>69215</wp:posOffset>
                </wp:positionV>
                <wp:extent cx="685800" cy="337820"/>
                <wp:effectExtent l="0" t="0" r="25400" b="177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B1911" w14:textId="3EB044F8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Court</w:t>
                            </w:r>
                            <w:r>
                              <w:rPr>
                                <w:sz w:val="20"/>
                              </w:rPr>
                              <w:br/>
                              <w:t>(5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9pt;margin-top:5.45pt;width:54pt;height:2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" filled="f">
                <v:textbox inset="0,0,0,0">
                  <w:txbxContent>
                    <w:p w14:paraId="609B1911" w14:textId="3EB044F8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Court</w:t>
                      </w:r>
                      <w:r>
                        <w:rPr>
                          <w:sz w:val="20"/>
                        </w:rPr>
                        <w:br/>
                        <w:t>(5 slides)</w:t>
                      </w:r>
                    </w:p>
                  </w:txbxContent>
                </v:textbox>
              </v:shape>
            </w:pict>
          </mc:Fallback>
        </mc:AlternateContent>
      </w:r>
      <w:r w:rsidR="001805E5">
        <w:rPr>
          <w:rFonts w:cs="Arial"/>
        </w:rPr>
        <w:t>The redefinition abolished all state definitions of marriage between a man and woman, supported by the White House.</w:t>
      </w:r>
    </w:p>
    <w:p w14:paraId="12AFC1DF" w14:textId="53E0307C" w:rsidR="001805E5" w:rsidRPr="00FD7B79" w:rsidRDefault="008D721D" w:rsidP="001805E5">
      <w:pPr>
        <w:pStyle w:val="Heading4"/>
        <w:rPr>
          <w:rFonts w:cs="Arial"/>
        </w:rPr>
      </w:pPr>
      <w:r w:rsidRPr="008D721D">
        <w:rPr>
          <w:rFonts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B0EF4B" wp14:editId="289F9861">
                <wp:simplePos x="0" y="0"/>
                <wp:positionH relativeFrom="column">
                  <wp:posOffset>-278765</wp:posOffset>
                </wp:positionH>
                <wp:positionV relativeFrom="paragraph">
                  <wp:posOffset>47625</wp:posOffset>
                </wp:positionV>
                <wp:extent cx="685800" cy="337820"/>
                <wp:effectExtent l="0" t="0" r="254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CCF78" w14:textId="478E3DD1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Court</w:t>
                            </w:r>
                            <w:r>
                              <w:rPr>
                                <w:sz w:val="20"/>
                              </w:rPr>
                              <w:br/>
                              <w:t>(9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9pt;margin-top:3.75pt;width:54pt;height:26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" filled="f">
                <v:textbox inset="0,0,0,0">
                  <w:txbxContent>
                    <w:p w14:paraId="519CCF78" w14:textId="478E3DD1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Court</w:t>
                      </w:r>
                      <w:r>
                        <w:rPr>
                          <w:sz w:val="20"/>
                        </w:rPr>
                        <w:br/>
                        <w:t>(9 slides)</w:t>
                      </w:r>
                    </w:p>
                  </w:txbxContent>
                </v:textbox>
              </v:shape>
            </w:pict>
          </mc:Fallback>
        </mc:AlternateContent>
      </w:r>
      <w:r w:rsidR="001805E5">
        <w:rPr>
          <w:rFonts w:cs="Arial"/>
        </w:rPr>
        <w:t>The fallout is yet to be seen, but will certainly include more redefinitions and persecution.</w:t>
      </w:r>
    </w:p>
    <w:p w14:paraId="30B502A8" w14:textId="2841D91A" w:rsidR="000C7C1B" w:rsidRDefault="008D721D" w:rsidP="000C7C1B">
      <w:pPr>
        <w:pStyle w:val="Heading3"/>
        <w:ind w:right="-10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2E9FB8" wp14:editId="01E11C1F">
                <wp:simplePos x="0" y="0"/>
                <wp:positionH relativeFrom="column">
                  <wp:posOffset>-278765</wp:posOffset>
                </wp:positionH>
                <wp:positionV relativeFrom="paragraph">
                  <wp:posOffset>259715</wp:posOffset>
                </wp:positionV>
                <wp:extent cx="685800" cy="337820"/>
                <wp:effectExtent l="0" t="0" r="25400" b="1778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0D749" w14:textId="23A8B20C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Isa. 5:20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1.9pt;margin-top:20.45pt;width:54pt;height:2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" filled="f">
                <v:textbox inset="0,0,0,0">
                  <w:txbxContent>
                    <w:p w14:paraId="7300D749" w14:textId="23A8B20C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Isa. 5:20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FD7B79">
        <w:rPr>
          <w:rFonts w:cs="Arial"/>
          <w:u w:val="single"/>
        </w:rPr>
        <w:t>Need</w:t>
      </w:r>
      <w:r w:rsidR="000C7C1B" w:rsidRPr="00FD7B79">
        <w:rPr>
          <w:rFonts w:cs="Arial"/>
        </w:rPr>
        <w:t xml:space="preserve">: </w:t>
      </w:r>
      <w:r w:rsidR="000C7C1B">
        <w:rPr>
          <w:rFonts w:cs="Arial"/>
        </w:rPr>
        <w:t>How could this happen?</w:t>
      </w:r>
    </w:p>
    <w:p w14:paraId="7A1E0A18" w14:textId="0C289A20" w:rsidR="001805E5" w:rsidRDefault="008D721D" w:rsidP="001805E5">
      <w:pPr>
        <w:pStyle w:val="Heading4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AD633E" wp14:editId="34007142">
                <wp:simplePos x="0" y="0"/>
                <wp:positionH relativeFrom="column">
                  <wp:posOffset>-278765</wp:posOffset>
                </wp:positionH>
                <wp:positionV relativeFrom="paragraph">
                  <wp:posOffset>289560</wp:posOffset>
                </wp:positionV>
                <wp:extent cx="685800" cy="337820"/>
                <wp:effectExtent l="0" t="0" r="25400" b="1778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1D1FC" w14:textId="6F51069A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Common Sense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.9pt;margin-top:22.8pt;width:54pt;height:26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" filled="f">
                <v:textbox inset="0,0,0,0">
                  <w:txbxContent>
                    <w:p w14:paraId="7C81D1FC" w14:textId="6F51069A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Common Sense</w:t>
                      </w:r>
                    </w:p>
                  </w:txbxContent>
                </v:textbox>
              </v:shape>
            </w:pict>
          </mc:Fallback>
        </mc:AlternateContent>
      </w:r>
      <w:r w:rsidR="001805E5">
        <w:rPr>
          <w:rFonts w:cs="Arial"/>
        </w:rPr>
        <w:t>Isaiah 5:20 warns against calling evil “good.”</w:t>
      </w:r>
    </w:p>
    <w:p w14:paraId="6D762FFB" w14:textId="090B2F3A" w:rsidR="001805E5" w:rsidRPr="00FD7B79" w:rsidRDefault="001805E5" w:rsidP="001805E5">
      <w:pPr>
        <w:pStyle w:val="Heading4"/>
        <w:rPr>
          <w:rFonts w:cs="Arial"/>
        </w:rPr>
      </w:pPr>
      <w:r>
        <w:rPr>
          <w:rFonts w:cs="Arial"/>
        </w:rPr>
        <w:t>We lack common sense because we lack a foundation in Scripture nowadays.</w:t>
      </w:r>
    </w:p>
    <w:p w14:paraId="2B33B230" w14:textId="2BA27056" w:rsidR="000C7C1B" w:rsidRDefault="008D721D" w:rsidP="000C7C1B">
      <w:pPr>
        <w:pStyle w:val="Heading3"/>
        <w:ind w:right="-10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1BC5D59" wp14:editId="13C8FA6F">
                <wp:simplePos x="0" y="0"/>
                <wp:positionH relativeFrom="column">
                  <wp:posOffset>-278765</wp:posOffset>
                </wp:positionH>
                <wp:positionV relativeFrom="paragraph">
                  <wp:posOffset>121285</wp:posOffset>
                </wp:positionV>
                <wp:extent cx="685800" cy="337820"/>
                <wp:effectExtent l="0" t="0" r="25400" b="1778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658E8" w14:textId="41BDF364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Answers in Genesis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1.9pt;margin-top:9.55pt;width:54pt;height:26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" filled="f">
                <v:textbox inset="0,0,0,0">
                  <w:txbxContent>
                    <w:p w14:paraId="5A3658E8" w14:textId="41BDF364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Answers in Genesis</w:t>
                      </w:r>
                    </w:p>
                  </w:txbxContent>
                </v:textbox>
              </v:shape>
            </w:pict>
          </mc:Fallback>
        </mc:AlternateContent>
      </w:r>
      <w:r w:rsidR="000C7C1B">
        <w:rPr>
          <w:rFonts w:cs="Arial"/>
          <w:u w:val="single"/>
        </w:rPr>
        <w:t>Main Idea</w:t>
      </w:r>
      <w:r w:rsidR="000C7C1B" w:rsidRPr="00FD7B79">
        <w:rPr>
          <w:rFonts w:cs="Arial"/>
        </w:rPr>
        <w:t xml:space="preserve">: </w:t>
      </w:r>
      <w:r w:rsidR="000C7C1B">
        <w:rPr>
          <w:rFonts w:cs="Arial"/>
        </w:rPr>
        <w:t xml:space="preserve">Genesis matters!  </w:t>
      </w:r>
      <w:r w:rsidR="001805E5">
        <w:rPr>
          <w:rFonts w:cs="Arial"/>
        </w:rPr>
        <w:t xml:space="preserve">This is the central teaching of the ministry that I partner with </w:t>
      </w:r>
      <w:proofErr w:type="gramStart"/>
      <w:r w:rsidR="001805E5">
        <w:rPr>
          <w:rFonts w:cs="Arial"/>
        </w:rPr>
        <w:t>called</w:t>
      </w:r>
      <w:proofErr w:type="gramEnd"/>
      <w:r w:rsidR="001805E5">
        <w:rPr>
          <w:rFonts w:cs="Arial"/>
        </w:rPr>
        <w:t xml:space="preserve"> “Answers in Genesis.”</w:t>
      </w:r>
    </w:p>
    <w:p w14:paraId="64C5BD90" w14:textId="77777777" w:rsidR="00BA6376" w:rsidRPr="00E72613" w:rsidRDefault="00BA6376" w:rsidP="00BA6376">
      <w:pPr>
        <w:pStyle w:val="Heading4"/>
        <w:rPr>
          <w:rFonts w:cs="Arial"/>
        </w:rPr>
      </w:pPr>
      <w:r w:rsidRPr="00E72613">
        <w:rPr>
          <w:rFonts w:cs="Arial"/>
          <w:u w:val="single"/>
        </w:rPr>
        <w:t>Background</w:t>
      </w:r>
      <w:r w:rsidRPr="00FD7B79">
        <w:rPr>
          <w:rFonts w:cs="Arial"/>
        </w:rPr>
        <w:t xml:space="preserve">: </w:t>
      </w:r>
      <w:r w:rsidRPr="003B28A4">
        <w:rPr>
          <w:rFonts w:eastAsia="Arial Unicode MS"/>
          <w:szCs w:val="22"/>
        </w:rPr>
        <w:t>Answers in Genesis</w:t>
      </w:r>
      <w:r w:rsidRPr="00E72613">
        <w:rPr>
          <w:rFonts w:cs="Arial"/>
        </w:rPr>
        <w:t xml:space="preserve"> </w:t>
      </w:r>
      <w:r>
        <w:rPr>
          <w:rFonts w:cs="Arial"/>
        </w:rPr>
        <w:t xml:space="preserve">has been proclaiming this message for decades, but I haven’t addressed this from the pulpit in a series until now.  </w:t>
      </w:r>
    </w:p>
    <w:p w14:paraId="43DFDC80" w14:textId="77777777" w:rsidR="00231F93" w:rsidRDefault="00231F93" w:rsidP="00231F93">
      <w:pPr>
        <w:pStyle w:val="Heading4"/>
        <w:rPr>
          <w:rFonts w:cs="Arial"/>
        </w:rPr>
      </w:pPr>
      <w:r w:rsidRPr="00FD7B79">
        <w:rPr>
          <w:rFonts w:cs="Arial"/>
          <w:u w:val="single"/>
        </w:rPr>
        <w:t>Preview</w:t>
      </w:r>
      <w:r w:rsidRPr="00FD7B79">
        <w:rPr>
          <w:rFonts w:cs="Arial"/>
        </w:rPr>
        <w:t xml:space="preserve">: </w:t>
      </w:r>
      <w:r>
        <w:rPr>
          <w:rFonts w:cs="Arial"/>
        </w:rPr>
        <w:t xml:space="preserve">For ten Sundays we will discuss </w:t>
      </w:r>
      <w:r w:rsidRPr="00E72613">
        <w:rPr>
          <w:rFonts w:cs="Arial"/>
        </w:rPr>
        <w:t>“Genesis, Science</w:t>
      </w:r>
      <w:r>
        <w:rPr>
          <w:rFonts w:cs="Arial"/>
        </w:rPr>
        <w:t xml:space="preserve"> and the Authority of Scripture.”  </w:t>
      </w:r>
    </w:p>
    <w:p w14:paraId="2CF0D434" w14:textId="7E1B0412" w:rsidR="00231F93" w:rsidRDefault="00231F93" w:rsidP="00231F93">
      <w:pPr>
        <w:pStyle w:val="Heading4"/>
        <w:rPr>
          <w:rFonts w:cs="Arial"/>
        </w:rPr>
      </w:pPr>
      <w:r>
        <w:rPr>
          <w:rFonts w:cs="Arial"/>
        </w:rPr>
        <w:t>Today is on t</w:t>
      </w:r>
      <w:r w:rsidRPr="00E72613">
        <w:rPr>
          <w:rFonts w:cs="Arial"/>
        </w:rPr>
        <w:t xml:space="preserve">he </w:t>
      </w:r>
      <w:r>
        <w:rPr>
          <w:rFonts w:cs="Arial"/>
        </w:rPr>
        <w:t>“</w:t>
      </w:r>
      <w:r w:rsidRPr="00E72613">
        <w:rPr>
          <w:rFonts w:cs="Arial"/>
        </w:rPr>
        <w:t>Question of Origins—Why It Matters</w:t>
      </w:r>
      <w:r>
        <w:rPr>
          <w:rFonts w:cs="Arial"/>
        </w:rPr>
        <w:t xml:space="preserve">” by </w:t>
      </w:r>
      <w:r w:rsidRPr="00E72613">
        <w:rPr>
          <w:rFonts w:eastAsia="Arial Unicode MS"/>
          <w:szCs w:val="22"/>
        </w:rPr>
        <w:t>Dr. Terry Mortenson</w:t>
      </w:r>
      <w:r>
        <w:rPr>
          <w:rFonts w:eastAsia="Arial Unicode MS"/>
          <w:szCs w:val="22"/>
        </w:rPr>
        <w:t>, used and adapted with his p</w:t>
      </w:r>
      <w:r w:rsidRPr="00E72613">
        <w:rPr>
          <w:rFonts w:eastAsia="Arial Unicode MS"/>
          <w:szCs w:val="22"/>
        </w:rPr>
        <w:t>ermission</w:t>
      </w:r>
      <w:r>
        <w:rPr>
          <w:rFonts w:eastAsia="Arial Unicode MS"/>
          <w:szCs w:val="22"/>
        </w:rPr>
        <w:t>.</w:t>
      </w:r>
    </w:p>
    <w:p w14:paraId="79479607" w14:textId="77777777" w:rsidR="000C7C1B" w:rsidRDefault="000C7C1B" w:rsidP="000C7C1B">
      <w:pPr>
        <w:pStyle w:val="Heading3"/>
        <w:ind w:right="-10"/>
        <w:rPr>
          <w:rFonts w:cs="Arial"/>
        </w:rPr>
      </w:pPr>
      <w:r w:rsidRPr="006C34F7">
        <w:rPr>
          <w:rFonts w:cs="Arial"/>
          <w:u w:val="single"/>
        </w:rPr>
        <w:t>Subject</w:t>
      </w:r>
      <w:r>
        <w:rPr>
          <w:rFonts w:cs="Arial"/>
        </w:rPr>
        <w:t xml:space="preserve">: But </w:t>
      </w:r>
      <w:r>
        <w:rPr>
          <w:rFonts w:cs="Arial"/>
          <w:i/>
        </w:rPr>
        <w:t>why</w:t>
      </w:r>
      <w:r>
        <w:rPr>
          <w:rFonts w:cs="Arial"/>
        </w:rPr>
        <w:t xml:space="preserve"> does Genesis matter?</w:t>
      </w:r>
    </w:p>
    <w:p w14:paraId="09A77EA8" w14:textId="2042668F" w:rsidR="001805E5" w:rsidRDefault="008D721D" w:rsidP="001805E5">
      <w:pPr>
        <w:pStyle w:val="Heading4"/>
        <w:rPr>
          <w:rFonts w:cs="Arial"/>
        </w:rPr>
      </w:pPr>
      <w:r w:rsidRPr="008D721D">
        <w:rPr>
          <w:rFonts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653652" wp14:editId="7BE1AE5E">
                <wp:simplePos x="0" y="0"/>
                <wp:positionH relativeFrom="column">
                  <wp:posOffset>-278765</wp:posOffset>
                </wp:positionH>
                <wp:positionV relativeFrom="paragraph">
                  <wp:posOffset>85090</wp:posOffset>
                </wp:positionV>
                <wp:extent cx="685800" cy="337820"/>
                <wp:effectExtent l="0" t="0" r="25400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C2757" w14:textId="4CDF905F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Decline</w:t>
                            </w:r>
                            <w:r>
                              <w:rPr>
                                <w:sz w:val="20"/>
                              </w:rPr>
                              <w:br/>
                              <w:t>(3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1.9pt;margin-top:6.7pt;width:54pt;height:26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" filled="f">
                <v:textbox inset="0,0,0,0">
                  <w:txbxContent>
                    <w:p w14:paraId="5BBC2757" w14:textId="4CDF905F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Decline</w:t>
                      </w:r>
                      <w:r>
                        <w:rPr>
                          <w:sz w:val="20"/>
                        </w:rPr>
                        <w:br/>
                        <w:t>(3 slides)</w:t>
                      </w:r>
                    </w:p>
                  </w:txbxContent>
                </v:textbox>
              </v:shape>
            </w:pict>
          </mc:Fallback>
        </mc:AlternateContent>
      </w:r>
      <w:r w:rsidRPr="008D721D">
        <w:rPr>
          <w:rFonts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EB5066" wp14:editId="092A04F0">
                <wp:simplePos x="0" y="0"/>
                <wp:positionH relativeFrom="column">
                  <wp:posOffset>-278765</wp:posOffset>
                </wp:positionH>
                <wp:positionV relativeFrom="paragraph">
                  <wp:posOffset>537210</wp:posOffset>
                </wp:positionV>
                <wp:extent cx="685800" cy="337820"/>
                <wp:effectExtent l="0" t="0" r="25400" b="177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1C852" w14:textId="026A274D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Truth</w:t>
                            </w:r>
                            <w:r>
                              <w:rPr>
                                <w:sz w:val="20"/>
                              </w:rPr>
                              <w:br/>
                              <w:t>(3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21.9pt;margin-top:42.3pt;width:54pt;height:2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" filled="f">
                <v:textbox inset="0,0,0,0">
                  <w:txbxContent>
                    <w:p w14:paraId="5851C852" w14:textId="026A274D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Truth</w:t>
                      </w:r>
                      <w:r>
                        <w:rPr>
                          <w:sz w:val="20"/>
                        </w:rPr>
                        <w:br/>
                        <w:t>(3 slides)</w:t>
                      </w:r>
                    </w:p>
                  </w:txbxContent>
                </v:textbox>
              </v:shape>
            </w:pict>
          </mc:Fallback>
        </mc:AlternateContent>
      </w:r>
      <w:r w:rsidR="001805E5">
        <w:rPr>
          <w:rFonts w:cs="Arial"/>
        </w:rPr>
        <w:t>The USA has the most Christian ministries of any country but is becoming less Christian every day.</w:t>
      </w:r>
    </w:p>
    <w:p w14:paraId="79B2BA49" w14:textId="4FD77A07" w:rsidR="001805E5" w:rsidRDefault="001805E5" w:rsidP="001805E5">
      <w:pPr>
        <w:pStyle w:val="Heading4"/>
        <w:rPr>
          <w:rFonts w:cs="Arial"/>
        </w:rPr>
      </w:pPr>
      <w:r>
        <w:rPr>
          <w:rFonts w:cs="Arial"/>
        </w:rPr>
        <w:t>Few believe in absolute truth.</w:t>
      </w:r>
    </w:p>
    <w:p w14:paraId="049E816A" w14:textId="12DAE05B" w:rsidR="001805E5" w:rsidRPr="00FD7B79" w:rsidRDefault="008D721D" w:rsidP="001805E5">
      <w:pPr>
        <w:pStyle w:val="Heading4"/>
        <w:rPr>
          <w:rFonts w:cs="Arial"/>
        </w:rPr>
      </w:pPr>
      <w:r w:rsidRPr="008D721D">
        <w:rPr>
          <w:rFonts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0D02E4" wp14:editId="4CC14B79">
                <wp:simplePos x="0" y="0"/>
                <wp:positionH relativeFrom="column">
                  <wp:posOffset>-278765</wp:posOffset>
                </wp:positionH>
                <wp:positionV relativeFrom="paragraph">
                  <wp:posOffset>98425</wp:posOffset>
                </wp:positionV>
                <wp:extent cx="685800" cy="337820"/>
                <wp:effectExtent l="0" t="0" r="25400" b="177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E4686" w14:textId="4E10A406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Reason</w:t>
                            </w:r>
                            <w:r>
                              <w:rPr>
                                <w:sz w:val="20"/>
                              </w:rPr>
                              <w:br/>
                              <w:t>(4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-21.9pt;margin-top:7.75pt;width:54pt;height:26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" filled="f">
                <v:textbox inset="0,0,0,0">
                  <w:txbxContent>
                    <w:p w14:paraId="242E4686" w14:textId="4E10A406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Reason</w:t>
                      </w:r>
                      <w:r>
                        <w:rPr>
                          <w:sz w:val="20"/>
                        </w:rPr>
                        <w:br/>
                        <w:t>(4 slides)</w:t>
                      </w:r>
                    </w:p>
                  </w:txbxContent>
                </v:textbox>
              </v:shape>
            </w:pict>
          </mc:Fallback>
        </mc:AlternateContent>
      </w:r>
      <w:r w:rsidR="001805E5">
        <w:rPr>
          <w:rFonts w:cs="Arial"/>
        </w:rPr>
        <w:t xml:space="preserve">Most young adults </w:t>
      </w:r>
      <w:r w:rsidR="00231F93">
        <w:rPr>
          <w:rFonts w:cs="Arial"/>
        </w:rPr>
        <w:t>abandoned their faith while still at home in middle and high school, even though they were still attending church.</w:t>
      </w:r>
    </w:p>
    <w:p w14:paraId="2BFD449F" w14:textId="77777777" w:rsidR="00BA6376" w:rsidRPr="00FD7B79" w:rsidRDefault="00BA6376" w:rsidP="00BA6376">
      <w:pPr>
        <w:rPr>
          <w:rFonts w:cs="Arial"/>
        </w:rPr>
      </w:pPr>
    </w:p>
    <w:p w14:paraId="2E3E5CE2" w14:textId="77777777" w:rsidR="00BA6376" w:rsidRPr="00FD7B79" w:rsidRDefault="00BA6376" w:rsidP="00BA6376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Why does Genesis matter? Because foundations matter!)</w:t>
      </w:r>
    </w:p>
    <w:p w14:paraId="1FDA56F5" w14:textId="50BDEF5F" w:rsidR="000C7C1B" w:rsidRPr="00FD7B79" w:rsidRDefault="008D721D" w:rsidP="000C7C1B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8D3016" wp14:editId="6BE24FAC">
                <wp:simplePos x="0" y="0"/>
                <wp:positionH relativeFrom="column">
                  <wp:posOffset>-507365</wp:posOffset>
                </wp:positionH>
                <wp:positionV relativeFrom="paragraph">
                  <wp:posOffset>103505</wp:posOffset>
                </wp:positionV>
                <wp:extent cx="685800" cy="337820"/>
                <wp:effectExtent l="0" t="0" r="25400" b="177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08AB8" w14:textId="0EBE437C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9.9pt;margin-top:8.15pt;width:54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" filled="f">
                <v:textbox inset="0,0,0,0">
                  <w:txbxContent>
                    <w:p w14:paraId="22808AB8" w14:textId="0EBE437C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FD7B79">
        <w:rPr>
          <w:rFonts w:cs="Arial"/>
        </w:rPr>
        <w:t>I.</w:t>
      </w:r>
      <w:r w:rsidR="000C7C1B" w:rsidRPr="00FD7B79">
        <w:rPr>
          <w:rFonts w:cs="Arial"/>
        </w:rPr>
        <w:tab/>
      </w:r>
      <w:r w:rsidR="000C7C1B" w:rsidRPr="00EC14F6">
        <w:rPr>
          <w:rFonts w:cs="Arial"/>
        </w:rPr>
        <w:t xml:space="preserve">Genesis is foundational to </w:t>
      </w:r>
      <w:r w:rsidR="000C7C1B" w:rsidRPr="005A1A45">
        <w:rPr>
          <w:rFonts w:cs="Arial"/>
          <w:u w:val="single"/>
        </w:rPr>
        <w:t>all</w:t>
      </w:r>
      <w:r w:rsidR="000C7C1B" w:rsidRPr="00EC14F6">
        <w:rPr>
          <w:rFonts w:cs="Arial"/>
        </w:rPr>
        <w:t xml:space="preserve"> other biblical doctrines</w:t>
      </w:r>
      <w:r w:rsidR="000C7C1B">
        <w:rPr>
          <w:rFonts w:cs="Arial"/>
        </w:rPr>
        <w:t>.</w:t>
      </w:r>
    </w:p>
    <w:p w14:paraId="1646BB70" w14:textId="77777777" w:rsidR="000C7C1B" w:rsidRPr="00FD7B79" w:rsidRDefault="000C7C1B" w:rsidP="000C7C1B">
      <w:pPr>
        <w:pStyle w:val="Heading2"/>
        <w:rPr>
          <w:rFonts w:cs="Arial"/>
        </w:rPr>
      </w:pPr>
      <w:r>
        <w:rPr>
          <w:rFonts w:cs="Arial"/>
        </w:rPr>
        <w:t>Psalm 11:3</w:t>
      </w:r>
    </w:p>
    <w:p w14:paraId="329187A3" w14:textId="301202D8" w:rsidR="000C7C1B" w:rsidRPr="00EC14F6" w:rsidRDefault="008D721D" w:rsidP="000C7C1B">
      <w:pPr>
        <w:pStyle w:val="Heading2"/>
        <w:rPr>
          <w:rFonts w:cs="Arial"/>
        </w:rPr>
      </w:pPr>
      <w:r w:rsidRPr="008D721D">
        <w:rPr>
          <w:rFonts w:cs="Arial"/>
          <w:noProof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E03EB0A" wp14:editId="27EF874A">
                <wp:simplePos x="0" y="0"/>
                <wp:positionH relativeFrom="column">
                  <wp:posOffset>-507365</wp:posOffset>
                </wp:positionH>
                <wp:positionV relativeFrom="paragraph">
                  <wp:posOffset>24130</wp:posOffset>
                </wp:positionV>
                <wp:extent cx="685800" cy="337820"/>
                <wp:effectExtent l="0" t="0" r="25400" b="177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17E12" w14:textId="08E539A0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Foundation</w:t>
                            </w:r>
                            <w:r>
                              <w:rPr>
                                <w:sz w:val="20"/>
                              </w:rPr>
                              <w:br/>
                              <w:t>(9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-39.9pt;margin-top:1.9pt;width:54pt;height:26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" filled="f">
                <v:textbox inset="0,0,0,0">
                  <w:txbxContent>
                    <w:p w14:paraId="76617E12" w14:textId="08E539A0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Foundation</w:t>
                      </w:r>
                      <w:r>
                        <w:rPr>
                          <w:sz w:val="20"/>
                        </w:rPr>
                        <w:br/>
                        <w:t>(9 slides)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EC14F6">
        <w:rPr>
          <w:rFonts w:cs="Arial"/>
        </w:rPr>
        <w:t>Genesis is foundational to marriage, modesty in clothing, 7-day week, origin of nations, prophecies about the Messiah, etc.</w:t>
      </w:r>
    </w:p>
    <w:p w14:paraId="140D4ACA" w14:textId="77777777" w:rsidR="000C7C1B" w:rsidRPr="003B28A4" w:rsidRDefault="000C7C1B" w:rsidP="000C7C1B">
      <w:pPr>
        <w:rPr>
          <w:szCs w:val="22"/>
        </w:rPr>
      </w:pPr>
    </w:p>
    <w:p w14:paraId="5CFAE14D" w14:textId="72D52CCA" w:rsidR="000C7C1B" w:rsidRPr="00A37CFC" w:rsidRDefault="008D721D" w:rsidP="000C7C1B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432D781" wp14:editId="423A6897">
                <wp:simplePos x="0" y="0"/>
                <wp:positionH relativeFrom="column">
                  <wp:posOffset>-507365</wp:posOffset>
                </wp:positionH>
                <wp:positionV relativeFrom="paragraph">
                  <wp:posOffset>75565</wp:posOffset>
                </wp:positionV>
                <wp:extent cx="685800" cy="337820"/>
                <wp:effectExtent l="0" t="0" r="25400" b="177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0B807" w14:textId="29F3BFEF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9.9pt;margin-top:5.95pt;width:54pt;height:26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" filled="f">
                <v:textbox inset="0,0,0,0">
                  <w:txbxContent>
                    <w:p w14:paraId="7EB0B807" w14:textId="29F3BFEF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="000C7C1B">
        <w:rPr>
          <w:rFonts w:cs="Arial"/>
        </w:rPr>
        <w:t xml:space="preserve">II.  </w:t>
      </w:r>
      <w:r w:rsidR="000C7C1B" w:rsidRPr="00A37CFC">
        <w:rPr>
          <w:rFonts w:cs="Arial"/>
        </w:rPr>
        <w:t xml:space="preserve">Genesis is foundational to the doctrine of </w:t>
      </w:r>
      <w:r w:rsidR="000C7C1B" w:rsidRPr="00A37CFC">
        <w:rPr>
          <w:rFonts w:cs="Arial"/>
          <w:u w:val="single"/>
        </w:rPr>
        <w:t>death</w:t>
      </w:r>
      <w:r w:rsidR="000C7C1B" w:rsidRPr="00A37CFC">
        <w:rPr>
          <w:rFonts w:cs="Arial"/>
        </w:rPr>
        <w:t>.</w:t>
      </w:r>
    </w:p>
    <w:p w14:paraId="1FA23079" w14:textId="419D38AD" w:rsidR="000C7C1B" w:rsidRPr="009F43AC" w:rsidRDefault="006C515C" w:rsidP="000C7C1B">
      <w:pPr>
        <w:pStyle w:val="Heading2"/>
        <w:rPr>
          <w:rFonts w:cs="Arial"/>
        </w:rPr>
      </w:pPr>
      <w:r w:rsidRPr="008D721D">
        <w:rPr>
          <w:rFonts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794256E" wp14:editId="196CCBF9">
                <wp:simplePos x="0" y="0"/>
                <wp:positionH relativeFrom="column">
                  <wp:posOffset>-507365</wp:posOffset>
                </wp:positionH>
                <wp:positionV relativeFrom="paragraph">
                  <wp:posOffset>67310</wp:posOffset>
                </wp:positionV>
                <wp:extent cx="685800" cy="337820"/>
                <wp:effectExtent l="0" t="0" r="25400" b="177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52920D" w14:textId="454C3937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Death</w:t>
                            </w:r>
                            <w:r>
                              <w:rPr>
                                <w:sz w:val="20"/>
                              </w:rPr>
                              <w:br/>
                              <w:t>(3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-39.9pt;margin-top:5.3pt;width:54pt;height:26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" filled="f">
                <v:textbox inset="0,0,0,0">
                  <w:txbxContent>
                    <w:p w14:paraId="1552920D" w14:textId="454C3937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Death</w:t>
                      </w:r>
                      <w:r>
                        <w:rPr>
                          <w:sz w:val="20"/>
                        </w:rPr>
                        <w:br/>
                        <w:t>(3 slides)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9F43AC">
        <w:rPr>
          <w:rFonts w:cs="Arial"/>
        </w:rPr>
        <w:t>Why is there death?</w:t>
      </w:r>
    </w:p>
    <w:p w14:paraId="2C2A6235" w14:textId="77777777" w:rsidR="000C7C1B" w:rsidRPr="009F43AC" w:rsidRDefault="000C7C1B" w:rsidP="000C7C1B">
      <w:pPr>
        <w:pStyle w:val="Heading2"/>
        <w:rPr>
          <w:rFonts w:cs="Arial"/>
        </w:rPr>
      </w:pPr>
      <w:r>
        <w:rPr>
          <w:rFonts w:cs="Arial"/>
        </w:rPr>
        <w:t xml:space="preserve">The Bible teaches that death came at man’s </w:t>
      </w:r>
      <w:proofErr w:type="gramStart"/>
      <w:r>
        <w:rPr>
          <w:rFonts w:cs="Arial"/>
        </w:rPr>
        <w:t>Fall</w:t>
      </w:r>
      <w:proofErr w:type="gramEnd"/>
      <w:r>
        <w:rPr>
          <w:rFonts w:cs="Arial"/>
        </w:rPr>
        <w:t>.</w:t>
      </w:r>
    </w:p>
    <w:p w14:paraId="71065355" w14:textId="5C9CA8D9" w:rsidR="000C7C1B" w:rsidRPr="003B28A4" w:rsidRDefault="008D721D" w:rsidP="000C7C1B">
      <w:pPr>
        <w:pStyle w:val="Heading3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0677C2" wp14:editId="702D08AB">
                <wp:simplePos x="0" y="0"/>
                <wp:positionH relativeFrom="column">
                  <wp:posOffset>-507365</wp:posOffset>
                </wp:positionH>
                <wp:positionV relativeFrom="paragraph">
                  <wp:posOffset>-215900</wp:posOffset>
                </wp:positionV>
                <wp:extent cx="685800" cy="337820"/>
                <wp:effectExtent l="0" t="0" r="25400" b="1778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170F2" w14:textId="46A3C330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Arrow Diagram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9.9pt;margin-top:-16.95pt;width:54pt;height:2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" filled="f">
                <v:textbox inset="0,0,0,0">
                  <w:txbxContent>
                    <w:p w14:paraId="552170F2" w14:textId="46A3C330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Arrow Diagram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B274FF" wp14:editId="7B3F16CD">
                <wp:simplePos x="0" y="0"/>
                <wp:positionH relativeFrom="column">
                  <wp:posOffset>-507365</wp:posOffset>
                </wp:positionH>
                <wp:positionV relativeFrom="paragraph">
                  <wp:posOffset>127000</wp:posOffset>
                </wp:positionV>
                <wp:extent cx="685800" cy="337820"/>
                <wp:effectExtent l="0" t="0" r="25400" b="1778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D24DA8" w14:textId="51D0E2C0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Veggies</w:t>
                            </w:r>
                            <w:r>
                              <w:rPr>
                                <w:sz w:val="20"/>
                              </w:rPr>
                              <w:br/>
                              <w:t>(4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9.9pt;margin-top:10pt;width:54pt;height:2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" filled="f">
                <v:textbox inset="0,0,0,0">
                  <w:txbxContent>
                    <w:p w14:paraId="60D24DA8" w14:textId="51D0E2C0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Veggies</w:t>
                      </w:r>
                      <w:r>
                        <w:rPr>
                          <w:sz w:val="20"/>
                        </w:rPr>
                        <w:br/>
                        <w:t>(4 slides)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3B28A4">
        <w:t xml:space="preserve">Pre-Fall world: man and animals were </w:t>
      </w:r>
      <w:r w:rsidR="000C7C1B">
        <w:rPr>
          <w:b/>
        </w:rPr>
        <w:t>vegetarians</w:t>
      </w:r>
      <w:r w:rsidR="000C7C1B" w:rsidRPr="003B28A4">
        <w:t xml:space="preserve"> (Gen. 1:29-30).</w:t>
      </w:r>
    </w:p>
    <w:p w14:paraId="1AB7DA0B" w14:textId="42F3D567" w:rsidR="000C7C1B" w:rsidRPr="003B28A4" w:rsidRDefault="000C7C1B" w:rsidP="000C7C1B">
      <w:pPr>
        <w:pStyle w:val="Heading3"/>
      </w:pPr>
      <w:r w:rsidRPr="003B28A4">
        <w:t xml:space="preserve">In the Bible, plants are not </w:t>
      </w:r>
      <w:r w:rsidRPr="005F1C84">
        <w:t>living</w:t>
      </w:r>
      <w:r w:rsidRPr="003B28A4">
        <w:t xml:space="preserve"> </w:t>
      </w:r>
      <w:r w:rsidRPr="005F1C84">
        <w:t>souls</w:t>
      </w:r>
      <w:r w:rsidRPr="003B28A4">
        <w:t xml:space="preserve"> (Hebrew: </w:t>
      </w:r>
      <w:r w:rsidRPr="005F1C84">
        <w:rPr>
          <w:i/>
        </w:rPr>
        <w:t xml:space="preserve">nephesh </w:t>
      </w:r>
      <w:proofErr w:type="spellStart"/>
      <w:r w:rsidRPr="005F1C84">
        <w:rPr>
          <w:i/>
        </w:rPr>
        <w:t>chayyah</w:t>
      </w:r>
      <w:proofErr w:type="spellEnd"/>
      <w:r w:rsidRPr="003B28A4">
        <w:t>) and do don’t “die” in the same sense as animals and people do.</w:t>
      </w:r>
    </w:p>
    <w:p w14:paraId="1A349CB5" w14:textId="744FD058" w:rsidR="000C7C1B" w:rsidRPr="003B28A4" w:rsidRDefault="000C7C1B" w:rsidP="000C7C1B">
      <w:pPr>
        <w:pStyle w:val="Heading4"/>
      </w:pPr>
      <w:r w:rsidRPr="003B28A4">
        <w:rPr>
          <w:i/>
        </w:rPr>
        <w:t xml:space="preserve">Nephesh </w:t>
      </w:r>
      <w:proofErr w:type="spellStart"/>
      <w:r w:rsidRPr="004031D7">
        <w:rPr>
          <w:i/>
        </w:rPr>
        <w:t>chayyah</w:t>
      </w:r>
      <w:proofErr w:type="spellEnd"/>
      <w:r w:rsidRPr="003B28A4">
        <w:t xml:space="preserve"> </w:t>
      </w:r>
      <w:r>
        <w:t xml:space="preserve">is </w:t>
      </w:r>
      <w:r w:rsidRPr="003B28A4">
        <w:t xml:space="preserve">never used of plants in </w:t>
      </w:r>
      <w:r>
        <w:t xml:space="preserve">the </w:t>
      </w:r>
      <w:r w:rsidRPr="003B28A4">
        <w:t>OT</w:t>
      </w:r>
      <w:r>
        <w:t>.</w:t>
      </w:r>
    </w:p>
    <w:p w14:paraId="6F6C94E2" w14:textId="77242F60" w:rsidR="000C7C1B" w:rsidRPr="003B28A4" w:rsidRDefault="006C515C" w:rsidP="000C7C1B">
      <w:pPr>
        <w:pStyle w:val="Heading4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963C89F" wp14:editId="39F500F4">
                <wp:simplePos x="0" y="0"/>
                <wp:positionH relativeFrom="column">
                  <wp:posOffset>-507365</wp:posOffset>
                </wp:positionH>
                <wp:positionV relativeFrom="paragraph">
                  <wp:posOffset>284480</wp:posOffset>
                </wp:positionV>
                <wp:extent cx="685800" cy="337820"/>
                <wp:effectExtent l="0" t="0" r="25400" b="1778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9A361" w14:textId="60FDA492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Sad Results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9.9pt;margin-top:22.4pt;width:54pt;height:26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" filled="f">
                <v:textbox inset="0,0,0,0">
                  <w:txbxContent>
                    <w:p w14:paraId="3DC9A361" w14:textId="60FDA492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 Results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3B28A4">
        <w:t xml:space="preserve">Plants don’t </w:t>
      </w:r>
      <w:r w:rsidR="000C7C1B">
        <w:t>really die (Job 14:7-12;</w:t>
      </w:r>
      <w:r w:rsidR="000C7C1B" w:rsidRPr="003B28A4">
        <w:t xml:space="preserve"> John 12:24)</w:t>
      </w:r>
      <w:r w:rsidR="000C7C1B">
        <w:t>.</w:t>
      </w:r>
    </w:p>
    <w:p w14:paraId="339886BB" w14:textId="77777777" w:rsidR="000C7C1B" w:rsidRPr="008368DB" w:rsidRDefault="000C7C1B" w:rsidP="000C7C1B">
      <w:pPr>
        <w:pStyle w:val="Heading3"/>
      </w:pPr>
      <w:r w:rsidRPr="008368DB">
        <w:t xml:space="preserve">The </w:t>
      </w:r>
      <w:proofErr w:type="gramStart"/>
      <w:r w:rsidRPr="008368DB">
        <w:t>Fall</w:t>
      </w:r>
      <w:proofErr w:type="gramEnd"/>
      <w:r w:rsidRPr="008368DB">
        <w:t xml:space="preserve"> (Gen. 3:14-18; Rom. 8:19-22)</w:t>
      </w:r>
    </w:p>
    <w:p w14:paraId="7D758BAC" w14:textId="5B7C8D27" w:rsidR="000C7C1B" w:rsidRPr="008A1153" w:rsidRDefault="00666C84" w:rsidP="000C7C1B">
      <w:pPr>
        <w:pStyle w:val="Heading4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6083E2" wp14:editId="766DBB16">
                <wp:simplePos x="0" y="0"/>
                <wp:positionH relativeFrom="column">
                  <wp:posOffset>-507365</wp:posOffset>
                </wp:positionH>
                <wp:positionV relativeFrom="paragraph">
                  <wp:posOffset>344170</wp:posOffset>
                </wp:positionV>
                <wp:extent cx="685800" cy="337820"/>
                <wp:effectExtent l="0" t="0" r="25400" b="1778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72774" w14:textId="3C826B02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Animals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9.9pt;margin-top:27.1pt;width:54pt;height:26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" filled="f">
                <v:textbox inset="0,0,0,0">
                  <w:txbxContent>
                    <w:p w14:paraId="78372774" w14:textId="3C826B02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Animals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92D2C5" wp14:editId="372F6EF9">
                <wp:simplePos x="0" y="0"/>
                <wp:positionH relativeFrom="column">
                  <wp:posOffset>-507365</wp:posOffset>
                </wp:positionH>
                <wp:positionV relativeFrom="paragraph">
                  <wp:posOffset>1270</wp:posOffset>
                </wp:positionV>
                <wp:extent cx="685800" cy="337820"/>
                <wp:effectExtent l="0" t="0" r="25400" b="1778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B220A" w14:textId="68CC23EB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Serpent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9.9pt;margin-top:.1pt;width:54pt;height:26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" filled="f">
                <v:textbox inset="0,0,0,0">
                  <w:txbxContent>
                    <w:p w14:paraId="134B220A" w14:textId="68CC23EB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Serpent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8A1153">
        <w:rPr>
          <w:szCs w:val="22"/>
        </w:rPr>
        <w:t>Serpent judged physically (Gen. 3:14)</w:t>
      </w:r>
    </w:p>
    <w:p w14:paraId="217C3A3A" w14:textId="77777777" w:rsidR="000C7C1B" w:rsidRPr="008A1153" w:rsidRDefault="000C7C1B" w:rsidP="000C7C1B">
      <w:pPr>
        <w:pStyle w:val="Heading4"/>
        <w:rPr>
          <w:szCs w:val="22"/>
        </w:rPr>
      </w:pPr>
      <w:r w:rsidRPr="008A1153">
        <w:rPr>
          <w:szCs w:val="22"/>
        </w:rPr>
        <w:t>Animals cursed (Gen. 3:14)</w:t>
      </w:r>
    </w:p>
    <w:p w14:paraId="35D2768C" w14:textId="48FE45DD" w:rsidR="000C7C1B" w:rsidRPr="008A1153" w:rsidRDefault="003235CC" w:rsidP="000C7C1B">
      <w:pPr>
        <w:pStyle w:val="Heading4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DCB15A3" wp14:editId="5309ECB3">
                <wp:simplePos x="0" y="0"/>
                <wp:positionH relativeFrom="column">
                  <wp:posOffset>-507365</wp:posOffset>
                </wp:positionH>
                <wp:positionV relativeFrom="paragraph">
                  <wp:posOffset>60960</wp:posOffset>
                </wp:positionV>
                <wp:extent cx="685800" cy="337820"/>
                <wp:effectExtent l="0" t="0" r="25400" b="1778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B9A4E" w14:textId="35914ADD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9.9pt;margin-top:4.8pt;width:54pt;height:26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" filled="f">
                <v:textbox inset="0,0,0,0">
                  <w:txbxContent>
                    <w:p w14:paraId="072B9A4E" w14:textId="35914ADD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Childbirth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8A1153">
        <w:rPr>
          <w:szCs w:val="22"/>
        </w:rPr>
        <w:t>Eve judged physically: increased pain in childbirth (Gen. 3:16)</w:t>
      </w:r>
    </w:p>
    <w:p w14:paraId="661AAA87" w14:textId="544005E8" w:rsidR="000C7C1B" w:rsidRPr="008A1153" w:rsidRDefault="003235CC" w:rsidP="000C7C1B">
      <w:pPr>
        <w:pStyle w:val="Heading4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B663C1E" wp14:editId="0A6BFD78">
                <wp:simplePos x="0" y="0"/>
                <wp:positionH relativeFrom="column">
                  <wp:posOffset>-507365</wp:posOffset>
                </wp:positionH>
                <wp:positionV relativeFrom="paragraph">
                  <wp:posOffset>95885</wp:posOffset>
                </wp:positionV>
                <wp:extent cx="685800" cy="337820"/>
                <wp:effectExtent l="0" t="0" r="25400" b="1778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82A2A" w14:textId="30BE8552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9.9pt;margin-top:7.55pt;width:54pt;height:26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" filled="f">
                <v:textbox inset="0,0,0,0">
                  <w:txbxContent>
                    <w:p w14:paraId="2D382A2A" w14:textId="30BE8552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Ground</w:t>
                      </w:r>
                    </w:p>
                  </w:txbxContent>
                </v:textbox>
              </v:shape>
            </w:pict>
          </mc:Fallback>
        </mc:AlternateContent>
      </w:r>
      <w:r w:rsidR="000C7C1B">
        <w:rPr>
          <w:szCs w:val="22"/>
        </w:rPr>
        <w:t>Ground was cursed (Gen. 3:17;</w:t>
      </w:r>
      <w:r w:rsidR="000C7C1B" w:rsidRPr="008A1153">
        <w:rPr>
          <w:szCs w:val="22"/>
        </w:rPr>
        <w:t xml:space="preserve"> 5:29)</w:t>
      </w:r>
    </w:p>
    <w:p w14:paraId="280CFCCC" w14:textId="145054C6" w:rsidR="000C7C1B" w:rsidRPr="008A1153" w:rsidRDefault="00BB22B7" w:rsidP="000C7C1B">
      <w:pPr>
        <w:pStyle w:val="Heading4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D0E0B5" wp14:editId="3049631C">
                <wp:simplePos x="0" y="0"/>
                <wp:positionH relativeFrom="column">
                  <wp:posOffset>-507365</wp:posOffset>
                </wp:positionH>
                <wp:positionV relativeFrom="paragraph">
                  <wp:posOffset>120650</wp:posOffset>
                </wp:positionV>
                <wp:extent cx="685800" cy="337820"/>
                <wp:effectExtent l="0" t="0" r="25400" b="1778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515933" w14:textId="571D97B6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Physical Death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9.9pt;margin-top:9.5pt;width:54pt;height:26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" filled="f">
                <v:textbox inset="0,0,0,0">
                  <w:txbxContent>
                    <w:p w14:paraId="4B515933" w14:textId="571D97B6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Physical Death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8A1153">
        <w:rPr>
          <w:szCs w:val="22"/>
        </w:rPr>
        <w:t>Adam &amp; Eve began to die physically (Gen. 3:19; Rom. 5:12; 1 Cor. 15:21-22)</w:t>
      </w:r>
    </w:p>
    <w:p w14:paraId="154AEC56" w14:textId="1669F429" w:rsidR="000C7C1B" w:rsidRPr="008A1153" w:rsidRDefault="00BB22B7" w:rsidP="000C7C1B">
      <w:pPr>
        <w:pStyle w:val="Heading4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C89757" wp14:editId="1F62EBA1">
                <wp:simplePos x="0" y="0"/>
                <wp:positionH relativeFrom="column">
                  <wp:posOffset>-507365</wp:posOffset>
                </wp:positionH>
                <wp:positionV relativeFrom="paragraph">
                  <wp:posOffset>150495</wp:posOffset>
                </wp:positionV>
                <wp:extent cx="685800" cy="337820"/>
                <wp:effectExtent l="0" t="0" r="25400" b="1778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D2732" w14:textId="27486A88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Implied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39.9pt;margin-top:11.85pt;width:54pt;height:26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" filled="f">
                <v:textbox inset="0,0,0,0">
                  <w:txbxContent>
                    <w:p w14:paraId="5F6D2732" w14:textId="27486A88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Implied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8A1153">
        <w:rPr>
          <w:szCs w:val="22"/>
        </w:rPr>
        <w:t>Implied death: sacrificed animals to make coats of skin (Gen 3:21)</w:t>
      </w:r>
    </w:p>
    <w:p w14:paraId="76596AFE" w14:textId="65202AA3" w:rsidR="000C7C1B" w:rsidRDefault="00BB22B7" w:rsidP="000C7C1B">
      <w:pPr>
        <w:pStyle w:val="Heading4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7BA987" wp14:editId="5D0EEAA2">
                <wp:simplePos x="0" y="0"/>
                <wp:positionH relativeFrom="column">
                  <wp:posOffset>-507365</wp:posOffset>
                </wp:positionH>
                <wp:positionV relativeFrom="paragraph">
                  <wp:posOffset>185420</wp:posOffset>
                </wp:positionV>
                <wp:extent cx="685800" cy="337820"/>
                <wp:effectExtent l="0" t="0" r="25400" b="1778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F7350" w14:textId="4492BEE7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Bondage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9.9pt;margin-top:14.6pt;width:54pt;height:26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" filled="f">
                <v:textbox inset="0,0,0,0">
                  <w:txbxContent>
                    <w:p w14:paraId="614F7350" w14:textId="4492BEE7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Bondage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8A1153">
        <w:rPr>
          <w:szCs w:val="22"/>
        </w:rPr>
        <w:t>Creation in bondage to corruption (Rom. 8:19-23)</w:t>
      </w:r>
    </w:p>
    <w:p w14:paraId="6F966B8C" w14:textId="77777777" w:rsidR="00BB22B7" w:rsidRPr="00BB22B7" w:rsidRDefault="00BB22B7" w:rsidP="00BB22B7"/>
    <w:p w14:paraId="5F6A849D" w14:textId="60BCF887" w:rsidR="000C7C1B" w:rsidRPr="00755781" w:rsidRDefault="00BB22B7" w:rsidP="000C7C1B">
      <w:pPr>
        <w:pStyle w:val="Heading3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973067" wp14:editId="77000E67">
                <wp:simplePos x="0" y="0"/>
                <wp:positionH relativeFrom="column">
                  <wp:posOffset>-507365</wp:posOffset>
                </wp:positionH>
                <wp:positionV relativeFrom="paragraph">
                  <wp:posOffset>49530</wp:posOffset>
                </wp:positionV>
                <wp:extent cx="685800" cy="337820"/>
                <wp:effectExtent l="0" t="0" r="25400" b="1778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C753A" w14:textId="217A658C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Fossil Problems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9.9pt;margin-top:3.9pt;width:54pt;height:26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" filled="f">
                <v:textbox inset="0,0,0,0">
                  <w:txbxContent>
                    <w:p w14:paraId="699C753A" w14:textId="217A658C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Fossil Problems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755781">
        <w:t xml:space="preserve">Problems </w:t>
      </w:r>
      <w:r w:rsidR="000C7C1B">
        <w:t>with</w:t>
      </w:r>
      <w:r w:rsidR="000C7C1B" w:rsidRPr="00755781">
        <w:t xml:space="preserve"> the fossil record</w:t>
      </w:r>
    </w:p>
    <w:p w14:paraId="146E5C12" w14:textId="1E10AAA0" w:rsidR="000C7C1B" w:rsidRPr="00755781" w:rsidRDefault="00BB22B7" w:rsidP="000C7C1B">
      <w:pPr>
        <w:pStyle w:val="Heading4"/>
        <w:jc w:val="both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73D6D0" wp14:editId="03CB17CB">
                <wp:simplePos x="0" y="0"/>
                <wp:positionH relativeFrom="column">
                  <wp:posOffset>-507365</wp:posOffset>
                </wp:positionH>
                <wp:positionV relativeFrom="paragraph">
                  <wp:posOffset>41275</wp:posOffset>
                </wp:positionV>
                <wp:extent cx="685800" cy="337820"/>
                <wp:effectExtent l="0" t="0" r="25400" b="1778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90F15" w14:textId="268867D4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Thorns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39.9pt;margin-top:3.25pt;width:54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" filled="f">
                <v:textbox inset="0,0,0,0">
                  <w:txbxContent>
                    <w:p w14:paraId="6A790F15" w14:textId="268867D4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Thorns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755781">
        <w:rPr>
          <w:szCs w:val="22"/>
        </w:rPr>
        <w:t>Fo</w:t>
      </w:r>
      <w:r w:rsidR="000C7C1B">
        <w:rPr>
          <w:szCs w:val="22"/>
        </w:rPr>
        <w:t>ssil thorns in rock layers date</w:t>
      </w:r>
      <w:r w:rsidR="000C7C1B" w:rsidRPr="00755781">
        <w:rPr>
          <w:szCs w:val="22"/>
        </w:rPr>
        <w:t xml:space="preserve"> </w:t>
      </w:r>
      <w:r w:rsidR="000C7C1B">
        <w:rPr>
          <w:szCs w:val="22"/>
        </w:rPr>
        <w:t>at</w:t>
      </w:r>
      <w:r w:rsidR="000C7C1B" w:rsidRPr="00755781">
        <w:rPr>
          <w:szCs w:val="22"/>
        </w:rPr>
        <w:t xml:space="preserve"> 360-408 </w:t>
      </w:r>
      <w:r w:rsidR="000C7C1B">
        <w:rPr>
          <w:szCs w:val="22"/>
        </w:rPr>
        <w:t>million years old while Genesis says thorns came after man.</w:t>
      </w:r>
    </w:p>
    <w:p w14:paraId="68CEDAA1" w14:textId="365898E1" w:rsidR="000C7C1B" w:rsidRPr="00755781" w:rsidRDefault="00BB22B7" w:rsidP="000C7C1B">
      <w:pPr>
        <w:pStyle w:val="Heading4"/>
        <w:jc w:val="both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EDBC03" wp14:editId="17B9DF29">
                <wp:simplePos x="0" y="0"/>
                <wp:positionH relativeFrom="column">
                  <wp:posOffset>-507365</wp:posOffset>
                </wp:positionH>
                <wp:positionV relativeFrom="paragraph">
                  <wp:posOffset>109855</wp:posOffset>
                </wp:positionV>
                <wp:extent cx="685800" cy="228600"/>
                <wp:effectExtent l="0" t="0" r="25400" b="2540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83A76" w14:textId="65B6425A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39.9pt;margin-top:8.65pt;width:54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" filled="f">
                <v:textbox inset="0,0,0,0">
                  <w:txbxContent>
                    <w:p w14:paraId="5E783A76" w14:textId="65B6425A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Cancer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755781">
        <w:rPr>
          <w:szCs w:val="22"/>
        </w:rPr>
        <w:t>Cancer in dinosaur bones</w:t>
      </w:r>
      <w:r w:rsidR="000C7C1B">
        <w:rPr>
          <w:szCs w:val="22"/>
        </w:rPr>
        <w:t xml:space="preserve"> shows that man and death came before dinosaurs.</w:t>
      </w:r>
    </w:p>
    <w:p w14:paraId="62A64640" w14:textId="6AE013B5" w:rsidR="000C7C1B" w:rsidRPr="00755781" w:rsidRDefault="00BB22B7" w:rsidP="000C7C1B">
      <w:pPr>
        <w:pStyle w:val="Heading4"/>
        <w:jc w:val="both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19EDE12" wp14:editId="09365A92">
                <wp:simplePos x="0" y="0"/>
                <wp:positionH relativeFrom="column">
                  <wp:posOffset>-507365</wp:posOffset>
                </wp:positionH>
                <wp:positionV relativeFrom="paragraph">
                  <wp:posOffset>85090</wp:posOffset>
                </wp:positionV>
                <wp:extent cx="685800" cy="337820"/>
                <wp:effectExtent l="0" t="0" r="25400" b="1778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191FA" w14:textId="502AD493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Modified</w:t>
                            </w:r>
                            <w:r>
                              <w:rPr>
                                <w:sz w:val="20"/>
                              </w:rPr>
                              <w:br/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39.9pt;margin-top:6.7pt;width:54pt;height:26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" filled="f">
                <v:textbox inset="0,0,0,0">
                  <w:txbxContent>
                    <w:p w14:paraId="3F4191FA" w14:textId="502AD493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Modified</w:t>
                      </w:r>
                      <w:r>
                        <w:rPr>
                          <w:sz w:val="20"/>
                        </w:rPr>
                        <w:br/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C7C1B">
        <w:rPr>
          <w:szCs w:val="22"/>
        </w:rPr>
        <w:t>H</w:t>
      </w:r>
      <w:r w:rsidR="000C7C1B" w:rsidRPr="00755781">
        <w:rPr>
          <w:szCs w:val="22"/>
        </w:rPr>
        <w:t>uman</w:t>
      </w:r>
      <w:r w:rsidR="000C7C1B">
        <w:rPr>
          <w:szCs w:val="22"/>
        </w:rPr>
        <w:t xml:space="preserve"> fossils with disease “date</w:t>
      </w:r>
      <w:r w:rsidR="000C7C1B" w:rsidRPr="00755781">
        <w:rPr>
          <w:szCs w:val="22"/>
        </w:rPr>
        <w:t xml:space="preserve">” </w:t>
      </w:r>
      <w:r w:rsidR="000C7C1B">
        <w:rPr>
          <w:szCs w:val="22"/>
        </w:rPr>
        <w:t>far</w:t>
      </w:r>
      <w:r w:rsidR="000C7C1B" w:rsidRPr="00755781">
        <w:rPr>
          <w:szCs w:val="22"/>
        </w:rPr>
        <w:t xml:space="preserve"> older than any acceptable date for Adam</w:t>
      </w:r>
      <w:r w:rsidR="000C7C1B">
        <w:rPr>
          <w:szCs w:val="22"/>
        </w:rPr>
        <w:t>.</w:t>
      </w:r>
      <w:proofErr w:type="gramEnd"/>
    </w:p>
    <w:p w14:paraId="1FE1F771" w14:textId="324866BF" w:rsidR="000C7C1B" w:rsidRPr="00755781" w:rsidRDefault="00BB22B7" w:rsidP="000C7C1B">
      <w:pPr>
        <w:pStyle w:val="Heading4"/>
        <w:jc w:val="both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E9A7F96" wp14:editId="281D5AEF">
                <wp:simplePos x="0" y="0"/>
                <wp:positionH relativeFrom="column">
                  <wp:posOffset>-507365</wp:posOffset>
                </wp:positionH>
                <wp:positionV relativeFrom="paragraph">
                  <wp:posOffset>85090</wp:posOffset>
                </wp:positionV>
                <wp:extent cx="685800" cy="337820"/>
                <wp:effectExtent l="0" t="0" r="25400" b="17780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FB891" w14:textId="190F3B6A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Masses</w:t>
                            </w:r>
                            <w:r>
                              <w:rPr>
                                <w:sz w:val="20"/>
                              </w:rPr>
                              <w:br/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39.9pt;margin-top:6.7pt;width:54pt;height:26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" filled="f">
                <v:textbox inset="0,0,0,0">
                  <w:txbxContent>
                    <w:p w14:paraId="2AAFB891" w14:textId="190F3B6A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Masses</w:t>
                      </w:r>
                      <w:r>
                        <w:rPr>
                          <w:sz w:val="20"/>
                        </w:rPr>
                        <w:br/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755781">
        <w:rPr>
          <w:szCs w:val="22"/>
        </w:rPr>
        <w:t>Mass extinctions</w:t>
      </w:r>
      <w:r w:rsidR="000C7C1B">
        <w:rPr>
          <w:szCs w:val="22"/>
        </w:rPr>
        <w:t xml:space="preserve"> go against the idea of gradual decay </w:t>
      </w:r>
    </w:p>
    <w:p w14:paraId="3ADE7CFF" w14:textId="56517A18" w:rsidR="000C7C1B" w:rsidRPr="00755781" w:rsidRDefault="00BB22B7" w:rsidP="000C7C1B">
      <w:pPr>
        <w:pStyle w:val="Heading4"/>
        <w:jc w:val="both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EC5D2F3" wp14:editId="20CBEAB1">
                <wp:simplePos x="0" y="0"/>
                <wp:positionH relativeFrom="column">
                  <wp:posOffset>-507365</wp:posOffset>
                </wp:positionH>
                <wp:positionV relativeFrom="paragraph">
                  <wp:posOffset>114935</wp:posOffset>
                </wp:positionV>
                <wp:extent cx="685800" cy="228600"/>
                <wp:effectExtent l="0" t="0" r="25400" b="2540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22E253" w14:textId="3B07E9B3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39.9pt;margin-top:9.05pt;width:54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" filled="f">
                <v:textbox inset="0,0,0,0">
                  <w:txbxContent>
                    <w:p w14:paraId="7522E253" w14:textId="3B07E9B3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Noah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755781">
        <w:rPr>
          <w:szCs w:val="22"/>
        </w:rPr>
        <w:t>Fossil graveyards</w:t>
      </w:r>
      <w:r w:rsidR="000C7C1B">
        <w:rPr>
          <w:szCs w:val="22"/>
        </w:rPr>
        <w:t xml:space="preserve"> support a worldwide Flood.</w:t>
      </w:r>
    </w:p>
    <w:p w14:paraId="046E1F67" w14:textId="0DA5A415" w:rsidR="000C7C1B" w:rsidRPr="00755781" w:rsidRDefault="00BB22B7" w:rsidP="000C7C1B">
      <w:pPr>
        <w:pStyle w:val="Heading3"/>
        <w:jc w:val="both"/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6947905" wp14:editId="5104DC65">
                <wp:simplePos x="0" y="0"/>
                <wp:positionH relativeFrom="column">
                  <wp:posOffset>-507365</wp:posOffset>
                </wp:positionH>
                <wp:positionV relativeFrom="paragraph">
                  <wp:posOffset>30480</wp:posOffset>
                </wp:positionV>
                <wp:extent cx="685800" cy="342900"/>
                <wp:effectExtent l="0" t="0" r="25400" b="38100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B6A9A" w14:textId="45B4E38D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Histories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39.9pt;margin-top:2.4pt;width:54pt;height:2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" filled="f">
                <v:textbox inset="0,0,0,0">
                  <w:txbxContent>
                    <w:p w14:paraId="549B6A9A" w14:textId="45B4E38D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Histories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755781">
        <w:rPr>
          <w:szCs w:val="22"/>
        </w:rPr>
        <w:t>Two histories of death</w:t>
      </w:r>
      <w:r w:rsidR="000C7C1B">
        <w:rPr>
          <w:szCs w:val="22"/>
        </w:rPr>
        <w:t xml:space="preserve"> are diametrically opposed.</w:t>
      </w:r>
    </w:p>
    <w:p w14:paraId="4A6F73B1" w14:textId="06E02854" w:rsidR="000C7C1B" w:rsidRPr="005A1A45" w:rsidRDefault="00BB22B7" w:rsidP="000C7C1B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D26038B" wp14:editId="6FD10E2B">
                <wp:simplePos x="0" y="0"/>
                <wp:positionH relativeFrom="column">
                  <wp:posOffset>-507365</wp:posOffset>
                </wp:positionH>
                <wp:positionV relativeFrom="paragraph">
                  <wp:posOffset>60325</wp:posOffset>
                </wp:positionV>
                <wp:extent cx="685800" cy="337820"/>
                <wp:effectExtent l="0" t="0" r="25400" b="1778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8C05E" w14:textId="1946BE56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39.9pt;margin-top:4.75pt;width:54pt;height:26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" filled="f">
                <v:textbox inset="0,0,0,0">
                  <w:txbxContent>
                    <w:p w14:paraId="2518C05E" w14:textId="1946BE56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="000C7C1B">
        <w:rPr>
          <w:rFonts w:cs="Arial"/>
        </w:rPr>
        <w:t xml:space="preserve">III.  </w:t>
      </w:r>
      <w:r w:rsidR="000C7C1B" w:rsidRPr="005A1A45">
        <w:rPr>
          <w:rFonts w:cs="Arial"/>
        </w:rPr>
        <w:t xml:space="preserve">Genesis is foundational to the doctrine of </w:t>
      </w:r>
      <w:r w:rsidR="000C7C1B" w:rsidRPr="005A1A45">
        <w:rPr>
          <w:rFonts w:cs="Arial"/>
          <w:u w:val="single"/>
        </w:rPr>
        <w:t>God</w:t>
      </w:r>
      <w:r w:rsidR="000C7C1B" w:rsidRPr="005A1A45">
        <w:rPr>
          <w:rFonts w:cs="Arial"/>
        </w:rPr>
        <w:t>.</w:t>
      </w:r>
    </w:p>
    <w:p w14:paraId="30B61B4D" w14:textId="3390AE27" w:rsidR="000C7C1B" w:rsidRPr="004F3E75" w:rsidRDefault="00BB22B7" w:rsidP="000C7C1B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44052D7" wp14:editId="51F438B5">
                <wp:simplePos x="0" y="0"/>
                <wp:positionH relativeFrom="column">
                  <wp:posOffset>-507365</wp:posOffset>
                </wp:positionH>
                <wp:positionV relativeFrom="paragraph">
                  <wp:posOffset>90170</wp:posOffset>
                </wp:positionV>
                <wp:extent cx="685800" cy="337820"/>
                <wp:effectExtent l="0" t="0" r="25400" b="1778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0A1FE9" w14:textId="373968E6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• Very Good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39.9pt;margin-top:7.1pt;width:54pt;height:26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" filled="f">
                <v:textbox inset="0,0,0,0">
                  <w:txbxContent>
                    <w:p w14:paraId="530A1FE9" w14:textId="373968E6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• Very Good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4F3E75">
        <w:rPr>
          <w:rFonts w:cs="Arial"/>
        </w:rPr>
        <w:t>God declared the original creation very good (Gen. 1:31).</w:t>
      </w:r>
    </w:p>
    <w:p w14:paraId="5542362F" w14:textId="680CF896" w:rsidR="000C7C1B" w:rsidRPr="004F3E75" w:rsidRDefault="000C7C1B" w:rsidP="000C7C1B">
      <w:pPr>
        <w:pStyle w:val="Heading2"/>
        <w:rPr>
          <w:rFonts w:cs="Arial"/>
        </w:rPr>
      </w:pPr>
      <w:r>
        <w:rPr>
          <w:rFonts w:cs="Arial"/>
        </w:rPr>
        <w:t xml:space="preserve">God cared for </w:t>
      </w:r>
      <w:r w:rsidRPr="004F3E75">
        <w:rPr>
          <w:rFonts w:cs="Arial"/>
        </w:rPr>
        <w:t xml:space="preserve">creation after the </w:t>
      </w:r>
      <w:proofErr w:type="gramStart"/>
      <w:r w:rsidRPr="004F3E75">
        <w:rPr>
          <w:rFonts w:cs="Arial"/>
        </w:rPr>
        <w:t>Fall</w:t>
      </w:r>
      <w:proofErr w:type="gramEnd"/>
      <w:r w:rsidRPr="004F3E75">
        <w:rPr>
          <w:rFonts w:cs="Arial"/>
        </w:rPr>
        <w:t xml:space="preserve"> (Ex. 23:12; Deut. 25:4; Matt. 12:11-12; Prov. 12:10).</w:t>
      </w:r>
    </w:p>
    <w:p w14:paraId="6825816A" w14:textId="54A98428" w:rsidR="000C7C1B" w:rsidRDefault="0020694D" w:rsidP="000C7C1B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404FED5" wp14:editId="5DCF8607">
                <wp:simplePos x="0" y="0"/>
                <wp:positionH relativeFrom="column">
                  <wp:posOffset>-507365</wp:posOffset>
                </wp:positionH>
                <wp:positionV relativeFrom="paragraph">
                  <wp:posOffset>40640</wp:posOffset>
                </wp:positionV>
                <wp:extent cx="685800" cy="337820"/>
                <wp:effectExtent l="0" t="0" r="25400" b="17780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FDF20" w14:textId="5A57C0AC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Where fit millions?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39.9pt;margin-top:3.2pt;width:54pt;height:26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" filled="f">
                <v:textbox inset="0,0,0,0">
                  <w:txbxContent>
                    <w:p w14:paraId="0BAFDF20" w14:textId="5A57C0AC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Where fit millions?</w:t>
                      </w:r>
                    </w:p>
                  </w:txbxContent>
                </v:textbox>
              </v:shape>
            </w:pict>
          </mc:Fallback>
        </mc:AlternateContent>
      </w:r>
      <w:r w:rsidR="000C7C1B">
        <w:rPr>
          <w:rFonts w:cs="Arial"/>
        </w:rPr>
        <w:t>So</w:t>
      </w:r>
      <w:r w:rsidR="000C7C1B" w:rsidRPr="004F3E75">
        <w:rPr>
          <w:rFonts w:cs="Arial"/>
        </w:rPr>
        <w:t xml:space="preserve"> how could God spend millions of years creating and then destroy creatures before He created man?</w:t>
      </w:r>
    </w:p>
    <w:p w14:paraId="55105599" w14:textId="1B276B6F" w:rsidR="00CF492F" w:rsidRDefault="00CF492F" w:rsidP="00CF492F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F6A80B8" wp14:editId="33D91572">
                <wp:simplePos x="0" y="0"/>
                <wp:positionH relativeFrom="column">
                  <wp:posOffset>-621665</wp:posOffset>
                </wp:positionH>
                <wp:positionV relativeFrom="paragraph">
                  <wp:posOffset>-90170</wp:posOffset>
                </wp:positionV>
                <wp:extent cx="685800" cy="337820"/>
                <wp:effectExtent l="0" t="0" r="25400" b="1778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4B07C" w14:textId="3CC6368C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Ex. 20:11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48.9pt;margin-top:-7.05pt;width:54pt;height:26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" filled="f">
                <v:textbox inset="0,0,0,0">
                  <w:txbxContent>
                    <w:p w14:paraId="49A4B07C" w14:textId="3CC6368C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Ex. 20:11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A1880F8" wp14:editId="091879AC">
                <wp:simplePos x="0" y="0"/>
                <wp:positionH relativeFrom="column">
                  <wp:posOffset>-621665</wp:posOffset>
                </wp:positionH>
                <wp:positionV relativeFrom="paragraph">
                  <wp:posOffset>252730</wp:posOffset>
                </wp:positionV>
                <wp:extent cx="685800" cy="337820"/>
                <wp:effectExtent l="0" t="0" r="25400" b="17780"/>
                <wp:wrapNone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F5863" w14:textId="1F9D5D0B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Genesis</w:t>
                            </w:r>
                            <w:r>
                              <w:rPr>
                                <w:sz w:val="20"/>
                              </w:rPr>
                              <w:br/>
                              <w:t>• Death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48.9pt;margin-top:19.9pt;width:54pt;height:26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" filled="f">
                <v:textbox inset="0,0,0,0">
                  <w:txbxContent>
                    <w:p w14:paraId="587F5863" w14:textId="1F9D5D0B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Genesis</w:t>
                      </w:r>
                      <w:r>
                        <w:rPr>
                          <w:sz w:val="20"/>
                        </w:rPr>
                        <w:br/>
                        <w:t>• Death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God is clear in Exodus 20:11 that he made the earth in six days.</w:t>
      </w:r>
    </w:p>
    <w:p w14:paraId="6EB0A007" w14:textId="52513B3E" w:rsidR="00CF492F" w:rsidRDefault="00CF492F" w:rsidP="00CF492F">
      <w:pPr>
        <w:pStyle w:val="Heading3"/>
        <w:rPr>
          <w:rFonts w:cs="Arial"/>
        </w:rPr>
      </w:pPr>
      <w:r>
        <w:rPr>
          <w:rFonts w:cs="Arial"/>
        </w:rPr>
        <w:t>So if we doubt what he says in Genesis, we doubt what he says about death.</w:t>
      </w:r>
    </w:p>
    <w:p w14:paraId="58E09B7D" w14:textId="77777777" w:rsidR="00CF492F" w:rsidRPr="00CF492F" w:rsidRDefault="00CF492F" w:rsidP="00CF492F"/>
    <w:p w14:paraId="6E04D2C9" w14:textId="245CBC2D" w:rsidR="000C7C1B" w:rsidRPr="00234124" w:rsidRDefault="000C7C1B" w:rsidP="000C7C1B">
      <w:pPr>
        <w:pStyle w:val="Heading1"/>
        <w:rPr>
          <w:rFonts w:cs="Arial"/>
        </w:rPr>
      </w:pPr>
      <w:r>
        <w:rPr>
          <w:rFonts w:cs="Arial"/>
        </w:rPr>
        <w:t xml:space="preserve">IV.  </w:t>
      </w:r>
      <w:r w:rsidRPr="00234124">
        <w:rPr>
          <w:rFonts w:cs="Arial"/>
        </w:rPr>
        <w:t xml:space="preserve">Genesis is foundational to the </w:t>
      </w:r>
      <w:r w:rsidRPr="004E4321">
        <w:rPr>
          <w:rFonts w:cs="Arial"/>
          <w:u w:val="single"/>
        </w:rPr>
        <w:t>gospel</w:t>
      </w:r>
      <w:r w:rsidRPr="00234124">
        <w:rPr>
          <w:rFonts w:cs="Arial"/>
        </w:rPr>
        <w:t>.</w:t>
      </w:r>
    </w:p>
    <w:p w14:paraId="4A17561E" w14:textId="1237F2EA" w:rsidR="000C7C1B" w:rsidRPr="00CA050C" w:rsidRDefault="005A2B72" w:rsidP="000C7C1B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082621A" wp14:editId="4DE02BFD">
                <wp:simplePos x="0" y="0"/>
                <wp:positionH relativeFrom="column">
                  <wp:posOffset>-621665</wp:posOffset>
                </wp:positionH>
                <wp:positionV relativeFrom="paragraph">
                  <wp:posOffset>53975</wp:posOffset>
                </wp:positionV>
                <wp:extent cx="685800" cy="337820"/>
                <wp:effectExtent l="0" t="0" r="25400" b="1778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16F35E" w14:textId="1B8D2E5A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Gen. 3:15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48.9pt;margin-top:4.25pt;width:54pt;height:26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" filled="f">
                <v:textbox inset="0,0,0,0">
                  <w:txbxContent>
                    <w:p w14:paraId="3416F35E" w14:textId="1B8D2E5A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Gen. 3:15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FA65032" wp14:editId="2C046FA3">
                <wp:simplePos x="0" y="0"/>
                <wp:positionH relativeFrom="column">
                  <wp:posOffset>-621665</wp:posOffset>
                </wp:positionH>
                <wp:positionV relativeFrom="paragraph">
                  <wp:posOffset>-288925</wp:posOffset>
                </wp:positionV>
                <wp:extent cx="685800" cy="337820"/>
                <wp:effectExtent l="0" t="0" r="25400" b="1778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E041A" w14:textId="38E15F35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48.9pt;margin-top:-22.7pt;width:54pt;height:26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" filled="f">
                <v:textbox inset="0,0,0,0">
                  <w:txbxContent>
                    <w:p w14:paraId="705E041A" w14:textId="38E15F35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CA050C">
        <w:rPr>
          <w:rFonts w:cs="Arial"/>
        </w:rPr>
        <w:t>Gen. 3:15</w:t>
      </w:r>
      <w:r w:rsidR="00FE7660">
        <w:rPr>
          <w:rFonts w:cs="Arial"/>
        </w:rPr>
        <w:t xml:space="preserve"> shows that Christ (the seed of Eve) will crush Satan (the seed of the serpent).</w:t>
      </w:r>
    </w:p>
    <w:p w14:paraId="5C85547B" w14:textId="159DCD1E" w:rsidR="000C7C1B" w:rsidRDefault="005A2B72" w:rsidP="000C7C1B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E848A7C" wp14:editId="06CB2A77">
                <wp:simplePos x="0" y="0"/>
                <wp:positionH relativeFrom="column">
                  <wp:posOffset>-621665</wp:posOffset>
                </wp:positionH>
                <wp:positionV relativeFrom="paragraph">
                  <wp:posOffset>83820</wp:posOffset>
                </wp:positionV>
                <wp:extent cx="685800" cy="337820"/>
                <wp:effectExtent l="0" t="0" r="25400" b="1778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06FA7" w14:textId="59365D15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Geneal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br/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48.9pt;margin-top:6.6pt;width:54pt;height:26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" filled="f">
                <v:textbox inset="0,0,0,0">
                  <w:txbxContent>
                    <w:p w14:paraId="6A106FA7" w14:textId="59365D15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Geneal.</w:t>
                      </w:r>
                      <w:r>
                        <w:rPr>
                          <w:sz w:val="20"/>
                        </w:rPr>
                        <w:br/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 w:rsidR="000C7C1B">
        <w:rPr>
          <w:rFonts w:cs="Arial"/>
        </w:rPr>
        <w:t xml:space="preserve">The </w:t>
      </w:r>
      <w:r w:rsidR="000C7C1B" w:rsidRPr="00CA050C">
        <w:rPr>
          <w:rFonts w:cs="Arial"/>
        </w:rPr>
        <w:t xml:space="preserve">Luke </w:t>
      </w:r>
      <w:r w:rsidR="000C7C1B">
        <w:rPr>
          <w:rFonts w:cs="Arial"/>
        </w:rPr>
        <w:t>3 genealogy stems back to a real person, Adam.</w:t>
      </w:r>
      <w:r w:rsidR="0091778E">
        <w:rPr>
          <w:rFonts w:cs="Arial"/>
        </w:rPr>
        <w:t xml:space="preserve">  If we eliminate Adam as historical, we destroy the parallel to Christ as a literal person.</w:t>
      </w:r>
    </w:p>
    <w:p w14:paraId="5C3F8710" w14:textId="61D2AD3F" w:rsidR="000C7C1B" w:rsidRDefault="00BA58F4" w:rsidP="000C7C1B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1211BF6" wp14:editId="034FC5F5">
                <wp:simplePos x="0" y="0"/>
                <wp:positionH relativeFrom="column">
                  <wp:posOffset>-621665</wp:posOffset>
                </wp:positionH>
                <wp:positionV relativeFrom="paragraph">
                  <wp:posOffset>42545</wp:posOffset>
                </wp:positionV>
                <wp:extent cx="685800" cy="337820"/>
                <wp:effectExtent l="0" t="0" r="25400" b="17780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18B45" w14:textId="24C1ECC7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Cor 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48.9pt;margin-top:3.35pt;width:54pt;height:26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" filled="f">
                <v:textbox inset="0,0,0,0">
                  <w:txbxContent>
                    <w:p w14:paraId="29E18B45" w14:textId="24C1ECC7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Cor 15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CA050C">
        <w:rPr>
          <w:rFonts w:cs="Arial"/>
        </w:rPr>
        <w:t>1 Cor. 15:22, 45</w:t>
      </w:r>
      <w:r w:rsidR="0091778E">
        <w:rPr>
          <w:rFonts w:cs="Arial"/>
        </w:rPr>
        <w:t xml:space="preserve"> link the first man (Adam) to the last man (Christ).</w:t>
      </w:r>
    </w:p>
    <w:p w14:paraId="4F8327DD" w14:textId="02BF10C1" w:rsidR="00444272" w:rsidRDefault="00444272" w:rsidP="00444272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730E05A" wp14:editId="1E40C254">
                <wp:simplePos x="0" y="0"/>
                <wp:positionH relativeFrom="column">
                  <wp:posOffset>-621665</wp:posOffset>
                </wp:positionH>
                <wp:positionV relativeFrom="paragraph">
                  <wp:posOffset>72390</wp:posOffset>
                </wp:positionV>
                <wp:extent cx="685800" cy="337820"/>
                <wp:effectExtent l="0" t="0" r="25400" b="17780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B5CDB" w14:textId="7190B65D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Zindler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48.9pt;margin-top:5.7pt;width:54pt;height:26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" filled="f">
                <v:textbox inset="0,0,0,0">
                  <w:txbxContent>
                    <w:p w14:paraId="64FB5CDB" w14:textId="7190B65D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Zindler </w:t>
                      </w:r>
                      <w:r>
                        <w:rPr>
                          <w:sz w:val="20"/>
                        </w:rPr>
                        <w:br/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Often atheists like Frank </w:t>
      </w:r>
      <w:proofErr w:type="spellStart"/>
      <w:r>
        <w:rPr>
          <w:rFonts w:cs="Arial"/>
        </w:rPr>
        <w:t>Zindler</w:t>
      </w:r>
      <w:proofErr w:type="spellEnd"/>
      <w:r>
        <w:rPr>
          <w:rFonts w:cs="Arial"/>
        </w:rPr>
        <w:t xml:space="preserve"> understand the connection between evolution and the need for a savior better than Christians </w:t>
      </w:r>
      <w:r w:rsidR="002D1EA5">
        <w:rPr>
          <w:rFonts w:cs="Arial"/>
        </w:rPr>
        <w:t>understand</w:t>
      </w:r>
      <w:r>
        <w:rPr>
          <w:rFonts w:cs="Arial"/>
        </w:rPr>
        <w:t>.</w:t>
      </w:r>
    </w:p>
    <w:p w14:paraId="759D212C" w14:textId="3883D335" w:rsidR="00444272" w:rsidRDefault="002D1EA5" w:rsidP="00444272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44A7803" wp14:editId="3318F617">
                <wp:simplePos x="0" y="0"/>
                <wp:positionH relativeFrom="column">
                  <wp:posOffset>-621665</wp:posOffset>
                </wp:positionH>
                <wp:positionV relativeFrom="paragraph">
                  <wp:posOffset>55880</wp:posOffset>
                </wp:positionV>
                <wp:extent cx="685800" cy="337820"/>
                <wp:effectExtent l="0" t="0" r="25400" b="17780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FC0661" w14:textId="2E639E94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Genesis X Gospel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48.9pt;margin-top:4.4pt;width:54pt;height:26.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" filled="f">
                <v:textbox inset="0,0,0,0">
                  <w:txbxContent>
                    <w:p w14:paraId="75FC0661" w14:textId="2E639E94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Genesis X Gospel X</w:t>
                      </w:r>
                    </w:p>
                  </w:txbxContent>
                </v:textbox>
              </v:shape>
            </w:pict>
          </mc:Fallback>
        </mc:AlternateContent>
      </w:r>
      <w:r w:rsidR="00444272">
        <w:rPr>
          <w:rFonts w:cs="Arial"/>
        </w:rPr>
        <w:t xml:space="preserve">If you </w:t>
      </w:r>
      <w:r>
        <w:rPr>
          <w:rFonts w:cs="Arial"/>
        </w:rPr>
        <w:t>discredit Genesis, you discredit the gospel.</w:t>
      </w:r>
    </w:p>
    <w:p w14:paraId="3EA5436B" w14:textId="77777777" w:rsidR="00BA58F4" w:rsidRPr="00BA58F4" w:rsidRDefault="00BA58F4" w:rsidP="00BA58F4"/>
    <w:p w14:paraId="2FA7D6C1" w14:textId="7FF7A535" w:rsidR="000C7C1B" w:rsidRDefault="000C7C1B" w:rsidP="000C7C1B">
      <w:pPr>
        <w:pStyle w:val="Heading1"/>
        <w:rPr>
          <w:rFonts w:cs="Arial"/>
        </w:rPr>
      </w:pPr>
      <w:r>
        <w:rPr>
          <w:rFonts w:cs="Arial"/>
        </w:rPr>
        <w:t xml:space="preserve">V.  </w:t>
      </w:r>
      <w:r w:rsidRPr="00CA050C">
        <w:rPr>
          <w:rFonts w:cs="Arial"/>
        </w:rPr>
        <w:t xml:space="preserve">Genesis is foundational to </w:t>
      </w:r>
      <w:r w:rsidRPr="004E4321">
        <w:rPr>
          <w:rFonts w:cs="Arial"/>
          <w:u w:val="single"/>
        </w:rPr>
        <w:t>morality</w:t>
      </w:r>
      <w:r w:rsidRPr="00CA050C">
        <w:rPr>
          <w:rFonts w:cs="Arial"/>
        </w:rPr>
        <w:t>.</w:t>
      </w:r>
    </w:p>
    <w:p w14:paraId="65183164" w14:textId="19B3BE93" w:rsidR="00BA58F4" w:rsidRDefault="00297E9F" w:rsidP="00BA58F4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ADED55F" wp14:editId="7B2496F4">
                <wp:simplePos x="0" y="0"/>
                <wp:positionH relativeFrom="column">
                  <wp:posOffset>-621665</wp:posOffset>
                </wp:positionH>
                <wp:positionV relativeFrom="paragraph">
                  <wp:posOffset>69215</wp:posOffset>
                </wp:positionV>
                <wp:extent cx="685800" cy="337820"/>
                <wp:effectExtent l="0" t="0" r="25400" b="17780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A3768" w14:textId="061C3F81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Provine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48.9pt;margin-top:5.45pt;width:54pt;height:26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" filled="f">
                <v:textbox inset="0,0,0,0">
                  <w:txbxContent>
                    <w:p w14:paraId="4C8A3768" w14:textId="061C3F81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Provine </w:t>
                      </w:r>
                      <w:r>
                        <w:rPr>
                          <w:sz w:val="20"/>
                        </w:rPr>
                        <w:br/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 w:rsidR="00600CED">
        <w:rPr>
          <w:rFonts w:cs="Arial"/>
        </w:rPr>
        <w:t xml:space="preserve">William </w:t>
      </w:r>
      <w:proofErr w:type="spellStart"/>
      <w:r w:rsidR="00600CED">
        <w:rPr>
          <w:rFonts w:cs="Arial"/>
        </w:rPr>
        <w:t>Provine</w:t>
      </w:r>
      <w:proofErr w:type="spellEnd"/>
      <w:r w:rsidR="00600CED">
        <w:rPr>
          <w:rFonts w:cs="Arial"/>
        </w:rPr>
        <w:t xml:space="preserve"> is a godless professor who sees the link between Genesis and ethics.</w:t>
      </w:r>
    </w:p>
    <w:p w14:paraId="6C2BBB24" w14:textId="735D1701" w:rsidR="00BA58F4" w:rsidRDefault="00600CED" w:rsidP="00BA58F4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5486EAF" wp14:editId="3892481E">
                <wp:simplePos x="0" y="0"/>
                <wp:positionH relativeFrom="column">
                  <wp:posOffset>-621665</wp:posOffset>
                </wp:positionH>
                <wp:positionV relativeFrom="paragraph">
                  <wp:posOffset>60960</wp:posOffset>
                </wp:positionV>
                <wp:extent cx="685800" cy="337820"/>
                <wp:effectExtent l="0" t="0" r="25400" b="17780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C0846" w14:textId="6488E21D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48.9pt;margin-top:4.8pt;width:54pt;height:26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" filled="f">
                <v:textbox inset="0,0,0,0">
                  <w:txbxContent>
                    <w:p w14:paraId="0C9C0846" w14:textId="6488E21D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Choices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1E0D6D6" wp14:editId="6483E4A5">
                <wp:simplePos x="0" y="0"/>
                <wp:positionH relativeFrom="column">
                  <wp:posOffset>-621665</wp:posOffset>
                </wp:positionH>
                <wp:positionV relativeFrom="paragraph">
                  <wp:posOffset>-624840</wp:posOffset>
                </wp:positionV>
                <wp:extent cx="685800" cy="337820"/>
                <wp:effectExtent l="0" t="0" r="25400" b="1778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8A92C" w14:textId="77777777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48.9pt;margin-top:-49.15pt;width:54pt;height:26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" filled="f">
                <v:textbox inset="0,0,0,0">
                  <w:txbxContent>
                    <w:p w14:paraId="2388A92C" w14:textId="77777777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The choice is a divine or relative morality.</w:t>
      </w:r>
    </w:p>
    <w:p w14:paraId="64B750E8" w14:textId="1A7E6C06" w:rsidR="00BA58F4" w:rsidRDefault="00600CED" w:rsidP="00BA58F4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DA44E72" wp14:editId="54C732DC">
                <wp:simplePos x="0" y="0"/>
                <wp:positionH relativeFrom="column">
                  <wp:posOffset>-621665</wp:posOffset>
                </wp:positionH>
                <wp:positionV relativeFrom="paragraph">
                  <wp:posOffset>90805</wp:posOffset>
                </wp:positionV>
                <wp:extent cx="685800" cy="337820"/>
                <wp:effectExtent l="0" t="0" r="25400" b="17780"/>
                <wp:wrapNone/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61BE8" w14:textId="72574EFE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Balloons</w:t>
                            </w:r>
                            <w:r>
                              <w:rPr>
                                <w:sz w:val="20"/>
                              </w:rPr>
                              <w:br/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48.9pt;margin-top:7.15pt;width:54pt;height:26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" filled="f">
                <v:textbox inset="0,0,0,0">
                  <w:txbxContent>
                    <w:p w14:paraId="72D61BE8" w14:textId="72574EFE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Balloons</w:t>
                      </w:r>
                      <w:r>
                        <w:rPr>
                          <w:sz w:val="20"/>
                        </w:rPr>
                        <w:br/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Humanism has sadly chosen a relative morality with terrible results.  At the same time that humanists destroy our foundation in creation, we shoot at their morality.</w:t>
      </w:r>
    </w:p>
    <w:p w14:paraId="67A7C5CC" w14:textId="7CC4C1AB" w:rsidR="00BA58F4" w:rsidRPr="00CA050C" w:rsidRDefault="00827B42" w:rsidP="00BA58F4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C928206" wp14:editId="7B931630">
                <wp:simplePos x="0" y="0"/>
                <wp:positionH relativeFrom="column">
                  <wp:posOffset>-621665</wp:posOffset>
                </wp:positionH>
                <wp:positionV relativeFrom="paragraph">
                  <wp:posOffset>74295</wp:posOffset>
                </wp:positionV>
                <wp:extent cx="685800" cy="337820"/>
                <wp:effectExtent l="0" t="0" r="25400" b="17780"/>
                <wp:wrapNone/>
                <wp:docPr id="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225335" w14:textId="7E171BDC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Avenues</w:t>
                            </w:r>
                            <w:r>
                              <w:rPr>
                                <w:sz w:val="20"/>
                              </w:rPr>
                              <w:br/>
                              <w:t>(6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48.9pt;margin-top:5.85pt;width:54pt;height:26.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" filled="f">
                <v:textbox inset="0,0,0,0">
                  <w:txbxContent>
                    <w:p w14:paraId="54225335" w14:textId="7E171BDC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Avenues</w:t>
                      </w:r>
                      <w:r>
                        <w:rPr>
                          <w:sz w:val="20"/>
                        </w:rPr>
                        <w:br/>
                        <w:t>(6 slides)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That morality of humanism </w:t>
      </w:r>
      <w:r w:rsidR="00373D6A">
        <w:rPr>
          <w:rFonts w:cs="Arial"/>
        </w:rPr>
        <w:t xml:space="preserve">evangelizes through many avenues.  They </w:t>
      </w:r>
      <w:r>
        <w:rPr>
          <w:rFonts w:cs="Arial"/>
        </w:rPr>
        <w:t>dominate our media, books, parks, museums, textbooks, and academic websites.</w:t>
      </w:r>
    </w:p>
    <w:p w14:paraId="51EA024C" w14:textId="5EE58395" w:rsidR="000C7C1B" w:rsidRDefault="00CF492F" w:rsidP="000C7C1B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609BEAC" wp14:editId="67302F1A">
                <wp:simplePos x="0" y="0"/>
                <wp:positionH relativeFrom="column">
                  <wp:posOffset>-621665</wp:posOffset>
                </wp:positionH>
                <wp:positionV relativeFrom="paragraph">
                  <wp:posOffset>72390</wp:posOffset>
                </wp:positionV>
                <wp:extent cx="685800" cy="337820"/>
                <wp:effectExtent l="0" t="0" r="25400" b="17780"/>
                <wp:wrapNone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109F1" w14:textId="77777777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-48.9pt;margin-top:5.7pt;width:54pt;height:26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" filled="f">
                <v:textbox inset="0,0,0,0">
                  <w:txbxContent>
                    <w:p w14:paraId="0D4109F1" w14:textId="77777777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="000C7C1B">
        <w:rPr>
          <w:rFonts w:cs="Arial"/>
        </w:rPr>
        <w:t xml:space="preserve">VI. </w:t>
      </w:r>
      <w:r w:rsidR="000C7C1B" w:rsidRPr="007B19FA">
        <w:rPr>
          <w:rFonts w:cs="Arial"/>
        </w:rPr>
        <w:t xml:space="preserve">Genesis is foundational to the reliability and authority of </w:t>
      </w:r>
      <w:r w:rsidR="000C7C1B" w:rsidRPr="004E4321">
        <w:rPr>
          <w:rFonts w:cs="Arial"/>
          <w:u w:val="single"/>
        </w:rPr>
        <w:t>Scripture</w:t>
      </w:r>
      <w:r w:rsidR="000C7C1B" w:rsidRPr="007B19FA">
        <w:rPr>
          <w:rFonts w:cs="Arial"/>
        </w:rPr>
        <w:t>.</w:t>
      </w:r>
    </w:p>
    <w:p w14:paraId="2A5C0411" w14:textId="3C6B5A1B" w:rsidR="00BA58F4" w:rsidRDefault="005254BF" w:rsidP="00BA58F4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6064CC9" wp14:editId="25CD84CD">
                <wp:simplePos x="0" y="0"/>
                <wp:positionH relativeFrom="column">
                  <wp:posOffset>-621665</wp:posOffset>
                </wp:positionH>
                <wp:positionV relativeFrom="paragraph">
                  <wp:posOffset>87630</wp:posOffset>
                </wp:positionV>
                <wp:extent cx="685800" cy="337820"/>
                <wp:effectExtent l="0" t="0" r="25400" b="17780"/>
                <wp:wrapNone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EE931" w14:textId="3DA965B7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Kids to Skeptics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48.9pt;margin-top:6.9pt;width:54pt;height:26.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" filled="f">
                <v:textbox inset="0,0,0,0">
                  <w:txbxContent>
                    <w:p w14:paraId="587EE931" w14:textId="3DA965B7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Kids to Skeptics</w:t>
                      </w:r>
                    </w:p>
                  </w:txbxContent>
                </v:textbox>
              </v:shape>
            </w:pict>
          </mc:Fallback>
        </mc:AlternateContent>
      </w:r>
      <w:r w:rsidR="009E2D0B">
        <w:rPr>
          <w:rFonts w:cs="Arial"/>
        </w:rPr>
        <w:t>Instead of being ready to defend Scripture as 1 Peter 3:15 commands, we allow the secular media and education to evolutionize our kids.</w:t>
      </w:r>
    </w:p>
    <w:p w14:paraId="2714DBAA" w14:textId="238C56D3" w:rsidR="00BA58F4" w:rsidRDefault="005254BF" w:rsidP="00BA58F4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FA47AA2" wp14:editId="59EB9932">
                <wp:simplePos x="0" y="0"/>
                <wp:positionH relativeFrom="column">
                  <wp:posOffset>-621665</wp:posOffset>
                </wp:positionH>
                <wp:positionV relativeFrom="paragraph">
                  <wp:posOffset>71755</wp:posOffset>
                </wp:positionV>
                <wp:extent cx="685800" cy="337820"/>
                <wp:effectExtent l="0" t="0" r="25400" b="17780"/>
                <wp:wrapNone/>
                <wp:docPr id="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1685E" w14:textId="13CC3A8A" w:rsidR="005254BF" w:rsidRPr="001269F9" w:rsidRDefault="005254BF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Chr.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Colleg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br/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48.9pt;margin-top:5.65pt;width:54pt;height:26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" filled="f">
                <v:textbox inset="0,0,0,0">
                  <w:txbxContent>
                    <w:p w14:paraId="2831685E" w14:textId="13CC3A8A" w:rsidR="005254BF" w:rsidRPr="001269F9" w:rsidRDefault="005254BF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Chr. Colleg</w:t>
                      </w:r>
                      <w:r>
                        <w:rPr>
                          <w:sz w:val="20"/>
                        </w:rPr>
                        <w:br/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9E11C35" wp14:editId="4C040F12">
                <wp:simplePos x="0" y="0"/>
                <wp:positionH relativeFrom="column">
                  <wp:posOffset>-621665</wp:posOffset>
                </wp:positionH>
                <wp:positionV relativeFrom="paragraph">
                  <wp:posOffset>414655</wp:posOffset>
                </wp:positionV>
                <wp:extent cx="685800" cy="337820"/>
                <wp:effectExtent l="0" t="0" r="25400" b="17780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41E9" w14:textId="2CCF3DD3" w:rsidR="005254BF" w:rsidRPr="001269F9" w:rsidRDefault="005254BF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Castles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48.9pt;margin-top:32.65pt;width:54pt;height:26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" filled="f">
                <v:textbox inset="0,0,0,0">
                  <w:txbxContent>
                    <w:p w14:paraId="104541E9" w14:textId="2CCF3DD3" w:rsidR="005254BF" w:rsidRPr="001269F9" w:rsidRDefault="005254BF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Castles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Sadly, even our Christian colleges undermine our children’s faith in Genesis 1–11.</w:t>
      </w:r>
    </w:p>
    <w:p w14:paraId="663BDA47" w14:textId="0A840312" w:rsidR="00BA58F4" w:rsidRPr="007B19FA" w:rsidRDefault="005254BF" w:rsidP="00BA58F4">
      <w:pPr>
        <w:pStyle w:val="Heading2"/>
        <w:rPr>
          <w:rFonts w:cs="Arial"/>
        </w:rPr>
      </w:pPr>
      <w:r>
        <w:rPr>
          <w:rFonts w:cs="Arial"/>
        </w:rPr>
        <w:t xml:space="preserve">Instead, we must focus our attack at the foundation of </w:t>
      </w:r>
      <w:proofErr w:type="gramStart"/>
      <w:r>
        <w:rPr>
          <w:rFonts w:cs="Arial"/>
        </w:rPr>
        <w:t>evolution which</w:t>
      </w:r>
      <w:proofErr w:type="gramEnd"/>
      <w:r>
        <w:rPr>
          <w:rFonts w:cs="Arial"/>
        </w:rPr>
        <w:t xml:space="preserve"> is in man’s word.</w:t>
      </w:r>
    </w:p>
    <w:p w14:paraId="565C3C4B" w14:textId="7E9952B1" w:rsidR="000C7C1B" w:rsidRPr="003B28A4" w:rsidRDefault="00C73823" w:rsidP="000C7C1B">
      <w:pPr>
        <w:rPr>
          <w:szCs w:val="2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B064F9A" wp14:editId="1C28B82A">
                <wp:simplePos x="0" y="0"/>
                <wp:positionH relativeFrom="column">
                  <wp:posOffset>-621665</wp:posOffset>
                </wp:positionH>
                <wp:positionV relativeFrom="paragraph">
                  <wp:posOffset>131445</wp:posOffset>
                </wp:positionV>
                <wp:extent cx="685800" cy="337820"/>
                <wp:effectExtent l="0" t="0" r="25400" b="17780"/>
                <wp:wrapNone/>
                <wp:docPr id="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B8FD8" w14:textId="39373D94" w:rsidR="00C73823" w:rsidRPr="001269F9" w:rsidRDefault="00C7382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Answers in Genesis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48.9pt;margin-top:10.35pt;width:54pt;height:26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" filled="f">
                <v:textbox inset="0,0,0,0">
                  <w:txbxContent>
                    <w:p w14:paraId="07EB8FD8" w14:textId="39373D94" w:rsidR="00C73823" w:rsidRPr="001269F9" w:rsidRDefault="00C7382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Answers in Genesis</w:t>
                      </w:r>
                    </w:p>
                  </w:txbxContent>
                </v:textbox>
              </v:shape>
            </w:pict>
          </mc:Fallback>
        </mc:AlternateContent>
      </w:r>
    </w:p>
    <w:p w14:paraId="2B81E5EF" w14:textId="77777777" w:rsidR="000C7C1B" w:rsidRPr="00FD7B79" w:rsidRDefault="000C7C1B" w:rsidP="000C7C1B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Why does Genesis matter? Because foundations matter!</w:t>
      </w:r>
      <w:r w:rsidRPr="00FD7B79">
        <w:rPr>
          <w:rFonts w:cs="Arial"/>
        </w:rPr>
        <w:t>)</w:t>
      </w:r>
    </w:p>
    <w:p w14:paraId="315ECFC0" w14:textId="77777777" w:rsidR="000C7C1B" w:rsidRPr="00FD7B79" w:rsidRDefault="000C7C1B" w:rsidP="000C7C1B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14:paraId="1D54CEFF" w14:textId="437E24E7" w:rsidR="000C7C1B" w:rsidRPr="00FD7B79" w:rsidRDefault="00CF492F" w:rsidP="000C7C1B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17907D1" wp14:editId="4922D844">
                <wp:simplePos x="0" y="0"/>
                <wp:positionH relativeFrom="column">
                  <wp:posOffset>-507365</wp:posOffset>
                </wp:positionH>
                <wp:positionV relativeFrom="paragraph">
                  <wp:posOffset>115570</wp:posOffset>
                </wp:positionV>
                <wp:extent cx="685800" cy="337820"/>
                <wp:effectExtent l="0" t="0" r="25400" b="1778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CB3CB" w14:textId="58CF71E8" w:rsidR="009E2D0B" w:rsidRPr="001269F9" w:rsidRDefault="00C7382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Main Idea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-39.9pt;margin-top:9.1pt;width:54pt;height:26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" filled="f">
                <v:textbox inset="0,0,0,0">
                  <w:txbxContent>
                    <w:p w14:paraId="259CB3CB" w14:textId="58CF71E8" w:rsidR="009E2D0B" w:rsidRPr="001269F9" w:rsidRDefault="00C7382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Main Idea</w:t>
                      </w:r>
                    </w:p>
                  </w:txbxContent>
                </v:textbox>
              </v:shape>
            </w:pict>
          </mc:Fallback>
        </mc:AlternateContent>
      </w:r>
      <w:r w:rsidR="000C7C1B">
        <w:rPr>
          <w:rFonts w:cs="Arial"/>
        </w:rPr>
        <w:t>Evolution and millions of years are destructive lies (Main Idea</w:t>
      </w:r>
      <w:r w:rsidR="000C7C1B" w:rsidRPr="00FD7B79">
        <w:rPr>
          <w:rFonts w:cs="Arial"/>
        </w:rPr>
        <w:t>).</w:t>
      </w:r>
    </w:p>
    <w:p w14:paraId="5995C2BC" w14:textId="595A8BC1" w:rsidR="000C7C1B" w:rsidRPr="00FD7B79" w:rsidRDefault="00C73823" w:rsidP="000C7C1B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F48A2BC" wp14:editId="1B078665">
                <wp:simplePos x="0" y="0"/>
                <wp:positionH relativeFrom="column">
                  <wp:posOffset>-507365</wp:posOffset>
                </wp:positionH>
                <wp:positionV relativeFrom="paragraph">
                  <wp:posOffset>294005</wp:posOffset>
                </wp:positionV>
                <wp:extent cx="685800" cy="337820"/>
                <wp:effectExtent l="0" t="0" r="25400" b="17780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B2CBF" w14:textId="75E4ABC8" w:rsidR="009E2D0B" w:rsidRPr="001269F9" w:rsidRDefault="00C7382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Church on Book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-39.9pt;margin-top:23.15pt;width:54pt;height:26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" filled="f">
                <v:textbox inset="0,0,0,0">
                  <w:txbxContent>
                    <w:p w14:paraId="2A1B2CBF" w14:textId="75E4ABC8" w:rsidR="009E2D0B" w:rsidRPr="001269F9" w:rsidRDefault="00C7382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Church on Book</w:t>
                      </w:r>
                    </w:p>
                  </w:txbxContent>
                </v:textbox>
              </v:shape>
            </w:pict>
          </mc:Fallback>
        </mc:AlternateContent>
      </w:r>
      <w:r w:rsidR="000C7C1B" w:rsidRPr="00FD7B79">
        <w:rPr>
          <w:rFonts w:cs="Arial"/>
        </w:rPr>
        <w:t>Main Points</w:t>
      </w:r>
      <w:r>
        <w:rPr>
          <w:rFonts w:cs="Arial"/>
        </w:rPr>
        <w:t xml:space="preserve"> (read four key ideas)</w:t>
      </w:r>
    </w:p>
    <w:p w14:paraId="615C85AE" w14:textId="29DEEF1B" w:rsidR="000C7C1B" w:rsidRDefault="000C7C1B" w:rsidP="000C7C1B">
      <w:pPr>
        <w:pStyle w:val="Heading3"/>
        <w:rPr>
          <w:rFonts w:cs="Arial"/>
        </w:rPr>
      </w:pPr>
      <w:r>
        <w:rPr>
          <w:rFonts w:cs="Arial"/>
        </w:rPr>
        <w:t>Please come to each of our ten messages in this series.</w:t>
      </w:r>
      <w:r w:rsidR="00C73823">
        <w:rPr>
          <w:rFonts w:cs="Arial"/>
        </w:rPr>
        <w:t xml:space="preserve">  Let’s nail our Genesis 1–11 “thesis” on the church door like Martin Luther did, but let’s do it with a biblical foundation.</w:t>
      </w:r>
    </w:p>
    <w:p w14:paraId="6887AB75" w14:textId="282F7863" w:rsidR="00C73823" w:rsidRPr="00FD7B79" w:rsidRDefault="00C73823" w:rsidP="000C7C1B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02A3E10" wp14:editId="2F9BCC52">
                <wp:simplePos x="0" y="0"/>
                <wp:positionH relativeFrom="column">
                  <wp:posOffset>-507365</wp:posOffset>
                </wp:positionH>
                <wp:positionV relativeFrom="paragraph">
                  <wp:posOffset>73660</wp:posOffset>
                </wp:positionV>
                <wp:extent cx="685800" cy="337820"/>
                <wp:effectExtent l="0" t="0" r="25400" b="17780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CE576" w14:textId="7B47E745" w:rsidR="00C73823" w:rsidRPr="001269F9" w:rsidRDefault="00740138" w:rsidP="007E38C3">
                            <w:pPr>
                              <w:shd w:val="solid" w:color="auto" w:fill="0000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39.9pt;margin-top:5.8pt;width:54pt;height:26.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" filled="f">
                <v:textbox inset="0,0,0,0">
                  <w:txbxContent>
                    <w:p w14:paraId="601CE576" w14:textId="7B47E745" w:rsidR="00C73823" w:rsidRPr="001269F9" w:rsidRDefault="00740138" w:rsidP="007E38C3">
                      <w:pPr>
                        <w:shd w:val="solid" w:color="auto" w:fill="00000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Prayer</w:t>
      </w:r>
    </w:p>
    <w:p w14:paraId="22786D14" w14:textId="5DC7A6A8" w:rsidR="008B6D00" w:rsidRPr="00FB2D6E" w:rsidRDefault="0020694D">
      <w:pPr>
        <w:pStyle w:val="Heading1"/>
        <w:rPr>
          <w:rFonts w:cs="Arial"/>
          <w:sz w:val="36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F51622B" wp14:editId="002FF9C5">
                <wp:simplePos x="0" y="0"/>
                <wp:positionH relativeFrom="column">
                  <wp:posOffset>-507365</wp:posOffset>
                </wp:positionH>
                <wp:positionV relativeFrom="paragraph">
                  <wp:posOffset>5563870</wp:posOffset>
                </wp:positionV>
                <wp:extent cx="685800" cy="337820"/>
                <wp:effectExtent l="0" t="0" r="25400" b="1778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77935" w14:textId="77777777" w:rsidR="009E2D0B" w:rsidRPr="001269F9" w:rsidRDefault="009E2D0B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269F9">
                              <w:rPr>
                                <w:sz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-39.9pt;margin-top:438.1pt;width:54pt;height:26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" filled="f">
                <v:textbox inset="0,0,0,0">
                  <w:txbxContent>
                    <w:p w14:paraId="01977935" w14:textId="77777777" w:rsidR="009E2D0B" w:rsidRPr="001269F9" w:rsidRDefault="009E2D0B" w:rsidP="00D347DB">
                      <w:pPr>
                        <w:jc w:val="center"/>
                        <w:rPr>
                          <w:sz w:val="20"/>
                        </w:rPr>
                      </w:pPr>
                      <w:r w:rsidRPr="001269F9">
                        <w:rPr>
                          <w:sz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8B6D00" w:rsidRPr="00FB2D6E">
        <w:rPr>
          <w:rFonts w:cs="Arial"/>
        </w:rPr>
        <w:br w:type="page"/>
      </w:r>
      <w:r w:rsidR="008B6D00" w:rsidRPr="00FB2D6E">
        <w:rPr>
          <w:rFonts w:cs="Arial"/>
          <w:sz w:val="36"/>
        </w:rPr>
        <w:lastRenderedPageBreak/>
        <w:t>Preliminary Questions</w:t>
      </w:r>
    </w:p>
    <w:p w14:paraId="00FD68E5" w14:textId="77777777" w:rsidR="008B6D00" w:rsidRPr="00FD7B79" w:rsidRDefault="008B6D00" w:rsidP="000B4941">
      <w:pPr>
        <w:ind w:right="-10"/>
        <w:rPr>
          <w:rFonts w:cs="Arial"/>
        </w:rPr>
      </w:pPr>
    </w:p>
    <w:p w14:paraId="14ADB764" w14:textId="77777777" w:rsidR="008B6D00" w:rsidRPr="00FD7B79" w:rsidRDefault="008B6D00" w:rsidP="000B4941">
      <w:pPr>
        <w:ind w:right="-10"/>
        <w:rPr>
          <w:rFonts w:cs="Arial"/>
          <w:b/>
        </w:rPr>
      </w:pPr>
      <w:r w:rsidRPr="00FD7B79">
        <w:rPr>
          <w:rFonts w:cs="Arial"/>
          <w:b/>
          <w:u w:val="single"/>
        </w:rPr>
        <w:t>Verses</w:t>
      </w:r>
      <w:r w:rsidRPr="00FD7B79">
        <w:rPr>
          <w:rFonts w:cs="Arial"/>
          <w:b/>
        </w:rPr>
        <w:tab/>
      </w:r>
      <w:r w:rsidRPr="00FD7B79">
        <w:rPr>
          <w:rFonts w:cs="Arial"/>
          <w:b/>
          <w:u w:val="single"/>
        </w:rPr>
        <w:t>Questions</w:t>
      </w:r>
    </w:p>
    <w:p w14:paraId="67613285" w14:textId="77777777" w:rsidR="008B6D00" w:rsidRPr="00FD7B79" w:rsidRDefault="008B6D00" w:rsidP="000B4941">
      <w:pPr>
        <w:ind w:left="1440" w:right="-10" w:hanging="1440"/>
        <w:rPr>
          <w:rFonts w:cs="Arial"/>
        </w:rPr>
      </w:pPr>
    </w:p>
    <w:p w14:paraId="16DC10B1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Context:</w:t>
      </w:r>
      <w:r w:rsidRPr="00FD7B79">
        <w:rPr>
          <w:rFonts w:cs="Arial"/>
        </w:rPr>
        <w:tab/>
        <w:t>What did the author record just prior to this passage?</w:t>
      </w:r>
    </w:p>
    <w:p w14:paraId="1379158B" w14:textId="77777777" w:rsidR="008B6D00" w:rsidRPr="00FD7B79" w:rsidRDefault="008B6D00" w:rsidP="000B4941">
      <w:pPr>
        <w:pStyle w:val="Heading3"/>
        <w:rPr>
          <w:rFonts w:cs="Arial"/>
        </w:rPr>
      </w:pPr>
    </w:p>
    <w:p w14:paraId="273C34AA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Purpose:</w:t>
      </w:r>
      <w:r w:rsidRPr="00FD7B79">
        <w:rPr>
          <w:rFonts w:cs="Arial"/>
        </w:rPr>
        <w:tab/>
        <w:t>Why is this passage in the Bible?</w:t>
      </w:r>
    </w:p>
    <w:p w14:paraId="4BBD15F4" w14:textId="77777777" w:rsidR="008B6D00" w:rsidRPr="00FD7B79" w:rsidRDefault="008B6D00" w:rsidP="000B4941">
      <w:pPr>
        <w:pStyle w:val="Heading3"/>
        <w:rPr>
          <w:rFonts w:cs="Arial"/>
        </w:rPr>
      </w:pPr>
    </w:p>
    <w:p w14:paraId="30001453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Background:</w:t>
      </w:r>
      <w:r w:rsidRPr="00FD7B79">
        <w:rPr>
          <w:rFonts w:cs="Arial"/>
        </w:rPr>
        <w:tab/>
        <w:t>What historical context helps us understand this passage?</w:t>
      </w:r>
    </w:p>
    <w:p w14:paraId="0E187019" w14:textId="77777777" w:rsidR="008B6D00" w:rsidRPr="00FD7B79" w:rsidRDefault="008B6D00" w:rsidP="000B4941">
      <w:pPr>
        <w:pStyle w:val="Heading3"/>
        <w:rPr>
          <w:rFonts w:cs="Arial"/>
        </w:rPr>
      </w:pPr>
    </w:p>
    <w:p w14:paraId="5A912E8C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Questions</w:t>
      </w:r>
    </w:p>
    <w:p w14:paraId="0EB384EF" w14:textId="77777777" w:rsidR="008B6D00" w:rsidRPr="00FD7B79" w:rsidRDefault="008B6D00" w:rsidP="000B4941">
      <w:pPr>
        <w:pStyle w:val="Heading3"/>
        <w:rPr>
          <w:rFonts w:cs="Arial"/>
        </w:rPr>
      </w:pPr>
    </w:p>
    <w:p w14:paraId="17FF70A9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  <w:sz w:val="36"/>
        </w:rPr>
        <w:br w:type="page"/>
      </w:r>
      <w:r w:rsidRPr="00FB2D6E">
        <w:rPr>
          <w:rFonts w:cs="Arial"/>
          <w:sz w:val="36"/>
        </w:rPr>
        <w:lastRenderedPageBreak/>
        <w:t>Tentative Subject/Complement Statements</w:t>
      </w:r>
    </w:p>
    <w:p w14:paraId="3D91C0D6" w14:textId="77777777" w:rsidR="008B6D00" w:rsidRPr="00D422FC" w:rsidRDefault="008B6D00" w:rsidP="000B4941">
      <w:pPr>
        <w:ind w:right="-10"/>
        <w:rPr>
          <w:rFonts w:cs="Arial"/>
        </w:rPr>
      </w:pPr>
    </w:p>
    <w:p w14:paraId="1B9FA97C" w14:textId="77777777" w:rsidR="008B6D00" w:rsidRPr="00D422FC" w:rsidRDefault="008B6D00" w:rsidP="000B4941">
      <w:pPr>
        <w:ind w:right="-10"/>
        <w:rPr>
          <w:rFonts w:cs="Arial"/>
        </w:rPr>
      </w:pPr>
      <w:r w:rsidRPr="00D422FC">
        <w:rPr>
          <w:rFonts w:cs="Arial"/>
        </w:rPr>
        <w:t>Text</w:t>
      </w:r>
    </w:p>
    <w:p w14:paraId="5735C86C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Possible Illustrations</w:t>
      </w:r>
    </w:p>
    <w:p w14:paraId="4556B0EC" w14:textId="77777777" w:rsidR="008B6D00" w:rsidRPr="00FD7B79" w:rsidRDefault="008B6D00" w:rsidP="000B4941">
      <w:pPr>
        <w:pStyle w:val="Heading3"/>
        <w:rPr>
          <w:rFonts w:cs="Arial"/>
        </w:rPr>
      </w:pPr>
      <w:r w:rsidRPr="00FD7B79">
        <w:rPr>
          <w:rFonts w:cs="Arial"/>
        </w:rPr>
        <w:t>Text</w:t>
      </w:r>
    </w:p>
    <w:p w14:paraId="29CE37D6" w14:textId="77777777" w:rsidR="001A3DA2" w:rsidRPr="00FB2D6E" w:rsidRDefault="001A3DA2" w:rsidP="001A3DA2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Possible Applications</w:t>
      </w:r>
    </w:p>
    <w:p w14:paraId="6740C802" w14:textId="77777777" w:rsidR="001A3DA2" w:rsidRDefault="001A3DA2" w:rsidP="001A3DA2">
      <w:pPr>
        <w:pStyle w:val="Heading3"/>
        <w:rPr>
          <w:rFonts w:cs="Arial"/>
        </w:rPr>
      </w:pPr>
      <w:r w:rsidRPr="00FD7B79">
        <w:rPr>
          <w:rFonts w:cs="Arial"/>
        </w:rPr>
        <w:t>Text</w:t>
      </w:r>
    </w:p>
    <w:p w14:paraId="37FE444B" w14:textId="77777777" w:rsidR="00E72613" w:rsidRDefault="00E72613" w:rsidP="001A3DA2">
      <w:pPr>
        <w:pStyle w:val="Heading3"/>
        <w:rPr>
          <w:rFonts w:cs="Arial"/>
        </w:rPr>
      </w:pPr>
    </w:p>
    <w:p w14:paraId="72149106" w14:textId="77777777" w:rsidR="00E72613" w:rsidRPr="003B28A4" w:rsidRDefault="00E72613" w:rsidP="00E72613">
      <w:pPr>
        <w:pStyle w:val="Heading1"/>
      </w:pPr>
      <w:bookmarkStart w:id="0" w:name="_Toc288764928"/>
      <w:r w:rsidRPr="003B28A4">
        <w:t>Genesis Matters</w:t>
      </w:r>
      <w:bookmarkEnd w:id="0"/>
    </w:p>
    <w:p w14:paraId="1A0C794F" w14:textId="77777777" w:rsidR="00E72613" w:rsidRPr="003B28A4" w:rsidRDefault="00E72613" w:rsidP="00E72613">
      <w:pPr>
        <w:jc w:val="center"/>
        <w:rPr>
          <w:rFonts w:eastAsia="Arial Unicode MS"/>
          <w:b/>
          <w:bCs/>
          <w:szCs w:val="22"/>
        </w:rPr>
      </w:pPr>
    </w:p>
    <w:p w14:paraId="6B96955A" w14:textId="77777777" w:rsidR="00E72613" w:rsidRPr="003B28A4" w:rsidRDefault="00E72613" w:rsidP="00E72613">
      <w:pPr>
        <w:jc w:val="center"/>
        <w:rPr>
          <w:rFonts w:eastAsia="Arial Unicode MS"/>
          <w:b/>
          <w:bCs/>
          <w:szCs w:val="22"/>
        </w:rPr>
      </w:pPr>
      <w:r w:rsidRPr="003B28A4">
        <w:rPr>
          <w:rFonts w:eastAsia="Arial Unicode MS"/>
          <w:b/>
          <w:bCs/>
          <w:szCs w:val="22"/>
        </w:rPr>
        <w:t>“Genesis, Science and the Authority of Scripture”</w:t>
      </w:r>
    </w:p>
    <w:p w14:paraId="0AEC8CBE" w14:textId="77777777" w:rsidR="00E72613" w:rsidRPr="003B28A4" w:rsidRDefault="00E72613" w:rsidP="00E72613">
      <w:pPr>
        <w:jc w:val="center"/>
        <w:rPr>
          <w:rFonts w:eastAsia="Arial Unicode MS"/>
          <w:szCs w:val="22"/>
        </w:rPr>
      </w:pPr>
      <w:r w:rsidRPr="003B28A4">
        <w:rPr>
          <w:rFonts w:eastAsia="Arial Unicode MS"/>
          <w:szCs w:val="22"/>
        </w:rPr>
        <w:t>Jackson Hole Bible College, 2-6 Feb. 2015</w:t>
      </w:r>
    </w:p>
    <w:p w14:paraId="2FE00FFE" w14:textId="77777777" w:rsidR="00E72613" w:rsidRPr="003B28A4" w:rsidRDefault="00E72613" w:rsidP="00E72613">
      <w:pPr>
        <w:rPr>
          <w:b/>
          <w:szCs w:val="22"/>
        </w:rPr>
      </w:pPr>
    </w:p>
    <w:p w14:paraId="41D25B3D" w14:textId="77777777" w:rsidR="00E72613" w:rsidRPr="003B28A4" w:rsidRDefault="00E72613" w:rsidP="00E72613">
      <w:pPr>
        <w:jc w:val="center"/>
        <w:rPr>
          <w:szCs w:val="22"/>
        </w:rPr>
      </w:pPr>
      <w:r w:rsidRPr="003B28A4">
        <w:rPr>
          <w:b/>
          <w:bCs/>
          <w:szCs w:val="22"/>
        </w:rPr>
        <w:t>The Question of Origins—Why It Matters</w:t>
      </w:r>
    </w:p>
    <w:p w14:paraId="3E031671" w14:textId="77777777" w:rsidR="00E72613" w:rsidRPr="003B28A4" w:rsidRDefault="00E72613" w:rsidP="00E72613">
      <w:pPr>
        <w:jc w:val="center"/>
        <w:rPr>
          <w:rFonts w:eastAsia="Arial Unicode MS"/>
          <w:szCs w:val="22"/>
        </w:rPr>
      </w:pPr>
      <w:r w:rsidRPr="003B28A4">
        <w:rPr>
          <w:rFonts w:eastAsia="Arial Unicode MS"/>
          <w:szCs w:val="22"/>
        </w:rPr>
        <w:t>Dr. Terry Mortenson, Answers in Genesis</w:t>
      </w:r>
    </w:p>
    <w:p w14:paraId="1780BA61" w14:textId="77777777" w:rsidR="00E72613" w:rsidRPr="003B28A4" w:rsidRDefault="00E72613" w:rsidP="00E72613">
      <w:pPr>
        <w:jc w:val="center"/>
        <w:rPr>
          <w:rFonts w:eastAsia="Arial Unicode MS"/>
          <w:szCs w:val="22"/>
        </w:rPr>
      </w:pPr>
      <w:r w:rsidRPr="003B28A4">
        <w:rPr>
          <w:rFonts w:eastAsia="Arial Unicode MS"/>
          <w:szCs w:val="22"/>
        </w:rPr>
        <w:t>Used and Adapted with Permission</w:t>
      </w:r>
    </w:p>
    <w:p w14:paraId="407AE019" w14:textId="77777777" w:rsidR="00E72613" w:rsidRPr="003B28A4" w:rsidRDefault="00E72613" w:rsidP="00E72613">
      <w:pPr>
        <w:rPr>
          <w:szCs w:val="22"/>
        </w:rPr>
      </w:pPr>
    </w:p>
    <w:p w14:paraId="44F3F626" w14:textId="77777777" w:rsidR="00E72613" w:rsidRPr="003B28A4" w:rsidRDefault="00E72613" w:rsidP="00E72613">
      <w:pPr>
        <w:numPr>
          <w:ilvl w:val="0"/>
          <w:numId w:val="11"/>
        </w:numPr>
        <w:rPr>
          <w:szCs w:val="22"/>
        </w:rPr>
      </w:pPr>
      <w:r w:rsidRPr="003B28A4">
        <w:rPr>
          <w:szCs w:val="22"/>
        </w:rPr>
        <w:t>Introduction</w:t>
      </w:r>
    </w:p>
    <w:p w14:paraId="5E36EC31" w14:textId="77777777" w:rsidR="00E72613" w:rsidRPr="003B28A4" w:rsidRDefault="00E72613" w:rsidP="00E72613">
      <w:pPr>
        <w:ind w:left="1080"/>
        <w:rPr>
          <w:szCs w:val="22"/>
        </w:rPr>
      </w:pPr>
    </w:p>
    <w:p w14:paraId="7C0FEC36" w14:textId="77777777" w:rsidR="00E72613" w:rsidRPr="003B28A4" w:rsidRDefault="00E72613" w:rsidP="00E72613">
      <w:pPr>
        <w:numPr>
          <w:ilvl w:val="0"/>
          <w:numId w:val="11"/>
        </w:numPr>
        <w:rPr>
          <w:szCs w:val="22"/>
        </w:rPr>
      </w:pPr>
      <w:r w:rsidRPr="003B28A4">
        <w:rPr>
          <w:szCs w:val="22"/>
        </w:rPr>
        <w:t xml:space="preserve">Foundations matter: </w:t>
      </w:r>
      <w:r>
        <w:rPr>
          <w:b/>
          <w:szCs w:val="22"/>
        </w:rPr>
        <w:t>Psalm</w:t>
      </w:r>
      <w:r w:rsidRPr="003B28A4">
        <w:rPr>
          <w:szCs w:val="22"/>
        </w:rPr>
        <w:t xml:space="preserve"> 11:3</w:t>
      </w:r>
    </w:p>
    <w:p w14:paraId="09E5E0B6" w14:textId="77777777" w:rsidR="00E72613" w:rsidRPr="003B28A4" w:rsidRDefault="00E72613" w:rsidP="00E72613">
      <w:pPr>
        <w:pStyle w:val="Heading4"/>
        <w:jc w:val="both"/>
        <w:rPr>
          <w:szCs w:val="22"/>
        </w:rPr>
      </w:pPr>
      <w:r>
        <w:rPr>
          <w:szCs w:val="22"/>
        </w:rPr>
        <w:t>G</w:t>
      </w:r>
      <w:r w:rsidRPr="003B28A4">
        <w:rPr>
          <w:szCs w:val="22"/>
        </w:rPr>
        <w:t xml:space="preserve">enesis is foundational to all </w:t>
      </w:r>
      <w:r>
        <w:rPr>
          <w:szCs w:val="22"/>
        </w:rPr>
        <w:t>other b</w:t>
      </w:r>
      <w:r w:rsidRPr="003B28A4">
        <w:rPr>
          <w:szCs w:val="22"/>
        </w:rPr>
        <w:t xml:space="preserve">iblical </w:t>
      </w:r>
      <w:r>
        <w:rPr>
          <w:b/>
          <w:szCs w:val="22"/>
        </w:rPr>
        <w:t>doctrines</w:t>
      </w:r>
      <w:r w:rsidRPr="00AA62DC">
        <w:rPr>
          <w:szCs w:val="22"/>
        </w:rPr>
        <w:t>.</w:t>
      </w:r>
    </w:p>
    <w:p w14:paraId="52EA5ACA" w14:textId="77777777" w:rsidR="00E72613" w:rsidRPr="003B28A4" w:rsidRDefault="00E72613" w:rsidP="00E72613">
      <w:pPr>
        <w:pStyle w:val="Heading4"/>
        <w:jc w:val="both"/>
        <w:rPr>
          <w:szCs w:val="22"/>
        </w:rPr>
      </w:pPr>
      <w:r w:rsidRPr="003B28A4">
        <w:rPr>
          <w:szCs w:val="22"/>
        </w:rPr>
        <w:t>Genesis is foundational to marriage, modesty in clothing, 7-day week, origin of nations, prophecies about the Messiah, etc.</w:t>
      </w:r>
    </w:p>
    <w:p w14:paraId="03A9EBD3" w14:textId="77777777" w:rsidR="00E72613" w:rsidRPr="003B28A4" w:rsidRDefault="00E72613" w:rsidP="00E72613">
      <w:pPr>
        <w:rPr>
          <w:szCs w:val="22"/>
        </w:rPr>
      </w:pPr>
    </w:p>
    <w:p w14:paraId="28C8BB78" w14:textId="77777777" w:rsidR="00E72613" w:rsidRPr="00A2553B" w:rsidRDefault="00E72613" w:rsidP="00E72613">
      <w:pPr>
        <w:numPr>
          <w:ilvl w:val="0"/>
          <w:numId w:val="11"/>
        </w:numPr>
        <w:rPr>
          <w:szCs w:val="22"/>
          <w:lang w:eastAsia="ja-JP"/>
        </w:rPr>
      </w:pPr>
      <w:r w:rsidRPr="00A2553B">
        <w:rPr>
          <w:szCs w:val="22"/>
        </w:rPr>
        <w:t xml:space="preserve">Genesis is foundational to the doctrine of </w:t>
      </w:r>
      <w:r w:rsidRPr="00A2553B">
        <w:rPr>
          <w:b/>
          <w:szCs w:val="22"/>
        </w:rPr>
        <w:t>death</w:t>
      </w:r>
      <w:r w:rsidRPr="00A2553B">
        <w:rPr>
          <w:szCs w:val="22"/>
        </w:rPr>
        <w:t>.</w:t>
      </w:r>
    </w:p>
    <w:p w14:paraId="37CCBED0" w14:textId="77777777" w:rsidR="00E72613" w:rsidRPr="00A2553B" w:rsidRDefault="00E72613" w:rsidP="00E72613">
      <w:pPr>
        <w:pStyle w:val="Heading4"/>
        <w:numPr>
          <w:ilvl w:val="3"/>
          <w:numId w:val="12"/>
        </w:numPr>
        <w:jc w:val="both"/>
        <w:rPr>
          <w:szCs w:val="22"/>
        </w:rPr>
      </w:pPr>
      <w:r w:rsidRPr="00A2553B">
        <w:rPr>
          <w:szCs w:val="22"/>
        </w:rPr>
        <w:t>Why is there death?</w:t>
      </w:r>
    </w:p>
    <w:p w14:paraId="44C111B2" w14:textId="77777777" w:rsidR="00E72613" w:rsidRDefault="00E72613" w:rsidP="00E72613"/>
    <w:p w14:paraId="3DD0B53A" w14:textId="77777777" w:rsidR="00E72613" w:rsidRDefault="00E72613" w:rsidP="00E72613"/>
    <w:p w14:paraId="0AC54A90" w14:textId="77777777" w:rsidR="00E72613" w:rsidRPr="003B28A4" w:rsidRDefault="00E72613" w:rsidP="00E72613"/>
    <w:p w14:paraId="4DCA3DA5" w14:textId="77777777" w:rsidR="00E72613" w:rsidRPr="003B28A4" w:rsidRDefault="00E72613" w:rsidP="00E72613">
      <w:pPr>
        <w:pStyle w:val="Heading4"/>
        <w:rPr>
          <w:szCs w:val="22"/>
        </w:rPr>
      </w:pPr>
      <w:r w:rsidRPr="003B28A4">
        <w:rPr>
          <w:szCs w:val="22"/>
        </w:rPr>
        <w:t xml:space="preserve">Key biblical verses on the subject: </w:t>
      </w:r>
      <w:r>
        <w:rPr>
          <w:szCs w:val="22"/>
        </w:rPr>
        <w:br/>
      </w:r>
    </w:p>
    <w:p w14:paraId="62ABB9C8" w14:textId="77777777" w:rsidR="00E72613" w:rsidRPr="003B28A4" w:rsidRDefault="00E72613" w:rsidP="00E72613">
      <w:pPr>
        <w:pStyle w:val="Heading5"/>
        <w:jc w:val="both"/>
        <w:rPr>
          <w:szCs w:val="22"/>
        </w:rPr>
      </w:pPr>
      <w:r w:rsidRPr="003B28A4">
        <w:rPr>
          <w:szCs w:val="22"/>
        </w:rPr>
        <w:t xml:space="preserve">Pre-Fall world: man and animals were </w:t>
      </w:r>
      <w:r>
        <w:rPr>
          <w:b/>
          <w:szCs w:val="22"/>
        </w:rPr>
        <w:t>vegetarians</w:t>
      </w:r>
      <w:r w:rsidRPr="003B28A4">
        <w:rPr>
          <w:szCs w:val="22"/>
        </w:rPr>
        <w:t xml:space="preserve"> (Gen. 1:29-30).</w:t>
      </w:r>
    </w:p>
    <w:p w14:paraId="71031B80" w14:textId="77777777" w:rsidR="00E72613" w:rsidRPr="003B28A4" w:rsidRDefault="00E72613" w:rsidP="00E72613">
      <w:pPr>
        <w:pStyle w:val="Heading5"/>
        <w:jc w:val="both"/>
        <w:rPr>
          <w:szCs w:val="22"/>
        </w:rPr>
      </w:pPr>
      <w:r w:rsidRPr="003B28A4">
        <w:rPr>
          <w:szCs w:val="22"/>
        </w:rPr>
        <w:t xml:space="preserve">In the Bible, plants are not </w:t>
      </w:r>
      <w:r w:rsidRPr="005F1C84">
        <w:rPr>
          <w:szCs w:val="22"/>
        </w:rPr>
        <w:t>living</w:t>
      </w:r>
      <w:r w:rsidRPr="003B28A4">
        <w:rPr>
          <w:szCs w:val="22"/>
        </w:rPr>
        <w:t xml:space="preserve"> </w:t>
      </w:r>
      <w:r w:rsidRPr="005F1C84">
        <w:rPr>
          <w:szCs w:val="22"/>
        </w:rPr>
        <w:t>souls</w:t>
      </w:r>
      <w:r w:rsidRPr="003B28A4">
        <w:rPr>
          <w:szCs w:val="22"/>
        </w:rPr>
        <w:t xml:space="preserve"> (Hebrew: </w:t>
      </w:r>
      <w:r w:rsidRPr="005F1C84">
        <w:rPr>
          <w:i/>
          <w:szCs w:val="22"/>
        </w:rPr>
        <w:t xml:space="preserve">nephesh </w:t>
      </w:r>
      <w:proofErr w:type="spellStart"/>
      <w:r w:rsidRPr="005F1C84">
        <w:rPr>
          <w:i/>
          <w:szCs w:val="22"/>
        </w:rPr>
        <w:t>chayyah</w:t>
      </w:r>
      <w:proofErr w:type="spellEnd"/>
      <w:r w:rsidRPr="003B28A4">
        <w:rPr>
          <w:szCs w:val="22"/>
        </w:rPr>
        <w:t>) and do don’t “die” in the same sense as animals and people do.</w:t>
      </w:r>
    </w:p>
    <w:p w14:paraId="1F42E248" w14:textId="77777777" w:rsidR="00E72613" w:rsidRPr="003B28A4" w:rsidRDefault="00E72613" w:rsidP="00E72613">
      <w:pPr>
        <w:pStyle w:val="Heading6"/>
        <w:jc w:val="both"/>
        <w:rPr>
          <w:szCs w:val="22"/>
        </w:rPr>
      </w:pPr>
      <w:r w:rsidRPr="003B28A4">
        <w:rPr>
          <w:i/>
          <w:szCs w:val="22"/>
        </w:rPr>
        <w:t xml:space="preserve">Nephesh </w:t>
      </w:r>
      <w:proofErr w:type="spellStart"/>
      <w:r w:rsidRPr="005F1C84">
        <w:rPr>
          <w:szCs w:val="22"/>
        </w:rPr>
        <w:t>chayyah</w:t>
      </w:r>
      <w:proofErr w:type="spellEnd"/>
      <w:r w:rsidRPr="003B28A4">
        <w:rPr>
          <w:szCs w:val="22"/>
        </w:rPr>
        <w:t xml:space="preserve"> </w:t>
      </w:r>
      <w:r>
        <w:rPr>
          <w:szCs w:val="22"/>
        </w:rPr>
        <w:t xml:space="preserve">is </w:t>
      </w:r>
      <w:r w:rsidRPr="003B28A4">
        <w:rPr>
          <w:szCs w:val="22"/>
        </w:rPr>
        <w:t xml:space="preserve">never used of plants in </w:t>
      </w:r>
      <w:r>
        <w:rPr>
          <w:szCs w:val="22"/>
        </w:rPr>
        <w:t xml:space="preserve">the </w:t>
      </w:r>
      <w:r w:rsidRPr="003B28A4">
        <w:rPr>
          <w:szCs w:val="22"/>
        </w:rPr>
        <w:t>OT</w:t>
      </w:r>
      <w:r>
        <w:rPr>
          <w:szCs w:val="22"/>
        </w:rPr>
        <w:t>.</w:t>
      </w:r>
    </w:p>
    <w:p w14:paraId="63EFA378" w14:textId="77777777" w:rsidR="00E72613" w:rsidRPr="003B28A4" w:rsidRDefault="00E72613" w:rsidP="00E72613">
      <w:pPr>
        <w:pStyle w:val="Heading6"/>
        <w:jc w:val="both"/>
        <w:rPr>
          <w:szCs w:val="22"/>
        </w:rPr>
      </w:pPr>
      <w:r w:rsidRPr="003B28A4">
        <w:rPr>
          <w:szCs w:val="22"/>
        </w:rPr>
        <w:t xml:space="preserve">Plants don’t </w:t>
      </w:r>
      <w:r>
        <w:rPr>
          <w:szCs w:val="22"/>
        </w:rPr>
        <w:t>really die (Job 14:7-12;</w:t>
      </w:r>
      <w:r w:rsidRPr="003B28A4">
        <w:rPr>
          <w:szCs w:val="22"/>
        </w:rPr>
        <w:t xml:space="preserve"> John 12:24)</w:t>
      </w:r>
      <w:r>
        <w:rPr>
          <w:szCs w:val="22"/>
        </w:rPr>
        <w:t>.</w:t>
      </w:r>
    </w:p>
    <w:p w14:paraId="7B5F1F16" w14:textId="77777777" w:rsidR="00E72613" w:rsidRPr="003B28A4" w:rsidRDefault="00E72613" w:rsidP="00E72613">
      <w:pPr>
        <w:rPr>
          <w:szCs w:val="22"/>
        </w:rPr>
      </w:pPr>
    </w:p>
    <w:p w14:paraId="0B388FCC" w14:textId="77777777" w:rsidR="00E72613" w:rsidRPr="00560B3F" w:rsidRDefault="00E72613" w:rsidP="00E72613">
      <w:pPr>
        <w:rPr>
          <w:color w:val="000000"/>
          <w:szCs w:val="22"/>
        </w:rPr>
      </w:pPr>
    </w:p>
    <w:p w14:paraId="13F141E1" w14:textId="77777777" w:rsidR="00E72613" w:rsidRPr="00D453E1" w:rsidRDefault="00E72613" w:rsidP="00E72613">
      <w:pPr>
        <w:pStyle w:val="Heading4"/>
        <w:rPr>
          <w:szCs w:val="22"/>
        </w:rPr>
      </w:pPr>
      <w:r w:rsidRPr="00D453E1">
        <w:rPr>
          <w:szCs w:val="22"/>
        </w:rPr>
        <w:t xml:space="preserve">The </w:t>
      </w:r>
      <w:proofErr w:type="gramStart"/>
      <w:r w:rsidRPr="00D453E1">
        <w:rPr>
          <w:szCs w:val="22"/>
        </w:rPr>
        <w:t>Fall</w:t>
      </w:r>
      <w:proofErr w:type="gramEnd"/>
      <w:r w:rsidRPr="00D453E1">
        <w:rPr>
          <w:szCs w:val="22"/>
        </w:rPr>
        <w:t xml:space="preserve"> (Gen. 3:14-18; Rom. 8:19-22)</w:t>
      </w:r>
    </w:p>
    <w:p w14:paraId="29791421" w14:textId="77777777" w:rsidR="00E72613" w:rsidRPr="008A1153" w:rsidRDefault="00E72613" w:rsidP="00E72613">
      <w:pPr>
        <w:pStyle w:val="Heading5"/>
        <w:jc w:val="both"/>
        <w:rPr>
          <w:szCs w:val="22"/>
        </w:rPr>
      </w:pPr>
      <w:r w:rsidRPr="008A1153">
        <w:rPr>
          <w:szCs w:val="22"/>
        </w:rPr>
        <w:t>Serpent judged physically (Gen. 3:14)</w:t>
      </w:r>
    </w:p>
    <w:p w14:paraId="25060317" w14:textId="77777777" w:rsidR="00E72613" w:rsidRPr="008A1153" w:rsidRDefault="00E72613" w:rsidP="00E72613">
      <w:pPr>
        <w:pStyle w:val="Heading5"/>
        <w:jc w:val="both"/>
        <w:rPr>
          <w:szCs w:val="22"/>
        </w:rPr>
      </w:pPr>
      <w:r w:rsidRPr="008A1153">
        <w:rPr>
          <w:szCs w:val="22"/>
        </w:rPr>
        <w:t>Animals cursed (Gen. 3:14)</w:t>
      </w:r>
    </w:p>
    <w:p w14:paraId="72B15FAC" w14:textId="77777777" w:rsidR="00E72613" w:rsidRPr="008A1153" w:rsidRDefault="00E72613" w:rsidP="00E72613">
      <w:pPr>
        <w:pStyle w:val="Heading5"/>
        <w:jc w:val="both"/>
        <w:rPr>
          <w:szCs w:val="22"/>
        </w:rPr>
      </w:pPr>
      <w:r w:rsidRPr="008A1153">
        <w:rPr>
          <w:szCs w:val="22"/>
        </w:rPr>
        <w:t>Eve judged physically: increased pain in childbirth (Gen. 3:16)</w:t>
      </w:r>
    </w:p>
    <w:p w14:paraId="19B02CEB" w14:textId="77777777" w:rsidR="00E72613" w:rsidRPr="008A1153" w:rsidRDefault="00E72613" w:rsidP="00E72613">
      <w:pPr>
        <w:pStyle w:val="Heading5"/>
        <w:jc w:val="both"/>
        <w:rPr>
          <w:szCs w:val="22"/>
        </w:rPr>
      </w:pPr>
      <w:r>
        <w:rPr>
          <w:szCs w:val="22"/>
        </w:rPr>
        <w:t>Ground was cursed (Gen. 3:17;</w:t>
      </w:r>
      <w:r w:rsidRPr="008A1153">
        <w:rPr>
          <w:szCs w:val="22"/>
        </w:rPr>
        <w:t xml:space="preserve"> 5:29)</w:t>
      </w:r>
    </w:p>
    <w:p w14:paraId="16B7E859" w14:textId="77777777" w:rsidR="00E72613" w:rsidRPr="008A1153" w:rsidRDefault="00E72613" w:rsidP="00E72613">
      <w:pPr>
        <w:pStyle w:val="Heading5"/>
        <w:jc w:val="both"/>
        <w:rPr>
          <w:szCs w:val="22"/>
        </w:rPr>
      </w:pPr>
      <w:r w:rsidRPr="008A1153">
        <w:rPr>
          <w:szCs w:val="22"/>
        </w:rPr>
        <w:t>Adam &amp; Eve began to die physically (Gen. 3:19; Rom. 5:12; 1 Cor. 15:21-22)</w:t>
      </w:r>
    </w:p>
    <w:p w14:paraId="285961EB" w14:textId="77777777" w:rsidR="00E72613" w:rsidRPr="008A1153" w:rsidRDefault="00E72613" w:rsidP="00E72613">
      <w:pPr>
        <w:pStyle w:val="Heading5"/>
        <w:jc w:val="both"/>
        <w:rPr>
          <w:szCs w:val="22"/>
        </w:rPr>
      </w:pPr>
      <w:r w:rsidRPr="008A1153">
        <w:rPr>
          <w:szCs w:val="22"/>
        </w:rPr>
        <w:lastRenderedPageBreak/>
        <w:t>Implied death: sacrificed animals to make coats of skin (Gen 3:21)</w:t>
      </w:r>
    </w:p>
    <w:p w14:paraId="080E4812" w14:textId="77777777" w:rsidR="00E72613" w:rsidRPr="008A1153" w:rsidRDefault="00E72613" w:rsidP="00E72613">
      <w:pPr>
        <w:pStyle w:val="Heading5"/>
        <w:jc w:val="both"/>
        <w:rPr>
          <w:szCs w:val="22"/>
        </w:rPr>
      </w:pPr>
      <w:r w:rsidRPr="008A1153">
        <w:rPr>
          <w:szCs w:val="22"/>
        </w:rPr>
        <w:t>Creation in bondage to corruption (Rom. 8:19-23)</w:t>
      </w:r>
    </w:p>
    <w:p w14:paraId="26EF89E5" w14:textId="77777777" w:rsidR="00E72613" w:rsidRPr="008331E0" w:rsidRDefault="00E72613" w:rsidP="00E72613">
      <w:pPr>
        <w:rPr>
          <w:color w:val="000000" w:themeColor="text1"/>
          <w:szCs w:val="22"/>
          <w:lang w:val="sv-SE"/>
        </w:rPr>
      </w:pPr>
    </w:p>
    <w:p w14:paraId="4E89E83D" w14:textId="77777777" w:rsidR="00E72613" w:rsidRPr="008331E0" w:rsidRDefault="00E72613" w:rsidP="00E72613">
      <w:pPr>
        <w:rPr>
          <w:color w:val="000000" w:themeColor="text1"/>
          <w:szCs w:val="22"/>
          <w:lang w:val="sv-SE"/>
        </w:rPr>
      </w:pPr>
      <w:r w:rsidRPr="008331E0">
        <w:rPr>
          <w:color w:val="000000" w:themeColor="text1"/>
          <w:szCs w:val="22"/>
          <w:lang w:val="sv-SE"/>
        </w:rPr>
        <w:br w:type="page"/>
      </w:r>
    </w:p>
    <w:p w14:paraId="1B9F4208" w14:textId="77777777" w:rsidR="00E72613" w:rsidRPr="00606B7E" w:rsidRDefault="00E72613" w:rsidP="00E72613">
      <w:pPr>
        <w:numPr>
          <w:ilvl w:val="1"/>
          <w:numId w:val="11"/>
        </w:numPr>
        <w:rPr>
          <w:szCs w:val="22"/>
        </w:rPr>
      </w:pPr>
      <w:r w:rsidRPr="00606B7E">
        <w:rPr>
          <w:szCs w:val="22"/>
        </w:rPr>
        <w:lastRenderedPageBreak/>
        <w:t>Problems of the fossil record</w:t>
      </w:r>
    </w:p>
    <w:p w14:paraId="47B4E687" w14:textId="77777777" w:rsidR="00E72613" w:rsidRPr="008331E0" w:rsidRDefault="00E72613" w:rsidP="00E72613">
      <w:pPr>
        <w:rPr>
          <w:color w:val="000000" w:themeColor="text1"/>
          <w:lang w:val="sv-SE"/>
        </w:rPr>
      </w:pPr>
    </w:p>
    <w:p w14:paraId="01FC96AC" w14:textId="77777777" w:rsidR="00E72613" w:rsidRPr="008331E0" w:rsidRDefault="00E72613" w:rsidP="00E72613">
      <w:pPr>
        <w:numPr>
          <w:ilvl w:val="3"/>
          <w:numId w:val="11"/>
        </w:numPr>
        <w:rPr>
          <w:color w:val="000000" w:themeColor="text1"/>
          <w:szCs w:val="22"/>
          <w:lang w:val="sv-SE"/>
        </w:rPr>
      </w:pPr>
      <w:r w:rsidRPr="008331E0">
        <w:rPr>
          <w:color w:val="000000" w:themeColor="text1"/>
          <w:szCs w:val="22"/>
          <w:lang w:val="sv-SE"/>
        </w:rPr>
        <w:t xml:space="preserve">Fossil </w:t>
      </w:r>
      <w:proofErr w:type="spellStart"/>
      <w:r w:rsidRPr="008331E0">
        <w:rPr>
          <w:color w:val="000000" w:themeColor="text1"/>
          <w:szCs w:val="22"/>
          <w:lang w:val="sv-SE"/>
        </w:rPr>
        <w:t>thorns</w:t>
      </w:r>
      <w:proofErr w:type="spellEnd"/>
      <w:r w:rsidRPr="008331E0">
        <w:rPr>
          <w:color w:val="000000" w:themeColor="text1"/>
          <w:szCs w:val="22"/>
          <w:lang w:val="sv-SE"/>
        </w:rPr>
        <w:t xml:space="preserve"> in rock </w:t>
      </w:r>
      <w:proofErr w:type="spellStart"/>
      <w:r w:rsidRPr="008331E0">
        <w:rPr>
          <w:color w:val="000000" w:themeColor="text1"/>
          <w:szCs w:val="22"/>
          <w:lang w:val="sv-SE"/>
        </w:rPr>
        <w:t>layers</w:t>
      </w:r>
      <w:proofErr w:type="spellEnd"/>
      <w:r w:rsidRPr="008331E0">
        <w:rPr>
          <w:color w:val="000000" w:themeColor="text1"/>
          <w:szCs w:val="22"/>
          <w:lang w:val="sv-SE"/>
        </w:rPr>
        <w:t xml:space="preserve"> </w:t>
      </w:r>
      <w:proofErr w:type="spellStart"/>
      <w:r w:rsidRPr="008331E0">
        <w:rPr>
          <w:color w:val="000000" w:themeColor="text1"/>
          <w:szCs w:val="22"/>
          <w:lang w:val="sv-SE"/>
        </w:rPr>
        <w:t>dated</w:t>
      </w:r>
      <w:proofErr w:type="spellEnd"/>
      <w:r w:rsidRPr="008331E0">
        <w:rPr>
          <w:color w:val="000000" w:themeColor="text1"/>
          <w:szCs w:val="22"/>
          <w:lang w:val="sv-SE"/>
        </w:rPr>
        <w:t xml:space="preserve"> </w:t>
      </w:r>
      <w:proofErr w:type="spellStart"/>
      <w:r w:rsidRPr="008331E0">
        <w:rPr>
          <w:color w:val="000000" w:themeColor="text1"/>
          <w:szCs w:val="22"/>
          <w:lang w:val="sv-SE"/>
        </w:rPr>
        <w:t>to</w:t>
      </w:r>
      <w:proofErr w:type="spellEnd"/>
      <w:r w:rsidRPr="008331E0">
        <w:rPr>
          <w:color w:val="000000" w:themeColor="text1"/>
          <w:szCs w:val="22"/>
          <w:lang w:val="sv-SE"/>
        </w:rPr>
        <w:t xml:space="preserve"> be </w:t>
      </w:r>
      <w:r w:rsidRPr="008331E0">
        <w:rPr>
          <w:b/>
          <w:color w:val="000000" w:themeColor="text1"/>
          <w:szCs w:val="22"/>
        </w:rPr>
        <w:t>360-408</w:t>
      </w:r>
      <w:r w:rsidRPr="008331E0">
        <w:rPr>
          <w:color w:val="000000" w:themeColor="text1"/>
          <w:szCs w:val="22"/>
        </w:rPr>
        <w:t xml:space="preserve"> </w:t>
      </w:r>
      <w:r w:rsidRPr="008331E0">
        <w:rPr>
          <w:color w:val="000000" w:themeColor="text1"/>
          <w:szCs w:val="22"/>
          <w:lang w:val="sv-SE"/>
        </w:rPr>
        <w:t xml:space="preserve">million </w:t>
      </w:r>
      <w:proofErr w:type="spellStart"/>
      <w:r w:rsidRPr="008331E0">
        <w:rPr>
          <w:color w:val="000000" w:themeColor="text1"/>
          <w:szCs w:val="22"/>
          <w:lang w:val="sv-SE"/>
        </w:rPr>
        <w:t>years</w:t>
      </w:r>
      <w:proofErr w:type="spellEnd"/>
      <w:r w:rsidRPr="008331E0">
        <w:rPr>
          <w:color w:val="000000" w:themeColor="text1"/>
          <w:szCs w:val="22"/>
          <w:lang w:val="sv-SE"/>
        </w:rPr>
        <w:t xml:space="preserve"> old.</w:t>
      </w:r>
    </w:p>
    <w:p w14:paraId="522CFEDA" w14:textId="77777777" w:rsidR="00E72613" w:rsidRPr="008331E0" w:rsidRDefault="00E72613" w:rsidP="00E72613">
      <w:pPr>
        <w:ind w:left="2520"/>
        <w:rPr>
          <w:color w:val="000000" w:themeColor="text1"/>
          <w:szCs w:val="22"/>
          <w:lang w:val="sv-SE"/>
        </w:rPr>
      </w:pPr>
    </w:p>
    <w:p w14:paraId="2339DE25" w14:textId="77777777" w:rsidR="00E72613" w:rsidRPr="008331E0" w:rsidRDefault="00E72613" w:rsidP="00E72613">
      <w:pPr>
        <w:numPr>
          <w:ilvl w:val="3"/>
          <w:numId w:val="11"/>
        </w:numPr>
        <w:rPr>
          <w:color w:val="000000" w:themeColor="text1"/>
          <w:szCs w:val="22"/>
          <w:lang w:val="sv-SE"/>
        </w:rPr>
      </w:pPr>
      <w:r w:rsidRPr="008331E0">
        <w:rPr>
          <w:b/>
          <w:color w:val="000000" w:themeColor="text1"/>
          <w:szCs w:val="22"/>
        </w:rPr>
        <w:t>Cancer</w:t>
      </w:r>
      <w:r w:rsidRPr="008331E0">
        <w:rPr>
          <w:color w:val="000000" w:themeColor="text1"/>
          <w:szCs w:val="22"/>
        </w:rPr>
        <w:t xml:space="preserve"> </w:t>
      </w:r>
      <w:r w:rsidRPr="008331E0">
        <w:rPr>
          <w:color w:val="000000" w:themeColor="text1"/>
          <w:szCs w:val="22"/>
          <w:lang w:val="sv-SE"/>
        </w:rPr>
        <w:t xml:space="preserve">in dinosaur </w:t>
      </w:r>
      <w:proofErr w:type="spellStart"/>
      <w:r w:rsidRPr="008331E0">
        <w:rPr>
          <w:color w:val="000000" w:themeColor="text1"/>
          <w:szCs w:val="22"/>
          <w:lang w:val="sv-SE"/>
        </w:rPr>
        <w:t>bones</w:t>
      </w:r>
      <w:proofErr w:type="spellEnd"/>
    </w:p>
    <w:p w14:paraId="7E0BFFF6" w14:textId="77777777" w:rsidR="00E72613" w:rsidRPr="008331E0" w:rsidRDefault="00E72613" w:rsidP="00E72613">
      <w:pPr>
        <w:rPr>
          <w:color w:val="000000" w:themeColor="text1"/>
          <w:szCs w:val="22"/>
          <w:lang w:val="sv-SE"/>
        </w:rPr>
      </w:pPr>
    </w:p>
    <w:p w14:paraId="2D678E5C" w14:textId="77777777" w:rsidR="00E72613" w:rsidRPr="008331E0" w:rsidRDefault="00E72613" w:rsidP="00E72613">
      <w:pPr>
        <w:numPr>
          <w:ilvl w:val="3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>Disease in fossil humans “dated” to be much older than any acceptable date for Adam</w:t>
      </w:r>
    </w:p>
    <w:p w14:paraId="78CD1AFD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6F914542" w14:textId="77777777" w:rsidR="00E72613" w:rsidRPr="008331E0" w:rsidRDefault="00E72613" w:rsidP="00E72613">
      <w:pPr>
        <w:numPr>
          <w:ilvl w:val="3"/>
          <w:numId w:val="11"/>
        </w:numPr>
        <w:rPr>
          <w:color w:val="000000" w:themeColor="text1"/>
          <w:szCs w:val="22"/>
        </w:rPr>
      </w:pPr>
      <w:r w:rsidRPr="008331E0">
        <w:rPr>
          <w:b/>
          <w:color w:val="000000" w:themeColor="text1"/>
          <w:szCs w:val="22"/>
        </w:rPr>
        <w:t>Mass</w:t>
      </w:r>
      <w:r w:rsidRPr="008331E0">
        <w:rPr>
          <w:color w:val="000000" w:themeColor="text1"/>
          <w:szCs w:val="22"/>
        </w:rPr>
        <w:t xml:space="preserve"> extinctions</w:t>
      </w:r>
    </w:p>
    <w:p w14:paraId="331ADDCD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28BBDFCF" w14:textId="77777777" w:rsidR="00E72613" w:rsidRPr="008331E0" w:rsidRDefault="00E72613" w:rsidP="00E72613">
      <w:pPr>
        <w:numPr>
          <w:ilvl w:val="3"/>
          <w:numId w:val="11"/>
        </w:numPr>
        <w:rPr>
          <w:color w:val="000000" w:themeColor="text1"/>
          <w:szCs w:val="22"/>
        </w:rPr>
      </w:pPr>
      <w:r w:rsidRPr="008331E0">
        <w:rPr>
          <w:b/>
          <w:color w:val="000000" w:themeColor="text1"/>
          <w:szCs w:val="22"/>
        </w:rPr>
        <w:t>Fossil</w:t>
      </w:r>
      <w:r w:rsidRPr="008331E0">
        <w:rPr>
          <w:color w:val="000000" w:themeColor="text1"/>
          <w:szCs w:val="22"/>
        </w:rPr>
        <w:t xml:space="preserve"> graveyards</w:t>
      </w:r>
    </w:p>
    <w:p w14:paraId="4A85D5F9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0B6EA021" w14:textId="77777777" w:rsidR="00E72613" w:rsidRPr="008331E0" w:rsidRDefault="00E72613" w:rsidP="00E72613">
      <w:pPr>
        <w:numPr>
          <w:ilvl w:val="2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>Two histories of death</w:t>
      </w:r>
    </w:p>
    <w:p w14:paraId="2E01D054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16A20527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60AC6C74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51C97C53" w14:textId="77777777" w:rsidR="00E72613" w:rsidRPr="008331E0" w:rsidRDefault="00E72613" w:rsidP="00E72613">
      <w:pPr>
        <w:numPr>
          <w:ilvl w:val="0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 xml:space="preserve">Genesis is foundational to the doctrine of </w:t>
      </w:r>
      <w:r w:rsidRPr="008331E0">
        <w:rPr>
          <w:b/>
          <w:color w:val="000000" w:themeColor="text1"/>
          <w:szCs w:val="22"/>
        </w:rPr>
        <w:t>God</w:t>
      </w:r>
      <w:r w:rsidRPr="008331E0">
        <w:rPr>
          <w:color w:val="000000" w:themeColor="text1"/>
          <w:szCs w:val="22"/>
        </w:rPr>
        <w:t>.</w:t>
      </w:r>
    </w:p>
    <w:p w14:paraId="39B3625B" w14:textId="77777777" w:rsidR="00E72613" w:rsidRPr="008331E0" w:rsidRDefault="00E72613" w:rsidP="00E72613">
      <w:pPr>
        <w:numPr>
          <w:ilvl w:val="1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 xml:space="preserve">God declared the original creation </w:t>
      </w:r>
      <w:r w:rsidRPr="008331E0">
        <w:rPr>
          <w:b/>
          <w:color w:val="000000" w:themeColor="text1"/>
          <w:szCs w:val="22"/>
        </w:rPr>
        <w:t>very</w:t>
      </w:r>
      <w:r w:rsidRPr="008331E0">
        <w:rPr>
          <w:color w:val="000000" w:themeColor="text1"/>
          <w:szCs w:val="22"/>
        </w:rPr>
        <w:t xml:space="preserve"> </w:t>
      </w:r>
      <w:r w:rsidRPr="008331E0">
        <w:rPr>
          <w:b/>
          <w:color w:val="000000" w:themeColor="text1"/>
          <w:szCs w:val="22"/>
        </w:rPr>
        <w:t>good</w:t>
      </w:r>
      <w:r w:rsidRPr="008331E0">
        <w:rPr>
          <w:color w:val="000000" w:themeColor="text1"/>
          <w:szCs w:val="22"/>
        </w:rPr>
        <w:t xml:space="preserve"> (Gen. 1:31).</w:t>
      </w:r>
    </w:p>
    <w:p w14:paraId="31D10D9C" w14:textId="77777777" w:rsidR="00E72613" w:rsidRPr="008331E0" w:rsidRDefault="00E72613" w:rsidP="00E72613">
      <w:pPr>
        <w:ind w:left="1080"/>
        <w:rPr>
          <w:color w:val="000000" w:themeColor="text1"/>
          <w:szCs w:val="22"/>
        </w:rPr>
      </w:pPr>
    </w:p>
    <w:p w14:paraId="3C03D743" w14:textId="77777777" w:rsidR="00E72613" w:rsidRPr="008331E0" w:rsidRDefault="00E72613" w:rsidP="00E72613">
      <w:pPr>
        <w:numPr>
          <w:ilvl w:val="1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 xml:space="preserve">God’s care of creation after the </w:t>
      </w:r>
      <w:proofErr w:type="gramStart"/>
      <w:r w:rsidRPr="008331E0">
        <w:rPr>
          <w:color w:val="000000" w:themeColor="text1"/>
          <w:szCs w:val="22"/>
        </w:rPr>
        <w:t>Fall</w:t>
      </w:r>
      <w:proofErr w:type="gramEnd"/>
      <w:r w:rsidRPr="008331E0">
        <w:rPr>
          <w:color w:val="000000" w:themeColor="text1"/>
          <w:szCs w:val="22"/>
        </w:rPr>
        <w:t xml:space="preserve"> (Ex. 23:12; Deut. 25:4; Matt. 12:11-12; Prov. 12:10).</w:t>
      </w:r>
    </w:p>
    <w:p w14:paraId="7A660B04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37C184F3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161638B8" w14:textId="77777777" w:rsidR="00E72613" w:rsidRPr="008331E0" w:rsidRDefault="00E72613" w:rsidP="00E72613">
      <w:pPr>
        <w:numPr>
          <w:ilvl w:val="1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>So, how could God spend millions of years creating and then destroy creatures before He created man?</w:t>
      </w:r>
    </w:p>
    <w:p w14:paraId="6D8AA789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7B4A118D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639045E2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30D5CC17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150351CB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3B659E81" w14:textId="77777777" w:rsidR="00E72613" w:rsidRPr="008331E0" w:rsidRDefault="00E72613" w:rsidP="00E72613">
      <w:pPr>
        <w:numPr>
          <w:ilvl w:val="0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 xml:space="preserve">Genesis is foundational to the </w:t>
      </w:r>
      <w:r w:rsidRPr="008331E0">
        <w:rPr>
          <w:b/>
          <w:color w:val="000000" w:themeColor="text1"/>
          <w:szCs w:val="22"/>
        </w:rPr>
        <w:t>gospel</w:t>
      </w:r>
      <w:r w:rsidRPr="008331E0">
        <w:rPr>
          <w:color w:val="000000" w:themeColor="text1"/>
          <w:szCs w:val="22"/>
        </w:rPr>
        <w:t>.</w:t>
      </w:r>
    </w:p>
    <w:p w14:paraId="447E98D3" w14:textId="77777777" w:rsidR="00E72613" w:rsidRPr="008331E0" w:rsidRDefault="00E72613" w:rsidP="00E72613">
      <w:pPr>
        <w:numPr>
          <w:ilvl w:val="1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>Gen. 3:15</w:t>
      </w:r>
    </w:p>
    <w:p w14:paraId="47B9A7F3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386CF230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4693FE45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368E66F2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10102F81" w14:textId="77777777" w:rsidR="00E72613" w:rsidRPr="008331E0" w:rsidRDefault="00E72613" w:rsidP="00E72613">
      <w:pPr>
        <w:numPr>
          <w:ilvl w:val="1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 xml:space="preserve">Luke and Matthew genealogies </w:t>
      </w:r>
    </w:p>
    <w:p w14:paraId="57FB1651" w14:textId="77777777" w:rsidR="00E72613" w:rsidRPr="008331E0" w:rsidRDefault="00E72613" w:rsidP="00E72613">
      <w:pPr>
        <w:numPr>
          <w:ilvl w:val="1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>1 Cor. 15:22, 45</w:t>
      </w:r>
    </w:p>
    <w:p w14:paraId="569412F1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09A78883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7B2CBEB6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7E9D4400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7246A5D0" w14:textId="77777777" w:rsidR="00E72613" w:rsidRPr="008331E0" w:rsidRDefault="00E72613" w:rsidP="00E72613">
      <w:pPr>
        <w:numPr>
          <w:ilvl w:val="0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 xml:space="preserve">Genesis is foundational to </w:t>
      </w:r>
      <w:r w:rsidRPr="008331E0">
        <w:rPr>
          <w:b/>
          <w:color w:val="000000" w:themeColor="text1"/>
          <w:szCs w:val="22"/>
        </w:rPr>
        <w:t>morality</w:t>
      </w:r>
      <w:r w:rsidRPr="008331E0">
        <w:rPr>
          <w:color w:val="000000" w:themeColor="text1"/>
          <w:szCs w:val="22"/>
        </w:rPr>
        <w:t>.</w:t>
      </w:r>
    </w:p>
    <w:p w14:paraId="1B541978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0461E2A5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3A408372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57FF8C65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01B9F2AF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559FDDF1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7112537F" w14:textId="77777777" w:rsidR="00E72613" w:rsidRPr="008331E0" w:rsidRDefault="00E72613" w:rsidP="00E72613">
      <w:pPr>
        <w:numPr>
          <w:ilvl w:val="0"/>
          <w:numId w:val="11"/>
        </w:numPr>
        <w:rPr>
          <w:color w:val="000000" w:themeColor="text1"/>
          <w:szCs w:val="22"/>
        </w:rPr>
      </w:pPr>
      <w:r w:rsidRPr="008331E0">
        <w:rPr>
          <w:color w:val="000000" w:themeColor="text1"/>
          <w:szCs w:val="22"/>
        </w:rPr>
        <w:t xml:space="preserve">Genesis is foundational to the reliability and authority of </w:t>
      </w:r>
      <w:r w:rsidRPr="008331E0">
        <w:rPr>
          <w:b/>
          <w:color w:val="000000" w:themeColor="text1"/>
          <w:szCs w:val="22"/>
        </w:rPr>
        <w:t>Scripture</w:t>
      </w:r>
      <w:r w:rsidRPr="008331E0">
        <w:rPr>
          <w:color w:val="000000" w:themeColor="text1"/>
          <w:szCs w:val="22"/>
        </w:rPr>
        <w:t>.</w:t>
      </w:r>
    </w:p>
    <w:p w14:paraId="671A2406" w14:textId="77777777" w:rsidR="00E72613" w:rsidRPr="003B28A4" w:rsidRDefault="00E72613" w:rsidP="00E72613">
      <w:pPr>
        <w:rPr>
          <w:szCs w:val="22"/>
        </w:rPr>
      </w:pPr>
    </w:p>
    <w:p w14:paraId="70E4E1CE" w14:textId="77777777" w:rsidR="00E72613" w:rsidRPr="003B28A4" w:rsidRDefault="00E72613" w:rsidP="00E72613">
      <w:pPr>
        <w:rPr>
          <w:szCs w:val="22"/>
        </w:rPr>
      </w:pPr>
    </w:p>
    <w:p w14:paraId="17B77DB2" w14:textId="77777777" w:rsidR="00E72613" w:rsidRPr="003B28A4" w:rsidRDefault="00E72613" w:rsidP="00E72613">
      <w:pPr>
        <w:rPr>
          <w:szCs w:val="22"/>
        </w:rPr>
      </w:pPr>
    </w:p>
    <w:p w14:paraId="755DD1D4" w14:textId="77777777" w:rsidR="00E72613" w:rsidRDefault="00E72613" w:rsidP="00E72613">
      <w:pPr>
        <w:rPr>
          <w:szCs w:val="22"/>
        </w:rPr>
      </w:pPr>
      <w:r>
        <w:rPr>
          <w:szCs w:val="22"/>
        </w:rPr>
        <w:br w:type="page"/>
      </w:r>
    </w:p>
    <w:p w14:paraId="2B47ACC0" w14:textId="77777777" w:rsidR="00E72613" w:rsidRPr="003B28A4" w:rsidRDefault="00E72613" w:rsidP="00E72613">
      <w:pPr>
        <w:numPr>
          <w:ilvl w:val="0"/>
          <w:numId w:val="11"/>
        </w:numPr>
        <w:rPr>
          <w:szCs w:val="22"/>
        </w:rPr>
      </w:pPr>
      <w:r w:rsidRPr="003B28A4">
        <w:rPr>
          <w:szCs w:val="22"/>
        </w:rPr>
        <w:lastRenderedPageBreak/>
        <w:t xml:space="preserve">Resources (available from </w:t>
      </w:r>
      <w:proofErr w:type="spellStart"/>
      <w:r w:rsidRPr="003B28A4">
        <w:rPr>
          <w:szCs w:val="22"/>
        </w:rPr>
        <w:t>AiG</w:t>
      </w:r>
      <w:proofErr w:type="spellEnd"/>
      <w:r w:rsidRPr="003B28A4">
        <w:rPr>
          <w:szCs w:val="22"/>
        </w:rPr>
        <w:t xml:space="preserve"> web store)</w:t>
      </w:r>
    </w:p>
    <w:p w14:paraId="77BB099A" w14:textId="77777777" w:rsidR="00E72613" w:rsidRPr="003B28A4" w:rsidRDefault="00E72613" w:rsidP="00E72613">
      <w:pPr>
        <w:numPr>
          <w:ilvl w:val="1"/>
          <w:numId w:val="11"/>
        </w:numPr>
        <w:rPr>
          <w:szCs w:val="22"/>
        </w:rPr>
      </w:pPr>
      <w:r w:rsidRPr="003B28A4">
        <w:rPr>
          <w:szCs w:val="22"/>
        </w:rPr>
        <w:t xml:space="preserve">Ken Ham, </w:t>
      </w:r>
      <w:r w:rsidRPr="003B28A4">
        <w:rPr>
          <w:i/>
          <w:iCs/>
          <w:szCs w:val="22"/>
        </w:rPr>
        <w:t>The Lie: Evolution/Millions of Years</w:t>
      </w:r>
    </w:p>
    <w:p w14:paraId="5D6C6090" w14:textId="77777777" w:rsidR="00E72613" w:rsidRPr="003B28A4" w:rsidRDefault="00E72613" w:rsidP="00E72613">
      <w:pPr>
        <w:numPr>
          <w:ilvl w:val="1"/>
          <w:numId w:val="11"/>
        </w:numPr>
        <w:rPr>
          <w:szCs w:val="22"/>
        </w:rPr>
      </w:pPr>
      <w:r w:rsidRPr="003B28A4">
        <w:rPr>
          <w:szCs w:val="22"/>
        </w:rPr>
        <w:t>Terry Mortenson, “Darwinian Evolutionism: Religion of Death” DVD</w:t>
      </w:r>
    </w:p>
    <w:p w14:paraId="21C16BD3" w14:textId="77777777" w:rsidR="00E72613" w:rsidRPr="003B28A4" w:rsidRDefault="00E72613" w:rsidP="00E72613">
      <w:pPr>
        <w:numPr>
          <w:ilvl w:val="1"/>
          <w:numId w:val="11"/>
        </w:numPr>
        <w:rPr>
          <w:iCs/>
          <w:szCs w:val="22"/>
        </w:rPr>
      </w:pPr>
      <w:r w:rsidRPr="003B28A4">
        <w:rPr>
          <w:szCs w:val="22"/>
        </w:rPr>
        <w:t xml:space="preserve">Ken Ham and Britt Beamer, </w:t>
      </w:r>
      <w:r w:rsidRPr="003B28A4">
        <w:rPr>
          <w:i/>
          <w:iCs/>
          <w:szCs w:val="22"/>
        </w:rPr>
        <w:t>Already Gone</w:t>
      </w:r>
      <w:r w:rsidRPr="003B28A4">
        <w:rPr>
          <w:iCs/>
          <w:szCs w:val="22"/>
        </w:rPr>
        <w:t xml:space="preserve"> (2009)</w:t>
      </w:r>
    </w:p>
    <w:p w14:paraId="14524CA1" w14:textId="77777777" w:rsidR="00E72613" w:rsidRPr="003B28A4" w:rsidRDefault="00E72613" w:rsidP="00E72613">
      <w:pPr>
        <w:numPr>
          <w:ilvl w:val="1"/>
          <w:numId w:val="11"/>
        </w:numPr>
        <w:rPr>
          <w:iCs/>
          <w:szCs w:val="22"/>
        </w:rPr>
      </w:pPr>
      <w:r w:rsidRPr="003B28A4">
        <w:rPr>
          <w:iCs/>
          <w:szCs w:val="22"/>
        </w:rPr>
        <w:t xml:space="preserve">Ken Ham, Britt Beamer and Greg Hall, </w:t>
      </w:r>
      <w:r w:rsidRPr="003B28A4">
        <w:rPr>
          <w:i/>
          <w:iCs/>
          <w:szCs w:val="22"/>
        </w:rPr>
        <w:t>Already Compromised</w:t>
      </w:r>
      <w:r w:rsidRPr="003B28A4">
        <w:rPr>
          <w:iCs/>
          <w:szCs w:val="22"/>
        </w:rPr>
        <w:t xml:space="preserve"> (2011)—about the compromise of Genesis is Christian colleges.</w:t>
      </w:r>
    </w:p>
    <w:p w14:paraId="34528133" w14:textId="77777777" w:rsidR="00E72613" w:rsidRPr="003B28A4" w:rsidRDefault="00E72613" w:rsidP="00E72613">
      <w:pPr>
        <w:numPr>
          <w:ilvl w:val="1"/>
          <w:numId w:val="11"/>
        </w:numPr>
        <w:rPr>
          <w:iCs/>
          <w:szCs w:val="22"/>
        </w:rPr>
      </w:pPr>
      <w:r w:rsidRPr="003B28A4">
        <w:rPr>
          <w:iCs/>
          <w:szCs w:val="22"/>
        </w:rPr>
        <w:t xml:space="preserve">Ken Ham, </w:t>
      </w:r>
      <w:r w:rsidRPr="003B28A4">
        <w:rPr>
          <w:i/>
          <w:iCs/>
          <w:szCs w:val="22"/>
        </w:rPr>
        <w:t>Foundations Curriculum</w:t>
      </w:r>
      <w:r w:rsidRPr="003B28A4">
        <w:rPr>
          <w:iCs/>
          <w:szCs w:val="22"/>
        </w:rPr>
        <w:t xml:space="preserve"> (6-lecture DVD series with teacher’s guide and student workbooks)</w:t>
      </w:r>
    </w:p>
    <w:p w14:paraId="308ED1D4" w14:textId="77777777" w:rsidR="00E72613" w:rsidRPr="00FD7B79" w:rsidRDefault="00E72613" w:rsidP="001A3DA2">
      <w:pPr>
        <w:pStyle w:val="Heading3"/>
        <w:rPr>
          <w:rFonts w:cs="Arial"/>
        </w:rPr>
      </w:pPr>
    </w:p>
    <w:p w14:paraId="1B5316BE" w14:textId="77777777" w:rsidR="002D3D81" w:rsidRPr="00FD7B79" w:rsidRDefault="008B6D00" w:rsidP="002D3D8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 w:rsidRPr="00FB2D6E">
        <w:rPr>
          <w:rFonts w:cs="Arial"/>
        </w:rPr>
        <w:br w:type="page"/>
      </w:r>
      <w:r w:rsidR="002D3D81">
        <w:rPr>
          <w:rFonts w:cs="Arial"/>
          <w:b/>
          <w:sz w:val="32"/>
        </w:rPr>
        <w:lastRenderedPageBreak/>
        <w:t>Genesis Matters</w:t>
      </w:r>
    </w:p>
    <w:p w14:paraId="5D9C48EB" w14:textId="77777777" w:rsidR="002D3D81" w:rsidRPr="00FD7B79" w:rsidRDefault="002D3D81" w:rsidP="002D3D8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Genesis 1–2</w:t>
      </w:r>
    </w:p>
    <w:p w14:paraId="55C551C8" w14:textId="3B5086E0" w:rsidR="00FD7B79" w:rsidRDefault="00FD7B79" w:rsidP="002D3D8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u w:val="single"/>
        </w:rPr>
      </w:pPr>
    </w:p>
    <w:p w14:paraId="0DDF42CC" w14:textId="77777777" w:rsidR="006C42F1" w:rsidRPr="00FD7B79" w:rsidRDefault="006C42F1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  <w:b/>
          <w:i/>
        </w:rPr>
      </w:pPr>
      <w:r w:rsidRPr="00FD7B79">
        <w:rPr>
          <w:rFonts w:cs="Arial"/>
          <w:b/>
          <w:u w:val="single"/>
        </w:rPr>
        <w:t>Exegetical Outline (Steps 2-3)</w:t>
      </w:r>
    </w:p>
    <w:p w14:paraId="4912371E" w14:textId="77777777" w:rsidR="008B6D00" w:rsidRPr="00FD7B79" w:rsidRDefault="008B6D00" w:rsidP="000B4941">
      <w:pPr>
        <w:pStyle w:val="Heading1"/>
        <w:ind w:left="0" w:right="-10" w:firstLine="0"/>
        <w:rPr>
          <w:rFonts w:cs="Arial"/>
        </w:rPr>
      </w:pPr>
      <w:r w:rsidRPr="00FD7B79">
        <w:rPr>
          <w:rFonts w:cs="Arial"/>
          <w:i/>
        </w:rPr>
        <w:t>Exegetical Idea</w:t>
      </w:r>
      <w:r w:rsidRPr="00FD7B79">
        <w:rPr>
          <w:rFonts w:cs="Arial"/>
        </w:rPr>
        <w:t xml:space="preserve">: </w:t>
      </w:r>
    </w:p>
    <w:p w14:paraId="5AD95DC7" w14:textId="77777777" w:rsidR="008B6D00" w:rsidRPr="008B1F91" w:rsidRDefault="008B6D00" w:rsidP="008B1F91">
      <w:pPr>
        <w:pStyle w:val="Heading1"/>
        <w:ind w:right="-10"/>
        <w:rPr>
          <w:rFonts w:cs="Arial"/>
        </w:rPr>
      </w:pPr>
      <w:r w:rsidRPr="008B1F91">
        <w:rPr>
          <w:rFonts w:cs="Arial"/>
        </w:rPr>
        <w:t>I.</w:t>
      </w:r>
      <w:r w:rsidRPr="008B1F91">
        <w:rPr>
          <w:rFonts w:cs="Arial"/>
        </w:rPr>
        <w:tab/>
      </w:r>
    </w:p>
    <w:p w14:paraId="5FEF7A00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0128429F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00908177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II.</w:t>
      </w:r>
      <w:r w:rsidRPr="00FD7B79">
        <w:rPr>
          <w:rFonts w:cs="Arial"/>
        </w:rPr>
        <w:tab/>
      </w:r>
    </w:p>
    <w:p w14:paraId="42C37272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5F0A57F0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2ADC7F96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III.</w:t>
      </w:r>
      <w:r w:rsidRPr="00FD7B79">
        <w:rPr>
          <w:rFonts w:cs="Arial"/>
        </w:rPr>
        <w:tab/>
      </w:r>
    </w:p>
    <w:p w14:paraId="68175875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62A97ED5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1B7394A9" w14:textId="77777777" w:rsidR="008B6D00" w:rsidRPr="00FD7B79" w:rsidRDefault="008B6D00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</w:rPr>
      </w:pPr>
    </w:p>
    <w:p w14:paraId="3C1AE4B9" w14:textId="77777777" w:rsidR="00741722" w:rsidRPr="00FB2D6E" w:rsidRDefault="00741722" w:rsidP="00741722">
      <w:pPr>
        <w:pStyle w:val="Header"/>
        <w:rPr>
          <w:rFonts w:cs="Arial"/>
          <w:b/>
          <w:sz w:val="28"/>
        </w:rPr>
      </w:pPr>
      <w:r w:rsidRPr="00FB2D6E">
        <w:rPr>
          <w:rFonts w:cs="Arial"/>
          <w:b/>
          <w:sz w:val="28"/>
        </w:rPr>
        <w:t>Purpose or Desired Listener Response (Step 4)</w:t>
      </w:r>
    </w:p>
    <w:p w14:paraId="6EC55210" w14:textId="5CD0C97D" w:rsidR="00741722" w:rsidRPr="00FD7B79" w:rsidRDefault="00741722" w:rsidP="00741722">
      <w:pPr>
        <w:pStyle w:val="Header"/>
        <w:rPr>
          <w:rFonts w:cs="Arial"/>
        </w:rPr>
      </w:pPr>
      <w:r w:rsidRPr="00FD7B79">
        <w:rPr>
          <w:rFonts w:cs="Arial"/>
        </w:rPr>
        <w:t>The listeners will</w:t>
      </w:r>
      <w:r w:rsidR="00C31F88">
        <w:rPr>
          <w:rFonts w:cs="Arial"/>
        </w:rPr>
        <w:t xml:space="preserve"> see that Genesis is foundational to all doctrine in the Bible.</w:t>
      </w:r>
    </w:p>
    <w:p w14:paraId="22EA2D3F" w14:textId="77777777" w:rsidR="008B6D00" w:rsidRPr="00FD7B79" w:rsidRDefault="008B6D00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</w:rPr>
      </w:pPr>
    </w:p>
    <w:p w14:paraId="0CD68010" w14:textId="77777777" w:rsidR="008B6D00" w:rsidRPr="00FD7B79" w:rsidRDefault="008B6D00" w:rsidP="000B4941">
      <w:pPr>
        <w:rPr>
          <w:rFonts w:cs="Arial"/>
        </w:rPr>
      </w:pPr>
      <w:r w:rsidRPr="00FD7B79">
        <w:rPr>
          <w:rFonts w:cs="Arial"/>
          <w:b/>
          <w:u w:val="single"/>
        </w:rPr>
        <w:t>Homiletical Outline</w:t>
      </w:r>
      <w:r w:rsidRPr="00FD7B79">
        <w:rPr>
          <w:rFonts w:cs="Arial"/>
        </w:rPr>
        <w:t xml:space="preserve"> (Cyclical inductive form)</w:t>
      </w:r>
    </w:p>
    <w:p w14:paraId="1BFBA5CE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201487F6" w14:textId="328E6A93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Interest</w:t>
      </w:r>
      <w:r w:rsidRPr="00FD7B79">
        <w:rPr>
          <w:rFonts w:cs="Arial"/>
        </w:rPr>
        <w:t xml:space="preserve">: </w:t>
      </w:r>
      <w:r w:rsidR="00E72613">
        <w:rPr>
          <w:rFonts w:cs="Arial"/>
        </w:rPr>
        <w:t>The Supreme Court changed the legal definition of marriage on 26 June 2015.</w:t>
      </w:r>
    </w:p>
    <w:p w14:paraId="4EB09DB7" w14:textId="1C9B4798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Need</w:t>
      </w:r>
      <w:r w:rsidRPr="00FD7B79">
        <w:rPr>
          <w:rFonts w:cs="Arial"/>
        </w:rPr>
        <w:t xml:space="preserve">: </w:t>
      </w:r>
      <w:r w:rsidR="00E72613">
        <w:rPr>
          <w:rFonts w:cs="Arial"/>
        </w:rPr>
        <w:t>How could this happen?</w:t>
      </w:r>
    </w:p>
    <w:p w14:paraId="162B093C" w14:textId="77777777" w:rsidR="006C34F7" w:rsidRDefault="00E72613" w:rsidP="000B4941">
      <w:pPr>
        <w:pStyle w:val="Heading3"/>
        <w:ind w:right="-10"/>
        <w:rPr>
          <w:rFonts w:cs="Arial"/>
        </w:rPr>
      </w:pPr>
      <w:r>
        <w:rPr>
          <w:rFonts w:cs="Arial"/>
          <w:u w:val="single"/>
        </w:rPr>
        <w:t>Main Idea</w:t>
      </w:r>
      <w:r w:rsidR="008B6D00" w:rsidRPr="00FD7B79">
        <w:rPr>
          <w:rFonts w:cs="Arial"/>
        </w:rPr>
        <w:t xml:space="preserve">: </w:t>
      </w:r>
      <w:r>
        <w:rPr>
          <w:rFonts w:cs="Arial"/>
        </w:rPr>
        <w:t xml:space="preserve">Genesis matters!  </w:t>
      </w:r>
    </w:p>
    <w:p w14:paraId="4495B8BC" w14:textId="3570E394" w:rsidR="008B6D00" w:rsidRPr="00FD7B79" w:rsidRDefault="00E72613" w:rsidP="000B4941">
      <w:pPr>
        <w:pStyle w:val="Heading3"/>
        <w:ind w:right="-10"/>
        <w:rPr>
          <w:rFonts w:cs="Arial"/>
        </w:rPr>
      </w:pPr>
      <w:r w:rsidRPr="006C34F7">
        <w:rPr>
          <w:rFonts w:cs="Arial"/>
          <w:u w:val="single"/>
        </w:rPr>
        <w:t>Subject</w:t>
      </w:r>
      <w:r>
        <w:rPr>
          <w:rFonts w:cs="Arial"/>
        </w:rPr>
        <w:t xml:space="preserve">: But </w:t>
      </w:r>
      <w:r w:rsidR="007464C5">
        <w:rPr>
          <w:rFonts w:cs="Arial"/>
          <w:i/>
        </w:rPr>
        <w:t>why</w:t>
      </w:r>
      <w:r>
        <w:rPr>
          <w:rFonts w:cs="Arial"/>
        </w:rPr>
        <w:t xml:space="preserve"> does Genesis matter?</w:t>
      </w:r>
    </w:p>
    <w:p w14:paraId="1B445A40" w14:textId="4A386992" w:rsidR="00E72613" w:rsidRPr="00E72613" w:rsidRDefault="008B6D00" w:rsidP="00E72613">
      <w:pPr>
        <w:pStyle w:val="Heading3"/>
        <w:ind w:right="-10"/>
        <w:rPr>
          <w:rFonts w:cs="Arial"/>
        </w:rPr>
      </w:pPr>
      <w:r w:rsidRPr="00E72613">
        <w:rPr>
          <w:rFonts w:cs="Arial"/>
          <w:u w:val="single"/>
        </w:rPr>
        <w:t>Background</w:t>
      </w:r>
      <w:r w:rsidRPr="00FD7B79">
        <w:rPr>
          <w:rFonts w:cs="Arial"/>
        </w:rPr>
        <w:t xml:space="preserve">: </w:t>
      </w:r>
      <w:r w:rsidR="00E72613" w:rsidRPr="003B28A4">
        <w:rPr>
          <w:rFonts w:eastAsia="Arial Unicode MS"/>
          <w:szCs w:val="22"/>
        </w:rPr>
        <w:t>Answers in Genesis</w:t>
      </w:r>
      <w:r w:rsidR="00E72613" w:rsidRPr="00E72613">
        <w:rPr>
          <w:rFonts w:cs="Arial"/>
        </w:rPr>
        <w:t xml:space="preserve"> </w:t>
      </w:r>
      <w:r w:rsidR="00E72613">
        <w:rPr>
          <w:rFonts w:cs="Arial"/>
        </w:rPr>
        <w:t xml:space="preserve">has been proclaiming this message for decades, but I haven’t addressed this from the pulpit in a series until now.  </w:t>
      </w:r>
    </w:p>
    <w:p w14:paraId="39EC7A44" w14:textId="0634F66F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Preview</w:t>
      </w:r>
      <w:r w:rsidRPr="00FD7B79">
        <w:rPr>
          <w:rFonts w:cs="Arial"/>
        </w:rPr>
        <w:t xml:space="preserve">: </w:t>
      </w:r>
      <w:r w:rsidR="00E72613">
        <w:rPr>
          <w:rFonts w:cs="Arial"/>
        </w:rPr>
        <w:t xml:space="preserve">For ten Sundays we will discuss </w:t>
      </w:r>
      <w:r w:rsidR="00E72613" w:rsidRPr="00E72613">
        <w:rPr>
          <w:rFonts w:cs="Arial"/>
        </w:rPr>
        <w:t>“Genesis, Science</w:t>
      </w:r>
      <w:r w:rsidR="00E72613">
        <w:rPr>
          <w:rFonts w:cs="Arial"/>
        </w:rPr>
        <w:t xml:space="preserve"> and the Authority of Scripture.”  Today is on t</w:t>
      </w:r>
      <w:r w:rsidR="00E72613" w:rsidRPr="00E72613">
        <w:rPr>
          <w:rFonts w:cs="Arial"/>
        </w:rPr>
        <w:t xml:space="preserve">he </w:t>
      </w:r>
      <w:r w:rsidR="00E72613">
        <w:rPr>
          <w:rFonts w:cs="Arial"/>
        </w:rPr>
        <w:t>“</w:t>
      </w:r>
      <w:r w:rsidR="00E72613" w:rsidRPr="00E72613">
        <w:rPr>
          <w:rFonts w:cs="Arial"/>
        </w:rPr>
        <w:t>Question of Origins—Why It Matters</w:t>
      </w:r>
      <w:r w:rsidR="00E72613">
        <w:rPr>
          <w:rFonts w:cs="Arial"/>
        </w:rPr>
        <w:t xml:space="preserve">” by </w:t>
      </w:r>
      <w:r w:rsidR="00E72613" w:rsidRPr="00E72613">
        <w:rPr>
          <w:rFonts w:eastAsia="Arial Unicode MS"/>
          <w:szCs w:val="22"/>
        </w:rPr>
        <w:t>Dr. Terry Mortenson</w:t>
      </w:r>
      <w:r w:rsidR="00E72613">
        <w:rPr>
          <w:rFonts w:eastAsia="Arial Unicode MS"/>
          <w:szCs w:val="22"/>
        </w:rPr>
        <w:t>, used and adapted with his p</w:t>
      </w:r>
      <w:r w:rsidR="00E72613" w:rsidRPr="00E72613">
        <w:rPr>
          <w:rFonts w:eastAsia="Arial Unicode MS"/>
          <w:szCs w:val="22"/>
        </w:rPr>
        <w:t>ermission</w:t>
      </w:r>
      <w:r w:rsidR="00E72613">
        <w:rPr>
          <w:rFonts w:eastAsia="Arial Unicode MS"/>
          <w:szCs w:val="22"/>
        </w:rPr>
        <w:t>.</w:t>
      </w:r>
    </w:p>
    <w:p w14:paraId="75F08433" w14:textId="77777777" w:rsidR="00FB2D6E" w:rsidRPr="00FD7B79" w:rsidRDefault="00FB2D6E" w:rsidP="000B4941">
      <w:pPr>
        <w:rPr>
          <w:rFonts w:cs="Arial"/>
        </w:rPr>
      </w:pPr>
    </w:p>
    <w:p w14:paraId="270C8134" w14:textId="458713F2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</w:t>
      </w:r>
      <w:r w:rsidR="00E72613">
        <w:rPr>
          <w:rFonts w:cs="Arial"/>
        </w:rPr>
        <w:t>Why does Genesis matter?</w:t>
      </w:r>
      <w:r w:rsidR="00EC14F6">
        <w:rPr>
          <w:rFonts w:cs="Arial"/>
        </w:rPr>
        <w:t xml:space="preserve"> Because foundations matter!</w:t>
      </w:r>
      <w:r w:rsidR="00E72613">
        <w:rPr>
          <w:rFonts w:cs="Arial"/>
        </w:rPr>
        <w:t>)</w:t>
      </w:r>
    </w:p>
    <w:p w14:paraId="4AD47DA2" w14:textId="421F31D3" w:rsidR="00EC14F6" w:rsidRPr="00FD7B79" w:rsidRDefault="00EC14F6" w:rsidP="00EC14F6">
      <w:pPr>
        <w:pStyle w:val="Heading1"/>
        <w:rPr>
          <w:rFonts w:cs="Arial"/>
        </w:rPr>
      </w:pPr>
      <w:r w:rsidRPr="00FD7B79">
        <w:rPr>
          <w:rFonts w:cs="Arial"/>
        </w:rPr>
        <w:t>I.</w:t>
      </w:r>
      <w:r w:rsidRPr="00FD7B79">
        <w:rPr>
          <w:rFonts w:cs="Arial"/>
        </w:rPr>
        <w:tab/>
      </w:r>
      <w:r w:rsidRPr="00EC14F6">
        <w:rPr>
          <w:rFonts w:cs="Arial"/>
        </w:rPr>
        <w:t xml:space="preserve">Genesis is foundational to </w:t>
      </w:r>
      <w:r w:rsidRPr="005A1A45">
        <w:rPr>
          <w:rFonts w:cs="Arial"/>
          <w:u w:val="single"/>
        </w:rPr>
        <w:t>all</w:t>
      </w:r>
      <w:r w:rsidRPr="00EC14F6">
        <w:rPr>
          <w:rFonts w:cs="Arial"/>
        </w:rPr>
        <w:t xml:space="preserve"> other biblical doctrines</w:t>
      </w:r>
      <w:r w:rsidR="005A1A45">
        <w:rPr>
          <w:rFonts w:cs="Arial"/>
        </w:rPr>
        <w:t>.</w:t>
      </w:r>
    </w:p>
    <w:p w14:paraId="608E456F" w14:textId="5079A057" w:rsidR="00EC14F6" w:rsidRPr="00FD7B79" w:rsidRDefault="00EC14F6" w:rsidP="00EC14F6">
      <w:pPr>
        <w:pStyle w:val="Heading2"/>
        <w:rPr>
          <w:rFonts w:cs="Arial"/>
        </w:rPr>
      </w:pPr>
      <w:r>
        <w:rPr>
          <w:rFonts w:cs="Arial"/>
        </w:rPr>
        <w:t>Psalm 11:3</w:t>
      </w:r>
    </w:p>
    <w:p w14:paraId="2769DDD3" w14:textId="77777777" w:rsidR="00E72613" w:rsidRPr="00EC14F6" w:rsidRDefault="00E72613" w:rsidP="00EC14F6">
      <w:pPr>
        <w:pStyle w:val="Heading2"/>
        <w:rPr>
          <w:rFonts w:cs="Arial"/>
        </w:rPr>
      </w:pPr>
      <w:r w:rsidRPr="00EC14F6">
        <w:rPr>
          <w:rFonts w:cs="Arial"/>
        </w:rPr>
        <w:t>Genesis is foundational to marriage, modesty in clothing, 7-day week, origin of nations, prophecies about the Messiah, etc.</w:t>
      </w:r>
    </w:p>
    <w:p w14:paraId="236FC072" w14:textId="77777777" w:rsidR="00E72613" w:rsidRPr="003B28A4" w:rsidRDefault="00E72613" w:rsidP="00E72613">
      <w:pPr>
        <w:rPr>
          <w:szCs w:val="22"/>
        </w:rPr>
      </w:pPr>
    </w:p>
    <w:p w14:paraId="11369242" w14:textId="163F9EFA" w:rsidR="00E72613" w:rsidRPr="00A37CFC" w:rsidRDefault="00A37CFC" w:rsidP="00A37CFC">
      <w:pPr>
        <w:pStyle w:val="Heading1"/>
        <w:rPr>
          <w:rFonts w:cs="Arial"/>
        </w:rPr>
      </w:pPr>
      <w:r>
        <w:rPr>
          <w:rFonts w:cs="Arial"/>
        </w:rPr>
        <w:t xml:space="preserve">II.  </w:t>
      </w:r>
      <w:r w:rsidR="00E72613" w:rsidRPr="00A37CFC">
        <w:rPr>
          <w:rFonts w:cs="Arial"/>
        </w:rPr>
        <w:t xml:space="preserve">Genesis is foundational to the doctrine of </w:t>
      </w:r>
      <w:r w:rsidR="00E72613" w:rsidRPr="00A37CFC">
        <w:rPr>
          <w:rFonts w:cs="Arial"/>
          <w:u w:val="single"/>
        </w:rPr>
        <w:t>death</w:t>
      </w:r>
      <w:r w:rsidR="00E72613" w:rsidRPr="00A37CFC">
        <w:rPr>
          <w:rFonts w:cs="Arial"/>
        </w:rPr>
        <w:t>.</w:t>
      </w:r>
    </w:p>
    <w:p w14:paraId="7595B455" w14:textId="77777777" w:rsidR="00E72613" w:rsidRPr="009F43AC" w:rsidRDefault="00E72613" w:rsidP="009F43AC">
      <w:pPr>
        <w:pStyle w:val="Heading2"/>
        <w:rPr>
          <w:rFonts w:cs="Arial"/>
        </w:rPr>
      </w:pPr>
      <w:r w:rsidRPr="009F43AC">
        <w:rPr>
          <w:rFonts w:cs="Arial"/>
        </w:rPr>
        <w:lastRenderedPageBreak/>
        <w:t>Why is there death?</w:t>
      </w:r>
    </w:p>
    <w:p w14:paraId="7ED39F2A" w14:textId="71FD7225" w:rsidR="00E72613" w:rsidRPr="009F43AC" w:rsidRDefault="009F43AC" w:rsidP="009F43AC">
      <w:pPr>
        <w:pStyle w:val="Heading2"/>
        <w:rPr>
          <w:rFonts w:cs="Arial"/>
        </w:rPr>
      </w:pPr>
      <w:r>
        <w:rPr>
          <w:rFonts w:cs="Arial"/>
        </w:rPr>
        <w:t xml:space="preserve">The Bible teaches that death came at </w:t>
      </w:r>
      <w:r w:rsidR="00674C68">
        <w:rPr>
          <w:rFonts w:cs="Arial"/>
        </w:rPr>
        <w:t>man’s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Fall</w:t>
      </w:r>
      <w:proofErr w:type="gramEnd"/>
      <w:r>
        <w:rPr>
          <w:rFonts w:cs="Arial"/>
        </w:rPr>
        <w:t>.</w:t>
      </w:r>
    </w:p>
    <w:p w14:paraId="178E1A3A" w14:textId="77777777" w:rsidR="00E72613" w:rsidRPr="003B28A4" w:rsidRDefault="00E72613" w:rsidP="008368DB">
      <w:pPr>
        <w:pStyle w:val="Heading3"/>
      </w:pPr>
      <w:r w:rsidRPr="003B28A4">
        <w:t xml:space="preserve">Pre-Fall world: man and animals were </w:t>
      </w:r>
      <w:r>
        <w:rPr>
          <w:b/>
        </w:rPr>
        <w:t>vegetarians</w:t>
      </w:r>
      <w:r w:rsidRPr="003B28A4">
        <w:t xml:space="preserve"> (Gen. 1:29-30).</w:t>
      </w:r>
    </w:p>
    <w:p w14:paraId="4190E23C" w14:textId="77777777" w:rsidR="00E72613" w:rsidRPr="003B28A4" w:rsidRDefault="00E72613" w:rsidP="008368DB">
      <w:pPr>
        <w:pStyle w:val="Heading3"/>
      </w:pPr>
      <w:r w:rsidRPr="003B28A4">
        <w:t xml:space="preserve">In the Bible, plants are not </w:t>
      </w:r>
      <w:r w:rsidRPr="005F1C84">
        <w:t>living</w:t>
      </w:r>
      <w:r w:rsidRPr="003B28A4">
        <w:t xml:space="preserve"> </w:t>
      </w:r>
      <w:r w:rsidRPr="005F1C84">
        <w:t>souls</w:t>
      </w:r>
      <w:r w:rsidRPr="003B28A4">
        <w:t xml:space="preserve"> (Hebrew: </w:t>
      </w:r>
      <w:r w:rsidRPr="005F1C84">
        <w:rPr>
          <w:i/>
        </w:rPr>
        <w:t xml:space="preserve">nephesh </w:t>
      </w:r>
      <w:proofErr w:type="spellStart"/>
      <w:r w:rsidRPr="005F1C84">
        <w:rPr>
          <w:i/>
        </w:rPr>
        <w:t>chayyah</w:t>
      </w:r>
      <w:proofErr w:type="spellEnd"/>
      <w:r w:rsidRPr="003B28A4">
        <w:t>) and do don’t “die” in the same sense as animals and people do.</w:t>
      </w:r>
    </w:p>
    <w:p w14:paraId="6E43F65B" w14:textId="77777777" w:rsidR="00E72613" w:rsidRPr="003B28A4" w:rsidRDefault="00E72613" w:rsidP="008368DB">
      <w:pPr>
        <w:pStyle w:val="Heading4"/>
      </w:pPr>
      <w:r w:rsidRPr="003B28A4">
        <w:rPr>
          <w:i/>
        </w:rPr>
        <w:t xml:space="preserve">Nephesh </w:t>
      </w:r>
      <w:proofErr w:type="spellStart"/>
      <w:r w:rsidRPr="004031D7">
        <w:rPr>
          <w:i/>
        </w:rPr>
        <w:t>chayyah</w:t>
      </w:r>
      <w:proofErr w:type="spellEnd"/>
      <w:r w:rsidRPr="003B28A4">
        <w:t xml:space="preserve"> </w:t>
      </w:r>
      <w:r>
        <w:t xml:space="preserve">is </w:t>
      </w:r>
      <w:r w:rsidRPr="003B28A4">
        <w:t xml:space="preserve">never used of plants in </w:t>
      </w:r>
      <w:r>
        <w:t xml:space="preserve">the </w:t>
      </w:r>
      <w:r w:rsidRPr="003B28A4">
        <w:t>OT</w:t>
      </w:r>
      <w:r>
        <w:t>.</w:t>
      </w:r>
    </w:p>
    <w:p w14:paraId="404EE3BD" w14:textId="77777777" w:rsidR="00E72613" w:rsidRPr="003B28A4" w:rsidRDefault="00E72613" w:rsidP="008368DB">
      <w:pPr>
        <w:pStyle w:val="Heading4"/>
      </w:pPr>
      <w:r w:rsidRPr="003B28A4">
        <w:t xml:space="preserve">Plants don’t </w:t>
      </w:r>
      <w:r>
        <w:t>really die (Job 14:7-12;</w:t>
      </w:r>
      <w:r w:rsidRPr="003B28A4">
        <w:t xml:space="preserve"> John 12:24)</w:t>
      </w:r>
      <w:r>
        <w:t>.</w:t>
      </w:r>
    </w:p>
    <w:p w14:paraId="59C093E8" w14:textId="77777777" w:rsidR="00E72613" w:rsidRPr="008368DB" w:rsidRDefault="00E72613" w:rsidP="008368DB">
      <w:pPr>
        <w:pStyle w:val="Heading3"/>
      </w:pPr>
      <w:r w:rsidRPr="008368DB">
        <w:t xml:space="preserve">The </w:t>
      </w:r>
      <w:proofErr w:type="gramStart"/>
      <w:r w:rsidRPr="008368DB">
        <w:t>Fall</w:t>
      </w:r>
      <w:proofErr w:type="gramEnd"/>
      <w:r w:rsidRPr="008368DB">
        <w:t xml:space="preserve"> (Gen. 3:14-18; Rom. 8:19-22)</w:t>
      </w:r>
    </w:p>
    <w:p w14:paraId="4BF72437" w14:textId="77777777" w:rsidR="00E72613" w:rsidRPr="008A1153" w:rsidRDefault="00E72613" w:rsidP="00755781">
      <w:pPr>
        <w:pStyle w:val="Heading4"/>
        <w:rPr>
          <w:szCs w:val="22"/>
        </w:rPr>
      </w:pPr>
      <w:r w:rsidRPr="008A1153">
        <w:rPr>
          <w:szCs w:val="22"/>
        </w:rPr>
        <w:t>Serpent judged physically (Gen. 3:14)</w:t>
      </w:r>
    </w:p>
    <w:p w14:paraId="63353243" w14:textId="77777777" w:rsidR="00E72613" w:rsidRPr="008A1153" w:rsidRDefault="00E72613" w:rsidP="00755781">
      <w:pPr>
        <w:pStyle w:val="Heading4"/>
        <w:rPr>
          <w:szCs w:val="22"/>
        </w:rPr>
      </w:pPr>
      <w:r w:rsidRPr="008A1153">
        <w:rPr>
          <w:szCs w:val="22"/>
        </w:rPr>
        <w:t>Animals cursed (Gen. 3:14)</w:t>
      </w:r>
    </w:p>
    <w:p w14:paraId="0AD61DD8" w14:textId="77777777" w:rsidR="00E72613" w:rsidRPr="008A1153" w:rsidRDefault="00E72613" w:rsidP="00755781">
      <w:pPr>
        <w:pStyle w:val="Heading4"/>
        <w:rPr>
          <w:szCs w:val="22"/>
        </w:rPr>
      </w:pPr>
      <w:r w:rsidRPr="008A1153">
        <w:rPr>
          <w:szCs w:val="22"/>
        </w:rPr>
        <w:t>Eve judged physically: increased pain in childbirth (Gen. 3:16)</w:t>
      </w:r>
    </w:p>
    <w:p w14:paraId="5343915A" w14:textId="77777777" w:rsidR="00E72613" w:rsidRPr="008A1153" w:rsidRDefault="00E72613" w:rsidP="00755781">
      <w:pPr>
        <w:pStyle w:val="Heading4"/>
        <w:rPr>
          <w:szCs w:val="22"/>
        </w:rPr>
      </w:pPr>
      <w:r>
        <w:rPr>
          <w:szCs w:val="22"/>
        </w:rPr>
        <w:t>Ground was cursed (Gen. 3:17;</w:t>
      </w:r>
      <w:r w:rsidRPr="008A1153">
        <w:rPr>
          <w:szCs w:val="22"/>
        </w:rPr>
        <w:t xml:space="preserve"> 5:29)</w:t>
      </w:r>
    </w:p>
    <w:p w14:paraId="622C1823" w14:textId="77777777" w:rsidR="00E72613" w:rsidRPr="008A1153" w:rsidRDefault="00E72613" w:rsidP="00755781">
      <w:pPr>
        <w:pStyle w:val="Heading4"/>
        <w:rPr>
          <w:szCs w:val="22"/>
        </w:rPr>
      </w:pPr>
      <w:r w:rsidRPr="008A1153">
        <w:rPr>
          <w:szCs w:val="22"/>
        </w:rPr>
        <w:t>Adam &amp; Eve began to die physically (Gen. 3:19; Rom. 5:12; 1 Cor. 15:21-22)</w:t>
      </w:r>
    </w:p>
    <w:p w14:paraId="50A6ECE0" w14:textId="77777777" w:rsidR="00E72613" w:rsidRPr="008A1153" w:rsidRDefault="00E72613" w:rsidP="00755781">
      <w:pPr>
        <w:pStyle w:val="Heading4"/>
        <w:rPr>
          <w:szCs w:val="22"/>
        </w:rPr>
      </w:pPr>
      <w:r w:rsidRPr="008A1153">
        <w:rPr>
          <w:szCs w:val="22"/>
        </w:rPr>
        <w:t>Implied death: sacrificed animals to make coats of skin (Gen 3:21)</w:t>
      </w:r>
    </w:p>
    <w:p w14:paraId="2EDA3860" w14:textId="77777777" w:rsidR="00E72613" w:rsidRPr="008A1153" w:rsidRDefault="00E72613" w:rsidP="00755781">
      <w:pPr>
        <w:pStyle w:val="Heading4"/>
        <w:rPr>
          <w:szCs w:val="22"/>
        </w:rPr>
      </w:pPr>
      <w:r w:rsidRPr="008A1153">
        <w:rPr>
          <w:szCs w:val="22"/>
        </w:rPr>
        <w:t>Creation in bondage to corruption (Rom. 8:19-23)</w:t>
      </w:r>
    </w:p>
    <w:p w14:paraId="08ABB61D" w14:textId="75F7598F" w:rsidR="00E72613" w:rsidRPr="00755781" w:rsidRDefault="00E72613" w:rsidP="00755781">
      <w:pPr>
        <w:pStyle w:val="Heading3"/>
      </w:pPr>
      <w:r w:rsidRPr="00755781">
        <w:t xml:space="preserve">Problems </w:t>
      </w:r>
      <w:r w:rsidR="007678A1">
        <w:t>with</w:t>
      </w:r>
      <w:r w:rsidRPr="00755781">
        <w:t xml:space="preserve"> the fossil record</w:t>
      </w:r>
    </w:p>
    <w:p w14:paraId="53FA807F" w14:textId="7F7D1EBD" w:rsidR="00E72613" w:rsidRPr="00755781" w:rsidRDefault="00E72613" w:rsidP="00755781">
      <w:pPr>
        <w:pStyle w:val="Heading4"/>
        <w:jc w:val="both"/>
        <w:rPr>
          <w:szCs w:val="22"/>
        </w:rPr>
      </w:pPr>
      <w:r w:rsidRPr="00755781">
        <w:rPr>
          <w:szCs w:val="22"/>
        </w:rPr>
        <w:t>Fo</w:t>
      </w:r>
      <w:r w:rsidR="00755781">
        <w:rPr>
          <w:szCs w:val="22"/>
        </w:rPr>
        <w:t>ssil thorns in rock layers date</w:t>
      </w:r>
      <w:r w:rsidRPr="00755781">
        <w:rPr>
          <w:szCs w:val="22"/>
        </w:rPr>
        <w:t xml:space="preserve"> </w:t>
      </w:r>
      <w:r w:rsidR="00755781">
        <w:rPr>
          <w:szCs w:val="22"/>
        </w:rPr>
        <w:t>at</w:t>
      </w:r>
      <w:r w:rsidRPr="00755781">
        <w:rPr>
          <w:szCs w:val="22"/>
        </w:rPr>
        <w:t xml:space="preserve"> 360-408 </w:t>
      </w:r>
      <w:r w:rsidR="007678A1">
        <w:rPr>
          <w:szCs w:val="22"/>
        </w:rPr>
        <w:t xml:space="preserve">million years old while Genesis says thorns came </w:t>
      </w:r>
      <w:r w:rsidR="00F96193">
        <w:rPr>
          <w:szCs w:val="22"/>
        </w:rPr>
        <w:t>after man.</w:t>
      </w:r>
    </w:p>
    <w:p w14:paraId="13750D50" w14:textId="79CC46B9" w:rsidR="00E72613" w:rsidRPr="00755781" w:rsidRDefault="00E72613" w:rsidP="00755781">
      <w:pPr>
        <w:pStyle w:val="Heading4"/>
        <w:jc w:val="both"/>
        <w:rPr>
          <w:szCs w:val="22"/>
        </w:rPr>
      </w:pPr>
      <w:r w:rsidRPr="00755781">
        <w:rPr>
          <w:szCs w:val="22"/>
        </w:rPr>
        <w:t>Cancer in dinosaur bones</w:t>
      </w:r>
      <w:r w:rsidR="007678A1">
        <w:rPr>
          <w:szCs w:val="22"/>
        </w:rPr>
        <w:t xml:space="preserve"> show</w:t>
      </w:r>
      <w:r w:rsidR="003F1B80">
        <w:rPr>
          <w:szCs w:val="22"/>
        </w:rPr>
        <w:t>s</w:t>
      </w:r>
      <w:r w:rsidR="007678A1">
        <w:rPr>
          <w:szCs w:val="22"/>
        </w:rPr>
        <w:t xml:space="preserve"> that </w:t>
      </w:r>
      <w:r w:rsidR="003F1B80">
        <w:rPr>
          <w:szCs w:val="22"/>
        </w:rPr>
        <w:t xml:space="preserve">man and </w:t>
      </w:r>
      <w:r w:rsidR="007678A1">
        <w:rPr>
          <w:szCs w:val="22"/>
        </w:rPr>
        <w:t xml:space="preserve">death </w:t>
      </w:r>
      <w:r w:rsidR="003F1B80">
        <w:rPr>
          <w:szCs w:val="22"/>
        </w:rPr>
        <w:t>came before dinosaurs.</w:t>
      </w:r>
    </w:p>
    <w:p w14:paraId="01270B68" w14:textId="7469B405" w:rsidR="00E72613" w:rsidRPr="00755781" w:rsidRDefault="00E77247" w:rsidP="00755781">
      <w:pPr>
        <w:pStyle w:val="Heading4"/>
        <w:jc w:val="both"/>
        <w:rPr>
          <w:szCs w:val="22"/>
        </w:rPr>
      </w:pPr>
      <w:proofErr w:type="gramStart"/>
      <w:r>
        <w:rPr>
          <w:szCs w:val="22"/>
        </w:rPr>
        <w:t>H</w:t>
      </w:r>
      <w:r w:rsidR="00E72613" w:rsidRPr="00755781">
        <w:rPr>
          <w:szCs w:val="22"/>
        </w:rPr>
        <w:t>uman</w:t>
      </w:r>
      <w:r w:rsidR="003F1B80">
        <w:rPr>
          <w:szCs w:val="22"/>
        </w:rPr>
        <w:t xml:space="preserve"> fossils </w:t>
      </w:r>
      <w:r>
        <w:rPr>
          <w:szCs w:val="22"/>
        </w:rPr>
        <w:t xml:space="preserve">with disease </w:t>
      </w:r>
      <w:r w:rsidR="003F1B80">
        <w:rPr>
          <w:szCs w:val="22"/>
        </w:rPr>
        <w:t>“date</w:t>
      </w:r>
      <w:r w:rsidR="00E72613" w:rsidRPr="00755781">
        <w:rPr>
          <w:szCs w:val="22"/>
        </w:rPr>
        <w:t xml:space="preserve">” </w:t>
      </w:r>
      <w:r>
        <w:rPr>
          <w:szCs w:val="22"/>
        </w:rPr>
        <w:t>far</w:t>
      </w:r>
      <w:r w:rsidR="00E72613" w:rsidRPr="00755781">
        <w:rPr>
          <w:szCs w:val="22"/>
        </w:rPr>
        <w:t xml:space="preserve"> older than any acceptable date for Adam</w:t>
      </w:r>
      <w:r w:rsidR="003F1B80">
        <w:rPr>
          <w:szCs w:val="22"/>
        </w:rPr>
        <w:t>.</w:t>
      </w:r>
      <w:proofErr w:type="gramEnd"/>
    </w:p>
    <w:p w14:paraId="13E920F5" w14:textId="2C3462D3" w:rsidR="00E72613" w:rsidRPr="00755781" w:rsidRDefault="00E72613" w:rsidP="00755781">
      <w:pPr>
        <w:pStyle w:val="Heading4"/>
        <w:jc w:val="both"/>
        <w:rPr>
          <w:szCs w:val="22"/>
        </w:rPr>
      </w:pPr>
      <w:r w:rsidRPr="00755781">
        <w:rPr>
          <w:szCs w:val="22"/>
        </w:rPr>
        <w:t>Mass extinctions</w:t>
      </w:r>
      <w:r w:rsidR="003F1B80">
        <w:rPr>
          <w:szCs w:val="22"/>
        </w:rPr>
        <w:t xml:space="preserve"> </w:t>
      </w:r>
      <w:r w:rsidR="008A6E9C">
        <w:rPr>
          <w:szCs w:val="22"/>
        </w:rPr>
        <w:t xml:space="preserve">go against the idea of gradual decay </w:t>
      </w:r>
    </w:p>
    <w:p w14:paraId="73FF79BF" w14:textId="70C01230" w:rsidR="00E72613" w:rsidRPr="00755781" w:rsidRDefault="00E72613" w:rsidP="00755781">
      <w:pPr>
        <w:pStyle w:val="Heading4"/>
        <w:jc w:val="both"/>
        <w:rPr>
          <w:szCs w:val="22"/>
        </w:rPr>
      </w:pPr>
      <w:r w:rsidRPr="00755781">
        <w:rPr>
          <w:szCs w:val="22"/>
        </w:rPr>
        <w:t>Fossil graveyards</w:t>
      </w:r>
      <w:r w:rsidR="008A6E9C">
        <w:rPr>
          <w:szCs w:val="22"/>
        </w:rPr>
        <w:t xml:space="preserve"> support a worldwide Flood.</w:t>
      </w:r>
    </w:p>
    <w:p w14:paraId="1982E7C0" w14:textId="5A848710" w:rsidR="00E72613" w:rsidRPr="00755781" w:rsidRDefault="00E72613" w:rsidP="00755781">
      <w:pPr>
        <w:pStyle w:val="Heading3"/>
        <w:jc w:val="both"/>
        <w:rPr>
          <w:szCs w:val="22"/>
        </w:rPr>
      </w:pPr>
      <w:r w:rsidRPr="00755781">
        <w:rPr>
          <w:szCs w:val="22"/>
        </w:rPr>
        <w:t>Two histories of death</w:t>
      </w:r>
      <w:r w:rsidR="008A6E9C">
        <w:rPr>
          <w:szCs w:val="22"/>
        </w:rPr>
        <w:t xml:space="preserve"> are diametrically opposed.</w:t>
      </w:r>
    </w:p>
    <w:p w14:paraId="4E0163DA" w14:textId="61FFE4AB" w:rsidR="00E72613" w:rsidRPr="008331E0" w:rsidRDefault="008A6E9C" w:rsidP="00E72613">
      <w:pPr>
        <w:rPr>
          <w:color w:val="000000" w:themeColor="text1"/>
          <w:szCs w:val="22"/>
        </w:rPr>
      </w:pPr>
      <w:r>
        <w:rPr>
          <w:noProof/>
          <w:color w:val="0000FF"/>
          <w:bdr w:val="none" w:sz="0" w:space="0" w:color="auto" w:frame="1"/>
          <w:lang w:eastAsia="en-US"/>
        </w:rPr>
        <w:drawing>
          <wp:inline distT="0" distB="0" distL="0" distR="0" wp14:anchorId="057C5426" wp14:editId="37D53106">
            <wp:extent cx="2464435" cy="1875557"/>
            <wp:effectExtent l="0" t="0" r="0" b="4445"/>
            <wp:docPr id="8" name="irc_mi" descr="http://intelmin.org/wp-content/uploads/2011/09/AiG-Death-Before-the-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telmin.org/wp-content/uploads/2011/09/AiG-Death-Before-the-F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37" cy="187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07764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5DD0FEF5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35D1EFB8" w14:textId="6CC54240" w:rsidR="00E72613" w:rsidRPr="005A1A45" w:rsidRDefault="00C61360" w:rsidP="005A1A45">
      <w:pPr>
        <w:pStyle w:val="Heading1"/>
        <w:rPr>
          <w:rFonts w:cs="Arial"/>
        </w:rPr>
      </w:pPr>
      <w:r>
        <w:rPr>
          <w:rFonts w:cs="Arial"/>
        </w:rPr>
        <w:t xml:space="preserve">III.  </w:t>
      </w:r>
      <w:r w:rsidR="00E72613" w:rsidRPr="005A1A45">
        <w:rPr>
          <w:rFonts w:cs="Arial"/>
        </w:rPr>
        <w:t xml:space="preserve">Genesis is foundational to the doctrine of </w:t>
      </w:r>
      <w:r w:rsidR="00E72613" w:rsidRPr="005A1A45">
        <w:rPr>
          <w:rFonts w:cs="Arial"/>
          <w:u w:val="single"/>
        </w:rPr>
        <w:t>God</w:t>
      </w:r>
      <w:r w:rsidR="00E72613" w:rsidRPr="005A1A45">
        <w:rPr>
          <w:rFonts w:cs="Arial"/>
        </w:rPr>
        <w:t>.</w:t>
      </w:r>
    </w:p>
    <w:p w14:paraId="51E64334" w14:textId="77777777" w:rsidR="00E72613" w:rsidRPr="004F3E75" w:rsidRDefault="00E72613" w:rsidP="004F3E75">
      <w:pPr>
        <w:pStyle w:val="Heading2"/>
        <w:rPr>
          <w:rFonts w:cs="Arial"/>
        </w:rPr>
      </w:pPr>
      <w:r w:rsidRPr="004F3E75">
        <w:rPr>
          <w:rFonts w:cs="Arial"/>
        </w:rPr>
        <w:lastRenderedPageBreak/>
        <w:t>God declared the original creation very good (Gen. 1:31).</w:t>
      </w:r>
    </w:p>
    <w:p w14:paraId="4E1F3123" w14:textId="6BAF0A3A" w:rsidR="00E72613" w:rsidRPr="004F3E75" w:rsidRDefault="00573966" w:rsidP="004F3E75">
      <w:pPr>
        <w:pStyle w:val="Heading2"/>
        <w:rPr>
          <w:rFonts w:cs="Arial"/>
        </w:rPr>
      </w:pPr>
      <w:r>
        <w:rPr>
          <w:rFonts w:cs="Arial"/>
        </w:rPr>
        <w:t xml:space="preserve">God cared for </w:t>
      </w:r>
      <w:r w:rsidR="00E72613" w:rsidRPr="004F3E75">
        <w:rPr>
          <w:rFonts w:cs="Arial"/>
        </w:rPr>
        <w:t xml:space="preserve">creation after the </w:t>
      </w:r>
      <w:proofErr w:type="gramStart"/>
      <w:r w:rsidR="00E72613" w:rsidRPr="004F3E75">
        <w:rPr>
          <w:rFonts w:cs="Arial"/>
        </w:rPr>
        <w:t>Fall</w:t>
      </w:r>
      <w:proofErr w:type="gramEnd"/>
      <w:r w:rsidR="00E72613" w:rsidRPr="004F3E75">
        <w:rPr>
          <w:rFonts w:cs="Arial"/>
        </w:rPr>
        <w:t xml:space="preserve"> (Ex. 23:12; Deut. 25:4; Matt. 12:11-12; Prov. 12:10).</w:t>
      </w:r>
    </w:p>
    <w:p w14:paraId="4901B69E" w14:textId="2D48D9CA" w:rsidR="00E72613" w:rsidRPr="004F3E75" w:rsidRDefault="00234124" w:rsidP="004F3E75">
      <w:pPr>
        <w:pStyle w:val="Heading2"/>
        <w:rPr>
          <w:rFonts w:cs="Arial"/>
        </w:rPr>
      </w:pPr>
      <w:r>
        <w:rPr>
          <w:rFonts w:cs="Arial"/>
        </w:rPr>
        <w:t>So</w:t>
      </w:r>
      <w:r w:rsidR="00E72613" w:rsidRPr="004F3E75">
        <w:rPr>
          <w:rFonts w:cs="Arial"/>
        </w:rPr>
        <w:t xml:space="preserve"> how could God spend millions of years creating and then destroy creatures before He created man?</w:t>
      </w:r>
    </w:p>
    <w:p w14:paraId="61C7B798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16DCC28F" w14:textId="619A183D" w:rsidR="00E72613" w:rsidRPr="00234124" w:rsidRDefault="00234124" w:rsidP="00234124">
      <w:pPr>
        <w:pStyle w:val="Heading1"/>
        <w:rPr>
          <w:rFonts w:cs="Arial"/>
        </w:rPr>
      </w:pPr>
      <w:r>
        <w:rPr>
          <w:rFonts w:cs="Arial"/>
        </w:rPr>
        <w:t xml:space="preserve">IV.  </w:t>
      </w:r>
      <w:r w:rsidR="00E72613" w:rsidRPr="00234124">
        <w:rPr>
          <w:rFonts w:cs="Arial"/>
        </w:rPr>
        <w:t xml:space="preserve">Genesis is foundational to the </w:t>
      </w:r>
      <w:r w:rsidR="00E72613" w:rsidRPr="004E4321">
        <w:rPr>
          <w:rFonts w:cs="Arial"/>
          <w:u w:val="single"/>
        </w:rPr>
        <w:t>gospel</w:t>
      </w:r>
      <w:r w:rsidR="00E72613" w:rsidRPr="00234124">
        <w:rPr>
          <w:rFonts w:cs="Arial"/>
        </w:rPr>
        <w:t>.</w:t>
      </w:r>
    </w:p>
    <w:p w14:paraId="2E20A10C" w14:textId="77777777" w:rsidR="00E72613" w:rsidRPr="00CA050C" w:rsidRDefault="00E72613" w:rsidP="00CA050C">
      <w:pPr>
        <w:pStyle w:val="Heading2"/>
        <w:rPr>
          <w:rFonts w:cs="Arial"/>
        </w:rPr>
      </w:pPr>
      <w:r w:rsidRPr="00CA050C">
        <w:rPr>
          <w:rFonts w:cs="Arial"/>
        </w:rPr>
        <w:t>Gen. 3:15</w:t>
      </w:r>
    </w:p>
    <w:p w14:paraId="34CF0C92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06221442" w14:textId="77777777" w:rsidR="00E72613" w:rsidRPr="008331E0" w:rsidRDefault="00E72613" w:rsidP="00E72613">
      <w:pPr>
        <w:rPr>
          <w:color w:val="000000" w:themeColor="text1"/>
          <w:szCs w:val="22"/>
        </w:rPr>
      </w:pPr>
    </w:p>
    <w:p w14:paraId="0D7D1415" w14:textId="77777777" w:rsidR="0083369B" w:rsidRDefault="0083369B" w:rsidP="0083369B">
      <w:pPr>
        <w:pStyle w:val="Heading2"/>
        <w:rPr>
          <w:rFonts w:cs="Arial"/>
        </w:rPr>
      </w:pPr>
      <w:r>
        <w:rPr>
          <w:rFonts w:cs="Arial"/>
        </w:rPr>
        <w:t xml:space="preserve">The </w:t>
      </w:r>
      <w:r w:rsidRPr="00CA050C">
        <w:rPr>
          <w:rFonts w:cs="Arial"/>
        </w:rPr>
        <w:t xml:space="preserve">Luke </w:t>
      </w:r>
      <w:r>
        <w:rPr>
          <w:rFonts w:cs="Arial"/>
        </w:rPr>
        <w:t>3 genealogy stems back to a real person, Adam.</w:t>
      </w:r>
    </w:p>
    <w:p w14:paraId="7157E002" w14:textId="77777777" w:rsidR="0018741B" w:rsidRPr="0018741B" w:rsidRDefault="0018741B" w:rsidP="0018741B"/>
    <w:p w14:paraId="56001179" w14:textId="77777777" w:rsidR="00E72613" w:rsidRPr="00CA050C" w:rsidRDefault="00E72613" w:rsidP="00CA050C">
      <w:pPr>
        <w:pStyle w:val="Heading2"/>
        <w:rPr>
          <w:rFonts w:cs="Arial"/>
        </w:rPr>
      </w:pPr>
      <w:r w:rsidRPr="00CA050C">
        <w:rPr>
          <w:rFonts w:cs="Arial"/>
        </w:rPr>
        <w:t>1 Cor. 15:22, 45</w:t>
      </w:r>
    </w:p>
    <w:p w14:paraId="5BAB3994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1626D88F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6B4E9500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40B723E6" w14:textId="4F22BEAA" w:rsidR="00E72613" w:rsidRPr="00CA050C" w:rsidRDefault="00CA050C" w:rsidP="00CA050C">
      <w:pPr>
        <w:pStyle w:val="Heading1"/>
        <w:rPr>
          <w:rFonts w:cs="Arial"/>
        </w:rPr>
      </w:pPr>
      <w:r>
        <w:rPr>
          <w:rFonts w:cs="Arial"/>
        </w:rPr>
        <w:t xml:space="preserve">V.  </w:t>
      </w:r>
      <w:r w:rsidR="00E72613" w:rsidRPr="00CA050C">
        <w:rPr>
          <w:rFonts w:cs="Arial"/>
        </w:rPr>
        <w:t xml:space="preserve">Genesis is foundational to </w:t>
      </w:r>
      <w:r w:rsidR="00E72613" w:rsidRPr="004E4321">
        <w:rPr>
          <w:rFonts w:cs="Arial"/>
          <w:u w:val="single"/>
        </w:rPr>
        <w:t>morality</w:t>
      </w:r>
      <w:r w:rsidR="00E72613" w:rsidRPr="00CA050C">
        <w:rPr>
          <w:rFonts w:cs="Arial"/>
        </w:rPr>
        <w:t>.</w:t>
      </w:r>
    </w:p>
    <w:p w14:paraId="4CE914FB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24D6C6A3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5E8F32CE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369CEFA3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3DA22226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1004CECB" w14:textId="77777777" w:rsidR="00E72613" w:rsidRPr="008331E0" w:rsidRDefault="00E72613" w:rsidP="00E72613">
      <w:pPr>
        <w:ind w:left="360"/>
        <w:rPr>
          <w:color w:val="000000" w:themeColor="text1"/>
          <w:szCs w:val="22"/>
        </w:rPr>
      </w:pPr>
    </w:p>
    <w:p w14:paraId="237E040F" w14:textId="6D9F064F" w:rsidR="00E72613" w:rsidRPr="007B19FA" w:rsidRDefault="007B19FA" w:rsidP="007B19FA">
      <w:pPr>
        <w:pStyle w:val="Heading1"/>
        <w:rPr>
          <w:rFonts w:cs="Arial"/>
        </w:rPr>
      </w:pPr>
      <w:r>
        <w:rPr>
          <w:rFonts w:cs="Arial"/>
        </w:rPr>
        <w:t xml:space="preserve">VI. </w:t>
      </w:r>
      <w:r w:rsidR="00E72613" w:rsidRPr="007B19FA">
        <w:rPr>
          <w:rFonts w:cs="Arial"/>
        </w:rPr>
        <w:t xml:space="preserve">Genesis is foundational to the reliability and authority of </w:t>
      </w:r>
      <w:r w:rsidR="00E72613" w:rsidRPr="004E4321">
        <w:rPr>
          <w:rFonts w:cs="Arial"/>
          <w:u w:val="single"/>
        </w:rPr>
        <w:t>Scripture</w:t>
      </w:r>
      <w:r w:rsidR="00E72613" w:rsidRPr="007B19FA">
        <w:rPr>
          <w:rFonts w:cs="Arial"/>
        </w:rPr>
        <w:t>.</w:t>
      </w:r>
    </w:p>
    <w:p w14:paraId="346E83C6" w14:textId="77777777" w:rsidR="00E72613" w:rsidRDefault="00E72613" w:rsidP="00E72613">
      <w:pPr>
        <w:rPr>
          <w:szCs w:val="22"/>
        </w:rPr>
      </w:pPr>
    </w:p>
    <w:p w14:paraId="45B94FFE" w14:textId="77777777" w:rsidR="004E4321" w:rsidRDefault="004E4321" w:rsidP="00E72613">
      <w:pPr>
        <w:rPr>
          <w:szCs w:val="22"/>
        </w:rPr>
      </w:pPr>
    </w:p>
    <w:p w14:paraId="713E9534" w14:textId="77777777" w:rsidR="004E4321" w:rsidRDefault="004E4321" w:rsidP="00E72613">
      <w:pPr>
        <w:rPr>
          <w:szCs w:val="22"/>
        </w:rPr>
      </w:pPr>
    </w:p>
    <w:p w14:paraId="08EEF0D1" w14:textId="77777777" w:rsidR="004E4321" w:rsidRPr="003B28A4" w:rsidRDefault="004E4321" w:rsidP="00E72613">
      <w:pPr>
        <w:rPr>
          <w:szCs w:val="22"/>
        </w:rPr>
      </w:pPr>
    </w:p>
    <w:p w14:paraId="5DF8780A" w14:textId="282601D8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</w:t>
      </w:r>
      <w:r w:rsidR="00F6288D">
        <w:rPr>
          <w:rFonts w:cs="Arial"/>
        </w:rPr>
        <w:t>Why does Genesis matter? Because foundations matter!</w:t>
      </w:r>
      <w:r w:rsidRPr="00FD7B79">
        <w:rPr>
          <w:rFonts w:cs="Arial"/>
        </w:rPr>
        <w:t>)</w:t>
      </w:r>
    </w:p>
    <w:p w14:paraId="20220016" w14:textId="77777777" w:rsidR="00DF5D0B" w:rsidRPr="00FD7B79" w:rsidRDefault="00DF5D0B" w:rsidP="000B4941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14:paraId="536A0769" w14:textId="06AD2CF1" w:rsidR="00DF5D0B" w:rsidRPr="00FD7B79" w:rsidRDefault="004E4321" w:rsidP="000B4941">
      <w:pPr>
        <w:pStyle w:val="Heading3"/>
        <w:rPr>
          <w:rFonts w:cs="Arial"/>
        </w:rPr>
      </w:pPr>
      <w:r>
        <w:rPr>
          <w:rFonts w:cs="Arial"/>
        </w:rPr>
        <w:t>Evolution and millions of years are destructive lies (Main Idea</w:t>
      </w:r>
      <w:r w:rsidR="00DF5D0B" w:rsidRPr="00FD7B79">
        <w:rPr>
          <w:rFonts w:cs="Arial"/>
        </w:rPr>
        <w:t>).</w:t>
      </w:r>
    </w:p>
    <w:p w14:paraId="25AB228F" w14:textId="77777777" w:rsidR="00DF5D0B" w:rsidRPr="00FD7B79" w:rsidRDefault="00DF5D0B" w:rsidP="000B4941">
      <w:pPr>
        <w:pStyle w:val="Heading3"/>
        <w:rPr>
          <w:rFonts w:cs="Arial"/>
        </w:rPr>
      </w:pPr>
      <w:r w:rsidRPr="00FD7B79">
        <w:rPr>
          <w:rFonts w:cs="Arial"/>
        </w:rPr>
        <w:t>Main Points</w:t>
      </w:r>
    </w:p>
    <w:p w14:paraId="032D3CFE" w14:textId="77777777" w:rsidR="000C7C1B" w:rsidRPr="00FD7B79" w:rsidRDefault="000C7C1B" w:rsidP="000C7C1B">
      <w:pPr>
        <w:pStyle w:val="Heading3"/>
        <w:rPr>
          <w:rFonts w:cs="Arial"/>
        </w:rPr>
      </w:pPr>
      <w:r>
        <w:rPr>
          <w:rFonts w:cs="Arial"/>
        </w:rPr>
        <w:t>Please come to each of our ten messages in this series.</w:t>
      </w:r>
    </w:p>
    <w:p w14:paraId="54562E70" w14:textId="77777777" w:rsidR="004918E8" w:rsidRDefault="004918E8" w:rsidP="004918E8">
      <w:pPr>
        <w:tabs>
          <w:tab w:val="left" w:pos="7960"/>
        </w:tabs>
        <w:ind w:right="-10"/>
        <w:rPr>
          <w:rFonts w:cs="Arial"/>
        </w:rPr>
      </w:pPr>
    </w:p>
    <w:p w14:paraId="094054C9" w14:textId="77777777" w:rsidR="004918E8" w:rsidRPr="000D248D" w:rsidRDefault="004918E8" w:rsidP="004918E8">
      <w:pPr>
        <w:tabs>
          <w:tab w:val="left" w:pos="7960"/>
        </w:tabs>
        <w:ind w:right="-10"/>
        <w:rPr>
          <w:rFonts w:cs="Arial"/>
        </w:rPr>
        <w:sectPr w:rsidR="004918E8" w:rsidRPr="000D248D" w:rsidSect="00651016">
          <w:headerReference w:type="default" r:id="rId10"/>
          <w:pgSz w:w="11880" w:h="16820"/>
          <w:pgMar w:top="720" w:right="630" w:bottom="720" w:left="1240" w:header="720" w:footer="720" w:gutter="0"/>
          <w:cols w:space="720"/>
          <w:noEndnote/>
          <w:titlePg/>
        </w:sectPr>
      </w:pPr>
    </w:p>
    <w:p w14:paraId="5554FBA1" w14:textId="179FFE06" w:rsidR="0071009C" w:rsidRPr="0071009C" w:rsidRDefault="0071009C" w:rsidP="0071009C">
      <w:pPr>
        <w:tabs>
          <w:tab w:val="right" w:pos="9356"/>
        </w:tabs>
        <w:rPr>
          <w:rFonts w:cs="Arial"/>
          <w:lang w:val="en-SG"/>
        </w:rPr>
      </w:pPr>
    </w:p>
    <w:p w14:paraId="04014B2F" w14:textId="28B03C34" w:rsidR="004918E8" w:rsidRPr="000D248D" w:rsidRDefault="00A17CB9" w:rsidP="0071009C">
      <w:pPr>
        <w:tabs>
          <w:tab w:val="right" w:pos="9356"/>
        </w:tabs>
        <w:rPr>
          <w:rFonts w:cs="Arial"/>
        </w:rPr>
      </w:pPr>
      <w:r>
        <w:rPr>
          <w:rFonts w:cs="Arial"/>
          <w:noProof/>
          <w:lang w:eastAsia="en-US"/>
        </w:rPr>
        <w:drawing>
          <wp:inline distT="0" distB="0" distL="0" distR="0" wp14:anchorId="2E8642DF" wp14:editId="05CF5E4F">
            <wp:extent cx="2121284" cy="1000363"/>
            <wp:effectExtent l="0" t="0" r="0" b="0"/>
            <wp:docPr id="3" name="Picture 3" descr="Rick SSD:Users:griffith:Desktop:AI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ck SSD:Users:griffith:Desktop:AIG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85" cy="10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680"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50B78DFC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8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20983B94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369" y="800"/>
                    <wp:lineTo x="369" y="20000"/>
                    <wp:lineTo x="20677" y="20000"/>
                    <wp:lineTo x="20677" y="800"/>
                    <wp:lineTo x="369" y="8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77777777" w:rsidR="009E2D0B" w:rsidRPr="00DE694D" w:rsidRDefault="009E2D0B" w:rsidP="004918E8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DE694D">
                              <w:rPr>
                                <w:rFonts w:cs="Arial"/>
                                <w:b/>
                              </w:rPr>
                              <w:t>Rick Griffith</w:t>
                            </w:r>
                          </w:p>
                          <w:p w14:paraId="0C28157E" w14:textId="2A8DC3EA" w:rsidR="009E2D0B" w:rsidRDefault="009E2D0B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12 July 2015</w:t>
                            </w:r>
                          </w:p>
                          <w:p w14:paraId="78CD44B5" w14:textId="625679DB" w:rsidR="009E2D0B" w:rsidRPr="000C6DC6" w:rsidRDefault="009E2D0B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Message 1 of 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4.05pt;margin-top:40.35pt;width:11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qBJbMCAADA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" filled="f" stroked="f">
                <v:textbox inset=",7.2pt,,7.2pt">
                  <w:txbxContent>
                    <w:p w14:paraId="50A2AF33" w14:textId="77777777" w:rsidR="005C7B9C" w:rsidRPr="00DE694D" w:rsidRDefault="005C7B9C" w:rsidP="004918E8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DE694D">
                        <w:rPr>
                          <w:rFonts w:cs="Arial"/>
                          <w:b/>
                        </w:rPr>
                        <w:t>Rick Griffith</w:t>
                      </w:r>
                    </w:p>
                    <w:p w14:paraId="0C28157E" w14:textId="2A8DC3EA" w:rsidR="005C7B9C" w:rsidRDefault="005C7B9C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12 July 2015</w:t>
                      </w:r>
                    </w:p>
                    <w:p w14:paraId="78CD44B5" w14:textId="625679DB" w:rsidR="005C7B9C" w:rsidRPr="000C6DC6" w:rsidRDefault="005C7B9C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Message 1 of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AE0B56" w14:textId="77777777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6FF5C419" w14:textId="236C1A75" w:rsidR="00FD7B79" w:rsidRDefault="00B22850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rFonts w:cs="Arial"/>
          <w:b/>
          <w:sz w:val="32"/>
        </w:rPr>
        <w:t>Genesis Matters!</w:t>
      </w:r>
    </w:p>
    <w:p w14:paraId="69F67135" w14:textId="6D2C94D4" w:rsidR="00B22850" w:rsidRPr="00FD7B79" w:rsidRDefault="00B22850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rFonts w:cs="Arial"/>
        </w:rPr>
        <w:t>“</w:t>
      </w:r>
      <w:r w:rsidRPr="00E72613">
        <w:rPr>
          <w:rFonts w:cs="Arial"/>
        </w:rPr>
        <w:t>Question of Origins—Why It Matters</w:t>
      </w:r>
      <w:r>
        <w:rPr>
          <w:rFonts w:cs="Arial"/>
        </w:rPr>
        <w:t xml:space="preserve">” by </w:t>
      </w:r>
      <w:r w:rsidRPr="00E72613">
        <w:rPr>
          <w:rFonts w:eastAsia="Arial Unicode MS"/>
          <w:szCs w:val="22"/>
        </w:rPr>
        <w:t>Dr. Terry Mortenson</w:t>
      </w:r>
      <w:r>
        <w:rPr>
          <w:rFonts w:eastAsia="Arial Unicode MS"/>
          <w:szCs w:val="22"/>
        </w:rPr>
        <w:t xml:space="preserve">, </w:t>
      </w:r>
      <w:r>
        <w:rPr>
          <w:rFonts w:eastAsia="Arial Unicode MS"/>
          <w:szCs w:val="22"/>
        </w:rPr>
        <w:br/>
        <w:t>used and adapted with p</w:t>
      </w:r>
      <w:r w:rsidRPr="00E72613">
        <w:rPr>
          <w:rFonts w:eastAsia="Arial Unicode MS"/>
          <w:szCs w:val="22"/>
        </w:rPr>
        <w:t>ermission</w:t>
      </w:r>
    </w:p>
    <w:p w14:paraId="3B46C508" w14:textId="77777777" w:rsidR="00772173" w:rsidRPr="00FD7B79" w:rsidRDefault="00772173" w:rsidP="00772173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  <w:bookmarkStart w:id="1" w:name="_GoBack"/>
      <w:bookmarkEnd w:id="1"/>
    </w:p>
    <w:p w14:paraId="250191AF" w14:textId="30CE8B1A" w:rsidR="00772173" w:rsidRPr="00FD7B79" w:rsidRDefault="00772173" w:rsidP="00772173">
      <w:pPr>
        <w:pStyle w:val="Heading3"/>
        <w:ind w:right="-10"/>
        <w:rPr>
          <w:rFonts w:cs="Arial"/>
        </w:rPr>
      </w:pPr>
      <w:r>
        <w:rPr>
          <w:rFonts w:cs="Arial"/>
        </w:rPr>
        <w:t>The Supreme Court changed the legal definition of marriage on 26 June 2015.</w:t>
      </w:r>
    </w:p>
    <w:p w14:paraId="483EAEE1" w14:textId="053FC729" w:rsidR="00772173" w:rsidRDefault="00772173" w:rsidP="00772173">
      <w:pPr>
        <w:pStyle w:val="Heading3"/>
        <w:ind w:right="-10"/>
        <w:rPr>
          <w:rFonts w:cs="Arial"/>
        </w:rPr>
      </w:pPr>
      <w:r>
        <w:rPr>
          <w:rFonts w:cs="Arial"/>
        </w:rPr>
        <w:t>How could this happen?</w:t>
      </w:r>
    </w:p>
    <w:p w14:paraId="27C7D272" w14:textId="54D5719E" w:rsidR="00772173" w:rsidRDefault="00772173" w:rsidP="00772173">
      <w:pPr>
        <w:pStyle w:val="Heading3"/>
        <w:ind w:right="-10"/>
        <w:rPr>
          <w:rFonts w:cs="Arial"/>
        </w:rPr>
      </w:pPr>
      <w:r>
        <w:rPr>
          <w:rFonts w:cs="Arial"/>
        </w:rPr>
        <w:t xml:space="preserve">Genesis matters!  </w:t>
      </w:r>
      <w:r w:rsidR="005C7B9C">
        <w:rPr>
          <w:rFonts w:cs="Arial"/>
        </w:rPr>
        <w:t xml:space="preserve">But </w:t>
      </w:r>
      <w:r w:rsidR="005C7B9C">
        <w:rPr>
          <w:rFonts w:cs="Arial"/>
          <w:i/>
        </w:rPr>
        <w:t>why</w:t>
      </w:r>
      <w:r w:rsidR="005C7B9C">
        <w:rPr>
          <w:rFonts w:cs="Arial"/>
        </w:rPr>
        <w:t xml:space="preserve"> does Genesis matter?</w:t>
      </w:r>
    </w:p>
    <w:p w14:paraId="37229C19" w14:textId="255712EA" w:rsidR="00772173" w:rsidRPr="00FD7B79" w:rsidRDefault="00772173" w:rsidP="00772173">
      <w:pPr>
        <w:pStyle w:val="Heading1"/>
        <w:rPr>
          <w:rFonts w:cs="Arial"/>
        </w:rPr>
      </w:pPr>
      <w:r w:rsidRPr="00FD7B79">
        <w:rPr>
          <w:rFonts w:cs="Arial"/>
        </w:rPr>
        <w:t>I.</w:t>
      </w:r>
      <w:r w:rsidRPr="00FD7B79">
        <w:rPr>
          <w:rFonts w:cs="Arial"/>
        </w:rPr>
        <w:tab/>
      </w:r>
      <w:r w:rsidRPr="00EC14F6">
        <w:rPr>
          <w:rFonts w:cs="Arial"/>
        </w:rPr>
        <w:t xml:space="preserve">Genesis is foundational to </w:t>
      </w:r>
      <w:r w:rsidR="000C13E9">
        <w:rPr>
          <w:rFonts w:cs="Arial"/>
        </w:rPr>
        <w:t>________</w:t>
      </w:r>
      <w:r w:rsidRPr="00EC14F6">
        <w:rPr>
          <w:rFonts w:cs="Arial"/>
        </w:rPr>
        <w:t xml:space="preserve"> other biblical doctrines</w:t>
      </w:r>
      <w:r>
        <w:rPr>
          <w:rFonts w:cs="Arial"/>
        </w:rPr>
        <w:t>.</w:t>
      </w:r>
    </w:p>
    <w:p w14:paraId="45CB2A65" w14:textId="77777777" w:rsidR="00772173" w:rsidRPr="00FD7B79" w:rsidRDefault="00772173" w:rsidP="00772173">
      <w:pPr>
        <w:pStyle w:val="Heading2"/>
        <w:rPr>
          <w:rFonts w:cs="Arial"/>
        </w:rPr>
      </w:pPr>
      <w:r>
        <w:rPr>
          <w:rFonts w:cs="Arial"/>
        </w:rPr>
        <w:t>Psalm 11:3</w:t>
      </w:r>
    </w:p>
    <w:p w14:paraId="1E265131" w14:textId="77777777" w:rsidR="00772173" w:rsidRPr="00EC14F6" w:rsidRDefault="00772173" w:rsidP="00772173">
      <w:pPr>
        <w:pStyle w:val="Heading2"/>
        <w:rPr>
          <w:rFonts w:cs="Arial"/>
        </w:rPr>
      </w:pPr>
      <w:r w:rsidRPr="00EC14F6">
        <w:rPr>
          <w:rFonts w:cs="Arial"/>
        </w:rPr>
        <w:t>Genesis is foundational to marriage, modesty in clothing, 7-day week, origin of nations, prophecies about the Messiah, etc.</w:t>
      </w:r>
    </w:p>
    <w:p w14:paraId="3F0578E0" w14:textId="77777777" w:rsidR="00772173" w:rsidRPr="003B28A4" w:rsidRDefault="00772173" w:rsidP="00772173">
      <w:pPr>
        <w:rPr>
          <w:szCs w:val="22"/>
        </w:rPr>
      </w:pPr>
    </w:p>
    <w:p w14:paraId="4FFB0C6E" w14:textId="1AD115DE" w:rsidR="00772173" w:rsidRPr="00A37CFC" w:rsidRDefault="00772173" w:rsidP="00772173">
      <w:pPr>
        <w:pStyle w:val="Heading1"/>
        <w:rPr>
          <w:rFonts w:cs="Arial"/>
        </w:rPr>
      </w:pPr>
      <w:r>
        <w:rPr>
          <w:rFonts w:cs="Arial"/>
        </w:rPr>
        <w:t xml:space="preserve">II.  </w:t>
      </w:r>
      <w:r w:rsidRPr="00A37CFC">
        <w:rPr>
          <w:rFonts w:cs="Arial"/>
        </w:rPr>
        <w:t xml:space="preserve">Genesis is foundational to the doctrine of </w:t>
      </w:r>
      <w:r w:rsidR="000C13E9">
        <w:rPr>
          <w:rFonts w:cs="Arial"/>
        </w:rPr>
        <w:t>_______________</w:t>
      </w:r>
      <w:r w:rsidRPr="00A37CFC">
        <w:rPr>
          <w:rFonts w:cs="Arial"/>
        </w:rPr>
        <w:t>.</w:t>
      </w:r>
    </w:p>
    <w:p w14:paraId="6D18B6BE" w14:textId="77777777" w:rsidR="00772173" w:rsidRPr="009F43AC" w:rsidRDefault="00772173" w:rsidP="00772173">
      <w:pPr>
        <w:pStyle w:val="Heading2"/>
        <w:rPr>
          <w:rFonts w:cs="Arial"/>
        </w:rPr>
      </w:pPr>
      <w:r w:rsidRPr="009F43AC">
        <w:rPr>
          <w:rFonts w:cs="Arial"/>
        </w:rPr>
        <w:t>Why is there death?</w:t>
      </w:r>
    </w:p>
    <w:p w14:paraId="68278E9B" w14:textId="77777777" w:rsidR="00772173" w:rsidRPr="009F43AC" w:rsidRDefault="00772173" w:rsidP="00772173">
      <w:pPr>
        <w:pStyle w:val="Heading2"/>
        <w:rPr>
          <w:rFonts w:cs="Arial"/>
        </w:rPr>
      </w:pPr>
      <w:r>
        <w:rPr>
          <w:rFonts w:cs="Arial"/>
        </w:rPr>
        <w:t xml:space="preserve">The Bible teaches that death came at man’s </w:t>
      </w:r>
      <w:proofErr w:type="gramStart"/>
      <w:r>
        <w:rPr>
          <w:rFonts w:cs="Arial"/>
        </w:rPr>
        <w:t>Fall</w:t>
      </w:r>
      <w:proofErr w:type="gramEnd"/>
      <w:r>
        <w:rPr>
          <w:rFonts w:cs="Arial"/>
        </w:rPr>
        <w:t>.</w:t>
      </w:r>
    </w:p>
    <w:p w14:paraId="5096CC9D" w14:textId="77777777" w:rsidR="00772173" w:rsidRPr="003B28A4" w:rsidRDefault="00772173" w:rsidP="00772173">
      <w:pPr>
        <w:pStyle w:val="Heading3"/>
      </w:pPr>
      <w:r w:rsidRPr="003B28A4">
        <w:t xml:space="preserve">Pre-Fall world: man and animals were </w:t>
      </w:r>
      <w:r>
        <w:rPr>
          <w:b/>
        </w:rPr>
        <w:t>vegetarians</w:t>
      </w:r>
      <w:r w:rsidRPr="003B28A4">
        <w:t xml:space="preserve"> (Gen. 1:29-30).</w:t>
      </w:r>
    </w:p>
    <w:p w14:paraId="443489FD" w14:textId="77777777" w:rsidR="00772173" w:rsidRPr="003B28A4" w:rsidRDefault="00772173" w:rsidP="00772173">
      <w:pPr>
        <w:pStyle w:val="Heading3"/>
      </w:pPr>
      <w:r w:rsidRPr="003B28A4">
        <w:t xml:space="preserve">In the Bible, plants are not </w:t>
      </w:r>
      <w:r w:rsidRPr="005F1C84">
        <w:t>living</w:t>
      </w:r>
      <w:r w:rsidRPr="003B28A4">
        <w:t xml:space="preserve"> </w:t>
      </w:r>
      <w:r w:rsidRPr="005F1C84">
        <w:t>souls</w:t>
      </w:r>
      <w:r w:rsidRPr="003B28A4">
        <w:t xml:space="preserve"> (Hebrew: </w:t>
      </w:r>
      <w:r w:rsidRPr="005F1C84">
        <w:rPr>
          <w:i/>
        </w:rPr>
        <w:t xml:space="preserve">nephesh </w:t>
      </w:r>
      <w:proofErr w:type="spellStart"/>
      <w:r w:rsidRPr="005F1C84">
        <w:rPr>
          <w:i/>
        </w:rPr>
        <w:t>chayyah</w:t>
      </w:r>
      <w:proofErr w:type="spellEnd"/>
      <w:r w:rsidRPr="003B28A4">
        <w:t>) and do don’t “die” in the same sense as animals and people do.</w:t>
      </w:r>
    </w:p>
    <w:p w14:paraId="2E9E786B" w14:textId="77777777" w:rsidR="00772173" w:rsidRPr="003B28A4" w:rsidRDefault="00772173" w:rsidP="00772173">
      <w:pPr>
        <w:pStyle w:val="Heading4"/>
      </w:pPr>
      <w:r w:rsidRPr="003B28A4">
        <w:rPr>
          <w:i/>
        </w:rPr>
        <w:t xml:space="preserve">Nephesh </w:t>
      </w:r>
      <w:proofErr w:type="spellStart"/>
      <w:r w:rsidRPr="004031D7">
        <w:rPr>
          <w:i/>
        </w:rPr>
        <w:t>chayyah</w:t>
      </w:r>
      <w:proofErr w:type="spellEnd"/>
      <w:r w:rsidRPr="003B28A4">
        <w:t xml:space="preserve"> </w:t>
      </w:r>
      <w:r>
        <w:t xml:space="preserve">is </w:t>
      </w:r>
      <w:r w:rsidRPr="003B28A4">
        <w:t xml:space="preserve">never used of plants in </w:t>
      </w:r>
      <w:r>
        <w:t xml:space="preserve">the </w:t>
      </w:r>
      <w:r w:rsidRPr="003B28A4">
        <w:t>OT</w:t>
      </w:r>
      <w:r>
        <w:t>.</w:t>
      </w:r>
    </w:p>
    <w:p w14:paraId="107E5B9E" w14:textId="77777777" w:rsidR="00772173" w:rsidRPr="003B28A4" w:rsidRDefault="00772173" w:rsidP="00772173">
      <w:pPr>
        <w:pStyle w:val="Heading4"/>
      </w:pPr>
      <w:r w:rsidRPr="003B28A4">
        <w:t xml:space="preserve">Plants don’t </w:t>
      </w:r>
      <w:r>
        <w:t>really die (Job 14:7-12;</w:t>
      </w:r>
      <w:r w:rsidRPr="003B28A4">
        <w:t xml:space="preserve"> John 12:24)</w:t>
      </w:r>
      <w:r>
        <w:t>.</w:t>
      </w:r>
    </w:p>
    <w:p w14:paraId="5A8D7F75" w14:textId="77777777" w:rsidR="00772173" w:rsidRPr="008368DB" w:rsidRDefault="00772173" w:rsidP="00772173">
      <w:pPr>
        <w:pStyle w:val="Heading3"/>
      </w:pPr>
      <w:r w:rsidRPr="008368DB">
        <w:t xml:space="preserve">The </w:t>
      </w:r>
      <w:proofErr w:type="gramStart"/>
      <w:r w:rsidRPr="008368DB">
        <w:t>Fall</w:t>
      </w:r>
      <w:proofErr w:type="gramEnd"/>
      <w:r w:rsidRPr="008368DB">
        <w:t xml:space="preserve"> (Gen. 3:14-18; Rom. 8:19-22)</w:t>
      </w:r>
    </w:p>
    <w:p w14:paraId="015F9B27" w14:textId="77777777" w:rsidR="00772173" w:rsidRPr="008A1153" w:rsidRDefault="00772173" w:rsidP="00772173">
      <w:pPr>
        <w:pStyle w:val="Heading4"/>
        <w:rPr>
          <w:szCs w:val="22"/>
        </w:rPr>
      </w:pPr>
      <w:r w:rsidRPr="008A1153">
        <w:rPr>
          <w:szCs w:val="22"/>
        </w:rPr>
        <w:t>Serpent judged physically (Gen. 3:14)</w:t>
      </w:r>
    </w:p>
    <w:p w14:paraId="4BCFCD02" w14:textId="77777777" w:rsidR="00772173" w:rsidRPr="008A1153" w:rsidRDefault="00772173" w:rsidP="00772173">
      <w:pPr>
        <w:pStyle w:val="Heading4"/>
        <w:rPr>
          <w:szCs w:val="22"/>
        </w:rPr>
      </w:pPr>
      <w:r w:rsidRPr="008A1153">
        <w:rPr>
          <w:szCs w:val="22"/>
        </w:rPr>
        <w:t>Animals cursed (Gen. 3:14)</w:t>
      </w:r>
    </w:p>
    <w:p w14:paraId="7DF89526" w14:textId="77777777" w:rsidR="00772173" w:rsidRPr="008A1153" w:rsidRDefault="00772173" w:rsidP="00772173">
      <w:pPr>
        <w:pStyle w:val="Heading4"/>
        <w:rPr>
          <w:szCs w:val="22"/>
        </w:rPr>
      </w:pPr>
      <w:r w:rsidRPr="008A1153">
        <w:rPr>
          <w:szCs w:val="22"/>
        </w:rPr>
        <w:t>Eve judged physically: increased pain in childbirth (Gen. 3:16)</w:t>
      </w:r>
    </w:p>
    <w:p w14:paraId="447ECCCA" w14:textId="77777777" w:rsidR="00772173" w:rsidRPr="008A1153" w:rsidRDefault="00772173" w:rsidP="00772173">
      <w:pPr>
        <w:pStyle w:val="Heading4"/>
        <w:rPr>
          <w:szCs w:val="22"/>
        </w:rPr>
      </w:pPr>
      <w:r>
        <w:rPr>
          <w:szCs w:val="22"/>
        </w:rPr>
        <w:t>Ground was cursed (Gen. 3:17;</w:t>
      </w:r>
      <w:r w:rsidRPr="008A1153">
        <w:rPr>
          <w:szCs w:val="22"/>
        </w:rPr>
        <w:t xml:space="preserve"> 5:29)</w:t>
      </w:r>
    </w:p>
    <w:p w14:paraId="4F833022" w14:textId="77777777" w:rsidR="00772173" w:rsidRPr="008A1153" w:rsidRDefault="00772173" w:rsidP="00772173">
      <w:pPr>
        <w:pStyle w:val="Heading4"/>
        <w:rPr>
          <w:szCs w:val="22"/>
        </w:rPr>
      </w:pPr>
      <w:r w:rsidRPr="008A1153">
        <w:rPr>
          <w:szCs w:val="22"/>
        </w:rPr>
        <w:t>Adam &amp; Eve began to die physically (Gen. 3:19; Rom. 5:12; 1 Cor. 15:21-22)</w:t>
      </w:r>
    </w:p>
    <w:p w14:paraId="76DA5E84" w14:textId="77777777" w:rsidR="00772173" w:rsidRPr="008A1153" w:rsidRDefault="00772173" w:rsidP="00772173">
      <w:pPr>
        <w:pStyle w:val="Heading4"/>
        <w:rPr>
          <w:szCs w:val="22"/>
        </w:rPr>
      </w:pPr>
      <w:r w:rsidRPr="008A1153">
        <w:rPr>
          <w:szCs w:val="22"/>
        </w:rPr>
        <w:t>Implied death: sacrificed animals to make coats of skin (Gen 3:21)</w:t>
      </w:r>
    </w:p>
    <w:p w14:paraId="3268E9D0" w14:textId="77777777" w:rsidR="00772173" w:rsidRPr="008A1153" w:rsidRDefault="00772173" w:rsidP="00772173">
      <w:pPr>
        <w:pStyle w:val="Heading4"/>
        <w:rPr>
          <w:szCs w:val="22"/>
        </w:rPr>
      </w:pPr>
      <w:r w:rsidRPr="008A1153">
        <w:rPr>
          <w:szCs w:val="22"/>
        </w:rPr>
        <w:t>Creation in bondage to corruption (Rom. 8:19-23)</w:t>
      </w:r>
    </w:p>
    <w:p w14:paraId="7DDE8DC7" w14:textId="77777777" w:rsidR="00772173" w:rsidRPr="00755781" w:rsidRDefault="00772173" w:rsidP="00772173">
      <w:pPr>
        <w:pStyle w:val="Heading3"/>
      </w:pPr>
      <w:r w:rsidRPr="00755781">
        <w:lastRenderedPageBreak/>
        <w:t xml:space="preserve">Problems </w:t>
      </w:r>
      <w:r>
        <w:t>with</w:t>
      </w:r>
      <w:r w:rsidRPr="00755781">
        <w:t xml:space="preserve"> the fossil record</w:t>
      </w:r>
    </w:p>
    <w:p w14:paraId="5DF1F47E" w14:textId="77777777" w:rsidR="00772173" w:rsidRPr="00755781" w:rsidRDefault="00772173" w:rsidP="00772173">
      <w:pPr>
        <w:pStyle w:val="Heading4"/>
        <w:jc w:val="both"/>
        <w:rPr>
          <w:szCs w:val="22"/>
        </w:rPr>
      </w:pPr>
      <w:r w:rsidRPr="00755781">
        <w:rPr>
          <w:szCs w:val="22"/>
        </w:rPr>
        <w:t>Fo</w:t>
      </w:r>
      <w:r>
        <w:rPr>
          <w:szCs w:val="22"/>
        </w:rPr>
        <w:t>ssil thorns in rock layers date</w:t>
      </w:r>
      <w:r w:rsidRPr="00755781">
        <w:rPr>
          <w:szCs w:val="22"/>
        </w:rPr>
        <w:t xml:space="preserve"> </w:t>
      </w:r>
      <w:r>
        <w:rPr>
          <w:szCs w:val="22"/>
        </w:rPr>
        <w:t>at</w:t>
      </w:r>
      <w:r w:rsidRPr="00755781">
        <w:rPr>
          <w:szCs w:val="22"/>
        </w:rPr>
        <w:t xml:space="preserve"> 360-408 </w:t>
      </w:r>
      <w:r>
        <w:rPr>
          <w:szCs w:val="22"/>
        </w:rPr>
        <w:t>million years old while Genesis says thorns came after man.</w:t>
      </w:r>
    </w:p>
    <w:p w14:paraId="263D6083" w14:textId="77777777" w:rsidR="00772173" w:rsidRPr="00755781" w:rsidRDefault="00772173" w:rsidP="00772173">
      <w:pPr>
        <w:pStyle w:val="Heading4"/>
        <w:jc w:val="both"/>
        <w:rPr>
          <w:szCs w:val="22"/>
        </w:rPr>
      </w:pPr>
      <w:r w:rsidRPr="00755781">
        <w:rPr>
          <w:szCs w:val="22"/>
        </w:rPr>
        <w:t>Cancer in dinosaur bones</w:t>
      </w:r>
      <w:r>
        <w:rPr>
          <w:szCs w:val="22"/>
        </w:rPr>
        <w:t xml:space="preserve"> shows that man and death came before dinosaurs.</w:t>
      </w:r>
    </w:p>
    <w:p w14:paraId="1BAC5A28" w14:textId="77777777" w:rsidR="00772173" w:rsidRPr="00755781" w:rsidRDefault="00772173" w:rsidP="00772173">
      <w:pPr>
        <w:pStyle w:val="Heading4"/>
        <w:jc w:val="both"/>
        <w:rPr>
          <w:szCs w:val="22"/>
        </w:rPr>
      </w:pPr>
      <w:proofErr w:type="gramStart"/>
      <w:r>
        <w:rPr>
          <w:szCs w:val="22"/>
        </w:rPr>
        <w:t>H</w:t>
      </w:r>
      <w:r w:rsidRPr="00755781">
        <w:rPr>
          <w:szCs w:val="22"/>
        </w:rPr>
        <w:t>uman</w:t>
      </w:r>
      <w:r>
        <w:rPr>
          <w:szCs w:val="22"/>
        </w:rPr>
        <w:t xml:space="preserve"> fossils with disease “date</w:t>
      </w:r>
      <w:r w:rsidRPr="00755781">
        <w:rPr>
          <w:szCs w:val="22"/>
        </w:rPr>
        <w:t xml:space="preserve">” </w:t>
      </w:r>
      <w:r>
        <w:rPr>
          <w:szCs w:val="22"/>
        </w:rPr>
        <w:t>far</w:t>
      </w:r>
      <w:r w:rsidRPr="00755781">
        <w:rPr>
          <w:szCs w:val="22"/>
        </w:rPr>
        <w:t xml:space="preserve"> older than any acceptable date for Adam</w:t>
      </w:r>
      <w:r>
        <w:rPr>
          <w:szCs w:val="22"/>
        </w:rPr>
        <w:t>.</w:t>
      </w:r>
      <w:proofErr w:type="gramEnd"/>
    </w:p>
    <w:p w14:paraId="3E0B7ED5" w14:textId="77777777" w:rsidR="00772173" w:rsidRPr="00755781" w:rsidRDefault="00772173" w:rsidP="00772173">
      <w:pPr>
        <w:pStyle w:val="Heading4"/>
        <w:jc w:val="both"/>
        <w:rPr>
          <w:szCs w:val="22"/>
        </w:rPr>
      </w:pPr>
      <w:r w:rsidRPr="00755781">
        <w:rPr>
          <w:szCs w:val="22"/>
        </w:rPr>
        <w:t>Mass extinctions</w:t>
      </w:r>
      <w:r>
        <w:rPr>
          <w:szCs w:val="22"/>
        </w:rPr>
        <w:t xml:space="preserve"> go against the idea of gradual decay </w:t>
      </w:r>
    </w:p>
    <w:p w14:paraId="5A0D8419" w14:textId="47BE6E73" w:rsidR="00772173" w:rsidRPr="00755781" w:rsidRDefault="00772173" w:rsidP="00772173">
      <w:pPr>
        <w:pStyle w:val="Heading4"/>
        <w:jc w:val="both"/>
        <w:rPr>
          <w:szCs w:val="22"/>
        </w:rPr>
      </w:pPr>
      <w:r w:rsidRPr="00755781">
        <w:rPr>
          <w:szCs w:val="22"/>
        </w:rPr>
        <w:t>Fossil graveyards</w:t>
      </w:r>
      <w:r>
        <w:rPr>
          <w:szCs w:val="22"/>
        </w:rPr>
        <w:t xml:space="preserve"> support a worldwide Flood.</w:t>
      </w:r>
    </w:p>
    <w:p w14:paraId="5391A14D" w14:textId="3BBB09CB" w:rsidR="00772173" w:rsidRPr="00755781" w:rsidRDefault="00772173" w:rsidP="00772173">
      <w:pPr>
        <w:pStyle w:val="Heading3"/>
        <w:jc w:val="both"/>
        <w:rPr>
          <w:szCs w:val="22"/>
        </w:rPr>
      </w:pPr>
      <w:r w:rsidRPr="00755781">
        <w:rPr>
          <w:szCs w:val="22"/>
        </w:rPr>
        <w:t>Two histories of death</w:t>
      </w:r>
      <w:r>
        <w:rPr>
          <w:szCs w:val="22"/>
        </w:rPr>
        <w:t xml:space="preserve"> are diametrically opposed.</w:t>
      </w:r>
    </w:p>
    <w:p w14:paraId="14E5E83C" w14:textId="6FA00AB7" w:rsidR="00772173" w:rsidRPr="008331E0" w:rsidRDefault="0083369B" w:rsidP="00772173">
      <w:pPr>
        <w:rPr>
          <w:color w:val="000000" w:themeColor="text1"/>
          <w:szCs w:val="22"/>
        </w:rPr>
      </w:pPr>
      <w:r>
        <w:rPr>
          <w:noProof/>
          <w:color w:val="0000FF"/>
          <w:bdr w:val="none" w:sz="0" w:space="0" w:color="auto" w:frame="1"/>
          <w:lang w:eastAsia="en-US"/>
        </w:rPr>
        <w:drawing>
          <wp:anchor distT="0" distB="0" distL="114300" distR="114300" simplePos="0" relativeHeight="251663872" behindDoc="0" locked="0" layoutInCell="1" allowOverlap="1" wp14:anchorId="7694C114" wp14:editId="69C7FF9F">
            <wp:simplePos x="0" y="0"/>
            <wp:positionH relativeFrom="column">
              <wp:posOffset>978535</wp:posOffset>
            </wp:positionH>
            <wp:positionV relativeFrom="paragraph">
              <wp:posOffset>102235</wp:posOffset>
            </wp:positionV>
            <wp:extent cx="2464435" cy="1875155"/>
            <wp:effectExtent l="0" t="0" r="0" b="4445"/>
            <wp:wrapTopAndBottom/>
            <wp:docPr id="1" name="irc_mi" descr="http://intelmin.org/wp-content/uploads/2011/09/AiG-Death-Before-the-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telmin.org/wp-content/uploads/2011/09/AiG-Death-Before-the-F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023BD" w14:textId="231006EA" w:rsidR="00772173" w:rsidRPr="005A1A45" w:rsidRDefault="00772173" w:rsidP="00772173">
      <w:pPr>
        <w:pStyle w:val="Heading1"/>
        <w:rPr>
          <w:rFonts w:cs="Arial"/>
        </w:rPr>
      </w:pPr>
      <w:r>
        <w:rPr>
          <w:rFonts w:cs="Arial"/>
        </w:rPr>
        <w:t xml:space="preserve">III.  </w:t>
      </w:r>
      <w:r w:rsidRPr="005A1A45">
        <w:rPr>
          <w:rFonts w:cs="Arial"/>
        </w:rPr>
        <w:t xml:space="preserve">Genesis is foundational to the doctrine of </w:t>
      </w:r>
      <w:r w:rsidR="000C13E9">
        <w:rPr>
          <w:rFonts w:cs="Arial"/>
        </w:rPr>
        <w:t>______________</w:t>
      </w:r>
      <w:r w:rsidRPr="005A1A45">
        <w:rPr>
          <w:rFonts w:cs="Arial"/>
        </w:rPr>
        <w:t>.</w:t>
      </w:r>
    </w:p>
    <w:p w14:paraId="3FA7D20B" w14:textId="77777777" w:rsidR="00772173" w:rsidRPr="004F3E75" w:rsidRDefault="00772173" w:rsidP="00772173">
      <w:pPr>
        <w:pStyle w:val="Heading2"/>
        <w:rPr>
          <w:rFonts w:cs="Arial"/>
        </w:rPr>
      </w:pPr>
      <w:r w:rsidRPr="004F3E75">
        <w:rPr>
          <w:rFonts w:cs="Arial"/>
        </w:rPr>
        <w:t>God declared the original creation very good (Gen. 1:31).</w:t>
      </w:r>
    </w:p>
    <w:p w14:paraId="2431B54F" w14:textId="77777777" w:rsidR="00772173" w:rsidRPr="004F3E75" w:rsidRDefault="00772173" w:rsidP="00772173">
      <w:pPr>
        <w:pStyle w:val="Heading2"/>
        <w:rPr>
          <w:rFonts w:cs="Arial"/>
        </w:rPr>
      </w:pPr>
      <w:r>
        <w:rPr>
          <w:rFonts w:cs="Arial"/>
        </w:rPr>
        <w:t xml:space="preserve">God cared for </w:t>
      </w:r>
      <w:r w:rsidRPr="004F3E75">
        <w:rPr>
          <w:rFonts w:cs="Arial"/>
        </w:rPr>
        <w:t xml:space="preserve">creation after the </w:t>
      </w:r>
      <w:proofErr w:type="gramStart"/>
      <w:r w:rsidRPr="004F3E75">
        <w:rPr>
          <w:rFonts w:cs="Arial"/>
        </w:rPr>
        <w:t>Fall</w:t>
      </w:r>
      <w:proofErr w:type="gramEnd"/>
      <w:r w:rsidRPr="004F3E75">
        <w:rPr>
          <w:rFonts w:cs="Arial"/>
        </w:rPr>
        <w:t xml:space="preserve"> (Ex. 23:12; Deut. 25:4; Matt. 12:11-12; Prov. 12:10).</w:t>
      </w:r>
    </w:p>
    <w:p w14:paraId="22054BDA" w14:textId="77777777" w:rsidR="00772173" w:rsidRPr="004F3E75" w:rsidRDefault="00772173" w:rsidP="00772173">
      <w:pPr>
        <w:pStyle w:val="Heading2"/>
        <w:rPr>
          <w:rFonts w:cs="Arial"/>
        </w:rPr>
      </w:pPr>
      <w:r>
        <w:rPr>
          <w:rFonts w:cs="Arial"/>
        </w:rPr>
        <w:t>So</w:t>
      </w:r>
      <w:r w:rsidRPr="004F3E75">
        <w:rPr>
          <w:rFonts w:cs="Arial"/>
        </w:rPr>
        <w:t xml:space="preserve"> how could God spend millions of years creating and then destroy creatures before He created man?</w:t>
      </w:r>
    </w:p>
    <w:p w14:paraId="403BADDB" w14:textId="77777777" w:rsidR="00772173" w:rsidRPr="008331E0" w:rsidRDefault="00772173" w:rsidP="00772173">
      <w:pPr>
        <w:rPr>
          <w:color w:val="000000" w:themeColor="text1"/>
          <w:szCs w:val="22"/>
        </w:rPr>
      </w:pPr>
    </w:p>
    <w:p w14:paraId="4C898539" w14:textId="24419EAC" w:rsidR="00772173" w:rsidRPr="00234124" w:rsidRDefault="00772173" w:rsidP="00772173">
      <w:pPr>
        <w:pStyle w:val="Heading1"/>
        <w:rPr>
          <w:rFonts w:cs="Arial"/>
        </w:rPr>
      </w:pPr>
      <w:r>
        <w:rPr>
          <w:rFonts w:cs="Arial"/>
        </w:rPr>
        <w:t xml:space="preserve">IV.  </w:t>
      </w:r>
      <w:r w:rsidRPr="00234124">
        <w:rPr>
          <w:rFonts w:cs="Arial"/>
        </w:rPr>
        <w:t xml:space="preserve">Genesis is foundational to the </w:t>
      </w:r>
      <w:r w:rsidR="000C13E9">
        <w:rPr>
          <w:rFonts w:cs="Arial"/>
        </w:rPr>
        <w:t>___________________</w:t>
      </w:r>
      <w:r w:rsidRPr="00234124">
        <w:rPr>
          <w:rFonts w:cs="Arial"/>
        </w:rPr>
        <w:t>.</w:t>
      </w:r>
    </w:p>
    <w:p w14:paraId="52C8AD4E" w14:textId="77777777" w:rsidR="00772173" w:rsidRPr="00CA050C" w:rsidRDefault="00772173" w:rsidP="00772173">
      <w:pPr>
        <w:pStyle w:val="Heading2"/>
        <w:rPr>
          <w:rFonts w:cs="Arial"/>
        </w:rPr>
      </w:pPr>
      <w:r w:rsidRPr="00CA050C">
        <w:rPr>
          <w:rFonts w:cs="Arial"/>
        </w:rPr>
        <w:t>Gen. 3:15</w:t>
      </w:r>
    </w:p>
    <w:p w14:paraId="0987B11C" w14:textId="7DCDF678" w:rsidR="00772173" w:rsidRDefault="007851BB" w:rsidP="00772173">
      <w:pPr>
        <w:pStyle w:val="Heading2"/>
        <w:rPr>
          <w:rFonts w:cs="Arial"/>
        </w:rPr>
      </w:pPr>
      <w:r>
        <w:rPr>
          <w:rFonts w:cs="Arial"/>
        </w:rPr>
        <w:t xml:space="preserve">The </w:t>
      </w:r>
      <w:r w:rsidR="00772173" w:rsidRPr="00CA050C">
        <w:rPr>
          <w:rFonts w:cs="Arial"/>
        </w:rPr>
        <w:t xml:space="preserve">Luke </w:t>
      </w:r>
      <w:r>
        <w:rPr>
          <w:rFonts w:cs="Arial"/>
        </w:rPr>
        <w:t xml:space="preserve">3 </w:t>
      </w:r>
      <w:r w:rsidR="00512BEA">
        <w:rPr>
          <w:rFonts w:cs="Arial"/>
        </w:rPr>
        <w:t xml:space="preserve">genealogy </w:t>
      </w:r>
      <w:r w:rsidR="00772173">
        <w:rPr>
          <w:rFonts w:cs="Arial"/>
        </w:rPr>
        <w:t>stem</w:t>
      </w:r>
      <w:r w:rsidR="00512BEA">
        <w:rPr>
          <w:rFonts w:cs="Arial"/>
        </w:rPr>
        <w:t>s</w:t>
      </w:r>
      <w:r w:rsidR="00772173">
        <w:rPr>
          <w:rFonts w:cs="Arial"/>
        </w:rPr>
        <w:t xml:space="preserve"> back to a real person, Adam.</w:t>
      </w:r>
    </w:p>
    <w:p w14:paraId="29FC81CC" w14:textId="77777777" w:rsidR="00772173" w:rsidRPr="00CA050C" w:rsidRDefault="00772173" w:rsidP="00772173">
      <w:pPr>
        <w:pStyle w:val="Heading2"/>
        <w:rPr>
          <w:rFonts w:cs="Arial"/>
        </w:rPr>
      </w:pPr>
      <w:r w:rsidRPr="00CA050C">
        <w:rPr>
          <w:rFonts w:cs="Arial"/>
        </w:rPr>
        <w:t>1 Cor. 15:22, 45</w:t>
      </w:r>
    </w:p>
    <w:p w14:paraId="7A90FDE4" w14:textId="7DB93F15" w:rsidR="00772173" w:rsidRPr="00CA050C" w:rsidRDefault="00772173" w:rsidP="00772173">
      <w:pPr>
        <w:pStyle w:val="Heading1"/>
        <w:rPr>
          <w:rFonts w:cs="Arial"/>
        </w:rPr>
      </w:pPr>
      <w:r>
        <w:rPr>
          <w:rFonts w:cs="Arial"/>
        </w:rPr>
        <w:t xml:space="preserve">V.  </w:t>
      </w:r>
      <w:r w:rsidRPr="00CA050C">
        <w:rPr>
          <w:rFonts w:cs="Arial"/>
        </w:rPr>
        <w:t xml:space="preserve">Genesis is foundational to </w:t>
      </w:r>
      <w:r w:rsidR="000C13E9">
        <w:rPr>
          <w:rFonts w:cs="Arial"/>
        </w:rPr>
        <w:t>____________________</w:t>
      </w:r>
      <w:r w:rsidRPr="00CA050C">
        <w:rPr>
          <w:rFonts w:cs="Arial"/>
        </w:rPr>
        <w:t>.</w:t>
      </w:r>
    </w:p>
    <w:p w14:paraId="2AC6FDB9" w14:textId="77777777" w:rsidR="00772173" w:rsidRPr="008331E0" w:rsidRDefault="00772173" w:rsidP="00772173">
      <w:pPr>
        <w:ind w:left="360"/>
        <w:rPr>
          <w:color w:val="000000" w:themeColor="text1"/>
          <w:szCs w:val="22"/>
        </w:rPr>
      </w:pPr>
    </w:p>
    <w:p w14:paraId="2F006C03" w14:textId="77777777" w:rsidR="00772173" w:rsidRPr="008331E0" w:rsidRDefault="00772173" w:rsidP="00772173">
      <w:pPr>
        <w:ind w:left="360"/>
        <w:rPr>
          <w:color w:val="000000" w:themeColor="text1"/>
          <w:szCs w:val="22"/>
        </w:rPr>
      </w:pPr>
    </w:p>
    <w:p w14:paraId="3E3C85B5" w14:textId="4E8F3B5F" w:rsidR="00772173" w:rsidRPr="007B19FA" w:rsidRDefault="00772173" w:rsidP="00772173">
      <w:pPr>
        <w:pStyle w:val="Heading1"/>
        <w:rPr>
          <w:rFonts w:cs="Arial"/>
        </w:rPr>
      </w:pPr>
      <w:r>
        <w:rPr>
          <w:rFonts w:cs="Arial"/>
        </w:rPr>
        <w:t xml:space="preserve">VI. </w:t>
      </w:r>
      <w:r w:rsidRPr="007B19FA">
        <w:rPr>
          <w:rFonts w:cs="Arial"/>
        </w:rPr>
        <w:t xml:space="preserve">Genesis is foundational to the reliability and authority of </w:t>
      </w:r>
      <w:r w:rsidR="000C13E9">
        <w:rPr>
          <w:rFonts w:cs="Arial"/>
        </w:rPr>
        <w:t>________________________</w:t>
      </w:r>
      <w:r w:rsidRPr="007B19FA">
        <w:rPr>
          <w:rFonts w:cs="Arial"/>
        </w:rPr>
        <w:t>.</w:t>
      </w:r>
    </w:p>
    <w:p w14:paraId="1293AE24" w14:textId="77777777" w:rsidR="00772173" w:rsidRPr="003B28A4" w:rsidRDefault="00772173" w:rsidP="00772173">
      <w:pPr>
        <w:rPr>
          <w:szCs w:val="22"/>
        </w:rPr>
      </w:pPr>
    </w:p>
    <w:p w14:paraId="0E2780D9" w14:textId="77777777" w:rsidR="00772173" w:rsidRPr="00FD7B79" w:rsidRDefault="00772173" w:rsidP="00772173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14:paraId="1C86CF3D" w14:textId="77777777" w:rsidR="00772173" w:rsidRPr="00FD7B79" w:rsidRDefault="00772173" w:rsidP="00772173">
      <w:pPr>
        <w:pStyle w:val="Heading3"/>
        <w:rPr>
          <w:rFonts w:cs="Arial"/>
        </w:rPr>
      </w:pPr>
      <w:r>
        <w:rPr>
          <w:rFonts w:cs="Arial"/>
        </w:rPr>
        <w:t>Evolution and millions of years are destructive lies (Main Idea</w:t>
      </w:r>
      <w:r w:rsidRPr="00FD7B79">
        <w:rPr>
          <w:rFonts w:cs="Arial"/>
        </w:rPr>
        <w:t>).</w:t>
      </w:r>
    </w:p>
    <w:p w14:paraId="0FC92873" w14:textId="5D5B7A18" w:rsidR="00772173" w:rsidRPr="00FD7B79" w:rsidRDefault="00EF75AD" w:rsidP="00772173">
      <w:pPr>
        <w:pStyle w:val="Heading3"/>
        <w:rPr>
          <w:rFonts w:cs="Arial"/>
        </w:rPr>
      </w:pPr>
      <w:r>
        <w:rPr>
          <w:rFonts w:cs="Arial"/>
        </w:rPr>
        <w:t>Please c</w:t>
      </w:r>
      <w:r w:rsidR="00772173">
        <w:rPr>
          <w:rFonts w:cs="Arial"/>
        </w:rPr>
        <w:t>ome to each of our ten messages in this series.</w:t>
      </w:r>
    </w:p>
    <w:sectPr w:rsidR="00772173" w:rsidRPr="00FD7B79" w:rsidSect="001F056C">
      <w:headerReference w:type="default" r:id="rId13"/>
      <w:headerReference w:type="first" r:id="rId14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C8281" w14:textId="77777777" w:rsidR="009E2D0B" w:rsidRDefault="009E2D0B">
      <w:r>
        <w:separator/>
      </w:r>
    </w:p>
  </w:endnote>
  <w:endnote w:type="continuationSeparator" w:id="0">
    <w:p w14:paraId="3D5C4655" w14:textId="77777777" w:rsidR="009E2D0B" w:rsidRDefault="009E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25424" w14:textId="77777777" w:rsidR="009E2D0B" w:rsidRDefault="009E2D0B">
      <w:r>
        <w:separator/>
      </w:r>
    </w:p>
  </w:footnote>
  <w:footnote w:type="continuationSeparator" w:id="0">
    <w:p w14:paraId="4022D5DE" w14:textId="77777777" w:rsidR="009E2D0B" w:rsidRDefault="009E2D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38E7" w14:textId="1E53CF76" w:rsidR="009E2D0B" w:rsidRPr="00285C7F" w:rsidRDefault="009E2D0B" w:rsidP="00651016">
    <w:pPr>
      <w:pStyle w:val="Header"/>
      <w:jc w:val="left"/>
      <w:rPr>
        <w:rFonts w:cs="Arial"/>
        <w:i/>
        <w:szCs w:val="22"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</w:r>
    <w:r>
      <w:rPr>
        <w:rFonts w:cs="Arial"/>
        <w:i/>
        <w:u w:val="single"/>
      </w:rPr>
      <w:t>Genesis Matters</w:t>
    </w:r>
    <w:r w:rsidRPr="001F056C">
      <w:rPr>
        <w:rFonts w:cs="Arial"/>
        <w:i/>
        <w:u w:val="single"/>
      </w:rPr>
      <w:t xml:space="preserve"> (</w:t>
    </w:r>
    <w:r>
      <w:rPr>
        <w:rFonts w:cs="Arial"/>
        <w:i/>
        <w:u w:val="single"/>
      </w:rPr>
      <w:t>Gen. 1–2</w:t>
    </w:r>
    <w:r w:rsidRPr="001F056C">
      <w:rPr>
        <w:rFonts w:cs="Arial"/>
        <w:i/>
        <w:u w:val="single"/>
      </w:rPr>
      <w:t>)</w:t>
    </w:r>
    <w:r w:rsidRPr="00285C7F">
      <w:rPr>
        <w:rFonts w:cs="Arial"/>
        <w:i/>
        <w:szCs w:val="22"/>
        <w:u w:val="single"/>
      </w:rPr>
      <w:tab/>
    </w:r>
    <w:r w:rsidRPr="00285C7F">
      <w:rPr>
        <w:rStyle w:val="PageNumber"/>
        <w:rFonts w:cs="Arial"/>
        <w:i/>
        <w:szCs w:val="22"/>
      </w:rPr>
      <w:fldChar w:fldCharType="begin"/>
    </w:r>
    <w:r w:rsidRPr="00285C7F">
      <w:rPr>
        <w:rStyle w:val="PageNumber"/>
        <w:rFonts w:cs="Arial"/>
        <w:i/>
        <w:szCs w:val="22"/>
      </w:rPr>
      <w:instrText xml:space="preserve"> PAGE </w:instrText>
    </w:r>
    <w:r w:rsidRPr="00285C7F">
      <w:rPr>
        <w:rStyle w:val="PageNumber"/>
        <w:rFonts w:cs="Arial"/>
        <w:i/>
        <w:szCs w:val="22"/>
      </w:rPr>
      <w:fldChar w:fldCharType="separate"/>
    </w:r>
    <w:r w:rsidR="00636804">
      <w:rPr>
        <w:rStyle w:val="PageNumber"/>
        <w:rFonts w:cs="Arial"/>
        <w:i/>
        <w:noProof/>
        <w:szCs w:val="22"/>
      </w:rPr>
      <w:t>13</w:t>
    </w:r>
    <w:r w:rsidRPr="00285C7F">
      <w:rPr>
        <w:rStyle w:val="PageNumber"/>
        <w:rFonts w:cs="Arial"/>
        <w:i/>
        <w:szCs w:val="22"/>
      </w:rPr>
      <w:fldChar w:fldCharType="end"/>
    </w:r>
  </w:p>
  <w:p w14:paraId="3D23DBAC" w14:textId="77777777" w:rsidR="009E2D0B" w:rsidRPr="00285C7F" w:rsidRDefault="009E2D0B" w:rsidP="00651016">
    <w:pPr>
      <w:pStyle w:val="Header"/>
      <w:jc w:val="left"/>
      <w:rPr>
        <w:rFonts w:cs="Arial"/>
        <w:i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AAD0" w14:textId="61E0A243" w:rsidR="009E2D0B" w:rsidRPr="001F056C" w:rsidRDefault="009E2D0B">
    <w:pPr>
      <w:pStyle w:val="Header"/>
      <w:rPr>
        <w:rFonts w:cs="Arial"/>
        <w:i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</w:r>
    <w:r>
      <w:rPr>
        <w:rFonts w:cs="Arial"/>
        <w:i/>
        <w:u w:val="single"/>
      </w:rPr>
      <w:t>Genesis Matters</w:t>
    </w:r>
    <w:r w:rsidRPr="001F056C">
      <w:rPr>
        <w:rFonts w:cs="Arial"/>
        <w:i/>
        <w:u w:val="single"/>
      </w:rPr>
      <w:t xml:space="preserve"> (</w:t>
    </w:r>
    <w:r>
      <w:rPr>
        <w:rFonts w:cs="Arial"/>
        <w:i/>
        <w:u w:val="single"/>
      </w:rPr>
      <w:t>Gen. 1–2</w:t>
    </w:r>
    <w:r w:rsidRPr="001F056C">
      <w:rPr>
        <w:rFonts w:cs="Arial"/>
        <w:i/>
        <w:u w:val="single"/>
      </w:rPr>
      <w:t>)</w:t>
    </w:r>
    <w:r w:rsidRPr="001F056C">
      <w:rPr>
        <w:rFonts w:cs="Arial"/>
        <w:i/>
        <w:u w:val="single"/>
      </w:rPr>
      <w:tab/>
    </w:r>
    <w:r w:rsidRPr="001F056C">
      <w:rPr>
        <w:rStyle w:val="PageNumber"/>
        <w:rFonts w:cs="Arial"/>
        <w:i/>
        <w:u w:val="single"/>
      </w:rPr>
      <w:fldChar w:fldCharType="begin"/>
    </w:r>
    <w:r w:rsidRPr="001F056C">
      <w:rPr>
        <w:rStyle w:val="PageNumber"/>
        <w:rFonts w:cs="Arial"/>
        <w:i/>
        <w:u w:val="single"/>
      </w:rPr>
      <w:instrText xml:space="preserve"> PAGE </w:instrText>
    </w:r>
    <w:r w:rsidRPr="001F056C">
      <w:rPr>
        <w:rStyle w:val="PageNumber"/>
        <w:rFonts w:cs="Arial"/>
        <w:i/>
        <w:u w:val="single"/>
      </w:rPr>
      <w:fldChar w:fldCharType="separate"/>
    </w:r>
    <w:r w:rsidR="00636804">
      <w:rPr>
        <w:rStyle w:val="PageNumber"/>
        <w:rFonts w:cs="Arial"/>
        <w:i/>
        <w:noProof/>
        <w:u w:val="single"/>
      </w:rPr>
      <w:t>2</w:t>
    </w:r>
    <w:r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9E2D0B" w:rsidRPr="001F056C" w:rsidRDefault="009E2D0B">
    <w:pPr>
      <w:pStyle w:val="Header"/>
      <w:rPr>
        <w:rFonts w:cs="Arial"/>
        <w:i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51BB" w14:textId="77777777" w:rsidR="009E2D0B" w:rsidRDefault="009E2D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4137B34"/>
    <w:multiLevelType w:val="hybridMultilevel"/>
    <w:tmpl w:val="071E72B2"/>
    <w:lvl w:ilvl="0" w:tplc="7B0AD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16"/>
    <w:rsid w:val="00030C48"/>
    <w:rsid w:val="000361B2"/>
    <w:rsid w:val="00061558"/>
    <w:rsid w:val="0007653D"/>
    <w:rsid w:val="00082B8A"/>
    <w:rsid w:val="000B4941"/>
    <w:rsid w:val="000C13E9"/>
    <w:rsid w:val="000C7C1B"/>
    <w:rsid w:val="000D698A"/>
    <w:rsid w:val="001675FB"/>
    <w:rsid w:val="001805E5"/>
    <w:rsid w:val="0018741B"/>
    <w:rsid w:val="001A3DA2"/>
    <w:rsid w:val="001D0763"/>
    <w:rsid w:val="001D3072"/>
    <w:rsid w:val="001D667B"/>
    <w:rsid w:val="001F056C"/>
    <w:rsid w:val="0020694D"/>
    <w:rsid w:val="00207639"/>
    <w:rsid w:val="00231F93"/>
    <w:rsid w:val="00234124"/>
    <w:rsid w:val="00284ED9"/>
    <w:rsid w:val="00297E9F"/>
    <w:rsid w:val="002D1EA5"/>
    <w:rsid w:val="002D3D81"/>
    <w:rsid w:val="00305816"/>
    <w:rsid w:val="003235CC"/>
    <w:rsid w:val="00373D6A"/>
    <w:rsid w:val="003F1B80"/>
    <w:rsid w:val="003F771D"/>
    <w:rsid w:val="004031D7"/>
    <w:rsid w:val="00444272"/>
    <w:rsid w:val="00480D25"/>
    <w:rsid w:val="004918E8"/>
    <w:rsid w:val="004C1A4F"/>
    <w:rsid w:val="004E4321"/>
    <w:rsid w:val="004F3E75"/>
    <w:rsid w:val="00512BEA"/>
    <w:rsid w:val="005254BF"/>
    <w:rsid w:val="00544963"/>
    <w:rsid w:val="00573966"/>
    <w:rsid w:val="0058726E"/>
    <w:rsid w:val="005A1A45"/>
    <w:rsid w:val="005A2B72"/>
    <w:rsid w:val="005C77F2"/>
    <w:rsid w:val="005C7B9C"/>
    <w:rsid w:val="005D28BA"/>
    <w:rsid w:val="00600CED"/>
    <w:rsid w:val="00636804"/>
    <w:rsid w:val="00651016"/>
    <w:rsid w:val="00666C84"/>
    <w:rsid w:val="00674C68"/>
    <w:rsid w:val="006C34F7"/>
    <w:rsid w:val="006C42F1"/>
    <w:rsid w:val="006C515C"/>
    <w:rsid w:val="006D2243"/>
    <w:rsid w:val="0071009C"/>
    <w:rsid w:val="00740138"/>
    <w:rsid w:val="00741722"/>
    <w:rsid w:val="007464C5"/>
    <w:rsid w:val="00755781"/>
    <w:rsid w:val="007678A1"/>
    <w:rsid w:val="00772173"/>
    <w:rsid w:val="00773109"/>
    <w:rsid w:val="007851BB"/>
    <w:rsid w:val="00796DD6"/>
    <w:rsid w:val="007A0E3D"/>
    <w:rsid w:val="007B19FA"/>
    <w:rsid w:val="007E38C3"/>
    <w:rsid w:val="007F46FE"/>
    <w:rsid w:val="00827B42"/>
    <w:rsid w:val="0083369B"/>
    <w:rsid w:val="008368DB"/>
    <w:rsid w:val="0084243B"/>
    <w:rsid w:val="00871F19"/>
    <w:rsid w:val="008A6E9C"/>
    <w:rsid w:val="008B1F91"/>
    <w:rsid w:val="008B6D00"/>
    <w:rsid w:val="008D721D"/>
    <w:rsid w:val="0091778E"/>
    <w:rsid w:val="009512DD"/>
    <w:rsid w:val="0095172A"/>
    <w:rsid w:val="009E2D0B"/>
    <w:rsid w:val="009F43AC"/>
    <w:rsid w:val="00A17CB9"/>
    <w:rsid w:val="00A304E0"/>
    <w:rsid w:val="00A377CD"/>
    <w:rsid w:val="00A37CFC"/>
    <w:rsid w:val="00A8022C"/>
    <w:rsid w:val="00AA7181"/>
    <w:rsid w:val="00AE38F6"/>
    <w:rsid w:val="00B22850"/>
    <w:rsid w:val="00BA58F4"/>
    <w:rsid w:val="00BA6376"/>
    <w:rsid w:val="00BB0330"/>
    <w:rsid w:val="00BB22B7"/>
    <w:rsid w:val="00BC176E"/>
    <w:rsid w:val="00BD18C0"/>
    <w:rsid w:val="00C21C70"/>
    <w:rsid w:val="00C31F88"/>
    <w:rsid w:val="00C61360"/>
    <w:rsid w:val="00C73823"/>
    <w:rsid w:val="00CA050C"/>
    <w:rsid w:val="00CD190E"/>
    <w:rsid w:val="00CF492F"/>
    <w:rsid w:val="00D322E2"/>
    <w:rsid w:val="00D347DB"/>
    <w:rsid w:val="00D422FC"/>
    <w:rsid w:val="00D51680"/>
    <w:rsid w:val="00DF5D0B"/>
    <w:rsid w:val="00E70DFD"/>
    <w:rsid w:val="00E72613"/>
    <w:rsid w:val="00E77247"/>
    <w:rsid w:val="00EA113A"/>
    <w:rsid w:val="00EB3E3E"/>
    <w:rsid w:val="00EC14F6"/>
    <w:rsid w:val="00EF75AD"/>
    <w:rsid w:val="00F25959"/>
    <w:rsid w:val="00F37BC7"/>
    <w:rsid w:val="00F6288D"/>
    <w:rsid w:val="00F96193"/>
    <w:rsid w:val="00FB2D6E"/>
    <w:rsid w:val="00FD7B79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3D0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url?sa=i&amp;source=images&amp;cd=&amp;ved=0CAgQjRw&amp;url=http://intelmin.org/2011/09/death-evolution-vs-creation/&amp;ei=WCsQVZy7GsOVuAS-1YDIAg&amp;psig=AFQjCNFA3uoCeRXIFslYWCaqNN1b1Z3MOA&amp;ust=1427209432572093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115</TotalTime>
  <Pages>15</Pages>
  <Words>2078</Words>
  <Characters>11850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13901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71</cp:revision>
  <dcterms:created xsi:type="dcterms:W3CDTF">2015-04-28T03:54:00Z</dcterms:created>
  <dcterms:modified xsi:type="dcterms:W3CDTF">2015-07-19T04:00:00Z</dcterms:modified>
</cp:coreProperties>
</file>