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D566" w14:textId="77777777" w:rsidR="009A210E" w:rsidRPr="00047CBE" w:rsidRDefault="009A210E" w:rsidP="009A210E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2"/>
          <w:szCs w:val="18"/>
        </w:rPr>
      </w:pPr>
      <w:r w:rsidRPr="00047CBE">
        <w:rPr>
          <w:rFonts w:ascii="Arial" w:hAnsi="Arial" w:cs="Arial"/>
          <w:b/>
          <w:sz w:val="32"/>
          <w:szCs w:val="18"/>
        </w:rPr>
        <w:t xml:space="preserve">Elder </w:t>
      </w:r>
      <w:r w:rsidR="00707CDC">
        <w:rPr>
          <w:rFonts w:ascii="Arial" w:hAnsi="Arial" w:cs="Arial"/>
          <w:b/>
          <w:sz w:val="32"/>
          <w:szCs w:val="18"/>
        </w:rPr>
        <w:t xml:space="preserve">&amp; Pastor </w:t>
      </w:r>
      <w:r w:rsidRPr="00047CBE">
        <w:rPr>
          <w:rFonts w:ascii="Arial" w:hAnsi="Arial" w:cs="Arial"/>
          <w:b/>
          <w:sz w:val="32"/>
          <w:szCs w:val="18"/>
        </w:rPr>
        <w:t>Interview Questions</w:t>
      </w:r>
    </w:p>
    <w:p w14:paraId="068D9761" w14:textId="77777777" w:rsidR="009A210E" w:rsidRPr="00047CBE" w:rsidRDefault="00AA089E" w:rsidP="009A210E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i/>
          <w:sz w:val="21"/>
          <w:szCs w:val="18"/>
        </w:rPr>
      </w:pPr>
      <w:r>
        <w:rPr>
          <w:rFonts w:ascii="Arial" w:hAnsi="Arial" w:cs="Arial"/>
          <w:i/>
          <w:sz w:val="21"/>
          <w:szCs w:val="18"/>
        </w:rPr>
        <w:t>6</w:t>
      </w:r>
      <w:r w:rsidR="00BA6475">
        <w:rPr>
          <w:rFonts w:ascii="Arial" w:hAnsi="Arial" w:cs="Arial"/>
          <w:i/>
          <w:sz w:val="21"/>
          <w:szCs w:val="18"/>
        </w:rPr>
        <w:t>4</w:t>
      </w:r>
      <w:r w:rsidR="009A210E" w:rsidRPr="00047CBE">
        <w:rPr>
          <w:rFonts w:ascii="Arial" w:hAnsi="Arial" w:cs="Arial"/>
          <w:i/>
          <w:sz w:val="21"/>
          <w:szCs w:val="18"/>
        </w:rPr>
        <w:t xml:space="preserve"> questions to ask potential </w:t>
      </w:r>
      <w:r w:rsidR="00FF783D">
        <w:rPr>
          <w:rFonts w:ascii="Arial" w:hAnsi="Arial" w:cs="Arial"/>
          <w:i/>
          <w:sz w:val="21"/>
          <w:szCs w:val="18"/>
        </w:rPr>
        <w:t>shepherds of the flock</w:t>
      </w:r>
    </w:p>
    <w:p w14:paraId="00F51851" w14:textId="77777777" w:rsidR="009A210E" w:rsidRPr="00047CBE" w:rsidRDefault="009A210E" w:rsidP="009A210E">
      <w:pPr>
        <w:pStyle w:val="Heading1"/>
        <w:ind w:right="-10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Personal Summary</w:t>
      </w:r>
    </w:p>
    <w:p w14:paraId="55B2981E" w14:textId="77777777" w:rsidR="009A210E" w:rsidRPr="00047CBE" w:rsidRDefault="009A210E" w:rsidP="009A210E">
      <w:pPr>
        <w:rPr>
          <w:rFonts w:ascii="Arial" w:hAnsi="Arial" w:cs="Arial"/>
          <w:sz w:val="11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85"/>
        <w:gridCol w:w="6751"/>
      </w:tblGrid>
      <w:tr w:rsidR="009A210E" w:rsidRPr="00047CBE" w14:paraId="3615D344" w14:textId="77777777" w:rsidTr="00590B7B">
        <w:tc>
          <w:tcPr>
            <w:tcW w:w="3085" w:type="dxa"/>
          </w:tcPr>
          <w:p w14:paraId="3F8295AF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47CBE">
              <w:rPr>
                <w:rFonts w:ascii="Arial" w:hAnsi="Arial" w:cs="Arial"/>
                <w:b/>
                <w:sz w:val="22"/>
                <w:szCs w:val="18"/>
              </w:rPr>
              <w:t>Name &amp; Age</w:t>
            </w:r>
          </w:p>
        </w:tc>
        <w:tc>
          <w:tcPr>
            <w:tcW w:w="6751" w:type="dxa"/>
          </w:tcPr>
          <w:p w14:paraId="0FB53744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A210E" w:rsidRPr="00047CBE" w14:paraId="097AB76A" w14:textId="77777777" w:rsidTr="00590B7B">
        <w:tc>
          <w:tcPr>
            <w:tcW w:w="3085" w:type="dxa"/>
          </w:tcPr>
          <w:p w14:paraId="7E56ADF1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47CBE">
              <w:rPr>
                <w:rFonts w:ascii="Arial" w:hAnsi="Arial" w:cs="Arial"/>
                <w:b/>
                <w:sz w:val="22"/>
                <w:szCs w:val="18"/>
              </w:rPr>
              <w:t>Occupation</w:t>
            </w:r>
          </w:p>
        </w:tc>
        <w:tc>
          <w:tcPr>
            <w:tcW w:w="6751" w:type="dxa"/>
          </w:tcPr>
          <w:p w14:paraId="5E5BF960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A210E" w:rsidRPr="00047CBE" w14:paraId="68E67B95" w14:textId="77777777" w:rsidTr="00590B7B">
        <w:tc>
          <w:tcPr>
            <w:tcW w:w="3085" w:type="dxa"/>
          </w:tcPr>
          <w:p w14:paraId="43DB0153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47CBE">
              <w:rPr>
                <w:rFonts w:ascii="Arial" w:hAnsi="Arial" w:cs="Arial"/>
                <w:b/>
                <w:sz w:val="22"/>
                <w:szCs w:val="18"/>
              </w:rPr>
              <w:t xml:space="preserve">Wife &amp; Yrs Married </w:t>
            </w:r>
          </w:p>
        </w:tc>
        <w:tc>
          <w:tcPr>
            <w:tcW w:w="6751" w:type="dxa"/>
          </w:tcPr>
          <w:p w14:paraId="43CEA03F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A210E" w:rsidRPr="00047CBE" w14:paraId="7B6F1F01" w14:textId="77777777" w:rsidTr="00590B7B">
        <w:tc>
          <w:tcPr>
            <w:tcW w:w="3085" w:type="dxa"/>
          </w:tcPr>
          <w:p w14:paraId="6D1FF624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47CBE">
              <w:rPr>
                <w:rFonts w:ascii="Arial" w:hAnsi="Arial" w:cs="Arial"/>
                <w:b/>
                <w:sz w:val="22"/>
                <w:szCs w:val="18"/>
              </w:rPr>
              <w:t>Children &amp; Ages</w:t>
            </w:r>
          </w:p>
        </w:tc>
        <w:tc>
          <w:tcPr>
            <w:tcW w:w="6751" w:type="dxa"/>
          </w:tcPr>
          <w:p w14:paraId="7E32BC4F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A210E" w:rsidRPr="00047CBE" w14:paraId="6DCB6167" w14:textId="77777777" w:rsidTr="00590B7B">
        <w:tc>
          <w:tcPr>
            <w:tcW w:w="3085" w:type="dxa"/>
          </w:tcPr>
          <w:p w14:paraId="71055063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47CBE">
              <w:rPr>
                <w:rFonts w:ascii="Arial" w:hAnsi="Arial" w:cs="Arial"/>
                <w:b/>
                <w:sz w:val="22"/>
                <w:szCs w:val="18"/>
              </w:rPr>
              <w:t>Year Saved</w:t>
            </w:r>
          </w:p>
        </w:tc>
        <w:tc>
          <w:tcPr>
            <w:tcW w:w="6751" w:type="dxa"/>
          </w:tcPr>
          <w:p w14:paraId="73E9DCE0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A210E" w:rsidRPr="00047CBE" w14:paraId="7C71CD02" w14:textId="77777777" w:rsidTr="00590B7B">
        <w:tc>
          <w:tcPr>
            <w:tcW w:w="3085" w:type="dxa"/>
          </w:tcPr>
          <w:p w14:paraId="2E649924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47CBE">
              <w:rPr>
                <w:rFonts w:ascii="Arial" w:hAnsi="Arial" w:cs="Arial"/>
                <w:b/>
                <w:sz w:val="22"/>
                <w:szCs w:val="18"/>
              </w:rPr>
              <w:t>Year Baptized</w:t>
            </w:r>
          </w:p>
        </w:tc>
        <w:tc>
          <w:tcPr>
            <w:tcW w:w="6751" w:type="dxa"/>
          </w:tcPr>
          <w:p w14:paraId="6453C322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A210E" w:rsidRPr="00047CBE" w14:paraId="712E4BC4" w14:textId="77777777" w:rsidTr="00590B7B">
        <w:tc>
          <w:tcPr>
            <w:tcW w:w="3085" w:type="dxa"/>
          </w:tcPr>
          <w:p w14:paraId="34D2C7E1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47CBE">
              <w:rPr>
                <w:rFonts w:ascii="Arial" w:hAnsi="Arial" w:cs="Arial"/>
                <w:b/>
                <w:sz w:val="22"/>
                <w:szCs w:val="18"/>
              </w:rPr>
              <w:t xml:space="preserve">Ministries with </w:t>
            </w:r>
            <w:r w:rsidR="00590B7B">
              <w:rPr>
                <w:rFonts w:ascii="Arial" w:hAnsi="Arial" w:cs="Arial"/>
                <w:b/>
                <w:sz w:val="22"/>
                <w:szCs w:val="18"/>
              </w:rPr>
              <w:t>Our Church</w:t>
            </w:r>
          </w:p>
        </w:tc>
        <w:tc>
          <w:tcPr>
            <w:tcW w:w="6751" w:type="dxa"/>
          </w:tcPr>
          <w:p w14:paraId="154AC9D9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A210E" w:rsidRPr="00047CBE" w14:paraId="64A27D25" w14:textId="77777777" w:rsidTr="00590B7B">
        <w:tc>
          <w:tcPr>
            <w:tcW w:w="3085" w:type="dxa"/>
          </w:tcPr>
          <w:p w14:paraId="181D986A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47CBE">
              <w:rPr>
                <w:rFonts w:ascii="Arial" w:hAnsi="Arial" w:cs="Arial"/>
                <w:b/>
                <w:sz w:val="22"/>
                <w:szCs w:val="18"/>
              </w:rPr>
              <w:t>Past Ministry Roles</w:t>
            </w:r>
          </w:p>
        </w:tc>
        <w:tc>
          <w:tcPr>
            <w:tcW w:w="6751" w:type="dxa"/>
          </w:tcPr>
          <w:p w14:paraId="426CD7E0" w14:textId="77777777" w:rsidR="009A210E" w:rsidRPr="00047CBE" w:rsidRDefault="009A210E" w:rsidP="009A210E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48A7ED4D" w14:textId="77777777" w:rsidR="009A210E" w:rsidRPr="00047CBE" w:rsidRDefault="009A210E" w:rsidP="009A210E">
      <w:pPr>
        <w:pStyle w:val="Heading1"/>
        <w:ind w:right="-10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Motivations</w:t>
      </w:r>
    </w:p>
    <w:p w14:paraId="6D477C49" w14:textId="6505FC3C" w:rsidR="009A210E" w:rsidRPr="00047CBE" w:rsidRDefault="009A210E" w:rsidP="009A210E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Why have you chosen to be committed to our church?</w:t>
      </w:r>
    </w:p>
    <w:p w14:paraId="6A77EA23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155E3708" w14:textId="77777777" w:rsidR="009A210E" w:rsidRPr="00047CBE" w:rsidRDefault="009A210E" w:rsidP="009A210E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What do you think you can bring to the leadership team as an elder?</w:t>
      </w:r>
    </w:p>
    <w:p w14:paraId="5A71DA1D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5CC96AD1" w14:textId="77777777" w:rsidR="009A210E" w:rsidRPr="00047CBE" w:rsidRDefault="009A210E" w:rsidP="009A210E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long can we count on your involvement in this position?</w:t>
      </w:r>
      <w:r w:rsidR="00AE1C0E">
        <w:rPr>
          <w:rFonts w:ascii="Arial" w:hAnsi="Arial" w:cs="Arial"/>
          <w:sz w:val="22"/>
          <w:szCs w:val="18"/>
        </w:rPr>
        <w:t xml:space="preserve"> Our By-Laws </w:t>
      </w:r>
      <w:r w:rsidR="005E31B4">
        <w:rPr>
          <w:rFonts w:ascii="Arial" w:hAnsi="Arial" w:cs="Arial"/>
          <w:sz w:val="22"/>
          <w:szCs w:val="18"/>
        </w:rPr>
        <w:t>say</w:t>
      </w:r>
      <w:r w:rsidR="00AE1C0E">
        <w:rPr>
          <w:rFonts w:ascii="Arial" w:hAnsi="Arial" w:cs="Arial"/>
          <w:sz w:val="22"/>
          <w:szCs w:val="18"/>
        </w:rPr>
        <w:t xml:space="preserve"> 5 years.</w:t>
      </w:r>
    </w:p>
    <w:p w14:paraId="3613BD6D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2E56CED9" w14:textId="77777777" w:rsidR="009A210E" w:rsidRPr="00047CBE" w:rsidRDefault="009A210E" w:rsidP="009A210E">
      <w:pPr>
        <w:pStyle w:val="Heading1"/>
        <w:ind w:right="-10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Passions</w:t>
      </w:r>
    </w:p>
    <w:p w14:paraId="534A22EA" w14:textId="77777777" w:rsidR="009A210E" w:rsidRPr="00047CBE" w:rsidRDefault="009A210E" w:rsidP="009A210E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Joys in Life</w:t>
      </w:r>
    </w:p>
    <w:p w14:paraId="5E2A3ACE" w14:textId="741E6EF5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What are your spiritual gifts?</w:t>
      </w:r>
    </w:p>
    <w:p w14:paraId="151EDBD6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5BE462E7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What things bring you the most joy?</w:t>
      </w:r>
    </w:p>
    <w:p w14:paraId="63B320AA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69F91769" w14:textId="77777777" w:rsidR="009A210E" w:rsidRPr="00047CBE" w:rsidRDefault="009A210E" w:rsidP="009A210E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Life Goal(s) &amp; Calling</w:t>
      </w:r>
    </w:p>
    <w:p w14:paraId="14040870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Why did God put you on earth?</w:t>
      </w:r>
    </w:p>
    <w:p w14:paraId="79C47CBD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01F24684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are you progressing in accomplishing God’s calling for you?</w:t>
      </w:r>
    </w:p>
    <w:p w14:paraId="4687E023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65AE82AB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do you show a commitment to world mission?</w:t>
      </w:r>
    </w:p>
    <w:p w14:paraId="72D7D6CD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5D5859E7" w14:textId="77777777" w:rsidR="009A210E" w:rsidRPr="00047CBE" w:rsidRDefault="00C16071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Why</w:t>
      </w:r>
      <w:r w:rsidR="009A210E" w:rsidRPr="00047CBE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did you make the specific choices you </w:t>
      </w:r>
      <w:r w:rsidR="0018639C">
        <w:rPr>
          <w:rFonts w:ascii="Arial" w:hAnsi="Arial" w:cs="Arial"/>
          <w:sz w:val="22"/>
          <w:szCs w:val="18"/>
        </w:rPr>
        <w:t>made</w:t>
      </w:r>
      <w:r>
        <w:rPr>
          <w:rFonts w:ascii="Arial" w:hAnsi="Arial" w:cs="Arial"/>
          <w:sz w:val="22"/>
          <w:szCs w:val="18"/>
        </w:rPr>
        <w:t xml:space="preserve"> in your education</w:t>
      </w:r>
      <w:r w:rsidR="009A210E" w:rsidRPr="00047CBE">
        <w:rPr>
          <w:rFonts w:ascii="Arial" w:hAnsi="Arial" w:cs="Arial"/>
          <w:sz w:val="22"/>
          <w:szCs w:val="18"/>
        </w:rPr>
        <w:t>?</w:t>
      </w:r>
    </w:p>
    <w:p w14:paraId="217DCE42" w14:textId="77777777" w:rsidR="009A210E" w:rsidRPr="00047CBE" w:rsidRDefault="009A210E" w:rsidP="009A210E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AB30F9">
        <w:br w:type="page"/>
      </w:r>
      <w:r w:rsidRPr="00047CBE">
        <w:rPr>
          <w:rFonts w:ascii="Arial" w:hAnsi="Arial" w:cs="Arial"/>
          <w:sz w:val="22"/>
          <w:szCs w:val="18"/>
        </w:rPr>
        <w:lastRenderedPageBreak/>
        <w:t>Personal Devotional Life</w:t>
      </w:r>
    </w:p>
    <w:p w14:paraId="725E7D8F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Describe your prayer life.</w:t>
      </w:r>
    </w:p>
    <w:p w14:paraId="2E03D102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63760F85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Describe your Bible study and reading program.</w:t>
      </w:r>
    </w:p>
    <w:p w14:paraId="433E3A55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4550A0A0" w14:textId="77777777" w:rsidR="009A0D55" w:rsidRPr="00047CBE" w:rsidRDefault="009A0D55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many times have you read through the entire Bible?</w:t>
      </w:r>
    </w:p>
    <w:p w14:paraId="412EFA7C" w14:textId="77777777" w:rsidR="009A0D55" w:rsidRPr="00047CBE" w:rsidRDefault="009A0D55" w:rsidP="009A0D55">
      <w:pPr>
        <w:rPr>
          <w:rFonts w:ascii="Arial" w:hAnsi="Arial" w:cs="Arial"/>
          <w:sz w:val="22"/>
          <w:szCs w:val="18"/>
        </w:rPr>
      </w:pPr>
    </w:p>
    <w:p w14:paraId="424C3127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and when do you pray with your wife and children?</w:t>
      </w:r>
    </w:p>
    <w:p w14:paraId="0006714D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12353911" w14:textId="77777777" w:rsidR="009A210E" w:rsidRPr="00047CBE" w:rsidRDefault="009A210E" w:rsidP="009A210E">
      <w:pPr>
        <w:pStyle w:val="Heading1"/>
        <w:ind w:right="-10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Background</w:t>
      </w:r>
    </w:p>
    <w:p w14:paraId="1EDB0D75" w14:textId="77777777" w:rsidR="009A210E" w:rsidRPr="00047CBE" w:rsidRDefault="009A210E" w:rsidP="009A210E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Family of Origin</w:t>
      </w:r>
    </w:p>
    <w:p w14:paraId="549FFF30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What memories of your parents remain with you?</w:t>
      </w:r>
    </w:p>
    <w:p w14:paraId="190DB938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3E875895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695E31A8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are you improving your marriage beyond your parent’s marriage?</w:t>
      </w:r>
    </w:p>
    <w:p w14:paraId="5DA3D897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71B8FB89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60969913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Describe your relationships with your siblings while growing up and right now.</w:t>
      </w:r>
    </w:p>
    <w:p w14:paraId="0C7B53BC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72480100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4F5B558F" w14:textId="77777777" w:rsidR="009A210E" w:rsidRPr="00047CBE" w:rsidRDefault="009A210E" w:rsidP="009A210E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Salvation Testimony</w:t>
      </w:r>
    </w:p>
    <w:p w14:paraId="7DEE32D3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did you trust Christ?</w:t>
      </w:r>
    </w:p>
    <w:p w14:paraId="3620CDBA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238122D4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2C21D2B8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In what ways has Jesus changed your life?</w:t>
      </w:r>
    </w:p>
    <w:p w14:paraId="289D9D0F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419F157A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0F07B8AC" w14:textId="77777777" w:rsidR="009A210E" w:rsidRPr="00047CBE" w:rsidRDefault="009A210E" w:rsidP="009A210E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Ministry Experience</w:t>
      </w:r>
    </w:p>
    <w:p w14:paraId="36445FAC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have you served in similar roles to the elder role you are seeking now?</w:t>
      </w:r>
    </w:p>
    <w:p w14:paraId="7817245F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2ADB3704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Who has had the greatest influence in your spiritual growth?  How?</w:t>
      </w:r>
    </w:p>
    <w:p w14:paraId="36DA5A83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71CF270F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331A51A0" w14:textId="77777777" w:rsidR="009A210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have you helped nurture those outside your family in spiritual growth?</w:t>
      </w:r>
    </w:p>
    <w:p w14:paraId="13BA459D" w14:textId="77777777" w:rsidR="003E307A" w:rsidRDefault="003E307A" w:rsidP="003E307A"/>
    <w:p w14:paraId="6C0D4D62" w14:textId="77777777" w:rsidR="003E307A" w:rsidRPr="003E307A" w:rsidRDefault="00FD5BEA" w:rsidP="003E307A">
      <w:pPr>
        <w:pStyle w:val="Heading3"/>
        <w:jc w:val="lef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What is your objective of preaching and your process of sermon preparation?</w:t>
      </w:r>
    </w:p>
    <w:p w14:paraId="555E8F07" w14:textId="77777777" w:rsidR="009A210E" w:rsidRPr="00047CBE" w:rsidRDefault="009A210E" w:rsidP="009A210E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br w:type="page"/>
      </w:r>
      <w:r w:rsidRPr="00047CBE">
        <w:rPr>
          <w:rFonts w:ascii="Arial" w:hAnsi="Arial" w:cs="Arial"/>
          <w:sz w:val="22"/>
          <w:szCs w:val="18"/>
        </w:rPr>
        <w:lastRenderedPageBreak/>
        <w:t>Family Life</w:t>
      </w:r>
    </w:p>
    <w:p w14:paraId="27A1E513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Marriage</w:t>
      </w:r>
    </w:p>
    <w:p w14:paraId="08DDC21A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Have you ever married prior to your present marriage?</w:t>
      </w:r>
    </w:p>
    <w:p w14:paraId="3E6C1BC3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5471EA25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What stages have you experienced in your marriage?</w:t>
      </w:r>
    </w:p>
    <w:p w14:paraId="31307345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2AC2F223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13CFFAEA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do you lead your wife spiritually?</w:t>
      </w:r>
    </w:p>
    <w:p w14:paraId="2CD9A073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33ED3385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2DDE43B1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does your wife feel about you becoming an elder</w:t>
      </w:r>
      <w:r w:rsidR="00542AB8">
        <w:rPr>
          <w:rFonts w:ascii="Arial" w:hAnsi="Arial" w:cs="Arial"/>
          <w:sz w:val="22"/>
          <w:szCs w:val="18"/>
        </w:rPr>
        <w:t xml:space="preserve"> or </w:t>
      </w:r>
      <w:r w:rsidR="0085359A">
        <w:rPr>
          <w:rFonts w:ascii="Arial" w:hAnsi="Arial" w:cs="Arial"/>
          <w:sz w:val="22"/>
          <w:szCs w:val="18"/>
        </w:rPr>
        <w:t>pastor</w:t>
      </w:r>
      <w:r w:rsidRPr="00047CBE">
        <w:rPr>
          <w:rFonts w:ascii="Arial" w:hAnsi="Arial" w:cs="Arial"/>
          <w:sz w:val="22"/>
          <w:szCs w:val="18"/>
        </w:rPr>
        <w:t>?</w:t>
      </w:r>
    </w:p>
    <w:p w14:paraId="42D7B6FD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6893F202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Is there anyone right now with whom your wife has a broken relationship?  How?</w:t>
      </w:r>
    </w:p>
    <w:p w14:paraId="0EB8185D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478B4EE6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Children</w:t>
      </w:r>
    </w:p>
    <w:p w14:paraId="465EA05A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How do you nurture your children spiritually?</w:t>
      </w:r>
    </w:p>
    <w:p w14:paraId="373A6B85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573BAA74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What present issues are you addressing in your children?</w:t>
      </w:r>
    </w:p>
    <w:p w14:paraId="2706F584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51058678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5C04884D" w14:textId="77777777" w:rsidR="009A210E" w:rsidRPr="00047CBE" w:rsidRDefault="009A210E" w:rsidP="009A210E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Relationships</w:t>
      </w:r>
    </w:p>
    <w:p w14:paraId="34EDE297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Relate a time when you had to repair a broken relationship.</w:t>
      </w:r>
    </w:p>
    <w:p w14:paraId="251A94EC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07CFE1F4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4D1BF44E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447823AF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Is there anyone right now with whom you have a broken relationship?  How?</w:t>
      </w:r>
    </w:p>
    <w:p w14:paraId="4FFDD820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58591E83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6DF46E17" w14:textId="77777777" w:rsidR="009A210E" w:rsidRPr="00047CBE" w:rsidRDefault="009A210E" w:rsidP="009A210E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Personal Life</w:t>
      </w:r>
    </w:p>
    <w:p w14:paraId="553054C7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 xml:space="preserve">Which of the 20 elder qualifications is your </w:t>
      </w:r>
      <w:r w:rsidRPr="00047CBE">
        <w:rPr>
          <w:rFonts w:ascii="Arial" w:hAnsi="Arial" w:cs="Arial"/>
          <w:i/>
          <w:sz w:val="22"/>
          <w:szCs w:val="18"/>
        </w:rPr>
        <w:t>strongest</w:t>
      </w:r>
      <w:r w:rsidRPr="00047CBE">
        <w:rPr>
          <w:rFonts w:ascii="Arial" w:hAnsi="Arial" w:cs="Arial"/>
          <w:sz w:val="22"/>
          <w:szCs w:val="18"/>
        </w:rPr>
        <w:t xml:space="preserve"> area (Tit. 1; 1 Tim. 3; p. 235)?</w:t>
      </w:r>
    </w:p>
    <w:p w14:paraId="3A3129D7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0B1EE4E4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3B3FB2C1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 xml:space="preserve">Which of the 20 elder qualifications is your </w:t>
      </w:r>
      <w:r w:rsidRPr="00047CBE">
        <w:rPr>
          <w:rFonts w:ascii="Arial" w:hAnsi="Arial" w:cs="Arial"/>
          <w:i/>
          <w:sz w:val="22"/>
          <w:szCs w:val="18"/>
        </w:rPr>
        <w:t>weakest</w:t>
      </w:r>
      <w:r w:rsidRPr="00047CBE">
        <w:rPr>
          <w:rFonts w:ascii="Arial" w:hAnsi="Arial" w:cs="Arial"/>
          <w:sz w:val="22"/>
          <w:szCs w:val="18"/>
        </w:rPr>
        <w:t xml:space="preserve"> area (Tit. 1; 1 Tim. 3; p. 235)?</w:t>
      </w:r>
    </w:p>
    <w:p w14:paraId="15B96B3C" w14:textId="3C611FFC" w:rsidR="009A210E" w:rsidRDefault="009A210E" w:rsidP="009A210E">
      <w:pPr>
        <w:rPr>
          <w:rFonts w:ascii="Arial" w:hAnsi="Arial" w:cs="Arial"/>
          <w:sz w:val="22"/>
          <w:szCs w:val="18"/>
        </w:rPr>
      </w:pPr>
    </w:p>
    <w:p w14:paraId="7514DBD0" w14:textId="77777777" w:rsidR="00206396" w:rsidRPr="00047CBE" w:rsidRDefault="00206396" w:rsidP="009A210E">
      <w:pPr>
        <w:rPr>
          <w:rFonts w:ascii="Arial" w:hAnsi="Arial" w:cs="Arial"/>
          <w:sz w:val="22"/>
          <w:szCs w:val="18"/>
        </w:rPr>
      </w:pPr>
    </w:p>
    <w:p w14:paraId="05539D77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What character traits are you presently working on?</w:t>
      </w:r>
    </w:p>
    <w:p w14:paraId="73CC8856" w14:textId="77777777" w:rsidR="009A210E" w:rsidRPr="00047CBE" w:rsidRDefault="009A210E" w:rsidP="009A210E">
      <w:pPr>
        <w:pStyle w:val="Heading1"/>
        <w:ind w:right="-10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br w:type="page"/>
      </w:r>
      <w:r w:rsidRPr="00047CBE">
        <w:rPr>
          <w:rFonts w:ascii="Arial" w:hAnsi="Arial" w:cs="Arial"/>
          <w:sz w:val="22"/>
          <w:szCs w:val="18"/>
        </w:rPr>
        <w:lastRenderedPageBreak/>
        <w:t>Theology</w:t>
      </w:r>
    </w:p>
    <w:p w14:paraId="08974E98" w14:textId="77777777" w:rsidR="009A210E" w:rsidRPr="00047CBE" w:rsidRDefault="009A210E" w:rsidP="009A210E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Doctrinal Statement</w:t>
      </w:r>
    </w:p>
    <w:p w14:paraId="2FAEE0BB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 xml:space="preserve">Have you read through our entire </w:t>
      </w:r>
      <w:r w:rsidR="00627A42">
        <w:rPr>
          <w:rFonts w:ascii="Arial" w:hAnsi="Arial" w:cs="Arial"/>
          <w:sz w:val="22"/>
          <w:szCs w:val="18"/>
        </w:rPr>
        <w:t xml:space="preserve">church </w:t>
      </w:r>
      <w:r w:rsidRPr="00047CBE">
        <w:rPr>
          <w:rFonts w:ascii="Arial" w:hAnsi="Arial" w:cs="Arial"/>
          <w:sz w:val="22"/>
          <w:szCs w:val="18"/>
        </w:rPr>
        <w:t>doctrinal statement?</w:t>
      </w:r>
    </w:p>
    <w:p w14:paraId="62F032A9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What part of it do you have even the slightest contrary opinion?</w:t>
      </w:r>
    </w:p>
    <w:p w14:paraId="33D4573C" w14:textId="77777777" w:rsidR="002A7CD8" w:rsidRPr="00047CBE" w:rsidRDefault="002A7CD8" w:rsidP="002A7CD8">
      <w:pPr>
        <w:rPr>
          <w:rFonts w:ascii="Arial" w:hAnsi="Arial" w:cs="Arial"/>
          <w:sz w:val="22"/>
          <w:szCs w:val="18"/>
        </w:rPr>
      </w:pPr>
    </w:p>
    <w:p w14:paraId="74236A77" w14:textId="77777777" w:rsidR="008E49F8" w:rsidRPr="00047CBE" w:rsidRDefault="00BE4411" w:rsidP="008E49F8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Church Practice</w:t>
      </w:r>
    </w:p>
    <w:p w14:paraId="0DB856FD" w14:textId="77777777" w:rsidR="00BE4411" w:rsidRPr="00047CBE" w:rsidRDefault="00BE4411" w:rsidP="00BE4411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 xml:space="preserve">Have you read through our entire </w:t>
      </w:r>
      <w:r w:rsidR="002A7CD8" w:rsidRPr="00047CBE">
        <w:rPr>
          <w:rFonts w:ascii="Arial" w:hAnsi="Arial" w:cs="Arial"/>
          <w:sz w:val="22"/>
          <w:szCs w:val="18"/>
        </w:rPr>
        <w:t>church By-Laws</w:t>
      </w:r>
      <w:r w:rsidRPr="00047CBE">
        <w:rPr>
          <w:rFonts w:ascii="Arial" w:hAnsi="Arial" w:cs="Arial"/>
          <w:sz w:val="22"/>
          <w:szCs w:val="18"/>
        </w:rPr>
        <w:t>?</w:t>
      </w:r>
    </w:p>
    <w:p w14:paraId="73EDCFD8" w14:textId="77777777" w:rsidR="00BE4411" w:rsidRPr="00047CBE" w:rsidRDefault="00BE4411" w:rsidP="00BE4411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What part of it do you have even the slightest contrary opinion?</w:t>
      </w:r>
    </w:p>
    <w:p w14:paraId="054B8A8F" w14:textId="77777777" w:rsidR="002A7CD8" w:rsidRPr="00047CBE" w:rsidRDefault="002A7CD8" w:rsidP="002A7CD8">
      <w:pPr>
        <w:rPr>
          <w:rFonts w:ascii="Arial" w:hAnsi="Arial" w:cs="Arial"/>
          <w:sz w:val="22"/>
          <w:szCs w:val="18"/>
        </w:rPr>
      </w:pPr>
    </w:p>
    <w:p w14:paraId="3E0F3171" w14:textId="77777777" w:rsidR="009A210E" w:rsidRPr="00047CBE" w:rsidRDefault="009A210E" w:rsidP="009A210E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Other Theological Matters</w:t>
      </w:r>
    </w:p>
    <w:p w14:paraId="67E89D4E" w14:textId="1122EB0F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 xml:space="preserve">What NT church </w:t>
      </w:r>
      <w:r w:rsidR="00206396">
        <w:rPr>
          <w:rFonts w:ascii="Arial" w:hAnsi="Arial" w:cs="Arial"/>
          <w:sz w:val="22"/>
          <w:szCs w:val="18"/>
        </w:rPr>
        <w:t>offices</w:t>
      </w:r>
      <w:r w:rsidRPr="00047CBE">
        <w:rPr>
          <w:rFonts w:ascii="Arial" w:hAnsi="Arial" w:cs="Arial"/>
          <w:sz w:val="22"/>
          <w:szCs w:val="18"/>
        </w:rPr>
        <w:t xml:space="preserve"> apply today</w:t>
      </w:r>
      <w:r w:rsidR="00206396">
        <w:rPr>
          <w:rFonts w:ascii="Arial" w:hAnsi="Arial" w:cs="Arial"/>
          <w:sz w:val="22"/>
          <w:szCs w:val="18"/>
        </w:rPr>
        <w:t xml:space="preserve"> (e.g., apostles, elders, deacons, etc.)</w:t>
      </w:r>
      <w:r w:rsidRPr="00047CBE">
        <w:rPr>
          <w:rFonts w:ascii="Arial" w:hAnsi="Arial" w:cs="Arial"/>
          <w:sz w:val="22"/>
          <w:szCs w:val="18"/>
        </w:rPr>
        <w:t>?</w:t>
      </w:r>
    </w:p>
    <w:p w14:paraId="61E7B0B2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10728411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Where does the ultimate human authority in the local church lie?</w:t>
      </w:r>
    </w:p>
    <w:p w14:paraId="14414D21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2838B35F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Controversial Spiritual Gifts</w:t>
      </w:r>
    </w:p>
    <w:p w14:paraId="224608D3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Define prophecy and its place in the church today.</w:t>
      </w:r>
    </w:p>
    <w:p w14:paraId="73CD3ACD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2355B480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Define tongues and its place in the church today.</w:t>
      </w:r>
    </w:p>
    <w:p w14:paraId="29FA46E0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017DD7F2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Role of Women in the Church</w:t>
      </w:r>
    </w:p>
    <w:p w14:paraId="53D206DA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What ministries do you think Scripture prohibits for women?  Why?</w:t>
      </w:r>
    </w:p>
    <w:p w14:paraId="3B5DABEB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139929B2" w14:textId="77777777" w:rsidR="009A210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Does the Bible reserve the roles of elders and worship leaders for men?</w:t>
      </w:r>
      <w:r w:rsidR="00B03239">
        <w:rPr>
          <w:rFonts w:ascii="Arial" w:hAnsi="Arial" w:cs="Arial"/>
          <w:sz w:val="22"/>
          <w:szCs w:val="18"/>
        </w:rPr>
        <w:t xml:space="preserve"> Why?</w:t>
      </w:r>
    </w:p>
    <w:p w14:paraId="75E1448A" w14:textId="77777777" w:rsidR="00B03239" w:rsidRPr="00B03239" w:rsidRDefault="00B03239" w:rsidP="00B03239"/>
    <w:p w14:paraId="5E0F48C8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Church Discipline</w:t>
      </w:r>
    </w:p>
    <w:p w14:paraId="0B681B2B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What should be the church’s goal in disciplining errant members?</w:t>
      </w:r>
    </w:p>
    <w:p w14:paraId="33E6F36C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Describe when you have seen church discipline and your role in the process.</w:t>
      </w:r>
    </w:p>
    <w:p w14:paraId="3E1555EB" w14:textId="77777777" w:rsidR="009A210E" w:rsidRPr="00047CBE" w:rsidRDefault="009A210E" w:rsidP="009A210E">
      <w:pPr>
        <w:rPr>
          <w:rFonts w:ascii="Arial" w:hAnsi="Arial" w:cs="Arial"/>
          <w:sz w:val="22"/>
          <w:szCs w:val="18"/>
        </w:rPr>
      </w:pPr>
    </w:p>
    <w:p w14:paraId="538DF07C" w14:textId="77777777" w:rsidR="009A210E" w:rsidRPr="00047CBE" w:rsidRDefault="009A210E" w:rsidP="009A210E">
      <w:pPr>
        <w:pStyle w:val="Heading3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Baptism</w:t>
      </w:r>
    </w:p>
    <w:p w14:paraId="074FB644" w14:textId="77777777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Are sprinkling and pouring biblical modes of baptism?  Why or why not?</w:t>
      </w:r>
    </w:p>
    <w:p w14:paraId="181013CA" w14:textId="23DFC192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 xml:space="preserve">Should immersion be required for church membership?  </w:t>
      </w:r>
      <w:r w:rsidR="00AE7F39" w:rsidRPr="00047CBE">
        <w:rPr>
          <w:rFonts w:ascii="Arial" w:hAnsi="Arial" w:cs="Arial"/>
          <w:sz w:val="22"/>
          <w:szCs w:val="18"/>
        </w:rPr>
        <w:t>Why or why not?</w:t>
      </w:r>
    </w:p>
    <w:p w14:paraId="3BD3F1FE" w14:textId="344A4DF2" w:rsidR="009A210E" w:rsidRPr="00047CBE" w:rsidRDefault="009A210E" w:rsidP="009A210E">
      <w:pPr>
        <w:pStyle w:val="Heading4"/>
        <w:jc w:val="left"/>
        <w:rPr>
          <w:rFonts w:ascii="Arial" w:hAnsi="Arial" w:cs="Arial"/>
          <w:sz w:val="22"/>
          <w:szCs w:val="18"/>
        </w:rPr>
      </w:pPr>
      <w:r w:rsidRPr="00047CBE">
        <w:rPr>
          <w:rFonts w:ascii="Arial" w:hAnsi="Arial" w:cs="Arial"/>
          <w:sz w:val="22"/>
          <w:szCs w:val="18"/>
        </w:rPr>
        <w:t>Should believer’s baptism be required for church membership?</w:t>
      </w:r>
      <w:r w:rsidR="00AE7F39">
        <w:rPr>
          <w:rFonts w:ascii="Arial" w:hAnsi="Arial" w:cs="Arial"/>
          <w:sz w:val="22"/>
          <w:szCs w:val="18"/>
        </w:rPr>
        <w:t xml:space="preserve">  </w:t>
      </w:r>
      <w:bookmarkStart w:id="0" w:name="_GoBack"/>
      <w:bookmarkEnd w:id="0"/>
      <w:r w:rsidR="00AE7F39" w:rsidRPr="00047CBE">
        <w:rPr>
          <w:rFonts w:ascii="Arial" w:hAnsi="Arial" w:cs="Arial"/>
          <w:sz w:val="22"/>
          <w:szCs w:val="18"/>
        </w:rPr>
        <w:t>Why or why not?</w:t>
      </w:r>
    </w:p>
    <w:sectPr w:rsidR="009A210E" w:rsidRPr="00047CBE" w:rsidSect="009A210E">
      <w:headerReference w:type="default" r:id="rId7"/>
      <w:footerReference w:type="default" r:id="rId8"/>
      <w:pgSz w:w="11880" w:h="16820"/>
      <w:pgMar w:top="720" w:right="1022" w:bottom="720" w:left="1238" w:header="720" w:footer="720" w:gutter="0"/>
      <w:pgNumType w:fmt="lowerLetter"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AFF13" w14:textId="77777777" w:rsidR="00E43578" w:rsidRDefault="00E43578">
      <w:r>
        <w:separator/>
      </w:r>
    </w:p>
  </w:endnote>
  <w:endnote w:type="continuationSeparator" w:id="0">
    <w:p w14:paraId="66284CBF" w14:textId="77777777" w:rsidR="00E43578" w:rsidRDefault="00E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1CB80" w14:textId="5DC76B3B" w:rsidR="009A210E" w:rsidRPr="00AB30F9" w:rsidRDefault="009A210E" w:rsidP="009A210E">
    <w:pPr>
      <w:pStyle w:val="Footer"/>
      <w:jc w:val="right"/>
      <w:rPr>
        <w:rFonts w:ascii="Arial" w:hAnsi="Arial" w:cs="Arial"/>
        <w:i/>
        <w:iCs/>
        <w:sz w:val="15"/>
        <w:szCs w:val="18"/>
      </w:rPr>
    </w:pPr>
    <w:r w:rsidRPr="00AB30F9">
      <w:rPr>
        <w:rFonts w:ascii="Arial" w:hAnsi="Arial" w:cs="Arial"/>
        <w:i/>
        <w:iCs/>
        <w:sz w:val="15"/>
        <w:szCs w:val="18"/>
      </w:rPr>
      <w:fldChar w:fldCharType="begin"/>
    </w:r>
    <w:r w:rsidRPr="00AB30F9">
      <w:rPr>
        <w:rFonts w:ascii="Arial" w:hAnsi="Arial" w:cs="Arial"/>
        <w:i/>
        <w:iCs/>
        <w:sz w:val="15"/>
        <w:szCs w:val="18"/>
      </w:rPr>
      <w:instrText xml:space="preserve"> TIME \@ "d-MMM-yy" </w:instrText>
    </w:r>
    <w:r w:rsidRPr="00AB30F9">
      <w:rPr>
        <w:rFonts w:ascii="Arial" w:hAnsi="Arial" w:cs="Arial"/>
        <w:i/>
        <w:iCs/>
        <w:sz w:val="15"/>
        <w:szCs w:val="18"/>
      </w:rPr>
      <w:fldChar w:fldCharType="separate"/>
    </w:r>
    <w:r w:rsidR="00AE7F39">
      <w:rPr>
        <w:rFonts w:ascii="Arial" w:hAnsi="Arial" w:cs="Arial"/>
        <w:i/>
        <w:iCs/>
        <w:noProof/>
        <w:sz w:val="15"/>
        <w:szCs w:val="18"/>
      </w:rPr>
      <w:t>2-Aug-19</w:t>
    </w:r>
    <w:r w:rsidRPr="00AB30F9">
      <w:rPr>
        <w:rFonts w:ascii="Arial" w:hAnsi="Arial" w:cs="Arial"/>
        <w:i/>
        <w:iCs/>
        <w:sz w:val="15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512F2" w14:textId="77777777" w:rsidR="00E43578" w:rsidRDefault="00E43578">
      <w:r>
        <w:separator/>
      </w:r>
    </w:p>
  </w:footnote>
  <w:footnote w:type="continuationSeparator" w:id="0">
    <w:p w14:paraId="097CB161" w14:textId="77777777" w:rsidR="00E43578" w:rsidRDefault="00E4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5678" w14:textId="77777777" w:rsidR="009A210E" w:rsidRPr="00047CBE" w:rsidRDefault="009A210E" w:rsidP="009A210E">
    <w:pPr>
      <w:pStyle w:val="Header"/>
      <w:tabs>
        <w:tab w:val="clear" w:pos="4800"/>
        <w:tab w:val="clear" w:pos="9660"/>
        <w:tab w:val="center" w:pos="4920"/>
        <w:tab w:val="right" w:pos="9540"/>
      </w:tabs>
      <w:ind w:right="-10"/>
      <w:jc w:val="left"/>
      <w:rPr>
        <w:rFonts w:ascii="Arial" w:hAnsi="Arial" w:cs="Arial"/>
        <w:i/>
        <w:iCs/>
        <w:sz w:val="20"/>
        <w:u w:val="single"/>
      </w:rPr>
    </w:pPr>
    <w:r w:rsidRPr="00047CBE">
      <w:rPr>
        <w:rFonts w:ascii="Arial" w:hAnsi="Arial" w:cs="Arial"/>
        <w:i/>
        <w:iCs/>
        <w:sz w:val="20"/>
        <w:u w:val="single"/>
      </w:rPr>
      <w:t>Rick Griffith, PhD</w:t>
    </w:r>
    <w:r w:rsidRPr="00047CBE">
      <w:rPr>
        <w:rFonts w:ascii="Arial" w:hAnsi="Arial" w:cs="Arial"/>
        <w:i/>
        <w:iCs/>
        <w:sz w:val="20"/>
        <w:u w:val="single"/>
      </w:rPr>
      <w:tab/>
      <w:t>New Testament Survey: 1 Timothy</w:t>
    </w:r>
    <w:r w:rsidRPr="00047CBE">
      <w:rPr>
        <w:rFonts w:ascii="Arial" w:hAnsi="Arial" w:cs="Arial"/>
        <w:i/>
        <w:iCs/>
        <w:sz w:val="20"/>
        <w:u w:val="single"/>
      </w:rPr>
      <w:tab/>
    </w:r>
    <w:r w:rsidRPr="00047CBE">
      <w:rPr>
        <w:rStyle w:val="PageNumber"/>
        <w:rFonts w:ascii="Arial" w:hAnsi="Arial" w:cs="Arial"/>
        <w:i/>
        <w:iCs/>
        <w:sz w:val="20"/>
        <w:u w:val="single"/>
      </w:rPr>
      <w:t>236</w:t>
    </w:r>
    <w:r w:rsidRPr="00047CBE">
      <w:rPr>
        <w:rStyle w:val="PageNumber"/>
        <w:rFonts w:ascii="Arial" w:hAnsi="Arial" w:cs="Arial"/>
        <w:i/>
        <w:iCs/>
        <w:sz w:val="20"/>
        <w:u w:val="single"/>
      </w:rPr>
      <w:fldChar w:fldCharType="begin"/>
    </w:r>
    <w:r w:rsidRPr="00047CBE">
      <w:rPr>
        <w:rStyle w:val="PageNumber"/>
        <w:rFonts w:ascii="Arial" w:hAnsi="Arial" w:cs="Arial"/>
        <w:i/>
        <w:iCs/>
        <w:sz w:val="20"/>
        <w:u w:val="single"/>
      </w:rPr>
      <w:instrText xml:space="preserve"> PAGE </w:instrText>
    </w:r>
    <w:r w:rsidRPr="00047CBE">
      <w:rPr>
        <w:rStyle w:val="PageNumber"/>
        <w:rFonts w:ascii="Arial" w:hAnsi="Arial" w:cs="Arial"/>
        <w:i/>
        <w:iCs/>
        <w:sz w:val="20"/>
        <w:u w:val="single"/>
      </w:rPr>
      <w:fldChar w:fldCharType="separate"/>
    </w:r>
    <w:r w:rsidR="00276C42" w:rsidRPr="00047CBE">
      <w:rPr>
        <w:rStyle w:val="PageNumber"/>
        <w:rFonts w:ascii="Arial" w:hAnsi="Arial" w:cs="Arial"/>
        <w:i/>
        <w:iCs/>
        <w:noProof/>
        <w:sz w:val="20"/>
        <w:u w:val="single"/>
      </w:rPr>
      <w:t>e</w:t>
    </w:r>
    <w:r w:rsidRPr="00047CBE">
      <w:rPr>
        <w:rStyle w:val="PageNumber"/>
        <w:rFonts w:ascii="Arial" w:hAnsi="Arial" w:cs="Arial"/>
        <w:i/>
        <w:iCs/>
        <w:sz w:val="20"/>
        <w:u w:val="single"/>
      </w:rPr>
      <w:fldChar w:fldCharType="end"/>
    </w:r>
  </w:p>
  <w:p w14:paraId="3439E115" w14:textId="77777777" w:rsidR="009A210E" w:rsidRPr="00047CBE" w:rsidRDefault="009A210E">
    <w:pPr>
      <w:pStyle w:val="Header"/>
      <w:rPr>
        <w:rFonts w:ascii="Arial" w:hAnsi="Arial" w:cs="Arial"/>
        <w:i/>
        <w:i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4947592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073378B"/>
    <w:multiLevelType w:val="hybridMultilevel"/>
    <w:tmpl w:val="0D2E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embedSystemFonts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669"/>
    <w:rsid w:val="00047CBE"/>
    <w:rsid w:val="0017035E"/>
    <w:rsid w:val="0018639C"/>
    <w:rsid w:val="00206396"/>
    <w:rsid w:val="00276C42"/>
    <w:rsid w:val="002A7CD8"/>
    <w:rsid w:val="003E307A"/>
    <w:rsid w:val="00542AB8"/>
    <w:rsid w:val="00590B7B"/>
    <w:rsid w:val="005D0320"/>
    <w:rsid w:val="005E31B4"/>
    <w:rsid w:val="00627A42"/>
    <w:rsid w:val="00707CDC"/>
    <w:rsid w:val="0082751D"/>
    <w:rsid w:val="0085359A"/>
    <w:rsid w:val="008E49F8"/>
    <w:rsid w:val="0094799C"/>
    <w:rsid w:val="00987533"/>
    <w:rsid w:val="009A0D55"/>
    <w:rsid w:val="009A210E"/>
    <w:rsid w:val="009D13A3"/>
    <w:rsid w:val="00AA089E"/>
    <w:rsid w:val="00AB30F9"/>
    <w:rsid w:val="00AE1C0E"/>
    <w:rsid w:val="00AE7F39"/>
    <w:rsid w:val="00B03239"/>
    <w:rsid w:val="00BA6475"/>
    <w:rsid w:val="00BE4411"/>
    <w:rsid w:val="00C16071"/>
    <w:rsid w:val="00DF59A0"/>
    <w:rsid w:val="00E43578"/>
    <w:rsid w:val="00FD5BEA"/>
    <w:rsid w:val="00FF78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S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BB64A"/>
  <w14:defaultImageDpi w14:val="300"/>
  <w15:chartTrackingRefBased/>
  <w15:docId w15:val="{70B9EF54-7558-6C44-85BA-3EF16B25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A8"/>
    <w:rPr>
      <w:rFonts w:ascii="Times" w:eastAsia="Times" w:hAnsi="Times"/>
      <w:sz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9714A8"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qFormat/>
    <w:rsid w:val="009714A8"/>
    <w:pPr>
      <w:numPr>
        <w:ilvl w:val="1"/>
        <w:numId w:val="1"/>
      </w:numPr>
      <w:spacing w:before="240" w:after="6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rsid w:val="009714A8"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autoRedefine/>
    <w:qFormat/>
    <w:rsid w:val="008060CB"/>
    <w:pPr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rsid w:val="009714A8"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rsid w:val="009714A8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rsid w:val="009714A8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rsid w:val="009714A8"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rsid w:val="009714A8"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9714A8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  <w:rsid w:val="009714A8"/>
  </w:style>
  <w:style w:type="paragraph" w:styleId="FootnoteText">
    <w:name w:val="footnote text"/>
    <w:basedOn w:val="Normal"/>
    <w:semiHidden/>
    <w:rsid w:val="009714A8"/>
    <w:rPr>
      <w:sz w:val="20"/>
    </w:rPr>
  </w:style>
  <w:style w:type="character" w:styleId="FootnoteReference">
    <w:name w:val="footnote reference"/>
    <w:semiHidden/>
    <w:rsid w:val="009714A8"/>
    <w:rPr>
      <w:vertAlign w:val="superscript"/>
    </w:rPr>
  </w:style>
  <w:style w:type="paragraph" w:styleId="Footer">
    <w:name w:val="footer"/>
    <w:basedOn w:val="Normal"/>
    <w:rsid w:val="009714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1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7C5B"/>
    <w:rPr>
      <w:lang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HD:Users:rickgriffith:Library:Application%20Support:Microsoft:Office:User%20Templates:My%20Templates:Class%20Suppl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Rick HD:Users:rickgriffith:Library:Application Support:Microsoft:Office:User Templates:My Templates:Class Supplement.dotm</Template>
  <TotalTime>5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Rick Griffith</dc:creator>
  <cp:keywords/>
  <dc:description/>
  <cp:lastModifiedBy>Rick Griffith</cp:lastModifiedBy>
  <cp:revision>4</cp:revision>
  <cp:lastPrinted>2019-08-02T10:13:00Z</cp:lastPrinted>
  <dcterms:created xsi:type="dcterms:W3CDTF">2019-08-02T10:11:00Z</dcterms:created>
  <dcterms:modified xsi:type="dcterms:W3CDTF">2019-08-02T10:16:00Z</dcterms:modified>
</cp:coreProperties>
</file>