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10B00" w14:textId="6E88B18F" w:rsidR="003850C7" w:rsidRPr="00D41AF9" w:rsidRDefault="003850C7" w:rsidP="00D41AF9">
      <w:pPr>
        <w:tabs>
          <w:tab w:val="left" w:pos="7960"/>
        </w:tabs>
        <w:ind w:left="1660" w:right="-10" w:hanging="1660"/>
        <w:rPr>
          <w:rFonts w:cs="Arial"/>
          <w:szCs w:val="22"/>
        </w:rPr>
      </w:pPr>
      <w:r w:rsidRPr="00D41AF9">
        <w:rPr>
          <w:rFonts w:cs="Arial"/>
          <w:szCs w:val="22"/>
        </w:rPr>
        <w:t>Grace Fellowship; Crossroads International Church (2x)</w:t>
      </w:r>
      <w:r w:rsidRPr="00D41AF9">
        <w:rPr>
          <w:rFonts w:cs="Arial"/>
          <w:szCs w:val="22"/>
        </w:rPr>
        <w:tab/>
        <w:t>Dr. Rick Griffith</w:t>
      </w:r>
    </w:p>
    <w:p w14:paraId="11CFD193" w14:textId="77777777" w:rsidR="003850C7" w:rsidRPr="00D41AF9" w:rsidRDefault="003850C7" w:rsidP="00D41AF9">
      <w:pPr>
        <w:tabs>
          <w:tab w:val="left" w:pos="7960"/>
        </w:tabs>
        <w:ind w:right="-10"/>
        <w:rPr>
          <w:rFonts w:cs="Arial"/>
          <w:szCs w:val="22"/>
        </w:rPr>
      </w:pPr>
      <w:r w:rsidRPr="00D41AF9">
        <w:rPr>
          <w:rFonts w:cs="Arial"/>
          <w:szCs w:val="22"/>
        </w:rPr>
        <w:t>14 June 87; 11 Mar 07; 18 Jan 15</w:t>
      </w:r>
      <w:r w:rsidRPr="00D41AF9">
        <w:rPr>
          <w:rFonts w:cs="Arial"/>
          <w:szCs w:val="22"/>
        </w:rPr>
        <w:tab/>
        <w:t>Single Message</w:t>
      </w:r>
    </w:p>
    <w:p w14:paraId="6CA7AE52" w14:textId="77777777" w:rsidR="003850C7" w:rsidRPr="00C20BC3" w:rsidRDefault="003850C7" w:rsidP="00D41AF9">
      <w:pPr>
        <w:tabs>
          <w:tab w:val="left" w:pos="7960"/>
        </w:tabs>
        <w:ind w:right="-10"/>
        <w:rPr>
          <w:rFonts w:cs="Arial"/>
          <w:szCs w:val="22"/>
        </w:rPr>
      </w:pPr>
      <w:r w:rsidRPr="00C20BC3">
        <w:rPr>
          <w:rFonts w:cs="Arial"/>
          <w:szCs w:val="22"/>
        </w:rPr>
        <w:t>NIV</w:t>
      </w:r>
      <w:r w:rsidRPr="00C20BC3">
        <w:rPr>
          <w:rFonts w:cs="Arial"/>
          <w:szCs w:val="22"/>
        </w:rPr>
        <w:tab/>
        <w:t>50 Minutes</w:t>
      </w:r>
    </w:p>
    <w:p w14:paraId="77D76949" w14:textId="0D109AF0" w:rsidR="003850C7" w:rsidRPr="00D41AF9" w:rsidRDefault="00D41AF9" w:rsidP="00D41AF9">
      <w:pPr>
        <w:pStyle w:val="Header"/>
        <w:tabs>
          <w:tab w:val="clear" w:pos="4800"/>
          <w:tab w:val="center" w:pos="4950"/>
        </w:tabs>
        <w:ind w:right="-10"/>
        <w:rPr>
          <w:rFonts w:cs="Arial"/>
          <w:b/>
          <w:sz w:val="36"/>
          <w:szCs w:val="22"/>
        </w:rPr>
      </w:pPr>
      <w:r w:rsidRPr="003850C7">
        <w:rPr>
          <w:rFonts w:cs="Arial"/>
          <w:noProof/>
          <w:szCs w:val="22"/>
          <w:lang w:eastAsia="en-US"/>
        </w:rPr>
        <mc:AlternateContent>
          <mc:Choice Requires="wps">
            <w:drawing>
              <wp:anchor distT="0" distB="0" distL="114300" distR="114300" simplePos="0" relativeHeight="251662848" behindDoc="0" locked="0" layoutInCell="1" allowOverlap="1" wp14:anchorId="2B031645" wp14:editId="66AB3907">
                <wp:simplePos x="0" y="0"/>
                <wp:positionH relativeFrom="column">
                  <wp:posOffset>-621665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30911"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48.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" filled="f">
                <v:textbox inset="0,0,0,0">
                  <w:txbxContent>
                    <w:p w14:paraId="55130911" w14:textId="77777777" w:rsidR="00D9711F" w:rsidRPr="001269F9" w:rsidRDefault="00D9711F" w:rsidP="00D347DB">
                      <w:pPr>
                        <w:jc w:val="center"/>
                        <w:rPr>
                          <w:sz w:val="20"/>
                        </w:rPr>
                      </w:pPr>
                      <w:r w:rsidRPr="001269F9">
                        <w:rPr>
                          <w:sz w:val="20"/>
                        </w:rPr>
                        <w:t>Title</w:t>
                      </w:r>
                    </w:p>
                  </w:txbxContent>
                </v:textbox>
              </v:shape>
            </w:pict>
          </mc:Fallback>
        </mc:AlternateContent>
      </w:r>
      <w:r w:rsidR="003850C7" w:rsidRPr="00D41AF9">
        <w:rPr>
          <w:rFonts w:cs="Arial"/>
          <w:b/>
          <w:sz w:val="36"/>
          <w:szCs w:val="22"/>
        </w:rPr>
        <w:t>Why Get Wet?</w:t>
      </w:r>
    </w:p>
    <w:p w14:paraId="1DEF0C22" w14:textId="77777777" w:rsidR="003850C7" w:rsidRPr="00D41AF9" w:rsidRDefault="003850C7" w:rsidP="00D41AF9">
      <w:pPr>
        <w:pStyle w:val="Header"/>
        <w:tabs>
          <w:tab w:val="clear" w:pos="4800"/>
          <w:tab w:val="center" w:pos="4950"/>
        </w:tabs>
        <w:ind w:right="-10"/>
        <w:rPr>
          <w:rFonts w:cs="Arial"/>
          <w:b/>
          <w:i/>
          <w:szCs w:val="22"/>
        </w:rPr>
      </w:pPr>
      <w:r w:rsidRPr="00D41AF9">
        <w:rPr>
          <w:rFonts w:cs="Arial"/>
          <w:b/>
          <w:i/>
          <w:szCs w:val="22"/>
        </w:rPr>
        <w:t>Romans 1:16-17; 6:1-7 etc.</w:t>
      </w:r>
    </w:p>
    <w:p w14:paraId="76B13C81" w14:textId="77777777" w:rsidR="003850C7" w:rsidRPr="003850C7" w:rsidRDefault="003850C7" w:rsidP="003850C7">
      <w:pPr>
        <w:ind w:left="1350" w:hanging="1350"/>
        <w:rPr>
          <w:rFonts w:cs="Arial"/>
          <w:b/>
          <w:szCs w:val="22"/>
        </w:rPr>
      </w:pPr>
    </w:p>
    <w:p w14:paraId="086B1DFF" w14:textId="77777777" w:rsidR="003850C7" w:rsidRPr="00B2564C" w:rsidRDefault="003850C7" w:rsidP="003850C7">
      <w:pPr>
        <w:ind w:left="1350" w:hanging="1350"/>
        <w:rPr>
          <w:rFonts w:cs="Arial"/>
          <w:szCs w:val="22"/>
        </w:rPr>
      </w:pPr>
      <w:r w:rsidRPr="00B2564C">
        <w:rPr>
          <w:rFonts w:cs="Arial"/>
          <w:szCs w:val="22"/>
        </w:rPr>
        <w:t xml:space="preserve">Topic: </w:t>
      </w:r>
      <w:r w:rsidRPr="00B2564C">
        <w:rPr>
          <w:rFonts w:cs="Arial"/>
          <w:szCs w:val="22"/>
        </w:rPr>
        <w:tab/>
        <w:t>Baptism</w:t>
      </w:r>
    </w:p>
    <w:p w14:paraId="106A804E" w14:textId="77777777" w:rsidR="003850C7" w:rsidRPr="00B2564C" w:rsidRDefault="003850C7" w:rsidP="003850C7">
      <w:pPr>
        <w:ind w:left="1350" w:hanging="1350"/>
        <w:rPr>
          <w:rFonts w:cs="Arial"/>
          <w:szCs w:val="22"/>
        </w:rPr>
      </w:pPr>
      <w:r w:rsidRPr="00B2564C">
        <w:rPr>
          <w:rFonts w:cs="Arial"/>
          <w:szCs w:val="22"/>
        </w:rPr>
        <w:t>Theme:</w:t>
      </w:r>
      <w:r w:rsidRPr="00B2564C">
        <w:rPr>
          <w:rFonts w:cs="Arial"/>
          <w:szCs w:val="22"/>
        </w:rPr>
        <w:tab/>
      </w:r>
      <w:bookmarkStart w:id="0" w:name="OLE_LINK1"/>
      <w:r w:rsidRPr="00B2564C">
        <w:rPr>
          <w:rFonts w:cs="Arial"/>
          <w:szCs w:val="22"/>
        </w:rPr>
        <w:t xml:space="preserve">Every Christian should show his or her love for Christ </w:t>
      </w:r>
      <w:bookmarkEnd w:id="0"/>
    </w:p>
    <w:p w14:paraId="60C8DA72" w14:textId="77777777" w:rsidR="003850C7" w:rsidRPr="00B2564C" w:rsidRDefault="003850C7" w:rsidP="003850C7">
      <w:pPr>
        <w:ind w:left="1350" w:hanging="1350"/>
        <w:rPr>
          <w:rFonts w:cs="Arial"/>
          <w:szCs w:val="22"/>
        </w:rPr>
      </w:pPr>
      <w:r w:rsidRPr="00B2564C">
        <w:rPr>
          <w:rFonts w:cs="Arial"/>
          <w:szCs w:val="22"/>
        </w:rPr>
        <w:t>Thrust:</w:t>
      </w:r>
      <w:r w:rsidRPr="00B2564C">
        <w:rPr>
          <w:rFonts w:cs="Arial"/>
          <w:szCs w:val="22"/>
        </w:rPr>
        <w:tab/>
        <w:t>through immersion</w:t>
      </w:r>
    </w:p>
    <w:p w14:paraId="14712467" w14:textId="77777777" w:rsidR="003850C7" w:rsidRPr="00B2564C" w:rsidRDefault="003850C7" w:rsidP="003850C7">
      <w:pPr>
        <w:ind w:left="1350" w:hanging="1350"/>
        <w:rPr>
          <w:rFonts w:cs="Arial"/>
          <w:szCs w:val="22"/>
        </w:rPr>
      </w:pPr>
      <w:r w:rsidRPr="00B2564C">
        <w:rPr>
          <w:rFonts w:cs="Arial"/>
          <w:szCs w:val="22"/>
        </w:rPr>
        <w:t>Purpose:</w:t>
      </w:r>
      <w:r w:rsidRPr="00B2564C">
        <w:rPr>
          <w:rFonts w:cs="Arial"/>
          <w:szCs w:val="22"/>
        </w:rPr>
        <w:tab/>
        <w:t>The listeners will commit themselves to be baptized or make another stand to testify of their faith in Christ.</w:t>
      </w:r>
    </w:p>
    <w:p w14:paraId="538E46DA" w14:textId="77777777" w:rsidR="003850C7" w:rsidRPr="00B2564C" w:rsidRDefault="003850C7" w:rsidP="003850C7">
      <w:pPr>
        <w:ind w:left="1350" w:hanging="1350"/>
        <w:rPr>
          <w:rFonts w:cs="Arial"/>
          <w:szCs w:val="22"/>
        </w:rPr>
      </w:pPr>
      <w:r w:rsidRPr="00B2564C">
        <w:rPr>
          <w:rFonts w:cs="Arial"/>
          <w:szCs w:val="22"/>
        </w:rPr>
        <w:t>Reading:</w:t>
      </w:r>
      <w:r w:rsidRPr="00B2564C">
        <w:rPr>
          <w:rFonts w:cs="Arial"/>
          <w:szCs w:val="22"/>
        </w:rPr>
        <w:tab/>
        <w:t>Romans 6:1-7</w:t>
      </w:r>
    </w:p>
    <w:p w14:paraId="1D75D263" w14:textId="77777777" w:rsidR="003850C7" w:rsidRPr="00404992" w:rsidRDefault="003850C7" w:rsidP="003850C7">
      <w:pPr>
        <w:pStyle w:val="Heading1"/>
        <w:ind w:right="-10"/>
        <w:rPr>
          <w:rFonts w:cs="Arial"/>
          <w:szCs w:val="22"/>
        </w:rPr>
      </w:pPr>
      <w:r w:rsidRPr="00404992">
        <w:rPr>
          <w:rFonts w:cs="Arial"/>
          <w:szCs w:val="22"/>
        </w:rPr>
        <w:t>Introduction</w:t>
      </w:r>
    </w:p>
    <w:p w14:paraId="4C14F143" w14:textId="7AAEDDE2" w:rsidR="003850C7" w:rsidRPr="00E80E48" w:rsidRDefault="00783621" w:rsidP="00E80E48">
      <w:pPr>
        <w:pStyle w:val="Heading3"/>
        <w:ind w:right="-10"/>
        <w:rPr>
          <w:rFonts w:cs="Arial"/>
          <w:b w:val="0"/>
          <w:szCs w:val="22"/>
        </w:rPr>
      </w:pPr>
      <w:r w:rsidRPr="003850C7">
        <w:rPr>
          <w:rFonts w:cs="Arial"/>
          <w:noProof/>
          <w:szCs w:val="22"/>
          <w:lang w:eastAsia="en-US"/>
        </w:rPr>
        <mc:AlternateContent>
          <mc:Choice Requires="wps">
            <w:drawing>
              <wp:anchor distT="0" distB="0" distL="114300" distR="114300" simplePos="0" relativeHeight="251666944" behindDoc="0" locked="0" layoutInCell="1" allowOverlap="1" wp14:anchorId="218329EE" wp14:editId="4B5C57DA">
                <wp:simplePos x="0" y="0"/>
                <wp:positionH relativeFrom="column">
                  <wp:posOffset>-507365</wp:posOffset>
                </wp:positionH>
                <wp:positionV relativeFrom="paragraph">
                  <wp:posOffset>21590</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100C2B" w14:textId="4A34F3F9" w:rsidR="004512B4" w:rsidRPr="001269F9" w:rsidRDefault="004512B4" w:rsidP="00D347DB">
                            <w:pPr>
                              <w:jc w:val="center"/>
                              <w:rPr>
                                <w:sz w:val="20"/>
                              </w:rPr>
                            </w:pPr>
                            <w:r>
                              <w:rPr>
                                <w:sz w:val="20"/>
                              </w:rPr>
                              <w:t>Money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9pt;margin-top:1.7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yghXsCAAAG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" filled="f">
                <v:textbox inset="0,0,0,0">
                  <w:txbxContent>
                    <w:p w14:paraId="57100C2B" w14:textId="4A34F3F9" w:rsidR="00D9711F" w:rsidRPr="001269F9" w:rsidRDefault="00D9711F" w:rsidP="00D347DB">
                      <w:pPr>
                        <w:jc w:val="center"/>
                        <w:rPr>
                          <w:sz w:val="20"/>
                        </w:rPr>
                      </w:pPr>
                      <w:r>
                        <w:rPr>
                          <w:sz w:val="20"/>
                        </w:rPr>
                        <w:t>Money</w:t>
                      </w:r>
                    </w:p>
                  </w:txbxContent>
                </v:textbox>
              </v:shape>
            </w:pict>
          </mc:Fallback>
        </mc:AlternateContent>
      </w:r>
      <w:r w:rsidR="003850C7" w:rsidRPr="00E80E48">
        <w:rPr>
          <w:rFonts w:cs="Arial"/>
          <w:b w:val="0"/>
          <w:szCs w:val="22"/>
          <w:u w:val="single"/>
        </w:rPr>
        <w:t>Interest</w:t>
      </w:r>
      <w:r w:rsidR="003850C7" w:rsidRPr="00E80E48">
        <w:rPr>
          <w:rFonts w:cs="Arial"/>
          <w:b w:val="0"/>
          <w:szCs w:val="22"/>
        </w:rPr>
        <w:t xml:space="preserve">: The USA shies away from </w:t>
      </w:r>
      <w:r w:rsidR="00D028D3">
        <w:rPr>
          <w:rFonts w:cs="Arial"/>
          <w:b w:val="0"/>
          <w:szCs w:val="22"/>
        </w:rPr>
        <w:t>putting</w:t>
      </w:r>
      <w:r w:rsidR="003850C7" w:rsidRPr="00E80E48">
        <w:rPr>
          <w:rFonts w:cs="Arial"/>
          <w:b w:val="0"/>
          <w:szCs w:val="22"/>
        </w:rPr>
        <w:t xml:space="preserve"> “In God We Trust” on </w:t>
      </w:r>
      <w:r w:rsidR="00D028D3">
        <w:rPr>
          <w:rFonts w:cs="Arial"/>
          <w:b w:val="0"/>
          <w:szCs w:val="22"/>
        </w:rPr>
        <w:t>a</w:t>
      </w:r>
      <w:r w:rsidR="003850C7" w:rsidRPr="00E80E48">
        <w:rPr>
          <w:rFonts w:cs="Arial"/>
          <w:b w:val="0"/>
          <w:szCs w:val="22"/>
        </w:rPr>
        <w:t xml:space="preserve"> new dollar coin.</w:t>
      </w:r>
    </w:p>
    <w:p w14:paraId="5A787440" w14:textId="41B284E3" w:rsidR="003850C7" w:rsidRPr="003850C7" w:rsidRDefault="00783621" w:rsidP="003850C7">
      <w:pPr>
        <w:pStyle w:val="Heading3"/>
        <w:ind w:right="-10"/>
        <w:rPr>
          <w:rFonts w:cs="Arial"/>
          <w:b w:val="0"/>
          <w:szCs w:val="22"/>
        </w:rPr>
      </w:pPr>
      <w:r w:rsidRPr="003850C7">
        <w:rPr>
          <w:rFonts w:cs="Arial"/>
          <w:noProof/>
          <w:szCs w:val="22"/>
          <w:lang w:eastAsia="en-US"/>
        </w:rPr>
        <mc:AlternateContent>
          <mc:Choice Requires="wps">
            <w:drawing>
              <wp:anchor distT="0" distB="0" distL="114300" distR="114300" simplePos="0" relativeHeight="251668992" behindDoc="0" locked="0" layoutInCell="1" allowOverlap="1" wp14:anchorId="78A0DD51" wp14:editId="30A332B1">
                <wp:simplePos x="0" y="0"/>
                <wp:positionH relativeFrom="column">
                  <wp:posOffset>-507365</wp:posOffset>
                </wp:positionH>
                <wp:positionV relativeFrom="paragraph">
                  <wp:posOffset>51435</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4BDEE6" w14:textId="16CC562F" w:rsidR="004512B4" w:rsidRPr="001269F9" w:rsidRDefault="004512B4" w:rsidP="00D347DB">
                            <w:pPr>
                              <w:jc w:val="center"/>
                              <w:rPr>
                                <w:sz w:val="20"/>
                              </w:rPr>
                            </w:pPr>
                            <w:r>
                              <w:rPr>
                                <w:sz w:val="20"/>
                              </w:rPr>
                              <w:t>Dollar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9.9pt;margin-top:4.0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WqrnwCAAAG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" filled="f">
                <v:textbox inset="0,0,0,0">
                  <w:txbxContent>
                    <w:p w14:paraId="674BDEE6" w14:textId="16CC562F" w:rsidR="00D9711F" w:rsidRPr="001269F9" w:rsidRDefault="00D9711F" w:rsidP="00D347DB">
                      <w:pPr>
                        <w:jc w:val="center"/>
                        <w:rPr>
                          <w:sz w:val="20"/>
                        </w:rPr>
                      </w:pPr>
                      <w:r>
                        <w:rPr>
                          <w:sz w:val="20"/>
                        </w:rPr>
                        <w:t>Dollar</w:t>
                      </w:r>
                    </w:p>
                  </w:txbxContent>
                </v:textbox>
              </v:shape>
            </w:pict>
          </mc:Fallback>
        </mc:AlternateContent>
      </w:r>
      <w:r w:rsidR="003850C7" w:rsidRPr="003850C7">
        <w:rPr>
          <w:rFonts w:cs="Arial"/>
          <w:b w:val="0"/>
          <w:szCs w:val="22"/>
          <w:u w:val="single"/>
        </w:rPr>
        <w:t>Need</w:t>
      </w:r>
      <w:r w:rsidR="003850C7" w:rsidRPr="003850C7">
        <w:rPr>
          <w:rFonts w:cs="Arial"/>
          <w:b w:val="0"/>
          <w:szCs w:val="22"/>
        </w:rPr>
        <w:t xml:space="preserve">: Do you trust in God?  </w:t>
      </w:r>
    </w:p>
    <w:p w14:paraId="5A109E14" w14:textId="1FC2B7A9" w:rsidR="003850C7" w:rsidRPr="003850C7" w:rsidRDefault="00783621" w:rsidP="00F17E18">
      <w:pPr>
        <w:pStyle w:val="Heading4"/>
      </w:pPr>
      <w:r w:rsidRPr="003850C7">
        <w:rPr>
          <w:rFonts w:cs="Arial"/>
          <w:noProof/>
          <w:szCs w:val="22"/>
          <w:lang w:eastAsia="en-US"/>
        </w:rPr>
        <mc:AlternateContent>
          <mc:Choice Requires="wps">
            <w:drawing>
              <wp:anchor distT="0" distB="0" distL="114300" distR="114300" simplePos="0" relativeHeight="251671040" behindDoc="0" locked="0" layoutInCell="1" allowOverlap="1" wp14:anchorId="0C0C92CF" wp14:editId="7FDC8ABC">
                <wp:simplePos x="0" y="0"/>
                <wp:positionH relativeFrom="column">
                  <wp:posOffset>-507365</wp:posOffset>
                </wp:positionH>
                <wp:positionV relativeFrom="paragraph">
                  <wp:posOffset>81280</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7C2180" w14:textId="4C723341" w:rsidR="004512B4" w:rsidRPr="001269F9" w:rsidRDefault="004512B4" w:rsidP="00D347DB">
                            <w:pPr>
                              <w:jc w:val="center"/>
                              <w:rPr>
                                <w:sz w:val="20"/>
                              </w:rPr>
                            </w:pPr>
                            <w:r>
                              <w:rPr>
                                <w:sz w:val="20"/>
                              </w:rPr>
                              <w:t>Close-Up Coin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9.9pt;margin-top:6.4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" filled="f">
                <v:textbox inset="0,0,0,0">
                  <w:txbxContent>
                    <w:p w14:paraId="1D7C2180" w14:textId="4C723341" w:rsidR="00D9711F" w:rsidRPr="001269F9" w:rsidRDefault="00D9711F" w:rsidP="00D347DB">
                      <w:pPr>
                        <w:jc w:val="center"/>
                        <w:rPr>
                          <w:sz w:val="20"/>
                        </w:rPr>
                      </w:pPr>
                      <w:r>
                        <w:rPr>
                          <w:sz w:val="20"/>
                        </w:rPr>
                        <w:t>Close-Up Coin</w:t>
                      </w:r>
                    </w:p>
                  </w:txbxContent>
                </v:textbox>
              </v:shape>
            </w:pict>
          </mc:Fallback>
        </mc:AlternateContent>
      </w:r>
      <w:r w:rsidR="003850C7" w:rsidRPr="003850C7">
        <w:t xml:space="preserve">Christians often are ashamed of the name of Christ. </w:t>
      </w:r>
    </w:p>
    <w:p w14:paraId="4A8D5582" w14:textId="30F459B3" w:rsidR="003850C7" w:rsidRPr="003850C7" w:rsidRDefault="00783621" w:rsidP="00F17E18">
      <w:pPr>
        <w:pStyle w:val="Heading4"/>
      </w:pPr>
      <w:r w:rsidRPr="003850C7">
        <w:rPr>
          <w:rFonts w:cs="Arial"/>
          <w:noProof/>
          <w:szCs w:val="22"/>
          <w:lang w:eastAsia="en-US"/>
        </w:rPr>
        <mc:AlternateContent>
          <mc:Choice Requires="wps">
            <w:drawing>
              <wp:anchor distT="0" distB="0" distL="114300" distR="114300" simplePos="0" relativeHeight="251673088" behindDoc="0" locked="0" layoutInCell="1" allowOverlap="1" wp14:anchorId="2921EF10" wp14:editId="4AC357B7">
                <wp:simplePos x="0" y="0"/>
                <wp:positionH relativeFrom="column">
                  <wp:posOffset>-507365</wp:posOffset>
                </wp:positionH>
                <wp:positionV relativeFrom="paragraph">
                  <wp:posOffset>111125</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F34765" w14:textId="30E5849B" w:rsidR="004512B4" w:rsidRPr="001269F9" w:rsidRDefault="004512B4" w:rsidP="00D347DB">
                            <w:pPr>
                              <w:jc w:val="center"/>
                              <w:rPr>
                                <w:sz w:val="20"/>
                              </w:rPr>
                            </w:pPr>
                            <w:r>
                              <w:rPr>
                                <w:sz w:val="20"/>
                              </w:rPr>
                              <w:t>Bag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9.9pt;margin-top:8.7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" filled="f">
                <v:textbox inset="0,0,0,0">
                  <w:txbxContent>
                    <w:p w14:paraId="0FF34765" w14:textId="30E5849B" w:rsidR="00D9711F" w:rsidRPr="001269F9" w:rsidRDefault="00D9711F" w:rsidP="00D347DB">
                      <w:pPr>
                        <w:jc w:val="center"/>
                        <w:rPr>
                          <w:sz w:val="20"/>
                        </w:rPr>
                      </w:pPr>
                      <w:r>
                        <w:rPr>
                          <w:sz w:val="20"/>
                        </w:rPr>
                        <w:t>Bag</w:t>
                      </w:r>
                    </w:p>
                  </w:txbxContent>
                </v:textbox>
              </v:shape>
            </w:pict>
          </mc:Fallback>
        </mc:AlternateContent>
      </w:r>
      <w:r w:rsidR="003850C7" w:rsidRPr="003850C7">
        <w:t>Are you ashamed of Jesus?</w:t>
      </w:r>
    </w:p>
    <w:p w14:paraId="2B1639D0" w14:textId="56AF7518" w:rsidR="003850C7" w:rsidRPr="003850C7" w:rsidRDefault="00783621" w:rsidP="00F17E18">
      <w:pPr>
        <w:pStyle w:val="Heading4"/>
      </w:pPr>
      <w:r w:rsidRPr="003850C7">
        <w:rPr>
          <w:rFonts w:cs="Arial"/>
          <w:noProof/>
          <w:szCs w:val="22"/>
          <w:lang w:eastAsia="en-US"/>
        </w:rPr>
        <mc:AlternateContent>
          <mc:Choice Requires="wps">
            <w:drawing>
              <wp:anchor distT="0" distB="0" distL="114300" distR="114300" simplePos="0" relativeHeight="251675136" behindDoc="0" locked="0" layoutInCell="1" allowOverlap="1" wp14:anchorId="242C0611" wp14:editId="4308E66A">
                <wp:simplePos x="0" y="0"/>
                <wp:positionH relativeFrom="column">
                  <wp:posOffset>-507365</wp:posOffset>
                </wp:positionH>
                <wp:positionV relativeFrom="paragraph">
                  <wp:posOffset>140970</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CD634E" w14:textId="2130D51F" w:rsidR="004512B4" w:rsidRPr="001269F9" w:rsidRDefault="004512B4" w:rsidP="00D347DB">
                            <w:pPr>
                              <w:jc w:val="center"/>
                              <w:rPr>
                                <w:sz w:val="20"/>
                              </w:rPr>
                            </w:pPr>
                            <w:r>
                              <w:rPr>
                                <w:sz w:val="20"/>
                              </w:rPr>
                              <w:t>Rom. 1:16-17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9.9pt;margin-top:11.1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VP6XwCAAAG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" filled="f">
                <v:textbox inset="0,0,0,0">
                  <w:txbxContent>
                    <w:p w14:paraId="23CD634E" w14:textId="2130D51F" w:rsidR="00D9711F" w:rsidRPr="001269F9" w:rsidRDefault="00D9711F" w:rsidP="00D347DB">
                      <w:pPr>
                        <w:jc w:val="center"/>
                        <w:rPr>
                          <w:sz w:val="20"/>
                        </w:rPr>
                      </w:pPr>
                      <w:r>
                        <w:rPr>
                          <w:sz w:val="20"/>
                        </w:rPr>
                        <w:t>Rom. 1:16-17</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676160" behindDoc="0" locked="0" layoutInCell="1" allowOverlap="1" wp14:anchorId="17C88626" wp14:editId="477C4FAB">
                <wp:simplePos x="0" y="0"/>
                <wp:positionH relativeFrom="column">
                  <wp:posOffset>-507365</wp:posOffset>
                </wp:positionH>
                <wp:positionV relativeFrom="paragraph">
                  <wp:posOffset>483870</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B3F9F4" w14:textId="0E71330E" w:rsidR="004512B4" w:rsidRPr="001269F9" w:rsidRDefault="004512B4" w:rsidP="00D347DB">
                            <w:pPr>
                              <w:jc w:val="center"/>
                              <w:rPr>
                                <w:sz w:val="20"/>
                              </w:rPr>
                            </w:pPr>
                            <w:r>
                              <w:rPr>
                                <w:sz w:val="20"/>
                              </w:rPr>
                              <w:t>Neighbor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9.9pt;margin-top:38.1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" filled="f">
                <v:textbox inset="0,0,0,0">
                  <w:txbxContent>
                    <w:p w14:paraId="31B3F9F4" w14:textId="0E71330E" w:rsidR="00D9711F" w:rsidRPr="001269F9" w:rsidRDefault="00D9711F" w:rsidP="00D347DB">
                      <w:pPr>
                        <w:jc w:val="center"/>
                        <w:rPr>
                          <w:sz w:val="20"/>
                        </w:rPr>
                      </w:pPr>
                      <w:r>
                        <w:rPr>
                          <w:sz w:val="20"/>
                        </w:rPr>
                        <w:t>Neighbor</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677184" behindDoc="0" locked="0" layoutInCell="1" allowOverlap="1" wp14:anchorId="5DC47B96" wp14:editId="070920D3">
                <wp:simplePos x="0" y="0"/>
                <wp:positionH relativeFrom="column">
                  <wp:posOffset>-507365</wp:posOffset>
                </wp:positionH>
                <wp:positionV relativeFrom="paragraph">
                  <wp:posOffset>826770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659533" w14:textId="196C4050" w:rsidR="004512B4" w:rsidRPr="001269F9" w:rsidRDefault="004512B4" w:rsidP="00D347DB">
                            <w:pPr>
                              <w:jc w:val="center"/>
                              <w:rPr>
                                <w:sz w:val="20"/>
                              </w:rPr>
                            </w:pPr>
                            <w:r>
                              <w:rPr>
                                <w:sz w:val="20"/>
                              </w:rPr>
                              <w:t>Ordinances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9pt;margin-top:65.1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" filled="f">
                <v:textbox inset="0,0,0,0">
                  <w:txbxContent>
                    <w:p w14:paraId="7C659533" w14:textId="196C4050" w:rsidR="00D9711F" w:rsidRPr="001269F9" w:rsidRDefault="00D9711F" w:rsidP="00D347DB">
                      <w:pPr>
                        <w:jc w:val="center"/>
                        <w:rPr>
                          <w:sz w:val="20"/>
                        </w:rPr>
                      </w:pPr>
                      <w:r>
                        <w:rPr>
                          <w:sz w:val="20"/>
                        </w:rPr>
                        <w:t>Ordinances</w:t>
                      </w:r>
                    </w:p>
                  </w:txbxContent>
                </v:textbox>
              </v:shape>
            </w:pict>
          </mc:Fallback>
        </mc:AlternateContent>
      </w:r>
      <w:r w:rsidR="003850C7" w:rsidRPr="003850C7">
        <w:t>Paul was not ashamed of the gospel (Rom. 1:16-17).</w:t>
      </w:r>
    </w:p>
    <w:p w14:paraId="0EB4B562" w14:textId="77777777" w:rsidR="003850C7" w:rsidRPr="003850C7" w:rsidRDefault="003850C7" w:rsidP="00F17E18">
      <w:pPr>
        <w:pStyle w:val="Heading4"/>
      </w:pPr>
      <w:r w:rsidRPr="003850C7">
        <w:t>Have you been baptized to testify of your faith in Christ?  Why or why not?</w:t>
      </w:r>
    </w:p>
    <w:p w14:paraId="459F3BC1" w14:textId="77777777" w:rsidR="003850C7" w:rsidRPr="003850C7" w:rsidRDefault="003850C7" w:rsidP="003850C7">
      <w:pPr>
        <w:pStyle w:val="Heading3"/>
        <w:ind w:right="-10"/>
        <w:rPr>
          <w:rFonts w:cs="Arial"/>
          <w:b w:val="0"/>
          <w:szCs w:val="22"/>
        </w:rPr>
      </w:pPr>
      <w:r w:rsidRPr="003850C7">
        <w:rPr>
          <w:rFonts w:cs="Arial"/>
          <w:b w:val="0"/>
          <w:szCs w:val="22"/>
          <w:u w:val="single"/>
        </w:rPr>
        <w:t>Subject</w:t>
      </w:r>
      <w:r w:rsidRPr="003850C7">
        <w:rPr>
          <w:rFonts w:cs="Arial"/>
          <w:b w:val="0"/>
          <w:szCs w:val="22"/>
        </w:rPr>
        <w:t>: Today we will answer seven common questions about baptism.</w:t>
      </w:r>
    </w:p>
    <w:p w14:paraId="08C43C13" w14:textId="670ED7A0" w:rsidR="003850C7" w:rsidRPr="003850C7" w:rsidRDefault="00783621" w:rsidP="003850C7">
      <w:pPr>
        <w:pStyle w:val="Heading3"/>
        <w:ind w:right="-10"/>
        <w:rPr>
          <w:rFonts w:cs="Arial"/>
          <w:b w:val="0"/>
          <w:szCs w:val="22"/>
        </w:rPr>
      </w:pPr>
      <w:r w:rsidRPr="003850C7">
        <w:rPr>
          <w:rFonts w:cs="Arial"/>
          <w:noProof/>
          <w:szCs w:val="22"/>
          <w:lang w:eastAsia="en-US"/>
        </w:rPr>
        <mc:AlternateContent>
          <mc:Choice Requires="wps">
            <w:drawing>
              <wp:anchor distT="0" distB="0" distL="114300" distR="114300" simplePos="0" relativeHeight="251679232" behindDoc="0" locked="0" layoutInCell="1" allowOverlap="1" wp14:anchorId="218A15F7" wp14:editId="043CFFFE">
                <wp:simplePos x="0" y="0"/>
                <wp:positionH relativeFrom="column">
                  <wp:posOffset>-507365</wp:posOffset>
                </wp:positionH>
                <wp:positionV relativeFrom="paragraph">
                  <wp:posOffset>230505</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D5001E" w14:textId="411E1149" w:rsidR="004512B4" w:rsidRPr="001269F9" w:rsidRDefault="004512B4" w:rsidP="00D347DB">
                            <w:pPr>
                              <w:jc w:val="center"/>
                              <w:rPr>
                                <w:sz w:val="20"/>
                              </w:rPr>
                            </w:pPr>
                            <w:r>
                              <w:rPr>
                                <w:sz w:val="20"/>
                              </w:rPr>
                              <w:t>SBC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9pt;margin-top:18.1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" filled="f">
                <v:textbox inset="0,0,0,0">
                  <w:txbxContent>
                    <w:p w14:paraId="0FD5001E" w14:textId="411E1149" w:rsidR="00D9711F" w:rsidRPr="001269F9" w:rsidRDefault="00D9711F" w:rsidP="00D347DB">
                      <w:pPr>
                        <w:jc w:val="center"/>
                        <w:rPr>
                          <w:sz w:val="20"/>
                        </w:rPr>
                      </w:pPr>
                      <w:r>
                        <w:rPr>
                          <w:sz w:val="20"/>
                        </w:rPr>
                        <w:t>SBC</w:t>
                      </w:r>
                    </w:p>
                  </w:txbxContent>
                </v:textbox>
              </v:shape>
            </w:pict>
          </mc:Fallback>
        </mc:AlternateContent>
      </w:r>
      <w:r w:rsidR="003850C7" w:rsidRPr="003850C7">
        <w:rPr>
          <w:rFonts w:cs="Arial"/>
          <w:b w:val="0"/>
          <w:szCs w:val="22"/>
          <w:u w:val="single"/>
        </w:rPr>
        <w:t>Background</w:t>
      </w:r>
      <w:r w:rsidR="003850C7" w:rsidRPr="003850C7">
        <w:rPr>
          <w:rFonts w:cs="Arial"/>
          <w:b w:val="0"/>
          <w:szCs w:val="22"/>
        </w:rPr>
        <w:t>: I have ministered in a multi-national, multi-denominational, multi-mode baptism seminary with unity and harmony—so let’s keep this in perspective!</w:t>
      </w:r>
    </w:p>
    <w:p w14:paraId="6B415A06" w14:textId="74D6A5A4" w:rsidR="003850C7" w:rsidRPr="003850C7" w:rsidRDefault="006675CC" w:rsidP="00F17E18">
      <w:pPr>
        <w:pStyle w:val="Heading4"/>
      </w:pPr>
      <w:r>
        <w:t>The church has</w:t>
      </w:r>
      <w:r w:rsidR="003850C7" w:rsidRPr="003850C7">
        <w:t xml:space="preserve"> debated for centuries--how it is to be done, when it should be done, who should be baptized, how many times it should be done, in whose name it should be done.</w:t>
      </w:r>
      <w:r>
        <w:t xml:space="preserve">  Yet it is a basic that we haven’t addressed for years.</w:t>
      </w:r>
    </w:p>
    <w:p w14:paraId="45279011" w14:textId="3B2A5B78" w:rsidR="003850C7" w:rsidRPr="003850C7" w:rsidRDefault="00402F0F" w:rsidP="00F17E18">
      <w:pPr>
        <w:pStyle w:val="Heading4"/>
      </w:pPr>
      <w:r>
        <w:t>Maybe</w:t>
      </w:r>
      <w:r w:rsidR="003850C7" w:rsidRPr="003850C7">
        <w:t xml:space="preserve"> because of all the confusion, some groups, such as the Society of Friends and the Salvation Army, don't baptize at all.</w:t>
      </w:r>
    </w:p>
    <w:p w14:paraId="2801A1F5" w14:textId="7B0D162B" w:rsidR="003850C7" w:rsidRPr="003850C7" w:rsidRDefault="00374F84" w:rsidP="003850C7">
      <w:pPr>
        <w:pStyle w:val="Heading3"/>
        <w:ind w:right="-10"/>
        <w:rPr>
          <w:rFonts w:cs="Arial"/>
          <w:b w:val="0"/>
          <w:szCs w:val="22"/>
        </w:rPr>
      </w:pPr>
      <w:r w:rsidRPr="003850C7">
        <w:rPr>
          <w:rFonts w:cs="Arial"/>
          <w:noProof/>
          <w:szCs w:val="22"/>
          <w:lang w:eastAsia="en-US"/>
        </w:rPr>
        <mc:AlternateContent>
          <mc:Choice Requires="wps">
            <w:drawing>
              <wp:anchor distT="0" distB="0" distL="114300" distR="114300" simplePos="0" relativeHeight="251680256" behindDoc="0" locked="0" layoutInCell="1" allowOverlap="1" wp14:anchorId="508FCB89" wp14:editId="4018664F">
                <wp:simplePos x="0" y="0"/>
                <wp:positionH relativeFrom="column">
                  <wp:posOffset>-507365</wp:posOffset>
                </wp:positionH>
                <wp:positionV relativeFrom="paragraph">
                  <wp:posOffset>50800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AC9FE6" w14:textId="0B18FA0B" w:rsidR="004512B4" w:rsidRPr="001269F9" w:rsidRDefault="004512B4" w:rsidP="00D347DB">
                            <w:pPr>
                              <w:jc w:val="center"/>
                              <w:rPr>
                                <w:sz w:val="20"/>
                              </w:rPr>
                            </w:pPr>
                            <w:r>
                              <w:rPr>
                                <w:sz w:val="20"/>
                              </w:rPr>
                              <w:t>Back to Basics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9.9pt;margin-top:4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XHwCAAAGBQ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" filled="f">
                <v:textbox inset="0,0,0,0">
                  <w:txbxContent>
                    <w:p w14:paraId="2FAC9FE6" w14:textId="0B18FA0B" w:rsidR="00D9711F" w:rsidRPr="001269F9" w:rsidRDefault="00D9711F" w:rsidP="00D347DB">
                      <w:pPr>
                        <w:jc w:val="center"/>
                        <w:rPr>
                          <w:sz w:val="20"/>
                        </w:rPr>
                      </w:pPr>
                      <w:r>
                        <w:rPr>
                          <w:sz w:val="20"/>
                        </w:rPr>
                        <w:t>Back to Basics</w:t>
                      </w:r>
                    </w:p>
                  </w:txbxContent>
                </v:textbox>
              </v:shape>
            </w:pict>
          </mc:Fallback>
        </mc:AlternateContent>
      </w:r>
      <w:r w:rsidR="003850C7" w:rsidRPr="003850C7">
        <w:rPr>
          <w:rFonts w:cs="Arial"/>
          <w:b w:val="0"/>
          <w:szCs w:val="22"/>
          <w:u w:val="single"/>
        </w:rPr>
        <w:t>Text</w:t>
      </w:r>
      <w:r w:rsidR="003850C7" w:rsidRPr="003850C7">
        <w:rPr>
          <w:rFonts w:cs="Arial"/>
          <w:b w:val="0"/>
          <w:szCs w:val="22"/>
        </w:rPr>
        <w:t xml:space="preserve">: Today is message 2 of 2 in our Back to Basics series.  </w:t>
      </w:r>
    </w:p>
    <w:p w14:paraId="61AEFF01" w14:textId="0C11986E" w:rsidR="003850C7" w:rsidRPr="003850C7" w:rsidRDefault="003850C7" w:rsidP="00F17E18">
      <w:pPr>
        <w:pStyle w:val="Heading4"/>
      </w:pPr>
      <w:r w:rsidRPr="003850C7">
        <w:t>We will depart from the normal exposition</w:t>
      </w:r>
      <w:r w:rsidR="00374F84">
        <w:t>s</w:t>
      </w:r>
      <w:r w:rsidRPr="003850C7">
        <w:t xml:space="preserve"> today with this topical message.  </w:t>
      </w:r>
    </w:p>
    <w:p w14:paraId="1179C2C0" w14:textId="47F64CE7" w:rsidR="003850C7" w:rsidRPr="003850C7" w:rsidRDefault="00374F84" w:rsidP="00F17E18">
      <w:pPr>
        <w:pStyle w:val="Heading4"/>
      </w:pPr>
      <w:r w:rsidRPr="003850C7">
        <w:rPr>
          <w:rFonts w:cs="Arial"/>
          <w:noProof/>
          <w:szCs w:val="22"/>
          <w:lang w:eastAsia="en-US"/>
        </w:rPr>
        <mc:AlternateContent>
          <mc:Choice Requires="wps">
            <w:drawing>
              <wp:anchor distT="0" distB="0" distL="114300" distR="114300" simplePos="0" relativeHeight="251683328" behindDoc="0" locked="0" layoutInCell="1" allowOverlap="1" wp14:anchorId="4EE6269A" wp14:editId="3B2128A4">
                <wp:simplePos x="0" y="0"/>
                <wp:positionH relativeFrom="column">
                  <wp:posOffset>-507365</wp:posOffset>
                </wp:positionH>
                <wp:positionV relativeFrom="paragraph">
                  <wp:posOffset>64135</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09B2DA" w14:textId="58B2FC9E" w:rsidR="004512B4" w:rsidRPr="001269F9" w:rsidRDefault="004512B4" w:rsidP="00D347DB">
                            <w:pPr>
                              <w:jc w:val="center"/>
                              <w:rPr>
                                <w:sz w:val="20"/>
                              </w:rPr>
                            </w:pPr>
                            <w:r>
                              <w:rPr>
                                <w:sz w:val="20"/>
                              </w:rPr>
                              <w:t>Jo &amp; Shannah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9.9pt;margin-top:5.0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" filled="f">
                <v:textbox inset="0,0,0,0">
                  <w:txbxContent>
                    <w:p w14:paraId="5209B2DA" w14:textId="58B2FC9E" w:rsidR="00D9711F" w:rsidRPr="001269F9" w:rsidRDefault="00D9711F" w:rsidP="00D347DB">
                      <w:pPr>
                        <w:jc w:val="center"/>
                        <w:rPr>
                          <w:sz w:val="20"/>
                        </w:rPr>
                      </w:pPr>
                      <w:r>
                        <w:rPr>
                          <w:sz w:val="20"/>
                        </w:rPr>
                        <w:t>Jo &amp; Shannah</w:t>
                      </w:r>
                    </w:p>
                  </w:txbxContent>
                </v:textbox>
              </v:shape>
            </w:pict>
          </mc:Fallback>
        </mc:AlternateContent>
      </w:r>
      <w:r w:rsidR="003850C7" w:rsidRPr="003850C7">
        <w:t>Next Sunday we will baptize two of our women.</w:t>
      </w:r>
    </w:p>
    <w:p w14:paraId="0730FD1F" w14:textId="22B384A6" w:rsidR="003850C7" w:rsidRPr="003850C7" w:rsidRDefault="003850C7" w:rsidP="00F17E18">
      <w:pPr>
        <w:pStyle w:val="Heading4"/>
      </w:pPr>
      <w:r w:rsidRPr="003850C7">
        <w:t xml:space="preserve">Also, some of us haven't considered it because we don't know what it's all about.  </w:t>
      </w:r>
    </w:p>
    <w:p w14:paraId="7D6B38AB" w14:textId="481E94CE" w:rsidR="003850C7" w:rsidRPr="003850C7" w:rsidRDefault="0085204B" w:rsidP="003850C7">
      <w:pPr>
        <w:pStyle w:val="Heading3"/>
        <w:ind w:right="-10"/>
        <w:rPr>
          <w:rFonts w:cs="Arial"/>
          <w:b w:val="0"/>
          <w:szCs w:val="22"/>
        </w:rPr>
      </w:pPr>
      <w:r w:rsidRPr="003850C7">
        <w:rPr>
          <w:rFonts w:cs="Arial"/>
          <w:noProof/>
          <w:szCs w:val="22"/>
          <w:lang w:eastAsia="en-US"/>
        </w:rPr>
        <mc:AlternateContent>
          <mc:Choice Requires="wps">
            <w:drawing>
              <wp:anchor distT="0" distB="0" distL="114300" distR="114300" simplePos="0" relativeHeight="251689472" behindDoc="0" locked="0" layoutInCell="1" allowOverlap="1" wp14:anchorId="5CD5B2B7" wp14:editId="583F7435">
                <wp:simplePos x="0" y="0"/>
                <wp:positionH relativeFrom="column">
                  <wp:posOffset>-507365</wp:posOffset>
                </wp:positionH>
                <wp:positionV relativeFrom="paragraph">
                  <wp:posOffset>99060</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E1E936" w14:textId="5E13AA0A" w:rsidR="004512B4" w:rsidRPr="001269F9" w:rsidRDefault="004512B4" w:rsidP="00D347DB">
                            <w:pPr>
                              <w:jc w:val="center"/>
                              <w:rPr>
                                <w:sz w:val="20"/>
                              </w:rPr>
                            </w:pPr>
                            <w:r>
                              <w:rPr>
                                <w:sz w:val="20"/>
                              </w:rPr>
                              <w:t>• Seven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9.9pt;margin-top:7.8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oBHnwCAAAH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" filled="f">
                <v:textbox inset="0,0,0,0">
                  <w:txbxContent>
                    <w:p w14:paraId="36E1E936" w14:textId="5E13AA0A" w:rsidR="00D9711F" w:rsidRPr="001269F9" w:rsidRDefault="00D9711F" w:rsidP="00D347DB">
                      <w:pPr>
                        <w:jc w:val="center"/>
                        <w:rPr>
                          <w:sz w:val="20"/>
                        </w:rPr>
                      </w:pPr>
                      <w:r>
                        <w:rPr>
                          <w:sz w:val="20"/>
                        </w:rPr>
                        <w:t>• Seven Questions</w:t>
                      </w:r>
                    </w:p>
                  </w:txbxContent>
                </v:textbox>
              </v:shape>
            </w:pict>
          </mc:Fallback>
        </mc:AlternateContent>
      </w:r>
      <w:r w:rsidR="003850C7" w:rsidRPr="003850C7">
        <w:rPr>
          <w:rFonts w:cs="Arial"/>
          <w:b w:val="0"/>
          <w:szCs w:val="22"/>
          <w:u w:val="single"/>
        </w:rPr>
        <w:t>Preview</w:t>
      </w:r>
      <w:r w:rsidR="003850C7" w:rsidRPr="003850C7">
        <w:rPr>
          <w:rFonts w:cs="Arial"/>
          <w:b w:val="0"/>
          <w:szCs w:val="22"/>
        </w:rPr>
        <w:t>: So what are the seven questions?  You actually have them on your notes.  Now let’s answer them!</w:t>
      </w:r>
    </w:p>
    <w:p w14:paraId="1569F0FC" w14:textId="4F405738" w:rsidR="003850C7" w:rsidRPr="003850C7" w:rsidRDefault="007A12B6" w:rsidP="003850C7">
      <w:pPr>
        <w:pStyle w:val="Heading3"/>
        <w:ind w:right="-10"/>
        <w:rPr>
          <w:rFonts w:cs="Arial"/>
          <w:b w:val="0"/>
          <w:szCs w:val="22"/>
        </w:rPr>
      </w:pPr>
      <w:r w:rsidRPr="003850C7">
        <w:rPr>
          <w:rFonts w:cs="Arial"/>
          <w:noProof/>
          <w:szCs w:val="22"/>
          <w:lang w:eastAsia="en-US"/>
        </w:rPr>
        <mc:AlternateContent>
          <mc:Choice Requires="wps">
            <w:drawing>
              <wp:anchor distT="0" distB="0" distL="114300" distR="114300" simplePos="0" relativeHeight="251695616" behindDoc="0" locked="0" layoutInCell="1" allowOverlap="1" wp14:anchorId="4EBB08D5" wp14:editId="3A23A43E">
                <wp:simplePos x="0" y="0"/>
                <wp:positionH relativeFrom="column">
                  <wp:posOffset>-507365</wp:posOffset>
                </wp:positionH>
                <wp:positionV relativeFrom="paragraph">
                  <wp:posOffset>923925</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F7C900" w14:textId="588F7140" w:rsidR="004512B4" w:rsidRPr="001269F9" w:rsidRDefault="004512B4" w:rsidP="00D347DB">
                            <w:pPr>
                              <w:jc w:val="center"/>
                              <w:rPr>
                                <w:sz w:val="20"/>
                              </w:rPr>
                            </w:pPr>
                            <w:r>
                              <w:rPr>
                                <w:sz w:val="20"/>
                              </w:rPr>
                              <w:t>Identification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9.9pt;margin-top:72.7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aXA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R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" filled="f">
                <v:textbox inset="0,0,0,0">
                  <w:txbxContent>
                    <w:p w14:paraId="4CF7C900" w14:textId="588F7140" w:rsidR="00D9711F" w:rsidRPr="001269F9" w:rsidRDefault="00D9711F" w:rsidP="00D347DB">
                      <w:pPr>
                        <w:jc w:val="center"/>
                        <w:rPr>
                          <w:sz w:val="20"/>
                        </w:rPr>
                      </w:pPr>
                      <w:r>
                        <w:rPr>
                          <w:sz w:val="20"/>
                        </w:rPr>
                        <w:t>Identification</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693568" behindDoc="0" locked="0" layoutInCell="1" allowOverlap="1" wp14:anchorId="5928570F" wp14:editId="44FC2CF1">
                <wp:simplePos x="0" y="0"/>
                <wp:positionH relativeFrom="column">
                  <wp:posOffset>-507365</wp:posOffset>
                </wp:positionH>
                <wp:positionV relativeFrom="paragraph">
                  <wp:posOffset>581025</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4A5FAB" w14:textId="72567A26" w:rsidR="004512B4" w:rsidRPr="001269F9" w:rsidRDefault="004512B4" w:rsidP="00D347DB">
                            <w:pPr>
                              <w:jc w:val="center"/>
                              <w:rPr>
                                <w:sz w:val="20"/>
                              </w:rPr>
                            </w:pPr>
                            <w:r>
                              <w:rPr>
                                <w:sz w:val="20"/>
                              </w:rPr>
                              <w:t>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9.9pt;margin-top:45.7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wUd30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" filled="f">
                <v:textbox inset="0,0,0,0">
                  <w:txbxContent>
                    <w:p w14:paraId="4C4A5FAB" w14:textId="72567A26" w:rsidR="00D9711F" w:rsidRPr="001269F9" w:rsidRDefault="00D9711F" w:rsidP="00D347DB">
                      <w:pPr>
                        <w:jc w:val="center"/>
                        <w:rPr>
                          <w:sz w:val="20"/>
                        </w:rPr>
                      </w:pPr>
                      <w:r>
                        <w:rPr>
                          <w:sz w:val="20"/>
                        </w:rPr>
                        <w:t>Communities</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692544" behindDoc="0" locked="0" layoutInCell="1" allowOverlap="1" wp14:anchorId="6343B44F" wp14:editId="579D34B7">
                <wp:simplePos x="0" y="0"/>
                <wp:positionH relativeFrom="column">
                  <wp:posOffset>-507365</wp:posOffset>
                </wp:positionH>
                <wp:positionV relativeFrom="paragraph">
                  <wp:posOffset>238125</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8B67E" w14:textId="7D634B6A" w:rsidR="004512B4" w:rsidRPr="001269F9" w:rsidRDefault="004512B4"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9.9pt;margin-top:18.7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dSA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" filled="f">
                <v:textbox inset="0,0,0,0">
                  <w:txbxContent>
                    <w:p w14:paraId="73E8B67E" w14:textId="7D634B6A" w:rsidR="00D9711F" w:rsidRPr="001269F9" w:rsidRDefault="00D9711F" w:rsidP="00D347DB">
                      <w:pPr>
                        <w:jc w:val="center"/>
                        <w:rPr>
                          <w:sz w:val="20"/>
                        </w:rPr>
                      </w:pPr>
                      <w:r>
                        <w:rPr>
                          <w:sz w:val="20"/>
                        </w:rPr>
                        <w:t>MP</w:t>
                      </w:r>
                    </w:p>
                  </w:txbxContent>
                </v:textbox>
              </v:shape>
            </w:pict>
          </mc:Fallback>
        </mc:AlternateContent>
      </w:r>
      <w:r w:rsidR="003850C7" w:rsidRPr="003850C7">
        <w:rPr>
          <w:rFonts w:cs="Arial"/>
          <w:b w:val="0"/>
          <w:szCs w:val="22"/>
          <w:u w:val="single"/>
        </w:rPr>
        <w:t>Transition</w:t>
      </w:r>
      <w:r w:rsidR="003850C7" w:rsidRPr="003850C7">
        <w:rPr>
          <w:rFonts w:cs="Arial"/>
          <w:b w:val="0"/>
          <w:szCs w:val="22"/>
        </w:rPr>
        <w:t>: The first question to answer is…</w:t>
      </w:r>
    </w:p>
    <w:p w14:paraId="1C4EA693" w14:textId="49F57D61" w:rsidR="003850C7" w:rsidRPr="003850C7" w:rsidRDefault="00C20BC3" w:rsidP="00D25471">
      <w:pPr>
        <w:pStyle w:val="Heading1"/>
      </w:pPr>
      <w:r>
        <w:t>1</w:t>
      </w:r>
      <w:r w:rsidR="003850C7" w:rsidRPr="003850C7">
        <w:t>.    What is baptism?</w:t>
      </w:r>
    </w:p>
    <w:p w14:paraId="105923A1" w14:textId="678AD54A" w:rsidR="003850C7" w:rsidRPr="003850C7" w:rsidRDefault="003850C7" w:rsidP="00712759">
      <w:pPr>
        <w:pStyle w:val="Heading2"/>
      </w:pPr>
      <w:r w:rsidRPr="003850C7">
        <w:t>This ceremony is God’s means of identifying people into a new community.</w:t>
      </w:r>
    </w:p>
    <w:p w14:paraId="46B8A33E" w14:textId="4DA0A5B1" w:rsidR="003850C7" w:rsidRPr="0007150A" w:rsidRDefault="003850C7" w:rsidP="00712759">
      <w:pPr>
        <w:pStyle w:val="Heading2"/>
      </w:pPr>
      <w:r w:rsidRPr="0007150A">
        <w:t>The key word is “identification.”</w:t>
      </w:r>
    </w:p>
    <w:p w14:paraId="345B4D80" w14:textId="393EBDE7" w:rsidR="003850C7" w:rsidRPr="00D25471" w:rsidRDefault="007A12B6" w:rsidP="00D25471">
      <w:pPr>
        <w:pStyle w:val="Heading1"/>
      </w:pPr>
      <w:r w:rsidRPr="003850C7">
        <w:rPr>
          <w:rFonts w:cs="Arial"/>
          <w:noProof/>
          <w:szCs w:val="22"/>
          <w:lang w:eastAsia="en-US"/>
        </w:rPr>
        <mc:AlternateContent>
          <mc:Choice Requires="wps">
            <w:drawing>
              <wp:anchor distT="0" distB="0" distL="114300" distR="114300" simplePos="0" relativeHeight="251696640" behindDoc="0" locked="0" layoutInCell="1" allowOverlap="1" wp14:anchorId="008CBA22" wp14:editId="4D818849">
                <wp:simplePos x="0" y="0"/>
                <wp:positionH relativeFrom="column">
                  <wp:posOffset>-507365</wp:posOffset>
                </wp:positionH>
                <wp:positionV relativeFrom="paragraph">
                  <wp:posOffset>128905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F48751" w14:textId="7467845C" w:rsidR="004512B4" w:rsidRPr="001269F9" w:rsidRDefault="004512B4"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9pt;margin-top:10.15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3RdX0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" filled="f">
                <v:textbox inset="0,0,0,0">
                  <w:txbxContent>
                    <w:p w14:paraId="29F48751" w14:textId="7467845C" w:rsidR="00D9711F" w:rsidRPr="001269F9" w:rsidRDefault="00D9711F" w:rsidP="00D347DB">
                      <w:pPr>
                        <w:jc w:val="center"/>
                        <w:rPr>
                          <w:sz w:val="20"/>
                        </w:rPr>
                      </w:pPr>
                      <w:r>
                        <w:rPr>
                          <w:sz w:val="20"/>
                        </w:rPr>
                        <w:t>MP</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699712" behindDoc="0" locked="0" layoutInCell="1" allowOverlap="1" wp14:anchorId="126D019A" wp14:editId="1CF242CE">
                <wp:simplePos x="0" y="0"/>
                <wp:positionH relativeFrom="column">
                  <wp:posOffset>-507365</wp:posOffset>
                </wp:positionH>
                <wp:positionV relativeFrom="paragraph">
                  <wp:posOffset>1395730</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FFDE09"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9.9pt;margin-top:109.9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7ap30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" filled="f">
                <v:textbox inset="0,0,0,0">
                  <w:txbxContent>
                    <w:p w14:paraId="60FFDE09"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00736" behindDoc="0" locked="0" layoutInCell="1" allowOverlap="1" wp14:anchorId="772CD293" wp14:editId="4554AC5A">
                <wp:simplePos x="0" y="0"/>
                <wp:positionH relativeFrom="column">
                  <wp:posOffset>-507365</wp:posOffset>
                </wp:positionH>
                <wp:positionV relativeFrom="paragraph">
                  <wp:posOffset>1738630</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26D22"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9pt;margin-top:136.9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" filled="f">
                <v:textbox inset="0,0,0,0">
                  <w:txbxContent>
                    <w:p w14:paraId="40626D22"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01760" behindDoc="0" locked="0" layoutInCell="1" allowOverlap="1" wp14:anchorId="0172F570" wp14:editId="5C64C6C5">
                <wp:simplePos x="0" y="0"/>
                <wp:positionH relativeFrom="column">
                  <wp:posOffset>-507365</wp:posOffset>
                </wp:positionH>
                <wp:positionV relativeFrom="paragraph">
                  <wp:posOffset>2081530</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6E3DAF"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9.9pt;margin-top:163.9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" filled="f">
                <v:textbox inset="0,0,0,0">
                  <w:txbxContent>
                    <w:p w14:paraId="236E3DAF"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02784" behindDoc="0" locked="0" layoutInCell="1" allowOverlap="1" wp14:anchorId="23431B33" wp14:editId="212A57BF">
                <wp:simplePos x="0" y="0"/>
                <wp:positionH relativeFrom="column">
                  <wp:posOffset>-507365</wp:posOffset>
                </wp:positionH>
                <wp:positionV relativeFrom="paragraph">
                  <wp:posOffset>2424430</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72DA4D"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9.9pt;margin-top:190.9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xJ9n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" filled="f">
                <v:textbox inset="0,0,0,0">
                  <w:txbxContent>
                    <w:p w14:paraId="7A72DA4D"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03808" behindDoc="0" locked="0" layoutInCell="1" allowOverlap="1" wp14:anchorId="5843BA66" wp14:editId="70750E9A">
                <wp:simplePos x="0" y="0"/>
                <wp:positionH relativeFrom="column">
                  <wp:posOffset>-507365</wp:posOffset>
                </wp:positionH>
                <wp:positionV relativeFrom="paragraph">
                  <wp:posOffset>2767330</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CCF0CA"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9.9pt;margin-top:217.9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nFn3s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5G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" filled="f">
                <v:textbox inset="0,0,0,0">
                  <w:txbxContent>
                    <w:p w14:paraId="2ACCF0CA"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04832" behindDoc="0" locked="0" layoutInCell="1" allowOverlap="1" wp14:anchorId="3517E52F" wp14:editId="55BE3071">
                <wp:simplePos x="0" y="0"/>
                <wp:positionH relativeFrom="column">
                  <wp:posOffset>-507365</wp:posOffset>
                </wp:positionH>
                <wp:positionV relativeFrom="paragraph">
                  <wp:posOffset>3110230</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059ED"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9.9pt;margin-top:244.9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sMzH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I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" filled="f">
                <v:textbox inset="0,0,0,0">
                  <w:txbxContent>
                    <w:p w14:paraId="54C059ED"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05856" behindDoc="0" locked="0" layoutInCell="1" allowOverlap="1" wp14:anchorId="11BCBEB6" wp14:editId="7C553AAF">
                <wp:simplePos x="0" y="0"/>
                <wp:positionH relativeFrom="column">
                  <wp:posOffset>-507365</wp:posOffset>
                </wp:positionH>
                <wp:positionV relativeFrom="paragraph">
                  <wp:posOffset>3453130</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313D01"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9.9pt;margin-top:271.9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" filled="f">
                <v:textbox inset="0,0,0,0">
                  <w:txbxContent>
                    <w:p w14:paraId="1F313D01"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06880" behindDoc="0" locked="0" layoutInCell="1" allowOverlap="1" wp14:anchorId="719FDEA9" wp14:editId="6CB95165">
                <wp:simplePos x="0" y="0"/>
                <wp:positionH relativeFrom="column">
                  <wp:posOffset>-507365</wp:posOffset>
                </wp:positionH>
                <wp:positionV relativeFrom="paragraph">
                  <wp:posOffset>3796030</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8E0C6D"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9.9pt;margin-top:298.9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wScn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E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" filled="f">
                <v:textbox inset="0,0,0,0">
                  <w:txbxContent>
                    <w:p w14:paraId="368E0C6D"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07904" behindDoc="0" locked="0" layoutInCell="1" allowOverlap="1" wp14:anchorId="0623C779" wp14:editId="1C74796B">
                <wp:simplePos x="0" y="0"/>
                <wp:positionH relativeFrom="column">
                  <wp:posOffset>-507365</wp:posOffset>
                </wp:positionH>
                <wp:positionV relativeFrom="paragraph">
                  <wp:posOffset>4138930</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265895"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9.9pt;margin-top:325.9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aSC3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n2G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" filled="f">
                <v:textbox inset="0,0,0,0">
                  <w:txbxContent>
                    <w:p w14:paraId="72265895"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08928" behindDoc="0" locked="0" layoutInCell="1" allowOverlap="1" wp14:anchorId="3E55AF78" wp14:editId="3B62BCBD">
                <wp:simplePos x="0" y="0"/>
                <wp:positionH relativeFrom="column">
                  <wp:posOffset>-507365</wp:posOffset>
                </wp:positionH>
                <wp:positionV relativeFrom="paragraph">
                  <wp:posOffset>4481830</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B46D02"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9pt;margin-top:352.9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RbWH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p8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" filled="f">
                <v:textbox inset="0,0,0,0">
                  <w:txbxContent>
                    <w:p w14:paraId="48B46D02"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09952" behindDoc="0" locked="0" layoutInCell="1" allowOverlap="1" wp14:anchorId="4EB88CDD" wp14:editId="55EF6158">
                <wp:simplePos x="0" y="0"/>
                <wp:positionH relativeFrom="column">
                  <wp:posOffset>-507365</wp:posOffset>
                </wp:positionH>
                <wp:positionV relativeFrom="paragraph">
                  <wp:posOffset>4944110</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CCD990"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389.3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aWhn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" filled="f">
                <v:textbox inset="0,0,0,0">
                  <w:txbxContent>
                    <w:p w14:paraId="7ECCD990"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10976" behindDoc="0" locked="0" layoutInCell="1" allowOverlap="1" wp14:anchorId="5243855D" wp14:editId="5B766022">
                <wp:simplePos x="0" y="0"/>
                <wp:positionH relativeFrom="column">
                  <wp:posOffset>-507365</wp:posOffset>
                </wp:positionH>
                <wp:positionV relativeFrom="paragraph">
                  <wp:posOffset>5287010</wp:posOffset>
                </wp:positionV>
                <wp:extent cx="6858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AE8190"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416.3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" filled="f">
                <v:textbox inset="0,0,0,0">
                  <w:txbxContent>
                    <w:p w14:paraId="47AE8190"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12000" behindDoc="0" locked="0" layoutInCell="1" allowOverlap="1" wp14:anchorId="17AE0C07" wp14:editId="6752D928">
                <wp:simplePos x="0" y="0"/>
                <wp:positionH relativeFrom="column">
                  <wp:posOffset>-507365</wp:posOffset>
                </wp:positionH>
                <wp:positionV relativeFrom="paragraph">
                  <wp:posOffset>5629910</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95F86A"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9.9pt;margin-top:443.3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OFXs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" filled="f">
                <v:textbox inset="0,0,0,0">
                  <w:txbxContent>
                    <w:p w14:paraId="7095F86A"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13024" behindDoc="0" locked="0" layoutInCell="1" allowOverlap="1" wp14:anchorId="02F04A6D" wp14:editId="7061C771">
                <wp:simplePos x="0" y="0"/>
                <wp:positionH relativeFrom="column">
                  <wp:posOffset>-507365</wp:posOffset>
                </wp:positionH>
                <wp:positionV relativeFrom="paragraph">
                  <wp:posOffset>5972810</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46F51D"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9.9pt;margin-top:470.3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" filled="f">
                <v:textbox inset="0,0,0,0">
                  <w:txbxContent>
                    <w:p w14:paraId="6046F51D"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14048" behindDoc="0" locked="0" layoutInCell="1" allowOverlap="1" wp14:anchorId="2DB15B6D" wp14:editId="722D3A2D">
                <wp:simplePos x="0" y="0"/>
                <wp:positionH relativeFrom="column">
                  <wp:posOffset>-507365</wp:posOffset>
                </wp:positionH>
                <wp:positionV relativeFrom="paragraph">
                  <wp:posOffset>6315710</wp:posOffset>
                </wp:positionV>
                <wp:extent cx="685800" cy="337820"/>
                <wp:effectExtent l="0" t="0" r="254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385D3A"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9.9pt;margin-top:497.3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" filled="f">
                <v:textbox inset="0,0,0,0">
                  <w:txbxContent>
                    <w:p w14:paraId="43385D3A"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15072" behindDoc="0" locked="0" layoutInCell="1" allowOverlap="1" wp14:anchorId="7BBFE748" wp14:editId="4C1DC190">
                <wp:simplePos x="0" y="0"/>
                <wp:positionH relativeFrom="column">
                  <wp:posOffset>-507365</wp:posOffset>
                </wp:positionH>
                <wp:positionV relativeFrom="paragraph">
                  <wp:posOffset>6658610</wp:posOffset>
                </wp:positionV>
                <wp:extent cx="685800" cy="3378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9F29D6"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524.3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" filled="f">
                <v:textbox inset="0,0,0,0">
                  <w:txbxContent>
                    <w:p w14:paraId="6D9F29D6"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16096" behindDoc="0" locked="0" layoutInCell="1" allowOverlap="1" wp14:anchorId="2CCCA6C2" wp14:editId="2C979CD6">
                <wp:simplePos x="0" y="0"/>
                <wp:positionH relativeFrom="column">
                  <wp:posOffset>-507365</wp:posOffset>
                </wp:positionH>
                <wp:positionV relativeFrom="paragraph">
                  <wp:posOffset>7001510</wp:posOffset>
                </wp:positionV>
                <wp:extent cx="685800" cy="3378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29F3F"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551.3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" filled="f">
                <v:textbox inset="0,0,0,0">
                  <w:txbxContent>
                    <w:p w14:paraId="54529F3F" w14:textId="77777777" w:rsidR="00D9711F" w:rsidRPr="001269F9" w:rsidRDefault="00D9711F" w:rsidP="00D347DB">
                      <w:pPr>
                        <w:jc w:val="center"/>
                        <w:rPr>
                          <w:sz w:val="20"/>
                        </w:rPr>
                      </w:pPr>
                      <w:r w:rsidRPr="001269F9">
                        <w:rPr>
                          <w:sz w:val="20"/>
                        </w:rPr>
                        <w:t>Title</w:t>
                      </w:r>
                    </w:p>
                  </w:txbxContent>
                </v:textbox>
              </v:shape>
            </w:pict>
          </mc:Fallback>
        </mc:AlternateContent>
      </w:r>
      <w:r w:rsidR="00C20BC3">
        <w:t>2</w:t>
      </w:r>
      <w:r w:rsidR="003850C7" w:rsidRPr="00D25471">
        <w:t>.   How is Christian baptism unique?</w:t>
      </w:r>
    </w:p>
    <w:p w14:paraId="2DB90862" w14:textId="37081E5C" w:rsidR="003850C7" w:rsidRPr="003850C7" w:rsidRDefault="00DD375D" w:rsidP="00712759">
      <w:pPr>
        <w:pStyle w:val="Heading2"/>
      </w:pPr>
      <w:r w:rsidRPr="003850C7">
        <w:rPr>
          <w:noProof/>
          <w:lang w:eastAsia="en-US"/>
        </w:rPr>
        <mc:AlternateContent>
          <mc:Choice Requires="wps">
            <w:drawing>
              <wp:anchor distT="0" distB="0" distL="114300" distR="114300" simplePos="0" relativeHeight="251847168" behindDoc="0" locked="0" layoutInCell="1" allowOverlap="1" wp14:anchorId="11A5824A" wp14:editId="5970DFE2">
                <wp:simplePos x="0" y="0"/>
                <wp:positionH relativeFrom="column">
                  <wp:posOffset>-507365</wp:posOffset>
                </wp:positionH>
                <wp:positionV relativeFrom="paragraph">
                  <wp:posOffset>163830</wp:posOffset>
                </wp:positionV>
                <wp:extent cx="685800" cy="337820"/>
                <wp:effectExtent l="0" t="0" r="25400" b="17780"/>
                <wp:wrapNone/>
                <wp:docPr id="2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2AA86A" w14:textId="5C166522" w:rsidR="004512B4" w:rsidRPr="001269F9" w:rsidRDefault="004512B4" w:rsidP="00D347DB">
                            <w:pPr>
                              <w:jc w:val="center"/>
                              <w:rPr>
                                <w:sz w:val="20"/>
                              </w:rPr>
                            </w:pPr>
                            <w:r>
                              <w:rPr>
                                <w:sz w:val="20"/>
                              </w:rPr>
                              <w:t>Intertest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12.9pt;width:54pt;height:26.6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U+Dn0CAAAI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" filled="f">
                <v:textbox inset="0,0,0,0">
                  <w:txbxContent>
                    <w:p w14:paraId="3D2AA86A" w14:textId="5C166522" w:rsidR="00D9711F" w:rsidRPr="001269F9" w:rsidRDefault="00D9711F" w:rsidP="00D347DB">
                      <w:pPr>
                        <w:jc w:val="center"/>
                        <w:rPr>
                          <w:sz w:val="20"/>
                        </w:rPr>
                      </w:pPr>
                      <w:proofErr w:type="spellStart"/>
                      <w:r>
                        <w:rPr>
                          <w:sz w:val="20"/>
                        </w:rPr>
                        <w:t>Intertest</w:t>
                      </w:r>
                      <w:proofErr w:type="spellEnd"/>
                    </w:p>
                  </w:txbxContent>
                </v:textbox>
              </v:shape>
            </w:pict>
          </mc:Fallback>
        </mc:AlternateContent>
      </w:r>
      <w:r w:rsidR="003850C7" w:rsidRPr="003850C7">
        <w:t>Intertestamental baptism is not what we practice.</w:t>
      </w:r>
    </w:p>
    <w:p w14:paraId="2E836C1F" w14:textId="67F2F184" w:rsidR="003850C7" w:rsidRPr="003850C7" w:rsidRDefault="00AC68FE" w:rsidP="003850C7">
      <w:pPr>
        <w:pStyle w:val="Heading3"/>
        <w:ind w:right="-10"/>
        <w:rPr>
          <w:rFonts w:cs="Arial"/>
          <w:b w:val="0"/>
          <w:szCs w:val="22"/>
        </w:rPr>
      </w:pPr>
      <w:r w:rsidRPr="003850C7">
        <w:rPr>
          <w:rFonts w:cs="Arial"/>
          <w:noProof/>
          <w:szCs w:val="22"/>
          <w:lang w:eastAsia="en-US"/>
        </w:rPr>
        <w:lastRenderedPageBreak/>
        <mc:AlternateContent>
          <mc:Choice Requires="wps">
            <w:drawing>
              <wp:anchor distT="0" distB="0" distL="114300" distR="114300" simplePos="0" relativeHeight="251697664" behindDoc="0" locked="0" layoutInCell="1" allowOverlap="1" wp14:anchorId="30F6C446" wp14:editId="469583A3">
                <wp:simplePos x="0" y="0"/>
                <wp:positionH relativeFrom="column">
                  <wp:posOffset>-507365</wp:posOffset>
                </wp:positionH>
                <wp:positionV relativeFrom="paragraph">
                  <wp:posOffset>-90170</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BB88E5" w14:textId="1F9B8C82" w:rsidR="004512B4" w:rsidRPr="001269F9" w:rsidRDefault="004512B4" w:rsidP="00D347DB">
                            <w:pPr>
                              <w:jc w:val="center"/>
                              <w:rPr>
                                <w:sz w:val="20"/>
                              </w:rPr>
                            </w:pPr>
                            <w:r>
                              <w:rPr>
                                <w:sz w:val="20"/>
                              </w:rPr>
                              <w:t>• Proselyte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7.0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kj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" filled="f">
                <v:textbox inset="0,0,0,0">
                  <w:txbxContent>
                    <w:p w14:paraId="57BB88E5" w14:textId="1F9B8C82" w:rsidR="00D9711F" w:rsidRPr="001269F9" w:rsidRDefault="00D9711F" w:rsidP="00D347DB">
                      <w:pPr>
                        <w:jc w:val="center"/>
                        <w:rPr>
                          <w:sz w:val="20"/>
                        </w:rPr>
                      </w:pPr>
                      <w:r>
                        <w:rPr>
                          <w:sz w:val="20"/>
                        </w:rPr>
                        <w:t>• Proselyte</w:t>
                      </w:r>
                    </w:p>
                  </w:txbxContent>
                </v:textbox>
              </v:shape>
            </w:pict>
          </mc:Fallback>
        </mc:AlternateContent>
      </w:r>
      <w:r w:rsidR="003850C7" w:rsidRPr="003850C7">
        <w:rPr>
          <w:rFonts w:cs="Arial"/>
          <w:b w:val="0"/>
          <w:szCs w:val="22"/>
        </w:rPr>
        <w:t>Proselytes left they pagan past.</w:t>
      </w:r>
    </w:p>
    <w:p w14:paraId="02D7B6E9" w14:textId="6845F5F3" w:rsidR="003850C7" w:rsidRPr="003850C7" w:rsidRDefault="00DD375D" w:rsidP="003850C7">
      <w:pPr>
        <w:pStyle w:val="Heading3"/>
        <w:ind w:right="-10"/>
        <w:rPr>
          <w:rFonts w:cs="Arial"/>
          <w:b w:val="0"/>
          <w:szCs w:val="22"/>
        </w:rPr>
      </w:pPr>
      <w:r w:rsidRPr="003850C7">
        <w:rPr>
          <w:rFonts w:cs="Arial"/>
          <w:noProof/>
          <w:szCs w:val="22"/>
          <w:lang w:eastAsia="en-US"/>
        </w:rPr>
        <mc:AlternateContent>
          <mc:Choice Requires="wps">
            <w:drawing>
              <wp:anchor distT="0" distB="0" distL="114300" distR="114300" simplePos="0" relativeHeight="251849216" behindDoc="0" locked="0" layoutInCell="1" allowOverlap="1" wp14:anchorId="5EF95C31" wp14:editId="64C9CB35">
                <wp:simplePos x="0" y="0"/>
                <wp:positionH relativeFrom="column">
                  <wp:posOffset>-507365</wp:posOffset>
                </wp:positionH>
                <wp:positionV relativeFrom="paragraph">
                  <wp:posOffset>53975</wp:posOffset>
                </wp:positionV>
                <wp:extent cx="685800" cy="337820"/>
                <wp:effectExtent l="0" t="0" r="25400" b="17780"/>
                <wp:wrapNone/>
                <wp:docPr id="2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85A633" w14:textId="57B6723C" w:rsidR="004512B4" w:rsidRPr="001269F9" w:rsidRDefault="004512B4" w:rsidP="00D347DB">
                            <w:pPr>
                              <w:jc w:val="center"/>
                              <w:rPr>
                                <w:sz w:val="20"/>
                              </w:rPr>
                            </w:pPr>
                            <w:r>
                              <w:rPr>
                                <w:sz w:val="20"/>
                              </w:rPr>
                              <w:t>• 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9.9pt;margin-top:4.25pt;width:54pt;height:26.6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zSLn4CAAAI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" filled="f">
                <v:textbox inset="0,0,0,0">
                  <w:txbxContent>
                    <w:p w14:paraId="7E85A633" w14:textId="57B6723C" w:rsidR="00D9711F" w:rsidRPr="001269F9" w:rsidRDefault="00D9711F" w:rsidP="00D347DB">
                      <w:pPr>
                        <w:jc w:val="center"/>
                        <w:rPr>
                          <w:sz w:val="20"/>
                        </w:rPr>
                      </w:pPr>
                      <w:r>
                        <w:rPr>
                          <w:sz w:val="20"/>
                        </w:rPr>
                        <w:t>• Self</w:t>
                      </w:r>
                    </w:p>
                  </w:txbxContent>
                </v:textbox>
              </v:shape>
            </w:pict>
          </mc:Fallback>
        </mc:AlternateContent>
      </w:r>
      <w:r w:rsidR="003850C7" w:rsidRPr="003850C7">
        <w:rPr>
          <w:rFonts w:cs="Arial"/>
          <w:b w:val="0"/>
          <w:szCs w:val="22"/>
        </w:rPr>
        <w:t>Self-immersion was practiced.</w:t>
      </w:r>
    </w:p>
    <w:p w14:paraId="2890AD5C" w14:textId="3A222562" w:rsidR="003850C7" w:rsidRPr="003850C7" w:rsidRDefault="00DD375D" w:rsidP="003850C7">
      <w:pPr>
        <w:pStyle w:val="Heading3"/>
        <w:ind w:right="-10"/>
        <w:rPr>
          <w:rFonts w:cs="Arial"/>
          <w:b w:val="0"/>
          <w:szCs w:val="22"/>
        </w:rPr>
      </w:pPr>
      <w:r w:rsidRPr="003850C7">
        <w:rPr>
          <w:rFonts w:cs="Arial"/>
          <w:noProof/>
          <w:szCs w:val="22"/>
          <w:lang w:eastAsia="en-US"/>
        </w:rPr>
        <mc:AlternateContent>
          <mc:Choice Requires="wps">
            <w:drawing>
              <wp:anchor distT="0" distB="0" distL="114300" distR="114300" simplePos="0" relativeHeight="251851264" behindDoc="0" locked="0" layoutInCell="1" allowOverlap="1" wp14:anchorId="4B00E576" wp14:editId="7C6FB6EE">
                <wp:simplePos x="0" y="0"/>
                <wp:positionH relativeFrom="column">
                  <wp:posOffset>-507365</wp:posOffset>
                </wp:positionH>
                <wp:positionV relativeFrom="paragraph">
                  <wp:posOffset>83820</wp:posOffset>
                </wp:positionV>
                <wp:extent cx="685800" cy="337820"/>
                <wp:effectExtent l="0" t="0" r="25400" b="17780"/>
                <wp:wrapNone/>
                <wp:docPr id="2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794D3F" w14:textId="500B8901" w:rsidR="004512B4" w:rsidRPr="001269F9" w:rsidRDefault="004512B4" w:rsidP="00D347DB">
                            <w:pPr>
                              <w:jc w:val="center"/>
                              <w:rPr>
                                <w:sz w:val="20"/>
                              </w:rPr>
                            </w:pPr>
                            <w:r>
                              <w:rPr>
                                <w:sz w:val="20"/>
                              </w:rPr>
                              <w:t>• 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9.9pt;margin-top:6.6pt;width:54pt;height:26.6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1fMn0CAAAI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" filled="f">
                <v:textbox inset="0,0,0,0">
                  <w:txbxContent>
                    <w:p w14:paraId="7B794D3F" w14:textId="500B8901" w:rsidR="00D9711F" w:rsidRPr="001269F9" w:rsidRDefault="00D9711F" w:rsidP="00D347DB">
                      <w:pPr>
                        <w:jc w:val="center"/>
                        <w:rPr>
                          <w:sz w:val="20"/>
                        </w:rPr>
                      </w:pPr>
                      <w:r>
                        <w:rPr>
                          <w:sz w:val="20"/>
                        </w:rPr>
                        <w:t>• Women</w:t>
                      </w:r>
                    </w:p>
                  </w:txbxContent>
                </v:textbox>
              </v:shape>
            </w:pict>
          </mc:Fallback>
        </mc:AlternateContent>
      </w:r>
      <w:r w:rsidR="003850C7" w:rsidRPr="003850C7">
        <w:rPr>
          <w:rFonts w:cs="Arial"/>
          <w:b w:val="0"/>
          <w:szCs w:val="22"/>
        </w:rPr>
        <w:t>Women could testify publicly.</w:t>
      </w:r>
    </w:p>
    <w:p w14:paraId="51577C6A" w14:textId="562BBE97" w:rsidR="003850C7" w:rsidRPr="003850C7" w:rsidRDefault="00201B0F" w:rsidP="00712759">
      <w:pPr>
        <w:pStyle w:val="Heading2"/>
      </w:pPr>
      <w:r w:rsidRPr="003850C7">
        <w:rPr>
          <w:noProof/>
          <w:lang w:eastAsia="en-US"/>
        </w:rPr>
        <mc:AlternateContent>
          <mc:Choice Requires="wps">
            <w:drawing>
              <wp:anchor distT="0" distB="0" distL="114300" distR="114300" simplePos="0" relativeHeight="251853312" behindDoc="0" locked="0" layoutInCell="1" allowOverlap="1" wp14:anchorId="673B7DFF" wp14:editId="500FF286">
                <wp:simplePos x="0" y="0"/>
                <wp:positionH relativeFrom="column">
                  <wp:posOffset>-507365</wp:posOffset>
                </wp:positionH>
                <wp:positionV relativeFrom="paragraph">
                  <wp:posOffset>113665</wp:posOffset>
                </wp:positionV>
                <wp:extent cx="685800" cy="228600"/>
                <wp:effectExtent l="0" t="0" r="25400" b="25400"/>
                <wp:wrapNone/>
                <wp:docPr id="2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E7F575" w14:textId="3644D68F" w:rsidR="004512B4" w:rsidRPr="001269F9" w:rsidRDefault="004512B4" w:rsidP="00D347DB">
                            <w:pPr>
                              <w:jc w:val="center"/>
                              <w:rPr>
                                <w:sz w:val="20"/>
                              </w:rPr>
                            </w:pPr>
                            <w:r>
                              <w:rPr>
                                <w:sz w:val="20"/>
                              </w:rPr>
                              <w:t>John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9.9pt;margin-top:8.95pt;width:54pt;height:18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" filled="f">
                <v:textbox inset="0,0,0,0">
                  <w:txbxContent>
                    <w:p w14:paraId="2EE7F575" w14:textId="3644D68F" w:rsidR="00D9711F" w:rsidRPr="001269F9" w:rsidRDefault="00D9711F" w:rsidP="00D347DB">
                      <w:pPr>
                        <w:jc w:val="center"/>
                        <w:rPr>
                          <w:sz w:val="20"/>
                        </w:rPr>
                      </w:pPr>
                      <w:r>
                        <w:rPr>
                          <w:sz w:val="20"/>
                        </w:rPr>
                        <w:t>John</w:t>
                      </w:r>
                    </w:p>
                  </w:txbxContent>
                </v:textbox>
              </v:shape>
            </w:pict>
          </mc:Fallback>
        </mc:AlternateContent>
      </w:r>
      <w:r w:rsidR="003850C7" w:rsidRPr="003850C7">
        <w:t>John’s baptism brought an agent and emphasized repentance.</w:t>
      </w:r>
    </w:p>
    <w:p w14:paraId="244CBEC2" w14:textId="3ACD061A" w:rsidR="003850C7" w:rsidRPr="003850C7" w:rsidRDefault="002D461A" w:rsidP="00712759">
      <w:pPr>
        <w:pStyle w:val="Heading2"/>
      </w:pPr>
      <w:r w:rsidRPr="003850C7">
        <w:rPr>
          <w:noProof/>
          <w:lang w:eastAsia="en-US"/>
        </w:rPr>
        <mc:AlternateContent>
          <mc:Choice Requires="wps">
            <w:drawing>
              <wp:anchor distT="0" distB="0" distL="114300" distR="114300" simplePos="0" relativeHeight="251855360" behindDoc="0" locked="0" layoutInCell="1" allowOverlap="1" wp14:anchorId="746C58DA" wp14:editId="05668004">
                <wp:simplePos x="0" y="0"/>
                <wp:positionH relativeFrom="column">
                  <wp:posOffset>-507365</wp:posOffset>
                </wp:positionH>
                <wp:positionV relativeFrom="paragraph">
                  <wp:posOffset>29210</wp:posOffset>
                </wp:positionV>
                <wp:extent cx="685800" cy="228600"/>
                <wp:effectExtent l="0" t="0" r="25400" b="25400"/>
                <wp:wrapNone/>
                <wp:docPr id="2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AAB2E4" w14:textId="08F93F3C" w:rsidR="004512B4" w:rsidRPr="001269F9" w:rsidRDefault="004512B4" w:rsidP="00D347DB">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9.9pt;margin-top:2.3pt;width:54pt;height:18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" filled="f">
                <v:textbox inset="0,0,0,0">
                  <w:txbxContent>
                    <w:p w14:paraId="59AAB2E4" w14:textId="08F93F3C" w:rsidR="00D9711F" w:rsidRPr="001269F9" w:rsidRDefault="00D9711F" w:rsidP="00D347DB">
                      <w:pPr>
                        <w:jc w:val="center"/>
                        <w:rPr>
                          <w:sz w:val="20"/>
                        </w:rPr>
                      </w:pPr>
                      <w:r>
                        <w:rPr>
                          <w:sz w:val="20"/>
                        </w:rPr>
                        <w:t>Chart</w:t>
                      </w:r>
                    </w:p>
                  </w:txbxContent>
                </v:textbox>
              </v:shape>
            </w:pict>
          </mc:Fallback>
        </mc:AlternateContent>
      </w:r>
      <w:r w:rsidR="003850C7" w:rsidRPr="003850C7">
        <w:t>Early church baptism had contrasts and comparisons with baptisms preceding it.</w:t>
      </w:r>
    </w:p>
    <w:p w14:paraId="66D3FF20" w14:textId="0954949C" w:rsidR="003850C7" w:rsidRPr="00C20BC3" w:rsidRDefault="00201B0F" w:rsidP="00C20BC3">
      <w:pPr>
        <w:pStyle w:val="Heading1"/>
      </w:pPr>
      <w:r w:rsidRPr="003850C7">
        <w:rPr>
          <w:rFonts w:cs="Arial"/>
          <w:noProof/>
          <w:szCs w:val="22"/>
          <w:lang w:eastAsia="en-US"/>
        </w:rPr>
        <mc:AlternateContent>
          <mc:Choice Requires="wps">
            <w:drawing>
              <wp:anchor distT="0" distB="0" distL="114300" distR="114300" simplePos="0" relativeHeight="251845120" behindDoc="0" locked="0" layoutInCell="1" allowOverlap="1" wp14:anchorId="7B5E83A7" wp14:editId="020E8446">
                <wp:simplePos x="0" y="0"/>
                <wp:positionH relativeFrom="column">
                  <wp:posOffset>-507365</wp:posOffset>
                </wp:positionH>
                <wp:positionV relativeFrom="paragraph">
                  <wp:posOffset>64135</wp:posOffset>
                </wp:positionV>
                <wp:extent cx="685800" cy="337820"/>
                <wp:effectExtent l="0" t="0" r="25400" b="17780"/>
                <wp:wrapNone/>
                <wp:docPr id="2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3BD656" w14:textId="3A79D2D8" w:rsidR="004512B4" w:rsidRPr="001269F9" w:rsidRDefault="004512B4"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9.9pt;margin-top:5.05pt;width:54pt;height:26.6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tbSX4CAAAI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" filled="f">
                <v:textbox inset="0,0,0,0">
                  <w:txbxContent>
                    <w:p w14:paraId="2C3BD656" w14:textId="3A79D2D8" w:rsidR="00D9711F" w:rsidRPr="001269F9" w:rsidRDefault="00D9711F" w:rsidP="00D347DB">
                      <w:pPr>
                        <w:jc w:val="center"/>
                        <w:rPr>
                          <w:sz w:val="20"/>
                        </w:rPr>
                      </w:pPr>
                      <w:r>
                        <w:rPr>
                          <w:sz w:val="20"/>
                        </w:rPr>
                        <w:t>MP</w:t>
                      </w:r>
                    </w:p>
                  </w:txbxContent>
                </v:textbox>
              </v:shape>
            </w:pict>
          </mc:Fallback>
        </mc:AlternateContent>
      </w:r>
      <w:r w:rsidR="00C20BC3">
        <w:t>3</w:t>
      </w:r>
      <w:r w:rsidR="003850C7" w:rsidRPr="00C20BC3">
        <w:t>.  Why be baptized?</w:t>
      </w:r>
    </w:p>
    <w:p w14:paraId="6DEF575F" w14:textId="666FF0BB" w:rsidR="003850C7" w:rsidRPr="003850C7" w:rsidRDefault="002D461A" w:rsidP="00712759">
      <w:pPr>
        <w:pStyle w:val="Heading2"/>
      </w:pPr>
      <w:r w:rsidRPr="003850C7">
        <w:rPr>
          <w:noProof/>
          <w:lang w:eastAsia="en-US"/>
        </w:rPr>
        <mc:AlternateContent>
          <mc:Choice Requires="wps">
            <w:drawing>
              <wp:anchor distT="0" distB="0" distL="114300" distR="114300" simplePos="0" relativeHeight="251844096" behindDoc="0" locked="0" layoutInCell="1" allowOverlap="1" wp14:anchorId="4CCC9697" wp14:editId="6F73153D">
                <wp:simplePos x="0" y="0"/>
                <wp:positionH relativeFrom="column">
                  <wp:posOffset>-507365</wp:posOffset>
                </wp:positionH>
                <wp:positionV relativeFrom="paragraph">
                  <wp:posOffset>88900</wp:posOffset>
                </wp:positionV>
                <wp:extent cx="685800" cy="337820"/>
                <wp:effectExtent l="0" t="0" r="25400" b="17780"/>
                <wp:wrapNone/>
                <wp:docPr id="2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39A355" w14:textId="37387160" w:rsidR="004512B4" w:rsidRPr="001269F9" w:rsidRDefault="004512B4" w:rsidP="00D347DB">
                            <w:pPr>
                              <w:jc w:val="center"/>
                              <w:rPr>
                                <w:sz w:val="20"/>
                              </w:rPr>
                            </w:pPr>
                            <w:r>
                              <w:rPr>
                                <w:sz w:val="20"/>
                              </w:rPr>
                              <w:t>Salvation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9.9pt;margin-top:7pt;width:54pt;height:26.6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qVv34CAAAI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" filled="f">
                <v:textbox inset="0,0,0,0">
                  <w:txbxContent>
                    <w:p w14:paraId="4639A355" w14:textId="37387160" w:rsidR="00D9711F" w:rsidRPr="001269F9" w:rsidRDefault="00D9711F" w:rsidP="00D347DB">
                      <w:pPr>
                        <w:jc w:val="center"/>
                        <w:rPr>
                          <w:sz w:val="20"/>
                        </w:rPr>
                      </w:pPr>
                      <w:r>
                        <w:rPr>
                          <w:sz w:val="20"/>
                        </w:rPr>
                        <w:t>Salvation</w:t>
                      </w:r>
                    </w:p>
                  </w:txbxContent>
                </v:textbox>
              </v:shape>
            </w:pict>
          </mc:Fallback>
        </mc:AlternateContent>
      </w:r>
      <w:r w:rsidR="003443CD">
        <w:t xml:space="preserve">Is baptism </w:t>
      </w:r>
      <w:r w:rsidR="003443CD" w:rsidRPr="003443CD">
        <w:t>needed for salvation</w:t>
      </w:r>
      <w:r w:rsidR="003443CD">
        <w:t>?  No.</w:t>
      </w:r>
    </w:p>
    <w:p w14:paraId="7BFF0B8D" w14:textId="48E29373" w:rsidR="003443CD" w:rsidRDefault="002D461A" w:rsidP="003850C7">
      <w:pPr>
        <w:pStyle w:val="Heading3"/>
        <w:ind w:right="-10"/>
        <w:rPr>
          <w:rFonts w:cs="Arial"/>
          <w:b w:val="0"/>
          <w:szCs w:val="22"/>
        </w:rPr>
      </w:pPr>
      <w:r w:rsidRPr="003850C7">
        <w:rPr>
          <w:noProof/>
          <w:lang w:eastAsia="en-US"/>
        </w:rPr>
        <mc:AlternateContent>
          <mc:Choice Requires="wps">
            <w:drawing>
              <wp:anchor distT="0" distB="0" distL="114300" distR="114300" simplePos="0" relativeHeight="251859456" behindDoc="0" locked="0" layoutInCell="1" allowOverlap="1" wp14:anchorId="373F9053" wp14:editId="1C90890F">
                <wp:simplePos x="0" y="0"/>
                <wp:positionH relativeFrom="column">
                  <wp:posOffset>-507365</wp:posOffset>
                </wp:positionH>
                <wp:positionV relativeFrom="paragraph">
                  <wp:posOffset>118745</wp:posOffset>
                </wp:positionV>
                <wp:extent cx="685800" cy="228600"/>
                <wp:effectExtent l="0" t="0" r="25400" b="25400"/>
                <wp:wrapNone/>
                <wp:docPr id="2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01A99A" w14:textId="551BF78B" w:rsidR="004512B4" w:rsidRPr="001269F9" w:rsidRDefault="004512B4" w:rsidP="00D347DB">
                            <w:pPr>
                              <w:jc w:val="center"/>
                              <w:rPr>
                                <w:sz w:val="20"/>
                              </w:rPr>
                            </w:pPr>
                            <w:r>
                              <w:rPr>
                                <w:sz w:val="20"/>
                              </w:rPr>
                              <w:t>Devil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9.9pt;margin-top:9.35pt;width:54pt;height:18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" filled="f">
                <v:textbox inset="0,0,0,0">
                  <w:txbxContent>
                    <w:p w14:paraId="6F01A99A" w14:textId="551BF78B" w:rsidR="00D9711F" w:rsidRPr="001269F9" w:rsidRDefault="00D9711F" w:rsidP="00D347DB">
                      <w:pPr>
                        <w:jc w:val="center"/>
                        <w:rPr>
                          <w:sz w:val="20"/>
                        </w:rPr>
                      </w:pPr>
                      <w:r>
                        <w:rPr>
                          <w:sz w:val="20"/>
                        </w:rPr>
                        <w:t>Devil</w:t>
                      </w:r>
                    </w:p>
                  </w:txbxContent>
                </v:textbox>
              </v:shape>
            </w:pict>
          </mc:Fallback>
        </mc:AlternateContent>
      </w:r>
      <w:r w:rsidR="003443CD">
        <w:rPr>
          <w:rFonts w:cs="Arial"/>
          <w:b w:val="0"/>
          <w:szCs w:val="22"/>
        </w:rPr>
        <w:t>We are saved by belief in Christ.</w:t>
      </w:r>
    </w:p>
    <w:p w14:paraId="4AE0D625" w14:textId="7569EFCF" w:rsidR="003850C7" w:rsidRPr="003850C7" w:rsidRDefault="00162225" w:rsidP="003850C7">
      <w:pPr>
        <w:pStyle w:val="Heading3"/>
        <w:ind w:right="-10"/>
        <w:rPr>
          <w:rFonts w:cs="Arial"/>
          <w:b w:val="0"/>
          <w:szCs w:val="22"/>
        </w:rPr>
      </w:pPr>
      <w:r w:rsidRPr="003850C7">
        <w:rPr>
          <w:noProof/>
          <w:lang w:eastAsia="en-US"/>
        </w:rPr>
        <mc:AlternateContent>
          <mc:Choice Requires="wps">
            <w:drawing>
              <wp:anchor distT="0" distB="0" distL="114300" distR="114300" simplePos="0" relativeHeight="251861504" behindDoc="0" locked="0" layoutInCell="1" allowOverlap="1" wp14:anchorId="7C21C06C" wp14:editId="690303AD">
                <wp:simplePos x="0" y="0"/>
                <wp:positionH relativeFrom="column">
                  <wp:posOffset>-507365</wp:posOffset>
                </wp:positionH>
                <wp:positionV relativeFrom="paragraph">
                  <wp:posOffset>262890</wp:posOffset>
                </wp:positionV>
                <wp:extent cx="685800" cy="228600"/>
                <wp:effectExtent l="0" t="0" r="25400" b="25400"/>
                <wp:wrapNone/>
                <wp:docPr id="2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06D63C" w14:textId="26ECEFCE" w:rsidR="004512B4" w:rsidRPr="001269F9" w:rsidRDefault="004512B4" w:rsidP="00D347DB">
                            <w:pPr>
                              <w:jc w:val="center"/>
                              <w:rPr>
                                <w:sz w:val="20"/>
                              </w:rPr>
                            </w:pPr>
                            <w:r>
                              <w:rPr>
                                <w:sz w:val="20"/>
                              </w:rPr>
                              <w:t>Godfather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9.9pt;margin-top:20.7pt;width:54pt;height:18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" filled="f">
                <v:textbox inset="0,0,0,0">
                  <w:txbxContent>
                    <w:p w14:paraId="0906D63C" w14:textId="26ECEFCE" w:rsidR="00D9711F" w:rsidRPr="001269F9" w:rsidRDefault="00D9711F" w:rsidP="00D347DB">
                      <w:pPr>
                        <w:jc w:val="center"/>
                        <w:rPr>
                          <w:sz w:val="20"/>
                        </w:rPr>
                      </w:pPr>
                      <w:r>
                        <w:rPr>
                          <w:sz w:val="20"/>
                        </w:rPr>
                        <w:t>Godfather</w:t>
                      </w:r>
                    </w:p>
                  </w:txbxContent>
                </v:textbox>
              </v:shape>
            </w:pict>
          </mc:Fallback>
        </mc:AlternateContent>
      </w:r>
      <w:r w:rsidR="002D461A" w:rsidRPr="003850C7">
        <w:rPr>
          <w:noProof/>
          <w:lang w:eastAsia="en-US"/>
        </w:rPr>
        <mc:AlternateContent>
          <mc:Choice Requires="wps">
            <w:drawing>
              <wp:anchor distT="0" distB="0" distL="114300" distR="114300" simplePos="0" relativeHeight="251857408" behindDoc="0" locked="0" layoutInCell="1" allowOverlap="1" wp14:anchorId="0C69356B" wp14:editId="0A48C4F0">
                <wp:simplePos x="0" y="0"/>
                <wp:positionH relativeFrom="column">
                  <wp:posOffset>-507365</wp:posOffset>
                </wp:positionH>
                <wp:positionV relativeFrom="paragraph">
                  <wp:posOffset>34290</wp:posOffset>
                </wp:positionV>
                <wp:extent cx="685800" cy="228600"/>
                <wp:effectExtent l="0" t="0" r="25400" b="25400"/>
                <wp:wrapNone/>
                <wp:docPr id="2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F8E11E" w14:textId="71293771" w:rsidR="004512B4" w:rsidRPr="001269F9" w:rsidRDefault="004512B4" w:rsidP="00D347DB">
                            <w:pPr>
                              <w:jc w:val="center"/>
                              <w:rPr>
                                <w:sz w:val="20"/>
                              </w:rPr>
                            </w:pPr>
                            <w:r>
                              <w:rPr>
                                <w:sz w:val="20"/>
                              </w:rPr>
                              <w:t>Celebrate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9.9pt;margin-top:2.7pt;width:54pt;height:18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" filled="f">
                <v:textbox inset="0,0,0,0">
                  <w:txbxContent>
                    <w:p w14:paraId="19F8E11E" w14:textId="71293771" w:rsidR="00D9711F" w:rsidRPr="001269F9" w:rsidRDefault="00D9711F" w:rsidP="00D347DB">
                      <w:pPr>
                        <w:jc w:val="center"/>
                        <w:rPr>
                          <w:sz w:val="20"/>
                        </w:rPr>
                      </w:pPr>
                      <w:r>
                        <w:rPr>
                          <w:sz w:val="20"/>
                        </w:rPr>
                        <w:t>Celebrate</w:t>
                      </w:r>
                    </w:p>
                  </w:txbxContent>
                </v:textbox>
              </v:shape>
            </w:pict>
          </mc:Fallback>
        </mc:AlternateContent>
      </w:r>
      <w:r w:rsidR="00DB282E">
        <w:rPr>
          <w:rFonts w:cs="Arial"/>
          <w:b w:val="0"/>
          <w:szCs w:val="22"/>
        </w:rPr>
        <w:t>We celebrate each baby’s birth—</w:t>
      </w:r>
      <w:r w:rsidR="003850C7" w:rsidRPr="003850C7">
        <w:rPr>
          <w:rFonts w:cs="Arial"/>
          <w:b w:val="0"/>
          <w:szCs w:val="22"/>
        </w:rPr>
        <w:t>not through baptism</w:t>
      </w:r>
      <w:r w:rsidR="00DB282E">
        <w:rPr>
          <w:rFonts w:cs="Arial"/>
          <w:b w:val="0"/>
          <w:szCs w:val="22"/>
        </w:rPr>
        <w:t xml:space="preserve"> but child dedication</w:t>
      </w:r>
      <w:r w:rsidR="003850C7" w:rsidRPr="003850C7">
        <w:rPr>
          <w:rFonts w:cs="Arial"/>
          <w:b w:val="0"/>
          <w:szCs w:val="22"/>
        </w:rPr>
        <w:t>.</w:t>
      </w:r>
    </w:p>
    <w:p w14:paraId="2E842D2C" w14:textId="259258A4" w:rsidR="003850C7" w:rsidRPr="003850C7" w:rsidRDefault="002D461A" w:rsidP="00712759">
      <w:pPr>
        <w:pStyle w:val="Heading2"/>
      </w:pPr>
      <w:r w:rsidRPr="003850C7">
        <w:rPr>
          <w:noProof/>
          <w:lang w:eastAsia="en-US"/>
        </w:rPr>
        <mc:AlternateContent>
          <mc:Choice Requires="wps">
            <w:drawing>
              <wp:anchor distT="0" distB="0" distL="114300" distR="114300" simplePos="0" relativeHeight="251843072" behindDoc="0" locked="0" layoutInCell="1" allowOverlap="1" wp14:anchorId="16000784" wp14:editId="418EC327">
                <wp:simplePos x="0" y="0"/>
                <wp:positionH relativeFrom="column">
                  <wp:posOffset>-507365</wp:posOffset>
                </wp:positionH>
                <wp:positionV relativeFrom="paragraph">
                  <wp:posOffset>183515</wp:posOffset>
                </wp:positionV>
                <wp:extent cx="685800" cy="337820"/>
                <wp:effectExtent l="0" t="0" r="25400" b="17780"/>
                <wp:wrapNone/>
                <wp:docPr id="2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3F6CB1" w14:textId="16B8EFBC" w:rsidR="004512B4" w:rsidRPr="001269F9" w:rsidRDefault="004512B4" w:rsidP="00D347DB">
                            <w:pPr>
                              <w:jc w:val="center"/>
                              <w:rPr>
                                <w:sz w:val="20"/>
                              </w:rPr>
                            </w:pPr>
                            <w:r>
                              <w:rPr>
                                <w:sz w:val="20"/>
                              </w:rPr>
                              <w:t>7 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9.9pt;margin-top:14.45pt;width:54pt;height:26.6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RnIX4CAAAI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" filled="f">
                <v:textbox inset="0,0,0,0">
                  <w:txbxContent>
                    <w:p w14:paraId="323F6CB1" w14:textId="16B8EFBC" w:rsidR="00D9711F" w:rsidRPr="001269F9" w:rsidRDefault="00D9711F" w:rsidP="00D347DB">
                      <w:pPr>
                        <w:jc w:val="center"/>
                        <w:rPr>
                          <w:sz w:val="20"/>
                        </w:rPr>
                      </w:pPr>
                      <w:r>
                        <w:rPr>
                          <w:sz w:val="20"/>
                        </w:rPr>
                        <w:t>7 Reasons</w:t>
                      </w:r>
                    </w:p>
                  </w:txbxContent>
                </v:textbox>
              </v:shape>
            </w:pict>
          </mc:Fallback>
        </mc:AlternateContent>
      </w:r>
      <w:r w:rsidR="003850C7" w:rsidRPr="003850C7">
        <w:t>The New Testament gives at least five reasons why baptism is so important:</w:t>
      </w:r>
    </w:p>
    <w:p w14:paraId="1FC5C1C2" w14:textId="2B45E8A0" w:rsidR="003850C7" w:rsidRPr="003850C7" w:rsidRDefault="00162225" w:rsidP="003850C7">
      <w:pPr>
        <w:pStyle w:val="Heading3"/>
        <w:ind w:right="-10"/>
        <w:rPr>
          <w:rFonts w:cs="Arial"/>
          <w:b w:val="0"/>
          <w:szCs w:val="22"/>
        </w:rPr>
      </w:pPr>
      <w:r w:rsidRPr="003850C7">
        <w:rPr>
          <w:rFonts w:cs="Arial"/>
          <w:noProof/>
          <w:szCs w:val="22"/>
          <w:lang w:eastAsia="en-US"/>
        </w:rPr>
        <mc:AlternateContent>
          <mc:Choice Requires="wps">
            <w:drawing>
              <wp:anchor distT="0" distB="0" distL="114300" distR="114300" simplePos="0" relativeHeight="251841024" behindDoc="0" locked="0" layoutInCell="1" allowOverlap="1" wp14:anchorId="3D072590" wp14:editId="7BCA5669">
                <wp:simplePos x="0" y="0"/>
                <wp:positionH relativeFrom="column">
                  <wp:posOffset>-507365</wp:posOffset>
                </wp:positionH>
                <wp:positionV relativeFrom="paragraph">
                  <wp:posOffset>208280</wp:posOffset>
                </wp:positionV>
                <wp:extent cx="685800" cy="337820"/>
                <wp:effectExtent l="0" t="0" r="25400" b="17780"/>
                <wp:wrapNone/>
                <wp:docPr id="2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F641A2" w14:textId="2DA0F41E" w:rsidR="004512B4" w:rsidRPr="001269F9" w:rsidRDefault="004512B4" w:rsidP="00D347DB">
                            <w:pPr>
                              <w:jc w:val="center"/>
                              <w:rPr>
                                <w:sz w:val="20"/>
                              </w:rPr>
                            </w:pPr>
                            <w:r>
                              <w:rPr>
                                <w:sz w:val="20"/>
                              </w:rPr>
                              <w:t>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9.9pt;margin-top:16.4pt;width:54pt;height:26.6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aucn4CAAAI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" filled="f">
                <v:textbox inset="0,0,0,0">
                  <w:txbxContent>
                    <w:p w14:paraId="69F641A2" w14:textId="2DA0F41E" w:rsidR="00D9711F" w:rsidRPr="001269F9" w:rsidRDefault="00D9711F" w:rsidP="00D347DB">
                      <w:pPr>
                        <w:jc w:val="center"/>
                        <w:rPr>
                          <w:sz w:val="20"/>
                        </w:rPr>
                      </w:pPr>
                      <w:r>
                        <w:rPr>
                          <w:sz w:val="20"/>
                        </w:rPr>
                        <w:t>Authority</w:t>
                      </w:r>
                    </w:p>
                  </w:txbxContent>
                </v:textbox>
              </v:shape>
            </w:pict>
          </mc:Fallback>
        </mc:AlternateContent>
      </w:r>
      <w:r w:rsidRPr="00162225">
        <w:rPr>
          <w:rFonts w:cs="Arial"/>
          <w:b w:val="0"/>
          <w:szCs w:val="22"/>
        </w:rPr>
        <w:t>Baptism shows that you want to live under God's authority like J</w:t>
      </w:r>
      <w:r>
        <w:rPr>
          <w:rFonts w:cs="Arial"/>
          <w:b w:val="0"/>
          <w:szCs w:val="22"/>
        </w:rPr>
        <w:t>esus showed when he was baptize</w:t>
      </w:r>
      <w:r w:rsidR="003850C7" w:rsidRPr="003850C7">
        <w:rPr>
          <w:rFonts w:cs="Arial"/>
          <w:b w:val="0"/>
          <w:szCs w:val="22"/>
        </w:rPr>
        <w:t>d (Matt. 3:13-17).</w:t>
      </w:r>
    </w:p>
    <w:p w14:paraId="220386C6" w14:textId="597F8E1C" w:rsidR="003850C7" w:rsidRPr="003850C7" w:rsidRDefault="00143C8A" w:rsidP="00F17E18">
      <w:pPr>
        <w:pStyle w:val="Heading4"/>
      </w:pPr>
      <w:r w:rsidRPr="003850C7">
        <w:rPr>
          <w:rFonts w:cs="Arial"/>
          <w:noProof/>
          <w:szCs w:val="22"/>
          <w:lang w:eastAsia="en-US"/>
        </w:rPr>
        <mc:AlternateContent>
          <mc:Choice Requires="wps">
            <w:drawing>
              <wp:anchor distT="0" distB="0" distL="114300" distR="114300" simplePos="0" relativeHeight="251961856" behindDoc="0" locked="0" layoutInCell="1" allowOverlap="1" wp14:anchorId="0D7BB7D2" wp14:editId="05945A09">
                <wp:simplePos x="0" y="0"/>
                <wp:positionH relativeFrom="column">
                  <wp:posOffset>-507365</wp:posOffset>
                </wp:positionH>
                <wp:positionV relativeFrom="paragraph">
                  <wp:posOffset>191770</wp:posOffset>
                </wp:positionV>
                <wp:extent cx="685800" cy="337820"/>
                <wp:effectExtent l="0" t="0" r="25400" b="17780"/>
                <wp:wrapNone/>
                <wp:docPr id="2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938C71" w14:textId="73279899" w:rsidR="004512B4" w:rsidRPr="001269F9" w:rsidRDefault="004512B4" w:rsidP="00D347DB">
                            <w:pPr>
                              <w:jc w:val="center"/>
                              <w:rPr>
                                <w:sz w:val="20"/>
                              </w:rPr>
                            </w:pPr>
                            <w:r>
                              <w:rPr>
                                <w:sz w:val="20"/>
                              </w:rPr>
                              <w:t>Christ baptized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9.9pt;margin-top:15.1pt;width:54pt;height:26.6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S+Hn8CAAAJ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" filled="f">
                <v:textbox inset="0,0,0,0">
                  <w:txbxContent>
                    <w:p w14:paraId="0A938C71" w14:textId="73279899" w:rsidR="00D9711F" w:rsidRPr="001269F9" w:rsidRDefault="00D9711F" w:rsidP="00D347DB">
                      <w:pPr>
                        <w:jc w:val="center"/>
                        <w:rPr>
                          <w:sz w:val="20"/>
                        </w:rPr>
                      </w:pPr>
                      <w:r>
                        <w:rPr>
                          <w:sz w:val="20"/>
                        </w:rPr>
                        <w:t>Christ baptized</w:t>
                      </w:r>
                    </w:p>
                  </w:txbxContent>
                </v:textbox>
              </v:shape>
            </w:pict>
          </mc:Fallback>
        </mc:AlternateContent>
      </w:r>
      <w:r w:rsidR="003850C7" w:rsidRPr="003850C7">
        <w:t xml:space="preserve">The meaning of His baptism was different than what Christian baptism symbolizes, yet "there is a sense in which we follow the Lord when we are baptized" (Ryrie, </w:t>
      </w:r>
      <w:r w:rsidR="003850C7" w:rsidRPr="003850C7">
        <w:rPr>
          <w:i/>
        </w:rPr>
        <w:t>Basic Theology</w:t>
      </w:r>
      <w:r w:rsidR="003850C7" w:rsidRPr="003850C7">
        <w:t>, 422).</w:t>
      </w:r>
    </w:p>
    <w:p w14:paraId="7C56212F" w14:textId="66ED848A" w:rsidR="003850C7" w:rsidRPr="003850C7" w:rsidRDefault="00143C8A" w:rsidP="00F17E18">
      <w:pPr>
        <w:pStyle w:val="Heading4"/>
      </w:pPr>
      <w:r w:rsidRPr="003850C7">
        <w:rPr>
          <w:rFonts w:cs="Arial"/>
          <w:noProof/>
          <w:szCs w:val="22"/>
          <w:lang w:eastAsia="en-US"/>
        </w:rPr>
        <mc:AlternateContent>
          <mc:Choice Requires="wps">
            <w:drawing>
              <wp:anchor distT="0" distB="0" distL="114300" distR="114300" simplePos="0" relativeHeight="251963904" behindDoc="0" locked="0" layoutInCell="1" allowOverlap="1" wp14:anchorId="4102979F" wp14:editId="1B7F8169">
                <wp:simplePos x="0" y="0"/>
                <wp:positionH relativeFrom="column">
                  <wp:posOffset>-507365</wp:posOffset>
                </wp:positionH>
                <wp:positionV relativeFrom="paragraph">
                  <wp:posOffset>128905</wp:posOffset>
                </wp:positionV>
                <wp:extent cx="685800" cy="337820"/>
                <wp:effectExtent l="0" t="0" r="25400" b="17780"/>
                <wp:wrapNone/>
                <wp:docPr id="2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02C287" w14:textId="14B32325" w:rsidR="004512B4" w:rsidRPr="001269F9" w:rsidRDefault="004512B4" w:rsidP="00D347DB">
                            <w:pPr>
                              <w:jc w:val="center"/>
                              <w:rPr>
                                <w:sz w:val="20"/>
                              </w:rPr>
                            </w:pPr>
                            <w:r>
                              <w:rPr>
                                <w:sz w:val="20"/>
                              </w:rPr>
                              <w:t>Fulfill righteous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9.9pt;margin-top:10.15pt;width:54pt;height:26.6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9MkX4CAAAJ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" filled="f">
                <v:textbox inset="0,0,0,0">
                  <w:txbxContent>
                    <w:p w14:paraId="4A02C287" w14:textId="14B32325" w:rsidR="00D9711F" w:rsidRPr="001269F9" w:rsidRDefault="00D9711F" w:rsidP="00D347DB">
                      <w:pPr>
                        <w:jc w:val="center"/>
                        <w:rPr>
                          <w:sz w:val="20"/>
                        </w:rPr>
                      </w:pPr>
                      <w:r>
                        <w:rPr>
                          <w:sz w:val="20"/>
                        </w:rPr>
                        <w:t>Fulfill righteous</w:t>
                      </w:r>
                    </w:p>
                  </w:txbxContent>
                </v:textbox>
              </v:shape>
            </w:pict>
          </mc:Fallback>
        </mc:AlternateContent>
      </w:r>
      <w:r w:rsidR="003850C7" w:rsidRPr="003850C7">
        <w:t>Ephesians 5:1 says, "Be imitators of God…" and baptism is one area in which Christ set the example for us to follow.</w:t>
      </w:r>
    </w:p>
    <w:p w14:paraId="0F4409D1" w14:textId="2B111F0F" w:rsidR="003850C7" w:rsidRPr="003850C7" w:rsidRDefault="003850C7" w:rsidP="00F17E18">
      <w:pPr>
        <w:pStyle w:val="Heading4"/>
      </w:pPr>
      <w:r w:rsidRPr="003850C7">
        <w:t>If Christ, who was perfect, needed baptism in order to "fulfill all righteousness," don't we, who are far from perfect, have this need as well?</w:t>
      </w:r>
    </w:p>
    <w:p w14:paraId="40394ADA" w14:textId="77777777" w:rsidR="003850C7" w:rsidRPr="003850C7" w:rsidRDefault="003850C7" w:rsidP="005D7DEC">
      <w:pPr>
        <w:ind w:left="851"/>
        <w:rPr>
          <w:rFonts w:cs="Arial"/>
          <w:szCs w:val="22"/>
        </w:rPr>
      </w:pPr>
    </w:p>
    <w:p w14:paraId="70F96250" w14:textId="461D72C9" w:rsidR="003850C7" w:rsidRPr="003850C7" w:rsidRDefault="00501844" w:rsidP="005D7DEC">
      <w:pPr>
        <w:ind w:left="851"/>
        <w:rPr>
          <w:rFonts w:cs="Arial"/>
          <w:szCs w:val="22"/>
        </w:rPr>
      </w:pPr>
      <w:r w:rsidRPr="003850C7">
        <w:rPr>
          <w:rFonts w:cs="Arial"/>
          <w:noProof/>
          <w:szCs w:val="22"/>
          <w:lang w:eastAsia="en-US"/>
        </w:rPr>
        <mc:AlternateContent>
          <mc:Choice Requires="wps">
            <w:drawing>
              <wp:anchor distT="0" distB="0" distL="114300" distR="114300" simplePos="0" relativeHeight="251835904" behindDoc="0" locked="0" layoutInCell="1" allowOverlap="1" wp14:anchorId="4D4D5B2E" wp14:editId="72C968DA">
                <wp:simplePos x="0" y="0"/>
                <wp:positionH relativeFrom="column">
                  <wp:posOffset>-507365</wp:posOffset>
                </wp:positionH>
                <wp:positionV relativeFrom="paragraph">
                  <wp:posOffset>278130</wp:posOffset>
                </wp:positionV>
                <wp:extent cx="685800" cy="337820"/>
                <wp:effectExtent l="0" t="0" r="25400" b="17780"/>
                <wp:wrapNone/>
                <wp:docPr id="1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00D3FE" w14:textId="2CC1BD84" w:rsidR="004512B4" w:rsidRPr="001269F9" w:rsidRDefault="004512B4" w:rsidP="00D347DB">
                            <w:pPr>
                              <w:jc w:val="center"/>
                              <w:rPr>
                                <w:sz w:val="20"/>
                              </w:rPr>
                            </w:pPr>
                            <w:r>
                              <w:rPr>
                                <w:sz w:val="20"/>
                              </w:rPr>
                              <w:t>Command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9.9pt;margin-top:21.9pt;width:54pt;height:26.6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" filled="f">
                <v:textbox inset="0,0,0,0">
                  <w:txbxContent>
                    <w:p w14:paraId="6400D3FE" w14:textId="2CC1BD84" w:rsidR="00D9711F" w:rsidRPr="001269F9" w:rsidRDefault="00D9711F" w:rsidP="00D347DB">
                      <w:pPr>
                        <w:jc w:val="center"/>
                        <w:rPr>
                          <w:sz w:val="20"/>
                        </w:rPr>
                      </w:pPr>
                      <w:r>
                        <w:rPr>
                          <w:sz w:val="20"/>
                        </w:rPr>
                        <w:t>Command</w:t>
                      </w:r>
                    </w:p>
                  </w:txbxContent>
                </v:textbox>
              </v:shape>
            </w:pict>
          </mc:Fallback>
        </mc:AlternateContent>
      </w:r>
      <w:r w:rsidR="003850C7" w:rsidRPr="003850C7">
        <w:rPr>
          <w:rFonts w:cs="Arial"/>
          <w:szCs w:val="22"/>
        </w:rPr>
        <w:t>(So the first reason baptism is important is because Christ was baptized.  A second reason we should see this ordinance as a priority is because…)</w:t>
      </w:r>
    </w:p>
    <w:p w14:paraId="0355E69E" w14:textId="75560DD3" w:rsidR="00352BA8" w:rsidRPr="00352BA8" w:rsidRDefault="00352BA8" w:rsidP="00352BA8">
      <w:pPr>
        <w:pStyle w:val="Heading3"/>
        <w:rPr>
          <w:b w:val="0"/>
        </w:rPr>
      </w:pPr>
      <w:r w:rsidRPr="00352BA8">
        <w:rPr>
          <w:b w:val="0"/>
        </w:rPr>
        <w:t>Christ commanded baptism for every Christian (Mat 28:19).</w:t>
      </w:r>
    </w:p>
    <w:p w14:paraId="117CF04D" w14:textId="015D4A5F" w:rsidR="00352BA8" w:rsidRPr="003850C7" w:rsidRDefault="003E505A" w:rsidP="00F17E18">
      <w:pPr>
        <w:pStyle w:val="Heading4"/>
      </w:pPr>
      <w:r w:rsidRPr="003850C7">
        <w:rPr>
          <w:rFonts w:cs="Arial"/>
          <w:noProof/>
          <w:szCs w:val="22"/>
          <w:lang w:eastAsia="en-US"/>
        </w:rPr>
        <mc:AlternateContent>
          <mc:Choice Requires="wps">
            <w:drawing>
              <wp:anchor distT="0" distB="0" distL="114300" distR="114300" simplePos="0" relativeHeight="251838976" behindDoc="0" locked="0" layoutInCell="1" allowOverlap="1" wp14:anchorId="7CDEDCC2" wp14:editId="72FAD595">
                <wp:simplePos x="0" y="0"/>
                <wp:positionH relativeFrom="column">
                  <wp:posOffset>-507365</wp:posOffset>
                </wp:positionH>
                <wp:positionV relativeFrom="paragraph">
                  <wp:posOffset>68580</wp:posOffset>
                </wp:positionV>
                <wp:extent cx="685800" cy="337820"/>
                <wp:effectExtent l="0" t="0" r="25400" b="17780"/>
                <wp:wrapNone/>
                <wp:docPr id="2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6EA79B" w14:textId="7A19E760" w:rsidR="004512B4" w:rsidRPr="001269F9" w:rsidRDefault="004512B4" w:rsidP="00D347DB">
                            <w:pPr>
                              <w:jc w:val="center"/>
                              <w:rPr>
                                <w:sz w:val="20"/>
                              </w:rPr>
                            </w:pPr>
                            <w:r>
                              <w:rPr>
                                <w:sz w:val="20"/>
                              </w:rPr>
                              <w:t>Matt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9.9pt;margin-top:5.4pt;width:54pt;height:26.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" filled="f">
                <v:textbox inset="0,0,0,0">
                  <w:txbxContent>
                    <w:p w14:paraId="316EA79B" w14:textId="7A19E760" w:rsidR="00D9711F" w:rsidRPr="001269F9" w:rsidRDefault="00D9711F" w:rsidP="00D347DB">
                      <w:pPr>
                        <w:jc w:val="center"/>
                        <w:rPr>
                          <w:sz w:val="20"/>
                        </w:rPr>
                      </w:pPr>
                      <w:r>
                        <w:rPr>
                          <w:sz w:val="20"/>
                        </w:rPr>
                        <w:t>Matt 28</w:t>
                      </w:r>
                    </w:p>
                  </w:txbxContent>
                </v:textbox>
              </v:shape>
            </w:pict>
          </mc:Fallback>
        </mc:AlternateContent>
      </w:r>
      <w:r w:rsidR="00352BA8">
        <w:t>"Going," "teaching" and "baptiz</w:t>
      </w:r>
      <w:r w:rsidR="00352BA8" w:rsidRPr="003850C7">
        <w:t>ing" are all important parts to making disciples.</w:t>
      </w:r>
    </w:p>
    <w:p w14:paraId="011B7698" w14:textId="63942A08" w:rsidR="00352BA8" w:rsidRPr="003850C7" w:rsidRDefault="0036173F" w:rsidP="00F17E18">
      <w:pPr>
        <w:pStyle w:val="Heading4"/>
      </w:pPr>
      <w:r>
        <w:t>Too often we emphasize</w:t>
      </w:r>
      <w:r w:rsidR="00352BA8" w:rsidRPr="003850C7">
        <w:t xml:space="preserve"> going and teaching to the neglect of baptism.</w:t>
      </w:r>
    </w:p>
    <w:p w14:paraId="15A156AD" w14:textId="11C28552" w:rsidR="00352BA8" w:rsidRPr="003850C7" w:rsidRDefault="00352BA8" w:rsidP="00F17E18">
      <w:pPr>
        <w:pStyle w:val="Heading4"/>
      </w:pPr>
      <w:r w:rsidRPr="003850C7">
        <w:t>Since Christ commanded baptism for every disciple, need more be said?</w:t>
      </w:r>
    </w:p>
    <w:p w14:paraId="6986D9D4" w14:textId="66FABEC9" w:rsidR="00352BA8" w:rsidRPr="003850C7" w:rsidRDefault="00352BA8" w:rsidP="00352BA8">
      <w:pPr>
        <w:pStyle w:val="Heading5"/>
      </w:pPr>
      <w:r w:rsidRPr="003850C7">
        <w:t>The fact that He commanded it makes it non-optional.</w:t>
      </w:r>
    </w:p>
    <w:p w14:paraId="755F7B15" w14:textId="1A87AE2C" w:rsidR="00352BA8" w:rsidRPr="001D4D7D" w:rsidRDefault="00352BA8" w:rsidP="00352BA8">
      <w:pPr>
        <w:pStyle w:val="Heading5"/>
      </w:pPr>
      <w:r w:rsidRPr="001D4D7D">
        <w:t>So if you have not been baptized and are wondering whether it's God's will for you, don't wonder any more.</w:t>
      </w:r>
    </w:p>
    <w:p w14:paraId="141B08E8" w14:textId="0F5279CE" w:rsidR="003850C7" w:rsidRDefault="003E505A" w:rsidP="00551A88">
      <w:pPr>
        <w:pStyle w:val="Heading3"/>
        <w:ind w:right="-10"/>
        <w:rPr>
          <w:rFonts w:cs="Arial"/>
          <w:b w:val="0"/>
          <w:szCs w:val="22"/>
        </w:rPr>
      </w:pPr>
      <w:r w:rsidRPr="003850C7">
        <w:rPr>
          <w:rFonts w:cs="Arial"/>
          <w:noProof/>
          <w:szCs w:val="22"/>
          <w:lang w:eastAsia="en-US"/>
        </w:rPr>
        <mc:AlternateContent>
          <mc:Choice Requires="wps">
            <w:drawing>
              <wp:anchor distT="0" distB="0" distL="114300" distR="114300" simplePos="0" relativeHeight="251830784" behindDoc="0" locked="0" layoutInCell="1" allowOverlap="1" wp14:anchorId="3ACDFBCF" wp14:editId="23C2F8D5">
                <wp:simplePos x="0" y="0"/>
                <wp:positionH relativeFrom="column">
                  <wp:posOffset>-507365</wp:posOffset>
                </wp:positionH>
                <wp:positionV relativeFrom="paragraph">
                  <wp:posOffset>57150</wp:posOffset>
                </wp:positionV>
                <wp:extent cx="685800" cy="337820"/>
                <wp:effectExtent l="0" t="0" r="25400" b="17780"/>
                <wp:wrapNone/>
                <wp:docPr id="1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EF9310" w14:textId="7FF7E114" w:rsidR="004512B4" w:rsidRPr="001269F9" w:rsidRDefault="004512B4" w:rsidP="00D347DB">
                            <w:pPr>
                              <w:jc w:val="center"/>
                              <w:rPr>
                                <w:sz w:val="20"/>
                              </w:rPr>
                            </w:pPr>
                            <w:r>
                              <w:rPr>
                                <w:sz w:val="20"/>
                              </w:rPr>
                              <w:t>Saved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9.9pt;margin-top:4.5pt;width:54pt;height:26.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" filled="f">
                <v:textbox inset="0,0,0,0">
                  <w:txbxContent>
                    <w:p w14:paraId="39EF9310" w14:textId="7FF7E114" w:rsidR="00D9711F" w:rsidRPr="001269F9" w:rsidRDefault="00D9711F" w:rsidP="00D347DB">
                      <w:pPr>
                        <w:jc w:val="center"/>
                        <w:rPr>
                          <w:sz w:val="20"/>
                        </w:rPr>
                      </w:pPr>
                      <w:r>
                        <w:rPr>
                          <w:sz w:val="20"/>
                        </w:rPr>
                        <w:t>Saved</w:t>
                      </w:r>
                    </w:p>
                  </w:txbxContent>
                </v:textbox>
              </v:shape>
            </w:pict>
          </mc:Fallback>
        </mc:AlternateContent>
      </w:r>
      <w:r w:rsidR="00510357">
        <w:rPr>
          <w:rFonts w:cs="Arial"/>
          <w:b w:val="0"/>
          <w:szCs w:val="22"/>
        </w:rPr>
        <w:t xml:space="preserve">Baptism is a sign that God </w:t>
      </w:r>
      <w:r w:rsidR="007D5A8E">
        <w:rPr>
          <w:rFonts w:cs="Arial"/>
          <w:b w:val="0"/>
          <w:szCs w:val="22"/>
        </w:rPr>
        <w:t>has</w:t>
      </w:r>
      <w:r w:rsidR="00510357">
        <w:rPr>
          <w:rFonts w:cs="Arial"/>
          <w:b w:val="0"/>
          <w:szCs w:val="22"/>
        </w:rPr>
        <w:t xml:space="preserve"> saved you from your sin (Rom. 6:1-2</w:t>
      </w:r>
      <w:r w:rsidR="003850C7" w:rsidRPr="003850C7">
        <w:rPr>
          <w:rFonts w:cs="Arial"/>
          <w:b w:val="0"/>
          <w:szCs w:val="22"/>
        </w:rPr>
        <w:t>).</w:t>
      </w:r>
    </w:p>
    <w:p w14:paraId="3F1FBA13" w14:textId="5FEBD7D8" w:rsidR="007D5A8E" w:rsidRDefault="00501844" w:rsidP="00F17E18">
      <w:pPr>
        <w:pStyle w:val="Heading4"/>
      </w:pPr>
      <w:r w:rsidRPr="003850C7">
        <w:rPr>
          <w:rFonts w:cs="Arial"/>
          <w:noProof/>
          <w:szCs w:val="22"/>
          <w:lang w:eastAsia="en-US"/>
        </w:rPr>
        <mc:AlternateContent>
          <mc:Choice Requires="wps">
            <w:drawing>
              <wp:anchor distT="0" distB="0" distL="114300" distR="114300" simplePos="0" relativeHeight="251721216" behindDoc="0" locked="0" layoutInCell="1" allowOverlap="1" wp14:anchorId="41FCA746" wp14:editId="75C474F3">
                <wp:simplePos x="0" y="0"/>
                <wp:positionH relativeFrom="column">
                  <wp:posOffset>-507365</wp:posOffset>
                </wp:positionH>
                <wp:positionV relativeFrom="paragraph">
                  <wp:posOffset>81915</wp:posOffset>
                </wp:positionV>
                <wp:extent cx="685800" cy="337820"/>
                <wp:effectExtent l="0" t="0" r="25400" b="1778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503B31" w14:textId="74B868B9" w:rsidR="004512B4" w:rsidRPr="001269F9" w:rsidRDefault="004512B4" w:rsidP="00D347DB">
                            <w:pPr>
                              <w:jc w:val="center"/>
                              <w:rPr>
                                <w:sz w:val="20"/>
                              </w:rPr>
                            </w:pPr>
                            <w:r>
                              <w:rPr>
                                <w:sz w:val="20"/>
                              </w:rPr>
                              <w:t>Rainbow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9.9pt;margin-top:6.4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" filled="f">
                <v:textbox inset="0,0,0,0">
                  <w:txbxContent>
                    <w:p w14:paraId="5B503B31" w14:textId="74B868B9" w:rsidR="00D9711F" w:rsidRPr="001269F9" w:rsidRDefault="00D9711F" w:rsidP="00D347DB">
                      <w:pPr>
                        <w:jc w:val="center"/>
                        <w:rPr>
                          <w:sz w:val="20"/>
                        </w:rPr>
                      </w:pPr>
                      <w:r>
                        <w:rPr>
                          <w:sz w:val="20"/>
                        </w:rPr>
                        <w:t>Rainbow</w:t>
                      </w:r>
                    </w:p>
                  </w:txbxContent>
                </v:textbox>
              </v:shape>
            </w:pict>
          </mc:Fallback>
        </mc:AlternateContent>
      </w:r>
      <w:r w:rsidR="007D5A8E">
        <w:t>The rainbow is a sign that God will never cause another worldwide flood.</w:t>
      </w:r>
    </w:p>
    <w:p w14:paraId="3F322EF0" w14:textId="21FC1CDC" w:rsidR="007D5A8E" w:rsidRPr="003850C7" w:rsidRDefault="003E505A" w:rsidP="00F17E18">
      <w:pPr>
        <w:pStyle w:val="Heading4"/>
      </w:pPr>
      <w:r w:rsidRPr="003850C7">
        <w:rPr>
          <w:rFonts w:cs="Arial"/>
          <w:noProof/>
          <w:szCs w:val="22"/>
          <w:lang w:eastAsia="en-US"/>
        </w:rPr>
        <mc:AlternateContent>
          <mc:Choice Requires="wps">
            <w:drawing>
              <wp:anchor distT="0" distB="0" distL="114300" distR="114300" simplePos="0" relativeHeight="251863552" behindDoc="0" locked="0" layoutInCell="1" allowOverlap="1" wp14:anchorId="6B0F406E" wp14:editId="2D22044A">
                <wp:simplePos x="0" y="0"/>
                <wp:positionH relativeFrom="column">
                  <wp:posOffset>-507365</wp:posOffset>
                </wp:positionH>
                <wp:positionV relativeFrom="paragraph">
                  <wp:posOffset>116840</wp:posOffset>
                </wp:positionV>
                <wp:extent cx="685800" cy="337820"/>
                <wp:effectExtent l="0" t="0" r="25400" b="17780"/>
                <wp:wrapNone/>
                <wp:docPr id="2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938914" w14:textId="6FCAFBA5" w:rsidR="004512B4" w:rsidRPr="001269F9" w:rsidRDefault="004512B4" w:rsidP="00D347DB">
                            <w:pPr>
                              <w:jc w:val="center"/>
                              <w:rPr>
                                <w:sz w:val="20"/>
                              </w:rPr>
                            </w:pPr>
                            <w:r>
                              <w:rPr>
                                <w:sz w:val="20"/>
                              </w:rPr>
                              <w:t>New Cov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9.9pt;margin-top:9.2pt;width:54pt;height:26.6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JlNn4CAAAI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" filled="f">
                <v:textbox inset="0,0,0,0">
                  <w:txbxContent>
                    <w:p w14:paraId="4F938914" w14:textId="6FCAFBA5" w:rsidR="00D9711F" w:rsidRPr="001269F9" w:rsidRDefault="00D9711F" w:rsidP="00D347DB">
                      <w:pPr>
                        <w:jc w:val="center"/>
                        <w:rPr>
                          <w:sz w:val="20"/>
                        </w:rPr>
                      </w:pPr>
                      <w:r>
                        <w:rPr>
                          <w:sz w:val="20"/>
                        </w:rPr>
                        <w:t xml:space="preserve">New </w:t>
                      </w:r>
                      <w:proofErr w:type="spellStart"/>
                      <w:r>
                        <w:rPr>
                          <w:sz w:val="20"/>
                        </w:rPr>
                        <w:t>Cov</w:t>
                      </w:r>
                      <w:proofErr w:type="spellEnd"/>
                    </w:p>
                  </w:txbxContent>
                </v:textbox>
              </v:shape>
            </w:pict>
          </mc:Fallback>
        </mc:AlternateContent>
      </w:r>
      <w:r w:rsidR="007D5A8E">
        <w:t>The cup of the Lord’s Supper is a sign of the new covenant.</w:t>
      </w:r>
    </w:p>
    <w:p w14:paraId="6C3169DF" w14:textId="77777777" w:rsidR="003850C7" w:rsidRPr="00924F5F" w:rsidRDefault="003850C7" w:rsidP="00924F5F">
      <w:pPr>
        <w:ind w:left="851"/>
        <w:rPr>
          <w:rFonts w:cs="Arial"/>
          <w:szCs w:val="22"/>
        </w:rPr>
      </w:pPr>
    </w:p>
    <w:p w14:paraId="3EB775B1" w14:textId="5C4E12D9" w:rsidR="003850C7" w:rsidRPr="00924F5F" w:rsidRDefault="003850C7" w:rsidP="00924F5F">
      <w:pPr>
        <w:ind w:left="851"/>
        <w:rPr>
          <w:rFonts w:cs="Arial"/>
          <w:szCs w:val="22"/>
        </w:rPr>
      </w:pPr>
      <w:r w:rsidRPr="00924F5F">
        <w:rPr>
          <w:rFonts w:cs="Arial"/>
          <w:szCs w:val="22"/>
        </w:rPr>
        <w:t xml:space="preserve">(Not only </w:t>
      </w:r>
      <w:r w:rsidR="00090475">
        <w:rPr>
          <w:rFonts w:cs="Arial"/>
          <w:szCs w:val="22"/>
        </w:rPr>
        <w:t>is baptism a sign</w:t>
      </w:r>
      <w:r w:rsidRPr="00924F5F">
        <w:rPr>
          <w:rFonts w:cs="Arial"/>
          <w:szCs w:val="22"/>
        </w:rPr>
        <w:t xml:space="preserve">, but a </w:t>
      </w:r>
      <w:r w:rsidR="003E505A">
        <w:rPr>
          <w:rFonts w:cs="Arial"/>
          <w:szCs w:val="22"/>
        </w:rPr>
        <w:t>third reason it is important</w:t>
      </w:r>
      <w:r w:rsidRPr="00924F5F">
        <w:rPr>
          <w:rFonts w:cs="Arial"/>
          <w:szCs w:val="22"/>
        </w:rPr>
        <w:t xml:space="preserve"> is that…)</w:t>
      </w:r>
    </w:p>
    <w:p w14:paraId="5025E6D6" w14:textId="46B90311" w:rsidR="003316E0" w:rsidRPr="003316E0" w:rsidRDefault="00641CF4" w:rsidP="00924F5F">
      <w:pPr>
        <w:pStyle w:val="Heading3"/>
        <w:ind w:right="-10"/>
        <w:rPr>
          <w:rFonts w:cs="Arial"/>
          <w:b w:val="0"/>
          <w:szCs w:val="22"/>
        </w:rPr>
      </w:pPr>
      <w:r w:rsidRPr="003850C7">
        <w:rPr>
          <w:rFonts w:cs="Arial"/>
          <w:noProof/>
          <w:szCs w:val="22"/>
          <w:lang w:eastAsia="en-US"/>
        </w:rPr>
        <mc:AlternateContent>
          <mc:Choice Requires="wps">
            <w:drawing>
              <wp:anchor distT="0" distB="0" distL="114300" distR="114300" simplePos="0" relativeHeight="251718144" behindDoc="0" locked="0" layoutInCell="1" allowOverlap="1" wp14:anchorId="6A052018" wp14:editId="56C42CB1">
                <wp:simplePos x="0" y="0"/>
                <wp:positionH relativeFrom="column">
                  <wp:posOffset>-507365</wp:posOffset>
                </wp:positionH>
                <wp:positionV relativeFrom="paragraph">
                  <wp:posOffset>53975</wp:posOffset>
                </wp:positionV>
                <wp:extent cx="685800" cy="337820"/>
                <wp:effectExtent l="0" t="0" r="254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B9F81B" w14:textId="1AE8CE52" w:rsidR="004512B4" w:rsidRPr="001269F9" w:rsidRDefault="004512B4" w:rsidP="00D347DB">
                            <w:pPr>
                              <w:jc w:val="center"/>
                              <w:rPr>
                                <w:sz w:val="20"/>
                              </w:rPr>
                            </w:pPr>
                            <w:r>
                              <w:rPr>
                                <w:sz w:val="20"/>
                              </w:rPr>
                              <w:t>Identifies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9.9pt;margin-top:4.2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" filled="f">
                <v:textbox inset="0,0,0,0">
                  <w:txbxContent>
                    <w:p w14:paraId="2BB9F81B" w14:textId="1AE8CE52" w:rsidR="00D9711F" w:rsidRPr="001269F9" w:rsidRDefault="00D9711F" w:rsidP="00D347DB">
                      <w:pPr>
                        <w:jc w:val="center"/>
                        <w:rPr>
                          <w:sz w:val="20"/>
                        </w:rPr>
                      </w:pPr>
                      <w:r>
                        <w:rPr>
                          <w:sz w:val="20"/>
                        </w:rPr>
                        <w:t>Identifies</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38624" behindDoc="0" locked="0" layoutInCell="1" allowOverlap="1" wp14:anchorId="327A2FCA" wp14:editId="4794EA83">
                <wp:simplePos x="0" y="0"/>
                <wp:positionH relativeFrom="column">
                  <wp:posOffset>-393065</wp:posOffset>
                </wp:positionH>
                <wp:positionV relativeFrom="paragraph">
                  <wp:posOffset>6658610</wp:posOffset>
                </wp:positionV>
                <wp:extent cx="685800" cy="337820"/>
                <wp:effectExtent l="0" t="0" r="25400" b="17780"/>
                <wp:wrapNone/>
                <wp:docPr id="1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744D23"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0.9pt;margin-top:524.3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" filled="f">
                <v:textbox inset="0,0,0,0">
                  <w:txbxContent>
                    <w:p w14:paraId="77744D23"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37600" behindDoc="0" locked="0" layoutInCell="1" allowOverlap="1" wp14:anchorId="3184BEFF" wp14:editId="36F57B2F">
                <wp:simplePos x="0" y="0"/>
                <wp:positionH relativeFrom="column">
                  <wp:posOffset>-393065</wp:posOffset>
                </wp:positionH>
                <wp:positionV relativeFrom="paragraph">
                  <wp:posOffset>6315710</wp:posOffset>
                </wp:positionV>
                <wp:extent cx="685800" cy="337820"/>
                <wp:effectExtent l="0" t="0" r="25400" b="17780"/>
                <wp:wrapNone/>
                <wp:docPr id="1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0C1D9B"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0.9pt;margin-top:497.3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" filled="f">
                <v:textbox inset="0,0,0,0">
                  <w:txbxContent>
                    <w:p w14:paraId="250C1D9B"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36576" behindDoc="0" locked="0" layoutInCell="1" allowOverlap="1" wp14:anchorId="75CDBFDC" wp14:editId="02837A84">
                <wp:simplePos x="0" y="0"/>
                <wp:positionH relativeFrom="column">
                  <wp:posOffset>-393065</wp:posOffset>
                </wp:positionH>
                <wp:positionV relativeFrom="paragraph">
                  <wp:posOffset>5972810</wp:posOffset>
                </wp:positionV>
                <wp:extent cx="685800" cy="337820"/>
                <wp:effectExtent l="0" t="0" r="25400" b="17780"/>
                <wp:wrapNone/>
                <wp:docPr id="1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84280B"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30.9pt;margin-top:470.3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G4Mn4CAAAI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" filled="f">
                <v:textbox inset="0,0,0,0">
                  <w:txbxContent>
                    <w:p w14:paraId="5C84280B"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35552" behindDoc="0" locked="0" layoutInCell="1" allowOverlap="1" wp14:anchorId="3CC369AA" wp14:editId="08FFD586">
                <wp:simplePos x="0" y="0"/>
                <wp:positionH relativeFrom="column">
                  <wp:posOffset>-393065</wp:posOffset>
                </wp:positionH>
                <wp:positionV relativeFrom="paragraph">
                  <wp:posOffset>5629910</wp:posOffset>
                </wp:positionV>
                <wp:extent cx="685800" cy="337820"/>
                <wp:effectExtent l="0" t="0" r="25400" b="17780"/>
                <wp:wrapNone/>
                <wp:docPr id="1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DAEA7E"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0.9pt;margin-top:443.3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" filled="f">
                <v:textbox inset="0,0,0,0">
                  <w:txbxContent>
                    <w:p w14:paraId="49DAEA7E"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34528" behindDoc="0" locked="0" layoutInCell="1" allowOverlap="1" wp14:anchorId="271FB70B" wp14:editId="59AF38AB">
                <wp:simplePos x="0" y="0"/>
                <wp:positionH relativeFrom="column">
                  <wp:posOffset>-393065</wp:posOffset>
                </wp:positionH>
                <wp:positionV relativeFrom="paragraph">
                  <wp:posOffset>5287010</wp:posOffset>
                </wp:positionV>
                <wp:extent cx="685800" cy="337820"/>
                <wp:effectExtent l="0" t="0" r="25400" b="17780"/>
                <wp:wrapNone/>
                <wp:docPr id="1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A89B3"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0.9pt;margin-top:416.3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" filled="f">
                <v:textbox inset="0,0,0,0">
                  <w:txbxContent>
                    <w:p w14:paraId="7F6A89B3"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33504" behindDoc="0" locked="0" layoutInCell="1" allowOverlap="1" wp14:anchorId="74517D18" wp14:editId="321DD16D">
                <wp:simplePos x="0" y="0"/>
                <wp:positionH relativeFrom="column">
                  <wp:posOffset>-393065</wp:posOffset>
                </wp:positionH>
                <wp:positionV relativeFrom="paragraph">
                  <wp:posOffset>4944110</wp:posOffset>
                </wp:positionV>
                <wp:extent cx="685800" cy="337820"/>
                <wp:effectExtent l="0" t="0" r="25400" b="17780"/>
                <wp:wrapNone/>
                <wp:docPr id="1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C6CD89"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30.9pt;margin-top:389.3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" filled="f">
                <v:textbox inset="0,0,0,0">
                  <w:txbxContent>
                    <w:p w14:paraId="4EC6CD89"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32480" behindDoc="0" locked="0" layoutInCell="1" allowOverlap="1" wp14:anchorId="73F7B9E4" wp14:editId="3CF820EF">
                <wp:simplePos x="0" y="0"/>
                <wp:positionH relativeFrom="column">
                  <wp:posOffset>-393065</wp:posOffset>
                </wp:positionH>
                <wp:positionV relativeFrom="paragraph">
                  <wp:posOffset>4601210</wp:posOffset>
                </wp:positionV>
                <wp:extent cx="685800" cy="337820"/>
                <wp:effectExtent l="0" t="0" r="25400" b="17780"/>
                <wp:wrapNone/>
                <wp:docPr id="1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8D79C"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30.9pt;margin-top:362.3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ErZnwCAAAI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" filled="f">
                <v:textbox inset="0,0,0,0">
                  <w:txbxContent>
                    <w:p w14:paraId="52A8D79C"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31456" behindDoc="0" locked="0" layoutInCell="1" allowOverlap="1" wp14:anchorId="04DB2434" wp14:editId="16143E9A">
                <wp:simplePos x="0" y="0"/>
                <wp:positionH relativeFrom="column">
                  <wp:posOffset>-393065</wp:posOffset>
                </wp:positionH>
                <wp:positionV relativeFrom="paragraph">
                  <wp:posOffset>4138930</wp:posOffset>
                </wp:positionV>
                <wp:extent cx="685800" cy="337820"/>
                <wp:effectExtent l="0" t="0" r="25400" b="17780"/>
                <wp:wrapNone/>
                <wp:docPr id="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40577"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30.9pt;margin-top:325.9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OVx30CAAAH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" filled="f">
                <v:textbox inset="0,0,0,0">
                  <w:txbxContent>
                    <w:p w14:paraId="28D40577"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30432" behindDoc="0" locked="0" layoutInCell="1" allowOverlap="1" wp14:anchorId="1543EB44" wp14:editId="21B26241">
                <wp:simplePos x="0" y="0"/>
                <wp:positionH relativeFrom="column">
                  <wp:posOffset>-393065</wp:posOffset>
                </wp:positionH>
                <wp:positionV relativeFrom="paragraph">
                  <wp:posOffset>3796030</wp:posOffset>
                </wp:positionV>
                <wp:extent cx="685800" cy="337820"/>
                <wp:effectExtent l="0" t="0" r="25400" b="17780"/>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32F6AE"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30.9pt;margin-top:298.9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ffonw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" filled="f">
                <v:textbox inset="0,0,0,0">
                  <w:txbxContent>
                    <w:p w14:paraId="5832F6AE"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29408" behindDoc="0" locked="0" layoutInCell="1" allowOverlap="1" wp14:anchorId="3997C32C" wp14:editId="537015F4">
                <wp:simplePos x="0" y="0"/>
                <wp:positionH relativeFrom="column">
                  <wp:posOffset>-393065</wp:posOffset>
                </wp:positionH>
                <wp:positionV relativeFrom="paragraph">
                  <wp:posOffset>3453130</wp:posOffset>
                </wp:positionV>
                <wp:extent cx="685800" cy="337820"/>
                <wp:effectExtent l="0" t="0" r="25400" b="17780"/>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5C9EA5"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30.9pt;margin-top:271.9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BH13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" filled="f">
                <v:textbox inset="0,0,0,0">
                  <w:txbxContent>
                    <w:p w14:paraId="165C9EA5"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28384" behindDoc="0" locked="0" layoutInCell="1" allowOverlap="1" wp14:anchorId="756E3F39" wp14:editId="0E071047">
                <wp:simplePos x="0" y="0"/>
                <wp:positionH relativeFrom="column">
                  <wp:posOffset>-393065</wp:posOffset>
                </wp:positionH>
                <wp:positionV relativeFrom="paragraph">
                  <wp:posOffset>3110230</wp:posOffset>
                </wp:positionV>
                <wp:extent cx="685800" cy="337820"/>
                <wp:effectExtent l="0" t="0" r="25400" b="1778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8A2706"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30.9pt;margin-top:244.9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fbL30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" filled="f">
                <v:textbox inset="0,0,0,0">
                  <w:txbxContent>
                    <w:p w14:paraId="5F8A2706"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27360" behindDoc="0" locked="0" layoutInCell="1" allowOverlap="1" wp14:anchorId="3DD14DA1" wp14:editId="40083714">
                <wp:simplePos x="0" y="0"/>
                <wp:positionH relativeFrom="column">
                  <wp:posOffset>-393065</wp:posOffset>
                </wp:positionH>
                <wp:positionV relativeFrom="paragraph">
                  <wp:posOffset>2767330</wp:posOffset>
                </wp:positionV>
                <wp:extent cx="685800" cy="337820"/>
                <wp:effectExtent l="0" t="0" r="25400" b="17780"/>
                <wp:wrapNone/>
                <wp:docPr id="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BDCC4A"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30.9pt;margin-top:217.9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TUcH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" filled="f">
                <v:textbox inset="0,0,0,0">
                  <w:txbxContent>
                    <w:p w14:paraId="1CBDCC4A"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26336" behindDoc="0" locked="0" layoutInCell="1" allowOverlap="1" wp14:anchorId="1E6D9B14" wp14:editId="1635D874">
                <wp:simplePos x="0" y="0"/>
                <wp:positionH relativeFrom="column">
                  <wp:posOffset>-393065</wp:posOffset>
                </wp:positionH>
                <wp:positionV relativeFrom="paragraph">
                  <wp:posOffset>2424430</wp:posOffset>
                </wp:positionV>
                <wp:extent cx="685800" cy="337820"/>
                <wp:effectExtent l="0" t="0" r="25400" b="1778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54CC44"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30.9pt;margin-top:190.9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SB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" filled="f">
                <v:textbox inset="0,0,0,0">
                  <w:txbxContent>
                    <w:p w14:paraId="0654CC44"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25312" behindDoc="0" locked="0" layoutInCell="1" allowOverlap="1" wp14:anchorId="0A7E7D12" wp14:editId="2ABD99FB">
                <wp:simplePos x="0" y="0"/>
                <wp:positionH relativeFrom="column">
                  <wp:posOffset>-393065</wp:posOffset>
                </wp:positionH>
                <wp:positionV relativeFrom="paragraph">
                  <wp:posOffset>2081530</wp:posOffset>
                </wp:positionV>
                <wp:extent cx="685800" cy="337820"/>
                <wp:effectExtent l="0" t="0" r="25400" b="17780"/>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0CF00"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30.9pt;margin-top:163.9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8QQ3w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" filled="f">
                <v:textbox inset="0,0,0,0">
                  <w:txbxContent>
                    <w:p w14:paraId="0B70CF00"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24288" behindDoc="0" locked="0" layoutInCell="1" allowOverlap="1" wp14:anchorId="7C3928FA" wp14:editId="46C902BB">
                <wp:simplePos x="0" y="0"/>
                <wp:positionH relativeFrom="column">
                  <wp:posOffset>-393065</wp:posOffset>
                </wp:positionH>
                <wp:positionV relativeFrom="paragraph">
                  <wp:posOffset>1738630</wp:posOffset>
                </wp:positionV>
                <wp:extent cx="685800" cy="337820"/>
                <wp:effectExtent l="0" t="0" r="25400" b="17780"/>
                <wp:wrapNone/>
                <wp:docPr id="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673EFF"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30.9pt;margin-top:136.9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iMu30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" filled="f">
                <v:textbox inset="0,0,0,0">
                  <w:txbxContent>
                    <w:p w14:paraId="53673EFF"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23264" behindDoc="0" locked="0" layoutInCell="1" allowOverlap="1" wp14:anchorId="5AD1716B" wp14:editId="287AA3E4">
                <wp:simplePos x="0" y="0"/>
                <wp:positionH relativeFrom="column">
                  <wp:posOffset>-393065</wp:posOffset>
                </wp:positionH>
                <wp:positionV relativeFrom="paragraph">
                  <wp:posOffset>1395730</wp:posOffset>
                </wp:positionV>
                <wp:extent cx="685800" cy="337820"/>
                <wp:effectExtent l="0" t="0" r="25400" b="17780"/>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D8B5F4"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30.9pt;margin-top:109.9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uD5Hw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" filled="f">
                <v:textbox inset="0,0,0,0">
                  <w:txbxContent>
                    <w:p w14:paraId="73D8B5F4"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722240" behindDoc="0" locked="0" layoutInCell="1" allowOverlap="1" wp14:anchorId="5B0E8CC0" wp14:editId="686F6FEC">
                <wp:simplePos x="0" y="0"/>
                <wp:positionH relativeFrom="column">
                  <wp:posOffset>-393065</wp:posOffset>
                </wp:positionH>
                <wp:positionV relativeFrom="paragraph">
                  <wp:posOffset>1052830</wp:posOffset>
                </wp:positionV>
                <wp:extent cx="685800" cy="337820"/>
                <wp:effectExtent l="0" t="0" r="25400" b="17780"/>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5C6212"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30.9pt;margin-top:82.9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BUXw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" filled="f">
                <v:textbox inset="0,0,0,0">
                  <w:txbxContent>
                    <w:p w14:paraId="665C6212" w14:textId="77777777" w:rsidR="00D9711F" w:rsidRPr="001269F9" w:rsidRDefault="00D9711F" w:rsidP="00D347DB">
                      <w:pPr>
                        <w:jc w:val="center"/>
                        <w:rPr>
                          <w:sz w:val="20"/>
                        </w:rPr>
                      </w:pPr>
                      <w:r w:rsidRPr="001269F9">
                        <w:rPr>
                          <w:sz w:val="20"/>
                        </w:rPr>
                        <w:t>Title</w:t>
                      </w:r>
                    </w:p>
                  </w:txbxContent>
                </v:textbox>
              </v:shape>
            </w:pict>
          </mc:Fallback>
        </mc:AlternateContent>
      </w:r>
      <w:r w:rsidR="003316E0" w:rsidRPr="003316E0">
        <w:rPr>
          <w:rFonts w:cs="Arial"/>
          <w:b w:val="0"/>
          <w:bCs/>
          <w:szCs w:val="22"/>
        </w:rPr>
        <w:t xml:space="preserve">Baptism </w:t>
      </w:r>
      <w:r w:rsidRPr="003316E0">
        <w:rPr>
          <w:rFonts w:cs="Arial"/>
          <w:b w:val="0"/>
          <w:bCs/>
          <w:szCs w:val="22"/>
        </w:rPr>
        <w:t xml:space="preserve">identifies you with </w:t>
      </w:r>
      <w:r w:rsidR="003316E0" w:rsidRPr="003316E0">
        <w:rPr>
          <w:rFonts w:cs="Arial"/>
          <w:b w:val="0"/>
          <w:bCs/>
          <w:szCs w:val="22"/>
        </w:rPr>
        <w:t>the death, burial, and re</w:t>
      </w:r>
      <w:r>
        <w:rPr>
          <w:rFonts w:cs="Arial"/>
          <w:b w:val="0"/>
          <w:bCs/>
          <w:szCs w:val="22"/>
        </w:rPr>
        <w:t>surrection of Christ Jesus</w:t>
      </w:r>
      <w:r w:rsidR="003316E0" w:rsidRPr="003316E0">
        <w:rPr>
          <w:rFonts w:cs="Arial"/>
          <w:b w:val="0"/>
          <w:bCs/>
          <w:szCs w:val="22"/>
        </w:rPr>
        <w:t xml:space="preserve"> (Rom. 6:3-7</w:t>
      </w:r>
      <w:r w:rsidR="003316E0">
        <w:rPr>
          <w:rFonts w:cs="Arial"/>
          <w:b w:val="0"/>
          <w:bCs/>
          <w:szCs w:val="22"/>
        </w:rPr>
        <w:t>).</w:t>
      </w:r>
    </w:p>
    <w:p w14:paraId="40B905B9" w14:textId="7E8E8B6B" w:rsidR="00885B5B" w:rsidRDefault="005B38A4" w:rsidP="00F17E18">
      <w:pPr>
        <w:pStyle w:val="Heading4"/>
      </w:pPr>
      <w:r w:rsidRPr="003850C7">
        <w:rPr>
          <w:rFonts w:cs="Arial"/>
          <w:noProof/>
          <w:szCs w:val="22"/>
          <w:lang w:eastAsia="en-US"/>
        </w:rPr>
        <w:lastRenderedPageBreak/>
        <mc:AlternateContent>
          <mc:Choice Requires="wps">
            <w:drawing>
              <wp:anchor distT="0" distB="0" distL="114300" distR="114300" simplePos="0" relativeHeight="251867648" behindDoc="0" locked="0" layoutInCell="1" allowOverlap="1" wp14:anchorId="3D877E55" wp14:editId="12066377">
                <wp:simplePos x="0" y="0"/>
                <wp:positionH relativeFrom="column">
                  <wp:posOffset>-507365</wp:posOffset>
                </wp:positionH>
                <wp:positionV relativeFrom="paragraph">
                  <wp:posOffset>24130</wp:posOffset>
                </wp:positionV>
                <wp:extent cx="685800" cy="337820"/>
                <wp:effectExtent l="0" t="0" r="25400" b="17780"/>
                <wp:wrapNone/>
                <wp:docPr id="2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F0D0FF" w14:textId="39506B81" w:rsidR="004512B4" w:rsidRPr="001269F9" w:rsidRDefault="004512B4" w:rsidP="00D347DB">
                            <w:pPr>
                              <w:jc w:val="center"/>
                              <w:rPr>
                                <w:sz w:val="20"/>
                              </w:rPr>
                            </w:pPr>
                            <w:r>
                              <w:rPr>
                                <w:sz w:val="20"/>
                              </w:rPr>
                              <w:t>Rom 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39.9pt;margin-top:1.9pt;width:54pt;height:26.6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Mdc34CAAAI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" filled="f">
                <v:textbox inset="0,0,0,0">
                  <w:txbxContent>
                    <w:p w14:paraId="31F0D0FF" w14:textId="39506B81" w:rsidR="00D9711F" w:rsidRPr="001269F9" w:rsidRDefault="00D9711F" w:rsidP="00D347DB">
                      <w:pPr>
                        <w:jc w:val="center"/>
                        <w:rPr>
                          <w:sz w:val="20"/>
                        </w:rPr>
                      </w:pPr>
                      <w:r>
                        <w:rPr>
                          <w:sz w:val="20"/>
                        </w:rPr>
                        <w:t>Rom 6:3</w:t>
                      </w:r>
                    </w:p>
                  </w:txbxContent>
                </v:textbox>
              </v:shape>
            </w:pict>
          </mc:Fallback>
        </mc:AlternateContent>
      </w:r>
      <w:r w:rsidR="00885B5B">
        <w:t>We are fully submerged in baptism.</w:t>
      </w:r>
    </w:p>
    <w:p w14:paraId="55DCACB4" w14:textId="2AAB241E" w:rsidR="003316E0" w:rsidRDefault="00885B5B" w:rsidP="00F17E18">
      <w:pPr>
        <w:pStyle w:val="Heading4"/>
      </w:pPr>
      <w:r>
        <w:t>In this we</w:t>
      </w:r>
      <w:r w:rsidR="003316E0">
        <w:t xml:space="preserve"> identi</w:t>
      </w:r>
      <w:r w:rsidR="00890045">
        <w:t>fy with Christ’s death for us</w:t>
      </w:r>
      <w:r w:rsidR="003316E0">
        <w:t>.</w:t>
      </w:r>
    </w:p>
    <w:p w14:paraId="2592BF01" w14:textId="02955B95" w:rsidR="00885B5B" w:rsidRPr="00885B5B" w:rsidRDefault="005B38A4" w:rsidP="00885B5B">
      <w:pPr>
        <w:pStyle w:val="Heading3"/>
        <w:ind w:right="-10"/>
        <w:rPr>
          <w:rFonts w:cs="Arial"/>
          <w:b w:val="0"/>
          <w:bCs/>
          <w:szCs w:val="22"/>
        </w:rPr>
      </w:pPr>
      <w:r w:rsidRPr="003850C7">
        <w:rPr>
          <w:rFonts w:cs="Arial"/>
          <w:noProof/>
          <w:szCs w:val="22"/>
          <w:lang w:eastAsia="en-US"/>
        </w:rPr>
        <mc:AlternateContent>
          <mc:Choice Requires="wps">
            <w:drawing>
              <wp:anchor distT="0" distB="0" distL="114300" distR="114300" simplePos="0" relativeHeight="251720192" behindDoc="0" locked="0" layoutInCell="1" allowOverlap="1" wp14:anchorId="06091952" wp14:editId="36E71DF3">
                <wp:simplePos x="0" y="0"/>
                <wp:positionH relativeFrom="column">
                  <wp:posOffset>-507365</wp:posOffset>
                </wp:positionH>
                <wp:positionV relativeFrom="paragraph">
                  <wp:posOffset>88900</wp:posOffset>
                </wp:positionV>
                <wp:extent cx="685800" cy="337820"/>
                <wp:effectExtent l="0" t="0" r="25400" b="1778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A7E993" w14:textId="288F5BDD" w:rsidR="004512B4" w:rsidRPr="001269F9" w:rsidRDefault="004512B4" w:rsidP="00D347DB">
                            <w:pPr>
                              <w:jc w:val="center"/>
                              <w:rPr>
                                <w:sz w:val="20"/>
                              </w:rPr>
                            </w:pPr>
                            <w:r>
                              <w:rPr>
                                <w:sz w:val="20"/>
                              </w:rPr>
                              <w:t>New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39.9pt;margin-top:7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" filled="f">
                <v:textbox inset="0,0,0,0">
                  <w:txbxContent>
                    <w:p w14:paraId="44A7E993" w14:textId="288F5BDD" w:rsidR="00D9711F" w:rsidRPr="001269F9" w:rsidRDefault="00D9711F" w:rsidP="00D347DB">
                      <w:pPr>
                        <w:jc w:val="center"/>
                        <w:rPr>
                          <w:sz w:val="20"/>
                        </w:rPr>
                      </w:pPr>
                      <w:r>
                        <w:rPr>
                          <w:sz w:val="20"/>
                        </w:rPr>
                        <w:t>New Life</w:t>
                      </w:r>
                    </w:p>
                  </w:txbxContent>
                </v:textbox>
              </v:shape>
            </w:pict>
          </mc:Fallback>
        </mc:AlternateContent>
      </w:r>
      <w:r w:rsidR="00885B5B" w:rsidRPr="00885B5B">
        <w:rPr>
          <w:rFonts w:cs="Arial"/>
          <w:b w:val="0"/>
          <w:bCs/>
          <w:szCs w:val="22"/>
        </w:rPr>
        <w:t xml:space="preserve">Baptism portrays your new life or rebirth given through the Holy Spirit (Rom. 6:4) </w:t>
      </w:r>
    </w:p>
    <w:p w14:paraId="58A3BBDA" w14:textId="4EEE2C74" w:rsidR="003316E0" w:rsidRDefault="003316E0" w:rsidP="00F17E18">
      <w:pPr>
        <w:pStyle w:val="Heading4"/>
      </w:pPr>
      <w:r>
        <w:t xml:space="preserve">We come out of the water </w:t>
      </w:r>
      <w:r w:rsidR="00890045">
        <w:t>every time!</w:t>
      </w:r>
    </w:p>
    <w:p w14:paraId="44175A40" w14:textId="527EA53B" w:rsidR="00890045" w:rsidRDefault="00641CF4" w:rsidP="00F17E18">
      <w:pPr>
        <w:pStyle w:val="Heading4"/>
      </w:pPr>
      <w:r w:rsidRPr="003850C7">
        <w:rPr>
          <w:rFonts w:cs="Arial"/>
          <w:noProof/>
          <w:szCs w:val="22"/>
          <w:lang w:eastAsia="en-US"/>
        </w:rPr>
        <mc:AlternateContent>
          <mc:Choice Requires="wps">
            <w:drawing>
              <wp:anchor distT="0" distB="0" distL="114300" distR="114300" simplePos="0" relativeHeight="251719168" behindDoc="0" locked="0" layoutInCell="1" allowOverlap="1" wp14:anchorId="482C43EE" wp14:editId="5F95A0FF">
                <wp:simplePos x="0" y="0"/>
                <wp:positionH relativeFrom="column">
                  <wp:posOffset>-507365</wp:posOffset>
                </wp:positionH>
                <wp:positionV relativeFrom="paragraph">
                  <wp:posOffset>29210</wp:posOffset>
                </wp:positionV>
                <wp:extent cx="685800" cy="337820"/>
                <wp:effectExtent l="0" t="0" r="254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EC94C5" w14:textId="709FF651" w:rsidR="004512B4" w:rsidRPr="001269F9" w:rsidRDefault="004512B4" w:rsidP="00D347DB">
                            <w:pPr>
                              <w:jc w:val="center"/>
                              <w:rPr>
                                <w:sz w:val="20"/>
                              </w:rPr>
                            </w:pPr>
                            <w:r>
                              <w:rPr>
                                <w:sz w:val="20"/>
                              </w:rPr>
                              <w:t>Emerges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39.9pt;margin-top:2.3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" filled="f">
                <v:textbox inset="0,0,0,0">
                  <w:txbxContent>
                    <w:p w14:paraId="1BEC94C5" w14:textId="709FF651" w:rsidR="00D9711F" w:rsidRPr="001269F9" w:rsidRDefault="00D9711F" w:rsidP="00D347DB">
                      <w:pPr>
                        <w:jc w:val="center"/>
                        <w:rPr>
                          <w:sz w:val="20"/>
                        </w:rPr>
                      </w:pPr>
                      <w:r>
                        <w:rPr>
                          <w:sz w:val="20"/>
                        </w:rPr>
                        <w:t>Emerges</w:t>
                      </w:r>
                    </w:p>
                  </w:txbxContent>
                </v:textbox>
              </v:shape>
            </w:pict>
          </mc:Fallback>
        </mc:AlternateContent>
      </w:r>
      <w:r w:rsidR="00890045">
        <w:t>This symbolizes the new life Christ gives us!</w:t>
      </w:r>
    </w:p>
    <w:p w14:paraId="0CB8C847" w14:textId="14EA3341" w:rsidR="00581A7C" w:rsidRPr="000D1571" w:rsidRDefault="003E095C" w:rsidP="00581A7C">
      <w:pPr>
        <w:pStyle w:val="Heading3"/>
        <w:ind w:right="-10"/>
        <w:rPr>
          <w:rFonts w:cs="Arial"/>
          <w:b w:val="0"/>
          <w:bCs/>
          <w:szCs w:val="22"/>
        </w:rPr>
      </w:pPr>
      <w:r w:rsidRPr="003850C7">
        <w:rPr>
          <w:rFonts w:cs="Arial"/>
          <w:noProof/>
          <w:szCs w:val="22"/>
          <w:lang w:eastAsia="en-US"/>
        </w:rPr>
        <mc:AlternateContent>
          <mc:Choice Requires="wps">
            <w:drawing>
              <wp:anchor distT="0" distB="0" distL="114300" distR="114300" simplePos="0" relativeHeight="251865600" behindDoc="0" locked="0" layoutInCell="1" allowOverlap="1" wp14:anchorId="42F8EA57" wp14:editId="77BCFAC9">
                <wp:simplePos x="0" y="0"/>
                <wp:positionH relativeFrom="column">
                  <wp:posOffset>-507365</wp:posOffset>
                </wp:positionH>
                <wp:positionV relativeFrom="paragraph">
                  <wp:posOffset>401955</wp:posOffset>
                </wp:positionV>
                <wp:extent cx="685800" cy="337820"/>
                <wp:effectExtent l="0" t="0" r="25400" b="17780"/>
                <wp:wrapNone/>
                <wp:docPr id="2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EF5F39" w14:textId="6A6C3625" w:rsidR="004512B4" w:rsidRPr="001269F9" w:rsidRDefault="004512B4" w:rsidP="00D347DB">
                            <w:pPr>
                              <w:jc w:val="center"/>
                              <w:rPr>
                                <w:sz w:val="20"/>
                              </w:rPr>
                            </w:pPr>
                            <w:r>
                              <w:rPr>
                                <w:sz w:val="20"/>
                              </w:rPr>
                              <w:t>Acts 2:38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39.9pt;margin-top:31.65pt;width:54pt;height:26.6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" filled="f">
                <v:textbox inset="0,0,0,0">
                  <w:txbxContent>
                    <w:p w14:paraId="65EF5F39" w14:textId="6A6C3625" w:rsidR="00D9711F" w:rsidRPr="001269F9" w:rsidRDefault="00D9711F" w:rsidP="00D347DB">
                      <w:pPr>
                        <w:jc w:val="center"/>
                        <w:rPr>
                          <w:sz w:val="20"/>
                        </w:rPr>
                      </w:pPr>
                      <w:r>
                        <w:rPr>
                          <w:sz w:val="20"/>
                        </w:rPr>
                        <w:t>Acts 2:38</w:t>
                      </w:r>
                    </w:p>
                  </w:txbxContent>
                </v:textbox>
              </v:shape>
            </w:pict>
          </mc:Fallback>
        </mc:AlternateContent>
      </w:r>
      <w:r w:rsidR="00DF0EB5" w:rsidRPr="003850C7">
        <w:rPr>
          <w:rFonts w:cs="Arial"/>
          <w:noProof/>
          <w:szCs w:val="22"/>
          <w:lang w:eastAsia="en-US"/>
        </w:rPr>
        <mc:AlternateContent>
          <mc:Choice Requires="wps">
            <w:drawing>
              <wp:anchor distT="0" distB="0" distL="114300" distR="114300" simplePos="0" relativeHeight="251869696" behindDoc="0" locked="0" layoutInCell="1" allowOverlap="1" wp14:anchorId="4DD2D9F7" wp14:editId="031ADFEC">
                <wp:simplePos x="0" y="0"/>
                <wp:positionH relativeFrom="column">
                  <wp:posOffset>-507365</wp:posOffset>
                </wp:positionH>
                <wp:positionV relativeFrom="paragraph">
                  <wp:posOffset>59055</wp:posOffset>
                </wp:positionV>
                <wp:extent cx="685800" cy="337820"/>
                <wp:effectExtent l="0" t="0" r="25400" b="17780"/>
                <wp:wrapNone/>
                <wp:docPr id="2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D8509A" w14:textId="296046B8" w:rsidR="004512B4" w:rsidRPr="001269F9" w:rsidRDefault="004512B4" w:rsidP="00D347DB">
                            <w:pPr>
                              <w:jc w:val="center"/>
                              <w:rPr>
                                <w:sz w:val="20"/>
                              </w:rPr>
                            </w:pPr>
                            <w:r>
                              <w:rPr>
                                <w:sz w:val="20"/>
                              </w:rPr>
                              <w:t>Cleansing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39.9pt;margin-top:4.65pt;width:54pt;height:26.6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" filled="f">
                <v:textbox inset="0,0,0,0">
                  <w:txbxContent>
                    <w:p w14:paraId="15D8509A" w14:textId="296046B8" w:rsidR="00D9711F" w:rsidRPr="001269F9" w:rsidRDefault="00D9711F" w:rsidP="00D347DB">
                      <w:pPr>
                        <w:jc w:val="center"/>
                        <w:rPr>
                          <w:sz w:val="20"/>
                        </w:rPr>
                      </w:pPr>
                      <w:r>
                        <w:rPr>
                          <w:sz w:val="20"/>
                        </w:rPr>
                        <w:t>Cleansing</w:t>
                      </w:r>
                    </w:p>
                  </w:txbxContent>
                </v:textbox>
              </v:shape>
            </w:pict>
          </mc:Fallback>
        </mc:AlternateContent>
      </w:r>
      <w:r w:rsidR="00581A7C" w:rsidRPr="000D1571">
        <w:rPr>
          <w:rFonts w:cs="Arial"/>
          <w:b w:val="0"/>
          <w:bCs/>
          <w:szCs w:val="22"/>
        </w:rPr>
        <w:t>Baptism symbolizes the washing away and cleansing of a life of sin, into the purity</w:t>
      </w:r>
      <w:r w:rsidR="000D1571">
        <w:rPr>
          <w:rFonts w:cs="Arial"/>
          <w:b w:val="0"/>
          <w:bCs/>
          <w:szCs w:val="22"/>
        </w:rPr>
        <w:t xml:space="preserve"> of holiness acceptable to God </w:t>
      </w:r>
      <w:r w:rsidR="00581A7C" w:rsidRPr="000D1571">
        <w:rPr>
          <w:rFonts w:cs="Arial"/>
          <w:b w:val="0"/>
          <w:bCs/>
          <w:szCs w:val="22"/>
        </w:rPr>
        <w:t xml:space="preserve">(Acts 2:38). </w:t>
      </w:r>
    </w:p>
    <w:p w14:paraId="4D27E794" w14:textId="7BBCCBFA" w:rsidR="00581A7C" w:rsidRPr="006C4F07" w:rsidRDefault="000D1571" w:rsidP="00F17E18">
      <w:pPr>
        <w:pStyle w:val="Heading4"/>
      </w:pPr>
      <w:r w:rsidRPr="006C4F07">
        <w:t xml:space="preserve">Some </w:t>
      </w:r>
      <w:r w:rsidR="006C4F07">
        <w:t>misunderstand</w:t>
      </w:r>
      <w:r w:rsidRPr="006C4F07">
        <w:t xml:space="preserve"> Acts 2:38 </w:t>
      </w:r>
      <w:r w:rsidR="006C4F07">
        <w:t>as teaching</w:t>
      </w:r>
      <w:r w:rsidR="006C4F07" w:rsidRPr="006C4F07">
        <w:t xml:space="preserve"> forgiveness </w:t>
      </w:r>
      <w:r w:rsidR="006C4F07" w:rsidRPr="006C4F07">
        <w:rPr>
          <w:i/>
        </w:rPr>
        <w:t>because of</w:t>
      </w:r>
      <w:r w:rsidR="006C4F07" w:rsidRPr="006C4F07">
        <w:t xml:space="preserve"> baptism.</w:t>
      </w:r>
    </w:p>
    <w:p w14:paraId="0EEC0198" w14:textId="6D055DB2" w:rsidR="00581A7C" w:rsidRDefault="006C4F07" w:rsidP="00F17E18">
      <w:pPr>
        <w:pStyle w:val="Heading4"/>
      </w:pPr>
      <w:r>
        <w:t xml:space="preserve">But it actually refers to baptism because of </w:t>
      </w:r>
      <w:r w:rsidRPr="004A69A9">
        <w:rPr>
          <w:i/>
        </w:rPr>
        <w:t>forgiveness</w:t>
      </w:r>
      <w:r>
        <w:t>!</w:t>
      </w:r>
    </w:p>
    <w:p w14:paraId="3A1DCEDF" w14:textId="2287F6C8" w:rsidR="001965D5" w:rsidRPr="001965D5" w:rsidRDefault="00DF0EB5" w:rsidP="001965D5">
      <w:pPr>
        <w:pStyle w:val="Heading3"/>
        <w:ind w:right="-10"/>
        <w:rPr>
          <w:rFonts w:cs="Arial"/>
          <w:b w:val="0"/>
          <w:bCs/>
          <w:szCs w:val="22"/>
        </w:rPr>
      </w:pPr>
      <w:r w:rsidRPr="003850C7">
        <w:rPr>
          <w:rFonts w:cs="Arial"/>
          <w:noProof/>
          <w:szCs w:val="22"/>
          <w:lang w:eastAsia="en-US"/>
        </w:rPr>
        <mc:AlternateContent>
          <mc:Choice Requires="wps">
            <w:drawing>
              <wp:anchor distT="0" distB="0" distL="114300" distR="114300" simplePos="0" relativeHeight="251871744" behindDoc="0" locked="0" layoutInCell="1" allowOverlap="1" wp14:anchorId="4F778C5C" wp14:editId="111A4C74">
                <wp:simplePos x="0" y="0"/>
                <wp:positionH relativeFrom="column">
                  <wp:posOffset>-507365</wp:posOffset>
                </wp:positionH>
                <wp:positionV relativeFrom="paragraph">
                  <wp:posOffset>102235</wp:posOffset>
                </wp:positionV>
                <wp:extent cx="685800" cy="337820"/>
                <wp:effectExtent l="0" t="0" r="25400" b="17780"/>
                <wp:wrapNone/>
                <wp:docPr id="2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F6736C" w14:textId="455B8DBD" w:rsidR="004512B4" w:rsidRPr="001269F9" w:rsidRDefault="004512B4" w:rsidP="00D347DB">
                            <w:pPr>
                              <w:jc w:val="center"/>
                              <w:rPr>
                                <w:sz w:val="20"/>
                              </w:rPr>
                            </w:pPr>
                            <w:r>
                              <w:rPr>
                                <w:sz w:val="20"/>
                              </w:rPr>
                              <w:t>Into Body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39.9pt;margin-top:8.05pt;width:54pt;height:26.6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" filled="f">
                <v:textbox inset="0,0,0,0">
                  <w:txbxContent>
                    <w:p w14:paraId="48F6736C" w14:textId="455B8DBD" w:rsidR="00D9711F" w:rsidRPr="001269F9" w:rsidRDefault="00D9711F" w:rsidP="00D347DB">
                      <w:pPr>
                        <w:jc w:val="center"/>
                        <w:rPr>
                          <w:sz w:val="20"/>
                        </w:rPr>
                      </w:pPr>
                      <w:r>
                        <w:rPr>
                          <w:sz w:val="20"/>
                        </w:rPr>
                        <w:t>Into Body</w:t>
                      </w:r>
                    </w:p>
                  </w:txbxContent>
                </v:textbox>
              </v:shape>
            </w:pict>
          </mc:Fallback>
        </mc:AlternateContent>
      </w:r>
      <w:r w:rsidR="001965D5" w:rsidRPr="001965D5">
        <w:rPr>
          <w:rFonts w:cs="Arial"/>
          <w:b w:val="0"/>
          <w:bCs/>
          <w:szCs w:val="22"/>
        </w:rPr>
        <w:t xml:space="preserve">Baptism incorporates you into </w:t>
      </w:r>
      <w:r w:rsidR="006E5AD1">
        <w:rPr>
          <w:rFonts w:cs="Arial"/>
          <w:b w:val="0"/>
          <w:bCs/>
          <w:szCs w:val="22"/>
        </w:rPr>
        <w:t>the local</w:t>
      </w:r>
      <w:r w:rsidR="001965D5" w:rsidRPr="001965D5">
        <w:rPr>
          <w:rFonts w:cs="Arial"/>
          <w:b w:val="0"/>
          <w:bCs/>
          <w:szCs w:val="22"/>
        </w:rPr>
        <w:t xml:space="preserve"> church (Gal. 3:26-29; Eph. 2:11-22)</w:t>
      </w:r>
    </w:p>
    <w:p w14:paraId="29556124" w14:textId="77777777" w:rsidR="001965D5" w:rsidRPr="00F17E18" w:rsidRDefault="001965D5" w:rsidP="00F17E18">
      <w:pPr>
        <w:pStyle w:val="Heading4"/>
        <w:rPr>
          <w:lang w:val="en-SG"/>
        </w:rPr>
      </w:pPr>
      <w:r w:rsidRPr="00F17E18">
        <w:t>A person who gets baptized becomes an official member of the church where he or she is baptized.</w:t>
      </w:r>
    </w:p>
    <w:p w14:paraId="7421B578" w14:textId="038467F9" w:rsidR="001965D5" w:rsidRDefault="00101AA8" w:rsidP="00F17E18">
      <w:pPr>
        <w:pStyle w:val="Heading4"/>
      </w:pPr>
      <w:r w:rsidRPr="003850C7">
        <w:rPr>
          <w:rFonts w:cs="Arial"/>
          <w:noProof/>
          <w:szCs w:val="22"/>
          <w:lang w:eastAsia="en-US"/>
        </w:rPr>
        <mc:AlternateContent>
          <mc:Choice Requires="wps">
            <w:drawing>
              <wp:anchor distT="0" distB="0" distL="114300" distR="114300" simplePos="0" relativeHeight="251877888" behindDoc="0" locked="0" layoutInCell="1" allowOverlap="1" wp14:anchorId="099577EE" wp14:editId="2E9C4D27">
                <wp:simplePos x="0" y="0"/>
                <wp:positionH relativeFrom="column">
                  <wp:posOffset>-507365</wp:posOffset>
                </wp:positionH>
                <wp:positionV relativeFrom="paragraph">
                  <wp:posOffset>1270</wp:posOffset>
                </wp:positionV>
                <wp:extent cx="685800" cy="337820"/>
                <wp:effectExtent l="0" t="0" r="25400" b="17780"/>
                <wp:wrapNone/>
                <wp:docPr id="2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79A45B" w14:textId="7385B699" w:rsidR="004512B4" w:rsidRPr="001269F9" w:rsidRDefault="004512B4" w:rsidP="00D347DB">
                            <w:pPr>
                              <w:jc w:val="center"/>
                              <w:rPr>
                                <w:sz w:val="20"/>
                              </w:rPr>
                            </w:pPr>
                            <w:r>
                              <w:rPr>
                                <w:sz w:val="20"/>
                              </w:rPr>
                              <w:t>Gal.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39.9pt;margin-top:.1pt;width:54pt;height:26.6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" filled="f">
                <v:textbox inset="0,0,0,0">
                  <w:txbxContent>
                    <w:p w14:paraId="5179A45B" w14:textId="7385B699" w:rsidR="00D9711F" w:rsidRPr="001269F9" w:rsidRDefault="00D9711F" w:rsidP="00D347DB">
                      <w:pPr>
                        <w:jc w:val="center"/>
                        <w:rPr>
                          <w:sz w:val="20"/>
                        </w:rPr>
                      </w:pPr>
                      <w:r>
                        <w:rPr>
                          <w:sz w:val="20"/>
                        </w:rPr>
                        <w:t>Gal. 3</w:t>
                      </w:r>
                    </w:p>
                  </w:txbxContent>
                </v:textbox>
              </v:shape>
            </w:pict>
          </mc:Fallback>
        </mc:AlternateContent>
      </w:r>
      <w:r w:rsidR="0096091B">
        <w:t>Galatians 3:26-29 considers baptism the great equalizer.</w:t>
      </w:r>
    </w:p>
    <w:p w14:paraId="646BC13D" w14:textId="55497625" w:rsidR="003850C7" w:rsidRPr="00B20363" w:rsidRDefault="00D9711F" w:rsidP="00B20363">
      <w:pPr>
        <w:ind w:left="851"/>
        <w:rPr>
          <w:rFonts w:cs="Arial"/>
          <w:szCs w:val="22"/>
        </w:rPr>
      </w:pPr>
      <w:r w:rsidRPr="003850C7">
        <w:rPr>
          <w:rFonts w:cs="Arial"/>
          <w:noProof/>
          <w:szCs w:val="22"/>
          <w:lang w:eastAsia="en-US"/>
        </w:rPr>
        <mc:AlternateContent>
          <mc:Choice Requires="wps">
            <w:drawing>
              <wp:anchor distT="0" distB="0" distL="114300" distR="114300" simplePos="0" relativeHeight="251965952" behindDoc="0" locked="0" layoutInCell="1" allowOverlap="1" wp14:anchorId="7E463EB5" wp14:editId="67E09AB7">
                <wp:simplePos x="0" y="0"/>
                <wp:positionH relativeFrom="column">
                  <wp:posOffset>-507365</wp:posOffset>
                </wp:positionH>
                <wp:positionV relativeFrom="paragraph">
                  <wp:posOffset>31115</wp:posOffset>
                </wp:positionV>
                <wp:extent cx="685800" cy="337820"/>
                <wp:effectExtent l="0" t="0" r="25400" b="17780"/>
                <wp:wrapNone/>
                <wp:docPr id="2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5C1975" w14:textId="23B64CDD" w:rsidR="004512B4" w:rsidRPr="001269F9" w:rsidRDefault="004512B4" w:rsidP="00D347DB">
                            <w:pPr>
                              <w:jc w:val="center"/>
                              <w:rPr>
                                <w:sz w:val="20"/>
                              </w:rPr>
                            </w:pPr>
                            <w:r>
                              <w:rPr>
                                <w:sz w:val="20"/>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39.9pt;margin-top:2.45pt;width:54pt;height:26.6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gKzH8CAAAJ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" filled="f">
                <v:textbox inset="0,0,0,0">
                  <w:txbxContent>
                    <w:p w14:paraId="515C1975" w14:textId="23B64CDD" w:rsidR="00D9711F" w:rsidRPr="001269F9" w:rsidRDefault="00D9711F" w:rsidP="00D347DB">
                      <w:pPr>
                        <w:jc w:val="center"/>
                        <w:rPr>
                          <w:sz w:val="20"/>
                        </w:rPr>
                      </w:pPr>
                      <w:r>
                        <w:rPr>
                          <w:sz w:val="20"/>
                        </w:rPr>
                        <w:t>Review</w:t>
                      </w:r>
                    </w:p>
                  </w:txbxContent>
                </v:textbox>
              </v:shape>
            </w:pict>
          </mc:Fallback>
        </mc:AlternateContent>
      </w:r>
    </w:p>
    <w:p w14:paraId="14E124F8" w14:textId="47116C8E" w:rsidR="003850C7" w:rsidRPr="00B20363" w:rsidRDefault="003850C7" w:rsidP="00B20363">
      <w:pPr>
        <w:ind w:left="851"/>
        <w:rPr>
          <w:rFonts w:cs="Arial"/>
          <w:szCs w:val="22"/>
        </w:rPr>
      </w:pPr>
      <w:r w:rsidRPr="00B20363">
        <w:rPr>
          <w:rFonts w:cs="Arial"/>
          <w:szCs w:val="22"/>
        </w:rPr>
        <w:t xml:space="preserve">(So we've seen </w:t>
      </w:r>
      <w:r w:rsidR="00143C8A">
        <w:rPr>
          <w:rFonts w:cs="Arial"/>
          <w:szCs w:val="22"/>
        </w:rPr>
        <w:t>seven</w:t>
      </w:r>
      <w:r w:rsidRPr="00B20363">
        <w:rPr>
          <w:rFonts w:cs="Arial"/>
          <w:szCs w:val="22"/>
        </w:rPr>
        <w:t xml:space="preserve"> reasons why baptism is so important:</w:t>
      </w:r>
    </w:p>
    <w:p w14:paraId="1C53EF79" w14:textId="77777777" w:rsidR="003850C7" w:rsidRPr="00B20363" w:rsidRDefault="003850C7" w:rsidP="00B20363">
      <w:pPr>
        <w:ind w:left="851"/>
        <w:rPr>
          <w:rFonts w:cs="Arial"/>
          <w:szCs w:val="22"/>
        </w:rPr>
      </w:pPr>
    </w:p>
    <w:p w14:paraId="5B16C355" w14:textId="39F1DD96" w:rsidR="003850C7" w:rsidRPr="00B20363" w:rsidRDefault="003850C7" w:rsidP="00B20363">
      <w:pPr>
        <w:ind w:left="851"/>
        <w:rPr>
          <w:rFonts w:cs="Arial"/>
          <w:szCs w:val="22"/>
        </w:rPr>
      </w:pPr>
      <w:r w:rsidRPr="00B20363">
        <w:rPr>
          <w:rFonts w:cs="Arial"/>
          <w:szCs w:val="22"/>
        </w:rPr>
        <w:t>1.</w:t>
      </w:r>
      <w:r w:rsidRPr="00B20363">
        <w:rPr>
          <w:rFonts w:cs="Arial"/>
          <w:szCs w:val="22"/>
        </w:rPr>
        <w:tab/>
        <w:t>Christ was baptized</w:t>
      </w:r>
      <w:r w:rsidR="00143C8A">
        <w:rPr>
          <w:rFonts w:cs="Arial"/>
          <w:szCs w:val="22"/>
        </w:rPr>
        <w:t xml:space="preserve"> as an example to us of life under God’s authority</w:t>
      </w:r>
    </w:p>
    <w:p w14:paraId="13506D92" w14:textId="77777777" w:rsidR="003850C7" w:rsidRPr="00B20363" w:rsidRDefault="003850C7" w:rsidP="00B20363">
      <w:pPr>
        <w:ind w:left="851"/>
        <w:rPr>
          <w:rFonts w:cs="Arial"/>
          <w:szCs w:val="22"/>
        </w:rPr>
      </w:pPr>
    </w:p>
    <w:p w14:paraId="0F883DC7" w14:textId="3C16D641" w:rsidR="003850C7" w:rsidRPr="00B20363" w:rsidRDefault="003850C7" w:rsidP="00B20363">
      <w:pPr>
        <w:ind w:left="851"/>
        <w:rPr>
          <w:rFonts w:cs="Arial"/>
          <w:szCs w:val="22"/>
        </w:rPr>
      </w:pPr>
      <w:r w:rsidRPr="00B20363">
        <w:rPr>
          <w:rFonts w:cs="Arial"/>
          <w:szCs w:val="22"/>
        </w:rPr>
        <w:t>2.</w:t>
      </w:r>
      <w:r w:rsidRPr="00B20363">
        <w:rPr>
          <w:rFonts w:cs="Arial"/>
          <w:szCs w:val="22"/>
        </w:rPr>
        <w:tab/>
      </w:r>
      <w:r w:rsidR="006E5AD1" w:rsidRPr="00B20363">
        <w:rPr>
          <w:rFonts w:cs="Arial"/>
          <w:szCs w:val="22"/>
        </w:rPr>
        <w:t>Christ commanded baptism for every Christian</w:t>
      </w:r>
    </w:p>
    <w:p w14:paraId="78B6B68F" w14:textId="77777777" w:rsidR="003850C7" w:rsidRPr="00B20363" w:rsidRDefault="003850C7" w:rsidP="00B20363">
      <w:pPr>
        <w:ind w:left="851"/>
        <w:rPr>
          <w:rFonts w:cs="Arial"/>
          <w:szCs w:val="22"/>
        </w:rPr>
      </w:pPr>
    </w:p>
    <w:p w14:paraId="14867FCB" w14:textId="7FE1D751" w:rsidR="003850C7" w:rsidRPr="00B20363" w:rsidRDefault="003850C7" w:rsidP="00B20363">
      <w:pPr>
        <w:ind w:left="851"/>
        <w:rPr>
          <w:rFonts w:cs="Arial"/>
          <w:szCs w:val="22"/>
        </w:rPr>
      </w:pPr>
      <w:r w:rsidRPr="00B20363">
        <w:rPr>
          <w:rFonts w:cs="Arial"/>
          <w:szCs w:val="22"/>
        </w:rPr>
        <w:t>3.</w:t>
      </w:r>
      <w:r w:rsidRPr="00B20363">
        <w:rPr>
          <w:rFonts w:cs="Arial"/>
          <w:szCs w:val="22"/>
        </w:rPr>
        <w:tab/>
      </w:r>
      <w:r w:rsidR="00DA4A98">
        <w:rPr>
          <w:rFonts w:cs="Arial"/>
          <w:szCs w:val="22"/>
        </w:rPr>
        <w:t xml:space="preserve">It’s a </w:t>
      </w:r>
      <w:r w:rsidR="006E5AD1">
        <w:rPr>
          <w:rFonts w:cs="Arial"/>
          <w:szCs w:val="22"/>
        </w:rPr>
        <w:t>sign that God saved you from your sin</w:t>
      </w:r>
    </w:p>
    <w:p w14:paraId="06E13B55" w14:textId="77777777" w:rsidR="003850C7" w:rsidRPr="00B20363" w:rsidRDefault="003850C7" w:rsidP="00B20363">
      <w:pPr>
        <w:ind w:left="851"/>
        <w:rPr>
          <w:rFonts w:cs="Arial"/>
          <w:szCs w:val="22"/>
        </w:rPr>
      </w:pPr>
    </w:p>
    <w:p w14:paraId="09ADE248" w14:textId="54FFCC49" w:rsidR="003850C7" w:rsidRPr="00B20363" w:rsidRDefault="003850C7" w:rsidP="00B20363">
      <w:pPr>
        <w:ind w:left="851"/>
        <w:rPr>
          <w:rFonts w:cs="Arial"/>
          <w:szCs w:val="22"/>
        </w:rPr>
      </w:pPr>
      <w:r w:rsidRPr="00B20363">
        <w:rPr>
          <w:rFonts w:cs="Arial"/>
          <w:szCs w:val="22"/>
        </w:rPr>
        <w:t>4.</w:t>
      </w:r>
      <w:r w:rsidRPr="00B20363">
        <w:rPr>
          <w:rFonts w:cs="Arial"/>
          <w:szCs w:val="22"/>
        </w:rPr>
        <w:tab/>
      </w:r>
      <w:r w:rsidR="006E5AD1">
        <w:rPr>
          <w:rFonts w:cs="Arial"/>
          <w:szCs w:val="22"/>
        </w:rPr>
        <w:t>Baptism identifies you with the death, burial and resurrection of Christ</w:t>
      </w:r>
    </w:p>
    <w:p w14:paraId="6ECE92AF" w14:textId="77777777" w:rsidR="003850C7" w:rsidRPr="00B20363" w:rsidRDefault="003850C7" w:rsidP="00B20363">
      <w:pPr>
        <w:ind w:left="851"/>
        <w:rPr>
          <w:rFonts w:cs="Arial"/>
          <w:szCs w:val="22"/>
        </w:rPr>
      </w:pPr>
    </w:p>
    <w:p w14:paraId="05DE3C10" w14:textId="3DCEF436" w:rsidR="003850C7" w:rsidRDefault="006E5AD1" w:rsidP="00B20363">
      <w:pPr>
        <w:ind w:left="851"/>
        <w:rPr>
          <w:rFonts w:cs="Arial"/>
          <w:szCs w:val="22"/>
        </w:rPr>
      </w:pPr>
      <w:r>
        <w:rPr>
          <w:rFonts w:cs="Arial"/>
          <w:szCs w:val="22"/>
        </w:rPr>
        <w:t>5.</w:t>
      </w:r>
      <w:r>
        <w:rPr>
          <w:rFonts w:cs="Arial"/>
          <w:szCs w:val="22"/>
        </w:rPr>
        <w:tab/>
        <w:t>Baptism portrays your new life</w:t>
      </w:r>
    </w:p>
    <w:p w14:paraId="477B8100" w14:textId="77777777" w:rsidR="006E5AD1" w:rsidRDefault="006E5AD1" w:rsidP="00B20363">
      <w:pPr>
        <w:ind w:left="851"/>
        <w:rPr>
          <w:rFonts w:cs="Arial"/>
          <w:szCs w:val="22"/>
        </w:rPr>
      </w:pPr>
    </w:p>
    <w:p w14:paraId="6810BE7B" w14:textId="6F680787" w:rsidR="006E5AD1" w:rsidRDefault="006E5AD1" w:rsidP="00B20363">
      <w:pPr>
        <w:ind w:left="851"/>
        <w:rPr>
          <w:rFonts w:cs="Arial"/>
          <w:szCs w:val="22"/>
        </w:rPr>
      </w:pPr>
      <w:r>
        <w:rPr>
          <w:rFonts w:cs="Arial"/>
          <w:szCs w:val="22"/>
        </w:rPr>
        <w:t>6.</w:t>
      </w:r>
      <w:r>
        <w:rPr>
          <w:rFonts w:cs="Arial"/>
          <w:szCs w:val="22"/>
        </w:rPr>
        <w:tab/>
        <w:t>Baptism symbolizes the washing away of your sin to make you holy</w:t>
      </w:r>
    </w:p>
    <w:p w14:paraId="65685A96" w14:textId="77777777" w:rsidR="006E5AD1" w:rsidRDefault="006E5AD1" w:rsidP="00B20363">
      <w:pPr>
        <w:ind w:left="851"/>
        <w:rPr>
          <w:rFonts w:cs="Arial"/>
          <w:szCs w:val="22"/>
        </w:rPr>
      </w:pPr>
    </w:p>
    <w:p w14:paraId="04F5BA7C" w14:textId="61FFE503" w:rsidR="006E5AD1" w:rsidRPr="00B20363" w:rsidRDefault="006E5AD1" w:rsidP="00B20363">
      <w:pPr>
        <w:ind w:left="851"/>
        <w:rPr>
          <w:rFonts w:cs="Arial"/>
          <w:szCs w:val="22"/>
        </w:rPr>
      </w:pPr>
      <w:r>
        <w:rPr>
          <w:rFonts w:cs="Arial"/>
          <w:szCs w:val="22"/>
        </w:rPr>
        <w:t>7.</w:t>
      </w:r>
      <w:r>
        <w:rPr>
          <w:rFonts w:cs="Arial"/>
          <w:szCs w:val="22"/>
        </w:rPr>
        <w:tab/>
        <w:t>Baptism incorporates you into the local church</w:t>
      </w:r>
    </w:p>
    <w:p w14:paraId="39B2E849" w14:textId="77777777" w:rsidR="003850C7" w:rsidRPr="00B20363" w:rsidRDefault="003850C7" w:rsidP="00B20363">
      <w:pPr>
        <w:ind w:left="851"/>
        <w:rPr>
          <w:rFonts w:cs="Arial"/>
          <w:szCs w:val="22"/>
        </w:rPr>
      </w:pPr>
    </w:p>
    <w:p w14:paraId="1F861462" w14:textId="6AC77E15" w:rsidR="003850C7" w:rsidRPr="00B20363" w:rsidRDefault="003850C7" w:rsidP="00B20363">
      <w:pPr>
        <w:ind w:left="851"/>
        <w:rPr>
          <w:rFonts w:cs="Arial"/>
          <w:szCs w:val="22"/>
        </w:rPr>
      </w:pPr>
      <w:r w:rsidRPr="00B20363">
        <w:rPr>
          <w:rFonts w:cs="Arial"/>
          <w:szCs w:val="22"/>
        </w:rPr>
        <w:t xml:space="preserve">Let's turn our attention now towards the </w:t>
      </w:r>
      <w:r w:rsidR="000158D3">
        <w:rPr>
          <w:rFonts w:cs="Arial"/>
          <w:szCs w:val="22"/>
        </w:rPr>
        <w:t>recipients of baptism…</w:t>
      </w:r>
      <w:r w:rsidRPr="00B20363">
        <w:rPr>
          <w:rFonts w:cs="Arial"/>
          <w:szCs w:val="22"/>
        </w:rPr>
        <w:t>)</w:t>
      </w:r>
    </w:p>
    <w:p w14:paraId="7D03ECDE" w14:textId="0E6CAE60" w:rsidR="003850C7" w:rsidRPr="003850C7" w:rsidRDefault="00D5462F" w:rsidP="003850C7">
      <w:pPr>
        <w:pStyle w:val="Heading1"/>
        <w:ind w:right="-10"/>
        <w:rPr>
          <w:rFonts w:cs="Arial"/>
          <w:szCs w:val="22"/>
        </w:rPr>
      </w:pPr>
      <w:r w:rsidRPr="003850C7">
        <w:rPr>
          <w:rFonts w:cs="Arial"/>
          <w:noProof/>
          <w:szCs w:val="22"/>
          <w:lang w:eastAsia="en-US"/>
        </w:rPr>
        <mc:AlternateContent>
          <mc:Choice Requires="wps">
            <w:drawing>
              <wp:anchor distT="0" distB="0" distL="114300" distR="114300" simplePos="0" relativeHeight="251902464" behindDoc="0" locked="0" layoutInCell="1" allowOverlap="1" wp14:anchorId="7A6A40F5" wp14:editId="639C3B20">
                <wp:simplePos x="0" y="0"/>
                <wp:positionH relativeFrom="column">
                  <wp:posOffset>-507365</wp:posOffset>
                </wp:positionH>
                <wp:positionV relativeFrom="paragraph">
                  <wp:posOffset>111760</wp:posOffset>
                </wp:positionV>
                <wp:extent cx="685800" cy="337820"/>
                <wp:effectExtent l="0" t="0" r="25400" b="17780"/>
                <wp:wrapNone/>
                <wp:docPr id="2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AC5604" w14:textId="6B21CDDE" w:rsidR="004512B4" w:rsidRPr="001269F9" w:rsidRDefault="004512B4"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39.9pt;margin-top:8.8pt;width:54pt;height:26.6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" filled="f">
                <v:textbox inset="0,0,0,0">
                  <w:txbxContent>
                    <w:p w14:paraId="20AC5604" w14:textId="6B21CDDE" w:rsidR="00D9711F" w:rsidRPr="001269F9" w:rsidRDefault="00D9711F" w:rsidP="00D347DB">
                      <w:pPr>
                        <w:jc w:val="center"/>
                        <w:rPr>
                          <w:sz w:val="20"/>
                        </w:rPr>
                      </w:pPr>
                      <w:r>
                        <w:rPr>
                          <w:sz w:val="20"/>
                        </w:rPr>
                        <w:t>MP</w:t>
                      </w:r>
                    </w:p>
                  </w:txbxContent>
                </v:textbox>
              </v:shape>
            </w:pict>
          </mc:Fallback>
        </mc:AlternateContent>
      </w:r>
      <w:r w:rsidR="008533A8">
        <w:rPr>
          <w:rFonts w:cs="Arial"/>
          <w:szCs w:val="22"/>
        </w:rPr>
        <w:t>4</w:t>
      </w:r>
      <w:r w:rsidR="003850C7" w:rsidRPr="003850C7">
        <w:rPr>
          <w:rFonts w:cs="Arial"/>
          <w:szCs w:val="22"/>
        </w:rPr>
        <w:t>.  Who should be baptized?</w:t>
      </w:r>
    </w:p>
    <w:p w14:paraId="38D08BA8" w14:textId="5F8BE054" w:rsidR="00B6792E" w:rsidRPr="00B6792E" w:rsidRDefault="00845E4E" w:rsidP="00712759">
      <w:pPr>
        <w:pStyle w:val="Heading2"/>
      </w:pPr>
      <w:r w:rsidRPr="003850C7">
        <w:rPr>
          <w:noProof/>
          <w:lang w:eastAsia="en-US"/>
        </w:rPr>
        <mc:AlternateContent>
          <mc:Choice Requires="wps">
            <w:drawing>
              <wp:anchor distT="0" distB="0" distL="114300" distR="114300" simplePos="0" relativeHeight="251914752" behindDoc="0" locked="0" layoutInCell="1" allowOverlap="1" wp14:anchorId="1429D3A8" wp14:editId="1E8945EC">
                <wp:simplePos x="0" y="0"/>
                <wp:positionH relativeFrom="column">
                  <wp:posOffset>-507365</wp:posOffset>
                </wp:positionH>
                <wp:positionV relativeFrom="paragraph">
                  <wp:posOffset>446405</wp:posOffset>
                </wp:positionV>
                <wp:extent cx="685800" cy="228600"/>
                <wp:effectExtent l="0" t="0" r="25400" b="25400"/>
                <wp:wrapNone/>
                <wp:docPr id="2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C058BD" w14:textId="2C0D03B3" w:rsidR="004512B4" w:rsidRPr="001269F9" w:rsidRDefault="004512B4" w:rsidP="00D347DB">
                            <w:pPr>
                              <w:jc w:val="center"/>
                              <w:rPr>
                                <w:sz w:val="20"/>
                              </w:rPr>
                            </w:pPr>
                            <w:r>
                              <w:rPr>
                                <w:sz w:val="20"/>
                              </w:rPr>
                              <w:t>Repentant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39.9pt;margin-top:35.15pt;width:54pt;height:18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" filled="f">
                <v:textbox inset="0,0,0,0">
                  <w:txbxContent>
                    <w:p w14:paraId="33C058BD" w14:textId="2C0D03B3" w:rsidR="00D9711F" w:rsidRPr="001269F9" w:rsidRDefault="00D9711F" w:rsidP="00D347DB">
                      <w:pPr>
                        <w:jc w:val="center"/>
                        <w:rPr>
                          <w:sz w:val="20"/>
                        </w:rPr>
                      </w:pPr>
                      <w:r>
                        <w:rPr>
                          <w:sz w:val="20"/>
                        </w:rPr>
                        <w:t>Repentant</w:t>
                      </w:r>
                    </w:p>
                  </w:txbxContent>
                </v:textbox>
              </v:shape>
            </w:pict>
          </mc:Fallback>
        </mc:AlternateContent>
      </w:r>
      <w:r w:rsidR="00F00169" w:rsidRPr="003850C7">
        <w:rPr>
          <w:noProof/>
          <w:lang w:eastAsia="en-US"/>
        </w:rPr>
        <mc:AlternateContent>
          <mc:Choice Requires="wps">
            <w:drawing>
              <wp:anchor distT="0" distB="0" distL="114300" distR="114300" simplePos="0" relativeHeight="251904512" behindDoc="0" locked="0" layoutInCell="1" allowOverlap="1" wp14:anchorId="31D8A8FA" wp14:editId="3AACC0CA">
                <wp:simplePos x="0" y="0"/>
                <wp:positionH relativeFrom="column">
                  <wp:posOffset>-507365</wp:posOffset>
                </wp:positionH>
                <wp:positionV relativeFrom="paragraph">
                  <wp:posOffset>103505</wp:posOffset>
                </wp:positionV>
                <wp:extent cx="685800" cy="337820"/>
                <wp:effectExtent l="0" t="0" r="25400" b="17780"/>
                <wp:wrapNone/>
                <wp:docPr id="2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9930CF" w14:textId="28DC4E48" w:rsidR="004512B4" w:rsidRPr="001269F9" w:rsidRDefault="004512B4" w:rsidP="00D347DB">
                            <w:pPr>
                              <w:jc w:val="center"/>
                              <w:rPr>
                                <w:sz w:val="20"/>
                              </w:rPr>
                            </w:pPr>
                            <w:r>
                              <w:rPr>
                                <w:sz w:val="20"/>
                              </w:rPr>
                              <w:t>Believers</w:t>
                            </w:r>
                            <w:r>
                              <w:rPr>
                                <w:sz w:val="20"/>
                              </w:rPr>
                              <w:br/>
                              <w:t>Immersion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39.9pt;margin-top:8.15pt;width:54pt;height:26.6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" filled="f">
                <v:textbox inset="0,0,0,0">
                  <w:txbxContent>
                    <w:p w14:paraId="0A9930CF" w14:textId="28DC4E48" w:rsidR="00D9711F" w:rsidRPr="001269F9" w:rsidRDefault="00D9711F" w:rsidP="00D347DB">
                      <w:pPr>
                        <w:jc w:val="center"/>
                        <w:rPr>
                          <w:sz w:val="20"/>
                        </w:rPr>
                      </w:pPr>
                      <w:r>
                        <w:rPr>
                          <w:sz w:val="20"/>
                        </w:rPr>
                        <w:t>Believers</w:t>
                      </w:r>
                      <w:r>
                        <w:rPr>
                          <w:sz w:val="20"/>
                        </w:rPr>
                        <w:br/>
                        <w:t>Immersion</w:t>
                      </w:r>
                    </w:p>
                  </w:txbxContent>
                </v:textbox>
              </v:shape>
            </w:pict>
          </mc:Fallback>
        </mc:AlternateContent>
      </w:r>
      <w:r w:rsidR="00B6792E" w:rsidRPr="00B6792E">
        <w:rPr>
          <w:u w:val="single"/>
        </w:rPr>
        <w:t>The Who: Believer's.</w:t>
      </w:r>
      <w:r w:rsidR="00B6792E" w:rsidRPr="00B6792E">
        <w:t xml:space="preserve">  The Bible teaches only </w:t>
      </w:r>
      <w:r w:rsidR="00B6792E" w:rsidRPr="00B6792E">
        <w:rPr>
          <w:u w:val="single"/>
        </w:rPr>
        <w:t>believer's</w:t>
      </w:r>
      <w:r w:rsidR="00B6792E" w:rsidRPr="00B6792E">
        <w:t xml:space="preserve"> baptism.</w:t>
      </w:r>
      <w:r w:rsidR="00E10394">
        <w:t xml:space="preserve">  </w:t>
      </w:r>
      <w:r w:rsidR="00E10394" w:rsidRPr="00B6792E">
        <w:t>Only those who have placed their faith in Christ should be baptized</w:t>
      </w:r>
      <w:r w:rsidR="00E10394">
        <w:t>.</w:t>
      </w:r>
    </w:p>
    <w:p w14:paraId="328F3717" w14:textId="021DF35D" w:rsidR="00F00169" w:rsidRDefault="00845E4E" w:rsidP="00712759">
      <w:pPr>
        <w:pStyle w:val="Heading2"/>
      </w:pPr>
      <w:r w:rsidRPr="003850C7">
        <w:rPr>
          <w:noProof/>
          <w:lang w:eastAsia="en-US"/>
        </w:rPr>
        <mc:AlternateContent>
          <mc:Choice Requires="wps">
            <w:drawing>
              <wp:anchor distT="0" distB="0" distL="114300" distR="114300" simplePos="0" relativeHeight="251916800" behindDoc="0" locked="0" layoutInCell="1" allowOverlap="1" wp14:anchorId="6469ED76" wp14:editId="2008F660">
                <wp:simplePos x="0" y="0"/>
                <wp:positionH relativeFrom="column">
                  <wp:posOffset>-507365</wp:posOffset>
                </wp:positionH>
                <wp:positionV relativeFrom="paragraph">
                  <wp:posOffset>201295</wp:posOffset>
                </wp:positionV>
                <wp:extent cx="685800" cy="228600"/>
                <wp:effectExtent l="0" t="0" r="25400" b="25400"/>
                <wp:wrapNone/>
                <wp:docPr id="2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8ACC6D" w14:textId="657C5790" w:rsidR="004512B4" w:rsidRPr="001269F9" w:rsidRDefault="004512B4" w:rsidP="00D347DB">
                            <w:pPr>
                              <w:jc w:val="center"/>
                              <w:rPr>
                                <w:sz w:val="20"/>
                              </w:rPr>
                            </w:pPr>
                            <w:r>
                              <w:rPr>
                                <w:sz w:val="20"/>
                              </w:rPr>
                              <w:t>Old enough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39.9pt;margin-top:15.85pt;width:54pt;height:18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" filled="f">
                <v:textbox inset="0,0,0,0">
                  <w:txbxContent>
                    <w:p w14:paraId="108ACC6D" w14:textId="657C5790" w:rsidR="00D9711F" w:rsidRPr="001269F9" w:rsidRDefault="00D9711F" w:rsidP="00D347DB">
                      <w:pPr>
                        <w:jc w:val="center"/>
                        <w:rPr>
                          <w:sz w:val="20"/>
                        </w:rPr>
                      </w:pPr>
                      <w:r>
                        <w:rPr>
                          <w:sz w:val="20"/>
                        </w:rPr>
                        <w:t>Old enough</w:t>
                      </w:r>
                    </w:p>
                  </w:txbxContent>
                </v:textbox>
              </v:shape>
            </w:pict>
          </mc:Fallback>
        </mc:AlternateContent>
      </w:r>
      <w:r w:rsidR="00F00169">
        <w:t>W</w:t>
      </w:r>
      <w:r w:rsidR="002450C6">
        <w:t>e would like to baptize every believer</w:t>
      </w:r>
      <w:r w:rsidR="00F00169">
        <w:t xml:space="preserve">—but I have refused to baptize believers who I know to be living in unrepentant, public sin.  </w:t>
      </w:r>
      <w:r w:rsidR="002450C6">
        <w:t xml:space="preserve">Why? </w:t>
      </w:r>
      <w:r w:rsidR="00093DE6">
        <w:t>T</w:t>
      </w:r>
      <w:r w:rsidR="002450C6">
        <w:t>hey also make a covenant to live according to Scripture as members.  This applies to youth and children. But…</w:t>
      </w:r>
    </w:p>
    <w:p w14:paraId="355A087E" w14:textId="06F3AEB2" w:rsidR="00B6792E" w:rsidRPr="00B6792E" w:rsidRDefault="00F00169" w:rsidP="00712759">
      <w:pPr>
        <w:pStyle w:val="Heading2"/>
      </w:pPr>
      <w:r w:rsidRPr="003850C7">
        <w:rPr>
          <w:noProof/>
          <w:lang w:eastAsia="en-US"/>
        </w:rPr>
        <mc:AlternateContent>
          <mc:Choice Requires="wps">
            <w:drawing>
              <wp:anchor distT="0" distB="0" distL="114300" distR="114300" simplePos="0" relativeHeight="251910656" behindDoc="0" locked="0" layoutInCell="1" allowOverlap="1" wp14:anchorId="5DA4641B" wp14:editId="2EFA80D4">
                <wp:simplePos x="0" y="0"/>
                <wp:positionH relativeFrom="column">
                  <wp:posOffset>-507365</wp:posOffset>
                </wp:positionH>
                <wp:positionV relativeFrom="paragraph">
                  <wp:posOffset>86995</wp:posOffset>
                </wp:positionV>
                <wp:extent cx="685800" cy="337820"/>
                <wp:effectExtent l="0" t="0" r="25400" b="17780"/>
                <wp:wrapNone/>
                <wp:docPr id="2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793D7" w14:textId="58D690C7" w:rsidR="004512B4" w:rsidRPr="001269F9" w:rsidRDefault="004512B4" w:rsidP="00D347DB">
                            <w:pPr>
                              <w:jc w:val="center"/>
                              <w:rPr>
                                <w:sz w:val="20"/>
                              </w:rPr>
                            </w:pPr>
                            <w:r>
                              <w:rPr>
                                <w:sz w:val="20"/>
                              </w:rPr>
                              <w:t>Babies?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39.9pt;margin-top:6.85pt;width:54pt;height:26.6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" filled="f">
                <v:textbox inset="0,0,0,0">
                  <w:txbxContent>
                    <w:p w14:paraId="428793D7" w14:textId="58D690C7" w:rsidR="00D9711F" w:rsidRPr="001269F9" w:rsidRDefault="00D9711F" w:rsidP="00D347DB">
                      <w:pPr>
                        <w:jc w:val="center"/>
                        <w:rPr>
                          <w:sz w:val="20"/>
                        </w:rPr>
                      </w:pPr>
                      <w:r>
                        <w:rPr>
                          <w:sz w:val="20"/>
                        </w:rPr>
                        <w:t>Babies?</w:t>
                      </w:r>
                    </w:p>
                  </w:txbxContent>
                </v:textbox>
              </v:shape>
            </w:pict>
          </mc:Fallback>
        </mc:AlternateContent>
      </w:r>
      <w:r w:rsidR="00B6792E" w:rsidRPr="00B6792E">
        <w:t>As you well know, many churches practice infant baptism.  This is because of three arguments wh</w:t>
      </w:r>
      <w:r w:rsidR="00275C5F">
        <w:t xml:space="preserve">ich favor infant baptism (Ryrie, </w:t>
      </w:r>
      <w:r w:rsidR="00B6792E" w:rsidRPr="00B6792E">
        <w:t>423):</w:t>
      </w:r>
    </w:p>
    <w:p w14:paraId="7302FDEE" w14:textId="67155F34" w:rsidR="00B6792E" w:rsidRPr="00B6792E" w:rsidRDefault="00F00169" w:rsidP="002A55CB">
      <w:pPr>
        <w:pStyle w:val="Heading3"/>
        <w:rPr>
          <w:rFonts w:cs="Arial"/>
          <w:b w:val="0"/>
          <w:color w:val="000000"/>
          <w:szCs w:val="22"/>
        </w:rPr>
      </w:pPr>
      <w:r w:rsidRPr="003850C7">
        <w:rPr>
          <w:rFonts w:cs="Arial"/>
          <w:noProof/>
          <w:szCs w:val="22"/>
          <w:lang w:eastAsia="en-US"/>
        </w:rPr>
        <mc:AlternateContent>
          <mc:Choice Requires="wps">
            <w:drawing>
              <wp:anchor distT="0" distB="0" distL="114300" distR="114300" simplePos="0" relativeHeight="251912704" behindDoc="0" locked="0" layoutInCell="1" allowOverlap="1" wp14:anchorId="407D1B75" wp14:editId="38F9CA20">
                <wp:simplePos x="0" y="0"/>
                <wp:positionH relativeFrom="column">
                  <wp:posOffset>-507365</wp:posOffset>
                </wp:positionH>
                <wp:positionV relativeFrom="paragraph">
                  <wp:posOffset>7620</wp:posOffset>
                </wp:positionV>
                <wp:extent cx="685800" cy="337820"/>
                <wp:effectExtent l="0" t="0" r="25400" b="17780"/>
                <wp:wrapNone/>
                <wp:docPr id="2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358E5F" w14:textId="69A664A7" w:rsidR="004512B4" w:rsidRPr="001269F9" w:rsidRDefault="004512B4" w:rsidP="00D347DB">
                            <w:pPr>
                              <w:jc w:val="center"/>
                              <w:rPr>
                                <w:sz w:val="20"/>
                              </w:rPr>
                            </w:pPr>
                            <w:r>
                              <w:rPr>
                                <w:sz w:val="20"/>
                              </w:rPr>
                              <w:t>Historical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left:0;text-align:left;margin-left:-39.9pt;margin-top:.6pt;width:54pt;height:26.6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ZBOH0CAAAI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" filled="f">
                <v:textbox inset="0,0,0,0">
                  <w:txbxContent>
                    <w:p w14:paraId="4D358E5F" w14:textId="69A664A7" w:rsidR="00D9711F" w:rsidRPr="001269F9" w:rsidRDefault="00D9711F" w:rsidP="00D347DB">
                      <w:pPr>
                        <w:jc w:val="center"/>
                        <w:rPr>
                          <w:sz w:val="20"/>
                        </w:rPr>
                      </w:pPr>
                      <w:r>
                        <w:rPr>
                          <w:sz w:val="20"/>
                        </w:rPr>
                        <w:t>Historical</w:t>
                      </w:r>
                    </w:p>
                  </w:txbxContent>
                </v:textbox>
              </v:shape>
            </w:pict>
          </mc:Fallback>
        </mc:AlternateContent>
      </w:r>
      <w:r w:rsidR="00B6792E" w:rsidRPr="00B6792E">
        <w:rPr>
          <w:rFonts w:cs="Arial"/>
          <w:b w:val="0"/>
          <w:color w:val="000000"/>
          <w:szCs w:val="22"/>
        </w:rPr>
        <w:t xml:space="preserve">The </w:t>
      </w:r>
      <w:r w:rsidR="00B6792E" w:rsidRPr="00B6792E">
        <w:rPr>
          <w:rFonts w:cs="Arial"/>
          <w:b w:val="0"/>
          <w:color w:val="000000"/>
          <w:szCs w:val="22"/>
          <w:u w:val="single"/>
        </w:rPr>
        <w:t>Historical</w:t>
      </w:r>
      <w:r w:rsidR="00A5117C">
        <w:rPr>
          <w:rFonts w:cs="Arial"/>
          <w:b w:val="0"/>
          <w:color w:val="000000"/>
          <w:szCs w:val="22"/>
        </w:rPr>
        <w:t xml:space="preserve"> Argument</w:t>
      </w:r>
    </w:p>
    <w:p w14:paraId="79D5B6A4" w14:textId="6724AD53" w:rsidR="00B6792E" w:rsidRPr="00B6792E" w:rsidRDefault="00113EAC" w:rsidP="002A55CB">
      <w:pPr>
        <w:pStyle w:val="Heading4"/>
        <w:rPr>
          <w:rFonts w:cs="Arial"/>
          <w:color w:val="000000"/>
          <w:szCs w:val="22"/>
        </w:rPr>
      </w:pPr>
      <w:r w:rsidRPr="003850C7">
        <w:rPr>
          <w:rFonts w:cs="Arial"/>
          <w:noProof/>
          <w:szCs w:val="22"/>
          <w:lang w:eastAsia="en-US"/>
        </w:rPr>
        <mc:AlternateContent>
          <mc:Choice Requires="wps">
            <w:drawing>
              <wp:anchor distT="0" distB="0" distL="114300" distR="114300" simplePos="0" relativeHeight="251911680" behindDoc="0" locked="0" layoutInCell="1" allowOverlap="1" wp14:anchorId="75B11E7F" wp14:editId="1D7479DF">
                <wp:simplePos x="0" y="0"/>
                <wp:positionH relativeFrom="column">
                  <wp:posOffset>-507365</wp:posOffset>
                </wp:positionH>
                <wp:positionV relativeFrom="paragraph">
                  <wp:posOffset>37465</wp:posOffset>
                </wp:positionV>
                <wp:extent cx="685800" cy="337820"/>
                <wp:effectExtent l="0" t="0" r="25400" b="17780"/>
                <wp:wrapNone/>
                <wp:docPr id="2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9FBE24" w14:textId="166C356D" w:rsidR="004512B4" w:rsidRPr="001269F9" w:rsidRDefault="004512B4" w:rsidP="00D347DB">
                            <w:pPr>
                              <w:jc w:val="center"/>
                              <w:rPr>
                                <w:sz w:val="20"/>
                              </w:rPr>
                            </w:pPr>
                            <w:r>
                              <w:rPr>
                                <w:sz w:val="20"/>
                              </w:rPr>
                              <w:t>• 3</w:t>
                            </w:r>
                            <w:r w:rsidRPr="0099132C">
                              <w:rPr>
                                <w:sz w:val="20"/>
                                <w:vertAlign w:val="superscript"/>
                              </w:rPr>
                              <w:t>rd</w:t>
                            </w:r>
                            <w:r>
                              <w:rPr>
                                <w:sz w:val="20"/>
                              </w:rPr>
                              <w:t xml:space="preserve"> cent.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left:0;text-align:left;margin-left:-39.9pt;margin-top:2.95pt;width:54pt;height:26.6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" filled="f">
                <v:textbox inset="0,0,0,0">
                  <w:txbxContent>
                    <w:p w14:paraId="2A9FBE24" w14:textId="166C356D" w:rsidR="00D9711F" w:rsidRPr="001269F9" w:rsidRDefault="00D9711F" w:rsidP="00D347DB">
                      <w:pPr>
                        <w:jc w:val="center"/>
                        <w:rPr>
                          <w:sz w:val="20"/>
                        </w:rPr>
                      </w:pPr>
                      <w:proofErr w:type="gramStart"/>
                      <w:r>
                        <w:rPr>
                          <w:sz w:val="20"/>
                        </w:rPr>
                        <w:t>• 3</w:t>
                      </w:r>
                      <w:r w:rsidRPr="0099132C">
                        <w:rPr>
                          <w:sz w:val="20"/>
                          <w:vertAlign w:val="superscript"/>
                        </w:rPr>
                        <w:t>rd</w:t>
                      </w:r>
                      <w:r>
                        <w:rPr>
                          <w:sz w:val="20"/>
                        </w:rPr>
                        <w:t xml:space="preserve"> cent.</w:t>
                      </w:r>
                      <w:proofErr w:type="gramEnd"/>
                    </w:p>
                  </w:txbxContent>
                </v:textbox>
              </v:shape>
            </w:pict>
          </mc:Fallback>
        </mc:AlternateContent>
      </w:r>
      <w:r w:rsidR="003A390C">
        <w:rPr>
          <w:rFonts w:cs="Arial"/>
          <w:color w:val="000000"/>
          <w:szCs w:val="22"/>
        </w:rPr>
        <w:t xml:space="preserve">Advocates say the </w:t>
      </w:r>
      <w:r w:rsidR="00A5117C" w:rsidRPr="00B6792E">
        <w:rPr>
          <w:rFonts w:cs="Arial"/>
          <w:color w:val="000000"/>
          <w:szCs w:val="22"/>
        </w:rPr>
        <w:t xml:space="preserve">church from earliest times </w:t>
      </w:r>
      <w:r w:rsidR="00A5117C">
        <w:rPr>
          <w:rFonts w:cs="Arial"/>
          <w:color w:val="000000"/>
          <w:szCs w:val="22"/>
        </w:rPr>
        <w:t>practiced i</w:t>
      </w:r>
      <w:r w:rsidR="00A5117C" w:rsidRPr="00B6792E">
        <w:rPr>
          <w:rFonts w:cs="Arial"/>
          <w:color w:val="000000"/>
          <w:szCs w:val="22"/>
        </w:rPr>
        <w:t>nfant baptism</w:t>
      </w:r>
      <w:r w:rsidR="003A390C">
        <w:rPr>
          <w:rFonts w:cs="Arial"/>
          <w:color w:val="000000"/>
          <w:szCs w:val="22"/>
        </w:rPr>
        <w:t>—yet it goes back no further than the third century.</w:t>
      </w:r>
    </w:p>
    <w:p w14:paraId="438B5179" w14:textId="25941A2B" w:rsidR="00B6792E" w:rsidRDefault="00B6792E" w:rsidP="002A55CB">
      <w:pPr>
        <w:pStyle w:val="Heading4"/>
        <w:rPr>
          <w:rFonts w:cs="Arial"/>
          <w:color w:val="000000"/>
          <w:szCs w:val="22"/>
        </w:rPr>
      </w:pPr>
      <w:r w:rsidRPr="00B6792E">
        <w:rPr>
          <w:rFonts w:cs="Arial"/>
          <w:color w:val="000000"/>
          <w:szCs w:val="22"/>
        </w:rPr>
        <w:lastRenderedPageBreak/>
        <w:t>Just because some church fathers shortly after New Testament times taught something doesn't make it right.  They also taught baptismal regeneration which is heretical.  The Scripture is our authority.</w:t>
      </w:r>
    </w:p>
    <w:p w14:paraId="2DF4CD86" w14:textId="4EBB4FFD" w:rsidR="00B746E7" w:rsidRDefault="003A390C" w:rsidP="002A55CB">
      <w:pPr>
        <w:pStyle w:val="Heading4"/>
        <w:rPr>
          <w:rFonts w:cs="Arial"/>
          <w:color w:val="000000"/>
          <w:szCs w:val="22"/>
        </w:rPr>
      </w:pPr>
      <w:r w:rsidRPr="003850C7">
        <w:rPr>
          <w:rFonts w:cs="Arial"/>
          <w:noProof/>
          <w:szCs w:val="22"/>
          <w:lang w:eastAsia="en-US"/>
        </w:rPr>
        <mc:AlternateContent>
          <mc:Choice Requires="wps">
            <w:drawing>
              <wp:anchor distT="0" distB="0" distL="114300" distR="114300" simplePos="0" relativeHeight="251920896" behindDoc="0" locked="0" layoutInCell="1" allowOverlap="1" wp14:anchorId="1C9E65C5" wp14:editId="58A6678A">
                <wp:simplePos x="0" y="0"/>
                <wp:positionH relativeFrom="column">
                  <wp:posOffset>-393065</wp:posOffset>
                </wp:positionH>
                <wp:positionV relativeFrom="paragraph">
                  <wp:posOffset>75565</wp:posOffset>
                </wp:positionV>
                <wp:extent cx="685800" cy="337820"/>
                <wp:effectExtent l="0" t="0" r="25400" b="17780"/>
                <wp:wrapNone/>
                <wp:docPr id="2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B90854" w14:textId="0BB07BB6" w:rsidR="004512B4" w:rsidRDefault="004512B4" w:rsidP="00D347DB">
                            <w:pPr>
                              <w:jc w:val="center"/>
                              <w:rPr>
                                <w:sz w:val="20"/>
                              </w:rPr>
                            </w:pPr>
                            <w:r>
                              <w:rPr>
                                <w:sz w:val="20"/>
                              </w:rPr>
                              <w:t>Catholics</w:t>
                            </w:r>
                          </w:p>
                          <w:p w14:paraId="3F89272B" w14:textId="0C86AC7E" w:rsidR="004512B4" w:rsidRPr="001269F9" w:rsidRDefault="004512B4"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30.9pt;margin-top:5.95pt;width:54pt;height:26.6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CZin4CAAAI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" filled="f">
                <v:textbox inset="0,0,0,0">
                  <w:txbxContent>
                    <w:p w14:paraId="35B90854" w14:textId="0BB07BB6" w:rsidR="00D9711F" w:rsidRDefault="00D9711F" w:rsidP="00D347DB">
                      <w:pPr>
                        <w:jc w:val="center"/>
                        <w:rPr>
                          <w:sz w:val="20"/>
                        </w:rPr>
                      </w:pPr>
                      <w:r>
                        <w:rPr>
                          <w:sz w:val="20"/>
                        </w:rPr>
                        <w:t>Catholics</w:t>
                      </w:r>
                    </w:p>
                    <w:p w14:paraId="3F89272B" w14:textId="0C86AC7E" w:rsidR="00D9711F" w:rsidRPr="001269F9" w:rsidRDefault="00D9711F" w:rsidP="00D347DB">
                      <w:pPr>
                        <w:jc w:val="center"/>
                        <w:rPr>
                          <w:sz w:val="20"/>
                        </w:rPr>
                      </w:pPr>
                      <w:r>
                        <w:rPr>
                          <w:sz w:val="20"/>
                        </w:rPr>
                        <w:t>(2 slides)</w:t>
                      </w:r>
                    </w:p>
                  </w:txbxContent>
                </v:textbox>
              </v:shape>
            </w:pict>
          </mc:Fallback>
        </mc:AlternateContent>
      </w:r>
      <w:r w:rsidR="00F00169" w:rsidRPr="003850C7">
        <w:rPr>
          <w:rFonts w:cs="Arial"/>
          <w:noProof/>
          <w:szCs w:val="22"/>
          <w:lang w:eastAsia="en-US"/>
        </w:rPr>
        <mc:AlternateContent>
          <mc:Choice Requires="wps">
            <w:drawing>
              <wp:anchor distT="0" distB="0" distL="114300" distR="114300" simplePos="0" relativeHeight="251907584" behindDoc="0" locked="0" layoutInCell="1" allowOverlap="1" wp14:anchorId="1B104A30" wp14:editId="565571A5">
                <wp:simplePos x="0" y="0"/>
                <wp:positionH relativeFrom="column">
                  <wp:posOffset>-393065</wp:posOffset>
                </wp:positionH>
                <wp:positionV relativeFrom="paragraph">
                  <wp:posOffset>938530</wp:posOffset>
                </wp:positionV>
                <wp:extent cx="685800" cy="337820"/>
                <wp:effectExtent l="0" t="0" r="25400" b="17780"/>
                <wp:wrapNone/>
                <wp:docPr id="2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D1409A" w14:textId="094D911E" w:rsidR="004512B4" w:rsidRPr="001269F9" w:rsidRDefault="004512B4" w:rsidP="00D347DB">
                            <w:pPr>
                              <w:jc w:val="center"/>
                              <w:rPr>
                                <w:sz w:val="20"/>
                              </w:rPr>
                            </w:pPr>
                            <w:r>
                              <w:rPr>
                                <w:sz w:val="20"/>
                              </w:rPr>
                              <w:t>Household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30.9pt;margin-top:73.9pt;width:54pt;height:26.6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" filled="f">
                <v:textbox inset="0,0,0,0">
                  <w:txbxContent>
                    <w:p w14:paraId="0CD1409A" w14:textId="094D911E" w:rsidR="00D9711F" w:rsidRPr="001269F9" w:rsidRDefault="00D9711F" w:rsidP="00D347DB">
                      <w:pPr>
                        <w:jc w:val="center"/>
                        <w:rPr>
                          <w:sz w:val="20"/>
                        </w:rPr>
                      </w:pPr>
                      <w:r>
                        <w:rPr>
                          <w:sz w:val="20"/>
                        </w:rPr>
                        <w:t>Household</w:t>
                      </w:r>
                    </w:p>
                  </w:txbxContent>
                </v:textbox>
              </v:shape>
            </w:pict>
          </mc:Fallback>
        </mc:AlternateContent>
      </w:r>
      <w:r w:rsidR="00B746E7">
        <w:rPr>
          <w:rFonts w:cs="Arial"/>
          <w:color w:val="000000"/>
          <w:szCs w:val="22"/>
        </w:rPr>
        <w:t>Catholics believe it saves, but if that were so, we should baptize as soon as possible.</w:t>
      </w:r>
    </w:p>
    <w:p w14:paraId="02A7C607" w14:textId="328C95A4" w:rsidR="00E22B1E" w:rsidRPr="00E22B1E" w:rsidRDefault="003A390C" w:rsidP="00E22B1E">
      <w:pPr>
        <w:pStyle w:val="Heading4"/>
        <w:rPr>
          <w:rFonts w:cs="Arial"/>
          <w:color w:val="000000"/>
          <w:szCs w:val="22"/>
        </w:rPr>
      </w:pPr>
      <w:r w:rsidRPr="003850C7">
        <w:rPr>
          <w:rFonts w:cs="Arial"/>
          <w:noProof/>
          <w:szCs w:val="22"/>
          <w:lang w:eastAsia="en-US"/>
        </w:rPr>
        <mc:AlternateContent>
          <mc:Choice Requires="wps">
            <w:drawing>
              <wp:anchor distT="0" distB="0" distL="114300" distR="114300" simplePos="0" relativeHeight="251906560" behindDoc="0" locked="0" layoutInCell="1" allowOverlap="1" wp14:anchorId="0A7EF1C9" wp14:editId="26F5B935">
                <wp:simplePos x="0" y="0"/>
                <wp:positionH relativeFrom="column">
                  <wp:posOffset>-393065</wp:posOffset>
                </wp:positionH>
                <wp:positionV relativeFrom="paragraph">
                  <wp:posOffset>59055</wp:posOffset>
                </wp:positionV>
                <wp:extent cx="685800" cy="337820"/>
                <wp:effectExtent l="0" t="0" r="25400" b="17780"/>
                <wp:wrapNone/>
                <wp:docPr id="2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4D0BE8" w14:textId="0F464A44" w:rsidR="004512B4" w:rsidRPr="001269F9" w:rsidRDefault="004512B4" w:rsidP="00D347DB">
                            <w:pPr>
                              <w:jc w:val="center"/>
                              <w:rPr>
                                <w:sz w:val="20"/>
                              </w:rPr>
                            </w:pPr>
                            <w:r>
                              <w:rPr>
                                <w:sz w:val="20"/>
                              </w:rPr>
                              <w:t>Luther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left:0;text-align:left;margin-left:-30.9pt;margin-top:4.65pt;width:54pt;height:26.6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" filled="f">
                <v:textbox inset="0,0,0,0">
                  <w:txbxContent>
                    <w:p w14:paraId="1B4D0BE8" w14:textId="0F464A44" w:rsidR="00D9711F" w:rsidRPr="001269F9" w:rsidRDefault="00D9711F" w:rsidP="00D347DB">
                      <w:pPr>
                        <w:jc w:val="center"/>
                        <w:rPr>
                          <w:sz w:val="20"/>
                        </w:rPr>
                      </w:pPr>
                      <w:r>
                        <w:rPr>
                          <w:sz w:val="20"/>
                        </w:rPr>
                        <w:t>Luther</w:t>
                      </w:r>
                    </w:p>
                  </w:txbxContent>
                </v:textbox>
              </v:shape>
            </w:pict>
          </mc:Fallback>
        </mc:AlternateContent>
      </w:r>
      <w:r w:rsidR="00E22B1E" w:rsidRPr="00E22B1E">
        <w:rPr>
          <w:rFonts w:cs="Arial"/>
          <w:color w:val="000000"/>
          <w:szCs w:val="22"/>
        </w:rPr>
        <w:t>Luther felt that faith was necessary for baptism, but he believed that the faith of parents and the church to be sufficient for the infant.</w:t>
      </w:r>
    </w:p>
    <w:p w14:paraId="608ACF88" w14:textId="5F8D7F35" w:rsidR="00B6792E" w:rsidRPr="00B6792E" w:rsidRDefault="00B6792E" w:rsidP="002A55CB">
      <w:pPr>
        <w:pStyle w:val="Heading3"/>
        <w:rPr>
          <w:rFonts w:cs="Arial"/>
          <w:b w:val="0"/>
          <w:color w:val="000000"/>
          <w:szCs w:val="22"/>
        </w:rPr>
      </w:pPr>
      <w:r w:rsidRPr="00B6792E">
        <w:rPr>
          <w:rFonts w:cs="Arial"/>
          <w:b w:val="0"/>
          <w:color w:val="000000"/>
          <w:szCs w:val="22"/>
        </w:rPr>
        <w:t xml:space="preserve">The </w:t>
      </w:r>
      <w:r w:rsidRPr="00B6792E">
        <w:rPr>
          <w:rFonts w:cs="Arial"/>
          <w:b w:val="0"/>
          <w:color w:val="000000"/>
          <w:szCs w:val="22"/>
          <w:u w:val="single"/>
        </w:rPr>
        <w:t>Household</w:t>
      </w:r>
      <w:r w:rsidR="00935DEC">
        <w:rPr>
          <w:rFonts w:cs="Arial"/>
          <w:b w:val="0"/>
          <w:color w:val="000000"/>
          <w:szCs w:val="22"/>
        </w:rPr>
        <w:t xml:space="preserve"> Argument</w:t>
      </w:r>
    </w:p>
    <w:p w14:paraId="1E5291B5" w14:textId="65275245" w:rsidR="00B6792E" w:rsidRPr="00B6792E" w:rsidRDefault="00C33DEA" w:rsidP="00935DEC">
      <w:pPr>
        <w:pStyle w:val="Heading4"/>
        <w:rPr>
          <w:rFonts w:cs="Arial"/>
          <w:color w:val="000000"/>
          <w:szCs w:val="22"/>
        </w:rPr>
      </w:pPr>
      <w:r>
        <w:rPr>
          <w:rFonts w:cs="Arial"/>
          <w:color w:val="000000"/>
          <w:szCs w:val="22"/>
        </w:rPr>
        <w:t>It argues that the e</w:t>
      </w:r>
      <w:r w:rsidR="00B6792E" w:rsidRPr="00B6792E">
        <w:rPr>
          <w:rFonts w:cs="Arial"/>
          <w:color w:val="000000"/>
          <w:szCs w:val="22"/>
        </w:rPr>
        <w:t>ntire households baptized in the Book of Acts almost certainly included infants (e.g., Cornelius, Lydia, Philippian jailer).</w:t>
      </w:r>
    </w:p>
    <w:p w14:paraId="79C27169" w14:textId="371907D6" w:rsidR="00F97AC5" w:rsidRDefault="004A5BF7" w:rsidP="00935DEC">
      <w:pPr>
        <w:pStyle w:val="Heading4"/>
        <w:rPr>
          <w:rFonts w:cs="Arial"/>
          <w:color w:val="000000"/>
          <w:szCs w:val="22"/>
        </w:rPr>
      </w:pPr>
      <w:r w:rsidRPr="003850C7">
        <w:rPr>
          <w:rFonts w:cs="Arial"/>
          <w:noProof/>
          <w:szCs w:val="22"/>
          <w:lang w:eastAsia="en-US"/>
        </w:rPr>
        <mc:AlternateContent>
          <mc:Choice Requires="wps">
            <w:drawing>
              <wp:anchor distT="0" distB="0" distL="114300" distR="114300" simplePos="0" relativeHeight="251924992" behindDoc="0" locked="0" layoutInCell="1" allowOverlap="1" wp14:anchorId="40D55F3F" wp14:editId="187342F9">
                <wp:simplePos x="0" y="0"/>
                <wp:positionH relativeFrom="column">
                  <wp:posOffset>-393065</wp:posOffset>
                </wp:positionH>
                <wp:positionV relativeFrom="paragraph">
                  <wp:posOffset>725170</wp:posOffset>
                </wp:positionV>
                <wp:extent cx="685800" cy="337820"/>
                <wp:effectExtent l="0" t="0" r="25400" b="17780"/>
                <wp:wrapNone/>
                <wp:docPr id="2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E54446" w14:textId="16FFD9DD" w:rsidR="004512B4" w:rsidRPr="001269F9" w:rsidRDefault="004512B4" w:rsidP="00D347DB">
                            <w:pPr>
                              <w:jc w:val="center"/>
                              <w:rPr>
                                <w:sz w:val="20"/>
                              </w:rPr>
                            </w:pPr>
                            <w:r>
                              <w:rPr>
                                <w:sz w:val="20"/>
                              </w:rPr>
                              <w:t>• Babies 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left:0;text-align:left;margin-left:-30.9pt;margin-top:57.1pt;width:54pt;height:26.6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" filled="f">
                <v:textbox inset="0,0,0,0">
                  <w:txbxContent>
                    <w:p w14:paraId="25E54446" w14:textId="16FFD9DD" w:rsidR="00D9711F" w:rsidRPr="001269F9" w:rsidRDefault="00D9711F" w:rsidP="00D347DB">
                      <w:pPr>
                        <w:jc w:val="center"/>
                        <w:rPr>
                          <w:sz w:val="20"/>
                        </w:rPr>
                      </w:pPr>
                      <w:r>
                        <w:rPr>
                          <w:sz w:val="20"/>
                        </w:rPr>
                        <w:t>• Babies can’t</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908608" behindDoc="0" locked="0" layoutInCell="1" allowOverlap="1" wp14:anchorId="64AA6E47" wp14:editId="564E6486">
                <wp:simplePos x="0" y="0"/>
                <wp:positionH relativeFrom="column">
                  <wp:posOffset>-393065</wp:posOffset>
                </wp:positionH>
                <wp:positionV relativeFrom="paragraph">
                  <wp:posOffset>398780</wp:posOffset>
                </wp:positionV>
                <wp:extent cx="685800" cy="337820"/>
                <wp:effectExtent l="0" t="0" r="25400" b="17780"/>
                <wp:wrapNone/>
                <wp:docPr id="2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7C9F91" w14:textId="5C45BB6C" w:rsidR="004512B4" w:rsidRPr="001269F9" w:rsidRDefault="004512B4" w:rsidP="00D347DB">
                            <w:pPr>
                              <w:jc w:val="center"/>
                              <w:rPr>
                                <w:sz w:val="20"/>
                              </w:rPr>
                            </w:pPr>
                            <w:r>
                              <w:rPr>
                                <w:sz w:val="20"/>
                              </w:rPr>
                              <w:t>“Believed…then”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left:0;text-align:left;margin-left:-30.9pt;margin-top:31.4pt;width:54pt;height:26.6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" filled="f">
                <v:textbox inset="0,0,0,0">
                  <w:txbxContent>
                    <w:p w14:paraId="117C9F91" w14:textId="5C45BB6C" w:rsidR="00D9711F" w:rsidRPr="001269F9" w:rsidRDefault="00D9711F" w:rsidP="00D347DB">
                      <w:pPr>
                        <w:jc w:val="center"/>
                        <w:rPr>
                          <w:sz w:val="20"/>
                        </w:rPr>
                      </w:pPr>
                      <w:r>
                        <w:rPr>
                          <w:sz w:val="20"/>
                        </w:rPr>
                        <w:t>“Believed…then”</w:t>
                      </w:r>
                    </w:p>
                  </w:txbxContent>
                </v:textbox>
              </v:shape>
            </w:pict>
          </mc:Fallback>
        </mc:AlternateContent>
      </w:r>
      <w:r w:rsidR="00F97AC5" w:rsidRPr="003850C7">
        <w:rPr>
          <w:rFonts w:cs="Arial"/>
          <w:noProof/>
          <w:szCs w:val="22"/>
          <w:lang w:eastAsia="en-US"/>
        </w:rPr>
        <mc:AlternateContent>
          <mc:Choice Requires="wps">
            <w:drawing>
              <wp:anchor distT="0" distB="0" distL="114300" distR="114300" simplePos="0" relativeHeight="251922944" behindDoc="0" locked="0" layoutInCell="1" allowOverlap="1" wp14:anchorId="24158AC9" wp14:editId="09193A6F">
                <wp:simplePos x="0" y="0"/>
                <wp:positionH relativeFrom="column">
                  <wp:posOffset>-393065</wp:posOffset>
                </wp:positionH>
                <wp:positionV relativeFrom="paragraph">
                  <wp:posOffset>60960</wp:posOffset>
                </wp:positionV>
                <wp:extent cx="685800" cy="337820"/>
                <wp:effectExtent l="0" t="0" r="25400" b="17780"/>
                <wp:wrapNone/>
                <wp:docPr id="2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F50CB8" w14:textId="688391E6" w:rsidR="004512B4" w:rsidRPr="001269F9" w:rsidRDefault="004512B4" w:rsidP="00D347DB">
                            <w:pPr>
                              <w:jc w:val="center"/>
                              <w:rPr>
                                <w:sz w:val="20"/>
                              </w:rPr>
                            </w:pPr>
                            <w:r>
                              <w:rPr>
                                <w:sz w:val="20"/>
                              </w:rPr>
                              <w:t>Chose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202" style="position:absolute;left:0;text-align:left;margin-left:-30.9pt;margin-top:4.8pt;width:54pt;height:26.6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kHvn4CAAAI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" filled="f">
                <v:textbox inset="0,0,0,0">
                  <w:txbxContent>
                    <w:p w14:paraId="17F50CB8" w14:textId="688391E6" w:rsidR="00D9711F" w:rsidRPr="001269F9" w:rsidRDefault="00D9711F" w:rsidP="00D347DB">
                      <w:pPr>
                        <w:jc w:val="center"/>
                        <w:rPr>
                          <w:sz w:val="20"/>
                        </w:rPr>
                      </w:pPr>
                      <w:r>
                        <w:rPr>
                          <w:sz w:val="20"/>
                        </w:rPr>
                        <w:t>Chose</w:t>
                      </w:r>
                    </w:p>
                  </w:txbxContent>
                </v:textbox>
              </v:shape>
            </w:pict>
          </mc:Fallback>
        </mc:AlternateContent>
      </w:r>
      <w:r w:rsidR="00F97AC5">
        <w:rPr>
          <w:rFonts w:cs="Arial"/>
          <w:color w:val="000000"/>
          <w:szCs w:val="22"/>
        </w:rPr>
        <w:t>They say it shows God chose these infants before they chose God.  This is true, but the question remains whether baptism is God’s means to teach this!</w:t>
      </w:r>
    </w:p>
    <w:p w14:paraId="56723594" w14:textId="53DBECD2" w:rsidR="00B6792E" w:rsidRPr="00B6792E" w:rsidRDefault="00B6792E" w:rsidP="00935DEC">
      <w:pPr>
        <w:pStyle w:val="Heading4"/>
        <w:rPr>
          <w:rFonts w:cs="Arial"/>
          <w:color w:val="000000"/>
          <w:szCs w:val="22"/>
        </w:rPr>
      </w:pPr>
      <w:r w:rsidRPr="00B6792E">
        <w:rPr>
          <w:rFonts w:cs="Arial"/>
          <w:color w:val="000000"/>
          <w:szCs w:val="22"/>
        </w:rPr>
        <w:t xml:space="preserve">Response: The age of the children is never mentioned in any of the household passages, but the verses say that </w:t>
      </w:r>
      <w:r w:rsidRPr="002A08E8">
        <w:rPr>
          <w:rFonts w:cs="Arial"/>
          <w:i/>
          <w:color w:val="000000"/>
          <w:szCs w:val="22"/>
        </w:rPr>
        <w:t xml:space="preserve">only those who believed were baptized.  </w:t>
      </w:r>
      <w:r w:rsidRPr="00B6792E">
        <w:rPr>
          <w:rFonts w:cs="Arial"/>
          <w:color w:val="000000"/>
          <w:szCs w:val="22"/>
        </w:rPr>
        <w:t>This would then exclude infants.</w:t>
      </w:r>
    </w:p>
    <w:p w14:paraId="3CA7C579" w14:textId="58F2CF85" w:rsidR="00B746E7" w:rsidRPr="00B6792E" w:rsidRDefault="004A5BF7" w:rsidP="00B746E7">
      <w:pPr>
        <w:pStyle w:val="Heading3"/>
        <w:rPr>
          <w:rFonts w:cs="Arial"/>
          <w:b w:val="0"/>
          <w:color w:val="000000"/>
          <w:szCs w:val="22"/>
        </w:rPr>
      </w:pPr>
      <w:r w:rsidRPr="003850C7">
        <w:rPr>
          <w:rFonts w:cs="Arial"/>
          <w:noProof/>
          <w:szCs w:val="22"/>
          <w:lang w:eastAsia="en-US"/>
        </w:rPr>
        <mc:AlternateContent>
          <mc:Choice Requires="wps">
            <w:drawing>
              <wp:anchor distT="0" distB="0" distL="114300" distR="114300" simplePos="0" relativeHeight="251763200" behindDoc="0" locked="0" layoutInCell="1" allowOverlap="1" wp14:anchorId="782258C4" wp14:editId="76101587">
                <wp:simplePos x="0" y="0"/>
                <wp:positionH relativeFrom="column">
                  <wp:posOffset>-393065</wp:posOffset>
                </wp:positionH>
                <wp:positionV relativeFrom="paragraph">
                  <wp:posOffset>90805</wp:posOffset>
                </wp:positionV>
                <wp:extent cx="685800" cy="337820"/>
                <wp:effectExtent l="0" t="0" r="25400" b="17780"/>
                <wp:wrapNone/>
                <wp:docPr id="1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A18FC7" w14:textId="0BA06A80" w:rsidR="004512B4" w:rsidRPr="001269F9" w:rsidRDefault="004512B4" w:rsidP="00D347DB">
                            <w:pPr>
                              <w:jc w:val="center"/>
                              <w:rPr>
                                <w:sz w:val="20"/>
                              </w:rPr>
                            </w:pPr>
                            <w:r>
                              <w:rPr>
                                <w:sz w:val="20"/>
                              </w:rPr>
                              <w:t>Circum-cision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left:0;text-align:left;margin-left:-30.9pt;margin-top:7.15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" filled="f">
                <v:textbox inset="0,0,0,0">
                  <w:txbxContent>
                    <w:p w14:paraId="30A18FC7" w14:textId="0BA06A80" w:rsidR="00D9711F" w:rsidRPr="001269F9" w:rsidRDefault="00D9711F" w:rsidP="00D347DB">
                      <w:pPr>
                        <w:jc w:val="center"/>
                        <w:rPr>
                          <w:sz w:val="20"/>
                        </w:rPr>
                      </w:pPr>
                      <w:proofErr w:type="spellStart"/>
                      <w:r>
                        <w:rPr>
                          <w:sz w:val="20"/>
                        </w:rPr>
                        <w:t>Circum-cision</w:t>
                      </w:r>
                      <w:proofErr w:type="spellEnd"/>
                    </w:p>
                  </w:txbxContent>
                </v:textbox>
              </v:shape>
            </w:pict>
          </mc:Fallback>
        </mc:AlternateContent>
      </w:r>
      <w:r w:rsidR="00B746E7" w:rsidRPr="00B6792E">
        <w:rPr>
          <w:rFonts w:cs="Arial"/>
          <w:b w:val="0"/>
          <w:color w:val="000000"/>
          <w:szCs w:val="22"/>
        </w:rPr>
        <w:t xml:space="preserve">The </w:t>
      </w:r>
      <w:r w:rsidR="00B746E7" w:rsidRPr="00B6792E">
        <w:rPr>
          <w:rFonts w:cs="Arial"/>
          <w:b w:val="0"/>
          <w:color w:val="000000"/>
          <w:szCs w:val="22"/>
          <w:u w:val="single"/>
        </w:rPr>
        <w:t>Circumcision</w:t>
      </w:r>
      <w:r w:rsidR="00B746E7">
        <w:rPr>
          <w:rFonts w:cs="Arial"/>
          <w:b w:val="0"/>
          <w:color w:val="000000"/>
          <w:szCs w:val="22"/>
        </w:rPr>
        <w:t xml:space="preserve"> Argument</w:t>
      </w:r>
    </w:p>
    <w:p w14:paraId="0B4F8023" w14:textId="02C10FDF" w:rsidR="00B746E7" w:rsidRPr="00B6792E" w:rsidRDefault="009F06B0" w:rsidP="00B746E7">
      <w:pPr>
        <w:pStyle w:val="Heading4"/>
        <w:rPr>
          <w:rFonts w:cs="Arial"/>
          <w:color w:val="000000"/>
          <w:szCs w:val="22"/>
        </w:rPr>
      </w:pPr>
      <w:r w:rsidRPr="003850C7">
        <w:rPr>
          <w:rFonts w:cs="Arial"/>
          <w:noProof/>
          <w:szCs w:val="22"/>
          <w:lang w:eastAsia="en-US"/>
        </w:rPr>
        <mc:AlternateContent>
          <mc:Choice Requires="wps">
            <w:drawing>
              <wp:anchor distT="0" distB="0" distL="114300" distR="114300" simplePos="0" relativeHeight="251764224" behindDoc="0" locked="0" layoutInCell="1" allowOverlap="1" wp14:anchorId="18DD8A4A" wp14:editId="23BDF44C">
                <wp:simplePos x="0" y="0"/>
                <wp:positionH relativeFrom="column">
                  <wp:posOffset>-393065</wp:posOffset>
                </wp:positionH>
                <wp:positionV relativeFrom="paragraph">
                  <wp:posOffset>234950</wp:posOffset>
                </wp:positionV>
                <wp:extent cx="685800" cy="337820"/>
                <wp:effectExtent l="0" t="0" r="25400" b="17780"/>
                <wp:wrapNone/>
                <wp:docPr id="1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7BDB94" w14:textId="64D86F3B" w:rsidR="004512B4" w:rsidRPr="001269F9" w:rsidRDefault="004512B4" w:rsidP="00D347DB">
                            <w:pPr>
                              <w:jc w:val="center"/>
                              <w:rPr>
                                <w:sz w:val="20"/>
                              </w:rPr>
                            </w:pPr>
                            <w:r>
                              <w:rPr>
                                <w:sz w:val="20"/>
                              </w:rPr>
                              <w:t>• Col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left:0;text-align:left;margin-left:-30.9pt;margin-top:18.5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" filled="f">
                <v:textbox inset="0,0,0,0">
                  <w:txbxContent>
                    <w:p w14:paraId="717BDB94" w14:textId="64D86F3B" w:rsidR="00D9711F" w:rsidRPr="001269F9" w:rsidRDefault="00D9711F" w:rsidP="00D347DB">
                      <w:pPr>
                        <w:jc w:val="center"/>
                        <w:rPr>
                          <w:sz w:val="20"/>
                        </w:rPr>
                      </w:pPr>
                      <w:r>
                        <w:rPr>
                          <w:sz w:val="20"/>
                        </w:rPr>
                        <w:t>• Col 2</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765248" behindDoc="0" locked="0" layoutInCell="1" allowOverlap="1" wp14:anchorId="0917CE5C" wp14:editId="41CB1955">
                <wp:simplePos x="0" y="0"/>
                <wp:positionH relativeFrom="column">
                  <wp:posOffset>-393065</wp:posOffset>
                </wp:positionH>
                <wp:positionV relativeFrom="paragraph">
                  <wp:posOffset>704850</wp:posOffset>
                </wp:positionV>
                <wp:extent cx="685800" cy="337820"/>
                <wp:effectExtent l="0" t="0" r="25400" b="17780"/>
                <wp:wrapNone/>
                <wp:docPr id="1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11E58" w14:textId="78A9E357" w:rsidR="004512B4" w:rsidRPr="001269F9" w:rsidRDefault="004512B4" w:rsidP="00D347DB">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0" type="#_x0000_t202" style="position:absolute;left:0;text-align:left;margin-left:-30.9pt;margin-top:55.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" filled="f">
                <v:textbox inset="0,0,0,0">
                  <w:txbxContent>
                    <w:p w14:paraId="1DA11E58" w14:textId="78A9E357" w:rsidR="00D9711F" w:rsidRPr="001269F9" w:rsidRDefault="00D9711F" w:rsidP="00D347DB">
                      <w:pPr>
                        <w:jc w:val="center"/>
                        <w:rPr>
                          <w:sz w:val="20"/>
                        </w:rPr>
                      </w:pPr>
                      <w:r>
                        <w:rPr>
                          <w:sz w:val="20"/>
                        </w:rPr>
                        <w:t>Chart</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767296" behindDoc="0" locked="0" layoutInCell="1" allowOverlap="1" wp14:anchorId="071F8994" wp14:editId="5C1A4426">
                <wp:simplePos x="0" y="0"/>
                <wp:positionH relativeFrom="column">
                  <wp:posOffset>-393065</wp:posOffset>
                </wp:positionH>
                <wp:positionV relativeFrom="paragraph">
                  <wp:posOffset>1390650</wp:posOffset>
                </wp:positionV>
                <wp:extent cx="685800" cy="337820"/>
                <wp:effectExtent l="0" t="0" r="25400" b="17780"/>
                <wp:wrapNone/>
                <wp:docPr id="1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67643F" w14:textId="25D56665" w:rsidR="004512B4" w:rsidRPr="001269F9" w:rsidRDefault="004512B4" w:rsidP="00D347DB">
                            <w:pPr>
                              <w:jc w:val="center"/>
                              <w:rPr>
                                <w:sz w:val="20"/>
                              </w:rPr>
                            </w:pPr>
                            <w:r>
                              <w:rPr>
                                <w:sz w:val="20"/>
                              </w:rPr>
                              <w:t>Already took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1" type="#_x0000_t202" style="position:absolute;left:0;text-align:left;margin-left:-30.9pt;margin-top:109.5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" filled="f">
                <v:textbox inset="0,0,0,0">
                  <w:txbxContent>
                    <w:p w14:paraId="5867643F" w14:textId="25D56665" w:rsidR="00D9711F" w:rsidRPr="001269F9" w:rsidRDefault="00D9711F" w:rsidP="00D347DB">
                      <w:pPr>
                        <w:jc w:val="center"/>
                        <w:rPr>
                          <w:sz w:val="20"/>
                        </w:rPr>
                      </w:pPr>
                      <w:r>
                        <w:rPr>
                          <w:sz w:val="20"/>
                        </w:rPr>
                        <w:t>Already took place</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768320" behindDoc="0" locked="0" layoutInCell="1" allowOverlap="1" wp14:anchorId="3DB00BEF" wp14:editId="042D9EBA">
                <wp:simplePos x="0" y="0"/>
                <wp:positionH relativeFrom="column">
                  <wp:posOffset>-393065</wp:posOffset>
                </wp:positionH>
                <wp:positionV relativeFrom="paragraph">
                  <wp:posOffset>1733550</wp:posOffset>
                </wp:positionV>
                <wp:extent cx="685800" cy="337820"/>
                <wp:effectExtent l="0" t="0" r="25400" b="17780"/>
                <wp:wrapNone/>
                <wp:docPr id="1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1C6D49" w14:textId="7427B0C0" w:rsidR="004512B4" w:rsidRPr="001269F9" w:rsidRDefault="004512B4"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2" type="#_x0000_t202" style="position:absolute;left:0;text-align:left;margin-left:-30.9pt;margin-top:136.5pt;width:54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" filled="f">
                <v:textbox inset="0,0,0,0">
                  <w:txbxContent>
                    <w:p w14:paraId="1C1C6D49" w14:textId="7427B0C0" w:rsidR="00D9711F" w:rsidRPr="001269F9" w:rsidRDefault="00D9711F" w:rsidP="00D347DB">
                      <w:pPr>
                        <w:jc w:val="center"/>
                        <w:rPr>
                          <w:sz w:val="20"/>
                        </w:rPr>
                      </w:pPr>
                      <w:r>
                        <w:rPr>
                          <w:sz w:val="20"/>
                        </w:rPr>
                        <w:t>MP</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769344" behindDoc="0" locked="0" layoutInCell="1" allowOverlap="1" wp14:anchorId="508D3A42" wp14:editId="652EE809">
                <wp:simplePos x="0" y="0"/>
                <wp:positionH relativeFrom="column">
                  <wp:posOffset>-393065</wp:posOffset>
                </wp:positionH>
                <wp:positionV relativeFrom="paragraph">
                  <wp:posOffset>2076450</wp:posOffset>
                </wp:positionV>
                <wp:extent cx="685800" cy="337820"/>
                <wp:effectExtent l="0" t="0" r="25400" b="17780"/>
                <wp:wrapNone/>
                <wp:docPr id="1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E4C4D8" w14:textId="7C92A4F0" w:rsidR="004512B4" w:rsidRPr="001269F9" w:rsidRDefault="004512B4" w:rsidP="00D347DB">
                            <w:pPr>
                              <w:jc w:val="center"/>
                              <w:rPr>
                                <w:sz w:val="20"/>
                              </w:rPr>
                            </w:pPr>
                            <w:r>
                              <w:rPr>
                                <w:sz w:val="20"/>
                              </w:rPr>
                              <w:t>Invented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3" type="#_x0000_t202" style="position:absolute;left:0;text-align:left;margin-left:-30.9pt;margin-top:163.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" filled="f">
                <v:textbox inset="0,0,0,0">
                  <w:txbxContent>
                    <w:p w14:paraId="5AE4C4D8" w14:textId="7C92A4F0" w:rsidR="00D9711F" w:rsidRPr="001269F9" w:rsidRDefault="00D9711F" w:rsidP="00D347DB">
                      <w:pPr>
                        <w:jc w:val="center"/>
                        <w:rPr>
                          <w:sz w:val="20"/>
                        </w:rPr>
                      </w:pPr>
                      <w:r>
                        <w:rPr>
                          <w:sz w:val="20"/>
                        </w:rPr>
                        <w:t>Invented</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770368" behindDoc="0" locked="0" layoutInCell="1" allowOverlap="1" wp14:anchorId="1C118C83" wp14:editId="53889BE2">
                <wp:simplePos x="0" y="0"/>
                <wp:positionH relativeFrom="column">
                  <wp:posOffset>-393065</wp:posOffset>
                </wp:positionH>
                <wp:positionV relativeFrom="paragraph">
                  <wp:posOffset>2419350</wp:posOffset>
                </wp:positionV>
                <wp:extent cx="685800" cy="337820"/>
                <wp:effectExtent l="0" t="0" r="25400" b="17780"/>
                <wp:wrapNone/>
                <wp:docPr id="1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669EFF" w14:textId="3582202B" w:rsidR="004512B4" w:rsidRPr="001269F9" w:rsidRDefault="004512B4" w:rsidP="00D347DB">
                            <w:pPr>
                              <w:jc w:val="center"/>
                              <w:rPr>
                                <w:sz w:val="20"/>
                              </w:rPr>
                            </w:pPr>
                            <w:r>
                              <w:rPr>
                                <w:sz w:val="20"/>
                              </w:rPr>
                              <w:t>• Sickbed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4" type="#_x0000_t202" style="position:absolute;left:0;text-align:left;margin-left:-30.9pt;margin-top:190.5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" filled="f">
                <v:textbox inset="0,0,0,0">
                  <w:txbxContent>
                    <w:p w14:paraId="32669EFF" w14:textId="3582202B" w:rsidR="00D9711F" w:rsidRPr="001269F9" w:rsidRDefault="00D9711F" w:rsidP="00D347DB">
                      <w:pPr>
                        <w:jc w:val="center"/>
                        <w:rPr>
                          <w:sz w:val="20"/>
                        </w:rPr>
                      </w:pPr>
                      <w:r>
                        <w:rPr>
                          <w:sz w:val="20"/>
                        </w:rPr>
                        <w:t>• Sickbed</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777536" behindDoc="0" locked="0" layoutInCell="1" allowOverlap="1" wp14:anchorId="7AF982A1" wp14:editId="3749AB15">
                <wp:simplePos x="0" y="0"/>
                <wp:positionH relativeFrom="column">
                  <wp:posOffset>-393065</wp:posOffset>
                </wp:positionH>
                <wp:positionV relativeFrom="paragraph">
                  <wp:posOffset>4939030</wp:posOffset>
                </wp:positionV>
                <wp:extent cx="685800" cy="337820"/>
                <wp:effectExtent l="0" t="0" r="25400" b="17780"/>
                <wp:wrapNone/>
                <wp:docPr id="1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1BB196" w14:textId="75191F78" w:rsidR="004512B4" w:rsidRPr="001269F9" w:rsidRDefault="004512B4" w:rsidP="00D347DB">
                            <w:pPr>
                              <w:jc w:val="center"/>
                              <w:rPr>
                                <w:sz w:val="20"/>
                              </w:rPr>
                            </w:pPr>
                            <w:r>
                              <w:rPr>
                                <w:sz w:val="20"/>
                              </w:rPr>
                              <w:t>Gibbons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left:0;text-align:left;margin-left:-30.9pt;margin-top:388.9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" filled="f">
                <v:textbox inset="0,0,0,0">
                  <w:txbxContent>
                    <w:p w14:paraId="0B1BB196" w14:textId="75191F78" w:rsidR="00D9711F" w:rsidRPr="001269F9" w:rsidRDefault="00D9711F" w:rsidP="00D347DB">
                      <w:pPr>
                        <w:jc w:val="center"/>
                        <w:rPr>
                          <w:sz w:val="20"/>
                        </w:rPr>
                      </w:pPr>
                      <w:r>
                        <w:rPr>
                          <w:sz w:val="20"/>
                        </w:rPr>
                        <w:t>Gibbons</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781632" behindDoc="0" locked="0" layoutInCell="1" allowOverlap="1" wp14:anchorId="308DCA5B" wp14:editId="0868D121">
                <wp:simplePos x="0" y="0"/>
                <wp:positionH relativeFrom="column">
                  <wp:posOffset>-393065</wp:posOffset>
                </wp:positionH>
                <wp:positionV relativeFrom="paragraph">
                  <wp:posOffset>6310630</wp:posOffset>
                </wp:positionV>
                <wp:extent cx="685800" cy="337820"/>
                <wp:effectExtent l="0" t="0" r="25400" b="17780"/>
                <wp:wrapNone/>
                <wp:docPr id="1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4796D4"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left:0;text-align:left;margin-left:-30.9pt;margin-top:496.9pt;width:54pt;height:26.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" filled="f">
                <v:textbox inset="0,0,0,0">
                  <w:txbxContent>
                    <w:p w14:paraId="694796D4" w14:textId="77777777" w:rsidR="00D9711F" w:rsidRPr="001269F9" w:rsidRDefault="00D9711F" w:rsidP="00D347DB">
                      <w:pPr>
                        <w:jc w:val="center"/>
                        <w:rPr>
                          <w:sz w:val="20"/>
                        </w:rPr>
                      </w:pPr>
                      <w:r w:rsidRPr="001269F9">
                        <w:rPr>
                          <w:sz w:val="20"/>
                        </w:rPr>
                        <w:t>Title</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782656" behindDoc="0" locked="0" layoutInCell="1" allowOverlap="1" wp14:anchorId="6578318D" wp14:editId="382BA426">
                <wp:simplePos x="0" y="0"/>
                <wp:positionH relativeFrom="column">
                  <wp:posOffset>-393065</wp:posOffset>
                </wp:positionH>
                <wp:positionV relativeFrom="paragraph">
                  <wp:posOffset>6653530</wp:posOffset>
                </wp:positionV>
                <wp:extent cx="685800" cy="337820"/>
                <wp:effectExtent l="0" t="0" r="25400" b="17780"/>
                <wp:wrapNone/>
                <wp:docPr id="1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E3828F"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left:0;text-align:left;margin-left:-30.9pt;margin-top:523.9pt;width:54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" filled="f">
                <v:textbox inset="0,0,0,0">
                  <w:txbxContent>
                    <w:p w14:paraId="07E3828F" w14:textId="77777777" w:rsidR="00D9711F" w:rsidRPr="001269F9" w:rsidRDefault="00D9711F" w:rsidP="00D347DB">
                      <w:pPr>
                        <w:jc w:val="center"/>
                        <w:rPr>
                          <w:sz w:val="20"/>
                        </w:rPr>
                      </w:pPr>
                      <w:r w:rsidRPr="001269F9">
                        <w:rPr>
                          <w:sz w:val="20"/>
                        </w:rPr>
                        <w:t>Title</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783680" behindDoc="0" locked="0" layoutInCell="1" allowOverlap="1" wp14:anchorId="7D81A270" wp14:editId="7D451261">
                <wp:simplePos x="0" y="0"/>
                <wp:positionH relativeFrom="column">
                  <wp:posOffset>-393065</wp:posOffset>
                </wp:positionH>
                <wp:positionV relativeFrom="paragraph">
                  <wp:posOffset>6996430</wp:posOffset>
                </wp:positionV>
                <wp:extent cx="685800" cy="337820"/>
                <wp:effectExtent l="0" t="0" r="25400" b="17780"/>
                <wp:wrapNone/>
                <wp:docPr id="1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AA97C0"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8" type="#_x0000_t202" style="position:absolute;left:0;text-align:left;margin-left:-30.9pt;margin-top:550.9pt;width:54pt;height:26.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" filled="f">
                <v:textbox inset="0,0,0,0">
                  <w:txbxContent>
                    <w:p w14:paraId="30AA97C0" w14:textId="77777777" w:rsidR="00D9711F" w:rsidRPr="001269F9" w:rsidRDefault="00D9711F" w:rsidP="00D347DB">
                      <w:pPr>
                        <w:jc w:val="center"/>
                        <w:rPr>
                          <w:sz w:val="20"/>
                        </w:rPr>
                      </w:pPr>
                      <w:r w:rsidRPr="001269F9">
                        <w:rPr>
                          <w:sz w:val="20"/>
                        </w:rPr>
                        <w:t>Title</w:t>
                      </w:r>
                    </w:p>
                  </w:txbxContent>
                </v:textbox>
              </v:shape>
            </w:pict>
          </mc:Fallback>
        </mc:AlternateContent>
      </w:r>
      <w:r w:rsidR="00A006DC">
        <w:rPr>
          <w:rFonts w:cs="Arial"/>
          <w:color w:val="000000"/>
          <w:szCs w:val="22"/>
        </w:rPr>
        <w:t>They claim that</w:t>
      </w:r>
      <w:r w:rsidR="00B746E7" w:rsidRPr="00B6792E">
        <w:rPr>
          <w:rFonts w:cs="Arial"/>
          <w:color w:val="000000"/>
          <w:szCs w:val="22"/>
        </w:rPr>
        <w:t xml:space="preserve"> Colossians 2:11-12 clearly links circumcision and baptism.  Since infants were circumcised under the Old Covenant, they should be baptized under the New Covenant.</w:t>
      </w:r>
    </w:p>
    <w:p w14:paraId="03F375A4" w14:textId="283BA950" w:rsidR="00B746E7" w:rsidRPr="00B6792E" w:rsidRDefault="00A006DC" w:rsidP="00B746E7">
      <w:pPr>
        <w:pStyle w:val="Heading4"/>
        <w:rPr>
          <w:rFonts w:cs="Arial"/>
          <w:color w:val="000000"/>
          <w:szCs w:val="22"/>
        </w:rPr>
      </w:pPr>
      <w:r>
        <w:rPr>
          <w:rFonts w:cs="Arial"/>
          <w:color w:val="000000"/>
          <w:szCs w:val="22"/>
        </w:rPr>
        <w:t>Response</w:t>
      </w:r>
      <w:r w:rsidR="00B746E7" w:rsidRPr="00B6792E">
        <w:rPr>
          <w:rFonts w:cs="Arial"/>
          <w:color w:val="000000"/>
          <w:szCs w:val="22"/>
        </w:rPr>
        <w:t>: The only real comparison between the two rites is that both initiat</w:t>
      </w:r>
      <w:r w:rsidR="00901318">
        <w:rPr>
          <w:rFonts w:cs="Arial"/>
          <w:color w:val="000000"/>
          <w:szCs w:val="22"/>
        </w:rPr>
        <w:t>ed people into a new community—</w:t>
      </w:r>
      <w:r w:rsidR="00B746E7" w:rsidRPr="00B6792E">
        <w:rPr>
          <w:rFonts w:cs="Arial"/>
          <w:color w:val="000000"/>
          <w:szCs w:val="22"/>
        </w:rPr>
        <w:t xml:space="preserve">but whereas circumcision initiated people into a theocracy </w:t>
      </w:r>
      <w:r w:rsidR="00901318">
        <w:rPr>
          <w:rFonts w:cs="Arial"/>
          <w:color w:val="000000"/>
          <w:szCs w:val="22"/>
        </w:rPr>
        <w:t>that</w:t>
      </w:r>
      <w:r w:rsidR="00B746E7" w:rsidRPr="00B6792E">
        <w:rPr>
          <w:rFonts w:cs="Arial"/>
          <w:color w:val="000000"/>
          <w:szCs w:val="22"/>
        </w:rPr>
        <w:t xml:space="preserve"> included unbelievers, baptism initiates only into a believing community, the church.</w:t>
      </w:r>
      <w:r w:rsidR="004C72FD">
        <w:rPr>
          <w:rFonts w:cs="Arial"/>
          <w:color w:val="000000"/>
          <w:szCs w:val="22"/>
        </w:rPr>
        <w:t xml:space="preserve">  </w:t>
      </w:r>
      <w:r>
        <w:rPr>
          <w:rFonts w:cs="Arial"/>
          <w:color w:val="000000"/>
          <w:szCs w:val="22"/>
        </w:rPr>
        <w:t xml:space="preserve">Many other contrasts exist </w:t>
      </w:r>
      <w:r w:rsidR="004C72FD">
        <w:rPr>
          <w:rFonts w:cs="Arial"/>
          <w:color w:val="000000"/>
          <w:szCs w:val="22"/>
        </w:rPr>
        <w:t>[explain].</w:t>
      </w:r>
    </w:p>
    <w:p w14:paraId="767E3FAF" w14:textId="77777777" w:rsidR="00B6792E" w:rsidRPr="00275C5F" w:rsidRDefault="00B6792E" w:rsidP="00275C5F">
      <w:pPr>
        <w:ind w:left="851"/>
        <w:rPr>
          <w:rFonts w:cs="Arial"/>
          <w:szCs w:val="22"/>
        </w:rPr>
      </w:pPr>
    </w:p>
    <w:p w14:paraId="645E235E" w14:textId="77777777" w:rsidR="00B6792E" w:rsidRPr="00275C5F" w:rsidRDefault="00B6792E" w:rsidP="00275C5F">
      <w:pPr>
        <w:ind w:left="851"/>
        <w:rPr>
          <w:rFonts w:cs="Arial"/>
          <w:szCs w:val="22"/>
        </w:rPr>
      </w:pPr>
      <w:r w:rsidRPr="00275C5F">
        <w:rPr>
          <w:rFonts w:cs="Arial"/>
          <w:szCs w:val="22"/>
        </w:rPr>
        <w:t>(The evidence seems clear that infant baptism can't be supported from Scripture.)</w:t>
      </w:r>
    </w:p>
    <w:p w14:paraId="03D79725" w14:textId="45079126" w:rsidR="003850C7" w:rsidRPr="003850C7" w:rsidRDefault="008533A8" w:rsidP="003850C7">
      <w:pPr>
        <w:pStyle w:val="Heading1"/>
        <w:ind w:right="-10"/>
        <w:rPr>
          <w:rFonts w:cs="Arial"/>
          <w:szCs w:val="22"/>
        </w:rPr>
      </w:pPr>
      <w:r>
        <w:rPr>
          <w:rFonts w:cs="Arial"/>
          <w:szCs w:val="22"/>
        </w:rPr>
        <w:t>5</w:t>
      </w:r>
      <w:r w:rsidR="003850C7" w:rsidRPr="003850C7">
        <w:rPr>
          <w:rFonts w:cs="Arial"/>
          <w:szCs w:val="22"/>
        </w:rPr>
        <w:t>.   Where did sprinkling or pouring come from?</w:t>
      </w:r>
    </w:p>
    <w:p w14:paraId="396765DF" w14:textId="1A199460" w:rsidR="00275C5F" w:rsidRDefault="00496665" w:rsidP="00712759">
      <w:pPr>
        <w:pStyle w:val="Heading2"/>
      </w:pPr>
      <w:r>
        <w:t xml:space="preserve">When was sprinkling invented?  </w:t>
      </w:r>
      <w:r w:rsidR="00275C5F" w:rsidRPr="00496665">
        <w:t xml:space="preserve">No evidence </w:t>
      </w:r>
      <w:r>
        <w:t xml:space="preserve">exists for sprinkling </w:t>
      </w:r>
      <w:r w:rsidR="00275C5F" w:rsidRPr="00496665">
        <w:t>in the New Testament.</w:t>
      </w:r>
    </w:p>
    <w:p w14:paraId="3ADA868F" w14:textId="3F2799EF" w:rsidR="00496665" w:rsidRPr="00496665" w:rsidRDefault="00CE2BA9" w:rsidP="00496665">
      <w:pPr>
        <w:pStyle w:val="Heading3"/>
        <w:rPr>
          <w:rFonts w:cs="Arial"/>
          <w:b w:val="0"/>
          <w:color w:val="000000"/>
          <w:szCs w:val="22"/>
        </w:rPr>
      </w:pPr>
      <w:r w:rsidRPr="003850C7">
        <w:rPr>
          <w:rFonts w:cs="Arial"/>
          <w:noProof/>
          <w:szCs w:val="22"/>
          <w:lang w:eastAsia="en-US"/>
        </w:rPr>
        <mc:AlternateContent>
          <mc:Choice Requires="wps">
            <w:drawing>
              <wp:anchor distT="0" distB="0" distL="114300" distR="114300" simplePos="0" relativeHeight="251772416" behindDoc="0" locked="0" layoutInCell="1" allowOverlap="1" wp14:anchorId="07F03833" wp14:editId="650A6B4B">
                <wp:simplePos x="0" y="0"/>
                <wp:positionH relativeFrom="column">
                  <wp:posOffset>-393065</wp:posOffset>
                </wp:positionH>
                <wp:positionV relativeFrom="paragraph">
                  <wp:posOffset>449580</wp:posOffset>
                </wp:positionV>
                <wp:extent cx="685800" cy="337820"/>
                <wp:effectExtent l="0" t="0" r="25400" b="17780"/>
                <wp:wrapNone/>
                <wp:docPr id="1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4DC61A" w14:textId="70194F7C" w:rsidR="004512B4" w:rsidRPr="001269F9" w:rsidRDefault="004512B4" w:rsidP="00D347DB">
                            <w:pPr>
                              <w:jc w:val="center"/>
                              <w:rPr>
                                <w:sz w:val="20"/>
                              </w:rPr>
                            </w:pPr>
                            <w:r>
                              <w:rPr>
                                <w:sz w:val="20"/>
                              </w:rPr>
                              <w:t>• Accepted for sick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left:0;text-align:left;margin-left:-30.9pt;margin-top:35.4pt;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" filled="f">
                <v:textbox inset="0,0,0,0">
                  <w:txbxContent>
                    <w:p w14:paraId="5F4DC61A" w14:textId="70194F7C" w:rsidR="00D9711F" w:rsidRPr="001269F9" w:rsidRDefault="00D9711F" w:rsidP="00D347DB">
                      <w:pPr>
                        <w:jc w:val="center"/>
                        <w:rPr>
                          <w:sz w:val="20"/>
                        </w:rPr>
                      </w:pPr>
                      <w:r>
                        <w:rPr>
                          <w:sz w:val="20"/>
                        </w:rPr>
                        <w:t>• Accepted for sick</w:t>
                      </w:r>
                    </w:p>
                  </w:txbxContent>
                </v:textbox>
              </v:shape>
            </w:pict>
          </mc:Fallback>
        </mc:AlternateContent>
      </w:r>
      <w:r w:rsidR="00496665" w:rsidRPr="00496665">
        <w:rPr>
          <w:rFonts w:cs="Arial"/>
          <w:b w:val="0"/>
          <w:color w:val="000000"/>
          <w:szCs w:val="22"/>
        </w:rPr>
        <w:t xml:space="preserve">The first recorded case of sprinkling was in AD 257 to someone on a </w:t>
      </w:r>
      <w:r w:rsidR="00496665">
        <w:rPr>
          <w:rFonts w:cs="Arial"/>
          <w:b w:val="0"/>
          <w:color w:val="000000"/>
          <w:szCs w:val="22"/>
        </w:rPr>
        <w:t>sick</w:t>
      </w:r>
      <w:r w:rsidR="00496665" w:rsidRPr="00496665">
        <w:rPr>
          <w:rFonts w:cs="Arial"/>
          <w:b w:val="0"/>
          <w:color w:val="000000"/>
          <w:szCs w:val="22"/>
        </w:rPr>
        <w:t xml:space="preserve">bed. It was an exception to the rule and brought about fierce opposition from the whole church. </w:t>
      </w:r>
    </w:p>
    <w:p w14:paraId="6C68E59A" w14:textId="38ABD39E" w:rsidR="00496665" w:rsidRPr="00496665" w:rsidRDefault="00496665" w:rsidP="00496665">
      <w:pPr>
        <w:pStyle w:val="Heading3"/>
        <w:rPr>
          <w:rFonts w:cs="Arial"/>
          <w:b w:val="0"/>
          <w:color w:val="000000"/>
          <w:szCs w:val="22"/>
        </w:rPr>
      </w:pPr>
      <w:r w:rsidRPr="00496665">
        <w:rPr>
          <w:rFonts w:cs="Arial"/>
          <w:b w:val="0"/>
          <w:color w:val="000000"/>
          <w:szCs w:val="22"/>
        </w:rPr>
        <w:t>Not until AD 757 did the church</w:t>
      </w:r>
      <w:r w:rsidR="00CE2BA9">
        <w:rPr>
          <w:rFonts w:cs="Arial"/>
          <w:b w:val="0"/>
          <w:color w:val="000000"/>
          <w:szCs w:val="22"/>
        </w:rPr>
        <w:t xml:space="preserve"> accept sprinkling in such sick</w:t>
      </w:r>
      <w:r w:rsidRPr="00496665">
        <w:rPr>
          <w:rFonts w:cs="Arial"/>
          <w:b w:val="0"/>
          <w:color w:val="000000"/>
          <w:szCs w:val="22"/>
        </w:rPr>
        <w:t xml:space="preserve">bed cases of necessity. </w:t>
      </w:r>
    </w:p>
    <w:p w14:paraId="0F3D33FE" w14:textId="22D55AC4" w:rsidR="00496665" w:rsidRPr="00496665" w:rsidRDefault="00CE2BA9" w:rsidP="00496665">
      <w:pPr>
        <w:pStyle w:val="Heading3"/>
        <w:rPr>
          <w:rFonts w:cs="Arial"/>
          <w:b w:val="0"/>
          <w:color w:val="000000"/>
          <w:szCs w:val="22"/>
        </w:rPr>
      </w:pPr>
      <w:r w:rsidRPr="003850C7">
        <w:rPr>
          <w:rFonts w:cs="Arial"/>
          <w:noProof/>
          <w:szCs w:val="22"/>
          <w:lang w:eastAsia="en-US"/>
        </w:rPr>
        <mc:AlternateContent>
          <mc:Choice Requires="wps">
            <w:drawing>
              <wp:anchor distT="0" distB="0" distL="114300" distR="114300" simplePos="0" relativeHeight="251927040" behindDoc="0" locked="0" layoutInCell="1" allowOverlap="1" wp14:anchorId="6E07D3A9" wp14:editId="3D4FFF05">
                <wp:simplePos x="0" y="0"/>
                <wp:positionH relativeFrom="column">
                  <wp:posOffset>-393065</wp:posOffset>
                </wp:positionH>
                <wp:positionV relativeFrom="paragraph">
                  <wp:posOffset>120015</wp:posOffset>
                </wp:positionV>
                <wp:extent cx="685800" cy="337820"/>
                <wp:effectExtent l="0" t="0" r="25400" b="17780"/>
                <wp:wrapNone/>
                <wp:docPr id="2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AEE50" w14:textId="61BDB7C8" w:rsidR="004512B4" w:rsidRPr="001269F9" w:rsidRDefault="004512B4" w:rsidP="00D347DB">
                            <w:pPr>
                              <w:jc w:val="center"/>
                              <w:rPr>
                                <w:sz w:val="20"/>
                              </w:rPr>
                            </w:pPr>
                            <w:r>
                              <w:rPr>
                                <w:sz w:val="20"/>
                              </w:rPr>
                              <w:t>• Accepted for 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left:0;text-align:left;margin-left:-30.9pt;margin-top:9.45pt;width:54pt;height:26.6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cC3n4CAAAJ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" filled="f">
                <v:textbox inset="0,0,0,0">
                  <w:txbxContent>
                    <w:p w14:paraId="4F3AEE50" w14:textId="61BDB7C8" w:rsidR="00D9711F" w:rsidRPr="001269F9" w:rsidRDefault="00D9711F" w:rsidP="00D347DB">
                      <w:pPr>
                        <w:jc w:val="center"/>
                        <w:rPr>
                          <w:sz w:val="20"/>
                        </w:rPr>
                      </w:pPr>
                      <w:r>
                        <w:rPr>
                          <w:sz w:val="20"/>
                        </w:rPr>
                        <w:t>• Accepted for all</w:t>
                      </w:r>
                    </w:p>
                  </w:txbxContent>
                </v:textbox>
              </v:shape>
            </w:pict>
          </mc:Fallback>
        </mc:AlternateContent>
      </w:r>
      <w:r w:rsidR="00496665" w:rsidRPr="00496665">
        <w:rPr>
          <w:rFonts w:cs="Arial"/>
          <w:b w:val="0"/>
          <w:color w:val="000000"/>
          <w:szCs w:val="22"/>
        </w:rPr>
        <w:t>It wasn't until AD 1311, when the Catholic council of Ravenna, declared that sprinkling was an acceptable substitute for immersion and from that time forward sprinkling replaced i</w:t>
      </w:r>
      <w:r>
        <w:rPr>
          <w:rFonts w:cs="Arial"/>
          <w:b w:val="0"/>
          <w:color w:val="000000"/>
          <w:szCs w:val="22"/>
        </w:rPr>
        <w:t>mmersion in the Roman Catholic C</w:t>
      </w:r>
      <w:r w:rsidR="00496665" w:rsidRPr="00496665">
        <w:rPr>
          <w:rFonts w:cs="Arial"/>
          <w:b w:val="0"/>
          <w:color w:val="000000"/>
          <w:szCs w:val="22"/>
        </w:rPr>
        <w:t xml:space="preserve">hurch. </w:t>
      </w:r>
    </w:p>
    <w:p w14:paraId="7A65C60F" w14:textId="6B5E4AAB" w:rsidR="00496665" w:rsidRPr="00496665" w:rsidRDefault="00496665" w:rsidP="00496665">
      <w:pPr>
        <w:pStyle w:val="Heading3"/>
        <w:rPr>
          <w:rFonts w:cs="Arial"/>
          <w:b w:val="0"/>
          <w:color w:val="000000"/>
          <w:szCs w:val="22"/>
        </w:rPr>
      </w:pPr>
      <w:r w:rsidRPr="00496665">
        <w:rPr>
          <w:rFonts w:cs="Arial"/>
          <w:b w:val="0"/>
          <w:color w:val="000000"/>
          <w:szCs w:val="22"/>
        </w:rPr>
        <w:t>Even many nonimmersionists admit that immersion was the biblical practice:</w:t>
      </w:r>
    </w:p>
    <w:p w14:paraId="26C4B803" w14:textId="438A9A2E" w:rsidR="00496665" w:rsidRPr="00496665" w:rsidRDefault="00A355BA" w:rsidP="00496665">
      <w:pPr>
        <w:pStyle w:val="Heading4"/>
        <w:rPr>
          <w:rFonts w:cs="Arial"/>
          <w:color w:val="000000"/>
          <w:szCs w:val="22"/>
        </w:rPr>
      </w:pPr>
      <w:r w:rsidRPr="003850C7">
        <w:rPr>
          <w:rFonts w:cs="Arial"/>
          <w:noProof/>
          <w:szCs w:val="22"/>
          <w:lang w:eastAsia="en-US"/>
        </w:rPr>
        <mc:AlternateContent>
          <mc:Choice Requires="wps">
            <w:drawing>
              <wp:anchor distT="0" distB="0" distL="114300" distR="114300" simplePos="0" relativeHeight="251776512" behindDoc="0" locked="0" layoutInCell="1" allowOverlap="1" wp14:anchorId="6A9EA2AF" wp14:editId="44CB25A7">
                <wp:simplePos x="0" y="0"/>
                <wp:positionH relativeFrom="column">
                  <wp:posOffset>-393065</wp:posOffset>
                </wp:positionH>
                <wp:positionV relativeFrom="paragraph">
                  <wp:posOffset>86995</wp:posOffset>
                </wp:positionV>
                <wp:extent cx="685800" cy="337820"/>
                <wp:effectExtent l="0" t="0" r="25400" b="17780"/>
                <wp:wrapNone/>
                <wp:docPr id="1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1F97B6" w14:textId="76182D41" w:rsidR="004512B4" w:rsidRPr="001269F9" w:rsidRDefault="004512B4" w:rsidP="00D347DB">
                            <w:pPr>
                              <w:jc w:val="center"/>
                              <w:rPr>
                                <w:sz w:val="20"/>
                              </w:rPr>
                            </w:pPr>
                            <w:r>
                              <w:rPr>
                                <w:sz w:val="20"/>
                              </w:rPr>
                              <w:t>Calvin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1" type="#_x0000_t202" style="position:absolute;left:0;text-align:left;margin-left:-30.9pt;margin-top:6.85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" filled="f">
                <v:textbox inset="0,0,0,0">
                  <w:txbxContent>
                    <w:p w14:paraId="091F97B6" w14:textId="76182D41" w:rsidR="00D9711F" w:rsidRPr="001269F9" w:rsidRDefault="00D9711F" w:rsidP="00D347DB">
                      <w:pPr>
                        <w:jc w:val="center"/>
                        <w:rPr>
                          <w:sz w:val="20"/>
                        </w:rPr>
                      </w:pPr>
                      <w:r>
                        <w:rPr>
                          <w:sz w:val="20"/>
                        </w:rPr>
                        <w:t>Calvin</w:t>
                      </w:r>
                    </w:p>
                  </w:txbxContent>
                </v:textbox>
              </v:shape>
            </w:pict>
          </mc:Fallback>
        </mc:AlternateContent>
      </w:r>
      <w:r w:rsidR="00496665" w:rsidRPr="00496665">
        <w:rPr>
          <w:rFonts w:cs="Arial"/>
          <w:color w:val="000000"/>
          <w:szCs w:val="22"/>
        </w:rPr>
        <w:t>John Calvin [Presbyterian forerunner--a sprinkler] wrote, "</w:t>
      </w:r>
      <w:r w:rsidR="00920821" w:rsidRPr="00920821">
        <w:rPr>
          <w:rFonts w:cs="Arial"/>
          <w:color w:val="000000"/>
          <w:szCs w:val="22"/>
        </w:rPr>
        <w:t xml:space="preserve">It is evident that the term </w:t>
      </w:r>
      <w:r w:rsidR="00920821" w:rsidRPr="00920821">
        <w:rPr>
          <w:rFonts w:cs="Arial"/>
          <w:i/>
          <w:iCs/>
          <w:color w:val="000000"/>
          <w:szCs w:val="22"/>
        </w:rPr>
        <w:t>baptize</w:t>
      </w:r>
      <w:r w:rsidR="00920821" w:rsidRPr="00920821">
        <w:rPr>
          <w:rFonts w:cs="Arial"/>
          <w:color w:val="000000"/>
          <w:szCs w:val="22"/>
        </w:rPr>
        <w:t xml:space="preserve"> means to immerse, and that this was the form used by the primitive Church</w:t>
      </w:r>
      <w:r w:rsidR="00496665" w:rsidRPr="00496665">
        <w:rPr>
          <w:rFonts w:cs="Arial"/>
          <w:color w:val="000000"/>
          <w:szCs w:val="22"/>
        </w:rPr>
        <w:t xml:space="preserve">" (Calvin, </w:t>
      </w:r>
      <w:r w:rsidR="00496665" w:rsidRPr="00496665">
        <w:rPr>
          <w:rFonts w:cs="Arial"/>
          <w:i/>
          <w:color w:val="000000"/>
          <w:szCs w:val="22"/>
        </w:rPr>
        <w:t>Institutes</w:t>
      </w:r>
      <w:r w:rsidR="00496665" w:rsidRPr="00496665">
        <w:rPr>
          <w:rFonts w:cs="Arial"/>
          <w:color w:val="000000"/>
          <w:szCs w:val="22"/>
        </w:rPr>
        <w:t>, 4:15:19?).</w:t>
      </w:r>
    </w:p>
    <w:p w14:paraId="5777EB3C" w14:textId="13BF04CC" w:rsidR="00496665" w:rsidRPr="00496665" w:rsidRDefault="00496665" w:rsidP="00496665">
      <w:pPr>
        <w:pStyle w:val="Heading4"/>
        <w:rPr>
          <w:rFonts w:cs="Arial"/>
          <w:color w:val="000000"/>
          <w:szCs w:val="22"/>
        </w:rPr>
      </w:pPr>
      <w:r w:rsidRPr="00496665">
        <w:rPr>
          <w:rFonts w:cs="Arial"/>
          <w:color w:val="000000"/>
          <w:szCs w:val="22"/>
        </w:rPr>
        <w:t>Cardinal Gibbons (Roman Catholic) observes, "For several centuries after the establishment of Christianity, Baptism was usually conferred by immersion; but since the twelfth century the practice of baptism by affusion has prevailed in the Catholic Church, as this practice is attained with less inconvenience than by immersion" (</w:t>
      </w:r>
      <w:r w:rsidRPr="00496665">
        <w:rPr>
          <w:rFonts w:cs="Arial"/>
          <w:i/>
          <w:color w:val="000000"/>
          <w:szCs w:val="22"/>
        </w:rPr>
        <w:t>Faith of Our Fathers</w:t>
      </w:r>
      <w:r w:rsidRPr="00496665">
        <w:rPr>
          <w:rFonts w:cs="Arial"/>
          <w:color w:val="000000"/>
          <w:szCs w:val="22"/>
        </w:rPr>
        <w:t>).</w:t>
      </w:r>
    </w:p>
    <w:p w14:paraId="1B9CE054" w14:textId="4BE628F8" w:rsidR="00275C5F" w:rsidRPr="00496665" w:rsidRDefault="00920821" w:rsidP="00712759">
      <w:pPr>
        <w:pStyle w:val="Heading2"/>
      </w:pPr>
      <w:r w:rsidRPr="003850C7">
        <w:rPr>
          <w:noProof/>
          <w:lang w:eastAsia="en-US"/>
        </w:rPr>
        <w:lastRenderedPageBreak/>
        <mc:AlternateContent>
          <mc:Choice Requires="wps">
            <w:drawing>
              <wp:anchor distT="0" distB="0" distL="114300" distR="114300" simplePos="0" relativeHeight="251778560" behindDoc="0" locked="0" layoutInCell="1" allowOverlap="1" wp14:anchorId="393CC188" wp14:editId="28B481B7">
                <wp:simplePos x="0" y="0"/>
                <wp:positionH relativeFrom="column">
                  <wp:posOffset>-507365</wp:posOffset>
                </wp:positionH>
                <wp:positionV relativeFrom="paragraph">
                  <wp:posOffset>7620</wp:posOffset>
                </wp:positionV>
                <wp:extent cx="685800" cy="337820"/>
                <wp:effectExtent l="0" t="0" r="25400" b="17780"/>
                <wp:wrapNone/>
                <wp:docPr id="1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150220" w14:textId="3C23CCA5" w:rsidR="004512B4" w:rsidRPr="001269F9" w:rsidRDefault="004512B4" w:rsidP="00D347DB">
                            <w:pPr>
                              <w:jc w:val="center"/>
                              <w:rPr>
                                <w:sz w:val="20"/>
                              </w:rPr>
                            </w:pPr>
                            <w:r>
                              <w:rPr>
                                <w:sz w:val="20"/>
                              </w:rPr>
                              <w:t xml:space="preserve">Blood of Christ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2" type="#_x0000_t202" style="position:absolute;left:0;text-align:left;margin-left:-39.9pt;margin-top:.6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" filled="f">
                <v:textbox inset="0,0,0,0">
                  <w:txbxContent>
                    <w:p w14:paraId="6A150220" w14:textId="3C23CCA5" w:rsidR="00D9711F" w:rsidRPr="001269F9" w:rsidRDefault="00D9711F" w:rsidP="00D347DB">
                      <w:pPr>
                        <w:jc w:val="center"/>
                        <w:rPr>
                          <w:sz w:val="20"/>
                        </w:rPr>
                      </w:pPr>
                      <w:r>
                        <w:rPr>
                          <w:sz w:val="20"/>
                        </w:rPr>
                        <w:t xml:space="preserve">Blood of Christ </w:t>
                      </w:r>
                    </w:p>
                  </w:txbxContent>
                </v:textbox>
              </v:shape>
            </w:pict>
          </mc:Fallback>
        </mc:AlternateContent>
      </w:r>
      <w:r w:rsidR="00275C5F" w:rsidRPr="00496665">
        <w:t xml:space="preserve">The arguments for </w:t>
      </w:r>
      <w:r w:rsidR="000203B0">
        <w:t xml:space="preserve">sprinkling are easily answered (summed up by Charles Ryrie, </w:t>
      </w:r>
      <w:r w:rsidR="00275C5F" w:rsidRPr="00496665">
        <w:t>424):</w:t>
      </w:r>
    </w:p>
    <w:p w14:paraId="53EF6501" w14:textId="6E1C602B" w:rsidR="00275C5F" w:rsidRPr="00292407" w:rsidRDefault="00CE2BA9" w:rsidP="00292407">
      <w:pPr>
        <w:pStyle w:val="Heading3"/>
        <w:rPr>
          <w:b w:val="0"/>
          <w:color w:val="000000"/>
        </w:rPr>
      </w:pPr>
      <w:r w:rsidRPr="003850C7">
        <w:rPr>
          <w:rFonts w:cs="Arial"/>
          <w:noProof/>
          <w:szCs w:val="22"/>
          <w:lang w:eastAsia="en-US"/>
        </w:rPr>
        <mc:AlternateContent>
          <mc:Choice Requires="wps">
            <w:drawing>
              <wp:anchor distT="0" distB="0" distL="114300" distR="114300" simplePos="0" relativeHeight="251779584" behindDoc="0" locked="0" layoutInCell="1" allowOverlap="1" wp14:anchorId="2DED6824" wp14:editId="5A358877">
                <wp:simplePos x="0" y="0"/>
                <wp:positionH relativeFrom="column">
                  <wp:posOffset>-278765</wp:posOffset>
                </wp:positionH>
                <wp:positionV relativeFrom="paragraph">
                  <wp:posOffset>380365</wp:posOffset>
                </wp:positionV>
                <wp:extent cx="685800" cy="337820"/>
                <wp:effectExtent l="0" t="0" r="25400" b="17780"/>
                <wp:wrapNone/>
                <wp:docPr id="1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D594B1" w14:textId="2E614C01" w:rsidR="004512B4" w:rsidRPr="001269F9" w:rsidRDefault="004512B4" w:rsidP="00D347DB">
                            <w:pPr>
                              <w:jc w:val="center"/>
                              <w:rPr>
                                <w:sz w:val="20"/>
                              </w:rPr>
                            </w:pPr>
                            <w:r>
                              <w:rPr>
                                <w:sz w:val="20"/>
                              </w:rPr>
                              <w:t>Sprinkling Texts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left:0;text-align:left;margin-left:-21.9pt;margin-top:29.95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XTxn4CAAAJ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" filled="f">
                <v:textbox inset="0,0,0,0">
                  <w:txbxContent>
                    <w:p w14:paraId="5BD594B1" w14:textId="2E614C01" w:rsidR="00D9711F" w:rsidRPr="001269F9" w:rsidRDefault="00D9711F" w:rsidP="00D347DB">
                      <w:pPr>
                        <w:jc w:val="center"/>
                        <w:rPr>
                          <w:sz w:val="20"/>
                        </w:rPr>
                      </w:pPr>
                      <w:r>
                        <w:rPr>
                          <w:sz w:val="20"/>
                        </w:rPr>
                        <w:t>Sprinkling Texts</w:t>
                      </w:r>
                    </w:p>
                  </w:txbxContent>
                </v:textbox>
              </v:shape>
            </w:pict>
          </mc:Fallback>
        </mc:AlternateContent>
      </w:r>
      <w:r w:rsidR="00275C5F" w:rsidRPr="00292407">
        <w:rPr>
          <w:b w:val="0"/>
          <w:color w:val="000000"/>
        </w:rPr>
        <w:t>The case for sprinkling says that:</w:t>
      </w:r>
    </w:p>
    <w:p w14:paraId="5E829079" w14:textId="4DB1E499" w:rsidR="00275C5F" w:rsidRPr="00292407" w:rsidRDefault="00275C5F" w:rsidP="00292407">
      <w:pPr>
        <w:pStyle w:val="Heading4"/>
        <w:rPr>
          <w:color w:val="000000"/>
        </w:rPr>
      </w:pPr>
      <w:r w:rsidRPr="00292407">
        <w:rPr>
          <w:color w:val="000000"/>
        </w:rPr>
        <w:t>Certain Old Testament rituals of cleansings involved sprinkling and are classified as "baptisms" ["washings" in NIV, NASB, KJV] in Hebrews 9:10.</w:t>
      </w:r>
    </w:p>
    <w:p w14:paraId="185C18F5" w14:textId="3CDBFEC2" w:rsidR="00275C5F" w:rsidRPr="00292407" w:rsidRDefault="009D353C" w:rsidP="00292407">
      <w:pPr>
        <w:pStyle w:val="Heading4"/>
        <w:rPr>
          <w:color w:val="000000"/>
        </w:rPr>
      </w:pPr>
      <w:r>
        <w:rPr>
          <w:color w:val="000000"/>
        </w:rPr>
        <w:t>But t</w:t>
      </w:r>
      <w:r w:rsidR="00275C5F" w:rsidRPr="00292407">
        <w:rPr>
          <w:color w:val="000000"/>
        </w:rPr>
        <w:t>hese are OT</w:t>
      </w:r>
      <w:r w:rsidR="00292407">
        <w:rPr>
          <w:color w:val="000000"/>
        </w:rPr>
        <w:t xml:space="preserve"> texts that preceded baptism by hundreds of years.  Even the texts in the book of Hebrews look back at OT washing or else our hearts being cleansed spiritually.</w:t>
      </w:r>
    </w:p>
    <w:p w14:paraId="56D2E5FE" w14:textId="038DCC5C" w:rsidR="00275C5F" w:rsidRPr="00A355BA" w:rsidRDefault="00A355BA" w:rsidP="00292407">
      <w:pPr>
        <w:pStyle w:val="Heading3"/>
        <w:rPr>
          <w:b w:val="0"/>
          <w:color w:val="000000"/>
        </w:rPr>
      </w:pPr>
      <w:r w:rsidRPr="00A355BA">
        <w:rPr>
          <w:rFonts w:cs="Arial"/>
          <w:b w:val="0"/>
          <w:noProof/>
          <w:szCs w:val="22"/>
          <w:lang w:eastAsia="en-US"/>
        </w:rPr>
        <mc:AlternateContent>
          <mc:Choice Requires="wps">
            <w:drawing>
              <wp:anchor distT="0" distB="0" distL="114300" distR="114300" simplePos="0" relativeHeight="251780608" behindDoc="0" locked="0" layoutInCell="1" allowOverlap="1" wp14:anchorId="0F00276A" wp14:editId="16151DA0">
                <wp:simplePos x="0" y="0"/>
                <wp:positionH relativeFrom="column">
                  <wp:posOffset>-393065</wp:posOffset>
                </wp:positionH>
                <wp:positionV relativeFrom="paragraph">
                  <wp:posOffset>238125</wp:posOffset>
                </wp:positionV>
                <wp:extent cx="685800" cy="337820"/>
                <wp:effectExtent l="0" t="0" r="25400" b="17780"/>
                <wp:wrapNone/>
                <wp:docPr id="1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B7722F" w14:textId="243195EB" w:rsidR="004512B4" w:rsidRPr="001269F9" w:rsidRDefault="004512B4" w:rsidP="00D347DB">
                            <w:pPr>
                              <w:jc w:val="center"/>
                              <w:rPr>
                                <w:sz w:val="20"/>
                              </w:rPr>
                            </w:pPr>
                            <w:r>
                              <w:rPr>
                                <w:sz w:val="20"/>
                              </w:rPr>
                              <w:t>3000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202" style="position:absolute;left:0;text-align:left;margin-left:-30.9pt;margin-top:18.75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ZyRH4CAAAJ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" filled="f">
                <v:textbox inset="0,0,0,0">
                  <w:txbxContent>
                    <w:p w14:paraId="07B7722F" w14:textId="243195EB" w:rsidR="00D9711F" w:rsidRPr="001269F9" w:rsidRDefault="00D9711F" w:rsidP="00D347DB">
                      <w:pPr>
                        <w:jc w:val="center"/>
                        <w:rPr>
                          <w:sz w:val="20"/>
                        </w:rPr>
                      </w:pPr>
                      <w:r>
                        <w:rPr>
                          <w:sz w:val="20"/>
                        </w:rPr>
                        <w:t>3000</w:t>
                      </w:r>
                    </w:p>
                  </w:txbxContent>
                </v:textbox>
              </v:shape>
            </w:pict>
          </mc:Fallback>
        </mc:AlternateContent>
      </w:r>
      <w:r w:rsidRPr="00A355BA">
        <w:rPr>
          <w:rFonts w:cs="Arial"/>
          <w:b w:val="0"/>
          <w:noProof/>
          <w:szCs w:val="22"/>
          <w:lang w:eastAsia="en-US"/>
        </w:rPr>
        <w:t>They think immersion was</w:t>
      </w:r>
      <w:r w:rsidRPr="00A355BA">
        <w:rPr>
          <w:b w:val="0"/>
          <w:color w:val="000000"/>
        </w:rPr>
        <w:t xml:space="preserve"> </w:t>
      </w:r>
      <w:r w:rsidR="00275C5F" w:rsidRPr="00A355BA">
        <w:rPr>
          <w:b w:val="0"/>
          <w:color w:val="000000"/>
        </w:rPr>
        <w:t>improbable or impossible in certain instances</w:t>
      </w:r>
      <w:r w:rsidRPr="00A355BA">
        <w:rPr>
          <w:b w:val="0"/>
          <w:color w:val="000000"/>
        </w:rPr>
        <w:t>:</w:t>
      </w:r>
    </w:p>
    <w:p w14:paraId="48B8CDC1" w14:textId="01BFA82B" w:rsidR="00275C5F" w:rsidRPr="00292407" w:rsidRDefault="004E18E0" w:rsidP="00292407">
      <w:pPr>
        <w:pStyle w:val="Heading4"/>
      </w:pPr>
      <w:r w:rsidRPr="003850C7">
        <w:rPr>
          <w:rFonts w:cs="Arial"/>
          <w:noProof/>
          <w:szCs w:val="22"/>
          <w:lang w:eastAsia="en-US"/>
        </w:rPr>
        <mc:AlternateContent>
          <mc:Choice Requires="wps">
            <w:drawing>
              <wp:anchor distT="0" distB="0" distL="114300" distR="114300" simplePos="0" relativeHeight="251785728" behindDoc="0" locked="0" layoutInCell="1" allowOverlap="1" wp14:anchorId="37C474EB" wp14:editId="467DCC01">
                <wp:simplePos x="0" y="0"/>
                <wp:positionH relativeFrom="column">
                  <wp:posOffset>-393065</wp:posOffset>
                </wp:positionH>
                <wp:positionV relativeFrom="paragraph">
                  <wp:posOffset>262890</wp:posOffset>
                </wp:positionV>
                <wp:extent cx="685800" cy="337820"/>
                <wp:effectExtent l="0" t="0" r="25400" b="17780"/>
                <wp:wrapNone/>
                <wp:docPr id="1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1D90FD" w14:textId="4CAB3351" w:rsidR="004512B4" w:rsidRPr="001269F9" w:rsidRDefault="004512B4" w:rsidP="00D347DB">
                            <w:pPr>
                              <w:jc w:val="center"/>
                              <w:rPr>
                                <w:sz w:val="20"/>
                              </w:rPr>
                            </w:pPr>
                            <w:r>
                              <w:rPr>
                                <w:sz w:val="20"/>
                              </w:rPr>
                              <w:t xml:space="preserve">Eunuch </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left:0;text-align:left;margin-left:-30.9pt;margin-top:20.7pt;width:54pt;height:26.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" filled="f">
                <v:textbox inset="0,0,0,0">
                  <w:txbxContent>
                    <w:p w14:paraId="6F1D90FD" w14:textId="4CAB3351" w:rsidR="00D9711F" w:rsidRPr="001269F9" w:rsidRDefault="00D9711F" w:rsidP="00D347DB">
                      <w:pPr>
                        <w:jc w:val="center"/>
                        <w:rPr>
                          <w:sz w:val="20"/>
                        </w:rPr>
                      </w:pPr>
                      <w:r>
                        <w:rPr>
                          <w:sz w:val="20"/>
                        </w:rPr>
                        <w:t xml:space="preserve">Eunuch </w:t>
                      </w:r>
                      <w:r>
                        <w:rPr>
                          <w:sz w:val="20"/>
                        </w:rPr>
                        <w:br/>
                        <w:t>(4 slides)</w:t>
                      </w:r>
                    </w:p>
                  </w:txbxContent>
                </v:textbox>
              </v:shape>
            </w:pict>
          </mc:Fallback>
        </mc:AlternateContent>
      </w:r>
      <w:r w:rsidR="00275C5F" w:rsidRPr="00292407">
        <w:t>Acts 2:41</w:t>
      </w:r>
      <w:r w:rsidR="00275C5F" w:rsidRPr="00292407">
        <w:tab/>
        <w:t>Too many peo</w:t>
      </w:r>
      <w:r w:rsidR="009D353C">
        <w:t>ple</w:t>
      </w:r>
      <w:r w:rsidR="009D353C">
        <w:tab/>
        <w:t>--Enough pools in Jerusalem</w:t>
      </w:r>
    </w:p>
    <w:p w14:paraId="74BA3B0E" w14:textId="2E515892" w:rsidR="00275C5F" w:rsidRPr="00292407" w:rsidRDefault="004E18E0" w:rsidP="00292407">
      <w:pPr>
        <w:pStyle w:val="Heading4"/>
      </w:pPr>
      <w:r w:rsidRPr="003850C7">
        <w:rPr>
          <w:rFonts w:cs="Arial"/>
          <w:noProof/>
          <w:szCs w:val="22"/>
          <w:lang w:eastAsia="en-US"/>
        </w:rPr>
        <mc:AlternateContent>
          <mc:Choice Requires="wps">
            <w:drawing>
              <wp:anchor distT="0" distB="0" distL="114300" distR="114300" simplePos="0" relativeHeight="251786752" behindDoc="0" locked="0" layoutInCell="1" allowOverlap="1" wp14:anchorId="7ACC431E" wp14:editId="7DF1F62B">
                <wp:simplePos x="0" y="0"/>
                <wp:positionH relativeFrom="column">
                  <wp:posOffset>-393065</wp:posOffset>
                </wp:positionH>
                <wp:positionV relativeFrom="paragraph">
                  <wp:posOffset>292735</wp:posOffset>
                </wp:positionV>
                <wp:extent cx="685800" cy="337820"/>
                <wp:effectExtent l="0" t="0" r="25400" b="17780"/>
                <wp:wrapNone/>
                <wp:docPr id="1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67B58F" w14:textId="147F3013" w:rsidR="004512B4" w:rsidRPr="001269F9" w:rsidRDefault="004512B4" w:rsidP="00D347DB">
                            <w:pPr>
                              <w:jc w:val="center"/>
                              <w:rPr>
                                <w:sz w:val="20"/>
                              </w:rPr>
                            </w:pPr>
                            <w:r>
                              <w:rPr>
                                <w:sz w:val="20"/>
                              </w:rPr>
                              <w:t>Jailor</w:t>
                            </w:r>
                            <w:r>
                              <w:rPr>
                                <w:sz w:val="20"/>
                              </w:rPr>
                              <w:br/>
                              <w:t>(7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left:0;text-align:left;margin-left:-30.9pt;margin-top:23.05pt;width:54pt;height:26.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sSBX0CAAAJ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" filled="f">
                <v:textbox inset="0,0,0,0">
                  <w:txbxContent>
                    <w:p w14:paraId="0D67B58F" w14:textId="147F3013" w:rsidR="00D9711F" w:rsidRPr="001269F9" w:rsidRDefault="00D9711F" w:rsidP="00D347DB">
                      <w:pPr>
                        <w:jc w:val="center"/>
                        <w:rPr>
                          <w:sz w:val="20"/>
                        </w:rPr>
                      </w:pPr>
                      <w:r>
                        <w:rPr>
                          <w:sz w:val="20"/>
                        </w:rPr>
                        <w:t>Jailor</w:t>
                      </w:r>
                      <w:r>
                        <w:rPr>
                          <w:sz w:val="20"/>
                        </w:rPr>
                        <w:br/>
                        <w:t>(7 slides)</w:t>
                      </w:r>
                    </w:p>
                  </w:txbxContent>
                </v:textbox>
              </v:shape>
            </w:pict>
          </mc:Fallback>
        </mc:AlternateContent>
      </w:r>
      <w:r w:rsidR="00275C5F" w:rsidRPr="00292407">
        <w:t>Acts 8:38</w:t>
      </w:r>
      <w:r w:rsidR="00275C5F" w:rsidRPr="00292407">
        <w:tab/>
        <w:t>Too little water in a desert place</w:t>
      </w:r>
      <w:r w:rsidR="00275C5F" w:rsidRPr="00292407">
        <w:tab/>
        <w:t>--Oasis: "Look! There's water!"</w:t>
      </w:r>
    </w:p>
    <w:p w14:paraId="27786F0A" w14:textId="71B1D968" w:rsidR="00275C5F" w:rsidRPr="00292407" w:rsidRDefault="00275C5F" w:rsidP="00292407">
      <w:pPr>
        <w:pStyle w:val="Heading4"/>
      </w:pPr>
      <w:r w:rsidRPr="00292407">
        <w:t>Acts 16:33</w:t>
      </w:r>
      <w:r w:rsidRPr="00292407">
        <w:tab/>
        <w:t>Too little water in a house</w:t>
      </w:r>
      <w:r w:rsidRPr="00292407">
        <w:tab/>
        <w:t>--Gentile outdoor pools</w:t>
      </w:r>
    </w:p>
    <w:p w14:paraId="16F814C8" w14:textId="77777777" w:rsidR="00275C5F" w:rsidRPr="000203B0" w:rsidRDefault="00275C5F" w:rsidP="000203B0">
      <w:pPr>
        <w:ind w:left="851"/>
        <w:rPr>
          <w:rFonts w:cs="Arial"/>
          <w:szCs w:val="22"/>
        </w:rPr>
      </w:pPr>
    </w:p>
    <w:p w14:paraId="4642093C" w14:textId="77777777" w:rsidR="00275C5F" w:rsidRPr="000203B0" w:rsidRDefault="00275C5F" w:rsidP="000203B0">
      <w:pPr>
        <w:ind w:left="851"/>
        <w:rPr>
          <w:rFonts w:cs="Arial"/>
          <w:szCs w:val="22"/>
        </w:rPr>
      </w:pPr>
      <w:r w:rsidRPr="000203B0">
        <w:rPr>
          <w:rFonts w:cs="Arial"/>
          <w:szCs w:val="22"/>
        </w:rPr>
        <w:t>(If sprinkling can't be supported then what about pouring?)</w:t>
      </w:r>
    </w:p>
    <w:p w14:paraId="4F65C2F1" w14:textId="741F280A" w:rsidR="00275C5F" w:rsidRPr="00496665" w:rsidRDefault="000C5F20" w:rsidP="00712759">
      <w:pPr>
        <w:pStyle w:val="Heading2"/>
      </w:pPr>
      <w:r w:rsidRPr="003850C7">
        <w:rPr>
          <w:noProof/>
          <w:lang w:eastAsia="en-US"/>
        </w:rPr>
        <mc:AlternateContent>
          <mc:Choice Requires="wps">
            <w:drawing>
              <wp:anchor distT="0" distB="0" distL="114300" distR="114300" simplePos="0" relativeHeight="251788800" behindDoc="0" locked="0" layoutInCell="1" allowOverlap="1" wp14:anchorId="34371BDA" wp14:editId="6A4FF3E7">
                <wp:simplePos x="0" y="0"/>
                <wp:positionH relativeFrom="column">
                  <wp:posOffset>-393065</wp:posOffset>
                </wp:positionH>
                <wp:positionV relativeFrom="paragraph">
                  <wp:posOffset>60960</wp:posOffset>
                </wp:positionV>
                <wp:extent cx="685800" cy="337820"/>
                <wp:effectExtent l="0" t="0" r="25400" b="17780"/>
                <wp:wrapNone/>
                <wp:docPr id="1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6B7C5B" w14:textId="0ED46F5C" w:rsidR="004512B4" w:rsidRPr="001269F9" w:rsidRDefault="004512B4" w:rsidP="00D347DB">
                            <w:pPr>
                              <w:jc w:val="center"/>
                              <w:rPr>
                                <w:sz w:val="20"/>
                              </w:rPr>
                            </w:pPr>
                            <w:r>
                              <w:rPr>
                                <w:sz w:val="20"/>
                              </w:rPr>
                              <w:t>Pouring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7" type="#_x0000_t202" style="position:absolute;left:0;text-align:left;margin-left:-30.9pt;margin-top:4.8pt;width:54pt;height:26.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mN4n0CAAAJ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" filled="f">
                <v:textbox inset="0,0,0,0">
                  <w:txbxContent>
                    <w:p w14:paraId="566B7C5B" w14:textId="0ED46F5C" w:rsidR="00D9711F" w:rsidRPr="001269F9" w:rsidRDefault="00D9711F" w:rsidP="00D347DB">
                      <w:pPr>
                        <w:jc w:val="center"/>
                        <w:rPr>
                          <w:sz w:val="20"/>
                        </w:rPr>
                      </w:pPr>
                      <w:r>
                        <w:rPr>
                          <w:sz w:val="20"/>
                        </w:rPr>
                        <w:t>Pouring</w:t>
                      </w:r>
                    </w:p>
                  </w:txbxContent>
                </v:textbox>
              </v:shape>
            </w:pict>
          </mc:Fallback>
        </mc:AlternateContent>
      </w:r>
      <w:r w:rsidR="00275C5F" w:rsidRPr="00496665">
        <w:t>The case f</w:t>
      </w:r>
      <w:r w:rsidR="00A97820">
        <w:t>or pouring (affusion) says that…</w:t>
      </w:r>
    </w:p>
    <w:p w14:paraId="7580DD11" w14:textId="357ECA9D" w:rsidR="00275C5F" w:rsidRPr="009D353C" w:rsidRDefault="00275C5F" w:rsidP="009D353C">
      <w:pPr>
        <w:pStyle w:val="Heading3"/>
        <w:rPr>
          <w:b w:val="0"/>
          <w:color w:val="000000"/>
        </w:rPr>
      </w:pPr>
      <w:r w:rsidRPr="009D353C">
        <w:rPr>
          <w:b w:val="0"/>
          <w:color w:val="000000"/>
        </w:rPr>
        <w:t>Pouring best picture</w:t>
      </w:r>
      <w:r w:rsidR="00A97820">
        <w:rPr>
          <w:b w:val="0"/>
          <w:color w:val="000000"/>
        </w:rPr>
        <w:t>s</w:t>
      </w:r>
      <w:r w:rsidRPr="009D353C">
        <w:rPr>
          <w:b w:val="0"/>
          <w:color w:val="000000"/>
        </w:rPr>
        <w:t xml:space="preserve"> the ministry of the Spirit co</w:t>
      </w:r>
      <w:r w:rsidR="00A97820">
        <w:rPr>
          <w:b w:val="0"/>
          <w:color w:val="000000"/>
        </w:rPr>
        <w:t xml:space="preserve">ming on and into the </w:t>
      </w:r>
      <w:r w:rsidR="00A97820" w:rsidRPr="009D353C">
        <w:rPr>
          <w:b w:val="0"/>
          <w:color w:val="000000"/>
        </w:rPr>
        <w:t>believer</w:t>
      </w:r>
      <w:r w:rsidR="00A97820">
        <w:rPr>
          <w:b w:val="0"/>
          <w:color w:val="000000"/>
        </w:rPr>
        <w:t>’s life</w:t>
      </w:r>
      <w:r w:rsidRPr="009D353C">
        <w:rPr>
          <w:b w:val="0"/>
          <w:color w:val="000000"/>
        </w:rPr>
        <w:t>.</w:t>
      </w:r>
    </w:p>
    <w:p w14:paraId="05308F63" w14:textId="4DC7C80F" w:rsidR="00275C5F" w:rsidRDefault="00C76A74" w:rsidP="009D353C">
      <w:pPr>
        <w:pStyle w:val="Heading4"/>
        <w:rPr>
          <w:color w:val="000000"/>
        </w:rPr>
      </w:pPr>
      <w:r w:rsidRPr="003850C7">
        <w:rPr>
          <w:rFonts w:cs="Arial"/>
          <w:noProof/>
          <w:szCs w:val="22"/>
          <w:lang w:eastAsia="en-US"/>
        </w:rPr>
        <mc:AlternateContent>
          <mc:Choice Requires="wps">
            <w:drawing>
              <wp:anchor distT="0" distB="0" distL="114300" distR="114300" simplePos="0" relativeHeight="251929088" behindDoc="0" locked="0" layoutInCell="1" allowOverlap="1" wp14:anchorId="0452CA49" wp14:editId="7726F608">
                <wp:simplePos x="0" y="0"/>
                <wp:positionH relativeFrom="column">
                  <wp:posOffset>-393065</wp:posOffset>
                </wp:positionH>
                <wp:positionV relativeFrom="paragraph">
                  <wp:posOffset>27940</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48D95E" w14:textId="2C6D052D" w:rsidR="004512B4" w:rsidRPr="001269F9" w:rsidRDefault="004512B4" w:rsidP="00D347DB">
                            <w:pPr>
                              <w:jc w:val="center"/>
                              <w:rPr>
                                <w:sz w:val="20"/>
                              </w:rPr>
                            </w:pPr>
                            <w:r>
                              <w:rPr>
                                <w:sz w:val="20"/>
                              </w:rPr>
                              <w:t>Washing = Pouring?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left:0;text-align:left;margin-left:-30.9pt;margin-top:2.2pt;width:54pt;height:26.6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" filled="f">
                <v:textbox inset="0,0,0,0">
                  <w:txbxContent>
                    <w:p w14:paraId="6848D95E" w14:textId="2C6D052D" w:rsidR="00D9711F" w:rsidRPr="001269F9" w:rsidRDefault="00D9711F" w:rsidP="00D347DB">
                      <w:pPr>
                        <w:jc w:val="center"/>
                        <w:rPr>
                          <w:sz w:val="20"/>
                        </w:rPr>
                      </w:pPr>
                      <w:r>
                        <w:rPr>
                          <w:sz w:val="20"/>
                        </w:rPr>
                        <w:t>Washing = Pouring?</w:t>
                      </w:r>
                    </w:p>
                  </w:txbxContent>
                </v:textbox>
              </v:shape>
            </w:pict>
          </mc:Fallback>
        </mc:AlternateContent>
      </w:r>
      <w:r w:rsidR="00275C5F" w:rsidRPr="009D353C">
        <w:rPr>
          <w:color w:val="000000"/>
        </w:rPr>
        <w:t>B</w:t>
      </w:r>
      <w:r w:rsidR="00A97820">
        <w:rPr>
          <w:color w:val="000000"/>
        </w:rPr>
        <w:t>ut b</w:t>
      </w:r>
      <w:r w:rsidR="00275C5F" w:rsidRPr="009D353C">
        <w:rPr>
          <w:color w:val="000000"/>
        </w:rPr>
        <w:t>aptism doesn't depict the ministry of the Spirit!</w:t>
      </w:r>
    </w:p>
    <w:p w14:paraId="6F753E1D" w14:textId="1302F935" w:rsidR="00EB7E52" w:rsidRPr="009D353C" w:rsidRDefault="00EB7E52" w:rsidP="009D353C">
      <w:pPr>
        <w:pStyle w:val="Heading4"/>
        <w:rPr>
          <w:color w:val="000000"/>
        </w:rPr>
      </w:pPr>
      <w:r>
        <w:rPr>
          <w:color w:val="000000"/>
        </w:rPr>
        <w:t>We already saw Romans 6 compares baptism to being buried and raised.</w:t>
      </w:r>
    </w:p>
    <w:p w14:paraId="540B38B5" w14:textId="2CA4A1EF" w:rsidR="00A97820" w:rsidRDefault="00A97820" w:rsidP="009D353C">
      <w:pPr>
        <w:pStyle w:val="Heading3"/>
        <w:rPr>
          <w:b w:val="0"/>
          <w:color w:val="000000"/>
        </w:rPr>
      </w:pPr>
      <w:r w:rsidRPr="003850C7">
        <w:rPr>
          <w:rFonts w:cs="Arial"/>
          <w:noProof/>
          <w:szCs w:val="22"/>
          <w:lang w:eastAsia="en-US"/>
        </w:rPr>
        <mc:AlternateContent>
          <mc:Choice Requires="wps">
            <w:drawing>
              <wp:anchor distT="0" distB="0" distL="114300" distR="114300" simplePos="0" relativeHeight="251792896" behindDoc="0" locked="0" layoutInCell="1" allowOverlap="1" wp14:anchorId="7B8AC163" wp14:editId="6CAB10DE">
                <wp:simplePos x="0" y="0"/>
                <wp:positionH relativeFrom="column">
                  <wp:posOffset>-393065</wp:posOffset>
                </wp:positionH>
                <wp:positionV relativeFrom="paragraph">
                  <wp:posOffset>87630</wp:posOffset>
                </wp:positionV>
                <wp:extent cx="685800" cy="337820"/>
                <wp:effectExtent l="0" t="0" r="25400" b="17780"/>
                <wp:wrapNone/>
                <wp:docPr id="1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17D0E0" w14:textId="516AB25B" w:rsidR="004512B4" w:rsidRPr="001269F9" w:rsidRDefault="004512B4" w:rsidP="00D347DB">
                            <w:pPr>
                              <w:jc w:val="center"/>
                              <w:rPr>
                                <w:sz w:val="20"/>
                              </w:rPr>
                            </w:pPr>
                            <w:r>
                              <w:rPr>
                                <w:sz w:val="20"/>
                              </w:rPr>
                              <w:t>Pouring Texts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left:0;text-align:left;margin-left:-30.9pt;margin-top:6.9pt;width:54pt;height:26.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" filled="f">
                <v:textbox inset="0,0,0,0">
                  <w:txbxContent>
                    <w:p w14:paraId="5217D0E0" w14:textId="516AB25B" w:rsidR="00D9711F" w:rsidRPr="001269F9" w:rsidRDefault="00D9711F" w:rsidP="00D347DB">
                      <w:pPr>
                        <w:jc w:val="center"/>
                        <w:rPr>
                          <w:sz w:val="20"/>
                        </w:rPr>
                      </w:pPr>
                      <w:r>
                        <w:rPr>
                          <w:sz w:val="20"/>
                        </w:rPr>
                        <w:t>Pouring Texts</w:t>
                      </w:r>
                    </w:p>
                  </w:txbxContent>
                </v:textbox>
              </v:shape>
            </w:pict>
          </mc:Fallback>
        </mc:AlternateContent>
      </w:r>
      <w:r>
        <w:rPr>
          <w:b w:val="0"/>
          <w:color w:val="000000"/>
        </w:rPr>
        <w:t>Many texts are cited that have nothing to do with baptism.</w:t>
      </w:r>
    </w:p>
    <w:p w14:paraId="29CB79D8" w14:textId="79B2FCA5" w:rsidR="00275C5F" w:rsidRPr="009D353C" w:rsidRDefault="00275C5F" w:rsidP="009D353C">
      <w:pPr>
        <w:pStyle w:val="Heading3"/>
        <w:rPr>
          <w:b w:val="0"/>
          <w:color w:val="000000"/>
        </w:rPr>
      </w:pPr>
      <w:r w:rsidRPr="009D353C">
        <w:rPr>
          <w:b w:val="0"/>
          <w:color w:val="000000"/>
        </w:rPr>
        <w:t>The</w:t>
      </w:r>
      <w:r w:rsidR="00A97820">
        <w:rPr>
          <w:b w:val="0"/>
          <w:color w:val="000000"/>
        </w:rPr>
        <w:t>y say that the</w:t>
      </w:r>
      <w:r w:rsidRPr="009D353C">
        <w:rPr>
          <w:b w:val="0"/>
          <w:color w:val="000000"/>
        </w:rPr>
        <w:t xml:space="preserve"> phrases "into the water" and "out of the water" may equally be translated "to the water" and "away from the water."  In other words, the one to be baptized went to the water, perhaps even into the water, but not under the water.</w:t>
      </w:r>
    </w:p>
    <w:p w14:paraId="7CEDAF68" w14:textId="27E693A9" w:rsidR="00275C5F" w:rsidRDefault="00225E3C" w:rsidP="009D353C">
      <w:pPr>
        <w:pStyle w:val="Heading4"/>
        <w:rPr>
          <w:color w:val="000000"/>
        </w:rPr>
      </w:pPr>
      <w:r>
        <w:rPr>
          <w:color w:val="000000"/>
        </w:rPr>
        <w:t xml:space="preserve">But </w:t>
      </w:r>
      <w:r w:rsidR="00AC589C">
        <w:rPr>
          <w:color w:val="000000"/>
        </w:rPr>
        <w:t>"i</w:t>
      </w:r>
      <w:r w:rsidR="00275C5F" w:rsidRPr="009D353C">
        <w:rPr>
          <w:color w:val="000000"/>
        </w:rPr>
        <w:t>nto" and "out of" are the major meanings of the prepositions.</w:t>
      </w:r>
    </w:p>
    <w:p w14:paraId="53BB9296" w14:textId="5DF35650" w:rsidR="00AC589C" w:rsidRPr="009D353C" w:rsidRDefault="00AC589C" w:rsidP="009D353C">
      <w:pPr>
        <w:pStyle w:val="Heading4"/>
        <w:rPr>
          <w:color w:val="000000"/>
        </w:rPr>
      </w:pPr>
      <w:r>
        <w:rPr>
          <w:color w:val="000000"/>
        </w:rPr>
        <w:t>They went into the water and out of it.</w:t>
      </w:r>
    </w:p>
    <w:p w14:paraId="55DD0DC6" w14:textId="5ABE7B48" w:rsidR="00275C5F" w:rsidRPr="009D353C" w:rsidRDefault="005C10EA" w:rsidP="009D353C">
      <w:pPr>
        <w:pStyle w:val="Heading3"/>
        <w:rPr>
          <w:b w:val="0"/>
          <w:color w:val="000000"/>
        </w:rPr>
      </w:pPr>
      <w:r w:rsidRPr="003850C7">
        <w:rPr>
          <w:rFonts w:cs="Arial"/>
          <w:noProof/>
          <w:szCs w:val="22"/>
          <w:lang w:eastAsia="en-US"/>
        </w:rPr>
        <mc:AlternateContent>
          <mc:Choice Requires="wps">
            <w:drawing>
              <wp:anchor distT="0" distB="0" distL="114300" distR="114300" simplePos="0" relativeHeight="251931136" behindDoc="0" locked="0" layoutInCell="1" allowOverlap="1" wp14:anchorId="588C552B" wp14:editId="1AAC2E90">
                <wp:simplePos x="0" y="0"/>
                <wp:positionH relativeFrom="column">
                  <wp:posOffset>-393065</wp:posOffset>
                </wp:positionH>
                <wp:positionV relativeFrom="paragraph">
                  <wp:posOffset>635</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4AEEF8" w14:textId="67E10F95" w:rsidR="004512B4" w:rsidRPr="001269F9" w:rsidRDefault="004512B4" w:rsidP="00D347DB">
                            <w:pPr>
                              <w:jc w:val="center"/>
                              <w:rPr>
                                <w:sz w:val="20"/>
                              </w:rPr>
                            </w:pPr>
                            <w:r>
                              <w:rPr>
                                <w:sz w:val="20"/>
                              </w:rPr>
                              <w:t>Pouring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0" type="#_x0000_t202" style="position:absolute;left:0;text-align:left;margin-left:-30.9pt;margin-top:.05pt;width:54pt;height:26.6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btUn0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" filled="f">
                <v:textbox inset="0,0,0,0">
                  <w:txbxContent>
                    <w:p w14:paraId="494AEEF8" w14:textId="67E10F95" w:rsidR="00D9711F" w:rsidRPr="001269F9" w:rsidRDefault="00D9711F" w:rsidP="00D347DB">
                      <w:pPr>
                        <w:jc w:val="center"/>
                        <w:rPr>
                          <w:sz w:val="20"/>
                        </w:rPr>
                      </w:pPr>
                      <w:r>
                        <w:rPr>
                          <w:sz w:val="20"/>
                        </w:rPr>
                        <w:t>Pouring</w:t>
                      </w:r>
                    </w:p>
                  </w:txbxContent>
                </v:textbox>
              </v:shape>
            </w:pict>
          </mc:Fallback>
        </mc:AlternateContent>
      </w:r>
      <w:r w:rsidR="00275C5F" w:rsidRPr="009D353C">
        <w:rPr>
          <w:b w:val="0"/>
          <w:color w:val="000000"/>
        </w:rPr>
        <w:t xml:space="preserve">Catacomb drawings </w:t>
      </w:r>
      <w:r w:rsidR="00A97820">
        <w:rPr>
          <w:b w:val="0"/>
          <w:color w:val="000000"/>
        </w:rPr>
        <w:t>show a vessel</w:t>
      </w:r>
      <w:r w:rsidR="00275C5F" w:rsidRPr="009D353C">
        <w:rPr>
          <w:b w:val="0"/>
          <w:color w:val="000000"/>
        </w:rPr>
        <w:t xml:space="preserve"> pouring over the head of one standing in water.</w:t>
      </w:r>
    </w:p>
    <w:p w14:paraId="35D1DA2D" w14:textId="056275CB" w:rsidR="00353316" w:rsidRDefault="000C5F20" w:rsidP="009D353C">
      <w:pPr>
        <w:pStyle w:val="Heading4"/>
        <w:rPr>
          <w:color w:val="000000"/>
        </w:rPr>
      </w:pPr>
      <w:r w:rsidRPr="003850C7">
        <w:rPr>
          <w:rFonts w:cs="Arial"/>
          <w:noProof/>
          <w:szCs w:val="22"/>
          <w:lang w:eastAsia="en-US"/>
        </w:rPr>
        <mc:AlternateContent>
          <mc:Choice Requires="wps">
            <w:drawing>
              <wp:anchor distT="0" distB="0" distL="114300" distR="114300" simplePos="0" relativeHeight="251798016" behindDoc="0" locked="0" layoutInCell="1" allowOverlap="1" wp14:anchorId="683FB6EE" wp14:editId="326956FD">
                <wp:simplePos x="0" y="0"/>
                <wp:positionH relativeFrom="column">
                  <wp:posOffset>-393065</wp:posOffset>
                </wp:positionH>
                <wp:positionV relativeFrom="paragraph">
                  <wp:posOffset>85090</wp:posOffset>
                </wp:positionV>
                <wp:extent cx="685800" cy="337820"/>
                <wp:effectExtent l="0" t="0" r="25400" b="17780"/>
                <wp:wrapNone/>
                <wp:docPr id="1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962A1C" w14:textId="18852026" w:rsidR="004512B4" w:rsidRPr="001269F9" w:rsidRDefault="004512B4" w:rsidP="00D347DB">
                            <w:pPr>
                              <w:jc w:val="center"/>
                              <w:rPr>
                                <w:sz w:val="20"/>
                              </w:rPr>
                            </w:pPr>
                            <w:r>
                              <w:rPr>
                                <w:sz w:val="20"/>
                              </w:rPr>
                              <w:t>Didache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1" type="#_x0000_t202" style="position:absolute;left:0;text-align:left;margin-left:-30.9pt;margin-top:6.7pt;width:54pt;height:26.6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" filled="f">
                <v:textbox inset="0,0,0,0">
                  <w:txbxContent>
                    <w:p w14:paraId="37962A1C" w14:textId="18852026" w:rsidR="00D9711F" w:rsidRPr="001269F9" w:rsidRDefault="00D9711F" w:rsidP="00D347DB">
                      <w:pPr>
                        <w:jc w:val="center"/>
                        <w:rPr>
                          <w:sz w:val="20"/>
                        </w:rPr>
                      </w:pPr>
                      <w:r>
                        <w:rPr>
                          <w:sz w:val="20"/>
                        </w:rPr>
                        <w:t>Didache</w:t>
                      </w:r>
                    </w:p>
                  </w:txbxContent>
                </v:textbox>
              </v:shape>
            </w:pict>
          </mc:Fallback>
        </mc:AlternateContent>
      </w:r>
      <w:r w:rsidR="00275C5F" w:rsidRPr="009D353C">
        <w:rPr>
          <w:color w:val="000000"/>
        </w:rPr>
        <w:t xml:space="preserve">This only proves that </w:t>
      </w:r>
      <w:r w:rsidR="00353316" w:rsidRPr="009D353C">
        <w:rPr>
          <w:color w:val="000000"/>
        </w:rPr>
        <w:t>some practiced pouring</w:t>
      </w:r>
      <w:r w:rsidR="00C76A74">
        <w:rPr>
          <w:color w:val="000000"/>
        </w:rPr>
        <w:t xml:space="preserve">—as the </w:t>
      </w:r>
      <w:r w:rsidR="00C76A74">
        <w:rPr>
          <w:i/>
          <w:color w:val="000000"/>
        </w:rPr>
        <w:t>Didache</w:t>
      </w:r>
      <w:r w:rsidR="00C76A74">
        <w:rPr>
          <w:color w:val="000000"/>
        </w:rPr>
        <w:t xml:space="preserve"> notes.</w:t>
      </w:r>
    </w:p>
    <w:p w14:paraId="1B1DEABF" w14:textId="61B20479" w:rsidR="00275C5F" w:rsidRPr="009D353C" w:rsidRDefault="000C5F20" w:rsidP="009D353C">
      <w:pPr>
        <w:pStyle w:val="Heading4"/>
        <w:rPr>
          <w:color w:val="000000"/>
        </w:rPr>
      </w:pPr>
      <w:r w:rsidRPr="003850C7">
        <w:rPr>
          <w:rFonts w:cs="Arial"/>
          <w:noProof/>
          <w:szCs w:val="22"/>
          <w:lang w:eastAsia="en-US"/>
        </w:rPr>
        <mc:AlternateContent>
          <mc:Choice Requires="wps">
            <w:drawing>
              <wp:anchor distT="0" distB="0" distL="114300" distR="114300" simplePos="0" relativeHeight="251799040" behindDoc="0" locked="0" layoutInCell="1" allowOverlap="1" wp14:anchorId="61154335" wp14:editId="48BDBF86">
                <wp:simplePos x="0" y="0"/>
                <wp:positionH relativeFrom="column">
                  <wp:posOffset>-393065</wp:posOffset>
                </wp:positionH>
                <wp:positionV relativeFrom="paragraph">
                  <wp:posOffset>114935</wp:posOffset>
                </wp:positionV>
                <wp:extent cx="685800" cy="337820"/>
                <wp:effectExtent l="0" t="0" r="25400" b="17780"/>
                <wp:wrapNone/>
                <wp:docPr id="1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88A1F2" w14:textId="7B65AEC7" w:rsidR="004512B4" w:rsidRPr="001269F9" w:rsidRDefault="004512B4" w:rsidP="00D347DB">
                            <w:pPr>
                              <w:jc w:val="center"/>
                              <w:rPr>
                                <w:sz w:val="20"/>
                              </w:rPr>
                            </w:pPr>
                            <w:r>
                              <w:rPr>
                                <w:sz w:val="20"/>
                              </w:rPr>
                              <w:t>Rains, pours!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2" type="#_x0000_t202" style="position:absolute;left:0;text-align:left;margin-left:-30.9pt;margin-top:9.05pt;width:54pt;height:26.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8ARn0CAAAJ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" filled="f">
                <v:textbox inset="0,0,0,0">
                  <w:txbxContent>
                    <w:p w14:paraId="4C88A1F2" w14:textId="7B65AEC7" w:rsidR="00D9711F" w:rsidRPr="001269F9" w:rsidRDefault="00D9711F" w:rsidP="00D347DB">
                      <w:pPr>
                        <w:jc w:val="center"/>
                        <w:rPr>
                          <w:sz w:val="20"/>
                        </w:rPr>
                      </w:pPr>
                      <w:r>
                        <w:rPr>
                          <w:sz w:val="20"/>
                        </w:rPr>
                        <w:t>Rains, pours!</w:t>
                      </w:r>
                    </w:p>
                  </w:txbxContent>
                </v:textbox>
              </v:shape>
            </w:pict>
          </mc:Fallback>
        </mc:AlternateContent>
      </w:r>
      <w:r w:rsidR="00353316">
        <w:rPr>
          <w:color w:val="000000"/>
        </w:rPr>
        <w:t>It doesn’t prove that pouring</w:t>
      </w:r>
      <w:r w:rsidR="009D353C">
        <w:rPr>
          <w:color w:val="000000"/>
        </w:rPr>
        <w:t xml:space="preserve"> was b</w:t>
      </w:r>
      <w:r w:rsidR="00275C5F" w:rsidRPr="009D353C">
        <w:rPr>
          <w:color w:val="000000"/>
        </w:rPr>
        <w:t>iblical.</w:t>
      </w:r>
    </w:p>
    <w:p w14:paraId="65C36CEA" w14:textId="77777777" w:rsidR="00275C5F" w:rsidRPr="00712759" w:rsidRDefault="00275C5F" w:rsidP="00712759">
      <w:pPr>
        <w:ind w:left="851"/>
        <w:rPr>
          <w:rFonts w:cs="Arial"/>
          <w:szCs w:val="22"/>
        </w:rPr>
      </w:pPr>
    </w:p>
    <w:p w14:paraId="15362A72" w14:textId="302B3E8A" w:rsidR="00275C5F" w:rsidRPr="00712759" w:rsidRDefault="00275C5F" w:rsidP="006D312A">
      <w:pPr>
        <w:rPr>
          <w:rFonts w:cs="Arial"/>
          <w:szCs w:val="22"/>
        </w:rPr>
      </w:pPr>
      <w:r w:rsidRPr="00712759">
        <w:rPr>
          <w:rFonts w:cs="Arial"/>
          <w:szCs w:val="22"/>
        </w:rPr>
        <w:t xml:space="preserve">(So what about immersion then?  Is there any hard evidence that </w:t>
      </w:r>
      <w:r w:rsidR="00712759" w:rsidRPr="00712759">
        <w:rPr>
          <w:rFonts w:cs="Arial"/>
          <w:szCs w:val="22"/>
        </w:rPr>
        <w:t>the New Testament church practiced immersion</w:t>
      </w:r>
      <w:r w:rsidRPr="00712759">
        <w:rPr>
          <w:rFonts w:cs="Arial"/>
          <w:szCs w:val="22"/>
        </w:rPr>
        <w:t>?  I believe there is…)</w:t>
      </w:r>
    </w:p>
    <w:p w14:paraId="6A6CFEF4" w14:textId="20B6072A" w:rsidR="003850C7" w:rsidRPr="003850C7" w:rsidRDefault="005C10EA" w:rsidP="003850C7">
      <w:pPr>
        <w:pStyle w:val="Heading1"/>
        <w:ind w:right="-10"/>
        <w:rPr>
          <w:rFonts w:cs="Arial"/>
          <w:szCs w:val="22"/>
        </w:rPr>
      </w:pPr>
      <w:r w:rsidRPr="003850C7">
        <w:rPr>
          <w:rFonts w:cs="Arial"/>
          <w:noProof/>
          <w:szCs w:val="22"/>
          <w:lang w:eastAsia="en-US"/>
        </w:rPr>
        <mc:AlternateContent>
          <mc:Choice Requires="wps">
            <w:drawing>
              <wp:anchor distT="0" distB="0" distL="114300" distR="114300" simplePos="0" relativeHeight="251800064" behindDoc="0" locked="0" layoutInCell="1" allowOverlap="1" wp14:anchorId="7172BE2E" wp14:editId="0F667120">
                <wp:simplePos x="0" y="0"/>
                <wp:positionH relativeFrom="column">
                  <wp:posOffset>-507365</wp:posOffset>
                </wp:positionH>
                <wp:positionV relativeFrom="paragraph">
                  <wp:posOffset>65405</wp:posOffset>
                </wp:positionV>
                <wp:extent cx="685800" cy="337820"/>
                <wp:effectExtent l="0" t="0" r="25400" b="17780"/>
                <wp:wrapNone/>
                <wp:docPr id="1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892C38" w14:textId="12131F43" w:rsidR="004512B4" w:rsidRPr="001269F9" w:rsidRDefault="004512B4"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3" type="#_x0000_t202" style="position:absolute;left:0;text-align:left;margin-left:-39.9pt;margin-top:5.15pt;width:54pt;height:26.6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yhxH0CAAAJ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" filled="f">
                <v:textbox inset="0,0,0,0">
                  <w:txbxContent>
                    <w:p w14:paraId="5E892C38" w14:textId="12131F43" w:rsidR="00D9711F" w:rsidRPr="001269F9" w:rsidRDefault="00D9711F" w:rsidP="00D347DB">
                      <w:pPr>
                        <w:jc w:val="center"/>
                        <w:rPr>
                          <w:sz w:val="20"/>
                        </w:rPr>
                      </w:pPr>
                      <w:r>
                        <w:rPr>
                          <w:sz w:val="20"/>
                        </w:rPr>
                        <w:t>MP</w:t>
                      </w:r>
                    </w:p>
                  </w:txbxContent>
                </v:textbox>
              </v:shape>
            </w:pict>
          </mc:Fallback>
        </mc:AlternateContent>
      </w:r>
      <w:r w:rsidR="008533A8">
        <w:rPr>
          <w:rFonts w:cs="Arial"/>
          <w:szCs w:val="22"/>
        </w:rPr>
        <w:t>6</w:t>
      </w:r>
      <w:r w:rsidR="003850C7" w:rsidRPr="003850C7">
        <w:rPr>
          <w:rFonts w:cs="Arial"/>
          <w:szCs w:val="22"/>
        </w:rPr>
        <w:t>.  Why is immersion is the proper mode?</w:t>
      </w:r>
    </w:p>
    <w:p w14:paraId="7529EA25" w14:textId="597A816E" w:rsidR="00712759" w:rsidRPr="00712759" w:rsidRDefault="00712759" w:rsidP="00712759">
      <w:pPr>
        <w:pStyle w:val="Heading2"/>
      </w:pPr>
      <w:r w:rsidRPr="00712759">
        <w:t>The best evidence supports the case for immersion:</w:t>
      </w:r>
    </w:p>
    <w:p w14:paraId="360C71D3" w14:textId="1A41CB4E" w:rsidR="00712759" w:rsidRPr="00712759" w:rsidRDefault="006D312A" w:rsidP="00712759">
      <w:pPr>
        <w:pStyle w:val="Heading3"/>
        <w:rPr>
          <w:rFonts w:cs="Arial"/>
          <w:b w:val="0"/>
          <w:color w:val="000000"/>
          <w:szCs w:val="22"/>
        </w:rPr>
      </w:pPr>
      <w:r w:rsidRPr="003850C7">
        <w:rPr>
          <w:rFonts w:cs="Arial"/>
          <w:noProof/>
          <w:szCs w:val="22"/>
          <w:lang w:eastAsia="en-US"/>
        </w:rPr>
        <mc:AlternateContent>
          <mc:Choice Requires="wps">
            <w:drawing>
              <wp:anchor distT="0" distB="0" distL="114300" distR="114300" simplePos="0" relativeHeight="251801088" behindDoc="0" locked="0" layoutInCell="1" allowOverlap="1" wp14:anchorId="6FA7AFE0" wp14:editId="377514E8">
                <wp:simplePos x="0" y="0"/>
                <wp:positionH relativeFrom="column">
                  <wp:posOffset>-393065</wp:posOffset>
                </wp:positionH>
                <wp:positionV relativeFrom="paragraph">
                  <wp:posOffset>24130</wp:posOffset>
                </wp:positionV>
                <wp:extent cx="685800" cy="337820"/>
                <wp:effectExtent l="0" t="0" r="25400" b="17780"/>
                <wp:wrapNone/>
                <wp:docPr id="1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C13121" w14:textId="73D30D4F" w:rsidR="004512B4" w:rsidRPr="001269F9" w:rsidRDefault="004512B4" w:rsidP="00D347DB">
                            <w:pPr>
                              <w:jc w:val="center"/>
                              <w:rPr>
                                <w:sz w:val="20"/>
                              </w:rPr>
                            </w:pPr>
                            <w:r>
                              <w:rPr>
                                <w:sz w:val="20"/>
                              </w:rPr>
                              <w:t>Baptizo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4" type="#_x0000_t202" style="position:absolute;left:0;text-align:left;margin-left:-30.9pt;margin-top:1.9pt;width:54pt;height:26.6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" filled="f">
                <v:textbox inset="0,0,0,0">
                  <w:txbxContent>
                    <w:p w14:paraId="6EC13121" w14:textId="73D30D4F" w:rsidR="00D9711F" w:rsidRPr="001269F9" w:rsidRDefault="00D9711F" w:rsidP="00D347DB">
                      <w:pPr>
                        <w:jc w:val="center"/>
                        <w:rPr>
                          <w:sz w:val="20"/>
                        </w:rPr>
                      </w:pPr>
                      <w:proofErr w:type="spellStart"/>
                      <w:r>
                        <w:rPr>
                          <w:sz w:val="20"/>
                        </w:rPr>
                        <w:t>Baptizo</w:t>
                      </w:r>
                      <w:proofErr w:type="spellEnd"/>
                    </w:p>
                  </w:txbxContent>
                </v:textbox>
              </v:shape>
            </w:pict>
          </mc:Fallback>
        </mc:AlternateContent>
      </w:r>
      <w:r w:rsidR="00712759" w:rsidRPr="00712759">
        <w:rPr>
          <w:rFonts w:cs="Arial"/>
          <w:b w:val="0"/>
          <w:i/>
          <w:color w:val="000000"/>
          <w:szCs w:val="22"/>
        </w:rPr>
        <w:t>Baptizo</w:t>
      </w:r>
      <w:r w:rsidR="00712759" w:rsidRPr="00712759">
        <w:rPr>
          <w:rFonts w:cs="Arial"/>
          <w:b w:val="0"/>
          <w:color w:val="000000"/>
          <w:szCs w:val="22"/>
        </w:rPr>
        <w:t xml:space="preserve">  has as its primary meaning to "dip, immerse" (BAGD) but it is used of dipping only in reference to OT practices.  In non-Christian literature it means to "plunge, sink, drench, overwhelm" (BAGD).</w:t>
      </w:r>
    </w:p>
    <w:p w14:paraId="02B28F28" w14:textId="7E42EF1C" w:rsidR="006D312A" w:rsidRDefault="006D312A" w:rsidP="00712759">
      <w:pPr>
        <w:pStyle w:val="Heading3"/>
        <w:rPr>
          <w:rFonts w:cs="Arial"/>
          <w:b w:val="0"/>
          <w:color w:val="000000"/>
          <w:szCs w:val="22"/>
        </w:rPr>
      </w:pPr>
      <w:r w:rsidRPr="003850C7">
        <w:rPr>
          <w:rFonts w:cs="Arial"/>
          <w:noProof/>
          <w:szCs w:val="22"/>
          <w:lang w:eastAsia="en-US"/>
        </w:rPr>
        <mc:AlternateContent>
          <mc:Choice Requires="wps">
            <w:drawing>
              <wp:anchor distT="0" distB="0" distL="114300" distR="114300" simplePos="0" relativeHeight="251933184" behindDoc="0" locked="0" layoutInCell="1" allowOverlap="1" wp14:anchorId="68DC072C" wp14:editId="5C0C0284">
                <wp:simplePos x="0" y="0"/>
                <wp:positionH relativeFrom="column">
                  <wp:posOffset>-393065</wp:posOffset>
                </wp:positionH>
                <wp:positionV relativeFrom="paragraph">
                  <wp:posOffset>75565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6FF626" w14:textId="5C768C00" w:rsidR="004512B4" w:rsidRPr="001269F9" w:rsidRDefault="004512B4" w:rsidP="00D347DB">
                            <w:pPr>
                              <w:jc w:val="center"/>
                              <w:rPr>
                                <w:sz w:val="20"/>
                              </w:rPr>
                            </w:pPr>
                            <w:r>
                              <w:rPr>
                                <w:sz w:val="20"/>
                              </w:rPr>
                              <w:t>3 slides of immersion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5" type="#_x0000_t202" style="position:absolute;left:0;text-align:left;margin-left:-30.9pt;margin-top:5.95pt;width:54pt;height:26.6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0ZsX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" filled="f">
                <v:textbox inset="0,0,0,0">
                  <w:txbxContent>
                    <w:p w14:paraId="4C6FF626" w14:textId="5C768C00" w:rsidR="00D9711F" w:rsidRPr="001269F9" w:rsidRDefault="00D9711F" w:rsidP="00D347DB">
                      <w:pPr>
                        <w:jc w:val="center"/>
                        <w:rPr>
                          <w:sz w:val="20"/>
                        </w:rPr>
                      </w:pPr>
                      <w:r>
                        <w:rPr>
                          <w:sz w:val="20"/>
                        </w:rPr>
                        <w:t>3 slides of immersion</w:t>
                      </w:r>
                    </w:p>
                  </w:txbxContent>
                </v:textbox>
              </v:shape>
            </w:pict>
          </mc:Fallback>
        </mc:AlternateContent>
      </w:r>
      <w:r>
        <w:rPr>
          <w:rFonts w:cs="Arial"/>
          <w:b w:val="0"/>
          <w:color w:val="000000"/>
          <w:szCs w:val="22"/>
        </w:rPr>
        <w:t>The issue is not place, baptistery, or size.</w:t>
      </w:r>
    </w:p>
    <w:p w14:paraId="078243DA" w14:textId="6989F94E" w:rsidR="00646967" w:rsidRDefault="006D312A" w:rsidP="00712759">
      <w:pPr>
        <w:pStyle w:val="Heading3"/>
        <w:rPr>
          <w:rFonts w:cs="Arial"/>
          <w:b w:val="0"/>
          <w:color w:val="000000"/>
          <w:szCs w:val="22"/>
        </w:rPr>
      </w:pPr>
      <w:r w:rsidRPr="003850C7">
        <w:rPr>
          <w:rFonts w:cs="Arial"/>
          <w:noProof/>
          <w:szCs w:val="22"/>
          <w:lang w:eastAsia="en-US"/>
        </w:rPr>
        <w:lastRenderedPageBreak/>
        <mc:AlternateContent>
          <mc:Choice Requires="wps">
            <w:drawing>
              <wp:anchor distT="0" distB="0" distL="114300" distR="114300" simplePos="0" relativeHeight="251935232" behindDoc="0" locked="0" layoutInCell="1" allowOverlap="1" wp14:anchorId="2E46AEAB" wp14:editId="68A7AACA">
                <wp:simplePos x="0" y="0"/>
                <wp:positionH relativeFrom="column">
                  <wp:posOffset>-393065</wp:posOffset>
                </wp:positionH>
                <wp:positionV relativeFrom="paragraph">
                  <wp:posOffset>105410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28A2AA" w14:textId="27D2490C" w:rsidR="004512B4" w:rsidRPr="001269F9" w:rsidRDefault="004512B4" w:rsidP="00D347DB">
                            <w:pPr>
                              <w:jc w:val="center"/>
                              <w:rPr>
                                <w:sz w:val="20"/>
                              </w:rPr>
                            </w:pPr>
                            <w:r>
                              <w:rPr>
                                <w:sz w:val="20"/>
                              </w:rPr>
                              <w:t xml:space="preserve">Greek </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6" type="#_x0000_t202" style="position:absolute;left:0;text-align:left;margin-left:-30.9pt;margin-top:8.3pt;width:54pt;height:26.6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jz1X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" filled="f">
                <v:textbox inset="0,0,0,0">
                  <w:txbxContent>
                    <w:p w14:paraId="7228A2AA" w14:textId="27D2490C" w:rsidR="00D9711F" w:rsidRPr="001269F9" w:rsidRDefault="00D9711F" w:rsidP="00D347DB">
                      <w:pPr>
                        <w:jc w:val="center"/>
                        <w:rPr>
                          <w:sz w:val="20"/>
                        </w:rPr>
                      </w:pPr>
                      <w:r>
                        <w:rPr>
                          <w:sz w:val="20"/>
                        </w:rPr>
                        <w:t xml:space="preserve">Greek </w:t>
                      </w:r>
                      <w:r>
                        <w:rPr>
                          <w:sz w:val="20"/>
                        </w:rPr>
                        <w:br/>
                        <w:t>(2 slides)</w:t>
                      </w:r>
                    </w:p>
                  </w:txbxContent>
                </v:textbox>
              </v:shape>
            </w:pict>
          </mc:Fallback>
        </mc:AlternateContent>
      </w:r>
      <w:r w:rsidR="00646967">
        <w:rPr>
          <w:rFonts w:cs="Arial"/>
          <w:b w:val="0"/>
          <w:color w:val="000000"/>
          <w:szCs w:val="22"/>
        </w:rPr>
        <w:t xml:space="preserve">The Greek has separate words for sprinkling, pouring and immersion, but only </w:t>
      </w:r>
      <w:r w:rsidR="00646967">
        <w:rPr>
          <w:rFonts w:cs="Arial"/>
          <w:b w:val="0"/>
          <w:i/>
          <w:color w:val="000000"/>
          <w:szCs w:val="22"/>
        </w:rPr>
        <w:t>baptizo</w:t>
      </w:r>
      <w:r w:rsidR="00646967">
        <w:rPr>
          <w:rFonts w:cs="Arial"/>
          <w:b w:val="0"/>
          <w:color w:val="000000"/>
          <w:szCs w:val="22"/>
        </w:rPr>
        <w:t xml:space="preserve"> is used for baptism.</w:t>
      </w:r>
    </w:p>
    <w:p w14:paraId="7F809969" w14:textId="0A25CD41" w:rsidR="00646967" w:rsidRPr="00646695" w:rsidRDefault="007B7BE1" w:rsidP="00712759">
      <w:pPr>
        <w:pStyle w:val="Heading3"/>
        <w:rPr>
          <w:rFonts w:cs="Arial"/>
          <w:b w:val="0"/>
          <w:color w:val="000000"/>
          <w:szCs w:val="22"/>
        </w:rPr>
      </w:pPr>
      <w:r w:rsidRPr="003850C7">
        <w:rPr>
          <w:rFonts w:cs="Arial"/>
          <w:noProof/>
          <w:szCs w:val="22"/>
          <w:lang w:eastAsia="en-US"/>
        </w:rPr>
        <mc:AlternateContent>
          <mc:Choice Requires="wps">
            <w:drawing>
              <wp:anchor distT="0" distB="0" distL="114300" distR="114300" simplePos="0" relativeHeight="251802112" behindDoc="0" locked="0" layoutInCell="1" allowOverlap="1" wp14:anchorId="69081A9F" wp14:editId="0B63E2EA">
                <wp:simplePos x="0" y="0"/>
                <wp:positionH relativeFrom="column">
                  <wp:posOffset>-393065</wp:posOffset>
                </wp:positionH>
                <wp:positionV relativeFrom="paragraph">
                  <wp:posOffset>59055</wp:posOffset>
                </wp:positionV>
                <wp:extent cx="800100" cy="337820"/>
                <wp:effectExtent l="0" t="0" r="38100" b="17780"/>
                <wp:wrapNone/>
                <wp:docPr id="1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DDD51A" w14:textId="1BEB3E09" w:rsidR="004512B4" w:rsidRPr="007B7BE1" w:rsidRDefault="004512B4" w:rsidP="00D347DB">
                            <w:pPr>
                              <w:jc w:val="center"/>
                              <w:rPr>
                                <w:sz w:val="18"/>
                              </w:rPr>
                            </w:pPr>
                            <w:r w:rsidRPr="007B7BE1">
                              <w:rPr>
                                <w:sz w:val="18"/>
                              </w:rPr>
                              <w:t>Transliterate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7" type="#_x0000_t202" style="position:absolute;left:0;text-align:left;margin-left:-30.9pt;margin-top:4.65pt;width:63pt;height:26.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Q+C3wCAAAJ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" filled="f">
                <v:textbox inset="0,0,0,0">
                  <w:txbxContent>
                    <w:p w14:paraId="3CDDD51A" w14:textId="1BEB3E09" w:rsidR="00D9711F" w:rsidRPr="007B7BE1" w:rsidRDefault="00D9711F" w:rsidP="00D347DB">
                      <w:pPr>
                        <w:jc w:val="center"/>
                        <w:rPr>
                          <w:sz w:val="18"/>
                        </w:rPr>
                      </w:pPr>
                      <w:r w:rsidRPr="007B7BE1">
                        <w:rPr>
                          <w:sz w:val="18"/>
                        </w:rPr>
                        <w:t>Transliterate</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803136" behindDoc="0" locked="0" layoutInCell="1" allowOverlap="1" wp14:anchorId="44C9A50D" wp14:editId="491A2756">
                <wp:simplePos x="0" y="0"/>
                <wp:positionH relativeFrom="column">
                  <wp:posOffset>-393065</wp:posOffset>
                </wp:positionH>
                <wp:positionV relativeFrom="paragraph">
                  <wp:posOffset>401955</wp:posOffset>
                </wp:positionV>
                <wp:extent cx="800100" cy="337820"/>
                <wp:effectExtent l="0" t="0" r="38100" b="17780"/>
                <wp:wrapNone/>
                <wp:docPr id="1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CF03DF" w14:textId="26094BAC" w:rsidR="004512B4" w:rsidRPr="007B7BE1" w:rsidRDefault="004512B4" w:rsidP="00D347DB">
                            <w:pPr>
                              <w:jc w:val="center"/>
                              <w:rPr>
                                <w:sz w:val="18"/>
                              </w:rPr>
                            </w:pPr>
                            <w:r w:rsidRPr="007B7BE1">
                              <w:rPr>
                                <w:sz w:val="18"/>
                              </w:rPr>
                              <w:t>• Translate</w:t>
                            </w:r>
                            <w:r w:rsidRPr="007B7BE1">
                              <w:rPr>
                                <w:sz w:val="18"/>
                              </w:rPr>
                              <w:br/>
                              <w:t>• Tran</w:t>
                            </w:r>
                            <w:r>
                              <w:rPr>
                                <w:sz w:val="18"/>
                              </w:rPr>
                              <w:t>s</w:t>
                            </w:r>
                            <w:r w:rsidRPr="007B7BE1">
                              <w:rPr>
                                <w:sz w:val="18"/>
                              </w:rPr>
                              <w:t>literate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8" type="#_x0000_t202" style="position:absolute;left:0;text-align:left;margin-left:-30.9pt;margin-top:31.65pt;width:63pt;height:26.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" filled="f">
                <v:textbox inset="0,0,0,0">
                  <w:txbxContent>
                    <w:p w14:paraId="67CF03DF" w14:textId="26094BAC" w:rsidR="00D9711F" w:rsidRPr="007B7BE1" w:rsidRDefault="00D9711F" w:rsidP="00D347DB">
                      <w:pPr>
                        <w:jc w:val="center"/>
                        <w:rPr>
                          <w:sz w:val="18"/>
                        </w:rPr>
                      </w:pPr>
                      <w:r w:rsidRPr="007B7BE1">
                        <w:rPr>
                          <w:sz w:val="18"/>
                        </w:rPr>
                        <w:t>• Translate</w:t>
                      </w:r>
                      <w:r w:rsidRPr="007B7BE1">
                        <w:rPr>
                          <w:sz w:val="18"/>
                        </w:rPr>
                        <w:br/>
                        <w:t>• Tran</w:t>
                      </w:r>
                      <w:r>
                        <w:rPr>
                          <w:sz w:val="18"/>
                        </w:rPr>
                        <w:t>s</w:t>
                      </w:r>
                      <w:r w:rsidRPr="007B7BE1">
                        <w:rPr>
                          <w:sz w:val="18"/>
                        </w:rPr>
                        <w:t>literate</w:t>
                      </w:r>
                    </w:p>
                  </w:txbxContent>
                </v:textbox>
              </v:shape>
            </w:pict>
          </mc:Fallback>
        </mc:AlternateContent>
      </w:r>
      <w:r w:rsidR="00646967" w:rsidRPr="00646695">
        <w:rPr>
          <w:rFonts w:cs="Arial"/>
          <w:b w:val="0"/>
          <w:color w:val="000000"/>
          <w:szCs w:val="22"/>
        </w:rPr>
        <w:t xml:space="preserve">The </w:t>
      </w:r>
      <w:r w:rsidR="00646695" w:rsidRPr="00646695">
        <w:rPr>
          <w:rFonts w:cs="Arial"/>
          <w:b w:val="0"/>
          <w:color w:val="000000"/>
          <w:szCs w:val="22"/>
        </w:rPr>
        <w:t xml:space="preserve">English </w:t>
      </w:r>
      <w:r w:rsidR="00646967" w:rsidRPr="00646695">
        <w:rPr>
          <w:rFonts w:cs="Arial"/>
          <w:b w:val="0"/>
          <w:color w:val="000000"/>
          <w:szCs w:val="22"/>
        </w:rPr>
        <w:t xml:space="preserve">word “baptize” transliterates the Greek </w:t>
      </w:r>
      <w:r w:rsidR="00646967" w:rsidRPr="00646695">
        <w:rPr>
          <w:rFonts w:cs="Arial"/>
          <w:b w:val="0"/>
          <w:i/>
          <w:color w:val="000000"/>
          <w:szCs w:val="22"/>
        </w:rPr>
        <w:t>baptize.</w:t>
      </w:r>
    </w:p>
    <w:p w14:paraId="3749FD3A" w14:textId="56F8CE15" w:rsidR="00646695" w:rsidRPr="00646695" w:rsidRDefault="00646695" w:rsidP="00646695">
      <w:pPr>
        <w:pStyle w:val="Heading4"/>
        <w:rPr>
          <w:rFonts w:cs="Arial"/>
          <w:color w:val="000000"/>
          <w:szCs w:val="22"/>
        </w:rPr>
      </w:pPr>
      <w:r w:rsidRPr="00646695">
        <w:rPr>
          <w:rFonts w:cs="Arial"/>
          <w:color w:val="000000"/>
          <w:szCs w:val="22"/>
        </w:rPr>
        <w:t xml:space="preserve">The meaning is </w:t>
      </w:r>
      <w:r w:rsidRPr="007B7BE1">
        <w:rPr>
          <w:rFonts w:cs="Arial"/>
          <w:i/>
          <w:color w:val="000000"/>
          <w:szCs w:val="22"/>
        </w:rPr>
        <w:t>immersion</w:t>
      </w:r>
      <w:r w:rsidRPr="00646695">
        <w:rPr>
          <w:rFonts w:cs="Arial"/>
          <w:color w:val="000000"/>
          <w:szCs w:val="22"/>
        </w:rPr>
        <w:t>.</w:t>
      </w:r>
    </w:p>
    <w:p w14:paraId="7E2E8E04" w14:textId="68209446" w:rsidR="007B7BE1" w:rsidRDefault="007B7BE1" w:rsidP="00646695">
      <w:pPr>
        <w:pStyle w:val="Heading4"/>
        <w:rPr>
          <w:rFonts w:cs="Arial"/>
          <w:color w:val="000000"/>
          <w:szCs w:val="22"/>
        </w:rPr>
      </w:pPr>
      <w:r w:rsidRPr="003850C7">
        <w:rPr>
          <w:rFonts w:cs="Arial"/>
          <w:noProof/>
          <w:szCs w:val="22"/>
          <w:lang w:eastAsia="en-US"/>
        </w:rPr>
        <mc:AlternateContent>
          <mc:Choice Requires="wps">
            <w:drawing>
              <wp:anchor distT="0" distB="0" distL="114300" distR="114300" simplePos="0" relativeHeight="251937280" behindDoc="0" locked="0" layoutInCell="1" allowOverlap="1" wp14:anchorId="7E7D2034" wp14:editId="214971EA">
                <wp:simplePos x="0" y="0"/>
                <wp:positionH relativeFrom="column">
                  <wp:posOffset>-393065</wp:posOffset>
                </wp:positionH>
                <wp:positionV relativeFrom="paragraph">
                  <wp:posOffset>148590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A1FDDB" w14:textId="45BC694D" w:rsidR="004512B4" w:rsidRPr="001269F9" w:rsidRDefault="004512B4" w:rsidP="00D347DB">
                            <w:pPr>
                              <w:jc w:val="center"/>
                              <w:rPr>
                                <w:sz w:val="20"/>
                              </w:rPr>
                            </w:pPr>
                            <w:r>
                              <w:rPr>
                                <w:sz w:val="20"/>
                              </w:rPr>
                              <w:t>Only mode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9" type="#_x0000_t202" style="position:absolute;left:0;text-align:left;margin-left:-30.9pt;margin-top:11.7pt;width:54pt;height:26.6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Wunn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" filled="f">
                <v:textbox inset="0,0,0,0">
                  <w:txbxContent>
                    <w:p w14:paraId="75A1FDDB" w14:textId="45BC694D" w:rsidR="00D9711F" w:rsidRPr="001269F9" w:rsidRDefault="00D9711F" w:rsidP="00D347DB">
                      <w:pPr>
                        <w:jc w:val="center"/>
                        <w:rPr>
                          <w:sz w:val="20"/>
                        </w:rPr>
                      </w:pPr>
                      <w:r>
                        <w:rPr>
                          <w:sz w:val="20"/>
                        </w:rPr>
                        <w:t>Only mode</w:t>
                      </w:r>
                    </w:p>
                  </w:txbxContent>
                </v:textbox>
              </v:shape>
            </w:pict>
          </mc:Fallback>
        </mc:AlternateContent>
      </w:r>
      <w:r>
        <w:rPr>
          <w:rFonts w:cs="Arial"/>
          <w:color w:val="000000"/>
          <w:szCs w:val="22"/>
        </w:rPr>
        <w:t>It was the only NT mode.</w:t>
      </w:r>
    </w:p>
    <w:p w14:paraId="6C717094" w14:textId="6D2E1B07" w:rsidR="00646695" w:rsidRPr="00646695" w:rsidRDefault="007B7BE1" w:rsidP="00646695">
      <w:pPr>
        <w:pStyle w:val="Heading4"/>
        <w:rPr>
          <w:rFonts w:cs="Arial"/>
          <w:color w:val="000000"/>
          <w:szCs w:val="22"/>
        </w:rPr>
      </w:pPr>
      <w:r w:rsidRPr="003850C7">
        <w:rPr>
          <w:rFonts w:cs="Arial"/>
          <w:noProof/>
          <w:szCs w:val="22"/>
          <w:lang w:eastAsia="en-US"/>
        </w:rPr>
        <mc:AlternateContent>
          <mc:Choice Requires="wps">
            <w:drawing>
              <wp:anchor distT="0" distB="0" distL="114300" distR="114300" simplePos="0" relativeHeight="251804160" behindDoc="0" locked="0" layoutInCell="1" allowOverlap="1" wp14:anchorId="2083313E" wp14:editId="1B2B5134">
                <wp:simplePos x="0" y="0"/>
                <wp:positionH relativeFrom="column">
                  <wp:posOffset>-393065</wp:posOffset>
                </wp:positionH>
                <wp:positionV relativeFrom="paragraph">
                  <wp:posOffset>183515</wp:posOffset>
                </wp:positionV>
                <wp:extent cx="685800" cy="337820"/>
                <wp:effectExtent l="0" t="0" r="25400" b="17780"/>
                <wp:wrapNone/>
                <wp:docPr id="1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0AD263" w14:textId="614DBBE8" w:rsidR="004512B4" w:rsidRPr="001269F9" w:rsidRDefault="004512B4" w:rsidP="00D347DB">
                            <w:pPr>
                              <w:jc w:val="center"/>
                              <w:rPr>
                                <w:sz w:val="20"/>
                              </w:rPr>
                            </w:pPr>
                            <w:r>
                              <w:rPr>
                                <w:sz w:val="20"/>
                              </w:rPr>
                              <w:t>Jerome &amp; Luther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0" type="#_x0000_t202" style="position:absolute;left:0;text-align:left;margin-left:-30.9pt;margin-top:14.45pt;width:54pt;height:26.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" filled="f">
                <v:textbox inset="0,0,0,0">
                  <w:txbxContent>
                    <w:p w14:paraId="6F0AD263" w14:textId="614DBBE8" w:rsidR="00D9711F" w:rsidRPr="001269F9" w:rsidRDefault="00D9711F" w:rsidP="00D347DB">
                      <w:pPr>
                        <w:jc w:val="center"/>
                        <w:rPr>
                          <w:sz w:val="20"/>
                        </w:rPr>
                      </w:pPr>
                      <w:r>
                        <w:rPr>
                          <w:sz w:val="20"/>
                        </w:rPr>
                        <w:t>Jerome &amp; Luther</w:t>
                      </w:r>
                    </w:p>
                  </w:txbxContent>
                </v:textbox>
              </v:shape>
            </w:pict>
          </mc:Fallback>
        </mc:AlternateContent>
      </w:r>
      <w:r w:rsidR="00646695" w:rsidRPr="00646695">
        <w:rPr>
          <w:rFonts w:cs="Arial"/>
          <w:color w:val="000000"/>
          <w:szCs w:val="22"/>
        </w:rPr>
        <w:t>Unfortunately, both Jerome and Luther did not translate it.  Instead, they transliterated it into a new term.</w:t>
      </w:r>
    </w:p>
    <w:p w14:paraId="518BBBC4" w14:textId="48399138" w:rsidR="0003577D" w:rsidRDefault="007B7BE1" w:rsidP="00712759">
      <w:pPr>
        <w:pStyle w:val="Heading3"/>
        <w:rPr>
          <w:rFonts w:cs="Arial"/>
          <w:b w:val="0"/>
          <w:color w:val="000000"/>
          <w:szCs w:val="22"/>
        </w:rPr>
      </w:pPr>
      <w:r w:rsidRPr="003850C7">
        <w:rPr>
          <w:rFonts w:cs="Arial"/>
          <w:noProof/>
          <w:szCs w:val="22"/>
          <w:lang w:eastAsia="en-US"/>
        </w:rPr>
        <mc:AlternateContent>
          <mc:Choice Requires="wps">
            <w:drawing>
              <wp:anchor distT="0" distB="0" distL="114300" distR="114300" simplePos="0" relativeHeight="251805184" behindDoc="0" locked="0" layoutInCell="1" allowOverlap="1" wp14:anchorId="288A7E0D" wp14:editId="04658ABA">
                <wp:simplePos x="0" y="0"/>
                <wp:positionH relativeFrom="column">
                  <wp:posOffset>-393065</wp:posOffset>
                </wp:positionH>
                <wp:positionV relativeFrom="paragraph">
                  <wp:posOffset>47625</wp:posOffset>
                </wp:positionV>
                <wp:extent cx="685800" cy="337820"/>
                <wp:effectExtent l="0" t="0" r="25400" b="17780"/>
                <wp:wrapNone/>
                <wp:docPr id="1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7D0EF3" w14:textId="27A6D176" w:rsidR="004512B4" w:rsidRPr="001269F9" w:rsidRDefault="004512B4" w:rsidP="00D347DB">
                            <w:pPr>
                              <w:jc w:val="center"/>
                              <w:rPr>
                                <w:sz w:val="20"/>
                              </w:rPr>
                            </w:pPr>
                            <w:r>
                              <w:rPr>
                                <w:sz w:val="20"/>
                              </w:rPr>
                              <w:t>Clothes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1" type="#_x0000_t202" style="position:absolute;left:0;text-align:left;margin-left:-30.9pt;margin-top:3.75pt;width:54pt;height:26.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BG34CAAAJ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" filled="f">
                <v:textbox inset="0,0,0,0">
                  <w:txbxContent>
                    <w:p w14:paraId="6F7D0EF3" w14:textId="27A6D176" w:rsidR="00D9711F" w:rsidRPr="001269F9" w:rsidRDefault="00D9711F" w:rsidP="00D347DB">
                      <w:pPr>
                        <w:jc w:val="center"/>
                        <w:rPr>
                          <w:sz w:val="20"/>
                        </w:rPr>
                      </w:pPr>
                      <w:r>
                        <w:rPr>
                          <w:sz w:val="20"/>
                        </w:rPr>
                        <w:t>Clothes</w:t>
                      </w:r>
                    </w:p>
                  </w:txbxContent>
                </v:textbox>
              </v:shape>
            </w:pict>
          </mc:Fallback>
        </mc:AlternateContent>
      </w:r>
      <w:r w:rsidR="0003577D">
        <w:rPr>
          <w:rFonts w:cs="Arial"/>
          <w:b w:val="0"/>
          <w:color w:val="000000"/>
          <w:szCs w:val="22"/>
        </w:rPr>
        <w:t>Baptizing infants in beautiful clothes has changed our view of baptism also.</w:t>
      </w:r>
    </w:p>
    <w:p w14:paraId="78AF3A52" w14:textId="09D11A51" w:rsidR="0003577D" w:rsidRPr="0003577D" w:rsidRDefault="007B7BE1" w:rsidP="0003577D">
      <w:pPr>
        <w:pStyle w:val="Heading4"/>
        <w:rPr>
          <w:rFonts w:cs="Arial"/>
          <w:color w:val="000000"/>
          <w:szCs w:val="22"/>
        </w:rPr>
      </w:pPr>
      <w:r w:rsidRPr="003850C7">
        <w:rPr>
          <w:rFonts w:cs="Arial"/>
          <w:noProof/>
          <w:szCs w:val="22"/>
          <w:lang w:eastAsia="en-US"/>
        </w:rPr>
        <mc:AlternateContent>
          <mc:Choice Requires="wps">
            <w:drawing>
              <wp:anchor distT="0" distB="0" distL="114300" distR="114300" simplePos="0" relativeHeight="251939328" behindDoc="0" locked="0" layoutInCell="1" allowOverlap="1" wp14:anchorId="35EB5856" wp14:editId="20A8BCF3">
                <wp:simplePos x="0" y="0"/>
                <wp:positionH relativeFrom="column">
                  <wp:posOffset>-393065</wp:posOffset>
                </wp:positionH>
                <wp:positionV relativeFrom="paragraph">
                  <wp:posOffset>77470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6E9EDC" w14:textId="5D8D124D" w:rsidR="004512B4" w:rsidRPr="001269F9" w:rsidRDefault="004512B4" w:rsidP="00D347DB">
                            <w:pPr>
                              <w:jc w:val="center"/>
                              <w:rPr>
                                <w:sz w:val="20"/>
                              </w:rPr>
                            </w:pPr>
                            <w:r>
                              <w:rPr>
                                <w:sz w:val="20"/>
                              </w:rPr>
                              <w:t>Baby clothes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2" type="#_x0000_t202" style="position:absolute;left:0;text-align:left;margin-left:-30.9pt;margin-top:6.1pt;width:54pt;height:26.6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pGWn0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" filled="f">
                <v:textbox inset="0,0,0,0">
                  <w:txbxContent>
                    <w:p w14:paraId="176E9EDC" w14:textId="5D8D124D" w:rsidR="00D9711F" w:rsidRPr="001269F9" w:rsidRDefault="00D9711F" w:rsidP="00D347DB">
                      <w:pPr>
                        <w:jc w:val="center"/>
                        <w:rPr>
                          <w:sz w:val="20"/>
                        </w:rPr>
                      </w:pPr>
                      <w:r>
                        <w:rPr>
                          <w:sz w:val="20"/>
                        </w:rPr>
                        <w:t>Baby clothes</w:t>
                      </w:r>
                    </w:p>
                  </w:txbxContent>
                </v:textbox>
              </v:shape>
            </w:pict>
          </mc:Fallback>
        </mc:AlternateContent>
      </w:r>
      <w:r w:rsidR="0003577D" w:rsidRPr="0003577D">
        <w:rPr>
          <w:rFonts w:cs="Arial"/>
          <w:color w:val="000000"/>
          <w:szCs w:val="22"/>
        </w:rPr>
        <w:t>Most parents don’t want to mess up the nice clothes.</w:t>
      </w:r>
    </w:p>
    <w:p w14:paraId="5AC58F7C" w14:textId="62A9199B" w:rsidR="0003577D" w:rsidRPr="0003577D" w:rsidRDefault="007B7BE1" w:rsidP="0003577D">
      <w:pPr>
        <w:pStyle w:val="Heading4"/>
        <w:rPr>
          <w:rFonts w:cs="Arial"/>
          <w:color w:val="000000"/>
          <w:szCs w:val="22"/>
        </w:rPr>
      </w:pPr>
      <w:r w:rsidRPr="003850C7">
        <w:rPr>
          <w:rFonts w:cs="Arial"/>
          <w:noProof/>
          <w:szCs w:val="22"/>
          <w:lang w:eastAsia="en-US"/>
        </w:rPr>
        <mc:AlternateContent>
          <mc:Choice Requires="wps">
            <w:drawing>
              <wp:anchor distT="0" distB="0" distL="114300" distR="114300" simplePos="0" relativeHeight="251808256" behindDoc="0" locked="0" layoutInCell="1" allowOverlap="1" wp14:anchorId="1FFBB6C1" wp14:editId="0C484806">
                <wp:simplePos x="0" y="0"/>
                <wp:positionH relativeFrom="column">
                  <wp:posOffset>-393065</wp:posOffset>
                </wp:positionH>
                <wp:positionV relativeFrom="paragraph">
                  <wp:posOffset>450215</wp:posOffset>
                </wp:positionV>
                <wp:extent cx="685800" cy="337820"/>
                <wp:effectExtent l="0" t="0" r="25400" b="17780"/>
                <wp:wrapNone/>
                <wp:docPr id="1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8F19AB" w14:textId="2B8A54AA" w:rsidR="004512B4" w:rsidRPr="001269F9" w:rsidRDefault="004512B4" w:rsidP="00D347DB">
                            <w:pPr>
                              <w:jc w:val="center"/>
                              <w:rPr>
                                <w:sz w:val="20"/>
                              </w:rPr>
                            </w:pPr>
                            <w:r>
                              <w:rPr>
                                <w:sz w:val="20"/>
                              </w:rPr>
                              <w:t>Identify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3" type="#_x0000_t202" style="position:absolute;left:0;text-align:left;margin-left:-30.9pt;margin-top:35.45pt;width:54pt;height:26.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" filled="f">
                <v:textbox inset="0,0,0,0">
                  <w:txbxContent>
                    <w:p w14:paraId="7D8F19AB" w14:textId="2B8A54AA" w:rsidR="00D9711F" w:rsidRPr="001269F9" w:rsidRDefault="00D9711F" w:rsidP="00D347DB">
                      <w:pPr>
                        <w:jc w:val="center"/>
                        <w:rPr>
                          <w:sz w:val="20"/>
                        </w:rPr>
                      </w:pPr>
                      <w:r>
                        <w:rPr>
                          <w:sz w:val="20"/>
                        </w:rPr>
                        <w:t>Identify</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941376" behindDoc="0" locked="0" layoutInCell="1" allowOverlap="1" wp14:anchorId="3704108D" wp14:editId="31FBBB67">
                <wp:simplePos x="0" y="0"/>
                <wp:positionH relativeFrom="column">
                  <wp:posOffset>-393065</wp:posOffset>
                </wp:positionH>
                <wp:positionV relativeFrom="paragraph">
                  <wp:posOffset>107315</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6AE1D3" w14:textId="739F3888" w:rsidR="004512B4" w:rsidRPr="001269F9" w:rsidRDefault="004512B4" w:rsidP="00D347DB">
                            <w:pPr>
                              <w:jc w:val="center"/>
                              <w:rPr>
                                <w:sz w:val="20"/>
                              </w:rPr>
                            </w:pPr>
                            <w:r>
                              <w:rPr>
                                <w:sz w:val="20"/>
                              </w:rPr>
                              <w:t>Infant immersion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4" type="#_x0000_t202" style="position:absolute;left:0;text-align:left;margin-left:-30.9pt;margin-top:8.45pt;width:54pt;height:26.6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" filled="f">
                <v:textbox inset="0,0,0,0">
                  <w:txbxContent>
                    <w:p w14:paraId="726AE1D3" w14:textId="739F3888" w:rsidR="00D9711F" w:rsidRPr="001269F9" w:rsidRDefault="00D9711F" w:rsidP="00D347DB">
                      <w:pPr>
                        <w:jc w:val="center"/>
                        <w:rPr>
                          <w:sz w:val="20"/>
                        </w:rPr>
                      </w:pPr>
                      <w:r>
                        <w:rPr>
                          <w:sz w:val="20"/>
                        </w:rPr>
                        <w:t>Infant immersion</w:t>
                      </w:r>
                    </w:p>
                  </w:txbxContent>
                </v:textbox>
              </v:shape>
            </w:pict>
          </mc:Fallback>
        </mc:AlternateContent>
      </w:r>
      <w:r>
        <w:rPr>
          <w:rFonts w:cs="Arial"/>
          <w:color w:val="000000"/>
          <w:szCs w:val="22"/>
        </w:rPr>
        <w:t>Some find middle ground between infant sprinkling and adult immersion by immersing infants!</w:t>
      </w:r>
    </w:p>
    <w:p w14:paraId="03711721" w14:textId="6CB7BFBD" w:rsidR="00712759" w:rsidRDefault="00712759" w:rsidP="00712759">
      <w:pPr>
        <w:pStyle w:val="Heading3"/>
        <w:rPr>
          <w:rFonts w:cs="Arial"/>
          <w:b w:val="0"/>
          <w:color w:val="000000"/>
          <w:szCs w:val="22"/>
        </w:rPr>
      </w:pPr>
      <w:r w:rsidRPr="00646695">
        <w:rPr>
          <w:rFonts w:cs="Arial"/>
          <w:b w:val="0"/>
          <w:color w:val="000000"/>
          <w:szCs w:val="22"/>
        </w:rPr>
        <w:t xml:space="preserve">Immersion best </w:t>
      </w:r>
      <w:r w:rsidR="00C677B7">
        <w:rPr>
          <w:rFonts w:cs="Arial"/>
          <w:b w:val="0"/>
          <w:color w:val="000000"/>
          <w:szCs w:val="22"/>
        </w:rPr>
        <w:t>shows</w:t>
      </w:r>
      <w:r w:rsidRPr="00646695">
        <w:rPr>
          <w:rFonts w:cs="Arial"/>
          <w:b w:val="0"/>
          <w:color w:val="000000"/>
          <w:szCs w:val="22"/>
        </w:rPr>
        <w:t xml:space="preserve"> death to the old life and resurrection to the new (Rom</w:t>
      </w:r>
      <w:r w:rsidR="00646967" w:rsidRPr="00646695">
        <w:rPr>
          <w:rFonts w:cs="Arial"/>
          <w:b w:val="0"/>
          <w:color w:val="000000"/>
          <w:szCs w:val="22"/>
        </w:rPr>
        <w:t>.</w:t>
      </w:r>
      <w:r w:rsidRPr="00646695">
        <w:rPr>
          <w:rFonts w:cs="Arial"/>
          <w:b w:val="0"/>
          <w:color w:val="000000"/>
          <w:szCs w:val="22"/>
        </w:rPr>
        <w:t xml:space="preserve"> 6:1-4)</w:t>
      </w:r>
      <w:r w:rsidR="0003577D">
        <w:rPr>
          <w:rFonts w:cs="Arial"/>
          <w:b w:val="0"/>
          <w:color w:val="000000"/>
          <w:szCs w:val="22"/>
        </w:rPr>
        <w:t>.</w:t>
      </w:r>
    </w:p>
    <w:p w14:paraId="1BBF765E" w14:textId="51C633E9" w:rsidR="0003577D" w:rsidRDefault="007B7BE1" w:rsidP="00712759">
      <w:pPr>
        <w:pStyle w:val="Heading3"/>
        <w:rPr>
          <w:rFonts w:cs="Arial"/>
          <w:b w:val="0"/>
          <w:color w:val="000000"/>
          <w:szCs w:val="22"/>
        </w:rPr>
      </w:pPr>
      <w:r w:rsidRPr="003850C7">
        <w:rPr>
          <w:rFonts w:cs="Arial"/>
          <w:noProof/>
          <w:szCs w:val="22"/>
          <w:lang w:eastAsia="en-US"/>
        </w:rPr>
        <mc:AlternateContent>
          <mc:Choice Requires="wps">
            <w:drawing>
              <wp:anchor distT="0" distB="0" distL="114300" distR="114300" simplePos="0" relativeHeight="251943424" behindDoc="0" locked="0" layoutInCell="1" allowOverlap="1" wp14:anchorId="648222BB" wp14:editId="343D988E">
                <wp:simplePos x="0" y="0"/>
                <wp:positionH relativeFrom="column">
                  <wp:posOffset>-393065</wp:posOffset>
                </wp:positionH>
                <wp:positionV relativeFrom="paragraph">
                  <wp:posOffset>6350</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362182" w14:textId="6B17B220" w:rsidR="004512B4" w:rsidRPr="001269F9" w:rsidRDefault="004512B4" w:rsidP="00D347DB">
                            <w:pPr>
                              <w:jc w:val="center"/>
                              <w:rPr>
                                <w:sz w:val="20"/>
                              </w:rPr>
                            </w:pPr>
                            <w:r>
                              <w:rPr>
                                <w:sz w:val="20"/>
                              </w:rPr>
                              <w:t>Subjection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5" type="#_x0000_t202" style="position:absolute;left:0;text-align:left;margin-left:-30.9pt;margin-top:.5pt;width:54pt;height:26.6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V4H4CAAAI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" filled="f">
                <v:textbox inset="0,0,0,0">
                  <w:txbxContent>
                    <w:p w14:paraId="67362182" w14:textId="6B17B220" w:rsidR="00D9711F" w:rsidRPr="001269F9" w:rsidRDefault="00D9711F" w:rsidP="00D347DB">
                      <w:pPr>
                        <w:jc w:val="center"/>
                        <w:rPr>
                          <w:sz w:val="20"/>
                        </w:rPr>
                      </w:pPr>
                      <w:r>
                        <w:rPr>
                          <w:sz w:val="20"/>
                        </w:rPr>
                        <w:t>Subjection</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809280" behindDoc="0" locked="0" layoutInCell="1" allowOverlap="1" wp14:anchorId="649C875A" wp14:editId="64016A60">
                <wp:simplePos x="0" y="0"/>
                <wp:positionH relativeFrom="column">
                  <wp:posOffset>-393065</wp:posOffset>
                </wp:positionH>
                <wp:positionV relativeFrom="paragraph">
                  <wp:posOffset>476250</wp:posOffset>
                </wp:positionV>
                <wp:extent cx="685800" cy="337820"/>
                <wp:effectExtent l="0" t="0" r="25400" b="17780"/>
                <wp:wrapNone/>
                <wp:docPr id="1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4F474D" w14:textId="71DC3075" w:rsidR="004512B4" w:rsidRPr="001269F9" w:rsidRDefault="004512B4" w:rsidP="00D347DB">
                            <w:pPr>
                              <w:jc w:val="center"/>
                              <w:rPr>
                                <w:sz w:val="20"/>
                              </w:rPr>
                            </w:pPr>
                            <w:r>
                              <w:rPr>
                                <w:sz w:val="20"/>
                              </w:rPr>
                              <w:t>Obedience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6" type="#_x0000_t202" style="position:absolute;left:0;text-align:left;margin-left:-30.9pt;margin-top:37.5pt;width:54pt;height:26.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" filled="f">
                <v:textbox inset="0,0,0,0">
                  <w:txbxContent>
                    <w:p w14:paraId="154F474D" w14:textId="71DC3075" w:rsidR="00D9711F" w:rsidRPr="001269F9" w:rsidRDefault="00D9711F" w:rsidP="00D347DB">
                      <w:pPr>
                        <w:jc w:val="center"/>
                        <w:rPr>
                          <w:sz w:val="20"/>
                        </w:rPr>
                      </w:pPr>
                      <w:r>
                        <w:rPr>
                          <w:sz w:val="20"/>
                        </w:rPr>
                        <w:t>Obedience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810304" behindDoc="0" locked="0" layoutInCell="1" allowOverlap="1" wp14:anchorId="255AC72F" wp14:editId="2698158A">
                <wp:simplePos x="0" y="0"/>
                <wp:positionH relativeFrom="column">
                  <wp:posOffset>-393065</wp:posOffset>
                </wp:positionH>
                <wp:positionV relativeFrom="paragraph">
                  <wp:posOffset>819150</wp:posOffset>
                </wp:positionV>
                <wp:extent cx="685800" cy="337820"/>
                <wp:effectExtent l="0" t="0" r="25400" b="17780"/>
                <wp:wrapNone/>
                <wp:docPr id="1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A14117" w14:textId="43989FE0" w:rsidR="004512B4" w:rsidRPr="001269F9" w:rsidRDefault="004512B4" w:rsidP="00D347DB">
                            <w:pPr>
                              <w:jc w:val="center"/>
                              <w:rPr>
                                <w:sz w:val="20"/>
                              </w:rPr>
                            </w:pPr>
                            <w:r>
                              <w:rPr>
                                <w:sz w:val="20"/>
                              </w:rPr>
                              <w:t>Much 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7" type="#_x0000_t202" style="position:absolute;left:0;text-align:left;margin-left:-30.9pt;margin-top:64.5pt;width:54pt;height:26.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" filled="f">
                <v:textbox inset="0,0,0,0">
                  <w:txbxContent>
                    <w:p w14:paraId="46A14117" w14:textId="43989FE0" w:rsidR="00D9711F" w:rsidRPr="001269F9" w:rsidRDefault="00D9711F" w:rsidP="00D347DB">
                      <w:pPr>
                        <w:jc w:val="center"/>
                        <w:rPr>
                          <w:sz w:val="20"/>
                        </w:rPr>
                      </w:pPr>
                      <w:r>
                        <w:rPr>
                          <w:sz w:val="20"/>
                        </w:rPr>
                        <w:t>Much Water</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811328" behindDoc="0" locked="0" layoutInCell="1" allowOverlap="1" wp14:anchorId="337F2334" wp14:editId="2F765417">
                <wp:simplePos x="0" y="0"/>
                <wp:positionH relativeFrom="column">
                  <wp:posOffset>-393065</wp:posOffset>
                </wp:positionH>
                <wp:positionV relativeFrom="paragraph">
                  <wp:posOffset>1162050</wp:posOffset>
                </wp:positionV>
                <wp:extent cx="685800" cy="337820"/>
                <wp:effectExtent l="0" t="0" r="25400" b="17780"/>
                <wp:wrapNone/>
                <wp:docPr id="1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E70B99" w14:textId="4FE452AE" w:rsidR="004512B4" w:rsidRPr="001269F9" w:rsidRDefault="004512B4" w:rsidP="00D347DB">
                            <w:pPr>
                              <w:jc w:val="center"/>
                              <w:rPr>
                                <w:sz w:val="20"/>
                              </w:rPr>
                            </w:pPr>
                            <w:r>
                              <w:rPr>
                                <w:sz w:val="20"/>
                              </w:rPr>
                              <w:t>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8" type="#_x0000_t202" style="position:absolute;left:0;text-align:left;margin-left:-30.9pt;margin-top:91.5pt;width:54pt;height:26.6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" filled="f">
                <v:textbox inset="0,0,0,0">
                  <w:txbxContent>
                    <w:p w14:paraId="59E70B99" w14:textId="4FE452AE" w:rsidR="00D9711F" w:rsidRPr="001269F9" w:rsidRDefault="00D9711F" w:rsidP="00D347DB">
                      <w:pPr>
                        <w:jc w:val="center"/>
                        <w:rPr>
                          <w:sz w:val="20"/>
                        </w:rPr>
                      </w:pPr>
                      <w:r>
                        <w:rPr>
                          <w:sz w:val="20"/>
                        </w:rPr>
                        <w:t>Required</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812352" behindDoc="0" locked="0" layoutInCell="1" allowOverlap="1" wp14:anchorId="6984B3CB" wp14:editId="22F270DA">
                <wp:simplePos x="0" y="0"/>
                <wp:positionH relativeFrom="column">
                  <wp:posOffset>-393065</wp:posOffset>
                </wp:positionH>
                <wp:positionV relativeFrom="paragraph">
                  <wp:posOffset>1504950</wp:posOffset>
                </wp:positionV>
                <wp:extent cx="685800" cy="337820"/>
                <wp:effectExtent l="0" t="0" r="25400" b="17780"/>
                <wp:wrapNone/>
                <wp:docPr id="1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91B5E4" w14:textId="3A2368E4" w:rsidR="004512B4" w:rsidRPr="001269F9" w:rsidRDefault="004512B4" w:rsidP="00D347DB">
                            <w:pPr>
                              <w:jc w:val="center"/>
                              <w:rPr>
                                <w:sz w:val="20"/>
                              </w:rPr>
                            </w:pPr>
                            <w:r>
                              <w:rPr>
                                <w:sz w:val="20"/>
                              </w:rPr>
                              <w:t>• 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9" type="#_x0000_t202" style="position:absolute;left:0;text-align:left;margin-left:-30.9pt;margin-top:118.5pt;width:54pt;height:26.6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" filled="f">
                <v:textbox inset="0,0,0,0">
                  <w:txbxContent>
                    <w:p w14:paraId="2491B5E4" w14:textId="3A2368E4" w:rsidR="00D9711F" w:rsidRPr="001269F9" w:rsidRDefault="00D9711F" w:rsidP="00D347DB">
                      <w:pPr>
                        <w:jc w:val="center"/>
                        <w:rPr>
                          <w:sz w:val="20"/>
                        </w:rPr>
                      </w:pPr>
                      <w:r>
                        <w:rPr>
                          <w:sz w:val="20"/>
                        </w:rPr>
                        <w:t>• Instruction</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813376" behindDoc="0" locked="0" layoutInCell="1" allowOverlap="1" wp14:anchorId="49E02992" wp14:editId="37A79FBB">
                <wp:simplePos x="0" y="0"/>
                <wp:positionH relativeFrom="column">
                  <wp:posOffset>-393065</wp:posOffset>
                </wp:positionH>
                <wp:positionV relativeFrom="paragraph">
                  <wp:posOffset>1847850</wp:posOffset>
                </wp:positionV>
                <wp:extent cx="685800" cy="337820"/>
                <wp:effectExtent l="0" t="0" r="25400" b="17780"/>
                <wp:wrapNone/>
                <wp:docPr id="1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A490C3" w14:textId="591C7A22" w:rsidR="004512B4" w:rsidRPr="001269F9" w:rsidRDefault="004512B4" w:rsidP="00D347DB">
                            <w:pPr>
                              <w:jc w:val="center"/>
                              <w:rPr>
                                <w:sz w:val="20"/>
                              </w:rPr>
                            </w:pPr>
                            <w:r>
                              <w:rPr>
                                <w:sz w:val="20"/>
                              </w:rPr>
                              <w:t>• Fasting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0" type="#_x0000_t202" style="position:absolute;left:0;text-align:left;margin-left:-30.9pt;margin-top:145.5pt;width:54pt;height:26.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" filled="f">
                <v:textbox inset="0,0,0,0">
                  <w:txbxContent>
                    <w:p w14:paraId="48A490C3" w14:textId="591C7A22" w:rsidR="00D9711F" w:rsidRPr="001269F9" w:rsidRDefault="00D9711F" w:rsidP="00D347DB">
                      <w:pPr>
                        <w:jc w:val="center"/>
                        <w:rPr>
                          <w:sz w:val="20"/>
                        </w:rPr>
                      </w:pPr>
                      <w:r>
                        <w:rPr>
                          <w:sz w:val="20"/>
                        </w:rPr>
                        <w:t>• Fasting</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814400" behindDoc="0" locked="0" layoutInCell="1" allowOverlap="1" wp14:anchorId="34A78CAB" wp14:editId="1ACC5DC1">
                <wp:simplePos x="0" y="0"/>
                <wp:positionH relativeFrom="column">
                  <wp:posOffset>-393065</wp:posOffset>
                </wp:positionH>
                <wp:positionV relativeFrom="paragraph">
                  <wp:posOffset>2190750</wp:posOffset>
                </wp:positionV>
                <wp:extent cx="685800" cy="337820"/>
                <wp:effectExtent l="0" t="0" r="25400" b="17780"/>
                <wp:wrapNone/>
                <wp:docPr id="1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44DA0B" w14:textId="21C43181" w:rsidR="004512B4" w:rsidRPr="001269F9" w:rsidRDefault="004512B4" w:rsidP="00D347DB">
                            <w:pPr>
                              <w:jc w:val="center"/>
                              <w:rPr>
                                <w:sz w:val="20"/>
                              </w:rPr>
                            </w:pPr>
                            <w:r>
                              <w:rPr>
                                <w:sz w:val="20"/>
                              </w:rPr>
                              <w:t>Proselyte Immersion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1" type="#_x0000_t202" style="position:absolute;left:0;text-align:left;margin-left:-30.9pt;margin-top:172.5pt;width:54pt;height:26.6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" filled="f">
                <v:textbox inset="0,0,0,0">
                  <w:txbxContent>
                    <w:p w14:paraId="2D44DA0B" w14:textId="21C43181" w:rsidR="00D9711F" w:rsidRPr="001269F9" w:rsidRDefault="00D9711F" w:rsidP="00D347DB">
                      <w:pPr>
                        <w:jc w:val="center"/>
                        <w:rPr>
                          <w:sz w:val="20"/>
                        </w:rPr>
                      </w:pPr>
                      <w:r>
                        <w:rPr>
                          <w:sz w:val="20"/>
                        </w:rPr>
                        <w:t>Proselyte Immersion</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815424" behindDoc="0" locked="0" layoutInCell="1" allowOverlap="1" wp14:anchorId="2D358297" wp14:editId="78DFADA6">
                <wp:simplePos x="0" y="0"/>
                <wp:positionH relativeFrom="column">
                  <wp:posOffset>-393065</wp:posOffset>
                </wp:positionH>
                <wp:positionV relativeFrom="paragraph">
                  <wp:posOffset>2533650</wp:posOffset>
                </wp:positionV>
                <wp:extent cx="685800" cy="337820"/>
                <wp:effectExtent l="0" t="0" r="25400" b="17780"/>
                <wp:wrapNone/>
                <wp:docPr id="1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B14E6C" w14:textId="23D05D80" w:rsidR="004512B4" w:rsidRPr="001269F9" w:rsidRDefault="004512B4" w:rsidP="00D347DB">
                            <w:pPr>
                              <w:jc w:val="center"/>
                              <w:rPr>
                                <w:sz w:val="20"/>
                              </w:rPr>
                            </w:pPr>
                            <w:r>
                              <w:rPr>
                                <w:sz w:val="20"/>
                              </w:rPr>
                              <w:t>First Building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2" type="#_x0000_t202" style="position:absolute;left:0;text-align:left;margin-left:-30.9pt;margin-top:199.5pt;width:54pt;height:26.6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" filled="f">
                <v:textbox inset="0,0,0,0">
                  <w:txbxContent>
                    <w:p w14:paraId="19B14E6C" w14:textId="23D05D80" w:rsidR="00D9711F" w:rsidRPr="001269F9" w:rsidRDefault="00D9711F" w:rsidP="00D347DB">
                      <w:pPr>
                        <w:jc w:val="center"/>
                        <w:rPr>
                          <w:sz w:val="20"/>
                        </w:rPr>
                      </w:pPr>
                      <w:r>
                        <w:rPr>
                          <w:sz w:val="20"/>
                        </w:rPr>
                        <w:t>First Building</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817472" behindDoc="0" locked="0" layoutInCell="1" allowOverlap="1" wp14:anchorId="08676005" wp14:editId="4F61BF70">
                <wp:simplePos x="0" y="0"/>
                <wp:positionH relativeFrom="column">
                  <wp:posOffset>-393065</wp:posOffset>
                </wp:positionH>
                <wp:positionV relativeFrom="paragraph">
                  <wp:posOffset>3219450</wp:posOffset>
                </wp:positionV>
                <wp:extent cx="685800" cy="337820"/>
                <wp:effectExtent l="0" t="0" r="25400" b="17780"/>
                <wp:wrapNone/>
                <wp:docPr id="1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10EACE" w14:textId="77777777" w:rsidR="004512B4" w:rsidRPr="001269F9" w:rsidRDefault="004512B4" w:rsidP="003941BD">
                            <w:pPr>
                              <w:jc w:val="center"/>
                              <w:rPr>
                                <w:sz w:val="20"/>
                              </w:rPr>
                            </w:pPr>
                            <w:r>
                              <w:rPr>
                                <w:sz w:val="20"/>
                              </w:rPr>
                              <w:t>Unbaptized</w:t>
                            </w:r>
                          </w:p>
                          <w:p w14:paraId="4B4A1DD4" w14:textId="1E541E08" w:rsidR="004512B4" w:rsidRPr="001269F9" w:rsidRDefault="004512B4" w:rsidP="00D347DB">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3" type="#_x0000_t202" style="position:absolute;left:0;text-align:left;margin-left:-30.9pt;margin-top:253.5pt;width:54pt;height:26.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" filled="f">
                <v:textbox inset="0,0,0,0">
                  <w:txbxContent>
                    <w:p w14:paraId="1C10EACE" w14:textId="77777777" w:rsidR="00D9711F" w:rsidRPr="001269F9" w:rsidRDefault="00D9711F" w:rsidP="003941BD">
                      <w:pPr>
                        <w:jc w:val="center"/>
                        <w:rPr>
                          <w:sz w:val="20"/>
                        </w:rPr>
                      </w:pPr>
                      <w:r>
                        <w:rPr>
                          <w:sz w:val="20"/>
                        </w:rPr>
                        <w:t>Unbaptized</w:t>
                      </w:r>
                    </w:p>
                    <w:p w14:paraId="4B4A1DD4" w14:textId="1E541E08" w:rsidR="00D9711F" w:rsidRPr="001269F9" w:rsidRDefault="00D9711F" w:rsidP="00D347DB">
                      <w:pPr>
                        <w:jc w:val="center"/>
                        <w:rPr>
                          <w:sz w:val="20"/>
                        </w:rPr>
                      </w:pP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818496" behindDoc="0" locked="0" layoutInCell="1" allowOverlap="1" wp14:anchorId="7A986496" wp14:editId="4357BF1C">
                <wp:simplePos x="0" y="0"/>
                <wp:positionH relativeFrom="column">
                  <wp:posOffset>-393065</wp:posOffset>
                </wp:positionH>
                <wp:positionV relativeFrom="paragraph">
                  <wp:posOffset>3562350</wp:posOffset>
                </wp:positionV>
                <wp:extent cx="685800" cy="337820"/>
                <wp:effectExtent l="0" t="0" r="25400" b="17780"/>
                <wp:wrapNone/>
                <wp:docPr id="1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0E901A" w14:textId="10B34F6E" w:rsidR="004512B4" w:rsidRPr="001269F9" w:rsidRDefault="004512B4" w:rsidP="00D347DB">
                            <w:pPr>
                              <w:jc w:val="center"/>
                              <w:rPr>
                                <w:sz w:val="20"/>
                              </w:rPr>
                            </w:pPr>
                            <w:r>
                              <w:rPr>
                                <w:sz w:val="20"/>
                              </w:rPr>
                              <w:t>Why not?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4" type="#_x0000_t202" style="position:absolute;left:0;text-align:left;margin-left:-30.9pt;margin-top:280.5pt;width:54pt;height:26.6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" filled="f">
                <v:textbox inset="0,0,0,0">
                  <w:txbxContent>
                    <w:p w14:paraId="140E901A" w14:textId="10B34F6E" w:rsidR="00D9711F" w:rsidRPr="001269F9" w:rsidRDefault="00D9711F" w:rsidP="00D347DB">
                      <w:pPr>
                        <w:jc w:val="center"/>
                        <w:rPr>
                          <w:sz w:val="20"/>
                        </w:rPr>
                      </w:pPr>
                      <w:r>
                        <w:rPr>
                          <w:sz w:val="20"/>
                        </w:rPr>
                        <w:t>Why not?</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827712" behindDoc="0" locked="0" layoutInCell="1" allowOverlap="1" wp14:anchorId="2D596F63" wp14:editId="3BC248C9">
                <wp:simplePos x="0" y="0"/>
                <wp:positionH relativeFrom="column">
                  <wp:posOffset>-393065</wp:posOffset>
                </wp:positionH>
                <wp:positionV relativeFrom="paragraph">
                  <wp:posOffset>6767830</wp:posOffset>
                </wp:positionV>
                <wp:extent cx="685800" cy="337820"/>
                <wp:effectExtent l="0" t="0" r="25400" b="17780"/>
                <wp:wrapNone/>
                <wp:docPr id="1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C99AF6"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5" type="#_x0000_t202" style="position:absolute;left:0;text-align:left;margin-left:-30.9pt;margin-top:532.9pt;width:54pt;height:26.6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" filled="f">
                <v:textbox inset="0,0,0,0">
                  <w:txbxContent>
                    <w:p w14:paraId="4AC99AF6" w14:textId="77777777" w:rsidR="00D9711F" w:rsidRPr="001269F9" w:rsidRDefault="00D9711F" w:rsidP="00D347DB">
                      <w:pPr>
                        <w:jc w:val="center"/>
                        <w:rPr>
                          <w:sz w:val="20"/>
                        </w:rPr>
                      </w:pPr>
                      <w:r w:rsidRPr="001269F9">
                        <w:rPr>
                          <w:sz w:val="20"/>
                        </w:rPr>
                        <w:t>Title</w:t>
                      </w:r>
                    </w:p>
                  </w:txbxContent>
                </v:textbox>
              </v:shape>
            </w:pict>
          </mc:Fallback>
        </mc:AlternateContent>
      </w:r>
      <w:r w:rsidR="009F06B0" w:rsidRPr="003850C7">
        <w:rPr>
          <w:rFonts w:cs="Arial"/>
          <w:noProof/>
          <w:szCs w:val="22"/>
          <w:lang w:eastAsia="en-US"/>
        </w:rPr>
        <mc:AlternateContent>
          <mc:Choice Requires="wps">
            <w:drawing>
              <wp:anchor distT="0" distB="0" distL="114300" distR="114300" simplePos="0" relativeHeight="251828736" behindDoc="0" locked="0" layoutInCell="1" allowOverlap="1" wp14:anchorId="03CF8578" wp14:editId="276F2A60">
                <wp:simplePos x="0" y="0"/>
                <wp:positionH relativeFrom="column">
                  <wp:posOffset>-393065</wp:posOffset>
                </wp:positionH>
                <wp:positionV relativeFrom="paragraph">
                  <wp:posOffset>7110730</wp:posOffset>
                </wp:positionV>
                <wp:extent cx="685800" cy="337820"/>
                <wp:effectExtent l="0" t="0" r="25400" b="17780"/>
                <wp:wrapNone/>
                <wp:docPr id="1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43E5A7" w14:textId="77777777" w:rsidR="004512B4" w:rsidRPr="001269F9" w:rsidRDefault="004512B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6" type="#_x0000_t202" style="position:absolute;left:0;text-align:left;margin-left:-30.9pt;margin-top:559.9pt;width:54pt;height:26.6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" filled="f">
                <v:textbox inset="0,0,0,0">
                  <w:txbxContent>
                    <w:p w14:paraId="5543E5A7" w14:textId="77777777" w:rsidR="00D9711F" w:rsidRPr="001269F9" w:rsidRDefault="00D9711F" w:rsidP="00D347DB">
                      <w:pPr>
                        <w:jc w:val="center"/>
                        <w:rPr>
                          <w:sz w:val="20"/>
                        </w:rPr>
                      </w:pPr>
                      <w:r w:rsidRPr="001269F9">
                        <w:rPr>
                          <w:sz w:val="20"/>
                        </w:rPr>
                        <w:t>Title</w:t>
                      </w:r>
                    </w:p>
                  </w:txbxContent>
                </v:textbox>
              </v:shape>
            </w:pict>
          </mc:Fallback>
        </mc:AlternateContent>
      </w:r>
      <w:r w:rsidR="0003577D" w:rsidRPr="00646695">
        <w:rPr>
          <w:rFonts w:cs="Arial"/>
          <w:b w:val="0"/>
          <w:color w:val="000000"/>
          <w:szCs w:val="22"/>
        </w:rPr>
        <w:t>Immersion best signifies</w:t>
      </w:r>
      <w:r w:rsidR="0003577D">
        <w:rPr>
          <w:rFonts w:cs="Arial"/>
          <w:b w:val="0"/>
          <w:color w:val="000000"/>
          <w:szCs w:val="22"/>
        </w:rPr>
        <w:t xml:space="preserve"> subjection to Christ’s authority (Matt. 28:18-20).</w:t>
      </w:r>
    </w:p>
    <w:p w14:paraId="6DD29535" w14:textId="07E6CC6D" w:rsidR="0003577D" w:rsidRPr="00646695" w:rsidRDefault="0003577D" w:rsidP="00712759">
      <w:pPr>
        <w:pStyle w:val="Heading3"/>
        <w:rPr>
          <w:rFonts w:cs="Arial"/>
          <w:b w:val="0"/>
          <w:color w:val="000000"/>
          <w:szCs w:val="22"/>
        </w:rPr>
      </w:pPr>
      <w:r w:rsidRPr="00646695">
        <w:rPr>
          <w:rFonts w:cs="Arial"/>
          <w:b w:val="0"/>
          <w:color w:val="000000"/>
          <w:szCs w:val="22"/>
        </w:rPr>
        <w:t>Immersion best signifies</w:t>
      </w:r>
      <w:r>
        <w:rPr>
          <w:rFonts w:cs="Arial"/>
          <w:b w:val="0"/>
          <w:color w:val="000000"/>
          <w:szCs w:val="22"/>
        </w:rPr>
        <w:t xml:space="preserve"> obedience and a good conscience (1 Pet. 3:21).</w:t>
      </w:r>
    </w:p>
    <w:p w14:paraId="695B8BF2" w14:textId="57C79936" w:rsidR="00712759" w:rsidRPr="00712759" w:rsidRDefault="00712759" w:rsidP="00712759">
      <w:pPr>
        <w:pStyle w:val="Heading3"/>
        <w:rPr>
          <w:rFonts w:cs="Arial"/>
          <w:b w:val="0"/>
          <w:color w:val="000000"/>
          <w:szCs w:val="22"/>
        </w:rPr>
      </w:pPr>
      <w:r w:rsidRPr="00712759">
        <w:rPr>
          <w:rFonts w:cs="Arial"/>
          <w:b w:val="0"/>
          <w:color w:val="000000"/>
          <w:szCs w:val="22"/>
        </w:rPr>
        <w:t>Immersion coul</w:t>
      </w:r>
      <w:r w:rsidR="005E4728">
        <w:rPr>
          <w:rFonts w:cs="Arial"/>
          <w:b w:val="0"/>
          <w:color w:val="000000"/>
          <w:szCs w:val="22"/>
        </w:rPr>
        <w:t>d have been done in every case we have discussed—especially since much water was needed.</w:t>
      </w:r>
    </w:p>
    <w:p w14:paraId="49908FE8" w14:textId="3A947C0C" w:rsidR="004D1A04" w:rsidRDefault="004D1A04" w:rsidP="00712759">
      <w:pPr>
        <w:pStyle w:val="Heading3"/>
        <w:rPr>
          <w:rFonts w:cs="Arial"/>
          <w:b w:val="0"/>
          <w:color w:val="000000"/>
          <w:szCs w:val="22"/>
        </w:rPr>
      </w:pPr>
      <w:r>
        <w:rPr>
          <w:rFonts w:cs="Arial"/>
          <w:b w:val="0"/>
          <w:color w:val="000000"/>
          <w:szCs w:val="22"/>
        </w:rPr>
        <w:t>Early baptism requirements favored immersion of those who could understand.</w:t>
      </w:r>
    </w:p>
    <w:p w14:paraId="49ED95B1" w14:textId="3AED6593" w:rsidR="004D1A04" w:rsidRPr="004D1A04" w:rsidRDefault="004D1A04" w:rsidP="004D1A04">
      <w:pPr>
        <w:pStyle w:val="Heading4"/>
        <w:rPr>
          <w:rFonts w:cs="Arial"/>
          <w:color w:val="000000"/>
          <w:szCs w:val="22"/>
        </w:rPr>
      </w:pPr>
      <w:r w:rsidRPr="004D1A04">
        <w:rPr>
          <w:rFonts w:cs="Arial"/>
          <w:color w:val="000000"/>
          <w:szCs w:val="22"/>
        </w:rPr>
        <w:t>They needed three years instruction—this excludes infants.</w:t>
      </w:r>
    </w:p>
    <w:p w14:paraId="6D679C8B" w14:textId="26BE2A76" w:rsidR="004D1A04" w:rsidRPr="004D1A04" w:rsidRDefault="004D1A04" w:rsidP="004D1A04">
      <w:pPr>
        <w:pStyle w:val="Heading4"/>
        <w:rPr>
          <w:rFonts w:cs="Arial"/>
          <w:color w:val="000000"/>
          <w:szCs w:val="22"/>
        </w:rPr>
      </w:pPr>
      <w:r w:rsidRPr="004D1A04">
        <w:rPr>
          <w:rFonts w:cs="Arial"/>
          <w:color w:val="000000"/>
          <w:szCs w:val="22"/>
        </w:rPr>
        <w:t>The procedure included fasting, instruction, asking and answering questions.</w:t>
      </w:r>
    </w:p>
    <w:p w14:paraId="4AD3FE04" w14:textId="6E5A4F24" w:rsidR="00712759" w:rsidRPr="00712759" w:rsidRDefault="00712759" w:rsidP="00712759">
      <w:pPr>
        <w:pStyle w:val="Heading3"/>
        <w:rPr>
          <w:rFonts w:cs="Arial"/>
          <w:b w:val="0"/>
          <w:color w:val="000000"/>
          <w:szCs w:val="22"/>
        </w:rPr>
      </w:pPr>
      <w:r w:rsidRPr="00712759">
        <w:rPr>
          <w:rFonts w:cs="Arial"/>
          <w:b w:val="0"/>
          <w:color w:val="000000"/>
          <w:szCs w:val="22"/>
        </w:rPr>
        <w:t>Proselyte baptism (in Judaism before Christianity) was performed by self-immersion in a tank of water.  This mode would naturally carry over to the Christian church.</w:t>
      </w:r>
    </w:p>
    <w:p w14:paraId="62EA97CB" w14:textId="6EC52A75" w:rsidR="00AD3106" w:rsidRDefault="00AD3106" w:rsidP="00586FFD">
      <w:pPr>
        <w:pStyle w:val="Heading3"/>
        <w:rPr>
          <w:b w:val="0"/>
        </w:rPr>
      </w:pPr>
      <w:r>
        <w:rPr>
          <w:b w:val="0"/>
        </w:rPr>
        <w:t xml:space="preserve">The first church building in AD 240 had a room </w:t>
      </w:r>
      <w:r w:rsidR="00860A81">
        <w:rPr>
          <w:b w:val="0"/>
        </w:rPr>
        <w:t>for</w:t>
      </w:r>
      <w:r>
        <w:rPr>
          <w:b w:val="0"/>
        </w:rPr>
        <w:t xml:space="preserve"> a </w:t>
      </w:r>
      <w:r w:rsidR="00860A81">
        <w:rPr>
          <w:b w:val="0"/>
        </w:rPr>
        <w:t>baptistery</w:t>
      </w:r>
      <w:r>
        <w:rPr>
          <w:b w:val="0"/>
        </w:rPr>
        <w:t xml:space="preserve">—very necessary </w:t>
      </w:r>
      <w:r w:rsidR="008B618C">
        <w:rPr>
          <w:b w:val="0"/>
        </w:rPr>
        <w:t>with</w:t>
      </w:r>
      <w:r>
        <w:rPr>
          <w:b w:val="0"/>
        </w:rPr>
        <w:t xml:space="preserve"> people baptized naked.  No room would be needed for sprinkling in the service.</w:t>
      </w:r>
    </w:p>
    <w:p w14:paraId="5CCE31BE" w14:textId="3810A1B1" w:rsidR="00AD3106" w:rsidRDefault="008B618C" w:rsidP="00586FFD">
      <w:pPr>
        <w:pStyle w:val="Heading3"/>
        <w:rPr>
          <w:b w:val="0"/>
        </w:rPr>
      </w:pPr>
      <w:r>
        <w:rPr>
          <w:b w:val="0"/>
        </w:rPr>
        <w:t xml:space="preserve">The unbaptized were not deemed </w:t>
      </w:r>
      <w:r w:rsidR="00AD3106">
        <w:rPr>
          <w:b w:val="0"/>
        </w:rPr>
        <w:t>Christians and could not take the Lord’s supper.</w:t>
      </w:r>
    </w:p>
    <w:p w14:paraId="48108323" w14:textId="4DCB3FBF" w:rsidR="00275C5F" w:rsidRPr="00586FFD" w:rsidRDefault="003941BD" w:rsidP="00586FFD">
      <w:pPr>
        <w:pStyle w:val="Heading3"/>
        <w:rPr>
          <w:b w:val="0"/>
        </w:rPr>
      </w:pPr>
      <w:r>
        <w:rPr>
          <w:b w:val="0"/>
        </w:rPr>
        <w:t>So why not immerse?</w:t>
      </w:r>
    </w:p>
    <w:p w14:paraId="20F5E327" w14:textId="7201BD06" w:rsidR="00275C5F" w:rsidRPr="00B6792E" w:rsidRDefault="003941BD" w:rsidP="00586FFD">
      <w:pPr>
        <w:pStyle w:val="Heading4"/>
      </w:pPr>
      <w:r>
        <w:t>There is little support for another mode</w:t>
      </w:r>
      <w:r w:rsidR="00275C5F" w:rsidRPr="00B6792E">
        <w:t>.</w:t>
      </w:r>
    </w:p>
    <w:p w14:paraId="141802B9" w14:textId="3FAADCBF" w:rsidR="00275C5F" w:rsidRPr="00B6792E" w:rsidRDefault="003941BD" w:rsidP="00586FFD">
      <w:pPr>
        <w:pStyle w:val="Heading4"/>
      </w:pPr>
      <w:r>
        <w:t>Exceptions include physical and logistic concerns</w:t>
      </w:r>
      <w:r w:rsidR="00275C5F" w:rsidRPr="00B6792E">
        <w:t>.</w:t>
      </w:r>
    </w:p>
    <w:p w14:paraId="5949246A" w14:textId="1ED8974C" w:rsidR="003850C7" w:rsidRPr="003850C7" w:rsidRDefault="009717D6" w:rsidP="003850C7">
      <w:pPr>
        <w:pStyle w:val="Heading1"/>
        <w:ind w:right="-10"/>
        <w:rPr>
          <w:rFonts w:cs="Arial"/>
          <w:szCs w:val="22"/>
        </w:rPr>
      </w:pPr>
      <w:r w:rsidRPr="003850C7">
        <w:rPr>
          <w:rFonts w:cs="Arial"/>
          <w:noProof/>
          <w:szCs w:val="22"/>
          <w:lang w:eastAsia="en-US"/>
        </w:rPr>
        <mc:AlternateContent>
          <mc:Choice Requires="wps">
            <w:drawing>
              <wp:anchor distT="0" distB="0" distL="114300" distR="114300" simplePos="0" relativeHeight="251821568" behindDoc="0" locked="0" layoutInCell="1" allowOverlap="1" wp14:anchorId="10B91174" wp14:editId="4FA15DB5">
                <wp:simplePos x="0" y="0"/>
                <wp:positionH relativeFrom="column">
                  <wp:posOffset>-393065</wp:posOffset>
                </wp:positionH>
                <wp:positionV relativeFrom="paragraph">
                  <wp:posOffset>111760</wp:posOffset>
                </wp:positionV>
                <wp:extent cx="685800" cy="337820"/>
                <wp:effectExtent l="0" t="0" r="25400" b="17780"/>
                <wp:wrapNone/>
                <wp:docPr id="1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DDAD5C" w14:textId="5C1410D2" w:rsidR="004512B4" w:rsidRPr="001269F9" w:rsidRDefault="004512B4"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7" type="#_x0000_t202" style="position:absolute;left:0;text-align:left;margin-left:-30.9pt;margin-top:8.8pt;width:54pt;height:26.6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" filled="f">
                <v:textbox inset="0,0,0,0">
                  <w:txbxContent>
                    <w:p w14:paraId="6ADDAD5C" w14:textId="5C1410D2" w:rsidR="00D9711F" w:rsidRPr="001269F9" w:rsidRDefault="00D9711F" w:rsidP="00D347DB">
                      <w:pPr>
                        <w:jc w:val="center"/>
                        <w:rPr>
                          <w:sz w:val="20"/>
                        </w:rPr>
                      </w:pPr>
                      <w:r>
                        <w:rPr>
                          <w:sz w:val="20"/>
                        </w:rPr>
                        <w:t>MP</w:t>
                      </w:r>
                    </w:p>
                  </w:txbxContent>
                </v:textbox>
              </v:shape>
            </w:pict>
          </mc:Fallback>
        </mc:AlternateContent>
      </w:r>
      <w:r w:rsidR="008533A8">
        <w:rPr>
          <w:rFonts w:cs="Arial"/>
          <w:szCs w:val="22"/>
        </w:rPr>
        <w:t>7</w:t>
      </w:r>
      <w:r w:rsidR="003850C7" w:rsidRPr="003850C7">
        <w:rPr>
          <w:rFonts w:cs="Arial"/>
          <w:szCs w:val="22"/>
        </w:rPr>
        <w:t>. Should those previously sprinkled or poured upon later be immersed?</w:t>
      </w:r>
    </w:p>
    <w:p w14:paraId="6606E3C0" w14:textId="7630F7DA" w:rsidR="003850C7" w:rsidRDefault="009717D6" w:rsidP="001B3EE8">
      <w:pPr>
        <w:pStyle w:val="Heading2"/>
      </w:pPr>
      <w:r w:rsidRPr="003850C7">
        <w:rPr>
          <w:noProof/>
          <w:lang w:eastAsia="en-US"/>
        </w:rPr>
        <mc:AlternateContent>
          <mc:Choice Requires="wps">
            <w:drawing>
              <wp:anchor distT="0" distB="0" distL="114300" distR="114300" simplePos="0" relativeHeight="251947520" behindDoc="0" locked="0" layoutInCell="1" allowOverlap="1" wp14:anchorId="0E9AD5DB" wp14:editId="1A17FE1D">
                <wp:simplePos x="0" y="0"/>
                <wp:positionH relativeFrom="column">
                  <wp:posOffset>-393065</wp:posOffset>
                </wp:positionH>
                <wp:positionV relativeFrom="paragraph">
                  <wp:posOffset>146685</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8D5A1E" w14:textId="0C0A5548" w:rsidR="004512B4" w:rsidRPr="001269F9" w:rsidRDefault="004512B4" w:rsidP="00D347DB">
                            <w:pPr>
                              <w:jc w:val="center"/>
                              <w:rPr>
                                <w:sz w:val="20"/>
                              </w:rPr>
                            </w:pPr>
                            <w:r>
                              <w:rPr>
                                <w:sz w:val="20"/>
                              </w:rPr>
                              <w:t>Acts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8" type="#_x0000_t202" style="position:absolute;left:0;text-align:left;margin-left:-30.9pt;margin-top:11.55pt;width:54pt;height:26.6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DBSX4CAAAI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Ue5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" filled="f">
                <v:textbox inset="0,0,0,0">
                  <w:txbxContent>
                    <w:p w14:paraId="3C8D5A1E" w14:textId="0C0A5548" w:rsidR="00D9711F" w:rsidRPr="001269F9" w:rsidRDefault="00D9711F" w:rsidP="00D347DB">
                      <w:pPr>
                        <w:jc w:val="center"/>
                        <w:rPr>
                          <w:sz w:val="20"/>
                        </w:rPr>
                      </w:pPr>
                      <w:proofErr w:type="gramStart"/>
                      <w:r>
                        <w:rPr>
                          <w:sz w:val="20"/>
                        </w:rPr>
                        <w:t>Acts</w:t>
                      </w:r>
                      <w:proofErr w:type="gramEnd"/>
                      <w:r>
                        <w:rPr>
                          <w:sz w:val="20"/>
                        </w:rPr>
                        <w:t xml:space="preserve"> 19</w:t>
                      </w:r>
                    </w:p>
                  </w:txbxContent>
                </v:textbox>
              </v:shape>
            </w:pict>
          </mc:Fallback>
        </mc:AlternateContent>
      </w:r>
      <w:r w:rsidR="001B3EE8">
        <w:t xml:space="preserve">In Acts 19:1-7 we see Paul encountering 12 godly men who had only received John’s baptism.  Once they understood about Christ, they were immersed.  </w:t>
      </w:r>
    </w:p>
    <w:p w14:paraId="2793C44D" w14:textId="59CB4E61" w:rsidR="001B3EE8" w:rsidRDefault="001B3EE8" w:rsidP="001B3EE8">
      <w:pPr>
        <w:pStyle w:val="Heading2"/>
      </w:pPr>
      <w:r>
        <w:t>Since these men received immersion twice, it makes sense that we should have no problem receiving immersion once after a former sprinkling.</w:t>
      </w:r>
    </w:p>
    <w:p w14:paraId="77E0E949" w14:textId="5E216E6D" w:rsidR="001B3EE8" w:rsidRPr="003850C7" w:rsidRDefault="003941BD" w:rsidP="001B3EE8">
      <w:pPr>
        <w:pStyle w:val="Heading2"/>
      </w:pPr>
      <w:r w:rsidRPr="003850C7">
        <w:rPr>
          <w:noProof/>
          <w:lang w:eastAsia="en-US"/>
        </w:rPr>
        <mc:AlternateContent>
          <mc:Choice Requires="wps">
            <w:drawing>
              <wp:anchor distT="0" distB="0" distL="114300" distR="114300" simplePos="0" relativeHeight="251949568" behindDoc="0" locked="0" layoutInCell="1" allowOverlap="1" wp14:anchorId="439631BA" wp14:editId="73FE7626">
                <wp:simplePos x="0" y="0"/>
                <wp:positionH relativeFrom="column">
                  <wp:posOffset>-507365</wp:posOffset>
                </wp:positionH>
                <wp:positionV relativeFrom="paragraph">
                  <wp:posOffset>-335280</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A3DDFA" w14:textId="7F7A6E59" w:rsidR="004512B4" w:rsidRDefault="004512B4" w:rsidP="00D347DB">
                            <w:pPr>
                              <w:jc w:val="center"/>
                              <w:rPr>
                                <w:sz w:val="20"/>
                              </w:rPr>
                            </w:pPr>
                            <w:r>
                              <w:rPr>
                                <w:sz w:val="20"/>
                              </w:rPr>
                              <w:t>Acts 19</w:t>
                            </w:r>
                          </w:p>
                          <w:p w14:paraId="53AF19B7" w14:textId="16E8499D" w:rsidR="004512B4" w:rsidRPr="001269F9" w:rsidRDefault="004512B4"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9" type="#_x0000_t202" style="position:absolute;left:0;text-align:left;margin-left:-39.9pt;margin-top:-26.35pt;width:54pt;height:26.6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" filled="f">
                <v:textbox inset="0,0,0,0">
                  <w:txbxContent>
                    <w:p w14:paraId="33A3DDFA" w14:textId="7F7A6E59" w:rsidR="00D9711F" w:rsidRDefault="00D9711F" w:rsidP="00D347DB">
                      <w:pPr>
                        <w:jc w:val="center"/>
                        <w:rPr>
                          <w:sz w:val="20"/>
                        </w:rPr>
                      </w:pPr>
                      <w:proofErr w:type="gramStart"/>
                      <w:r>
                        <w:rPr>
                          <w:sz w:val="20"/>
                        </w:rPr>
                        <w:t>Acts</w:t>
                      </w:r>
                      <w:proofErr w:type="gramEnd"/>
                      <w:r>
                        <w:rPr>
                          <w:sz w:val="20"/>
                        </w:rPr>
                        <w:t xml:space="preserve"> 19</w:t>
                      </w:r>
                    </w:p>
                    <w:p w14:paraId="53AF19B7" w14:textId="16E8499D" w:rsidR="00D9711F" w:rsidRPr="001269F9" w:rsidRDefault="00D9711F" w:rsidP="00D347DB">
                      <w:pPr>
                        <w:jc w:val="center"/>
                        <w:rPr>
                          <w:sz w:val="20"/>
                        </w:rPr>
                      </w:pPr>
                      <w:r>
                        <w:rPr>
                          <w:sz w:val="20"/>
                        </w:rPr>
                        <w:t>(2 slides)</w:t>
                      </w:r>
                    </w:p>
                  </w:txbxContent>
                </v:textbox>
              </v:shape>
            </w:pict>
          </mc:Fallback>
        </mc:AlternateContent>
      </w:r>
      <w:r w:rsidRPr="003850C7">
        <w:rPr>
          <w:noProof/>
          <w:lang w:eastAsia="en-US"/>
        </w:rPr>
        <mc:AlternateContent>
          <mc:Choice Requires="wps">
            <w:drawing>
              <wp:anchor distT="0" distB="0" distL="114300" distR="114300" simplePos="0" relativeHeight="251950592" behindDoc="0" locked="0" layoutInCell="1" allowOverlap="1" wp14:anchorId="040777E2" wp14:editId="2D8ED81E">
                <wp:simplePos x="0" y="0"/>
                <wp:positionH relativeFrom="column">
                  <wp:posOffset>-507365</wp:posOffset>
                </wp:positionH>
                <wp:positionV relativeFrom="paragraph">
                  <wp:posOffset>7620</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87A067" w14:textId="4D36A7B4" w:rsidR="004512B4" w:rsidRPr="001269F9" w:rsidRDefault="004512B4" w:rsidP="00D347DB">
                            <w:pPr>
                              <w:jc w:val="center"/>
                              <w:rPr>
                                <w:sz w:val="20"/>
                              </w:rPr>
                            </w:pPr>
                            <w:r>
                              <w:rPr>
                                <w:sz w:val="20"/>
                              </w:rPr>
                              <w:t>My certificate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0" type="#_x0000_t202" style="position:absolute;left:0;text-align:left;margin-left:-39.9pt;margin-top:.6pt;width:54pt;height:26.6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0+l34CAAAH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" filled="f">
                <v:textbox inset="0,0,0,0">
                  <w:txbxContent>
                    <w:p w14:paraId="3087A067" w14:textId="4D36A7B4" w:rsidR="00D9711F" w:rsidRPr="001269F9" w:rsidRDefault="00D9711F" w:rsidP="00D347DB">
                      <w:pPr>
                        <w:jc w:val="center"/>
                        <w:rPr>
                          <w:sz w:val="20"/>
                        </w:rPr>
                      </w:pPr>
                      <w:r>
                        <w:rPr>
                          <w:sz w:val="20"/>
                        </w:rPr>
                        <w:t>My certificate</w:t>
                      </w:r>
                    </w:p>
                  </w:txbxContent>
                </v:textbox>
              </v:shape>
            </w:pict>
          </mc:Fallback>
        </mc:AlternateContent>
      </w:r>
      <w:r w:rsidR="001B3EE8">
        <w:t>I did this.  I was sprinkled at 5 months old and immersed at age 14 after I trusted Christ.</w:t>
      </w:r>
    </w:p>
    <w:p w14:paraId="5C6A4DB9" w14:textId="77777777" w:rsidR="004B2800" w:rsidRDefault="004B2800">
      <w:pPr>
        <w:rPr>
          <w:rFonts w:cs="Arial"/>
          <w:b/>
          <w:kern w:val="28"/>
          <w:szCs w:val="22"/>
        </w:rPr>
      </w:pPr>
      <w:r>
        <w:rPr>
          <w:rFonts w:cs="Arial"/>
          <w:szCs w:val="22"/>
        </w:rPr>
        <w:br w:type="page"/>
      </w:r>
    </w:p>
    <w:p w14:paraId="5EF1132B" w14:textId="6EB9792B" w:rsidR="00485006" w:rsidRPr="003850C7" w:rsidRDefault="00485006" w:rsidP="00485006">
      <w:pPr>
        <w:pStyle w:val="Heading1"/>
        <w:rPr>
          <w:rFonts w:cs="Arial"/>
          <w:szCs w:val="22"/>
        </w:rPr>
      </w:pPr>
      <w:r w:rsidRPr="003850C7">
        <w:rPr>
          <w:rFonts w:cs="Arial"/>
          <w:szCs w:val="22"/>
        </w:rPr>
        <w:lastRenderedPageBreak/>
        <w:t>Conclusion</w:t>
      </w:r>
    </w:p>
    <w:p w14:paraId="31EF3546" w14:textId="254EC1F4" w:rsidR="003941BD" w:rsidRPr="003941BD" w:rsidRDefault="003941BD" w:rsidP="003941BD">
      <w:pPr>
        <w:pStyle w:val="Heading3"/>
        <w:rPr>
          <w:rFonts w:cs="Arial"/>
          <w:b w:val="0"/>
          <w:noProof/>
          <w:szCs w:val="22"/>
          <w:lang w:eastAsia="en-US"/>
        </w:rPr>
      </w:pPr>
      <w:r w:rsidRPr="003941BD">
        <w:rPr>
          <w:rFonts w:cs="Arial"/>
          <w:b w:val="0"/>
          <w:noProof/>
          <w:szCs w:val="22"/>
          <w:lang w:eastAsia="en-US"/>
        </w:rPr>
        <mc:AlternateContent>
          <mc:Choice Requires="wps">
            <w:drawing>
              <wp:anchor distT="0" distB="0" distL="114300" distR="114300" simplePos="0" relativeHeight="251822592" behindDoc="0" locked="0" layoutInCell="1" allowOverlap="1" wp14:anchorId="5CC3C7D0" wp14:editId="00304BEA">
                <wp:simplePos x="0" y="0"/>
                <wp:positionH relativeFrom="column">
                  <wp:posOffset>-393065</wp:posOffset>
                </wp:positionH>
                <wp:positionV relativeFrom="paragraph">
                  <wp:posOffset>67310</wp:posOffset>
                </wp:positionV>
                <wp:extent cx="685800" cy="337820"/>
                <wp:effectExtent l="0" t="0" r="25400" b="17780"/>
                <wp:wrapNone/>
                <wp:docPr id="1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EC9A62" w14:textId="56654C00" w:rsidR="004512B4" w:rsidRPr="001269F9" w:rsidRDefault="004512B4"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1" type="#_x0000_t202" style="position:absolute;left:0;text-align:left;margin-left:-30.9pt;margin-top:5.3pt;width:54pt;height:26.6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" filled="f">
                <v:textbox inset="0,0,0,0">
                  <w:txbxContent>
                    <w:p w14:paraId="0CEC9A62" w14:textId="56654C00" w:rsidR="00D9711F" w:rsidRPr="001269F9" w:rsidRDefault="00D9711F" w:rsidP="00D347DB">
                      <w:pPr>
                        <w:jc w:val="center"/>
                        <w:rPr>
                          <w:sz w:val="20"/>
                        </w:rPr>
                      </w:pPr>
                      <w:r>
                        <w:rPr>
                          <w:sz w:val="20"/>
                        </w:rPr>
                        <w:t>MI</w:t>
                      </w:r>
                    </w:p>
                  </w:txbxContent>
                </v:textbox>
              </v:shape>
            </w:pict>
          </mc:Fallback>
        </mc:AlternateContent>
      </w:r>
      <w:r w:rsidR="007B7BE1" w:rsidRPr="003941BD">
        <w:rPr>
          <w:rFonts w:cs="Arial"/>
          <w:b w:val="0"/>
          <w:noProof/>
          <w:szCs w:val="22"/>
          <w:lang w:eastAsia="en-US"/>
        </w:rPr>
        <mc:AlternateContent>
          <mc:Choice Requires="wps">
            <w:drawing>
              <wp:anchor distT="0" distB="0" distL="114300" distR="114300" simplePos="0" relativeHeight="251823616" behindDoc="0" locked="0" layoutInCell="1" allowOverlap="1" wp14:anchorId="5CD34192" wp14:editId="46853ADF">
                <wp:simplePos x="0" y="0"/>
                <wp:positionH relativeFrom="column">
                  <wp:posOffset>-393065</wp:posOffset>
                </wp:positionH>
                <wp:positionV relativeFrom="paragraph">
                  <wp:posOffset>638810</wp:posOffset>
                </wp:positionV>
                <wp:extent cx="685800" cy="337820"/>
                <wp:effectExtent l="0" t="0" r="25400" b="17780"/>
                <wp:wrapNone/>
                <wp:docPr id="1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ECA04B" w14:textId="3E03DA7E" w:rsidR="004512B4" w:rsidRPr="001269F9" w:rsidRDefault="004512B4" w:rsidP="00D347DB">
                            <w:pPr>
                              <w:jc w:val="center"/>
                              <w:rPr>
                                <w:sz w:val="20"/>
                              </w:rPr>
                            </w:pPr>
                            <w:r>
                              <w:rPr>
                                <w:sz w:val="20"/>
                              </w:rPr>
                              <w:t>Christ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2" type="#_x0000_t202" style="position:absolute;left:0;text-align:left;margin-left:-30.9pt;margin-top:50.3pt;width:54pt;height:26.6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" filled="f">
                <v:textbox inset="0,0,0,0">
                  <w:txbxContent>
                    <w:p w14:paraId="3CECA04B" w14:textId="3E03DA7E" w:rsidR="00D9711F" w:rsidRPr="001269F9" w:rsidRDefault="00D9711F" w:rsidP="00D347DB">
                      <w:pPr>
                        <w:jc w:val="center"/>
                        <w:rPr>
                          <w:sz w:val="20"/>
                        </w:rPr>
                      </w:pPr>
                      <w:r>
                        <w:rPr>
                          <w:sz w:val="20"/>
                        </w:rPr>
                        <w:t>Christ</w:t>
                      </w:r>
                    </w:p>
                  </w:txbxContent>
                </v:textbox>
              </v:shape>
            </w:pict>
          </mc:Fallback>
        </mc:AlternateContent>
      </w:r>
      <w:r w:rsidRPr="003941BD">
        <w:rPr>
          <w:rFonts w:cs="Arial"/>
          <w:b w:val="0"/>
          <w:noProof/>
          <w:szCs w:val="22"/>
          <w:lang w:eastAsia="en-US"/>
        </w:rPr>
        <w:t xml:space="preserve">Every Christian should show his or her love for Christ through </w:t>
      </w:r>
      <w:r w:rsidRPr="003941BD">
        <w:rPr>
          <w:rFonts w:cs="Arial"/>
          <w:b w:val="0"/>
          <w:noProof/>
          <w:szCs w:val="22"/>
          <w:u w:val="single"/>
          <w:lang w:eastAsia="en-US"/>
        </w:rPr>
        <w:t>immersion</w:t>
      </w:r>
      <w:r>
        <w:rPr>
          <w:rFonts w:cs="Arial"/>
          <w:b w:val="0"/>
          <w:noProof/>
          <w:szCs w:val="22"/>
          <w:lang w:eastAsia="en-US"/>
        </w:rPr>
        <w:t xml:space="preserve"> (MI).</w:t>
      </w:r>
    </w:p>
    <w:p w14:paraId="03DC1029" w14:textId="18FAF948" w:rsidR="00485006" w:rsidRPr="00485006" w:rsidRDefault="00485006" w:rsidP="00485006">
      <w:pPr>
        <w:pStyle w:val="Heading3"/>
        <w:rPr>
          <w:rFonts w:cs="Arial"/>
          <w:b w:val="0"/>
          <w:szCs w:val="22"/>
        </w:rPr>
      </w:pPr>
      <w:r>
        <w:rPr>
          <w:rFonts w:cs="Arial"/>
          <w:b w:val="0"/>
          <w:szCs w:val="22"/>
        </w:rPr>
        <w:t>What does baptism mean?</w:t>
      </w:r>
    </w:p>
    <w:p w14:paraId="1C324D21" w14:textId="42E1CE42" w:rsidR="00485006" w:rsidRPr="00B57402" w:rsidRDefault="007843A2" w:rsidP="00B57402">
      <w:pPr>
        <w:pStyle w:val="Heading4"/>
      </w:pPr>
      <w:r>
        <w:t>We follow Christ’s example.  B</w:t>
      </w:r>
      <w:r w:rsidR="00485006" w:rsidRPr="00B57402">
        <w:t>y going down under the water we testify that we are burying our old life, leaving it behind (Rom 6:4a).</w:t>
      </w:r>
    </w:p>
    <w:p w14:paraId="4CF1D823" w14:textId="2F49981A" w:rsidR="00485006" w:rsidRPr="00B57402" w:rsidRDefault="003720C0" w:rsidP="00B57402">
      <w:pPr>
        <w:pStyle w:val="Heading4"/>
      </w:pPr>
      <w:r w:rsidRPr="003850C7">
        <w:rPr>
          <w:rFonts w:cs="Arial"/>
          <w:noProof/>
          <w:szCs w:val="22"/>
          <w:lang w:eastAsia="en-US"/>
        </w:rPr>
        <mc:AlternateContent>
          <mc:Choice Requires="wps">
            <w:drawing>
              <wp:anchor distT="0" distB="0" distL="114300" distR="114300" simplePos="0" relativeHeight="251957760" behindDoc="0" locked="0" layoutInCell="1" allowOverlap="1" wp14:anchorId="387D690D" wp14:editId="49A1878A">
                <wp:simplePos x="0" y="0"/>
                <wp:positionH relativeFrom="column">
                  <wp:posOffset>-393065</wp:posOffset>
                </wp:positionH>
                <wp:positionV relativeFrom="paragraph">
                  <wp:posOffset>453390</wp:posOffset>
                </wp:positionV>
                <wp:extent cx="685800" cy="337820"/>
                <wp:effectExtent l="0" t="0" r="25400" b="17780"/>
                <wp:wrapNone/>
                <wp:docPr id="2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EF5F27" w14:textId="12B4F9FB" w:rsidR="004512B4" w:rsidRPr="001269F9" w:rsidRDefault="004512B4" w:rsidP="00D347DB">
                            <w:pPr>
                              <w:jc w:val="center"/>
                              <w:rPr>
                                <w:sz w:val="20"/>
                              </w:rPr>
                            </w:pPr>
                            <w:r>
                              <w:rPr>
                                <w:sz w:val="20"/>
                              </w:rPr>
                              <w:t>Don’t deprive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3" type="#_x0000_t202" style="position:absolute;left:0;text-align:left;margin-left:-30.9pt;margin-top:35.7pt;width:54pt;height:26.6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" filled="f">
                <v:textbox inset="0,0,0,0">
                  <w:txbxContent>
                    <w:p w14:paraId="18EF5F27" w14:textId="12B4F9FB" w:rsidR="00D9711F" w:rsidRPr="001269F9" w:rsidRDefault="00D9711F" w:rsidP="00D347DB">
                      <w:pPr>
                        <w:jc w:val="center"/>
                        <w:rPr>
                          <w:sz w:val="20"/>
                        </w:rPr>
                      </w:pPr>
                      <w:r>
                        <w:rPr>
                          <w:sz w:val="20"/>
                        </w:rPr>
                        <w:t>Don’t deprive</w:t>
                      </w:r>
                    </w:p>
                  </w:txbxContent>
                </v:textbox>
              </v:shape>
            </w:pict>
          </mc:Fallback>
        </mc:AlternateContent>
      </w:r>
      <w:r w:rsidR="003941BD" w:rsidRPr="003850C7">
        <w:rPr>
          <w:rFonts w:cs="Arial"/>
          <w:noProof/>
          <w:szCs w:val="22"/>
          <w:lang w:eastAsia="en-US"/>
        </w:rPr>
        <mc:AlternateContent>
          <mc:Choice Requires="wps">
            <w:drawing>
              <wp:anchor distT="0" distB="0" distL="114300" distR="114300" simplePos="0" relativeHeight="251952640" behindDoc="0" locked="0" layoutInCell="1" allowOverlap="1" wp14:anchorId="5E6A4423" wp14:editId="30698BC0">
                <wp:simplePos x="0" y="0"/>
                <wp:positionH relativeFrom="column">
                  <wp:posOffset>-393065</wp:posOffset>
                </wp:positionH>
                <wp:positionV relativeFrom="paragraph">
                  <wp:posOffset>110490</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7296B8" w14:textId="01D4C863" w:rsidR="004512B4" w:rsidRPr="001269F9" w:rsidRDefault="004512B4" w:rsidP="00D347DB">
                            <w:pPr>
                              <w:jc w:val="center"/>
                              <w:rPr>
                                <w:sz w:val="20"/>
                              </w:rPr>
                            </w:pPr>
                            <w:r>
                              <w:rPr>
                                <w:sz w:val="20"/>
                              </w:rPr>
                              <w:t>Dual meaning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4" type="#_x0000_t202" style="position:absolute;left:0;text-align:left;margin-left:-30.9pt;margin-top:8.7pt;width:54pt;height:26.6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MIDn0CAAAI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" filled="f">
                <v:textbox inset="0,0,0,0">
                  <w:txbxContent>
                    <w:p w14:paraId="3C7296B8" w14:textId="01D4C863" w:rsidR="00D9711F" w:rsidRPr="001269F9" w:rsidRDefault="00D9711F" w:rsidP="00D347DB">
                      <w:pPr>
                        <w:jc w:val="center"/>
                        <w:rPr>
                          <w:sz w:val="20"/>
                        </w:rPr>
                      </w:pPr>
                      <w:r>
                        <w:rPr>
                          <w:sz w:val="20"/>
                        </w:rPr>
                        <w:t>Dual meaning</w:t>
                      </w:r>
                    </w:p>
                  </w:txbxContent>
                </v:textbox>
              </v:shape>
            </w:pict>
          </mc:Fallback>
        </mc:AlternateContent>
      </w:r>
      <w:r w:rsidR="000521F4">
        <w:t>In</w:t>
      </w:r>
      <w:r w:rsidR="00485006" w:rsidRPr="00B57402">
        <w:t xml:space="preserve"> coming up out of the water we tell others that we're committed to living a new life (Rom 6:4b)!</w:t>
      </w:r>
    </w:p>
    <w:p w14:paraId="199CBEA8" w14:textId="5DC1F089" w:rsidR="003720C0" w:rsidRDefault="003720C0" w:rsidP="00485006">
      <w:pPr>
        <w:pStyle w:val="Heading3"/>
        <w:rPr>
          <w:rFonts w:cs="Arial"/>
          <w:b w:val="0"/>
          <w:szCs w:val="22"/>
        </w:rPr>
      </w:pPr>
      <w:r>
        <w:rPr>
          <w:rFonts w:cs="Arial"/>
          <w:b w:val="0"/>
          <w:szCs w:val="22"/>
        </w:rPr>
        <w:t>Don’t deprive yourself of the opportunity to proclaim what Christ has done for you.</w:t>
      </w:r>
    </w:p>
    <w:p w14:paraId="49223CAF" w14:textId="46AF8EE0" w:rsidR="003720C0" w:rsidRDefault="004316C4" w:rsidP="00485006">
      <w:pPr>
        <w:pStyle w:val="Heading3"/>
        <w:rPr>
          <w:rFonts w:cs="Arial"/>
          <w:b w:val="0"/>
          <w:szCs w:val="22"/>
        </w:rPr>
      </w:pPr>
      <w:r w:rsidRPr="003850C7">
        <w:rPr>
          <w:rFonts w:cs="Arial"/>
          <w:noProof/>
          <w:szCs w:val="22"/>
          <w:lang w:eastAsia="en-US"/>
        </w:rPr>
        <mc:AlternateContent>
          <mc:Choice Requires="wps">
            <w:drawing>
              <wp:anchor distT="0" distB="0" distL="114300" distR="114300" simplePos="0" relativeHeight="251959808" behindDoc="0" locked="0" layoutInCell="1" allowOverlap="1" wp14:anchorId="5809113F" wp14:editId="44B1A0A9">
                <wp:simplePos x="0" y="0"/>
                <wp:positionH relativeFrom="column">
                  <wp:posOffset>-393065</wp:posOffset>
                </wp:positionH>
                <wp:positionV relativeFrom="paragraph">
                  <wp:posOffset>466725</wp:posOffset>
                </wp:positionV>
                <wp:extent cx="685800" cy="337820"/>
                <wp:effectExtent l="0" t="0" r="25400" b="17780"/>
                <wp:wrapNone/>
                <wp:docPr id="2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DAD96E" w14:textId="14025670" w:rsidR="004512B4" w:rsidRPr="001269F9" w:rsidRDefault="004512B4" w:rsidP="00D347DB">
                            <w:pPr>
                              <w:jc w:val="center"/>
                              <w:rPr>
                                <w:sz w:val="20"/>
                              </w:rPr>
                            </w:pPr>
                            <w:r>
                              <w:rPr>
                                <w:sz w:val="20"/>
                              </w:rPr>
                              <w:t>Next Sunday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5" type="#_x0000_t202" style="position:absolute;left:0;text-align:left;margin-left:-30.9pt;margin-top:36.75pt;width:54pt;height:26.6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ggUn4CAAAJ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" filled="f">
                <v:textbox inset="0,0,0,0">
                  <w:txbxContent>
                    <w:p w14:paraId="18DAD96E" w14:textId="14025670" w:rsidR="00D9711F" w:rsidRPr="001269F9" w:rsidRDefault="00D9711F" w:rsidP="00D347DB">
                      <w:pPr>
                        <w:jc w:val="center"/>
                        <w:rPr>
                          <w:sz w:val="20"/>
                        </w:rPr>
                      </w:pPr>
                      <w:r>
                        <w:rPr>
                          <w:sz w:val="20"/>
                        </w:rPr>
                        <w:t>Next Sunday</w:t>
                      </w:r>
                    </w:p>
                  </w:txbxContent>
                </v:textbox>
              </v:shape>
            </w:pict>
          </mc:Fallback>
        </mc:AlternateContent>
      </w:r>
      <w:r w:rsidR="003720C0" w:rsidRPr="003850C7">
        <w:rPr>
          <w:rFonts w:cs="Arial"/>
          <w:noProof/>
          <w:szCs w:val="22"/>
          <w:lang w:eastAsia="en-US"/>
        </w:rPr>
        <mc:AlternateContent>
          <mc:Choice Requires="wps">
            <w:drawing>
              <wp:anchor distT="0" distB="0" distL="114300" distR="114300" simplePos="0" relativeHeight="251955712" behindDoc="0" locked="0" layoutInCell="1" allowOverlap="1" wp14:anchorId="5076FFCA" wp14:editId="003FBA82">
                <wp:simplePos x="0" y="0"/>
                <wp:positionH relativeFrom="column">
                  <wp:posOffset>-393065</wp:posOffset>
                </wp:positionH>
                <wp:positionV relativeFrom="paragraph">
                  <wp:posOffset>123825</wp:posOffset>
                </wp:positionV>
                <wp:extent cx="685800" cy="337820"/>
                <wp:effectExtent l="0" t="0" r="25400" b="17780"/>
                <wp:wrapNone/>
                <wp:docPr id="2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B4C49E" w14:textId="08CC23F7" w:rsidR="004512B4" w:rsidRPr="001269F9" w:rsidRDefault="004512B4" w:rsidP="00D347DB">
                            <w:pPr>
                              <w:jc w:val="center"/>
                              <w:rPr>
                                <w:sz w:val="20"/>
                              </w:rPr>
                            </w:pPr>
                            <w:r>
                              <w:rPr>
                                <w:sz w:val="20"/>
                              </w:rPr>
                              <w:t>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6" type="#_x0000_t202" style="position:absolute;left:0;text-align:left;margin-left:-30.9pt;margin-top:9.75pt;width:54pt;height:26.6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zwp38CAAAJ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" filled="f">
                <v:textbox inset="0,0,0,0">
                  <w:txbxContent>
                    <w:p w14:paraId="3EB4C49E" w14:textId="08CC23F7" w:rsidR="00D9711F" w:rsidRPr="001269F9" w:rsidRDefault="00D9711F" w:rsidP="00D347DB">
                      <w:pPr>
                        <w:jc w:val="center"/>
                        <w:rPr>
                          <w:sz w:val="20"/>
                        </w:rPr>
                      </w:pPr>
                      <w:r>
                        <w:rPr>
                          <w:sz w:val="20"/>
                        </w:rPr>
                        <w:t>Questions</w:t>
                      </w:r>
                    </w:p>
                  </w:txbxContent>
                </v:textbox>
              </v:shape>
            </w:pict>
          </mc:Fallback>
        </mc:AlternateContent>
      </w:r>
      <w:r w:rsidR="003720C0">
        <w:rPr>
          <w:rFonts w:cs="Arial"/>
          <w:b w:val="0"/>
          <w:szCs w:val="22"/>
        </w:rPr>
        <w:t>There are other questions that I have not had time to answer, but I would be happy to discuss these with any of you.</w:t>
      </w:r>
    </w:p>
    <w:p w14:paraId="0F59583A" w14:textId="719A6F0D" w:rsidR="004316C4" w:rsidRDefault="004316C4" w:rsidP="00485006">
      <w:pPr>
        <w:pStyle w:val="Heading3"/>
        <w:rPr>
          <w:rFonts w:cs="Arial"/>
          <w:b w:val="0"/>
          <w:szCs w:val="22"/>
        </w:rPr>
      </w:pPr>
      <w:r>
        <w:rPr>
          <w:rFonts w:cs="Arial"/>
          <w:b w:val="0"/>
          <w:szCs w:val="22"/>
        </w:rPr>
        <w:t>Those who wish to be baptized next Sunday, please speak with me.</w:t>
      </w:r>
    </w:p>
    <w:p w14:paraId="3C8C0C98" w14:textId="355CF14B" w:rsidR="003850C7" w:rsidRPr="00485006" w:rsidRDefault="007D0DBA" w:rsidP="00485006">
      <w:pPr>
        <w:pStyle w:val="Heading3"/>
        <w:rPr>
          <w:rFonts w:cs="Arial"/>
          <w:b w:val="0"/>
          <w:szCs w:val="22"/>
        </w:rPr>
      </w:pPr>
      <w:r w:rsidRPr="003850C7">
        <w:rPr>
          <w:rFonts w:cs="Arial"/>
          <w:noProof/>
          <w:szCs w:val="22"/>
          <w:lang w:eastAsia="en-US"/>
        </w:rPr>
        <mc:AlternateContent>
          <mc:Choice Requires="wps">
            <w:drawing>
              <wp:anchor distT="0" distB="0" distL="114300" distR="114300" simplePos="0" relativeHeight="251953664" behindDoc="0" locked="0" layoutInCell="1" allowOverlap="1" wp14:anchorId="742CDB22" wp14:editId="54D982F0">
                <wp:simplePos x="0" y="0"/>
                <wp:positionH relativeFrom="column">
                  <wp:posOffset>-393065</wp:posOffset>
                </wp:positionH>
                <wp:positionV relativeFrom="paragraph">
                  <wp:posOffset>22860</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CDE1AD" w14:textId="6A6F19F2" w:rsidR="004512B4" w:rsidRPr="001269F9" w:rsidRDefault="004512B4" w:rsidP="007D0DBA">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7" type="#_x0000_t202" style="position:absolute;left:0;text-align:left;margin-left:-30.9pt;margin-top:1.8pt;width:54pt;height:26.6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" filled="f">
                <v:textbox inset="0,0,0,0">
                  <w:txbxContent>
                    <w:p w14:paraId="6FCDE1AD" w14:textId="6A6F19F2" w:rsidR="00D9711F" w:rsidRPr="001269F9" w:rsidRDefault="00D9711F" w:rsidP="007D0DBA">
                      <w:pPr>
                        <w:shd w:val="solid" w:color="auto" w:fill="000000"/>
                        <w:jc w:val="center"/>
                        <w:rPr>
                          <w:sz w:val="20"/>
                        </w:rPr>
                      </w:pPr>
                      <w:r>
                        <w:rPr>
                          <w:sz w:val="20"/>
                        </w:rPr>
                        <w:t>Prayer</w:t>
                      </w:r>
                    </w:p>
                  </w:txbxContent>
                </v:textbox>
              </v:shape>
            </w:pict>
          </mc:Fallback>
        </mc:AlternateContent>
      </w:r>
      <w:r w:rsidR="003850C7" w:rsidRPr="00485006">
        <w:rPr>
          <w:rFonts w:cs="Arial"/>
          <w:b w:val="0"/>
          <w:szCs w:val="22"/>
        </w:rPr>
        <w:t>Let's bow in prayer.  The invitation to be baptized is open to everyone here today.</w:t>
      </w:r>
    </w:p>
    <w:p w14:paraId="256FC656" w14:textId="0CFD2145" w:rsidR="003850C7" w:rsidRPr="00485006" w:rsidRDefault="003850C7" w:rsidP="00485006">
      <w:pPr>
        <w:pStyle w:val="Heading4"/>
      </w:pPr>
      <w:r w:rsidRPr="00485006">
        <w:t xml:space="preserve">Have you been baptized since you came to know Christ personally?   If not, and you want to, I'd like to ask you to do something right now.  Just between you and me and God, if you're interested in possibly being baptized in our service </w:t>
      </w:r>
      <w:r w:rsidR="00B56AEF">
        <w:t>next week</w:t>
      </w:r>
      <w:r w:rsidRPr="00485006">
        <w:t xml:space="preserve"> slip up your hand so I can see it and I will contact you this week.</w:t>
      </w:r>
    </w:p>
    <w:p w14:paraId="66D5D3EA" w14:textId="716118DE" w:rsidR="003850C7" w:rsidRPr="00485006" w:rsidRDefault="003850C7" w:rsidP="00485006">
      <w:pPr>
        <w:pStyle w:val="Heading4"/>
      </w:pPr>
      <w:r w:rsidRPr="00485006">
        <w:t>Maybe you've already been baptized in the past, and, as we've looked into the Word of God about baptism you've been reminded of your own baptism--how special it was, how much joy you knew then, how closely you walked with the Lord.  But now what the Lord said to the Ephesians applies to you: "You have lost your first love."  How did it happen?  What do you need to do in response?</w:t>
      </w:r>
    </w:p>
    <w:p w14:paraId="235C3C94" w14:textId="1A7E9395" w:rsidR="003850C7" w:rsidRPr="00485006" w:rsidRDefault="003850C7" w:rsidP="00485006">
      <w:pPr>
        <w:pStyle w:val="Heading4"/>
      </w:pPr>
      <w:r w:rsidRPr="00485006">
        <w:t>"Lord, thank You for giving us the ordinance of baptism as a beautiful reminder of the work you have done in us.  Thanks for the privilege of leaving our old life behind and being able to be new creatures in Christ.  For those who are not new creatures here today, we ask that they would come to know Christ by faith.  For those who are believers and have not yet obeyed in baptism, we pray that Your Spirit would move them to do so.  For those of us who are baptized already, we ask to experience the joy of that event anew.  In Christ's name, Amen."</w:t>
      </w:r>
    </w:p>
    <w:p w14:paraId="2995E9ED" w14:textId="2D4AE3F6" w:rsidR="003850C7" w:rsidRPr="003850C7" w:rsidRDefault="003850C7" w:rsidP="003850C7">
      <w:pPr>
        <w:pStyle w:val="Heading1"/>
        <w:ind w:right="-10"/>
        <w:rPr>
          <w:rFonts w:cs="Arial"/>
          <w:szCs w:val="22"/>
        </w:rPr>
      </w:pPr>
      <w:r w:rsidRPr="003850C7">
        <w:rPr>
          <w:rFonts w:cs="Arial"/>
          <w:szCs w:val="22"/>
        </w:rPr>
        <w:br w:type="page"/>
      </w:r>
      <w:r w:rsidRPr="003850C7">
        <w:rPr>
          <w:rFonts w:cs="Arial"/>
          <w:szCs w:val="22"/>
        </w:rPr>
        <w:lastRenderedPageBreak/>
        <w:t>Study Questions (Step 1)</w:t>
      </w:r>
    </w:p>
    <w:p w14:paraId="773C01BC" w14:textId="77777777" w:rsidR="003850C7" w:rsidRPr="003850C7" w:rsidRDefault="003850C7" w:rsidP="003850C7">
      <w:pPr>
        <w:rPr>
          <w:rFonts w:cs="Arial"/>
          <w:szCs w:val="22"/>
        </w:rPr>
      </w:pPr>
    </w:p>
    <w:p w14:paraId="541B84ED" w14:textId="77777777" w:rsidR="003850C7" w:rsidRPr="003850C7" w:rsidRDefault="003850C7" w:rsidP="003850C7">
      <w:pPr>
        <w:pStyle w:val="Heading1"/>
        <w:ind w:right="-10"/>
        <w:rPr>
          <w:rFonts w:cs="Arial"/>
          <w:szCs w:val="22"/>
        </w:rPr>
      </w:pPr>
      <w:r w:rsidRPr="003850C7">
        <w:rPr>
          <w:rFonts w:cs="Arial"/>
          <w:szCs w:val="22"/>
        </w:rPr>
        <w:t>Context:</w:t>
      </w:r>
      <w:r w:rsidRPr="003850C7">
        <w:rPr>
          <w:rFonts w:cs="Arial"/>
          <w:szCs w:val="22"/>
        </w:rPr>
        <w:tab/>
        <w:t>What did the author record just prior to this passage?</w:t>
      </w:r>
    </w:p>
    <w:p w14:paraId="3EC76D36" w14:textId="77777777" w:rsidR="003850C7" w:rsidRPr="003850C7" w:rsidRDefault="003850C7" w:rsidP="003850C7">
      <w:pPr>
        <w:pStyle w:val="Heading3"/>
        <w:ind w:right="-10"/>
        <w:rPr>
          <w:rFonts w:cs="Arial"/>
          <w:szCs w:val="22"/>
        </w:rPr>
      </w:pPr>
    </w:p>
    <w:p w14:paraId="03B586CA" w14:textId="77777777" w:rsidR="003850C7" w:rsidRPr="003850C7" w:rsidRDefault="003850C7" w:rsidP="003850C7">
      <w:pPr>
        <w:pStyle w:val="Heading1"/>
        <w:ind w:right="-10"/>
        <w:rPr>
          <w:rFonts w:cs="Arial"/>
          <w:szCs w:val="22"/>
        </w:rPr>
      </w:pPr>
      <w:r w:rsidRPr="003850C7">
        <w:rPr>
          <w:rFonts w:cs="Arial"/>
          <w:szCs w:val="22"/>
        </w:rPr>
        <w:t>Purpose:</w:t>
      </w:r>
      <w:r w:rsidRPr="003850C7">
        <w:rPr>
          <w:rFonts w:cs="Arial"/>
          <w:szCs w:val="22"/>
        </w:rPr>
        <w:tab/>
        <w:t>Why is this passage in the Bible?</w:t>
      </w:r>
    </w:p>
    <w:p w14:paraId="6600A283" w14:textId="77777777" w:rsidR="003850C7" w:rsidRPr="003850C7" w:rsidRDefault="003850C7" w:rsidP="003850C7">
      <w:pPr>
        <w:pStyle w:val="Heading3"/>
        <w:ind w:right="-10"/>
        <w:rPr>
          <w:rFonts w:cs="Arial"/>
          <w:szCs w:val="22"/>
        </w:rPr>
      </w:pPr>
      <w:r w:rsidRPr="003850C7">
        <w:rPr>
          <w:rFonts w:cs="Arial"/>
          <w:szCs w:val="22"/>
        </w:rPr>
        <w:t>God wants us to testify of our faith in Him.</w:t>
      </w:r>
    </w:p>
    <w:p w14:paraId="41675F18" w14:textId="77777777" w:rsidR="003850C7" w:rsidRPr="003850C7" w:rsidRDefault="003850C7" w:rsidP="003850C7">
      <w:pPr>
        <w:pStyle w:val="Heading1"/>
        <w:ind w:right="-10"/>
        <w:rPr>
          <w:rFonts w:cs="Arial"/>
          <w:szCs w:val="22"/>
        </w:rPr>
      </w:pPr>
      <w:r w:rsidRPr="003850C7">
        <w:rPr>
          <w:rFonts w:cs="Arial"/>
          <w:szCs w:val="22"/>
        </w:rPr>
        <w:t>Background:</w:t>
      </w:r>
      <w:r w:rsidRPr="003850C7">
        <w:rPr>
          <w:rFonts w:cs="Arial"/>
          <w:szCs w:val="22"/>
        </w:rPr>
        <w:tab/>
        <w:t>What historical context helps us understand this passage?</w:t>
      </w:r>
    </w:p>
    <w:p w14:paraId="35B7FDF3" w14:textId="77777777" w:rsidR="003850C7" w:rsidRPr="003850C7" w:rsidRDefault="003850C7" w:rsidP="003850C7">
      <w:pPr>
        <w:pStyle w:val="Heading3"/>
        <w:ind w:right="-10"/>
        <w:rPr>
          <w:rFonts w:cs="Arial"/>
          <w:szCs w:val="22"/>
        </w:rPr>
      </w:pPr>
      <w:r w:rsidRPr="003850C7">
        <w:rPr>
          <w:rFonts w:cs="Arial"/>
          <w:szCs w:val="22"/>
        </w:rPr>
        <w:t>John’s immersion of repentance</w:t>
      </w:r>
    </w:p>
    <w:p w14:paraId="6E963222" w14:textId="77777777" w:rsidR="003850C7" w:rsidRPr="003850C7" w:rsidRDefault="003850C7" w:rsidP="003850C7">
      <w:pPr>
        <w:pStyle w:val="Heading1"/>
        <w:ind w:right="-10"/>
        <w:rPr>
          <w:rFonts w:cs="Arial"/>
          <w:szCs w:val="22"/>
        </w:rPr>
      </w:pPr>
      <w:r w:rsidRPr="003850C7">
        <w:rPr>
          <w:rFonts w:cs="Arial"/>
          <w:szCs w:val="22"/>
        </w:rPr>
        <w:t>Questions</w:t>
      </w:r>
    </w:p>
    <w:p w14:paraId="130E40E9" w14:textId="77777777" w:rsidR="003850C7" w:rsidRPr="003850C7" w:rsidRDefault="003850C7" w:rsidP="003850C7">
      <w:pPr>
        <w:pStyle w:val="Heading3"/>
        <w:ind w:right="-10"/>
        <w:rPr>
          <w:rFonts w:cs="Arial"/>
          <w:szCs w:val="22"/>
        </w:rPr>
      </w:pPr>
      <w:r w:rsidRPr="003850C7">
        <w:rPr>
          <w:rFonts w:cs="Arial"/>
          <w:szCs w:val="22"/>
        </w:rPr>
        <w:t>What is baptism?</w:t>
      </w:r>
    </w:p>
    <w:p w14:paraId="24DCD62E" w14:textId="77777777" w:rsidR="003850C7" w:rsidRPr="003850C7" w:rsidRDefault="003850C7" w:rsidP="003850C7">
      <w:pPr>
        <w:pStyle w:val="Heading3"/>
        <w:ind w:right="-10"/>
        <w:rPr>
          <w:rFonts w:cs="Arial"/>
          <w:szCs w:val="22"/>
        </w:rPr>
      </w:pPr>
      <w:r w:rsidRPr="003850C7">
        <w:rPr>
          <w:rFonts w:cs="Arial"/>
          <w:szCs w:val="22"/>
        </w:rPr>
        <w:t>How is Christian baptism unique?</w:t>
      </w:r>
    </w:p>
    <w:p w14:paraId="47116AA4" w14:textId="77777777" w:rsidR="003850C7" w:rsidRPr="003850C7" w:rsidRDefault="003850C7" w:rsidP="003850C7">
      <w:pPr>
        <w:pStyle w:val="Heading3"/>
        <w:ind w:right="-10"/>
        <w:rPr>
          <w:rFonts w:cs="Arial"/>
          <w:szCs w:val="22"/>
        </w:rPr>
      </w:pPr>
      <w:r w:rsidRPr="003850C7">
        <w:rPr>
          <w:rFonts w:cs="Arial"/>
          <w:szCs w:val="22"/>
        </w:rPr>
        <w:t>Why be baptized?</w:t>
      </w:r>
    </w:p>
    <w:p w14:paraId="0234FDCF" w14:textId="77777777" w:rsidR="003850C7" w:rsidRPr="003850C7" w:rsidRDefault="003850C7" w:rsidP="003850C7">
      <w:pPr>
        <w:pStyle w:val="Heading3"/>
        <w:ind w:right="-10"/>
        <w:rPr>
          <w:rFonts w:cs="Arial"/>
          <w:szCs w:val="22"/>
        </w:rPr>
      </w:pPr>
      <w:r w:rsidRPr="003850C7">
        <w:rPr>
          <w:rFonts w:cs="Arial"/>
          <w:szCs w:val="22"/>
        </w:rPr>
        <w:t>Who should be baptized?</w:t>
      </w:r>
    </w:p>
    <w:p w14:paraId="45F994B6" w14:textId="77777777" w:rsidR="003850C7" w:rsidRPr="003850C7" w:rsidRDefault="003850C7" w:rsidP="003850C7">
      <w:pPr>
        <w:pStyle w:val="Heading3"/>
        <w:ind w:right="-10"/>
        <w:rPr>
          <w:rFonts w:cs="Arial"/>
          <w:szCs w:val="22"/>
        </w:rPr>
      </w:pPr>
      <w:r w:rsidRPr="003850C7">
        <w:rPr>
          <w:rFonts w:cs="Arial"/>
          <w:szCs w:val="22"/>
        </w:rPr>
        <w:t>Where did sprinkling or pouring come from?</w:t>
      </w:r>
    </w:p>
    <w:p w14:paraId="12CAF1E6" w14:textId="77777777" w:rsidR="003850C7" w:rsidRPr="003850C7" w:rsidRDefault="003850C7" w:rsidP="003850C7">
      <w:pPr>
        <w:pStyle w:val="Heading3"/>
        <w:ind w:right="-10"/>
        <w:rPr>
          <w:rFonts w:cs="Arial"/>
          <w:szCs w:val="22"/>
        </w:rPr>
      </w:pPr>
      <w:r w:rsidRPr="003850C7">
        <w:rPr>
          <w:rFonts w:cs="Arial"/>
          <w:szCs w:val="22"/>
        </w:rPr>
        <w:t>Why is immersion is the proper mode?</w:t>
      </w:r>
    </w:p>
    <w:p w14:paraId="0EAEBEA1" w14:textId="77777777" w:rsidR="003850C7" w:rsidRPr="003850C7" w:rsidRDefault="003850C7" w:rsidP="003850C7">
      <w:pPr>
        <w:pStyle w:val="Heading3"/>
        <w:ind w:right="-10"/>
        <w:rPr>
          <w:rFonts w:cs="Arial"/>
          <w:szCs w:val="22"/>
        </w:rPr>
      </w:pPr>
      <w:r w:rsidRPr="003850C7">
        <w:rPr>
          <w:rFonts w:cs="Arial"/>
          <w:szCs w:val="22"/>
        </w:rPr>
        <w:t>Should those previously sprinkled or poured upon later be immersed?</w:t>
      </w:r>
    </w:p>
    <w:p w14:paraId="20439005" w14:textId="77777777" w:rsidR="00501844" w:rsidRDefault="00501844" w:rsidP="003850C7">
      <w:pPr>
        <w:pStyle w:val="Heading1"/>
        <w:ind w:right="-10"/>
        <w:rPr>
          <w:rFonts w:cs="Arial"/>
          <w:szCs w:val="22"/>
        </w:rPr>
      </w:pPr>
    </w:p>
    <w:p w14:paraId="60D3D132" w14:textId="77777777" w:rsidR="003850C7" w:rsidRPr="003850C7" w:rsidRDefault="003850C7" w:rsidP="003850C7">
      <w:pPr>
        <w:pStyle w:val="Heading1"/>
        <w:ind w:right="-10"/>
        <w:rPr>
          <w:rFonts w:cs="Arial"/>
          <w:szCs w:val="22"/>
        </w:rPr>
      </w:pPr>
      <w:r w:rsidRPr="003850C7">
        <w:rPr>
          <w:rFonts w:cs="Arial"/>
          <w:szCs w:val="22"/>
        </w:rPr>
        <w:br w:type="page"/>
      </w:r>
      <w:r w:rsidRPr="003850C7">
        <w:rPr>
          <w:rFonts w:cs="Arial"/>
          <w:szCs w:val="22"/>
        </w:rPr>
        <w:lastRenderedPageBreak/>
        <w:t>Tentative Theme/Thrust Statements (Step 5)</w:t>
      </w:r>
    </w:p>
    <w:p w14:paraId="390D5989" w14:textId="77777777" w:rsidR="003850C7" w:rsidRPr="003850C7" w:rsidRDefault="003850C7" w:rsidP="003850C7">
      <w:pPr>
        <w:rPr>
          <w:rFonts w:cs="Arial"/>
          <w:szCs w:val="22"/>
        </w:rPr>
      </w:pPr>
    </w:p>
    <w:p w14:paraId="5030A599" w14:textId="77777777" w:rsidR="003850C7" w:rsidRPr="003850C7" w:rsidRDefault="003850C7" w:rsidP="003850C7">
      <w:pPr>
        <w:rPr>
          <w:rFonts w:cs="Arial"/>
          <w:szCs w:val="22"/>
        </w:rPr>
      </w:pPr>
      <w:r w:rsidRPr="003850C7">
        <w:rPr>
          <w:rFonts w:cs="Arial"/>
          <w:szCs w:val="22"/>
        </w:rPr>
        <w:t>We should not be ashamed to testify of what Christ has done for us—and baptism is the best way God says to do this.</w:t>
      </w:r>
    </w:p>
    <w:p w14:paraId="754DCDB3" w14:textId="77777777" w:rsidR="003850C7" w:rsidRPr="003850C7" w:rsidRDefault="003850C7" w:rsidP="003850C7">
      <w:pPr>
        <w:pStyle w:val="Heading1"/>
        <w:ind w:right="-10"/>
        <w:rPr>
          <w:rFonts w:cs="Arial"/>
          <w:szCs w:val="22"/>
        </w:rPr>
      </w:pPr>
      <w:r w:rsidRPr="003850C7">
        <w:rPr>
          <w:rFonts w:cs="Arial"/>
          <w:szCs w:val="22"/>
        </w:rPr>
        <w:br w:type="page"/>
      </w:r>
      <w:r w:rsidRPr="003850C7">
        <w:rPr>
          <w:rFonts w:cs="Arial"/>
          <w:szCs w:val="22"/>
        </w:rPr>
        <w:lastRenderedPageBreak/>
        <w:t>Possible Illustrations (Step 6)</w:t>
      </w:r>
    </w:p>
    <w:p w14:paraId="44D9342D" w14:textId="77777777" w:rsidR="003850C7" w:rsidRPr="003850C7" w:rsidRDefault="003850C7" w:rsidP="003850C7">
      <w:pPr>
        <w:pStyle w:val="Heading3"/>
        <w:ind w:right="-10"/>
        <w:rPr>
          <w:rFonts w:cs="Arial"/>
          <w:szCs w:val="22"/>
        </w:rPr>
      </w:pPr>
      <w:r w:rsidRPr="003850C7">
        <w:rPr>
          <w:rFonts w:cs="Arial"/>
          <w:szCs w:val="22"/>
        </w:rPr>
        <w:t>Buddhist and Hindu parents often don’t mind their children becoming Christians as long as they are NOT baptized—do they understand something about baptism that we don’t?</w:t>
      </w:r>
    </w:p>
    <w:p w14:paraId="5BB38EC4" w14:textId="77777777" w:rsidR="003850C7" w:rsidRPr="003850C7" w:rsidRDefault="003850C7" w:rsidP="003850C7">
      <w:pPr>
        <w:pStyle w:val="Heading3"/>
        <w:ind w:right="-10"/>
        <w:rPr>
          <w:rFonts w:cs="Arial"/>
          <w:szCs w:val="22"/>
        </w:rPr>
      </w:pPr>
      <w:r w:rsidRPr="003850C7">
        <w:rPr>
          <w:rFonts w:cs="Arial"/>
          <w:szCs w:val="22"/>
        </w:rPr>
        <w:t xml:space="preserve">Testimony of baptism by Karen Clough </w:t>
      </w:r>
    </w:p>
    <w:p w14:paraId="1278EF0A" w14:textId="77777777" w:rsidR="003850C7" w:rsidRPr="003850C7" w:rsidRDefault="003850C7" w:rsidP="003850C7">
      <w:pPr>
        <w:pStyle w:val="Heading3"/>
        <w:ind w:right="-10"/>
        <w:rPr>
          <w:rFonts w:cs="Arial"/>
          <w:szCs w:val="22"/>
        </w:rPr>
      </w:pPr>
      <w:r w:rsidRPr="003850C7">
        <w:rPr>
          <w:rFonts w:cs="Arial"/>
          <w:szCs w:val="22"/>
        </w:rPr>
        <w:t>Acts 8 Visual Bible</w:t>
      </w:r>
    </w:p>
    <w:p w14:paraId="44771372" w14:textId="77777777" w:rsidR="003850C7" w:rsidRPr="003850C7" w:rsidRDefault="003850C7" w:rsidP="003850C7">
      <w:pPr>
        <w:pStyle w:val="Heading3"/>
        <w:ind w:right="-10"/>
        <w:rPr>
          <w:rFonts w:cs="Arial"/>
          <w:szCs w:val="22"/>
        </w:rPr>
      </w:pPr>
      <w:r w:rsidRPr="003850C7">
        <w:rPr>
          <w:rFonts w:cs="Arial"/>
          <w:szCs w:val="22"/>
        </w:rPr>
        <w:t>Bluefish baptisms</w:t>
      </w:r>
    </w:p>
    <w:p w14:paraId="2731DAD3" w14:textId="77777777" w:rsidR="003850C7" w:rsidRDefault="003850C7" w:rsidP="003850C7">
      <w:pPr>
        <w:pStyle w:val="Heading3"/>
        <w:ind w:right="-10"/>
        <w:rPr>
          <w:rFonts w:cs="Arial"/>
          <w:szCs w:val="22"/>
        </w:rPr>
      </w:pPr>
      <w:r w:rsidRPr="003850C7">
        <w:rPr>
          <w:rFonts w:cs="Arial"/>
          <w:szCs w:val="22"/>
        </w:rPr>
        <w:t>Small groups to discuss these questions: Have you been baptized?  When will you obey Christ’s command?</w:t>
      </w:r>
    </w:p>
    <w:p w14:paraId="758E77CA" w14:textId="77777777" w:rsidR="00CE5DCB" w:rsidRDefault="00CE5DCB" w:rsidP="00CE5DCB"/>
    <w:p w14:paraId="077EC19C" w14:textId="77777777" w:rsidR="00CE5DCB" w:rsidRPr="003850C7" w:rsidRDefault="00CE5DCB" w:rsidP="00CE5DCB">
      <w:pPr>
        <w:pStyle w:val="Heading3"/>
        <w:ind w:right="-10"/>
        <w:rPr>
          <w:rFonts w:cs="Arial"/>
          <w:b w:val="0"/>
          <w:szCs w:val="22"/>
        </w:rPr>
      </w:pPr>
      <w:r w:rsidRPr="003850C7">
        <w:rPr>
          <w:rFonts w:cs="Arial"/>
          <w:b w:val="0"/>
          <w:szCs w:val="22"/>
        </w:rPr>
        <w:t>The early church gave an important place to baptism.</w:t>
      </w:r>
    </w:p>
    <w:p w14:paraId="24D620AA" w14:textId="17E6ED5D" w:rsidR="00CE5DCB" w:rsidRPr="003850C7" w:rsidRDefault="00CE5DCB" w:rsidP="00CE5DCB">
      <w:pPr>
        <w:pStyle w:val="Heading4"/>
      </w:pPr>
      <w:r w:rsidRPr="003850C7">
        <w:t>At the birth of the church on the Day of Pentecost over 3,000 people were baptized after they trusted Christ (Acts 2:41).</w:t>
      </w:r>
    </w:p>
    <w:p w14:paraId="45AFECEE" w14:textId="77777777" w:rsidR="00CE5DCB" w:rsidRPr="003850C7" w:rsidRDefault="00CE5DCB" w:rsidP="00CE5DCB">
      <w:pPr>
        <w:pStyle w:val="Heading4"/>
      </w:pPr>
      <w:r w:rsidRPr="003850C7">
        <w:t>Throughout the Book of Acts we see baptism in a prominent place in the church:</w:t>
      </w:r>
    </w:p>
    <w:p w14:paraId="092131C4" w14:textId="77777777" w:rsidR="00CE5DCB" w:rsidRPr="003850C7" w:rsidRDefault="00CE5DCB" w:rsidP="00CE5DCB">
      <w:pPr>
        <w:pStyle w:val="Heading5"/>
      </w:pPr>
      <w:r w:rsidRPr="003850C7">
        <w:t>Samaritans (8:12-13)</w:t>
      </w:r>
    </w:p>
    <w:p w14:paraId="597EF4BC" w14:textId="77777777" w:rsidR="00CE5DCB" w:rsidRPr="003850C7" w:rsidRDefault="00CE5DCB" w:rsidP="00CE5DCB">
      <w:pPr>
        <w:pStyle w:val="Heading5"/>
      </w:pPr>
      <w:r w:rsidRPr="003850C7">
        <w:t>Ethiopian eunuch (8:36, 38)</w:t>
      </w:r>
    </w:p>
    <w:p w14:paraId="767FA38A" w14:textId="77777777" w:rsidR="00CE5DCB" w:rsidRPr="003850C7" w:rsidRDefault="00CE5DCB" w:rsidP="00CE5DCB">
      <w:pPr>
        <w:pStyle w:val="Heading5"/>
      </w:pPr>
      <w:r w:rsidRPr="003850C7">
        <w:t>Paul (9:18)</w:t>
      </w:r>
    </w:p>
    <w:p w14:paraId="19B1DDC5" w14:textId="77777777" w:rsidR="00CE5DCB" w:rsidRPr="003850C7" w:rsidRDefault="00CE5DCB" w:rsidP="00CE5DCB">
      <w:pPr>
        <w:pStyle w:val="Heading5"/>
      </w:pPr>
      <w:r w:rsidRPr="003850C7">
        <w:t>Cornelius and other Gentiles (10:47-48)</w:t>
      </w:r>
    </w:p>
    <w:p w14:paraId="57959320" w14:textId="77777777" w:rsidR="00CE5DCB" w:rsidRPr="003850C7" w:rsidRDefault="00CE5DCB" w:rsidP="00CE5DCB">
      <w:pPr>
        <w:pStyle w:val="Heading5"/>
      </w:pPr>
      <w:r w:rsidRPr="003850C7">
        <w:t>Lydia and members of her household (16:15)</w:t>
      </w:r>
    </w:p>
    <w:p w14:paraId="203A142F" w14:textId="77777777" w:rsidR="00CE5DCB" w:rsidRPr="003850C7" w:rsidRDefault="00CE5DCB" w:rsidP="00CE5DCB">
      <w:pPr>
        <w:pStyle w:val="Heading5"/>
      </w:pPr>
      <w:r w:rsidRPr="003850C7">
        <w:t>Philippian jailer and his family (16:33)</w:t>
      </w:r>
    </w:p>
    <w:p w14:paraId="6F251594" w14:textId="77777777" w:rsidR="00CE5DCB" w:rsidRPr="003850C7" w:rsidRDefault="00CE5DCB" w:rsidP="00CE5DCB">
      <w:pPr>
        <w:pStyle w:val="Heading5"/>
      </w:pPr>
      <w:r w:rsidRPr="003850C7">
        <w:t>Crispus and many Corinthians (18:8)</w:t>
      </w:r>
    </w:p>
    <w:p w14:paraId="7CB9CC0B" w14:textId="77777777" w:rsidR="00CE5DCB" w:rsidRPr="003850C7" w:rsidRDefault="00CE5DCB" w:rsidP="00CE5DCB">
      <w:pPr>
        <w:pStyle w:val="Heading5"/>
      </w:pPr>
      <w:r w:rsidRPr="003850C7">
        <w:t>Former disciples of John the Baptist (19:5)</w:t>
      </w:r>
    </w:p>
    <w:p w14:paraId="7ED5B6CE" w14:textId="77777777" w:rsidR="00CE5DCB" w:rsidRPr="003850C7" w:rsidRDefault="00CE5DCB" w:rsidP="00CE5DCB">
      <w:pPr>
        <w:pStyle w:val="Heading4"/>
      </w:pPr>
      <w:r w:rsidRPr="003850C7">
        <w:t xml:space="preserve">The early church </w:t>
      </w:r>
      <w:r>
        <w:t>baptized</w:t>
      </w:r>
      <w:r w:rsidRPr="003850C7">
        <w:t xml:space="preserve"> people of different ethnic backgrounds, different ages, </w:t>
      </w:r>
      <w:r>
        <w:t xml:space="preserve">and </w:t>
      </w:r>
      <w:r w:rsidRPr="003850C7">
        <w:t>different occupations</w:t>
      </w:r>
      <w:r>
        <w:t>—</w:t>
      </w:r>
      <w:r w:rsidRPr="003850C7">
        <w:t>whoever believed in Christ was baptized!</w:t>
      </w:r>
    </w:p>
    <w:p w14:paraId="67D303EE" w14:textId="39BE2F02" w:rsidR="00CE5DCB" w:rsidRPr="009F54FA" w:rsidRDefault="00CE5DCB" w:rsidP="00CE5DCB">
      <w:pPr>
        <w:pStyle w:val="Heading5"/>
      </w:pPr>
      <w:r w:rsidRPr="003850C7">
        <w:rPr>
          <w:rFonts w:cs="Arial"/>
          <w:noProof/>
          <w:szCs w:val="22"/>
          <w:lang w:eastAsia="en-US"/>
        </w:rPr>
        <mc:AlternateContent>
          <mc:Choice Requires="wps">
            <w:drawing>
              <wp:anchor distT="0" distB="0" distL="114300" distR="114300" simplePos="0" relativeHeight="251888128" behindDoc="0" locked="0" layoutInCell="1" allowOverlap="1" wp14:anchorId="3204AF53" wp14:editId="501E4315">
                <wp:simplePos x="0" y="0"/>
                <wp:positionH relativeFrom="column">
                  <wp:posOffset>-507365</wp:posOffset>
                </wp:positionH>
                <wp:positionV relativeFrom="paragraph">
                  <wp:posOffset>3224530</wp:posOffset>
                </wp:positionV>
                <wp:extent cx="685800" cy="337820"/>
                <wp:effectExtent l="0" t="0" r="25400" b="17780"/>
                <wp:wrapNone/>
                <wp:docPr id="1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B8A9F0" w14:textId="77777777" w:rsidR="004512B4" w:rsidRPr="001269F9" w:rsidRDefault="004512B4" w:rsidP="00CE5DC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8" type="#_x0000_t202" style="position:absolute;left:0;text-align:left;margin-left:-39.9pt;margin-top:253.9pt;width:54pt;height:26.6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" filled="f">
                <v:textbox inset="0,0,0,0">
                  <w:txbxContent>
                    <w:p w14:paraId="6AB8A9F0" w14:textId="77777777" w:rsidR="00D9711F" w:rsidRPr="001269F9" w:rsidRDefault="00D9711F" w:rsidP="00CE5DCB">
                      <w:pPr>
                        <w:jc w:val="center"/>
                        <w:rPr>
                          <w:sz w:val="20"/>
                        </w:rPr>
                      </w:pPr>
                      <w:r w:rsidRPr="001269F9">
                        <w:rPr>
                          <w:sz w:val="20"/>
                        </w:rPr>
                        <w:t>Title</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889152" behindDoc="0" locked="0" layoutInCell="1" allowOverlap="1" wp14:anchorId="7F6695F6" wp14:editId="340050ED">
                <wp:simplePos x="0" y="0"/>
                <wp:positionH relativeFrom="column">
                  <wp:posOffset>-507365</wp:posOffset>
                </wp:positionH>
                <wp:positionV relativeFrom="paragraph">
                  <wp:posOffset>3567430</wp:posOffset>
                </wp:positionV>
                <wp:extent cx="685800" cy="337820"/>
                <wp:effectExtent l="0" t="0" r="25400" b="17780"/>
                <wp:wrapNone/>
                <wp:docPr id="1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5C478F" w14:textId="77777777" w:rsidR="004512B4" w:rsidRPr="001269F9" w:rsidRDefault="004512B4" w:rsidP="00CE5DC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9" type="#_x0000_t202" style="position:absolute;left:0;text-align:left;margin-left:-39.9pt;margin-top:280.9pt;width:54pt;height:26.6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" filled="f">
                <v:textbox inset="0,0,0,0">
                  <w:txbxContent>
                    <w:p w14:paraId="495C478F" w14:textId="77777777" w:rsidR="00D9711F" w:rsidRPr="001269F9" w:rsidRDefault="00D9711F" w:rsidP="00CE5DCB">
                      <w:pPr>
                        <w:jc w:val="center"/>
                        <w:rPr>
                          <w:sz w:val="20"/>
                        </w:rPr>
                      </w:pPr>
                      <w:r w:rsidRPr="001269F9">
                        <w:rPr>
                          <w:sz w:val="20"/>
                        </w:rPr>
                        <w:t>Title</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890176" behindDoc="0" locked="0" layoutInCell="1" allowOverlap="1" wp14:anchorId="4F949010" wp14:editId="0B2D54D7">
                <wp:simplePos x="0" y="0"/>
                <wp:positionH relativeFrom="column">
                  <wp:posOffset>-507365</wp:posOffset>
                </wp:positionH>
                <wp:positionV relativeFrom="paragraph">
                  <wp:posOffset>3910330</wp:posOffset>
                </wp:positionV>
                <wp:extent cx="685800" cy="337820"/>
                <wp:effectExtent l="0" t="0" r="25400" b="17780"/>
                <wp:wrapNone/>
                <wp:docPr id="1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321DF3" w14:textId="77777777" w:rsidR="004512B4" w:rsidRPr="001269F9" w:rsidRDefault="004512B4" w:rsidP="00CE5DC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0" type="#_x0000_t202" style="position:absolute;left:0;text-align:left;margin-left:-39.9pt;margin-top:307.9pt;width:54pt;height:26.6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cmOn0CAAAJ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" filled="f">
                <v:textbox inset="0,0,0,0">
                  <w:txbxContent>
                    <w:p w14:paraId="74321DF3" w14:textId="77777777" w:rsidR="00D9711F" w:rsidRPr="001269F9" w:rsidRDefault="00D9711F" w:rsidP="00CE5DCB">
                      <w:pPr>
                        <w:jc w:val="center"/>
                        <w:rPr>
                          <w:sz w:val="20"/>
                        </w:rPr>
                      </w:pPr>
                      <w:r w:rsidRPr="001269F9">
                        <w:rPr>
                          <w:sz w:val="20"/>
                        </w:rPr>
                        <w:t>Title</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891200" behindDoc="0" locked="0" layoutInCell="1" allowOverlap="1" wp14:anchorId="4FE749D8" wp14:editId="5854F407">
                <wp:simplePos x="0" y="0"/>
                <wp:positionH relativeFrom="column">
                  <wp:posOffset>-507365</wp:posOffset>
                </wp:positionH>
                <wp:positionV relativeFrom="paragraph">
                  <wp:posOffset>4253230</wp:posOffset>
                </wp:positionV>
                <wp:extent cx="685800" cy="337820"/>
                <wp:effectExtent l="0" t="0" r="25400" b="17780"/>
                <wp:wrapNone/>
                <wp:docPr id="1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B3EDC9" w14:textId="77777777" w:rsidR="004512B4" w:rsidRPr="001269F9" w:rsidRDefault="004512B4" w:rsidP="00CE5DC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1" type="#_x0000_t202" style="position:absolute;left:0;text-align:left;margin-left:-39.9pt;margin-top:334.9pt;width:54pt;height:26.6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" filled="f">
                <v:textbox inset="0,0,0,0">
                  <w:txbxContent>
                    <w:p w14:paraId="41B3EDC9" w14:textId="77777777" w:rsidR="00D9711F" w:rsidRPr="001269F9" w:rsidRDefault="00D9711F" w:rsidP="00CE5DCB">
                      <w:pPr>
                        <w:jc w:val="center"/>
                        <w:rPr>
                          <w:sz w:val="20"/>
                        </w:rPr>
                      </w:pPr>
                      <w:r w:rsidRPr="001269F9">
                        <w:rPr>
                          <w:sz w:val="20"/>
                        </w:rPr>
                        <w:t>Title</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892224" behindDoc="0" locked="0" layoutInCell="1" allowOverlap="1" wp14:anchorId="2647A661" wp14:editId="4E22836A">
                <wp:simplePos x="0" y="0"/>
                <wp:positionH relativeFrom="column">
                  <wp:posOffset>-507365</wp:posOffset>
                </wp:positionH>
                <wp:positionV relativeFrom="paragraph">
                  <wp:posOffset>4596130</wp:posOffset>
                </wp:positionV>
                <wp:extent cx="685800" cy="337820"/>
                <wp:effectExtent l="0" t="0" r="25400" b="17780"/>
                <wp:wrapNone/>
                <wp:docPr id="1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B61143" w14:textId="77777777" w:rsidR="004512B4" w:rsidRPr="001269F9" w:rsidRDefault="004512B4" w:rsidP="00CE5DC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2" type="#_x0000_t202" style="position:absolute;left:0;text-align:left;margin-left:-39.9pt;margin-top:361.9pt;width:54pt;height:26.6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" filled="f">
                <v:textbox inset="0,0,0,0">
                  <w:txbxContent>
                    <w:p w14:paraId="2EB61143" w14:textId="77777777" w:rsidR="00D9711F" w:rsidRPr="001269F9" w:rsidRDefault="00D9711F" w:rsidP="00CE5DCB">
                      <w:pPr>
                        <w:jc w:val="center"/>
                        <w:rPr>
                          <w:sz w:val="20"/>
                        </w:rPr>
                      </w:pPr>
                      <w:r w:rsidRPr="001269F9">
                        <w:rPr>
                          <w:sz w:val="20"/>
                        </w:rPr>
                        <w:t>Title</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893248" behindDoc="0" locked="0" layoutInCell="1" allowOverlap="1" wp14:anchorId="51B52740" wp14:editId="2DAF9173">
                <wp:simplePos x="0" y="0"/>
                <wp:positionH relativeFrom="column">
                  <wp:posOffset>-507365</wp:posOffset>
                </wp:positionH>
                <wp:positionV relativeFrom="paragraph">
                  <wp:posOffset>5058410</wp:posOffset>
                </wp:positionV>
                <wp:extent cx="685800" cy="337820"/>
                <wp:effectExtent l="0" t="0" r="25400" b="17780"/>
                <wp:wrapNone/>
                <wp:docPr id="1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C0F7A2" w14:textId="77777777" w:rsidR="004512B4" w:rsidRPr="001269F9" w:rsidRDefault="004512B4" w:rsidP="00CE5DC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3" type="#_x0000_t202" style="position:absolute;left:0;text-align:left;margin-left:-39.9pt;margin-top:398.3pt;width:54pt;height:26.6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zwT30CAAAJ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" filled="f">
                <v:textbox inset="0,0,0,0">
                  <w:txbxContent>
                    <w:p w14:paraId="19C0F7A2" w14:textId="77777777" w:rsidR="00D9711F" w:rsidRPr="001269F9" w:rsidRDefault="00D9711F" w:rsidP="00CE5DCB">
                      <w:pPr>
                        <w:jc w:val="center"/>
                        <w:rPr>
                          <w:sz w:val="20"/>
                        </w:rPr>
                      </w:pPr>
                      <w:r w:rsidRPr="001269F9">
                        <w:rPr>
                          <w:sz w:val="20"/>
                        </w:rPr>
                        <w:t>Title</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894272" behindDoc="0" locked="0" layoutInCell="1" allowOverlap="1" wp14:anchorId="436BC264" wp14:editId="180D5976">
                <wp:simplePos x="0" y="0"/>
                <wp:positionH relativeFrom="column">
                  <wp:posOffset>-507365</wp:posOffset>
                </wp:positionH>
                <wp:positionV relativeFrom="paragraph">
                  <wp:posOffset>5401310</wp:posOffset>
                </wp:positionV>
                <wp:extent cx="685800" cy="337820"/>
                <wp:effectExtent l="0" t="0" r="25400" b="17780"/>
                <wp:wrapNone/>
                <wp:docPr id="1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E8AF7C" w14:textId="77777777" w:rsidR="004512B4" w:rsidRPr="001269F9" w:rsidRDefault="004512B4" w:rsidP="00CE5DC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4" type="#_x0000_t202" style="position:absolute;left:0;text-align:left;margin-left:-39.9pt;margin-top:425.3pt;width:54pt;height:26.6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" filled="f">
                <v:textbox inset="0,0,0,0">
                  <w:txbxContent>
                    <w:p w14:paraId="1AE8AF7C" w14:textId="77777777" w:rsidR="00D9711F" w:rsidRPr="001269F9" w:rsidRDefault="00D9711F" w:rsidP="00CE5DCB">
                      <w:pPr>
                        <w:jc w:val="center"/>
                        <w:rPr>
                          <w:sz w:val="20"/>
                        </w:rPr>
                      </w:pPr>
                      <w:r w:rsidRPr="001269F9">
                        <w:rPr>
                          <w:sz w:val="20"/>
                        </w:rPr>
                        <w:t>Title</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895296" behindDoc="0" locked="0" layoutInCell="1" allowOverlap="1" wp14:anchorId="532DC341" wp14:editId="1DA88815">
                <wp:simplePos x="0" y="0"/>
                <wp:positionH relativeFrom="column">
                  <wp:posOffset>-507365</wp:posOffset>
                </wp:positionH>
                <wp:positionV relativeFrom="paragraph">
                  <wp:posOffset>5744210</wp:posOffset>
                </wp:positionV>
                <wp:extent cx="685800" cy="337820"/>
                <wp:effectExtent l="0" t="0" r="25400" b="17780"/>
                <wp:wrapNone/>
                <wp:docPr id="1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A0F346" w14:textId="77777777" w:rsidR="004512B4" w:rsidRPr="001269F9" w:rsidRDefault="004512B4" w:rsidP="00CE5DC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5" type="#_x0000_t202" style="position:absolute;left:0;text-align:left;margin-left:-39.9pt;margin-top:452.3pt;width:54pt;height:26.6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AZHH0CAAAJ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" filled="f">
                <v:textbox inset="0,0,0,0">
                  <w:txbxContent>
                    <w:p w14:paraId="6BA0F346" w14:textId="77777777" w:rsidR="00D9711F" w:rsidRPr="001269F9" w:rsidRDefault="00D9711F" w:rsidP="00CE5DCB">
                      <w:pPr>
                        <w:jc w:val="center"/>
                        <w:rPr>
                          <w:sz w:val="20"/>
                        </w:rPr>
                      </w:pPr>
                      <w:r w:rsidRPr="001269F9">
                        <w:rPr>
                          <w:sz w:val="20"/>
                        </w:rPr>
                        <w:t>Title</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896320" behindDoc="0" locked="0" layoutInCell="1" allowOverlap="1" wp14:anchorId="65793D95" wp14:editId="773C608E">
                <wp:simplePos x="0" y="0"/>
                <wp:positionH relativeFrom="column">
                  <wp:posOffset>-507365</wp:posOffset>
                </wp:positionH>
                <wp:positionV relativeFrom="paragraph">
                  <wp:posOffset>6087110</wp:posOffset>
                </wp:positionV>
                <wp:extent cx="685800" cy="337820"/>
                <wp:effectExtent l="0" t="0" r="25400" b="17780"/>
                <wp:wrapNone/>
                <wp:docPr id="1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A1AC5C" w14:textId="77777777" w:rsidR="004512B4" w:rsidRPr="001269F9" w:rsidRDefault="004512B4" w:rsidP="00CE5DC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6" type="#_x0000_t202" style="position:absolute;left:0;text-align:left;margin-left:-39.9pt;margin-top:479.3pt;width:54pt;height:26.6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lHqn4CAAAJ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" filled="f">
                <v:textbox inset="0,0,0,0">
                  <w:txbxContent>
                    <w:p w14:paraId="18A1AC5C" w14:textId="77777777" w:rsidR="00D9711F" w:rsidRPr="001269F9" w:rsidRDefault="00D9711F" w:rsidP="00CE5DCB">
                      <w:pPr>
                        <w:jc w:val="center"/>
                        <w:rPr>
                          <w:sz w:val="20"/>
                        </w:rPr>
                      </w:pPr>
                      <w:r w:rsidRPr="001269F9">
                        <w:rPr>
                          <w:sz w:val="20"/>
                        </w:rPr>
                        <w:t>Title</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897344" behindDoc="0" locked="0" layoutInCell="1" allowOverlap="1" wp14:anchorId="62512936" wp14:editId="5EA6DFBF">
                <wp:simplePos x="0" y="0"/>
                <wp:positionH relativeFrom="column">
                  <wp:posOffset>-507365</wp:posOffset>
                </wp:positionH>
                <wp:positionV relativeFrom="paragraph">
                  <wp:posOffset>6430010</wp:posOffset>
                </wp:positionV>
                <wp:extent cx="685800" cy="337820"/>
                <wp:effectExtent l="0" t="0" r="25400" b="17780"/>
                <wp:wrapNone/>
                <wp:docPr id="1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5DF681" w14:textId="77777777" w:rsidR="004512B4" w:rsidRPr="001269F9" w:rsidRDefault="004512B4" w:rsidP="00CE5DC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7" type="#_x0000_t202" style="position:absolute;left:0;text-align:left;margin-left:-39.9pt;margin-top:506.3pt;width:54pt;height:26.6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" filled="f">
                <v:textbox inset="0,0,0,0">
                  <w:txbxContent>
                    <w:p w14:paraId="0D5DF681" w14:textId="77777777" w:rsidR="00D9711F" w:rsidRPr="001269F9" w:rsidRDefault="00D9711F" w:rsidP="00CE5DCB">
                      <w:pPr>
                        <w:jc w:val="center"/>
                        <w:rPr>
                          <w:sz w:val="20"/>
                        </w:rPr>
                      </w:pPr>
                      <w:r w:rsidRPr="001269F9">
                        <w:rPr>
                          <w:sz w:val="20"/>
                        </w:rPr>
                        <w:t>Title</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898368" behindDoc="0" locked="0" layoutInCell="1" allowOverlap="1" wp14:anchorId="42E28824" wp14:editId="078D9A2F">
                <wp:simplePos x="0" y="0"/>
                <wp:positionH relativeFrom="column">
                  <wp:posOffset>-507365</wp:posOffset>
                </wp:positionH>
                <wp:positionV relativeFrom="paragraph">
                  <wp:posOffset>6772910</wp:posOffset>
                </wp:positionV>
                <wp:extent cx="685800" cy="337820"/>
                <wp:effectExtent l="0" t="0" r="25400" b="17780"/>
                <wp:wrapNone/>
                <wp:docPr id="1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C6655D" w14:textId="77777777" w:rsidR="004512B4" w:rsidRPr="001269F9" w:rsidRDefault="004512B4" w:rsidP="00CE5DC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8" type="#_x0000_t202" style="position:absolute;left:0;text-align:left;margin-left:-39.9pt;margin-top:533.3pt;width:54pt;height:26.6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pqOX0CAAAJ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" filled="f">
                <v:textbox inset="0,0,0,0">
                  <w:txbxContent>
                    <w:p w14:paraId="68C6655D" w14:textId="77777777" w:rsidR="00D9711F" w:rsidRPr="001269F9" w:rsidRDefault="00D9711F" w:rsidP="00CE5DCB">
                      <w:pPr>
                        <w:jc w:val="center"/>
                        <w:rPr>
                          <w:sz w:val="20"/>
                        </w:rPr>
                      </w:pPr>
                      <w:r w:rsidRPr="001269F9">
                        <w:rPr>
                          <w:sz w:val="20"/>
                        </w:rPr>
                        <w:t>Title</w:t>
                      </w:r>
                    </w:p>
                  </w:txbxContent>
                </v:textbox>
              </v:shape>
            </w:pict>
          </mc:Fallback>
        </mc:AlternateContent>
      </w:r>
      <w:r w:rsidRPr="003850C7">
        <w:rPr>
          <w:rFonts w:cs="Arial"/>
          <w:noProof/>
          <w:szCs w:val="22"/>
          <w:lang w:eastAsia="en-US"/>
        </w:rPr>
        <mc:AlternateContent>
          <mc:Choice Requires="wps">
            <w:drawing>
              <wp:anchor distT="0" distB="0" distL="114300" distR="114300" simplePos="0" relativeHeight="251899392" behindDoc="0" locked="0" layoutInCell="1" allowOverlap="1" wp14:anchorId="5E60AD07" wp14:editId="3DDAC8F9">
                <wp:simplePos x="0" y="0"/>
                <wp:positionH relativeFrom="column">
                  <wp:posOffset>-507365</wp:posOffset>
                </wp:positionH>
                <wp:positionV relativeFrom="paragraph">
                  <wp:posOffset>7115810</wp:posOffset>
                </wp:positionV>
                <wp:extent cx="685800" cy="337820"/>
                <wp:effectExtent l="0" t="0" r="25400" b="17780"/>
                <wp:wrapNone/>
                <wp:docPr id="1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2B8AF6" w14:textId="77777777" w:rsidR="004512B4" w:rsidRPr="001269F9" w:rsidRDefault="004512B4" w:rsidP="00CE5DC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9" type="#_x0000_t202" style="position:absolute;left:0;text-align:left;margin-left:-39.9pt;margin-top:560.3pt;width:54pt;height:26.6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" filled="f">
                <v:textbox inset="0,0,0,0">
                  <w:txbxContent>
                    <w:p w14:paraId="1E2B8AF6" w14:textId="77777777" w:rsidR="00D9711F" w:rsidRPr="001269F9" w:rsidRDefault="00D9711F" w:rsidP="00CE5DCB">
                      <w:pPr>
                        <w:jc w:val="center"/>
                        <w:rPr>
                          <w:sz w:val="20"/>
                        </w:rPr>
                      </w:pPr>
                      <w:r w:rsidRPr="001269F9">
                        <w:rPr>
                          <w:sz w:val="20"/>
                        </w:rPr>
                        <w:t>Title</w:t>
                      </w:r>
                    </w:p>
                  </w:txbxContent>
                </v:textbox>
              </v:shape>
            </w:pict>
          </mc:Fallback>
        </mc:AlternateContent>
      </w:r>
      <w:r w:rsidRPr="009F54FA">
        <w:t xml:space="preserve">"The early church never conceived of a believer remaining </w:t>
      </w:r>
      <w:r>
        <w:t>unbaptized</w:t>
      </w:r>
      <w:r w:rsidRPr="009F54FA">
        <w:t>" (Ryrie).</w:t>
      </w:r>
    </w:p>
    <w:p w14:paraId="254AAE7C" w14:textId="0E957CF1" w:rsidR="00CE5DCB" w:rsidRPr="009F54FA" w:rsidRDefault="00CE5DCB" w:rsidP="00CE5DCB">
      <w:pPr>
        <w:pStyle w:val="Heading5"/>
      </w:pPr>
      <w:r w:rsidRPr="009F54FA">
        <w:t xml:space="preserve">"The idea of an </w:t>
      </w:r>
      <w:r>
        <w:t>unbaptized</w:t>
      </w:r>
      <w:r w:rsidRPr="009F54FA">
        <w:t xml:space="preserve"> Christian is simply not enter</w:t>
      </w:r>
      <w:r w:rsidR="00FA1B78">
        <w:t xml:space="preserve">tained in the NT" (Bruce, </w:t>
      </w:r>
      <w:r w:rsidR="00FA1B78" w:rsidRPr="00FA1B78">
        <w:rPr>
          <w:i/>
        </w:rPr>
        <w:t>Acts</w:t>
      </w:r>
      <w:r w:rsidR="00FA1B78">
        <w:t xml:space="preserve">, </w:t>
      </w:r>
      <w:r w:rsidRPr="009F54FA">
        <w:t>77).</w:t>
      </w:r>
    </w:p>
    <w:p w14:paraId="3D14898A" w14:textId="77777777" w:rsidR="00CE5DCB" w:rsidRPr="003850C7" w:rsidRDefault="00CE5DCB" w:rsidP="00CE5DCB">
      <w:pPr>
        <w:pStyle w:val="Heading3"/>
        <w:rPr>
          <w:rFonts w:cs="Arial"/>
          <w:b w:val="0"/>
          <w:szCs w:val="22"/>
        </w:rPr>
      </w:pPr>
      <w:r w:rsidRPr="003850C7">
        <w:rPr>
          <w:rFonts w:cs="Arial"/>
          <w:b w:val="0"/>
          <w:szCs w:val="22"/>
        </w:rPr>
        <w:t>Hebrews 6:1-2 views baptism as a foundational truth.</w:t>
      </w:r>
    </w:p>
    <w:p w14:paraId="57ED3957" w14:textId="77777777" w:rsidR="00CE5DCB" w:rsidRPr="003850C7" w:rsidRDefault="00CE5DCB" w:rsidP="00CE5DCB">
      <w:pPr>
        <w:pStyle w:val="Heading4"/>
      </w:pPr>
      <w:r w:rsidRPr="003850C7">
        <w:t>Baptism here is regarded as "no more optional or less significant than the doctrines of repentance, resurrection and judgment" (Ryrie).</w:t>
      </w:r>
    </w:p>
    <w:p w14:paraId="42BDA003" w14:textId="77777777" w:rsidR="00CE5DCB" w:rsidRPr="003850C7" w:rsidRDefault="00CE5DCB" w:rsidP="00CE5DCB">
      <w:pPr>
        <w:pStyle w:val="Heading4"/>
      </w:pPr>
      <w:r w:rsidRPr="003850C7">
        <w:t>Once again we see the stress the New Testament places on baptism.</w:t>
      </w:r>
    </w:p>
    <w:p w14:paraId="759675A5" w14:textId="77777777" w:rsidR="00CE5DCB" w:rsidRPr="00CE5DCB" w:rsidRDefault="00CE5DCB" w:rsidP="00CE5DCB"/>
    <w:p w14:paraId="3EA4A566" w14:textId="77777777" w:rsidR="003850C7" w:rsidRPr="003850C7" w:rsidRDefault="003850C7" w:rsidP="003850C7">
      <w:pPr>
        <w:pStyle w:val="Heading3"/>
        <w:ind w:right="-10"/>
        <w:rPr>
          <w:rFonts w:cs="Arial"/>
          <w:szCs w:val="22"/>
        </w:rPr>
      </w:pPr>
      <w:r w:rsidRPr="003850C7">
        <w:rPr>
          <w:rFonts w:cs="Arial"/>
          <w:szCs w:val="22"/>
        </w:rPr>
        <w:br w:type="page"/>
      </w:r>
      <w:r w:rsidRPr="003850C7">
        <w:rPr>
          <w:rFonts w:cs="Arial"/>
          <w:szCs w:val="22"/>
        </w:rPr>
        <w:lastRenderedPageBreak/>
        <w:t>US coins miss “In God We Trust”</w:t>
      </w:r>
    </w:p>
    <w:p w14:paraId="4D69FE3D" w14:textId="77777777" w:rsidR="003850C7" w:rsidRPr="003850C7" w:rsidRDefault="003850C7" w:rsidP="003850C7">
      <w:pPr>
        <w:rPr>
          <w:rFonts w:cs="Arial"/>
          <w:b/>
          <w:szCs w:val="22"/>
        </w:rPr>
      </w:pPr>
      <w:r w:rsidRPr="003850C7">
        <w:rPr>
          <w:rFonts w:cs="Arial"/>
          <w:b/>
          <w:szCs w:val="22"/>
        </w:rPr>
        <w:t>Updated: 11:23 a.m. ET March 8, 2007</w:t>
      </w:r>
    </w:p>
    <w:p w14:paraId="764B4F3C" w14:textId="77777777" w:rsidR="003850C7" w:rsidRPr="003850C7" w:rsidRDefault="003850C7" w:rsidP="003850C7">
      <w:pPr>
        <w:rPr>
          <w:rFonts w:cs="Arial"/>
          <w:b/>
          <w:szCs w:val="22"/>
        </w:rPr>
      </w:pPr>
    </w:p>
    <w:p w14:paraId="422BB246" w14:textId="77777777" w:rsidR="003850C7" w:rsidRPr="003850C7" w:rsidRDefault="003850C7" w:rsidP="003850C7">
      <w:pPr>
        <w:rPr>
          <w:rFonts w:cs="Arial"/>
          <w:b/>
          <w:szCs w:val="22"/>
        </w:rPr>
      </w:pPr>
      <w:r w:rsidRPr="003850C7">
        <w:rPr>
          <w:rFonts w:cs="Arial"/>
          <w:b/>
          <w:szCs w:val="22"/>
        </w:rPr>
        <w:t>PHILADELPHIA - An unknown number of new George Washington dollar coins were mistakenly struck without their edge inscriptions, including “In God We Trust,” and are fetching around $50 apiece online.</w:t>
      </w:r>
    </w:p>
    <w:p w14:paraId="2162FC7A" w14:textId="77777777" w:rsidR="003850C7" w:rsidRPr="003850C7" w:rsidRDefault="003850C7" w:rsidP="003850C7">
      <w:pPr>
        <w:rPr>
          <w:rFonts w:cs="Arial"/>
          <w:b/>
          <w:szCs w:val="22"/>
        </w:rPr>
      </w:pPr>
    </w:p>
    <w:p w14:paraId="6D7C8E03" w14:textId="77777777" w:rsidR="003850C7" w:rsidRPr="003850C7" w:rsidRDefault="003850C7" w:rsidP="003850C7">
      <w:pPr>
        <w:rPr>
          <w:rFonts w:cs="Arial"/>
          <w:b/>
          <w:szCs w:val="22"/>
        </w:rPr>
      </w:pPr>
      <w:r w:rsidRPr="003850C7">
        <w:rPr>
          <w:rFonts w:cs="Arial"/>
          <w:b/>
          <w:szCs w:val="22"/>
        </w:rPr>
        <w:t>The properly struck dollar coins, bearing the likeness of the nation’s first president, are inscribed along the edge with “In God We Trust,” “E Pluribus Unum” and the year and mint mark. The flawed coins made it past inspectors and went into circulation Feb. 15.</w:t>
      </w:r>
    </w:p>
    <w:p w14:paraId="5E61040C" w14:textId="77777777" w:rsidR="003850C7" w:rsidRPr="003850C7" w:rsidRDefault="003850C7" w:rsidP="003850C7">
      <w:pPr>
        <w:rPr>
          <w:rFonts w:cs="Arial"/>
          <w:b/>
          <w:szCs w:val="22"/>
        </w:rPr>
      </w:pPr>
    </w:p>
    <w:p w14:paraId="4AE51D0C" w14:textId="77777777" w:rsidR="003850C7" w:rsidRPr="003850C7" w:rsidRDefault="003850C7" w:rsidP="003850C7">
      <w:pPr>
        <w:rPr>
          <w:rFonts w:cs="Arial"/>
          <w:b/>
          <w:szCs w:val="22"/>
        </w:rPr>
      </w:pPr>
      <w:r w:rsidRPr="003850C7">
        <w:rPr>
          <w:rFonts w:cs="Arial"/>
          <w:b/>
          <w:szCs w:val="22"/>
        </w:rPr>
        <w:t>The U.S. Mint struck 300 million of the coins, which are golden in color and slightly larger and thicker than a quarter.</w:t>
      </w:r>
    </w:p>
    <w:p w14:paraId="52982349" w14:textId="77777777" w:rsidR="003850C7" w:rsidRPr="003850C7" w:rsidRDefault="003850C7" w:rsidP="003850C7">
      <w:pPr>
        <w:rPr>
          <w:rFonts w:cs="Arial"/>
          <w:b/>
          <w:szCs w:val="22"/>
        </w:rPr>
      </w:pPr>
    </w:p>
    <w:p w14:paraId="318E7DC3" w14:textId="77777777" w:rsidR="003850C7" w:rsidRPr="003850C7" w:rsidRDefault="003850C7" w:rsidP="003850C7">
      <w:pPr>
        <w:rPr>
          <w:rFonts w:cs="Arial"/>
          <w:b/>
          <w:szCs w:val="22"/>
        </w:rPr>
      </w:pPr>
      <w:r w:rsidRPr="003850C7">
        <w:rPr>
          <w:rFonts w:cs="Arial"/>
          <w:b/>
          <w:szCs w:val="22"/>
        </w:rPr>
        <w:t>About half were made in Philadelphia and the rest in Denver. So far the mint has only received reports of error coins coming from Philadelphia, mint spokeswoman Becky Bailey said.</w:t>
      </w:r>
    </w:p>
    <w:p w14:paraId="427B7E4D" w14:textId="77777777" w:rsidR="003850C7" w:rsidRPr="003850C7" w:rsidRDefault="003850C7" w:rsidP="003850C7">
      <w:pPr>
        <w:rPr>
          <w:rFonts w:cs="Arial"/>
          <w:b/>
          <w:szCs w:val="22"/>
        </w:rPr>
      </w:pPr>
    </w:p>
    <w:p w14:paraId="16A92F5C" w14:textId="77777777" w:rsidR="003850C7" w:rsidRPr="003850C7" w:rsidRDefault="003850C7" w:rsidP="003850C7">
      <w:pPr>
        <w:rPr>
          <w:rFonts w:cs="Arial"/>
          <w:b/>
          <w:szCs w:val="22"/>
        </w:rPr>
      </w:pPr>
      <w:r w:rsidRPr="003850C7">
        <w:rPr>
          <w:rFonts w:cs="Arial"/>
          <w:b/>
          <w:szCs w:val="22"/>
        </w:rPr>
        <w:t>Bailey said it was unknown how many coins lacked the inscriptions. Ron Guth, president of Professional Coin Grading Service, one of the world’s largest coin authentication companies, said he believes that at least 50,000 error coins were put in circulation.</w:t>
      </w:r>
    </w:p>
    <w:p w14:paraId="738A98A9" w14:textId="77777777" w:rsidR="003850C7" w:rsidRPr="003850C7" w:rsidRDefault="003850C7" w:rsidP="003850C7">
      <w:pPr>
        <w:rPr>
          <w:rFonts w:cs="Arial"/>
          <w:b/>
          <w:szCs w:val="22"/>
        </w:rPr>
      </w:pPr>
    </w:p>
    <w:p w14:paraId="270F8D19" w14:textId="77777777" w:rsidR="003850C7" w:rsidRPr="003850C7" w:rsidRDefault="003850C7" w:rsidP="003850C7">
      <w:pPr>
        <w:rPr>
          <w:rFonts w:cs="Arial"/>
          <w:b/>
          <w:szCs w:val="22"/>
        </w:rPr>
      </w:pPr>
      <w:r w:rsidRPr="003850C7">
        <w:rPr>
          <w:rFonts w:cs="Arial"/>
          <w:b/>
          <w:szCs w:val="22"/>
        </w:rPr>
        <w:t>“The first one sold for $600 before everyone knew how common they actually were,” he said. “They’re going for around $40 to $60 on eBay now, and they’ll probably settle in the $50 range.”</w:t>
      </w:r>
    </w:p>
    <w:p w14:paraId="1AA4BBBF" w14:textId="77777777" w:rsidR="003850C7" w:rsidRPr="003850C7" w:rsidRDefault="003850C7" w:rsidP="003850C7">
      <w:pPr>
        <w:rPr>
          <w:rFonts w:cs="Arial"/>
          <w:b/>
          <w:szCs w:val="22"/>
        </w:rPr>
      </w:pPr>
    </w:p>
    <w:p w14:paraId="3CC342B0" w14:textId="77777777" w:rsidR="003850C7" w:rsidRPr="003850C7" w:rsidRDefault="003850C7" w:rsidP="003850C7">
      <w:pPr>
        <w:rPr>
          <w:rFonts w:cs="Arial"/>
          <w:b/>
          <w:szCs w:val="22"/>
        </w:rPr>
      </w:pPr>
      <w:r w:rsidRPr="003850C7">
        <w:rPr>
          <w:rFonts w:cs="Arial"/>
          <w:b/>
          <w:szCs w:val="22"/>
        </w:rPr>
        <w:t>© 2007 The Associated Press. All rights reserved. This material may not be published, broadcast, rewritten or redistributed.</w:t>
      </w:r>
    </w:p>
    <w:p w14:paraId="29E22B89" w14:textId="77777777" w:rsidR="003850C7" w:rsidRPr="003850C7" w:rsidRDefault="003850C7" w:rsidP="003850C7">
      <w:pPr>
        <w:rPr>
          <w:rFonts w:cs="Arial"/>
          <w:b/>
          <w:szCs w:val="22"/>
        </w:rPr>
      </w:pPr>
    </w:p>
    <w:p w14:paraId="64ACF930" w14:textId="77777777" w:rsidR="003850C7" w:rsidRPr="003850C7" w:rsidRDefault="003850C7" w:rsidP="003850C7">
      <w:pPr>
        <w:rPr>
          <w:rFonts w:cs="Arial"/>
          <w:b/>
          <w:szCs w:val="22"/>
        </w:rPr>
      </w:pPr>
      <w:r w:rsidRPr="003850C7">
        <w:rPr>
          <w:rFonts w:cs="Arial"/>
          <w:szCs w:val="22"/>
        </w:rPr>
        <w:br w:type="page"/>
      </w:r>
    </w:p>
    <w:p w14:paraId="5AE09F25" w14:textId="77777777" w:rsidR="003850C7" w:rsidRPr="003850C7" w:rsidRDefault="003850C7" w:rsidP="003850C7">
      <w:pPr>
        <w:rPr>
          <w:rFonts w:cs="Arial"/>
          <w:b/>
          <w:szCs w:val="22"/>
        </w:rPr>
      </w:pPr>
      <w:r w:rsidRPr="003850C7">
        <w:rPr>
          <w:rFonts w:cs="Arial"/>
          <w:b/>
          <w:szCs w:val="22"/>
        </w:rPr>
        <w:lastRenderedPageBreak/>
        <w:t>End of the story…</w:t>
      </w:r>
    </w:p>
    <w:p w14:paraId="7646402E" w14:textId="77777777" w:rsidR="003850C7" w:rsidRPr="003850C7" w:rsidRDefault="003850C7" w:rsidP="003850C7">
      <w:pPr>
        <w:rPr>
          <w:rFonts w:cs="Arial"/>
          <w:b/>
          <w:szCs w:val="22"/>
        </w:rPr>
      </w:pPr>
    </w:p>
    <w:p w14:paraId="00191A94" w14:textId="77777777" w:rsidR="003850C7" w:rsidRPr="003850C7" w:rsidRDefault="003850C7" w:rsidP="003850C7">
      <w:pPr>
        <w:rPr>
          <w:rFonts w:cs="Arial"/>
          <w:b/>
          <w:szCs w:val="22"/>
        </w:rPr>
      </w:pPr>
      <w:r w:rsidRPr="003850C7">
        <w:rPr>
          <w:rFonts w:cs="Arial"/>
          <w:b/>
          <w:szCs w:val="22"/>
        </w:rPr>
        <w:t>Production of the presidential dollar entails a “new, complex, high-volume manufacturing system” that the mint will adjust to eliminate any future defects, the mint said in a statement.</w:t>
      </w:r>
    </w:p>
    <w:p w14:paraId="5E1D489A" w14:textId="77777777" w:rsidR="003850C7" w:rsidRPr="003850C7" w:rsidRDefault="003850C7" w:rsidP="003850C7">
      <w:pPr>
        <w:rPr>
          <w:rFonts w:cs="Arial"/>
          <w:b/>
          <w:szCs w:val="22"/>
        </w:rPr>
      </w:pPr>
    </w:p>
    <w:p w14:paraId="24771590" w14:textId="77777777" w:rsidR="003850C7" w:rsidRPr="003850C7" w:rsidRDefault="003850C7" w:rsidP="003850C7">
      <w:pPr>
        <w:rPr>
          <w:rFonts w:cs="Arial"/>
          <w:b/>
          <w:szCs w:val="22"/>
        </w:rPr>
      </w:pPr>
      <w:r w:rsidRPr="003850C7">
        <w:rPr>
          <w:rFonts w:cs="Arial"/>
          <w:b/>
          <w:szCs w:val="22"/>
        </w:rPr>
        <w:t>“We take this matter seriously. We also consider quality control a high priority. The agency is looking into the matter to determine a possible cause in the manufacturing process,” the statement said.</w:t>
      </w:r>
    </w:p>
    <w:p w14:paraId="0782FFB8" w14:textId="77777777" w:rsidR="003850C7" w:rsidRPr="003850C7" w:rsidRDefault="003850C7" w:rsidP="003850C7">
      <w:pPr>
        <w:rPr>
          <w:rFonts w:cs="Arial"/>
          <w:b/>
          <w:szCs w:val="22"/>
        </w:rPr>
      </w:pPr>
    </w:p>
    <w:p w14:paraId="4798F77B" w14:textId="77777777" w:rsidR="003850C7" w:rsidRPr="003850C7" w:rsidRDefault="003850C7" w:rsidP="003850C7">
      <w:pPr>
        <w:rPr>
          <w:rFonts w:cs="Arial"/>
          <w:b/>
          <w:szCs w:val="22"/>
        </w:rPr>
      </w:pPr>
      <w:r w:rsidRPr="003850C7">
        <w:rPr>
          <w:rFonts w:cs="Arial"/>
          <w:b/>
          <w:szCs w:val="22"/>
        </w:rPr>
        <w:t>Guth said it appeared from the roughly 50 smooth-edge dollars he has authenticated that the problem had to do with quality control rather than a mechanical error.</w:t>
      </w:r>
    </w:p>
    <w:p w14:paraId="525B0804" w14:textId="77777777" w:rsidR="003850C7" w:rsidRPr="003850C7" w:rsidRDefault="003850C7" w:rsidP="003850C7">
      <w:pPr>
        <w:rPr>
          <w:rFonts w:cs="Arial"/>
          <w:b/>
          <w:szCs w:val="22"/>
        </w:rPr>
      </w:pPr>
    </w:p>
    <w:p w14:paraId="094F7598" w14:textId="77777777" w:rsidR="003850C7" w:rsidRPr="003850C7" w:rsidRDefault="003850C7" w:rsidP="003850C7">
      <w:pPr>
        <w:rPr>
          <w:rFonts w:cs="Arial"/>
          <w:b/>
          <w:szCs w:val="22"/>
        </w:rPr>
      </w:pPr>
      <w:r w:rsidRPr="003850C7">
        <w:rPr>
          <w:rFonts w:cs="Arial"/>
          <w:b/>
          <w:szCs w:val="22"/>
        </w:rPr>
        <w:t>“These coins are struck like normal coins, then they go through another machine that adds edge lettering in another process. These apparently skipped that process,” he said. “We’ve seen a couple of instances where the edge lettering may be weak or indistinct, but we’re not talking about that here.”</w:t>
      </w:r>
    </w:p>
    <w:p w14:paraId="485F1086" w14:textId="77777777" w:rsidR="003850C7" w:rsidRPr="003850C7" w:rsidRDefault="003850C7" w:rsidP="003850C7">
      <w:pPr>
        <w:rPr>
          <w:rFonts w:cs="Arial"/>
          <w:b/>
          <w:szCs w:val="22"/>
        </w:rPr>
      </w:pPr>
    </w:p>
    <w:p w14:paraId="0209C963" w14:textId="77777777" w:rsidR="003850C7" w:rsidRPr="003850C7" w:rsidRDefault="003850C7" w:rsidP="003850C7">
      <w:pPr>
        <w:rPr>
          <w:rFonts w:cs="Arial"/>
          <w:b/>
          <w:szCs w:val="22"/>
        </w:rPr>
      </w:pPr>
      <w:r w:rsidRPr="003850C7">
        <w:rPr>
          <w:rFonts w:cs="Arial"/>
          <w:b/>
          <w:szCs w:val="22"/>
        </w:rPr>
        <w:t>The coin’s design has already spurred e-mail conspiracy theories claiming that the religious motto was purposely omitted. That rumor may have started because the edge lettering cannot be seen in head-on photographs of properly struck coins.</w:t>
      </w:r>
    </w:p>
    <w:p w14:paraId="4C7F933C" w14:textId="77777777" w:rsidR="003850C7" w:rsidRPr="003850C7" w:rsidRDefault="003850C7" w:rsidP="003850C7">
      <w:pPr>
        <w:rPr>
          <w:rFonts w:cs="Arial"/>
          <w:b/>
          <w:szCs w:val="22"/>
        </w:rPr>
      </w:pPr>
    </w:p>
    <w:p w14:paraId="55404E72" w14:textId="77777777" w:rsidR="003850C7" w:rsidRPr="003850C7" w:rsidRDefault="003850C7" w:rsidP="003850C7">
      <w:pPr>
        <w:rPr>
          <w:rFonts w:cs="Arial"/>
          <w:b/>
          <w:szCs w:val="22"/>
        </w:rPr>
      </w:pPr>
      <w:r w:rsidRPr="003850C7">
        <w:rPr>
          <w:rFonts w:cs="Arial"/>
          <w:b/>
          <w:szCs w:val="22"/>
        </w:rPr>
        <w:t>It is the first U.S. coin to have words stamped around the edge since the storied 1933 $20 gold “double eagle,” among the rarest and most valuable in the world. In 2002, a 1933 double eagle was sold for $7.59 million — the highest price ever paid for a coin.</w:t>
      </w:r>
    </w:p>
    <w:p w14:paraId="1F0E609B" w14:textId="77777777" w:rsidR="003850C7" w:rsidRPr="003850C7" w:rsidRDefault="003850C7" w:rsidP="003850C7">
      <w:pPr>
        <w:rPr>
          <w:rFonts w:cs="Arial"/>
          <w:b/>
          <w:szCs w:val="22"/>
        </w:rPr>
      </w:pPr>
    </w:p>
    <w:p w14:paraId="059CD116" w14:textId="77777777" w:rsidR="003850C7" w:rsidRPr="003850C7" w:rsidRDefault="003850C7" w:rsidP="003850C7">
      <w:pPr>
        <w:rPr>
          <w:rFonts w:cs="Arial"/>
          <w:b/>
          <w:szCs w:val="22"/>
        </w:rPr>
      </w:pPr>
      <w:r w:rsidRPr="003850C7">
        <w:rPr>
          <w:rFonts w:cs="Arial"/>
          <w:b/>
          <w:szCs w:val="22"/>
        </w:rPr>
        <w:t>The Washington dollars are the first in a series of presidential coins slated to run until 2016. After Washington, the presidents to be honored on dollar coins this year will be John Adams, Thomas Jefferson and James Madison.</w:t>
      </w:r>
    </w:p>
    <w:p w14:paraId="6C0DE400" w14:textId="77777777" w:rsidR="003850C7" w:rsidRPr="003850C7" w:rsidRDefault="003850C7" w:rsidP="003850C7">
      <w:pPr>
        <w:rPr>
          <w:rFonts w:cs="Arial"/>
          <w:b/>
          <w:szCs w:val="22"/>
        </w:rPr>
      </w:pPr>
    </w:p>
    <w:p w14:paraId="6BF0B7E1" w14:textId="77777777" w:rsidR="003850C7" w:rsidRPr="003850C7" w:rsidRDefault="003850C7" w:rsidP="003850C7">
      <w:pPr>
        <w:rPr>
          <w:rFonts w:cs="Arial"/>
          <w:b/>
          <w:szCs w:val="22"/>
        </w:rPr>
      </w:pPr>
      <w:r w:rsidRPr="003850C7">
        <w:rPr>
          <w:rFonts w:cs="Arial"/>
          <w:b/>
          <w:szCs w:val="22"/>
        </w:rPr>
        <w:t>The 215-year-old Philadelphia mint, located downtown on Independence Mall, employs about 500 people and last year produced about 7.8 billion coins. The overwhelming majority of error coins are caught by inspectors and melted down.</w:t>
      </w:r>
    </w:p>
    <w:p w14:paraId="0CCB1187" w14:textId="77777777" w:rsidR="003850C7" w:rsidRPr="003850C7" w:rsidRDefault="003850C7" w:rsidP="003850C7">
      <w:pPr>
        <w:rPr>
          <w:rFonts w:cs="Arial"/>
          <w:b/>
          <w:szCs w:val="22"/>
        </w:rPr>
      </w:pPr>
    </w:p>
    <w:p w14:paraId="656C12FA" w14:textId="77777777" w:rsidR="003850C7" w:rsidRPr="003850C7" w:rsidRDefault="003850C7" w:rsidP="003850C7">
      <w:pPr>
        <w:rPr>
          <w:rFonts w:cs="Arial"/>
          <w:b/>
          <w:szCs w:val="22"/>
        </w:rPr>
      </w:pPr>
      <w:r w:rsidRPr="003850C7">
        <w:rPr>
          <w:rFonts w:cs="Arial"/>
          <w:b/>
          <w:szCs w:val="22"/>
        </w:rPr>
        <w:t>Bailey said the striking of the Adams coin, expected to roll out in mid-May, will proceed as planned.</w:t>
      </w:r>
    </w:p>
    <w:p w14:paraId="7E20DDBA" w14:textId="77777777" w:rsidR="003850C7" w:rsidRPr="003850C7" w:rsidRDefault="003850C7" w:rsidP="003850C7">
      <w:pPr>
        <w:rPr>
          <w:rFonts w:cs="Arial"/>
          <w:b/>
          <w:szCs w:val="22"/>
        </w:rPr>
      </w:pPr>
    </w:p>
    <w:p w14:paraId="4DE731C3" w14:textId="77777777" w:rsidR="003850C7" w:rsidRPr="003850C7" w:rsidRDefault="003850C7" w:rsidP="003850C7">
      <w:pPr>
        <w:rPr>
          <w:rFonts w:cs="Arial"/>
          <w:b/>
          <w:szCs w:val="22"/>
        </w:rPr>
      </w:pPr>
      <w:r w:rsidRPr="003850C7">
        <w:rPr>
          <w:rFonts w:cs="Arial"/>
          <w:b/>
          <w:szCs w:val="22"/>
        </w:rPr>
        <w:t>“We are adjusting the manufacturing process to try to eliminate the problems,” she said.</w:t>
      </w:r>
    </w:p>
    <w:p w14:paraId="396CF628" w14:textId="77777777" w:rsidR="003850C7" w:rsidRPr="003850C7" w:rsidRDefault="003850C7" w:rsidP="003850C7">
      <w:pPr>
        <w:pStyle w:val="Heading3"/>
        <w:ind w:right="-10"/>
        <w:rPr>
          <w:rFonts w:cs="Arial"/>
          <w:szCs w:val="22"/>
        </w:rPr>
      </w:pPr>
      <w:r w:rsidRPr="003850C7">
        <w:rPr>
          <w:rFonts w:cs="Arial"/>
          <w:szCs w:val="22"/>
        </w:rPr>
        <w:br w:type="page"/>
      </w:r>
      <w:r w:rsidRPr="003850C7">
        <w:rPr>
          <w:rFonts w:cs="Arial"/>
          <w:szCs w:val="22"/>
        </w:rPr>
        <w:lastRenderedPageBreak/>
        <w:t>Born a Baptist</w:t>
      </w:r>
    </w:p>
    <w:p w14:paraId="242C4116" w14:textId="77777777" w:rsidR="003850C7" w:rsidRPr="003850C7" w:rsidRDefault="003850C7" w:rsidP="003850C7">
      <w:pPr>
        <w:rPr>
          <w:rFonts w:cs="Arial"/>
          <w:szCs w:val="22"/>
        </w:rPr>
      </w:pPr>
      <w:r w:rsidRPr="003850C7">
        <w:rPr>
          <w:rFonts w:cs="Arial"/>
          <w:szCs w:val="22"/>
        </w:rPr>
        <w:t>Each Friday night after work, Bubba would fire up his outdoor grill and</w:t>
      </w:r>
    </w:p>
    <w:p w14:paraId="50C9B9B0" w14:textId="77777777" w:rsidR="003850C7" w:rsidRPr="003850C7" w:rsidRDefault="003850C7" w:rsidP="003850C7">
      <w:pPr>
        <w:rPr>
          <w:rFonts w:cs="Arial"/>
          <w:szCs w:val="22"/>
        </w:rPr>
      </w:pPr>
      <w:r w:rsidRPr="003850C7">
        <w:rPr>
          <w:rFonts w:cs="Arial"/>
          <w:szCs w:val="22"/>
        </w:rPr>
        <w:t>cook a venison steak. But all of Bubba's neighbors were Catholic....and</w:t>
      </w:r>
    </w:p>
    <w:p w14:paraId="65E586D4" w14:textId="77777777" w:rsidR="003850C7" w:rsidRPr="003850C7" w:rsidRDefault="003850C7" w:rsidP="003850C7">
      <w:pPr>
        <w:rPr>
          <w:rFonts w:cs="Arial"/>
          <w:szCs w:val="22"/>
        </w:rPr>
      </w:pPr>
      <w:r w:rsidRPr="003850C7">
        <w:rPr>
          <w:rFonts w:cs="Arial"/>
          <w:szCs w:val="22"/>
        </w:rPr>
        <w:t>since it was Lent, they were forbidden from eating meat on Friday. The</w:t>
      </w:r>
    </w:p>
    <w:p w14:paraId="31725074" w14:textId="77777777" w:rsidR="003850C7" w:rsidRPr="003850C7" w:rsidRDefault="003850C7" w:rsidP="003850C7">
      <w:pPr>
        <w:rPr>
          <w:rFonts w:cs="Arial"/>
          <w:szCs w:val="22"/>
        </w:rPr>
      </w:pPr>
      <w:r w:rsidRPr="003850C7">
        <w:rPr>
          <w:rFonts w:cs="Arial"/>
          <w:szCs w:val="22"/>
        </w:rPr>
        <w:t>delicious aroma from the grilled venison steaks was causing such a problem</w:t>
      </w:r>
    </w:p>
    <w:p w14:paraId="09853907" w14:textId="77777777" w:rsidR="003850C7" w:rsidRPr="003850C7" w:rsidRDefault="003850C7" w:rsidP="003850C7">
      <w:pPr>
        <w:rPr>
          <w:rFonts w:cs="Arial"/>
          <w:szCs w:val="22"/>
        </w:rPr>
      </w:pPr>
      <w:r w:rsidRPr="003850C7">
        <w:rPr>
          <w:rFonts w:cs="Arial"/>
          <w:szCs w:val="22"/>
        </w:rPr>
        <w:t>for the Catholic faithful that they finally talked to their priest. The</w:t>
      </w:r>
    </w:p>
    <w:p w14:paraId="56E96E93" w14:textId="77777777" w:rsidR="003850C7" w:rsidRPr="003850C7" w:rsidRDefault="003850C7" w:rsidP="003850C7">
      <w:pPr>
        <w:rPr>
          <w:rFonts w:cs="Arial"/>
          <w:szCs w:val="22"/>
        </w:rPr>
      </w:pPr>
      <w:r w:rsidRPr="003850C7">
        <w:rPr>
          <w:rFonts w:cs="Arial"/>
          <w:szCs w:val="22"/>
        </w:rPr>
        <w:t>Priest came to visit Bubba and suggested that he become a Catholic. After</w:t>
      </w:r>
    </w:p>
    <w:p w14:paraId="5443DD9C" w14:textId="77777777" w:rsidR="003850C7" w:rsidRPr="003850C7" w:rsidRDefault="003850C7" w:rsidP="003850C7">
      <w:pPr>
        <w:rPr>
          <w:rFonts w:cs="Arial"/>
          <w:szCs w:val="22"/>
        </w:rPr>
      </w:pPr>
      <w:r w:rsidRPr="003850C7">
        <w:rPr>
          <w:rFonts w:cs="Arial"/>
          <w:szCs w:val="22"/>
        </w:rPr>
        <w:t>several classes and much study, Bubba attended Mass.....and as the priest</w:t>
      </w:r>
    </w:p>
    <w:p w14:paraId="4A998C34" w14:textId="77777777" w:rsidR="003850C7" w:rsidRPr="003850C7" w:rsidRDefault="003850C7" w:rsidP="003850C7">
      <w:pPr>
        <w:rPr>
          <w:rFonts w:cs="Arial"/>
          <w:szCs w:val="22"/>
        </w:rPr>
      </w:pPr>
      <w:r w:rsidRPr="003850C7">
        <w:rPr>
          <w:rFonts w:cs="Arial"/>
          <w:szCs w:val="22"/>
        </w:rPr>
        <w:t>sprinkled holy water over him, he said, "You were born a Baptist, and</w:t>
      </w:r>
    </w:p>
    <w:p w14:paraId="7FA47B42" w14:textId="77777777" w:rsidR="003850C7" w:rsidRPr="003850C7" w:rsidRDefault="003850C7" w:rsidP="003850C7">
      <w:pPr>
        <w:rPr>
          <w:rFonts w:cs="Arial"/>
          <w:szCs w:val="22"/>
        </w:rPr>
      </w:pPr>
      <w:r w:rsidRPr="003850C7">
        <w:rPr>
          <w:rFonts w:cs="Arial"/>
          <w:szCs w:val="22"/>
        </w:rPr>
        <w:t>raised a Baptist, but now you are a Catholic."</w:t>
      </w:r>
    </w:p>
    <w:p w14:paraId="6419810B" w14:textId="77777777" w:rsidR="003850C7" w:rsidRPr="003850C7" w:rsidRDefault="003850C7" w:rsidP="003850C7">
      <w:pPr>
        <w:rPr>
          <w:rFonts w:cs="Arial"/>
          <w:szCs w:val="22"/>
        </w:rPr>
      </w:pPr>
    </w:p>
    <w:p w14:paraId="41787CC1" w14:textId="77777777" w:rsidR="003850C7" w:rsidRPr="003850C7" w:rsidRDefault="003850C7" w:rsidP="003850C7">
      <w:pPr>
        <w:rPr>
          <w:rFonts w:cs="Arial"/>
          <w:szCs w:val="22"/>
        </w:rPr>
      </w:pPr>
      <w:r w:rsidRPr="003850C7">
        <w:rPr>
          <w:rFonts w:cs="Arial"/>
          <w:szCs w:val="22"/>
        </w:rPr>
        <w:t>Bubba's neighbors were greatly relieved, until Friday night arrived, and</w:t>
      </w:r>
    </w:p>
    <w:p w14:paraId="4656D852" w14:textId="77777777" w:rsidR="003850C7" w:rsidRPr="003850C7" w:rsidRDefault="003850C7" w:rsidP="003850C7">
      <w:pPr>
        <w:rPr>
          <w:rFonts w:cs="Arial"/>
          <w:szCs w:val="22"/>
        </w:rPr>
      </w:pPr>
      <w:r w:rsidRPr="003850C7">
        <w:rPr>
          <w:rFonts w:cs="Arial"/>
          <w:szCs w:val="22"/>
        </w:rPr>
        <w:t>the wonderful aroma of grilled venison again filled the neighborhood. The</w:t>
      </w:r>
    </w:p>
    <w:p w14:paraId="0CB5A453" w14:textId="77777777" w:rsidR="003850C7" w:rsidRPr="003850C7" w:rsidRDefault="003850C7" w:rsidP="003850C7">
      <w:pPr>
        <w:rPr>
          <w:rFonts w:cs="Arial"/>
          <w:szCs w:val="22"/>
        </w:rPr>
      </w:pPr>
      <w:r w:rsidRPr="003850C7">
        <w:rPr>
          <w:rFonts w:cs="Arial"/>
          <w:szCs w:val="22"/>
        </w:rPr>
        <w:t>Priest was called immediately by the neighbors and as he rushed into</w:t>
      </w:r>
    </w:p>
    <w:p w14:paraId="2F6DB229" w14:textId="77777777" w:rsidR="003850C7" w:rsidRPr="003850C7" w:rsidRDefault="003850C7" w:rsidP="003850C7">
      <w:pPr>
        <w:rPr>
          <w:rFonts w:cs="Arial"/>
          <w:szCs w:val="22"/>
        </w:rPr>
      </w:pPr>
      <w:r w:rsidRPr="003850C7">
        <w:rPr>
          <w:rFonts w:cs="Arial"/>
          <w:szCs w:val="22"/>
        </w:rPr>
        <w:t>Bubba's yard clutching a rosary preparing to scold him, he stopped and</w:t>
      </w:r>
    </w:p>
    <w:p w14:paraId="1E58969A" w14:textId="77777777" w:rsidR="003850C7" w:rsidRPr="003850C7" w:rsidRDefault="003850C7" w:rsidP="003850C7">
      <w:pPr>
        <w:rPr>
          <w:rFonts w:cs="Arial"/>
          <w:szCs w:val="22"/>
        </w:rPr>
      </w:pPr>
      <w:r w:rsidRPr="003850C7">
        <w:rPr>
          <w:rFonts w:cs="Arial"/>
          <w:szCs w:val="22"/>
        </w:rPr>
        <w:t>watched in amazement.</w:t>
      </w:r>
    </w:p>
    <w:p w14:paraId="47966544" w14:textId="77777777" w:rsidR="003850C7" w:rsidRPr="003850C7" w:rsidRDefault="003850C7" w:rsidP="003850C7">
      <w:pPr>
        <w:rPr>
          <w:rFonts w:cs="Arial"/>
          <w:szCs w:val="22"/>
        </w:rPr>
      </w:pPr>
    </w:p>
    <w:p w14:paraId="6FB7BAF1" w14:textId="77777777" w:rsidR="003850C7" w:rsidRPr="003850C7" w:rsidRDefault="003850C7" w:rsidP="003850C7">
      <w:pPr>
        <w:rPr>
          <w:rFonts w:cs="Arial"/>
          <w:szCs w:val="22"/>
        </w:rPr>
      </w:pPr>
      <w:r w:rsidRPr="003850C7">
        <w:rPr>
          <w:rFonts w:cs="Arial"/>
          <w:szCs w:val="22"/>
        </w:rPr>
        <w:t>There stood Bubba, clutching a small bottle of holy water which he</w:t>
      </w:r>
    </w:p>
    <w:p w14:paraId="768B9633" w14:textId="77777777" w:rsidR="003850C7" w:rsidRPr="003850C7" w:rsidRDefault="003850C7" w:rsidP="003850C7">
      <w:pPr>
        <w:rPr>
          <w:rFonts w:cs="Arial"/>
          <w:szCs w:val="22"/>
        </w:rPr>
      </w:pPr>
      <w:r w:rsidRPr="003850C7">
        <w:rPr>
          <w:rFonts w:cs="Arial"/>
          <w:szCs w:val="22"/>
        </w:rPr>
        <w:t>carefully sprinkled over the grilling meat and chanted: "You wuz born a</w:t>
      </w:r>
    </w:p>
    <w:p w14:paraId="640E1D09" w14:textId="77777777" w:rsidR="003850C7" w:rsidRPr="003850C7" w:rsidRDefault="003850C7" w:rsidP="003850C7">
      <w:pPr>
        <w:rPr>
          <w:rFonts w:cs="Arial"/>
          <w:szCs w:val="22"/>
        </w:rPr>
      </w:pPr>
      <w:r w:rsidRPr="003850C7">
        <w:rPr>
          <w:rFonts w:cs="Arial"/>
          <w:szCs w:val="22"/>
        </w:rPr>
        <w:t>deer, you wuz raised a deer, but now you is a catfish.”</w:t>
      </w:r>
    </w:p>
    <w:p w14:paraId="0C7CBB83" w14:textId="77777777" w:rsidR="003850C7" w:rsidRPr="003850C7" w:rsidRDefault="003850C7" w:rsidP="003850C7">
      <w:pPr>
        <w:pStyle w:val="Heading3"/>
        <w:ind w:right="-10"/>
        <w:rPr>
          <w:rFonts w:cs="Arial"/>
          <w:szCs w:val="22"/>
        </w:rPr>
      </w:pPr>
      <w:r w:rsidRPr="003850C7">
        <w:rPr>
          <w:rFonts w:cs="Arial"/>
          <w:szCs w:val="22"/>
        </w:rPr>
        <w:br w:type="page"/>
      </w:r>
      <w:r w:rsidRPr="003850C7">
        <w:rPr>
          <w:rFonts w:cs="Arial"/>
          <w:szCs w:val="22"/>
        </w:rPr>
        <w:lastRenderedPageBreak/>
        <w:t>USC Professor Story</w:t>
      </w:r>
    </w:p>
    <w:p w14:paraId="283250E1" w14:textId="77777777" w:rsidR="003850C7" w:rsidRPr="003850C7" w:rsidRDefault="003850C7" w:rsidP="003850C7">
      <w:pPr>
        <w:rPr>
          <w:rFonts w:cs="Arial"/>
          <w:b/>
          <w:szCs w:val="22"/>
        </w:rPr>
      </w:pPr>
    </w:p>
    <w:p w14:paraId="2D559BBC" w14:textId="77777777" w:rsidR="003850C7" w:rsidRPr="003850C7" w:rsidRDefault="003850C7" w:rsidP="003850C7">
      <w:pPr>
        <w:rPr>
          <w:rFonts w:cs="Arial"/>
          <w:b/>
          <w:szCs w:val="22"/>
        </w:rPr>
      </w:pPr>
      <w:r w:rsidRPr="003850C7">
        <w:rPr>
          <w:rFonts w:cs="Arial"/>
          <w:b/>
          <w:szCs w:val="22"/>
        </w:rPr>
        <w:t xml:space="preserve">This is a true story of something that happened just a few years ago at USC. </w:t>
      </w:r>
    </w:p>
    <w:p w14:paraId="48444686" w14:textId="77777777" w:rsidR="003850C7" w:rsidRPr="003850C7" w:rsidRDefault="003850C7" w:rsidP="003850C7">
      <w:pPr>
        <w:rPr>
          <w:rFonts w:cs="Arial"/>
          <w:b/>
          <w:szCs w:val="22"/>
        </w:rPr>
      </w:pPr>
    </w:p>
    <w:p w14:paraId="7E526A9A" w14:textId="77777777" w:rsidR="003850C7" w:rsidRPr="003850C7" w:rsidRDefault="003850C7" w:rsidP="003850C7">
      <w:pPr>
        <w:rPr>
          <w:rFonts w:cs="Arial"/>
          <w:b/>
          <w:szCs w:val="22"/>
        </w:rPr>
      </w:pPr>
      <w:r w:rsidRPr="003850C7">
        <w:rPr>
          <w:rFonts w:cs="Arial"/>
          <w:b/>
          <w:szCs w:val="22"/>
        </w:rPr>
        <w:t xml:space="preserve">There was a professor of philosophy there who was a deeply committed atheist.  His primary goal for one required class was to spend the entire semester to prove that God couldn't exist.  His students were always afraid to argue with him because of his impeccable logic.  Sure, some had argued in class at times, but no one had ever really gone against him because of his reputation. </w:t>
      </w:r>
    </w:p>
    <w:p w14:paraId="3AD093AD" w14:textId="77777777" w:rsidR="003850C7" w:rsidRPr="003850C7" w:rsidRDefault="003850C7" w:rsidP="003850C7">
      <w:pPr>
        <w:rPr>
          <w:rFonts w:cs="Arial"/>
          <w:b/>
          <w:szCs w:val="22"/>
        </w:rPr>
      </w:pPr>
    </w:p>
    <w:p w14:paraId="6EBE25E4" w14:textId="77777777" w:rsidR="003850C7" w:rsidRPr="003850C7" w:rsidRDefault="003850C7" w:rsidP="003850C7">
      <w:pPr>
        <w:rPr>
          <w:rFonts w:cs="Arial"/>
          <w:b/>
          <w:szCs w:val="22"/>
        </w:rPr>
      </w:pPr>
      <w:r w:rsidRPr="003850C7">
        <w:rPr>
          <w:rFonts w:cs="Arial"/>
          <w:b/>
          <w:szCs w:val="22"/>
        </w:rPr>
        <w:t xml:space="preserve">At the end of every semester on the last day, he would say to his class of 300 students, "If there is anyone here who still believes in Jesus, stand up!" </w:t>
      </w:r>
    </w:p>
    <w:p w14:paraId="0FC09810" w14:textId="77777777" w:rsidR="003850C7" w:rsidRPr="003850C7" w:rsidRDefault="003850C7" w:rsidP="003850C7">
      <w:pPr>
        <w:rPr>
          <w:rFonts w:cs="Arial"/>
          <w:b/>
          <w:szCs w:val="22"/>
        </w:rPr>
      </w:pPr>
    </w:p>
    <w:p w14:paraId="6A965794" w14:textId="77777777" w:rsidR="003850C7" w:rsidRPr="003850C7" w:rsidRDefault="003850C7" w:rsidP="003850C7">
      <w:pPr>
        <w:rPr>
          <w:rFonts w:cs="Arial"/>
          <w:b/>
          <w:szCs w:val="22"/>
        </w:rPr>
      </w:pPr>
      <w:r w:rsidRPr="003850C7">
        <w:rPr>
          <w:rFonts w:cs="Arial"/>
          <w:b/>
          <w:szCs w:val="22"/>
        </w:rPr>
        <w:t xml:space="preserve">In twenty years, no one had ever stood up. They knew what he was going to do next. He would say, “Because anyone who believes in God is a fool.  If God existed, he could stop this piece of chalk from hitting the ground and breaking. Such a simple task to prove that He is God, and yet He can't do it." </w:t>
      </w:r>
    </w:p>
    <w:p w14:paraId="24AACAB1" w14:textId="77777777" w:rsidR="003850C7" w:rsidRPr="003850C7" w:rsidRDefault="003850C7" w:rsidP="003850C7">
      <w:pPr>
        <w:rPr>
          <w:rFonts w:cs="Arial"/>
          <w:b/>
          <w:szCs w:val="22"/>
        </w:rPr>
      </w:pPr>
    </w:p>
    <w:p w14:paraId="472EC0CA" w14:textId="77777777" w:rsidR="003850C7" w:rsidRPr="003850C7" w:rsidRDefault="003850C7" w:rsidP="003850C7">
      <w:pPr>
        <w:rPr>
          <w:rFonts w:cs="Arial"/>
          <w:b/>
          <w:szCs w:val="22"/>
        </w:rPr>
      </w:pPr>
      <w:r w:rsidRPr="003850C7">
        <w:rPr>
          <w:rFonts w:cs="Arial"/>
          <w:b/>
          <w:szCs w:val="22"/>
        </w:rPr>
        <w:t xml:space="preserve">And every year, he would drop the chalk onto the tile floor of the classroom and it would shatter into a hundred pieces. </w:t>
      </w:r>
    </w:p>
    <w:p w14:paraId="67A6F313" w14:textId="77777777" w:rsidR="003850C7" w:rsidRPr="003850C7" w:rsidRDefault="003850C7" w:rsidP="003850C7">
      <w:pPr>
        <w:rPr>
          <w:rFonts w:cs="Arial"/>
          <w:b/>
          <w:szCs w:val="22"/>
        </w:rPr>
      </w:pPr>
    </w:p>
    <w:p w14:paraId="0AC81D1C" w14:textId="77777777" w:rsidR="003850C7" w:rsidRPr="003850C7" w:rsidRDefault="003850C7" w:rsidP="003850C7">
      <w:pPr>
        <w:rPr>
          <w:rFonts w:cs="Arial"/>
          <w:b/>
          <w:szCs w:val="22"/>
        </w:rPr>
      </w:pPr>
      <w:r w:rsidRPr="003850C7">
        <w:rPr>
          <w:rFonts w:cs="Arial"/>
          <w:b/>
          <w:szCs w:val="22"/>
        </w:rPr>
        <w:t xml:space="preserve">All of the students would do nothing but stop and stare. </w:t>
      </w:r>
    </w:p>
    <w:p w14:paraId="3A1182A7" w14:textId="77777777" w:rsidR="003850C7" w:rsidRPr="003850C7" w:rsidRDefault="003850C7" w:rsidP="003850C7">
      <w:pPr>
        <w:rPr>
          <w:rFonts w:cs="Arial"/>
          <w:b/>
          <w:szCs w:val="22"/>
        </w:rPr>
      </w:pPr>
    </w:p>
    <w:p w14:paraId="4CCE2572" w14:textId="77777777" w:rsidR="003850C7" w:rsidRPr="003850C7" w:rsidRDefault="003850C7" w:rsidP="003850C7">
      <w:pPr>
        <w:rPr>
          <w:rFonts w:cs="Arial"/>
          <w:b/>
          <w:szCs w:val="22"/>
        </w:rPr>
      </w:pPr>
      <w:r w:rsidRPr="003850C7">
        <w:rPr>
          <w:rFonts w:cs="Arial"/>
          <w:b/>
          <w:szCs w:val="22"/>
        </w:rPr>
        <w:t xml:space="preserve">Most of the students thought that God couldn't exist. Certainly, a number of Christians had slipped through, but for 20 years, they had been too afraid to stand up. </w:t>
      </w:r>
    </w:p>
    <w:p w14:paraId="1B7F6C05" w14:textId="77777777" w:rsidR="003850C7" w:rsidRPr="003850C7" w:rsidRDefault="003850C7" w:rsidP="003850C7">
      <w:pPr>
        <w:rPr>
          <w:rFonts w:cs="Arial"/>
          <w:b/>
          <w:szCs w:val="22"/>
        </w:rPr>
      </w:pPr>
    </w:p>
    <w:p w14:paraId="025FBAFC" w14:textId="77777777" w:rsidR="003850C7" w:rsidRPr="003850C7" w:rsidRDefault="003850C7" w:rsidP="003850C7">
      <w:pPr>
        <w:rPr>
          <w:rFonts w:cs="Arial"/>
          <w:b/>
          <w:szCs w:val="22"/>
        </w:rPr>
      </w:pPr>
      <w:r w:rsidRPr="003850C7">
        <w:rPr>
          <w:rFonts w:cs="Arial"/>
          <w:b/>
          <w:szCs w:val="22"/>
        </w:rPr>
        <w:t xml:space="preserve">Well, a few years ago there was a freshman who happened to enroll.  He was a Christian, and had heard the stories about his professor. </w:t>
      </w:r>
    </w:p>
    <w:p w14:paraId="2D950DBF" w14:textId="77777777" w:rsidR="003850C7" w:rsidRPr="003850C7" w:rsidRDefault="003850C7" w:rsidP="003850C7">
      <w:pPr>
        <w:rPr>
          <w:rFonts w:cs="Arial"/>
          <w:b/>
          <w:szCs w:val="22"/>
        </w:rPr>
      </w:pPr>
    </w:p>
    <w:p w14:paraId="4A3D14B5" w14:textId="77777777" w:rsidR="003850C7" w:rsidRPr="003850C7" w:rsidRDefault="003850C7" w:rsidP="003850C7">
      <w:pPr>
        <w:rPr>
          <w:rFonts w:cs="Arial"/>
          <w:b/>
          <w:szCs w:val="22"/>
        </w:rPr>
      </w:pPr>
      <w:r w:rsidRPr="003850C7">
        <w:rPr>
          <w:rFonts w:cs="Arial"/>
          <w:b/>
          <w:szCs w:val="22"/>
        </w:rPr>
        <w:t xml:space="preserve">He was required to take the class for his major, and he was afraid. But for three months that semester, he prayed every morning that he would have the courage to stand up no matter what the professor said, or what the class thought. </w:t>
      </w:r>
    </w:p>
    <w:p w14:paraId="245036B4" w14:textId="77777777" w:rsidR="003850C7" w:rsidRPr="003850C7" w:rsidRDefault="003850C7" w:rsidP="003850C7">
      <w:pPr>
        <w:rPr>
          <w:rFonts w:cs="Arial"/>
          <w:b/>
          <w:szCs w:val="22"/>
        </w:rPr>
      </w:pPr>
    </w:p>
    <w:p w14:paraId="344F4DCA" w14:textId="77777777" w:rsidR="003850C7" w:rsidRPr="003850C7" w:rsidRDefault="003850C7" w:rsidP="003850C7">
      <w:pPr>
        <w:rPr>
          <w:rFonts w:cs="Arial"/>
          <w:b/>
          <w:szCs w:val="22"/>
        </w:rPr>
      </w:pPr>
      <w:r w:rsidRPr="003850C7">
        <w:rPr>
          <w:rFonts w:cs="Arial"/>
          <w:b/>
          <w:szCs w:val="22"/>
        </w:rPr>
        <w:t xml:space="preserve">Nothing they said could ever shatter his faith... he hoped. </w:t>
      </w:r>
    </w:p>
    <w:p w14:paraId="61681346" w14:textId="77777777" w:rsidR="003850C7" w:rsidRPr="003850C7" w:rsidRDefault="003850C7" w:rsidP="003850C7">
      <w:pPr>
        <w:rPr>
          <w:rFonts w:cs="Arial"/>
          <w:b/>
          <w:szCs w:val="22"/>
        </w:rPr>
      </w:pPr>
    </w:p>
    <w:p w14:paraId="70B85CE9" w14:textId="77777777" w:rsidR="003850C7" w:rsidRPr="003850C7" w:rsidRDefault="003850C7" w:rsidP="003850C7">
      <w:pPr>
        <w:rPr>
          <w:rFonts w:cs="Arial"/>
          <w:b/>
          <w:szCs w:val="22"/>
        </w:rPr>
      </w:pPr>
      <w:r w:rsidRPr="003850C7">
        <w:rPr>
          <w:rFonts w:cs="Arial"/>
          <w:b/>
          <w:szCs w:val="22"/>
        </w:rPr>
        <w:t xml:space="preserve">Finally, the day came. The professor said, "If there is anyone here who still believes in God, stand up!" The professor and the class of 300 people looked at him, shocked, as he stood up at the back of the classroom. </w:t>
      </w:r>
    </w:p>
    <w:p w14:paraId="6BD159D7" w14:textId="77777777" w:rsidR="003850C7" w:rsidRPr="003850C7" w:rsidRDefault="003850C7" w:rsidP="003850C7">
      <w:pPr>
        <w:rPr>
          <w:rFonts w:cs="Arial"/>
          <w:b/>
          <w:szCs w:val="22"/>
        </w:rPr>
      </w:pPr>
    </w:p>
    <w:p w14:paraId="59708F68" w14:textId="77777777" w:rsidR="003850C7" w:rsidRPr="003850C7" w:rsidRDefault="003850C7" w:rsidP="003850C7">
      <w:pPr>
        <w:rPr>
          <w:rFonts w:cs="Arial"/>
          <w:b/>
          <w:szCs w:val="22"/>
        </w:rPr>
      </w:pPr>
      <w:r w:rsidRPr="003850C7">
        <w:rPr>
          <w:rFonts w:cs="Arial"/>
          <w:b/>
          <w:szCs w:val="22"/>
        </w:rPr>
        <w:t xml:space="preserve">The professor shouted, "You FOOL!!!  If God existed, he would keep this piece of chalk from breaking when it hit the ground!" </w:t>
      </w:r>
    </w:p>
    <w:p w14:paraId="4E3A5DD3" w14:textId="77777777" w:rsidR="003850C7" w:rsidRPr="003850C7" w:rsidRDefault="003850C7" w:rsidP="003850C7">
      <w:pPr>
        <w:rPr>
          <w:rFonts w:cs="Arial"/>
          <w:b/>
          <w:szCs w:val="22"/>
        </w:rPr>
      </w:pPr>
    </w:p>
    <w:p w14:paraId="302E47B6" w14:textId="77777777" w:rsidR="003850C7" w:rsidRPr="003850C7" w:rsidRDefault="003850C7" w:rsidP="003850C7">
      <w:pPr>
        <w:rPr>
          <w:rFonts w:cs="Arial"/>
          <w:b/>
          <w:szCs w:val="22"/>
        </w:rPr>
      </w:pPr>
      <w:r w:rsidRPr="003850C7">
        <w:rPr>
          <w:rFonts w:cs="Arial"/>
          <w:b/>
          <w:szCs w:val="22"/>
        </w:rPr>
        <w:t xml:space="preserve">He proceeded to drop the chalk, but as he did, it slipped out of his fingers, off his shirt cuff, onto the pleat of his pants, down his leg, and off his shoe. As it hit the ground, it simply rolled away unbroken. The professor's jaw dropped as he stared at the chalk. He looked up at the young man, and then ran out of the lecture hall. </w:t>
      </w:r>
    </w:p>
    <w:p w14:paraId="7A81E5B5" w14:textId="77777777" w:rsidR="003850C7" w:rsidRPr="003850C7" w:rsidRDefault="003850C7" w:rsidP="003850C7">
      <w:pPr>
        <w:rPr>
          <w:rFonts w:cs="Arial"/>
          <w:b/>
          <w:szCs w:val="22"/>
        </w:rPr>
      </w:pPr>
    </w:p>
    <w:p w14:paraId="645653BA" w14:textId="77777777" w:rsidR="003850C7" w:rsidRPr="003850C7" w:rsidRDefault="003850C7" w:rsidP="003850C7">
      <w:pPr>
        <w:rPr>
          <w:rFonts w:cs="Arial"/>
          <w:b/>
          <w:szCs w:val="22"/>
        </w:rPr>
      </w:pPr>
      <w:r w:rsidRPr="003850C7">
        <w:rPr>
          <w:rFonts w:cs="Arial"/>
          <w:b/>
          <w:szCs w:val="22"/>
        </w:rPr>
        <w:t>The young man who had stood, proceeded to walk to the front of the room and shared his faith in Jesus for the next half hour. 300 students stayed and listened as he told of God's love for them and of His power through Jesus.</w:t>
      </w:r>
    </w:p>
    <w:p w14:paraId="5ED6F3E4" w14:textId="77777777" w:rsidR="003850C7" w:rsidRPr="003850C7" w:rsidRDefault="003850C7" w:rsidP="003850C7">
      <w:pPr>
        <w:pStyle w:val="Heading1"/>
        <w:ind w:right="-10"/>
        <w:rPr>
          <w:rFonts w:cs="Arial"/>
          <w:color w:val="000000"/>
          <w:szCs w:val="22"/>
        </w:rPr>
      </w:pPr>
      <w:r w:rsidRPr="003850C7">
        <w:rPr>
          <w:rFonts w:cs="Arial"/>
          <w:szCs w:val="22"/>
        </w:rPr>
        <w:br w:type="page"/>
      </w:r>
      <w:r w:rsidRPr="003850C7">
        <w:rPr>
          <w:rFonts w:cs="Arial"/>
          <w:color w:val="000000"/>
          <w:szCs w:val="22"/>
        </w:rPr>
        <w:lastRenderedPageBreak/>
        <w:t xml:space="preserve">Grace Fellowship Evangelical Free Church                       </w:t>
      </w:r>
      <w:r w:rsidRPr="003850C7">
        <w:rPr>
          <w:rFonts w:cs="Arial"/>
          <w:color w:val="000000"/>
          <w:szCs w:val="22"/>
        </w:rPr>
        <w:tab/>
        <w:t>Rick Griffith</w:t>
      </w:r>
    </w:p>
    <w:p w14:paraId="77574C30" w14:textId="77777777" w:rsidR="003850C7" w:rsidRPr="003850C7" w:rsidRDefault="003850C7" w:rsidP="003850C7">
      <w:pPr>
        <w:tabs>
          <w:tab w:val="left" w:pos="7200"/>
        </w:tabs>
        <w:spacing w:line="240" w:lineRule="atLeast"/>
        <w:ind w:left="180" w:right="450"/>
        <w:rPr>
          <w:rFonts w:cs="Arial"/>
          <w:color w:val="000000"/>
          <w:szCs w:val="22"/>
        </w:rPr>
      </w:pPr>
      <w:r w:rsidRPr="003850C7">
        <w:rPr>
          <w:rFonts w:cs="Arial"/>
          <w:color w:val="000000"/>
          <w:szCs w:val="22"/>
        </w:rPr>
        <w:t>June 14, 1987</w:t>
      </w:r>
      <w:r w:rsidRPr="003850C7">
        <w:rPr>
          <w:rFonts w:cs="Arial"/>
          <w:color w:val="000000"/>
          <w:szCs w:val="22"/>
        </w:rPr>
        <w:tab/>
        <w:t>Message 1 of 1</w:t>
      </w:r>
    </w:p>
    <w:p w14:paraId="6B12CFE3" w14:textId="77777777" w:rsidR="003850C7" w:rsidRPr="003850C7" w:rsidRDefault="003850C7" w:rsidP="003850C7">
      <w:pPr>
        <w:tabs>
          <w:tab w:val="left" w:pos="7200"/>
        </w:tabs>
        <w:spacing w:line="240" w:lineRule="atLeast"/>
        <w:ind w:left="180" w:right="450"/>
        <w:rPr>
          <w:rFonts w:cs="Arial"/>
          <w:color w:val="000000"/>
          <w:szCs w:val="22"/>
        </w:rPr>
      </w:pPr>
      <w:r w:rsidRPr="003850C7">
        <w:rPr>
          <w:rFonts w:cs="Arial"/>
          <w:color w:val="000000"/>
          <w:szCs w:val="22"/>
        </w:rPr>
        <w:t>NIV</w:t>
      </w:r>
      <w:r w:rsidRPr="003850C7">
        <w:rPr>
          <w:rFonts w:cs="Arial"/>
          <w:color w:val="000000"/>
          <w:szCs w:val="22"/>
        </w:rPr>
        <w:tab/>
        <w:t>25 Minutes</w:t>
      </w:r>
    </w:p>
    <w:p w14:paraId="4BBE1A72" w14:textId="77777777" w:rsidR="003850C7" w:rsidRPr="003850C7" w:rsidRDefault="003850C7" w:rsidP="003850C7">
      <w:pPr>
        <w:tabs>
          <w:tab w:val="left" w:pos="7200"/>
        </w:tabs>
        <w:spacing w:line="240" w:lineRule="atLeast"/>
        <w:ind w:left="180" w:right="450"/>
        <w:rPr>
          <w:rFonts w:cs="Arial"/>
          <w:color w:val="000000"/>
          <w:szCs w:val="22"/>
        </w:rPr>
      </w:pPr>
    </w:p>
    <w:p w14:paraId="57095F4E" w14:textId="77777777" w:rsidR="003850C7" w:rsidRPr="003850C7" w:rsidRDefault="003850C7" w:rsidP="003850C7">
      <w:pPr>
        <w:tabs>
          <w:tab w:val="left" w:pos="7200"/>
        </w:tabs>
        <w:spacing w:line="240" w:lineRule="atLeast"/>
        <w:ind w:left="180" w:right="450"/>
        <w:rPr>
          <w:rFonts w:cs="Arial"/>
          <w:color w:val="000000"/>
          <w:szCs w:val="22"/>
        </w:rPr>
      </w:pPr>
      <w:r w:rsidRPr="003850C7">
        <w:rPr>
          <w:rFonts w:cs="Arial"/>
          <w:color w:val="000000"/>
          <w:szCs w:val="22"/>
        </w:rPr>
        <w:t>Baptism-The Christian's Testimony</w:t>
      </w:r>
    </w:p>
    <w:p w14:paraId="1D9A0FA6" w14:textId="77777777" w:rsidR="003850C7" w:rsidRPr="003850C7" w:rsidRDefault="003850C7" w:rsidP="003850C7">
      <w:pPr>
        <w:tabs>
          <w:tab w:val="left" w:pos="7200"/>
        </w:tabs>
        <w:spacing w:line="240" w:lineRule="atLeast"/>
        <w:ind w:left="180" w:right="450"/>
        <w:rPr>
          <w:rFonts w:cs="Arial"/>
          <w:color w:val="000000"/>
          <w:szCs w:val="22"/>
        </w:rPr>
      </w:pPr>
      <w:r w:rsidRPr="003850C7">
        <w:rPr>
          <w:rFonts w:cs="Arial"/>
          <w:color w:val="000000"/>
          <w:szCs w:val="22"/>
        </w:rPr>
        <w:t>Selected Passages (Topical Sermon)</w:t>
      </w:r>
    </w:p>
    <w:p w14:paraId="3A5724C1" w14:textId="77777777" w:rsidR="003850C7" w:rsidRPr="003850C7" w:rsidRDefault="003850C7" w:rsidP="003850C7">
      <w:pPr>
        <w:tabs>
          <w:tab w:val="left" w:pos="7200"/>
        </w:tabs>
        <w:spacing w:line="240" w:lineRule="atLeast"/>
        <w:ind w:left="180" w:right="450"/>
        <w:rPr>
          <w:rFonts w:cs="Arial"/>
          <w:color w:val="000000"/>
          <w:szCs w:val="22"/>
        </w:rPr>
      </w:pPr>
    </w:p>
    <w:p w14:paraId="3C29C499" w14:textId="77777777" w:rsidR="003850C7" w:rsidRPr="003850C7" w:rsidRDefault="003850C7" w:rsidP="003850C7">
      <w:pPr>
        <w:spacing w:line="240" w:lineRule="atLeast"/>
        <w:ind w:left="2160" w:right="720" w:hanging="1980"/>
        <w:rPr>
          <w:rFonts w:cs="Arial"/>
          <w:color w:val="000000"/>
          <w:szCs w:val="22"/>
        </w:rPr>
      </w:pPr>
      <w:r w:rsidRPr="003850C7">
        <w:rPr>
          <w:rFonts w:cs="Arial"/>
          <w:b/>
          <w:color w:val="000000"/>
          <w:szCs w:val="22"/>
        </w:rPr>
        <w:t>Topic:</w:t>
      </w:r>
      <w:r w:rsidRPr="003850C7">
        <w:rPr>
          <w:rFonts w:cs="Arial"/>
          <w:color w:val="000000"/>
          <w:szCs w:val="22"/>
        </w:rPr>
        <w:tab/>
        <w:t>Baptism</w:t>
      </w:r>
    </w:p>
    <w:p w14:paraId="2967FC2C" w14:textId="77777777" w:rsidR="003850C7" w:rsidRPr="003850C7" w:rsidRDefault="003850C7" w:rsidP="003850C7">
      <w:pPr>
        <w:spacing w:line="240" w:lineRule="atLeast"/>
        <w:ind w:left="2160" w:right="720" w:hanging="1980"/>
        <w:rPr>
          <w:rFonts w:cs="Arial"/>
          <w:color w:val="000000"/>
          <w:szCs w:val="22"/>
        </w:rPr>
      </w:pPr>
      <w:r w:rsidRPr="003850C7">
        <w:rPr>
          <w:rFonts w:cs="Arial"/>
          <w:b/>
          <w:color w:val="000000"/>
          <w:szCs w:val="22"/>
        </w:rPr>
        <w:t>Subject:</w:t>
      </w:r>
      <w:r w:rsidRPr="003850C7">
        <w:rPr>
          <w:rFonts w:cs="Arial"/>
          <w:color w:val="000000"/>
          <w:szCs w:val="22"/>
        </w:rPr>
        <w:t xml:space="preserve">  </w:t>
      </w:r>
      <w:r w:rsidRPr="003850C7">
        <w:rPr>
          <w:rFonts w:cs="Arial"/>
          <w:color w:val="000000"/>
          <w:szCs w:val="22"/>
        </w:rPr>
        <w:tab/>
        <w:t>Believer's baptism by immersion</w:t>
      </w:r>
    </w:p>
    <w:p w14:paraId="1541EE9E" w14:textId="77777777" w:rsidR="003850C7" w:rsidRPr="003850C7" w:rsidRDefault="003850C7" w:rsidP="003850C7">
      <w:pPr>
        <w:spacing w:line="240" w:lineRule="atLeast"/>
        <w:ind w:left="2160" w:right="720" w:hanging="1980"/>
        <w:rPr>
          <w:rFonts w:cs="Arial"/>
          <w:color w:val="000000"/>
          <w:szCs w:val="22"/>
        </w:rPr>
      </w:pPr>
      <w:r w:rsidRPr="003850C7">
        <w:rPr>
          <w:rFonts w:cs="Arial"/>
          <w:b/>
          <w:color w:val="000000"/>
          <w:szCs w:val="22"/>
        </w:rPr>
        <w:t>Complement:</w:t>
      </w:r>
      <w:r w:rsidRPr="003850C7">
        <w:rPr>
          <w:rFonts w:cs="Arial"/>
          <w:color w:val="000000"/>
          <w:szCs w:val="22"/>
        </w:rPr>
        <w:t xml:space="preserve">  </w:t>
      </w:r>
      <w:r w:rsidRPr="003850C7">
        <w:rPr>
          <w:rFonts w:cs="Arial"/>
          <w:color w:val="000000"/>
          <w:szCs w:val="22"/>
        </w:rPr>
        <w:tab/>
        <w:t>is the Christian's responsibility and privilege before God and man.</w:t>
      </w:r>
    </w:p>
    <w:p w14:paraId="1D6BD394" w14:textId="77777777" w:rsidR="003850C7" w:rsidRPr="003850C7" w:rsidRDefault="003850C7" w:rsidP="003850C7">
      <w:pPr>
        <w:spacing w:line="240" w:lineRule="atLeast"/>
        <w:ind w:left="2160" w:right="720" w:hanging="1980"/>
        <w:rPr>
          <w:rFonts w:cs="Arial"/>
          <w:color w:val="000000"/>
          <w:szCs w:val="22"/>
        </w:rPr>
      </w:pPr>
      <w:r w:rsidRPr="003850C7">
        <w:rPr>
          <w:rFonts w:cs="Arial"/>
          <w:b/>
          <w:color w:val="000000"/>
          <w:szCs w:val="22"/>
        </w:rPr>
        <w:t>Purpose:</w:t>
      </w:r>
      <w:r w:rsidRPr="003850C7">
        <w:rPr>
          <w:rFonts w:cs="Arial"/>
          <w:color w:val="000000"/>
          <w:szCs w:val="22"/>
        </w:rPr>
        <w:tab/>
        <w:t>The unbaptized listeners will be baptized two weeks from today.</w:t>
      </w:r>
    </w:p>
    <w:p w14:paraId="4CA0A6BD" w14:textId="77777777" w:rsidR="003850C7" w:rsidRPr="003850C7" w:rsidRDefault="003850C7" w:rsidP="003850C7">
      <w:pPr>
        <w:spacing w:line="240" w:lineRule="atLeast"/>
        <w:ind w:left="2160" w:right="720" w:hanging="1980"/>
        <w:rPr>
          <w:rFonts w:cs="Arial"/>
          <w:color w:val="000000"/>
          <w:szCs w:val="22"/>
        </w:rPr>
      </w:pPr>
      <w:r w:rsidRPr="003850C7">
        <w:rPr>
          <w:rFonts w:cs="Arial"/>
          <w:color w:val="000000"/>
          <w:szCs w:val="22"/>
        </w:rPr>
        <w:tab/>
        <w:t>The baptized believers will witness for Christ through other means similar to their baptism.</w:t>
      </w:r>
    </w:p>
    <w:p w14:paraId="4A296F8F" w14:textId="77777777" w:rsidR="003850C7" w:rsidRPr="003850C7" w:rsidRDefault="003850C7" w:rsidP="003850C7">
      <w:pPr>
        <w:spacing w:line="240" w:lineRule="atLeast"/>
        <w:ind w:left="2160" w:right="720" w:hanging="1980"/>
        <w:rPr>
          <w:rFonts w:cs="Arial"/>
          <w:color w:val="000000"/>
          <w:szCs w:val="22"/>
        </w:rPr>
      </w:pPr>
      <w:r w:rsidRPr="003850C7">
        <w:rPr>
          <w:rFonts w:cs="Arial"/>
          <w:b/>
          <w:color w:val="000000"/>
          <w:szCs w:val="22"/>
        </w:rPr>
        <w:t>Attribute:</w:t>
      </w:r>
      <w:r w:rsidRPr="003850C7">
        <w:rPr>
          <w:rFonts w:cs="Arial"/>
          <w:color w:val="000000"/>
          <w:szCs w:val="22"/>
        </w:rPr>
        <w:tab/>
        <w:t>We worship God as the Giver of New Life</w:t>
      </w:r>
    </w:p>
    <w:p w14:paraId="32A9A50E" w14:textId="77777777" w:rsidR="003850C7" w:rsidRPr="003850C7" w:rsidRDefault="003850C7" w:rsidP="003850C7">
      <w:pPr>
        <w:spacing w:line="240" w:lineRule="atLeast"/>
        <w:ind w:left="2160" w:right="720" w:hanging="1980"/>
        <w:rPr>
          <w:rFonts w:cs="Arial"/>
          <w:color w:val="000000"/>
          <w:szCs w:val="22"/>
        </w:rPr>
      </w:pPr>
      <w:r w:rsidRPr="003850C7">
        <w:rPr>
          <w:rFonts w:cs="Arial"/>
          <w:b/>
          <w:color w:val="000000"/>
          <w:szCs w:val="22"/>
        </w:rPr>
        <w:t>Meditation:</w:t>
      </w:r>
      <w:r w:rsidRPr="003850C7">
        <w:rPr>
          <w:rFonts w:cs="Arial"/>
          <w:color w:val="000000"/>
          <w:szCs w:val="22"/>
        </w:rPr>
        <w:tab/>
        <w:t>2 Corinthians 5:17</w:t>
      </w:r>
    </w:p>
    <w:p w14:paraId="312DD757" w14:textId="77777777" w:rsidR="003850C7" w:rsidRPr="003850C7" w:rsidRDefault="003850C7" w:rsidP="003850C7">
      <w:pPr>
        <w:spacing w:line="240" w:lineRule="atLeast"/>
        <w:ind w:left="2160" w:right="720" w:hanging="1980"/>
        <w:rPr>
          <w:rFonts w:cs="Arial"/>
          <w:color w:val="000000"/>
          <w:szCs w:val="22"/>
        </w:rPr>
      </w:pPr>
      <w:r w:rsidRPr="003850C7">
        <w:rPr>
          <w:rFonts w:cs="Arial"/>
          <w:b/>
          <w:color w:val="000000"/>
          <w:szCs w:val="22"/>
        </w:rPr>
        <w:t>Children's Story:</w:t>
      </w:r>
      <w:r w:rsidRPr="003850C7">
        <w:rPr>
          <w:rFonts w:cs="Arial"/>
          <w:color w:val="000000"/>
          <w:szCs w:val="22"/>
        </w:rPr>
        <w:tab/>
        <w:t>"More Than Wet" (Original story #2 attached)</w:t>
      </w:r>
    </w:p>
    <w:p w14:paraId="46AAE27F" w14:textId="77777777" w:rsidR="003850C7" w:rsidRPr="003850C7" w:rsidRDefault="003850C7" w:rsidP="003850C7">
      <w:pPr>
        <w:spacing w:line="240" w:lineRule="atLeast"/>
        <w:ind w:left="2160" w:right="720" w:hanging="1980"/>
        <w:rPr>
          <w:rFonts w:cs="Arial"/>
          <w:color w:val="000000"/>
          <w:szCs w:val="22"/>
        </w:rPr>
      </w:pPr>
      <w:r w:rsidRPr="003850C7">
        <w:rPr>
          <w:rFonts w:cs="Arial"/>
          <w:b/>
          <w:color w:val="000000"/>
          <w:szCs w:val="22"/>
        </w:rPr>
        <w:t>Reading:</w:t>
      </w:r>
      <w:r w:rsidRPr="003850C7">
        <w:rPr>
          <w:rFonts w:cs="Arial"/>
          <w:color w:val="000000"/>
          <w:szCs w:val="22"/>
        </w:rPr>
        <w:tab/>
        <w:t>Romans 6:1-14</w:t>
      </w:r>
    </w:p>
    <w:p w14:paraId="24BFFD54" w14:textId="77777777" w:rsidR="003850C7" w:rsidRPr="003850C7" w:rsidRDefault="003850C7" w:rsidP="003850C7">
      <w:pPr>
        <w:spacing w:line="240" w:lineRule="atLeast"/>
        <w:ind w:left="2160" w:right="720" w:hanging="1980"/>
        <w:rPr>
          <w:rFonts w:cs="Arial"/>
          <w:color w:val="000000"/>
          <w:szCs w:val="22"/>
        </w:rPr>
      </w:pPr>
    </w:p>
    <w:p w14:paraId="74663529" w14:textId="77777777" w:rsidR="003850C7" w:rsidRPr="003850C7" w:rsidRDefault="003850C7" w:rsidP="003850C7">
      <w:pPr>
        <w:spacing w:line="240" w:lineRule="atLeast"/>
        <w:ind w:left="2160" w:right="720" w:hanging="1980"/>
        <w:rPr>
          <w:rFonts w:cs="Arial"/>
          <w:color w:val="000000"/>
          <w:szCs w:val="22"/>
        </w:rPr>
      </w:pPr>
      <w:r w:rsidRPr="003850C7">
        <w:rPr>
          <w:rFonts w:cs="Arial"/>
          <w:b/>
          <w:color w:val="000000"/>
          <w:szCs w:val="22"/>
        </w:rPr>
        <w:t>Introduction</w:t>
      </w:r>
    </w:p>
    <w:p w14:paraId="10126833" w14:textId="77777777" w:rsidR="003850C7" w:rsidRPr="003850C7" w:rsidRDefault="003850C7" w:rsidP="003850C7">
      <w:pPr>
        <w:spacing w:line="240" w:lineRule="atLeast"/>
        <w:ind w:left="2160" w:right="720" w:hanging="1980"/>
        <w:rPr>
          <w:rFonts w:cs="Arial"/>
          <w:color w:val="000000"/>
          <w:szCs w:val="22"/>
        </w:rPr>
      </w:pPr>
    </w:p>
    <w:p w14:paraId="2D341B36"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1.</w:t>
      </w:r>
      <w:r w:rsidRPr="003850C7">
        <w:rPr>
          <w:rFonts w:cs="Arial"/>
          <w:color w:val="000000"/>
          <w:szCs w:val="22"/>
        </w:rPr>
        <w:tab/>
        <w:t>A Presbyterian and a Baptist minister were discussing baptism.  After a beautiful dissertation of the subject by the Baptist minister, the Presbyterian minister asked if the Baptist considered a person baptized if he were immersed in water up to his chin.  "No," said the Baptist.</w:t>
      </w:r>
    </w:p>
    <w:p w14:paraId="4304A050"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2386F1A9"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ab/>
        <w:t>"Nose?"  "No"</w:t>
      </w:r>
    </w:p>
    <w:p w14:paraId="0AF196A5"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712CFEE5"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ab/>
        <w:t xml:space="preserve">"Eyebrows?"  </w:t>
      </w:r>
    </w:p>
    <w:p w14:paraId="663B97EB"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173FEE9C"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ab/>
        <w:t>"You don't seem to understand," said the Baptist.  "He must be immersed completely in water--until his head is covered."</w:t>
      </w:r>
    </w:p>
    <w:p w14:paraId="0AB1A127"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5B801DC6"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ab/>
        <w:t>"That's what I've been trying to tell you all along," said the Presbyterian, "it's only a little water on the top of the head that counts" (Tan 4069).</w:t>
      </w:r>
    </w:p>
    <w:p w14:paraId="5D030F24"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5968CC97"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2.</w:t>
      </w:r>
      <w:r w:rsidRPr="003850C7">
        <w:rPr>
          <w:rFonts w:cs="Arial"/>
          <w:color w:val="000000"/>
          <w:szCs w:val="22"/>
        </w:rPr>
        <w:tab/>
        <w:t>Baptism is one of those subjects that the church has debated for centuries--</w:t>
      </w:r>
      <w:r w:rsidRPr="003850C7">
        <w:rPr>
          <w:rFonts w:cs="Arial"/>
          <w:b/>
          <w:color w:val="000000"/>
          <w:szCs w:val="22"/>
        </w:rPr>
        <w:t>how</w:t>
      </w:r>
      <w:r w:rsidRPr="003850C7">
        <w:rPr>
          <w:rFonts w:cs="Arial"/>
          <w:color w:val="000000"/>
          <w:szCs w:val="22"/>
        </w:rPr>
        <w:t xml:space="preserve"> it is to be done, </w:t>
      </w:r>
      <w:r w:rsidRPr="003850C7">
        <w:rPr>
          <w:rFonts w:cs="Arial"/>
          <w:b/>
          <w:color w:val="000000"/>
          <w:szCs w:val="22"/>
        </w:rPr>
        <w:t>when</w:t>
      </w:r>
      <w:r w:rsidRPr="003850C7">
        <w:rPr>
          <w:rFonts w:cs="Arial"/>
          <w:color w:val="000000"/>
          <w:szCs w:val="22"/>
        </w:rPr>
        <w:t xml:space="preserve"> it should be done, </w:t>
      </w:r>
      <w:r w:rsidRPr="003850C7">
        <w:rPr>
          <w:rFonts w:cs="Arial"/>
          <w:b/>
          <w:color w:val="000000"/>
          <w:szCs w:val="22"/>
        </w:rPr>
        <w:t>who</w:t>
      </w:r>
      <w:r w:rsidRPr="003850C7">
        <w:rPr>
          <w:rFonts w:cs="Arial"/>
          <w:color w:val="000000"/>
          <w:szCs w:val="22"/>
        </w:rPr>
        <w:t xml:space="preserve"> should be baptized, </w:t>
      </w:r>
      <w:r w:rsidRPr="003850C7">
        <w:rPr>
          <w:rFonts w:cs="Arial"/>
          <w:b/>
          <w:color w:val="000000"/>
          <w:szCs w:val="22"/>
        </w:rPr>
        <w:t>how many times</w:t>
      </w:r>
      <w:r w:rsidRPr="003850C7">
        <w:rPr>
          <w:rFonts w:cs="Arial"/>
          <w:color w:val="000000"/>
          <w:szCs w:val="22"/>
        </w:rPr>
        <w:t xml:space="preserve"> it should be done, in </w:t>
      </w:r>
      <w:r w:rsidRPr="003850C7">
        <w:rPr>
          <w:rFonts w:cs="Arial"/>
          <w:b/>
          <w:color w:val="000000"/>
          <w:szCs w:val="22"/>
        </w:rPr>
        <w:t>whose name</w:t>
      </w:r>
      <w:r w:rsidRPr="003850C7">
        <w:rPr>
          <w:rFonts w:cs="Arial"/>
          <w:color w:val="000000"/>
          <w:szCs w:val="22"/>
        </w:rPr>
        <w:t xml:space="preserve"> it should be done.</w:t>
      </w:r>
    </w:p>
    <w:p w14:paraId="247DA801"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03A2FE77"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3.</w:t>
      </w:r>
      <w:r w:rsidRPr="003850C7">
        <w:rPr>
          <w:rFonts w:cs="Arial"/>
          <w:color w:val="000000"/>
          <w:szCs w:val="22"/>
        </w:rPr>
        <w:tab/>
        <w:t>Unfortunately, perhaps because of all the confusion, some groups, such as the Society of Friends and the Salvation Army, don't baptize at all.</w:t>
      </w:r>
    </w:p>
    <w:p w14:paraId="1F08D561"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30EE9BEB"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4.</w:t>
      </w:r>
      <w:r w:rsidRPr="003850C7">
        <w:rPr>
          <w:rFonts w:cs="Arial"/>
          <w:color w:val="000000"/>
          <w:szCs w:val="22"/>
        </w:rPr>
        <w:tab/>
        <w:t>We do, though.  In fact, two weeks from tonight we'll have our second baptism since we've existed as a church.  It will be at Charlie and Martha Jean's home on Lake Worth.  Five persons are interested in being baptized to date.</w:t>
      </w:r>
    </w:p>
    <w:p w14:paraId="4CE04A41"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538D8F2E"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900"/>
        <w:rPr>
          <w:rFonts w:cs="Arial"/>
          <w:color w:val="000000"/>
          <w:szCs w:val="22"/>
        </w:rPr>
      </w:pPr>
      <w:r w:rsidRPr="003850C7">
        <w:rPr>
          <w:rFonts w:cs="Arial"/>
          <w:color w:val="000000"/>
          <w:szCs w:val="22"/>
        </w:rPr>
        <w:t>Sub.   5.</w:t>
      </w:r>
      <w:r w:rsidRPr="003850C7">
        <w:rPr>
          <w:rFonts w:cs="Arial"/>
          <w:color w:val="000000"/>
          <w:szCs w:val="22"/>
        </w:rPr>
        <w:tab/>
        <w:t>However, perhaps some of us haven't considered it because we don't know what it's all about.  This is the reason for my message today--to explain…</w:t>
      </w:r>
    </w:p>
    <w:p w14:paraId="78BAC34E"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900"/>
        <w:rPr>
          <w:rFonts w:cs="Arial"/>
          <w:color w:val="000000"/>
          <w:szCs w:val="22"/>
        </w:rPr>
      </w:pPr>
    </w:p>
    <w:p w14:paraId="2FE3813F"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a.</w:t>
      </w:r>
      <w:r w:rsidRPr="003850C7">
        <w:rPr>
          <w:rFonts w:cs="Arial"/>
          <w:color w:val="000000"/>
          <w:szCs w:val="22"/>
        </w:rPr>
        <w:tab/>
        <w:t>the importance of baptism (</w:t>
      </w:r>
      <w:r w:rsidRPr="003850C7">
        <w:rPr>
          <w:rFonts w:cs="Arial"/>
          <w:color w:val="000000"/>
          <w:szCs w:val="22"/>
          <w:u w:val="single"/>
        </w:rPr>
        <w:t>why</w:t>
      </w:r>
      <w:r w:rsidRPr="003850C7">
        <w:rPr>
          <w:rFonts w:cs="Arial"/>
          <w:color w:val="000000"/>
          <w:szCs w:val="22"/>
        </w:rPr>
        <w:t>)</w:t>
      </w:r>
    </w:p>
    <w:p w14:paraId="45E215BE"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0D68FB49"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b.</w:t>
      </w:r>
      <w:r w:rsidRPr="003850C7">
        <w:rPr>
          <w:rFonts w:cs="Arial"/>
          <w:color w:val="000000"/>
          <w:szCs w:val="22"/>
        </w:rPr>
        <w:tab/>
        <w:t>the meaning of baptism (</w:t>
      </w:r>
      <w:r w:rsidRPr="003850C7">
        <w:rPr>
          <w:rFonts w:cs="Arial"/>
          <w:color w:val="000000"/>
          <w:szCs w:val="22"/>
          <w:u w:val="single"/>
        </w:rPr>
        <w:t>what</w:t>
      </w:r>
      <w:r w:rsidRPr="003850C7">
        <w:rPr>
          <w:rFonts w:cs="Arial"/>
          <w:color w:val="000000"/>
          <w:szCs w:val="22"/>
        </w:rPr>
        <w:t>)</w:t>
      </w:r>
    </w:p>
    <w:p w14:paraId="0F7CCA28"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41642192"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c.</w:t>
      </w:r>
      <w:r w:rsidRPr="003850C7">
        <w:rPr>
          <w:rFonts w:cs="Arial"/>
          <w:color w:val="000000"/>
          <w:szCs w:val="22"/>
        </w:rPr>
        <w:tab/>
      </w:r>
      <w:r w:rsidRPr="003850C7">
        <w:rPr>
          <w:rFonts w:cs="Arial"/>
          <w:color w:val="000000"/>
          <w:szCs w:val="22"/>
          <w:u w:val="single"/>
        </w:rPr>
        <w:t>who</w:t>
      </w:r>
      <w:r w:rsidRPr="003850C7">
        <w:rPr>
          <w:rFonts w:cs="Arial"/>
          <w:color w:val="000000"/>
          <w:szCs w:val="22"/>
        </w:rPr>
        <w:t xml:space="preserve"> should be baptized</w:t>
      </w:r>
    </w:p>
    <w:p w14:paraId="3968AAFE"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7F749AA7"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d.</w:t>
      </w:r>
      <w:r w:rsidRPr="003850C7">
        <w:rPr>
          <w:rFonts w:cs="Arial"/>
          <w:color w:val="000000"/>
          <w:szCs w:val="22"/>
        </w:rPr>
        <w:tab/>
      </w:r>
      <w:r w:rsidRPr="003850C7">
        <w:rPr>
          <w:rFonts w:cs="Arial"/>
          <w:color w:val="000000"/>
          <w:szCs w:val="22"/>
          <w:u w:val="single"/>
        </w:rPr>
        <w:t>when</w:t>
      </w:r>
      <w:r w:rsidRPr="003850C7">
        <w:rPr>
          <w:rFonts w:cs="Arial"/>
          <w:color w:val="000000"/>
          <w:szCs w:val="22"/>
        </w:rPr>
        <w:t xml:space="preserve"> baptism should take place</w:t>
      </w:r>
    </w:p>
    <w:p w14:paraId="375DE457"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280DB832"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lastRenderedPageBreak/>
        <w:t>e.</w:t>
      </w:r>
      <w:r w:rsidRPr="003850C7">
        <w:rPr>
          <w:rFonts w:cs="Arial"/>
          <w:color w:val="000000"/>
          <w:szCs w:val="22"/>
        </w:rPr>
        <w:tab/>
        <w:t xml:space="preserve">and </w:t>
      </w:r>
      <w:r w:rsidRPr="003850C7">
        <w:rPr>
          <w:rFonts w:cs="Arial"/>
          <w:color w:val="000000"/>
          <w:szCs w:val="22"/>
          <w:u w:val="single"/>
        </w:rPr>
        <w:t>how</w:t>
      </w:r>
      <w:r w:rsidRPr="003850C7">
        <w:rPr>
          <w:rFonts w:cs="Arial"/>
          <w:color w:val="000000"/>
          <w:szCs w:val="22"/>
        </w:rPr>
        <w:t xml:space="preserve"> the Biblical method of baptism should be administered.</w:t>
      </w:r>
    </w:p>
    <w:p w14:paraId="316020CB"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4FD6E24A" w14:textId="77777777" w:rsidR="003850C7" w:rsidRPr="003850C7" w:rsidRDefault="003850C7" w:rsidP="003850C7">
      <w:pPr>
        <w:tabs>
          <w:tab w:val="left" w:pos="900"/>
          <w:tab w:val="left" w:pos="1260"/>
          <w:tab w:val="left" w:pos="1620"/>
          <w:tab w:val="left" w:pos="1980"/>
          <w:tab w:val="left" w:pos="2340"/>
          <w:tab w:val="left" w:pos="7470"/>
        </w:tabs>
        <w:spacing w:line="240" w:lineRule="atLeast"/>
        <w:ind w:left="540" w:right="720" w:hanging="360"/>
        <w:rPr>
          <w:rFonts w:cs="Arial"/>
          <w:color w:val="000000"/>
          <w:szCs w:val="22"/>
        </w:rPr>
      </w:pPr>
      <w:r w:rsidRPr="003850C7">
        <w:rPr>
          <w:rFonts w:cs="Arial"/>
          <w:b/>
          <w:color w:val="000000"/>
          <w:szCs w:val="22"/>
        </w:rPr>
        <w:t>I.</w:t>
      </w:r>
      <w:r w:rsidRPr="003850C7">
        <w:rPr>
          <w:rFonts w:cs="Arial"/>
          <w:b/>
          <w:color w:val="000000"/>
          <w:szCs w:val="22"/>
        </w:rPr>
        <w:tab/>
      </w:r>
      <w:r w:rsidRPr="003850C7">
        <w:rPr>
          <w:rFonts w:cs="Arial"/>
          <w:b/>
          <w:color w:val="000000"/>
          <w:szCs w:val="22"/>
          <w:u w:val="single"/>
        </w:rPr>
        <w:t>The Why:  Important.</w:t>
      </w:r>
      <w:r w:rsidRPr="003850C7">
        <w:rPr>
          <w:rFonts w:cs="Arial"/>
          <w:b/>
          <w:color w:val="000000"/>
          <w:szCs w:val="22"/>
        </w:rPr>
        <w:t xml:space="preserve">  Baptism is very </w:t>
      </w:r>
      <w:r w:rsidRPr="003850C7">
        <w:rPr>
          <w:rFonts w:cs="Arial"/>
          <w:b/>
          <w:color w:val="000000"/>
          <w:szCs w:val="22"/>
          <w:u w:val="single"/>
        </w:rPr>
        <w:t>important</w:t>
      </w:r>
      <w:r w:rsidRPr="003850C7">
        <w:rPr>
          <w:rFonts w:cs="Arial"/>
          <w:b/>
          <w:color w:val="000000"/>
          <w:szCs w:val="22"/>
        </w:rPr>
        <w:t>.</w:t>
      </w:r>
    </w:p>
    <w:p w14:paraId="01B402DC" w14:textId="77777777" w:rsidR="003850C7" w:rsidRPr="003850C7" w:rsidRDefault="003850C7" w:rsidP="003850C7">
      <w:pPr>
        <w:tabs>
          <w:tab w:val="left" w:pos="900"/>
          <w:tab w:val="left" w:pos="1260"/>
          <w:tab w:val="left" w:pos="1620"/>
          <w:tab w:val="left" w:pos="1980"/>
          <w:tab w:val="left" w:pos="2340"/>
          <w:tab w:val="left" w:pos="7470"/>
        </w:tabs>
        <w:spacing w:line="240" w:lineRule="atLeast"/>
        <w:ind w:left="540" w:right="720" w:hanging="360"/>
        <w:rPr>
          <w:rFonts w:cs="Arial"/>
          <w:color w:val="000000"/>
          <w:szCs w:val="22"/>
        </w:rPr>
      </w:pPr>
      <w:r w:rsidRPr="003850C7">
        <w:rPr>
          <w:rFonts w:cs="Arial"/>
          <w:b/>
          <w:color w:val="000000"/>
          <w:szCs w:val="22"/>
        </w:rPr>
        <w:tab/>
        <w:t>Scripture places a greater importance on baptism than most Protestants do.</w:t>
      </w:r>
    </w:p>
    <w:p w14:paraId="71DE5A75" w14:textId="77777777" w:rsidR="003850C7" w:rsidRPr="003850C7" w:rsidRDefault="003850C7" w:rsidP="003850C7">
      <w:pPr>
        <w:tabs>
          <w:tab w:val="left" w:pos="900"/>
          <w:tab w:val="left" w:pos="1260"/>
          <w:tab w:val="left" w:pos="1620"/>
          <w:tab w:val="left" w:pos="1980"/>
          <w:tab w:val="left" w:pos="2340"/>
          <w:tab w:val="left" w:pos="7470"/>
        </w:tabs>
        <w:spacing w:line="240" w:lineRule="atLeast"/>
        <w:ind w:left="540" w:right="720" w:hanging="360"/>
        <w:rPr>
          <w:rFonts w:cs="Arial"/>
          <w:color w:val="000000"/>
          <w:szCs w:val="22"/>
        </w:rPr>
      </w:pPr>
    </w:p>
    <w:p w14:paraId="7A411E9B"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The New Testament gives at least five reasons why baptism is so important:</w:t>
      </w:r>
    </w:p>
    <w:p w14:paraId="2F402B01"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4BBE813B"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A.</w:t>
      </w:r>
      <w:r w:rsidRPr="003850C7">
        <w:rPr>
          <w:rFonts w:cs="Arial"/>
          <w:color w:val="000000"/>
          <w:szCs w:val="22"/>
        </w:rPr>
        <w:tab/>
        <w:t>Christ was baptized (</w:t>
      </w:r>
      <w:r w:rsidRPr="003850C7">
        <w:rPr>
          <w:rFonts w:cs="Arial"/>
          <w:color w:val="000000"/>
          <w:szCs w:val="22"/>
          <w:u w:val="single"/>
        </w:rPr>
        <w:t>Mat 3:13-17</w:t>
      </w:r>
      <w:r w:rsidRPr="003850C7">
        <w:rPr>
          <w:rFonts w:cs="Arial"/>
          <w:color w:val="000000"/>
          <w:szCs w:val="22"/>
        </w:rPr>
        <w:t>).</w:t>
      </w:r>
    </w:p>
    <w:p w14:paraId="6670934A"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07CF7C71"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1.</w:t>
      </w:r>
      <w:r w:rsidRPr="003850C7">
        <w:rPr>
          <w:rFonts w:cs="Arial"/>
          <w:color w:val="000000"/>
          <w:szCs w:val="22"/>
        </w:rPr>
        <w:tab/>
        <w:t xml:space="preserve">The meaning of His baptism was different than what Christian baptism symbolizes, yet "there is a sense in which we follow the Lord when we are baptized" (Ryrie, </w:t>
      </w:r>
      <w:r w:rsidRPr="003850C7">
        <w:rPr>
          <w:rFonts w:cs="Arial"/>
          <w:i/>
          <w:color w:val="000000"/>
          <w:szCs w:val="22"/>
        </w:rPr>
        <w:t>Basic Theology</w:t>
      </w:r>
      <w:r w:rsidRPr="003850C7">
        <w:rPr>
          <w:rFonts w:cs="Arial"/>
          <w:color w:val="000000"/>
          <w:szCs w:val="22"/>
        </w:rPr>
        <w:t xml:space="preserve"> :422).</w:t>
      </w:r>
    </w:p>
    <w:p w14:paraId="3DE5A682"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2E31B08E"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2.</w:t>
      </w:r>
      <w:r w:rsidRPr="003850C7">
        <w:rPr>
          <w:rFonts w:cs="Arial"/>
          <w:color w:val="000000"/>
          <w:szCs w:val="22"/>
        </w:rPr>
        <w:tab/>
        <w:t>Ephesians 5:1 says, "Be imitators of God…" and baptism is one area in which Christ set the example for us to follow.</w:t>
      </w:r>
    </w:p>
    <w:p w14:paraId="434EFD92"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4862968A"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3.</w:t>
      </w:r>
      <w:r w:rsidRPr="003850C7">
        <w:rPr>
          <w:rFonts w:cs="Arial"/>
          <w:color w:val="000000"/>
          <w:szCs w:val="22"/>
        </w:rPr>
        <w:tab/>
        <w:t>If Christ, who was perfect, needed to be baptized in order to "fulfill all righteousness," don't we, who are far from perfect, have this need as well?</w:t>
      </w:r>
    </w:p>
    <w:p w14:paraId="0936176F"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7B2DB4FE" w14:textId="77777777" w:rsidR="003850C7" w:rsidRPr="003850C7" w:rsidRDefault="003850C7" w:rsidP="003850C7">
      <w:pPr>
        <w:tabs>
          <w:tab w:val="left" w:pos="1980"/>
          <w:tab w:val="left" w:pos="2340"/>
          <w:tab w:val="left" w:pos="7470"/>
        </w:tabs>
        <w:spacing w:line="240" w:lineRule="atLeast"/>
        <w:ind w:left="540" w:right="720"/>
        <w:rPr>
          <w:rFonts w:cs="Arial"/>
          <w:color w:val="000000"/>
          <w:szCs w:val="22"/>
        </w:rPr>
      </w:pPr>
      <w:r w:rsidRPr="003850C7">
        <w:rPr>
          <w:rFonts w:cs="Arial"/>
          <w:color w:val="000000"/>
          <w:szCs w:val="22"/>
        </w:rPr>
        <w:t>(So the first reason baptism is important is because Christ was baptized.  A second reason why we should see this ordinance as a priority is because…)</w:t>
      </w:r>
    </w:p>
    <w:p w14:paraId="238572E8" w14:textId="77777777" w:rsidR="003850C7" w:rsidRPr="003850C7" w:rsidRDefault="003850C7" w:rsidP="003850C7">
      <w:pPr>
        <w:tabs>
          <w:tab w:val="left" w:pos="1980"/>
          <w:tab w:val="left" w:pos="2340"/>
          <w:tab w:val="left" w:pos="7470"/>
        </w:tabs>
        <w:spacing w:line="240" w:lineRule="atLeast"/>
        <w:ind w:left="540" w:right="720"/>
        <w:rPr>
          <w:rFonts w:cs="Arial"/>
          <w:color w:val="000000"/>
          <w:szCs w:val="22"/>
        </w:rPr>
      </w:pPr>
    </w:p>
    <w:p w14:paraId="5195E0DB"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B.</w:t>
      </w:r>
      <w:r w:rsidRPr="003850C7">
        <w:rPr>
          <w:rFonts w:cs="Arial"/>
          <w:color w:val="000000"/>
          <w:szCs w:val="22"/>
        </w:rPr>
        <w:tab/>
        <w:t>Christ approved of His disciples baptising (</w:t>
      </w:r>
      <w:r w:rsidRPr="003850C7">
        <w:rPr>
          <w:rFonts w:cs="Arial"/>
          <w:color w:val="000000"/>
          <w:szCs w:val="22"/>
          <w:u w:val="single"/>
        </w:rPr>
        <w:t>John 4:1-2</w:t>
      </w:r>
      <w:r w:rsidRPr="003850C7">
        <w:rPr>
          <w:rFonts w:cs="Arial"/>
          <w:color w:val="000000"/>
          <w:szCs w:val="22"/>
        </w:rPr>
        <w:t>).</w:t>
      </w:r>
    </w:p>
    <w:p w14:paraId="7DE022B2"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1AA01182" w14:textId="77777777" w:rsidR="003850C7" w:rsidRPr="003850C7" w:rsidRDefault="003850C7" w:rsidP="003850C7">
      <w:pPr>
        <w:tabs>
          <w:tab w:val="left" w:pos="1980"/>
          <w:tab w:val="left" w:pos="2340"/>
          <w:tab w:val="left" w:pos="7470"/>
        </w:tabs>
        <w:spacing w:line="240" w:lineRule="atLeast"/>
        <w:ind w:left="540" w:right="720"/>
        <w:rPr>
          <w:rFonts w:cs="Arial"/>
          <w:color w:val="000000"/>
          <w:szCs w:val="22"/>
        </w:rPr>
      </w:pPr>
      <w:r w:rsidRPr="003850C7">
        <w:rPr>
          <w:rFonts w:cs="Arial"/>
          <w:color w:val="000000"/>
          <w:szCs w:val="22"/>
        </w:rPr>
        <w:t>(Not only did the disciples baptize, but a third observation which stresses the importance of baptism is that…)</w:t>
      </w:r>
    </w:p>
    <w:p w14:paraId="09CC7209" w14:textId="77777777" w:rsidR="003850C7" w:rsidRPr="003850C7" w:rsidRDefault="003850C7" w:rsidP="003850C7">
      <w:pPr>
        <w:tabs>
          <w:tab w:val="left" w:pos="1980"/>
          <w:tab w:val="left" w:pos="2340"/>
          <w:tab w:val="left" w:pos="7470"/>
        </w:tabs>
        <w:spacing w:line="240" w:lineRule="atLeast"/>
        <w:ind w:left="540" w:right="720"/>
        <w:rPr>
          <w:rFonts w:cs="Arial"/>
          <w:color w:val="000000"/>
          <w:szCs w:val="22"/>
        </w:rPr>
      </w:pPr>
    </w:p>
    <w:p w14:paraId="033F7387"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C.</w:t>
      </w:r>
      <w:r w:rsidRPr="003850C7">
        <w:rPr>
          <w:rFonts w:cs="Arial"/>
          <w:color w:val="000000"/>
          <w:szCs w:val="22"/>
        </w:rPr>
        <w:tab/>
        <w:t>The early church gave an important place to baptism.</w:t>
      </w:r>
    </w:p>
    <w:p w14:paraId="343FB49F"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0B01028C"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1.</w:t>
      </w:r>
      <w:r w:rsidRPr="003850C7">
        <w:rPr>
          <w:rFonts w:cs="Arial"/>
          <w:color w:val="000000"/>
          <w:szCs w:val="22"/>
        </w:rPr>
        <w:tab/>
        <w:t>At the birth of the church on the Day of Pentecost over 3,000 people were baptized after they trusted Christ (</w:t>
      </w:r>
      <w:r w:rsidRPr="003850C7">
        <w:rPr>
          <w:rFonts w:cs="Arial"/>
          <w:color w:val="000000"/>
          <w:szCs w:val="22"/>
          <w:u w:val="single"/>
        </w:rPr>
        <w:t>Acts 2:41</w:t>
      </w:r>
      <w:r w:rsidRPr="003850C7">
        <w:rPr>
          <w:rFonts w:cs="Arial"/>
          <w:color w:val="000000"/>
          <w:szCs w:val="22"/>
        </w:rPr>
        <w:t>).</w:t>
      </w:r>
    </w:p>
    <w:p w14:paraId="40CB639D"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55B96510"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2.</w:t>
      </w:r>
      <w:r w:rsidRPr="003850C7">
        <w:rPr>
          <w:rFonts w:cs="Arial"/>
          <w:color w:val="000000"/>
          <w:szCs w:val="22"/>
        </w:rPr>
        <w:tab/>
        <w:t>Throughout the Book of Acts we see baptism in a prominent place in the church:</w:t>
      </w:r>
    </w:p>
    <w:p w14:paraId="4466E749"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3AC3B882"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a.</w:t>
      </w:r>
      <w:r w:rsidRPr="003850C7">
        <w:rPr>
          <w:rFonts w:cs="Arial"/>
          <w:color w:val="000000"/>
          <w:szCs w:val="22"/>
        </w:rPr>
        <w:tab/>
        <w:t>Samaritans (8:12-13)</w:t>
      </w:r>
    </w:p>
    <w:p w14:paraId="018A16AB"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29943D85"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b.</w:t>
      </w:r>
      <w:r w:rsidRPr="003850C7">
        <w:rPr>
          <w:rFonts w:cs="Arial"/>
          <w:color w:val="000000"/>
          <w:szCs w:val="22"/>
        </w:rPr>
        <w:tab/>
        <w:t>Ethiopian eunuch (8:36, 38)</w:t>
      </w:r>
    </w:p>
    <w:p w14:paraId="3708CEEA"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67F6C3CE"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c.</w:t>
      </w:r>
      <w:r w:rsidRPr="003850C7">
        <w:rPr>
          <w:rFonts w:cs="Arial"/>
          <w:color w:val="000000"/>
          <w:szCs w:val="22"/>
        </w:rPr>
        <w:tab/>
        <w:t>Paul (9:18)</w:t>
      </w:r>
    </w:p>
    <w:p w14:paraId="00C2A170"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45B7F2DF"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d.</w:t>
      </w:r>
      <w:r w:rsidRPr="003850C7">
        <w:rPr>
          <w:rFonts w:cs="Arial"/>
          <w:color w:val="000000"/>
          <w:szCs w:val="22"/>
        </w:rPr>
        <w:tab/>
        <w:t>Cornelius and other Gentiles (10:47-48)</w:t>
      </w:r>
    </w:p>
    <w:p w14:paraId="3CED1CCB"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6F767D7F"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e.</w:t>
      </w:r>
      <w:r w:rsidRPr="003850C7">
        <w:rPr>
          <w:rFonts w:cs="Arial"/>
          <w:color w:val="000000"/>
          <w:szCs w:val="22"/>
        </w:rPr>
        <w:tab/>
        <w:t>Lydia and members of her household (16:15)</w:t>
      </w:r>
    </w:p>
    <w:p w14:paraId="2FB9649A"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76553E56"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f.</w:t>
      </w:r>
      <w:r w:rsidRPr="003850C7">
        <w:rPr>
          <w:rFonts w:cs="Arial"/>
          <w:color w:val="000000"/>
          <w:szCs w:val="22"/>
        </w:rPr>
        <w:tab/>
        <w:t>Philippian jailer and his family (16:33)</w:t>
      </w:r>
    </w:p>
    <w:p w14:paraId="3F4553A4"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61A691B8"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g.</w:t>
      </w:r>
      <w:r w:rsidRPr="003850C7">
        <w:rPr>
          <w:rFonts w:cs="Arial"/>
          <w:color w:val="000000"/>
          <w:szCs w:val="22"/>
        </w:rPr>
        <w:tab/>
        <w:t>Crispus and many Corinthians (18:8)</w:t>
      </w:r>
    </w:p>
    <w:p w14:paraId="4E312333"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4E202FD2"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h.</w:t>
      </w:r>
      <w:r w:rsidRPr="003850C7">
        <w:rPr>
          <w:rFonts w:cs="Arial"/>
          <w:color w:val="000000"/>
          <w:szCs w:val="22"/>
        </w:rPr>
        <w:tab/>
        <w:t>Former disciples of John the Baptist (19:5)</w:t>
      </w:r>
    </w:p>
    <w:p w14:paraId="43D77264"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3B4C3DC5"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3.</w:t>
      </w:r>
      <w:r w:rsidRPr="003850C7">
        <w:rPr>
          <w:rFonts w:cs="Arial"/>
          <w:color w:val="000000"/>
          <w:szCs w:val="22"/>
        </w:rPr>
        <w:tab/>
        <w:t>Baptism was practiced by the early church on people of different ethnic backgrounds, different ages, different occupations--</w:t>
      </w:r>
      <w:r w:rsidRPr="003850C7">
        <w:rPr>
          <w:rFonts w:cs="Arial"/>
          <w:b/>
          <w:color w:val="000000"/>
          <w:szCs w:val="22"/>
        </w:rPr>
        <w:t>whoever</w:t>
      </w:r>
      <w:r w:rsidRPr="003850C7">
        <w:rPr>
          <w:rFonts w:cs="Arial"/>
          <w:color w:val="000000"/>
          <w:szCs w:val="22"/>
        </w:rPr>
        <w:t xml:space="preserve"> believed in Christ was baptized!</w:t>
      </w:r>
    </w:p>
    <w:p w14:paraId="76EA876E"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1E5A7123"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a.</w:t>
      </w:r>
      <w:r w:rsidRPr="003850C7">
        <w:rPr>
          <w:rFonts w:cs="Arial"/>
          <w:color w:val="000000"/>
          <w:szCs w:val="22"/>
        </w:rPr>
        <w:tab/>
        <w:t>"The early church never conceived of a believer remaining unbaptised" (Ryrie).</w:t>
      </w:r>
    </w:p>
    <w:p w14:paraId="0EB30E08"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062DF2DF"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lastRenderedPageBreak/>
        <w:t>b.</w:t>
      </w:r>
      <w:r w:rsidRPr="003850C7">
        <w:rPr>
          <w:rFonts w:cs="Arial"/>
          <w:color w:val="000000"/>
          <w:szCs w:val="22"/>
        </w:rPr>
        <w:tab/>
        <w:t xml:space="preserve">"The idea of an unbaptised Christian is simply not entertained in the NT" (Bruce, </w:t>
      </w:r>
      <w:r w:rsidRPr="003850C7">
        <w:rPr>
          <w:rFonts w:cs="Arial"/>
          <w:i/>
          <w:color w:val="000000"/>
          <w:szCs w:val="22"/>
        </w:rPr>
        <w:t>Acts</w:t>
      </w:r>
      <w:r w:rsidRPr="003850C7">
        <w:rPr>
          <w:rFonts w:cs="Arial"/>
          <w:color w:val="000000"/>
          <w:szCs w:val="22"/>
        </w:rPr>
        <w:t xml:space="preserve"> :77).</w:t>
      </w:r>
    </w:p>
    <w:p w14:paraId="2BCAFDB3"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257387B5" w14:textId="77777777" w:rsidR="003850C7" w:rsidRPr="003850C7" w:rsidRDefault="003850C7" w:rsidP="003850C7">
      <w:pPr>
        <w:tabs>
          <w:tab w:val="left" w:pos="1980"/>
          <w:tab w:val="left" w:pos="2340"/>
          <w:tab w:val="left" w:pos="7470"/>
        </w:tabs>
        <w:spacing w:line="240" w:lineRule="atLeast"/>
        <w:ind w:left="540" w:right="720"/>
        <w:rPr>
          <w:rFonts w:cs="Arial"/>
          <w:color w:val="000000"/>
          <w:szCs w:val="22"/>
        </w:rPr>
      </w:pPr>
      <w:r w:rsidRPr="003850C7">
        <w:rPr>
          <w:rFonts w:cs="Arial"/>
          <w:color w:val="000000"/>
          <w:szCs w:val="22"/>
        </w:rPr>
        <w:t>(We've seen so far that baptism is important because it was practiced on Christ, by the disciples and by the early church.  A fourth reason it should be priority is simply because…)</w:t>
      </w:r>
    </w:p>
    <w:p w14:paraId="5C29EFC3" w14:textId="77777777" w:rsidR="003850C7" w:rsidRPr="003850C7" w:rsidRDefault="003850C7" w:rsidP="003850C7">
      <w:pPr>
        <w:tabs>
          <w:tab w:val="left" w:pos="1980"/>
          <w:tab w:val="left" w:pos="2340"/>
          <w:tab w:val="left" w:pos="7470"/>
        </w:tabs>
        <w:spacing w:line="240" w:lineRule="atLeast"/>
        <w:ind w:left="540" w:right="720"/>
        <w:rPr>
          <w:rFonts w:cs="Arial"/>
          <w:color w:val="000000"/>
          <w:szCs w:val="22"/>
        </w:rPr>
      </w:pPr>
    </w:p>
    <w:p w14:paraId="4FDFF0D8"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D.</w:t>
      </w:r>
      <w:r w:rsidRPr="003850C7">
        <w:rPr>
          <w:rFonts w:cs="Arial"/>
          <w:color w:val="000000"/>
          <w:szCs w:val="22"/>
        </w:rPr>
        <w:tab/>
        <w:t>Christ commanded baptism for every Christian (</w:t>
      </w:r>
      <w:r w:rsidRPr="003850C7">
        <w:rPr>
          <w:rFonts w:cs="Arial"/>
          <w:color w:val="000000"/>
          <w:szCs w:val="22"/>
          <w:u w:val="single"/>
        </w:rPr>
        <w:t>Mat 28:19</w:t>
      </w:r>
      <w:r w:rsidRPr="003850C7">
        <w:rPr>
          <w:rFonts w:cs="Arial"/>
          <w:color w:val="000000"/>
          <w:szCs w:val="22"/>
        </w:rPr>
        <w:t>).</w:t>
      </w:r>
    </w:p>
    <w:p w14:paraId="5D27629D"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4AFEFA33"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1.</w:t>
      </w:r>
      <w:r w:rsidRPr="003850C7">
        <w:rPr>
          <w:rFonts w:cs="Arial"/>
          <w:color w:val="000000"/>
          <w:szCs w:val="22"/>
        </w:rPr>
        <w:tab/>
        <w:t xml:space="preserve">"Going," "teaching" </w:t>
      </w:r>
      <w:r w:rsidRPr="003850C7">
        <w:rPr>
          <w:rFonts w:cs="Arial"/>
          <w:b/>
          <w:color w:val="000000"/>
          <w:szCs w:val="22"/>
        </w:rPr>
        <w:t>and</w:t>
      </w:r>
      <w:r w:rsidRPr="003850C7">
        <w:rPr>
          <w:rFonts w:cs="Arial"/>
          <w:color w:val="000000"/>
          <w:szCs w:val="22"/>
        </w:rPr>
        <w:t xml:space="preserve"> "baptising" are all important parts to making disciples.</w:t>
      </w:r>
    </w:p>
    <w:p w14:paraId="32D15636"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23E52DBC"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2.</w:t>
      </w:r>
      <w:r w:rsidRPr="003850C7">
        <w:rPr>
          <w:rFonts w:cs="Arial"/>
          <w:color w:val="000000"/>
          <w:szCs w:val="22"/>
        </w:rPr>
        <w:tab/>
        <w:t>In many churches there's an emphasis on going and teaching to the neglect of baptism.</w:t>
      </w:r>
    </w:p>
    <w:p w14:paraId="2A185027"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01C7AD42"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3.</w:t>
      </w:r>
      <w:r w:rsidRPr="003850C7">
        <w:rPr>
          <w:rFonts w:cs="Arial"/>
          <w:color w:val="000000"/>
          <w:szCs w:val="22"/>
        </w:rPr>
        <w:tab/>
        <w:t>Since Christ commanded baptism for every disciple, need more be said?</w:t>
      </w:r>
    </w:p>
    <w:p w14:paraId="644E5C38"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2D34C6BC"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a.</w:t>
      </w:r>
      <w:r w:rsidRPr="003850C7">
        <w:rPr>
          <w:rFonts w:cs="Arial"/>
          <w:color w:val="000000"/>
          <w:szCs w:val="22"/>
        </w:rPr>
        <w:tab/>
        <w:t>The fact that He commanded it makes it non-optional.</w:t>
      </w:r>
    </w:p>
    <w:p w14:paraId="5CB8E479"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3C21EF6B"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b.</w:t>
      </w:r>
      <w:r w:rsidRPr="003850C7">
        <w:rPr>
          <w:rFonts w:cs="Arial"/>
          <w:color w:val="000000"/>
          <w:szCs w:val="22"/>
        </w:rPr>
        <w:tab/>
        <w:t>So if you have not been baptized and are wondering whether it's God's will for you, don't wonder any more.</w:t>
      </w:r>
    </w:p>
    <w:p w14:paraId="7CEAA034"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5010DDE8" w14:textId="77777777" w:rsidR="003850C7" w:rsidRPr="003850C7" w:rsidRDefault="003850C7" w:rsidP="003850C7">
      <w:pPr>
        <w:tabs>
          <w:tab w:val="left" w:pos="1980"/>
          <w:tab w:val="left" w:pos="2340"/>
          <w:tab w:val="left" w:pos="7470"/>
        </w:tabs>
        <w:spacing w:line="240" w:lineRule="atLeast"/>
        <w:ind w:left="540" w:right="720"/>
        <w:rPr>
          <w:rFonts w:cs="Arial"/>
          <w:color w:val="000000"/>
          <w:szCs w:val="22"/>
        </w:rPr>
      </w:pPr>
      <w:r w:rsidRPr="003850C7">
        <w:rPr>
          <w:rFonts w:cs="Arial"/>
          <w:color w:val="000000"/>
          <w:szCs w:val="22"/>
        </w:rPr>
        <w:t>(How about a fifth and final reason why baptism is so important?)</w:t>
      </w:r>
    </w:p>
    <w:p w14:paraId="321DE03A" w14:textId="77777777" w:rsidR="003850C7" w:rsidRPr="003850C7" w:rsidRDefault="003850C7" w:rsidP="003850C7">
      <w:pPr>
        <w:tabs>
          <w:tab w:val="left" w:pos="1980"/>
          <w:tab w:val="left" w:pos="2340"/>
          <w:tab w:val="left" w:pos="7470"/>
        </w:tabs>
        <w:spacing w:line="240" w:lineRule="atLeast"/>
        <w:ind w:left="540" w:right="720"/>
        <w:rPr>
          <w:rFonts w:cs="Arial"/>
          <w:color w:val="000000"/>
          <w:szCs w:val="22"/>
        </w:rPr>
      </w:pPr>
    </w:p>
    <w:p w14:paraId="3F2FEDD5"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E.</w:t>
      </w:r>
      <w:r w:rsidRPr="003850C7">
        <w:rPr>
          <w:rFonts w:cs="Arial"/>
          <w:color w:val="000000"/>
          <w:szCs w:val="22"/>
        </w:rPr>
        <w:tab/>
      </w:r>
      <w:r w:rsidRPr="003850C7">
        <w:rPr>
          <w:rFonts w:cs="Arial"/>
          <w:color w:val="000000"/>
          <w:szCs w:val="22"/>
          <w:u w:val="single"/>
        </w:rPr>
        <w:t>Hebrews 6:1-2</w:t>
      </w:r>
      <w:r w:rsidRPr="003850C7">
        <w:rPr>
          <w:rFonts w:cs="Arial"/>
          <w:color w:val="000000"/>
          <w:szCs w:val="22"/>
        </w:rPr>
        <w:t xml:space="preserve"> views baptism as a foundational truth.</w:t>
      </w:r>
    </w:p>
    <w:p w14:paraId="2CC3D946"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7073248C"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1.</w:t>
      </w:r>
      <w:r w:rsidRPr="003850C7">
        <w:rPr>
          <w:rFonts w:cs="Arial"/>
          <w:color w:val="000000"/>
          <w:szCs w:val="22"/>
        </w:rPr>
        <w:tab/>
        <w:t>Baptism here is regarded as "no more optional or less significant than the doctrines of repentance, resurrection and judgment" (Ryrie).</w:t>
      </w:r>
    </w:p>
    <w:p w14:paraId="0C4E1210"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2A17A563"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2.</w:t>
      </w:r>
      <w:r w:rsidRPr="003850C7">
        <w:rPr>
          <w:rFonts w:cs="Arial"/>
          <w:color w:val="000000"/>
          <w:szCs w:val="22"/>
        </w:rPr>
        <w:tab/>
        <w:t>Once again we see the stress the New Testament places on baptism.</w:t>
      </w:r>
    </w:p>
    <w:p w14:paraId="68309BEE"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2BDAF8EA" w14:textId="77777777" w:rsidR="003850C7" w:rsidRPr="003850C7" w:rsidRDefault="003850C7" w:rsidP="003850C7">
      <w:pPr>
        <w:tabs>
          <w:tab w:val="left" w:pos="540"/>
          <w:tab w:val="left" w:pos="2340"/>
          <w:tab w:val="left" w:pos="7470"/>
        </w:tabs>
        <w:spacing w:line="240" w:lineRule="atLeast"/>
        <w:ind w:left="180" w:right="720"/>
        <w:rPr>
          <w:rFonts w:cs="Arial"/>
          <w:color w:val="000000"/>
          <w:szCs w:val="22"/>
        </w:rPr>
      </w:pPr>
      <w:r w:rsidRPr="003850C7">
        <w:rPr>
          <w:rFonts w:cs="Arial"/>
          <w:color w:val="000000"/>
          <w:szCs w:val="22"/>
        </w:rPr>
        <w:t>(So we've seen five reasons why baptism is so important:</w:t>
      </w:r>
    </w:p>
    <w:p w14:paraId="0A8C01BA" w14:textId="77777777" w:rsidR="003850C7" w:rsidRPr="003850C7" w:rsidRDefault="003850C7" w:rsidP="003850C7">
      <w:pPr>
        <w:tabs>
          <w:tab w:val="left" w:pos="540"/>
          <w:tab w:val="left" w:pos="2340"/>
          <w:tab w:val="left" w:pos="7470"/>
        </w:tabs>
        <w:spacing w:line="240" w:lineRule="atLeast"/>
        <w:ind w:left="180" w:right="720"/>
        <w:rPr>
          <w:rFonts w:cs="Arial"/>
          <w:color w:val="000000"/>
          <w:szCs w:val="22"/>
        </w:rPr>
      </w:pPr>
    </w:p>
    <w:p w14:paraId="382AF272" w14:textId="77777777" w:rsidR="003850C7" w:rsidRPr="003850C7" w:rsidRDefault="003850C7" w:rsidP="003850C7">
      <w:pPr>
        <w:tabs>
          <w:tab w:val="left" w:pos="540"/>
          <w:tab w:val="left" w:pos="2340"/>
          <w:tab w:val="left" w:pos="7470"/>
        </w:tabs>
        <w:spacing w:line="240" w:lineRule="atLeast"/>
        <w:ind w:left="180" w:right="720"/>
        <w:rPr>
          <w:rFonts w:cs="Arial"/>
          <w:color w:val="000000"/>
          <w:szCs w:val="22"/>
        </w:rPr>
      </w:pPr>
      <w:r w:rsidRPr="003850C7">
        <w:rPr>
          <w:rFonts w:cs="Arial"/>
          <w:color w:val="000000"/>
          <w:szCs w:val="22"/>
        </w:rPr>
        <w:t>1.</w:t>
      </w:r>
      <w:r w:rsidRPr="003850C7">
        <w:rPr>
          <w:rFonts w:cs="Arial"/>
          <w:color w:val="000000"/>
          <w:szCs w:val="22"/>
        </w:rPr>
        <w:tab/>
        <w:t>Christ was baptized</w:t>
      </w:r>
    </w:p>
    <w:p w14:paraId="62A3C9E4" w14:textId="77777777" w:rsidR="003850C7" w:rsidRPr="003850C7" w:rsidRDefault="003850C7" w:rsidP="003850C7">
      <w:pPr>
        <w:tabs>
          <w:tab w:val="left" w:pos="540"/>
          <w:tab w:val="left" w:pos="2340"/>
          <w:tab w:val="left" w:pos="7470"/>
        </w:tabs>
        <w:spacing w:line="240" w:lineRule="atLeast"/>
        <w:ind w:left="180" w:right="720"/>
        <w:rPr>
          <w:rFonts w:cs="Arial"/>
          <w:color w:val="000000"/>
          <w:szCs w:val="22"/>
        </w:rPr>
      </w:pPr>
    </w:p>
    <w:p w14:paraId="40851ECC" w14:textId="77777777" w:rsidR="003850C7" w:rsidRPr="003850C7" w:rsidRDefault="003850C7" w:rsidP="003850C7">
      <w:pPr>
        <w:tabs>
          <w:tab w:val="left" w:pos="540"/>
          <w:tab w:val="left" w:pos="2340"/>
          <w:tab w:val="left" w:pos="7470"/>
        </w:tabs>
        <w:spacing w:line="240" w:lineRule="atLeast"/>
        <w:ind w:left="180" w:right="720"/>
        <w:rPr>
          <w:rFonts w:cs="Arial"/>
          <w:color w:val="000000"/>
          <w:szCs w:val="22"/>
        </w:rPr>
      </w:pPr>
      <w:r w:rsidRPr="003850C7">
        <w:rPr>
          <w:rFonts w:cs="Arial"/>
          <w:color w:val="000000"/>
          <w:szCs w:val="22"/>
        </w:rPr>
        <w:t>2.</w:t>
      </w:r>
      <w:r w:rsidRPr="003850C7">
        <w:rPr>
          <w:rFonts w:cs="Arial"/>
          <w:color w:val="000000"/>
          <w:szCs w:val="22"/>
        </w:rPr>
        <w:tab/>
        <w:t>The disciples baptized</w:t>
      </w:r>
    </w:p>
    <w:p w14:paraId="4DFB5253" w14:textId="77777777" w:rsidR="003850C7" w:rsidRPr="003850C7" w:rsidRDefault="003850C7" w:rsidP="003850C7">
      <w:pPr>
        <w:tabs>
          <w:tab w:val="left" w:pos="540"/>
          <w:tab w:val="left" w:pos="2340"/>
          <w:tab w:val="left" w:pos="7470"/>
        </w:tabs>
        <w:spacing w:line="240" w:lineRule="atLeast"/>
        <w:ind w:left="180" w:right="720"/>
        <w:rPr>
          <w:rFonts w:cs="Arial"/>
          <w:color w:val="000000"/>
          <w:szCs w:val="22"/>
        </w:rPr>
      </w:pPr>
    </w:p>
    <w:p w14:paraId="3D92084E" w14:textId="77777777" w:rsidR="003850C7" w:rsidRPr="003850C7" w:rsidRDefault="003850C7" w:rsidP="003850C7">
      <w:pPr>
        <w:tabs>
          <w:tab w:val="left" w:pos="540"/>
          <w:tab w:val="left" w:pos="2340"/>
          <w:tab w:val="left" w:pos="7470"/>
        </w:tabs>
        <w:spacing w:line="240" w:lineRule="atLeast"/>
        <w:ind w:left="180" w:right="720"/>
        <w:rPr>
          <w:rFonts w:cs="Arial"/>
          <w:color w:val="000000"/>
          <w:szCs w:val="22"/>
        </w:rPr>
      </w:pPr>
      <w:r w:rsidRPr="003850C7">
        <w:rPr>
          <w:rFonts w:cs="Arial"/>
          <w:color w:val="000000"/>
          <w:szCs w:val="22"/>
        </w:rPr>
        <w:t>3.</w:t>
      </w:r>
      <w:r w:rsidRPr="003850C7">
        <w:rPr>
          <w:rFonts w:cs="Arial"/>
          <w:color w:val="000000"/>
          <w:szCs w:val="22"/>
        </w:rPr>
        <w:tab/>
        <w:t>The early church baptized</w:t>
      </w:r>
    </w:p>
    <w:p w14:paraId="26555D1F" w14:textId="77777777" w:rsidR="003850C7" w:rsidRPr="003850C7" w:rsidRDefault="003850C7" w:rsidP="003850C7">
      <w:pPr>
        <w:tabs>
          <w:tab w:val="left" w:pos="540"/>
          <w:tab w:val="left" w:pos="2340"/>
          <w:tab w:val="left" w:pos="7470"/>
        </w:tabs>
        <w:spacing w:line="240" w:lineRule="atLeast"/>
        <w:ind w:left="180" w:right="720"/>
        <w:rPr>
          <w:rFonts w:cs="Arial"/>
          <w:color w:val="000000"/>
          <w:szCs w:val="22"/>
        </w:rPr>
      </w:pPr>
    </w:p>
    <w:p w14:paraId="33E23E5C" w14:textId="77777777" w:rsidR="003850C7" w:rsidRPr="003850C7" w:rsidRDefault="003850C7" w:rsidP="003850C7">
      <w:pPr>
        <w:tabs>
          <w:tab w:val="left" w:pos="540"/>
          <w:tab w:val="left" w:pos="2340"/>
          <w:tab w:val="left" w:pos="7470"/>
        </w:tabs>
        <w:spacing w:line="240" w:lineRule="atLeast"/>
        <w:ind w:left="180" w:right="720"/>
        <w:rPr>
          <w:rFonts w:cs="Arial"/>
          <w:color w:val="000000"/>
          <w:szCs w:val="22"/>
        </w:rPr>
      </w:pPr>
      <w:r w:rsidRPr="003850C7">
        <w:rPr>
          <w:rFonts w:cs="Arial"/>
          <w:color w:val="000000"/>
          <w:szCs w:val="22"/>
        </w:rPr>
        <w:t>4.</w:t>
      </w:r>
      <w:r w:rsidRPr="003850C7">
        <w:rPr>
          <w:rFonts w:cs="Arial"/>
          <w:color w:val="000000"/>
          <w:szCs w:val="22"/>
        </w:rPr>
        <w:tab/>
        <w:t>Christ commanded baptism for every Christian</w:t>
      </w:r>
    </w:p>
    <w:p w14:paraId="097F2FEF" w14:textId="77777777" w:rsidR="003850C7" w:rsidRPr="003850C7" w:rsidRDefault="003850C7" w:rsidP="003850C7">
      <w:pPr>
        <w:tabs>
          <w:tab w:val="left" w:pos="540"/>
          <w:tab w:val="left" w:pos="2340"/>
          <w:tab w:val="left" w:pos="7470"/>
        </w:tabs>
        <w:spacing w:line="240" w:lineRule="atLeast"/>
        <w:ind w:left="180" w:right="720"/>
        <w:rPr>
          <w:rFonts w:cs="Arial"/>
          <w:color w:val="000000"/>
          <w:szCs w:val="22"/>
        </w:rPr>
      </w:pPr>
    </w:p>
    <w:p w14:paraId="6F5E9580" w14:textId="77777777" w:rsidR="003850C7" w:rsidRPr="003850C7" w:rsidRDefault="003850C7" w:rsidP="003850C7">
      <w:pPr>
        <w:tabs>
          <w:tab w:val="left" w:pos="540"/>
          <w:tab w:val="left" w:pos="2340"/>
          <w:tab w:val="left" w:pos="7470"/>
        </w:tabs>
        <w:spacing w:line="240" w:lineRule="atLeast"/>
        <w:ind w:left="180" w:right="720"/>
        <w:rPr>
          <w:rFonts w:cs="Arial"/>
          <w:color w:val="000000"/>
          <w:szCs w:val="22"/>
        </w:rPr>
      </w:pPr>
      <w:r w:rsidRPr="003850C7">
        <w:rPr>
          <w:rFonts w:cs="Arial"/>
          <w:color w:val="000000"/>
          <w:szCs w:val="22"/>
        </w:rPr>
        <w:t>5.</w:t>
      </w:r>
      <w:r w:rsidRPr="003850C7">
        <w:rPr>
          <w:rFonts w:cs="Arial"/>
          <w:color w:val="000000"/>
          <w:szCs w:val="22"/>
        </w:rPr>
        <w:tab/>
        <w:t>Baptism is a foundational truth</w:t>
      </w:r>
    </w:p>
    <w:p w14:paraId="1A9A39C0" w14:textId="77777777" w:rsidR="003850C7" w:rsidRPr="003850C7" w:rsidRDefault="003850C7" w:rsidP="003850C7">
      <w:pPr>
        <w:tabs>
          <w:tab w:val="left" w:pos="540"/>
          <w:tab w:val="left" w:pos="2340"/>
          <w:tab w:val="left" w:pos="7470"/>
        </w:tabs>
        <w:spacing w:line="240" w:lineRule="atLeast"/>
        <w:ind w:left="180" w:right="720"/>
        <w:rPr>
          <w:rFonts w:cs="Arial"/>
          <w:color w:val="000000"/>
          <w:szCs w:val="22"/>
        </w:rPr>
      </w:pPr>
    </w:p>
    <w:p w14:paraId="29A6441B" w14:textId="77777777" w:rsidR="003850C7" w:rsidRPr="003850C7" w:rsidRDefault="003850C7" w:rsidP="003850C7">
      <w:pPr>
        <w:tabs>
          <w:tab w:val="left" w:pos="540"/>
          <w:tab w:val="left" w:pos="2340"/>
          <w:tab w:val="left" w:pos="7470"/>
        </w:tabs>
        <w:spacing w:line="240" w:lineRule="atLeast"/>
        <w:ind w:left="180" w:right="720"/>
        <w:rPr>
          <w:rFonts w:cs="Arial"/>
          <w:color w:val="000000"/>
          <w:szCs w:val="22"/>
        </w:rPr>
      </w:pPr>
      <w:r w:rsidRPr="003850C7">
        <w:rPr>
          <w:rFonts w:cs="Arial"/>
          <w:color w:val="000000"/>
          <w:szCs w:val="22"/>
        </w:rPr>
        <w:t>Let's turn our attention now towards the significance of baptism.  What does it signify?)</w:t>
      </w:r>
    </w:p>
    <w:p w14:paraId="6A8F92FA" w14:textId="77777777" w:rsidR="003850C7" w:rsidRPr="003850C7" w:rsidRDefault="003850C7" w:rsidP="003850C7">
      <w:pPr>
        <w:tabs>
          <w:tab w:val="left" w:pos="540"/>
          <w:tab w:val="left" w:pos="2340"/>
          <w:tab w:val="left" w:pos="7470"/>
        </w:tabs>
        <w:spacing w:line="240" w:lineRule="atLeast"/>
        <w:ind w:left="180" w:right="720"/>
        <w:rPr>
          <w:rFonts w:cs="Arial"/>
          <w:color w:val="000000"/>
          <w:szCs w:val="22"/>
        </w:rPr>
      </w:pPr>
    </w:p>
    <w:p w14:paraId="2106727D" w14:textId="77777777" w:rsidR="003850C7" w:rsidRPr="003850C7" w:rsidRDefault="003850C7" w:rsidP="003850C7">
      <w:pPr>
        <w:tabs>
          <w:tab w:val="left" w:pos="900"/>
          <w:tab w:val="left" w:pos="1260"/>
          <w:tab w:val="left" w:pos="1620"/>
          <w:tab w:val="left" w:pos="1980"/>
          <w:tab w:val="left" w:pos="2340"/>
          <w:tab w:val="left" w:pos="7470"/>
        </w:tabs>
        <w:spacing w:line="240" w:lineRule="atLeast"/>
        <w:ind w:left="540" w:right="720" w:hanging="360"/>
        <w:rPr>
          <w:rFonts w:cs="Arial"/>
          <w:color w:val="000000"/>
          <w:szCs w:val="22"/>
        </w:rPr>
      </w:pPr>
      <w:r w:rsidRPr="003850C7">
        <w:rPr>
          <w:rFonts w:cs="Arial"/>
          <w:b/>
          <w:color w:val="000000"/>
          <w:szCs w:val="22"/>
        </w:rPr>
        <w:t>II.</w:t>
      </w:r>
      <w:r w:rsidRPr="003850C7">
        <w:rPr>
          <w:rFonts w:cs="Arial"/>
          <w:b/>
          <w:color w:val="000000"/>
          <w:szCs w:val="22"/>
        </w:rPr>
        <w:tab/>
      </w:r>
      <w:r w:rsidRPr="003850C7">
        <w:rPr>
          <w:rFonts w:cs="Arial"/>
          <w:b/>
          <w:color w:val="000000"/>
          <w:szCs w:val="22"/>
          <w:u w:val="single"/>
        </w:rPr>
        <w:t>The What: Identification.</w:t>
      </w:r>
      <w:r w:rsidRPr="003850C7">
        <w:rPr>
          <w:rFonts w:cs="Arial"/>
          <w:b/>
          <w:color w:val="000000"/>
          <w:szCs w:val="22"/>
        </w:rPr>
        <w:t xml:space="preserve">  Baptism symbolizes our </w:t>
      </w:r>
      <w:r w:rsidRPr="003850C7">
        <w:rPr>
          <w:rFonts w:cs="Arial"/>
          <w:b/>
          <w:color w:val="000000"/>
          <w:szCs w:val="22"/>
          <w:u w:val="single"/>
        </w:rPr>
        <w:t>identification with Christ</w:t>
      </w:r>
      <w:r w:rsidRPr="003850C7">
        <w:rPr>
          <w:rFonts w:cs="Arial"/>
          <w:b/>
          <w:color w:val="000000"/>
          <w:szCs w:val="22"/>
        </w:rPr>
        <w:t>.</w:t>
      </w:r>
    </w:p>
    <w:p w14:paraId="0F62EDF2" w14:textId="77777777" w:rsidR="003850C7" w:rsidRPr="003850C7" w:rsidRDefault="003850C7" w:rsidP="003850C7">
      <w:pPr>
        <w:tabs>
          <w:tab w:val="left" w:pos="900"/>
          <w:tab w:val="left" w:pos="1260"/>
          <w:tab w:val="left" w:pos="1620"/>
          <w:tab w:val="left" w:pos="1980"/>
          <w:tab w:val="left" w:pos="2340"/>
          <w:tab w:val="left" w:pos="7470"/>
        </w:tabs>
        <w:spacing w:line="240" w:lineRule="atLeast"/>
        <w:ind w:left="540" w:right="720" w:hanging="360"/>
        <w:rPr>
          <w:rFonts w:cs="Arial"/>
          <w:color w:val="000000"/>
          <w:szCs w:val="22"/>
        </w:rPr>
      </w:pPr>
      <w:r w:rsidRPr="003850C7">
        <w:rPr>
          <w:rFonts w:cs="Arial"/>
          <w:b/>
          <w:color w:val="000000"/>
          <w:szCs w:val="22"/>
        </w:rPr>
        <w:tab/>
        <w:t>Baptism is a ritual which pictures Christ's death, burial and resurrection.</w:t>
      </w:r>
    </w:p>
    <w:p w14:paraId="614F09CB"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3037A962"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A.</w:t>
      </w:r>
      <w:r w:rsidRPr="003850C7">
        <w:rPr>
          <w:rFonts w:cs="Arial"/>
          <w:color w:val="000000"/>
          <w:szCs w:val="22"/>
        </w:rPr>
        <w:tab/>
      </w:r>
      <w:r w:rsidRPr="003850C7">
        <w:rPr>
          <w:rFonts w:cs="Arial"/>
          <w:color w:val="000000"/>
          <w:szCs w:val="22"/>
          <w:u w:val="single"/>
        </w:rPr>
        <w:t>Romans 6:3-4</w:t>
      </w:r>
      <w:r w:rsidRPr="003850C7">
        <w:rPr>
          <w:rFonts w:cs="Arial"/>
          <w:color w:val="000000"/>
          <w:szCs w:val="22"/>
        </w:rPr>
        <w:t xml:space="preserve"> probably illustrates the meaning of baptism better than any other passage.</w:t>
      </w:r>
    </w:p>
    <w:p w14:paraId="6269D902"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11B71BB7"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1.</w:t>
      </w:r>
      <w:r w:rsidRPr="003850C7">
        <w:rPr>
          <w:rFonts w:cs="Arial"/>
          <w:color w:val="000000"/>
          <w:szCs w:val="22"/>
        </w:rPr>
        <w:tab/>
        <w:t>"In baptism the believer testifies that he was in Christ when Christ was judged for sin, that he was buried with him, and that he has risen to new life in him" (Thiessen).</w:t>
      </w:r>
    </w:p>
    <w:p w14:paraId="38AEE3DE"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286891D1"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2.</w:t>
      </w:r>
      <w:r w:rsidRPr="003850C7">
        <w:rPr>
          <w:rFonts w:cs="Arial"/>
          <w:color w:val="000000"/>
          <w:szCs w:val="22"/>
        </w:rPr>
        <w:tab/>
        <w:t xml:space="preserve">"Theologically, baptism may be defined as an act of association or identification with someone, some group, some message, or some event…" [read entire paragraph in Ryrie, </w:t>
      </w:r>
      <w:r w:rsidRPr="003850C7">
        <w:rPr>
          <w:rFonts w:cs="Arial"/>
          <w:i/>
          <w:color w:val="000000"/>
          <w:szCs w:val="22"/>
        </w:rPr>
        <w:t>Basic Theology</w:t>
      </w:r>
      <w:r w:rsidRPr="003850C7">
        <w:rPr>
          <w:rFonts w:cs="Arial"/>
          <w:color w:val="000000"/>
          <w:szCs w:val="22"/>
        </w:rPr>
        <w:t xml:space="preserve"> :422].</w:t>
      </w:r>
    </w:p>
    <w:p w14:paraId="4EAED46B"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2417F061"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lastRenderedPageBreak/>
        <w:t>3.</w:t>
      </w:r>
      <w:r w:rsidRPr="003850C7">
        <w:rPr>
          <w:rFonts w:cs="Arial"/>
          <w:color w:val="000000"/>
          <w:szCs w:val="22"/>
        </w:rPr>
        <w:tab/>
        <w:t>So what does it mean to be baptized?</w:t>
      </w:r>
    </w:p>
    <w:p w14:paraId="456D751B"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13326BAC"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a.</w:t>
      </w:r>
      <w:r w:rsidRPr="003850C7">
        <w:rPr>
          <w:rFonts w:cs="Arial"/>
          <w:color w:val="000000"/>
          <w:szCs w:val="22"/>
        </w:rPr>
        <w:tab/>
        <w:t>By going down under the water we testify that we are burying our old life, leaving it behind (Rom 6:4a).</w:t>
      </w:r>
    </w:p>
    <w:p w14:paraId="10595751"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4E7769E2"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b.</w:t>
      </w:r>
      <w:r w:rsidRPr="003850C7">
        <w:rPr>
          <w:rFonts w:cs="Arial"/>
          <w:color w:val="000000"/>
          <w:szCs w:val="22"/>
        </w:rPr>
        <w:tab/>
        <w:t>In coming up out of the water we tell others that we're committed to living a new life (Rom 6:4b)!</w:t>
      </w:r>
    </w:p>
    <w:p w14:paraId="5625EA6D"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079F43F3"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c.</w:t>
      </w:r>
      <w:r w:rsidRPr="003850C7">
        <w:rPr>
          <w:rFonts w:cs="Arial"/>
          <w:color w:val="000000"/>
          <w:szCs w:val="22"/>
        </w:rPr>
        <w:tab/>
        <w:t>BAPTISM pictures leaving old life</w:t>
      </w:r>
    </w:p>
    <w:p w14:paraId="03FE676B"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51D238CE" w14:textId="77777777" w:rsidR="003850C7" w:rsidRPr="003850C7" w:rsidRDefault="003850C7" w:rsidP="003850C7">
      <w:pPr>
        <w:tabs>
          <w:tab w:val="left" w:pos="1980"/>
          <w:tab w:val="left" w:pos="2340"/>
          <w:tab w:val="left" w:pos="7470"/>
        </w:tabs>
        <w:spacing w:line="240" w:lineRule="atLeast"/>
        <w:ind w:left="540" w:right="720"/>
        <w:rPr>
          <w:rFonts w:cs="Arial"/>
          <w:color w:val="000000"/>
          <w:szCs w:val="22"/>
        </w:rPr>
      </w:pPr>
      <w:r w:rsidRPr="003850C7">
        <w:rPr>
          <w:rFonts w:cs="Arial"/>
          <w:color w:val="000000"/>
          <w:szCs w:val="22"/>
        </w:rPr>
        <w:t>(Now whenever talking about baptism it's important to point out that…)</w:t>
      </w:r>
    </w:p>
    <w:p w14:paraId="08DA14E0" w14:textId="77777777" w:rsidR="003850C7" w:rsidRPr="003850C7" w:rsidRDefault="003850C7" w:rsidP="003850C7">
      <w:pPr>
        <w:tabs>
          <w:tab w:val="left" w:pos="1980"/>
          <w:tab w:val="left" w:pos="2340"/>
          <w:tab w:val="left" w:pos="7470"/>
        </w:tabs>
        <w:spacing w:line="240" w:lineRule="atLeast"/>
        <w:ind w:left="540" w:right="720"/>
        <w:rPr>
          <w:rFonts w:cs="Arial"/>
          <w:color w:val="000000"/>
          <w:szCs w:val="22"/>
        </w:rPr>
      </w:pPr>
    </w:p>
    <w:p w14:paraId="315F8747"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B.</w:t>
      </w:r>
      <w:r w:rsidRPr="003850C7">
        <w:rPr>
          <w:rFonts w:cs="Arial"/>
          <w:color w:val="000000"/>
          <w:szCs w:val="22"/>
        </w:rPr>
        <w:tab/>
        <w:t xml:space="preserve">Baptism is a ritual which provides no special benefit.  </w:t>
      </w:r>
      <w:r w:rsidRPr="003850C7">
        <w:rPr>
          <w:rFonts w:cs="Arial"/>
          <w:color w:val="000000"/>
          <w:szCs w:val="22"/>
          <w:u w:val="single"/>
        </w:rPr>
        <w:t>It especially doesn't save us!</w:t>
      </w:r>
    </w:p>
    <w:p w14:paraId="38D58795"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72BF4255"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1.</w:t>
      </w:r>
      <w:r w:rsidRPr="003850C7">
        <w:rPr>
          <w:rFonts w:cs="Arial"/>
          <w:color w:val="000000"/>
          <w:szCs w:val="22"/>
        </w:rPr>
        <w:tab/>
        <w:t xml:space="preserve">It's an </w:t>
      </w:r>
      <w:r w:rsidRPr="003850C7">
        <w:rPr>
          <w:rFonts w:cs="Arial"/>
          <w:b/>
          <w:color w:val="000000"/>
          <w:szCs w:val="22"/>
        </w:rPr>
        <w:t>important</w:t>
      </w:r>
      <w:r w:rsidRPr="003850C7">
        <w:rPr>
          <w:rFonts w:cs="Arial"/>
          <w:color w:val="000000"/>
          <w:szCs w:val="22"/>
        </w:rPr>
        <w:t xml:space="preserve"> symbol, but it's still only a symbol! (BAPTISM symbol of salvation)</w:t>
      </w:r>
    </w:p>
    <w:p w14:paraId="2E60A39A"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4C711400"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2.</w:t>
      </w:r>
      <w:r w:rsidRPr="003850C7">
        <w:rPr>
          <w:rFonts w:cs="Arial"/>
          <w:color w:val="000000"/>
          <w:szCs w:val="22"/>
        </w:rPr>
        <w:tab/>
        <w:t xml:space="preserve">Some religious groups teach that baptism is necessary to be saved, and even some passages </w:t>
      </w:r>
      <w:r w:rsidRPr="003850C7">
        <w:rPr>
          <w:rFonts w:cs="Arial"/>
          <w:b/>
          <w:color w:val="000000"/>
          <w:szCs w:val="22"/>
        </w:rPr>
        <w:t>seem</w:t>
      </w:r>
      <w:r w:rsidRPr="003850C7">
        <w:rPr>
          <w:rFonts w:cs="Arial"/>
          <w:color w:val="000000"/>
          <w:szCs w:val="22"/>
        </w:rPr>
        <w:t xml:space="preserve"> to teach this.</w:t>
      </w:r>
    </w:p>
    <w:p w14:paraId="291921A9"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442D2C2F"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a.</w:t>
      </w:r>
      <w:r w:rsidRPr="003850C7">
        <w:rPr>
          <w:rFonts w:cs="Arial"/>
          <w:color w:val="000000"/>
          <w:szCs w:val="22"/>
        </w:rPr>
        <w:tab/>
        <w:t xml:space="preserve">However, to add anything to faith is to </w:t>
      </w:r>
      <w:r w:rsidRPr="003850C7">
        <w:rPr>
          <w:rFonts w:cs="Arial"/>
          <w:b/>
          <w:color w:val="000000"/>
          <w:szCs w:val="22"/>
        </w:rPr>
        <w:t>deny</w:t>
      </w:r>
      <w:r w:rsidRPr="003850C7">
        <w:rPr>
          <w:rFonts w:cs="Arial"/>
          <w:color w:val="000000"/>
          <w:szCs w:val="22"/>
        </w:rPr>
        <w:t xml:space="preserve"> salvation by faith by adding works.</w:t>
      </w:r>
    </w:p>
    <w:p w14:paraId="1404CE1C"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1763C325"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b.</w:t>
      </w:r>
      <w:r w:rsidRPr="003850C7">
        <w:rPr>
          <w:rFonts w:cs="Arial"/>
          <w:color w:val="000000"/>
          <w:szCs w:val="22"/>
        </w:rPr>
        <w:tab/>
        <w:t xml:space="preserve">Also, a study of every passage which is often used to teach that baptism saves reveals something very interesting: Repentance, faith and/or forgiveness </w:t>
      </w:r>
      <w:r w:rsidRPr="003850C7">
        <w:rPr>
          <w:rFonts w:cs="Arial"/>
          <w:b/>
          <w:color w:val="000000"/>
          <w:szCs w:val="22"/>
        </w:rPr>
        <w:t>always</w:t>
      </w:r>
      <w:r w:rsidRPr="003850C7">
        <w:rPr>
          <w:rFonts w:cs="Arial"/>
          <w:color w:val="000000"/>
          <w:szCs w:val="22"/>
        </w:rPr>
        <w:t xml:space="preserve"> comes first.  </w:t>
      </w:r>
    </w:p>
    <w:p w14:paraId="6942140B"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2707CD47"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c.</w:t>
      </w:r>
      <w:r w:rsidRPr="003850C7">
        <w:rPr>
          <w:rFonts w:cs="Arial"/>
          <w:color w:val="000000"/>
          <w:szCs w:val="22"/>
        </w:rPr>
        <w:tab/>
        <w:t>Faith in Christ and baptism are so closely related that they are often expressed as one act.</w:t>
      </w:r>
    </w:p>
    <w:p w14:paraId="715AEA1E"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47D46C1F" w14:textId="77777777" w:rsidR="003850C7" w:rsidRPr="003850C7" w:rsidRDefault="003850C7" w:rsidP="003850C7">
      <w:pPr>
        <w:tabs>
          <w:tab w:val="left" w:pos="1980"/>
          <w:tab w:val="left" w:pos="2340"/>
          <w:tab w:val="left" w:pos="7470"/>
        </w:tabs>
        <w:spacing w:line="240" w:lineRule="atLeast"/>
        <w:ind w:left="180" w:right="720"/>
        <w:rPr>
          <w:rFonts w:cs="Arial"/>
          <w:color w:val="000000"/>
          <w:szCs w:val="22"/>
        </w:rPr>
      </w:pPr>
      <w:r w:rsidRPr="003850C7">
        <w:rPr>
          <w:rFonts w:cs="Arial"/>
          <w:color w:val="000000"/>
          <w:szCs w:val="22"/>
        </w:rPr>
        <w:t>(This leads us to our third area of consideration regarding baptism.  I've addressed the why question and the what question.  Now, the who.  Who does the Bible say should be baptized?)</w:t>
      </w:r>
    </w:p>
    <w:p w14:paraId="3B44B867" w14:textId="77777777" w:rsidR="003850C7" w:rsidRPr="003850C7" w:rsidRDefault="003850C7" w:rsidP="003850C7">
      <w:pPr>
        <w:tabs>
          <w:tab w:val="left" w:pos="1980"/>
          <w:tab w:val="left" w:pos="2340"/>
          <w:tab w:val="left" w:pos="7470"/>
        </w:tabs>
        <w:spacing w:line="240" w:lineRule="atLeast"/>
        <w:ind w:left="180" w:right="720"/>
        <w:rPr>
          <w:rFonts w:cs="Arial"/>
          <w:color w:val="000000"/>
          <w:szCs w:val="22"/>
        </w:rPr>
      </w:pPr>
    </w:p>
    <w:p w14:paraId="56632AC6" w14:textId="77777777" w:rsidR="003850C7" w:rsidRPr="003850C7" w:rsidRDefault="003850C7" w:rsidP="003850C7">
      <w:pPr>
        <w:tabs>
          <w:tab w:val="left" w:pos="1980"/>
          <w:tab w:val="left" w:pos="2340"/>
          <w:tab w:val="left" w:pos="7470"/>
        </w:tabs>
        <w:spacing w:line="240" w:lineRule="atLeast"/>
        <w:ind w:left="180" w:right="720"/>
        <w:rPr>
          <w:rFonts w:cs="Arial"/>
          <w:color w:val="000000"/>
          <w:szCs w:val="22"/>
        </w:rPr>
      </w:pPr>
    </w:p>
    <w:p w14:paraId="356CC23A" w14:textId="77777777" w:rsidR="003850C7" w:rsidRPr="003850C7" w:rsidRDefault="003850C7" w:rsidP="003850C7">
      <w:pPr>
        <w:tabs>
          <w:tab w:val="left" w:pos="900"/>
          <w:tab w:val="left" w:pos="1260"/>
          <w:tab w:val="left" w:pos="1620"/>
          <w:tab w:val="left" w:pos="1980"/>
          <w:tab w:val="left" w:pos="2340"/>
          <w:tab w:val="left" w:pos="7470"/>
        </w:tabs>
        <w:spacing w:line="240" w:lineRule="atLeast"/>
        <w:ind w:left="540" w:right="720" w:hanging="450"/>
        <w:rPr>
          <w:rFonts w:cs="Arial"/>
          <w:color w:val="000000"/>
          <w:szCs w:val="22"/>
        </w:rPr>
      </w:pPr>
      <w:r w:rsidRPr="003850C7">
        <w:rPr>
          <w:rFonts w:cs="Arial"/>
          <w:b/>
          <w:color w:val="000000"/>
          <w:szCs w:val="22"/>
        </w:rPr>
        <w:t>III.</w:t>
      </w:r>
      <w:r w:rsidRPr="003850C7">
        <w:rPr>
          <w:rFonts w:cs="Arial"/>
          <w:b/>
          <w:color w:val="000000"/>
          <w:szCs w:val="22"/>
        </w:rPr>
        <w:tab/>
      </w:r>
      <w:r w:rsidRPr="003850C7">
        <w:rPr>
          <w:rFonts w:cs="Arial"/>
          <w:b/>
          <w:color w:val="000000"/>
          <w:szCs w:val="22"/>
          <w:u w:val="single"/>
        </w:rPr>
        <w:t>The Who: Believer's.</w:t>
      </w:r>
      <w:r w:rsidRPr="003850C7">
        <w:rPr>
          <w:rFonts w:cs="Arial"/>
          <w:b/>
          <w:color w:val="000000"/>
          <w:szCs w:val="22"/>
        </w:rPr>
        <w:t xml:space="preserve">  The Bible teaches only </w:t>
      </w:r>
      <w:r w:rsidRPr="003850C7">
        <w:rPr>
          <w:rFonts w:cs="Arial"/>
          <w:b/>
          <w:color w:val="000000"/>
          <w:szCs w:val="22"/>
          <w:u w:val="single"/>
        </w:rPr>
        <w:t>believer's</w:t>
      </w:r>
      <w:r w:rsidRPr="003850C7">
        <w:rPr>
          <w:rFonts w:cs="Arial"/>
          <w:b/>
          <w:color w:val="000000"/>
          <w:szCs w:val="22"/>
        </w:rPr>
        <w:t xml:space="preserve"> baptism.</w:t>
      </w:r>
    </w:p>
    <w:p w14:paraId="2863EBCF" w14:textId="77777777" w:rsidR="003850C7" w:rsidRPr="003850C7" w:rsidRDefault="003850C7" w:rsidP="003850C7">
      <w:pPr>
        <w:tabs>
          <w:tab w:val="left" w:pos="900"/>
          <w:tab w:val="left" w:pos="1260"/>
          <w:tab w:val="left" w:pos="1620"/>
          <w:tab w:val="left" w:pos="1980"/>
          <w:tab w:val="left" w:pos="2340"/>
          <w:tab w:val="left" w:pos="7470"/>
        </w:tabs>
        <w:spacing w:line="240" w:lineRule="atLeast"/>
        <w:ind w:left="540" w:right="720" w:hanging="450"/>
        <w:rPr>
          <w:rFonts w:cs="Arial"/>
          <w:color w:val="000000"/>
          <w:szCs w:val="22"/>
        </w:rPr>
      </w:pPr>
      <w:r w:rsidRPr="003850C7">
        <w:rPr>
          <w:rFonts w:cs="Arial"/>
          <w:b/>
          <w:color w:val="000000"/>
          <w:szCs w:val="22"/>
        </w:rPr>
        <w:tab/>
        <w:t>Only those who have placed their faith in Christ should be baptized.</w:t>
      </w:r>
    </w:p>
    <w:p w14:paraId="1C5A3BA5" w14:textId="77777777" w:rsidR="003850C7" w:rsidRPr="003850C7" w:rsidRDefault="003850C7" w:rsidP="003850C7">
      <w:pPr>
        <w:tabs>
          <w:tab w:val="left" w:pos="900"/>
          <w:tab w:val="left" w:pos="1260"/>
          <w:tab w:val="left" w:pos="1620"/>
          <w:tab w:val="left" w:pos="1980"/>
          <w:tab w:val="left" w:pos="2340"/>
          <w:tab w:val="left" w:pos="7470"/>
        </w:tabs>
        <w:spacing w:line="240" w:lineRule="atLeast"/>
        <w:ind w:left="540" w:right="720" w:hanging="450"/>
        <w:rPr>
          <w:rFonts w:cs="Arial"/>
          <w:color w:val="000000"/>
          <w:szCs w:val="22"/>
        </w:rPr>
      </w:pPr>
    </w:p>
    <w:p w14:paraId="4CAEDB71"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A.</w:t>
      </w:r>
      <w:r w:rsidRPr="003850C7">
        <w:rPr>
          <w:rFonts w:cs="Arial"/>
          <w:color w:val="000000"/>
          <w:szCs w:val="22"/>
        </w:rPr>
        <w:tab/>
        <w:t>As you well know, many churches practice infant baptism.  This is because of three arguments which favor infant baptism (Ryrie:423):</w:t>
      </w:r>
    </w:p>
    <w:p w14:paraId="6B256839"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151C3B4F"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1.</w:t>
      </w:r>
      <w:r w:rsidRPr="003850C7">
        <w:rPr>
          <w:rFonts w:cs="Arial"/>
          <w:color w:val="000000"/>
          <w:szCs w:val="22"/>
        </w:rPr>
        <w:tab/>
        <w:t xml:space="preserve">The </w:t>
      </w:r>
      <w:r w:rsidRPr="003850C7">
        <w:rPr>
          <w:rFonts w:cs="Arial"/>
          <w:color w:val="000000"/>
          <w:szCs w:val="22"/>
          <w:u w:val="single"/>
        </w:rPr>
        <w:t>Circumcision</w:t>
      </w:r>
      <w:r w:rsidRPr="003850C7">
        <w:rPr>
          <w:rFonts w:cs="Arial"/>
          <w:color w:val="000000"/>
          <w:szCs w:val="22"/>
        </w:rPr>
        <w:t xml:space="preserve"> Argument. </w:t>
      </w:r>
    </w:p>
    <w:p w14:paraId="771C0F0D"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0A7A5F43"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a.</w:t>
      </w:r>
      <w:r w:rsidRPr="003850C7">
        <w:rPr>
          <w:rFonts w:cs="Arial"/>
          <w:color w:val="000000"/>
          <w:szCs w:val="22"/>
        </w:rPr>
        <w:tab/>
        <w:t>Stated: Colossians 2:11-12 clearly links circumcision and baptism.  Since infants were circumcised under the Old Covenant, they should be baptized under the New Covenant.</w:t>
      </w:r>
    </w:p>
    <w:p w14:paraId="13A5326F"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438C7C6E"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b.</w:t>
      </w:r>
      <w:r w:rsidRPr="003850C7">
        <w:rPr>
          <w:rFonts w:cs="Arial"/>
          <w:color w:val="000000"/>
          <w:szCs w:val="22"/>
        </w:rPr>
        <w:tab/>
        <w:t xml:space="preserve">Response: The only real comparison which can be made between the two rites is that both initiated people into a new community--but whereas circumcision initiated people into a theocracy which included </w:t>
      </w:r>
      <w:r w:rsidRPr="003850C7">
        <w:rPr>
          <w:rFonts w:cs="Arial"/>
          <w:b/>
          <w:color w:val="000000"/>
          <w:szCs w:val="22"/>
        </w:rPr>
        <w:t>unbelievers</w:t>
      </w:r>
      <w:r w:rsidRPr="003850C7">
        <w:rPr>
          <w:rFonts w:cs="Arial"/>
          <w:color w:val="000000"/>
          <w:szCs w:val="22"/>
        </w:rPr>
        <w:t xml:space="preserve">, baptism initiates only into a </w:t>
      </w:r>
      <w:r w:rsidRPr="003850C7">
        <w:rPr>
          <w:rFonts w:cs="Arial"/>
          <w:b/>
          <w:color w:val="000000"/>
          <w:szCs w:val="22"/>
        </w:rPr>
        <w:t>believing</w:t>
      </w:r>
      <w:r w:rsidRPr="003850C7">
        <w:rPr>
          <w:rFonts w:cs="Arial"/>
          <w:color w:val="000000"/>
          <w:szCs w:val="22"/>
        </w:rPr>
        <w:t xml:space="preserve"> community, the church.</w:t>
      </w:r>
    </w:p>
    <w:p w14:paraId="7F8E52F6"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1211A0C1"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2.</w:t>
      </w:r>
      <w:r w:rsidRPr="003850C7">
        <w:rPr>
          <w:rFonts w:cs="Arial"/>
          <w:color w:val="000000"/>
          <w:szCs w:val="22"/>
        </w:rPr>
        <w:tab/>
        <w:t xml:space="preserve">The </w:t>
      </w:r>
      <w:r w:rsidRPr="003850C7">
        <w:rPr>
          <w:rFonts w:cs="Arial"/>
          <w:color w:val="000000"/>
          <w:szCs w:val="22"/>
          <w:u w:val="single"/>
        </w:rPr>
        <w:t>Historical</w:t>
      </w:r>
      <w:r w:rsidRPr="003850C7">
        <w:rPr>
          <w:rFonts w:cs="Arial"/>
          <w:color w:val="000000"/>
          <w:szCs w:val="22"/>
        </w:rPr>
        <w:t xml:space="preserve"> Argument. </w:t>
      </w:r>
    </w:p>
    <w:p w14:paraId="4950C97B"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3B4E4475"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a.</w:t>
      </w:r>
      <w:r w:rsidRPr="003850C7">
        <w:rPr>
          <w:rFonts w:cs="Arial"/>
          <w:color w:val="000000"/>
          <w:szCs w:val="22"/>
        </w:rPr>
        <w:tab/>
        <w:t>Stated: Infant baptism has been practiced by the church from earliest times.</w:t>
      </w:r>
    </w:p>
    <w:p w14:paraId="44A50F00"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0B3D4C51"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lastRenderedPageBreak/>
        <w:t>b.</w:t>
      </w:r>
      <w:r w:rsidRPr="003850C7">
        <w:rPr>
          <w:rFonts w:cs="Arial"/>
          <w:color w:val="000000"/>
          <w:szCs w:val="22"/>
        </w:rPr>
        <w:tab/>
        <w:t>Response: Just because some church fathers shortly after New Testament times taught something doesn't make it right.  They also taught baptismal regeneration which is heretical.  The Scripture is our authority.</w:t>
      </w:r>
    </w:p>
    <w:p w14:paraId="49A586AF"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6E2CB772"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3.</w:t>
      </w:r>
      <w:r w:rsidRPr="003850C7">
        <w:rPr>
          <w:rFonts w:cs="Arial"/>
          <w:color w:val="000000"/>
          <w:szCs w:val="22"/>
        </w:rPr>
        <w:tab/>
        <w:t xml:space="preserve">The </w:t>
      </w:r>
      <w:r w:rsidRPr="003850C7">
        <w:rPr>
          <w:rFonts w:cs="Arial"/>
          <w:color w:val="000000"/>
          <w:szCs w:val="22"/>
          <w:u w:val="single"/>
        </w:rPr>
        <w:t>Household</w:t>
      </w:r>
      <w:r w:rsidRPr="003850C7">
        <w:rPr>
          <w:rFonts w:cs="Arial"/>
          <w:color w:val="000000"/>
          <w:szCs w:val="22"/>
        </w:rPr>
        <w:t xml:space="preserve"> Argument.</w:t>
      </w:r>
    </w:p>
    <w:p w14:paraId="44868261"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7744A7B7"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a.</w:t>
      </w:r>
      <w:r w:rsidRPr="003850C7">
        <w:rPr>
          <w:rFonts w:cs="Arial"/>
          <w:color w:val="000000"/>
          <w:szCs w:val="22"/>
        </w:rPr>
        <w:tab/>
        <w:t>Stated: Entire households were baptized in the Book of Acts which almost certainly included infants (e.g., Cornelius, Lydia, Philippian jailer).</w:t>
      </w:r>
    </w:p>
    <w:p w14:paraId="1FE30793"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63A6620D"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b.</w:t>
      </w:r>
      <w:r w:rsidRPr="003850C7">
        <w:rPr>
          <w:rFonts w:cs="Arial"/>
          <w:color w:val="000000"/>
          <w:szCs w:val="22"/>
        </w:rPr>
        <w:tab/>
        <w:t>Response: The age of the children is never mentioned in any of the household passages, but the verses do say that only those who believed were baptized.  This would then exclude infants.</w:t>
      </w:r>
    </w:p>
    <w:p w14:paraId="010C69CA"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54430E6C" w14:textId="77777777" w:rsidR="003850C7" w:rsidRPr="003850C7" w:rsidRDefault="003850C7" w:rsidP="003850C7">
      <w:pPr>
        <w:tabs>
          <w:tab w:val="left" w:pos="1980"/>
          <w:tab w:val="left" w:pos="2340"/>
          <w:tab w:val="left" w:pos="7470"/>
        </w:tabs>
        <w:spacing w:line="240" w:lineRule="atLeast"/>
        <w:ind w:left="540" w:right="720"/>
        <w:rPr>
          <w:rFonts w:cs="Arial"/>
          <w:color w:val="000000"/>
          <w:szCs w:val="22"/>
        </w:rPr>
      </w:pPr>
      <w:r w:rsidRPr="003850C7">
        <w:rPr>
          <w:rFonts w:cs="Arial"/>
          <w:color w:val="000000"/>
          <w:szCs w:val="22"/>
        </w:rPr>
        <w:t>(The evidence seems clear that infant baptism can't be supported from Scripture.)</w:t>
      </w:r>
    </w:p>
    <w:p w14:paraId="2B8D2D3D" w14:textId="77777777" w:rsidR="003850C7" w:rsidRPr="003850C7" w:rsidRDefault="003850C7" w:rsidP="003850C7">
      <w:pPr>
        <w:tabs>
          <w:tab w:val="left" w:pos="1980"/>
          <w:tab w:val="left" w:pos="2340"/>
          <w:tab w:val="left" w:pos="7470"/>
        </w:tabs>
        <w:spacing w:line="240" w:lineRule="atLeast"/>
        <w:ind w:left="540" w:right="720"/>
        <w:rPr>
          <w:rFonts w:cs="Arial"/>
          <w:color w:val="000000"/>
          <w:szCs w:val="22"/>
        </w:rPr>
      </w:pPr>
    </w:p>
    <w:p w14:paraId="620D4098"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B.</w:t>
      </w:r>
      <w:r w:rsidRPr="003850C7">
        <w:rPr>
          <w:rFonts w:cs="Arial"/>
          <w:color w:val="000000"/>
          <w:szCs w:val="22"/>
        </w:rPr>
        <w:tab/>
        <w:t>The Scriptural order is always believe then be baptized:</w:t>
      </w:r>
    </w:p>
    <w:p w14:paraId="3173F357"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484B2E91"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1.</w:t>
      </w:r>
      <w:r w:rsidRPr="003850C7">
        <w:rPr>
          <w:rFonts w:cs="Arial"/>
          <w:color w:val="000000"/>
          <w:szCs w:val="22"/>
        </w:rPr>
        <w:tab/>
        <w:t>In John's baptism it says "confessing their sins, they were baptized…" (Mat 3:6).</w:t>
      </w:r>
    </w:p>
    <w:p w14:paraId="074641FA"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2D5DCA5F"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2.</w:t>
      </w:r>
      <w:r w:rsidRPr="003850C7">
        <w:rPr>
          <w:rFonts w:cs="Arial"/>
          <w:color w:val="000000"/>
          <w:szCs w:val="22"/>
        </w:rPr>
        <w:tab/>
        <w:t>At Pentecost Peter exclaimed, "Repent, and be baptized" (Acts 2:38).</w:t>
      </w:r>
    </w:p>
    <w:p w14:paraId="02295AFC"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07941911"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3.</w:t>
      </w:r>
      <w:r w:rsidRPr="003850C7">
        <w:rPr>
          <w:rFonts w:cs="Arial"/>
          <w:color w:val="000000"/>
          <w:szCs w:val="22"/>
        </w:rPr>
        <w:tab/>
        <w:t>Every single time in the New Testament that baptism was performed it came only after faith in Christ.</w:t>
      </w:r>
    </w:p>
    <w:p w14:paraId="57925866"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24562CDF" w14:textId="77777777" w:rsidR="003850C7" w:rsidRPr="003850C7" w:rsidRDefault="003850C7" w:rsidP="003850C7">
      <w:pPr>
        <w:tabs>
          <w:tab w:val="left" w:pos="1980"/>
          <w:tab w:val="left" w:pos="2340"/>
          <w:tab w:val="left" w:pos="7470"/>
        </w:tabs>
        <w:spacing w:line="240" w:lineRule="atLeast"/>
        <w:ind w:left="180" w:right="720"/>
        <w:rPr>
          <w:rFonts w:cs="Arial"/>
          <w:color w:val="000000"/>
          <w:szCs w:val="22"/>
        </w:rPr>
      </w:pPr>
      <w:r w:rsidRPr="003850C7">
        <w:rPr>
          <w:rFonts w:cs="Arial"/>
          <w:color w:val="000000"/>
          <w:szCs w:val="22"/>
        </w:rPr>
        <w:t xml:space="preserve">(Allow me to address the fourth question about baptism: If only believers should be baptized, </w:t>
      </w:r>
      <w:r w:rsidRPr="003850C7">
        <w:rPr>
          <w:rFonts w:cs="Arial"/>
          <w:b/>
          <w:color w:val="000000"/>
          <w:szCs w:val="22"/>
        </w:rPr>
        <w:t>when</w:t>
      </w:r>
      <w:r w:rsidRPr="003850C7">
        <w:rPr>
          <w:rFonts w:cs="Arial"/>
          <w:color w:val="000000"/>
          <w:szCs w:val="22"/>
        </w:rPr>
        <w:t xml:space="preserve"> should they be baptized?)</w:t>
      </w:r>
    </w:p>
    <w:p w14:paraId="190419D1" w14:textId="77777777" w:rsidR="003850C7" w:rsidRPr="003850C7" w:rsidRDefault="003850C7" w:rsidP="003850C7">
      <w:pPr>
        <w:tabs>
          <w:tab w:val="left" w:pos="1980"/>
          <w:tab w:val="left" w:pos="2340"/>
          <w:tab w:val="left" w:pos="7470"/>
        </w:tabs>
        <w:spacing w:line="240" w:lineRule="atLeast"/>
        <w:ind w:left="180" w:right="720"/>
        <w:rPr>
          <w:rFonts w:cs="Arial"/>
          <w:color w:val="000000"/>
          <w:szCs w:val="22"/>
        </w:rPr>
      </w:pPr>
    </w:p>
    <w:p w14:paraId="4D5F203F" w14:textId="77777777" w:rsidR="003850C7" w:rsidRPr="003850C7" w:rsidRDefault="003850C7" w:rsidP="003850C7">
      <w:pPr>
        <w:tabs>
          <w:tab w:val="left" w:pos="900"/>
          <w:tab w:val="left" w:pos="1260"/>
          <w:tab w:val="left" w:pos="1620"/>
          <w:tab w:val="left" w:pos="1980"/>
          <w:tab w:val="left" w:pos="2340"/>
          <w:tab w:val="left" w:pos="7470"/>
        </w:tabs>
        <w:spacing w:line="240" w:lineRule="atLeast"/>
        <w:ind w:left="540" w:right="720" w:hanging="450"/>
        <w:rPr>
          <w:rFonts w:cs="Arial"/>
          <w:color w:val="000000"/>
          <w:szCs w:val="22"/>
        </w:rPr>
      </w:pPr>
      <w:r w:rsidRPr="003850C7">
        <w:rPr>
          <w:rFonts w:cs="Arial"/>
          <w:b/>
          <w:color w:val="000000"/>
          <w:szCs w:val="22"/>
        </w:rPr>
        <w:t xml:space="preserve"> IV.</w:t>
      </w:r>
      <w:r w:rsidRPr="003850C7">
        <w:rPr>
          <w:rFonts w:cs="Arial"/>
          <w:b/>
          <w:color w:val="000000"/>
          <w:szCs w:val="22"/>
        </w:rPr>
        <w:tab/>
      </w:r>
      <w:r w:rsidRPr="003850C7">
        <w:rPr>
          <w:rFonts w:cs="Arial"/>
          <w:b/>
          <w:color w:val="000000"/>
          <w:szCs w:val="22"/>
          <w:u w:val="single"/>
        </w:rPr>
        <w:t>The When: ASAP.</w:t>
      </w:r>
      <w:r w:rsidRPr="003850C7">
        <w:rPr>
          <w:rFonts w:cs="Arial"/>
          <w:b/>
          <w:color w:val="000000"/>
          <w:szCs w:val="22"/>
        </w:rPr>
        <w:tab/>
        <w:t xml:space="preserve"> Believers should be baptized </w:t>
      </w:r>
      <w:r w:rsidRPr="003850C7">
        <w:rPr>
          <w:rFonts w:cs="Arial"/>
          <w:b/>
          <w:color w:val="000000"/>
          <w:szCs w:val="22"/>
          <w:u w:val="single"/>
        </w:rPr>
        <w:t>soon</w:t>
      </w:r>
      <w:r w:rsidRPr="003850C7">
        <w:rPr>
          <w:rFonts w:cs="Arial"/>
          <w:b/>
          <w:color w:val="000000"/>
          <w:szCs w:val="22"/>
        </w:rPr>
        <w:t xml:space="preserve"> after salvation.</w:t>
      </w:r>
    </w:p>
    <w:p w14:paraId="5564E900" w14:textId="77777777" w:rsidR="003850C7" w:rsidRPr="003850C7" w:rsidRDefault="003850C7" w:rsidP="003850C7">
      <w:pPr>
        <w:tabs>
          <w:tab w:val="left" w:pos="900"/>
          <w:tab w:val="left" w:pos="1260"/>
          <w:tab w:val="left" w:pos="1620"/>
          <w:tab w:val="left" w:pos="1980"/>
          <w:tab w:val="left" w:pos="2340"/>
          <w:tab w:val="left" w:pos="7470"/>
        </w:tabs>
        <w:spacing w:line="240" w:lineRule="atLeast"/>
        <w:ind w:left="540" w:right="720" w:hanging="450"/>
        <w:rPr>
          <w:rFonts w:cs="Arial"/>
          <w:color w:val="000000"/>
          <w:szCs w:val="22"/>
        </w:rPr>
      </w:pPr>
      <w:r w:rsidRPr="003850C7">
        <w:rPr>
          <w:rFonts w:cs="Arial"/>
          <w:b/>
          <w:color w:val="000000"/>
          <w:szCs w:val="22"/>
        </w:rPr>
        <w:tab/>
        <w:t>In the N.T. Christians were baptized immediately.</w:t>
      </w:r>
    </w:p>
    <w:p w14:paraId="1B4B9638" w14:textId="77777777" w:rsidR="003850C7" w:rsidRPr="003850C7" w:rsidRDefault="003850C7" w:rsidP="003850C7">
      <w:pPr>
        <w:tabs>
          <w:tab w:val="left" w:pos="900"/>
          <w:tab w:val="left" w:pos="1260"/>
          <w:tab w:val="left" w:pos="1620"/>
          <w:tab w:val="left" w:pos="1980"/>
          <w:tab w:val="left" w:pos="2340"/>
          <w:tab w:val="left" w:pos="7470"/>
        </w:tabs>
        <w:spacing w:line="240" w:lineRule="atLeast"/>
        <w:ind w:left="540" w:right="720" w:hanging="450"/>
        <w:rPr>
          <w:rFonts w:cs="Arial"/>
          <w:color w:val="000000"/>
          <w:szCs w:val="22"/>
        </w:rPr>
      </w:pPr>
    </w:p>
    <w:p w14:paraId="3DCEA76E"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A.</w:t>
      </w:r>
      <w:r w:rsidRPr="003850C7">
        <w:rPr>
          <w:rFonts w:cs="Arial"/>
          <w:color w:val="000000"/>
          <w:szCs w:val="22"/>
        </w:rPr>
        <w:tab/>
        <w:t>Although we don't practice this much today, the pattern of the early church was to baptize at the earliest possible time after conversion.</w:t>
      </w:r>
    </w:p>
    <w:p w14:paraId="3BF9EC92"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7DF56D0F"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1.</w:t>
      </w:r>
      <w:r w:rsidRPr="003850C7">
        <w:rPr>
          <w:rFonts w:cs="Arial"/>
          <w:color w:val="000000"/>
          <w:szCs w:val="22"/>
        </w:rPr>
        <w:tab/>
        <w:t xml:space="preserve">Sometimes we think that having too many people baptized at once is logistically impossible. </w:t>
      </w:r>
    </w:p>
    <w:p w14:paraId="4B65D85A"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1D29D0EF"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a.</w:t>
      </w:r>
      <w:r w:rsidRPr="003850C7">
        <w:rPr>
          <w:rFonts w:cs="Arial"/>
          <w:color w:val="000000"/>
          <w:szCs w:val="22"/>
        </w:rPr>
        <w:tab/>
        <w:t>I was baptized at age 14 with one other teenager and have never seen more than 15 people baptized in one service.</w:t>
      </w:r>
    </w:p>
    <w:p w14:paraId="68412B4D"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272717F1"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b.</w:t>
      </w:r>
      <w:r w:rsidRPr="003850C7">
        <w:rPr>
          <w:rFonts w:cs="Arial"/>
          <w:color w:val="000000"/>
          <w:szCs w:val="22"/>
        </w:rPr>
        <w:tab/>
        <w:t>However, at Pentecost even though 3,000 believed in one day they were all baptized that same day [Acts 2:41]!</w:t>
      </w:r>
    </w:p>
    <w:p w14:paraId="21CE52C4"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0349F75B"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c.</w:t>
      </w:r>
      <w:r w:rsidRPr="003850C7">
        <w:rPr>
          <w:rFonts w:cs="Arial"/>
          <w:color w:val="000000"/>
          <w:szCs w:val="22"/>
        </w:rPr>
        <w:tab/>
        <w:t>On April 17, 1971 about 2,000 persons participated in a mass baptism by ministers with Calvary Chapel of Costa Mesa, California.  It was performed in the Pacific Ocean at Corona del Mar (Tan 4065).</w:t>
      </w:r>
    </w:p>
    <w:p w14:paraId="47A322D8"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587C8891"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2.</w:t>
      </w:r>
      <w:r w:rsidRPr="003850C7">
        <w:rPr>
          <w:rFonts w:cs="Arial"/>
          <w:color w:val="000000"/>
          <w:szCs w:val="22"/>
        </w:rPr>
        <w:tab/>
        <w:t>The Apostle Paul was baptized the same day he was saved [Acts 9:18].</w:t>
      </w:r>
    </w:p>
    <w:p w14:paraId="3C901A30"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7F497269"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3.</w:t>
      </w:r>
      <w:r w:rsidRPr="003850C7">
        <w:rPr>
          <w:rFonts w:cs="Arial"/>
          <w:color w:val="000000"/>
          <w:szCs w:val="22"/>
        </w:rPr>
        <w:tab/>
        <w:t>The Ethiopian eunuch was baptized as soon as they reached enough water [Acts 8:36-38].  Maybe this would be a good policy for us as a church?</w:t>
      </w:r>
    </w:p>
    <w:p w14:paraId="3FB71138"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6D1C5A8C" w14:textId="77777777" w:rsidR="003850C7" w:rsidRPr="003850C7" w:rsidRDefault="003850C7" w:rsidP="003850C7">
      <w:pPr>
        <w:tabs>
          <w:tab w:val="left" w:pos="1980"/>
          <w:tab w:val="left" w:pos="2340"/>
          <w:tab w:val="left" w:pos="7470"/>
        </w:tabs>
        <w:spacing w:line="240" w:lineRule="atLeast"/>
        <w:ind w:left="540" w:right="720"/>
        <w:rPr>
          <w:rFonts w:cs="Arial"/>
          <w:color w:val="000000"/>
          <w:szCs w:val="22"/>
        </w:rPr>
      </w:pPr>
      <w:r w:rsidRPr="003850C7">
        <w:rPr>
          <w:rFonts w:cs="Arial"/>
          <w:color w:val="000000"/>
          <w:szCs w:val="22"/>
        </w:rPr>
        <w:t>(I can already hear some of you saying…)</w:t>
      </w:r>
    </w:p>
    <w:p w14:paraId="73CA9874" w14:textId="77777777" w:rsidR="003850C7" w:rsidRPr="003850C7" w:rsidRDefault="003850C7" w:rsidP="003850C7">
      <w:pPr>
        <w:tabs>
          <w:tab w:val="left" w:pos="1980"/>
          <w:tab w:val="left" w:pos="2340"/>
          <w:tab w:val="left" w:pos="7470"/>
        </w:tabs>
        <w:spacing w:line="240" w:lineRule="atLeast"/>
        <w:ind w:left="540" w:right="720"/>
        <w:rPr>
          <w:rFonts w:cs="Arial"/>
          <w:color w:val="000000"/>
          <w:szCs w:val="22"/>
        </w:rPr>
      </w:pPr>
    </w:p>
    <w:p w14:paraId="3E47940D"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B.</w:t>
      </w:r>
      <w:r w:rsidRPr="003850C7">
        <w:rPr>
          <w:rFonts w:cs="Arial"/>
          <w:color w:val="000000"/>
          <w:szCs w:val="22"/>
        </w:rPr>
        <w:tab/>
        <w:t>What about baptising children who believe but don't yet understand the significance of baptism?</w:t>
      </w:r>
    </w:p>
    <w:p w14:paraId="5B077E94"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498FD506"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lastRenderedPageBreak/>
        <w:t>1.</w:t>
      </w:r>
      <w:r w:rsidRPr="003850C7">
        <w:rPr>
          <w:rFonts w:cs="Arial"/>
          <w:color w:val="000000"/>
          <w:szCs w:val="22"/>
        </w:rPr>
        <w:tab/>
        <w:t>I don't know of any Scriptural examples of children who understood enough to trust Christ yet weren't baptized because they didn't understand baptism.</w:t>
      </w:r>
    </w:p>
    <w:p w14:paraId="2DEC182E"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55685DBF"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2.</w:t>
      </w:r>
      <w:r w:rsidRPr="003850C7">
        <w:rPr>
          <w:rFonts w:cs="Arial"/>
          <w:color w:val="000000"/>
          <w:szCs w:val="22"/>
        </w:rPr>
        <w:tab/>
        <w:t>But let's suppose your child receives Christ and afterwards you talk to him or her about baptism and the child responds, "Oh, that sounds great!  I really love swimming and getting wet!"  You might want to wait.</w:t>
      </w:r>
    </w:p>
    <w:p w14:paraId="1FE15BB4"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2387D0C6"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3.</w:t>
      </w:r>
      <w:r w:rsidRPr="003850C7">
        <w:rPr>
          <w:rFonts w:cs="Arial"/>
          <w:color w:val="000000"/>
          <w:szCs w:val="22"/>
        </w:rPr>
        <w:tab/>
        <w:t>I can also see validity encouraging people to hold off because you're not really sure the individual is saved (ILL: Pilgrim Baptist Church basketball player's "salvation" and "baptism").</w:t>
      </w:r>
    </w:p>
    <w:p w14:paraId="2C61013D"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20795BAD" w14:textId="77777777" w:rsidR="003850C7" w:rsidRPr="003850C7" w:rsidRDefault="003850C7" w:rsidP="003850C7">
      <w:pPr>
        <w:tabs>
          <w:tab w:val="left" w:pos="1980"/>
          <w:tab w:val="left" w:pos="2340"/>
          <w:tab w:val="left" w:pos="7470"/>
        </w:tabs>
        <w:spacing w:line="240" w:lineRule="atLeast"/>
        <w:ind w:left="540" w:right="720"/>
        <w:rPr>
          <w:rFonts w:cs="Arial"/>
          <w:color w:val="000000"/>
          <w:szCs w:val="22"/>
        </w:rPr>
      </w:pPr>
      <w:r w:rsidRPr="003850C7">
        <w:rPr>
          <w:rFonts w:cs="Arial"/>
          <w:color w:val="000000"/>
          <w:szCs w:val="22"/>
        </w:rPr>
        <w:t>(But as I said before…)</w:t>
      </w:r>
    </w:p>
    <w:p w14:paraId="6ABEBF81" w14:textId="77777777" w:rsidR="003850C7" w:rsidRPr="003850C7" w:rsidRDefault="003850C7" w:rsidP="003850C7">
      <w:pPr>
        <w:tabs>
          <w:tab w:val="left" w:pos="1980"/>
          <w:tab w:val="left" w:pos="2340"/>
          <w:tab w:val="left" w:pos="7470"/>
        </w:tabs>
        <w:spacing w:line="240" w:lineRule="atLeast"/>
        <w:ind w:left="540" w:right="720"/>
        <w:rPr>
          <w:rFonts w:cs="Arial"/>
          <w:color w:val="000000"/>
          <w:szCs w:val="22"/>
        </w:rPr>
      </w:pPr>
    </w:p>
    <w:p w14:paraId="32C5B8E4"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C.</w:t>
      </w:r>
      <w:r w:rsidRPr="003850C7">
        <w:rPr>
          <w:rFonts w:cs="Arial"/>
          <w:color w:val="000000"/>
          <w:szCs w:val="22"/>
        </w:rPr>
        <w:tab/>
        <w:t>The general principle in Scripture is not to hold off baptism any longer than necessary.</w:t>
      </w:r>
    </w:p>
    <w:p w14:paraId="6652D46C"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12AC2C06"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1.</w:t>
      </w:r>
      <w:r w:rsidRPr="003850C7">
        <w:rPr>
          <w:rFonts w:cs="Arial"/>
          <w:color w:val="000000"/>
          <w:szCs w:val="22"/>
        </w:rPr>
        <w:tab/>
        <w:t>Perhaps the sooner the person is baptized, the more it confirms his faith in Christ.</w:t>
      </w:r>
    </w:p>
    <w:p w14:paraId="72218E29"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0C57ACA4"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2.</w:t>
      </w:r>
      <w:r w:rsidRPr="003850C7">
        <w:rPr>
          <w:rFonts w:cs="Arial"/>
          <w:color w:val="000000"/>
          <w:szCs w:val="22"/>
        </w:rPr>
        <w:tab/>
        <w:t>Scripture records no probationary period, but the proper timing must be left up to the individual, and, in the case of children, the parent's input.</w:t>
      </w:r>
    </w:p>
    <w:p w14:paraId="1A86B8DE"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3D6ED359" w14:textId="77777777" w:rsidR="003850C7" w:rsidRPr="003850C7" w:rsidRDefault="003850C7" w:rsidP="003850C7">
      <w:pPr>
        <w:tabs>
          <w:tab w:val="left" w:pos="1980"/>
          <w:tab w:val="left" w:pos="2340"/>
          <w:tab w:val="left" w:pos="7470"/>
        </w:tabs>
        <w:spacing w:line="240" w:lineRule="atLeast"/>
        <w:ind w:left="180" w:right="720"/>
        <w:rPr>
          <w:rFonts w:cs="Arial"/>
          <w:color w:val="000000"/>
          <w:szCs w:val="22"/>
        </w:rPr>
      </w:pPr>
      <w:r w:rsidRPr="003850C7">
        <w:rPr>
          <w:rFonts w:cs="Arial"/>
          <w:color w:val="000000"/>
          <w:szCs w:val="22"/>
        </w:rPr>
        <w:t>(Now, one last question about baptism--the one you've been waiting for!  How should people be baptized?  By sprinkling, by affusion [pouring], or by immersion?)</w:t>
      </w:r>
    </w:p>
    <w:p w14:paraId="5FAEC7BC" w14:textId="77777777" w:rsidR="003850C7" w:rsidRPr="003850C7" w:rsidRDefault="003850C7" w:rsidP="003850C7">
      <w:pPr>
        <w:tabs>
          <w:tab w:val="left" w:pos="1980"/>
          <w:tab w:val="left" w:pos="2340"/>
          <w:tab w:val="left" w:pos="7470"/>
        </w:tabs>
        <w:spacing w:line="240" w:lineRule="atLeast"/>
        <w:ind w:left="180" w:right="720"/>
        <w:rPr>
          <w:rFonts w:cs="Arial"/>
          <w:color w:val="000000"/>
          <w:szCs w:val="22"/>
        </w:rPr>
      </w:pPr>
    </w:p>
    <w:p w14:paraId="4F315F4C" w14:textId="77777777" w:rsidR="003850C7" w:rsidRPr="003850C7" w:rsidRDefault="003850C7" w:rsidP="003850C7">
      <w:pPr>
        <w:tabs>
          <w:tab w:val="left" w:pos="900"/>
          <w:tab w:val="left" w:pos="1260"/>
          <w:tab w:val="left" w:pos="1620"/>
          <w:tab w:val="left" w:pos="1980"/>
          <w:tab w:val="left" w:pos="2340"/>
          <w:tab w:val="left" w:pos="7470"/>
        </w:tabs>
        <w:spacing w:line="240" w:lineRule="atLeast"/>
        <w:ind w:left="540" w:right="720" w:hanging="450"/>
        <w:rPr>
          <w:rFonts w:cs="Arial"/>
          <w:color w:val="000000"/>
          <w:szCs w:val="22"/>
        </w:rPr>
      </w:pPr>
      <w:r w:rsidRPr="003850C7">
        <w:rPr>
          <w:rFonts w:cs="Arial"/>
          <w:b/>
          <w:color w:val="000000"/>
          <w:szCs w:val="22"/>
        </w:rPr>
        <w:t xml:space="preserve"> V.</w:t>
      </w:r>
      <w:r w:rsidRPr="003850C7">
        <w:rPr>
          <w:rFonts w:cs="Arial"/>
          <w:b/>
          <w:color w:val="000000"/>
          <w:szCs w:val="22"/>
        </w:rPr>
        <w:tab/>
      </w:r>
      <w:r w:rsidRPr="003850C7">
        <w:rPr>
          <w:rFonts w:cs="Arial"/>
          <w:b/>
          <w:color w:val="000000"/>
          <w:szCs w:val="22"/>
          <w:u w:val="single"/>
        </w:rPr>
        <w:t>The How: Immersion.</w:t>
      </w:r>
      <w:r w:rsidRPr="003850C7">
        <w:rPr>
          <w:rFonts w:cs="Arial"/>
          <w:b/>
          <w:color w:val="000000"/>
          <w:szCs w:val="22"/>
        </w:rPr>
        <w:t xml:space="preserve">  It's easiest to see immersion as the Biblical mode.</w:t>
      </w:r>
    </w:p>
    <w:p w14:paraId="3421C4F2" w14:textId="77777777" w:rsidR="003850C7" w:rsidRPr="003850C7" w:rsidRDefault="003850C7" w:rsidP="003850C7">
      <w:pPr>
        <w:tabs>
          <w:tab w:val="left" w:pos="900"/>
          <w:tab w:val="left" w:pos="1260"/>
          <w:tab w:val="left" w:pos="1620"/>
          <w:tab w:val="left" w:pos="1980"/>
          <w:tab w:val="left" w:pos="2340"/>
          <w:tab w:val="left" w:pos="7470"/>
        </w:tabs>
        <w:spacing w:line="240" w:lineRule="atLeast"/>
        <w:ind w:left="540" w:right="720" w:hanging="450"/>
        <w:rPr>
          <w:rFonts w:cs="Arial"/>
          <w:color w:val="000000"/>
          <w:szCs w:val="22"/>
        </w:rPr>
      </w:pPr>
      <w:r w:rsidRPr="003850C7">
        <w:rPr>
          <w:rFonts w:cs="Arial"/>
          <w:b/>
          <w:color w:val="000000"/>
          <w:szCs w:val="22"/>
        </w:rPr>
        <w:tab/>
        <w:t>No good evidence exists for sprinkling or affusion in the New Testament.</w:t>
      </w:r>
    </w:p>
    <w:p w14:paraId="0E8D45B1" w14:textId="77777777" w:rsidR="003850C7" w:rsidRPr="003850C7" w:rsidRDefault="003850C7" w:rsidP="003850C7">
      <w:pPr>
        <w:tabs>
          <w:tab w:val="left" w:pos="900"/>
          <w:tab w:val="left" w:pos="1260"/>
          <w:tab w:val="left" w:pos="1620"/>
          <w:tab w:val="left" w:pos="1980"/>
          <w:tab w:val="left" w:pos="2340"/>
          <w:tab w:val="left" w:pos="7470"/>
        </w:tabs>
        <w:spacing w:line="240" w:lineRule="atLeast"/>
        <w:ind w:left="540" w:right="720" w:hanging="450"/>
        <w:rPr>
          <w:rFonts w:cs="Arial"/>
          <w:color w:val="000000"/>
          <w:szCs w:val="22"/>
        </w:rPr>
      </w:pPr>
    </w:p>
    <w:p w14:paraId="5CB75F9B"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The arguments for each method are summarized by Charles Ryrie (p. 424):</w:t>
      </w:r>
    </w:p>
    <w:p w14:paraId="01DBA204"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61E32BB9"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A.</w:t>
      </w:r>
      <w:r w:rsidRPr="003850C7">
        <w:rPr>
          <w:rFonts w:cs="Arial"/>
          <w:color w:val="000000"/>
          <w:szCs w:val="22"/>
        </w:rPr>
        <w:tab/>
        <w:t>The case for sprinkling says that:</w:t>
      </w:r>
    </w:p>
    <w:p w14:paraId="631141DB"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281863C0"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1.</w:t>
      </w:r>
      <w:r w:rsidRPr="003850C7">
        <w:rPr>
          <w:rFonts w:cs="Arial"/>
          <w:color w:val="000000"/>
          <w:szCs w:val="22"/>
        </w:rPr>
        <w:tab/>
        <w:t>Certain Old Testament rituals of cleansings involved sprinkling and are classified as "baptisms" ["washings" in NIV, NASB, KJV] in Hebrews 9:10.</w:t>
      </w:r>
    </w:p>
    <w:p w14:paraId="4AB77386"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7AD7AD0C"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--these are OT</w:t>
      </w:r>
    </w:p>
    <w:p w14:paraId="3F16AF9A"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645B85BA"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2.</w:t>
      </w:r>
      <w:r w:rsidRPr="003850C7">
        <w:rPr>
          <w:rFonts w:cs="Arial"/>
          <w:color w:val="000000"/>
          <w:szCs w:val="22"/>
        </w:rPr>
        <w:tab/>
        <w:t>Immersion was improbable or impossible in certain instances</w:t>
      </w:r>
    </w:p>
    <w:p w14:paraId="26262828"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20DF5C7A" w14:textId="77777777" w:rsidR="003850C7" w:rsidRPr="003850C7" w:rsidRDefault="003850C7" w:rsidP="003850C7">
      <w:pPr>
        <w:tabs>
          <w:tab w:val="left" w:pos="1980"/>
          <w:tab w:val="left" w:pos="2790"/>
          <w:tab w:val="left" w:pos="5850"/>
        </w:tabs>
        <w:spacing w:line="240" w:lineRule="atLeast"/>
        <w:ind w:left="1620" w:right="720" w:hanging="360"/>
        <w:rPr>
          <w:rFonts w:cs="Arial"/>
          <w:color w:val="000000"/>
          <w:szCs w:val="22"/>
        </w:rPr>
      </w:pPr>
      <w:r w:rsidRPr="003850C7">
        <w:rPr>
          <w:rFonts w:cs="Arial"/>
          <w:color w:val="000000"/>
          <w:szCs w:val="22"/>
        </w:rPr>
        <w:t>a.</w:t>
      </w:r>
      <w:r w:rsidRPr="003850C7">
        <w:rPr>
          <w:rFonts w:cs="Arial"/>
          <w:color w:val="000000"/>
          <w:szCs w:val="22"/>
        </w:rPr>
        <w:tab/>
        <w:t>Acts 2:41</w:t>
      </w:r>
      <w:r w:rsidRPr="003850C7">
        <w:rPr>
          <w:rFonts w:cs="Arial"/>
          <w:color w:val="000000"/>
          <w:szCs w:val="22"/>
        </w:rPr>
        <w:tab/>
        <w:t>Too many people</w:t>
      </w:r>
      <w:r w:rsidRPr="003850C7">
        <w:rPr>
          <w:rFonts w:cs="Arial"/>
          <w:color w:val="000000"/>
          <w:szCs w:val="22"/>
        </w:rPr>
        <w:tab/>
        <w:t>--Enough pools in Jerusalem]</w:t>
      </w:r>
    </w:p>
    <w:p w14:paraId="33EB74E9" w14:textId="77777777" w:rsidR="003850C7" w:rsidRPr="003850C7" w:rsidRDefault="003850C7" w:rsidP="003850C7">
      <w:pPr>
        <w:tabs>
          <w:tab w:val="left" w:pos="1980"/>
          <w:tab w:val="left" w:pos="2790"/>
          <w:tab w:val="left" w:pos="5850"/>
        </w:tabs>
        <w:spacing w:line="240" w:lineRule="atLeast"/>
        <w:ind w:left="1620" w:right="720" w:hanging="360"/>
        <w:rPr>
          <w:rFonts w:cs="Arial"/>
          <w:color w:val="000000"/>
          <w:szCs w:val="22"/>
        </w:rPr>
      </w:pPr>
      <w:r w:rsidRPr="003850C7">
        <w:rPr>
          <w:rFonts w:cs="Arial"/>
          <w:color w:val="000000"/>
          <w:szCs w:val="22"/>
        </w:rPr>
        <w:t>b.</w:t>
      </w:r>
      <w:r w:rsidRPr="003850C7">
        <w:rPr>
          <w:rFonts w:cs="Arial"/>
          <w:color w:val="000000"/>
          <w:szCs w:val="22"/>
        </w:rPr>
        <w:tab/>
        <w:t>Acts 8:38</w:t>
      </w:r>
      <w:r w:rsidRPr="003850C7">
        <w:rPr>
          <w:rFonts w:cs="Arial"/>
          <w:color w:val="000000"/>
          <w:szCs w:val="22"/>
        </w:rPr>
        <w:tab/>
        <w:t>Too little water in a desert place</w:t>
      </w:r>
      <w:r w:rsidRPr="003850C7">
        <w:rPr>
          <w:rFonts w:cs="Arial"/>
          <w:color w:val="000000"/>
          <w:szCs w:val="22"/>
        </w:rPr>
        <w:tab/>
        <w:t>--Oasis: "Look! There's water!"</w:t>
      </w:r>
    </w:p>
    <w:p w14:paraId="6AF0D826" w14:textId="77777777" w:rsidR="003850C7" w:rsidRPr="003850C7" w:rsidRDefault="003850C7" w:rsidP="003850C7">
      <w:pPr>
        <w:tabs>
          <w:tab w:val="left" w:pos="1980"/>
          <w:tab w:val="left" w:pos="2790"/>
          <w:tab w:val="left" w:pos="5850"/>
        </w:tabs>
        <w:spacing w:line="240" w:lineRule="atLeast"/>
        <w:ind w:left="1620" w:right="720" w:hanging="360"/>
        <w:rPr>
          <w:rFonts w:cs="Arial"/>
          <w:color w:val="000000"/>
          <w:szCs w:val="22"/>
        </w:rPr>
      </w:pPr>
      <w:r w:rsidRPr="003850C7">
        <w:rPr>
          <w:rFonts w:cs="Arial"/>
          <w:color w:val="000000"/>
          <w:szCs w:val="22"/>
        </w:rPr>
        <w:t>c.</w:t>
      </w:r>
      <w:r w:rsidRPr="003850C7">
        <w:rPr>
          <w:rFonts w:cs="Arial"/>
          <w:color w:val="000000"/>
          <w:szCs w:val="22"/>
        </w:rPr>
        <w:tab/>
        <w:t>Acts 16:33</w:t>
      </w:r>
      <w:r w:rsidRPr="003850C7">
        <w:rPr>
          <w:rFonts w:cs="Arial"/>
          <w:color w:val="000000"/>
          <w:szCs w:val="22"/>
        </w:rPr>
        <w:tab/>
        <w:t>Too little water in a house</w:t>
      </w:r>
      <w:r w:rsidRPr="003850C7">
        <w:rPr>
          <w:rFonts w:cs="Arial"/>
          <w:color w:val="000000"/>
          <w:szCs w:val="22"/>
        </w:rPr>
        <w:tab/>
        <w:t>--Gentile outdoor pools</w:t>
      </w:r>
    </w:p>
    <w:p w14:paraId="34A10AEA" w14:textId="77777777" w:rsidR="003850C7" w:rsidRPr="003850C7" w:rsidRDefault="003850C7" w:rsidP="003850C7">
      <w:pPr>
        <w:tabs>
          <w:tab w:val="left" w:pos="1980"/>
          <w:tab w:val="left" w:pos="2790"/>
          <w:tab w:val="left" w:pos="5850"/>
        </w:tabs>
        <w:spacing w:line="240" w:lineRule="atLeast"/>
        <w:ind w:left="1620" w:right="720" w:hanging="360"/>
        <w:rPr>
          <w:rFonts w:cs="Arial"/>
          <w:color w:val="000000"/>
          <w:szCs w:val="22"/>
        </w:rPr>
      </w:pPr>
    </w:p>
    <w:p w14:paraId="212C7612"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3.</w:t>
      </w:r>
      <w:r w:rsidRPr="003850C7">
        <w:rPr>
          <w:rFonts w:cs="Arial"/>
          <w:color w:val="000000"/>
          <w:szCs w:val="22"/>
        </w:rPr>
        <w:tab/>
        <w:t>Most churches don't practice immersion.</w:t>
      </w:r>
    </w:p>
    <w:p w14:paraId="41BA59D2"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2514997E"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--Our authority is Scripture, not the majority of churches</w:t>
      </w:r>
    </w:p>
    <w:p w14:paraId="22514633"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22FEDAAF" w14:textId="77777777" w:rsidR="003850C7" w:rsidRPr="003850C7" w:rsidRDefault="003850C7" w:rsidP="003850C7">
      <w:pPr>
        <w:tabs>
          <w:tab w:val="left" w:pos="1980"/>
          <w:tab w:val="left" w:pos="2340"/>
          <w:tab w:val="left" w:pos="7470"/>
        </w:tabs>
        <w:spacing w:line="240" w:lineRule="atLeast"/>
        <w:ind w:left="540" w:right="720"/>
        <w:rPr>
          <w:rFonts w:cs="Arial"/>
          <w:color w:val="000000"/>
          <w:szCs w:val="22"/>
        </w:rPr>
      </w:pPr>
      <w:r w:rsidRPr="003850C7">
        <w:rPr>
          <w:rFonts w:cs="Arial"/>
          <w:color w:val="000000"/>
          <w:szCs w:val="22"/>
        </w:rPr>
        <w:t>(If sprinkling can't be supported then what about pouring?)</w:t>
      </w:r>
    </w:p>
    <w:p w14:paraId="26184258" w14:textId="77777777" w:rsidR="003850C7" w:rsidRPr="003850C7" w:rsidRDefault="003850C7" w:rsidP="003850C7">
      <w:pPr>
        <w:tabs>
          <w:tab w:val="left" w:pos="1980"/>
          <w:tab w:val="left" w:pos="2340"/>
          <w:tab w:val="left" w:pos="7470"/>
        </w:tabs>
        <w:spacing w:line="240" w:lineRule="atLeast"/>
        <w:ind w:left="540" w:right="720"/>
        <w:rPr>
          <w:rFonts w:cs="Arial"/>
          <w:color w:val="000000"/>
          <w:szCs w:val="22"/>
        </w:rPr>
      </w:pPr>
    </w:p>
    <w:p w14:paraId="0BB5EA7C"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B.</w:t>
      </w:r>
      <w:r w:rsidRPr="003850C7">
        <w:rPr>
          <w:rFonts w:cs="Arial"/>
          <w:color w:val="000000"/>
          <w:szCs w:val="22"/>
        </w:rPr>
        <w:tab/>
        <w:t>The case for pouring (affusion) says that:</w:t>
      </w:r>
    </w:p>
    <w:p w14:paraId="5CF15995"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32068E5C"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1.</w:t>
      </w:r>
      <w:r w:rsidRPr="003850C7">
        <w:rPr>
          <w:rFonts w:cs="Arial"/>
          <w:color w:val="000000"/>
          <w:szCs w:val="22"/>
        </w:rPr>
        <w:tab/>
        <w:t>Pouring best pictures the ministry of the Spirit coming on and into the life of the believer.</w:t>
      </w:r>
    </w:p>
    <w:p w14:paraId="4090221C"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747958F8"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--Baptism doesn't depict the ministry of the Spirit!</w:t>
      </w:r>
    </w:p>
    <w:p w14:paraId="6E572943"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20D6E342"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lastRenderedPageBreak/>
        <w:t>2.</w:t>
      </w:r>
      <w:r w:rsidRPr="003850C7">
        <w:rPr>
          <w:rFonts w:cs="Arial"/>
          <w:color w:val="000000"/>
          <w:szCs w:val="22"/>
        </w:rPr>
        <w:tab/>
        <w:t>The phrases "into the water" and "out of the water" may equally be translated "to the water" and "away from the water."  In other words, the one to be baptized went to the water, perhaps even into the water, but not under the water.</w:t>
      </w:r>
    </w:p>
    <w:p w14:paraId="6ED90E73"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180C49D1"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--"Into" and "out of" are the major meanings of the prepositions.</w:t>
      </w:r>
    </w:p>
    <w:p w14:paraId="2A788A1A"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6D56E39B"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3.</w:t>
      </w:r>
      <w:r w:rsidRPr="003850C7">
        <w:rPr>
          <w:rFonts w:cs="Arial"/>
          <w:color w:val="000000"/>
          <w:szCs w:val="22"/>
        </w:rPr>
        <w:tab/>
        <w:t>Catacomb drawings depict pouring from a vessel over the head of one standing in water.</w:t>
      </w:r>
    </w:p>
    <w:p w14:paraId="39669B2F"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305C26E1"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--This only proves that pouring was practiced by some, not that it was Biblical.</w:t>
      </w:r>
    </w:p>
    <w:p w14:paraId="5A4C402E"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3A4718A0" w14:textId="77777777" w:rsidR="003850C7" w:rsidRPr="003850C7" w:rsidRDefault="003850C7" w:rsidP="003850C7">
      <w:pPr>
        <w:tabs>
          <w:tab w:val="left" w:pos="1980"/>
          <w:tab w:val="left" w:pos="2340"/>
          <w:tab w:val="left" w:pos="7470"/>
        </w:tabs>
        <w:spacing w:line="240" w:lineRule="atLeast"/>
        <w:ind w:left="540" w:right="720"/>
        <w:rPr>
          <w:rFonts w:cs="Arial"/>
          <w:color w:val="000000"/>
          <w:szCs w:val="22"/>
        </w:rPr>
      </w:pPr>
      <w:r w:rsidRPr="003850C7">
        <w:rPr>
          <w:rFonts w:cs="Arial"/>
          <w:color w:val="000000"/>
          <w:szCs w:val="22"/>
        </w:rPr>
        <w:t>(So what about immersion then?  Is there any hard evidence that immersion was practiced by the New Testament church?  I believe there is…)</w:t>
      </w:r>
    </w:p>
    <w:p w14:paraId="54888BE3" w14:textId="77777777" w:rsidR="003850C7" w:rsidRPr="003850C7" w:rsidRDefault="003850C7" w:rsidP="003850C7">
      <w:pPr>
        <w:tabs>
          <w:tab w:val="left" w:pos="1980"/>
          <w:tab w:val="left" w:pos="2340"/>
          <w:tab w:val="left" w:pos="7470"/>
        </w:tabs>
        <w:spacing w:line="240" w:lineRule="atLeast"/>
        <w:ind w:left="540" w:right="720"/>
        <w:rPr>
          <w:rFonts w:cs="Arial"/>
          <w:color w:val="000000"/>
          <w:szCs w:val="22"/>
        </w:rPr>
      </w:pPr>
    </w:p>
    <w:p w14:paraId="156B7489"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C.</w:t>
      </w:r>
      <w:r w:rsidRPr="003850C7">
        <w:rPr>
          <w:rFonts w:cs="Arial"/>
          <w:color w:val="000000"/>
          <w:szCs w:val="22"/>
        </w:rPr>
        <w:tab/>
        <w:t>The best evidence supports the case for immersion:</w:t>
      </w:r>
    </w:p>
    <w:p w14:paraId="566262EA"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17799F39"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1.</w:t>
      </w:r>
      <w:r w:rsidRPr="003850C7">
        <w:rPr>
          <w:rFonts w:cs="Arial"/>
          <w:color w:val="000000"/>
          <w:szCs w:val="22"/>
        </w:rPr>
        <w:tab/>
      </w:r>
      <w:r w:rsidRPr="003850C7">
        <w:rPr>
          <w:rFonts w:cs="Arial"/>
          <w:i/>
          <w:color w:val="000000"/>
          <w:szCs w:val="22"/>
        </w:rPr>
        <w:t>Baptizo</w:t>
      </w:r>
      <w:r w:rsidRPr="003850C7">
        <w:rPr>
          <w:rFonts w:cs="Arial"/>
          <w:color w:val="000000"/>
          <w:szCs w:val="22"/>
        </w:rPr>
        <w:t xml:space="preserve">  has as its primary meaning to "dip, immerse" (BAGD) but it is used of dipping only in reference to OT practices.  In non-Christian literature it means to "plunge, sink, drench, overwhelm" (BAGD).</w:t>
      </w:r>
    </w:p>
    <w:p w14:paraId="2FDE1CFC"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770AA9C3"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2.</w:t>
      </w:r>
      <w:r w:rsidRPr="003850C7">
        <w:rPr>
          <w:rFonts w:cs="Arial"/>
          <w:color w:val="000000"/>
          <w:szCs w:val="22"/>
        </w:rPr>
        <w:tab/>
        <w:t>Immersion best signifies death to the old life and resurrection to the new (Rom 6:1-4)</w:t>
      </w:r>
    </w:p>
    <w:p w14:paraId="6F1FA336"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2BC534BF"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3.</w:t>
      </w:r>
      <w:r w:rsidRPr="003850C7">
        <w:rPr>
          <w:rFonts w:cs="Arial"/>
          <w:color w:val="000000"/>
          <w:szCs w:val="22"/>
        </w:rPr>
        <w:tab/>
        <w:t>Immersion could have been done in every case [see above].</w:t>
      </w:r>
    </w:p>
    <w:p w14:paraId="47854D0B"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5FE967AD"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4.</w:t>
      </w:r>
      <w:r w:rsidRPr="003850C7">
        <w:rPr>
          <w:rFonts w:cs="Arial"/>
          <w:color w:val="000000"/>
          <w:szCs w:val="22"/>
        </w:rPr>
        <w:tab/>
        <w:t>Proselyte baptism (in Judaism before Christianity) was performed by self-immersion in a tank of water.  This mode would naturally carry over to the Christian church.</w:t>
      </w:r>
    </w:p>
    <w:p w14:paraId="183B3908"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3307B1F0"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5.</w:t>
      </w:r>
      <w:r w:rsidRPr="003850C7">
        <w:rPr>
          <w:rFonts w:cs="Arial"/>
          <w:color w:val="000000"/>
          <w:szCs w:val="22"/>
        </w:rPr>
        <w:tab/>
        <w:t>Pouring, not sprinkling, was the first exception to immersion and was allowed in cases of sickness.  This was called "clinical baptism" (Cyprian, ca. 250 A.D.).</w:t>
      </w:r>
    </w:p>
    <w:p w14:paraId="49420959"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056D67EA"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6.</w:t>
      </w:r>
      <w:r w:rsidRPr="003850C7">
        <w:rPr>
          <w:rFonts w:cs="Arial"/>
          <w:color w:val="000000"/>
          <w:szCs w:val="22"/>
        </w:rPr>
        <w:tab/>
        <w:t xml:space="preserve">Even many nonimmersionists admit that immersion was the biblical practice (Wm. Sloan, YFBC, </w:t>
      </w:r>
      <w:r w:rsidRPr="003850C7">
        <w:rPr>
          <w:rFonts w:cs="Arial"/>
          <w:i/>
          <w:color w:val="000000"/>
          <w:szCs w:val="22"/>
        </w:rPr>
        <w:t>Pastor's Class Manual</w:t>
      </w:r>
      <w:r w:rsidRPr="003850C7">
        <w:rPr>
          <w:rFonts w:cs="Arial"/>
          <w:color w:val="000000"/>
          <w:szCs w:val="22"/>
        </w:rPr>
        <w:t xml:space="preserve"> ):</w:t>
      </w:r>
    </w:p>
    <w:p w14:paraId="5138218C"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716BD1C5"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a.</w:t>
      </w:r>
      <w:r w:rsidRPr="003850C7">
        <w:rPr>
          <w:rFonts w:cs="Arial"/>
          <w:color w:val="000000"/>
          <w:szCs w:val="22"/>
        </w:rPr>
        <w:tab/>
        <w:t xml:space="preserve">John Calvin [Presbyterian forerunner--a sprinkler] wrote, "Among the ancients they immersed the whole body in water.  It is certain that immersion was the practice of the early church" (Calvin, </w:t>
      </w:r>
      <w:r w:rsidRPr="003850C7">
        <w:rPr>
          <w:rFonts w:cs="Arial"/>
          <w:i/>
          <w:color w:val="000000"/>
          <w:szCs w:val="22"/>
        </w:rPr>
        <w:t>Institutes</w:t>
      </w:r>
      <w:r w:rsidRPr="003850C7">
        <w:rPr>
          <w:rFonts w:cs="Arial"/>
          <w:color w:val="000000"/>
          <w:szCs w:val="22"/>
        </w:rPr>
        <w:t>, 4:15:19?).</w:t>
      </w:r>
    </w:p>
    <w:p w14:paraId="505B7192"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p>
    <w:p w14:paraId="5F20C361" w14:textId="77777777" w:rsidR="003850C7" w:rsidRPr="003850C7" w:rsidRDefault="003850C7" w:rsidP="003850C7">
      <w:pPr>
        <w:tabs>
          <w:tab w:val="left" w:pos="1980"/>
          <w:tab w:val="left" w:pos="2340"/>
          <w:tab w:val="left" w:pos="7470"/>
        </w:tabs>
        <w:spacing w:line="240" w:lineRule="atLeast"/>
        <w:ind w:left="1620" w:right="720" w:hanging="360"/>
        <w:rPr>
          <w:rFonts w:cs="Arial"/>
          <w:color w:val="000000"/>
          <w:szCs w:val="22"/>
        </w:rPr>
      </w:pPr>
      <w:r w:rsidRPr="003850C7">
        <w:rPr>
          <w:rFonts w:cs="Arial"/>
          <w:color w:val="000000"/>
          <w:szCs w:val="22"/>
        </w:rPr>
        <w:t>b.</w:t>
      </w:r>
      <w:r w:rsidRPr="003850C7">
        <w:rPr>
          <w:rFonts w:cs="Arial"/>
          <w:color w:val="000000"/>
          <w:szCs w:val="22"/>
        </w:rPr>
        <w:tab/>
        <w:t>Cardinal Gibbons (Roman Catholic) observes, "For several centuries after the establishment of Christianity, Baptism was usually conferred by immersion; but since the twelfth century the practice of baptism by affusion has prevailed in the Catholic Church, as this practice is attained with less inconvenience than by immersion" (</w:t>
      </w:r>
      <w:r w:rsidRPr="003850C7">
        <w:rPr>
          <w:rFonts w:cs="Arial"/>
          <w:i/>
          <w:color w:val="000000"/>
          <w:szCs w:val="22"/>
        </w:rPr>
        <w:t>Faith of Our Fathers</w:t>
      </w:r>
      <w:r w:rsidRPr="003850C7">
        <w:rPr>
          <w:rFonts w:cs="Arial"/>
          <w:color w:val="000000"/>
          <w:szCs w:val="22"/>
        </w:rPr>
        <w:t xml:space="preserve"> ).</w:t>
      </w:r>
    </w:p>
    <w:p w14:paraId="06F45C2C" w14:textId="77777777" w:rsidR="003850C7" w:rsidRPr="003850C7" w:rsidRDefault="003850C7" w:rsidP="003850C7">
      <w:pPr>
        <w:tabs>
          <w:tab w:val="left" w:pos="540"/>
          <w:tab w:val="left" w:pos="900"/>
          <w:tab w:val="left" w:pos="1260"/>
          <w:tab w:val="left" w:pos="1620"/>
          <w:tab w:val="left" w:pos="1980"/>
          <w:tab w:val="left" w:pos="2340"/>
          <w:tab w:val="left" w:pos="7470"/>
        </w:tabs>
        <w:spacing w:line="240" w:lineRule="atLeast"/>
        <w:ind w:left="180" w:right="720" w:hanging="180"/>
        <w:rPr>
          <w:rFonts w:cs="Arial"/>
          <w:color w:val="000000"/>
          <w:szCs w:val="22"/>
        </w:rPr>
      </w:pPr>
      <w:r w:rsidRPr="003850C7">
        <w:rPr>
          <w:rFonts w:cs="Arial"/>
          <w:b/>
          <w:color w:val="000000"/>
          <w:szCs w:val="22"/>
        </w:rPr>
        <w:t>Conclusion</w:t>
      </w:r>
    </w:p>
    <w:p w14:paraId="6780C818" w14:textId="77777777" w:rsidR="003850C7" w:rsidRPr="003850C7" w:rsidRDefault="003850C7" w:rsidP="003850C7">
      <w:pPr>
        <w:tabs>
          <w:tab w:val="left" w:pos="540"/>
          <w:tab w:val="left" w:pos="900"/>
          <w:tab w:val="left" w:pos="1260"/>
          <w:tab w:val="left" w:pos="1620"/>
          <w:tab w:val="left" w:pos="1980"/>
          <w:tab w:val="left" w:pos="2340"/>
          <w:tab w:val="left" w:pos="7470"/>
        </w:tabs>
        <w:spacing w:line="240" w:lineRule="atLeast"/>
        <w:ind w:left="180" w:right="720" w:hanging="180"/>
        <w:rPr>
          <w:rFonts w:cs="Arial"/>
          <w:color w:val="000000"/>
          <w:szCs w:val="22"/>
        </w:rPr>
      </w:pPr>
    </w:p>
    <w:p w14:paraId="52891ED4"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71708A3F"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1.</w:t>
      </w:r>
      <w:r w:rsidRPr="003850C7">
        <w:rPr>
          <w:rFonts w:cs="Arial"/>
          <w:color w:val="000000"/>
          <w:szCs w:val="22"/>
        </w:rPr>
        <w:tab/>
        <w:t>Obviously no one's salvation is dependent upon whether he's immersed or sprinkled, baptized as a child or adult, saved or unsaved when baptized.  The real issue is trusting Christ for salvation.</w:t>
      </w:r>
    </w:p>
    <w:p w14:paraId="05748DEC"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63755419" w14:textId="77777777" w:rsidR="003850C7" w:rsidRPr="003850C7" w:rsidRDefault="003850C7" w:rsidP="003850C7">
      <w:pPr>
        <w:tabs>
          <w:tab w:val="decimal" w:pos="540"/>
          <w:tab w:val="left" w:pos="900"/>
          <w:tab w:val="left" w:pos="1260"/>
          <w:tab w:val="left" w:pos="1620"/>
          <w:tab w:val="left" w:pos="1980"/>
          <w:tab w:val="left" w:pos="2340"/>
          <w:tab w:val="left" w:pos="7470"/>
        </w:tabs>
        <w:spacing w:line="240" w:lineRule="atLeast"/>
        <w:ind w:left="180" w:right="720" w:hanging="180"/>
        <w:rPr>
          <w:rFonts w:cs="Arial"/>
          <w:color w:val="000000"/>
          <w:szCs w:val="22"/>
        </w:rPr>
      </w:pPr>
      <w:r w:rsidRPr="003850C7">
        <w:rPr>
          <w:rFonts w:cs="Arial"/>
          <w:color w:val="000000"/>
          <w:szCs w:val="22"/>
        </w:rPr>
        <w:t>M.I.</w:t>
      </w:r>
      <w:r w:rsidRPr="003850C7">
        <w:rPr>
          <w:rFonts w:cs="Arial"/>
          <w:color w:val="000000"/>
          <w:szCs w:val="22"/>
        </w:rPr>
        <w:tab/>
        <w:t xml:space="preserve">    2.</w:t>
      </w:r>
      <w:r w:rsidRPr="003850C7">
        <w:rPr>
          <w:rFonts w:cs="Arial"/>
          <w:color w:val="000000"/>
          <w:szCs w:val="22"/>
        </w:rPr>
        <w:tab/>
        <w:t xml:space="preserve">Believer's baptism by immersion is the Christian's </w:t>
      </w:r>
      <w:r w:rsidRPr="003850C7">
        <w:rPr>
          <w:rFonts w:cs="Arial"/>
          <w:color w:val="000000"/>
          <w:szCs w:val="22"/>
          <w:u w:val="single"/>
        </w:rPr>
        <w:t>responsibility and privilege</w:t>
      </w:r>
      <w:r w:rsidRPr="003850C7">
        <w:rPr>
          <w:rFonts w:cs="Arial"/>
          <w:color w:val="000000"/>
          <w:szCs w:val="22"/>
        </w:rPr>
        <w:t xml:space="preserve"> before </w:t>
      </w:r>
      <w:r w:rsidRPr="003850C7">
        <w:rPr>
          <w:rFonts w:cs="Arial"/>
          <w:color w:val="000000"/>
          <w:szCs w:val="22"/>
        </w:rPr>
        <w:tab/>
      </w:r>
      <w:r w:rsidRPr="003850C7">
        <w:rPr>
          <w:rFonts w:cs="Arial"/>
          <w:color w:val="000000"/>
          <w:szCs w:val="22"/>
        </w:rPr>
        <w:tab/>
        <w:t>God and man.</w:t>
      </w:r>
    </w:p>
    <w:p w14:paraId="27283A38" w14:textId="77777777" w:rsidR="003850C7" w:rsidRPr="003850C7" w:rsidRDefault="003850C7" w:rsidP="003850C7">
      <w:pPr>
        <w:tabs>
          <w:tab w:val="decimal" w:pos="540"/>
          <w:tab w:val="left" w:pos="900"/>
          <w:tab w:val="left" w:pos="1260"/>
          <w:tab w:val="left" w:pos="1620"/>
          <w:tab w:val="left" w:pos="1980"/>
          <w:tab w:val="left" w:pos="2340"/>
          <w:tab w:val="left" w:pos="7470"/>
        </w:tabs>
        <w:spacing w:line="240" w:lineRule="atLeast"/>
        <w:ind w:left="180" w:right="720" w:hanging="180"/>
        <w:rPr>
          <w:rFonts w:cs="Arial"/>
          <w:color w:val="000000"/>
          <w:szCs w:val="22"/>
        </w:rPr>
      </w:pPr>
    </w:p>
    <w:p w14:paraId="4D4E48D7"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3.</w:t>
      </w:r>
      <w:r w:rsidRPr="003850C7">
        <w:rPr>
          <w:rFonts w:cs="Arial"/>
          <w:color w:val="000000"/>
          <w:szCs w:val="22"/>
        </w:rPr>
        <w:tab/>
        <w:t>Let's bow in prayer.  The invitation to be baptized is open to everyone here today.</w:t>
      </w:r>
    </w:p>
    <w:p w14:paraId="4F4D396B"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60A0AB7D"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a.</w:t>
      </w:r>
      <w:r w:rsidRPr="003850C7">
        <w:rPr>
          <w:rFonts w:cs="Arial"/>
          <w:color w:val="000000"/>
          <w:szCs w:val="22"/>
        </w:rPr>
        <w:tab/>
        <w:t>Have you been baptized since you came to know Christ personally?   If not, and you want to, I'd like to ask you to do something right now.  Just between you and me and God, if you're interested in possibly being baptized in our service two weeks from today slip up your hand so I can see it and I will contact you this week.</w:t>
      </w:r>
    </w:p>
    <w:p w14:paraId="0EDFD0A6"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3B543BE8"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r w:rsidRPr="003850C7">
        <w:rPr>
          <w:rFonts w:cs="Arial"/>
          <w:color w:val="000000"/>
          <w:szCs w:val="22"/>
        </w:rPr>
        <w:t>b.</w:t>
      </w:r>
      <w:r w:rsidRPr="003850C7">
        <w:rPr>
          <w:rFonts w:cs="Arial"/>
          <w:color w:val="000000"/>
          <w:szCs w:val="22"/>
        </w:rPr>
        <w:tab/>
        <w:t>Maybe you've already been baptized in the past, and, as we've looked into the Word of God about baptism you've been reminded of your own baptism--how special it was, how much joy you knew then, how closely you walked with the Lord.  But now what the Lord said to the Ephesians applies to you: "You have lost your first love."  How did it happen?  What do you need to do in response?</w:t>
      </w:r>
    </w:p>
    <w:p w14:paraId="298B17B0" w14:textId="77777777" w:rsidR="003850C7" w:rsidRPr="003850C7" w:rsidRDefault="003850C7" w:rsidP="003850C7">
      <w:pPr>
        <w:tabs>
          <w:tab w:val="left" w:pos="1620"/>
          <w:tab w:val="left" w:pos="1980"/>
          <w:tab w:val="left" w:pos="2340"/>
          <w:tab w:val="left" w:pos="7470"/>
        </w:tabs>
        <w:spacing w:line="240" w:lineRule="atLeast"/>
        <w:ind w:left="1260" w:right="720" w:hanging="360"/>
        <w:rPr>
          <w:rFonts w:cs="Arial"/>
          <w:color w:val="000000"/>
          <w:szCs w:val="22"/>
        </w:rPr>
      </w:pPr>
    </w:p>
    <w:p w14:paraId="58187DB3"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4.</w:t>
      </w:r>
      <w:r w:rsidRPr="003850C7">
        <w:rPr>
          <w:rFonts w:cs="Arial"/>
          <w:color w:val="000000"/>
          <w:szCs w:val="22"/>
        </w:rPr>
        <w:tab/>
        <w:t xml:space="preserve">Prayer: "Lord, thank You for giving us the ordinance of baptism as a beautiful reminder of the work you have done in us.  Thanks for the privilege of leaving our old life behind and being able to be new creatures in Christ.  For those who are </w:t>
      </w:r>
      <w:r w:rsidRPr="003850C7">
        <w:rPr>
          <w:rFonts w:cs="Arial"/>
          <w:b/>
          <w:color w:val="000000"/>
          <w:szCs w:val="22"/>
        </w:rPr>
        <w:t>not</w:t>
      </w:r>
      <w:r w:rsidRPr="003850C7">
        <w:rPr>
          <w:rFonts w:cs="Arial"/>
          <w:color w:val="000000"/>
          <w:szCs w:val="22"/>
        </w:rPr>
        <w:t xml:space="preserve"> new creatures here today, we ask that they would come to know Christ by faith.  For those who </w:t>
      </w:r>
      <w:r w:rsidRPr="003850C7">
        <w:rPr>
          <w:rFonts w:cs="Arial"/>
          <w:b/>
          <w:color w:val="000000"/>
          <w:szCs w:val="22"/>
        </w:rPr>
        <w:t>are</w:t>
      </w:r>
      <w:r w:rsidRPr="003850C7">
        <w:rPr>
          <w:rFonts w:cs="Arial"/>
          <w:color w:val="000000"/>
          <w:szCs w:val="22"/>
        </w:rPr>
        <w:t xml:space="preserve"> believers and have not yet obeyed in baptism, we pray that Your Spirit would move them to do so.  For those of us who are baptized already, we ask to experience the joy of that event anew.  In Christ's name, Amen."</w:t>
      </w:r>
    </w:p>
    <w:p w14:paraId="3E9B0FCC"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p>
    <w:p w14:paraId="5DB9E1CB"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rPr>
          <w:rFonts w:cs="Arial"/>
          <w:color w:val="000000"/>
          <w:szCs w:val="22"/>
        </w:rPr>
        <w:t>5.</w:t>
      </w:r>
      <w:r w:rsidRPr="003850C7">
        <w:rPr>
          <w:rFonts w:cs="Arial"/>
          <w:color w:val="000000"/>
          <w:szCs w:val="22"/>
        </w:rPr>
        <w:tab/>
        <w:t xml:space="preserve">It's very fitting that we turn our attention now towards Hymn #458  </w:t>
      </w:r>
      <w:r w:rsidRPr="003850C7">
        <w:rPr>
          <w:rFonts w:cs="Arial"/>
          <w:i/>
          <w:color w:val="000000"/>
          <w:szCs w:val="22"/>
        </w:rPr>
        <w:t>Take My Life</w:t>
      </w:r>
      <w:r w:rsidRPr="003850C7">
        <w:rPr>
          <w:rFonts w:cs="Arial"/>
          <w:color w:val="000000"/>
          <w:szCs w:val="22"/>
        </w:rPr>
        <w:t>.</w:t>
      </w:r>
    </w:p>
    <w:p w14:paraId="3F181D09" w14:textId="77777777" w:rsidR="003850C7" w:rsidRPr="003850C7" w:rsidRDefault="003850C7" w:rsidP="003850C7">
      <w:pPr>
        <w:tabs>
          <w:tab w:val="left" w:pos="1260"/>
          <w:tab w:val="left" w:pos="1620"/>
          <w:tab w:val="left" w:pos="1980"/>
          <w:tab w:val="left" w:pos="2340"/>
          <w:tab w:val="left" w:pos="7470"/>
        </w:tabs>
        <w:spacing w:line="240" w:lineRule="atLeast"/>
        <w:ind w:left="900" w:right="720" w:hanging="360"/>
        <w:rPr>
          <w:rFonts w:cs="Arial"/>
          <w:color w:val="000000"/>
          <w:szCs w:val="22"/>
        </w:rPr>
      </w:pPr>
      <w:r w:rsidRPr="003850C7">
        <w:br w:type="page"/>
      </w:r>
    </w:p>
    <w:p w14:paraId="0499560E" w14:textId="77777777" w:rsidR="003850C7" w:rsidRPr="003850C7" w:rsidRDefault="003850C7" w:rsidP="003850C7">
      <w:pPr>
        <w:pStyle w:val="Heading1"/>
        <w:ind w:right="-10"/>
        <w:rPr>
          <w:rFonts w:cs="Arial"/>
          <w:b w:val="0"/>
          <w:szCs w:val="22"/>
        </w:rPr>
      </w:pPr>
      <w:r w:rsidRPr="003850C7">
        <w:rPr>
          <w:rFonts w:cs="Arial"/>
          <w:b w:val="0"/>
          <w:szCs w:val="22"/>
        </w:rPr>
        <w:lastRenderedPageBreak/>
        <w:t>Outlines (Steps 2-5)</w:t>
      </w:r>
    </w:p>
    <w:p w14:paraId="0987101C" w14:textId="77777777" w:rsidR="003850C7" w:rsidRPr="003850C7" w:rsidRDefault="003850C7" w:rsidP="003850C7">
      <w:pPr>
        <w:pStyle w:val="Header"/>
        <w:tabs>
          <w:tab w:val="clear" w:pos="4800"/>
          <w:tab w:val="center" w:pos="4950"/>
        </w:tabs>
        <w:ind w:right="-10"/>
        <w:jc w:val="left"/>
        <w:rPr>
          <w:rFonts w:cs="Arial"/>
          <w:b/>
          <w:szCs w:val="22"/>
        </w:rPr>
      </w:pPr>
      <w:r w:rsidRPr="003850C7">
        <w:rPr>
          <w:rFonts w:cs="Arial"/>
          <w:b/>
          <w:szCs w:val="22"/>
        </w:rPr>
        <w:t>Title</w:t>
      </w:r>
    </w:p>
    <w:p w14:paraId="1D81BE6B" w14:textId="77777777" w:rsidR="003850C7" w:rsidRPr="003850C7" w:rsidRDefault="003850C7" w:rsidP="003850C7">
      <w:pPr>
        <w:pStyle w:val="Header"/>
        <w:tabs>
          <w:tab w:val="clear" w:pos="4800"/>
          <w:tab w:val="center" w:pos="4950"/>
        </w:tabs>
        <w:ind w:right="-10"/>
        <w:jc w:val="left"/>
        <w:rPr>
          <w:rFonts w:cs="Arial"/>
          <w:b/>
          <w:i/>
          <w:szCs w:val="22"/>
        </w:rPr>
      </w:pPr>
      <w:r w:rsidRPr="003850C7">
        <w:rPr>
          <w:rFonts w:cs="Arial"/>
          <w:b/>
          <w:i/>
          <w:szCs w:val="22"/>
        </w:rPr>
        <w:t>Passage</w:t>
      </w:r>
    </w:p>
    <w:p w14:paraId="1572C3D9" w14:textId="77777777" w:rsidR="003850C7" w:rsidRPr="003850C7" w:rsidRDefault="003850C7" w:rsidP="003850C7">
      <w:pPr>
        <w:pStyle w:val="Header"/>
        <w:tabs>
          <w:tab w:val="clear" w:pos="4800"/>
          <w:tab w:val="center" w:pos="4950"/>
        </w:tabs>
        <w:ind w:right="-10"/>
        <w:jc w:val="left"/>
        <w:rPr>
          <w:rFonts w:cs="Arial"/>
          <w:szCs w:val="22"/>
        </w:rPr>
      </w:pPr>
    </w:p>
    <w:p w14:paraId="6ED01F6A" w14:textId="77777777" w:rsidR="003850C7" w:rsidRPr="003850C7" w:rsidRDefault="003850C7" w:rsidP="003850C7">
      <w:pPr>
        <w:pStyle w:val="Header"/>
        <w:tabs>
          <w:tab w:val="clear" w:pos="4800"/>
          <w:tab w:val="center" w:pos="4950"/>
        </w:tabs>
        <w:ind w:right="-10"/>
        <w:jc w:val="left"/>
        <w:rPr>
          <w:rFonts w:cs="Arial"/>
          <w:b/>
          <w:i/>
          <w:szCs w:val="22"/>
        </w:rPr>
      </w:pPr>
      <w:r w:rsidRPr="003850C7">
        <w:rPr>
          <w:rFonts w:cs="Arial"/>
          <w:b/>
          <w:szCs w:val="22"/>
          <w:u w:val="single"/>
        </w:rPr>
        <w:t>Exegetical Outline (Steps 2-3)</w:t>
      </w:r>
    </w:p>
    <w:p w14:paraId="41521F91" w14:textId="77777777" w:rsidR="003850C7" w:rsidRPr="003850C7" w:rsidRDefault="003850C7" w:rsidP="003850C7">
      <w:pPr>
        <w:rPr>
          <w:rFonts w:cs="Arial"/>
          <w:szCs w:val="22"/>
        </w:rPr>
      </w:pPr>
    </w:p>
    <w:p w14:paraId="0691D379" w14:textId="77777777" w:rsidR="003850C7" w:rsidRPr="003850C7" w:rsidRDefault="003850C7" w:rsidP="003850C7">
      <w:pPr>
        <w:pStyle w:val="Heading1"/>
        <w:ind w:right="-10"/>
        <w:rPr>
          <w:rFonts w:cs="Arial"/>
          <w:szCs w:val="22"/>
        </w:rPr>
      </w:pPr>
      <w:r w:rsidRPr="003850C7">
        <w:rPr>
          <w:rFonts w:cs="Arial"/>
          <w:szCs w:val="22"/>
        </w:rPr>
        <w:t xml:space="preserve">Exegetical Idea (CPT): </w:t>
      </w:r>
    </w:p>
    <w:p w14:paraId="236A7B9C" w14:textId="77777777" w:rsidR="003850C7" w:rsidRPr="003850C7" w:rsidRDefault="003850C7" w:rsidP="003850C7">
      <w:pPr>
        <w:pStyle w:val="Heading1"/>
        <w:ind w:right="-10"/>
        <w:rPr>
          <w:rFonts w:cs="Arial"/>
          <w:szCs w:val="22"/>
        </w:rPr>
      </w:pPr>
      <w:r w:rsidRPr="003850C7">
        <w:rPr>
          <w:rFonts w:cs="Arial"/>
          <w:szCs w:val="22"/>
        </w:rPr>
        <w:t>I.</w:t>
      </w:r>
      <w:r w:rsidRPr="003850C7">
        <w:rPr>
          <w:rFonts w:cs="Arial"/>
          <w:szCs w:val="22"/>
        </w:rPr>
        <w:tab/>
      </w:r>
    </w:p>
    <w:p w14:paraId="4714E16B" w14:textId="77777777" w:rsidR="003850C7" w:rsidRPr="003850C7" w:rsidRDefault="003850C7" w:rsidP="00712759">
      <w:pPr>
        <w:pStyle w:val="Heading2"/>
      </w:pPr>
    </w:p>
    <w:p w14:paraId="0718A63C" w14:textId="77777777" w:rsidR="003850C7" w:rsidRPr="003850C7" w:rsidRDefault="003850C7" w:rsidP="00712759">
      <w:pPr>
        <w:pStyle w:val="Heading2"/>
      </w:pPr>
    </w:p>
    <w:p w14:paraId="57ADEF89" w14:textId="77777777" w:rsidR="003850C7" w:rsidRPr="003850C7" w:rsidRDefault="003850C7" w:rsidP="003850C7">
      <w:pPr>
        <w:pStyle w:val="Heading1"/>
        <w:ind w:right="-10"/>
        <w:rPr>
          <w:rFonts w:cs="Arial"/>
          <w:szCs w:val="22"/>
        </w:rPr>
      </w:pPr>
      <w:r w:rsidRPr="003850C7">
        <w:rPr>
          <w:rFonts w:cs="Arial"/>
          <w:szCs w:val="22"/>
        </w:rPr>
        <w:t>II.</w:t>
      </w:r>
      <w:r w:rsidRPr="003850C7">
        <w:rPr>
          <w:rFonts w:cs="Arial"/>
          <w:szCs w:val="22"/>
        </w:rPr>
        <w:tab/>
      </w:r>
    </w:p>
    <w:p w14:paraId="46CB4D43" w14:textId="77777777" w:rsidR="003850C7" w:rsidRPr="003850C7" w:rsidRDefault="003850C7" w:rsidP="00712759">
      <w:pPr>
        <w:pStyle w:val="Heading2"/>
      </w:pPr>
    </w:p>
    <w:p w14:paraId="005FCBCD" w14:textId="77777777" w:rsidR="003850C7" w:rsidRPr="003850C7" w:rsidRDefault="003850C7" w:rsidP="00712759">
      <w:pPr>
        <w:pStyle w:val="Heading2"/>
      </w:pPr>
    </w:p>
    <w:p w14:paraId="761A1D62" w14:textId="77777777" w:rsidR="003850C7" w:rsidRPr="003850C7" w:rsidRDefault="003850C7" w:rsidP="003850C7">
      <w:pPr>
        <w:pStyle w:val="Heading1"/>
        <w:ind w:right="-10"/>
        <w:rPr>
          <w:rFonts w:cs="Arial"/>
          <w:szCs w:val="22"/>
        </w:rPr>
      </w:pPr>
      <w:r w:rsidRPr="003850C7">
        <w:rPr>
          <w:rFonts w:cs="Arial"/>
          <w:szCs w:val="22"/>
        </w:rPr>
        <w:t>III.</w:t>
      </w:r>
      <w:r w:rsidRPr="003850C7">
        <w:rPr>
          <w:rFonts w:cs="Arial"/>
          <w:szCs w:val="22"/>
        </w:rPr>
        <w:tab/>
      </w:r>
    </w:p>
    <w:p w14:paraId="62E6355B" w14:textId="77777777" w:rsidR="003850C7" w:rsidRPr="003850C7" w:rsidRDefault="003850C7" w:rsidP="00712759">
      <w:pPr>
        <w:pStyle w:val="Heading2"/>
      </w:pPr>
    </w:p>
    <w:p w14:paraId="3499DCEB" w14:textId="77777777" w:rsidR="003850C7" w:rsidRPr="003850C7" w:rsidRDefault="003850C7" w:rsidP="00712759">
      <w:pPr>
        <w:pStyle w:val="Heading2"/>
      </w:pPr>
    </w:p>
    <w:p w14:paraId="0DBCFCB0" w14:textId="77777777" w:rsidR="003850C7" w:rsidRPr="003850C7" w:rsidRDefault="003850C7" w:rsidP="003850C7">
      <w:pPr>
        <w:pStyle w:val="Header"/>
        <w:tabs>
          <w:tab w:val="clear" w:pos="4800"/>
          <w:tab w:val="center" w:pos="4950"/>
        </w:tabs>
        <w:ind w:right="-10"/>
        <w:jc w:val="left"/>
        <w:rPr>
          <w:rFonts w:cs="Arial"/>
          <w:b/>
          <w:szCs w:val="22"/>
        </w:rPr>
      </w:pPr>
    </w:p>
    <w:p w14:paraId="2636B332" w14:textId="77777777" w:rsidR="003850C7" w:rsidRPr="003850C7" w:rsidRDefault="003850C7" w:rsidP="003850C7">
      <w:pPr>
        <w:pStyle w:val="Header"/>
        <w:tabs>
          <w:tab w:val="clear" w:pos="4800"/>
          <w:tab w:val="center" w:pos="4950"/>
        </w:tabs>
        <w:ind w:right="-10"/>
        <w:jc w:val="left"/>
        <w:rPr>
          <w:rFonts w:cs="Arial"/>
          <w:b/>
          <w:szCs w:val="22"/>
        </w:rPr>
      </w:pPr>
      <w:r w:rsidRPr="003850C7">
        <w:rPr>
          <w:rFonts w:cs="Arial"/>
          <w:b/>
          <w:szCs w:val="22"/>
          <w:u w:val="single"/>
        </w:rPr>
        <w:t>Purpose or Desired Listener Response (Step 4)</w:t>
      </w:r>
    </w:p>
    <w:p w14:paraId="1B85550A" w14:textId="77777777" w:rsidR="003850C7" w:rsidRPr="003850C7" w:rsidRDefault="003850C7" w:rsidP="003850C7">
      <w:pPr>
        <w:pStyle w:val="Header"/>
        <w:tabs>
          <w:tab w:val="clear" w:pos="4800"/>
          <w:tab w:val="center" w:pos="4950"/>
        </w:tabs>
        <w:ind w:right="-10"/>
        <w:jc w:val="left"/>
        <w:rPr>
          <w:rFonts w:cs="Arial"/>
          <w:b/>
          <w:szCs w:val="22"/>
        </w:rPr>
      </w:pPr>
      <w:r w:rsidRPr="003850C7">
        <w:rPr>
          <w:rFonts w:cs="Arial"/>
          <w:b/>
          <w:szCs w:val="22"/>
        </w:rPr>
        <w:t>The listeners will</w:t>
      </w:r>
    </w:p>
    <w:p w14:paraId="651C2C3C" w14:textId="77777777" w:rsidR="003850C7" w:rsidRPr="003850C7" w:rsidRDefault="003850C7" w:rsidP="003850C7">
      <w:pPr>
        <w:pStyle w:val="Header"/>
        <w:tabs>
          <w:tab w:val="clear" w:pos="4800"/>
          <w:tab w:val="center" w:pos="4950"/>
        </w:tabs>
        <w:ind w:right="-10"/>
        <w:jc w:val="left"/>
        <w:rPr>
          <w:rFonts w:cs="Arial"/>
          <w:b/>
          <w:szCs w:val="22"/>
        </w:rPr>
      </w:pPr>
    </w:p>
    <w:p w14:paraId="04D9DE34" w14:textId="77777777" w:rsidR="003850C7" w:rsidRPr="003850C7" w:rsidRDefault="003850C7" w:rsidP="003850C7">
      <w:pPr>
        <w:rPr>
          <w:rFonts w:cs="Arial"/>
          <w:b/>
          <w:szCs w:val="22"/>
        </w:rPr>
      </w:pPr>
      <w:r w:rsidRPr="003850C7">
        <w:rPr>
          <w:rFonts w:cs="Arial"/>
          <w:b/>
          <w:szCs w:val="22"/>
          <w:u w:val="single"/>
        </w:rPr>
        <w:t>Homiletical Outline</w:t>
      </w:r>
      <w:r w:rsidRPr="003850C7">
        <w:rPr>
          <w:rFonts w:cs="Arial"/>
          <w:b/>
          <w:szCs w:val="22"/>
        </w:rPr>
        <w:t xml:space="preserve"> (Cyclical inductive form)—Steps 5-6</w:t>
      </w:r>
    </w:p>
    <w:p w14:paraId="352E33A7" w14:textId="77777777" w:rsidR="003850C7" w:rsidRPr="003850C7" w:rsidRDefault="003850C7" w:rsidP="003850C7">
      <w:pPr>
        <w:pStyle w:val="Heading1"/>
        <w:ind w:right="-10"/>
        <w:rPr>
          <w:rFonts w:cs="Arial"/>
          <w:szCs w:val="22"/>
        </w:rPr>
      </w:pPr>
      <w:r w:rsidRPr="003850C7">
        <w:rPr>
          <w:rFonts w:cs="Arial"/>
          <w:szCs w:val="22"/>
        </w:rPr>
        <w:t xml:space="preserve">Subject: </w:t>
      </w:r>
    </w:p>
    <w:p w14:paraId="48806170" w14:textId="77777777" w:rsidR="003850C7" w:rsidRPr="003850C7" w:rsidRDefault="003850C7" w:rsidP="003850C7">
      <w:pPr>
        <w:pStyle w:val="Heading1"/>
        <w:ind w:right="-10"/>
        <w:rPr>
          <w:rFonts w:cs="Arial"/>
          <w:b w:val="0"/>
          <w:szCs w:val="22"/>
        </w:rPr>
      </w:pPr>
      <w:r w:rsidRPr="003850C7">
        <w:rPr>
          <w:rFonts w:cs="Arial"/>
          <w:b w:val="0"/>
          <w:szCs w:val="22"/>
        </w:rPr>
        <w:t>Introduction</w:t>
      </w:r>
    </w:p>
    <w:p w14:paraId="0026E261" w14:textId="77777777" w:rsidR="003850C7" w:rsidRPr="003850C7" w:rsidRDefault="003850C7" w:rsidP="003850C7">
      <w:pPr>
        <w:pStyle w:val="Heading3"/>
        <w:ind w:right="-10"/>
        <w:rPr>
          <w:rFonts w:cs="Arial"/>
          <w:b w:val="0"/>
          <w:szCs w:val="22"/>
        </w:rPr>
      </w:pPr>
      <w:r w:rsidRPr="003850C7">
        <w:rPr>
          <w:rFonts w:cs="Arial"/>
          <w:b w:val="0"/>
          <w:szCs w:val="22"/>
          <w:u w:val="single"/>
        </w:rPr>
        <w:t>Interest</w:t>
      </w:r>
      <w:r w:rsidRPr="003850C7">
        <w:rPr>
          <w:rFonts w:cs="Arial"/>
          <w:b w:val="0"/>
          <w:szCs w:val="22"/>
        </w:rPr>
        <w:t>: As the USA now shies away from printing “In God We Trust” on the new dollar coin, so Christians often are ashamed of the name of Christ. Are you?</w:t>
      </w:r>
    </w:p>
    <w:p w14:paraId="6EC74ACC" w14:textId="77777777" w:rsidR="003850C7" w:rsidRPr="003850C7" w:rsidRDefault="003850C7" w:rsidP="003850C7">
      <w:pPr>
        <w:pStyle w:val="Heading3"/>
        <w:ind w:right="-10"/>
        <w:rPr>
          <w:rFonts w:cs="Arial"/>
          <w:b w:val="0"/>
          <w:szCs w:val="22"/>
        </w:rPr>
      </w:pPr>
      <w:r w:rsidRPr="003850C7">
        <w:rPr>
          <w:rFonts w:cs="Arial"/>
          <w:b w:val="0"/>
          <w:szCs w:val="22"/>
          <w:u w:val="single"/>
        </w:rPr>
        <w:t>Need</w:t>
      </w:r>
      <w:r w:rsidRPr="003850C7">
        <w:rPr>
          <w:rFonts w:cs="Arial"/>
          <w:b w:val="0"/>
          <w:szCs w:val="22"/>
        </w:rPr>
        <w:t>: Have you been baptized to testify of your faith in Christ?  Why or why not?</w:t>
      </w:r>
    </w:p>
    <w:p w14:paraId="6E8D70B7" w14:textId="77777777" w:rsidR="003850C7" w:rsidRPr="003850C7" w:rsidRDefault="003850C7" w:rsidP="003850C7">
      <w:pPr>
        <w:pStyle w:val="Heading3"/>
        <w:ind w:right="-10"/>
        <w:rPr>
          <w:rFonts w:cs="Arial"/>
          <w:b w:val="0"/>
          <w:szCs w:val="22"/>
        </w:rPr>
      </w:pPr>
      <w:r w:rsidRPr="003850C7">
        <w:rPr>
          <w:rFonts w:cs="Arial"/>
          <w:b w:val="0"/>
          <w:szCs w:val="22"/>
          <w:u w:val="single"/>
        </w:rPr>
        <w:t>Subject</w:t>
      </w:r>
      <w:r w:rsidRPr="003850C7">
        <w:rPr>
          <w:rFonts w:cs="Arial"/>
          <w:b w:val="0"/>
          <w:szCs w:val="22"/>
        </w:rPr>
        <w:t>: Today we will answer, “Why should we be baptized?” and six other questions.</w:t>
      </w:r>
    </w:p>
    <w:p w14:paraId="432A0767" w14:textId="77777777" w:rsidR="003850C7" w:rsidRPr="003850C7" w:rsidRDefault="003850C7" w:rsidP="003850C7">
      <w:pPr>
        <w:pStyle w:val="Heading3"/>
        <w:ind w:right="-10"/>
        <w:rPr>
          <w:rFonts w:cs="Arial"/>
          <w:b w:val="0"/>
          <w:szCs w:val="22"/>
        </w:rPr>
      </w:pPr>
      <w:r w:rsidRPr="003850C7">
        <w:rPr>
          <w:rFonts w:cs="Arial"/>
          <w:b w:val="0"/>
          <w:szCs w:val="22"/>
          <w:u w:val="single"/>
        </w:rPr>
        <w:t>Background</w:t>
      </w:r>
      <w:r w:rsidRPr="003850C7">
        <w:rPr>
          <w:rFonts w:cs="Arial"/>
          <w:b w:val="0"/>
          <w:szCs w:val="22"/>
        </w:rPr>
        <w:t>: I have ministered in a multi-national, multi-denominational, multi-mode baptism seminary with unity and harmony—so let’s keep this in perspective!</w:t>
      </w:r>
    </w:p>
    <w:p w14:paraId="3E6ADC0D" w14:textId="77777777" w:rsidR="003850C7" w:rsidRPr="003850C7" w:rsidRDefault="003850C7" w:rsidP="003850C7">
      <w:pPr>
        <w:pStyle w:val="Heading3"/>
        <w:ind w:right="-10"/>
        <w:rPr>
          <w:rFonts w:cs="Arial"/>
          <w:b w:val="0"/>
          <w:szCs w:val="22"/>
        </w:rPr>
      </w:pPr>
      <w:r w:rsidRPr="003850C7">
        <w:rPr>
          <w:rFonts w:cs="Arial"/>
          <w:b w:val="0"/>
          <w:szCs w:val="22"/>
          <w:u w:val="single"/>
        </w:rPr>
        <w:t>Text</w:t>
      </w:r>
      <w:r w:rsidRPr="003850C7">
        <w:rPr>
          <w:rFonts w:cs="Arial"/>
          <w:b w:val="0"/>
          <w:szCs w:val="22"/>
        </w:rPr>
        <w:t>: We will depart from the normal exposition pattern today with this topical message.</w:t>
      </w:r>
    </w:p>
    <w:p w14:paraId="2488AC33" w14:textId="77777777" w:rsidR="003850C7" w:rsidRPr="003850C7" w:rsidRDefault="003850C7" w:rsidP="003850C7">
      <w:pPr>
        <w:pStyle w:val="Heading3"/>
        <w:ind w:right="-10"/>
        <w:rPr>
          <w:rFonts w:cs="Arial"/>
          <w:b w:val="0"/>
          <w:szCs w:val="22"/>
        </w:rPr>
      </w:pPr>
      <w:r w:rsidRPr="003850C7">
        <w:rPr>
          <w:rFonts w:cs="Arial"/>
          <w:b w:val="0"/>
          <w:szCs w:val="22"/>
          <w:u w:val="single"/>
        </w:rPr>
        <w:t>Preview</w:t>
      </w:r>
      <w:r w:rsidRPr="003850C7">
        <w:rPr>
          <w:rFonts w:cs="Arial"/>
          <w:b w:val="0"/>
          <w:szCs w:val="22"/>
        </w:rPr>
        <w:t>: So what are the seven questions?  You actually have them on your notes.  Now let’s answer them!</w:t>
      </w:r>
    </w:p>
    <w:p w14:paraId="2A42F353" w14:textId="77777777" w:rsidR="003850C7" w:rsidRPr="003850C7" w:rsidRDefault="003850C7" w:rsidP="003850C7">
      <w:pPr>
        <w:pStyle w:val="Heading3"/>
        <w:ind w:right="-10"/>
        <w:rPr>
          <w:rFonts w:cs="Arial"/>
          <w:b w:val="0"/>
          <w:szCs w:val="22"/>
        </w:rPr>
      </w:pPr>
      <w:r w:rsidRPr="003850C7">
        <w:rPr>
          <w:rFonts w:cs="Arial"/>
          <w:b w:val="0"/>
          <w:szCs w:val="22"/>
          <w:u w:val="single"/>
        </w:rPr>
        <w:t>Transition</w:t>
      </w:r>
      <w:r w:rsidRPr="003850C7">
        <w:rPr>
          <w:rFonts w:cs="Arial"/>
          <w:b w:val="0"/>
          <w:szCs w:val="22"/>
        </w:rPr>
        <w:t>: The first question to answer is…</w:t>
      </w:r>
    </w:p>
    <w:p w14:paraId="657D85FA" w14:textId="77777777" w:rsidR="003850C7" w:rsidRPr="003850C7" w:rsidRDefault="003850C7" w:rsidP="003850C7">
      <w:pPr>
        <w:pStyle w:val="Heading1"/>
        <w:ind w:right="-10"/>
        <w:rPr>
          <w:rFonts w:cs="Arial"/>
          <w:b w:val="0"/>
          <w:szCs w:val="22"/>
        </w:rPr>
      </w:pPr>
      <w:r w:rsidRPr="003850C7">
        <w:rPr>
          <w:rFonts w:cs="Arial"/>
          <w:b w:val="0"/>
          <w:szCs w:val="22"/>
        </w:rPr>
        <w:t>I.    What is baptism?</w:t>
      </w:r>
    </w:p>
    <w:p w14:paraId="1B89A4F5" w14:textId="77777777" w:rsidR="003850C7" w:rsidRPr="003850C7" w:rsidRDefault="003850C7" w:rsidP="00712759">
      <w:pPr>
        <w:pStyle w:val="Heading2"/>
      </w:pPr>
    </w:p>
    <w:p w14:paraId="0A8A1C61" w14:textId="77777777" w:rsidR="003850C7" w:rsidRPr="003850C7" w:rsidRDefault="003850C7" w:rsidP="00712759">
      <w:pPr>
        <w:pStyle w:val="Heading2"/>
      </w:pPr>
    </w:p>
    <w:p w14:paraId="6F6F72C0" w14:textId="77777777" w:rsidR="003850C7" w:rsidRPr="003850C7" w:rsidRDefault="003850C7" w:rsidP="003850C7">
      <w:pPr>
        <w:pStyle w:val="Heading1"/>
        <w:ind w:right="-10"/>
        <w:rPr>
          <w:rFonts w:cs="Arial"/>
          <w:b w:val="0"/>
          <w:szCs w:val="22"/>
        </w:rPr>
      </w:pPr>
      <w:r w:rsidRPr="003850C7">
        <w:rPr>
          <w:rFonts w:cs="Arial"/>
          <w:b w:val="0"/>
          <w:szCs w:val="22"/>
        </w:rPr>
        <w:t>II.   How is Christian baptism unique?</w:t>
      </w:r>
    </w:p>
    <w:p w14:paraId="219234D3" w14:textId="77777777" w:rsidR="003850C7" w:rsidRPr="003850C7" w:rsidRDefault="003850C7" w:rsidP="00712759">
      <w:pPr>
        <w:pStyle w:val="Heading2"/>
      </w:pPr>
    </w:p>
    <w:p w14:paraId="01014CE9" w14:textId="77777777" w:rsidR="003850C7" w:rsidRPr="003850C7" w:rsidRDefault="003850C7" w:rsidP="00712759">
      <w:pPr>
        <w:pStyle w:val="Heading2"/>
      </w:pPr>
    </w:p>
    <w:p w14:paraId="29F03A59" w14:textId="77777777" w:rsidR="003850C7" w:rsidRPr="003850C7" w:rsidRDefault="003850C7" w:rsidP="003850C7">
      <w:pPr>
        <w:pStyle w:val="Heading1"/>
        <w:ind w:right="-10"/>
        <w:rPr>
          <w:rFonts w:cs="Arial"/>
          <w:b w:val="0"/>
          <w:szCs w:val="22"/>
        </w:rPr>
      </w:pPr>
      <w:r w:rsidRPr="003850C7">
        <w:rPr>
          <w:rFonts w:cs="Arial"/>
          <w:b w:val="0"/>
          <w:szCs w:val="22"/>
        </w:rPr>
        <w:t>III.  Why be baptized?</w:t>
      </w:r>
    </w:p>
    <w:p w14:paraId="7FFB288B" w14:textId="77777777" w:rsidR="003850C7" w:rsidRPr="003850C7" w:rsidRDefault="003850C7" w:rsidP="00712759">
      <w:pPr>
        <w:pStyle w:val="Heading2"/>
      </w:pPr>
    </w:p>
    <w:p w14:paraId="614F5B63" w14:textId="77777777" w:rsidR="003850C7" w:rsidRPr="003850C7" w:rsidRDefault="003850C7" w:rsidP="00712759">
      <w:pPr>
        <w:pStyle w:val="Heading2"/>
      </w:pPr>
    </w:p>
    <w:p w14:paraId="3C71C300" w14:textId="77777777" w:rsidR="003850C7" w:rsidRPr="003850C7" w:rsidRDefault="003850C7" w:rsidP="003850C7">
      <w:pPr>
        <w:pStyle w:val="Heading1"/>
        <w:ind w:right="-10"/>
        <w:rPr>
          <w:rFonts w:cs="Arial"/>
          <w:b w:val="0"/>
          <w:szCs w:val="22"/>
        </w:rPr>
      </w:pPr>
      <w:r w:rsidRPr="003850C7">
        <w:rPr>
          <w:rFonts w:cs="Arial"/>
          <w:b w:val="0"/>
          <w:szCs w:val="22"/>
        </w:rPr>
        <w:t>IV.  Who should be baptized?</w:t>
      </w:r>
    </w:p>
    <w:p w14:paraId="7352AF43" w14:textId="77777777" w:rsidR="003850C7" w:rsidRPr="003850C7" w:rsidRDefault="003850C7" w:rsidP="00712759">
      <w:pPr>
        <w:pStyle w:val="Heading2"/>
      </w:pPr>
    </w:p>
    <w:p w14:paraId="461A9C7E" w14:textId="77777777" w:rsidR="003850C7" w:rsidRPr="003850C7" w:rsidRDefault="003850C7" w:rsidP="00712759">
      <w:pPr>
        <w:pStyle w:val="Heading2"/>
      </w:pPr>
    </w:p>
    <w:p w14:paraId="05F2710F" w14:textId="77777777" w:rsidR="003850C7" w:rsidRPr="003850C7" w:rsidRDefault="003850C7" w:rsidP="003850C7">
      <w:pPr>
        <w:pStyle w:val="Heading1"/>
        <w:ind w:right="-10"/>
        <w:rPr>
          <w:rFonts w:cs="Arial"/>
          <w:b w:val="0"/>
          <w:szCs w:val="22"/>
        </w:rPr>
      </w:pPr>
      <w:r w:rsidRPr="003850C7">
        <w:rPr>
          <w:rFonts w:cs="Arial"/>
          <w:b w:val="0"/>
          <w:szCs w:val="22"/>
        </w:rPr>
        <w:t>V.   Where did sprinkling or pouring come from?</w:t>
      </w:r>
    </w:p>
    <w:p w14:paraId="40E7F36A" w14:textId="77777777" w:rsidR="003850C7" w:rsidRPr="003850C7" w:rsidRDefault="003850C7" w:rsidP="00712759">
      <w:pPr>
        <w:pStyle w:val="Heading2"/>
      </w:pPr>
    </w:p>
    <w:p w14:paraId="1D71EE5F" w14:textId="77777777" w:rsidR="003850C7" w:rsidRPr="003850C7" w:rsidRDefault="003850C7" w:rsidP="00712759">
      <w:pPr>
        <w:pStyle w:val="Heading2"/>
      </w:pPr>
    </w:p>
    <w:p w14:paraId="36D26337" w14:textId="77777777" w:rsidR="003850C7" w:rsidRPr="003850C7" w:rsidRDefault="003850C7" w:rsidP="003850C7">
      <w:pPr>
        <w:pStyle w:val="Heading1"/>
        <w:ind w:right="-10"/>
        <w:rPr>
          <w:rFonts w:cs="Arial"/>
          <w:b w:val="0"/>
          <w:szCs w:val="22"/>
        </w:rPr>
      </w:pPr>
      <w:r w:rsidRPr="003850C7">
        <w:rPr>
          <w:rFonts w:cs="Arial"/>
          <w:b w:val="0"/>
          <w:szCs w:val="22"/>
        </w:rPr>
        <w:t>VI.  Why is immersion is the proper mode?</w:t>
      </w:r>
    </w:p>
    <w:p w14:paraId="4035115E" w14:textId="77777777" w:rsidR="003850C7" w:rsidRPr="003850C7" w:rsidRDefault="003850C7" w:rsidP="00712759">
      <w:pPr>
        <w:pStyle w:val="Heading2"/>
      </w:pPr>
    </w:p>
    <w:p w14:paraId="4EE81B90" w14:textId="77777777" w:rsidR="003850C7" w:rsidRPr="003850C7" w:rsidRDefault="003850C7" w:rsidP="00712759">
      <w:pPr>
        <w:pStyle w:val="Heading2"/>
      </w:pPr>
    </w:p>
    <w:p w14:paraId="39764A0A" w14:textId="77777777" w:rsidR="003850C7" w:rsidRPr="003850C7" w:rsidRDefault="003850C7" w:rsidP="003850C7">
      <w:pPr>
        <w:pStyle w:val="Heading1"/>
        <w:ind w:right="-10"/>
        <w:rPr>
          <w:rFonts w:cs="Arial"/>
          <w:b w:val="0"/>
          <w:szCs w:val="22"/>
        </w:rPr>
      </w:pPr>
      <w:r w:rsidRPr="003850C7">
        <w:rPr>
          <w:rFonts w:cs="Arial"/>
          <w:b w:val="0"/>
          <w:szCs w:val="22"/>
        </w:rPr>
        <w:t>VII. Should those previously sprinkled or poured upon later be immersed?</w:t>
      </w:r>
    </w:p>
    <w:p w14:paraId="0A033C99" w14:textId="77777777" w:rsidR="003850C7" w:rsidRPr="003850C7" w:rsidRDefault="003850C7" w:rsidP="00712759">
      <w:pPr>
        <w:pStyle w:val="Heading2"/>
      </w:pPr>
    </w:p>
    <w:p w14:paraId="393880B1" w14:textId="77777777" w:rsidR="003850C7" w:rsidRPr="003850C7" w:rsidRDefault="003850C7" w:rsidP="00712759">
      <w:pPr>
        <w:pStyle w:val="Heading2"/>
      </w:pPr>
    </w:p>
    <w:p w14:paraId="47ADC83D" w14:textId="77777777" w:rsidR="003850C7" w:rsidRPr="003850C7" w:rsidRDefault="003850C7" w:rsidP="003850C7">
      <w:pPr>
        <w:pStyle w:val="Heading1"/>
        <w:ind w:right="-10"/>
        <w:rPr>
          <w:rFonts w:cs="Arial"/>
          <w:b w:val="0"/>
          <w:szCs w:val="22"/>
        </w:rPr>
      </w:pPr>
      <w:r w:rsidRPr="003850C7">
        <w:rPr>
          <w:rFonts w:cs="Arial"/>
          <w:b w:val="0"/>
          <w:szCs w:val="22"/>
        </w:rPr>
        <w:t>Conclusion</w:t>
      </w:r>
    </w:p>
    <w:p w14:paraId="70E7A001" w14:textId="77777777" w:rsidR="003850C7" w:rsidRPr="003850C7" w:rsidRDefault="003850C7" w:rsidP="003850C7">
      <w:pPr>
        <w:pStyle w:val="Heading3"/>
        <w:ind w:right="-10"/>
        <w:rPr>
          <w:rFonts w:cs="Arial"/>
          <w:b w:val="0"/>
          <w:szCs w:val="22"/>
        </w:rPr>
      </w:pPr>
      <w:r w:rsidRPr="003850C7">
        <w:rPr>
          <w:rFonts w:cs="Arial"/>
          <w:b w:val="0"/>
          <w:szCs w:val="22"/>
        </w:rPr>
        <w:t>Every Christian should show his or her love for Christ through immersion (MI).</w:t>
      </w:r>
    </w:p>
    <w:p w14:paraId="00F22A06" w14:textId="77777777" w:rsidR="003850C7" w:rsidRPr="003850C7" w:rsidRDefault="003850C7" w:rsidP="003850C7">
      <w:pPr>
        <w:pStyle w:val="Heading3"/>
        <w:ind w:right="-10"/>
        <w:rPr>
          <w:rFonts w:cs="Arial"/>
          <w:b w:val="0"/>
          <w:szCs w:val="22"/>
        </w:rPr>
      </w:pPr>
      <w:r w:rsidRPr="003850C7">
        <w:rPr>
          <w:rFonts w:cs="Arial"/>
          <w:b w:val="0"/>
          <w:szCs w:val="22"/>
        </w:rPr>
        <w:t>Exhortation: A student demonstrated his faith in Christ at USC.</w:t>
      </w:r>
    </w:p>
    <w:p w14:paraId="6542CBC5" w14:textId="77777777" w:rsidR="003850C7" w:rsidRPr="003850C7" w:rsidRDefault="003850C7" w:rsidP="003850C7">
      <w:pPr>
        <w:pStyle w:val="Heading3"/>
        <w:ind w:right="-10"/>
        <w:rPr>
          <w:rFonts w:cs="Arial"/>
          <w:b w:val="0"/>
          <w:szCs w:val="22"/>
        </w:rPr>
      </w:pPr>
      <w:r w:rsidRPr="003850C7">
        <w:rPr>
          <w:rFonts w:cs="Arial"/>
          <w:b w:val="0"/>
          <w:szCs w:val="22"/>
        </w:rPr>
        <w:t>Application: Be baptized on April 1.</w:t>
      </w:r>
    </w:p>
    <w:p w14:paraId="4E90291F" w14:textId="77777777" w:rsidR="003850C7" w:rsidRPr="003850C7" w:rsidRDefault="003850C7" w:rsidP="003850C7">
      <w:pPr>
        <w:rPr>
          <w:rFonts w:cs="Arial"/>
          <w:b/>
          <w:szCs w:val="22"/>
        </w:rPr>
      </w:pPr>
    </w:p>
    <w:p w14:paraId="0B86666D" w14:textId="77777777" w:rsidR="003850C7" w:rsidRPr="003850C7" w:rsidRDefault="003850C7" w:rsidP="003850C7">
      <w:pPr>
        <w:pStyle w:val="Heading1"/>
        <w:ind w:right="-10"/>
        <w:rPr>
          <w:rFonts w:cs="Arial"/>
          <w:szCs w:val="22"/>
        </w:rPr>
        <w:sectPr w:rsidR="003850C7" w:rsidRPr="003850C7">
          <w:headerReference w:type="default" r:id="rId8"/>
          <w:pgSz w:w="11880" w:h="16820"/>
          <w:pgMar w:top="720" w:right="1020" w:bottom="720" w:left="1240" w:header="720" w:footer="720" w:gutter="0"/>
          <w:cols w:space="720"/>
          <w:noEndnote/>
          <w:titlePg/>
        </w:sectPr>
      </w:pPr>
    </w:p>
    <w:p w14:paraId="3E14271C" w14:textId="77777777" w:rsidR="003850C7" w:rsidRPr="003850C7" w:rsidRDefault="003850C7" w:rsidP="003850C7">
      <w:pPr>
        <w:rPr>
          <w:rFonts w:cs="Arial"/>
          <w:szCs w:val="22"/>
        </w:rPr>
      </w:pPr>
      <w:r w:rsidRPr="003850C7">
        <w:rPr>
          <w:rFonts w:cs="Arial"/>
          <w:noProof/>
          <w:szCs w:val="22"/>
          <w:lang w:eastAsia="en-US"/>
        </w:rPr>
        <w:lastRenderedPageBreak/>
        <w:drawing>
          <wp:anchor distT="0" distB="0" distL="114300" distR="114300" simplePos="0" relativeHeight="251664896" behindDoc="0" locked="0" layoutInCell="1" allowOverlap="1" wp14:anchorId="5A12EFB4" wp14:editId="2382AA34">
            <wp:simplePos x="0" y="0"/>
            <wp:positionH relativeFrom="column">
              <wp:posOffset>-50165</wp:posOffset>
            </wp:positionH>
            <wp:positionV relativeFrom="paragraph">
              <wp:posOffset>-111760</wp:posOffset>
            </wp:positionV>
            <wp:extent cx="1481455" cy="1600200"/>
            <wp:effectExtent l="0" t="0" r="0" b="0"/>
            <wp:wrapNone/>
            <wp:docPr id="8" name="Picture 6" descr="crossroa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ssroad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45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0C7">
        <w:rPr>
          <w:rFonts w:cs="Arial"/>
          <w:szCs w:val="22"/>
        </w:rPr>
        <w:tab/>
        <w:t>Pastor Rick Griffith</w:t>
      </w:r>
    </w:p>
    <w:p w14:paraId="262D29E6" w14:textId="77777777" w:rsidR="003850C7" w:rsidRPr="003850C7" w:rsidRDefault="003850C7" w:rsidP="003850C7">
      <w:pPr>
        <w:rPr>
          <w:rFonts w:cs="Arial"/>
          <w:szCs w:val="22"/>
        </w:rPr>
      </w:pPr>
      <w:r w:rsidRPr="003850C7">
        <w:rPr>
          <w:rFonts w:cs="Arial"/>
          <w:szCs w:val="22"/>
        </w:rPr>
        <w:t>11 March 2007</w:t>
      </w:r>
    </w:p>
    <w:p w14:paraId="2DAD3665" w14:textId="77777777" w:rsidR="003850C7" w:rsidRPr="003850C7" w:rsidRDefault="003850C7" w:rsidP="003850C7">
      <w:pPr>
        <w:rPr>
          <w:rFonts w:cs="Arial"/>
          <w:szCs w:val="22"/>
        </w:rPr>
      </w:pPr>
    </w:p>
    <w:p w14:paraId="690C925C" w14:textId="77777777" w:rsidR="003850C7" w:rsidRPr="003850C7" w:rsidRDefault="003850C7" w:rsidP="003850C7">
      <w:pPr>
        <w:rPr>
          <w:rFonts w:cs="Arial"/>
          <w:szCs w:val="22"/>
        </w:rPr>
      </w:pPr>
    </w:p>
    <w:p w14:paraId="2257D32D" w14:textId="77777777" w:rsidR="003850C7" w:rsidRPr="003850C7" w:rsidRDefault="003850C7" w:rsidP="003850C7">
      <w:pPr>
        <w:rPr>
          <w:rFonts w:cs="Arial"/>
          <w:szCs w:val="22"/>
        </w:rPr>
      </w:pPr>
    </w:p>
    <w:p w14:paraId="1E4D3393" w14:textId="77777777" w:rsidR="003850C7" w:rsidRPr="003850C7" w:rsidRDefault="003850C7" w:rsidP="003850C7">
      <w:pPr>
        <w:rPr>
          <w:rFonts w:cs="Arial"/>
          <w:szCs w:val="22"/>
        </w:rPr>
      </w:pPr>
    </w:p>
    <w:p w14:paraId="12C05A28" w14:textId="77777777" w:rsidR="003850C7" w:rsidRPr="003850C7" w:rsidRDefault="003850C7" w:rsidP="003850C7">
      <w:pPr>
        <w:rPr>
          <w:rFonts w:cs="Arial"/>
          <w:szCs w:val="22"/>
        </w:rPr>
      </w:pPr>
      <w:r w:rsidRPr="003850C7">
        <w:rPr>
          <w:rFonts w:cs="Arial"/>
          <w:szCs w:val="22"/>
        </w:rPr>
        <w:t>Why Get Wet?</w:t>
      </w:r>
    </w:p>
    <w:p w14:paraId="784F7C81" w14:textId="77777777" w:rsidR="003850C7" w:rsidRPr="003850C7" w:rsidRDefault="003850C7" w:rsidP="003850C7">
      <w:pPr>
        <w:rPr>
          <w:rFonts w:cs="Arial"/>
          <w:szCs w:val="22"/>
        </w:rPr>
      </w:pPr>
    </w:p>
    <w:p w14:paraId="1C68681D" w14:textId="77777777" w:rsidR="003850C7" w:rsidRPr="003850C7" w:rsidRDefault="003850C7" w:rsidP="003850C7">
      <w:pPr>
        <w:rPr>
          <w:rFonts w:cs="Arial"/>
          <w:szCs w:val="22"/>
        </w:rPr>
      </w:pPr>
    </w:p>
    <w:p w14:paraId="6C6ECEC3" w14:textId="77777777" w:rsidR="003850C7" w:rsidRPr="003850C7" w:rsidRDefault="003850C7" w:rsidP="003850C7">
      <w:pPr>
        <w:rPr>
          <w:rFonts w:cs="Arial"/>
          <w:szCs w:val="22"/>
        </w:rPr>
      </w:pPr>
    </w:p>
    <w:p w14:paraId="71FF11D0" w14:textId="77777777" w:rsidR="003850C7" w:rsidRPr="003850C7" w:rsidRDefault="003850C7" w:rsidP="003850C7">
      <w:pPr>
        <w:rPr>
          <w:rFonts w:cs="Arial"/>
          <w:szCs w:val="22"/>
        </w:rPr>
      </w:pPr>
      <w:r w:rsidRPr="003850C7">
        <w:rPr>
          <w:rFonts w:cs="Arial"/>
          <w:szCs w:val="22"/>
        </w:rPr>
        <w:t>Introduction</w:t>
      </w:r>
    </w:p>
    <w:p w14:paraId="615B45E2" w14:textId="77777777" w:rsidR="003850C7" w:rsidRPr="003850C7" w:rsidRDefault="003850C7" w:rsidP="003850C7">
      <w:pPr>
        <w:rPr>
          <w:rFonts w:cs="Arial"/>
          <w:szCs w:val="22"/>
        </w:rPr>
      </w:pPr>
    </w:p>
    <w:p w14:paraId="0594C98B" w14:textId="77777777" w:rsidR="003850C7" w:rsidRPr="003850C7" w:rsidRDefault="003850C7" w:rsidP="003850C7">
      <w:pPr>
        <w:rPr>
          <w:rFonts w:cs="Arial"/>
          <w:szCs w:val="22"/>
        </w:rPr>
      </w:pPr>
    </w:p>
    <w:p w14:paraId="38049630" w14:textId="77777777" w:rsidR="003850C7" w:rsidRPr="003850C7" w:rsidRDefault="003850C7" w:rsidP="003850C7">
      <w:pPr>
        <w:rPr>
          <w:rFonts w:cs="Arial"/>
          <w:szCs w:val="22"/>
        </w:rPr>
      </w:pPr>
    </w:p>
    <w:p w14:paraId="23028E39" w14:textId="77777777" w:rsidR="003850C7" w:rsidRPr="003850C7" w:rsidRDefault="003850C7" w:rsidP="003850C7">
      <w:pPr>
        <w:rPr>
          <w:rFonts w:cs="Arial"/>
          <w:szCs w:val="22"/>
        </w:rPr>
      </w:pPr>
    </w:p>
    <w:p w14:paraId="3416F1EE" w14:textId="77777777" w:rsidR="003850C7" w:rsidRPr="003850C7" w:rsidRDefault="003850C7" w:rsidP="003850C7">
      <w:pPr>
        <w:rPr>
          <w:rFonts w:cs="Arial"/>
          <w:szCs w:val="22"/>
        </w:rPr>
      </w:pPr>
    </w:p>
    <w:p w14:paraId="6F4C0D67" w14:textId="77777777" w:rsidR="003850C7" w:rsidRPr="003850C7" w:rsidRDefault="003850C7" w:rsidP="003850C7">
      <w:pPr>
        <w:rPr>
          <w:rFonts w:cs="Arial"/>
          <w:szCs w:val="22"/>
        </w:rPr>
      </w:pPr>
    </w:p>
    <w:p w14:paraId="53AB0F5E" w14:textId="77777777" w:rsidR="003850C7" w:rsidRPr="003850C7" w:rsidRDefault="003850C7" w:rsidP="003850C7">
      <w:pPr>
        <w:rPr>
          <w:rFonts w:cs="Arial"/>
          <w:szCs w:val="22"/>
        </w:rPr>
      </w:pPr>
      <w:r w:rsidRPr="003850C7">
        <w:rPr>
          <w:rFonts w:cs="Arial"/>
          <w:szCs w:val="22"/>
        </w:rPr>
        <w:t>Questions About Baptism</w:t>
      </w:r>
    </w:p>
    <w:p w14:paraId="6479792A" w14:textId="77777777" w:rsidR="003850C7" w:rsidRPr="003850C7" w:rsidRDefault="003850C7" w:rsidP="003850C7">
      <w:pPr>
        <w:rPr>
          <w:rFonts w:cs="Arial"/>
          <w:szCs w:val="22"/>
        </w:rPr>
      </w:pPr>
    </w:p>
    <w:p w14:paraId="232A2F4E" w14:textId="77777777" w:rsidR="003850C7" w:rsidRPr="003850C7" w:rsidRDefault="003850C7" w:rsidP="003850C7">
      <w:pPr>
        <w:rPr>
          <w:rFonts w:cs="Arial"/>
          <w:szCs w:val="22"/>
        </w:rPr>
      </w:pPr>
      <w:r w:rsidRPr="003850C7">
        <w:rPr>
          <w:rFonts w:cs="Arial"/>
          <w:szCs w:val="22"/>
        </w:rPr>
        <w:t>1.</w:t>
      </w:r>
      <w:r w:rsidRPr="003850C7">
        <w:rPr>
          <w:rFonts w:cs="Arial"/>
          <w:szCs w:val="22"/>
        </w:rPr>
        <w:tab/>
        <w:t>What is baptism?</w:t>
      </w:r>
    </w:p>
    <w:p w14:paraId="24657E28" w14:textId="77777777" w:rsidR="003850C7" w:rsidRPr="003850C7" w:rsidRDefault="003850C7" w:rsidP="003850C7">
      <w:pPr>
        <w:rPr>
          <w:rFonts w:cs="Arial"/>
          <w:szCs w:val="22"/>
        </w:rPr>
      </w:pPr>
    </w:p>
    <w:p w14:paraId="64A58E8F" w14:textId="77777777" w:rsidR="003850C7" w:rsidRPr="003850C7" w:rsidRDefault="003850C7" w:rsidP="003850C7">
      <w:pPr>
        <w:rPr>
          <w:rFonts w:cs="Arial"/>
          <w:szCs w:val="22"/>
        </w:rPr>
      </w:pPr>
    </w:p>
    <w:p w14:paraId="3E5AEF79" w14:textId="77777777" w:rsidR="003850C7" w:rsidRPr="003850C7" w:rsidRDefault="003850C7" w:rsidP="003850C7">
      <w:pPr>
        <w:rPr>
          <w:rFonts w:cs="Arial"/>
          <w:szCs w:val="22"/>
        </w:rPr>
      </w:pPr>
    </w:p>
    <w:p w14:paraId="41A1C189" w14:textId="77777777" w:rsidR="003850C7" w:rsidRPr="003850C7" w:rsidRDefault="003850C7" w:rsidP="003850C7">
      <w:pPr>
        <w:rPr>
          <w:rFonts w:cs="Arial"/>
          <w:szCs w:val="22"/>
        </w:rPr>
      </w:pPr>
    </w:p>
    <w:p w14:paraId="758A70AB" w14:textId="77777777" w:rsidR="003850C7" w:rsidRPr="003850C7" w:rsidRDefault="003850C7" w:rsidP="003850C7">
      <w:pPr>
        <w:rPr>
          <w:rFonts w:cs="Arial"/>
          <w:szCs w:val="22"/>
        </w:rPr>
      </w:pPr>
    </w:p>
    <w:p w14:paraId="5B115066" w14:textId="77777777" w:rsidR="003850C7" w:rsidRPr="003850C7" w:rsidRDefault="003850C7" w:rsidP="003850C7">
      <w:pPr>
        <w:rPr>
          <w:rFonts w:cs="Arial"/>
          <w:szCs w:val="22"/>
        </w:rPr>
      </w:pPr>
    </w:p>
    <w:p w14:paraId="424631B2" w14:textId="77777777" w:rsidR="003850C7" w:rsidRPr="003850C7" w:rsidRDefault="003850C7" w:rsidP="003850C7">
      <w:pPr>
        <w:rPr>
          <w:rFonts w:cs="Arial"/>
          <w:szCs w:val="22"/>
        </w:rPr>
      </w:pPr>
    </w:p>
    <w:p w14:paraId="19ED4EEF" w14:textId="77777777" w:rsidR="003850C7" w:rsidRPr="003850C7" w:rsidRDefault="003850C7" w:rsidP="003850C7">
      <w:pPr>
        <w:rPr>
          <w:rFonts w:cs="Arial"/>
          <w:szCs w:val="22"/>
        </w:rPr>
      </w:pPr>
    </w:p>
    <w:p w14:paraId="3FF9F56D" w14:textId="77777777" w:rsidR="003850C7" w:rsidRPr="003850C7" w:rsidRDefault="003850C7" w:rsidP="003850C7">
      <w:pPr>
        <w:rPr>
          <w:rFonts w:cs="Arial"/>
          <w:szCs w:val="22"/>
        </w:rPr>
      </w:pPr>
      <w:r w:rsidRPr="003850C7">
        <w:rPr>
          <w:rFonts w:cs="Arial"/>
          <w:szCs w:val="22"/>
        </w:rPr>
        <w:t>2.</w:t>
      </w:r>
      <w:r w:rsidRPr="003850C7">
        <w:rPr>
          <w:rFonts w:cs="Arial"/>
          <w:szCs w:val="22"/>
        </w:rPr>
        <w:tab/>
        <w:t>How is Christian baptism unique?</w:t>
      </w:r>
    </w:p>
    <w:p w14:paraId="73491ED3" w14:textId="77777777" w:rsidR="003850C7" w:rsidRPr="003850C7" w:rsidRDefault="003850C7" w:rsidP="003850C7">
      <w:pPr>
        <w:rPr>
          <w:rFonts w:cs="Arial"/>
          <w:szCs w:val="22"/>
        </w:rPr>
      </w:pPr>
    </w:p>
    <w:p w14:paraId="573088C0" w14:textId="77777777" w:rsidR="003850C7" w:rsidRPr="003850C7" w:rsidRDefault="003850C7" w:rsidP="003850C7">
      <w:pPr>
        <w:rPr>
          <w:rFonts w:cs="Arial"/>
          <w:szCs w:val="22"/>
        </w:rPr>
      </w:pPr>
    </w:p>
    <w:p w14:paraId="7BFB1094" w14:textId="77777777" w:rsidR="003850C7" w:rsidRPr="003850C7" w:rsidRDefault="003850C7" w:rsidP="003850C7">
      <w:pPr>
        <w:rPr>
          <w:rFonts w:cs="Arial"/>
          <w:szCs w:val="22"/>
        </w:rPr>
      </w:pPr>
    </w:p>
    <w:p w14:paraId="69B7EE02" w14:textId="77777777" w:rsidR="003850C7" w:rsidRPr="003850C7" w:rsidRDefault="003850C7" w:rsidP="003850C7">
      <w:pPr>
        <w:rPr>
          <w:rFonts w:cs="Arial"/>
          <w:szCs w:val="22"/>
        </w:rPr>
      </w:pPr>
    </w:p>
    <w:p w14:paraId="5032A076" w14:textId="77777777" w:rsidR="003850C7" w:rsidRPr="003850C7" w:rsidRDefault="003850C7" w:rsidP="003850C7">
      <w:pPr>
        <w:rPr>
          <w:rFonts w:cs="Arial"/>
          <w:szCs w:val="22"/>
        </w:rPr>
      </w:pPr>
    </w:p>
    <w:p w14:paraId="4142B19F" w14:textId="77777777" w:rsidR="003850C7" w:rsidRPr="003850C7" w:rsidRDefault="003850C7" w:rsidP="003850C7">
      <w:pPr>
        <w:rPr>
          <w:rFonts w:cs="Arial"/>
          <w:szCs w:val="22"/>
        </w:rPr>
      </w:pPr>
    </w:p>
    <w:p w14:paraId="36A50A09" w14:textId="77777777" w:rsidR="003850C7" w:rsidRPr="003850C7" w:rsidRDefault="003850C7" w:rsidP="003850C7">
      <w:pPr>
        <w:rPr>
          <w:rFonts w:cs="Arial"/>
          <w:szCs w:val="22"/>
        </w:rPr>
      </w:pPr>
    </w:p>
    <w:p w14:paraId="747EDCF9" w14:textId="77777777" w:rsidR="003850C7" w:rsidRPr="003850C7" w:rsidRDefault="003850C7" w:rsidP="003850C7">
      <w:pPr>
        <w:rPr>
          <w:rFonts w:cs="Arial"/>
          <w:szCs w:val="22"/>
        </w:rPr>
      </w:pPr>
    </w:p>
    <w:p w14:paraId="41F03744" w14:textId="77777777" w:rsidR="003850C7" w:rsidRPr="003850C7" w:rsidRDefault="003850C7" w:rsidP="003850C7">
      <w:pPr>
        <w:rPr>
          <w:rFonts w:cs="Arial"/>
          <w:szCs w:val="22"/>
        </w:rPr>
      </w:pPr>
    </w:p>
    <w:p w14:paraId="3784FA74" w14:textId="77777777" w:rsidR="003850C7" w:rsidRPr="003850C7" w:rsidRDefault="003850C7" w:rsidP="003850C7">
      <w:pPr>
        <w:rPr>
          <w:rFonts w:cs="Arial"/>
          <w:szCs w:val="22"/>
        </w:rPr>
      </w:pPr>
      <w:r w:rsidRPr="003850C7">
        <w:rPr>
          <w:rFonts w:cs="Arial"/>
          <w:szCs w:val="22"/>
        </w:rPr>
        <w:t>3.</w:t>
      </w:r>
      <w:r w:rsidRPr="003850C7">
        <w:rPr>
          <w:rFonts w:cs="Arial"/>
          <w:szCs w:val="22"/>
        </w:rPr>
        <w:tab/>
        <w:t>Why be baptized?</w:t>
      </w:r>
    </w:p>
    <w:p w14:paraId="03890A50" w14:textId="77777777" w:rsidR="003850C7" w:rsidRPr="003850C7" w:rsidRDefault="003850C7" w:rsidP="003850C7">
      <w:pPr>
        <w:rPr>
          <w:rFonts w:cs="Arial"/>
          <w:szCs w:val="22"/>
        </w:rPr>
      </w:pPr>
    </w:p>
    <w:p w14:paraId="3B5D4E31" w14:textId="77777777" w:rsidR="003850C7" w:rsidRPr="003850C7" w:rsidRDefault="003850C7" w:rsidP="003850C7">
      <w:pPr>
        <w:rPr>
          <w:rFonts w:cs="Arial"/>
          <w:szCs w:val="22"/>
        </w:rPr>
      </w:pPr>
    </w:p>
    <w:p w14:paraId="058D914F" w14:textId="77777777" w:rsidR="003850C7" w:rsidRPr="003850C7" w:rsidRDefault="003850C7" w:rsidP="003850C7">
      <w:pPr>
        <w:rPr>
          <w:rFonts w:cs="Arial"/>
          <w:szCs w:val="22"/>
        </w:rPr>
      </w:pPr>
    </w:p>
    <w:p w14:paraId="230C3F92" w14:textId="77777777" w:rsidR="003850C7" w:rsidRPr="003850C7" w:rsidRDefault="003850C7" w:rsidP="003850C7">
      <w:pPr>
        <w:rPr>
          <w:rFonts w:cs="Arial"/>
          <w:szCs w:val="22"/>
        </w:rPr>
      </w:pPr>
    </w:p>
    <w:p w14:paraId="27EF7C89" w14:textId="77777777" w:rsidR="003850C7" w:rsidRPr="003850C7" w:rsidRDefault="003850C7" w:rsidP="003850C7">
      <w:pPr>
        <w:rPr>
          <w:rFonts w:cs="Arial"/>
          <w:szCs w:val="22"/>
        </w:rPr>
      </w:pPr>
    </w:p>
    <w:p w14:paraId="29896BF6" w14:textId="77777777" w:rsidR="003850C7" w:rsidRPr="003850C7" w:rsidRDefault="003850C7" w:rsidP="003850C7">
      <w:pPr>
        <w:rPr>
          <w:rFonts w:cs="Arial"/>
          <w:szCs w:val="22"/>
        </w:rPr>
      </w:pPr>
    </w:p>
    <w:p w14:paraId="17FF8E31" w14:textId="77777777" w:rsidR="003850C7" w:rsidRPr="003850C7" w:rsidRDefault="003850C7" w:rsidP="003850C7">
      <w:pPr>
        <w:rPr>
          <w:rFonts w:cs="Arial"/>
          <w:szCs w:val="22"/>
        </w:rPr>
      </w:pPr>
    </w:p>
    <w:p w14:paraId="41FEAEC4" w14:textId="77777777" w:rsidR="003850C7" w:rsidRPr="003850C7" w:rsidRDefault="003850C7" w:rsidP="003850C7">
      <w:pPr>
        <w:rPr>
          <w:rFonts w:cs="Arial"/>
          <w:szCs w:val="22"/>
        </w:rPr>
      </w:pPr>
    </w:p>
    <w:p w14:paraId="62835B2F" w14:textId="77777777" w:rsidR="003850C7" w:rsidRPr="003850C7" w:rsidRDefault="003850C7" w:rsidP="003850C7">
      <w:pPr>
        <w:rPr>
          <w:rFonts w:cs="Arial"/>
          <w:szCs w:val="22"/>
        </w:rPr>
      </w:pPr>
    </w:p>
    <w:p w14:paraId="644E0CF0" w14:textId="77777777" w:rsidR="003850C7" w:rsidRPr="003850C7" w:rsidRDefault="003850C7" w:rsidP="003850C7">
      <w:pPr>
        <w:rPr>
          <w:rFonts w:cs="Arial"/>
          <w:szCs w:val="22"/>
        </w:rPr>
      </w:pPr>
    </w:p>
    <w:p w14:paraId="21533E7D" w14:textId="77777777" w:rsidR="003850C7" w:rsidRPr="003850C7" w:rsidRDefault="003850C7" w:rsidP="003850C7">
      <w:pPr>
        <w:rPr>
          <w:rFonts w:cs="Arial"/>
          <w:szCs w:val="22"/>
        </w:rPr>
      </w:pPr>
      <w:r w:rsidRPr="003850C7">
        <w:rPr>
          <w:rFonts w:cs="Arial"/>
          <w:szCs w:val="22"/>
        </w:rPr>
        <w:br w:type="page"/>
      </w:r>
      <w:r w:rsidRPr="003850C7">
        <w:rPr>
          <w:rFonts w:cs="Arial"/>
          <w:szCs w:val="22"/>
        </w:rPr>
        <w:lastRenderedPageBreak/>
        <w:t>4.</w:t>
      </w:r>
      <w:r w:rsidRPr="003850C7">
        <w:rPr>
          <w:rFonts w:cs="Arial"/>
          <w:szCs w:val="22"/>
        </w:rPr>
        <w:tab/>
        <w:t>Who should be baptized?</w:t>
      </w:r>
    </w:p>
    <w:p w14:paraId="1190F916" w14:textId="77777777" w:rsidR="003850C7" w:rsidRPr="003850C7" w:rsidRDefault="003850C7" w:rsidP="003850C7">
      <w:pPr>
        <w:rPr>
          <w:rFonts w:cs="Arial"/>
          <w:szCs w:val="22"/>
        </w:rPr>
      </w:pPr>
    </w:p>
    <w:p w14:paraId="01B072E6" w14:textId="77777777" w:rsidR="003850C7" w:rsidRPr="003850C7" w:rsidRDefault="003850C7" w:rsidP="003850C7">
      <w:pPr>
        <w:rPr>
          <w:rFonts w:cs="Arial"/>
          <w:szCs w:val="22"/>
        </w:rPr>
      </w:pPr>
    </w:p>
    <w:p w14:paraId="693493FB" w14:textId="77777777" w:rsidR="003850C7" w:rsidRPr="003850C7" w:rsidRDefault="003850C7" w:rsidP="003850C7">
      <w:pPr>
        <w:rPr>
          <w:rFonts w:cs="Arial"/>
          <w:szCs w:val="22"/>
        </w:rPr>
      </w:pPr>
    </w:p>
    <w:p w14:paraId="211DE765" w14:textId="77777777" w:rsidR="003850C7" w:rsidRPr="003850C7" w:rsidRDefault="003850C7" w:rsidP="003850C7">
      <w:pPr>
        <w:rPr>
          <w:rFonts w:cs="Arial"/>
          <w:szCs w:val="22"/>
        </w:rPr>
      </w:pPr>
    </w:p>
    <w:p w14:paraId="1342C4B1" w14:textId="77777777" w:rsidR="003850C7" w:rsidRPr="003850C7" w:rsidRDefault="003850C7" w:rsidP="003850C7">
      <w:pPr>
        <w:rPr>
          <w:rFonts w:cs="Arial"/>
          <w:szCs w:val="22"/>
        </w:rPr>
      </w:pPr>
    </w:p>
    <w:p w14:paraId="03807A38" w14:textId="77777777" w:rsidR="003850C7" w:rsidRPr="003850C7" w:rsidRDefault="003850C7" w:rsidP="003850C7">
      <w:pPr>
        <w:rPr>
          <w:rFonts w:cs="Arial"/>
          <w:szCs w:val="22"/>
        </w:rPr>
      </w:pPr>
    </w:p>
    <w:p w14:paraId="72DD677E" w14:textId="77777777" w:rsidR="003850C7" w:rsidRPr="003850C7" w:rsidRDefault="003850C7" w:rsidP="003850C7">
      <w:pPr>
        <w:rPr>
          <w:rFonts w:cs="Arial"/>
          <w:szCs w:val="22"/>
        </w:rPr>
      </w:pPr>
    </w:p>
    <w:p w14:paraId="32D852F9" w14:textId="77777777" w:rsidR="003850C7" w:rsidRPr="003850C7" w:rsidRDefault="003850C7" w:rsidP="003850C7">
      <w:pPr>
        <w:rPr>
          <w:rFonts w:cs="Arial"/>
          <w:szCs w:val="22"/>
        </w:rPr>
      </w:pPr>
      <w:r w:rsidRPr="003850C7">
        <w:rPr>
          <w:rFonts w:cs="Arial"/>
          <w:szCs w:val="22"/>
        </w:rPr>
        <w:t>5.</w:t>
      </w:r>
      <w:r w:rsidRPr="003850C7">
        <w:rPr>
          <w:rFonts w:cs="Arial"/>
          <w:szCs w:val="22"/>
        </w:rPr>
        <w:tab/>
        <w:t>Where did sprinkling or pouring come from?</w:t>
      </w:r>
    </w:p>
    <w:p w14:paraId="2FF3DA39" w14:textId="77777777" w:rsidR="003850C7" w:rsidRPr="003850C7" w:rsidRDefault="003850C7" w:rsidP="003850C7">
      <w:pPr>
        <w:rPr>
          <w:rFonts w:cs="Arial"/>
          <w:szCs w:val="22"/>
        </w:rPr>
      </w:pPr>
    </w:p>
    <w:p w14:paraId="3907864A" w14:textId="77777777" w:rsidR="003850C7" w:rsidRPr="003850C7" w:rsidRDefault="003850C7" w:rsidP="003850C7">
      <w:pPr>
        <w:rPr>
          <w:rFonts w:cs="Arial"/>
          <w:szCs w:val="22"/>
        </w:rPr>
      </w:pPr>
    </w:p>
    <w:p w14:paraId="70B78698" w14:textId="77777777" w:rsidR="003850C7" w:rsidRPr="003850C7" w:rsidRDefault="003850C7" w:rsidP="003850C7">
      <w:pPr>
        <w:rPr>
          <w:rFonts w:cs="Arial"/>
          <w:szCs w:val="22"/>
        </w:rPr>
      </w:pPr>
    </w:p>
    <w:p w14:paraId="4BB35A85" w14:textId="77777777" w:rsidR="003850C7" w:rsidRPr="003850C7" w:rsidRDefault="003850C7" w:rsidP="003850C7">
      <w:pPr>
        <w:rPr>
          <w:rFonts w:cs="Arial"/>
          <w:szCs w:val="22"/>
        </w:rPr>
      </w:pPr>
    </w:p>
    <w:p w14:paraId="3AA49056" w14:textId="77777777" w:rsidR="003850C7" w:rsidRPr="003850C7" w:rsidRDefault="003850C7" w:rsidP="003850C7">
      <w:pPr>
        <w:rPr>
          <w:rFonts w:cs="Arial"/>
          <w:szCs w:val="22"/>
        </w:rPr>
      </w:pPr>
    </w:p>
    <w:p w14:paraId="5641FBEC" w14:textId="77777777" w:rsidR="003850C7" w:rsidRPr="003850C7" w:rsidRDefault="003850C7" w:rsidP="003850C7">
      <w:pPr>
        <w:rPr>
          <w:rFonts w:cs="Arial"/>
          <w:szCs w:val="22"/>
        </w:rPr>
      </w:pPr>
    </w:p>
    <w:p w14:paraId="3C6A6DEB" w14:textId="77777777" w:rsidR="003850C7" w:rsidRPr="003850C7" w:rsidRDefault="003850C7" w:rsidP="003850C7">
      <w:pPr>
        <w:rPr>
          <w:rFonts w:cs="Arial"/>
          <w:szCs w:val="22"/>
        </w:rPr>
      </w:pPr>
    </w:p>
    <w:p w14:paraId="5A079A66" w14:textId="77777777" w:rsidR="003850C7" w:rsidRPr="003850C7" w:rsidRDefault="003850C7" w:rsidP="003850C7">
      <w:pPr>
        <w:rPr>
          <w:rFonts w:cs="Arial"/>
          <w:szCs w:val="22"/>
        </w:rPr>
      </w:pPr>
    </w:p>
    <w:p w14:paraId="70BB2693" w14:textId="77777777" w:rsidR="003850C7" w:rsidRPr="003850C7" w:rsidRDefault="003850C7" w:rsidP="003850C7">
      <w:pPr>
        <w:rPr>
          <w:rFonts w:cs="Arial"/>
          <w:szCs w:val="22"/>
        </w:rPr>
      </w:pPr>
      <w:r w:rsidRPr="003850C7">
        <w:rPr>
          <w:rFonts w:cs="Arial"/>
          <w:szCs w:val="22"/>
        </w:rPr>
        <w:t>6.</w:t>
      </w:r>
      <w:r w:rsidRPr="003850C7">
        <w:rPr>
          <w:rFonts w:cs="Arial"/>
          <w:szCs w:val="22"/>
        </w:rPr>
        <w:tab/>
        <w:t>Why is immersion is the proper mode?</w:t>
      </w:r>
    </w:p>
    <w:p w14:paraId="56C3C857" w14:textId="77777777" w:rsidR="003850C7" w:rsidRPr="003850C7" w:rsidRDefault="003850C7" w:rsidP="003850C7">
      <w:pPr>
        <w:rPr>
          <w:rFonts w:cs="Arial"/>
          <w:szCs w:val="22"/>
        </w:rPr>
      </w:pPr>
    </w:p>
    <w:p w14:paraId="2FE9A406" w14:textId="77777777" w:rsidR="003850C7" w:rsidRPr="003850C7" w:rsidRDefault="003850C7" w:rsidP="003850C7">
      <w:pPr>
        <w:rPr>
          <w:rFonts w:cs="Arial"/>
          <w:szCs w:val="22"/>
        </w:rPr>
      </w:pPr>
    </w:p>
    <w:p w14:paraId="31463BAB" w14:textId="77777777" w:rsidR="003850C7" w:rsidRPr="003850C7" w:rsidRDefault="003850C7" w:rsidP="003850C7">
      <w:pPr>
        <w:rPr>
          <w:rFonts w:cs="Arial"/>
          <w:szCs w:val="22"/>
        </w:rPr>
      </w:pPr>
    </w:p>
    <w:p w14:paraId="6E6BDF84" w14:textId="77777777" w:rsidR="003850C7" w:rsidRPr="003850C7" w:rsidRDefault="003850C7" w:rsidP="003850C7">
      <w:pPr>
        <w:rPr>
          <w:rFonts w:cs="Arial"/>
          <w:szCs w:val="22"/>
        </w:rPr>
      </w:pPr>
    </w:p>
    <w:p w14:paraId="3B6AC756" w14:textId="77777777" w:rsidR="003850C7" w:rsidRPr="003850C7" w:rsidRDefault="003850C7" w:rsidP="003850C7">
      <w:pPr>
        <w:rPr>
          <w:rFonts w:cs="Arial"/>
          <w:szCs w:val="22"/>
        </w:rPr>
      </w:pPr>
    </w:p>
    <w:p w14:paraId="0A6DF5CD" w14:textId="77777777" w:rsidR="003850C7" w:rsidRPr="003850C7" w:rsidRDefault="003850C7" w:rsidP="003850C7">
      <w:pPr>
        <w:rPr>
          <w:rFonts w:cs="Arial"/>
          <w:szCs w:val="22"/>
        </w:rPr>
      </w:pPr>
    </w:p>
    <w:p w14:paraId="377B7EDB" w14:textId="77777777" w:rsidR="003850C7" w:rsidRPr="003850C7" w:rsidRDefault="003850C7" w:rsidP="003850C7">
      <w:pPr>
        <w:rPr>
          <w:rFonts w:cs="Arial"/>
          <w:szCs w:val="22"/>
        </w:rPr>
      </w:pPr>
    </w:p>
    <w:p w14:paraId="17BE790B" w14:textId="77777777" w:rsidR="003850C7" w:rsidRPr="003850C7" w:rsidRDefault="003850C7" w:rsidP="003850C7">
      <w:pPr>
        <w:rPr>
          <w:rFonts w:cs="Arial"/>
          <w:szCs w:val="22"/>
        </w:rPr>
      </w:pPr>
    </w:p>
    <w:p w14:paraId="01365A8A" w14:textId="77777777" w:rsidR="003850C7" w:rsidRPr="003850C7" w:rsidRDefault="003850C7" w:rsidP="003850C7">
      <w:pPr>
        <w:rPr>
          <w:rFonts w:cs="Arial"/>
          <w:szCs w:val="22"/>
        </w:rPr>
      </w:pPr>
    </w:p>
    <w:p w14:paraId="1D3C14CF" w14:textId="77777777" w:rsidR="003850C7" w:rsidRPr="003850C7" w:rsidRDefault="003850C7" w:rsidP="003850C7">
      <w:pPr>
        <w:rPr>
          <w:rFonts w:cs="Arial"/>
          <w:szCs w:val="22"/>
        </w:rPr>
      </w:pPr>
    </w:p>
    <w:p w14:paraId="24F71747" w14:textId="77777777" w:rsidR="003850C7" w:rsidRPr="003850C7" w:rsidRDefault="003850C7" w:rsidP="003850C7">
      <w:pPr>
        <w:rPr>
          <w:rFonts w:cs="Arial"/>
          <w:szCs w:val="22"/>
        </w:rPr>
      </w:pPr>
    </w:p>
    <w:p w14:paraId="3644C81C" w14:textId="77777777" w:rsidR="003850C7" w:rsidRPr="003850C7" w:rsidRDefault="003850C7" w:rsidP="003850C7">
      <w:pPr>
        <w:rPr>
          <w:rFonts w:cs="Arial"/>
          <w:szCs w:val="22"/>
        </w:rPr>
      </w:pPr>
    </w:p>
    <w:p w14:paraId="07BDBD0B" w14:textId="77777777" w:rsidR="003850C7" w:rsidRPr="003850C7" w:rsidRDefault="003850C7" w:rsidP="003850C7">
      <w:pPr>
        <w:rPr>
          <w:rFonts w:cs="Arial"/>
          <w:szCs w:val="22"/>
        </w:rPr>
      </w:pPr>
    </w:p>
    <w:p w14:paraId="150A0925" w14:textId="77777777" w:rsidR="003850C7" w:rsidRPr="003850C7" w:rsidRDefault="003850C7" w:rsidP="003850C7">
      <w:pPr>
        <w:rPr>
          <w:rFonts w:cs="Arial"/>
          <w:szCs w:val="22"/>
        </w:rPr>
      </w:pPr>
    </w:p>
    <w:p w14:paraId="3D0D821F" w14:textId="77777777" w:rsidR="003850C7" w:rsidRPr="003850C7" w:rsidRDefault="003850C7" w:rsidP="003850C7">
      <w:pPr>
        <w:rPr>
          <w:rFonts w:cs="Arial"/>
          <w:szCs w:val="22"/>
        </w:rPr>
      </w:pPr>
    </w:p>
    <w:p w14:paraId="4A45A325" w14:textId="77777777" w:rsidR="003850C7" w:rsidRPr="003850C7" w:rsidRDefault="003850C7" w:rsidP="003850C7">
      <w:pPr>
        <w:rPr>
          <w:rFonts w:cs="Arial"/>
          <w:szCs w:val="22"/>
        </w:rPr>
      </w:pPr>
    </w:p>
    <w:p w14:paraId="6C90B202" w14:textId="77777777" w:rsidR="003850C7" w:rsidRPr="003850C7" w:rsidRDefault="003850C7" w:rsidP="003850C7">
      <w:pPr>
        <w:rPr>
          <w:rFonts w:cs="Arial"/>
          <w:szCs w:val="22"/>
        </w:rPr>
      </w:pPr>
    </w:p>
    <w:p w14:paraId="0609E254" w14:textId="77777777" w:rsidR="003850C7" w:rsidRPr="003850C7" w:rsidRDefault="003850C7" w:rsidP="003850C7">
      <w:pPr>
        <w:rPr>
          <w:rFonts w:cs="Arial"/>
          <w:szCs w:val="22"/>
        </w:rPr>
      </w:pPr>
    </w:p>
    <w:p w14:paraId="443C5DB3" w14:textId="77777777" w:rsidR="003850C7" w:rsidRPr="003850C7" w:rsidRDefault="003850C7" w:rsidP="003850C7">
      <w:pPr>
        <w:rPr>
          <w:rFonts w:cs="Arial"/>
          <w:szCs w:val="22"/>
        </w:rPr>
      </w:pPr>
      <w:r w:rsidRPr="003850C7">
        <w:rPr>
          <w:rFonts w:cs="Arial"/>
          <w:szCs w:val="22"/>
        </w:rPr>
        <w:t>7.</w:t>
      </w:r>
      <w:r w:rsidRPr="003850C7">
        <w:rPr>
          <w:rFonts w:cs="Arial"/>
          <w:szCs w:val="22"/>
        </w:rPr>
        <w:tab/>
        <w:t>Should those previously sprinkled or poured upon later be immersed?</w:t>
      </w:r>
    </w:p>
    <w:p w14:paraId="5AE363CF" w14:textId="77777777" w:rsidR="003850C7" w:rsidRPr="003850C7" w:rsidRDefault="003850C7" w:rsidP="003850C7">
      <w:pPr>
        <w:rPr>
          <w:rFonts w:cs="Arial"/>
          <w:szCs w:val="22"/>
        </w:rPr>
      </w:pPr>
    </w:p>
    <w:p w14:paraId="6078D67C" w14:textId="77777777" w:rsidR="003850C7" w:rsidRPr="003850C7" w:rsidRDefault="003850C7" w:rsidP="003850C7">
      <w:pPr>
        <w:rPr>
          <w:rFonts w:cs="Arial"/>
          <w:szCs w:val="22"/>
        </w:rPr>
      </w:pPr>
    </w:p>
    <w:p w14:paraId="16C94E88" w14:textId="77777777" w:rsidR="003850C7" w:rsidRPr="003850C7" w:rsidRDefault="003850C7" w:rsidP="003850C7">
      <w:pPr>
        <w:rPr>
          <w:rFonts w:cs="Arial"/>
          <w:szCs w:val="22"/>
        </w:rPr>
      </w:pPr>
    </w:p>
    <w:p w14:paraId="43D67812" w14:textId="77777777" w:rsidR="003850C7" w:rsidRPr="003850C7" w:rsidRDefault="003850C7" w:rsidP="003850C7">
      <w:pPr>
        <w:rPr>
          <w:rFonts w:cs="Arial"/>
          <w:szCs w:val="22"/>
        </w:rPr>
      </w:pPr>
    </w:p>
    <w:p w14:paraId="15C91B04" w14:textId="77777777" w:rsidR="003850C7" w:rsidRPr="003850C7" w:rsidRDefault="003850C7" w:rsidP="003850C7">
      <w:pPr>
        <w:rPr>
          <w:rFonts w:cs="Arial"/>
          <w:szCs w:val="22"/>
        </w:rPr>
      </w:pPr>
    </w:p>
    <w:p w14:paraId="5F1E1F13" w14:textId="77777777" w:rsidR="003850C7" w:rsidRPr="003850C7" w:rsidRDefault="003850C7" w:rsidP="003850C7">
      <w:pPr>
        <w:rPr>
          <w:rFonts w:cs="Arial"/>
          <w:szCs w:val="22"/>
        </w:rPr>
      </w:pPr>
    </w:p>
    <w:p w14:paraId="219B05B4" w14:textId="77777777" w:rsidR="003850C7" w:rsidRPr="003850C7" w:rsidRDefault="003850C7" w:rsidP="003850C7">
      <w:pPr>
        <w:rPr>
          <w:rFonts w:cs="Arial"/>
          <w:szCs w:val="22"/>
        </w:rPr>
      </w:pPr>
    </w:p>
    <w:p w14:paraId="53369026" w14:textId="77777777" w:rsidR="003850C7" w:rsidRPr="003850C7" w:rsidRDefault="003850C7" w:rsidP="003850C7">
      <w:pPr>
        <w:rPr>
          <w:rFonts w:cs="Arial"/>
          <w:szCs w:val="22"/>
        </w:rPr>
      </w:pPr>
    </w:p>
    <w:p w14:paraId="6F44DFC3" w14:textId="77777777" w:rsidR="003850C7" w:rsidRPr="003850C7" w:rsidRDefault="003850C7" w:rsidP="003850C7">
      <w:pPr>
        <w:rPr>
          <w:rFonts w:cs="Arial"/>
          <w:szCs w:val="22"/>
        </w:rPr>
      </w:pPr>
    </w:p>
    <w:p w14:paraId="40493380" w14:textId="77777777" w:rsidR="003850C7" w:rsidRPr="003850C7" w:rsidRDefault="003850C7" w:rsidP="003850C7">
      <w:pPr>
        <w:rPr>
          <w:rFonts w:cs="Arial"/>
          <w:szCs w:val="22"/>
        </w:rPr>
      </w:pPr>
      <w:r w:rsidRPr="003850C7">
        <w:rPr>
          <w:rFonts w:cs="Arial"/>
          <w:szCs w:val="22"/>
        </w:rPr>
        <w:t>Conclusion</w:t>
      </w:r>
    </w:p>
    <w:p w14:paraId="5349927C" w14:textId="77777777" w:rsidR="003850C7" w:rsidRPr="003850C7" w:rsidRDefault="003850C7" w:rsidP="003850C7">
      <w:pPr>
        <w:rPr>
          <w:rFonts w:cs="Arial"/>
          <w:szCs w:val="22"/>
        </w:rPr>
      </w:pPr>
    </w:p>
    <w:p w14:paraId="488588D8" w14:textId="77777777" w:rsidR="003850C7" w:rsidRPr="003850C7" w:rsidRDefault="003850C7" w:rsidP="003850C7">
      <w:pPr>
        <w:ind w:firstLine="720"/>
        <w:rPr>
          <w:rFonts w:cs="Arial"/>
          <w:szCs w:val="22"/>
        </w:rPr>
      </w:pPr>
      <w:r w:rsidRPr="003850C7">
        <w:rPr>
          <w:rFonts w:cs="Arial"/>
          <w:szCs w:val="22"/>
        </w:rPr>
        <w:t>Main Idea:</w:t>
      </w:r>
    </w:p>
    <w:p w14:paraId="45DFB297" w14:textId="77777777" w:rsidR="003850C7" w:rsidRPr="003850C7" w:rsidRDefault="003850C7" w:rsidP="003850C7">
      <w:pPr>
        <w:tabs>
          <w:tab w:val="left" w:pos="7960"/>
        </w:tabs>
        <w:ind w:left="1660" w:right="-10" w:hanging="1660"/>
        <w:rPr>
          <w:rFonts w:cs="Arial"/>
          <w:szCs w:val="22"/>
        </w:rPr>
      </w:pPr>
    </w:p>
    <w:p w14:paraId="31D328D1" w14:textId="77777777" w:rsidR="003850C7" w:rsidRPr="003850C7" w:rsidRDefault="003850C7" w:rsidP="003850C7">
      <w:pPr>
        <w:pStyle w:val="Header"/>
        <w:jc w:val="left"/>
        <w:rPr>
          <w:rFonts w:cs="Arial"/>
          <w:b/>
          <w:szCs w:val="22"/>
        </w:rPr>
      </w:pPr>
    </w:p>
    <w:p w14:paraId="0CD1AB3A" w14:textId="77777777" w:rsidR="003850C7" w:rsidRPr="003850C7" w:rsidRDefault="003850C7" w:rsidP="003850C7">
      <w:pPr>
        <w:pStyle w:val="Header"/>
        <w:jc w:val="left"/>
        <w:rPr>
          <w:rFonts w:cs="Arial"/>
          <w:b/>
          <w:szCs w:val="22"/>
        </w:rPr>
      </w:pPr>
    </w:p>
    <w:p w14:paraId="62A2869E" w14:textId="77777777" w:rsidR="00741722" w:rsidRPr="003850C7" w:rsidRDefault="00741722" w:rsidP="003850C7">
      <w:pPr>
        <w:pStyle w:val="Header"/>
        <w:jc w:val="left"/>
        <w:rPr>
          <w:rFonts w:cs="Arial"/>
          <w:b/>
          <w:szCs w:val="22"/>
        </w:rPr>
      </w:pPr>
      <w:r w:rsidRPr="003850C7">
        <w:rPr>
          <w:rFonts w:cs="Arial"/>
          <w:b/>
          <w:szCs w:val="22"/>
        </w:rPr>
        <w:t>Purpose or Desired Listener Response (Step 4)</w:t>
      </w:r>
    </w:p>
    <w:p w14:paraId="10133E3B" w14:textId="77777777" w:rsidR="00741722" w:rsidRPr="003850C7" w:rsidRDefault="00741722" w:rsidP="003850C7">
      <w:pPr>
        <w:pStyle w:val="Header"/>
        <w:jc w:val="left"/>
        <w:rPr>
          <w:rFonts w:cs="Arial"/>
          <w:szCs w:val="22"/>
        </w:rPr>
      </w:pPr>
      <w:r w:rsidRPr="003850C7">
        <w:rPr>
          <w:rFonts w:cs="Arial"/>
          <w:szCs w:val="22"/>
        </w:rPr>
        <w:t>The listeners will</w:t>
      </w:r>
    </w:p>
    <w:p w14:paraId="4D472750" w14:textId="77777777" w:rsidR="008B6D00" w:rsidRPr="003850C7" w:rsidRDefault="008B6D00" w:rsidP="003850C7">
      <w:pPr>
        <w:pStyle w:val="Header"/>
        <w:tabs>
          <w:tab w:val="clear" w:pos="4800"/>
          <w:tab w:val="center" w:pos="4950"/>
        </w:tabs>
        <w:ind w:right="-10"/>
        <w:jc w:val="left"/>
        <w:rPr>
          <w:rFonts w:cs="Arial"/>
          <w:szCs w:val="22"/>
        </w:rPr>
      </w:pPr>
    </w:p>
    <w:p w14:paraId="3DBC05A6" w14:textId="77777777" w:rsidR="008B6D00" w:rsidRPr="003850C7" w:rsidRDefault="008B6D00" w:rsidP="003850C7">
      <w:pPr>
        <w:rPr>
          <w:rFonts w:cs="Arial"/>
          <w:szCs w:val="22"/>
        </w:rPr>
      </w:pPr>
      <w:r w:rsidRPr="003850C7">
        <w:rPr>
          <w:rFonts w:cs="Arial"/>
          <w:b/>
          <w:szCs w:val="22"/>
          <w:u w:val="single"/>
        </w:rPr>
        <w:t>Homiletical Outline</w:t>
      </w:r>
      <w:r w:rsidRPr="003850C7">
        <w:rPr>
          <w:rFonts w:cs="Arial"/>
          <w:szCs w:val="22"/>
        </w:rPr>
        <w:t xml:space="preserve"> (Cyclical inductive form)</w:t>
      </w:r>
    </w:p>
    <w:p w14:paraId="7131861F" w14:textId="77777777" w:rsidR="008B6D00" w:rsidRPr="003850C7" w:rsidRDefault="008B6D00" w:rsidP="003850C7">
      <w:pPr>
        <w:pStyle w:val="Heading1"/>
        <w:ind w:right="-10"/>
        <w:rPr>
          <w:rFonts w:cs="Arial"/>
          <w:szCs w:val="22"/>
        </w:rPr>
      </w:pPr>
      <w:r w:rsidRPr="003850C7">
        <w:rPr>
          <w:rFonts w:cs="Arial"/>
          <w:szCs w:val="22"/>
        </w:rPr>
        <w:t>Introduction</w:t>
      </w:r>
    </w:p>
    <w:p w14:paraId="13F344C8" w14:textId="77777777" w:rsidR="008B6D00" w:rsidRPr="003850C7" w:rsidRDefault="008B6D00" w:rsidP="003850C7">
      <w:pPr>
        <w:pStyle w:val="Heading3"/>
        <w:ind w:right="-10"/>
        <w:rPr>
          <w:rFonts w:cs="Arial"/>
          <w:szCs w:val="22"/>
        </w:rPr>
      </w:pPr>
      <w:r w:rsidRPr="003850C7">
        <w:rPr>
          <w:rFonts w:cs="Arial"/>
          <w:szCs w:val="22"/>
          <w:u w:val="single"/>
        </w:rPr>
        <w:t>Interest</w:t>
      </w:r>
      <w:r w:rsidRPr="003850C7">
        <w:rPr>
          <w:rFonts w:cs="Arial"/>
          <w:szCs w:val="22"/>
        </w:rPr>
        <w:t xml:space="preserve">: </w:t>
      </w:r>
    </w:p>
    <w:p w14:paraId="76A26752" w14:textId="77777777" w:rsidR="008B6D00" w:rsidRPr="003850C7" w:rsidRDefault="008B6D00" w:rsidP="003850C7">
      <w:pPr>
        <w:pStyle w:val="Heading3"/>
        <w:ind w:right="-10"/>
        <w:rPr>
          <w:rFonts w:cs="Arial"/>
          <w:szCs w:val="22"/>
        </w:rPr>
      </w:pPr>
      <w:r w:rsidRPr="003850C7">
        <w:rPr>
          <w:rFonts w:cs="Arial"/>
          <w:szCs w:val="22"/>
          <w:u w:val="single"/>
        </w:rPr>
        <w:t>Need</w:t>
      </w:r>
      <w:r w:rsidRPr="003850C7">
        <w:rPr>
          <w:rFonts w:cs="Arial"/>
          <w:szCs w:val="22"/>
        </w:rPr>
        <w:t xml:space="preserve">: </w:t>
      </w:r>
    </w:p>
    <w:p w14:paraId="4F62BD9C" w14:textId="77777777" w:rsidR="008B6D00" w:rsidRPr="003850C7" w:rsidRDefault="008B6D00" w:rsidP="00F17E18">
      <w:pPr>
        <w:pStyle w:val="Heading4"/>
      </w:pPr>
    </w:p>
    <w:p w14:paraId="1A10D73A" w14:textId="77777777" w:rsidR="008B6D00" w:rsidRPr="003850C7" w:rsidRDefault="008B6D00" w:rsidP="003850C7">
      <w:pPr>
        <w:pStyle w:val="Heading3"/>
        <w:ind w:right="-10"/>
        <w:rPr>
          <w:rFonts w:cs="Arial"/>
          <w:szCs w:val="22"/>
        </w:rPr>
      </w:pPr>
      <w:r w:rsidRPr="003850C7">
        <w:rPr>
          <w:rFonts w:cs="Arial"/>
          <w:szCs w:val="22"/>
          <w:u w:val="single"/>
        </w:rPr>
        <w:t>Subject</w:t>
      </w:r>
      <w:r w:rsidRPr="003850C7">
        <w:rPr>
          <w:rFonts w:cs="Arial"/>
          <w:szCs w:val="22"/>
        </w:rPr>
        <w:t xml:space="preserve">: </w:t>
      </w:r>
    </w:p>
    <w:p w14:paraId="131D7F79" w14:textId="77777777" w:rsidR="008B6D00" w:rsidRPr="003850C7" w:rsidRDefault="008B6D00" w:rsidP="003850C7">
      <w:pPr>
        <w:pStyle w:val="Heading3"/>
        <w:ind w:right="-10"/>
        <w:rPr>
          <w:rFonts w:cs="Arial"/>
          <w:szCs w:val="22"/>
        </w:rPr>
      </w:pPr>
      <w:r w:rsidRPr="003850C7">
        <w:rPr>
          <w:rFonts w:cs="Arial"/>
          <w:szCs w:val="22"/>
          <w:u w:val="single"/>
        </w:rPr>
        <w:t>Background</w:t>
      </w:r>
      <w:r w:rsidRPr="003850C7">
        <w:rPr>
          <w:rFonts w:cs="Arial"/>
          <w:szCs w:val="22"/>
        </w:rPr>
        <w:t xml:space="preserve">: </w:t>
      </w:r>
    </w:p>
    <w:p w14:paraId="6DB00FA8" w14:textId="77777777" w:rsidR="008B6D00" w:rsidRPr="003850C7" w:rsidRDefault="008B6D00" w:rsidP="003850C7">
      <w:pPr>
        <w:pStyle w:val="Heading3"/>
        <w:ind w:right="-10"/>
        <w:rPr>
          <w:rFonts w:cs="Arial"/>
          <w:szCs w:val="22"/>
        </w:rPr>
      </w:pPr>
      <w:r w:rsidRPr="003850C7">
        <w:rPr>
          <w:rFonts w:cs="Arial"/>
          <w:szCs w:val="22"/>
          <w:u w:val="single"/>
        </w:rPr>
        <w:t>Preview</w:t>
      </w:r>
      <w:r w:rsidRPr="003850C7">
        <w:rPr>
          <w:rFonts w:cs="Arial"/>
          <w:szCs w:val="22"/>
        </w:rPr>
        <w:t xml:space="preserve">: </w:t>
      </w:r>
    </w:p>
    <w:p w14:paraId="1655A3E8" w14:textId="77777777" w:rsidR="008B6D00" w:rsidRPr="003850C7" w:rsidRDefault="008B6D00" w:rsidP="003850C7">
      <w:pPr>
        <w:pStyle w:val="Heading3"/>
        <w:ind w:right="-10"/>
        <w:rPr>
          <w:rFonts w:cs="Arial"/>
          <w:szCs w:val="22"/>
        </w:rPr>
      </w:pPr>
      <w:r w:rsidRPr="003850C7">
        <w:rPr>
          <w:rFonts w:cs="Arial"/>
          <w:szCs w:val="22"/>
          <w:u w:val="single"/>
        </w:rPr>
        <w:t>Text</w:t>
      </w:r>
      <w:r w:rsidRPr="003850C7">
        <w:rPr>
          <w:rFonts w:cs="Arial"/>
          <w:szCs w:val="22"/>
        </w:rPr>
        <w:t xml:space="preserve">: </w:t>
      </w:r>
    </w:p>
    <w:p w14:paraId="6E7DC921" w14:textId="77777777" w:rsidR="00FB2D6E" w:rsidRPr="003850C7" w:rsidRDefault="00FB2D6E" w:rsidP="003850C7">
      <w:pPr>
        <w:rPr>
          <w:rFonts w:cs="Arial"/>
          <w:szCs w:val="22"/>
        </w:rPr>
      </w:pPr>
    </w:p>
    <w:p w14:paraId="6A99ECA0" w14:textId="77777777" w:rsidR="00DF5D0B" w:rsidRPr="003850C7" w:rsidRDefault="00DF5D0B" w:rsidP="003850C7">
      <w:pPr>
        <w:rPr>
          <w:rFonts w:cs="Arial"/>
          <w:szCs w:val="22"/>
        </w:rPr>
      </w:pPr>
      <w:r w:rsidRPr="003850C7">
        <w:rPr>
          <w:rFonts w:cs="Arial"/>
          <w:szCs w:val="22"/>
        </w:rPr>
        <w:t>(Transition into MPI here.)</w:t>
      </w:r>
    </w:p>
    <w:p w14:paraId="2E1796DC" w14:textId="77777777" w:rsidR="00DF5D0B" w:rsidRPr="003850C7" w:rsidRDefault="00DF5D0B" w:rsidP="003850C7">
      <w:pPr>
        <w:pStyle w:val="Heading1"/>
        <w:rPr>
          <w:rFonts w:cs="Arial"/>
          <w:szCs w:val="22"/>
        </w:rPr>
      </w:pPr>
      <w:r w:rsidRPr="003850C7">
        <w:rPr>
          <w:rFonts w:cs="Arial"/>
          <w:szCs w:val="22"/>
        </w:rPr>
        <w:t>I.</w:t>
      </w:r>
      <w:r w:rsidRPr="003850C7">
        <w:rPr>
          <w:rFonts w:cs="Arial"/>
          <w:szCs w:val="22"/>
        </w:rPr>
        <w:tab/>
      </w:r>
    </w:p>
    <w:p w14:paraId="5A033C81" w14:textId="77777777" w:rsidR="00DF5D0B" w:rsidRPr="003850C7" w:rsidRDefault="00DF5D0B" w:rsidP="003850C7">
      <w:pPr>
        <w:ind w:left="426"/>
        <w:rPr>
          <w:rFonts w:cs="Arial"/>
          <w:szCs w:val="22"/>
        </w:rPr>
      </w:pPr>
      <w:r w:rsidRPr="003850C7">
        <w:rPr>
          <w:rFonts w:cs="Arial"/>
          <w:szCs w:val="22"/>
        </w:rPr>
        <w:t>[Restate MP here.]</w:t>
      </w:r>
    </w:p>
    <w:p w14:paraId="4934FEC0" w14:textId="77777777" w:rsidR="00DF5D0B" w:rsidRPr="003850C7" w:rsidRDefault="00DF5D0B" w:rsidP="00712759">
      <w:pPr>
        <w:pStyle w:val="Heading2"/>
      </w:pPr>
    </w:p>
    <w:p w14:paraId="111DD615" w14:textId="77777777" w:rsidR="00DF5D0B" w:rsidRPr="003850C7" w:rsidRDefault="00DF5D0B" w:rsidP="00712759">
      <w:pPr>
        <w:pStyle w:val="Heading2"/>
      </w:pPr>
    </w:p>
    <w:p w14:paraId="40AA9E4C" w14:textId="77777777" w:rsidR="00DF5D0B" w:rsidRPr="003850C7" w:rsidRDefault="00DF5D0B" w:rsidP="003850C7">
      <w:pPr>
        <w:rPr>
          <w:rFonts w:cs="Arial"/>
          <w:szCs w:val="22"/>
        </w:rPr>
      </w:pPr>
      <w:r w:rsidRPr="003850C7">
        <w:rPr>
          <w:rFonts w:cs="Arial"/>
          <w:szCs w:val="22"/>
        </w:rPr>
        <w:t>(Transition into MPII here.)</w:t>
      </w:r>
    </w:p>
    <w:p w14:paraId="6C87AC10" w14:textId="77777777" w:rsidR="00DF5D0B" w:rsidRPr="003850C7" w:rsidRDefault="00DF5D0B" w:rsidP="003850C7">
      <w:pPr>
        <w:pStyle w:val="Heading1"/>
        <w:rPr>
          <w:rFonts w:cs="Arial"/>
          <w:szCs w:val="22"/>
        </w:rPr>
      </w:pPr>
      <w:r w:rsidRPr="003850C7">
        <w:rPr>
          <w:rFonts w:cs="Arial"/>
          <w:szCs w:val="22"/>
        </w:rPr>
        <w:t>II.</w:t>
      </w:r>
      <w:r w:rsidRPr="003850C7">
        <w:rPr>
          <w:rFonts w:cs="Arial"/>
          <w:szCs w:val="22"/>
        </w:rPr>
        <w:tab/>
      </w:r>
    </w:p>
    <w:p w14:paraId="2BE0D594" w14:textId="77777777" w:rsidR="00DF5D0B" w:rsidRPr="003850C7" w:rsidRDefault="00DF5D0B" w:rsidP="003850C7">
      <w:pPr>
        <w:ind w:left="426"/>
        <w:rPr>
          <w:rFonts w:cs="Arial"/>
          <w:szCs w:val="22"/>
        </w:rPr>
      </w:pPr>
      <w:r w:rsidRPr="003850C7">
        <w:rPr>
          <w:rFonts w:cs="Arial"/>
          <w:szCs w:val="22"/>
        </w:rPr>
        <w:t>[Restate MP here.]</w:t>
      </w:r>
    </w:p>
    <w:p w14:paraId="6B6E5AAA" w14:textId="77777777" w:rsidR="00DF5D0B" w:rsidRPr="003850C7" w:rsidRDefault="00DF5D0B" w:rsidP="00712759">
      <w:pPr>
        <w:pStyle w:val="Heading2"/>
      </w:pPr>
    </w:p>
    <w:p w14:paraId="03992C0A" w14:textId="77777777" w:rsidR="00DF5D0B" w:rsidRPr="003850C7" w:rsidRDefault="00DF5D0B" w:rsidP="00712759">
      <w:pPr>
        <w:pStyle w:val="Heading2"/>
      </w:pPr>
    </w:p>
    <w:p w14:paraId="263B2DE9" w14:textId="77777777" w:rsidR="00DF5D0B" w:rsidRPr="003850C7" w:rsidRDefault="00DF5D0B" w:rsidP="003850C7">
      <w:pPr>
        <w:rPr>
          <w:rFonts w:cs="Arial"/>
          <w:szCs w:val="22"/>
        </w:rPr>
      </w:pPr>
      <w:r w:rsidRPr="003850C7">
        <w:rPr>
          <w:rFonts w:cs="Arial"/>
          <w:szCs w:val="22"/>
        </w:rPr>
        <w:t>(Transition into MPIII here.)</w:t>
      </w:r>
    </w:p>
    <w:p w14:paraId="475D18EA" w14:textId="77777777" w:rsidR="00DF5D0B" w:rsidRPr="003850C7" w:rsidRDefault="00DF5D0B" w:rsidP="003850C7">
      <w:pPr>
        <w:pStyle w:val="Heading1"/>
        <w:rPr>
          <w:rFonts w:cs="Arial"/>
          <w:szCs w:val="22"/>
        </w:rPr>
      </w:pPr>
      <w:r w:rsidRPr="003850C7">
        <w:rPr>
          <w:rFonts w:cs="Arial"/>
          <w:szCs w:val="22"/>
        </w:rPr>
        <w:t>III.</w:t>
      </w:r>
      <w:r w:rsidRPr="003850C7">
        <w:rPr>
          <w:rFonts w:cs="Arial"/>
          <w:szCs w:val="22"/>
        </w:rPr>
        <w:tab/>
      </w:r>
    </w:p>
    <w:p w14:paraId="5991979B" w14:textId="77777777" w:rsidR="00DF5D0B" w:rsidRPr="003850C7" w:rsidRDefault="00DF5D0B" w:rsidP="003850C7">
      <w:pPr>
        <w:ind w:left="426"/>
        <w:rPr>
          <w:rFonts w:cs="Arial"/>
          <w:szCs w:val="22"/>
        </w:rPr>
      </w:pPr>
      <w:r w:rsidRPr="003850C7">
        <w:rPr>
          <w:rFonts w:cs="Arial"/>
          <w:szCs w:val="22"/>
        </w:rPr>
        <w:t>[Restate MP here.]</w:t>
      </w:r>
    </w:p>
    <w:p w14:paraId="417203E7" w14:textId="77777777" w:rsidR="00DF5D0B" w:rsidRPr="003850C7" w:rsidRDefault="00DF5D0B" w:rsidP="00712759">
      <w:pPr>
        <w:pStyle w:val="Heading2"/>
      </w:pPr>
    </w:p>
    <w:p w14:paraId="4E0C92A7" w14:textId="77777777" w:rsidR="00DF5D0B" w:rsidRPr="003850C7" w:rsidRDefault="00DF5D0B" w:rsidP="00712759">
      <w:pPr>
        <w:pStyle w:val="Heading2"/>
      </w:pPr>
    </w:p>
    <w:p w14:paraId="5362F36C" w14:textId="77777777" w:rsidR="00DF5D0B" w:rsidRPr="003850C7" w:rsidRDefault="00DF5D0B" w:rsidP="003850C7">
      <w:pPr>
        <w:rPr>
          <w:rFonts w:cs="Arial"/>
          <w:szCs w:val="22"/>
        </w:rPr>
      </w:pPr>
      <w:r w:rsidRPr="003850C7">
        <w:rPr>
          <w:rFonts w:cs="Arial"/>
          <w:szCs w:val="22"/>
        </w:rPr>
        <w:t>(Transition into the MI here.)</w:t>
      </w:r>
    </w:p>
    <w:p w14:paraId="16215F83" w14:textId="77777777" w:rsidR="00DF5D0B" w:rsidRPr="003850C7" w:rsidRDefault="00DF5D0B" w:rsidP="003850C7">
      <w:pPr>
        <w:pStyle w:val="Heading1"/>
        <w:rPr>
          <w:rFonts w:cs="Arial"/>
          <w:szCs w:val="22"/>
        </w:rPr>
      </w:pPr>
      <w:r w:rsidRPr="003850C7">
        <w:rPr>
          <w:rFonts w:cs="Arial"/>
          <w:szCs w:val="22"/>
        </w:rPr>
        <w:t>Conclusion</w:t>
      </w:r>
    </w:p>
    <w:p w14:paraId="1959DFF0" w14:textId="77777777" w:rsidR="00DF5D0B" w:rsidRPr="003850C7" w:rsidRDefault="00FB2D6E" w:rsidP="003850C7">
      <w:pPr>
        <w:pStyle w:val="Heading3"/>
        <w:rPr>
          <w:rFonts w:cs="Arial"/>
          <w:szCs w:val="22"/>
        </w:rPr>
      </w:pPr>
      <w:r w:rsidRPr="003850C7">
        <w:rPr>
          <w:rFonts w:cs="Arial"/>
          <w:szCs w:val="22"/>
        </w:rPr>
        <w:t xml:space="preserve"> (MI</w:t>
      </w:r>
      <w:r w:rsidR="00DF5D0B" w:rsidRPr="003850C7">
        <w:rPr>
          <w:rFonts w:cs="Arial"/>
          <w:szCs w:val="22"/>
        </w:rPr>
        <w:t>).</w:t>
      </w:r>
    </w:p>
    <w:p w14:paraId="27F0A845" w14:textId="77777777" w:rsidR="00DF5D0B" w:rsidRPr="003850C7" w:rsidRDefault="00DF5D0B" w:rsidP="003850C7">
      <w:pPr>
        <w:pStyle w:val="Heading3"/>
        <w:rPr>
          <w:rFonts w:cs="Arial"/>
          <w:szCs w:val="22"/>
        </w:rPr>
      </w:pPr>
      <w:r w:rsidRPr="003850C7">
        <w:rPr>
          <w:rFonts w:cs="Arial"/>
          <w:szCs w:val="22"/>
        </w:rPr>
        <w:t>Main Points</w:t>
      </w:r>
    </w:p>
    <w:p w14:paraId="56742DBD" w14:textId="77777777" w:rsidR="00DF5D0B" w:rsidRPr="003850C7" w:rsidRDefault="00DF5D0B" w:rsidP="003850C7">
      <w:pPr>
        <w:pStyle w:val="Heading3"/>
        <w:rPr>
          <w:rFonts w:cs="Arial"/>
          <w:szCs w:val="22"/>
        </w:rPr>
      </w:pPr>
      <w:r w:rsidRPr="003850C7">
        <w:rPr>
          <w:rFonts w:cs="Arial"/>
          <w:szCs w:val="22"/>
        </w:rPr>
        <w:t>Exhortation/Application</w:t>
      </w:r>
    </w:p>
    <w:p w14:paraId="420BA139" w14:textId="77777777" w:rsidR="004918E8" w:rsidRPr="003850C7" w:rsidRDefault="004918E8" w:rsidP="003850C7">
      <w:pPr>
        <w:tabs>
          <w:tab w:val="left" w:pos="7960"/>
        </w:tabs>
        <w:ind w:right="-10"/>
        <w:rPr>
          <w:rFonts w:cs="Arial"/>
          <w:szCs w:val="22"/>
        </w:rPr>
      </w:pPr>
    </w:p>
    <w:p w14:paraId="5334E152" w14:textId="77777777" w:rsidR="004918E8" w:rsidRPr="003850C7" w:rsidRDefault="004918E8" w:rsidP="003850C7">
      <w:pPr>
        <w:tabs>
          <w:tab w:val="left" w:pos="7960"/>
        </w:tabs>
        <w:ind w:right="-10"/>
        <w:rPr>
          <w:rFonts w:cs="Arial"/>
          <w:szCs w:val="22"/>
        </w:rPr>
        <w:sectPr w:rsidR="004918E8" w:rsidRPr="003850C7" w:rsidSect="005E57C1">
          <w:headerReference w:type="default" r:id="rId10"/>
          <w:pgSz w:w="11880" w:h="16820"/>
          <w:pgMar w:top="720" w:right="630" w:bottom="720" w:left="1240" w:header="720" w:footer="720" w:gutter="0"/>
          <w:cols w:space="720"/>
          <w:noEndnote/>
          <w:titlePg/>
        </w:sectPr>
      </w:pPr>
    </w:p>
    <w:p w14:paraId="2EB4E9EC" w14:textId="26BE9628" w:rsidR="004918E8" w:rsidRPr="003850C7" w:rsidRDefault="005421FB" w:rsidP="003850C7">
      <w:pPr>
        <w:tabs>
          <w:tab w:val="right" w:pos="9356"/>
        </w:tabs>
        <w:rPr>
          <w:rFonts w:cs="Arial"/>
          <w:szCs w:val="22"/>
        </w:rPr>
      </w:pPr>
      <w:r>
        <w:rPr>
          <w:rFonts w:cs="Arial"/>
          <w:noProof/>
          <w:lang w:eastAsia="en-US"/>
        </w:rPr>
        <w:lastRenderedPageBreak/>
        <w:drawing>
          <wp:inline distT="0" distB="0" distL="0" distR="0" wp14:anchorId="20272024" wp14:editId="78935265">
            <wp:extent cx="2010040" cy="1214891"/>
            <wp:effectExtent l="0" t="0" r="0" b="4445"/>
            <wp:docPr id="89" name="Picture 89" descr="Rick SSD:Users:griffith:Desktop:Screen Shot 2015-01-10 at 10.05.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esktop:Screen Shot 2015-01-10 at 10.05.08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366" cy="1215692"/>
                    </a:xfrm>
                    <a:prstGeom prst="rect">
                      <a:avLst/>
                    </a:prstGeom>
                    <a:noFill/>
                    <a:ln>
                      <a:noFill/>
                    </a:ln>
                  </pic:spPr>
                </pic:pic>
              </a:graphicData>
            </a:graphic>
          </wp:inline>
        </w:drawing>
      </w:r>
      <w:r w:rsidR="00D51680" w:rsidRPr="003850C7">
        <w:rPr>
          <w:rFonts w:cs="Arial"/>
          <w:noProof/>
          <w:szCs w:val="22"/>
          <w:lang w:eastAsia="en-US"/>
        </w:rPr>
        <w:drawing>
          <wp:anchor distT="0" distB="0" distL="114300" distR="114300" simplePos="0" relativeHeight="251659776" behindDoc="0" locked="0" layoutInCell="1" allowOverlap="1" wp14:anchorId="0F062D81" wp14:editId="7B0C586B">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sidRPr="003850C7">
        <w:rPr>
          <w:rFonts w:cs="Arial"/>
          <w:noProof/>
          <w:szCs w:val="22"/>
          <w:lang w:eastAsia="en-US"/>
        </w:rPr>
        <mc:AlternateContent>
          <mc:Choice Requires="wps">
            <w:drawing>
              <wp:anchor distT="0" distB="0" distL="114300" distR="114300" simplePos="0" relativeHeight="251660800" behindDoc="0" locked="0" layoutInCell="1" allowOverlap="1" wp14:anchorId="23A907AB" wp14:editId="2697FC45">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8DD1E" w14:textId="77777777" w:rsidR="004512B4" w:rsidRPr="00DE694D" w:rsidRDefault="004512B4" w:rsidP="004918E8">
                            <w:pPr>
                              <w:jc w:val="right"/>
                              <w:rPr>
                                <w:rFonts w:cs="Arial"/>
                                <w:b/>
                              </w:rPr>
                            </w:pPr>
                            <w:r w:rsidRPr="00DE694D">
                              <w:rPr>
                                <w:rFonts w:cs="Arial"/>
                                <w:b/>
                              </w:rPr>
                              <w:t>Rick Griffith</w:t>
                            </w:r>
                          </w:p>
                          <w:p w14:paraId="7F57B8F6" w14:textId="3F949455" w:rsidR="004512B4" w:rsidRDefault="004512B4" w:rsidP="004918E8">
                            <w:pPr>
                              <w:jc w:val="right"/>
                              <w:rPr>
                                <w:rFonts w:cs="Arial"/>
                              </w:rPr>
                            </w:pPr>
                            <w:r>
                              <w:rPr>
                                <w:rFonts w:cs="Arial"/>
                              </w:rPr>
                              <w:t>18 January 2015</w:t>
                            </w:r>
                          </w:p>
                          <w:p w14:paraId="635FB93D" w14:textId="0AE3251E" w:rsidR="004512B4" w:rsidRPr="000C6DC6" w:rsidRDefault="004512B4" w:rsidP="004918E8">
                            <w:pPr>
                              <w:jc w:val="right"/>
                              <w:rPr>
                                <w:rFonts w:cs="Arial"/>
                              </w:rPr>
                            </w:pPr>
                            <w:r>
                              <w:rPr>
                                <w:rFonts w:cs="Arial"/>
                              </w:rPr>
                              <w:t>Message 2 of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90"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" filled="f" stroked="f">
                <v:textbox inset=",7.2pt,,7.2pt">
                  <w:txbxContent>
                    <w:p w14:paraId="4D48DD1E" w14:textId="77777777" w:rsidR="00D9711F" w:rsidRPr="00DE694D" w:rsidRDefault="00D9711F" w:rsidP="004918E8">
                      <w:pPr>
                        <w:jc w:val="right"/>
                        <w:rPr>
                          <w:rFonts w:cs="Arial"/>
                          <w:b/>
                        </w:rPr>
                      </w:pPr>
                      <w:r w:rsidRPr="00DE694D">
                        <w:rPr>
                          <w:rFonts w:cs="Arial"/>
                          <w:b/>
                        </w:rPr>
                        <w:t>Rick Griffith</w:t>
                      </w:r>
                    </w:p>
                    <w:p w14:paraId="7F57B8F6" w14:textId="3F949455" w:rsidR="00D9711F" w:rsidRDefault="00D9711F" w:rsidP="004918E8">
                      <w:pPr>
                        <w:jc w:val="right"/>
                        <w:rPr>
                          <w:rFonts w:cs="Arial"/>
                        </w:rPr>
                      </w:pPr>
                      <w:r>
                        <w:rPr>
                          <w:rFonts w:cs="Arial"/>
                        </w:rPr>
                        <w:t>18 January 2015</w:t>
                      </w:r>
                    </w:p>
                    <w:p w14:paraId="635FB93D" w14:textId="0AE3251E" w:rsidR="00D9711F" w:rsidRPr="000C6DC6" w:rsidRDefault="00D9711F" w:rsidP="004918E8">
                      <w:pPr>
                        <w:jc w:val="right"/>
                        <w:rPr>
                          <w:rFonts w:cs="Arial"/>
                        </w:rPr>
                      </w:pPr>
                      <w:r>
                        <w:rPr>
                          <w:rFonts w:cs="Arial"/>
                        </w:rPr>
                        <w:t>Message 2 of 2</w:t>
                      </w:r>
                    </w:p>
                  </w:txbxContent>
                </v:textbox>
                <w10:wrap type="tight"/>
              </v:shape>
            </w:pict>
          </mc:Fallback>
        </mc:AlternateContent>
      </w:r>
    </w:p>
    <w:p w14:paraId="6D7EC21F" w14:textId="77777777" w:rsidR="004918E8" w:rsidRPr="003850C7" w:rsidRDefault="004918E8" w:rsidP="003850C7">
      <w:pPr>
        <w:pStyle w:val="Header"/>
        <w:tabs>
          <w:tab w:val="clear" w:pos="4800"/>
          <w:tab w:val="center" w:pos="4950"/>
        </w:tabs>
        <w:ind w:right="-10"/>
        <w:jc w:val="left"/>
        <w:rPr>
          <w:rFonts w:cs="Arial"/>
          <w:b/>
          <w:szCs w:val="22"/>
        </w:rPr>
      </w:pPr>
    </w:p>
    <w:p w14:paraId="0772D73C" w14:textId="3149FF88" w:rsidR="005421FB" w:rsidRPr="00FD7B79" w:rsidRDefault="005421FB" w:rsidP="005421FB">
      <w:pPr>
        <w:pStyle w:val="Header"/>
        <w:tabs>
          <w:tab w:val="clear" w:pos="4800"/>
          <w:tab w:val="center" w:pos="4950"/>
        </w:tabs>
        <w:ind w:right="-10"/>
        <w:rPr>
          <w:rFonts w:cs="Arial"/>
          <w:b/>
          <w:sz w:val="32"/>
        </w:rPr>
      </w:pPr>
      <w:r>
        <w:rPr>
          <w:rFonts w:cs="Arial"/>
          <w:b/>
          <w:sz w:val="32"/>
        </w:rPr>
        <w:t>Why Get Wet?</w:t>
      </w:r>
    </w:p>
    <w:p w14:paraId="5BB7DB8E" w14:textId="2FD49F39" w:rsidR="005421FB" w:rsidRPr="00FD7B79" w:rsidRDefault="005421FB" w:rsidP="005421FB">
      <w:pPr>
        <w:pStyle w:val="Header"/>
        <w:tabs>
          <w:tab w:val="clear" w:pos="4800"/>
          <w:tab w:val="center" w:pos="4950"/>
        </w:tabs>
        <w:ind w:right="-10"/>
        <w:rPr>
          <w:rFonts w:cs="Arial"/>
          <w:b/>
          <w:i/>
        </w:rPr>
      </w:pPr>
      <w:r>
        <w:rPr>
          <w:rFonts w:cs="Arial"/>
          <w:b/>
          <w:i/>
        </w:rPr>
        <w:t>Romans 6:3-4 and Selected Texts</w:t>
      </w:r>
    </w:p>
    <w:p w14:paraId="3AEBAAC4" w14:textId="77777777" w:rsidR="00BC176E" w:rsidRPr="003850C7" w:rsidRDefault="00BC176E" w:rsidP="003850C7">
      <w:pPr>
        <w:pStyle w:val="Heading1"/>
        <w:ind w:right="-10"/>
        <w:rPr>
          <w:rFonts w:cs="Arial"/>
          <w:szCs w:val="22"/>
        </w:rPr>
      </w:pPr>
      <w:r w:rsidRPr="003850C7">
        <w:rPr>
          <w:rFonts w:cs="Arial"/>
          <w:szCs w:val="22"/>
        </w:rPr>
        <w:t>Introduction</w:t>
      </w:r>
    </w:p>
    <w:p w14:paraId="7E02F857" w14:textId="77777777" w:rsidR="00BC176E" w:rsidRPr="003850C7" w:rsidRDefault="00BC176E" w:rsidP="003850C7">
      <w:pPr>
        <w:rPr>
          <w:rFonts w:cs="Arial"/>
          <w:szCs w:val="22"/>
        </w:rPr>
      </w:pPr>
    </w:p>
    <w:p w14:paraId="52FE2B53" w14:textId="77777777" w:rsidR="00BC176E" w:rsidRPr="003850C7" w:rsidRDefault="00BC176E" w:rsidP="003850C7">
      <w:pPr>
        <w:rPr>
          <w:rFonts w:cs="Arial"/>
          <w:szCs w:val="22"/>
        </w:rPr>
      </w:pPr>
    </w:p>
    <w:p w14:paraId="7BD0E398" w14:textId="77777777" w:rsidR="00BC176E" w:rsidRPr="003850C7" w:rsidRDefault="00BC176E" w:rsidP="003850C7">
      <w:pPr>
        <w:rPr>
          <w:rFonts w:cs="Arial"/>
          <w:szCs w:val="22"/>
        </w:rPr>
      </w:pPr>
    </w:p>
    <w:p w14:paraId="17B83342" w14:textId="77777777" w:rsidR="00BC176E" w:rsidRPr="003850C7" w:rsidRDefault="00BC176E" w:rsidP="003850C7">
      <w:pPr>
        <w:rPr>
          <w:rFonts w:cs="Arial"/>
          <w:szCs w:val="22"/>
        </w:rPr>
      </w:pPr>
    </w:p>
    <w:p w14:paraId="10933A54" w14:textId="77777777" w:rsidR="00D87B75" w:rsidRPr="00106F5E" w:rsidRDefault="00D87B75" w:rsidP="00D87B75">
      <w:pPr>
        <w:rPr>
          <w:rFonts w:cs="Arial"/>
          <w:b/>
          <w:szCs w:val="22"/>
        </w:rPr>
      </w:pPr>
      <w:r w:rsidRPr="00106F5E">
        <w:rPr>
          <w:rFonts w:cs="Arial"/>
          <w:b/>
          <w:szCs w:val="22"/>
        </w:rPr>
        <w:t>Questions About Baptism</w:t>
      </w:r>
    </w:p>
    <w:p w14:paraId="7B3169B3" w14:textId="77777777" w:rsidR="00D87B75" w:rsidRPr="003850C7" w:rsidRDefault="00D87B75" w:rsidP="00D87B75">
      <w:pPr>
        <w:rPr>
          <w:rFonts w:cs="Arial"/>
          <w:szCs w:val="22"/>
        </w:rPr>
      </w:pPr>
    </w:p>
    <w:p w14:paraId="31B0F948" w14:textId="77777777" w:rsidR="00D87B75" w:rsidRPr="00106F5E" w:rsidRDefault="00D87B75" w:rsidP="00D87B75">
      <w:pPr>
        <w:rPr>
          <w:rFonts w:cs="Arial"/>
          <w:b/>
          <w:szCs w:val="22"/>
        </w:rPr>
      </w:pPr>
      <w:r w:rsidRPr="00106F5E">
        <w:rPr>
          <w:rFonts w:cs="Arial"/>
          <w:b/>
          <w:szCs w:val="22"/>
        </w:rPr>
        <w:t>1.</w:t>
      </w:r>
      <w:r w:rsidRPr="00106F5E">
        <w:rPr>
          <w:rFonts w:cs="Arial"/>
          <w:b/>
          <w:szCs w:val="22"/>
        </w:rPr>
        <w:tab/>
        <w:t>What is baptism?</w:t>
      </w:r>
    </w:p>
    <w:p w14:paraId="72A6CB3B" w14:textId="77777777" w:rsidR="00D87B75" w:rsidRPr="003850C7" w:rsidRDefault="00D87B75" w:rsidP="00D87B75">
      <w:pPr>
        <w:rPr>
          <w:rFonts w:cs="Arial"/>
          <w:szCs w:val="22"/>
        </w:rPr>
      </w:pPr>
    </w:p>
    <w:p w14:paraId="3081D432" w14:textId="77777777" w:rsidR="00D87B75" w:rsidRPr="003850C7" w:rsidRDefault="00D87B75" w:rsidP="00D87B75">
      <w:pPr>
        <w:rPr>
          <w:rFonts w:cs="Arial"/>
          <w:szCs w:val="22"/>
        </w:rPr>
      </w:pPr>
    </w:p>
    <w:p w14:paraId="7FB65182" w14:textId="77777777" w:rsidR="00D87B75" w:rsidRPr="003850C7" w:rsidRDefault="00D87B75" w:rsidP="00D87B75">
      <w:pPr>
        <w:rPr>
          <w:rFonts w:cs="Arial"/>
          <w:szCs w:val="22"/>
        </w:rPr>
      </w:pPr>
    </w:p>
    <w:p w14:paraId="1061F625" w14:textId="77777777" w:rsidR="00D87B75" w:rsidRPr="00106F5E" w:rsidRDefault="00D87B75" w:rsidP="00D87B75">
      <w:pPr>
        <w:rPr>
          <w:rFonts w:cs="Arial"/>
          <w:b/>
          <w:szCs w:val="22"/>
        </w:rPr>
      </w:pPr>
      <w:r w:rsidRPr="00106F5E">
        <w:rPr>
          <w:rFonts w:cs="Arial"/>
          <w:b/>
          <w:szCs w:val="22"/>
        </w:rPr>
        <w:t>2.</w:t>
      </w:r>
      <w:r w:rsidRPr="00106F5E">
        <w:rPr>
          <w:rFonts w:cs="Arial"/>
          <w:b/>
          <w:szCs w:val="22"/>
        </w:rPr>
        <w:tab/>
        <w:t>How is Christian baptism unique?</w:t>
      </w:r>
    </w:p>
    <w:p w14:paraId="192C9E1E" w14:textId="73E8F99A" w:rsidR="00D87B75" w:rsidRPr="003850C7" w:rsidRDefault="00D87B75" w:rsidP="00D87B75">
      <w:pPr>
        <w:rPr>
          <w:rFonts w:cs="Arial"/>
          <w:szCs w:val="22"/>
        </w:rPr>
      </w:pPr>
    </w:p>
    <w:p w14:paraId="1870DEA4" w14:textId="123619F8" w:rsidR="00D87B75" w:rsidRPr="003850C7" w:rsidRDefault="009E389E" w:rsidP="00D87B75">
      <w:pPr>
        <w:rPr>
          <w:rFonts w:cs="Arial"/>
          <w:szCs w:val="22"/>
        </w:rPr>
      </w:pPr>
      <w:r>
        <w:rPr>
          <w:rFonts w:cs="Arial"/>
          <w:noProof/>
          <w:szCs w:val="22"/>
          <w:lang w:eastAsia="en-US"/>
        </w:rPr>
        <w:drawing>
          <wp:inline distT="0" distB="0" distL="0" distR="0" wp14:anchorId="183187CC" wp14:editId="3ADF1D48">
            <wp:extent cx="2578735" cy="1937544"/>
            <wp:effectExtent l="0" t="0" r="12065" b="0"/>
            <wp:docPr id="242" name="Picture 242" descr="Rick SSD:Users:griffith:Desktop:Screen Shot 2015-01-18 at 12.22.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esktop:Screen Shot 2015-01-18 at 12.22.13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9542" cy="1938150"/>
                    </a:xfrm>
                    <a:prstGeom prst="rect">
                      <a:avLst/>
                    </a:prstGeom>
                    <a:noFill/>
                    <a:ln>
                      <a:noFill/>
                    </a:ln>
                  </pic:spPr>
                </pic:pic>
              </a:graphicData>
            </a:graphic>
          </wp:inline>
        </w:drawing>
      </w:r>
    </w:p>
    <w:p w14:paraId="700118FB" w14:textId="77777777" w:rsidR="00D87B75" w:rsidRPr="003850C7" w:rsidRDefault="00D87B75" w:rsidP="00D87B75">
      <w:pPr>
        <w:rPr>
          <w:rFonts w:cs="Arial"/>
          <w:szCs w:val="22"/>
        </w:rPr>
      </w:pPr>
    </w:p>
    <w:p w14:paraId="7528431A" w14:textId="77777777" w:rsidR="00D87B75" w:rsidRPr="00106F5E" w:rsidRDefault="00D87B75" w:rsidP="00D87B75">
      <w:pPr>
        <w:rPr>
          <w:rFonts w:cs="Arial"/>
          <w:b/>
          <w:szCs w:val="22"/>
        </w:rPr>
      </w:pPr>
      <w:r w:rsidRPr="00106F5E">
        <w:rPr>
          <w:rFonts w:cs="Arial"/>
          <w:b/>
          <w:szCs w:val="22"/>
        </w:rPr>
        <w:t>3.</w:t>
      </w:r>
      <w:r w:rsidRPr="00106F5E">
        <w:rPr>
          <w:rFonts w:cs="Arial"/>
          <w:b/>
          <w:szCs w:val="22"/>
        </w:rPr>
        <w:tab/>
        <w:t>Why be baptized?</w:t>
      </w:r>
    </w:p>
    <w:p w14:paraId="24A32845" w14:textId="77777777" w:rsidR="00D87B75" w:rsidRPr="003850C7" w:rsidRDefault="00D87B75" w:rsidP="00D87B75">
      <w:pPr>
        <w:rPr>
          <w:rFonts w:cs="Arial"/>
          <w:szCs w:val="22"/>
        </w:rPr>
      </w:pPr>
    </w:p>
    <w:p w14:paraId="224CA13B" w14:textId="77777777" w:rsidR="00D87B75" w:rsidRPr="003850C7" w:rsidRDefault="00D87B75" w:rsidP="00D87B75">
      <w:pPr>
        <w:rPr>
          <w:rFonts w:cs="Arial"/>
          <w:szCs w:val="22"/>
        </w:rPr>
      </w:pPr>
    </w:p>
    <w:p w14:paraId="70D216D1" w14:textId="77777777" w:rsidR="00D87B75" w:rsidRPr="003850C7" w:rsidRDefault="00D87B75" w:rsidP="00D87B75">
      <w:pPr>
        <w:rPr>
          <w:rFonts w:cs="Arial"/>
          <w:szCs w:val="22"/>
        </w:rPr>
      </w:pPr>
    </w:p>
    <w:p w14:paraId="46C24D95" w14:textId="77777777" w:rsidR="00D87B75" w:rsidRPr="003850C7" w:rsidRDefault="00D87B75" w:rsidP="00D87B75">
      <w:pPr>
        <w:rPr>
          <w:rFonts w:cs="Arial"/>
          <w:szCs w:val="22"/>
        </w:rPr>
      </w:pPr>
    </w:p>
    <w:p w14:paraId="27271822" w14:textId="77777777" w:rsidR="00D87B75" w:rsidRDefault="00D87B75" w:rsidP="00D87B75">
      <w:pPr>
        <w:rPr>
          <w:rFonts w:cs="Arial"/>
          <w:szCs w:val="22"/>
        </w:rPr>
      </w:pPr>
    </w:p>
    <w:p w14:paraId="791C8278" w14:textId="77777777" w:rsidR="002E2E14" w:rsidRDefault="002E2E14" w:rsidP="00D87B75">
      <w:pPr>
        <w:rPr>
          <w:rFonts w:cs="Arial"/>
          <w:szCs w:val="22"/>
        </w:rPr>
      </w:pPr>
    </w:p>
    <w:p w14:paraId="55C62A08" w14:textId="77777777" w:rsidR="002E2E14" w:rsidRDefault="002E2E14" w:rsidP="00D87B75">
      <w:pPr>
        <w:rPr>
          <w:rFonts w:cs="Arial"/>
          <w:szCs w:val="22"/>
        </w:rPr>
      </w:pPr>
    </w:p>
    <w:p w14:paraId="2E47593D" w14:textId="77777777" w:rsidR="002E2E14" w:rsidRDefault="002E2E14" w:rsidP="00D87B75">
      <w:pPr>
        <w:rPr>
          <w:rFonts w:cs="Arial"/>
          <w:szCs w:val="22"/>
        </w:rPr>
      </w:pPr>
    </w:p>
    <w:p w14:paraId="023734F5" w14:textId="77777777" w:rsidR="002E2E14" w:rsidRPr="003850C7" w:rsidRDefault="002E2E14" w:rsidP="00D87B75">
      <w:pPr>
        <w:rPr>
          <w:rFonts w:cs="Arial"/>
          <w:szCs w:val="22"/>
        </w:rPr>
      </w:pPr>
    </w:p>
    <w:p w14:paraId="21D5A360" w14:textId="77777777" w:rsidR="00D87B75" w:rsidRPr="003850C7" w:rsidRDefault="00D87B75" w:rsidP="00D87B75">
      <w:pPr>
        <w:rPr>
          <w:rFonts w:cs="Arial"/>
          <w:szCs w:val="22"/>
        </w:rPr>
      </w:pPr>
    </w:p>
    <w:p w14:paraId="1BE9573E" w14:textId="77777777" w:rsidR="00D87B75" w:rsidRPr="003850C7" w:rsidRDefault="00D87B75" w:rsidP="00D87B75">
      <w:pPr>
        <w:rPr>
          <w:rFonts w:cs="Arial"/>
          <w:szCs w:val="22"/>
        </w:rPr>
      </w:pPr>
    </w:p>
    <w:p w14:paraId="61C4B64B" w14:textId="77777777" w:rsidR="00D87B75" w:rsidRPr="003850C7" w:rsidRDefault="00D87B75" w:rsidP="00D87B75">
      <w:pPr>
        <w:rPr>
          <w:rFonts w:cs="Arial"/>
          <w:szCs w:val="22"/>
        </w:rPr>
      </w:pPr>
    </w:p>
    <w:p w14:paraId="5292541B" w14:textId="77777777" w:rsidR="00D87B75" w:rsidRPr="003850C7" w:rsidRDefault="00D87B75" w:rsidP="00D87B75">
      <w:pPr>
        <w:rPr>
          <w:rFonts w:cs="Arial"/>
          <w:szCs w:val="22"/>
        </w:rPr>
      </w:pPr>
    </w:p>
    <w:p w14:paraId="52B1691F" w14:textId="77777777" w:rsidR="00D87B75" w:rsidRPr="003850C7" w:rsidRDefault="00D87B75" w:rsidP="00D87B75">
      <w:pPr>
        <w:rPr>
          <w:rFonts w:cs="Arial"/>
          <w:szCs w:val="22"/>
        </w:rPr>
      </w:pPr>
    </w:p>
    <w:p w14:paraId="7B1AB7E1" w14:textId="77777777" w:rsidR="00D87B75" w:rsidRPr="00106F5E" w:rsidRDefault="00D87B75" w:rsidP="00D87B75">
      <w:pPr>
        <w:rPr>
          <w:rFonts w:cs="Arial"/>
          <w:b/>
          <w:szCs w:val="22"/>
        </w:rPr>
      </w:pPr>
      <w:r w:rsidRPr="00106F5E">
        <w:rPr>
          <w:rFonts w:cs="Arial"/>
          <w:b/>
          <w:szCs w:val="22"/>
        </w:rPr>
        <w:t>4.</w:t>
      </w:r>
      <w:r w:rsidRPr="00106F5E">
        <w:rPr>
          <w:rFonts w:cs="Arial"/>
          <w:b/>
          <w:szCs w:val="22"/>
        </w:rPr>
        <w:tab/>
        <w:t>Who should be baptized?</w:t>
      </w:r>
    </w:p>
    <w:p w14:paraId="208EB3EB" w14:textId="77777777" w:rsidR="00D87B75" w:rsidRDefault="00D87B75">
      <w:pPr>
        <w:rPr>
          <w:rFonts w:cs="Arial"/>
          <w:szCs w:val="22"/>
        </w:rPr>
      </w:pPr>
      <w:r>
        <w:rPr>
          <w:rFonts w:cs="Arial"/>
          <w:szCs w:val="22"/>
        </w:rPr>
        <w:br w:type="page"/>
      </w:r>
    </w:p>
    <w:p w14:paraId="1D98F419" w14:textId="77777777" w:rsidR="00D87B75" w:rsidRPr="00106F5E" w:rsidRDefault="00D87B75" w:rsidP="00D87B75">
      <w:pPr>
        <w:rPr>
          <w:rFonts w:cs="Arial"/>
          <w:b/>
          <w:szCs w:val="22"/>
        </w:rPr>
      </w:pPr>
      <w:r w:rsidRPr="00106F5E">
        <w:rPr>
          <w:rFonts w:cs="Arial"/>
          <w:b/>
          <w:szCs w:val="22"/>
        </w:rPr>
        <w:lastRenderedPageBreak/>
        <w:t>5.</w:t>
      </w:r>
      <w:r w:rsidRPr="00106F5E">
        <w:rPr>
          <w:rFonts w:cs="Arial"/>
          <w:b/>
          <w:szCs w:val="22"/>
        </w:rPr>
        <w:tab/>
        <w:t>Where did sprinkling or pouring come from?</w:t>
      </w:r>
    </w:p>
    <w:p w14:paraId="0FD91FA1" w14:textId="77777777" w:rsidR="00D87B75" w:rsidRPr="003850C7" w:rsidRDefault="00D87B75" w:rsidP="00D87B75">
      <w:pPr>
        <w:rPr>
          <w:rFonts w:cs="Arial"/>
          <w:szCs w:val="22"/>
        </w:rPr>
      </w:pPr>
    </w:p>
    <w:p w14:paraId="179F0DFA" w14:textId="77777777" w:rsidR="00D87B75" w:rsidRPr="003850C7" w:rsidRDefault="00D87B75" w:rsidP="00D87B75">
      <w:pPr>
        <w:rPr>
          <w:rFonts w:cs="Arial"/>
          <w:szCs w:val="22"/>
        </w:rPr>
      </w:pPr>
    </w:p>
    <w:p w14:paraId="4BE7E2EC" w14:textId="77777777" w:rsidR="00D87B75" w:rsidRDefault="00D87B75" w:rsidP="00D87B75">
      <w:pPr>
        <w:rPr>
          <w:rFonts w:cs="Arial"/>
          <w:szCs w:val="22"/>
        </w:rPr>
      </w:pPr>
    </w:p>
    <w:p w14:paraId="1AF74C89" w14:textId="77777777" w:rsidR="002E2E14" w:rsidRDefault="002E2E14" w:rsidP="00D87B75">
      <w:pPr>
        <w:rPr>
          <w:rFonts w:cs="Arial"/>
          <w:szCs w:val="22"/>
        </w:rPr>
      </w:pPr>
    </w:p>
    <w:p w14:paraId="1C3FD9B9" w14:textId="77777777" w:rsidR="002E2E14" w:rsidRDefault="002E2E14" w:rsidP="00D87B75">
      <w:pPr>
        <w:rPr>
          <w:rFonts w:cs="Arial"/>
          <w:szCs w:val="22"/>
        </w:rPr>
      </w:pPr>
    </w:p>
    <w:p w14:paraId="5890504B" w14:textId="77777777" w:rsidR="002E2E14" w:rsidRDefault="002E2E14" w:rsidP="00D87B75">
      <w:pPr>
        <w:rPr>
          <w:rFonts w:cs="Arial"/>
          <w:szCs w:val="22"/>
        </w:rPr>
      </w:pPr>
    </w:p>
    <w:p w14:paraId="33652F07" w14:textId="77777777" w:rsidR="002E2E14" w:rsidRPr="003850C7" w:rsidRDefault="002E2E14" w:rsidP="00D87B75">
      <w:pPr>
        <w:rPr>
          <w:rFonts w:cs="Arial"/>
          <w:szCs w:val="22"/>
        </w:rPr>
      </w:pPr>
    </w:p>
    <w:p w14:paraId="19F94CEE" w14:textId="77777777" w:rsidR="00D87B75" w:rsidRPr="003850C7" w:rsidRDefault="00D87B75" w:rsidP="00D87B75">
      <w:pPr>
        <w:rPr>
          <w:rFonts w:cs="Arial"/>
          <w:szCs w:val="22"/>
        </w:rPr>
      </w:pPr>
    </w:p>
    <w:p w14:paraId="0C090E19" w14:textId="77777777" w:rsidR="00D87B75" w:rsidRPr="003850C7" w:rsidRDefault="00D87B75" w:rsidP="00D87B75">
      <w:pPr>
        <w:rPr>
          <w:rFonts w:cs="Arial"/>
          <w:szCs w:val="22"/>
        </w:rPr>
      </w:pPr>
    </w:p>
    <w:p w14:paraId="526E7B12" w14:textId="77777777" w:rsidR="00D87B75" w:rsidRPr="003850C7" w:rsidRDefault="00D87B75" w:rsidP="00D87B75">
      <w:pPr>
        <w:rPr>
          <w:rFonts w:cs="Arial"/>
          <w:szCs w:val="22"/>
        </w:rPr>
      </w:pPr>
    </w:p>
    <w:p w14:paraId="73743EE6" w14:textId="77777777" w:rsidR="00D87B75" w:rsidRPr="003850C7" w:rsidRDefault="00D87B75" w:rsidP="00D87B75">
      <w:pPr>
        <w:rPr>
          <w:rFonts w:cs="Arial"/>
          <w:szCs w:val="22"/>
        </w:rPr>
      </w:pPr>
    </w:p>
    <w:p w14:paraId="4D9DE3D5" w14:textId="77777777" w:rsidR="00D87B75" w:rsidRPr="003850C7" w:rsidRDefault="00D87B75" w:rsidP="00D87B75">
      <w:pPr>
        <w:rPr>
          <w:rFonts w:cs="Arial"/>
          <w:szCs w:val="22"/>
        </w:rPr>
      </w:pPr>
    </w:p>
    <w:p w14:paraId="3D3A39F8" w14:textId="77777777" w:rsidR="00D87B75" w:rsidRPr="00106F5E" w:rsidRDefault="00D87B75" w:rsidP="00D87B75">
      <w:pPr>
        <w:rPr>
          <w:rFonts w:cs="Arial"/>
          <w:b/>
          <w:szCs w:val="22"/>
        </w:rPr>
      </w:pPr>
      <w:r w:rsidRPr="00106F5E">
        <w:rPr>
          <w:rFonts w:cs="Arial"/>
          <w:b/>
          <w:szCs w:val="22"/>
        </w:rPr>
        <w:t>6.</w:t>
      </w:r>
      <w:r w:rsidRPr="00106F5E">
        <w:rPr>
          <w:rFonts w:cs="Arial"/>
          <w:b/>
          <w:szCs w:val="22"/>
        </w:rPr>
        <w:tab/>
        <w:t>Why is immersion is the proper mode?</w:t>
      </w:r>
    </w:p>
    <w:p w14:paraId="7DCEC5E4" w14:textId="77777777" w:rsidR="00D87B75" w:rsidRPr="003850C7" w:rsidRDefault="00D87B75" w:rsidP="00D87B75">
      <w:pPr>
        <w:rPr>
          <w:rFonts w:cs="Arial"/>
          <w:szCs w:val="22"/>
        </w:rPr>
      </w:pPr>
    </w:p>
    <w:p w14:paraId="008AC420" w14:textId="77777777" w:rsidR="00D87B75" w:rsidRPr="003850C7" w:rsidRDefault="00D87B75" w:rsidP="00D87B75">
      <w:pPr>
        <w:rPr>
          <w:rFonts w:cs="Arial"/>
          <w:szCs w:val="22"/>
        </w:rPr>
      </w:pPr>
    </w:p>
    <w:p w14:paraId="6692C2AF" w14:textId="77777777" w:rsidR="00D87B75" w:rsidRPr="003850C7" w:rsidRDefault="00D87B75" w:rsidP="00D87B75">
      <w:pPr>
        <w:rPr>
          <w:rFonts w:cs="Arial"/>
          <w:szCs w:val="22"/>
        </w:rPr>
      </w:pPr>
    </w:p>
    <w:p w14:paraId="2743A338" w14:textId="77777777" w:rsidR="00D87B75" w:rsidRPr="003850C7" w:rsidRDefault="00D87B75" w:rsidP="00D87B75">
      <w:pPr>
        <w:rPr>
          <w:rFonts w:cs="Arial"/>
          <w:szCs w:val="22"/>
        </w:rPr>
      </w:pPr>
    </w:p>
    <w:p w14:paraId="68D97302" w14:textId="77777777" w:rsidR="00D87B75" w:rsidRPr="003850C7" w:rsidRDefault="00D87B75" w:rsidP="00D87B75">
      <w:pPr>
        <w:rPr>
          <w:rFonts w:cs="Arial"/>
          <w:szCs w:val="22"/>
        </w:rPr>
      </w:pPr>
    </w:p>
    <w:p w14:paraId="0F2C42F3" w14:textId="77777777" w:rsidR="00D87B75" w:rsidRPr="003850C7" w:rsidRDefault="00D87B75" w:rsidP="00D87B75">
      <w:pPr>
        <w:rPr>
          <w:rFonts w:cs="Arial"/>
          <w:szCs w:val="22"/>
        </w:rPr>
      </w:pPr>
    </w:p>
    <w:p w14:paraId="301127A4" w14:textId="77777777" w:rsidR="00D87B75" w:rsidRPr="003850C7" w:rsidRDefault="00D87B75" w:rsidP="00D87B75">
      <w:pPr>
        <w:rPr>
          <w:rFonts w:cs="Arial"/>
          <w:szCs w:val="22"/>
        </w:rPr>
      </w:pPr>
    </w:p>
    <w:p w14:paraId="1D2A7D5F" w14:textId="77777777" w:rsidR="00D87B75" w:rsidRPr="003850C7" w:rsidRDefault="00D87B75" w:rsidP="00D87B75">
      <w:pPr>
        <w:rPr>
          <w:rFonts w:cs="Arial"/>
          <w:szCs w:val="22"/>
        </w:rPr>
      </w:pPr>
    </w:p>
    <w:p w14:paraId="0218613C" w14:textId="77777777" w:rsidR="00D87B75" w:rsidRPr="003850C7" w:rsidRDefault="00D87B75" w:rsidP="00D87B75">
      <w:pPr>
        <w:rPr>
          <w:rFonts w:cs="Arial"/>
          <w:szCs w:val="22"/>
        </w:rPr>
      </w:pPr>
    </w:p>
    <w:p w14:paraId="408420FC" w14:textId="77777777" w:rsidR="00D87B75" w:rsidRPr="003850C7" w:rsidRDefault="00D87B75" w:rsidP="00D87B75">
      <w:pPr>
        <w:rPr>
          <w:rFonts w:cs="Arial"/>
          <w:szCs w:val="22"/>
        </w:rPr>
      </w:pPr>
    </w:p>
    <w:p w14:paraId="27F22D94" w14:textId="77777777" w:rsidR="00D87B75" w:rsidRPr="003850C7" w:rsidRDefault="00D87B75" w:rsidP="00D87B75">
      <w:pPr>
        <w:rPr>
          <w:rFonts w:cs="Arial"/>
          <w:szCs w:val="22"/>
        </w:rPr>
      </w:pPr>
    </w:p>
    <w:p w14:paraId="10CB4BED" w14:textId="77777777" w:rsidR="00D87B75" w:rsidRPr="00106F5E" w:rsidRDefault="00D87B75" w:rsidP="00D87B75">
      <w:pPr>
        <w:rPr>
          <w:rFonts w:cs="Arial"/>
          <w:b/>
          <w:szCs w:val="22"/>
        </w:rPr>
      </w:pPr>
      <w:r w:rsidRPr="00106F5E">
        <w:rPr>
          <w:rFonts w:cs="Arial"/>
          <w:b/>
          <w:szCs w:val="22"/>
        </w:rPr>
        <w:t>7.</w:t>
      </w:r>
      <w:r w:rsidRPr="00106F5E">
        <w:rPr>
          <w:rFonts w:cs="Arial"/>
          <w:b/>
          <w:szCs w:val="22"/>
        </w:rPr>
        <w:tab/>
        <w:t>Should those previously sprinkled or poured upon later be immersed?</w:t>
      </w:r>
    </w:p>
    <w:p w14:paraId="622C8FAC" w14:textId="77777777" w:rsidR="00BC176E" w:rsidRDefault="00BC176E" w:rsidP="003850C7">
      <w:pPr>
        <w:ind w:left="1134" w:right="3440" w:hanging="283"/>
        <w:rPr>
          <w:rFonts w:cs="Arial"/>
          <w:szCs w:val="22"/>
        </w:rPr>
      </w:pPr>
    </w:p>
    <w:p w14:paraId="4BC9FAF5" w14:textId="77777777" w:rsidR="002E2E14" w:rsidRDefault="002E2E14" w:rsidP="003850C7">
      <w:pPr>
        <w:ind w:left="1134" w:right="3440" w:hanging="283"/>
        <w:rPr>
          <w:rFonts w:cs="Arial"/>
          <w:szCs w:val="22"/>
        </w:rPr>
      </w:pPr>
    </w:p>
    <w:p w14:paraId="1EAD538F" w14:textId="77777777" w:rsidR="002E2E14" w:rsidRPr="003850C7" w:rsidRDefault="002E2E14" w:rsidP="003850C7">
      <w:pPr>
        <w:ind w:left="1134" w:right="3440" w:hanging="283"/>
        <w:rPr>
          <w:rFonts w:cs="Arial"/>
          <w:szCs w:val="22"/>
        </w:rPr>
      </w:pPr>
    </w:p>
    <w:p w14:paraId="6290ABC0" w14:textId="77777777" w:rsidR="00BC176E" w:rsidRPr="003850C7" w:rsidRDefault="00BC176E" w:rsidP="003850C7">
      <w:pPr>
        <w:pStyle w:val="Heading1"/>
        <w:ind w:right="-10"/>
        <w:rPr>
          <w:rFonts w:cs="Arial"/>
          <w:szCs w:val="22"/>
        </w:rPr>
      </w:pPr>
      <w:r w:rsidRPr="003850C7">
        <w:rPr>
          <w:rFonts w:cs="Arial"/>
          <w:szCs w:val="22"/>
        </w:rPr>
        <w:t>Conclusion</w:t>
      </w:r>
    </w:p>
    <w:p w14:paraId="6319BEAA" w14:textId="6C8DF12F" w:rsidR="00061558" w:rsidRPr="0044377C" w:rsidRDefault="002E2E14" w:rsidP="002E2E14">
      <w:pPr>
        <w:pStyle w:val="Heading3"/>
        <w:ind w:right="-10"/>
        <w:rPr>
          <w:rFonts w:cs="Arial"/>
          <w:b w:val="0"/>
          <w:szCs w:val="22"/>
          <w:lang w:val="en-SG"/>
        </w:rPr>
      </w:pPr>
      <w:r w:rsidRPr="0044377C">
        <w:rPr>
          <w:rFonts w:cs="Arial"/>
          <w:b w:val="0"/>
          <w:bCs/>
          <w:szCs w:val="22"/>
        </w:rPr>
        <w:t xml:space="preserve">Every Christian should show his or her love for Christ through </w:t>
      </w:r>
      <w:r w:rsidR="00061558" w:rsidRPr="0044377C">
        <w:rPr>
          <w:rFonts w:cs="Arial"/>
          <w:b w:val="0"/>
          <w:szCs w:val="22"/>
        </w:rPr>
        <w:t xml:space="preserve">______________ </w:t>
      </w:r>
      <w:r w:rsidR="00061558" w:rsidRPr="0044377C">
        <w:rPr>
          <w:rFonts w:cs="Arial"/>
          <w:b w:val="0"/>
          <w:vanish/>
          <w:szCs w:val="22"/>
        </w:rPr>
        <w:t xml:space="preserve">answer </w:t>
      </w:r>
      <w:r w:rsidR="00061558" w:rsidRPr="0044377C">
        <w:rPr>
          <w:rFonts w:cs="Arial"/>
          <w:b w:val="0"/>
          <w:szCs w:val="22"/>
        </w:rPr>
        <w:t>(</w:t>
      </w:r>
      <w:r w:rsidRPr="0044377C">
        <w:rPr>
          <w:rFonts w:cs="Arial"/>
          <w:b w:val="0"/>
          <w:szCs w:val="22"/>
        </w:rPr>
        <w:t>Main Idea</w:t>
      </w:r>
      <w:r w:rsidR="00061558" w:rsidRPr="0044377C">
        <w:rPr>
          <w:rFonts w:cs="Arial"/>
          <w:b w:val="0"/>
          <w:szCs w:val="22"/>
        </w:rPr>
        <w:t>).</w:t>
      </w:r>
    </w:p>
    <w:p w14:paraId="6DB45865" w14:textId="77777777" w:rsidR="00061558" w:rsidRPr="0044377C" w:rsidRDefault="00061558" w:rsidP="003850C7">
      <w:pPr>
        <w:rPr>
          <w:rFonts w:cs="Arial"/>
          <w:szCs w:val="22"/>
        </w:rPr>
      </w:pPr>
    </w:p>
    <w:p w14:paraId="3AB01653" w14:textId="40F34705" w:rsidR="00061558" w:rsidRPr="0044377C" w:rsidRDefault="002E2E14" w:rsidP="003850C7">
      <w:pPr>
        <w:pStyle w:val="Heading3"/>
        <w:ind w:right="-10"/>
        <w:rPr>
          <w:rFonts w:cs="Arial"/>
          <w:b w:val="0"/>
          <w:szCs w:val="22"/>
        </w:rPr>
      </w:pPr>
      <w:r w:rsidRPr="0044377C">
        <w:rPr>
          <w:rFonts w:cs="Arial"/>
          <w:b w:val="0"/>
          <w:szCs w:val="22"/>
        </w:rPr>
        <w:t>What should you do now?</w:t>
      </w:r>
    </w:p>
    <w:p w14:paraId="10553CE8" w14:textId="77777777" w:rsidR="00BC176E" w:rsidRPr="003850C7" w:rsidRDefault="00BC176E" w:rsidP="003850C7">
      <w:pPr>
        <w:rPr>
          <w:rFonts w:cs="Arial"/>
          <w:szCs w:val="22"/>
        </w:rPr>
      </w:pPr>
    </w:p>
    <w:p w14:paraId="310E4016" w14:textId="77777777" w:rsidR="00BC176E" w:rsidRPr="003850C7" w:rsidRDefault="00BC176E" w:rsidP="003850C7">
      <w:pPr>
        <w:ind w:right="-10"/>
        <w:rPr>
          <w:rFonts w:cs="Arial"/>
          <w:szCs w:val="22"/>
        </w:rPr>
      </w:pPr>
    </w:p>
    <w:p w14:paraId="0ABD617D" w14:textId="77777777" w:rsidR="00BC176E" w:rsidRPr="003850C7" w:rsidRDefault="0084243B" w:rsidP="003850C7">
      <w:pPr>
        <w:ind w:right="-10"/>
        <w:rPr>
          <w:rFonts w:cs="Arial"/>
          <w:b/>
          <w:szCs w:val="22"/>
        </w:rPr>
      </w:pPr>
      <w:r w:rsidRPr="003850C7">
        <w:rPr>
          <w:rFonts w:cs="Arial"/>
          <w:b/>
          <w:szCs w:val="22"/>
        </w:rPr>
        <w:t>Thought</w:t>
      </w:r>
      <w:r w:rsidR="00A377CD" w:rsidRPr="003850C7">
        <w:rPr>
          <w:rFonts w:cs="Arial"/>
          <w:b/>
          <w:szCs w:val="22"/>
        </w:rPr>
        <w:t xml:space="preserve"> Questions</w:t>
      </w:r>
    </w:p>
    <w:p w14:paraId="1E51B58E" w14:textId="77777777" w:rsidR="00BC176E" w:rsidRPr="003850C7" w:rsidRDefault="00BC176E" w:rsidP="003850C7">
      <w:pPr>
        <w:ind w:right="-10"/>
        <w:rPr>
          <w:rFonts w:cs="Arial"/>
          <w:szCs w:val="22"/>
        </w:rPr>
      </w:pPr>
    </w:p>
    <w:p w14:paraId="3FAEC474" w14:textId="4B184C41" w:rsidR="00BC176E" w:rsidRPr="003850C7" w:rsidRDefault="00BC176E" w:rsidP="003850C7">
      <w:pPr>
        <w:numPr>
          <w:ilvl w:val="0"/>
          <w:numId w:val="5"/>
        </w:numPr>
        <w:ind w:right="-10"/>
        <w:rPr>
          <w:rFonts w:cs="Arial"/>
          <w:szCs w:val="22"/>
        </w:rPr>
      </w:pPr>
      <w:r w:rsidRPr="003850C7">
        <w:rPr>
          <w:rFonts w:cs="Arial"/>
          <w:szCs w:val="22"/>
        </w:rPr>
        <w:t xml:space="preserve">Read </w:t>
      </w:r>
      <w:r w:rsidR="00E6064A">
        <w:rPr>
          <w:rFonts w:cs="Arial"/>
          <w:szCs w:val="22"/>
        </w:rPr>
        <w:t>Romans 6:1</w:t>
      </w:r>
      <w:r w:rsidR="00272B57">
        <w:rPr>
          <w:rFonts w:cs="Arial"/>
          <w:szCs w:val="22"/>
        </w:rPr>
        <w:t>-</w:t>
      </w:r>
      <w:r w:rsidR="00E6064A">
        <w:rPr>
          <w:rFonts w:cs="Arial"/>
          <w:szCs w:val="22"/>
        </w:rPr>
        <w:t>1</w:t>
      </w:r>
      <w:r w:rsidR="00272B57">
        <w:rPr>
          <w:rFonts w:cs="Arial"/>
          <w:szCs w:val="22"/>
        </w:rPr>
        <w:t>4 and Colossians 2:</w:t>
      </w:r>
      <w:r w:rsidR="00BF19A1">
        <w:rPr>
          <w:rFonts w:cs="Arial"/>
          <w:szCs w:val="22"/>
        </w:rPr>
        <w:t>11-12</w:t>
      </w:r>
      <w:r w:rsidRPr="003850C7">
        <w:rPr>
          <w:rFonts w:cs="Arial"/>
          <w:szCs w:val="22"/>
        </w:rPr>
        <w:t xml:space="preserve">.  </w:t>
      </w:r>
      <w:r w:rsidR="00BF19A1">
        <w:rPr>
          <w:rFonts w:cs="Arial"/>
          <w:szCs w:val="22"/>
        </w:rPr>
        <w:t>List what they say about these topics:</w:t>
      </w:r>
    </w:p>
    <w:p w14:paraId="2EB37500" w14:textId="77777777" w:rsidR="00BC176E" w:rsidRPr="003850C7" w:rsidRDefault="00BC176E" w:rsidP="003850C7">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341"/>
      </w:tblGrid>
      <w:tr w:rsidR="005949D0" w:rsidRPr="003850C7" w14:paraId="5C048116" w14:textId="77777777" w:rsidTr="005949D0">
        <w:tc>
          <w:tcPr>
            <w:tcW w:w="4253" w:type="dxa"/>
            <w:shd w:val="solid" w:color="auto" w:fill="000000"/>
          </w:tcPr>
          <w:p w14:paraId="359C5931" w14:textId="7885379C" w:rsidR="00BC176E" w:rsidRPr="003850C7" w:rsidRDefault="00BF19A1" w:rsidP="003850C7">
            <w:pPr>
              <w:rPr>
                <w:rFonts w:cs="Arial"/>
                <w:b/>
                <w:color w:val="FFFFFF"/>
                <w:szCs w:val="22"/>
              </w:rPr>
            </w:pPr>
            <w:r>
              <w:rPr>
                <w:rFonts w:cs="Arial"/>
                <w:b/>
                <w:color w:val="FFFFFF"/>
                <w:szCs w:val="22"/>
              </w:rPr>
              <w:t>Spiritual Birth</w:t>
            </w:r>
          </w:p>
        </w:tc>
        <w:tc>
          <w:tcPr>
            <w:tcW w:w="4341" w:type="dxa"/>
            <w:shd w:val="solid" w:color="auto" w:fill="000000"/>
          </w:tcPr>
          <w:p w14:paraId="4A167E9F" w14:textId="5E7FAD39" w:rsidR="00BC176E" w:rsidRPr="003850C7" w:rsidRDefault="00BF19A1" w:rsidP="003850C7">
            <w:pPr>
              <w:rPr>
                <w:rFonts w:cs="Arial"/>
                <w:b/>
                <w:color w:val="FFFFFF"/>
                <w:szCs w:val="22"/>
              </w:rPr>
            </w:pPr>
            <w:r>
              <w:rPr>
                <w:rFonts w:cs="Arial"/>
                <w:b/>
                <w:color w:val="FFFFFF"/>
                <w:szCs w:val="22"/>
              </w:rPr>
              <w:t>Baptism</w:t>
            </w:r>
          </w:p>
        </w:tc>
      </w:tr>
      <w:tr w:rsidR="005949D0" w:rsidRPr="003850C7" w14:paraId="6E2A321A" w14:textId="77777777" w:rsidTr="005949D0">
        <w:trPr>
          <w:hidden/>
        </w:trPr>
        <w:tc>
          <w:tcPr>
            <w:tcW w:w="4253" w:type="dxa"/>
            <w:shd w:val="clear" w:color="auto" w:fill="auto"/>
          </w:tcPr>
          <w:p w14:paraId="33D91557" w14:textId="6B2043F2" w:rsidR="00BC176E" w:rsidRPr="003850C7" w:rsidRDefault="005949D0" w:rsidP="003850C7">
            <w:pPr>
              <w:ind w:right="-10"/>
              <w:rPr>
                <w:rFonts w:cs="Arial"/>
                <w:vanish/>
                <w:szCs w:val="22"/>
              </w:rPr>
            </w:pPr>
            <w:r>
              <w:rPr>
                <w:rFonts w:cs="Arial"/>
                <w:vanish/>
                <w:szCs w:val="22"/>
              </w:rPr>
              <w:t>Receiving grace should lead to holiness</w:t>
            </w:r>
            <w:r w:rsidR="00274193">
              <w:rPr>
                <w:rFonts w:cs="Arial"/>
                <w:vanish/>
                <w:szCs w:val="22"/>
              </w:rPr>
              <w:t xml:space="preserve"> (Rom. 6:1)</w:t>
            </w:r>
          </w:p>
        </w:tc>
        <w:tc>
          <w:tcPr>
            <w:tcW w:w="4341" w:type="dxa"/>
            <w:shd w:val="clear" w:color="auto" w:fill="auto"/>
          </w:tcPr>
          <w:p w14:paraId="2A14771C" w14:textId="7774D756" w:rsidR="00BC176E" w:rsidRPr="003850C7" w:rsidRDefault="00C106F8" w:rsidP="003850C7">
            <w:pPr>
              <w:ind w:right="-10"/>
              <w:rPr>
                <w:rFonts w:cs="Arial"/>
                <w:vanish/>
                <w:szCs w:val="22"/>
              </w:rPr>
            </w:pPr>
            <w:r>
              <w:rPr>
                <w:rFonts w:cs="Arial"/>
                <w:vanish/>
                <w:szCs w:val="22"/>
              </w:rPr>
              <w:t>Signifies our being dead to sin</w:t>
            </w:r>
            <w:r w:rsidR="002703A4">
              <w:rPr>
                <w:rFonts w:cs="Arial"/>
                <w:vanish/>
                <w:szCs w:val="22"/>
              </w:rPr>
              <w:t xml:space="preserve"> when going under the water</w:t>
            </w:r>
            <w:r>
              <w:rPr>
                <w:rFonts w:cs="Arial"/>
                <w:vanish/>
                <w:szCs w:val="22"/>
              </w:rPr>
              <w:t xml:space="preserve"> (Rom. 6:3)</w:t>
            </w:r>
          </w:p>
        </w:tc>
      </w:tr>
      <w:tr w:rsidR="005949D0" w:rsidRPr="003850C7" w14:paraId="17CB6DF6" w14:textId="77777777" w:rsidTr="005949D0">
        <w:trPr>
          <w:hidden/>
        </w:trPr>
        <w:tc>
          <w:tcPr>
            <w:tcW w:w="4253" w:type="dxa"/>
            <w:shd w:val="clear" w:color="auto" w:fill="auto"/>
          </w:tcPr>
          <w:p w14:paraId="63D113D7" w14:textId="2F99403B" w:rsidR="00BC176E" w:rsidRPr="003850C7" w:rsidRDefault="0052300C" w:rsidP="003850C7">
            <w:pPr>
              <w:ind w:right="-10"/>
              <w:rPr>
                <w:rFonts w:cs="Arial"/>
                <w:vanish/>
                <w:szCs w:val="22"/>
              </w:rPr>
            </w:pPr>
            <w:r>
              <w:rPr>
                <w:rFonts w:cs="Arial"/>
                <w:vanish/>
                <w:szCs w:val="22"/>
              </w:rPr>
              <w:t>Set free from the power of sin, though not from the presence of sin (Rom. 6:4)</w:t>
            </w:r>
          </w:p>
        </w:tc>
        <w:tc>
          <w:tcPr>
            <w:tcW w:w="4341" w:type="dxa"/>
            <w:shd w:val="clear" w:color="auto" w:fill="auto"/>
          </w:tcPr>
          <w:p w14:paraId="66F31DCF" w14:textId="55B1CF15" w:rsidR="00BC176E" w:rsidRPr="003850C7" w:rsidRDefault="004512B4" w:rsidP="003850C7">
            <w:pPr>
              <w:ind w:right="-10"/>
              <w:rPr>
                <w:rFonts w:cs="Arial"/>
                <w:vanish/>
                <w:szCs w:val="22"/>
              </w:rPr>
            </w:pPr>
            <w:r>
              <w:rPr>
                <w:rFonts w:cs="Arial"/>
                <w:vanish/>
                <w:szCs w:val="22"/>
              </w:rPr>
              <w:t>Signifies that Christ’s resurrection gives you new life and eventual</w:t>
            </w:r>
            <w:r w:rsidR="00633561">
              <w:rPr>
                <w:rFonts w:cs="Arial"/>
                <w:vanish/>
                <w:szCs w:val="22"/>
              </w:rPr>
              <w:t xml:space="preserve"> physical resurrection (Rom. 6:5</w:t>
            </w:r>
            <w:r w:rsidR="005352DB">
              <w:rPr>
                <w:rFonts w:cs="Arial"/>
                <w:vanish/>
                <w:szCs w:val="22"/>
              </w:rPr>
              <w:t>; Col. 2:12B</w:t>
            </w:r>
            <w:r>
              <w:rPr>
                <w:rFonts w:cs="Arial"/>
                <w:vanish/>
                <w:szCs w:val="22"/>
              </w:rPr>
              <w:t>)</w:t>
            </w:r>
          </w:p>
        </w:tc>
      </w:tr>
      <w:tr w:rsidR="005949D0" w:rsidRPr="003850C7" w14:paraId="7338D3D0" w14:textId="77777777" w:rsidTr="005949D0">
        <w:trPr>
          <w:hidden/>
        </w:trPr>
        <w:tc>
          <w:tcPr>
            <w:tcW w:w="4253" w:type="dxa"/>
            <w:shd w:val="clear" w:color="auto" w:fill="auto"/>
          </w:tcPr>
          <w:p w14:paraId="72462F16" w14:textId="7F845178" w:rsidR="00BC176E" w:rsidRPr="003850C7" w:rsidRDefault="000C1E4C" w:rsidP="003850C7">
            <w:pPr>
              <w:ind w:right="-10"/>
              <w:rPr>
                <w:rFonts w:cs="Arial"/>
                <w:vanish/>
                <w:szCs w:val="22"/>
              </w:rPr>
            </w:pPr>
            <w:r>
              <w:rPr>
                <w:rFonts w:cs="Arial"/>
                <w:vanish/>
                <w:szCs w:val="22"/>
              </w:rPr>
              <w:t>Likened to physical circumcision in that both i</w:t>
            </w:r>
            <w:bookmarkStart w:id="1" w:name="_GoBack"/>
            <w:bookmarkEnd w:id="1"/>
          </w:p>
        </w:tc>
        <w:tc>
          <w:tcPr>
            <w:tcW w:w="4341" w:type="dxa"/>
            <w:shd w:val="clear" w:color="auto" w:fill="auto"/>
          </w:tcPr>
          <w:p w14:paraId="09894C17" w14:textId="5F04FD90" w:rsidR="00BC176E" w:rsidRPr="003850C7" w:rsidRDefault="001520FB" w:rsidP="003850C7">
            <w:pPr>
              <w:ind w:right="-10"/>
              <w:rPr>
                <w:rFonts w:cs="Arial"/>
                <w:vanish/>
                <w:szCs w:val="22"/>
              </w:rPr>
            </w:pPr>
            <w:r>
              <w:rPr>
                <w:rFonts w:cs="Arial"/>
                <w:vanish/>
                <w:szCs w:val="22"/>
              </w:rPr>
              <w:t>Must be by faith (Col. 2:12)</w:t>
            </w:r>
          </w:p>
        </w:tc>
      </w:tr>
      <w:tr w:rsidR="005949D0" w:rsidRPr="003850C7" w14:paraId="43D75D2A" w14:textId="77777777" w:rsidTr="005949D0">
        <w:trPr>
          <w:hidden/>
        </w:trPr>
        <w:tc>
          <w:tcPr>
            <w:tcW w:w="4253" w:type="dxa"/>
            <w:shd w:val="clear" w:color="auto" w:fill="auto"/>
          </w:tcPr>
          <w:p w14:paraId="6622BB03" w14:textId="77777777" w:rsidR="00BC176E" w:rsidRPr="003850C7" w:rsidRDefault="00BC176E" w:rsidP="003850C7">
            <w:pPr>
              <w:ind w:right="-10"/>
              <w:rPr>
                <w:rFonts w:cs="Arial"/>
                <w:vanish/>
                <w:szCs w:val="22"/>
              </w:rPr>
            </w:pPr>
            <w:r w:rsidRPr="003850C7">
              <w:rPr>
                <w:rFonts w:cs="Arial"/>
                <w:vanish/>
                <w:szCs w:val="22"/>
              </w:rPr>
              <w:t>Text</w:t>
            </w:r>
          </w:p>
        </w:tc>
        <w:tc>
          <w:tcPr>
            <w:tcW w:w="4341" w:type="dxa"/>
            <w:shd w:val="clear" w:color="auto" w:fill="auto"/>
          </w:tcPr>
          <w:p w14:paraId="5D6D4405" w14:textId="77777777" w:rsidR="00BC176E" w:rsidRPr="003850C7" w:rsidRDefault="00BC176E" w:rsidP="003850C7">
            <w:pPr>
              <w:ind w:right="-10"/>
              <w:rPr>
                <w:rFonts w:cs="Arial"/>
                <w:vanish/>
                <w:szCs w:val="22"/>
              </w:rPr>
            </w:pPr>
            <w:r w:rsidRPr="003850C7">
              <w:rPr>
                <w:rFonts w:cs="Arial"/>
                <w:vanish/>
                <w:szCs w:val="22"/>
              </w:rPr>
              <w:t>Text</w:t>
            </w:r>
          </w:p>
        </w:tc>
      </w:tr>
      <w:tr w:rsidR="005949D0" w:rsidRPr="003850C7" w14:paraId="6A39D9DA" w14:textId="77777777" w:rsidTr="005949D0">
        <w:trPr>
          <w:hidden/>
        </w:trPr>
        <w:tc>
          <w:tcPr>
            <w:tcW w:w="4253" w:type="dxa"/>
            <w:shd w:val="clear" w:color="auto" w:fill="auto"/>
          </w:tcPr>
          <w:p w14:paraId="381DFCEF" w14:textId="77777777" w:rsidR="00BC176E" w:rsidRPr="003850C7" w:rsidRDefault="00BC176E" w:rsidP="003850C7">
            <w:pPr>
              <w:ind w:right="-10"/>
              <w:rPr>
                <w:rFonts w:cs="Arial"/>
                <w:vanish/>
                <w:szCs w:val="22"/>
              </w:rPr>
            </w:pPr>
            <w:r w:rsidRPr="003850C7">
              <w:rPr>
                <w:rFonts w:cs="Arial"/>
                <w:vanish/>
                <w:szCs w:val="22"/>
              </w:rPr>
              <w:t>Text</w:t>
            </w:r>
          </w:p>
        </w:tc>
        <w:tc>
          <w:tcPr>
            <w:tcW w:w="4341" w:type="dxa"/>
            <w:shd w:val="clear" w:color="auto" w:fill="auto"/>
          </w:tcPr>
          <w:p w14:paraId="717D2D25" w14:textId="77777777" w:rsidR="00BC176E" w:rsidRPr="003850C7" w:rsidRDefault="00BC176E" w:rsidP="003850C7">
            <w:pPr>
              <w:ind w:right="-10"/>
              <w:rPr>
                <w:rFonts w:cs="Arial"/>
                <w:vanish/>
                <w:szCs w:val="22"/>
              </w:rPr>
            </w:pPr>
            <w:r w:rsidRPr="003850C7">
              <w:rPr>
                <w:rFonts w:cs="Arial"/>
                <w:vanish/>
                <w:szCs w:val="22"/>
              </w:rPr>
              <w:t>Text</w:t>
            </w:r>
          </w:p>
        </w:tc>
      </w:tr>
      <w:tr w:rsidR="005949D0" w:rsidRPr="003850C7" w14:paraId="6747E783" w14:textId="77777777" w:rsidTr="005949D0">
        <w:trPr>
          <w:hidden/>
        </w:trPr>
        <w:tc>
          <w:tcPr>
            <w:tcW w:w="4253" w:type="dxa"/>
            <w:shd w:val="clear" w:color="auto" w:fill="auto"/>
          </w:tcPr>
          <w:p w14:paraId="48677250" w14:textId="77777777" w:rsidR="00BC176E" w:rsidRPr="003850C7" w:rsidRDefault="00BC176E" w:rsidP="003850C7">
            <w:pPr>
              <w:ind w:right="-10"/>
              <w:rPr>
                <w:rFonts w:cs="Arial"/>
                <w:vanish/>
                <w:szCs w:val="22"/>
              </w:rPr>
            </w:pPr>
            <w:r w:rsidRPr="003850C7">
              <w:rPr>
                <w:rFonts w:cs="Arial"/>
                <w:vanish/>
                <w:szCs w:val="22"/>
              </w:rPr>
              <w:t>Text</w:t>
            </w:r>
          </w:p>
        </w:tc>
        <w:tc>
          <w:tcPr>
            <w:tcW w:w="4341" w:type="dxa"/>
            <w:shd w:val="clear" w:color="auto" w:fill="auto"/>
          </w:tcPr>
          <w:p w14:paraId="4399330A" w14:textId="77777777" w:rsidR="00BC176E" w:rsidRPr="003850C7" w:rsidRDefault="00BC176E" w:rsidP="003850C7">
            <w:pPr>
              <w:ind w:right="-10"/>
              <w:rPr>
                <w:rFonts w:cs="Arial"/>
                <w:vanish/>
                <w:szCs w:val="22"/>
              </w:rPr>
            </w:pPr>
            <w:r w:rsidRPr="003850C7">
              <w:rPr>
                <w:rFonts w:cs="Arial"/>
                <w:vanish/>
                <w:szCs w:val="22"/>
              </w:rPr>
              <w:t>Text</w:t>
            </w:r>
          </w:p>
        </w:tc>
      </w:tr>
    </w:tbl>
    <w:p w14:paraId="1EE3E60C" w14:textId="77777777" w:rsidR="00BC176E" w:rsidRPr="003850C7" w:rsidRDefault="00BC176E" w:rsidP="003850C7">
      <w:pPr>
        <w:ind w:left="1134" w:right="-10"/>
        <w:rPr>
          <w:rFonts w:cs="Arial"/>
          <w:szCs w:val="22"/>
        </w:rPr>
      </w:pPr>
    </w:p>
    <w:p w14:paraId="27FD0BAA" w14:textId="77777777" w:rsidR="00BC176E" w:rsidRPr="003850C7" w:rsidRDefault="00BC176E" w:rsidP="003850C7">
      <w:pPr>
        <w:ind w:left="1134" w:right="-10"/>
        <w:rPr>
          <w:rFonts w:cs="Arial"/>
          <w:szCs w:val="22"/>
        </w:rPr>
      </w:pPr>
    </w:p>
    <w:p w14:paraId="31B5402A" w14:textId="77777777" w:rsidR="00BC176E" w:rsidRPr="003850C7" w:rsidRDefault="00BC176E" w:rsidP="003850C7">
      <w:pPr>
        <w:ind w:left="1134" w:right="-10"/>
        <w:rPr>
          <w:rFonts w:cs="Arial"/>
          <w:szCs w:val="22"/>
        </w:rPr>
      </w:pPr>
    </w:p>
    <w:p w14:paraId="116B6912" w14:textId="77777777" w:rsidR="00BC176E" w:rsidRPr="003850C7" w:rsidRDefault="00BC176E" w:rsidP="003850C7">
      <w:pPr>
        <w:ind w:left="1134" w:right="-10"/>
        <w:rPr>
          <w:rFonts w:cs="Arial"/>
          <w:szCs w:val="22"/>
        </w:rPr>
      </w:pPr>
    </w:p>
    <w:p w14:paraId="60AA9AE6" w14:textId="77777777" w:rsidR="00BC176E" w:rsidRPr="003850C7" w:rsidRDefault="00BC176E" w:rsidP="003850C7">
      <w:pPr>
        <w:ind w:left="1134" w:right="-10"/>
        <w:rPr>
          <w:rFonts w:cs="Arial"/>
          <w:szCs w:val="22"/>
        </w:rPr>
      </w:pPr>
    </w:p>
    <w:p w14:paraId="0C054EB6" w14:textId="77777777" w:rsidR="00BC176E" w:rsidRPr="003850C7" w:rsidRDefault="00BC176E" w:rsidP="003850C7">
      <w:pPr>
        <w:ind w:left="1134" w:right="-10"/>
        <w:rPr>
          <w:rFonts w:cs="Arial"/>
          <w:szCs w:val="22"/>
        </w:rPr>
      </w:pPr>
    </w:p>
    <w:p w14:paraId="42A957D6" w14:textId="77777777" w:rsidR="00BC176E" w:rsidRDefault="00BC176E" w:rsidP="003850C7">
      <w:pPr>
        <w:ind w:left="1134" w:right="-10"/>
        <w:rPr>
          <w:rFonts w:cs="Arial"/>
          <w:szCs w:val="22"/>
        </w:rPr>
      </w:pPr>
    </w:p>
    <w:p w14:paraId="4B20D08F" w14:textId="77777777" w:rsidR="0044377C" w:rsidRDefault="0044377C" w:rsidP="003850C7">
      <w:pPr>
        <w:ind w:left="1134" w:right="-10"/>
        <w:rPr>
          <w:rFonts w:cs="Arial"/>
          <w:szCs w:val="22"/>
        </w:rPr>
      </w:pPr>
    </w:p>
    <w:p w14:paraId="44EDE56D" w14:textId="77777777" w:rsidR="0044377C" w:rsidRDefault="0044377C" w:rsidP="003850C7">
      <w:pPr>
        <w:ind w:left="1134" w:right="-10"/>
        <w:rPr>
          <w:rFonts w:cs="Arial"/>
          <w:szCs w:val="22"/>
        </w:rPr>
      </w:pPr>
    </w:p>
    <w:p w14:paraId="75875A84" w14:textId="77777777" w:rsidR="0044377C" w:rsidRDefault="0044377C" w:rsidP="003850C7">
      <w:pPr>
        <w:ind w:left="1134" w:right="-10"/>
        <w:rPr>
          <w:rFonts w:cs="Arial"/>
          <w:szCs w:val="22"/>
        </w:rPr>
      </w:pPr>
    </w:p>
    <w:p w14:paraId="759B7DA9" w14:textId="486257AF" w:rsidR="00BC176E" w:rsidRPr="003850C7" w:rsidRDefault="00CC21B6" w:rsidP="003850C7">
      <w:pPr>
        <w:numPr>
          <w:ilvl w:val="0"/>
          <w:numId w:val="5"/>
        </w:numPr>
        <w:ind w:right="-10"/>
        <w:rPr>
          <w:rFonts w:cs="Arial"/>
          <w:szCs w:val="22"/>
        </w:rPr>
      </w:pPr>
      <w:r>
        <w:rPr>
          <w:rFonts w:cs="Arial"/>
          <w:szCs w:val="22"/>
        </w:rPr>
        <w:t>What question do you have about baptism that was not answered in today’s sermon?</w:t>
      </w:r>
    </w:p>
    <w:p w14:paraId="6930C330" w14:textId="77777777" w:rsidR="00BC176E" w:rsidRPr="003850C7" w:rsidRDefault="00BC176E" w:rsidP="003850C7">
      <w:pPr>
        <w:ind w:left="1134" w:right="-10"/>
        <w:rPr>
          <w:rFonts w:cs="Arial"/>
          <w:szCs w:val="22"/>
        </w:rPr>
      </w:pPr>
    </w:p>
    <w:p w14:paraId="1F362F49" w14:textId="2B274787" w:rsidR="00BC176E" w:rsidRPr="003850C7" w:rsidRDefault="00BC176E" w:rsidP="0044377C">
      <w:pPr>
        <w:ind w:left="1134" w:right="-10"/>
        <w:rPr>
          <w:rFonts w:cs="Arial"/>
          <w:szCs w:val="22"/>
        </w:rPr>
      </w:pPr>
      <w:r w:rsidRPr="003850C7">
        <w:rPr>
          <w:rFonts w:cs="Arial"/>
          <w:vanish/>
          <w:szCs w:val="22"/>
        </w:rPr>
        <w:t>Text</w:t>
      </w:r>
    </w:p>
    <w:sectPr w:rsidR="00BC176E" w:rsidRPr="003850C7" w:rsidSect="001F056C">
      <w:headerReference w:type="default" r:id="rId14"/>
      <w:headerReference w:type="first" r:id="rId15"/>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AE3AD" w14:textId="77777777" w:rsidR="004512B4" w:rsidRDefault="004512B4">
      <w:r>
        <w:separator/>
      </w:r>
    </w:p>
  </w:endnote>
  <w:endnote w:type="continuationSeparator" w:id="0">
    <w:p w14:paraId="3A1F6E44" w14:textId="77777777" w:rsidR="004512B4" w:rsidRDefault="0045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5B20B" w14:textId="77777777" w:rsidR="004512B4" w:rsidRDefault="004512B4">
      <w:r>
        <w:separator/>
      </w:r>
    </w:p>
  </w:footnote>
  <w:footnote w:type="continuationSeparator" w:id="0">
    <w:p w14:paraId="7B332CE1" w14:textId="77777777" w:rsidR="004512B4" w:rsidRDefault="00451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15138" w14:textId="77777777" w:rsidR="004512B4" w:rsidRPr="003850C7" w:rsidRDefault="004512B4">
    <w:pPr>
      <w:pStyle w:val="Header"/>
      <w:rPr>
        <w:i/>
        <w:u w:val="single"/>
      </w:rPr>
    </w:pPr>
    <w:r w:rsidRPr="003850C7">
      <w:rPr>
        <w:i/>
        <w:u w:val="single"/>
      </w:rPr>
      <w:t>Rick Griffith, PhD</w:t>
    </w:r>
    <w:r w:rsidRPr="003850C7">
      <w:rPr>
        <w:i/>
        <w:u w:val="single"/>
      </w:rPr>
      <w:tab/>
      <w:t>Why Get Wet? (Topical Baptism Sermon)</w:t>
    </w:r>
    <w:r w:rsidRPr="003850C7">
      <w:rPr>
        <w:i/>
        <w:u w:val="single"/>
      </w:rPr>
      <w:tab/>
    </w:r>
    <w:r w:rsidRPr="003850C7">
      <w:rPr>
        <w:rStyle w:val="PageNumber"/>
        <w:i/>
        <w:u w:val="single"/>
      </w:rPr>
      <w:fldChar w:fldCharType="begin"/>
    </w:r>
    <w:r w:rsidRPr="003850C7">
      <w:rPr>
        <w:rStyle w:val="PageNumber"/>
        <w:i/>
        <w:u w:val="single"/>
      </w:rPr>
      <w:instrText xml:space="preserve"> PAGE </w:instrText>
    </w:r>
    <w:r w:rsidRPr="003850C7">
      <w:rPr>
        <w:rStyle w:val="PageNumber"/>
        <w:i/>
        <w:u w:val="single"/>
      </w:rPr>
      <w:fldChar w:fldCharType="separate"/>
    </w:r>
    <w:r w:rsidR="000C1E4C">
      <w:rPr>
        <w:rStyle w:val="PageNumber"/>
        <w:i/>
        <w:noProof/>
        <w:u w:val="single"/>
      </w:rPr>
      <w:t>24</w:t>
    </w:r>
    <w:r w:rsidRPr="003850C7">
      <w:rPr>
        <w:rStyle w:val="PageNumber"/>
        <w:i/>
        <w:u w:val="single"/>
      </w:rPr>
      <w:fldChar w:fldCharType="end"/>
    </w:r>
  </w:p>
  <w:p w14:paraId="55859B4C" w14:textId="77777777" w:rsidR="004512B4" w:rsidRPr="003850C7" w:rsidRDefault="004512B4">
    <w:pPr>
      <w:pStyle w:val="Header"/>
      <w:rPr>
        <w:i/>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AF6F4" w14:textId="1D89218A" w:rsidR="004512B4" w:rsidRPr="00285C7F" w:rsidRDefault="004512B4" w:rsidP="005E57C1">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Pr="003850C7">
      <w:rPr>
        <w:i/>
        <w:u w:val="single"/>
      </w:rPr>
      <w:t>Why Get Wet? (</w:t>
    </w:r>
    <w:r>
      <w:rPr>
        <w:i/>
        <w:u w:val="single"/>
      </w:rPr>
      <w:t>Rom. 6:3-4, etc.</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0C1E4C">
      <w:rPr>
        <w:rStyle w:val="PageNumber"/>
        <w:rFonts w:cs="Arial"/>
        <w:i/>
        <w:noProof/>
        <w:szCs w:val="22"/>
      </w:rPr>
      <w:t>27</w:t>
    </w:r>
    <w:r w:rsidRPr="00285C7F">
      <w:rPr>
        <w:rStyle w:val="PageNumber"/>
        <w:rFonts w:cs="Arial"/>
        <w:i/>
        <w:szCs w:val="22"/>
      </w:rPr>
      <w:fldChar w:fldCharType="end"/>
    </w:r>
  </w:p>
  <w:p w14:paraId="0010E089" w14:textId="77777777" w:rsidR="004512B4" w:rsidRPr="00285C7F" w:rsidRDefault="004512B4" w:rsidP="005E57C1">
    <w:pPr>
      <w:pStyle w:val="Header"/>
      <w:jc w:val="left"/>
      <w:rPr>
        <w:rFonts w:cs="Arial"/>
        <w:i/>
        <w:szCs w:val="22"/>
      </w:rPr>
    </w:pPr>
  </w:p>
  <w:p w14:paraId="2282AA62" w14:textId="77777777" w:rsidR="004512B4" w:rsidRDefault="004512B4"/>
  <w:p w14:paraId="09CF3771" w14:textId="77777777" w:rsidR="004512B4" w:rsidRDefault="004512B4"/>
  <w:p w14:paraId="6D8E8FE3" w14:textId="77777777" w:rsidR="004512B4" w:rsidRDefault="004512B4"/>
  <w:p w14:paraId="1132ED41" w14:textId="77777777" w:rsidR="004512B4" w:rsidRDefault="004512B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BC256" w14:textId="2411ECA7" w:rsidR="004512B4" w:rsidRPr="001F056C" w:rsidRDefault="004512B4">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sidRPr="003850C7">
      <w:rPr>
        <w:i/>
        <w:u w:val="single"/>
      </w:rPr>
      <w:t>Why Get Wet? (</w:t>
    </w:r>
    <w:r>
      <w:rPr>
        <w:i/>
        <w:u w:val="single"/>
      </w:rPr>
      <w:t>Rom. 6:3-4, etc.</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0C1E4C">
      <w:rPr>
        <w:rStyle w:val="PageNumber"/>
        <w:rFonts w:cs="Arial"/>
        <w:i/>
        <w:noProof/>
        <w:u w:val="single"/>
      </w:rPr>
      <w:t>3</w:t>
    </w:r>
    <w:r w:rsidRPr="001F056C">
      <w:rPr>
        <w:rStyle w:val="PageNumber"/>
        <w:rFonts w:cs="Arial"/>
        <w:i/>
        <w:u w:val="single"/>
      </w:rPr>
      <w:fldChar w:fldCharType="end"/>
    </w:r>
  </w:p>
  <w:p w14:paraId="592B1DC1" w14:textId="77777777" w:rsidR="004512B4" w:rsidRPr="001F056C" w:rsidRDefault="004512B4">
    <w:pPr>
      <w:pStyle w:val="Header"/>
      <w:rPr>
        <w:rFonts w:cs="Arial"/>
        <w:i/>
        <w:u w:val="single"/>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07E52" w14:textId="77777777" w:rsidR="004512B4" w:rsidRDefault="004512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C98EEC2"/>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086C3A8A"/>
    <w:multiLevelType w:val="hybridMultilevel"/>
    <w:tmpl w:val="0E9A714C"/>
    <w:lvl w:ilvl="0" w:tplc="D37CBD8C">
      <w:start w:val="1"/>
      <w:numFmt w:val="bullet"/>
      <w:lvlText w:val=""/>
      <w:lvlJc w:val="left"/>
      <w:pPr>
        <w:tabs>
          <w:tab w:val="num" w:pos="720"/>
        </w:tabs>
        <w:ind w:left="720" w:hanging="360"/>
      </w:pPr>
      <w:rPr>
        <w:rFonts w:ascii="Wingdings" w:hAnsi="Wingdings" w:hint="default"/>
      </w:rPr>
    </w:lvl>
    <w:lvl w:ilvl="1" w:tplc="5F40A93A" w:tentative="1">
      <w:start w:val="1"/>
      <w:numFmt w:val="bullet"/>
      <w:lvlText w:val=""/>
      <w:lvlJc w:val="left"/>
      <w:pPr>
        <w:tabs>
          <w:tab w:val="num" w:pos="1440"/>
        </w:tabs>
        <w:ind w:left="1440" w:hanging="360"/>
      </w:pPr>
      <w:rPr>
        <w:rFonts w:ascii="Wingdings" w:hAnsi="Wingdings" w:hint="default"/>
      </w:rPr>
    </w:lvl>
    <w:lvl w:ilvl="2" w:tplc="CB5074F6" w:tentative="1">
      <w:start w:val="1"/>
      <w:numFmt w:val="bullet"/>
      <w:lvlText w:val=""/>
      <w:lvlJc w:val="left"/>
      <w:pPr>
        <w:tabs>
          <w:tab w:val="num" w:pos="2160"/>
        </w:tabs>
        <w:ind w:left="2160" w:hanging="360"/>
      </w:pPr>
      <w:rPr>
        <w:rFonts w:ascii="Wingdings" w:hAnsi="Wingdings" w:hint="default"/>
      </w:rPr>
    </w:lvl>
    <w:lvl w:ilvl="3" w:tplc="76949E46" w:tentative="1">
      <w:start w:val="1"/>
      <w:numFmt w:val="bullet"/>
      <w:lvlText w:val=""/>
      <w:lvlJc w:val="left"/>
      <w:pPr>
        <w:tabs>
          <w:tab w:val="num" w:pos="2880"/>
        </w:tabs>
        <w:ind w:left="2880" w:hanging="360"/>
      </w:pPr>
      <w:rPr>
        <w:rFonts w:ascii="Wingdings" w:hAnsi="Wingdings" w:hint="default"/>
      </w:rPr>
    </w:lvl>
    <w:lvl w:ilvl="4" w:tplc="4EC4225C" w:tentative="1">
      <w:start w:val="1"/>
      <w:numFmt w:val="bullet"/>
      <w:lvlText w:val=""/>
      <w:lvlJc w:val="left"/>
      <w:pPr>
        <w:tabs>
          <w:tab w:val="num" w:pos="3600"/>
        </w:tabs>
        <w:ind w:left="3600" w:hanging="360"/>
      </w:pPr>
      <w:rPr>
        <w:rFonts w:ascii="Wingdings" w:hAnsi="Wingdings" w:hint="default"/>
      </w:rPr>
    </w:lvl>
    <w:lvl w:ilvl="5" w:tplc="A1CEE066" w:tentative="1">
      <w:start w:val="1"/>
      <w:numFmt w:val="bullet"/>
      <w:lvlText w:val=""/>
      <w:lvlJc w:val="left"/>
      <w:pPr>
        <w:tabs>
          <w:tab w:val="num" w:pos="4320"/>
        </w:tabs>
        <w:ind w:left="4320" w:hanging="360"/>
      </w:pPr>
      <w:rPr>
        <w:rFonts w:ascii="Wingdings" w:hAnsi="Wingdings" w:hint="default"/>
      </w:rPr>
    </w:lvl>
    <w:lvl w:ilvl="6" w:tplc="3A620C02" w:tentative="1">
      <w:start w:val="1"/>
      <w:numFmt w:val="bullet"/>
      <w:lvlText w:val=""/>
      <w:lvlJc w:val="left"/>
      <w:pPr>
        <w:tabs>
          <w:tab w:val="num" w:pos="5040"/>
        </w:tabs>
        <w:ind w:left="5040" w:hanging="360"/>
      </w:pPr>
      <w:rPr>
        <w:rFonts w:ascii="Wingdings" w:hAnsi="Wingdings" w:hint="default"/>
      </w:rPr>
    </w:lvl>
    <w:lvl w:ilvl="7" w:tplc="15388A44" w:tentative="1">
      <w:start w:val="1"/>
      <w:numFmt w:val="bullet"/>
      <w:lvlText w:val=""/>
      <w:lvlJc w:val="left"/>
      <w:pPr>
        <w:tabs>
          <w:tab w:val="num" w:pos="5760"/>
        </w:tabs>
        <w:ind w:left="5760" w:hanging="360"/>
      </w:pPr>
      <w:rPr>
        <w:rFonts w:ascii="Wingdings" w:hAnsi="Wingdings" w:hint="default"/>
      </w:rPr>
    </w:lvl>
    <w:lvl w:ilvl="8" w:tplc="B5B45326" w:tentative="1">
      <w:start w:val="1"/>
      <w:numFmt w:val="bullet"/>
      <w:lvlText w:val=""/>
      <w:lvlJc w:val="left"/>
      <w:pPr>
        <w:tabs>
          <w:tab w:val="num" w:pos="6480"/>
        </w:tabs>
        <w:ind w:left="6480" w:hanging="360"/>
      </w:pPr>
      <w:rPr>
        <w:rFonts w:ascii="Wingdings" w:hAnsi="Wingdings" w:hint="default"/>
      </w:rPr>
    </w:lvl>
  </w:abstractNum>
  <w:abstractNum w:abstractNumId="4">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C7"/>
    <w:rsid w:val="000158D3"/>
    <w:rsid w:val="000203B0"/>
    <w:rsid w:val="00030C48"/>
    <w:rsid w:val="0003577D"/>
    <w:rsid w:val="000521F4"/>
    <w:rsid w:val="00061558"/>
    <w:rsid w:val="0007150A"/>
    <w:rsid w:val="0007653D"/>
    <w:rsid w:val="00090475"/>
    <w:rsid w:val="00093DE6"/>
    <w:rsid w:val="000B4941"/>
    <w:rsid w:val="000C1E4C"/>
    <w:rsid w:val="000C5F20"/>
    <w:rsid w:val="000D1571"/>
    <w:rsid w:val="00101AA8"/>
    <w:rsid w:val="00106F5E"/>
    <w:rsid w:val="00113EAC"/>
    <w:rsid w:val="00143C8A"/>
    <w:rsid w:val="001520FB"/>
    <w:rsid w:val="00162225"/>
    <w:rsid w:val="001675FB"/>
    <w:rsid w:val="001965D5"/>
    <w:rsid w:val="001A3DA2"/>
    <w:rsid w:val="001B3EE8"/>
    <w:rsid w:val="001D0763"/>
    <w:rsid w:val="001D3072"/>
    <w:rsid w:val="001D4D7D"/>
    <w:rsid w:val="001F056C"/>
    <w:rsid w:val="00201B0F"/>
    <w:rsid w:val="00225E3C"/>
    <w:rsid w:val="00231525"/>
    <w:rsid w:val="002450C6"/>
    <w:rsid w:val="00253FD3"/>
    <w:rsid w:val="00262AE1"/>
    <w:rsid w:val="002703A4"/>
    <w:rsid w:val="00272B57"/>
    <w:rsid w:val="00274193"/>
    <w:rsid w:val="00275C5F"/>
    <w:rsid w:val="00292407"/>
    <w:rsid w:val="002A08E8"/>
    <w:rsid w:val="002A55CB"/>
    <w:rsid w:val="002D461A"/>
    <w:rsid w:val="002E2E14"/>
    <w:rsid w:val="00302D1D"/>
    <w:rsid w:val="00305816"/>
    <w:rsid w:val="003316E0"/>
    <w:rsid w:val="003443CD"/>
    <w:rsid w:val="00352BA8"/>
    <w:rsid w:val="00353316"/>
    <w:rsid w:val="0036173F"/>
    <w:rsid w:val="003720C0"/>
    <w:rsid w:val="00374F84"/>
    <w:rsid w:val="003812CD"/>
    <w:rsid w:val="003850C7"/>
    <w:rsid w:val="003941BD"/>
    <w:rsid w:val="003A390C"/>
    <w:rsid w:val="003C6102"/>
    <w:rsid w:val="003D5C74"/>
    <w:rsid w:val="003E095C"/>
    <w:rsid w:val="003E505A"/>
    <w:rsid w:val="003F2099"/>
    <w:rsid w:val="003F771D"/>
    <w:rsid w:val="003F7B55"/>
    <w:rsid w:val="00402F0F"/>
    <w:rsid w:val="00404992"/>
    <w:rsid w:val="00411C1A"/>
    <w:rsid w:val="004316C4"/>
    <w:rsid w:val="00435E49"/>
    <w:rsid w:val="0044377C"/>
    <w:rsid w:val="004512B4"/>
    <w:rsid w:val="00485006"/>
    <w:rsid w:val="004918E8"/>
    <w:rsid w:val="00496665"/>
    <w:rsid w:val="004A5BF7"/>
    <w:rsid w:val="004A69A9"/>
    <w:rsid w:val="004B2800"/>
    <w:rsid w:val="004C1A4F"/>
    <w:rsid w:val="004C4197"/>
    <w:rsid w:val="004C72FD"/>
    <w:rsid w:val="004D1A04"/>
    <w:rsid w:val="004E18E0"/>
    <w:rsid w:val="00501844"/>
    <w:rsid w:val="00510357"/>
    <w:rsid w:val="0052300C"/>
    <w:rsid w:val="005352DB"/>
    <w:rsid w:val="005421FB"/>
    <w:rsid w:val="00544963"/>
    <w:rsid w:val="00551A88"/>
    <w:rsid w:val="00581A7C"/>
    <w:rsid w:val="00586FFD"/>
    <w:rsid w:val="0058726E"/>
    <w:rsid w:val="005949D0"/>
    <w:rsid w:val="005B38A4"/>
    <w:rsid w:val="005C10EA"/>
    <w:rsid w:val="005D28BA"/>
    <w:rsid w:val="005D7DEC"/>
    <w:rsid w:val="005E4728"/>
    <w:rsid w:val="005E57C1"/>
    <w:rsid w:val="0061790E"/>
    <w:rsid w:val="00620A54"/>
    <w:rsid w:val="00633561"/>
    <w:rsid w:val="00641CF4"/>
    <w:rsid w:val="00646695"/>
    <w:rsid w:val="00646967"/>
    <w:rsid w:val="006675CC"/>
    <w:rsid w:val="006C42F1"/>
    <w:rsid w:val="006C4F07"/>
    <w:rsid w:val="006D2243"/>
    <w:rsid w:val="006D312A"/>
    <w:rsid w:val="006E5AD1"/>
    <w:rsid w:val="00712759"/>
    <w:rsid w:val="00730B83"/>
    <w:rsid w:val="00741722"/>
    <w:rsid w:val="00773109"/>
    <w:rsid w:val="00783621"/>
    <w:rsid w:val="007843A2"/>
    <w:rsid w:val="00796DD6"/>
    <w:rsid w:val="007A0E3D"/>
    <w:rsid w:val="007A12B6"/>
    <w:rsid w:val="007B7BE1"/>
    <w:rsid w:val="007D0DBA"/>
    <w:rsid w:val="007D5A8E"/>
    <w:rsid w:val="007E55C1"/>
    <w:rsid w:val="007E5E73"/>
    <w:rsid w:val="007F46FE"/>
    <w:rsid w:val="00833C03"/>
    <w:rsid w:val="0084243B"/>
    <w:rsid w:val="00845E4E"/>
    <w:rsid w:val="0085204B"/>
    <w:rsid w:val="008533A8"/>
    <w:rsid w:val="00860A81"/>
    <w:rsid w:val="00871F19"/>
    <w:rsid w:val="00885B5B"/>
    <w:rsid w:val="00890045"/>
    <w:rsid w:val="008A277C"/>
    <w:rsid w:val="008B1F91"/>
    <w:rsid w:val="008B618C"/>
    <w:rsid w:val="008B6D00"/>
    <w:rsid w:val="00901318"/>
    <w:rsid w:val="00913A9F"/>
    <w:rsid w:val="00920821"/>
    <w:rsid w:val="00924F5F"/>
    <w:rsid w:val="00935DEC"/>
    <w:rsid w:val="0095172A"/>
    <w:rsid w:val="0096091B"/>
    <w:rsid w:val="009717D6"/>
    <w:rsid w:val="009746F7"/>
    <w:rsid w:val="0099132C"/>
    <w:rsid w:val="009D353C"/>
    <w:rsid w:val="009E389E"/>
    <w:rsid w:val="009F06B0"/>
    <w:rsid w:val="009F54FA"/>
    <w:rsid w:val="009F76C8"/>
    <w:rsid w:val="00A006DC"/>
    <w:rsid w:val="00A12CBB"/>
    <w:rsid w:val="00A304E0"/>
    <w:rsid w:val="00A355BA"/>
    <w:rsid w:val="00A377CD"/>
    <w:rsid w:val="00A5117C"/>
    <w:rsid w:val="00A97820"/>
    <w:rsid w:val="00AA7181"/>
    <w:rsid w:val="00AC589C"/>
    <w:rsid w:val="00AC68FE"/>
    <w:rsid w:val="00AD3106"/>
    <w:rsid w:val="00AD387D"/>
    <w:rsid w:val="00AE38F6"/>
    <w:rsid w:val="00AF1E70"/>
    <w:rsid w:val="00B20363"/>
    <w:rsid w:val="00B2564C"/>
    <w:rsid w:val="00B37FB2"/>
    <w:rsid w:val="00B56AEF"/>
    <w:rsid w:val="00B57402"/>
    <w:rsid w:val="00B6792E"/>
    <w:rsid w:val="00B746E7"/>
    <w:rsid w:val="00B86DDD"/>
    <w:rsid w:val="00BC176E"/>
    <w:rsid w:val="00BF19A1"/>
    <w:rsid w:val="00C05FB2"/>
    <w:rsid w:val="00C106F8"/>
    <w:rsid w:val="00C20BC3"/>
    <w:rsid w:val="00C21C70"/>
    <w:rsid w:val="00C33DEA"/>
    <w:rsid w:val="00C677B7"/>
    <w:rsid w:val="00C76A74"/>
    <w:rsid w:val="00C91EAC"/>
    <w:rsid w:val="00CC0BA1"/>
    <w:rsid w:val="00CC21B6"/>
    <w:rsid w:val="00CD190E"/>
    <w:rsid w:val="00CE2BA9"/>
    <w:rsid w:val="00CE5DCB"/>
    <w:rsid w:val="00D028D3"/>
    <w:rsid w:val="00D25471"/>
    <w:rsid w:val="00D347DB"/>
    <w:rsid w:val="00D41AF9"/>
    <w:rsid w:val="00D422FC"/>
    <w:rsid w:val="00D51680"/>
    <w:rsid w:val="00D543A8"/>
    <w:rsid w:val="00D5462F"/>
    <w:rsid w:val="00D87B75"/>
    <w:rsid w:val="00D9711F"/>
    <w:rsid w:val="00DA4A98"/>
    <w:rsid w:val="00DB049A"/>
    <w:rsid w:val="00DB282E"/>
    <w:rsid w:val="00DD375D"/>
    <w:rsid w:val="00DE78AA"/>
    <w:rsid w:val="00DF0EB5"/>
    <w:rsid w:val="00DF5D0B"/>
    <w:rsid w:val="00E10394"/>
    <w:rsid w:val="00E22B1E"/>
    <w:rsid w:val="00E6064A"/>
    <w:rsid w:val="00E65883"/>
    <w:rsid w:val="00E80E48"/>
    <w:rsid w:val="00E92587"/>
    <w:rsid w:val="00EA2568"/>
    <w:rsid w:val="00EB3E3E"/>
    <w:rsid w:val="00EB7E52"/>
    <w:rsid w:val="00EC68CD"/>
    <w:rsid w:val="00F00169"/>
    <w:rsid w:val="00F17E18"/>
    <w:rsid w:val="00F25959"/>
    <w:rsid w:val="00F37BC7"/>
    <w:rsid w:val="00F63D16"/>
    <w:rsid w:val="00F7375C"/>
    <w:rsid w:val="00F97AC5"/>
    <w:rsid w:val="00FA1B78"/>
    <w:rsid w:val="00FB23B2"/>
    <w:rsid w:val="00FB2D6E"/>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3]"/>
    </o:shapedefaults>
    <o:shapelayout v:ext="edit">
      <o:idmap v:ext="edit" data="1"/>
    </o:shapelayout>
  </w:shapeDefaults>
  <w:decimalSymbol w:val="."/>
  <w:listSeparator w:val=","/>
  <w14:docId w14:val="338E82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autoRedefine/>
    <w:qFormat/>
    <w:rsid w:val="00D25471"/>
    <w:pPr>
      <w:numPr>
        <w:numId w:val="1"/>
      </w:numPr>
      <w:spacing w:before="240" w:after="60"/>
      <w:outlineLvl w:val="0"/>
    </w:pPr>
    <w:rPr>
      <w:b/>
      <w:kern w:val="28"/>
    </w:rPr>
  </w:style>
  <w:style w:type="paragraph" w:styleId="Heading2">
    <w:name w:val="heading 2"/>
    <w:basedOn w:val="Normal"/>
    <w:next w:val="Normal"/>
    <w:autoRedefine/>
    <w:qFormat/>
    <w:rsid w:val="00712759"/>
    <w:pPr>
      <w:numPr>
        <w:ilvl w:val="1"/>
        <w:numId w:val="1"/>
      </w:numPr>
      <w:spacing w:before="240" w:after="60"/>
      <w:ind w:right="-10"/>
      <w:outlineLvl w:val="1"/>
    </w:pPr>
    <w:rPr>
      <w:rFonts w:cs="Arial"/>
      <w:color w:val="000000"/>
      <w:szCs w:val="22"/>
    </w:rPr>
  </w:style>
  <w:style w:type="paragraph" w:styleId="Heading3">
    <w:name w:val="heading 3"/>
    <w:basedOn w:val="Normal"/>
    <w:next w:val="Normal"/>
    <w:link w:val="Heading3Char"/>
    <w:qFormat/>
    <w:rsid w:val="005E57C1"/>
    <w:pPr>
      <w:numPr>
        <w:ilvl w:val="2"/>
        <w:numId w:val="1"/>
      </w:numPr>
      <w:spacing w:before="240" w:after="60"/>
      <w:outlineLvl w:val="2"/>
    </w:pPr>
    <w:rPr>
      <w:b/>
    </w:rPr>
  </w:style>
  <w:style w:type="paragraph" w:styleId="Heading4">
    <w:name w:val="heading 4"/>
    <w:basedOn w:val="Normal"/>
    <w:next w:val="Normal"/>
    <w:link w:val="Heading4Char"/>
    <w:autoRedefine/>
    <w:qFormat/>
    <w:rsid w:val="00F17E18"/>
    <w:pPr>
      <w:numPr>
        <w:ilvl w:val="3"/>
        <w:numId w:val="1"/>
      </w:numPr>
      <w:spacing w:before="240" w:after="60"/>
      <w:outlineLvl w:val="3"/>
    </w:pPr>
  </w:style>
  <w:style w:type="paragraph" w:styleId="Heading5">
    <w:name w:val="heading 5"/>
    <w:basedOn w:val="Normal"/>
    <w:next w:val="Normal"/>
    <w:link w:val="Heading5Char"/>
    <w:autoRedefine/>
    <w:qFormat/>
    <w:rsid w:val="003C6102"/>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3Char">
    <w:name w:val="Heading 3 Char"/>
    <w:basedOn w:val="DefaultParagraphFont"/>
    <w:link w:val="Heading3"/>
    <w:rsid w:val="00352BA8"/>
    <w:rPr>
      <w:rFonts w:ascii="Arial" w:hAnsi="Arial"/>
      <w:b/>
      <w:sz w:val="22"/>
      <w:lang w:eastAsia="zh-CN"/>
    </w:rPr>
  </w:style>
  <w:style w:type="character" w:customStyle="1" w:styleId="Heading4Char">
    <w:name w:val="Heading 4 Char"/>
    <w:basedOn w:val="DefaultParagraphFont"/>
    <w:link w:val="Heading4"/>
    <w:rsid w:val="00F17E18"/>
    <w:rPr>
      <w:rFonts w:ascii="Arial" w:hAnsi="Arial"/>
      <w:sz w:val="22"/>
      <w:lang w:eastAsia="zh-CN"/>
    </w:rPr>
  </w:style>
  <w:style w:type="character" w:customStyle="1" w:styleId="Heading5Char">
    <w:name w:val="Heading 5 Char"/>
    <w:basedOn w:val="DefaultParagraphFont"/>
    <w:link w:val="Heading5"/>
    <w:rsid w:val="00352BA8"/>
    <w:rPr>
      <w:rFonts w:ascii="Arial" w:hAnsi="Arial"/>
      <w:sz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autoRedefine/>
    <w:qFormat/>
    <w:rsid w:val="00D25471"/>
    <w:pPr>
      <w:numPr>
        <w:numId w:val="1"/>
      </w:numPr>
      <w:spacing w:before="240" w:after="60"/>
      <w:outlineLvl w:val="0"/>
    </w:pPr>
    <w:rPr>
      <w:b/>
      <w:kern w:val="28"/>
    </w:rPr>
  </w:style>
  <w:style w:type="paragraph" w:styleId="Heading2">
    <w:name w:val="heading 2"/>
    <w:basedOn w:val="Normal"/>
    <w:next w:val="Normal"/>
    <w:autoRedefine/>
    <w:qFormat/>
    <w:rsid w:val="00712759"/>
    <w:pPr>
      <w:numPr>
        <w:ilvl w:val="1"/>
        <w:numId w:val="1"/>
      </w:numPr>
      <w:spacing w:before="240" w:after="60"/>
      <w:ind w:right="-10"/>
      <w:outlineLvl w:val="1"/>
    </w:pPr>
    <w:rPr>
      <w:rFonts w:cs="Arial"/>
      <w:color w:val="000000"/>
      <w:szCs w:val="22"/>
    </w:rPr>
  </w:style>
  <w:style w:type="paragraph" w:styleId="Heading3">
    <w:name w:val="heading 3"/>
    <w:basedOn w:val="Normal"/>
    <w:next w:val="Normal"/>
    <w:link w:val="Heading3Char"/>
    <w:qFormat/>
    <w:rsid w:val="005E57C1"/>
    <w:pPr>
      <w:numPr>
        <w:ilvl w:val="2"/>
        <w:numId w:val="1"/>
      </w:numPr>
      <w:spacing w:before="240" w:after="60"/>
      <w:outlineLvl w:val="2"/>
    </w:pPr>
    <w:rPr>
      <w:b/>
    </w:rPr>
  </w:style>
  <w:style w:type="paragraph" w:styleId="Heading4">
    <w:name w:val="heading 4"/>
    <w:basedOn w:val="Normal"/>
    <w:next w:val="Normal"/>
    <w:link w:val="Heading4Char"/>
    <w:autoRedefine/>
    <w:qFormat/>
    <w:rsid w:val="00F17E18"/>
    <w:pPr>
      <w:numPr>
        <w:ilvl w:val="3"/>
        <w:numId w:val="1"/>
      </w:numPr>
      <w:spacing w:before="240" w:after="60"/>
      <w:outlineLvl w:val="3"/>
    </w:pPr>
  </w:style>
  <w:style w:type="paragraph" w:styleId="Heading5">
    <w:name w:val="heading 5"/>
    <w:basedOn w:val="Normal"/>
    <w:next w:val="Normal"/>
    <w:link w:val="Heading5Char"/>
    <w:autoRedefine/>
    <w:qFormat/>
    <w:rsid w:val="003C6102"/>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3Char">
    <w:name w:val="Heading 3 Char"/>
    <w:basedOn w:val="DefaultParagraphFont"/>
    <w:link w:val="Heading3"/>
    <w:rsid w:val="00352BA8"/>
    <w:rPr>
      <w:rFonts w:ascii="Arial" w:hAnsi="Arial"/>
      <w:b/>
      <w:sz w:val="22"/>
      <w:lang w:eastAsia="zh-CN"/>
    </w:rPr>
  </w:style>
  <w:style w:type="character" w:customStyle="1" w:styleId="Heading4Char">
    <w:name w:val="Heading 4 Char"/>
    <w:basedOn w:val="DefaultParagraphFont"/>
    <w:link w:val="Heading4"/>
    <w:rsid w:val="00F17E18"/>
    <w:rPr>
      <w:rFonts w:ascii="Arial" w:hAnsi="Arial"/>
      <w:sz w:val="22"/>
      <w:lang w:eastAsia="zh-CN"/>
    </w:rPr>
  </w:style>
  <w:style w:type="character" w:customStyle="1" w:styleId="Heading5Char">
    <w:name w:val="Heading 5 Char"/>
    <w:basedOn w:val="DefaultParagraphFont"/>
    <w:link w:val="Heading5"/>
    <w:rsid w:val="00352BA8"/>
    <w:rPr>
      <w:rFonts w:ascii="Arial" w:hAnsi="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421">
      <w:bodyDiv w:val="1"/>
      <w:marLeft w:val="0"/>
      <w:marRight w:val="0"/>
      <w:marTop w:val="0"/>
      <w:marBottom w:val="0"/>
      <w:divBdr>
        <w:top w:val="none" w:sz="0" w:space="0" w:color="auto"/>
        <w:left w:val="none" w:sz="0" w:space="0" w:color="auto"/>
        <w:bottom w:val="none" w:sz="0" w:space="0" w:color="auto"/>
        <w:right w:val="none" w:sz="0" w:space="0" w:color="auto"/>
      </w:divBdr>
    </w:div>
    <w:div w:id="36900473">
      <w:bodyDiv w:val="1"/>
      <w:marLeft w:val="0"/>
      <w:marRight w:val="0"/>
      <w:marTop w:val="0"/>
      <w:marBottom w:val="0"/>
      <w:divBdr>
        <w:top w:val="none" w:sz="0" w:space="0" w:color="auto"/>
        <w:left w:val="none" w:sz="0" w:space="0" w:color="auto"/>
        <w:bottom w:val="none" w:sz="0" w:space="0" w:color="auto"/>
        <w:right w:val="none" w:sz="0" w:space="0" w:color="auto"/>
      </w:divBdr>
    </w:div>
    <w:div w:id="429663880">
      <w:bodyDiv w:val="1"/>
      <w:marLeft w:val="0"/>
      <w:marRight w:val="0"/>
      <w:marTop w:val="0"/>
      <w:marBottom w:val="0"/>
      <w:divBdr>
        <w:top w:val="none" w:sz="0" w:space="0" w:color="auto"/>
        <w:left w:val="none" w:sz="0" w:space="0" w:color="auto"/>
        <w:bottom w:val="none" w:sz="0" w:space="0" w:color="auto"/>
        <w:right w:val="none" w:sz="0" w:space="0" w:color="auto"/>
      </w:divBdr>
    </w:div>
    <w:div w:id="637145697">
      <w:bodyDiv w:val="1"/>
      <w:marLeft w:val="0"/>
      <w:marRight w:val="0"/>
      <w:marTop w:val="0"/>
      <w:marBottom w:val="0"/>
      <w:divBdr>
        <w:top w:val="none" w:sz="0" w:space="0" w:color="auto"/>
        <w:left w:val="none" w:sz="0" w:space="0" w:color="auto"/>
        <w:bottom w:val="none" w:sz="0" w:space="0" w:color="auto"/>
        <w:right w:val="none" w:sz="0" w:space="0" w:color="auto"/>
      </w:divBdr>
      <w:divsChild>
        <w:div w:id="80953197">
          <w:marLeft w:val="547"/>
          <w:marRight w:val="0"/>
          <w:marTop w:val="134"/>
          <w:marBottom w:val="0"/>
          <w:divBdr>
            <w:top w:val="none" w:sz="0" w:space="0" w:color="auto"/>
            <w:left w:val="none" w:sz="0" w:space="0" w:color="auto"/>
            <w:bottom w:val="none" w:sz="0" w:space="0" w:color="auto"/>
            <w:right w:val="none" w:sz="0" w:space="0" w:color="auto"/>
          </w:divBdr>
        </w:div>
        <w:div w:id="1781024788">
          <w:marLeft w:val="547"/>
          <w:marRight w:val="0"/>
          <w:marTop w:val="134"/>
          <w:marBottom w:val="0"/>
          <w:divBdr>
            <w:top w:val="none" w:sz="0" w:space="0" w:color="auto"/>
            <w:left w:val="none" w:sz="0" w:space="0" w:color="auto"/>
            <w:bottom w:val="none" w:sz="0" w:space="0" w:color="auto"/>
            <w:right w:val="none" w:sz="0" w:space="0" w:color="auto"/>
          </w:divBdr>
        </w:div>
        <w:div w:id="757677028">
          <w:marLeft w:val="547"/>
          <w:marRight w:val="0"/>
          <w:marTop w:val="134"/>
          <w:marBottom w:val="0"/>
          <w:divBdr>
            <w:top w:val="none" w:sz="0" w:space="0" w:color="auto"/>
            <w:left w:val="none" w:sz="0" w:space="0" w:color="auto"/>
            <w:bottom w:val="none" w:sz="0" w:space="0" w:color="auto"/>
            <w:right w:val="none" w:sz="0" w:space="0" w:color="auto"/>
          </w:divBdr>
        </w:div>
      </w:divsChild>
    </w:div>
    <w:div w:id="763190288">
      <w:bodyDiv w:val="1"/>
      <w:marLeft w:val="0"/>
      <w:marRight w:val="0"/>
      <w:marTop w:val="0"/>
      <w:marBottom w:val="0"/>
      <w:divBdr>
        <w:top w:val="none" w:sz="0" w:space="0" w:color="auto"/>
        <w:left w:val="none" w:sz="0" w:space="0" w:color="auto"/>
        <w:bottom w:val="none" w:sz="0" w:space="0" w:color="auto"/>
        <w:right w:val="none" w:sz="0" w:space="0" w:color="auto"/>
      </w:divBdr>
    </w:div>
    <w:div w:id="818689433">
      <w:bodyDiv w:val="1"/>
      <w:marLeft w:val="0"/>
      <w:marRight w:val="0"/>
      <w:marTop w:val="0"/>
      <w:marBottom w:val="0"/>
      <w:divBdr>
        <w:top w:val="none" w:sz="0" w:space="0" w:color="auto"/>
        <w:left w:val="none" w:sz="0" w:space="0" w:color="auto"/>
        <w:bottom w:val="none" w:sz="0" w:space="0" w:color="auto"/>
        <w:right w:val="none" w:sz="0" w:space="0" w:color="auto"/>
      </w:divBdr>
    </w:div>
    <w:div w:id="1135678490">
      <w:bodyDiv w:val="1"/>
      <w:marLeft w:val="0"/>
      <w:marRight w:val="0"/>
      <w:marTop w:val="0"/>
      <w:marBottom w:val="0"/>
      <w:divBdr>
        <w:top w:val="none" w:sz="0" w:space="0" w:color="auto"/>
        <w:left w:val="none" w:sz="0" w:space="0" w:color="auto"/>
        <w:bottom w:val="none" w:sz="0" w:space="0" w:color="auto"/>
        <w:right w:val="none" w:sz="0" w:space="0" w:color="auto"/>
      </w:divBdr>
    </w:div>
    <w:div w:id="1226454288">
      <w:bodyDiv w:val="1"/>
      <w:marLeft w:val="0"/>
      <w:marRight w:val="0"/>
      <w:marTop w:val="0"/>
      <w:marBottom w:val="0"/>
      <w:divBdr>
        <w:top w:val="none" w:sz="0" w:space="0" w:color="auto"/>
        <w:left w:val="none" w:sz="0" w:space="0" w:color="auto"/>
        <w:bottom w:val="none" w:sz="0" w:space="0" w:color="auto"/>
        <w:right w:val="none" w:sz="0" w:space="0" w:color="auto"/>
      </w:divBdr>
    </w:div>
    <w:div w:id="1452086726">
      <w:bodyDiv w:val="1"/>
      <w:marLeft w:val="0"/>
      <w:marRight w:val="0"/>
      <w:marTop w:val="0"/>
      <w:marBottom w:val="0"/>
      <w:divBdr>
        <w:top w:val="none" w:sz="0" w:space="0" w:color="auto"/>
        <w:left w:val="none" w:sz="0" w:space="0" w:color="auto"/>
        <w:bottom w:val="none" w:sz="0" w:space="0" w:color="auto"/>
        <w:right w:val="none" w:sz="0" w:space="0" w:color="auto"/>
      </w:divBdr>
    </w:div>
    <w:div w:id="1787773763">
      <w:bodyDiv w:val="1"/>
      <w:marLeft w:val="0"/>
      <w:marRight w:val="0"/>
      <w:marTop w:val="0"/>
      <w:marBottom w:val="0"/>
      <w:divBdr>
        <w:top w:val="none" w:sz="0" w:space="0" w:color="auto"/>
        <w:left w:val="none" w:sz="0" w:space="0" w:color="auto"/>
        <w:bottom w:val="none" w:sz="0" w:space="0" w:color="auto"/>
        <w:right w:val="none" w:sz="0" w:space="0" w:color="auto"/>
      </w:divBdr>
    </w:div>
    <w:div w:id="1807507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jpeg"/><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860</TotalTime>
  <Pages>30</Pages>
  <Words>6623</Words>
  <Characters>37756</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44291</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161</cp:revision>
  <cp:lastPrinted>2015-01-18T04:33:00Z</cp:lastPrinted>
  <dcterms:created xsi:type="dcterms:W3CDTF">2015-01-17T09:28:00Z</dcterms:created>
  <dcterms:modified xsi:type="dcterms:W3CDTF">2015-01-23T12:06:00Z</dcterms:modified>
</cp:coreProperties>
</file>