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2F5EA0EC" w:rsidR="008B6D00" w:rsidRPr="008B1F91" w:rsidRDefault="00020211" w:rsidP="0055320D">
      <w:pPr>
        <w:tabs>
          <w:tab w:val="left" w:pos="7960"/>
        </w:tabs>
        <w:ind w:right="-10"/>
        <w:rPr>
          <w:rFonts w:cs="Arial"/>
        </w:rPr>
      </w:pPr>
      <w:r>
        <w:rPr>
          <w:rFonts w:cs="Arial"/>
        </w:rPr>
        <w:t>Amman International Church</w:t>
      </w:r>
      <w:r w:rsidRPr="008B1F91">
        <w:rPr>
          <w:rFonts w:cs="Arial"/>
        </w:rPr>
        <w:tab/>
        <w:t>Dr. Rick Griffith</w:t>
      </w:r>
      <w:r w:rsidRPr="00020211">
        <w:rPr>
          <w:rFonts w:cs="Arial"/>
        </w:rPr>
        <w:t xml:space="preserve"> </w:t>
      </w:r>
    </w:p>
    <w:p w14:paraId="1327EB5F" w14:textId="1ECD7ABA" w:rsidR="008B6D00" w:rsidRPr="00FD7B79" w:rsidRDefault="0055320D" w:rsidP="007F46FE">
      <w:pPr>
        <w:tabs>
          <w:tab w:val="left" w:pos="7960"/>
        </w:tabs>
        <w:ind w:right="-10"/>
        <w:rPr>
          <w:rFonts w:cs="Arial"/>
        </w:rPr>
      </w:pPr>
      <w:r>
        <w:rPr>
          <w:rFonts w:cs="Arial"/>
        </w:rPr>
        <w:t xml:space="preserve">11 Feb </w:t>
      </w:r>
      <w:r w:rsidR="001D3072" w:rsidRPr="00FD7B79">
        <w:rPr>
          <w:rFonts w:cs="Arial"/>
        </w:rPr>
        <w:t>20</w:t>
      </w:r>
      <w:r w:rsidR="00AF1E40">
        <w:rPr>
          <w:rFonts w:cs="Arial"/>
        </w:rPr>
        <w:t>2</w:t>
      </w:r>
      <w:r w:rsidR="00020211">
        <w:rPr>
          <w:rFonts w:cs="Arial"/>
        </w:rPr>
        <w:t>3</w:t>
      </w:r>
      <w:r w:rsidR="008B6D00" w:rsidRPr="00FD7B79">
        <w:rPr>
          <w:rFonts w:cs="Arial"/>
        </w:rPr>
        <w:tab/>
      </w:r>
      <w:r>
        <w:rPr>
          <w:rFonts w:cs="Arial"/>
        </w:rPr>
        <w:t xml:space="preserve">Single </w:t>
      </w:r>
      <w:r w:rsidR="008B6D00" w:rsidRPr="00FD7B79">
        <w:rPr>
          <w:rFonts w:cs="Arial"/>
        </w:rPr>
        <w:t>Message</w:t>
      </w:r>
    </w:p>
    <w:p w14:paraId="7D7D519B" w14:textId="6611E1FD" w:rsidR="008B6D00" w:rsidRPr="00FD7B79" w:rsidRDefault="00020211" w:rsidP="007F46FE">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58240" behindDoc="0" locked="0" layoutInCell="1" allowOverlap="1" wp14:anchorId="0D2E9FB8" wp14:editId="6C91F1FD">
                <wp:simplePos x="0" y="0"/>
                <wp:positionH relativeFrom="column">
                  <wp:posOffset>-220980</wp:posOffset>
                </wp:positionH>
                <wp:positionV relativeFrom="paragraph">
                  <wp:posOffset>189057</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14.9pt;width:54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1D3072" w:rsidRPr="00FD7B79">
        <w:rPr>
          <w:rFonts w:cs="Arial"/>
        </w:rPr>
        <w:t>NLT</w:t>
      </w:r>
      <w:r w:rsidR="00044E11">
        <w:rPr>
          <w:rFonts w:cs="Arial"/>
        </w:rPr>
        <w:tab/>
      </w:r>
      <w:r w:rsidR="007C7063">
        <w:rPr>
          <w:rFonts w:cs="Arial"/>
        </w:rPr>
        <w:t>3</w:t>
      </w:r>
      <w:r w:rsidR="008B6D00" w:rsidRPr="00FD7B79">
        <w:rPr>
          <w:rFonts w:cs="Arial"/>
        </w:rPr>
        <w:t>0 Minutes</w:t>
      </w:r>
    </w:p>
    <w:p w14:paraId="4BB0AD0E" w14:textId="12A0E904" w:rsidR="008B6D00" w:rsidRPr="00FD7B79" w:rsidRDefault="0055320D">
      <w:pPr>
        <w:pStyle w:val="Header"/>
        <w:tabs>
          <w:tab w:val="clear" w:pos="4800"/>
          <w:tab w:val="center" w:pos="4950"/>
        </w:tabs>
        <w:ind w:right="-10"/>
        <w:rPr>
          <w:rFonts w:cs="Arial"/>
          <w:b/>
          <w:sz w:val="32"/>
        </w:rPr>
      </w:pPr>
      <w:r>
        <w:rPr>
          <w:rFonts w:cs="Arial"/>
          <w:b/>
          <w:sz w:val="32"/>
        </w:rPr>
        <w:t>What to Pray For</w:t>
      </w:r>
    </w:p>
    <w:p w14:paraId="53EBD4C4" w14:textId="02A24066" w:rsidR="008B6D00" w:rsidRPr="00FD7B79" w:rsidRDefault="0055320D" w:rsidP="000B4941">
      <w:pPr>
        <w:pStyle w:val="Header"/>
        <w:tabs>
          <w:tab w:val="clear" w:pos="4800"/>
          <w:tab w:val="center" w:pos="4950"/>
        </w:tabs>
        <w:ind w:right="-10"/>
        <w:rPr>
          <w:rFonts w:cs="Arial"/>
          <w:b/>
          <w:i/>
        </w:rPr>
      </w:pPr>
      <w:r>
        <w:rPr>
          <w:rFonts w:cs="Arial"/>
          <w:b/>
          <w:i/>
        </w:rPr>
        <w:t>Philippians 1:9-11</w:t>
      </w:r>
    </w:p>
    <w:p w14:paraId="194E4583" w14:textId="77777777" w:rsidR="008B6D00" w:rsidRPr="00FD7B79" w:rsidRDefault="008B6D00" w:rsidP="000B4941">
      <w:pPr>
        <w:tabs>
          <w:tab w:val="left" w:pos="7960"/>
        </w:tabs>
        <w:ind w:left="1660" w:right="-10" w:hanging="1660"/>
        <w:rPr>
          <w:rFonts w:cs="Arial"/>
        </w:rPr>
      </w:pPr>
    </w:p>
    <w:p w14:paraId="6ACD720D" w14:textId="13DE6745"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247065">
        <w:rPr>
          <w:rFonts w:cs="Arial"/>
        </w:rPr>
        <w:t>Prayer</w:t>
      </w:r>
    </w:p>
    <w:p w14:paraId="669D5727" w14:textId="6A75B702"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247065">
        <w:rPr>
          <w:rFonts w:cs="Arial"/>
        </w:rPr>
        <w:t>What should we pray for?</w:t>
      </w:r>
    </w:p>
    <w:p w14:paraId="3D256BE1" w14:textId="2FBF4C74"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247065">
        <w:rPr>
          <w:rFonts w:cs="Arial"/>
        </w:rPr>
        <w:t>Pray for God’s character prayer list.</w:t>
      </w:r>
    </w:p>
    <w:p w14:paraId="5FA8621D" w14:textId="5ABCF3CC"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247065">
        <w:rPr>
          <w:rFonts w:cs="Arial"/>
        </w:rPr>
        <w:t>pray for character instead of only what they want.</w:t>
      </w:r>
    </w:p>
    <w:p w14:paraId="12F342D6" w14:textId="77777777" w:rsidR="00DB2070" w:rsidRPr="00FD7B79" w:rsidRDefault="00DB2070" w:rsidP="00DB2070">
      <w:pPr>
        <w:pStyle w:val="Heading1"/>
        <w:ind w:right="-10"/>
        <w:rPr>
          <w:rFonts w:cs="Arial"/>
        </w:rPr>
      </w:pPr>
      <w:r w:rsidRPr="00FD7B79">
        <w:rPr>
          <w:rFonts w:cs="Arial"/>
        </w:rPr>
        <w:t>Introduction</w:t>
      </w:r>
    </w:p>
    <w:p w14:paraId="1957C2F8" w14:textId="77777777" w:rsidR="00DB2070" w:rsidRPr="00FD7B79" w:rsidRDefault="00DB2070" w:rsidP="00DB2070">
      <w:pPr>
        <w:pStyle w:val="Heading3"/>
        <w:ind w:right="-10"/>
        <w:rPr>
          <w:rFonts w:cs="Arial"/>
        </w:rPr>
      </w:pPr>
      <w:r w:rsidRPr="00FD7B79">
        <w:rPr>
          <w:rFonts w:cs="Arial"/>
          <w:u w:val="single"/>
        </w:rPr>
        <w:t>Interest</w:t>
      </w:r>
      <w:r w:rsidRPr="00FD7B79">
        <w:rPr>
          <w:rFonts w:cs="Arial"/>
        </w:rPr>
        <w:t xml:space="preserve">: </w:t>
      </w:r>
      <w:r>
        <w:rPr>
          <w:rFonts w:cs="Arial"/>
        </w:rPr>
        <w:t>“Don’t Interrupt Me, Lord, I’m Praying: A 2-Part Skit Reflecting on the Lord’s Prayer” (</w:t>
      </w:r>
      <w:r w:rsidRPr="00570BD4">
        <w:rPr>
          <w:rFonts w:cs="Arial"/>
          <w:iCs/>
          <w:sz w:val="18"/>
          <w:szCs w:val="22"/>
        </w:rPr>
        <w:t>http://www.murraymoerman.com/3downloads/don%27t_interrupt_me_lord_i%27m_praying.pdf</w:t>
      </w:r>
      <w:r>
        <w:rPr>
          <w:rFonts w:cs="Arial"/>
          <w:iCs/>
          <w:sz w:val="18"/>
          <w:szCs w:val="22"/>
        </w:rPr>
        <w:t>)</w:t>
      </w:r>
    </w:p>
    <w:p w14:paraId="56DF528C" w14:textId="77777777" w:rsidR="00DB2070" w:rsidRPr="00FD7B79" w:rsidRDefault="00DB2070" w:rsidP="00DB2070">
      <w:pPr>
        <w:pStyle w:val="Heading3"/>
        <w:ind w:right="-10"/>
        <w:rPr>
          <w:rFonts w:cs="Arial"/>
        </w:rPr>
      </w:pPr>
      <w:r w:rsidRPr="00FD7B79">
        <w:rPr>
          <w:rFonts w:cs="Arial"/>
          <w:u w:val="single"/>
        </w:rPr>
        <w:t>Need</w:t>
      </w:r>
      <w:r w:rsidRPr="00FD7B79">
        <w:rPr>
          <w:rFonts w:cs="Arial"/>
        </w:rPr>
        <w:t xml:space="preserve">: </w:t>
      </w:r>
      <w:r>
        <w:rPr>
          <w:rFonts w:cs="Arial"/>
        </w:rPr>
        <w:t>What do you typically pray for? What do you pray for most? Be honest! And tell the person next to you.</w:t>
      </w:r>
    </w:p>
    <w:p w14:paraId="506EB660" w14:textId="2BFF6A7F" w:rsidR="00DB2070" w:rsidRDefault="00DB2070" w:rsidP="00DB2070">
      <w:pPr>
        <w:pStyle w:val="Heading4"/>
        <w:rPr>
          <w:rFonts w:cs="Arial"/>
        </w:rPr>
      </w:pPr>
      <w:r>
        <w:rPr>
          <w:rFonts w:cs="Arial"/>
        </w:rPr>
        <w:t>Healing?</w:t>
      </w:r>
      <w:r w:rsidR="0045119A">
        <w:rPr>
          <w:rFonts w:cs="Arial"/>
        </w:rPr>
        <w:t xml:space="preserve"> Is health most on your mind for others or yourself?</w:t>
      </w:r>
    </w:p>
    <w:p w14:paraId="425761D5" w14:textId="77777777" w:rsidR="00DB2070" w:rsidRDefault="00DB2070" w:rsidP="00DB2070">
      <w:pPr>
        <w:pStyle w:val="Heading4"/>
        <w:rPr>
          <w:rFonts w:cs="Arial"/>
        </w:rPr>
      </w:pPr>
      <w:r>
        <w:rPr>
          <w:rFonts w:cs="Arial"/>
        </w:rPr>
        <w:t>Wisdom?</w:t>
      </w:r>
    </w:p>
    <w:p w14:paraId="2D5103DE" w14:textId="16C3828A" w:rsidR="00DB2070" w:rsidRDefault="00DB2070" w:rsidP="00DB2070">
      <w:pPr>
        <w:pStyle w:val="Heading4"/>
        <w:rPr>
          <w:rFonts w:cs="Arial"/>
        </w:rPr>
      </w:pPr>
      <w:r>
        <w:rPr>
          <w:rFonts w:cs="Arial"/>
        </w:rPr>
        <w:t>Comfort?</w:t>
      </w:r>
      <w:r w:rsidR="0045119A">
        <w:rPr>
          <w:rFonts w:cs="Arial"/>
        </w:rPr>
        <w:t xml:space="preserve"> Do you pray that God would make life easier?</w:t>
      </w:r>
    </w:p>
    <w:p w14:paraId="180E2D2C" w14:textId="77777777" w:rsidR="00DB2070" w:rsidRPr="00FD7B79" w:rsidRDefault="00DB2070" w:rsidP="00DB2070">
      <w:pPr>
        <w:pStyle w:val="Heading4"/>
        <w:rPr>
          <w:rFonts w:cs="Arial"/>
        </w:rPr>
      </w:pPr>
      <w:r>
        <w:rPr>
          <w:rFonts w:cs="Arial"/>
        </w:rPr>
        <w:t>Something else?</w:t>
      </w:r>
    </w:p>
    <w:p w14:paraId="72E7BC6F" w14:textId="70CD67FB" w:rsidR="00DB2070" w:rsidRPr="00FD7B79" w:rsidRDefault="00DB2070" w:rsidP="00DB2070">
      <w:pPr>
        <w:pStyle w:val="Heading3"/>
        <w:ind w:right="-10"/>
        <w:rPr>
          <w:rFonts w:cs="Arial"/>
        </w:rPr>
      </w:pPr>
      <w:r w:rsidRPr="00FD7B79">
        <w:rPr>
          <w:rFonts w:cs="Arial"/>
          <w:u w:val="single"/>
        </w:rPr>
        <w:t>Subject</w:t>
      </w:r>
      <w:r w:rsidRPr="00FD7B79">
        <w:rPr>
          <w:rFonts w:cs="Arial"/>
        </w:rPr>
        <w:t xml:space="preserve">: </w:t>
      </w:r>
      <w:r>
        <w:rPr>
          <w:rFonts w:cs="Arial"/>
        </w:rPr>
        <w:t xml:space="preserve">What </w:t>
      </w:r>
      <w:r w:rsidRPr="005E7DCA">
        <w:rPr>
          <w:rFonts w:cs="Arial"/>
          <w:i/>
          <w:iCs/>
        </w:rPr>
        <w:t>should</w:t>
      </w:r>
      <w:r>
        <w:rPr>
          <w:rFonts w:cs="Arial"/>
        </w:rPr>
        <w:t xml:space="preserve"> we pray for?</w:t>
      </w:r>
      <w:r w:rsidR="00D14265">
        <w:rPr>
          <w:rFonts w:cs="Arial"/>
        </w:rPr>
        <w:t xml:space="preserve"> What subjects should be on our minds and lips most as we talk to God?</w:t>
      </w:r>
    </w:p>
    <w:p w14:paraId="3F34EB28" w14:textId="2C024D23" w:rsidR="00DB2070" w:rsidRDefault="00DB2070" w:rsidP="00DB2070">
      <w:pPr>
        <w:pStyle w:val="Heading3"/>
        <w:ind w:right="-10"/>
        <w:rPr>
          <w:rFonts w:cs="Arial"/>
        </w:rPr>
      </w:pPr>
      <w:r w:rsidRPr="00FD7B79">
        <w:rPr>
          <w:rFonts w:cs="Arial"/>
          <w:u w:val="single"/>
        </w:rPr>
        <w:t>Background</w:t>
      </w:r>
      <w:r w:rsidRPr="00FD7B79">
        <w:rPr>
          <w:rFonts w:cs="Arial"/>
        </w:rPr>
        <w:t xml:space="preserve">: </w:t>
      </w:r>
      <w:r w:rsidR="00D14265">
        <w:rPr>
          <w:rFonts w:cs="Arial"/>
        </w:rPr>
        <w:t xml:space="preserve">In our Philippians series, we have covered the first 8 verses. So far, </w:t>
      </w:r>
      <w:r>
        <w:rPr>
          <w:rFonts w:cs="Arial"/>
        </w:rPr>
        <w:t>Paul told them he was praying for them but up to this point he hasn’t told them the content of his prayer.</w:t>
      </w:r>
      <w:r w:rsidR="00D14265">
        <w:rPr>
          <w:rFonts w:cs="Arial"/>
        </w:rPr>
        <w:t xml:space="preserve"> What did he pray for?</w:t>
      </w:r>
    </w:p>
    <w:p w14:paraId="6C2E28AF" w14:textId="77777777" w:rsidR="00DB2070" w:rsidRPr="00FD7B79" w:rsidRDefault="00DB2070" w:rsidP="00DB2070">
      <w:pPr>
        <w:pStyle w:val="Heading3"/>
        <w:ind w:right="-10"/>
        <w:rPr>
          <w:rFonts w:cs="Arial"/>
        </w:rPr>
      </w:pPr>
      <w:r w:rsidRPr="00FD7B79">
        <w:rPr>
          <w:rFonts w:cs="Arial"/>
          <w:u w:val="single"/>
        </w:rPr>
        <w:t>Preview</w:t>
      </w:r>
      <w:r w:rsidRPr="00FD7B79">
        <w:rPr>
          <w:rFonts w:cs="Arial"/>
        </w:rPr>
        <w:t xml:space="preserve">: </w:t>
      </w:r>
      <w:r>
        <w:rPr>
          <w:rFonts w:cs="Arial"/>
        </w:rPr>
        <w:t>Let’s explore five things on God’s prayer list.</w:t>
      </w:r>
    </w:p>
    <w:p w14:paraId="41DBA288" w14:textId="509A3EB6" w:rsidR="00DB2070" w:rsidRPr="00FD7B79" w:rsidRDefault="00DB2070" w:rsidP="00DB2070">
      <w:pPr>
        <w:pStyle w:val="Heading3"/>
        <w:ind w:right="-10"/>
        <w:rPr>
          <w:rFonts w:cs="Arial"/>
        </w:rPr>
      </w:pPr>
      <w:r w:rsidRPr="00FD7B79">
        <w:rPr>
          <w:rFonts w:cs="Arial"/>
          <w:u w:val="single"/>
        </w:rPr>
        <w:t>Text</w:t>
      </w:r>
      <w:r w:rsidRPr="00FD7B79">
        <w:rPr>
          <w:rFonts w:cs="Arial"/>
        </w:rPr>
        <w:t xml:space="preserve">: </w:t>
      </w:r>
      <w:r>
        <w:rPr>
          <w:rFonts w:cs="Arial"/>
        </w:rPr>
        <w:t xml:space="preserve">Philippians 1:9-11 </w:t>
      </w:r>
      <w:r w:rsidR="00D14265">
        <w:rPr>
          <w:rFonts w:cs="Arial"/>
        </w:rPr>
        <w:t>will give us these five things on God’s heart to talk to him about.</w:t>
      </w:r>
    </w:p>
    <w:p w14:paraId="21F7170C" w14:textId="77777777" w:rsidR="00DB2070" w:rsidRPr="00FD7B79" w:rsidRDefault="00DB2070" w:rsidP="00DB2070">
      <w:pPr>
        <w:rPr>
          <w:rFonts w:cs="Arial"/>
        </w:rPr>
      </w:pPr>
    </w:p>
    <w:p w14:paraId="1F3BE075" w14:textId="77777777" w:rsidR="00DB2070" w:rsidRPr="00FD7B79" w:rsidRDefault="00DB2070" w:rsidP="00DB2070">
      <w:pPr>
        <w:rPr>
          <w:rFonts w:cs="Arial"/>
        </w:rPr>
      </w:pPr>
      <w:r w:rsidRPr="00FD7B79">
        <w:rPr>
          <w:rFonts w:cs="Arial"/>
        </w:rPr>
        <w:t>(</w:t>
      </w:r>
      <w:r>
        <w:rPr>
          <w:rFonts w:cs="Arial"/>
        </w:rPr>
        <w:t>What is the first thing to pray for?</w:t>
      </w:r>
      <w:r w:rsidRPr="00FD7B79">
        <w:rPr>
          <w:rFonts w:cs="Arial"/>
        </w:rPr>
        <w:t>)</w:t>
      </w:r>
    </w:p>
    <w:p w14:paraId="571EABB7" w14:textId="77777777" w:rsidR="00DB2070" w:rsidRPr="00FD7B79" w:rsidRDefault="00DB2070" w:rsidP="00DB2070">
      <w:pPr>
        <w:pStyle w:val="Heading1"/>
        <w:rPr>
          <w:rFonts w:cs="Arial"/>
        </w:rPr>
      </w:pPr>
      <w:r w:rsidRPr="00FD7B79">
        <w:rPr>
          <w:rFonts w:cs="Arial"/>
        </w:rPr>
        <w:t>I.</w:t>
      </w:r>
      <w:r w:rsidRPr="00FD7B79">
        <w:rPr>
          <w:rFonts w:cs="Arial"/>
        </w:rPr>
        <w:tab/>
      </w:r>
      <w:r>
        <w:rPr>
          <w:rFonts w:cs="Arial"/>
        </w:rPr>
        <w:t xml:space="preserve">Pray to grow in </w:t>
      </w:r>
      <w:r w:rsidRPr="003B43FB">
        <w:rPr>
          <w:rFonts w:cs="Arial"/>
          <w:u w:val="single"/>
        </w:rPr>
        <w:t>love</w:t>
      </w:r>
      <w:r>
        <w:rPr>
          <w:rFonts w:cs="Arial"/>
        </w:rPr>
        <w:t xml:space="preserve"> (Phil 1:9a).</w:t>
      </w:r>
    </w:p>
    <w:p w14:paraId="4EAE62B2" w14:textId="77777777" w:rsidR="00DB2070" w:rsidRPr="00FD7B79" w:rsidRDefault="00DB2070" w:rsidP="00DB2070">
      <w:pPr>
        <w:ind w:left="426"/>
        <w:rPr>
          <w:rFonts w:cs="Arial"/>
        </w:rPr>
      </w:pPr>
      <w:r w:rsidRPr="00FD7B79">
        <w:rPr>
          <w:rFonts w:cs="Arial"/>
        </w:rPr>
        <w:t>[</w:t>
      </w:r>
      <w:r>
        <w:rPr>
          <w:rFonts w:cs="Arial"/>
        </w:rPr>
        <w:t>Ask God to make you increasingly selfless</w:t>
      </w:r>
      <w:r w:rsidRPr="00FD7B79">
        <w:rPr>
          <w:rFonts w:cs="Arial"/>
        </w:rPr>
        <w:t>.]</w:t>
      </w:r>
    </w:p>
    <w:p w14:paraId="130D30FE" w14:textId="77777777" w:rsidR="00DB2070" w:rsidRPr="00FD7B79" w:rsidRDefault="00DB2070" w:rsidP="00DB2070">
      <w:pPr>
        <w:pStyle w:val="Heading2"/>
        <w:rPr>
          <w:rFonts w:cs="Arial"/>
        </w:rPr>
      </w:pPr>
      <w:r>
        <w:rPr>
          <w:rFonts w:cs="Arial"/>
        </w:rPr>
        <w:t>Are you more loving this year than you were last year?</w:t>
      </w:r>
    </w:p>
    <w:p w14:paraId="7C1D2A15" w14:textId="45F8A269" w:rsidR="00DB2070" w:rsidRDefault="00DB2070" w:rsidP="00DB2070">
      <w:pPr>
        <w:pStyle w:val="Heading2"/>
        <w:rPr>
          <w:rFonts w:cs="Arial"/>
        </w:rPr>
      </w:pPr>
      <w:r>
        <w:rPr>
          <w:rFonts w:cs="Arial"/>
        </w:rPr>
        <w:t xml:space="preserve">The best synonym for </w:t>
      </w:r>
      <w:r w:rsidRPr="0032721D">
        <w:rPr>
          <w:rFonts w:cs="Arial"/>
          <w:i/>
          <w:iCs/>
        </w:rPr>
        <w:t>love</w:t>
      </w:r>
      <w:r>
        <w:rPr>
          <w:rFonts w:cs="Arial"/>
        </w:rPr>
        <w:t xml:space="preserve"> is selflessness. I spoke to </w:t>
      </w:r>
      <w:r w:rsidR="00D14265">
        <w:rPr>
          <w:rFonts w:cs="Arial"/>
        </w:rPr>
        <w:t>a</w:t>
      </w:r>
      <w:r>
        <w:rPr>
          <w:rFonts w:cs="Arial"/>
        </w:rPr>
        <w:t xml:space="preserve"> woman my age who had just retired when we were shifting from Singapore to Jordan</w:t>
      </w:r>
      <w:r w:rsidR="00D14265">
        <w:rPr>
          <w:rFonts w:cs="Arial"/>
        </w:rPr>
        <w:t>. I said, “Most people think of retirement as, ‘Well, I have served others for years—and now it’s time to serve myself!” She said, “Well, that’s my view!” I appreciated her honesty!</w:t>
      </w:r>
    </w:p>
    <w:p w14:paraId="05E44F1C" w14:textId="77777777" w:rsidR="00DB2070" w:rsidRDefault="00DB2070" w:rsidP="00DB2070">
      <w:pPr>
        <w:pStyle w:val="Heading2"/>
        <w:rPr>
          <w:rFonts w:cs="Arial"/>
        </w:rPr>
      </w:pPr>
      <w:r>
        <w:rPr>
          <w:rFonts w:cs="Arial"/>
        </w:rPr>
        <w:t>Jesus made it easy for us to see our highest goal—LOVE!</w:t>
      </w:r>
    </w:p>
    <w:p w14:paraId="4D147881" w14:textId="77777777" w:rsidR="00D14265" w:rsidRPr="00D14265" w:rsidRDefault="00D14265" w:rsidP="00D14265">
      <w:pPr>
        <w:pStyle w:val="Heading3"/>
        <w:rPr>
          <w:rFonts w:cs="Arial"/>
        </w:rPr>
      </w:pPr>
      <w:r w:rsidRPr="00D14265">
        <w:rPr>
          <w:rFonts w:cs="Arial"/>
        </w:rPr>
        <w:t>What do you think is the most important thing we do as a church?  Worship? Evangelism? Fellowship? Bible study?  Prayer?  Once a man inquiring about our church asked me, “So what is most important to your church?  What is unique?”  If he had asked you, what would you have said?  I told him one word: LOVE!</w:t>
      </w:r>
    </w:p>
    <w:p w14:paraId="22BB92CE" w14:textId="55F55B8C" w:rsidR="00DB2070" w:rsidRDefault="00DB2070" w:rsidP="00DB2070">
      <w:pPr>
        <w:pStyle w:val="Heading3"/>
        <w:rPr>
          <w:rFonts w:cs="Arial"/>
        </w:rPr>
      </w:pPr>
      <w:r>
        <w:rPr>
          <w:rFonts w:cs="Arial"/>
        </w:rPr>
        <w:t>Some believe that happiness is most important.</w:t>
      </w:r>
      <w:r w:rsidR="00D14265">
        <w:rPr>
          <w:rFonts w:cs="Arial"/>
        </w:rPr>
        <w:t xml:space="preserve"> For example…</w:t>
      </w:r>
    </w:p>
    <w:p w14:paraId="270082C3" w14:textId="608CC951" w:rsidR="00D14265" w:rsidRDefault="00D14265" w:rsidP="00D14265">
      <w:pPr>
        <w:pStyle w:val="Heading4"/>
        <w:rPr>
          <w:rFonts w:cs="Arial"/>
        </w:rPr>
      </w:pPr>
      <w:r>
        <w:rPr>
          <w:rFonts w:cs="Arial"/>
        </w:rPr>
        <w:t>“</w:t>
      </w:r>
      <w:r w:rsidRPr="00D14265">
        <w:rPr>
          <w:rFonts w:cs="Arial"/>
        </w:rPr>
        <w:t>The most important thing is to</w:t>
      </w:r>
      <w:r>
        <w:rPr>
          <w:rFonts w:cs="Arial"/>
        </w:rPr>
        <w:t xml:space="preserve"> </w:t>
      </w:r>
      <w:r w:rsidRPr="00D14265">
        <w:rPr>
          <w:rFonts w:cs="Arial"/>
        </w:rPr>
        <w:t>enjoy your life—it's all that matters</w:t>
      </w:r>
      <w:r>
        <w:rPr>
          <w:rFonts w:cs="Arial"/>
        </w:rPr>
        <w:t>”</w:t>
      </w:r>
      <w:r w:rsidRPr="00D14265">
        <w:rPr>
          <w:rFonts w:cs="Arial"/>
        </w:rPr>
        <w:t>—Audrey Hepburn</w:t>
      </w:r>
    </w:p>
    <w:p w14:paraId="14140A36" w14:textId="7DFD70FA" w:rsidR="00D14265" w:rsidRPr="00D14265" w:rsidRDefault="00D14265" w:rsidP="00D14265">
      <w:pPr>
        <w:pStyle w:val="Heading4"/>
        <w:rPr>
          <w:rFonts w:cs="Arial"/>
        </w:rPr>
      </w:pPr>
      <w:r>
        <w:rPr>
          <w:rFonts w:cs="Arial"/>
        </w:rPr>
        <w:lastRenderedPageBreak/>
        <w:t>“</w:t>
      </w:r>
      <w:r w:rsidRPr="00D14265">
        <w:rPr>
          <w:rFonts w:cs="Arial"/>
        </w:rPr>
        <w:t>Happiness is the most important thing in the world, without it, you live a life of depression</w:t>
      </w:r>
      <w:r>
        <w:rPr>
          <w:rFonts w:cs="Arial"/>
        </w:rPr>
        <w:t>”</w:t>
      </w:r>
      <w:r w:rsidRPr="00D14265">
        <w:rPr>
          <w:rFonts w:cs="Arial"/>
        </w:rPr>
        <w:t>—Marilyn Monroe</w:t>
      </w:r>
      <w:r w:rsidR="00275B84">
        <w:rPr>
          <w:rFonts w:cs="Arial"/>
        </w:rPr>
        <w:t xml:space="preserve"> was</w:t>
      </w:r>
      <w:r>
        <w:rPr>
          <w:rFonts w:cs="Arial"/>
        </w:rPr>
        <w:t xml:space="preserve"> a woman so unhappy that she took her life at age </w:t>
      </w:r>
      <w:r w:rsidR="00275B84">
        <w:rPr>
          <w:rFonts w:cs="Arial"/>
        </w:rPr>
        <w:t>36.</w:t>
      </w:r>
    </w:p>
    <w:p w14:paraId="53372511" w14:textId="53A7E54A" w:rsidR="0004557B" w:rsidRDefault="0004557B" w:rsidP="00275B84">
      <w:pPr>
        <w:pStyle w:val="Heading3"/>
        <w:rPr>
          <w:rFonts w:cs="Arial"/>
        </w:rPr>
      </w:pPr>
      <w:r>
        <w:rPr>
          <w:rFonts w:cs="Arial"/>
        </w:rPr>
        <w:t xml:space="preserve">Others say </w:t>
      </w:r>
      <w:r w:rsidR="00A75432">
        <w:rPr>
          <w:rFonts w:cs="Arial"/>
        </w:rPr>
        <w:t xml:space="preserve">that </w:t>
      </w:r>
      <w:r>
        <w:rPr>
          <w:rFonts w:cs="Arial"/>
        </w:rPr>
        <w:t>family is most important</w:t>
      </w:r>
      <w:r w:rsidR="00275B84">
        <w:rPr>
          <w:rFonts w:cs="Arial"/>
        </w:rPr>
        <w:t>: “</w:t>
      </w:r>
      <w:r w:rsidR="00275B84" w:rsidRPr="00275B84">
        <w:rPr>
          <w:rFonts w:cs="Arial"/>
        </w:rPr>
        <w:t>The most important thing in life will always be family. The people right here, right now</w:t>
      </w:r>
      <w:r w:rsidR="00275B84">
        <w:rPr>
          <w:rFonts w:cs="Arial"/>
        </w:rPr>
        <w:t>”—Vin Diesel</w:t>
      </w:r>
    </w:p>
    <w:p w14:paraId="262967CD" w14:textId="2658E0DA" w:rsidR="00837D65" w:rsidRPr="004C6230" w:rsidRDefault="00DB2070" w:rsidP="00837D65">
      <w:pPr>
        <w:pStyle w:val="Heading3"/>
        <w:rPr>
          <w:rFonts w:cs="Arial"/>
        </w:rPr>
      </w:pPr>
      <w:r>
        <w:rPr>
          <w:rFonts w:cs="Arial"/>
        </w:rPr>
        <w:t>But Jesus declared love most important in Mark 12:29-31.</w:t>
      </w:r>
      <w:r w:rsidR="00837D65">
        <w:rPr>
          <w:rFonts w:cs="Arial"/>
        </w:rPr>
        <w:t xml:space="preserve"> </w:t>
      </w:r>
      <w:r w:rsidR="00837D65" w:rsidRPr="00837D65">
        <w:rPr>
          <w:rFonts w:cs="Arial"/>
        </w:rPr>
        <w:t>One of the teachers of religious law was standing there listening to the debate. He realized that Jesus had answered well, so he asked, “Of all the commandments, which is the most important?”</w:t>
      </w:r>
      <w:r w:rsidR="00837D65" w:rsidRPr="00837D65">
        <w:rPr>
          <w:rFonts w:cs="Arial"/>
          <w:i/>
          <w:iCs/>
        </w:rPr>
        <w:t xml:space="preserve">  Jesus answered…</w:t>
      </w:r>
    </w:p>
    <w:p w14:paraId="3AB6C065" w14:textId="3017D67B" w:rsidR="004C6230" w:rsidRPr="004C6230" w:rsidRDefault="004C6230" w:rsidP="004C6230">
      <w:pPr>
        <w:pStyle w:val="Heading4"/>
        <w:rPr>
          <w:rFonts w:cs="Arial"/>
        </w:rPr>
      </w:pPr>
      <w:r w:rsidRPr="004C6230">
        <w:rPr>
          <w:rFonts w:cs="Arial"/>
        </w:rPr>
        <w:t>“The most important commandment is this: ‘Listen, O Israel! The Lord our God is the one and only Lord. 30 And you must love the Lord your God with all your heart, all your soul, all your mind, and all your strength.’</w:t>
      </w:r>
    </w:p>
    <w:p w14:paraId="1D8BE7F4" w14:textId="5323B12F" w:rsidR="004C6230" w:rsidRPr="00837D65" w:rsidRDefault="004C6230" w:rsidP="004C6230">
      <w:pPr>
        <w:pStyle w:val="Heading4"/>
        <w:rPr>
          <w:rFonts w:cs="Arial"/>
        </w:rPr>
      </w:pPr>
      <w:r w:rsidRPr="004C6230">
        <w:rPr>
          <w:rFonts w:cs="Arial"/>
        </w:rPr>
        <w:t xml:space="preserve">The second is equally important: </w:t>
      </w:r>
      <w:r w:rsidRPr="004C6230">
        <w:rPr>
          <w:rFonts w:cs="Arial"/>
        </w:rPr>
        <w:br/>
        <w:t>‘Love your neighbor as yourself.’ No other commandment is greater than these.”</w:t>
      </w:r>
    </w:p>
    <w:p w14:paraId="2337B1BD" w14:textId="409AFFFB" w:rsidR="00DB2070" w:rsidRPr="00FD7B79" w:rsidRDefault="00DB2070" w:rsidP="00DB2070">
      <w:pPr>
        <w:pStyle w:val="Heading3"/>
        <w:rPr>
          <w:rFonts w:cs="Arial"/>
        </w:rPr>
      </w:pPr>
      <w:r>
        <w:rPr>
          <w:rFonts w:cs="Arial"/>
        </w:rPr>
        <w:t>This was our church’s vision when I was pastor</w:t>
      </w:r>
      <w:r w:rsidR="00275B84">
        <w:rPr>
          <w:rFonts w:cs="Arial"/>
        </w:rPr>
        <w:t>: Love God first, love the church second, and love the nations</w:t>
      </w:r>
      <w:r w:rsidR="00592697">
        <w:rPr>
          <w:rFonts w:cs="Arial"/>
        </w:rPr>
        <w:t>,</w:t>
      </w:r>
      <w:r w:rsidR="00275B84">
        <w:rPr>
          <w:rFonts w:cs="Arial"/>
        </w:rPr>
        <w:t xml:space="preserve"> third.</w:t>
      </w:r>
    </w:p>
    <w:p w14:paraId="2AAA7707" w14:textId="77777777" w:rsidR="00DB2070" w:rsidRPr="00FD7B79" w:rsidRDefault="00DB2070" w:rsidP="00DB2070">
      <w:pPr>
        <w:rPr>
          <w:rFonts w:cs="Arial"/>
        </w:rPr>
      </w:pPr>
      <w:r w:rsidRPr="00FD7B79">
        <w:rPr>
          <w:rFonts w:cs="Arial"/>
        </w:rPr>
        <w:t>(</w:t>
      </w:r>
      <w:r>
        <w:rPr>
          <w:rFonts w:cs="Arial"/>
        </w:rPr>
        <w:t>So pray for your love to grow. What is the second thing to pray for?</w:t>
      </w:r>
      <w:r w:rsidRPr="00FD7B79">
        <w:rPr>
          <w:rFonts w:cs="Arial"/>
        </w:rPr>
        <w:t>)</w:t>
      </w:r>
    </w:p>
    <w:p w14:paraId="68A51970" w14:textId="77777777" w:rsidR="00DB2070" w:rsidRPr="00FD7B79" w:rsidRDefault="00DB2070" w:rsidP="00DB2070">
      <w:pPr>
        <w:pStyle w:val="Heading1"/>
        <w:rPr>
          <w:rFonts w:cs="Arial"/>
        </w:rPr>
      </w:pPr>
      <w:r w:rsidRPr="00FD7B79">
        <w:rPr>
          <w:rFonts w:cs="Arial"/>
        </w:rPr>
        <w:t>II.</w:t>
      </w:r>
      <w:r w:rsidRPr="00FD7B79">
        <w:rPr>
          <w:rFonts w:cs="Arial"/>
        </w:rPr>
        <w:tab/>
      </w:r>
      <w:r>
        <w:rPr>
          <w:rFonts w:cs="Arial"/>
        </w:rPr>
        <w:t xml:space="preserve">Pray for </w:t>
      </w:r>
      <w:r w:rsidRPr="003B43FB">
        <w:rPr>
          <w:rFonts w:cs="Arial"/>
          <w:u w:val="single"/>
        </w:rPr>
        <w:t>discernment</w:t>
      </w:r>
      <w:r>
        <w:rPr>
          <w:rFonts w:cs="Arial"/>
        </w:rPr>
        <w:t xml:space="preserve"> (Phil 1:9b).</w:t>
      </w:r>
    </w:p>
    <w:p w14:paraId="20CDCBFC" w14:textId="77777777" w:rsidR="00DB2070" w:rsidRPr="00FD7B79" w:rsidRDefault="00DB2070" w:rsidP="00DB2070">
      <w:pPr>
        <w:ind w:left="426"/>
        <w:rPr>
          <w:rFonts w:cs="Arial"/>
        </w:rPr>
      </w:pPr>
      <w:r w:rsidRPr="00FD7B79">
        <w:rPr>
          <w:rFonts w:cs="Arial"/>
        </w:rPr>
        <w:t>[</w:t>
      </w:r>
      <w:r>
        <w:rPr>
          <w:rFonts w:cs="Arial"/>
        </w:rPr>
        <w:t xml:space="preserve">Ask God to give </w:t>
      </w:r>
      <w:proofErr w:type="spellStart"/>
      <w:r>
        <w:rPr>
          <w:rFonts w:cs="Arial"/>
        </w:rPr>
        <w:t>you</w:t>
      </w:r>
      <w:proofErr w:type="spellEnd"/>
      <w:r>
        <w:rPr>
          <w:rFonts w:cs="Arial"/>
        </w:rPr>
        <w:t xml:space="preserve"> insight into life issues</w:t>
      </w:r>
      <w:r w:rsidRPr="00FD7B79">
        <w:rPr>
          <w:rFonts w:cs="Arial"/>
        </w:rPr>
        <w:t>.]</w:t>
      </w:r>
    </w:p>
    <w:p w14:paraId="12174469" w14:textId="5AD3B025" w:rsidR="00DB2070" w:rsidRPr="00BD5A91" w:rsidRDefault="00DB2070" w:rsidP="00DB2070">
      <w:pPr>
        <w:pStyle w:val="Heading2"/>
        <w:rPr>
          <w:rFonts w:cs="Arial"/>
          <w:szCs w:val="22"/>
        </w:rPr>
      </w:pPr>
      <w:r w:rsidRPr="00BD5A91">
        <w:rPr>
          <w:rFonts w:cs="Arial"/>
          <w:szCs w:val="22"/>
        </w:rPr>
        <w:t>“</w:t>
      </w:r>
      <w:r w:rsidRPr="00BD5A91">
        <w:rPr>
          <w:rFonts w:cs="Arial"/>
          <w:color w:val="000000"/>
          <w:szCs w:val="22"/>
          <w:lang w:eastAsia="en-US"/>
        </w:rPr>
        <w:t xml:space="preserve">But that love should be more than sentimental; it should be knowledgeable and discerning. Having genuine spiritual </w:t>
      </w:r>
      <w:r w:rsidRPr="00BD5A91">
        <w:rPr>
          <w:rFonts w:cs="Arial"/>
          <w:b/>
          <w:bCs/>
          <w:color w:val="000000"/>
          <w:szCs w:val="22"/>
          <w:lang w:eastAsia="en-US"/>
        </w:rPr>
        <w:t>knowledge</w:t>
      </w:r>
      <w:r w:rsidR="002E086D" w:rsidRPr="00BD5A91">
        <w:rPr>
          <w:rFonts w:cs="Arial"/>
          <w:color w:val="000000"/>
          <w:szCs w:val="22"/>
          <w:lang w:eastAsia="en-US"/>
        </w:rPr>
        <w:t>…</w:t>
      </w:r>
      <w:r w:rsidRPr="00BD5A91">
        <w:rPr>
          <w:rFonts w:cs="Arial"/>
          <w:color w:val="000000"/>
          <w:szCs w:val="22"/>
          <w:lang w:eastAsia="en-US"/>
        </w:rPr>
        <w:t xml:space="preserve"> of God and </w:t>
      </w:r>
      <w:r w:rsidRPr="00BD5A91">
        <w:rPr>
          <w:rFonts w:cs="Arial"/>
          <w:b/>
          <w:bCs/>
          <w:color w:val="000000"/>
          <w:szCs w:val="22"/>
          <w:lang w:eastAsia="en-US"/>
        </w:rPr>
        <w:t>depth of insight</w:t>
      </w:r>
      <w:r w:rsidRPr="00BD5A91">
        <w:rPr>
          <w:rFonts w:cs="Arial"/>
          <w:color w:val="000000"/>
          <w:szCs w:val="22"/>
          <w:lang w:eastAsia="en-US"/>
        </w:rPr>
        <w:t xml:space="preserve"> into His ways enables Christians to love God and others more. (This Gr. word for “insight”</w:t>
      </w:r>
      <w:r w:rsidR="002E086D" w:rsidRPr="00BD5A91">
        <w:rPr>
          <w:rFonts w:cs="Arial"/>
          <w:color w:val="000000"/>
          <w:szCs w:val="22"/>
          <w:lang w:eastAsia="en-US"/>
        </w:rPr>
        <w:t>…</w:t>
      </w:r>
      <w:r w:rsidRPr="00BD5A91">
        <w:rPr>
          <w:rFonts w:cs="Arial"/>
          <w:color w:val="000000"/>
          <w:szCs w:val="22"/>
          <w:lang w:eastAsia="en-US"/>
        </w:rPr>
        <w:t xml:space="preserve"> occurs only here in the NT.)” (Robert P. Lightner, “Philippians,” in </w:t>
      </w:r>
      <w:r w:rsidRPr="00BD5A91">
        <w:rPr>
          <w:rFonts w:cs="Arial"/>
          <w:i/>
          <w:iCs/>
          <w:color w:val="000000"/>
          <w:szCs w:val="22"/>
          <w:lang w:eastAsia="en-US"/>
        </w:rPr>
        <w:t>The Bible Knowledge Commentary</w:t>
      </w:r>
      <w:r w:rsidRPr="00BD5A91">
        <w:rPr>
          <w:rFonts w:cs="Arial"/>
          <w:color w:val="000000"/>
          <w:szCs w:val="22"/>
          <w:lang w:eastAsia="en-US"/>
        </w:rPr>
        <w:t>, 2:650).</w:t>
      </w:r>
    </w:p>
    <w:p w14:paraId="695DF407" w14:textId="77777777" w:rsidR="004C6230" w:rsidRDefault="004C6230" w:rsidP="00DB2070">
      <w:pPr>
        <w:pStyle w:val="Heading2"/>
        <w:rPr>
          <w:rFonts w:cs="Arial"/>
        </w:rPr>
      </w:pPr>
      <w:r>
        <w:rPr>
          <w:rFonts w:cs="Arial"/>
        </w:rPr>
        <w:t>What’ growing in your head?</w:t>
      </w:r>
    </w:p>
    <w:p w14:paraId="04509AB1" w14:textId="77777777" w:rsidR="004C6230" w:rsidRDefault="00DB2070" w:rsidP="004C6230">
      <w:pPr>
        <w:pStyle w:val="Heading3"/>
        <w:rPr>
          <w:rFonts w:cs="Arial"/>
        </w:rPr>
      </w:pPr>
      <w:r>
        <w:rPr>
          <w:rFonts w:cs="Arial"/>
        </w:rPr>
        <w:t xml:space="preserve">We work hard to expand our knowledge of many things—finances, technical skill, and the like. </w:t>
      </w:r>
    </w:p>
    <w:p w14:paraId="21A83D06" w14:textId="2358A4E6" w:rsidR="00DB2070" w:rsidRPr="00FD7B79" w:rsidRDefault="00DB2070" w:rsidP="004C6230">
      <w:pPr>
        <w:pStyle w:val="Heading3"/>
        <w:rPr>
          <w:rFonts w:cs="Arial"/>
        </w:rPr>
      </w:pPr>
      <w:r>
        <w:rPr>
          <w:rFonts w:cs="Arial"/>
        </w:rPr>
        <w:t xml:space="preserve">But </w:t>
      </w:r>
      <w:r w:rsidR="004C6230">
        <w:rPr>
          <w:rFonts w:cs="Arial"/>
        </w:rPr>
        <w:t>the knowledge most needed</w:t>
      </w:r>
      <w:r>
        <w:rPr>
          <w:rFonts w:cs="Arial"/>
        </w:rPr>
        <w:t xml:space="preserve"> is spiritual insight. Pray for that most!</w:t>
      </w:r>
    </w:p>
    <w:p w14:paraId="4E39D097" w14:textId="77777777" w:rsidR="00DB2070" w:rsidRPr="00FD7B79" w:rsidRDefault="00DB2070" w:rsidP="00DB2070">
      <w:pPr>
        <w:rPr>
          <w:rFonts w:cs="Arial"/>
        </w:rPr>
      </w:pPr>
      <w:r w:rsidRPr="00FD7B79">
        <w:rPr>
          <w:rFonts w:cs="Arial"/>
        </w:rPr>
        <w:t>(</w:t>
      </w:r>
      <w:r>
        <w:rPr>
          <w:rFonts w:cs="Arial"/>
        </w:rPr>
        <w:t>So pray for both love and discernment. What is the third thing to pray for?</w:t>
      </w:r>
      <w:r w:rsidRPr="00FD7B79">
        <w:rPr>
          <w:rFonts w:cs="Arial"/>
        </w:rPr>
        <w:t>)</w:t>
      </w:r>
    </w:p>
    <w:p w14:paraId="1B0420A7" w14:textId="77777777" w:rsidR="00DB2070" w:rsidRPr="00FD7B79" w:rsidRDefault="00DB2070" w:rsidP="00DB2070">
      <w:pPr>
        <w:pStyle w:val="Heading1"/>
        <w:rPr>
          <w:rFonts w:cs="Arial"/>
        </w:rPr>
      </w:pPr>
      <w:r w:rsidRPr="00FD7B79">
        <w:rPr>
          <w:rFonts w:cs="Arial"/>
        </w:rPr>
        <w:t>III.</w:t>
      </w:r>
      <w:r w:rsidRPr="00FD7B79">
        <w:rPr>
          <w:rFonts w:cs="Arial"/>
        </w:rPr>
        <w:tab/>
      </w:r>
      <w:r>
        <w:rPr>
          <w:rFonts w:cs="Arial"/>
        </w:rPr>
        <w:t xml:space="preserve">Pray for </w:t>
      </w:r>
      <w:r>
        <w:rPr>
          <w:rFonts w:cs="Arial"/>
          <w:u w:val="single"/>
        </w:rPr>
        <w:t>priorities</w:t>
      </w:r>
      <w:r>
        <w:rPr>
          <w:rFonts w:cs="Arial"/>
        </w:rPr>
        <w:t xml:space="preserve"> (Phil 1:10a).</w:t>
      </w:r>
    </w:p>
    <w:p w14:paraId="08655A72" w14:textId="77777777" w:rsidR="00DB2070" w:rsidRPr="00FD7B79" w:rsidRDefault="00DB2070" w:rsidP="00DB2070">
      <w:pPr>
        <w:ind w:left="426"/>
        <w:rPr>
          <w:rFonts w:cs="Arial"/>
        </w:rPr>
      </w:pPr>
      <w:r w:rsidRPr="00FD7B79">
        <w:rPr>
          <w:rFonts w:cs="Arial"/>
        </w:rPr>
        <w:t>[</w:t>
      </w:r>
      <w:r>
        <w:rPr>
          <w:rFonts w:cs="Arial"/>
        </w:rPr>
        <w:t>Ask God to help you get excited about the right things</w:t>
      </w:r>
      <w:r w:rsidRPr="00FD7B79">
        <w:rPr>
          <w:rFonts w:cs="Arial"/>
        </w:rPr>
        <w:t>.]</w:t>
      </w:r>
    </w:p>
    <w:p w14:paraId="334B8E99" w14:textId="667C177A" w:rsidR="00DB2070" w:rsidRPr="00FD7B79" w:rsidRDefault="00DB2070" w:rsidP="00DB2070">
      <w:pPr>
        <w:pStyle w:val="Heading2"/>
        <w:rPr>
          <w:rFonts w:cs="Arial"/>
        </w:rPr>
      </w:pPr>
      <w:r>
        <w:rPr>
          <w:rFonts w:cs="Arial"/>
        </w:rPr>
        <w:t>Do you follow your priorities? Actually, everyone does!</w:t>
      </w:r>
      <w:r w:rsidR="00AE7F1F">
        <w:rPr>
          <w:rFonts w:cs="Arial"/>
        </w:rPr>
        <w:t xml:space="preserve"> That’s what makes them priorities!</w:t>
      </w:r>
    </w:p>
    <w:p w14:paraId="74AA4C7C" w14:textId="77777777" w:rsidR="00DB2070" w:rsidRDefault="00DB2070" w:rsidP="00DB2070">
      <w:pPr>
        <w:pStyle w:val="Heading2"/>
        <w:rPr>
          <w:rFonts w:cs="Arial"/>
        </w:rPr>
      </w:pPr>
      <w:r>
        <w:rPr>
          <w:rFonts w:cs="Arial"/>
        </w:rPr>
        <w:t>“Action expresses priorities” (Gandhi). Our problem is not that we don't follow our priorities but that we have the wrong priorities.</w:t>
      </w:r>
    </w:p>
    <w:p w14:paraId="41FE8964" w14:textId="77777777" w:rsidR="00AE7F1F" w:rsidRPr="00AE7F1F" w:rsidRDefault="00DB2070" w:rsidP="00AE7F1F">
      <w:pPr>
        <w:pStyle w:val="Heading2"/>
        <w:rPr>
          <w:rFonts w:cs="Arial"/>
        </w:rPr>
      </w:pPr>
      <w:r>
        <w:rPr>
          <w:rFonts w:cs="Arial"/>
        </w:rPr>
        <w:t>So are your priorities in order?</w:t>
      </w:r>
      <w:r w:rsidR="00AE7F1F">
        <w:rPr>
          <w:rFonts w:cs="Arial"/>
        </w:rPr>
        <w:t xml:space="preserve"> </w:t>
      </w:r>
      <w:r w:rsidR="00AE7F1F" w:rsidRPr="00AE7F1F">
        <w:rPr>
          <w:rFonts w:cs="Arial"/>
        </w:rPr>
        <w:t>Do you follow the right priorities?</w:t>
      </w:r>
    </w:p>
    <w:p w14:paraId="11BEF919" w14:textId="77777777" w:rsidR="00AE7F1F" w:rsidRPr="00AE7F1F" w:rsidRDefault="00DB2070" w:rsidP="00AE7F1F">
      <w:pPr>
        <w:pStyle w:val="Heading2"/>
        <w:rPr>
          <w:rFonts w:cs="Arial"/>
        </w:rPr>
      </w:pPr>
      <w:r>
        <w:rPr>
          <w:rFonts w:cs="Arial"/>
        </w:rPr>
        <w:t>What should be the priority?</w:t>
      </w:r>
      <w:r w:rsidR="00AE7F1F">
        <w:rPr>
          <w:rFonts w:cs="Arial"/>
        </w:rPr>
        <w:t xml:space="preserve"> </w:t>
      </w:r>
      <w:r w:rsidR="00AE7F1F" w:rsidRPr="00AE7F1F">
        <w:rPr>
          <w:rFonts w:cs="Arial"/>
        </w:rPr>
        <w:t>God alone can show us what should be first in our lives.</w:t>
      </w:r>
    </w:p>
    <w:p w14:paraId="5D22A0E2" w14:textId="77777777" w:rsidR="00DB2070" w:rsidRPr="00FD7B79" w:rsidRDefault="00DB2070" w:rsidP="00DB2070">
      <w:pPr>
        <w:rPr>
          <w:rFonts w:cs="Arial"/>
        </w:rPr>
      </w:pPr>
      <w:r w:rsidRPr="00FD7B79">
        <w:rPr>
          <w:rFonts w:cs="Arial"/>
        </w:rPr>
        <w:t>(</w:t>
      </w:r>
      <w:r>
        <w:rPr>
          <w:rFonts w:cs="Arial"/>
        </w:rPr>
        <w:t>Reading on in the verse can help answer this</w:t>
      </w:r>
      <w:r w:rsidRPr="00FD7B79">
        <w:rPr>
          <w:rFonts w:cs="Arial"/>
        </w:rPr>
        <w:t>.</w:t>
      </w:r>
      <w:r>
        <w:rPr>
          <w:rFonts w:cs="Arial"/>
        </w:rPr>
        <w:t xml:space="preserve"> The fourth thing to pray for should be a huge priority…</w:t>
      </w:r>
      <w:r w:rsidRPr="00FD7B79">
        <w:rPr>
          <w:rFonts w:cs="Arial"/>
        </w:rPr>
        <w:t>)</w:t>
      </w:r>
    </w:p>
    <w:p w14:paraId="1482E67B" w14:textId="77777777" w:rsidR="00DB2070" w:rsidRPr="00FD7B79" w:rsidRDefault="00DB2070" w:rsidP="00DB2070">
      <w:pPr>
        <w:pStyle w:val="Heading1"/>
        <w:rPr>
          <w:rFonts w:cs="Arial"/>
        </w:rPr>
      </w:pPr>
      <w:r w:rsidRPr="00FD7B79">
        <w:rPr>
          <w:rFonts w:cs="Arial"/>
        </w:rPr>
        <w:t>I</w:t>
      </w:r>
      <w:r>
        <w:rPr>
          <w:rFonts w:cs="Arial"/>
        </w:rPr>
        <w:t>V</w:t>
      </w:r>
      <w:r w:rsidRPr="00FD7B79">
        <w:rPr>
          <w:rFonts w:cs="Arial"/>
        </w:rPr>
        <w:t>.</w:t>
      </w:r>
      <w:r w:rsidRPr="00FD7B79">
        <w:rPr>
          <w:rFonts w:cs="Arial"/>
        </w:rPr>
        <w:tab/>
      </w:r>
      <w:r>
        <w:rPr>
          <w:rFonts w:cs="Arial"/>
        </w:rPr>
        <w:t xml:space="preserve">Pray for </w:t>
      </w:r>
      <w:r>
        <w:rPr>
          <w:rFonts w:cs="Arial"/>
          <w:u w:val="single"/>
        </w:rPr>
        <w:t>purity</w:t>
      </w:r>
      <w:r>
        <w:rPr>
          <w:rFonts w:cs="Arial"/>
        </w:rPr>
        <w:t xml:space="preserve"> of heart (Phil 1:10b-11a).</w:t>
      </w:r>
    </w:p>
    <w:p w14:paraId="7CD0B121" w14:textId="77777777" w:rsidR="00DB2070" w:rsidRPr="00FD7B79" w:rsidRDefault="00DB2070" w:rsidP="00DB2070">
      <w:pPr>
        <w:ind w:left="426"/>
        <w:rPr>
          <w:rFonts w:cs="Arial"/>
        </w:rPr>
      </w:pPr>
      <w:r w:rsidRPr="00FD7B79">
        <w:rPr>
          <w:rFonts w:cs="Arial"/>
        </w:rPr>
        <w:t>[</w:t>
      </w:r>
      <w:r>
        <w:rPr>
          <w:rFonts w:cs="Arial"/>
        </w:rPr>
        <w:t>Ask God for a righteous and blameless life</w:t>
      </w:r>
      <w:r w:rsidRPr="00FD7B79">
        <w:rPr>
          <w:rFonts w:cs="Arial"/>
        </w:rPr>
        <w:t>.]</w:t>
      </w:r>
    </w:p>
    <w:p w14:paraId="6D2844E2" w14:textId="77777777" w:rsidR="00DB2070" w:rsidRPr="00FD7B79" w:rsidRDefault="00DB2070" w:rsidP="00DB2070">
      <w:pPr>
        <w:pStyle w:val="Heading2"/>
        <w:rPr>
          <w:rFonts w:cs="Arial"/>
        </w:rPr>
      </w:pPr>
      <w:r>
        <w:rPr>
          <w:rFonts w:cs="Arial"/>
        </w:rPr>
        <w:t>Phil 4:8 gives us a great list of what to think about to be pure in heart.</w:t>
      </w:r>
    </w:p>
    <w:p w14:paraId="3CE782B8" w14:textId="4D9620A5" w:rsidR="00DB2070" w:rsidRDefault="00DB2070" w:rsidP="00DB2070">
      <w:pPr>
        <w:pStyle w:val="Heading2"/>
        <w:rPr>
          <w:rFonts w:cs="Arial"/>
        </w:rPr>
      </w:pPr>
      <w:r>
        <w:rPr>
          <w:rFonts w:cs="Arial"/>
        </w:rPr>
        <w:lastRenderedPageBreak/>
        <w:t>Let’s hold one another accountable not to depend on media or to look at anything vile (Psalm 101:2b-3a).</w:t>
      </w:r>
    </w:p>
    <w:p w14:paraId="136F32E2" w14:textId="1B085FC8" w:rsidR="00E31484" w:rsidRDefault="00E31484" w:rsidP="00E31484">
      <w:pPr>
        <w:pStyle w:val="Heading3"/>
        <w:rPr>
          <w:rFonts w:cs="Arial"/>
        </w:rPr>
      </w:pPr>
      <w:r w:rsidRPr="00E31484">
        <w:rPr>
          <w:rFonts w:cs="Arial"/>
        </w:rPr>
        <w:t>When my three sons were young, we had a rule in the house. If someone got killed or there was sex, we turned the TV off.</w:t>
      </w:r>
    </w:p>
    <w:p w14:paraId="2B4F3820" w14:textId="5D118CC0" w:rsidR="00E31484" w:rsidRPr="00FD7B79" w:rsidRDefault="00E31484" w:rsidP="00E31484">
      <w:pPr>
        <w:pStyle w:val="Heading3"/>
        <w:rPr>
          <w:rFonts w:cs="Arial"/>
        </w:rPr>
      </w:pPr>
      <w:r>
        <w:rPr>
          <w:rFonts w:cs="Arial"/>
        </w:rPr>
        <w:t>I follow the same rule when I see the 264 movie options on long-distance flights. Honestly, not many movies are left, but that’s OK.</w:t>
      </w:r>
    </w:p>
    <w:p w14:paraId="188EA6FC" w14:textId="418EEFB7" w:rsidR="00DB2070" w:rsidRPr="00FD7B79" w:rsidRDefault="00DB2070" w:rsidP="00DB2070">
      <w:pPr>
        <w:rPr>
          <w:rFonts w:cs="Arial"/>
        </w:rPr>
      </w:pPr>
      <w:r w:rsidRPr="00FD7B79">
        <w:rPr>
          <w:rFonts w:cs="Arial"/>
        </w:rPr>
        <w:t>(</w:t>
      </w:r>
      <w:r w:rsidR="00BF2250">
        <w:rPr>
          <w:rFonts w:cs="Arial"/>
        </w:rPr>
        <w:t>What’s the final item on God’s prayer list?</w:t>
      </w:r>
      <w:r w:rsidRPr="00FD7B79">
        <w:rPr>
          <w:rFonts w:cs="Arial"/>
        </w:rPr>
        <w:t>)</w:t>
      </w:r>
    </w:p>
    <w:p w14:paraId="33A8D8BB" w14:textId="77777777" w:rsidR="00DB2070" w:rsidRPr="00FD7B79" w:rsidRDefault="00DB2070" w:rsidP="00DB2070">
      <w:pPr>
        <w:pStyle w:val="Heading1"/>
        <w:rPr>
          <w:rFonts w:cs="Arial"/>
        </w:rPr>
      </w:pPr>
      <w:r>
        <w:rPr>
          <w:rFonts w:cs="Arial"/>
        </w:rPr>
        <w:t>V</w:t>
      </w:r>
      <w:r w:rsidRPr="00FD7B79">
        <w:rPr>
          <w:rFonts w:cs="Arial"/>
        </w:rPr>
        <w:t>.</w:t>
      </w:r>
      <w:r w:rsidRPr="00FD7B79">
        <w:rPr>
          <w:rFonts w:cs="Arial"/>
        </w:rPr>
        <w:tab/>
      </w:r>
      <w:r>
        <w:rPr>
          <w:rFonts w:cs="Arial"/>
        </w:rPr>
        <w:t xml:space="preserve">Pray to </w:t>
      </w:r>
      <w:r w:rsidRPr="0070162F">
        <w:rPr>
          <w:rFonts w:cs="Arial"/>
          <w:u w:val="single"/>
        </w:rPr>
        <w:t>glorify God</w:t>
      </w:r>
      <w:r>
        <w:rPr>
          <w:rFonts w:cs="Arial"/>
        </w:rPr>
        <w:t xml:space="preserve"> (Phil 1:11b).</w:t>
      </w:r>
    </w:p>
    <w:p w14:paraId="6F8F46D6" w14:textId="77777777" w:rsidR="00DB2070" w:rsidRPr="00FD7B79" w:rsidRDefault="00DB2070" w:rsidP="00DB2070">
      <w:pPr>
        <w:ind w:left="426"/>
        <w:rPr>
          <w:rFonts w:cs="Arial"/>
        </w:rPr>
      </w:pPr>
      <w:r w:rsidRPr="00FD7B79">
        <w:rPr>
          <w:rFonts w:cs="Arial"/>
        </w:rPr>
        <w:t>[</w:t>
      </w:r>
      <w:r>
        <w:rPr>
          <w:rFonts w:cs="Arial"/>
        </w:rPr>
        <w:t>Ask God to help you make him look good</w:t>
      </w:r>
      <w:r w:rsidRPr="00FD7B79">
        <w:rPr>
          <w:rFonts w:cs="Arial"/>
        </w:rPr>
        <w:t>.]</w:t>
      </w:r>
    </w:p>
    <w:p w14:paraId="669D75D4" w14:textId="77777777" w:rsidR="00DB2070" w:rsidRDefault="00DB2070" w:rsidP="00DB2070">
      <w:pPr>
        <w:pStyle w:val="Heading2"/>
        <w:rPr>
          <w:rFonts w:cs="Arial"/>
        </w:rPr>
      </w:pPr>
      <w:r>
        <w:rPr>
          <w:rFonts w:cs="Arial"/>
        </w:rPr>
        <w:t>What does it mean “to bring glory and praise to God”?</w:t>
      </w:r>
    </w:p>
    <w:p w14:paraId="41BE2A0C" w14:textId="093BA77C" w:rsidR="00DB2070" w:rsidRPr="00FD7B79" w:rsidRDefault="00DB2070" w:rsidP="00DB2070">
      <w:pPr>
        <w:pStyle w:val="Heading2"/>
        <w:rPr>
          <w:rFonts w:cs="Arial"/>
        </w:rPr>
      </w:pPr>
      <w:r>
        <w:rPr>
          <w:rFonts w:cs="Arial"/>
        </w:rPr>
        <w:t xml:space="preserve">One of our biggest problems is that we live to make </w:t>
      </w:r>
      <w:r w:rsidR="00AA3F74">
        <w:rPr>
          <w:rFonts w:cs="Arial"/>
        </w:rPr>
        <w:t>ourselves</w:t>
      </w:r>
      <w:r>
        <w:rPr>
          <w:rFonts w:cs="Arial"/>
        </w:rPr>
        <w:t xml:space="preserve"> look good.</w:t>
      </w:r>
    </w:p>
    <w:p w14:paraId="375FD4A5" w14:textId="2AEA4CA3" w:rsidR="00DB2070" w:rsidRDefault="00DB2070" w:rsidP="00DB2070">
      <w:pPr>
        <w:pStyle w:val="Heading2"/>
        <w:rPr>
          <w:rFonts w:cs="Arial"/>
        </w:rPr>
      </w:pPr>
      <w:r>
        <w:rPr>
          <w:rFonts w:cs="Arial"/>
        </w:rPr>
        <w:t xml:space="preserve">Check your motives for </w:t>
      </w:r>
      <w:r>
        <w:rPr>
          <w:rFonts w:cs="Arial"/>
          <w:i/>
          <w:iCs/>
        </w:rPr>
        <w:t>why</w:t>
      </w:r>
      <w:r>
        <w:rPr>
          <w:rFonts w:cs="Arial"/>
        </w:rPr>
        <w:t xml:space="preserve"> you do what you do. </w:t>
      </w:r>
      <w:r w:rsidR="00AA3F74">
        <w:rPr>
          <w:rFonts w:cs="Arial"/>
        </w:rPr>
        <w:t>Whom</w:t>
      </w:r>
      <w:r>
        <w:rPr>
          <w:rFonts w:cs="Arial"/>
        </w:rPr>
        <w:t xml:space="preserve"> does it make look good?</w:t>
      </w:r>
    </w:p>
    <w:p w14:paraId="4B8BF3F4" w14:textId="77777777" w:rsidR="00582F89" w:rsidRPr="00582F89" w:rsidRDefault="00582F89" w:rsidP="00582F89">
      <w:pPr>
        <w:pStyle w:val="Heading3"/>
        <w:rPr>
          <w:rFonts w:cs="Arial"/>
        </w:rPr>
      </w:pPr>
      <w:r w:rsidRPr="00582F89">
        <w:rPr>
          <w:rFonts w:cs="Arial"/>
        </w:rPr>
        <w:t>Do you seek to make yourself look good?</w:t>
      </w:r>
    </w:p>
    <w:p w14:paraId="531AC376" w14:textId="77777777" w:rsidR="00582F89" w:rsidRPr="00582F89" w:rsidRDefault="00582F89" w:rsidP="00582F89">
      <w:pPr>
        <w:pStyle w:val="Heading3"/>
        <w:rPr>
          <w:rFonts w:cs="Arial"/>
        </w:rPr>
      </w:pPr>
      <w:r w:rsidRPr="00582F89">
        <w:rPr>
          <w:rFonts w:cs="Arial"/>
        </w:rPr>
        <w:t>That's called glory to self.</w:t>
      </w:r>
    </w:p>
    <w:p w14:paraId="44C96E51" w14:textId="77777777" w:rsidR="00582F89" w:rsidRPr="00582F89" w:rsidRDefault="00582F89" w:rsidP="00582F89">
      <w:pPr>
        <w:pStyle w:val="Heading3"/>
        <w:rPr>
          <w:rFonts w:cs="Arial"/>
        </w:rPr>
      </w:pPr>
      <w:r w:rsidRPr="00582F89">
        <w:rPr>
          <w:rFonts w:cs="Arial"/>
        </w:rPr>
        <w:t>Instead, make God look good.</w:t>
      </w:r>
    </w:p>
    <w:p w14:paraId="7E99FB34" w14:textId="77777777" w:rsidR="00582F89" w:rsidRPr="00582F89" w:rsidRDefault="00582F89" w:rsidP="00582F89">
      <w:pPr>
        <w:pStyle w:val="Heading3"/>
        <w:rPr>
          <w:rFonts w:cs="Arial"/>
        </w:rPr>
      </w:pPr>
      <w:r w:rsidRPr="00582F89">
        <w:rPr>
          <w:rFonts w:cs="Arial"/>
        </w:rPr>
        <w:t>That's called glory to God.</w:t>
      </w:r>
    </w:p>
    <w:p w14:paraId="726D7FF3" w14:textId="77777777" w:rsidR="00DB2070" w:rsidRPr="00FD7B79" w:rsidRDefault="00DB2070" w:rsidP="00DB2070">
      <w:pPr>
        <w:rPr>
          <w:rFonts w:cs="Arial"/>
        </w:rPr>
      </w:pPr>
      <w:r w:rsidRPr="00FD7B79">
        <w:rPr>
          <w:rFonts w:cs="Arial"/>
        </w:rPr>
        <w:t>(</w:t>
      </w:r>
      <w:r>
        <w:rPr>
          <w:rFonts w:cs="Arial"/>
        </w:rPr>
        <w:t xml:space="preserve">So what </w:t>
      </w:r>
      <w:r w:rsidRPr="005E7DCA">
        <w:rPr>
          <w:rFonts w:cs="Arial"/>
          <w:i/>
          <w:iCs/>
        </w:rPr>
        <w:t>should</w:t>
      </w:r>
      <w:r>
        <w:rPr>
          <w:rFonts w:cs="Arial"/>
        </w:rPr>
        <w:t xml:space="preserve"> we pray for? Let’s simplify this in one statement…</w:t>
      </w:r>
      <w:r w:rsidRPr="00FD7B79">
        <w:rPr>
          <w:rFonts w:cs="Arial"/>
        </w:rPr>
        <w:t>)</w:t>
      </w:r>
    </w:p>
    <w:p w14:paraId="6DD28E74" w14:textId="77777777" w:rsidR="00DB2070" w:rsidRPr="00FD7B79" w:rsidRDefault="00DB2070" w:rsidP="00DB2070">
      <w:pPr>
        <w:pStyle w:val="Heading1"/>
        <w:rPr>
          <w:rFonts w:cs="Arial"/>
        </w:rPr>
      </w:pPr>
      <w:r w:rsidRPr="00FD7B79">
        <w:rPr>
          <w:rFonts w:cs="Arial"/>
        </w:rPr>
        <w:t>Conclusion</w:t>
      </w:r>
    </w:p>
    <w:p w14:paraId="41AFD7AD" w14:textId="77777777" w:rsidR="00DB2070" w:rsidRDefault="00DB2070" w:rsidP="00DB2070">
      <w:pPr>
        <w:pStyle w:val="Heading3"/>
        <w:rPr>
          <w:rFonts w:cs="Arial"/>
        </w:rPr>
      </w:pPr>
      <w:r>
        <w:rPr>
          <w:rFonts w:cs="Arial"/>
        </w:rPr>
        <w:t>Pray for God’s character prayer list</w:t>
      </w:r>
      <w:r w:rsidRPr="00FD7B79">
        <w:rPr>
          <w:rFonts w:cs="Arial"/>
        </w:rPr>
        <w:t xml:space="preserve"> (MI).</w:t>
      </w:r>
      <w:r>
        <w:rPr>
          <w:rFonts w:cs="Arial"/>
        </w:rPr>
        <w:t xml:space="preserve"> </w:t>
      </w:r>
    </w:p>
    <w:p w14:paraId="11F1D21B" w14:textId="77777777" w:rsidR="00DB2070" w:rsidRPr="00FD7B79" w:rsidRDefault="00DB2070" w:rsidP="00DB2070">
      <w:pPr>
        <w:pStyle w:val="Heading3"/>
        <w:rPr>
          <w:rFonts w:cs="Arial"/>
        </w:rPr>
      </w:pPr>
      <w:r>
        <w:rPr>
          <w:rFonts w:cs="Arial"/>
        </w:rPr>
        <w:t>Don’t pray for what you want but pray for what God wants: “May your kingdom come, your will be done, on earth as it is in heaven” (restated MI).</w:t>
      </w:r>
    </w:p>
    <w:p w14:paraId="05160983" w14:textId="266823B0" w:rsidR="00DB2070" w:rsidRPr="00FD7B79" w:rsidRDefault="00DB2070" w:rsidP="00DB2070">
      <w:pPr>
        <w:pStyle w:val="Heading3"/>
        <w:rPr>
          <w:rFonts w:cs="Arial"/>
        </w:rPr>
      </w:pPr>
      <w:r w:rsidRPr="00FD7B79">
        <w:rPr>
          <w:rFonts w:cs="Arial"/>
        </w:rPr>
        <w:t>Main Points</w:t>
      </w:r>
      <w:r>
        <w:rPr>
          <w:rFonts w:cs="Arial"/>
        </w:rPr>
        <w:t>: Here are the five items on God’s prayer list again</w:t>
      </w:r>
      <w:r w:rsidR="00447EDC">
        <w:rPr>
          <w:rFonts w:cs="Arial"/>
        </w:rPr>
        <w:t>.</w:t>
      </w:r>
    </w:p>
    <w:p w14:paraId="3977A6CE" w14:textId="77777777" w:rsidR="00DB2070" w:rsidRDefault="00DB2070" w:rsidP="00DB2070">
      <w:pPr>
        <w:pStyle w:val="Heading3"/>
        <w:rPr>
          <w:rFonts w:cs="Arial"/>
        </w:rPr>
      </w:pPr>
      <w:r w:rsidRPr="00FD7B79">
        <w:rPr>
          <w:rFonts w:cs="Arial"/>
        </w:rPr>
        <w:t>Exhortation</w:t>
      </w:r>
      <w:r>
        <w:rPr>
          <w:rFonts w:cs="Arial"/>
        </w:rPr>
        <w:t xml:space="preserve">: </w:t>
      </w:r>
    </w:p>
    <w:p w14:paraId="3E46F9DD" w14:textId="77777777" w:rsidR="00DB2070" w:rsidRDefault="00DB2070" w:rsidP="00DB2070">
      <w:pPr>
        <w:pStyle w:val="Heading4"/>
        <w:rPr>
          <w:rFonts w:cs="Arial"/>
        </w:rPr>
      </w:pPr>
      <w:r>
        <w:rPr>
          <w:rFonts w:cs="Arial"/>
        </w:rPr>
        <w:t>Which of these is most seen in your life? Thank God.</w:t>
      </w:r>
    </w:p>
    <w:p w14:paraId="43EC62A2" w14:textId="4DF7F128" w:rsidR="00DB2070" w:rsidRDefault="00DB2070" w:rsidP="00DB2070">
      <w:pPr>
        <w:pStyle w:val="Heading4"/>
        <w:rPr>
          <w:rFonts w:cs="Arial"/>
        </w:rPr>
      </w:pPr>
      <w:r>
        <w:rPr>
          <w:rFonts w:cs="Arial"/>
        </w:rPr>
        <w:t xml:space="preserve">Which is your weakest request of God? Commit to </w:t>
      </w:r>
      <w:r w:rsidR="00AA3F74">
        <w:rPr>
          <w:rFonts w:cs="Arial"/>
        </w:rPr>
        <w:t>changing</w:t>
      </w:r>
      <w:r>
        <w:rPr>
          <w:rFonts w:cs="Arial"/>
        </w:rPr>
        <w:t xml:space="preserve"> that.</w:t>
      </w:r>
    </w:p>
    <w:p w14:paraId="5E90C867" w14:textId="77777777" w:rsidR="00DB2070" w:rsidRPr="00FD7B79" w:rsidRDefault="00DB2070" w:rsidP="00DB2070">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1883052" w14:textId="6DA62B44" w:rsidR="008361D0" w:rsidRDefault="008361D0" w:rsidP="000B4941">
      <w:pPr>
        <w:pStyle w:val="Heading3"/>
        <w:rPr>
          <w:rFonts w:cs="Arial"/>
        </w:rPr>
      </w:pPr>
      <w:r>
        <w:rPr>
          <w:rFonts w:cs="Arial"/>
        </w:rPr>
        <w:t>Paul expressed thanks for their partnership in the gospel.</w:t>
      </w:r>
    </w:p>
    <w:p w14:paraId="1379158B" w14:textId="50CC87F2" w:rsidR="008B6D00" w:rsidRPr="00FD7B79" w:rsidRDefault="008361D0" w:rsidP="000B4941">
      <w:pPr>
        <w:pStyle w:val="Heading3"/>
        <w:rPr>
          <w:rFonts w:cs="Arial"/>
        </w:rPr>
      </w:pPr>
      <w:r>
        <w:rPr>
          <w:rFonts w:cs="Arial"/>
        </w:rPr>
        <w:t>He also told them he was praying for them—but not the content yet.</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429B4821" w:rsidR="008B6D00" w:rsidRDefault="008361D0" w:rsidP="000B4941">
      <w:pPr>
        <w:pStyle w:val="Heading3"/>
        <w:rPr>
          <w:rFonts w:cs="Arial"/>
        </w:rPr>
      </w:pPr>
      <w:r>
        <w:rPr>
          <w:rFonts w:cs="Arial"/>
        </w:rPr>
        <w:t>We need examples of what to pray for.</w:t>
      </w:r>
    </w:p>
    <w:p w14:paraId="5A2AEC55" w14:textId="3305F4C1" w:rsidR="008361D0" w:rsidRPr="00FD7B79" w:rsidRDefault="008361D0" w:rsidP="000B4941">
      <w:pPr>
        <w:pStyle w:val="Heading3"/>
        <w:rPr>
          <w:rFonts w:cs="Arial"/>
        </w:rPr>
      </w:pPr>
      <w:r>
        <w:rPr>
          <w:rFonts w:cs="Arial"/>
        </w:rPr>
        <w:t>The Bible gives us sample prayers and lists of the most important things to talk to God about.</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CDF973" w:rsidR="008B6D00" w:rsidRDefault="008361D0" w:rsidP="000B4941">
      <w:pPr>
        <w:pStyle w:val="Heading3"/>
        <w:rPr>
          <w:rFonts w:cs="Arial"/>
        </w:rPr>
      </w:pPr>
      <w:r>
        <w:rPr>
          <w:rFonts w:cs="Arial"/>
        </w:rPr>
        <w:t>Paul was under house arrest in Rome for nearly two years (*cf. Acts 28:30-31).</w:t>
      </w:r>
    </w:p>
    <w:p w14:paraId="33E7B3C1" w14:textId="73AB5EA7" w:rsidR="008361D0" w:rsidRPr="00FD7B79" w:rsidRDefault="008361D0" w:rsidP="000B4941">
      <w:pPr>
        <w:pStyle w:val="Heading3"/>
        <w:rPr>
          <w:rFonts w:cs="Arial"/>
        </w:rPr>
      </w:pPr>
      <w:r>
        <w:rPr>
          <w:rFonts w:cs="Arial"/>
        </w:rPr>
        <w:t>He was hoping to be released but wasn’t sure what would happen.</w:t>
      </w:r>
    </w:p>
    <w:p w14:paraId="5A912E8C" w14:textId="77777777" w:rsidR="008B6D00" w:rsidRPr="00FD7B79" w:rsidRDefault="008B6D00" w:rsidP="000B4941">
      <w:pPr>
        <w:pStyle w:val="Heading1"/>
        <w:rPr>
          <w:rFonts w:cs="Arial"/>
        </w:rPr>
      </w:pPr>
      <w:r w:rsidRPr="00FD7B79">
        <w:rPr>
          <w:rFonts w:cs="Arial"/>
        </w:rPr>
        <w:t>Questions</w:t>
      </w:r>
    </w:p>
    <w:p w14:paraId="0EB384EF" w14:textId="703B824D" w:rsidR="008B6D00" w:rsidRDefault="008361D0" w:rsidP="000B4941">
      <w:pPr>
        <w:pStyle w:val="Heading3"/>
        <w:rPr>
          <w:rFonts w:cs="Arial"/>
        </w:rPr>
      </w:pPr>
      <w:r>
        <w:rPr>
          <w:rFonts w:cs="Arial"/>
        </w:rPr>
        <w:t>Can we assume that what Paul prayed for is a good list for us? I think so.</w:t>
      </w:r>
    </w:p>
    <w:p w14:paraId="3602C42D" w14:textId="51DD454A" w:rsidR="008361D0" w:rsidRPr="00FD7B79" w:rsidRDefault="008361D0" w:rsidP="000B4941">
      <w:pPr>
        <w:pStyle w:val="Heading3"/>
        <w:rPr>
          <w:rFonts w:cs="Arial"/>
        </w:rPr>
      </w:pPr>
      <w:r>
        <w:rPr>
          <w:rFonts w:cs="Arial"/>
        </w:rPr>
        <w:t>What word best sums up all five of these items of prayer? Character!</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53D9A700" w:rsidR="008B6D00" w:rsidRPr="00D422FC" w:rsidRDefault="008361D0" w:rsidP="000B4941">
      <w:pPr>
        <w:ind w:right="-10"/>
        <w:rPr>
          <w:rFonts w:cs="Arial"/>
        </w:rPr>
      </w:pPr>
      <w:r>
        <w:rPr>
          <w:rFonts w:cs="Arial"/>
        </w:rPr>
        <w:t>Pray for what God wants you to pray for instead of what you want to pray about.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00D2EC99" w14:textId="77777777" w:rsidR="00E37ADE" w:rsidRDefault="00E37ADE" w:rsidP="001F00ED">
      <w:pPr>
        <w:jc w:val="center"/>
        <w:rPr>
          <w:rFonts w:cs="Arial"/>
          <w:b/>
          <w:bCs/>
          <w:sz w:val="40"/>
          <w:szCs w:val="22"/>
        </w:rPr>
      </w:pPr>
    </w:p>
    <w:p w14:paraId="57674E9B" w14:textId="01930928" w:rsidR="001F00ED" w:rsidRPr="00ED2A51" w:rsidRDefault="001F00ED" w:rsidP="001F00ED">
      <w:pPr>
        <w:jc w:val="center"/>
        <w:rPr>
          <w:rFonts w:cs="Arial"/>
          <w:szCs w:val="22"/>
        </w:rPr>
      </w:pPr>
      <w:r w:rsidRPr="00ED2A51">
        <w:rPr>
          <w:rFonts w:cs="Arial"/>
          <w:b/>
          <w:bCs/>
          <w:sz w:val="40"/>
          <w:szCs w:val="22"/>
        </w:rPr>
        <w:t>The Lord’s Prayer</w:t>
      </w:r>
    </w:p>
    <w:p w14:paraId="313F67FA" w14:textId="77777777" w:rsidR="001F00ED" w:rsidRPr="00ED2A51" w:rsidRDefault="001F00ED" w:rsidP="001F00ED">
      <w:pPr>
        <w:jc w:val="center"/>
        <w:rPr>
          <w:rFonts w:cs="Arial"/>
          <w:szCs w:val="22"/>
        </w:rPr>
      </w:pPr>
    </w:p>
    <w:p w14:paraId="6884C03A" w14:textId="77777777" w:rsidR="001F00ED" w:rsidRPr="000B7A4D" w:rsidRDefault="001F00ED" w:rsidP="001F00ED">
      <w:pPr>
        <w:jc w:val="center"/>
        <w:rPr>
          <w:rFonts w:cs="Arial"/>
          <w:b/>
          <w:szCs w:val="22"/>
        </w:rPr>
      </w:pPr>
      <w:r w:rsidRPr="000B7A4D">
        <w:rPr>
          <w:rFonts w:cs="Arial"/>
          <w:b/>
          <w:szCs w:val="22"/>
        </w:rPr>
        <w:t>DON’T INTERRUPT ME</w:t>
      </w:r>
      <w:r>
        <w:rPr>
          <w:rFonts w:cs="Arial"/>
          <w:b/>
          <w:szCs w:val="22"/>
        </w:rPr>
        <w:t>,</w:t>
      </w:r>
      <w:r w:rsidRPr="000B7A4D">
        <w:rPr>
          <w:rFonts w:cs="Arial"/>
          <w:b/>
          <w:szCs w:val="22"/>
        </w:rPr>
        <w:t xml:space="preserve"> LORD, I’M PRAYING</w:t>
      </w:r>
    </w:p>
    <w:p w14:paraId="47CF6C2D" w14:textId="77777777" w:rsidR="001F00ED" w:rsidRPr="000B7A4D" w:rsidRDefault="001F00ED" w:rsidP="001F00ED">
      <w:pPr>
        <w:jc w:val="center"/>
        <w:rPr>
          <w:rFonts w:cs="Arial"/>
          <w:szCs w:val="22"/>
        </w:rPr>
      </w:pPr>
      <w:r w:rsidRPr="000B7A4D">
        <w:rPr>
          <w:rFonts w:cs="Arial"/>
          <w:szCs w:val="22"/>
        </w:rPr>
        <w:t xml:space="preserve">A </w:t>
      </w:r>
      <w:r w:rsidRPr="00ED2A51">
        <w:rPr>
          <w:rFonts w:cs="Arial"/>
          <w:szCs w:val="22"/>
        </w:rPr>
        <w:t>2-p</w:t>
      </w:r>
      <w:r w:rsidRPr="000B7A4D">
        <w:rPr>
          <w:rFonts w:cs="Arial"/>
          <w:szCs w:val="22"/>
        </w:rPr>
        <w:t>erson skit reflecting</w:t>
      </w:r>
      <w:r w:rsidRPr="00ED2A51">
        <w:rPr>
          <w:rFonts w:cs="Arial"/>
          <w:szCs w:val="22"/>
        </w:rPr>
        <w:t xml:space="preserve"> </w:t>
      </w:r>
      <w:r w:rsidRPr="000B7A4D">
        <w:rPr>
          <w:rFonts w:cs="Arial"/>
          <w:szCs w:val="22"/>
        </w:rPr>
        <w:t>on the Lord’s Prayer</w:t>
      </w:r>
    </w:p>
    <w:p w14:paraId="7B75E4E4" w14:textId="77777777" w:rsidR="001F00ED" w:rsidRPr="000B7A4D" w:rsidRDefault="001F00ED" w:rsidP="001F00ED">
      <w:pPr>
        <w:jc w:val="center"/>
        <w:rPr>
          <w:rFonts w:cs="Arial"/>
          <w:szCs w:val="22"/>
        </w:rPr>
      </w:pPr>
      <w:r w:rsidRPr="000B7A4D">
        <w:rPr>
          <w:rFonts w:cs="Arial"/>
          <w:szCs w:val="22"/>
        </w:rPr>
        <w:t>By Clyde Lee Herring</w:t>
      </w:r>
    </w:p>
    <w:p w14:paraId="74DB0A44" w14:textId="77777777" w:rsidR="001F00ED" w:rsidRPr="000B7A4D" w:rsidRDefault="001F00ED" w:rsidP="001F00ED">
      <w:pPr>
        <w:jc w:val="center"/>
        <w:rPr>
          <w:rFonts w:cs="Arial"/>
          <w:szCs w:val="22"/>
        </w:rPr>
      </w:pPr>
      <w:r w:rsidRPr="000B7A4D">
        <w:rPr>
          <w:rFonts w:cs="Arial"/>
          <w:szCs w:val="22"/>
        </w:rPr>
        <w:t xml:space="preserve">Adapted from </w:t>
      </w:r>
      <w:r w:rsidRPr="000B7A4D">
        <w:rPr>
          <w:rFonts w:cs="Arial"/>
          <w:i/>
          <w:szCs w:val="22"/>
        </w:rPr>
        <w:t>Bread</w:t>
      </w:r>
      <w:r w:rsidRPr="00ED2A51">
        <w:rPr>
          <w:rFonts w:cs="Arial"/>
          <w:szCs w:val="22"/>
        </w:rPr>
        <w:t xml:space="preserve"> </w:t>
      </w:r>
      <w:r w:rsidRPr="000B7A4D">
        <w:rPr>
          <w:rFonts w:cs="Arial"/>
          <w:szCs w:val="22"/>
        </w:rPr>
        <w:t>magazine, Nazarene Publishing House</w:t>
      </w:r>
    </w:p>
    <w:p w14:paraId="1225D442" w14:textId="77777777" w:rsidR="001F00ED" w:rsidRPr="00570BD4" w:rsidRDefault="001F00ED" w:rsidP="001F00ED">
      <w:pPr>
        <w:jc w:val="center"/>
        <w:rPr>
          <w:rFonts w:cs="Arial"/>
          <w:iCs/>
          <w:sz w:val="18"/>
          <w:szCs w:val="22"/>
        </w:rPr>
      </w:pPr>
      <w:r>
        <w:rPr>
          <w:rFonts w:cs="Arial"/>
          <w:iCs/>
          <w:sz w:val="18"/>
          <w:szCs w:val="22"/>
        </w:rPr>
        <w:t xml:space="preserve">Adapted from </w:t>
      </w:r>
      <w:r w:rsidRPr="00570BD4">
        <w:rPr>
          <w:rFonts w:cs="Arial"/>
          <w:iCs/>
          <w:sz w:val="18"/>
          <w:szCs w:val="22"/>
        </w:rPr>
        <w:t>http://www.murraymoerman.com/3downloads/don%27t_interrupt_me_lord_i%27m_praying.pdf</w:t>
      </w:r>
    </w:p>
    <w:p w14:paraId="504C9DB3" w14:textId="77777777" w:rsidR="001F00ED" w:rsidRPr="00ED2A51" w:rsidRDefault="001F00ED" w:rsidP="001F00ED">
      <w:pPr>
        <w:widowControl w:val="0"/>
        <w:autoSpaceDE w:val="0"/>
        <w:autoSpaceDN w:val="0"/>
        <w:adjustRightInd w:val="0"/>
        <w:spacing w:after="240"/>
        <w:rPr>
          <w:rFonts w:cs="Arial"/>
          <w:szCs w:val="22"/>
        </w:rPr>
      </w:pPr>
    </w:p>
    <w:p w14:paraId="264ABEEF"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Our Father who art in Heaven</w:t>
      </w:r>
      <w:r>
        <w:rPr>
          <w:rFonts w:cs="Arial"/>
          <w:szCs w:val="22"/>
        </w:rPr>
        <w:t>...</w:t>
      </w:r>
    </w:p>
    <w:p w14:paraId="1C8BA7AD"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Yes</w:t>
      </w:r>
    </w:p>
    <w:p w14:paraId="34AC4AF3"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Don’t interrupt me. I’m praying.</w:t>
      </w:r>
    </w:p>
    <w:p w14:paraId="50C42178"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But you called me!</w:t>
      </w:r>
    </w:p>
    <w:p w14:paraId="0F44E697"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 xml:space="preserve">Called you? I </w:t>
      </w:r>
      <w:r>
        <w:rPr>
          <w:rFonts w:cs="Arial"/>
          <w:szCs w:val="22"/>
        </w:rPr>
        <w:t>didn’t call you. I’m praying. “</w:t>
      </w:r>
      <w:r w:rsidRPr="00ED2A51">
        <w:rPr>
          <w:rFonts w:cs="Arial"/>
          <w:szCs w:val="22"/>
        </w:rPr>
        <w:t>Our</w:t>
      </w:r>
      <w:r>
        <w:rPr>
          <w:rFonts w:cs="Arial"/>
          <w:szCs w:val="22"/>
        </w:rPr>
        <w:t xml:space="preserve"> Father who art in Heaven...”</w:t>
      </w:r>
    </w:p>
    <w:p w14:paraId="614EFB35"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There, you did it again.</w:t>
      </w:r>
    </w:p>
    <w:p w14:paraId="2E07FD9E"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Did what?</w:t>
      </w:r>
    </w:p>
    <w:p w14:paraId="03995651" w14:textId="77777777" w:rsidR="001F00ED" w:rsidRPr="00ED2A51" w:rsidRDefault="001F00ED" w:rsidP="001F00ED">
      <w:pPr>
        <w:widowControl w:val="0"/>
        <w:autoSpaceDE w:val="0"/>
        <w:autoSpaceDN w:val="0"/>
        <w:adjustRightInd w:val="0"/>
        <w:spacing w:after="240"/>
        <w:rPr>
          <w:rFonts w:cs="Arial"/>
          <w:b/>
          <w:i/>
          <w:szCs w:val="22"/>
        </w:rPr>
      </w:pPr>
      <w:r>
        <w:rPr>
          <w:rFonts w:cs="Arial"/>
          <w:b/>
          <w:i/>
          <w:szCs w:val="22"/>
        </w:rPr>
        <w:t>Called me. You said, “</w:t>
      </w:r>
      <w:r w:rsidRPr="00ED2A51">
        <w:rPr>
          <w:rFonts w:cs="Arial"/>
          <w:b/>
          <w:i/>
          <w:szCs w:val="22"/>
        </w:rPr>
        <w:t>Our Father who art i</w:t>
      </w:r>
      <w:r>
        <w:rPr>
          <w:rFonts w:cs="Arial"/>
          <w:b/>
          <w:i/>
          <w:szCs w:val="22"/>
        </w:rPr>
        <w:t>n Heaven</w:t>
      </w:r>
      <w:r w:rsidRPr="00ED2A51">
        <w:rPr>
          <w:rFonts w:cs="Arial"/>
          <w:b/>
          <w:i/>
          <w:szCs w:val="22"/>
        </w:rPr>
        <w:t>.</w:t>
      </w:r>
      <w:r>
        <w:rPr>
          <w:rFonts w:cs="Arial"/>
          <w:b/>
          <w:i/>
          <w:szCs w:val="22"/>
        </w:rPr>
        <w:t>”</w:t>
      </w:r>
      <w:r w:rsidRPr="00ED2A51">
        <w:rPr>
          <w:rFonts w:cs="Arial"/>
          <w:b/>
          <w:i/>
          <w:szCs w:val="22"/>
        </w:rPr>
        <w:t xml:space="preserve"> Here I am</w:t>
      </w:r>
      <w:r>
        <w:rPr>
          <w:rFonts w:cs="Arial"/>
          <w:b/>
          <w:i/>
          <w:szCs w:val="22"/>
        </w:rPr>
        <w:t>...</w:t>
      </w:r>
      <w:r w:rsidRPr="00ED2A51">
        <w:rPr>
          <w:rFonts w:cs="Arial"/>
          <w:b/>
          <w:i/>
          <w:szCs w:val="22"/>
        </w:rPr>
        <w:t xml:space="preserve"> What’s on your mind?</w:t>
      </w:r>
    </w:p>
    <w:p w14:paraId="2C911295"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But I didn’t mean anything by it. I was, you know, just saying my prayers for the day. I always say the Lord’s Prayer. It makes me feel good, sort of like getting a job done.</w:t>
      </w:r>
    </w:p>
    <w:p w14:paraId="54829799"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All right, go on.</w:t>
      </w:r>
    </w:p>
    <w:p w14:paraId="30FEAEA3" w14:textId="77777777" w:rsidR="001F00ED" w:rsidRPr="00ED2A51" w:rsidRDefault="001F00ED" w:rsidP="001F00ED">
      <w:pPr>
        <w:widowControl w:val="0"/>
        <w:autoSpaceDE w:val="0"/>
        <w:autoSpaceDN w:val="0"/>
        <w:adjustRightInd w:val="0"/>
        <w:spacing w:after="240"/>
        <w:rPr>
          <w:rFonts w:cs="Arial"/>
          <w:szCs w:val="22"/>
        </w:rPr>
      </w:pPr>
      <w:r>
        <w:rPr>
          <w:rFonts w:cs="Arial"/>
          <w:szCs w:val="22"/>
        </w:rPr>
        <w:t>“</w:t>
      </w:r>
      <w:r w:rsidRPr="00ED2A51">
        <w:rPr>
          <w:rFonts w:cs="Arial"/>
          <w:szCs w:val="22"/>
        </w:rPr>
        <w:t xml:space="preserve">Hallowed be thy </w:t>
      </w:r>
      <w:r>
        <w:rPr>
          <w:rFonts w:cs="Arial"/>
          <w:szCs w:val="22"/>
        </w:rPr>
        <w:t>name...”</w:t>
      </w:r>
    </w:p>
    <w:p w14:paraId="357E65D4"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Hold it! What do you mean by that?</w:t>
      </w:r>
    </w:p>
    <w:p w14:paraId="4D153BD9"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By what?</w:t>
      </w:r>
    </w:p>
    <w:p w14:paraId="42A5D8C3" w14:textId="77777777" w:rsidR="001F00ED" w:rsidRPr="00ED2A51" w:rsidRDefault="001F00ED" w:rsidP="001F00ED">
      <w:pPr>
        <w:widowControl w:val="0"/>
        <w:autoSpaceDE w:val="0"/>
        <w:autoSpaceDN w:val="0"/>
        <w:adjustRightInd w:val="0"/>
        <w:spacing w:after="240"/>
        <w:rPr>
          <w:rFonts w:cs="Arial"/>
          <w:b/>
          <w:i/>
          <w:szCs w:val="22"/>
        </w:rPr>
      </w:pPr>
      <w:r>
        <w:rPr>
          <w:rFonts w:cs="Arial"/>
          <w:b/>
          <w:i/>
          <w:szCs w:val="22"/>
        </w:rPr>
        <w:t>By “Hallowed be thy name?”</w:t>
      </w:r>
    </w:p>
    <w:p w14:paraId="6F797E03" w14:textId="77777777" w:rsidR="001F00ED" w:rsidRPr="00ED2A51" w:rsidRDefault="001F00ED" w:rsidP="001F00ED">
      <w:pPr>
        <w:widowControl w:val="0"/>
        <w:autoSpaceDE w:val="0"/>
        <w:autoSpaceDN w:val="0"/>
        <w:adjustRightInd w:val="0"/>
        <w:spacing w:after="240"/>
        <w:rPr>
          <w:rFonts w:cs="Arial"/>
          <w:szCs w:val="22"/>
        </w:rPr>
      </w:pPr>
      <w:r>
        <w:rPr>
          <w:rFonts w:cs="Arial"/>
          <w:szCs w:val="22"/>
        </w:rPr>
        <w:t xml:space="preserve">It means... It means... </w:t>
      </w:r>
      <w:r w:rsidRPr="00ED2A51">
        <w:rPr>
          <w:rFonts w:cs="Arial"/>
          <w:szCs w:val="22"/>
        </w:rPr>
        <w:t>Good grief. I don’t know what it means. How should I know? I</w:t>
      </w:r>
      <w:r>
        <w:rPr>
          <w:rFonts w:cs="Arial"/>
          <w:szCs w:val="22"/>
        </w:rPr>
        <w:t>t’s just part of the prayer...</w:t>
      </w:r>
      <w:r w:rsidRPr="00ED2A51">
        <w:rPr>
          <w:rFonts w:cs="Arial"/>
          <w:szCs w:val="22"/>
        </w:rPr>
        <w:t xml:space="preserve"> By the way, what does it mean?</w:t>
      </w:r>
    </w:p>
    <w:p w14:paraId="22E43CBE"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It means honoured, holy, wonderful</w:t>
      </w:r>
    </w:p>
    <w:p w14:paraId="28FAFE0C"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Ah! That makes sen</w:t>
      </w:r>
      <w:r>
        <w:rPr>
          <w:rFonts w:cs="Arial"/>
          <w:szCs w:val="22"/>
        </w:rPr>
        <w:t xml:space="preserve">se. I never thought about what “hallowed” meant before. .... “Thy kingdom </w:t>
      </w:r>
      <w:proofErr w:type="gramStart"/>
      <w:r>
        <w:rPr>
          <w:rFonts w:cs="Arial"/>
          <w:szCs w:val="22"/>
        </w:rPr>
        <w:t>come,</w:t>
      </w:r>
      <w:proofErr w:type="gramEnd"/>
      <w:r>
        <w:rPr>
          <w:rFonts w:cs="Arial"/>
          <w:szCs w:val="22"/>
        </w:rPr>
        <w:t xml:space="preserve"> th</w:t>
      </w:r>
      <w:r w:rsidRPr="00ED2A51">
        <w:rPr>
          <w:rFonts w:cs="Arial"/>
          <w:szCs w:val="22"/>
        </w:rPr>
        <w:t>y will be do</w:t>
      </w:r>
      <w:r>
        <w:rPr>
          <w:rFonts w:cs="Arial"/>
          <w:szCs w:val="22"/>
        </w:rPr>
        <w:t>ne on earth as it is in Heaven.”</w:t>
      </w:r>
    </w:p>
    <w:p w14:paraId="3FF0CE9A"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Do you really mean that?</w:t>
      </w:r>
    </w:p>
    <w:p w14:paraId="1432C549"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Of course, why not?</w:t>
      </w:r>
    </w:p>
    <w:p w14:paraId="7AC7451A"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 xml:space="preserve">What are you </w:t>
      </w:r>
      <w:r>
        <w:rPr>
          <w:rFonts w:cs="Arial"/>
          <w:b/>
          <w:i/>
          <w:szCs w:val="22"/>
        </w:rPr>
        <w:t>g</w:t>
      </w:r>
      <w:r w:rsidRPr="00ED2A51">
        <w:rPr>
          <w:rFonts w:cs="Arial"/>
          <w:b/>
          <w:i/>
          <w:szCs w:val="22"/>
        </w:rPr>
        <w:t>oing to do about it?</w:t>
      </w:r>
    </w:p>
    <w:p w14:paraId="49B2F081"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Do? Nothing I suppose. I just think it would be rather good if you got control of everything down here as you have up there.</w:t>
      </w:r>
    </w:p>
    <w:p w14:paraId="70C15AA7"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lastRenderedPageBreak/>
        <w:t>Have I got control of you?</w:t>
      </w:r>
    </w:p>
    <w:p w14:paraId="44BFB80C"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Well, I go to church!</w:t>
      </w:r>
    </w:p>
    <w:p w14:paraId="0A04761C"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That isn’t what I asked you. What about your bad temper? You’ve really got a problem there you know. Then there’s the way you spend your money.....all on yourself; and what about the kind of books you read?</w:t>
      </w:r>
    </w:p>
    <w:p w14:paraId="6833CA2A"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Stop picking on me! I’m just as good as some of the rest of those hypocrites down at the church!</w:t>
      </w:r>
    </w:p>
    <w:p w14:paraId="25DF9DBA"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Excuse me. I thought you were praying for my will to be done. If that is to happen it will have to start with the ones who are praying for it. Like you, for example.</w:t>
      </w:r>
    </w:p>
    <w:p w14:paraId="0EB2B4B3"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Oh, all right. I guess I do have some hang-ups now that you mention it. I could probably name some others.</w:t>
      </w:r>
    </w:p>
    <w:p w14:paraId="78CAFF7B"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So could I.</w:t>
      </w:r>
    </w:p>
    <w:p w14:paraId="1EB80454"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I haven’t thought about it very much until now, but I really would like to cut out some of those things. I would like to, you know, be really free.</w:t>
      </w:r>
    </w:p>
    <w:p w14:paraId="148ABAB3"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Good! Now we’re getting somewhere. We’ll work together, you and I. Some victories can truly be won. I’m proud of you.</w:t>
      </w:r>
    </w:p>
    <w:p w14:paraId="292910A3"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Look, Lord, I need to finish up here. This is taking a lot longer than it usually does.... ‘Give us this day our daily bread.’</w:t>
      </w:r>
    </w:p>
    <w:p w14:paraId="27700C1E"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You need to cut out the bread. You’re overweight as it is.</w:t>
      </w:r>
    </w:p>
    <w:p w14:paraId="108D98A4"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Hey, wait a minute! What is this? ‘Criticize Me Day?’ Here I was, doing my religious duty, and all of a sudden you break in and remind me of all my hang-ups.</w:t>
      </w:r>
    </w:p>
    <w:p w14:paraId="232598D5"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Praying is a dangerous thing. You could wind up changed, you know! That’s what I’m trying to get across to you. You called me and here I am. It’s too late to stop now. Keep on praying. I’m interested in the next part of your prayer....... (pause) Well, go on.</w:t>
      </w:r>
    </w:p>
    <w:p w14:paraId="7464E144"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I’m scared to.</w:t>
      </w:r>
    </w:p>
    <w:p w14:paraId="5D22EF41"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Scared? Of what?</w:t>
      </w:r>
    </w:p>
    <w:p w14:paraId="20416CB4"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I know what you’ll say.</w:t>
      </w:r>
    </w:p>
    <w:p w14:paraId="08F3F1F0"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Try me and see</w:t>
      </w:r>
    </w:p>
    <w:p w14:paraId="11952EAD"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‘Forgive us our debts as we also have forgiven our debtors.’</w:t>
      </w:r>
    </w:p>
    <w:p w14:paraId="232C55F3"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What about Bill?</w:t>
      </w:r>
    </w:p>
    <w:p w14:paraId="76EA2078"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See! I knew it! I knew you would bring him up! Why Lord</w:t>
      </w:r>
      <w:r>
        <w:rPr>
          <w:rFonts w:cs="Arial"/>
          <w:szCs w:val="22"/>
        </w:rPr>
        <w:t>?</w:t>
      </w:r>
      <w:r w:rsidRPr="00ED2A51">
        <w:rPr>
          <w:rFonts w:cs="Arial"/>
          <w:szCs w:val="22"/>
        </w:rPr>
        <w:t xml:space="preserve"> He’s told lies about me, </w:t>
      </w:r>
      <w:r>
        <w:rPr>
          <w:rFonts w:cs="Arial"/>
          <w:szCs w:val="22"/>
        </w:rPr>
        <w:t xml:space="preserve">and </w:t>
      </w:r>
      <w:r w:rsidRPr="00ED2A51">
        <w:rPr>
          <w:rFonts w:cs="Arial"/>
          <w:szCs w:val="22"/>
        </w:rPr>
        <w:t>cheated me out of some money. He never paid back that debt he owes me. I’ve sworn to get even with him!</w:t>
      </w:r>
    </w:p>
    <w:p w14:paraId="0EEC8998"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But your prayer? What about your prayer?</w:t>
      </w:r>
    </w:p>
    <w:p w14:paraId="23673236"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I didn’t mean it</w:t>
      </w:r>
    </w:p>
    <w:p w14:paraId="48FDF89D"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Well, at least you’re honest, but it’s not much fun carrying that load of bitterness around inside, is it?</w:t>
      </w:r>
    </w:p>
    <w:p w14:paraId="52378550"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 xml:space="preserve">No, but I’ll feel better as soon as I get even. Boy, have I got some plans for old Bill! He’ll wish he never </w:t>
      </w:r>
      <w:r w:rsidRPr="00ED2A51">
        <w:rPr>
          <w:rFonts w:cs="Arial"/>
          <w:szCs w:val="22"/>
        </w:rPr>
        <w:lastRenderedPageBreak/>
        <w:t>did me any harm.</w:t>
      </w:r>
    </w:p>
    <w:p w14:paraId="37022594"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You won’t feel any better. You’ll feel worse. Revenge isn’t sweet. Think of how unhappy you already are</w:t>
      </w:r>
      <w:r>
        <w:rPr>
          <w:rFonts w:cs="Arial"/>
          <w:b/>
          <w:i/>
          <w:szCs w:val="22"/>
        </w:rPr>
        <w:t>,</w:t>
      </w:r>
      <w:r w:rsidRPr="00ED2A51">
        <w:rPr>
          <w:rFonts w:cs="Arial"/>
          <w:b/>
          <w:i/>
          <w:szCs w:val="22"/>
        </w:rPr>
        <w:t xml:space="preserve"> but I can change all that.</w:t>
      </w:r>
    </w:p>
    <w:p w14:paraId="68687E99"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You can? How?</w:t>
      </w:r>
    </w:p>
    <w:p w14:paraId="0BCD99A3"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Forgive Bill. Then I’ll forgive you. Then the hate and sin will be Bill’s problems and not yours. You may lose the money, but you will have settled your heart.</w:t>
      </w:r>
    </w:p>
    <w:p w14:paraId="698BC4D3"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But, Lord, I can’t forgive Bill.</w:t>
      </w:r>
    </w:p>
    <w:p w14:paraId="320ABEDA"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Then I can’t forgive you.</w:t>
      </w:r>
    </w:p>
    <w:p w14:paraId="61486FC2"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 xml:space="preserve">Oh, you’re right. You always are; and more than I want revenge on Bill, I want to be right with you......(pause…sigh). All right, all right. I forgive him. Help him to find the right road in life. Lord, he’s bound to be awfully miserable now that I think about it. Anybody who goes </w:t>
      </w:r>
      <w:r>
        <w:rPr>
          <w:rFonts w:cs="Arial"/>
          <w:szCs w:val="22"/>
        </w:rPr>
        <w:t>around</w:t>
      </w:r>
      <w:r w:rsidRPr="00ED2A51">
        <w:rPr>
          <w:rFonts w:cs="Arial"/>
          <w:szCs w:val="22"/>
        </w:rPr>
        <w:t xml:space="preserve"> doing the things he does to others has to be mixed up inside. Someway, somehow</w:t>
      </w:r>
      <w:r>
        <w:rPr>
          <w:rFonts w:cs="Arial"/>
          <w:szCs w:val="22"/>
        </w:rPr>
        <w:t>,</w:t>
      </w:r>
      <w:r w:rsidRPr="00ED2A51">
        <w:rPr>
          <w:rFonts w:cs="Arial"/>
          <w:szCs w:val="22"/>
        </w:rPr>
        <w:t xml:space="preserve"> show him the right way.</w:t>
      </w:r>
    </w:p>
    <w:p w14:paraId="32F45904"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There now! Wonderful! How do you feel?</w:t>
      </w:r>
    </w:p>
    <w:p w14:paraId="6307CBBD"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Hmmm. Well, not bad. Not bad at all. In fact, I feel quite tremendous! You know, I don’t think I’ll have to go to bed tense tonight for the first time since I can remember. Maybe I won’t be so tired from now on because I’m not getting enough rest.</w:t>
      </w:r>
    </w:p>
    <w:p w14:paraId="3D1FF0F8"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You’re not through with your prayer. Go on.</w:t>
      </w:r>
    </w:p>
    <w:p w14:paraId="0D6C35BC"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Oh, all right. ‘And lead us not into temptation, but deliver us from evil.’</w:t>
      </w:r>
    </w:p>
    <w:p w14:paraId="0B562665"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Good! Good! I’ll do just that. Just don’t put yourself in a place where you can be tempted.</w:t>
      </w:r>
    </w:p>
    <w:p w14:paraId="030BB3E8"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What do you mean?</w:t>
      </w:r>
    </w:p>
    <w:p w14:paraId="73017C22"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 xml:space="preserve">Change some of your friendships. Some of your so-called friends are beginning to get to you. They’ll have you completely involved in </w:t>
      </w:r>
      <w:r>
        <w:rPr>
          <w:rFonts w:cs="Arial"/>
          <w:b/>
          <w:i/>
          <w:szCs w:val="22"/>
        </w:rPr>
        <w:t xml:space="preserve">the </w:t>
      </w:r>
      <w:r w:rsidRPr="00ED2A51">
        <w:rPr>
          <w:rFonts w:cs="Arial"/>
          <w:b/>
          <w:i/>
          <w:szCs w:val="22"/>
        </w:rPr>
        <w:t>wrong things before long. Don’t be fooled. They advertise that they’re having fun, but for you</w:t>
      </w:r>
      <w:r>
        <w:rPr>
          <w:rFonts w:cs="Arial"/>
          <w:b/>
          <w:i/>
          <w:szCs w:val="22"/>
        </w:rPr>
        <w:t>,</w:t>
      </w:r>
      <w:r w:rsidRPr="00ED2A51">
        <w:rPr>
          <w:rFonts w:cs="Arial"/>
          <w:b/>
          <w:i/>
          <w:szCs w:val="22"/>
        </w:rPr>
        <w:t xml:space="preserve"> it would be ruin. Don’t use me for an escape hatch.</w:t>
      </w:r>
    </w:p>
    <w:p w14:paraId="1B040EAE"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I don’t understand.</w:t>
      </w:r>
    </w:p>
    <w:p w14:paraId="05B3EA07"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Yes</w:t>
      </w:r>
      <w:r>
        <w:rPr>
          <w:rFonts w:cs="Arial"/>
          <w:b/>
          <w:i/>
          <w:szCs w:val="22"/>
        </w:rPr>
        <w:t>,</w:t>
      </w:r>
      <w:r w:rsidRPr="00ED2A51">
        <w:rPr>
          <w:rFonts w:cs="Arial"/>
          <w:b/>
          <w:i/>
          <w:szCs w:val="22"/>
        </w:rPr>
        <w:t xml:space="preserve"> you do. You’ve done it a lot of times. You get caught in a bad situation. You get into trouble and then you come running to me. ‘Lord help me out of this mess and I promise you I’ll never do it again.’ </w:t>
      </w:r>
      <w:r>
        <w:rPr>
          <w:rFonts w:cs="Arial"/>
          <w:b/>
          <w:i/>
          <w:szCs w:val="22"/>
        </w:rPr>
        <w:t>Do you</w:t>
      </w:r>
      <w:r w:rsidRPr="00ED2A51">
        <w:rPr>
          <w:rFonts w:cs="Arial"/>
          <w:b/>
          <w:i/>
          <w:szCs w:val="22"/>
        </w:rPr>
        <w:t xml:space="preserve"> remember some of those bargains you tried to make with me?</w:t>
      </w:r>
    </w:p>
    <w:p w14:paraId="6225C696"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Yes, and I’m ashamed, Lord, I really am.</w:t>
      </w:r>
    </w:p>
    <w:p w14:paraId="5E406399"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Which bargain are you remembering?</w:t>
      </w:r>
    </w:p>
    <w:p w14:paraId="6739CF21"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Well, when the woman next door saw me coming out of the local pub. I’d told my mother I was going to the shop. I remember telling you ‘O God, don’t let her tell my mother where I’ve been. I promise I’ll be in church every Sunday.’</w:t>
      </w:r>
    </w:p>
    <w:p w14:paraId="2FCC0A11"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She didn’t tell your mother, but you didn’t keep your promise, did you?</w:t>
      </w:r>
    </w:p>
    <w:p w14:paraId="41AB094A"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I’m sorry, Lord, I really am. Up until now I thought that just praying was enough. I didn’t expect you to answer like this.</w:t>
      </w:r>
    </w:p>
    <w:p w14:paraId="599030ED"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Go ahead and finish your prayer.</w:t>
      </w:r>
    </w:p>
    <w:p w14:paraId="0BB1D429"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lastRenderedPageBreak/>
        <w:t>‘For thine is the kingdom, and the power, and the glory, forever, Amen’</w:t>
      </w:r>
    </w:p>
    <w:p w14:paraId="4024D720"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Do you know what would bring me glory? What would really make me happy?</w:t>
      </w:r>
    </w:p>
    <w:p w14:paraId="605DC33C"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No, but I’d like to know. I want now to please you. Now I can see how good it would be to be a real follower of you.</w:t>
      </w:r>
    </w:p>
    <w:p w14:paraId="0817C21F"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You just answered the question.</w:t>
      </w:r>
    </w:p>
    <w:p w14:paraId="127ED344"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I did?</w:t>
      </w:r>
    </w:p>
    <w:p w14:paraId="267B8D6E"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Yes. The thing that would bring me glory is to have people like you truly love and follow me; and I see that happening between us. Now that some of these old sins are exposed and out of the way, well there’s no telling what we can do together.</w:t>
      </w:r>
    </w:p>
    <w:p w14:paraId="6CED7180" w14:textId="77777777" w:rsidR="001F00ED" w:rsidRPr="00ED2A51" w:rsidRDefault="001F00ED" w:rsidP="001F00ED">
      <w:pPr>
        <w:widowControl w:val="0"/>
        <w:autoSpaceDE w:val="0"/>
        <w:autoSpaceDN w:val="0"/>
        <w:adjustRightInd w:val="0"/>
        <w:spacing w:after="240"/>
        <w:rPr>
          <w:rFonts w:cs="Arial"/>
          <w:szCs w:val="22"/>
        </w:rPr>
      </w:pPr>
      <w:r w:rsidRPr="00ED2A51">
        <w:rPr>
          <w:rFonts w:cs="Arial"/>
          <w:szCs w:val="22"/>
        </w:rPr>
        <w:t>Lord, let’s see what we can make of me, ok?</w:t>
      </w:r>
    </w:p>
    <w:p w14:paraId="6C2832B5" w14:textId="77777777" w:rsidR="001F00ED" w:rsidRPr="00ED2A51" w:rsidRDefault="001F00ED" w:rsidP="001F00ED">
      <w:pPr>
        <w:widowControl w:val="0"/>
        <w:autoSpaceDE w:val="0"/>
        <w:autoSpaceDN w:val="0"/>
        <w:adjustRightInd w:val="0"/>
        <w:spacing w:after="240"/>
        <w:rPr>
          <w:rFonts w:cs="Arial"/>
          <w:b/>
          <w:i/>
          <w:szCs w:val="22"/>
        </w:rPr>
      </w:pPr>
      <w:r w:rsidRPr="00ED2A51">
        <w:rPr>
          <w:rFonts w:cs="Arial"/>
          <w:b/>
          <w:i/>
          <w:szCs w:val="22"/>
        </w:rPr>
        <w:t>Yes, let’s see.</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38EA7DDC" w:rsidR="001A3DA2" w:rsidRDefault="000E77D1" w:rsidP="001A3DA2">
      <w:pPr>
        <w:pStyle w:val="Heading3"/>
        <w:rPr>
          <w:rFonts w:cs="Arial"/>
        </w:rPr>
      </w:pPr>
      <w:r>
        <w:rPr>
          <w:rFonts w:cs="Arial"/>
        </w:rPr>
        <w:t>Thank God for where you are doing the best in these five prayer items.</w:t>
      </w:r>
    </w:p>
    <w:p w14:paraId="16EB2DA7" w14:textId="19C59760" w:rsidR="000E77D1" w:rsidRPr="00FD7B79" w:rsidRDefault="000E77D1" w:rsidP="001A3DA2">
      <w:pPr>
        <w:pStyle w:val="Heading3"/>
        <w:rPr>
          <w:rFonts w:cs="Arial"/>
        </w:rPr>
      </w:pPr>
      <w:r>
        <w:rPr>
          <w:rFonts w:cs="Arial"/>
        </w:rPr>
        <w:t>Ask God to help you in your weakest area.</w:t>
      </w:r>
    </w:p>
    <w:p w14:paraId="2E4EF7AA" w14:textId="77777777" w:rsidR="00D81E1B" w:rsidRPr="00FD7B79" w:rsidRDefault="008B6D00" w:rsidP="00D81E1B">
      <w:pPr>
        <w:pStyle w:val="Header"/>
        <w:tabs>
          <w:tab w:val="clear" w:pos="4800"/>
          <w:tab w:val="center" w:pos="4950"/>
        </w:tabs>
        <w:ind w:right="-10"/>
        <w:rPr>
          <w:rFonts w:cs="Arial"/>
          <w:b/>
          <w:sz w:val="32"/>
        </w:rPr>
      </w:pPr>
      <w:r w:rsidRPr="00FB2D6E">
        <w:rPr>
          <w:rFonts w:cs="Arial"/>
        </w:rPr>
        <w:br w:type="page"/>
      </w:r>
      <w:r w:rsidR="00D81E1B">
        <w:rPr>
          <w:rFonts w:cs="Arial"/>
          <w:b/>
          <w:sz w:val="32"/>
        </w:rPr>
        <w:lastRenderedPageBreak/>
        <w:t>What to Pray For</w:t>
      </w:r>
    </w:p>
    <w:p w14:paraId="03F7D57A" w14:textId="267FF546" w:rsidR="00FD7B79" w:rsidRPr="00FD7B79" w:rsidRDefault="00D81E1B" w:rsidP="00D81E1B">
      <w:pPr>
        <w:pStyle w:val="Header"/>
        <w:tabs>
          <w:tab w:val="clear" w:pos="4800"/>
          <w:tab w:val="center" w:pos="4950"/>
        </w:tabs>
        <w:ind w:right="-10"/>
        <w:rPr>
          <w:rFonts w:cs="Arial"/>
          <w:b/>
          <w:i/>
        </w:rPr>
      </w:pPr>
      <w:r>
        <w:rPr>
          <w:rFonts w:cs="Arial"/>
          <w:b/>
          <w:i/>
        </w:rPr>
        <w:t>Philippians 1:9-11</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320B853C"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526886">
        <w:rPr>
          <w:rFonts w:cs="Arial"/>
        </w:rPr>
        <w:t>The content of Paul’s prayer for the Philippians was for their character</w:t>
      </w:r>
      <w:r w:rsidR="00C41745">
        <w:rPr>
          <w:rFonts w:cs="Arial"/>
        </w:rPr>
        <w:t xml:space="preserve"> according to God’s plan.</w:t>
      </w:r>
    </w:p>
    <w:p w14:paraId="5AD95DC7" w14:textId="7FBACFE0" w:rsidR="008B6D00" w:rsidRPr="008B1F91" w:rsidRDefault="008B6D00" w:rsidP="008B1F91">
      <w:pPr>
        <w:pStyle w:val="Heading1"/>
        <w:ind w:right="-10"/>
        <w:rPr>
          <w:rFonts w:cs="Arial"/>
        </w:rPr>
      </w:pPr>
      <w:r w:rsidRPr="008B1F91">
        <w:rPr>
          <w:rFonts w:cs="Arial"/>
        </w:rPr>
        <w:t>I.</w:t>
      </w:r>
      <w:r w:rsidRPr="008B1F91">
        <w:rPr>
          <w:rFonts w:cs="Arial"/>
        </w:rPr>
        <w:tab/>
      </w:r>
      <w:r w:rsidR="00E30B03">
        <w:rPr>
          <w:rFonts w:cs="Arial"/>
        </w:rPr>
        <w:t xml:space="preserve">The content of Paul’s prayer for the Philippians was that they would </w:t>
      </w:r>
      <w:r w:rsidR="00473BB8">
        <w:rPr>
          <w:rFonts w:cs="Arial"/>
        </w:rPr>
        <w:t xml:space="preserve">grow in </w:t>
      </w:r>
      <w:r w:rsidR="00473BB8" w:rsidRPr="00E30B03">
        <w:rPr>
          <w:rFonts w:cs="Arial"/>
          <w:u w:val="single"/>
        </w:rPr>
        <w:t>love</w:t>
      </w:r>
      <w:r w:rsidR="00473BB8">
        <w:rPr>
          <w:rFonts w:cs="Arial"/>
        </w:rPr>
        <w:t xml:space="preserve"> (Phil 1:9a).</w:t>
      </w:r>
    </w:p>
    <w:p w14:paraId="00908177" w14:textId="296EAB0A" w:rsidR="008B6D00" w:rsidRPr="00FD7B79" w:rsidRDefault="008B6D00" w:rsidP="000B4941">
      <w:pPr>
        <w:pStyle w:val="Heading1"/>
        <w:ind w:right="-10"/>
        <w:rPr>
          <w:rFonts w:cs="Arial"/>
        </w:rPr>
      </w:pPr>
      <w:r w:rsidRPr="00FD7B79">
        <w:rPr>
          <w:rFonts w:cs="Arial"/>
        </w:rPr>
        <w:t>II.</w:t>
      </w:r>
      <w:r w:rsidRPr="00FD7B79">
        <w:rPr>
          <w:rFonts w:cs="Arial"/>
        </w:rPr>
        <w:tab/>
      </w:r>
      <w:r w:rsidR="00E30B03">
        <w:rPr>
          <w:rFonts w:cs="Arial"/>
        </w:rPr>
        <w:t xml:space="preserve">The content of Paul’s prayer for the Philippians was that they would have </w:t>
      </w:r>
      <w:r w:rsidR="00E30B03" w:rsidRPr="003B43FB">
        <w:rPr>
          <w:rFonts w:cs="Arial"/>
          <w:u w:val="single"/>
        </w:rPr>
        <w:t>discernment</w:t>
      </w:r>
      <w:r w:rsidR="00E30B03">
        <w:rPr>
          <w:rFonts w:cs="Arial"/>
        </w:rPr>
        <w:t xml:space="preserve"> (Phil 1:9b).</w:t>
      </w:r>
    </w:p>
    <w:p w14:paraId="2ADC7F96" w14:textId="73EAF2C9" w:rsidR="008B6D00" w:rsidRPr="00FD7B79" w:rsidRDefault="008B6D00" w:rsidP="000B4941">
      <w:pPr>
        <w:pStyle w:val="Heading1"/>
        <w:ind w:right="-10"/>
        <w:rPr>
          <w:rFonts w:cs="Arial"/>
        </w:rPr>
      </w:pPr>
      <w:r w:rsidRPr="00FD7B79">
        <w:rPr>
          <w:rFonts w:cs="Arial"/>
        </w:rPr>
        <w:t>III.</w:t>
      </w:r>
      <w:r w:rsidRPr="00FD7B79">
        <w:rPr>
          <w:rFonts w:cs="Arial"/>
        </w:rPr>
        <w:tab/>
      </w:r>
      <w:r w:rsidR="0070162F">
        <w:rPr>
          <w:rFonts w:cs="Arial"/>
        </w:rPr>
        <w:t xml:space="preserve">The content of Paul’s prayer for the Philippians was that they would follow the right </w:t>
      </w:r>
      <w:r w:rsidR="0070162F">
        <w:rPr>
          <w:rFonts w:cs="Arial"/>
          <w:u w:val="single"/>
        </w:rPr>
        <w:t>priorities</w:t>
      </w:r>
      <w:r w:rsidR="0070162F">
        <w:rPr>
          <w:rFonts w:cs="Arial"/>
        </w:rPr>
        <w:t xml:space="preserve"> (Phil 1:10a).</w:t>
      </w:r>
    </w:p>
    <w:p w14:paraId="7858011A" w14:textId="361F756F" w:rsidR="00434A78" w:rsidRPr="008B1F91" w:rsidRDefault="00434A78" w:rsidP="00434A78">
      <w:pPr>
        <w:pStyle w:val="Heading1"/>
        <w:ind w:right="-10"/>
        <w:rPr>
          <w:rFonts w:cs="Arial"/>
        </w:rPr>
      </w:pPr>
      <w:r>
        <w:rPr>
          <w:rFonts w:cs="Arial"/>
        </w:rPr>
        <w:t>V</w:t>
      </w:r>
      <w:r w:rsidRPr="008B1F91">
        <w:rPr>
          <w:rFonts w:cs="Arial"/>
        </w:rPr>
        <w:t>.</w:t>
      </w:r>
      <w:r w:rsidRPr="008B1F91">
        <w:rPr>
          <w:rFonts w:cs="Arial"/>
        </w:rPr>
        <w:tab/>
      </w:r>
      <w:r w:rsidR="0070162F">
        <w:rPr>
          <w:rFonts w:cs="Arial"/>
        </w:rPr>
        <w:t xml:space="preserve">The content of Paul’s prayer for the Philippians was that they would have </w:t>
      </w:r>
      <w:r w:rsidR="0070162F">
        <w:rPr>
          <w:rFonts w:cs="Arial"/>
          <w:u w:val="single"/>
        </w:rPr>
        <w:t>purity</w:t>
      </w:r>
      <w:r w:rsidR="0070162F">
        <w:rPr>
          <w:rFonts w:cs="Arial"/>
        </w:rPr>
        <w:t xml:space="preserve"> of heart (Phil 1:10b-11a).</w:t>
      </w:r>
    </w:p>
    <w:p w14:paraId="63088D3E" w14:textId="2DC77A41" w:rsidR="00434A78" w:rsidRPr="00FD7B79" w:rsidRDefault="00434A78" w:rsidP="00434A78">
      <w:pPr>
        <w:pStyle w:val="Heading1"/>
        <w:ind w:right="-10"/>
        <w:rPr>
          <w:rFonts w:cs="Arial"/>
        </w:rPr>
      </w:pPr>
      <w:r>
        <w:rPr>
          <w:rFonts w:cs="Arial"/>
        </w:rPr>
        <w:t>VI</w:t>
      </w:r>
      <w:r w:rsidRPr="00FD7B79">
        <w:rPr>
          <w:rFonts w:cs="Arial"/>
        </w:rPr>
        <w:t>.</w:t>
      </w:r>
      <w:r w:rsidRPr="00FD7B79">
        <w:rPr>
          <w:rFonts w:cs="Arial"/>
        </w:rPr>
        <w:tab/>
      </w:r>
      <w:r w:rsidR="0070162F">
        <w:rPr>
          <w:rFonts w:cs="Arial"/>
        </w:rPr>
        <w:t xml:space="preserve">The content of Paul’s prayer for the Philippians was that they would </w:t>
      </w:r>
      <w:r w:rsidR="0070162F" w:rsidRPr="0070162F">
        <w:rPr>
          <w:rFonts w:cs="Arial"/>
          <w:u w:val="single"/>
        </w:rPr>
        <w:t>glorify God</w:t>
      </w:r>
      <w:r w:rsidR="0070162F">
        <w:rPr>
          <w:rFonts w:cs="Arial"/>
        </w:rPr>
        <w:t xml:space="preserve"> (Phil 1:11b).</w:t>
      </w:r>
    </w:p>
    <w:p w14:paraId="5A1F5E69" w14:textId="77777777" w:rsidR="00434A78" w:rsidRPr="00FD7B79" w:rsidRDefault="00434A78" w:rsidP="00434A78">
      <w:pPr>
        <w:pStyle w:val="Heading2"/>
        <w:ind w:right="-10"/>
        <w:rPr>
          <w:rFonts w:cs="Arial"/>
        </w:rPr>
      </w:pPr>
    </w:p>
    <w:p w14:paraId="0075C8A7" w14:textId="77777777" w:rsidR="00434A78" w:rsidRPr="00FD7B79" w:rsidRDefault="00434A78" w:rsidP="00434A78">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C69B099" w:rsidR="00741722" w:rsidRPr="00FD7B79" w:rsidRDefault="00741722" w:rsidP="00741722">
      <w:pPr>
        <w:pStyle w:val="Header"/>
        <w:rPr>
          <w:rFonts w:cs="Arial"/>
        </w:rPr>
      </w:pPr>
      <w:r w:rsidRPr="00FD7B79">
        <w:rPr>
          <w:rFonts w:cs="Arial"/>
        </w:rPr>
        <w:t xml:space="preserve">The listeners </w:t>
      </w:r>
      <w:r w:rsidR="00AB362F" w:rsidRPr="00FD7B79">
        <w:rPr>
          <w:rFonts w:cs="Arial"/>
        </w:rPr>
        <w:t xml:space="preserve">will </w:t>
      </w:r>
      <w:r w:rsidR="00AB362F">
        <w:rPr>
          <w:rFonts w:cs="Arial"/>
        </w:rPr>
        <w:t>pray for character instead of only what they want.</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4C4CEE81"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1F00ED">
        <w:rPr>
          <w:rFonts w:cs="Arial"/>
        </w:rPr>
        <w:t xml:space="preserve">“Don’t Interrupt Me, Lord, I’m Praying: A 2-Part Skit Reflecting on the Lord’s Prayer” </w:t>
      </w:r>
    </w:p>
    <w:p w14:paraId="4EB09DB7" w14:textId="54EE60EC"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0669E2">
        <w:rPr>
          <w:rFonts w:cs="Arial"/>
        </w:rPr>
        <w:t>What do you typically pray for? What do you pray for most? Be honest! And tell the person next to you.</w:t>
      </w:r>
    </w:p>
    <w:p w14:paraId="4495B8BC" w14:textId="71551DC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624451">
        <w:rPr>
          <w:rFonts w:cs="Arial"/>
        </w:rPr>
        <w:t xml:space="preserve">What </w:t>
      </w:r>
      <w:r w:rsidR="00624451" w:rsidRPr="005E7DCA">
        <w:rPr>
          <w:rFonts w:cs="Arial"/>
          <w:i/>
          <w:iCs/>
        </w:rPr>
        <w:t>should</w:t>
      </w:r>
      <w:r w:rsidR="00624451">
        <w:rPr>
          <w:rFonts w:cs="Arial"/>
        </w:rPr>
        <w:t xml:space="preserve"> we pray for?</w:t>
      </w:r>
    </w:p>
    <w:p w14:paraId="3EDCDBE3" w14:textId="68FF5053"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624451">
        <w:rPr>
          <w:rFonts w:cs="Arial"/>
        </w:rPr>
        <w:t>Paul told them he was praying for them but up to this point he hasn’t told them the content of his prayer.</w:t>
      </w:r>
    </w:p>
    <w:p w14:paraId="39EC7A44" w14:textId="43B7273D"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C9294B">
        <w:rPr>
          <w:rFonts w:cs="Arial"/>
        </w:rPr>
        <w:t>Let’s explore five things on God’s prayer list.</w:t>
      </w:r>
    </w:p>
    <w:p w14:paraId="401B64A2" w14:textId="115D20B5"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C156B5">
        <w:rPr>
          <w:rFonts w:cs="Arial"/>
        </w:rPr>
        <w:t>Philippians 1</w:t>
      </w:r>
      <w:r w:rsidR="00C6224D">
        <w:rPr>
          <w:rFonts w:cs="Arial"/>
        </w:rPr>
        <w:t>:</w:t>
      </w:r>
      <w:r w:rsidR="00C156B5">
        <w:rPr>
          <w:rFonts w:cs="Arial"/>
        </w:rPr>
        <w:t xml:space="preserve">9-11 </w:t>
      </w:r>
    </w:p>
    <w:p w14:paraId="75F08433" w14:textId="77777777" w:rsidR="00FB2D6E" w:rsidRPr="00FD7B79" w:rsidRDefault="00FB2D6E" w:rsidP="000B4941">
      <w:pPr>
        <w:rPr>
          <w:rFonts w:cs="Arial"/>
        </w:rPr>
      </w:pPr>
    </w:p>
    <w:p w14:paraId="270C8134" w14:textId="4F73E5AD" w:rsidR="00DF5D0B" w:rsidRPr="00FD7B79" w:rsidRDefault="00DF5D0B" w:rsidP="000B4941">
      <w:pPr>
        <w:rPr>
          <w:rFonts w:cs="Arial"/>
        </w:rPr>
      </w:pPr>
      <w:r w:rsidRPr="00FD7B79">
        <w:rPr>
          <w:rFonts w:cs="Arial"/>
        </w:rPr>
        <w:t>(</w:t>
      </w:r>
      <w:r w:rsidR="00C156B5">
        <w:rPr>
          <w:rFonts w:cs="Arial"/>
        </w:rPr>
        <w:t>What is the first thing to pray for?</w:t>
      </w:r>
      <w:r w:rsidRPr="00FD7B79">
        <w:rPr>
          <w:rFonts w:cs="Arial"/>
        </w:rPr>
        <w:t>)</w:t>
      </w:r>
    </w:p>
    <w:p w14:paraId="25C5784A" w14:textId="22848428" w:rsidR="00DF5D0B" w:rsidRPr="00FD7B79" w:rsidRDefault="00DF5D0B" w:rsidP="000B4941">
      <w:pPr>
        <w:pStyle w:val="Heading1"/>
        <w:rPr>
          <w:rFonts w:cs="Arial"/>
        </w:rPr>
      </w:pPr>
      <w:r w:rsidRPr="00FD7B79">
        <w:rPr>
          <w:rFonts w:cs="Arial"/>
        </w:rPr>
        <w:t>I.</w:t>
      </w:r>
      <w:r w:rsidRPr="00FD7B79">
        <w:rPr>
          <w:rFonts w:cs="Arial"/>
        </w:rPr>
        <w:tab/>
      </w:r>
      <w:r w:rsidR="00470154">
        <w:rPr>
          <w:rFonts w:cs="Arial"/>
        </w:rPr>
        <w:t xml:space="preserve">Pray to grow in </w:t>
      </w:r>
      <w:r w:rsidR="00470154" w:rsidRPr="003B43FB">
        <w:rPr>
          <w:rFonts w:cs="Arial"/>
          <w:u w:val="single"/>
        </w:rPr>
        <w:t>love</w:t>
      </w:r>
      <w:r w:rsidR="00470154">
        <w:rPr>
          <w:rFonts w:cs="Arial"/>
        </w:rPr>
        <w:t xml:space="preserve"> (Phil 1:9a).</w:t>
      </w:r>
    </w:p>
    <w:p w14:paraId="798B5979" w14:textId="76B405FC" w:rsidR="00DF5D0B" w:rsidRPr="00FD7B79" w:rsidRDefault="00112D17" w:rsidP="000B4941">
      <w:pPr>
        <w:pStyle w:val="Heading2"/>
        <w:rPr>
          <w:rFonts w:cs="Arial"/>
        </w:rPr>
      </w:pPr>
      <w:r>
        <w:rPr>
          <w:rFonts w:cs="Arial"/>
        </w:rPr>
        <w:t>Are you more loving this year than you were last year?</w:t>
      </w:r>
    </w:p>
    <w:p w14:paraId="71F462B4" w14:textId="3E66A048" w:rsidR="00DF5D0B" w:rsidRDefault="0032721D" w:rsidP="000B4941">
      <w:pPr>
        <w:pStyle w:val="Heading2"/>
        <w:rPr>
          <w:rFonts w:cs="Arial"/>
        </w:rPr>
      </w:pPr>
      <w:r>
        <w:rPr>
          <w:rFonts w:cs="Arial"/>
        </w:rPr>
        <w:t xml:space="preserve">The best synonym for </w:t>
      </w:r>
      <w:r w:rsidRPr="0032721D">
        <w:rPr>
          <w:rFonts w:cs="Arial"/>
          <w:i/>
          <w:iCs/>
        </w:rPr>
        <w:t>love</w:t>
      </w:r>
      <w:r>
        <w:rPr>
          <w:rFonts w:cs="Arial"/>
        </w:rPr>
        <w:t xml:space="preserve"> is selflessness. </w:t>
      </w:r>
    </w:p>
    <w:p w14:paraId="53BA3BCE" w14:textId="3900F84B" w:rsidR="007D3961" w:rsidRDefault="007D3961" w:rsidP="000B4941">
      <w:pPr>
        <w:pStyle w:val="Heading2"/>
        <w:rPr>
          <w:rFonts w:cs="Arial"/>
        </w:rPr>
      </w:pPr>
      <w:r>
        <w:rPr>
          <w:rFonts w:cs="Arial"/>
        </w:rPr>
        <w:t xml:space="preserve">Jesus made it easy for us to see our </w:t>
      </w:r>
      <w:r w:rsidR="00C9045B">
        <w:rPr>
          <w:rFonts w:cs="Arial"/>
        </w:rPr>
        <w:t>highest goal—LOVE!</w:t>
      </w:r>
    </w:p>
    <w:p w14:paraId="477B7506" w14:textId="51D85F2A" w:rsidR="00DF5D0B" w:rsidRPr="00FD7B79" w:rsidRDefault="00DF5D0B" w:rsidP="000B4941">
      <w:pPr>
        <w:rPr>
          <w:rFonts w:cs="Arial"/>
        </w:rPr>
      </w:pPr>
      <w:r w:rsidRPr="00FD7B79">
        <w:rPr>
          <w:rFonts w:cs="Arial"/>
        </w:rPr>
        <w:lastRenderedPageBreak/>
        <w:t>(</w:t>
      </w:r>
      <w:r w:rsidR="0032721D">
        <w:rPr>
          <w:rFonts w:cs="Arial"/>
        </w:rPr>
        <w:t>So pray for your love to grow. What is the second thing to pray for?</w:t>
      </w:r>
      <w:r w:rsidR="0032721D" w:rsidRPr="00FD7B79">
        <w:rPr>
          <w:rFonts w:cs="Arial"/>
        </w:rPr>
        <w:t>)</w:t>
      </w:r>
    </w:p>
    <w:p w14:paraId="664534BA" w14:textId="692C0FBA" w:rsidR="00DF5D0B" w:rsidRPr="00FD7B79" w:rsidRDefault="00DF5D0B" w:rsidP="000B4941">
      <w:pPr>
        <w:pStyle w:val="Heading1"/>
        <w:rPr>
          <w:rFonts w:cs="Arial"/>
        </w:rPr>
      </w:pPr>
      <w:r w:rsidRPr="00FD7B79">
        <w:rPr>
          <w:rFonts w:cs="Arial"/>
        </w:rPr>
        <w:t>II.</w:t>
      </w:r>
      <w:r w:rsidRPr="00FD7B79">
        <w:rPr>
          <w:rFonts w:cs="Arial"/>
        </w:rPr>
        <w:tab/>
      </w:r>
      <w:r w:rsidR="00470154">
        <w:rPr>
          <w:rFonts w:cs="Arial"/>
        </w:rPr>
        <w:t xml:space="preserve">Pray </w:t>
      </w:r>
      <w:r w:rsidR="00751899">
        <w:rPr>
          <w:rFonts w:cs="Arial"/>
        </w:rPr>
        <w:t>for</w:t>
      </w:r>
      <w:r w:rsidR="00470154">
        <w:rPr>
          <w:rFonts w:cs="Arial"/>
        </w:rPr>
        <w:t xml:space="preserve"> </w:t>
      </w:r>
      <w:r w:rsidR="00470154" w:rsidRPr="003B43FB">
        <w:rPr>
          <w:rFonts w:cs="Arial"/>
          <w:u w:val="single"/>
        </w:rPr>
        <w:t>discernment</w:t>
      </w:r>
      <w:r w:rsidR="00470154">
        <w:rPr>
          <w:rFonts w:cs="Arial"/>
        </w:rPr>
        <w:t xml:space="preserve"> (Phil 1:9b).</w:t>
      </w:r>
    </w:p>
    <w:p w14:paraId="39D474BB" w14:textId="27D3A5E3" w:rsidR="00DF5D0B" w:rsidRPr="00FD7B79" w:rsidRDefault="00112D17" w:rsidP="000B4941">
      <w:pPr>
        <w:pStyle w:val="Heading2"/>
        <w:rPr>
          <w:rFonts w:cs="Arial"/>
        </w:rPr>
      </w:pPr>
      <w:r w:rsidRPr="00112D17">
        <w:rPr>
          <w:rFonts w:cs="Arial"/>
          <w:sz w:val="21"/>
          <w:szCs w:val="18"/>
        </w:rPr>
        <w:t>“</w:t>
      </w:r>
      <w:r w:rsidRPr="00112D17">
        <w:rPr>
          <w:rFonts w:ascii="Lucida Grande" w:hAnsi="Lucida Grande" w:cs="Lucida Grande"/>
          <w:color w:val="000000"/>
          <w:szCs w:val="22"/>
          <w:lang w:eastAsia="en-US"/>
        </w:rPr>
        <w:t>But that love should be more than sentimental</w:t>
      </w:r>
      <w:r>
        <w:rPr>
          <w:rFonts w:ascii="Lucida Grande" w:hAnsi="Lucida Grande" w:cs="Lucida Grande"/>
          <w:color w:val="000000"/>
          <w:szCs w:val="22"/>
          <w:lang w:eastAsia="en-US"/>
        </w:rPr>
        <w:t>.</w:t>
      </w:r>
      <w:r w:rsidR="000E77D1">
        <w:rPr>
          <w:rFonts w:ascii="Lucida Grande" w:hAnsi="Lucida Grande" w:cs="Lucida Grande"/>
          <w:color w:val="000000"/>
          <w:szCs w:val="22"/>
          <w:lang w:eastAsia="en-US"/>
        </w:rPr>
        <w:t>”</w:t>
      </w:r>
    </w:p>
    <w:p w14:paraId="268F0772" w14:textId="1C60291E" w:rsidR="00DF5D0B" w:rsidRPr="00FD7B79" w:rsidRDefault="003A0B4E" w:rsidP="000B4941">
      <w:pPr>
        <w:pStyle w:val="Heading2"/>
        <w:rPr>
          <w:rFonts w:cs="Arial"/>
        </w:rPr>
      </w:pPr>
      <w:r>
        <w:rPr>
          <w:rFonts w:cs="Arial"/>
        </w:rPr>
        <w:t>We work hard to expand our knowledge of many things—finances, technical skill, and the like. But our greatest need is spiritual insight. Pray for that most!</w:t>
      </w:r>
    </w:p>
    <w:p w14:paraId="682AE42C" w14:textId="7D48F0C3" w:rsidR="00EB5597" w:rsidRPr="00FD7B79" w:rsidRDefault="00EB5597" w:rsidP="00EB5597">
      <w:pPr>
        <w:rPr>
          <w:rFonts w:cs="Arial"/>
        </w:rPr>
      </w:pPr>
      <w:r w:rsidRPr="00FD7B79">
        <w:rPr>
          <w:rFonts w:cs="Arial"/>
        </w:rPr>
        <w:t>(</w:t>
      </w:r>
      <w:r>
        <w:rPr>
          <w:rFonts w:cs="Arial"/>
        </w:rPr>
        <w:t>So pray for both love and discernment. What is the third thing to pray for?</w:t>
      </w:r>
      <w:r w:rsidRPr="00FD7B79">
        <w:rPr>
          <w:rFonts w:cs="Arial"/>
        </w:rPr>
        <w:t>)</w:t>
      </w:r>
    </w:p>
    <w:p w14:paraId="38912F63" w14:textId="2808C4EF" w:rsidR="00661E2D" w:rsidRPr="00FD7B79" w:rsidRDefault="00661E2D" w:rsidP="00661E2D">
      <w:pPr>
        <w:pStyle w:val="Heading1"/>
        <w:rPr>
          <w:rFonts w:cs="Arial"/>
        </w:rPr>
      </w:pPr>
      <w:r w:rsidRPr="00FD7B79">
        <w:rPr>
          <w:rFonts w:cs="Arial"/>
        </w:rPr>
        <w:t>III.</w:t>
      </w:r>
      <w:r w:rsidRPr="00FD7B79">
        <w:rPr>
          <w:rFonts w:cs="Arial"/>
        </w:rPr>
        <w:tab/>
      </w:r>
      <w:r w:rsidR="0070162F">
        <w:rPr>
          <w:rFonts w:cs="Arial"/>
        </w:rPr>
        <w:t xml:space="preserve">Pray for </w:t>
      </w:r>
      <w:r w:rsidR="0070162F">
        <w:rPr>
          <w:rFonts w:cs="Arial"/>
          <w:u w:val="single"/>
        </w:rPr>
        <w:t>priorities</w:t>
      </w:r>
      <w:r w:rsidR="0070162F">
        <w:rPr>
          <w:rFonts w:cs="Arial"/>
        </w:rPr>
        <w:t xml:space="preserve"> (Phil 1:10a).</w:t>
      </w:r>
    </w:p>
    <w:p w14:paraId="36FCD784" w14:textId="3AD6044D" w:rsidR="00661E2D" w:rsidRPr="00FD7B79" w:rsidRDefault="007271BB" w:rsidP="00661E2D">
      <w:pPr>
        <w:pStyle w:val="Heading2"/>
        <w:rPr>
          <w:rFonts w:cs="Arial"/>
        </w:rPr>
      </w:pPr>
      <w:r>
        <w:rPr>
          <w:rFonts w:cs="Arial"/>
        </w:rPr>
        <w:t>Do you follow your priorities? Actually, everyone does!</w:t>
      </w:r>
    </w:p>
    <w:p w14:paraId="1CE4A4AB" w14:textId="7D8FAC75" w:rsidR="00661E2D" w:rsidRDefault="007271BB" w:rsidP="00661E2D">
      <w:pPr>
        <w:pStyle w:val="Heading2"/>
        <w:rPr>
          <w:rFonts w:cs="Arial"/>
        </w:rPr>
      </w:pPr>
      <w:r>
        <w:rPr>
          <w:rFonts w:cs="Arial"/>
        </w:rPr>
        <w:t xml:space="preserve">“Action expresses priorities” (Gandhi). </w:t>
      </w:r>
    </w:p>
    <w:p w14:paraId="33D63C97" w14:textId="15F519B1" w:rsidR="007271BB" w:rsidRDefault="007271BB" w:rsidP="00661E2D">
      <w:pPr>
        <w:pStyle w:val="Heading2"/>
        <w:rPr>
          <w:rFonts w:cs="Arial"/>
        </w:rPr>
      </w:pPr>
      <w:r>
        <w:rPr>
          <w:rFonts w:cs="Arial"/>
        </w:rPr>
        <w:t>So are your priorities in order?</w:t>
      </w:r>
    </w:p>
    <w:p w14:paraId="76E75478" w14:textId="79585C37" w:rsidR="007271BB" w:rsidRPr="00FD7B79" w:rsidRDefault="007271BB" w:rsidP="00661E2D">
      <w:pPr>
        <w:pStyle w:val="Heading2"/>
        <w:rPr>
          <w:rFonts w:cs="Arial"/>
        </w:rPr>
      </w:pPr>
      <w:r>
        <w:rPr>
          <w:rFonts w:cs="Arial"/>
        </w:rPr>
        <w:t>What should be the priority?</w:t>
      </w:r>
    </w:p>
    <w:p w14:paraId="0A8DF310" w14:textId="5725F918" w:rsidR="00661E2D" w:rsidRPr="00FD7B79" w:rsidRDefault="00661E2D" w:rsidP="00661E2D">
      <w:pPr>
        <w:rPr>
          <w:rFonts w:cs="Arial"/>
        </w:rPr>
      </w:pPr>
      <w:r w:rsidRPr="00FD7B79">
        <w:rPr>
          <w:rFonts w:cs="Arial"/>
        </w:rPr>
        <w:t>(</w:t>
      </w:r>
      <w:r w:rsidR="007271BB">
        <w:rPr>
          <w:rFonts w:cs="Arial"/>
        </w:rPr>
        <w:t>Reading on in the verse can help answer this</w:t>
      </w:r>
      <w:r w:rsidRPr="00FD7B79">
        <w:rPr>
          <w:rFonts w:cs="Arial"/>
        </w:rPr>
        <w:t>.</w:t>
      </w:r>
      <w:r w:rsidR="007271BB">
        <w:rPr>
          <w:rFonts w:cs="Arial"/>
        </w:rPr>
        <w:t xml:space="preserve"> The fourth thing to pray for should be a huge priority…</w:t>
      </w:r>
      <w:r w:rsidRPr="00FD7B79">
        <w:rPr>
          <w:rFonts w:cs="Arial"/>
        </w:rPr>
        <w:t>)</w:t>
      </w:r>
    </w:p>
    <w:p w14:paraId="02B27679" w14:textId="2CFE2A19" w:rsidR="00661E2D" w:rsidRPr="00FD7B79" w:rsidRDefault="00661E2D" w:rsidP="00661E2D">
      <w:pPr>
        <w:pStyle w:val="Heading1"/>
        <w:rPr>
          <w:rFonts w:cs="Arial"/>
        </w:rPr>
      </w:pPr>
      <w:r w:rsidRPr="00FD7B79">
        <w:rPr>
          <w:rFonts w:cs="Arial"/>
        </w:rPr>
        <w:t>I</w:t>
      </w:r>
      <w:r>
        <w:rPr>
          <w:rFonts w:cs="Arial"/>
        </w:rPr>
        <w:t>V</w:t>
      </w:r>
      <w:r w:rsidRPr="00FD7B79">
        <w:rPr>
          <w:rFonts w:cs="Arial"/>
        </w:rPr>
        <w:t>.</w:t>
      </w:r>
      <w:r w:rsidRPr="00FD7B79">
        <w:rPr>
          <w:rFonts w:cs="Arial"/>
        </w:rPr>
        <w:tab/>
      </w:r>
      <w:r w:rsidR="0070162F">
        <w:rPr>
          <w:rFonts w:cs="Arial"/>
        </w:rPr>
        <w:t xml:space="preserve">Pray for </w:t>
      </w:r>
      <w:r w:rsidR="0070162F">
        <w:rPr>
          <w:rFonts w:cs="Arial"/>
          <w:u w:val="single"/>
        </w:rPr>
        <w:t>purity</w:t>
      </w:r>
      <w:r w:rsidR="0070162F">
        <w:rPr>
          <w:rFonts w:cs="Arial"/>
        </w:rPr>
        <w:t xml:space="preserve"> of heart (Phil 1:10b-11a).</w:t>
      </w:r>
    </w:p>
    <w:p w14:paraId="6F99389D" w14:textId="72E645F0" w:rsidR="00661E2D" w:rsidRPr="00FD7B79" w:rsidRDefault="00B52BB5" w:rsidP="00661E2D">
      <w:pPr>
        <w:pStyle w:val="Heading2"/>
        <w:rPr>
          <w:rFonts w:cs="Arial"/>
        </w:rPr>
      </w:pPr>
      <w:r>
        <w:rPr>
          <w:rFonts w:cs="Arial"/>
        </w:rPr>
        <w:t>Phil 4:8 gives us a great list of what to think about to be pure in heart.</w:t>
      </w:r>
    </w:p>
    <w:p w14:paraId="641DC011" w14:textId="487FF7D7" w:rsidR="00661E2D" w:rsidRPr="00FD7B79" w:rsidRDefault="00B52BB5" w:rsidP="00661E2D">
      <w:pPr>
        <w:pStyle w:val="Heading2"/>
        <w:rPr>
          <w:rFonts w:cs="Arial"/>
        </w:rPr>
      </w:pPr>
      <w:r>
        <w:rPr>
          <w:rFonts w:cs="Arial"/>
        </w:rPr>
        <w:t>Let’s hold one another accountable not to depend on media or to look at anything vile (Psalm 101:2b-3a).</w:t>
      </w:r>
    </w:p>
    <w:p w14:paraId="645E2EB4" w14:textId="385E8B83" w:rsidR="00661E2D" w:rsidRPr="00FD7B79" w:rsidRDefault="00661E2D" w:rsidP="00661E2D">
      <w:pPr>
        <w:rPr>
          <w:rFonts w:cs="Arial"/>
        </w:rPr>
      </w:pPr>
      <w:r w:rsidRPr="00FD7B79">
        <w:rPr>
          <w:rFonts w:cs="Arial"/>
        </w:rPr>
        <w:t>(</w:t>
      </w:r>
      <w:r w:rsidR="000E77D1">
        <w:rPr>
          <w:rFonts w:cs="Arial"/>
        </w:rPr>
        <w:t xml:space="preserve">What is the </w:t>
      </w:r>
      <w:r w:rsidR="000E77D1">
        <w:rPr>
          <w:rFonts w:cs="Arial"/>
        </w:rPr>
        <w:t>last</w:t>
      </w:r>
      <w:r w:rsidR="000E77D1">
        <w:rPr>
          <w:rFonts w:cs="Arial"/>
        </w:rPr>
        <w:t xml:space="preserve"> thing to pray for?</w:t>
      </w:r>
      <w:r w:rsidR="000E77D1" w:rsidRPr="00FD7B79">
        <w:rPr>
          <w:rFonts w:cs="Arial"/>
        </w:rPr>
        <w:t>)</w:t>
      </w:r>
      <w:r w:rsidRPr="00FD7B79">
        <w:rPr>
          <w:rFonts w:cs="Arial"/>
        </w:rPr>
        <w:t>)</w:t>
      </w:r>
    </w:p>
    <w:p w14:paraId="0C32AA20" w14:textId="1633A95C" w:rsidR="00661E2D" w:rsidRPr="00FD7B79" w:rsidRDefault="00661E2D" w:rsidP="00661E2D">
      <w:pPr>
        <w:pStyle w:val="Heading1"/>
        <w:rPr>
          <w:rFonts w:cs="Arial"/>
        </w:rPr>
      </w:pPr>
      <w:r>
        <w:rPr>
          <w:rFonts w:cs="Arial"/>
        </w:rPr>
        <w:t>V</w:t>
      </w:r>
      <w:r w:rsidRPr="00FD7B79">
        <w:rPr>
          <w:rFonts w:cs="Arial"/>
        </w:rPr>
        <w:t>.</w:t>
      </w:r>
      <w:r w:rsidRPr="00FD7B79">
        <w:rPr>
          <w:rFonts w:cs="Arial"/>
        </w:rPr>
        <w:tab/>
      </w:r>
      <w:r w:rsidR="0070162F">
        <w:rPr>
          <w:rFonts w:cs="Arial"/>
        </w:rPr>
        <w:t xml:space="preserve">Pray to </w:t>
      </w:r>
      <w:r w:rsidR="0070162F" w:rsidRPr="0070162F">
        <w:rPr>
          <w:rFonts w:cs="Arial"/>
          <w:u w:val="single"/>
        </w:rPr>
        <w:t>glorify God</w:t>
      </w:r>
      <w:r w:rsidR="0070162F">
        <w:rPr>
          <w:rFonts w:cs="Arial"/>
        </w:rPr>
        <w:t xml:space="preserve"> (Phil 1:11b).</w:t>
      </w:r>
    </w:p>
    <w:p w14:paraId="0E447078" w14:textId="18C717F0" w:rsidR="00AA5F1B" w:rsidRDefault="00AA5F1B" w:rsidP="00661E2D">
      <w:pPr>
        <w:pStyle w:val="Heading2"/>
        <w:rPr>
          <w:rFonts w:cs="Arial"/>
        </w:rPr>
      </w:pPr>
      <w:r>
        <w:rPr>
          <w:rFonts w:cs="Arial"/>
        </w:rPr>
        <w:t>What does it mean “to bring glory and praise to God”?</w:t>
      </w:r>
    </w:p>
    <w:p w14:paraId="5D977133" w14:textId="1E3FBD0D" w:rsidR="00661E2D" w:rsidRPr="00FD7B79" w:rsidRDefault="00AA5F1B" w:rsidP="00661E2D">
      <w:pPr>
        <w:pStyle w:val="Heading2"/>
        <w:rPr>
          <w:rFonts w:cs="Arial"/>
        </w:rPr>
      </w:pPr>
      <w:r>
        <w:rPr>
          <w:rFonts w:cs="Arial"/>
        </w:rPr>
        <w:t>One of our biggest problems is that we live to make us look good.</w:t>
      </w:r>
    </w:p>
    <w:p w14:paraId="15DE8AC5" w14:textId="6F9722ED" w:rsidR="00661E2D" w:rsidRPr="00FD7B79" w:rsidRDefault="003845DB" w:rsidP="00661E2D">
      <w:pPr>
        <w:pStyle w:val="Heading2"/>
        <w:rPr>
          <w:rFonts w:cs="Arial"/>
        </w:rPr>
      </w:pPr>
      <w:r>
        <w:rPr>
          <w:rFonts w:cs="Arial"/>
        </w:rPr>
        <w:t xml:space="preserve">Check your motives for </w:t>
      </w:r>
      <w:r>
        <w:rPr>
          <w:rFonts w:cs="Arial"/>
          <w:i/>
          <w:iCs/>
        </w:rPr>
        <w:t>why</w:t>
      </w:r>
      <w:r>
        <w:rPr>
          <w:rFonts w:cs="Arial"/>
        </w:rPr>
        <w:t xml:space="preserve"> you do what you do.</w:t>
      </w:r>
      <w:r w:rsidR="00A05031">
        <w:rPr>
          <w:rFonts w:cs="Arial"/>
        </w:rPr>
        <w:t xml:space="preserve"> Who does it make look good?</w:t>
      </w:r>
    </w:p>
    <w:p w14:paraId="5DF8780A" w14:textId="24DC5629" w:rsidR="00DF5D0B" w:rsidRPr="00FD7B79" w:rsidRDefault="00DF5D0B" w:rsidP="000B4941">
      <w:pPr>
        <w:rPr>
          <w:rFonts w:cs="Arial"/>
        </w:rPr>
      </w:pPr>
      <w:r w:rsidRPr="00FD7B79">
        <w:rPr>
          <w:rFonts w:cs="Arial"/>
        </w:rPr>
        <w:t>(</w:t>
      </w:r>
      <w:r w:rsidR="00F22932">
        <w:rPr>
          <w:rFonts w:cs="Arial"/>
        </w:rPr>
        <w:t xml:space="preserve">So what </w:t>
      </w:r>
      <w:r w:rsidR="00F22932" w:rsidRPr="005E7DCA">
        <w:rPr>
          <w:rFonts w:cs="Arial"/>
          <w:i/>
          <w:iCs/>
        </w:rPr>
        <w:t>should</w:t>
      </w:r>
      <w:r w:rsidR="00F22932">
        <w:rPr>
          <w:rFonts w:cs="Arial"/>
        </w:rPr>
        <w:t xml:space="preserve"> we pray for? Let’s simplify this in one statement…</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2E6B9E95" w14:textId="77777777" w:rsidR="002D63C9" w:rsidRDefault="00247065" w:rsidP="000B4941">
      <w:pPr>
        <w:pStyle w:val="Heading3"/>
        <w:rPr>
          <w:rFonts w:cs="Arial"/>
        </w:rPr>
      </w:pPr>
      <w:r>
        <w:rPr>
          <w:rFonts w:cs="Arial"/>
        </w:rPr>
        <w:t>Pray for God’s character prayer list</w:t>
      </w:r>
      <w:r w:rsidR="00FB2D6E" w:rsidRPr="00FD7B79">
        <w:rPr>
          <w:rFonts w:cs="Arial"/>
        </w:rPr>
        <w:t xml:space="preserve"> (MI</w:t>
      </w:r>
      <w:r w:rsidR="00DF5D0B" w:rsidRPr="00FD7B79">
        <w:rPr>
          <w:rFonts w:cs="Arial"/>
        </w:rPr>
        <w:t>).</w:t>
      </w:r>
      <w:r w:rsidR="007205AB">
        <w:rPr>
          <w:rFonts w:cs="Arial"/>
        </w:rPr>
        <w:t xml:space="preserve"> </w:t>
      </w:r>
    </w:p>
    <w:p w14:paraId="536A0769" w14:textId="5E70F4C9" w:rsidR="00DF5D0B" w:rsidRPr="00FD7B79" w:rsidRDefault="007205AB" w:rsidP="000B4941">
      <w:pPr>
        <w:pStyle w:val="Heading3"/>
        <w:rPr>
          <w:rFonts w:cs="Arial"/>
        </w:rPr>
      </w:pPr>
      <w:r>
        <w:rPr>
          <w:rFonts w:cs="Arial"/>
        </w:rPr>
        <w:t>Don’t pray fo</w:t>
      </w:r>
      <w:r w:rsidR="002D63C9">
        <w:rPr>
          <w:rFonts w:cs="Arial"/>
        </w:rPr>
        <w:t>r</w:t>
      </w:r>
      <w:r>
        <w:rPr>
          <w:rFonts w:cs="Arial"/>
        </w:rPr>
        <w:t xml:space="preserve"> what you want but pray for what God wants</w:t>
      </w:r>
      <w:r w:rsidR="002D63C9">
        <w:rPr>
          <w:rFonts w:cs="Arial"/>
        </w:rPr>
        <w:t>: “May your kingdom come, your will be done, on earth as it is in heaven” (restated MI).</w:t>
      </w:r>
    </w:p>
    <w:p w14:paraId="25AB228F" w14:textId="08F842D0" w:rsidR="00DF5D0B" w:rsidRPr="00FD7B79" w:rsidRDefault="00DF5D0B" w:rsidP="000B4941">
      <w:pPr>
        <w:pStyle w:val="Heading3"/>
        <w:rPr>
          <w:rFonts w:cs="Arial"/>
        </w:rPr>
      </w:pPr>
      <w:r w:rsidRPr="00FD7B79">
        <w:rPr>
          <w:rFonts w:cs="Arial"/>
        </w:rPr>
        <w:t>Main Points</w:t>
      </w:r>
      <w:r w:rsidR="00DD3430">
        <w:rPr>
          <w:rFonts w:cs="Arial"/>
        </w:rPr>
        <w:t>: Here are the five items on God’s prayer list again</w:t>
      </w:r>
      <w:r w:rsidR="000E77D1">
        <w:rPr>
          <w:rFonts w:cs="Arial"/>
        </w:rPr>
        <w:t>.</w:t>
      </w:r>
    </w:p>
    <w:p w14:paraId="5490D700" w14:textId="77777777" w:rsidR="00DD3430" w:rsidRDefault="00DF5D0B" w:rsidP="000B4941">
      <w:pPr>
        <w:pStyle w:val="Heading3"/>
        <w:rPr>
          <w:rFonts w:cs="Arial"/>
        </w:rPr>
      </w:pPr>
      <w:r w:rsidRPr="00FD7B79">
        <w:rPr>
          <w:rFonts w:cs="Arial"/>
        </w:rPr>
        <w:t>Exhortation</w:t>
      </w:r>
      <w:r w:rsidR="00DD3430">
        <w:rPr>
          <w:rFonts w:cs="Arial"/>
        </w:rPr>
        <w:t xml:space="preserve">: </w:t>
      </w:r>
    </w:p>
    <w:p w14:paraId="31599281" w14:textId="5B8E109F" w:rsidR="00DF5D0B" w:rsidRDefault="00DD3430" w:rsidP="00DD3430">
      <w:pPr>
        <w:pStyle w:val="Heading4"/>
        <w:rPr>
          <w:rFonts w:cs="Arial"/>
        </w:rPr>
      </w:pPr>
      <w:r>
        <w:rPr>
          <w:rFonts w:cs="Arial"/>
        </w:rPr>
        <w:t>Which of these is most seen in your life? Thank God.</w:t>
      </w:r>
    </w:p>
    <w:p w14:paraId="74208491" w14:textId="4D369D27" w:rsidR="00DD3430" w:rsidRDefault="00DD3430" w:rsidP="00DD3430">
      <w:pPr>
        <w:pStyle w:val="Heading4"/>
        <w:rPr>
          <w:rFonts w:cs="Arial"/>
        </w:rPr>
      </w:pPr>
      <w:r>
        <w:rPr>
          <w:rFonts w:cs="Arial"/>
        </w:rPr>
        <w:t>Which is your weakest request of God? Commit to change that.</w:t>
      </w:r>
    </w:p>
    <w:p w14:paraId="4667B4D5" w14:textId="51143DD9" w:rsidR="00DD3430" w:rsidRPr="00FD7B79" w:rsidRDefault="00DD3430" w:rsidP="000B4941">
      <w:pPr>
        <w:pStyle w:val="Heading3"/>
        <w:rPr>
          <w:rFonts w:cs="Arial"/>
        </w:rPr>
      </w:pPr>
      <w:r>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6986E327" w:rsidR="0071009C" w:rsidRPr="0071009C" w:rsidRDefault="0060411F" w:rsidP="0071009C">
      <w:pPr>
        <w:tabs>
          <w:tab w:val="right" w:pos="9356"/>
        </w:tabs>
        <w:rPr>
          <w:rFonts w:cs="Arial"/>
          <w:lang w:val="en-SG"/>
        </w:rPr>
      </w:pPr>
      <w:r>
        <w:rPr>
          <w:rFonts w:cs="Arial"/>
          <w:b/>
          <w:noProof/>
          <w:sz w:val="32"/>
        </w:rPr>
        <w:lastRenderedPageBreak/>
        <w:drawing>
          <wp:anchor distT="0" distB="0" distL="114300" distR="114300" simplePos="0" relativeHeight="251664896" behindDoc="0" locked="0" layoutInCell="1" allowOverlap="1" wp14:anchorId="31B3C07B" wp14:editId="5A2ED4C6">
            <wp:simplePos x="0" y="0"/>
            <wp:positionH relativeFrom="column">
              <wp:posOffset>-81214</wp:posOffset>
            </wp:positionH>
            <wp:positionV relativeFrom="paragraph">
              <wp:posOffset>-9982</wp:posOffset>
            </wp:positionV>
            <wp:extent cx="2211096" cy="1444902"/>
            <wp:effectExtent l="114300" t="190500" r="113030" b="1936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srcRect l="9659" t="2644" r="10000" b="13378"/>
                    <a:stretch/>
                  </pic:blipFill>
                  <pic:spPr bwMode="auto">
                    <a:xfrm rot="20968029">
                      <a:off x="0" y="0"/>
                      <a:ext cx="2227172" cy="1455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5E4">
        <w:rPr>
          <w:rFonts w:cs="Arial"/>
          <w:b/>
          <w:noProof/>
          <w:sz w:val="32"/>
        </w:rPr>
        <w:drawing>
          <wp:anchor distT="0" distB="0" distL="114300" distR="114300" simplePos="0" relativeHeight="251663872" behindDoc="1" locked="0" layoutInCell="1" allowOverlap="1" wp14:anchorId="497B2EFF" wp14:editId="76C5434E">
            <wp:simplePos x="0" y="0"/>
            <wp:positionH relativeFrom="column">
              <wp:posOffset>3168650</wp:posOffset>
            </wp:positionH>
            <wp:positionV relativeFrom="paragraph">
              <wp:posOffset>-148590</wp:posOffset>
            </wp:positionV>
            <wp:extent cx="2942590" cy="1170305"/>
            <wp:effectExtent l="0" t="0" r="3810" b="0"/>
            <wp:wrapTight wrapText="bothSides">
              <wp:wrapPolygon edited="0">
                <wp:start x="0" y="0"/>
                <wp:lineTo x="0" y="21330"/>
                <wp:lineTo x="21535" y="2133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942590" cy="1170305"/>
                    </a:xfrm>
                    <a:prstGeom prst="rect">
                      <a:avLst/>
                    </a:prstGeom>
                  </pic:spPr>
                </pic:pic>
              </a:graphicData>
            </a:graphic>
            <wp14:sizeRelH relativeFrom="page">
              <wp14:pctWidth>0</wp14:pctWidth>
            </wp14:sizeRelH>
            <wp14:sizeRelV relativeFrom="page">
              <wp14:pctHeight>0</wp14:pctHeight>
            </wp14:sizeRelV>
          </wp:anchor>
        </w:drawing>
      </w:r>
    </w:p>
    <w:p w14:paraId="04014B2F" w14:textId="31089D8C" w:rsidR="004918E8" w:rsidRPr="000D248D" w:rsidRDefault="004918E8" w:rsidP="0071009C">
      <w:pPr>
        <w:tabs>
          <w:tab w:val="right" w:pos="9356"/>
        </w:tabs>
        <w:rPr>
          <w:rFonts w:cs="Arial"/>
        </w:rPr>
      </w:pPr>
    </w:p>
    <w:p w14:paraId="40AE0B56" w14:textId="6DF002D1" w:rsidR="004918E8" w:rsidRPr="000D248D" w:rsidRDefault="004918E8" w:rsidP="004918E8">
      <w:pPr>
        <w:pStyle w:val="Header"/>
        <w:tabs>
          <w:tab w:val="clear" w:pos="4800"/>
          <w:tab w:val="center" w:pos="4950"/>
        </w:tabs>
        <w:ind w:right="-10"/>
        <w:rPr>
          <w:rFonts w:cs="Arial"/>
          <w:b/>
          <w:sz w:val="32"/>
        </w:rPr>
      </w:pPr>
    </w:p>
    <w:p w14:paraId="21C3160A" w14:textId="3C576319" w:rsidR="00CC7BA3" w:rsidRDefault="00CC7BA3" w:rsidP="000B4941">
      <w:pPr>
        <w:pStyle w:val="Header"/>
        <w:tabs>
          <w:tab w:val="clear" w:pos="4800"/>
          <w:tab w:val="center" w:pos="4950"/>
        </w:tabs>
        <w:ind w:right="-10"/>
        <w:rPr>
          <w:rFonts w:cs="Arial"/>
          <w:b/>
          <w:sz w:val="32"/>
        </w:rPr>
      </w:pPr>
    </w:p>
    <w:p w14:paraId="02EE8A77" w14:textId="7F81935D" w:rsidR="00CC7BA3" w:rsidRDefault="0030256E" w:rsidP="000B4941">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5920" behindDoc="0" locked="0" layoutInCell="1" allowOverlap="1" wp14:anchorId="76366A48" wp14:editId="3459EE71">
                <wp:simplePos x="0" y="0"/>
                <wp:positionH relativeFrom="column">
                  <wp:posOffset>4750435</wp:posOffset>
                </wp:positionH>
                <wp:positionV relativeFrom="paragraph">
                  <wp:posOffset>53282</wp:posOffset>
                </wp:positionV>
                <wp:extent cx="1485900" cy="685800"/>
                <wp:effectExtent l="0" t="0" r="0" b="0"/>
                <wp:wrapTight wrapText="bothSides">
                  <wp:wrapPolygon edited="0">
                    <wp:start x="923" y="2000"/>
                    <wp:lineTo x="923" y="19200"/>
                    <wp:lineTo x="20492" y="19200"/>
                    <wp:lineTo x="20492" y="2000"/>
                    <wp:lineTo x="923" y="20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80BC27D" w:rsidR="009512DD" w:rsidRDefault="00B9333E" w:rsidP="004918E8">
                            <w:pPr>
                              <w:jc w:val="right"/>
                              <w:rPr>
                                <w:rFonts w:cs="Arial"/>
                              </w:rPr>
                            </w:pPr>
                            <w:r>
                              <w:rPr>
                                <w:rFonts w:cs="Arial"/>
                              </w:rPr>
                              <w:t>20</w:t>
                            </w:r>
                            <w:r w:rsidR="00AF1E40">
                              <w:rPr>
                                <w:rFonts w:cs="Arial"/>
                              </w:rPr>
                              <w:t>2</w:t>
                            </w:r>
                            <w:r w:rsidR="00020211">
                              <w:rPr>
                                <w:rFonts w:cs="Arial"/>
                              </w:rPr>
                              <w:t>3</w:t>
                            </w:r>
                          </w:p>
                          <w:p w14:paraId="78CD44B5" w14:textId="0A751E78" w:rsidR="009512DD" w:rsidRPr="000C6DC6" w:rsidRDefault="009512DD" w:rsidP="004918E8">
                            <w:pPr>
                              <w:jc w:val="right"/>
                              <w:rPr>
                                <w:rFonts w:cs="Arial"/>
                              </w:rPr>
                            </w:pPr>
                            <w:r>
                              <w:rPr>
                                <w:rFonts w:cs="Arial"/>
                              </w:rPr>
                              <w:t xml:space="preserve">Message of </w:t>
                            </w:r>
                            <w:r w:rsidR="005B36F6">
                              <w:rPr>
                                <w:rFonts w:cs="Arial"/>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27" type="#_x0000_t202" style="position:absolute;left:0;text-align:left;margin-left:374.05pt;margin-top:4.2pt;width:117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80BC27D" w:rsidR="009512DD" w:rsidRDefault="00B9333E" w:rsidP="004918E8">
                      <w:pPr>
                        <w:jc w:val="right"/>
                        <w:rPr>
                          <w:rFonts w:cs="Arial"/>
                        </w:rPr>
                      </w:pPr>
                      <w:r>
                        <w:rPr>
                          <w:rFonts w:cs="Arial"/>
                        </w:rPr>
                        <w:t>20</w:t>
                      </w:r>
                      <w:r w:rsidR="00AF1E40">
                        <w:rPr>
                          <w:rFonts w:cs="Arial"/>
                        </w:rPr>
                        <w:t>2</w:t>
                      </w:r>
                      <w:r w:rsidR="00020211">
                        <w:rPr>
                          <w:rFonts w:cs="Arial"/>
                        </w:rPr>
                        <w:t>3</w:t>
                      </w:r>
                    </w:p>
                    <w:p w14:paraId="78CD44B5" w14:textId="0A751E78" w:rsidR="009512DD" w:rsidRPr="000C6DC6" w:rsidRDefault="009512DD" w:rsidP="004918E8">
                      <w:pPr>
                        <w:jc w:val="right"/>
                        <w:rPr>
                          <w:rFonts w:cs="Arial"/>
                        </w:rPr>
                      </w:pPr>
                      <w:r>
                        <w:rPr>
                          <w:rFonts w:cs="Arial"/>
                        </w:rPr>
                        <w:t xml:space="preserve">Message of </w:t>
                      </w:r>
                      <w:r w:rsidR="005B36F6">
                        <w:rPr>
                          <w:rFonts w:cs="Arial"/>
                        </w:rPr>
                        <w:t>4</w:t>
                      </w:r>
                    </w:p>
                  </w:txbxContent>
                </v:textbox>
                <w10:wrap type="tight"/>
              </v:shape>
            </w:pict>
          </mc:Fallback>
        </mc:AlternateContent>
      </w:r>
    </w:p>
    <w:p w14:paraId="5E703E59" w14:textId="59E5DFA4"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6FF5C419" w14:textId="1314B92C"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09F3" w14:textId="77777777" w:rsidR="00575239" w:rsidRDefault="00575239">
      <w:r>
        <w:separator/>
      </w:r>
    </w:p>
  </w:endnote>
  <w:endnote w:type="continuationSeparator" w:id="0">
    <w:p w14:paraId="56D29A3A" w14:textId="77777777" w:rsidR="00575239" w:rsidRDefault="0057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8E61" w14:textId="77777777" w:rsidR="00575239" w:rsidRDefault="00575239">
      <w:r>
        <w:separator/>
      </w:r>
    </w:p>
  </w:footnote>
  <w:footnote w:type="continuationSeparator" w:id="0">
    <w:p w14:paraId="595F63F1" w14:textId="77777777" w:rsidR="00575239" w:rsidRDefault="0057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732CB77C"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D81E1B">
      <w:rPr>
        <w:rFonts w:cs="Arial"/>
        <w:i/>
        <w:u w:val="single"/>
      </w:rPr>
      <w:t>What to Pray For</w:t>
    </w:r>
    <w:r w:rsidRPr="001F056C">
      <w:rPr>
        <w:rFonts w:cs="Arial"/>
        <w:i/>
        <w:u w:val="single"/>
      </w:rPr>
      <w:t xml:space="preserve"> (</w:t>
    </w:r>
    <w:r w:rsidR="00D81E1B">
      <w:rPr>
        <w:rFonts w:cs="Arial"/>
        <w:i/>
        <w:u w:val="single"/>
      </w:rPr>
      <w:t>Philippians 1:9-11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3104291">
    <w:abstractNumId w:val="0"/>
  </w:num>
  <w:num w:numId="2" w16cid:durableId="1042023997">
    <w:abstractNumId w:val="1"/>
  </w:num>
  <w:num w:numId="3" w16cid:durableId="386416455">
    <w:abstractNumId w:val="2"/>
  </w:num>
  <w:num w:numId="4" w16cid:durableId="80833384">
    <w:abstractNumId w:val="4"/>
  </w:num>
  <w:num w:numId="5" w16cid:durableId="955984657">
    <w:abstractNumId w:val="3"/>
  </w:num>
  <w:num w:numId="6" w16cid:durableId="854196669">
    <w:abstractNumId w:val="0"/>
  </w:num>
  <w:num w:numId="7" w16cid:durableId="1079399614">
    <w:abstractNumId w:val="0"/>
  </w:num>
  <w:num w:numId="8" w16cid:durableId="251545639">
    <w:abstractNumId w:val="0"/>
  </w:num>
  <w:num w:numId="9" w16cid:durableId="1641768426">
    <w:abstractNumId w:val="0"/>
  </w:num>
  <w:num w:numId="10" w16cid:durableId="1366637822">
    <w:abstractNumId w:val="0"/>
  </w:num>
  <w:num w:numId="11" w16cid:durableId="141627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20211"/>
    <w:rsid w:val="00030C48"/>
    <w:rsid w:val="00044E11"/>
    <w:rsid w:val="0004557B"/>
    <w:rsid w:val="00061558"/>
    <w:rsid w:val="000669E2"/>
    <w:rsid w:val="0007653D"/>
    <w:rsid w:val="000B4941"/>
    <w:rsid w:val="000D698A"/>
    <w:rsid w:val="000E734F"/>
    <w:rsid w:val="000E77D1"/>
    <w:rsid w:val="00112D17"/>
    <w:rsid w:val="001675FB"/>
    <w:rsid w:val="001A3DA2"/>
    <w:rsid w:val="001A50AD"/>
    <w:rsid w:val="001A6880"/>
    <w:rsid w:val="001D0763"/>
    <w:rsid w:val="001D3072"/>
    <w:rsid w:val="001F00ED"/>
    <w:rsid w:val="001F056C"/>
    <w:rsid w:val="00247065"/>
    <w:rsid w:val="00275B84"/>
    <w:rsid w:val="00282FEE"/>
    <w:rsid w:val="002D63C9"/>
    <w:rsid w:val="002E086D"/>
    <w:rsid w:val="0030256E"/>
    <w:rsid w:val="00305816"/>
    <w:rsid w:val="0032721D"/>
    <w:rsid w:val="00374A8C"/>
    <w:rsid w:val="003845DB"/>
    <w:rsid w:val="0039654F"/>
    <w:rsid w:val="003A0B4E"/>
    <w:rsid w:val="003B43FB"/>
    <w:rsid w:val="003E4169"/>
    <w:rsid w:val="003F771D"/>
    <w:rsid w:val="0041084B"/>
    <w:rsid w:val="00422077"/>
    <w:rsid w:val="00434A78"/>
    <w:rsid w:val="00447EDC"/>
    <w:rsid w:val="0045119A"/>
    <w:rsid w:val="00470154"/>
    <w:rsid w:val="00473BB8"/>
    <w:rsid w:val="004918E8"/>
    <w:rsid w:val="004C1A4F"/>
    <w:rsid w:val="004C6230"/>
    <w:rsid w:val="00526886"/>
    <w:rsid w:val="00544963"/>
    <w:rsid w:val="0055320D"/>
    <w:rsid w:val="00575239"/>
    <w:rsid w:val="00582F89"/>
    <w:rsid w:val="0058726E"/>
    <w:rsid w:val="00592697"/>
    <w:rsid w:val="005B36F6"/>
    <w:rsid w:val="005C2D98"/>
    <w:rsid w:val="005D0817"/>
    <w:rsid w:val="005D28BA"/>
    <w:rsid w:val="005E6301"/>
    <w:rsid w:val="005E7DCA"/>
    <w:rsid w:val="0060411F"/>
    <w:rsid w:val="00624451"/>
    <w:rsid w:val="00651016"/>
    <w:rsid w:val="00661E2D"/>
    <w:rsid w:val="0069247A"/>
    <w:rsid w:val="006C012B"/>
    <w:rsid w:val="006C42F1"/>
    <w:rsid w:val="006D2243"/>
    <w:rsid w:val="0070162F"/>
    <w:rsid w:val="0071009C"/>
    <w:rsid w:val="007205AB"/>
    <w:rsid w:val="007271BB"/>
    <w:rsid w:val="00741722"/>
    <w:rsid w:val="00751899"/>
    <w:rsid w:val="00773109"/>
    <w:rsid w:val="00796DD6"/>
    <w:rsid w:val="007A0E3D"/>
    <w:rsid w:val="007B239A"/>
    <w:rsid w:val="007C7063"/>
    <w:rsid w:val="007D3961"/>
    <w:rsid w:val="007F46FE"/>
    <w:rsid w:val="00815CDF"/>
    <w:rsid w:val="008361D0"/>
    <w:rsid w:val="00837D65"/>
    <w:rsid w:val="0084243B"/>
    <w:rsid w:val="00871F19"/>
    <w:rsid w:val="008B1F91"/>
    <w:rsid w:val="008B6D00"/>
    <w:rsid w:val="008C3274"/>
    <w:rsid w:val="00926334"/>
    <w:rsid w:val="009512DD"/>
    <w:rsid w:val="0095172A"/>
    <w:rsid w:val="00994E8B"/>
    <w:rsid w:val="009B3C1F"/>
    <w:rsid w:val="00A05031"/>
    <w:rsid w:val="00A17CB9"/>
    <w:rsid w:val="00A2592B"/>
    <w:rsid w:val="00A304E0"/>
    <w:rsid w:val="00A377CD"/>
    <w:rsid w:val="00A45A8C"/>
    <w:rsid w:val="00A465A6"/>
    <w:rsid w:val="00A75432"/>
    <w:rsid w:val="00A8022C"/>
    <w:rsid w:val="00AA3F74"/>
    <w:rsid w:val="00AA5F1B"/>
    <w:rsid w:val="00AA7181"/>
    <w:rsid w:val="00AB19E0"/>
    <w:rsid w:val="00AB362F"/>
    <w:rsid w:val="00AE38F6"/>
    <w:rsid w:val="00AE7F1F"/>
    <w:rsid w:val="00AF1E40"/>
    <w:rsid w:val="00B356C8"/>
    <w:rsid w:val="00B52BB5"/>
    <w:rsid w:val="00B9333E"/>
    <w:rsid w:val="00BC176E"/>
    <w:rsid w:val="00BC5B99"/>
    <w:rsid w:val="00BD5A91"/>
    <w:rsid w:val="00BF2250"/>
    <w:rsid w:val="00C035E4"/>
    <w:rsid w:val="00C156B5"/>
    <w:rsid w:val="00C21C70"/>
    <w:rsid w:val="00C41745"/>
    <w:rsid w:val="00C6224D"/>
    <w:rsid w:val="00C833F0"/>
    <w:rsid w:val="00C9045B"/>
    <w:rsid w:val="00C9294B"/>
    <w:rsid w:val="00CB4654"/>
    <w:rsid w:val="00CC7BA3"/>
    <w:rsid w:val="00CD190E"/>
    <w:rsid w:val="00D14265"/>
    <w:rsid w:val="00D347DB"/>
    <w:rsid w:val="00D422FC"/>
    <w:rsid w:val="00D51680"/>
    <w:rsid w:val="00D773A6"/>
    <w:rsid w:val="00D81391"/>
    <w:rsid w:val="00D81E1B"/>
    <w:rsid w:val="00DB2070"/>
    <w:rsid w:val="00DD3430"/>
    <w:rsid w:val="00DF5D0B"/>
    <w:rsid w:val="00E30B03"/>
    <w:rsid w:val="00E31484"/>
    <w:rsid w:val="00E37ADE"/>
    <w:rsid w:val="00E54593"/>
    <w:rsid w:val="00EB3E3E"/>
    <w:rsid w:val="00EB5597"/>
    <w:rsid w:val="00F22932"/>
    <w:rsid w:val="00F25959"/>
    <w:rsid w:val="00F37BC7"/>
    <w:rsid w:val="00F56D63"/>
    <w:rsid w:val="00FB2D6E"/>
    <w:rsid w:val="00FD7B79"/>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65"/>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837D6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630">
      <w:bodyDiv w:val="1"/>
      <w:marLeft w:val="0"/>
      <w:marRight w:val="0"/>
      <w:marTop w:val="0"/>
      <w:marBottom w:val="0"/>
      <w:divBdr>
        <w:top w:val="none" w:sz="0" w:space="0" w:color="auto"/>
        <w:left w:val="none" w:sz="0" w:space="0" w:color="auto"/>
        <w:bottom w:val="none" w:sz="0" w:space="0" w:color="auto"/>
        <w:right w:val="none" w:sz="0" w:space="0" w:color="auto"/>
      </w:divBdr>
    </w:div>
    <w:div w:id="374080691">
      <w:bodyDiv w:val="1"/>
      <w:marLeft w:val="0"/>
      <w:marRight w:val="0"/>
      <w:marTop w:val="0"/>
      <w:marBottom w:val="0"/>
      <w:divBdr>
        <w:top w:val="none" w:sz="0" w:space="0" w:color="auto"/>
        <w:left w:val="none" w:sz="0" w:space="0" w:color="auto"/>
        <w:bottom w:val="none" w:sz="0" w:space="0" w:color="auto"/>
        <w:right w:val="none" w:sz="0" w:space="0" w:color="auto"/>
      </w:divBdr>
    </w:div>
    <w:div w:id="798688059">
      <w:bodyDiv w:val="1"/>
      <w:marLeft w:val="0"/>
      <w:marRight w:val="0"/>
      <w:marTop w:val="0"/>
      <w:marBottom w:val="0"/>
      <w:divBdr>
        <w:top w:val="none" w:sz="0" w:space="0" w:color="auto"/>
        <w:left w:val="none" w:sz="0" w:space="0" w:color="auto"/>
        <w:bottom w:val="none" w:sz="0" w:space="0" w:color="auto"/>
        <w:right w:val="none" w:sz="0" w:space="0" w:color="auto"/>
      </w:divBdr>
    </w:div>
    <w:div w:id="931743429">
      <w:bodyDiv w:val="1"/>
      <w:marLeft w:val="0"/>
      <w:marRight w:val="0"/>
      <w:marTop w:val="0"/>
      <w:marBottom w:val="0"/>
      <w:divBdr>
        <w:top w:val="none" w:sz="0" w:space="0" w:color="auto"/>
        <w:left w:val="none" w:sz="0" w:space="0" w:color="auto"/>
        <w:bottom w:val="none" w:sz="0" w:space="0" w:color="auto"/>
        <w:right w:val="none" w:sz="0" w:space="0" w:color="auto"/>
      </w:divBdr>
    </w:div>
    <w:div w:id="1134643590">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592012181">
      <w:bodyDiv w:val="1"/>
      <w:marLeft w:val="0"/>
      <w:marRight w:val="0"/>
      <w:marTop w:val="0"/>
      <w:marBottom w:val="0"/>
      <w:divBdr>
        <w:top w:val="none" w:sz="0" w:space="0" w:color="auto"/>
        <w:left w:val="none" w:sz="0" w:space="0" w:color="auto"/>
        <w:bottom w:val="none" w:sz="0" w:space="0" w:color="auto"/>
        <w:right w:val="none" w:sz="0" w:space="0" w:color="auto"/>
      </w:divBdr>
    </w:div>
    <w:div w:id="1930389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77</TotalTime>
  <Pages>14</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18007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78</cp:revision>
  <dcterms:created xsi:type="dcterms:W3CDTF">2023-01-20T01:32:00Z</dcterms:created>
  <dcterms:modified xsi:type="dcterms:W3CDTF">2023-02-10T13:59:00Z</dcterms:modified>
</cp:coreProperties>
</file>