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5CD7D0CB" w:rsidR="008B6D00" w:rsidRPr="008B1F91" w:rsidRDefault="001D3072" w:rsidP="00DA3A1D">
      <w:pPr>
        <w:widowControl w:val="0"/>
        <w:tabs>
          <w:tab w:val="left" w:pos="7960"/>
        </w:tabs>
        <w:ind w:right="-10"/>
        <w:rPr>
          <w:rFonts w:cs="Arial"/>
        </w:rPr>
      </w:pPr>
      <w:r w:rsidRPr="008B1F91">
        <w:rPr>
          <w:rFonts w:cs="Arial"/>
        </w:rPr>
        <w:t xml:space="preserve">Crossroads International </w:t>
      </w:r>
      <w:r w:rsidR="008B6D00" w:rsidRPr="008B1F91">
        <w:rPr>
          <w:rFonts w:cs="Arial"/>
        </w:rPr>
        <w:t>Church</w:t>
      </w:r>
      <w:r w:rsidR="00AC4B50">
        <w:rPr>
          <w:rFonts w:cs="Arial"/>
        </w:rPr>
        <w:t xml:space="preserve"> Singapore</w:t>
      </w:r>
      <w:r w:rsidR="001D5A52">
        <w:rPr>
          <w:rFonts w:cs="Arial"/>
        </w:rPr>
        <w:t>/IBC Honolulu</w:t>
      </w:r>
      <w:r w:rsidR="008B6D00" w:rsidRPr="008B1F91">
        <w:rPr>
          <w:rFonts w:cs="Arial"/>
        </w:rPr>
        <w:tab/>
        <w:t>Dr. Rick Griffith</w:t>
      </w:r>
    </w:p>
    <w:p w14:paraId="1327EB5F" w14:textId="50E2043D" w:rsidR="008B6D00" w:rsidRPr="00FD7B79" w:rsidRDefault="00294B6C" w:rsidP="00DA3A1D">
      <w:pPr>
        <w:widowControl w:val="0"/>
        <w:tabs>
          <w:tab w:val="left" w:pos="7960"/>
        </w:tabs>
        <w:ind w:right="-10"/>
        <w:rPr>
          <w:rFonts w:cs="Arial"/>
        </w:rPr>
      </w:pPr>
      <w:r>
        <w:rPr>
          <w:rFonts w:cs="Arial"/>
        </w:rPr>
        <w:t xml:space="preserve">24 April </w:t>
      </w:r>
      <w:r w:rsidR="001D3072" w:rsidRPr="00FD7B79">
        <w:rPr>
          <w:rFonts w:cs="Arial"/>
        </w:rPr>
        <w:t>201</w:t>
      </w:r>
      <w:r w:rsidR="00044E11">
        <w:rPr>
          <w:rFonts w:cs="Arial"/>
        </w:rPr>
        <w:t>6</w:t>
      </w:r>
      <w:r w:rsidR="001D5A52">
        <w:rPr>
          <w:rFonts w:cs="Arial"/>
        </w:rPr>
        <w:t>/ 22 May 2016</w:t>
      </w:r>
      <w:r w:rsidR="008B6D00" w:rsidRPr="00FD7B79">
        <w:rPr>
          <w:rFonts w:cs="Arial"/>
        </w:rPr>
        <w:tab/>
        <w:t>Message</w:t>
      </w:r>
      <w:r w:rsidR="000D76A5">
        <w:rPr>
          <w:rFonts w:cs="Arial"/>
        </w:rPr>
        <w:t xml:space="preserve"> </w:t>
      </w:r>
      <w:r w:rsidR="003E133B">
        <w:rPr>
          <w:rFonts w:cs="Arial"/>
        </w:rPr>
        <w:t xml:space="preserve">14 </w:t>
      </w:r>
      <w:r w:rsidR="00AC2FA9">
        <w:rPr>
          <w:rFonts w:cs="Arial"/>
        </w:rPr>
        <w:t>of 20</w:t>
      </w:r>
    </w:p>
    <w:p w14:paraId="7D7D519B" w14:textId="26CA4292" w:rsidR="008B6D00"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072CBC71" w14:textId="77777777" w:rsidR="00280D1E" w:rsidRPr="00FD7B79" w:rsidRDefault="00280D1E" w:rsidP="00DA3A1D">
      <w:pPr>
        <w:widowControl w:val="0"/>
        <w:tabs>
          <w:tab w:val="left" w:pos="7960"/>
        </w:tabs>
        <w:ind w:right="-10"/>
        <w:rPr>
          <w:rFonts w:cs="Arial"/>
        </w:rPr>
      </w:pPr>
    </w:p>
    <w:p w14:paraId="4BB0AD0E" w14:textId="32358571" w:rsidR="008B6D00" w:rsidRPr="00FD7B79" w:rsidRDefault="008F731A" w:rsidP="00DA3A1D">
      <w:pPr>
        <w:pStyle w:val="Header"/>
        <w:widowControl w:val="0"/>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F311A42">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7300D749" w14:textId="77777777" w:rsidR="00EA256E" w:rsidRPr="001269F9" w:rsidRDefault="00EA256E" w:rsidP="00D347DB">
                      <w:pPr>
                        <w:jc w:val="center"/>
                        <w:rPr>
                          <w:sz w:val="20"/>
                        </w:rPr>
                      </w:pPr>
                      <w:r w:rsidRPr="001269F9">
                        <w:rPr>
                          <w:sz w:val="20"/>
                        </w:rPr>
                        <w:t>Title</w:t>
                      </w:r>
                    </w:p>
                  </w:txbxContent>
                </v:textbox>
              </v:shape>
            </w:pict>
          </mc:Fallback>
        </mc:AlternateContent>
      </w:r>
      <w:r w:rsidR="00280D1E" w:rsidRPr="00280D1E">
        <w:rPr>
          <w:rFonts w:eastAsia="ＭＳ Ｐゴシック" w:cs="ＭＳ Ｐゴシック"/>
          <w:b/>
          <w:bCs/>
          <w:color w:val="FFFFFF" w:themeColor="background1"/>
          <w:sz w:val="132"/>
          <w:szCs w:val="132"/>
          <w14:glow w14:rad="127000">
            <w14:schemeClr w14:val="tx1"/>
          </w14:glow>
        </w:rPr>
        <w:t xml:space="preserve"> </w:t>
      </w:r>
      <w:r w:rsidR="00280D1E" w:rsidRPr="00280D1E">
        <w:rPr>
          <w:rFonts w:cs="Arial"/>
          <w:b/>
          <w:bCs/>
          <w:noProof/>
          <w:sz w:val="36"/>
          <w:lang w:eastAsia="en-US"/>
        </w:rPr>
        <w:t>How to Get the Best Return on Your Investments</w:t>
      </w:r>
    </w:p>
    <w:p w14:paraId="53EBD4C4" w14:textId="79AAE883"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AC4B50">
        <w:rPr>
          <w:rFonts w:cs="Arial"/>
          <w:b/>
          <w:i/>
        </w:rPr>
        <w:t xml:space="preserve"> 6:</w:t>
      </w:r>
      <w:r w:rsidR="003E133B">
        <w:rPr>
          <w:rFonts w:cs="Arial"/>
          <w:b/>
          <w:i/>
        </w:rPr>
        <w:t>19-24</w:t>
      </w:r>
    </w:p>
    <w:p w14:paraId="194E4583" w14:textId="77777777" w:rsidR="008B6D00" w:rsidRPr="00FD7B79" w:rsidRDefault="008B6D00" w:rsidP="00DA3A1D">
      <w:pPr>
        <w:widowControl w:val="0"/>
        <w:tabs>
          <w:tab w:val="left" w:pos="7960"/>
        </w:tabs>
        <w:ind w:left="1660" w:right="-10" w:hanging="1660"/>
        <w:rPr>
          <w:rFonts w:cs="Arial"/>
        </w:rPr>
      </w:pPr>
    </w:p>
    <w:p w14:paraId="6ACD720D" w14:textId="7CAA4EA0"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634298">
        <w:rPr>
          <w:rFonts w:cs="Arial"/>
        </w:rPr>
        <w:t>Investing</w:t>
      </w:r>
    </w:p>
    <w:p w14:paraId="669D5727" w14:textId="7483E660" w:rsidR="008B6D00" w:rsidRPr="0005005B" w:rsidRDefault="008B6D00" w:rsidP="00DA3A1D">
      <w:pPr>
        <w:widowControl w:val="0"/>
        <w:tabs>
          <w:tab w:val="left" w:pos="7960"/>
        </w:tabs>
        <w:ind w:left="1660" w:right="-10" w:hanging="1660"/>
        <w:rPr>
          <w:rFonts w:cs="Arial"/>
        </w:rPr>
      </w:pPr>
      <w:r w:rsidRPr="0005005B">
        <w:rPr>
          <w:rFonts w:cs="Arial"/>
          <w:b/>
        </w:rPr>
        <w:t>Subject:</w:t>
      </w:r>
      <w:r w:rsidRPr="0005005B">
        <w:rPr>
          <w:rFonts w:cs="Arial"/>
        </w:rPr>
        <w:tab/>
      </w:r>
      <w:r w:rsidR="0005005B" w:rsidRPr="0005005B">
        <w:rPr>
          <w:rFonts w:cs="Arial"/>
        </w:rPr>
        <w:t>Why should you invest in heaven?</w:t>
      </w:r>
    </w:p>
    <w:p w14:paraId="3D256BE1" w14:textId="04959739" w:rsidR="008B6D00" w:rsidRPr="0005005B" w:rsidRDefault="008B6D00" w:rsidP="00DA3A1D">
      <w:pPr>
        <w:widowControl w:val="0"/>
        <w:tabs>
          <w:tab w:val="left" w:pos="7960"/>
        </w:tabs>
        <w:ind w:left="1660" w:right="-10" w:hanging="1660"/>
        <w:rPr>
          <w:rFonts w:cs="Arial"/>
        </w:rPr>
      </w:pPr>
      <w:r w:rsidRPr="0005005B">
        <w:rPr>
          <w:rFonts w:cs="Arial"/>
          <w:b/>
        </w:rPr>
        <w:t>Complement:</w:t>
      </w:r>
      <w:r w:rsidRPr="0005005B">
        <w:rPr>
          <w:rFonts w:cs="Arial"/>
        </w:rPr>
        <w:tab/>
      </w:r>
      <w:r w:rsidR="0005005B" w:rsidRPr="0005005B">
        <w:rPr>
          <w:rFonts w:cs="Arial"/>
        </w:rPr>
        <w:t>Eternal reward is better than greed.</w:t>
      </w:r>
    </w:p>
    <w:p w14:paraId="5FA8621D" w14:textId="06D035BD"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634298" w:rsidRPr="00FD7B79">
        <w:rPr>
          <w:rFonts w:cs="Arial"/>
        </w:rPr>
        <w:t>will</w:t>
      </w:r>
      <w:r w:rsidR="00634298">
        <w:rPr>
          <w:rFonts w:cs="Arial"/>
        </w:rPr>
        <w:t xml:space="preserve"> invest their time, talents, and money for eternity.</w:t>
      </w:r>
    </w:p>
    <w:p w14:paraId="59C8E865" w14:textId="543E566C" w:rsidR="0007653D" w:rsidRPr="00FD7B79" w:rsidRDefault="00F00819"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sidR="002320CC">
        <w:rPr>
          <w:rFonts w:cs="Arial"/>
        </w:rPr>
        <w:t>We worship our eternal God</w:t>
      </w:r>
    </w:p>
    <w:p w14:paraId="0B88602F" w14:textId="721871BA"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FC768E">
        <w:rPr>
          <w:rFonts w:cs="Arial"/>
        </w:rPr>
        <w:t>Matthew</w:t>
      </w:r>
    </w:p>
    <w:p w14:paraId="09DE975C" w14:textId="1745F6C4"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FC768E">
        <w:rPr>
          <w:rFonts w:cs="Arial"/>
        </w:rPr>
        <w:t>Forever</w:t>
      </w:r>
    </w:p>
    <w:p w14:paraId="11325181" w14:textId="4256D2C5" w:rsidR="009B79D1" w:rsidRPr="00FD7B79" w:rsidRDefault="009B79D1" w:rsidP="009B79D1">
      <w:pPr>
        <w:pStyle w:val="Heading1"/>
        <w:ind w:right="-10"/>
        <w:rPr>
          <w:rFonts w:cs="Arial"/>
        </w:rPr>
      </w:pPr>
      <w:r w:rsidRPr="00FD7B79">
        <w:rPr>
          <w:rFonts w:cs="Arial"/>
        </w:rPr>
        <w:t>Introduction</w:t>
      </w:r>
    </w:p>
    <w:p w14:paraId="526D7B7B" w14:textId="17E0A237" w:rsidR="009B79D1" w:rsidRDefault="00C4127D" w:rsidP="009B79D1">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03073694" wp14:editId="408C5002">
                <wp:simplePos x="0" y="0"/>
                <wp:positionH relativeFrom="column">
                  <wp:posOffset>-278765</wp:posOffset>
                </wp:positionH>
                <wp:positionV relativeFrom="paragraph">
                  <wp:posOffset>43180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737423" w14:textId="4858DAF6" w:rsidR="00EA256E" w:rsidRPr="001269F9" w:rsidRDefault="00EA256E" w:rsidP="00D347DB">
                            <w:pPr>
                              <w:jc w:val="center"/>
                              <w:rPr>
                                <w:sz w:val="20"/>
                              </w:rPr>
                            </w:pPr>
                            <w:r>
                              <w:rPr>
                                <w:sz w:val="20"/>
                              </w:rPr>
                              <w:t>Arrow 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3.4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P1Hs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" filled="f">
                <v:textbox inset="0,0,0,0">
                  <w:txbxContent>
                    <w:p w14:paraId="42737423" w14:textId="4858DAF6" w:rsidR="00EA256E" w:rsidRPr="001269F9" w:rsidRDefault="00EA256E" w:rsidP="00D347DB">
                      <w:pPr>
                        <w:jc w:val="center"/>
                        <w:rPr>
                          <w:sz w:val="20"/>
                        </w:rPr>
                      </w:pPr>
                      <w:r>
                        <w:rPr>
                          <w:sz w:val="20"/>
                        </w:rPr>
                        <w:t>Arrow Up</w:t>
                      </w:r>
                    </w:p>
                  </w:txbxContent>
                </v:textbox>
              </v:shape>
            </w:pict>
          </mc:Fallback>
        </mc:AlternateContent>
      </w:r>
      <w:r w:rsidR="009B79D1" w:rsidRPr="00FD7B79">
        <w:rPr>
          <w:rFonts w:cs="Arial"/>
          <w:u w:val="single"/>
        </w:rPr>
        <w:t>Interest</w:t>
      </w:r>
      <w:r w:rsidR="009B79D1">
        <w:rPr>
          <w:rFonts w:cs="Arial"/>
          <w:u w:val="single"/>
        </w:rPr>
        <w:t>/Curiosity</w:t>
      </w:r>
      <w:r w:rsidR="009B79D1" w:rsidRPr="00FD7B79">
        <w:rPr>
          <w:rFonts w:cs="Arial"/>
        </w:rPr>
        <w:t xml:space="preserve">: </w:t>
      </w:r>
      <w:r w:rsidR="009B79D1">
        <w:rPr>
          <w:rFonts w:cs="Arial"/>
        </w:rPr>
        <w:t>Everyone is looking for the best investments, right?</w:t>
      </w:r>
    </w:p>
    <w:p w14:paraId="4D2711AC" w14:textId="1047BC1D" w:rsidR="009B79D1" w:rsidRDefault="001B69A7" w:rsidP="009B79D1">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2B08576A" wp14:editId="62D2802E">
                <wp:simplePos x="0" y="0"/>
                <wp:positionH relativeFrom="column">
                  <wp:posOffset>-278765</wp:posOffset>
                </wp:positionH>
                <wp:positionV relativeFrom="paragraph">
                  <wp:posOffset>67945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EDE41" w14:textId="01878037" w:rsidR="00EA256E" w:rsidRPr="001269F9" w:rsidRDefault="00EA256E" w:rsidP="00D347DB">
                            <w:pPr>
                              <w:jc w:val="center"/>
                              <w:rPr>
                                <w:sz w:val="20"/>
                              </w:rPr>
                            </w:pPr>
                            <w:r>
                              <w:rPr>
                                <w:sz w:val="20"/>
                              </w:rPr>
                              <w:t>Face 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5.3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" filled="f">
                <v:textbox inset="0,0,0,0">
                  <w:txbxContent>
                    <w:p w14:paraId="413EDE41" w14:textId="01878037" w:rsidR="00EA256E" w:rsidRPr="001269F9" w:rsidRDefault="00EA256E" w:rsidP="00D347DB">
                      <w:pPr>
                        <w:jc w:val="center"/>
                        <w:rPr>
                          <w:sz w:val="20"/>
                        </w:rPr>
                      </w:pPr>
                      <w:r>
                        <w:rPr>
                          <w:sz w:val="20"/>
                        </w:rPr>
                        <w:t>Face Down</w:t>
                      </w:r>
                    </w:p>
                  </w:txbxContent>
                </v:textbox>
              </v:shape>
            </w:pict>
          </mc:Fallback>
        </mc:AlternateContent>
      </w:r>
      <w:r w:rsidR="009B79D1">
        <w:rPr>
          <w:rFonts w:cs="Arial"/>
        </w:rPr>
        <w:t>Who wants to invest their money in things that will fail?</w:t>
      </w:r>
    </w:p>
    <w:p w14:paraId="6EDDD437" w14:textId="0C49A057" w:rsidR="009B79D1" w:rsidRDefault="002A0C08" w:rsidP="009B79D1">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21199BCC" wp14:editId="258BD5A2">
                <wp:simplePos x="0" y="0"/>
                <wp:positionH relativeFrom="column">
                  <wp:posOffset>-278765</wp:posOffset>
                </wp:positionH>
                <wp:positionV relativeFrom="paragraph">
                  <wp:posOffset>331470</wp:posOffset>
                </wp:positionV>
                <wp:extent cx="685800" cy="2286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243FC" w14:textId="77777777" w:rsidR="00EA256E" w:rsidRPr="001269F9" w:rsidRDefault="00EA256E" w:rsidP="00D347DB">
                            <w:pPr>
                              <w:jc w:val="center"/>
                              <w:rPr>
                                <w:sz w:val="20"/>
                              </w:rPr>
                            </w:pPr>
                            <w:r>
                              <w:rPr>
                                <w:sz w:val="20"/>
                              </w:rPr>
                              <w:t>• 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1.9pt;margin-top:26.1pt;width:54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DoL3sCAAAHBQAADgAAAGRycy9lMm9Eb2MueG1srFRtb9sgEP4+af8B8T21nTpZ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" filled="f">
                <v:textbox inset="0,0,0,0">
                  <w:txbxContent>
                    <w:p w14:paraId="0FA243FC" w14:textId="77777777" w:rsidR="00EA256E" w:rsidRPr="001269F9" w:rsidRDefault="00EA256E" w:rsidP="00D347DB">
                      <w:pPr>
                        <w:jc w:val="center"/>
                        <w:rPr>
                          <w:sz w:val="20"/>
                        </w:rPr>
                      </w:pPr>
                      <w:r>
                        <w:rPr>
                          <w:sz w:val="20"/>
                        </w:rPr>
                        <w:t>• Lose</w:t>
                      </w:r>
                    </w:p>
                  </w:txbxContent>
                </v:textbox>
              </v:shape>
            </w:pict>
          </mc:Fallback>
        </mc:AlternateContent>
      </w:r>
      <w:r w:rsidRPr="008B1F91">
        <w:rPr>
          <w:rFonts w:cs="Arial"/>
          <w:noProof/>
          <w:lang w:eastAsia="en-US"/>
        </w:rPr>
        <mc:AlternateContent>
          <mc:Choice Requires="wps">
            <w:drawing>
              <wp:anchor distT="0" distB="0" distL="114300" distR="114300" simplePos="0" relativeHeight="251671040" behindDoc="0" locked="0" layoutInCell="1" allowOverlap="1" wp14:anchorId="6C070F9A" wp14:editId="6FBF27DE">
                <wp:simplePos x="0" y="0"/>
                <wp:positionH relativeFrom="column">
                  <wp:posOffset>-278765</wp:posOffset>
                </wp:positionH>
                <wp:positionV relativeFrom="paragraph">
                  <wp:posOffset>102870</wp:posOffset>
                </wp:positionV>
                <wp:extent cx="685800" cy="2286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3BF287" w14:textId="6FB01F35" w:rsidR="00EA256E" w:rsidRPr="001269F9" w:rsidRDefault="00EA256E" w:rsidP="00D347DB">
                            <w:pPr>
                              <w:jc w:val="center"/>
                              <w:rPr>
                                <w:sz w:val="20"/>
                              </w:rPr>
                            </w:pPr>
                            <w:r>
                              <w:rPr>
                                <w:sz w:val="20"/>
                              </w:rPr>
                              <w:t>Choices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8.1pt;width:54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" filled="f">
                <v:textbox inset="0,0,0,0">
                  <w:txbxContent>
                    <w:p w14:paraId="5F3BF287" w14:textId="6FB01F35" w:rsidR="00EA256E" w:rsidRPr="001269F9" w:rsidRDefault="00EA256E" w:rsidP="00D347DB">
                      <w:pPr>
                        <w:jc w:val="center"/>
                        <w:rPr>
                          <w:sz w:val="20"/>
                        </w:rPr>
                      </w:pPr>
                      <w:r>
                        <w:rPr>
                          <w:sz w:val="20"/>
                        </w:rPr>
                        <w:t>Choices</w:t>
                      </w:r>
                    </w:p>
                  </w:txbxContent>
                </v:textbox>
              </v:shape>
            </w:pict>
          </mc:Fallback>
        </mc:AlternateContent>
      </w:r>
      <w:r w:rsidR="009B79D1">
        <w:rPr>
          <w:rFonts w:cs="Arial"/>
        </w:rPr>
        <w:t>If I gave you a choice of two investments—one that will be totally lost and the other that will bring dividends beyond your wildest dreams, which would you pick?</w:t>
      </w:r>
    </w:p>
    <w:p w14:paraId="4F232EED" w14:textId="7F98D762" w:rsidR="009B79D1" w:rsidRDefault="002A0C08" w:rsidP="009B79D1">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5ACDE457" wp14:editId="008F6FDD">
                <wp:simplePos x="0" y="0"/>
                <wp:positionH relativeFrom="column">
                  <wp:posOffset>-278765</wp:posOffset>
                </wp:positionH>
                <wp:positionV relativeFrom="paragraph">
                  <wp:posOffset>86360</wp:posOffset>
                </wp:positionV>
                <wp:extent cx="685800" cy="2286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2586B7" w14:textId="533BE2DD" w:rsidR="00EA256E" w:rsidRPr="001269F9" w:rsidRDefault="00EA256E" w:rsidP="00D347DB">
                            <w:pPr>
                              <w:jc w:val="center"/>
                              <w:rPr>
                                <w:sz w:val="20"/>
                              </w:rPr>
                            </w:pPr>
                            <w:r>
                              <w:rPr>
                                <w:sz w:val="20"/>
                              </w:rPr>
                              <w:t>• Win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9pt;margin-top:6.8pt;width:5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" filled="f">
                <v:textbox inset="0,0,0,0">
                  <w:txbxContent>
                    <w:p w14:paraId="0B2586B7" w14:textId="533BE2DD" w:rsidR="00EA256E" w:rsidRPr="001269F9" w:rsidRDefault="00EA256E" w:rsidP="00D347DB">
                      <w:pPr>
                        <w:jc w:val="center"/>
                        <w:rPr>
                          <w:sz w:val="20"/>
                        </w:rPr>
                      </w:pPr>
                      <w:r>
                        <w:rPr>
                          <w:sz w:val="20"/>
                        </w:rPr>
                        <w:t>• Win</w:t>
                      </w:r>
                    </w:p>
                  </w:txbxContent>
                </v:textbox>
              </v:shape>
            </w:pict>
          </mc:Fallback>
        </mc:AlternateContent>
      </w:r>
      <w:r w:rsidR="009B79D1">
        <w:rPr>
          <w:rFonts w:cs="Arial"/>
        </w:rPr>
        <w:t xml:space="preserve">Well, today I am going to give you exactly these choices. </w:t>
      </w:r>
    </w:p>
    <w:p w14:paraId="13CC1823" w14:textId="1FB195BC" w:rsidR="009B79D1" w:rsidRDefault="009B79D1" w:rsidP="009B79D1">
      <w:pPr>
        <w:pStyle w:val="Heading5"/>
        <w:rPr>
          <w:rFonts w:cs="Arial"/>
        </w:rPr>
      </w:pPr>
      <w:r>
        <w:rPr>
          <w:rFonts w:cs="Arial"/>
        </w:rPr>
        <w:t>How many of you would you like me to explain an investment strategy where all you earn will be destroyed?</w:t>
      </w:r>
    </w:p>
    <w:p w14:paraId="17C6A89F" w14:textId="3C329B8A" w:rsidR="009B79D1" w:rsidRDefault="009B79D1" w:rsidP="009B79D1">
      <w:pPr>
        <w:pStyle w:val="Heading5"/>
        <w:rPr>
          <w:rFonts w:cs="Arial"/>
        </w:rPr>
      </w:pPr>
      <w:r>
        <w:rPr>
          <w:rFonts w:cs="Arial"/>
        </w:rPr>
        <w:t>Who would like me to tell you where to invest your money so that the returns are more than you can imagine?</w:t>
      </w:r>
    </w:p>
    <w:p w14:paraId="103EAAA5" w14:textId="08559AC6" w:rsidR="009B79D1" w:rsidRPr="00FD7B79" w:rsidRDefault="007B6208" w:rsidP="009B79D1">
      <w:pPr>
        <w:pStyle w:val="Heading4"/>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0D921F9B" wp14:editId="571F5620">
                <wp:simplePos x="0" y="0"/>
                <wp:positionH relativeFrom="column">
                  <wp:posOffset>-278765</wp:posOffset>
                </wp:positionH>
                <wp:positionV relativeFrom="paragraph">
                  <wp:posOffset>-635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8F3D67" w14:textId="4C655809" w:rsidR="00EA256E" w:rsidRPr="001269F9" w:rsidRDefault="00EA256E" w:rsidP="00D347DB">
                            <w:pPr>
                              <w:jc w:val="center"/>
                              <w:rPr>
                                <w:sz w:val="20"/>
                              </w:rPr>
                            </w:pPr>
                            <w:r>
                              <w:rPr>
                                <w:sz w:val="20"/>
                              </w:rPr>
                              <w:t>Bricks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0;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w43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E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" filled="f">
                <v:textbox inset="0,0,0,0">
                  <w:txbxContent>
                    <w:p w14:paraId="528F3D67" w14:textId="4C655809" w:rsidR="00EA256E" w:rsidRPr="001269F9" w:rsidRDefault="00EA256E" w:rsidP="00D347DB">
                      <w:pPr>
                        <w:jc w:val="center"/>
                        <w:rPr>
                          <w:sz w:val="20"/>
                        </w:rPr>
                      </w:pPr>
                      <w:r>
                        <w:rPr>
                          <w:sz w:val="20"/>
                        </w:rPr>
                        <w:t>Bricks</w:t>
                      </w:r>
                    </w:p>
                  </w:txbxContent>
                </v:textbox>
              </v:shape>
            </w:pict>
          </mc:Fallback>
        </mc:AlternateContent>
      </w:r>
      <w:r w:rsidR="00F70091" w:rsidRPr="008B1F91">
        <w:rPr>
          <w:rFonts w:cs="Arial"/>
          <w:noProof/>
          <w:lang w:eastAsia="en-US"/>
        </w:rPr>
        <mc:AlternateContent>
          <mc:Choice Requires="wps">
            <w:drawing>
              <wp:anchor distT="0" distB="0" distL="114300" distR="114300" simplePos="0" relativeHeight="251718144" behindDoc="0" locked="0" layoutInCell="1" allowOverlap="1" wp14:anchorId="52462571" wp14:editId="07F2AE91">
                <wp:simplePos x="0" y="0"/>
                <wp:positionH relativeFrom="column">
                  <wp:posOffset>-278765</wp:posOffset>
                </wp:positionH>
                <wp:positionV relativeFrom="paragraph">
                  <wp:posOffset>422910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9D084D" w14:textId="722AD09C" w:rsidR="00EA256E" w:rsidRPr="001269F9" w:rsidRDefault="00EA256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33.3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uLXsCAAAG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" filled="f">
                <v:textbox inset="0,0,0,0">
                  <w:txbxContent>
                    <w:p w14:paraId="619D084D" w14:textId="722AD09C" w:rsidR="00EA256E" w:rsidRPr="001269F9" w:rsidRDefault="00EA256E" w:rsidP="00D347DB">
                      <w:pPr>
                        <w:jc w:val="center"/>
                        <w:rPr>
                          <w:sz w:val="20"/>
                        </w:rPr>
                      </w:pPr>
                      <w:r>
                        <w:rPr>
                          <w:sz w:val="20"/>
                        </w:rPr>
                        <w:t>Subject</w:t>
                      </w:r>
                    </w:p>
                  </w:txbxContent>
                </v:textbox>
              </v:shape>
            </w:pict>
          </mc:Fallback>
        </mc:AlternateContent>
      </w:r>
      <w:r w:rsidR="009B79D1">
        <w:rPr>
          <w:rFonts w:cs="Arial"/>
        </w:rPr>
        <w:t>Most people spend their money on earthly—not heavenly—things. This leads to total loss while investing in heaven brings great gain.</w:t>
      </w:r>
    </w:p>
    <w:p w14:paraId="4F25424C" w14:textId="36750337" w:rsidR="009B79D1" w:rsidRPr="00FD7B79" w:rsidRDefault="009B79D1" w:rsidP="009B79D1">
      <w:pPr>
        <w:pStyle w:val="Heading3"/>
        <w:ind w:right="-10"/>
        <w:rPr>
          <w:rFonts w:cs="Arial"/>
        </w:rPr>
      </w:pPr>
      <w:r w:rsidRPr="00FD7B79">
        <w:rPr>
          <w:rFonts w:cs="Arial"/>
          <w:u w:val="single"/>
        </w:rPr>
        <w:t>Subject</w:t>
      </w:r>
      <w:r w:rsidRPr="00FD7B79">
        <w:rPr>
          <w:rFonts w:cs="Arial"/>
        </w:rPr>
        <w:t xml:space="preserve">: </w:t>
      </w:r>
      <w:r>
        <w:rPr>
          <w:rFonts w:cs="Arial"/>
        </w:rPr>
        <w:t xml:space="preserve">Why should you invest in </w:t>
      </w:r>
      <w:r w:rsidRPr="00531CEC">
        <w:rPr>
          <w:rFonts w:cs="Arial"/>
          <w:u w:val="single"/>
        </w:rPr>
        <w:t>heaven</w:t>
      </w:r>
      <w:r>
        <w:rPr>
          <w:rFonts w:cs="Arial"/>
        </w:rPr>
        <w:t>?</w:t>
      </w:r>
    </w:p>
    <w:p w14:paraId="636D4CF3" w14:textId="37D10ABF" w:rsidR="009B79D1" w:rsidRDefault="009B79D1" w:rsidP="009B79D1">
      <w:pPr>
        <w:pStyle w:val="Heading3"/>
        <w:ind w:right="-10"/>
        <w:rPr>
          <w:rFonts w:cs="Arial"/>
        </w:rPr>
      </w:pPr>
      <w:r w:rsidRPr="00FD7B79">
        <w:rPr>
          <w:rFonts w:cs="Arial"/>
          <w:u w:val="single"/>
        </w:rPr>
        <w:t>Background</w:t>
      </w:r>
      <w:r w:rsidRPr="00FD7B79">
        <w:rPr>
          <w:rFonts w:cs="Arial"/>
        </w:rPr>
        <w:t xml:space="preserve">: </w:t>
      </w:r>
      <w:r w:rsidR="007A7B41">
        <w:rPr>
          <w:rFonts w:cs="Arial"/>
        </w:rPr>
        <w:t>[</w:t>
      </w:r>
      <w:r>
        <w:rPr>
          <w:rFonts w:cs="Arial"/>
        </w:rPr>
        <w:t>Pharisees in Christ’s day spent mostly on themselves.</w:t>
      </w:r>
      <w:r w:rsidR="007A7B41">
        <w:rPr>
          <w:rFonts w:cs="Arial"/>
        </w:rPr>
        <w:t>]</w:t>
      </w:r>
    </w:p>
    <w:p w14:paraId="69960E56" w14:textId="0459D894" w:rsidR="007A7B41" w:rsidRDefault="00FA3134" w:rsidP="00105D22">
      <w:pPr>
        <w:pStyle w:val="Heading4"/>
        <w:rPr>
          <w:rFonts w:cs="Arial"/>
        </w:rPr>
      </w:pPr>
      <w:r w:rsidRPr="008B1F91">
        <w:rPr>
          <w:rFonts w:cs="Arial"/>
          <w:noProof/>
          <w:lang w:eastAsia="en-US"/>
        </w:rPr>
        <mc:AlternateContent>
          <mc:Choice Requires="wps">
            <w:drawing>
              <wp:anchor distT="0" distB="0" distL="114300" distR="114300" simplePos="0" relativeHeight="251719168" behindDoc="0" locked="0" layoutInCell="1" allowOverlap="1" wp14:anchorId="5E84CC74" wp14:editId="05D6501B">
                <wp:simplePos x="0" y="0"/>
                <wp:positionH relativeFrom="column">
                  <wp:posOffset>-278765</wp:posOffset>
                </wp:positionH>
                <wp:positionV relativeFrom="paragraph">
                  <wp:posOffset>385445</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864B3" w14:textId="1C237297" w:rsidR="00EA256E" w:rsidRPr="001269F9" w:rsidRDefault="00EA256E" w:rsidP="00D347DB">
                            <w:pPr>
                              <w:jc w:val="center"/>
                              <w:rPr>
                                <w:sz w:val="20"/>
                              </w:rPr>
                            </w:pPr>
                            <w:r>
                              <w:rPr>
                                <w:sz w:val="20"/>
                              </w:rPr>
                              <w:t>Sermon on 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30.35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6S3wCAAAG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" filled="f">
                <v:textbox inset="0,0,0,0">
                  <w:txbxContent>
                    <w:p w14:paraId="1EF864B3" w14:textId="1C237297" w:rsidR="00EA256E" w:rsidRPr="001269F9" w:rsidRDefault="00EA256E" w:rsidP="00D347DB">
                      <w:pPr>
                        <w:jc w:val="center"/>
                        <w:rPr>
                          <w:sz w:val="20"/>
                        </w:rPr>
                      </w:pPr>
                      <w:r>
                        <w:rPr>
                          <w:sz w:val="20"/>
                        </w:rPr>
                        <w:t>Sermon on Mount</w:t>
                      </w:r>
                    </w:p>
                  </w:txbxContent>
                </v:textbox>
              </v:shape>
            </w:pict>
          </mc:Fallback>
        </mc:AlternateContent>
      </w:r>
      <w:r w:rsidR="001B0320" w:rsidRPr="008B1F91">
        <w:rPr>
          <w:rFonts w:cs="Arial"/>
          <w:noProof/>
          <w:lang w:eastAsia="en-US"/>
        </w:rPr>
        <mc:AlternateContent>
          <mc:Choice Requires="wps">
            <w:drawing>
              <wp:anchor distT="0" distB="0" distL="114300" distR="114300" simplePos="0" relativeHeight="251731456" behindDoc="0" locked="0" layoutInCell="1" allowOverlap="1" wp14:anchorId="4AC99159" wp14:editId="31D9F167">
                <wp:simplePos x="0" y="0"/>
                <wp:positionH relativeFrom="column">
                  <wp:posOffset>-278765</wp:posOffset>
                </wp:positionH>
                <wp:positionV relativeFrom="paragraph">
                  <wp:posOffset>42545</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B0CA6" w14:textId="5451B940" w:rsidR="00EA256E" w:rsidRPr="001269F9" w:rsidRDefault="00EA256E" w:rsidP="00D347DB">
                            <w:pPr>
                              <w:jc w:val="center"/>
                              <w:rPr>
                                <w:sz w:val="20"/>
                              </w:rPr>
                            </w:pPr>
                            <w:r>
                              <w:rPr>
                                <w:sz w:val="20"/>
                              </w:rPr>
                              <w:t>Squeeze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3.3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spaH0CAAAG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Tin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" filled="f">
                <v:textbox inset="0,0,0,0">
                  <w:txbxContent>
                    <w:p w14:paraId="320B0CA6" w14:textId="5451B940" w:rsidR="00EA256E" w:rsidRPr="001269F9" w:rsidRDefault="00EA256E" w:rsidP="00D347DB">
                      <w:pPr>
                        <w:jc w:val="center"/>
                        <w:rPr>
                          <w:sz w:val="20"/>
                        </w:rPr>
                      </w:pPr>
                      <w:r>
                        <w:rPr>
                          <w:sz w:val="20"/>
                        </w:rPr>
                        <w:t>Squeeze</w:t>
                      </w:r>
                    </w:p>
                  </w:txbxContent>
                </v:textbox>
              </v:shape>
            </w:pict>
          </mc:Fallback>
        </mc:AlternateContent>
      </w:r>
      <w:r w:rsidR="007A7B41">
        <w:rPr>
          <w:rFonts w:cs="Arial"/>
        </w:rPr>
        <w:t xml:space="preserve">Now if you aren’t accustomed to going to church, you may be thinking, “Yep, I knew it. Another </w:t>
      </w:r>
      <w:proofErr w:type="gramStart"/>
      <w:r w:rsidR="007A7B41">
        <w:rPr>
          <w:rFonts w:cs="Arial"/>
        </w:rPr>
        <w:t>pastor</w:t>
      </w:r>
      <w:proofErr w:type="gramEnd"/>
      <w:r w:rsidR="007A7B41">
        <w:rPr>
          <w:rFonts w:cs="Arial"/>
        </w:rPr>
        <w:t xml:space="preserve"> talking about money again. Undoubtedly he does this every week!”</w:t>
      </w:r>
    </w:p>
    <w:p w14:paraId="218259FD" w14:textId="77777777" w:rsidR="00FA3134" w:rsidRDefault="00FA3134" w:rsidP="00105D22">
      <w:pPr>
        <w:pStyle w:val="Heading4"/>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441D233D" wp14:editId="2CDDB287">
                <wp:simplePos x="0" y="0"/>
                <wp:positionH relativeFrom="column">
                  <wp:posOffset>-278765</wp:posOffset>
                </wp:positionH>
                <wp:positionV relativeFrom="paragraph">
                  <wp:posOffset>254635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6329B" w14:textId="3A6C5086" w:rsidR="00EA256E" w:rsidRPr="001269F9" w:rsidRDefault="00EA256E" w:rsidP="00D347DB">
                            <w:pPr>
                              <w:jc w:val="center"/>
                              <w:rPr>
                                <w:sz w:val="20"/>
                              </w:rPr>
                            </w:pPr>
                            <w:r>
                              <w:rPr>
                                <w:sz w:val="20"/>
                              </w:rPr>
                              <w:t>Mount</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20.0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ZpB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JOZ5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" filled="f">
                <v:textbox inset="0,0,0,0">
                  <w:txbxContent>
                    <w:p w14:paraId="5A06329B" w14:textId="3A6C5086" w:rsidR="00EA256E" w:rsidRPr="001269F9" w:rsidRDefault="00EA256E" w:rsidP="00D347DB">
                      <w:pPr>
                        <w:jc w:val="center"/>
                        <w:rPr>
                          <w:sz w:val="20"/>
                        </w:rPr>
                      </w:pPr>
                      <w:r>
                        <w:rPr>
                          <w:sz w:val="20"/>
                        </w:rPr>
                        <w:t>Mount</w:t>
                      </w:r>
                      <w:r>
                        <w:rPr>
                          <w:sz w:val="20"/>
                        </w:rPr>
                        <w:br/>
                        <w:t>(3 slides)</w:t>
                      </w:r>
                    </w:p>
                  </w:txbxContent>
                </v:textbox>
              </v:shape>
            </w:pict>
          </mc:Fallback>
        </mc:AlternateContent>
      </w:r>
      <w:r w:rsidR="007A7B41">
        <w:rPr>
          <w:rFonts w:cs="Arial"/>
        </w:rPr>
        <w:t>Act</w:t>
      </w:r>
      <w:r w:rsidR="001B0320">
        <w:rPr>
          <w:rFonts w:cs="Arial"/>
        </w:rPr>
        <w:t xml:space="preserve">ually, I am just going through </w:t>
      </w:r>
      <w:r w:rsidR="007A7B41">
        <w:rPr>
          <w:rFonts w:cs="Arial"/>
        </w:rPr>
        <w:t xml:space="preserve">what </w:t>
      </w:r>
      <w:r w:rsidR="00105D22">
        <w:rPr>
          <w:rFonts w:cs="Arial"/>
        </w:rPr>
        <w:t xml:space="preserve">Jesus </w:t>
      </w:r>
      <w:r w:rsidR="007A7B41">
        <w:rPr>
          <w:rFonts w:cs="Arial"/>
        </w:rPr>
        <w:t>said in</w:t>
      </w:r>
      <w:r>
        <w:rPr>
          <w:rFonts w:cs="Arial"/>
        </w:rPr>
        <w:t xml:space="preserve"> his Sermon on the Mount. This is the most famous sermon ever preached when Jesus spoke on what we call the Mount of Beatitudes overlooking the Sea of Galilee.</w:t>
      </w:r>
    </w:p>
    <w:p w14:paraId="1A56E330" w14:textId="3803F91F" w:rsidR="00105D22" w:rsidRDefault="001B5C42" w:rsidP="00105D22">
      <w:pPr>
        <w:pStyle w:val="Heading4"/>
        <w:rPr>
          <w:rFonts w:cs="Arial"/>
        </w:rPr>
      </w:pPr>
      <w:r w:rsidRPr="008B1F91">
        <w:rPr>
          <w:rFonts w:cs="Arial"/>
          <w:noProof/>
          <w:lang w:eastAsia="en-US"/>
        </w:rPr>
        <mc:AlternateContent>
          <mc:Choice Requires="wps">
            <w:drawing>
              <wp:anchor distT="0" distB="0" distL="114300" distR="114300" simplePos="0" relativeHeight="251735552" behindDoc="0" locked="0" layoutInCell="1" allowOverlap="1" wp14:anchorId="599AF4A0" wp14:editId="37427D43">
                <wp:simplePos x="0" y="0"/>
                <wp:positionH relativeFrom="column">
                  <wp:posOffset>-278765</wp:posOffset>
                </wp:positionH>
                <wp:positionV relativeFrom="paragraph">
                  <wp:posOffset>191770</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DF638" w14:textId="43C5972D" w:rsidR="00EA256E" w:rsidRPr="001269F9" w:rsidRDefault="00EA256E" w:rsidP="00D347DB">
                            <w:pPr>
                              <w:jc w:val="center"/>
                              <w:rPr>
                                <w:sz w:val="20"/>
                              </w:rPr>
                            </w:pPr>
                            <w:r>
                              <w:rPr>
                                <w:sz w:val="20"/>
                              </w:rPr>
                              <w:t>Jesus is 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15.1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SgVnwCAAAH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" filled="f">
                <v:textbox inset="0,0,0,0">
                  <w:txbxContent>
                    <w:p w14:paraId="3CCDF638" w14:textId="43C5972D" w:rsidR="00EA256E" w:rsidRPr="001269F9" w:rsidRDefault="00EA256E" w:rsidP="00D347DB">
                      <w:pPr>
                        <w:jc w:val="center"/>
                        <w:rPr>
                          <w:sz w:val="20"/>
                        </w:rPr>
                      </w:pPr>
                      <w:r>
                        <w:rPr>
                          <w:sz w:val="20"/>
                        </w:rPr>
                        <w:t>Jesus is King</w:t>
                      </w:r>
                    </w:p>
                  </w:txbxContent>
                </v:textbox>
              </v:shape>
            </w:pict>
          </mc:Fallback>
        </mc:AlternateContent>
      </w:r>
      <w:r w:rsidR="00FA3134">
        <w:rPr>
          <w:rFonts w:cs="Arial"/>
        </w:rPr>
        <w:t xml:space="preserve">But what did Jesus say? Well, it’s taking us 20 weeks to see! </w:t>
      </w:r>
      <w:r w:rsidR="00105D22">
        <w:rPr>
          <w:rFonts w:cs="Arial"/>
        </w:rPr>
        <w:t xml:space="preserve"> </w:t>
      </w:r>
      <w:r w:rsidR="00FA3134">
        <w:rPr>
          <w:rFonts w:cs="Arial"/>
        </w:rPr>
        <w:t>Basically</w:t>
      </w:r>
      <w:r w:rsidR="00105D22">
        <w:rPr>
          <w:rFonts w:cs="Arial"/>
        </w:rPr>
        <w:t xml:space="preserve"> he details what life looks like when Jesus is King in our lives.</w:t>
      </w:r>
    </w:p>
    <w:p w14:paraId="12565A0B" w14:textId="31F69021" w:rsidR="00105D22" w:rsidRDefault="00F70091" w:rsidP="00105D22">
      <w:pPr>
        <w:pStyle w:val="Heading5"/>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6B67B4F5" wp14:editId="26D0DD5A">
                <wp:simplePos x="0" y="0"/>
                <wp:positionH relativeFrom="column">
                  <wp:posOffset>-278765</wp:posOffset>
                </wp:positionH>
                <wp:positionV relativeFrom="paragraph">
                  <wp:posOffset>175260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E3B91" w14:textId="54B857E3" w:rsidR="00EA256E" w:rsidRPr="001269F9" w:rsidRDefault="00EA256E" w:rsidP="00D347DB">
                            <w:pPr>
                              <w:jc w:val="center"/>
                              <w:rPr>
                                <w:sz w:val="20"/>
                              </w:rPr>
                            </w:pPr>
                            <w:r>
                              <w:rPr>
                                <w:sz w:val="20"/>
                              </w:rPr>
                              <w:t>Pharisee 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13.8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dmX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" filled="f">
                <v:textbox inset="0,0,0,0">
                  <w:txbxContent>
                    <w:p w14:paraId="27BE3B91" w14:textId="54B857E3" w:rsidR="00EA256E" w:rsidRPr="001269F9" w:rsidRDefault="00EA256E" w:rsidP="00D347DB">
                      <w:pPr>
                        <w:jc w:val="center"/>
                        <w:rPr>
                          <w:sz w:val="20"/>
                        </w:rPr>
                      </w:pPr>
                      <w:r>
                        <w:rPr>
                          <w:sz w:val="20"/>
                        </w:rPr>
                        <w:t>Pharisee Teaching</w:t>
                      </w:r>
                    </w:p>
                  </w:txbxContent>
                </v:textbox>
              </v:shape>
            </w:pict>
          </mc:Fallback>
        </mc:AlternateContent>
      </w:r>
      <w:r w:rsidR="001A4231">
        <w:rPr>
          <w:rFonts w:cs="Arial"/>
          <w:noProof/>
          <w:lang w:eastAsia="en-US"/>
        </w:rPr>
        <w:t>Before today’s text, Jesus</w:t>
      </w:r>
      <w:r w:rsidR="00105D22">
        <w:rPr>
          <w:rFonts w:cs="Arial"/>
        </w:rPr>
        <w:t xml:space="preserve"> has already </w:t>
      </w:r>
      <w:r w:rsidR="00F103CA">
        <w:rPr>
          <w:rFonts w:cs="Arial"/>
        </w:rPr>
        <w:t>contrasted</w:t>
      </w:r>
      <w:r w:rsidR="001A4231">
        <w:rPr>
          <w:rFonts w:cs="Arial"/>
        </w:rPr>
        <w:t xml:space="preserve"> his teaching to</w:t>
      </w:r>
      <w:r w:rsidR="00105D22">
        <w:rPr>
          <w:rFonts w:cs="Arial"/>
        </w:rPr>
        <w:t xml:space="preserve"> the teaching of the Pharisees in Matthew 5, showing that true righteousness is shown in acknowledging Christ as King—not in following the religious teacher’s emphasis on</w:t>
      </w:r>
      <w:r w:rsidR="001A4231">
        <w:rPr>
          <w:rFonts w:cs="Arial"/>
        </w:rPr>
        <w:t xml:space="preserve"> external</w:t>
      </w:r>
      <w:r w:rsidR="00105D22">
        <w:rPr>
          <w:rFonts w:cs="Arial"/>
        </w:rPr>
        <w:t xml:space="preserve"> traditions.</w:t>
      </w:r>
    </w:p>
    <w:p w14:paraId="15C914EA" w14:textId="57C47532" w:rsidR="00105D22" w:rsidRPr="00FD7B79" w:rsidRDefault="001B5C42" w:rsidP="00105D22">
      <w:pPr>
        <w:pStyle w:val="Heading5"/>
        <w:rPr>
          <w:rFonts w:cs="Arial"/>
        </w:rPr>
      </w:pPr>
      <w:r w:rsidRPr="008B1F91">
        <w:rPr>
          <w:rFonts w:cs="Arial"/>
          <w:noProof/>
          <w:lang w:eastAsia="en-US"/>
        </w:rPr>
        <mc:AlternateContent>
          <mc:Choice Requires="wps">
            <w:drawing>
              <wp:anchor distT="0" distB="0" distL="114300" distR="114300" simplePos="0" relativeHeight="251737600" behindDoc="0" locked="0" layoutInCell="1" allowOverlap="1" wp14:anchorId="4C1C873F" wp14:editId="790B0EB7">
                <wp:simplePos x="0" y="0"/>
                <wp:positionH relativeFrom="column">
                  <wp:posOffset>-278765</wp:posOffset>
                </wp:positionH>
                <wp:positionV relativeFrom="paragraph">
                  <wp:posOffset>117475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419855" w14:textId="3C224279" w:rsidR="00EA256E" w:rsidRPr="001269F9" w:rsidRDefault="00EA256E" w:rsidP="00D347DB">
                            <w:pPr>
                              <w:jc w:val="center"/>
                              <w:rPr>
                                <w:sz w:val="20"/>
                              </w:rPr>
                            </w:pPr>
                            <w:r>
                              <w:rPr>
                                <w:sz w:val="20"/>
                              </w:rPr>
                              <w:t>• Pharisee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9.2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k2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" filled="f">
                <v:textbox inset="0,0,0,0">
                  <w:txbxContent>
                    <w:p w14:paraId="72419855" w14:textId="3C224279" w:rsidR="00EA256E" w:rsidRPr="001269F9" w:rsidRDefault="00EA256E" w:rsidP="00D347DB">
                      <w:pPr>
                        <w:jc w:val="center"/>
                        <w:rPr>
                          <w:sz w:val="20"/>
                        </w:rPr>
                      </w:pPr>
                      <w:r>
                        <w:rPr>
                          <w:sz w:val="20"/>
                        </w:rPr>
                        <w:t>• Pharisee Practice</w:t>
                      </w:r>
                    </w:p>
                  </w:txbxContent>
                </v:textbox>
              </v:shape>
            </w:pict>
          </mc:Fallback>
        </mc:AlternateContent>
      </w:r>
      <w:r w:rsidR="00F70091" w:rsidRPr="008B1F91">
        <w:rPr>
          <w:rFonts w:cs="Arial"/>
          <w:noProof/>
          <w:lang w:eastAsia="en-US"/>
        </w:rPr>
        <mc:AlternateContent>
          <mc:Choice Requires="wps">
            <w:drawing>
              <wp:anchor distT="0" distB="0" distL="114300" distR="114300" simplePos="0" relativeHeight="251721216" behindDoc="0" locked="0" layoutInCell="1" allowOverlap="1" wp14:anchorId="0DEC2E96" wp14:editId="13111577">
                <wp:simplePos x="0" y="0"/>
                <wp:positionH relativeFrom="column">
                  <wp:posOffset>-278765</wp:posOffset>
                </wp:positionH>
                <wp:positionV relativeFrom="paragraph">
                  <wp:posOffset>574675</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26758A" w14:textId="4899A532" w:rsidR="00EA256E" w:rsidRPr="001269F9" w:rsidRDefault="00EA256E" w:rsidP="00D347DB">
                            <w:pPr>
                              <w:jc w:val="center"/>
                              <w:rPr>
                                <w:sz w:val="20"/>
                              </w:rPr>
                            </w:pPr>
                            <w:r>
                              <w:rPr>
                                <w:sz w:val="20"/>
                              </w:rPr>
                              <w:t>Parallel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45.2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6Kf3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F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" filled="f">
                <v:textbox inset="0,0,0,0">
                  <w:txbxContent>
                    <w:p w14:paraId="4326758A" w14:textId="4899A532" w:rsidR="00EA256E" w:rsidRPr="001269F9" w:rsidRDefault="00EA256E" w:rsidP="00D347DB">
                      <w:pPr>
                        <w:jc w:val="center"/>
                        <w:rPr>
                          <w:sz w:val="20"/>
                        </w:rPr>
                      </w:pPr>
                      <w:r>
                        <w:rPr>
                          <w:sz w:val="20"/>
                        </w:rPr>
                        <w:t>Parallel Structure</w:t>
                      </w:r>
                    </w:p>
                  </w:txbxContent>
                </v:textbox>
              </v:shape>
            </w:pict>
          </mc:Fallback>
        </mc:AlternateContent>
      </w:r>
      <w:r w:rsidR="00105D22">
        <w:rPr>
          <w:rFonts w:cs="Arial"/>
        </w:rPr>
        <w:t>In Matthew 6, Jesus turns his attention from the teaching to the practice of the Pharisees. The basic idea is that people reward public disciplines like giving, prayer and fasting because man thinks highly of those committed to such practices. However, God rewards those who show that Jesus is King in their private giving, prayer and fasting.</w:t>
      </w:r>
    </w:p>
    <w:p w14:paraId="1116021B" w14:textId="0D1258D2" w:rsidR="00105D22" w:rsidRDefault="00105D22" w:rsidP="00105D22">
      <w:pPr>
        <w:pStyle w:val="Heading4"/>
        <w:rPr>
          <w:rFonts w:cs="Arial"/>
        </w:rPr>
      </w:pPr>
      <w:r>
        <w:rPr>
          <w:rFonts w:cs="Arial"/>
        </w:rPr>
        <w:lastRenderedPageBreak/>
        <w:t>What kind of reward do we get for giving, prayer and fasting? That depends on whom we try to please with such spiritual disciplines!</w:t>
      </w:r>
    </w:p>
    <w:p w14:paraId="145B7684" w14:textId="384403F9" w:rsidR="00105D22" w:rsidRPr="00FD7B79" w:rsidRDefault="00F44508" w:rsidP="00105D22">
      <w:pPr>
        <w:pStyle w:val="Heading4"/>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50A574E4" wp14:editId="0A5E81DD">
                <wp:simplePos x="0" y="0"/>
                <wp:positionH relativeFrom="column">
                  <wp:posOffset>-393065</wp:posOffset>
                </wp:positionH>
                <wp:positionV relativeFrom="paragraph">
                  <wp:posOffset>127000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648579" w14:textId="7495F77A" w:rsidR="00EA256E" w:rsidRPr="001269F9" w:rsidRDefault="00EA256E" w:rsidP="00D347DB">
                            <w:pPr>
                              <w:jc w:val="center"/>
                              <w:rPr>
                                <w:sz w:val="20"/>
                              </w:rPr>
                            </w:pPr>
                            <w:r>
                              <w:rPr>
                                <w:sz w:val="20"/>
                              </w:rPr>
                              <w:t>ROI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30.9pt;margin-top:10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" filled="f">
                <v:textbox inset="0,0,0,0">
                  <w:txbxContent>
                    <w:p w14:paraId="59648579" w14:textId="7495F77A" w:rsidR="00EA256E" w:rsidRPr="001269F9" w:rsidRDefault="00EA256E" w:rsidP="00D347DB">
                      <w:pPr>
                        <w:jc w:val="center"/>
                        <w:rPr>
                          <w:sz w:val="20"/>
                        </w:rPr>
                      </w:pPr>
                      <w:r>
                        <w:rPr>
                          <w:sz w:val="20"/>
                        </w:rPr>
                        <w:t>ROI</w:t>
                      </w:r>
                    </w:p>
                  </w:txbxContent>
                </v:textbox>
              </v:shape>
            </w:pict>
          </mc:Fallback>
        </mc:AlternateContent>
      </w:r>
      <w:r w:rsidR="00105D22">
        <w:rPr>
          <w:rFonts w:cs="Arial"/>
        </w:rPr>
        <w:t xml:space="preserve">The same idea of rewards applies to </w:t>
      </w:r>
      <w:r>
        <w:rPr>
          <w:rFonts w:cs="Arial"/>
        </w:rPr>
        <w:t xml:space="preserve">the ROI, or Return on Investment of </w:t>
      </w:r>
      <w:r w:rsidR="00105D22">
        <w:rPr>
          <w:rFonts w:cs="Arial"/>
        </w:rPr>
        <w:t>our money. Using our money for God receives his eternal heavenly reward, but using it only for things in life receives a temporary reward only on earth.</w:t>
      </w:r>
    </w:p>
    <w:p w14:paraId="732E0354" w14:textId="195D707B" w:rsidR="009B79D1" w:rsidRPr="00FD7B79" w:rsidRDefault="00F44508" w:rsidP="009B79D1">
      <w:pPr>
        <w:pStyle w:val="Heading3"/>
        <w:ind w:right="-10"/>
        <w:rPr>
          <w:rFonts w:cs="Arial"/>
        </w:rPr>
      </w:pPr>
      <w:r w:rsidRPr="008B1F91">
        <w:rPr>
          <w:rFonts w:cs="Arial"/>
          <w:noProof/>
          <w:lang w:eastAsia="en-US"/>
        </w:rPr>
        <mc:AlternateContent>
          <mc:Choice Requires="wps">
            <w:drawing>
              <wp:anchor distT="0" distB="0" distL="114300" distR="114300" simplePos="0" relativeHeight="251723264" behindDoc="0" locked="0" layoutInCell="1" allowOverlap="1" wp14:anchorId="7B5ECE48" wp14:editId="66A8B128">
                <wp:simplePos x="0" y="0"/>
                <wp:positionH relativeFrom="column">
                  <wp:posOffset>-393065</wp:posOffset>
                </wp:positionH>
                <wp:positionV relativeFrom="paragraph">
                  <wp:posOffset>64135</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E37C4" w14:textId="23D5F67C" w:rsidR="00EA256E" w:rsidRPr="001269F9" w:rsidRDefault="00EA256E" w:rsidP="00D347DB">
                            <w:pPr>
                              <w:jc w:val="center"/>
                              <w:rPr>
                                <w:sz w:val="20"/>
                              </w:rPr>
                            </w:pPr>
                            <w:r>
                              <w:rPr>
                                <w:sz w:val="20"/>
                              </w:rPr>
                              <w:t>3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left:0;text-align:left;margin-left:-30.9pt;margin-top:5.05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bDmX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" filled="f">
                <v:textbox inset="0,0,0,0">
                  <w:txbxContent>
                    <w:p w14:paraId="307E37C4" w14:textId="23D5F67C" w:rsidR="00EA256E" w:rsidRPr="001269F9" w:rsidRDefault="00EA256E" w:rsidP="00D347DB">
                      <w:pPr>
                        <w:jc w:val="center"/>
                        <w:rPr>
                          <w:sz w:val="20"/>
                        </w:rPr>
                      </w:pPr>
                      <w:r>
                        <w:rPr>
                          <w:sz w:val="20"/>
                        </w:rPr>
                        <w:t>3 Reasons</w:t>
                      </w:r>
                    </w:p>
                  </w:txbxContent>
                </v:textbox>
              </v:shape>
            </w:pict>
          </mc:Fallback>
        </mc:AlternateContent>
      </w:r>
      <w:r w:rsidR="009B79D1" w:rsidRPr="00FD7B79">
        <w:rPr>
          <w:rFonts w:cs="Arial"/>
          <w:u w:val="single"/>
        </w:rPr>
        <w:t>Preview</w:t>
      </w:r>
      <w:r w:rsidR="009B79D1" w:rsidRPr="00FD7B79">
        <w:rPr>
          <w:rFonts w:cs="Arial"/>
        </w:rPr>
        <w:t xml:space="preserve">: </w:t>
      </w:r>
      <w:r w:rsidR="009B79D1">
        <w:rPr>
          <w:rFonts w:cs="Arial"/>
        </w:rPr>
        <w:t>Today let’s see three reasons to invest in heaven.</w:t>
      </w:r>
    </w:p>
    <w:p w14:paraId="4742B3C9" w14:textId="4404F57A" w:rsidR="009B79D1" w:rsidRPr="00FD7B79" w:rsidRDefault="00F70091" w:rsidP="009B79D1">
      <w:pPr>
        <w:pStyle w:val="Heading3"/>
        <w:ind w:right="-10"/>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7FB37969" wp14:editId="43175623">
                <wp:simplePos x="0" y="0"/>
                <wp:positionH relativeFrom="column">
                  <wp:posOffset>-393065</wp:posOffset>
                </wp:positionH>
                <wp:positionV relativeFrom="paragraph">
                  <wp:posOffset>138430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995C4" w14:textId="40B2B2DB" w:rsidR="00EA256E" w:rsidRPr="001269F9" w:rsidRDefault="00EA256E" w:rsidP="00D347DB">
                            <w:pPr>
                              <w:jc w:val="center"/>
                              <w:rPr>
                                <w:sz w:val="20"/>
                              </w:rPr>
                            </w:pPr>
                            <w:r>
                              <w:rPr>
                                <w:sz w:val="20"/>
                              </w:rPr>
                              <w:t>• Matt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0.9pt;margin-top:10.9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4MtH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" filled="f">
                <v:textbox inset="0,0,0,0">
                  <w:txbxContent>
                    <w:p w14:paraId="195995C4" w14:textId="40B2B2DB" w:rsidR="00EA256E" w:rsidRPr="001269F9" w:rsidRDefault="00EA256E" w:rsidP="00D347DB">
                      <w:pPr>
                        <w:jc w:val="center"/>
                        <w:rPr>
                          <w:sz w:val="20"/>
                        </w:rPr>
                      </w:pPr>
                      <w:r>
                        <w:rPr>
                          <w:sz w:val="20"/>
                        </w:rPr>
                        <w:t>• Matt 6</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434439FE" wp14:editId="19007F10">
                <wp:simplePos x="0" y="0"/>
                <wp:positionH relativeFrom="column">
                  <wp:posOffset>-393065</wp:posOffset>
                </wp:positionH>
                <wp:positionV relativeFrom="paragraph">
                  <wp:posOffset>938530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D37971" w14:textId="4516FBEB" w:rsidR="00EA256E" w:rsidRPr="001269F9" w:rsidRDefault="00EA256E"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73.9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A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" filled="f">
                <v:textbox inset="0,0,0,0">
                  <w:txbxContent>
                    <w:p w14:paraId="71D37971" w14:textId="4516FBEB" w:rsidR="00EA256E" w:rsidRPr="001269F9" w:rsidRDefault="00EA256E" w:rsidP="00D347DB">
                      <w:pPr>
                        <w:jc w:val="center"/>
                        <w:rPr>
                          <w:sz w:val="20"/>
                        </w:rPr>
                      </w:pPr>
                      <w:r>
                        <w:rPr>
                          <w:sz w:val="20"/>
                        </w:rPr>
                        <w:t>MP</w:t>
                      </w:r>
                    </w:p>
                  </w:txbxContent>
                </v:textbox>
              </v:shape>
            </w:pict>
          </mc:Fallback>
        </mc:AlternateContent>
      </w:r>
      <w:r w:rsidR="009B79D1" w:rsidRPr="00FD7B79">
        <w:rPr>
          <w:rFonts w:cs="Arial"/>
          <w:u w:val="single"/>
        </w:rPr>
        <w:t>Text</w:t>
      </w:r>
      <w:r w:rsidR="009B79D1" w:rsidRPr="00FD7B79">
        <w:rPr>
          <w:rFonts w:cs="Arial"/>
        </w:rPr>
        <w:t xml:space="preserve">: </w:t>
      </w:r>
      <w:r w:rsidR="009B79D1">
        <w:rPr>
          <w:rFonts w:cs="Arial"/>
        </w:rPr>
        <w:t xml:space="preserve">Matthew 6:19-24 answers why we should </w:t>
      </w:r>
      <w:r w:rsidR="009B79D1" w:rsidRPr="00D565F2">
        <w:rPr>
          <w:rFonts w:cs="Arial"/>
          <w:i/>
        </w:rPr>
        <w:t>invest money for God</w:t>
      </w:r>
      <w:r w:rsidR="009B79D1">
        <w:rPr>
          <w:rFonts w:cs="Arial"/>
        </w:rPr>
        <w:t xml:space="preserve"> rather than </w:t>
      </w:r>
      <w:r w:rsidR="009B79D1" w:rsidRPr="00D565F2">
        <w:rPr>
          <w:rFonts w:cs="Arial"/>
          <w:i/>
        </w:rPr>
        <w:t>spend money on ourselves</w:t>
      </w:r>
      <w:r w:rsidR="009B79D1">
        <w:rPr>
          <w:rFonts w:cs="Arial"/>
        </w:rPr>
        <w:t>.</w:t>
      </w:r>
    </w:p>
    <w:p w14:paraId="64F8130A" w14:textId="77777777" w:rsidR="009B79D1" w:rsidRPr="00FD7B79" w:rsidRDefault="009B79D1" w:rsidP="009B79D1">
      <w:pPr>
        <w:rPr>
          <w:rFonts w:cs="Arial"/>
        </w:rPr>
      </w:pPr>
    </w:p>
    <w:p w14:paraId="1BFF4B7D" w14:textId="6D040C54" w:rsidR="009B79D1" w:rsidRPr="00FD7B79" w:rsidRDefault="009B79D1" w:rsidP="009B79D1">
      <w:pPr>
        <w:rPr>
          <w:rFonts w:cs="Arial"/>
        </w:rPr>
      </w:pPr>
      <w:r w:rsidRPr="00FD7B79">
        <w:rPr>
          <w:rFonts w:cs="Arial"/>
        </w:rPr>
        <w:t>(</w:t>
      </w:r>
      <w:r w:rsidR="009E04FF">
        <w:rPr>
          <w:rFonts w:cs="Arial"/>
        </w:rPr>
        <w:t>So w</w:t>
      </w:r>
      <w:r>
        <w:rPr>
          <w:rFonts w:cs="Arial"/>
        </w:rPr>
        <w:t>hat’s the first reason you should invest in heaven?</w:t>
      </w:r>
      <w:r w:rsidRPr="00FD7B79">
        <w:rPr>
          <w:rFonts w:cs="Arial"/>
        </w:rPr>
        <w:t>)</w:t>
      </w:r>
    </w:p>
    <w:p w14:paraId="2BFFC09F" w14:textId="77777777" w:rsidR="009B79D1" w:rsidRPr="00914149" w:rsidRDefault="009B79D1" w:rsidP="009B79D1">
      <w:pPr>
        <w:pStyle w:val="Heading1"/>
        <w:widowControl w:val="0"/>
        <w:ind w:right="-10"/>
        <w:rPr>
          <w:rFonts w:cs="Arial"/>
        </w:rPr>
      </w:pPr>
      <w:r w:rsidRPr="00914149">
        <w:rPr>
          <w:rFonts w:cs="Arial"/>
        </w:rPr>
        <w:t>I.</w:t>
      </w:r>
      <w:r w:rsidRPr="00914149">
        <w:rPr>
          <w:rFonts w:cs="Arial"/>
        </w:rPr>
        <w:tab/>
        <w:t xml:space="preserve">Pursuing </w:t>
      </w:r>
      <w:r w:rsidRPr="00914149">
        <w:rPr>
          <w:rFonts w:cs="Arial"/>
          <w:u w:val="single"/>
        </w:rPr>
        <w:t>eternal</w:t>
      </w:r>
      <w:r w:rsidRPr="00914149">
        <w:rPr>
          <w:rFonts w:cs="Arial"/>
        </w:rPr>
        <w:t xml:space="preserve"> reward makes sense (6:19-21).</w:t>
      </w:r>
    </w:p>
    <w:p w14:paraId="0D8D4ECF" w14:textId="77777777" w:rsidR="009B79D1" w:rsidRPr="00914149" w:rsidRDefault="009B79D1" w:rsidP="009B79D1">
      <w:pPr>
        <w:ind w:left="426"/>
        <w:rPr>
          <w:rFonts w:cs="Arial"/>
        </w:rPr>
      </w:pPr>
      <w:r w:rsidRPr="00914149">
        <w:rPr>
          <w:rFonts w:cs="Arial"/>
        </w:rPr>
        <w:t>[</w:t>
      </w:r>
      <w:r>
        <w:rPr>
          <w:rFonts w:cs="Arial"/>
        </w:rPr>
        <w:t xml:space="preserve">Investments that </w:t>
      </w:r>
      <w:r w:rsidRPr="006727F8">
        <w:rPr>
          <w:rFonts w:cs="Arial"/>
          <w:i/>
        </w:rPr>
        <w:t>last</w:t>
      </w:r>
      <w:r>
        <w:rPr>
          <w:rFonts w:cs="Arial"/>
        </w:rPr>
        <w:t xml:space="preserve"> are better than those that are </w:t>
      </w:r>
      <w:r w:rsidRPr="006727F8">
        <w:rPr>
          <w:rFonts w:cs="Arial"/>
          <w:i/>
        </w:rPr>
        <w:t>lost</w:t>
      </w:r>
      <w:r w:rsidRPr="00914149">
        <w:rPr>
          <w:rFonts w:cs="Arial"/>
        </w:rPr>
        <w:t>.]</w:t>
      </w:r>
    </w:p>
    <w:p w14:paraId="011513C6" w14:textId="6CC215C9" w:rsidR="009B79D1" w:rsidRPr="00914149" w:rsidRDefault="0038301C" w:rsidP="009B79D1">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4264BC86" wp14:editId="2462D0DC">
                <wp:simplePos x="0" y="0"/>
                <wp:positionH relativeFrom="column">
                  <wp:posOffset>-393065</wp:posOffset>
                </wp:positionH>
                <wp:positionV relativeFrom="paragraph">
                  <wp:posOffset>153670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95D27" w14:textId="34E68C01" w:rsidR="00EA256E" w:rsidRPr="001269F9" w:rsidRDefault="00EA256E"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12.1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BXn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x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" filled="f">
                <v:textbox inset="0,0,0,0">
                  <w:txbxContent>
                    <w:p w14:paraId="2D595D27" w14:textId="34E68C01" w:rsidR="00EA256E" w:rsidRPr="001269F9" w:rsidRDefault="00EA256E" w:rsidP="00D347DB">
                      <w:pPr>
                        <w:jc w:val="center"/>
                        <w:rPr>
                          <w:sz w:val="20"/>
                        </w:rPr>
                      </w:pPr>
                      <w:r>
                        <w:rPr>
                          <w:sz w:val="20"/>
                        </w:rPr>
                        <w:t>19</w:t>
                      </w:r>
                    </w:p>
                  </w:txbxContent>
                </v:textbox>
              </v:shape>
            </w:pict>
          </mc:Fallback>
        </mc:AlternateContent>
      </w:r>
      <w:r w:rsidR="009B79D1" w:rsidRPr="00914149">
        <w:rPr>
          <w:rFonts w:cs="Arial"/>
        </w:rPr>
        <w:t>Collect heavenly—not earthly—rewards since they’re eternal (6:19-20).</w:t>
      </w:r>
    </w:p>
    <w:p w14:paraId="590844C2" w14:textId="77777777" w:rsidR="00921C7E" w:rsidRDefault="00921C7E" w:rsidP="00921C7E">
      <w:pPr>
        <w:pStyle w:val="Heading3"/>
        <w:widowControl w:val="0"/>
        <w:rPr>
          <w:rFonts w:cs="Arial"/>
        </w:rPr>
      </w:pPr>
      <w:r>
        <w:rPr>
          <w:rFonts w:cs="Arial"/>
        </w:rPr>
        <w:t>What does it mean to “store up for yourself treasures on earth” (6:19a)?</w:t>
      </w:r>
    </w:p>
    <w:p w14:paraId="2D42A7BC" w14:textId="4F59EF0C" w:rsidR="00921C7E" w:rsidRDefault="001D32C1" w:rsidP="00921C7E">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1E0F6953" wp14:editId="48347501">
                <wp:simplePos x="0" y="0"/>
                <wp:positionH relativeFrom="column">
                  <wp:posOffset>-393065</wp:posOffset>
                </wp:positionH>
                <wp:positionV relativeFrom="paragraph">
                  <wp:posOffset>60960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AEC7F" w14:textId="16331892" w:rsidR="00EA256E" w:rsidRPr="001269F9" w:rsidRDefault="00EA256E" w:rsidP="00D347DB">
                            <w:pPr>
                              <w:jc w:val="center"/>
                              <w:rPr>
                                <w:sz w:val="20"/>
                              </w:rPr>
                            </w:pPr>
                            <w:r>
                              <w:rPr>
                                <w:sz w:val="20"/>
                              </w:rPr>
                              <w:t>Investing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4.8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" filled="f">
                <v:textbox inset="0,0,0,0">
                  <w:txbxContent>
                    <w:p w14:paraId="2F2AEC7F" w14:textId="16331892" w:rsidR="00EA256E" w:rsidRPr="001269F9" w:rsidRDefault="00EA256E" w:rsidP="00D347DB">
                      <w:pPr>
                        <w:jc w:val="center"/>
                        <w:rPr>
                          <w:sz w:val="20"/>
                        </w:rPr>
                      </w:pPr>
                      <w:r>
                        <w:rPr>
                          <w:sz w:val="20"/>
                        </w:rPr>
                        <w:t>Investing</w:t>
                      </w:r>
                    </w:p>
                  </w:txbxContent>
                </v:textbox>
              </v:shape>
            </w:pict>
          </mc:Fallback>
        </mc:AlternateContent>
      </w:r>
      <w:r w:rsidR="00921C7E">
        <w:rPr>
          <w:rFonts w:cs="Arial"/>
        </w:rPr>
        <w:t>We are all making investments every day. No one is “doing nothing” with their life! Everyone is doing something with his or her life.</w:t>
      </w:r>
    </w:p>
    <w:p w14:paraId="7129A84B" w14:textId="0324DB32" w:rsidR="00921C7E" w:rsidRDefault="00921C7E" w:rsidP="00921C7E">
      <w:pPr>
        <w:pStyle w:val="Heading4"/>
        <w:rPr>
          <w:rFonts w:cs="Arial"/>
        </w:rPr>
      </w:pPr>
      <w:r>
        <w:rPr>
          <w:rFonts w:cs="Arial"/>
        </w:rPr>
        <w:t xml:space="preserve">The question is not </w:t>
      </w:r>
      <w:r w:rsidR="00876544">
        <w:rPr>
          <w:rFonts w:cs="Arial"/>
          <w:i/>
        </w:rPr>
        <w:t>if</w:t>
      </w:r>
      <w:r>
        <w:rPr>
          <w:rFonts w:cs="Arial"/>
        </w:rPr>
        <w:t xml:space="preserve"> we investing our life. The question is </w:t>
      </w:r>
      <w:r>
        <w:rPr>
          <w:rFonts w:cs="Arial"/>
          <w:i/>
        </w:rPr>
        <w:t>what are we investing our life in</w:t>
      </w:r>
      <w:r>
        <w:rPr>
          <w:rFonts w:cs="Arial"/>
        </w:rPr>
        <w:t>?</w:t>
      </w:r>
    </w:p>
    <w:p w14:paraId="7AFFA941" w14:textId="07D22595" w:rsidR="00921C7E" w:rsidRDefault="003B23FC" w:rsidP="00921C7E">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0D499AB9" wp14:editId="41FBCAF3">
                <wp:simplePos x="0" y="0"/>
                <wp:positionH relativeFrom="column">
                  <wp:posOffset>-393065</wp:posOffset>
                </wp:positionH>
                <wp:positionV relativeFrom="paragraph">
                  <wp:posOffset>147320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3ABF0" w14:textId="77777777" w:rsidR="00EA256E" w:rsidRPr="001269F9" w:rsidRDefault="00EA256E"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11.6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pkHXw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" filled="f">
                <v:textbox inset="0,0,0,0">
                  <w:txbxContent>
                    <w:p w14:paraId="3DD3ABF0" w14:textId="77777777" w:rsidR="00EA256E" w:rsidRPr="001269F9" w:rsidRDefault="00EA256E" w:rsidP="00D347DB">
                      <w:pPr>
                        <w:jc w:val="center"/>
                        <w:rPr>
                          <w:sz w:val="20"/>
                        </w:rPr>
                      </w:pPr>
                      <w:r>
                        <w:rPr>
                          <w:sz w:val="20"/>
                        </w:rPr>
                        <w:t>19</w:t>
                      </w:r>
                    </w:p>
                  </w:txbxContent>
                </v:textbox>
              </v:shape>
            </w:pict>
          </mc:Fallback>
        </mc:AlternateContent>
      </w:r>
      <w:r w:rsidR="00921C7E">
        <w:rPr>
          <w:rFonts w:cs="Arial"/>
        </w:rPr>
        <w:t>What is the common trait of moths, rust and thieves (6:19b)?</w:t>
      </w:r>
    </w:p>
    <w:p w14:paraId="3D0D115C" w14:textId="7B6D2E79" w:rsidR="00921C7E" w:rsidRDefault="003B23FC" w:rsidP="00921C7E">
      <w:pPr>
        <w:pStyle w:val="Heading4"/>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269CD5FD" wp14:editId="69CA1277">
                <wp:simplePos x="0" y="0"/>
                <wp:positionH relativeFrom="column">
                  <wp:posOffset>-393065</wp:posOffset>
                </wp:positionH>
                <wp:positionV relativeFrom="paragraph">
                  <wp:posOffset>172085</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98090C" w14:textId="795981DF" w:rsidR="00EA256E" w:rsidRPr="001269F9" w:rsidRDefault="00EA256E" w:rsidP="00D347DB">
                            <w:pPr>
                              <w:jc w:val="center"/>
                              <w:rPr>
                                <w:sz w:val="20"/>
                              </w:rPr>
                            </w:pPr>
                            <w:r>
                              <w:rPr>
                                <w:sz w:val="20"/>
                              </w:rPr>
                              <w:t>Boat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8" type="#_x0000_t202" style="position:absolute;left:0;text-align:left;margin-left:-30.9pt;margin-top:13.5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" filled="f">
                <v:textbox inset="0,0,0,0">
                  <w:txbxContent>
                    <w:p w14:paraId="7798090C" w14:textId="795981DF" w:rsidR="00EA256E" w:rsidRPr="001269F9" w:rsidRDefault="00EA256E" w:rsidP="00D347DB">
                      <w:pPr>
                        <w:jc w:val="center"/>
                        <w:rPr>
                          <w:sz w:val="20"/>
                        </w:rPr>
                      </w:pPr>
                      <w:r>
                        <w:rPr>
                          <w:sz w:val="20"/>
                        </w:rPr>
                        <w:t>Boat</w:t>
                      </w:r>
                    </w:p>
                  </w:txbxContent>
                </v:textbox>
              </v:shape>
            </w:pict>
          </mc:Fallback>
        </mc:AlternateContent>
      </w:r>
      <w:r w:rsidR="00921C7E">
        <w:rPr>
          <w:rFonts w:cs="Arial"/>
        </w:rPr>
        <w:t>All three show us that we can spend our money on stuff that won’t even last for this life—let alone with eternity!</w:t>
      </w:r>
    </w:p>
    <w:p w14:paraId="395FBBE2" w14:textId="0D18C01C" w:rsidR="00921C7E" w:rsidRDefault="0038301C" w:rsidP="00921C7E">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00C250DF" wp14:editId="3C9D1AA2">
                <wp:simplePos x="0" y="0"/>
                <wp:positionH relativeFrom="column">
                  <wp:posOffset>-393065</wp:posOffset>
                </wp:positionH>
                <wp:positionV relativeFrom="paragraph">
                  <wp:posOffset>71755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62259" w14:textId="353A3AD4" w:rsidR="00EA256E" w:rsidRPr="001269F9" w:rsidRDefault="00EA256E" w:rsidP="00D347DB">
                            <w:pPr>
                              <w:jc w:val="center"/>
                              <w:rPr>
                                <w:sz w:val="20"/>
                              </w:rPr>
                            </w:pPr>
                            <w:r>
                              <w:rPr>
                                <w:sz w:val="20"/>
                              </w:rPr>
                              <w:t>Eternal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9pt;margin-top:5.6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POI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Z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" filled="f">
                <v:textbox inset="0,0,0,0">
                  <w:txbxContent>
                    <w:p w14:paraId="7CD62259" w14:textId="353A3AD4" w:rsidR="00EA256E" w:rsidRPr="001269F9" w:rsidRDefault="00EA256E" w:rsidP="00D347DB">
                      <w:pPr>
                        <w:jc w:val="center"/>
                        <w:rPr>
                          <w:sz w:val="20"/>
                        </w:rPr>
                      </w:pPr>
                      <w:r>
                        <w:rPr>
                          <w:sz w:val="20"/>
                        </w:rPr>
                        <w:t>Eternal Things</w:t>
                      </w:r>
                    </w:p>
                  </w:txbxContent>
                </v:textbox>
              </v:shape>
            </w:pict>
          </mc:Fallback>
        </mc:AlternateContent>
      </w:r>
      <w:r w:rsidR="00921C7E">
        <w:rPr>
          <w:rFonts w:cs="Arial"/>
        </w:rPr>
        <w:t>Only three things will outlast this life—God (love), God’s Word, and people.</w:t>
      </w:r>
    </w:p>
    <w:p w14:paraId="73A59E8C" w14:textId="0FACEF5B" w:rsidR="003B23FC" w:rsidRDefault="003B23FC" w:rsidP="007F6B8A">
      <w:pPr>
        <w:pStyle w:val="Heading4"/>
        <w:rPr>
          <w:rFonts w:cs="Arial"/>
        </w:rPr>
      </w:pPr>
      <w:r w:rsidRPr="008B1F91">
        <w:rPr>
          <w:rFonts w:cs="Arial"/>
          <w:noProof/>
          <w:lang w:eastAsia="en-US"/>
        </w:rPr>
        <mc:AlternateContent>
          <mc:Choice Requires="wps">
            <w:drawing>
              <wp:anchor distT="0" distB="0" distL="114300" distR="114300" simplePos="0" relativeHeight="251715072" behindDoc="0" locked="0" layoutInCell="1" allowOverlap="1" wp14:anchorId="04A345C9" wp14:editId="0D0CB16F">
                <wp:simplePos x="0" y="0"/>
                <wp:positionH relativeFrom="column">
                  <wp:posOffset>-393065</wp:posOffset>
                </wp:positionH>
                <wp:positionV relativeFrom="paragraph">
                  <wp:posOffset>71755</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8640E" w14:textId="2AD9AEF5" w:rsidR="00EA256E" w:rsidRPr="001269F9" w:rsidRDefault="00EA256E"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30.9pt;margin-top:5.6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xX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Bj4mbFfQIAAAgF&#10;AAAOAAAAAAAAAAAAAAAAACwCAABkcnMvZTJvRG9jLnhtbFBLAQItABQABgAIAAAAIQDFqUZ23wAA&#10;AAgBAAAPAAAAAAAAAAAAAAAAANUEAABkcnMvZG93bnJldi54bWxQSwUGAAAAAAQABADzAAAA4QUA&#10;AAAA&#10;" filled="f">
                <v:textbox inset="0,0,0,0">
                  <w:txbxContent>
                    <w:p w14:paraId="79B8640E" w14:textId="2AD9AEF5" w:rsidR="00EA256E" w:rsidRPr="001269F9" w:rsidRDefault="00EA256E" w:rsidP="00D347DB">
                      <w:pPr>
                        <w:jc w:val="center"/>
                        <w:rPr>
                          <w:sz w:val="20"/>
                        </w:rPr>
                      </w:pPr>
                      <w:r>
                        <w:rPr>
                          <w:sz w:val="20"/>
                        </w:rPr>
                        <w:t>Cartoon</w:t>
                      </w:r>
                    </w:p>
                  </w:txbxContent>
                </v:textbox>
              </v:shape>
            </w:pict>
          </mc:Fallback>
        </mc:AlternateContent>
      </w:r>
      <w:r>
        <w:rPr>
          <w:rFonts w:cs="Arial"/>
        </w:rPr>
        <w:t>In contrast, it’s like the broker who says, “We’re expecting stocks to rally, but we don’t know which ones and when.”</w:t>
      </w:r>
    </w:p>
    <w:p w14:paraId="4627D5D4" w14:textId="1035485E" w:rsidR="007F6B8A" w:rsidRDefault="0038301C" w:rsidP="007F6B8A">
      <w:pPr>
        <w:pStyle w:val="Heading4"/>
        <w:rPr>
          <w:rFonts w:cs="Arial"/>
        </w:rPr>
      </w:pPr>
      <w:r w:rsidRPr="008B1F91">
        <w:rPr>
          <w:rFonts w:cs="Arial"/>
          <w:noProof/>
          <w:lang w:eastAsia="en-US"/>
        </w:rPr>
        <mc:AlternateContent>
          <mc:Choice Requires="wps">
            <w:drawing>
              <wp:anchor distT="0" distB="0" distL="114300" distR="114300" simplePos="0" relativeHeight="251739648" behindDoc="0" locked="0" layoutInCell="1" allowOverlap="1" wp14:anchorId="7E265FEE" wp14:editId="213B3A67">
                <wp:simplePos x="0" y="0"/>
                <wp:positionH relativeFrom="column">
                  <wp:posOffset>-393065</wp:posOffset>
                </wp:positionH>
                <wp:positionV relativeFrom="paragraph">
                  <wp:posOffset>215900</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C037BC" w14:textId="179311B7" w:rsidR="00EA256E" w:rsidRPr="001269F9" w:rsidRDefault="00EA256E" w:rsidP="00D347DB">
                            <w:pPr>
                              <w:jc w:val="center"/>
                              <w:rPr>
                                <w:sz w:val="20"/>
                              </w:rPr>
                            </w:pPr>
                            <w:r>
                              <w:rPr>
                                <w:sz w:val="20"/>
                              </w:rPr>
                              <w:t>Silverware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1" type="#_x0000_t202" style="position:absolute;left:0;text-align:left;margin-left:-30.9pt;margin-top:17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en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Yq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" filled="f">
                <v:textbox inset="0,0,0,0">
                  <w:txbxContent>
                    <w:p w14:paraId="7FC037BC" w14:textId="179311B7" w:rsidR="00EA256E" w:rsidRPr="001269F9" w:rsidRDefault="00EA256E" w:rsidP="00D347DB">
                      <w:pPr>
                        <w:jc w:val="center"/>
                        <w:rPr>
                          <w:sz w:val="20"/>
                        </w:rPr>
                      </w:pPr>
                      <w:r>
                        <w:rPr>
                          <w:sz w:val="20"/>
                        </w:rPr>
                        <w:t>Silverware</w:t>
                      </w:r>
                    </w:p>
                  </w:txbxContent>
                </v:textbox>
              </v:shape>
            </w:pict>
          </mc:Fallback>
        </mc:AlternateContent>
      </w:r>
      <w:r w:rsidR="007F6B8A">
        <w:rPr>
          <w:rFonts w:cs="Arial"/>
        </w:rPr>
        <w:t>I know a</w:t>
      </w:r>
      <w:r w:rsidR="001D32C1">
        <w:rPr>
          <w:rFonts w:cs="Arial"/>
        </w:rPr>
        <w:t xml:space="preserve"> lady has a</w:t>
      </w:r>
      <w:r w:rsidR="007F6B8A">
        <w:rPr>
          <w:rFonts w:cs="Arial"/>
        </w:rPr>
        <w:t xml:space="preserve"> valuable set of silverware. The thought of anyone breaking into her house when she is on holiday scares her, so she takes it with her on vacation and keeps it under the car seat. He</w:t>
      </w:r>
      <w:r w:rsidR="001D32C1">
        <w:rPr>
          <w:rFonts w:cs="Arial"/>
        </w:rPr>
        <w:t>r</w:t>
      </w:r>
      <w:r w:rsidR="007F6B8A">
        <w:rPr>
          <w:rFonts w:cs="Arial"/>
        </w:rPr>
        <w:t xml:space="preserve"> actions</w:t>
      </w:r>
      <w:r w:rsidR="001D32C1">
        <w:rPr>
          <w:rFonts w:cs="Arial"/>
        </w:rPr>
        <w:t xml:space="preserve"> are consistent with what she values.</w:t>
      </w:r>
    </w:p>
    <w:p w14:paraId="2597A3D3" w14:textId="14EAFB77" w:rsidR="00921C7E" w:rsidRDefault="0038301C" w:rsidP="00921C7E">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63732223" wp14:editId="56AC5C1C">
                <wp:simplePos x="0" y="0"/>
                <wp:positionH relativeFrom="column">
                  <wp:posOffset>-393065</wp:posOffset>
                </wp:positionH>
                <wp:positionV relativeFrom="paragraph">
                  <wp:posOffset>38735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259E9" w14:textId="6B690430" w:rsidR="00EA256E" w:rsidRPr="001269F9" w:rsidRDefault="00EA256E"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0.9pt;margin-top:3.0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jNR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" filled="f">
                <v:textbox inset="0,0,0,0">
                  <w:txbxContent>
                    <w:p w14:paraId="722259E9" w14:textId="6B690430" w:rsidR="00EA256E" w:rsidRPr="001269F9" w:rsidRDefault="00EA256E" w:rsidP="00D347DB">
                      <w:pPr>
                        <w:jc w:val="center"/>
                        <w:rPr>
                          <w:sz w:val="20"/>
                        </w:rPr>
                      </w:pPr>
                      <w:r>
                        <w:rPr>
                          <w:sz w:val="20"/>
                        </w:rPr>
                        <w:t>20</w:t>
                      </w:r>
                    </w:p>
                  </w:txbxContent>
                </v:textbox>
              </v:shape>
            </w:pict>
          </mc:Fallback>
        </mc:AlternateContent>
      </w:r>
      <w:r w:rsidR="00F70091" w:rsidRPr="008B1F91">
        <w:rPr>
          <w:rFonts w:cs="Arial"/>
          <w:noProof/>
          <w:lang w:eastAsia="en-US"/>
        </w:rPr>
        <mc:AlternateContent>
          <mc:Choice Requires="wps">
            <w:drawing>
              <wp:anchor distT="0" distB="0" distL="114300" distR="114300" simplePos="0" relativeHeight="251708928" behindDoc="0" locked="0" layoutInCell="1" allowOverlap="1" wp14:anchorId="5E7D869E" wp14:editId="628E5671">
                <wp:simplePos x="0" y="0"/>
                <wp:positionH relativeFrom="column">
                  <wp:posOffset>-393065</wp:posOffset>
                </wp:positionH>
                <wp:positionV relativeFrom="paragraph">
                  <wp:posOffset>4093210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3F35F6"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30.9pt;margin-top:322.3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LCD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8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" filled="f">
                <v:textbox inset="0,0,0,0">
                  <w:txbxContent>
                    <w:p w14:paraId="493F35F6" w14:textId="77777777" w:rsidR="00EA256E" w:rsidRPr="001269F9" w:rsidRDefault="00EA256E" w:rsidP="00D347DB">
                      <w:pPr>
                        <w:jc w:val="center"/>
                        <w:rPr>
                          <w:sz w:val="20"/>
                        </w:rPr>
                      </w:pPr>
                      <w:r w:rsidRPr="001269F9">
                        <w:rPr>
                          <w:sz w:val="20"/>
                        </w:rPr>
                        <w:t>Title</w:t>
                      </w:r>
                    </w:p>
                  </w:txbxContent>
                </v:textbox>
              </v:shape>
            </w:pict>
          </mc:Fallback>
        </mc:AlternateContent>
      </w:r>
      <w:r w:rsidR="00921C7E">
        <w:rPr>
          <w:rFonts w:cs="Arial"/>
        </w:rPr>
        <w:t>Does the reference to heavenly treasures mean we won’t all have the same heavenly reward (6:20)?</w:t>
      </w:r>
    </w:p>
    <w:p w14:paraId="19A24A6A" w14:textId="77777777" w:rsidR="00D3344B" w:rsidRDefault="00D3344B" w:rsidP="00D3344B">
      <w:pPr>
        <w:pStyle w:val="Heading4"/>
        <w:rPr>
          <w:rFonts w:cs="Arial"/>
        </w:rPr>
      </w:pPr>
      <w:r>
        <w:rPr>
          <w:rFonts w:cs="Arial"/>
        </w:rPr>
        <w:t>The fact that Jesus exhorted his disciples towards reward shows that we will not all rewarded the same.</w:t>
      </w:r>
    </w:p>
    <w:p w14:paraId="02ED1337" w14:textId="0FE5C0A1" w:rsidR="00075561" w:rsidRDefault="00075561" w:rsidP="00921C7E">
      <w:pPr>
        <w:pStyle w:val="Heading4"/>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6331629B" wp14:editId="738E394E">
                <wp:simplePos x="0" y="0"/>
                <wp:positionH relativeFrom="column">
                  <wp:posOffset>-393065</wp:posOffset>
                </wp:positionH>
                <wp:positionV relativeFrom="paragraph">
                  <wp:posOffset>136525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AF5A15" w14:textId="60B8542C" w:rsidR="00EA256E" w:rsidRPr="001269F9" w:rsidRDefault="00EA256E" w:rsidP="00D347DB">
                            <w:pPr>
                              <w:jc w:val="center"/>
                              <w:rPr>
                                <w:sz w:val="20"/>
                              </w:rPr>
                            </w:pPr>
                            <w:r>
                              <w:rPr>
                                <w:sz w:val="20"/>
                              </w:rPr>
                              <w:t>J</w:t>
                            </w:r>
                            <w:r w:rsidR="009F7BD0">
                              <w:rPr>
                                <w:sz w:val="20"/>
                              </w:rPr>
                              <w:t>udge Seat</w:t>
                            </w:r>
                            <w:r w:rsidR="009F7BD0">
                              <w:rPr>
                                <w:sz w:val="20"/>
                              </w:rPr>
                              <w:br/>
                              <w:t>(7</w:t>
                            </w:r>
                            <w:r>
                              <w:rPr>
                                <w:sz w:val="20"/>
                              </w:rPr>
                              <w:t xml:space="preserve">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54" type="#_x0000_t202" style="position:absolute;left:0;text-align:left;margin-left:-30.9pt;margin-top:10.75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eQOXwCAAAI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" filled="f">
                <v:textbox inset="0,0,0,0">
                  <w:txbxContent>
                    <w:p w14:paraId="13AF5A15" w14:textId="60B8542C" w:rsidR="00EA256E" w:rsidRPr="001269F9" w:rsidRDefault="00EA256E" w:rsidP="00D347DB">
                      <w:pPr>
                        <w:jc w:val="center"/>
                        <w:rPr>
                          <w:sz w:val="20"/>
                        </w:rPr>
                      </w:pPr>
                      <w:r>
                        <w:rPr>
                          <w:sz w:val="20"/>
                        </w:rPr>
                        <w:t>J</w:t>
                      </w:r>
                      <w:r w:rsidR="009F7BD0">
                        <w:rPr>
                          <w:sz w:val="20"/>
                        </w:rPr>
                        <w:t>udge Seat</w:t>
                      </w:r>
                      <w:r w:rsidR="009F7BD0">
                        <w:rPr>
                          <w:sz w:val="20"/>
                        </w:rPr>
                        <w:br/>
                        <w:t>(7</w:t>
                      </w:r>
                      <w:r>
                        <w:rPr>
                          <w:sz w:val="20"/>
                        </w:rPr>
                        <w:t xml:space="preserve"> slides)</w:t>
                      </w:r>
                    </w:p>
                  </w:txbxContent>
                </v:textbox>
              </v:shape>
            </w:pict>
          </mc:Fallback>
        </mc:AlternateContent>
      </w:r>
      <w:r>
        <w:rPr>
          <w:rFonts w:cs="Arial"/>
        </w:rPr>
        <w:t>The NT often tells us to invest in our inheritance. Here we must distinguish between our faith in Christ that determines our destination and our actions that determine our eternal reward</w:t>
      </w:r>
      <w:r w:rsidR="007124EB">
        <w:rPr>
          <w:rFonts w:cs="Arial"/>
        </w:rPr>
        <w:t>s</w:t>
      </w:r>
      <w:r>
        <w:rPr>
          <w:rFonts w:cs="Arial"/>
        </w:rPr>
        <w:t>.</w:t>
      </w:r>
      <w:r w:rsidR="00DB1032">
        <w:rPr>
          <w:rFonts w:cs="Arial"/>
        </w:rPr>
        <w:t xml:space="preserve"> </w:t>
      </w:r>
      <w:r w:rsidR="00DB1032" w:rsidRPr="00DB1032">
        <w:rPr>
          <w:rFonts w:cs="Arial"/>
        </w:rPr>
        <w:t>Every one of us will appear before Jesus himself to give an accounting of our life.</w:t>
      </w:r>
    </w:p>
    <w:p w14:paraId="46E57562" w14:textId="77777777" w:rsidR="007124EB" w:rsidRPr="007124EB" w:rsidRDefault="00993D0E" w:rsidP="007124EB">
      <w:pPr>
        <w:pStyle w:val="Heading4"/>
        <w:rPr>
          <w:rFonts w:cs="Arial"/>
          <w:noProof/>
          <w:lang w:val="en-SG"/>
        </w:rPr>
      </w:pPr>
      <w:r w:rsidRPr="008B1F91">
        <w:rPr>
          <w:rFonts w:cs="Arial"/>
          <w:noProof/>
          <w:lang w:eastAsia="en-US"/>
        </w:rPr>
        <mc:AlternateContent>
          <mc:Choice Requires="wps">
            <w:drawing>
              <wp:anchor distT="0" distB="0" distL="114300" distR="114300" simplePos="0" relativeHeight="251705856" behindDoc="0" locked="0" layoutInCell="1" allowOverlap="1" wp14:anchorId="39BFC0BA" wp14:editId="709BF480">
                <wp:simplePos x="0" y="0"/>
                <wp:positionH relativeFrom="column">
                  <wp:posOffset>-393065</wp:posOffset>
                </wp:positionH>
                <wp:positionV relativeFrom="paragraph">
                  <wp:posOffset>467995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520567" w14:textId="0BC239DC" w:rsidR="00EA256E" w:rsidRPr="001269F9" w:rsidRDefault="00EA256E" w:rsidP="00D347DB">
                            <w:pPr>
                              <w:jc w:val="center"/>
                              <w:rPr>
                                <w:sz w:val="20"/>
                              </w:rPr>
                            </w:pPr>
                            <w:r>
                              <w:rPr>
                                <w:sz w:val="20"/>
                              </w:rPr>
                              <w:t>You Invest?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36.8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3q+X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w0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" filled="f">
                <v:textbox inset="0,0,0,0">
                  <w:txbxContent>
                    <w:p w14:paraId="4D520567" w14:textId="0BC239DC" w:rsidR="00EA256E" w:rsidRPr="001269F9" w:rsidRDefault="00EA256E" w:rsidP="00D347DB">
                      <w:pPr>
                        <w:jc w:val="center"/>
                        <w:rPr>
                          <w:sz w:val="20"/>
                        </w:rPr>
                      </w:pPr>
                      <w:r>
                        <w:rPr>
                          <w:sz w:val="20"/>
                        </w:rPr>
                        <w:t>You Invest?</w:t>
                      </w:r>
                    </w:p>
                  </w:txbxContent>
                </v:textbox>
              </v:shape>
            </w:pict>
          </mc:Fallback>
        </mc:AlternateContent>
      </w:r>
      <w:r w:rsidR="007124EB" w:rsidRPr="007124EB">
        <w:rPr>
          <w:rFonts w:cs="Arial"/>
          <w:noProof/>
          <w:lang w:val="en-SG"/>
        </w:rPr>
        <w:t xml:space="preserve">We see in 1 Corinthians 3 that our deeds are either good and lasting (gold, silver, precious stones) or bad and flammable (wood, hay, straw). The good ones will be rewarded. </w:t>
      </w:r>
    </w:p>
    <w:p w14:paraId="20A44BBA" w14:textId="16F7B107" w:rsidR="009B79D1" w:rsidRPr="00FD7B79" w:rsidRDefault="009B79D1" w:rsidP="009B79D1">
      <w:pPr>
        <w:pStyle w:val="Heading3"/>
        <w:ind w:right="-10"/>
        <w:rPr>
          <w:rFonts w:cs="Arial"/>
        </w:rPr>
      </w:pPr>
      <w:r>
        <w:rPr>
          <w:rFonts w:cs="Arial"/>
        </w:rPr>
        <w:t>Do you invest mostly in heaven or earth?</w:t>
      </w:r>
    </w:p>
    <w:p w14:paraId="59F9EC45" w14:textId="18479F81" w:rsidR="009B79D1" w:rsidRDefault="009B79D1" w:rsidP="009B79D1">
      <w:pPr>
        <w:pStyle w:val="Heading4"/>
        <w:rPr>
          <w:rFonts w:cs="Arial"/>
        </w:rPr>
      </w:pPr>
      <w:r>
        <w:rPr>
          <w:rFonts w:cs="Arial"/>
        </w:rPr>
        <w:t>After buying food and clothes,</w:t>
      </w:r>
      <w:r w:rsidR="00D76831">
        <w:rPr>
          <w:rFonts w:cs="Arial"/>
        </w:rPr>
        <w:t xml:space="preserve"> how</w:t>
      </w:r>
      <w:r>
        <w:rPr>
          <w:rFonts w:cs="Arial"/>
        </w:rPr>
        <w:t xml:space="preserve"> much of the rest do you spend on yourself?</w:t>
      </w:r>
    </w:p>
    <w:p w14:paraId="63EA0644" w14:textId="65E224FE" w:rsidR="009B79D1" w:rsidRDefault="009B79D1" w:rsidP="009B79D1">
      <w:pPr>
        <w:pStyle w:val="Heading4"/>
        <w:rPr>
          <w:rFonts w:cs="Arial"/>
        </w:rPr>
      </w:pPr>
      <w:r>
        <w:rPr>
          <w:rFonts w:cs="Arial"/>
        </w:rPr>
        <w:lastRenderedPageBreak/>
        <w:t>Do you know the percentage of money you give away?</w:t>
      </w:r>
    </w:p>
    <w:p w14:paraId="35326F02" w14:textId="7E10591C" w:rsidR="000D5B3B" w:rsidRDefault="005B08A4" w:rsidP="009B79D1">
      <w:pPr>
        <w:pStyle w:val="Heading4"/>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29054CD9" wp14:editId="543782CD">
                <wp:simplePos x="0" y="0"/>
                <wp:positionH relativeFrom="column">
                  <wp:posOffset>-507365</wp:posOffset>
                </wp:positionH>
                <wp:positionV relativeFrom="paragraph">
                  <wp:posOffset>282575</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1BDF3" w14:textId="731FAB89" w:rsidR="00EA256E" w:rsidRPr="001269F9" w:rsidRDefault="00EA256E"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22.2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" filled="f">
                <v:textbox inset="0,0,0,0">
                  <w:txbxContent>
                    <w:p w14:paraId="2621BDF3" w14:textId="731FAB89" w:rsidR="00EA256E" w:rsidRPr="001269F9" w:rsidRDefault="00EA256E" w:rsidP="00D347DB">
                      <w:pPr>
                        <w:jc w:val="center"/>
                        <w:rPr>
                          <w:sz w:val="20"/>
                        </w:rPr>
                      </w:pPr>
                      <w:r>
                        <w:rPr>
                          <w:sz w:val="20"/>
                        </w:rPr>
                        <w:t>Cartoon</w:t>
                      </w:r>
                    </w:p>
                  </w:txbxContent>
                </v:textbox>
              </v:shape>
            </w:pict>
          </mc:Fallback>
        </mc:AlternateContent>
      </w:r>
      <w:r w:rsidR="000D5B3B">
        <w:rPr>
          <w:rFonts w:cs="Arial"/>
        </w:rPr>
        <w:t xml:space="preserve">How much </w:t>
      </w:r>
      <w:r w:rsidR="000D5B3B">
        <w:rPr>
          <w:rFonts w:cs="Arial"/>
          <w:i/>
        </w:rPr>
        <w:t>could</w:t>
      </w:r>
      <w:r w:rsidR="000D5B3B">
        <w:rPr>
          <w:rFonts w:cs="Arial"/>
        </w:rPr>
        <w:t xml:space="preserve"> you send up to heaven after meeting your basic needs?</w:t>
      </w:r>
    </w:p>
    <w:p w14:paraId="23FF5624" w14:textId="537D2AFE" w:rsidR="009B79D1" w:rsidRPr="00FD7B79" w:rsidRDefault="000D5B3B" w:rsidP="009B79D1">
      <w:pPr>
        <w:pStyle w:val="Heading4"/>
        <w:rPr>
          <w:rFonts w:cs="Arial"/>
        </w:rPr>
      </w:pPr>
      <w:r>
        <w:rPr>
          <w:rFonts w:cs="Arial"/>
        </w:rPr>
        <w:t>Don’t expect people to understand you laying up heavenly treasures.</w:t>
      </w:r>
    </w:p>
    <w:p w14:paraId="3DBD0E0D" w14:textId="55AFCBC7" w:rsidR="00D64B43" w:rsidRPr="00914149" w:rsidRDefault="000D5B3B" w:rsidP="009B79D1">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0847D0C1" wp14:editId="00CE3448">
                <wp:simplePos x="0" y="0"/>
                <wp:positionH relativeFrom="column">
                  <wp:posOffset>-507365</wp:posOffset>
                </wp:positionH>
                <wp:positionV relativeFrom="paragraph">
                  <wp:posOffset>53975</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B0CE19" w14:textId="12A4A520" w:rsidR="00EA256E" w:rsidRPr="001269F9" w:rsidRDefault="00EA256E" w:rsidP="00D347DB">
                            <w:pPr>
                              <w:jc w:val="center"/>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39.9pt;margin-top:4.2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n97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" filled="f">
                <v:textbox inset="0,0,0,0">
                  <w:txbxContent>
                    <w:p w14:paraId="27B0CE19" w14:textId="12A4A520" w:rsidR="00EA256E" w:rsidRPr="001269F9" w:rsidRDefault="00EA256E" w:rsidP="00D347DB">
                      <w:pPr>
                        <w:jc w:val="center"/>
                        <w:rPr>
                          <w:sz w:val="20"/>
                        </w:rPr>
                      </w:pPr>
                      <w:r>
                        <w:rPr>
                          <w:sz w:val="20"/>
                        </w:rPr>
                        <w:t>21</w:t>
                      </w:r>
                    </w:p>
                  </w:txbxContent>
                </v:textbox>
              </v:shape>
            </w:pict>
          </mc:Fallback>
        </mc:AlternateContent>
      </w:r>
      <w:r w:rsidR="00D64B43" w:rsidRPr="00914149">
        <w:rPr>
          <w:rFonts w:cs="Arial"/>
        </w:rPr>
        <w:t>What we value takes our time and energy (6:21).</w:t>
      </w:r>
    </w:p>
    <w:p w14:paraId="45B61174" w14:textId="424F7A37" w:rsidR="00921C7E" w:rsidRDefault="00921C7E" w:rsidP="00921C7E">
      <w:pPr>
        <w:pStyle w:val="Heading3"/>
        <w:widowControl w:val="0"/>
        <w:rPr>
          <w:rFonts w:cs="Arial"/>
        </w:rPr>
      </w:pPr>
      <w:r>
        <w:rPr>
          <w:rFonts w:cs="Arial"/>
        </w:rPr>
        <w:t>How are one’s treasure and heart always both in the same place (6:21)?</w:t>
      </w:r>
    </w:p>
    <w:p w14:paraId="74C86A1A" w14:textId="77777777" w:rsidR="00921C7E" w:rsidRDefault="00921C7E" w:rsidP="00921C7E">
      <w:pPr>
        <w:pStyle w:val="Heading4"/>
        <w:rPr>
          <w:rFonts w:cs="Arial"/>
        </w:rPr>
      </w:pPr>
      <w:r>
        <w:rPr>
          <w:rFonts w:cs="Arial"/>
        </w:rPr>
        <w:t>The old saying goes, “One’s man’s junk is another man’s treasure.”</w:t>
      </w:r>
    </w:p>
    <w:p w14:paraId="479B54EA" w14:textId="77777777" w:rsidR="00921C7E" w:rsidRDefault="00921C7E" w:rsidP="00921C7E">
      <w:pPr>
        <w:pStyle w:val="Heading4"/>
        <w:rPr>
          <w:rFonts w:cs="Arial"/>
        </w:rPr>
      </w:pPr>
      <w:r>
        <w:rPr>
          <w:rFonts w:cs="Arial"/>
        </w:rPr>
        <w:t>This simply means that something becomes treasure to us because of the value we put on it.</w:t>
      </w:r>
    </w:p>
    <w:p w14:paraId="2D157D62" w14:textId="77777777" w:rsidR="00921C7E" w:rsidRDefault="00921C7E" w:rsidP="00921C7E">
      <w:pPr>
        <w:pStyle w:val="Heading4"/>
        <w:rPr>
          <w:rFonts w:cs="Arial"/>
        </w:rPr>
      </w:pPr>
      <w:r>
        <w:rPr>
          <w:rFonts w:cs="Arial"/>
        </w:rPr>
        <w:t xml:space="preserve">Unfortunately, the final judge of what is </w:t>
      </w:r>
      <w:r>
        <w:rPr>
          <w:rFonts w:cs="Arial"/>
          <w:i/>
        </w:rPr>
        <w:t>really</w:t>
      </w:r>
      <w:r>
        <w:rPr>
          <w:rFonts w:cs="Arial"/>
        </w:rPr>
        <w:t xml:space="preserve"> valuable is neither you nor I. Only God is the Ultimate Judge of value!</w:t>
      </w:r>
    </w:p>
    <w:p w14:paraId="367D6EE9" w14:textId="1695090E" w:rsidR="00E67B72" w:rsidRDefault="00993D0E" w:rsidP="00E67B72">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96640" behindDoc="0" locked="0" layoutInCell="1" allowOverlap="1" wp14:anchorId="37AD0326" wp14:editId="5AD58BD5">
                <wp:simplePos x="0" y="0"/>
                <wp:positionH relativeFrom="column">
                  <wp:posOffset>-507365</wp:posOffset>
                </wp:positionH>
                <wp:positionV relativeFrom="paragraph">
                  <wp:posOffset>26035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7A6B3" w14:textId="1952D782" w:rsidR="00EA256E" w:rsidRPr="001269F9" w:rsidRDefault="00EA256E" w:rsidP="00D347DB">
                            <w:pPr>
                              <w:jc w:val="center"/>
                              <w:rPr>
                                <w:sz w:val="20"/>
                              </w:rPr>
                            </w:pPr>
                            <w:r>
                              <w:rPr>
                                <w:sz w:val="20"/>
                              </w:rPr>
                              <w:t>VM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2.05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m2ZH0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" filled="f">
                <v:textbox inset="0,0,0,0">
                  <w:txbxContent>
                    <w:p w14:paraId="6717A6B3" w14:textId="1952D782" w:rsidR="00EA256E" w:rsidRPr="001269F9" w:rsidRDefault="00EA256E" w:rsidP="00D347DB">
                      <w:pPr>
                        <w:jc w:val="center"/>
                        <w:rPr>
                          <w:sz w:val="20"/>
                        </w:rPr>
                      </w:pPr>
                      <w:r>
                        <w:rPr>
                          <w:sz w:val="20"/>
                        </w:rPr>
                        <w:t>VM</w:t>
                      </w:r>
                    </w:p>
                  </w:txbxContent>
                </v:textbox>
              </v:shape>
            </w:pict>
          </mc:Fallback>
        </mc:AlternateContent>
      </w:r>
      <w:r w:rsidR="00E67B72">
        <w:rPr>
          <w:rFonts w:cs="Arial"/>
        </w:rPr>
        <w:t xml:space="preserve">This week I will attend a two-day Value Management Seminar for SBC. </w:t>
      </w:r>
    </w:p>
    <w:p w14:paraId="114E9159" w14:textId="6489038D" w:rsidR="007B2488" w:rsidRDefault="005B08A4" w:rsidP="00E67B72">
      <w:pPr>
        <w:pStyle w:val="Heading4"/>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5E172231" wp14:editId="774792C9">
                <wp:simplePos x="0" y="0"/>
                <wp:positionH relativeFrom="column">
                  <wp:posOffset>-507365</wp:posOffset>
                </wp:positionH>
                <wp:positionV relativeFrom="paragraph">
                  <wp:posOffset>970280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EF2BA" w14:textId="717CA077" w:rsidR="00EA256E" w:rsidRPr="001269F9" w:rsidRDefault="00EA256E" w:rsidP="00D347DB">
                            <w:pPr>
                              <w:jc w:val="center"/>
                              <w:rPr>
                                <w:sz w:val="20"/>
                              </w:rPr>
                            </w:pPr>
                            <w:r>
                              <w:rPr>
                                <w:sz w:val="20"/>
                              </w:rPr>
                              <w:t>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76.4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t/N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0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" filled="f">
                <v:textbox inset="0,0,0,0">
                  <w:txbxContent>
                    <w:p w14:paraId="1F1EF2BA" w14:textId="717CA077" w:rsidR="00EA256E" w:rsidRPr="001269F9" w:rsidRDefault="00EA256E" w:rsidP="00D347DB">
                      <w:pPr>
                        <w:jc w:val="center"/>
                        <w:rPr>
                          <w:sz w:val="20"/>
                        </w:rPr>
                      </w:pPr>
                      <w:r>
                        <w:rPr>
                          <w:sz w:val="20"/>
                        </w:rPr>
                        <w:t>House</w:t>
                      </w:r>
                    </w:p>
                  </w:txbxContent>
                </v:textbox>
              </v:shape>
            </w:pict>
          </mc:Fallback>
        </mc:AlternateContent>
      </w:r>
      <w:r w:rsidR="00E67B72">
        <w:rPr>
          <w:rFonts w:cs="Arial"/>
        </w:rPr>
        <w:t>The idea is that we will all determine wha</w:t>
      </w:r>
      <w:r w:rsidR="007B2488">
        <w:rPr>
          <w:rFonts w:cs="Arial"/>
        </w:rPr>
        <w:t>t we should value as a college.</w:t>
      </w:r>
    </w:p>
    <w:p w14:paraId="0F53FCF6" w14:textId="166963BF" w:rsidR="00E67B72" w:rsidRDefault="007B2488" w:rsidP="00E67B72">
      <w:pPr>
        <w:pStyle w:val="Heading4"/>
        <w:rPr>
          <w:rFonts w:cs="Arial"/>
        </w:rPr>
      </w:pPr>
      <w:r>
        <w:rPr>
          <w:rFonts w:cs="Arial"/>
        </w:rPr>
        <w:t>T</w:t>
      </w:r>
      <w:r w:rsidR="00E67B72">
        <w:rPr>
          <w:rFonts w:cs="Arial"/>
        </w:rPr>
        <w:t>hen our next two buildings will be built to reflect those values.</w:t>
      </w:r>
    </w:p>
    <w:p w14:paraId="642456F9" w14:textId="03F4358F" w:rsidR="007B2488" w:rsidRDefault="007B2488" w:rsidP="007B2488">
      <w:pPr>
        <w:pStyle w:val="Heading3"/>
        <w:rPr>
          <w:rFonts w:cs="Arial"/>
        </w:rPr>
      </w:pPr>
      <w:r>
        <w:rPr>
          <w:rFonts w:cs="Arial"/>
        </w:rPr>
        <w:t>We devote our time and energy to what we value most.</w:t>
      </w:r>
    </w:p>
    <w:p w14:paraId="0992903B" w14:textId="705413D0" w:rsidR="007F6B8A" w:rsidRDefault="00993D0E" w:rsidP="007F6B8A">
      <w:pPr>
        <w:pStyle w:val="Heading4"/>
        <w:rPr>
          <w:rFonts w:cs="Arial"/>
        </w:rPr>
      </w:pPr>
      <w:r>
        <w:rPr>
          <w:rFonts w:cs="Arial"/>
        </w:rPr>
        <w:t xml:space="preserve">This weekend our youngest son </w:t>
      </w:r>
      <w:r w:rsidR="007F6B8A">
        <w:rPr>
          <w:rFonts w:cs="Arial"/>
        </w:rPr>
        <w:t xml:space="preserve">John </w:t>
      </w:r>
      <w:r>
        <w:rPr>
          <w:rFonts w:cs="Arial"/>
        </w:rPr>
        <w:t xml:space="preserve">is </w:t>
      </w:r>
      <w:r w:rsidR="007F6B8A">
        <w:rPr>
          <w:rFonts w:cs="Arial"/>
        </w:rPr>
        <w:t>setting up his apartment</w:t>
      </w:r>
      <w:r>
        <w:rPr>
          <w:rFonts w:cs="Arial"/>
        </w:rPr>
        <w:t>.</w:t>
      </w:r>
    </w:p>
    <w:p w14:paraId="40804A88" w14:textId="3481E07D" w:rsidR="00993D0E" w:rsidRDefault="005B08A4" w:rsidP="007F6B8A">
      <w:pPr>
        <w:pStyle w:val="Heading4"/>
        <w:rPr>
          <w:rFonts w:cs="Arial"/>
        </w:rPr>
      </w:pPr>
      <w:r w:rsidRPr="008B1F91">
        <w:rPr>
          <w:rFonts w:cs="Arial"/>
          <w:noProof/>
          <w:lang w:eastAsia="en-US"/>
        </w:rPr>
        <mc:AlternateContent>
          <mc:Choice Requires="wps">
            <w:drawing>
              <wp:anchor distT="0" distB="0" distL="114300" distR="114300" simplePos="0" relativeHeight="251768320" behindDoc="0" locked="0" layoutInCell="1" allowOverlap="1" wp14:anchorId="758DEE34" wp14:editId="60F83614">
                <wp:simplePos x="0" y="0"/>
                <wp:positionH relativeFrom="column">
                  <wp:posOffset>-507365</wp:posOffset>
                </wp:positionH>
                <wp:positionV relativeFrom="paragraph">
                  <wp:posOffset>205105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868EB" w14:textId="4DD67020" w:rsidR="00EA256E" w:rsidRPr="001269F9" w:rsidRDefault="00EA256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6.1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9pV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zzF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" filled="f">
                <v:textbox inset="0,0,0,0">
                  <w:txbxContent>
                    <w:p w14:paraId="494868EB" w14:textId="4DD67020" w:rsidR="00EA256E" w:rsidRPr="001269F9" w:rsidRDefault="00EA256E" w:rsidP="00D347DB">
                      <w:pPr>
                        <w:jc w:val="center"/>
                        <w:rPr>
                          <w:sz w:val="20"/>
                        </w:rPr>
                      </w:pPr>
                      <w:r>
                        <w:rPr>
                          <w:sz w:val="20"/>
                        </w:rPr>
                        <w:t>Subject</w:t>
                      </w:r>
                    </w:p>
                  </w:txbxContent>
                </v:textbox>
              </v:shape>
            </w:pict>
          </mc:Fallback>
        </mc:AlternateContent>
      </w:r>
      <w:r w:rsidR="00993D0E">
        <w:rPr>
          <w:rFonts w:cs="Arial"/>
        </w:rPr>
        <w:t>Our caution? Don’t go too fast! Don’t get into debt!</w:t>
      </w:r>
    </w:p>
    <w:p w14:paraId="05742D8B" w14:textId="06E5DF4E" w:rsidR="00E67B72" w:rsidRDefault="00E67B72" w:rsidP="00921C7E">
      <w:pPr>
        <w:rPr>
          <w:rFonts w:cs="Arial"/>
        </w:rPr>
      </w:pPr>
    </w:p>
    <w:p w14:paraId="15986B16" w14:textId="3BB47067" w:rsidR="009B79D1" w:rsidRPr="00914149" w:rsidRDefault="005B08A4" w:rsidP="00921C7E">
      <w:pPr>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3519BA08" wp14:editId="1448FAAF">
                <wp:simplePos x="0" y="0"/>
                <wp:positionH relativeFrom="column">
                  <wp:posOffset>-507365</wp:posOffset>
                </wp:positionH>
                <wp:positionV relativeFrom="paragraph">
                  <wp:posOffset>79375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DD821" w14:textId="748B43F6" w:rsidR="00EA256E" w:rsidRPr="001269F9" w:rsidRDefault="00EA256E"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39.9pt;margin-top:6.2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7gxH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oc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" filled="f">
                <v:textbox inset="0,0,0,0">
                  <w:txbxContent>
                    <w:p w14:paraId="6C8DD821" w14:textId="748B43F6" w:rsidR="00EA256E" w:rsidRPr="001269F9" w:rsidRDefault="00EA256E" w:rsidP="00D347DB">
                      <w:pPr>
                        <w:jc w:val="center"/>
                        <w:rPr>
                          <w:sz w:val="20"/>
                        </w:rPr>
                      </w:pPr>
                      <w:r>
                        <w:rPr>
                          <w:sz w:val="20"/>
                        </w:rPr>
                        <w:t>MPI</w:t>
                      </w:r>
                    </w:p>
                  </w:txbxContent>
                </v:textbox>
              </v:shape>
            </w:pict>
          </mc:Fallback>
        </mc:AlternateContent>
      </w:r>
      <w:r w:rsidR="009B79D1" w:rsidRPr="00914149">
        <w:rPr>
          <w:rFonts w:cs="Arial"/>
        </w:rPr>
        <w:t>(</w:t>
      </w:r>
      <w:r w:rsidR="000C5794">
        <w:rPr>
          <w:rFonts w:cs="Arial"/>
        </w:rPr>
        <w:t xml:space="preserve">So </w:t>
      </w:r>
      <w:r>
        <w:rPr>
          <w:rFonts w:cs="Arial"/>
        </w:rPr>
        <w:t xml:space="preserve">why invest in heaven? Because </w:t>
      </w:r>
      <w:r w:rsidR="000C5794">
        <w:rPr>
          <w:rFonts w:cs="Arial"/>
        </w:rPr>
        <w:t xml:space="preserve">pursuing eternal reward makes sense. </w:t>
      </w:r>
      <w:r w:rsidR="009B79D1">
        <w:rPr>
          <w:rFonts w:cs="Arial"/>
        </w:rPr>
        <w:t>What’s the second reason you should invest in heaven?</w:t>
      </w:r>
      <w:r w:rsidR="009B79D1" w:rsidRPr="00914149">
        <w:rPr>
          <w:rFonts w:cs="Arial"/>
        </w:rPr>
        <w:t>)</w:t>
      </w:r>
    </w:p>
    <w:p w14:paraId="23A6AE69" w14:textId="5F84D262" w:rsidR="009B79D1" w:rsidRPr="00914149" w:rsidRDefault="0044797A" w:rsidP="009B79D1">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98688" behindDoc="0" locked="0" layoutInCell="1" allowOverlap="1" wp14:anchorId="47351403" wp14:editId="35CA060A">
                <wp:simplePos x="0" y="0"/>
                <wp:positionH relativeFrom="column">
                  <wp:posOffset>-507365</wp:posOffset>
                </wp:positionH>
                <wp:positionV relativeFrom="paragraph">
                  <wp:posOffset>117475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BE3CC" w14:textId="0FA2DC01" w:rsidR="00EA256E" w:rsidRPr="001269F9" w:rsidRDefault="00EA256E"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9.2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N9DX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" filled="f">
                <v:textbox inset="0,0,0,0">
                  <w:txbxContent>
                    <w:p w14:paraId="54DBE3CC" w14:textId="0FA2DC01" w:rsidR="00EA256E" w:rsidRPr="001269F9" w:rsidRDefault="00EA256E" w:rsidP="00D347DB">
                      <w:pPr>
                        <w:jc w:val="center"/>
                        <w:rPr>
                          <w:sz w:val="20"/>
                        </w:rPr>
                      </w:pPr>
                      <w:r>
                        <w:rPr>
                          <w:sz w:val="20"/>
                        </w:rPr>
                        <w:t>MP</w:t>
                      </w:r>
                    </w:p>
                  </w:txbxContent>
                </v:textbox>
              </v:shape>
            </w:pict>
          </mc:Fallback>
        </mc:AlternateContent>
      </w:r>
      <w:r w:rsidR="009B79D1" w:rsidRPr="00914149">
        <w:rPr>
          <w:rFonts w:cs="Arial"/>
        </w:rPr>
        <w:t>II.</w:t>
      </w:r>
      <w:r w:rsidR="009B79D1" w:rsidRPr="00914149">
        <w:rPr>
          <w:rFonts w:cs="Arial"/>
        </w:rPr>
        <w:tab/>
        <w:t xml:space="preserve">Wisdom avoids </w:t>
      </w:r>
      <w:r w:rsidR="009B79D1" w:rsidRPr="00914149">
        <w:rPr>
          <w:rFonts w:cs="Arial"/>
          <w:u w:val="single"/>
        </w:rPr>
        <w:t>greed</w:t>
      </w:r>
      <w:r w:rsidR="009B79D1" w:rsidRPr="00914149">
        <w:rPr>
          <w:rFonts w:cs="Arial"/>
        </w:rPr>
        <w:t xml:space="preserve"> (6:22-23).</w:t>
      </w:r>
    </w:p>
    <w:p w14:paraId="4C7DB3EE" w14:textId="77777777" w:rsidR="009B79D1" w:rsidRPr="00914149" w:rsidRDefault="009B79D1" w:rsidP="009B79D1">
      <w:pPr>
        <w:ind w:left="426"/>
        <w:rPr>
          <w:rFonts w:cs="Arial"/>
        </w:rPr>
      </w:pPr>
      <w:r w:rsidRPr="00914149">
        <w:rPr>
          <w:rFonts w:cs="Arial"/>
        </w:rPr>
        <w:t>[</w:t>
      </w:r>
      <w:r>
        <w:rPr>
          <w:rFonts w:cs="Arial"/>
        </w:rPr>
        <w:t>If you see clearly, you won’t have self-indulgence</w:t>
      </w:r>
      <w:r w:rsidRPr="00914149">
        <w:rPr>
          <w:rFonts w:cs="Arial"/>
        </w:rPr>
        <w:t>.]</w:t>
      </w:r>
    </w:p>
    <w:p w14:paraId="0D6C9DBC" w14:textId="292ACDED" w:rsidR="009B79D1" w:rsidRPr="00914149" w:rsidRDefault="00F769C5" w:rsidP="009B79D1">
      <w:pPr>
        <w:pStyle w:val="Heading2"/>
        <w:widowControl w:val="0"/>
        <w:ind w:right="-10"/>
        <w:rPr>
          <w:rFonts w:cs="Arial"/>
        </w:rPr>
      </w:pPr>
      <w:r w:rsidRPr="00F769C5">
        <w:rPr>
          <w:rFonts w:cs="Arial"/>
        </w:rPr>
        <w:t xml:space="preserve">As a light reveals good priorities, so wisdom prevents greed </w:t>
      </w:r>
      <w:r w:rsidR="009B79D1" w:rsidRPr="00914149">
        <w:rPr>
          <w:rFonts w:cs="Arial"/>
        </w:rPr>
        <w:t xml:space="preserve">(6:22-23a). </w:t>
      </w:r>
    </w:p>
    <w:p w14:paraId="76F4699C" w14:textId="77777777" w:rsidR="00921C7E" w:rsidRDefault="00921C7E" w:rsidP="00921C7E">
      <w:pPr>
        <w:pStyle w:val="Heading3"/>
        <w:widowControl w:val="0"/>
        <w:rPr>
          <w:rFonts w:cs="Arial"/>
        </w:rPr>
      </w:pPr>
      <w:r>
        <w:rPr>
          <w:rFonts w:cs="Arial"/>
        </w:rPr>
        <w:t>How is our eye the "lamp” of our body (6:22)? That seems like a mixed metaphor.</w:t>
      </w:r>
    </w:p>
    <w:p w14:paraId="19846DE6" w14:textId="6B7BAA5D" w:rsidR="00921C7E" w:rsidRDefault="00D8193B" w:rsidP="00921C7E">
      <w:pPr>
        <w:pStyle w:val="Heading4"/>
        <w:rPr>
          <w:rFonts w:cs="Arial"/>
        </w:rPr>
      </w:pPr>
      <w:r w:rsidRPr="008B1F91">
        <w:rPr>
          <w:rFonts w:cs="Arial"/>
          <w:noProof/>
          <w:lang w:eastAsia="en-US"/>
        </w:rPr>
        <mc:AlternateContent>
          <mc:Choice Requires="wps">
            <w:drawing>
              <wp:anchor distT="0" distB="0" distL="114300" distR="114300" simplePos="0" relativeHeight="251700736" behindDoc="0" locked="0" layoutInCell="1" allowOverlap="1" wp14:anchorId="47DC27EF" wp14:editId="3EFEEE7A">
                <wp:simplePos x="0" y="0"/>
                <wp:positionH relativeFrom="column">
                  <wp:posOffset>-507365</wp:posOffset>
                </wp:positionH>
                <wp:positionV relativeFrom="paragraph">
                  <wp:posOffset>63500</wp:posOffset>
                </wp:positionV>
                <wp:extent cx="685800" cy="337820"/>
                <wp:effectExtent l="0" t="0" r="2540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85B0C" w14:textId="5CCA40CE" w:rsidR="00EA256E" w:rsidRPr="001269F9" w:rsidRDefault="00EA256E" w:rsidP="00D347DB">
                            <w:pPr>
                              <w:jc w:val="center"/>
                              <w:rPr>
                                <w:sz w:val="20"/>
                              </w:rPr>
                            </w:pPr>
                            <w:r>
                              <w:rPr>
                                <w:sz w:val="20"/>
                              </w:rPr>
                              <w:t>Lamp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3" type="#_x0000_t202" style="position:absolute;left:0;text-align:left;margin-left:-39.9pt;margin-top: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RQR3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G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" filled="f">
                <v:textbox inset="0,0,0,0">
                  <w:txbxContent>
                    <w:p w14:paraId="2EC85B0C" w14:textId="5CCA40CE" w:rsidR="00EA256E" w:rsidRPr="001269F9" w:rsidRDefault="00EA256E" w:rsidP="00D347DB">
                      <w:pPr>
                        <w:jc w:val="center"/>
                        <w:rPr>
                          <w:sz w:val="20"/>
                        </w:rPr>
                      </w:pPr>
                      <w:r>
                        <w:rPr>
                          <w:sz w:val="20"/>
                        </w:rPr>
                        <w:t>Lamp</w:t>
                      </w:r>
                    </w:p>
                  </w:txbxContent>
                </v:textbox>
              </v:shape>
            </w:pict>
          </mc:Fallback>
        </mc:AlternateContent>
      </w:r>
      <w:r w:rsidR="00921C7E">
        <w:rPr>
          <w:rFonts w:cs="Arial"/>
        </w:rPr>
        <w:t>Your eye determines the kinds of things that will impact you.</w:t>
      </w:r>
    </w:p>
    <w:p w14:paraId="0878DD82" w14:textId="02439E10" w:rsidR="00921C7E" w:rsidRDefault="00D8193B" w:rsidP="00921C7E">
      <w:pPr>
        <w:pStyle w:val="Heading4"/>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19616B60" wp14:editId="7BA4BBCA">
                <wp:simplePos x="0" y="0"/>
                <wp:positionH relativeFrom="column">
                  <wp:posOffset>-507365</wp:posOffset>
                </wp:positionH>
                <wp:positionV relativeFrom="paragraph">
                  <wp:posOffset>109220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5DF73" w14:textId="77777777" w:rsidR="00EA256E" w:rsidRPr="001269F9" w:rsidRDefault="00EA256E" w:rsidP="00D347DB">
                            <w:pPr>
                              <w:jc w:val="center"/>
                              <w:rPr>
                                <w:sz w:val="20"/>
                              </w:rPr>
                            </w:pPr>
                            <w:r>
                              <w:rPr>
                                <w:sz w:val="20"/>
                              </w:rPr>
                              <w:t>Eye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4" type="#_x0000_t202" style="position:absolute;left:0;text-align:left;margin-left:-39.9pt;margin-top:8.6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caan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" filled="f">
                <v:textbox inset="0,0,0,0">
                  <w:txbxContent>
                    <w:p w14:paraId="6B25DF73" w14:textId="77777777" w:rsidR="00EA256E" w:rsidRPr="001269F9" w:rsidRDefault="00EA256E" w:rsidP="00D347DB">
                      <w:pPr>
                        <w:jc w:val="center"/>
                        <w:rPr>
                          <w:sz w:val="20"/>
                        </w:rPr>
                      </w:pPr>
                      <w:r>
                        <w:rPr>
                          <w:sz w:val="20"/>
                        </w:rPr>
                        <w:t>Eye</w:t>
                      </w:r>
                    </w:p>
                  </w:txbxContent>
                </v:textbox>
              </v:shape>
            </w:pict>
          </mc:Fallback>
        </mc:AlternateContent>
      </w:r>
      <w:r w:rsidR="00921C7E">
        <w:rPr>
          <w:rFonts w:cs="Arial"/>
        </w:rPr>
        <w:t>In that sense, your eye is the “gatekeeper” to determine your priorities.</w:t>
      </w:r>
    </w:p>
    <w:p w14:paraId="1FD68C9C" w14:textId="629B8B78" w:rsidR="00921C7E" w:rsidRDefault="001B69A7" w:rsidP="00921C7E">
      <w:pPr>
        <w:pStyle w:val="Heading4"/>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6C47F16F" wp14:editId="03684D10">
                <wp:simplePos x="0" y="0"/>
                <wp:positionH relativeFrom="column">
                  <wp:posOffset>-507365</wp:posOffset>
                </wp:positionH>
                <wp:positionV relativeFrom="paragraph">
                  <wp:posOffset>-1149985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D2ED5E" w14:textId="149625A3" w:rsidR="00EA256E" w:rsidRPr="001269F9" w:rsidRDefault="00EA256E" w:rsidP="00D347DB">
                            <w:pPr>
                              <w:jc w:val="center"/>
                              <w:rPr>
                                <w:sz w:val="20"/>
                              </w:rPr>
                            </w:pPr>
                            <w:r>
                              <w:rPr>
                                <w:sz w:val="20"/>
                              </w:rPr>
                              <w:t>22-23a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90.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f/uH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" filled="f">
                <v:textbox inset="0,0,0,0">
                  <w:txbxContent>
                    <w:p w14:paraId="41D2ED5E" w14:textId="149625A3" w:rsidR="00EA256E" w:rsidRPr="001269F9" w:rsidRDefault="00EA256E" w:rsidP="00D347DB">
                      <w:pPr>
                        <w:jc w:val="center"/>
                        <w:rPr>
                          <w:sz w:val="20"/>
                        </w:rPr>
                      </w:pPr>
                      <w:r>
                        <w:rPr>
                          <w:sz w:val="20"/>
                        </w:rPr>
                        <w:t>22-23a</w:t>
                      </w:r>
                    </w:p>
                  </w:txbxContent>
                </v:textbox>
              </v:shape>
            </w:pict>
          </mc:Fallback>
        </mc:AlternateContent>
      </w:r>
      <w:r w:rsidR="00921C7E">
        <w:rPr>
          <w:rFonts w:cs="Arial"/>
        </w:rPr>
        <w:t>The Bible speaks of the “lust of the eyes” in the sense that the eye affects our desires.</w:t>
      </w:r>
    </w:p>
    <w:p w14:paraId="04DD01FC" w14:textId="4FDC17A6" w:rsidR="00921C7E" w:rsidRDefault="00921C7E" w:rsidP="00921C7E">
      <w:pPr>
        <w:pStyle w:val="Heading3"/>
        <w:widowControl w:val="0"/>
        <w:rPr>
          <w:rFonts w:cs="Arial"/>
        </w:rPr>
      </w:pPr>
      <w:r>
        <w:rPr>
          <w:rFonts w:cs="Arial"/>
        </w:rPr>
        <w:t>What examples can we name how a good eye fills the body with light (6:22-23)?</w:t>
      </w:r>
    </w:p>
    <w:p w14:paraId="2DA1D4B3" w14:textId="3BF9877A" w:rsidR="00921C7E" w:rsidRDefault="00132C4E" w:rsidP="00921C7E">
      <w:pPr>
        <w:pStyle w:val="Heading4"/>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44FD322D" wp14:editId="7826EDBB">
                <wp:simplePos x="0" y="0"/>
                <wp:positionH relativeFrom="column">
                  <wp:posOffset>-507365</wp:posOffset>
                </wp:positionH>
                <wp:positionV relativeFrom="paragraph">
                  <wp:posOffset>38735</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3BDED" w14:textId="343F8A8E" w:rsidR="00EA256E" w:rsidRPr="001269F9" w:rsidRDefault="00EA256E" w:rsidP="00D347DB">
                            <w:pPr>
                              <w:jc w:val="center"/>
                              <w:rPr>
                                <w:sz w:val="20"/>
                              </w:rPr>
                            </w:pPr>
                            <w:r>
                              <w:rPr>
                                <w:sz w:val="20"/>
                              </w:rPr>
                              <w:t>Creation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6" type="#_x0000_t202" style="position:absolute;left:0;text-align:left;margin-left:-39.9pt;margin-top:3.0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7xX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" filled="f">
                <v:textbox inset="0,0,0,0">
                  <w:txbxContent>
                    <w:p w14:paraId="26F3BDED" w14:textId="343F8A8E" w:rsidR="00EA256E" w:rsidRPr="001269F9" w:rsidRDefault="00EA256E" w:rsidP="00D347DB">
                      <w:pPr>
                        <w:jc w:val="center"/>
                        <w:rPr>
                          <w:sz w:val="20"/>
                        </w:rPr>
                      </w:pPr>
                      <w:r>
                        <w:rPr>
                          <w:sz w:val="20"/>
                        </w:rPr>
                        <w:t>Creation</w:t>
                      </w:r>
                    </w:p>
                  </w:txbxContent>
                </v:textbox>
              </v:shape>
            </w:pict>
          </mc:Fallback>
        </mc:AlternateContent>
      </w:r>
      <w:r w:rsidR="00921C7E">
        <w:rPr>
          <w:rFonts w:cs="Arial"/>
        </w:rPr>
        <w:t>Positively speaking, if your eye sees the beauty of God’s creation, you will be filled with awe and praise of God and your body will move towards the Botanic Gardens!</w:t>
      </w:r>
    </w:p>
    <w:p w14:paraId="54BE2E57" w14:textId="2AA3D9CC" w:rsidR="00075E88" w:rsidRDefault="00075E88" w:rsidP="00921C7E">
      <w:pPr>
        <w:pStyle w:val="Heading4"/>
        <w:rPr>
          <w:rFonts w:cs="Arial"/>
        </w:rPr>
      </w:pPr>
      <w:r w:rsidRPr="008B1F91">
        <w:rPr>
          <w:rFonts w:cs="Arial"/>
          <w:noProof/>
          <w:lang w:eastAsia="en-US"/>
        </w:rPr>
        <mc:AlternateContent>
          <mc:Choice Requires="wps">
            <w:drawing>
              <wp:anchor distT="0" distB="0" distL="114300" distR="114300" simplePos="0" relativeHeight="251751936" behindDoc="0" locked="0" layoutInCell="1" allowOverlap="1" wp14:anchorId="4CC391BA" wp14:editId="05BA7925">
                <wp:simplePos x="0" y="0"/>
                <wp:positionH relativeFrom="column">
                  <wp:posOffset>-507365</wp:posOffset>
                </wp:positionH>
                <wp:positionV relativeFrom="paragraph">
                  <wp:posOffset>22225</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DFBAFB" w14:textId="1FE49658" w:rsidR="00EA256E" w:rsidRPr="001269F9" w:rsidRDefault="00EA256E" w:rsidP="00D347DB">
                            <w:pPr>
                              <w:jc w:val="center"/>
                              <w:rPr>
                                <w:sz w:val="20"/>
                              </w:rPr>
                            </w:pPr>
                            <w:r>
                              <w:rPr>
                                <w:sz w:val="20"/>
                              </w:rPr>
                              <w:t>Read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left:0;text-align:left;margin-left:-39.9pt;margin-top:1.7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cpM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TT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" filled="f">
                <v:textbox inset="0,0,0,0">
                  <w:txbxContent>
                    <w:p w14:paraId="63DFBAFB" w14:textId="1FE49658" w:rsidR="00EA256E" w:rsidRPr="001269F9" w:rsidRDefault="00EA256E" w:rsidP="00D347DB">
                      <w:pPr>
                        <w:jc w:val="center"/>
                        <w:rPr>
                          <w:sz w:val="20"/>
                        </w:rPr>
                      </w:pPr>
                      <w:r>
                        <w:rPr>
                          <w:sz w:val="20"/>
                        </w:rPr>
                        <w:t>Read Bible</w:t>
                      </w:r>
                    </w:p>
                  </w:txbxContent>
                </v:textbox>
              </v:shape>
            </w:pict>
          </mc:Fallback>
        </mc:AlternateContent>
      </w:r>
      <w:r>
        <w:rPr>
          <w:rFonts w:cs="Arial"/>
        </w:rPr>
        <w:t>The same is true of those who regularly read God’s Word—it fills you with light!</w:t>
      </w:r>
    </w:p>
    <w:p w14:paraId="34699AB0" w14:textId="7CDF14B5" w:rsidR="00921C7E" w:rsidRDefault="00132C4E" w:rsidP="00921C7E">
      <w:pPr>
        <w:pStyle w:val="Heading4"/>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6CE61781" wp14:editId="60BC6C68">
                <wp:simplePos x="0" y="0"/>
                <wp:positionH relativeFrom="column">
                  <wp:posOffset>-507365</wp:posOffset>
                </wp:positionH>
                <wp:positionV relativeFrom="paragraph">
                  <wp:posOffset>27305</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4D3ED0" w14:textId="5F822D10" w:rsidR="00EA256E" w:rsidRPr="001269F9" w:rsidRDefault="00EA256E" w:rsidP="00D347DB">
                            <w:pPr>
                              <w:jc w:val="center"/>
                              <w:rPr>
                                <w:sz w:val="20"/>
                              </w:rPr>
                            </w:pPr>
                            <w:r>
                              <w:rPr>
                                <w:sz w:val="20"/>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8" type="#_x0000_t202" style="position:absolute;left:0;text-align:left;margin-left:-39.9pt;margin-top:2.1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pbWn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R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" filled="f">
                <v:textbox inset="0,0,0,0">
                  <w:txbxContent>
                    <w:p w14:paraId="174D3ED0" w14:textId="5F822D10" w:rsidR="00EA256E" w:rsidRPr="001269F9" w:rsidRDefault="00EA256E" w:rsidP="00D347DB">
                      <w:pPr>
                        <w:jc w:val="center"/>
                        <w:rPr>
                          <w:sz w:val="20"/>
                        </w:rPr>
                      </w:pPr>
                      <w:r>
                        <w:rPr>
                          <w:sz w:val="20"/>
                        </w:rPr>
                        <w:t>XXX</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75136" behindDoc="0" locked="0" layoutInCell="1" allowOverlap="1" wp14:anchorId="25E85508" wp14:editId="238F2C29">
                <wp:simplePos x="0" y="0"/>
                <wp:positionH relativeFrom="column">
                  <wp:posOffset>-507365</wp:posOffset>
                </wp:positionH>
                <wp:positionV relativeFrom="paragraph">
                  <wp:posOffset>447040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291AB6" w14:textId="48CFF8AA" w:rsidR="00EA256E" w:rsidRPr="001269F9" w:rsidRDefault="00EA256E" w:rsidP="00D347DB">
                            <w:pPr>
                              <w:jc w:val="center"/>
                              <w:rPr>
                                <w:sz w:val="20"/>
                              </w:rPr>
                            </w:pPr>
                            <w:r>
                              <w:rPr>
                                <w:sz w:val="20"/>
                              </w:rPr>
                              <w:t>23b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35.2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piyXwCAAAG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" filled="f">
                <v:textbox inset="0,0,0,0">
                  <w:txbxContent>
                    <w:p w14:paraId="30291AB6" w14:textId="48CFF8AA" w:rsidR="00EA256E" w:rsidRPr="001269F9" w:rsidRDefault="00EA256E" w:rsidP="00D347DB">
                      <w:pPr>
                        <w:jc w:val="center"/>
                        <w:rPr>
                          <w:sz w:val="20"/>
                        </w:rPr>
                      </w:pPr>
                      <w:r>
                        <w:rPr>
                          <w:sz w:val="20"/>
                        </w:rPr>
                        <w:t>23b</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78208" behindDoc="0" locked="0" layoutInCell="1" allowOverlap="1" wp14:anchorId="317A13B4" wp14:editId="7C2ED7D6">
                <wp:simplePos x="0" y="0"/>
                <wp:positionH relativeFrom="column">
                  <wp:posOffset>-278765</wp:posOffset>
                </wp:positionH>
                <wp:positionV relativeFrom="paragraph">
                  <wp:posOffset>2733040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5E547"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215.2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5Lun0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2O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" filled="f">
                <v:textbox inset="0,0,0,0">
                  <w:txbxContent>
                    <w:p w14:paraId="7BF5E547" w14:textId="77777777" w:rsidR="00EA256E" w:rsidRPr="001269F9" w:rsidRDefault="00EA256E" w:rsidP="00D347DB">
                      <w:pPr>
                        <w:jc w:val="center"/>
                        <w:rPr>
                          <w:sz w:val="20"/>
                        </w:rPr>
                      </w:pPr>
                      <w:r w:rsidRPr="001269F9">
                        <w:rPr>
                          <w:sz w:val="20"/>
                        </w:rPr>
                        <w:t>Title</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79232" behindDoc="0" locked="0" layoutInCell="1" allowOverlap="1" wp14:anchorId="0826B674" wp14:editId="557C554F">
                <wp:simplePos x="0" y="0"/>
                <wp:positionH relativeFrom="column">
                  <wp:posOffset>-278765</wp:posOffset>
                </wp:positionH>
                <wp:positionV relativeFrom="paragraph">
                  <wp:posOffset>3533140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0E8185"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left:0;text-align:left;margin-left:-21.9pt;margin-top:278.2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" filled="f">
                <v:textbox inset="0,0,0,0">
                  <w:txbxContent>
                    <w:p w14:paraId="2F0E8185" w14:textId="77777777" w:rsidR="00EA256E" w:rsidRPr="001269F9" w:rsidRDefault="00EA256E" w:rsidP="00D347DB">
                      <w:pPr>
                        <w:jc w:val="center"/>
                        <w:rPr>
                          <w:sz w:val="20"/>
                        </w:rPr>
                      </w:pPr>
                      <w:r w:rsidRPr="001269F9">
                        <w:rPr>
                          <w:sz w:val="20"/>
                        </w:rPr>
                        <w:t>Title</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80256" behindDoc="0" locked="0" layoutInCell="1" allowOverlap="1" wp14:anchorId="31A53E0E" wp14:editId="291497B2">
                <wp:simplePos x="0" y="0"/>
                <wp:positionH relativeFrom="column">
                  <wp:posOffset>-278765</wp:posOffset>
                </wp:positionH>
                <wp:positionV relativeFrom="paragraph">
                  <wp:posOffset>4218940</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35781"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2" type="#_x0000_t202" style="position:absolute;left:0;text-align:left;margin-left:-21.9pt;margin-top:332.2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" filled="f">
                <v:textbox inset="0,0,0,0">
                  <w:txbxContent>
                    <w:p w14:paraId="3B235781" w14:textId="77777777" w:rsidR="00EA256E" w:rsidRPr="001269F9" w:rsidRDefault="00EA256E" w:rsidP="00D347DB">
                      <w:pPr>
                        <w:jc w:val="center"/>
                        <w:rPr>
                          <w:sz w:val="20"/>
                        </w:rPr>
                      </w:pPr>
                      <w:r w:rsidRPr="001269F9">
                        <w:rPr>
                          <w:sz w:val="20"/>
                        </w:rPr>
                        <w:t>Title</w:t>
                      </w:r>
                    </w:p>
                  </w:txbxContent>
                </v:textbox>
              </v:shape>
            </w:pict>
          </mc:Fallback>
        </mc:AlternateContent>
      </w:r>
      <w:r w:rsidR="00921C7E">
        <w:rPr>
          <w:rFonts w:cs="Arial"/>
        </w:rPr>
        <w:t xml:space="preserve">However, if your eye views pornography as 65% of Christian men in the USA admitted in </w:t>
      </w:r>
      <w:r w:rsidR="003D7DC4">
        <w:rPr>
          <w:rFonts w:cs="Arial"/>
        </w:rPr>
        <w:t>April 2016,</w:t>
      </w:r>
      <w:r w:rsidR="00921C7E">
        <w:rPr>
          <w:rFonts w:cs="Arial"/>
        </w:rPr>
        <w:t xml:space="preserve"> your eye will affect what your body does.</w:t>
      </w:r>
    </w:p>
    <w:p w14:paraId="1AEBFAD5" w14:textId="77777777" w:rsidR="009B79D1" w:rsidRDefault="009B79D1" w:rsidP="009B79D1">
      <w:pPr>
        <w:pStyle w:val="Heading2"/>
        <w:widowControl w:val="0"/>
        <w:ind w:right="-10"/>
        <w:rPr>
          <w:rFonts w:cs="Arial"/>
        </w:rPr>
      </w:pPr>
      <w:r w:rsidRPr="00914149">
        <w:rPr>
          <w:rFonts w:cs="Arial"/>
        </w:rPr>
        <w:t>One who thinks that greed is good is in real trouble (6:23b).</w:t>
      </w:r>
    </w:p>
    <w:p w14:paraId="6C2AF216" w14:textId="336671F7" w:rsidR="00E65948" w:rsidRPr="00FD7B79" w:rsidRDefault="00CC2E60" w:rsidP="00E65948">
      <w:pPr>
        <w:pStyle w:val="Heading3"/>
        <w:widowControl w:val="0"/>
        <w:rPr>
          <w:rFonts w:cs="Arial"/>
        </w:rPr>
      </w:pPr>
      <w:r w:rsidRPr="008B1F91">
        <w:rPr>
          <w:rFonts w:cs="Arial"/>
          <w:noProof/>
          <w:lang w:eastAsia="en-US"/>
        </w:rPr>
        <w:lastRenderedPageBreak/>
        <mc:AlternateContent>
          <mc:Choice Requires="wps">
            <w:drawing>
              <wp:anchor distT="0" distB="0" distL="114300" distR="114300" simplePos="0" relativeHeight="251676160" behindDoc="0" locked="0" layoutInCell="1" allowOverlap="1" wp14:anchorId="3682F4BD" wp14:editId="3C4BFC2E">
                <wp:simplePos x="0" y="0"/>
                <wp:positionH relativeFrom="column">
                  <wp:posOffset>-621665</wp:posOffset>
                </wp:positionH>
                <wp:positionV relativeFrom="paragraph">
                  <wp:posOffset>24130</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38150" w14:textId="62252237" w:rsidR="00EA256E" w:rsidRPr="001269F9" w:rsidRDefault="00EA256E" w:rsidP="00D347DB">
                            <w:pPr>
                              <w:jc w:val="center"/>
                              <w:rPr>
                                <w:sz w:val="20"/>
                              </w:rPr>
                            </w:pPr>
                            <w:r>
                              <w:rPr>
                                <w:sz w:val="20"/>
                              </w:rPr>
                              <w:t>Pharisee Card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8.9pt;margin-top:1.9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" filled="f">
                <v:textbox inset="0,0,0,0">
                  <w:txbxContent>
                    <w:p w14:paraId="7AD38150" w14:textId="62252237" w:rsidR="00EA256E" w:rsidRPr="001269F9" w:rsidRDefault="00EA256E" w:rsidP="00D347DB">
                      <w:pPr>
                        <w:jc w:val="center"/>
                        <w:rPr>
                          <w:sz w:val="20"/>
                        </w:rPr>
                      </w:pPr>
                      <w:r>
                        <w:rPr>
                          <w:sz w:val="20"/>
                        </w:rPr>
                        <w:t>Pharisee Card</w:t>
                      </w:r>
                    </w:p>
                  </w:txbxContent>
                </v:textbox>
              </v:shape>
            </w:pict>
          </mc:Fallback>
        </mc:AlternateContent>
      </w:r>
      <w:r w:rsidR="00E65948">
        <w:rPr>
          <w:rFonts w:cs="Arial"/>
        </w:rPr>
        <w:t>The first century Pharisees had the same problem with money that we have today—too often they, like us, saw wealth as a sign of God’s blessing, even though we know that often riches show that our sights are only on earthly things.</w:t>
      </w:r>
    </w:p>
    <w:p w14:paraId="795256C2" w14:textId="3E6BE8C9" w:rsidR="00E65948" w:rsidRPr="00914149" w:rsidRDefault="00CC2E60" w:rsidP="00E65948">
      <w:pPr>
        <w:pStyle w:val="Heading3"/>
        <w:widowControl w:val="0"/>
        <w:rPr>
          <w:rFonts w:cs="Arial"/>
        </w:rPr>
      </w:pPr>
      <w:r w:rsidRPr="008B1F91">
        <w:rPr>
          <w:rFonts w:cs="Arial"/>
          <w:noProof/>
          <w:lang w:eastAsia="en-US"/>
        </w:rPr>
        <mc:AlternateContent>
          <mc:Choice Requires="wps">
            <w:drawing>
              <wp:anchor distT="0" distB="0" distL="114300" distR="114300" simplePos="0" relativeHeight="251753984" behindDoc="0" locked="0" layoutInCell="1" allowOverlap="1" wp14:anchorId="3BE8C345" wp14:editId="6B97F399">
                <wp:simplePos x="0" y="0"/>
                <wp:positionH relativeFrom="column">
                  <wp:posOffset>-621665</wp:posOffset>
                </wp:positionH>
                <wp:positionV relativeFrom="paragraph">
                  <wp:posOffset>24130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0E688" w14:textId="67B8FA6C" w:rsidR="00EA256E" w:rsidRPr="001269F9" w:rsidRDefault="00EA256E" w:rsidP="00D347DB">
                            <w:pPr>
                              <w:jc w:val="center"/>
                              <w:rPr>
                                <w:sz w:val="20"/>
                              </w:rPr>
                            </w:pPr>
                            <w:r>
                              <w:rPr>
                                <w:sz w:val="20"/>
                              </w:rPr>
                              <w:t xml:space="preserve">BKC </w:t>
                            </w:r>
                            <w:r>
                              <w:rPr>
                                <w:sz w:val="20"/>
                              </w:rPr>
                              <w:br/>
                              <w:t>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8.9pt;margin-top:1.9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B5pn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" filled="f">
                <v:textbox inset="0,0,0,0">
                  <w:txbxContent>
                    <w:p w14:paraId="1D40E688" w14:textId="67B8FA6C" w:rsidR="00EA256E" w:rsidRPr="001269F9" w:rsidRDefault="00EA256E" w:rsidP="00D347DB">
                      <w:pPr>
                        <w:jc w:val="center"/>
                        <w:rPr>
                          <w:sz w:val="20"/>
                        </w:rPr>
                      </w:pPr>
                      <w:r>
                        <w:rPr>
                          <w:sz w:val="20"/>
                        </w:rPr>
                        <w:t xml:space="preserve">BKC </w:t>
                      </w:r>
                      <w:r>
                        <w:rPr>
                          <w:sz w:val="20"/>
                        </w:rPr>
                        <w:br/>
                        <w:t>Quote</w:t>
                      </w:r>
                    </w:p>
                  </w:txbxContent>
                </v:textbox>
              </v:shape>
            </w:pict>
          </mc:Fallback>
        </mc:AlternateContent>
      </w:r>
      <w:r w:rsidR="00E65948">
        <w:rPr>
          <w:rFonts w:cs="Arial"/>
        </w:rPr>
        <w:t>Barbieri writes, “</w:t>
      </w:r>
      <w:r w:rsidR="00E65948" w:rsidRPr="00E65948">
        <w:rPr>
          <w:rFonts w:cs="Arial"/>
        </w:rPr>
        <w:t xml:space="preserve">The Pharisees had this problem because their spiritual eyes were diseased (Matt. 6:22). With their eyes they were coveting money and wealth. Thus they were in spiritual darkness. They were slaves to the master of greed, and their desire for money was so great they were failing in their service to their true Master, </w:t>
      </w:r>
      <w:r w:rsidR="00E65948">
        <w:rPr>
          <w:rFonts w:cs="Arial"/>
        </w:rPr>
        <w:t xml:space="preserve">God” (BKC, </w:t>
      </w:r>
      <w:r w:rsidR="000D5611">
        <w:rPr>
          <w:rFonts w:cs="Arial"/>
        </w:rPr>
        <w:t>2:33).</w:t>
      </w:r>
    </w:p>
    <w:p w14:paraId="6A02866F" w14:textId="77777777" w:rsidR="009B79D1" w:rsidRPr="00914149" w:rsidRDefault="009B79D1" w:rsidP="009B79D1">
      <w:pPr>
        <w:rPr>
          <w:rFonts w:cs="Arial"/>
        </w:rPr>
      </w:pPr>
      <w:r w:rsidRPr="00914149">
        <w:rPr>
          <w:rFonts w:cs="Arial"/>
        </w:rPr>
        <w:t>(</w:t>
      </w:r>
      <w:r>
        <w:rPr>
          <w:rFonts w:cs="Arial"/>
        </w:rPr>
        <w:t>What’s the third reason you should invest in heaven?</w:t>
      </w:r>
      <w:r w:rsidRPr="00914149">
        <w:rPr>
          <w:rFonts w:cs="Arial"/>
        </w:rPr>
        <w:t>)</w:t>
      </w:r>
    </w:p>
    <w:p w14:paraId="7DEC2DFB" w14:textId="56177F91" w:rsidR="009B79D1" w:rsidRPr="00914149" w:rsidRDefault="0044797A" w:rsidP="009B79D1">
      <w:pPr>
        <w:pStyle w:val="Heading1"/>
        <w:widowControl w:val="0"/>
        <w:ind w:right="-10"/>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1956B56C" wp14:editId="497C8488">
                <wp:simplePos x="0" y="0"/>
                <wp:positionH relativeFrom="column">
                  <wp:posOffset>-621665</wp:posOffset>
                </wp:positionH>
                <wp:positionV relativeFrom="paragraph">
                  <wp:posOffset>97155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C4B35" w14:textId="61DD9A9B" w:rsidR="00EA256E" w:rsidRPr="001269F9" w:rsidRDefault="00EA256E"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8.9pt;margin-top:7.65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" filled="f">
                <v:textbox inset="0,0,0,0">
                  <w:txbxContent>
                    <w:p w14:paraId="7C0C4B35" w14:textId="61DD9A9B" w:rsidR="00EA256E" w:rsidRPr="001269F9" w:rsidRDefault="00EA256E" w:rsidP="00D347DB">
                      <w:pPr>
                        <w:jc w:val="center"/>
                        <w:rPr>
                          <w:sz w:val="20"/>
                        </w:rPr>
                      </w:pPr>
                      <w:r>
                        <w:rPr>
                          <w:sz w:val="20"/>
                        </w:rPr>
                        <w:t>MP</w:t>
                      </w:r>
                    </w:p>
                  </w:txbxContent>
                </v:textbox>
              </v:shape>
            </w:pict>
          </mc:Fallback>
        </mc:AlternateContent>
      </w:r>
      <w:r w:rsidR="009B79D1" w:rsidRPr="00914149">
        <w:rPr>
          <w:rFonts w:cs="Arial"/>
        </w:rPr>
        <w:t>III.</w:t>
      </w:r>
      <w:r w:rsidR="009B79D1" w:rsidRPr="00914149">
        <w:rPr>
          <w:rFonts w:cs="Arial"/>
        </w:rPr>
        <w:tab/>
        <w:t xml:space="preserve">Either God or money </w:t>
      </w:r>
      <w:r w:rsidR="009B79D1" w:rsidRPr="00914149">
        <w:rPr>
          <w:rFonts w:cs="Arial"/>
          <w:u w:val="single"/>
        </w:rPr>
        <w:t>controls</w:t>
      </w:r>
      <w:r w:rsidR="009B79D1" w:rsidRPr="00914149">
        <w:rPr>
          <w:rFonts w:cs="Arial"/>
        </w:rPr>
        <w:t xml:space="preserve"> </w:t>
      </w:r>
      <w:r w:rsidR="009B79D1">
        <w:rPr>
          <w:rFonts w:cs="Arial"/>
        </w:rPr>
        <w:t>you</w:t>
      </w:r>
      <w:r w:rsidR="009B79D1" w:rsidRPr="00914149">
        <w:rPr>
          <w:rFonts w:cs="Arial"/>
        </w:rPr>
        <w:t xml:space="preserve"> (6:24).</w:t>
      </w:r>
    </w:p>
    <w:p w14:paraId="68ACF855" w14:textId="77777777" w:rsidR="009B79D1" w:rsidRPr="00FD7B79" w:rsidRDefault="009B79D1" w:rsidP="009B79D1">
      <w:pPr>
        <w:ind w:left="426"/>
        <w:rPr>
          <w:rFonts w:cs="Arial"/>
        </w:rPr>
      </w:pPr>
      <w:r w:rsidRPr="00FD7B79">
        <w:rPr>
          <w:rFonts w:cs="Arial"/>
        </w:rPr>
        <w:t>[</w:t>
      </w:r>
      <w:r>
        <w:rPr>
          <w:rFonts w:cs="Arial"/>
        </w:rPr>
        <w:t>Both Jesus and wealth can’t be priority</w:t>
      </w:r>
      <w:r w:rsidRPr="00FD7B79">
        <w:rPr>
          <w:rFonts w:cs="Arial"/>
        </w:rPr>
        <w:t>.]</w:t>
      </w:r>
    </w:p>
    <w:p w14:paraId="4EBFC259" w14:textId="786290D6" w:rsidR="009B79D1" w:rsidRDefault="00E27022" w:rsidP="009B79D1">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56032" behindDoc="0" locked="0" layoutInCell="1" allowOverlap="1" wp14:anchorId="785B55BA" wp14:editId="57C671CA">
                <wp:simplePos x="0" y="0"/>
                <wp:positionH relativeFrom="column">
                  <wp:posOffset>-507365</wp:posOffset>
                </wp:positionH>
                <wp:positionV relativeFrom="paragraph">
                  <wp:posOffset>110490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C1280C" w14:textId="4474EC03" w:rsidR="00EA256E" w:rsidRPr="001269F9" w:rsidRDefault="00EA256E" w:rsidP="00D347DB">
                            <w:pPr>
                              <w:jc w:val="center"/>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8.7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fjM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2p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" filled="f">
                <v:textbox inset="0,0,0,0">
                  <w:txbxContent>
                    <w:p w14:paraId="65C1280C" w14:textId="4474EC03" w:rsidR="00EA256E" w:rsidRPr="001269F9" w:rsidRDefault="00EA256E" w:rsidP="00D347DB">
                      <w:pPr>
                        <w:jc w:val="center"/>
                        <w:rPr>
                          <w:sz w:val="20"/>
                        </w:rPr>
                      </w:pPr>
                      <w:r>
                        <w:rPr>
                          <w:sz w:val="20"/>
                        </w:rPr>
                        <w:t>24</w:t>
                      </w:r>
                    </w:p>
                  </w:txbxContent>
                </v:textbox>
              </v:shape>
            </w:pict>
          </mc:Fallback>
        </mc:AlternateContent>
      </w:r>
      <w:r w:rsidR="009B79D1">
        <w:rPr>
          <w:rFonts w:cs="Arial"/>
        </w:rPr>
        <w:t>You can commit to only one authority (6:24a).</w:t>
      </w:r>
    </w:p>
    <w:p w14:paraId="603D53FB" w14:textId="28B2D6AB" w:rsidR="00167320" w:rsidRDefault="00167320" w:rsidP="00167320">
      <w:pPr>
        <w:pStyle w:val="Heading3"/>
        <w:rPr>
          <w:rFonts w:cs="Arial"/>
        </w:rPr>
      </w:pPr>
      <w:r>
        <w:rPr>
          <w:rFonts w:cs="Arial"/>
        </w:rPr>
        <w:t>What is the most valuable item that you own?</w:t>
      </w:r>
      <w:r w:rsidR="00E61B06">
        <w:rPr>
          <w:rFonts w:cs="Arial"/>
        </w:rPr>
        <w:t xml:space="preserve"> That is the thing that will occupy your time.</w:t>
      </w:r>
    </w:p>
    <w:p w14:paraId="39049051" w14:textId="3E0878F5" w:rsidR="00167320" w:rsidRDefault="00E61B06" w:rsidP="00167320">
      <w:pPr>
        <w:pStyle w:val="Heading3"/>
        <w:rPr>
          <w:rFonts w:cs="Arial"/>
        </w:rPr>
      </w:pPr>
      <w:r>
        <w:rPr>
          <w:rFonts w:cs="Arial"/>
        </w:rPr>
        <w:t xml:space="preserve">Note that Jesus did not say that we are the </w:t>
      </w:r>
      <w:proofErr w:type="gramStart"/>
      <w:r>
        <w:rPr>
          <w:rFonts w:cs="Arial"/>
        </w:rPr>
        <w:t>master</w:t>
      </w:r>
      <w:proofErr w:type="gramEnd"/>
      <w:r>
        <w:rPr>
          <w:rFonts w:cs="Arial"/>
        </w:rPr>
        <w:t xml:space="preserve"> of two things—nor did he say that we are the servant of two things. </w:t>
      </w:r>
    </w:p>
    <w:p w14:paraId="7B1A7FAD" w14:textId="4C9B64D2" w:rsidR="00342934" w:rsidRPr="00FD7B79" w:rsidRDefault="00342934" w:rsidP="00167320">
      <w:pPr>
        <w:pStyle w:val="Heading3"/>
        <w:rPr>
          <w:rFonts w:cs="Arial"/>
        </w:rPr>
      </w:pPr>
      <w:r>
        <w:rPr>
          <w:rFonts w:cs="Arial"/>
        </w:rPr>
        <w:t xml:space="preserve">What Jesus said is that we are the </w:t>
      </w:r>
      <w:proofErr w:type="gramStart"/>
      <w:r>
        <w:rPr>
          <w:rFonts w:cs="Arial"/>
        </w:rPr>
        <w:t>slave</w:t>
      </w:r>
      <w:proofErr w:type="gramEnd"/>
      <w:r>
        <w:rPr>
          <w:rFonts w:cs="Arial"/>
        </w:rPr>
        <w:t xml:space="preserve"> of one master. Every one of us is a slave. The question is not whether we are a slave or a master. We are all slaves—but who is our master?</w:t>
      </w:r>
      <w:r w:rsidR="00CB523D">
        <w:rPr>
          <w:rFonts w:cs="Arial"/>
        </w:rPr>
        <w:t xml:space="preserve"> Each of us has only one master—is it God or money?</w:t>
      </w:r>
    </w:p>
    <w:p w14:paraId="2D8FB8A2" w14:textId="49E7C725" w:rsidR="009B79D1" w:rsidRPr="00FD7B79" w:rsidRDefault="00E27022" w:rsidP="009B79D1">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690496" behindDoc="0" locked="0" layoutInCell="1" allowOverlap="1" wp14:anchorId="56498873" wp14:editId="1EEB0A91">
                <wp:simplePos x="0" y="0"/>
                <wp:positionH relativeFrom="column">
                  <wp:posOffset>-507365</wp:posOffset>
                </wp:positionH>
                <wp:positionV relativeFrom="paragraph">
                  <wp:posOffset>52705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3DA08A" w14:textId="1735BE00" w:rsidR="00EA256E" w:rsidRPr="001269F9" w:rsidRDefault="00EA256E" w:rsidP="00D347DB">
                            <w:pPr>
                              <w:jc w:val="center"/>
                              <w:rPr>
                                <w:sz w:val="20"/>
                              </w:rPr>
                            </w:pPr>
                            <w:r>
                              <w:rPr>
                                <w:sz w:val="20"/>
                              </w:rPr>
                              <w:t>Cross &amp; Dollar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9.9pt;margin-top:4.1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IlH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4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" filled="f">
                <v:textbox inset="0,0,0,0">
                  <w:txbxContent>
                    <w:p w14:paraId="653DA08A" w14:textId="1735BE00" w:rsidR="00EA256E" w:rsidRPr="001269F9" w:rsidRDefault="00EA256E" w:rsidP="00D347DB">
                      <w:pPr>
                        <w:jc w:val="center"/>
                        <w:rPr>
                          <w:sz w:val="20"/>
                        </w:rPr>
                      </w:pPr>
                      <w:r>
                        <w:rPr>
                          <w:sz w:val="20"/>
                        </w:rPr>
                        <w:t>Cross &amp; Dollar</w:t>
                      </w:r>
                    </w:p>
                  </w:txbxContent>
                </v:textbox>
              </v:shape>
            </w:pict>
          </mc:Fallback>
        </mc:AlternateContent>
      </w:r>
      <w:r w:rsidR="009B79D1">
        <w:rPr>
          <w:rFonts w:cs="Arial"/>
        </w:rPr>
        <w:t>You can’t serve both God and money (6:24b).</w:t>
      </w:r>
    </w:p>
    <w:p w14:paraId="5886EA9A" w14:textId="16DA86BA" w:rsidR="001832E6" w:rsidRDefault="001832E6" w:rsidP="001832E6">
      <w:pPr>
        <w:pStyle w:val="Heading3"/>
        <w:widowControl w:val="0"/>
        <w:rPr>
          <w:rFonts w:cs="Arial"/>
        </w:rPr>
      </w:pPr>
      <w:r>
        <w:rPr>
          <w:rFonts w:cs="Arial"/>
        </w:rPr>
        <w:t xml:space="preserve">Why can’t </w:t>
      </w:r>
      <w:r w:rsidR="00EA256E">
        <w:rPr>
          <w:rFonts w:cs="Arial"/>
        </w:rPr>
        <w:t>we</w:t>
      </w:r>
      <w:r>
        <w:rPr>
          <w:rFonts w:cs="Arial"/>
        </w:rPr>
        <w:t xml:space="preserve"> serve both God and money (6:24)? Shouldn't we seek “the balanced life”? Why must we love and hate different priorities? Why can’t we love them both equally?</w:t>
      </w:r>
    </w:p>
    <w:p w14:paraId="4AE2F7BA" w14:textId="326FEFEB" w:rsidR="001832E6" w:rsidRDefault="00A8493A" w:rsidP="00C559CD">
      <w:pPr>
        <w:pStyle w:val="Heading3"/>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0B53D30E" wp14:editId="5F9C7FC9">
                <wp:simplePos x="0" y="0"/>
                <wp:positionH relativeFrom="column">
                  <wp:posOffset>-507365</wp:posOffset>
                </wp:positionH>
                <wp:positionV relativeFrom="paragraph">
                  <wp:posOffset>133985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D1F16" w14:textId="6EEE4E25" w:rsidR="00EA256E" w:rsidRPr="001269F9" w:rsidRDefault="00EA256E" w:rsidP="00D347DB">
                            <w:pPr>
                              <w:jc w:val="center"/>
                              <w:rPr>
                                <w:sz w:val="20"/>
                              </w:rPr>
                            </w:pPr>
                            <w:r>
                              <w:rPr>
                                <w:sz w:val="20"/>
                              </w:rPr>
                              <w:t>Serve God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9.9pt;margin-top:10.5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H2W30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" filled="f">
                <v:textbox inset="0,0,0,0">
                  <w:txbxContent>
                    <w:p w14:paraId="70ED1F16" w14:textId="6EEE4E25" w:rsidR="00EA256E" w:rsidRPr="001269F9" w:rsidRDefault="00EA256E" w:rsidP="00D347DB">
                      <w:pPr>
                        <w:jc w:val="center"/>
                        <w:rPr>
                          <w:sz w:val="20"/>
                        </w:rPr>
                      </w:pPr>
                      <w:r>
                        <w:rPr>
                          <w:sz w:val="20"/>
                        </w:rPr>
                        <w:t>Serve God and…</w:t>
                      </w:r>
                    </w:p>
                  </w:txbxContent>
                </v:textbox>
              </v:shape>
            </w:pict>
          </mc:Fallback>
        </mc:AlternateContent>
      </w:r>
      <w:r w:rsidR="001832E6">
        <w:rPr>
          <w:rFonts w:cs="Arial"/>
        </w:rPr>
        <w:t>When we speak of a priority, we are talking about that which is most important.</w:t>
      </w:r>
    </w:p>
    <w:p w14:paraId="004675FD" w14:textId="77777777" w:rsidR="001832E6" w:rsidRDefault="001832E6" w:rsidP="00C559CD">
      <w:pPr>
        <w:pStyle w:val="Heading3"/>
        <w:rPr>
          <w:rFonts w:cs="Arial"/>
        </w:rPr>
      </w:pPr>
      <w:r>
        <w:rPr>
          <w:rFonts w:cs="Arial"/>
        </w:rPr>
        <w:t xml:space="preserve">Sometimes people say, “I know what I should do. I just need to follow my priority!” </w:t>
      </w:r>
    </w:p>
    <w:p w14:paraId="2A290F1A" w14:textId="77777777" w:rsidR="001832E6" w:rsidRDefault="001832E6" w:rsidP="00C559CD">
      <w:pPr>
        <w:pStyle w:val="Heading3"/>
        <w:rPr>
          <w:rFonts w:cs="Arial"/>
        </w:rPr>
      </w:pPr>
      <w:r>
        <w:rPr>
          <w:rFonts w:cs="Arial"/>
        </w:rPr>
        <w:t>That’s rubbish. We all follow our priority! That’s what makes it our priority!</w:t>
      </w:r>
    </w:p>
    <w:p w14:paraId="04352806" w14:textId="410AC4EB" w:rsidR="001832E6" w:rsidRDefault="001832E6" w:rsidP="00C559CD">
      <w:pPr>
        <w:pStyle w:val="Heading3"/>
        <w:rPr>
          <w:rFonts w:cs="Arial"/>
        </w:rPr>
      </w:pPr>
      <w:r>
        <w:rPr>
          <w:rFonts w:cs="Arial"/>
        </w:rPr>
        <w:t xml:space="preserve">What we really need is to </w:t>
      </w:r>
      <w:r>
        <w:rPr>
          <w:rFonts w:cs="Arial"/>
          <w:i/>
        </w:rPr>
        <w:t>change</w:t>
      </w:r>
      <w:r>
        <w:rPr>
          <w:rFonts w:cs="Arial"/>
        </w:rPr>
        <w:t xml:space="preserve"> what we consider priority.</w:t>
      </w:r>
    </w:p>
    <w:p w14:paraId="48180150" w14:textId="55313699" w:rsidR="00EA256E" w:rsidRDefault="00EA256E" w:rsidP="001832E6">
      <w:pPr>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5A3352EA" wp14:editId="0E96AE1E">
                <wp:simplePos x="0" y="0"/>
                <wp:positionH relativeFrom="column">
                  <wp:posOffset>-621665</wp:posOffset>
                </wp:positionH>
                <wp:positionV relativeFrom="paragraph">
                  <wp:posOffset>128270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3FF50" w14:textId="3B6F92EB" w:rsidR="00EA256E" w:rsidRPr="001269F9" w:rsidRDefault="00EA256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8.9pt;margin-top:10.1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" filled="f">
                <v:textbox inset="0,0,0,0">
                  <w:txbxContent>
                    <w:p w14:paraId="7FA3FF50" w14:textId="3B6F92EB" w:rsidR="00EA256E" w:rsidRPr="001269F9" w:rsidRDefault="00EA256E" w:rsidP="00D347DB">
                      <w:pPr>
                        <w:jc w:val="center"/>
                        <w:rPr>
                          <w:sz w:val="20"/>
                        </w:rPr>
                      </w:pPr>
                      <w:r>
                        <w:rPr>
                          <w:sz w:val="20"/>
                        </w:rPr>
                        <w:t>Subject</w:t>
                      </w:r>
                    </w:p>
                  </w:txbxContent>
                </v:textbox>
              </v:shape>
            </w:pict>
          </mc:Fallback>
        </mc:AlternateContent>
      </w:r>
    </w:p>
    <w:p w14:paraId="7DAAF2B1" w14:textId="3830ED9A" w:rsidR="009B79D1" w:rsidRPr="00492B1D" w:rsidRDefault="009B79D1" w:rsidP="001832E6">
      <w:pPr>
        <w:rPr>
          <w:rFonts w:cs="Arial"/>
        </w:rPr>
      </w:pPr>
      <w:r w:rsidRPr="00492B1D">
        <w:rPr>
          <w:rFonts w:cs="Arial"/>
        </w:rPr>
        <w:t>(Why should you invest in heaven?)</w:t>
      </w:r>
    </w:p>
    <w:p w14:paraId="222D7A52" w14:textId="77751528" w:rsidR="009B79D1" w:rsidRPr="00FD7B79" w:rsidRDefault="00A4754E" w:rsidP="009B79D1">
      <w:pPr>
        <w:pStyle w:val="Heading1"/>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7CD052DF" wp14:editId="7C6DEA47">
                <wp:simplePos x="0" y="0"/>
                <wp:positionH relativeFrom="column">
                  <wp:posOffset>-393065</wp:posOffset>
                </wp:positionH>
                <wp:positionV relativeFrom="paragraph">
                  <wp:posOffset>321945</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B49E6" w14:textId="195B8C70" w:rsidR="00EA256E" w:rsidRPr="001269F9" w:rsidRDefault="00EA256E"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0" type="#_x0000_t202" style="position:absolute;left:0;text-align:left;margin-left:-30.9pt;margin-top:25.3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rG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zzB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" filled="f">
                <v:textbox inset="0,0,0,0">
                  <w:txbxContent>
                    <w:p w14:paraId="341B49E6" w14:textId="195B8C70" w:rsidR="00EA256E" w:rsidRPr="001269F9" w:rsidRDefault="00EA256E" w:rsidP="00D347DB">
                      <w:pPr>
                        <w:jc w:val="center"/>
                        <w:rPr>
                          <w:sz w:val="20"/>
                        </w:rPr>
                      </w:pPr>
                      <w:r>
                        <w:rPr>
                          <w:sz w:val="20"/>
                        </w:rPr>
                        <w:t>MI</w:t>
                      </w:r>
                    </w:p>
                  </w:txbxContent>
                </v:textbox>
              </v:shape>
            </w:pict>
          </mc:Fallback>
        </mc:AlternateContent>
      </w:r>
      <w:r w:rsidR="009B79D1" w:rsidRPr="00FD7B79">
        <w:rPr>
          <w:rFonts w:cs="Arial"/>
        </w:rPr>
        <w:t>Conclusion</w:t>
      </w:r>
    </w:p>
    <w:p w14:paraId="45BA65BE" w14:textId="687E23C9" w:rsidR="009B79D1" w:rsidRPr="00FD7B79" w:rsidRDefault="009B79D1" w:rsidP="009B79D1">
      <w:pPr>
        <w:pStyle w:val="Heading3"/>
        <w:rPr>
          <w:rFonts w:cs="Arial"/>
        </w:rPr>
      </w:pPr>
      <w:r>
        <w:rPr>
          <w:rFonts w:cs="Arial"/>
        </w:rPr>
        <w:t xml:space="preserve">Eternal reward is better than </w:t>
      </w:r>
      <w:r w:rsidRPr="00593E0B">
        <w:rPr>
          <w:rFonts w:cs="Arial"/>
          <w:u w:val="single"/>
        </w:rPr>
        <w:t>greed</w:t>
      </w:r>
      <w:r w:rsidRPr="00FD7B79">
        <w:rPr>
          <w:rFonts w:cs="Arial"/>
        </w:rPr>
        <w:t xml:space="preserve"> (MI).</w:t>
      </w:r>
      <w:r w:rsidR="00EA256E">
        <w:rPr>
          <w:rFonts w:cs="Arial"/>
        </w:rPr>
        <w:t xml:space="preserve"> Our priority should heavenly treasures instead of earthly treasures where we spend money only on ourselves.</w:t>
      </w:r>
    </w:p>
    <w:p w14:paraId="1ADE0E94" w14:textId="0077A72E" w:rsidR="009B79D1" w:rsidRDefault="00A4754E" w:rsidP="009B79D1">
      <w:pPr>
        <w:pStyle w:val="Heading3"/>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56EEA7BF" wp14:editId="1FC18FAB">
                <wp:simplePos x="0" y="0"/>
                <wp:positionH relativeFrom="column">
                  <wp:posOffset>-393065</wp:posOffset>
                </wp:positionH>
                <wp:positionV relativeFrom="paragraph">
                  <wp:posOffset>-4445</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9E7528" w14:textId="32B9C18B" w:rsidR="00EA256E" w:rsidRPr="001269F9" w:rsidRDefault="00EA256E" w:rsidP="00D347DB">
                            <w:pPr>
                              <w:jc w:val="center"/>
                              <w:rPr>
                                <w:sz w:val="20"/>
                              </w:rPr>
                            </w:pPr>
                            <w:r>
                              <w:rPr>
                                <w:sz w:val="20"/>
                              </w:rPr>
                              <w:t>3 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81" type="#_x0000_t202" style="position:absolute;left:0;text-align:left;margin-left:-30.9pt;margin-top:-.3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1M2n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UdX1G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" filled="f">
                <v:textbox inset="0,0,0,0">
                  <w:txbxContent>
                    <w:p w14:paraId="039E7528" w14:textId="32B9C18B" w:rsidR="00EA256E" w:rsidRPr="001269F9" w:rsidRDefault="00EA256E" w:rsidP="00D347DB">
                      <w:pPr>
                        <w:jc w:val="center"/>
                        <w:rPr>
                          <w:sz w:val="20"/>
                        </w:rPr>
                      </w:pPr>
                      <w:r>
                        <w:rPr>
                          <w:sz w:val="20"/>
                        </w:rPr>
                        <w:t>3 reasons</w:t>
                      </w:r>
                    </w:p>
                  </w:txbxContent>
                </v:textbox>
              </v:shape>
            </w:pict>
          </mc:Fallback>
        </mc:AlternateContent>
      </w:r>
      <w:r w:rsidR="009B79D1">
        <w:rPr>
          <w:rFonts w:cs="Arial"/>
        </w:rPr>
        <w:t>We’ve seen three reasons to</w:t>
      </w:r>
      <w:r w:rsidR="009B79D1" w:rsidRPr="00492B1D">
        <w:rPr>
          <w:rFonts w:cs="Arial"/>
        </w:rPr>
        <w:t xml:space="preserve"> invest in heaven</w:t>
      </w:r>
      <w:r w:rsidR="009B79D1">
        <w:rPr>
          <w:rFonts w:cs="Arial"/>
        </w:rPr>
        <w:t xml:space="preserve"> (MPs):</w:t>
      </w:r>
    </w:p>
    <w:p w14:paraId="53E21476" w14:textId="57640B4C" w:rsidR="009B79D1" w:rsidRDefault="00A4754E" w:rsidP="009B79D1">
      <w:pPr>
        <w:pStyle w:val="Heading4"/>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341253D4" wp14:editId="3E26B11A">
                <wp:simplePos x="0" y="0"/>
                <wp:positionH relativeFrom="column">
                  <wp:posOffset>-393065</wp:posOffset>
                </wp:positionH>
                <wp:positionV relativeFrom="paragraph">
                  <wp:posOffset>35560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A44D0" w14:textId="6AA8091F" w:rsidR="00EA256E" w:rsidRPr="001269F9" w:rsidRDefault="00EA256E"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2" type="#_x0000_t202" style="position:absolute;left:0;text-align:left;margin-left:-30.9pt;margin-top:2.8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tQxX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" filled="f">
                <v:textbox inset="0,0,0,0">
                  <w:txbxContent>
                    <w:p w14:paraId="1D2A44D0" w14:textId="6AA8091F" w:rsidR="00EA256E" w:rsidRPr="001269F9" w:rsidRDefault="00EA256E" w:rsidP="00D347DB">
                      <w:pPr>
                        <w:jc w:val="center"/>
                        <w:rPr>
                          <w:sz w:val="20"/>
                        </w:rPr>
                      </w:pPr>
                      <w:r>
                        <w:rPr>
                          <w:sz w:val="20"/>
                        </w:rPr>
                        <w:t>MPI</w:t>
                      </w:r>
                    </w:p>
                  </w:txbxContent>
                </v:textbox>
              </v:shape>
            </w:pict>
          </mc:Fallback>
        </mc:AlternateContent>
      </w:r>
      <w:r w:rsidRPr="008B1F91">
        <w:rPr>
          <w:rFonts w:cs="Arial"/>
          <w:noProof/>
          <w:lang w:eastAsia="en-US"/>
        </w:rPr>
        <mc:AlternateContent>
          <mc:Choice Requires="wps">
            <w:drawing>
              <wp:anchor distT="0" distB="0" distL="114300" distR="114300" simplePos="0" relativeHeight="251759104" behindDoc="0" locked="0" layoutInCell="1" allowOverlap="1" wp14:anchorId="6D64F80D" wp14:editId="6257D6EC">
                <wp:simplePos x="0" y="0"/>
                <wp:positionH relativeFrom="column">
                  <wp:posOffset>-393065</wp:posOffset>
                </wp:positionH>
                <wp:positionV relativeFrom="paragraph">
                  <wp:posOffset>373380</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EAD1C" w14:textId="10550308" w:rsidR="00EA256E" w:rsidRPr="001269F9" w:rsidRDefault="00EA256E"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3" type="#_x0000_t202" style="position:absolute;left:0;text-align:left;margin-left:-30.9pt;margin-top:29.4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3BH4CAAAI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" filled="f">
                <v:textbox inset="0,0,0,0">
                  <w:txbxContent>
                    <w:p w14:paraId="799EAD1C" w14:textId="10550308" w:rsidR="00EA256E" w:rsidRPr="001269F9" w:rsidRDefault="00EA256E" w:rsidP="00D347DB">
                      <w:pPr>
                        <w:jc w:val="center"/>
                        <w:rPr>
                          <w:sz w:val="20"/>
                        </w:rPr>
                      </w:pPr>
                      <w:r>
                        <w:rPr>
                          <w:sz w:val="20"/>
                        </w:rPr>
                        <w:t>MPII</w:t>
                      </w:r>
                    </w:p>
                  </w:txbxContent>
                </v:textbox>
              </v:shape>
            </w:pict>
          </mc:Fallback>
        </mc:AlternateContent>
      </w:r>
      <w:r w:rsidR="009B79D1" w:rsidRPr="00914149">
        <w:rPr>
          <w:rFonts w:cs="Arial"/>
        </w:rPr>
        <w:t xml:space="preserve">Pursuing </w:t>
      </w:r>
      <w:r w:rsidR="009B79D1" w:rsidRPr="00914149">
        <w:rPr>
          <w:rFonts w:cs="Arial"/>
          <w:u w:val="single"/>
        </w:rPr>
        <w:t>eternal</w:t>
      </w:r>
      <w:r w:rsidR="009B79D1" w:rsidRPr="00914149">
        <w:rPr>
          <w:rFonts w:cs="Arial"/>
        </w:rPr>
        <w:t xml:space="preserve"> reward makes sense (6:19-21).</w:t>
      </w:r>
    </w:p>
    <w:p w14:paraId="2337E4C3" w14:textId="1F3C5446" w:rsidR="009B79D1" w:rsidRDefault="009B79D1" w:rsidP="009B79D1">
      <w:pPr>
        <w:pStyle w:val="Heading4"/>
        <w:rPr>
          <w:rFonts w:cs="Arial"/>
        </w:rPr>
      </w:pPr>
      <w:r w:rsidRPr="00914149">
        <w:rPr>
          <w:rFonts w:cs="Arial"/>
        </w:rPr>
        <w:t xml:space="preserve">Wisdom avoids </w:t>
      </w:r>
      <w:r w:rsidRPr="00914149">
        <w:rPr>
          <w:rFonts w:cs="Arial"/>
          <w:u w:val="single"/>
        </w:rPr>
        <w:t>greed</w:t>
      </w:r>
      <w:r w:rsidRPr="00914149">
        <w:rPr>
          <w:rFonts w:cs="Arial"/>
        </w:rPr>
        <w:t xml:space="preserve"> (6:22-23).</w:t>
      </w:r>
    </w:p>
    <w:p w14:paraId="324FC3EA" w14:textId="3B3807B1" w:rsidR="009B79D1" w:rsidRPr="00FD7B79" w:rsidRDefault="00A4754E" w:rsidP="009B79D1">
      <w:pPr>
        <w:pStyle w:val="Heading4"/>
        <w:rPr>
          <w:rFonts w:cs="Arial"/>
        </w:rPr>
      </w:pPr>
      <w:r w:rsidRPr="008B1F91">
        <w:rPr>
          <w:rFonts w:cs="Arial"/>
          <w:noProof/>
          <w:lang w:eastAsia="en-US"/>
        </w:rPr>
        <mc:AlternateContent>
          <mc:Choice Requires="wps">
            <w:drawing>
              <wp:anchor distT="0" distB="0" distL="114300" distR="114300" simplePos="0" relativeHeight="251761152" behindDoc="0" locked="0" layoutInCell="1" allowOverlap="1" wp14:anchorId="2523E79E" wp14:editId="64E57FF7">
                <wp:simplePos x="0" y="0"/>
                <wp:positionH relativeFrom="column">
                  <wp:posOffset>-393065</wp:posOffset>
                </wp:positionH>
                <wp:positionV relativeFrom="paragraph">
                  <wp:posOffset>90170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B24BC9" w14:textId="5EDD1258" w:rsidR="00EA256E" w:rsidRPr="001269F9" w:rsidRDefault="00EA256E" w:rsidP="00D347DB">
                            <w:pPr>
                              <w:jc w:val="center"/>
                              <w:rPr>
                                <w:sz w:val="20"/>
                              </w:rPr>
                            </w:pPr>
                            <w:r>
                              <w:rPr>
                                <w:sz w:val="20"/>
                              </w:rPr>
                              <w:t>MPIII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84" type="#_x0000_t202" style="position:absolute;left:0;text-align:left;margin-left:-30.9pt;margin-top:7.1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" filled="f">
                <v:textbox inset="0,0,0,0">
                  <w:txbxContent>
                    <w:p w14:paraId="7DB24BC9" w14:textId="5EDD1258" w:rsidR="00EA256E" w:rsidRPr="001269F9" w:rsidRDefault="00EA256E" w:rsidP="00D347DB">
                      <w:pPr>
                        <w:jc w:val="center"/>
                        <w:rPr>
                          <w:sz w:val="20"/>
                        </w:rPr>
                      </w:pPr>
                      <w:r>
                        <w:rPr>
                          <w:sz w:val="20"/>
                        </w:rPr>
                        <w:t>MPIII</w:t>
                      </w:r>
                    </w:p>
                  </w:txbxContent>
                </v:textbox>
              </v:shape>
            </w:pict>
          </mc:Fallback>
        </mc:AlternateContent>
      </w:r>
      <w:r w:rsidR="009B79D1" w:rsidRPr="00914149">
        <w:rPr>
          <w:rFonts w:cs="Arial"/>
        </w:rPr>
        <w:t xml:space="preserve">Either God or money </w:t>
      </w:r>
      <w:r w:rsidR="009B79D1" w:rsidRPr="00914149">
        <w:rPr>
          <w:rFonts w:cs="Arial"/>
          <w:u w:val="single"/>
        </w:rPr>
        <w:t>controls</w:t>
      </w:r>
      <w:r w:rsidR="009B79D1" w:rsidRPr="00914149">
        <w:rPr>
          <w:rFonts w:cs="Arial"/>
        </w:rPr>
        <w:t xml:space="preserve"> </w:t>
      </w:r>
      <w:r w:rsidR="009B79D1">
        <w:rPr>
          <w:rFonts w:cs="Arial"/>
        </w:rPr>
        <w:t>you</w:t>
      </w:r>
      <w:r w:rsidR="009B79D1" w:rsidRPr="00914149">
        <w:rPr>
          <w:rFonts w:cs="Arial"/>
        </w:rPr>
        <w:t xml:space="preserve"> (6:24).</w:t>
      </w:r>
    </w:p>
    <w:p w14:paraId="391BAEE4" w14:textId="14F9300B" w:rsidR="009B79D1" w:rsidRDefault="00221ED9" w:rsidP="009B79D1">
      <w:pPr>
        <w:pStyle w:val="Heading3"/>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07CD7392" wp14:editId="51EC89C1">
                <wp:simplePos x="0" y="0"/>
                <wp:positionH relativeFrom="column">
                  <wp:posOffset>-393065</wp:posOffset>
                </wp:positionH>
                <wp:positionV relativeFrom="paragraph">
                  <wp:posOffset>120015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BBA524" w14:textId="0F6DDF8B" w:rsidR="00EA256E" w:rsidRPr="001269F9" w:rsidRDefault="00EA256E" w:rsidP="00D347DB">
                            <w:pPr>
                              <w:jc w:val="center"/>
                              <w:rPr>
                                <w:sz w:val="20"/>
                              </w:rPr>
                            </w:pPr>
                            <w:r>
                              <w:rPr>
                                <w:sz w:val="20"/>
                              </w:rPr>
                              <w:t>Mirrors 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0.9pt;margin-top:9.4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hob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" filled="f">
                <v:textbox inset="0,0,0,0">
                  <w:txbxContent>
                    <w:p w14:paraId="51BBA524" w14:textId="0F6DDF8B" w:rsidR="00EA256E" w:rsidRPr="001269F9" w:rsidRDefault="00EA256E" w:rsidP="00D347DB">
                      <w:pPr>
                        <w:jc w:val="center"/>
                        <w:rPr>
                          <w:sz w:val="20"/>
                        </w:rPr>
                      </w:pPr>
                      <w:r>
                        <w:rPr>
                          <w:sz w:val="20"/>
                        </w:rPr>
                        <w:t>Mirrors Lie</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85376" behindDoc="0" locked="0" layoutInCell="1" allowOverlap="1" wp14:anchorId="6895D07E" wp14:editId="0427402F">
                <wp:simplePos x="0" y="0"/>
                <wp:positionH relativeFrom="column">
                  <wp:posOffset>-393065</wp:posOffset>
                </wp:positionH>
                <wp:positionV relativeFrom="paragraph">
                  <wp:posOffset>2547620</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4EAB67"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0.9pt;margin-top:200.6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" filled="f">
                <v:textbox inset="0,0,0,0">
                  <w:txbxContent>
                    <w:p w14:paraId="3C4EAB67" w14:textId="77777777" w:rsidR="00EA256E" w:rsidRPr="001269F9" w:rsidRDefault="00EA256E" w:rsidP="00D347DB">
                      <w:pPr>
                        <w:jc w:val="center"/>
                        <w:rPr>
                          <w:sz w:val="20"/>
                        </w:rPr>
                      </w:pPr>
                      <w:r w:rsidRPr="001269F9">
                        <w:rPr>
                          <w:sz w:val="20"/>
                        </w:rPr>
                        <w:t>Title</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86400" behindDoc="0" locked="0" layoutInCell="1" allowOverlap="1" wp14:anchorId="179A09CD" wp14:editId="7A258EE0">
                <wp:simplePos x="0" y="0"/>
                <wp:positionH relativeFrom="column">
                  <wp:posOffset>-393065</wp:posOffset>
                </wp:positionH>
                <wp:positionV relativeFrom="paragraph">
                  <wp:posOffset>3347720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F4099B"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7" type="#_x0000_t202" style="position:absolute;left:0;text-align:left;margin-left:-30.9pt;margin-top:263.6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OS+H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" filled="f">
                <v:textbox inset="0,0,0,0">
                  <w:txbxContent>
                    <w:p w14:paraId="2BF4099B" w14:textId="77777777" w:rsidR="00EA256E" w:rsidRPr="001269F9" w:rsidRDefault="00EA256E" w:rsidP="00D347DB">
                      <w:pPr>
                        <w:jc w:val="center"/>
                        <w:rPr>
                          <w:sz w:val="20"/>
                        </w:rPr>
                      </w:pPr>
                      <w:r w:rsidRPr="001269F9">
                        <w:rPr>
                          <w:sz w:val="20"/>
                        </w:rPr>
                        <w:t>Title</w:t>
                      </w:r>
                    </w:p>
                  </w:txbxContent>
                </v:textbox>
              </v:shape>
            </w:pict>
          </mc:Fallback>
        </mc:AlternateContent>
      </w:r>
      <w:r w:rsidR="001B69A7" w:rsidRPr="008B1F91">
        <w:rPr>
          <w:rFonts w:cs="Arial"/>
          <w:noProof/>
          <w:lang w:eastAsia="en-US"/>
        </w:rPr>
        <mc:AlternateContent>
          <mc:Choice Requires="wps">
            <w:drawing>
              <wp:anchor distT="0" distB="0" distL="114300" distR="114300" simplePos="0" relativeHeight="251687424" behindDoc="0" locked="0" layoutInCell="1" allowOverlap="1" wp14:anchorId="629795A6" wp14:editId="43B7B849">
                <wp:simplePos x="0" y="0"/>
                <wp:positionH relativeFrom="column">
                  <wp:posOffset>-393065</wp:posOffset>
                </wp:positionH>
                <wp:positionV relativeFrom="paragraph">
                  <wp:posOffset>4033520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976452" w14:textId="77777777" w:rsidR="00EA256E" w:rsidRPr="001269F9" w:rsidRDefault="00EA256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8" type="#_x0000_t202" style="position:absolute;left:0;text-align:left;margin-left:-30.9pt;margin-top:317.6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" filled="f">
                <v:textbox inset="0,0,0,0">
                  <w:txbxContent>
                    <w:p w14:paraId="32976452" w14:textId="77777777" w:rsidR="00EA256E" w:rsidRPr="001269F9" w:rsidRDefault="00EA256E" w:rsidP="00D347DB">
                      <w:pPr>
                        <w:jc w:val="center"/>
                        <w:rPr>
                          <w:sz w:val="20"/>
                        </w:rPr>
                      </w:pPr>
                      <w:r w:rsidRPr="001269F9">
                        <w:rPr>
                          <w:sz w:val="20"/>
                        </w:rPr>
                        <w:t>Title</w:t>
                      </w:r>
                    </w:p>
                  </w:txbxContent>
                </v:textbox>
              </v:shape>
            </w:pict>
          </mc:Fallback>
        </mc:AlternateContent>
      </w:r>
      <w:r w:rsidR="009B79D1" w:rsidRPr="00FD7B79">
        <w:rPr>
          <w:rFonts w:cs="Arial"/>
        </w:rPr>
        <w:t>Application</w:t>
      </w:r>
      <w:r w:rsidR="009B79D1">
        <w:rPr>
          <w:rFonts w:cs="Arial"/>
        </w:rPr>
        <w:t xml:space="preserve">: </w:t>
      </w:r>
      <w:r w:rsidR="00EA256E">
        <w:rPr>
          <w:rFonts w:cs="Arial"/>
        </w:rPr>
        <w:t xml:space="preserve">Mirrors all </w:t>
      </w:r>
      <w:proofErr w:type="gramStart"/>
      <w:r w:rsidR="00EA256E">
        <w:rPr>
          <w:rFonts w:cs="Arial"/>
        </w:rPr>
        <w:t>lie</w:t>
      </w:r>
      <w:proofErr w:type="gramEnd"/>
      <w:r w:rsidR="00EA256E">
        <w:rPr>
          <w:rFonts w:cs="Arial"/>
        </w:rPr>
        <w:t xml:space="preserve"> because they don’t show you what’s inside. Are you willing to look insid</w:t>
      </w:r>
      <w:bookmarkStart w:id="0" w:name="_GoBack"/>
      <w:bookmarkEnd w:id="0"/>
      <w:r w:rsidR="00EA256E">
        <w:rPr>
          <w:rFonts w:cs="Arial"/>
        </w:rPr>
        <w:t xml:space="preserve">e yourself? </w:t>
      </w:r>
      <w:r w:rsidR="009B79D1">
        <w:rPr>
          <w:rFonts w:cs="Arial"/>
        </w:rPr>
        <w:t xml:space="preserve">How can you </w:t>
      </w:r>
      <w:r w:rsidR="00556C54">
        <w:rPr>
          <w:rFonts w:cs="Arial"/>
        </w:rPr>
        <w:t>improve</w:t>
      </w:r>
      <w:r w:rsidR="009B79D1">
        <w:rPr>
          <w:rFonts w:cs="Arial"/>
        </w:rPr>
        <w:t xml:space="preserve"> your investment priorities?</w:t>
      </w:r>
    </w:p>
    <w:p w14:paraId="76113438" w14:textId="36B4D217" w:rsidR="009B79D1" w:rsidRDefault="00B038E5" w:rsidP="009B79D1">
      <w:pPr>
        <w:pStyle w:val="Heading4"/>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298A4E46" wp14:editId="1F0ED896">
                <wp:simplePos x="0" y="0"/>
                <wp:positionH relativeFrom="column">
                  <wp:posOffset>-393065</wp:posOffset>
                </wp:positionH>
                <wp:positionV relativeFrom="paragraph">
                  <wp:posOffset>-635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33FF5" w14:textId="13FB66DE" w:rsidR="00B038E5" w:rsidRPr="001269F9" w:rsidRDefault="00B038E5" w:rsidP="00D347DB">
                            <w:pPr>
                              <w:jc w:val="center"/>
                              <w:rPr>
                                <w:sz w:val="20"/>
                              </w:rPr>
                            </w:pPr>
                            <w:r>
                              <w:rPr>
                                <w:sz w:val="20"/>
                              </w:rPr>
                              <w:t>How improve?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0;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ijsX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Ue5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" filled="f">
                <v:textbox inset="0,0,0,0">
                  <w:txbxContent>
                    <w:p w14:paraId="6A633FF5" w14:textId="13FB66DE" w:rsidR="00B038E5" w:rsidRPr="001269F9" w:rsidRDefault="00B038E5" w:rsidP="00D347DB">
                      <w:pPr>
                        <w:jc w:val="center"/>
                        <w:rPr>
                          <w:sz w:val="20"/>
                        </w:rPr>
                      </w:pPr>
                      <w:r>
                        <w:rPr>
                          <w:sz w:val="20"/>
                        </w:rPr>
                        <w:t>How improve?</w:t>
                      </w:r>
                    </w:p>
                  </w:txbxContent>
                </v:textbox>
              </v:shape>
            </w:pict>
          </mc:Fallback>
        </mc:AlternateContent>
      </w:r>
      <w:r w:rsidR="00556C54" w:rsidRPr="00556C54">
        <w:rPr>
          <w:rFonts w:cs="Arial"/>
        </w:rPr>
        <w:t xml:space="preserve"> </w:t>
      </w:r>
      <w:r w:rsidR="00556C54">
        <w:rPr>
          <w:rFonts w:cs="Arial"/>
        </w:rPr>
        <w:t xml:space="preserve">Invest </w:t>
      </w:r>
      <w:r w:rsidR="009B79D1">
        <w:rPr>
          <w:rFonts w:cs="Arial"/>
        </w:rPr>
        <w:t>your time—shown in your schedule.</w:t>
      </w:r>
    </w:p>
    <w:p w14:paraId="28D3EE03" w14:textId="25CD105B" w:rsidR="006B3929" w:rsidRDefault="00B038E5" w:rsidP="006B3929">
      <w:pPr>
        <w:pStyle w:val="Heading5"/>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332F2EB5" wp14:editId="5677E439">
                <wp:simplePos x="0" y="0"/>
                <wp:positionH relativeFrom="column">
                  <wp:posOffset>-393065</wp:posOffset>
                </wp:positionH>
                <wp:positionV relativeFrom="paragraph">
                  <wp:posOffset>29210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7B71D" w14:textId="3FB6C2FE" w:rsidR="00EA256E" w:rsidRPr="001269F9" w:rsidRDefault="00EA256E" w:rsidP="00D347DB">
                            <w:pPr>
                              <w:jc w:val="center"/>
                              <w:rPr>
                                <w:sz w:val="20"/>
                              </w:rPr>
                            </w:pPr>
                            <w:r>
                              <w:rPr>
                                <w:sz w:val="20"/>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2.3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" filled="f">
                <v:textbox inset="0,0,0,0">
                  <w:txbxContent>
                    <w:p w14:paraId="2537B71D" w14:textId="3FB6C2FE" w:rsidR="00EA256E" w:rsidRPr="001269F9" w:rsidRDefault="00EA256E" w:rsidP="00D347DB">
                      <w:pPr>
                        <w:jc w:val="center"/>
                        <w:rPr>
                          <w:sz w:val="20"/>
                        </w:rPr>
                      </w:pPr>
                      <w:r>
                        <w:rPr>
                          <w:sz w:val="20"/>
                        </w:rPr>
                        <w:t>Time</w:t>
                      </w:r>
                    </w:p>
                  </w:txbxContent>
                </v:textbox>
              </v:shape>
            </w:pict>
          </mc:Fallback>
        </mc:AlternateContent>
      </w:r>
      <w:r w:rsidR="006B3929">
        <w:rPr>
          <w:rFonts w:cs="Arial"/>
        </w:rPr>
        <w:t>Who have you not made time for in this assembly?</w:t>
      </w:r>
    </w:p>
    <w:p w14:paraId="655EB07F" w14:textId="010D8EA4" w:rsidR="006B3929" w:rsidRDefault="006B3929" w:rsidP="006B3929">
      <w:pPr>
        <w:pStyle w:val="Heading5"/>
        <w:rPr>
          <w:rFonts w:cs="Arial"/>
        </w:rPr>
      </w:pPr>
      <w:r>
        <w:rPr>
          <w:rFonts w:cs="Arial"/>
        </w:rPr>
        <w:lastRenderedPageBreak/>
        <w:t>Take the initiative to take that person to lunch this week.</w:t>
      </w:r>
    </w:p>
    <w:p w14:paraId="0D0D4EEB" w14:textId="03302E3D" w:rsidR="009B79D1" w:rsidRDefault="00A8493A" w:rsidP="009B79D1">
      <w:pPr>
        <w:pStyle w:val="Heading4"/>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4E0E6F3A" wp14:editId="11652112">
                <wp:simplePos x="0" y="0"/>
                <wp:positionH relativeFrom="column">
                  <wp:posOffset>-393065</wp:posOffset>
                </wp:positionH>
                <wp:positionV relativeFrom="paragraph">
                  <wp:posOffset>125095</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63E0C" w14:textId="18B390C3" w:rsidR="00EA256E" w:rsidRPr="001269F9" w:rsidRDefault="00EA256E" w:rsidP="00D347DB">
                            <w:pPr>
                              <w:jc w:val="center"/>
                              <w:rPr>
                                <w:sz w:val="20"/>
                              </w:rPr>
                            </w:pPr>
                            <w:r>
                              <w:rPr>
                                <w:sz w:val="20"/>
                              </w:rPr>
                              <w:t>Talents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30.9pt;margin-top:9.8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" filled="f">
                <v:textbox inset="0,0,0,0">
                  <w:txbxContent>
                    <w:p w14:paraId="73F63E0C" w14:textId="18B390C3" w:rsidR="00EA256E" w:rsidRPr="001269F9" w:rsidRDefault="00EA256E" w:rsidP="00D347DB">
                      <w:pPr>
                        <w:jc w:val="center"/>
                        <w:rPr>
                          <w:sz w:val="20"/>
                        </w:rPr>
                      </w:pPr>
                      <w:r>
                        <w:rPr>
                          <w:sz w:val="20"/>
                        </w:rPr>
                        <w:t>Talents</w:t>
                      </w:r>
                    </w:p>
                  </w:txbxContent>
                </v:textbox>
              </v:shape>
            </w:pict>
          </mc:Fallback>
        </mc:AlternateContent>
      </w:r>
      <w:r w:rsidR="00556C54" w:rsidRPr="00556C54">
        <w:rPr>
          <w:rFonts w:cs="Arial"/>
        </w:rPr>
        <w:t xml:space="preserve"> </w:t>
      </w:r>
      <w:r w:rsidR="00556C54">
        <w:rPr>
          <w:rFonts w:cs="Arial"/>
        </w:rPr>
        <w:t xml:space="preserve">Invest </w:t>
      </w:r>
      <w:r w:rsidR="009B79D1">
        <w:rPr>
          <w:rFonts w:cs="Arial"/>
        </w:rPr>
        <w:t>your talents—shown in your service.</w:t>
      </w:r>
    </w:p>
    <w:p w14:paraId="0E2FDC00" w14:textId="645833BC" w:rsidR="005A1C65" w:rsidRDefault="005A1C65" w:rsidP="005A1C65">
      <w:pPr>
        <w:pStyle w:val="Heading5"/>
        <w:rPr>
          <w:rFonts w:cs="Arial"/>
        </w:rPr>
      </w:pPr>
      <w:r>
        <w:rPr>
          <w:rFonts w:cs="Arial"/>
        </w:rPr>
        <w:t>What ability do you have that you are holding back from using for the Lord?</w:t>
      </w:r>
    </w:p>
    <w:p w14:paraId="5D1791C3" w14:textId="4A5A479C" w:rsidR="005A1C65" w:rsidRDefault="002D6C54" w:rsidP="005A1C65">
      <w:pPr>
        <w:pStyle w:val="Heading5"/>
        <w:rPr>
          <w:rFonts w:cs="Arial"/>
        </w:rPr>
      </w:pPr>
      <w:r>
        <w:rPr>
          <w:rFonts w:cs="Arial"/>
        </w:rPr>
        <w:t>Surely you can count money. Maybe God is calling you to become our next treasurer.</w:t>
      </w:r>
    </w:p>
    <w:p w14:paraId="2165682D" w14:textId="57BB2474" w:rsidR="002D6C54" w:rsidRDefault="002D6C54" w:rsidP="005A1C65">
      <w:pPr>
        <w:pStyle w:val="Heading5"/>
        <w:rPr>
          <w:rFonts w:cs="Arial"/>
        </w:rPr>
      </w:pPr>
      <w:r>
        <w:rPr>
          <w:rFonts w:cs="Arial"/>
        </w:rPr>
        <w:t>Surely you can shake people’s hands at the door. Maybe God is telling you to be a greeter.</w:t>
      </w:r>
    </w:p>
    <w:p w14:paraId="29CDD041" w14:textId="00EFA205" w:rsidR="002D6C54" w:rsidRDefault="000F1216" w:rsidP="005A1C65">
      <w:pPr>
        <w:pStyle w:val="Heading5"/>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3E0D927D" wp14:editId="6886BABF">
                <wp:simplePos x="0" y="0"/>
                <wp:positionH relativeFrom="column">
                  <wp:posOffset>-393065</wp:posOffset>
                </wp:positionH>
                <wp:positionV relativeFrom="paragraph">
                  <wp:posOffset>448310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73805" w14:textId="31A97147" w:rsidR="00EA256E" w:rsidRPr="001269F9" w:rsidRDefault="00EA256E" w:rsidP="00D347DB">
                            <w:pPr>
                              <w:jc w:val="center"/>
                              <w:rPr>
                                <w:sz w:val="20"/>
                              </w:rPr>
                            </w:pPr>
                            <w:r>
                              <w:rPr>
                                <w:sz w:val="20"/>
                              </w:rPr>
                              <w:t>Treasure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0.9pt;margin-top:35.3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" filled="f">
                <v:textbox inset="0,0,0,0">
                  <w:txbxContent>
                    <w:p w14:paraId="60B73805" w14:textId="31A97147" w:rsidR="00EA256E" w:rsidRPr="001269F9" w:rsidRDefault="00EA256E" w:rsidP="00D347DB">
                      <w:pPr>
                        <w:jc w:val="center"/>
                        <w:rPr>
                          <w:sz w:val="20"/>
                        </w:rPr>
                      </w:pPr>
                      <w:r>
                        <w:rPr>
                          <w:sz w:val="20"/>
                        </w:rPr>
                        <w:t>Treasure</w:t>
                      </w:r>
                    </w:p>
                  </w:txbxContent>
                </v:textbox>
              </v:shape>
            </w:pict>
          </mc:Fallback>
        </mc:AlternateContent>
      </w:r>
      <w:r w:rsidR="002D6C54">
        <w:rPr>
          <w:rFonts w:cs="Arial"/>
        </w:rPr>
        <w:t>Surely you can pray with us before the service. Maybe God is telling you to join us at 3:30 for prayer.</w:t>
      </w:r>
    </w:p>
    <w:p w14:paraId="5299498A" w14:textId="14277F22" w:rsidR="009B79D1" w:rsidRDefault="00556C54" w:rsidP="009B79D1">
      <w:pPr>
        <w:pStyle w:val="Heading4"/>
        <w:rPr>
          <w:rFonts w:cs="Arial"/>
        </w:rPr>
      </w:pPr>
      <w:r>
        <w:rPr>
          <w:rFonts w:cs="Arial"/>
        </w:rPr>
        <w:t xml:space="preserve">Invest </w:t>
      </w:r>
      <w:r w:rsidR="009B79D1">
        <w:rPr>
          <w:rFonts w:cs="Arial"/>
        </w:rPr>
        <w:t>your treasure—shown in your giving.</w:t>
      </w:r>
    </w:p>
    <w:p w14:paraId="068F1546" w14:textId="0F0429AA" w:rsidR="00B771BC" w:rsidRDefault="007D46D6" w:rsidP="00B771BC">
      <w:pPr>
        <w:pStyle w:val="Heading5"/>
        <w:rPr>
          <w:rFonts w:cs="Arial"/>
        </w:rPr>
      </w:pPr>
      <w:r>
        <w:rPr>
          <w:rFonts w:cs="Arial"/>
        </w:rPr>
        <w:t>Pray that the things of this wor</w:t>
      </w:r>
      <w:r w:rsidR="005E074F">
        <w:rPr>
          <w:rFonts w:cs="Arial"/>
        </w:rPr>
        <w:t>ld lose their attraction to you so that it’s not hard to part with your money.</w:t>
      </w:r>
    </w:p>
    <w:p w14:paraId="239826A8" w14:textId="4CD8332C" w:rsidR="005E074F" w:rsidRDefault="005E074F" w:rsidP="00B771BC">
      <w:pPr>
        <w:pStyle w:val="Heading5"/>
        <w:rPr>
          <w:rFonts w:cs="Arial"/>
        </w:rPr>
      </w:pPr>
      <w:r>
        <w:rPr>
          <w:rFonts w:cs="Arial"/>
        </w:rPr>
        <w:t xml:space="preserve">Pray that you will give what God wants you to give—not what </w:t>
      </w:r>
      <w:r>
        <w:rPr>
          <w:rFonts w:cs="Arial"/>
          <w:i/>
        </w:rPr>
        <w:t>you</w:t>
      </w:r>
      <w:r>
        <w:rPr>
          <w:rFonts w:cs="Arial"/>
        </w:rPr>
        <w:t xml:space="preserve"> want to give!</w:t>
      </w:r>
    </w:p>
    <w:p w14:paraId="5DA70780" w14:textId="6D15A978" w:rsidR="009B79D1" w:rsidRDefault="007B7F79" w:rsidP="009B79D1">
      <w:pPr>
        <w:pStyle w:val="Heading3"/>
        <w:rPr>
          <w:rFonts w:cs="Arial"/>
        </w:rPr>
      </w:pPr>
      <w:r w:rsidRPr="008B1F91">
        <w:rPr>
          <w:rFonts w:cs="Arial"/>
          <w:noProof/>
          <w:lang w:eastAsia="en-US"/>
        </w:rPr>
        <mc:AlternateContent>
          <mc:Choice Requires="wps">
            <w:drawing>
              <wp:anchor distT="0" distB="0" distL="114300" distR="114300" simplePos="0" relativeHeight="251725312" behindDoc="0" locked="0" layoutInCell="1" allowOverlap="1" wp14:anchorId="7313582D" wp14:editId="00D6217F">
                <wp:simplePos x="0" y="0"/>
                <wp:positionH relativeFrom="column">
                  <wp:posOffset>-393065</wp:posOffset>
                </wp:positionH>
                <wp:positionV relativeFrom="paragraph">
                  <wp:posOffset>138430</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BAACB" w14:textId="51178409" w:rsidR="00EA256E" w:rsidRPr="001269F9" w:rsidRDefault="00EA256E" w:rsidP="00D347DB">
                            <w:pPr>
                              <w:jc w:val="center"/>
                              <w:rPr>
                                <w:sz w:val="20"/>
                              </w:rPr>
                            </w:pPr>
                            <w:r>
                              <w:rPr>
                                <w:sz w:val="20"/>
                              </w:rPr>
                              <w:t>Prices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2" type="#_x0000_t202" style="position:absolute;left:0;text-align:left;margin-left:-30.9pt;margin-top:10.9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nmn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i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" filled="f">
                <v:textbox inset="0,0,0,0">
                  <w:txbxContent>
                    <w:p w14:paraId="2A3BAACB" w14:textId="51178409" w:rsidR="00EA256E" w:rsidRPr="001269F9" w:rsidRDefault="00EA256E" w:rsidP="00D347DB">
                      <w:pPr>
                        <w:jc w:val="center"/>
                        <w:rPr>
                          <w:sz w:val="20"/>
                        </w:rPr>
                      </w:pPr>
                      <w:r>
                        <w:rPr>
                          <w:sz w:val="20"/>
                        </w:rPr>
                        <w:t>Prices Changed</w:t>
                      </w:r>
                    </w:p>
                  </w:txbxContent>
                </v:textbox>
              </v:shape>
            </w:pict>
          </mc:Fallback>
        </mc:AlternateContent>
      </w:r>
      <w:r w:rsidR="009B79D1">
        <w:rPr>
          <w:rFonts w:cs="Arial"/>
        </w:rPr>
        <w:t>Exhortation: Once a “thief” changed all the prices.</w:t>
      </w:r>
    </w:p>
    <w:p w14:paraId="1F221190" w14:textId="47E2A2B3" w:rsidR="00803AD8" w:rsidRDefault="00803AD8" w:rsidP="00803AD8">
      <w:pPr>
        <w:pStyle w:val="Heading4"/>
        <w:rPr>
          <w:rFonts w:cs="Arial"/>
        </w:rPr>
      </w:pPr>
      <w:r>
        <w:rPr>
          <w:rFonts w:cs="Arial"/>
        </w:rPr>
        <w:t xml:space="preserve">Years ago a boat storeowner opened up his store one morning and discovered that someone had broken into the store overnight. However, nothing was stolen—but all the price tags </w:t>
      </w:r>
      <w:r w:rsidR="00916C6E">
        <w:rPr>
          <w:rFonts w:cs="Arial"/>
        </w:rPr>
        <w:t>were switched!</w:t>
      </w:r>
      <w:r>
        <w:rPr>
          <w:rFonts w:cs="Arial"/>
        </w:rPr>
        <w:t xml:space="preserve"> A </w:t>
      </w:r>
      <w:r w:rsidR="00916C6E">
        <w:rPr>
          <w:rFonts w:cs="Arial"/>
        </w:rPr>
        <w:t>cheap</w:t>
      </w:r>
      <w:r>
        <w:rPr>
          <w:rFonts w:cs="Arial"/>
        </w:rPr>
        <w:t xml:space="preserve"> rope was priced at $10,000 and an </w:t>
      </w:r>
      <w:r w:rsidR="00E438DC">
        <w:rPr>
          <w:rFonts w:cs="Arial"/>
        </w:rPr>
        <w:t xml:space="preserve">expensive </w:t>
      </w:r>
      <w:r>
        <w:rPr>
          <w:rFonts w:cs="Arial"/>
        </w:rPr>
        <w:t>outboard motor cost only $1.49.  A water ski that norma</w:t>
      </w:r>
      <w:r w:rsidR="00E438DC">
        <w:rPr>
          <w:rFonts w:cs="Arial"/>
        </w:rPr>
        <w:t>lly cost $25</w:t>
      </w:r>
      <w:r>
        <w:rPr>
          <w:rFonts w:cs="Arial"/>
        </w:rPr>
        <w:t>0 was only $7</w:t>
      </w:r>
      <w:r w:rsidR="009E645E">
        <w:rPr>
          <w:rFonts w:cs="Arial"/>
        </w:rPr>
        <w:t xml:space="preserve"> and a $20</w:t>
      </w:r>
      <w:r w:rsidR="00E438DC">
        <w:rPr>
          <w:rFonts w:cs="Arial"/>
        </w:rPr>
        <w:t>,000 boat was now priced at $20!</w:t>
      </w:r>
    </w:p>
    <w:p w14:paraId="7F789B3C" w14:textId="5A4B739E" w:rsidR="007323F7" w:rsidRDefault="007323F7" w:rsidP="00803AD8">
      <w:pPr>
        <w:pStyle w:val="Heading4"/>
        <w:rPr>
          <w:rFonts w:cs="Arial"/>
        </w:rPr>
      </w:pPr>
      <w:r>
        <w:rPr>
          <w:rFonts w:cs="Arial"/>
        </w:rPr>
        <w:t xml:space="preserve">You think </w:t>
      </w:r>
      <w:r>
        <w:rPr>
          <w:rFonts w:cs="Arial"/>
          <w:i/>
        </w:rPr>
        <w:t xml:space="preserve">that </w:t>
      </w:r>
      <w:r>
        <w:rPr>
          <w:rFonts w:cs="Arial"/>
        </w:rPr>
        <w:t xml:space="preserve">sounds strange? Years ago an enemy of God broke into our world and switched the values of things even more important.  </w:t>
      </w:r>
      <w:r w:rsidR="00691DED">
        <w:rPr>
          <w:rFonts w:cs="Arial"/>
        </w:rPr>
        <w:t xml:space="preserve">People who are priceless in God’s eyes were reduced to </w:t>
      </w:r>
      <w:r w:rsidR="005E3121">
        <w:rPr>
          <w:rFonts w:cs="Arial"/>
        </w:rPr>
        <w:t xml:space="preserve">nothing while eternal investments sent to heaven in advance were cheapened through ridicule </w:t>
      </w:r>
      <w:r w:rsidR="00D32C0A">
        <w:rPr>
          <w:rFonts w:cs="Arial"/>
        </w:rPr>
        <w:t>as a stupid</w:t>
      </w:r>
      <w:r w:rsidR="005E3121">
        <w:rPr>
          <w:rFonts w:cs="Arial"/>
        </w:rPr>
        <w:t xml:space="preserve"> use of money.</w:t>
      </w:r>
      <w:r w:rsidR="00D32C0A">
        <w:rPr>
          <w:rFonts w:cs="Arial"/>
        </w:rPr>
        <w:t xml:space="preserve"> Yet, all along, God has told us where true value lies—in him, in his Word, and in people made in his image.</w:t>
      </w:r>
    </w:p>
    <w:p w14:paraId="160C5824" w14:textId="1C902BFA" w:rsidR="007B7F79" w:rsidRPr="00FD7B79" w:rsidRDefault="007B7F79" w:rsidP="007B7F79">
      <w:pPr>
        <w:pStyle w:val="Heading3"/>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61F3E145" wp14:editId="641610E5">
                <wp:simplePos x="0" y="0"/>
                <wp:positionH relativeFrom="column">
                  <wp:posOffset>-393065</wp:posOffset>
                </wp:positionH>
                <wp:positionV relativeFrom="paragraph">
                  <wp:posOffset>39370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9AB933" w14:textId="4C1C407C" w:rsidR="00EA256E" w:rsidRPr="001269F9" w:rsidRDefault="00EA256E" w:rsidP="006A4E79">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3" type="#_x0000_t202" style="position:absolute;left:0;text-align:left;margin-left:-30.9pt;margin-top:3.1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rAW3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2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" filled="f">
                <v:textbox inset="0,0,0,0">
                  <w:txbxContent>
                    <w:p w14:paraId="3D9AB933" w14:textId="4C1C407C" w:rsidR="00EA256E" w:rsidRPr="001269F9" w:rsidRDefault="00EA256E" w:rsidP="006A4E79">
                      <w:pPr>
                        <w:shd w:val="solid" w:color="auto" w:fill="000000"/>
                        <w:jc w:val="center"/>
                        <w:rPr>
                          <w:sz w:val="20"/>
                        </w:rPr>
                      </w:pPr>
                      <w:r>
                        <w:rPr>
                          <w:sz w:val="20"/>
                        </w:rPr>
                        <w:t>Prayer</w:t>
                      </w:r>
                    </w:p>
                  </w:txbxContent>
                </v:textbox>
              </v:shape>
            </w:pict>
          </mc:Fallback>
        </mc:AlternateContent>
      </w:r>
      <w:r>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5D3FFBA8" w:rsidR="008B6D00" w:rsidRDefault="00CC4745" w:rsidP="00DA3A1D">
      <w:pPr>
        <w:pStyle w:val="Heading3"/>
        <w:widowControl w:val="0"/>
        <w:rPr>
          <w:rFonts w:cs="Arial"/>
        </w:rPr>
      </w:pPr>
      <w:r>
        <w:rPr>
          <w:rFonts w:cs="Arial"/>
        </w:rPr>
        <w:t>Jesus is giving his Sermon on the Mount, where he details what life looks like when Jesus is King in our lives.</w:t>
      </w:r>
    </w:p>
    <w:p w14:paraId="35AA31A9" w14:textId="4AA8EF48" w:rsidR="00CC4745" w:rsidRDefault="00CC4745" w:rsidP="00DA3A1D">
      <w:pPr>
        <w:pStyle w:val="Heading3"/>
        <w:widowControl w:val="0"/>
        <w:rPr>
          <w:rFonts w:cs="Arial"/>
        </w:rPr>
      </w:pPr>
      <w:r>
        <w:rPr>
          <w:rFonts w:cs="Arial"/>
        </w:rPr>
        <w:t>He has already compared this internal dynamic to the teaching of the Pharisees in Matthew 5, showing that true righteousness is shown in acknowledging Christ as King—not in following the religious teacher’s emphasis on traditions.</w:t>
      </w:r>
    </w:p>
    <w:p w14:paraId="4DF06D7B" w14:textId="24F34CB4" w:rsidR="00CC4745" w:rsidRPr="00FD7B79" w:rsidRDefault="00CC4745" w:rsidP="00DA3A1D">
      <w:pPr>
        <w:pStyle w:val="Heading3"/>
        <w:widowControl w:val="0"/>
        <w:rPr>
          <w:rFonts w:cs="Arial"/>
        </w:rPr>
      </w:pPr>
      <w:r>
        <w:rPr>
          <w:rFonts w:cs="Arial"/>
        </w:rPr>
        <w:t>In Matthew 6, Jesus turns his attention from the teaching to the practice of the Pharisees. The basic idea is that people reward public disciplines like giving, prayer and fasting because man thinks highly of those committed to such practices. However, God rewards those who show that Jesus is King in their private giving, prayer and fasting.</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6177C816" w:rsidR="008B6D00" w:rsidRDefault="00CC4745" w:rsidP="00DA3A1D">
      <w:pPr>
        <w:pStyle w:val="Heading3"/>
        <w:widowControl w:val="0"/>
        <w:rPr>
          <w:rFonts w:cs="Arial"/>
        </w:rPr>
      </w:pPr>
      <w:r>
        <w:rPr>
          <w:rFonts w:cs="Arial"/>
        </w:rPr>
        <w:t>What kind of reward do we get for giving, prayer and fasting? That depends on whom we try to please with such spiritual disciplines!</w:t>
      </w:r>
    </w:p>
    <w:p w14:paraId="74C735DA" w14:textId="159B3DFB" w:rsidR="00CC4745" w:rsidRPr="00FD7B79" w:rsidRDefault="00CC4745" w:rsidP="00DA3A1D">
      <w:pPr>
        <w:pStyle w:val="Heading3"/>
        <w:widowControl w:val="0"/>
        <w:rPr>
          <w:rFonts w:cs="Arial"/>
        </w:rPr>
      </w:pPr>
      <w:r>
        <w:rPr>
          <w:rFonts w:cs="Arial"/>
        </w:rPr>
        <w:t>The same idea of rewards applies to our money. Using our money for God receives his eternal heavenly reward, but using it only for things in life receives a temporary reward only on earth.</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58397D6A" w:rsidR="008B6D00" w:rsidRPr="00FD7B79" w:rsidRDefault="0081432C" w:rsidP="00DA3A1D">
      <w:pPr>
        <w:pStyle w:val="Heading3"/>
        <w:widowControl w:val="0"/>
        <w:rPr>
          <w:rFonts w:cs="Arial"/>
        </w:rPr>
      </w:pPr>
      <w:r>
        <w:rPr>
          <w:rFonts w:cs="Arial"/>
        </w:rPr>
        <w:t xml:space="preserve">First century people had the same problem with money that we have today—too often </w:t>
      </w:r>
      <w:r w:rsidR="005F5FE8">
        <w:rPr>
          <w:rFonts w:cs="Arial"/>
        </w:rPr>
        <w:t>they, like us, saw</w:t>
      </w:r>
      <w:r>
        <w:rPr>
          <w:rFonts w:cs="Arial"/>
        </w:rPr>
        <w:t xml:space="preserve"> wealth as a sign of God’s blessing, even though we know that often riches show that our sights are only on earthly things.</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44EA24DF" w:rsidR="008B6D00" w:rsidRDefault="005F5FE8" w:rsidP="00DA3A1D">
      <w:pPr>
        <w:pStyle w:val="Heading3"/>
        <w:widowControl w:val="0"/>
        <w:rPr>
          <w:rFonts w:cs="Arial"/>
        </w:rPr>
      </w:pPr>
      <w:r>
        <w:rPr>
          <w:rFonts w:cs="Arial"/>
        </w:rPr>
        <w:t xml:space="preserve">What does it mean to “store up </w:t>
      </w:r>
      <w:r w:rsidR="00E11CDB">
        <w:rPr>
          <w:rFonts w:cs="Arial"/>
        </w:rPr>
        <w:t>for yourself treasures on earth” (6:19</w:t>
      </w:r>
      <w:r w:rsidR="00637D14">
        <w:rPr>
          <w:rFonts w:cs="Arial"/>
        </w:rPr>
        <w:t>a</w:t>
      </w:r>
      <w:r w:rsidR="00E11CDB">
        <w:rPr>
          <w:rFonts w:cs="Arial"/>
        </w:rPr>
        <w:t>)?</w:t>
      </w:r>
    </w:p>
    <w:p w14:paraId="1E2EF52B" w14:textId="20FAEC7B" w:rsidR="009B1C02" w:rsidRDefault="009B1C02" w:rsidP="009B1C02">
      <w:pPr>
        <w:pStyle w:val="Heading4"/>
        <w:rPr>
          <w:rFonts w:cs="Arial"/>
        </w:rPr>
      </w:pPr>
      <w:r>
        <w:rPr>
          <w:rFonts w:cs="Arial"/>
        </w:rPr>
        <w:t xml:space="preserve">We are all making investments every day. </w:t>
      </w:r>
      <w:r w:rsidR="00764777">
        <w:rPr>
          <w:rFonts w:cs="Arial"/>
        </w:rPr>
        <w:t>No one is “doing nothing” with their life! Everyone is doing something with his or her life.</w:t>
      </w:r>
    </w:p>
    <w:p w14:paraId="19EFD63F" w14:textId="49FF1979" w:rsidR="00764777" w:rsidRDefault="00764777" w:rsidP="009B1C02">
      <w:pPr>
        <w:pStyle w:val="Heading4"/>
        <w:rPr>
          <w:rFonts w:cs="Arial"/>
        </w:rPr>
      </w:pPr>
      <w:r>
        <w:rPr>
          <w:rFonts w:cs="Arial"/>
        </w:rPr>
        <w:t xml:space="preserve">The question is not are we investing our life. The question is </w:t>
      </w:r>
      <w:r>
        <w:rPr>
          <w:rFonts w:cs="Arial"/>
          <w:i/>
        </w:rPr>
        <w:t>what are we investing our life in</w:t>
      </w:r>
      <w:r>
        <w:rPr>
          <w:rFonts w:cs="Arial"/>
        </w:rPr>
        <w:t>?</w:t>
      </w:r>
    </w:p>
    <w:p w14:paraId="2F93D6CE" w14:textId="60950AE9" w:rsidR="00922323" w:rsidRDefault="00922323" w:rsidP="009B1C02">
      <w:pPr>
        <w:pStyle w:val="Heading4"/>
        <w:rPr>
          <w:rFonts w:cs="Arial"/>
        </w:rPr>
      </w:pPr>
      <w:r>
        <w:rPr>
          <w:rFonts w:cs="Arial"/>
        </w:rPr>
        <w:t xml:space="preserve">The </w:t>
      </w:r>
      <w:r w:rsidR="00041C30">
        <w:rPr>
          <w:rFonts w:cs="Arial"/>
        </w:rPr>
        <w:t>NT</w:t>
      </w:r>
      <w:r>
        <w:rPr>
          <w:rFonts w:cs="Arial"/>
        </w:rPr>
        <w:t xml:space="preserve"> </w:t>
      </w:r>
      <w:r w:rsidR="00FC4831">
        <w:rPr>
          <w:rFonts w:cs="Arial"/>
        </w:rPr>
        <w:t>often tells us to invest</w:t>
      </w:r>
      <w:r w:rsidR="001238E0">
        <w:rPr>
          <w:rFonts w:cs="Arial"/>
        </w:rPr>
        <w:t xml:space="preserve"> </w:t>
      </w:r>
      <w:r w:rsidR="00FC4831">
        <w:rPr>
          <w:rFonts w:cs="Arial"/>
        </w:rPr>
        <w:t>in</w:t>
      </w:r>
      <w:r w:rsidR="001238E0">
        <w:rPr>
          <w:rFonts w:cs="Arial"/>
        </w:rPr>
        <w:t xml:space="preserve"> our inheritance.</w:t>
      </w:r>
    </w:p>
    <w:p w14:paraId="456FA39A" w14:textId="24C64EAD" w:rsidR="00E11CDB" w:rsidRDefault="00E75930" w:rsidP="00DA3A1D">
      <w:pPr>
        <w:pStyle w:val="Heading3"/>
        <w:widowControl w:val="0"/>
        <w:rPr>
          <w:rFonts w:cs="Arial"/>
        </w:rPr>
      </w:pPr>
      <w:r>
        <w:rPr>
          <w:rFonts w:cs="Arial"/>
        </w:rPr>
        <w:t xml:space="preserve">What is the common </w:t>
      </w:r>
      <w:r w:rsidR="00D37623">
        <w:rPr>
          <w:rFonts w:cs="Arial"/>
        </w:rPr>
        <w:t>trait</w:t>
      </w:r>
      <w:r>
        <w:rPr>
          <w:rFonts w:cs="Arial"/>
        </w:rPr>
        <w:t xml:space="preserve"> of moths, rust and thieves (6:19</w:t>
      </w:r>
      <w:r w:rsidR="00637D14">
        <w:rPr>
          <w:rFonts w:cs="Arial"/>
        </w:rPr>
        <w:t>b</w:t>
      </w:r>
      <w:r>
        <w:rPr>
          <w:rFonts w:cs="Arial"/>
        </w:rPr>
        <w:t>)?</w:t>
      </w:r>
    </w:p>
    <w:p w14:paraId="75128CC9" w14:textId="00B0F532" w:rsidR="00C55621" w:rsidRDefault="00C55621" w:rsidP="00C55621">
      <w:pPr>
        <w:pStyle w:val="Heading4"/>
        <w:rPr>
          <w:rFonts w:cs="Arial"/>
        </w:rPr>
      </w:pPr>
      <w:r>
        <w:rPr>
          <w:rFonts w:cs="Arial"/>
        </w:rPr>
        <w:t>All three show us th</w:t>
      </w:r>
      <w:r w:rsidR="00390472">
        <w:rPr>
          <w:rFonts w:cs="Arial"/>
        </w:rPr>
        <w:t xml:space="preserve">at we can </w:t>
      </w:r>
      <w:r w:rsidR="00F575F4">
        <w:rPr>
          <w:rFonts w:cs="Arial"/>
        </w:rPr>
        <w:t>spend our money on stuff that won’t even last for this life—let alone with eternity!</w:t>
      </w:r>
    </w:p>
    <w:p w14:paraId="3DB4D940" w14:textId="1D6ED3A6" w:rsidR="000E0E3F" w:rsidRDefault="000E0E3F" w:rsidP="00C55621">
      <w:pPr>
        <w:pStyle w:val="Heading4"/>
        <w:rPr>
          <w:rFonts w:cs="Arial"/>
        </w:rPr>
      </w:pPr>
      <w:r>
        <w:rPr>
          <w:rFonts w:cs="Arial"/>
        </w:rPr>
        <w:t xml:space="preserve">Only three things will outlast this life—God (love), </w:t>
      </w:r>
      <w:r w:rsidR="00AB563A">
        <w:rPr>
          <w:rFonts w:cs="Arial"/>
        </w:rPr>
        <w:t>God’s Word, and people.</w:t>
      </w:r>
    </w:p>
    <w:p w14:paraId="5AAA7AA7" w14:textId="5CA9A7B1" w:rsidR="00E75930" w:rsidRDefault="00904554" w:rsidP="00DA3A1D">
      <w:pPr>
        <w:pStyle w:val="Heading3"/>
        <w:widowControl w:val="0"/>
        <w:rPr>
          <w:rFonts w:cs="Arial"/>
        </w:rPr>
      </w:pPr>
      <w:r>
        <w:rPr>
          <w:rFonts w:cs="Arial"/>
        </w:rPr>
        <w:t>Does the reference to heavenly treasures mean we won’t all have the same heavenly reward (6:20)?</w:t>
      </w:r>
    </w:p>
    <w:p w14:paraId="124170D0" w14:textId="5B7AD96B" w:rsidR="00CF71E8" w:rsidRDefault="00340B1A" w:rsidP="00CF71E8">
      <w:pPr>
        <w:pStyle w:val="Heading4"/>
        <w:rPr>
          <w:rFonts w:cs="Arial"/>
        </w:rPr>
      </w:pPr>
      <w:r>
        <w:rPr>
          <w:rFonts w:cs="Arial"/>
        </w:rPr>
        <w:t>The fact that Jesus exhorted his disciples towards reward shows that we will not all rewarded the same.</w:t>
      </w:r>
    </w:p>
    <w:p w14:paraId="12F3B2C5" w14:textId="2A1DDB54" w:rsidR="00340B1A" w:rsidRDefault="00340B1A" w:rsidP="00CF71E8">
      <w:pPr>
        <w:pStyle w:val="Heading4"/>
        <w:rPr>
          <w:rFonts w:cs="Arial"/>
        </w:rPr>
      </w:pPr>
      <w:r>
        <w:rPr>
          <w:rFonts w:cs="Arial"/>
        </w:rPr>
        <w:lastRenderedPageBreak/>
        <w:t>Other passages tell us that some will enter heaven with no reward (1 Cor 3:15) while crowns await the faithful.</w:t>
      </w:r>
    </w:p>
    <w:p w14:paraId="558B50DA" w14:textId="0CF251B2" w:rsidR="00904554" w:rsidRDefault="00904554" w:rsidP="00DA3A1D">
      <w:pPr>
        <w:pStyle w:val="Heading3"/>
        <w:widowControl w:val="0"/>
        <w:rPr>
          <w:rFonts w:cs="Arial"/>
        </w:rPr>
      </w:pPr>
      <w:r>
        <w:rPr>
          <w:rFonts w:cs="Arial"/>
        </w:rPr>
        <w:t>How are one’s treasure and heart always both in the same place (6:21)?</w:t>
      </w:r>
    </w:p>
    <w:p w14:paraId="51F64D43" w14:textId="5A146023" w:rsidR="00CE6747" w:rsidRDefault="00CE6747" w:rsidP="00CE6747">
      <w:pPr>
        <w:pStyle w:val="Heading4"/>
        <w:rPr>
          <w:rFonts w:cs="Arial"/>
        </w:rPr>
      </w:pPr>
      <w:r>
        <w:rPr>
          <w:rFonts w:cs="Arial"/>
        </w:rPr>
        <w:t>The old saying goes, “One’s man’s junk is another man’s treasure.”</w:t>
      </w:r>
    </w:p>
    <w:p w14:paraId="3DBE6185" w14:textId="3B43FB62" w:rsidR="00154730" w:rsidRDefault="00154730" w:rsidP="00CE6747">
      <w:pPr>
        <w:pStyle w:val="Heading4"/>
        <w:rPr>
          <w:rFonts w:cs="Arial"/>
        </w:rPr>
      </w:pPr>
      <w:r>
        <w:rPr>
          <w:rFonts w:cs="Arial"/>
        </w:rPr>
        <w:t>This simply means that something becomes treasure to us because of the value we put on it.</w:t>
      </w:r>
    </w:p>
    <w:p w14:paraId="4BB00887" w14:textId="5FC5396D" w:rsidR="00154730" w:rsidRDefault="00154730" w:rsidP="00CE6747">
      <w:pPr>
        <w:pStyle w:val="Heading4"/>
        <w:rPr>
          <w:rFonts w:cs="Arial"/>
        </w:rPr>
      </w:pPr>
      <w:r>
        <w:rPr>
          <w:rFonts w:cs="Arial"/>
        </w:rPr>
        <w:t xml:space="preserve">Unfortunately, the final judge of what is </w:t>
      </w:r>
      <w:r>
        <w:rPr>
          <w:rFonts w:cs="Arial"/>
          <w:i/>
        </w:rPr>
        <w:t>really</w:t>
      </w:r>
      <w:r w:rsidR="0032426F">
        <w:rPr>
          <w:rFonts w:cs="Arial"/>
        </w:rPr>
        <w:t xml:space="preserve"> valuable is neither you nor I. O</w:t>
      </w:r>
      <w:r>
        <w:rPr>
          <w:rFonts w:cs="Arial"/>
        </w:rPr>
        <w:t>nly God is</w:t>
      </w:r>
      <w:r w:rsidR="0032426F">
        <w:rPr>
          <w:rFonts w:cs="Arial"/>
        </w:rPr>
        <w:t xml:space="preserve"> the Ultimate Judge of value</w:t>
      </w:r>
      <w:r>
        <w:rPr>
          <w:rFonts w:cs="Arial"/>
        </w:rPr>
        <w:t>!</w:t>
      </w:r>
    </w:p>
    <w:p w14:paraId="301540C6" w14:textId="0BAD9011" w:rsidR="00822CED" w:rsidRDefault="006E3523" w:rsidP="00DA3A1D">
      <w:pPr>
        <w:pStyle w:val="Heading3"/>
        <w:widowControl w:val="0"/>
        <w:rPr>
          <w:rFonts w:cs="Arial"/>
        </w:rPr>
      </w:pPr>
      <w:r>
        <w:rPr>
          <w:rFonts w:cs="Arial"/>
        </w:rPr>
        <w:t>How is</w:t>
      </w:r>
      <w:r w:rsidR="00822CED">
        <w:rPr>
          <w:rFonts w:cs="Arial"/>
        </w:rPr>
        <w:t xml:space="preserve"> our eye the "lamp” of our body (6:22)?</w:t>
      </w:r>
      <w:r w:rsidR="00E10821">
        <w:rPr>
          <w:rFonts w:cs="Arial"/>
        </w:rPr>
        <w:t xml:space="preserve"> That seems like a mixed metaphor.</w:t>
      </w:r>
    </w:p>
    <w:p w14:paraId="702AD197" w14:textId="6A66E1B5" w:rsidR="00CF2B43" w:rsidRDefault="00CF2B43" w:rsidP="00CF2B43">
      <w:pPr>
        <w:pStyle w:val="Heading4"/>
        <w:rPr>
          <w:rFonts w:cs="Arial"/>
        </w:rPr>
      </w:pPr>
      <w:r>
        <w:rPr>
          <w:rFonts w:cs="Arial"/>
        </w:rPr>
        <w:t xml:space="preserve">Your eye determines the kinds of things that </w:t>
      </w:r>
      <w:r w:rsidR="00E5135C">
        <w:rPr>
          <w:rFonts w:cs="Arial"/>
        </w:rPr>
        <w:t>will impact you.</w:t>
      </w:r>
    </w:p>
    <w:p w14:paraId="3D7F90E1" w14:textId="6018B74F" w:rsidR="00E5135C" w:rsidRDefault="008A38FB" w:rsidP="00CF2B43">
      <w:pPr>
        <w:pStyle w:val="Heading4"/>
        <w:rPr>
          <w:rFonts w:cs="Arial"/>
        </w:rPr>
      </w:pPr>
      <w:r>
        <w:rPr>
          <w:rFonts w:cs="Arial"/>
        </w:rPr>
        <w:t>In that sense, your eye is the “gatekeeper” to determine your priorities.</w:t>
      </w:r>
    </w:p>
    <w:p w14:paraId="64FD2F9E" w14:textId="19656C64" w:rsidR="008A38FB" w:rsidRDefault="003C5A3F" w:rsidP="00CF2B43">
      <w:pPr>
        <w:pStyle w:val="Heading4"/>
        <w:rPr>
          <w:rFonts w:cs="Arial"/>
        </w:rPr>
      </w:pPr>
      <w:r>
        <w:rPr>
          <w:rFonts w:cs="Arial"/>
        </w:rPr>
        <w:t>The Bible speaks of the “lust of the eyes” in the sense that the eye affects our desires.</w:t>
      </w:r>
    </w:p>
    <w:p w14:paraId="345705BD" w14:textId="2E49134B" w:rsidR="00886E3C" w:rsidRDefault="00886E3C" w:rsidP="00DA3A1D">
      <w:pPr>
        <w:pStyle w:val="Heading3"/>
        <w:widowControl w:val="0"/>
        <w:rPr>
          <w:rFonts w:cs="Arial"/>
        </w:rPr>
      </w:pPr>
      <w:r>
        <w:rPr>
          <w:rFonts w:cs="Arial"/>
        </w:rPr>
        <w:t xml:space="preserve">What examples </w:t>
      </w:r>
      <w:r w:rsidR="00F91CC6">
        <w:rPr>
          <w:rFonts w:cs="Arial"/>
        </w:rPr>
        <w:t>can we name</w:t>
      </w:r>
      <w:r>
        <w:rPr>
          <w:rFonts w:cs="Arial"/>
        </w:rPr>
        <w:t xml:space="preserve"> how </w:t>
      </w:r>
      <w:r w:rsidR="005F6A06">
        <w:rPr>
          <w:rFonts w:cs="Arial"/>
        </w:rPr>
        <w:t>a good</w:t>
      </w:r>
      <w:r>
        <w:rPr>
          <w:rFonts w:cs="Arial"/>
        </w:rPr>
        <w:t xml:space="preserve"> eye </w:t>
      </w:r>
      <w:r w:rsidR="00F91CC6">
        <w:rPr>
          <w:rFonts w:cs="Arial"/>
        </w:rPr>
        <w:t>fills the body with light</w:t>
      </w:r>
      <w:r>
        <w:rPr>
          <w:rFonts w:cs="Arial"/>
        </w:rPr>
        <w:t xml:space="preserve"> (6:22</w:t>
      </w:r>
      <w:r w:rsidR="001F53BF">
        <w:rPr>
          <w:rFonts w:cs="Arial"/>
        </w:rPr>
        <w:t>-23</w:t>
      </w:r>
      <w:r>
        <w:rPr>
          <w:rFonts w:cs="Arial"/>
        </w:rPr>
        <w:t>)?</w:t>
      </w:r>
    </w:p>
    <w:p w14:paraId="2AAFDA94" w14:textId="2362753B" w:rsidR="008A38FB" w:rsidRDefault="008A38FB" w:rsidP="008A38FB">
      <w:pPr>
        <w:pStyle w:val="Heading4"/>
        <w:rPr>
          <w:rFonts w:cs="Arial"/>
        </w:rPr>
      </w:pPr>
      <w:r>
        <w:rPr>
          <w:rFonts w:cs="Arial"/>
        </w:rPr>
        <w:t>Positively speaking, if your eye sees the beauty of God’s creation, you will be filled with awe and praise of God and your body will move towards the Botanic Gardens!</w:t>
      </w:r>
    </w:p>
    <w:p w14:paraId="37611B56" w14:textId="77777777" w:rsidR="008A38FB" w:rsidRDefault="008A38FB" w:rsidP="008A38FB">
      <w:pPr>
        <w:pStyle w:val="Heading4"/>
        <w:rPr>
          <w:rFonts w:cs="Arial"/>
        </w:rPr>
      </w:pPr>
      <w:r>
        <w:rPr>
          <w:rFonts w:cs="Arial"/>
        </w:rPr>
        <w:t>However, if your eye views pornography as 65% of Christian men in the USA admitted in the past month (!), your eye will affect what your body does.</w:t>
      </w:r>
    </w:p>
    <w:p w14:paraId="41392220" w14:textId="218E00B8" w:rsidR="00886E3C" w:rsidRDefault="0028441B" w:rsidP="00DA3A1D">
      <w:pPr>
        <w:pStyle w:val="Heading3"/>
        <w:widowControl w:val="0"/>
        <w:rPr>
          <w:rFonts w:cs="Arial"/>
        </w:rPr>
      </w:pPr>
      <w:r>
        <w:rPr>
          <w:rFonts w:cs="Arial"/>
        </w:rPr>
        <w:t xml:space="preserve">Why can’t people serve both God and money (6:24)? </w:t>
      </w:r>
      <w:r w:rsidR="00BE2347">
        <w:rPr>
          <w:rFonts w:cs="Arial"/>
        </w:rPr>
        <w:t>Shouldn't we all seek</w:t>
      </w:r>
      <w:r>
        <w:rPr>
          <w:rFonts w:cs="Arial"/>
        </w:rPr>
        <w:t xml:space="preserve"> “the balanced life”?</w:t>
      </w:r>
      <w:r w:rsidR="00921C7E">
        <w:rPr>
          <w:rFonts w:cs="Arial"/>
        </w:rPr>
        <w:t xml:space="preserve"> Why must we love and hate different priorities? Why can’t we love them both equally?</w:t>
      </w:r>
    </w:p>
    <w:p w14:paraId="09BAD7A4" w14:textId="5FEF6AF8" w:rsidR="00F52643" w:rsidRDefault="00F52643" w:rsidP="00F52643">
      <w:pPr>
        <w:pStyle w:val="Heading4"/>
        <w:rPr>
          <w:rFonts w:cs="Arial"/>
        </w:rPr>
      </w:pPr>
      <w:r>
        <w:rPr>
          <w:rFonts w:cs="Arial"/>
        </w:rPr>
        <w:t>When we speak of a priority, we are talking about that which is most important.</w:t>
      </w:r>
    </w:p>
    <w:p w14:paraId="297E1E98" w14:textId="479B0469" w:rsidR="00CB69B4" w:rsidRDefault="00CB69B4" w:rsidP="00F52643">
      <w:pPr>
        <w:pStyle w:val="Heading4"/>
        <w:rPr>
          <w:rFonts w:cs="Arial"/>
        </w:rPr>
      </w:pPr>
      <w:r>
        <w:rPr>
          <w:rFonts w:cs="Arial"/>
        </w:rPr>
        <w:t xml:space="preserve">Sometimes people say, “I know what I should do. I just need to follow my priority!” </w:t>
      </w:r>
    </w:p>
    <w:p w14:paraId="605AF909" w14:textId="29BFDEF0" w:rsidR="00CB69B4" w:rsidRDefault="00CB69B4" w:rsidP="00F52643">
      <w:pPr>
        <w:pStyle w:val="Heading4"/>
        <w:rPr>
          <w:rFonts w:cs="Arial"/>
        </w:rPr>
      </w:pPr>
      <w:r>
        <w:rPr>
          <w:rFonts w:cs="Arial"/>
        </w:rPr>
        <w:t>That’s rubbish. We all follow our priority! That’s what makes it our priority!</w:t>
      </w:r>
    </w:p>
    <w:p w14:paraId="582AF2ED" w14:textId="1A6B5837" w:rsidR="00904BF2" w:rsidRDefault="00904BF2" w:rsidP="00F52643">
      <w:pPr>
        <w:pStyle w:val="Heading4"/>
        <w:rPr>
          <w:rFonts w:cs="Arial"/>
        </w:rPr>
      </w:pPr>
      <w:r>
        <w:rPr>
          <w:rFonts w:cs="Arial"/>
        </w:rPr>
        <w:t xml:space="preserve">What we really need is to </w:t>
      </w:r>
      <w:r>
        <w:rPr>
          <w:rFonts w:cs="Arial"/>
          <w:i/>
        </w:rPr>
        <w:t>change</w:t>
      </w:r>
      <w:r>
        <w:rPr>
          <w:rFonts w:cs="Arial"/>
        </w:rPr>
        <w:t xml:space="preserve"> what we consider priority.</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77777777" w:rsidR="008B6D00" w:rsidRPr="00D422FC" w:rsidRDefault="008B6D00" w:rsidP="00DA3A1D">
      <w:pPr>
        <w:widowControl w:val="0"/>
        <w:ind w:right="-10"/>
        <w:rPr>
          <w:rFonts w:cs="Arial"/>
        </w:rPr>
      </w:pPr>
      <w:r w:rsidRPr="00D422FC">
        <w:rPr>
          <w:rFonts w:cs="Arial"/>
        </w:rPr>
        <w:t>Text</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184323B8" w:rsidR="008B6D00" w:rsidRDefault="009D4BA8" w:rsidP="00DA3A1D">
      <w:pPr>
        <w:pStyle w:val="Heading3"/>
        <w:widowControl w:val="0"/>
        <w:rPr>
          <w:rFonts w:cs="Arial"/>
        </w:rPr>
      </w:pPr>
      <w:r>
        <w:rPr>
          <w:rFonts w:cs="Arial"/>
        </w:rPr>
        <w:t>Mom’s silver set</w:t>
      </w:r>
    </w:p>
    <w:p w14:paraId="47796C78" w14:textId="5AFEF1A4" w:rsidR="009D4BA8" w:rsidRDefault="009D4BA8" w:rsidP="00DA3A1D">
      <w:pPr>
        <w:pStyle w:val="Heading3"/>
        <w:widowControl w:val="0"/>
        <w:rPr>
          <w:rFonts w:cs="Arial"/>
        </w:rPr>
      </w:pPr>
      <w:r>
        <w:rPr>
          <w:rFonts w:cs="Arial"/>
        </w:rPr>
        <w:t>John setting up his apartment</w:t>
      </w:r>
    </w:p>
    <w:p w14:paraId="1E2A6204" w14:textId="038567C8" w:rsidR="009D4BA8" w:rsidRDefault="003B04D1" w:rsidP="00DA3A1D">
      <w:pPr>
        <w:pStyle w:val="Heading3"/>
        <w:widowControl w:val="0"/>
        <w:rPr>
          <w:rFonts w:cs="Arial"/>
        </w:rPr>
      </w:pPr>
      <w:r>
        <w:rPr>
          <w:rFonts w:cs="Arial"/>
        </w:rPr>
        <w:t>The most valuable thing you own</w:t>
      </w:r>
    </w:p>
    <w:p w14:paraId="46C87386" w14:textId="375E195C" w:rsidR="00FD318A" w:rsidRDefault="00FD318A" w:rsidP="00DA3A1D">
      <w:pPr>
        <w:pStyle w:val="Heading3"/>
        <w:widowControl w:val="0"/>
        <w:rPr>
          <w:rFonts w:cs="Arial"/>
        </w:rPr>
      </w:pPr>
      <w:r>
        <w:rPr>
          <w:rFonts w:cs="Arial"/>
        </w:rPr>
        <w:t>Changing the price tags in the boat store</w:t>
      </w:r>
    </w:p>
    <w:p w14:paraId="1304B9F1" w14:textId="0B4BF514" w:rsidR="00FD318A" w:rsidRDefault="00FD318A" w:rsidP="00DA3A1D">
      <w:pPr>
        <w:pStyle w:val="Heading3"/>
        <w:widowControl w:val="0"/>
        <w:rPr>
          <w:rFonts w:cs="Arial"/>
        </w:rPr>
      </w:pPr>
      <w:r>
        <w:rPr>
          <w:rFonts w:cs="Arial"/>
        </w:rPr>
        <w:t>Value Management</w:t>
      </w:r>
      <w:r w:rsidR="000E3A2C">
        <w:rPr>
          <w:rFonts w:cs="Arial"/>
        </w:rPr>
        <w:t xml:space="preserve"> Seminar</w:t>
      </w:r>
    </w:p>
    <w:p w14:paraId="7A4B08B0" w14:textId="77777777" w:rsidR="009734E5" w:rsidRPr="00FD7B79" w:rsidRDefault="009734E5"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0A7308CE" w14:textId="77777777" w:rsidR="00D04409" w:rsidRPr="00FD7B79" w:rsidRDefault="00D04409" w:rsidP="00DA3A1D">
      <w:pPr>
        <w:pStyle w:val="Heading3"/>
        <w:widowControl w:val="0"/>
        <w:rPr>
          <w:rFonts w:cs="Arial"/>
        </w:rPr>
      </w:pPr>
      <w:r w:rsidRPr="00FD7B79">
        <w:rPr>
          <w:rFonts w:cs="Arial"/>
        </w:rPr>
        <w:t>Text</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7442F4F" w14:textId="2368B145" w:rsidR="008F731A" w:rsidRPr="00FD7B79" w:rsidRDefault="008B6D00" w:rsidP="008F731A">
      <w:pPr>
        <w:pStyle w:val="Header"/>
        <w:widowControl w:val="0"/>
        <w:tabs>
          <w:tab w:val="clear" w:pos="4800"/>
          <w:tab w:val="center" w:pos="4950"/>
        </w:tabs>
        <w:ind w:right="-10"/>
        <w:rPr>
          <w:rFonts w:cs="Arial"/>
          <w:b/>
          <w:i/>
        </w:rPr>
      </w:pPr>
      <w:r w:rsidRPr="00FB2D6E">
        <w:rPr>
          <w:rFonts w:cs="Arial"/>
        </w:rPr>
        <w:br w:type="page"/>
      </w:r>
      <w:r w:rsidR="00280D1E" w:rsidRPr="00280D1E">
        <w:rPr>
          <w:rFonts w:cs="Arial"/>
          <w:b/>
          <w:bCs/>
          <w:noProof/>
          <w:sz w:val="36"/>
          <w:lang w:eastAsia="en-US"/>
        </w:rPr>
        <w:lastRenderedPageBreak/>
        <w:t>How to Get the Best Return on Your Investments</w:t>
      </w:r>
      <w:r w:rsidR="00280D1E">
        <w:rPr>
          <w:rFonts w:cs="Arial"/>
          <w:b/>
          <w:i/>
        </w:rPr>
        <w:br/>
      </w:r>
      <w:r w:rsidR="008F731A">
        <w:rPr>
          <w:rFonts w:cs="Arial"/>
          <w:b/>
          <w:i/>
        </w:rPr>
        <w:t>Matthew 6:19-24</w:t>
      </w:r>
    </w:p>
    <w:p w14:paraId="55C551C8" w14:textId="0F2B9A3E" w:rsidR="00FD7B79" w:rsidRDefault="00FD7B79" w:rsidP="008F731A">
      <w:pPr>
        <w:pStyle w:val="Header"/>
        <w:widowControl w:val="0"/>
        <w:tabs>
          <w:tab w:val="clear" w:pos="4800"/>
          <w:tab w:val="center" w:pos="4950"/>
        </w:tabs>
        <w:ind w:right="-10"/>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7F7540A9" w14:textId="1744E0D7" w:rsidR="00B71169" w:rsidRPr="00FD7B79" w:rsidRDefault="00B71169" w:rsidP="00B71169">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 xml:space="preserve">The reason to invest in heaven is because eternal reward is better than greed </w:t>
      </w:r>
      <w:r w:rsidRPr="00FF311D">
        <w:t>(Matt 6:19-24).</w:t>
      </w:r>
    </w:p>
    <w:p w14:paraId="5AD95DC7" w14:textId="645CFE34"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C25DCC">
        <w:rPr>
          <w:rFonts w:cs="Arial"/>
        </w:rPr>
        <w:t xml:space="preserve">The reason </w:t>
      </w:r>
      <w:r w:rsidR="00BF146B">
        <w:rPr>
          <w:rFonts w:cs="Arial"/>
        </w:rPr>
        <w:t>to</w:t>
      </w:r>
      <w:r w:rsidR="00C25DCC">
        <w:rPr>
          <w:rFonts w:cs="Arial"/>
        </w:rPr>
        <w:t xml:space="preserve"> invest in heaven is because</w:t>
      </w:r>
      <w:r w:rsidR="001B47BA">
        <w:rPr>
          <w:rFonts w:cs="Arial"/>
        </w:rPr>
        <w:t xml:space="preserve"> </w:t>
      </w:r>
      <w:r w:rsidR="00D830F1">
        <w:rPr>
          <w:rFonts w:cs="Arial"/>
          <w:i/>
        </w:rPr>
        <w:t>pursu</w:t>
      </w:r>
      <w:r w:rsidR="001B47BA">
        <w:rPr>
          <w:rFonts w:cs="Arial"/>
          <w:i/>
        </w:rPr>
        <w:t>ing</w:t>
      </w:r>
      <w:r w:rsidR="00C25DCC">
        <w:rPr>
          <w:rFonts w:cs="Arial"/>
        </w:rPr>
        <w:t xml:space="preserve"> </w:t>
      </w:r>
      <w:r w:rsidR="00C25DCC" w:rsidRPr="001117D3">
        <w:rPr>
          <w:rFonts w:cs="Arial"/>
          <w:i/>
        </w:rPr>
        <w:t xml:space="preserve">eternal </w:t>
      </w:r>
      <w:r w:rsidR="00B71169">
        <w:rPr>
          <w:rFonts w:cs="Arial"/>
          <w:i/>
        </w:rPr>
        <w:t>reward</w:t>
      </w:r>
      <w:r w:rsidR="001B47BA">
        <w:rPr>
          <w:rFonts w:cs="Arial"/>
          <w:i/>
        </w:rPr>
        <w:t xml:space="preserve"> makes sense</w:t>
      </w:r>
      <w:r w:rsidR="001117D3" w:rsidRPr="001117D3">
        <w:rPr>
          <w:rFonts w:cs="Arial"/>
          <w:i/>
        </w:rPr>
        <w:t xml:space="preserve"> </w:t>
      </w:r>
      <w:r w:rsidR="00C25DCC">
        <w:rPr>
          <w:rFonts w:cs="Arial"/>
        </w:rPr>
        <w:t>(6:19-21).</w:t>
      </w:r>
    </w:p>
    <w:p w14:paraId="5FEF7A00" w14:textId="195BE319" w:rsidR="008B6D00" w:rsidRPr="00FD7B79" w:rsidRDefault="00BF146B" w:rsidP="00DA3A1D">
      <w:pPr>
        <w:pStyle w:val="Heading2"/>
        <w:widowControl w:val="0"/>
        <w:ind w:right="-10"/>
        <w:rPr>
          <w:rFonts w:cs="Arial"/>
        </w:rPr>
      </w:pPr>
      <w:r>
        <w:rPr>
          <w:rFonts w:cs="Arial"/>
        </w:rPr>
        <w:t xml:space="preserve">Collect heavenly—not earthly—rewards since they’re eternal </w:t>
      </w:r>
      <w:r w:rsidR="00C25DCC">
        <w:rPr>
          <w:rFonts w:cs="Arial"/>
        </w:rPr>
        <w:t>(6:19-20).</w:t>
      </w:r>
    </w:p>
    <w:p w14:paraId="0128429F" w14:textId="0030DD8D" w:rsidR="008B6D00" w:rsidRPr="00FD7B79" w:rsidRDefault="00730D11" w:rsidP="00DA3A1D">
      <w:pPr>
        <w:pStyle w:val="Heading2"/>
        <w:widowControl w:val="0"/>
        <w:ind w:right="-10"/>
        <w:rPr>
          <w:rFonts w:cs="Arial"/>
        </w:rPr>
      </w:pPr>
      <w:r>
        <w:rPr>
          <w:rFonts w:cs="Arial"/>
        </w:rPr>
        <w:t>What</w:t>
      </w:r>
      <w:r w:rsidR="00C25DCC">
        <w:rPr>
          <w:rFonts w:cs="Arial"/>
        </w:rPr>
        <w:t xml:space="preserve"> we value </w:t>
      </w:r>
      <w:r w:rsidR="00BF146B">
        <w:rPr>
          <w:rFonts w:cs="Arial"/>
        </w:rPr>
        <w:t>takes our time and energy</w:t>
      </w:r>
      <w:r>
        <w:rPr>
          <w:rFonts w:cs="Arial"/>
        </w:rPr>
        <w:t xml:space="preserve"> (6:21).</w:t>
      </w:r>
    </w:p>
    <w:p w14:paraId="134063BC" w14:textId="0BE43CBA" w:rsidR="00785C82" w:rsidRPr="00FD7B79" w:rsidRDefault="00785C82" w:rsidP="00785C82">
      <w:pPr>
        <w:pStyle w:val="Heading1"/>
        <w:widowControl w:val="0"/>
        <w:ind w:right="-10"/>
        <w:rPr>
          <w:rFonts w:cs="Arial"/>
        </w:rPr>
      </w:pPr>
      <w:r w:rsidRPr="00FD7B79">
        <w:rPr>
          <w:rFonts w:cs="Arial"/>
        </w:rPr>
        <w:t>II.</w:t>
      </w:r>
      <w:r w:rsidRPr="00FD7B79">
        <w:rPr>
          <w:rFonts w:cs="Arial"/>
        </w:rPr>
        <w:tab/>
      </w:r>
      <w:r>
        <w:rPr>
          <w:rFonts w:cs="Arial"/>
        </w:rPr>
        <w:t xml:space="preserve">The reason </w:t>
      </w:r>
      <w:r w:rsidR="00BF146B">
        <w:rPr>
          <w:rFonts w:cs="Arial"/>
        </w:rPr>
        <w:t>to</w:t>
      </w:r>
      <w:r>
        <w:rPr>
          <w:rFonts w:cs="Arial"/>
        </w:rPr>
        <w:t xml:space="preserve"> invest in heaven is because </w:t>
      </w:r>
      <w:r w:rsidR="003F60AC" w:rsidRPr="001117D3">
        <w:rPr>
          <w:rFonts w:cs="Arial"/>
          <w:i/>
        </w:rPr>
        <w:t>wisdom avoids greed</w:t>
      </w:r>
      <w:r>
        <w:rPr>
          <w:rFonts w:cs="Arial"/>
        </w:rPr>
        <w:t xml:space="preserve"> (6:22-23).</w:t>
      </w:r>
    </w:p>
    <w:p w14:paraId="42C37272" w14:textId="103934C3" w:rsidR="008B6D00" w:rsidRPr="00FD7B79" w:rsidRDefault="00074B26" w:rsidP="00DA3A1D">
      <w:pPr>
        <w:pStyle w:val="Heading2"/>
        <w:widowControl w:val="0"/>
        <w:ind w:right="-10"/>
        <w:rPr>
          <w:rFonts w:cs="Arial"/>
        </w:rPr>
      </w:pPr>
      <w:r>
        <w:rPr>
          <w:rFonts w:cs="Arial"/>
        </w:rPr>
        <w:t>Lamps reveal</w:t>
      </w:r>
      <w:r w:rsidR="00BF5CDB">
        <w:rPr>
          <w:rFonts w:cs="Arial"/>
        </w:rPr>
        <w:t xml:space="preserve"> </w:t>
      </w:r>
      <w:r w:rsidR="005763FB">
        <w:rPr>
          <w:rFonts w:cs="Arial"/>
        </w:rPr>
        <w:t xml:space="preserve">good </w:t>
      </w:r>
      <w:r w:rsidR="00BF5CDB">
        <w:rPr>
          <w:rFonts w:cs="Arial"/>
        </w:rPr>
        <w:t>priorities</w:t>
      </w:r>
      <w:r w:rsidR="005763FB">
        <w:rPr>
          <w:rFonts w:cs="Arial"/>
        </w:rPr>
        <w:t xml:space="preserve">, </w:t>
      </w:r>
      <w:r>
        <w:rPr>
          <w:rFonts w:cs="Arial"/>
        </w:rPr>
        <w:t>and wisdom</w:t>
      </w:r>
      <w:r w:rsidR="005763FB">
        <w:rPr>
          <w:rFonts w:cs="Arial"/>
        </w:rPr>
        <w:t xml:space="preserve"> </w:t>
      </w:r>
      <w:r>
        <w:rPr>
          <w:rFonts w:cs="Arial"/>
        </w:rPr>
        <w:t>prevents greed</w:t>
      </w:r>
      <w:r w:rsidR="00BF5CDB">
        <w:rPr>
          <w:rFonts w:cs="Arial"/>
        </w:rPr>
        <w:t xml:space="preserve"> (6:22-23a). </w:t>
      </w:r>
    </w:p>
    <w:p w14:paraId="5F0A57F0" w14:textId="15C675E0" w:rsidR="008B6D00" w:rsidRPr="00FD7B79" w:rsidRDefault="008E1C47" w:rsidP="00DA3A1D">
      <w:pPr>
        <w:pStyle w:val="Heading2"/>
        <w:widowControl w:val="0"/>
        <w:ind w:right="-10"/>
        <w:rPr>
          <w:rFonts w:cs="Arial"/>
        </w:rPr>
      </w:pPr>
      <w:r>
        <w:rPr>
          <w:rFonts w:cs="Arial"/>
        </w:rPr>
        <w:t xml:space="preserve">One who thinks </w:t>
      </w:r>
      <w:r w:rsidR="00785C82">
        <w:rPr>
          <w:rFonts w:cs="Arial"/>
        </w:rPr>
        <w:t>that greed</w:t>
      </w:r>
      <w:r>
        <w:rPr>
          <w:rFonts w:cs="Arial"/>
        </w:rPr>
        <w:t xml:space="preserve"> is good is in real trouble (6:23b).</w:t>
      </w:r>
    </w:p>
    <w:p w14:paraId="7EB4FF3D" w14:textId="17164861" w:rsidR="00C3630F" w:rsidRPr="00FD7B79" w:rsidRDefault="00C3630F" w:rsidP="00C3630F">
      <w:pPr>
        <w:pStyle w:val="Heading1"/>
        <w:widowControl w:val="0"/>
        <w:ind w:right="-10"/>
        <w:rPr>
          <w:rFonts w:cs="Arial"/>
        </w:rPr>
      </w:pPr>
      <w:r w:rsidRPr="00FD7B79">
        <w:rPr>
          <w:rFonts w:cs="Arial"/>
        </w:rPr>
        <w:t>III.</w:t>
      </w:r>
      <w:r w:rsidRPr="00FD7B79">
        <w:rPr>
          <w:rFonts w:cs="Arial"/>
        </w:rPr>
        <w:tab/>
      </w:r>
      <w:r>
        <w:rPr>
          <w:rFonts w:cs="Arial"/>
        </w:rPr>
        <w:t xml:space="preserve">The reason </w:t>
      </w:r>
      <w:r w:rsidR="00BF146B">
        <w:rPr>
          <w:rFonts w:cs="Arial"/>
        </w:rPr>
        <w:t>to</w:t>
      </w:r>
      <w:r>
        <w:rPr>
          <w:rFonts w:cs="Arial"/>
        </w:rPr>
        <w:t xml:space="preserve"> invest in heaven is because </w:t>
      </w:r>
      <w:r w:rsidR="00074B26">
        <w:rPr>
          <w:rFonts w:cs="Arial"/>
          <w:i/>
        </w:rPr>
        <w:t>either</w:t>
      </w:r>
      <w:r w:rsidRPr="00A16E3C">
        <w:rPr>
          <w:rFonts w:cs="Arial"/>
          <w:i/>
        </w:rPr>
        <w:t xml:space="preserve"> God </w:t>
      </w:r>
      <w:r w:rsidR="00074B26">
        <w:rPr>
          <w:rFonts w:cs="Arial"/>
          <w:i/>
        </w:rPr>
        <w:t>or</w:t>
      </w:r>
      <w:r w:rsidRPr="00A16E3C">
        <w:rPr>
          <w:rFonts w:cs="Arial"/>
          <w:i/>
        </w:rPr>
        <w:t xml:space="preserve"> money control</w:t>
      </w:r>
      <w:r w:rsidR="00074B26">
        <w:rPr>
          <w:rFonts w:cs="Arial"/>
          <w:i/>
        </w:rPr>
        <w:t>s</w:t>
      </w:r>
      <w:r w:rsidRPr="00A16E3C">
        <w:rPr>
          <w:rFonts w:cs="Arial"/>
          <w:i/>
        </w:rPr>
        <w:t xml:space="preserve"> us</w:t>
      </w:r>
      <w:r>
        <w:rPr>
          <w:rFonts w:cs="Arial"/>
        </w:rPr>
        <w:t xml:space="preserve"> (6:24).</w:t>
      </w:r>
    </w:p>
    <w:p w14:paraId="68175875" w14:textId="028F9831" w:rsidR="008B6D00" w:rsidRPr="00FD7B79" w:rsidRDefault="00074B26" w:rsidP="00DA3A1D">
      <w:pPr>
        <w:pStyle w:val="Heading2"/>
        <w:widowControl w:val="0"/>
        <w:ind w:right="-10"/>
        <w:rPr>
          <w:rFonts w:cs="Arial"/>
        </w:rPr>
      </w:pPr>
      <w:r>
        <w:rPr>
          <w:rFonts w:cs="Arial"/>
        </w:rPr>
        <w:t>We all commit to only</w:t>
      </w:r>
      <w:r w:rsidR="00BC6B23">
        <w:rPr>
          <w:rFonts w:cs="Arial"/>
        </w:rPr>
        <w:t xml:space="preserve"> one authority (6:24a).</w:t>
      </w:r>
    </w:p>
    <w:p w14:paraId="62A97ED5" w14:textId="569F077F" w:rsidR="008B6D00" w:rsidRPr="00FD7B79" w:rsidRDefault="00074B26" w:rsidP="00DA3A1D">
      <w:pPr>
        <w:pStyle w:val="Heading2"/>
        <w:widowControl w:val="0"/>
        <w:ind w:right="-10"/>
        <w:rPr>
          <w:rFonts w:cs="Arial"/>
        </w:rPr>
      </w:pPr>
      <w:r>
        <w:rPr>
          <w:rFonts w:cs="Arial"/>
        </w:rPr>
        <w:t>We</w:t>
      </w:r>
      <w:r w:rsidR="000F09A4">
        <w:rPr>
          <w:rFonts w:cs="Arial"/>
        </w:rPr>
        <w:t xml:space="preserve"> can’t serve both God and money (6:24b).</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3E83BC6F" w:rsidR="00741722" w:rsidRPr="00FD7B79" w:rsidRDefault="00741722" w:rsidP="00DA3A1D">
      <w:pPr>
        <w:pStyle w:val="Header"/>
        <w:widowControl w:val="0"/>
        <w:rPr>
          <w:rFonts w:cs="Arial"/>
        </w:rPr>
      </w:pPr>
      <w:r w:rsidRPr="00FD7B79">
        <w:rPr>
          <w:rFonts w:cs="Arial"/>
        </w:rPr>
        <w:t>The listeners will</w:t>
      </w:r>
      <w:r w:rsidR="00137E41">
        <w:rPr>
          <w:rFonts w:cs="Arial"/>
        </w:rPr>
        <w:t xml:space="preserve"> invest their time, talents, and money for eternity.</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304A45D4" w14:textId="0BACC573" w:rsidR="00D40535" w:rsidRDefault="00D40535" w:rsidP="00D40535">
      <w:pPr>
        <w:pStyle w:val="Heading3"/>
        <w:ind w:right="-10"/>
        <w:rPr>
          <w:rFonts w:cs="Arial"/>
        </w:rPr>
      </w:pPr>
      <w:r w:rsidRPr="00FD7B79">
        <w:rPr>
          <w:rFonts w:cs="Arial"/>
          <w:u w:val="single"/>
        </w:rPr>
        <w:t>Interest</w:t>
      </w:r>
      <w:r w:rsidR="0051501B">
        <w:rPr>
          <w:rFonts w:cs="Arial"/>
          <w:u w:val="single"/>
        </w:rPr>
        <w:t>/Curiosity</w:t>
      </w:r>
      <w:r w:rsidRPr="00FD7B79">
        <w:rPr>
          <w:rFonts w:cs="Arial"/>
        </w:rPr>
        <w:t xml:space="preserve">: </w:t>
      </w:r>
      <w:r>
        <w:rPr>
          <w:rFonts w:cs="Arial"/>
        </w:rPr>
        <w:t>Everyone is l</w:t>
      </w:r>
      <w:r w:rsidR="00D64B43">
        <w:rPr>
          <w:rFonts w:cs="Arial"/>
        </w:rPr>
        <w:t>ooking for the best investments.</w:t>
      </w:r>
    </w:p>
    <w:p w14:paraId="6D85EBF6" w14:textId="54835606"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593E0B">
        <w:rPr>
          <w:rFonts w:cs="Arial"/>
        </w:rPr>
        <w:t xml:space="preserve">Why should you invest in </w:t>
      </w:r>
      <w:r w:rsidR="00593E0B" w:rsidRPr="00531CEC">
        <w:rPr>
          <w:rFonts w:cs="Arial"/>
          <w:u w:val="single"/>
        </w:rPr>
        <w:t>heaven</w:t>
      </w:r>
      <w:r w:rsidR="00593E0B">
        <w:rPr>
          <w:rFonts w:cs="Arial"/>
        </w:rPr>
        <w:t>?</w:t>
      </w:r>
    </w:p>
    <w:p w14:paraId="45BA3A52" w14:textId="16ED7ACA" w:rsidR="00660C84" w:rsidRDefault="00660C84" w:rsidP="00660C84">
      <w:pPr>
        <w:pStyle w:val="Heading3"/>
        <w:ind w:right="-10"/>
        <w:rPr>
          <w:rFonts w:cs="Arial"/>
        </w:rPr>
      </w:pPr>
      <w:r w:rsidRPr="00FD7B79">
        <w:rPr>
          <w:rFonts w:cs="Arial"/>
          <w:u w:val="single"/>
        </w:rPr>
        <w:t>Background</w:t>
      </w:r>
      <w:r w:rsidRPr="00FD7B79">
        <w:rPr>
          <w:rFonts w:cs="Arial"/>
        </w:rPr>
        <w:t xml:space="preserve">: </w:t>
      </w:r>
      <w:r w:rsidR="001225BD">
        <w:rPr>
          <w:rFonts w:cs="Arial"/>
        </w:rPr>
        <w:t xml:space="preserve">Pharisees in </w:t>
      </w:r>
      <w:r w:rsidR="00254AD9">
        <w:rPr>
          <w:rFonts w:cs="Arial"/>
        </w:rPr>
        <w:t>Christ’s day</w:t>
      </w:r>
      <w:r w:rsidR="001225BD">
        <w:rPr>
          <w:rFonts w:cs="Arial"/>
        </w:rPr>
        <w:t xml:space="preserve"> </w:t>
      </w:r>
      <w:r w:rsidR="007C31B7">
        <w:rPr>
          <w:rFonts w:cs="Arial"/>
        </w:rPr>
        <w:t>spent mostly on themselves.</w:t>
      </w:r>
    </w:p>
    <w:p w14:paraId="145C42AB" w14:textId="0D19611E"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CC48A3">
        <w:rPr>
          <w:rFonts w:cs="Arial"/>
        </w:rPr>
        <w:t>Today let’s see three reasons to invest in heaven.</w:t>
      </w:r>
    </w:p>
    <w:p w14:paraId="32765CA9" w14:textId="36D509FC"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CC48A3">
        <w:rPr>
          <w:rFonts w:cs="Arial"/>
        </w:rPr>
        <w:t xml:space="preserve">Matthew 6:19-24 answers why we should </w:t>
      </w:r>
      <w:r w:rsidR="00CC48A3" w:rsidRPr="00D565F2">
        <w:rPr>
          <w:rFonts w:cs="Arial"/>
          <w:i/>
        </w:rPr>
        <w:t>invest money for God</w:t>
      </w:r>
      <w:r w:rsidR="00CC48A3">
        <w:rPr>
          <w:rFonts w:cs="Arial"/>
        </w:rPr>
        <w:t xml:space="preserve"> rather than </w:t>
      </w:r>
      <w:r w:rsidR="00CC48A3" w:rsidRPr="00D565F2">
        <w:rPr>
          <w:rFonts w:cs="Arial"/>
          <w:i/>
        </w:rPr>
        <w:t>spend money on ourselves</w:t>
      </w:r>
      <w:r w:rsidR="00CC48A3">
        <w:rPr>
          <w:rFonts w:cs="Arial"/>
        </w:rPr>
        <w:t>.</w:t>
      </w:r>
    </w:p>
    <w:p w14:paraId="01CD7E43" w14:textId="77777777" w:rsidR="00660C84" w:rsidRPr="00FD7B79" w:rsidRDefault="00660C84" w:rsidP="00660C84">
      <w:pPr>
        <w:rPr>
          <w:rFonts w:cs="Arial"/>
        </w:rPr>
      </w:pPr>
    </w:p>
    <w:p w14:paraId="43719307" w14:textId="37FE8E42" w:rsidR="00660C84" w:rsidRPr="00FD7B79" w:rsidRDefault="00660C84" w:rsidP="00660C84">
      <w:pPr>
        <w:rPr>
          <w:rFonts w:cs="Arial"/>
        </w:rPr>
      </w:pPr>
      <w:r w:rsidRPr="00FD7B79">
        <w:rPr>
          <w:rFonts w:cs="Arial"/>
        </w:rPr>
        <w:t>(</w:t>
      </w:r>
      <w:r w:rsidR="00F00ECE">
        <w:rPr>
          <w:rFonts w:cs="Arial"/>
        </w:rPr>
        <w:t>What’s the first reason you should invest in heaven?</w:t>
      </w:r>
      <w:r w:rsidRPr="00FD7B79">
        <w:rPr>
          <w:rFonts w:cs="Arial"/>
        </w:rPr>
        <w:t>)</w:t>
      </w:r>
    </w:p>
    <w:p w14:paraId="31F9CF9C" w14:textId="46739C3C" w:rsidR="00F00ECE" w:rsidRPr="00914149" w:rsidRDefault="00F00ECE" w:rsidP="00F00ECE">
      <w:pPr>
        <w:pStyle w:val="Heading1"/>
        <w:widowControl w:val="0"/>
        <w:ind w:right="-10"/>
        <w:rPr>
          <w:rFonts w:cs="Arial"/>
        </w:rPr>
      </w:pPr>
      <w:r w:rsidRPr="00914149">
        <w:rPr>
          <w:rFonts w:cs="Arial"/>
        </w:rPr>
        <w:t>I.</w:t>
      </w:r>
      <w:r w:rsidRPr="00914149">
        <w:rPr>
          <w:rFonts w:cs="Arial"/>
        </w:rPr>
        <w:tab/>
      </w:r>
      <w:r w:rsidR="00914149" w:rsidRPr="00914149">
        <w:rPr>
          <w:rFonts w:cs="Arial"/>
        </w:rPr>
        <w:t>P</w:t>
      </w:r>
      <w:r w:rsidRPr="00914149">
        <w:rPr>
          <w:rFonts w:cs="Arial"/>
        </w:rPr>
        <w:t xml:space="preserve">ursuing </w:t>
      </w:r>
      <w:r w:rsidRPr="00914149">
        <w:rPr>
          <w:rFonts w:cs="Arial"/>
          <w:u w:val="single"/>
        </w:rPr>
        <w:t>eternal</w:t>
      </w:r>
      <w:r w:rsidRPr="00914149">
        <w:rPr>
          <w:rFonts w:cs="Arial"/>
        </w:rPr>
        <w:t xml:space="preserve"> reward makes sense (6:19-21).</w:t>
      </w:r>
    </w:p>
    <w:p w14:paraId="579E73A7" w14:textId="77777777" w:rsidR="00F00ECE" w:rsidRPr="00914149" w:rsidRDefault="00F00ECE" w:rsidP="00F00ECE">
      <w:pPr>
        <w:pStyle w:val="Heading2"/>
        <w:widowControl w:val="0"/>
        <w:ind w:right="-10"/>
        <w:rPr>
          <w:rFonts w:cs="Arial"/>
        </w:rPr>
      </w:pPr>
      <w:r w:rsidRPr="00914149">
        <w:rPr>
          <w:rFonts w:cs="Arial"/>
        </w:rPr>
        <w:t>Collect heavenly—not earthly—rewards since they’re eternal (6:19-20).</w:t>
      </w:r>
    </w:p>
    <w:p w14:paraId="74C7C1A7" w14:textId="77777777" w:rsidR="00F00ECE" w:rsidRPr="00914149" w:rsidRDefault="00F00ECE" w:rsidP="00F00ECE">
      <w:pPr>
        <w:pStyle w:val="Heading2"/>
        <w:widowControl w:val="0"/>
        <w:ind w:right="-10"/>
        <w:rPr>
          <w:rFonts w:cs="Arial"/>
        </w:rPr>
      </w:pPr>
      <w:r w:rsidRPr="00914149">
        <w:rPr>
          <w:rFonts w:cs="Arial"/>
        </w:rPr>
        <w:t>What we value takes our time and energy (6:21).</w:t>
      </w:r>
    </w:p>
    <w:p w14:paraId="1929338E" w14:textId="77777777" w:rsidR="00D64B43" w:rsidRPr="00914149" w:rsidRDefault="00D64B43" w:rsidP="00D64B43">
      <w:pPr>
        <w:rPr>
          <w:rFonts w:cs="Arial"/>
        </w:rPr>
      </w:pPr>
      <w:r w:rsidRPr="00914149">
        <w:rPr>
          <w:rFonts w:cs="Arial"/>
        </w:rPr>
        <w:t>(</w:t>
      </w:r>
      <w:r>
        <w:rPr>
          <w:rFonts w:cs="Arial"/>
        </w:rPr>
        <w:t>What’s the second reason you should invest in heaven?</w:t>
      </w:r>
      <w:r w:rsidRPr="00914149">
        <w:rPr>
          <w:rFonts w:cs="Arial"/>
        </w:rPr>
        <w:t>)</w:t>
      </w:r>
    </w:p>
    <w:p w14:paraId="2E5D2AC4" w14:textId="3F9D8E09" w:rsidR="00F00ECE" w:rsidRPr="00914149" w:rsidRDefault="00F00ECE" w:rsidP="00F00ECE">
      <w:pPr>
        <w:pStyle w:val="Heading1"/>
        <w:widowControl w:val="0"/>
        <w:ind w:right="-10"/>
        <w:rPr>
          <w:rFonts w:cs="Arial"/>
        </w:rPr>
      </w:pPr>
      <w:r w:rsidRPr="00914149">
        <w:rPr>
          <w:rFonts w:cs="Arial"/>
        </w:rPr>
        <w:t>II.</w:t>
      </w:r>
      <w:r w:rsidRPr="00914149">
        <w:rPr>
          <w:rFonts w:cs="Arial"/>
        </w:rPr>
        <w:tab/>
      </w:r>
      <w:r w:rsidR="00914149" w:rsidRPr="00914149">
        <w:rPr>
          <w:rFonts w:cs="Arial"/>
        </w:rPr>
        <w:t>W</w:t>
      </w:r>
      <w:r w:rsidRPr="00914149">
        <w:rPr>
          <w:rFonts w:cs="Arial"/>
        </w:rPr>
        <w:t xml:space="preserve">isdom avoids </w:t>
      </w:r>
      <w:r w:rsidRPr="00914149">
        <w:rPr>
          <w:rFonts w:cs="Arial"/>
          <w:u w:val="single"/>
        </w:rPr>
        <w:t>greed</w:t>
      </w:r>
      <w:r w:rsidRPr="00914149">
        <w:rPr>
          <w:rFonts w:cs="Arial"/>
        </w:rPr>
        <w:t xml:space="preserve"> (6:22-23).</w:t>
      </w:r>
    </w:p>
    <w:p w14:paraId="473E67DC" w14:textId="7B072DC5" w:rsidR="00F00ECE" w:rsidRPr="00914149" w:rsidRDefault="00F769C5" w:rsidP="00F00ECE">
      <w:pPr>
        <w:pStyle w:val="Heading2"/>
        <w:widowControl w:val="0"/>
        <w:ind w:right="-10"/>
        <w:rPr>
          <w:rFonts w:cs="Arial"/>
        </w:rPr>
      </w:pPr>
      <w:r w:rsidRPr="00F769C5">
        <w:rPr>
          <w:rFonts w:cs="Arial"/>
        </w:rPr>
        <w:t xml:space="preserve">As a light reveals good priorities, so wisdom prevents greed </w:t>
      </w:r>
      <w:r w:rsidR="00F00ECE" w:rsidRPr="00914149">
        <w:rPr>
          <w:rFonts w:cs="Arial"/>
        </w:rPr>
        <w:t xml:space="preserve">(6:22-23a). </w:t>
      </w:r>
    </w:p>
    <w:p w14:paraId="402347C7" w14:textId="77777777" w:rsidR="00F00ECE" w:rsidRPr="00914149" w:rsidRDefault="00F00ECE" w:rsidP="00F00ECE">
      <w:pPr>
        <w:pStyle w:val="Heading2"/>
        <w:widowControl w:val="0"/>
        <w:ind w:right="-10"/>
        <w:rPr>
          <w:rFonts w:cs="Arial"/>
        </w:rPr>
      </w:pPr>
      <w:r w:rsidRPr="00914149">
        <w:rPr>
          <w:rFonts w:cs="Arial"/>
        </w:rPr>
        <w:t>One who thinks that greed is good is in real trouble (6:23b).</w:t>
      </w:r>
    </w:p>
    <w:p w14:paraId="2D5CDD3C" w14:textId="5FAE7BC1" w:rsidR="00F00ECE" w:rsidRPr="00914149" w:rsidRDefault="00F00ECE" w:rsidP="00F00ECE">
      <w:pPr>
        <w:rPr>
          <w:rFonts w:cs="Arial"/>
        </w:rPr>
      </w:pPr>
      <w:r w:rsidRPr="00914149">
        <w:rPr>
          <w:rFonts w:cs="Arial"/>
        </w:rPr>
        <w:lastRenderedPageBreak/>
        <w:t>(</w:t>
      </w:r>
      <w:r w:rsidR="00122882">
        <w:rPr>
          <w:rFonts w:cs="Arial"/>
        </w:rPr>
        <w:t>What’s the third reason you should invest in heaven?</w:t>
      </w:r>
      <w:r w:rsidRPr="00914149">
        <w:rPr>
          <w:rFonts w:cs="Arial"/>
        </w:rPr>
        <w:t>)</w:t>
      </w:r>
    </w:p>
    <w:p w14:paraId="24856381" w14:textId="1E15BC5F" w:rsidR="00F00ECE" w:rsidRPr="00914149" w:rsidRDefault="00F00ECE" w:rsidP="00F00ECE">
      <w:pPr>
        <w:pStyle w:val="Heading1"/>
        <w:widowControl w:val="0"/>
        <w:ind w:right="-10"/>
        <w:rPr>
          <w:rFonts w:cs="Arial"/>
        </w:rPr>
      </w:pPr>
      <w:r w:rsidRPr="00914149">
        <w:rPr>
          <w:rFonts w:cs="Arial"/>
        </w:rPr>
        <w:t>III.</w:t>
      </w:r>
      <w:r w:rsidRPr="00914149">
        <w:rPr>
          <w:rFonts w:cs="Arial"/>
        </w:rPr>
        <w:tab/>
      </w:r>
      <w:r w:rsidR="00914149" w:rsidRPr="00914149">
        <w:rPr>
          <w:rFonts w:cs="Arial"/>
        </w:rPr>
        <w:t>E</w:t>
      </w:r>
      <w:r w:rsidRPr="00914149">
        <w:rPr>
          <w:rFonts w:cs="Arial"/>
        </w:rPr>
        <w:t xml:space="preserve">ither God or money </w:t>
      </w:r>
      <w:r w:rsidRPr="00914149">
        <w:rPr>
          <w:rFonts w:cs="Arial"/>
          <w:u w:val="single"/>
        </w:rPr>
        <w:t>controls</w:t>
      </w:r>
      <w:r w:rsidRPr="00914149">
        <w:rPr>
          <w:rFonts w:cs="Arial"/>
        </w:rPr>
        <w:t xml:space="preserve"> </w:t>
      </w:r>
      <w:r w:rsidR="00CC5B7E">
        <w:rPr>
          <w:rFonts w:cs="Arial"/>
        </w:rPr>
        <w:t>you</w:t>
      </w:r>
      <w:r w:rsidRPr="00914149">
        <w:rPr>
          <w:rFonts w:cs="Arial"/>
        </w:rPr>
        <w:t xml:space="preserve"> (6:24).</w:t>
      </w:r>
    </w:p>
    <w:p w14:paraId="2C4706E9" w14:textId="6482B15D" w:rsidR="00F00ECE" w:rsidRPr="00FD7B79" w:rsidRDefault="00CC5B7E" w:rsidP="00F00ECE">
      <w:pPr>
        <w:pStyle w:val="Heading2"/>
        <w:widowControl w:val="0"/>
        <w:ind w:right="-10"/>
        <w:rPr>
          <w:rFonts w:cs="Arial"/>
        </w:rPr>
      </w:pPr>
      <w:r>
        <w:rPr>
          <w:rFonts w:cs="Arial"/>
        </w:rPr>
        <w:t>You can</w:t>
      </w:r>
      <w:r w:rsidR="00F00ECE">
        <w:rPr>
          <w:rFonts w:cs="Arial"/>
        </w:rPr>
        <w:t xml:space="preserve"> commit to only one authority (6:24a).</w:t>
      </w:r>
    </w:p>
    <w:p w14:paraId="3BE0D137" w14:textId="643C2714" w:rsidR="00F00ECE" w:rsidRPr="00FD7B79" w:rsidRDefault="00CC5B7E" w:rsidP="00F00ECE">
      <w:pPr>
        <w:pStyle w:val="Heading2"/>
        <w:widowControl w:val="0"/>
        <w:ind w:right="-10"/>
        <w:rPr>
          <w:rFonts w:cs="Arial"/>
        </w:rPr>
      </w:pPr>
      <w:r>
        <w:rPr>
          <w:rFonts w:cs="Arial"/>
        </w:rPr>
        <w:t>You</w:t>
      </w:r>
      <w:r w:rsidR="00F00ECE">
        <w:rPr>
          <w:rFonts w:cs="Arial"/>
        </w:rPr>
        <w:t xml:space="preserve"> can’t serve both God and money (6:24b).</w:t>
      </w:r>
    </w:p>
    <w:p w14:paraId="680EDDC3" w14:textId="5ABFF2B2" w:rsidR="00660C84" w:rsidRPr="00492B1D" w:rsidRDefault="00660C84" w:rsidP="00660C84">
      <w:pPr>
        <w:rPr>
          <w:rFonts w:cs="Arial"/>
        </w:rPr>
      </w:pPr>
      <w:r w:rsidRPr="00492B1D">
        <w:rPr>
          <w:rFonts w:cs="Arial"/>
        </w:rPr>
        <w:t>(</w:t>
      </w:r>
      <w:r w:rsidR="00492B1D" w:rsidRPr="00492B1D">
        <w:rPr>
          <w:rFonts w:cs="Arial"/>
        </w:rPr>
        <w:t>Why should you invest in heaven?)</w:t>
      </w:r>
    </w:p>
    <w:p w14:paraId="1D5E74B5" w14:textId="77777777" w:rsidR="00660C84" w:rsidRPr="00FD7B79" w:rsidRDefault="00660C84" w:rsidP="00660C84">
      <w:pPr>
        <w:pStyle w:val="Heading1"/>
        <w:rPr>
          <w:rFonts w:cs="Arial"/>
        </w:rPr>
      </w:pPr>
      <w:r w:rsidRPr="00FD7B79">
        <w:rPr>
          <w:rFonts w:cs="Arial"/>
        </w:rPr>
        <w:t>Conclusion</w:t>
      </w:r>
    </w:p>
    <w:p w14:paraId="4BB008B0" w14:textId="05ED9C55" w:rsidR="00660C84" w:rsidRPr="00FD7B79" w:rsidRDefault="00593E0B" w:rsidP="00660C84">
      <w:pPr>
        <w:pStyle w:val="Heading3"/>
        <w:rPr>
          <w:rFonts w:cs="Arial"/>
        </w:rPr>
      </w:pPr>
      <w:r>
        <w:rPr>
          <w:rFonts w:cs="Arial"/>
        </w:rPr>
        <w:t xml:space="preserve">Eternal reward is better than </w:t>
      </w:r>
      <w:r w:rsidRPr="00593E0B">
        <w:rPr>
          <w:rFonts w:cs="Arial"/>
          <w:u w:val="single"/>
        </w:rPr>
        <w:t>greed</w:t>
      </w:r>
      <w:r w:rsidR="00660C84" w:rsidRPr="00FD7B79">
        <w:rPr>
          <w:rFonts w:cs="Arial"/>
        </w:rPr>
        <w:t xml:space="preserve"> (MI).</w:t>
      </w:r>
    </w:p>
    <w:p w14:paraId="3B4A25F9" w14:textId="6C29DE2C" w:rsidR="00660C84" w:rsidRDefault="00023C39" w:rsidP="00660C84">
      <w:pPr>
        <w:pStyle w:val="Heading3"/>
        <w:rPr>
          <w:rFonts w:cs="Arial"/>
        </w:rPr>
      </w:pPr>
      <w:r>
        <w:rPr>
          <w:rFonts w:cs="Arial"/>
        </w:rPr>
        <w:t>We’ve seen three reasons to</w:t>
      </w:r>
      <w:r w:rsidRPr="00492B1D">
        <w:rPr>
          <w:rFonts w:cs="Arial"/>
        </w:rPr>
        <w:t xml:space="preserve"> invest in heaven</w:t>
      </w:r>
      <w:r>
        <w:rPr>
          <w:rFonts w:cs="Arial"/>
        </w:rPr>
        <w:t xml:space="preserve"> (MPs):</w:t>
      </w:r>
    </w:p>
    <w:p w14:paraId="0195AA25" w14:textId="65ACEF28" w:rsidR="007B0171" w:rsidRDefault="007B0171" w:rsidP="007B0171">
      <w:pPr>
        <w:pStyle w:val="Heading4"/>
        <w:rPr>
          <w:rFonts w:cs="Arial"/>
        </w:rPr>
      </w:pPr>
      <w:r w:rsidRPr="00914149">
        <w:rPr>
          <w:rFonts w:cs="Arial"/>
        </w:rPr>
        <w:t xml:space="preserve">Pursuing </w:t>
      </w:r>
      <w:r w:rsidRPr="00914149">
        <w:rPr>
          <w:rFonts w:cs="Arial"/>
          <w:u w:val="single"/>
        </w:rPr>
        <w:t>eternal</w:t>
      </w:r>
      <w:r w:rsidRPr="00914149">
        <w:rPr>
          <w:rFonts w:cs="Arial"/>
        </w:rPr>
        <w:t xml:space="preserve"> reward makes sense (6:19-21).</w:t>
      </w:r>
    </w:p>
    <w:p w14:paraId="365FC7B2" w14:textId="1DFE8260" w:rsidR="007B0171" w:rsidRDefault="007B0171" w:rsidP="007B0171">
      <w:pPr>
        <w:pStyle w:val="Heading4"/>
        <w:rPr>
          <w:rFonts w:cs="Arial"/>
        </w:rPr>
      </w:pPr>
      <w:r w:rsidRPr="00914149">
        <w:rPr>
          <w:rFonts w:cs="Arial"/>
        </w:rPr>
        <w:t xml:space="preserve">Wisdom avoids </w:t>
      </w:r>
      <w:r w:rsidRPr="00914149">
        <w:rPr>
          <w:rFonts w:cs="Arial"/>
          <w:u w:val="single"/>
        </w:rPr>
        <w:t>greed</w:t>
      </w:r>
      <w:r w:rsidRPr="00914149">
        <w:rPr>
          <w:rFonts w:cs="Arial"/>
        </w:rPr>
        <w:t xml:space="preserve"> (6:22-23).</w:t>
      </w:r>
    </w:p>
    <w:p w14:paraId="47DC60C3" w14:textId="6C7DD225" w:rsidR="007B0171" w:rsidRPr="00FD7B79" w:rsidRDefault="007B0171" w:rsidP="007B0171">
      <w:pPr>
        <w:pStyle w:val="Heading4"/>
        <w:rPr>
          <w:rFonts w:cs="Arial"/>
        </w:rPr>
      </w:pPr>
      <w:r w:rsidRPr="00914149">
        <w:rPr>
          <w:rFonts w:cs="Arial"/>
        </w:rPr>
        <w:t xml:space="preserve">Either God or money </w:t>
      </w:r>
      <w:r w:rsidRPr="00914149">
        <w:rPr>
          <w:rFonts w:cs="Arial"/>
          <w:u w:val="single"/>
        </w:rPr>
        <w:t>controls</w:t>
      </w:r>
      <w:r w:rsidRPr="00914149">
        <w:rPr>
          <w:rFonts w:cs="Arial"/>
        </w:rPr>
        <w:t xml:space="preserve"> </w:t>
      </w:r>
      <w:r w:rsidR="00CC5B7E">
        <w:rPr>
          <w:rFonts w:cs="Arial"/>
        </w:rPr>
        <w:t>you</w:t>
      </w:r>
      <w:r w:rsidRPr="00914149">
        <w:rPr>
          <w:rFonts w:cs="Arial"/>
        </w:rPr>
        <w:t xml:space="preserve"> (6:24).</w:t>
      </w:r>
    </w:p>
    <w:p w14:paraId="23F53375" w14:textId="712E9DEE" w:rsidR="006C3F6A" w:rsidRDefault="006C3F6A" w:rsidP="00660C84">
      <w:pPr>
        <w:pStyle w:val="Heading3"/>
        <w:rPr>
          <w:rFonts w:cs="Arial"/>
        </w:rPr>
      </w:pPr>
      <w:r w:rsidRPr="00FD7B79">
        <w:rPr>
          <w:rFonts w:cs="Arial"/>
        </w:rPr>
        <w:t>Application</w:t>
      </w:r>
      <w:r>
        <w:rPr>
          <w:rFonts w:cs="Arial"/>
        </w:rPr>
        <w:t xml:space="preserve">: How can you </w:t>
      </w:r>
      <w:r w:rsidR="000E03D7">
        <w:rPr>
          <w:rFonts w:cs="Arial"/>
        </w:rPr>
        <w:t>improve</w:t>
      </w:r>
      <w:r>
        <w:rPr>
          <w:rFonts w:cs="Arial"/>
        </w:rPr>
        <w:t xml:space="preserve"> your investment priorities?</w:t>
      </w:r>
    </w:p>
    <w:p w14:paraId="1BCE982C" w14:textId="1C453887" w:rsidR="006C3F6A" w:rsidRDefault="000E03D7" w:rsidP="006C3F6A">
      <w:pPr>
        <w:pStyle w:val="Heading4"/>
        <w:rPr>
          <w:rFonts w:cs="Arial"/>
        </w:rPr>
      </w:pPr>
      <w:r>
        <w:rPr>
          <w:rFonts w:cs="Arial"/>
        </w:rPr>
        <w:t xml:space="preserve">Invest </w:t>
      </w:r>
      <w:r w:rsidR="00132C35">
        <w:rPr>
          <w:rFonts w:cs="Arial"/>
        </w:rPr>
        <w:t xml:space="preserve">your time—shown in your </w:t>
      </w:r>
      <w:r w:rsidR="00FB65FA">
        <w:rPr>
          <w:rFonts w:cs="Arial"/>
        </w:rPr>
        <w:t>schedule.</w:t>
      </w:r>
    </w:p>
    <w:p w14:paraId="3AC631C3" w14:textId="726EDC32" w:rsidR="00132C35" w:rsidRDefault="000E03D7" w:rsidP="006C3F6A">
      <w:pPr>
        <w:pStyle w:val="Heading4"/>
        <w:rPr>
          <w:rFonts w:cs="Arial"/>
        </w:rPr>
      </w:pPr>
      <w:r>
        <w:rPr>
          <w:rFonts w:cs="Arial"/>
        </w:rPr>
        <w:t xml:space="preserve">Invest </w:t>
      </w:r>
      <w:r w:rsidR="00FF4FF3">
        <w:rPr>
          <w:rFonts w:cs="Arial"/>
        </w:rPr>
        <w:t xml:space="preserve">your </w:t>
      </w:r>
      <w:r w:rsidR="00132C35">
        <w:rPr>
          <w:rFonts w:cs="Arial"/>
        </w:rPr>
        <w:t>talents—shown in your service.</w:t>
      </w:r>
    </w:p>
    <w:p w14:paraId="136DA37F" w14:textId="4F982269" w:rsidR="006C3F6A" w:rsidRDefault="000E03D7" w:rsidP="006C3F6A">
      <w:pPr>
        <w:pStyle w:val="Heading4"/>
        <w:rPr>
          <w:rFonts w:cs="Arial"/>
        </w:rPr>
      </w:pPr>
      <w:r>
        <w:rPr>
          <w:rFonts w:cs="Arial"/>
        </w:rPr>
        <w:t xml:space="preserve">Invest </w:t>
      </w:r>
      <w:r w:rsidR="00132C35">
        <w:rPr>
          <w:rFonts w:cs="Arial"/>
        </w:rPr>
        <w:t xml:space="preserve">your treasure—shown in your </w:t>
      </w:r>
      <w:r w:rsidR="00FF4FF3">
        <w:rPr>
          <w:rFonts w:cs="Arial"/>
        </w:rPr>
        <w:t>giving.</w:t>
      </w:r>
    </w:p>
    <w:p w14:paraId="269F99B9" w14:textId="57D26B77" w:rsidR="00660C84" w:rsidRPr="00FD7B79" w:rsidRDefault="006C3F6A" w:rsidP="00660C84">
      <w:pPr>
        <w:pStyle w:val="Heading3"/>
        <w:rPr>
          <w:rFonts w:cs="Arial"/>
        </w:rPr>
      </w:pPr>
      <w:r>
        <w:rPr>
          <w:rFonts w:cs="Arial"/>
        </w:rPr>
        <w:t>Exhortation</w:t>
      </w:r>
      <w:r w:rsidR="001B30F4">
        <w:rPr>
          <w:rFonts w:cs="Arial"/>
        </w:rPr>
        <w:t>: Once a “thief” changed all the prices.</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EA256E" w:rsidRPr="00DE694D" w:rsidRDefault="00EA256E" w:rsidP="004918E8">
                            <w:pPr>
                              <w:jc w:val="right"/>
                              <w:rPr>
                                <w:rFonts w:cs="Arial"/>
                                <w:b/>
                              </w:rPr>
                            </w:pPr>
                            <w:r w:rsidRPr="00DE694D">
                              <w:rPr>
                                <w:rFonts w:cs="Arial"/>
                                <w:b/>
                              </w:rPr>
                              <w:t>Rick Griffith</w:t>
                            </w:r>
                          </w:p>
                          <w:p w14:paraId="0C28157E" w14:textId="4027B518" w:rsidR="00EA256E" w:rsidRDefault="00EA256E" w:rsidP="004918E8">
                            <w:pPr>
                              <w:jc w:val="right"/>
                              <w:rPr>
                                <w:rFonts w:cs="Arial"/>
                              </w:rPr>
                            </w:pPr>
                            <w:r>
                              <w:rPr>
                                <w:rFonts w:cs="Arial"/>
                              </w:rPr>
                              <w:t>24 April 2016</w:t>
                            </w:r>
                          </w:p>
                          <w:p w14:paraId="78CD44B5" w14:textId="4E5B41B8" w:rsidR="00EA256E" w:rsidRPr="000C6DC6" w:rsidRDefault="00EA256E" w:rsidP="004918E8">
                            <w:pPr>
                              <w:jc w:val="right"/>
                              <w:rPr>
                                <w:rFonts w:cs="Arial"/>
                              </w:rPr>
                            </w:pPr>
                            <w:r>
                              <w:rPr>
                                <w:rFonts w:cs="Arial"/>
                              </w:rPr>
                              <w:t xml:space="preserve">Message 14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4"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" filled="f" stroked="f">
                <v:textbox inset=",7.2pt,,7.2pt">
                  <w:txbxContent>
                    <w:p w14:paraId="50A2AF33" w14:textId="77777777" w:rsidR="00EA256E" w:rsidRPr="00DE694D" w:rsidRDefault="00EA256E" w:rsidP="004918E8">
                      <w:pPr>
                        <w:jc w:val="right"/>
                        <w:rPr>
                          <w:rFonts w:cs="Arial"/>
                          <w:b/>
                        </w:rPr>
                      </w:pPr>
                      <w:r w:rsidRPr="00DE694D">
                        <w:rPr>
                          <w:rFonts w:cs="Arial"/>
                          <w:b/>
                        </w:rPr>
                        <w:t>Rick Griffith</w:t>
                      </w:r>
                    </w:p>
                    <w:p w14:paraId="0C28157E" w14:textId="4027B518" w:rsidR="00EA256E" w:rsidRDefault="00EA256E" w:rsidP="004918E8">
                      <w:pPr>
                        <w:jc w:val="right"/>
                        <w:rPr>
                          <w:rFonts w:cs="Arial"/>
                        </w:rPr>
                      </w:pPr>
                      <w:r>
                        <w:rPr>
                          <w:rFonts w:cs="Arial"/>
                        </w:rPr>
                        <w:t>24 April 2016</w:t>
                      </w:r>
                    </w:p>
                    <w:p w14:paraId="78CD44B5" w14:textId="4E5B41B8" w:rsidR="00EA256E" w:rsidRPr="000C6DC6" w:rsidRDefault="00EA256E" w:rsidP="004918E8">
                      <w:pPr>
                        <w:jc w:val="right"/>
                        <w:rPr>
                          <w:rFonts w:cs="Arial"/>
                        </w:rPr>
                      </w:pPr>
                      <w:r>
                        <w:rPr>
                          <w:rFonts w:cs="Arial"/>
                        </w:rPr>
                        <w:t xml:space="preserve">Message 14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67EE6864" w14:textId="10278C2A" w:rsidR="008F731A" w:rsidRPr="00FD7B79" w:rsidRDefault="00280D1E" w:rsidP="008F731A">
      <w:pPr>
        <w:pStyle w:val="Header"/>
        <w:widowControl w:val="0"/>
        <w:tabs>
          <w:tab w:val="clear" w:pos="4800"/>
          <w:tab w:val="center" w:pos="4950"/>
        </w:tabs>
        <w:ind w:right="-10"/>
        <w:rPr>
          <w:rFonts w:cs="Arial"/>
          <w:b/>
          <w:i/>
        </w:rPr>
      </w:pPr>
      <w:r w:rsidRPr="00280D1E">
        <w:rPr>
          <w:rFonts w:cs="Arial"/>
          <w:b/>
          <w:bCs/>
          <w:noProof/>
          <w:sz w:val="36"/>
          <w:lang w:eastAsia="en-US"/>
        </w:rPr>
        <w:t>How to Get the Best Return on Your Investments</w:t>
      </w:r>
      <w:r>
        <w:rPr>
          <w:rFonts w:cs="Arial"/>
          <w:b/>
          <w:i/>
        </w:rPr>
        <w:br/>
      </w:r>
      <w:r w:rsidR="008F731A">
        <w:rPr>
          <w:rFonts w:cs="Arial"/>
          <w:b/>
          <w:i/>
        </w:rPr>
        <w:t>Matthew 6:19-24</w:t>
      </w:r>
    </w:p>
    <w:p w14:paraId="1F351831" w14:textId="77777777" w:rsidR="00F353F9" w:rsidRPr="00FD7B79" w:rsidRDefault="00F353F9" w:rsidP="00F353F9">
      <w:pPr>
        <w:pStyle w:val="Heading1"/>
        <w:ind w:right="-10"/>
        <w:rPr>
          <w:rFonts w:cs="Arial"/>
        </w:rPr>
      </w:pPr>
      <w:r w:rsidRPr="00FD7B79">
        <w:rPr>
          <w:rFonts w:cs="Arial"/>
        </w:rPr>
        <w:t>Introduction</w:t>
      </w:r>
    </w:p>
    <w:p w14:paraId="52EDD735" w14:textId="61ED1C85" w:rsidR="00F353F9" w:rsidRDefault="00F353F9" w:rsidP="00F353F9">
      <w:pPr>
        <w:pStyle w:val="Heading3"/>
        <w:ind w:right="-10"/>
        <w:rPr>
          <w:rFonts w:cs="Arial"/>
        </w:rPr>
      </w:pPr>
      <w:r>
        <w:rPr>
          <w:rFonts w:cs="Arial"/>
        </w:rPr>
        <w:t>Everyone is looking for the best investments.</w:t>
      </w:r>
    </w:p>
    <w:p w14:paraId="77DD4BE0" w14:textId="77777777" w:rsidR="00887C8D" w:rsidRDefault="00887C8D" w:rsidP="00887C8D"/>
    <w:p w14:paraId="7FB4CCFA" w14:textId="77777777" w:rsidR="00887C8D" w:rsidRDefault="00887C8D" w:rsidP="00887C8D"/>
    <w:p w14:paraId="562895B8" w14:textId="77777777" w:rsidR="00887C8D" w:rsidRDefault="00887C8D" w:rsidP="00887C8D"/>
    <w:p w14:paraId="6E049A45" w14:textId="77777777" w:rsidR="00887C8D" w:rsidRDefault="00887C8D" w:rsidP="00887C8D"/>
    <w:p w14:paraId="419F2E85" w14:textId="77777777" w:rsidR="00887C8D" w:rsidRDefault="00887C8D" w:rsidP="00887C8D"/>
    <w:p w14:paraId="12C87C0F" w14:textId="77777777" w:rsidR="00887C8D" w:rsidRDefault="00887C8D" w:rsidP="00887C8D"/>
    <w:p w14:paraId="304C19D3" w14:textId="77777777" w:rsidR="00887C8D" w:rsidRDefault="00887C8D" w:rsidP="00887C8D"/>
    <w:p w14:paraId="72878D57" w14:textId="77777777" w:rsidR="00887C8D" w:rsidRDefault="00887C8D" w:rsidP="00887C8D"/>
    <w:p w14:paraId="55462CB4" w14:textId="77777777" w:rsidR="00887C8D" w:rsidRPr="00887C8D" w:rsidRDefault="00887C8D" w:rsidP="00887C8D"/>
    <w:p w14:paraId="0965EA11" w14:textId="0A187DCA" w:rsidR="00F353F9" w:rsidRPr="00FD7B79" w:rsidRDefault="00F353F9" w:rsidP="00F353F9">
      <w:pPr>
        <w:pStyle w:val="Heading3"/>
        <w:ind w:right="-10"/>
        <w:rPr>
          <w:rFonts w:cs="Arial"/>
        </w:rPr>
      </w:pPr>
      <w:r>
        <w:rPr>
          <w:rFonts w:cs="Arial"/>
        </w:rPr>
        <w:t xml:space="preserve">Why should you invest in </w:t>
      </w:r>
      <w:r w:rsidR="006216C4">
        <w:rPr>
          <w:rFonts w:cs="Arial"/>
        </w:rPr>
        <w:t>________________</w:t>
      </w:r>
      <w:r>
        <w:rPr>
          <w:rFonts w:cs="Arial"/>
        </w:rPr>
        <w:t>?</w:t>
      </w:r>
    </w:p>
    <w:p w14:paraId="689E53D8" w14:textId="77777777" w:rsidR="006216C4" w:rsidRDefault="006216C4" w:rsidP="00F353F9">
      <w:pPr>
        <w:pStyle w:val="Heading1"/>
        <w:widowControl w:val="0"/>
        <w:ind w:right="-10"/>
        <w:rPr>
          <w:rFonts w:cs="Arial"/>
        </w:rPr>
      </w:pPr>
    </w:p>
    <w:p w14:paraId="077DC8C8" w14:textId="1DEDD9DB" w:rsidR="00F353F9" w:rsidRPr="00FA2BDD" w:rsidRDefault="00F353F9" w:rsidP="00F353F9">
      <w:pPr>
        <w:pStyle w:val="Heading1"/>
        <w:widowControl w:val="0"/>
        <w:ind w:right="-10"/>
        <w:rPr>
          <w:rFonts w:cs="Arial"/>
        </w:rPr>
      </w:pPr>
      <w:r w:rsidRPr="00FA2BDD">
        <w:rPr>
          <w:rFonts w:cs="Arial"/>
        </w:rPr>
        <w:t>I.</w:t>
      </w:r>
      <w:r w:rsidRPr="00FA2BDD">
        <w:rPr>
          <w:rFonts w:cs="Arial"/>
        </w:rPr>
        <w:tab/>
        <w:t xml:space="preserve">Pursuing </w:t>
      </w:r>
      <w:r w:rsidR="00FA2BDD" w:rsidRPr="00FA2BDD">
        <w:rPr>
          <w:rFonts w:cs="Arial"/>
        </w:rPr>
        <w:t xml:space="preserve">__________________ </w:t>
      </w:r>
      <w:r w:rsidRPr="00FA2BDD">
        <w:rPr>
          <w:rFonts w:cs="Arial"/>
        </w:rPr>
        <w:t>reward makes sense (6:19-21).</w:t>
      </w:r>
    </w:p>
    <w:p w14:paraId="7F8C424C" w14:textId="77777777" w:rsidR="00F353F9" w:rsidRDefault="00F353F9" w:rsidP="00F353F9">
      <w:pPr>
        <w:pStyle w:val="Heading2"/>
        <w:widowControl w:val="0"/>
        <w:ind w:right="-10"/>
        <w:rPr>
          <w:rFonts w:cs="Arial"/>
        </w:rPr>
      </w:pPr>
      <w:r w:rsidRPr="00914149">
        <w:rPr>
          <w:rFonts w:cs="Arial"/>
        </w:rPr>
        <w:t>Collect heavenly—not earthly—rewards since they’re eternal (6:19-20).</w:t>
      </w:r>
    </w:p>
    <w:p w14:paraId="002DD707" w14:textId="77777777" w:rsidR="00887C8D" w:rsidRDefault="00887C8D" w:rsidP="00887C8D"/>
    <w:p w14:paraId="799ECEA7" w14:textId="77777777" w:rsidR="00887C8D" w:rsidRDefault="00887C8D" w:rsidP="00887C8D"/>
    <w:p w14:paraId="5C6AD5D4" w14:textId="77777777" w:rsidR="00887C8D" w:rsidRDefault="00887C8D" w:rsidP="00887C8D"/>
    <w:p w14:paraId="099A034E" w14:textId="77777777" w:rsidR="00887C8D" w:rsidRDefault="00887C8D" w:rsidP="00887C8D"/>
    <w:p w14:paraId="747D8047" w14:textId="77777777" w:rsidR="00887C8D" w:rsidRDefault="00887C8D" w:rsidP="00887C8D"/>
    <w:p w14:paraId="0DAF25CC" w14:textId="77777777" w:rsidR="00887C8D" w:rsidRDefault="00887C8D" w:rsidP="00887C8D"/>
    <w:p w14:paraId="1349BC48" w14:textId="77777777" w:rsidR="00887C8D" w:rsidRDefault="00887C8D" w:rsidP="00887C8D"/>
    <w:p w14:paraId="0EC8E057" w14:textId="77777777" w:rsidR="00887C8D" w:rsidRDefault="00887C8D" w:rsidP="00887C8D"/>
    <w:p w14:paraId="4B531656" w14:textId="77777777" w:rsidR="00887C8D" w:rsidRDefault="00887C8D" w:rsidP="00887C8D"/>
    <w:p w14:paraId="4D8CCBF1" w14:textId="77777777" w:rsidR="00887C8D" w:rsidRDefault="00887C8D" w:rsidP="00887C8D"/>
    <w:p w14:paraId="2D78A934" w14:textId="77777777" w:rsidR="00887C8D" w:rsidRPr="00887C8D" w:rsidRDefault="00887C8D" w:rsidP="00887C8D"/>
    <w:p w14:paraId="42D84CCE" w14:textId="77777777" w:rsidR="00F353F9" w:rsidRDefault="00F353F9" w:rsidP="00F353F9">
      <w:pPr>
        <w:pStyle w:val="Heading2"/>
        <w:widowControl w:val="0"/>
        <w:ind w:right="-10"/>
        <w:rPr>
          <w:rFonts w:cs="Arial"/>
        </w:rPr>
      </w:pPr>
      <w:r w:rsidRPr="00914149">
        <w:rPr>
          <w:rFonts w:cs="Arial"/>
        </w:rPr>
        <w:t>What we value takes our time and energy (6:21).</w:t>
      </w:r>
    </w:p>
    <w:p w14:paraId="090002C4" w14:textId="77777777" w:rsidR="00887C8D" w:rsidRDefault="00887C8D" w:rsidP="00887C8D"/>
    <w:p w14:paraId="6076C8A2" w14:textId="77777777" w:rsidR="00887C8D" w:rsidRDefault="00887C8D" w:rsidP="00887C8D"/>
    <w:p w14:paraId="47FBC7DE" w14:textId="77777777" w:rsidR="00887C8D" w:rsidRDefault="00887C8D" w:rsidP="00887C8D"/>
    <w:p w14:paraId="212F6166" w14:textId="77777777" w:rsidR="00887C8D" w:rsidRDefault="00887C8D" w:rsidP="00887C8D"/>
    <w:p w14:paraId="31B8400D" w14:textId="77777777" w:rsidR="00887C8D" w:rsidRDefault="00887C8D" w:rsidP="00887C8D"/>
    <w:p w14:paraId="047DFCD5" w14:textId="77777777" w:rsidR="00887C8D" w:rsidRPr="00887C8D" w:rsidRDefault="00887C8D" w:rsidP="00887C8D"/>
    <w:p w14:paraId="25BFDCE6" w14:textId="77777777" w:rsidR="00887C8D" w:rsidRDefault="00887C8D">
      <w:pPr>
        <w:rPr>
          <w:rFonts w:cs="Arial"/>
          <w:b/>
          <w:kern w:val="28"/>
        </w:rPr>
      </w:pPr>
      <w:r>
        <w:rPr>
          <w:rFonts w:cs="Arial"/>
        </w:rPr>
        <w:br w:type="page"/>
      </w:r>
    </w:p>
    <w:p w14:paraId="54B8E001" w14:textId="70591D24" w:rsidR="00F353F9" w:rsidRPr="00FA2BDD" w:rsidRDefault="00F353F9" w:rsidP="00F353F9">
      <w:pPr>
        <w:pStyle w:val="Heading1"/>
        <w:widowControl w:val="0"/>
        <w:ind w:right="-10"/>
        <w:rPr>
          <w:rFonts w:cs="Arial"/>
        </w:rPr>
      </w:pPr>
      <w:r w:rsidRPr="00FA2BDD">
        <w:rPr>
          <w:rFonts w:cs="Arial"/>
        </w:rPr>
        <w:lastRenderedPageBreak/>
        <w:t>II.</w:t>
      </w:r>
      <w:r w:rsidRPr="00FA2BDD">
        <w:rPr>
          <w:rFonts w:cs="Arial"/>
        </w:rPr>
        <w:tab/>
        <w:t xml:space="preserve">Wisdom avoids </w:t>
      </w:r>
      <w:r w:rsidR="00FA2BDD" w:rsidRPr="00FA2BDD">
        <w:rPr>
          <w:rFonts w:cs="Arial"/>
        </w:rPr>
        <w:t xml:space="preserve">__________________ </w:t>
      </w:r>
      <w:r w:rsidRPr="00FA2BDD">
        <w:rPr>
          <w:rFonts w:cs="Arial"/>
        </w:rPr>
        <w:t>(6:22-23).</w:t>
      </w:r>
    </w:p>
    <w:p w14:paraId="0BAB5C3D" w14:textId="77777777" w:rsidR="00320FFD" w:rsidRPr="00914149" w:rsidRDefault="00320FFD" w:rsidP="00320FFD">
      <w:pPr>
        <w:pStyle w:val="Heading2"/>
        <w:widowControl w:val="0"/>
        <w:ind w:right="-10"/>
        <w:rPr>
          <w:rFonts w:cs="Arial"/>
        </w:rPr>
      </w:pPr>
      <w:r w:rsidRPr="00F769C5">
        <w:rPr>
          <w:rFonts w:cs="Arial"/>
        </w:rPr>
        <w:t xml:space="preserve">As a light reveals good priorities, so wisdom prevents greed </w:t>
      </w:r>
      <w:r w:rsidRPr="00914149">
        <w:rPr>
          <w:rFonts w:cs="Arial"/>
        </w:rPr>
        <w:t xml:space="preserve">(6:22-23a). </w:t>
      </w:r>
    </w:p>
    <w:p w14:paraId="4C8A2FE8" w14:textId="77777777" w:rsidR="00887C8D" w:rsidRDefault="00887C8D" w:rsidP="00887C8D"/>
    <w:p w14:paraId="6C5CB4A4" w14:textId="77777777" w:rsidR="00887C8D" w:rsidRPr="00887C8D" w:rsidRDefault="00887C8D" w:rsidP="00887C8D"/>
    <w:p w14:paraId="021E5C7E" w14:textId="77777777" w:rsidR="00F353F9" w:rsidRDefault="00F353F9" w:rsidP="00F353F9">
      <w:pPr>
        <w:pStyle w:val="Heading2"/>
        <w:widowControl w:val="0"/>
        <w:ind w:right="-10"/>
        <w:rPr>
          <w:rFonts w:cs="Arial"/>
        </w:rPr>
      </w:pPr>
      <w:r w:rsidRPr="00914149">
        <w:rPr>
          <w:rFonts w:cs="Arial"/>
        </w:rPr>
        <w:t>One who thinks that greed is good is in real trouble (6:23b).</w:t>
      </w:r>
    </w:p>
    <w:p w14:paraId="3B8ADDDB" w14:textId="77777777" w:rsidR="00887C8D" w:rsidRDefault="00887C8D" w:rsidP="00887C8D"/>
    <w:p w14:paraId="596DF226" w14:textId="77777777" w:rsidR="00887C8D" w:rsidRDefault="00887C8D" w:rsidP="00887C8D"/>
    <w:p w14:paraId="69EF829B" w14:textId="77777777" w:rsidR="00887C8D" w:rsidRDefault="00887C8D" w:rsidP="00887C8D"/>
    <w:p w14:paraId="2472563E" w14:textId="77777777" w:rsidR="00887C8D" w:rsidRPr="00887C8D" w:rsidRDefault="00887C8D" w:rsidP="00887C8D"/>
    <w:p w14:paraId="5F6F6EE7" w14:textId="35204671" w:rsidR="00F353F9" w:rsidRPr="00914149" w:rsidRDefault="00F353F9" w:rsidP="00F353F9">
      <w:pPr>
        <w:pStyle w:val="Heading1"/>
        <w:widowControl w:val="0"/>
        <w:ind w:right="-10"/>
        <w:rPr>
          <w:rFonts w:cs="Arial"/>
        </w:rPr>
      </w:pPr>
      <w:r w:rsidRPr="00914149">
        <w:rPr>
          <w:rFonts w:cs="Arial"/>
        </w:rPr>
        <w:t>III.</w:t>
      </w:r>
      <w:r w:rsidRPr="00914149">
        <w:rPr>
          <w:rFonts w:cs="Arial"/>
        </w:rPr>
        <w:tab/>
        <w:t xml:space="preserve">Either God or money </w:t>
      </w:r>
      <w:r w:rsidR="00FA2BDD">
        <w:rPr>
          <w:rFonts w:cs="Arial"/>
        </w:rPr>
        <w:t>__________________</w:t>
      </w:r>
      <w:r w:rsidRPr="00914149">
        <w:rPr>
          <w:rFonts w:cs="Arial"/>
        </w:rPr>
        <w:t xml:space="preserve"> </w:t>
      </w:r>
      <w:r>
        <w:rPr>
          <w:rFonts w:cs="Arial"/>
        </w:rPr>
        <w:t>you</w:t>
      </w:r>
      <w:r w:rsidRPr="00914149">
        <w:rPr>
          <w:rFonts w:cs="Arial"/>
        </w:rPr>
        <w:t xml:space="preserve"> (6:24).</w:t>
      </w:r>
    </w:p>
    <w:p w14:paraId="50FE7FAA" w14:textId="0897AF1B" w:rsidR="00F353F9" w:rsidRDefault="00110F9B" w:rsidP="00F353F9">
      <w:pPr>
        <w:pStyle w:val="Heading2"/>
        <w:widowControl w:val="0"/>
        <w:ind w:right="-10"/>
        <w:rPr>
          <w:rFonts w:cs="Arial"/>
        </w:rPr>
      </w:pPr>
      <w:r>
        <w:rPr>
          <w:rFonts w:cs="Arial"/>
          <w:noProof/>
          <w:lang w:eastAsia="en-US"/>
        </w:rPr>
        <w:drawing>
          <wp:anchor distT="0" distB="0" distL="114300" distR="114300" simplePos="0" relativeHeight="251766272" behindDoc="0" locked="0" layoutInCell="1" allowOverlap="1" wp14:anchorId="79BD52DD" wp14:editId="3E255C7A">
            <wp:simplePos x="0" y="0"/>
            <wp:positionH relativeFrom="column">
              <wp:posOffset>4178935</wp:posOffset>
            </wp:positionH>
            <wp:positionV relativeFrom="paragraph">
              <wp:posOffset>132080</wp:posOffset>
            </wp:positionV>
            <wp:extent cx="2192020" cy="1901825"/>
            <wp:effectExtent l="0" t="0" r="0" b="3175"/>
            <wp:wrapNone/>
            <wp:docPr id="73" name="Picture 73" descr="Rick SSD:Users:griffith:Desktop:Screen Shot 2016-04-24 at 1.09.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Screen Shot 2016-04-24 at 1.09.3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202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F9">
        <w:rPr>
          <w:rFonts w:cs="Arial"/>
        </w:rPr>
        <w:t>You can commit to only one authority (6:24a).</w:t>
      </w:r>
    </w:p>
    <w:p w14:paraId="51634B82" w14:textId="77777777" w:rsidR="00887C8D" w:rsidRDefault="00887C8D" w:rsidP="00887C8D"/>
    <w:p w14:paraId="6954A2E6" w14:textId="77777777" w:rsidR="00887C8D" w:rsidRDefault="00887C8D" w:rsidP="00887C8D"/>
    <w:p w14:paraId="6EFA483D" w14:textId="7FFF84D4" w:rsidR="00887C8D" w:rsidRDefault="00887C8D" w:rsidP="00887C8D"/>
    <w:p w14:paraId="5438B4EC" w14:textId="77777777" w:rsidR="00A27A4E" w:rsidRDefault="00A27A4E" w:rsidP="00887C8D"/>
    <w:p w14:paraId="1E819D73" w14:textId="77777777" w:rsidR="00A27A4E" w:rsidRDefault="00A27A4E" w:rsidP="00887C8D"/>
    <w:p w14:paraId="6D8204D7" w14:textId="77777777" w:rsidR="00A27A4E" w:rsidRDefault="00A27A4E" w:rsidP="00887C8D"/>
    <w:p w14:paraId="12B24193" w14:textId="77777777" w:rsidR="00887C8D" w:rsidRPr="00887C8D" w:rsidRDefault="00887C8D" w:rsidP="00887C8D"/>
    <w:p w14:paraId="4E747E3D" w14:textId="6869583E" w:rsidR="00F353F9" w:rsidRDefault="00F353F9" w:rsidP="00F353F9">
      <w:pPr>
        <w:pStyle w:val="Heading2"/>
        <w:widowControl w:val="0"/>
        <w:ind w:right="-10"/>
        <w:rPr>
          <w:rFonts w:cs="Arial"/>
        </w:rPr>
      </w:pPr>
      <w:r>
        <w:rPr>
          <w:rFonts w:cs="Arial"/>
        </w:rPr>
        <w:t>You can’t serve both God and money (6:24b).</w:t>
      </w:r>
    </w:p>
    <w:p w14:paraId="5B8A7027" w14:textId="77777777" w:rsidR="00887C8D" w:rsidRDefault="00887C8D" w:rsidP="00887C8D"/>
    <w:p w14:paraId="68FD7A82" w14:textId="77777777" w:rsidR="00887C8D" w:rsidRDefault="00887C8D" w:rsidP="00887C8D"/>
    <w:p w14:paraId="5F51AE1B" w14:textId="77777777" w:rsidR="00887C8D" w:rsidRDefault="00887C8D" w:rsidP="00887C8D"/>
    <w:p w14:paraId="5B913CB1" w14:textId="77777777" w:rsidR="00887C8D" w:rsidRPr="00887C8D" w:rsidRDefault="00887C8D" w:rsidP="00887C8D"/>
    <w:p w14:paraId="5409D0D9" w14:textId="77777777" w:rsidR="00F353F9" w:rsidRPr="00FD7B79" w:rsidRDefault="00F353F9" w:rsidP="00F353F9">
      <w:pPr>
        <w:pStyle w:val="Heading1"/>
        <w:rPr>
          <w:rFonts w:cs="Arial"/>
        </w:rPr>
      </w:pPr>
      <w:r w:rsidRPr="00FD7B79">
        <w:rPr>
          <w:rFonts w:cs="Arial"/>
        </w:rPr>
        <w:t>Conclusion</w:t>
      </w:r>
    </w:p>
    <w:p w14:paraId="179E0946" w14:textId="4F7F481C" w:rsidR="00F353F9" w:rsidRDefault="00F353F9" w:rsidP="00F353F9">
      <w:pPr>
        <w:pStyle w:val="Heading3"/>
        <w:rPr>
          <w:rFonts w:cs="Arial"/>
        </w:rPr>
      </w:pPr>
      <w:r>
        <w:rPr>
          <w:rFonts w:cs="Arial"/>
        </w:rPr>
        <w:t xml:space="preserve">Eternal reward is better than </w:t>
      </w:r>
      <w:r w:rsidR="002512EF">
        <w:rPr>
          <w:rFonts w:cs="Arial"/>
        </w:rPr>
        <w:t>________________ (Main Idea</w:t>
      </w:r>
      <w:r w:rsidRPr="00FD7B79">
        <w:rPr>
          <w:rFonts w:cs="Arial"/>
        </w:rPr>
        <w:t>).</w:t>
      </w:r>
    </w:p>
    <w:p w14:paraId="5782E930" w14:textId="77777777" w:rsidR="00A27A4E" w:rsidRPr="00A27A4E" w:rsidRDefault="00A27A4E" w:rsidP="00A27A4E"/>
    <w:p w14:paraId="008F0208" w14:textId="64025CE5" w:rsidR="00F353F9" w:rsidRDefault="00F353F9" w:rsidP="00F353F9">
      <w:pPr>
        <w:pStyle w:val="Heading3"/>
        <w:rPr>
          <w:rFonts w:cs="Arial"/>
        </w:rPr>
      </w:pPr>
      <w:r>
        <w:rPr>
          <w:rFonts w:cs="Arial"/>
        </w:rPr>
        <w:t xml:space="preserve">How can you </w:t>
      </w:r>
      <w:r w:rsidR="000E03D7">
        <w:rPr>
          <w:rFonts w:cs="Arial"/>
        </w:rPr>
        <w:t>improve</w:t>
      </w:r>
      <w:r>
        <w:rPr>
          <w:rFonts w:cs="Arial"/>
        </w:rPr>
        <w:t xml:space="preserve"> your investment priorities?</w:t>
      </w:r>
    </w:p>
    <w:p w14:paraId="094D8DF4" w14:textId="38F5CC7D" w:rsidR="00F353F9" w:rsidRDefault="00C440DA" w:rsidP="00F353F9">
      <w:pPr>
        <w:pStyle w:val="Heading4"/>
        <w:rPr>
          <w:rFonts w:cs="Arial"/>
        </w:rPr>
      </w:pPr>
      <w:r>
        <w:rPr>
          <w:rFonts w:cs="Arial"/>
        </w:rPr>
        <w:t>Invest</w:t>
      </w:r>
      <w:r w:rsidR="00F353F9">
        <w:rPr>
          <w:rFonts w:cs="Arial"/>
        </w:rPr>
        <w:t xml:space="preserve"> your time—shown in your schedule.</w:t>
      </w:r>
    </w:p>
    <w:p w14:paraId="6DD227F1" w14:textId="77777777" w:rsidR="00887C8D" w:rsidRDefault="00887C8D" w:rsidP="00887C8D"/>
    <w:p w14:paraId="325339FE" w14:textId="77777777" w:rsidR="00887C8D" w:rsidRDefault="00887C8D" w:rsidP="00887C8D"/>
    <w:p w14:paraId="3DE49F6A" w14:textId="77777777" w:rsidR="00887C8D" w:rsidRPr="00887C8D" w:rsidRDefault="00887C8D" w:rsidP="00887C8D"/>
    <w:p w14:paraId="7F4B8116" w14:textId="0EE76B62" w:rsidR="00F353F9" w:rsidRDefault="00C440DA" w:rsidP="00F353F9">
      <w:pPr>
        <w:pStyle w:val="Heading4"/>
        <w:rPr>
          <w:rFonts w:cs="Arial"/>
        </w:rPr>
      </w:pPr>
      <w:r>
        <w:rPr>
          <w:rFonts w:cs="Arial"/>
        </w:rPr>
        <w:t xml:space="preserve">Invest </w:t>
      </w:r>
      <w:r w:rsidR="00F353F9">
        <w:rPr>
          <w:rFonts w:cs="Arial"/>
        </w:rPr>
        <w:t>your talents—shown in your service.</w:t>
      </w:r>
    </w:p>
    <w:p w14:paraId="06C46CB2" w14:textId="77777777" w:rsidR="00887C8D" w:rsidRDefault="00887C8D" w:rsidP="00887C8D"/>
    <w:p w14:paraId="388A8B35" w14:textId="77777777" w:rsidR="00887C8D" w:rsidRDefault="00887C8D" w:rsidP="00887C8D"/>
    <w:p w14:paraId="360B3FFB" w14:textId="77777777" w:rsidR="00887C8D" w:rsidRPr="00887C8D" w:rsidRDefault="00887C8D" w:rsidP="00887C8D"/>
    <w:p w14:paraId="0EA41E39" w14:textId="693B55DB" w:rsidR="00F353F9" w:rsidRDefault="00C440DA" w:rsidP="00F353F9">
      <w:pPr>
        <w:pStyle w:val="Heading4"/>
        <w:rPr>
          <w:rFonts w:cs="Arial"/>
        </w:rPr>
      </w:pPr>
      <w:r>
        <w:rPr>
          <w:rFonts w:cs="Arial"/>
        </w:rPr>
        <w:t xml:space="preserve">Invest </w:t>
      </w:r>
      <w:r w:rsidR="00F353F9">
        <w:rPr>
          <w:rFonts w:cs="Arial"/>
        </w:rPr>
        <w:t>your treasure—shown in your giving.</w:t>
      </w:r>
    </w:p>
    <w:p w14:paraId="68A23DD9" w14:textId="77777777" w:rsidR="00887C8D" w:rsidRDefault="00887C8D" w:rsidP="00887C8D"/>
    <w:p w14:paraId="332B9A7B" w14:textId="77777777" w:rsidR="00887C8D" w:rsidRPr="00887C8D" w:rsidRDefault="00887C8D" w:rsidP="00887C8D"/>
    <w:p w14:paraId="492817E5" w14:textId="2E04D2B5" w:rsidR="00F353F9" w:rsidRPr="00FD7B79" w:rsidRDefault="00F353F9" w:rsidP="00F353F9">
      <w:pPr>
        <w:pStyle w:val="Heading3"/>
        <w:rPr>
          <w:rFonts w:cs="Arial"/>
        </w:rPr>
      </w:pPr>
      <w:r>
        <w:rPr>
          <w:rFonts w:cs="Arial"/>
        </w:rPr>
        <w:t>Once a “thief” changed all the prices.</w:t>
      </w:r>
    </w:p>
    <w:p w14:paraId="1C9B2AC3" w14:textId="77777777" w:rsidR="00BC176E" w:rsidRDefault="00BC176E" w:rsidP="00DA3A1D">
      <w:pPr>
        <w:widowControl w:val="0"/>
        <w:ind w:left="1134" w:right="-10"/>
        <w:rPr>
          <w:rFonts w:cs="Arial"/>
          <w:szCs w:val="22"/>
        </w:rPr>
      </w:pPr>
    </w:p>
    <w:p w14:paraId="2AD222B2" w14:textId="77777777" w:rsidR="00887C8D" w:rsidRPr="004918E8" w:rsidRDefault="00887C8D" w:rsidP="00DA3A1D">
      <w:pPr>
        <w:widowControl w:val="0"/>
        <w:ind w:left="1134" w:right="-10"/>
        <w:rPr>
          <w:rFonts w:cs="Arial"/>
          <w:szCs w:val="22"/>
        </w:rPr>
      </w:pP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Default="00600D74" w:rsidP="00953C2D">
      <w:pPr>
        <w:widowControl w:val="0"/>
        <w:ind w:right="-10"/>
        <w:jc w:val="center"/>
        <w:rPr>
          <w:rFonts w:cs="Arial"/>
          <w:sz w:val="18"/>
          <w:szCs w:val="22"/>
        </w:rPr>
      </w:pPr>
      <w:r w:rsidRPr="002B6EC9">
        <w:rPr>
          <w:rFonts w:cs="Arial"/>
          <w:sz w:val="18"/>
          <w:szCs w:val="22"/>
        </w:rPr>
        <w:t>Download this sermon PPT and notes for free at BibleStudyDownloads.org/resource/new-testament-preaching/</w:t>
      </w:r>
    </w:p>
    <w:p w14:paraId="75B845DB" w14:textId="24369DEB" w:rsidR="009512F0" w:rsidRPr="004918E8" w:rsidRDefault="009512F0" w:rsidP="00953C2D">
      <w:pPr>
        <w:widowControl w:val="0"/>
        <w:ind w:right="-10"/>
        <w:jc w:val="center"/>
        <w:rPr>
          <w:rFonts w:cs="Arial"/>
          <w:szCs w:val="22"/>
        </w:rPr>
      </w:pPr>
      <w:r>
        <w:rPr>
          <w:rFonts w:cs="Arial"/>
          <w:sz w:val="18"/>
          <w:szCs w:val="22"/>
        </w:rPr>
        <w:t>Listen to this message online at cicfamily.com/</w:t>
      </w:r>
      <w:r w:rsidR="00E141D0" w:rsidRPr="00E141D0">
        <w:rPr>
          <w:rFonts w:cs="Arial"/>
          <w:sz w:val="18"/>
          <w:szCs w:val="22"/>
        </w:rPr>
        <w:t>sermon-listing/</w:t>
      </w:r>
    </w:p>
    <w:sectPr w:rsidR="009512F0" w:rsidRPr="004918E8" w:rsidSect="000506C5">
      <w:headerReference w:type="default" r:id="rId12"/>
      <w:headerReference w:type="first" r:id="rId13"/>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EA256E" w:rsidRDefault="00EA256E">
      <w:r>
        <w:separator/>
      </w:r>
    </w:p>
  </w:endnote>
  <w:endnote w:type="continuationSeparator" w:id="0">
    <w:p w14:paraId="3D5C4655" w14:textId="77777777" w:rsidR="00EA256E" w:rsidRDefault="00EA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EA256E" w:rsidRDefault="00EA256E">
      <w:r>
        <w:separator/>
      </w:r>
    </w:p>
  </w:footnote>
  <w:footnote w:type="continuationSeparator" w:id="0">
    <w:p w14:paraId="4022D5DE" w14:textId="77777777" w:rsidR="00EA256E" w:rsidRDefault="00EA25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77F73A9E" w:rsidR="00EA256E" w:rsidRPr="00285C7F" w:rsidRDefault="00EA256E"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Pr="00280D1E">
      <w:rPr>
        <w:rFonts w:cs="Arial"/>
        <w:i/>
        <w:u w:val="single"/>
      </w:rPr>
      <w:t xml:space="preserve">How to Get the Best Return on Your Investments </w:t>
    </w:r>
    <w:r w:rsidRPr="001F056C">
      <w:rPr>
        <w:rFonts w:cs="Arial"/>
        <w:i/>
        <w:u w:val="single"/>
      </w:rPr>
      <w:t>(</w:t>
    </w:r>
    <w:r>
      <w:rPr>
        <w:rFonts w:cs="Arial"/>
        <w:i/>
        <w:u w:val="single"/>
      </w:rPr>
      <w:t>Matt 6:19-24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038E5">
      <w:rPr>
        <w:rStyle w:val="PageNumber"/>
        <w:rFonts w:cs="Arial"/>
        <w:i/>
        <w:noProof/>
        <w:szCs w:val="22"/>
      </w:rPr>
      <w:t>5</w:t>
    </w:r>
    <w:r w:rsidRPr="00285C7F">
      <w:rPr>
        <w:rStyle w:val="PageNumber"/>
        <w:rFonts w:cs="Arial"/>
        <w:i/>
        <w:szCs w:val="22"/>
      </w:rPr>
      <w:fldChar w:fldCharType="end"/>
    </w:r>
  </w:p>
  <w:p w14:paraId="3D23DBAC" w14:textId="77777777" w:rsidR="00EA256E" w:rsidRPr="00285C7F" w:rsidRDefault="00EA256E"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0727916E" w:rsidR="00EA256E" w:rsidRPr="001F056C" w:rsidRDefault="00EA256E"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sidRPr="00280D1E">
      <w:rPr>
        <w:rFonts w:cs="Arial"/>
        <w:i/>
        <w:u w:val="single"/>
      </w:rPr>
      <w:t xml:space="preserve">How to Get the Best Return on Your Investments </w:t>
    </w:r>
    <w:r w:rsidRPr="001F056C">
      <w:rPr>
        <w:rFonts w:cs="Arial"/>
        <w:i/>
        <w:u w:val="single"/>
      </w:rPr>
      <w:t>(</w:t>
    </w:r>
    <w:r>
      <w:rPr>
        <w:rFonts w:cs="Arial"/>
        <w:i/>
        <w:u w:val="single"/>
      </w:rPr>
      <w:t>Matt 6:19-24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038E5">
      <w:rPr>
        <w:rStyle w:val="PageNumber"/>
        <w:rFonts w:cs="Arial"/>
        <w:i/>
        <w:noProof/>
        <w:u w:val="single"/>
      </w:rPr>
      <w:t>2</w:t>
    </w:r>
    <w:r w:rsidRPr="001F056C">
      <w:rPr>
        <w:rStyle w:val="PageNumber"/>
        <w:rFonts w:cs="Arial"/>
        <w:i/>
        <w:u w:val="single"/>
      </w:rPr>
      <w:fldChar w:fldCharType="end"/>
    </w:r>
  </w:p>
  <w:p w14:paraId="637BAAA1" w14:textId="77777777" w:rsidR="00EA256E" w:rsidRPr="001F056C" w:rsidRDefault="00EA256E">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EA256E" w:rsidRDefault="00EA25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23C39"/>
    <w:rsid w:val="00030C48"/>
    <w:rsid w:val="00041C30"/>
    <w:rsid w:val="00044E11"/>
    <w:rsid w:val="0005005B"/>
    <w:rsid w:val="000506C5"/>
    <w:rsid w:val="00061558"/>
    <w:rsid w:val="0006236D"/>
    <w:rsid w:val="00074B26"/>
    <w:rsid w:val="00075561"/>
    <w:rsid w:val="00075E88"/>
    <w:rsid w:val="0007653D"/>
    <w:rsid w:val="000B4941"/>
    <w:rsid w:val="000C5794"/>
    <w:rsid w:val="000D5611"/>
    <w:rsid w:val="000D5B3B"/>
    <w:rsid w:val="000D698A"/>
    <w:rsid w:val="000D76A5"/>
    <w:rsid w:val="000E03D7"/>
    <w:rsid w:val="000E0E3F"/>
    <w:rsid w:val="000E3A2C"/>
    <w:rsid w:val="000F09A4"/>
    <w:rsid w:val="000F1216"/>
    <w:rsid w:val="000F3AB9"/>
    <w:rsid w:val="00105D22"/>
    <w:rsid w:val="00107B35"/>
    <w:rsid w:val="00110F9B"/>
    <w:rsid w:val="001117D3"/>
    <w:rsid w:val="001225BD"/>
    <w:rsid w:val="00122882"/>
    <w:rsid w:val="001238E0"/>
    <w:rsid w:val="00130FC8"/>
    <w:rsid w:val="00132C35"/>
    <w:rsid w:val="00132C4E"/>
    <w:rsid w:val="00137E41"/>
    <w:rsid w:val="00154730"/>
    <w:rsid w:val="00167320"/>
    <w:rsid w:val="001675FB"/>
    <w:rsid w:val="00174424"/>
    <w:rsid w:val="0017648D"/>
    <w:rsid w:val="001832E6"/>
    <w:rsid w:val="001A3DA2"/>
    <w:rsid w:val="001A4231"/>
    <w:rsid w:val="001A5066"/>
    <w:rsid w:val="001B0320"/>
    <w:rsid w:val="001B0E4D"/>
    <w:rsid w:val="001B30F4"/>
    <w:rsid w:val="001B47BA"/>
    <w:rsid w:val="001B5C42"/>
    <w:rsid w:val="001B69A7"/>
    <w:rsid w:val="001C032E"/>
    <w:rsid w:val="001D0763"/>
    <w:rsid w:val="001D3072"/>
    <w:rsid w:val="001D32C1"/>
    <w:rsid w:val="001D5A52"/>
    <w:rsid w:val="001D7242"/>
    <w:rsid w:val="001E53C1"/>
    <w:rsid w:val="001F056C"/>
    <w:rsid w:val="001F53BF"/>
    <w:rsid w:val="001F7A6B"/>
    <w:rsid w:val="00221ED9"/>
    <w:rsid w:val="00230752"/>
    <w:rsid w:val="002320CC"/>
    <w:rsid w:val="002512EF"/>
    <w:rsid w:val="002542A5"/>
    <w:rsid w:val="00254AD9"/>
    <w:rsid w:val="00280D1E"/>
    <w:rsid w:val="0028441B"/>
    <w:rsid w:val="0029483F"/>
    <w:rsid w:val="00294B6C"/>
    <w:rsid w:val="002A0C08"/>
    <w:rsid w:val="002D6C54"/>
    <w:rsid w:val="002E394F"/>
    <w:rsid w:val="002F55E4"/>
    <w:rsid w:val="002F5C81"/>
    <w:rsid w:val="00305816"/>
    <w:rsid w:val="00320FFD"/>
    <w:rsid w:val="0032426F"/>
    <w:rsid w:val="00340B1A"/>
    <w:rsid w:val="00342934"/>
    <w:rsid w:val="003476AA"/>
    <w:rsid w:val="00370534"/>
    <w:rsid w:val="0038301C"/>
    <w:rsid w:val="00390472"/>
    <w:rsid w:val="0039097A"/>
    <w:rsid w:val="00390AA1"/>
    <w:rsid w:val="00397952"/>
    <w:rsid w:val="003B04D1"/>
    <w:rsid w:val="003B23FC"/>
    <w:rsid w:val="003C5A3F"/>
    <w:rsid w:val="003C6789"/>
    <w:rsid w:val="003C7A20"/>
    <w:rsid w:val="003D7DC4"/>
    <w:rsid w:val="003E133B"/>
    <w:rsid w:val="003E560A"/>
    <w:rsid w:val="003F12D7"/>
    <w:rsid w:val="003F2978"/>
    <w:rsid w:val="003F60AC"/>
    <w:rsid w:val="003F771D"/>
    <w:rsid w:val="00425E0A"/>
    <w:rsid w:val="00437043"/>
    <w:rsid w:val="0044797A"/>
    <w:rsid w:val="004552FC"/>
    <w:rsid w:val="00491382"/>
    <w:rsid w:val="004918E8"/>
    <w:rsid w:val="00492B1D"/>
    <w:rsid w:val="004C1A4F"/>
    <w:rsid w:val="004E0E38"/>
    <w:rsid w:val="0051501B"/>
    <w:rsid w:val="00531CEC"/>
    <w:rsid w:val="00542FDD"/>
    <w:rsid w:val="00544963"/>
    <w:rsid w:val="00556C54"/>
    <w:rsid w:val="00567DCC"/>
    <w:rsid w:val="005763FB"/>
    <w:rsid w:val="00581151"/>
    <w:rsid w:val="0058726E"/>
    <w:rsid w:val="00593E0B"/>
    <w:rsid w:val="005A1C65"/>
    <w:rsid w:val="005A369C"/>
    <w:rsid w:val="005B08A4"/>
    <w:rsid w:val="005D28BA"/>
    <w:rsid w:val="005D3403"/>
    <w:rsid w:val="005E074F"/>
    <w:rsid w:val="005E3121"/>
    <w:rsid w:val="005F5FE8"/>
    <w:rsid w:val="005F6A06"/>
    <w:rsid w:val="00600D74"/>
    <w:rsid w:val="006216C4"/>
    <w:rsid w:val="00634298"/>
    <w:rsid w:val="00635203"/>
    <w:rsid w:val="0063610F"/>
    <w:rsid w:val="00637D14"/>
    <w:rsid w:val="00651016"/>
    <w:rsid w:val="00660C84"/>
    <w:rsid w:val="00671A67"/>
    <w:rsid w:val="006727F8"/>
    <w:rsid w:val="00691DED"/>
    <w:rsid w:val="006A4E79"/>
    <w:rsid w:val="006B34F5"/>
    <w:rsid w:val="006B3929"/>
    <w:rsid w:val="006C23E6"/>
    <w:rsid w:val="006C3F6A"/>
    <w:rsid w:val="006C42F1"/>
    <w:rsid w:val="006C7FC9"/>
    <w:rsid w:val="006D2243"/>
    <w:rsid w:val="006D3285"/>
    <w:rsid w:val="006E3523"/>
    <w:rsid w:val="006E7569"/>
    <w:rsid w:val="0071009C"/>
    <w:rsid w:val="007124EB"/>
    <w:rsid w:val="0071786B"/>
    <w:rsid w:val="00730D11"/>
    <w:rsid w:val="007323F7"/>
    <w:rsid w:val="00732524"/>
    <w:rsid w:val="0073718A"/>
    <w:rsid w:val="00741722"/>
    <w:rsid w:val="007434D5"/>
    <w:rsid w:val="00764777"/>
    <w:rsid w:val="00766F1F"/>
    <w:rsid w:val="00767112"/>
    <w:rsid w:val="00773109"/>
    <w:rsid w:val="00785C82"/>
    <w:rsid w:val="007902EB"/>
    <w:rsid w:val="00796DD6"/>
    <w:rsid w:val="007A0E3D"/>
    <w:rsid w:val="007A7B41"/>
    <w:rsid w:val="007B0171"/>
    <w:rsid w:val="007B2488"/>
    <w:rsid w:val="007B484D"/>
    <w:rsid w:val="007B6208"/>
    <w:rsid w:val="007B7F79"/>
    <w:rsid w:val="007C20A4"/>
    <w:rsid w:val="007C31B7"/>
    <w:rsid w:val="007D46D6"/>
    <w:rsid w:val="007F46FE"/>
    <w:rsid w:val="007F6B8A"/>
    <w:rsid w:val="00803AD8"/>
    <w:rsid w:val="0081432C"/>
    <w:rsid w:val="00822CED"/>
    <w:rsid w:val="0084243B"/>
    <w:rsid w:val="00844AC0"/>
    <w:rsid w:val="00846C34"/>
    <w:rsid w:val="00851BA5"/>
    <w:rsid w:val="008610F7"/>
    <w:rsid w:val="0086542E"/>
    <w:rsid w:val="00870A83"/>
    <w:rsid w:val="00871F19"/>
    <w:rsid w:val="00876544"/>
    <w:rsid w:val="00886E3C"/>
    <w:rsid w:val="00887C8D"/>
    <w:rsid w:val="008A38FB"/>
    <w:rsid w:val="008B1F91"/>
    <w:rsid w:val="008B6D00"/>
    <w:rsid w:val="008C3A64"/>
    <w:rsid w:val="008E1C47"/>
    <w:rsid w:val="008F731A"/>
    <w:rsid w:val="00904554"/>
    <w:rsid w:val="00904BF2"/>
    <w:rsid w:val="00914149"/>
    <w:rsid w:val="00916C6E"/>
    <w:rsid w:val="00920FFD"/>
    <w:rsid w:val="00921C7E"/>
    <w:rsid w:val="00922323"/>
    <w:rsid w:val="009512DD"/>
    <w:rsid w:val="009512F0"/>
    <w:rsid w:val="0095172A"/>
    <w:rsid w:val="00953C2D"/>
    <w:rsid w:val="00961DEF"/>
    <w:rsid w:val="009734E5"/>
    <w:rsid w:val="009843CF"/>
    <w:rsid w:val="00993D0E"/>
    <w:rsid w:val="00994BEF"/>
    <w:rsid w:val="009A0F5E"/>
    <w:rsid w:val="009B1C02"/>
    <w:rsid w:val="009B4A7C"/>
    <w:rsid w:val="009B79D1"/>
    <w:rsid w:val="009D4BA8"/>
    <w:rsid w:val="009E04FF"/>
    <w:rsid w:val="009E645E"/>
    <w:rsid w:val="009F4045"/>
    <w:rsid w:val="009F7BD0"/>
    <w:rsid w:val="00A16E3C"/>
    <w:rsid w:val="00A17CB9"/>
    <w:rsid w:val="00A27A4E"/>
    <w:rsid w:val="00A304E0"/>
    <w:rsid w:val="00A377CD"/>
    <w:rsid w:val="00A46E61"/>
    <w:rsid w:val="00A4754E"/>
    <w:rsid w:val="00A50DDF"/>
    <w:rsid w:val="00A8022C"/>
    <w:rsid w:val="00A8493A"/>
    <w:rsid w:val="00A95319"/>
    <w:rsid w:val="00AA1CA1"/>
    <w:rsid w:val="00AA7181"/>
    <w:rsid w:val="00AB563A"/>
    <w:rsid w:val="00AC2FA9"/>
    <w:rsid w:val="00AC4B50"/>
    <w:rsid w:val="00AC5281"/>
    <w:rsid w:val="00AE38F6"/>
    <w:rsid w:val="00AE6D5F"/>
    <w:rsid w:val="00AE7FD5"/>
    <w:rsid w:val="00B038E5"/>
    <w:rsid w:val="00B16D6D"/>
    <w:rsid w:val="00B33F9B"/>
    <w:rsid w:val="00B4539D"/>
    <w:rsid w:val="00B71169"/>
    <w:rsid w:val="00B771BC"/>
    <w:rsid w:val="00B80B90"/>
    <w:rsid w:val="00B82F5E"/>
    <w:rsid w:val="00BC176E"/>
    <w:rsid w:val="00BC6B23"/>
    <w:rsid w:val="00BE2347"/>
    <w:rsid w:val="00BF146B"/>
    <w:rsid w:val="00BF5CDB"/>
    <w:rsid w:val="00C17C85"/>
    <w:rsid w:val="00C21C70"/>
    <w:rsid w:val="00C25DCC"/>
    <w:rsid w:val="00C25E90"/>
    <w:rsid w:val="00C3630F"/>
    <w:rsid w:val="00C4127D"/>
    <w:rsid w:val="00C440DA"/>
    <w:rsid w:val="00C55621"/>
    <w:rsid w:val="00C559CD"/>
    <w:rsid w:val="00C75F20"/>
    <w:rsid w:val="00C905F8"/>
    <w:rsid w:val="00CB523D"/>
    <w:rsid w:val="00CB63B4"/>
    <w:rsid w:val="00CB69B4"/>
    <w:rsid w:val="00CC2E60"/>
    <w:rsid w:val="00CC4745"/>
    <w:rsid w:val="00CC48A3"/>
    <w:rsid w:val="00CC5B7E"/>
    <w:rsid w:val="00CC7608"/>
    <w:rsid w:val="00CD190E"/>
    <w:rsid w:val="00CE6747"/>
    <w:rsid w:val="00CF060A"/>
    <w:rsid w:val="00CF2B43"/>
    <w:rsid w:val="00CF2EE8"/>
    <w:rsid w:val="00CF71E8"/>
    <w:rsid w:val="00D04409"/>
    <w:rsid w:val="00D32C0A"/>
    <w:rsid w:val="00D3344B"/>
    <w:rsid w:val="00D347DB"/>
    <w:rsid w:val="00D3513F"/>
    <w:rsid w:val="00D37623"/>
    <w:rsid w:val="00D40535"/>
    <w:rsid w:val="00D422FC"/>
    <w:rsid w:val="00D43206"/>
    <w:rsid w:val="00D47EE8"/>
    <w:rsid w:val="00D51680"/>
    <w:rsid w:val="00D565F2"/>
    <w:rsid w:val="00D61D19"/>
    <w:rsid w:val="00D632A2"/>
    <w:rsid w:val="00D64B43"/>
    <w:rsid w:val="00D76831"/>
    <w:rsid w:val="00D8193B"/>
    <w:rsid w:val="00D830F1"/>
    <w:rsid w:val="00DA3A1D"/>
    <w:rsid w:val="00DB1032"/>
    <w:rsid w:val="00DB57F2"/>
    <w:rsid w:val="00DC560D"/>
    <w:rsid w:val="00DF25B1"/>
    <w:rsid w:val="00DF5D0B"/>
    <w:rsid w:val="00E00F17"/>
    <w:rsid w:val="00E10821"/>
    <w:rsid w:val="00E11CDB"/>
    <w:rsid w:val="00E141D0"/>
    <w:rsid w:val="00E27022"/>
    <w:rsid w:val="00E438DC"/>
    <w:rsid w:val="00E46277"/>
    <w:rsid w:val="00E50776"/>
    <w:rsid w:val="00E5135C"/>
    <w:rsid w:val="00E532D2"/>
    <w:rsid w:val="00E54095"/>
    <w:rsid w:val="00E61B06"/>
    <w:rsid w:val="00E65948"/>
    <w:rsid w:val="00E67B72"/>
    <w:rsid w:val="00E70613"/>
    <w:rsid w:val="00E75930"/>
    <w:rsid w:val="00E82862"/>
    <w:rsid w:val="00E87AA3"/>
    <w:rsid w:val="00E97124"/>
    <w:rsid w:val="00EA256E"/>
    <w:rsid w:val="00EA4FA6"/>
    <w:rsid w:val="00EB1527"/>
    <w:rsid w:val="00EB3E3E"/>
    <w:rsid w:val="00EE199D"/>
    <w:rsid w:val="00EE50F2"/>
    <w:rsid w:val="00EF22D0"/>
    <w:rsid w:val="00EF2F9D"/>
    <w:rsid w:val="00F00819"/>
    <w:rsid w:val="00F00ECE"/>
    <w:rsid w:val="00F103CA"/>
    <w:rsid w:val="00F25959"/>
    <w:rsid w:val="00F353F9"/>
    <w:rsid w:val="00F37BC7"/>
    <w:rsid w:val="00F44508"/>
    <w:rsid w:val="00F50F32"/>
    <w:rsid w:val="00F52643"/>
    <w:rsid w:val="00F575F4"/>
    <w:rsid w:val="00F62DCF"/>
    <w:rsid w:val="00F70091"/>
    <w:rsid w:val="00F769C5"/>
    <w:rsid w:val="00F846B6"/>
    <w:rsid w:val="00F91CC6"/>
    <w:rsid w:val="00FA2BDD"/>
    <w:rsid w:val="00FA3134"/>
    <w:rsid w:val="00FB2D6E"/>
    <w:rsid w:val="00FB65FA"/>
    <w:rsid w:val="00FC4831"/>
    <w:rsid w:val="00FC5574"/>
    <w:rsid w:val="00FC768E"/>
    <w:rsid w:val="00FD318A"/>
    <w:rsid w:val="00FD7B79"/>
    <w:rsid w:val="00FF311D"/>
    <w:rsid w:val="00FF36A7"/>
    <w:rsid w:val="00FF4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7124EB"/>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 w:type="paragraph" w:styleId="NormalWeb">
    <w:name w:val="Normal (Web)"/>
    <w:basedOn w:val="Normal"/>
    <w:uiPriority w:val="99"/>
    <w:semiHidden/>
    <w:unhideWhenUsed/>
    <w:rsid w:val="007124EB"/>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806964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10</TotalTime>
  <Pages>17</Pages>
  <Words>3992</Words>
  <Characters>22758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26697</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12</cp:revision>
  <cp:lastPrinted>2016-04-24T05:12:00Z</cp:lastPrinted>
  <dcterms:created xsi:type="dcterms:W3CDTF">2016-05-22T18:27:00Z</dcterms:created>
  <dcterms:modified xsi:type="dcterms:W3CDTF">2016-05-22T19:56:00Z</dcterms:modified>
</cp:coreProperties>
</file>