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77777777" w:rsidR="008B6D00" w:rsidRPr="008B1F91" w:rsidRDefault="00D347DB" w:rsidP="00DA3A1D">
      <w:pPr>
        <w:widowControl w:val="0"/>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BB62895">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E26FED" w:rsidRPr="001269F9" w:rsidRDefault="00E26FE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7.35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" filled="f">
                <v:textbox inset="0,0,0,0">
                  <w:txbxContent>
                    <w:p w14:paraId="7300D749" w14:textId="77777777" w:rsidR="009C0A09" w:rsidRPr="001269F9" w:rsidRDefault="009C0A09" w:rsidP="00D347DB">
                      <w:pPr>
                        <w:jc w:val="center"/>
                        <w:rPr>
                          <w:sz w:val="20"/>
                        </w:rPr>
                      </w:pPr>
                      <w:r w:rsidRPr="001269F9">
                        <w:rPr>
                          <w:sz w:val="20"/>
                        </w:rPr>
                        <w:t>Title</w:t>
                      </w:r>
                    </w:p>
                  </w:txbxContent>
                </v:textbox>
              </v:shape>
            </w:pict>
          </mc:Fallback>
        </mc:AlternateContent>
      </w:r>
      <w:r w:rsidR="001D3072"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23021884" w:rsidR="008B6D00" w:rsidRPr="00FD7B79" w:rsidRDefault="007441F8" w:rsidP="00DA3A1D">
      <w:pPr>
        <w:widowControl w:val="0"/>
        <w:tabs>
          <w:tab w:val="left" w:pos="7960"/>
        </w:tabs>
        <w:ind w:right="-10"/>
        <w:rPr>
          <w:rFonts w:cs="Arial"/>
        </w:rPr>
      </w:pPr>
      <w:r>
        <w:rPr>
          <w:rFonts w:cs="Arial"/>
        </w:rPr>
        <w:t xml:space="preserve">3 April </w:t>
      </w:r>
      <w:r w:rsidR="001D3072" w:rsidRPr="00FD7B79">
        <w:rPr>
          <w:rFonts w:cs="Arial"/>
        </w:rPr>
        <w:t>201</w:t>
      </w:r>
      <w:r w:rsidR="00044E11">
        <w:rPr>
          <w:rFonts w:cs="Arial"/>
        </w:rPr>
        <w:t>6</w:t>
      </w:r>
      <w:r w:rsidR="008B6D00" w:rsidRPr="00FD7B79">
        <w:rPr>
          <w:rFonts w:cs="Arial"/>
        </w:rPr>
        <w:tab/>
        <w:t>Message</w:t>
      </w:r>
      <w:r w:rsidR="000D76A5">
        <w:rPr>
          <w:rFonts w:cs="Arial"/>
        </w:rPr>
        <w:t xml:space="preserve"> </w:t>
      </w:r>
      <w:r w:rsidR="006A4E28">
        <w:rPr>
          <w:rFonts w:cs="Arial"/>
        </w:rPr>
        <w:t xml:space="preserve">11 </w:t>
      </w:r>
      <w:r w:rsidR="00AC2FA9">
        <w:rPr>
          <w:rFonts w:cs="Arial"/>
        </w:rPr>
        <w:t>of 20</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6BD52E92" w:rsidR="008B6D00" w:rsidRPr="00FD7B79" w:rsidRDefault="007441F8" w:rsidP="00DA3A1D">
      <w:pPr>
        <w:pStyle w:val="Header"/>
        <w:widowControl w:val="0"/>
        <w:tabs>
          <w:tab w:val="clear" w:pos="4800"/>
          <w:tab w:val="center" w:pos="4950"/>
        </w:tabs>
        <w:ind w:right="-10"/>
        <w:rPr>
          <w:rFonts w:cs="Arial"/>
          <w:b/>
          <w:sz w:val="32"/>
        </w:rPr>
      </w:pPr>
      <w:r>
        <w:rPr>
          <w:rFonts w:cs="Arial"/>
          <w:b/>
          <w:sz w:val="32"/>
        </w:rPr>
        <w:t>Giving</w:t>
      </w:r>
      <w:r w:rsidR="004467DE">
        <w:rPr>
          <w:rFonts w:cs="Arial"/>
          <w:b/>
          <w:sz w:val="32"/>
        </w:rPr>
        <w:t xml:space="preserve"> That God Rewards</w:t>
      </w:r>
    </w:p>
    <w:p w14:paraId="53EBD4C4" w14:textId="4B8C1E48"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3C6789">
        <w:rPr>
          <w:rFonts w:cs="Arial"/>
          <w:b/>
          <w:i/>
        </w:rPr>
        <w:t>hew</w:t>
      </w:r>
      <w:r w:rsidR="007441F8">
        <w:rPr>
          <w:rFonts w:cs="Arial"/>
          <w:b/>
          <w:i/>
        </w:rPr>
        <w:t xml:space="preserve"> 6:1-4</w:t>
      </w:r>
    </w:p>
    <w:p w14:paraId="194E4583" w14:textId="77777777" w:rsidR="008B6D00" w:rsidRPr="00FD7B79" w:rsidRDefault="008B6D00" w:rsidP="00DA3A1D">
      <w:pPr>
        <w:widowControl w:val="0"/>
        <w:tabs>
          <w:tab w:val="left" w:pos="7960"/>
        </w:tabs>
        <w:ind w:left="1660" w:right="-10" w:hanging="1660"/>
        <w:rPr>
          <w:rFonts w:cs="Arial"/>
        </w:rPr>
      </w:pPr>
    </w:p>
    <w:p w14:paraId="6ACD720D" w14:textId="57D710BA"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260F5B">
        <w:rPr>
          <w:rFonts w:cs="Arial"/>
        </w:rPr>
        <w:t>Giving</w:t>
      </w:r>
    </w:p>
    <w:p w14:paraId="669D5727" w14:textId="3F7239F8"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887522" w:rsidRPr="00887522">
        <w:rPr>
          <w:rFonts w:cs="Arial"/>
        </w:rPr>
        <w:t>How can you be rewarded in your giving?</w:t>
      </w:r>
    </w:p>
    <w:p w14:paraId="3D256BE1" w14:textId="4EDA8FFF"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887522" w:rsidRPr="00887522">
        <w:rPr>
          <w:rFonts w:cs="Arial"/>
        </w:rPr>
        <w:t>Give in private</w:t>
      </w:r>
      <w:r w:rsidR="00887522">
        <w:rPr>
          <w:rFonts w:cs="Arial"/>
        </w:rPr>
        <w:t>.</w:t>
      </w:r>
    </w:p>
    <w:p w14:paraId="5FA8621D" w14:textId="54CD44A1"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E61A64">
        <w:rPr>
          <w:rFonts w:cs="Arial"/>
        </w:rPr>
        <w:t xml:space="preserve">give to God and others privately </w:t>
      </w:r>
      <w:r w:rsidR="00CA509A">
        <w:rPr>
          <w:rFonts w:cs="Arial"/>
        </w:rPr>
        <w:t>instead of</w:t>
      </w:r>
      <w:r w:rsidR="00E61A64">
        <w:rPr>
          <w:rFonts w:cs="Arial"/>
        </w:rPr>
        <w:t xml:space="preserve"> for show.</w:t>
      </w:r>
    </w:p>
    <w:p w14:paraId="59C8E865" w14:textId="00A152AE"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w:t>
      </w:r>
      <w:r w:rsidR="00CA509A">
        <w:rPr>
          <w:rFonts w:cs="Arial"/>
        </w:rPr>
        <w:t>our generous God</w:t>
      </w:r>
    </w:p>
    <w:p w14:paraId="0B88602F" w14:textId="47ED82E6"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CA509A">
        <w:rPr>
          <w:rFonts w:cs="Arial"/>
        </w:rPr>
        <w:t>Matthew 6:1-4</w:t>
      </w:r>
    </w:p>
    <w:p w14:paraId="1AB4F347" w14:textId="77777777" w:rsidR="00AB243A" w:rsidRPr="00FD7B79" w:rsidRDefault="00AB243A" w:rsidP="00AB243A">
      <w:pPr>
        <w:pStyle w:val="Heading1"/>
        <w:ind w:right="-10"/>
        <w:rPr>
          <w:rFonts w:cs="Arial"/>
        </w:rPr>
      </w:pPr>
      <w:r w:rsidRPr="00FD7B79">
        <w:rPr>
          <w:rFonts w:cs="Arial"/>
        </w:rPr>
        <w:t>Introduction</w:t>
      </w:r>
    </w:p>
    <w:p w14:paraId="2AE5A6E3" w14:textId="37ED0FAE" w:rsidR="00AB243A" w:rsidRPr="00FD7B79" w:rsidRDefault="00BA2C52" w:rsidP="00AB243A">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1C7F4B26" wp14:editId="44886666">
                <wp:simplePos x="0" y="0"/>
                <wp:positionH relativeFrom="column">
                  <wp:posOffset>-393065</wp:posOffset>
                </wp:positionH>
                <wp:positionV relativeFrom="paragraph">
                  <wp:posOffset>50800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B54529" w14:textId="64F081FF" w:rsidR="00E26FED" w:rsidRPr="001269F9" w:rsidRDefault="00E26FED" w:rsidP="00D347DB">
                            <w:pPr>
                              <w:jc w:val="center"/>
                              <w:rPr>
                                <w:sz w:val="20"/>
                              </w:rPr>
                            </w:pPr>
                            <w:r>
                              <w:rPr>
                                <w:sz w:val="20"/>
                              </w:rPr>
                              <w:t>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4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" filled="f">
                <v:textbox inset="0,0,0,0">
                  <w:txbxContent>
                    <w:p w14:paraId="6DB54529" w14:textId="64F081FF" w:rsidR="009C0A09" w:rsidRPr="001269F9" w:rsidRDefault="009C0A09" w:rsidP="00D347DB">
                      <w:pPr>
                        <w:jc w:val="center"/>
                        <w:rPr>
                          <w:sz w:val="20"/>
                        </w:rPr>
                      </w:pPr>
                      <w:r>
                        <w:rPr>
                          <w:sz w:val="20"/>
                        </w:rPr>
                        <w:t>Results</w:t>
                      </w:r>
                    </w:p>
                  </w:txbxContent>
                </v:textbox>
              </v:shape>
            </w:pict>
          </mc:Fallback>
        </mc:AlternateContent>
      </w:r>
      <w:r w:rsidR="00AB243A" w:rsidRPr="00FD7B79">
        <w:rPr>
          <w:rFonts w:cs="Arial"/>
          <w:u w:val="single"/>
        </w:rPr>
        <w:t>Interest</w:t>
      </w:r>
      <w:r w:rsidR="00AB243A" w:rsidRPr="00FD7B79">
        <w:rPr>
          <w:rFonts w:cs="Arial"/>
        </w:rPr>
        <w:t xml:space="preserve">: </w:t>
      </w:r>
      <w:r w:rsidR="00AB243A">
        <w:rPr>
          <w:rFonts w:cs="Arial"/>
        </w:rPr>
        <w:t>What results from giving to God?</w:t>
      </w:r>
      <w:r w:rsidR="000C2920">
        <w:rPr>
          <w:rFonts w:cs="Arial"/>
        </w:rPr>
        <w:t xml:space="preserve"> For the next 30 seconds, ask the person next to you to see what he or she thinks!</w:t>
      </w:r>
    </w:p>
    <w:p w14:paraId="47401FDE" w14:textId="77777777" w:rsidR="00AB243A" w:rsidRPr="00FD7B79" w:rsidRDefault="00AB243A" w:rsidP="00AB243A">
      <w:pPr>
        <w:pStyle w:val="Heading3"/>
        <w:ind w:right="-10"/>
        <w:rPr>
          <w:rFonts w:cs="Arial"/>
        </w:rPr>
      </w:pPr>
      <w:r w:rsidRPr="00FD7B79">
        <w:rPr>
          <w:rFonts w:cs="Arial"/>
          <w:u w:val="single"/>
        </w:rPr>
        <w:t>Need</w:t>
      </w:r>
      <w:r w:rsidRPr="00FD7B79">
        <w:rPr>
          <w:rFonts w:cs="Arial"/>
        </w:rPr>
        <w:t xml:space="preserve">: </w:t>
      </w:r>
      <w:r>
        <w:rPr>
          <w:rFonts w:cs="Arial"/>
        </w:rPr>
        <w:t>Do you ever wonder what results from your own giving?</w:t>
      </w:r>
    </w:p>
    <w:p w14:paraId="0213537B" w14:textId="77777777" w:rsidR="00AB243A" w:rsidRDefault="00AB243A" w:rsidP="00AB243A">
      <w:pPr>
        <w:pStyle w:val="Heading4"/>
        <w:rPr>
          <w:rFonts w:cs="Arial"/>
        </w:rPr>
      </w:pPr>
      <w:r>
        <w:rPr>
          <w:rFonts w:cs="Arial"/>
        </w:rPr>
        <w:t>Do you end up wealthier by giving to God?</w:t>
      </w:r>
    </w:p>
    <w:p w14:paraId="3A764244" w14:textId="77777777" w:rsidR="00AB243A" w:rsidRDefault="00AB243A" w:rsidP="00AB243A">
      <w:pPr>
        <w:pStyle w:val="Heading4"/>
        <w:rPr>
          <w:rFonts w:cs="Arial"/>
        </w:rPr>
      </w:pPr>
      <w:r>
        <w:rPr>
          <w:rFonts w:cs="Arial"/>
        </w:rPr>
        <w:t>Do you become poorer by giving to God?</w:t>
      </w:r>
    </w:p>
    <w:p w14:paraId="65D90777" w14:textId="77777777" w:rsidR="00AB243A" w:rsidRDefault="00AB243A" w:rsidP="00AB243A">
      <w:pPr>
        <w:pStyle w:val="Heading4"/>
        <w:rPr>
          <w:rFonts w:cs="Arial"/>
        </w:rPr>
      </w:pPr>
      <w:r>
        <w:rPr>
          <w:rFonts w:cs="Arial"/>
        </w:rPr>
        <w:t>Is there no difference at all in your life whether you give or not?</w:t>
      </w:r>
    </w:p>
    <w:p w14:paraId="23D3B033" w14:textId="454C6F7A" w:rsidR="00AB243A" w:rsidRPr="00FD7B79" w:rsidRDefault="00BA2C52" w:rsidP="00AB243A">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205D626E" wp14:editId="597D98AE">
                <wp:simplePos x="0" y="0"/>
                <wp:positionH relativeFrom="column">
                  <wp:posOffset>-393065</wp:posOffset>
                </wp:positionH>
                <wp:positionV relativeFrom="paragraph">
                  <wp:posOffset>610870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4293E9" w14:textId="25B89276" w:rsidR="00E26FED" w:rsidRPr="001269F9" w:rsidRDefault="00E26FE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48.1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" filled="f">
                <v:textbox inset="0,0,0,0">
                  <w:txbxContent>
                    <w:p w14:paraId="614293E9" w14:textId="25B89276" w:rsidR="009C0A09" w:rsidRPr="001269F9" w:rsidRDefault="009C0A09" w:rsidP="00D347DB">
                      <w:pPr>
                        <w:jc w:val="center"/>
                        <w:rPr>
                          <w:sz w:val="20"/>
                        </w:rPr>
                      </w:pPr>
                      <w:r>
                        <w:rPr>
                          <w:sz w:val="20"/>
                        </w:rPr>
                        <w:t>Subject</w:t>
                      </w:r>
                    </w:p>
                  </w:txbxContent>
                </v:textbox>
              </v:shape>
            </w:pict>
          </mc:Fallback>
        </mc:AlternateContent>
      </w:r>
      <w:r w:rsidR="00AB243A">
        <w:rPr>
          <w:rFonts w:cs="Arial"/>
        </w:rPr>
        <w:t>Should we even care about such things like the result of our giving? Well, I going to assume that you do care because so many people give so little, but you give much of your money and might wonder about our question for today…</w:t>
      </w:r>
    </w:p>
    <w:p w14:paraId="52004C20" w14:textId="3E67A7A9" w:rsidR="00AB243A" w:rsidRPr="00FD7B79" w:rsidRDefault="00AB243A" w:rsidP="00AB243A">
      <w:pPr>
        <w:pStyle w:val="Heading3"/>
        <w:ind w:right="-10"/>
        <w:rPr>
          <w:rFonts w:cs="Arial"/>
        </w:rPr>
      </w:pPr>
      <w:r w:rsidRPr="00FD7B79">
        <w:rPr>
          <w:rFonts w:cs="Arial"/>
          <w:u w:val="single"/>
        </w:rPr>
        <w:t>Subject</w:t>
      </w:r>
      <w:r w:rsidRPr="00FD7B79">
        <w:rPr>
          <w:rFonts w:cs="Arial"/>
        </w:rPr>
        <w:t xml:space="preserve">: </w:t>
      </w:r>
      <w:r>
        <w:rPr>
          <w:rFonts w:cs="Arial"/>
        </w:rPr>
        <w:t xml:space="preserve">How can you be </w:t>
      </w:r>
      <w:r w:rsidRPr="00B7566D">
        <w:rPr>
          <w:rFonts w:cs="Arial"/>
          <w:u w:val="single"/>
        </w:rPr>
        <w:t>rewarded</w:t>
      </w:r>
      <w:r>
        <w:rPr>
          <w:rFonts w:cs="Arial"/>
        </w:rPr>
        <w:t xml:space="preserve"> in your giving?</w:t>
      </w:r>
      <w:r w:rsidR="005B538C">
        <w:rPr>
          <w:rFonts w:cs="Arial"/>
        </w:rPr>
        <w:t xml:space="preserve"> </w:t>
      </w:r>
      <w:r w:rsidR="005B538C" w:rsidRPr="005B538C">
        <w:rPr>
          <w:rFonts w:cs="Arial"/>
        </w:rPr>
        <w:t xml:space="preserve">In what ways can the parting of you and your money actually </w:t>
      </w:r>
      <w:r w:rsidR="005B538C" w:rsidRPr="005B538C">
        <w:rPr>
          <w:rFonts w:cs="Arial"/>
          <w:i/>
        </w:rPr>
        <w:t>benefit</w:t>
      </w:r>
      <w:r w:rsidR="005B538C" w:rsidRPr="005B538C">
        <w:rPr>
          <w:rFonts w:cs="Arial"/>
        </w:rPr>
        <w:t xml:space="preserve"> you?</w:t>
      </w:r>
    </w:p>
    <w:p w14:paraId="7075570A" w14:textId="0BB3C2B8" w:rsidR="00AB243A" w:rsidRDefault="00940831" w:rsidP="00AB243A">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3841D73B" wp14:editId="0A518D50">
                <wp:simplePos x="0" y="0"/>
                <wp:positionH relativeFrom="column">
                  <wp:posOffset>-393065</wp:posOffset>
                </wp:positionH>
                <wp:positionV relativeFrom="paragraph">
                  <wp:posOffset>464185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BD8D55" w14:textId="3D278AF7" w:rsidR="00E26FED" w:rsidRPr="001269F9" w:rsidRDefault="00E26FED" w:rsidP="00D347DB">
                            <w:pPr>
                              <w:jc w:val="center"/>
                              <w:rPr>
                                <w:sz w:val="20"/>
                              </w:rPr>
                            </w:pPr>
                            <w:r>
                              <w:rPr>
                                <w:sz w:val="20"/>
                              </w:rPr>
                              <w:t>Sermon on 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36.5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" filled="f">
                <v:textbox inset="0,0,0,0">
                  <w:txbxContent>
                    <w:p w14:paraId="05BD8D55" w14:textId="3D278AF7" w:rsidR="009C0A09" w:rsidRPr="001269F9" w:rsidRDefault="009C0A09" w:rsidP="00D347DB">
                      <w:pPr>
                        <w:jc w:val="center"/>
                        <w:rPr>
                          <w:sz w:val="20"/>
                        </w:rPr>
                      </w:pPr>
                      <w:r>
                        <w:rPr>
                          <w:sz w:val="20"/>
                        </w:rPr>
                        <w:t>Sermon on Mount</w:t>
                      </w:r>
                    </w:p>
                  </w:txbxContent>
                </v:textbox>
              </v:shape>
            </w:pict>
          </mc:Fallback>
        </mc:AlternateContent>
      </w:r>
      <w:r w:rsidR="00AB243A" w:rsidRPr="00FD7B79">
        <w:rPr>
          <w:rFonts w:cs="Arial"/>
          <w:u w:val="single"/>
        </w:rPr>
        <w:t>Background</w:t>
      </w:r>
      <w:r w:rsidR="00AB243A" w:rsidRPr="00FD7B79">
        <w:rPr>
          <w:rFonts w:cs="Arial"/>
        </w:rPr>
        <w:t xml:space="preserve">: </w:t>
      </w:r>
      <w:r w:rsidR="00AB243A">
        <w:rPr>
          <w:rFonts w:cs="Arial"/>
        </w:rPr>
        <w:t>God’s people have always supplied God’s work—but motives to do so have always been tainted all the way back to the offerings of Cain and Abel (Gen. 4).</w:t>
      </w:r>
    </w:p>
    <w:p w14:paraId="175259F8" w14:textId="5811C1F6" w:rsidR="00AB243A" w:rsidRDefault="005B538C" w:rsidP="00AB243A">
      <w:pPr>
        <w:pStyle w:val="Heading4"/>
        <w:rPr>
          <w:rFonts w:cs="Arial"/>
        </w:rPr>
      </w:pPr>
      <w:r>
        <w:rPr>
          <w:rFonts w:cs="Arial"/>
        </w:rPr>
        <w:t xml:space="preserve">We’ve been studying </w:t>
      </w:r>
      <w:r w:rsidR="00AB243A">
        <w:rPr>
          <w:rFonts w:cs="Arial"/>
        </w:rPr>
        <w:t xml:space="preserve">Jesus </w:t>
      </w:r>
      <w:r w:rsidR="00940831">
        <w:rPr>
          <w:rFonts w:cs="Arial"/>
        </w:rPr>
        <w:t xml:space="preserve">in his famous Sermon on the Mount </w:t>
      </w:r>
      <w:r>
        <w:rPr>
          <w:rFonts w:cs="Arial"/>
        </w:rPr>
        <w:t>where he</w:t>
      </w:r>
      <w:r w:rsidR="00940831">
        <w:rPr>
          <w:rFonts w:cs="Arial"/>
        </w:rPr>
        <w:t xml:space="preserve"> </w:t>
      </w:r>
      <w:r w:rsidR="00AB243A">
        <w:rPr>
          <w:rFonts w:cs="Arial"/>
        </w:rPr>
        <w:t>had just finished telling the crowd to love their enemies.</w:t>
      </w:r>
    </w:p>
    <w:p w14:paraId="4D5231AB" w14:textId="68B3903E" w:rsidR="00AB243A" w:rsidRPr="00FD7B79" w:rsidRDefault="00940831" w:rsidP="00AB243A">
      <w:pPr>
        <w:pStyle w:val="Heading4"/>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4BB1934F" wp14:editId="449C5C77">
                <wp:simplePos x="0" y="0"/>
                <wp:positionH relativeFrom="column">
                  <wp:posOffset>-393065</wp:posOffset>
                </wp:positionH>
                <wp:positionV relativeFrom="paragraph">
                  <wp:posOffset>134620</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F11DC5" w14:textId="0793F5E3" w:rsidR="00E26FED" w:rsidRPr="001269F9" w:rsidRDefault="00E26FED" w:rsidP="00D347DB">
                            <w:pPr>
                              <w:jc w:val="center"/>
                              <w:rPr>
                                <w:sz w:val="20"/>
                              </w:rPr>
                            </w:pPr>
                            <w:r>
                              <w:rPr>
                                <w:sz w:val="20"/>
                              </w:rPr>
                              <w:t>• Matt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10.6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OY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J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" filled="f">
                <v:textbox inset="0,0,0,0">
                  <w:txbxContent>
                    <w:p w14:paraId="08F11DC5" w14:textId="0793F5E3" w:rsidR="009C0A09" w:rsidRPr="001269F9" w:rsidRDefault="009C0A09" w:rsidP="00D347DB">
                      <w:pPr>
                        <w:jc w:val="center"/>
                        <w:rPr>
                          <w:sz w:val="20"/>
                        </w:rPr>
                      </w:pPr>
                      <w:r>
                        <w:rPr>
                          <w:sz w:val="20"/>
                        </w:rPr>
                        <w:t>• Matt 5</w:t>
                      </w:r>
                    </w:p>
                  </w:txbxContent>
                </v:textbox>
              </v:shape>
            </w:pict>
          </mc:Fallback>
        </mc:AlternateContent>
      </w:r>
      <w:r w:rsidR="00AB243A">
        <w:rPr>
          <w:rFonts w:cs="Arial"/>
        </w:rPr>
        <w:t>That ended chapter 5 where he kept saying, “You have heard that it was said…” when he compared the Pharisee view of external righteousness with the genuine, internal purity God requires. In Matthew 5 Jesus speaks critically of the teaching of the Pharisees.</w:t>
      </w:r>
    </w:p>
    <w:p w14:paraId="245514D2" w14:textId="10B50606" w:rsidR="00AB243A" w:rsidRDefault="00940831" w:rsidP="00AB243A">
      <w:pPr>
        <w:pStyle w:val="Heading4"/>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0BB4BEF8" wp14:editId="300ED8B5">
                <wp:simplePos x="0" y="0"/>
                <wp:positionH relativeFrom="column">
                  <wp:posOffset>-393065</wp:posOffset>
                </wp:positionH>
                <wp:positionV relativeFrom="paragraph">
                  <wp:posOffset>139700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3EB81" w14:textId="524CCAD9" w:rsidR="00E26FED" w:rsidRPr="001269F9" w:rsidRDefault="00E26FED" w:rsidP="00D347DB">
                            <w:pPr>
                              <w:jc w:val="center"/>
                              <w:rPr>
                                <w:sz w:val="20"/>
                              </w:rPr>
                            </w:pPr>
                            <w:r>
                              <w:rPr>
                                <w:sz w:val="20"/>
                              </w:rPr>
                              <w:t>• Matt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11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EO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8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" filled="f">
                <v:textbox inset="0,0,0,0">
                  <w:txbxContent>
                    <w:p w14:paraId="0BB3EB81" w14:textId="524CCAD9" w:rsidR="009C0A09" w:rsidRPr="001269F9" w:rsidRDefault="009C0A09" w:rsidP="00D347DB">
                      <w:pPr>
                        <w:jc w:val="center"/>
                        <w:rPr>
                          <w:sz w:val="20"/>
                        </w:rPr>
                      </w:pPr>
                      <w:r>
                        <w:rPr>
                          <w:sz w:val="20"/>
                        </w:rPr>
                        <w:t>• Matt 6</w:t>
                      </w:r>
                    </w:p>
                  </w:txbxContent>
                </v:textbox>
              </v:shape>
            </w:pict>
          </mc:Fallback>
        </mc:AlternateContent>
      </w:r>
      <w:r w:rsidR="00AB243A">
        <w:rPr>
          <w:rFonts w:cs="Arial"/>
        </w:rPr>
        <w:t xml:space="preserve">In Matthew 6 Jesus begins to talk not about the </w:t>
      </w:r>
      <w:r w:rsidR="00AB243A">
        <w:rPr>
          <w:rFonts w:cs="Arial"/>
          <w:i/>
        </w:rPr>
        <w:t>proverbs</w:t>
      </w:r>
      <w:r w:rsidR="00AB243A">
        <w:rPr>
          <w:rFonts w:cs="Arial"/>
        </w:rPr>
        <w:t xml:space="preserve"> of the Pharisees but about their </w:t>
      </w:r>
      <w:r w:rsidR="00AB243A">
        <w:rPr>
          <w:rFonts w:cs="Arial"/>
          <w:i/>
        </w:rPr>
        <w:t>practice</w:t>
      </w:r>
      <w:r w:rsidR="00AB243A">
        <w:rPr>
          <w:rFonts w:cs="Arial"/>
        </w:rPr>
        <w:t xml:space="preserve">—not their </w:t>
      </w:r>
      <w:r w:rsidR="00AB243A" w:rsidRPr="00D72A0D">
        <w:rPr>
          <w:rFonts w:cs="Arial"/>
          <w:i/>
        </w:rPr>
        <w:t>doctrine</w:t>
      </w:r>
      <w:r w:rsidR="00AB243A">
        <w:rPr>
          <w:rFonts w:cs="Arial"/>
        </w:rPr>
        <w:t xml:space="preserve"> but their </w:t>
      </w:r>
      <w:r w:rsidR="00AB243A" w:rsidRPr="00D72A0D">
        <w:rPr>
          <w:rFonts w:cs="Arial"/>
          <w:i/>
        </w:rPr>
        <w:t>deeds</w:t>
      </w:r>
      <w:r w:rsidR="00AB243A">
        <w:rPr>
          <w:rFonts w:cs="Arial"/>
        </w:rPr>
        <w:t>.</w:t>
      </w:r>
    </w:p>
    <w:p w14:paraId="6F0C8604" w14:textId="043B5AAD" w:rsidR="00AB243A" w:rsidRDefault="005B538C" w:rsidP="00AB243A">
      <w:pPr>
        <w:pStyle w:val="Heading4"/>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74126248" wp14:editId="00515048">
                <wp:simplePos x="0" y="0"/>
                <wp:positionH relativeFrom="column">
                  <wp:posOffset>-393065</wp:posOffset>
                </wp:positionH>
                <wp:positionV relativeFrom="paragraph">
                  <wp:posOffset>144780</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22AF63" w14:textId="10BB024B" w:rsidR="00E26FED" w:rsidRPr="001269F9" w:rsidRDefault="00E26FED" w:rsidP="00D347DB">
                            <w:pPr>
                              <w:jc w:val="center"/>
                              <w:rPr>
                                <w:sz w:val="20"/>
                              </w:rPr>
                            </w:pPr>
                            <w:r>
                              <w:rPr>
                                <w:sz w:val="20"/>
                              </w:rPr>
                              <w:t>Show me 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2" type="#_x0000_t202" style="position:absolute;left:0;text-align:left;margin-left:-30.9pt;margin-top:11.4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" filled="f">
                <v:textbox inset="0,0,0,0">
                  <w:txbxContent>
                    <w:p w14:paraId="3E22AF63" w14:textId="10BB024B" w:rsidR="00E26FED" w:rsidRPr="001269F9" w:rsidRDefault="00E26FED" w:rsidP="00D347DB">
                      <w:pPr>
                        <w:jc w:val="center"/>
                        <w:rPr>
                          <w:sz w:val="20"/>
                        </w:rPr>
                      </w:pPr>
                      <w:r>
                        <w:rPr>
                          <w:sz w:val="20"/>
                        </w:rPr>
                        <w:t>Show me money</w:t>
                      </w:r>
                    </w:p>
                  </w:txbxContent>
                </v:textbox>
              </v:shape>
            </w:pict>
          </mc:Fallback>
        </mc:AlternateContent>
      </w:r>
      <w:r w:rsidR="00AB243A">
        <w:rPr>
          <w:rFonts w:cs="Arial"/>
        </w:rPr>
        <w:t>Someone wisely said, “Show me your finances and I will tell you your priorities.” Jesus spoke about money more than any other subject because he wanted to get to the heart of what we value.</w:t>
      </w:r>
    </w:p>
    <w:p w14:paraId="4E7E3D77" w14:textId="26B6B2E2" w:rsidR="00AB243A" w:rsidRDefault="00E953B6" w:rsidP="00AB243A">
      <w:pPr>
        <w:pStyle w:val="Heading4"/>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0DCABEEE" wp14:editId="67C44A48">
                <wp:simplePos x="0" y="0"/>
                <wp:positionH relativeFrom="column">
                  <wp:posOffset>-393065</wp:posOffset>
                </wp:positionH>
                <wp:positionV relativeFrom="paragraph">
                  <wp:posOffset>356870</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5CAB57" w14:textId="1981F2AA" w:rsidR="00E26FED" w:rsidRPr="001269F9" w:rsidRDefault="00E26FED" w:rsidP="00D347DB">
                            <w:pPr>
                              <w:jc w:val="center"/>
                              <w:rPr>
                                <w:sz w:val="20"/>
                              </w:rPr>
                            </w:pPr>
                            <w:r>
                              <w:rPr>
                                <w:sz w:val="20"/>
                              </w:rPr>
                              <w:t>• Emptying pockets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30.9pt;margin-top:28.1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WlH34CAAAH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" filled="f">
                <v:textbox inset="0,0,0,0">
                  <w:txbxContent>
                    <w:p w14:paraId="005CAB57" w14:textId="1981F2AA" w:rsidR="00E26FED" w:rsidRPr="001269F9" w:rsidRDefault="00E26FED" w:rsidP="00D347DB">
                      <w:pPr>
                        <w:jc w:val="center"/>
                        <w:rPr>
                          <w:sz w:val="20"/>
                        </w:rPr>
                      </w:pPr>
                      <w:r>
                        <w:rPr>
                          <w:sz w:val="20"/>
                        </w:rPr>
                        <w:t>• Emptying pockets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8384" behindDoc="0" locked="0" layoutInCell="1" allowOverlap="1" wp14:anchorId="726E3367" wp14:editId="60A3447B">
                <wp:simplePos x="0" y="0"/>
                <wp:positionH relativeFrom="column">
                  <wp:posOffset>-393065</wp:posOffset>
                </wp:positionH>
                <wp:positionV relativeFrom="paragraph">
                  <wp:posOffset>13970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E3433" w14:textId="6AADB7FD" w:rsidR="00E26FED" w:rsidRPr="001269F9" w:rsidRDefault="00E26FED" w:rsidP="00D347DB">
                            <w:pPr>
                              <w:jc w:val="center"/>
                              <w:rPr>
                                <w:sz w:val="20"/>
                              </w:rPr>
                            </w:pPr>
                            <w:r>
                              <w:rPr>
                                <w:sz w:val="20"/>
                              </w:rPr>
                              <w:t>Prosperity Gospel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30.9pt;margin-top:1.1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4AVn0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" filled="f">
                <v:textbox inset="0,0,0,0">
                  <w:txbxContent>
                    <w:p w14:paraId="50DE3433" w14:textId="6AADB7FD" w:rsidR="009C0A09" w:rsidRPr="001269F9" w:rsidRDefault="009C0A09" w:rsidP="00D347DB">
                      <w:pPr>
                        <w:jc w:val="center"/>
                        <w:rPr>
                          <w:sz w:val="20"/>
                        </w:rPr>
                      </w:pPr>
                      <w:r>
                        <w:rPr>
                          <w:sz w:val="20"/>
                        </w:rPr>
                        <w:t>Prosperity Gospel</w:t>
                      </w:r>
                    </w:p>
                  </w:txbxContent>
                </v:textbox>
              </v:shape>
            </w:pict>
          </mc:Fallback>
        </mc:AlternateContent>
      </w:r>
      <w:r w:rsidR="00AB243A">
        <w:rPr>
          <w:rFonts w:cs="Arial"/>
        </w:rPr>
        <w:t>Sometimes pastors like me are afraid to speak about giving</w:t>
      </w:r>
      <w:r>
        <w:rPr>
          <w:rFonts w:cs="Arial"/>
        </w:rPr>
        <w:t xml:space="preserve"> because listeners might think we are prosperity teachers</w:t>
      </w:r>
      <w:r w:rsidR="00AB243A">
        <w:rPr>
          <w:rFonts w:cs="Arial"/>
        </w:rPr>
        <w:t>, but if we preach straight through what Jesus said, eventually we will get to what he says about our money.</w:t>
      </w:r>
    </w:p>
    <w:p w14:paraId="5C08DB5D" w14:textId="49F93CDA" w:rsidR="00AB243A" w:rsidRPr="00D93925" w:rsidRDefault="001B67E6" w:rsidP="00AB243A">
      <w:pPr>
        <w:pStyle w:val="Heading4"/>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17EFC92E" wp14:editId="38579FA9">
                <wp:simplePos x="0" y="0"/>
                <wp:positionH relativeFrom="column">
                  <wp:posOffset>-393065</wp:posOffset>
                </wp:positionH>
                <wp:positionV relativeFrom="paragraph">
                  <wp:posOffset>70485</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EBBC83" w14:textId="76B8F141" w:rsidR="00E26FED" w:rsidRPr="001269F9" w:rsidRDefault="00E26FED" w:rsidP="00D347DB">
                            <w:pPr>
                              <w:jc w:val="center"/>
                              <w:rPr>
                                <w:sz w:val="20"/>
                              </w:rPr>
                            </w:pPr>
                            <w:r>
                              <w:rPr>
                                <w:sz w:val="20"/>
                              </w:rPr>
                              <w:t>Wolf Under Sheep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30.9pt;margin-top:5.5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EBJn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zqc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" filled="f">
                <v:textbox inset="0,0,0,0">
                  <w:txbxContent>
                    <w:p w14:paraId="5FEBBC83" w14:textId="76B8F141" w:rsidR="009C0A09" w:rsidRPr="001269F9" w:rsidRDefault="009C0A09" w:rsidP="00D347DB">
                      <w:pPr>
                        <w:jc w:val="center"/>
                        <w:rPr>
                          <w:sz w:val="20"/>
                        </w:rPr>
                      </w:pPr>
                      <w:r>
                        <w:rPr>
                          <w:sz w:val="20"/>
                        </w:rPr>
                        <w:t>Wolf Under Sheep</w:t>
                      </w:r>
                    </w:p>
                  </w:txbxContent>
                </v:textbox>
              </v:shape>
            </w:pict>
          </mc:Fallback>
        </mc:AlternateContent>
      </w:r>
      <w:r w:rsidR="00AB243A">
        <w:rPr>
          <w:rFonts w:cs="Arial"/>
        </w:rPr>
        <w:t>I thought about continuing sharing what Christ said in the Sermon on the Mount last week, but since it was Easter, I chickened out about talking about giving! Susan said she’d boycott church if I didn't preach on the resurrection. As it turned out, she didn’t come anyway as she was teaching our children’s class about a risen Savior.</w:t>
      </w:r>
    </w:p>
    <w:p w14:paraId="5AD47685" w14:textId="396A1716" w:rsidR="00AB243A" w:rsidRPr="00FD7B79" w:rsidRDefault="008D0DA4" w:rsidP="00AB243A">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36576" behindDoc="0" locked="0" layoutInCell="1" allowOverlap="1" wp14:anchorId="36048973" wp14:editId="6719CE2D">
                <wp:simplePos x="0" y="0"/>
                <wp:positionH relativeFrom="column">
                  <wp:posOffset>-278765</wp:posOffset>
                </wp:positionH>
                <wp:positionV relativeFrom="paragraph">
                  <wp:posOffset>24130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934E3A" w14:textId="0137EF08" w:rsidR="00E26FED" w:rsidRPr="001269F9" w:rsidRDefault="00E26FED" w:rsidP="00D347DB">
                            <w:pPr>
                              <w:jc w:val="center"/>
                              <w:rPr>
                                <w:sz w:val="20"/>
                              </w:rPr>
                            </w:pPr>
                            <w:r>
                              <w:rPr>
                                <w:sz w:val="20"/>
                              </w:rPr>
                              <w:t>Hilarious Generosity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21.9pt;margin-top:1.9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oKn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" filled="f">
                <v:textbox inset="0,0,0,0">
                  <w:txbxContent>
                    <w:p w14:paraId="29934E3A" w14:textId="0137EF08" w:rsidR="009C0A09" w:rsidRPr="001269F9" w:rsidRDefault="009C0A09" w:rsidP="00D347DB">
                      <w:pPr>
                        <w:jc w:val="center"/>
                        <w:rPr>
                          <w:sz w:val="20"/>
                        </w:rPr>
                      </w:pPr>
                      <w:r>
                        <w:rPr>
                          <w:sz w:val="20"/>
                        </w:rPr>
                        <w:t>Hilarious Generosity</w:t>
                      </w:r>
                    </w:p>
                  </w:txbxContent>
                </v:textbox>
              </v:shape>
            </w:pict>
          </mc:Fallback>
        </mc:AlternateContent>
      </w:r>
      <w:r w:rsidR="00AB243A">
        <w:rPr>
          <w:rFonts w:cs="Arial"/>
        </w:rPr>
        <w:t>But we are commanded to make disciples, and no discipleship is complete without addressing what we do with the funds that we consider our own—even though the ability even to earn money comes from God, as does the money itself!</w:t>
      </w:r>
    </w:p>
    <w:p w14:paraId="60991EA8" w14:textId="5CA7C58E" w:rsidR="00AB243A" w:rsidRPr="00FD7B79" w:rsidRDefault="008D0DA4" w:rsidP="00AB243A">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5B90E889" wp14:editId="65064BE5">
                <wp:simplePos x="0" y="0"/>
                <wp:positionH relativeFrom="column">
                  <wp:posOffset>-278765</wp:posOffset>
                </wp:positionH>
                <wp:positionV relativeFrom="paragraph">
                  <wp:posOffset>80645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335250" w14:textId="0FEBFED0" w:rsidR="00E26FED" w:rsidRPr="001269F9" w:rsidRDefault="00E26FED" w:rsidP="00D347DB">
                            <w:pPr>
                              <w:jc w:val="center"/>
                              <w:rPr>
                                <w:sz w:val="20"/>
                              </w:rPr>
                            </w:pPr>
                            <w:r>
                              <w:rPr>
                                <w:sz w:val="20"/>
                              </w:rPr>
                              <w:t>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6.3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" filled="f">
                <v:textbox inset="0,0,0,0">
                  <w:txbxContent>
                    <w:p w14:paraId="4E335250" w14:textId="0FEBFED0" w:rsidR="009C0A09" w:rsidRPr="001269F9" w:rsidRDefault="009C0A09" w:rsidP="00D347DB">
                      <w:pPr>
                        <w:jc w:val="center"/>
                        <w:rPr>
                          <w:sz w:val="20"/>
                        </w:rPr>
                      </w:pPr>
                      <w:r>
                        <w:rPr>
                          <w:sz w:val="20"/>
                        </w:rPr>
                        <w:t>Preview</w:t>
                      </w:r>
                    </w:p>
                  </w:txbxContent>
                </v:textbox>
              </v:shape>
            </w:pict>
          </mc:Fallback>
        </mc:AlternateContent>
      </w:r>
      <w:r w:rsidR="00AB243A" w:rsidRPr="00FD7B79">
        <w:rPr>
          <w:rFonts w:cs="Arial"/>
          <w:u w:val="single"/>
        </w:rPr>
        <w:t>Preview</w:t>
      </w:r>
      <w:r w:rsidR="00AB243A" w:rsidRPr="00FD7B79">
        <w:rPr>
          <w:rFonts w:cs="Arial"/>
        </w:rPr>
        <w:t xml:space="preserve">: </w:t>
      </w:r>
      <w:r w:rsidR="00AB243A">
        <w:rPr>
          <w:rFonts w:cs="Arial"/>
        </w:rPr>
        <w:t xml:space="preserve">Today we’ll first see how </w:t>
      </w:r>
      <w:r w:rsidR="00AB243A" w:rsidRPr="0018576A">
        <w:rPr>
          <w:rFonts w:cs="Arial"/>
          <w:i/>
        </w:rPr>
        <w:t>not to give</w:t>
      </w:r>
      <w:r w:rsidR="00AB243A">
        <w:rPr>
          <w:rFonts w:cs="Arial"/>
        </w:rPr>
        <w:t xml:space="preserve"> (1-2) followed by </w:t>
      </w:r>
      <w:r w:rsidR="00AB243A" w:rsidRPr="0018576A">
        <w:rPr>
          <w:rFonts w:cs="Arial"/>
          <w:i/>
        </w:rPr>
        <w:t>how to give</w:t>
      </w:r>
      <w:r w:rsidR="00AB243A">
        <w:rPr>
          <w:rFonts w:cs="Arial"/>
        </w:rPr>
        <w:t xml:space="preserve"> (3-4).</w:t>
      </w:r>
    </w:p>
    <w:p w14:paraId="6D39EEF7" w14:textId="1489D91E" w:rsidR="00AB243A" w:rsidRPr="00FD7B79" w:rsidRDefault="008D0DA4" w:rsidP="00AB243A">
      <w:pPr>
        <w:pStyle w:val="Heading3"/>
        <w:ind w:right="-10"/>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19B9618C" wp14:editId="77DFEFFA">
                <wp:simplePos x="0" y="0"/>
                <wp:positionH relativeFrom="column">
                  <wp:posOffset>-278765</wp:posOffset>
                </wp:positionH>
                <wp:positionV relativeFrom="paragraph">
                  <wp:posOffset>105410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DA1225" w14:textId="69C570D9" w:rsidR="00E26FED" w:rsidRPr="001269F9" w:rsidRDefault="00E26FE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21.9pt;margin-top:8.3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aQ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" filled="f">
                <v:textbox inset="0,0,0,0">
                  <w:txbxContent>
                    <w:p w14:paraId="79DA1225" w14:textId="69C570D9" w:rsidR="009C0A09" w:rsidRPr="001269F9" w:rsidRDefault="009C0A09" w:rsidP="00D347DB">
                      <w:pPr>
                        <w:jc w:val="center"/>
                        <w:rPr>
                          <w:sz w:val="20"/>
                        </w:rPr>
                      </w:pPr>
                      <w:r>
                        <w:rPr>
                          <w:sz w:val="20"/>
                        </w:rPr>
                        <w:t>Subject</w:t>
                      </w:r>
                    </w:p>
                  </w:txbxContent>
                </v:textbox>
              </v:shape>
            </w:pict>
          </mc:Fallback>
        </mc:AlternateContent>
      </w:r>
      <w:r w:rsidR="00AB243A" w:rsidRPr="00FD7B79">
        <w:rPr>
          <w:rFonts w:cs="Arial"/>
          <w:u w:val="single"/>
        </w:rPr>
        <w:t>Text</w:t>
      </w:r>
      <w:r w:rsidR="00AB243A" w:rsidRPr="00FD7B79">
        <w:rPr>
          <w:rFonts w:cs="Arial"/>
        </w:rPr>
        <w:t xml:space="preserve">: </w:t>
      </w:r>
      <w:r w:rsidR="00AB243A">
        <w:rPr>
          <w:rFonts w:cs="Arial"/>
        </w:rPr>
        <w:t>Matthew 6:1-4</w:t>
      </w:r>
      <w:r>
        <w:rPr>
          <w:rFonts w:cs="Arial"/>
        </w:rPr>
        <w:t xml:space="preserve"> shows how you</w:t>
      </w:r>
      <w:r w:rsidR="008E5112">
        <w:rPr>
          <w:rFonts w:cs="Arial"/>
        </w:rPr>
        <w:t xml:space="preserve"> can be rewarded in your giving.</w:t>
      </w:r>
    </w:p>
    <w:p w14:paraId="62917510" w14:textId="77777777" w:rsidR="00AB243A" w:rsidRPr="00FD7B79" w:rsidRDefault="00AB243A" w:rsidP="00AB243A">
      <w:pPr>
        <w:rPr>
          <w:rFonts w:cs="Arial"/>
        </w:rPr>
      </w:pPr>
    </w:p>
    <w:p w14:paraId="0144C00E" w14:textId="7CE09DF7" w:rsidR="00AB243A" w:rsidRPr="00FD7B79" w:rsidRDefault="00BA2C52" w:rsidP="00AB243A">
      <w:pPr>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43E42C4E" wp14:editId="073375F3">
                <wp:simplePos x="0" y="0"/>
                <wp:positionH relativeFrom="column">
                  <wp:posOffset>-507365</wp:posOffset>
                </wp:positionH>
                <wp:positionV relativeFrom="paragraph">
                  <wp:posOffset>151765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09AE6" w14:textId="46D348A0" w:rsidR="00E26FED" w:rsidRPr="001269F9" w:rsidRDefault="00E26FE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39.9pt;margin-top:11.9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" filled="f">
                <v:textbox inset="0,0,0,0">
                  <w:txbxContent>
                    <w:p w14:paraId="33609AE6" w14:textId="46D348A0" w:rsidR="009C0A09" w:rsidRPr="001269F9" w:rsidRDefault="009C0A09" w:rsidP="00D347DB">
                      <w:pPr>
                        <w:jc w:val="center"/>
                        <w:rPr>
                          <w:sz w:val="20"/>
                        </w:rPr>
                      </w:pPr>
                      <w:r>
                        <w:rPr>
                          <w:sz w:val="20"/>
                        </w:rPr>
                        <w:t>MP</w:t>
                      </w:r>
                    </w:p>
                  </w:txbxContent>
                </v:textbox>
              </v:shape>
            </w:pict>
          </mc:Fallback>
        </mc:AlternateContent>
      </w:r>
      <w:r w:rsidR="00AB243A" w:rsidRPr="00FD7B79">
        <w:rPr>
          <w:rFonts w:cs="Arial"/>
        </w:rPr>
        <w:t>(</w:t>
      </w:r>
      <w:r w:rsidR="00AB243A">
        <w:rPr>
          <w:rFonts w:cs="Arial"/>
        </w:rPr>
        <w:t xml:space="preserve">Even if you give publicly there still is some reward, for Jesus </w:t>
      </w:r>
      <w:r w:rsidR="00A243A1">
        <w:rPr>
          <w:rFonts w:cs="Arial"/>
        </w:rPr>
        <w:t>says</w:t>
      </w:r>
      <w:r w:rsidR="00AB243A">
        <w:rPr>
          <w:rFonts w:cs="Arial"/>
        </w:rPr>
        <w:t xml:space="preserve"> that…)</w:t>
      </w:r>
    </w:p>
    <w:p w14:paraId="45889960" w14:textId="77777777" w:rsidR="00AB243A" w:rsidRPr="008B1F91" w:rsidRDefault="00AB243A" w:rsidP="00AB243A">
      <w:pPr>
        <w:pStyle w:val="Heading1"/>
        <w:widowControl w:val="0"/>
        <w:ind w:right="-10"/>
        <w:rPr>
          <w:rFonts w:cs="Arial"/>
        </w:rPr>
      </w:pPr>
      <w:r w:rsidRPr="00FD7B79">
        <w:rPr>
          <w:rFonts w:cs="Arial"/>
        </w:rPr>
        <w:t xml:space="preserve"> </w:t>
      </w:r>
      <w:r w:rsidRPr="008B1F91">
        <w:rPr>
          <w:rFonts w:cs="Arial"/>
        </w:rPr>
        <w:t>I.</w:t>
      </w:r>
      <w:r w:rsidRPr="008B1F91">
        <w:rPr>
          <w:rFonts w:cs="Arial"/>
        </w:rPr>
        <w:tab/>
      </w:r>
      <w:r>
        <w:rPr>
          <w:rFonts w:cs="Arial"/>
        </w:rPr>
        <w:t xml:space="preserve">People praise </w:t>
      </w:r>
      <w:r w:rsidRPr="008D4B6D">
        <w:rPr>
          <w:rFonts w:cs="Arial"/>
          <w:u w:val="single"/>
        </w:rPr>
        <w:t>public</w:t>
      </w:r>
      <w:r>
        <w:rPr>
          <w:rFonts w:cs="Arial"/>
        </w:rPr>
        <w:t xml:space="preserve"> giving (6:1-2).</w:t>
      </w:r>
    </w:p>
    <w:p w14:paraId="2470CBDF" w14:textId="77777777" w:rsidR="00AB243A" w:rsidRPr="00FD7B79" w:rsidRDefault="00AB243A" w:rsidP="00AB243A">
      <w:pPr>
        <w:ind w:left="426"/>
        <w:rPr>
          <w:rFonts w:cs="Arial"/>
        </w:rPr>
      </w:pPr>
      <w:r w:rsidRPr="00FD7B79">
        <w:rPr>
          <w:rFonts w:cs="Arial"/>
        </w:rPr>
        <w:t xml:space="preserve"> [</w:t>
      </w:r>
      <w:r>
        <w:rPr>
          <w:rFonts w:cs="Arial"/>
        </w:rPr>
        <w:t>Blessing others for show only blesses you before others.]</w:t>
      </w:r>
    </w:p>
    <w:p w14:paraId="164A00B5" w14:textId="4EB06DC4" w:rsidR="00AB243A" w:rsidRPr="00FD7B79" w:rsidRDefault="00BA2C52" w:rsidP="00AB243A">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616FCCF2" wp14:editId="11E4AF04">
                <wp:simplePos x="0" y="0"/>
                <wp:positionH relativeFrom="column">
                  <wp:posOffset>-507365</wp:posOffset>
                </wp:positionH>
                <wp:positionV relativeFrom="paragraph">
                  <wp:posOffset>50800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3C8EF3" w14:textId="3D1B797C" w:rsidR="00E26FED" w:rsidRPr="001269F9" w:rsidRDefault="00E26FED"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39.9pt;margin-top:4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XwnsCAAAF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" filled="f">
                <v:textbox inset="0,0,0,0">
                  <w:txbxContent>
                    <w:p w14:paraId="303C8EF3" w14:textId="3D1B797C" w:rsidR="009C0A09" w:rsidRPr="001269F9" w:rsidRDefault="009C0A09" w:rsidP="00D347DB">
                      <w:pPr>
                        <w:jc w:val="center"/>
                        <w:rPr>
                          <w:sz w:val="20"/>
                        </w:rPr>
                      </w:pPr>
                      <w:r>
                        <w:rPr>
                          <w:sz w:val="20"/>
                        </w:rPr>
                        <w:t>1</w:t>
                      </w:r>
                    </w:p>
                  </w:txbxContent>
                </v:textbox>
              </v:shape>
            </w:pict>
          </mc:Fallback>
        </mc:AlternateContent>
      </w:r>
      <w:r w:rsidR="00AB243A">
        <w:rPr>
          <w:rFonts w:cs="Arial"/>
        </w:rPr>
        <w:t>Any reward for public good deeds isn’t from God (6:1).</w:t>
      </w:r>
    </w:p>
    <w:p w14:paraId="3009D94D" w14:textId="77777777" w:rsidR="00AB243A" w:rsidRDefault="00AB243A" w:rsidP="00AB243A">
      <w:pPr>
        <w:pStyle w:val="Heading3"/>
        <w:rPr>
          <w:rFonts w:cs="Arial"/>
        </w:rPr>
      </w:pPr>
      <w:r>
        <w:rPr>
          <w:rFonts w:cs="Arial"/>
        </w:rPr>
        <w:t>Jesus warned us not to show off our good deeds (6:1a).</w:t>
      </w:r>
    </w:p>
    <w:p w14:paraId="3854B9E5" w14:textId="77777777" w:rsidR="00685DBB" w:rsidRDefault="00685DBB" w:rsidP="00685DBB">
      <w:pPr>
        <w:pStyle w:val="Heading4"/>
        <w:rPr>
          <w:rFonts w:cs="Arial"/>
        </w:rPr>
      </w:pPr>
      <w:r>
        <w:rPr>
          <w:rFonts w:cs="Arial"/>
        </w:rPr>
        <w:t xml:space="preserve">What kinds of good deeds for show does Jesus mean in verse 1? </w:t>
      </w:r>
    </w:p>
    <w:p w14:paraId="256C553E" w14:textId="77777777" w:rsidR="00685DBB" w:rsidRDefault="00685DBB" w:rsidP="00685DBB">
      <w:pPr>
        <w:pStyle w:val="Heading5"/>
        <w:rPr>
          <w:rFonts w:cs="Arial"/>
        </w:rPr>
      </w:pPr>
      <w:r>
        <w:rPr>
          <w:rFonts w:cs="Arial"/>
        </w:rPr>
        <w:t>The following verses warn against public show in almsgiving, prayer, fasting, investing, faith and humility!</w:t>
      </w:r>
    </w:p>
    <w:p w14:paraId="480EF733" w14:textId="77777777" w:rsidR="00685DBB" w:rsidRDefault="00685DBB" w:rsidP="00685DBB">
      <w:pPr>
        <w:pStyle w:val="Heading5"/>
        <w:rPr>
          <w:rFonts w:cs="Arial"/>
        </w:rPr>
      </w:pPr>
      <w:r>
        <w:rPr>
          <w:rFonts w:cs="Arial"/>
        </w:rPr>
        <w:t>Each of these actions is actually a good practice. However, if we do it for men rather than for God, we are rewarded on earth rather than in heaven!</w:t>
      </w:r>
    </w:p>
    <w:p w14:paraId="012E4AE7" w14:textId="77777777" w:rsidR="00685DBB" w:rsidRDefault="00685DBB" w:rsidP="00685DBB">
      <w:pPr>
        <w:pStyle w:val="Heading5"/>
        <w:rPr>
          <w:rFonts w:cs="Arial"/>
        </w:rPr>
      </w:pPr>
      <w:r>
        <w:rPr>
          <w:rFonts w:cs="Arial"/>
        </w:rPr>
        <w:t>These “acts of righteousness” are vertical, not horizontal. “</w:t>
      </w:r>
      <w:r w:rsidRPr="007B05AB">
        <w:rPr>
          <w:rFonts w:cs="Arial"/>
          <w:b/>
        </w:rPr>
        <w:t>Righteousness</w:t>
      </w:r>
      <w:r w:rsidRPr="007B05AB">
        <w:rPr>
          <w:rFonts w:cs="Arial"/>
        </w:rPr>
        <w:t xml:space="preserve"> is not primarily a matter between a person and others, but between a person and God. So one’s </w:t>
      </w:r>
      <w:r w:rsidRPr="007B05AB">
        <w:rPr>
          <w:rFonts w:cs="Arial"/>
          <w:b/>
        </w:rPr>
        <w:t>acts</w:t>
      </w:r>
      <w:r w:rsidRPr="007B05AB">
        <w:rPr>
          <w:rFonts w:cs="Arial"/>
        </w:rPr>
        <w:t xml:space="preserve"> should not be demonstrated </w:t>
      </w:r>
      <w:r w:rsidRPr="007B05AB">
        <w:rPr>
          <w:rFonts w:cs="Arial"/>
          <w:b/>
        </w:rPr>
        <w:t>before</w:t>
      </w:r>
      <w:r w:rsidRPr="007B05AB">
        <w:rPr>
          <w:rFonts w:cs="Arial"/>
        </w:rPr>
        <w:t xml:space="preserve"> others for then his </w:t>
      </w:r>
      <w:r w:rsidRPr="007B05AB">
        <w:rPr>
          <w:rFonts w:cs="Arial"/>
          <w:b/>
        </w:rPr>
        <w:t>reward</w:t>
      </w:r>
      <w:r w:rsidRPr="007B05AB">
        <w:rPr>
          <w:rFonts w:cs="Arial"/>
        </w:rPr>
        <w:t xml:space="preserve"> should come from them (vv. 1-2)” (BKC, </w:t>
      </w:r>
      <w:r>
        <w:rPr>
          <w:rFonts w:cs="Arial"/>
        </w:rPr>
        <w:t>emphasis his).</w:t>
      </w:r>
    </w:p>
    <w:p w14:paraId="67FC3E8E" w14:textId="77777777" w:rsidR="00685DBB" w:rsidRDefault="00685DBB" w:rsidP="00685DBB">
      <w:pPr>
        <w:pStyle w:val="Heading4"/>
        <w:rPr>
          <w:rFonts w:cs="Arial"/>
        </w:rPr>
      </w:pPr>
      <w:r>
        <w:rPr>
          <w:rFonts w:cs="Arial"/>
        </w:rPr>
        <w:t>How far into the chapter does this warning not to please men apply (1)?</w:t>
      </w:r>
    </w:p>
    <w:p w14:paraId="52F8C818" w14:textId="77777777" w:rsidR="00685DBB" w:rsidRDefault="00685DBB" w:rsidP="00685DBB">
      <w:pPr>
        <w:pStyle w:val="Heading5"/>
        <w:rPr>
          <w:rFonts w:cs="Arial"/>
        </w:rPr>
      </w:pPr>
      <w:r>
        <w:rPr>
          <w:rFonts w:cs="Arial"/>
        </w:rPr>
        <w:t>It goes at least to 7:12 to address many issues that we face today that we are tempted to do for human show.</w:t>
      </w:r>
    </w:p>
    <w:p w14:paraId="2D212559" w14:textId="370502EC" w:rsidR="00685DBB" w:rsidRDefault="00685DBB" w:rsidP="00685DBB">
      <w:pPr>
        <w:pStyle w:val="Heading5"/>
        <w:rPr>
          <w:rFonts w:cs="Arial"/>
        </w:rPr>
      </w:pPr>
      <w:r>
        <w:rPr>
          <w:rFonts w:cs="Arial"/>
        </w:rPr>
        <w:t xml:space="preserve">So 6:1 is really a guide for the next several sections—basically ask yourself not </w:t>
      </w:r>
      <w:r>
        <w:rPr>
          <w:rFonts w:cs="Arial"/>
          <w:i/>
        </w:rPr>
        <w:t>what</w:t>
      </w:r>
      <w:r>
        <w:rPr>
          <w:rFonts w:cs="Arial"/>
        </w:rPr>
        <w:t xml:space="preserve"> you do but </w:t>
      </w:r>
      <w:r>
        <w:rPr>
          <w:rFonts w:cs="Arial"/>
          <w:i/>
        </w:rPr>
        <w:t>why</w:t>
      </w:r>
      <w:r>
        <w:rPr>
          <w:rFonts w:cs="Arial"/>
        </w:rPr>
        <w:t xml:space="preserve"> you do it!</w:t>
      </w:r>
    </w:p>
    <w:p w14:paraId="36D81251" w14:textId="564DFA30" w:rsidR="003865D5" w:rsidRDefault="00B84BDE" w:rsidP="003865D5">
      <w:pPr>
        <w:pStyle w:val="Heading4"/>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11171148" wp14:editId="0883F735">
                <wp:simplePos x="0" y="0"/>
                <wp:positionH relativeFrom="column">
                  <wp:posOffset>-393065</wp:posOffset>
                </wp:positionH>
                <wp:positionV relativeFrom="paragraph">
                  <wp:posOffset>8890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6F2481" w14:textId="65DED2CA" w:rsidR="00E26FED" w:rsidRPr="001269F9" w:rsidRDefault="00E26FED" w:rsidP="00D347DB">
                            <w:pPr>
                              <w:jc w:val="center"/>
                              <w:rPr>
                                <w:sz w:val="20"/>
                              </w:rPr>
                            </w:pPr>
                            <w:r>
                              <w:rPr>
                                <w:sz w:val="20"/>
                              </w:rPr>
                              <w:t>Heart 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30.9pt;margin-top:.7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" filled="f">
                <v:textbox inset="0,0,0,0">
                  <w:txbxContent>
                    <w:p w14:paraId="646F2481" w14:textId="65DED2CA" w:rsidR="009C0A09" w:rsidRPr="001269F9" w:rsidRDefault="009C0A09" w:rsidP="00D347DB">
                      <w:pPr>
                        <w:jc w:val="center"/>
                        <w:rPr>
                          <w:sz w:val="20"/>
                        </w:rPr>
                      </w:pPr>
                      <w:r>
                        <w:rPr>
                          <w:sz w:val="20"/>
                        </w:rPr>
                        <w:t>Heart Given</w:t>
                      </w:r>
                    </w:p>
                  </w:txbxContent>
                </v:textbox>
              </v:shape>
            </w:pict>
          </mc:Fallback>
        </mc:AlternateContent>
      </w:r>
      <w:r w:rsidR="003865D5">
        <w:rPr>
          <w:rFonts w:cs="Arial"/>
        </w:rPr>
        <w:t>What Christian practices do we sometimes do for show? Wow, the list is endless!</w:t>
      </w:r>
    </w:p>
    <w:p w14:paraId="1A437702" w14:textId="77777777" w:rsidR="003865D5" w:rsidRDefault="003865D5" w:rsidP="003865D5">
      <w:pPr>
        <w:pStyle w:val="Heading5"/>
        <w:rPr>
          <w:rFonts w:cs="Arial"/>
        </w:rPr>
      </w:pPr>
      <w:r>
        <w:rPr>
          <w:rFonts w:cs="Arial"/>
        </w:rPr>
        <w:t>Tell others how much you give to the Lord.</w:t>
      </w:r>
    </w:p>
    <w:p w14:paraId="29394971" w14:textId="77777777" w:rsidR="003865D5" w:rsidRDefault="003865D5" w:rsidP="003865D5">
      <w:pPr>
        <w:pStyle w:val="Heading5"/>
        <w:rPr>
          <w:rFonts w:cs="Arial"/>
        </w:rPr>
      </w:pPr>
      <w:r>
        <w:rPr>
          <w:rFonts w:cs="Arial"/>
        </w:rPr>
        <w:t>Sing loudly so others around you can hear your beautiful voice.</w:t>
      </w:r>
    </w:p>
    <w:p w14:paraId="15C332FE" w14:textId="77777777" w:rsidR="003865D5" w:rsidRDefault="003865D5" w:rsidP="003865D5">
      <w:pPr>
        <w:pStyle w:val="Heading5"/>
        <w:rPr>
          <w:rFonts w:cs="Arial"/>
        </w:rPr>
      </w:pPr>
      <w:r>
        <w:rPr>
          <w:rFonts w:cs="Arial"/>
        </w:rPr>
        <w:t>Sing in harmony to impress the person next to us or in the row in front of us.</w:t>
      </w:r>
    </w:p>
    <w:p w14:paraId="7C8803ED" w14:textId="77777777" w:rsidR="003865D5" w:rsidRDefault="003865D5" w:rsidP="003865D5">
      <w:pPr>
        <w:pStyle w:val="Heading5"/>
        <w:rPr>
          <w:rFonts w:cs="Arial"/>
        </w:rPr>
      </w:pPr>
      <w:r>
        <w:rPr>
          <w:rFonts w:cs="Arial"/>
        </w:rPr>
        <w:t>Sing with your hands stretched up to the heavens.</w:t>
      </w:r>
    </w:p>
    <w:p w14:paraId="090B8A25" w14:textId="2A99BF1D" w:rsidR="003865D5" w:rsidRDefault="003865D5" w:rsidP="003865D5">
      <w:pPr>
        <w:pStyle w:val="Heading5"/>
        <w:rPr>
          <w:rFonts w:cs="Arial"/>
        </w:rPr>
      </w:pPr>
      <w:r>
        <w:rPr>
          <w:rFonts w:cs="Arial"/>
        </w:rPr>
        <w:t>Sing things that you would never actually say: “I Surrender All,” “Take My Life…”</w:t>
      </w:r>
    </w:p>
    <w:p w14:paraId="1ABF686A" w14:textId="77777777" w:rsidR="003865D5" w:rsidRDefault="003865D5" w:rsidP="003865D5">
      <w:pPr>
        <w:pStyle w:val="Heading5"/>
        <w:rPr>
          <w:rFonts w:cs="Arial"/>
        </w:rPr>
      </w:pPr>
      <w:r>
        <w:rPr>
          <w:rFonts w:cs="Arial"/>
        </w:rPr>
        <w:t>Pray with urgency and frequently saying God’s name.</w:t>
      </w:r>
    </w:p>
    <w:p w14:paraId="58BA8A68" w14:textId="67457DD8" w:rsidR="00685DBB" w:rsidRPr="00FD7B79" w:rsidRDefault="008E5112" w:rsidP="00685DBB">
      <w:pPr>
        <w:pStyle w:val="Heading3"/>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6C9A97FC" wp14:editId="6FF9BE27">
                <wp:simplePos x="0" y="0"/>
                <wp:positionH relativeFrom="column">
                  <wp:posOffset>-507365</wp:posOffset>
                </wp:positionH>
                <wp:positionV relativeFrom="paragraph">
                  <wp:posOffset>103505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531CC" w14:textId="5BB8B6E8" w:rsidR="00E26FED" w:rsidRPr="001269F9" w:rsidRDefault="00E26FED"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39.9pt;margin-top:8.1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3UoH0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" filled="f">
                <v:textbox inset="0,0,0,0">
                  <w:txbxContent>
                    <w:p w14:paraId="5F7531CC" w14:textId="5BB8B6E8" w:rsidR="00E26FED" w:rsidRPr="001269F9" w:rsidRDefault="00E26FED" w:rsidP="00D347DB">
                      <w:pPr>
                        <w:jc w:val="center"/>
                        <w:rPr>
                          <w:sz w:val="20"/>
                        </w:rPr>
                      </w:pPr>
                      <w:r>
                        <w:rPr>
                          <w:sz w:val="20"/>
                        </w:rPr>
                        <w:t>1</w:t>
                      </w:r>
                    </w:p>
                  </w:txbxContent>
                </v:textbox>
              </v:shape>
            </w:pict>
          </mc:Fallback>
        </mc:AlternateContent>
      </w:r>
      <w:r w:rsidR="00685DBB">
        <w:rPr>
          <w:rFonts w:cs="Arial"/>
        </w:rPr>
        <w:t>The reward for public good deeds is not from God (6:1b).</w:t>
      </w:r>
    </w:p>
    <w:p w14:paraId="78E636A7" w14:textId="62F784BD" w:rsidR="00685DBB" w:rsidRDefault="00685DBB" w:rsidP="00685DBB">
      <w:pPr>
        <w:pStyle w:val="Heading4"/>
        <w:rPr>
          <w:rFonts w:cs="Arial"/>
        </w:rPr>
      </w:pPr>
      <w:r>
        <w:rPr>
          <w:rFonts w:cs="Arial"/>
        </w:rPr>
        <w:t xml:space="preserve">Will wrong motives cause us </w:t>
      </w:r>
      <w:r w:rsidRPr="00FF76AC">
        <w:rPr>
          <w:rFonts w:cs="Arial"/>
          <w:i/>
        </w:rPr>
        <w:t>not</w:t>
      </w:r>
      <w:r>
        <w:rPr>
          <w:rFonts w:cs="Arial"/>
        </w:rPr>
        <w:t xml:space="preserve"> to be rewarded (NIV, NAU) or cause us to </w:t>
      </w:r>
      <w:r w:rsidRPr="00FF76AC">
        <w:rPr>
          <w:rFonts w:cs="Arial"/>
          <w:i/>
        </w:rPr>
        <w:t>lose</w:t>
      </w:r>
      <w:r>
        <w:rPr>
          <w:rFonts w:cs="Arial"/>
        </w:rPr>
        <w:t xml:space="preserve"> a reward that we already have (NLT)?</w:t>
      </w:r>
    </w:p>
    <w:p w14:paraId="32CB9895" w14:textId="77777777" w:rsidR="00685DBB" w:rsidRDefault="00685DBB" w:rsidP="00685DBB">
      <w:pPr>
        <w:pStyle w:val="Heading5"/>
        <w:rPr>
          <w:rFonts w:cs="Arial"/>
        </w:rPr>
      </w:pPr>
      <w:r>
        <w:rPr>
          <w:rFonts w:cs="Arial"/>
        </w:rPr>
        <w:t>The Greek here just says that we won’t have a reward.</w:t>
      </w:r>
    </w:p>
    <w:p w14:paraId="47A965F8" w14:textId="328A7AFE" w:rsidR="00685DBB" w:rsidRDefault="00B84BDE" w:rsidP="00685DBB">
      <w:pPr>
        <w:pStyle w:val="Heading5"/>
        <w:rPr>
          <w:rFonts w:cs="Arial"/>
        </w:rPr>
      </w:pPr>
      <w:r w:rsidRPr="008B1F91">
        <w:rPr>
          <w:rFonts w:cs="Arial"/>
          <w:noProof/>
          <w:lang w:eastAsia="en-US"/>
        </w:rPr>
        <w:lastRenderedPageBreak/>
        <mc:AlternateContent>
          <mc:Choice Requires="wps">
            <w:drawing>
              <wp:anchor distT="0" distB="0" distL="114300" distR="114300" simplePos="0" relativeHeight="251732480" behindDoc="0" locked="0" layoutInCell="1" allowOverlap="1" wp14:anchorId="2FDE90FE" wp14:editId="54ED1539">
                <wp:simplePos x="0" y="0"/>
                <wp:positionH relativeFrom="column">
                  <wp:posOffset>-507365</wp:posOffset>
                </wp:positionH>
                <wp:positionV relativeFrom="paragraph">
                  <wp:posOffset>-90170</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1DDEBE" w14:textId="002EFFFE" w:rsidR="00E26FED" w:rsidRPr="001269F9" w:rsidRDefault="00E26FED" w:rsidP="00D347DB">
                            <w:pPr>
                              <w:jc w:val="center"/>
                              <w:rPr>
                                <w:sz w:val="20"/>
                              </w:rPr>
                            </w:pPr>
                            <w:r>
                              <w:rPr>
                                <w:sz w:val="20"/>
                              </w:rPr>
                              <w:t>2 John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left:0;text-align:left;margin-left:-39.9pt;margin-top:-7.0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ohQn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PsZ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" filled="f">
                <v:textbox inset="0,0,0,0">
                  <w:txbxContent>
                    <w:p w14:paraId="361DDEBE" w14:textId="002EFFFE" w:rsidR="009C0A09" w:rsidRPr="001269F9" w:rsidRDefault="009C0A09" w:rsidP="00D347DB">
                      <w:pPr>
                        <w:jc w:val="center"/>
                        <w:rPr>
                          <w:sz w:val="20"/>
                        </w:rPr>
                      </w:pPr>
                      <w:r>
                        <w:rPr>
                          <w:sz w:val="20"/>
                        </w:rPr>
                        <w:t>2 John 8</w:t>
                      </w:r>
                    </w:p>
                  </w:txbxContent>
                </v:textbox>
              </v:shape>
            </w:pict>
          </mc:Fallback>
        </mc:AlternateContent>
      </w:r>
      <w:r>
        <w:rPr>
          <w:rFonts w:cs="Arial"/>
        </w:rPr>
        <w:t>However, 2 John 8</w:t>
      </w:r>
      <w:r w:rsidR="00685DBB">
        <w:rPr>
          <w:rFonts w:cs="Arial"/>
        </w:rPr>
        <w:t xml:space="preserve"> speaks of losing rewards, so this is also a biblical concept—just not here.</w:t>
      </w:r>
      <w:r>
        <w:rPr>
          <w:rFonts w:cs="Arial"/>
        </w:rPr>
        <w:t xml:space="preserve"> The woman of 2 John is told that she will be rewarded—but must be careful that she won’t lose that reward.</w:t>
      </w:r>
    </w:p>
    <w:p w14:paraId="0D987833" w14:textId="550680EC" w:rsidR="00076027" w:rsidRDefault="002F43DE" w:rsidP="00076027">
      <w:pPr>
        <w:pStyle w:val="Heading4"/>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758CBFF6" wp14:editId="33AD4597">
                <wp:simplePos x="0" y="0"/>
                <wp:positionH relativeFrom="column">
                  <wp:posOffset>-393065</wp:posOffset>
                </wp:positionH>
                <wp:positionV relativeFrom="paragraph">
                  <wp:posOffset>304165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A3F3FD" w14:textId="543BF24E" w:rsidR="00E26FED" w:rsidRPr="001269F9" w:rsidRDefault="00E26FED" w:rsidP="00D347DB">
                            <w:pPr>
                              <w:jc w:val="center"/>
                              <w:rPr>
                                <w:sz w:val="20"/>
                              </w:rPr>
                            </w:pPr>
                            <w:r>
                              <w:rPr>
                                <w:sz w:val="20"/>
                              </w:rPr>
                              <w:t xml:space="preserve">Bema </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left:0;text-align:left;margin-left:-30.9pt;margin-top:23.9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60P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Z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" filled="f">
                <v:textbox inset="0,0,0,0">
                  <w:txbxContent>
                    <w:p w14:paraId="38A3F3FD" w14:textId="543BF24E" w:rsidR="00E26FED" w:rsidRPr="001269F9" w:rsidRDefault="00E26FED" w:rsidP="00D347DB">
                      <w:pPr>
                        <w:jc w:val="center"/>
                        <w:rPr>
                          <w:sz w:val="20"/>
                        </w:rPr>
                      </w:pPr>
                      <w:r>
                        <w:rPr>
                          <w:sz w:val="20"/>
                        </w:rPr>
                        <w:t xml:space="preserve">Bema </w:t>
                      </w:r>
                      <w:r>
                        <w:rPr>
                          <w:sz w:val="20"/>
                        </w:rPr>
                        <w:br/>
                        <w:t>(6 slides)</w:t>
                      </w:r>
                    </w:p>
                  </w:txbxContent>
                </v:textbox>
              </v:shape>
            </w:pict>
          </mc:Fallback>
        </mc:AlternateContent>
      </w:r>
      <w:r w:rsidR="00076027">
        <w:rPr>
          <w:rFonts w:cs="Arial"/>
        </w:rPr>
        <w:t xml:space="preserve">Other passages tell us that God rewards </w:t>
      </w:r>
      <w:r w:rsidR="00811D57">
        <w:rPr>
          <w:rFonts w:cs="Arial"/>
        </w:rPr>
        <w:t>sincere giving.</w:t>
      </w:r>
    </w:p>
    <w:p w14:paraId="77E16484" w14:textId="600C1120" w:rsidR="009F6AB9" w:rsidRDefault="00F77F8E" w:rsidP="009F6AB9">
      <w:pPr>
        <w:pStyle w:val="Heading5"/>
        <w:rPr>
          <w:rFonts w:cs="Arial"/>
        </w:rPr>
      </w:pPr>
      <w:r>
        <w:rPr>
          <w:rFonts w:cs="Arial"/>
        </w:rPr>
        <w:t>Jesus will bring us before the Judgment Seat for reward.</w:t>
      </w:r>
    </w:p>
    <w:p w14:paraId="68202A55" w14:textId="03EF2417" w:rsidR="009F6AB9" w:rsidRDefault="002F43DE" w:rsidP="009F6AB9">
      <w:pPr>
        <w:pStyle w:val="Heading5"/>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084848AC" wp14:editId="58189871">
                <wp:simplePos x="0" y="0"/>
                <wp:positionH relativeFrom="column">
                  <wp:posOffset>-393065</wp:posOffset>
                </wp:positionH>
                <wp:positionV relativeFrom="paragraph">
                  <wp:posOffset>135255</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9508F" w14:textId="23935CA2" w:rsidR="00E26FED" w:rsidRPr="001269F9" w:rsidRDefault="00E26FED" w:rsidP="00D347DB">
                            <w:pPr>
                              <w:jc w:val="center"/>
                              <w:rPr>
                                <w:sz w:val="20"/>
                              </w:rPr>
                            </w:pPr>
                            <w:r>
                              <w:rPr>
                                <w:sz w:val="20"/>
                              </w:rPr>
                              <w:t>1 Cor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left:0;text-align:left;margin-left:-30.9pt;margin-top:10.6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5/l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" filled="f">
                <v:textbox inset="0,0,0,0">
                  <w:txbxContent>
                    <w:p w14:paraId="44B9508F" w14:textId="23935CA2" w:rsidR="009C0A09" w:rsidRPr="001269F9" w:rsidRDefault="009C0A09" w:rsidP="00D347DB">
                      <w:pPr>
                        <w:jc w:val="center"/>
                        <w:rPr>
                          <w:sz w:val="20"/>
                        </w:rPr>
                      </w:pPr>
                      <w:r>
                        <w:rPr>
                          <w:sz w:val="20"/>
                        </w:rPr>
                        <w:t>1 Cor 3</w:t>
                      </w:r>
                    </w:p>
                  </w:txbxContent>
                </v:textbox>
              </v:shape>
            </w:pict>
          </mc:Fallback>
        </mc:AlternateContent>
      </w:r>
      <w:r w:rsidR="009F6AB9">
        <w:rPr>
          <w:rFonts w:cs="Arial"/>
        </w:rPr>
        <w:t>We see in 1 Corinthians 3 that our deeds are either good and lasting (gold, silver, precious stones) or bad and flammable (wood, hay, straw). The good ones will be rewarded.</w:t>
      </w:r>
    </w:p>
    <w:p w14:paraId="72CA7657" w14:textId="51BE89B7" w:rsidR="00AB243A" w:rsidRDefault="00BA2C52" w:rsidP="00AB243A">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15B60554" wp14:editId="52AF2A6A">
                <wp:simplePos x="0" y="0"/>
                <wp:positionH relativeFrom="column">
                  <wp:posOffset>-621665</wp:posOffset>
                </wp:positionH>
                <wp:positionV relativeFrom="paragraph">
                  <wp:posOffset>59055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F2743" w14:textId="0EE699B4" w:rsidR="00E26FED" w:rsidRPr="001269F9" w:rsidRDefault="00E26FED"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left:0;text-align:left;margin-left:-48.9pt;margin-top:4.6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DH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" filled="f">
                <v:textbox inset="0,0,0,0">
                  <w:txbxContent>
                    <w:p w14:paraId="3AAF2743" w14:textId="0EE699B4" w:rsidR="009C0A09" w:rsidRPr="001269F9" w:rsidRDefault="009C0A09" w:rsidP="00D347DB">
                      <w:pPr>
                        <w:jc w:val="center"/>
                        <w:rPr>
                          <w:sz w:val="20"/>
                        </w:rPr>
                      </w:pPr>
                      <w:r>
                        <w:rPr>
                          <w:sz w:val="20"/>
                        </w:rPr>
                        <w:t>2</w:t>
                      </w:r>
                    </w:p>
                  </w:txbxContent>
                </v:textbox>
              </v:shape>
            </w:pict>
          </mc:Fallback>
        </mc:AlternateContent>
      </w:r>
      <w:r w:rsidR="00AB243A">
        <w:rPr>
          <w:rFonts w:cs="Arial"/>
        </w:rPr>
        <w:t>Our reward for public gifts to the needy is only the admiration of people (6:2).</w:t>
      </w:r>
    </w:p>
    <w:p w14:paraId="5C2AD42D" w14:textId="77777777" w:rsidR="00AB243A" w:rsidRDefault="00AB243A" w:rsidP="00AB243A">
      <w:pPr>
        <w:pStyle w:val="Heading3"/>
        <w:rPr>
          <w:rFonts w:cs="Arial"/>
        </w:rPr>
      </w:pPr>
      <w:r>
        <w:rPr>
          <w:rFonts w:cs="Arial"/>
        </w:rPr>
        <w:t>The way not to give to the needy is by showing off (6:2a).</w:t>
      </w:r>
    </w:p>
    <w:p w14:paraId="7CC33ACF" w14:textId="77777777" w:rsidR="00D55A10" w:rsidRDefault="00D55A10" w:rsidP="00D55A10">
      <w:pPr>
        <w:pStyle w:val="Heading4"/>
        <w:rPr>
          <w:rFonts w:cs="Arial"/>
        </w:rPr>
      </w:pPr>
      <w:r>
        <w:rPr>
          <w:rFonts w:cs="Arial"/>
        </w:rPr>
        <w:t xml:space="preserve">The religious teachers of Jesus’ day were prosperity teachers. </w:t>
      </w:r>
    </w:p>
    <w:p w14:paraId="68B404BE" w14:textId="77777777" w:rsidR="00D55A10" w:rsidRDefault="00D55A10" w:rsidP="00D55A10">
      <w:pPr>
        <w:pStyle w:val="Heading5"/>
        <w:rPr>
          <w:rFonts w:cs="Arial"/>
        </w:rPr>
      </w:pPr>
      <w:r>
        <w:rPr>
          <w:rFonts w:cs="Arial"/>
        </w:rPr>
        <w:t xml:space="preserve">The Pharisees were rich and gave credit to their piety before God. </w:t>
      </w:r>
    </w:p>
    <w:p w14:paraId="5D26DC71" w14:textId="77777777" w:rsidR="00D55A10" w:rsidRDefault="00D55A10" w:rsidP="00D55A10">
      <w:pPr>
        <w:pStyle w:val="Heading5"/>
        <w:rPr>
          <w:rFonts w:cs="Arial"/>
        </w:rPr>
      </w:pPr>
      <w:r>
        <w:rPr>
          <w:rFonts w:cs="Arial"/>
        </w:rPr>
        <w:t>As such, they frowned upon the poor as they saw them as less godly and therefore judged with poverty. What a heartless and erroneous theology!</w:t>
      </w:r>
    </w:p>
    <w:p w14:paraId="0CDC2365" w14:textId="0A376EB9" w:rsidR="00D55A10" w:rsidRPr="00FD7B79" w:rsidRDefault="005C3F98" w:rsidP="00AB243A">
      <w:pPr>
        <w:pStyle w:val="Heading3"/>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10BAC3CF" wp14:editId="05325D12">
                <wp:simplePos x="0" y="0"/>
                <wp:positionH relativeFrom="column">
                  <wp:posOffset>-507365</wp:posOffset>
                </wp:positionH>
                <wp:positionV relativeFrom="paragraph">
                  <wp:posOffset>60960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BA7F9" w14:textId="612B2509" w:rsidR="00E26FED" w:rsidRPr="001269F9" w:rsidRDefault="00E26FED" w:rsidP="00D347DB">
                            <w:pPr>
                              <w:jc w:val="center"/>
                              <w:rPr>
                                <w:sz w:val="20"/>
                              </w:rPr>
                            </w:pPr>
                            <w:r>
                              <w:rPr>
                                <w:sz w:val="20"/>
                              </w:rPr>
                              <w:t>Clapping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left:0;text-align:left;margin-left:-39.9pt;margin-top:4.8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C9q3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" filled="f">
                <v:textbox inset="0,0,0,0">
                  <w:txbxContent>
                    <w:p w14:paraId="343BA7F9" w14:textId="612B2509" w:rsidR="009C0A09" w:rsidRPr="001269F9" w:rsidRDefault="009C0A09" w:rsidP="00D347DB">
                      <w:pPr>
                        <w:jc w:val="center"/>
                        <w:rPr>
                          <w:sz w:val="20"/>
                        </w:rPr>
                      </w:pPr>
                      <w:r>
                        <w:rPr>
                          <w:sz w:val="20"/>
                        </w:rPr>
                        <w:t>Clapping</w:t>
                      </w:r>
                    </w:p>
                  </w:txbxContent>
                </v:textbox>
              </v:shape>
            </w:pict>
          </mc:Fallback>
        </mc:AlternateContent>
      </w:r>
      <w:r w:rsidR="00D55A10">
        <w:rPr>
          <w:rFonts w:cs="Arial"/>
        </w:rPr>
        <w:t>The reward for public giving to needs is only from people (6:2b).</w:t>
      </w:r>
    </w:p>
    <w:p w14:paraId="50B10728" w14:textId="6B1AAA7C" w:rsidR="00D55A10" w:rsidRDefault="00D55A10" w:rsidP="00D55A10">
      <w:pPr>
        <w:pStyle w:val="Heading4"/>
        <w:rPr>
          <w:rFonts w:cs="Arial"/>
        </w:rPr>
      </w:pPr>
      <w:r>
        <w:rPr>
          <w:rFonts w:cs="Arial"/>
        </w:rPr>
        <w:t>The people were accustomed to giving in a variety of ways:</w:t>
      </w:r>
    </w:p>
    <w:p w14:paraId="5931F9E7" w14:textId="4EDC4D99" w:rsidR="00D55A10" w:rsidRDefault="0073496B" w:rsidP="00D55A10">
      <w:pPr>
        <w:pStyle w:val="Heading5"/>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7499C55D" wp14:editId="4A35785F">
                <wp:simplePos x="0" y="0"/>
                <wp:positionH relativeFrom="column">
                  <wp:posOffset>-507365</wp:posOffset>
                </wp:positionH>
                <wp:positionV relativeFrom="paragraph">
                  <wp:posOffset>6350</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A5F607" w14:textId="473D613A" w:rsidR="00E26FED" w:rsidRPr="001269F9" w:rsidRDefault="00E26FED" w:rsidP="00D347DB">
                            <w:pPr>
                              <w:jc w:val="center"/>
                              <w:rPr>
                                <w:sz w:val="20"/>
                              </w:rPr>
                            </w:pPr>
                            <w:r>
                              <w:rPr>
                                <w:sz w:val="20"/>
                              </w:rPr>
                              <w:t>Giving in NT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left:0;text-align:left;margin-left:-39.9pt;margin-top:.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" filled="f">
                <v:textbox inset="0,0,0,0">
                  <w:txbxContent>
                    <w:p w14:paraId="59A5F607" w14:textId="473D613A" w:rsidR="009C0A09" w:rsidRPr="001269F9" w:rsidRDefault="009C0A09" w:rsidP="00D347DB">
                      <w:pPr>
                        <w:jc w:val="center"/>
                        <w:rPr>
                          <w:sz w:val="20"/>
                        </w:rPr>
                      </w:pPr>
                      <w:r>
                        <w:rPr>
                          <w:sz w:val="20"/>
                        </w:rPr>
                        <w:t>Giving in NT Times</w:t>
                      </w:r>
                    </w:p>
                  </w:txbxContent>
                </v:textbox>
              </v:shape>
            </w:pict>
          </mc:Fallback>
        </mc:AlternateContent>
      </w:r>
      <w:r w:rsidR="00D55A10">
        <w:rPr>
          <w:rFonts w:cs="Arial"/>
        </w:rPr>
        <w:t xml:space="preserve">All gave to the temple treasury through a small hole so that the money ended up going through the wall to those who counted it on the other side. In that sense, it could be quite public—or very anonymous unless one announced it with trumpets! </w:t>
      </w:r>
    </w:p>
    <w:p w14:paraId="6D4D0050" w14:textId="790B3BF9" w:rsidR="00D55A10" w:rsidRDefault="00E26FED" w:rsidP="00D55A10">
      <w:pPr>
        <w:pStyle w:val="Heading6"/>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3601E1B6" wp14:editId="37172FCE">
                <wp:simplePos x="0" y="0"/>
                <wp:positionH relativeFrom="column">
                  <wp:posOffset>-507365</wp:posOffset>
                </wp:positionH>
                <wp:positionV relativeFrom="paragraph">
                  <wp:posOffset>125730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BDB65" w14:textId="196CFA0D" w:rsidR="00E26FED" w:rsidRPr="001269F9" w:rsidRDefault="00E26FED" w:rsidP="00D347DB">
                            <w:pPr>
                              <w:jc w:val="center"/>
                              <w:rPr>
                                <w:sz w:val="20"/>
                              </w:rPr>
                            </w:pPr>
                            <w:r>
                              <w:rPr>
                                <w:sz w:val="20"/>
                              </w:rPr>
                              <w:t>Roman coins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left:0;text-align:left;margin-left:-39.9pt;margin-top:9.9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" filled="f">
                <v:textbox inset="0,0,0,0">
                  <w:txbxContent>
                    <w:p w14:paraId="6E8BDB65" w14:textId="196CFA0D" w:rsidR="00E26FED" w:rsidRPr="001269F9" w:rsidRDefault="00E26FED" w:rsidP="00D347DB">
                      <w:pPr>
                        <w:jc w:val="center"/>
                        <w:rPr>
                          <w:sz w:val="20"/>
                        </w:rPr>
                      </w:pPr>
                      <w:r>
                        <w:rPr>
                          <w:sz w:val="20"/>
                        </w:rPr>
                        <w:t>Roman coins</w:t>
                      </w:r>
                    </w:p>
                  </w:txbxContent>
                </v:textbox>
              </v:shape>
            </w:pict>
          </mc:Fallback>
        </mc:AlternateContent>
      </w:r>
      <w:r w:rsidR="00D55A10">
        <w:rPr>
          <w:rFonts w:cs="Arial"/>
        </w:rPr>
        <w:t>This was the days prior to paper currency, so large gifts generally were in larger bags of coins. Even so, one could go up to the giving “trumpet” and quietly put several bags into the hole while covering up the hole with one’s robe.</w:t>
      </w:r>
    </w:p>
    <w:p w14:paraId="3E11DE65" w14:textId="77777777" w:rsidR="00D55A10" w:rsidRDefault="00D55A10" w:rsidP="00D55A10">
      <w:pPr>
        <w:pStyle w:val="Heading6"/>
        <w:rPr>
          <w:rFonts w:cs="Arial"/>
        </w:rPr>
      </w:pPr>
      <w:r>
        <w:rPr>
          <w:rFonts w:cs="Arial"/>
        </w:rPr>
        <w:t xml:space="preserve">Of course, there also were coins of various values too—the mite was a small copper coin worth a fraction of a day’s wage, the denarius equaled a workingman’s daily wage, all the way up to talents of silver and gold. </w:t>
      </w:r>
    </w:p>
    <w:p w14:paraId="4E8DA0BB" w14:textId="77777777" w:rsidR="00D55A10" w:rsidRDefault="00D55A10" w:rsidP="00D55A10">
      <w:pPr>
        <w:pStyle w:val="Heading5"/>
        <w:rPr>
          <w:rFonts w:cs="Arial"/>
        </w:rPr>
      </w:pPr>
      <w:r>
        <w:rPr>
          <w:rFonts w:cs="Arial"/>
        </w:rPr>
        <w:t>Jesus also mentioned giving in the synagogues (6:2), so they evidently took an offering there as well.</w:t>
      </w:r>
    </w:p>
    <w:p w14:paraId="2A5C102F" w14:textId="3241821F" w:rsidR="00D55A10" w:rsidRPr="00FD7B79" w:rsidRDefault="00BA2C52" w:rsidP="00D55A10">
      <w:pPr>
        <w:pStyle w:val="Heading5"/>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1629A2ED" wp14:editId="4E271DD2">
                <wp:simplePos x="0" y="0"/>
                <wp:positionH relativeFrom="column">
                  <wp:posOffset>-507365</wp:posOffset>
                </wp:positionH>
                <wp:positionV relativeFrom="paragraph">
                  <wp:posOffset>267335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5FF9BB" w14:textId="78B1EA52" w:rsidR="00E26FED" w:rsidRPr="001269F9" w:rsidRDefault="00E26FED" w:rsidP="00D347DB">
                            <w:pPr>
                              <w:jc w:val="center"/>
                              <w:rPr>
                                <w:sz w:val="20"/>
                              </w:rPr>
                            </w:pPr>
                            <w:r>
                              <w:rPr>
                                <w:sz w:val="20"/>
                              </w:rPr>
                              <w:t>Swallow your pride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left:0;text-align:left;margin-left:-39.9pt;margin-top:21.0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G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" filled="f">
                <v:textbox inset="0,0,0,0">
                  <w:txbxContent>
                    <w:p w14:paraId="635FF9BB" w14:textId="78B1EA52" w:rsidR="009C0A09" w:rsidRPr="001269F9" w:rsidRDefault="009C0A09" w:rsidP="00D347DB">
                      <w:pPr>
                        <w:jc w:val="center"/>
                        <w:rPr>
                          <w:sz w:val="20"/>
                        </w:rPr>
                      </w:pPr>
                      <w:r>
                        <w:rPr>
                          <w:sz w:val="20"/>
                        </w:rPr>
                        <w:t>Swallow your pride</w:t>
                      </w:r>
                    </w:p>
                  </w:txbxContent>
                </v:textbox>
              </v:shape>
            </w:pict>
          </mc:Fallback>
        </mc:AlternateContent>
      </w:r>
      <w:r w:rsidR="00D55A10">
        <w:rPr>
          <w:rFonts w:cs="Arial"/>
        </w:rPr>
        <w:t>Some also gave in the streets (6:2), perhaps directly to the poor on the street.</w:t>
      </w:r>
    </w:p>
    <w:p w14:paraId="030BE1EC" w14:textId="77777777" w:rsidR="00AB243A" w:rsidRDefault="00AB243A" w:rsidP="00E32E5A">
      <w:pPr>
        <w:pStyle w:val="Heading3"/>
        <w:rPr>
          <w:rFonts w:cs="Arial"/>
        </w:rPr>
      </w:pPr>
      <w:r>
        <w:rPr>
          <w:rFonts w:cs="Arial"/>
        </w:rPr>
        <w:t>Many today publicly announce their giving.</w:t>
      </w:r>
    </w:p>
    <w:p w14:paraId="03440427" w14:textId="1A2290E2" w:rsidR="00D55A10" w:rsidRDefault="00D55A10" w:rsidP="00E32E5A">
      <w:pPr>
        <w:pStyle w:val="Heading4"/>
        <w:rPr>
          <w:rFonts w:cs="Arial"/>
        </w:rPr>
      </w:pPr>
      <w:r>
        <w:rPr>
          <w:rFonts w:cs="Arial"/>
        </w:rPr>
        <w:t>I used to attend a church in the USA that published in the bulletin the amounts each person gave the previous week: Joe Smith $1.25, Freda Jones $23.00, etc. I guess they thought it would encourage generosity!</w:t>
      </w:r>
    </w:p>
    <w:p w14:paraId="3B1CF715" w14:textId="62BF6EEE" w:rsidR="00D55A10" w:rsidRPr="00FD7B79" w:rsidRDefault="00D55A10" w:rsidP="00E32E5A">
      <w:pPr>
        <w:pStyle w:val="Heading4"/>
        <w:rPr>
          <w:rFonts w:cs="Arial"/>
        </w:rPr>
      </w:pPr>
      <w:r>
        <w:rPr>
          <w:rFonts w:cs="Arial"/>
        </w:rPr>
        <w:t xml:space="preserve">We also have many millionaires and billionaires who publicly declare who they gave to and how much—though for presidential candidates </w:t>
      </w:r>
      <w:r w:rsidR="00827DFF">
        <w:rPr>
          <w:rFonts w:cs="Arial"/>
        </w:rPr>
        <w:t xml:space="preserve">who release them, </w:t>
      </w:r>
      <w:r>
        <w:rPr>
          <w:rFonts w:cs="Arial"/>
        </w:rPr>
        <w:t xml:space="preserve">I think this </w:t>
      </w:r>
      <w:r w:rsidR="00827DFF">
        <w:rPr>
          <w:rFonts w:cs="Arial"/>
        </w:rPr>
        <w:t xml:space="preserve">detail </w:t>
      </w:r>
      <w:r>
        <w:rPr>
          <w:rFonts w:cs="Arial"/>
        </w:rPr>
        <w:t xml:space="preserve">is required in their publicly available tax records. </w:t>
      </w:r>
    </w:p>
    <w:p w14:paraId="79E6CF68" w14:textId="10831EF5" w:rsidR="00AB243A" w:rsidRDefault="00BA2C52" w:rsidP="00AB243A">
      <w:pPr>
        <w:pStyle w:val="Heading2"/>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11476995" wp14:editId="427AC64B">
                <wp:simplePos x="0" y="0"/>
                <wp:positionH relativeFrom="column">
                  <wp:posOffset>-507365</wp:posOffset>
                </wp:positionH>
                <wp:positionV relativeFrom="paragraph">
                  <wp:posOffset>86995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C23FC4" w14:textId="39CFEAFE" w:rsidR="00E26FED" w:rsidRPr="001269F9" w:rsidRDefault="00E26FED" w:rsidP="00D347DB">
                            <w:pPr>
                              <w:jc w:val="center"/>
                              <w:rPr>
                                <w:sz w:val="20"/>
                              </w:rPr>
                            </w:pPr>
                            <w:r>
                              <w:rPr>
                                <w:sz w:val="20"/>
                              </w:rPr>
                              <w:t>Already rewarded?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0" type="#_x0000_t202" style="position:absolute;left:0;text-align:left;margin-left:-39.9pt;margin-top:6.8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Q9r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" filled="f">
                <v:textbox inset="0,0,0,0">
                  <w:txbxContent>
                    <w:p w14:paraId="3BC23FC4" w14:textId="39CFEAFE" w:rsidR="009C0A09" w:rsidRPr="001269F9" w:rsidRDefault="009C0A09" w:rsidP="00D347DB">
                      <w:pPr>
                        <w:jc w:val="center"/>
                        <w:rPr>
                          <w:sz w:val="20"/>
                        </w:rPr>
                      </w:pPr>
                      <w:r>
                        <w:rPr>
                          <w:sz w:val="20"/>
                        </w:rPr>
                        <w:t>Already rewarded?</w:t>
                      </w:r>
                    </w:p>
                  </w:txbxContent>
                </v:textbox>
              </v:shape>
            </w:pict>
          </mc:Fallback>
        </mc:AlternateContent>
      </w:r>
      <w:r w:rsidR="00AB243A">
        <w:rPr>
          <w:rFonts w:cs="Arial"/>
        </w:rPr>
        <w:t>How might you already have your reward by giving publicly?</w:t>
      </w:r>
    </w:p>
    <w:p w14:paraId="79239D5A" w14:textId="281D0594" w:rsidR="00E32E5A" w:rsidRDefault="00E32E5A" w:rsidP="00E32E5A">
      <w:pPr>
        <w:pStyle w:val="Heading3"/>
        <w:rPr>
          <w:rFonts w:cs="Arial"/>
        </w:rPr>
      </w:pPr>
      <w:r>
        <w:rPr>
          <w:rFonts w:cs="Arial"/>
        </w:rPr>
        <w:lastRenderedPageBreak/>
        <w:t>Who do you hope will see your giving?</w:t>
      </w:r>
      <w:r w:rsidR="006F38BE">
        <w:rPr>
          <w:rFonts w:cs="Arial"/>
        </w:rPr>
        <w:t xml:space="preserve"> If you do hope others see it, then consider yourself rewarded right now. Period.</w:t>
      </w:r>
    </w:p>
    <w:p w14:paraId="66587231" w14:textId="2673B338" w:rsidR="00E32E5A" w:rsidRPr="00FD7B79" w:rsidRDefault="00E32E5A" w:rsidP="00E32E5A">
      <w:pPr>
        <w:pStyle w:val="Heading3"/>
        <w:rPr>
          <w:rFonts w:cs="Arial"/>
        </w:rPr>
      </w:pPr>
      <w:r>
        <w:rPr>
          <w:rFonts w:cs="Arial"/>
        </w:rPr>
        <w:t>What is really in your heart when you give publicly?</w:t>
      </w:r>
    </w:p>
    <w:p w14:paraId="7831DB10" w14:textId="77777777" w:rsidR="00864AF6" w:rsidRDefault="00864AF6" w:rsidP="00864AF6">
      <w:pPr>
        <w:pStyle w:val="Heading3"/>
        <w:widowControl w:val="0"/>
        <w:rPr>
          <w:rFonts w:cs="Arial"/>
        </w:rPr>
      </w:pPr>
      <w:r>
        <w:rPr>
          <w:rFonts w:cs="Arial"/>
        </w:rPr>
        <w:t>Did Pharisees really blow trumpets to call attention to their giving (2)?</w:t>
      </w:r>
    </w:p>
    <w:p w14:paraId="2BADEE93" w14:textId="77777777" w:rsidR="00864AF6" w:rsidRDefault="00864AF6" w:rsidP="00864AF6">
      <w:pPr>
        <w:pStyle w:val="Heading4"/>
        <w:rPr>
          <w:rFonts w:cs="Arial"/>
        </w:rPr>
      </w:pPr>
      <w:r>
        <w:rPr>
          <w:rFonts w:cs="Arial"/>
        </w:rPr>
        <w:t>Jesus could be exaggerating here by only meaning that hypocrites want public acknowledgement for their deeds.</w:t>
      </w:r>
    </w:p>
    <w:p w14:paraId="4AA63752" w14:textId="0CAA8EC2" w:rsidR="00864AF6" w:rsidRDefault="00BA2C52" w:rsidP="00864AF6">
      <w:pPr>
        <w:pStyle w:val="Heading4"/>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06337150" wp14:editId="7E810078">
                <wp:simplePos x="0" y="0"/>
                <wp:positionH relativeFrom="column">
                  <wp:posOffset>-393065</wp:posOffset>
                </wp:positionH>
                <wp:positionV relativeFrom="paragraph">
                  <wp:posOffset>464820</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77291" w14:textId="4D9EBBA4" w:rsidR="00E26FED" w:rsidRPr="001269F9" w:rsidRDefault="00E26FED" w:rsidP="00D347DB">
                            <w:pPr>
                              <w:jc w:val="center"/>
                              <w:rPr>
                                <w:sz w:val="20"/>
                              </w:rPr>
                            </w:pPr>
                            <w:r>
                              <w:rPr>
                                <w:sz w:val="20"/>
                              </w:rPr>
                              <w:t>Wiersbe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1" type="#_x0000_t202" style="position:absolute;left:0;text-align:left;margin-left:-30.9pt;margin-top:36.6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wabX0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" filled="f">
                <v:textbox inset="0,0,0,0">
                  <w:txbxContent>
                    <w:p w14:paraId="37D77291" w14:textId="4D9EBBA4" w:rsidR="009C0A09" w:rsidRPr="001269F9" w:rsidRDefault="009C0A09" w:rsidP="00D347DB">
                      <w:pPr>
                        <w:jc w:val="center"/>
                        <w:rPr>
                          <w:sz w:val="20"/>
                        </w:rPr>
                      </w:pPr>
                      <w:r>
                        <w:rPr>
                          <w:sz w:val="20"/>
                        </w:rPr>
                        <w:t>Wiersbe Quote</w:t>
                      </w:r>
                    </w:p>
                  </w:txbxContent>
                </v:textbox>
              </v:shape>
            </w:pict>
          </mc:Fallback>
        </mc:AlternateContent>
      </w:r>
      <w:r w:rsidR="00864AF6">
        <w:rPr>
          <w:rFonts w:cs="Arial"/>
        </w:rPr>
        <w:t>However, the text seems to indicate that the leaders actually literally blew trumpets like he noted!</w:t>
      </w:r>
    </w:p>
    <w:p w14:paraId="65A52E49" w14:textId="7F3A5797" w:rsidR="00864AF6" w:rsidRDefault="00864AF6" w:rsidP="00864AF6">
      <w:pPr>
        <w:pStyle w:val="Heading4"/>
        <w:rPr>
          <w:rFonts w:cs="Arial"/>
        </w:rPr>
      </w:pPr>
      <w:r>
        <w:rPr>
          <w:rFonts w:cs="Arial"/>
        </w:rPr>
        <w:t>“</w:t>
      </w:r>
      <w:r w:rsidRPr="00601DBE">
        <w:rPr>
          <w:rFonts w:cs="Arial"/>
        </w:rPr>
        <w:t xml:space="preserve">Our sinful nature is so subtle that it can defile even a good thing like sharing with the poor. If our motive is to get the praise of men, then like the Pharisees, we will call attention to what we are doing. But if our motive is to serve God in love and please Him, then we will give our gifts without calling attention to them. As a result, we will grow spiritually; God will be glorified; and others will be helped. But if we give with the wrong motive, we rob ourselves of blessing and reward and rob God of glory, even though the money we </w:t>
      </w:r>
      <w:r>
        <w:rPr>
          <w:rFonts w:cs="Arial"/>
        </w:rPr>
        <w:t xml:space="preserve">share might help a needy person” (Warren Wiersbe, </w:t>
      </w:r>
      <w:r>
        <w:rPr>
          <w:rFonts w:cs="Arial"/>
          <w:i/>
        </w:rPr>
        <w:t>Matthew</w:t>
      </w:r>
      <w:r>
        <w:rPr>
          <w:rFonts w:cs="Arial"/>
        </w:rPr>
        <w:t>, 56).</w:t>
      </w:r>
    </w:p>
    <w:p w14:paraId="5F055BD1" w14:textId="7C3F2B92" w:rsidR="00E8426C" w:rsidRDefault="00BA2C52" w:rsidP="00864AF6">
      <w:pPr>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761DB6F0" wp14:editId="4DEE5972">
                <wp:simplePos x="0" y="0"/>
                <wp:positionH relativeFrom="column">
                  <wp:posOffset>-735965</wp:posOffset>
                </wp:positionH>
                <wp:positionV relativeFrom="paragraph">
                  <wp:posOffset>44450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D972D" w14:textId="2E81B04D" w:rsidR="00E26FED" w:rsidRPr="001269F9" w:rsidRDefault="00E26FE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margin-left:-57.9pt;margin-top:3.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eu3w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" filled="f">
                <v:textbox inset="0,0,0,0">
                  <w:txbxContent>
                    <w:p w14:paraId="31BD972D" w14:textId="2E81B04D" w:rsidR="009C0A09" w:rsidRPr="001269F9" w:rsidRDefault="009C0A09" w:rsidP="00D347DB">
                      <w:pPr>
                        <w:jc w:val="center"/>
                        <w:rPr>
                          <w:sz w:val="20"/>
                        </w:rPr>
                      </w:pPr>
                      <w:r>
                        <w:rPr>
                          <w:sz w:val="20"/>
                        </w:rPr>
                        <w:t>Subject</w:t>
                      </w:r>
                    </w:p>
                  </w:txbxContent>
                </v:textbox>
              </v:shape>
            </w:pict>
          </mc:Fallback>
        </mc:AlternateContent>
      </w:r>
    </w:p>
    <w:p w14:paraId="26AFBD39" w14:textId="03B11CCF" w:rsidR="00AB243A" w:rsidRPr="00FD7B79" w:rsidRDefault="00BA2C52" w:rsidP="00864AF6">
      <w:pPr>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12B99FD6" wp14:editId="4BEA5B7B">
                <wp:simplePos x="0" y="0"/>
                <wp:positionH relativeFrom="column">
                  <wp:posOffset>-735965</wp:posOffset>
                </wp:positionH>
                <wp:positionV relativeFrom="paragraph">
                  <wp:posOffset>226695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824B5" w14:textId="21AE8491" w:rsidR="00E26FED" w:rsidRPr="001269F9" w:rsidRDefault="00E26FE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3" type="#_x0000_t202" style="position:absolute;margin-left:-57.9pt;margin-top:17.8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but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" filled="f">
                <v:textbox inset="0,0,0,0">
                  <w:txbxContent>
                    <w:p w14:paraId="425824B5" w14:textId="21AE8491" w:rsidR="009C0A09" w:rsidRPr="001269F9" w:rsidRDefault="009C0A09" w:rsidP="00D347DB">
                      <w:pPr>
                        <w:jc w:val="center"/>
                        <w:rPr>
                          <w:sz w:val="20"/>
                        </w:rPr>
                      </w:pPr>
                      <w:r>
                        <w:rPr>
                          <w:sz w:val="20"/>
                        </w:rPr>
                        <w:t>MPI</w:t>
                      </w:r>
                    </w:p>
                  </w:txbxContent>
                </v:textbox>
              </v:shape>
            </w:pict>
          </mc:Fallback>
        </mc:AlternateContent>
      </w:r>
      <w:r w:rsidR="00AB243A" w:rsidRPr="00FD7B79">
        <w:rPr>
          <w:rFonts w:cs="Arial"/>
        </w:rPr>
        <w:t>(</w:t>
      </w:r>
      <w:r w:rsidR="00AB243A">
        <w:rPr>
          <w:rFonts w:cs="Arial"/>
        </w:rPr>
        <w:t>So h</w:t>
      </w:r>
      <w:r w:rsidR="00AB243A" w:rsidRPr="00D83435">
        <w:rPr>
          <w:rFonts w:cs="Arial"/>
        </w:rPr>
        <w:t>ow can you be rewarded in your giving</w:t>
      </w:r>
      <w:r w:rsidR="00AB243A">
        <w:rPr>
          <w:rFonts w:cs="Arial"/>
        </w:rPr>
        <w:t xml:space="preserve">? Jesus first told us how </w:t>
      </w:r>
      <w:r w:rsidR="00AB243A">
        <w:rPr>
          <w:rFonts w:cs="Arial"/>
          <w:i/>
        </w:rPr>
        <w:t>not to give</w:t>
      </w:r>
      <w:r w:rsidR="00AB243A">
        <w:rPr>
          <w:rFonts w:cs="Arial"/>
        </w:rPr>
        <w:t xml:space="preserve"> so we have a meager, earthly reward. Well, then, how </w:t>
      </w:r>
      <w:r w:rsidR="00AB243A">
        <w:rPr>
          <w:rFonts w:cs="Arial"/>
          <w:i/>
        </w:rPr>
        <w:t>should we give</w:t>
      </w:r>
      <w:r w:rsidR="00AB243A" w:rsidRPr="00B84053">
        <w:rPr>
          <w:rFonts w:cs="Arial"/>
        </w:rPr>
        <w:t>?</w:t>
      </w:r>
      <w:r w:rsidR="00AB243A">
        <w:rPr>
          <w:rFonts w:cs="Arial"/>
        </w:rPr>
        <w:t xml:space="preserve"> What’s the way to give that receives God’s blessing and approval?</w:t>
      </w:r>
      <w:r w:rsidR="00AB243A" w:rsidRPr="00FD7B79">
        <w:rPr>
          <w:rFonts w:cs="Arial"/>
        </w:rPr>
        <w:t>)</w:t>
      </w:r>
    </w:p>
    <w:p w14:paraId="3EFB089A" w14:textId="29956DD2" w:rsidR="00AB243A" w:rsidRPr="008B1F91" w:rsidRDefault="00BA2C52" w:rsidP="00AB243A">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64A2E296" wp14:editId="57DB7167">
                <wp:simplePos x="0" y="0"/>
                <wp:positionH relativeFrom="column">
                  <wp:posOffset>-735965</wp:posOffset>
                </wp:positionH>
                <wp:positionV relativeFrom="paragraph">
                  <wp:posOffset>82550</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AB84DC" w14:textId="5D3C0BF8" w:rsidR="00E26FED" w:rsidRPr="001269F9" w:rsidRDefault="00E26FED"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4" type="#_x0000_t202" style="position:absolute;left:0;text-align:left;margin-left:-57.9pt;margin-top:6.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ynH8CAAAI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" filled="f">
                <v:textbox inset="0,0,0,0">
                  <w:txbxContent>
                    <w:p w14:paraId="2BAB84DC" w14:textId="5D3C0BF8" w:rsidR="009C0A09" w:rsidRPr="001269F9" w:rsidRDefault="009C0A09" w:rsidP="00D347DB">
                      <w:pPr>
                        <w:jc w:val="center"/>
                        <w:rPr>
                          <w:sz w:val="20"/>
                        </w:rPr>
                      </w:pPr>
                      <w:r>
                        <w:rPr>
                          <w:sz w:val="20"/>
                        </w:rPr>
                        <w:t>MPII</w:t>
                      </w:r>
                    </w:p>
                  </w:txbxContent>
                </v:textbox>
              </v:shape>
            </w:pict>
          </mc:Fallback>
        </mc:AlternateContent>
      </w:r>
      <w:r w:rsidR="00AB243A">
        <w:rPr>
          <w:rFonts w:cs="Arial"/>
        </w:rPr>
        <w:t>I</w:t>
      </w:r>
      <w:r w:rsidR="00AB243A" w:rsidRPr="008B1F91">
        <w:rPr>
          <w:rFonts w:cs="Arial"/>
        </w:rPr>
        <w:t>I.</w:t>
      </w:r>
      <w:r w:rsidR="00AB243A" w:rsidRPr="008B1F91">
        <w:rPr>
          <w:rFonts w:cs="Arial"/>
        </w:rPr>
        <w:tab/>
      </w:r>
      <w:r w:rsidR="00AB243A">
        <w:rPr>
          <w:rFonts w:cs="Arial"/>
        </w:rPr>
        <w:t xml:space="preserve">God praises </w:t>
      </w:r>
      <w:r w:rsidR="00AB243A" w:rsidRPr="008D4B6D">
        <w:rPr>
          <w:rFonts w:cs="Arial"/>
          <w:u w:val="single"/>
        </w:rPr>
        <w:t>private</w:t>
      </w:r>
      <w:r w:rsidR="00AB243A">
        <w:rPr>
          <w:rFonts w:cs="Arial"/>
        </w:rPr>
        <w:t xml:space="preserve"> giving (6:3-4).</w:t>
      </w:r>
    </w:p>
    <w:p w14:paraId="3F85CE11" w14:textId="77777777" w:rsidR="00AB243A" w:rsidRPr="00FD7B79" w:rsidRDefault="00AB243A" w:rsidP="00AB243A">
      <w:pPr>
        <w:ind w:left="426"/>
        <w:rPr>
          <w:rFonts w:cs="Arial"/>
        </w:rPr>
      </w:pPr>
      <w:r w:rsidRPr="00FD7B79">
        <w:rPr>
          <w:rFonts w:cs="Arial"/>
        </w:rPr>
        <w:t xml:space="preserve"> [</w:t>
      </w:r>
      <w:r>
        <w:rPr>
          <w:rFonts w:cs="Arial"/>
        </w:rPr>
        <w:t>Our all-seeing Lord blesses us when we bless others in secret</w:t>
      </w:r>
      <w:r w:rsidRPr="00FD7B79">
        <w:rPr>
          <w:rFonts w:cs="Arial"/>
        </w:rPr>
        <w:t>.]</w:t>
      </w:r>
    </w:p>
    <w:p w14:paraId="0B3F3F04" w14:textId="295E55A5" w:rsidR="00AB243A" w:rsidRPr="00FD7B79" w:rsidRDefault="00F33EBE" w:rsidP="00AB243A">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23085457" wp14:editId="11984654">
                <wp:simplePos x="0" y="0"/>
                <wp:positionH relativeFrom="column">
                  <wp:posOffset>-621665</wp:posOffset>
                </wp:positionH>
                <wp:positionV relativeFrom="paragraph">
                  <wp:posOffset>71755</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CFF420" w14:textId="2D581BB6" w:rsidR="00E26FED" w:rsidRPr="001269F9" w:rsidRDefault="00E26FED" w:rsidP="00D347DB">
                            <w:pPr>
                              <w:jc w:val="center"/>
                              <w:rPr>
                                <w:sz w:val="20"/>
                              </w:rPr>
                            </w:pPr>
                            <w:r>
                              <w:rPr>
                                <w:sz w:val="20"/>
                              </w:rPr>
                              <w:t>3-4a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5" type="#_x0000_t202" style="position:absolute;left:0;text-align:left;margin-left:-48.9pt;margin-top:5.6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" filled="f">
                <v:textbox inset="0,0,0,0">
                  <w:txbxContent>
                    <w:p w14:paraId="60CFF420" w14:textId="2D581BB6" w:rsidR="009C0A09" w:rsidRPr="001269F9" w:rsidRDefault="009C0A09" w:rsidP="00D347DB">
                      <w:pPr>
                        <w:jc w:val="center"/>
                        <w:rPr>
                          <w:sz w:val="20"/>
                        </w:rPr>
                      </w:pPr>
                      <w:r>
                        <w:rPr>
                          <w:sz w:val="20"/>
                        </w:rPr>
                        <w:t>3-4a</w:t>
                      </w:r>
                    </w:p>
                  </w:txbxContent>
                </v:textbox>
              </v:shape>
            </w:pict>
          </mc:Fallback>
        </mc:AlternateContent>
      </w:r>
      <w:r w:rsidR="00AB243A">
        <w:rPr>
          <w:rFonts w:cs="Arial"/>
        </w:rPr>
        <w:t>The way to give in honor of God is privately (6:3-4a).</w:t>
      </w:r>
    </w:p>
    <w:p w14:paraId="0EB8B3C7" w14:textId="77777777" w:rsidR="003865D5" w:rsidRDefault="003865D5" w:rsidP="003865D5">
      <w:pPr>
        <w:pStyle w:val="Heading3"/>
        <w:widowControl w:val="0"/>
        <w:rPr>
          <w:rFonts w:cs="Arial"/>
        </w:rPr>
      </w:pPr>
      <w:r>
        <w:rPr>
          <w:rFonts w:cs="Arial"/>
        </w:rPr>
        <w:t>What does that mean not to let your left hand know what your right hand is doing (3)?</w:t>
      </w:r>
    </w:p>
    <w:p w14:paraId="5ED5977B" w14:textId="77777777" w:rsidR="003865D5" w:rsidRDefault="003865D5" w:rsidP="003865D5">
      <w:pPr>
        <w:pStyle w:val="Heading4"/>
        <w:rPr>
          <w:rFonts w:cs="Arial"/>
        </w:rPr>
      </w:pPr>
      <w:r>
        <w:rPr>
          <w:rFonts w:cs="Arial"/>
        </w:rPr>
        <w:t>Our two hands typically work in tandem with each other, knowing what the other one is doing. But that is all above board and evident to all.</w:t>
      </w:r>
    </w:p>
    <w:p w14:paraId="432140BF" w14:textId="77777777" w:rsidR="003865D5" w:rsidRDefault="003865D5" w:rsidP="003865D5">
      <w:pPr>
        <w:pStyle w:val="Heading4"/>
        <w:rPr>
          <w:rFonts w:cs="Arial"/>
        </w:rPr>
      </w:pPr>
      <w:r>
        <w:rPr>
          <w:rFonts w:cs="Arial"/>
        </w:rPr>
        <w:t>If I don’t want you to see what I’m doing then I won’t even let you see both hands. This gives some measure of secrecy to my good deed.</w:t>
      </w:r>
    </w:p>
    <w:p w14:paraId="6DBDAAE9" w14:textId="77777777" w:rsidR="003865D5" w:rsidRDefault="003865D5" w:rsidP="003865D5">
      <w:pPr>
        <w:pStyle w:val="Heading4"/>
        <w:rPr>
          <w:rFonts w:cs="Arial"/>
        </w:rPr>
      </w:pPr>
      <w:r>
        <w:rPr>
          <w:rFonts w:cs="Arial"/>
        </w:rPr>
        <w:t>This figure of speech reminds me of the illusionist who tries to get you to look at the left hand because the right hand is doing the actual trick.</w:t>
      </w:r>
    </w:p>
    <w:p w14:paraId="2052B072" w14:textId="77777777" w:rsidR="003865D5" w:rsidRDefault="003865D5" w:rsidP="003865D5">
      <w:pPr>
        <w:pStyle w:val="Heading4"/>
        <w:rPr>
          <w:rFonts w:cs="Arial"/>
        </w:rPr>
      </w:pPr>
      <w:r>
        <w:rPr>
          <w:rFonts w:cs="Arial"/>
        </w:rPr>
        <w:t xml:space="preserve">Likewise, we should go to pains to assure that others don’t know what we are giving. </w:t>
      </w:r>
    </w:p>
    <w:p w14:paraId="1F47CC60" w14:textId="77777777" w:rsidR="003865D5" w:rsidRDefault="003865D5" w:rsidP="003865D5">
      <w:pPr>
        <w:pStyle w:val="Heading5"/>
        <w:rPr>
          <w:rFonts w:cs="Arial"/>
        </w:rPr>
      </w:pPr>
      <w:r>
        <w:rPr>
          <w:rFonts w:cs="Arial"/>
        </w:rPr>
        <w:t xml:space="preserve">We do give online and our treasurer typically knows whose account gave the gift. </w:t>
      </w:r>
    </w:p>
    <w:p w14:paraId="207832E1" w14:textId="3D5A82AE" w:rsidR="003865D5" w:rsidRDefault="003865D5" w:rsidP="003865D5">
      <w:pPr>
        <w:pStyle w:val="Heading5"/>
        <w:rPr>
          <w:rFonts w:cs="Arial"/>
        </w:rPr>
      </w:pPr>
      <w:r>
        <w:rPr>
          <w:rFonts w:cs="Arial"/>
        </w:rPr>
        <w:t>But actually, the largest gift we ever received came in 2009. Our monthly offerings were about $6000/month back then, but in May only $3000 came in. Then, on the last Sunday of the month, someone transferred $10,000 into the church bank account, so we had $13,000 in giving that month! To this day I don’t know who gave it nor does anyone else—except God. Yet the gift met a real need that month so we could pay all our expenses.</w:t>
      </w:r>
    </w:p>
    <w:p w14:paraId="3E449776" w14:textId="354C47BF" w:rsidR="003865D5" w:rsidRDefault="00BA2C52" w:rsidP="003865D5">
      <w:pPr>
        <w:pStyle w:val="Heading4"/>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150CB576" wp14:editId="42DB7D35">
                <wp:simplePos x="0" y="0"/>
                <wp:positionH relativeFrom="column">
                  <wp:posOffset>-507365</wp:posOffset>
                </wp:positionH>
                <wp:positionV relativeFrom="paragraph">
                  <wp:posOffset>383540</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0FAFAD" w14:textId="038E47C1" w:rsidR="00E26FED" w:rsidRPr="001269F9" w:rsidRDefault="00E26FED" w:rsidP="00D347DB">
                            <w:pPr>
                              <w:jc w:val="center"/>
                              <w:rPr>
                                <w:sz w:val="20"/>
                              </w:rPr>
                            </w:pPr>
                            <w:r>
                              <w:rPr>
                                <w:sz w:val="20"/>
                              </w:rPr>
                              <w:t>Jar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6" type="#_x0000_t202" style="position:absolute;left:0;text-align:left;margin-left:-39.9pt;margin-top:30.2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" filled="f">
                <v:textbox inset="0,0,0,0">
                  <w:txbxContent>
                    <w:p w14:paraId="490FAFAD" w14:textId="038E47C1" w:rsidR="009C0A09" w:rsidRPr="001269F9" w:rsidRDefault="009C0A09" w:rsidP="00D347DB">
                      <w:pPr>
                        <w:jc w:val="center"/>
                        <w:rPr>
                          <w:sz w:val="20"/>
                        </w:rPr>
                      </w:pPr>
                      <w:r>
                        <w:rPr>
                          <w:sz w:val="20"/>
                        </w:rPr>
                        <w:t>Jar</w:t>
                      </w:r>
                    </w:p>
                  </w:txbxContent>
                </v:textbox>
              </v:shape>
            </w:pict>
          </mc:Fallback>
        </mc:AlternateContent>
      </w:r>
      <w:r w:rsidR="003865D5">
        <w:rPr>
          <w:rFonts w:cs="Arial"/>
        </w:rPr>
        <w:t xml:space="preserve">Another idea here is that the right and left hand not informing one another means that the giving is so secretive that the person forgets what he gave (BKC). </w:t>
      </w:r>
    </w:p>
    <w:p w14:paraId="68736CC5" w14:textId="77777777" w:rsidR="003865D5" w:rsidRDefault="003865D5" w:rsidP="003865D5">
      <w:pPr>
        <w:pStyle w:val="Heading3"/>
        <w:widowControl w:val="0"/>
        <w:rPr>
          <w:rFonts w:cs="Arial"/>
        </w:rPr>
      </w:pPr>
      <w:r>
        <w:rPr>
          <w:rFonts w:cs="Arial"/>
        </w:rPr>
        <w:t>What does it mean to give your gifts in private (4a)?</w:t>
      </w:r>
    </w:p>
    <w:p w14:paraId="2F20B8C7" w14:textId="77777777" w:rsidR="003865D5" w:rsidRDefault="003865D5" w:rsidP="003865D5">
      <w:pPr>
        <w:pStyle w:val="Heading4"/>
        <w:rPr>
          <w:rFonts w:cs="Arial"/>
        </w:rPr>
      </w:pPr>
      <w:r>
        <w:rPr>
          <w:rFonts w:cs="Arial"/>
        </w:rPr>
        <w:lastRenderedPageBreak/>
        <w:t>Private means to use an offering bag rather than a collection plate so no one can see the amount of your gift—or else put the money in an envelope instead.</w:t>
      </w:r>
    </w:p>
    <w:p w14:paraId="155D83C3" w14:textId="77777777" w:rsidR="003865D5" w:rsidRDefault="003865D5" w:rsidP="003865D5">
      <w:pPr>
        <w:pStyle w:val="Heading4"/>
        <w:rPr>
          <w:rFonts w:cs="Arial"/>
        </w:rPr>
      </w:pPr>
      <w:r>
        <w:rPr>
          <w:rFonts w:cs="Arial"/>
        </w:rPr>
        <w:t>Private means not to tell others how much you give.</w:t>
      </w:r>
    </w:p>
    <w:p w14:paraId="3F947EAC" w14:textId="474DD9D6" w:rsidR="003865D5" w:rsidRDefault="00E26FED" w:rsidP="003865D5">
      <w:pPr>
        <w:pStyle w:val="Heading4"/>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1AD1CE26" wp14:editId="78966DE0">
                <wp:simplePos x="0" y="0"/>
                <wp:positionH relativeFrom="column">
                  <wp:posOffset>-507365</wp:posOffset>
                </wp:positionH>
                <wp:positionV relativeFrom="paragraph">
                  <wp:posOffset>494665</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6E08DB" w14:textId="5C328B1E" w:rsidR="00E26FED" w:rsidRPr="001269F9" w:rsidRDefault="00E26FED" w:rsidP="00D347DB">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8" type="#_x0000_t202" style="position:absolute;left:0;text-align:left;margin-left:-39.9pt;margin-top:38.9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" filled="f">
                <v:textbox inset="0,0,0,0">
                  <w:txbxContent>
                    <w:p w14:paraId="376E08DB" w14:textId="5C328B1E" w:rsidR="00E26FED" w:rsidRPr="001269F9" w:rsidRDefault="00E26FED" w:rsidP="00D347DB">
                      <w:pPr>
                        <w:jc w:val="center"/>
                        <w:rPr>
                          <w:sz w:val="20"/>
                        </w:rPr>
                      </w:pPr>
                      <w:r>
                        <w:rPr>
                          <w:sz w:val="20"/>
                        </w:rPr>
                        <w:t>4</w:t>
                      </w:r>
                    </w:p>
                  </w:txbxContent>
                </v:textbox>
              </v:shape>
            </w:pict>
          </mc:Fallback>
        </mc:AlternateContent>
      </w:r>
      <w:r w:rsidR="003865D5">
        <w:rPr>
          <w:rFonts w:cs="Arial"/>
        </w:rPr>
        <w:t>Private means to have a plan to give so that it is not even known by anyone what your gift amount was.</w:t>
      </w:r>
    </w:p>
    <w:p w14:paraId="146131F4" w14:textId="3E2C5F39" w:rsidR="00AB243A" w:rsidRPr="00FD7B79" w:rsidRDefault="00AB243A" w:rsidP="00AB243A">
      <w:pPr>
        <w:pStyle w:val="Heading2"/>
        <w:widowControl w:val="0"/>
        <w:ind w:right="-10"/>
        <w:rPr>
          <w:rFonts w:cs="Arial"/>
        </w:rPr>
      </w:pPr>
      <w:r>
        <w:rPr>
          <w:rFonts w:cs="Arial"/>
        </w:rPr>
        <w:t>The result of private giving is reward from the God who sees all (6:4b).</w:t>
      </w:r>
    </w:p>
    <w:p w14:paraId="21BF6204" w14:textId="78B67469" w:rsidR="004F6CE3" w:rsidRDefault="00E8426C" w:rsidP="004F6CE3">
      <w:pPr>
        <w:pStyle w:val="Heading3"/>
        <w:rPr>
          <w:rFonts w:cs="Arial"/>
        </w:rPr>
      </w:pPr>
      <w:r>
        <w:rPr>
          <w:rFonts w:cs="Arial"/>
        </w:rPr>
        <w:t>Sometimes that reward comes in this life. David said, “Once I was young, now I am old, but I have never seen the righteous forsaken or their children begging for bread.” Do you call that prosperity gospel? God prospers those who follow him by meeting their needs but not by making them necessarily rich!</w:t>
      </w:r>
    </w:p>
    <w:p w14:paraId="323168BD" w14:textId="0A9CD410" w:rsidR="005B2066" w:rsidRDefault="00EB5457" w:rsidP="004F6CE3">
      <w:pPr>
        <w:pStyle w:val="Heading3"/>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6D923E63" wp14:editId="7610ABA9">
                <wp:simplePos x="0" y="0"/>
                <wp:positionH relativeFrom="column">
                  <wp:posOffset>-621665</wp:posOffset>
                </wp:positionH>
                <wp:positionV relativeFrom="paragraph">
                  <wp:posOffset>627380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C85F3D" w14:textId="3529866A" w:rsidR="00E26FED" w:rsidRPr="001269F9" w:rsidRDefault="00E26FED" w:rsidP="00D347DB">
                            <w:pPr>
                              <w:jc w:val="center"/>
                              <w:rPr>
                                <w:sz w:val="20"/>
                              </w:rPr>
                            </w:pPr>
                            <w:r>
                              <w:rPr>
                                <w:sz w:val="20"/>
                              </w:rPr>
                              <w:t>Give in Secret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9" type="#_x0000_t202" style="position:absolute;left:0;text-align:left;margin-left:-48.9pt;margin-top:49.4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" filled="f">
                <v:textbox inset="0,0,0,0">
                  <w:txbxContent>
                    <w:p w14:paraId="3CC85F3D" w14:textId="3529866A" w:rsidR="00E26FED" w:rsidRPr="001269F9" w:rsidRDefault="00E26FED" w:rsidP="00D347DB">
                      <w:pPr>
                        <w:jc w:val="center"/>
                        <w:rPr>
                          <w:sz w:val="20"/>
                        </w:rPr>
                      </w:pPr>
                      <w:r>
                        <w:rPr>
                          <w:sz w:val="20"/>
                        </w:rPr>
                        <w:t>Give in Secret</w:t>
                      </w:r>
                    </w:p>
                  </w:txbxContent>
                </v:textbox>
              </v:shape>
            </w:pict>
          </mc:Fallback>
        </mc:AlternateContent>
      </w:r>
      <w:r w:rsidR="005B2066">
        <w:rPr>
          <w:rFonts w:cs="Arial"/>
        </w:rPr>
        <w:t xml:space="preserve">Yet I think that most of our rewards from God will come at the Judgment Seat of Christ at his return. This is also called our “inheritance,” which is a fascinating doctrine I'm just beginning to study now. </w:t>
      </w:r>
      <w:r w:rsidR="007C0885">
        <w:rPr>
          <w:rFonts w:cs="Arial"/>
        </w:rPr>
        <w:t>More on this later this year!</w:t>
      </w:r>
    </w:p>
    <w:p w14:paraId="6FC62BA3" w14:textId="77777777" w:rsidR="00AB243A" w:rsidRPr="00FD7B79" w:rsidRDefault="00AB243A" w:rsidP="00AB243A">
      <w:pPr>
        <w:pStyle w:val="Heading2"/>
        <w:rPr>
          <w:rFonts w:cs="Arial"/>
        </w:rPr>
      </w:pPr>
      <w:r>
        <w:rPr>
          <w:rFonts w:cs="Arial"/>
        </w:rPr>
        <w:t>There are creative ways to give privately.</w:t>
      </w:r>
    </w:p>
    <w:p w14:paraId="22CFC13A" w14:textId="77777777" w:rsidR="0099484A" w:rsidRDefault="0099484A" w:rsidP="0099484A">
      <w:pPr>
        <w:pStyle w:val="Heading3"/>
        <w:rPr>
          <w:rFonts w:cs="Arial"/>
        </w:rPr>
      </w:pPr>
      <w:r>
        <w:rPr>
          <w:rFonts w:cs="Arial"/>
        </w:rPr>
        <w:t>Don’t tell others how much you give.</w:t>
      </w:r>
    </w:p>
    <w:p w14:paraId="1734A2BE" w14:textId="1A0FE8F9" w:rsidR="0099484A" w:rsidRDefault="0099484A" w:rsidP="0099484A">
      <w:pPr>
        <w:pStyle w:val="Heading3"/>
        <w:rPr>
          <w:rFonts w:cs="Arial"/>
        </w:rPr>
      </w:pPr>
      <w:r>
        <w:rPr>
          <w:rFonts w:cs="Arial"/>
        </w:rPr>
        <w:t>Give in cash.</w:t>
      </w:r>
    </w:p>
    <w:p w14:paraId="5954103D" w14:textId="77777777" w:rsidR="0099484A" w:rsidRDefault="0099484A" w:rsidP="0099484A">
      <w:pPr>
        <w:pStyle w:val="Heading3"/>
        <w:rPr>
          <w:rFonts w:cs="Arial"/>
        </w:rPr>
      </w:pPr>
      <w:r>
        <w:rPr>
          <w:rFonts w:cs="Arial"/>
        </w:rPr>
        <w:t>Use the online giving function so only the treasurer knows how much you give. (This is why I want a treasurer, as I should not know who gives what, even though I have access to the church’s online banking.)</w:t>
      </w:r>
    </w:p>
    <w:p w14:paraId="08FFDD5D" w14:textId="77777777" w:rsidR="0099484A" w:rsidRDefault="0099484A" w:rsidP="0099484A">
      <w:pPr>
        <w:pStyle w:val="Heading2"/>
        <w:rPr>
          <w:rFonts w:cs="Arial"/>
        </w:rPr>
      </w:pPr>
      <w:r>
        <w:rPr>
          <w:rFonts w:cs="Arial"/>
        </w:rPr>
        <w:t>How much should we give God—for example, should we tithe? What percentage should we give—10%, 20%?</w:t>
      </w:r>
    </w:p>
    <w:p w14:paraId="5ADBED29" w14:textId="477F0D5B" w:rsidR="0099484A" w:rsidRDefault="00BA2C52" w:rsidP="0099484A">
      <w:pPr>
        <w:pStyle w:val="Heading3"/>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70302C01" wp14:editId="6285B783">
                <wp:simplePos x="0" y="0"/>
                <wp:positionH relativeFrom="column">
                  <wp:posOffset>-507365</wp:posOffset>
                </wp:positionH>
                <wp:positionV relativeFrom="paragraph">
                  <wp:posOffset>6350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147E0F" w14:textId="38D19C1F" w:rsidR="00E26FED" w:rsidRPr="001269F9" w:rsidRDefault="00E26FED" w:rsidP="00D347DB">
                            <w:pPr>
                              <w:jc w:val="center"/>
                              <w:rPr>
                                <w:sz w:val="20"/>
                              </w:rPr>
                            </w:pPr>
                            <w:r>
                              <w:rPr>
                                <w:sz w:val="20"/>
                              </w:rPr>
                              <w:t>Earth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left:0;text-align:left;margin-left:-39.9pt;margin-top:.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ND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x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" filled="f">
                <v:textbox inset="0,0,0,0">
                  <w:txbxContent>
                    <w:p w14:paraId="60147E0F" w14:textId="38D19C1F" w:rsidR="009C0A09" w:rsidRPr="001269F9" w:rsidRDefault="009C0A09" w:rsidP="00D347DB">
                      <w:pPr>
                        <w:jc w:val="center"/>
                        <w:rPr>
                          <w:sz w:val="20"/>
                        </w:rPr>
                      </w:pPr>
                      <w:r>
                        <w:rPr>
                          <w:sz w:val="20"/>
                        </w:rPr>
                        <w:t>Earth</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5BC5130A" wp14:editId="3EDE1620">
                <wp:simplePos x="0" y="0"/>
                <wp:positionH relativeFrom="column">
                  <wp:posOffset>-507365</wp:posOffset>
                </wp:positionH>
                <wp:positionV relativeFrom="paragraph">
                  <wp:posOffset>-336550</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77D3C2" w14:textId="49B4D9BD" w:rsidR="00E26FED" w:rsidRPr="001269F9" w:rsidRDefault="00E26FED"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0" type="#_x0000_t202" style="position:absolute;left:0;text-align:left;margin-left:-39.9pt;margin-top:-26.4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l6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" filled="f">
                <v:textbox inset="0,0,0,0">
                  <w:txbxContent>
                    <w:p w14:paraId="4277D3C2" w14:textId="49B4D9BD" w:rsidR="009C0A09" w:rsidRPr="001269F9" w:rsidRDefault="009C0A09" w:rsidP="00D347DB">
                      <w:pPr>
                        <w:jc w:val="center"/>
                        <w:rPr>
                          <w:sz w:val="20"/>
                        </w:rPr>
                      </w:pPr>
                      <w:r>
                        <w:rPr>
                          <w:sz w:val="20"/>
                        </w:rPr>
                        <w:t>10%?</w:t>
                      </w:r>
                    </w:p>
                  </w:txbxContent>
                </v:textbox>
              </v:shape>
            </w:pict>
          </mc:Fallback>
        </mc:AlternateContent>
      </w:r>
      <w:r w:rsidR="0099484A">
        <w:rPr>
          <w:rFonts w:cs="Arial"/>
        </w:rPr>
        <w:t>My quick answer to this question is that we should give God 100%. Is he worth any less than that?</w:t>
      </w:r>
    </w:p>
    <w:p w14:paraId="42261676" w14:textId="77777777" w:rsidR="0099484A" w:rsidRPr="00FD7B79" w:rsidRDefault="0099484A" w:rsidP="0099484A">
      <w:pPr>
        <w:pStyle w:val="Heading3"/>
        <w:rPr>
          <w:rFonts w:cs="Arial"/>
        </w:rPr>
      </w:pPr>
      <w:r>
        <w:rPr>
          <w:rFonts w:cs="Arial"/>
        </w:rPr>
        <w:t>Of course, you need some to live on, so I suggest that you take care of your needs, save 20% and give the rest to the Lord. For some of us, that remainder might be 10%. For others it might be 20% or more. You need God to tell you the amount that you should keep as well as the amount you should give away.</w:t>
      </w:r>
    </w:p>
    <w:p w14:paraId="5914F1F3" w14:textId="77777777" w:rsidR="003865D5" w:rsidRDefault="003865D5" w:rsidP="003865D5">
      <w:pPr>
        <w:pStyle w:val="Heading2"/>
        <w:rPr>
          <w:rFonts w:cs="Arial"/>
        </w:rPr>
      </w:pPr>
      <w:r>
        <w:rPr>
          <w:rFonts w:cs="Arial"/>
        </w:rPr>
        <w:t>Should we never give publicly?</w:t>
      </w:r>
    </w:p>
    <w:p w14:paraId="1392CECC" w14:textId="7D4787D1" w:rsidR="003865D5" w:rsidRDefault="00BA2C52" w:rsidP="003865D5">
      <w:pPr>
        <w:pStyle w:val="Heading3"/>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6D5ECFFF" wp14:editId="741A2213">
                <wp:simplePos x="0" y="0"/>
                <wp:positionH relativeFrom="column">
                  <wp:posOffset>-507365</wp:posOffset>
                </wp:positionH>
                <wp:positionV relativeFrom="paragraph">
                  <wp:posOffset>139700</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7AFEE4" w14:textId="4E661592" w:rsidR="00E26FED" w:rsidRPr="001269F9" w:rsidRDefault="00E26FED" w:rsidP="00D347DB">
                            <w:pPr>
                              <w:jc w:val="center"/>
                              <w:rPr>
                                <w:sz w:val="20"/>
                              </w:rPr>
                            </w:pPr>
                            <w:r>
                              <w:rPr>
                                <w:sz w:val="20"/>
                              </w:rPr>
                              <w:t>Wiersbe</w:t>
                            </w:r>
                            <w:r>
                              <w:rPr>
                                <w:sz w:val="20"/>
                              </w:rPr>
                              <w:b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1" type="#_x0000_t202" style="position:absolute;left:0;text-align:left;margin-left:-39.9pt;margin-top:11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283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m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" filled="f">
                <v:textbox inset="0,0,0,0">
                  <w:txbxContent>
                    <w:p w14:paraId="407AFEE4" w14:textId="4E661592" w:rsidR="009C0A09" w:rsidRPr="001269F9" w:rsidRDefault="009C0A09" w:rsidP="00D347DB">
                      <w:pPr>
                        <w:jc w:val="center"/>
                        <w:rPr>
                          <w:sz w:val="20"/>
                        </w:rPr>
                      </w:pPr>
                      <w:r>
                        <w:rPr>
                          <w:sz w:val="20"/>
                        </w:rPr>
                        <w:t>Wiersbe</w:t>
                      </w:r>
                      <w:r>
                        <w:rPr>
                          <w:sz w:val="20"/>
                        </w:rPr>
                        <w:br/>
                        <w:t>1</w:t>
                      </w:r>
                    </w:p>
                  </w:txbxContent>
                </v:textbox>
              </v:shape>
            </w:pict>
          </mc:Fallback>
        </mc:AlternateContent>
      </w:r>
      <w:r w:rsidR="003865D5">
        <w:rPr>
          <w:rFonts w:cs="Arial"/>
        </w:rPr>
        <w:t>“</w:t>
      </w:r>
      <w:r w:rsidR="003865D5" w:rsidRPr="00601DBE">
        <w:rPr>
          <w:rFonts w:cs="Arial"/>
        </w:rPr>
        <w:t xml:space="preserve">Does this mean that it is wrong to give openly? Must all giving be anonymous? Not necessarily, for everyone in the early church knew that Barnabas had given the income from the sale of his land (Acts 4:34–37). When the church members laid their money at the apostles’ feet, it was not done in secret. The difference, of course, was in the </w:t>
      </w:r>
      <w:r w:rsidR="003865D5" w:rsidRPr="00601DBE">
        <w:rPr>
          <w:rFonts w:cs="Arial"/>
          <w:i/>
        </w:rPr>
        <w:t>motive</w:t>
      </w:r>
      <w:r w:rsidR="003865D5" w:rsidRPr="00601DBE">
        <w:rPr>
          <w:rFonts w:cs="Arial"/>
        </w:rPr>
        <w:t xml:space="preserve"> and </w:t>
      </w:r>
      <w:r w:rsidR="003865D5" w:rsidRPr="00601DBE">
        <w:rPr>
          <w:rFonts w:cs="Arial"/>
          <w:i/>
        </w:rPr>
        <w:t>manner</w:t>
      </w:r>
      <w:r w:rsidR="003865D5" w:rsidRPr="00601DBE">
        <w:rPr>
          <w:rFonts w:cs="Arial"/>
        </w:rPr>
        <w:t xml:space="preserve"> in which it was done. A contrast is Ananias and Sapphira (Acts 5:1–11), who tried to use their gift to make people think they were more </w:t>
      </w:r>
      <w:r w:rsidR="003865D5">
        <w:rPr>
          <w:rFonts w:cs="Arial"/>
        </w:rPr>
        <w:t xml:space="preserve">spiritual than they really were” (Warren Wiersbe, </w:t>
      </w:r>
      <w:r w:rsidR="003865D5">
        <w:rPr>
          <w:rFonts w:cs="Arial"/>
          <w:i/>
        </w:rPr>
        <w:t>Matthew</w:t>
      </w:r>
      <w:r w:rsidR="003865D5">
        <w:rPr>
          <w:rFonts w:cs="Arial"/>
        </w:rPr>
        <w:t>, 56).</w:t>
      </w:r>
    </w:p>
    <w:p w14:paraId="02142195" w14:textId="0CA458B1" w:rsidR="003865D5" w:rsidRDefault="00012146" w:rsidP="003865D5">
      <w:pPr>
        <w:pStyle w:val="Heading3"/>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6E0A10B2" wp14:editId="34CA7200">
                <wp:simplePos x="0" y="0"/>
                <wp:positionH relativeFrom="column">
                  <wp:posOffset>-507365</wp:posOffset>
                </wp:positionH>
                <wp:positionV relativeFrom="paragraph">
                  <wp:posOffset>231140</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F4C53B" w14:textId="6BD1384D" w:rsidR="00E26FED" w:rsidRPr="001269F9" w:rsidRDefault="00E26FED" w:rsidP="00D347DB">
                            <w:pPr>
                              <w:jc w:val="center"/>
                              <w:rPr>
                                <w:sz w:val="20"/>
                              </w:rPr>
                            </w:pPr>
                            <w:r>
                              <w:rPr>
                                <w:sz w:val="20"/>
                              </w:rPr>
                              <w:t>Wiersbe</w:t>
                            </w:r>
                            <w:r>
                              <w:rPr>
                                <w:sz w:val="20"/>
                              </w:rPr>
                              <w:b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2" type="#_x0000_t202" style="position:absolute;left:0;text-align:left;margin-left:-39.9pt;margin-top:18.2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t6WH8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" filled="f">
                <v:textbox inset="0,0,0,0">
                  <w:txbxContent>
                    <w:p w14:paraId="42F4C53B" w14:textId="6BD1384D" w:rsidR="009C0A09" w:rsidRPr="001269F9" w:rsidRDefault="009C0A09" w:rsidP="00D347DB">
                      <w:pPr>
                        <w:jc w:val="center"/>
                        <w:rPr>
                          <w:sz w:val="20"/>
                        </w:rPr>
                      </w:pPr>
                      <w:r>
                        <w:rPr>
                          <w:sz w:val="20"/>
                        </w:rPr>
                        <w:t>Wiersbe</w:t>
                      </w:r>
                      <w:r>
                        <w:rPr>
                          <w:sz w:val="20"/>
                        </w:rPr>
                        <w:br/>
                        <w:t>2</w:t>
                      </w:r>
                    </w:p>
                  </w:txbxContent>
                </v:textbox>
              </v:shape>
            </w:pict>
          </mc:Fallback>
        </mc:AlternateContent>
      </w:r>
      <w:r w:rsidR="003865D5">
        <w:rPr>
          <w:rFonts w:cs="Arial"/>
        </w:rPr>
        <w:t>“</w:t>
      </w:r>
      <w:r w:rsidR="003865D5" w:rsidRPr="00825073">
        <w:rPr>
          <w:rFonts w:cs="Arial"/>
        </w:rPr>
        <w:t>Giving alms to the poor, praying, and fasting were important disciplines in the religion of the Pharisees. Jesus did not condemn these practices, but He did caution us to make sure that our hearts are right as we practice them. The Pharisees used almsgiving to gain favor with God and attention from men, both of which were wrong motives. No amount of giving can purchase salvation, for salvation is the gift of God (Eph. 2:8–9). And to live for the praise of men is a foolish thing because the glory of man does not last (1 Peter 1:24). It is the glory and praise of God that really counts!</w:t>
      </w:r>
      <w:r w:rsidR="003865D5">
        <w:rPr>
          <w:rFonts w:cs="Arial"/>
        </w:rPr>
        <w:t xml:space="preserve">” (Warren Wiersbe, </w:t>
      </w:r>
      <w:r w:rsidR="003865D5">
        <w:rPr>
          <w:rFonts w:cs="Arial"/>
          <w:i/>
        </w:rPr>
        <w:t>Matthew</w:t>
      </w:r>
      <w:r w:rsidR="003865D5">
        <w:rPr>
          <w:rFonts w:cs="Arial"/>
        </w:rPr>
        <w:t>, 56-57).</w:t>
      </w:r>
    </w:p>
    <w:p w14:paraId="1A91F4DD" w14:textId="17EB312E" w:rsidR="00D62E6A" w:rsidRDefault="00012146" w:rsidP="003865D5">
      <w:pPr>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0942D03B" wp14:editId="57B84836">
                <wp:simplePos x="0" y="0"/>
                <wp:positionH relativeFrom="column">
                  <wp:posOffset>-621665</wp:posOffset>
                </wp:positionH>
                <wp:positionV relativeFrom="paragraph">
                  <wp:posOffset>102235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CB183" w14:textId="31F99372" w:rsidR="00E26FED" w:rsidRPr="001269F9" w:rsidRDefault="00E26FE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3" type="#_x0000_t202" style="position:absolute;margin-left:-48.9pt;margin-top:8.0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Em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" filled="f">
                <v:textbox inset="0,0,0,0">
                  <w:txbxContent>
                    <w:p w14:paraId="024CB183" w14:textId="31F99372" w:rsidR="009C0A09" w:rsidRPr="001269F9" w:rsidRDefault="009C0A09" w:rsidP="00D347DB">
                      <w:pPr>
                        <w:jc w:val="center"/>
                        <w:rPr>
                          <w:sz w:val="20"/>
                        </w:rPr>
                      </w:pPr>
                      <w:r>
                        <w:rPr>
                          <w:sz w:val="20"/>
                        </w:rPr>
                        <w:t>Subject</w:t>
                      </w:r>
                    </w:p>
                  </w:txbxContent>
                </v:textbox>
              </v:shape>
            </w:pict>
          </mc:Fallback>
        </mc:AlternateContent>
      </w:r>
    </w:p>
    <w:p w14:paraId="20850FCB" w14:textId="5ED7DEFA" w:rsidR="00AB243A" w:rsidRPr="00FD7B79" w:rsidRDefault="00AB243A" w:rsidP="003865D5">
      <w:pPr>
        <w:rPr>
          <w:rFonts w:cs="Arial"/>
        </w:rPr>
      </w:pPr>
      <w:r w:rsidRPr="00FD7B79">
        <w:rPr>
          <w:rFonts w:cs="Arial"/>
        </w:rPr>
        <w:t>(</w:t>
      </w:r>
      <w:r>
        <w:rPr>
          <w:rFonts w:cs="Arial"/>
        </w:rPr>
        <w:t>So h</w:t>
      </w:r>
      <w:r w:rsidRPr="00D83435">
        <w:rPr>
          <w:rFonts w:cs="Arial"/>
        </w:rPr>
        <w:t>ow can you be rewarded in your giving</w:t>
      </w:r>
      <w:r>
        <w:rPr>
          <w:rFonts w:cs="Arial"/>
        </w:rPr>
        <w:t>?</w:t>
      </w:r>
      <w:r w:rsidRPr="00FD7B79">
        <w:rPr>
          <w:rFonts w:cs="Arial"/>
        </w:rPr>
        <w:t>)</w:t>
      </w:r>
    </w:p>
    <w:p w14:paraId="2BBB90BA" w14:textId="2A72670B" w:rsidR="00AB243A" w:rsidRPr="00FD7B79" w:rsidRDefault="00BA2C52" w:rsidP="00AB243A">
      <w:pPr>
        <w:pStyle w:val="Heading1"/>
        <w:rPr>
          <w:rFonts w:cs="Arial"/>
        </w:rPr>
      </w:pPr>
      <w:r w:rsidRPr="008B1F91">
        <w:rPr>
          <w:rFonts w:cs="Arial"/>
          <w:noProof/>
          <w:lang w:eastAsia="en-US"/>
        </w:rPr>
        <w:lastRenderedPageBreak/>
        <mc:AlternateContent>
          <mc:Choice Requires="wps">
            <w:drawing>
              <wp:anchor distT="0" distB="0" distL="114300" distR="114300" simplePos="0" relativeHeight="251712000" behindDoc="0" locked="0" layoutInCell="1" allowOverlap="1" wp14:anchorId="23CDD1DC" wp14:editId="22057907">
                <wp:simplePos x="0" y="0"/>
                <wp:positionH relativeFrom="column">
                  <wp:posOffset>-735965</wp:posOffset>
                </wp:positionH>
                <wp:positionV relativeFrom="paragraph">
                  <wp:posOffset>121920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F597D" w14:textId="725FF6AE" w:rsidR="00E26FED" w:rsidRPr="001269F9" w:rsidRDefault="00E26FED"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4" type="#_x0000_t202" style="position:absolute;left:0;text-align:left;margin-left:-57.9pt;margin-top:9.6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" filled="f">
                <v:textbox inset="0,0,0,0">
                  <w:txbxContent>
                    <w:p w14:paraId="73EF597D" w14:textId="725FF6AE" w:rsidR="009C0A09" w:rsidRPr="001269F9" w:rsidRDefault="009C0A09" w:rsidP="00D347DB">
                      <w:pPr>
                        <w:jc w:val="center"/>
                        <w:rPr>
                          <w:sz w:val="20"/>
                        </w:rPr>
                      </w:pPr>
                      <w:r>
                        <w:rPr>
                          <w:sz w:val="20"/>
                        </w:rPr>
                        <w:t>MI</w:t>
                      </w:r>
                    </w:p>
                  </w:txbxContent>
                </v:textbox>
              </v:shape>
            </w:pict>
          </mc:Fallback>
        </mc:AlternateContent>
      </w:r>
      <w:r w:rsidR="00AB243A" w:rsidRPr="00FD7B79">
        <w:rPr>
          <w:rFonts w:cs="Arial"/>
        </w:rPr>
        <w:t>Conclusion</w:t>
      </w:r>
    </w:p>
    <w:p w14:paraId="55ABE8F7" w14:textId="4E819E72" w:rsidR="00AB243A" w:rsidRDefault="00AB243A" w:rsidP="00AB243A">
      <w:pPr>
        <w:pStyle w:val="Heading3"/>
        <w:rPr>
          <w:rFonts w:cs="Arial"/>
        </w:rPr>
      </w:pPr>
      <w:r>
        <w:rPr>
          <w:rFonts w:cs="Arial"/>
        </w:rPr>
        <w:t xml:space="preserve">Give in </w:t>
      </w:r>
      <w:r w:rsidRPr="007A5B17">
        <w:rPr>
          <w:rFonts w:cs="Arial"/>
          <w:u w:val="single"/>
        </w:rPr>
        <w:t>private</w:t>
      </w:r>
      <w:r w:rsidRPr="00FD7B79">
        <w:rPr>
          <w:rFonts w:cs="Arial"/>
        </w:rPr>
        <w:t xml:space="preserve"> (MI).</w:t>
      </w:r>
    </w:p>
    <w:p w14:paraId="3F152AD1" w14:textId="77777777" w:rsidR="00AB243A" w:rsidRDefault="00AB243A" w:rsidP="00AB243A">
      <w:pPr>
        <w:pStyle w:val="Heading4"/>
        <w:rPr>
          <w:rFonts w:cs="Arial"/>
        </w:rPr>
      </w:pPr>
      <w:r>
        <w:rPr>
          <w:rFonts w:cs="Arial"/>
        </w:rPr>
        <w:t>Be a secret giver (restated).</w:t>
      </w:r>
    </w:p>
    <w:p w14:paraId="2A185AA9" w14:textId="77777777" w:rsidR="00AB243A" w:rsidRPr="00FD7B79" w:rsidRDefault="00AB243A" w:rsidP="00AB243A">
      <w:pPr>
        <w:pStyle w:val="Heading4"/>
        <w:rPr>
          <w:rFonts w:cs="Arial"/>
        </w:rPr>
      </w:pPr>
      <w:r>
        <w:rPr>
          <w:rFonts w:cs="Arial"/>
        </w:rPr>
        <w:t>Honor by people rewards the showy giver—but the blessing of God himself rewards the stealthy giver (restated &amp; expanded).</w:t>
      </w:r>
    </w:p>
    <w:p w14:paraId="035ACADB" w14:textId="77777777" w:rsidR="00AB243A" w:rsidRDefault="00AB243A" w:rsidP="00AB243A">
      <w:pPr>
        <w:pStyle w:val="Heading3"/>
        <w:rPr>
          <w:rFonts w:cs="Arial"/>
        </w:rPr>
      </w:pPr>
      <w:r>
        <w:rPr>
          <w:rFonts w:cs="Arial"/>
        </w:rPr>
        <w:t>So h</w:t>
      </w:r>
      <w:r w:rsidRPr="00D83435">
        <w:rPr>
          <w:rFonts w:cs="Arial"/>
        </w:rPr>
        <w:t>ow can you be rewarded in your giving</w:t>
      </w:r>
      <w:r>
        <w:rPr>
          <w:rFonts w:cs="Arial"/>
        </w:rPr>
        <w:t>? (Subject) Today we’ve seen that…</w:t>
      </w:r>
    </w:p>
    <w:p w14:paraId="4D24F5A5" w14:textId="77777777" w:rsidR="00AB243A" w:rsidRDefault="00AB243A" w:rsidP="00AB243A">
      <w:pPr>
        <w:pStyle w:val="Heading4"/>
        <w:rPr>
          <w:rFonts w:cs="Arial"/>
        </w:rPr>
      </w:pPr>
      <w:r>
        <w:rPr>
          <w:rFonts w:cs="Arial"/>
        </w:rPr>
        <w:t xml:space="preserve">People praise </w:t>
      </w:r>
      <w:r w:rsidRPr="008D4B6D">
        <w:rPr>
          <w:rFonts w:cs="Arial"/>
          <w:u w:val="single"/>
        </w:rPr>
        <w:t>public</w:t>
      </w:r>
      <w:r>
        <w:rPr>
          <w:rFonts w:cs="Arial"/>
        </w:rPr>
        <w:t xml:space="preserve"> giving (6:1-2).</w:t>
      </w:r>
    </w:p>
    <w:p w14:paraId="1DF09CBA" w14:textId="724C5F64" w:rsidR="00AB243A" w:rsidRPr="00FD7B79" w:rsidRDefault="00BA2C52" w:rsidP="00AB243A">
      <w:pPr>
        <w:pStyle w:val="Heading4"/>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76F478A2" wp14:editId="1FF162AF">
                <wp:simplePos x="0" y="0"/>
                <wp:positionH relativeFrom="column">
                  <wp:posOffset>-621665</wp:posOffset>
                </wp:positionH>
                <wp:positionV relativeFrom="paragraph">
                  <wp:posOffset>67310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DE2BB9" w14:textId="2205AB19" w:rsidR="00E26FED" w:rsidRPr="001269F9" w:rsidRDefault="00E26FED"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5" type="#_x0000_t202" style="position:absolute;left:0;text-align:left;margin-left:-48.9pt;margin-top:5.3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" filled="f">
                <v:textbox inset="0,0,0,0">
                  <w:txbxContent>
                    <w:p w14:paraId="6CDE2BB9" w14:textId="2205AB19" w:rsidR="009C0A09" w:rsidRPr="001269F9" w:rsidRDefault="009C0A09" w:rsidP="00D347DB">
                      <w:pPr>
                        <w:jc w:val="center"/>
                        <w:rPr>
                          <w:sz w:val="20"/>
                        </w:rPr>
                      </w:pPr>
                      <w:r>
                        <w:rPr>
                          <w:sz w:val="20"/>
                        </w:rPr>
                        <w:t>MPII</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6B20E8A8" wp14:editId="0A638E9F">
                <wp:simplePos x="0" y="0"/>
                <wp:positionH relativeFrom="column">
                  <wp:posOffset>-621665</wp:posOffset>
                </wp:positionH>
                <wp:positionV relativeFrom="paragraph">
                  <wp:posOffset>-275590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535F80" w14:textId="73890D08" w:rsidR="00E26FED" w:rsidRPr="001269F9" w:rsidRDefault="00E26FE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6" type="#_x0000_t202" style="position:absolute;left:0;text-align:left;margin-left:-48.9pt;margin-top:-21.6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4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" filled="f">
                <v:textbox inset="0,0,0,0">
                  <w:txbxContent>
                    <w:p w14:paraId="17535F80" w14:textId="73890D08" w:rsidR="009C0A09" w:rsidRPr="001269F9" w:rsidRDefault="009C0A09" w:rsidP="00D347DB">
                      <w:pPr>
                        <w:jc w:val="center"/>
                        <w:rPr>
                          <w:sz w:val="20"/>
                        </w:rPr>
                      </w:pPr>
                      <w:r>
                        <w:rPr>
                          <w:sz w:val="20"/>
                        </w:rPr>
                        <w:t>MPI</w:t>
                      </w:r>
                    </w:p>
                  </w:txbxContent>
                </v:textbox>
              </v:shape>
            </w:pict>
          </mc:Fallback>
        </mc:AlternateContent>
      </w:r>
      <w:r w:rsidR="00AB243A">
        <w:rPr>
          <w:rFonts w:cs="Arial"/>
        </w:rPr>
        <w:t xml:space="preserve">God praises </w:t>
      </w:r>
      <w:r w:rsidR="00AB243A" w:rsidRPr="008D4B6D">
        <w:rPr>
          <w:rFonts w:cs="Arial"/>
          <w:u w:val="single"/>
        </w:rPr>
        <w:t>private</w:t>
      </w:r>
      <w:r w:rsidR="00AB243A">
        <w:rPr>
          <w:rFonts w:cs="Arial"/>
        </w:rPr>
        <w:t xml:space="preserve"> giving (6:3-4).</w:t>
      </w:r>
    </w:p>
    <w:p w14:paraId="32B9409F" w14:textId="038D3142" w:rsidR="00AB243A" w:rsidRDefault="00BA2C52" w:rsidP="00AB243A">
      <w:pPr>
        <w:pStyle w:val="Heading3"/>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59346C9A" wp14:editId="61F6911F">
                <wp:simplePos x="0" y="0"/>
                <wp:positionH relativeFrom="column">
                  <wp:posOffset>-621665</wp:posOffset>
                </wp:positionH>
                <wp:positionV relativeFrom="paragraph">
                  <wp:posOffset>211455</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6055DC" w14:textId="61FD69A5" w:rsidR="00E26FED" w:rsidRPr="001269F9" w:rsidRDefault="00E26FED" w:rsidP="00D347DB">
                            <w:pPr>
                              <w:jc w:val="center"/>
                              <w:rPr>
                                <w:sz w:val="20"/>
                              </w:rPr>
                            </w:pPr>
                            <w:r>
                              <w:rPr>
                                <w:sz w:val="20"/>
                              </w:rPr>
                              <w:t>Do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7" type="#_x0000_t202" style="position:absolute;left:0;text-align:left;margin-left:-48.9pt;margin-top:16.6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Fjx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D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" filled="f">
                <v:textbox inset="0,0,0,0">
                  <w:txbxContent>
                    <w:p w14:paraId="776055DC" w14:textId="61FD69A5" w:rsidR="009C0A09" w:rsidRPr="001269F9" w:rsidRDefault="009C0A09" w:rsidP="00D347DB">
                      <w:pPr>
                        <w:jc w:val="center"/>
                        <w:rPr>
                          <w:sz w:val="20"/>
                        </w:rPr>
                      </w:pPr>
                      <w:r>
                        <w:rPr>
                          <w:sz w:val="20"/>
                        </w:rPr>
                        <w:t>Do you?</w:t>
                      </w:r>
                    </w:p>
                  </w:txbxContent>
                </v:textbox>
              </v:shape>
            </w:pict>
          </mc:Fallback>
        </mc:AlternateContent>
      </w:r>
      <w:r w:rsidR="00AB243A">
        <w:rPr>
          <w:rFonts w:cs="Arial"/>
        </w:rPr>
        <w:t>Exhortation</w:t>
      </w:r>
    </w:p>
    <w:p w14:paraId="07F0DE52" w14:textId="281D5C9E" w:rsidR="00AB243A" w:rsidRDefault="00BA2C52" w:rsidP="00AB243A">
      <w:pPr>
        <w:pStyle w:val="Heading4"/>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6BBB2776" wp14:editId="749D5412">
                <wp:simplePos x="0" y="0"/>
                <wp:positionH relativeFrom="column">
                  <wp:posOffset>-621665</wp:posOffset>
                </wp:positionH>
                <wp:positionV relativeFrom="paragraph">
                  <wp:posOffset>241300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FEACC6" w14:textId="2F1D60EA" w:rsidR="00E26FED" w:rsidRPr="001269F9" w:rsidRDefault="00E26FED" w:rsidP="00D347DB">
                            <w:pPr>
                              <w:jc w:val="center"/>
                              <w:rPr>
                                <w:sz w:val="20"/>
                              </w:rPr>
                            </w:pPr>
                            <w:r>
                              <w:rPr>
                                <w:sz w:val="20"/>
                              </w:rPr>
                              <w:t>•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8" type="#_x0000_t202" style="position:absolute;left:0;text-align:left;margin-left:-48.9pt;margin-top:19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RrH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Y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" filled="f">
                <v:textbox inset="0,0,0,0">
                  <w:txbxContent>
                    <w:p w14:paraId="10FEACC6" w14:textId="2F1D60EA" w:rsidR="009C0A09" w:rsidRPr="001269F9" w:rsidRDefault="009C0A09" w:rsidP="00D347DB">
                      <w:pPr>
                        <w:jc w:val="center"/>
                        <w:rPr>
                          <w:sz w:val="20"/>
                        </w:rPr>
                      </w:pPr>
                      <w:r>
                        <w:rPr>
                          <w:sz w:val="20"/>
                        </w:rPr>
                        <w:t>• Change?</w:t>
                      </w:r>
                    </w:p>
                  </w:txbxContent>
                </v:textbox>
              </v:shape>
            </w:pict>
          </mc:Fallback>
        </mc:AlternateContent>
      </w:r>
      <w:r w:rsidR="00AB243A">
        <w:rPr>
          <w:rFonts w:cs="Arial"/>
        </w:rPr>
        <w:t>Do you give, as God would want you to?</w:t>
      </w:r>
    </w:p>
    <w:p w14:paraId="3E8D9900" w14:textId="33EC719D" w:rsidR="00AB243A" w:rsidRDefault="00012146" w:rsidP="00AB243A">
      <w:pPr>
        <w:pStyle w:val="Heading4"/>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10CF6915" wp14:editId="7FFF0452">
                <wp:simplePos x="0" y="0"/>
                <wp:positionH relativeFrom="column">
                  <wp:posOffset>-621665</wp:posOffset>
                </wp:positionH>
                <wp:positionV relativeFrom="paragraph">
                  <wp:posOffset>246380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78881" w14:textId="4224A72A" w:rsidR="00E26FED" w:rsidRPr="001269F9" w:rsidRDefault="00E26FED" w:rsidP="00D347DB">
                            <w:pPr>
                              <w:jc w:val="center"/>
                              <w:rPr>
                                <w:sz w:val="20"/>
                              </w:rPr>
                            </w:pPr>
                            <w:r>
                              <w:rPr>
                                <w:sz w:val="20"/>
                              </w:rPr>
                              <w:t xml:space="preserve">• </w:t>
                            </w:r>
                            <w:proofErr w:type="gramStart"/>
                            <w:r>
                              <w:rPr>
                                <w:sz w:val="20"/>
                              </w:rPr>
                              <w:t>The</w:t>
                            </w:r>
                            <w:proofErr w:type="gramEnd"/>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9" type="#_x0000_t202" style="position:absolute;left:0;text-align:left;margin-left:-48.9pt;margin-top:19.4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oL8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TB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" filled="f">
                <v:textbox inset="0,0,0,0">
                  <w:txbxContent>
                    <w:p w14:paraId="19678881" w14:textId="4224A72A" w:rsidR="009C0A09" w:rsidRPr="001269F9" w:rsidRDefault="009C0A09" w:rsidP="00D347DB">
                      <w:pPr>
                        <w:jc w:val="center"/>
                        <w:rPr>
                          <w:sz w:val="20"/>
                        </w:rPr>
                      </w:pPr>
                      <w:r>
                        <w:rPr>
                          <w:sz w:val="20"/>
                        </w:rPr>
                        <w:t xml:space="preserve">• </w:t>
                      </w:r>
                      <w:proofErr w:type="gramStart"/>
                      <w:r>
                        <w:rPr>
                          <w:sz w:val="20"/>
                        </w:rPr>
                        <w:t>The</w:t>
                      </w:r>
                      <w:proofErr w:type="gramEnd"/>
                      <w:r>
                        <w:rPr>
                          <w:sz w:val="20"/>
                        </w:rPr>
                        <w:t>…?</w:t>
                      </w:r>
                    </w:p>
                  </w:txbxContent>
                </v:textbox>
              </v:shape>
            </w:pict>
          </mc:Fallback>
        </mc:AlternateContent>
      </w:r>
      <w:r w:rsidR="00AB243A">
        <w:rPr>
          <w:rFonts w:cs="Arial"/>
        </w:rPr>
        <w:t xml:space="preserve">What must change in your giving? </w:t>
      </w:r>
    </w:p>
    <w:p w14:paraId="59336B17" w14:textId="0ABAD197" w:rsidR="00AB243A" w:rsidRDefault="00AB243A" w:rsidP="00AB243A">
      <w:pPr>
        <w:pStyle w:val="Heading5"/>
        <w:rPr>
          <w:rFonts w:cs="Arial"/>
        </w:rPr>
      </w:pPr>
      <w:r>
        <w:rPr>
          <w:rFonts w:cs="Arial"/>
        </w:rPr>
        <w:t xml:space="preserve">The amount? </w:t>
      </w:r>
      <w:r w:rsidR="007F72DD">
        <w:rPr>
          <w:rFonts w:cs="Arial"/>
        </w:rPr>
        <w:t>Are you giving too little? Probably none of us is giving too much.</w:t>
      </w:r>
    </w:p>
    <w:p w14:paraId="24A0463F" w14:textId="417BBCC4" w:rsidR="00AB243A" w:rsidRDefault="00AB243A" w:rsidP="00AB243A">
      <w:pPr>
        <w:pStyle w:val="Heading5"/>
        <w:rPr>
          <w:rFonts w:cs="Arial"/>
        </w:rPr>
      </w:pPr>
      <w:r>
        <w:rPr>
          <w:rFonts w:cs="Arial"/>
        </w:rPr>
        <w:t xml:space="preserve">The attitude? </w:t>
      </w:r>
      <w:r w:rsidR="007F72DD">
        <w:rPr>
          <w:rFonts w:cs="Arial"/>
        </w:rPr>
        <w:t>Have you been giving grudgingly—or cheerfully?</w:t>
      </w:r>
    </w:p>
    <w:p w14:paraId="33B3A026" w14:textId="2D87C0E1" w:rsidR="00AB243A" w:rsidRDefault="00AB243A" w:rsidP="00AB243A">
      <w:pPr>
        <w:pStyle w:val="Heading5"/>
        <w:rPr>
          <w:rFonts w:cs="Arial"/>
        </w:rPr>
      </w:pPr>
      <w:r>
        <w:rPr>
          <w:rFonts w:cs="Arial"/>
        </w:rPr>
        <w:t xml:space="preserve">The consistency? </w:t>
      </w:r>
      <w:r w:rsidR="007F72DD">
        <w:rPr>
          <w:rFonts w:cs="Arial"/>
        </w:rPr>
        <w:t xml:space="preserve">Do you have </w:t>
      </w:r>
      <w:r w:rsidR="007F72DD">
        <w:rPr>
          <w:rFonts w:cs="Arial"/>
          <w:i/>
        </w:rPr>
        <w:t>ad hoc</w:t>
      </w:r>
      <w:r w:rsidR="007F72DD">
        <w:rPr>
          <w:rFonts w:cs="Arial"/>
        </w:rPr>
        <w:t xml:space="preserve"> giving? I keep track of every dollar given so I make sure I give the percentage I committed to God.</w:t>
      </w:r>
    </w:p>
    <w:p w14:paraId="0D13B3AA" w14:textId="4BFF46CA" w:rsidR="00AB243A" w:rsidRDefault="00AB243A" w:rsidP="00AB243A">
      <w:pPr>
        <w:pStyle w:val="Heading5"/>
        <w:rPr>
          <w:rFonts w:cs="Arial"/>
        </w:rPr>
      </w:pPr>
      <w:r>
        <w:rPr>
          <w:rFonts w:cs="Arial"/>
        </w:rPr>
        <w:t xml:space="preserve">The recipients? </w:t>
      </w:r>
      <w:r w:rsidR="007F72DD">
        <w:rPr>
          <w:rFonts w:cs="Arial"/>
        </w:rPr>
        <w:t>Is anyone in need due to your lack of generosity?</w:t>
      </w:r>
    </w:p>
    <w:p w14:paraId="47E03CC6" w14:textId="1B4B7F10" w:rsidR="00AB243A" w:rsidRDefault="00012146" w:rsidP="00AB243A">
      <w:pPr>
        <w:pStyle w:val="Heading5"/>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765E25BD" wp14:editId="4B2A47D3">
                <wp:simplePos x="0" y="0"/>
                <wp:positionH relativeFrom="column">
                  <wp:posOffset>-507365</wp:posOffset>
                </wp:positionH>
                <wp:positionV relativeFrom="paragraph">
                  <wp:posOffset>281305</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35B0DD" w14:textId="6DC5ACC9" w:rsidR="00E26FED" w:rsidRPr="001269F9" w:rsidRDefault="00E26FED" w:rsidP="009C0A09">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0" type="#_x0000_t202" style="position:absolute;left:0;text-align:left;margin-left:-39.9pt;margin-top:22.1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su9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" filled="f">
                <v:textbox inset="0,0,0,0">
                  <w:txbxContent>
                    <w:p w14:paraId="3035B0DD" w14:textId="6DC5ACC9" w:rsidR="009C0A09" w:rsidRPr="001269F9" w:rsidRDefault="009C0A09" w:rsidP="009C0A09">
                      <w:pPr>
                        <w:shd w:val="solid" w:color="auto" w:fill="000000"/>
                        <w:jc w:val="center"/>
                        <w:rPr>
                          <w:sz w:val="20"/>
                        </w:rPr>
                      </w:pPr>
                      <w:r>
                        <w:rPr>
                          <w:sz w:val="20"/>
                        </w:rPr>
                        <w:t>Prayer</w:t>
                      </w:r>
                    </w:p>
                  </w:txbxContent>
                </v:textbox>
              </v:shape>
            </w:pict>
          </mc:Fallback>
        </mc:AlternateContent>
      </w:r>
      <w:r w:rsidR="00AB243A">
        <w:rPr>
          <w:rFonts w:cs="Arial"/>
        </w:rPr>
        <w:t>The secrecy?</w:t>
      </w:r>
      <w:r w:rsidR="007F72DD">
        <w:rPr>
          <w:rFonts w:cs="Arial"/>
        </w:rPr>
        <w:t xml:space="preserve"> Might you guard your giving amounts so the glory goes to God alone for what yo</w:t>
      </w:r>
      <w:bookmarkStart w:id="0" w:name="_GoBack"/>
      <w:bookmarkEnd w:id="0"/>
      <w:r w:rsidR="007F72DD">
        <w:rPr>
          <w:rFonts w:cs="Arial"/>
        </w:rPr>
        <w:t>u give?</w:t>
      </w:r>
    </w:p>
    <w:p w14:paraId="008864BB" w14:textId="77777777" w:rsidR="00AB243A" w:rsidRPr="00FD7B79" w:rsidRDefault="00AB243A" w:rsidP="00AB243A">
      <w:pPr>
        <w:pStyle w:val="Heading3"/>
        <w:rPr>
          <w:rFonts w:cs="Arial"/>
        </w:rPr>
      </w:pPr>
      <w:r>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231C884B" w:rsidR="008B6D00" w:rsidRDefault="00FC0039" w:rsidP="00DA3A1D">
      <w:pPr>
        <w:pStyle w:val="Heading3"/>
        <w:widowControl w:val="0"/>
        <w:rPr>
          <w:rFonts w:cs="Arial"/>
        </w:rPr>
      </w:pPr>
      <w:r>
        <w:rPr>
          <w:rFonts w:cs="Arial"/>
        </w:rPr>
        <w:t>Jesus had just finished telling the crowd to love their enemies.</w:t>
      </w:r>
    </w:p>
    <w:p w14:paraId="24170B63" w14:textId="4E4C6BA4" w:rsidR="00FC0039" w:rsidRPr="00FD7B79" w:rsidRDefault="00FC0039" w:rsidP="00DA3A1D">
      <w:pPr>
        <w:pStyle w:val="Heading3"/>
        <w:widowControl w:val="0"/>
        <w:rPr>
          <w:rFonts w:cs="Arial"/>
        </w:rPr>
      </w:pPr>
      <w:r>
        <w:rPr>
          <w:rFonts w:cs="Arial"/>
        </w:rPr>
        <w:t xml:space="preserve">That ended chapter 5 where he </w:t>
      </w:r>
      <w:r w:rsidR="006B75D6">
        <w:rPr>
          <w:rFonts w:cs="Arial"/>
        </w:rPr>
        <w:t>kept saying, “You have heard that it was said…” when he compared the Pharisee view of external righteousness with the genuine, internal purity God requires.</w:t>
      </w:r>
      <w:r w:rsidR="00D72A0D">
        <w:rPr>
          <w:rFonts w:cs="Arial"/>
        </w:rPr>
        <w:t xml:space="preserve"> In Matthew 5 Jesus speaks critically of the teaching of the Pharisees.</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AAD7427" w14:textId="48E3A4F8" w:rsidR="00D72A0D" w:rsidRDefault="00D72A0D" w:rsidP="00DA3A1D">
      <w:pPr>
        <w:pStyle w:val="Heading3"/>
        <w:widowControl w:val="0"/>
        <w:rPr>
          <w:rFonts w:cs="Arial"/>
        </w:rPr>
      </w:pPr>
      <w:r>
        <w:rPr>
          <w:rFonts w:cs="Arial"/>
        </w:rPr>
        <w:t xml:space="preserve">In Matthew 6 Jesus begins to talk not about the </w:t>
      </w:r>
      <w:r>
        <w:rPr>
          <w:rFonts w:cs="Arial"/>
          <w:i/>
        </w:rPr>
        <w:t>proverbs</w:t>
      </w:r>
      <w:r>
        <w:rPr>
          <w:rFonts w:cs="Arial"/>
        </w:rPr>
        <w:t xml:space="preserve"> of the Pharisees but about their </w:t>
      </w:r>
      <w:r>
        <w:rPr>
          <w:rFonts w:cs="Arial"/>
          <w:i/>
        </w:rPr>
        <w:t>practice</w:t>
      </w:r>
      <w:r>
        <w:rPr>
          <w:rFonts w:cs="Arial"/>
        </w:rPr>
        <w:t xml:space="preserve">—not their </w:t>
      </w:r>
      <w:r w:rsidRPr="00D72A0D">
        <w:rPr>
          <w:rFonts w:cs="Arial"/>
          <w:i/>
        </w:rPr>
        <w:t>doctrine</w:t>
      </w:r>
      <w:r>
        <w:rPr>
          <w:rFonts w:cs="Arial"/>
        </w:rPr>
        <w:t xml:space="preserve"> but their </w:t>
      </w:r>
      <w:r w:rsidRPr="00D72A0D">
        <w:rPr>
          <w:rFonts w:cs="Arial"/>
          <w:i/>
        </w:rPr>
        <w:t>deeds</w:t>
      </w:r>
      <w:r>
        <w:rPr>
          <w:rFonts w:cs="Arial"/>
        </w:rPr>
        <w:t>.</w:t>
      </w:r>
    </w:p>
    <w:p w14:paraId="4BBD15F4" w14:textId="074248D3" w:rsidR="008B6D00" w:rsidRDefault="00B921EF" w:rsidP="00DA3A1D">
      <w:pPr>
        <w:pStyle w:val="Heading3"/>
        <w:widowControl w:val="0"/>
        <w:rPr>
          <w:rFonts w:cs="Arial"/>
        </w:rPr>
      </w:pPr>
      <w:r>
        <w:rPr>
          <w:rFonts w:cs="Arial"/>
        </w:rPr>
        <w:t>Someone wisely said, “Show me your finances and I will tell you your priorities.” Jesus spoke about money more than any other subject because he wanted to get to the heart of what we value.</w:t>
      </w:r>
    </w:p>
    <w:p w14:paraId="2C8BB8EE" w14:textId="130E009E" w:rsidR="00B921EF" w:rsidRDefault="00B921EF" w:rsidP="00DA3A1D">
      <w:pPr>
        <w:pStyle w:val="Heading3"/>
        <w:widowControl w:val="0"/>
        <w:rPr>
          <w:rFonts w:cs="Arial"/>
        </w:rPr>
      </w:pPr>
      <w:r>
        <w:rPr>
          <w:rFonts w:cs="Arial"/>
        </w:rPr>
        <w:t>Sometimes pastors like me are afraid to speak about giving, but if we preach straight through what Jesus said, eventually we will get to what he says about our money.</w:t>
      </w:r>
    </w:p>
    <w:p w14:paraId="76411721" w14:textId="1830BAD2" w:rsidR="00D93925" w:rsidRPr="00D93925" w:rsidRDefault="00B921EF" w:rsidP="00D93925">
      <w:pPr>
        <w:pStyle w:val="Heading3"/>
        <w:widowControl w:val="0"/>
        <w:rPr>
          <w:rFonts w:cs="Arial"/>
        </w:rPr>
      </w:pPr>
      <w:r>
        <w:rPr>
          <w:rFonts w:cs="Arial"/>
        </w:rPr>
        <w:t>I thought about continuing sharing what Christ said in the Sermon on the Mount last week, but since it was Easter, I chickened out about talking about giving!</w:t>
      </w:r>
      <w:r w:rsidR="004D2014">
        <w:rPr>
          <w:rFonts w:cs="Arial"/>
        </w:rPr>
        <w:t xml:space="preserve"> Susan said she’d boycott church if I </w:t>
      </w:r>
      <w:r w:rsidR="00D93925">
        <w:rPr>
          <w:rFonts w:cs="Arial"/>
        </w:rPr>
        <w:t>didn't</w:t>
      </w:r>
      <w:r w:rsidR="004D2014">
        <w:rPr>
          <w:rFonts w:cs="Arial"/>
        </w:rPr>
        <w:t xml:space="preserve"> preach on the resurrection. As it turned out, she didn’t come anyway as she was teaching our ch</w:t>
      </w:r>
      <w:r w:rsidR="00D93925">
        <w:rPr>
          <w:rFonts w:cs="Arial"/>
        </w:rPr>
        <w:t>ildren’s class about a risen Savior.</w:t>
      </w:r>
    </w:p>
    <w:p w14:paraId="6A4B868F" w14:textId="7EB50CC4" w:rsidR="00B921EF" w:rsidRPr="00FD7B79" w:rsidRDefault="0094591B" w:rsidP="00DA3A1D">
      <w:pPr>
        <w:pStyle w:val="Heading3"/>
        <w:widowControl w:val="0"/>
        <w:rPr>
          <w:rFonts w:cs="Arial"/>
        </w:rPr>
      </w:pPr>
      <w:r>
        <w:rPr>
          <w:rFonts w:cs="Arial"/>
        </w:rPr>
        <w:t>But</w:t>
      </w:r>
      <w:r w:rsidR="00E6555A">
        <w:rPr>
          <w:rFonts w:cs="Arial"/>
        </w:rPr>
        <w:t xml:space="preserve"> we are commanded to make disciples, and</w:t>
      </w:r>
      <w:r w:rsidR="00B921EF">
        <w:rPr>
          <w:rFonts w:cs="Arial"/>
        </w:rPr>
        <w:t xml:space="preserve"> no discipleship is complete without addressing what we do with the funds that we consider our own—even though the ability even to earn money comes fro</w:t>
      </w:r>
      <w:r w:rsidR="00FF0E1C">
        <w:rPr>
          <w:rFonts w:cs="Arial"/>
        </w:rPr>
        <w:t>m God, as does the money itself!</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25897C6A" w14:textId="77777777" w:rsidR="006B0115" w:rsidRDefault="00FF0E1C" w:rsidP="00DA3A1D">
      <w:pPr>
        <w:pStyle w:val="Heading3"/>
        <w:widowControl w:val="0"/>
        <w:rPr>
          <w:rFonts w:cs="Arial"/>
        </w:rPr>
      </w:pPr>
      <w:r>
        <w:rPr>
          <w:rFonts w:cs="Arial"/>
        </w:rPr>
        <w:t xml:space="preserve">The religious teachers of Jesus’ day were prosperity teachers. </w:t>
      </w:r>
    </w:p>
    <w:p w14:paraId="0E187019" w14:textId="2676AC2D" w:rsidR="008B6D00" w:rsidRDefault="00FF0E1C" w:rsidP="006B0115">
      <w:pPr>
        <w:pStyle w:val="Heading4"/>
        <w:rPr>
          <w:rFonts w:cs="Arial"/>
        </w:rPr>
      </w:pPr>
      <w:r>
        <w:rPr>
          <w:rFonts w:cs="Arial"/>
        </w:rPr>
        <w:t xml:space="preserve">The Pharisees were rich and gave credit to their piety before God. </w:t>
      </w:r>
    </w:p>
    <w:p w14:paraId="28AE445E" w14:textId="40819826" w:rsidR="00FF0E1C" w:rsidRDefault="00FF0E1C" w:rsidP="006B0115">
      <w:pPr>
        <w:pStyle w:val="Heading4"/>
        <w:rPr>
          <w:rFonts w:cs="Arial"/>
        </w:rPr>
      </w:pPr>
      <w:r>
        <w:rPr>
          <w:rFonts w:cs="Arial"/>
        </w:rPr>
        <w:t>As such, they frowned upon the poor as they saw them as less godly and therefore judged with poverty. What a heartless and erroneous theology!</w:t>
      </w:r>
    </w:p>
    <w:p w14:paraId="123452FA" w14:textId="77777777" w:rsidR="009F7B82" w:rsidRDefault="00303359" w:rsidP="00DA3A1D">
      <w:pPr>
        <w:pStyle w:val="Heading3"/>
        <w:widowControl w:val="0"/>
        <w:rPr>
          <w:rFonts w:cs="Arial"/>
        </w:rPr>
      </w:pPr>
      <w:r>
        <w:rPr>
          <w:rFonts w:cs="Arial"/>
        </w:rPr>
        <w:t xml:space="preserve">The people were accustomed to giving </w:t>
      </w:r>
      <w:r w:rsidR="009F7B82">
        <w:rPr>
          <w:rFonts w:cs="Arial"/>
        </w:rPr>
        <w:t>in a variety of ways:</w:t>
      </w:r>
    </w:p>
    <w:p w14:paraId="31B80C22" w14:textId="0C1CCBE4" w:rsidR="006B0115" w:rsidRDefault="009F7B82" w:rsidP="009F7B82">
      <w:pPr>
        <w:pStyle w:val="Heading4"/>
        <w:rPr>
          <w:rFonts w:cs="Arial"/>
        </w:rPr>
      </w:pPr>
      <w:r>
        <w:rPr>
          <w:rFonts w:cs="Arial"/>
        </w:rPr>
        <w:t>All gave to</w:t>
      </w:r>
      <w:r w:rsidR="00303359">
        <w:rPr>
          <w:rFonts w:cs="Arial"/>
        </w:rPr>
        <w:t xml:space="preserve"> the temple treasury through a small </w:t>
      </w:r>
      <w:r w:rsidR="005F37F1">
        <w:rPr>
          <w:rFonts w:cs="Arial"/>
        </w:rPr>
        <w:t>hole so that the money ended up going through the wall to those who counted it on the other side.</w:t>
      </w:r>
      <w:r w:rsidR="002868FA">
        <w:rPr>
          <w:rFonts w:cs="Arial"/>
        </w:rPr>
        <w:t xml:space="preserve"> In that sense, it could be quite anonymous unless one announced it with trumpets! </w:t>
      </w:r>
    </w:p>
    <w:p w14:paraId="51630E9D" w14:textId="50633C64" w:rsidR="005F37F1" w:rsidRDefault="000E385B" w:rsidP="009F7B82">
      <w:pPr>
        <w:pStyle w:val="Heading5"/>
        <w:rPr>
          <w:rFonts w:cs="Arial"/>
        </w:rPr>
      </w:pPr>
      <w:r>
        <w:rPr>
          <w:rFonts w:cs="Arial"/>
        </w:rPr>
        <w:t>This was the days prior to paper currency, so large gift</w:t>
      </w:r>
      <w:r w:rsidR="00E94A9C">
        <w:rPr>
          <w:rFonts w:cs="Arial"/>
        </w:rPr>
        <w:t>s generally were in larger bags of coins.</w:t>
      </w:r>
      <w:r w:rsidR="002868FA">
        <w:rPr>
          <w:rFonts w:cs="Arial"/>
        </w:rPr>
        <w:t xml:space="preserve"> Even so, one could go up to the giving “trumpet” and quietly put several bags into the hole while covering up the hole with one’s robe.</w:t>
      </w:r>
    </w:p>
    <w:p w14:paraId="430DA26C" w14:textId="0C86D1A1" w:rsidR="000E385B" w:rsidRDefault="000E385B" w:rsidP="009F7B82">
      <w:pPr>
        <w:pStyle w:val="Heading5"/>
        <w:rPr>
          <w:rFonts w:cs="Arial"/>
        </w:rPr>
      </w:pPr>
      <w:r>
        <w:rPr>
          <w:rFonts w:cs="Arial"/>
        </w:rPr>
        <w:t xml:space="preserve">Of course, there also were coins of various values too—the mite was a small copper coin worth a fraction of a day’s wage, the denarius equaled a </w:t>
      </w:r>
      <w:r w:rsidR="002C3FDA">
        <w:rPr>
          <w:rFonts w:cs="Arial"/>
        </w:rPr>
        <w:t>workingman</w:t>
      </w:r>
      <w:r>
        <w:rPr>
          <w:rFonts w:cs="Arial"/>
        </w:rPr>
        <w:t xml:space="preserve">’s daily wage, all the way up to talents of silver and gold. </w:t>
      </w:r>
    </w:p>
    <w:p w14:paraId="47C6A83E" w14:textId="58067C98" w:rsidR="009F7B82" w:rsidRDefault="009F7B82" w:rsidP="009F7B82">
      <w:pPr>
        <w:pStyle w:val="Heading4"/>
        <w:rPr>
          <w:rFonts w:cs="Arial"/>
        </w:rPr>
      </w:pPr>
      <w:r>
        <w:rPr>
          <w:rFonts w:cs="Arial"/>
        </w:rPr>
        <w:lastRenderedPageBreak/>
        <w:t>Jesus also mentioned giving in the synagogues (6:2), so they evidently took an offering there as well.</w:t>
      </w:r>
    </w:p>
    <w:p w14:paraId="7BB6C593" w14:textId="31A2A373" w:rsidR="009F7B82" w:rsidRPr="00FD7B79" w:rsidRDefault="009F7B82" w:rsidP="009F7B82">
      <w:pPr>
        <w:pStyle w:val="Heading4"/>
        <w:rPr>
          <w:rFonts w:cs="Arial"/>
        </w:rPr>
      </w:pPr>
      <w:r>
        <w:rPr>
          <w:rFonts w:cs="Arial"/>
        </w:rPr>
        <w:t>Some also gave in the streets (6:2), perhaps directly to the poor on the street.</w:t>
      </w:r>
    </w:p>
    <w:p w14:paraId="5A912E8C" w14:textId="77777777" w:rsidR="008B6D00" w:rsidRPr="00FD7B79" w:rsidRDefault="008B6D00" w:rsidP="00DA3A1D">
      <w:pPr>
        <w:pStyle w:val="Heading1"/>
        <w:widowControl w:val="0"/>
        <w:rPr>
          <w:rFonts w:cs="Arial"/>
        </w:rPr>
      </w:pPr>
      <w:r w:rsidRPr="00FD7B79">
        <w:rPr>
          <w:rFonts w:cs="Arial"/>
        </w:rPr>
        <w:t>Questions</w:t>
      </w:r>
    </w:p>
    <w:p w14:paraId="6B495DEB" w14:textId="41F48AF6" w:rsidR="00BA196A" w:rsidRDefault="008C619A" w:rsidP="00DA3A1D">
      <w:pPr>
        <w:pStyle w:val="Heading3"/>
        <w:widowControl w:val="0"/>
        <w:rPr>
          <w:rFonts w:cs="Arial"/>
        </w:rPr>
      </w:pPr>
      <w:r>
        <w:rPr>
          <w:rFonts w:cs="Arial"/>
        </w:rPr>
        <w:t>What kinds of good deeds for show does Jesus</w:t>
      </w:r>
      <w:r w:rsidR="00A723EA">
        <w:rPr>
          <w:rFonts w:cs="Arial"/>
        </w:rPr>
        <w:t xml:space="preserve"> mean in verse 1</w:t>
      </w:r>
      <w:r>
        <w:rPr>
          <w:rFonts w:cs="Arial"/>
        </w:rPr>
        <w:t xml:space="preserve">? </w:t>
      </w:r>
    </w:p>
    <w:p w14:paraId="0461818B" w14:textId="6527F64F" w:rsidR="001F50AA" w:rsidRDefault="001F50AA" w:rsidP="001F50AA">
      <w:pPr>
        <w:pStyle w:val="Heading4"/>
        <w:rPr>
          <w:rFonts w:cs="Arial"/>
        </w:rPr>
      </w:pPr>
      <w:r>
        <w:rPr>
          <w:rFonts w:cs="Arial"/>
        </w:rPr>
        <w:t>The following verses warn against public show in almsgiving, prayer, fasting, investing, faith and humility!</w:t>
      </w:r>
    </w:p>
    <w:p w14:paraId="4FE2E525" w14:textId="44934777" w:rsidR="00A70C48" w:rsidRDefault="00A70C48" w:rsidP="001F50AA">
      <w:pPr>
        <w:pStyle w:val="Heading4"/>
        <w:rPr>
          <w:rFonts w:cs="Arial"/>
        </w:rPr>
      </w:pPr>
      <w:r>
        <w:rPr>
          <w:rFonts w:cs="Arial"/>
        </w:rPr>
        <w:t>Each of these actions is actually a good practice. However, if we do it for men rather than for God, we are rewarded on earth rather than in heaven!</w:t>
      </w:r>
    </w:p>
    <w:p w14:paraId="64C5959E" w14:textId="133A788E" w:rsidR="007B05AB" w:rsidRDefault="007B05AB" w:rsidP="001F50AA">
      <w:pPr>
        <w:pStyle w:val="Heading4"/>
        <w:rPr>
          <w:rFonts w:cs="Arial"/>
        </w:rPr>
      </w:pPr>
      <w:r>
        <w:rPr>
          <w:rFonts w:cs="Arial"/>
        </w:rPr>
        <w:t xml:space="preserve">These “acts of righteousness” </w:t>
      </w:r>
      <w:r w:rsidR="00567D4F">
        <w:rPr>
          <w:rFonts w:cs="Arial"/>
        </w:rPr>
        <w:t xml:space="preserve">are </w:t>
      </w:r>
      <w:r>
        <w:rPr>
          <w:rFonts w:cs="Arial"/>
        </w:rPr>
        <w:t>vertical, not horizontal. “</w:t>
      </w:r>
      <w:r w:rsidRPr="007B05AB">
        <w:rPr>
          <w:rFonts w:cs="Arial"/>
          <w:b/>
        </w:rPr>
        <w:t>Righteousness</w:t>
      </w:r>
      <w:r w:rsidRPr="007B05AB">
        <w:rPr>
          <w:rFonts w:cs="Arial"/>
        </w:rPr>
        <w:t xml:space="preserve"> is not primarily a matter between a person and others, but between a person and God. So one’s </w:t>
      </w:r>
      <w:r w:rsidRPr="007B05AB">
        <w:rPr>
          <w:rFonts w:cs="Arial"/>
          <w:b/>
        </w:rPr>
        <w:t>acts</w:t>
      </w:r>
      <w:r w:rsidRPr="007B05AB">
        <w:rPr>
          <w:rFonts w:cs="Arial"/>
        </w:rPr>
        <w:t xml:space="preserve"> should not be demonstrated </w:t>
      </w:r>
      <w:r w:rsidRPr="007B05AB">
        <w:rPr>
          <w:rFonts w:cs="Arial"/>
          <w:b/>
        </w:rPr>
        <w:t>before</w:t>
      </w:r>
      <w:r w:rsidRPr="007B05AB">
        <w:rPr>
          <w:rFonts w:cs="Arial"/>
        </w:rPr>
        <w:t xml:space="preserve"> others for then his </w:t>
      </w:r>
      <w:r w:rsidRPr="007B05AB">
        <w:rPr>
          <w:rFonts w:cs="Arial"/>
          <w:b/>
        </w:rPr>
        <w:t>reward</w:t>
      </w:r>
      <w:r w:rsidRPr="007B05AB">
        <w:rPr>
          <w:rFonts w:cs="Arial"/>
        </w:rPr>
        <w:t xml:space="preserve"> should come from them (vv. 1-2)” (BKC, </w:t>
      </w:r>
      <w:r w:rsidR="00195A74">
        <w:rPr>
          <w:rFonts w:cs="Arial"/>
        </w:rPr>
        <w:t>emphasis his).</w:t>
      </w:r>
    </w:p>
    <w:p w14:paraId="0EB384EF" w14:textId="238476B5" w:rsidR="008B6D00" w:rsidRDefault="008C619A" w:rsidP="00DA3A1D">
      <w:pPr>
        <w:pStyle w:val="Heading3"/>
        <w:widowControl w:val="0"/>
        <w:rPr>
          <w:rFonts w:cs="Arial"/>
        </w:rPr>
      </w:pPr>
      <w:r>
        <w:rPr>
          <w:rFonts w:cs="Arial"/>
        </w:rPr>
        <w:t xml:space="preserve">How far into the chapter does this </w:t>
      </w:r>
      <w:r w:rsidR="00BA196A">
        <w:rPr>
          <w:rFonts w:cs="Arial"/>
        </w:rPr>
        <w:t xml:space="preserve">warning not to please men </w:t>
      </w:r>
      <w:r>
        <w:rPr>
          <w:rFonts w:cs="Arial"/>
        </w:rPr>
        <w:t>apply</w:t>
      </w:r>
      <w:r w:rsidR="00A723EA">
        <w:rPr>
          <w:rFonts w:cs="Arial"/>
        </w:rPr>
        <w:t xml:space="preserve"> (1</w:t>
      </w:r>
      <w:r w:rsidR="00BA196A">
        <w:rPr>
          <w:rFonts w:cs="Arial"/>
        </w:rPr>
        <w:t>)</w:t>
      </w:r>
      <w:r>
        <w:rPr>
          <w:rFonts w:cs="Arial"/>
        </w:rPr>
        <w:t>?</w:t>
      </w:r>
    </w:p>
    <w:p w14:paraId="1AEE2963" w14:textId="1A160498" w:rsidR="0007015A" w:rsidRDefault="0007015A" w:rsidP="0007015A">
      <w:pPr>
        <w:pStyle w:val="Heading4"/>
        <w:rPr>
          <w:rFonts w:cs="Arial"/>
        </w:rPr>
      </w:pPr>
      <w:r>
        <w:rPr>
          <w:rFonts w:cs="Arial"/>
        </w:rPr>
        <w:t>It goes at least to 7:12 to address many issues that we face today that we are tempted to do for human show.</w:t>
      </w:r>
    </w:p>
    <w:p w14:paraId="1F299A6D" w14:textId="1D2E5161" w:rsidR="0007015A" w:rsidRDefault="00A723EA" w:rsidP="0007015A">
      <w:pPr>
        <w:pStyle w:val="Heading4"/>
        <w:rPr>
          <w:rFonts w:cs="Arial"/>
        </w:rPr>
      </w:pPr>
      <w:r>
        <w:rPr>
          <w:rFonts w:cs="Arial"/>
        </w:rPr>
        <w:t>So 6:1</w:t>
      </w:r>
      <w:r w:rsidR="0007015A">
        <w:rPr>
          <w:rFonts w:cs="Arial"/>
        </w:rPr>
        <w:t xml:space="preserve"> is really a guide for the next several sections—basically ask yourself not </w:t>
      </w:r>
      <w:r w:rsidR="0007015A">
        <w:rPr>
          <w:rFonts w:cs="Arial"/>
          <w:i/>
        </w:rPr>
        <w:t>what</w:t>
      </w:r>
      <w:r w:rsidR="0007015A">
        <w:rPr>
          <w:rFonts w:cs="Arial"/>
        </w:rPr>
        <w:t xml:space="preserve"> you do but </w:t>
      </w:r>
      <w:r w:rsidR="0007015A">
        <w:rPr>
          <w:rFonts w:cs="Arial"/>
          <w:i/>
        </w:rPr>
        <w:t>why</w:t>
      </w:r>
      <w:r w:rsidR="0007015A">
        <w:rPr>
          <w:rFonts w:cs="Arial"/>
        </w:rPr>
        <w:t xml:space="preserve"> you do it!</w:t>
      </w:r>
    </w:p>
    <w:p w14:paraId="0CDAB806" w14:textId="7CD4BB32" w:rsidR="00BA196A" w:rsidRDefault="00BA196A" w:rsidP="00DA3A1D">
      <w:pPr>
        <w:pStyle w:val="Heading3"/>
        <w:widowControl w:val="0"/>
        <w:rPr>
          <w:rFonts w:cs="Arial"/>
        </w:rPr>
      </w:pPr>
      <w:r>
        <w:rPr>
          <w:rFonts w:cs="Arial"/>
        </w:rPr>
        <w:t xml:space="preserve">Will wrong motives cause us </w:t>
      </w:r>
      <w:r w:rsidRPr="00FF76AC">
        <w:rPr>
          <w:rFonts w:cs="Arial"/>
          <w:i/>
        </w:rPr>
        <w:t>not</w:t>
      </w:r>
      <w:r>
        <w:rPr>
          <w:rFonts w:cs="Arial"/>
        </w:rPr>
        <w:t xml:space="preserve"> to be rewarded (NIV, NAU) or cause us to </w:t>
      </w:r>
      <w:r w:rsidRPr="00FF76AC">
        <w:rPr>
          <w:rFonts w:cs="Arial"/>
          <w:i/>
        </w:rPr>
        <w:t>lose</w:t>
      </w:r>
      <w:r>
        <w:rPr>
          <w:rFonts w:cs="Arial"/>
        </w:rPr>
        <w:t xml:space="preserve"> a reward that we already have (NLT)?</w:t>
      </w:r>
    </w:p>
    <w:p w14:paraId="33B98504" w14:textId="0426C1B8" w:rsidR="0068081B" w:rsidRDefault="0068081B" w:rsidP="0068081B">
      <w:pPr>
        <w:pStyle w:val="Heading4"/>
        <w:rPr>
          <w:rFonts w:cs="Arial"/>
        </w:rPr>
      </w:pPr>
      <w:r>
        <w:rPr>
          <w:rFonts w:cs="Arial"/>
        </w:rPr>
        <w:t>The Greek here just says that we won’t have a reward.</w:t>
      </w:r>
    </w:p>
    <w:p w14:paraId="7F1C84FC" w14:textId="5DE26138" w:rsidR="0068081B" w:rsidRDefault="0068081B" w:rsidP="0068081B">
      <w:pPr>
        <w:pStyle w:val="Heading4"/>
        <w:rPr>
          <w:rFonts w:cs="Arial"/>
        </w:rPr>
      </w:pPr>
      <w:r>
        <w:rPr>
          <w:rFonts w:cs="Arial"/>
        </w:rPr>
        <w:t>However, 2 John 7 speaks of losing rewards, so this is also a biblical concept—just not here.</w:t>
      </w:r>
    </w:p>
    <w:p w14:paraId="18CC7668" w14:textId="5C4EA785" w:rsidR="008C619A" w:rsidRDefault="00E723BE" w:rsidP="00DA3A1D">
      <w:pPr>
        <w:pStyle w:val="Heading3"/>
        <w:widowControl w:val="0"/>
        <w:rPr>
          <w:rFonts w:cs="Arial"/>
        </w:rPr>
      </w:pPr>
      <w:r>
        <w:rPr>
          <w:rFonts w:cs="Arial"/>
        </w:rPr>
        <w:t xml:space="preserve">Did Pharisees really blow trumpets to </w:t>
      </w:r>
      <w:r w:rsidR="00FB0D61">
        <w:rPr>
          <w:rFonts w:cs="Arial"/>
        </w:rPr>
        <w:t>call attention to their giving</w:t>
      </w:r>
      <w:r w:rsidR="00287A4E">
        <w:rPr>
          <w:rFonts w:cs="Arial"/>
        </w:rPr>
        <w:t xml:space="preserve"> (2)</w:t>
      </w:r>
      <w:r w:rsidR="00FB0D61">
        <w:rPr>
          <w:rFonts w:cs="Arial"/>
        </w:rPr>
        <w:t>?</w:t>
      </w:r>
    </w:p>
    <w:p w14:paraId="50B4BCFF" w14:textId="0CEDD7D8" w:rsidR="00E9657A" w:rsidRDefault="00E9657A" w:rsidP="00E9657A">
      <w:pPr>
        <w:pStyle w:val="Heading4"/>
        <w:rPr>
          <w:rFonts w:cs="Arial"/>
        </w:rPr>
      </w:pPr>
      <w:r>
        <w:rPr>
          <w:rFonts w:cs="Arial"/>
        </w:rPr>
        <w:t>Jesus could be exaggerating here by only meaning that hypocrites want public acknowledgement for their deeds.</w:t>
      </w:r>
    </w:p>
    <w:p w14:paraId="4739BBFE" w14:textId="125EDCF0" w:rsidR="00E9657A" w:rsidRDefault="00E9657A" w:rsidP="00E9657A">
      <w:pPr>
        <w:pStyle w:val="Heading4"/>
        <w:rPr>
          <w:rFonts w:cs="Arial"/>
        </w:rPr>
      </w:pPr>
      <w:r>
        <w:rPr>
          <w:rFonts w:cs="Arial"/>
        </w:rPr>
        <w:t xml:space="preserve">However, the text seems to indicate that the leaders actually literally </w:t>
      </w:r>
      <w:r w:rsidR="00287A4E">
        <w:rPr>
          <w:rFonts w:cs="Arial"/>
        </w:rPr>
        <w:t>blew trumpets like</w:t>
      </w:r>
      <w:r>
        <w:rPr>
          <w:rFonts w:cs="Arial"/>
        </w:rPr>
        <w:t xml:space="preserve"> he noted!</w:t>
      </w:r>
    </w:p>
    <w:p w14:paraId="2AC9F76E" w14:textId="77777777" w:rsidR="0089506E" w:rsidRDefault="0089506E" w:rsidP="0089506E">
      <w:pPr>
        <w:pStyle w:val="Heading4"/>
        <w:rPr>
          <w:rFonts w:cs="Arial"/>
        </w:rPr>
      </w:pPr>
      <w:r>
        <w:rPr>
          <w:rFonts w:cs="Arial"/>
        </w:rPr>
        <w:t>“</w:t>
      </w:r>
      <w:r w:rsidRPr="00601DBE">
        <w:rPr>
          <w:rFonts w:cs="Arial"/>
        </w:rPr>
        <w:t xml:space="preserve">Our sinful nature is so subtle that it can defile even a good thing like sharing with the poor. If our motive is to get the praise of men, then like the Pharisees, we will call attention to what we are doing. But if our motive is to serve God in love and please Him, then we will give our gifts without calling attention to them. As a result, we will grow spiritually; God will be glorified; and others will be helped. But if we give with the wrong motive, we rob ourselves of blessing and reward and rob God of glory, even though the money we </w:t>
      </w:r>
      <w:r>
        <w:rPr>
          <w:rFonts w:cs="Arial"/>
        </w:rPr>
        <w:t xml:space="preserve">share might help a needy person” (Warren Wiersbe, </w:t>
      </w:r>
      <w:r>
        <w:rPr>
          <w:rFonts w:cs="Arial"/>
          <w:i/>
        </w:rPr>
        <w:t>Matthew</w:t>
      </w:r>
      <w:r>
        <w:rPr>
          <w:rFonts w:cs="Arial"/>
        </w:rPr>
        <w:t>, 56).</w:t>
      </w:r>
    </w:p>
    <w:p w14:paraId="53D74D9F" w14:textId="0955CF90" w:rsidR="007D6015" w:rsidRDefault="00287A4E" w:rsidP="00DA3A1D">
      <w:pPr>
        <w:pStyle w:val="Heading3"/>
        <w:widowControl w:val="0"/>
        <w:rPr>
          <w:rFonts w:cs="Arial"/>
        </w:rPr>
      </w:pPr>
      <w:r>
        <w:rPr>
          <w:rFonts w:cs="Arial"/>
        </w:rPr>
        <w:t>What does that mean not to let your left hand know what your right hand is doing (3)?</w:t>
      </w:r>
    </w:p>
    <w:p w14:paraId="2BFA4B77" w14:textId="3AAA8F2B" w:rsidR="005B4E25" w:rsidRDefault="005B4E25" w:rsidP="005B4E25">
      <w:pPr>
        <w:pStyle w:val="Heading4"/>
        <w:rPr>
          <w:rFonts w:cs="Arial"/>
        </w:rPr>
      </w:pPr>
      <w:r>
        <w:rPr>
          <w:rFonts w:cs="Arial"/>
        </w:rPr>
        <w:t xml:space="preserve">Our two hands typically work in </w:t>
      </w:r>
      <w:r w:rsidR="00B125C5">
        <w:rPr>
          <w:rFonts w:cs="Arial"/>
        </w:rPr>
        <w:t>tandem with each other, knowing what the other one is doing. But that is all above board and evident to all.</w:t>
      </w:r>
    </w:p>
    <w:p w14:paraId="3AB486F7" w14:textId="68AF204A" w:rsidR="00B125C5" w:rsidRDefault="00B125C5" w:rsidP="005B4E25">
      <w:pPr>
        <w:pStyle w:val="Heading4"/>
        <w:rPr>
          <w:rFonts w:cs="Arial"/>
        </w:rPr>
      </w:pPr>
      <w:r>
        <w:rPr>
          <w:rFonts w:cs="Arial"/>
        </w:rPr>
        <w:lastRenderedPageBreak/>
        <w:t>If I don’t want you to see what I’m doing then I won’t even let you see both hands. This gives some measure of secrecy to my good deed.</w:t>
      </w:r>
    </w:p>
    <w:p w14:paraId="6BAA8A04" w14:textId="4614EDF9" w:rsidR="005B4E25" w:rsidRDefault="005B4E25" w:rsidP="005B4E25">
      <w:pPr>
        <w:pStyle w:val="Heading4"/>
        <w:rPr>
          <w:rFonts w:cs="Arial"/>
        </w:rPr>
      </w:pPr>
      <w:r>
        <w:rPr>
          <w:rFonts w:cs="Arial"/>
        </w:rPr>
        <w:t>This figure of speech reminds me of the illusionist who tries to get you to look at the left hand because the right hand is doing the actual trick.</w:t>
      </w:r>
    </w:p>
    <w:p w14:paraId="0B7ECFF4" w14:textId="77777777" w:rsidR="00B125C5" w:rsidRDefault="00B125C5" w:rsidP="005B4E25">
      <w:pPr>
        <w:pStyle w:val="Heading4"/>
        <w:rPr>
          <w:rFonts w:cs="Arial"/>
        </w:rPr>
      </w:pPr>
      <w:r>
        <w:rPr>
          <w:rFonts w:cs="Arial"/>
        </w:rPr>
        <w:t xml:space="preserve">Likewise, we should go to pains to assure that others don’t know what we are giving. </w:t>
      </w:r>
    </w:p>
    <w:p w14:paraId="65104D6F" w14:textId="77777777" w:rsidR="00B125C5" w:rsidRDefault="00B125C5" w:rsidP="00B125C5">
      <w:pPr>
        <w:pStyle w:val="Heading5"/>
        <w:rPr>
          <w:rFonts w:cs="Arial"/>
        </w:rPr>
      </w:pPr>
      <w:r>
        <w:rPr>
          <w:rFonts w:cs="Arial"/>
        </w:rPr>
        <w:t xml:space="preserve">We do give online and our treasurer typically knows whose account gave the gift. </w:t>
      </w:r>
    </w:p>
    <w:p w14:paraId="2176ABFF" w14:textId="3059FE6F" w:rsidR="00B125C5" w:rsidRDefault="00B125C5" w:rsidP="00B125C5">
      <w:pPr>
        <w:pStyle w:val="Heading5"/>
        <w:rPr>
          <w:rFonts w:cs="Arial"/>
        </w:rPr>
      </w:pPr>
      <w:r>
        <w:rPr>
          <w:rFonts w:cs="Arial"/>
        </w:rPr>
        <w:t>But actually, the largest gift we ever received came in 2009. Our monthly offerings were about $6000/month back then, but in May only $3000 came in. Then, on the last Sunday of the month, someone transferred $10,000 into the church bank account, so we had $13,000 in giving that month! To this day I don’t know who gave it nor does anyone else—except God. Yet the gift met a real need that month so we could pay all our expenses.</w:t>
      </w:r>
    </w:p>
    <w:p w14:paraId="55B73726" w14:textId="73095895" w:rsidR="00E07A19" w:rsidRDefault="00E07A19" w:rsidP="00E07A19">
      <w:pPr>
        <w:pStyle w:val="Heading4"/>
        <w:rPr>
          <w:rFonts w:cs="Arial"/>
        </w:rPr>
      </w:pPr>
      <w:r>
        <w:rPr>
          <w:rFonts w:cs="Arial"/>
        </w:rPr>
        <w:t xml:space="preserve">Another idea here is that the right and left hand not informing one another means that the giving is so secretive that </w:t>
      </w:r>
      <w:r w:rsidR="00911C30">
        <w:rPr>
          <w:rFonts w:cs="Arial"/>
        </w:rPr>
        <w:t>the person forgets what he gave (BKC).</w:t>
      </w:r>
      <w:r w:rsidR="009F7B82">
        <w:rPr>
          <w:rFonts w:cs="Arial"/>
        </w:rPr>
        <w:t xml:space="preserve"> </w:t>
      </w:r>
    </w:p>
    <w:p w14:paraId="3C086F1A" w14:textId="27E7335F" w:rsidR="00287A4E" w:rsidRDefault="00287A4E" w:rsidP="00DA3A1D">
      <w:pPr>
        <w:pStyle w:val="Heading3"/>
        <w:widowControl w:val="0"/>
        <w:rPr>
          <w:rFonts w:cs="Arial"/>
        </w:rPr>
      </w:pPr>
      <w:r>
        <w:rPr>
          <w:rFonts w:cs="Arial"/>
        </w:rPr>
        <w:t>What does it mean</w:t>
      </w:r>
      <w:r w:rsidR="005B4E25">
        <w:rPr>
          <w:rFonts w:cs="Arial"/>
        </w:rPr>
        <w:t xml:space="preserve"> to give your gifts </w:t>
      </w:r>
      <w:r>
        <w:rPr>
          <w:rFonts w:cs="Arial"/>
        </w:rPr>
        <w:t>in private (4a)?</w:t>
      </w:r>
    </w:p>
    <w:p w14:paraId="0A29A895" w14:textId="3205BE88" w:rsidR="0044184A" w:rsidRDefault="00234108" w:rsidP="0044184A">
      <w:pPr>
        <w:pStyle w:val="Heading4"/>
        <w:rPr>
          <w:rFonts w:cs="Arial"/>
        </w:rPr>
      </w:pPr>
      <w:r>
        <w:rPr>
          <w:rFonts w:cs="Arial"/>
        </w:rPr>
        <w:t>Private</w:t>
      </w:r>
      <w:r w:rsidR="0044184A">
        <w:rPr>
          <w:rFonts w:cs="Arial"/>
        </w:rPr>
        <w:t xml:space="preserve"> means to use an offering bag rather than a collection plate so no one can see the amount of your gift—or else put the money in an envelope instead.</w:t>
      </w:r>
    </w:p>
    <w:p w14:paraId="4D5E51AA" w14:textId="4EE8B0C5" w:rsidR="0044184A" w:rsidRDefault="00234108" w:rsidP="0044184A">
      <w:pPr>
        <w:pStyle w:val="Heading4"/>
        <w:rPr>
          <w:rFonts w:cs="Arial"/>
        </w:rPr>
      </w:pPr>
      <w:r>
        <w:rPr>
          <w:rFonts w:cs="Arial"/>
        </w:rPr>
        <w:t xml:space="preserve">Private </w:t>
      </w:r>
      <w:r w:rsidR="0044184A">
        <w:rPr>
          <w:rFonts w:cs="Arial"/>
        </w:rPr>
        <w:t>means not to tell others how much you give.</w:t>
      </w:r>
    </w:p>
    <w:p w14:paraId="77E08364" w14:textId="6A4D3F7B" w:rsidR="0044184A" w:rsidRDefault="00234108" w:rsidP="0044184A">
      <w:pPr>
        <w:pStyle w:val="Heading4"/>
        <w:rPr>
          <w:rFonts w:cs="Arial"/>
        </w:rPr>
      </w:pPr>
      <w:r>
        <w:rPr>
          <w:rFonts w:cs="Arial"/>
        </w:rPr>
        <w:t xml:space="preserve">Private </w:t>
      </w:r>
      <w:r w:rsidR="0044184A">
        <w:rPr>
          <w:rFonts w:cs="Arial"/>
        </w:rPr>
        <w:t xml:space="preserve">means </w:t>
      </w:r>
      <w:r w:rsidR="003A6894">
        <w:rPr>
          <w:rFonts w:cs="Arial"/>
        </w:rPr>
        <w:t xml:space="preserve">to </w:t>
      </w:r>
      <w:r w:rsidR="00E00055">
        <w:rPr>
          <w:rFonts w:cs="Arial"/>
        </w:rPr>
        <w:t>have a plan to give so that it is not even known by anyone what your gift amount was.</w:t>
      </w:r>
    </w:p>
    <w:p w14:paraId="56A8D0BF" w14:textId="019035B2" w:rsidR="00287A4E" w:rsidRDefault="00287A4E" w:rsidP="00DA3A1D">
      <w:pPr>
        <w:pStyle w:val="Heading3"/>
        <w:widowControl w:val="0"/>
        <w:rPr>
          <w:rFonts w:cs="Arial"/>
        </w:rPr>
      </w:pPr>
      <w:r>
        <w:rPr>
          <w:rFonts w:cs="Arial"/>
        </w:rPr>
        <w:t>When will God reward us for our giving (4b)?</w:t>
      </w:r>
    </w:p>
    <w:p w14:paraId="48F666BB" w14:textId="55BC63CB" w:rsidR="00601DBE" w:rsidRDefault="00601DBE" w:rsidP="00DA3A1D">
      <w:pPr>
        <w:pStyle w:val="Heading3"/>
        <w:widowControl w:val="0"/>
        <w:rPr>
          <w:rFonts w:cs="Arial"/>
        </w:rPr>
      </w:pPr>
      <w:r>
        <w:rPr>
          <w:rFonts w:cs="Arial"/>
        </w:rPr>
        <w:t>Should we never give publicly?</w:t>
      </w:r>
    </w:p>
    <w:p w14:paraId="2FCFE622" w14:textId="6BC7E1E7" w:rsidR="00601DBE" w:rsidRDefault="00601DBE" w:rsidP="00601DBE">
      <w:pPr>
        <w:pStyle w:val="Heading4"/>
        <w:rPr>
          <w:rFonts w:cs="Arial"/>
        </w:rPr>
      </w:pPr>
      <w:r>
        <w:rPr>
          <w:rFonts w:cs="Arial"/>
        </w:rPr>
        <w:t>“</w:t>
      </w:r>
      <w:r w:rsidRPr="00601DBE">
        <w:rPr>
          <w:rFonts w:cs="Arial"/>
        </w:rPr>
        <w:t xml:space="preserve">Does this mean that it is wrong to give openly? Must all giving be anonymous? Not necessarily, for everyone in the early church knew that Barnabas had given the income from the sale of his land (Acts 4:34–37). When the church members laid their money at the apostles’ feet, it was not done in secret. The difference, of course, was in the </w:t>
      </w:r>
      <w:r w:rsidRPr="00601DBE">
        <w:rPr>
          <w:rFonts w:cs="Arial"/>
          <w:i/>
        </w:rPr>
        <w:t>motive</w:t>
      </w:r>
      <w:r w:rsidRPr="00601DBE">
        <w:rPr>
          <w:rFonts w:cs="Arial"/>
        </w:rPr>
        <w:t xml:space="preserve"> and </w:t>
      </w:r>
      <w:r w:rsidRPr="00601DBE">
        <w:rPr>
          <w:rFonts w:cs="Arial"/>
          <w:i/>
        </w:rPr>
        <w:t>manner</w:t>
      </w:r>
      <w:r w:rsidRPr="00601DBE">
        <w:rPr>
          <w:rFonts w:cs="Arial"/>
        </w:rPr>
        <w:t xml:space="preserve"> in which it was done. A contrast is Ananias and Sapphira (Acts 5:1–11), who tried to use their gift to make people think they were more </w:t>
      </w:r>
      <w:r>
        <w:rPr>
          <w:rFonts w:cs="Arial"/>
        </w:rPr>
        <w:t xml:space="preserve">spiritual than they really were” (Warren Wiersbe, </w:t>
      </w:r>
      <w:r>
        <w:rPr>
          <w:rFonts w:cs="Arial"/>
          <w:i/>
        </w:rPr>
        <w:t>Matthew</w:t>
      </w:r>
      <w:r>
        <w:rPr>
          <w:rFonts w:cs="Arial"/>
        </w:rPr>
        <w:t>, 56).</w:t>
      </w:r>
    </w:p>
    <w:p w14:paraId="1E2BAD35" w14:textId="4CC9B55C" w:rsidR="00825073" w:rsidRDefault="00825073" w:rsidP="00601DBE">
      <w:pPr>
        <w:pStyle w:val="Heading4"/>
        <w:rPr>
          <w:rFonts w:cs="Arial"/>
        </w:rPr>
      </w:pPr>
      <w:r>
        <w:rPr>
          <w:rFonts w:cs="Arial"/>
        </w:rPr>
        <w:t>“</w:t>
      </w:r>
      <w:r w:rsidRPr="00825073">
        <w:rPr>
          <w:rFonts w:cs="Arial"/>
        </w:rPr>
        <w:t>Giving alms to the poor, praying, and fasting were important disciplines in the religion of the Pharisees. Jesus did not condemn these practices, but He did caution us to make sure that our hearts are right as we practice them. The Pharisees used almsgiving to gain favor with God and attention from men, both of which were wrong motives. No amount of giving can purchase salvation, for salvation is the gift of God (Eph. 2:8–9). And to live for the praise of men is a foolish thing because the glory of man does not last (1 Peter 1:24). It is the glory and praise of God that really counts!</w:t>
      </w:r>
      <w:r>
        <w:rPr>
          <w:rFonts w:cs="Arial"/>
        </w:rPr>
        <w:t xml:space="preserve">” (Warren Wiersbe, </w:t>
      </w:r>
      <w:r>
        <w:rPr>
          <w:rFonts w:cs="Arial"/>
          <w:i/>
        </w:rPr>
        <w:t>Matthew</w:t>
      </w:r>
      <w:r>
        <w:rPr>
          <w:rFonts w:cs="Arial"/>
        </w:rPr>
        <w:t>, 56-57).</w:t>
      </w:r>
    </w:p>
    <w:p w14:paraId="374D3A7D" w14:textId="77777777" w:rsidR="00601DBE" w:rsidRPr="00FD7B79" w:rsidRDefault="00601DBE" w:rsidP="00DA3A1D">
      <w:pPr>
        <w:pStyle w:val="Heading3"/>
        <w:widowControl w:val="0"/>
        <w:rPr>
          <w:rFonts w:cs="Arial"/>
        </w:rPr>
      </w:pP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5614CA23" w:rsidR="008B6D00" w:rsidRDefault="00215F9F" w:rsidP="00DA3A1D">
      <w:pPr>
        <w:widowControl w:val="0"/>
        <w:ind w:right="-10"/>
        <w:rPr>
          <w:rFonts w:cs="Arial"/>
        </w:rPr>
      </w:pPr>
      <w:r>
        <w:rPr>
          <w:rFonts w:cs="Arial"/>
        </w:rPr>
        <w:t>Give privately and God will reward you.</w:t>
      </w:r>
    </w:p>
    <w:p w14:paraId="5D0D2962" w14:textId="6AC6576C" w:rsidR="00215F9F" w:rsidRPr="00D422FC" w:rsidRDefault="00215F9F" w:rsidP="00DA3A1D">
      <w:pPr>
        <w:widowControl w:val="0"/>
        <w:ind w:right="-10"/>
        <w:rPr>
          <w:rFonts w:cs="Arial"/>
        </w:rPr>
      </w:pPr>
      <w:r>
        <w:rPr>
          <w:rFonts w:cs="Arial"/>
        </w:rPr>
        <w:t>God rewards private giving.</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5B34CFBE" w:rsidR="008B6D00" w:rsidRDefault="0007015A" w:rsidP="00DA3A1D">
      <w:pPr>
        <w:pStyle w:val="Heading3"/>
        <w:widowControl w:val="0"/>
        <w:rPr>
          <w:rFonts w:cs="Arial"/>
        </w:rPr>
      </w:pPr>
      <w:r>
        <w:rPr>
          <w:rFonts w:cs="Arial"/>
        </w:rPr>
        <w:t>What Christian practices do we sometimes do for show? Wow, the list is endless!</w:t>
      </w:r>
    </w:p>
    <w:p w14:paraId="788C8C59" w14:textId="2B4225D0" w:rsidR="00B5545F" w:rsidRDefault="00B5545F" w:rsidP="0007015A">
      <w:pPr>
        <w:pStyle w:val="Heading4"/>
        <w:rPr>
          <w:rFonts w:cs="Arial"/>
        </w:rPr>
      </w:pPr>
      <w:r>
        <w:rPr>
          <w:rFonts w:cs="Arial"/>
        </w:rPr>
        <w:t>Tell others how much you give to the Lord.</w:t>
      </w:r>
    </w:p>
    <w:p w14:paraId="640FBF9B" w14:textId="3812B39F" w:rsidR="0007015A" w:rsidRDefault="0007015A" w:rsidP="0007015A">
      <w:pPr>
        <w:pStyle w:val="Heading4"/>
        <w:rPr>
          <w:rFonts w:cs="Arial"/>
        </w:rPr>
      </w:pPr>
      <w:r>
        <w:rPr>
          <w:rFonts w:cs="Arial"/>
        </w:rPr>
        <w:t>Sing loudly so others around you can hear your beautiful voice.</w:t>
      </w:r>
    </w:p>
    <w:p w14:paraId="14129E24" w14:textId="3D0016AE" w:rsidR="0007015A" w:rsidRDefault="0007015A" w:rsidP="0007015A">
      <w:pPr>
        <w:pStyle w:val="Heading4"/>
        <w:rPr>
          <w:rFonts w:cs="Arial"/>
        </w:rPr>
      </w:pPr>
      <w:r>
        <w:rPr>
          <w:rFonts w:cs="Arial"/>
        </w:rPr>
        <w:t>Sing in harmony to impress the person next to us or in the row in front of us.</w:t>
      </w:r>
    </w:p>
    <w:p w14:paraId="03DEDA79" w14:textId="40819F79" w:rsidR="0007015A" w:rsidRDefault="0007015A" w:rsidP="0007015A">
      <w:pPr>
        <w:pStyle w:val="Heading4"/>
        <w:rPr>
          <w:rFonts w:cs="Arial"/>
        </w:rPr>
      </w:pPr>
      <w:r>
        <w:rPr>
          <w:rFonts w:cs="Arial"/>
        </w:rPr>
        <w:t>Sing with your hands stretched up to the heavens.</w:t>
      </w:r>
    </w:p>
    <w:p w14:paraId="055666A0" w14:textId="034E6AB5" w:rsidR="0007015A" w:rsidRDefault="0007015A" w:rsidP="0007015A">
      <w:pPr>
        <w:pStyle w:val="Heading4"/>
        <w:rPr>
          <w:rFonts w:cs="Arial"/>
        </w:rPr>
      </w:pPr>
      <w:r>
        <w:rPr>
          <w:rFonts w:cs="Arial"/>
        </w:rPr>
        <w:t>Sing things that you would never actually say: “I Surrender All,” “Take My Life…”</w:t>
      </w:r>
    </w:p>
    <w:p w14:paraId="176FFA53" w14:textId="473307E1" w:rsidR="0007015A" w:rsidRDefault="0007015A" w:rsidP="0007015A">
      <w:pPr>
        <w:pStyle w:val="Heading4"/>
        <w:rPr>
          <w:rFonts w:cs="Arial"/>
        </w:rPr>
      </w:pPr>
      <w:r>
        <w:rPr>
          <w:rFonts w:cs="Arial"/>
        </w:rPr>
        <w:t>Pray with urgency and frequently saying God’s name.</w:t>
      </w:r>
    </w:p>
    <w:p w14:paraId="4B367978" w14:textId="77777777" w:rsidR="0007015A" w:rsidRPr="00FD7B79" w:rsidRDefault="0007015A" w:rsidP="00DA3A1D">
      <w:pPr>
        <w:pStyle w:val="Heading3"/>
        <w:widowControl w:val="0"/>
        <w:rPr>
          <w:rFonts w:cs="Arial"/>
        </w:rPr>
      </w:pP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3577B840" w:rsidR="00D04409" w:rsidRDefault="005E46FF" w:rsidP="00DA3A1D">
      <w:pPr>
        <w:pStyle w:val="Heading3"/>
        <w:widowControl w:val="0"/>
        <w:rPr>
          <w:rFonts w:cs="Arial"/>
        </w:rPr>
      </w:pPr>
      <w:r>
        <w:rPr>
          <w:rFonts w:cs="Arial"/>
        </w:rPr>
        <w:t>How can you give privately?</w:t>
      </w:r>
    </w:p>
    <w:p w14:paraId="2488F6FB" w14:textId="18FE1E6E" w:rsidR="005E46FF" w:rsidRDefault="005E46FF" w:rsidP="005E46FF">
      <w:pPr>
        <w:pStyle w:val="Heading4"/>
        <w:rPr>
          <w:rFonts w:cs="Arial"/>
        </w:rPr>
      </w:pPr>
      <w:r>
        <w:rPr>
          <w:rFonts w:cs="Arial"/>
        </w:rPr>
        <w:t>Don’t tell others how much you give.</w:t>
      </w:r>
    </w:p>
    <w:p w14:paraId="16997A86" w14:textId="682C320C" w:rsidR="005E46FF" w:rsidRDefault="005E46FF" w:rsidP="005E46FF">
      <w:pPr>
        <w:pStyle w:val="Heading4"/>
        <w:rPr>
          <w:rFonts w:cs="Arial"/>
        </w:rPr>
      </w:pPr>
      <w:r>
        <w:rPr>
          <w:rFonts w:cs="Arial"/>
        </w:rPr>
        <w:t>Give in cash.</w:t>
      </w:r>
    </w:p>
    <w:p w14:paraId="67E21AD4" w14:textId="310AA8C7" w:rsidR="005E46FF" w:rsidRDefault="005E46FF" w:rsidP="005E46FF">
      <w:pPr>
        <w:pStyle w:val="Heading4"/>
        <w:rPr>
          <w:rFonts w:cs="Arial"/>
        </w:rPr>
      </w:pPr>
      <w:r>
        <w:rPr>
          <w:rFonts w:cs="Arial"/>
        </w:rPr>
        <w:t xml:space="preserve">Use the online giving function so </w:t>
      </w:r>
      <w:r w:rsidR="00973663">
        <w:rPr>
          <w:rFonts w:cs="Arial"/>
        </w:rPr>
        <w:t>only the</w:t>
      </w:r>
      <w:r>
        <w:rPr>
          <w:rFonts w:cs="Arial"/>
        </w:rPr>
        <w:t xml:space="preserve"> treasurer knows how much you give.</w:t>
      </w:r>
      <w:r w:rsidR="004A3E70">
        <w:rPr>
          <w:rFonts w:cs="Arial"/>
        </w:rPr>
        <w:t xml:space="preserve"> </w:t>
      </w:r>
      <w:r w:rsidR="006C491D">
        <w:rPr>
          <w:rFonts w:cs="Arial"/>
        </w:rPr>
        <w:t>(</w:t>
      </w:r>
      <w:r w:rsidR="004A3E70">
        <w:rPr>
          <w:rFonts w:cs="Arial"/>
        </w:rPr>
        <w:t>This is why I want a treasurer, as I should not know who gives what, even though I have access to the church’s online banking.</w:t>
      </w:r>
      <w:r w:rsidR="003E5093">
        <w:rPr>
          <w:rFonts w:cs="Arial"/>
        </w:rPr>
        <w:t>)</w:t>
      </w:r>
    </w:p>
    <w:p w14:paraId="1F95CE68" w14:textId="1E1CE9C6" w:rsidR="00BB0464" w:rsidRDefault="00E6555A" w:rsidP="00E6555A">
      <w:pPr>
        <w:pStyle w:val="Heading3"/>
        <w:rPr>
          <w:rFonts w:cs="Arial"/>
        </w:rPr>
      </w:pPr>
      <w:r>
        <w:rPr>
          <w:rFonts w:cs="Arial"/>
        </w:rPr>
        <w:t>How much should we give God—for example, should we tithe? What percentage should we give—10%, 20%?</w:t>
      </w:r>
    </w:p>
    <w:p w14:paraId="02B7AEE5" w14:textId="1B802B59" w:rsidR="00E6555A" w:rsidRDefault="00E6555A" w:rsidP="005E46FF">
      <w:pPr>
        <w:pStyle w:val="Heading4"/>
        <w:rPr>
          <w:rFonts w:cs="Arial"/>
        </w:rPr>
      </w:pPr>
      <w:r>
        <w:rPr>
          <w:rFonts w:cs="Arial"/>
        </w:rPr>
        <w:t>My quick answer to this question is that we should give God 100%. Is he worth any less than that?</w:t>
      </w:r>
    </w:p>
    <w:p w14:paraId="56412047" w14:textId="1F0BA9DC" w:rsidR="00E6555A" w:rsidRPr="00FD7B79" w:rsidRDefault="00E6555A" w:rsidP="005E46FF">
      <w:pPr>
        <w:pStyle w:val="Heading4"/>
        <w:rPr>
          <w:rFonts w:cs="Arial"/>
        </w:rPr>
      </w:pPr>
      <w:r>
        <w:rPr>
          <w:rFonts w:cs="Arial"/>
        </w:rPr>
        <w:t>Of course, you need some to live on, so I suggest that you take care of your needs, save 20% and give the rest to the Lord. For some of us, that remainder might be 10%. For others it might be 20% or more. You need God to tell you the amount that you should keep as well as the amount you should give away.</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46FB4AD2" w14:textId="2A1A4C7A" w:rsidR="00370534" w:rsidRPr="00370534" w:rsidRDefault="00370534" w:rsidP="00370534">
      <w:pPr>
        <w:pStyle w:val="Heading2"/>
      </w:pPr>
      <w:r w:rsidRPr="000E2734">
        <w:t xml:space="preserve">The </w:t>
      </w:r>
      <w:r>
        <w:t>way believers should bless others is to direct them to God</w:t>
      </w:r>
      <w:r w:rsidRPr="00370534">
        <w:t xml:space="preserve"> </w:t>
      </w:r>
      <w:r>
        <w:t>(</w:t>
      </w:r>
      <w:r w:rsidRPr="0073718A">
        <w:t>Matt 5:13-16)</w:t>
      </w:r>
      <w:r>
        <w:t>.</w:t>
      </w:r>
    </w:p>
    <w:p w14:paraId="31722571" w14:textId="320496C8" w:rsidR="00370534" w:rsidRPr="008B1F91" w:rsidRDefault="00370534" w:rsidP="00370534">
      <w:pPr>
        <w:pStyle w:val="Heading3"/>
        <w:rPr>
          <w:rFonts w:cs="Arial"/>
        </w:rPr>
      </w:pPr>
      <w:r>
        <w:rPr>
          <w:rFonts w:cs="Arial"/>
        </w:rPr>
        <w:t>T</w:t>
      </w:r>
      <w:r w:rsidRPr="000E2734">
        <w:t xml:space="preserve">he </w:t>
      </w:r>
      <w:r>
        <w:t>way believers should bless others is by helping them</w:t>
      </w:r>
      <w:r w:rsidRPr="000E2734">
        <w:t xml:space="preserve"> </w:t>
      </w:r>
      <w:r>
        <w:t>hunger</w:t>
      </w:r>
      <w:r w:rsidRPr="000E2734">
        <w:t xml:space="preserve"> for God </w:t>
      </w:r>
      <w:r>
        <w:t>(5:13).</w:t>
      </w:r>
    </w:p>
    <w:p w14:paraId="03134103" w14:textId="77777777" w:rsidR="00370534" w:rsidRPr="00FD7B79" w:rsidRDefault="00370534" w:rsidP="00370534">
      <w:pPr>
        <w:pStyle w:val="Heading4"/>
        <w:rPr>
          <w:rFonts w:cs="Arial"/>
        </w:rPr>
      </w:pPr>
      <w:r>
        <w:rPr>
          <w:rFonts w:cs="Arial"/>
        </w:rPr>
        <w:t>Christians function like salt to create hunger for God in others (5:13a).</w:t>
      </w:r>
    </w:p>
    <w:p w14:paraId="14B1C538" w14:textId="77777777" w:rsidR="00370534" w:rsidRPr="00FD7B79" w:rsidRDefault="00370534" w:rsidP="00370534">
      <w:pPr>
        <w:pStyle w:val="Heading4"/>
        <w:rPr>
          <w:rFonts w:cs="Arial"/>
        </w:rPr>
      </w:pPr>
      <w:r>
        <w:rPr>
          <w:rFonts w:cs="Arial"/>
        </w:rPr>
        <w:t>Christians who don’t create a hunger for God in others are useless (5:13b).</w:t>
      </w:r>
    </w:p>
    <w:p w14:paraId="02E7A082" w14:textId="75194687" w:rsidR="00370534" w:rsidRPr="00FD7B79" w:rsidRDefault="00370534" w:rsidP="00370534">
      <w:pPr>
        <w:pStyle w:val="Heading3"/>
        <w:rPr>
          <w:rFonts w:cs="Arial"/>
        </w:rPr>
      </w:pPr>
      <w:r w:rsidRPr="000E2734">
        <w:t xml:space="preserve">The </w:t>
      </w:r>
      <w:r>
        <w:t>way believers should bless others is by helping them praise God</w:t>
      </w:r>
      <w:r>
        <w:rPr>
          <w:rFonts w:cs="Arial"/>
        </w:rPr>
        <w:t xml:space="preserve"> by the good works they do </w:t>
      </w:r>
      <w:r>
        <w:t>(5:14-16).</w:t>
      </w:r>
    </w:p>
    <w:p w14:paraId="0B055753" w14:textId="77777777" w:rsidR="00370534" w:rsidRPr="00FD7B79" w:rsidRDefault="00370534" w:rsidP="00370534">
      <w:pPr>
        <w:pStyle w:val="Heading4"/>
        <w:rPr>
          <w:rFonts w:cs="Arial"/>
        </w:rPr>
      </w:pPr>
      <w:r>
        <w:rPr>
          <w:rFonts w:cs="Arial"/>
        </w:rPr>
        <w:lastRenderedPageBreak/>
        <w:t>Christians are lights to show people to God (5:14a).</w:t>
      </w:r>
    </w:p>
    <w:p w14:paraId="66F3B231" w14:textId="77777777" w:rsidR="00370534" w:rsidRDefault="00370534" w:rsidP="00370534">
      <w:pPr>
        <w:pStyle w:val="Heading4"/>
        <w:rPr>
          <w:rFonts w:cs="Arial"/>
        </w:rPr>
      </w:pPr>
      <w:r>
        <w:rPr>
          <w:rFonts w:cs="Arial"/>
        </w:rPr>
        <w:t>A city on a hill and a lamp help others see the way to go (5:14b-15).</w:t>
      </w:r>
    </w:p>
    <w:p w14:paraId="2E07E4A0" w14:textId="77777777" w:rsidR="00370534" w:rsidRPr="00FD7B79" w:rsidRDefault="00370534" w:rsidP="00370534">
      <w:pPr>
        <w:pStyle w:val="Heading4"/>
        <w:rPr>
          <w:rFonts w:cs="Arial"/>
        </w:rPr>
      </w:pPr>
      <w:r>
        <w:rPr>
          <w:rFonts w:cs="Arial"/>
        </w:rPr>
        <w:t>Be “light” through good deeds to help others praise God (5:16).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14D4D72A" w14:textId="59AC031C" w:rsidR="00AC5281" w:rsidRPr="00AC5281" w:rsidRDefault="00AC5281" w:rsidP="00AC5281">
      <w:pPr>
        <w:pStyle w:val="Heading2"/>
        <w:rPr>
          <w:rFonts w:cs="Arial"/>
        </w:rPr>
      </w:pPr>
      <w:r w:rsidRPr="00AC5281">
        <w:rPr>
          <w:rFonts w:cs="Arial"/>
        </w:rPr>
        <w:t>The way believers will be rewarded is by obeying and teaching the true spirit of Old Testament until all it says about Jesus comes true (5:17-20).</w:t>
      </w:r>
    </w:p>
    <w:p w14:paraId="444F159D" w14:textId="2C9B88B2" w:rsidR="00AC5281" w:rsidRPr="008B1F91" w:rsidRDefault="00AC5281" w:rsidP="00AC5281">
      <w:pPr>
        <w:pStyle w:val="Heading3"/>
        <w:rPr>
          <w:rFonts w:cs="Arial"/>
        </w:rPr>
      </w:pPr>
      <w:r>
        <w:rPr>
          <w:rFonts w:cs="Arial"/>
        </w:rPr>
        <w:t xml:space="preserve">The time the OT will disappear is when all it prophesies about Jesus comes true (5:17-18). </w:t>
      </w:r>
    </w:p>
    <w:p w14:paraId="28FCFA15" w14:textId="77777777" w:rsidR="00AC5281" w:rsidRPr="00FD7B79" w:rsidRDefault="00AC5281" w:rsidP="00AC5281">
      <w:pPr>
        <w:pStyle w:val="Heading4"/>
        <w:rPr>
          <w:rFonts w:cs="Arial"/>
        </w:rPr>
      </w:pPr>
      <w:r>
        <w:rPr>
          <w:rFonts w:cs="Arial"/>
        </w:rPr>
        <w:t>Jesus came to fulfill the OT rather than abolish it (5:17).</w:t>
      </w:r>
    </w:p>
    <w:p w14:paraId="0C12CD80" w14:textId="77777777" w:rsidR="00AC5281" w:rsidRPr="00FD7B79" w:rsidRDefault="00AC5281" w:rsidP="00AC5281">
      <w:pPr>
        <w:pStyle w:val="Heading4"/>
        <w:rPr>
          <w:rFonts w:cs="Arial"/>
        </w:rPr>
      </w:pPr>
      <w:r>
        <w:rPr>
          <w:rFonts w:cs="Arial"/>
        </w:rPr>
        <w:t>The OT won’t disappear until every prophecy about Christ is fulfilled in the eternal state (5:18).</w:t>
      </w:r>
    </w:p>
    <w:p w14:paraId="4862611F" w14:textId="65D7F0C0" w:rsidR="00AC5281" w:rsidRPr="00FD7B79" w:rsidRDefault="00AC5281" w:rsidP="00AC5281">
      <w:pPr>
        <w:pStyle w:val="Heading3"/>
        <w:rPr>
          <w:rFonts w:cs="Arial"/>
        </w:rPr>
      </w:pPr>
      <w:r>
        <w:rPr>
          <w:rFonts w:cs="Arial"/>
        </w:rPr>
        <w:t xml:space="preserve">The way believers will be rewarded is by obeying and teaching </w:t>
      </w:r>
      <w:r w:rsidRPr="00ED03E5">
        <w:rPr>
          <w:rFonts w:cs="Arial"/>
        </w:rPr>
        <w:t xml:space="preserve">the true spirit of Old Testament </w:t>
      </w:r>
      <w:r>
        <w:rPr>
          <w:rFonts w:cs="Arial"/>
        </w:rPr>
        <w:t>(5:19-20).</w:t>
      </w:r>
    </w:p>
    <w:p w14:paraId="0134AFE4" w14:textId="77777777" w:rsidR="00AC5281" w:rsidRPr="00FD7B79" w:rsidRDefault="00AC5281" w:rsidP="00AC5281">
      <w:pPr>
        <w:pStyle w:val="Heading4"/>
        <w:rPr>
          <w:rFonts w:cs="Arial"/>
        </w:rPr>
      </w:pPr>
      <w:r>
        <w:rPr>
          <w:rFonts w:cs="Arial"/>
        </w:rPr>
        <w:t xml:space="preserve">Our level of millennial rewards depends on practicing and teaching </w:t>
      </w:r>
      <w:r w:rsidRPr="00601581">
        <w:rPr>
          <w:rFonts w:cs="Arial"/>
        </w:rPr>
        <w:t xml:space="preserve">the true spirit of Old Testament </w:t>
      </w:r>
      <w:r>
        <w:rPr>
          <w:rFonts w:cs="Arial"/>
        </w:rPr>
        <w:t>(5:19).</w:t>
      </w:r>
    </w:p>
    <w:p w14:paraId="5D4C7832" w14:textId="77777777" w:rsidR="00AC5281" w:rsidRPr="00FD7B79" w:rsidRDefault="00AC5281" w:rsidP="00AC5281">
      <w:pPr>
        <w:pStyle w:val="Heading4"/>
        <w:rPr>
          <w:rFonts w:cs="Arial"/>
        </w:rPr>
      </w:pPr>
      <w:r>
        <w:rPr>
          <w:rFonts w:cs="Arial"/>
        </w:rPr>
        <w:t>We won’t even enter the millennium apart from internal holiness in Christ rather than external piety of the Pharisees (5:20).</w:t>
      </w:r>
    </w:p>
    <w:p w14:paraId="3C44058D" w14:textId="1DCA4191" w:rsidR="00D04409" w:rsidRPr="00FF311D" w:rsidRDefault="00D47EE8" w:rsidP="00D47EE8">
      <w:pPr>
        <w:pStyle w:val="Heading2"/>
        <w:rPr>
          <w:rFonts w:cs="Arial"/>
        </w:rPr>
      </w:pPr>
      <w:r w:rsidRPr="00FF311D">
        <w:rPr>
          <w:rFonts w:cs="Arial"/>
        </w:rPr>
        <w:t xml:space="preserve">Christ rejected the </w:t>
      </w:r>
      <w:r w:rsidR="003F12D7" w:rsidRPr="00FF311D">
        <w:t>Pharisaic righteousness as unable to bring one into the kingdom to teach that the second table of</w:t>
      </w:r>
      <w:r w:rsidR="006B75D6">
        <w:t xml:space="preserve"> the law also demanded proper conduct towards others</w:t>
      </w:r>
      <w:r w:rsidR="003F12D7" w:rsidRPr="00FF311D">
        <w:t xml:space="preserve">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 xml:space="preserve">Christ rejected six Pharisaic practices of the law that misconstrued its real intent to instruct why Pharisaic righteousness is not able to bring one into the kingdom since their hypocritical </w:t>
      </w:r>
      <w:r w:rsidRPr="00FF311D">
        <w:rPr>
          <w:rFonts w:cs="Arial"/>
        </w:rPr>
        <w:lastRenderedPageBreak/>
        <w:t>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E21323">
        <w:rPr>
          <w:b/>
        </w:rPr>
        <w:t>Almsgiving</w:t>
      </w:r>
      <w:r w:rsidRPr="00FF311D">
        <w:t xml:space="preserve">: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E21323">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13458572" w:rsidR="00D04409" w:rsidRPr="00FF311D" w:rsidRDefault="001F50AA" w:rsidP="0086542E">
      <w:pPr>
        <w:pStyle w:val="Heading3"/>
      </w:pPr>
      <w:r>
        <w:rPr>
          <w:b/>
        </w:rPr>
        <w:t>Investing</w:t>
      </w:r>
      <w:r w:rsidR="0086542E" w:rsidRPr="00FF311D">
        <w:t>: Hoarding</w:t>
      </w:r>
      <w:r w:rsidR="00D04409" w:rsidRPr="00FF311D">
        <w:t xml:space="preserve"> wealth as a sign of God's approval </w:t>
      </w:r>
      <w:r w:rsidR="0086542E" w:rsidRPr="00FF311D">
        <w:t xml:space="preserve">by the Pharisees </w:t>
      </w:r>
      <w:r w:rsidR="00D04409" w:rsidRPr="00FF311D">
        <w:t>is repudiated for being only temporary and making eternal investments is encouraged since they last into eternity and cannot be lost</w:t>
      </w:r>
      <w:r w:rsidR="0086542E" w:rsidRPr="00FF311D">
        <w:t xml:space="preserve"> (Matt 6:19-24).</w:t>
      </w:r>
    </w:p>
    <w:p w14:paraId="04680E84" w14:textId="124E7C4B" w:rsidR="00D04409" w:rsidRPr="00FF311D" w:rsidRDefault="001F50AA" w:rsidP="0086542E">
      <w:pPr>
        <w:pStyle w:val="Heading3"/>
      </w:pPr>
      <w:r>
        <w:rPr>
          <w:b/>
        </w:rPr>
        <w:t>Faith</w:t>
      </w:r>
      <w:r w:rsidR="0086542E" w:rsidRPr="00FF311D">
        <w:t>: Lack</w:t>
      </w:r>
      <w:r w:rsidR="00D04409" w:rsidRPr="00FF311D">
        <w:t xml:space="preserve"> of faith </w:t>
      </w:r>
      <w:r w:rsidR="0086542E" w:rsidRPr="00FF311D">
        <w:t>by the Pharisees shown</w:t>
      </w:r>
      <w:r w:rsidR="00D04409" w:rsidRPr="00FF311D">
        <w:t xml:space="preserve"> in trusting accumulated money is repudiated by an encouragement to </w:t>
      </w:r>
      <w:r w:rsidR="0086542E" w:rsidRPr="00FF311D">
        <w:t xml:space="preserve">replace </w:t>
      </w:r>
      <w:r w:rsidR="00D04409" w:rsidRPr="00FF311D">
        <w:t xml:space="preserve">worry about food and clothing </w:t>
      </w:r>
      <w:r w:rsidR="0086542E" w:rsidRPr="00FF311D">
        <w:t>with</w:t>
      </w:r>
      <w:r w:rsidR="00D04409" w:rsidRPr="00FF311D">
        <w:t xml:space="preserve"> trust in God's daily provisions as one seeks the kingdom's arrival</w:t>
      </w:r>
      <w:r w:rsidR="0086542E" w:rsidRPr="00FF311D">
        <w:t xml:space="preserve"> (Matt 6:25-34).</w:t>
      </w:r>
    </w:p>
    <w:p w14:paraId="5E756B3F" w14:textId="1497FA23" w:rsidR="00D04409" w:rsidRPr="00FF311D" w:rsidRDefault="001F50AA" w:rsidP="0086542E">
      <w:pPr>
        <w:pStyle w:val="Heading3"/>
      </w:pPr>
      <w:r>
        <w:rPr>
          <w:b/>
        </w:rPr>
        <w:t>Humility</w:t>
      </w:r>
      <w:r w:rsidR="0086542E" w:rsidRPr="00FF311D">
        <w:t>: Setting oneself</w:t>
      </w:r>
      <w:r w:rsidR="00D04409" w:rsidRPr="00FF311D">
        <w:t xml:space="preserve"> up as judges and as the standard of judgment </w:t>
      </w:r>
      <w:r w:rsidR="0086542E"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0086542E"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Christ knew that, in spite of the Pharisees' rejection, some would receive His teaching and would want to know how to 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21FE2875" w14:textId="77777777" w:rsidR="00A827E5" w:rsidRDefault="00A827E5">
      <w:pPr>
        <w:rPr>
          <w:rFonts w:cs="Arial"/>
          <w:b/>
          <w:sz w:val="32"/>
        </w:rPr>
      </w:pPr>
      <w:r>
        <w:rPr>
          <w:rFonts w:cs="Arial"/>
          <w:b/>
          <w:sz w:val="32"/>
        </w:rPr>
        <w:br w:type="page"/>
      </w:r>
    </w:p>
    <w:p w14:paraId="6160AB14" w14:textId="33E2E1D3" w:rsidR="00A827E5" w:rsidRPr="00FD7B79" w:rsidRDefault="00A827E5" w:rsidP="00A827E5">
      <w:pPr>
        <w:pStyle w:val="Header"/>
        <w:widowControl w:val="0"/>
        <w:tabs>
          <w:tab w:val="clear" w:pos="4800"/>
          <w:tab w:val="center" w:pos="4950"/>
        </w:tabs>
        <w:ind w:right="-10"/>
        <w:rPr>
          <w:rFonts w:cs="Arial"/>
          <w:b/>
          <w:sz w:val="32"/>
        </w:rPr>
      </w:pPr>
      <w:r>
        <w:rPr>
          <w:rFonts w:cs="Arial"/>
          <w:b/>
          <w:sz w:val="32"/>
        </w:rPr>
        <w:lastRenderedPageBreak/>
        <w:t>Giving That God Rewards</w:t>
      </w:r>
    </w:p>
    <w:p w14:paraId="5490037E" w14:textId="77777777" w:rsidR="00A827E5" w:rsidRPr="00FD7B79" w:rsidRDefault="00A827E5" w:rsidP="00A827E5">
      <w:pPr>
        <w:pStyle w:val="Header"/>
        <w:widowControl w:val="0"/>
        <w:tabs>
          <w:tab w:val="clear" w:pos="4800"/>
          <w:tab w:val="center" w:pos="4950"/>
        </w:tabs>
        <w:ind w:right="-10"/>
        <w:rPr>
          <w:rFonts w:cs="Arial"/>
          <w:b/>
          <w:i/>
        </w:rPr>
      </w:pPr>
      <w:r>
        <w:rPr>
          <w:rFonts w:cs="Arial"/>
          <w:b/>
          <w:i/>
        </w:rPr>
        <w:t>Matthew 6:1-4</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089AFD9A"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9047D4">
        <w:rPr>
          <w:rFonts w:cs="Arial"/>
        </w:rPr>
        <w:t xml:space="preserve">The rewards for giving depend on the </w:t>
      </w:r>
      <w:r w:rsidR="00C03A37">
        <w:rPr>
          <w:rFonts w:cs="Arial"/>
        </w:rPr>
        <w:t>how public it is</w:t>
      </w:r>
      <w:r w:rsidR="009047D4">
        <w:rPr>
          <w:rFonts w:cs="Arial"/>
        </w:rPr>
        <w:t xml:space="preserve"> (6:1-4).</w:t>
      </w:r>
    </w:p>
    <w:p w14:paraId="5AD95DC7" w14:textId="6EE9562F" w:rsidR="008B6D00" w:rsidRPr="008B1F91" w:rsidRDefault="008B6D00" w:rsidP="00DA3A1D">
      <w:pPr>
        <w:pStyle w:val="Heading1"/>
        <w:widowControl w:val="0"/>
        <w:ind w:right="-10"/>
        <w:rPr>
          <w:rFonts w:cs="Arial"/>
        </w:rPr>
      </w:pPr>
      <w:r w:rsidRPr="008B1F91">
        <w:rPr>
          <w:rFonts w:cs="Arial"/>
        </w:rPr>
        <w:t>I.</w:t>
      </w:r>
      <w:r w:rsidRPr="008B1F91">
        <w:rPr>
          <w:rFonts w:cs="Arial"/>
        </w:rPr>
        <w:tab/>
      </w:r>
      <w:r w:rsidR="009047D4">
        <w:rPr>
          <w:rFonts w:cs="Arial"/>
        </w:rPr>
        <w:t>The rewards of public giving is blessing only from people</w:t>
      </w:r>
      <w:r w:rsidR="00921A09">
        <w:rPr>
          <w:rFonts w:cs="Arial"/>
        </w:rPr>
        <w:t xml:space="preserve"> (6:1-2).</w:t>
      </w:r>
    </w:p>
    <w:p w14:paraId="5FEF7A00" w14:textId="43175346" w:rsidR="008B6D00" w:rsidRPr="00FD7B79" w:rsidRDefault="00476528" w:rsidP="00DA3A1D">
      <w:pPr>
        <w:pStyle w:val="Heading2"/>
        <w:widowControl w:val="0"/>
        <w:ind w:right="-10"/>
        <w:rPr>
          <w:rFonts w:cs="Arial"/>
        </w:rPr>
      </w:pPr>
      <w:r>
        <w:rPr>
          <w:rFonts w:cs="Arial"/>
        </w:rPr>
        <w:t xml:space="preserve">The reward for public good deeds is not from God </w:t>
      </w:r>
      <w:r w:rsidR="00CF79A6">
        <w:rPr>
          <w:rFonts w:cs="Arial"/>
        </w:rPr>
        <w:t>(6:1).</w:t>
      </w:r>
    </w:p>
    <w:p w14:paraId="5523E0A1" w14:textId="16F165E3" w:rsidR="00C875C4" w:rsidRDefault="00C875C4" w:rsidP="00C875C4">
      <w:pPr>
        <w:pStyle w:val="Heading3"/>
        <w:rPr>
          <w:rFonts w:cs="Arial"/>
        </w:rPr>
      </w:pPr>
      <w:r>
        <w:rPr>
          <w:rFonts w:cs="Arial"/>
        </w:rPr>
        <w:t xml:space="preserve">The </w:t>
      </w:r>
      <w:r w:rsidR="001F7395">
        <w:rPr>
          <w:rFonts w:cs="Arial"/>
        </w:rPr>
        <w:t>warning for</w:t>
      </w:r>
      <w:r>
        <w:rPr>
          <w:rFonts w:cs="Arial"/>
        </w:rPr>
        <w:t xml:space="preserve"> believers </w:t>
      </w:r>
      <w:r w:rsidR="001F7395">
        <w:rPr>
          <w:rFonts w:cs="Arial"/>
        </w:rPr>
        <w:t>is not to</w:t>
      </w:r>
      <w:r>
        <w:rPr>
          <w:rFonts w:cs="Arial"/>
        </w:rPr>
        <w:t xml:space="preserve"> do good deeds </w:t>
      </w:r>
      <w:r w:rsidR="001F7395">
        <w:rPr>
          <w:rFonts w:cs="Arial"/>
        </w:rPr>
        <w:t>publicly</w:t>
      </w:r>
      <w:r>
        <w:rPr>
          <w:rFonts w:cs="Arial"/>
        </w:rPr>
        <w:t xml:space="preserve"> (6:1a).</w:t>
      </w:r>
    </w:p>
    <w:p w14:paraId="5C6D5BE6" w14:textId="7283354B" w:rsidR="00C875C4" w:rsidRPr="00FD7B79" w:rsidRDefault="001F7395" w:rsidP="00C875C4">
      <w:pPr>
        <w:pStyle w:val="Heading3"/>
        <w:rPr>
          <w:rFonts w:cs="Arial"/>
        </w:rPr>
      </w:pPr>
      <w:r>
        <w:rPr>
          <w:rFonts w:cs="Arial"/>
        </w:rPr>
        <w:t>The reward for public good deeds is not from God</w:t>
      </w:r>
      <w:r w:rsidR="00C875C4">
        <w:rPr>
          <w:rFonts w:cs="Arial"/>
        </w:rPr>
        <w:t xml:space="preserve"> (6:1b).</w:t>
      </w:r>
    </w:p>
    <w:p w14:paraId="0128429F" w14:textId="1F91CB3B" w:rsidR="008B6D00" w:rsidRDefault="001F7395" w:rsidP="00DA3A1D">
      <w:pPr>
        <w:pStyle w:val="Heading2"/>
        <w:widowControl w:val="0"/>
        <w:ind w:right="-10"/>
        <w:rPr>
          <w:rFonts w:cs="Arial"/>
        </w:rPr>
      </w:pPr>
      <w:r>
        <w:rPr>
          <w:rFonts w:cs="Arial"/>
        </w:rPr>
        <w:t xml:space="preserve">The reward for publicly giving to the needy is only from people </w:t>
      </w:r>
      <w:r w:rsidR="00CF79A6">
        <w:rPr>
          <w:rFonts w:cs="Arial"/>
        </w:rPr>
        <w:t>(</w:t>
      </w:r>
      <w:r w:rsidR="00893F41">
        <w:rPr>
          <w:rFonts w:cs="Arial"/>
        </w:rPr>
        <w:t>6:2).</w:t>
      </w:r>
    </w:p>
    <w:p w14:paraId="399D2FF4" w14:textId="77777777" w:rsidR="000A4C07" w:rsidRDefault="000A4C07" w:rsidP="000A4C07">
      <w:pPr>
        <w:pStyle w:val="Heading3"/>
        <w:rPr>
          <w:rFonts w:cs="Arial"/>
        </w:rPr>
      </w:pPr>
      <w:r>
        <w:rPr>
          <w:rFonts w:cs="Arial"/>
        </w:rPr>
        <w:t>The way not to give to the needy is by showing off (6:2a).</w:t>
      </w:r>
    </w:p>
    <w:p w14:paraId="4933B17D" w14:textId="73655926" w:rsidR="00893F41" w:rsidRPr="00FD7B79" w:rsidRDefault="00893F41" w:rsidP="00893F41">
      <w:pPr>
        <w:pStyle w:val="Heading3"/>
        <w:rPr>
          <w:rFonts w:cs="Arial"/>
        </w:rPr>
      </w:pPr>
      <w:r>
        <w:rPr>
          <w:rFonts w:cs="Arial"/>
        </w:rPr>
        <w:t xml:space="preserve">The </w:t>
      </w:r>
      <w:r w:rsidR="001F7395">
        <w:rPr>
          <w:rFonts w:cs="Arial"/>
        </w:rPr>
        <w:t xml:space="preserve">reward for </w:t>
      </w:r>
      <w:r w:rsidR="00E3371A">
        <w:rPr>
          <w:rFonts w:cs="Arial"/>
        </w:rPr>
        <w:t>public</w:t>
      </w:r>
      <w:r w:rsidR="001F7395">
        <w:rPr>
          <w:rFonts w:cs="Arial"/>
        </w:rPr>
        <w:t xml:space="preserve"> </w:t>
      </w:r>
      <w:r w:rsidR="00320F86">
        <w:rPr>
          <w:rFonts w:cs="Arial"/>
        </w:rPr>
        <w:t>giving to ne</w:t>
      </w:r>
      <w:r w:rsidR="00E3371A">
        <w:rPr>
          <w:rFonts w:cs="Arial"/>
        </w:rPr>
        <w:t>eds</w:t>
      </w:r>
      <w:r w:rsidR="00320F86">
        <w:rPr>
          <w:rFonts w:cs="Arial"/>
        </w:rPr>
        <w:t xml:space="preserve"> is only from people (6:2b).</w:t>
      </w:r>
    </w:p>
    <w:p w14:paraId="00908177" w14:textId="07FCBFFA" w:rsidR="008B6D00" w:rsidRPr="00FD7B79" w:rsidRDefault="008B6D00" w:rsidP="00DA3A1D">
      <w:pPr>
        <w:pStyle w:val="Heading1"/>
        <w:widowControl w:val="0"/>
        <w:ind w:right="-10"/>
        <w:rPr>
          <w:rFonts w:cs="Arial"/>
        </w:rPr>
      </w:pPr>
      <w:r w:rsidRPr="00FD7B79">
        <w:rPr>
          <w:rFonts w:cs="Arial"/>
        </w:rPr>
        <w:t>II.</w:t>
      </w:r>
      <w:r w:rsidRPr="00FD7B79">
        <w:rPr>
          <w:rFonts w:cs="Arial"/>
        </w:rPr>
        <w:tab/>
      </w:r>
      <w:r w:rsidR="00FE0A9E">
        <w:rPr>
          <w:rFonts w:cs="Arial"/>
        </w:rPr>
        <w:t xml:space="preserve">The </w:t>
      </w:r>
      <w:r w:rsidR="009047D4">
        <w:rPr>
          <w:rFonts w:cs="Arial"/>
        </w:rPr>
        <w:t xml:space="preserve">rewards </w:t>
      </w:r>
      <w:r w:rsidR="00FE0A9E">
        <w:rPr>
          <w:rFonts w:cs="Arial"/>
        </w:rPr>
        <w:t xml:space="preserve">of private giving is </w:t>
      </w:r>
      <w:r w:rsidR="009047D4">
        <w:rPr>
          <w:rFonts w:cs="Arial"/>
        </w:rPr>
        <w:t>blessing</w:t>
      </w:r>
      <w:r w:rsidR="00FE0A9E">
        <w:rPr>
          <w:rFonts w:cs="Arial"/>
        </w:rPr>
        <w:t xml:space="preserve"> from the God who sees all (6:3-4).</w:t>
      </w:r>
    </w:p>
    <w:p w14:paraId="274C7F3D" w14:textId="77777777" w:rsidR="00204B86" w:rsidRPr="00FD7B79" w:rsidRDefault="00204B86" w:rsidP="00204B86">
      <w:pPr>
        <w:pStyle w:val="Heading2"/>
        <w:widowControl w:val="0"/>
        <w:ind w:right="-10"/>
        <w:rPr>
          <w:rFonts w:cs="Arial"/>
        </w:rPr>
      </w:pPr>
      <w:r>
        <w:rPr>
          <w:rFonts w:cs="Arial"/>
        </w:rPr>
        <w:t>The way to give in honor of God is privately (6:3-4a).</w:t>
      </w:r>
    </w:p>
    <w:p w14:paraId="5F0A57F0" w14:textId="4058507F" w:rsidR="008B6D00" w:rsidRPr="00FD7B79" w:rsidRDefault="00FE0A9E" w:rsidP="00DA3A1D">
      <w:pPr>
        <w:pStyle w:val="Heading2"/>
        <w:widowControl w:val="0"/>
        <w:ind w:right="-10"/>
        <w:rPr>
          <w:rFonts w:cs="Arial"/>
        </w:rPr>
      </w:pPr>
      <w:r>
        <w:rPr>
          <w:rFonts w:cs="Arial"/>
        </w:rPr>
        <w:t>The result of private giving is reward from the God who sees all (6:4b).</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3CFFBD9C" w:rsidR="00741722" w:rsidRPr="00FD7B79" w:rsidRDefault="00741722" w:rsidP="00DA3A1D">
      <w:pPr>
        <w:pStyle w:val="Header"/>
        <w:widowControl w:val="0"/>
        <w:rPr>
          <w:rFonts w:cs="Arial"/>
        </w:rPr>
      </w:pPr>
      <w:r w:rsidRPr="00FD7B79">
        <w:rPr>
          <w:rFonts w:cs="Arial"/>
        </w:rPr>
        <w:t>The listeners will</w:t>
      </w:r>
      <w:r w:rsidR="00C03A37">
        <w:rPr>
          <w:rFonts w:cs="Arial"/>
        </w:rPr>
        <w:t xml:space="preserve"> give to God and others privately rather than for show.</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10D3B629" w:rsidR="00660C84" w:rsidRPr="00FD7B79" w:rsidRDefault="00660C84" w:rsidP="00660C84">
      <w:pPr>
        <w:pStyle w:val="Heading3"/>
        <w:ind w:right="-10"/>
        <w:rPr>
          <w:rFonts w:cs="Arial"/>
        </w:rPr>
      </w:pPr>
      <w:r w:rsidRPr="00FD7B79">
        <w:rPr>
          <w:rFonts w:cs="Arial"/>
          <w:u w:val="single"/>
        </w:rPr>
        <w:t>Interest</w:t>
      </w:r>
      <w:r w:rsidRPr="00FD7B79">
        <w:rPr>
          <w:rFonts w:cs="Arial"/>
        </w:rPr>
        <w:t xml:space="preserve">: </w:t>
      </w:r>
      <w:r w:rsidR="00777D65">
        <w:rPr>
          <w:rFonts w:cs="Arial"/>
        </w:rPr>
        <w:t>What results from giving</w:t>
      </w:r>
      <w:r w:rsidR="00D57383">
        <w:rPr>
          <w:rFonts w:cs="Arial"/>
        </w:rPr>
        <w:t xml:space="preserve"> to God</w:t>
      </w:r>
      <w:r w:rsidR="001904E4">
        <w:rPr>
          <w:rFonts w:cs="Arial"/>
        </w:rPr>
        <w:t>?</w:t>
      </w:r>
    </w:p>
    <w:p w14:paraId="100DAB25" w14:textId="7EC19B68"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2016A1">
        <w:rPr>
          <w:rFonts w:cs="Arial"/>
        </w:rPr>
        <w:t xml:space="preserve">Do you ever wonder </w:t>
      </w:r>
      <w:r w:rsidR="007B0826">
        <w:rPr>
          <w:rFonts w:cs="Arial"/>
        </w:rPr>
        <w:t xml:space="preserve">what results from your </w:t>
      </w:r>
      <w:r w:rsidR="00F800C4">
        <w:rPr>
          <w:rFonts w:cs="Arial"/>
        </w:rPr>
        <w:t xml:space="preserve">own </w:t>
      </w:r>
      <w:r w:rsidR="007B0826">
        <w:rPr>
          <w:rFonts w:cs="Arial"/>
        </w:rPr>
        <w:t>giving?</w:t>
      </w:r>
    </w:p>
    <w:p w14:paraId="6D85EBF6" w14:textId="3CB281B2" w:rsidR="00660C84" w:rsidRPr="00FD7B79" w:rsidRDefault="00660C84" w:rsidP="00660C84">
      <w:pPr>
        <w:pStyle w:val="Heading3"/>
        <w:ind w:right="-10"/>
        <w:rPr>
          <w:rFonts w:cs="Arial"/>
        </w:rPr>
      </w:pPr>
      <w:r w:rsidRPr="00FD7B79">
        <w:rPr>
          <w:rFonts w:cs="Arial"/>
          <w:u w:val="single"/>
        </w:rPr>
        <w:t>Subject</w:t>
      </w:r>
      <w:r w:rsidRPr="00FD7B79">
        <w:rPr>
          <w:rFonts w:cs="Arial"/>
        </w:rPr>
        <w:t xml:space="preserve">: </w:t>
      </w:r>
      <w:r w:rsidR="002736DA">
        <w:rPr>
          <w:rFonts w:cs="Arial"/>
        </w:rPr>
        <w:t xml:space="preserve">How can you be </w:t>
      </w:r>
      <w:r w:rsidR="002736DA" w:rsidRPr="00B7566D">
        <w:rPr>
          <w:rFonts w:cs="Arial"/>
          <w:u w:val="single"/>
        </w:rPr>
        <w:t>rewarded</w:t>
      </w:r>
      <w:r w:rsidR="007B7A1F">
        <w:rPr>
          <w:rFonts w:cs="Arial"/>
        </w:rPr>
        <w:t xml:space="preserve"> in your giving</w:t>
      </w:r>
      <w:r w:rsidR="002736DA">
        <w:rPr>
          <w:rFonts w:cs="Arial"/>
        </w:rPr>
        <w:t>?</w:t>
      </w:r>
    </w:p>
    <w:p w14:paraId="45BA3A52" w14:textId="5BE0FFA9" w:rsidR="00660C84" w:rsidRDefault="00660C84" w:rsidP="00660C84">
      <w:pPr>
        <w:pStyle w:val="Heading3"/>
        <w:ind w:right="-10"/>
        <w:rPr>
          <w:rFonts w:cs="Arial"/>
        </w:rPr>
      </w:pPr>
      <w:r w:rsidRPr="00FD7B79">
        <w:rPr>
          <w:rFonts w:cs="Arial"/>
          <w:u w:val="single"/>
        </w:rPr>
        <w:t>Background</w:t>
      </w:r>
      <w:r w:rsidRPr="00FD7B79">
        <w:rPr>
          <w:rFonts w:cs="Arial"/>
        </w:rPr>
        <w:t xml:space="preserve">: </w:t>
      </w:r>
      <w:r w:rsidR="00BB3D48">
        <w:rPr>
          <w:rFonts w:cs="Arial"/>
        </w:rPr>
        <w:t xml:space="preserve">God’s </w:t>
      </w:r>
      <w:r w:rsidR="00754249">
        <w:rPr>
          <w:rFonts w:cs="Arial"/>
        </w:rPr>
        <w:t>people have always supplied God’s work</w:t>
      </w:r>
      <w:r w:rsidR="004A39E3">
        <w:rPr>
          <w:rFonts w:cs="Arial"/>
        </w:rPr>
        <w:t>—but motives to do so have always ben tainted all the way back to the offerings of Cain and Abel (Gen. 4).</w:t>
      </w:r>
    </w:p>
    <w:p w14:paraId="145C42AB" w14:textId="1C20E21C"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F338CA">
        <w:rPr>
          <w:rFonts w:cs="Arial"/>
        </w:rPr>
        <w:t xml:space="preserve">Today we’ll first see how </w:t>
      </w:r>
      <w:r w:rsidR="00F338CA" w:rsidRPr="0018576A">
        <w:rPr>
          <w:rFonts w:cs="Arial"/>
          <w:i/>
        </w:rPr>
        <w:t>not to give</w:t>
      </w:r>
      <w:r w:rsidR="00F338CA">
        <w:rPr>
          <w:rFonts w:cs="Arial"/>
        </w:rPr>
        <w:t xml:space="preserve"> (1-2) followed by </w:t>
      </w:r>
      <w:r w:rsidR="00F338CA" w:rsidRPr="0018576A">
        <w:rPr>
          <w:rFonts w:cs="Arial"/>
          <w:i/>
        </w:rPr>
        <w:t>how to give</w:t>
      </w:r>
      <w:r w:rsidR="00F338CA">
        <w:rPr>
          <w:rFonts w:cs="Arial"/>
        </w:rPr>
        <w:t xml:space="preserve"> (3-4).</w:t>
      </w:r>
    </w:p>
    <w:p w14:paraId="32765CA9" w14:textId="33CE0EFE"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F338CA">
        <w:rPr>
          <w:rFonts w:cs="Arial"/>
        </w:rPr>
        <w:t>Matthew 6:1-4</w:t>
      </w:r>
      <w:r w:rsidR="00FC64CF">
        <w:rPr>
          <w:rFonts w:cs="Arial"/>
        </w:rPr>
        <w:t xml:space="preserve"> shows how you can be rewarded in your giving!</w:t>
      </w:r>
    </w:p>
    <w:p w14:paraId="01CD7E43" w14:textId="77777777" w:rsidR="00660C84" w:rsidRPr="00FD7B79" w:rsidRDefault="00660C84" w:rsidP="00660C84">
      <w:pPr>
        <w:rPr>
          <w:rFonts w:cs="Arial"/>
        </w:rPr>
      </w:pPr>
    </w:p>
    <w:p w14:paraId="3BAD6AA4" w14:textId="77777777" w:rsidR="00A243A1" w:rsidRPr="00FD7B79" w:rsidRDefault="00A243A1" w:rsidP="00A243A1">
      <w:pPr>
        <w:rPr>
          <w:rFonts w:cs="Arial"/>
        </w:rPr>
      </w:pPr>
      <w:r w:rsidRPr="00FD7B79">
        <w:rPr>
          <w:rFonts w:cs="Arial"/>
        </w:rPr>
        <w:t>(</w:t>
      </w:r>
      <w:r>
        <w:rPr>
          <w:rFonts w:cs="Arial"/>
        </w:rPr>
        <w:t>Even if you give publicly there still is some reward, for Jesus says that…)</w:t>
      </w:r>
    </w:p>
    <w:p w14:paraId="1AD0C6A6" w14:textId="6E5E31BD" w:rsidR="00BA78BA" w:rsidRPr="008B1F91" w:rsidRDefault="00BA78BA" w:rsidP="00BA78BA">
      <w:pPr>
        <w:pStyle w:val="Heading1"/>
        <w:widowControl w:val="0"/>
        <w:ind w:right="-10"/>
        <w:rPr>
          <w:rFonts w:cs="Arial"/>
        </w:rPr>
      </w:pPr>
      <w:r w:rsidRPr="00FD7B79">
        <w:rPr>
          <w:rFonts w:cs="Arial"/>
        </w:rPr>
        <w:t xml:space="preserve"> </w:t>
      </w:r>
      <w:r w:rsidRPr="008B1F91">
        <w:rPr>
          <w:rFonts w:cs="Arial"/>
        </w:rPr>
        <w:t>I.</w:t>
      </w:r>
      <w:r w:rsidRPr="008B1F91">
        <w:rPr>
          <w:rFonts w:cs="Arial"/>
        </w:rPr>
        <w:tab/>
      </w:r>
      <w:r w:rsidR="00D2211D">
        <w:rPr>
          <w:rFonts w:cs="Arial"/>
        </w:rPr>
        <w:t>P</w:t>
      </w:r>
      <w:r w:rsidR="008D4B6D">
        <w:rPr>
          <w:rFonts w:cs="Arial"/>
        </w:rPr>
        <w:t xml:space="preserve">eople praise </w:t>
      </w:r>
      <w:r w:rsidR="008D4B6D" w:rsidRPr="008D4B6D">
        <w:rPr>
          <w:rFonts w:cs="Arial"/>
          <w:u w:val="single"/>
        </w:rPr>
        <w:t>p</w:t>
      </w:r>
      <w:r w:rsidR="00D2211D" w:rsidRPr="008D4B6D">
        <w:rPr>
          <w:rFonts w:cs="Arial"/>
          <w:u w:val="single"/>
        </w:rPr>
        <w:t>ublic</w:t>
      </w:r>
      <w:r w:rsidR="00D2211D">
        <w:rPr>
          <w:rFonts w:cs="Arial"/>
        </w:rPr>
        <w:t xml:space="preserve"> g</w:t>
      </w:r>
      <w:r>
        <w:rPr>
          <w:rFonts w:cs="Arial"/>
        </w:rPr>
        <w:t>iving (6:1-2).</w:t>
      </w:r>
    </w:p>
    <w:p w14:paraId="2DFEBE05" w14:textId="2F57D89A" w:rsidR="00BA78BA" w:rsidRPr="00FD7B79" w:rsidRDefault="001B7325" w:rsidP="00BA78BA">
      <w:pPr>
        <w:pStyle w:val="Heading2"/>
        <w:widowControl w:val="0"/>
        <w:ind w:right="-10"/>
        <w:rPr>
          <w:rFonts w:cs="Arial"/>
        </w:rPr>
      </w:pPr>
      <w:r>
        <w:rPr>
          <w:rFonts w:cs="Arial"/>
        </w:rPr>
        <w:t>Any</w:t>
      </w:r>
      <w:r w:rsidR="00BA78BA">
        <w:rPr>
          <w:rFonts w:cs="Arial"/>
        </w:rPr>
        <w:t xml:space="preserve"> re</w:t>
      </w:r>
      <w:r w:rsidR="007573AA">
        <w:rPr>
          <w:rFonts w:cs="Arial"/>
        </w:rPr>
        <w:t>ward for public good deeds isn’</w:t>
      </w:r>
      <w:r w:rsidR="00BA78BA">
        <w:rPr>
          <w:rFonts w:cs="Arial"/>
        </w:rPr>
        <w:t>t from God (6:1).</w:t>
      </w:r>
    </w:p>
    <w:p w14:paraId="20CC9278" w14:textId="66CCC8CF" w:rsidR="00BA78BA" w:rsidRDefault="007573AA" w:rsidP="00BA78BA">
      <w:pPr>
        <w:pStyle w:val="Heading3"/>
        <w:rPr>
          <w:rFonts w:cs="Arial"/>
        </w:rPr>
      </w:pPr>
      <w:r>
        <w:rPr>
          <w:rFonts w:cs="Arial"/>
        </w:rPr>
        <w:t>Jesus warned us</w:t>
      </w:r>
      <w:r w:rsidR="00BA78BA">
        <w:rPr>
          <w:rFonts w:cs="Arial"/>
        </w:rPr>
        <w:t xml:space="preserve"> not to </w:t>
      </w:r>
      <w:r>
        <w:rPr>
          <w:rFonts w:cs="Arial"/>
        </w:rPr>
        <w:t>show off our</w:t>
      </w:r>
      <w:r w:rsidR="00BA78BA">
        <w:rPr>
          <w:rFonts w:cs="Arial"/>
        </w:rPr>
        <w:t xml:space="preserve"> good deeds (6:1a).</w:t>
      </w:r>
    </w:p>
    <w:p w14:paraId="631BD876" w14:textId="77777777" w:rsidR="00BA78BA" w:rsidRPr="00FD7B79" w:rsidRDefault="00BA78BA" w:rsidP="00BA78BA">
      <w:pPr>
        <w:pStyle w:val="Heading3"/>
        <w:rPr>
          <w:rFonts w:cs="Arial"/>
        </w:rPr>
      </w:pPr>
      <w:r>
        <w:rPr>
          <w:rFonts w:cs="Arial"/>
        </w:rPr>
        <w:t>The reward for public good deeds is not from God (6:1b).</w:t>
      </w:r>
    </w:p>
    <w:p w14:paraId="3E4C2306" w14:textId="272DDB20" w:rsidR="00BA78BA" w:rsidRDefault="001B7325" w:rsidP="00BA78BA">
      <w:pPr>
        <w:pStyle w:val="Heading2"/>
        <w:widowControl w:val="0"/>
        <w:ind w:right="-10"/>
        <w:rPr>
          <w:rFonts w:cs="Arial"/>
        </w:rPr>
      </w:pPr>
      <w:r>
        <w:rPr>
          <w:rFonts w:cs="Arial"/>
        </w:rPr>
        <w:t>Our reward for public</w:t>
      </w:r>
      <w:r w:rsidR="00BA78BA">
        <w:rPr>
          <w:rFonts w:cs="Arial"/>
        </w:rPr>
        <w:t xml:space="preserve"> </w:t>
      </w:r>
      <w:r>
        <w:rPr>
          <w:rFonts w:cs="Arial"/>
        </w:rPr>
        <w:t>gifts</w:t>
      </w:r>
      <w:r w:rsidR="00BA78BA">
        <w:rPr>
          <w:rFonts w:cs="Arial"/>
        </w:rPr>
        <w:t xml:space="preserve"> to the needy is only </w:t>
      </w:r>
      <w:r>
        <w:rPr>
          <w:rFonts w:cs="Arial"/>
        </w:rPr>
        <w:t>the admiration of</w:t>
      </w:r>
      <w:r w:rsidR="00BA78BA">
        <w:rPr>
          <w:rFonts w:cs="Arial"/>
        </w:rPr>
        <w:t xml:space="preserve"> people (6:2).</w:t>
      </w:r>
    </w:p>
    <w:p w14:paraId="09E87633" w14:textId="6ECDCF4B" w:rsidR="00BA78BA" w:rsidRDefault="00BA78BA" w:rsidP="00BA78BA">
      <w:pPr>
        <w:pStyle w:val="Heading3"/>
        <w:rPr>
          <w:rFonts w:cs="Arial"/>
        </w:rPr>
      </w:pPr>
      <w:r>
        <w:rPr>
          <w:rFonts w:cs="Arial"/>
        </w:rPr>
        <w:lastRenderedPageBreak/>
        <w:t xml:space="preserve">The way </w:t>
      </w:r>
      <w:r w:rsidR="000A4C07">
        <w:rPr>
          <w:rFonts w:cs="Arial"/>
        </w:rPr>
        <w:t>not to</w:t>
      </w:r>
      <w:r>
        <w:rPr>
          <w:rFonts w:cs="Arial"/>
        </w:rPr>
        <w:t xml:space="preserve"> give to the needy is </w:t>
      </w:r>
      <w:r w:rsidR="000A4C07">
        <w:rPr>
          <w:rFonts w:cs="Arial"/>
        </w:rPr>
        <w:t>by showing off</w:t>
      </w:r>
      <w:r>
        <w:rPr>
          <w:rFonts w:cs="Arial"/>
        </w:rPr>
        <w:t xml:space="preserve"> (6:2a).</w:t>
      </w:r>
    </w:p>
    <w:p w14:paraId="360B2DE9" w14:textId="77777777" w:rsidR="00BA78BA" w:rsidRPr="00FD7B79" w:rsidRDefault="00BA78BA" w:rsidP="00BA78BA">
      <w:pPr>
        <w:pStyle w:val="Heading3"/>
        <w:rPr>
          <w:rFonts w:cs="Arial"/>
        </w:rPr>
      </w:pPr>
      <w:r>
        <w:rPr>
          <w:rFonts w:cs="Arial"/>
        </w:rPr>
        <w:t>The reward for public giving to needs is only from people (6:2b).</w:t>
      </w:r>
    </w:p>
    <w:p w14:paraId="68992837" w14:textId="5E458246" w:rsidR="00660C84" w:rsidRPr="00FD7B79" w:rsidRDefault="000A4C07" w:rsidP="00660C84">
      <w:pPr>
        <w:pStyle w:val="Heading2"/>
        <w:rPr>
          <w:rFonts w:cs="Arial"/>
        </w:rPr>
      </w:pPr>
      <w:r>
        <w:rPr>
          <w:rFonts w:cs="Arial"/>
        </w:rPr>
        <w:t>Many today publicly announce their giving.</w:t>
      </w:r>
    </w:p>
    <w:p w14:paraId="56A8A79C" w14:textId="0ACE9DEF" w:rsidR="00660C84" w:rsidRPr="00FD7B79" w:rsidRDefault="000A4C07" w:rsidP="00660C84">
      <w:pPr>
        <w:pStyle w:val="Heading2"/>
        <w:rPr>
          <w:rFonts w:cs="Arial"/>
        </w:rPr>
      </w:pPr>
      <w:r>
        <w:rPr>
          <w:rFonts w:cs="Arial"/>
        </w:rPr>
        <w:t xml:space="preserve">How might you </w:t>
      </w:r>
      <w:r w:rsidR="00FF7CC0">
        <w:rPr>
          <w:rFonts w:cs="Arial"/>
        </w:rPr>
        <w:t>already have your reward</w:t>
      </w:r>
      <w:r>
        <w:rPr>
          <w:rFonts w:cs="Arial"/>
        </w:rPr>
        <w:t xml:space="preserve"> by giving publicly?</w:t>
      </w:r>
    </w:p>
    <w:p w14:paraId="277B032D" w14:textId="77777777" w:rsidR="009C0A09" w:rsidRDefault="009C0A09" w:rsidP="00660C84">
      <w:pPr>
        <w:rPr>
          <w:rFonts w:cs="Arial"/>
        </w:rPr>
      </w:pPr>
    </w:p>
    <w:p w14:paraId="1F32FF83" w14:textId="7CF9E6F0" w:rsidR="00660C84" w:rsidRPr="00FD7B79" w:rsidRDefault="00660C84" w:rsidP="00660C84">
      <w:pPr>
        <w:rPr>
          <w:rFonts w:cs="Arial"/>
        </w:rPr>
      </w:pPr>
      <w:r w:rsidRPr="00FD7B79">
        <w:rPr>
          <w:rFonts w:cs="Arial"/>
        </w:rPr>
        <w:t>(</w:t>
      </w:r>
      <w:r w:rsidR="00E72328">
        <w:rPr>
          <w:rFonts w:cs="Arial"/>
        </w:rPr>
        <w:t xml:space="preserve">So </w:t>
      </w:r>
      <w:r w:rsidR="00D83435">
        <w:rPr>
          <w:rFonts w:cs="Arial"/>
        </w:rPr>
        <w:t>h</w:t>
      </w:r>
      <w:r w:rsidR="00D83435" w:rsidRPr="00D83435">
        <w:rPr>
          <w:rFonts w:cs="Arial"/>
        </w:rPr>
        <w:t>ow can you be rewarded in your giving</w:t>
      </w:r>
      <w:r w:rsidR="00D83435">
        <w:rPr>
          <w:rFonts w:cs="Arial"/>
        </w:rPr>
        <w:t xml:space="preserve">? </w:t>
      </w:r>
      <w:r w:rsidR="00E72328">
        <w:rPr>
          <w:rFonts w:cs="Arial"/>
        </w:rPr>
        <w:t xml:space="preserve">Jesus first told us how </w:t>
      </w:r>
      <w:r w:rsidR="00E72328">
        <w:rPr>
          <w:rFonts w:cs="Arial"/>
          <w:i/>
        </w:rPr>
        <w:t>not to give</w:t>
      </w:r>
      <w:r w:rsidR="00687777">
        <w:rPr>
          <w:rFonts w:cs="Arial"/>
        </w:rPr>
        <w:t xml:space="preserve"> so we have a meager, earthly reward.</w:t>
      </w:r>
      <w:r w:rsidR="00E6164F">
        <w:rPr>
          <w:rFonts w:cs="Arial"/>
        </w:rPr>
        <w:t xml:space="preserve"> Well, then</w:t>
      </w:r>
      <w:r w:rsidR="00B84053">
        <w:rPr>
          <w:rFonts w:cs="Arial"/>
        </w:rPr>
        <w:t>,</w:t>
      </w:r>
      <w:r w:rsidR="00E6164F">
        <w:rPr>
          <w:rFonts w:cs="Arial"/>
        </w:rPr>
        <w:t xml:space="preserve"> how </w:t>
      </w:r>
      <w:r w:rsidR="00E6164F">
        <w:rPr>
          <w:rFonts w:cs="Arial"/>
          <w:i/>
        </w:rPr>
        <w:t>should we give</w:t>
      </w:r>
      <w:r w:rsidR="00E6164F" w:rsidRPr="00B84053">
        <w:rPr>
          <w:rFonts w:cs="Arial"/>
        </w:rPr>
        <w:t>?</w:t>
      </w:r>
      <w:r w:rsidR="00B84053">
        <w:rPr>
          <w:rFonts w:cs="Arial"/>
        </w:rPr>
        <w:t xml:space="preserve"> What’s the way to give that receives God’s blessing and approval?</w:t>
      </w:r>
      <w:r w:rsidRPr="00FD7B79">
        <w:rPr>
          <w:rFonts w:cs="Arial"/>
        </w:rPr>
        <w:t>)</w:t>
      </w:r>
    </w:p>
    <w:p w14:paraId="61BC1894" w14:textId="12BF9110" w:rsidR="00204B86" w:rsidRPr="008B1F91" w:rsidRDefault="00204B86" w:rsidP="00204B86">
      <w:pPr>
        <w:pStyle w:val="Heading1"/>
        <w:widowControl w:val="0"/>
        <w:ind w:right="-10"/>
        <w:rPr>
          <w:rFonts w:cs="Arial"/>
        </w:rPr>
      </w:pPr>
      <w:r>
        <w:rPr>
          <w:rFonts w:cs="Arial"/>
        </w:rPr>
        <w:t>I</w:t>
      </w:r>
      <w:r w:rsidRPr="008B1F91">
        <w:rPr>
          <w:rFonts w:cs="Arial"/>
        </w:rPr>
        <w:t>I.</w:t>
      </w:r>
      <w:r w:rsidRPr="008B1F91">
        <w:rPr>
          <w:rFonts w:cs="Arial"/>
        </w:rPr>
        <w:tab/>
      </w:r>
      <w:r w:rsidR="008D4B6D">
        <w:rPr>
          <w:rFonts w:cs="Arial"/>
        </w:rPr>
        <w:t xml:space="preserve">God praises </w:t>
      </w:r>
      <w:r w:rsidR="008D4B6D" w:rsidRPr="008D4B6D">
        <w:rPr>
          <w:rFonts w:cs="Arial"/>
          <w:u w:val="single"/>
        </w:rPr>
        <w:t>p</w:t>
      </w:r>
      <w:r w:rsidR="00D2211D" w:rsidRPr="008D4B6D">
        <w:rPr>
          <w:rFonts w:cs="Arial"/>
          <w:u w:val="single"/>
        </w:rPr>
        <w:t>rivate</w:t>
      </w:r>
      <w:r w:rsidR="00D2211D">
        <w:rPr>
          <w:rFonts w:cs="Arial"/>
        </w:rPr>
        <w:t xml:space="preserve"> g</w:t>
      </w:r>
      <w:r>
        <w:rPr>
          <w:rFonts w:cs="Arial"/>
        </w:rPr>
        <w:t>iving (6:3-4).</w:t>
      </w:r>
    </w:p>
    <w:p w14:paraId="6FDE50AB" w14:textId="00CB40C4" w:rsidR="00204B86" w:rsidRPr="00FD7B79" w:rsidRDefault="00204B86" w:rsidP="00204B86">
      <w:pPr>
        <w:pStyle w:val="Heading2"/>
        <w:widowControl w:val="0"/>
        <w:ind w:right="-10"/>
        <w:rPr>
          <w:rFonts w:cs="Arial"/>
        </w:rPr>
      </w:pPr>
      <w:r>
        <w:rPr>
          <w:rFonts w:cs="Arial"/>
        </w:rPr>
        <w:t>The way to give in honor of God is privately (6:3-4a).</w:t>
      </w:r>
    </w:p>
    <w:p w14:paraId="3EC9AC5A" w14:textId="77777777" w:rsidR="00204B86" w:rsidRPr="00FD7B79" w:rsidRDefault="00204B86" w:rsidP="00204B86">
      <w:pPr>
        <w:pStyle w:val="Heading2"/>
        <w:widowControl w:val="0"/>
        <w:ind w:right="-10"/>
        <w:rPr>
          <w:rFonts w:cs="Arial"/>
        </w:rPr>
      </w:pPr>
      <w:r>
        <w:rPr>
          <w:rFonts w:cs="Arial"/>
        </w:rPr>
        <w:t>The result of private giving is reward from the God who sees all (6:4b).</w:t>
      </w:r>
    </w:p>
    <w:p w14:paraId="491D67B1" w14:textId="46100BB8" w:rsidR="00660C84" w:rsidRPr="00FD7B79" w:rsidRDefault="00FC4935" w:rsidP="00660C84">
      <w:pPr>
        <w:pStyle w:val="Heading2"/>
        <w:rPr>
          <w:rFonts w:cs="Arial"/>
        </w:rPr>
      </w:pPr>
      <w:r>
        <w:rPr>
          <w:rFonts w:cs="Arial"/>
        </w:rPr>
        <w:t>There are creative ways to give privately.</w:t>
      </w:r>
    </w:p>
    <w:p w14:paraId="3535AB4B" w14:textId="77777777" w:rsidR="009C0A09" w:rsidRDefault="009C0A09" w:rsidP="00660C84">
      <w:pPr>
        <w:rPr>
          <w:rFonts w:cs="Arial"/>
        </w:rPr>
      </w:pPr>
    </w:p>
    <w:p w14:paraId="680EDDC3" w14:textId="40BA851C" w:rsidR="00660C84" w:rsidRPr="00FD7B79" w:rsidRDefault="00660C84" w:rsidP="00660C84">
      <w:pPr>
        <w:rPr>
          <w:rFonts w:cs="Arial"/>
        </w:rPr>
      </w:pPr>
      <w:r w:rsidRPr="00FD7B79">
        <w:rPr>
          <w:rFonts w:cs="Arial"/>
        </w:rPr>
        <w:t>(</w:t>
      </w:r>
      <w:r w:rsidR="00055235">
        <w:rPr>
          <w:rFonts w:cs="Arial"/>
        </w:rPr>
        <w:t>So h</w:t>
      </w:r>
      <w:r w:rsidR="00055235" w:rsidRPr="00D83435">
        <w:rPr>
          <w:rFonts w:cs="Arial"/>
        </w:rPr>
        <w:t>ow can you be rewarded in your giving</w:t>
      </w:r>
      <w:r w:rsidR="00055235">
        <w:rPr>
          <w:rFonts w:cs="Arial"/>
        </w:rPr>
        <w:t>?</w:t>
      </w:r>
      <w:r w:rsidRPr="00FD7B79">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4BB008B0" w14:textId="580B4805" w:rsidR="00660C84" w:rsidRDefault="007A5B17" w:rsidP="00660C84">
      <w:pPr>
        <w:pStyle w:val="Heading3"/>
        <w:rPr>
          <w:rFonts w:cs="Arial"/>
        </w:rPr>
      </w:pPr>
      <w:r>
        <w:rPr>
          <w:rFonts w:cs="Arial"/>
        </w:rPr>
        <w:t xml:space="preserve">Give in </w:t>
      </w:r>
      <w:r w:rsidRPr="007A5B17">
        <w:rPr>
          <w:rFonts w:cs="Arial"/>
          <w:u w:val="single"/>
        </w:rPr>
        <w:t>private</w:t>
      </w:r>
      <w:r w:rsidR="00660C84" w:rsidRPr="00FD7B79">
        <w:rPr>
          <w:rFonts w:cs="Arial"/>
        </w:rPr>
        <w:t xml:space="preserve"> (MI).</w:t>
      </w:r>
    </w:p>
    <w:p w14:paraId="0FE6D53F" w14:textId="0FB3DEAC" w:rsidR="004D042F" w:rsidRDefault="004D042F" w:rsidP="004D042F">
      <w:pPr>
        <w:pStyle w:val="Heading4"/>
        <w:rPr>
          <w:rFonts w:cs="Arial"/>
        </w:rPr>
      </w:pPr>
      <w:r>
        <w:rPr>
          <w:rFonts w:cs="Arial"/>
        </w:rPr>
        <w:t>Be a secret giver (restated).</w:t>
      </w:r>
    </w:p>
    <w:p w14:paraId="258F90D4" w14:textId="00D7881E" w:rsidR="004D042F" w:rsidRPr="00FD7B79" w:rsidRDefault="00E27AF4" w:rsidP="004D042F">
      <w:pPr>
        <w:pStyle w:val="Heading4"/>
        <w:rPr>
          <w:rFonts w:cs="Arial"/>
        </w:rPr>
      </w:pPr>
      <w:r>
        <w:rPr>
          <w:rFonts w:cs="Arial"/>
        </w:rPr>
        <w:t>Honor by people rewards the</w:t>
      </w:r>
      <w:r w:rsidR="004D042F">
        <w:rPr>
          <w:rFonts w:cs="Arial"/>
        </w:rPr>
        <w:t xml:space="preserve"> showy giver—but the </w:t>
      </w:r>
      <w:r>
        <w:rPr>
          <w:rFonts w:cs="Arial"/>
        </w:rPr>
        <w:t xml:space="preserve">blessing of God himself rewards the </w:t>
      </w:r>
      <w:r w:rsidR="004D042F">
        <w:rPr>
          <w:rFonts w:cs="Arial"/>
        </w:rPr>
        <w:t>stealthy giver (re</w:t>
      </w:r>
      <w:r w:rsidR="0069107E">
        <w:rPr>
          <w:rFonts w:cs="Arial"/>
        </w:rPr>
        <w:t>stated &amp; expanded).</w:t>
      </w:r>
    </w:p>
    <w:p w14:paraId="3B4A25F9" w14:textId="55B353CF" w:rsidR="00660C84" w:rsidRDefault="005D37E0" w:rsidP="00660C84">
      <w:pPr>
        <w:pStyle w:val="Heading3"/>
        <w:rPr>
          <w:rFonts w:cs="Arial"/>
        </w:rPr>
      </w:pPr>
      <w:r>
        <w:rPr>
          <w:rFonts w:cs="Arial"/>
        </w:rPr>
        <w:t>So h</w:t>
      </w:r>
      <w:r w:rsidRPr="00D83435">
        <w:rPr>
          <w:rFonts w:cs="Arial"/>
        </w:rPr>
        <w:t>ow can you be rewarded in your giving</w:t>
      </w:r>
      <w:r>
        <w:rPr>
          <w:rFonts w:cs="Arial"/>
        </w:rPr>
        <w:t>? (Subject) Today we’ve seen that…</w:t>
      </w:r>
    </w:p>
    <w:p w14:paraId="231D3198" w14:textId="5748692B" w:rsidR="005F54AC" w:rsidRDefault="005F54AC" w:rsidP="005F54AC">
      <w:pPr>
        <w:pStyle w:val="Heading4"/>
        <w:rPr>
          <w:rFonts w:cs="Arial"/>
        </w:rPr>
      </w:pPr>
      <w:r>
        <w:rPr>
          <w:rFonts w:cs="Arial"/>
        </w:rPr>
        <w:t xml:space="preserve">People praise </w:t>
      </w:r>
      <w:r w:rsidRPr="008D4B6D">
        <w:rPr>
          <w:rFonts w:cs="Arial"/>
          <w:u w:val="single"/>
        </w:rPr>
        <w:t>public</w:t>
      </w:r>
      <w:r>
        <w:rPr>
          <w:rFonts w:cs="Arial"/>
        </w:rPr>
        <w:t xml:space="preserve"> giving (6:1-2).</w:t>
      </w:r>
    </w:p>
    <w:p w14:paraId="0FF76932" w14:textId="6F363A3C" w:rsidR="005F54AC" w:rsidRPr="00FD7B79" w:rsidRDefault="005F54AC" w:rsidP="005F54AC">
      <w:pPr>
        <w:pStyle w:val="Heading4"/>
        <w:rPr>
          <w:rFonts w:cs="Arial"/>
        </w:rPr>
      </w:pPr>
      <w:r>
        <w:rPr>
          <w:rFonts w:cs="Arial"/>
        </w:rPr>
        <w:t xml:space="preserve">God praises </w:t>
      </w:r>
      <w:r w:rsidRPr="008D4B6D">
        <w:rPr>
          <w:rFonts w:cs="Arial"/>
          <w:u w:val="single"/>
        </w:rPr>
        <w:t>private</w:t>
      </w:r>
      <w:r>
        <w:rPr>
          <w:rFonts w:cs="Arial"/>
        </w:rPr>
        <w:t xml:space="preserve"> giving (6:3-4).</w:t>
      </w:r>
    </w:p>
    <w:p w14:paraId="269F99B9" w14:textId="7D5A31A9" w:rsidR="00660C84" w:rsidRDefault="00CB73FE" w:rsidP="00660C84">
      <w:pPr>
        <w:pStyle w:val="Heading3"/>
        <w:rPr>
          <w:rFonts w:cs="Arial"/>
        </w:rPr>
      </w:pPr>
      <w:r>
        <w:rPr>
          <w:rFonts w:cs="Arial"/>
        </w:rPr>
        <w:t>Exhortation</w:t>
      </w:r>
    </w:p>
    <w:p w14:paraId="4AE93850" w14:textId="1F2BC0C7" w:rsidR="00861F39" w:rsidRDefault="00861F39" w:rsidP="00861F39">
      <w:pPr>
        <w:pStyle w:val="Heading4"/>
        <w:rPr>
          <w:rFonts w:cs="Arial"/>
        </w:rPr>
      </w:pPr>
      <w:r>
        <w:rPr>
          <w:rFonts w:cs="Arial"/>
        </w:rPr>
        <w:t>Do you give, as God would want you to do?</w:t>
      </w:r>
    </w:p>
    <w:p w14:paraId="6F99ADCB" w14:textId="77777777" w:rsidR="00A34C43" w:rsidRDefault="00861F39" w:rsidP="00861F39">
      <w:pPr>
        <w:pStyle w:val="Heading4"/>
        <w:rPr>
          <w:rFonts w:cs="Arial"/>
        </w:rPr>
      </w:pPr>
      <w:r>
        <w:rPr>
          <w:rFonts w:cs="Arial"/>
        </w:rPr>
        <w:t xml:space="preserve">What must change in your giving? </w:t>
      </w:r>
    </w:p>
    <w:p w14:paraId="11BF8119" w14:textId="77777777" w:rsidR="00A34C43" w:rsidRDefault="00861F39" w:rsidP="00A34C43">
      <w:pPr>
        <w:pStyle w:val="Heading5"/>
        <w:rPr>
          <w:rFonts w:cs="Arial"/>
        </w:rPr>
      </w:pPr>
      <w:r>
        <w:rPr>
          <w:rFonts w:cs="Arial"/>
        </w:rPr>
        <w:t xml:space="preserve">The amount? </w:t>
      </w:r>
    </w:p>
    <w:p w14:paraId="73A65B57" w14:textId="77777777" w:rsidR="00A34C43" w:rsidRDefault="00861F39" w:rsidP="00A34C43">
      <w:pPr>
        <w:pStyle w:val="Heading5"/>
        <w:rPr>
          <w:rFonts w:cs="Arial"/>
        </w:rPr>
      </w:pPr>
      <w:r>
        <w:rPr>
          <w:rFonts w:cs="Arial"/>
        </w:rPr>
        <w:t xml:space="preserve">The attitude? </w:t>
      </w:r>
    </w:p>
    <w:p w14:paraId="52C9A5B5" w14:textId="77777777" w:rsidR="00A34C43" w:rsidRDefault="00861F39" w:rsidP="00A34C43">
      <w:pPr>
        <w:pStyle w:val="Heading5"/>
        <w:rPr>
          <w:rFonts w:cs="Arial"/>
        </w:rPr>
      </w:pPr>
      <w:r>
        <w:rPr>
          <w:rFonts w:cs="Arial"/>
        </w:rPr>
        <w:t xml:space="preserve">The consistency? </w:t>
      </w:r>
    </w:p>
    <w:p w14:paraId="6232B5D8" w14:textId="77777777" w:rsidR="00A34C43" w:rsidRDefault="00861F39" w:rsidP="00A34C43">
      <w:pPr>
        <w:pStyle w:val="Heading5"/>
        <w:rPr>
          <w:rFonts w:cs="Arial"/>
        </w:rPr>
      </w:pPr>
      <w:r>
        <w:rPr>
          <w:rFonts w:cs="Arial"/>
        </w:rPr>
        <w:t>The recipients?</w:t>
      </w:r>
      <w:r w:rsidR="00A34C43">
        <w:rPr>
          <w:rFonts w:cs="Arial"/>
        </w:rPr>
        <w:t xml:space="preserve"> </w:t>
      </w:r>
    </w:p>
    <w:p w14:paraId="70222CBA" w14:textId="4E7717F4" w:rsidR="00861F39" w:rsidRDefault="00A34C43" w:rsidP="00A34C43">
      <w:pPr>
        <w:pStyle w:val="Heading5"/>
        <w:rPr>
          <w:rFonts w:cs="Arial"/>
        </w:rPr>
      </w:pPr>
      <w:r>
        <w:rPr>
          <w:rFonts w:cs="Arial"/>
        </w:rPr>
        <w:t>The secrecy?</w:t>
      </w:r>
    </w:p>
    <w:p w14:paraId="660EEB90" w14:textId="0E51B501" w:rsidR="00A34C43" w:rsidRPr="00FD7B79" w:rsidRDefault="00A34C43" w:rsidP="00A34C43">
      <w:pPr>
        <w:pStyle w:val="Heading3"/>
        <w:rPr>
          <w:rFonts w:cs="Arial"/>
        </w:rPr>
      </w:pPr>
      <w:r>
        <w:rPr>
          <w:rFonts w:cs="Arial"/>
        </w:rPr>
        <w:t>Prayer</w:t>
      </w: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57749A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E26FED" w:rsidRPr="00DE694D" w:rsidRDefault="00E26FED" w:rsidP="004918E8">
                            <w:pPr>
                              <w:jc w:val="right"/>
                              <w:rPr>
                                <w:rFonts w:cs="Arial"/>
                                <w:b/>
                              </w:rPr>
                            </w:pPr>
                            <w:r w:rsidRPr="00DE694D">
                              <w:rPr>
                                <w:rFonts w:cs="Arial"/>
                                <w:b/>
                              </w:rPr>
                              <w:t>Rick Griffith</w:t>
                            </w:r>
                          </w:p>
                          <w:p w14:paraId="0C28157E" w14:textId="5AEA33C7" w:rsidR="00E26FED" w:rsidRDefault="00E26FED" w:rsidP="004918E8">
                            <w:pPr>
                              <w:jc w:val="right"/>
                              <w:rPr>
                                <w:rFonts w:cs="Arial"/>
                              </w:rPr>
                            </w:pPr>
                            <w:r>
                              <w:rPr>
                                <w:rFonts w:cs="Arial"/>
                              </w:rPr>
                              <w:t>3 April 2016</w:t>
                            </w:r>
                          </w:p>
                          <w:p w14:paraId="78CD44B5" w14:textId="65D14A5C" w:rsidR="00E26FED" w:rsidRPr="000C6DC6" w:rsidRDefault="00E26FED" w:rsidP="004918E8">
                            <w:pPr>
                              <w:jc w:val="right"/>
                              <w:rPr>
                                <w:rFonts w:cs="Arial"/>
                              </w:rPr>
                            </w:pPr>
                            <w:r>
                              <w:rPr>
                                <w:rFonts w:cs="Arial"/>
                              </w:rPr>
                              <w:t xml:space="preserve">Message 11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1"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9C0A09" w:rsidRPr="00DE694D" w:rsidRDefault="009C0A09" w:rsidP="004918E8">
                      <w:pPr>
                        <w:jc w:val="right"/>
                        <w:rPr>
                          <w:rFonts w:cs="Arial"/>
                          <w:b/>
                        </w:rPr>
                      </w:pPr>
                      <w:r w:rsidRPr="00DE694D">
                        <w:rPr>
                          <w:rFonts w:cs="Arial"/>
                          <w:b/>
                        </w:rPr>
                        <w:t>Rick Griffith</w:t>
                      </w:r>
                    </w:p>
                    <w:p w14:paraId="0C28157E" w14:textId="5AEA33C7" w:rsidR="009C0A09" w:rsidRDefault="009C0A09" w:rsidP="004918E8">
                      <w:pPr>
                        <w:jc w:val="right"/>
                        <w:rPr>
                          <w:rFonts w:cs="Arial"/>
                        </w:rPr>
                      </w:pPr>
                      <w:r>
                        <w:rPr>
                          <w:rFonts w:cs="Arial"/>
                        </w:rPr>
                        <w:t>3 April 2016</w:t>
                      </w:r>
                    </w:p>
                    <w:p w14:paraId="78CD44B5" w14:textId="65D14A5C" w:rsidR="009C0A09" w:rsidRPr="000C6DC6" w:rsidRDefault="009C0A09" w:rsidP="004918E8">
                      <w:pPr>
                        <w:jc w:val="right"/>
                        <w:rPr>
                          <w:rFonts w:cs="Arial"/>
                        </w:rPr>
                      </w:pPr>
                      <w:r>
                        <w:rPr>
                          <w:rFonts w:cs="Arial"/>
                        </w:rPr>
                        <w:t xml:space="preserve">Message 11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2E62CAF3" w14:textId="77777777" w:rsidR="00A827E5" w:rsidRPr="00FD7B79" w:rsidRDefault="00A827E5" w:rsidP="00A827E5">
      <w:pPr>
        <w:pStyle w:val="Header"/>
        <w:widowControl w:val="0"/>
        <w:tabs>
          <w:tab w:val="clear" w:pos="4800"/>
          <w:tab w:val="center" w:pos="4950"/>
        </w:tabs>
        <w:ind w:right="-10"/>
        <w:rPr>
          <w:rFonts w:cs="Arial"/>
          <w:b/>
          <w:sz w:val="32"/>
        </w:rPr>
      </w:pPr>
      <w:r>
        <w:rPr>
          <w:rFonts w:cs="Arial"/>
          <w:b/>
          <w:sz w:val="32"/>
        </w:rPr>
        <w:t>Giving That God Rewards</w:t>
      </w:r>
    </w:p>
    <w:p w14:paraId="1F1099D5" w14:textId="77777777" w:rsidR="00A827E5" w:rsidRPr="00FD7B79" w:rsidRDefault="00A827E5" w:rsidP="00A827E5">
      <w:pPr>
        <w:pStyle w:val="Header"/>
        <w:widowControl w:val="0"/>
        <w:tabs>
          <w:tab w:val="clear" w:pos="4800"/>
          <w:tab w:val="center" w:pos="4950"/>
        </w:tabs>
        <w:ind w:right="-10"/>
        <w:rPr>
          <w:rFonts w:cs="Arial"/>
          <w:b/>
          <w:i/>
        </w:rPr>
      </w:pPr>
      <w:r>
        <w:rPr>
          <w:rFonts w:cs="Arial"/>
          <w:b/>
          <w:i/>
        </w:rPr>
        <w:t>Matthew 6:1-4</w:t>
      </w:r>
    </w:p>
    <w:p w14:paraId="24C50D8F" w14:textId="77777777" w:rsidR="00B33891" w:rsidRPr="00FD7B79" w:rsidRDefault="00B33891" w:rsidP="00B33891">
      <w:pPr>
        <w:pStyle w:val="Heading1"/>
        <w:ind w:right="-10"/>
        <w:rPr>
          <w:rFonts w:cs="Arial"/>
        </w:rPr>
      </w:pPr>
      <w:r w:rsidRPr="00FD7B79">
        <w:rPr>
          <w:rFonts w:cs="Arial"/>
        </w:rPr>
        <w:t>Introduction</w:t>
      </w:r>
    </w:p>
    <w:p w14:paraId="36A5E417" w14:textId="1E526CF8" w:rsidR="00B33891" w:rsidRPr="00FD7B79" w:rsidRDefault="00B33891" w:rsidP="00B33891">
      <w:pPr>
        <w:pStyle w:val="Heading3"/>
        <w:ind w:right="-10"/>
        <w:rPr>
          <w:rFonts w:cs="Arial"/>
        </w:rPr>
      </w:pPr>
      <w:r>
        <w:rPr>
          <w:rFonts w:cs="Arial"/>
        </w:rPr>
        <w:t>What results from giving to God?</w:t>
      </w:r>
    </w:p>
    <w:p w14:paraId="5A1DE15A" w14:textId="5D43D457" w:rsidR="00B33891" w:rsidRPr="00FD7B79" w:rsidRDefault="00A243A1" w:rsidP="00B33891">
      <w:pPr>
        <w:pStyle w:val="Heading3"/>
        <w:ind w:right="-10"/>
        <w:rPr>
          <w:rFonts w:cs="Arial"/>
        </w:rPr>
      </w:pPr>
      <w:r>
        <w:rPr>
          <w:rFonts w:cs="Arial"/>
          <w:u w:val="single"/>
        </w:rPr>
        <w:t xml:space="preserve">Our </w:t>
      </w:r>
      <w:r w:rsidR="00B33891" w:rsidRPr="00FD7B79">
        <w:rPr>
          <w:rFonts w:cs="Arial"/>
          <w:u w:val="single"/>
        </w:rPr>
        <w:t>Subject</w:t>
      </w:r>
      <w:r w:rsidR="00B33891" w:rsidRPr="00FD7B79">
        <w:rPr>
          <w:rFonts w:cs="Arial"/>
        </w:rPr>
        <w:t xml:space="preserve">: </w:t>
      </w:r>
      <w:r w:rsidR="00B33891">
        <w:rPr>
          <w:rFonts w:cs="Arial"/>
        </w:rPr>
        <w:t xml:space="preserve">How can you be </w:t>
      </w:r>
      <w:r>
        <w:rPr>
          <w:rFonts w:cs="Arial"/>
        </w:rPr>
        <w:t>___________________</w:t>
      </w:r>
      <w:r w:rsidR="00B33891">
        <w:rPr>
          <w:rFonts w:cs="Arial"/>
        </w:rPr>
        <w:t xml:space="preserve"> in your giving?</w:t>
      </w:r>
    </w:p>
    <w:p w14:paraId="1F93C0D1" w14:textId="77777777" w:rsidR="00B33891" w:rsidRPr="00FD7B79" w:rsidRDefault="00B33891" w:rsidP="00B33891">
      <w:pPr>
        <w:rPr>
          <w:rFonts w:cs="Arial"/>
        </w:rPr>
      </w:pPr>
    </w:p>
    <w:p w14:paraId="2659E6E6" w14:textId="18E59C64" w:rsidR="00B33891" w:rsidRPr="008B1F91" w:rsidRDefault="00B33891" w:rsidP="00B33891">
      <w:pPr>
        <w:pStyle w:val="Heading1"/>
        <w:widowControl w:val="0"/>
        <w:ind w:right="-10"/>
        <w:rPr>
          <w:rFonts w:cs="Arial"/>
        </w:rPr>
      </w:pPr>
      <w:r w:rsidRPr="008B1F91">
        <w:rPr>
          <w:rFonts w:cs="Arial"/>
        </w:rPr>
        <w:t>I.</w:t>
      </w:r>
      <w:r w:rsidRPr="008B1F91">
        <w:rPr>
          <w:rFonts w:cs="Arial"/>
        </w:rPr>
        <w:tab/>
      </w:r>
      <w:r>
        <w:rPr>
          <w:rFonts w:cs="Arial"/>
        </w:rPr>
        <w:t xml:space="preserve">People praise </w:t>
      </w:r>
      <w:r w:rsidR="00F5758D">
        <w:rPr>
          <w:rFonts w:cs="Arial"/>
        </w:rPr>
        <w:t>_________________________</w:t>
      </w:r>
      <w:r>
        <w:rPr>
          <w:rFonts w:cs="Arial"/>
        </w:rPr>
        <w:t xml:space="preserve"> giving (6:1-2).</w:t>
      </w:r>
    </w:p>
    <w:p w14:paraId="61FBBD3A" w14:textId="77777777" w:rsidR="00B33891" w:rsidRPr="00FD7B79" w:rsidRDefault="00B33891" w:rsidP="00B33891">
      <w:pPr>
        <w:pStyle w:val="Heading2"/>
        <w:widowControl w:val="0"/>
        <w:ind w:right="-10"/>
        <w:rPr>
          <w:rFonts w:cs="Arial"/>
        </w:rPr>
      </w:pPr>
      <w:r>
        <w:rPr>
          <w:rFonts w:cs="Arial"/>
        </w:rPr>
        <w:t>Any reward for public good deeds isn’t from God (6:1).</w:t>
      </w:r>
    </w:p>
    <w:p w14:paraId="11974958" w14:textId="77777777" w:rsidR="00B33891" w:rsidRDefault="00B33891" w:rsidP="00B33891">
      <w:pPr>
        <w:pStyle w:val="Heading3"/>
        <w:rPr>
          <w:rFonts w:cs="Arial"/>
        </w:rPr>
      </w:pPr>
      <w:r>
        <w:rPr>
          <w:rFonts w:cs="Arial"/>
        </w:rPr>
        <w:t>Jesus warned us not to show off our good deeds (6:1a).</w:t>
      </w:r>
    </w:p>
    <w:p w14:paraId="0E766EF1" w14:textId="77777777" w:rsidR="00A977AE" w:rsidRDefault="00A977AE" w:rsidP="00A977AE"/>
    <w:p w14:paraId="708ABD22" w14:textId="77777777" w:rsidR="00A977AE" w:rsidRPr="00A977AE" w:rsidRDefault="00A977AE" w:rsidP="00A977AE"/>
    <w:p w14:paraId="73E55E54" w14:textId="77777777" w:rsidR="00B33891" w:rsidRDefault="00B33891" w:rsidP="00B33891">
      <w:pPr>
        <w:pStyle w:val="Heading3"/>
        <w:rPr>
          <w:rFonts w:cs="Arial"/>
        </w:rPr>
      </w:pPr>
      <w:r>
        <w:rPr>
          <w:rFonts w:cs="Arial"/>
        </w:rPr>
        <w:t>The reward for public good deeds is not from God (6:1b).</w:t>
      </w:r>
    </w:p>
    <w:p w14:paraId="177C4F30" w14:textId="77777777" w:rsidR="00A977AE" w:rsidRDefault="00A977AE" w:rsidP="00A977AE"/>
    <w:p w14:paraId="16F6A075" w14:textId="77777777" w:rsidR="00A977AE" w:rsidRPr="00A977AE" w:rsidRDefault="00A977AE" w:rsidP="00A977AE"/>
    <w:p w14:paraId="4160A08C" w14:textId="77777777" w:rsidR="00B33891" w:rsidRDefault="00B33891" w:rsidP="00B33891">
      <w:pPr>
        <w:pStyle w:val="Heading2"/>
        <w:widowControl w:val="0"/>
        <w:ind w:right="-10"/>
        <w:rPr>
          <w:rFonts w:cs="Arial"/>
        </w:rPr>
      </w:pPr>
      <w:r>
        <w:rPr>
          <w:rFonts w:cs="Arial"/>
        </w:rPr>
        <w:t>Our reward for public gifts to the needy is only the admiration of people (6:2).</w:t>
      </w:r>
    </w:p>
    <w:p w14:paraId="32FBE138" w14:textId="77777777" w:rsidR="00B33891" w:rsidRDefault="00B33891" w:rsidP="00B33891">
      <w:pPr>
        <w:pStyle w:val="Heading3"/>
        <w:rPr>
          <w:rFonts w:cs="Arial"/>
        </w:rPr>
      </w:pPr>
      <w:r>
        <w:rPr>
          <w:rFonts w:cs="Arial"/>
        </w:rPr>
        <w:t>The way not to give to the needy is by showing off (6:2a).</w:t>
      </w:r>
    </w:p>
    <w:p w14:paraId="3DF0A4E3" w14:textId="77777777" w:rsidR="00A977AE" w:rsidRDefault="00A977AE" w:rsidP="00A977AE"/>
    <w:p w14:paraId="53F274ED" w14:textId="77777777" w:rsidR="00A977AE" w:rsidRDefault="00A977AE" w:rsidP="00A977AE"/>
    <w:p w14:paraId="177C877C" w14:textId="77777777" w:rsidR="00A977AE" w:rsidRDefault="00A977AE" w:rsidP="00A977AE"/>
    <w:p w14:paraId="1F665C4B" w14:textId="77777777" w:rsidR="00A977AE" w:rsidRDefault="00A977AE" w:rsidP="00A977AE"/>
    <w:p w14:paraId="34EF5E39" w14:textId="77777777" w:rsidR="00A977AE" w:rsidRPr="00A977AE" w:rsidRDefault="00A977AE" w:rsidP="00A977AE"/>
    <w:p w14:paraId="03FBEA54" w14:textId="77777777" w:rsidR="00B33891" w:rsidRDefault="00B33891" w:rsidP="00B33891">
      <w:pPr>
        <w:pStyle w:val="Heading3"/>
        <w:rPr>
          <w:rFonts w:cs="Arial"/>
        </w:rPr>
      </w:pPr>
      <w:r>
        <w:rPr>
          <w:rFonts w:cs="Arial"/>
        </w:rPr>
        <w:t>The reward for public giving to needs is only from people (6:2b).</w:t>
      </w:r>
    </w:p>
    <w:p w14:paraId="5E0ED8AC" w14:textId="77777777" w:rsidR="00A977AE" w:rsidRDefault="00A977AE" w:rsidP="00A977AE"/>
    <w:p w14:paraId="7A9B1B2B" w14:textId="77777777" w:rsidR="00A977AE" w:rsidRDefault="00A977AE" w:rsidP="00A977AE"/>
    <w:p w14:paraId="2B6E34E9" w14:textId="77777777" w:rsidR="00A977AE" w:rsidRPr="00A977AE" w:rsidRDefault="00A977AE" w:rsidP="00A977AE"/>
    <w:p w14:paraId="725948D7" w14:textId="77777777" w:rsidR="00B33891" w:rsidRDefault="00B33891" w:rsidP="00B33891">
      <w:pPr>
        <w:pStyle w:val="Heading2"/>
        <w:rPr>
          <w:rFonts w:cs="Arial"/>
        </w:rPr>
      </w:pPr>
      <w:r>
        <w:rPr>
          <w:rFonts w:cs="Arial"/>
        </w:rPr>
        <w:t>Many today publicly announce their giving.</w:t>
      </w:r>
    </w:p>
    <w:p w14:paraId="1586BA4A" w14:textId="77777777" w:rsidR="00A977AE" w:rsidRDefault="00A977AE" w:rsidP="00A977AE"/>
    <w:p w14:paraId="6CA562F3" w14:textId="77777777" w:rsidR="00A977AE" w:rsidRDefault="00A977AE" w:rsidP="00A977AE"/>
    <w:p w14:paraId="1FD1FBB7" w14:textId="77777777" w:rsidR="00A977AE" w:rsidRDefault="00A977AE" w:rsidP="00A977AE"/>
    <w:p w14:paraId="55B263A3" w14:textId="77777777" w:rsidR="00A977AE" w:rsidRDefault="00A977AE" w:rsidP="00A977AE"/>
    <w:p w14:paraId="37A53AFC" w14:textId="77777777" w:rsidR="00A977AE" w:rsidRDefault="00A977AE" w:rsidP="00A977AE"/>
    <w:p w14:paraId="58D4960F" w14:textId="77777777" w:rsidR="00A977AE" w:rsidRPr="00A977AE" w:rsidRDefault="00A977AE" w:rsidP="00A977AE"/>
    <w:p w14:paraId="664C6660" w14:textId="77777777" w:rsidR="00B33891" w:rsidRDefault="00B33891" w:rsidP="00B33891">
      <w:pPr>
        <w:pStyle w:val="Heading2"/>
        <w:rPr>
          <w:rFonts w:cs="Arial"/>
        </w:rPr>
      </w:pPr>
      <w:r>
        <w:rPr>
          <w:rFonts w:cs="Arial"/>
        </w:rPr>
        <w:t>How might you already have your reward by giving publicly?</w:t>
      </w:r>
    </w:p>
    <w:p w14:paraId="6E8DA659" w14:textId="77777777" w:rsidR="00A977AE" w:rsidRDefault="00A977AE" w:rsidP="00A977AE"/>
    <w:p w14:paraId="4B33898F" w14:textId="77777777" w:rsidR="00A977AE" w:rsidRDefault="00A977AE" w:rsidP="00A977AE"/>
    <w:p w14:paraId="212B3592" w14:textId="381A26D3" w:rsidR="00B33891" w:rsidRPr="008B1F91" w:rsidRDefault="00B33891" w:rsidP="00B33891">
      <w:pPr>
        <w:pStyle w:val="Heading1"/>
        <w:widowControl w:val="0"/>
        <w:ind w:right="-10"/>
        <w:rPr>
          <w:rFonts w:cs="Arial"/>
        </w:rPr>
      </w:pPr>
      <w:r>
        <w:rPr>
          <w:rFonts w:cs="Arial"/>
        </w:rPr>
        <w:t>I</w:t>
      </w:r>
      <w:r w:rsidRPr="008B1F91">
        <w:rPr>
          <w:rFonts w:cs="Arial"/>
        </w:rPr>
        <w:t>I.</w:t>
      </w:r>
      <w:r w:rsidRPr="008B1F91">
        <w:rPr>
          <w:rFonts w:cs="Arial"/>
        </w:rPr>
        <w:tab/>
      </w:r>
      <w:r>
        <w:rPr>
          <w:rFonts w:cs="Arial"/>
        </w:rPr>
        <w:t xml:space="preserve">God praises </w:t>
      </w:r>
      <w:r w:rsidR="00F5758D">
        <w:rPr>
          <w:rFonts w:cs="Arial"/>
        </w:rPr>
        <w:t>_________________________</w:t>
      </w:r>
      <w:r>
        <w:rPr>
          <w:rFonts w:cs="Arial"/>
        </w:rPr>
        <w:t xml:space="preserve"> giving (6:3-4).</w:t>
      </w:r>
    </w:p>
    <w:p w14:paraId="11B2DD16" w14:textId="77777777" w:rsidR="00B33891" w:rsidRDefault="00B33891" w:rsidP="00B33891">
      <w:pPr>
        <w:pStyle w:val="Heading2"/>
        <w:widowControl w:val="0"/>
        <w:ind w:right="-10"/>
        <w:rPr>
          <w:rFonts w:cs="Arial"/>
        </w:rPr>
      </w:pPr>
      <w:r>
        <w:rPr>
          <w:rFonts w:cs="Arial"/>
        </w:rPr>
        <w:t>The way to give in honor of God is privately (6:3-4a).</w:t>
      </w:r>
    </w:p>
    <w:p w14:paraId="5DFE744A" w14:textId="77777777" w:rsidR="00A977AE" w:rsidRDefault="00A977AE" w:rsidP="00A977AE"/>
    <w:p w14:paraId="05C034F2" w14:textId="77777777" w:rsidR="00A977AE" w:rsidRDefault="00A977AE" w:rsidP="00A977AE"/>
    <w:p w14:paraId="39BBD745" w14:textId="77777777" w:rsidR="00A977AE" w:rsidRDefault="00A977AE" w:rsidP="00A977AE"/>
    <w:p w14:paraId="79377C8F" w14:textId="77777777" w:rsidR="00A977AE" w:rsidRDefault="00A977AE" w:rsidP="00A977AE"/>
    <w:p w14:paraId="60B26997" w14:textId="77777777" w:rsidR="00A977AE" w:rsidRDefault="00A977AE" w:rsidP="00A977AE"/>
    <w:p w14:paraId="3789B892" w14:textId="77777777" w:rsidR="00A977AE" w:rsidRDefault="00A977AE" w:rsidP="00A977AE"/>
    <w:p w14:paraId="763E441C" w14:textId="77777777" w:rsidR="00A977AE" w:rsidRDefault="00A977AE" w:rsidP="00A977AE"/>
    <w:p w14:paraId="4DC7E267" w14:textId="77777777" w:rsidR="00A977AE" w:rsidRPr="00A977AE" w:rsidRDefault="00A977AE" w:rsidP="00A977AE"/>
    <w:p w14:paraId="15D84D91" w14:textId="77777777" w:rsidR="00B33891" w:rsidRDefault="00B33891" w:rsidP="00B33891">
      <w:pPr>
        <w:pStyle w:val="Heading2"/>
        <w:widowControl w:val="0"/>
        <w:ind w:right="-10"/>
        <w:rPr>
          <w:rFonts w:cs="Arial"/>
        </w:rPr>
      </w:pPr>
      <w:r>
        <w:rPr>
          <w:rFonts w:cs="Arial"/>
        </w:rPr>
        <w:t>The result of private giving is reward from the God who sees all (6:4b).</w:t>
      </w:r>
    </w:p>
    <w:p w14:paraId="04AA7DBB" w14:textId="77777777" w:rsidR="00A977AE" w:rsidRDefault="00A977AE" w:rsidP="00A977AE"/>
    <w:p w14:paraId="1BA62BA1" w14:textId="77777777" w:rsidR="00A977AE" w:rsidRDefault="00A977AE" w:rsidP="00A977AE"/>
    <w:p w14:paraId="50E477E9" w14:textId="77777777" w:rsidR="00A977AE" w:rsidRDefault="00A977AE" w:rsidP="00A977AE"/>
    <w:p w14:paraId="67D8F6DD" w14:textId="77777777" w:rsidR="00A977AE" w:rsidRDefault="00A977AE" w:rsidP="00A977AE"/>
    <w:p w14:paraId="09837898" w14:textId="77777777" w:rsidR="00A977AE" w:rsidRDefault="00A977AE" w:rsidP="00A977AE"/>
    <w:p w14:paraId="13B61FCF" w14:textId="77777777" w:rsidR="00A977AE" w:rsidRDefault="00A977AE" w:rsidP="00A977AE"/>
    <w:p w14:paraId="4CEF11B4" w14:textId="77777777" w:rsidR="00A977AE" w:rsidRPr="00A977AE" w:rsidRDefault="00A977AE" w:rsidP="00A977AE"/>
    <w:p w14:paraId="26246C79" w14:textId="77777777" w:rsidR="00B33891" w:rsidRDefault="00B33891" w:rsidP="00B33891">
      <w:pPr>
        <w:pStyle w:val="Heading2"/>
        <w:rPr>
          <w:rFonts w:cs="Arial"/>
        </w:rPr>
      </w:pPr>
      <w:r>
        <w:rPr>
          <w:rFonts w:cs="Arial"/>
        </w:rPr>
        <w:t>There are creative ways to give privately.</w:t>
      </w:r>
    </w:p>
    <w:p w14:paraId="0845698E" w14:textId="77777777" w:rsidR="00A977AE" w:rsidRDefault="00A977AE" w:rsidP="00A977AE"/>
    <w:p w14:paraId="69EF21C8" w14:textId="77777777" w:rsidR="00A977AE" w:rsidRDefault="00A977AE" w:rsidP="00A977AE"/>
    <w:p w14:paraId="15EFF483" w14:textId="77777777" w:rsidR="00A977AE" w:rsidRDefault="00A977AE" w:rsidP="00A977AE"/>
    <w:p w14:paraId="31840CEC" w14:textId="77777777" w:rsidR="00A977AE" w:rsidRDefault="00A977AE" w:rsidP="00A977AE"/>
    <w:p w14:paraId="31F09094" w14:textId="77777777" w:rsidR="00A977AE" w:rsidRDefault="00A977AE" w:rsidP="00A977AE"/>
    <w:p w14:paraId="74E7453F" w14:textId="77777777" w:rsidR="00A977AE" w:rsidRDefault="00A977AE" w:rsidP="00A977AE"/>
    <w:p w14:paraId="675866AA" w14:textId="77777777" w:rsidR="00A977AE" w:rsidRDefault="00A977AE" w:rsidP="00A977AE"/>
    <w:p w14:paraId="45676D6F" w14:textId="77777777" w:rsidR="00A977AE" w:rsidRDefault="00A977AE" w:rsidP="00A977AE"/>
    <w:p w14:paraId="2BDE27D2" w14:textId="77777777" w:rsidR="00A977AE" w:rsidRPr="00A977AE" w:rsidRDefault="00A977AE" w:rsidP="00A977AE"/>
    <w:p w14:paraId="5E622BA8" w14:textId="77777777" w:rsidR="00B33891" w:rsidRDefault="00B33891" w:rsidP="00B33891">
      <w:pPr>
        <w:rPr>
          <w:rFonts w:cs="Arial"/>
        </w:rPr>
      </w:pPr>
    </w:p>
    <w:p w14:paraId="7731B3BB" w14:textId="77777777" w:rsidR="00B33891" w:rsidRPr="00FD7B79" w:rsidRDefault="00B33891" w:rsidP="00B33891">
      <w:pPr>
        <w:rPr>
          <w:rFonts w:cs="Arial"/>
        </w:rPr>
      </w:pPr>
      <w:r w:rsidRPr="00FD7B79">
        <w:rPr>
          <w:rFonts w:cs="Arial"/>
        </w:rPr>
        <w:t>(</w:t>
      </w:r>
      <w:r>
        <w:rPr>
          <w:rFonts w:cs="Arial"/>
        </w:rPr>
        <w:t>So h</w:t>
      </w:r>
      <w:r w:rsidRPr="00D83435">
        <w:rPr>
          <w:rFonts w:cs="Arial"/>
        </w:rPr>
        <w:t>ow can you be rewarded in your giving</w:t>
      </w:r>
      <w:r>
        <w:rPr>
          <w:rFonts w:cs="Arial"/>
        </w:rPr>
        <w:t>?</w:t>
      </w:r>
      <w:r w:rsidRPr="00FD7B79">
        <w:rPr>
          <w:rFonts w:cs="Arial"/>
        </w:rPr>
        <w:t>)</w:t>
      </w:r>
    </w:p>
    <w:p w14:paraId="48C8F5C2" w14:textId="77777777" w:rsidR="00B33891" w:rsidRPr="00FD7B79" w:rsidRDefault="00B33891" w:rsidP="00B33891">
      <w:pPr>
        <w:pStyle w:val="Heading1"/>
        <w:rPr>
          <w:rFonts w:cs="Arial"/>
        </w:rPr>
      </w:pPr>
      <w:r w:rsidRPr="00FD7B79">
        <w:rPr>
          <w:rFonts w:cs="Arial"/>
        </w:rPr>
        <w:t>Conclusion</w:t>
      </w:r>
    </w:p>
    <w:p w14:paraId="6088F1CF" w14:textId="4B3FD9FD" w:rsidR="00B33891" w:rsidRDefault="00B33891" w:rsidP="00B33891">
      <w:pPr>
        <w:pStyle w:val="Heading3"/>
        <w:rPr>
          <w:rFonts w:cs="Arial"/>
        </w:rPr>
      </w:pPr>
      <w:r>
        <w:rPr>
          <w:rFonts w:cs="Arial"/>
        </w:rPr>
        <w:t>Give in ____________________ (Main Idea</w:t>
      </w:r>
      <w:r w:rsidRPr="00FD7B79">
        <w:rPr>
          <w:rFonts w:cs="Arial"/>
        </w:rPr>
        <w:t>).</w:t>
      </w:r>
    </w:p>
    <w:p w14:paraId="3832FA55" w14:textId="78C30087" w:rsidR="00B33891" w:rsidRDefault="00B33891" w:rsidP="00B33891">
      <w:pPr>
        <w:pStyle w:val="Heading3"/>
        <w:rPr>
          <w:rFonts w:cs="Arial"/>
        </w:rPr>
      </w:pPr>
      <w:r>
        <w:rPr>
          <w:rFonts w:cs="Arial"/>
        </w:rPr>
        <w:t>Do you give, as God would want you to do? What must change in your giving?</w:t>
      </w:r>
    </w:p>
    <w:p w14:paraId="06114662" w14:textId="77777777" w:rsidR="00B33891" w:rsidRDefault="00B33891" w:rsidP="00B33891">
      <w:pPr>
        <w:pStyle w:val="Heading4"/>
        <w:rPr>
          <w:rFonts w:cs="Arial"/>
        </w:rPr>
      </w:pPr>
      <w:r>
        <w:rPr>
          <w:rFonts w:cs="Arial"/>
        </w:rPr>
        <w:t xml:space="preserve">The amount? </w:t>
      </w:r>
    </w:p>
    <w:p w14:paraId="5FC5E335" w14:textId="77777777" w:rsidR="00B33891" w:rsidRDefault="00B33891" w:rsidP="00B33891">
      <w:pPr>
        <w:pStyle w:val="Heading4"/>
        <w:rPr>
          <w:rFonts w:cs="Arial"/>
        </w:rPr>
      </w:pPr>
      <w:r>
        <w:rPr>
          <w:rFonts w:cs="Arial"/>
        </w:rPr>
        <w:t xml:space="preserve">The attitude? </w:t>
      </w:r>
    </w:p>
    <w:p w14:paraId="45AA5EA4" w14:textId="77777777" w:rsidR="00B33891" w:rsidRDefault="00B33891" w:rsidP="00B33891">
      <w:pPr>
        <w:pStyle w:val="Heading4"/>
        <w:rPr>
          <w:rFonts w:cs="Arial"/>
        </w:rPr>
      </w:pPr>
      <w:r>
        <w:rPr>
          <w:rFonts w:cs="Arial"/>
        </w:rPr>
        <w:t xml:space="preserve">The consistency? </w:t>
      </w:r>
    </w:p>
    <w:p w14:paraId="33FD931E" w14:textId="77777777" w:rsidR="00B33891" w:rsidRDefault="00B33891" w:rsidP="00B33891">
      <w:pPr>
        <w:pStyle w:val="Heading4"/>
        <w:rPr>
          <w:rFonts w:cs="Arial"/>
        </w:rPr>
      </w:pPr>
      <w:r>
        <w:rPr>
          <w:rFonts w:cs="Arial"/>
        </w:rPr>
        <w:t xml:space="preserve">The recipients? </w:t>
      </w:r>
    </w:p>
    <w:p w14:paraId="2201C210" w14:textId="77777777" w:rsidR="00B33891" w:rsidRDefault="00B33891" w:rsidP="00B33891">
      <w:pPr>
        <w:pStyle w:val="Heading4"/>
        <w:rPr>
          <w:rFonts w:cs="Arial"/>
        </w:rPr>
      </w:pPr>
      <w:r>
        <w:rPr>
          <w:rFonts w:cs="Arial"/>
        </w:rPr>
        <w:t>The secrecy?</w:t>
      </w:r>
    </w:p>
    <w:p w14:paraId="44D6EC77" w14:textId="77777777" w:rsidR="00BC176E" w:rsidRPr="004918E8" w:rsidRDefault="00BC176E" w:rsidP="00DA3A1D">
      <w:pPr>
        <w:widowControl w:val="0"/>
        <w:ind w:right="-10"/>
        <w:rPr>
          <w:rFonts w:cs="Arial"/>
          <w:szCs w:val="22"/>
        </w:rPr>
      </w:pPr>
    </w:p>
    <w:p w14:paraId="2EE8AD55" w14:textId="77777777" w:rsidR="00A977AE" w:rsidRDefault="00A977AE" w:rsidP="00DA3A1D">
      <w:pPr>
        <w:widowControl w:val="0"/>
        <w:ind w:left="1134" w:right="-10"/>
        <w:rPr>
          <w:rFonts w:cs="Arial"/>
          <w:szCs w:val="22"/>
        </w:rPr>
      </w:pPr>
    </w:p>
    <w:p w14:paraId="2F4E6D66" w14:textId="77777777" w:rsidR="00A977AE" w:rsidRDefault="00A977AE" w:rsidP="00DA3A1D">
      <w:pPr>
        <w:widowControl w:val="0"/>
        <w:ind w:left="1134" w:right="-10"/>
        <w:rPr>
          <w:rFonts w:cs="Arial"/>
          <w:szCs w:val="22"/>
        </w:rPr>
      </w:pPr>
    </w:p>
    <w:p w14:paraId="0A870780" w14:textId="77777777" w:rsidR="00A977AE" w:rsidRPr="004918E8" w:rsidRDefault="00A977AE" w:rsidP="00DA3A1D">
      <w:pPr>
        <w:widowControl w:val="0"/>
        <w:ind w:left="1134" w:right="-10"/>
        <w:rPr>
          <w:rFonts w:cs="Arial"/>
          <w:szCs w:val="22"/>
        </w:rPr>
      </w:pPr>
    </w:p>
    <w:p w14:paraId="2193E342" w14:textId="77777777" w:rsidR="00600D74" w:rsidRPr="004918E8" w:rsidRDefault="00600D74" w:rsidP="00600D74">
      <w:pPr>
        <w:widowControl w:val="0"/>
        <w:pBdr>
          <w:bottom w:val="single" w:sz="12" w:space="1" w:color="auto"/>
        </w:pBdr>
        <w:ind w:right="-10"/>
        <w:rPr>
          <w:rFonts w:cs="Arial"/>
          <w:szCs w:val="22"/>
        </w:rPr>
      </w:pPr>
    </w:p>
    <w:p w14:paraId="418210B3" w14:textId="77777777" w:rsidR="00600D74" w:rsidRPr="004918E8" w:rsidRDefault="00600D74" w:rsidP="00953C2D">
      <w:pPr>
        <w:widowControl w:val="0"/>
        <w:ind w:right="-10"/>
        <w:jc w:val="center"/>
        <w:rPr>
          <w:rFonts w:cs="Arial"/>
          <w:szCs w:val="22"/>
        </w:rPr>
      </w:pPr>
      <w:r w:rsidRPr="002B6EC9">
        <w:rPr>
          <w:rFonts w:cs="Arial"/>
          <w:sz w:val="18"/>
          <w:szCs w:val="22"/>
        </w:rPr>
        <w:t>Download this sermon PPT and notes for free at BibleStudyDownloads.org/resource/new-testament-preaching/</w:t>
      </w:r>
    </w:p>
    <w:sectPr w:rsidR="00600D74" w:rsidRPr="004918E8" w:rsidSect="000506C5">
      <w:headerReference w:type="default" r:id="rId11"/>
      <w:headerReference w:type="first" r:id="rId12"/>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E26FED" w:rsidRDefault="00E26FED">
      <w:r>
        <w:separator/>
      </w:r>
    </w:p>
  </w:endnote>
  <w:endnote w:type="continuationSeparator" w:id="0">
    <w:p w14:paraId="3D5C4655" w14:textId="77777777" w:rsidR="00E26FED" w:rsidRDefault="00E2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E26FED" w:rsidRDefault="00E26FED">
      <w:r>
        <w:separator/>
      </w:r>
    </w:p>
  </w:footnote>
  <w:footnote w:type="continuationSeparator" w:id="0">
    <w:p w14:paraId="4022D5DE" w14:textId="77777777" w:rsidR="00E26FED" w:rsidRDefault="00E26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75265925" w:rsidR="00E26FED" w:rsidRPr="00285C7F" w:rsidRDefault="00E26FED"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Giving That God Rewards</w:t>
    </w:r>
    <w:r w:rsidRPr="001F056C">
      <w:rPr>
        <w:rFonts w:cs="Arial"/>
        <w:i/>
        <w:u w:val="single"/>
      </w:rPr>
      <w:t xml:space="preserve"> (</w:t>
    </w:r>
    <w:r>
      <w:rPr>
        <w:rFonts w:cs="Arial"/>
        <w:i/>
        <w:u w:val="single"/>
      </w:rPr>
      <w:t>Matt 6:1-4</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7F72DD">
      <w:rPr>
        <w:rStyle w:val="PageNumber"/>
        <w:rFonts w:cs="Arial"/>
        <w:i/>
        <w:noProof/>
        <w:szCs w:val="22"/>
      </w:rPr>
      <w:t>6</w:t>
    </w:r>
    <w:r w:rsidRPr="00285C7F">
      <w:rPr>
        <w:rStyle w:val="PageNumber"/>
        <w:rFonts w:cs="Arial"/>
        <w:i/>
        <w:szCs w:val="22"/>
      </w:rPr>
      <w:fldChar w:fldCharType="end"/>
    </w:r>
  </w:p>
  <w:p w14:paraId="3D23DBAC" w14:textId="77777777" w:rsidR="00E26FED" w:rsidRPr="00285C7F" w:rsidRDefault="00E26FED"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679756D6" w:rsidR="00E26FED" w:rsidRPr="001F056C" w:rsidRDefault="00E26FED"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Giving That God Rewards</w:t>
    </w:r>
    <w:r w:rsidRPr="001F056C">
      <w:rPr>
        <w:rFonts w:cs="Arial"/>
        <w:i/>
        <w:u w:val="single"/>
      </w:rPr>
      <w:t xml:space="preserve"> (</w:t>
    </w:r>
    <w:r>
      <w:rPr>
        <w:rFonts w:cs="Arial"/>
        <w:i/>
        <w:u w:val="single"/>
      </w:rPr>
      <w:t>Matt 6:1-4</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7F72DD">
      <w:rPr>
        <w:rStyle w:val="PageNumber"/>
        <w:rFonts w:cs="Arial"/>
        <w:i/>
        <w:noProof/>
        <w:u w:val="single"/>
      </w:rPr>
      <w:t>2</w:t>
    </w:r>
    <w:r w:rsidRPr="001F056C">
      <w:rPr>
        <w:rStyle w:val="PageNumber"/>
        <w:rFonts w:cs="Arial"/>
        <w:i/>
        <w:u w:val="single"/>
      </w:rPr>
      <w:fldChar w:fldCharType="end"/>
    </w:r>
  </w:p>
  <w:p w14:paraId="637BAAA1" w14:textId="77777777" w:rsidR="00E26FED" w:rsidRPr="001F056C" w:rsidRDefault="00E26FED">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E26FED" w:rsidRDefault="00E26F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12146"/>
    <w:rsid w:val="00030C48"/>
    <w:rsid w:val="00044E11"/>
    <w:rsid w:val="000506C5"/>
    <w:rsid w:val="00055235"/>
    <w:rsid w:val="00061558"/>
    <w:rsid w:val="0007015A"/>
    <w:rsid w:val="00076027"/>
    <w:rsid w:val="0007653D"/>
    <w:rsid w:val="000A4C07"/>
    <w:rsid w:val="000B4941"/>
    <w:rsid w:val="000C2920"/>
    <w:rsid w:val="000D698A"/>
    <w:rsid w:val="000D76A5"/>
    <w:rsid w:val="000E385B"/>
    <w:rsid w:val="000F3AB9"/>
    <w:rsid w:val="00130FC8"/>
    <w:rsid w:val="001675FB"/>
    <w:rsid w:val="00174424"/>
    <w:rsid w:val="0018576A"/>
    <w:rsid w:val="001904E4"/>
    <w:rsid w:val="00195A74"/>
    <w:rsid w:val="001A3DA2"/>
    <w:rsid w:val="001B0E4D"/>
    <w:rsid w:val="001B67E6"/>
    <w:rsid w:val="001B7325"/>
    <w:rsid w:val="001D0763"/>
    <w:rsid w:val="001D3072"/>
    <w:rsid w:val="001F056C"/>
    <w:rsid w:val="001F50AA"/>
    <w:rsid w:val="001F7395"/>
    <w:rsid w:val="001F7A6B"/>
    <w:rsid w:val="002016A1"/>
    <w:rsid w:val="00204B86"/>
    <w:rsid w:val="00215F9F"/>
    <w:rsid w:val="00234108"/>
    <w:rsid w:val="00260F5B"/>
    <w:rsid w:val="002736DA"/>
    <w:rsid w:val="002868FA"/>
    <w:rsid w:val="00287A4E"/>
    <w:rsid w:val="002C3FDA"/>
    <w:rsid w:val="002F43DE"/>
    <w:rsid w:val="00303359"/>
    <w:rsid w:val="00305816"/>
    <w:rsid w:val="00320F86"/>
    <w:rsid w:val="003306ED"/>
    <w:rsid w:val="0034023A"/>
    <w:rsid w:val="00370534"/>
    <w:rsid w:val="003865D5"/>
    <w:rsid w:val="00390AA1"/>
    <w:rsid w:val="003A6894"/>
    <w:rsid w:val="003C6789"/>
    <w:rsid w:val="003E5093"/>
    <w:rsid w:val="003F12D7"/>
    <w:rsid w:val="003F771D"/>
    <w:rsid w:val="00413039"/>
    <w:rsid w:val="00425E0A"/>
    <w:rsid w:val="00437043"/>
    <w:rsid w:val="0044184A"/>
    <w:rsid w:val="004467DE"/>
    <w:rsid w:val="00455F76"/>
    <w:rsid w:val="00476528"/>
    <w:rsid w:val="00491382"/>
    <w:rsid w:val="004918E8"/>
    <w:rsid w:val="004A39E3"/>
    <w:rsid w:val="004A3E70"/>
    <w:rsid w:val="004C1A4F"/>
    <w:rsid w:val="004D042F"/>
    <w:rsid w:val="004D2014"/>
    <w:rsid w:val="004D6E53"/>
    <w:rsid w:val="004F6CE3"/>
    <w:rsid w:val="00542FDD"/>
    <w:rsid w:val="00544963"/>
    <w:rsid w:val="00567D4F"/>
    <w:rsid w:val="00581151"/>
    <w:rsid w:val="0058726E"/>
    <w:rsid w:val="005A1BAD"/>
    <w:rsid w:val="005B2066"/>
    <w:rsid w:val="005B4E25"/>
    <w:rsid w:val="005B538C"/>
    <w:rsid w:val="005C3800"/>
    <w:rsid w:val="005C3F98"/>
    <w:rsid w:val="005D1EA4"/>
    <w:rsid w:val="005D28BA"/>
    <w:rsid w:val="005D3403"/>
    <w:rsid w:val="005D37E0"/>
    <w:rsid w:val="005E46FF"/>
    <w:rsid w:val="005F37F1"/>
    <w:rsid w:val="005F54AC"/>
    <w:rsid w:val="00600D74"/>
    <w:rsid w:val="00601DBE"/>
    <w:rsid w:val="006379DB"/>
    <w:rsid w:val="00651016"/>
    <w:rsid w:val="00660C84"/>
    <w:rsid w:val="0068081B"/>
    <w:rsid w:val="00685DBB"/>
    <w:rsid w:val="00687777"/>
    <w:rsid w:val="0069107E"/>
    <w:rsid w:val="006A4E28"/>
    <w:rsid w:val="006B0115"/>
    <w:rsid w:val="006B34F5"/>
    <w:rsid w:val="006B75D6"/>
    <w:rsid w:val="006C23E6"/>
    <w:rsid w:val="006C42F1"/>
    <w:rsid w:val="006C491D"/>
    <w:rsid w:val="006D2243"/>
    <w:rsid w:val="006F38BE"/>
    <w:rsid w:val="006F6CB1"/>
    <w:rsid w:val="0071009C"/>
    <w:rsid w:val="00732524"/>
    <w:rsid w:val="0073496B"/>
    <w:rsid w:val="0073718A"/>
    <w:rsid w:val="00741722"/>
    <w:rsid w:val="007441F8"/>
    <w:rsid w:val="00754249"/>
    <w:rsid w:val="007573AA"/>
    <w:rsid w:val="00773109"/>
    <w:rsid w:val="00777D65"/>
    <w:rsid w:val="007902EB"/>
    <w:rsid w:val="0079180F"/>
    <w:rsid w:val="00796DD6"/>
    <w:rsid w:val="007A0E3D"/>
    <w:rsid w:val="007A5B17"/>
    <w:rsid w:val="007B05AB"/>
    <w:rsid w:val="007B0826"/>
    <w:rsid w:val="007B7A1F"/>
    <w:rsid w:val="007C0885"/>
    <w:rsid w:val="007C20A4"/>
    <w:rsid w:val="007D6015"/>
    <w:rsid w:val="007F46FE"/>
    <w:rsid w:val="007F72DD"/>
    <w:rsid w:val="00811D57"/>
    <w:rsid w:val="00825073"/>
    <w:rsid w:val="00827DFF"/>
    <w:rsid w:val="0084243B"/>
    <w:rsid w:val="00851BA5"/>
    <w:rsid w:val="008610F7"/>
    <w:rsid w:val="00861F39"/>
    <w:rsid w:val="00864AF6"/>
    <w:rsid w:val="0086542E"/>
    <w:rsid w:val="00871F19"/>
    <w:rsid w:val="00887522"/>
    <w:rsid w:val="00893F41"/>
    <w:rsid w:val="0089506E"/>
    <w:rsid w:val="008B1F91"/>
    <w:rsid w:val="008B6D00"/>
    <w:rsid w:val="008C3A64"/>
    <w:rsid w:val="008C619A"/>
    <w:rsid w:val="008D0DA4"/>
    <w:rsid w:val="008D4B6D"/>
    <w:rsid w:val="008E3CD5"/>
    <w:rsid w:val="008E5112"/>
    <w:rsid w:val="009047D4"/>
    <w:rsid w:val="00911C30"/>
    <w:rsid w:val="00920FFD"/>
    <w:rsid w:val="00921A09"/>
    <w:rsid w:val="00940831"/>
    <w:rsid w:val="0094591B"/>
    <w:rsid w:val="009512DD"/>
    <w:rsid w:val="0095172A"/>
    <w:rsid w:val="00953C2D"/>
    <w:rsid w:val="00961DEF"/>
    <w:rsid w:val="00973663"/>
    <w:rsid w:val="009843CF"/>
    <w:rsid w:val="0099484A"/>
    <w:rsid w:val="00994BEF"/>
    <w:rsid w:val="009A0F5E"/>
    <w:rsid w:val="009B4A7C"/>
    <w:rsid w:val="009B7B42"/>
    <w:rsid w:val="009C0A09"/>
    <w:rsid w:val="009F6AB9"/>
    <w:rsid w:val="009F7B82"/>
    <w:rsid w:val="00A17CB9"/>
    <w:rsid w:val="00A243A1"/>
    <w:rsid w:val="00A304E0"/>
    <w:rsid w:val="00A34C43"/>
    <w:rsid w:val="00A377CD"/>
    <w:rsid w:val="00A46E61"/>
    <w:rsid w:val="00A50DDF"/>
    <w:rsid w:val="00A70C48"/>
    <w:rsid w:val="00A723EA"/>
    <w:rsid w:val="00A8022C"/>
    <w:rsid w:val="00A827E5"/>
    <w:rsid w:val="00A95319"/>
    <w:rsid w:val="00A977AE"/>
    <w:rsid w:val="00AA7181"/>
    <w:rsid w:val="00AB243A"/>
    <w:rsid w:val="00AC2FA9"/>
    <w:rsid w:val="00AC5281"/>
    <w:rsid w:val="00AE38F6"/>
    <w:rsid w:val="00B125C5"/>
    <w:rsid w:val="00B16D6D"/>
    <w:rsid w:val="00B33891"/>
    <w:rsid w:val="00B33F9B"/>
    <w:rsid w:val="00B5545F"/>
    <w:rsid w:val="00B7566D"/>
    <w:rsid w:val="00B80B90"/>
    <w:rsid w:val="00B84053"/>
    <w:rsid w:val="00B84BDE"/>
    <w:rsid w:val="00B921EF"/>
    <w:rsid w:val="00BA196A"/>
    <w:rsid w:val="00BA2C52"/>
    <w:rsid w:val="00BA78BA"/>
    <w:rsid w:val="00BB0464"/>
    <w:rsid w:val="00BB3D48"/>
    <w:rsid w:val="00BC176E"/>
    <w:rsid w:val="00C03A37"/>
    <w:rsid w:val="00C21C70"/>
    <w:rsid w:val="00C875C4"/>
    <w:rsid w:val="00C97A1E"/>
    <w:rsid w:val="00CA509A"/>
    <w:rsid w:val="00CB73FE"/>
    <w:rsid w:val="00CC7608"/>
    <w:rsid w:val="00CD190E"/>
    <w:rsid w:val="00CF2EE8"/>
    <w:rsid w:val="00CF79A6"/>
    <w:rsid w:val="00D04409"/>
    <w:rsid w:val="00D2211D"/>
    <w:rsid w:val="00D347DB"/>
    <w:rsid w:val="00D3513F"/>
    <w:rsid w:val="00D41ED5"/>
    <w:rsid w:val="00D422FC"/>
    <w:rsid w:val="00D47EE8"/>
    <w:rsid w:val="00D51680"/>
    <w:rsid w:val="00D55A10"/>
    <w:rsid w:val="00D57383"/>
    <w:rsid w:val="00D61D19"/>
    <w:rsid w:val="00D62E6A"/>
    <w:rsid w:val="00D6413C"/>
    <w:rsid w:val="00D72A0D"/>
    <w:rsid w:val="00D83435"/>
    <w:rsid w:val="00D93925"/>
    <w:rsid w:val="00DA3A1D"/>
    <w:rsid w:val="00DB57F2"/>
    <w:rsid w:val="00DF5D0B"/>
    <w:rsid w:val="00E00055"/>
    <w:rsid w:val="00E07A19"/>
    <w:rsid w:val="00E21323"/>
    <w:rsid w:val="00E26FED"/>
    <w:rsid w:val="00E27AF4"/>
    <w:rsid w:val="00E32E5A"/>
    <w:rsid w:val="00E3371A"/>
    <w:rsid w:val="00E50776"/>
    <w:rsid w:val="00E6164F"/>
    <w:rsid w:val="00E61A64"/>
    <w:rsid w:val="00E6555A"/>
    <w:rsid w:val="00E72328"/>
    <w:rsid w:val="00E723BE"/>
    <w:rsid w:val="00E8426C"/>
    <w:rsid w:val="00E94A9C"/>
    <w:rsid w:val="00E953B6"/>
    <w:rsid w:val="00E9657A"/>
    <w:rsid w:val="00E97124"/>
    <w:rsid w:val="00EA4FA6"/>
    <w:rsid w:val="00EB1527"/>
    <w:rsid w:val="00EB3E3E"/>
    <w:rsid w:val="00EB5457"/>
    <w:rsid w:val="00ED6DAA"/>
    <w:rsid w:val="00EE199D"/>
    <w:rsid w:val="00EE50F2"/>
    <w:rsid w:val="00EF2F9D"/>
    <w:rsid w:val="00F00819"/>
    <w:rsid w:val="00F25959"/>
    <w:rsid w:val="00F338CA"/>
    <w:rsid w:val="00F33EBE"/>
    <w:rsid w:val="00F37BC7"/>
    <w:rsid w:val="00F50F32"/>
    <w:rsid w:val="00F5758D"/>
    <w:rsid w:val="00F77F8E"/>
    <w:rsid w:val="00F800C4"/>
    <w:rsid w:val="00F87DD3"/>
    <w:rsid w:val="00FB0D61"/>
    <w:rsid w:val="00FB2D6E"/>
    <w:rsid w:val="00FC0039"/>
    <w:rsid w:val="00FC4935"/>
    <w:rsid w:val="00FC5574"/>
    <w:rsid w:val="00FC64CF"/>
    <w:rsid w:val="00FD7B79"/>
    <w:rsid w:val="00FE0A9E"/>
    <w:rsid w:val="00FE6270"/>
    <w:rsid w:val="00FF0E1C"/>
    <w:rsid w:val="00FF311D"/>
    <w:rsid w:val="00FF36A7"/>
    <w:rsid w:val="00FF76AC"/>
    <w:rsid w:val="00FF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1326</TotalTime>
  <Pages>19</Pages>
  <Words>5281</Words>
  <Characters>30102</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35313</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213</cp:revision>
  <cp:lastPrinted>2016-04-03T05:15:00Z</cp:lastPrinted>
  <dcterms:created xsi:type="dcterms:W3CDTF">2016-01-15T01:17:00Z</dcterms:created>
  <dcterms:modified xsi:type="dcterms:W3CDTF">2016-04-03T07:19:00Z</dcterms:modified>
</cp:coreProperties>
</file>