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77777777" w:rsidR="008B6D00" w:rsidRPr="008B1F91" w:rsidRDefault="00D347DB" w:rsidP="00DA3A1D">
      <w:pPr>
        <w:widowControl w:val="0"/>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AF5CEFA">
                <wp:simplePos x="0" y="0"/>
                <wp:positionH relativeFrom="column">
                  <wp:posOffset>-220980</wp:posOffset>
                </wp:positionH>
                <wp:positionV relativeFrom="paragraph">
                  <wp:posOffset>572135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8412C6" w:rsidRPr="001269F9" w:rsidRDefault="008412C6"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7.35pt;margin-top:45.0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" filled="f">
                <v:textbox inset="0,0,0,0">
                  <w:txbxContent>
                    <w:p w14:paraId="7300D749" w14:textId="77777777" w:rsidR="00A202D2" w:rsidRPr="001269F9" w:rsidRDefault="00A202D2" w:rsidP="00D347DB">
                      <w:pPr>
                        <w:jc w:val="center"/>
                        <w:rPr>
                          <w:sz w:val="20"/>
                        </w:rPr>
                      </w:pPr>
                      <w:r w:rsidRPr="001269F9">
                        <w:rPr>
                          <w:sz w:val="20"/>
                        </w:rPr>
                        <w:t>Title</w:t>
                      </w:r>
                    </w:p>
                  </w:txbxContent>
                </v:textbox>
              </v:shape>
            </w:pict>
          </mc:Fallback>
        </mc:AlternateContent>
      </w:r>
      <w:r w:rsidR="001D3072"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77F23894" w:rsidR="008B6D00" w:rsidRPr="00FD7B79" w:rsidRDefault="00131E17" w:rsidP="00DA3A1D">
      <w:pPr>
        <w:widowControl w:val="0"/>
        <w:tabs>
          <w:tab w:val="left" w:pos="7960"/>
        </w:tabs>
        <w:ind w:right="-10"/>
        <w:rPr>
          <w:rFonts w:cs="Arial"/>
        </w:rPr>
      </w:pPr>
      <w:r>
        <w:rPr>
          <w:rFonts w:cs="Arial"/>
        </w:rPr>
        <w:t xml:space="preserve">6 March </w:t>
      </w:r>
      <w:r w:rsidR="001D3072" w:rsidRPr="00FD7B79">
        <w:rPr>
          <w:rFonts w:cs="Arial"/>
        </w:rPr>
        <w:t>201</w:t>
      </w:r>
      <w:r w:rsidR="00044E11">
        <w:rPr>
          <w:rFonts w:cs="Arial"/>
        </w:rPr>
        <w:t>6</w:t>
      </w:r>
      <w:r w:rsidR="008B6D00" w:rsidRPr="00FD7B79">
        <w:rPr>
          <w:rFonts w:cs="Arial"/>
        </w:rPr>
        <w:tab/>
        <w:t>Message</w:t>
      </w:r>
      <w:r>
        <w:rPr>
          <w:rFonts w:cs="Arial"/>
        </w:rPr>
        <w:t xml:space="preserve"> 8</w:t>
      </w:r>
      <w:r w:rsidR="000D76A5">
        <w:rPr>
          <w:rFonts w:cs="Arial"/>
        </w:rPr>
        <w:t xml:space="preserve"> </w:t>
      </w:r>
      <w:r w:rsidR="00AC2FA9">
        <w:rPr>
          <w:rFonts w:cs="Arial"/>
        </w:rPr>
        <w:t>of 20</w:t>
      </w:r>
    </w:p>
    <w:p w14:paraId="7D7D519B" w14:textId="26CA4292" w:rsidR="008B6D00" w:rsidRPr="00FD7B79" w:rsidRDefault="001D3072" w:rsidP="00DA3A1D">
      <w:pPr>
        <w:widowControl w:val="0"/>
        <w:tabs>
          <w:tab w:val="left" w:pos="7960"/>
        </w:tabs>
        <w:ind w:right="-10"/>
        <w:rPr>
          <w:rFonts w:cs="Arial"/>
        </w:rPr>
      </w:pPr>
      <w:r w:rsidRPr="00FD7B79">
        <w:rPr>
          <w:rFonts w:cs="Arial"/>
        </w:rPr>
        <w:t>NLT</w:t>
      </w:r>
      <w:r w:rsidR="00044E11">
        <w:rPr>
          <w:rFonts w:cs="Arial"/>
        </w:rPr>
        <w:tab/>
        <w:t>4</w:t>
      </w:r>
      <w:r w:rsidR="008B6D00" w:rsidRPr="00FD7B79">
        <w:rPr>
          <w:rFonts w:cs="Arial"/>
        </w:rPr>
        <w:t>0 Minutes</w:t>
      </w:r>
    </w:p>
    <w:p w14:paraId="4BB0AD0E" w14:textId="58EF2E0F" w:rsidR="008B6D00" w:rsidRPr="00FD7B79" w:rsidRDefault="00A957A2" w:rsidP="00DA3A1D">
      <w:pPr>
        <w:pStyle w:val="Header"/>
        <w:widowControl w:val="0"/>
        <w:tabs>
          <w:tab w:val="clear" w:pos="4800"/>
          <w:tab w:val="center" w:pos="4950"/>
        </w:tabs>
        <w:ind w:right="-10"/>
        <w:rPr>
          <w:rFonts w:cs="Arial"/>
          <w:b/>
          <w:sz w:val="32"/>
        </w:rPr>
      </w:pPr>
      <w:r>
        <w:rPr>
          <w:rFonts w:cs="Arial"/>
          <w:b/>
          <w:sz w:val="32"/>
        </w:rPr>
        <w:t>“I Swear!”</w:t>
      </w:r>
    </w:p>
    <w:p w14:paraId="53EBD4C4" w14:textId="2E88E508" w:rsidR="008B6D00" w:rsidRPr="00FD7B79" w:rsidRDefault="00CF2EE8" w:rsidP="00DA3A1D">
      <w:pPr>
        <w:pStyle w:val="Header"/>
        <w:widowControl w:val="0"/>
        <w:tabs>
          <w:tab w:val="clear" w:pos="4800"/>
          <w:tab w:val="center" w:pos="4950"/>
        </w:tabs>
        <w:ind w:right="-10"/>
        <w:rPr>
          <w:rFonts w:cs="Arial"/>
          <w:b/>
          <w:i/>
        </w:rPr>
      </w:pPr>
      <w:r>
        <w:rPr>
          <w:rFonts w:cs="Arial"/>
          <w:b/>
          <w:i/>
        </w:rPr>
        <w:t>Matt</w:t>
      </w:r>
      <w:r w:rsidR="003C6789">
        <w:rPr>
          <w:rFonts w:cs="Arial"/>
          <w:b/>
          <w:i/>
        </w:rPr>
        <w:t>hew</w:t>
      </w:r>
      <w:r w:rsidR="009843CF">
        <w:rPr>
          <w:rFonts w:cs="Arial"/>
          <w:b/>
          <w:i/>
        </w:rPr>
        <w:t xml:space="preserve"> 5</w:t>
      </w:r>
      <w:r w:rsidR="00131E17">
        <w:rPr>
          <w:rFonts w:cs="Arial"/>
          <w:b/>
          <w:i/>
        </w:rPr>
        <w:t>:33-37</w:t>
      </w:r>
    </w:p>
    <w:p w14:paraId="194E4583" w14:textId="77777777" w:rsidR="008B6D00" w:rsidRPr="00FD7B79" w:rsidRDefault="008B6D00" w:rsidP="00DA3A1D">
      <w:pPr>
        <w:widowControl w:val="0"/>
        <w:tabs>
          <w:tab w:val="left" w:pos="7960"/>
        </w:tabs>
        <w:ind w:left="1660" w:right="-10" w:hanging="1660"/>
        <w:rPr>
          <w:rFonts w:cs="Arial"/>
        </w:rPr>
      </w:pPr>
    </w:p>
    <w:p w14:paraId="6ACD720D" w14:textId="22716CA5" w:rsidR="008B6D00" w:rsidRPr="00FD7B79" w:rsidRDefault="008B6D00" w:rsidP="00DA3A1D">
      <w:pPr>
        <w:widowControl w:val="0"/>
        <w:tabs>
          <w:tab w:val="left" w:pos="7960"/>
        </w:tabs>
        <w:ind w:left="1660" w:right="-10" w:hanging="1660"/>
        <w:rPr>
          <w:rFonts w:cs="Arial"/>
        </w:rPr>
      </w:pPr>
      <w:r w:rsidRPr="00FD7B79">
        <w:rPr>
          <w:rFonts w:cs="Arial"/>
          <w:b/>
        </w:rPr>
        <w:t>Topic:</w:t>
      </w:r>
      <w:r w:rsidRPr="00FD7B79">
        <w:rPr>
          <w:rFonts w:cs="Arial"/>
        </w:rPr>
        <w:tab/>
      </w:r>
      <w:r w:rsidR="00131E17">
        <w:rPr>
          <w:rFonts w:cs="Arial"/>
        </w:rPr>
        <w:t>Vows</w:t>
      </w:r>
    </w:p>
    <w:p w14:paraId="669D5727" w14:textId="2828067B" w:rsidR="008B6D00" w:rsidRPr="00FD7B79" w:rsidRDefault="008B6D00" w:rsidP="00DA3A1D">
      <w:pPr>
        <w:widowControl w:val="0"/>
        <w:tabs>
          <w:tab w:val="left" w:pos="7960"/>
        </w:tabs>
        <w:ind w:left="1660" w:right="-10" w:hanging="1660"/>
        <w:rPr>
          <w:rFonts w:cs="Arial"/>
        </w:rPr>
      </w:pPr>
      <w:r w:rsidRPr="00FD7B79">
        <w:rPr>
          <w:rFonts w:cs="Arial"/>
          <w:b/>
        </w:rPr>
        <w:t>Subject:</w:t>
      </w:r>
      <w:r w:rsidRPr="00FD7B79">
        <w:rPr>
          <w:rFonts w:cs="Arial"/>
        </w:rPr>
        <w:tab/>
      </w:r>
      <w:r w:rsidR="00477119" w:rsidRPr="00477119">
        <w:rPr>
          <w:rFonts w:cs="Arial"/>
        </w:rPr>
        <w:t>How should you treat your vows</w:t>
      </w:r>
      <w:r w:rsidR="00477119">
        <w:rPr>
          <w:rFonts w:cs="Arial"/>
        </w:rPr>
        <w:t>?</w:t>
      </w:r>
    </w:p>
    <w:p w14:paraId="3D256BE1" w14:textId="6247D179" w:rsidR="008B6D00" w:rsidRPr="00FD7B79" w:rsidRDefault="008B6D00" w:rsidP="00DA3A1D">
      <w:pPr>
        <w:widowControl w:val="0"/>
        <w:tabs>
          <w:tab w:val="left" w:pos="7960"/>
        </w:tabs>
        <w:ind w:left="1660" w:right="-10" w:hanging="1660"/>
        <w:rPr>
          <w:rFonts w:cs="Arial"/>
        </w:rPr>
      </w:pPr>
      <w:r w:rsidRPr="00FD7B79">
        <w:rPr>
          <w:rFonts w:cs="Arial"/>
          <w:b/>
        </w:rPr>
        <w:t>Complement:</w:t>
      </w:r>
      <w:r w:rsidRPr="00FD7B79">
        <w:rPr>
          <w:rFonts w:cs="Arial"/>
        </w:rPr>
        <w:tab/>
      </w:r>
      <w:r w:rsidR="008D2639" w:rsidRPr="008D2639">
        <w:rPr>
          <w:rFonts w:cs="Arial"/>
        </w:rPr>
        <w:t xml:space="preserve">Speaking truth </w:t>
      </w:r>
      <w:r w:rsidR="00030A2B">
        <w:rPr>
          <w:rFonts w:cs="Arial"/>
        </w:rPr>
        <w:t>beats</w:t>
      </w:r>
      <w:r w:rsidR="008D2639" w:rsidRPr="008D2639">
        <w:rPr>
          <w:rFonts w:cs="Arial"/>
        </w:rPr>
        <w:t xml:space="preserve"> making vows</w:t>
      </w:r>
      <w:r w:rsidR="008D2639">
        <w:rPr>
          <w:rFonts w:cs="Arial"/>
        </w:rPr>
        <w:t>.</w:t>
      </w:r>
    </w:p>
    <w:p w14:paraId="5FA8621D" w14:textId="2D2408EC" w:rsidR="008B6D00" w:rsidRPr="00FD7B79" w:rsidRDefault="008B6D00" w:rsidP="00DA3A1D">
      <w:pPr>
        <w:widowControl w:val="0"/>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CE648B" w:rsidRPr="00FD7B79">
        <w:rPr>
          <w:rFonts w:cs="Arial"/>
        </w:rPr>
        <w:t>will</w:t>
      </w:r>
      <w:r w:rsidR="00CE648B">
        <w:rPr>
          <w:rFonts w:cs="Arial"/>
        </w:rPr>
        <w:t xml:space="preserve"> replace making promises with speaking the truth.</w:t>
      </w:r>
    </w:p>
    <w:p w14:paraId="59C8E865" w14:textId="614C8ED5" w:rsidR="0007653D" w:rsidRPr="00FD7B79" w:rsidRDefault="001B15D2" w:rsidP="00DA3A1D">
      <w:pPr>
        <w:widowControl w:val="0"/>
        <w:tabs>
          <w:tab w:val="left" w:pos="7960"/>
        </w:tabs>
        <w:ind w:left="1660" w:right="-10" w:hanging="1660"/>
        <w:rPr>
          <w:rFonts w:cs="Arial"/>
        </w:rPr>
      </w:pPr>
      <w:r>
        <w:rPr>
          <w:rFonts w:cs="Arial"/>
          <w:b/>
        </w:rPr>
        <w:t>Attribute</w:t>
      </w:r>
      <w:r w:rsidR="0007653D" w:rsidRPr="00FD7B79">
        <w:rPr>
          <w:rFonts w:cs="Arial"/>
          <w:b/>
        </w:rPr>
        <w:t>:</w:t>
      </w:r>
      <w:r w:rsidR="0007653D" w:rsidRPr="00FD7B79">
        <w:rPr>
          <w:rFonts w:cs="Arial"/>
        </w:rPr>
        <w:tab/>
      </w:r>
      <w:r>
        <w:rPr>
          <w:rFonts w:cs="Arial"/>
        </w:rPr>
        <w:t>We worship the God of truth</w:t>
      </w:r>
    </w:p>
    <w:p w14:paraId="0B88602F" w14:textId="72C21DF9" w:rsidR="0007653D" w:rsidRPr="00FD7B79" w:rsidRDefault="0007653D" w:rsidP="00DA3A1D">
      <w:pPr>
        <w:widowControl w:val="0"/>
        <w:tabs>
          <w:tab w:val="left" w:pos="7960"/>
        </w:tabs>
        <w:ind w:left="1660" w:right="-10" w:hanging="1660"/>
        <w:rPr>
          <w:rFonts w:cs="Arial"/>
        </w:rPr>
      </w:pPr>
      <w:r w:rsidRPr="00FD7B79">
        <w:rPr>
          <w:rFonts w:cs="Arial"/>
          <w:b/>
        </w:rPr>
        <w:t>Reading:</w:t>
      </w:r>
      <w:r w:rsidRPr="00FD7B79">
        <w:rPr>
          <w:rFonts w:cs="Arial"/>
        </w:rPr>
        <w:tab/>
      </w:r>
      <w:r w:rsidR="001B15D2">
        <w:rPr>
          <w:rFonts w:cs="Arial"/>
        </w:rPr>
        <w:t>James 5:12</w:t>
      </w:r>
    </w:p>
    <w:p w14:paraId="09DE975C" w14:textId="77CC9353" w:rsidR="0007653D" w:rsidRPr="00FD7B79" w:rsidRDefault="0007653D" w:rsidP="00DA3A1D">
      <w:pPr>
        <w:widowControl w:val="0"/>
        <w:tabs>
          <w:tab w:val="left" w:pos="7960"/>
        </w:tabs>
        <w:ind w:left="1660" w:right="-10" w:hanging="1660"/>
        <w:rPr>
          <w:rFonts w:cs="Arial"/>
        </w:rPr>
      </w:pPr>
      <w:r w:rsidRPr="00FD7B79">
        <w:rPr>
          <w:rFonts w:cs="Arial"/>
          <w:b/>
        </w:rPr>
        <w:t>Song:</w:t>
      </w:r>
      <w:r w:rsidRPr="00FD7B79">
        <w:rPr>
          <w:rFonts w:cs="Arial"/>
        </w:rPr>
        <w:tab/>
      </w:r>
      <w:r w:rsidR="001773B1">
        <w:rPr>
          <w:rFonts w:cs="Arial"/>
        </w:rPr>
        <w:t>I Worship You</w:t>
      </w:r>
    </w:p>
    <w:p w14:paraId="2163ADAB" w14:textId="77777777" w:rsidR="00477119" w:rsidRPr="00FD7B79" w:rsidRDefault="00477119" w:rsidP="00477119">
      <w:pPr>
        <w:pStyle w:val="Heading1"/>
        <w:ind w:right="-10"/>
        <w:rPr>
          <w:rFonts w:cs="Arial"/>
        </w:rPr>
      </w:pPr>
      <w:r w:rsidRPr="00FD7B79">
        <w:rPr>
          <w:rFonts w:cs="Arial"/>
        </w:rPr>
        <w:t>Introduction</w:t>
      </w:r>
    </w:p>
    <w:p w14:paraId="080A2C9A" w14:textId="6D5BDDCE" w:rsidR="00477119" w:rsidRDefault="00280864" w:rsidP="00477119">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78592257" wp14:editId="710ACC5D">
                <wp:simplePos x="0" y="0"/>
                <wp:positionH relativeFrom="column">
                  <wp:posOffset>-278765</wp:posOffset>
                </wp:positionH>
                <wp:positionV relativeFrom="paragraph">
                  <wp:posOffset>4445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03C73" w14:textId="042FEA78" w:rsidR="008412C6" w:rsidRPr="001269F9" w:rsidRDefault="008412C6" w:rsidP="00D347DB">
                            <w:pPr>
                              <w:jc w:val="center"/>
                              <w:rPr>
                                <w:sz w:val="20"/>
                              </w:rPr>
                            </w:pPr>
                            <w:r>
                              <w:rPr>
                                <w:sz w:val="20"/>
                              </w:rPr>
                              <w:t>Promises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" filled="f">
                <v:textbox inset="0,0,0,0">
                  <w:txbxContent>
                    <w:p w14:paraId="65903C73" w14:textId="042FEA78" w:rsidR="00A202D2" w:rsidRPr="001269F9" w:rsidRDefault="00A202D2" w:rsidP="00D347DB">
                      <w:pPr>
                        <w:jc w:val="center"/>
                        <w:rPr>
                          <w:sz w:val="20"/>
                        </w:rPr>
                      </w:pPr>
                      <w:r>
                        <w:rPr>
                          <w:sz w:val="20"/>
                        </w:rPr>
                        <w:t>Promises</w:t>
                      </w:r>
                      <w:r>
                        <w:rPr>
                          <w:sz w:val="20"/>
                        </w:rPr>
                        <w:br/>
                        <w:t>(2 slides)</w:t>
                      </w:r>
                    </w:p>
                  </w:txbxContent>
                </v:textbox>
              </v:shape>
            </w:pict>
          </mc:Fallback>
        </mc:AlternateContent>
      </w:r>
      <w:r w:rsidR="00477119" w:rsidRPr="00FD7B79">
        <w:rPr>
          <w:rFonts w:cs="Arial"/>
          <w:u w:val="single"/>
        </w:rPr>
        <w:t>Interest</w:t>
      </w:r>
      <w:r w:rsidR="00477119" w:rsidRPr="00FD7B79">
        <w:rPr>
          <w:rFonts w:cs="Arial"/>
        </w:rPr>
        <w:t xml:space="preserve">: </w:t>
      </w:r>
      <w:r w:rsidR="00477119">
        <w:rPr>
          <w:rFonts w:cs="Arial"/>
        </w:rPr>
        <w:t xml:space="preserve">We </w:t>
      </w:r>
      <w:r w:rsidR="00477119" w:rsidRPr="00EB1911">
        <w:rPr>
          <w:rFonts w:cs="Arial"/>
          <w:i/>
        </w:rPr>
        <w:t>break</w:t>
      </w:r>
      <w:r w:rsidR="00477119">
        <w:rPr>
          <w:rFonts w:cs="Arial"/>
        </w:rPr>
        <w:t xml:space="preserve"> promises as easily as we </w:t>
      </w:r>
      <w:r w:rsidR="00477119" w:rsidRPr="00EB1911">
        <w:rPr>
          <w:rFonts w:cs="Arial"/>
          <w:i/>
        </w:rPr>
        <w:t>make</w:t>
      </w:r>
      <w:r w:rsidR="00477119">
        <w:rPr>
          <w:rFonts w:cs="Arial"/>
        </w:rPr>
        <w:t xml:space="preserve"> promises.</w:t>
      </w:r>
    </w:p>
    <w:p w14:paraId="095DBB42" w14:textId="3BEAC8DD" w:rsidR="00477119" w:rsidRDefault="00570FB0" w:rsidP="00477119">
      <w:pPr>
        <w:pStyle w:val="Heading4"/>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681CA482" wp14:editId="24D8BBD2">
                <wp:simplePos x="0" y="0"/>
                <wp:positionH relativeFrom="column">
                  <wp:posOffset>-278765</wp:posOffset>
                </wp:positionH>
                <wp:positionV relativeFrom="paragraph">
                  <wp:posOffset>605790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BA2536" w14:textId="11FD03CD" w:rsidR="008412C6" w:rsidRPr="001269F9" w:rsidRDefault="008412C6" w:rsidP="00D347DB">
                            <w:pPr>
                              <w:jc w:val="center"/>
                              <w:rPr>
                                <w:sz w:val="20"/>
                              </w:rPr>
                            </w:pPr>
                            <w:r>
                              <w:rPr>
                                <w:sz w:val="20"/>
                              </w:rPr>
                              <w:t>Fingers crossed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47.7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" filled="f">
                <v:textbox inset="0,0,0,0">
                  <w:txbxContent>
                    <w:p w14:paraId="2ABA2536" w14:textId="11FD03CD" w:rsidR="00A202D2" w:rsidRPr="001269F9" w:rsidRDefault="00A202D2" w:rsidP="00D347DB">
                      <w:pPr>
                        <w:jc w:val="center"/>
                        <w:rPr>
                          <w:sz w:val="20"/>
                        </w:rPr>
                      </w:pPr>
                      <w:r>
                        <w:rPr>
                          <w:sz w:val="20"/>
                        </w:rPr>
                        <w:t>Fingers crossed</w:t>
                      </w:r>
                    </w:p>
                  </w:txbxContent>
                </v:textbox>
              </v:shape>
            </w:pict>
          </mc:Fallback>
        </mc:AlternateContent>
      </w:r>
      <w:r w:rsidRPr="008B1F91">
        <w:rPr>
          <w:rFonts w:cs="Arial"/>
          <w:noProof/>
          <w:lang w:eastAsia="en-US"/>
        </w:rPr>
        <mc:AlternateContent>
          <mc:Choice Requires="wps">
            <w:drawing>
              <wp:anchor distT="0" distB="0" distL="114300" distR="114300" simplePos="0" relativeHeight="251735552" behindDoc="0" locked="0" layoutInCell="1" allowOverlap="1" wp14:anchorId="0A687AF1" wp14:editId="70451237">
                <wp:simplePos x="0" y="0"/>
                <wp:positionH relativeFrom="column">
                  <wp:posOffset>-278765</wp:posOffset>
                </wp:positionH>
                <wp:positionV relativeFrom="paragraph">
                  <wp:posOffset>262890</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5788A6" w14:textId="440608B1" w:rsidR="008412C6" w:rsidRPr="001269F9" w:rsidRDefault="008412C6" w:rsidP="00D347DB">
                            <w:pPr>
                              <w:jc w:val="center"/>
                              <w:rPr>
                                <w:sz w:val="20"/>
                              </w:rPr>
                            </w:pPr>
                            <w:r>
                              <w:rPr>
                                <w:sz w:val="20"/>
                              </w:rPr>
                              <w:t>Couple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20.7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2+3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" filled="f">
                <v:textbox inset="0,0,0,0">
                  <w:txbxContent>
                    <w:p w14:paraId="205788A6" w14:textId="440608B1" w:rsidR="00A202D2" w:rsidRPr="001269F9" w:rsidRDefault="00A202D2" w:rsidP="00D347DB">
                      <w:pPr>
                        <w:jc w:val="center"/>
                        <w:rPr>
                          <w:sz w:val="20"/>
                        </w:rPr>
                      </w:pPr>
                      <w:r>
                        <w:rPr>
                          <w:sz w:val="20"/>
                        </w:rPr>
                        <w:t>Couple</w:t>
                      </w:r>
                    </w:p>
                  </w:txbxContent>
                </v:textbox>
              </v:shape>
            </w:pict>
          </mc:Fallback>
        </mc:AlternateContent>
      </w:r>
      <w:r w:rsidR="00280864" w:rsidRPr="008B1F91">
        <w:rPr>
          <w:rFonts w:cs="Arial"/>
          <w:noProof/>
          <w:lang w:eastAsia="en-US"/>
        </w:rPr>
        <mc:AlternateContent>
          <mc:Choice Requires="wps">
            <w:drawing>
              <wp:anchor distT="0" distB="0" distL="114300" distR="114300" simplePos="0" relativeHeight="251666944" behindDoc="0" locked="0" layoutInCell="1" allowOverlap="1" wp14:anchorId="107CC277" wp14:editId="3EABB42B">
                <wp:simplePos x="0" y="0"/>
                <wp:positionH relativeFrom="column">
                  <wp:posOffset>-278765</wp:posOffset>
                </wp:positionH>
                <wp:positionV relativeFrom="paragraph">
                  <wp:posOffset>34290</wp:posOffset>
                </wp:positionV>
                <wp:extent cx="685800" cy="228600"/>
                <wp:effectExtent l="0" t="0" r="25400" b="254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8B6457" w14:textId="422575FF" w:rsidR="008412C6" w:rsidRPr="001269F9" w:rsidRDefault="008412C6" w:rsidP="00D347DB">
                            <w:pPr>
                              <w:jc w:val="center"/>
                              <w:rPr>
                                <w:sz w:val="20"/>
                              </w:rPr>
                            </w:pPr>
                            <w:r>
                              <w:rPr>
                                <w:sz w:val="20"/>
                              </w:rPr>
                              <w:t>Politician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2.7pt;width:54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" filled="f">
                <v:textbox inset="0,0,0,0">
                  <w:txbxContent>
                    <w:p w14:paraId="578B6457" w14:textId="422575FF" w:rsidR="00A202D2" w:rsidRPr="001269F9" w:rsidRDefault="00A202D2" w:rsidP="00D347DB">
                      <w:pPr>
                        <w:jc w:val="center"/>
                        <w:rPr>
                          <w:sz w:val="20"/>
                        </w:rPr>
                      </w:pPr>
                      <w:r>
                        <w:rPr>
                          <w:sz w:val="20"/>
                        </w:rPr>
                        <w:t>Politician</w:t>
                      </w:r>
                    </w:p>
                  </w:txbxContent>
                </v:textbox>
              </v:shape>
            </w:pict>
          </mc:Fallback>
        </mc:AlternateContent>
      </w:r>
      <w:r w:rsidR="00477119">
        <w:rPr>
          <w:rFonts w:cs="Arial"/>
        </w:rPr>
        <w:t>Politicians make promises they never intend to keep.</w:t>
      </w:r>
    </w:p>
    <w:p w14:paraId="6BE58600" w14:textId="032B742B" w:rsidR="00477119" w:rsidRDefault="00477119" w:rsidP="00477119">
      <w:pPr>
        <w:pStyle w:val="Heading4"/>
        <w:rPr>
          <w:rFonts w:cs="Arial"/>
        </w:rPr>
      </w:pPr>
      <w:r>
        <w:rPr>
          <w:rFonts w:cs="Arial"/>
        </w:rPr>
        <w:t xml:space="preserve">Married couples </w:t>
      </w:r>
      <w:r w:rsidR="00E71E37">
        <w:rPr>
          <w:rFonts w:cs="Arial"/>
        </w:rPr>
        <w:t xml:space="preserve">too often </w:t>
      </w:r>
      <w:r>
        <w:rPr>
          <w:rFonts w:cs="Arial"/>
        </w:rPr>
        <w:t>lie to each other.</w:t>
      </w:r>
    </w:p>
    <w:p w14:paraId="5F52A296" w14:textId="448BA2A1" w:rsidR="00477119" w:rsidRPr="00FD7B79" w:rsidRDefault="00477119" w:rsidP="00477119">
      <w:pPr>
        <w:pStyle w:val="Heading4"/>
        <w:rPr>
          <w:rFonts w:cs="Arial"/>
        </w:rPr>
      </w:pPr>
      <w:r>
        <w:rPr>
          <w:rFonts w:cs="Arial"/>
        </w:rPr>
        <w:t>Businessmen agree to what they cannot deliver.</w:t>
      </w:r>
    </w:p>
    <w:p w14:paraId="0034469D" w14:textId="776071A9" w:rsidR="00477119" w:rsidRPr="00FD7B79" w:rsidRDefault="00280864" w:rsidP="00477119">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49F55954" wp14:editId="668DFD8E">
                <wp:simplePos x="0" y="0"/>
                <wp:positionH relativeFrom="column">
                  <wp:posOffset>-278765</wp:posOffset>
                </wp:positionH>
                <wp:positionV relativeFrom="paragraph">
                  <wp:posOffset>9525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F17754" w14:textId="129802E3" w:rsidR="008412C6" w:rsidRPr="001269F9" w:rsidRDefault="008412C6" w:rsidP="00D347DB">
                            <w:pPr>
                              <w:jc w:val="center"/>
                              <w:rPr>
                                <w:sz w:val="20"/>
                              </w:rPr>
                            </w:pPr>
                            <w:r>
                              <w:rPr>
                                <w:sz w:val="20"/>
                              </w:rPr>
                              <w:t>Pinkies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7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" filled="f">
                <v:textbox inset="0,0,0,0">
                  <w:txbxContent>
                    <w:p w14:paraId="77F17754" w14:textId="129802E3" w:rsidR="00A202D2" w:rsidRPr="001269F9" w:rsidRDefault="00A202D2" w:rsidP="00D347DB">
                      <w:pPr>
                        <w:jc w:val="center"/>
                        <w:rPr>
                          <w:sz w:val="20"/>
                        </w:rPr>
                      </w:pPr>
                      <w:r>
                        <w:rPr>
                          <w:sz w:val="20"/>
                        </w:rPr>
                        <w:t>Pinkies</w:t>
                      </w:r>
                    </w:p>
                  </w:txbxContent>
                </v:textbox>
              </v:shape>
            </w:pict>
          </mc:Fallback>
        </mc:AlternateContent>
      </w:r>
      <w:r w:rsidR="00477119" w:rsidRPr="00FD7B79">
        <w:rPr>
          <w:rFonts w:cs="Arial"/>
          <w:u w:val="single"/>
        </w:rPr>
        <w:t>Need</w:t>
      </w:r>
      <w:r w:rsidR="00477119" w:rsidRPr="00FD7B79">
        <w:rPr>
          <w:rFonts w:cs="Arial"/>
        </w:rPr>
        <w:t xml:space="preserve">: </w:t>
      </w:r>
      <w:r w:rsidR="00477119">
        <w:rPr>
          <w:rFonts w:cs="Arial"/>
        </w:rPr>
        <w:t>Are you a person of your word?</w:t>
      </w:r>
    </w:p>
    <w:p w14:paraId="70859AA6" w14:textId="173BD35C" w:rsidR="00477119" w:rsidRDefault="00570FB0" w:rsidP="00477119">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050C19DA" wp14:editId="6D283295">
                <wp:simplePos x="0" y="0"/>
                <wp:positionH relativeFrom="column">
                  <wp:posOffset>-278765</wp:posOffset>
                </wp:positionH>
                <wp:positionV relativeFrom="paragraph">
                  <wp:posOffset>267970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E097B2" w14:textId="49377E37" w:rsidR="008412C6" w:rsidRPr="001269F9" w:rsidRDefault="008412C6" w:rsidP="00D347DB">
                            <w:pPr>
                              <w:jc w:val="center"/>
                              <w:rPr>
                                <w:sz w:val="20"/>
                              </w:rPr>
                            </w:pPr>
                            <w:r>
                              <w:rPr>
                                <w:sz w:val="20"/>
                              </w:rPr>
                              <w:t>Wife turned away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21.1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X3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" filled="f">
                <v:textbox inset="0,0,0,0">
                  <w:txbxContent>
                    <w:p w14:paraId="2DE097B2" w14:textId="49377E37" w:rsidR="00A202D2" w:rsidRPr="001269F9" w:rsidRDefault="00A202D2" w:rsidP="00D347DB">
                      <w:pPr>
                        <w:jc w:val="center"/>
                        <w:rPr>
                          <w:sz w:val="20"/>
                        </w:rPr>
                      </w:pPr>
                      <w:r>
                        <w:rPr>
                          <w:sz w:val="20"/>
                        </w:rPr>
                        <w:t>Wife turned away</w:t>
                      </w:r>
                    </w:p>
                  </w:txbxContent>
                </v:textbox>
              </v:shape>
            </w:pict>
          </mc:Fallback>
        </mc:AlternateContent>
      </w:r>
      <w:r w:rsidRPr="008B1F91">
        <w:rPr>
          <w:rFonts w:cs="Arial"/>
          <w:noProof/>
          <w:lang w:eastAsia="en-US"/>
        </w:rPr>
        <mc:AlternateContent>
          <mc:Choice Requires="wps">
            <w:drawing>
              <wp:anchor distT="0" distB="0" distL="114300" distR="114300" simplePos="0" relativeHeight="251737600" behindDoc="0" locked="0" layoutInCell="1" allowOverlap="1" wp14:anchorId="3A803838" wp14:editId="63F97C8E">
                <wp:simplePos x="0" y="0"/>
                <wp:positionH relativeFrom="column">
                  <wp:posOffset>-278765</wp:posOffset>
                </wp:positionH>
                <wp:positionV relativeFrom="paragraph">
                  <wp:posOffset>39370</wp:posOffset>
                </wp:positionV>
                <wp:extent cx="685800" cy="228600"/>
                <wp:effectExtent l="0" t="0" r="25400" b="2540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50C739" w14:textId="1507FBBF" w:rsidR="008412C6" w:rsidRPr="001269F9" w:rsidRDefault="008412C6" w:rsidP="00D347DB">
                            <w:pPr>
                              <w:jc w:val="center"/>
                              <w:rPr>
                                <w:sz w:val="20"/>
                              </w:rPr>
                            </w:pPr>
                            <w:r>
                              <w:rPr>
                                <w:sz w:val="20"/>
                              </w:rPr>
                              <w:t>Friends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3.1pt;width:54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" filled="f">
                <v:textbox inset="0,0,0,0">
                  <w:txbxContent>
                    <w:p w14:paraId="5550C739" w14:textId="1507FBBF" w:rsidR="00A202D2" w:rsidRPr="001269F9" w:rsidRDefault="00A202D2" w:rsidP="00D347DB">
                      <w:pPr>
                        <w:jc w:val="center"/>
                        <w:rPr>
                          <w:sz w:val="20"/>
                        </w:rPr>
                      </w:pPr>
                      <w:r>
                        <w:rPr>
                          <w:sz w:val="20"/>
                        </w:rPr>
                        <w:t>Friends</w:t>
                      </w:r>
                    </w:p>
                  </w:txbxContent>
                </v:textbox>
              </v:shape>
            </w:pict>
          </mc:Fallback>
        </mc:AlternateContent>
      </w:r>
      <w:r w:rsidR="00477119">
        <w:rPr>
          <w:rFonts w:cs="Arial"/>
        </w:rPr>
        <w:t>Do your friends trust what you say?</w:t>
      </w:r>
    </w:p>
    <w:p w14:paraId="508AB330" w14:textId="37A4044F" w:rsidR="00477119" w:rsidRDefault="00280864" w:rsidP="00477119">
      <w:pPr>
        <w:pStyle w:val="Heading4"/>
        <w:rPr>
          <w:rFonts w:cs="Arial"/>
        </w:rPr>
      </w:pPr>
      <w:r w:rsidRPr="008B1F91">
        <w:rPr>
          <w:rFonts w:cs="Arial"/>
          <w:noProof/>
          <w:lang w:eastAsia="en-US"/>
        </w:rPr>
        <mc:AlternateContent>
          <mc:Choice Requires="wps">
            <w:drawing>
              <wp:anchor distT="0" distB="0" distL="114300" distR="114300" simplePos="0" relativeHeight="251674112" behindDoc="0" locked="0" layoutInCell="1" allowOverlap="1" wp14:anchorId="42B57D37" wp14:editId="298C36B8">
                <wp:simplePos x="0" y="0"/>
                <wp:positionH relativeFrom="column">
                  <wp:posOffset>-278765</wp:posOffset>
                </wp:positionH>
                <wp:positionV relativeFrom="paragraph">
                  <wp:posOffset>297815</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9118D1" w14:textId="64D2D8C1" w:rsidR="008412C6" w:rsidRPr="001269F9" w:rsidRDefault="008412C6" w:rsidP="00D347DB">
                            <w:pPr>
                              <w:jc w:val="center"/>
                              <w:rPr>
                                <w:sz w:val="20"/>
                              </w:rPr>
                            </w:pPr>
                            <w:r>
                              <w:rPr>
                                <w:sz w:val="20"/>
                              </w:rPr>
                              <w:t>Handshake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23.45pt;width:54pt;height:26.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" filled="f">
                <v:textbox inset="0,0,0,0">
                  <w:txbxContent>
                    <w:p w14:paraId="4F9118D1" w14:textId="64D2D8C1" w:rsidR="00A202D2" w:rsidRPr="001269F9" w:rsidRDefault="00A202D2" w:rsidP="00D347DB">
                      <w:pPr>
                        <w:jc w:val="center"/>
                        <w:rPr>
                          <w:sz w:val="20"/>
                        </w:rPr>
                      </w:pPr>
                      <w:r>
                        <w:rPr>
                          <w:sz w:val="20"/>
                        </w:rPr>
                        <w:t>Handshake</w:t>
                      </w:r>
                    </w:p>
                  </w:txbxContent>
                </v:textbox>
              </v:shape>
            </w:pict>
          </mc:Fallback>
        </mc:AlternateContent>
      </w:r>
      <w:r w:rsidR="00477119">
        <w:rPr>
          <w:rFonts w:cs="Arial"/>
        </w:rPr>
        <w:t>Does your wife or husband believe you—always?</w:t>
      </w:r>
    </w:p>
    <w:p w14:paraId="74091B6A" w14:textId="77777777" w:rsidR="00477119" w:rsidRDefault="00477119" w:rsidP="00477119">
      <w:pPr>
        <w:pStyle w:val="Heading4"/>
        <w:rPr>
          <w:rFonts w:cs="Arial"/>
        </w:rPr>
      </w:pPr>
      <w:r>
        <w:rPr>
          <w:rFonts w:cs="Arial"/>
        </w:rPr>
        <w:t xml:space="preserve">Do you strive to make sure you </w:t>
      </w:r>
      <w:r w:rsidRPr="002B04A0">
        <w:rPr>
          <w:rFonts w:cs="Arial"/>
          <w:i/>
        </w:rPr>
        <w:t>do</w:t>
      </w:r>
      <w:r>
        <w:rPr>
          <w:rFonts w:cs="Arial"/>
        </w:rPr>
        <w:t xml:space="preserve"> what you </w:t>
      </w:r>
      <w:r w:rsidRPr="002B04A0">
        <w:rPr>
          <w:rFonts w:cs="Arial"/>
          <w:i/>
        </w:rPr>
        <w:t>say</w:t>
      </w:r>
      <w:r>
        <w:rPr>
          <w:rFonts w:cs="Arial"/>
        </w:rPr>
        <w:t>?</w:t>
      </w:r>
    </w:p>
    <w:p w14:paraId="1C6DAFB1" w14:textId="3D6D0907" w:rsidR="00477119" w:rsidRDefault="005B3906" w:rsidP="00477119">
      <w:pPr>
        <w:pStyle w:val="Heading4"/>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36329100" wp14:editId="6C1818A4">
                <wp:simplePos x="0" y="0"/>
                <wp:positionH relativeFrom="column">
                  <wp:posOffset>-278765</wp:posOffset>
                </wp:positionH>
                <wp:positionV relativeFrom="paragraph">
                  <wp:posOffset>14605</wp:posOffset>
                </wp:positionV>
                <wp:extent cx="685800" cy="342900"/>
                <wp:effectExtent l="0" t="0" r="25400" b="381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A5D795" w14:textId="4DDE7CE7" w:rsidR="008412C6" w:rsidRPr="001269F9" w:rsidRDefault="008412C6" w:rsidP="00D347DB">
                            <w:pPr>
                              <w:jc w:val="center"/>
                              <w:rPr>
                                <w:sz w:val="20"/>
                              </w:rPr>
                            </w:pPr>
                            <w:r>
                              <w:rPr>
                                <w:sz w:val="20"/>
                              </w:rPr>
                              <w:t>Punctual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1.15pt;width:54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" filled="f">
                <v:textbox inset="0,0,0,0">
                  <w:txbxContent>
                    <w:p w14:paraId="09A5D795" w14:textId="4DDE7CE7" w:rsidR="00A202D2" w:rsidRPr="001269F9" w:rsidRDefault="00A202D2" w:rsidP="00D347DB">
                      <w:pPr>
                        <w:jc w:val="center"/>
                        <w:rPr>
                          <w:sz w:val="20"/>
                        </w:rPr>
                      </w:pPr>
                      <w:r>
                        <w:rPr>
                          <w:sz w:val="20"/>
                        </w:rPr>
                        <w:t>Punctual</w:t>
                      </w:r>
                    </w:p>
                  </w:txbxContent>
                </v:textbox>
              </v:shape>
            </w:pict>
          </mc:Fallback>
        </mc:AlternateContent>
      </w:r>
      <w:r w:rsidR="00477119">
        <w:rPr>
          <w:rFonts w:cs="Arial"/>
        </w:rPr>
        <w:t>Are you punctual?</w:t>
      </w:r>
    </w:p>
    <w:p w14:paraId="2B91FAB4" w14:textId="050F934A" w:rsidR="002560AE" w:rsidRDefault="007A74E2" w:rsidP="00477119">
      <w:pPr>
        <w:pStyle w:val="Heading5"/>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65D34886" wp14:editId="554A4813">
                <wp:simplePos x="0" y="0"/>
                <wp:positionH relativeFrom="column">
                  <wp:posOffset>-278765</wp:posOffset>
                </wp:positionH>
                <wp:positionV relativeFrom="paragraph">
                  <wp:posOffset>159385</wp:posOffset>
                </wp:positionV>
                <wp:extent cx="685800" cy="342900"/>
                <wp:effectExtent l="0" t="0" r="25400" b="3810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88B0B" w14:textId="172FFAFE" w:rsidR="008412C6" w:rsidRPr="001269F9" w:rsidRDefault="008412C6" w:rsidP="00D347DB">
                            <w:pPr>
                              <w:jc w:val="center"/>
                              <w:rPr>
                                <w:sz w:val="20"/>
                              </w:rPr>
                            </w:pPr>
                            <w:r>
                              <w:rPr>
                                <w:sz w:val="20"/>
                              </w:rPr>
                              <w:t>Teacher 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12.55pt;width:54pt;height:2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" filled="f">
                <v:textbox inset="0,0,0,0">
                  <w:txbxContent>
                    <w:p w14:paraId="00888B0B" w14:textId="172FFAFE" w:rsidR="007A74E2" w:rsidRPr="001269F9" w:rsidRDefault="007A74E2" w:rsidP="00D347DB">
                      <w:pPr>
                        <w:jc w:val="center"/>
                        <w:rPr>
                          <w:sz w:val="20"/>
                        </w:rPr>
                      </w:pPr>
                      <w:r>
                        <w:rPr>
                          <w:sz w:val="20"/>
                        </w:rPr>
                        <w:t>Teacher Late</w:t>
                      </w:r>
                    </w:p>
                  </w:txbxContent>
                </v:textbox>
              </v:shape>
            </w:pict>
          </mc:Fallback>
        </mc:AlternateContent>
      </w:r>
      <w:r w:rsidR="00477119">
        <w:rPr>
          <w:rFonts w:cs="Arial"/>
        </w:rPr>
        <w:t>I used to b</w:t>
      </w:r>
      <w:r w:rsidR="00A202D2">
        <w:rPr>
          <w:rFonts w:cs="Arial"/>
        </w:rPr>
        <w:t>e habitually late as a teenag</w:t>
      </w:r>
      <w:r w:rsidR="002560AE">
        <w:rPr>
          <w:rFonts w:cs="Arial"/>
        </w:rPr>
        <w:t>er until I just got sick of it—and I learned that the secret to punctuality is to be early!</w:t>
      </w:r>
    </w:p>
    <w:p w14:paraId="36F9C848" w14:textId="513BF848" w:rsidR="00477119" w:rsidRDefault="002560AE" w:rsidP="00477119">
      <w:pPr>
        <w:pStyle w:val="Heading5"/>
        <w:rPr>
          <w:rFonts w:cs="Arial"/>
        </w:rPr>
      </w:pPr>
      <w:r w:rsidRPr="008B1F91">
        <w:rPr>
          <w:rFonts w:cs="Arial"/>
          <w:noProof/>
          <w:lang w:eastAsia="en-US"/>
        </w:rPr>
        <mc:AlternateContent>
          <mc:Choice Requires="wps">
            <w:drawing>
              <wp:anchor distT="0" distB="0" distL="114300" distR="114300" simplePos="0" relativeHeight="251741696" behindDoc="0" locked="0" layoutInCell="1" allowOverlap="1" wp14:anchorId="7373D4B9" wp14:editId="04B0C6CA">
                <wp:simplePos x="0" y="0"/>
                <wp:positionH relativeFrom="column">
                  <wp:posOffset>-278765</wp:posOffset>
                </wp:positionH>
                <wp:positionV relativeFrom="paragraph">
                  <wp:posOffset>142875</wp:posOffset>
                </wp:positionV>
                <wp:extent cx="685800" cy="342900"/>
                <wp:effectExtent l="0" t="0" r="25400" b="3810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3F571E" w14:textId="25BD73AB" w:rsidR="008412C6" w:rsidRPr="001269F9" w:rsidRDefault="008412C6" w:rsidP="00D347DB">
                            <w:pPr>
                              <w:jc w:val="center"/>
                              <w:rPr>
                                <w:sz w:val="20"/>
                              </w:rPr>
                            </w:pPr>
                            <w:r>
                              <w:rPr>
                                <w:sz w:val="20"/>
                              </w:rPr>
                              <w:t>Lady &amp; Clock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7" type="#_x0000_t202" style="position:absolute;left:0;text-align:left;margin-left:-21.9pt;margin-top:11.25pt;width:54pt;height:27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" filled="f">
                <v:textbox inset="0,0,0,0">
                  <w:txbxContent>
                    <w:p w14:paraId="013F571E" w14:textId="25BD73AB" w:rsidR="008412C6" w:rsidRPr="001269F9" w:rsidRDefault="008412C6" w:rsidP="00D347DB">
                      <w:pPr>
                        <w:jc w:val="center"/>
                        <w:rPr>
                          <w:sz w:val="20"/>
                        </w:rPr>
                      </w:pPr>
                      <w:r>
                        <w:rPr>
                          <w:sz w:val="20"/>
                        </w:rPr>
                        <w:t>Lady &amp; Clock</w:t>
                      </w:r>
                    </w:p>
                  </w:txbxContent>
                </v:textbox>
              </v:shape>
            </w:pict>
          </mc:Fallback>
        </mc:AlternateContent>
      </w:r>
      <w:r w:rsidR="003E0B8F">
        <w:rPr>
          <w:rFonts w:cs="Arial"/>
        </w:rPr>
        <w:t>About that same time</w:t>
      </w:r>
      <w:r w:rsidR="00A202D2">
        <w:rPr>
          <w:rFonts w:cs="Arial"/>
        </w:rPr>
        <w:t xml:space="preserve"> our church had one tardy choir member who consistently came 20 minutes late every Thursday night to practice.</w:t>
      </w:r>
      <w:r w:rsidR="003E0B8F">
        <w:rPr>
          <w:rFonts w:cs="Arial"/>
        </w:rPr>
        <w:t xml:space="preserve"> Rain of shine, she was at our 7 PM rehearsal at 7:20 PM.</w:t>
      </w:r>
    </w:p>
    <w:p w14:paraId="278547BA" w14:textId="2D23CB53" w:rsidR="00477119" w:rsidRDefault="007A74E2" w:rsidP="00477119">
      <w:pPr>
        <w:pStyle w:val="Heading5"/>
        <w:rPr>
          <w:rFonts w:cs="Arial"/>
        </w:rPr>
      </w:pPr>
      <w:r w:rsidRPr="008B1F91">
        <w:rPr>
          <w:rFonts w:cs="Arial"/>
          <w:noProof/>
          <w:lang w:eastAsia="en-US"/>
        </w:rPr>
        <mc:AlternateContent>
          <mc:Choice Requires="wps">
            <w:drawing>
              <wp:anchor distT="0" distB="0" distL="114300" distR="114300" simplePos="0" relativeHeight="251745792" behindDoc="0" locked="0" layoutInCell="1" allowOverlap="1" wp14:anchorId="3FDE4F49" wp14:editId="33D60A5C">
                <wp:simplePos x="0" y="0"/>
                <wp:positionH relativeFrom="column">
                  <wp:posOffset>-278765</wp:posOffset>
                </wp:positionH>
                <wp:positionV relativeFrom="paragraph">
                  <wp:posOffset>621665</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25A77" w14:textId="1429E6C0" w:rsidR="008412C6" w:rsidRPr="001269F9" w:rsidRDefault="008412C6" w:rsidP="00D347DB">
                            <w:pPr>
                              <w:jc w:val="center"/>
                              <w:rPr>
                                <w:sz w:val="20"/>
                              </w:rPr>
                            </w:pPr>
                            <w:r>
                              <w:rPr>
                                <w:sz w:val="20"/>
                              </w:rPr>
                              <w:t>Punctuality Definition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48.9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" filled="f">
                <v:textbox inset="0,0,0,0">
                  <w:txbxContent>
                    <w:p w14:paraId="47825A77" w14:textId="1429E6C0" w:rsidR="007A74E2" w:rsidRPr="001269F9" w:rsidRDefault="007A74E2" w:rsidP="00D347DB">
                      <w:pPr>
                        <w:jc w:val="center"/>
                        <w:rPr>
                          <w:sz w:val="20"/>
                        </w:rPr>
                      </w:pPr>
                      <w:r>
                        <w:rPr>
                          <w:sz w:val="20"/>
                        </w:rPr>
                        <w:t>Punctuality Definition</w:t>
                      </w:r>
                    </w:p>
                  </w:txbxContent>
                </v:textbox>
              </v:shape>
            </w:pict>
          </mc:Fallback>
        </mc:AlternateContent>
      </w:r>
      <w:r w:rsidR="00A202D2">
        <w:rPr>
          <w:rFonts w:cs="Arial"/>
        </w:rPr>
        <w:t>One day as she came in, our director asked her in front of the group, “Lisa, next Thursday night I would like you to give the devotional precisely at 7 PM right at the beginning of our practice. Your topic will be a</w:t>
      </w:r>
      <w:r w:rsidR="00477119">
        <w:rPr>
          <w:rFonts w:cs="Arial"/>
        </w:rPr>
        <w:t xml:space="preserve"> devotional on punctuality.</w:t>
      </w:r>
      <w:r w:rsidR="003E0B8F">
        <w:rPr>
          <w:rFonts w:cs="Arial"/>
        </w:rPr>
        <w:t>”</w:t>
      </w:r>
    </w:p>
    <w:p w14:paraId="330CDE38" w14:textId="7C3CA36F" w:rsidR="003E0B8F" w:rsidRDefault="00F21149" w:rsidP="00477119">
      <w:pPr>
        <w:pStyle w:val="Heading5"/>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6A4746D5" wp14:editId="522FC0B0">
                <wp:simplePos x="0" y="0"/>
                <wp:positionH relativeFrom="column">
                  <wp:posOffset>-278765</wp:posOffset>
                </wp:positionH>
                <wp:positionV relativeFrom="paragraph">
                  <wp:posOffset>444500</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7347FB" w14:textId="4B472BF7" w:rsidR="008412C6" w:rsidRPr="001269F9" w:rsidRDefault="008412C6" w:rsidP="00D347DB">
                            <w:pPr>
                              <w:jc w:val="center"/>
                              <w:rPr>
                                <w:sz w:val="20"/>
                              </w:rPr>
                            </w:pPr>
                            <w:r>
                              <w:rPr>
                                <w:sz w:val="20"/>
                              </w:rPr>
                              <w:t>Red Shirt Fingers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21.9pt;margin-top:3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" filled="f">
                <v:textbox inset="0,0,0,0">
                  <w:txbxContent>
                    <w:p w14:paraId="187347FB" w14:textId="4B472BF7" w:rsidR="00A202D2" w:rsidRPr="001269F9" w:rsidRDefault="00A202D2" w:rsidP="00D347DB">
                      <w:pPr>
                        <w:jc w:val="center"/>
                        <w:rPr>
                          <w:sz w:val="20"/>
                        </w:rPr>
                      </w:pPr>
                      <w:r>
                        <w:rPr>
                          <w:sz w:val="20"/>
                        </w:rPr>
                        <w:t>Red Shirt Fingers</w:t>
                      </w:r>
                    </w:p>
                  </w:txbxContent>
                </v:textbox>
              </v:shape>
            </w:pict>
          </mc:Fallback>
        </mc:AlternateContent>
      </w:r>
      <w:r w:rsidR="003E0B8F">
        <w:rPr>
          <w:rFonts w:cs="Arial"/>
        </w:rPr>
        <w:t xml:space="preserve">Do you think she was on time? Indeed! In fact, she </w:t>
      </w:r>
      <w:r w:rsidR="002560AE">
        <w:rPr>
          <w:rFonts w:cs="Arial"/>
        </w:rPr>
        <w:t xml:space="preserve">apologized to us all and </w:t>
      </w:r>
      <w:r w:rsidR="003E0B8F">
        <w:rPr>
          <w:rFonts w:cs="Arial"/>
        </w:rPr>
        <w:t>gave us the best definition of punctuality I ever heard: “showing high regard for other people and their time.”</w:t>
      </w:r>
    </w:p>
    <w:p w14:paraId="3F1D6EAE" w14:textId="1EF7C9A8" w:rsidR="00477119" w:rsidRPr="00FD7B79" w:rsidRDefault="00477119" w:rsidP="00477119">
      <w:pPr>
        <w:pStyle w:val="Heading4"/>
        <w:rPr>
          <w:rFonts w:cs="Arial"/>
        </w:rPr>
      </w:pPr>
      <w:r>
        <w:rPr>
          <w:rFonts w:cs="Arial"/>
        </w:rPr>
        <w:t>Are you reliable?</w:t>
      </w:r>
      <w:r w:rsidR="007A74E2">
        <w:rPr>
          <w:rFonts w:cs="Arial"/>
        </w:rPr>
        <w:t xml:space="preserve"> When you promise, do you deliver?</w:t>
      </w:r>
    </w:p>
    <w:p w14:paraId="672BE752" w14:textId="7DF64726" w:rsidR="00477119" w:rsidRPr="00FD7B79" w:rsidRDefault="00280864" w:rsidP="00477119">
      <w:pPr>
        <w:pStyle w:val="Heading3"/>
        <w:ind w:right="-10"/>
        <w:rPr>
          <w:rFonts w:cs="Arial"/>
        </w:rPr>
      </w:pPr>
      <w:r w:rsidRPr="008B1F91">
        <w:rPr>
          <w:rFonts w:cs="Arial"/>
          <w:noProof/>
          <w:lang w:eastAsia="en-US"/>
        </w:rPr>
        <mc:AlternateContent>
          <mc:Choice Requires="wps">
            <w:drawing>
              <wp:anchor distT="0" distB="0" distL="114300" distR="114300" simplePos="0" relativeHeight="251678208" behindDoc="0" locked="0" layoutInCell="1" allowOverlap="1" wp14:anchorId="3EA271B7" wp14:editId="49D6D82B">
                <wp:simplePos x="0" y="0"/>
                <wp:positionH relativeFrom="column">
                  <wp:posOffset>-278765</wp:posOffset>
                </wp:positionH>
                <wp:positionV relativeFrom="paragraph">
                  <wp:posOffset>-4445</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FD2273" w14:textId="2C9E707F" w:rsidR="008412C6" w:rsidRPr="001269F9" w:rsidRDefault="008412C6"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3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8o9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Z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" filled="f">
                <v:textbox inset="0,0,0,0">
                  <w:txbxContent>
                    <w:p w14:paraId="3BFD2273" w14:textId="2C9E707F" w:rsidR="00A202D2" w:rsidRPr="001269F9" w:rsidRDefault="00F21149" w:rsidP="00D347DB">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679232" behindDoc="0" locked="0" layoutInCell="1" allowOverlap="1" wp14:anchorId="5D91DCE6" wp14:editId="1681D223">
                <wp:simplePos x="0" y="0"/>
                <wp:positionH relativeFrom="column">
                  <wp:posOffset>-278765</wp:posOffset>
                </wp:positionH>
                <wp:positionV relativeFrom="paragraph">
                  <wp:posOffset>477520</wp:posOffset>
                </wp:positionV>
                <wp:extent cx="685800" cy="337820"/>
                <wp:effectExtent l="0" t="0" r="25400" b="1778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E1BF64" w14:textId="537FD491" w:rsidR="008412C6" w:rsidRPr="001269F9" w:rsidRDefault="008412C6" w:rsidP="00D347DB">
                            <w:pPr>
                              <w:jc w:val="center"/>
                              <w:rPr>
                                <w:sz w:val="20"/>
                              </w:rPr>
                            </w:pPr>
                            <w:r>
                              <w:rPr>
                                <w:sz w:val="20"/>
                              </w:rPr>
                              <w:t>Back to Basics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1.9pt;margin-top:37.6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3hpXs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C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" filled="f">
                <v:textbox inset="0,0,0,0">
                  <w:txbxContent>
                    <w:p w14:paraId="44E1BF64" w14:textId="537FD491" w:rsidR="00A202D2" w:rsidRPr="001269F9" w:rsidRDefault="00F21149" w:rsidP="00D347DB">
                      <w:pPr>
                        <w:jc w:val="center"/>
                        <w:rPr>
                          <w:sz w:val="20"/>
                        </w:rPr>
                      </w:pPr>
                      <w:r>
                        <w:rPr>
                          <w:sz w:val="20"/>
                        </w:rPr>
                        <w:t>Back to Basics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1280" behindDoc="0" locked="0" layoutInCell="1" allowOverlap="1" wp14:anchorId="2E2BDD1A" wp14:editId="675D5ADF">
                <wp:simplePos x="0" y="0"/>
                <wp:positionH relativeFrom="column">
                  <wp:posOffset>-278765</wp:posOffset>
                </wp:positionH>
                <wp:positionV relativeFrom="paragraph">
                  <wp:posOffset>1391920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F9B71D" w14:textId="05547059" w:rsidR="008412C6" w:rsidRPr="001269F9" w:rsidRDefault="008412C6" w:rsidP="00D347DB">
                            <w:pPr>
                              <w:jc w:val="center"/>
                              <w:rPr>
                                <w:sz w:val="20"/>
                              </w:rPr>
                            </w:pPr>
                            <w:r>
                              <w:rPr>
                                <w:sz w:val="20"/>
                              </w:rPr>
                              <w:t>• Vows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left:0;text-align:left;margin-left:-21.9pt;margin-top:109.6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Xw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G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" filled="f">
                <v:textbox inset="0,0,0,0">
                  <w:txbxContent>
                    <w:p w14:paraId="72F9B71D" w14:textId="05547059" w:rsidR="00A202D2" w:rsidRPr="001269F9" w:rsidRDefault="00D50FB3" w:rsidP="00D347DB">
                      <w:pPr>
                        <w:jc w:val="center"/>
                        <w:rPr>
                          <w:sz w:val="20"/>
                        </w:rPr>
                      </w:pPr>
                      <w:r>
                        <w:rPr>
                          <w:sz w:val="20"/>
                        </w:rPr>
                        <w:t>• Vows</w:t>
                      </w:r>
                    </w:p>
                  </w:txbxContent>
                </v:textbox>
              </v:shape>
            </w:pict>
          </mc:Fallback>
        </mc:AlternateContent>
      </w:r>
      <w:r w:rsidR="00477119" w:rsidRPr="00FD7B79">
        <w:rPr>
          <w:rFonts w:cs="Arial"/>
          <w:u w:val="single"/>
        </w:rPr>
        <w:t>Subject</w:t>
      </w:r>
      <w:r w:rsidR="00477119" w:rsidRPr="00FD7B79">
        <w:rPr>
          <w:rFonts w:cs="Arial"/>
        </w:rPr>
        <w:t xml:space="preserve">: </w:t>
      </w:r>
      <w:r w:rsidR="00477119">
        <w:rPr>
          <w:rFonts w:cs="Arial"/>
        </w:rPr>
        <w:t xml:space="preserve">How should you </w:t>
      </w:r>
      <w:r w:rsidR="00477119" w:rsidRPr="00F21149">
        <w:rPr>
          <w:rFonts w:cs="Arial"/>
        </w:rPr>
        <w:t>treat</w:t>
      </w:r>
      <w:r w:rsidR="00477119">
        <w:rPr>
          <w:rFonts w:cs="Arial"/>
        </w:rPr>
        <w:t xml:space="preserve"> your </w:t>
      </w:r>
      <w:r w:rsidR="00477119" w:rsidRPr="00F21149">
        <w:rPr>
          <w:rFonts w:cs="Arial"/>
          <w:u w:val="single"/>
        </w:rPr>
        <w:t>vows</w:t>
      </w:r>
      <w:r w:rsidR="00477119">
        <w:rPr>
          <w:rFonts w:cs="Arial"/>
        </w:rPr>
        <w:t>?</w:t>
      </w:r>
    </w:p>
    <w:p w14:paraId="1A561407" w14:textId="6D7753E2" w:rsidR="00477119" w:rsidRDefault="00477119" w:rsidP="00477119">
      <w:pPr>
        <w:pStyle w:val="Heading3"/>
        <w:ind w:right="-10"/>
        <w:rPr>
          <w:rFonts w:cs="Arial"/>
        </w:rPr>
      </w:pPr>
      <w:r w:rsidRPr="00FD7B79">
        <w:rPr>
          <w:rFonts w:cs="Arial"/>
          <w:u w:val="single"/>
        </w:rPr>
        <w:t>Background</w:t>
      </w:r>
      <w:r w:rsidRPr="00FD7B79">
        <w:rPr>
          <w:rFonts w:cs="Arial"/>
        </w:rPr>
        <w:t>:</w:t>
      </w:r>
      <w:r>
        <w:rPr>
          <w:rFonts w:cs="Arial"/>
        </w:rPr>
        <w:t xml:space="preserve"> We are on week 8 on the Sermon on the Mount. Here Jesus spoke truth and taught us to do the same.</w:t>
      </w:r>
    </w:p>
    <w:p w14:paraId="734AFED9" w14:textId="6C1471C4" w:rsidR="00477119" w:rsidRDefault="00D50FB3" w:rsidP="00477119">
      <w:pPr>
        <w:pStyle w:val="Heading4"/>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4E6644CA" wp14:editId="25837CE9">
                <wp:simplePos x="0" y="0"/>
                <wp:positionH relativeFrom="column">
                  <wp:posOffset>-278765</wp:posOffset>
                </wp:positionH>
                <wp:positionV relativeFrom="paragraph">
                  <wp:posOffset>128270</wp:posOffset>
                </wp:positionV>
                <wp:extent cx="685800" cy="437515"/>
                <wp:effectExtent l="0" t="0" r="25400" b="1968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37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674AC" w14:textId="1829F278" w:rsidR="008412C6" w:rsidRPr="001269F9" w:rsidRDefault="008412C6" w:rsidP="00D347DB">
                            <w:pPr>
                              <w:jc w:val="center"/>
                              <w:rPr>
                                <w:sz w:val="20"/>
                              </w:rPr>
                            </w:pPr>
                            <w:r>
                              <w:rPr>
                                <w:sz w:val="20"/>
                              </w:rPr>
                              <w:t>• Murder</w:t>
                            </w:r>
                            <w:r>
                              <w:rPr>
                                <w:sz w:val="20"/>
                              </w:rPr>
                              <w:br/>
                              <w:t>• Adultery</w:t>
                            </w:r>
                            <w:r>
                              <w:rPr>
                                <w:sz w:val="20"/>
                              </w:rPr>
                              <w:br/>
                              <w:t>• Divorce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9pt;margin-top:10.1pt;width:54pt;height:3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" filled="f">
                <v:textbox inset="0,0,0,0">
                  <w:txbxContent>
                    <w:p w14:paraId="568674AC" w14:textId="1829F278" w:rsidR="00A202D2" w:rsidRPr="001269F9" w:rsidRDefault="00D50FB3" w:rsidP="00D347DB">
                      <w:pPr>
                        <w:jc w:val="center"/>
                        <w:rPr>
                          <w:sz w:val="20"/>
                        </w:rPr>
                      </w:pPr>
                      <w:r>
                        <w:rPr>
                          <w:sz w:val="20"/>
                        </w:rPr>
                        <w:t>• Murder</w:t>
                      </w:r>
                      <w:r>
                        <w:rPr>
                          <w:sz w:val="20"/>
                        </w:rPr>
                        <w:br/>
                        <w:t>• Adultery</w:t>
                      </w:r>
                      <w:r>
                        <w:rPr>
                          <w:sz w:val="20"/>
                        </w:rPr>
                        <w:br/>
                        <w:t>• Divorce</w:t>
                      </w:r>
                    </w:p>
                  </w:txbxContent>
                </v:textbox>
              </v:shape>
            </w:pict>
          </mc:Fallback>
        </mc:AlternateContent>
      </w:r>
      <w:r w:rsidR="00477119">
        <w:rPr>
          <w:rFonts w:cs="Arial"/>
        </w:rPr>
        <w:t>In the last two sections, Jesus talked about adultery/lust and divorce/marriage. Jesus has a way of getting to the heart of an issue in the most important areas of our lives—like our thoughts and our closest relationship in marriage.</w:t>
      </w:r>
    </w:p>
    <w:p w14:paraId="1F1FAE6A" w14:textId="560FE8D2" w:rsidR="00477119" w:rsidRPr="00FD7B79" w:rsidRDefault="00477119" w:rsidP="00477119">
      <w:pPr>
        <w:pStyle w:val="Heading4"/>
        <w:rPr>
          <w:rFonts w:cs="Arial"/>
        </w:rPr>
      </w:pPr>
      <w:r>
        <w:rPr>
          <w:rFonts w:cs="Arial"/>
        </w:rPr>
        <w:t>One of those most important aspects of our lives is what we say.</w:t>
      </w:r>
    </w:p>
    <w:p w14:paraId="1D72DB6C" w14:textId="323DD49B" w:rsidR="00477119" w:rsidRPr="00FD7B79" w:rsidRDefault="00590773" w:rsidP="00477119">
      <w:pPr>
        <w:pStyle w:val="Heading3"/>
        <w:ind w:right="-10"/>
        <w:rPr>
          <w:rFonts w:cs="Arial"/>
        </w:rPr>
      </w:pPr>
      <w:r w:rsidRPr="008B1F91">
        <w:rPr>
          <w:rFonts w:cs="Arial"/>
          <w:noProof/>
          <w:lang w:eastAsia="en-US"/>
        </w:rPr>
        <w:lastRenderedPageBreak/>
        <mc:AlternateContent>
          <mc:Choice Requires="wps">
            <w:drawing>
              <wp:anchor distT="0" distB="0" distL="114300" distR="114300" simplePos="0" relativeHeight="251683328" behindDoc="0" locked="0" layoutInCell="1" allowOverlap="1" wp14:anchorId="5B58AA42" wp14:editId="76EEB7BA">
                <wp:simplePos x="0" y="0"/>
                <wp:positionH relativeFrom="column">
                  <wp:posOffset>-393065</wp:posOffset>
                </wp:positionH>
                <wp:positionV relativeFrom="paragraph">
                  <wp:posOffset>24130</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6C6BDE" w14:textId="0980FCFD" w:rsidR="008412C6" w:rsidRPr="001269F9" w:rsidRDefault="008412C6" w:rsidP="00D347DB">
                            <w:pPr>
                              <w:jc w:val="center"/>
                              <w:rPr>
                                <w:sz w:val="20"/>
                              </w:rPr>
                            </w:pPr>
                            <w:r>
                              <w:rPr>
                                <w:sz w:val="20"/>
                              </w:rPr>
                              <w:t>2 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0.9pt;margin-top:1.9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" filled="f">
                <v:textbox inset="0,0,0,0">
                  <w:txbxContent>
                    <w:p w14:paraId="4B6C6BDE" w14:textId="0980FCFD" w:rsidR="008412C6" w:rsidRPr="001269F9" w:rsidRDefault="008412C6" w:rsidP="00D347DB">
                      <w:pPr>
                        <w:jc w:val="center"/>
                        <w:rPr>
                          <w:sz w:val="20"/>
                        </w:rPr>
                      </w:pPr>
                      <w:r>
                        <w:rPr>
                          <w:sz w:val="20"/>
                        </w:rPr>
                        <w:t>2 ways</w:t>
                      </w:r>
                    </w:p>
                  </w:txbxContent>
                </v:textbox>
              </v:shape>
            </w:pict>
          </mc:Fallback>
        </mc:AlternateContent>
      </w:r>
      <w:r w:rsidR="00477119" w:rsidRPr="00FD7B79">
        <w:rPr>
          <w:rFonts w:cs="Arial"/>
          <w:u w:val="single"/>
        </w:rPr>
        <w:t>Preview</w:t>
      </w:r>
      <w:r w:rsidR="00477119" w:rsidRPr="00FD7B79">
        <w:rPr>
          <w:rFonts w:cs="Arial"/>
        </w:rPr>
        <w:t xml:space="preserve">: </w:t>
      </w:r>
      <w:r w:rsidR="00477119">
        <w:rPr>
          <w:rFonts w:cs="Arial"/>
        </w:rPr>
        <w:t>Today we’ll see two ways to treat our vows.</w:t>
      </w:r>
    </w:p>
    <w:p w14:paraId="5A587994" w14:textId="1FC72757" w:rsidR="00477119" w:rsidRPr="00FD7B79" w:rsidRDefault="00477119" w:rsidP="00477119">
      <w:pPr>
        <w:pStyle w:val="Heading3"/>
        <w:ind w:right="-10"/>
        <w:rPr>
          <w:rFonts w:cs="Arial"/>
        </w:rPr>
      </w:pPr>
      <w:r w:rsidRPr="00FD7B79">
        <w:rPr>
          <w:rFonts w:cs="Arial"/>
          <w:u w:val="single"/>
        </w:rPr>
        <w:t>Text</w:t>
      </w:r>
      <w:r w:rsidRPr="00FD7B79">
        <w:rPr>
          <w:rFonts w:cs="Arial"/>
        </w:rPr>
        <w:t xml:space="preserve">: </w:t>
      </w:r>
      <w:r>
        <w:rPr>
          <w:rFonts w:cs="Arial"/>
        </w:rPr>
        <w:t>Matthew 5:33-37 helps us get two handles on our words.</w:t>
      </w:r>
    </w:p>
    <w:p w14:paraId="0F3CF737" w14:textId="77777777" w:rsidR="00477119" w:rsidRPr="00FD7B79" w:rsidRDefault="00477119" w:rsidP="00477119">
      <w:pPr>
        <w:rPr>
          <w:rFonts w:cs="Arial"/>
        </w:rPr>
      </w:pPr>
    </w:p>
    <w:p w14:paraId="30E4A14B" w14:textId="77777777" w:rsidR="00477119" w:rsidRPr="00FD7B79" w:rsidRDefault="00477119" w:rsidP="00477119">
      <w:pPr>
        <w:rPr>
          <w:rFonts w:cs="Arial"/>
        </w:rPr>
      </w:pPr>
      <w:r w:rsidRPr="00FD7B79">
        <w:rPr>
          <w:rFonts w:cs="Arial"/>
        </w:rPr>
        <w:t>(</w:t>
      </w:r>
      <w:r>
        <w:rPr>
          <w:rFonts w:cs="Arial"/>
        </w:rPr>
        <w:t xml:space="preserve">So what’s the first way you should </w:t>
      </w:r>
      <w:r w:rsidRPr="002F33A5">
        <w:rPr>
          <w:rFonts w:cs="Arial"/>
        </w:rPr>
        <w:t>treat</w:t>
      </w:r>
      <w:r>
        <w:rPr>
          <w:rFonts w:cs="Arial"/>
        </w:rPr>
        <w:t xml:space="preserve"> your vows?</w:t>
      </w:r>
      <w:r w:rsidRPr="00FD7B79">
        <w:rPr>
          <w:rFonts w:cs="Arial"/>
        </w:rPr>
        <w:t>)</w:t>
      </w:r>
    </w:p>
    <w:p w14:paraId="4E0C8972" w14:textId="06C74F5F" w:rsidR="00477119" w:rsidRPr="00FD7B79" w:rsidRDefault="007A74E2" w:rsidP="00477119">
      <w:pPr>
        <w:pStyle w:val="Heading1"/>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562F0B83" wp14:editId="273C9AE6">
                <wp:simplePos x="0" y="0"/>
                <wp:positionH relativeFrom="column">
                  <wp:posOffset>-507365</wp:posOffset>
                </wp:positionH>
                <wp:positionV relativeFrom="paragraph">
                  <wp:posOffset>75565</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73092E" w14:textId="60C7442E" w:rsidR="008412C6" w:rsidRPr="001269F9" w:rsidRDefault="008412C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5.9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FHa3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" filled="f">
                <v:textbox inset="0,0,0,0">
                  <w:txbxContent>
                    <w:p w14:paraId="1973092E" w14:textId="60C7442E" w:rsidR="00A202D2" w:rsidRPr="001269F9" w:rsidRDefault="00427A9E" w:rsidP="00D347DB">
                      <w:pPr>
                        <w:jc w:val="center"/>
                        <w:rPr>
                          <w:sz w:val="20"/>
                        </w:rPr>
                      </w:pPr>
                      <w:r>
                        <w:rPr>
                          <w:sz w:val="20"/>
                        </w:rPr>
                        <w:t>MP</w:t>
                      </w:r>
                    </w:p>
                  </w:txbxContent>
                </v:textbox>
              </v:shape>
            </w:pict>
          </mc:Fallback>
        </mc:AlternateContent>
      </w:r>
      <w:r w:rsidR="00477119" w:rsidRPr="00FD7B79">
        <w:rPr>
          <w:rFonts w:cs="Arial"/>
        </w:rPr>
        <w:t>I.</w:t>
      </w:r>
      <w:r w:rsidR="00477119" w:rsidRPr="00FD7B79">
        <w:rPr>
          <w:rFonts w:cs="Arial"/>
        </w:rPr>
        <w:tab/>
      </w:r>
      <w:r w:rsidR="00477119" w:rsidRPr="002468B0">
        <w:rPr>
          <w:rFonts w:cs="Arial"/>
          <w:u w:val="single"/>
        </w:rPr>
        <w:t>Keep</w:t>
      </w:r>
      <w:r w:rsidR="00477119">
        <w:rPr>
          <w:rFonts w:cs="Arial"/>
        </w:rPr>
        <w:t xml:space="preserve"> your vows (5:33).</w:t>
      </w:r>
    </w:p>
    <w:p w14:paraId="5201B407" w14:textId="77777777" w:rsidR="00477119" w:rsidRPr="00FD7B79" w:rsidRDefault="00477119" w:rsidP="00477119">
      <w:pPr>
        <w:ind w:left="426"/>
        <w:rPr>
          <w:rFonts w:cs="Arial"/>
        </w:rPr>
      </w:pPr>
      <w:r w:rsidRPr="00FD7B79">
        <w:rPr>
          <w:rFonts w:cs="Arial"/>
        </w:rPr>
        <w:t>[</w:t>
      </w:r>
      <w:r>
        <w:rPr>
          <w:rFonts w:cs="Arial"/>
        </w:rPr>
        <w:t>Don’t break your promises</w:t>
      </w:r>
      <w:r w:rsidRPr="00FD7B79">
        <w:rPr>
          <w:rFonts w:cs="Arial"/>
        </w:rPr>
        <w:t>.]</w:t>
      </w:r>
    </w:p>
    <w:p w14:paraId="266453AD" w14:textId="747E7B4F" w:rsidR="00477119" w:rsidRPr="00FD7B79" w:rsidRDefault="00280864" w:rsidP="00477119">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71B59E8B" wp14:editId="5F902185">
                <wp:simplePos x="0" y="0"/>
                <wp:positionH relativeFrom="column">
                  <wp:posOffset>-507365</wp:posOffset>
                </wp:positionH>
                <wp:positionV relativeFrom="paragraph">
                  <wp:posOffset>24130</wp:posOffset>
                </wp:positionV>
                <wp:extent cx="685800" cy="337820"/>
                <wp:effectExtent l="0" t="0" r="25400" b="177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86C067" w14:textId="16FD5E17" w:rsidR="008412C6" w:rsidRPr="001269F9" w:rsidRDefault="008412C6" w:rsidP="00D347DB">
                            <w:pPr>
                              <w:jc w:val="center"/>
                              <w:rPr>
                                <w:sz w:val="20"/>
                              </w:rPr>
                            </w:pPr>
                            <w:r>
                              <w:rPr>
                                <w:sz w:val="20"/>
                              </w:rPr>
                              <w:t>33a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6" type="#_x0000_t202" style="position:absolute;left:0;text-align:left;margin-left:-39.9pt;margin-top:1.9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zOH4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rPCo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" filled="f">
                <v:textbox inset="0,0,0,0">
                  <w:txbxContent>
                    <w:p w14:paraId="6786C067" w14:textId="16FD5E17" w:rsidR="008412C6" w:rsidRPr="001269F9" w:rsidRDefault="008412C6" w:rsidP="00D347DB">
                      <w:pPr>
                        <w:jc w:val="center"/>
                        <w:rPr>
                          <w:sz w:val="20"/>
                        </w:rPr>
                      </w:pPr>
                      <w:r>
                        <w:rPr>
                          <w:sz w:val="20"/>
                        </w:rPr>
                        <w:t>33a</w:t>
                      </w:r>
                    </w:p>
                  </w:txbxContent>
                </v:textbox>
              </v:shape>
            </w:pict>
          </mc:Fallback>
        </mc:AlternateContent>
      </w:r>
      <w:r w:rsidRPr="008B1F91">
        <w:rPr>
          <w:rFonts w:cs="Arial"/>
          <w:noProof/>
          <w:lang w:eastAsia="en-US"/>
        </w:rPr>
        <mc:AlternateContent>
          <mc:Choice Requires="wps">
            <w:drawing>
              <wp:anchor distT="0" distB="0" distL="114300" distR="114300" simplePos="0" relativeHeight="251717120" behindDoc="0" locked="0" layoutInCell="1" allowOverlap="1" wp14:anchorId="3762E23A" wp14:editId="678DAF06">
                <wp:simplePos x="0" y="0"/>
                <wp:positionH relativeFrom="column">
                  <wp:posOffset>-507365</wp:posOffset>
                </wp:positionH>
                <wp:positionV relativeFrom="paragraph">
                  <wp:posOffset>481330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54243" w14:textId="0A570F93" w:rsidR="008412C6" w:rsidRPr="001269F9" w:rsidRDefault="008412C6" w:rsidP="00D347DB">
                            <w:pPr>
                              <w:jc w:val="center"/>
                              <w:rPr>
                                <w:sz w:val="20"/>
                              </w:rPr>
                            </w:pPr>
                            <w:r>
                              <w:rPr>
                                <w:sz w:val="20"/>
                              </w:rPr>
                              <w:t>Deut 23:21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37.9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vPg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zB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" filled="f">
                <v:textbox inset="0,0,0,0">
                  <w:txbxContent>
                    <w:p w14:paraId="30A54243" w14:textId="0A570F93" w:rsidR="00A202D2" w:rsidRPr="001269F9" w:rsidRDefault="00427A9E" w:rsidP="00D347DB">
                      <w:pPr>
                        <w:jc w:val="center"/>
                        <w:rPr>
                          <w:sz w:val="20"/>
                        </w:rPr>
                      </w:pPr>
                      <w:r>
                        <w:rPr>
                          <w:sz w:val="20"/>
                        </w:rPr>
                        <w:t>Deut 23:21</w:t>
                      </w:r>
                    </w:p>
                  </w:txbxContent>
                </v:textbox>
              </v:shape>
            </w:pict>
          </mc:Fallback>
        </mc:AlternateContent>
      </w:r>
      <w:r w:rsidRPr="008B1F91">
        <w:rPr>
          <w:rFonts w:cs="Arial"/>
          <w:noProof/>
          <w:lang w:eastAsia="en-US"/>
        </w:rPr>
        <mc:AlternateContent>
          <mc:Choice Requires="wps">
            <w:drawing>
              <wp:anchor distT="0" distB="0" distL="114300" distR="114300" simplePos="0" relativeHeight="251719168" behindDoc="0" locked="0" layoutInCell="1" allowOverlap="1" wp14:anchorId="1A10C787" wp14:editId="334D68AE">
                <wp:simplePos x="0" y="0"/>
                <wp:positionH relativeFrom="column">
                  <wp:posOffset>-507365</wp:posOffset>
                </wp:positionH>
                <wp:positionV relativeFrom="paragraph">
                  <wp:posOffset>1395730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86F250" w14:textId="2F4F79B8" w:rsidR="008412C6" w:rsidRPr="001269F9" w:rsidRDefault="008412C6" w:rsidP="00D347DB">
                            <w:pPr>
                              <w:jc w:val="center"/>
                              <w:rPr>
                                <w:sz w:val="20"/>
                              </w:rPr>
                            </w:pPr>
                            <w:r>
                              <w:rPr>
                                <w:sz w:val="20"/>
                              </w:rPr>
                              <w:t>33b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109.9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Zf0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" filled="f">
                <v:textbox inset="0,0,0,0">
                  <w:txbxContent>
                    <w:p w14:paraId="6F86F250" w14:textId="2F4F79B8" w:rsidR="008412C6" w:rsidRPr="001269F9" w:rsidRDefault="008412C6" w:rsidP="00D347DB">
                      <w:pPr>
                        <w:jc w:val="center"/>
                        <w:rPr>
                          <w:sz w:val="20"/>
                        </w:rPr>
                      </w:pPr>
                      <w:r>
                        <w:rPr>
                          <w:sz w:val="20"/>
                        </w:rPr>
                        <w:t>33b</w:t>
                      </w:r>
                    </w:p>
                  </w:txbxContent>
                </v:textbox>
              </v:shape>
            </w:pict>
          </mc:Fallback>
        </mc:AlternateContent>
      </w:r>
      <w:r w:rsidRPr="008B1F91">
        <w:rPr>
          <w:rFonts w:cs="Arial"/>
          <w:noProof/>
          <w:lang w:eastAsia="en-US"/>
        </w:rPr>
        <mc:AlternateContent>
          <mc:Choice Requires="wps">
            <w:drawing>
              <wp:anchor distT="0" distB="0" distL="114300" distR="114300" simplePos="0" relativeHeight="251720192" behindDoc="0" locked="0" layoutInCell="1" allowOverlap="1" wp14:anchorId="2DE6E4F4" wp14:editId="2174E686">
                <wp:simplePos x="0" y="0"/>
                <wp:positionH relativeFrom="column">
                  <wp:posOffset>-507365</wp:posOffset>
                </wp:positionH>
                <wp:positionV relativeFrom="paragraph">
                  <wp:posOffset>1852930</wp:posOffset>
                </wp:positionV>
                <wp:extent cx="685800" cy="337820"/>
                <wp:effectExtent l="0" t="0" r="25400" b="1778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4ED05E" w14:textId="0D0296F0" w:rsidR="008412C6" w:rsidRPr="001269F9" w:rsidRDefault="008412C6" w:rsidP="00D347DB">
                            <w:pPr>
                              <w:jc w:val="center"/>
                              <w:rPr>
                                <w:sz w:val="20"/>
                              </w:rPr>
                            </w:pPr>
                            <w:r>
                              <w:rPr>
                                <w:sz w:val="20"/>
                              </w:rPr>
                              <w:t>Jo 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9" type="#_x0000_t202" style="position:absolute;left:0;text-align:left;margin-left:-39.9pt;margin-top:145.9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8Nin4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LOpp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" filled="f">
                <v:textbox inset="0,0,0,0">
                  <w:txbxContent>
                    <w:p w14:paraId="654ED05E" w14:textId="0D0296F0" w:rsidR="008412C6" w:rsidRPr="001269F9" w:rsidRDefault="008412C6" w:rsidP="00D347DB">
                      <w:pPr>
                        <w:jc w:val="center"/>
                        <w:rPr>
                          <w:sz w:val="20"/>
                        </w:rPr>
                      </w:pPr>
                      <w:r>
                        <w:rPr>
                          <w:sz w:val="20"/>
                        </w:rPr>
                        <w:t>Jo Tan</w:t>
                      </w:r>
                    </w:p>
                  </w:txbxContent>
                </v:textbox>
              </v:shape>
            </w:pict>
          </mc:Fallback>
        </mc:AlternateContent>
      </w:r>
      <w:r w:rsidRPr="008B1F91">
        <w:rPr>
          <w:rFonts w:cs="Arial"/>
          <w:noProof/>
          <w:lang w:eastAsia="en-US"/>
        </w:rPr>
        <mc:AlternateContent>
          <mc:Choice Requires="wps">
            <w:drawing>
              <wp:anchor distT="0" distB="0" distL="114300" distR="114300" simplePos="0" relativeHeight="251721216" behindDoc="0" locked="0" layoutInCell="1" allowOverlap="1" wp14:anchorId="6C831C57" wp14:editId="1CBC79F9">
                <wp:simplePos x="0" y="0"/>
                <wp:positionH relativeFrom="column">
                  <wp:posOffset>-507365</wp:posOffset>
                </wp:positionH>
                <wp:positionV relativeFrom="paragraph">
                  <wp:posOffset>2310130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E6B312" w14:textId="16A11B0E" w:rsidR="008412C6" w:rsidRPr="001269F9" w:rsidRDefault="008412C6" w:rsidP="00D347DB">
                            <w:pPr>
                              <w:jc w:val="center"/>
                              <w:rPr>
                                <w:sz w:val="20"/>
                              </w:rPr>
                            </w:pPr>
                            <w:r>
                              <w:rPr>
                                <w:sz w:val="20"/>
                              </w:rPr>
                              <w:t xml:space="preserve">Yunri </w:t>
                            </w:r>
                            <w:r>
                              <w:rPr>
                                <w:sz w:val="20"/>
                              </w:rPr>
                              <w:br/>
                              <w:t xml:space="preserve">(2 slides)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181.9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" filled="f">
                <v:textbox inset="0,0,0,0">
                  <w:txbxContent>
                    <w:p w14:paraId="5EE6B312" w14:textId="16A11B0E" w:rsidR="008412C6" w:rsidRPr="001269F9" w:rsidRDefault="008412C6" w:rsidP="00D347DB">
                      <w:pPr>
                        <w:jc w:val="center"/>
                        <w:rPr>
                          <w:sz w:val="20"/>
                        </w:rPr>
                      </w:pPr>
                      <w:r>
                        <w:rPr>
                          <w:sz w:val="20"/>
                        </w:rPr>
                        <w:t xml:space="preserve">Yunri </w:t>
                      </w:r>
                      <w:r>
                        <w:rPr>
                          <w:sz w:val="20"/>
                        </w:rPr>
                        <w:br/>
                        <w:t xml:space="preserve">(2 slides) </w:t>
                      </w:r>
                    </w:p>
                  </w:txbxContent>
                </v:textbox>
              </v:shape>
            </w:pict>
          </mc:Fallback>
        </mc:AlternateContent>
      </w:r>
      <w:r w:rsidRPr="008B1F91">
        <w:rPr>
          <w:rFonts w:cs="Arial"/>
          <w:noProof/>
          <w:lang w:eastAsia="en-US"/>
        </w:rPr>
        <mc:AlternateContent>
          <mc:Choice Requires="wps">
            <w:drawing>
              <wp:anchor distT="0" distB="0" distL="114300" distR="114300" simplePos="0" relativeHeight="251722240" behindDoc="0" locked="0" layoutInCell="1" allowOverlap="1" wp14:anchorId="2F44499C" wp14:editId="05A01064">
                <wp:simplePos x="0" y="0"/>
                <wp:positionH relativeFrom="column">
                  <wp:posOffset>-507365</wp:posOffset>
                </wp:positionH>
                <wp:positionV relativeFrom="paragraph">
                  <wp:posOffset>2767330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484597" w14:textId="7E8D9A15" w:rsidR="008412C6" w:rsidRPr="001269F9" w:rsidRDefault="008412C6" w:rsidP="00D347DB">
                            <w:pPr>
                              <w:jc w:val="center"/>
                              <w:rPr>
                                <w:sz w:val="20"/>
                              </w:rPr>
                            </w:pPr>
                            <w:r>
                              <w:rPr>
                                <w:sz w:val="20"/>
                              </w:rPr>
                              <w:t>Randles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217.9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" filled="f">
                <v:textbox inset="0,0,0,0">
                  <w:txbxContent>
                    <w:p w14:paraId="23484597" w14:textId="7E8D9A15" w:rsidR="008412C6" w:rsidRPr="001269F9" w:rsidRDefault="008412C6" w:rsidP="00D347DB">
                      <w:pPr>
                        <w:jc w:val="center"/>
                        <w:rPr>
                          <w:sz w:val="20"/>
                        </w:rPr>
                      </w:pPr>
                      <w:r>
                        <w:rPr>
                          <w:sz w:val="20"/>
                        </w:rPr>
                        <w:t>Randles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23264" behindDoc="0" locked="0" layoutInCell="1" allowOverlap="1" wp14:anchorId="5214FC8B" wp14:editId="68A17204">
                <wp:simplePos x="0" y="0"/>
                <wp:positionH relativeFrom="column">
                  <wp:posOffset>-507365</wp:posOffset>
                </wp:positionH>
                <wp:positionV relativeFrom="paragraph">
                  <wp:posOffset>3224530</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BF80E7" w14:textId="05631BE3" w:rsidR="008412C6" w:rsidRPr="001269F9" w:rsidRDefault="008412C6" w:rsidP="00D347DB">
                            <w:pPr>
                              <w:jc w:val="center"/>
                              <w:rPr>
                                <w:sz w:val="20"/>
                              </w:rPr>
                            </w:pPr>
                            <w:r>
                              <w:rPr>
                                <w:sz w:val="20"/>
                              </w:rPr>
                              <w:t>Friendship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253.9pt;width:54pt;height:26.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HWt3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" filled="f">
                <v:textbox inset="0,0,0,0">
                  <w:txbxContent>
                    <w:p w14:paraId="41BF80E7" w14:textId="05631BE3" w:rsidR="008412C6" w:rsidRPr="001269F9" w:rsidRDefault="008412C6" w:rsidP="00D347DB">
                      <w:pPr>
                        <w:jc w:val="center"/>
                        <w:rPr>
                          <w:sz w:val="20"/>
                        </w:rPr>
                      </w:pPr>
                      <w:r>
                        <w:rPr>
                          <w:sz w:val="20"/>
                        </w:rPr>
                        <w:t>Friendship Heart</w:t>
                      </w:r>
                    </w:p>
                  </w:txbxContent>
                </v:textbox>
              </v:shape>
            </w:pict>
          </mc:Fallback>
        </mc:AlternateContent>
      </w:r>
      <w:r w:rsidR="00477119">
        <w:rPr>
          <w:rFonts w:cs="Arial"/>
        </w:rPr>
        <w:t>Jesus’ listeners knew Deuteronomy</w:t>
      </w:r>
      <w:r w:rsidR="00477119" w:rsidRPr="009F7232">
        <w:rPr>
          <w:rFonts w:cs="Arial"/>
        </w:rPr>
        <w:t xml:space="preserve"> 23:21</w:t>
      </w:r>
      <w:r w:rsidR="00477119">
        <w:rPr>
          <w:rFonts w:cs="Arial"/>
        </w:rPr>
        <w:t xml:space="preserve"> (5:33a).</w:t>
      </w:r>
    </w:p>
    <w:p w14:paraId="4ACFD4D5" w14:textId="77777777" w:rsidR="00637A19" w:rsidRDefault="00637A19" w:rsidP="00637A19">
      <w:pPr>
        <w:pStyle w:val="Heading3"/>
        <w:rPr>
          <w:rFonts w:cs="Arial"/>
        </w:rPr>
      </w:pPr>
      <w:r w:rsidRPr="009F7232">
        <w:rPr>
          <w:rFonts w:cs="Arial"/>
        </w:rPr>
        <w:t>Deut. 23:21</w:t>
      </w:r>
      <w:r>
        <w:rPr>
          <w:rFonts w:cs="Arial"/>
        </w:rPr>
        <w:t xml:space="preserve"> NLT</w:t>
      </w:r>
      <w:r w:rsidRPr="009F7232">
        <w:rPr>
          <w:rFonts w:cs="Arial"/>
        </w:rPr>
        <w:t xml:space="preserve"> </w:t>
      </w:r>
      <w:r>
        <w:rPr>
          <w:rFonts w:cs="Arial"/>
        </w:rPr>
        <w:t xml:space="preserve">commanded, </w:t>
      </w:r>
      <w:r w:rsidRPr="009F7232">
        <w:rPr>
          <w:rFonts w:cs="Arial"/>
        </w:rPr>
        <w:t>“When you make a vow to the Lord your God, be prompt in fulfilling whatever you promised him. For the Lord your God demands that you promptly fulfill all your vows, or you will be guilty of sin.</w:t>
      </w:r>
      <w:r>
        <w:rPr>
          <w:rFonts w:cs="Arial"/>
        </w:rPr>
        <w:t>”</w:t>
      </w:r>
    </w:p>
    <w:p w14:paraId="2224C972" w14:textId="5CF0D2AD" w:rsidR="00637A19" w:rsidRDefault="00637A19" w:rsidP="00637A19">
      <w:pPr>
        <w:pStyle w:val="Heading3"/>
        <w:rPr>
          <w:rFonts w:cs="Arial"/>
        </w:rPr>
      </w:pPr>
      <w:r>
        <w:rPr>
          <w:rFonts w:cs="Arial"/>
        </w:rPr>
        <w:t xml:space="preserve">Other passages regulated vow </w:t>
      </w:r>
      <w:r w:rsidR="00BB6181">
        <w:rPr>
          <w:rFonts w:cs="Arial"/>
        </w:rPr>
        <w:t>making,</w:t>
      </w:r>
      <w:r>
        <w:rPr>
          <w:rFonts w:cs="Arial"/>
        </w:rPr>
        <w:t xml:space="preserve"> as vows were very important to them.</w:t>
      </w:r>
    </w:p>
    <w:p w14:paraId="71EAD33C" w14:textId="77777777" w:rsidR="00477119" w:rsidRPr="00FD7B79" w:rsidRDefault="00477119" w:rsidP="00477119">
      <w:pPr>
        <w:pStyle w:val="Heading2"/>
        <w:widowControl w:val="0"/>
        <w:ind w:right="-10"/>
        <w:rPr>
          <w:rFonts w:cs="Arial"/>
        </w:rPr>
      </w:pPr>
      <w:r>
        <w:rPr>
          <w:rFonts w:cs="Arial"/>
        </w:rPr>
        <w:t>God commands us to keep our promises (5:33b).</w:t>
      </w:r>
    </w:p>
    <w:p w14:paraId="36FF1894" w14:textId="77777777" w:rsidR="00297897" w:rsidRDefault="00297897" w:rsidP="00297897">
      <w:pPr>
        <w:pStyle w:val="Heading3"/>
        <w:widowControl w:val="0"/>
        <w:rPr>
          <w:rFonts w:cs="Arial"/>
        </w:rPr>
      </w:pPr>
      <w:r>
        <w:rPr>
          <w:rFonts w:cs="Arial"/>
        </w:rPr>
        <w:t>There are many times we take oaths or make vows in life:</w:t>
      </w:r>
    </w:p>
    <w:p w14:paraId="735EB1F7" w14:textId="77777777" w:rsidR="00297897" w:rsidRDefault="00297897" w:rsidP="00297897">
      <w:pPr>
        <w:pStyle w:val="Heading4"/>
        <w:rPr>
          <w:rFonts w:cs="Arial"/>
        </w:rPr>
      </w:pPr>
      <w:r>
        <w:rPr>
          <w:rFonts w:cs="Arial"/>
        </w:rPr>
        <w:t>Baptism is a vow to follow the Lord throughout life.</w:t>
      </w:r>
    </w:p>
    <w:p w14:paraId="0EB615DC" w14:textId="7A715C81" w:rsidR="000F1341" w:rsidRDefault="000F1341" w:rsidP="00297897">
      <w:pPr>
        <w:pStyle w:val="Heading4"/>
        <w:rPr>
          <w:rFonts w:cs="Arial"/>
        </w:rPr>
      </w:pPr>
      <w:r>
        <w:rPr>
          <w:rFonts w:cs="Arial"/>
        </w:rPr>
        <w:t>Baby dedications commit us to raise our children for Christ.</w:t>
      </w:r>
    </w:p>
    <w:p w14:paraId="12DE4685" w14:textId="396DC587" w:rsidR="00297897" w:rsidRDefault="000F1341" w:rsidP="00297897">
      <w:pPr>
        <w:pStyle w:val="Heading4"/>
        <w:rPr>
          <w:rFonts w:cs="Arial"/>
        </w:rPr>
      </w:pPr>
      <w:r>
        <w:rPr>
          <w:rFonts w:cs="Arial"/>
        </w:rPr>
        <w:t>Church m</w:t>
      </w:r>
      <w:r w:rsidR="00297897">
        <w:rPr>
          <w:rFonts w:cs="Arial"/>
        </w:rPr>
        <w:t>embership is a covenant to submit to the church.</w:t>
      </w:r>
    </w:p>
    <w:p w14:paraId="74442478" w14:textId="77777777" w:rsidR="00297897" w:rsidRDefault="00297897" w:rsidP="00297897">
      <w:pPr>
        <w:pStyle w:val="Heading4"/>
        <w:rPr>
          <w:rFonts w:cs="Arial"/>
        </w:rPr>
      </w:pPr>
      <w:r>
        <w:rPr>
          <w:rFonts w:cs="Arial"/>
        </w:rPr>
        <w:t>Marriage is an unconditional promise until death.</w:t>
      </w:r>
    </w:p>
    <w:p w14:paraId="433FA50F" w14:textId="7BAC0231" w:rsidR="000F1341" w:rsidRDefault="000F1341" w:rsidP="00297897">
      <w:pPr>
        <w:pStyle w:val="Heading4"/>
        <w:rPr>
          <w:rFonts w:cs="Arial"/>
        </w:rPr>
      </w:pPr>
      <w:r>
        <w:rPr>
          <w:rFonts w:cs="Arial"/>
        </w:rPr>
        <w:t>Friendship commitments strengthen us.</w:t>
      </w:r>
    </w:p>
    <w:p w14:paraId="024CFC3D" w14:textId="555D3ACA" w:rsidR="00297897" w:rsidRDefault="00CC1A3C" w:rsidP="00297897">
      <w:pPr>
        <w:pStyle w:val="Heading3"/>
        <w:rPr>
          <w:rFonts w:cs="Arial"/>
        </w:rPr>
      </w:pPr>
      <w:r w:rsidRPr="008B1F91">
        <w:rPr>
          <w:rFonts w:cs="Arial"/>
          <w:noProof/>
          <w:lang w:eastAsia="en-US"/>
        </w:rPr>
        <mc:AlternateContent>
          <mc:Choice Requires="wps">
            <w:drawing>
              <wp:anchor distT="0" distB="0" distL="114300" distR="114300" simplePos="0" relativeHeight="251747840" behindDoc="0" locked="0" layoutInCell="1" allowOverlap="1" wp14:anchorId="74A538C9" wp14:editId="01807C52">
                <wp:simplePos x="0" y="0"/>
                <wp:positionH relativeFrom="column">
                  <wp:posOffset>-507365</wp:posOffset>
                </wp:positionH>
                <wp:positionV relativeFrom="paragraph">
                  <wp:posOffset>74295</wp:posOffset>
                </wp:positionV>
                <wp:extent cx="685800" cy="337820"/>
                <wp:effectExtent l="0" t="0" r="2540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993399" w14:textId="2D8AE4BE" w:rsidR="008412C6" w:rsidRPr="001269F9" w:rsidRDefault="008412C6" w:rsidP="00D347DB">
                            <w:pPr>
                              <w:jc w:val="center"/>
                              <w:rPr>
                                <w:sz w:val="20"/>
                              </w:rPr>
                            </w:pPr>
                            <w:r>
                              <w:rPr>
                                <w:sz w:val="20"/>
                              </w:rPr>
                              <w:t>Hand Over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3" type="#_x0000_t202" style="position:absolute;left:0;text-align:left;margin-left:-39.9pt;margin-top:5.8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" filled="f">
                <v:textbox inset="0,0,0,0">
                  <w:txbxContent>
                    <w:p w14:paraId="09993399" w14:textId="2D8AE4BE" w:rsidR="008412C6" w:rsidRPr="001269F9" w:rsidRDefault="008412C6" w:rsidP="00D347DB">
                      <w:pPr>
                        <w:jc w:val="center"/>
                        <w:rPr>
                          <w:sz w:val="20"/>
                        </w:rPr>
                      </w:pPr>
                      <w:r>
                        <w:rPr>
                          <w:sz w:val="20"/>
                        </w:rPr>
                        <w:t>Hand Over Heart</w:t>
                      </w:r>
                    </w:p>
                  </w:txbxContent>
                </v:textbox>
              </v:shape>
            </w:pict>
          </mc:Fallback>
        </mc:AlternateContent>
      </w:r>
      <w:r w:rsidR="00297897">
        <w:rPr>
          <w:rFonts w:cs="Arial"/>
        </w:rPr>
        <w:t>We must keep our promises.</w:t>
      </w:r>
    </w:p>
    <w:p w14:paraId="03FAACC3" w14:textId="091E0DF2" w:rsidR="00297897" w:rsidRDefault="00297897" w:rsidP="00297897">
      <w:pPr>
        <w:pStyle w:val="Heading4"/>
        <w:rPr>
          <w:rFonts w:cs="Arial"/>
        </w:rPr>
      </w:pPr>
      <w:r>
        <w:rPr>
          <w:rFonts w:cs="Arial"/>
        </w:rPr>
        <w:t xml:space="preserve">Too often those baptized </w:t>
      </w:r>
      <w:r w:rsidR="00483DB9">
        <w:rPr>
          <w:rFonts w:cs="Arial"/>
        </w:rPr>
        <w:t xml:space="preserve">or dedicated </w:t>
      </w:r>
      <w:r>
        <w:rPr>
          <w:rFonts w:cs="Arial"/>
        </w:rPr>
        <w:t>soon leave the church!</w:t>
      </w:r>
    </w:p>
    <w:p w14:paraId="36DB2097" w14:textId="7058EDBE" w:rsidR="00297897" w:rsidRDefault="00280864" w:rsidP="00297897">
      <w:pPr>
        <w:pStyle w:val="Heading4"/>
        <w:rPr>
          <w:rFonts w:cs="Arial"/>
        </w:rPr>
      </w:pPr>
      <w:r w:rsidRPr="008B1F91">
        <w:rPr>
          <w:rFonts w:cs="Arial"/>
          <w:noProof/>
          <w:lang w:eastAsia="en-US"/>
        </w:rPr>
        <mc:AlternateContent>
          <mc:Choice Requires="wps">
            <w:drawing>
              <wp:anchor distT="0" distB="0" distL="114300" distR="114300" simplePos="0" relativeHeight="251727360" behindDoc="0" locked="0" layoutInCell="1" allowOverlap="1" wp14:anchorId="4887E800" wp14:editId="2C24674B">
                <wp:simplePos x="0" y="0"/>
                <wp:positionH relativeFrom="column">
                  <wp:posOffset>-507365</wp:posOffset>
                </wp:positionH>
                <wp:positionV relativeFrom="paragraph">
                  <wp:posOffset>915670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7F2186" w14:textId="3140320D" w:rsidR="008412C6" w:rsidRPr="001269F9" w:rsidRDefault="008412C6"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72.1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Bdx3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" filled="f">
                <v:textbox inset="0,0,0,0">
                  <w:txbxContent>
                    <w:p w14:paraId="2F7F2186" w14:textId="3140320D" w:rsidR="008412C6" w:rsidRPr="001269F9" w:rsidRDefault="008412C6" w:rsidP="00D347DB">
                      <w:pPr>
                        <w:jc w:val="center"/>
                        <w:rPr>
                          <w:sz w:val="20"/>
                        </w:rPr>
                      </w:pPr>
                      <w:r>
                        <w:rPr>
                          <w:sz w:val="20"/>
                        </w:rPr>
                        <w:t>MPI</w:t>
                      </w:r>
                    </w:p>
                  </w:txbxContent>
                </v:textbox>
              </v:shape>
            </w:pict>
          </mc:Fallback>
        </mc:AlternateContent>
      </w:r>
      <w:r w:rsidR="00297897">
        <w:rPr>
          <w:rFonts w:cs="Arial"/>
        </w:rPr>
        <w:t>Too often non-members commit more than members.</w:t>
      </w:r>
    </w:p>
    <w:p w14:paraId="732F17B4" w14:textId="320CB264" w:rsidR="00297897" w:rsidRDefault="00483DB9" w:rsidP="00297897">
      <w:pPr>
        <w:pStyle w:val="Heading4"/>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5D94B63D" wp14:editId="177E5120">
                <wp:simplePos x="0" y="0"/>
                <wp:positionH relativeFrom="column">
                  <wp:posOffset>-507365</wp:posOffset>
                </wp:positionH>
                <wp:positionV relativeFrom="paragraph">
                  <wp:posOffset>283210</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F83165" w14:textId="4DC626B9" w:rsidR="008412C6" w:rsidRPr="001269F9" w:rsidRDefault="008412C6"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55" type="#_x0000_t202" style="position:absolute;left:0;text-align:left;margin-left:-39.9pt;margin-top:22.3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" filled="f">
                <v:textbox inset="0,0,0,0">
                  <w:txbxContent>
                    <w:p w14:paraId="79F83165" w14:textId="4DC626B9" w:rsidR="008412C6" w:rsidRPr="001269F9" w:rsidRDefault="008412C6" w:rsidP="00D347DB">
                      <w:pPr>
                        <w:jc w:val="center"/>
                        <w:rPr>
                          <w:sz w:val="20"/>
                        </w:rPr>
                      </w:pPr>
                      <w:r>
                        <w:rPr>
                          <w:sz w:val="20"/>
                        </w:rPr>
                        <w:t>Subject</w:t>
                      </w:r>
                    </w:p>
                  </w:txbxContent>
                </v:textbox>
              </v:shape>
            </w:pict>
          </mc:Fallback>
        </mc:AlternateContent>
      </w:r>
      <w:r w:rsidR="00366874">
        <w:rPr>
          <w:rFonts w:cs="Arial"/>
        </w:rPr>
        <w:t xml:space="preserve">Too many have not kept their marriage vows (Glenn: “I am getting a divorce, and as </w:t>
      </w:r>
      <w:r w:rsidR="00DA66EA">
        <w:rPr>
          <w:rFonts w:cs="Arial"/>
        </w:rPr>
        <w:t xml:space="preserve">my </w:t>
      </w:r>
      <w:r w:rsidR="00366874">
        <w:rPr>
          <w:rFonts w:cs="Arial"/>
        </w:rPr>
        <w:t>pastor, it is your fault!”).</w:t>
      </w:r>
    </w:p>
    <w:p w14:paraId="44761721" w14:textId="77777777" w:rsidR="002D36F4" w:rsidRDefault="002D36F4" w:rsidP="00297897">
      <w:pPr>
        <w:rPr>
          <w:rFonts w:cs="Arial"/>
        </w:rPr>
      </w:pPr>
    </w:p>
    <w:p w14:paraId="58B69843" w14:textId="3CAE856C" w:rsidR="00477119" w:rsidRPr="00FD7B79" w:rsidRDefault="00477119" w:rsidP="00297897">
      <w:pPr>
        <w:rPr>
          <w:rFonts w:cs="Arial"/>
        </w:rPr>
      </w:pPr>
      <w:r w:rsidRPr="00FD7B79">
        <w:rPr>
          <w:rFonts w:cs="Arial"/>
        </w:rPr>
        <w:t>(</w:t>
      </w:r>
      <w:r>
        <w:rPr>
          <w:rFonts w:cs="Arial"/>
        </w:rPr>
        <w:t xml:space="preserve">So keep your promises—don’t break them. But how </w:t>
      </w:r>
      <w:r w:rsidRPr="00862C1A">
        <w:rPr>
          <w:rFonts w:cs="Arial"/>
          <w:i/>
        </w:rPr>
        <w:t>else</w:t>
      </w:r>
      <w:r>
        <w:rPr>
          <w:rFonts w:cs="Arial"/>
        </w:rPr>
        <w:t xml:space="preserve"> should you treat your vows?)</w:t>
      </w:r>
    </w:p>
    <w:p w14:paraId="6FFC18BB" w14:textId="5CA7B376" w:rsidR="00477119" w:rsidRPr="00FD7B79" w:rsidRDefault="00483DB9" w:rsidP="00477119">
      <w:pPr>
        <w:pStyle w:val="Heading1"/>
        <w:rPr>
          <w:rFonts w:cs="Arial"/>
        </w:rPr>
      </w:pPr>
      <w:r w:rsidRPr="008B1F91">
        <w:rPr>
          <w:rFonts w:cs="Arial"/>
          <w:noProof/>
          <w:lang w:eastAsia="en-US"/>
        </w:rPr>
        <mc:AlternateContent>
          <mc:Choice Requires="wps">
            <w:drawing>
              <wp:anchor distT="0" distB="0" distL="114300" distR="114300" simplePos="0" relativeHeight="251728384" behindDoc="0" locked="0" layoutInCell="1" allowOverlap="1" wp14:anchorId="3A63CBC0" wp14:editId="1C1643D7">
                <wp:simplePos x="0" y="0"/>
                <wp:positionH relativeFrom="column">
                  <wp:posOffset>-507365</wp:posOffset>
                </wp:positionH>
                <wp:positionV relativeFrom="paragraph">
                  <wp:posOffset>169545</wp:posOffset>
                </wp:positionV>
                <wp:extent cx="685800" cy="337820"/>
                <wp:effectExtent l="0" t="0" r="25400" b="1778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17C4CF" w14:textId="1ECF653C" w:rsidR="008412C6" w:rsidRPr="001269F9" w:rsidRDefault="008412C6"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13.3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NSm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Q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" filled="f">
                <v:textbox inset="0,0,0,0">
                  <w:txbxContent>
                    <w:p w14:paraId="1E17C4CF" w14:textId="1ECF653C" w:rsidR="008412C6" w:rsidRPr="001269F9" w:rsidRDefault="008412C6" w:rsidP="00D347DB">
                      <w:pPr>
                        <w:jc w:val="center"/>
                        <w:rPr>
                          <w:sz w:val="20"/>
                        </w:rPr>
                      </w:pPr>
                      <w:r>
                        <w:rPr>
                          <w:sz w:val="20"/>
                        </w:rPr>
                        <w:t>MP</w:t>
                      </w:r>
                    </w:p>
                  </w:txbxContent>
                </v:textbox>
              </v:shape>
            </w:pict>
          </mc:Fallback>
        </mc:AlternateContent>
      </w:r>
      <w:r w:rsidR="00477119" w:rsidRPr="00FD7B79">
        <w:rPr>
          <w:rFonts w:cs="Arial"/>
        </w:rPr>
        <w:t>II.</w:t>
      </w:r>
      <w:r w:rsidR="00477119" w:rsidRPr="00FD7B79">
        <w:rPr>
          <w:rFonts w:cs="Arial"/>
        </w:rPr>
        <w:tab/>
      </w:r>
      <w:r w:rsidR="00477119">
        <w:rPr>
          <w:rFonts w:cs="Arial"/>
        </w:rPr>
        <w:t xml:space="preserve">Make promises </w:t>
      </w:r>
      <w:r w:rsidR="00477119" w:rsidRPr="002468B0">
        <w:rPr>
          <w:rFonts w:cs="Arial"/>
          <w:u w:val="single"/>
        </w:rPr>
        <w:t>unnecessary</w:t>
      </w:r>
      <w:r w:rsidR="00477119">
        <w:rPr>
          <w:rFonts w:cs="Arial"/>
        </w:rPr>
        <w:t xml:space="preserve"> (5:34-37).</w:t>
      </w:r>
    </w:p>
    <w:p w14:paraId="354DA855" w14:textId="1EA5924E" w:rsidR="00477119" w:rsidRPr="00FD7B79" w:rsidRDefault="00483DB9" w:rsidP="00477119">
      <w:pPr>
        <w:ind w:left="426"/>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1E6C572E" wp14:editId="50EA6C9D">
                <wp:simplePos x="0" y="0"/>
                <wp:positionH relativeFrom="column">
                  <wp:posOffset>-507365</wp:posOffset>
                </wp:positionH>
                <wp:positionV relativeFrom="paragraph">
                  <wp:posOffset>161290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6FA412" w14:textId="0AC0B6F0" w:rsidR="008412C6" w:rsidRPr="001269F9" w:rsidRDefault="008412C6" w:rsidP="00D347DB">
                            <w:pPr>
                              <w:jc w:val="center"/>
                              <w:rPr>
                                <w:sz w:val="20"/>
                              </w:rPr>
                            </w:pPr>
                            <w:r>
                              <w:rPr>
                                <w:sz w:val="20"/>
                              </w:rPr>
                              <w:t>34-36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12.7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TOY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I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" filled="f">
                <v:textbox inset="0,0,0,0">
                  <w:txbxContent>
                    <w:p w14:paraId="646FA412" w14:textId="0AC0B6F0" w:rsidR="008412C6" w:rsidRPr="001269F9" w:rsidRDefault="008412C6" w:rsidP="00D347DB">
                      <w:pPr>
                        <w:jc w:val="center"/>
                        <w:rPr>
                          <w:sz w:val="20"/>
                        </w:rPr>
                      </w:pPr>
                      <w:r>
                        <w:rPr>
                          <w:sz w:val="20"/>
                        </w:rPr>
                        <w:t>34-36</w:t>
                      </w:r>
                    </w:p>
                  </w:txbxContent>
                </v:textbox>
              </v:shape>
            </w:pict>
          </mc:Fallback>
        </mc:AlternateContent>
      </w:r>
      <w:r w:rsidR="00477119" w:rsidRPr="00FD7B79">
        <w:rPr>
          <w:rFonts w:cs="Arial"/>
        </w:rPr>
        <w:t>[</w:t>
      </w:r>
      <w:r w:rsidR="00477119">
        <w:rPr>
          <w:rFonts w:cs="Arial"/>
        </w:rPr>
        <w:t>Speak so simply that you don’t need to take oaths</w:t>
      </w:r>
      <w:r w:rsidR="00477119" w:rsidRPr="00FD7B79">
        <w:rPr>
          <w:rFonts w:cs="Arial"/>
        </w:rPr>
        <w:t>.]</w:t>
      </w:r>
    </w:p>
    <w:p w14:paraId="7F3F9C04" w14:textId="3CAC9280" w:rsidR="00477119" w:rsidRDefault="00477119" w:rsidP="00477119">
      <w:pPr>
        <w:pStyle w:val="Heading2"/>
        <w:widowControl w:val="0"/>
        <w:ind w:right="-10"/>
        <w:rPr>
          <w:rFonts w:cs="Arial"/>
        </w:rPr>
      </w:pPr>
      <w:r>
        <w:rPr>
          <w:rFonts w:cs="Arial"/>
        </w:rPr>
        <w:t>Don’t make tricky vows (5:34-36).</w:t>
      </w:r>
    </w:p>
    <w:p w14:paraId="46514F2C" w14:textId="53402F60" w:rsidR="00477119" w:rsidRDefault="00477119" w:rsidP="00477119">
      <w:pPr>
        <w:pStyle w:val="Heading3"/>
        <w:rPr>
          <w:rFonts w:cs="Arial"/>
        </w:rPr>
      </w:pPr>
      <w:r>
        <w:rPr>
          <w:rFonts w:cs="Arial"/>
        </w:rPr>
        <w:t>Jewish leaders in Jesus’ time loved tricky promises.</w:t>
      </w:r>
    </w:p>
    <w:p w14:paraId="6DE49042" w14:textId="6B5F69A8" w:rsidR="003E226F" w:rsidRDefault="00280864" w:rsidP="003E226F">
      <w:pPr>
        <w:pStyle w:val="Heading4"/>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60ED13ED" wp14:editId="46654BA4">
                <wp:simplePos x="0" y="0"/>
                <wp:positionH relativeFrom="column">
                  <wp:posOffset>-507365</wp:posOffset>
                </wp:positionH>
                <wp:positionV relativeFrom="paragraph">
                  <wp:posOffset>2797810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63D4B2" w14:textId="77777777" w:rsidR="008412C6" w:rsidRPr="001269F9" w:rsidRDefault="008412C6"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220.3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oyqX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" filled="f">
                <v:textbox inset="0,0,0,0">
                  <w:txbxContent>
                    <w:p w14:paraId="2F63D4B2" w14:textId="77777777" w:rsidR="008412C6" w:rsidRPr="001269F9" w:rsidRDefault="008412C6"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88448" behindDoc="0" locked="0" layoutInCell="1" allowOverlap="1" wp14:anchorId="4E6E127F" wp14:editId="3713A4ED">
                <wp:simplePos x="0" y="0"/>
                <wp:positionH relativeFrom="column">
                  <wp:posOffset>-507365</wp:posOffset>
                </wp:positionH>
                <wp:positionV relativeFrom="paragraph">
                  <wp:posOffset>54610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2B1E75" w14:textId="75A2F778" w:rsidR="008412C6" w:rsidRPr="001269F9" w:rsidRDefault="008412C6" w:rsidP="00D347DB">
                            <w:pPr>
                              <w:jc w:val="center"/>
                              <w:rPr>
                                <w:sz w:val="20"/>
                              </w:rPr>
                            </w:pPr>
                            <w:r>
                              <w:rPr>
                                <w:sz w:val="20"/>
                              </w:rPr>
                              <w:t>Pharisees &amp; Oaths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9" type="#_x0000_t202" style="position:absolute;left:0;text-align:left;margin-left:-39.9pt;margin-top:4.3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" filled="f">
                <v:textbox inset="0,0,0,0">
                  <w:txbxContent>
                    <w:p w14:paraId="392B1E75" w14:textId="75A2F778" w:rsidR="008412C6" w:rsidRPr="001269F9" w:rsidRDefault="008412C6" w:rsidP="00D347DB">
                      <w:pPr>
                        <w:jc w:val="center"/>
                        <w:rPr>
                          <w:sz w:val="20"/>
                        </w:rPr>
                      </w:pPr>
                      <w:r>
                        <w:rPr>
                          <w:sz w:val="20"/>
                        </w:rPr>
                        <w:t>Pharisees &amp; Oaths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5616" behindDoc="0" locked="0" layoutInCell="1" allowOverlap="1" wp14:anchorId="7CD1A245" wp14:editId="07AAE37B">
                <wp:simplePos x="0" y="0"/>
                <wp:positionH relativeFrom="column">
                  <wp:posOffset>-507365</wp:posOffset>
                </wp:positionH>
                <wp:positionV relativeFrom="paragraph">
                  <wp:posOffset>3255010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E3815D" w14:textId="77777777" w:rsidR="008412C6" w:rsidRPr="001269F9" w:rsidRDefault="008412C6"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256.3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" filled="f">
                <v:textbox inset="0,0,0,0">
                  <w:txbxContent>
                    <w:p w14:paraId="23E3815D" w14:textId="77777777" w:rsidR="008412C6" w:rsidRPr="001269F9" w:rsidRDefault="008412C6" w:rsidP="00D347DB">
                      <w:pPr>
                        <w:jc w:val="center"/>
                        <w:rPr>
                          <w:sz w:val="20"/>
                        </w:rPr>
                      </w:pPr>
                      <w:r w:rsidRPr="001269F9">
                        <w:rPr>
                          <w:sz w:val="20"/>
                        </w:rPr>
                        <w:t>Title</w:t>
                      </w:r>
                    </w:p>
                  </w:txbxContent>
                </v:textbox>
              </v:shape>
            </w:pict>
          </mc:Fallback>
        </mc:AlternateContent>
      </w:r>
      <w:r w:rsidR="003E226F">
        <w:rPr>
          <w:rFonts w:cs="Arial"/>
        </w:rPr>
        <w:t>In the Middle East, words carried more power than they do in most of our cultures. “A promise is a promise,” they would say, so they had no problem making them and sticking to them.</w:t>
      </w:r>
    </w:p>
    <w:p w14:paraId="747F30F4" w14:textId="77777777" w:rsidR="003E226F" w:rsidRDefault="003E226F" w:rsidP="003E226F">
      <w:pPr>
        <w:pStyle w:val="Heading4"/>
        <w:rPr>
          <w:rFonts w:cs="Arial"/>
        </w:rPr>
      </w:pPr>
      <w:r>
        <w:rPr>
          <w:rFonts w:cs="Arial"/>
        </w:rPr>
        <w:t xml:space="preserve">One problem did come, though, when they made </w:t>
      </w:r>
      <w:r w:rsidRPr="00AB1AA1">
        <w:rPr>
          <w:rFonts w:cs="Arial"/>
          <w:i/>
        </w:rPr>
        <w:t>too many</w:t>
      </w:r>
      <w:r>
        <w:rPr>
          <w:rFonts w:cs="Arial"/>
        </w:rPr>
        <w:t xml:space="preserve"> vows. What does it communicate if a person is always making promises? Perhaps it shows that, without a vow or promise, you cannot trust that person!</w:t>
      </w:r>
    </w:p>
    <w:p w14:paraId="4E85FFF1" w14:textId="18794214" w:rsidR="003E226F" w:rsidRPr="00FD7B79" w:rsidRDefault="003E226F" w:rsidP="003E226F">
      <w:pPr>
        <w:pStyle w:val="Heading4"/>
        <w:rPr>
          <w:rFonts w:cs="Arial"/>
        </w:rPr>
      </w:pPr>
      <w:r>
        <w:rPr>
          <w:rFonts w:cs="Arial"/>
        </w:rPr>
        <w:lastRenderedPageBreak/>
        <w:t>Such was the state in first century Israel. Due to the Pharisee influence, people swore by almost anything to make their point.</w:t>
      </w:r>
    </w:p>
    <w:p w14:paraId="0296BE33" w14:textId="7EE8BDD2" w:rsidR="00FB3A14" w:rsidRDefault="005B336C" w:rsidP="00FB3A14">
      <w:pPr>
        <w:pStyle w:val="Heading3"/>
        <w:widowControl w:val="0"/>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25963C46" wp14:editId="41C72936">
                <wp:simplePos x="0" y="0"/>
                <wp:positionH relativeFrom="column">
                  <wp:posOffset>-507365</wp:posOffset>
                </wp:positionH>
                <wp:positionV relativeFrom="paragraph">
                  <wp:posOffset>121920</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17C680" w14:textId="5DACFCAC" w:rsidR="008412C6" w:rsidRPr="001269F9" w:rsidRDefault="008412C6" w:rsidP="00D347DB">
                            <w:pPr>
                              <w:jc w:val="center"/>
                              <w:rPr>
                                <w:sz w:val="20"/>
                              </w:rPr>
                            </w:pPr>
                            <w:r>
                              <w:rPr>
                                <w:sz w:val="20"/>
                              </w:rPr>
                              <w:t>Jesus &amp; Vows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61" type="#_x0000_t202" style="position:absolute;left:0;text-align:left;margin-left:-39.9pt;margin-top:9.6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HYaX8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" filled="f">
                <v:textbox inset="0,0,0,0">
                  <w:txbxContent>
                    <w:p w14:paraId="1917C680" w14:textId="5DACFCAC" w:rsidR="008412C6" w:rsidRPr="001269F9" w:rsidRDefault="008412C6" w:rsidP="00D347DB">
                      <w:pPr>
                        <w:jc w:val="center"/>
                        <w:rPr>
                          <w:sz w:val="20"/>
                        </w:rPr>
                      </w:pPr>
                      <w:r>
                        <w:rPr>
                          <w:sz w:val="20"/>
                        </w:rPr>
                        <w:t>Jesus &amp; Vows</w:t>
                      </w:r>
                    </w:p>
                  </w:txbxContent>
                </v:textbox>
              </v:shape>
            </w:pict>
          </mc:Fallback>
        </mc:AlternateContent>
      </w:r>
      <w:r w:rsidR="00FB3A14">
        <w:rPr>
          <w:rFonts w:cs="Arial"/>
        </w:rPr>
        <w:t xml:space="preserve">Did Jesus really mean that we shouldn’t make </w:t>
      </w:r>
      <w:r w:rsidR="00FB3A14">
        <w:rPr>
          <w:rFonts w:cs="Arial"/>
          <w:i/>
        </w:rPr>
        <w:t>any</w:t>
      </w:r>
      <w:r w:rsidR="00FB3A14">
        <w:rPr>
          <w:rFonts w:cs="Arial"/>
        </w:rPr>
        <w:t xml:space="preserve"> vows (34)? If so, how could anyone get married?</w:t>
      </w:r>
    </w:p>
    <w:p w14:paraId="6C0B57A2" w14:textId="1EA4DD6A" w:rsidR="00FB3A14" w:rsidRDefault="00FB3A14" w:rsidP="00FB3A14">
      <w:pPr>
        <w:pStyle w:val="Heading4"/>
        <w:rPr>
          <w:rFonts w:cs="Arial"/>
        </w:rPr>
      </w:pPr>
      <w:r>
        <w:rPr>
          <w:rFonts w:cs="Arial"/>
        </w:rPr>
        <w:t>The idea is not whether someone makes a marital vow. God commanded this to be made and kept in 1 Corinthians 7.</w:t>
      </w:r>
    </w:p>
    <w:p w14:paraId="0A2DC909" w14:textId="77777777" w:rsidR="00FB3A14" w:rsidRDefault="00FB3A14" w:rsidP="00FB3A14">
      <w:pPr>
        <w:pStyle w:val="Heading4"/>
        <w:rPr>
          <w:rFonts w:cs="Arial"/>
        </w:rPr>
      </w:pPr>
      <w:r>
        <w:rPr>
          <w:rFonts w:cs="Arial"/>
        </w:rPr>
        <w:t>The idea is that, if you are not trustworthy, then people can’t trust you without a vow. Be someone worthy of trust even without an oath to back your promise.</w:t>
      </w:r>
    </w:p>
    <w:p w14:paraId="198606F5" w14:textId="35CEFE28" w:rsidR="00FB3A14" w:rsidRDefault="00D85C03" w:rsidP="00FB3A14">
      <w:pPr>
        <w:pStyle w:val="Heading3"/>
        <w:widowControl w:val="0"/>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19D9C9F5" wp14:editId="60F9056B">
                <wp:simplePos x="0" y="0"/>
                <wp:positionH relativeFrom="column">
                  <wp:posOffset>-507365</wp:posOffset>
                </wp:positionH>
                <wp:positionV relativeFrom="paragraph">
                  <wp:posOffset>88900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26E674" w14:textId="7722CADF" w:rsidR="008412C6" w:rsidRPr="001269F9" w:rsidRDefault="008412C6" w:rsidP="00D347DB">
                            <w:pPr>
                              <w:jc w:val="center"/>
                              <w:rPr>
                                <w:sz w:val="20"/>
                              </w:rPr>
                            </w:pPr>
                            <w:r>
                              <w:rPr>
                                <w:sz w:val="20"/>
                              </w:rPr>
                              <w:t>34-36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7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" filled="f">
                <v:textbox inset="0,0,0,0">
                  <w:txbxContent>
                    <w:p w14:paraId="4026E674" w14:textId="7722CADF" w:rsidR="008412C6" w:rsidRPr="001269F9" w:rsidRDefault="008412C6" w:rsidP="00D347DB">
                      <w:pPr>
                        <w:jc w:val="center"/>
                        <w:rPr>
                          <w:sz w:val="20"/>
                        </w:rPr>
                      </w:pPr>
                      <w:r>
                        <w:rPr>
                          <w:sz w:val="20"/>
                        </w:rPr>
                        <w:t>34-36</w:t>
                      </w:r>
                    </w:p>
                  </w:txbxContent>
                </v:textbox>
              </v:shape>
            </w:pict>
          </mc:Fallback>
        </mc:AlternateContent>
      </w:r>
      <w:r w:rsidR="00FB3A14">
        <w:rPr>
          <w:rFonts w:cs="Arial"/>
        </w:rPr>
        <w:t>Why did Jesus mention vows made by heaven, earth, Jerusalem, and the head (34b-36)? Were people doing this back then?</w:t>
      </w:r>
    </w:p>
    <w:p w14:paraId="45C5B0AE" w14:textId="77777777" w:rsidR="00FB3A14" w:rsidRDefault="00FB3A14" w:rsidP="00FB3A14">
      <w:pPr>
        <w:pStyle w:val="Heading4"/>
        <w:rPr>
          <w:rFonts w:cs="Arial"/>
        </w:rPr>
      </w:pPr>
      <w:r>
        <w:rPr>
          <w:rFonts w:cs="Arial"/>
        </w:rPr>
        <w:t>Well, the leaders then knew that you were not supposed to swear by God’s name. So, as Wiersbe says,</w:t>
      </w:r>
    </w:p>
    <w:p w14:paraId="4C17EE95" w14:textId="77777777" w:rsidR="00FB3A14" w:rsidRDefault="00FB3A14" w:rsidP="00FB3A14">
      <w:pPr>
        <w:pStyle w:val="Heading4"/>
        <w:rPr>
          <w:rFonts w:cs="Arial"/>
        </w:rPr>
      </w:pPr>
      <w:r>
        <w:rPr>
          <w:rFonts w:cs="Arial"/>
        </w:rPr>
        <w:t xml:space="preserve">“The </w:t>
      </w:r>
      <w:r w:rsidRPr="006A06FB">
        <w:rPr>
          <w:rFonts w:cs="Arial"/>
        </w:rPr>
        <w:t>Pharisees used all kinds of tricks to sidestep the truth, and oaths were among them. They would avoid using the holy name of God, but they would come close by using the city of Jerusalem, heaven, earth, or some part of the body” (Wiersbe, 52).</w:t>
      </w:r>
    </w:p>
    <w:p w14:paraId="38571F6E" w14:textId="77777777" w:rsidR="00477119" w:rsidRDefault="00477119" w:rsidP="00477119">
      <w:pPr>
        <w:pStyle w:val="Heading3"/>
        <w:rPr>
          <w:rFonts w:cs="Arial"/>
        </w:rPr>
      </w:pPr>
      <w:r>
        <w:rPr>
          <w:rFonts w:cs="Arial"/>
        </w:rPr>
        <w:t>We promise now “with our fingers crossed” too.</w:t>
      </w:r>
    </w:p>
    <w:p w14:paraId="015D8DA4" w14:textId="36FCE514" w:rsidR="00477119" w:rsidRPr="00FD7B79" w:rsidRDefault="00260227" w:rsidP="00477119">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24DB25B4" wp14:editId="2F42B26D">
                <wp:simplePos x="0" y="0"/>
                <wp:positionH relativeFrom="column">
                  <wp:posOffset>-507365</wp:posOffset>
                </wp:positionH>
                <wp:positionV relativeFrom="paragraph">
                  <wp:posOffset>22860</wp:posOffset>
                </wp:positionV>
                <wp:extent cx="685800" cy="337820"/>
                <wp:effectExtent l="0" t="0" r="25400" b="17780"/>
                <wp:wrapNone/>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7BE791" w14:textId="715607CF" w:rsidR="008412C6" w:rsidRPr="001269F9" w:rsidRDefault="008412C6" w:rsidP="00D347DB">
                            <w:pPr>
                              <w:jc w:val="center"/>
                              <w:rPr>
                                <w:sz w:val="20"/>
                              </w:rPr>
                            </w:pPr>
                            <w:r>
                              <w:rPr>
                                <w:sz w:val="20"/>
                              </w:rPr>
                              <w:t>37a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1.8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2KM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zTB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" filled="f">
                <v:textbox inset="0,0,0,0">
                  <w:txbxContent>
                    <w:p w14:paraId="647BE791" w14:textId="715607CF" w:rsidR="008412C6" w:rsidRPr="001269F9" w:rsidRDefault="008412C6" w:rsidP="00D347DB">
                      <w:pPr>
                        <w:jc w:val="center"/>
                        <w:rPr>
                          <w:sz w:val="20"/>
                        </w:rPr>
                      </w:pPr>
                      <w:r>
                        <w:rPr>
                          <w:sz w:val="20"/>
                        </w:rPr>
                        <w:t>37a</w:t>
                      </w:r>
                    </w:p>
                  </w:txbxContent>
                </v:textbox>
              </v:shape>
            </w:pict>
          </mc:Fallback>
        </mc:AlternateContent>
      </w:r>
      <w:r w:rsidR="00280864" w:rsidRPr="008B1F91">
        <w:rPr>
          <w:rFonts w:cs="Arial"/>
          <w:noProof/>
          <w:lang w:eastAsia="en-US"/>
        </w:rPr>
        <mc:AlternateContent>
          <mc:Choice Requires="wps">
            <w:drawing>
              <wp:anchor distT="0" distB="0" distL="114300" distR="114300" simplePos="0" relativeHeight="251706880" behindDoc="0" locked="0" layoutInCell="1" allowOverlap="1" wp14:anchorId="4E4DD20B" wp14:editId="1A7FCD22">
                <wp:simplePos x="0" y="0"/>
                <wp:positionH relativeFrom="column">
                  <wp:posOffset>-507365</wp:posOffset>
                </wp:positionH>
                <wp:positionV relativeFrom="paragraph">
                  <wp:posOffset>-825500</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FFD5E4" w14:textId="2CDAAEFB" w:rsidR="008412C6" w:rsidRPr="001269F9" w:rsidRDefault="008412C6" w:rsidP="00D347DB">
                            <w:pPr>
                              <w:jc w:val="center"/>
                              <w:rPr>
                                <w:sz w:val="20"/>
                              </w:rPr>
                            </w:pPr>
                            <w:r>
                              <w:rPr>
                                <w:sz w:val="20"/>
                              </w:rPr>
                              <w:t>Wiersbe &amp; 3 Pharisees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left:0;text-align:left;margin-left:-39.9pt;margin-top:-64.9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I12X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T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" filled="f">
                <v:textbox inset="0,0,0,0">
                  <w:txbxContent>
                    <w:p w14:paraId="12FFD5E4" w14:textId="2CDAAEFB" w:rsidR="008412C6" w:rsidRPr="001269F9" w:rsidRDefault="008412C6" w:rsidP="00D347DB">
                      <w:pPr>
                        <w:jc w:val="center"/>
                        <w:rPr>
                          <w:sz w:val="20"/>
                        </w:rPr>
                      </w:pPr>
                      <w:r>
                        <w:rPr>
                          <w:sz w:val="20"/>
                        </w:rPr>
                        <w:t>Wiersbe &amp; 3 Pharisees</w:t>
                      </w:r>
                    </w:p>
                  </w:txbxContent>
                </v:textbox>
              </v:shape>
            </w:pict>
          </mc:Fallback>
        </mc:AlternateContent>
      </w:r>
      <w:r w:rsidR="00280864" w:rsidRPr="008B1F91">
        <w:rPr>
          <w:rFonts w:cs="Arial"/>
          <w:noProof/>
          <w:lang w:eastAsia="en-US"/>
        </w:rPr>
        <mc:AlternateContent>
          <mc:Choice Requires="wps">
            <w:drawing>
              <wp:anchor distT="0" distB="0" distL="114300" distR="114300" simplePos="0" relativeHeight="251707904" behindDoc="0" locked="0" layoutInCell="1" allowOverlap="1" wp14:anchorId="33ED62BA" wp14:editId="561BB859">
                <wp:simplePos x="0" y="0"/>
                <wp:positionH relativeFrom="column">
                  <wp:posOffset>-507365</wp:posOffset>
                </wp:positionH>
                <wp:positionV relativeFrom="paragraph">
                  <wp:posOffset>-368300</wp:posOffset>
                </wp:positionV>
                <wp:extent cx="685800" cy="337820"/>
                <wp:effectExtent l="0" t="0" r="25400" b="1778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498F7C" w14:textId="0959C5CA" w:rsidR="008412C6" w:rsidRPr="001269F9" w:rsidRDefault="008412C6" w:rsidP="00D347DB">
                            <w:pPr>
                              <w:jc w:val="center"/>
                              <w:rPr>
                                <w:sz w:val="20"/>
                              </w:rPr>
                            </w:pPr>
                            <w:r>
                              <w:rPr>
                                <w:sz w:val="20"/>
                              </w:rPr>
                              <w:t>Fingers Crossed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28.95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9DY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h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" filled="f">
                <v:textbox inset="0,0,0,0">
                  <w:txbxContent>
                    <w:p w14:paraId="25498F7C" w14:textId="0959C5CA" w:rsidR="008412C6" w:rsidRPr="001269F9" w:rsidRDefault="008412C6" w:rsidP="00D347DB">
                      <w:pPr>
                        <w:jc w:val="center"/>
                        <w:rPr>
                          <w:sz w:val="20"/>
                        </w:rPr>
                      </w:pPr>
                      <w:r>
                        <w:rPr>
                          <w:sz w:val="20"/>
                        </w:rPr>
                        <w:t>Fingers Crossed</w:t>
                      </w:r>
                    </w:p>
                  </w:txbxContent>
                </v:textbox>
              </v:shape>
            </w:pict>
          </mc:Fallback>
        </mc:AlternateContent>
      </w:r>
      <w:r w:rsidR="00280864" w:rsidRPr="008B1F91">
        <w:rPr>
          <w:rFonts w:cs="Arial"/>
          <w:noProof/>
          <w:lang w:eastAsia="en-US"/>
        </w:rPr>
        <mc:AlternateContent>
          <mc:Choice Requires="wps">
            <w:drawing>
              <wp:anchor distT="0" distB="0" distL="114300" distR="114300" simplePos="0" relativeHeight="251714048" behindDoc="0" locked="0" layoutInCell="1" allowOverlap="1" wp14:anchorId="302F8A9A" wp14:editId="056A6DD7">
                <wp:simplePos x="0" y="0"/>
                <wp:positionH relativeFrom="column">
                  <wp:posOffset>-507365</wp:posOffset>
                </wp:positionH>
                <wp:positionV relativeFrom="paragraph">
                  <wp:posOffset>2374900</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5C9AA" w14:textId="76CE3569" w:rsidR="008412C6" w:rsidRPr="001269F9" w:rsidRDefault="008412C6" w:rsidP="00D347DB">
                            <w:pPr>
                              <w:jc w:val="center"/>
                              <w:rPr>
                                <w:sz w:val="20"/>
                              </w:rPr>
                            </w:pPr>
                            <w:r>
                              <w:rPr>
                                <w:sz w:val="20"/>
                              </w:rPr>
                              <w:t>Stick Figures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39.9pt;margin-top:187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Iys3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" filled="f">
                <v:textbox inset="0,0,0,0">
                  <w:txbxContent>
                    <w:p w14:paraId="13C5C9AA" w14:textId="76CE3569" w:rsidR="008412C6" w:rsidRPr="001269F9" w:rsidRDefault="008412C6" w:rsidP="00D347DB">
                      <w:pPr>
                        <w:jc w:val="center"/>
                        <w:rPr>
                          <w:sz w:val="20"/>
                        </w:rPr>
                      </w:pPr>
                      <w:r>
                        <w:rPr>
                          <w:sz w:val="20"/>
                        </w:rPr>
                        <w:t>Stick Figures</w:t>
                      </w:r>
                    </w:p>
                  </w:txbxContent>
                </v:textbox>
              </v:shape>
            </w:pict>
          </mc:Fallback>
        </mc:AlternateContent>
      </w:r>
      <w:r w:rsidR="00477119">
        <w:rPr>
          <w:rFonts w:cs="Arial"/>
        </w:rPr>
        <w:t>Just speak the truth (5:37a).</w:t>
      </w:r>
    </w:p>
    <w:p w14:paraId="0C768DEF" w14:textId="7E40572F" w:rsidR="00260227" w:rsidRDefault="00260227" w:rsidP="00477119">
      <w:pPr>
        <w:pStyle w:val="Heading3"/>
        <w:rPr>
          <w:rFonts w:cs="Arial"/>
        </w:rPr>
      </w:pPr>
      <w:r w:rsidRPr="008B1F91">
        <w:rPr>
          <w:rFonts w:cs="Arial"/>
          <w:noProof/>
          <w:lang w:eastAsia="en-US"/>
        </w:rPr>
        <mc:AlternateContent>
          <mc:Choice Requires="wps">
            <w:drawing>
              <wp:anchor distT="0" distB="0" distL="114300" distR="114300" simplePos="0" relativeHeight="251709952" behindDoc="0" locked="0" layoutInCell="1" allowOverlap="1" wp14:anchorId="34EA7802" wp14:editId="30E3D3D7">
                <wp:simplePos x="0" y="0"/>
                <wp:positionH relativeFrom="column">
                  <wp:posOffset>-507365</wp:posOffset>
                </wp:positionH>
                <wp:positionV relativeFrom="paragraph">
                  <wp:posOffset>100965</wp:posOffset>
                </wp:positionV>
                <wp:extent cx="685800" cy="337820"/>
                <wp:effectExtent l="0" t="0" r="25400" b="1778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1FCFF" w14:textId="70627064" w:rsidR="008412C6" w:rsidRPr="001269F9" w:rsidRDefault="008412C6" w:rsidP="00D347DB">
                            <w:pPr>
                              <w:jc w:val="center"/>
                              <w:rPr>
                                <w:sz w:val="20"/>
                              </w:rPr>
                            </w:pPr>
                            <w:r>
                              <w:rPr>
                                <w:sz w:val="20"/>
                              </w:rPr>
                              <w:t>Jas 5:12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7.95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cKSX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zjB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" filled="f">
                <v:textbox inset="0,0,0,0">
                  <w:txbxContent>
                    <w:p w14:paraId="5601FCFF" w14:textId="70627064" w:rsidR="008412C6" w:rsidRPr="001269F9" w:rsidRDefault="008412C6" w:rsidP="00D347DB">
                      <w:pPr>
                        <w:jc w:val="center"/>
                        <w:rPr>
                          <w:sz w:val="20"/>
                        </w:rPr>
                      </w:pPr>
                      <w:r>
                        <w:rPr>
                          <w:sz w:val="20"/>
                        </w:rPr>
                        <w:t>Jas 5:12</w:t>
                      </w:r>
                    </w:p>
                  </w:txbxContent>
                </v:textbox>
              </v:shape>
            </w:pict>
          </mc:Fallback>
        </mc:AlternateContent>
      </w:r>
      <w:r>
        <w:rPr>
          <w:rFonts w:cs="Arial"/>
        </w:rPr>
        <w:t xml:space="preserve">James 5:12 </w:t>
      </w:r>
      <w:proofErr w:type="gramStart"/>
      <w:r>
        <w:rPr>
          <w:rFonts w:cs="Arial"/>
        </w:rPr>
        <w:t>exhorts</w:t>
      </w:r>
      <w:proofErr w:type="gramEnd"/>
      <w:r>
        <w:rPr>
          <w:rFonts w:cs="Arial"/>
        </w:rPr>
        <w:t xml:space="preserve"> the same idea of not needing to take an oath.</w:t>
      </w:r>
    </w:p>
    <w:p w14:paraId="7D0F7569" w14:textId="1A180D4D" w:rsidR="00477119" w:rsidRDefault="00477119" w:rsidP="00477119">
      <w:pPr>
        <w:pStyle w:val="Heading3"/>
        <w:rPr>
          <w:rFonts w:cs="Arial"/>
        </w:rPr>
      </w:pPr>
      <w:r>
        <w:rPr>
          <w:rFonts w:cs="Arial"/>
        </w:rPr>
        <w:t>That vow that we take in marriage is good but it can get us into some bad habits of making too many vows—especially if we haven’t really kept the marital vow.</w:t>
      </w:r>
    </w:p>
    <w:p w14:paraId="55183D1F" w14:textId="1F0144D7" w:rsidR="00477119" w:rsidRPr="00FD7B79" w:rsidRDefault="00477119" w:rsidP="00477119">
      <w:pPr>
        <w:pStyle w:val="Heading3"/>
        <w:rPr>
          <w:rFonts w:cs="Arial"/>
        </w:rPr>
      </w:pPr>
      <w:r>
        <w:rPr>
          <w:rFonts w:cs="Arial"/>
        </w:rPr>
        <w:t xml:space="preserve">Jesus corrected this problem of excessive vow making by exhorting us to be reliable in what we say without making promises. Isn’t just saying </w:t>
      </w:r>
      <w:r w:rsidRPr="00DF4389">
        <w:rPr>
          <w:rFonts w:cs="Arial"/>
          <w:i/>
        </w:rPr>
        <w:t>yes</w:t>
      </w:r>
      <w:r>
        <w:rPr>
          <w:rFonts w:cs="Arial"/>
        </w:rPr>
        <w:t xml:space="preserve"> or </w:t>
      </w:r>
      <w:r w:rsidRPr="00DF4389">
        <w:rPr>
          <w:rFonts w:cs="Arial"/>
          <w:i/>
        </w:rPr>
        <w:t>no</w:t>
      </w:r>
      <w:r>
        <w:rPr>
          <w:rFonts w:cs="Arial"/>
        </w:rPr>
        <w:t xml:space="preserve"> sufficient?</w:t>
      </w:r>
    </w:p>
    <w:p w14:paraId="1DEDBCEF" w14:textId="1EED01CA" w:rsidR="00477119" w:rsidRPr="00FD7B79" w:rsidRDefault="00CD29B0" w:rsidP="00477119">
      <w:pPr>
        <w:pStyle w:val="Heading2"/>
        <w:widowControl w:val="0"/>
        <w:ind w:right="-10"/>
        <w:rPr>
          <w:rFonts w:cs="Arial"/>
        </w:rPr>
      </w:pPr>
      <w:r w:rsidRPr="008B1F91">
        <w:rPr>
          <w:rFonts w:cs="Arial"/>
          <w:noProof/>
          <w:lang w:eastAsia="en-US"/>
        </w:rPr>
        <mc:AlternateContent>
          <mc:Choice Requires="wps">
            <w:drawing>
              <wp:anchor distT="0" distB="0" distL="114300" distR="114300" simplePos="0" relativeHeight="251713024" behindDoc="0" locked="0" layoutInCell="1" allowOverlap="1" wp14:anchorId="64317B3D" wp14:editId="2F36A3BD">
                <wp:simplePos x="0" y="0"/>
                <wp:positionH relativeFrom="column">
                  <wp:posOffset>-507365</wp:posOffset>
                </wp:positionH>
                <wp:positionV relativeFrom="paragraph">
                  <wp:posOffset>49530</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B06CDB" w14:textId="19C043D9" w:rsidR="008412C6" w:rsidRPr="001269F9" w:rsidRDefault="008412C6" w:rsidP="00D347DB">
                            <w:pPr>
                              <w:jc w:val="center"/>
                              <w:rPr>
                                <w:sz w:val="20"/>
                              </w:rPr>
                            </w:pPr>
                            <w:r>
                              <w:rPr>
                                <w:sz w:val="20"/>
                              </w:rPr>
                              <w:t>37b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3.9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" filled="f">
                <v:textbox inset="0,0,0,0">
                  <w:txbxContent>
                    <w:p w14:paraId="69B06CDB" w14:textId="19C043D9" w:rsidR="008412C6" w:rsidRPr="001269F9" w:rsidRDefault="008412C6" w:rsidP="00D347DB">
                      <w:pPr>
                        <w:jc w:val="center"/>
                        <w:rPr>
                          <w:sz w:val="20"/>
                        </w:rPr>
                      </w:pPr>
                      <w:r>
                        <w:rPr>
                          <w:sz w:val="20"/>
                        </w:rPr>
                        <w:t>37b</w:t>
                      </w:r>
                    </w:p>
                  </w:txbxContent>
                </v:textbox>
              </v:shape>
            </w:pict>
          </mc:Fallback>
        </mc:AlternateContent>
      </w:r>
      <w:r w:rsidR="00477119">
        <w:t>Otherwise, you will follow evil</w:t>
      </w:r>
      <w:r w:rsidR="00477119">
        <w:rPr>
          <w:rFonts w:cs="Arial"/>
        </w:rPr>
        <w:t xml:space="preserve"> </w:t>
      </w:r>
      <w:r w:rsidR="00477119">
        <w:t>(5:37b).</w:t>
      </w:r>
    </w:p>
    <w:p w14:paraId="0F184E26" w14:textId="456E6D12" w:rsidR="00FB3A14" w:rsidRDefault="00FB3A14" w:rsidP="00FB3A14">
      <w:pPr>
        <w:pStyle w:val="Heading3"/>
        <w:widowControl w:val="0"/>
        <w:rPr>
          <w:rFonts w:cs="Arial"/>
        </w:rPr>
      </w:pPr>
      <w:r>
        <w:rPr>
          <w:rFonts w:cs="Arial"/>
        </w:rPr>
        <w:t>Why would speaking beyond a simple affirmation or denial be evil (37b)?</w:t>
      </w:r>
    </w:p>
    <w:p w14:paraId="327AD2A9" w14:textId="22D22F90" w:rsidR="00FB3A14" w:rsidRDefault="00FB3A14" w:rsidP="00FB3A14">
      <w:pPr>
        <w:pStyle w:val="Heading3"/>
        <w:rPr>
          <w:rFonts w:cs="Arial"/>
        </w:rPr>
      </w:pPr>
      <w:r>
        <w:rPr>
          <w:rFonts w:cs="Arial"/>
        </w:rPr>
        <w:t>Wiersbe again notes, “</w:t>
      </w:r>
      <w:r w:rsidRPr="005D5C03">
        <w:rPr>
          <w:rFonts w:cs="Arial"/>
        </w:rPr>
        <w:t xml:space="preserve">Jesus taught that our conversation should be so honest, and our character so true, that we would not need </w:t>
      </w:r>
      <w:r>
        <w:rPr>
          <w:rFonts w:cs="Arial"/>
        </w:rPr>
        <w:t>‘</w:t>
      </w:r>
      <w:r w:rsidRPr="005D5C03">
        <w:rPr>
          <w:rFonts w:cs="Arial"/>
        </w:rPr>
        <w:t>crutches</w:t>
      </w:r>
      <w:r>
        <w:rPr>
          <w:rFonts w:cs="Arial"/>
        </w:rPr>
        <w:t>’</w:t>
      </w:r>
      <w:r w:rsidRPr="005D5C03">
        <w:rPr>
          <w:rFonts w:cs="Arial"/>
        </w:rPr>
        <w:t xml:space="preserve"> to get people to believe us. Words depend on character, and oaths cannot compensate for a poor character</w:t>
      </w:r>
      <w:r>
        <w:rPr>
          <w:rFonts w:cs="Arial"/>
        </w:rPr>
        <w:t xml:space="preserve">… </w:t>
      </w:r>
      <w:r w:rsidRPr="005D5C03">
        <w:rPr>
          <w:rFonts w:cs="Arial"/>
        </w:rPr>
        <w:t>The more words a man uses to convince us, t</w:t>
      </w:r>
      <w:r>
        <w:rPr>
          <w:rFonts w:cs="Arial"/>
        </w:rPr>
        <w:t>he more suspicious we should be” (Wiersbe, 52).</w:t>
      </w:r>
    </w:p>
    <w:p w14:paraId="2CF0627B" w14:textId="02BE6CAF" w:rsidR="00FB3A14" w:rsidRPr="00FD7B79" w:rsidRDefault="00280864" w:rsidP="00FB3A14">
      <w:pPr>
        <w:pStyle w:val="Heading3"/>
        <w:rPr>
          <w:rFonts w:cs="Arial"/>
        </w:rPr>
      </w:pPr>
      <w:r w:rsidRPr="008B1F91">
        <w:rPr>
          <w:rFonts w:cs="Arial"/>
          <w:noProof/>
          <w:lang w:eastAsia="en-US"/>
        </w:rPr>
        <mc:AlternateContent>
          <mc:Choice Requires="wps">
            <w:drawing>
              <wp:anchor distT="0" distB="0" distL="114300" distR="114300" simplePos="0" relativeHeight="251731456" behindDoc="0" locked="0" layoutInCell="1" allowOverlap="1" wp14:anchorId="0205510E" wp14:editId="4C36A71A">
                <wp:simplePos x="0" y="0"/>
                <wp:positionH relativeFrom="column">
                  <wp:posOffset>-507365</wp:posOffset>
                </wp:positionH>
                <wp:positionV relativeFrom="paragraph">
                  <wp:posOffset>114935</wp:posOffset>
                </wp:positionV>
                <wp:extent cx="685800" cy="337820"/>
                <wp:effectExtent l="0" t="0" r="25400" b="17780"/>
                <wp:wrapNone/>
                <wp:docPr id="7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13F772" w14:textId="4660583F" w:rsidR="008412C6" w:rsidRPr="001269F9" w:rsidRDefault="008412C6" w:rsidP="00D347DB">
                            <w:pPr>
                              <w:jc w:val="center"/>
                              <w:rPr>
                                <w:sz w:val="20"/>
                              </w:rPr>
                            </w:pPr>
                            <w:r>
                              <w:rPr>
                                <w:sz w:val="20"/>
                              </w:rPr>
                              <w:t>Man &amp; 2 Voices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left:0;text-align:left;margin-left:-39.9pt;margin-top:9.05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" filled="f">
                <v:textbox inset="0,0,0,0">
                  <w:txbxContent>
                    <w:p w14:paraId="3313F772" w14:textId="4660583F" w:rsidR="008412C6" w:rsidRPr="001269F9" w:rsidRDefault="008412C6" w:rsidP="00D347DB">
                      <w:pPr>
                        <w:jc w:val="center"/>
                        <w:rPr>
                          <w:sz w:val="20"/>
                        </w:rPr>
                      </w:pPr>
                      <w:r>
                        <w:rPr>
                          <w:sz w:val="20"/>
                        </w:rPr>
                        <w:t>Man &amp; 2 Voices</w:t>
                      </w:r>
                    </w:p>
                  </w:txbxContent>
                </v:textbox>
              </v:shape>
            </w:pict>
          </mc:Fallback>
        </mc:AlternateContent>
      </w:r>
      <w:r w:rsidR="00FB3A14">
        <w:rPr>
          <w:rFonts w:cs="Arial"/>
        </w:rPr>
        <w:t xml:space="preserve">Satan is called the “father of lies” because he tells so many lies. </w:t>
      </w:r>
      <w:r w:rsidR="00883225">
        <w:rPr>
          <w:rFonts w:cs="Arial"/>
        </w:rPr>
        <w:t>If you cannot</w:t>
      </w:r>
      <w:r w:rsidR="00FB3A14">
        <w:rPr>
          <w:rFonts w:cs="Arial"/>
        </w:rPr>
        <w:t xml:space="preserve"> rely upon what I say</w:t>
      </w:r>
      <w:r w:rsidR="00883225">
        <w:rPr>
          <w:rFonts w:cs="Arial"/>
        </w:rPr>
        <w:t>, it</w:t>
      </w:r>
      <w:r w:rsidR="00FB3A14">
        <w:rPr>
          <w:rFonts w:cs="Arial"/>
        </w:rPr>
        <w:t xml:space="preserve"> means that I am following in Satan’s pattern rather than imitating Jesus, who always told the truth. To imitate the devil is to imitate evil.</w:t>
      </w:r>
    </w:p>
    <w:p w14:paraId="4695509D" w14:textId="59886969" w:rsidR="00883225" w:rsidRDefault="00883225" w:rsidP="00FB3A14">
      <w:pPr>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15D7E310" wp14:editId="0DC7AAE6">
                <wp:simplePos x="0" y="0"/>
                <wp:positionH relativeFrom="column">
                  <wp:posOffset>-507365</wp:posOffset>
                </wp:positionH>
                <wp:positionV relativeFrom="paragraph">
                  <wp:posOffset>87630</wp:posOffset>
                </wp:positionV>
                <wp:extent cx="685800" cy="337820"/>
                <wp:effectExtent l="0" t="0" r="25400" b="1778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987266" w14:textId="21D7E53E" w:rsidR="008412C6" w:rsidRPr="001269F9" w:rsidRDefault="008412C6"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9.9pt;margin-top:6.9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u6X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pc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" filled="f">
                <v:textbox inset="0,0,0,0">
                  <w:txbxContent>
                    <w:p w14:paraId="04987266" w14:textId="21D7E53E" w:rsidR="008412C6" w:rsidRPr="001269F9" w:rsidRDefault="008412C6" w:rsidP="00D347DB">
                      <w:pPr>
                        <w:jc w:val="center"/>
                        <w:rPr>
                          <w:sz w:val="20"/>
                        </w:rPr>
                      </w:pPr>
                      <w:r>
                        <w:rPr>
                          <w:sz w:val="20"/>
                        </w:rPr>
                        <w:t>Subject</w:t>
                      </w:r>
                    </w:p>
                  </w:txbxContent>
                </v:textbox>
              </v:shape>
            </w:pict>
          </mc:Fallback>
        </mc:AlternateContent>
      </w:r>
      <w:r w:rsidR="00FB3A14" w:rsidRPr="00FD7B79">
        <w:rPr>
          <w:rFonts w:cs="Arial"/>
        </w:rPr>
        <w:t xml:space="preserve"> </w:t>
      </w:r>
    </w:p>
    <w:p w14:paraId="4475DB2A" w14:textId="69426017" w:rsidR="00477119" w:rsidRPr="00FD7B79" w:rsidRDefault="00477119" w:rsidP="00FB3A14">
      <w:pPr>
        <w:rPr>
          <w:rFonts w:cs="Arial"/>
        </w:rPr>
      </w:pPr>
      <w:r w:rsidRPr="00FD7B79">
        <w:rPr>
          <w:rFonts w:cs="Arial"/>
        </w:rPr>
        <w:t>(</w:t>
      </w:r>
      <w:r>
        <w:rPr>
          <w:rFonts w:cs="Arial"/>
        </w:rPr>
        <w:t>How should you treat your vows?)</w:t>
      </w:r>
    </w:p>
    <w:p w14:paraId="7865B8E4" w14:textId="45ABFC40" w:rsidR="00477119" w:rsidRPr="00FD7B79" w:rsidRDefault="00477119" w:rsidP="00477119">
      <w:pPr>
        <w:pStyle w:val="Heading1"/>
        <w:rPr>
          <w:rFonts w:cs="Arial"/>
        </w:rPr>
      </w:pPr>
      <w:r w:rsidRPr="00FD7B79">
        <w:rPr>
          <w:rFonts w:cs="Arial"/>
        </w:rPr>
        <w:t>Conclusion</w:t>
      </w:r>
    </w:p>
    <w:p w14:paraId="7172EC79" w14:textId="71F90747" w:rsidR="00477119" w:rsidRPr="00403C38" w:rsidRDefault="00883225" w:rsidP="00477119">
      <w:pPr>
        <w:pStyle w:val="Heading3"/>
        <w:rPr>
          <w:rFonts w:cs="Arial"/>
        </w:rPr>
      </w:pPr>
      <w:r w:rsidRPr="008B1F91">
        <w:rPr>
          <w:rFonts w:cs="Arial"/>
          <w:noProof/>
          <w:lang w:eastAsia="en-US"/>
        </w:rPr>
        <mc:AlternateContent>
          <mc:Choice Requires="wps">
            <w:drawing>
              <wp:anchor distT="0" distB="0" distL="114300" distR="114300" simplePos="0" relativeHeight="251733504" behindDoc="0" locked="0" layoutInCell="1" allowOverlap="1" wp14:anchorId="177E4939" wp14:editId="028FD3DE">
                <wp:simplePos x="0" y="0"/>
                <wp:positionH relativeFrom="column">
                  <wp:posOffset>-393065</wp:posOffset>
                </wp:positionH>
                <wp:positionV relativeFrom="paragraph">
                  <wp:posOffset>65405</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9E22F6" w14:textId="0E825EEE" w:rsidR="008412C6" w:rsidRPr="001269F9" w:rsidRDefault="008412C6"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0.9pt;margin-top:5.15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htn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o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" filled="f">
                <v:textbox inset="0,0,0,0">
                  <w:txbxContent>
                    <w:p w14:paraId="4E9E22F6" w14:textId="0E825EEE" w:rsidR="008412C6" w:rsidRPr="001269F9" w:rsidRDefault="008412C6" w:rsidP="00D347DB">
                      <w:pPr>
                        <w:jc w:val="center"/>
                        <w:rPr>
                          <w:sz w:val="20"/>
                        </w:rPr>
                      </w:pPr>
                      <w:r>
                        <w:rPr>
                          <w:sz w:val="20"/>
                        </w:rPr>
                        <w:t>MI</w:t>
                      </w:r>
                    </w:p>
                  </w:txbxContent>
                </v:textbox>
              </v:shape>
            </w:pict>
          </mc:Fallback>
        </mc:AlternateContent>
      </w:r>
      <w:r w:rsidR="00477119">
        <w:rPr>
          <w:rFonts w:cs="Arial"/>
        </w:rPr>
        <w:t xml:space="preserve">Speaking the </w:t>
      </w:r>
      <w:r w:rsidR="00477119" w:rsidRPr="00403C38">
        <w:rPr>
          <w:rFonts w:cs="Arial"/>
          <w:u w:val="single"/>
        </w:rPr>
        <w:t>truth</w:t>
      </w:r>
      <w:r w:rsidR="00477119">
        <w:rPr>
          <w:rFonts w:cs="Arial"/>
        </w:rPr>
        <w:t xml:space="preserve"> is better than</w:t>
      </w:r>
      <w:r w:rsidR="00477119" w:rsidRPr="00403C38">
        <w:rPr>
          <w:rFonts w:cs="Arial"/>
        </w:rPr>
        <w:t xml:space="preserve"> </w:t>
      </w:r>
      <w:r w:rsidR="00477119">
        <w:rPr>
          <w:rFonts w:cs="Arial"/>
        </w:rPr>
        <w:t xml:space="preserve">making </w:t>
      </w:r>
      <w:r w:rsidR="00477119" w:rsidRPr="00403C38">
        <w:rPr>
          <w:rFonts w:cs="Arial"/>
        </w:rPr>
        <w:t>vows (MI).</w:t>
      </w:r>
    </w:p>
    <w:p w14:paraId="60E6E2A7" w14:textId="341A7A1D" w:rsidR="00477119" w:rsidRPr="00403C38" w:rsidRDefault="00280864" w:rsidP="00477119">
      <w:pPr>
        <w:pStyle w:val="Heading3"/>
        <w:rPr>
          <w:rFonts w:cs="Arial"/>
        </w:rPr>
      </w:pPr>
      <w:r w:rsidRPr="008B1F91">
        <w:rPr>
          <w:rFonts w:cs="Arial"/>
          <w:noProof/>
          <w:lang w:eastAsia="en-US"/>
        </w:rPr>
        <mc:AlternateContent>
          <mc:Choice Requires="wps">
            <w:drawing>
              <wp:anchor distT="0" distB="0" distL="114300" distR="114300" simplePos="0" relativeHeight="251702784" behindDoc="0" locked="0" layoutInCell="1" allowOverlap="1" wp14:anchorId="5322ECCA" wp14:editId="769CBFD3">
                <wp:simplePos x="0" y="0"/>
                <wp:positionH relativeFrom="column">
                  <wp:posOffset>-393065</wp:posOffset>
                </wp:positionH>
                <wp:positionV relativeFrom="paragraph">
                  <wp:posOffset>2354580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3462A" w14:textId="77777777" w:rsidR="008412C6" w:rsidRPr="001269F9" w:rsidRDefault="008412C6"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0.9pt;margin-top:185.4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WW3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" filled="f">
                <v:textbox inset="0,0,0,0">
                  <w:txbxContent>
                    <w:p w14:paraId="19F3462A" w14:textId="77777777" w:rsidR="008412C6" w:rsidRPr="001269F9" w:rsidRDefault="008412C6"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3808" behindDoc="0" locked="0" layoutInCell="1" allowOverlap="1" wp14:anchorId="027411B8" wp14:editId="22362413">
                <wp:simplePos x="0" y="0"/>
                <wp:positionH relativeFrom="column">
                  <wp:posOffset>-393065</wp:posOffset>
                </wp:positionH>
                <wp:positionV relativeFrom="paragraph">
                  <wp:posOffset>2811780</wp:posOffset>
                </wp:positionV>
                <wp:extent cx="685800" cy="337820"/>
                <wp:effectExtent l="0" t="0" r="25400" b="17780"/>
                <wp:wrapNone/>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24C3E8" w14:textId="77777777" w:rsidR="008412C6" w:rsidRPr="001269F9" w:rsidRDefault="008412C6"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30.9pt;margin-top:221.4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BuGX0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" filled="f">
                <v:textbox inset="0,0,0,0">
                  <w:txbxContent>
                    <w:p w14:paraId="7C24C3E8" w14:textId="77777777" w:rsidR="00A202D2" w:rsidRPr="001269F9" w:rsidRDefault="00A202D2"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414291A7" wp14:editId="1C31166D">
                <wp:simplePos x="0" y="0"/>
                <wp:positionH relativeFrom="column">
                  <wp:posOffset>-393065</wp:posOffset>
                </wp:positionH>
                <wp:positionV relativeFrom="paragraph">
                  <wp:posOffset>3268980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E4301B" w14:textId="77777777" w:rsidR="008412C6" w:rsidRPr="001269F9" w:rsidRDefault="008412C6"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30.9pt;margin-top:257.4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NhRn0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2ps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" filled="f">
                <v:textbox inset="0,0,0,0">
                  <w:txbxContent>
                    <w:p w14:paraId="2CE4301B" w14:textId="77777777" w:rsidR="00A202D2" w:rsidRPr="001269F9" w:rsidRDefault="00A202D2"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8688" behindDoc="0" locked="0" layoutInCell="1" allowOverlap="1" wp14:anchorId="7EB6410E" wp14:editId="4998DA95">
                <wp:simplePos x="0" y="0"/>
                <wp:positionH relativeFrom="column">
                  <wp:posOffset>-393065</wp:posOffset>
                </wp:positionH>
                <wp:positionV relativeFrom="paragraph">
                  <wp:posOffset>525780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CFF504" w14:textId="557BAFD2" w:rsidR="008412C6" w:rsidRPr="001269F9" w:rsidRDefault="008412C6"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0.9pt;margin-top:41.4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I1H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XOZ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" filled="f">
                <v:textbox inset="0,0,0,0">
                  <w:txbxContent>
                    <w:p w14:paraId="2ECFF504" w14:textId="557BAFD2" w:rsidR="008412C6" w:rsidRPr="001269F9" w:rsidRDefault="008412C6" w:rsidP="00D347DB">
                      <w:pPr>
                        <w:jc w:val="center"/>
                        <w:rPr>
                          <w:sz w:val="20"/>
                        </w:rPr>
                      </w:pPr>
                      <w:r>
                        <w:rPr>
                          <w:sz w:val="20"/>
                        </w:rPr>
                        <w:t>MPI</w:t>
                      </w:r>
                    </w:p>
                  </w:txbxContent>
                </v:textbox>
              </v:shape>
            </w:pict>
          </mc:Fallback>
        </mc:AlternateContent>
      </w:r>
      <w:r w:rsidR="00477119" w:rsidRPr="00403C38">
        <w:rPr>
          <w:rFonts w:cs="Arial"/>
        </w:rPr>
        <w:t xml:space="preserve">Keep your </w:t>
      </w:r>
      <w:r w:rsidR="00477119">
        <w:rPr>
          <w:rFonts w:cs="Arial"/>
        </w:rPr>
        <w:t>promises</w:t>
      </w:r>
      <w:r w:rsidR="00477119" w:rsidRPr="00403C38">
        <w:rPr>
          <w:rFonts w:cs="Arial"/>
        </w:rPr>
        <w:t xml:space="preserve"> </w:t>
      </w:r>
      <w:bookmarkStart w:id="0" w:name="_GoBack"/>
      <w:r w:rsidR="00477119" w:rsidRPr="00403C38">
        <w:rPr>
          <w:rFonts w:cs="Arial"/>
        </w:rPr>
        <w:t xml:space="preserve">but </w:t>
      </w:r>
      <w:bookmarkEnd w:id="0"/>
      <w:r w:rsidR="00477119">
        <w:rPr>
          <w:rFonts w:cs="Arial"/>
        </w:rPr>
        <w:t>make them unnecessary</w:t>
      </w:r>
      <w:r w:rsidR="00477119" w:rsidRPr="00403C38">
        <w:rPr>
          <w:rFonts w:cs="Arial"/>
        </w:rPr>
        <w:t xml:space="preserve"> (MI</w:t>
      </w:r>
      <w:r w:rsidR="00477119">
        <w:rPr>
          <w:rFonts w:cs="Arial"/>
        </w:rPr>
        <w:t xml:space="preserve"> restated</w:t>
      </w:r>
      <w:r w:rsidR="00477119" w:rsidRPr="00403C38">
        <w:rPr>
          <w:rFonts w:cs="Arial"/>
        </w:rPr>
        <w:t>).</w:t>
      </w:r>
    </w:p>
    <w:p w14:paraId="149214E2" w14:textId="77777777" w:rsidR="00477119" w:rsidRDefault="00477119" w:rsidP="00477119">
      <w:pPr>
        <w:pStyle w:val="Heading3"/>
        <w:rPr>
          <w:rFonts w:cs="Arial"/>
        </w:rPr>
      </w:pPr>
      <w:r>
        <w:rPr>
          <w:rFonts w:cs="Arial"/>
        </w:rPr>
        <w:t>How should you treat your vows (MPs)?</w:t>
      </w:r>
    </w:p>
    <w:p w14:paraId="4337F160" w14:textId="4D2AFB64" w:rsidR="00477119" w:rsidRPr="002D015A" w:rsidRDefault="00477119" w:rsidP="00477119">
      <w:pPr>
        <w:pStyle w:val="Heading4"/>
        <w:rPr>
          <w:rFonts w:cs="Arial"/>
        </w:rPr>
      </w:pPr>
      <w:r w:rsidRPr="002D015A">
        <w:rPr>
          <w:rFonts w:cs="Arial"/>
        </w:rPr>
        <w:t>Keep your vows (5:33).</w:t>
      </w:r>
    </w:p>
    <w:p w14:paraId="5433D075" w14:textId="04FB15A8" w:rsidR="00477119" w:rsidRPr="002D015A" w:rsidRDefault="00D724F7" w:rsidP="00477119">
      <w:pPr>
        <w:pStyle w:val="Heading4"/>
        <w:rPr>
          <w:rFonts w:cs="Arial"/>
        </w:rPr>
      </w:pPr>
      <w:r w:rsidRPr="008B1F91">
        <w:rPr>
          <w:rFonts w:cs="Arial"/>
          <w:noProof/>
          <w:lang w:eastAsia="en-US"/>
        </w:rPr>
        <w:lastRenderedPageBreak/>
        <mc:AlternateContent>
          <mc:Choice Requires="wps">
            <w:drawing>
              <wp:anchor distT="0" distB="0" distL="114300" distR="114300" simplePos="0" relativeHeight="251699712" behindDoc="0" locked="0" layoutInCell="1" allowOverlap="1" wp14:anchorId="35BC5983" wp14:editId="2F7A77D8">
                <wp:simplePos x="0" y="0"/>
                <wp:positionH relativeFrom="column">
                  <wp:posOffset>-393065</wp:posOffset>
                </wp:positionH>
                <wp:positionV relativeFrom="paragraph">
                  <wp:posOffset>-90170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9EF7BE" w14:textId="67ACCCD6" w:rsidR="008412C6" w:rsidRPr="001269F9" w:rsidRDefault="008412C6"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0.9pt;margin-top:-7.0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fQ7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z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" filled="f">
                <v:textbox inset="0,0,0,0">
                  <w:txbxContent>
                    <w:p w14:paraId="7D9EF7BE" w14:textId="67ACCCD6" w:rsidR="008412C6" w:rsidRPr="001269F9" w:rsidRDefault="008412C6" w:rsidP="00D347DB">
                      <w:pPr>
                        <w:jc w:val="center"/>
                        <w:rPr>
                          <w:sz w:val="20"/>
                        </w:rPr>
                      </w:pPr>
                      <w:r>
                        <w:rPr>
                          <w:sz w:val="20"/>
                        </w:rPr>
                        <w:t>MPII</w:t>
                      </w:r>
                    </w:p>
                  </w:txbxContent>
                </v:textbox>
              </v:shape>
            </w:pict>
          </mc:Fallback>
        </mc:AlternateContent>
      </w:r>
      <w:r w:rsidR="00883225" w:rsidRPr="008B1F91">
        <w:rPr>
          <w:rFonts w:cs="Arial"/>
          <w:noProof/>
          <w:lang w:eastAsia="en-US"/>
        </w:rPr>
        <mc:AlternateContent>
          <mc:Choice Requires="wps">
            <w:drawing>
              <wp:anchor distT="0" distB="0" distL="114300" distR="114300" simplePos="0" relativeHeight="251700736" behindDoc="0" locked="0" layoutInCell="1" allowOverlap="1" wp14:anchorId="6CEB4754" wp14:editId="5A0473E6">
                <wp:simplePos x="0" y="0"/>
                <wp:positionH relativeFrom="column">
                  <wp:posOffset>-393065</wp:posOffset>
                </wp:positionH>
                <wp:positionV relativeFrom="paragraph">
                  <wp:posOffset>299085</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698E3E" w14:textId="454765E6" w:rsidR="008412C6" w:rsidRPr="001269F9" w:rsidRDefault="008412C6" w:rsidP="00D347DB">
                            <w:pPr>
                              <w:jc w:val="center"/>
                              <w:rPr>
                                <w:sz w:val="20"/>
                              </w:rPr>
                            </w:pPr>
                            <w:r>
                              <w:rPr>
                                <w:sz w:val="20"/>
                              </w:rPr>
                              <w:t>What vows to make?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23.5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BIm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" filled="f">
                <v:textbox inset="0,0,0,0">
                  <w:txbxContent>
                    <w:p w14:paraId="6A698E3E" w14:textId="454765E6" w:rsidR="008412C6" w:rsidRPr="001269F9" w:rsidRDefault="008412C6" w:rsidP="00D347DB">
                      <w:pPr>
                        <w:jc w:val="center"/>
                        <w:rPr>
                          <w:sz w:val="20"/>
                        </w:rPr>
                      </w:pPr>
                      <w:r>
                        <w:rPr>
                          <w:sz w:val="20"/>
                        </w:rPr>
                        <w:t>What vows to make?</w:t>
                      </w:r>
                    </w:p>
                  </w:txbxContent>
                </v:textbox>
              </v:shape>
            </w:pict>
          </mc:Fallback>
        </mc:AlternateContent>
      </w:r>
      <w:r w:rsidR="00477119" w:rsidRPr="002D015A">
        <w:rPr>
          <w:rFonts w:cs="Arial"/>
        </w:rPr>
        <w:t>Make promises unnecessary (5:34-37).</w:t>
      </w:r>
    </w:p>
    <w:p w14:paraId="62D0F783" w14:textId="338E740E" w:rsidR="00477119" w:rsidRDefault="00477119" w:rsidP="00477119">
      <w:pPr>
        <w:pStyle w:val="Heading3"/>
        <w:rPr>
          <w:rFonts w:cs="Arial"/>
        </w:rPr>
      </w:pPr>
      <w:r>
        <w:rPr>
          <w:rFonts w:cs="Arial"/>
        </w:rPr>
        <w:t xml:space="preserve">What kind of commitments </w:t>
      </w:r>
      <w:r w:rsidRPr="00EE0D8D">
        <w:rPr>
          <w:rFonts w:cs="Arial"/>
          <w:i/>
        </w:rPr>
        <w:t>should</w:t>
      </w:r>
      <w:r>
        <w:rPr>
          <w:rFonts w:cs="Arial"/>
        </w:rPr>
        <w:t xml:space="preserve"> you make, then?</w:t>
      </w:r>
    </w:p>
    <w:p w14:paraId="05B442B9" w14:textId="5E3F87BB" w:rsidR="00477119" w:rsidRDefault="00883225" w:rsidP="00477119">
      <w:pPr>
        <w:pStyle w:val="Heading4"/>
        <w:rPr>
          <w:rFonts w:cs="Arial"/>
        </w:rPr>
      </w:pPr>
      <w:r w:rsidRPr="008B1F91">
        <w:rPr>
          <w:rFonts w:cs="Arial"/>
          <w:noProof/>
          <w:lang w:eastAsia="en-US"/>
        </w:rPr>
        <mc:AlternateContent>
          <mc:Choice Requires="wps">
            <w:drawing>
              <wp:anchor distT="0" distB="0" distL="114300" distR="114300" simplePos="0" relativeHeight="251749888" behindDoc="0" locked="0" layoutInCell="1" allowOverlap="1" wp14:anchorId="5C6F3186" wp14:editId="77A6D13A">
                <wp:simplePos x="0" y="0"/>
                <wp:positionH relativeFrom="column">
                  <wp:posOffset>-393065</wp:posOffset>
                </wp:positionH>
                <wp:positionV relativeFrom="paragraph">
                  <wp:posOffset>203200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6FF0CA" w14:textId="74BE47B5" w:rsidR="008412C6" w:rsidRPr="001269F9" w:rsidRDefault="008412C6" w:rsidP="00D347DB">
                            <w:pPr>
                              <w:jc w:val="center"/>
                              <w:rPr>
                                <w:sz w:val="20"/>
                              </w:rPr>
                            </w:pPr>
                            <w:r>
                              <w:rPr>
                                <w:sz w:val="20"/>
                              </w:rPr>
                              <w:t>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0.9pt;margin-top:16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" filled="f">
                <v:textbox inset="0,0,0,0">
                  <w:txbxContent>
                    <w:p w14:paraId="6C6FF0CA" w14:textId="74BE47B5" w:rsidR="008412C6" w:rsidRPr="001269F9" w:rsidRDefault="008412C6" w:rsidP="00D347DB">
                      <w:pPr>
                        <w:jc w:val="center"/>
                        <w:rPr>
                          <w:sz w:val="20"/>
                        </w:rPr>
                      </w:pPr>
                      <w:r>
                        <w:rPr>
                          <w:sz w:val="20"/>
                        </w:rPr>
                        <w:t>Family</w:t>
                      </w:r>
                    </w:p>
                  </w:txbxContent>
                </v:textbox>
              </v:shape>
            </w:pict>
          </mc:Fallback>
        </mc:AlternateContent>
      </w:r>
      <w:r w:rsidR="00477119">
        <w:rPr>
          <w:rFonts w:cs="Arial"/>
        </w:rPr>
        <w:t>Commit to your family.</w:t>
      </w:r>
    </w:p>
    <w:p w14:paraId="6F70566C" w14:textId="77777777" w:rsidR="00477119" w:rsidRDefault="00477119" w:rsidP="00477119">
      <w:pPr>
        <w:pStyle w:val="Heading5"/>
        <w:rPr>
          <w:rFonts w:cs="Arial"/>
        </w:rPr>
      </w:pPr>
      <w:r>
        <w:rPr>
          <w:rFonts w:cs="Arial"/>
        </w:rPr>
        <w:t>Tell the truth.</w:t>
      </w:r>
    </w:p>
    <w:p w14:paraId="43B0554F" w14:textId="77777777" w:rsidR="00477119" w:rsidRPr="00FD7B79" w:rsidRDefault="00477119" w:rsidP="00477119">
      <w:pPr>
        <w:pStyle w:val="Heading5"/>
        <w:rPr>
          <w:rFonts w:cs="Arial"/>
        </w:rPr>
      </w:pPr>
      <w:r>
        <w:rPr>
          <w:rFonts w:cs="Arial"/>
        </w:rPr>
        <w:t>Be reliable.</w:t>
      </w:r>
    </w:p>
    <w:p w14:paraId="5EC59D13" w14:textId="266C2F4F" w:rsidR="00477119" w:rsidRDefault="00883225" w:rsidP="00477119">
      <w:pPr>
        <w:pStyle w:val="Heading4"/>
        <w:rPr>
          <w:rFonts w:cs="Arial"/>
        </w:rPr>
      </w:pPr>
      <w:r w:rsidRPr="008B1F91">
        <w:rPr>
          <w:rFonts w:cs="Arial"/>
          <w:noProof/>
          <w:lang w:eastAsia="en-US"/>
        </w:rPr>
        <mc:AlternateContent>
          <mc:Choice Requires="wps">
            <w:drawing>
              <wp:anchor distT="0" distB="0" distL="114300" distR="114300" simplePos="0" relativeHeight="251755008" behindDoc="0" locked="0" layoutInCell="1" allowOverlap="1" wp14:anchorId="4B30E6B7" wp14:editId="1F5FBCB8">
                <wp:simplePos x="0" y="0"/>
                <wp:positionH relativeFrom="column">
                  <wp:posOffset>-393065</wp:posOffset>
                </wp:positionH>
                <wp:positionV relativeFrom="paragraph">
                  <wp:posOffset>113665</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404A65" w14:textId="0A6EC7E9" w:rsidR="008412C6" w:rsidRPr="001269F9" w:rsidRDefault="008412C6" w:rsidP="00D347DB">
                            <w:pPr>
                              <w:jc w:val="center"/>
                              <w:rPr>
                                <w:sz w:val="20"/>
                              </w:rPr>
                            </w:pPr>
                            <w:r>
                              <w:rPr>
                                <w:sz w:val="20"/>
                              </w:rPr>
                              <w:t>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9" type="#_x0000_t202" style="position:absolute;left:0;text-align:left;margin-left:-30.9pt;margin-top:8.9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" filled="f">
                <v:textbox inset="0,0,0,0">
                  <w:txbxContent>
                    <w:p w14:paraId="6C404A65" w14:textId="0A6EC7E9" w:rsidR="008412C6" w:rsidRPr="001269F9" w:rsidRDefault="008412C6" w:rsidP="00D347DB">
                      <w:pPr>
                        <w:jc w:val="center"/>
                        <w:rPr>
                          <w:sz w:val="20"/>
                        </w:rPr>
                      </w:pPr>
                      <w:r>
                        <w:rPr>
                          <w:sz w:val="20"/>
                        </w:rPr>
                        <w:t>Church</w:t>
                      </w:r>
                    </w:p>
                  </w:txbxContent>
                </v:textbox>
              </v:shape>
            </w:pict>
          </mc:Fallback>
        </mc:AlternateContent>
      </w:r>
      <w:r w:rsidR="00477119">
        <w:rPr>
          <w:rFonts w:cs="Arial"/>
        </w:rPr>
        <w:t>Commit to your church.</w:t>
      </w:r>
    </w:p>
    <w:p w14:paraId="5E27D8E3" w14:textId="03246610" w:rsidR="00477119" w:rsidRDefault="00477119" w:rsidP="00477119">
      <w:pPr>
        <w:pStyle w:val="Heading5"/>
        <w:rPr>
          <w:rFonts w:cs="Arial"/>
        </w:rPr>
      </w:pPr>
      <w:r>
        <w:rPr>
          <w:rFonts w:cs="Arial"/>
        </w:rPr>
        <w:t>Become a member.</w:t>
      </w:r>
    </w:p>
    <w:p w14:paraId="39B86763" w14:textId="7646EC97" w:rsidR="00477119" w:rsidRDefault="00883225" w:rsidP="00477119">
      <w:pPr>
        <w:pStyle w:val="Heading5"/>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19EF6394" wp14:editId="0FCBEF06">
                <wp:simplePos x="0" y="0"/>
                <wp:positionH relativeFrom="column">
                  <wp:posOffset>-393065</wp:posOffset>
                </wp:positionH>
                <wp:positionV relativeFrom="paragraph">
                  <wp:posOffset>287655</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ED0E35" w14:textId="7E9A88BC" w:rsidR="008412C6" w:rsidRPr="001269F9" w:rsidRDefault="008412C6" w:rsidP="00E71E37">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80" type="#_x0000_t202" style="position:absolute;left:0;text-align:left;margin-left:-30.9pt;margin-top:22.6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" filled="f">
                <v:textbox inset="0,0,0,0">
                  <w:txbxContent>
                    <w:p w14:paraId="59ED0E35" w14:textId="7E9A88BC" w:rsidR="008412C6" w:rsidRPr="001269F9" w:rsidRDefault="008412C6" w:rsidP="00E71E37">
                      <w:pPr>
                        <w:shd w:val="solid" w:color="auto" w:fill="000000"/>
                        <w:jc w:val="center"/>
                        <w:rPr>
                          <w:sz w:val="20"/>
                        </w:rPr>
                      </w:pPr>
                      <w:r>
                        <w:rPr>
                          <w:sz w:val="20"/>
                        </w:rPr>
                        <w:t>Prayer</w:t>
                      </w:r>
                    </w:p>
                  </w:txbxContent>
                </v:textbox>
              </v:shape>
            </w:pict>
          </mc:Fallback>
        </mc:AlternateContent>
      </w:r>
      <w:r w:rsidR="00477119">
        <w:rPr>
          <w:rFonts w:cs="Arial"/>
        </w:rPr>
        <w:t>Make an impact in this body.</w:t>
      </w:r>
    </w:p>
    <w:p w14:paraId="72632285" w14:textId="77777777" w:rsidR="00477119" w:rsidRPr="00FD7B79" w:rsidRDefault="00477119" w:rsidP="00477119">
      <w:pPr>
        <w:pStyle w:val="Heading3"/>
        <w:rPr>
          <w:rFonts w:cs="Arial"/>
        </w:rPr>
      </w:pPr>
      <w:r>
        <w:rPr>
          <w:rFonts w:cs="Arial"/>
        </w:rPr>
        <w:t>Prayer</w:t>
      </w:r>
    </w:p>
    <w:p w14:paraId="22786D14"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DA3A1D">
      <w:pPr>
        <w:widowControl w:val="0"/>
        <w:ind w:right="-10"/>
        <w:rPr>
          <w:rFonts w:cs="Arial"/>
        </w:rPr>
      </w:pPr>
    </w:p>
    <w:p w14:paraId="14ADB764" w14:textId="77777777" w:rsidR="008B6D00" w:rsidRPr="00FD7B79" w:rsidRDefault="008B6D00" w:rsidP="00DA3A1D">
      <w:pPr>
        <w:widowControl w:val="0"/>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DA3A1D">
      <w:pPr>
        <w:widowControl w:val="0"/>
        <w:ind w:left="1440" w:right="-10" w:hanging="1440"/>
        <w:rPr>
          <w:rFonts w:cs="Arial"/>
        </w:rPr>
      </w:pPr>
    </w:p>
    <w:p w14:paraId="16DC10B1" w14:textId="77777777" w:rsidR="008B6D00" w:rsidRPr="00FD7B79" w:rsidRDefault="008B6D00" w:rsidP="00DA3A1D">
      <w:pPr>
        <w:pStyle w:val="Heading1"/>
        <w:widowControl w:val="0"/>
        <w:rPr>
          <w:rFonts w:cs="Arial"/>
        </w:rPr>
      </w:pPr>
      <w:r w:rsidRPr="00FD7B79">
        <w:rPr>
          <w:rFonts w:cs="Arial"/>
        </w:rPr>
        <w:t>Context:</w:t>
      </w:r>
      <w:r w:rsidRPr="00FD7B79">
        <w:rPr>
          <w:rFonts w:cs="Arial"/>
        </w:rPr>
        <w:tab/>
        <w:t>What did the author record just prior to this passage?</w:t>
      </w:r>
    </w:p>
    <w:p w14:paraId="1379158B" w14:textId="49FA22E5" w:rsidR="008B6D00" w:rsidRDefault="00131E17" w:rsidP="00DA3A1D">
      <w:pPr>
        <w:pStyle w:val="Heading3"/>
        <w:widowControl w:val="0"/>
        <w:rPr>
          <w:rFonts w:cs="Arial"/>
        </w:rPr>
      </w:pPr>
      <w:r>
        <w:rPr>
          <w:rFonts w:cs="Arial"/>
        </w:rPr>
        <w:t>In the last two sections, Jesus talked about adultery/lust and divorce/marriage.</w:t>
      </w:r>
    </w:p>
    <w:p w14:paraId="484146BC" w14:textId="6CB10F45" w:rsidR="00F61CB3" w:rsidRPr="00FD7B79" w:rsidRDefault="00F61CB3" w:rsidP="00DA3A1D">
      <w:pPr>
        <w:pStyle w:val="Heading3"/>
        <w:widowControl w:val="0"/>
        <w:rPr>
          <w:rFonts w:cs="Arial"/>
        </w:rPr>
      </w:pPr>
      <w:r>
        <w:rPr>
          <w:rFonts w:cs="Arial"/>
        </w:rPr>
        <w:t>Jesus has a way of getting to the heart of an issue in the most important areas of our lives—like our thoughts and our closest relationship in marriage.</w:t>
      </w:r>
    </w:p>
    <w:p w14:paraId="273C34AA" w14:textId="77777777" w:rsidR="008B6D00" w:rsidRPr="00FD7B79" w:rsidRDefault="008B6D00" w:rsidP="00DA3A1D">
      <w:pPr>
        <w:pStyle w:val="Heading1"/>
        <w:widowControl w:val="0"/>
        <w:rPr>
          <w:rFonts w:cs="Arial"/>
        </w:rPr>
      </w:pPr>
      <w:r w:rsidRPr="00FD7B79">
        <w:rPr>
          <w:rFonts w:cs="Arial"/>
        </w:rPr>
        <w:t>Purpose:</w:t>
      </w:r>
      <w:r w:rsidRPr="00FD7B79">
        <w:rPr>
          <w:rFonts w:cs="Arial"/>
        </w:rPr>
        <w:tab/>
        <w:t>Why is this passage in the Bible?</w:t>
      </w:r>
    </w:p>
    <w:p w14:paraId="4BBD15F4" w14:textId="725EE0B2" w:rsidR="008B6D00" w:rsidRDefault="00813E0F" w:rsidP="00DA3A1D">
      <w:pPr>
        <w:pStyle w:val="Heading3"/>
        <w:widowControl w:val="0"/>
        <w:rPr>
          <w:rFonts w:cs="Arial"/>
        </w:rPr>
      </w:pPr>
      <w:r>
        <w:rPr>
          <w:rFonts w:cs="Arial"/>
        </w:rPr>
        <w:t>That vow that we take in marriage is good but it can get us into some bad habits of making too many vows—especially if we haven’t really kept the marital vow.</w:t>
      </w:r>
    </w:p>
    <w:p w14:paraId="0E21AB37" w14:textId="08E0F4C5" w:rsidR="00DE5250" w:rsidRPr="00FD7B79" w:rsidRDefault="004A254F" w:rsidP="00DA3A1D">
      <w:pPr>
        <w:pStyle w:val="Heading3"/>
        <w:widowControl w:val="0"/>
        <w:rPr>
          <w:rFonts w:cs="Arial"/>
        </w:rPr>
      </w:pPr>
      <w:r>
        <w:rPr>
          <w:rFonts w:cs="Arial"/>
        </w:rPr>
        <w:t xml:space="preserve">Jesus corrected this problem of excessive vow making by exhorting us to be reliable in what we say without making promises. Isn’t just saying </w:t>
      </w:r>
      <w:r w:rsidRPr="00DF4389">
        <w:rPr>
          <w:rFonts w:cs="Arial"/>
          <w:i/>
        </w:rPr>
        <w:t>yes</w:t>
      </w:r>
      <w:r>
        <w:rPr>
          <w:rFonts w:cs="Arial"/>
        </w:rPr>
        <w:t xml:space="preserve"> or </w:t>
      </w:r>
      <w:r w:rsidRPr="00DF4389">
        <w:rPr>
          <w:rFonts w:cs="Arial"/>
          <w:i/>
        </w:rPr>
        <w:t>no</w:t>
      </w:r>
      <w:r>
        <w:rPr>
          <w:rFonts w:cs="Arial"/>
        </w:rPr>
        <w:t xml:space="preserve"> sufficient?</w:t>
      </w:r>
    </w:p>
    <w:p w14:paraId="30001453" w14:textId="77777777" w:rsidR="008B6D00" w:rsidRPr="00FD7B79" w:rsidRDefault="008B6D00" w:rsidP="00DA3A1D">
      <w:pPr>
        <w:pStyle w:val="Heading1"/>
        <w:widowControl w:val="0"/>
        <w:rPr>
          <w:rFonts w:cs="Arial"/>
        </w:rPr>
      </w:pPr>
      <w:r w:rsidRPr="00FD7B79">
        <w:rPr>
          <w:rFonts w:cs="Arial"/>
        </w:rPr>
        <w:t>Background:</w:t>
      </w:r>
      <w:r w:rsidRPr="00FD7B79">
        <w:rPr>
          <w:rFonts w:cs="Arial"/>
        </w:rPr>
        <w:tab/>
        <w:t>What historical context helps us understand this passage?</w:t>
      </w:r>
    </w:p>
    <w:p w14:paraId="0E187019" w14:textId="7B444CC4" w:rsidR="008B6D00" w:rsidRDefault="00AB1AA1" w:rsidP="00DA3A1D">
      <w:pPr>
        <w:pStyle w:val="Heading3"/>
        <w:widowControl w:val="0"/>
        <w:rPr>
          <w:rFonts w:cs="Arial"/>
        </w:rPr>
      </w:pPr>
      <w:r>
        <w:rPr>
          <w:rFonts w:cs="Arial"/>
        </w:rPr>
        <w:t>In the Middle East, words carried more power than they do in most of our cultures. “A promise is a promise,” they would say, so they had no problem making them and sticking to them.</w:t>
      </w:r>
    </w:p>
    <w:p w14:paraId="3F4954BA" w14:textId="0A88C432" w:rsidR="00AB1AA1" w:rsidRDefault="00AB1AA1" w:rsidP="00DA3A1D">
      <w:pPr>
        <w:pStyle w:val="Heading3"/>
        <w:widowControl w:val="0"/>
        <w:rPr>
          <w:rFonts w:cs="Arial"/>
        </w:rPr>
      </w:pPr>
      <w:r>
        <w:rPr>
          <w:rFonts w:cs="Arial"/>
        </w:rPr>
        <w:t xml:space="preserve">One problem did come, though, when they made </w:t>
      </w:r>
      <w:r w:rsidRPr="00AB1AA1">
        <w:rPr>
          <w:rFonts w:cs="Arial"/>
          <w:i/>
        </w:rPr>
        <w:t>too many</w:t>
      </w:r>
      <w:r>
        <w:rPr>
          <w:rFonts w:cs="Arial"/>
        </w:rPr>
        <w:t xml:space="preserve"> vows. </w:t>
      </w:r>
      <w:r w:rsidR="00783C26">
        <w:rPr>
          <w:rFonts w:cs="Arial"/>
        </w:rPr>
        <w:t>What does it communicate if a person is always making promises? Perhaps it shows that, without a vow or promise, you cannot trust that person!</w:t>
      </w:r>
    </w:p>
    <w:p w14:paraId="371061E8" w14:textId="4724A5E2" w:rsidR="00783C26" w:rsidRPr="00FD7B79" w:rsidRDefault="00783C26" w:rsidP="00DA3A1D">
      <w:pPr>
        <w:pStyle w:val="Heading3"/>
        <w:widowControl w:val="0"/>
        <w:rPr>
          <w:rFonts w:cs="Arial"/>
        </w:rPr>
      </w:pPr>
      <w:r>
        <w:rPr>
          <w:rFonts w:cs="Arial"/>
        </w:rPr>
        <w:t>Such was the state in first century Israel. Due to the Pharisee influence, people swore by almost anything to make their point.</w:t>
      </w:r>
    </w:p>
    <w:p w14:paraId="5A912E8C" w14:textId="77777777" w:rsidR="008B6D00" w:rsidRPr="00FD7B79" w:rsidRDefault="008B6D00" w:rsidP="00DA3A1D">
      <w:pPr>
        <w:pStyle w:val="Heading1"/>
        <w:widowControl w:val="0"/>
        <w:rPr>
          <w:rFonts w:cs="Arial"/>
        </w:rPr>
      </w:pPr>
      <w:r w:rsidRPr="00FD7B79">
        <w:rPr>
          <w:rFonts w:cs="Arial"/>
        </w:rPr>
        <w:t>Questions</w:t>
      </w:r>
    </w:p>
    <w:p w14:paraId="0EB384EF" w14:textId="449B8358" w:rsidR="008B6D00" w:rsidRDefault="00B34397" w:rsidP="00DA3A1D">
      <w:pPr>
        <w:pStyle w:val="Heading3"/>
        <w:widowControl w:val="0"/>
        <w:rPr>
          <w:rFonts w:cs="Arial"/>
        </w:rPr>
      </w:pPr>
      <w:r>
        <w:rPr>
          <w:rFonts w:cs="Arial"/>
        </w:rPr>
        <w:t>Where was this admonition not to break vows found (33)?</w:t>
      </w:r>
    </w:p>
    <w:p w14:paraId="3424B461" w14:textId="5A2C448C" w:rsidR="009F7232" w:rsidRDefault="009F7232" w:rsidP="009F7232">
      <w:pPr>
        <w:pStyle w:val="Heading4"/>
        <w:rPr>
          <w:rFonts w:cs="Arial"/>
        </w:rPr>
      </w:pPr>
      <w:r w:rsidRPr="009F7232">
        <w:rPr>
          <w:rFonts w:cs="Arial"/>
        </w:rPr>
        <w:t>Deut. 23:21</w:t>
      </w:r>
      <w:r>
        <w:rPr>
          <w:rFonts w:cs="Arial"/>
        </w:rPr>
        <w:t xml:space="preserve"> NLT</w:t>
      </w:r>
      <w:r w:rsidRPr="009F7232">
        <w:rPr>
          <w:rFonts w:cs="Arial"/>
        </w:rPr>
        <w:t xml:space="preserve"> </w:t>
      </w:r>
      <w:r>
        <w:rPr>
          <w:rFonts w:cs="Arial"/>
        </w:rPr>
        <w:t xml:space="preserve">commanded, </w:t>
      </w:r>
      <w:r w:rsidRPr="009F7232">
        <w:rPr>
          <w:rFonts w:cs="Arial"/>
        </w:rPr>
        <w:t>“When you make a vow to the Lord your God, be prompt in fulfilling whatever you promised him. For the Lord your God demands that you promptly fulfill all your vows, or you will be guilty of sin.</w:t>
      </w:r>
      <w:r>
        <w:rPr>
          <w:rFonts w:cs="Arial"/>
        </w:rPr>
        <w:t>”</w:t>
      </w:r>
    </w:p>
    <w:p w14:paraId="63EADFE0" w14:textId="7A39C020" w:rsidR="00B34397" w:rsidRDefault="00B34397" w:rsidP="00DA3A1D">
      <w:pPr>
        <w:pStyle w:val="Heading3"/>
        <w:widowControl w:val="0"/>
        <w:rPr>
          <w:rFonts w:cs="Arial"/>
        </w:rPr>
      </w:pPr>
      <w:r>
        <w:rPr>
          <w:rFonts w:cs="Arial"/>
        </w:rPr>
        <w:t xml:space="preserve">Did Jesus really mean that we shouldn’t make </w:t>
      </w:r>
      <w:r>
        <w:rPr>
          <w:rFonts w:cs="Arial"/>
          <w:i/>
        </w:rPr>
        <w:t>any</w:t>
      </w:r>
      <w:r>
        <w:rPr>
          <w:rFonts w:cs="Arial"/>
        </w:rPr>
        <w:t xml:space="preserve"> vows (34)? If so, how could anyone get married?</w:t>
      </w:r>
    </w:p>
    <w:p w14:paraId="5B7E0F85" w14:textId="453FB0A6" w:rsidR="009F7232" w:rsidRDefault="00967A9A" w:rsidP="009F7232">
      <w:pPr>
        <w:pStyle w:val="Heading4"/>
        <w:rPr>
          <w:rFonts w:cs="Arial"/>
        </w:rPr>
      </w:pPr>
      <w:r>
        <w:rPr>
          <w:rFonts w:cs="Arial"/>
        </w:rPr>
        <w:t xml:space="preserve">The idea is not whether someone makes a marital vow. </w:t>
      </w:r>
      <w:r w:rsidR="00EC5A4A">
        <w:rPr>
          <w:rFonts w:cs="Arial"/>
        </w:rPr>
        <w:t>God</w:t>
      </w:r>
      <w:r>
        <w:rPr>
          <w:rFonts w:cs="Arial"/>
        </w:rPr>
        <w:t xml:space="preserve"> commanded </w:t>
      </w:r>
      <w:r w:rsidR="00EC5A4A">
        <w:rPr>
          <w:rFonts w:cs="Arial"/>
        </w:rPr>
        <w:t>this to</w:t>
      </w:r>
      <w:r>
        <w:rPr>
          <w:rFonts w:cs="Arial"/>
        </w:rPr>
        <w:t xml:space="preserve"> be made and kept in 1 Corinthians 7.</w:t>
      </w:r>
    </w:p>
    <w:p w14:paraId="3C544983" w14:textId="0602B82F" w:rsidR="00967A9A" w:rsidRDefault="00EC5A4A" w:rsidP="009F7232">
      <w:pPr>
        <w:pStyle w:val="Heading4"/>
        <w:rPr>
          <w:rFonts w:cs="Arial"/>
        </w:rPr>
      </w:pPr>
      <w:r>
        <w:rPr>
          <w:rFonts w:cs="Arial"/>
        </w:rPr>
        <w:t>The idea is that, if you are not trustworthy, then people can’t trust you without a vow. Be someone worthy of trust even without an oath to back your promise.</w:t>
      </w:r>
    </w:p>
    <w:p w14:paraId="1C300B99" w14:textId="71CA9E86" w:rsidR="00B34397" w:rsidRDefault="00E4192F" w:rsidP="00DA3A1D">
      <w:pPr>
        <w:pStyle w:val="Heading3"/>
        <w:widowControl w:val="0"/>
        <w:rPr>
          <w:rFonts w:cs="Arial"/>
        </w:rPr>
      </w:pPr>
      <w:r>
        <w:rPr>
          <w:rFonts w:cs="Arial"/>
        </w:rPr>
        <w:t>Why did Jesus mention vows made by heaven, earth, Jerusalem, and the head (34b-36)? Were people doing this back then?</w:t>
      </w:r>
    </w:p>
    <w:p w14:paraId="79B41943" w14:textId="1697B36C" w:rsidR="00B408E7" w:rsidRDefault="00B408E7" w:rsidP="00C96C36">
      <w:pPr>
        <w:pStyle w:val="Heading4"/>
        <w:rPr>
          <w:rFonts w:cs="Arial"/>
        </w:rPr>
      </w:pPr>
      <w:r>
        <w:rPr>
          <w:rFonts w:cs="Arial"/>
        </w:rPr>
        <w:t>Well, the leaders then knew that you were not supposed to swear by God’s name. So, as Wiersbe says,</w:t>
      </w:r>
    </w:p>
    <w:p w14:paraId="1C5F9A8E" w14:textId="344E1CD2" w:rsidR="00C96C36" w:rsidRDefault="006A06FB" w:rsidP="00C96C36">
      <w:pPr>
        <w:pStyle w:val="Heading4"/>
        <w:rPr>
          <w:rFonts w:cs="Arial"/>
        </w:rPr>
      </w:pPr>
      <w:r>
        <w:rPr>
          <w:rFonts w:cs="Arial"/>
        </w:rPr>
        <w:lastRenderedPageBreak/>
        <w:t>“</w:t>
      </w:r>
      <w:r w:rsidR="00CA070A">
        <w:rPr>
          <w:rFonts w:cs="Arial"/>
        </w:rPr>
        <w:t xml:space="preserve">The </w:t>
      </w:r>
      <w:r w:rsidRPr="006A06FB">
        <w:rPr>
          <w:rFonts w:cs="Arial"/>
        </w:rPr>
        <w:t>Pharisees used all kinds of tricks to sidestep the truth, and oaths were among them. They would avoid using the holy name of God, but they would come close by using the city of Jerusalem, heaven, earth, or some part of the body” (Wiersbe, 52).</w:t>
      </w:r>
    </w:p>
    <w:p w14:paraId="089FB40A" w14:textId="13CD3168" w:rsidR="00E4192F" w:rsidRDefault="005D5C03" w:rsidP="00DA3A1D">
      <w:pPr>
        <w:pStyle w:val="Heading3"/>
        <w:widowControl w:val="0"/>
        <w:rPr>
          <w:rFonts w:cs="Arial"/>
        </w:rPr>
      </w:pPr>
      <w:r>
        <w:rPr>
          <w:rFonts w:cs="Arial"/>
        </w:rPr>
        <w:t>Why would speaking beyond a simple affirmation or denial be evil (37b)?</w:t>
      </w:r>
    </w:p>
    <w:p w14:paraId="18306631" w14:textId="75935AC7" w:rsidR="005D5C03" w:rsidRDefault="005D5C03" w:rsidP="005D5C03">
      <w:pPr>
        <w:pStyle w:val="Heading4"/>
        <w:rPr>
          <w:rFonts w:cs="Arial"/>
        </w:rPr>
      </w:pPr>
      <w:r>
        <w:rPr>
          <w:rFonts w:cs="Arial"/>
        </w:rPr>
        <w:t>Wiersbe again notes, “</w:t>
      </w:r>
      <w:r w:rsidRPr="005D5C03">
        <w:rPr>
          <w:rFonts w:cs="Arial"/>
        </w:rPr>
        <w:t xml:space="preserve">Jesus taught that our conversation should be so honest, and our character so true, that we would not need </w:t>
      </w:r>
      <w:r>
        <w:rPr>
          <w:rFonts w:cs="Arial"/>
        </w:rPr>
        <w:t>‘</w:t>
      </w:r>
      <w:r w:rsidRPr="005D5C03">
        <w:rPr>
          <w:rFonts w:cs="Arial"/>
        </w:rPr>
        <w:t>crutches</w:t>
      </w:r>
      <w:r>
        <w:rPr>
          <w:rFonts w:cs="Arial"/>
        </w:rPr>
        <w:t>’</w:t>
      </w:r>
      <w:r w:rsidRPr="005D5C03">
        <w:rPr>
          <w:rFonts w:cs="Arial"/>
        </w:rPr>
        <w:t xml:space="preserve"> to get people to believe us. Words depend on character, and oaths cannot compensate for a poor character</w:t>
      </w:r>
      <w:r>
        <w:rPr>
          <w:rFonts w:cs="Arial"/>
        </w:rPr>
        <w:t>…</w:t>
      </w:r>
      <w:r w:rsidR="00027BE9">
        <w:rPr>
          <w:rFonts w:cs="Arial"/>
        </w:rPr>
        <w:t xml:space="preserve"> </w:t>
      </w:r>
      <w:r w:rsidRPr="005D5C03">
        <w:rPr>
          <w:rFonts w:cs="Arial"/>
        </w:rPr>
        <w:t>The more words a man uses to convince us, t</w:t>
      </w:r>
      <w:r>
        <w:rPr>
          <w:rFonts w:cs="Arial"/>
        </w:rPr>
        <w:t>he more suspicious we should be” (Wiersbe, 52).</w:t>
      </w:r>
    </w:p>
    <w:p w14:paraId="310E71EA" w14:textId="3E94B69F" w:rsidR="00027BE9" w:rsidRPr="00FD7B79" w:rsidRDefault="00027BE9" w:rsidP="005D5C03">
      <w:pPr>
        <w:pStyle w:val="Heading4"/>
        <w:rPr>
          <w:rFonts w:cs="Arial"/>
        </w:rPr>
      </w:pPr>
      <w:r>
        <w:rPr>
          <w:rFonts w:cs="Arial"/>
        </w:rPr>
        <w:t>Satan is called the “father of lies” because he tells so many lies. For you not to be able to rely upon what I say means that I am following in Satan’s pattern rather than imitating Jesus, who always told the truth. To imitate the devil is to imitate evil.</w:t>
      </w:r>
    </w:p>
    <w:p w14:paraId="17FF70A9" w14:textId="77777777" w:rsidR="008B6D00" w:rsidRPr="00FB2D6E" w:rsidRDefault="008B6D00" w:rsidP="00DA3A1D">
      <w:pPr>
        <w:pStyle w:val="Heading1"/>
        <w:widowControl w:val="0"/>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DA3A1D">
      <w:pPr>
        <w:widowControl w:val="0"/>
        <w:ind w:right="-10"/>
        <w:rPr>
          <w:rFonts w:cs="Arial"/>
        </w:rPr>
      </w:pPr>
    </w:p>
    <w:p w14:paraId="1B9FA97C" w14:textId="39602A82" w:rsidR="008B6D00" w:rsidRDefault="005F5E33" w:rsidP="00DA3A1D">
      <w:pPr>
        <w:widowControl w:val="0"/>
        <w:ind w:right="-10"/>
        <w:rPr>
          <w:rFonts w:cs="Arial"/>
        </w:rPr>
      </w:pPr>
      <w:r>
        <w:rPr>
          <w:rFonts w:cs="Arial"/>
        </w:rPr>
        <w:t>Make commitments without pretense</w:t>
      </w:r>
    </w:p>
    <w:p w14:paraId="76C68819" w14:textId="51C4047D" w:rsidR="005F5E33" w:rsidRPr="00D422FC" w:rsidRDefault="004B21A4" w:rsidP="00DA3A1D">
      <w:pPr>
        <w:widowControl w:val="0"/>
        <w:ind w:right="-10"/>
        <w:rPr>
          <w:rFonts w:cs="Arial"/>
        </w:rPr>
      </w:pPr>
      <w:r>
        <w:rPr>
          <w:rFonts w:cs="Arial"/>
        </w:rPr>
        <w:t>Don’t make vows. Just tell the truth.</w:t>
      </w:r>
    </w:p>
    <w:p w14:paraId="5735C86C" w14:textId="77777777" w:rsidR="008B6D00" w:rsidRPr="00FB2D6E" w:rsidRDefault="008B6D00" w:rsidP="00DA3A1D">
      <w:pPr>
        <w:pStyle w:val="Heading1"/>
        <w:widowControl w:val="0"/>
        <w:rPr>
          <w:rFonts w:cs="Arial"/>
          <w:sz w:val="36"/>
        </w:rPr>
      </w:pPr>
      <w:r w:rsidRPr="00FB2D6E">
        <w:rPr>
          <w:rFonts w:cs="Arial"/>
        </w:rPr>
        <w:br w:type="page"/>
      </w:r>
      <w:r w:rsidRPr="00FB2D6E">
        <w:rPr>
          <w:rFonts w:cs="Arial"/>
          <w:sz w:val="36"/>
        </w:rPr>
        <w:lastRenderedPageBreak/>
        <w:t>Possible Illustrations</w:t>
      </w:r>
    </w:p>
    <w:p w14:paraId="4556B0EC" w14:textId="3C967FDE" w:rsidR="008B6D00" w:rsidRDefault="00B36AED" w:rsidP="00DA3A1D">
      <w:pPr>
        <w:pStyle w:val="Heading3"/>
        <w:widowControl w:val="0"/>
        <w:rPr>
          <w:rFonts w:cs="Arial"/>
        </w:rPr>
      </w:pPr>
      <w:r>
        <w:rPr>
          <w:rFonts w:cs="Arial"/>
        </w:rPr>
        <w:t>There are many times we take oaths or make vows in life:</w:t>
      </w:r>
    </w:p>
    <w:p w14:paraId="2252B26B" w14:textId="29F5F7FE" w:rsidR="0025407E" w:rsidRDefault="0025407E" w:rsidP="00B36AED">
      <w:pPr>
        <w:pStyle w:val="Heading4"/>
        <w:rPr>
          <w:rFonts w:cs="Arial"/>
        </w:rPr>
      </w:pPr>
      <w:r>
        <w:rPr>
          <w:rFonts w:cs="Arial"/>
        </w:rPr>
        <w:t>Baptism is a vow to follow the Lord throughout life.</w:t>
      </w:r>
    </w:p>
    <w:p w14:paraId="5C379740" w14:textId="5BB25322" w:rsidR="0025407E" w:rsidRDefault="0025407E" w:rsidP="00B36AED">
      <w:pPr>
        <w:pStyle w:val="Heading4"/>
        <w:rPr>
          <w:rFonts w:cs="Arial"/>
        </w:rPr>
      </w:pPr>
      <w:r>
        <w:rPr>
          <w:rFonts w:cs="Arial"/>
        </w:rPr>
        <w:t>Membership is a covenant to submit to the church.</w:t>
      </w:r>
    </w:p>
    <w:p w14:paraId="01EB57DE" w14:textId="1501520F" w:rsidR="00B36AED" w:rsidRDefault="00FD4C47" w:rsidP="00B36AED">
      <w:pPr>
        <w:pStyle w:val="Heading4"/>
        <w:rPr>
          <w:rFonts w:cs="Arial"/>
        </w:rPr>
      </w:pPr>
      <w:r>
        <w:rPr>
          <w:rFonts w:cs="Arial"/>
        </w:rPr>
        <w:t>Marriage is an unconditional promise until death.</w:t>
      </w:r>
    </w:p>
    <w:p w14:paraId="74B44588" w14:textId="77777777" w:rsidR="00B36AED" w:rsidRPr="00FD7B79" w:rsidRDefault="00B36AED" w:rsidP="00DA3A1D">
      <w:pPr>
        <w:pStyle w:val="Heading3"/>
        <w:widowControl w:val="0"/>
        <w:rPr>
          <w:rFonts w:cs="Arial"/>
        </w:rPr>
      </w:pPr>
    </w:p>
    <w:p w14:paraId="0AFF97E6" w14:textId="77777777" w:rsidR="00D04409" w:rsidRPr="00FB2D6E" w:rsidRDefault="001A3DA2" w:rsidP="00DA3A1D">
      <w:pPr>
        <w:pStyle w:val="Heading1"/>
        <w:widowControl w:val="0"/>
        <w:rPr>
          <w:rFonts w:cs="Arial"/>
          <w:sz w:val="36"/>
        </w:rPr>
      </w:pPr>
      <w:r w:rsidRPr="00FB2D6E">
        <w:rPr>
          <w:rFonts w:cs="Arial"/>
        </w:rPr>
        <w:br w:type="page"/>
      </w:r>
      <w:r w:rsidR="00D04409" w:rsidRPr="00FB2D6E">
        <w:rPr>
          <w:rFonts w:cs="Arial"/>
          <w:sz w:val="36"/>
        </w:rPr>
        <w:lastRenderedPageBreak/>
        <w:t>Possible Applications</w:t>
      </w:r>
    </w:p>
    <w:p w14:paraId="55072D1B" w14:textId="2AD40D34" w:rsidR="00497EC1" w:rsidRDefault="00497EC1" w:rsidP="004B21A4">
      <w:pPr>
        <w:pStyle w:val="Heading3"/>
        <w:rPr>
          <w:rFonts w:cs="Arial"/>
        </w:rPr>
      </w:pPr>
      <w:r>
        <w:rPr>
          <w:rFonts w:cs="Arial"/>
        </w:rPr>
        <w:t>Commit to your family</w:t>
      </w:r>
      <w:r w:rsidR="00511D88">
        <w:rPr>
          <w:rFonts w:cs="Arial"/>
        </w:rPr>
        <w:t>.</w:t>
      </w:r>
    </w:p>
    <w:p w14:paraId="0F5A3728" w14:textId="0C8CFEB7" w:rsidR="00497EC1" w:rsidRDefault="00497EC1" w:rsidP="00497EC1">
      <w:pPr>
        <w:pStyle w:val="Heading4"/>
        <w:rPr>
          <w:rFonts w:cs="Arial"/>
        </w:rPr>
      </w:pPr>
      <w:r>
        <w:rPr>
          <w:rFonts w:cs="Arial"/>
        </w:rPr>
        <w:t>Tell the truth.</w:t>
      </w:r>
    </w:p>
    <w:p w14:paraId="4CCBBA0A" w14:textId="3EACF703" w:rsidR="00497EC1" w:rsidRPr="00FD7B79" w:rsidRDefault="00497EC1" w:rsidP="00497EC1">
      <w:pPr>
        <w:pStyle w:val="Heading4"/>
        <w:rPr>
          <w:rFonts w:cs="Arial"/>
        </w:rPr>
      </w:pPr>
      <w:r>
        <w:rPr>
          <w:rFonts w:cs="Arial"/>
        </w:rPr>
        <w:t>Be reliable.</w:t>
      </w:r>
    </w:p>
    <w:p w14:paraId="0A7308CE" w14:textId="240B4D3F" w:rsidR="00D04409" w:rsidRDefault="004B21A4" w:rsidP="00DA3A1D">
      <w:pPr>
        <w:pStyle w:val="Heading3"/>
        <w:widowControl w:val="0"/>
        <w:rPr>
          <w:rFonts w:cs="Arial"/>
        </w:rPr>
      </w:pPr>
      <w:r>
        <w:rPr>
          <w:rFonts w:cs="Arial"/>
        </w:rPr>
        <w:t>Commit to your church</w:t>
      </w:r>
      <w:r w:rsidR="00511D88">
        <w:rPr>
          <w:rFonts w:cs="Arial"/>
        </w:rPr>
        <w:t>.</w:t>
      </w:r>
    </w:p>
    <w:p w14:paraId="0A0D3EFF" w14:textId="6F4EDB18" w:rsidR="004B21A4" w:rsidRDefault="00CF62A5" w:rsidP="004B21A4">
      <w:pPr>
        <w:pStyle w:val="Heading4"/>
        <w:rPr>
          <w:rFonts w:cs="Arial"/>
        </w:rPr>
      </w:pPr>
      <w:r>
        <w:rPr>
          <w:rFonts w:cs="Arial"/>
        </w:rPr>
        <w:t>Become a member.</w:t>
      </w:r>
    </w:p>
    <w:p w14:paraId="796F0F15" w14:textId="758FD6D4" w:rsidR="004B21A4" w:rsidRDefault="00CF62A5" w:rsidP="004B21A4">
      <w:pPr>
        <w:pStyle w:val="Heading4"/>
        <w:rPr>
          <w:rFonts w:cs="Arial"/>
        </w:rPr>
      </w:pPr>
      <w:r>
        <w:rPr>
          <w:rFonts w:cs="Arial"/>
        </w:rPr>
        <w:t>Make an impact in this body.</w:t>
      </w:r>
    </w:p>
    <w:p w14:paraId="29CE37D6" w14:textId="2F923390" w:rsidR="001A3DA2" w:rsidRPr="00DA3A1D" w:rsidRDefault="00D04409" w:rsidP="00DA3A1D">
      <w:pPr>
        <w:pStyle w:val="Heading1"/>
        <w:widowControl w:val="0"/>
        <w:jc w:val="center"/>
        <w:rPr>
          <w:rFonts w:cs="Arial"/>
          <w:sz w:val="28"/>
        </w:rPr>
      </w:pPr>
      <w:r w:rsidRPr="00DA3A1D">
        <w:rPr>
          <w:rFonts w:cs="Arial"/>
          <w:sz w:val="18"/>
        </w:rPr>
        <w:br w:type="page"/>
      </w:r>
      <w:r w:rsidRPr="00DA3A1D">
        <w:rPr>
          <w:rFonts w:cs="Arial"/>
          <w:sz w:val="28"/>
        </w:rPr>
        <w:lastRenderedPageBreak/>
        <w:t>Life of Christ Outline</w:t>
      </w:r>
      <w:r w:rsidR="00DA3A1D" w:rsidRPr="00DA3A1D">
        <w:rPr>
          <w:rFonts w:cs="Arial"/>
          <w:sz w:val="28"/>
        </w:rPr>
        <w:t xml:space="preserve"> of Christ's Authority to Interpret the Law</w:t>
      </w:r>
    </w:p>
    <w:p w14:paraId="640B1660" w14:textId="77777777" w:rsidR="00DA3A1D" w:rsidRPr="000E2734" w:rsidRDefault="00DA3A1D" w:rsidP="00DA3A1D">
      <w:pPr>
        <w:widowControl w:val="0"/>
        <w:ind w:right="-58"/>
        <w:jc w:val="center"/>
        <w:rPr>
          <w:b/>
        </w:rPr>
      </w:pPr>
      <w:r w:rsidRPr="000E2734">
        <w:rPr>
          <w:b/>
        </w:rPr>
        <w:t>§§ 54-56</w:t>
      </w:r>
    </w:p>
    <w:p w14:paraId="248576E5" w14:textId="77777777" w:rsidR="00E50776" w:rsidRPr="00FD7B79"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sidRPr="00DA3A1D">
        <w:rPr>
          <w:rFonts w:cs="Arial"/>
        </w:rPr>
        <w:t>In response to the crowds' interest in the righteousness necessary for kingdom entrance, Christ's Sermon on the Mount shows the holiness of God by teaching the characteristics of the kingdom's subjects, His superiority over the Law, and instruction to those entering the kingdom in order to discredit Pharisaic righteousness and to offer Himself as the sole basis for kingdom entrance</w:t>
      </w:r>
      <w:r>
        <w:rPr>
          <w:rFonts w:cs="Arial"/>
        </w:rPr>
        <w:t xml:space="preserve"> (Matt</w:t>
      </w:r>
      <w:r w:rsidRPr="00DA3A1D">
        <w:rPr>
          <w:rFonts w:cs="Arial"/>
        </w:rPr>
        <w:t xml:space="preserve"> 5:1–7:29; Luke 6:17-42</w:t>
      </w:r>
      <w:r>
        <w:rPr>
          <w:rFonts w:cs="Arial"/>
        </w:rPr>
        <w:t>).</w:t>
      </w:r>
    </w:p>
    <w:p w14:paraId="158F8049" w14:textId="0C02454E" w:rsidR="00E50776" w:rsidRDefault="00E50776" w:rsidP="00E50776">
      <w:pPr>
        <w:pStyle w:val="Heading1"/>
        <w:widowControl w:val="0"/>
        <w:ind w:left="0" w:right="-10" w:firstLine="0"/>
        <w:rPr>
          <w:rFonts w:cs="Arial"/>
        </w:rPr>
      </w:pPr>
      <w:r w:rsidRPr="00FD7B79">
        <w:rPr>
          <w:rFonts w:cs="Arial"/>
          <w:i/>
        </w:rPr>
        <w:t>Exegetical Idea</w:t>
      </w:r>
      <w:r w:rsidRPr="00FD7B79">
        <w:rPr>
          <w:rFonts w:cs="Arial"/>
        </w:rPr>
        <w:t xml:space="preserve">: </w:t>
      </w:r>
      <w:r>
        <w:rPr>
          <w:rFonts w:cs="Arial"/>
        </w:rPr>
        <w:t>The</w:t>
      </w:r>
      <w:r w:rsidRPr="00DA3A1D">
        <w:rPr>
          <w:rFonts w:cs="Arial"/>
        </w:rPr>
        <w:t xml:space="preserve"> </w:t>
      </w:r>
      <w:r w:rsidR="00437043">
        <w:rPr>
          <w:rFonts w:cs="Arial"/>
        </w:rPr>
        <w:t>traits</w:t>
      </w:r>
      <w:r w:rsidR="00D3513F">
        <w:rPr>
          <w:rFonts w:cs="Arial"/>
        </w:rPr>
        <w:t xml:space="preserve"> of those who trust Christ as King</w:t>
      </w:r>
      <w:r>
        <w:rPr>
          <w:rFonts w:cs="Arial"/>
        </w:rPr>
        <w:t xml:space="preserve"> </w:t>
      </w:r>
      <w:r w:rsidR="00390AA1">
        <w:rPr>
          <w:rFonts w:cs="Arial"/>
        </w:rPr>
        <w:t xml:space="preserve">in the </w:t>
      </w:r>
      <w:r w:rsidR="00390AA1" w:rsidRPr="00DA3A1D">
        <w:rPr>
          <w:rFonts w:cs="Arial"/>
        </w:rPr>
        <w:t>Sermon on the Mount</w:t>
      </w:r>
      <w:r w:rsidR="00390AA1">
        <w:rPr>
          <w:rFonts w:cs="Arial"/>
        </w:rPr>
        <w:t xml:space="preserve"> are holiness</w:t>
      </w:r>
      <w:r w:rsidR="00437043">
        <w:rPr>
          <w:rFonts w:cs="Arial"/>
        </w:rPr>
        <w:t xml:space="preserve"> and</w:t>
      </w:r>
      <w:r w:rsidR="00390AA1">
        <w:rPr>
          <w:rFonts w:cs="Arial"/>
        </w:rPr>
        <w:t xml:space="preserve"> </w:t>
      </w:r>
      <w:r w:rsidR="00437043">
        <w:rPr>
          <w:rFonts w:cs="Arial"/>
        </w:rPr>
        <w:t>trust in</w:t>
      </w:r>
      <w:r w:rsidR="00390AA1">
        <w:rPr>
          <w:rFonts w:cs="Arial"/>
        </w:rPr>
        <w:t xml:space="preserve"> Christ’s authority over the Law and oral tradition (Matt</w:t>
      </w:r>
      <w:r w:rsidR="00390AA1" w:rsidRPr="00DA3A1D">
        <w:rPr>
          <w:rFonts w:cs="Arial"/>
        </w:rPr>
        <w:t xml:space="preserve"> 5:1–7:29; Luke 6:17-42</w:t>
      </w:r>
      <w:r w:rsidR="00390AA1">
        <w:rPr>
          <w:rFonts w:cs="Arial"/>
        </w:rPr>
        <w:t>).</w:t>
      </w:r>
    </w:p>
    <w:p w14:paraId="747B9DF7" w14:textId="720B4A1A" w:rsidR="00DA3A1D" w:rsidRPr="008B1F91" w:rsidRDefault="00DA3A1D" w:rsidP="00DA3A1D">
      <w:pPr>
        <w:pStyle w:val="Heading1"/>
        <w:widowControl w:val="0"/>
        <w:ind w:right="-10"/>
        <w:rPr>
          <w:rFonts w:cs="Arial"/>
        </w:rPr>
      </w:pPr>
      <w:r w:rsidRPr="008B1F91">
        <w:rPr>
          <w:rFonts w:cs="Arial"/>
        </w:rPr>
        <w:t>I.</w:t>
      </w:r>
      <w:r w:rsidRPr="008B1F91">
        <w:rPr>
          <w:rFonts w:cs="Arial"/>
        </w:rPr>
        <w:tab/>
      </w:r>
      <w:r w:rsidR="00491382" w:rsidRPr="00581151">
        <w:rPr>
          <w:rFonts w:cs="Arial"/>
          <w:u w:val="single"/>
        </w:rPr>
        <w:t>The Subjects of the Kingdom § 54</w:t>
      </w:r>
      <w:r w:rsidR="00491382" w:rsidRPr="00DA3A1D">
        <w:rPr>
          <w:rFonts w:cs="Arial"/>
        </w:rPr>
        <w:t xml:space="preserve">: </w:t>
      </w:r>
      <w:r w:rsidR="00491382">
        <w:rPr>
          <w:rFonts w:cs="Arial"/>
        </w:rPr>
        <w:t>People</w:t>
      </w:r>
      <w:r w:rsidR="00491382" w:rsidRPr="00DA3A1D">
        <w:rPr>
          <w:rFonts w:cs="Arial"/>
        </w:rPr>
        <w:t xml:space="preserve"> enter</w:t>
      </w:r>
      <w:r w:rsidR="00491382">
        <w:rPr>
          <w:rFonts w:cs="Arial"/>
        </w:rPr>
        <w:t>ing</w:t>
      </w:r>
      <w:r w:rsidR="00491382" w:rsidRPr="00DA3A1D">
        <w:rPr>
          <w:rFonts w:cs="Arial"/>
        </w:rPr>
        <w:t xml:space="preserve"> Messiah's kingdom </w:t>
      </w:r>
      <w:r w:rsidR="00491382">
        <w:rPr>
          <w:rFonts w:cs="Arial"/>
        </w:rPr>
        <w:t>should</w:t>
      </w:r>
      <w:r w:rsidR="00491382" w:rsidRPr="00DA3A1D">
        <w:rPr>
          <w:rFonts w:cs="Arial"/>
        </w:rPr>
        <w:t xml:space="preserve"> </w:t>
      </w:r>
      <w:r w:rsidR="00491382">
        <w:rPr>
          <w:rFonts w:cs="Arial"/>
        </w:rPr>
        <w:t>show holiness instead of mere</w:t>
      </w:r>
      <w:r w:rsidR="00491382" w:rsidRPr="00DA3A1D">
        <w:rPr>
          <w:rFonts w:cs="Arial"/>
        </w:rPr>
        <w:t xml:space="preserve"> Pharisaical observances (</w:t>
      </w:r>
      <w:r w:rsidR="00491382">
        <w:rPr>
          <w:rFonts w:cs="Arial"/>
        </w:rPr>
        <w:t>Matt</w:t>
      </w:r>
      <w:r w:rsidR="00491382" w:rsidRPr="00DA3A1D">
        <w:rPr>
          <w:rFonts w:cs="Arial"/>
        </w:rPr>
        <w:t xml:space="preserve"> 5:1-16; Luke 6:17-26).</w:t>
      </w:r>
    </w:p>
    <w:p w14:paraId="5C25C87D" w14:textId="48E66C14" w:rsidR="00A46E61" w:rsidRPr="00FD7B79" w:rsidRDefault="00A46E61" w:rsidP="00491382">
      <w:pPr>
        <w:pStyle w:val="Heading2"/>
        <w:rPr>
          <w:rFonts w:cs="Arial"/>
        </w:rPr>
      </w:pPr>
      <w:r>
        <w:rPr>
          <w:rFonts w:cs="Arial"/>
        </w:rPr>
        <w:t xml:space="preserve">The response a </w:t>
      </w:r>
      <w:r w:rsidR="00994BEF">
        <w:rPr>
          <w:rFonts w:cs="Arial"/>
        </w:rPr>
        <w:t xml:space="preserve">holy </w:t>
      </w:r>
      <w:r>
        <w:rPr>
          <w:rFonts w:cs="Arial"/>
        </w:rPr>
        <w:t>believer should have to the benefits and persecution related to trusting Christ as King is joy (Matt 5:1-12).</w:t>
      </w:r>
    </w:p>
    <w:p w14:paraId="30894CB0" w14:textId="5DFEF258" w:rsidR="00A46E61" w:rsidRPr="008B1F91" w:rsidRDefault="00A46E61" w:rsidP="00491382">
      <w:pPr>
        <w:pStyle w:val="Heading3"/>
        <w:rPr>
          <w:rFonts w:cs="Arial"/>
        </w:rPr>
      </w:pPr>
      <w:r>
        <w:rPr>
          <w:rFonts w:cs="Arial"/>
        </w:rPr>
        <w:t>The setting of the sermon shows Jesus taking the role of a rabbi to teach the disciples the response of those embracing him as king</w:t>
      </w:r>
      <w:r w:rsidRPr="005D3403">
        <w:rPr>
          <w:rFonts w:cs="Arial"/>
        </w:rPr>
        <w:t xml:space="preserve"> (Matt 5:1-2; Luke 6:17-19).</w:t>
      </w:r>
    </w:p>
    <w:p w14:paraId="1E4FB748" w14:textId="77777777" w:rsidR="00A46E61" w:rsidRPr="00FD7B79" w:rsidRDefault="00A46E61" w:rsidP="00491382">
      <w:pPr>
        <w:pStyle w:val="Heading4"/>
        <w:rPr>
          <w:rFonts w:cs="Arial"/>
        </w:rPr>
      </w:pPr>
      <w:r>
        <w:rPr>
          <w:rFonts w:cs="Arial"/>
        </w:rPr>
        <w:t>Jesus saw the crowds and sat down on a mountainside (1a).</w:t>
      </w:r>
    </w:p>
    <w:p w14:paraId="73371999" w14:textId="77777777" w:rsidR="00A46E61" w:rsidRPr="00FD7B79" w:rsidRDefault="00A46E61" w:rsidP="00491382">
      <w:pPr>
        <w:pStyle w:val="Heading4"/>
        <w:rPr>
          <w:rFonts w:cs="Arial"/>
        </w:rPr>
      </w:pPr>
      <w:r>
        <w:rPr>
          <w:rFonts w:cs="Arial"/>
        </w:rPr>
        <w:t>Jesus began teaching his disciples who showed initiative to listen (1b-2).</w:t>
      </w:r>
    </w:p>
    <w:p w14:paraId="23DDF79F" w14:textId="235C3B09" w:rsidR="00A46E61" w:rsidRPr="00FD7B79" w:rsidRDefault="00A46E61" w:rsidP="00491382">
      <w:pPr>
        <w:pStyle w:val="Heading3"/>
        <w:rPr>
          <w:rFonts w:cs="Arial"/>
        </w:rPr>
      </w:pPr>
      <w:r>
        <w:t>The benefits of trusting Christ as King</w:t>
      </w:r>
      <w:r w:rsidRPr="000E2734">
        <w:t xml:space="preserve"> </w:t>
      </w:r>
      <w:r>
        <w:t>are many (Matt 5:3-11; Luke 6:20-26).</w:t>
      </w:r>
    </w:p>
    <w:p w14:paraId="5CB22161" w14:textId="77777777" w:rsidR="00B80B90" w:rsidRPr="00FD7B79" w:rsidRDefault="00B80B90" w:rsidP="00B80B90">
      <w:pPr>
        <w:pStyle w:val="Heading4"/>
        <w:rPr>
          <w:rFonts w:cs="Arial"/>
        </w:rPr>
      </w:pPr>
      <w:r>
        <w:rPr>
          <w:rFonts w:cs="Arial"/>
          <w:i/>
        </w:rPr>
        <w:t>D</w:t>
      </w:r>
      <w:r w:rsidRPr="00324EF5">
        <w:rPr>
          <w:rFonts w:cs="Arial"/>
          <w:i/>
        </w:rPr>
        <w:t>epending on God</w:t>
      </w:r>
      <w:r>
        <w:rPr>
          <w:rFonts w:cs="Arial"/>
        </w:rPr>
        <w:t xml:space="preserve"> leads to a </w:t>
      </w:r>
      <w:r w:rsidRPr="00DA63C2">
        <w:rPr>
          <w:rFonts w:cs="Arial"/>
          <w:b/>
        </w:rPr>
        <w:t>rich experience of life</w:t>
      </w:r>
      <w:r>
        <w:rPr>
          <w:rFonts w:cs="Arial"/>
        </w:rPr>
        <w:t xml:space="preserve"> (5:3).</w:t>
      </w:r>
    </w:p>
    <w:p w14:paraId="38B7616D" w14:textId="77777777" w:rsidR="00B80B90" w:rsidRDefault="00B80B90" w:rsidP="00B80B90">
      <w:pPr>
        <w:pStyle w:val="Heading4"/>
        <w:rPr>
          <w:rFonts w:cs="Arial"/>
        </w:rPr>
      </w:pPr>
      <w:r w:rsidRPr="00DA63C2">
        <w:rPr>
          <w:rFonts w:cs="Arial"/>
          <w:i/>
        </w:rPr>
        <w:t>Admitting our needs</w:t>
      </w:r>
      <w:r>
        <w:rPr>
          <w:rFonts w:cs="Arial"/>
        </w:rPr>
        <w:t xml:space="preserve"> leads to </w:t>
      </w:r>
      <w:r w:rsidRPr="00DA63C2">
        <w:rPr>
          <w:rFonts w:cs="Arial"/>
          <w:b/>
        </w:rPr>
        <w:t>receiving God’s comfort</w:t>
      </w:r>
      <w:r>
        <w:rPr>
          <w:rFonts w:cs="Arial"/>
        </w:rPr>
        <w:t xml:space="preserve"> (5:4).</w:t>
      </w:r>
    </w:p>
    <w:p w14:paraId="6E216E9B" w14:textId="77777777" w:rsidR="00B80B90" w:rsidRDefault="00B80B90" w:rsidP="00B80B90">
      <w:pPr>
        <w:pStyle w:val="Heading4"/>
        <w:rPr>
          <w:rFonts w:cs="Arial"/>
        </w:rPr>
      </w:pPr>
      <w:r w:rsidRPr="00DA63C2">
        <w:rPr>
          <w:rFonts w:cs="Arial"/>
          <w:i/>
        </w:rPr>
        <w:t>Humility</w:t>
      </w:r>
      <w:r>
        <w:rPr>
          <w:rFonts w:cs="Arial"/>
        </w:rPr>
        <w:t xml:space="preserve"> now brings </w:t>
      </w:r>
      <w:r w:rsidRPr="00DA63C2">
        <w:rPr>
          <w:rFonts w:cs="Arial"/>
          <w:b/>
        </w:rPr>
        <w:t>honor in the millennial kingdom</w:t>
      </w:r>
      <w:r>
        <w:rPr>
          <w:rFonts w:cs="Arial"/>
        </w:rPr>
        <w:t xml:space="preserve"> (5:5).</w:t>
      </w:r>
    </w:p>
    <w:p w14:paraId="139D329D" w14:textId="77777777" w:rsidR="00B80B90" w:rsidRDefault="00B80B90" w:rsidP="00B80B90">
      <w:pPr>
        <w:pStyle w:val="Heading4"/>
        <w:rPr>
          <w:rFonts w:cs="Arial"/>
        </w:rPr>
      </w:pPr>
      <w:r w:rsidRPr="00DA63C2">
        <w:rPr>
          <w:rFonts w:cs="Arial"/>
          <w:i/>
        </w:rPr>
        <w:t>Holiness</w:t>
      </w:r>
      <w:r>
        <w:rPr>
          <w:rFonts w:cs="Arial"/>
        </w:rPr>
        <w:t xml:space="preserve"> gives a </w:t>
      </w:r>
      <w:r w:rsidRPr="00DA63C2">
        <w:rPr>
          <w:rFonts w:cs="Arial"/>
          <w:b/>
        </w:rPr>
        <w:t>deep satisfaction</w:t>
      </w:r>
      <w:r>
        <w:rPr>
          <w:rFonts w:cs="Arial"/>
        </w:rPr>
        <w:t xml:space="preserve"> in life (5:6).</w:t>
      </w:r>
    </w:p>
    <w:p w14:paraId="10AB5FB8" w14:textId="77777777" w:rsidR="00B80B90" w:rsidRDefault="00B80B90" w:rsidP="00B80B90">
      <w:pPr>
        <w:pStyle w:val="Heading4"/>
        <w:rPr>
          <w:rFonts w:cs="Arial"/>
        </w:rPr>
      </w:pPr>
      <w:r w:rsidRPr="00DA63C2">
        <w:rPr>
          <w:rFonts w:cs="Arial"/>
          <w:i/>
        </w:rPr>
        <w:t>Showing mercy</w:t>
      </w:r>
      <w:r>
        <w:rPr>
          <w:rFonts w:cs="Arial"/>
        </w:rPr>
        <w:t xml:space="preserve"> to others leads to </w:t>
      </w:r>
      <w:r w:rsidRPr="00DA63C2">
        <w:rPr>
          <w:rFonts w:cs="Arial"/>
          <w:b/>
        </w:rPr>
        <w:t>receiving mercy from God</w:t>
      </w:r>
      <w:r>
        <w:rPr>
          <w:rFonts w:cs="Arial"/>
        </w:rPr>
        <w:t xml:space="preserve"> (5:7).</w:t>
      </w:r>
    </w:p>
    <w:p w14:paraId="1983CF8B" w14:textId="77777777" w:rsidR="00B80B90" w:rsidRDefault="00B80B90" w:rsidP="00B80B90">
      <w:pPr>
        <w:pStyle w:val="Heading4"/>
        <w:rPr>
          <w:rFonts w:cs="Arial"/>
        </w:rPr>
      </w:pPr>
      <w:r>
        <w:rPr>
          <w:rFonts w:cs="Arial"/>
        </w:rPr>
        <w:t xml:space="preserve">A </w:t>
      </w:r>
      <w:r w:rsidRPr="00B85B18">
        <w:rPr>
          <w:rFonts w:cs="Arial"/>
          <w:i/>
        </w:rPr>
        <w:t>pure lifestyle</w:t>
      </w:r>
      <w:r>
        <w:rPr>
          <w:rFonts w:cs="Arial"/>
        </w:rPr>
        <w:t xml:space="preserve"> results in </w:t>
      </w:r>
      <w:r w:rsidRPr="00AC2153">
        <w:rPr>
          <w:rFonts w:cs="Arial"/>
          <w:b/>
        </w:rPr>
        <w:t>seeing God in our lives</w:t>
      </w:r>
      <w:r>
        <w:rPr>
          <w:rFonts w:cs="Arial"/>
        </w:rPr>
        <w:t xml:space="preserve"> today (5:8).</w:t>
      </w:r>
    </w:p>
    <w:p w14:paraId="70BDB5B9" w14:textId="77777777" w:rsidR="00B80B90" w:rsidRDefault="00B80B90" w:rsidP="00B80B90">
      <w:pPr>
        <w:pStyle w:val="Heading4"/>
        <w:rPr>
          <w:rFonts w:cs="Arial"/>
        </w:rPr>
      </w:pPr>
      <w:r w:rsidRPr="00AC2153">
        <w:rPr>
          <w:rFonts w:cs="Arial"/>
          <w:i/>
        </w:rPr>
        <w:t>Making peace</w:t>
      </w:r>
      <w:r>
        <w:rPr>
          <w:rFonts w:cs="Arial"/>
        </w:rPr>
        <w:t xml:space="preserve"> with others enables us to </w:t>
      </w:r>
      <w:r w:rsidRPr="00AC2153">
        <w:rPr>
          <w:rFonts w:cs="Arial"/>
          <w:b/>
        </w:rPr>
        <w:t>be God’s channel</w:t>
      </w:r>
      <w:r>
        <w:rPr>
          <w:rFonts w:cs="Arial"/>
        </w:rPr>
        <w:t xml:space="preserve"> (5:9).</w:t>
      </w:r>
    </w:p>
    <w:p w14:paraId="38F17D2F" w14:textId="77777777" w:rsidR="00B80B90" w:rsidRDefault="00B80B90" w:rsidP="00B80B90">
      <w:pPr>
        <w:pStyle w:val="Heading4"/>
        <w:rPr>
          <w:rFonts w:cs="Arial"/>
        </w:rPr>
      </w:pPr>
      <w:r>
        <w:rPr>
          <w:rFonts w:cs="Arial"/>
          <w:i/>
        </w:rPr>
        <w:t>P</w:t>
      </w:r>
      <w:r w:rsidRPr="00C65D83">
        <w:rPr>
          <w:rFonts w:cs="Arial"/>
          <w:i/>
        </w:rPr>
        <w:t>ersecution for Christ</w:t>
      </w:r>
      <w:r>
        <w:rPr>
          <w:rFonts w:cs="Arial"/>
        </w:rPr>
        <w:t xml:space="preserve"> gives us a </w:t>
      </w:r>
      <w:r w:rsidRPr="00AC2153">
        <w:rPr>
          <w:rFonts w:cs="Arial"/>
          <w:b/>
        </w:rPr>
        <w:t>rich experience of life</w:t>
      </w:r>
      <w:r>
        <w:rPr>
          <w:rFonts w:cs="Arial"/>
        </w:rPr>
        <w:t xml:space="preserve"> (5:10-11).</w:t>
      </w:r>
    </w:p>
    <w:p w14:paraId="3CEE8BAC" w14:textId="1B121650" w:rsidR="00A46E61" w:rsidRPr="00FD7B79" w:rsidRDefault="00A46E61" w:rsidP="00491382">
      <w:pPr>
        <w:pStyle w:val="Heading3"/>
        <w:rPr>
          <w:rFonts w:cs="Arial"/>
        </w:rPr>
      </w:pPr>
      <w:r>
        <w:rPr>
          <w:rFonts w:cs="Arial"/>
        </w:rPr>
        <w:t>The response a believer should have towards persecution is joy over his heavenly reward and identification with persecuted OT prophets (5:12).</w:t>
      </w:r>
    </w:p>
    <w:p w14:paraId="46FB4AD2" w14:textId="2A1A4C7A" w:rsidR="00370534" w:rsidRPr="00370534" w:rsidRDefault="00370534" w:rsidP="00370534">
      <w:pPr>
        <w:pStyle w:val="Heading2"/>
      </w:pPr>
      <w:r w:rsidRPr="000E2734">
        <w:t xml:space="preserve">The </w:t>
      </w:r>
      <w:r>
        <w:t>way believers should bless others is to direct them to God</w:t>
      </w:r>
      <w:r w:rsidRPr="00370534">
        <w:t xml:space="preserve"> </w:t>
      </w:r>
      <w:r>
        <w:t>(</w:t>
      </w:r>
      <w:r w:rsidRPr="0073718A">
        <w:t>Matt 5:13-16)</w:t>
      </w:r>
      <w:r>
        <w:t>.</w:t>
      </w:r>
    </w:p>
    <w:p w14:paraId="31722571" w14:textId="320496C8" w:rsidR="00370534" w:rsidRPr="008B1F91" w:rsidRDefault="00370534" w:rsidP="00370534">
      <w:pPr>
        <w:pStyle w:val="Heading3"/>
        <w:rPr>
          <w:rFonts w:cs="Arial"/>
        </w:rPr>
      </w:pPr>
      <w:r>
        <w:rPr>
          <w:rFonts w:cs="Arial"/>
        </w:rPr>
        <w:t>T</w:t>
      </w:r>
      <w:r w:rsidRPr="000E2734">
        <w:t xml:space="preserve">he </w:t>
      </w:r>
      <w:r>
        <w:t>way believers should bless others is by helping them</w:t>
      </w:r>
      <w:r w:rsidRPr="000E2734">
        <w:t xml:space="preserve"> </w:t>
      </w:r>
      <w:r>
        <w:t>hunger</w:t>
      </w:r>
      <w:r w:rsidRPr="000E2734">
        <w:t xml:space="preserve"> for God </w:t>
      </w:r>
      <w:r>
        <w:t>(5:13).</w:t>
      </w:r>
    </w:p>
    <w:p w14:paraId="03134103" w14:textId="77777777" w:rsidR="00370534" w:rsidRPr="00FD7B79" w:rsidRDefault="00370534" w:rsidP="00370534">
      <w:pPr>
        <w:pStyle w:val="Heading4"/>
        <w:rPr>
          <w:rFonts w:cs="Arial"/>
        </w:rPr>
      </w:pPr>
      <w:r>
        <w:rPr>
          <w:rFonts w:cs="Arial"/>
        </w:rPr>
        <w:t>Christians function like salt to create hunger for God in others (5:13a).</w:t>
      </w:r>
    </w:p>
    <w:p w14:paraId="14B1C538" w14:textId="77777777" w:rsidR="00370534" w:rsidRPr="00FD7B79" w:rsidRDefault="00370534" w:rsidP="00370534">
      <w:pPr>
        <w:pStyle w:val="Heading4"/>
        <w:rPr>
          <w:rFonts w:cs="Arial"/>
        </w:rPr>
      </w:pPr>
      <w:r>
        <w:rPr>
          <w:rFonts w:cs="Arial"/>
        </w:rPr>
        <w:t>Christians who don’t create a hunger for God in others are useless (5:13b).</w:t>
      </w:r>
    </w:p>
    <w:p w14:paraId="02E7A082" w14:textId="75194687" w:rsidR="00370534" w:rsidRPr="00FD7B79" w:rsidRDefault="00370534" w:rsidP="00370534">
      <w:pPr>
        <w:pStyle w:val="Heading3"/>
        <w:rPr>
          <w:rFonts w:cs="Arial"/>
        </w:rPr>
      </w:pPr>
      <w:r w:rsidRPr="000E2734">
        <w:t xml:space="preserve">The </w:t>
      </w:r>
      <w:r>
        <w:t>way believers should bless others is by helping them praise God</w:t>
      </w:r>
      <w:r>
        <w:rPr>
          <w:rFonts w:cs="Arial"/>
        </w:rPr>
        <w:t xml:space="preserve"> by the good works they do </w:t>
      </w:r>
      <w:r>
        <w:t>(5:14-16).</w:t>
      </w:r>
    </w:p>
    <w:p w14:paraId="0B055753" w14:textId="77777777" w:rsidR="00370534" w:rsidRPr="00FD7B79" w:rsidRDefault="00370534" w:rsidP="00370534">
      <w:pPr>
        <w:pStyle w:val="Heading4"/>
        <w:rPr>
          <w:rFonts w:cs="Arial"/>
        </w:rPr>
      </w:pPr>
      <w:r>
        <w:rPr>
          <w:rFonts w:cs="Arial"/>
        </w:rPr>
        <w:lastRenderedPageBreak/>
        <w:t>Christians are lights to show people to God (5:14a).</w:t>
      </w:r>
    </w:p>
    <w:p w14:paraId="66F3B231" w14:textId="77777777" w:rsidR="00370534" w:rsidRDefault="00370534" w:rsidP="00370534">
      <w:pPr>
        <w:pStyle w:val="Heading4"/>
        <w:rPr>
          <w:rFonts w:cs="Arial"/>
        </w:rPr>
      </w:pPr>
      <w:r>
        <w:rPr>
          <w:rFonts w:cs="Arial"/>
        </w:rPr>
        <w:t>A city on a hill and a lamp help others see the way to go (5:14b-15).</w:t>
      </w:r>
    </w:p>
    <w:p w14:paraId="2E07E4A0" w14:textId="77777777" w:rsidR="00370534" w:rsidRPr="00FD7B79" w:rsidRDefault="00370534" w:rsidP="00370534">
      <w:pPr>
        <w:pStyle w:val="Heading4"/>
        <w:rPr>
          <w:rFonts w:cs="Arial"/>
        </w:rPr>
      </w:pPr>
      <w:r>
        <w:rPr>
          <w:rFonts w:cs="Arial"/>
        </w:rPr>
        <w:t>Be “light” through good deeds to help others praise God (5:16).</w:t>
      </w:r>
    </w:p>
    <w:p w14:paraId="2568346A" w14:textId="10FD8638" w:rsidR="00D04409" w:rsidRPr="00851BA5" w:rsidRDefault="00851BA5" w:rsidP="00D47EE8">
      <w:pPr>
        <w:pStyle w:val="Heading1"/>
        <w:rPr>
          <w:rFonts w:cs="Arial"/>
        </w:rPr>
      </w:pPr>
      <w:r>
        <w:rPr>
          <w:rFonts w:cs="Arial"/>
        </w:rPr>
        <w:t>II</w:t>
      </w:r>
      <w:r w:rsidR="00D04409" w:rsidRPr="00851BA5">
        <w:rPr>
          <w:rFonts w:cs="Arial"/>
        </w:rPr>
        <w:t xml:space="preserve">. </w:t>
      </w:r>
      <w:r w:rsidR="00D61D19">
        <w:rPr>
          <w:rFonts w:cs="Arial"/>
        </w:rPr>
        <w:t xml:space="preserve">   </w:t>
      </w:r>
      <w:r w:rsidR="00D04409" w:rsidRPr="00851BA5">
        <w:rPr>
          <w:rFonts w:cs="Arial"/>
          <w:u w:val="single"/>
        </w:rPr>
        <w:t>The Relation of the King to the Law § 55</w:t>
      </w:r>
      <w:r>
        <w:rPr>
          <w:rFonts w:cs="Arial"/>
        </w:rPr>
        <w:t xml:space="preserve">: </w:t>
      </w:r>
      <w:r w:rsidRPr="00851BA5">
        <w:rPr>
          <w:rFonts w:cs="Arial"/>
        </w:rPr>
        <w:t xml:space="preserve">Christ rejects the Pharisaic </w:t>
      </w:r>
      <w:r w:rsidR="00732524">
        <w:rPr>
          <w:rFonts w:cs="Arial"/>
        </w:rPr>
        <w:t>views</w:t>
      </w:r>
      <w:r w:rsidRPr="00851BA5">
        <w:rPr>
          <w:rFonts w:cs="Arial"/>
        </w:rPr>
        <w:t xml:space="preserve"> of the law that the disciples might know the proper type of righteousness necessary to enter the kingdom</w:t>
      </w:r>
      <w:r>
        <w:rPr>
          <w:rFonts w:cs="Arial"/>
        </w:rPr>
        <w:t xml:space="preserve"> (</w:t>
      </w:r>
      <w:r w:rsidR="00DB57F2">
        <w:rPr>
          <w:rFonts w:cs="Arial"/>
        </w:rPr>
        <w:t>Matt 5:17–</w:t>
      </w:r>
      <w:r w:rsidRPr="00851BA5">
        <w:rPr>
          <w:rFonts w:cs="Arial"/>
        </w:rPr>
        <w:t>7:6; Luke 6:27-42</w:t>
      </w:r>
      <w:r>
        <w:rPr>
          <w:rFonts w:cs="Arial"/>
        </w:rPr>
        <w:t>).</w:t>
      </w:r>
    </w:p>
    <w:p w14:paraId="14D4D72A" w14:textId="59AC031C" w:rsidR="00AC5281" w:rsidRPr="00AC5281" w:rsidRDefault="00AC5281" w:rsidP="00AC5281">
      <w:pPr>
        <w:pStyle w:val="Heading2"/>
        <w:rPr>
          <w:rFonts w:cs="Arial"/>
        </w:rPr>
      </w:pPr>
      <w:r w:rsidRPr="00AC5281">
        <w:rPr>
          <w:rFonts w:cs="Arial"/>
        </w:rPr>
        <w:t>The way believers will be rewarded is by obeying and teaching the true spirit of Old Testament until all it says about Jesus comes true (5:17-20).</w:t>
      </w:r>
    </w:p>
    <w:p w14:paraId="444F159D" w14:textId="2C9B88B2" w:rsidR="00AC5281" w:rsidRPr="008B1F91" w:rsidRDefault="00AC5281" w:rsidP="00AC5281">
      <w:pPr>
        <w:pStyle w:val="Heading3"/>
        <w:rPr>
          <w:rFonts w:cs="Arial"/>
        </w:rPr>
      </w:pPr>
      <w:r>
        <w:rPr>
          <w:rFonts w:cs="Arial"/>
        </w:rPr>
        <w:t xml:space="preserve">The time the OT will disappear is when all it prophesies about Jesus comes true (5:17-18). </w:t>
      </w:r>
    </w:p>
    <w:p w14:paraId="28FCFA15" w14:textId="77777777" w:rsidR="00AC5281" w:rsidRPr="00FD7B79" w:rsidRDefault="00AC5281" w:rsidP="00AC5281">
      <w:pPr>
        <w:pStyle w:val="Heading4"/>
        <w:rPr>
          <w:rFonts w:cs="Arial"/>
        </w:rPr>
      </w:pPr>
      <w:r>
        <w:rPr>
          <w:rFonts w:cs="Arial"/>
        </w:rPr>
        <w:t>Jesus came to fulfill the OT rather than abolish it (5:17).</w:t>
      </w:r>
    </w:p>
    <w:p w14:paraId="0C12CD80" w14:textId="77777777" w:rsidR="00AC5281" w:rsidRPr="00FD7B79" w:rsidRDefault="00AC5281" w:rsidP="00AC5281">
      <w:pPr>
        <w:pStyle w:val="Heading4"/>
        <w:rPr>
          <w:rFonts w:cs="Arial"/>
        </w:rPr>
      </w:pPr>
      <w:r>
        <w:rPr>
          <w:rFonts w:cs="Arial"/>
        </w:rPr>
        <w:t>The OT won’t disappear until every prophecy about Christ is fulfilled in the eternal state (5:18).</w:t>
      </w:r>
    </w:p>
    <w:p w14:paraId="4862611F" w14:textId="65D7F0C0" w:rsidR="00AC5281" w:rsidRPr="00FD7B79" w:rsidRDefault="00AC5281" w:rsidP="00AC5281">
      <w:pPr>
        <w:pStyle w:val="Heading3"/>
        <w:rPr>
          <w:rFonts w:cs="Arial"/>
        </w:rPr>
      </w:pPr>
      <w:r>
        <w:rPr>
          <w:rFonts w:cs="Arial"/>
        </w:rPr>
        <w:t xml:space="preserve">The way believers will be rewarded is by obeying and teaching </w:t>
      </w:r>
      <w:r w:rsidRPr="00ED03E5">
        <w:rPr>
          <w:rFonts w:cs="Arial"/>
        </w:rPr>
        <w:t xml:space="preserve">the true spirit of Old Testament </w:t>
      </w:r>
      <w:r>
        <w:rPr>
          <w:rFonts w:cs="Arial"/>
        </w:rPr>
        <w:t>(5:19-20).</w:t>
      </w:r>
    </w:p>
    <w:p w14:paraId="0134AFE4" w14:textId="77777777" w:rsidR="00AC5281" w:rsidRPr="00FD7B79" w:rsidRDefault="00AC5281" w:rsidP="00AC5281">
      <w:pPr>
        <w:pStyle w:val="Heading4"/>
        <w:rPr>
          <w:rFonts w:cs="Arial"/>
        </w:rPr>
      </w:pPr>
      <w:r>
        <w:rPr>
          <w:rFonts w:cs="Arial"/>
        </w:rPr>
        <w:t xml:space="preserve">Our level of millennial rewards depends on practicing and teaching </w:t>
      </w:r>
      <w:r w:rsidRPr="00601581">
        <w:rPr>
          <w:rFonts w:cs="Arial"/>
        </w:rPr>
        <w:t xml:space="preserve">the true spirit of Old Testament </w:t>
      </w:r>
      <w:r>
        <w:rPr>
          <w:rFonts w:cs="Arial"/>
        </w:rPr>
        <w:t>(5:19).</w:t>
      </w:r>
    </w:p>
    <w:p w14:paraId="5D4C7832" w14:textId="77777777" w:rsidR="00AC5281" w:rsidRPr="00FD7B79" w:rsidRDefault="00AC5281" w:rsidP="00AC5281">
      <w:pPr>
        <w:pStyle w:val="Heading4"/>
        <w:rPr>
          <w:rFonts w:cs="Arial"/>
        </w:rPr>
      </w:pPr>
      <w:r>
        <w:rPr>
          <w:rFonts w:cs="Arial"/>
        </w:rPr>
        <w:t>We won’t even enter the millennium apart from internal holiness in Christ rather than external piety of the Pharisees (5:20).</w:t>
      </w:r>
    </w:p>
    <w:p w14:paraId="3C44058D" w14:textId="16C6334E" w:rsidR="00D04409" w:rsidRPr="00FF311D" w:rsidRDefault="00D47EE8" w:rsidP="00D47EE8">
      <w:pPr>
        <w:pStyle w:val="Heading2"/>
        <w:rPr>
          <w:rFonts w:cs="Arial"/>
        </w:rPr>
      </w:pPr>
      <w:r w:rsidRPr="00FF311D">
        <w:rPr>
          <w:rFonts w:cs="Arial"/>
        </w:rPr>
        <w:t xml:space="preserve">Christ rejected the </w:t>
      </w:r>
      <w:r w:rsidR="003F12D7" w:rsidRPr="00FF311D">
        <w:t>Pharisaic righteousness as unable to bring one into the kingdom to teach that the second table of the law demanding proper conduct towards others should also be followed (Matt 5:21-48).</w:t>
      </w:r>
    </w:p>
    <w:p w14:paraId="372019C6" w14:textId="35AF1078" w:rsidR="00D04409" w:rsidRPr="00FF311D" w:rsidRDefault="00425E0A" w:rsidP="008610F7">
      <w:pPr>
        <w:pStyle w:val="Heading3"/>
      </w:pPr>
      <w:r w:rsidRPr="00FC5574">
        <w:rPr>
          <w:b/>
        </w:rPr>
        <w:t>Murder</w:t>
      </w:r>
      <w:r w:rsidRPr="00FF311D">
        <w:t xml:space="preserve">: </w:t>
      </w:r>
      <w:r w:rsidR="00D04409" w:rsidRPr="00FF311D">
        <w:t xml:space="preserve">One surpassing Pharisaic righteousness will not only preserve life but will avoid the anger, hatred and </w:t>
      </w:r>
      <w:r w:rsidR="00EA4FA6" w:rsidRPr="00FF311D">
        <w:t>poor</w:t>
      </w:r>
      <w:r w:rsidR="00D04409" w:rsidRPr="00FF311D">
        <w:t xml:space="preserve"> relationships </w:t>
      </w:r>
      <w:r w:rsidR="00EA4FA6" w:rsidRPr="00FF311D">
        <w:t>that</w:t>
      </w:r>
      <w:r w:rsidR="00D04409" w:rsidRPr="00FF311D">
        <w:t xml:space="preserve"> eventually lead to murder</w:t>
      </w:r>
      <w:r w:rsidRPr="00FF311D">
        <w:t xml:space="preserve"> (Matt 5:21-26).</w:t>
      </w:r>
    </w:p>
    <w:p w14:paraId="0CF32961" w14:textId="616293CD" w:rsidR="00D04409" w:rsidRPr="00FF311D" w:rsidRDefault="00425E0A" w:rsidP="008610F7">
      <w:pPr>
        <w:pStyle w:val="Heading3"/>
      </w:pPr>
      <w:r w:rsidRPr="00FC5574">
        <w:rPr>
          <w:b/>
        </w:rPr>
        <w:t>Adultery</w:t>
      </w:r>
      <w:r w:rsidRPr="00FF311D">
        <w:t xml:space="preserve">: </w:t>
      </w:r>
      <w:r w:rsidR="00D04409" w:rsidRPr="00FF311D">
        <w:t xml:space="preserve">One surpassing Pharisaic righteousness will not only be faithful to his spouse but </w:t>
      </w:r>
      <w:r w:rsidR="00EA4FA6" w:rsidRPr="00FF311D">
        <w:t>will shun the lust that</w:t>
      </w:r>
      <w:r w:rsidR="00D04409" w:rsidRPr="00FF311D">
        <w:t xml:space="preserve"> cause</w:t>
      </w:r>
      <w:r w:rsidR="00EA4FA6" w:rsidRPr="00FF311D">
        <w:t>s adultery</w:t>
      </w:r>
      <w:r w:rsidRPr="00FF311D">
        <w:t xml:space="preserve"> (Matt 5:27-30).</w:t>
      </w:r>
    </w:p>
    <w:p w14:paraId="6D2336DD" w14:textId="0749BBC3" w:rsidR="00D04409" w:rsidRPr="00FF311D" w:rsidRDefault="00425E0A" w:rsidP="008610F7">
      <w:pPr>
        <w:pStyle w:val="Heading3"/>
      </w:pPr>
      <w:r w:rsidRPr="00FC5574">
        <w:rPr>
          <w:b/>
        </w:rPr>
        <w:t>Divorce</w:t>
      </w:r>
      <w:r w:rsidRPr="00FF311D">
        <w:t xml:space="preserve">: </w:t>
      </w:r>
      <w:r w:rsidR="00D04409" w:rsidRPr="00FF311D">
        <w:t>One surpassing Pharisaic righteousness will not only never divorce his wife without legal documentation but will never divorce his wife at all lest this cause her and her future husband to both commit adultery when she remarries</w:t>
      </w:r>
      <w:r w:rsidRPr="00FF311D">
        <w:t xml:space="preserve"> (Matt 5:31-32).</w:t>
      </w:r>
    </w:p>
    <w:p w14:paraId="30F26A54" w14:textId="07359C3B" w:rsidR="00D04409" w:rsidRPr="00FF311D" w:rsidRDefault="00425E0A" w:rsidP="008610F7">
      <w:pPr>
        <w:pStyle w:val="Heading3"/>
      </w:pPr>
      <w:r w:rsidRPr="00FC5574">
        <w:rPr>
          <w:b/>
        </w:rPr>
        <w:t>Oaths</w:t>
      </w:r>
      <w:r w:rsidRPr="00FF311D">
        <w:t xml:space="preserve">: </w:t>
      </w:r>
      <w:r w:rsidR="00D04409" w:rsidRPr="00FF311D">
        <w:t>One surpassing Pharisaic righteousness will not only take oaths when affirming something which could be taken in more than one way but will have trustworthy speech at all times so oath-taking becomes unnecessary</w:t>
      </w:r>
      <w:r w:rsidRPr="00FF311D">
        <w:t xml:space="preserve"> (Matt 5:33-37).</w:t>
      </w:r>
    </w:p>
    <w:p w14:paraId="717908E3" w14:textId="578D738D" w:rsidR="00D04409" w:rsidRPr="00FF311D" w:rsidRDefault="00425E0A" w:rsidP="008610F7">
      <w:pPr>
        <w:pStyle w:val="Heading3"/>
      </w:pPr>
      <w:r w:rsidRPr="00FC5574">
        <w:rPr>
          <w:b/>
        </w:rPr>
        <w:t>Retaliation</w:t>
      </w:r>
      <w:r w:rsidRPr="00FF311D">
        <w:t xml:space="preserve">: </w:t>
      </w:r>
      <w:r w:rsidR="00D04409" w:rsidRPr="00FF311D">
        <w:t>One surpassing Pharisaic righteousness will not demand his right for retaliation but give up such rights as a characteristic of righteousness and godliness</w:t>
      </w:r>
      <w:r w:rsidRPr="00FF311D">
        <w:t xml:space="preserve"> (Matt 5:38-42).</w:t>
      </w:r>
    </w:p>
    <w:p w14:paraId="6567F038" w14:textId="57AF3BE3" w:rsidR="00D04409" w:rsidRPr="00FF311D" w:rsidRDefault="008C3A64" w:rsidP="008610F7">
      <w:pPr>
        <w:pStyle w:val="Heading3"/>
      </w:pPr>
      <w:r w:rsidRPr="00FC5574">
        <w:rPr>
          <w:b/>
        </w:rPr>
        <w:t>Love</w:t>
      </w:r>
      <w:r w:rsidRPr="00FF311D">
        <w:t xml:space="preserve">: </w:t>
      </w:r>
      <w:r w:rsidR="00D04409" w:rsidRPr="00FF311D">
        <w:t>One surpassing Pharisaic righteousness will not only love his neighbor who will repay favors but will love his enemy as well who will never repay favors</w:t>
      </w:r>
      <w:r w:rsidRPr="00FF311D">
        <w:t xml:space="preserve"> (Matt 5:43-48; Luke 6:27-30, 32-36).</w:t>
      </w:r>
    </w:p>
    <w:p w14:paraId="089BFB45" w14:textId="1B9A41FF" w:rsidR="00D04409" w:rsidRPr="00FF311D" w:rsidRDefault="00F50F32" w:rsidP="00F50F32">
      <w:pPr>
        <w:pStyle w:val="Heading2"/>
        <w:rPr>
          <w:rFonts w:cs="Arial"/>
        </w:rPr>
      </w:pPr>
      <w:r w:rsidRPr="00FF311D">
        <w:rPr>
          <w:rFonts w:cs="Arial"/>
        </w:rPr>
        <w:t xml:space="preserve">Christ rejected six Pharisaic practices of the law that misconstrued its real intent to instruct why Pharisaic righteousness is not able to bring one into the kingdom since their hypocritical </w:t>
      </w:r>
      <w:r w:rsidRPr="00FF311D">
        <w:rPr>
          <w:rFonts w:cs="Arial"/>
        </w:rPr>
        <w:lastRenderedPageBreak/>
        <w:t>practices were directed man-ward for a reputation of piety rather than God-ward in true righteousness (Matt 6:1–7:6; Luke 6:37-42).</w:t>
      </w:r>
    </w:p>
    <w:p w14:paraId="7C33FD2B" w14:textId="13E96EC5" w:rsidR="00D04409" w:rsidRPr="00FF311D" w:rsidRDefault="001F7A6B" w:rsidP="001F7A6B">
      <w:pPr>
        <w:pStyle w:val="Heading3"/>
      </w:pPr>
      <w:r w:rsidRPr="00FF311D">
        <w:t xml:space="preserve">Almsgiving: </w:t>
      </w:r>
      <w:r w:rsidR="0086542E" w:rsidRPr="00FF311D">
        <w:t>P</w:t>
      </w:r>
      <w:r w:rsidRPr="00FF311D">
        <w:t xml:space="preserve">ublic almsgiving </w:t>
      </w:r>
      <w:r w:rsidR="0086542E" w:rsidRPr="00FF311D">
        <w:t xml:space="preserve">of the Pharisees </w:t>
      </w:r>
      <w:r w:rsidRPr="00FF311D">
        <w:t xml:space="preserve">is repudiated for being performed to </w:t>
      </w:r>
      <w:r w:rsidRPr="00FC5574">
        <w:rPr>
          <w:b/>
        </w:rPr>
        <w:t>demonstrate</w:t>
      </w:r>
      <w:r w:rsidRPr="00FF311D">
        <w:t xml:space="preserve"> piety rather than to demonstrate the love of God by meeting a need (Matt 6:1-4).</w:t>
      </w:r>
    </w:p>
    <w:p w14:paraId="654AFF53" w14:textId="2B16B290" w:rsidR="00D04409" w:rsidRPr="00FF311D" w:rsidRDefault="001F7A6B" w:rsidP="001F7A6B">
      <w:pPr>
        <w:pStyle w:val="Heading3"/>
      </w:pPr>
      <w:r w:rsidRPr="00FC5574">
        <w:rPr>
          <w:b/>
        </w:rPr>
        <w:t>Prayer</w:t>
      </w:r>
      <w:r w:rsidRPr="00FF311D">
        <w:t xml:space="preserve">: </w:t>
      </w:r>
      <w:r w:rsidR="0086542E" w:rsidRPr="00FF311D">
        <w:t>Public</w:t>
      </w:r>
      <w:r w:rsidR="00D04409" w:rsidRPr="00FF311D">
        <w:t xml:space="preserve"> prayer </w:t>
      </w:r>
      <w:r w:rsidR="0086542E" w:rsidRPr="00FF311D">
        <w:t xml:space="preserve">of the Pharisees </w:t>
      </w:r>
      <w:r w:rsidR="00D04409" w:rsidRPr="00FF311D">
        <w:t>for human approval is repudiated for being performed to demonstrate piety and private prayer is encouraged which includes worship, supplication for God's work and personal needs, confession, prayer for protection and a forgiving spirit</w:t>
      </w:r>
      <w:r w:rsidRPr="00FF311D">
        <w:t xml:space="preserve"> (Matt 6:5-15).</w:t>
      </w:r>
    </w:p>
    <w:p w14:paraId="413BA415" w14:textId="0D01FBEA" w:rsidR="00D04409" w:rsidRPr="00FF311D" w:rsidRDefault="0086542E" w:rsidP="0086542E">
      <w:pPr>
        <w:pStyle w:val="Heading3"/>
      </w:pPr>
      <w:r w:rsidRPr="00CC7608">
        <w:rPr>
          <w:b/>
        </w:rPr>
        <w:t>Fasting</w:t>
      </w:r>
      <w:r w:rsidRPr="00FF311D">
        <w:t>: Public</w:t>
      </w:r>
      <w:r w:rsidR="00D04409" w:rsidRPr="00FF311D">
        <w:t xml:space="preserve"> fasting </w:t>
      </w:r>
      <w:r w:rsidRPr="00FF311D">
        <w:t xml:space="preserve">of the Pharisees </w:t>
      </w:r>
      <w:r w:rsidR="00D04409" w:rsidRPr="00FF311D">
        <w:t>is repudiated for being performed to demonstrate piety rather than done privately before God to receive reward only from Him</w:t>
      </w:r>
      <w:r w:rsidRPr="00FF311D">
        <w:t xml:space="preserve"> (Matt 6:16-18).</w:t>
      </w:r>
    </w:p>
    <w:p w14:paraId="33455B66" w14:textId="5014F372" w:rsidR="00D04409" w:rsidRPr="00FF311D" w:rsidRDefault="0086542E" w:rsidP="0086542E">
      <w:pPr>
        <w:pStyle w:val="Heading3"/>
      </w:pPr>
      <w:r w:rsidRPr="00CC7608">
        <w:rPr>
          <w:b/>
        </w:rPr>
        <w:t>Eternal Investments</w:t>
      </w:r>
      <w:r w:rsidRPr="00FF311D">
        <w:t>: Hoarding</w:t>
      </w:r>
      <w:r w:rsidR="00D04409" w:rsidRPr="00FF311D">
        <w:t xml:space="preserve"> wealth as a sign of God's approval </w:t>
      </w:r>
      <w:r w:rsidRPr="00FF311D">
        <w:t xml:space="preserve">by the Pharisees </w:t>
      </w:r>
      <w:r w:rsidR="00D04409" w:rsidRPr="00FF311D">
        <w:t>is repudiated for being only temporary and making eternal investments is encouraged since they last into eternity and cannot be lost</w:t>
      </w:r>
      <w:r w:rsidRPr="00FF311D">
        <w:t xml:space="preserve"> (Matt 6:19-24).</w:t>
      </w:r>
    </w:p>
    <w:p w14:paraId="04680E84" w14:textId="327BE1B4" w:rsidR="00D04409" w:rsidRPr="00FF311D" w:rsidRDefault="0086542E" w:rsidP="0086542E">
      <w:pPr>
        <w:pStyle w:val="Heading3"/>
      </w:pPr>
      <w:r w:rsidRPr="00CC7608">
        <w:rPr>
          <w:b/>
        </w:rPr>
        <w:t>Worry</w:t>
      </w:r>
      <w:r w:rsidRPr="00FF311D">
        <w:t>: Lack</w:t>
      </w:r>
      <w:r w:rsidR="00D04409" w:rsidRPr="00FF311D">
        <w:t xml:space="preserve"> of faith </w:t>
      </w:r>
      <w:r w:rsidRPr="00FF311D">
        <w:t>by the Pharisees shown</w:t>
      </w:r>
      <w:r w:rsidR="00D04409" w:rsidRPr="00FF311D">
        <w:t xml:space="preserve"> in trusting accumulated money is repudiated by an encouragement to </w:t>
      </w:r>
      <w:r w:rsidRPr="00FF311D">
        <w:t xml:space="preserve">replace </w:t>
      </w:r>
      <w:r w:rsidR="00D04409" w:rsidRPr="00FF311D">
        <w:t xml:space="preserve">worry about food and clothing </w:t>
      </w:r>
      <w:r w:rsidRPr="00FF311D">
        <w:t>with</w:t>
      </w:r>
      <w:r w:rsidR="00D04409" w:rsidRPr="00FF311D">
        <w:t xml:space="preserve"> trust in God's daily provisions as one seeks the kingdom's arrival</w:t>
      </w:r>
      <w:r w:rsidRPr="00FF311D">
        <w:t xml:space="preserve"> (Matt 6:25-34).</w:t>
      </w:r>
    </w:p>
    <w:p w14:paraId="5E756B3F" w14:textId="62D12DFA" w:rsidR="00D04409" w:rsidRPr="00FF311D" w:rsidRDefault="0086542E" w:rsidP="0086542E">
      <w:pPr>
        <w:pStyle w:val="Heading3"/>
      </w:pPr>
      <w:r w:rsidRPr="00CC7608">
        <w:rPr>
          <w:b/>
        </w:rPr>
        <w:t>Judging</w:t>
      </w:r>
      <w:r w:rsidRPr="00FF311D">
        <w:t>: Setting oneself</w:t>
      </w:r>
      <w:r w:rsidR="00D04409" w:rsidRPr="00FF311D">
        <w:t xml:space="preserve"> up as judges and as the standard of judgment </w:t>
      </w:r>
      <w:r w:rsidRPr="00FF311D">
        <w:t xml:space="preserve">of the Pharisees </w:t>
      </w:r>
      <w:r w:rsidR="00D04409" w:rsidRPr="00FF311D">
        <w:t>is repudiated for being performed by claiming knowledge of the motive behind the action whereas God's righteousness demanded that one not judge until his own life has been purified</w:t>
      </w:r>
      <w:r w:rsidRPr="00FF311D">
        <w:t xml:space="preserve"> (Matt 7:1-6; Luke 6:37-42).</w:t>
      </w:r>
    </w:p>
    <w:p w14:paraId="79323D98" w14:textId="7C8207C3" w:rsidR="00D04409" w:rsidRPr="0086542E" w:rsidRDefault="0086542E" w:rsidP="0086542E">
      <w:pPr>
        <w:pStyle w:val="Heading1"/>
        <w:rPr>
          <w:rFonts w:cs="Arial"/>
        </w:rPr>
      </w:pPr>
      <w:r>
        <w:rPr>
          <w:rFonts w:cs="Arial"/>
        </w:rPr>
        <w:t>III</w:t>
      </w:r>
      <w:r w:rsidR="00D04409" w:rsidRPr="0086542E">
        <w:rPr>
          <w:rFonts w:cs="Arial"/>
        </w:rPr>
        <w:t>. Instruction to Those Who Would Enter the Kingdom § 56</w:t>
      </w:r>
      <w:r>
        <w:rPr>
          <w:rFonts w:cs="Arial"/>
        </w:rPr>
        <w:t xml:space="preserve">: </w:t>
      </w:r>
      <w:r w:rsidR="00D04409" w:rsidRPr="0086542E">
        <w:rPr>
          <w:rFonts w:cs="Arial"/>
        </w:rPr>
        <w:t>Christ knew that, in spite of the Pharisees' rejection, some would receive His teaching and would want to know how to enter the kingdom so He instructs those who desire to enter the kingdom in some pertinent areas</w:t>
      </w:r>
      <w:r>
        <w:rPr>
          <w:rFonts w:cs="Arial"/>
        </w:rPr>
        <w:t xml:space="preserve"> (</w:t>
      </w:r>
      <w:r w:rsidRPr="0086542E">
        <w:rPr>
          <w:rFonts w:cs="Arial"/>
        </w:rPr>
        <w:t>Matt 7:7-29</w:t>
      </w:r>
      <w:r>
        <w:rPr>
          <w:rFonts w:cs="Arial"/>
        </w:rPr>
        <w:t>).</w:t>
      </w:r>
    </w:p>
    <w:p w14:paraId="29DF125E" w14:textId="24F92EAE" w:rsidR="00D04409" w:rsidRPr="00FF311D" w:rsidRDefault="00D04409" w:rsidP="0086542E">
      <w:pPr>
        <w:pStyle w:val="Heading2"/>
        <w:rPr>
          <w:rFonts w:cs="Arial"/>
        </w:rPr>
      </w:pPr>
      <w:r w:rsidRPr="00CC7608">
        <w:rPr>
          <w:rFonts w:cs="Arial"/>
          <w:b/>
        </w:rPr>
        <w:t>Persistent prayer</w:t>
      </w:r>
      <w:r w:rsidRPr="00FF311D">
        <w:rPr>
          <w:rFonts w:cs="Arial"/>
        </w:rPr>
        <w:t xml:space="preserve"> will be answered because of God's nature as a Father </w:t>
      </w:r>
      <w:r w:rsidR="00CC7608">
        <w:rPr>
          <w:rFonts w:cs="Arial"/>
        </w:rPr>
        <w:t>makes</w:t>
      </w:r>
      <w:r w:rsidRPr="00FF311D">
        <w:rPr>
          <w:rFonts w:cs="Arial"/>
        </w:rPr>
        <w:t xml:space="preserve"> sure His children's needs are met, not because of the endless repetitions of the Pharisees</w:t>
      </w:r>
      <w:r w:rsidR="0086542E" w:rsidRPr="00FF311D">
        <w:rPr>
          <w:rFonts w:cs="Arial"/>
        </w:rPr>
        <w:t xml:space="preserve"> (</w:t>
      </w:r>
      <w:r w:rsidR="0086542E" w:rsidRPr="00FF311D">
        <w:t>Matt</w:t>
      </w:r>
      <w:r w:rsidR="00CC7608">
        <w:t xml:space="preserve"> 7:7-12</w:t>
      </w:r>
      <w:r w:rsidR="00CC7608" w:rsidRPr="00FF311D">
        <w:rPr>
          <w:rFonts w:cs="Arial"/>
        </w:rPr>
        <w:t>; Luke 6:31, 43-45</w:t>
      </w:r>
      <w:r w:rsidR="0086542E" w:rsidRPr="00FF311D">
        <w:t>).</w:t>
      </w:r>
    </w:p>
    <w:p w14:paraId="4455381F" w14:textId="5CA8A68F" w:rsidR="00D04409" w:rsidRPr="00FF311D" w:rsidRDefault="00D04409" w:rsidP="00FF36A7">
      <w:pPr>
        <w:pStyle w:val="Heading2"/>
        <w:rPr>
          <w:rFonts w:cs="Arial"/>
        </w:rPr>
      </w:pPr>
      <w:r w:rsidRPr="00CC7608">
        <w:rPr>
          <w:rFonts w:cs="Arial"/>
          <w:b/>
        </w:rPr>
        <w:t>The invitation to receive Christ</w:t>
      </w:r>
      <w:r w:rsidRPr="00FF311D">
        <w:rPr>
          <w:rFonts w:cs="Arial"/>
        </w:rPr>
        <w:t xml:space="preserve"> and enter the kingdom is given by declaring that He alone is the true, narrow way of access, not the false, broad way of the Pharisees that ultimately ended in exclusion from the kingdom and destruction</w:t>
      </w:r>
      <w:r w:rsidR="00FF36A7" w:rsidRPr="00FF311D">
        <w:rPr>
          <w:rFonts w:cs="Arial"/>
        </w:rPr>
        <w:t xml:space="preserve"> (Matt 7:13-14).</w:t>
      </w:r>
    </w:p>
    <w:p w14:paraId="0264A53B" w14:textId="3001E8BB" w:rsidR="00D04409" w:rsidRPr="00FF311D" w:rsidRDefault="00CC7608" w:rsidP="00FF36A7">
      <w:pPr>
        <w:pStyle w:val="Heading2"/>
        <w:rPr>
          <w:rFonts w:cs="Arial"/>
        </w:rPr>
      </w:pPr>
      <w:r w:rsidRPr="00CC7608">
        <w:rPr>
          <w:rFonts w:cs="Arial"/>
          <w:b/>
        </w:rPr>
        <w:t>F</w:t>
      </w:r>
      <w:r w:rsidR="00D04409" w:rsidRPr="00CC7608">
        <w:rPr>
          <w:rFonts w:cs="Arial"/>
          <w:b/>
        </w:rPr>
        <w:t>alse prophets</w:t>
      </w:r>
      <w:r w:rsidR="00D04409" w:rsidRPr="00FF311D">
        <w:rPr>
          <w:rFonts w:cs="Arial"/>
        </w:rPr>
        <w:t xml:space="preserve"> </w:t>
      </w:r>
      <w:r>
        <w:rPr>
          <w:rFonts w:cs="Arial"/>
        </w:rPr>
        <w:t xml:space="preserve">like the </w:t>
      </w:r>
      <w:r w:rsidRPr="00FF311D">
        <w:rPr>
          <w:rFonts w:cs="Arial"/>
        </w:rPr>
        <w:t xml:space="preserve">Pharisees </w:t>
      </w:r>
      <w:r>
        <w:rPr>
          <w:rFonts w:cs="Arial"/>
        </w:rPr>
        <w:t>have</w:t>
      </w:r>
      <w:r w:rsidR="00D04409" w:rsidRPr="00FF311D">
        <w:rPr>
          <w:rFonts w:cs="Arial"/>
        </w:rPr>
        <w:t xml:space="preserve"> unrighteous lifestyles and will be judged because, while outwardly they fulfilled the requirements of the law, inwardly they lacked the relationship with the King </w:t>
      </w:r>
      <w:r>
        <w:rPr>
          <w:rFonts w:cs="Arial"/>
        </w:rPr>
        <w:t>that</w:t>
      </w:r>
      <w:r w:rsidR="00D04409" w:rsidRPr="00FF311D">
        <w:rPr>
          <w:rFonts w:cs="Arial"/>
        </w:rPr>
        <w:t xml:space="preserve"> was the requisite for entrance into the kingdom</w:t>
      </w:r>
      <w:r w:rsidR="00FF36A7" w:rsidRPr="00FF311D">
        <w:rPr>
          <w:rFonts w:cs="Arial"/>
        </w:rPr>
        <w:t xml:space="preserve"> (Matt 7:15-23).</w:t>
      </w:r>
    </w:p>
    <w:p w14:paraId="2B664E61" w14:textId="32C4AC87" w:rsidR="00D04409" w:rsidRPr="00FF311D" w:rsidRDefault="00D04409" w:rsidP="00FF36A7">
      <w:pPr>
        <w:pStyle w:val="Heading2"/>
        <w:rPr>
          <w:rFonts w:cs="Arial"/>
        </w:rPr>
      </w:pPr>
      <w:r w:rsidRPr="00CC7608">
        <w:rPr>
          <w:rFonts w:cs="Arial"/>
          <w:b/>
        </w:rPr>
        <w:t>Another invitation</w:t>
      </w:r>
      <w:r w:rsidRPr="00FF311D">
        <w:rPr>
          <w:rFonts w:cs="Arial"/>
        </w:rPr>
        <w:t xml:space="preserve"> to reject Pharisaism and accept Christ is given in a contrast between one who accepts the King's word and trusts His person and one who rejects His words and person, thus revealing that the destiny of those who hear Christ's words would be determined by their response to His message</w:t>
      </w:r>
      <w:r w:rsidR="00FF36A7" w:rsidRPr="00FF311D">
        <w:rPr>
          <w:rFonts w:cs="Arial"/>
        </w:rPr>
        <w:t xml:space="preserve"> (Matt 7:24–8:1; Luke 6:46-49).</w:t>
      </w:r>
    </w:p>
    <w:p w14:paraId="3C20F908" w14:textId="77777777" w:rsidR="00D04409" w:rsidRDefault="00D04409" w:rsidP="00DA3A1D">
      <w:pPr>
        <w:pStyle w:val="Header"/>
        <w:widowControl w:val="0"/>
        <w:tabs>
          <w:tab w:val="clear" w:pos="4800"/>
          <w:tab w:val="center" w:pos="4950"/>
        </w:tabs>
        <w:ind w:right="-10"/>
        <w:jc w:val="left"/>
        <w:rPr>
          <w:rFonts w:cs="Arial"/>
        </w:rPr>
      </w:pPr>
    </w:p>
    <w:p w14:paraId="3B45E891" w14:textId="1D358B53" w:rsidR="00FD7B79" w:rsidRPr="00FD7B79" w:rsidRDefault="008B6D00" w:rsidP="00DA3A1D">
      <w:pPr>
        <w:pStyle w:val="Header"/>
        <w:widowControl w:val="0"/>
        <w:tabs>
          <w:tab w:val="clear" w:pos="4800"/>
          <w:tab w:val="center" w:pos="4950"/>
        </w:tabs>
        <w:ind w:right="-10"/>
        <w:rPr>
          <w:rFonts w:cs="Arial"/>
          <w:b/>
          <w:sz w:val="32"/>
        </w:rPr>
      </w:pPr>
      <w:r w:rsidRPr="00FB2D6E">
        <w:rPr>
          <w:rFonts w:cs="Arial"/>
        </w:rPr>
        <w:br w:type="page"/>
      </w:r>
      <w:r w:rsidR="00A957A2">
        <w:rPr>
          <w:rFonts w:cs="Arial"/>
          <w:b/>
          <w:sz w:val="32"/>
        </w:rPr>
        <w:lastRenderedPageBreak/>
        <w:t>“I Swear!”</w:t>
      </w:r>
    </w:p>
    <w:p w14:paraId="30ECE7F8" w14:textId="77777777" w:rsidR="00CE648B" w:rsidRPr="00FD7B79" w:rsidRDefault="00CE648B" w:rsidP="00CE648B">
      <w:pPr>
        <w:pStyle w:val="Header"/>
        <w:widowControl w:val="0"/>
        <w:tabs>
          <w:tab w:val="clear" w:pos="4800"/>
          <w:tab w:val="center" w:pos="4950"/>
        </w:tabs>
        <w:ind w:right="-10"/>
        <w:rPr>
          <w:rFonts w:cs="Arial"/>
          <w:b/>
          <w:i/>
        </w:rPr>
      </w:pPr>
      <w:r>
        <w:rPr>
          <w:rFonts w:cs="Arial"/>
          <w:b/>
          <w:i/>
        </w:rPr>
        <w:t>Matthew 5:33-37</w:t>
      </w:r>
    </w:p>
    <w:p w14:paraId="55C551C8" w14:textId="77777777" w:rsidR="00FD7B79" w:rsidRDefault="00FD7B79" w:rsidP="00DA3A1D">
      <w:pPr>
        <w:pStyle w:val="Header"/>
        <w:widowControl w:val="0"/>
        <w:tabs>
          <w:tab w:val="clear" w:pos="4800"/>
          <w:tab w:val="center" w:pos="4950"/>
        </w:tabs>
        <w:ind w:right="-10"/>
        <w:jc w:val="left"/>
        <w:rPr>
          <w:rFonts w:cs="Arial"/>
          <w:b/>
          <w:u w:val="single"/>
        </w:rPr>
      </w:pPr>
    </w:p>
    <w:p w14:paraId="0DDF42CC" w14:textId="77777777" w:rsidR="006C42F1" w:rsidRPr="00FD7B79" w:rsidRDefault="006C42F1" w:rsidP="00DA3A1D">
      <w:pPr>
        <w:pStyle w:val="Header"/>
        <w:widowControl w:val="0"/>
        <w:tabs>
          <w:tab w:val="clear" w:pos="4800"/>
          <w:tab w:val="center" w:pos="4950"/>
        </w:tabs>
        <w:ind w:right="-10"/>
        <w:jc w:val="left"/>
        <w:rPr>
          <w:rFonts w:cs="Arial"/>
          <w:b/>
          <w:i/>
        </w:rPr>
      </w:pPr>
      <w:r w:rsidRPr="00FD7B79">
        <w:rPr>
          <w:rFonts w:cs="Arial"/>
          <w:b/>
          <w:u w:val="single"/>
        </w:rPr>
        <w:t>Exegetical Outline (Steps 2-3)</w:t>
      </w:r>
    </w:p>
    <w:p w14:paraId="4912371E" w14:textId="02557394" w:rsidR="008B6D00" w:rsidRPr="00FD7B79" w:rsidRDefault="008B6D00" w:rsidP="00DA3A1D">
      <w:pPr>
        <w:pStyle w:val="Heading1"/>
        <w:widowControl w:val="0"/>
        <w:ind w:left="0" w:right="-10" w:firstLine="0"/>
        <w:rPr>
          <w:rFonts w:cs="Arial"/>
        </w:rPr>
      </w:pPr>
      <w:r w:rsidRPr="00FD7B79">
        <w:rPr>
          <w:rFonts w:cs="Arial"/>
          <w:i/>
        </w:rPr>
        <w:t>Exegetical Idea</w:t>
      </w:r>
      <w:r w:rsidRPr="00FD7B79">
        <w:rPr>
          <w:rFonts w:cs="Arial"/>
        </w:rPr>
        <w:t xml:space="preserve">: </w:t>
      </w:r>
      <w:r w:rsidR="00EA2CB2">
        <w:rPr>
          <w:rFonts w:cs="Arial"/>
        </w:rPr>
        <w:t>The way to treat our vows is to keep them but make them unnecessary (5:33-37).</w:t>
      </w:r>
    </w:p>
    <w:p w14:paraId="5AD95DC7" w14:textId="624ECD9E" w:rsidR="008B6D00" w:rsidRPr="008B1F91" w:rsidRDefault="008B6D00" w:rsidP="00DA3A1D">
      <w:pPr>
        <w:pStyle w:val="Heading1"/>
        <w:widowControl w:val="0"/>
        <w:ind w:right="-10"/>
        <w:rPr>
          <w:rFonts w:cs="Arial"/>
        </w:rPr>
      </w:pPr>
      <w:r w:rsidRPr="008B1F91">
        <w:rPr>
          <w:rFonts w:cs="Arial"/>
        </w:rPr>
        <w:t>I.</w:t>
      </w:r>
      <w:r w:rsidRPr="008B1F91">
        <w:rPr>
          <w:rFonts w:cs="Arial"/>
        </w:rPr>
        <w:tab/>
      </w:r>
      <w:r w:rsidR="00C762D3">
        <w:rPr>
          <w:rFonts w:cs="Arial"/>
        </w:rPr>
        <w:t xml:space="preserve">The way we should treat our vows is </w:t>
      </w:r>
      <w:r w:rsidR="00916CD3">
        <w:rPr>
          <w:rFonts w:cs="Arial"/>
        </w:rPr>
        <w:t>to keep</w:t>
      </w:r>
      <w:r w:rsidR="00C762D3">
        <w:rPr>
          <w:rFonts w:cs="Arial"/>
        </w:rPr>
        <w:t xml:space="preserve"> them (5:33).</w:t>
      </w:r>
    </w:p>
    <w:p w14:paraId="5FEF7A00" w14:textId="47549430" w:rsidR="008B6D00" w:rsidRPr="00FD7B79" w:rsidRDefault="002E6A98" w:rsidP="00DA3A1D">
      <w:pPr>
        <w:pStyle w:val="Heading2"/>
        <w:widowControl w:val="0"/>
        <w:ind w:right="-10"/>
        <w:rPr>
          <w:rFonts w:cs="Arial"/>
        </w:rPr>
      </w:pPr>
      <w:r>
        <w:rPr>
          <w:rFonts w:cs="Arial"/>
        </w:rPr>
        <w:t xml:space="preserve">Jesus’ listeners knew about </w:t>
      </w:r>
      <w:r w:rsidRPr="009F7232">
        <w:rPr>
          <w:rFonts w:cs="Arial"/>
        </w:rPr>
        <w:t>Deut. 23:21</w:t>
      </w:r>
      <w:r>
        <w:rPr>
          <w:rFonts w:cs="Arial"/>
        </w:rPr>
        <w:t xml:space="preserve"> (5:33a).</w:t>
      </w:r>
    </w:p>
    <w:p w14:paraId="0128429F" w14:textId="7930E06D" w:rsidR="008B6D00" w:rsidRPr="00FD7B79" w:rsidRDefault="002E6A98" w:rsidP="00DA3A1D">
      <w:pPr>
        <w:pStyle w:val="Heading2"/>
        <w:widowControl w:val="0"/>
        <w:ind w:right="-10"/>
        <w:rPr>
          <w:rFonts w:cs="Arial"/>
        </w:rPr>
      </w:pPr>
      <w:r>
        <w:rPr>
          <w:rFonts w:cs="Arial"/>
        </w:rPr>
        <w:t>The verse was God’s command to fulfill their vows (5:33b).</w:t>
      </w:r>
    </w:p>
    <w:p w14:paraId="00908177" w14:textId="184B5901" w:rsidR="008B6D00" w:rsidRPr="00FD7B79" w:rsidRDefault="008B6D00" w:rsidP="00DA3A1D">
      <w:pPr>
        <w:pStyle w:val="Heading1"/>
        <w:widowControl w:val="0"/>
        <w:ind w:right="-10"/>
        <w:rPr>
          <w:rFonts w:cs="Arial"/>
        </w:rPr>
      </w:pPr>
      <w:r w:rsidRPr="00FD7B79">
        <w:rPr>
          <w:rFonts w:cs="Arial"/>
        </w:rPr>
        <w:t>II.</w:t>
      </w:r>
      <w:r w:rsidRPr="00FD7B79">
        <w:rPr>
          <w:rFonts w:cs="Arial"/>
        </w:rPr>
        <w:tab/>
      </w:r>
      <w:r w:rsidR="00173871">
        <w:rPr>
          <w:rFonts w:cs="Arial"/>
        </w:rPr>
        <w:t xml:space="preserve">The </w:t>
      </w:r>
      <w:r w:rsidR="00173871" w:rsidRPr="00916CD3">
        <w:rPr>
          <w:rFonts w:cs="Arial"/>
          <w:i/>
        </w:rPr>
        <w:t>best</w:t>
      </w:r>
      <w:r w:rsidR="00173871">
        <w:rPr>
          <w:rFonts w:cs="Arial"/>
        </w:rPr>
        <w:t xml:space="preserve"> way to treat our vows is to make them unnecessary (5:34-37)</w:t>
      </w:r>
      <w:r w:rsidR="00EA2CB2">
        <w:rPr>
          <w:rFonts w:cs="Arial"/>
        </w:rPr>
        <w:t>.</w:t>
      </w:r>
    </w:p>
    <w:p w14:paraId="42C37272" w14:textId="249AAD05" w:rsidR="008B6D00" w:rsidRDefault="00173871" w:rsidP="00DA3A1D">
      <w:pPr>
        <w:pStyle w:val="Heading2"/>
        <w:widowControl w:val="0"/>
        <w:ind w:right="-10"/>
        <w:rPr>
          <w:rFonts w:cs="Arial"/>
        </w:rPr>
      </w:pPr>
      <w:r>
        <w:rPr>
          <w:rFonts w:cs="Arial"/>
        </w:rPr>
        <w:t xml:space="preserve">The </w:t>
      </w:r>
      <w:r w:rsidR="002E6A98">
        <w:rPr>
          <w:rFonts w:cs="Arial"/>
        </w:rPr>
        <w:t xml:space="preserve">way not to vow is by </w:t>
      </w:r>
      <w:r w:rsidR="00916CD3">
        <w:rPr>
          <w:rFonts w:cs="Arial"/>
        </w:rPr>
        <w:t>making them tricky</w:t>
      </w:r>
      <w:r w:rsidR="002E6A98">
        <w:rPr>
          <w:rFonts w:cs="Arial"/>
        </w:rPr>
        <w:t xml:space="preserve"> (5:34-36).</w:t>
      </w:r>
    </w:p>
    <w:p w14:paraId="52D534D6" w14:textId="49F89DE2" w:rsidR="00173871" w:rsidRPr="00FD7B79" w:rsidRDefault="00173871" w:rsidP="00DA3A1D">
      <w:pPr>
        <w:pStyle w:val="Heading2"/>
        <w:widowControl w:val="0"/>
        <w:ind w:right="-10"/>
        <w:rPr>
          <w:rFonts w:cs="Arial"/>
        </w:rPr>
      </w:pPr>
      <w:r>
        <w:rPr>
          <w:rFonts w:cs="Arial"/>
        </w:rPr>
        <w:t xml:space="preserve">The way we should speak is to </w:t>
      </w:r>
      <w:r w:rsidR="005E4F9B">
        <w:rPr>
          <w:rFonts w:cs="Arial"/>
        </w:rPr>
        <w:t>give the simple truth</w:t>
      </w:r>
      <w:r w:rsidR="002E6A98">
        <w:rPr>
          <w:rFonts w:cs="Arial"/>
        </w:rPr>
        <w:t xml:space="preserve"> (5:37a).</w:t>
      </w:r>
    </w:p>
    <w:p w14:paraId="5F0A57F0" w14:textId="2EF5EDB9" w:rsidR="008B6D00" w:rsidRPr="00FD7B79" w:rsidRDefault="00173871" w:rsidP="00DA3A1D">
      <w:pPr>
        <w:pStyle w:val="Heading2"/>
        <w:widowControl w:val="0"/>
        <w:ind w:right="-10"/>
        <w:rPr>
          <w:rFonts w:cs="Arial"/>
        </w:rPr>
      </w:pPr>
      <w:r>
        <w:rPr>
          <w:rFonts w:cs="Arial"/>
        </w:rPr>
        <w:t xml:space="preserve">The reason </w:t>
      </w:r>
      <w:r w:rsidR="005E4F9B">
        <w:rPr>
          <w:rFonts w:cs="Arial"/>
        </w:rPr>
        <w:t>to</w:t>
      </w:r>
      <w:r>
        <w:t xml:space="preserve"> speak truthfully is</w:t>
      </w:r>
      <w:r w:rsidRPr="00FF311D">
        <w:t xml:space="preserve"> </w:t>
      </w:r>
      <w:r w:rsidR="005E4F9B">
        <w:t>because otherwise we follow evil</w:t>
      </w:r>
      <w:r w:rsidR="00EA4AF2">
        <w:rPr>
          <w:rFonts w:cs="Arial"/>
        </w:rPr>
        <w:t xml:space="preserve"> </w:t>
      </w:r>
      <w:r>
        <w:t>(5:37</w:t>
      </w:r>
      <w:r w:rsidR="002E6A98">
        <w:t>b</w:t>
      </w:r>
      <w:r>
        <w:t>).</w:t>
      </w:r>
    </w:p>
    <w:p w14:paraId="1B7394A9" w14:textId="77777777" w:rsidR="008B6D00" w:rsidRPr="00FD7B79" w:rsidRDefault="008B6D00" w:rsidP="00DA3A1D">
      <w:pPr>
        <w:pStyle w:val="Header"/>
        <w:widowControl w:val="0"/>
        <w:tabs>
          <w:tab w:val="clear" w:pos="4800"/>
          <w:tab w:val="center" w:pos="4950"/>
        </w:tabs>
        <w:ind w:right="-10"/>
        <w:jc w:val="left"/>
        <w:rPr>
          <w:rFonts w:cs="Arial"/>
        </w:rPr>
      </w:pPr>
    </w:p>
    <w:p w14:paraId="3C1AE4B9" w14:textId="77777777" w:rsidR="00741722" w:rsidRPr="00FB2D6E" w:rsidRDefault="00741722" w:rsidP="00DA3A1D">
      <w:pPr>
        <w:pStyle w:val="Header"/>
        <w:widowControl w:val="0"/>
        <w:rPr>
          <w:rFonts w:cs="Arial"/>
          <w:b/>
          <w:sz w:val="28"/>
        </w:rPr>
      </w:pPr>
      <w:r w:rsidRPr="00FB2D6E">
        <w:rPr>
          <w:rFonts w:cs="Arial"/>
          <w:b/>
          <w:sz w:val="28"/>
        </w:rPr>
        <w:t>Purpose or Desired Listener Response (Step 4)</w:t>
      </w:r>
    </w:p>
    <w:p w14:paraId="6EC55210" w14:textId="059644E5" w:rsidR="00741722" w:rsidRPr="00FD7B79" w:rsidRDefault="00741722" w:rsidP="00DA3A1D">
      <w:pPr>
        <w:pStyle w:val="Header"/>
        <w:widowControl w:val="0"/>
        <w:rPr>
          <w:rFonts w:cs="Arial"/>
        </w:rPr>
      </w:pPr>
      <w:r w:rsidRPr="00FD7B79">
        <w:rPr>
          <w:rFonts w:cs="Arial"/>
        </w:rPr>
        <w:t>The listeners will</w:t>
      </w:r>
      <w:r w:rsidR="00477FA2">
        <w:rPr>
          <w:rFonts w:cs="Arial"/>
        </w:rPr>
        <w:t xml:space="preserve"> replace making promises with speaking the truth.</w:t>
      </w:r>
    </w:p>
    <w:p w14:paraId="22EA2D3F" w14:textId="77777777" w:rsidR="008B6D00" w:rsidRPr="00FD7B79" w:rsidRDefault="008B6D00" w:rsidP="00DA3A1D">
      <w:pPr>
        <w:pStyle w:val="Header"/>
        <w:widowControl w:val="0"/>
        <w:tabs>
          <w:tab w:val="clear" w:pos="4800"/>
          <w:tab w:val="center" w:pos="4950"/>
        </w:tabs>
        <w:ind w:right="-10"/>
        <w:jc w:val="left"/>
        <w:rPr>
          <w:rFonts w:cs="Arial"/>
        </w:rPr>
      </w:pPr>
    </w:p>
    <w:p w14:paraId="0CD68010" w14:textId="77777777" w:rsidR="008B6D00" w:rsidRPr="00FD7B79" w:rsidRDefault="008B6D00" w:rsidP="00DA3A1D">
      <w:pPr>
        <w:widowControl w:val="0"/>
        <w:rPr>
          <w:rFonts w:cs="Arial"/>
        </w:rPr>
      </w:pPr>
      <w:r w:rsidRPr="00FD7B79">
        <w:rPr>
          <w:rFonts w:cs="Arial"/>
          <w:b/>
          <w:u w:val="single"/>
        </w:rPr>
        <w:t>Homiletical Outline</w:t>
      </w:r>
      <w:r w:rsidRPr="00FD7B79">
        <w:rPr>
          <w:rFonts w:cs="Arial"/>
        </w:rPr>
        <w:t xml:space="preserve"> (Cyclical inductive form)</w:t>
      </w:r>
    </w:p>
    <w:p w14:paraId="5A5B9D6F" w14:textId="77777777" w:rsidR="00660C84" w:rsidRPr="00FD7B79" w:rsidRDefault="00660C84" w:rsidP="00660C84">
      <w:pPr>
        <w:pStyle w:val="Heading1"/>
        <w:ind w:right="-10"/>
        <w:rPr>
          <w:rFonts w:cs="Arial"/>
        </w:rPr>
      </w:pPr>
      <w:r w:rsidRPr="00FD7B79">
        <w:rPr>
          <w:rFonts w:cs="Arial"/>
        </w:rPr>
        <w:t>Introduction</w:t>
      </w:r>
    </w:p>
    <w:p w14:paraId="07B39953" w14:textId="20BFD8FD" w:rsidR="00660C84" w:rsidRDefault="00660C84" w:rsidP="00660C84">
      <w:pPr>
        <w:pStyle w:val="Heading3"/>
        <w:ind w:right="-10"/>
        <w:rPr>
          <w:rFonts w:cs="Arial"/>
        </w:rPr>
      </w:pPr>
      <w:r w:rsidRPr="00FD7B79">
        <w:rPr>
          <w:rFonts w:cs="Arial"/>
          <w:u w:val="single"/>
        </w:rPr>
        <w:t>Interest</w:t>
      </w:r>
      <w:r w:rsidRPr="00FD7B79">
        <w:rPr>
          <w:rFonts w:cs="Arial"/>
        </w:rPr>
        <w:t xml:space="preserve">: </w:t>
      </w:r>
      <w:r w:rsidR="00EB1911">
        <w:rPr>
          <w:rFonts w:cs="Arial"/>
        </w:rPr>
        <w:t xml:space="preserve">We </w:t>
      </w:r>
      <w:r w:rsidR="00EB1911" w:rsidRPr="00EB1911">
        <w:rPr>
          <w:rFonts w:cs="Arial"/>
          <w:i/>
        </w:rPr>
        <w:t>break</w:t>
      </w:r>
      <w:r w:rsidR="00EB1911">
        <w:rPr>
          <w:rFonts w:cs="Arial"/>
        </w:rPr>
        <w:t xml:space="preserve"> p</w:t>
      </w:r>
      <w:r w:rsidR="00E7777E">
        <w:rPr>
          <w:rFonts w:cs="Arial"/>
        </w:rPr>
        <w:t xml:space="preserve">romises as easily as </w:t>
      </w:r>
      <w:r w:rsidR="00EB1911">
        <w:rPr>
          <w:rFonts w:cs="Arial"/>
        </w:rPr>
        <w:t xml:space="preserve">we </w:t>
      </w:r>
      <w:r w:rsidR="00EB1911" w:rsidRPr="00EB1911">
        <w:rPr>
          <w:rFonts w:cs="Arial"/>
          <w:i/>
        </w:rPr>
        <w:t>make</w:t>
      </w:r>
      <w:r w:rsidR="00EB1911">
        <w:rPr>
          <w:rFonts w:cs="Arial"/>
        </w:rPr>
        <w:t xml:space="preserve"> </w:t>
      </w:r>
      <w:r w:rsidR="00EB5801">
        <w:rPr>
          <w:rFonts w:cs="Arial"/>
        </w:rPr>
        <w:t>promises</w:t>
      </w:r>
      <w:r w:rsidR="00E7777E">
        <w:rPr>
          <w:rFonts w:cs="Arial"/>
        </w:rPr>
        <w:t>.</w:t>
      </w:r>
    </w:p>
    <w:p w14:paraId="100DAB25" w14:textId="4A83AD5F" w:rsidR="00660C84" w:rsidRPr="00FD7B79" w:rsidRDefault="00660C84" w:rsidP="00660C84">
      <w:pPr>
        <w:pStyle w:val="Heading3"/>
        <w:ind w:right="-10"/>
        <w:rPr>
          <w:rFonts w:cs="Arial"/>
        </w:rPr>
      </w:pPr>
      <w:r w:rsidRPr="00FD7B79">
        <w:rPr>
          <w:rFonts w:cs="Arial"/>
          <w:u w:val="single"/>
        </w:rPr>
        <w:t>Need</w:t>
      </w:r>
      <w:r w:rsidRPr="00FD7B79">
        <w:rPr>
          <w:rFonts w:cs="Arial"/>
        </w:rPr>
        <w:t xml:space="preserve">: </w:t>
      </w:r>
      <w:r w:rsidR="00D85EF9">
        <w:rPr>
          <w:rFonts w:cs="Arial"/>
        </w:rPr>
        <w:t>Are you a person of your word?</w:t>
      </w:r>
    </w:p>
    <w:p w14:paraId="6D85EBF6" w14:textId="136E3E6F" w:rsidR="00660C84" w:rsidRPr="00FD7B79" w:rsidRDefault="00660C84" w:rsidP="00660C84">
      <w:pPr>
        <w:pStyle w:val="Heading3"/>
        <w:ind w:right="-10"/>
        <w:rPr>
          <w:rFonts w:cs="Arial"/>
        </w:rPr>
      </w:pPr>
      <w:r w:rsidRPr="00FD7B79">
        <w:rPr>
          <w:rFonts w:cs="Arial"/>
          <w:u w:val="single"/>
        </w:rPr>
        <w:t>Subject</w:t>
      </w:r>
      <w:r w:rsidRPr="00FD7B79">
        <w:rPr>
          <w:rFonts w:cs="Arial"/>
        </w:rPr>
        <w:t xml:space="preserve">: </w:t>
      </w:r>
      <w:r w:rsidR="002468B0">
        <w:rPr>
          <w:rFonts w:cs="Arial"/>
        </w:rPr>
        <w:t xml:space="preserve">How should you </w:t>
      </w:r>
      <w:r w:rsidR="002468B0" w:rsidRPr="002468B0">
        <w:rPr>
          <w:rFonts w:cs="Arial"/>
          <w:u w:val="single"/>
        </w:rPr>
        <w:t>treat</w:t>
      </w:r>
      <w:r w:rsidR="002468B0">
        <w:rPr>
          <w:rFonts w:cs="Arial"/>
        </w:rPr>
        <w:t xml:space="preserve"> your vows?</w:t>
      </w:r>
    </w:p>
    <w:p w14:paraId="2D9A16F4" w14:textId="76F31378" w:rsidR="00AE04EC" w:rsidRDefault="00660C84" w:rsidP="00660C84">
      <w:pPr>
        <w:pStyle w:val="Heading3"/>
        <w:ind w:right="-10"/>
        <w:rPr>
          <w:rFonts w:cs="Arial"/>
        </w:rPr>
      </w:pPr>
      <w:r w:rsidRPr="00FD7B79">
        <w:rPr>
          <w:rFonts w:cs="Arial"/>
          <w:u w:val="single"/>
        </w:rPr>
        <w:t>Background</w:t>
      </w:r>
      <w:r w:rsidRPr="00FD7B79">
        <w:rPr>
          <w:rFonts w:cs="Arial"/>
        </w:rPr>
        <w:t>:</w:t>
      </w:r>
      <w:r w:rsidR="00144E47">
        <w:rPr>
          <w:rFonts w:cs="Arial"/>
        </w:rPr>
        <w:t xml:space="preserve"> </w:t>
      </w:r>
      <w:r w:rsidR="00356C37">
        <w:rPr>
          <w:rFonts w:cs="Arial"/>
        </w:rPr>
        <w:t xml:space="preserve">We are on week 8 on the Sermon on the Mount. Here </w:t>
      </w:r>
      <w:r w:rsidR="00AE04EC">
        <w:rPr>
          <w:rFonts w:cs="Arial"/>
        </w:rPr>
        <w:t>Jesus spoke truth and taught us to do the same.</w:t>
      </w:r>
    </w:p>
    <w:p w14:paraId="145C42AB" w14:textId="1EB552C1" w:rsidR="00660C84" w:rsidRPr="00FD7B79" w:rsidRDefault="00660C84" w:rsidP="00660C84">
      <w:pPr>
        <w:pStyle w:val="Heading3"/>
        <w:ind w:right="-10"/>
        <w:rPr>
          <w:rFonts w:cs="Arial"/>
        </w:rPr>
      </w:pPr>
      <w:r w:rsidRPr="00FD7B79">
        <w:rPr>
          <w:rFonts w:cs="Arial"/>
          <w:u w:val="single"/>
        </w:rPr>
        <w:t>Preview</w:t>
      </w:r>
      <w:r w:rsidRPr="00FD7B79">
        <w:rPr>
          <w:rFonts w:cs="Arial"/>
        </w:rPr>
        <w:t xml:space="preserve">: </w:t>
      </w:r>
      <w:r w:rsidR="00084DE4">
        <w:rPr>
          <w:rFonts w:cs="Arial"/>
        </w:rPr>
        <w:t>Today we’ll see two ways to treat our vows.</w:t>
      </w:r>
    </w:p>
    <w:p w14:paraId="32765CA9" w14:textId="34EAEF77" w:rsidR="00660C84" w:rsidRPr="00FD7B79" w:rsidRDefault="00660C84" w:rsidP="00660C84">
      <w:pPr>
        <w:pStyle w:val="Heading3"/>
        <w:ind w:right="-10"/>
        <w:rPr>
          <w:rFonts w:cs="Arial"/>
        </w:rPr>
      </w:pPr>
      <w:r w:rsidRPr="00FD7B79">
        <w:rPr>
          <w:rFonts w:cs="Arial"/>
          <w:u w:val="single"/>
        </w:rPr>
        <w:t>Text</w:t>
      </w:r>
      <w:r w:rsidRPr="00FD7B79">
        <w:rPr>
          <w:rFonts w:cs="Arial"/>
        </w:rPr>
        <w:t xml:space="preserve">: </w:t>
      </w:r>
      <w:r w:rsidR="00084DE4">
        <w:rPr>
          <w:rFonts w:cs="Arial"/>
        </w:rPr>
        <w:t>Matthew 5:33-37 helps us get two handles on our words.</w:t>
      </w:r>
    </w:p>
    <w:p w14:paraId="01CD7E43" w14:textId="77777777" w:rsidR="00660C84" w:rsidRPr="00FD7B79" w:rsidRDefault="00660C84" w:rsidP="00660C84">
      <w:pPr>
        <w:rPr>
          <w:rFonts w:cs="Arial"/>
        </w:rPr>
      </w:pPr>
    </w:p>
    <w:p w14:paraId="43719307" w14:textId="4E00CCA6" w:rsidR="00660C84" w:rsidRPr="00FD7B79" w:rsidRDefault="00660C84" w:rsidP="00660C84">
      <w:pPr>
        <w:rPr>
          <w:rFonts w:cs="Arial"/>
        </w:rPr>
      </w:pPr>
      <w:r w:rsidRPr="00FD7B79">
        <w:rPr>
          <w:rFonts w:cs="Arial"/>
        </w:rPr>
        <w:t>(</w:t>
      </w:r>
      <w:r w:rsidR="002F33A5">
        <w:rPr>
          <w:rFonts w:cs="Arial"/>
        </w:rPr>
        <w:t xml:space="preserve">So what’s the first way you should </w:t>
      </w:r>
      <w:r w:rsidR="002F33A5" w:rsidRPr="002F33A5">
        <w:rPr>
          <w:rFonts w:cs="Arial"/>
        </w:rPr>
        <w:t>treat</w:t>
      </w:r>
      <w:r w:rsidR="002F33A5">
        <w:rPr>
          <w:rFonts w:cs="Arial"/>
        </w:rPr>
        <w:t xml:space="preserve"> your vows?</w:t>
      </w:r>
      <w:r w:rsidRPr="00FD7B79">
        <w:rPr>
          <w:rFonts w:cs="Arial"/>
        </w:rPr>
        <w:t>)</w:t>
      </w:r>
    </w:p>
    <w:p w14:paraId="77224058" w14:textId="354AAA37" w:rsidR="00660C84" w:rsidRPr="00FD7B79" w:rsidRDefault="00660C84" w:rsidP="00660C84">
      <w:pPr>
        <w:pStyle w:val="Heading1"/>
        <w:rPr>
          <w:rFonts w:cs="Arial"/>
        </w:rPr>
      </w:pPr>
      <w:r w:rsidRPr="00FD7B79">
        <w:rPr>
          <w:rFonts w:cs="Arial"/>
        </w:rPr>
        <w:t>I.</w:t>
      </w:r>
      <w:r w:rsidRPr="00FD7B79">
        <w:rPr>
          <w:rFonts w:cs="Arial"/>
        </w:rPr>
        <w:tab/>
      </w:r>
      <w:r w:rsidR="002468B0" w:rsidRPr="002468B0">
        <w:rPr>
          <w:rFonts w:cs="Arial"/>
          <w:u w:val="single"/>
        </w:rPr>
        <w:t>Keep</w:t>
      </w:r>
      <w:r w:rsidR="002468B0">
        <w:rPr>
          <w:rFonts w:cs="Arial"/>
        </w:rPr>
        <w:t xml:space="preserve"> your vows (5:33).</w:t>
      </w:r>
    </w:p>
    <w:p w14:paraId="14952F5B" w14:textId="539EF767" w:rsidR="002468B0" w:rsidRPr="00FD7B79" w:rsidRDefault="002468B0" w:rsidP="002468B0">
      <w:pPr>
        <w:pStyle w:val="Heading2"/>
        <w:widowControl w:val="0"/>
        <w:ind w:right="-10"/>
        <w:rPr>
          <w:rFonts w:cs="Arial"/>
        </w:rPr>
      </w:pPr>
      <w:r>
        <w:rPr>
          <w:rFonts w:cs="Arial"/>
        </w:rPr>
        <w:t xml:space="preserve">Jesus’ listeners knew </w:t>
      </w:r>
      <w:r w:rsidR="00462082">
        <w:rPr>
          <w:rFonts w:cs="Arial"/>
        </w:rPr>
        <w:t>Deuteronomy</w:t>
      </w:r>
      <w:r w:rsidRPr="009F7232">
        <w:rPr>
          <w:rFonts w:cs="Arial"/>
        </w:rPr>
        <w:t xml:space="preserve"> 23:21</w:t>
      </w:r>
      <w:r>
        <w:rPr>
          <w:rFonts w:cs="Arial"/>
        </w:rPr>
        <w:t xml:space="preserve"> (5:33a).</w:t>
      </w:r>
    </w:p>
    <w:p w14:paraId="3A467E24" w14:textId="38564C12" w:rsidR="002468B0" w:rsidRPr="00FD7B79" w:rsidRDefault="00A8731B" w:rsidP="002468B0">
      <w:pPr>
        <w:pStyle w:val="Heading2"/>
        <w:widowControl w:val="0"/>
        <w:ind w:right="-10"/>
        <w:rPr>
          <w:rFonts w:cs="Arial"/>
        </w:rPr>
      </w:pPr>
      <w:r>
        <w:rPr>
          <w:rFonts w:cs="Arial"/>
        </w:rPr>
        <w:t>God commands us to keep our promises</w:t>
      </w:r>
      <w:r w:rsidR="002468B0">
        <w:rPr>
          <w:rFonts w:cs="Arial"/>
        </w:rPr>
        <w:t xml:space="preserve"> (5:33b).</w:t>
      </w:r>
    </w:p>
    <w:p w14:paraId="1F32FF83" w14:textId="5DCC70F7" w:rsidR="00660C84" w:rsidRPr="00FD7B79" w:rsidRDefault="002468B0" w:rsidP="002468B0">
      <w:pPr>
        <w:rPr>
          <w:rFonts w:cs="Arial"/>
        </w:rPr>
      </w:pPr>
      <w:r w:rsidRPr="00FD7B79">
        <w:rPr>
          <w:rFonts w:cs="Arial"/>
        </w:rPr>
        <w:t xml:space="preserve"> </w:t>
      </w:r>
      <w:r w:rsidR="00660C84" w:rsidRPr="00FD7B79">
        <w:rPr>
          <w:rFonts w:cs="Arial"/>
        </w:rPr>
        <w:t>(</w:t>
      </w:r>
      <w:r w:rsidR="00862C1A">
        <w:rPr>
          <w:rFonts w:cs="Arial"/>
        </w:rPr>
        <w:t>So keep your promises—don’t break them. But h</w:t>
      </w:r>
      <w:r>
        <w:rPr>
          <w:rFonts w:cs="Arial"/>
        </w:rPr>
        <w:t xml:space="preserve">ow </w:t>
      </w:r>
      <w:r w:rsidR="007B7922" w:rsidRPr="00862C1A">
        <w:rPr>
          <w:rFonts w:cs="Arial"/>
          <w:i/>
        </w:rPr>
        <w:t>else</w:t>
      </w:r>
      <w:r w:rsidR="007B7922">
        <w:rPr>
          <w:rFonts w:cs="Arial"/>
        </w:rPr>
        <w:t xml:space="preserve"> </w:t>
      </w:r>
      <w:r>
        <w:rPr>
          <w:rFonts w:cs="Arial"/>
        </w:rPr>
        <w:t>should you treat your vows?)</w:t>
      </w:r>
    </w:p>
    <w:p w14:paraId="02811764" w14:textId="04721AF9" w:rsidR="00660C84" w:rsidRPr="00FD7B79" w:rsidRDefault="00660C84" w:rsidP="00660C84">
      <w:pPr>
        <w:pStyle w:val="Heading1"/>
        <w:rPr>
          <w:rFonts w:cs="Arial"/>
        </w:rPr>
      </w:pPr>
      <w:r w:rsidRPr="00FD7B79">
        <w:rPr>
          <w:rFonts w:cs="Arial"/>
        </w:rPr>
        <w:t>II.</w:t>
      </w:r>
      <w:r w:rsidRPr="00FD7B79">
        <w:rPr>
          <w:rFonts w:cs="Arial"/>
        </w:rPr>
        <w:tab/>
      </w:r>
      <w:r w:rsidR="002468B0">
        <w:rPr>
          <w:rFonts w:cs="Arial"/>
        </w:rPr>
        <w:t xml:space="preserve">Make promises </w:t>
      </w:r>
      <w:r w:rsidR="002468B0" w:rsidRPr="002468B0">
        <w:rPr>
          <w:rFonts w:cs="Arial"/>
          <w:u w:val="single"/>
        </w:rPr>
        <w:t>unnecessary</w:t>
      </w:r>
      <w:r w:rsidR="002468B0">
        <w:rPr>
          <w:rFonts w:cs="Arial"/>
        </w:rPr>
        <w:t xml:space="preserve"> (5:34-37).</w:t>
      </w:r>
    </w:p>
    <w:p w14:paraId="184E1626" w14:textId="128410BA" w:rsidR="002468B0" w:rsidRDefault="00717813" w:rsidP="002468B0">
      <w:pPr>
        <w:pStyle w:val="Heading2"/>
        <w:widowControl w:val="0"/>
        <w:ind w:right="-10"/>
        <w:rPr>
          <w:rFonts w:cs="Arial"/>
        </w:rPr>
      </w:pPr>
      <w:r>
        <w:rPr>
          <w:rFonts w:cs="Arial"/>
        </w:rPr>
        <w:t>Don’t make tricky vows</w:t>
      </w:r>
      <w:r w:rsidR="002468B0">
        <w:rPr>
          <w:rFonts w:cs="Arial"/>
        </w:rPr>
        <w:t xml:space="preserve"> (5:34-36).</w:t>
      </w:r>
    </w:p>
    <w:p w14:paraId="06B47977" w14:textId="25478C7F" w:rsidR="002468B0" w:rsidRPr="00FD7B79" w:rsidRDefault="0081766E" w:rsidP="002468B0">
      <w:pPr>
        <w:pStyle w:val="Heading2"/>
        <w:widowControl w:val="0"/>
        <w:ind w:right="-10"/>
        <w:rPr>
          <w:rFonts w:cs="Arial"/>
        </w:rPr>
      </w:pPr>
      <w:r>
        <w:rPr>
          <w:rFonts w:cs="Arial"/>
        </w:rPr>
        <w:t>Just speak the</w:t>
      </w:r>
      <w:r w:rsidR="002468B0">
        <w:rPr>
          <w:rFonts w:cs="Arial"/>
        </w:rPr>
        <w:t xml:space="preserve"> truth (5:37a).</w:t>
      </w:r>
    </w:p>
    <w:p w14:paraId="54A46C8C" w14:textId="3A66C261" w:rsidR="002468B0" w:rsidRPr="00FD7B79" w:rsidRDefault="0081766E" w:rsidP="002468B0">
      <w:pPr>
        <w:pStyle w:val="Heading2"/>
        <w:widowControl w:val="0"/>
        <w:ind w:right="-10"/>
        <w:rPr>
          <w:rFonts w:cs="Arial"/>
        </w:rPr>
      </w:pPr>
      <w:r>
        <w:t xml:space="preserve">Otherwise, you will </w:t>
      </w:r>
      <w:r w:rsidR="002468B0">
        <w:t>follow evil</w:t>
      </w:r>
      <w:r w:rsidR="002468B0">
        <w:rPr>
          <w:rFonts w:cs="Arial"/>
        </w:rPr>
        <w:t xml:space="preserve"> </w:t>
      </w:r>
      <w:r w:rsidR="002468B0">
        <w:t>(5:37b).</w:t>
      </w:r>
    </w:p>
    <w:p w14:paraId="680EDDC3" w14:textId="6CC56C37" w:rsidR="00660C84" w:rsidRPr="00FD7B79" w:rsidRDefault="002468B0" w:rsidP="002468B0">
      <w:pPr>
        <w:rPr>
          <w:rFonts w:cs="Arial"/>
        </w:rPr>
      </w:pPr>
      <w:r w:rsidRPr="00FD7B79">
        <w:rPr>
          <w:rFonts w:cs="Arial"/>
        </w:rPr>
        <w:lastRenderedPageBreak/>
        <w:t xml:space="preserve"> </w:t>
      </w:r>
      <w:r w:rsidR="00660C84" w:rsidRPr="00FD7B79">
        <w:rPr>
          <w:rFonts w:cs="Arial"/>
        </w:rPr>
        <w:t>(</w:t>
      </w:r>
      <w:r w:rsidR="00E135C1">
        <w:rPr>
          <w:rFonts w:cs="Arial"/>
        </w:rPr>
        <w:t>How should you treat your vows?)</w:t>
      </w:r>
    </w:p>
    <w:p w14:paraId="1D5E74B5" w14:textId="77777777" w:rsidR="00660C84" w:rsidRPr="00FD7B79" w:rsidRDefault="00660C84" w:rsidP="00660C84">
      <w:pPr>
        <w:pStyle w:val="Heading1"/>
        <w:rPr>
          <w:rFonts w:cs="Arial"/>
        </w:rPr>
      </w:pPr>
      <w:r w:rsidRPr="00FD7B79">
        <w:rPr>
          <w:rFonts w:cs="Arial"/>
        </w:rPr>
        <w:t>Conclusion</w:t>
      </w:r>
    </w:p>
    <w:p w14:paraId="67716042" w14:textId="2A5C2DD4" w:rsidR="00403C38" w:rsidRPr="00403C38" w:rsidRDefault="00030A2B" w:rsidP="00403C38">
      <w:pPr>
        <w:pStyle w:val="Heading3"/>
        <w:rPr>
          <w:rFonts w:cs="Arial"/>
        </w:rPr>
      </w:pPr>
      <w:r w:rsidRPr="008D2639">
        <w:rPr>
          <w:rFonts w:cs="Arial"/>
        </w:rPr>
        <w:t xml:space="preserve">Speaking </w:t>
      </w:r>
      <w:r w:rsidRPr="00030A2B">
        <w:rPr>
          <w:rFonts w:cs="Arial"/>
          <w:u w:val="single"/>
        </w:rPr>
        <w:t>truth</w:t>
      </w:r>
      <w:r w:rsidRPr="008D2639">
        <w:rPr>
          <w:rFonts w:cs="Arial"/>
        </w:rPr>
        <w:t xml:space="preserve"> </w:t>
      </w:r>
      <w:r>
        <w:rPr>
          <w:rFonts w:cs="Arial"/>
        </w:rPr>
        <w:t>beats</w:t>
      </w:r>
      <w:r w:rsidRPr="008D2639">
        <w:rPr>
          <w:rFonts w:cs="Arial"/>
        </w:rPr>
        <w:t xml:space="preserve"> making vows</w:t>
      </w:r>
      <w:r w:rsidRPr="00403C38">
        <w:rPr>
          <w:rFonts w:cs="Arial"/>
        </w:rPr>
        <w:t xml:space="preserve"> </w:t>
      </w:r>
      <w:r w:rsidR="00403C38" w:rsidRPr="00403C38">
        <w:rPr>
          <w:rFonts w:cs="Arial"/>
        </w:rPr>
        <w:t>(MI).</w:t>
      </w:r>
    </w:p>
    <w:p w14:paraId="0386B44C" w14:textId="2445A2F8" w:rsidR="00403C38" w:rsidRPr="00403C38" w:rsidRDefault="00403C38" w:rsidP="00403C38">
      <w:pPr>
        <w:pStyle w:val="Heading3"/>
        <w:rPr>
          <w:rFonts w:cs="Arial"/>
        </w:rPr>
      </w:pPr>
      <w:r w:rsidRPr="00403C38">
        <w:rPr>
          <w:rFonts w:cs="Arial"/>
        </w:rPr>
        <w:t xml:space="preserve">Keep your </w:t>
      </w:r>
      <w:r w:rsidR="006B4279">
        <w:rPr>
          <w:rFonts w:cs="Arial"/>
        </w:rPr>
        <w:t>promises</w:t>
      </w:r>
      <w:r w:rsidRPr="00403C38">
        <w:rPr>
          <w:rFonts w:cs="Arial"/>
        </w:rPr>
        <w:t xml:space="preserve"> but, better yet, </w:t>
      </w:r>
      <w:r w:rsidR="006B4279">
        <w:rPr>
          <w:rFonts w:cs="Arial"/>
        </w:rPr>
        <w:t>make them unnecessary</w:t>
      </w:r>
      <w:r w:rsidRPr="00403C38">
        <w:rPr>
          <w:rFonts w:cs="Arial"/>
        </w:rPr>
        <w:t xml:space="preserve"> (MI</w:t>
      </w:r>
      <w:r w:rsidR="006B4279">
        <w:rPr>
          <w:rFonts w:cs="Arial"/>
        </w:rPr>
        <w:t xml:space="preserve"> restated</w:t>
      </w:r>
      <w:r w:rsidRPr="00403C38">
        <w:rPr>
          <w:rFonts w:cs="Arial"/>
        </w:rPr>
        <w:t>).</w:t>
      </w:r>
    </w:p>
    <w:p w14:paraId="3B4A25F9" w14:textId="5429DEB1" w:rsidR="00660C84" w:rsidRDefault="00511D88" w:rsidP="00660C84">
      <w:pPr>
        <w:pStyle w:val="Heading3"/>
        <w:rPr>
          <w:rFonts w:cs="Arial"/>
        </w:rPr>
      </w:pPr>
      <w:r>
        <w:rPr>
          <w:rFonts w:cs="Arial"/>
        </w:rPr>
        <w:t>How should you treat your vows (MPs)?</w:t>
      </w:r>
    </w:p>
    <w:p w14:paraId="1EE1B6AD" w14:textId="6ADF22D0" w:rsidR="00511D88" w:rsidRPr="002D015A" w:rsidRDefault="00511D88" w:rsidP="00511D88">
      <w:pPr>
        <w:pStyle w:val="Heading4"/>
        <w:rPr>
          <w:rFonts w:cs="Arial"/>
        </w:rPr>
      </w:pPr>
      <w:r w:rsidRPr="002D015A">
        <w:rPr>
          <w:rFonts w:cs="Arial"/>
        </w:rPr>
        <w:t>Keep your vows (5:33).</w:t>
      </w:r>
    </w:p>
    <w:p w14:paraId="0D4784DE" w14:textId="30529FE3" w:rsidR="00511D88" w:rsidRPr="002D015A" w:rsidRDefault="00511D88" w:rsidP="00511D88">
      <w:pPr>
        <w:pStyle w:val="Heading4"/>
        <w:rPr>
          <w:rFonts w:cs="Arial"/>
        </w:rPr>
      </w:pPr>
      <w:r w:rsidRPr="002D015A">
        <w:rPr>
          <w:rFonts w:cs="Arial"/>
        </w:rPr>
        <w:t>Make promises unnecessary (5:34-37).</w:t>
      </w:r>
    </w:p>
    <w:p w14:paraId="269F99B9" w14:textId="2745EABD" w:rsidR="00660C84" w:rsidRDefault="00EE0D8D" w:rsidP="00660C84">
      <w:pPr>
        <w:pStyle w:val="Heading3"/>
        <w:rPr>
          <w:rFonts w:cs="Arial"/>
        </w:rPr>
      </w:pPr>
      <w:r>
        <w:rPr>
          <w:rFonts w:cs="Arial"/>
        </w:rPr>
        <w:t xml:space="preserve">What kind of commitments </w:t>
      </w:r>
      <w:r w:rsidRPr="00EE0D8D">
        <w:rPr>
          <w:rFonts w:cs="Arial"/>
          <w:i/>
        </w:rPr>
        <w:t>should</w:t>
      </w:r>
      <w:r>
        <w:rPr>
          <w:rFonts w:cs="Arial"/>
        </w:rPr>
        <w:t xml:space="preserve"> you make, then?</w:t>
      </w:r>
    </w:p>
    <w:p w14:paraId="1B2419C8" w14:textId="77777777" w:rsidR="00511D88" w:rsidRDefault="00511D88" w:rsidP="00511D88">
      <w:pPr>
        <w:pStyle w:val="Heading4"/>
        <w:rPr>
          <w:rFonts w:cs="Arial"/>
        </w:rPr>
      </w:pPr>
      <w:r>
        <w:rPr>
          <w:rFonts w:cs="Arial"/>
        </w:rPr>
        <w:t>Commit to your family.</w:t>
      </w:r>
    </w:p>
    <w:p w14:paraId="52FDC6E7" w14:textId="77777777" w:rsidR="00511D88" w:rsidRDefault="00511D88" w:rsidP="00511D88">
      <w:pPr>
        <w:pStyle w:val="Heading5"/>
        <w:rPr>
          <w:rFonts w:cs="Arial"/>
        </w:rPr>
      </w:pPr>
      <w:r>
        <w:rPr>
          <w:rFonts w:cs="Arial"/>
        </w:rPr>
        <w:t>Tell the truth.</w:t>
      </w:r>
    </w:p>
    <w:p w14:paraId="6CC45D10" w14:textId="77777777" w:rsidR="00511D88" w:rsidRPr="00FD7B79" w:rsidRDefault="00511D88" w:rsidP="00511D88">
      <w:pPr>
        <w:pStyle w:val="Heading5"/>
        <w:rPr>
          <w:rFonts w:cs="Arial"/>
        </w:rPr>
      </w:pPr>
      <w:r>
        <w:rPr>
          <w:rFonts w:cs="Arial"/>
        </w:rPr>
        <w:t>Be reliable.</w:t>
      </w:r>
    </w:p>
    <w:p w14:paraId="44332426" w14:textId="77777777" w:rsidR="00511D88" w:rsidRDefault="00511D88" w:rsidP="00511D88">
      <w:pPr>
        <w:pStyle w:val="Heading4"/>
        <w:rPr>
          <w:rFonts w:cs="Arial"/>
        </w:rPr>
      </w:pPr>
      <w:r>
        <w:rPr>
          <w:rFonts w:cs="Arial"/>
        </w:rPr>
        <w:t>Commit to your church.</w:t>
      </w:r>
    </w:p>
    <w:p w14:paraId="78FEB106" w14:textId="77777777" w:rsidR="00511D88" w:rsidRDefault="00511D88" w:rsidP="00511D88">
      <w:pPr>
        <w:pStyle w:val="Heading5"/>
        <w:rPr>
          <w:rFonts w:cs="Arial"/>
        </w:rPr>
      </w:pPr>
      <w:r>
        <w:rPr>
          <w:rFonts w:cs="Arial"/>
        </w:rPr>
        <w:t>Become a member.</w:t>
      </w:r>
    </w:p>
    <w:p w14:paraId="5DDA309C" w14:textId="77777777" w:rsidR="00511D88" w:rsidRDefault="00511D88" w:rsidP="00511D88">
      <w:pPr>
        <w:pStyle w:val="Heading5"/>
        <w:rPr>
          <w:rFonts w:cs="Arial"/>
        </w:rPr>
      </w:pPr>
      <w:r>
        <w:rPr>
          <w:rFonts w:cs="Arial"/>
        </w:rPr>
        <w:t>Make an impact in this body.</w:t>
      </w:r>
    </w:p>
    <w:p w14:paraId="132CC056" w14:textId="1687AD36" w:rsidR="00511D88" w:rsidRPr="00FD7B79" w:rsidRDefault="00511D88" w:rsidP="00511D88">
      <w:pPr>
        <w:pStyle w:val="Heading3"/>
        <w:rPr>
          <w:rFonts w:cs="Arial"/>
        </w:rPr>
      </w:pPr>
      <w:r>
        <w:rPr>
          <w:rFonts w:cs="Arial"/>
        </w:rPr>
        <w:t>Prayer</w:t>
      </w:r>
    </w:p>
    <w:p w14:paraId="53D926FF" w14:textId="77777777" w:rsidR="00660C84" w:rsidRDefault="00660C84" w:rsidP="00660C84">
      <w:pPr>
        <w:tabs>
          <w:tab w:val="left" w:pos="7960"/>
        </w:tabs>
        <w:ind w:right="-10"/>
        <w:rPr>
          <w:rFonts w:cs="Arial"/>
        </w:rPr>
      </w:pPr>
    </w:p>
    <w:p w14:paraId="46583B97" w14:textId="77777777" w:rsidR="006C23E6" w:rsidRPr="000D248D" w:rsidRDefault="006C23E6" w:rsidP="00DA3A1D">
      <w:pPr>
        <w:widowControl w:val="0"/>
        <w:tabs>
          <w:tab w:val="left" w:pos="7960"/>
        </w:tabs>
        <w:ind w:right="-10"/>
        <w:rPr>
          <w:rFonts w:cs="Arial"/>
        </w:rPr>
        <w:sectPr w:rsidR="006C23E6"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DA3A1D">
      <w:pPr>
        <w:widowControl w:val="0"/>
        <w:tabs>
          <w:tab w:val="right" w:pos="9356"/>
        </w:tabs>
        <w:rPr>
          <w:rFonts w:cs="Arial"/>
          <w:lang w:val="en-SG"/>
        </w:rPr>
      </w:pPr>
    </w:p>
    <w:p w14:paraId="04014B2F" w14:textId="65C9B024" w:rsidR="004918E8" w:rsidRPr="000D248D" w:rsidRDefault="009A0F5E" w:rsidP="00DA3A1D">
      <w:pPr>
        <w:widowControl w:val="0"/>
        <w:tabs>
          <w:tab w:val="right" w:pos="9356"/>
        </w:tabs>
        <w:rPr>
          <w:rFonts w:cs="Arial"/>
        </w:rPr>
      </w:pPr>
      <w:r>
        <w:rPr>
          <w:rFonts w:cs="Arial"/>
          <w:b/>
          <w:noProof/>
          <w:sz w:val="32"/>
          <w:lang w:eastAsia="en-US"/>
        </w:rPr>
        <w:drawing>
          <wp:inline distT="0" distB="0" distL="0" distR="0" wp14:anchorId="3F63479D" wp14:editId="57459694">
            <wp:extent cx="2350457" cy="1425408"/>
            <wp:effectExtent l="0" t="0" r="12065" b="0"/>
            <wp:docPr id="1" name="Picture 1" descr="Rick SSD:Users:griffith:Documents:All PPT:DVDs &amp; CDs Burned:DVD 6 TBB-Sermon MSS-Worship Songs:Sermon Manuscripts:NT Gospels &amp; Acts:01 Matthew:Matt 5-7 Sermon on Mount:Logo for When Jesus is King 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ocuments:All PPT:DVDs &amp; CDs Burned:DVD 6 TBB-Sermon MSS-Worship Songs:Sermon Manuscripts:NT Gospels &amp; Acts:01 Matthew:Matt 5-7 Sermon on Mount:Logo for When Jesus is King Se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1110" cy="1425804"/>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057749A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8412C6" w:rsidRPr="00DE694D" w:rsidRDefault="008412C6" w:rsidP="004918E8">
                            <w:pPr>
                              <w:jc w:val="right"/>
                              <w:rPr>
                                <w:rFonts w:cs="Arial"/>
                                <w:b/>
                              </w:rPr>
                            </w:pPr>
                            <w:r w:rsidRPr="00DE694D">
                              <w:rPr>
                                <w:rFonts w:cs="Arial"/>
                                <w:b/>
                              </w:rPr>
                              <w:t>Rick Griffith</w:t>
                            </w:r>
                          </w:p>
                          <w:p w14:paraId="0C28157E" w14:textId="544323E4" w:rsidR="008412C6" w:rsidRDefault="008412C6" w:rsidP="004918E8">
                            <w:pPr>
                              <w:jc w:val="right"/>
                              <w:rPr>
                                <w:rFonts w:cs="Arial"/>
                              </w:rPr>
                            </w:pPr>
                            <w:r>
                              <w:rPr>
                                <w:rFonts w:cs="Arial"/>
                              </w:rPr>
                              <w:t>6 March 2016</w:t>
                            </w:r>
                          </w:p>
                          <w:p w14:paraId="78CD44B5" w14:textId="1DEE2661" w:rsidR="008412C6" w:rsidRPr="000C6DC6" w:rsidRDefault="008412C6" w:rsidP="004918E8">
                            <w:pPr>
                              <w:jc w:val="right"/>
                              <w:rPr>
                                <w:rFonts w:cs="Arial"/>
                              </w:rPr>
                            </w:pPr>
                            <w:r>
                              <w:rPr>
                                <w:rFonts w:cs="Arial"/>
                              </w:rPr>
                              <w:t xml:space="preserve">Message 8 of 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A202D2" w:rsidRPr="00DE694D" w:rsidRDefault="00A202D2" w:rsidP="004918E8">
                      <w:pPr>
                        <w:jc w:val="right"/>
                        <w:rPr>
                          <w:rFonts w:cs="Arial"/>
                          <w:b/>
                        </w:rPr>
                      </w:pPr>
                      <w:r w:rsidRPr="00DE694D">
                        <w:rPr>
                          <w:rFonts w:cs="Arial"/>
                          <w:b/>
                        </w:rPr>
                        <w:t>Rick Griffith</w:t>
                      </w:r>
                    </w:p>
                    <w:p w14:paraId="0C28157E" w14:textId="544323E4" w:rsidR="00A202D2" w:rsidRDefault="00A202D2" w:rsidP="004918E8">
                      <w:pPr>
                        <w:jc w:val="right"/>
                        <w:rPr>
                          <w:rFonts w:cs="Arial"/>
                        </w:rPr>
                      </w:pPr>
                      <w:r>
                        <w:rPr>
                          <w:rFonts w:cs="Arial"/>
                        </w:rPr>
                        <w:t>6 March 2016</w:t>
                      </w:r>
                    </w:p>
                    <w:p w14:paraId="78CD44B5" w14:textId="1DEE2661" w:rsidR="00A202D2" w:rsidRPr="000C6DC6" w:rsidRDefault="00A202D2" w:rsidP="004918E8">
                      <w:pPr>
                        <w:jc w:val="right"/>
                        <w:rPr>
                          <w:rFonts w:cs="Arial"/>
                        </w:rPr>
                      </w:pPr>
                      <w:r>
                        <w:rPr>
                          <w:rFonts w:cs="Arial"/>
                        </w:rPr>
                        <w:t xml:space="preserve">Message 8 of 20 </w:t>
                      </w:r>
                    </w:p>
                  </w:txbxContent>
                </v:textbox>
                <w10:wrap type="tight"/>
              </v:shape>
            </w:pict>
          </mc:Fallback>
        </mc:AlternateContent>
      </w:r>
    </w:p>
    <w:p w14:paraId="40AE0B56" w14:textId="77777777" w:rsidR="004918E8" w:rsidRPr="000D248D" w:rsidRDefault="004918E8" w:rsidP="00DA3A1D">
      <w:pPr>
        <w:pStyle w:val="Header"/>
        <w:widowControl w:val="0"/>
        <w:tabs>
          <w:tab w:val="clear" w:pos="4800"/>
          <w:tab w:val="center" w:pos="4950"/>
        </w:tabs>
        <w:ind w:right="-10"/>
        <w:rPr>
          <w:rFonts w:cs="Arial"/>
          <w:b/>
          <w:sz w:val="32"/>
        </w:rPr>
      </w:pPr>
    </w:p>
    <w:p w14:paraId="12CEDC9D" w14:textId="77777777" w:rsidR="00A957A2" w:rsidRPr="00FD7B79" w:rsidRDefault="00A957A2" w:rsidP="00A957A2">
      <w:pPr>
        <w:pStyle w:val="Header"/>
        <w:widowControl w:val="0"/>
        <w:tabs>
          <w:tab w:val="clear" w:pos="4800"/>
          <w:tab w:val="center" w:pos="4950"/>
        </w:tabs>
        <w:ind w:right="-10"/>
        <w:rPr>
          <w:rFonts w:cs="Arial"/>
          <w:b/>
          <w:sz w:val="32"/>
        </w:rPr>
      </w:pPr>
      <w:r>
        <w:rPr>
          <w:rFonts w:cs="Arial"/>
          <w:b/>
          <w:sz w:val="32"/>
        </w:rPr>
        <w:t>“I Swear!”</w:t>
      </w:r>
    </w:p>
    <w:p w14:paraId="10015387" w14:textId="77777777" w:rsidR="00CE648B" w:rsidRPr="00FD7B79" w:rsidRDefault="00CE648B" w:rsidP="00CE648B">
      <w:pPr>
        <w:pStyle w:val="Header"/>
        <w:widowControl w:val="0"/>
        <w:tabs>
          <w:tab w:val="clear" w:pos="4800"/>
          <w:tab w:val="center" w:pos="4950"/>
        </w:tabs>
        <w:ind w:right="-10"/>
        <w:rPr>
          <w:rFonts w:cs="Arial"/>
          <w:b/>
          <w:i/>
        </w:rPr>
      </w:pPr>
      <w:r>
        <w:rPr>
          <w:rFonts w:cs="Arial"/>
          <w:b/>
          <w:i/>
        </w:rPr>
        <w:t>Matthew 5:33-37</w:t>
      </w:r>
    </w:p>
    <w:p w14:paraId="24939B58" w14:textId="77777777" w:rsidR="002560AE" w:rsidRPr="00FD7B79" w:rsidRDefault="002560AE" w:rsidP="002560AE">
      <w:pPr>
        <w:pStyle w:val="Heading1"/>
        <w:ind w:right="-10"/>
        <w:rPr>
          <w:rFonts w:cs="Arial"/>
        </w:rPr>
      </w:pPr>
      <w:r w:rsidRPr="00FD7B79">
        <w:rPr>
          <w:rFonts w:cs="Arial"/>
        </w:rPr>
        <w:t>Introduction</w:t>
      </w:r>
    </w:p>
    <w:p w14:paraId="4DBB36F1" w14:textId="24099D85" w:rsidR="002560AE" w:rsidRDefault="002560AE" w:rsidP="002560AE">
      <w:pPr>
        <w:pStyle w:val="Heading3"/>
        <w:ind w:right="-10"/>
        <w:rPr>
          <w:rFonts w:cs="Arial"/>
        </w:rPr>
      </w:pPr>
      <w:r>
        <w:rPr>
          <w:rFonts w:cs="Arial"/>
        </w:rPr>
        <w:t xml:space="preserve">We </w:t>
      </w:r>
      <w:r w:rsidRPr="00EB1911">
        <w:rPr>
          <w:rFonts w:cs="Arial"/>
          <w:i/>
        </w:rPr>
        <w:t>break</w:t>
      </w:r>
      <w:r>
        <w:rPr>
          <w:rFonts w:cs="Arial"/>
        </w:rPr>
        <w:t xml:space="preserve"> promises as easily as we </w:t>
      </w:r>
      <w:r w:rsidRPr="00EB1911">
        <w:rPr>
          <w:rFonts w:cs="Arial"/>
          <w:i/>
        </w:rPr>
        <w:t>make</w:t>
      </w:r>
      <w:r>
        <w:rPr>
          <w:rFonts w:cs="Arial"/>
        </w:rPr>
        <w:t xml:space="preserve"> promises.</w:t>
      </w:r>
    </w:p>
    <w:p w14:paraId="28E12CB3" w14:textId="77777777" w:rsidR="008412C6" w:rsidRDefault="008412C6" w:rsidP="008412C6"/>
    <w:p w14:paraId="617CA44B" w14:textId="77777777" w:rsidR="008412C6" w:rsidRDefault="008412C6" w:rsidP="008412C6"/>
    <w:p w14:paraId="05B7C637" w14:textId="77777777" w:rsidR="008412C6" w:rsidRPr="008412C6" w:rsidRDefault="008412C6" w:rsidP="008412C6"/>
    <w:p w14:paraId="22378954" w14:textId="1FECC432" w:rsidR="002560AE" w:rsidRDefault="002560AE" w:rsidP="002560AE">
      <w:pPr>
        <w:pStyle w:val="Heading3"/>
        <w:ind w:right="-10"/>
        <w:rPr>
          <w:rFonts w:cs="Arial"/>
        </w:rPr>
      </w:pPr>
      <w:r>
        <w:rPr>
          <w:rFonts w:cs="Arial"/>
        </w:rPr>
        <w:t>Are you a person of your word?</w:t>
      </w:r>
    </w:p>
    <w:p w14:paraId="76200F35" w14:textId="77777777" w:rsidR="008412C6" w:rsidRDefault="008412C6" w:rsidP="008412C6"/>
    <w:p w14:paraId="46F4655B" w14:textId="77777777" w:rsidR="008412C6" w:rsidRPr="008412C6" w:rsidRDefault="008412C6" w:rsidP="008412C6"/>
    <w:p w14:paraId="479C23D2" w14:textId="029A5E4F" w:rsidR="002560AE" w:rsidRDefault="002560AE" w:rsidP="002560AE">
      <w:pPr>
        <w:pStyle w:val="Heading3"/>
        <w:ind w:right="-10"/>
        <w:rPr>
          <w:rFonts w:cs="Arial"/>
        </w:rPr>
      </w:pPr>
      <w:r>
        <w:rPr>
          <w:rFonts w:cs="Arial"/>
        </w:rPr>
        <w:t>How should you _______________________</w:t>
      </w:r>
      <w:r w:rsidRPr="002560AE">
        <w:rPr>
          <w:rFonts w:cs="Arial"/>
        </w:rPr>
        <w:t xml:space="preserve"> your vows?</w:t>
      </w:r>
    </w:p>
    <w:p w14:paraId="25782C82" w14:textId="77777777" w:rsidR="003A6F53" w:rsidRDefault="003A6F53" w:rsidP="003A6F53"/>
    <w:p w14:paraId="0E50412F" w14:textId="77777777" w:rsidR="003A6F53" w:rsidRDefault="003A6F53" w:rsidP="003A6F53"/>
    <w:p w14:paraId="37E16644" w14:textId="77777777" w:rsidR="003A6F53" w:rsidRDefault="003A6F53" w:rsidP="003A6F53"/>
    <w:p w14:paraId="5D1D0F66" w14:textId="77777777" w:rsidR="003A6F53" w:rsidRPr="003A6F53" w:rsidRDefault="003A6F53" w:rsidP="003A6F53"/>
    <w:p w14:paraId="50BD9860" w14:textId="3947C03A" w:rsidR="002560AE" w:rsidRPr="002560AE" w:rsidRDefault="002560AE" w:rsidP="002560AE">
      <w:pPr>
        <w:pStyle w:val="Heading1"/>
        <w:rPr>
          <w:rFonts w:cs="Arial"/>
        </w:rPr>
      </w:pPr>
      <w:r w:rsidRPr="002560AE">
        <w:rPr>
          <w:rFonts w:cs="Arial"/>
        </w:rPr>
        <w:t>I.</w:t>
      </w:r>
      <w:r w:rsidRPr="002560AE">
        <w:rPr>
          <w:rFonts w:cs="Arial"/>
        </w:rPr>
        <w:tab/>
      </w:r>
      <w:r>
        <w:rPr>
          <w:rFonts w:cs="Arial"/>
        </w:rPr>
        <w:t>_____________________</w:t>
      </w:r>
      <w:r w:rsidRPr="002560AE">
        <w:rPr>
          <w:rFonts w:cs="Arial"/>
        </w:rPr>
        <w:t xml:space="preserve"> </w:t>
      </w:r>
      <w:proofErr w:type="gramStart"/>
      <w:r w:rsidRPr="002560AE">
        <w:rPr>
          <w:rFonts w:cs="Arial"/>
        </w:rPr>
        <w:t>your</w:t>
      </w:r>
      <w:proofErr w:type="gramEnd"/>
      <w:r w:rsidRPr="002560AE">
        <w:rPr>
          <w:rFonts w:cs="Arial"/>
        </w:rPr>
        <w:t xml:space="preserve"> vows (5:33).</w:t>
      </w:r>
    </w:p>
    <w:p w14:paraId="148B7A09" w14:textId="77777777" w:rsidR="002560AE" w:rsidRDefault="002560AE" w:rsidP="002560AE">
      <w:pPr>
        <w:pStyle w:val="Heading2"/>
        <w:widowControl w:val="0"/>
        <w:ind w:right="-10"/>
        <w:rPr>
          <w:rFonts w:cs="Arial"/>
        </w:rPr>
      </w:pPr>
      <w:r>
        <w:rPr>
          <w:rFonts w:cs="Arial"/>
        </w:rPr>
        <w:t>Jesus’ listeners knew Deuteronomy</w:t>
      </w:r>
      <w:r w:rsidRPr="009F7232">
        <w:rPr>
          <w:rFonts w:cs="Arial"/>
        </w:rPr>
        <w:t xml:space="preserve"> 23:21</w:t>
      </w:r>
      <w:r>
        <w:rPr>
          <w:rFonts w:cs="Arial"/>
        </w:rPr>
        <w:t xml:space="preserve"> (5:33a).</w:t>
      </w:r>
    </w:p>
    <w:p w14:paraId="3EE4ADF2" w14:textId="77777777" w:rsidR="003A6F53" w:rsidRDefault="003A6F53" w:rsidP="003A6F53"/>
    <w:p w14:paraId="65F1FA59" w14:textId="77777777" w:rsidR="003A6F53" w:rsidRPr="003A6F53" w:rsidRDefault="003A6F53" w:rsidP="003A6F53"/>
    <w:p w14:paraId="45D578F8" w14:textId="77777777" w:rsidR="002560AE" w:rsidRDefault="002560AE" w:rsidP="002560AE">
      <w:pPr>
        <w:pStyle w:val="Heading2"/>
        <w:widowControl w:val="0"/>
        <w:ind w:right="-10"/>
        <w:rPr>
          <w:rFonts w:cs="Arial"/>
        </w:rPr>
      </w:pPr>
      <w:r>
        <w:rPr>
          <w:rFonts w:cs="Arial"/>
        </w:rPr>
        <w:t>God commands us to keep our promises (5:33b).</w:t>
      </w:r>
    </w:p>
    <w:p w14:paraId="0F1E1595" w14:textId="77777777" w:rsidR="003A6F53" w:rsidRDefault="003A6F53" w:rsidP="003A6F53"/>
    <w:p w14:paraId="102EA22A" w14:textId="77777777" w:rsidR="003A6F53" w:rsidRDefault="003A6F53" w:rsidP="003A6F53"/>
    <w:p w14:paraId="680FDF1A" w14:textId="77777777" w:rsidR="003A6F53" w:rsidRDefault="003A6F53" w:rsidP="003A6F53"/>
    <w:p w14:paraId="43EECAFA" w14:textId="77777777" w:rsidR="003A6F53" w:rsidRDefault="003A6F53" w:rsidP="003A6F53"/>
    <w:p w14:paraId="3AEDAD31" w14:textId="77777777" w:rsidR="003A6F53" w:rsidRDefault="003A6F53" w:rsidP="003A6F53"/>
    <w:p w14:paraId="4B19F882" w14:textId="77777777" w:rsidR="003A6F53" w:rsidRDefault="003A6F53" w:rsidP="003A6F53"/>
    <w:p w14:paraId="22693BEB" w14:textId="77777777" w:rsidR="003A6F53" w:rsidRDefault="003A6F53" w:rsidP="003A6F53"/>
    <w:p w14:paraId="3E5F668C" w14:textId="77777777" w:rsidR="003A6F53" w:rsidRPr="003A6F53" w:rsidRDefault="003A6F53" w:rsidP="003A6F53"/>
    <w:p w14:paraId="10A63170" w14:textId="77777777" w:rsidR="002560AE" w:rsidRDefault="002560AE" w:rsidP="002560AE">
      <w:pPr>
        <w:pStyle w:val="Heading1"/>
        <w:rPr>
          <w:rFonts w:cs="Arial"/>
        </w:rPr>
      </w:pPr>
    </w:p>
    <w:p w14:paraId="6114B992" w14:textId="2905BFFE" w:rsidR="002560AE" w:rsidRPr="00FD7B79" w:rsidRDefault="002560AE" w:rsidP="002560AE">
      <w:pPr>
        <w:pStyle w:val="Heading1"/>
        <w:rPr>
          <w:rFonts w:cs="Arial"/>
        </w:rPr>
      </w:pPr>
      <w:r w:rsidRPr="00FD7B79">
        <w:rPr>
          <w:rFonts w:cs="Arial"/>
        </w:rPr>
        <w:t>II.</w:t>
      </w:r>
      <w:r w:rsidRPr="00FD7B79">
        <w:rPr>
          <w:rFonts w:cs="Arial"/>
        </w:rPr>
        <w:tab/>
      </w:r>
      <w:r>
        <w:rPr>
          <w:rFonts w:cs="Arial"/>
        </w:rPr>
        <w:t>Make promises _______________________________ (5:34-37).</w:t>
      </w:r>
    </w:p>
    <w:p w14:paraId="731FF44C" w14:textId="77777777" w:rsidR="002560AE" w:rsidRDefault="002560AE" w:rsidP="002560AE">
      <w:pPr>
        <w:pStyle w:val="Heading2"/>
        <w:widowControl w:val="0"/>
        <w:ind w:right="-10"/>
        <w:rPr>
          <w:rFonts w:cs="Arial"/>
        </w:rPr>
      </w:pPr>
      <w:r>
        <w:rPr>
          <w:rFonts w:cs="Arial"/>
        </w:rPr>
        <w:t>Don’t make tricky vows (5:34-36).</w:t>
      </w:r>
    </w:p>
    <w:p w14:paraId="6CEDE219" w14:textId="77777777" w:rsidR="003A6F53" w:rsidRDefault="003A6F53" w:rsidP="003A6F53"/>
    <w:p w14:paraId="7D07BFBB" w14:textId="77777777" w:rsidR="003A6F53" w:rsidRDefault="003A6F53" w:rsidP="003A6F53"/>
    <w:p w14:paraId="2D536371" w14:textId="77777777" w:rsidR="003A6F53" w:rsidRDefault="003A6F53" w:rsidP="003A6F53"/>
    <w:p w14:paraId="731ABF4A" w14:textId="77777777" w:rsidR="003A6F53" w:rsidRDefault="003A6F53" w:rsidP="003A6F53"/>
    <w:p w14:paraId="64296088" w14:textId="77777777" w:rsidR="003A6F53" w:rsidRPr="003A6F53" w:rsidRDefault="003A6F53" w:rsidP="003A6F53"/>
    <w:p w14:paraId="2BEBF4C8" w14:textId="77777777" w:rsidR="002560AE" w:rsidRDefault="002560AE" w:rsidP="002560AE">
      <w:pPr>
        <w:pStyle w:val="Heading2"/>
        <w:widowControl w:val="0"/>
        <w:ind w:right="-10"/>
        <w:rPr>
          <w:rFonts w:cs="Arial"/>
        </w:rPr>
      </w:pPr>
      <w:r>
        <w:rPr>
          <w:rFonts w:cs="Arial"/>
        </w:rPr>
        <w:lastRenderedPageBreak/>
        <w:t>Just speak the truth (5:37a).</w:t>
      </w:r>
    </w:p>
    <w:p w14:paraId="2220EBF2" w14:textId="77777777" w:rsidR="00666C40" w:rsidRDefault="00666C40" w:rsidP="00666C40"/>
    <w:p w14:paraId="64085E2E" w14:textId="77777777" w:rsidR="00666C40" w:rsidRDefault="00666C40" w:rsidP="00666C40"/>
    <w:p w14:paraId="4084B82D" w14:textId="77777777" w:rsidR="00B8534C" w:rsidRDefault="00B8534C" w:rsidP="00666C40"/>
    <w:p w14:paraId="47A8FDC5" w14:textId="77777777" w:rsidR="00B8534C" w:rsidRDefault="00B8534C" w:rsidP="00666C40"/>
    <w:p w14:paraId="391C5286" w14:textId="77777777" w:rsidR="00B8534C" w:rsidRDefault="00B8534C" w:rsidP="00666C40"/>
    <w:p w14:paraId="3011FE8D" w14:textId="77777777" w:rsidR="00666C40" w:rsidRPr="00666C40" w:rsidRDefault="00666C40" w:rsidP="00666C40"/>
    <w:p w14:paraId="161A6929" w14:textId="77777777" w:rsidR="002560AE" w:rsidRDefault="002560AE" w:rsidP="002560AE">
      <w:pPr>
        <w:pStyle w:val="Heading2"/>
        <w:widowControl w:val="0"/>
        <w:ind w:right="-10"/>
      </w:pPr>
      <w:r>
        <w:t>Otherwise, you will follow evil</w:t>
      </w:r>
      <w:r>
        <w:rPr>
          <w:rFonts w:cs="Arial"/>
        </w:rPr>
        <w:t xml:space="preserve"> </w:t>
      </w:r>
      <w:r>
        <w:t>(5:37b).</w:t>
      </w:r>
    </w:p>
    <w:p w14:paraId="0E969DFF" w14:textId="77777777" w:rsidR="00B8534C" w:rsidRDefault="00B8534C" w:rsidP="00B8534C"/>
    <w:p w14:paraId="433805C5" w14:textId="77777777" w:rsidR="00B8534C" w:rsidRDefault="00B8534C" w:rsidP="00B8534C"/>
    <w:p w14:paraId="57423101" w14:textId="77777777" w:rsidR="00B8534C" w:rsidRPr="00B8534C" w:rsidRDefault="00B8534C" w:rsidP="00B8534C"/>
    <w:p w14:paraId="7C3D2C75" w14:textId="77777777" w:rsidR="002560AE" w:rsidRDefault="002560AE" w:rsidP="002560AE">
      <w:pPr>
        <w:rPr>
          <w:rFonts w:cs="Arial"/>
        </w:rPr>
      </w:pPr>
    </w:p>
    <w:p w14:paraId="0E410ED5" w14:textId="5CA33535" w:rsidR="002560AE" w:rsidRPr="00FD7B79" w:rsidRDefault="002560AE" w:rsidP="002560AE">
      <w:pPr>
        <w:rPr>
          <w:rFonts w:cs="Arial"/>
        </w:rPr>
      </w:pPr>
      <w:r w:rsidRPr="00FD7B79">
        <w:rPr>
          <w:rFonts w:cs="Arial"/>
        </w:rPr>
        <w:t>(</w:t>
      </w:r>
      <w:r>
        <w:rPr>
          <w:rFonts w:cs="Arial"/>
        </w:rPr>
        <w:t>How should you treat your vows?)</w:t>
      </w:r>
    </w:p>
    <w:p w14:paraId="70E2B90C" w14:textId="77777777" w:rsidR="002560AE" w:rsidRPr="00FD7B79" w:rsidRDefault="002560AE" w:rsidP="002560AE">
      <w:pPr>
        <w:pStyle w:val="Heading1"/>
        <w:rPr>
          <w:rFonts w:cs="Arial"/>
        </w:rPr>
      </w:pPr>
      <w:r w:rsidRPr="00FD7B79">
        <w:rPr>
          <w:rFonts w:cs="Arial"/>
        </w:rPr>
        <w:t>Conclusion</w:t>
      </w:r>
    </w:p>
    <w:p w14:paraId="44E1FFFD" w14:textId="7901197A" w:rsidR="002560AE" w:rsidRPr="00403C38" w:rsidRDefault="002560AE" w:rsidP="002560AE">
      <w:pPr>
        <w:pStyle w:val="Heading3"/>
        <w:rPr>
          <w:rFonts w:cs="Arial"/>
        </w:rPr>
      </w:pPr>
      <w:r w:rsidRPr="008D2639">
        <w:rPr>
          <w:rFonts w:cs="Arial"/>
        </w:rPr>
        <w:t xml:space="preserve">Speaking </w:t>
      </w:r>
      <w:r>
        <w:rPr>
          <w:rFonts w:cs="Arial"/>
        </w:rPr>
        <w:t>_______________________</w:t>
      </w:r>
      <w:r w:rsidRPr="008D2639">
        <w:rPr>
          <w:rFonts w:cs="Arial"/>
        </w:rPr>
        <w:t xml:space="preserve"> </w:t>
      </w:r>
      <w:r>
        <w:rPr>
          <w:rFonts w:cs="Arial"/>
        </w:rPr>
        <w:t>beats</w:t>
      </w:r>
      <w:r w:rsidRPr="008D2639">
        <w:rPr>
          <w:rFonts w:cs="Arial"/>
        </w:rPr>
        <w:t xml:space="preserve"> making vows</w:t>
      </w:r>
      <w:r w:rsidRPr="00403C38">
        <w:rPr>
          <w:rFonts w:cs="Arial"/>
        </w:rPr>
        <w:t xml:space="preserve"> </w:t>
      </w:r>
      <w:r>
        <w:rPr>
          <w:rFonts w:cs="Arial"/>
        </w:rPr>
        <w:t>(Main Idea)</w:t>
      </w:r>
      <w:r w:rsidRPr="00403C38">
        <w:rPr>
          <w:rFonts w:cs="Arial"/>
        </w:rPr>
        <w:t>.</w:t>
      </w:r>
    </w:p>
    <w:p w14:paraId="587B5905" w14:textId="77777777" w:rsidR="002560AE" w:rsidRDefault="002560AE" w:rsidP="002560AE">
      <w:pPr>
        <w:pStyle w:val="Heading3"/>
        <w:rPr>
          <w:rFonts w:cs="Arial"/>
        </w:rPr>
      </w:pPr>
      <w:r>
        <w:rPr>
          <w:rFonts w:cs="Arial"/>
        </w:rPr>
        <w:t xml:space="preserve">What kind of commitments </w:t>
      </w:r>
      <w:r w:rsidRPr="00EE0D8D">
        <w:rPr>
          <w:rFonts w:cs="Arial"/>
          <w:i/>
        </w:rPr>
        <w:t>should</w:t>
      </w:r>
      <w:r>
        <w:rPr>
          <w:rFonts w:cs="Arial"/>
        </w:rPr>
        <w:t xml:space="preserve"> you make, then?</w:t>
      </w:r>
    </w:p>
    <w:p w14:paraId="0F12F1E1" w14:textId="77777777" w:rsidR="002560AE" w:rsidRDefault="002560AE" w:rsidP="002560AE">
      <w:pPr>
        <w:pStyle w:val="Heading4"/>
        <w:rPr>
          <w:rFonts w:cs="Arial"/>
        </w:rPr>
      </w:pPr>
      <w:r>
        <w:rPr>
          <w:rFonts w:cs="Arial"/>
        </w:rPr>
        <w:t>Commit to your family.</w:t>
      </w:r>
    </w:p>
    <w:p w14:paraId="64D60F24" w14:textId="77777777" w:rsidR="002560AE" w:rsidRDefault="002560AE" w:rsidP="002560AE">
      <w:pPr>
        <w:pStyle w:val="Heading5"/>
        <w:rPr>
          <w:rFonts w:cs="Arial"/>
        </w:rPr>
      </w:pPr>
      <w:r>
        <w:rPr>
          <w:rFonts w:cs="Arial"/>
        </w:rPr>
        <w:t>Tell the truth.</w:t>
      </w:r>
    </w:p>
    <w:p w14:paraId="12724731" w14:textId="77777777" w:rsidR="00B8534C" w:rsidRDefault="00B8534C" w:rsidP="00B8534C"/>
    <w:p w14:paraId="4521E616" w14:textId="77777777" w:rsidR="00B8534C" w:rsidRPr="00B8534C" w:rsidRDefault="00B8534C" w:rsidP="00B8534C"/>
    <w:p w14:paraId="030FC015" w14:textId="77777777" w:rsidR="002560AE" w:rsidRDefault="002560AE" w:rsidP="002560AE">
      <w:pPr>
        <w:pStyle w:val="Heading5"/>
        <w:rPr>
          <w:rFonts w:cs="Arial"/>
        </w:rPr>
      </w:pPr>
      <w:r>
        <w:rPr>
          <w:rFonts w:cs="Arial"/>
        </w:rPr>
        <w:t>Be reliable.</w:t>
      </w:r>
    </w:p>
    <w:p w14:paraId="3F645FFC" w14:textId="77777777" w:rsidR="00B8534C" w:rsidRDefault="00B8534C" w:rsidP="00B8534C"/>
    <w:p w14:paraId="08C30EDB" w14:textId="77777777" w:rsidR="00B8534C" w:rsidRDefault="00B8534C" w:rsidP="00B8534C"/>
    <w:p w14:paraId="3E1DA5E6" w14:textId="77777777" w:rsidR="00B8534C" w:rsidRPr="00B8534C" w:rsidRDefault="00B8534C" w:rsidP="00B8534C"/>
    <w:p w14:paraId="0E489D9B" w14:textId="77777777" w:rsidR="002560AE" w:rsidRDefault="002560AE" w:rsidP="002560AE">
      <w:pPr>
        <w:pStyle w:val="Heading4"/>
        <w:rPr>
          <w:rFonts w:cs="Arial"/>
        </w:rPr>
      </w:pPr>
      <w:r>
        <w:rPr>
          <w:rFonts w:cs="Arial"/>
        </w:rPr>
        <w:t>Commit to your church.</w:t>
      </w:r>
    </w:p>
    <w:p w14:paraId="12D2EABA" w14:textId="77777777" w:rsidR="002560AE" w:rsidRDefault="002560AE" w:rsidP="002560AE">
      <w:pPr>
        <w:pStyle w:val="Heading5"/>
        <w:rPr>
          <w:rFonts w:cs="Arial"/>
        </w:rPr>
      </w:pPr>
      <w:r>
        <w:rPr>
          <w:rFonts w:cs="Arial"/>
        </w:rPr>
        <w:t>Become a member.</w:t>
      </w:r>
    </w:p>
    <w:p w14:paraId="4F2D20E9" w14:textId="77777777" w:rsidR="00B8534C" w:rsidRDefault="00B8534C" w:rsidP="00B8534C"/>
    <w:p w14:paraId="1154634A" w14:textId="77777777" w:rsidR="00B8534C" w:rsidRDefault="00B8534C" w:rsidP="00B8534C"/>
    <w:p w14:paraId="6D71BCC9" w14:textId="77777777" w:rsidR="00B8534C" w:rsidRPr="00B8534C" w:rsidRDefault="00B8534C" w:rsidP="00B8534C"/>
    <w:p w14:paraId="40839A84" w14:textId="77777777" w:rsidR="002560AE" w:rsidRDefault="002560AE" w:rsidP="002560AE">
      <w:pPr>
        <w:pStyle w:val="Heading5"/>
        <w:rPr>
          <w:rFonts w:cs="Arial"/>
        </w:rPr>
      </w:pPr>
      <w:r>
        <w:rPr>
          <w:rFonts w:cs="Arial"/>
        </w:rPr>
        <w:t>Make an impact in this body.</w:t>
      </w:r>
    </w:p>
    <w:p w14:paraId="44D6EC77" w14:textId="77777777" w:rsidR="00BC176E" w:rsidRPr="004918E8" w:rsidRDefault="00BC176E" w:rsidP="00DA3A1D">
      <w:pPr>
        <w:widowControl w:val="0"/>
        <w:ind w:right="-10"/>
        <w:rPr>
          <w:rFonts w:cs="Arial"/>
          <w:szCs w:val="22"/>
        </w:rPr>
      </w:pPr>
    </w:p>
    <w:p w14:paraId="043A6B26" w14:textId="77777777" w:rsidR="00BC176E" w:rsidRPr="00A377CD" w:rsidRDefault="0084243B" w:rsidP="00DA3A1D">
      <w:pPr>
        <w:widowControl w:val="0"/>
        <w:ind w:right="-10"/>
        <w:rPr>
          <w:rFonts w:cs="Arial"/>
          <w:b/>
          <w:szCs w:val="22"/>
        </w:rPr>
      </w:pPr>
      <w:r w:rsidRPr="00A377CD">
        <w:rPr>
          <w:rFonts w:cs="Arial"/>
          <w:b/>
          <w:szCs w:val="22"/>
        </w:rPr>
        <w:t>Thought</w:t>
      </w:r>
      <w:r w:rsidR="00A377CD" w:rsidRPr="00A377CD">
        <w:rPr>
          <w:rFonts w:cs="Arial"/>
          <w:b/>
          <w:szCs w:val="22"/>
        </w:rPr>
        <w:t xml:space="preserve"> Questions</w:t>
      </w:r>
    </w:p>
    <w:p w14:paraId="502D4315" w14:textId="77777777" w:rsidR="00BC176E" w:rsidRPr="004918E8" w:rsidRDefault="00BC176E" w:rsidP="00DA3A1D">
      <w:pPr>
        <w:widowControl w:val="0"/>
        <w:ind w:right="-10"/>
        <w:rPr>
          <w:rFonts w:cs="Arial"/>
          <w:szCs w:val="22"/>
        </w:rPr>
      </w:pPr>
    </w:p>
    <w:p w14:paraId="76F0D55C" w14:textId="75FA3FCE" w:rsidR="00BC176E" w:rsidRPr="004918E8" w:rsidRDefault="00186CB3" w:rsidP="00DA3A1D">
      <w:pPr>
        <w:widowControl w:val="0"/>
        <w:numPr>
          <w:ilvl w:val="0"/>
          <w:numId w:val="5"/>
        </w:numPr>
        <w:ind w:right="-10"/>
        <w:rPr>
          <w:rFonts w:cs="Arial"/>
          <w:szCs w:val="22"/>
        </w:rPr>
      </w:pPr>
      <w:r>
        <w:rPr>
          <w:rFonts w:cs="Arial"/>
          <w:szCs w:val="22"/>
        </w:rPr>
        <w:t>List all of the vows (oaths or promises) you have already made in your life.</w:t>
      </w:r>
    </w:p>
    <w:p w14:paraId="10361C8A" w14:textId="77777777" w:rsidR="00BC176E" w:rsidRPr="004918E8" w:rsidRDefault="00BC176E" w:rsidP="00DA3A1D">
      <w:pPr>
        <w:widowControl w:val="0"/>
        <w:ind w:left="1134" w:right="-10"/>
        <w:rPr>
          <w:rFonts w:cs="Arial"/>
          <w:szCs w:val="22"/>
        </w:rPr>
      </w:pPr>
    </w:p>
    <w:p w14:paraId="5BF9125B" w14:textId="77777777" w:rsidR="00863386" w:rsidRDefault="00863386" w:rsidP="00DA3A1D">
      <w:pPr>
        <w:widowControl w:val="0"/>
        <w:ind w:left="1134" w:right="-10"/>
        <w:rPr>
          <w:rFonts w:cs="Arial"/>
          <w:szCs w:val="22"/>
        </w:rPr>
      </w:pPr>
    </w:p>
    <w:p w14:paraId="7D420D57" w14:textId="77777777" w:rsidR="00863386" w:rsidRDefault="00863386" w:rsidP="00DA3A1D">
      <w:pPr>
        <w:widowControl w:val="0"/>
        <w:ind w:left="1134" w:right="-10"/>
        <w:rPr>
          <w:rFonts w:cs="Arial"/>
          <w:szCs w:val="22"/>
        </w:rPr>
      </w:pPr>
    </w:p>
    <w:p w14:paraId="06F1A630" w14:textId="77777777" w:rsidR="00BC176E" w:rsidRPr="004918E8" w:rsidRDefault="00BC176E" w:rsidP="00DA3A1D">
      <w:pPr>
        <w:widowControl w:val="0"/>
        <w:ind w:left="1134" w:right="-10"/>
        <w:rPr>
          <w:rFonts w:cs="Arial"/>
          <w:szCs w:val="22"/>
        </w:rPr>
      </w:pPr>
      <w:r w:rsidRPr="004918E8">
        <w:rPr>
          <w:rFonts w:cs="Arial"/>
          <w:vanish/>
          <w:szCs w:val="22"/>
        </w:rPr>
        <w:t>Text</w:t>
      </w:r>
    </w:p>
    <w:p w14:paraId="7F8140EC" w14:textId="77777777" w:rsidR="00BC176E" w:rsidRPr="004918E8" w:rsidRDefault="00BC176E" w:rsidP="00DA3A1D">
      <w:pPr>
        <w:widowControl w:val="0"/>
        <w:ind w:left="1134" w:right="-10"/>
        <w:rPr>
          <w:rFonts w:cs="Arial"/>
          <w:szCs w:val="22"/>
        </w:rPr>
      </w:pPr>
      <w:r w:rsidRPr="004918E8">
        <w:rPr>
          <w:rFonts w:cs="Arial"/>
          <w:vanish/>
          <w:szCs w:val="22"/>
        </w:rPr>
        <w:t>Text</w:t>
      </w:r>
    </w:p>
    <w:p w14:paraId="1CA49480" w14:textId="77777777" w:rsidR="00BC176E" w:rsidRPr="004918E8" w:rsidRDefault="00BC176E" w:rsidP="00DA3A1D">
      <w:pPr>
        <w:widowControl w:val="0"/>
        <w:ind w:left="1134" w:right="-10"/>
        <w:rPr>
          <w:rFonts w:cs="Arial"/>
          <w:szCs w:val="22"/>
        </w:rPr>
      </w:pPr>
      <w:r w:rsidRPr="004918E8">
        <w:rPr>
          <w:rFonts w:cs="Arial"/>
          <w:vanish/>
          <w:szCs w:val="22"/>
        </w:rPr>
        <w:t>Text</w:t>
      </w:r>
    </w:p>
    <w:p w14:paraId="70E1A23A" w14:textId="77777777" w:rsidR="00BC176E" w:rsidRPr="004918E8" w:rsidRDefault="00BC176E" w:rsidP="00DA3A1D">
      <w:pPr>
        <w:widowControl w:val="0"/>
        <w:ind w:left="1134" w:right="-10"/>
        <w:rPr>
          <w:rFonts w:cs="Arial"/>
          <w:szCs w:val="22"/>
        </w:rPr>
      </w:pPr>
      <w:r w:rsidRPr="004918E8">
        <w:rPr>
          <w:rFonts w:cs="Arial"/>
          <w:vanish/>
          <w:szCs w:val="22"/>
        </w:rPr>
        <w:t>Text</w:t>
      </w:r>
    </w:p>
    <w:p w14:paraId="1B197FF6" w14:textId="77777777" w:rsidR="00BC176E" w:rsidRPr="004918E8" w:rsidRDefault="00BC176E" w:rsidP="00DA3A1D">
      <w:pPr>
        <w:widowControl w:val="0"/>
        <w:ind w:left="1134" w:right="-10"/>
        <w:rPr>
          <w:rFonts w:cs="Arial"/>
          <w:szCs w:val="22"/>
        </w:rPr>
      </w:pPr>
    </w:p>
    <w:p w14:paraId="3C4EC1A1" w14:textId="1C6EAE09" w:rsidR="00BC176E" w:rsidRPr="004918E8" w:rsidRDefault="00186CB3" w:rsidP="00DA3A1D">
      <w:pPr>
        <w:widowControl w:val="0"/>
        <w:numPr>
          <w:ilvl w:val="0"/>
          <w:numId w:val="5"/>
        </w:numPr>
        <w:ind w:right="-10"/>
        <w:rPr>
          <w:rFonts w:cs="Arial"/>
          <w:szCs w:val="22"/>
        </w:rPr>
      </w:pPr>
      <w:r>
        <w:rPr>
          <w:rFonts w:cs="Arial"/>
          <w:szCs w:val="22"/>
        </w:rPr>
        <w:t>What is the hardest area of your life to keep commitments? Why? What should you do?</w:t>
      </w:r>
    </w:p>
    <w:p w14:paraId="34671F58" w14:textId="77777777" w:rsidR="00BC176E" w:rsidRPr="004918E8" w:rsidRDefault="00BC176E" w:rsidP="00DA3A1D">
      <w:pPr>
        <w:widowControl w:val="0"/>
        <w:ind w:left="1134" w:right="-10"/>
        <w:rPr>
          <w:rFonts w:cs="Arial"/>
          <w:szCs w:val="22"/>
        </w:rPr>
      </w:pPr>
    </w:p>
    <w:p w14:paraId="1C9B2AC3" w14:textId="4FD2905D" w:rsidR="00BC176E" w:rsidRPr="004918E8" w:rsidRDefault="00BC176E" w:rsidP="00863386">
      <w:pPr>
        <w:widowControl w:val="0"/>
        <w:ind w:left="1134" w:right="-10"/>
        <w:rPr>
          <w:rFonts w:cs="Arial"/>
          <w:szCs w:val="22"/>
        </w:rPr>
      </w:pPr>
      <w:r w:rsidRPr="004918E8">
        <w:rPr>
          <w:rFonts w:cs="Arial"/>
          <w:vanish/>
          <w:szCs w:val="22"/>
        </w:rPr>
        <w:t>Text</w:t>
      </w:r>
    </w:p>
    <w:p w14:paraId="2193E342" w14:textId="77777777" w:rsidR="00600D74" w:rsidRPr="004918E8" w:rsidRDefault="00600D74" w:rsidP="00600D74">
      <w:pPr>
        <w:widowControl w:val="0"/>
        <w:pBdr>
          <w:bottom w:val="single" w:sz="12" w:space="1" w:color="auto"/>
        </w:pBdr>
        <w:ind w:right="-10"/>
        <w:rPr>
          <w:rFonts w:cs="Arial"/>
          <w:szCs w:val="22"/>
        </w:rPr>
      </w:pPr>
    </w:p>
    <w:p w14:paraId="418210B3" w14:textId="77777777" w:rsidR="00600D74" w:rsidRPr="004918E8" w:rsidRDefault="00600D74" w:rsidP="00953C2D">
      <w:pPr>
        <w:widowControl w:val="0"/>
        <w:ind w:right="-10"/>
        <w:jc w:val="center"/>
        <w:rPr>
          <w:rFonts w:cs="Arial"/>
          <w:szCs w:val="22"/>
        </w:rPr>
      </w:pPr>
      <w:r w:rsidRPr="002B6EC9">
        <w:rPr>
          <w:rFonts w:cs="Arial"/>
          <w:sz w:val="18"/>
          <w:szCs w:val="22"/>
        </w:rPr>
        <w:t>Download this sermon PPT and notes for free at BibleStudyDownloads.org/resource/new-testament-preaching/</w:t>
      </w:r>
    </w:p>
    <w:sectPr w:rsidR="00600D74" w:rsidRPr="004918E8" w:rsidSect="000506C5">
      <w:headerReference w:type="default" r:id="rId11"/>
      <w:headerReference w:type="first" r:id="rId12"/>
      <w:pgSz w:w="11880" w:h="16820"/>
      <w:pgMar w:top="720" w:right="681"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8412C6" w:rsidRDefault="008412C6">
      <w:r>
        <w:separator/>
      </w:r>
    </w:p>
  </w:endnote>
  <w:endnote w:type="continuationSeparator" w:id="0">
    <w:p w14:paraId="3D5C4655" w14:textId="77777777" w:rsidR="008412C6" w:rsidRDefault="0084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8412C6" w:rsidRDefault="008412C6">
      <w:r>
        <w:separator/>
      </w:r>
    </w:p>
  </w:footnote>
  <w:footnote w:type="continuationSeparator" w:id="0">
    <w:p w14:paraId="4022D5DE" w14:textId="77777777" w:rsidR="008412C6" w:rsidRDefault="008412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74EF6926" w:rsidR="008412C6" w:rsidRPr="00285C7F" w:rsidRDefault="008412C6" w:rsidP="000506C5">
    <w:pPr>
      <w:pStyle w:val="Header"/>
      <w:tabs>
        <w:tab w:val="clear" w:pos="4800"/>
        <w:tab w:val="clear" w:pos="9660"/>
        <w:tab w:val="center" w:pos="4962"/>
        <w:tab w:val="right" w:pos="9781"/>
      </w:tabs>
      <w:ind w:right="87"/>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“I Swear!”</w:t>
    </w:r>
    <w:r w:rsidRPr="001F056C">
      <w:rPr>
        <w:rFonts w:cs="Arial"/>
        <w:i/>
        <w:u w:val="single"/>
      </w:rPr>
      <w:t xml:space="preserve"> (</w:t>
    </w:r>
    <w:r>
      <w:rPr>
        <w:rFonts w:cs="Arial"/>
        <w:i/>
        <w:u w:val="single"/>
      </w:rPr>
      <w:t>Matt 5:33-37</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5B336C">
      <w:rPr>
        <w:rStyle w:val="PageNumber"/>
        <w:rFonts w:cs="Arial"/>
        <w:i/>
        <w:noProof/>
        <w:szCs w:val="22"/>
      </w:rPr>
      <w:t>4</w:t>
    </w:r>
    <w:r w:rsidRPr="00285C7F">
      <w:rPr>
        <w:rStyle w:val="PageNumber"/>
        <w:rFonts w:cs="Arial"/>
        <w:i/>
        <w:szCs w:val="22"/>
      </w:rPr>
      <w:fldChar w:fldCharType="end"/>
    </w:r>
  </w:p>
  <w:p w14:paraId="3D23DBAC" w14:textId="77777777" w:rsidR="008412C6" w:rsidRPr="00285C7F" w:rsidRDefault="008412C6"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6A463FC7" w:rsidR="008412C6" w:rsidRPr="001F056C" w:rsidRDefault="008412C6" w:rsidP="000506C5">
    <w:pPr>
      <w:pStyle w:val="Header"/>
      <w:tabs>
        <w:tab w:val="clear" w:pos="4800"/>
        <w:tab w:val="clear" w:pos="9660"/>
        <w:tab w:val="center" w:pos="4962"/>
        <w:tab w:val="right" w:pos="9923"/>
      </w:tabs>
      <w:ind w:right="-106"/>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“I Swear!”</w:t>
    </w:r>
    <w:r w:rsidRPr="001F056C">
      <w:rPr>
        <w:rFonts w:cs="Arial"/>
        <w:i/>
        <w:u w:val="single"/>
      </w:rPr>
      <w:t xml:space="preserve"> (</w:t>
    </w:r>
    <w:r>
      <w:rPr>
        <w:rFonts w:cs="Arial"/>
        <w:i/>
        <w:u w:val="single"/>
      </w:rPr>
      <w:t>Matt 5:33-37</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5B336C">
      <w:rPr>
        <w:rStyle w:val="PageNumber"/>
        <w:rFonts w:cs="Arial"/>
        <w:i/>
        <w:noProof/>
        <w:u w:val="single"/>
      </w:rPr>
      <w:t>2</w:t>
    </w:r>
    <w:r w:rsidRPr="001F056C">
      <w:rPr>
        <w:rStyle w:val="PageNumber"/>
        <w:rFonts w:cs="Arial"/>
        <w:i/>
        <w:u w:val="single"/>
      </w:rPr>
      <w:fldChar w:fldCharType="end"/>
    </w:r>
  </w:p>
  <w:p w14:paraId="637BAAA1" w14:textId="77777777" w:rsidR="008412C6" w:rsidRPr="001F056C" w:rsidRDefault="008412C6">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8412C6" w:rsidRDefault="008412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27BE9"/>
    <w:rsid w:val="00030A2B"/>
    <w:rsid w:val="00030C48"/>
    <w:rsid w:val="00044E11"/>
    <w:rsid w:val="000506C5"/>
    <w:rsid w:val="00061558"/>
    <w:rsid w:val="00063D83"/>
    <w:rsid w:val="0007653D"/>
    <w:rsid w:val="00084DE4"/>
    <w:rsid w:val="000B4941"/>
    <w:rsid w:val="000D698A"/>
    <w:rsid w:val="000D731E"/>
    <w:rsid w:val="000D76A5"/>
    <w:rsid w:val="000F1341"/>
    <w:rsid w:val="000F3AB9"/>
    <w:rsid w:val="00105D73"/>
    <w:rsid w:val="00130FC8"/>
    <w:rsid w:val="00131E17"/>
    <w:rsid w:val="00144E47"/>
    <w:rsid w:val="001675FB"/>
    <w:rsid w:val="00173871"/>
    <w:rsid w:val="00174424"/>
    <w:rsid w:val="001773B1"/>
    <w:rsid w:val="00186CB3"/>
    <w:rsid w:val="001A3DA2"/>
    <w:rsid w:val="001B0E4D"/>
    <w:rsid w:val="001B15D2"/>
    <w:rsid w:val="001D0763"/>
    <w:rsid w:val="001D3072"/>
    <w:rsid w:val="001F056C"/>
    <w:rsid w:val="001F2CDD"/>
    <w:rsid w:val="001F7A6B"/>
    <w:rsid w:val="00243BF1"/>
    <w:rsid w:val="002468B0"/>
    <w:rsid w:val="0025407E"/>
    <w:rsid w:val="00254B59"/>
    <w:rsid w:val="002560AE"/>
    <w:rsid w:val="00260227"/>
    <w:rsid w:val="00280864"/>
    <w:rsid w:val="00297897"/>
    <w:rsid w:val="002A1F1E"/>
    <w:rsid w:val="002A2FEA"/>
    <w:rsid w:val="002B04A0"/>
    <w:rsid w:val="002D015A"/>
    <w:rsid w:val="002D36F4"/>
    <w:rsid w:val="002E6575"/>
    <w:rsid w:val="002E6A98"/>
    <w:rsid w:val="002F33A5"/>
    <w:rsid w:val="00305816"/>
    <w:rsid w:val="0033155C"/>
    <w:rsid w:val="00352DF4"/>
    <w:rsid w:val="00356C37"/>
    <w:rsid w:val="00366874"/>
    <w:rsid w:val="00370534"/>
    <w:rsid w:val="00390AA1"/>
    <w:rsid w:val="003A6F53"/>
    <w:rsid w:val="003B759A"/>
    <w:rsid w:val="003C6789"/>
    <w:rsid w:val="003D33B9"/>
    <w:rsid w:val="003E0B8F"/>
    <w:rsid w:val="003E226F"/>
    <w:rsid w:val="003E600D"/>
    <w:rsid w:val="003F12D7"/>
    <w:rsid w:val="003F771D"/>
    <w:rsid w:val="00401587"/>
    <w:rsid w:val="00403C38"/>
    <w:rsid w:val="00425E0A"/>
    <w:rsid w:val="00427A9E"/>
    <w:rsid w:val="00437043"/>
    <w:rsid w:val="00454345"/>
    <w:rsid w:val="00462082"/>
    <w:rsid w:val="00477119"/>
    <w:rsid w:val="00477FA2"/>
    <w:rsid w:val="00483DB9"/>
    <w:rsid w:val="00491382"/>
    <w:rsid w:val="004918E8"/>
    <w:rsid w:val="00497EC1"/>
    <w:rsid w:val="004A254F"/>
    <w:rsid w:val="004B21A4"/>
    <w:rsid w:val="004C1A4F"/>
    <w:rsid w:val="00503DE8"/>
    <w:rsid w:val="0050745B"/>
    <w:rsid w:val="00511D88"/>
    <w:rsid w:val="0051596B"/>
    <w:rsid w:val="00531D04"/>
    <w:rsid w:val="00542FDD"/>
    <w:rsid w:val="00544963"/>
    <w:rsid w:val="00570FB0"/>
    <w:rsid w:val="00581151"/>
    <w:rsid w:val="0058726E"/>
    <w:rsid w:val="00590773"/>
    <w:rsid w:val="005A7369"/>
    <w:rsid w:val="005B336C"/>
    <w:rsid w:val="005B3906"/>
    <w:rsid w:val="005D28BA"/>
    <w:rsid w:val="005D3403"/>
    <w:rsid w:val="005D5C03"/>
    <w:rsid w:val="005E4F9B"/>
    <w:rsid w:val="005F5E33"/>
    <w:rsid w:val="00600D74"/>
    <w:rsid w:val="00604E56"/>
    <w:rsid w:val="006318F1"/>
    <w:rsid w:val="00637A19"/>
    <w:rsid w:val="00651016"/>
    <w:rsid w:val="00660C84"/>
    <w:rsid w:val="00666C40"/>
    <w:rsid w:val="00683D9C"/>
    <w:rsid w:val="00694BDB"/>
    <w:rsid w:val="006A06FB"/>
    <w:rsid w:val="006B34F5"/>
    <w:rsid w:val="006B4279"/>
    <w:rsid w:val="006C23E6"/>
    <w:rsid w:val="006C42F1"/>
    <w:rsid w:val="006D2243"/>
    <w:rsid w:val="006F477F"/>
    <w:rsid w:val="0071009C"/>
    <w:rsid w:val="00717813"/>
    <w:rsid w:val="00732524"/>
    <w:rsid w:val="0073718A"/>
    <w:rsid w:val="00741722"/>
    <w:rsid w:val="00773109"/>
    <w:rsid w:val="00783C26"/>
    <w:rsid w:val="007902EB"/>
    <w:rsid w:val="00796DD6"/>
    <w:rsid w:val="007A0E3D"/>
    <w:rsid w:val="007A74E2"/>
    <w:rsid w:val="007B7922"/>
    <w:rsid w:val="007C20A4"/>
    <w:rsid w:val="007F46FE"/>
    <w:rsid w:val="00813E0F"/>
    <w:rsid w:val="0081766E"/>
    <w:rsid w:val="008412C6"/>
    <w:rsid w:val="0084243B"/>
    <w:rsid w:val="00851BA5"/>
    <w:rsid w:val="008610F7"/>
    <w:rsid w:val="00862C1A"/>
    <w:rsid w:val="00863386"/>
    <w:rsid w:val="0086542E"/>
    <w:rsid w:val="00871F19"/>
    <w:rsid w:val="00883225"/>
    <w:rsid w:val="008B1F91"/>
    <w:rsid w:val="008B6D00"/>
    <w:rsid w:val="008C2496"/>
    <w:rsid w:val="008C3A64"/>
    <w:rsid w:val="008D2639"/>
    <w:rsid w:val="008F2B52"/>
    <w:rsid w:val="00916CD3"/>
    <w:rsid w:val="00920FFD"/>
    <w:rsid w:val="009512DD"/>
    <w:rsid w:val="009515E4"/>
    <w:rsid w:val="0095172A"/>
    <w:rsid w:val="00953C2D"/>
    <w:rsid w:val="00961DEF"/>
    <w:rsid w:val="00967A9A"/>
    <w:rsid w:val="009843CF"/>
    <w:rsid w:val="00994BEF"/>
    <w:rsid w:val="00995062"/>
    <w:rsid w:val="009A0F5E"/>
    <w:rsid w:val="009B1111"/>
    <w:rsid w:val="009B4A7C"/>
    <w:rsid w:val="009C010D"/>
    <w:rsid w:val="009C5D27"/>
    <w:rsid w:val="009F7232"/>
    <w:rsid w:val="00A01F8E"/>
    <w:rsid w:val="00A02992"/>
    <w:rsid w:val="00A17CB9"/>
    <w:rsid w:val="00A202D2"/>
    <w:rsid w:val="00A252C7"/>
    <w:rsid w:val="00A304E0"/>
    <w:rsid w:val="00A377CD"/>
    <w:rsid w:val="00A46E61"/>
    <w:rsid w:val="00A50DDF"/>
    <w:rsid w:val="00A61C69"/>
    <w:rsid w:val="00A8022C"/>
    <w:rsid w:val="00A8731B"/>
    <w:rsid w:val="00A95319"/>
    <w:rsid w:val="00A957A2"/>
    <w:rsid w:val="00AA5464"/>
    <w:rsid w:val="00AA7181"/>
    <w:rsid w:val="00AB1AA1"/>
    <w:rsid w:val="00AC2FA9"/>
    <w:rsid w:val="00AC5281"/>
    <w:rsid w:val="00AE04EC"/>
    <w:rsid w:val="00AE38F6"/>
    <w:rsid w:val="00B16D6D"/>
    <w:rsid w:val="00B33F9B"/>
    <w:rsid w:val="00B34397"/>
    <w:rsid w:val="00B34E61"/>
    <w:rsid w:val="00B36AED"/>
    <w:rsid w:val="00B408E7"/>
    <w:rsid w:val="00B8014E"/>
    <w:rsid w:val="00B80B90"/>
    <w:rsid w:val="00B8534C"/>
    <w:rsid w:val="00BB6181"/>
    <w:rsid w:val="00BC176E"/>
    <w:rsid w:val="00BD4B00"/>
    <w:rsid w:val="00C21C70"/>
    <w:rsid w:val="00C45523"/>
    <w:rsid w:val="00C53383"/>
    <w:rsid w:val="00C762D3"/>
    <w:rsid w:val="00C96C36"/>
    <w:rsid w:val="00CA070A"/>
    <w:rsid w:val="00CC1A3C"/>
    <w:rsid w:val="00CC7608"/>
    <w:rsid w:val="00CD190E"/>
    <w:rsid w:val="00CD29B0"/>
    <w:rsid w:val="00CE648B"/>
    <w:rsid w:val="00CF2EE8"/>
    <w:rsid w:val="00CF62A5"/>
    <w:rsid w:val="00D04409"/>
    <w:rsid w:val="00D20452"/>
    <w:rsid w:val="00D2265A"/>
    <w:rsid w:val="00D347DB"/>
    <w:rsid w:val="00D3513F"/>
    <w:rsid w:val="00D422FC"/>
    <w:rsid w:val="00D47EE8"/>
    <w:rsid w:val="00D50FB3"/>
    <w:rsid w:val="00D51680"/>
    <w:rsid w:val="00D54937"/>
    <w:rsid w:val="00D61D19"/>
    <w:rsid w:val="00D67006"/>
    <w:rsid w:val="00D724F7"/>
    <w:rsid w:val="00D85C03"/>
    <w:rsid w:val="00D85EF9"/>
    <w:rsid w:val="00DA3A1D"/>
    <w:rsid w:val="00DA66EA"/>
    <w:rsid w:val="00DB57F2"/>
    <w:rsid w:val="00DE5250"/>
    <w:rsid w:val="00DF3928"/>
    <w:rsid w:val="00DF4389"/>
    <w:rsid w:val="00DF5D0B"/>
    <w:rsid w:val="00E135C1"/>
    <w:rsid w:val="00E4192F"/>
    <w:rsid w:val="00E45F8B"/>
    <w:rsid w:val="00E50776"/>
    <w:rsid w:val="00E57C68"/>
    <w:rsid w:val="00E71E37"/>
    <w:rsid w:val="00E7777E"/>
    <w:rsid w:val="00E97124"/>
    <w:rsid w:val="00EA2CB2"/>
    <w:rsid w:val="00EA4AF2"/>
    <w:rsid w:val="00EA4FA6"/>
    <w:rsid w:val="00EB1527"/>
    <w:rsid w:val="00EB1911"/>
    <w:rsid w:val="00EB3E3E"/>
    <w:rsid w:val="00EB5801"/>
    <w:rsid w:val="00EC5A4A"/>
    <w:rsid w:val="00ED02E7"/>
    <w:rsid w:val="00EE0D8D"/>
    <w:rsid w:val="00EE199D"/>
    <w:rsid w:val="00EE50F2"/>
    <w:rsid w:val="00EF2F9D"/>
    <w:rsid w:val="00F21149"/>
    <w:rsid w:val="00F25959"/>
    <w:rsid w:val="00F319B9"/>
    <w:rsid w:val="00F37BC7"/>
    <w:rsid w:val="00F50F32"/>
    <w:rsid w:val="00F52D59"/>
    <w:rsid w:val="00F61CB3"/>
    <w:rsid w:val="00FB2D6E"/>
    <w:rsid w:val="00FB3A14"/>
    <w:rsid w:val="00FC5574"/>
    <w:rsid w:val="00FD4C47"/>
    <w:rsid w:val="00FD7B79"/>
    <w:rsid w:val="00FF311D"/>
    <w:rsid w:val="00FF3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link w:val="Heading2Char"/>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370534"/>
    <w:rPr>
      <w:rFonts w:ascii="Arial" w:hAnsi="Arial"/>
      <w:b/>
      <w:kern w:val="28"/>
      <w:sz w:val="22"/>
      <w:lang w:eastAsia="zh-CN"/>
    </w:rPr>
  </w:style>
  <w:style w:type="character" w:customStyle="1" w:styleId="Heading2Char">
    <w:name w:val="Heading 2 Char"/>
    <w:basedOn w:val="DefaultParagraphFont"/>
    <w:link w:val="Heading2"/>
    <w:rsid w:val="00370534"/>
    <w:rPr>
      <w:rFonts w:ascii="Arial" w:hAnsi="Arial"/>
      <w:sz w:val="22"/>
      <w:lang w:eastAsia="zh-CN"/>
    </w:rPr>
  </w:style>
  <w:style w:type="paragraph" w:styleId="FootnoteText">
    <w:name w:val="footnote text"/>
    <w:basedOn w:val="Normal"/>
    <w:link w:val="FootnoteTextChar"/>
    <w:uiPriority w:val="99"/>
    <w:unhideWhenUsed/>
    <w:rsid w:val="007C20A4"/>
    <w:rPr>
      <w:sz w:val="18"/>
      <w:szCs w:val="24"/>
    </w:rPr>
  </w:style>
  <w:style w:type="character" w:customStyle="1" w:styleId="FootnoteTextChar">
    <w:name w:val="Footnote Text Char"/>
    <w:basedOn w:val="DefaultParagraphFont"/>
    <w:link w:val="FootnoteText"/>
    <w:uiPriority w:val="99"/>
    <w:rsid w:val="007C20A4"/>
    <w:rPr>
      <w:rFonts w:ascii="Arial" w:hAnsi="Arial"/>
      <w:sz w:val="18"/>
      <w:szCs w:val="24"/>
      <w:lang w:eastAsia="zh-CN"/>
    </w:rPr>
  </w:style>
  <w:style w:type="character" w:styleId="FootnoteReference">
    <w:name w:val="footnote reference"/>
    <w:basedOn w:val="DefaultParagraphFont"/>
    <w:uiPriority w:val="99"/>
    <w:unhideWhenUsed/>
    <w:rsid w:val="007C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388</TotalTime>
  <Pages>16</Pages>
  <Words>3161</Words>
  <Characters>18022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21141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194</cp:revision>
  <cp:lastPrinted>2016-03-06T05:04:00Z</cp:lastPrinted>
  <dcterms:created xsi:type="dcterms:W3CDTF">2016-01-15T01:17:00Z</dcterms:created>
  <dcterms:modified xsi:type="dcterms:W3CDTF">2016-03-06T06:22:00Z</dcterms:modified>
</cp:coreProperties>
</file>