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43B9176B"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A0397B7" w:rsidR="008B6D00" w:rsidRPr="00FD7B79" w:rsidRDefault="001A7938" w:rsidP="00DA3A1D">
      <w:pPr>
        <w:widowControl w:val="0"/>
        <w:tabs>
          <w:tab w:val="left" w:pos="7960"/>
        </w:tabs>
        <w:ind w:right="-10"/>
        <w:rPr>
          <w:rFonts w:cs="Arial"/>
        </w:rPr>
      </w:pPr>
      <w:r>
        <w:rPr>
          <w:rFonts w:cs="Arial"/>
        </w:rPr>
        <w:t xml:space="preserve">21 February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6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3B8088C9" w:rsidR="008B6D00" w:rsidRPr="00FD7B79" w:rsidRDefault="001A7938"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1E31AF1">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DD70B8" w:rsidRPr="001269F9" w:rsidRDefault="00DD70B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7300D749" w14:textId="77777777" w:rsidR="00DD70B8" w:rsidRPr="001269F9" w:rsidRDefault="00DD70B8" w:rsidP="00D347DB">
                      <w:pPr>
                        <w:jc w:val="center"/>
                        <w:rPr>
                          <w:sz w:val="20"/>
                        </w:rPr>
                      </w:pPr>
                      <w:r w:rsidRPr="001269F9">
                        <w:rPr>
                          <w:sz w:val="20"/>
                        </w:rPr>
                        <w:t>Title</w:t>
                      </w:r>
                    </w:p>
                  </w:txbxContent>
                </v:textbox>
              </v:shape>
            </w:pict>
          </mc:Fallback>
        </mc:AlternateContent>
      </w:r>
      <w:r>
        <w:rPr>
          <w:rFonts w:cs="Arial"/>
          <w:b/>
          <w:sz w:val="32"/>
        </w:rPr>
        <w:t>Straight Talk on Lust</w:t>
      </w:r>
    </w:p>
    <w:p w14:paraId="53EBD4C4" w14:textId="76E033AD"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9843CF">
        <w:rPr>
          <w:rFonts w:cs="Arial"/>
          <w:b/>
          <w:i/>
        </w:rPr>
        <w:t xml:space="preserve"> 5</w:t>
      </w:r>
      <w:r w:rsidR="001A7938">
        <w:rPr>
          <w:rFonts w:cs="Arial"/>
          <w:b/>
          <w:i/>
        </w:rPr>
        <w:t>:27-30</w:t>
      </w:r>
    </w:p>
    <w:p w14:paraId="194E4583" w14:textId="77777777" w:rsidR="008B6D00" w:rsidRPr="00FD7B79" w:rsidRDefault="008B6D00" w:rsidP="00DA3A1D">
      <w:pPr>
        <w:widowControl w:val="0"/>
        <w:tabs>
          <w:tab w:val="left" w:pos="7960"/>
        </w:tabs>
        <w:ind w:left="1660" w:right="-10" w:hanging="1660"/>
        <w:rPr>
          <w:rFonts w:cs="Arial"/>
        </w:rPr>
      </w:pPr>
    </w:p>
    <w:p w14:paraId="6ACD720D" w14:textId="6FDB7A72"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F05E03">
        <w:rPr>
          <w:rFonts w:cs="Arial"/>
        </w:rPr>
        <w:t>Lust</w:t>
      </w:r>
    </w:p>
    <w:p w14:paraId="669D5727" w14:textId="17E45B9D"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2029BF">
        <w:rPr>
          <w:rFonts w:cs="Arial"/>
        </w:rPr>
        <w:t>How can you guard yourself from sexual sin</w:t>
      </w:r>
      <w:r w:rsidR="00392BA4">
        <w:rPr>
          <w:rFonts w:cs="Arial"/>
        </w:rPr>
        <w:t>?</w:t>
      </w:r>
    </w:p>
    <w:p w14:paraId="3D256BE1" w14:textId="4407FC42"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A50655">
        <w:rPr>
          <w:rFonts w:cs="Arial"/>
        </w:rPr>
        <w:t>Commit and watch.</w:t>
      </w:r>
    </w:p>
    <w:p w14:paraId="5FA8621D" w14:textId="7FFBB2FA"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62380B" w:rsidRPr="00FD7B79">
        <w:rPr>
          <w:rFonts w:cs="Arial"/>
        </w:rPr>
        <w:t>will</w:t>
      </w:r>
      <w:r w:rsidR="0062380B">
        <w:rPr>
          <w:rFonts w:cs="Arial"/>
        </w:rPr>
        <w:t xml:space="preserve"> guard themselves from the lust that causes adultery.</w:t>
      </w:r>
    </w:p>
    <w:p w14:paraId="59C8E865" w14:textId="42026428" w:rsidR="0007653D" w:rsidRPr="00FD7B79" w:rsidRDefault="0007653D" w:rsidP="00DA3A1D">
      <w:pPr>
        <w:widowControl w:val="0"/>
        <w:tabs>
          <w:tab w:val="left" w:pos="7960"/>
        </w:tabs>
        <w:ind w:left="1660" w:right="-10" w:hanging="1660"/>
        <w:rPr>
          <w:rFonts w:cs="Arial"/>
        </w:rPr>
      </w:pPr>
      <w:r w:rsidRPr="00FD7B79">
        <w:rPr>
          <w:rFonts w:cs="Arial"/>
          <w:b/>
        </w:rPr>
        <w:t>Meditation:</w:t>
      </w:r>
      <w:r w:rsidRPr="00FD7B79">
        <w:rPr>
          <w:rFonts w:cs="Arial"/>
        </w:rPr>
        <w:tab/>
      </w:r>
      <w:r w:rsidR="00534F13">
        <w:rPr>
          <w:rFonts w:cs="Arial"/>
        </w:rPr>
        <w:t>Job 33:1</w:t>
      </w:r>
    </w:p>
    <w:p w14:paraId="0B88602F" w14:textId="70C931B0"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534F13">
        <w:rPr>
          <w:rFonts w:cs="Arial"/>
        </w:rPr>
        <w:t>Matthew 5:27-30</w:t>
      </w:r>
    </w:p>
    <w:p w14:paraId="09DE975C" w14:textId="7FD569F3"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534F13">
        <w:rPr>
          <w:rFonts w:cs="Arial"/>
        </w:rPr>
        <w:t>“Purify My Heart”</w:t>
      </w:r>
    </w:p>
    <w:p w14:paraId="17A69B6F" w14:textId="77777777" w:rsidR="00705CF4" w:rsidRPr="00FD7B79" w:rsidRDefault="00705CF4" w:rsidP="00705CF4">
      <w:pPr>
        <w:pStyle w:val="Heading1"/>
        <w:ind w:right="-10"/>
        <w:rPr>
          <w:rFonts w:cs="Arial"/>
        </w:rPr>
      </w:pPr>
      <w:r w:rsidRPr="00FD7B79">
        <w:rPr>
          <w:rFonts w:cs="Arial"/>
        </w:rPr>
        <w:t>Introduction</w:t>
      </w:r>
    </w:p>
    <w:p w14:paraId="6DA5BDAC" w14:textId="2D7C74DC" w:rsidR="00705CF4" w:rsidRDefault="00705CF4" w:rsidP="00705CF4">
      <w:pPr>
        <w:pStyle w:val="Heading3"/>
        <w:ind w:right="-10"/>
        <w:rPr>
          <w:rFonts w:cs="Arial"/>
        </w:rPr>
      </w:pPr>
      <w:r w:rsidRPr="00FD7B79">
        <w:rPr>
          <w:rFonts w:cs="Arial"/>
          <w:u w:val="single"/>
        </w:rPr>
        <w:t>Interest</w:t>
      </w:r>
      <w:r w:rsidRPr="00FD7B79">
        <w:rPr>
          <w:rFonts w:cs="Arial"/>
        </w:rPr>
        <w:t xml:space="preserve">: </w:t>
      </w:r>
      <w:r w:rsidR="00D86C95">
        <w:rPr>
          <w:rFonts w:cs="Arial"/>
        </w:rPr>
        <w:t>[</w:t>
      </w:r>
      <w:r>
        <w:rPr>
          <w:rFonts w:cs="Arial"/>
        </w:rPr>
        <w:t>Sexual immorality is rampant today.</w:t>
      </w:r>
      <w:r w:rsidR="00D86C95">
        <w:rPr>
          <w:rFonts w:cs="Arial"/>
        </w:rPr>
        <w:t>]</w:t>
      </w:r>
    </w:p>
    <w:p w14:paraId="0A6A7336" w14:textId="11100869" w:rsidR="00705CF4" w:rsidRDefault="00CA3990" w:rsidP="00705CF4">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B90FDC0" wp14:editId="69EB65A2">
                <wp:simplePos x="0" y="0"/>
                <wp:positionH relativeFrom="column">
                  <wp:posOffset>-50165</wp:posOffset>
                </wp:positionH>
                <wp:positionV relativeFrom="paragraph">
                  <wp:posOffset>39370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0712D" w14:textId="2BBD122B" w:rsidR="00DD70B8" w:rsidRPr="001269F9" w:rsidRDefault="00DD70B8" w:rsidP="00D347DB">
                            <w:pPr>
                              <w:jc w:val="center"/>
                              <w:rPr>
                                <w:sz w:val="20"/>
                              </w:rPr>
                            </w:pPr>
                            <w:r>
                              <w:rPr>
                                <w:sz w:val="20"/>
                              </w:rPr>
                              <w:t>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pt;margin-top:3.1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" filled="f">
                <v:textbox inset="0,0,0,0">
                  <w:txbxContent>
                    <w:p w14:paraId="0D40712D" w14:textId="2BBD122B" w:rsidR="00DD70B8" w:rsidRPr="001269F9" w:rsidRDefault="00DD70B8" w:rsidP="00D347DB">
                      <w:pPr>
                        <w:jc w:val="center"/>
                        <w:rPr>
                          <w:sz w:val="20"/>
                        </w:rPr>
                      </w:pPr>
                      <w:r>
                        <w:rPr>
                          <w:sz w:val="20"/>
                        </w:rPr>
                        <w:t>1967</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1A454105" wp14:editId="3546081C">
                <wp:simplePos x="0" y="0"/>
                <wp:positionH relativeFrom="column">
                  <wp:posOffset>-50165</wp:posOffset>
                </wp:positionH>
                <wp:positionV relativeFrom="paragraph">
                  <wp:posOffset>377190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87B62" w14:textId="18B1F8CA" w:rsidR="00DD70B8" w:rsidRPr="001269F9" w:rsidRDefault="00DD70B8" w:rsidP="00D347DB">
                            <w:pPr>
                              <w:jc w:val="center"/>
                              <w:rPr>
                                <w:sz w:val="20"/>
                              </w:rPr>
                            </w:pPr>
                            <w:r>
                              <w:rPr>
                                <w:sz w:val="20"/>
                              </w:rPr>
                              <w:t>• Playboy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3.9pt;margin-top:29.7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OP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" filled="f">
                <v:textbox inset="0,0,0,0">
                  <w:txbxContent>
                    <w:p w14:paraId="1AA87B62" w14:textId="18B1F8CA" w:rsidR="00DD70B8" w:rsidRPr="001269F9" w:rsidRDefault="00DD70B8" w:rsidP="00D347DB">
                      <w:pPr>
                        <w:jc w:val="center"/>
                        <w:rPr>
                          <w:sz w:val="20"/>
                        </w:rPr>
                      </w:pPr>
                      <w:r>
                        <w:rPr>
                          <w:sz w:val="20"/>
                        </w:rPr>
                        <w:t>• Playboy</w:t>
                      </w:r>
                    </w:p>
                  </w:txbxContent>
                </v:textbox>
              </v:shape>
            </w:pict>
          </mc:Fallback>
        </mc:AlternateContent>
      </w:r>
      <w:r w:rsidR="00D86C95">
        <w:rPr>
          <w:rFonts w:cs="Arial"/>
        </w:rPr>
        <w:t xml:space="preserve">The year was 1967, and a nine-year-old boy </w:t>
      </w:r>
      <w:r w:rsidR="00D00917">
        <w:rPr>
          <w:rFonts w:cs="Arial"/>
        </w:rPr>
        <w:t>rummaged</w:t>
      </w:r>
      <w:r w:rsidR="00D86C95">
        <w:rPr>
          <w:rFonts w:cs="Arial"/>
        </w:rPr>
        <w:t xml:space="preserve"> around in his </w:t>
      </w:r>
      <w:r w:rsidR="00D00917">
        <w:rPr>
          <w:rFonts w:cs="Arial"/>
        </w:rPr>
        <w:t>stepfather</w:t>
      </w:r>
      <w:r w:rsidR="00D86C95">
        <w:rPr>
          <w:rFonts w:cs="Arial"/>
        </w:rPr>
        <w:t xml:space="preserve">'s desk with his two friends. To their surprise, several </w:t>
      </w:r>
      <w:r w:rsidR="00D86C95">
        <w:rPr>
          <w:rFonts w:cs="Arial"/>
          <w:i/>
        </w:rPr>
        <w:t>Playboy</w:t>
      </w:r>
      <w:r w:rsidR="00D86C95">
        <w:rPr>
          <w:rFonts w:cs="Arial"/>
        </w:rPr>
        <w:t xml:space="preserve"> magazines lay in the top drawer. Having never seen such things before, they boys looked with curiosity. However, when they went back a few days later, they found the drawer locked. In fact, </w:t>
      </w:r>
      <w:r w:rsidR="005745C0">
        <w:rPr>
          <w:rFonts w:cs="Arial"/>
        </w:rPr>
        <w:t>I</w:t>
      </w:r>
      <w:r w:rsidR="00D86C95">
        <w:rPr>
          <w:rFonts w:cs="Arial"/>
        </w:rPr>
        <w:t xml:space="preserve"> </w:t>
      </w:r>
      <w:r w:rsidR="00705CF4">
        <w:rPr>
          <w:rFonts w:cs="Arial"/>
        </w:rPr>
        <w:t xml:space="preserve">had a difficult time getting </w:t>
      </w:r>
      <w:r w:rsidR="00D86C95">
        <w:rPr>
          <w:rFonts w:cs="Arial"/>
        </w:rPr>
        <w:t xml:space="preserve">any other </w:t>
      </w:r>
      <w:r w:rsidR="00705CF4">
        <w:rPr>
          <w:rFonts w:cs="Arial"/>
        </w:rPr>
        <w:t xml:space="preserve">pornography. </w:t>
      </w:r>
    </w:p>
    <w:p w14:paraId="30D29EAF" w14:textId="1C3F839F" w:rsidR="00705CF4" w:rsidRDefault="00D91320" w:rsidP="00705CF4">
      <w:pPr>
        <w:pStyle w:val="Heading5"/>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141F55D" wp14:editId="5666CCFF">
                <wp:simplePos x="0" y="0"/>
                <wp:positionH relativeFrom="column">
                  <wp:posOffset>-50165</wp:posOffset>
                </wp:positionH>
                <wp:positionV relativeFrom="paragraph">
                  <wp:posOffset>455295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304FA" w14:textId="6DC00B85" w:rsidR="00DD70B8" w:rsidRPr="001269F9" w:rsidRDefault="00DD70B8" w:rsidP="00D347DB">
                            <w:pPr>
                              <w:jc w:val="center"/>
                              <w:rPr>
                                <w:sz w:val="20"/>
                              </w:rPr>
                            </w:pPr>
                            <w:r>
                              <w:rPr>
                                <w:sz w:val="20"/>
                              </w:rPr>
                              <w:t>TV Shows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pt;margin-top:35.8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" filled="f">
                <v:textbox inset="0,0,0,0">
                  <w:txbxContent>
                    <w:p w14:paraId="678304FA" w14:textId="6DC00B85" w:rsidR="00DD70B8" w:rsidRPr="001269F9" w:rsidRDefault="00DD70B8" w:rsidP="00D347DB">
                      <w:pPr>
                        <w:jc w:val="center"/>
                        <w:rPr>
                          <w:sz w:val="20"/>
                        </w:rPr>
                      </w:pPr>
                      <w:r>
                        <w:rPr>
                          <w:sz w:val="20"/>
                        </w:rPr>
                        <w:t>TV Shows</w:t>
                      </w:r>
                    </w:p>
                  </w:txbxContent>
                </v:textbox>
              </v:shape>
            </w:pict>
          </mc:Fallback>
        </mc:AlternateContent>
      </w:r>
      <w:r w:rsidR="00705CF4">
        <w:rPr>
          <w:rFonts w:cs="Arial"/>
          <w:i/>
        </w:rPr>
        <w:t>Playboy</w:t>
      </w:r>
      <w:r w:rsidR="00705CF4">
        <w:rPr>
          <w:rFonts w:cs="Arial"/>
        </w:rPr>
        <w:t xml:space="preserve"> was </w:t>
      </w:r>
      <w:r w:rsidR="00F2311E">
        <w:rPr>
          <w:rFonts w:cs="Arial"/>
        </w:rPr>
        <w:t>also</w:t>
      </w:r>
      <w:r w:rsidR="00705CF4">
        <w:rPr>
          <w:rFonts w:cs="Arial"/>
        </w:rPr>
        <w:t xml:space="preserve"> u</w:t>
      </w:r>
      <w:r w:rsidR="00F2311E">
        <w:rPr>
          <w:rFonts w:cs="Arial"/>
        </w:rPr>
        <w:t>navailable at the corner market—out of sight behind the counter and available for sale only to adults.</w:t>
      </w:r>
    </w:p>
    <w:p w14:paraId="1B1E5EAB" w14:textId="43C0F0B8" w:rsidR="00705CF4" w:rsidRDefault="0085381C" w:rsidP="00705CF4">
      <w:pPr>
        <w:pStyle w:val="Heading5"/>
        <w:rPr>
          <w:rFonts w:cs="Arial"/>
        </w:rPr>
      </w:pPr>
      <w:r>
        <w:rPr>
          <w:rFonts w:cs="Arial"/>
        </w:rPr>
        <w:t>At that time, n</w:t>
      </w:r>
      <w:r w:rsidR="00705CF4">
        <w:rPr>
          <w:rFonts w:cs="Arial"/>
        </w:rPr>
        <w:t>o explicit images appeared in movie theatres or TV, nor was there such a thing as home entertainment as videos, CDs, and DVDs were not yet invented.</w:t>
      </w:r>
      <w:r w:rsidR="00811063">
        <w:rPr>
          <w:rFonts w:cs="Arial"/>
        </w:rPr>
        <w:t xml:space="preserve"> </w:t>
      </w:r>
    </w:p>
    <w:p w14:paraId="77227759" w14:textId="5891B503" w:rsidR="00705CF4" w:rsidRDefault="00897AAB" w:rsidP="00705CF4">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42608FE8" wp14:editId="6BC98B4F">
                <wp:simplePos x="0" y="0"/>
                <wp:positionH relativeFrom="column">
                  <wp:posOffset>-50165</wp:posOffset>
                </wp:positionH>
                <wp:positionV relativeFrom="paragraph">
                  <wp:posOffset>147955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9D02A" w14:textId="122A407F" w:rsidR="00DD70B8" w:rsidRPr="001269F9" w:rsidRDefault="00DD70B8" w:rsidP="00D347DB">
                            <w:pPr>
                              <w:jc w:val="center"/>
                              <w:rPr>
                                <w:sz w:val="20"/>
                              </w:rPr>
                            </w:pPr>
                            <w:r>
                              <w:rPr>
                                <w:sz w:val="20"/>
                              </w:rPr>
                              <w:t>Deadpool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pt;margin-top:11.6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pnE3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" filled="f">
                <v:textbox inset="0,0,0,0">
                  <w:txbxContent>
                    <w:p w14:paraId="7749D02A" w14:textId="122A407F" w:rsidR="00DD70B8" w:rsidRPr="001269F9" w:rsidRDefault="00DD70B8" w:rsidP="00D347DB">
                      <w:pPr>
                        <w:jc w:val="center"/>
                        <w:rPr>
                          <w:sz w:val="20"/>
                        </w:rPr>
                      </w:pPr>
                      <w:r>
                        <w:rPr>
                          <w:sz w:val="20"/>
                        </w:rPr>
                        <w:t>Deadpool</w:t>
                      </w:r>
                    </w:p>
                  </w:txbxContent>
                </v:textbox>
              </v:shape>
            </w:pict>
          </mc:Fallback>
        </mc:AlternateContent>
      </w:r>
      <w:r w:rsidR="00C774DB">
        <w:rPr>
          <w:rFonts w:cs="Arial"/>
        </w:rPr>
        <w:t>Not so today! S</w:t>
      </w:r>
      <w:r w:rsidR="00705CF4">
        <w:rPr>
          <w:rFonts w:cs="Arial"/>
        </w:rPr>
        <w:t xml:space="preserve">exually explicit images are readily available </w:t>
      </w:r>
      <w:r w:rsidR="00C774DB">
        <w:rPr>
          <w:rFonts w:cs="Arial"/>
        </w:rPr>
        <w:t>everywhere</w:t>
      </w:r>
      <w:r w:rsidR="00705CF4">
        <w:rPr>
          <w:rFonts w:cs="Arial"/>
        </w:rPr>
        <w:t>: internet porn, DVDs,</w:t>
      </w:r>
      <w:r w:rsidR="00C774DB">
        <w:rPr>
          <w:rFonts w:cs="Arial"/>
        </w:rPr>
        <w:t xml:space="preserve"> even the present</w:t>
      </w:r>
      <w:r w:rsidR="00705CF4">
        <w:rPr>
          <w:rFonts w:cs="Arial"/>
        </w:rPr>
        <w:t xml:space="preserve"> </w:t>
      </w:r>
      <w:r w:rsidR="00705CF4">
        <w:rPr>
          <w:rFonts w:cs="Arial"/>
          <w:i/>
        </w:rPr>
        <w:t>Deadpool</w:t>
      </w:r>
      <w:r w:rsidR="00C774DB">
        <w:rPr>
          <w:rFonts w:cs="Arial"/>
        </w:rPr>
        <w:t xml:space="preserve"> movie broke all box-office records last week for an R-rated film filled with sexually explicit images.</w:t>
      </w:r>
    </w:p>
    <w:p w14:paraId="00497823" w14:textId="03B116BF" w:rsidR="00705CF4" w:rsidRDefault="00B718B2" w:rsidP="00705CF4">
      <w:pPr>
        <w:pStyle w:val="Heading4"/>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3BC23D15" wp14:editId="25AE221A">
                <wp:simplePos x="0" y="0"/>
                <wp:positionH relativeFrom="column">
                  <wp:posOffset>-50165</wp:posOffset>
                </wp:positionH>
                <wp:positionV relativeFrom="paragraph">
                  <wp:posOffset>80010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9E272" w14:textId="4D641E60" w:rsidR="00DD70B8" w:rsidRPr="001269F9" w:rsidRDefault="00DD70B8" w:rsidP="00D347DB">
                            <w:pPr>
                              <w:jc w:val="center"/>
                              <w:rPr>
                                <w:sz w:val="20"/>
                              </w:rPr>
                            </w:pPr>
                            <w:r>
                              <w:rPr>
                                <w:sz w:val="20"/>
                              </w:rPr>
                              <w:t>Marriage 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pt;margin-top:6.3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nNp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" filled="f">
                <v:textbox inset="0,0,0,0">
                  <w:txbxContent>
                    <w:p w14:paraId="6C39E272" w14:textId="4D641E60" w:rsidR="00DD70B8" w:rsidRPr="001269F9" w:rsidRDefault="00DD70B8" w:rsidP="00D347DB">
                      <w:pPr>
                        <w:jc w:val="center"/>
                        <w:rPr>
                          <w:sz w:val="20"/>
                        </w:rPr>
                      </w:pPr>
                      <w:r>
                        <w:rPr>
                          <w:sz w:val="20"/>
                        </w:rPr>
                        <w:t>Marriage Rings</w:t>
                      </w:r>
                    </w:p>
                  </w:txbxContent>
                </v:textbox>
              </v:shape>
            </w:pict>
          </mc:Fallback>
        </mc:AlternateContent>
      </w:r>
      <w:r w:rsidR="00705CF4">
        <w:rPr>
          <w:rFonts w:cs="Arial"/>
        </w:rPr>
        <w:t>The result is a society that devalues sex in marriage.</w:t>
      </w:r>
    </w:p>
    <w:p w14:paraId="1D929249" w14:textId="7049AC45" w:rsidR="00705CF4" w:rsidRDefault="00705CF4" w:rsidP="00705CF4">
      <w:pPr>
        <w:pStyle w:val="Heading5"/>
        <w:rPr>
          <w:rFonts w:cs="Arial"/>
        </w:rPr>
      </w:pPr>
      <w:r>
        <w:rPr>
          <w:rFonts w:cs="Arial"/>
        </w:rPr>
        <w:t xml:space="preserve">Marriage itself has been redefined as a relationship where two people love each other, despite </w:t>
      </w:r>
      <w:r w:rsidR="00986B0D">
        <w:rPr>
          <w:rFonts w:cs="Arial"/>
        </w:rPr>
        <w:t>being of the same</w:t>
      </w:r>
      <w:r>
        <w:rPr>
          <w:rFonts w:cs="Arial"/>
        </w:rPr>
        <w:t xml:space="preserve"> gender.</w:t>
      </w:r>
    </w:p>
    <w:p w14:paraId="1B02BD82" w14:textId="606FC1A6" w:rsidR="00705CF4" w:rsidRDefault="00986B0D" w:rsidP="00705CF4">
      <w:pPr>
        <w:pStyle w:val="Heading5"/>
        <w:rPr>
          <w:rFonts w:cs="Arial"/>
        </w:rPr>
      </w:pPr>
      <w:r>
        <w:rPr>
          <w:rFonts w:cs="Arial"/>
        </w:rPr>
        <w:t>Are we more sexually fulfilled today? To the contrary, w</w:t>
      </w:r>
      <w:r w:rsidR="00705CF4">
        <w:rPr>
          <w:rFonts w:cs="Arial"/>
        </w:rPr>
        <w:t>atching explicit images leaves people lonely and unfulfilled.</w:t>
      </w:r>
    </w:p>
    <w:p w14:paraId="532CF4EC" w14:textId="5B0AEABF" w:rsidR="00705CF4" w:rsidRPr="00FD7B79" w:rsidRDefault="00BF6FB6" w:rsidP="00705CF4">
      <w:pPr>
        <w:pStyle w:val="Heading3"/>
        <w:ind w:right="-10"/>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4CDC95AD" wp14:editId="4566E417">
                <wp:simplePos x="0" y="0"/>
                <wp:positionH relativeFrom="column">
                  <wp:posOffset>-164465</wp:posOffset>
                </wp:positionH>
                <wp:positionV relativeFrom="paragraph">
                  <wp:posOffset>76835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74551" w14:textId="4066E3AC" w:rsidR="00DD70B8" w:rsidRPr="001269F9" w:rsidRDefault="00DD70B8" w:rsidP="00D347DB">
                            <w:pPr>
                              <w:jc w:val="center"/>
                              <w:rPr>
                                <w:sz w:val="20"/>
                              </w:rPr>
                            </w:pPr>
                            <w:r>
                              <w:rPr>
                                <w:sz w:val="20"/>
                              </w:rPr>
                              <w:t>Three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6.0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C+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" filled="f">
                <v:textbox inset="0,0,0,0">
                  <w:txbxContent>
                    <w:p w14:paraId="1C574551" w14:textId="4066E3AC" w:rsidR="00DD70B8" w:rsidRPr="001269F9" w:rsidRDefault="00DD70B8" w:rsidP="00D347DB">
                      <w:pPr>
                        <w:jc w:val="center"/>
                        <w:rPr>
                          <w:sz w:val="20"/>
                        </w:rPr>
                      </w:pPr>
                      <w:r>
                        <w:rPr>
                          <w:sz w:val="20"/>
                        </w:rPr>
                        <w:t>Three People</w:t>
                      </w:r>
                    </w:p>
                  </w:txbxContent>
                </v:textbox>
              </v:shape>
            </w:pict>
          </mc:Fallback>
        </mc:AlternateContent>
      </w:r>
      <w:r w:rsidR="00705CF4" w:rsidRPr="00FD7B79">
        <w:rPr>
          <w:rFonts w:cs="Arial"/>
          <w:u w:val="single"/>
        </w:rPr>
        <w:t>Need</w:t>
      </w:r>
      <w:r w:rsidR="00705CF4" w:rsidRPr="00FD7B79">
        <w:rPr>
          <w:rFonts w:cs="Arial"/>
        </w:rPr>
        <w:t xml:space="preserve">: </w:t>
      </w:r>
      <w:r w:rsidR="00063CB2">
        <w:rPr>
          <w:rFonts w:cs="Arial"/>
        </w:rPr>
        <w:t xml:space="preserve">How are you doing in this area? </w:t>
      </w:r>
      <w:r w:rsidR="00705CF4">
        <w:rPr>
          <w:rFonts w:cs="Arial"/>
        </w:rPr>
        <w:t>Are you winning your battle against sexual immorality</w:t>
      </w:r>
      <w:r w:rsidR="00063CB2">
        <w:rPr>
          <w:rFonts w:cs="Arial"/>
        </w:rPr>
        <w:t>—or are you losing the battle</w:t>
      </w:r>
      <w:r w:rsidR="00705CF4">
        <w:rPr>
          <w:rFonts w:cs="Arial"/>
        </w:rPr>
        <w:t>?</w:t>
      </w:r>
    </w:p>
    <w:p w14:paraId="25BD35BE" w14:textId="76D5831F" w:rsidR="00F72A3E" w:rsidRDefault="00BF6FB6" w:rsidP="00F72A3E">
      <w:pPr>
        <w:pStyle w:val="Heading4"/>
      </w:pPr>
      <w:r w:rsidRPr="008B1F91">
        <w:rPr>
          <w:rFonts w:cs="Arial"/>
          <w:noProof/>
          <w:lang w:eastAsia="en-US"/>
        </w:rPr>
        <mc:AlternateContent>
          <mc:Choice Requires="wps">
            <w:drawing>
              <wp:anchor distT="0" distB="0" distL="114300" distR="114300" simplePos="0" relativeHeight="251693568" behindDoc="0" locked="0" layoutInCell="1" allowOverlap="1" wp14:anchorId="566F634E" wp14:editId="78142562">
                <wp:simplePos x="0" y="0"/>
                <wp:positionH relativeFrom="column">
                  <wp:posOffset>-50165</wp:posOffset>
                </wp:positionH>
                <wp:positionV relativeFrom="paragraph">
                  <wp:posOffset>65405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A3269" w14:textId="03320A5E" w:rsidR="00DD70B8" w:rsidRPr="001269F9" w:rsidRDefault="00DD70B8" w:rsidP="00D347DB">
                            <w:pPr>
                              <w:jc w:val="center"/>
                              <w:rPr>
                                <w:sz w:val="20"/>
                              </w:rPr>
                            </w:pPr>
                            <w:r>
                              <w:rPr>
                                <w:sz w:val="20"/>
                              </w:rPr>
                              <w:t>Different Temptation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pt;margin-top:5.1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Uwh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" filled="f">
                <v:textbox inset="0,0,0,0">
                  <w:txbxContent>
                    <w:p w14:paraId="4BCA3269" w14:textId="03320A5E" w:rsidR="00DD70B8" w:rsidRPr="001269F9" w:rsidRDefault="00DD70B8" w:rsidP="00D347DB">
                      <w:pPr>
                        <w:jc w:val="center"/>
                        <w:rPr>
                          <w:sz w:val="20"/>
                        </w:rPr>
                      </w:pPr>
                      <w:r>
                        <w:rPr>
                          <w:sz w:val="20"/>
                        </w:rPr>
                        <w:t>Different Temptation</w:t>
                      </w:r>
                    </w:p>
                  </w:txbxContent>
                </v:textbox>
              </v:shape>
            </w:pict>
          </mc:Fallback>
        </mc:AlternateContent>
      </w:r>
      <w:r w:rsidR="00F72A3E">
        <w:t>In general, in our fallen state…</w:t>
      </w:r>
    </w:p>
    <w:p w14:paraId="66C380E7" w14:textId="77777777" w:rsidR="00F72A3E" w:rsidRDefault="00F72A3E" w:rsidP="00F72A3E">
      <w:pPr>
        <w:pStyle w:val="Heading5"/>
      </w:pPr>
      <w:r>
        <w:t>Women seek sex for relationships.</w:t>
      </w:r>
    </w:p>
    <w:p w14:paraId="753517AC" w14:textId="77777777" w:rsidR="00F72A3E" w:rsidRDefault="00F72A3E" w:rsidP="00F72A3E">
      <w:pPr>
        <w:pStyle w:val="Heading5"/>
      </w:pPr>
      <w:r>
        <w:t>Men seek relationships for sex.</w:t>
      </w:r>
    </w:p>
    <w:p w14:paraId="7EBCF39F" w14:textId="228B320E" w:rsidR="00705CF4" w:rsidRDefault="00834FFC" w:rsidP="00705CF4">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56DF4864" wp14:editId="510C00E7">
                <wp:simplePos x="0" y="0"/>
                <wp:positionH relativeFrom="column">
                  <wp:posOffset>-50165</wp:posOffset>
                </wp:positionH>
                <wp:positionV relativeFrom="paragraph">
                  <wp:posOffset>60325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67B21" w14:textId="033D285C" w:rsidR="00DD70B8" w:rsidRPr="001269F9" w:rsidRDefault="00DD70B8" w:rsidP="00D347DB">
                            <w:pPr>
                              <w:jc w:val="center"/>
                              <w:rPr>
                                <w:sz w:val="20"/>
                              </w:rPr>
                            </w:pPr>
                            <w:r>
                              <w:rPr>
                                <w:sz w:val="20"/>
                              </w:rPr>
                              <w:t>Facebook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pt;margin-top:4.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" filled="f">
                <v:textbox inset="0,0,0,0">
                  <w:txbxContent>
                    <w:p w14:paraId="18B67B21" w14:textId="033D285C" w:rsidR="00DD70B8" w:rsidRPr="001269F9" w:rsidRDefault="00DD70B8" w:rsidP="00D347DB">
                      <w:pPr>
                        <w:jc w:val="center"/>
                        <w:rPr>
                          <w:sz w:val="20"/>
                        </w:rPr>
                      </w:pPr>
                      <w:r>
                        <w:rPr>
                          <w:sz w:val="20"/>
                        </w:rPr>
                        <w:t>Facebook</w:t>
                      </w:r>
                    </w:p>
                  </w:txbxContent>
                </v:textbox>
              </v:shape>
            </w:pict>
          </mc:Fallback>
        </mc:AlternateContent>
      </w:r>
      <w:r w:rsidR="00705CF4">
        <w:rPr>
          <w:rFonts w:cs="Arial"/>
        </w:rPr>
        <w:t>Singles must win against fornication.</w:t>
      </w:r>
    </w:p>
    <w:p w14:paraId="31DB1E90" w14:textId="6C493B64" w:rsidR="00705CF4" w:rsidRDefault="00705CF4" w:rsidP="00705CF4">
      <w:pPr>
        <w:pStyle w:val="Heading5"/>
        <w:rPr>
          <w:rFonts w:cs="Arial"/>
        </w:rPr>
      </w:pPr>
      <w:r>
        <w:rPr>
          <w:rFonts w:cs="Arial"/>
        </w:rPr>
        <w:t xml:space="preserve">This week the </w:t>
      </w:r>
      <w:r w:rsidRPr="00643863">
        <w:rPr>
          <w:rFonts w:cs="Arial"/>
          <w:i/>
        </w:rPr>
        <w:t>Sacramento Bee</w:t>
      </w:r>
      <w:r>
        <w:rPr>
          <w:rFonts w:cs="Arial"/>
        </w:rPr>
        <w:t xml:space="preserve"> announced that single adults in California now outnumber married adults. Why? People have given up on marriage.</w:t>
      </w:r>
    </w:p>
    <w:p w14:paraId="3E304145" w14:textId="4F3B1CAF" w:rsidR="00705CF4" w:rsidRPr="00FD7B79" w:rsidRDefault="00705CF4" w:rsidP="00705CF4">
      <w:pPr>
        <w:pStyle w:val="Heading5"/>
        <w:rPr>
          <w:rFonts w:cs="Arial"/>
        </w:rPr>
      </w:pPr>
      <w:r>
        <w:rPr>
          <w:rFonts w:cs="Arial"/>
        </w:rPr>
        <w:t>As a single, are you keeping yourself pure until marriage?</w:t>
      </w:r>
    </w:p>
    <w:p w14:paraId="5C44CE6E" w14:textId="507866F6" w:rsidR="00705CF4" w:rsidRDefault="00704A62" w:rsidP="00705CF4">
      <w:pPr>
        <w:pStyle w:val="Heading4"/>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2917FA03" wp14:editId="3612BA1E">
                <wp:simplePos x="0" y="0"/>
                <wp:positionH relativeFrom="column">
                  <wp:posOffset>-164465</wp:posOffset>
                </wp:positionH>
                <wp:positionV relativeFrom="paragraph">
                  <wp:posOffset>78740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B7A49" w14:textId="4800A32E" w:rsidR="00DD70B8" w:rsidRPr="001269F9" w:rsidRDefault="00DD70B8" w:rsidP="00D347DB">
                            <w:pPr>
                              <w:jc w:val="center"/>
                              <w:rPr>
                                <w:sz w:val="20"/>
                              </w:rPr>
                            </w:pPr>
                            <w:r>
                              <w:rPr>
                                <w:sz w:val="20"/>
                              </w:rPr>
                              <w:t>Adultery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pt;margin-top:6.2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" filled="f">
                <v:textbox inset="0,0,0,0">
                  <w:txbxContent>
                    <w:p w14:paraId="72CB7A49" w14:textId="4800A32E" w:rsidR="00DD70B8" w:rsidRPr="001269F9" w:rsidRDefault="00DD70B8" w:rsidP="00D347DB">
                      <w:pPr>
                        <w:jc w:val="center"/>
                        <w:rPr>
                          <w:sz w:val="20"/>
                        </w:rPr>
                      </w:pPr>
                      <w:r>
                        <w:rPr>
                          <w:sz w:val="20"/>
                        </w:rPr>
                        <w:t>Adultery Heart</w:t>
                      </w:r>
                    </w:p>
                  </w:txbxContent>
                </v:textbox>
              </v:shape>
            </w:pict>
          </mc:Fallback>
        </mc:AlternateContent>
      </w:r>
      <w:r w:rsidR="00705CF4">
        <w:rPr>
          <w:rFonts w:cs="Arial"/>
        </w:rPr>
        <w:t>Those married must win against adultery.</w:t>
      </w:r>
    </w:p>
    <w:p w14:paraId="56B02E0C" w14:textId="63D8BAD1" w:rsidR="00705CF4" w:rsidRDefault="00705CF4" w:rsidP="00705CF4">
      <w:pPr>
        <w:pStyle w:val="Heading5"/>
        <w:rPr>
          <w:rFonts w:cs="Arial"/>
        </w:rPr>
      </w:pPr>
      <w:r>
        <w:rPr>
          <w:rFonts w:cs="Arial"/>
        </w:rPr>
        <w:lastRenderedPageBreak/>
        <w:t xml:space="preserve">Having the advantage of sex in marriage obviously does not lead to people sexual purity. </w:t>
      </w:r>
      <w:r w:rsidR="00406326">
        <w:rPr>
          <w:rFonts w:cs="Arial"/>
        </w:rPr>
        <w:t>Many</w:t>
      </w:r>
      <w:r>
        <w:rPr>
          <w:rFonts w:cs="Arial"/>
        </w:rPr>
        <w:t xml:space="preserve"> men who visit prostitutes are married men!</w:t>
      </w:r>
    </w:p>
    <w:p w14:paraId="3FE36544" w14:textId="0C3096F5" w:rsidR="00705CF4" w:rsidRDefault="00705CF4" w:rsidP="00705CF4">
      <w:pPr>
        <w:pStyle w:val="Heading5"/>
        <w:rPr>
          <w:rFonts w:cs="Arial"/>
        </w:rPr>
      </w:pPr>
      <w:r>
        <w:rPr>
          <w:rFonts w:cs="Arial"/>
        </w:rPr>
        <w:t>A huge number of men</w:t>
      </w:r>
      <w:r w:rsidR="00F9099D">
        <w:rPr>
          <w:rFonts w:cs="Arial"/>
        </w:rPr>
        <w:t xml:space="preserve"> commit ad</w:t>
      </w:r>
      <w:r w:rsidR="00704A62">
        <w:rPr>
          <w:rFonts w:cs="Arial"/>
        </w:rPr>
        <w:t>ultery—from 20% to 65</w:t>
      </w:r>
      <w:r w:rsidR="00F9099D">
        <w:rPr>
          <w:rFonts w:cs="Arial"/>
        </w:rPr>
        <w:t>% I’ve read.</w:t>
      </w:r>
    </w:p>
    <w:p w14:paraId="11B0B28E" w14:textId="27E8D9DF" w:rsidR="00705CF4" w:rsidRPr="00FD7B79" w:rsidRDefault="00705CF4" w:rsidP="00705CF4">
      <w:pPr>
        <w:pStyle w:val="Heading5"/>
        <w:rPr>
          <w:rFonts w:cs="Arial"/>
        </w:rPr>
      </w:pPr>
      <w:r>
        <w:rPr>
          <w:rFonts w:cs="Arial"/>
        </w:rPr>
        <w:t>As a married person, are you guarding the purity of your marriage?</w:t>
      </w:r>
    </w:p>
    <w:p w14:paraId="42BEA4B0" w14:textId="7EFFD191" w:rsidR="00705CF4" w:rsidRPr="00FD7B79" w:rsidRDefault="00C95434" w:rsidP="00705CF4">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8413099" wp14:editId="2E4C3C96">
                <wp:simplePos x="0" y="0"/>
                <wp:positionH relativeFrom="column">
                  <wp:posOffset>-393065</wp:posOffset>
                </wp:positionH>
                <wp:positionV relativeFrom="paragraph">
                  <wp:posOffset>138430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860B8" w14:textId="3F025E3D" w:rsidR="00DD70B8" w:rsidRPr="001269F9" w:rsidRDefault="00DD70B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10.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kcXwCAAAG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" filled="f">
                <v:textbox inset="0,0,0,0">
                  <w:txbxContent>
                    <w:p w14:paraId="18B860B8" w14:textId="3F025E3D" w:rsidR="00DD70B8" w:rsidRPr="001269F9" w:rsidRDefault="00DD70B8" w:rsidP="00D347DB">
                      <w:pPr>
                        <w:jc w:val="center"/>
                        <w:rPr>
                          <w:sz w:val="20"/>
                        </w:rPr>
                      </w:pPr>
                      <w:r>
                        <w:rPr>
                          <w:sz w:val="20"/>
                        </w:rPr>
                        <w:t>Subject</w:t>
                      </w:r>
                    </w:p>
                  </w:txbxContent>
                </v:textbox>
              </v:shape>
            </w:pict>
          </mc:Fallback>
        </mc:AlternateContent>
      </w:r>
      <w:r w:rsidR="00705CF4" w:rsidRPr="00FD7B79">
        <w:rPr>
          <w:rFonts w:cs="Arial"/>
          <w:u w:val="single"/>
        </w:rPr>
        <w:t>Subject</w:t>
      </w:r>
      <w:r w:rsidR="00705CF4" w:rsidRPr="00FD7B79">
        <w:rPr>
          <w:rFonts w:cs="Arial"/>
        </w:rPr>
        <w:t xml:space="preserve">: </w:t>
      </w:r>
      <w:r w:rsidR="00705CF4">
        <w:rPr>
          <w:rFonts w:cs="Arial"/>
        </w:rPr>
        <w:t xml:space="preserve">How can you guard yourself from </w:t>
      </w:r>
      <w:r w:rsidR="00705CF4" w:rsidRPr="003B1186">
        <w:rPr>
          <w:rFonts w:cs="Arial"/>
          <w:u w:val="single"/>
        </w:rPr>
        <w:t>sexual</w:t>
      </w:r>
      <w:r w:rsidR="00705CF4">
        <w:rPr>
          <w:rFonts w:cs="Arial"/>
        </w:rPr>
        <w:t xml:space="preserve"> sin?</w:t>
      </w:r>
    </w:p>
    <w:p w14:paraId="26C0C922" w14:textId="1057A93A" w:rsidR="00705CF4" w:rsidRDefault="009F2D2D" w:rsidP="00705CF4">
      <w:pPr>
        <w:pStyle w:val="Heading3"/>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0E03BFBC" wp14:editId="40DF4279">
                <wp:simplePos x="0" y="0"/>
                <wp:positionH relativeFrom="column">
                  <wp:posOffset>-393065</wp:posOffset>
                </wp:positionH>
                <wp:positionV relativeFrom="paragraph">
                  <wp:posOffset>211455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9B526" w14:textId="3E7618EA" w:rsidR="00DD70B8" w:rsidRPr="001269F9" w:rsidRDefault="00DD70B8" w:rsidP="00D347DB">
                            <w:pPr>
                              <w:jc w:val="center"/>
                              <w:rPr>
                                <w:sz w:val="20"/>
                              </w:rPr>
                            </w:pPr>
                            <w:r>
                              <w:rPr>
                                <w:sz w:val="20"/>
                              </w:rPr>
                              <w:t>Heart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16.6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" filled="f">
                <v:textbox inset="0,0,0,0">
                  <w:txbxContent>
                    <w:p w14:paraId="5F79B526" w14:textId="3E7618EA" w:rsidR="00DD70B8" w:rsidRPr="001269F9" w:rsidRDefault="00DD70B8" w:rsidP="00D347DB">
                      <w:pPr>
                        <w:jc w:val="center"/>
                        <w:rPr>
                          <w:sz w:val="20"/>
                        </w:rPr>
                      </w:pPr>
                      <w:r>
                        <w:rPr>
                          <w:sz w:val="20"/>
                        </w:rPr>
                        <w:t>Heart Issue</w:t>
                      </w:r>
                    </w:p>
                  </w:txbxContent>
                </v:textbox>
              </v:shape>
            </w:pict>
          </mc:Fallback>
        </mc:AlternateContent>
      </w:r>
      <w:r w:rsidR="00705CF4" w:rsidRPr="00FD7B79">
        <w:rPr>
          <w:rFonts w:cs="Arial"/>
          <w:u w:val="single"/>
        </w:rPr>
        <w:t>Background</w:t>
      </w:r>
      <w:r w:rsidR="00705CF4" w:rsidRPr="00FD7B79">
        <w:rPr>
          <w:rFonts w:cs="Arial"/>
        </w:rPr>
        <w:t xml:space="preserve">: </w:t>
      </w:r>
      <w:r w:rsidR="00705CF4">
        <w:rPr>
          <w:rFonts w:cs="Arial"/>
        </w:rPr>
        <w:t>The listeners to Jesus in his Sermon on the Mount were primarily married, but what Jesus said about sexual sin actually relates to all of us.</w:t>
      </w:r>
    </w:p>
    <w:p w14:paraId="4354DB9B" w14:textId="77777777" w:rsidR="00025DEB" w:rsidRDefault="00025DEB" w:rsidP="003D5FE5">
      <w:pPr>
        <w:pStyle w:val="Heading4"/>
        <w:rPr>
          <w:rFonts w:cs="Arial"/>
        </w:rPr>
      </w:pPr>
      <w:r>
        <w:rPr>
          <w:rFonts w:cs="Arial"/>
        </w:rPr>
        <w:t>By the time we get to today’s text, Jesus has just begun his specific attacks on the Pharisees. He first spoke about relational harmony in verses 21-26.</w:t>
      </w:r>
    </w:p>
    <w:p w14:paraId="29799B0F" w14:textId="3D75766D" w:rsidR="00025DEB" w:rsidRPr="00FD7B79" w:rsidRDefault="004A0F78" w:rsidP="003D5FE5">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5E4D12FB" wp14:editId="5CCBA21D">
                <wp:simplePos x="0" y="0"/>
                <wp:positionH relativeFrom="column">
                  <wp:posOffset>-393065</wp:posOffset>
                </wp:positionH>
                <wp:positionV relativeFrom="paragraph">
                  <wp:posOffset>178435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85CF2" w14:textId="0EC6CA9A" w:rsidR="00DD70B8" w:rsidRPr="001269F9" w:rsidRDefault="00DD70B8" w:rsidP="00D347DB">
                            <w:pPr>
                              <w:jc w:val="center"/>
                              <w:rPr>
                                <w:sz w:val="20"/>
                              </w:rPr>
                            </w:pPr>
                            <w:r>
                              <w:rPr>
                                <w:sz w:val="20"/>
                              </w:rPr>
                              <w:t xml:space="preserve">Moses &amp; </w:t>
                            </w:r>
                            <w:r>
                              <w:rPr>
                                <w:sz w:val="20"/>
                              </w:rPr>
                              <w:br/>
                              <w:t>Tablets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4.0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NkH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" filled="f">
                <v:textbox inset="0,0,0,0">
                  <w:txbxContent>
                    <w:p w14:paraId="5E585CF2" w14:textId="0EC6CA9A" w:rsidR="00DD70B8" w:rsidRPr="001269F9" w:rsidRDefault="00DD70B8" w:rsidP="00D347DB">
                      <w:pPr>
                        <w:jc w:val="center"/>
                        <w:rPr>
                          <w:sz w:val="20"/>
                        </w:rPr>
                      </w:pPr>
                      <w:r>
                        <w:rPr>
                          <w:sz w:val="20"/>
                        </w:rPr>
                        <w:t xml:space="preserve">Moses &amp; </w:t>
                      </w:r>
                      <w:r>
                        <w:rPr>
                          <w:sz w:val="20"/>
                        </w:rPr>
                        <w:br/>
                        <w:t>Tablets</w:t>
                      </w:r>
                    </w:p>
                  </w:txbxContent>
                </v:textbox>
              </v:shape>
            </w:pict>
          </mc:Fallback>
        </mc:AlternateContent>
      </w:r>
      <w:r w:rsidR="00025DEB">
        <w:rPr>
          <w:rFonts w:cs="Arial"/>
        </w:rPr>
        <w:t xml:space="preserve">Now, after telling us how to get along with others, he turns to even the absolutely most personal issue for each of us—the most important relationship in our lives with our spouse. </w:t>
      </w:r>
    </w:p>
    <w:p w14:paraId="4CF0E4FC" w14:textId="225FC88B" w:rsidR="00705CF4" w:rsidRPr="00FD7B79" w:rsidRDefault="004A0F78" w:rsidP="00705CF4">
      <w:pPr>
        <w:pStyle w:val="Heading3"/>
        <w:ind w:right="-10"/>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4F9D3DD5" wp14:editId="5E59FD34">
                <wp:simplePos x="0" y="0"/>
                <wp:positionH relativeFrom="column">
                  <wp:posOffset>-393065</wp:posOffset>
                </wp:positionH>
                <wp:positionV relativeFrom="paragraph">
                  <wp:posOffset>1270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BCC63" w14:textId="27409438" w:rsidR="00DD70B8" w:rsidRPr="001269F9" w:rsidRDefault="00DD70B8" w:rsidP="00D347DB">
                            <w:pPr>
                              <w:jc w:val="center"/>
                              <w:rPr>
                                <w:sz w:val="20"/>
                              </w:rPr>
                            </w:pPr>
                            <w:r>
                              <w:rPr>
                                <w:sz w:val="20"/>
                              </w:rPr>
                              <w:t>Two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5Ew3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" filled="f">
                <v:textbox inset="0,0,0,0">
                  <w:txbxContent>
                    <w:p w14:paraId="224BCC63" w14:textId="27409438" w:rsidR="00DD70B8" w:rsidRPr="001269F9" w:rsidRDefault="00DD70B8" w:rsidP="00D347DB">
                      <w:pPr>
                        <w:jc w:val="center"/>
                        <w:rPr>
                          <w:sz w:val="20"/>
                        </w:rPr>
                      </w:pPr>
                      <w:r>
                        <w:rPr>
                          <w:sz w:val="20"/>
                        </w:rPr>
                        <w:t>Two Ways</w:t>
                      </w:r>
                    </w:p>
                  </w:txbxContent>
                </v:textbox>
              </v:shape>
            </w:pict>
          </mc:Fallback>
        </mc:AlternateContent>
      </w:r>
      <w:r w:rsidR="00705CF4" w:rsidRPr="00FD7B79">
        <w:rPr>
          <w:rFonts w:cs="Arial"/>
          <w:u w:val="single"/>
        </w:rPr>
        <w:t>Preview</w:t>
      </w:r>
      <w:r w:rsidR="00705CF4" w:rsidRPr="00FD7B79">
        <w:rPr>
          <w:rFonts w:cs="Arial"/>
        </w:rPr>
        <w:t xml:space="preserve">: </w:t>
      </w:r>
      <w:r w:rsidR="00705CF4">
        <w:rPr>
          <w:rFonts w:cs="Arial"/>
        </w:rPr>
        <w:t>Today we’ll see two ways Jesus said you should guard yourself from sexual sin.</w:t>
      </w:r>
    </w:p>
    <w:p w14:paraId="508D63E6" w14:textId="76146750" w:rsidR="00705CF4" w:rsidRPr="00FD7B79" w:rsidRDefault="008E0810" w:rsidP="00705CF4">
      <w:pPr>
        <w:pStyle w:val="Heading3"/>
        <w:ind w:right="-10"/>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07CC4CEB" wp14:editId="43AF99BB">
                <wp:simplePos x="0" y="0"/>
                <wp:positionH relativeFrom="column">
                  <wp:posOffset>-393065</wp:posOffset>
                </wp:positionH>
                <wp:positionV relativeFrom="paragraph">
                  <wp:posOffset>31115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46F7B" w14:textId="59EE58EF" w:rsidR="00DD70B8" w:rsidRPr="001269F9" w:rsidRDefault="00DD70B8" w:rsidP="00D347DB">
                            <w:pPr>
                              <w:jc w:val="center"/>
                              <w:rPr>
                                <w:sz w:val="20"/>
                              </w:rPr>
                            </w:pPr>
                            <w:r>
                              <w:rPr>
                                <w:sz w:val="20"/>
                              </w:rPr>
                              <w:t>27-30</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2.4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b0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" filled="f">
                <v:textbox inset="0,0,0,0">
                  <w:txbxContent>
                    <w:p w14:paraId="7D346F7B" w14:textId="59EE58EF" w:rsidR="00DD70B8" w:rsidRPr="001269F9" w:rsidRDefault="00DD70B8" w:rsidP="00D347DB">
                      <w:pPr>
                        <w:jc w:val="center"/>
                        <w:rPr>
                          <w:sz w:val="20"/>
                        </w:rPr>
                      </w:pPr>
                      <w:r>
                        <w:rPr>
                          <w:sz w:val="20"/>
                        </w:rPr>
                        <w:t>27-30</w:t>
                      </w:r>
                      <w:r>
                        <w:rPr>
                          <w:sz w:val="20"/>
                        </w:rPr>
                        <w:br/>
                        <w:t>(4 slides)</w:t>
                      </w:r>
                    </w:p>
                  </w:txbxContent>
                </v:textbox>
              </v:shape>
            </w:pict>
          </mc:Fallback>
        </mc:AlternateContent>
      </w:r>
      <w:r w:rsidR="00705CF4" w:rsidRPr="00FD7B79">
        <w:rPr>
          <w:rFonts w:cs="Arial"/>
          <w:u w:val="single"/>
        </w:rPr>
        <w:t>Text</w:t>
      </w:r>
      <w:r w:rsidR="00705CF4" w:rsidRPr="00FD7B79">
        <w:rPr>
          <w:rFonts w:cs="Arial"/>
        </w:rPr>
        <w:t xml:space="preserve">: </w:t>
      </w:r>
      <w:r w:rsidR="00705CF4">
        <w:rPr>
          <w:rFonts w:cs="Arial"/>
        </w:rPr>
        <w:t>Matthew 5:27-30 has but four verses, yet they are packed with profound meaning.</w:t>
      </w:r>
    </w:p>
    <w:p w14:paraId="5B3E4BEA" w14:textId="0FD838B0" w:rsidR="00705CF4" w:rsidRPr="00FD7B79" w:rsidRDefault="008D19DB" w:rsidP="00705CF4">
      <w:pPr>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36180407" wp14:editId="7418F337">
                <wp:simplePos x="0" y="0"/>
                <wp:positionH relativeFrom="column">
                  <wp:posOffset>-507365</wp:posOffset>
                </wp:positionH>
                <wp:positionV relativeFrom="paragraph">
                  <wp:posOffset>60960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9B63C" w14:textId="77777777" w:rsidR="00DD70B8" w:rsidRPr="001269F9" w:rsidRDefault="00DD70B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9.9pt;margin-top:4.8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Sg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" filled="f">
                <v:textbox inset="0,0,0,0">
                  <w:txbxContent>
                    <w:p w14:paraId="6DD9B63C" w14:textId="77777777" w:rsidR="00DD70B8" w:rsidRPr="001269F9" w:rsidRDefault="00DD70B8" w:rsidP="00D347DB">
                      <w:pPr>
                        <w:jc w:val="center"/>
                        <w:rPr>
                          <w:sz w:val="20"/>
                        </w:rPr>
                      </w:pPr>
                      <w:r>
                        <w:rPr>
                          <w:sz w:val="20"/>
                        </w:rPr>
                        <w:t>Subject</w:t>
                      </w:r>
                    </w:p>
                  </w:txbxContent>
                </v:textbox>
              </v:shape>
            </w:pict>
          </mc:Fallback>
        </mc:AlternateContent>
      </w:r>
    </w:p>
    <w:p w14:paraId="7FF33648" w14:textId="5BB6D362" w:rsidR="00705CF4" w:rsidRPr="00FD7B79" w:rsidRDefault="00705CF4" w:rsidP="00705CF4">
      <w:pPr>
        <w:rPr>
          <w:rFonts w:cs="Arial"/>
        </w:rPr>
      </w:pPr>
      <w:r w:rsidRPr="00FD7B79">
        <w:rPr>
          <w:rFonts w:cs="Arial"/>
        </w:rPr>
        <w:t>(</w:t>
      </w:r>
      <w:r>
        <w:rPr>
          <w:rFonts w:cs="Arial"/>
        </w:rPr>
        <w:t>What’s the first way to guard from sexual sin?</w:t>
      </w:r>
      <w:r w:rsidRPr="00FD7B79">
        <w:rPr>
          <w:rFonts w:cs="Arial"/>
        </w:rPr>
        <w:t>)</w:t>
      </w:r>
    </w:p>
    <w:p w14:paraId="30766609" w14:textId="1BB41EDF" w:rsidR="00705CF4" w:rsidRPr="00FD7B79" w:rsidRDefault="009F2D2D" w:rsidP="00705CF4">
      <w:pPr>
        <w:pStyle w:val="Heading1"/>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594F5C2" wp14:editId="746C6CF6">
                <wp:simplePos x="0" y="0"/>
                <wp:positionH relativeFrom="column">
                  <wp:posOffset>-507365</wp:posOffset>
                </wp:positionH>
                <wp:positionV relativeFrom="paragraph">
                  <wp:posOffset>82550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1AD66" w14:textId="6A2D3BC1" w:rsidR="00DD70B8" w:rsidRPr="001269F9" w:rsidRDefault="00DD70B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6.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l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" filled="f">
                <v:textbox inset="0,0,0,0">
                  <w:txbxContent>
                    <w:p w14:paraId="1D31AD66" w14:textId="6A2D3BC1" w:rsidR="00DD70B8" w:rsidRPr="001269F9" w:rsidRDefault="00DD70B8" w:rsidP="00D347DB">
                      <w:pPr>
                        <w:jc w:val="center"/>
                        <w:rPr>
                          <w:sz w:val="20"/>
                        </w:rPr>
                      </w:pPr>
                      <w:r>
                        <w:rPr>
                          <w:sz w:val="20"/>
                        </w:rPr>
                        <w:t>MP</w:t>
                      </w:r>
                    </w:p>
                  </w:txbxContent>
                </v:textbox>
              </v:shape>
            </w:pict>
          </mc:Fallback>
        </mc:AlternateContent>
      </w:r>
      <w:r w:rsidR="00705CF4" w:rsidRPr="00FD7B79">
        <w:rPr>
          <w:rFonts w:cs="Arial"/>
        </w:rPr>
        <w:t>I.</w:t>
      </w:r>
      <w:r w:rsidR="00705CF4" w:rsidRPr="00FD7B79">
        <w:rPr>
          <w:rFonts w:cs="Arial"/>
        </w:rPr>
        <w:tab/>
      </w:r>
      <w:r w:rsidR="00705CF4">
        <w:rPr>
          <w:rFonts w:cs="Arial"/>
        </w:rPr>
        <w:t xml:space="preserve">Commit to sexual </w:t>
      </w:r>
      <w:r w:rsidR="00705CF4" w:rsidRPr="003B1186">
        <w:rPr>
          <w:rFonts w:cs="Arial"/>
          <w:u w:val="single"/>
        </w:rPr>
        <w:t>purity</w:t>
      </w:r>
      <w:r w:rsidR="00705CF4">
        <w:rPr>
          <w:rFonts w:cs="Arial"/>
        </w:rPr>
        <w:t xml:space="preserve"> (5:27).</w:t>
      </w:r>
    </w:p>
    <w:p w14:paraId="4935471A" w14:textId="77777777" w:rsidR="00705CF4" w:rsidRPr="00FD7B79" w:rsidRDefault="00705CF4" w:rsidP="00705CF4">
      <w:pPr>
        <w:ind w:left="426"/>
        <w:rPr>
          <w:rFonts w:cs="Arial"/>
        </w:rPr>
      </w:pPr>
      <w:r w:rsidRPr="00FD7B79">
        <w:rPr>
          <w:rFonts w:cs="Arial"/>
        </w:rPr>
        <w:t xml:space="preserve"> [</w:t>
      </w:r>
      <w:r>
        <w:rPr>
          <w:rFonts w:cs="Arial"/>
        </w:rPr>
        <w:t xml:space="preserve">Promise </w:t>
      </w:r>
      <w:r w:rsidRPr="004D4C37">
        <w:rPr>
          <w:rFonts w:cs="Arial"/>
          <w:i/>
        </w:rPr>
        <w:t>your body</w:t>
      </w:r>
      <w:r>
        <w:rPr>
          <w:rFonts w:cs="Arial"/>
        </w:rPr>
        <w:t xml:space="preserve"> to God for sex only within marriage</w:t>
      </w:r>
      <w:r w:rsidRPr="00FD7B79">
        <w:rPr>
          <w:rFonts w:cs="Arial"/>
        </w:rPr>
        <w:t>.]</w:t>
      </w:r>
    </w:p>
    <w:p w14:paraId="1BF59680" w14:textId="30F85EC1" w:rsidR="00705CF4" w:rsidRPr="00FD7B79" w:rsidRDefault="00705CF4" w:rsidP="00705CF4">
      <w:pPr>
        <w:pStyle w:val="Heading2"/>
        <w:widowControl w:val="0"/>
        <w:ind w:right="-10"/>
        <w:rPr>
          <w:rFonts w:cs="Arial"/>
        </w:rPr>
      </w:pPr>
      <w:r>
        <w:rPr>
          <w:rFonts w:cs="Arial"/>
        </w:rPr>
        <w:t>Jesus’ hearers knew the seventh commandment (5:27a).</w:t>
      </w:r>
    </w:p>
    <w:p w14:paraId="50EE28D5" w14:textId="4357D938" w:rsidR="000761F6" w:rsidRDefault="008D19DB" w:rsidP="000761F6">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77746413" wp14:editId="08D124AE">
                <wp:simplePos x="0" y="0"/>
                <wp:positionH relativeFrom="column">
                  <wp:posOffset>-393065</wp:posOffset>
                </wp:positionH>
                <wp:positionV relativeFrom="paragraph">
                  <wp:posOffset>24765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8A6DA" w14:textId="67033F48" w:rsidR="00DD70B8" w:rsidRPr="001269F9" w:rsidRDefault="00DD70B8" w:rsidP="00D347DB">
                            <w:pPr>
                              <w:jc w:val="center"/>
                              <w:rPr>
                                <w:sz w:val="20"/>
                              </w:rPr>
                            </w:pPr>
                            <w:r>
                              <w:rPr>
                                <w:sz w:val="20"/>
                              </w:rPr>
                              <w:t>Woman Crying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1.9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ABnsCAAAG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" filled="f">
                <v:textbox inset="0,0,0,0">
                  <w:txbxContent>
                    <w:p w14:paraId="04E8A6DA" w14:textId="67033F48" w:rsidR="00DD70B8" w:rsidRPr="001269F9" w:rsidRDefault="00DD70B8" w:rsidP="00D347DB">
                      <w:pPr>
                        <w:jc w:val="center"/>
                        <w:rPr>
                          <w:sz w:val="20"/>
                        </w:rPr>
                      </w:pPr>
                      <w:r>
                        <w:rPr>
                          <w:sz w:val="20"/>
                        </w:rPr>
                        <w:t>Woman Crying</w:t>
                      </w:r>
                    </w:p>
                  </w:txbxContent>
                </v:textbox>
              </v:shape>
            </w:pict>
          </mc:Fallback>
        </mc:AlternateContent>
      </w:r>
      <w:r w:rsidR="000761F6">
        <w:rPr>
          <w:rFonts w:cs="Arial"/>
        </w:rPr>
        <w:t>What is adultery (5:28a)?</w:t>
      </w:r>
    </w:p>
    <w:p w14:paraId="5BA14E91" w14:textId="2B02973D" w:rsidR="000761F6" w:rsidRDefault="000761F6" w:rsidP="000761F6">
      <w:pPr>
        <w:pStyle w:val="Heading4"/>
        <w:rPr>
          <w:rFonts w:cs="Arial"/>
        </w:rPr>
      </w:pPr>
      <w:r>
        <w:rPr>
          <w:rFonts w:cs="Arial"/>
        </w:rPr>
        <w:t>Adultery is voluntary sexual intercourse with a married person who is not one’s spouse. God has our greatest joy in mind, so he calls adultery sin.</w:t>
      </w:r>
    </w:p>
    <w:p w14:paraId="564FECB0" w14:textId="206993DE" w:rsidR="000761F6" w:rsidRDefault="000761F6" w:rsidP="000761F6">
      <w:pPr>
        <w:pStyle w:val="Heading4"/>
        <w:rPr>
          <w:rFonts w:cs="Arial"/>
        </w:rPr>
      </w:pPr>
      <w:r>
        <w:rPr>
          <w:rFonts w:cs="Arial"/>
        </w:rPr>
        <w:t>Technically, two single people cannot commit adultery, as adultery is possible only if one person is married. Sex between singles is also sin but it is called fornication.</w:t>
      </w:r>
    </w:p>
    <w:p w14:paraId="0B390523" w14:textId="0D5A6CEA" w:rsidR="006B7648" w:rsidRDefault="00B962A5" w:rsidP="000761F6">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3E8BAD64" wp14:editId="61110880">
                <wp:simplePos x="0" y="0"/>
                <wp:positionH relativeFrom="column">
                  <wp:posOffset>-393065</wp:posOffset>
                </wp:positionH>
                <wp:positionV relativeFrom="paragraph">
                  <wp:posOffset>22225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1ADD2" w14:textId="797BBC88" w:rsidR="00DD70B8" w:rsidRPr="001269F9" w:rsidRDefault="00DD70B8" w:rsidP="00D347DB">
                            <w:pPr>
                              <w:jc w:val="center"/>
                              <w:rPr>
                                <w:sz w:val="20"/>
                              </w:rPr>
                            </w:pPr>
                            <w:r>
                              <w:rPr>
                                <w:sz w:val="20"/>
                              </w:rPr>
                              <w: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30.9pt;margin-top:1.7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o0O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" filled="f">
                <v:textbox inset="0,0,0,0">
                  <w:txbxContent>
                    <w:p w14:paraId="2D01ADD2" w14:textId="797BBC88" w:rsidR="00DD70B8" w:rsidRPr="001269F9" w:rsidRDefault="00DD70B8" w:rsidP="00D347DB">
                      <w:pPr>
                        <w:jc w:val="center"/>
                        <w:rPr>
                          <w:sz w:val="20"/>
                        </w:rPr>
                      </w:pPr>
                      <w:r>
                        <w:rPr>
                          <w:sz w:val="20"/>
                        </w:rPr>
                        <w:t>Shirt</w:t>
                      </w:r>
                    </w:p>
                  </w:txbxContent>
                </v:textbox>
              </v:shape>
            </w:pict>
          </mc:Fallback>
        </mc:AlternateContent>
      </w:r>
      <w:r w:rsidR="008D19DB">
        <w:rPr>
          <w:rFonts w:cs="Arial"/>
        </w:rPr>
        <w:t xml:space="preserve">Why do people commit adultery? </w:t>
      </w:r>
    </w:p>
    <w:p w14:paraId="2586C9DC" w14:textId="632130E6" w:rsidR="006B7648" w:rsidRDefault="00B962A5" w:rsidP="000761F6">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B5DCBBD" wp14:editId="0D426D15">
                <wp:simplePos x="0" y="0"/>
                <wp:positionH relativeFrom="column">
                  <wp:posOffset>64135</wp:posOffset>
                </wp:positionH>
                <wp:positionV relativeFrom="paragraph">
                  <wp:posOffset>46990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BF729" w14:textId="02F64BBC" w:rsidR="00DD70B8" w:rsidRPr="001269F9" w:rsidRDefault="00DD70B8" w:rsidP="00D347DB">
                            <w:pPr>
                              <w:jc w:val="center"/>
                              <w:rPr>
                                <w:sz w:val="20"/>
                              </w:rPr>
                            </w:pPr>
                            <w:r>
                              <w:rPr>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5.05pt;margin-top:3.7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gcn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" filled="f">
                <v:textbox inset="0,0,0,0">
                  <w:txbxContent>
                    <w:p w14:paraId="2CFBF729" w14:textId="02F64BBC" w:rsidR="00DD70B8" w:rsidRPr="001269F9" w:rsidRDefault="00DD70B8" w:rsidP="00D347DB">
                      <w:pPr>
                        <w:jc w:val="center"/>
                        <w:rPr>
                          <w:sz w:val="20"/>
                        </w:rPr>
                      </w:pPr>
                      <w:r>
                        <w:rPr>
                          <w:sz w:val="20"/>
                        </w:rPr>
                        <w:t>• Quote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1A5F8340" wp14:editId="6F4DEAFF">
                <wp:simplePos x="0" y="0"/>
                <wp:positionH relativeFrom="column">
                  <wp:posOffset>-393065</wp:posOffset>
                </wp:positionH>
                <wp:positionV relativeFrom="paragraph">
                  <wp:posOffset>46990</wp:posOffset>
                </wp:positionV>
                <wp:extent cx="4572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5A9D2" w14:textId="69219C7D" w:rsidR="00DD70B8" w:rsidRPr="001269F9" w:rsidRDefault="00DD70B8" w:rsidP="00D347DB">
                            <w:pPr>
                              <w:jc w:val="center"/>
                              <w:rPr>
                                <w:sz w:val="20"/>
                              </w:rPr>
                            </w:pPr>
                            <w:r>
                              <w:rPr>
                                <w:sz w:val="20"/>
                              </w:rPr>
                              <w:t>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30.9pt;margin-top:3.7pt;width:36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" filled="f">
                <v:textbox inset="0,0,0,0">
                  <w:txbxContent>
                    <w:p w14:paraId="6C55A9D2" w14:textId="69219C7D" w:rsidR="00DD70B8" w:rsidRPr="001269F9" w:rsidRDefault="00DD70B8" w:rsidP="00D347DB">
                      <w:pPr>
                        <w:jc w:val="center"/>
                        <w:rPr>
                          <w:sz w:val="20"/>
                        </w:rPr>
                      </w:pPr>
                      <w:r>
                        <w:rPr>
                          <w:sz w:val="20"/>
                        </w:rPr>
                        <w:t>Bible</w:t>
                      </w:r>
                    </w:p>
                  </w:txbxContent>
                </v:textbox>
              </v:shape>
            </w:pict>
          </mc:Fallback>
        </mc:AlternateContent>
      </w:r>
      <w:r w:rsidR="008D19DB">
        <w:rPr>
          <w:rFonts w:cs="Arial"/>
        </w:rPr>
        <w:t>One 1631 edition of the Bible commands adultery</w:t>
      </w:r>
      <w:r>
        <w:rPr>
          <w:rFonts w:cs="Arial"/>
        </w:rPr>
        <w:t>. Seriously!</w:t>
      </w:r>
      <w:r w:rsidR="008D19DB">
        <w:rPr>
          <w:rFonts w:cs="Arial"/>
        </w:rPr>
        <w:t xml:space="preserve"> [explain slide].</w:t>
      </w:r>
    </w:p>
    <w:p w14:paraId="15F80589" w14:textId="7539EF8A" w:rsidR="002706C2" w:rsidRDefault="002706C2" w:rsidP="000761F6">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734B3DA6" wp14:editId="49F43829">
                <wp:simplePos x="0" y="0"/>
                <wp:positionH relativeFrom="column">
                  <wp:posOffset>-393065</wp:posOffset>
                </wp:positionH>
                <wp:positionV relativeFrom="paragraph">
                  <wp:posOffset>419735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E32E1" w14:textId="6AC1061C" w:rsidR="00DD70B8" w:rsidRPr="001269F9" w:rsidRDefault="00DD70B8" w:rsidP="00D347DB">
                            <w:pPr>
                              <w:jc w:val="center"/>
                              <w:rPr>
                                <w:sz w:val="20"/>
                              </w:rPr>
                            </w:pPr>
                            <w:r>
                              <w:rPr>
                                <w:sz w:val="20"/>
                              </w:rPr>
                              <w:t>• Affair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33.0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" filled="f">
                <v:textbox inset="0,0,0,0">
                  <w:txbxContent>
                    <w:p w14:paraId="7CAE32E1" w14:textId="6AC1061C" w:rsidR="00DD70B8" w:rsidRPr="001269F9" w:rsidRDefault="00DD70B8" w:rsidP="00D347DB">
                      <w:pPr>
                        <w:jc w:val="center"/>
                        <w:rPr>
                          <w:sz w:val="20"/>
                        </w:rPr>
                      </w:pPr>
                      <w:r>
                        <w:rPr>
                          <w:sz w:val="20"/>
                        </w:rPr>
                        <w:t>• Affair</w:t>
                      </w:r>
                    </w:p>
                  </w:txbxContent>
                </v:textbox>
              </v:shape>
            </w:pict>
          </mc:Fallback>
        </mc:AlternateContent>
      </w:r>
      <w:r w:rsidR="00B962A5" w:rsidRPr="008B1F91">
        <w:rPr>
          <w:rFonts w:cs="Arial"/>
          <w:noProof/>
          <w:lang w:eastAsia="en-US"/>
        </w:rPr>
        <mc:AlternateContent>
          <mc:Choice Requires="wps">
            <w:drawing>
              <wp:anchor distT="0" distB="0" distL="114300" distR="114300" simplePos="0" relativeHeight="251727360" behindDoc="0" locked="0" layoutInCell="1" allowOverlap="1" wp14:anchorId="3E14DAB6" wp14:editId="411742F9">
                <wp:simplePos x="0" y="0"/>
                <wp:positionH relativeFrom="column">
                  <wp:posOffset>-393065</wp:posOffset>
                </wp:positionH>
                <wp:positionV relativeFrom="paragraph">
                  <wp:posOffset>76835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45DDF" w14:textId="49CDBF8A" w:rsidR="00DD70B8" w:rsidRPr="001269F9" w:rsidRDefault="00DD70B8" w:rsidP="00D347DB">
                            <w:pPr>
                              <w:jc w:val="center"/>
                              <w:rPr>
                                <w:sz w:val="20"/>
                              </w:rPr>
                            </w:pPr>
                            <w:r>
                              <w:rPr>
                                <w:sz w:val="20"/>
                              </w:rPr>
                              <w:t>List Hands Adultery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6.0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MR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" filled="f">
                <v:textbox inset="0,0,0,0">
                  <w:txbxContent>
                    <w:p w14:paraId="76145DDF" w14:textId="49CDBF8A" w:rsidR="00DD70B8" w:rsidRPr="001269F9" w:rsidRDefault="00DD70B8" w:rsidP="00D347DB">
                      <w:pPr>
                        <w:jc w:val="center"/>
                        <w:rPr>
                          <w:sz w:val="20"/>
                        </w:rPr>
                      </w:pPr>
                      <w:r>
                        <w:rPr>
                          <w:sz w:val="20"/>
                        </w:rPr>
                        <w:t>List Hands Adultery</w:t>
                      </w:r>
                    </w:p>
                  </w:txbxContent>
                </v:textbox>
              </v:shape>
            </w:pict>
          </mc:Fallback>
        </mc:AlternateContent>
      </w:r>
      <w:r w:rsidR="008D19DB">
        <w:rPr>
          <w:rFonts w:cs="Arial"/>
        </w:rPr>
        <w:t xml:space="preserve">Adultery is seen as </w:t>
      </w:r>
      <w:r w:rsidR="000B09EF">
        <w:rPr>
          <w:rFonts w:cs="Arial"/>
        </w:rPr>
        <w:t xml:space="preserve">exciting and </w:t>
      </w:r>
      <w:r w:rsidR="008D19DB">
        <w:rPr>
          <w:rFonts w:cs="Arial"/>
        </w:rPr>
        <w:t xml:space="preserve">glamorous now. </w:t>
      </w:r>
    </w:p>
    <w:p w14:paraId="3EFAD4F7" w14:textId="2CDDA4D2" w:rsidR="006B7648" w:rsidRDefault="00A61655" w:rsidP="002706C2">
      <w:pPr>
        <w:pStyle w:val="Heading5"/>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1CC97525" wp14:editId="779FD7F8">
                <wp:simplePos x="0" y="0"/>
                <wp:positionH relativeFrom="column">
                  <wp:posOffset>-393065</wp:posOffset>
                </wp:positionH>
                <wp:positionV relativeFrom="paragraph">
                  <wp:posOffset>449580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91DA8" w14:textId="4404FABC" w:rsidR="00DD70B8" w:rsidRPr="001269F9" w:rsidRDefault="00DD70B8" w:rsidP="00D347DB">
                            <w:pPr>
                              <w:jc w:val="center"/>
                              <w:rPr>
                                <w:sz w:val="20"/>
                              </w:rPr>
                            </w:pPr>
                            <w:r>
                              <w:rPr>
                                <w:sz w:val="20"/>
                              </w:rPr>
                              <w:t>Broken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35.4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LI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" filled="f">
                <v:textbox inset="0,0,0,0">
                  <w:txbxContent>
                    <w:p w14:paraId="3DA91DA8" w14:textId="4404FABC" w:rsidR="00DD70B8" w:rsidRPr="001269F9" w:rsidRDefault="00DD70B8" w:rsidP="00D347DB">
                      <w:pPr>
                        <w:jc w:val="center"/>
                        <w:rPr>
                          <w:sz w:val="20"/>
                        </w:rPr>
                      </w:pPr>
                      <w:r>
                        <w:rPr>
                          <w:sz w:val="20"/>
                        </w:rPr>
                        <w:t>Broken Heart</w:t>
                      </w:r>
                    </w:p>
                  </w:txbxContent>
                </v:textbox>
              </v:shape>
            </w:pict>
          </mc:Fallback>
        </mc:AlternateContent>
      </w:r>
      <w:r w:rsidR="000B09EF" w:rsidRPr="008B1F91">
        <w:rPr>
          <w:rFonts w:cs="Arial"/>
          <w:noProof/>
          <w:lang w:eastAsia="en-US"/>
        </w:rPr>
        <mc:AlternateContent>
          <mc:Choice Requires="wps">
            <w:drawing>
              <wp:anchor distT="0" distB="0" distL="114300" distR="114300" simplePos="0" relativeHeight="251737600" behindDoc="0" locked="0" layoutInCell="1" allowOverlap="1" wp14:anchorId="3118963C" wp14:editId="17484B26">
                <wp:simplePos x="0" y="0"/>
                <wp:positionH relativeFrom="column">
                  <wp:posOffset>292735</wp:posOffset>
                </wp:positionH>
                <wp:positionV relativeFrom="paragraph">
                  <wp:posOffset>106680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3C62D" w14:textId="77777777" w:rsidR="00DD70B8" w:rsidRPr="001269F9" w:rsidRDefault="00DD70B8" w:rsidP="00D347DB">
                            <w:pPr>
                              <w:jc w:val="center"/>
                              <w:rPr>
                                <w:sz w:val="20"/>
                              </w:rPr>
                            </w:pPr>
                            <w:r>
                              <w:rPr>
                                <w:sz w:val="20"/>
                              </w:rPr>
                              <w:t>• Fling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3.05pt;margin-top:8.4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OMc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" filled="f">
                <v:textbox inset="0,0,0,0">
                  <w:txbxContent>
                    <w:p w14:paraId="57A3C62D" w14:textId="77777777" w:rsidR="00DD70B8" w:rsidRPr="001269F9" w:rsidRDefault="00DD70B8" w:rsidP="00D347DB">
                      <w:pPr>
                        <w:jc w:val="center"/>
                        <w:rPr>
                          <w:sz w:val="20"/>
                        </w:rPr>
                      </w:pPr>
                      <w:r>
                        <w:rPr>
                          <w:sz w:val="20"/>
                        </w:rPr>
                        <w:t>• Fling</w:t>
                      </w:r>
                    </w:p>
                  </w:txbxContent>
                </v:textbox>
              </v:shape>
            </w:pict>
          </mc:Fallback>
        </mc:AlternateContent>
      </w:r>
      <w:r w:rsidR="008D19DB">
        <w:rPr>
          <w:rFonts w:cs="Arial"/>
        </w:rPr>
        <w:t>Look at our change of vocabulary</w:t>
      </w:r>
      <w:r w:rsidR="006B7648">
        <w:rPr>
          <w:rFonts w:cs="Arial"/>
        </w:rPr>
        <w:t>.</w:t>
      </w:r>
      <w:r w:rsidR="008D19DB">
        <w:rPr>
          <w:rFonts w:cs="Arial"/>
        </w:rPr>
        <w:t xml:space="preserve"> Instead of calling it the horror that it is, we call adultery an “affair” (sounds like “flair”), a “fling” (sounds like “swing”), </w:t>
      </w:r>
      <w:r w:rsidR="00D24E4F">
        <w:rPr>
          <w:rFonts w:cs="Arial"/>
        </w:rPr>
        <w:t xml:space="preserve">or any other title that obscures the fact that adultery </w:t>
      </w:r>
      <w:r w:rsidR="00F712A1">
        <w:rPr>
          <w:rFonts w:cs="Arial"/>
        </w:rPr>
        <w:t>takes a hammer to the vows that provide security in marriage</w:t>
      </w:r>
      <w:r w:rsidR="00D24E4F">
        <w:rPr>
          <w:rFonts w:cs="Arial"/>
        </w:rPr>
        <w:t>.</w:t>
      </w:r>
    </w:p>
    <w:p w14:paraId="7B465F55" w14:textId="5E3FCFE5" w:rsidR="002706C2" w:rsidRDefault="000B09EF" w:rsidP="002706C2">
      <w:pPr>
        <w:pStyle w:val="Heading5"/>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0E03CDDA" wp14:editId="305DE84B">
                <wp:simplePos x="0" y="0"/>
                <wp:positionH relativeFrom="column">
                  <wp:posOffset>-393065</wp:posOffset>
                </wp:positionH>
                <wp:positionV relativeFrom="paragraph">
                  <wp:posOffset>158115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3B59D" w14:textId="21CFF33C" w:rsidR="00DD70B8" w:rsidRPr="001269F9" w:rsidRDefault="00DD70B8" w:rsidP="00D347DB">
                            <w:pPr>
                              <w:jc w:val="center"/>
                              <w:rPr>
                                <w:sz w:val="20"/>
                              </w:rPr>
                            </w:pPr>
                            <w:r>
                              <w:rPr>
                                <w:sz w:val="20"/>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12.4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f4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" filled="f">
                <v:textbox inset="0,0,0,0">
                  <w:txbxContent>
                    <w:p w14:paraId="48B3B59D" w14:textId="21CFF33C" w:rsidR="00DD70B8" w:rsidRPr="001269F9" w:rsidRDefault="00DD70B8" w:rsidP="00D347DB">
                      <w:pPr>
                        <w:jc w:val="center"/>
                        <w:rPr>
                          <w:sz w:val="20"/>
                        </w:rPr>
                      </w:pPr>
                      <w:r>
                        <w:rPr>
                          <w:sz w:val="20"/>
                        </w:rPr>
                        <w:t>Website</w:t>
                      </w:r>
                    </w:p>
                  </w:txbxContent>
                </v:textbox>
              </v:shape>
            </w:pict>
          </mc:Fallback>
        </mc:AlternateContent>
      </w:r>
      <w:r w:rsidR="00DD70B8">
        <w:rPr>
          <w:rFonts w:cs="Arial"/>
        </w:rPr>
        <w:t>One</w:t>
      </w:r>
      <w:r w:rsidR="002706C2">
        <w:rPr>
          <w:rFonts w:cs="Arial"/>
        </w:rPr>
        <w:t xml:space="preserve"> website even exists to aid people in adultery.</w:t>
      </w:r>
    </w:p>
    <w:p w14:paraId="55C431FE" w14:textId="16915B99" w:rsidR="002706C2" w:rsidRDefault="000B09EF" w:rsidP="002706C2">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4291C86" wp14:editId="1DA546A9">
                <wp:simplePos x="0" y="0"/>
                <wp:positionH relativeFrom="column">
                  <wp:posOffset>-393065</wp:posOffset>
                </wp:positionH>
                <wp:positionV relativeFrom="paragraph">
                  <wp:posOffset>193040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5E713" w14:textId="0EED8C58" w:rsidR="00DD70B8" w:rsidRPr="001269F9" w:rsidRDefault="00DD70B8" w:rsidP="00D347DB">
                            <w:pPr>
                              <w:jc w:val="center"/>
                              <w:rPr>
                                <w:sz w:val="20"/>
                              </w:rPr>
                            </w:pPr>
                            <w:r>
                              <w:rPr>
                                <w:sz w:val="20"/>
                              </w:rPr>
                              <w:t>James Bond 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15.2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5svHs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" filled="f">
                <v:textbox inset="0,0,0,0">
                  <w:txbxContent>
                    <w:p w14:paraId="4B55E713" w14:textId="0EED8C58" w:rsidR="00DD70B8" w:rsidRPr="001269F9" w:rsidRDefault="00DD70B8" w:rsidP="00D347DB">
                      <w:pPr>
                        <w:jc w:val="center"/>
                        <w:rPr>
                          <w:sz w:val="20"/>
                        </w:rPr>
                      </w:pPr>
                      <w:r>
                        <w:rPr>
                          <w:sz w:val="20"/>
                        </w:rPr>
                        <w:t>James Bond 007</w:t>
                      </w:r>
                    </w:p>
                  </w:txbxContent>
                </v:textbox>
              </v:shape>
            </w:pict>
          </mc:Fallback>
        </mc:AlternateContent>
      </w:r>
      <w:r w:rsidR="002706C2">
        <w:rPr>
          <w:rFonts w:cs="Arial"/>
        </w:rPr>
        <w:t>James Bond 007 epitomizes the so-called glamour of adultery.</w:t>
      </w:r>
      <w:r>
        <w:rPr>
          <w:rFonts w:cs="Arial"/>
        </w:rPr>
        <w:t xml:space="preserve"> Interesting, isn’t, that his number is the “perfect number 7” in Scripture—which is also the 7</w:t>
      </w:r>
      <w:r w:rsidRPr="000B09EF">
        <w:rPr>
          <w:rFonts w:cs="Arial"/>
          <w:vertAlign w:val="superscript"/>
        </w:rPr>
        <w:t>th</w:t>
      </w:r>
      <w:r>
        <w:rPr>
          <w:rFonts w:cs="Arial"/>
        </w:rPr>
        <w:t xml:space="preserve"> of the Ten Commandments?</w:t>
      </w:r>
    </w:p>
    <w:p w14:paraId="379B6F1D" w14:textId="43D484F0" w:rsidR="00705CF4" w:rsidRDefault="00705CF4" w:rsidP="00705CF4">
      <w:pPr>
        <w:pStyle w:val="Heading2"/>
        <w:widowControl w:val="0"/>
        <w:ind w:right="-10"/>
        <w:rPr>
          <w:rFonts w:cs="Arial"/>
        </w:rPr>
      </w:pPr>
      <w:r>
        <w:rPr>
          <w:rFonts w:cs="Arial"/>
        </w:rPr>
        <w:t>God prohibited adultery in this command (5:27b).</w:t>
      </w:r>
    </w:p>
    <w:p w14:paraId="1616BC81" w14:textId="4AFCD16D" w:rsidR="006B7648" w:rsidRDefault="00177321" w:rsidP="000761F6">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5A22A064" wp14:editId="5FFB12D8">
                <wp:simplePos x="0" y="0"/>
                <wp:positionH relativeFrom="column">
                  <wp:posOffset>-393065</wp:posOffset>
                </wp:positionH>
                <wp:positionV relativeFrom="paragraph">
                  <wp:posOffset>24130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7EAE5" w14:textId="76FDB6F9" w:rsidR="00DD70B8" w:rsidRPr="001269F9" w:rsidRDefault="00DD70B8" w:rsidP="00D347DB">
                            <w:pPr>
                              <w:jc w:val="center"/>
                              <w:rPr>
                                <w:sz w:val="20"/>
                              </w:rPr>
                            </w:pPr>
                            <w:r>
                              <w:rPr>
                                <w:sz w:val="20"/>
                              </w:rPr>
                              <w:t>Shalt Commit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1.9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FFIn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zQUUifQIAAAcF&#10;AAAOAAAAAAAAAAAAAAAAACwCAABkcnMvZTJvRG9jLnhtbFBLAQItABQABgAIAAAAIQAiNWXq3wAA&#10;AAcBAAAPAAAAAAAAAAAAAAAAANUEAABkcnMvZG93bnJldi54bWxQSwUGAAAAAAQABADzAAAA4QUA&#10;AAAA&#10;" filled="f">
                <v:textbox inset="0,0,0,0">
                  <w:txbxContent>
                    <w:p w14:paraId="6ED7EAE5" w14:textId="76FDB6F9" w:rsidR="00DD70B8" w:rsidRPr="001269F9" w:rsidRDefault="00DD70B8" w:rsidP="00D347DB">
                      <w:pPr>
                        <w:jc w:val="center"/>
                        <w:rPr>
                          <w:sz w:val="20"/>
                        </w:rPr>
                      </w:pPr>
                      <w:r>
                        <w:rPr>
                          <w:sz w:val="20"/>
                        </w:rPr>
                        <w:t>Shalt Commit</w:t>
                      </w:r>
                    </w:p>
                  </w:txbxContent>
                </v:textbox>
              </v:shape>
            </w:pict>
          </mc:Fallback>
        </mc:AlternateContent>
      </w:r>
      <w:r w:rsidR="006B7648">
        <w:rPr>
          <w:rFonts w:cs="Arial"/>
        </w:rPr>
        <w:t xml:space="preserve">Which of the Ten Commandments was the prohibition of adultery (5:27)? </w:t>
      </w:r>
    </w:p>
    <w:p w14:paraId="014A594A" w14:textId="5A30CA74" w:rsidR="006B7648" w:rsidRDefault="00DD70B8" w:rsidP="000761F6">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3264" behindDoc="0" locked="0" layoutInCell="1" allowOverlap="1" wp14:anchorId="4C5350F6" wp14:editId="701AF857">
                <wp:simplePos x="0" y="0"/>
                <wp:positionH relativeFrom="column">
                  <wp:posOffset>-393065</wp:posOffset>
                </wp:positionH>
                <wp:positionV relativeFrom="paragraph">
                  <wp:posOffset>252730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928A" w14:textId="77777777" w:rsidR="00DD70B8" w:rsidRPr="001269F9" w:rsidRDefault="00DD70B8" w:rsidP="00D347DB">
                            <w:pPr>
                              <w:jc w:val="center"/>
                              <w:rPr>
                                <w:sz w:val="20"/>
                              </w:rPr>
                            </w:pPr>
                            <w:r>
                              <w:rPr>
                                <w:sz w:val="20"/>
                              </w:rPr>
                              <w:t xml:space="preserve">Ten </w:t>
                            </w:r>
                            <w:r>
                              <w:rPr>
                                <w:sz w:val="20"/>
                              </w:rPr>
                              <w:br/>
                              <w:t>Tablets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19.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0Idn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" filled="f">
                <v:textbox inset="0,0,0,0">
                  <w:txbxContent>
                    <w:p w14:paraId="6D6E928A" w14:textId="77777777" w:rsidR="00DD70B8" w:rsidRPr="001269F9" w:rsidRDefault="00DD70B8" w:rsidP="00D347DB">
                      <w:pPr>
                        <w:jc w:val="center"/>
                        <w:rPr>
                          <w:sz w:val="20"/>
                        </w:rPr>
                      </w:pPr>
                      <w:r>
                        <w:rPr>
                          <w:sz w:val="20"/>
                        </w:rPr>
                        <w:t xml:space="preserve">Ten </w:t>
                      </w:r>
                      <w:r>
                        <w:rPr>
                          <w:sz w:val="20"/>
                        </w:rPr>
                        <w:br/>
                        <w:t>Tablets</w:t>
                      </w:r>
                    </w:p>
                  </w:txbxContent>
                </v:textbox>
              </v:shape>
            </w:pict>
          </mc:Fallback>
        </mc:AlternateContent>
      </w:r>
      <w:r w:rsidR="006B7648">
        <w:rPr>
          <w:rFonts w:cs="Arial"/>
        </w:rPr>
        <w:t>This was the seventh commandment. Speaking of murder just before this—the sixth commandment—now he just goes to the next one relating to marriage.</w:t>
      </w:r>
    </w:p>
    <w:p w14:paraId="1C5016BF" w14:textId="20AAF975" w:rsidR="006B7648" w:rsidRDefault="006B7648" w:rsidP="000761F6">
      <w:pPr>
        <w:pStyle w:val="Heading4"/>
        <w:rPr>
          <w:rFonts w:cs="Arial"/>
        </w:rPr>
      </w:pPr>
      <w:r>
        <w:rPr>
          <w:rFonts w:cs="Arial"/>
        </w:rPr>
        <w:t xml:space="preserve">In reality, adultery breaks </w:t>
      </w:r>
      <w:r w:rsidRPr="00BE0F18">
        <w:rPr>
          <w:rFonts w:cs="Arial"/>
          <w:i/>
        </w:rPr>
        <w:t>all</w:t>
      </w:r>
      <w:r>
        <w:rPr>
          <w:rFonts w:cs="Arial"/>
        </w:rPr>
        <w:t xml:space="preserve"> of the Ten Commandments:</w:t>
      </w:r>
    </w:p>
    <w:p w14:paraId="47854CF8" w14:textId="77777777" w:rsidR="006B7648" w:rsidRDefault="006B7648" w:rsidP="000761F6">
      <w:pPr>
        <w:pStyle w:val="Heading5"/>
        <w:rPr>
          <w:rFonts w:cs="Arial"/>
        </w:rPr>
      </w:pPr>
      <w:r>
        <w:rPr>
          <w:rFonts w:cs="Arial"/>
        </w:rPr>
        <w:t>Adultery has a god called sex before the true God.</w:t>
      </w:r>
    </w:p>
    <w:p w14:paraId="5FE6922F" w14:textId="77777777" w:rsidR="006B7648" w:rsidRDefault="006B7648" w:rsidP="000761F6">
      <w:pPr>
        <w:pStyle w:val="Heading5"/>
        <w:rPr>
          <w:rFonts w:cs="Arial"/>
        </w:rPr>
      </w:pPr>
      <w:r>
        <w:rPr>
          <w:rFonts w:cs="Arial"/>
        </w:rPr>
        <w:t>Adultery worships the image of unlawful sex.</w:t>
      </w:r>
    </w:p>
    <w:p w14:paraId="2B82ED31" w14:textId="77777777" w:rsidR="006B7648" w:rsidRDefault="006B7648" w:rsidP="000761F6">
      <w:pPr>
        <w:pStyle w:val="Heading5"/>
        <w:rPr>
          <w:rFonts w:cs="Arial"/>
        </w:rPr>
      </w:pPr>
      <w:r>
        <w:rPr>
          <w:rFonts w:cs="Arial"/>
        </w:rPr>
        <w:t>Adultery dishonors God’s name.</w:t>
      </w:r>
    </w:p>
    <w:p w14:paraId="58D23BA7" w14:textId="3D697419" w:rsidR="006B7648" w:rsidRDefault="006B7648" w:rsidP="000761F6">
      <w:pPr>
        <w:pStyle w:val="Heading5"/>
        <w:rPr>
          <w:rFonts w:cs="Arial"/>
        </w:rPr>
      </w:pPr>
      <w:r>
        <w:rPr>
          <w:rFonts w:cs="Arial"/>
        </w:rPr>
        <w:t>Adultery typically lasts beyond a week and thus goes over a Sabbath to dishonor that day.</w:t>
      </w:r>
    </w:p>
    <w:p w14:paraId="1447611E" w14:textId="77777777" w:rsidR="006B7648" w:rsidRDefault="006B7648" w:rsidP="000761F6">
      <w:pPr>
        <w:pStyle w:val="Heading5"/>
        <w:rPr>
          <w:rFonts w:cs="Arial"/>
        </w:rPr>
      </w:pPr>
      <w:r>
        <w:rPr>
          <w:rFonts w:cs="Arial"/>
        </w:rPr>
        <w:t>Adultery certainly does not honor one’s parents.</w:t>
      </w:r>
    </w:p>
    <w:p w14:paraId="11658183" w14:textId="7418A16D" w:rsidR="006B7648" w:rsidRDefault="00C421E6" w:rsidP="000761F6">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16F0EBD" wp14:editId="2BF756BB">
                <wp:simplePos x="0" y="0"/>
                <wp:positionH relativeFrom="column">
                  <wp:posOffset>-393065</wp:posOffset>
                </wp:positionH>
                <wp:positionV relativeFrom="paragraph">
                  <wp:posOffset>7910830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B1DF9" w14:textId="77777777" w:rsidR="00DD70B8" w:rsidRPr="001269F9" w:rsidRDefault="00DD70B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622.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Hsv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x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" filled="f">
                <v:textbox inset="0,0,0,0">
                  <w:txbxContent>
                    <w:p w14:paraId="1E6B1DF9" w14:textId="77777777" w:rsidR="00DD70B8" w:rsidRPr="001269F9" w:rsidRDefault="00DD70B8"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715D8156" wp14:editId="4AC72185">
                <wp:simplePos x="0" y="0"/>
                <wp:positionH relativeFrom="column">
                  <wp:posOffset>-393065</wp:posOffset>
                </wp:positionH>
                <wp:positionV relativeFrom="paragraph">
                  <wp:posOffset>3567430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219A6" w14:textId="2E60235A" w:rsidR="00DD70B8" w:rsidRPr="001269F9" w:rsidRDefault="00DD70B8" w:rsidP="00D347DB">
                            <w:pPr>
                              <w:jc w:val="center"/>
                              <w:rPr>
                                <w:sz w:val="20"/>
                              </w:rPr>
                            </w:pPr>
                            <w:r>
                              <w:rPr>
                                <w:sz w:val="20"/>
                              </w:rPr>
                              <w:t>Watching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30.9pt;margin-top:280.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Fbk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Udzy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" filled="f">
                <v:textbox inset="0,0,0,0">
                  <w:txbxContent>
                    <w:p w14:paraId="013219A6" w14:textId="2E60235A" w:rsidR="00DD70B8" w:rsidRPr="001269F9" w:rsidRDefault="00DD70B8" w:rsidP="00D347DB">
                      <w:pPr>
                        <w:jc w:val="center"/>
                        <w:rPr>
                          <w:sz w:val="20"/>
                        </w:rPr>
                      </w:pPr>
                      <w:r>
                        <w:rPr>
                          <w:sz w:val="20"/>
                        </w:rPr>
                        <w:t>Watching World</w:t>
                      </w:r>
                    </w:p>
                  </w:txbxContent>
                </v:textbox>
              </v:shape>
            </w:pict>
          </mc:Fallback>
        </mc:AlternateContent>
      </w:r>
      <w:r w:rsidR="006B7648">
        <w:rPr>
          <w:rFonts w:cs="Arial"/>
        </w:rPr>
        <w:t>Adultery kills marriage and leads to literal murder.</w:t>
      </w:r>
    </w:p>
    <w:p w14:paraId="7E26283F" w14:textId="77777777" w:rsidR="006B7648" w:rsidRDefault="006B7648" w:rsidP="000761F6">
      <w:pPr>
        <w:pStyle w:val="Heading5"/>
        <w:rPr>
          <w:rFonts w:cs="Arial"/>
        </w:rPr>
      </w:pPr>
      <w:r>
        <w:rPr>
          <w:rFonts w:cs="Arial"/>
        </w:rPr>
        <w:t>Adultery is explicitly forbidden in commandment 7.</w:t>
      </w:r>
    </w:p>
    <w:p w14:paraId="18E2F8CB" w14:textId="77777777" w:rsidR="006B7648" w:rsidRDefault="006B7648" w:rsidP="000761F6">
      <w:pPr>
        <w:pStyle w:val="Heading5"/>
        <w:rPr>
          <w:rFonts w:cs="Arial"/>
        </w:rPr>
      </w:pPr>
      <w:r>
        <w:rPr>
          <w:rFonts w:cs="Arial"/>
        </w:rPr>
        <w:t>Adultery steals from another person.</w:t>
      </w:r>
    </w:p>
    <w:p w14:paraId="566F399E" w14:textId="77777777" w:rsidR="006B7648" w:rsidRDefault="006B7648" w:rsidP="000761F6">
      <w:pPr>
        <w:pStyle w:val="Heading5"/>
        <w:rPr>
          <w:rFonts w:cs="Arial"/>
        </w:rPr>
      </w:pPr>
      <w:r>
        <w:rPr>
          <w:rFonts w:cs="Arial"/>
        </w:rPr>
        <w:t>Adultery always has lying to cover it.</w:t>
      </w:r>
    </w:p>
    <w:p w14:paraId="0402533F" w14:textId="0A12155B" w:rsidR="006B7648" w:rsidRDefault="006B7648" w:rsidP="000761F6">
      <w:pPr>
        <w:pStyle w:val="Heading5"/>
        <w:rPr>
          <w:rFonts w:cs="Arial"/>
        </w:rPr>
      </w:pPr>
      <w:r>
        <w:rPr>
          <w:rFonts w:cs="Arial"/>
        </w:rPr>
        <w:t>Adultery obviously covets someone else’s wife!</w:t>
      </w:r>
    </w:p>
    <w:p w14:paraId="622AF58D" w14:textId="07D6B581" w:rsidR="009B3F87" w:rsidRDefault="008E3AC3" w:rsidP="009B3F87">
      <w:pPr>
        <w:pStyle w:val="Heading3"/>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52FDC1B2" wp14:editId="6BFCAD77">
                <wp:simplePos x="0" y="0"/>
                <wp:positionH relativeFrom="column">
                  <wp:posOffset>-278765</wp:posOffset>
                </wp:positionH>
                <wp:positionV relativeFrom="paragraph">
                  <wp:posOffset>60960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EB446" w14:textId="57D4BFF5" w:rsidR="00DD70B8" w:rsidRPr="001269F9" w:rsidRDefault="00DD70B8" w:rsidP="00D347DB">
                            <w:pPr>
                              <w:jc w:val="center"/>
                              <w:rPr>
                                <w:sz w:val="20"/>
                              </w:rPr>
                            </w:pPr>
                            <w:r>
                              <w:rPr>
                                <w:sz w:val="20"/>
                              </w:rPr>
                              <w:t>Commit?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9pt;margin-top:4.8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TS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8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" filled="f">
                <v:textbox inset="0,0,0,0">
                  <w:txbxContent>
                    <w:p w14:paraId="307EB446" w14:textId="57D4BFF5" w:rsidR="00DD70B8" w:rsidRPr="001269F9" w:rsidRDefault="00DD70B8" w:rsidP="00D347DB">
                      <w:pPr>
                        <w:jc w:val="center"/>
                        <w:rPr>
                          <w:sz w:val="20"/>
                        </w:rPr>
                      </w:pPr>
                      <w:r>
                        <w:rPr>
                          <w:sz w:val="20"/>
                        </w:rPr>
                        <w:t>Commit?</w:t>
                      </w:r>
                    </w:p>
                  </w:txbxContent>
                </v:textbox>
              </v:shape>
            </w:pict>
          </mc:Fallback>
        </mc:AlternateContent>
      </w:r>
      <w:r w:rsidR="009B3F87">
        <w:rPr>
          <w:rFonts w:cs="Arial"/>
        </w:rPr>
        <w:t>Will you pledge right now to keep sex within marriage?</w:t>
      </w:r>
    </w:p>
    <w:p w14:paraId="7EEEDD82" w14:textId="30F1F641" w:rsidR="009B3F87" w:rsidRDefault="00B42FD7" w:rsidP="009B3F87">
      <w:pPr>
        <w:pStyle w:val="Heading4"/>
        <w:rPr>
          <w:rFonts w:cs="Arial"/>
        </w:rPr>
      </w:pPr>
      <w:r>
        <w:rPr>
          <w:rFonts w:cs="Arial"/>
        </w:rPr>
        <w:t>One of the most important decisions I have ever made was to keep sex within marriage. By God’s grace, just making that vow at age 19 enabled me to keep it until I married just before age 26 and has kept me for 32 years of marriage now.</w:t>
      </w:r>
    </w:p>
    <w:p w14:paraId="7481C1BA" w14:textId="4D5D820D" w:rsidR="00B42FD7" w:rsidRDefault="008E3AC3" w:rsidP="009B3F87">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5EF74CB3" wp14:editId="3BE7BC29">
                <wp:simplePos x="0" y="0"/>
                <wp:positionH relativeFrom="column">
                  <wp:posOffset>-393065</wp:posOffset>
                </wp:positionH>
                <wp:positionV relativeFrom="paragraph">
                  <wp:posOffset>33020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96CF7" w14:textId="6E8E381F" w:rsidR="00DD70B8" w:rsidRPr="001269F9" w:rsidRDefault="00DD70B8" w:rsidP="00D347DB">
                            <w:pPr>
                              <w:jc w:val="center"/>
                              <w:rPr>
                                <w:sz w:val="20"/>
                              </w:rPr>
                            </w:pPr>
                            <w:r>
                              <w:rPr>
                                <w:sz w:val="20"/>
                              </w:rPr>
                              <w:t>Target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2.6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IrM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2nJ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" filled="f">
                <v:textbox inset="0,0,0,0">
                  <w:txbxContent>
                    <w:p w14:paraId="1D696CF7" w14:textId="6E8E381F" w:rsidR="00DD70B8" w:rsidRPr="001269F9" w:rsidRDefault="00DD70B8" w:rsidP="00D347DB">
                      <w:pPr>
                        <w:jc w:val="center"/>
                        <w:rPr>
                          <w:sz w:val="20"/>
                        </w:rPr>
                      </w:pPr>
                      <w:r>
                        <w:rPr>
                          <w:sz w:val="20"/>
                        </w:rPr>
                        <w:t>Target</w:t>
                      </w:r>
                    </w:p>
                  </w:txbxContent>
                </v:textbox>
              </v:shape>
            </w:pict>
          </mc:Fallback>
        </mc:AlternateContent>
      </w:r>
      <w:r w:rsidR="00B42FD7">
        <w:rPr>
          <w:rFonts w:cs="Arial"/>
        </w:rPr>
        <w:t>The problem with many of us is that we never hit the target because we never vow to aim at it.</w:t>
      </w:r>
    </w:p>
    <w:p w14:paraId="4858BA54" w14:textId="749102B2" w:rsidR="008E3AC3" w:rsidRDefault="008E3AC3" w:rsidP="009B3F87">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2F1E04C3" wp14:editId="2DA97B71">
                <wp:simplePos x="0" y="0"/>
                <wp:positionH relativeFrom="column">
                  <wp:posOffset>-393065</wp:posOffset>
                </wp:positionH>
                <wp:positionV relativeFrom="paragraph">
                  <wp:posOffset>125730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65B71" w14:textId="6667CE95" w:rsidR="00DD70B8" w:rsidRPr="001269F9" w:rsidRDefault="00DD70B8" w:rsidP="00D347DB">
                            <w:pPr>
                              <w:jc w:val="center"/>
                              <w:rPr>
                                <w:sz w:val="20"/>
                              </w:rPr>
                            </w:pPr>
                            <w:r>
                              <w:rPr>
                                <w:sz w:val="20"/>
                              </w:rPr>
                              <w:t>Greener Grass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9.9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ne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" filled="f">
                <v:textbox inset="0,0,0,0">
                  <w:txbxContent>
                    <w:p w14:paraId="13965B71" w14:textId="6667CE95" w:rsidR="00DD70B8" w:rsidRPr="001269F9" w:rsidRDefault="00DD70B8" w:rsidP="00D347DB">
                      <w:pPr>
                        <w:jc w:val="center"/>
                        <w:rPr>
                          <w:sz w:val="20"/>
                        </w:rPr>
                      </w:pPr>
                      <w:r>
                        <w:rPr>
                          <w:sz w:val="20"/>
                        </w:rPr>
                        <w:t>Greener Grass</w:t>
                      </w:r>
                    </w:p>
                  </w:txbxContent>
                </v:textbox>
              </v:shape>
            </w:pict>
          </mc:Fallback>
        </mc:AlternateContent>
      </w:r>
      <w:r>
        <w:rPr>
          <w:rFonts w:cs="Arial"/>
        </w:rPr>
        <w:t xml:space="preserve">As someone has said, “The grass isn’t greener on the other side. It’s greener where </w:t>
      </w:r>
      <w:r w:rsidR="00120E1A">
        <w:rPr>
          <w:rFonts w:cs="Arial"/>
        </w:rPr>
        <w:t>you</w:t>
      </w:r>
      <w:r>
        <w:rPr>
          <w:rFonts w:cs="Arial"/>
        </w:rPr>
        <w:t xml:space="preserve"> water it.”</w:t>
      </w:r>
    </w:p>
    <w:p w14:paraId="1698B08F" w14:textId="70C04F78" w:rsidR="001C4098" w:rsidRDefault="001C4098" w:rsidP="009B3F87">
      <w:pPr>
        <w:pStyle w:val="Heading4"/>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4FD9F72C" wp14:editId="77EC3630">
                <wp:simplePos x="0" y="0"/>
                <wp:positionH relativeFrom="column">
                  <wp:posOffset>-393065</wp:posOffset>
                </wp:positionH>
                <wp:positionV relativeFrom="paragraph">
                  <wp:posOffset>452755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8073E" w14:textId="22FDFCF1" w:rsidR="00DD70B8" w:rsidRPr="001269F9" w:rsidRDefault="00DD70B8" w:rsidP="00D347DB">
                            <w:pPr>
                              <w:jc w:val="center"/>
                              <w:rPr>
                                <w:sz w:val="20"/>
                              </w:rPr>
                            </w:pPr>
                            <w:r>
                              <w:rPr>
                                <w:sz w:val="20"/>
                              </w:rPr>
                              <w:t>Commit?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35.6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69L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m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" filled="f">
                <v:textbox inset="0,0,0,0">
                  <w:txbxContent>
                    <w:p w14:paraId="3728073E" w14:textId="22FDFCF1" w:rsidR="00DD70B8" w:rsidRPr="001269F9" w:rsidRDefault="00DD70B8" w:rsidP="00D347DB">
                      <w:pPr>
                        <w:jc w:val="center"/>
                        <w:rPr>
                          <w:sz w:val="20"/>
                        </w:rPr>
                      </w:pPr>
                      <w:r>
                        <w:rPr>
                          <w:sz w:val="20"/>
                        </w:rPr>
                        <w:t>Commit?</w:t>
                      </w:r>
                    </w:p>
                  </w:txbxContent>
                </v:textbox>
              </v:shape>
            </w:pict>
          </mc:Fallback>
        </mc:AlternateContent>
      </w:r>
      <w:r w:rsidR="00DD70B8">
        <w:rPr>
          <w:rFonts w:cs="Arial"/>
        </w:rPr>
        <w:t>This includes</w:t>
      </w:r>
      <w:r w:rsidR="00D657A5">
        <w:rPr>
          <w:rFonts w:cs="Arial"/>
        </w:rPr>
        <w:t xml:space="preserve"> word to you singles</w:t>
      </w:r>
      <w:r w:rsidR="00DD70B8">
        <w:rPr>
          <w:rFonts w:cs="Arial"/>
        </w:rPr>
        <w:t xml:space="preserve"> too</w:t>
      </w:r>
      <w:r w:rsidR="00D657A5">
        <w:rPr>
          <w:rFonts w:cs="Arial"/>
        </w:rPr>
        <w:t xml:space="preserve">: Alistair Begg noted, “The world is watching to see whether Christians really are different or not.” </w:t>
      </w:r>
    </w:p>
    <w:p w14:paraId="21773F57" w14:textId="5AE7359E" w:rsidR="00D657A5" w:rsidRPr="00FD7B79" w:rsidRDefault="001C4098" w:rsidP="009B3F87">
      <w:pPr>
        <w:pStyle w:val="Heading4"/>
        <w:rPr>
          <w:rFonts w:cs="Arial"/>
        </w:rPr>
      </w:pPr>
      <w:r>
        <w:rPr>
          <w:rFonts w:cs="Arial"/>
        </w:rPr>
        <w:t xml:space="preserve">Whether single or married, will you commit yourself </w:t>
      </w:r>
      <w:r w:rsidR="008E3AC3">
        <w:rPr>
          <w:rFonts w:cs="Arial"/>
        </w:rPr>
        <w:t>to purity</w:t>
      </w:r>
      <w:r w:rsidRPr="001C4098">
        <w:rPr>
          <w:rFonts w:cs="Arial"/>
          <w:i/>
        </w:rPr>
        <w:t xml:space="preserve"> right now</w:t>
      </w:r>
      <w:r w:rsidR="008E3AC3">
        <w:rPr>
          <w:rFonts w:cs="Arial"/>
        </w:rPr>
        <w:t>?</w:t>
      </w:r>
    </w:p>
    <w:p w14:paraId="70C189F7" w14:textId="34DF5168" w:rsidR="009B3F87" w:rsidRDefault="001C4098" w:rsidP="009B3F87">
      <w:pPr>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7642C4F1" wp14:editId="7A8A3A4C">
                <wp:simplePos x="0" y="0"/>
                <wp:positionH relativeFrom="column">
                  <wp:posOffset>-507365</wp:posOffset>
                </wp:positionH>
                <wp:positionV relativeFrom="paragraph">
                  <wp:posOffset>8890</wp:posOffset>
                </wp:positionV>
                <wp:extent cx="4572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ACE86" w14:textId="77777777" w:rsidR="00DD70B8" w:rsidRPr="001269F9" w:rsidRDefault="00DD70B8"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9.9pt;margin-top:.7pt;width:36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" filled="f">
                <v:textbox inset="0,0,0,0">
                  <w:txbxContent>
                    <w:p w14:paraId="74EACE86" w14:textId="77777777" w:rsidR="00DD70B8" w:rsidRPr="001269F9" w:rsidRDefault="00DD70B8" w:rsidP="00D347DB">
                      <w:pPr>
                        <w:jc w:val="center"/>
                        <w:rPr>
                          <w:sz w:val="20"/>
                        </w:rPr>
                      </w:pPr>
                      <w:r>
                        <w:rPr>
                          <w:sz w:val="20"/>
                        </w:rPr>
                        <w:t>Subj.</w:t>
                      </w:r>
                    </w:p>
                  </w:txbxContent>
                </v:textbox>
              </v:shape>
            </w:pict>
          </mc:Fallback>
        </mc:AlternateContent>
      </w:r>
    </w:p>
    <w:p w14:paraId="314AF03D" w14:textId="6B891CE7" w:rsidR="00120E1A" w:rsidRDefault="00120E1A" w:rsidP="009B3F87">
      <w:pPr>
        <w:rPr>
          <w:rFonts w:cs="Arial"/>
        </w:rPr>
      </w:pPr>
    </w:p>
    <w:p w14:paraId="1897F43A" w14:textId="5E6F8C08" w:rsidR="009B3F87" w:rsidRPr="00FD7B79" w:rsidRDefault="00120E1A" w:rsidP="009B3F87">
      <w:pPr>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785BFF98" wp14:editId="35296D1F">
                <wp:simplePos x="0" y="0"/>
                <wp:positionH relativeFrom="column">
                  <wp:posOffset>-507365</wp:posOffset>
                </wp:positionH>
                <wp:positionV relativeFrom="paragraph">
                  <wp:posOffset>635</wp:posOffset>
                </wp:positionV>
                <wp:extent cx="4572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7CAD6" w14:textId="630EAEEB" w:rsidR="00DD70B8" w:rsidRPr="001269F9" w:rsidRDefault="00DD70B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9.9pt;margin-top:.05pt;width:36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0h9H0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" filled="f">
                <v:textbox inset="0,0,0,0">
                  <w:txbxContent>
                    <w:p w14:paraId="7AF7CAD6" w14:textId="630EAEEB" w:rsidR="00DD70B8" w:rsidRPr="001269F9" w:rsidRDefault="00DD70B8"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68DBC8DB" wp14:editId="186A017E">
                <wp:simplePos x="0" y="0"/>
                <wp:positionH relativeFrom="column">
                  <wp:posOffset>-507365</wp:posOffset>
                </wp:positionH>
                <wp:positionV relativeFrom="paragraph">
                  <wp:posOffset>348615</wp:posOffset>
                </wp:positionV>
                <wp:extent cx="4572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40452" w14:textId="4CCDA619" w:rsidR="00DD70B8" w:rsidRPr="001269F9" w:rsidRDefault="00DD70B8" w:rsidP="00D347DB">
                            <w:pPr>
                              <w:jc w:val="center"/>
                              <w:rPr>
                                <w:sz w:val="20"/>
                              </w:rPr>
                            </w:pPr>
                            <w:r>
                              <w:rPr>
                                <w:sz w:val="20"/>
                              </w:rPr>
                              <w:t>High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9.9pt;margin-top:27.45pt;width:36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" filled="f">
                <v:textbox inset="0,0,0,0">
                  <w:txbxContent>
                    <w:p w14:paraId="07B40452" w14:textId="4CCDA619" w:rsidR="00DD70B8" w:rsidRPr="001269F9" w:rsidRDefault="00DD70B8" w:rsidP="00D347DB">
                      <w:pPr>
                        <w:jc w:val="center"/>
                        <w:rPr>
                          <w:sz w:val="20"/>
                        </w:rPr>
                      </w:pPr>
                      <w:r>
                        <w:rPr>
                          <w:sz w:val="20"/>
                        </w:rPr>
                        <w:t>High Code</w:t>
                      </w:r>
                    </w:p>
                  </w:txbxContent>
                </v:textbox>
              </v:shape>
            </w:pict>
          </mc:Fallback>
        </mc:AlternateContent>
      </w:r>
      <w:r w:rsidR="009B3F87" w:rsidRPr="00FD7B79">
        <w:rPr>
          <w:rFonts w:cs="Arial"/>
        </w:rPr>
        <w:t>(</w:t>
      </w:r>
      <w:r w:rsidR="009B3F87">
        <w:rPr>
          <w:rFonts w:cs="Arial"/>
        </w:rPr>
        <w:t xml:space="preserve">So how else can you guard yourself from sexual sin? The Jews had revered the Ten Commandments for a millennium and a half. No one thought of any other code higher than these Ten Laws. Imagine their shock when Jesus started saying that what he had to say was even </w:t>
      </w:r>
      <w:r w:rsidR="009B3F87">
        <w:rPr>
          <w:rFonts w:cs="Arial"/>
          <w:i/>
        </w:rPr>
        <w:t>more important!</w:t>
      </w:r>
      <w:r w:rsidR="009B3F87">
        <w:rPr>
          <w:rFonts w:cs="Arial"/>
        </w:rPr>
        <w:t>)</w:t>
      </w:r>
    </w:p>
    <w:p w14:paraId="30F53056" w14:textId="4EB90221" w:rsidR="00705CF4" w:rsidRPr="00FD7B79" w:rsidRDefault="00120E1A" w:rsidP="00705CF4">
      <w:pPr>
        <w:pStyle w:val="Heading1"/>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2A938455" wp14:editId="3C474BDC">
                <wp:simplePos x="0" y="0"/>
                <wp:positionH relativeFrom="column">
                  <wp:posOffset>-507365</wp:posOffset>
                </wp:positionH>
                <wp:positionV relativeFrom="paragraph">
                  <wp:posOffset>255905</wp:posOffset>
                </wp:positionV>
                <wp:extent cx="4572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CF114" w14:textId="3D8EE944" w:rsidR="00DD70B8" w:rsidRPr="001269F9" w:rsidRDefault="00DD70B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20.15pt;width:36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" filled="f">
                <v:textbox inset="0,0,0,0">
                  <w:txbxContent>
                    <w:p w14:paraId="0C2CF114" w14:textId="3D8EE944" w:rsidR="00DD70B8" w:rsidRPr="001269F9" w:rsidRDefault="00DD70B8" w:rsidP="00D347DB">
                      <w:pPr>
                        <w:jc w:val="center"/>
                        <w:rPr>
                          <w:sz w:val="20"/>
                        </w:rPr>
                      </w:pPr>
                      <w:r>
                        <w:rPr>
                          <w:sz w:val="20"/>
                        </w:rPr>
                        <w:t>MPII</w:t>
                      </w:r>
                    </w:p>
                  </w:txbxContent>
                </v:textbox>
              </v:shape>
            </w:pict>
          </mc:Fallback>
        </mc:AlternateContent>
      </w:r>
      <w:r w:rsidR="00705CF4" w:rsidRPr="00FD7B79">
        <w:rPr>
          <w:rFonts w:cs="Arial"/>
        </w:rPr>
        <w:t>II.</w:t>
      </w:r>
      <w:r w:rsidR="00705CF4" w:rsidRPr="00FD7B79">
        <w:rPr>
          <w:rFonts w:cs="Arial"/>
        </w:rPr>
        <w:tab/>
      </w:r>
      <w:r w:rsidR="00705CF4">
        <w:rPr>
          <w:rFonts w:cs="Arial"/>
        </w:rPr>
        <w:t xml:space="preserve">Guard yourself from </w:t>
      </w:r>
      <w:r w:rsidR="00705CF4" w:rsidRPr="003B1186">
        <w:rPr>
          <w:rFonts w:cs="Arial"/>
          <w:u w:val="single"/>
        </w:rPr>
        <w:t>lust</w:t>
      </w:r>
      <w:r w:rsidR="00705CF4">
        <w:rPr>
          <w:rFonts w:cs="Arial"/>
        </w:rPr>
        <w:t xml:space="preserve"> (5:28-30).</w:t>
      </w:r>
    </w:p>
    <w:p w14:paraId="494C328D" w14:textId="77777777" w:rsidR="00705CF4" w:rsidRPr="00FD7B79" w:rsidRDefault="00705CF4" w:rsidP="00705CF4">
      <w:pPr>
        <w:ind w:left="426"/>
        <w:rPr>
          <w:rFonts w:cs="Arial"/>
        </w:rPr>
      </w:pPr>
      <w:r w:rsidRPr="00FD7B79">
        <w:rPr>
          <w:rFonts w:cs="Arial"/>
        </w:rPr>
        <w:t>[</w:t>
      </w:r>
      <w:r>
        <w:rPr>
          <w:rFonts w:cs="Arial"/>
        </w:rPr>
        <w:t xml:space="preserve">Protect </w:t>
      </w:r>
      <w:r w:rsidRPr="004D4C37">
        <w:rPr>
          <w:rFonts w:cs="Arial"/>
          <w:i/>
        </w:rPr>
        <w:t>your mind</w:t>
      </w:r>
      <w:r>
        <w:rPr>
          <w:rFonts w:cs="Arial"/>
        </w:rPr>
        <w:t xml:space="preserve"> from impurity</w:t>
      </w:r>
      <w:r w:rsidRPr="00FD7B79">
        <w:rPr>
          <w:rFonts w:cs="Arial"/>
        </w:rPr>
        <w:t>.]</w:t>
      </w:r>
    </w:p>
    <w:p w14:paraId="0B3C26DD" w14:textId="405526C0" w:rsidR="00705CF4" w:rsidRPr="00FD7B79" w:rsidRDefault="003151AB" w:rsidP="00705CF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47C21BC7" wp14:editId="06C1A541">
                <wp:simplePos x="0" y="0"/>
                <wp:positionH relativeFrom="column">
                  <wp:posOffset>-507365</wp:posOffset>
                </wp:positionH>
                <wp:positionV relativeFrom="paragraph">
                  <wp:posOffset>65405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C610C" w14:textId="217C4797" w:rsidR="00DD70B8" w:rsidRPr="001269F9" w:rsidRDefault="00DD70B8" w:rsidP="00D347DB">
                            <w:pPr>
                              <w:jc w:val="center"/>
                              <w:rPr>
                                <w:sz w:val="20"/>
                              </w:rPr>
                            </w:pPr>
                            <w:r>
                              <w:rPr>
                                <w:sz w:val="20"/>
                              </w:rPr>
                              <w:t>LUST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5" type="#_x0000_t202" style="position:absolute;left:0;text-align:left;margin-left:-39.9pt;margin-top:5.1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Hh4n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" filled="f">
                <v:textbox inset="0,0,0,0">
                  <w:txbxContent>
                    <w:p w14:paraId="4E2C610C" w14:textId="217C4797" w:rsidR="00DD70B8" w:rsidRPr="001269F9" w:rsidRDefault="00DD70B8" w:rsidP="00D347DB">
                      <w:pPr>
                        <w:jc w:val="center"/>
                        <w:rPr>
                          <w:sz w:val="20"/>
                        </w:rPr>
                      </w:pPr>
                      <w:r>
                        <w:rPr>
                          <w:sz w:val="20"/>
                        </w:rPr>
                        <w:t>LUST</w:t>
                      </w:r>
                    </w:p>
                  </w:txbxContent>
                </v:textbox>
              </v:shape>
            </w:pict>
          </mc:Fallback>
        </mc:AlternateContent>
      </w:r>
      <w:r w:rsidR="00705CF4">
        <w:rPr>
          <w:rFonts w:cs="Arial"/>
        </w:rPr>
        <w:t>Lust is adultery of the heart (5:28).</w:t>
      </w:r>
    </w:p>
    <w:p w14:paraId="1FE5A46F" w14:textId="5E7376C4" w:rsidR="00025DEB" w:rsidRPr="00FD7B79" w:rsidRDefault="003151AB" w:rsidP="00025DEB">
      <w:pPr>
        <w:pStyle w:val="Heading3"/>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1BBDDE84" wp14:editId="220FBDB1">
                <wp:simplePos x="0" y="0"/>
                <wp:positionH relativeFrom="column">
                  <wp:posOffset>-507365</wp:posOffset>
                </wp:positionH>
                <wp:positionV relativeFrom="paragraph">
                  <wp:posOffset>57150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A52D2" w14:textId="2BFE0FDF" w:rsidR="00DD70B8" w:rsidRPr="001269F9" w:rsidRDefault="00DD70B8" w:rsidP="00D347DB">
                            <w:pPr>
                              <w:jc w:val="center"/>
                              <w:rPr>
                                <w:sz w:val="20"/>
                              </w:rPr>
                            </w:pPr>
                            <w:r>
                              <w:rPr>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4.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pdH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" filled="f">
                <v:textbox inset="0,0,0,0">
                  <w:txbxContent>
                    <w:p w14:paraId="21CA52D2" w14:textId="2BFE0FDF" w:rsidR="00DD70B8" w:rsidRPr="001269F9" w:rsidRDefault="00DD70B8" w:rsidP="00D347DB">
                      <w:pPr>
                        <w:jc w:val="center"/>
                        <w:rPr>
                          <w:sz w:val="20"/>
                        </w:rPr>
                      </w:pPr>
                      <w:r>
                        <w:rPr>
                          <w:sz w:val="20"/>
                        </w:rPr>
                        <w:t>28</w:t>
                      </w:r>
                    </w:p>
                  </w:txbxContent>
                </v:textbox>
              </v:shape>
            </w:pict>
          </mc:Fallback>
        </mc:AlternateContent>
      </w:r>
      <w:r w:rsidR="00F72D5F">
        <w:rPr>
          <w:rFonts w:cs="Arial"/>
        </w:rPr>
        <w:t>Verse 28 is the heart of these four verses.</w:t>
      </w:r>
    </w:p>
    <w:p w14:paraId="47E2097F" w14:textId="6FF5B739" w:rsidR="00025DEB" w:rsidRDefault="009D4A14" w:rsidP="00025DEB">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3776CF81" wp14:editId="1E3780C0">
                <wp:simplePos x="0" y="0"/>
                <wp:positionH relativeFrom="column">
                  <wp:posOffset>-507365</wp:posOffset>
                </wp:positionH>
                <wp:positionV relativeFrom="paragraph">
                  <wp:posOffset>86995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61022" w14:textId="3EB7EBBE" w:rsidR="00DD70B8" w:rsidRPr="001269F9" w:rsidRDefault="00DD70B8" w:rsidP="00D347DB">
                            <w:pPr>
                              <w:jc w:val="center"/>
                              <w:rPr>
                                <w:sz w:val="20"/>
                              </w:rPr>
                            </w:pPr>
                            <w:r>
                              <w:rPr>
                                <w:sz w:val="20"/>
                              </w:rPr>
                              <w:t>Ancient Lust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6.8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" filled="f">
                <v:textbox inset="0,0,0,0">
                  <w:txbxContent>
                    <w:p w14:paraId="5D461022" w14:textId="3EB7EBBE" w:rsidR="00DD70B8" w:rsidRPr="001269F9" w:rsidRDefault="00DD70B8" w:rsidP="00D347DB">
                      <w:pPr>
                        <w:jc w:val="center"/>
                        <w:rPr>
                          <w:sz w:val="20"/>
                        </w:rPr>
                      </w:pPr>
                      <w:r>
                        <w:rPr>
                          <w:sz w:val="20"/>
                        </w:rPr>
                        <w:t>Ancient Lust</w:t>
                      </w:r>
                    </w:p>
                  </w:txbxContent>
                </v:textbox>
              </v:shape>
            </w:pict>
          </mc:Fallback>
        </mc:AlternateContent>
      </w:r>
      <w:r w:rsidR="00025DEB">
        <w:rPr>
          <w:rFonts w:cs="Arial"/>
        </w:rPr>
        <w:t xml:space="preserve">Instead of focusing on the </w:t>
      </w:r>
      <w:r w:rsidR="00025DEB" w:rsidRPr="00386B9B">
        <w:rPr>
          <w:rFonts w:cs="Arial"/>
          <w:i/>
        </w:rPr>
        <w:t>outward sin of adultery</w:t>
      </w:r>
      <w:r w:rsidR="00025DEB">
        <w:rPr>
          <w:rFonts w:cs="Arial"/>
        </w:rPr>
        <w:t xml:space="preserve">, Jesus shows us that our basic problem is </w:t>
      </w:r>
      <w:r w:rsidR="001D7F4D" w:rsidRPr="00386B9B">
        <w:rPr>
          <w:rFonts w:cs="Arial"/>
          <w:i/>
        </w:rPr>
        <w:t>our</w:t>
      </w:r>
      <w:r w:rsidR="00025DEB" w:rsidRPr="00386B9B">
        <w:rPr>
          <w:rFonts w:cs="Arial"/>
          <w:i/>
        </w:rPr>
        <w:t xml:space="preserve"> mind</w:t>
      </w:r>
      <w:r w:rsidR="00025DEB">
        <w:rPr>
          <w:rFonts w:cs="Arial"/>
        </w:rPr>
        <w:t>.</w:t>
      </w:r>
    </w:p>
    <w:p w14:paraId="45931871" w14:textId="77777777" w:rsidR="00025DEB" w:rsidRPr="00FD7B79" w:rsidRDefault="00025DEB" w:rsidP="00025DEB">
      <w:pPr>
        <w:pStyle w:val="Heading4"/>
        <w:rPr>
          <w:rFonts w:cs="Arial"/>
        </w:rPr>
      </w:pPr>
      <w:r>
        <w:rPr>
          <w:rFonts w:cs="Arial"/>
        </w:rPr>
        <w:t>By showing us how to defeat lust, Christ helps us get to the root of sexual sin.</w:t>
      </w:r>
    </w:p>
    <w:p w14:paraId="7116CACF" w14:textId="4FE8E947" w:rsidR="00F72D5F" w:rsidRDefault="00853B9E" w:rsidP="00F72D5F">
      <w:pPr>
        <w:pStyle w:val="Heading3"/>
        <w:widowControl w:val="0"/>
        <w:rPr>
          <w:rFonts w:cs="Arial"/>
        </w:rPr>
      </w:pPr>
      <w:r w:rsidRPr="008B1F91">
        <w:rPr>
          <w:rFonts w:cs="Arial"/>
          <w:noProof/>
          <w:lang w:eastAsia="en-US"/>
        </w:rPr>
        <w:lastRenderedPageBreak/>
        <mc:AlternateContent>
          <mc:Choice Requires="wps">
            <w:drawing>
              <wp:anchor distT="0" distB="0" distL="114300" distR="114300" simplePos="0" relativeHeight="251733504" behindDoc="0" locked="0" layoutInCell="1" allowOverlap="1" wp14:anchorId="0DD9A0A7" wp14:editId="354A28A1">
                <wp:simplePos x="0" y="0"/>
                <wp:positionH relativeFrom="column">
                  <wp:posOffset>-507365</wp:posOffset>
                </wp:positionH>
                <wp:positionV relativeFrom="paragraph">
                  <wp:posOffset>24130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80415" w14:textId="5F7A6F52" w:rsidR="00DD70B8" w:rsidRPr="001269F9" w:rsidRDefault="00DD70B8" w:rsidP="00D347DB">
                            <w:pPr>
                              <w:jc w:val="center"/>
                              <w:rPr>
                                <w:sz w:val="20"/>
                              </w:rPr>
                            </w:pPr>
                            <w:r>
                              <w:rPr>
                                <w:sz w:val="20"/>
                              </w:rPr>
                              <w:t>What is lust?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1.9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N/AlrF9AgAABwUA&#10;AA4AAAAAAAAAAAAAAAAALAIAAGRycy9lMm9Eb2MueG1sUEsBAi0AFAAGAAgAAAAhAGSGMwzeAAAA&#10;BwEAAA8AAAAAAAAAAAAAAAAA1QQAAGRycy9kb3ducmV2LnhtbFBLBQYAAAAABAAEAPMAAADgBQAA&#10;AAA=&#10;" filled="f">
                <v:textbox inset="0,0,0,0">
                  <w:txbxContent>
                    <w:p w14:paraId="68080415" w14:textId="5F7A6F52" w:rsidR="00DD70B8" w:rsidRPr="001269F9" w:rsidRDefault="00DD70B8" w:rsidP="00D347DB">
                      <w:pPr>
                        <w:jc w:val="center"/>
                        <w:rPr>
                          <w:sz w:val="20"/>
                        </w:rPr>
                      </w:pPr>
                      <w:r>
                        <w:rPr>
                          <w:sz w:val="20"/>
                        </w:rPr>
                        <w:t>What is lust?</w:t>
                      </w:r>
                    </w:p>
                  </w:txbxContent>
                </v:textbox>
              </v:shape>
            </w:pict>
          </mc:Fallback>
        </mc:AlternateContent>
      </w:r>
      <w:r w:rsidR="00F72D5F">
        <w:rPr>
          <w:rFonts w:cs="Arial"/>
        </w:rPr>
        <w:t>What is lust (5:28a)?</w:t>
      </w:r>
    </w:p>
    <w:p w14:paraId="126F6CF3" w14:textId="73B52044" w:rsidR="00F72D5F" w:rsidRDefault="00DC7F5D" w:rsidP="00F72D5F">
      <w:pPr>
        <w:pStyle w:val="Heading4"/>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4E0013CB" wp14:editId="14860C6D">
                <wp:simplePos x="0" y="0"/>
                <wp:positionH relativeFrom="column">
                  <wp:posOffset>-507365</wp:posOffset>
                </wp:positionH>
                <wp:positionV relativeFrom="paragraph">
                  <wp:posOffset>282575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6F83F1" w14:textId="77777777" w:rsidR="00DD70B8" w:rsidRPr="001269F9" w:rsidRDefault="00DD70B8" w:rsidP="00D347DB">
                            <w:pPr>
                              <w:jc w:val="center"/>
                              <w:rPr>
                                <w:sz w:val="20"/>
                              </w:rPr>
                            </w:pPr>
                            <w:r>
                              <w:rPr>
                                <w:sz w:val="20"/>
                              </w:rPr>
                              <w:t>• unlawful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22.2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nMH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" filled="f">
                <v:textbox inset="0,0,0,0">
                  <w:txbxContent>
                    <w:p w14:paraId="5D6F83F1" w14:textId="77777777" w:rsidR="00DD70B8" w:rsidRPr="001269F9" w:rsidRDefault="00DD70B8" w:rsidP="00D347DB">
                      <w:pPr>
                        <w:jc w:val="center"/>
                        <w:rPr>
                          <w:sz w:val="20"/>
                        </w:rPr>
                      </w:pPr>
                      <w:r>
                        <w:rPr>
                          <w:sz w:val="20"/>
                        </w:rPr>
                        <w:t>• unlawful</w:t>
                      </w:r>
                    </w:p>
                  </w:txbxContent>
                </v:textbox>
              </v:shape>
            </w:pict>
          </mc:Fallback>
        </mc:AlternateContent>
      </w:r>
      <w:r w:rsidR="00F72D5F">
        <w:rPr>
          <w:rFonts w:cs="Arial"/>
        </w:rPr>
        <w:t xml:space="preserve">God designed us with legitimate desires for food, water, and even sex. </w:t>
      </w:r>
    </w:p>
    <w:p w14:paraId="57B36298" w14:textId="1125D6FB" w:rsidR="00F72D5F" w:rsidRDefault="00853B9E" w:rsidP="00F72D5F">
      <w:pPr>
        <w:pStyle w:val="Heading4"/>
        <w:rPr>
          <w:rFonts w:cs="Arial"/>
        </w:rPr>
      </w:pPr>
      <w:r>
        <w:rPr>
          <w:rFonts w:cs="Arial"/>
        </w:rPr>
        <w:t>However, lust is a</w:t>
      </w:r>
      <w:r w:rsidR="00F72D5F">
        <w:rPr>
          <w:rFonts w:cs="Arial"/>
        </w:rPr>
        <w:t xml:space="preserve"> </w:t>
      </w:r>
      <w:r>
        <w:rPr>
          <w:rFonts w:cs="Arial"/>
        </w:rPr>
        <w:t>wrongful</w:t>
      </w:r>
      <w:r w:rsidR="00F72D5F">
        <w:rPr>
          <w:rFonts w:cs="Arial"/>
        </w:rPr>
        <w:t xml:space="preserve"> desire for what God forbids.</w:t>
      </w:r>
    </w:p>
    <w:p w14:paraId="17DA4387" w14:textId="3064B45F" w:rsidR="00F72D5F" w:rsidRDefault="00DC7F5D" w:rsidP="00F72D5F">
      <w:pPr>
        <w:pStyle w:val="Heading4"/>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185F7A57" wp14:editId="528A08F2">
                <wp:simplePos x="0" y="0"/>
                <wp:positionH relativeFrom="column">
                  <wp:posOffset>-507365</wp:posOffset>
                </wp:positionH>
                <wp:positionV relativeFrom="paragraph">
                  <wp:posOffset>-635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CA4B" w14:textId="4BC85EAD" w:rsidR="00DD70B8" w:rsidRPr="001269F9" w:rsidRDefault="00DD70B8" w:rsidP="00D347DB">
                            <w:pPr>
                              <w:jc w:val="center"/>
                              <w:rPr>
                                <w:sz w:val="20"/>
                              </w:rPr>
                            </w:pPr>
                            <w:r>
                              <w:rPr>
                                <w:sz w:val="20"/>
                              </w:rPr>
                              <w:t>• imagining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0;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h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" filled="f">
                <v:textbox inset="0,0,0,0">
                  <w:txbxContent>
                    <w:p w14:paraId="1C99CA4B" w14:textId="4BC85EAD" w:rsidR="00DD70B8" w:rsidRPr="001269F9" w:rsidRDefault="00DD70B8" w:rsidP="00D347DB">
                      <w:pPr>
                        <w:jc w:val="center"/>
                        <w:rPr>
                          <w:sz w:val="20"/>
                        </w:rPr>
                      </w:pPr>
                      <w:r>
                        <w:rPr>
                          <w:sz w:val="20"/>
                        </w:rPr>
                        <w:t>• imagining</w:t>
                      </w:r>
                    </w:p>
                  </w:txbxContent>
                </v:textbox>
              </v:shape>
            </w:pict>
          </mc:Fallback>
        </mc:AlternateContent>
      </w:r>
      <w:r w:rsidR="00F72D5F">
        <w:rPr>
          <w:rFonts w:cs="Arial"/>
        </w:rPr>
        <w:t xml:space="preserve">Specifically, it refers to imagining sex with someone other than </w:t>
      </w:r>
      <w:r w:rsidR="009D4A14">
        <w:rPr>
          <w:rFonts w:cs="Arial"/>
        </w:rPr>
        <w:t>your</w:t>
      </w:r>
      <w:r w:rsidR="00F72D5F">
        <w:rPr>
          <w:rFonts w:cs="Arial"/>
        </w:rPr>
        <w:t xml:space="preserve"> spouse.</w:t>
      </w:r>
    </w:p>
    <w:p w14:paraId="360CBC4C" w14:textId="446D073E" w:rsidR="00F72D5F" w:rsidRDefault="00853B9E" w:rsidP="00F72D5F">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25BBB941" wp14:editId="4CA047D9">
                <wp:simplePos x="0" y="0"/>
                <wp:positionH relativeFrom="column">
                  <wp:posOffset>-507365</wp:posOffset>
                </wp:positionH>
                <wp:positionV relativeFrom="paragraph">
                  <wp:posOffset>143510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402F8E" w14:textId="01236EDF" w:rsidR="00DD70B8" w:rsidRPr="001269F9" w:rsidRDefault="00DD70B8" w:rsidP="00D347DB">
                            <w:pPr>
                              <w:jc w:val="center"/>
                              <w:rPr>
                                <w:sz w:val="20"/>
                              </w:rPr>
                            </w:pPr>
                            <w:r>
                              <w:rPr>
                                <w:sz w:val="20"/>
                              </w:rPr>
                              <w:t>Man at computer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1.3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s9Mn4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Fp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" filled="f">
                <v:textbox inset="0,0,0,0">
                  <w:txbxContent>
                    <w:p w14:paraId="07402F8E" w14:textId="01236EDF" w:rsidR="00DD70B8" w:rsidRPr="001269F9" w:rsidRDefault="00DD70B8" w:rsidP="00D347DB">
                      <w:pPr>
                        <w:jc w:val="center"/>
                        <w:rPr>
                          <w:sz w:val="20"/>
                        </w:rPr>
                      </w:pPr>
                      <w:r>
                        <w:rPr>
                          <w:sz w:val="20"/>
                        </w:rPr>
                        <w:t>Man at computer</w:t>
                      </w:r>
                    </w:p>
                  </w:txbxContent>
                </v:textbox>
              </v:shape>
            </w:pict>
          </mc:Fallback>
        </mc:AlternateContent>
      </w:r>
      <w:r w:rsidR="00F72D5F">
        <w:rPr>
          <w:rFonts w:cs="Arial"/>
        </w:rPr>
        <w:t>What does it mean that a man has “already committed adultery with her in his heart” (5:28b)?</w:t>
      </w:r>
    </w:p>
    <w:p w14:paraId="21A081CF" w14:textId="77777777" w:rsidR="00F72D5F" w:rsidRDefault="00F72D5F" w:rsidP="00F72D5F">
      <w:pPr>
        <w:pStyle w:val="Heading4"/>
        <w:rPr>
          <w:rFonts w:cs="Arial"/>
        </w:rPr>
      </w:pPr>
      <w:r>
        <w:rPr>
          <w:rFonts w:cs="Arial"/>
        </w:rPr>
        <w:t>Here we must distinguish between temptation and sin. To be tempted to lust is not sin. The tense here does not refer a passing glance that is not pursued.</w:t>
      </w:r>
    </w:p>
    <w:p w14:paraId="25A09FA4" w14:textId="77777777" w:rsidR="00F72D5F" w:rsidRDefault="00F72D5F" w:rsidP="00F72D5F">
      <w:pPr>
        <w:pStyle w:val="Heading4"/>
        <w:rPr>
          <w:rFonts w:cs="Arial"/>
        </w:rPr>
      </w:pPr>
      <w:r>
        <w:rPr>
          <w:rFonts w:cs="Arial"/>
        </w:rPr>
        <w:t>However, to actually lust is indeed sin, because it means that a man hasn’t avoided this sin of the heart and imagination. The present tense participle here “refers to one who continues to look rather than just casting a passing glance” (Blomberg, 109).</w:t>
      </w:r>
    </w:p>
    <w:p w14:paraId="1E192E52" w14:textId="77777777" w:rsidR="00F72D5F" w:rsidRPr="00FD7B79" w:rsidRDefault="00F72D5F" w:rsidP="00F72D5F">
      <w:pPr>
        <w:pStyle w:val="Heading4"/>
        <w:rPr>
          <w:rFonts w:cs="Arial"/>
        </w:rPr>
      </w:pPr>
      <w:r>
        <w:rPr>
          <w:rFonts w:cs="Arial"/>
        </w:rPr>
        <w:t xml:space="preserve">Worse yet, the actual </w:t>
      </w:r>
      <w:r w:rsidRPr="000F54D3">
        <w:rPr>
          <w:rFonts w:cs="Arial"/>
          <w:i/>
        </w:rPr>
        <w:t>act</w:t>
      </w:r>
      <w:r>
        <w:rPr>
          <w:rFonts w:cs="Arial"/>
        </w:rPr>
        <w:t xml:space="preserve"> of adultery is worse than the </w:t>
      </w:r>
      <w:r w:rsidRPr="000F54D3">
        <w:rPr>
          <w:rFonts w:cs="Arial"/>
          <w:i/>
        </w:rPr>
        <w:t>thought</w:t>
      </w:r>
      <w:r>
        <w:rPr>
          <w:rFonts w:cs="Arial"/>
        </w:rPr>
        <w:t xml:space="preserve"> of adultery.</w:t>
      </w:r>
    </w:p>
    <w:p w14:paraId="4712CE2A" w14:textId="4B1FF463" w:rsidR="00F72D5F" w:rsidRDefault="00DC7F5D" w:rsidP="00F72D5F">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23EF6650" wp14:editId="022660C3">
                <wp:simplePos x="0" y="0"/>
                <wp:positionH relativeFrom="column">
                  <wp:posOffset>-393065</wp:posOffset>
                </wp:positionH>
                <wp:positionV relativeFrom="paragraph">
                  <wp:posOffset>77470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2D496" w14:textId="551B4B18" w:rsidR="00DD70B8" w:rsidRPr="001269F9" w:rsidRDefault="00DD70B8" w:rsidP="00D347DB">
                            <w:pPr>
                              <w:jc w:val="center"/>
                              <w:rPr>
                                <w:sz w:val="20"/>
                              </w:rPr>
                            </w:pPr>
                            <w:r>
                              <w:rPr>
                                <w:sz w:val="20"/>
                              </w:rPr>
                              <w:t>Man &amp; Two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6.1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hob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" filled="f">
                <v:textbox inset="0,0,0,0">
                  <w:txbxContent>
                    <w:p w14:paraId="18B2D496" w14:textId="551B4B18" w:rsidR="00DD70B8" w:rsidRPr="001269F9" w:rsidRDefault="00DD70B8" w:rsidP="00D347DB">
                      <w:pPr>
                        <w:jc w:val="center"/>
                        <w:rPr>
                          <w:sz w:val="20"/>
                        </w:rPr>
                      </w:pPr>
                      <w:r>
                        <w:rPr>
                          <w:sz w:val="20"/>
                        </w:rPr>
                        <w:t>Man &amp; Two Women</w:t>
                      </w:r>
                    </w:p>
                  </w:txbxContent>
                </v:textbox>
              </v:shape>
            </w:pict>
          </mc:Fallback>
        </mc:AlternateContent>
      </w:r>
      <w:r w:rsidR="00F72D5F">
        <w:rPr>
          <w:rFonts w:cs="Arial"/>
        </w:rPr>
        <w:t xml:space="preserve">Is lust </w:t>
      </w:r>
      <w:r w:rsidR="00F72D5F" w:rsidRPr="000F54D3">
        <w:rPr>
          <w:rFonts w:cs="Arial"/>
          <w:i/>
        </w:rPr>
        <w:t>just as bad</w:t>
      </w:r>
      <w:r w:rsidR="00F72D5F">
        <w:rPr>
          <w:rFonts w:cs="Arial"/>
        </w:rPr>
        <w:t xml:space="preserve"> as adultery (5:28)?</w:t>
      </w:r>
    </w:p>
    <w:p w14:paraId="377BFAF3" w14:textId="77777777" w:rsidR="00F72D5F" w:rsidRDefault="00F72D5F" w:rsidP="00F72D5F">
      <w:pPr>
        <w:pStyle w:val="Heading4"/>
        <w:rPr>
          <w:rFonts w:cs="Arial"/>
        </w:rPr>
      </w:pPr>
      <w:r>
        <w:rPr>
          <w:rFonts w:cs="Arial"/>
        </w:rPr>
        <w:t xml:space="preserve">Jesus calls both lust and adultery sin. </w:t>
      </w:r>
    </w:p>
    <w:p w14:paraId="2A570004" w14:textId="036D013C" w:rsidR="00F72D5F" w:rsidRDefault="00C421E6" w:rsidP="00F72D5F">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3FDD40E1" wp14:editId="138E853C">
                <wp:simplePos x="0" y="0"/>
                <wp:positionH relativeFrom="column">
                  <wp:posOffset>-393065</wp:posOffset>
                </wp:positionH>
                <wp:positionV relativeFrom="paragraph">
                  <wp:posOffset>2195830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BBBF1" w14:textId="5B8DE615" w:rsidR="00DD70B8" w:rsidRPr="001269F9" w:rsidRDefault="00DD70B8" w:rsidP="00D347DB">
                            <w:pPr>
                              <w:jc w:val="center"/>
                              <w:rPr>
                                <w:sz w:val="20"/>
                              </w:rPr>
                            </w:pPr>
                            <w:r>
                              <w:rPr>
                                <w:sz w:val="20"/>
                              </w:rPr>
                              <w:t>Eye &amp;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172.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Z0y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" filled="f">
                <v:textbox inset="0,0,0,0">
                  <w:txbxContent>
                    <w:p w14:paraId="2B0BBBF1" w14:textId="5B8DE615" w:rsidR="00DD70B8" w:rsidRPr="001269F9" w:rsidRDefault="00DD70B8" w:rsidP="00D347DB">
                      <w:pPr>
                        <w:jc w:val="center"/>
                        <w:rPr>
                          <w:sz w:val="20"/>
                        </w:rPr>
                      </w:pPr>
                      <w:r>
                        <w:rPr>
                          <w:sz w:val="20"/>
                        </w:rPr>
                        <w:t>Eye &amp; Hand</w:t>
                      </w:r>
                    </w:p>
                  </w:txbxContent>
                </v:textbox>
              </v:shape>
            </w:pict>
          </mc:Fallback>
        </mc:AlternateContent>
      </w:r>
      <w:r w:rsidR="00F72D5F">
        <w:rPr>
          <w:rFonts w:cs="Arial"/>
        </w:rPr>
        <w:t>But are all sins the same magnitude? All sins displease God, but not all sins have equal consequences. Adultery destroys marriage because it violates the marriage vow.</w:t>
      </w:r>
    </w:p>
    <w:p w14:paraId="66A854B8" w14:textId="6C719717" w:rsidR="00F72D5F" w:rsidRDefault="00DC7F5D" w:rsidP="00F72D5F">
      <w:pPr>
        <w:pStyle w:val="Heading4"/>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10BD24BB" wp14:editId="560CACF8">
                <wp:simplePos x="0" y="0"/>
                <wp:positionH relativeFrom="column">
                  <wp:posOffset>-393065</wp:posOffset>
                </wp:positionH>
                <wp:positionV relativeFrom="paragraph">
                  <wp:posOffset>193675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B43DC" w14:textId="27A006CB" w:rsidR="00DD70B8" w:rsidRPr="001269F9" w:rsidRDefault="00DD70B8" w:rsidP="00D347DB">
                            <w:pPr>
                              <w:jc w:val="center"/>
                              <w:rPr>
                                <w:sz w:val="20"/>
                              </w:rPr>
                            </w:pPr>
                            <w:r>
                              <w:rPr>
                                <w:sz w:val="20"/>
                              </w:rPr>
                              <w:t xml:space="preserve"> Face palm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15.2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528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" filled="f">
                <v:textbox inset="0,0,0,0">
                  <w:txbxContent>
                    <w:p w14:paraId="485B43DC" w14:textId="27A006CB" w:rsidR="00DD70B8" w:rsidRPr="001269F9" w:rsidRDefault="00DD70B8" w:rsidP="00D347DB">
                      <w:pPr>
                        <w:jc w:val="center"/>
                        <w:rPr>
                          <w:sz w:val="20"/>
                        </w:rPr>
                      </w:pPr>
                      <w:r>
                        <w:rPr>
                          <w:sz w:val="20"/>
                        </w:rPr>
                        <w:t xml:space="preserve"> Face palm</w:t>
                      </w:r>
                    </w:p>
                  </w:txbxContent>
                </v:textbox>
              </v:shape>
            </w:pict>
          </mc:Fallback>
        </mc:AlternateContent>
      </w:r>
      <w:r w:rsidR="00F72D5F">
        <w:rPr>
          <w:rFonts w:cs="Arial"/>
        </w:rPr>
        <w:t>Yet, in a real sense, lust also violates the marriage vow for a man to commit himself and devote himself only to his wife—but the result of lust certainly is not as severe as the result of adultery.</w:t>
      </w:r>
    </w:p>
    <w:p w14:paraId="1DABA562" w14:textId="1E3BB662" w:rsidR="00705CF4" w:rsidRDefault="00DC7F5D" w:rsidP="00705CF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73D07FE0" wp14:editId="20C6B002">
                <wp:simplePos x="0" y="0"/>
                <wp:positionH relativeFrom="column">
                  <wp:posOffset>-393065</wp:posOffset>
                </wp:positionH>
                <wp:positionV relativeFrom="paragraph">
                  <wp:posOffset>11430</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D592C" w14:textId="107C19E8" w:rsidR="00DD70B8" w:rsidRPr="001269F9" w:rsidRDefault="00DD70B8" w:rsidP="00D347DB">
                            <w:pPr>
                              <w:jc w:val="center"/>
                              <w:rPr>
                                <w:sz w:val="20"/>
                              </w:rPr>
                            </w:pPr>
                            <w:r>
                              <w:rPr>
                                <w:sz w:val="20"/>
                              </w:rPr>
                              <w:t>Guard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5" type="#_x0000_t202" style="position:absolute;left:0;text-align:left;margin-left:-30.9pt;margin-top:.9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p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h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" filled="f">
                <v:textbox inset="0,0,0,0">
                  <w:txbxContent>
                    <w:p w14:paraId="0F2D592C" w14:textId="107C19E8" w:rsidR="00DD70B8" w:rsidRPr="001269F9" w:rsidRDefault="00DD70B8" w:rsidP="00D347DB">
                      <w:pPr>
                        <w:jc w:val="center"/>
                        <w:rPr>
                          <w:sz w:val="20"/>
                        </w:rPr>
                      </w:pPr>
                      <w:r>
                        <w:rPr>
                          <w:sz w:val="20"/>
                        </w:rPr>
                        <w:t>Guard Yourself</w:t>
                      </w:r>
                    </w:p>
                  </w:txbxContent>
                </v:textbox>
              </v:shape>
            </w:pict>
          </mc:Fallback>
        </mc:AlternateContent>
      </w:r>
      <w:r w:rsidR="00705CF4">
        <w:rPr>
          <w:rFonts w:cs="Arial"/>
        </w:rPr>
        <w:t>Guard yourself from lust (5:29-30).</w:t>
      </w:r>
    </w:p>
    <w:p w14:paraId="5CF463D0" w14:textId="5BFD4C33" w:rsidR="00705CF4" w:rsidRDefault="00DC7F5D" w:rsidP="00705CF4">
      <w:pPr>
        <w:pStyle w:val="Heading3"/>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14011D4F" wp14:editId="0945B7B3">
                <wp:simplePos x="0" y="0"/>
                <wp:positionH relativeFrom="column">
                  <wp:posOffset>-393065</wp:posOffset>
                </wp:positionH>
                <wp:positionV relativeFrom="paragraph">
                  <wp:posOffset>160655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0FB8A" w14:textId="6EEA254E" w:rsidR="00DD70B8" w:rsidRPr="001269F9" w:rsidRDefault="00DD70B8" w:rsidP="00D347DB">
                            <w:pPr>
                              <w:jc w:val="center"/>
                              <w:rPr>
                                <w:sz w:val="20"/>
                              </w:rPr>
                            </w:pPr>
                            <w:r>
                              <w:rPr>
                                <w:sz w:val="20"/>
                              </w:rPr>
                              <w:t>Guard Your 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left:0;text-align:left;margin-left:-30.9pt;margin-top:12.6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K1H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" filled="f">
                <v:textbox inset="0,0,0,0">
                  <w:txbxContent>
                    <w:p w14:paraId="17B0FB8A" w14:textId="6EEA254E" w:rsidR="00DD70B8" w:rsidRPr="001269F9" w:rsidRDefault="00DD70B8" w:rsidP="00D347DB">
                      <w:pPr>
                        <w:jc w:val="center"/>
                        <w:rPr>
                          <w:sz w:val="20"/>
                        </w:rPr>
                      </w:pPr>
                      <w:r>
                        <w:rPr>
                          <w:sz w:val="20"/>
                        </w:rPr>
                        <w:t>Guard Your Eyes</w:t>
                      </w:r>
                    </w:p>
                  </w:txbxContent>
                </v:textbox>
              </v:shape>
            </w:pict>
          </mc:Fallback>
        </mc:AlternateContent>
      </w:r>
      <w:r w:rsidR="00705CF4">
        <w:rPr>
          <w:rFonts w:cs="Arial"/>
        </w:rPr>
        <w:t>Guard your eyes from lust (5:29).</w:t>
      </w:r>
    </w:p>
    <w:p w14:paraId="6CD67319" w14:textId="77777777" w:rsidR="008F1F2A" w:rsidRDefault="008F1F2A" w:rsidP="008F1F2A">
      <w:pPr>
        <w:pStyle w:val="Heading4"/>
        <w:rPr>
          <w:rFonts w:cs="Arial"/>
        </w:rPr>
      </w:pPr>
      <w:r>
        <w:rPr>
          <w:rFonts w:cs="Arial"/>
        </w:rPr>
        <w:t>What is significant about Jesus picking the eye and hand (5:29-30)? Why not the ear and leg?</w:t>
      </w:r>
    </w:p>
    <w:p w14:paraId="7A0A678F" w14:textId="07D50E34" w:rsidR="008F1F2A" w:rsidRDefault="002B1633" w:rsidP="008F1F2A">
      <w:pPr>
        <w:pStyle w:val="Heading5"/>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26B225A" wp14:editId="5D9A05F1">
                <wp:simplePos x="0" y="0"/>
                <wp:positionH relativeFrom="column">
                  <wp:posOffset>-393065</wp:posOffset>
                </wp:positionH>
                <wp:positionV relativeFrom="paragraph">
                  <wp:posOffset>398145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674C6" w14:textId="236A1DD2" w:rsidR="00DD70B8" w:rsidRPr="001269F9" w:rsidRDefault="00DD70B8" w:rsidP="00D347DB">
                            <w:pPr>
                              <w:jc w:val="center"/>
                              <w:rPr>
                                <w:sz w:val="20"/>
                              </w:rPr>
                            </w:pPr>
                            <w:r>
                              <w:rPr>
                                <w:sz w:val="20"/>
                              </w:rPr>
                              <w:t>29-30</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7" type="#_x0000_t202" style="position:absolute;left:0;text-align:left;margin-left:-30.9pt;margin-top:31.3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sfnw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" filled="f">
                <v:textbox inset="0,0,0,0">
                  <w:txbxContent>
                    <w:p w14:paraId="35E674C6" w14:textId="236A1DD2" w:rsidR="00DD70B8" w:rsidRPr="001269F9" w:rsidRDefault="00DD70B8" w:rsidP="00D347DB">
                      <w:pPr>
                        <w:jc w:val="center"/>
                        <w:rPr>
                          <w:sz w:val="20"/>
                        </w:rPr>
                      </w:pPr>
                      <w:r>
                        <w:rPr>
                          <w:sz w:val="20"/>
                        </w:rPr>
                        <w:t>29-30</w:t>
                      </w:r>
                      <w:r>
                        <w:rPr>
                          <w:sz w:val="20"/>
                        </w:rPr>
                        <w:br/>
                        <w:t>(2 slides)</w:t>
                      </w:r>
                    </w:p>
                  </w:txbxContent>
                </v:textbox>
              </v:shape>
            </w:pict>
          </mc:Fallback>
        </mc:AlternateContent>
      </w:r>
      <w:r w:rsidR="008F1F2A">
        <w:rPr>
          <w:rFonts w:cs="Arial"/>
        </w:rPr>
        <w:t>The eye is the gateway to the imagination. If you watch what you see, you will watch what you think!</w:t>
      </w:r>
    </w:p>
    <w:p w14:paraId="6DF029F6" w14:textId="77777777" w:rsidR="008F1F2A" w:rsidRDefault="008F1F2A" w:rsidP="008F1F2A">
      <w:pPr>
        <w:pStyle w:val="Heading5"/>
        <w:rPr>
          <w:rFonts w:cs="Arial"/>
        </w:rPr>
      </w:pPr>
      <w:r>
        <w:rPr>
          <w:rFonts w:cs="Arial"/>
        </w:rPr>
        <w:t>What the eye sees affects what the hand does later. Therefore, the hand is particularly important. Our hands can be used for either good or evil purposes.</w:t>
      </w:r>
    </w:p>
    <w:p w14:paraId="3186B9BB" w14:textId="77777777" w:rsidR="008F1F2A" w:rsidRDefault="008F1F2A" w:rsidP="008F1F2A">
      <w:pPr>
        <w:pStyle w:val="Heading4"/>
        <w:rPr>
          <w:rFonts w:cs="Arial"/>
        </w:rPr>
      </w:pPr>
      <w:r>
        <w:rPr>
          <w:rFonts w:cs="Arial"/>
        </w:rPr>
        <w:t>Did Jesus really and literally command us to gouge out our eye and cut off our hand (5:29-30)?</w:t>
      </w:r>
    </w:p>
    <w:p w14:paraId="188FFC0D" w14:textId="77777777" w:rsidR="008F1F2A" w:rsidRDefault="008F1F2A" w:rsidP="008F1F2A">
      <w:pPr>
        <w:pStyle w:val="Heading5"/>
        <w:rPr>
          <w:rFonts w:cs="Arial"/>
        </w:rPr>
      </w:pPr>
      <w:r>
        <w:rPr>
          <w:rFonts w:cs="Arial"/>
        </w:rPr>
        <w:t>Hmmm, I wonder why we ask if he really meant what he said! Surely he could be exaggerating to make his point!</w:t>
      </w:r>
    </w:p>
    <w:p w14:paraId="66C52C47" w14:textId="57C45D2B" w:rsidR="008F1F2A" w:rsidRDefault="008F1F2A" w:rsidP="008F1F2A">
      <w:pPr>
        <w:pStyle w:val="Heading5"/>
        <w:rPr>
          <w:rFonts w:cs="Arial"/>
        </w:rPr>
      </w:pPr>
      <w:r>
        <w:rPr>
          <w:rFonts w:cs="Arial"/>
        </w:rPr>
        <w:t xml:space="preserve">But what is that point? He tells us explicitly: If your eye or hand so tempt you to follow your lustful passions instead of trusting Christ to help you get rid of them, you are not trusting Christ for salvation. </w:t>
      </w:r>
    </w:p>
    <w:p w14:paraId="35408A6B" w14:textId="23372A7E" w:rsidR="008F1F2A" w:rsidRDefault="007F03D6" w:rsidP="008F1F2A">
      <w:pPr>
        <w:pStyle w:val="Heading5"/>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270BB6FC" wp14:editId="11C5DC8E">
                <wp:simplePos x="0" y="0"/>
                <wp:positionH relativeFrom="column">
                  <wp:posOffset>-393065</wp:posOffset>
                </wp:positionH>
                <wp:positionV relativeFrom="paragraph">
                  <wp:posOffset>154940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F9A945" w14:textId="08EEA5E8" w:rsidR="00DD70B8" w:rsidRPr="001269F9" w:rsidRDefault="00DD70B8" w:rsidP="00D347DB">
                            <w:pPr>
                              <w:jc w:val="center"/>
                              <w:rPr>
                                <w:sz w:val="20"/>
                              </w:rPr>
                            </w:pPr>
                            <w:r>
                              <w:rPr>
                                <w:sz w:val="20"/>
                              </w:rPr>
                              <w:t>Time to 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12.2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15r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" filled="f">
                <v:textbox inset="0,0,0,0">
                  <w:txbxContent>
                    <w:p w14:paraId="72F9A945" w14:textId="08EEA5E8" w:rsidR="00DD70B8" w:rsidRPr="001269F9" w:rsidRDefault="00DD70B8" w:rsidP="00D347DB">
                      <w:pPr>
                        <w:jc w:val="center"/>
                        <w:rPr>
                          <w:sz w:val="20"/>
                        </w:rPr>
                      </w:pPr>
                      <w:r>
                        <w:rPr>
                          <w:sz w:val="20"/>
                        </w:rPr>
                        <w:t>Time to Turn</w:t>
                      </w:r>
                    </w:p>
                  </w:txbxContent>
                </v:textbox>
              </v:shape>
            </w:pict>
          </mc:Fallback>
        </mc:AlternateContent>
      </w:r>
      <w:r w:rsidR="008F1F2A">
        <w:rPr>
          <w:rFonts w:cs="Arial"/>
        </w:rPr>
        <w:t xml:space="preserve">Indeed, you don’t even </w:t>
      </w:r>
      <w:r w:rsidR="008F1F2A" w:rsidRPr="00753466">
        <w:rPr>
          <w:rFonts w:cs="Arial"/>
          <w:i/>
        </w:rPr>
        <w:t>want</w:t>
      </w:r>
      <w:r w:rsidR="008F1F2A">
        <w:rPr>
          <w:rFonts w:cs="Arial"/>
        </w:rPr>
        <w:t xml:space="preserve"> to be saved if you want to fulfill your lustful passions instead of entrusting yourself to Christ, so the result is to enter hell with two eyes and two hands. How tragic!</w:t>
      </w:r>
    </w:p>
    <w:p w14:paraId="2B7CC06F" w14:textId="4FD96E01" w:rsidR="008F1F2A" w:rsidRDefault="007F03D6" w:rsidP="008F1F2A">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68320" behindDoc="0" locked="0" layoutInCell="1" allowOverlap="1" wp14:anchorId="635DF84C" wp14:editId="3880E500">
                <wp:simplePos x="0" y="0"/>
                <wp:positionH relativeFrom="column">
                  <wp:posOffset>-278765</wp:posOffset>
                </wp:positionH>
                <wp:positionV relativeFrom="paragraph">
                  <wp:posOffset>24130</wp:posOffset>
                </wp:positionV>
                <wp:extent cx="685800" cy="228600"/>
                <wp:effectExtent l="0" t="0" r="25400" b="2540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CF41F" w14:textId="5DF9347D" w:rsidR="00DD70B8" w:rsidRPr="001269F9" w:rsidRDefault="00DD70B8" w:rsidP="00D347DB">
                            <w:pPr>
                              <w:jc w:val="center"/>
                              <w:rPr>
                                <w:sz w:val="20"/>
                              </w:rPr>
                            </w:pPr>
                            <w:r>
                              <w:rPr>
                                <w:sz w:val="20"/>
                              </w:rPr>
                              <w:t>Two 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pt;margin-top:1.9pt;width:54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" filled="f">
                <v:textbox inset="0,0,0,0">
                  <w:txbxContent>
                    <w:p w14:paraId="1F5CF41F" w14:textId="5DF9347D" w:rsidR="00DD70B8" w:rsidRPr="001269F9" w:rsidRDefault="00DD70B8" w:rsidP="00D347DB">
                      <w:pPr>
                        <w:jc w:val="center"/>
                        <w:rPr>
                          <w:sz w:val="20"/>
                        </w:rPr>
                      </w:pPr>
                      <w:r>
                        <w:rPr>
                          <w:sz w:val="20"/>
                        </w:rPr>
                        <w:t>Two Eyes</w:t>
                      </w:r>
                    </w:p>
                  </w:txbxContent>
                </v:textbox>
              </v:shape>
            </w:pict>
          </mc:Fallback>
        </mc:AlternateContent>
      </w:r>
      <w:r w:rsidR="008F1F2A">
        <w:rPr>
          <w:rFonts w:cs="Arial"/>
        </w:rPr>
        <w:t xml:space="preserve">What </w:t>
      </w:r>
      <w:r w:rsidR="0040203A">
        <w:rPr>
          <w:rFonts w:cs="Arial"/>
        </w:rPr>
        <w:t>is even better than</w:t>
      </w:r>
      <w:r w:rsidR="008F1F2A">
        <w:rPr>
          <w:rFonts w:cs="Arial"/>
        </w:rPr>
        <w:t xml:space="preserve"> </w:t>
      </w:r>
      <w:r w:rsidR="002A37A1">
        <w:rPr>
          <w:rFonts w:cs="Arial"/>
        </w:rPr>
        <w:t>gouging out your eye</w:t>
      </w:r>
      <w:r w:rsidR="008F1F2A">
        <w:rPr>
          <w:rFonts w:cs="Arial"/>
        </w:rPr>
        <w:t>?</w:t>
      </w:r>
    </w:p>
    <w:p w14:paraId="2BBD52ED" w14:textId="365132F4" w:rsidR="00524979" w:rsidRDefault="00D4734D" w:rsidP="008F1F2A">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641C9E38" wp14:editId="66C1AB77">
                <wp:simplePos x="0" y="0"/>
                <wp:positionH relativeFrom="column">
                  <wp:posOffset>-278765</wp:posOffset>
                </wp:positionH>
                <wp:positionV relativeFrom="paragraph">
                  <wp:posOffset>53975</wp:posOffset>
                </wp:positionV>
                <wp:extent cx="685800" cy="228600"/>
                <wp:effectExtent l="0" t="0" r="25400" b="2540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16C16" w14:textId="44041D1D" w:rsidR="00DD70B8" w:rsidRPr="001269F9" w:rsidRDefault="00DD70B8" w:rsidP="00D347DB">
                            <w:pPr>
                              <w:jc w:val="center"/>
                              <w:rPr>
                                <w:sz w:val="20"/>
                              </w:rPr>
                            </w:pPr>
                            <w:r>
                              <w:rPr>
                                <w:sz w:val="20"/>
                              </w:rPr>
                              <w:t>XXX Comp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4.25pt;width:54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" filled="f">
                <v:textbox inset="0,0,0,0">
                  <w:txbxContent>
                    <w:p w14:paraId="14E16C16" w14:textId="44041D1D" w:rsidR="00DD70B8" w:rsidRPr="001269F9" w:rsidRDefault="00DD70B8" w:rsidP="00D347DB">
                      <w:pPr>
                        <w:jc w:val="center"/>
                        <w:rPr>
                          <w:sz w:val="20"/>
                        </w:rPr>
                      </w:pPr>
                      <w:r>
                        <w:rPr>
                          <w:sz w:val="20"/>
                        </w:rPr>
                        <w:t>XXX Comp</w:t>
                      </w:r>
                    </w:p>
                  </w:txbxContent>
                </v:textbox>
              </v:shape>
            </w:pict>
          </mc:Fallback>
        </mc:AlternateContent>
      </w:r>
      <w:r w:rsidR="002A37A1">
        <w:rPr>
          <w:rFonts w:cs="Arial"/>
        </w:rPr>
        <w:t>Realize that your</w:t>
      </w:r>
      <w:r w:rsidR="00524979">
        <w:rPr>
          <w:rFonts w:cs="Arial"/>
        </w:rPr>
        <w:t xml:space="preserve"> eye is the gateway to </w:t>
      </w:r>
      <w:r w:rsidR="002A37A1">
        <w:rPr>
          <w:rFonts w:cs="Arial"/>
        </w:rPr>
        <w:t>your</w:t>
      </w:r>
      <w:r w:rsidR="00524979">
        <w:rPr>
          <w:rFonts w:cs="Arial"/>
        </w:rPr>
        <w:t xml:space="preserve"> mind.</w:t>
      </w:r>
    </w:p>
    <w:p w14:paraId="6BEF2B87" w14:textId="1FEB62FE" w:rsidR="008F1F2A" w:rsidRDefault="00D4734D" w:rsidP="008F1F2A">
      <w:pPr>
        <w:pStyle w:val="Heading5"/>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244179A0" wp14:editId="32C4F119">
                <wp:simplePos x="0" y="0"/>
                <wp:positionH relativeFrom="column">
                  <wp:posOffset>-278765</wp:posOffset>
                </wp:positionH>
                <wp:positionV relativeFrom="paragraph">
                  <wp:posOffset>83820</wp:posOffset>
                </wp:positionV>
                <wp:extent cx="685800" cy="228600"/>
                <wp:effectExtent l="0" t="0" r="25400" b="2540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261C" w14:textId="105ECF94" w:rsidR="00DD70B8" w:rsidRPr="001269F9" w:rsidRDefault="00DD70B8" w:rsidP="00D347DB">
                            <w:pPr>
                              <w:jc w:val="center"/>
                              <w:rPr>
                                <w:sz w:val="20"/>
                              </w:rPr>
                            </w:pPr>
                            <w:r>
                              <w:rPr>
                                <w:sz w:val="20"/>
                              </w:rPr>
                              <w:t>FB Adultery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6.6pt;width:54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" filled="f">
                <v:textbox inset="0,0,0,0">
                  <w:txbxContent>
                    <w:p w14:paraId="1110261C" w14:textId="105ECF94" w:rsidR="00DD70B8" w:rsidRPr="001269F9" w:rsidRDefault="00DD70B8" w:rsidP="00D347DB">
                      <w:pPr>
                        <w:jc w:val="center"/>
                        <w:rPr>
                          <w:sz w:val="20"/>
                        </w:rPr>
                      </w:pPr>
                      <w:r>
                        <w:rPr>
                          <w:sz w:val="20"/>
                        </w:rPr>
                        <w:t>FB Adultery</w:t>
                      </w:r>
                    </w:p>
                  </w:txbxContent>
                </v:textbox>
              </v:shape>
            </w:pict>
          </mc:Fallback>
        </mc:AlternateContent>
      </w:r>
      <w:r w:rsidR="008F1F2A">
        <w:rPr>
          <w:rFonts w:cs="Arial"/>
        </w:rPr>
        <w:t>Remove your sources of temptation!</w:t>
      </w:r>
    </w:p>
    <w:p w14:paraId="5165C5A4" w14:textId="3262C38C" w:rsidR="008F1F2A" w:rsidRDefault="00956DA2" w:rsidP="008F1F2A">
      <w:pPr>
        <w:pStyle w:val="Heading5"/>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184E3638" wp14:editId="706C1AB7">
                <wp:simplePos x="0" y="0"/>
                <wp:positionH relativeFrom="column">
                  <wp:posOffset>-278765</wp:posOffset>
                </wp:positionH>
                <wp:positionV relativeFrom="paragraph">
                  <wp:posOffset>113665</wp:posOffset>
                </wp:positionV>
                <wp:extent cx="685800" cy="228600"/>
                <wp:effectExtent l="0" t="0" r="25400" b="2540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5C9EC" w14:textId="757B8141" w:rsidR="00DD70B8" w:rsidRPr="001269F9" w:rsidRDefault="00DD70B8" w:rsidP="00D347DB">
                            <w:pPr>
                              <w:jc w:val="center"/>
                              <w:rPr>
                                <w:sz w:val="20"/>
                              </w:rPr>
                            </w:pPr>
                            <w:r>
                              <w:rPr>
                                <w:sz w:val="20"/>
                              </w:rPr>
                              <w:t>Mobile 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8.95pt;width:54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" filled="f">
                <v:textbox inset="0,0,0,0">
                  <w:txbxContent>
                    <w:p w14:paraId="7BE5C9EC" w14:textId="757B8141" w:rsidR="00DD70B8" w:rsidRPr="001269F9" w:rsidRDefault="00DD70B8" w:rsidP="00D347DB">
                      <w:pPr>
                        <w:jc w:val="center"/>
                        <w:rPr>
                          <w:sz w:val="20"/>
                        </w:rPr>
                      </w:pPr>
                      <w:r>
                        <w:rPr>
                          <w:sz w:val="20"/>
                        </w:rPr>
                        <w:t>Mobile PH</w:t>
                      </w:r>
                    </w:p>
                  </w:txbxContent>
                </v:textbox>
              </v:shape>
            </w:pict>
          </mc:Fallback>
        </mc:AlternateContent>
      </w:r>
      <w:r w:rsidR="008F1F2A">
        <w:rPr>
          <w:rFonts w:cs="Arial"/>
        </w:rPr>
        <w:t>Safeguard your computer and mobile phone!</w:t>
      </w:r>
    </w:p>
    <w:p w14:paraId="485BF81F" w14:textId="1F8A77D3" w:rsidR="008F1F2A" w:rsidRDefault="00956DA2" w:rsidP="008F1F2A">
      <w:pPr>
        <w:pStyle w:val="Heading5"/>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7C8DD8DA" wp14:editId="586939DD">
                <wp:simplePos x="0" y="0"/>
                <wp:positionH relativeFrom="column">
                  <wp:posOffset>-278765</wp:posOffset>
                </wp:positionH>
                <wp:positionV relativeFrom="paragraph">
                  <wp:posOffset>143510</wp:posOffset>
                </wp:positionV>
                <wp:extent cx="685800" cy="228600"/>
                <wp:effectExtent l="0" t="0" r="25400" b="2540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BBDE7" w14:textId="05CB4ED8" w:rsidR="00DD70B8" w:rsidRPr="001269F9" w:rsidRDefault="00DD70B8" w:rsidP="00D347DB">
                            <w:pPr>
                              <w:jc w:val="center"/>
                              <w:rPr>
                                <w:sz w:val="20"/>
                              </w:rPr>
                            </w:pPr>
                            <w:r>
                              <w:rPr>
                                <w:sz w:val="20"/>
                              </w:rPr>
                              <w:t>Porn 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11.3pt;width:54pt;height:1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" filled="f">
                <v:textbox inset="0,0,0,0">
                  <w:txbxContent>
                    <w:p w14:paraId="080BBDE7" w14:textId="05CB4ED8" w:rsidR="00DD70B8" w:rsidRPr="001269F9" w:rsidRDefault="00DD70B8" w:rsidP="00D347DB">
                      <w:pPr>
                        <w:jc w:val="center"/>
                        <w:rPr>
                          <w:sz w:val="20"/>
                        </w:rPr>
                      </w:pPr>
                      <w:r>
                        <w:rPr>
                          <w:sz w:val="20"/>
                        </w:rPr>
                        <w:t>Porn Eye</w:t>
                      </w:r>
                    </w:p>
                  </w:txbxContent>
                </v:textbox>
              </v:shape>
            </w:pict>
          </mc:Fallback>
        </mc:AlternateContent>
      </w:r>
      <w:r w:rsidR="00F8022F">
        <w:rPr>
          <w:rFonts w:cs="Arial"/>
          <w:noProof/>
          <w:lang w:eastAsia="en-US"/>
        </w:rPr>
        <w:t>Train your sight not to see</w:t>
      </w:r>
      <w:r w:rsidR="008F1F2A">
        <w:rPr>
          <w:rFonts w:cs="Arial"/>
        </w:rPr>
        <w:t xml:space="preserve"> things that stimulate lust.</w:t>
      </w:r>
    </w:p>
    <w:p w14:paraId="79B84A92" w14:textId="5C1D6578" w:rsidR="00705CF4" w:rsidRDefault="007F03D6" w:rsidP="00705CF4">
      <w:pPr>
        <w:pStyle w:val="Heading3"/>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6ECAA141" wp14:editId="6E9933B2">
                <wp:simplePos x="0" y="0"/>
                <wp:positionH relativeFrom="column">
                  <wp:posOffset>-278765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8F9C7" w14:textId="11C6FB46" w:rsidR="00DD70B8" w:rsidRPr="001269F9" w:rsidRDefault="00DD70B8" w:rsidP="00D347DB">
                            <w:pPr>
                              <w:jc w:val="center"/>
                              <w:rPr>
                                <w:sz w:val="20"/>
                              </w:rPr>
                            </w:pPr>
                            <w:r>
                              <w:rPr>
                                <w:sz w:val="20"/>
                              </w:rPr>
                              <w:t>Guard your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4.6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gT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ZtEj&#10;wSJ7zR7BF1b33Ql/EwhqbX9g1EJnlth9PxLLMZIfFHgrtPEQ2CHYDwFRFI6W2GPUh2vft/vRWHGo&#10;Abl3r9Ir8F8lojeeWJxdC90WRZz/DKGdn3/HXU//r+VvAA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CC3KBMfQIAAAcF&#10;AAAOAAAAAAAAAAAAAAAAACwCAABkcnMvZTJvRG9jLnhtbFBLAQItABQABgAIAAAAIQB9vs5b3wAA&#10;AAcBAAAPAAAAAAAAAAAAAAAAANUEAABkcnMvZG93bnJldi54bWxQSwUGAAAAAAQABADzAAAA4QUA&#10;AAAA&#10;" filled="f">
                <v:textbox inset="0,0,0,0">
                  <w:txbxContent>
                    <w:p w14:paraId="2708F9C7" w14:textId="11C6FB46" w:rsidR="00DD70B8" w:rsidRPr="001269F9" w:rsidRDefault="00DD70B8" w:rsidP="00D347DB">
                      <w:pPr>
                        <w:jc w:val="center"/>
                        <w:rPr>
                          <w:sz w:val="20"/>
                        </w:rPr>
                      </w:pPr>
                      <w:r>
                        <w:rPr>
                          <w:sz w:val="20"/>
                        </w:rPr>
                        <w:t>Guard your hand</w:t>
                      </w:r>
                    </w:p>
                  </w:txbxContent>
                </v:textbox>
              </v:shape>
            </w:pict>
          </mc:Fallback>
        </mc:AlternateContent>
      </w:r>
      <w:r w:rsidR="00705CF4">
        <w:rPr>
          <w:rFonts w:cs="Arial"/>
        </w:rPr>
        <w:t>Guard your hands from lust (5:30).</w:t>
      </w:r>
    </w:p>
    <w:p w14:paraId="4F8A385A" w14:textId="11F49E5D" w:rsidR="008F1F2A" w:rsidRDefault="002B1633" w:rsidP="008F1F2A">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59953499" wp14:editId="7E49E2E0">
                <wp:simplePos x="0" y="0"/>
                <wp:positionH relativeFrom="column">
                  <wp:posOffset>-278765</wp:posOffset>
                </wp:positionH>
                <wp:positionV relativeFrom="paragraph">
                  <wp:posOffset>88900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87BEC" w14:textId="6DC0C831" w:rsidR="00DD70B8" w:rsidRPr="001269F9" w:rsidRDefault="00DD70B8" w:rsidP="00D347DB">
                            <w:pPr>
                              <w:jc w:val="center"/>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7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" filled="f">
                <v:textbox inset="0,0,0,0">
                  <w:txbxContent>
                    <w:p w14:paraId="4EB87BEC" w14:textId="6DC0C831" w:rsidR="00DD70B8" w:rsidRPr="001269F9" w:rsidRDefault="00DD70B8" w:rsidP="00D347DB">
                      <w:pPr>
                        <w:jc w:val="center"/>
                        <w:rPr>
                          <w:sz w:val="20"/>
                        </w:rPr>
                      </w:pPr>
                      <w:r>
                        <w:rPr>
                          <w:sz w:val="20"/>
                        </w:rPr>
                        <w:t>30</w:t>
                      </w:r>
                    </w:p>
                  </w:txbxContent>
                </v:textbox>
              </v:shape>
            </w:pict>
          </mc:Fallback>
        </mc:AlternateContent>
      </w:r>
      <w:r w:rsidR="008F1F2A">
        <w:rPr>
          <w:rFonts w:cs="Arial"/>
        </w:rPr>
        <w:t>Would a one eyed and one-handed person be guaranteed not to sin?</w:t>
      </w:r>
    </w:p>
    <w:p w14:paraId="04A0A9AB" w14:textId="77777777" w:rsidR="008F1F2A" w:rsidRDefault="008F1F2A" w:rsidP="008F1F2A">
      <w:pPr>
        <w:pStyle w:val="Heading5"/>
        <w:rPr>
          <w:rFonts w:cs="Arial"/>
        </w:rPr>
      </w:pPr>
      <w:r>
        <w:rPr>
          <w:rFonts w:cs="Arial"/>
        </w:rPr>
        <w:t>Obviously not—you can still lust with the left eye and still touch someone inappropriately with the left hand.</w:t>
      </w:r>
    </w:p>
    <w:p w14:paraId="2299B7DA" w14:textId="2AC5E34E" w:rsidR="008F1F2A" w:rsidRDefault="008F1F2A" w:rsidP="008F1F2A">
      <w:pPr>
        <w:pStyle w:val="Heading5"/>
        <w:rPr>
          <w:rFonts w:cs="Arial"/>
        </w:rPr>
      </w:pPr>
      <w:r>
        <w:rPr>
          <w:rFonts w:cs="Arial"/>
        </w:rPr>
        <w:t xml:space="preserve">Both the right eye and right hand were viewed as more valuable in antiquity, as most people then (as now) were right-handed. </w:t>
      </w:r>
      <w:r w:rsidRPr="00ED48E6">
        <w:rPr>
          <w:rFonts w:cs="Arial"/>
          <w:i/>
        </w:rPr>
        <w:t>So the point is that we must be willing to take severe measures to protect ourselves from sin.</w:t>
      </w:r>
    </w:p>
    <w:p w14:paraId="2E7408CA" w14:textId="04AE030D" w:rsidR="008F1F2A" w:rsidRDefault="0086451C" w:rsidP="008F1F2A">
      <w:pPr>
        <w:pStyle w:val="Heading4"/>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3C5FDC43" wp14:editId="0083F0F0">
                <wp:simplePos x="0" y="0"/>
                <wp:positionH relativeFrom="column">
                  <wp:posOffset>-278765</wp:posOffset>
                </wp:positionH>
                <wp:positionV relativeFrom="paragraph">
                  <wp:posOffset>39370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2F3ED" w14:textId="45093E8C" w:rsidR="00DD70B8" w:rsidRPr="001269F9" w:rsidRDefault="00DD70B8" w:rsidP="00D347DB">
                            <w:pPr>
                              <w:jc w:val="center"/>
                              <w:rPr>
                                <w:sz w:val="20"/>
                              </w:rPr>
                            </w:pPr>
                            <w:r>
                              <w:rPr>
                                <w:sz w:val="20"/>
                              </w:rPr>
                              <w:t>Better than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3.1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aOH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R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" filled="f">
                <v:textbox inset="0,0,0,0">
                  <w:txbxContent>
                    <w:p w14:paraId="6DD2F3ED" w14:textId="45093E8C" w:rsidR="00DD70B8" w:rsidRPr="001269F9" w:rsidRDefault="00DD70B8" w:rsidP="00D347DB">
                      <w:pPr>
                        <w:jc w:val="center"/>
                        <w:rPr>
                          <w:sz w:val="20"/>
                        </w:rPr>
                      </w:pPr>
                      <w:r>
                        <w:rPr>
                          <w:sz w:val="20"/>
                        </w:rPr>
                        <w:t>Better than Hand?</w:t>
                      </w:r>
                    </w:p>
                  </w:txbxContent>
                </v:textbox>
              </v:shape>
            </w:pict>
          </mc:Fallback>
        </mc:AlternateContent>
      </w:r>
      <w:r w:rsidR="0040203A">
        <w:rPr>
          <w:rFonts w:cs="Arial"/>
        </w:rPr>
        <w:t xml:space="preserve">What is even better than </w:t>
      </w:r>
      <w:r w:rsidR="002A37A1">
        <w:rPr>
          <w:rFonts w:cs="Arial"/>
        </w:rPr>
        <w:t>cutting off your</w:t>
      </w:r>
      <w:r w:rsidR="008F1F2A">
        <w:rPr>
          <w:rFonts w:cs="Arial"/>
        </w:rPr>
        <w:t xml:space="preserve"> </w:t>
      </w:r>
      <w:r w:rsidR="002A37A1">
        <w:rPr>
          <w:rFonts w:cs="Arial"/>
        </w:rPr>
        <w:t>hand</w:t>
      </w:r>
      <w:r w:rsidR="008F1F2A">
        <w:rPr>
          <w:rFonts w:cs="Arial"/>
        </w:rPr>
        <w:t>?</w:t>
      </w:r>
    </w:p>
    <w:p w14:paraId="299ED348" w14:textId="79BD6874" w:rsidR="007B593F" w:rsidRDefault="007B593F" w:rsidP="008F1F2A">
      <w:pPr>
        <w:pStyle w:val="Heading5"/>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07941453" wp14:editId="56DC72F1">
                <wp:simplePos x="0" y="0"/>
                <wp:positionH relativeFrom="column">
                  <wp:posOffset>-278765</wp:posOffset>
                </wp:positionH>
                <wp:positionV relativeFrom="paragraph">
                  <wp:posOffset>69215</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878BF" w14:textId="2127585D" w:rsidR="00DD70B8" w:rsidRPr="001269F9" w:rsidRDefault="00DD70B8" w:rsidP="00D347DB">
                            <w:pPr>
                              <w:jc w:val="center"/>
                              <w:rPr>
                                <w:sz w:val="20"/>
                              </w:rPr>
                            </w:pPr>
                            <w:r>
                              <w:rPr>
                                <w:sz w:val="20"/>
                              </w:rPr>
                              <w:t>Wedding 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7" type="#_x0000_t202" style="position:absolute;left:0;text-align:left;margin-left:-21.9pt;margin-top:5.4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" filled="f">
                <v:textbox inset="0,0,0,0">
                  <w:txbxContent>
                    <w:p w14:paraId="7AC878BF" w14:textId="2127585D" w:rsidR="00DD70B8" w:rsidRPr="001269F9" w:rsidRDefault="00DD70B8" w:rsidP="00D347DB">
                      <w:pPr>
                        <w:jc w:val="center"/>
                        <w:rPr>
                          <w:sz w:val="20"/>
                        </w:rPr>
                      </w:pPr>
                      <w:r>
                        <w:rPr>
                          <w:sz w:val="20"/>
                        </w:rPr>
                        <w:t>Wedding Ring</w:t>
                      </w:r>
                    </w:p>
                  </w:txbxContent>
                </v:textbox>
              </v:shape>
            </w:pict>
          </mc:Fallback>
        </mc:AlternateContent>
      </w:r>
      <w:r>
        <w:rPr>
          <w:rFonts w:cs="Arial"/>
        </w:rPr>
        <w:t>Never take off your wedding ring in public.</w:t>
      </w:r>
      <w:r w:rsidR="002B1633">
        <w:rPr>
          <w:rFonts w:cs="Arial"/>
        </w:rPr>
        <w:t xml:space="preserve"> The sign of marriage is on our hand!</w:t>
      </w:r>
      <w:bookmarkStart w:id="0" w:name="_GoBack"/>
      <w:bookmarkEnd w:id="0"/>
    </w:p>
    <w:p w14:paraId="3482037A" w14:textId="6595AA6F" w:rsidR="008F1F2A" w:rsidRDefault="007B593F" w:rsidP="008F1F2A">
      <w:pPr>
        <w:pStyle w:val="Heading5"/>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7FB0701" wp14:editId="2DD5EB8C">
                <wp:simplePos x="0" y="0"/>
                <wp:positionH relativeFrom="column">
                  <wp:posOffset>-278765</wp:posOffset>
                </wp:positionH>
                <wp:positionV relativeFrom="paragraph">
                  <wp:posOffset>99060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8C5E2" w14:textId="0B400145" w:rsidR="00DD70B8" w:rsidRPr="001269F9" w:rsidRDefault="00DD70B8" w:rsidP="00D347DB">
                            <w:pPr>
                              <w:jc w:val="center"/>
                              <w:rPr>
                                <w:sz w:val="20"/>
                              </w:rPr>
                            </w:pPr>
                            <w:r>
                              <w:rPr>
                                <w:sz w:val="20"/>
                              </w:rPr>
                              <w:t>Bible</w:t>
                            </w:r>
                            <w:r>
                              <w:rPr>
                                <w:sz w:val="20"/>
                              </w:rPr>
                              <w:br/>
                              <w:t>Ps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left:0;text-align:left;margin-left:-21.9pt;margin-top:7.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Phn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" filled="f">
                <v:textbox inset="0,0,0,0">
                  <w:txbxContent>
                    <w:p w14:paraId="0908C5E2" w14:textId="0B400145" w:rsidR="00DD70B8" w:rsidRPr="001269F9" w:rsidRDefault="00DD70B8" w:rsidP="00D347DB">
                      <w:pPr>
                        <w:jc w:val="center"/>
                        <w:rPr>
                          <w:sz w:val="20"/>
                        </w:rPr>
                      </w:pPr>
                      <w:r>
                        <w:rPr>
                          <w:sz w:val="20"/>
                        </w:rPr>
                        <w:t>Bible</w:t>
                      </w:r>
                      <w:r>
                        <w:rPr>
                          <w:sz w:val="20"/>
                        </w:rPr>
                        <w:br/>
                        <w:t>Ps 119</w:t>
                      </w:r>
                    </w:p>
                  </w:txbxContent>
                </v:textbox>
              </v:shape>
            </w:pict>
          </mc:Fallback>
        </mc:AlternateContent>
      </w:r>
      <w:r w:rsidR="0086451C">
        <w:rPr>
          <w:rFonts w:cs="Arial"/>
        </w:rPr>
        <w:t>Replace</w:t>
      </w:r>
      <w:r w:rsidR="008F1F2A">
        <w:rPr>
          <w:rFonts w:cs="Arial"/>
        </w:rPr>
        <w:t xml:space="preserve"> your sources of temptation</w:t>
      </w:r>
      <w:r w:rsidR="0086451C">
        <w:rPr>
          <w:rFonts w:cs="Arial"/>
        </w:rPr>
        <w:t xml:space="preserve"> with sources of purity</w:t>
      </w:r>
      <w:r w:rsidR="008F1F2A">
        <w:rPr>
          <w:rFonts w:cs="Arial"/>
        </w:rPr>
        <w:t>!</w:t>
      </w:r>
    </w:p>
    <w:p w14:paraId="2E11AA84" w14:textId="07AA6A62" w:rsidR="00705CF4" w:rsidRDefault="007B593F" w:rsidP="008F1F2A">
      <w:pPr>
        <w:pStyle w:val="Heading5"/>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7E38484A" wp14:editId="7292A19A">
                <wp:simplePos x="0" y="0"/>
                <wp:positionH relativeFrom="column">
                  <wp:posOffset>-278765</wp:posOffset>
                </wp:positionH>
                <wp:positionV relativeFrom="paragraph">
                  <wp:posOffset>128905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48263" w14:textId="227290B2" w:rsidR="00DD70B8" w:rsidRPr="001269F9" w:rsidRDefault="00DD70B8" w:rsidP="00D347DB">
                            <w:pPr>
                              <w:jc w:val="center"/>
                              <w:rPr>
                                <w:sz w:val="20"/>
                              </w:rPr>
                            </w:pPr>
                            <w:r>
                              <w:rPr>
                                <w:sz w:val="20"/>
                              </w:rPr>
                              <w:t>Hugs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9" type="#_x0000_t202" style="position:absolute;left:0;text-align:left;margin-left:-21.9pt;margin-top:10.1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REH0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M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" filled="f">
                <v:textbox inset="0,0,0,0">
                  <w:txbxContent>
                    <w:p w14:paraId="09248263" w14:textId="227290B2" w:rsidR="00DD70B8" w:rsidRPr="001269F9" w:rsidRDefault="00DD70B8" w:rsidP="00D347DB">
                      <w:pPr>
                        <w:jc w:val="center"/>
                        <w:rPr>
                          <w:sz w:val="20"/>
                        </w:rPr>
                      </w:pPr>
                      <w:r>
                        <w:rPr>
                          <w:sz w:val="20"/>
                        </w:rPr>
                        <w:t>Hugs</w:t>
                      </w:r>
                      <w:r>
                        <w:rPr>
                          <w:sz w:val="20"/>
                        </w:rPr>
                        <w:br/>
                        <w:t>(2 slides)</w:t>
                      </w:r>
                    </w:p>
                  </w:txbxContent>
                </v:textbox>
              </v:shape>
            </w:pict>
          </mc:Fallback>
        </mc:AlternateContent>
      </w:r>
      <w:r w:rsidR="00705CF4">
        <w:rPr>
          <w:rFonts w:cs="Arial"/>
        </w:rPr>
        <w:t xml:space="preserve">Avoid </w:t>
      </w:r>
      <w:r w:rsidR="00E508E2">
        <w:rPr>
          <w:rFonts w:cs="Arial"/>
        </w:rPr>
        <w:t>touching anything or anyone</w:t>
      </w:r>
      <w:r w:rsidR="00705CF4">
        <w:rPr>
          <w:rFonts w:cs="Arial"/>
        </w:rPr>
        <w:t xml:space="preserve"> that encourage</w:t>
      </w:r>
      <w:r w:rsidR="00E508E2">
        <w:rPr>
          <w:rFonts w:cs="Arial"/>
        </w:rPr>
        <w:t>s</w:t>
      </w:r>
      <w:r w:rsidR="00705CF4">
        <w:rPr>
          <w:rFonts w:cs="Arial"/>
        </w:rPr>
        <w:t xml:space="preserve"> lust.</w:t>
      </w:r>
      <w:r w:rsidR="007C316A">
        <w:rPr>
          <w:rFonts w:cs="Arial"/>
        </w:rPr>
        <w:t xml:space="preserve"> Hug right—but not the awkward hug!</w:t>
      </w:r>
    </w:p>
    <w:p w14:paraId="1F0F82CB" w14:textId="7101F8E9" w:rsidR="00705CF4" w:rsidRDefault="00B10B94" w:rsidP="00705CF4">
      <w:pPr>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3A58AB97" wp14:editId="4B577A39">
                <wp:simplePos x="0" y="0"/>
                <wp:positionH relativeFrom="column">
                  <wp:posOffset>-621665</wp:posOffset>
                </wp:positionH>
                <wp:positionV relativeFrom="paragraph">
                  <wp:posOffset>3175</wp:posOffset>
                </wp:positionV>
                <wp:extent cx="571500" cy="337820"/>
                <wp:effectExtent l="0" t="0" r="381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66667" w14:textId="131D2C9A" w:rsidR="00DD70B8" w:rsidRPr="001269F9" w:rsidRDefault="00DD70B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48.9pt;margin-top:.25pt;width:45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keH0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JOZ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" filled="f">
                <v:textbox inset="0,0,0,0">
                  <w:txbxContent>
                    <w:p w14:paraId="52766667" w14:textId="131D2C9A" w:rsidR="00DD70B8" w:rsidRPr="001269F9" w:rsidRDefault="00DD70B8" w:rsidP="00D347DB">
                      <w:pPr>
                        <w:jc w:val="center"/>
                        <w:rPr>
                          <w:sz w:val="20"/>
                        </w:rPr>
                      </w:pPr>
                      <w:r>
                        <w:rPr>
                          <w:sz w:val="20"/>
                        </w:rPr>
                        <w:t>Subject</w:t>
                      </w:r>
                    </w:p>
                  </w:txbxContent>
                </v:textbox>
              </v:shape>
            </w:pict>
          </mc:Fallback>
        </mc:AlternateContent>
      </w:r>
    </w:p>
    <w:p w14:paraId="311956C0" w14:textId="67887CA2" w:rsidR="00705CF4" w:rsidRPr="00FD7B79" w:rsidRDefault="00705CF4" w:rsidP="00705CF4">
      <w:pPr>
        <w:rPr>
          <w:rFonts w:cs="Arial"/>
        </w:rPr>
      </w:pPr>
      <w:r w:rsidRPr="00FD7B79">
        <w:rPr>
          <w:rFonts w:cs="Arial"/>
        </w:rPr>
        <w:t>(</w:t>
      </w:r>
      <w:r>
        <w:rPr>
          <w:rFonts w:cs="Arial"/>
        </w:rPr>
        <w:t>So how can you guard yourself from sexual sin?</w:t>
      </w:r>
      <w:r w:rsidRPr="00FD7B79">
        <w:rPr>
          <w:rFonts w:cs="Arial"/>
        </w:rPr>
        <w:t>)</w:t>
      </w:r>
    </w:p>
    <w:p w14:paraId="3421D5A6" w14:textId="54F0FDEF" w:rsidR="00705CF4" w:rsidRPr="00FD7B79" w:rsidRDefault="00705CF4" w:rsidP="00705CF4">
      <w:pPr>
        <w:pStyle w:val="Heading1"/>
        <w:rPr>
          <w:rFonts w:cs="Arial"/>
        </w:rPr>
      </w:pPr>
      <w:r w:rsidRPr="00FD7B79">
        <w:rPr>
          <w:rFonts w:cs="Arial"/>
        </w:rPr>
        <w:t>Conclusion</w:t>
      </w:r>
    </w:p>
    <w:p w14:paraId="110E093D" w14:textId="73B6EAB8" w:rsidR="00705CF4" w:rsidRPr="00FD7B79" w:rsidRDefault="00BC2390" w:rsidP="00705CF4">
      <w:pPr>
        <w:pStyle w:val="Heading3"/>
        <w:rPr>
          <w:rFonts w:cs="Arial"/>
        </w:rPr>
      </w:pPr>
      <w:r w:rsidRPr="00BC2390">
        <w:rPr>
          <w:rFonts w:cs="Arial"/>
          <w:noProof/>
          <w:u w:val="single"/>
          <w:lang w:eastAsia="en-US"/>
        </w:rPr>
        <mc:AlternateContent>
          <mc:Choice Requires="wps">
            <w:drawing>
              <wp:anchor distT="0" distB="0" distL="114300" distR="114300" simplePos="0" relativeHeight="251784704" behindDoc="0" locked="0" layoutInCell="1" allowOverlap="1" wp14:anchorId="410E0B22" wp14:editId="1067BF4E">
                <wp:simplePos x="0" y="0"/>
                <wp:positionH relativeFrom="column">
                  <wp:posOffset>-393065</wp:posOffset>
                </wp:positionH>
                <wp:positionV relativeFrom="paragraph">
                  <wp:posOffset>11430</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A7561" w14:textId="2107ED5B" w:rsidR="00DD70B8" w:rsidRPr="001269F9" w:rsidRDefault="00DD70B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1" type="#_x0000_t202" style="position:absolute;left:0;text-align:left;margin-left:-30.9pt;margin-top:.9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" filled="f">
                <v:textbox inset="0,0,0,0">
                  <w:txbxContent>
                    <w:p w14:paraId="048A7561" w14:textId="2107ED5B" w:rsidR="00DD70B8" w:rsidRPr="001269F9" w:rsidRDefault="00DD70B8" w:rsidP="00D347DB">
                      <w:pPr>
                        <w:jc w:val="center"/>
                        <w:rPr>
                          <w:sz w:val="20"/>
                        </w:rPr>
                      </w:pPr>
                      <w:r>
                        <w:rPr>
                          <w:sz w:val="20"/>
                        </w:rPr>
                        <w:t>MI</w:t>
                      </w:r>
                    </w:p>
                  </w:txbxContent>
                </v:textbox>
              </v:shape>
            </w:pict>
          </mc:Fallback>
        </mc:AlternateContent>
      </w:r>
      <w:r w:rsidR="00AC1745" w:rsidRPr="00BC2390">
        <w:rPr>
          <w:rFonts w:cs="Arial"/>
          <w:noProof/>
          <w:u w:val="single"/>
          <w:lang w:eastAsia="en-US"/>
        </w:rPr>
        <w:t>Commit</w:t>
      </w:r>
      <w:r w:rsidR="00AC1745">
        <w:rPr>
          <w:rFonts w:cs="Arial"/>
          <w:noProof/>
          <w:lang w:eastAsia="en-US"/>
        </w:rPr>
        <w:t xml:space="preserve"> and </w:t>
      </w:r>
      <w:r w:rsidR="00AC1745" w:rsidRPr="00BC2390">
        <w:rPr>
          <w:rFonts w:cs="Arial"/>
          <w:noProof/>
          <w:u w:val="single"/>
          <w:lang w:eastAsia="en-US"/>
        </w:rPr>
        <w:t>watch</w:t>
      </w:r>
      <w:r w:rsidR="00705CF4">
        <w:rPr>
          <w:rFonts w:cs="Arial"/>
        </w:rPr>
        <w:t xml:space="preserve"> </w:t>
      </w:r>
      <w:r w:rsidR="00705CF4" w:rsidRPr="00FD7B79">
        <w:rPr>
          <w:rFonts w:cs="Arial"/>
        </w:rPr>
        <w:t>(MI).</w:t>
      </w:r>
    </w:p>
    <w:p w14:paraId="29D0520F" w14:textId="7BD3A019" w:rsidR="00705CF4" w:rsidRDefault="00705CF4" w:rsidP="00705CF4">
      <w:pPr>
        <w:pStyle w:val="Heading3"/>
        <w:rPr>
          <w:rFonts w:cs="Arial"/>
        </w:rPr>
      </w:pPr>
      <w:r>
        <w:rPr>
          <w:rFonts w:cs="Arial"/>
        </w:rPr>
        <w:t>How can you guard yourself from sexual sin?</w:t>
      </w:r>
    </w:p>
    <w:p w14:paraId="37E8CADD" w14:textId="03ED1272" w:rsidR="00705CF4" w:rsidRDefault="00B74F04" w:rsidP="00705CF4">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1523DD6D" wp14:editId="1424D480">
                <wp:simplePos x="0" y="0"/>
                <wp:positionH relativeFrom="column">
                  <wp:posOffset>-393065</wp:posOffset>
                </wp:positionH>
                <wp:positionV relativeFrom="paragraph">
                  <wp:posOffset>-7620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419C1" w14:textId="23D3FCA3" w:rsidR="00DD70B8" w:rsidRPr="001269F9" w:rsidRDefault="00DD70B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2" type="#_x0000_t202" style="position:absolute;left:0;text-align:left;margin-left:-30.9pt;margin-top:-.5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z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w0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" filled="f">
                <v:textbox inset="0,0,0,0">
                  <w:txbxContent>
                    <w:p w14:paraId="6B7419C1" w14:textId="23D3FCA3" w:rsidR="00DD70B8" w:rsidRPr="001269F9" w:rsidRDefault="00DD70B8" w:rsidP="00D347DB">
                      <w:pPr>
                        <w:jc w:val="center"/>
                        <w:rPr>
                          <w:sz w:val="20"/>
                        </w:rPr>
                      </w:pPr>
                      <w:r>
                        <w:rPr>
                          <w:sz w:val="20"/>
                        </w:rPr>
                        <w:t>MPI</w:t>
                      </w:r>
                    </w:p>
                  </w:txbxContent>
                </v:textbox>
              </v:shape>
            </w:pict>
          </mc:Fallback>
        </mc:AlternateContent>
      </w:r>
      <w:r w:rsidR="00C95434" w:rsidRPr="008B1F91">
        <w:rPr>
          <w:rFonts w:cs="Arial"/>
          <w:noProof/>
          <w:lang w:eastAsia="en-US"/>
        </w:rPr>
        <mc:AlternateContent>
          <mc:Choice Requires="wps">
            <w:drawing>
              <wp:anchor distT="0" distB="0" distL="114300" distR="114300" simplePos="0" relativeHeight="251666944" behindDoc="0" locked="0" layoutInCell="1" allowOverlap="1" wp14:anchorId="09137D74" wp14:editId="63F8DEA2">
                <wp:simplePos x="0" y="0"/>
                <wp:positionH relativeFrom="column">
                  <wp:posOffset>-393065</wp:posOffset>
                </wp:positionH>
                <wp:positionV relativeFrom="paragraph">
                  <wp:posOffset>335280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C5C67" w14:textId="250B43FF" w:rsidR="00DD70B8" w:rsidRPr="001269F9" w:rsidRDefault="00DD70B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26.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" filled="f">
                <v:textbox inset="0,0,0,0">
                  <w:txbxContent>
                    <w:p w14:paraId="2E1C5C67" w14:textId="250B43FF" w:rsidR="00DD70B8" w:rsidRPr="001269F9" w:rsidRDefault="00DD70B8" w:rsidP="00D347DB">
                      <w:pPr>
                        <w:jc w:val="center"/>
                        <w:rPr>
                          <w:sz w:val="20"/>
                        </w:rPr>
                      </w:pPr>
                      <w:r>
                        <w:rPr>
                          <w:sz w:val="20"/>
                        </w:rPr>
                        <w:t>MPII</w:t>
                      </w:r>
                    </w:p>
                  </w:txbxContent>
                </v:textbox>
              </v:shape>
            </w:pict>
          </mc:Fallback>
        </mc:AlternateContent>
      </w:r>
      <w:r w:rsidR="00705CF4">
        <w:rPr>
          <w:rFonts w:cs="Arial"/>
        </w:rPr>
        <w:t>Commit to sexual purity (5:27).</w:t>
      </w:r>
      <w:r w:rsidR="008A2B8B">
        <w:rPr>
          <w:rFonts w:cs="Arial"/>
        </w:rPr>
        <w:t xml:space="preserve"> If you first </w:t>
      </w:r>
      <w:r w:rsidR="008A2B8B" w:rsidRPr="00BE363D">
        <w:rPr>
          <w:rFonts w:cs="Arial"/>
          <w:i/>
        </w:rPr>
        <w:t>don’t look</w:t>
      </w:r>
      <w:r w:rsidR="008A2B8B">
        <w:rPr>
          <w:rFonts w:cs="Arial"/>
        </w:rPr>
        <w:t xml:space="preserve">, then you </w:t>
      </w:r>
      <w:r w:rsidR="008A2B8B" w:rsidRPr="00BE363D">
        <w:rPr>
          <w:rFonts w:cs="Arial"/>
          <w:i/>
        </w:rPr>
        <w:t>won’t act</w:t>
      </w:r>
      <w:r w:rsidR="008A2B8B">
        <w:rPr>
          <w:rFonts w:cs="Arial"/>
          <w:i/>
        </w:rPr>
        <w:t>.</w:t>
      </w:r>
    </w:p>
    <w:p w14:paraId="78BB49B6" w14:textId="049F9EC9" w:rsidR="00705CF4" w:rsidRPr="00FD7B79" w:rsidRDefault="00705CF4" w:rsidP="00705CF4">
      <w:pPr>
        <w:pStyle w:val="Heading4"/>
        <w:rPr>
          <w:rFonts w:cs="Arial"/>
        </w:rPr>
      </w:pPr>
      <w:r>
        <w:rPr>
          <w:rFonts w:cs="Arial"/>
        </w:rPr>
        <w:t>Guard yourself from lust (5:28-30).</w:t>
      </w:r>
    </w:p>
    <w:p w14:paraId="65505CB0" w14:textId="35A7ABAB" w:rsidR="00E76546" w:rsidRDefault="00E76546" w:rsidP="00E76546">
      <w:pPr>
        <w:pStyle w:val="Heading3"/>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52A4A9C5" wp14:editId="6AB0816B">
                <wp:simplePos x="0" y="0"/>
                <wp:positionH relativeFrom="column">
                  <wp:posOffset>-393065</wp:posOffset>
                </wp:positionH>
                <wp:positionV relativeFrom="paragraph">
                  <wp:posOffset>46990</wp:posOffset>
                </wp:positionV>
                <wp:extent cx="685800" cy="203835"/>
                <wp:effectExtent l="0" t="0" r="25400" b="2476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E7C39" w14:textId="77777777" w:rsidR="00DD70B8" w:rsidRPr="001269F9" w:rsidRDefault="00DD70B8" w:rsidP="00E76546">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3.7pt;width:54pt;height:16.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" filled="f">
                <v:textbox inset="0,0,0,0">
                  <w:txbxContent>
                    <w:p w14:paraId="0FDE7C39" w14:textId="77777777" w:rsidR="00DD70B8" w:rsidRPr="001269F9" w:rsidRDefault="00DD70B8" w:rsidP="00E76546">
                      <w:pPr>
                        <w:jc w:val="center"/>
                        <w:rPr>
                          <w:sz w:val="20"/>
                        </w:rPr>
                      </w:pPr>
                      <w:r>
                        <w:rPr>
                          <w:sz w:val="20"/>
                        </w:rPr>
                        <w:t>How?</w:t>
                      </w:r>
                    </w:p>
                  </w:txbxContent>
                </v:textbox>
              </v:shape>
            </w:pict>
          </mc:Fallback>
        </mc:AlternateContent>
      </w:r>
      <w:r>
        <w:rPr>
          <w:rFonts w:cs="Arial"/>
        </w:rPr>
        <w:t xml:space="preserve">Ladies: How can </w:t>
      </w:r>
      <w:r w:rsidRPr="00647C29">
        <w:rPr>
          <w:rFonts w:cs="Arial"/>
          <w:i/>
        </w:rPr>
        <w:t>you</w:t>
      </w:r>
      <w:r>
        <w:rPr>
          <w:rFonts w:cs="Arial"/>
        </w:rPr>
        <w:t xml:space="preserve"> help us men?</w:t>
      </w:r>
    </w:p>
    <w:p w14:paraId="5700BECD" w14:textId="648C7C3F" w:rsidR="00E76546" w:rsidRDefault="0038693D" w:rsidP="00E76546">
      <w:pPr>
        <w:pStyle w:val="Heading4"/>
        <w:rPr>
          <w:rFonts w:cs="Arial"/>
        </w:rPr>
      </w:pPr>
      <w:r w:rsidRPr="00BC2390">
        <w:rPr>
          <w:rFonts w:cs="Arial"/>
          <w:noProof/>
          <w:u w:val="single"/>
          <w:lang w:eastAsia="en-US"/>
        </w:rPr>
        <mc:AlternateContent>
          <mc:Choice Requires="wps">
            <w:drawing>
              <wp:anchor distT="0" distB="0" distL="114300" distR="114300" simplePos="0" relativeHeight="251792896" behindDoc="0" locked="0" layoutInCell="1" allowOverlap="1" wp14:anchorId="0365CF1A" wp14:editId="7C8775BE">
                <wp:simplePos x="0" y="0"/>
                <wp:positionH relativeFrom="column">
                  <wp:posOffset>-393065</wp:posOffset>
                </wp:positionH>
                <wp:positionV relativeFrom="paragraph">
                  <wp:posOffset>305435</wp:posOffset>
                </wp:positionV>
                <wp:extent cx="685800" cy="203835"/>
                <wp:effectExtent l="0" t="0" r="25400" b="2476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72792" w14:textId="7E9E7F55" w:rsidR="00DD70B8" w:rsidRPr="001269F9" w:rsidRDefault="00DD70B8" w:rsidP="00D347DB">
                            <w:pPr>
                              <w:jc w:val="center"/>
                              <w:rPr>
                                <w:sz w:val="20"/>
                              </w:rPr>
                            </w:pPr>
                            <w:r>
                              <w:rPr>
                                <w:sz w:val="20"/>
                              </w:rPr>
                              <w:t>Potiphar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5" type="#_x0000_t202" style="position:absolute;left:0;text-align:left;margin-left:-30.9pt;margin-top:24.05pt;width:54pt;height:16.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" filled="f">
                <v:textbox inset="0,0,0,0">
                  <w:txbxContent>
                    <w:p w14:paraId="30C72792" w14:textId="7E9E7F55" w:rsidR="00DD70B8" w:rsidRPr="001269F9" w:rsidRDefault="00DD70B8" w:rsidP="00D347DB">
                      <w:pPr>
                        <w:jc w:val="center"/>
                        <w:rPr>
                          <w:sz w:val="20"/>
                        </w:rPr>
                      </w:pPr>
                      <w:r>
                        <w:rPr>
                          <w:sz w:val="20"/>
                        </w:rPr>
                        <w:t>Potiphar</w:t>
                      </w:r>
                    </w:p>
                  </w:txbxContent>
                </v:textbox>
              </v:shape>
            </w:pict>
          </mc:Fallback>
        </mc:AlternateContent>
      </w:r>
      <w:r w:rsidR="00BF3478" w:rsidRPr="00BC2390">
        <w:rPr>
          <w:rFonts w:cs="Arial"/>
          <w:noProof/>
          <w:u w:val="single"/>
          <w:lang w:eastAsia="en-US"/>
        </w:rPr>
        <mc:AlternateContent>
          <mc:Choice Requires="wps">
            <w:drawing>
              <wp:anchor distT="0" distB="0" distL="114300" distR="114300" simplePos="0" relativeHeight="251790848" behindDoc="0" locked="0" layoutInCell="1" allowOverlap="1" wp14:anchorId="05F664B4" wp14:editId="47FA5C37">
                <wp:simplePos x="0" y="0"/>
                <wp:positionH relativeFrom="column">
                  <wp:posOffset>-393065</wp:posOffset>
                </wp:positionH>
                <wp:positionV relativeFrom="paragraph">
                  <wp:posOffset>76835</wp:posOffset>
                </wp:positionV>
                <wp:extent cx="685800" cy="203835"/>
                <wp:effectExtent l="0" t="0" r="25400" b="2476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52ED5" w14:textId="169EDA42" w:rsidR="00DD70B8" w:rsidRPr="001269F9" w:rsidRDefault="00DD70B8" w:rsidP="00D347DB">
                            <w:pPr>
                              <w:jc w:val="center"/>
                              <w:rPr>
                                <w:sz w:val="20"/>
                              </w:rPr>
                            </w:pPr>
                            <w:r>
                              <w:rPr>
                                <w:sz w:val="20"/>
                              </w:rPr>
                              <w:t>Swimsuit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6" type="#_x0000_t202" style="position:absolute;left:0;text-align:left;margin-left:-30.9pt;margin-top:6.05pt;width:54pt;height:16.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" filled="f">
                <v:textbox inset="0,0,0,0">
                  <w:txbxContent>
                    <w:p w14:paraId="77052ED5" w14:textId="169EDA42" w:rsidR="00DD70B8" w:rsidRPr="001269F9" w:rsidRDefault="00DD70B8" w:rsidP="00D347DB">
                      <w:pPr>
                        <w:jc w:val="center"/>
                        <w:rPr>
                          <w:sz w:val="20"/>
                        </w:rPr>
                      </w:pPr>
                      <w:r>
                        <w:rPr>
                          <w:sz w:val="20"/>
                        </w:rPr>
                        <w:t>Swimsuit</w:t>
                      </w:r>
                    </w:p>
                  </w:txbxContent>
                </v:textbox>
              </v:shape>
            </w:pict>
          </mc:Fallback>
        </mc:AlternateContent>
      </w:r>
      <w:r w:rsidR="00E76546">
        <w:rPr>
          <w:rFonts w:cs="Arial"/>
        </w:rPr>
        <w:t>Don’t tempt us by what you wear!</w:t>
      </w:r>
    </w:p>
    <w:p w14:paraId="76D1767A" w14:textId="52716DC2" w:rsidR="00E76546" w:rsidRDefault="00E76546" w:rsidP="00E76546">
      <w:pPr>
        <w:pStyle w:val="Heading4"/>
        <w:rPr>
          <w:rFonts w:cs="Arial"/>
        </w:rPr>
      </w:pPr>
      <w:r>
        <w:rPr>
          <w:rFonts w:cs="Arial"/>
        </w:rPr>
        <w:t>Don’t tempt us by what you do (Potiphar’s wife).</w:t>
      </w:r>
    </w:p>
    <w:p w14:paraId="0C60DCFD" w14:textId="2BA17714" w:rsidR="00E76546" w:rsidRDefault="00E76546" w:rsidP="00E76546">
      <w:pPr>
        <w:pStyle w:val="Heading3"/>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6119CC0B" wp14:editId="1DFFD1D6">
                <wp:simplePos x="0" y="0"/>
                <wp:positionH relativeFrom="column">
                  <wp:posOffset>-393065</wp:posOffset>
                </wp:positionH>
                <wp:positionV relativeFrom="paragraph">
                  <wp:posOffset>46990</wp:posOffset>
                </wp:positionV>
                <wp:extent cx="685800" cy="203835"/>
                <wp:effectExtent l="0" t="0" r="25400" b="24765"/>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99436" w14:textId="77777777" w:rsidR="00DD70B8" w:rsidRPr="001269F9" w:rsidRDefault="00DD70B8" w:rsidP="00E76546">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3.7pt;width:54pt;height:16.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" filled="f">
                <v:textbox inset="0,0,0,0">
                  <w:txbxContent>
                    <w:p w14:paraId="4F499436" w14:textId="77777777" w:rsidR="00DD70B8" w:rsidRPr="001269F9" w:rsidRDefault="00DD70B8" w:rsidP="00E76546">
                      <w:pPr>
                        <w:jc w:val="center"/>
                        <w:rPr>
                          <w:sz w:val="20"/>
                        </w:rPr>
                      </w:pPr>
                      <w:r>
                        <w:rPr>
                          <w:sz w:val="20"/>
                        </w:rPr>
                        <w:t>How?</w:t>
                      </w:r>
                    </w:p>
                  </w:txbxContent>
                </v:textbox>
              </v:shape>
            </w:pict>
          </mc:Fallback>
        </mc:AlternateContent>
      </w:r>
      <w:r w:rsidR="003839E0">
        <w:rPr>
          <w:rFonts w:cs="Arial"/>
        </w:rPr>
        <w:t>Men</w:t>
      </w:r>
      <w:r>
        <w:rPr>
          <w:rFonts w:cs="Arial"/>
        </w:rPr>
        <w:t xml:space="preserve">: How can </w:t>
      </w:r>
      <w:r w:rsidRPr="00647C29">
        <w:rPr>
          <w:rFonts w:cs="Arial"/>
          <w:i/>
        </w:rPr>
        <w:t>you</w:t>
      </w:r>
      <w:r>
        <w:rPr>
          <w:rFonts w:cs="Arial"/>
        </w:rPr>
        <w:t xml:space="preserve"> guard </w:t>
      </w:r>
      <w:r w:rsidRPr="00647C29">
        <w:rPr>
          <w:rFonts w:cs="Arial"/>
          <w:i/>
        </w:rPr>
        <w:t>yourself</w:t>
      </w:r>
      <w:r>
        <w:rPr>
          <w:rFonts w:cs="Arial"/>
        </w:rPr>
        <w:t xml:space="preserve"> from sexual sin?</w:t>
      </w:r>
    </w:p>
    <w:p w14:paraId="7B0A9C44" w14:textId="52C6856B" w:rsidR="00E76546" w:rsidRDefault="0038693D" w:rsidP="00E76546">
      <w:pPr>
        <w:pStyle w:val="Heading4"/>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33BDA0D2" wp14:editId="0AD6958A">
                <wp:simplePos x="0" y="0"/>
                <wp:positionH relativeFrom="column">
                  <wp:posOffset>-393065</wp:posOffset>
                </wp:positionH>
                <wp:positionV relativeFrom="paragraph">
                  <wp:posOffset>52070</wp:posOffset>
                </wp:positionV>
                <wp:extent cx="685800" cy="203835"/>
                <wp:effectExtent l="0" t="0" r="25400" b="24765"/>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07161" w14:textId="3365F817" w:rsidR="00DD70B8" w:rsidRPr="001269F9" w:rsidRDefault="00DD70B8" w:rsidP="00E76546">
                            <w:pPr>
                              <w:jc w:val="center"/>
                              <w:rPr>
                                <w:sz w:val="20"/>
                              </w:rPr>
                            </w:pPr>
                            <w:r>
                              <w:rPr>
                                <w:sz w:val="20"/>
                              </w:rPr>
                              <w:t>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0.9pt;margin-top:4.1pt;width:54pt;height:16.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" filled="f">
                <v:textbox inset="0,0,0,0">
                  <w:txbxContent>
                    <w:p w14:paraId="45107161" w14:textId="3365F817" w:rsidR="00DD70B8" w:rsidRPr="001269F9" w:rsidRDefault="00DD70B8" w:rsidP="00E76546">
                      <w:pPr>
                        <w:jc w:val="center"/>
                        <w:rPr>
                          <w:sz w:val="20"/>
                        </w:rPr>
                      </w:pPr>
                      <w:r>
                        <w:rPr>
                          <w:sz w:val="20"/>
                        </w:rPr>
                        <w:t>Stop!</w:t>
                      </w:r>
                    </w:p>
                  </w:txbxContent>
                </v:textbox>
              </v:shape>
            </w:pict>
          </mc:Fallback>
        </mc:AlternateContent>
      </w:r>
      <w:r w:rsidR="008A2B8B">
        <w:rPr>
          <w:rFonts w:cs="Arial"/>
        </w:rPr>
        <w:t>Stop making excuses.</w:t>
      </w:r>
    </w:p>
    <w:p w14:paraId="569C26E0" w14:textId="5B41CC99" w:rsidR="00B74F04" w:rsidRDefault="008A2B8B" w:rsidP="00B74F04">
      <w:pPr>
        <w:pStyle w:val="Heading4"/>
        <w:rPr>
          <w:rFonts w:cs="Arial"/>
        </w:rPr>
      </w:pPr>
      <w:r w:rsidRPr="008B1F91">
        <w:rPr>
          <w:rFonts w:cs="Arial"/>
          <w:noProof/>
          <w:lang w:eastAsia="en-US"/>
        </w:rPr>
        <mc:AlternateContent>
          <mc:Choice Requires="wps">
            <w:drawing>
              <wp:anchor distT="0" distB="0" distL="114300" distR="114300" simplePos="0" relativeHeight="251798016" behindDoc="0" locked="0" layoutInCell="1" allowOverlap="1" wp14:anchorId="2FCE34D8" wp14:editId="394105FD">
                <wp:simplePos x="0" y="0"/>
                <wp:positionH relativeFrom="column">
                  <wp:posOffset>-393065</wp:posOffset>
                </wp:positionH>
                <wp:positionV relativeFrom="paragraph">
                  <wp:posOffset>400050</wp:posOffset>
                </wp:positionV>
                <wp:extent cx="685800" cy="203835"/>
                <wp:effectExtent l="0" t="0" r="25400" b="2476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55A1B" w14:textId="038A4D7F" w:rsidR="00DD70B8" w:rsidRPr="001269F9" w:rsidRDefault="00DD70B8" w:rsidP="00E76546">
                            <w:pPr>
                              <w:jc w:val="center"/>
                              <w:rPr>
                                <w:sz w:val="20"/>
                              </w:rPr>
                            </w:pPr>
                            <w:r>
                              <w:rPr>
                                <w:sz w:val="20"/>
                              </w:rPr>
                              <w:t>Job 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0.9pt;margin-top:31.5pt;width:54pt;height:16.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8nn0CAAAH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" filled="f">
                <v:textbox inset="0,0,0,0">
                  <w:txbxContent>
                    <w:p w14:paraId="7D655A1B" w14:textId="038A4D7F" w:rsidR="00DD70B8" w:rsidRPr="001269F9" w:rsidRDefault="00DD70B8" w:rsidP="00E76546">
                      <w:pPr>
                        <w:jc w:val="center"/>
                        <w:rPr>
                          <w:sz w:val="20"/>
                        </w:rPr>
                      </w:pPr>
                      <w:r>
                        <w:rPr>
                          <w:sz w:val="20"/>
                        </w:rPr>
                        <w:t>Job 31:1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96992" behindDoc="0" locked="0" layoutInCell="1" allowOverlap="1" wp14:anchorId="60DE32C5" wp14:editId="0E8F8278">
                <wp:simplePos x="0" y="0"/>
                <wp:positionH relativeFrom="column">
                  <wp:posOffset>-393065</wp:posOffset>
                </wp:positionH>
                <wp:positionV relativeFrom="paragraph">
                  <wp:posOffset>81915</wp:posOffset>
                </wp:positionV>
                <wp:extent cx="685800" cy="203835"/>
                <wp:effectExtent l="0" t="0" r="25400" b="24765"/>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4BA8C" w14:textId="3D21734B" w:rsidR="00DD70B8" w:rsidRPr="001269F9" w:rsidRDefault="00DD70B8" w:rsidP="00E76546">
                            <w:pPr>
                              <w:jc w:val="center"/>
                              <w:rPr>
                                <w:sz w:val="20"/>
                              </w:rPr>
                            </w:pPr>
                            <w:r>
                              <w:rPr>
                                <w:sz w:val="20"/>
                              </w:rPr>
                              <w:t>Flee!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0.9pt;margin-top:6.45pt;width:54pt;height:16.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" filled="f">
                <v:textbox inset="0,0,0,0">
                  <w:txbxContent>
                    <w:p w14:paraId="31B4BA8C" w14:textId="3D21734B" w:rsidR="00DD70B8" w:rsidRPr="001269F9" w:rsidRDefault="00DD70B8" w:rsidP="00E76546">
                      <w:pPr>
                        <w:jc w:val="center"/>
                        <w:rPr>
                          <w:sz w:val="20"/>
                        </w:rPr>
                      </w:pPr>
                      <w:r>
                        <w:rPr>
                          <w:sz w:val="20"/>
                        </w:rPr>
                        <w:t>Flee!</w:t>
                      </w:r>
                    </w:p>
                  </w:txbxContent>
                </v:textbox>
              </v:shape>
            </w:pict>
          </mc:Fallback>
        </mc:AlternateContent>
      </w:r>
      <w:r>
        <w:rPr>
          <w:rFonts w:cs="Arial"/>
        </w:rPr>
        <w:t>Flee sexual immorality (1 Cor. 6:18).</w:t>
      </w:r>
    </w:p>
    <w:p w14:paraId="4672D89E" w14:textId="6BCBBA74" w:rsidR="00B74F04" w:rsidRDefault="008A2B8B" w:rsidP="00B74F04">
      <w:pPr>
        <w:pStyle w:val="Heading4"/>
        <w:rPr>
          <w:rFonts w:cs="Arial"/>
        </w:rPr>
      </w:pPr>
      <w:r>
        <w:rPr>
          <w:rFonts w:cs="Arial"/>
        </w:rPr>
        <w:t>Covenant with your eyes not to lust (Job 31:1).</w:t>
      </w:r>
    </w:p>
    <w:p w14:paraId="3EED0E86" w14:textId="02C20A47" w:rsidR="00B74F04" w:rsidRDefault="008A2B8B" w:rsidP="00B74F04">
      <w:pPr>
        <w:pStyle w:val="Heading4"/>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166C9615" wp14:editId="7A0DAF26">
                <wp:simplePos x="0" y="0"/>
                <wp:positionH relativeFrom="column">
                  <wp:posOffset>-393065</wp:posOffset>
                </wp:positionH>
                <wp:positionV relativeFrom="paragraph">
                  <wp:posOffset>-2540</wp:posOffset>
                </wp:positionV>
                <wp:extent cx="685800" cy="342900"/>
                <wp:effectExtent l="0" t="0" r="25400" b="3810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EB038" w14:textId="7A05392A" w:rsidR="00DD70B8" w:rsidRPr="001269F9" w:rsidRDefault="00DD70B8" w:rsidP="00E76546">
                            <w:pPr>
                              <w:jc w:val="center"/>
                              <w:rPr>
                                <w:sz w:val="20"/>
                              </w:rPr>
                            </w:pPr>
                            <w:r>
                              <w:rPr>
                                <w:sz w:val="20"/>
                              </w:rPr>
                              <w:t>Cov. Eyes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0.9pt;margin-top:-.15pt;width:54pt;height:2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" filled="f">
                <v:textbox inset="0,0,0,0">
                  <w:txbxContent>
                    <w:p w14:paraId="455EB038" w14:textId="7A05392A" w:rsidR="00DD70B8" w:rsidRPr="001269F9" w:rsidRDefault="00DD70B8" w:rsidP="00E76546">
                      <w:pPr>
                        <w:jc w:val="center"/>
                        <w:rPr>
                          <w:sz w:val="20"/>
                        </w:rPr>
                      </w:pPr>
                      <w:r>
                        <w:rPr>
                          <w:sz w:val="20"/>
                        </w:rPr>
                        <w:t>Cov. Eyes</w:t>
                      </w:r>
                      <w:r>
                        <w:rPr>
                          <w:sz w:val="20"/>
                        </w:rPr>
                        <w:br/>
                        <w:t>(4 slides)</w:t>
                      </w:r>
                    </w:p>
                  </w:txbxContent>
                </v:textbox>
              </v:shape>
            </w:pict>
          </mc:Fallback>
        </mc:AlternateContent>
      </w:r>
      <w:r w:rsidR="008E4BBF">
        <w:rPr>
          <w:rFonts w:cs="Arial"/>
        </w:rPr>
        <w:t>Install Covenant Eyes software for you and your family to be accountable.</w:t>
      </w:r>
    </w:p>
    <w:p w14:paraId="2752FE74" w14:textId="6E08E4B9" w:rsidR="00B74F04" w:rsidRDefault="008A2B8B" w:rsidP="00B74F04">
      <w:pPr>
        <w:pStyle w:val="Heading4"/>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795080C1" wp14:editId="7EF5BAA9">
                <wp:simplePos x="0" y="0"/>
                <wp:positionH relativeFrom="column">
                  <wp:posOffset>-393065</wp:posOffset>
                </wp:positionH>
                <wp:positionV relativeFrom="paragraph">
                  <wp:posOffset>27305</wp:posOffset>
                </wp:positionV>
                <wp:extent cx="685800" cy="367665"/>
                <wp:effectExtent l="0" t="0" r="25400" b="13335"/>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4A879" w14:textId="389A0918" w:rsidR="00DD70B8" w:rsidRPr="001269F9" w:rsidRDefault="00DD70B8" w:rsidP="00E76546">
                            <w:pPr>
                              <w:jc w:val="center"/>
                              <w:rPr>
                                <w:sz w:val="20"/>
                              </w:rPr>
                            </w:pPr>
                            <w:r>
                              <w:rPr>
                                <w:sz w:val="20"/>
                              </w:rPr>
                              <w:t>Read/film</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0.9pt;margin-top:2.15pt;width:54pt;height:28.9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" filled="f">
                <v:textbox inset="0,0,0,0">
                  <w:txbxContent>
                    <w:p w14:paraId="4664A879" w14:textId="389A0918" w:rsidR="00DD70B8" w:rsidRPr="001269F9" w:rsidRDefault="00DD70B8" w:rsidP="00E76546">
                      <w:pPr>
                        <w:jc w:val="center"/>
                        <w:rPr>
                          <w:sz w:val="20"/>
                        </w:rPr>
                      </w:pPr>
                      <w:r>
                        <w:rPr>
                          <w:sz w:val="20"/>
                        </w:rPr>
                        <w:t>Read/film</w:t>
                      </w:r>
                      <w:r>
                        <w:rPr>
                          <w:sz w:val="20"/>
                        </w:rPr>
                        <w:br/>
                        <w:t>(2 slides)</w:t>
                      </w:r>
                    </w:p>
                  </w:txbxContent>
                </v:textbox>
              </v:shape>
            </w:pict>
          </mc:Fallback>
        </mc:AlternateContent>
      </w:r>
      <w:r w:rsidR="008E4BBF">
        <w:rPr>
          <w:rFonts w:cs="Arial"/>
        </w:rPr>
        <w:t xml:space="preserve">Read </w:t>
      </w:r>
      <w:r w:rsidR="001E7460">
        <w:rPr>
          <w:rFonts w:cs="Arial"/>
        </w:rPr>
        <w:t>“Your Brain on Porn” at covenanteyes.com</w:t>
      </w:r>
      <w:r w:rsidR="00CA7B63">
        <w:rPr>
          <w:rFonts w:cs="Arial"/>
        </w:rPr>
        <w:t xml:space="preserve"> </w:t>
      </w:r>
      <w:r w:rsidR="008E4BBF">
        <w:rPr>
          <w:rFonts w:cs="Arial"/>
        </w:rPr>
        <w:t>and be wary of films</w:t>
      </w:r>
      <w:r w:rsidR="00CA7B63">
        <w:rPr>
          <w:rFonts w:cs="Arial"/>
        </w:rPr>
        <w:t xml:space="preserve"> </w:t>
      </w:r>
      <w:r w:rsidR="001E7460">
        <w:rPr>
          <w:rFonts w:cs="Arial"/>
        </w:rPr>
        <w:t>(</w:t>
      </w:r>
      <w:r w:rsidR="00CA7B63">
        <w:rPr>
          <w:rFonts w:cs="Arial"/>
        </w:rPr>
        <w:t>Pluggedin</w:t>
      </w:r>
      <w:r w:rsidR="001E7460">
        <w:rPr>
          <w:rFonts w:cs="Arial"/>
        </w:rPr>
        <w:t>)</w:t>
      </w:r>
      <w:r w:rsidR="008E4BBF">
        <w:rPr>
          <w:rFonts w:cs="Arial"/>
        </w:rPr>
        <w:t>.</w:t>
      </w:r>
    </w:p>
    <w:p w14:paraId="22786D14" w14:textId="1EE2493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30EDC723" w:rsidR="008B6D00" w:rsidRDefault="00F36BE7" w:rsidP="00DA3A1D">
      <w:pPr>
        <w:pStyle w:val="Heading3"/>
        <w:widowControl w:val="0"/>
        <w:rPr>
          <w:rFonts w:cs="Arial"/>
        </w:rPr>
      </w:pPr>
      <w:r>
        <w:rPr>
          <w:rFonts w:cs="Arial"/>
        </w:rPr>
        <w:t>By the time we get to today’s text, Jesus has just begun his specific attacks on the Pharisees. He first spoke about relational harmony in verses 21-26.</w:t>
      </w:r>
    </w:p>
    <w:p w14:paraId="20E94AF8" w14:textId="4742D311" w:rsidR="00F36BE7" w:rsidRPr="00FD7B79" w:rsidRDefault="00F36BE7" w:rsidP="00DA3A1D">
      <w:pPr>
        <w:pStyle w:val="Heading3"/>
        <w:widowControl w:val="0"/>
        <w:rPr>
          <w:rFonts w:cs="Arial"/>
        </w:rPr>
      </w:pPr>
      <w:r>
        <w:rPr>
          <w:rFonts w:cs="Arial"/>
        </w:rPr>
        <w:t xml:space="preserve">Now, after telling us how to get along with others, he turns to even </w:t>
      </w:r>
      <w:r w:rsidR="00341D90">
        <w:rPr>
          <w:rFonts w:cs="Arial"/>
        </w:rPr>
        <w:t xml:space="preserve">the absolutely most personal issue for each of us—the most important relationship in our lives with our spouse. </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3BFECE54" w:rsidR="008B6D00" w:rsidRDefault="00F05E03" w:rsidP="00DA3A1D">
      <w:pPr>
        <w:pStyle w:val="Heading3"/>
        <w:widowControl w:val="0"/>
        <w:rPr>
          <w:rFonts w:cs="Arial"/>
        </w:rPr>
      </w:pPr>
      <w:r>
        <w:rPr>
          <w:rFonts w:cs="Arial"/>
        </w:rPr>
        <w:t>Instead of focusing on the outward sin of adultery, Jesus shows us that our basic problem is in the mind.</w:t>
      </w:r>
    </w:p>
    <w:p w14:paraId="40D81086" w14:textId="720D6155" w:rsidR="00F05E03" w:rsidRPr="00FD7B79" w:rsidRDefault="00F05E03" w:rsidP="00DA3A1D">
      <w:pPr>
        <w:pStyle w:val="Heading3"/>
        <w:widowControl w:val="0"/>
        <w:rPr>
          <w:rFonts w:cs="Arial"/>
        </w:rPr>
      </w:pPr>
      <w:r>
        <w:rPr>
          <w:rFonts w:cs="Arial"/>
        </w:rPr>
        <w:t xml:space="preserve">By showing us </w:t>
      </w:r>
      <w:r w:rsidR="00341D90">
        <w:rPr>
          <w:rFonts w:cs="Arial"/>
        </w:rPr>
        <w:t>how to defeat</w:t>
      </w:r>
      <w:r>
        <w:rPr>
          <w:rFonts w:cs="Arial"/>
        </w:rPr>
        <w:t xml:space="preserve"> lust, Christ helps us get to the root of sexual sin.</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1A386794" w:rsidR="008B6D00" w:rsidRDefault="00017F74" w:rsidP="00DA3A1D">
      <w:pPr>
        <w:pStyle w:val="Heading3"/>
        <w:widowControl w:val="0"/>
        <w:rPr>
          <w:rFonts w:cs="Arial"/>
        </w:rPr>
      </w:pPr>
      <w:r>
        <w:rPr>
          <w:rFonts w:cs="Arial"/>
        </w:rPr>
        <w:t>The Jews had revered the Ten Commandments for a millennium and a half. No one thought of any other code higher than these Ten Laws.</w:t>
      </w:r>
    </w:p>
    <w:p w14:paraId="2629ADD0" w14:textId="560972BA" w:rsidR="00017F74" w:rsidRPr="00FD7B79" w:rsidRDefault="00017F74" w:rsidP="00DA3A1D">
      <w:pPr>
        <w:pStyle w:val="Heading3"/>
        <w:widowControl w:val="0"/>
        <w:rPr>
          <w:rFonts w:cs="Arial"/>
        </w:rPr>
      </w:pPr>
      <w:r>
        <w:rPr>
          <w:rFonts w:cs="Arial"/>
        </w:rPr>
        <w:t xml:space="preserve">Imagine their shock when Jesus started saying that what he had to say was even </w:t>
      </w:r>
      <w:r>
        <w:rPr>
          <w:rFonts w:cs="Arial"/>
          <w:i/>
        </w:rPr>
        <w:t>more important!</w:t>
      </w:r>
      <w:r w:rsidR="00C1452F">
        <w:rPr>
          <w:rFonts w:cs="Arial"/>
        </w:rPr>
        <w:t xml:space="preserve"> </w:t>
      </w:r>
    </w:p>
    <w:p w14:paraId="5A912E8C" w14:textId="77777777" w:rsidR="008B6D00" w:rsidRPr="00FD7B79" w:rsidRDefault="008B6D00" w:rsidP="00DA3A1D">
      <w:pPr>
        <w:pStyle w:val="Heading1"/>
        <w:widowControl w:val="0"/>
        <w:rPr>
          <w:rFonts w:cs="Arial"/>
        </w:rPr>
      </w:pPr>
      <w:r w:rsidRPr="00FD7B79">
        <w:rPr>
          <w:rFonts w:cs="Arial"/>
        </w:rPr>
        <w:t>Questions</w:t>
      </w:r>
    </w:p>
    <w:p w14:paraId="2508C985" w14:textId="5844683D" w:rsidR="00E87C52" w:rsidRDefault="00E87C52" w:rsidP="00DA3A1D">
      <w:pPr>
        <w:pStyle w:val="Heading3"/>
        <w:widowControl w:val="0"/>
        <w:rPr>
          <w:rFonts w:cs="Arial"/>
        </w:rPr>
      </w:pPr>
      <w:r>
        <w:rPr>
          <w:rFonts w:cs="Arial"/>
        </w:rPr>
        <w:t>What is adultery (5:28a)?</w:t>
      </w:r>
    </w:p>
    <w:p w14:paraId="5D27BB2C" w14:textId="72C12603" w:rsidR="00E87C52" w:rsidRDefault="00E87C52" w:rsidP="00E87C52">
      <w:pPr>
        <w:pStyle w:val="Heading4"/>
        <w:rPr>
          <w:rFonts w:cs="Arial"/>
        </w:rPr>
      </w:pPr>
      <w:r>
        <w:rPr>
          <w:rFonts w:cs="Arial"/>
        </w:rPr>
        <w:t xml:space="preserve">Adultery is </w:t>
      </w:r>
      <w:r w:rsidR="0099218C">
        <w:rPr>
          <w:rFonts w:cs="Arial"/>
        </w:rPr>
        <w:t xml:space="preserve">voluntary </w:t>
      </w:r>
      <w:r>
        <w:rPr>
          <w:rFonts w:cs="Arial"/>
        </w:rPr>
        <w:t>sex</w:t>
      </w:r>
      <w:r w:rsidR="0099218C">
        <w:rPr>
          <w:rFonts w:cs="Arial"/>
        </w:rPr>
        <w:t>ual intercourse</w:t>
      </w:r>
      <w:r>
        <w:rPr>
          <w:rFonts w:cs="Arial"/>
        </w:rPr>
        <w:t xml:space="preserve"> with a married person who is not one’s spouse.</w:t>
      </w:r>
      <w:r w:rsidR="00261117">
        <w:rPr>
          <w:rFonts w:cs="Arial"/>
        </w:rPr>
        <w:t xml:space="preserve"> God has our greatest joy in mind, so he calls adultery sin.</w:t>
      </w:r>
    </w:p>
    <w:p w14:paraId="0F2F897E" w14:textId="45ADB2D3" w:rsidR="00E87C52" w:rsidRDefault="00261117" w:rsidP="00E87C52">
      <w:pPr>
        <w:pStyle w:val="Heading4"/>
        <w:rPr>
          <w:rFonts w:cs="Arial"/>
        </w:rPr>
      </w:pPr>
      <w:r>
        <w:rPr>
          <w:rFonts w:cs="Arial"/>
        </w:rPr>
        <w:t>Technically, two single people cannot commit adultery, as adultery is possible only if one person is married. Sex between singles is also sin but it is called fornication.</w:t>
      </w:r>
    </w:p>
    <w:p w14:paraId="1AB0DABF" w14:textId="4A62B276" w:rsidR="008117E0" w:rsidRDefault="008117E0" w:rsidP="00DA3A1D">
      <w:pPr>
        <w:pStyle w:val="Heading3"/>
        <w:widowControl w:val="0"/>
        <w:rPr>
          <w:rFonts w:cs="Arial"/>
        </w:rPr>
      </w:pPr>
      <w:r>
        <w:rPr>
          <w:rFonts w:cs="Arial"/>
        </w:rPr>
        <w:t xml:space="preserve">What types of adultery are in </w:t>
      </w:r>
      <w:r w:rsidR="00D1041F">
        <w:rPr>
          <w:rFonts w:cs="Arial"/>
        </w:rPr>
        <w:t>Scripture</w:t>
      </w:r>
      <w:r>
        <w:rPr>
          <w:rFonts w:cs="Arial"/>
        </w:rPr>
        <w:t>?</w:t>
      </w:r>
      <w:r w:rsidRPr="008117E0">
        <w:t xml:space="preserve"> </w:t>
      </w:r>
      <w:r>
        <w:t>“</w:t>
      </w:r>
      <w:r w:rsidRPr="008117E0">
        <w:rPr>
          <w:rFonts w:cs="Arial"/>
        </w:rPr>
        <w:t>There are three types of adultery spoken of in the Bible:</w:t>
      </w:r>
      <w:r>
        <w:rPr>
          <w:rStyle w:val="FootnoteReference"/>
          <w:rFonts w:cs="Arial"/>
        </w:rPr>
        <w:footnoteReference w:id="1"/>
      </w:r>
    </w:p>
    <w:p w14:paraId="2268B510" w14:textId="0C6060CA" w:rsidR="008117E0" w:rsidRPr="00213A6A" w:rsidRDefault="00DC4582" w:rsidP="00213A6A">
      <w:pPr>
        <w:pStyle w:val="Heading4"/>
        <w:rPr>
          <w:rFonts w:cs="Arial"/>
        </w:rPr>
      </w:pPr>
      <w:r w:rsidRPr="00213A6A">
        <w:rPr>
          <w:rFonts w:cs="Arial"/>
        </w:rPr>
        <w:t>SEXUAL ADULTERY—</w:t>
      </w:r>
      <w:r w:rsidR="008117E0" w:rsidRPr="00213A6A">
        <w:rPr>
          <w:rFonts w:cs="Arial"/>
        </w:rPr>
        <w:t xml:space="preserve">Conjugal infidelity. An adulterer was a man who had sexual intercourse with a woman he was not </w:t>
      </w:r>
      <w:hyperlink r:id="rId8" w:history="1">
        <w:r w:rsidR="008117E0" w:rsidRPr="00213A6A">
          <w:rPr>
            <w:rFonts w:cs="Arial"/>
          </w:rPr>
          <w:t>married</w:t>
        </w:r>
      </w:hyperlink>
      <w:r w:rsidR="008117E0" w:rsidRPr="00213A6A">
        <w:rPr>
          <w:rFonts w:cs="Arial"/>
        </w:rPr>
        <w:t xml:space="preserve"> to, either a </w:t>
      </w:r>
      <w:hyperlink r:id="rId9" w:history="1">
        <w:r w:rsidR="008117E0" w:rsidRPr="00213A6A">
          <w:rPr>
            <w:rFonts w:cs="Arial"/>
          </w:rPr>
          <w:t>married woman</w:t>
        </w:r>
      </w:hyperlink>
      <w:r w:rsidR="008117E0" w:rsidRPr="00213A6A">
        <w:rPr>
          <w:rFonts w:cs="Arial"/>
        </w:rPr>
        <w:t xml:space="preserve"> or one who was engaged to be married. A woman who did the same thing was an adulteress.</w:t>
      </w:r>
    </w:p>
    <w:p w14:paraId="25F6E53B" w14:textId="77777777" w:rsidR="008117E0" w:rsidRPr="00213A6A" w:rsidRDefault="008117E0" w:rsidP="00213A6A">
      <w:pPr>
        <w:pStyle w:val="Heading5"/>
        <w:rPr>
          <w:rFonts w:cs="Arial"/>
        </w:rPr>
      </w:pPr>
      <w:r w:rsidRPr="00213A6A">
        <w:rPr>
          <w:rFonts w:cs="Arial"/>
        </w:rPr>
        <w:t xml:space="preserve">Adultery is </w:t>
      </w:r>
      <w:hyperlink r:id="rId10" w:history="1">
        <w:r w:rsidRPr="00213A6A">
          <w:rPr>
            <w:rFonts w:cs="Arial"/>
          </w:rPr>
          <w:t>fornication</w:t>
        </w:r>
      </w:hyperlink>
      <w:r w:rsidRPr="00213A6A">
        <w:rPr>
          <w:rFonts w:cs="Arial"/>
        </w:rPr>
        <w:t xml:space="preserve">. The Bible regards adultery as a great </w:t>
      </w:r>
      <w:hyperlink r:id="rId11" w:history="1">
        <w:r w:rsidRPr="00213A6A">
          <w:rPr>
            <w:rFonts w:cs="Arial"/>
          </w:rPr>
          <w:t>sin</w:t>
        </w:r>
      </w:hyperlink>
      <w:r w:rsidRPr="00213A6A">
        <w:rPr>
          <w:rFonts w:cs="Arial"/>
        </w:rPr>
        <w:t xml:space="preserve"> and a great social wrong.</w:t>
      </w:r>
    </w:p>
    <w:p w14:paraId="0BC4C7AD" w14:textId="151095FE" w:rsidR="008117E0" w:rsidRPr="00213A6A" w:rsidRDefault="008117E0" w:rsidP="00213A6A">
      <w:pPr>
        <w:pStyle w:val="Heading5"/>
        <w:rPr>
          <w:rFonts w:cs="Arial"/>
        </w:rPr>
      </w:pPr>
      <w:r w:rsidRPr="00213A6A">
        <w:rPr>
          <w:rFonts w:cs="Arial"/>
        </w:rPr>
        <w:t xml:space="preserve">It has been inferred from </w:t>
      </w:r>
      <w:hyperlink r:id="rId12" w:history="1">
        <w:r w:rsidRPr="00213A6A">
          <w:rPr>
            <w:rFonts w:cs="Arial"/>
          </w:rPr>
          <w:t>John 8:1-11</w:t>
        </w:r>
      </w:hyperlink>
      <w:r w:rsidRPr="00213A6A">
        <w:rPr>
          <w:rFonts w:cs="Arial"/>
        </w:rPr>
        <w:t xml:space="preserve"> that this </w:t>
      </w:r>
      <w:hyperlink r:id="rId13" w:history="1">
        <w:r w:rsidRPr="00213A6A">
          <w:rPr>
            <w:rFonts w:cs="Arial"/>
          </w:rPr>
          <w:t>sin</w:t>
        </w:r>
      </w:hyperlink>
      <w:r w:rsidRPr="00213A6A">
        <w:rPr>
          <w:rFonts w:cs="Arial"/>
        </w:rPr>
        <w:t xml:space="preserve"> became very common during the age preceding the destruction of </w:t>
      </w:r>
      <w:hyperlink r:id="rId14" w:history="1">
        <w:r w:rsidRPr="00213A6A">
          <w:rPr>
            <w:rFonts w:cs="Arial"/>
          </w:rPr>
          <w:t>Jerusalem</w:t>
        </w:r>
      </w:hyperlink>
      <w:r w:rsidR="00DC4582" w:rsidRPr="00213A6A">
        <w:rPr>
          <w:rFonts w:cs="Arial"/>
        </w:rPr>
        <w:t>.</w:t>
      </w:r>
    </w:p>
    <w:p w14:paraId="18533E73" w14:textId="77777777" w:rsidR="00D34248" w:rsidRPr="00213A6A" w:rsidRDefault="00D34248" w:rsidP="00D34248">
      <w:pPr>
        <w:pStyle w:val="Heading5"/>
        <w:rPr>
          <w:rFonts w:cs="Arial"/>
        </w:rPr>
      </w:pPr>
      <w:r w:rsidRPr="00213A6A">
        <w:rPr>
          <w:rFonts w:cs="Arial"/>
        </w:rPr>
        <w:t>Author: Matthew G. Easton</w:t>
      </w:r>
    </w:p>
    <w:p w14:paraId="330D0CA7" w14:textId="5AF35366" w:rsidR="008117E0" w:rsidRPr="00213A6A" w:rsidRDefault="008117E0" w:rsidP="00213A6A">
      <w:pPr>
        <w:pStyle w:val="Heading4"/>
        <w:rPr>
          <w:rFonts w:cs="Arial"/>
        </w:rPr>
      </w:pPr>
      <w:r w:rsidRPr="00213A6A">
        <w:rPr>
          <w:rFonts w:cs="Arial"/>
        </w:rPr>
        <w:lastRenderedPageBreak/>
        <w:t xml:space="preserve">ADULTERY WITHOUT SEXUAL INTERCOURSE—The Bible speaks of “wanton </w:t>
      </w:r>
      <w:hyperlink r:id="rId15" w:history="1">
        <w:r w:rsidRPr="00213A6A">
          <w:rPr>
            <w:rFonts w:cs="Arial"/>
          </w:rPr>
          <w:t>eyes</w:t>
        </w:r>
      </w:hyperlink>
      <w:r w:rsidRPr="00213A6A">
        <w:rPr>
          <w:rFonts w:cs="Arial"/>
        </w:rPr>
        <w:t>” (</w:t>
      </w:r>
      <w:hyperlink r:id="rId16" w:anchor="16" w:history="1">
        <w:r w:rsidRPr="00213A6A">
          <w:rPr>
            <w:rFonts w:cs="Arial"/>
          </w:rPr>
          <w:t>Isa. 3:16</w:t>
        </w:r>
      </w:hyperlink>
      <w:r w:rsidRPr="00213A6A">
        <w:rPr>
          <w:rFonts w:cs="Arial"/>
        </w:rPr>
        <w:t>), “</w:t>
      </w:r>
      <w:hyperlink r:id="rId17" w:history="1">
        <w:r w:rsidRPr="00213A6A">
          <w:rPr>
            <w:rFonts w:cs="Arial"/>
          </w:rPr>
          <w:t>eyes</w:t>
        </w:r>
      </w:hyperlink>
      <w:r w:rsidRPr="00213A6A">
        <w:rPr>
          <w:rFonts w:cs="Arial"/>
        </w:rPr>
        <w:t xml:space="preserve"> full of </w:t>
      </w:r>
      <w:hyperlink r:id="rId18" w:history="1">
        <w:r w:rsidRPr="00213A6A">
          <w:rPr>
            <w:rFonts w:cs="Arial"/>
          </w:rPr>
          <w:t>adultery</w:t>
        </w:r>
      </w:hyperlink>
      <w:r w:rsidRPr="00213A6A">
        <w:rPr>
          <w:rFonts w:cs="Arial"/>
        </w:rPr>
        <w:t>” (</w:t>
      </w:r>
      <w:hyperlink r:id="rId19" w:anchor="14" w:history="1">
        <w:r w:rsidRPr="00213A6A">
          <w:rPr>
            <w:rFonts w:cs="Arial"/>
          </w:rPr>
          <w:t>2 Pet. 2:14</w:t>
        </w:r>
      </w:hyperlink>
      <w:r w:rsidRPr="00213A6A">
        <w:rPr>
          <w:rFonts w:cs="Arial"/>
        </w:rPr>
        <w:t xml:space="preserve">), and “the </w:t>
      </w:r>
      <w:hyperlink r:id="rId20" w:history="1">
        <w:r w:rsidRPr="00213A6A">
          <w:rPr>
            <w:rFonts w:cs="Arial"/>
          </w:rPr>
          <w:t>lust</w:t>
        </w:r>
      </w:hyperlink>
      <w:r w:rsidRPr="00213A6A">
        <w:rPr>
          <w:rFonts w:cs="Arial"/>
        </w:rPr>
        <w:t xml:space="preserve"> of the eyes” (</w:t>
      </w:r>
      <w:hyperlink r:id="rId21" w:anchor="16" w:history="1">
        <w:r w:rsidRPr="00213A6A">
          <w:rPr>
            <w:rFonts w:cs="Arial"/>
          </w:rPr>
          <w:t>1 John 2:16</w:t>
        </w:r>
      </w:hyperlink>
      <w:r w:rsidRPr="00213A6A">
        <w:rPr>
          <w:rFonts w:cs="Arial"/>
        </w:rPr>
        <w:t>).</w:t>
      </w:r>
    </w:p>
    <w:p w14:paraId="3DD08BDA" w14:textId="71F679BE" w:rsidR="008117E0" w:rsidRPr="00213A6A" w:rsidRDefault="008117E0" w:rsidP="00213A6A">
      <w:pPr>
        <w:pStyle w:val="Heading5"/>
        <w:rPr>
          <w:rFonts w:cs="Arial"/>
        </w:rPr>
      </w:pPr>
      <w:r w:rsidRPr="00213A6A">
        <w:rPr>
          <w:rFonts w:cs="Arial"/>
        </w:rPr>
        <w:t xml:space="preserve">Jesus Christ warned, “You have heard that it was said to those of old, ‘You shall not commit adultery.’ But I say to you that whoever looks at a woman to </w:t>
      </w:r>
      <w:hyperlink r:id="rId22" w:history="1">
        <w:r w:rsidRPr="00213A6A">
          <w:rPr>
            <w:rFonts w:cs="Arial"/>
          </w:rPr>
          <w:t>lust</w:t>
        </w:r>
      </w:hyperlink>
      <w:r w:rsidRPr="00213A6A">
        <w:rPr>
          <w:rFonts w:cs="Arial"/>
        </w:rPr>
        <w:t xml:space="preserve"> after her has committed </w:t>
      </w:r>
      <w:hyperlink r:id="rId23" w:history="1">
        <w:r w:rsidRPr="00213A6A">
          <w:rPr>
            <w:rFonts w:cs="Arial"/>
          </w:rPr>
          <w:t>adultery</w:t>
        </w:r>
      </w:hyperlink>
      <w:r w:rsidRPr="00213A6A">
        <w:rPr>
          <w:rFonts w:cs="Arial"/>
        </w:rPr>
        <w:t xml:space="preserve"> already with her in his heart.”</w:t>
      </w:r>
    </w:p>
    <w:p w14:paraId="04921007" w14:textId="77777777" w:rsidR="008117E0" w:rsidRPr="00213A6A" w:rsidRDefault="008117E0" w:rsidP="00213A6A">
      <w:pPr>
        <w:pStyle w:val="Heading5"/>
        <w:rPr>
          <w:rFonts w:cs="Arial"/>
        </w:rPr>
      </w:pPr>
      <w:r w:rsidRPr="00213A6A">
        <w:rPr>
          <w:rFonts w:cs="Arial"/>
        </w:rPr>
        <w:t xml:space="preserve">As with the breaking of any of the </w:t>
      </w:r>
      <w:hyperlink r:id="rId24" w:history="1">
        <w:r w:rsidRPr="00213A6A">
          <w:rPr>
            <w:rFonts w:cs="Arial"/>
          </w:rPr>
          <w:t>Ten Commandments</w:t>
        </w:r>
      </w:hyperlink>
      <w:r w:rsidRPr="00213A6A">
        <w:rPr>
          <w:rFonts w:cs="Arial"/>
        </w:rPr>
        <w:t xml:space="preserve">, those who are not </w:t>
      </w:r>
      <w:hyperlink r:id="rId25" w:history="1">
        <w:r w:rsidRPr="00213A6A">
          <w:rPr>
            <w:rFonts w:cs="Arial"/>
          </w:rPr>
          <w:t>washed</w:t>
        </w:r>
      </w:hyperlink>
      <w:r w:rsidRPr="00213A6A">
        <w:rPr>
          <w:rFonts w:cs="Arial"/>
        </w:rPr>
        <w:t xml:space="preserve"> in the </w:t>
      </w:r>
      <w:hyperlink r:id="rId26" w:history="1">
        <w:r w:rsidRPr="00213A6A">
          <w:rPr>
            <w:rFonts w:cs="Arial"/>
          </w:rPr>
          <w:t>blood</w:t>
        </w:r>
      </w:hyperlink>
      <w:r w:rsidRPr="00213A6A">
        <w:rPr>
          <w:rFonts w:cs="Arial"/>
        </w:rPr>
        <w:t xml:space="preserve"> of </w:t>
      </w:r>
      <w:hyperlink r:id="rId27" w:history="1">
        <w:r w:rsidRPr="00213A6A">
          <w:rPr>
            <w:rFonts w:cs="Arial"/>
          </w:rPr>
          <w:t>Jesus Christ</w:t>
        </w:r>
      </w:hyperlink>
      <w:r w:rsidRPr="00213A6A">
        <w:rPr>
          <w:rFonts w:cs="Arial"/>
        </w:rPr>
        <w:t xml:space="preserve"> will have to pay the </w:t>
      </w:r>
      <w:hyperlink r:id="rId28" w:history="1">
        <w:r w:rsidRPr="00213A6A">
          <w:rPr>
            <w:rFonts w:cs="Arial"/>
          </w:rPr>
          <w:t>penalty</w:t>
        </w:r>
      </w:hyperlink>
      <w:r w:rsidRPr="00213A6A">
        <w:rPr>
          <w:rFonts w:cs="Arial"/>
        </w:rPr>
        <w:t xml:space="preserve">. They will </w:t>
      </w:r>
      <w:hyperlink r:id="rId29" w:history="1">
        <w:r w:rsidRPr="00213A6A">
          <w:rPr>
            <w:rFonts w:cs="Arial"/>
          </w:rPr>
          <w:t>not enter</w:t>
        </w:r>
      </w:hyperlink>
      <w:r w:rsidRPr="00213A6A">
        <w:rPr>
          <w:rFonts w:cs="Arial"/>
        </w:rPr>
        <w:t xml:space="preserve"> the </w:t>
      </w:r>
      <w:hyperlink r:id="rId30" w:history="1">
        <w:r w:rsidRPr="00213A6A">
          <w:rPr>
            <w:rFonts w:cs="Arial"/>
          </w:rPr>
          <w:t>Kingdom of God</w:t>
        </w:r>
      </w:hyperlink>
      <w:r w:rsidRPr="00213A6A">
        <w:rPr>
          <w:rFonts w:cs="Arial"/>
        </w:rPr>
        <w:t>.</w:t>
      </w:r>
    </w:p>
    <w:p w14:paraId="727D8A3F" w14:textId="77777777" w:rsidR="008117E0" w:rsidRPr="00213A6A" w:rsidRDefault="00303349" w:rsidP="00213A6A">
      <w:pPr>
        <w:pStyle w:val="Heading5"/>
        <w:rPr>
          <w:rFonts w:cs="Arial"/>
        </w:rPr>
      </w:pPr>
      <w:hyperlink r:id="rId31" w:history="1">
        <w:r w:rsidR="008117E0" w:rsidRPr="00213A6A">
          <w:rPr>
            <w:rFonts w:cs="Arial"/>
          </w:rPr>
          <w:t>Punishment</w:t>
        </w:r>
      </w:hyperlink>
      <w:r w:rsidR="008117E0" w:rsidRPr="00213A6A">
        <w:rPr>
          <w:rFonts w:cs="Arial"/>
        </w:rPr>
        <w:t xml:space="preserve"> for transgression of this </w:t>
      </w:r>
      <w:hyperlink r:id="rId32" w:history="1">
        <w:r w:rsidR="008117E0" w:rsidRPr="00213A6A">
          <w:rPr>
            <w:rFonts w:cs="Arial"/>
          </w:rPr>
          <w:t>Commandment</w:t>
        </w:r>
      </w:hyperlink>
      <w:r w:rsidR="008117E0" w:rsidRPr="00213A6A">
        <w:rPr>
          <w:rFonts w:cs="Arial"/>
        </w:rPr>
        <w:t xml:space="preserve"> is the death </w:t>
      </w:r>
      <w:hyperlink r:id="rId33" w:history="1">
        <w:r w:rsidR="008117E0" w:rsidRPr="00213A6A">
          <w:rPr>
            <w:rFonts w:cs="Arial"/>
          </w:rPr>
          <w:t>penalty</w:t>
        </w:r>
      </w:hyperlink>
      <w:r w:rsidR="008117E0" w:rsidRPr="00213A6A">
        <w:rPr>
          <w:rFonts w:cs="Arial"/>
        </w:rPr>
        <w:t>.</w:t>
      </w:r>
    </w:p>
    <w:p w14:paraId="552D8B72" w14:textId="77777777" w:rsidR="008117E0" w:rsidRPr="00213A6A" w:rsidRDefault="008117E0" w:rsidP="00213A6A">
      <w:pPr>
        <w:pStyle w:val="Heading5"/>
        <w:rPr>
          <w:rFonts w:cs="Arial"/>
        </w:rPr>
      </w:pPr>
      <w:r w:rsidRPr="00213A6A">
        <w:rPr>
          <w:rFonts w:cs="Arial"/>
        </w:rPr>
        <w:t>Author: Ray Comfort.</w:t>
      </w:r>
    </w:p>
    <w:p w14:paraId="19B3443E" w14:textId="77777777" w:rsidR="00DC4582" w:rsidRPr="00213A6A" w:rsidRDefault="008117E0" w:rsidP="00213A6A">
      <w:pPr>
        <w:pStyle w:val="Heading4"/>
        <w:rPr>
          <w:rFonts w:cs="Arial"/>
        </w:rPr>
      </w:pPr>
      <w:r w:rsidRPr="00213A6A">
        <w:rPr>
          <w:rFonts w:cs="Arial"/>
        </w:rPr>
        <w:t>SPIRITUAL ADULTERY—</w:t>
      </w:r>
    </w:p>
    <w:p w14:paraId="4F4B784B" w14:textId="0D4DCC4D" w:rsidR="008117E0" w:rsidRPr="00213A6A" w:rsidRDefault="00303349" w:rsidP="00213A6A">
      <w:pPr>
        <w:pStyle w:val="Heading5"/>
        <w:rPr>
          <w:rFonts w:cs="Arial"/>
        </w:rPr>
      </w:pPr>
      <w:hyperlink r:id="rId34" w:history="1">
        <w:r w:rsidR="008117E0" w:rsidRPr="00213A6A">
          <w:rPr>
            <w:rFonts w:cs="Arial"/>
          </w:rPr>
          <w:t>Idolatry</w:t>
        </w:r>
      </w:hyperlink>
      <w:r w:rsidR="008117E0" w:rsidRPr="00213A6A">
        <w:rPr>
          <w:rFonts w:cs="Arial"/>
        </w:rPr>
        <w:t xml:space="preserve">, </w:t>
      </w:r>
      <w:hyperlink r:id="rId35" w:history="1">
        <w:r w:rsidR="008117E0" w:rsidRPr="00213A6A">
          <w:rPr>
            <w:rFonts w:cs="Arial"/>
          </w:rPr>
          <w:t>covetousness</w:t>
        </w:r>
      </w:hyperlink>
      <w:r w:rsidR="008117E0" w:rsidRPr="00213A6A">
        <w:rPr>
          <w:rFonts w:cs="Arial"/>
        </w:rPr>
        <w:t>, and apostasy are spoken of as spiritual adultery (</w:t>
      </w:r>
      <w:hyperlink r:id="rId36" w:anchor="6" w:history="1">
        <w:r w:rsidR="008117E0" w:rsidRPr="00213A6A">
          <w:rPr>
            <w:rFonts w:cs="Arial"/>
          </w:rPr>
          <w:t>Jer. 3:6</w:t>
        </w:r>
      </w:hyperlink>
      <w:r w:rsidR="008117E0" w:rsidRPr="00213A6A">
        <w:rPr>
          <w:rFonts w:cs="Arial"/>
        </w:rPr>
        <w:t xml:space="preserve">, </w:t>
      </w:r>
      <w:hyperlink r:id="rId37" w:anchor="8" w:history="1">
        <w:r w:rsidR="008117E0" w:rsidRPr="00213A6A">
          <w:rPr>
            <w:rFonts w:cs="Arial"/>
          </w:rPr>
          <w:t>8-9</w:t>
        </w:r>
      </w:hyperlink>
      <w:r w:rsidR="008117E0" w:rsidRPr="00213A6A">
        <w:rPr>
          <w:rFonts w:cs="Arial"/>
        </w:rPr>
        <w:t xml:space="preserve">; </w:t>
      </w:r>
      <w:hyperlink r:id="rId38" w:anchor="32" w:history="1">
        <w:r w:rsidR="008117E0" w:rsidRPr="00213A6A">
          <w:rPr>
            <w:rFonts w:cs="Arial"/>
          </w:rPr>
          <w:t>Ezek. 16:32</w:t>
        </w:r>
      </w:hyperlink>
      <w:r w:rsidR="008117E0" w:rsidRPr="00213A6A">
        <w:rPr>
          <w:rFonts w:cs="Arial"/>
        </w:rPr>
        <w:t xml:space="preserve">; </w:t>
      </w:r>
      <w:hyperlink r:id="rId39" w:anchor="2" w:history="1">
        <w:r w:rsidR="008117E0" w:rsidRPr="00213A6A">
          <w:rPr>
            <w:rFonts w:cs="Arial"/>
          </w:rPr>
          <w:t>Hos. 1:2-3</w:t>
        </w:r>
      </w:hyperlink>
      <w:r w:rsidR="008117E0" w:rsidRPr="00213A6A">
        <w:rPr>
          <w:rFonts w:cs="Arial"/>
        </w:rPr>
        <w:t xml:space="preserve">; </w:t>
      </w:r>
      <w:hyperlink r:id="rId40" w:anchor="22" w:history="1">
        <w:r w:rsidR="008117E0" w:rsidRPr="00213A6A">
          <w:rPr>
            <w:rFonts w:cs="Arial"/>
          </w:rPr>
          <w:t>Rev. 2:22</w:t>
        </w:r>
      </w:hyperlink>
      <w:r w:rsidR="008117E0" w:rsidRPr="00213A6A">
        <w:rPr>
          <w:rFonts w:cs="Arial"/>
        </w:rPr>
        <w:t xml:space="preserve">). An apostate </w:t>
      </w:r>
      <w:hyperlink r:id="rId41" w:history="1">
        <w:r w:rsidR="008117E0" w:rsidRPr="00213A6A">
          <w:rPr>
            <w:rFonts w:cs="Arial"/>
          </w:rPr>
          <w:t>church</w:t>
        </w:r>
      </w:hyperlink>
      <w:r w:rsidR="008117E0" w:rsidRPr="00213A6A">
        <w:rPr>
          <w:rFonts w:cs="Arial"/>
        </w:rPr>
        <w:t xml:space="preserve"> is an adulteress (</w:t>
      </w:r>
      <w:hyperlink r:id="rId42" w:anchor="21" w:history="1">
        <w:r w:rsidR="008117E0" w:rsidRPr="00213A6A">
          <w:rPr>
            <w:rFonts w:cs="Arial"/>
          </w:rPr>
          <w:t>Isa. 1:21</w:t>
        </w:r>
      </w:hyperlink>
      <w:r w:rsidR="008117E0" w:rsidRPr="00213A6A">
        <w:rPr>
          <w:rFonts w:cs="Arial"/>
        </w:rPr>
        <w:t xml:space="preserve">; </w:t>
      </w:r>
      <w:hyperlink r:id="rId43" w:anchor="4" w:history="1">
        <w:r w:rsidR="008117E0" w:rsidRPr="00213A6A">
          <w:rPr>
            <w:rFonts w:cs="Arial"/>
          </w:rPr>
          <w:t>Ezek. 23:4</w:t>
        </w:r>
      </w:hyperlink>
      <w:r w:rsidR="008117E0" w:rsidRPr="00213A6A">
        <w:rPr>
          <w:rFonts w:cs="Arial"/>
        </w:rPr>
        <w:t xml:space="preserve">, </w:t>
      </w:r>
      <w:hyperlink r:id="rId44" w:anchor="7" w:history="1">
        <w:r w:rsidR="008117E0" w:rsidRPr="00213A6A">
          <w:rPr>
            <w:rFonts w:cs="Arial"/>
          </w:rPr>
          <w:t>7</w:t>
        </w:r>
      </w:hyperlink>
      <w:r w:rsidR="008117E0" w:rsidRPr="00213A6A">
        <w:rPr>
          <w:rFonts w:cs="Arial"/>
        </w:rPr>
        <w:t xml:space="preserve">, </w:t>
      </w:r>
      <w:hyperlink r:id="rId45" w:anchor="37" w:history="1">
        <w:r w:rsidR="008117E0" w:rsidRPr="00213A6A">
          <w:rPr>
            <w:rFonts w:cs="Arial"/>
          </w:rPr>
          <w:t>37</w:t>
        </w:r>
      </w:hyperlink>
      <w:r w:rsidR="008117E0" w:rsidRPr="00213A6A">
        <w:rPr>
          <w:rFonts w:cs="Arial"/>
        </w:rPr>
        <w:t xml:space="preserve">), and the </w:t>
      </w:r>
      <w:hyperlink r:id="rId46" w:history="1">
        <w:r w:rsidR="008117E0" w:rsidRPr="00213A6A">
          <w:rPr>
            <w:rFonts w:cs="Arial"/>
          </w:rPr>
          <w:t>Jews</w:t>
        </w:r>
      </w:hyperlink>
      <w:r w:rsidR="008117E0" w:rsidRPr="00213A6A">
        <w:rPr>
          <w:rFonts w:cs="Arial"/>
        </w:rPr>
        <w:t xml:space="preserve"> are described “an adulterous generation” (</w:t>
      </w:r>
      <w:hyperlink r:id="rId47" w:anchor="39" w:history="1">
        <w:r w:rsidR="008117E0" w:rsidRPr="00213A6A">
          <w:rPr>
            <w:rFonts w:cs="Arial"/>
          </w:rPr>
          <w:t>Matt. 12:39</w:t>
        </w:r>
      </w:hyperlink>
      <w:r w:rsidR="008117E0" w:rsidRPr="00213A6A">
        <w:rPr>
          <w:rFonts w:cs="Arial"/>
        </w:rPr>
        <w:t xml:space="preserve">) (compare </w:t>
      </w:r>
      <w:hyperlink r:id="rId48" w:history="1">
        <w:r w:rsidR="008117E0" w:rsidRPr="00213A6A">
          <w:rPr>
            <w:rFonts w:cs="Arial"/>
          </w:rPr>
          <w:t>Rev. 12</w:t>
        </w:r>
      </w:hyperlink>
      <w:r w:rsidR="008117E0" w:rsidRPr="00213A6A">
        <w:rPr>
          <w:rFonts w:cs="Arial"/>
        </w:rPr>
        <w:t>).</w:t>
      </w:r>
    </w:p>
    <w:p w14:paraId="1BBA8B9F" w14:textId="2420CF09" w:rsidR="00DC4582" w:rsidRPr="00213A6A" w:rsidRDefault="00DC4582" w:rsidP="00213A6A">
      <w:pPr>
        <w:pStyle w:val="Heading5"/>
        <w:rPr>
          <w:rFonts w:cs="Arial"/>
        </w:rPr>
      </w:pPr>
      <w:r w:rsidRPr="00213A6A">
        <w:rPr>
          <w:rFonts w:cs="Arial"/>
        </w:rPr>
        <w:t>Author: Matthew G. Easton</w:t>
      </w:r>
    </w:p>
    <w:p w14:paraId="7F1E0DDF" w14:textId="77777777" w:rsidR="00731ACF" w:rsidRDefault="001A0346" w:rsidP="00DA3A1D">
      <w:pPr>
        <w:pStyle w:val="Heading3"/>
        <w:widowControl w:val="0"/>
        <w:rPr>
          <w:rFonts w:cs="Arial"/>
        </w:rPr>
      </w:pPr>
      <w:r>
        <w:rPr>
          <w:rFonts w:cs="Arial"/>
        </w:rPr>
        <w:t xml:space="preserve">Which of the Ten Commandments was the prohibition of adultery (5:27)? </w:t>
      </w:r>
    </w:p>
    <w:p w14:paraId="0E6428A9" w14:textId="77777777" w:rsidR="00731ACF" w:rsidRDefault="00731ACF" w:rsidP="00731ACF">
      <w:pPr>
        <w:pStyle w:val="Heading4"/>
        <w:rPr>
          <w:rFonts w:cs="Arial"/>
        </w:rPr>
      </w:pPr>
      <w:r>
        <w:rPr>
          <w:rFonts w:cs="Arial"/>
        </w:rPr>
        <w:t>This was the seventh commandment.</w:t>
      </w:r>
    </w:p>
    <w:p w14:paraId="5DB0140B" w14:textId="71ED7C61" w:rsidR="00123B57" w:rsidRDefault="0090373F" w:rsidP="00731ACF">
      <w:pPr>
        <w:pStyle w:val="Heading4"/>
        <w:rPr>
          <w:rFonts w:cs="Arial"/>
        </w:rPr>
      </w:pPr>
      <w:r>
        <w:rPr>
          <w:rFonts w:cs="Arial"/>
        </w:rPr>
        <w:t xml:space="preserve">However, adultery actually breaks </w:t>
      </w:r>
      <w:r w:rsidR="00BE0F18" w:rsidRPr="00BE0F18">
        <w:rPr>
          <w:rFonts w:cs="Arial"/>
          <w:i/>
        </w:rPr>
        <w:t>all</w:t>
      </w:r>
      <w:r w:rsidR="00123B57">
        <w:rPr>
          <w:rFonts w:cs="Arial"/>
        </w:rPr>
        <w:t xml:space="preserve"> </w:t>
      </w:r>
      <w:r w:rsidR="00443673">
        <w:rPr>
          <w:rFonts w:cs="Arial"/>
        </w:rPr>
        <w:t>of the</w:t>
      </w:r>
      <w:r w:rsidR="00123B57">
        <w:rPr>
          <w:rFonts w:cs="Arial"/>
        </w:rPr>
        <w:t xml:space="preserve"> Ten Commandments:</w:t>
      </w:r>
    </w:p>
    <w:p w14:paraId="567B3D8F" w14:textId="21268034" w:rsidR="00123B57" w:rsidRDefault="00123B57" w:rsidP="00123B57">
      <w:pPr>
        <w:pStyle w:val="Heading5"/>
        <w:rPr>
          <w:rFonts w:cs="Arial"/>
        </w:rPr>
      </w:pPr>
      <w:r>
        <w:rPr>
          <w:rFonts w:cs="Arial"/>
        </w:rPr>
        <w:t xml:space="preserve">Adultery </w:t>
      </w:r>
      <w:r w:rsidR="000D17B7">
        <w:rPr>
          <w:rFonts w:cs="Arial"/>
        </w:rPr>
        <w:t xml:space="preserve">has </w:t>
      </w:r>
      <w:r w:rsidR="00671416">
        <w:rPr>
          <w:rFonts w:cs="Arial"/>
        </w:rPr>
        <w:t>a</w:t>
      </w:r>
      <w:r w:rsidR="00EA67A5">
        <w:rPr>
          <w:rFonts w:cs="Arial"/>
        </w:rPr>
        <w:t xml:space="preserve"> g</w:t>
      </w:r>
      <w:r>
        <w:rPr>
          <w:rFonts w:cs="Arial"/>
        </w:rPr>
        <w:t xml:space="preserve">od called sex before </w:t>
      </w:r>
      <w:r w:rsidR="000D17B7">
        <w:rPr>
          <w:rFonts w:cs="Arial"/>
        </w:rPr>
        <w:t xml:space="preserve">the true </w:t>
      </w:r>
      <w:r>
        <w:rPr>
          <w:rFonts w:cs="Arial"/>
        </w:rPr>
        <w:t>God.</w:t>
      </w:r>
    </w:p>
    <w:p w14:paraId="2CCB8645" w14:textId="5A681B33" w:rsidR="00123B57" w:rsidRDefault="00123B57" w:rsidP="00123B57">
      <w:pPr>
        <w:pStyle w:val="Heading5"/>
        <w:rPr>
          <w:rFonts w:cs="Arial"/>
        </w:rPr>
      </w:pPr>
      <w:r>
        <w:rPr>
          <w:rFonts w:cs="Arial"/>
        </w:rPr>
        <w:t xml:space="preserve">Adultery </w:t>
      </w:r>
      <w:r w:rsidR="00BE0F18">
        <w:rPr>
          <w:rFonts w:cs="Arial"/>
        </w:rPr>
        <w:t>worships the image of unlawful sex.</w:t>
      </w:r>
    </w:p>
    <w:p w14:paraId="391AF650" w14:textId="6653C86A" w:rsidR="00BE0F18" w:rsidRDefault="00BE0F18" w:rsidP="00123B57">
      <w:pPr>
        <w:pStyle w:val="Heading5"/>
        <w:rPr>
          <w:rFonts w:cs="Arial"/>
        </w:rPr>
      </w:pPr>
      <w:r>
        <w:rPr>
          <w:rFonts w:cs="Arial"/>
        </w:rPr>
        <w:t>Adultery dishonors God’s name.</w:t>
      </w:r>
    </w:p>
    <w:p w14:paraId="5DCBDF74" w14:textId="6FED4010" w:rsidR="00BE0F18" w:rsidRDefault="00BE0F18" w:rsidP="00123B57">
      <w:pPr>
        <w:pStyle w:val="Heading5"/>
        <w:rPr>
          <w:rFonts w:cs="Arial"/>
        </w:rPr>
      </w:pPr>
      <w:r>
        <w:rPr>
          <w:rFonts w:cs="Arial"/>
        </w:rPr>
        <w:t>Adultery typically lasts beyond a week and thus goes over a Sabbath to dishonor that day.</w:t>
      </w:r>
    </w:p>
    <w:p w14:paraId="373C8145" w14:textId="7DCE5302" w:rsidR="00BE0F18" w:rsidRDefault="00BE0F18" w:rsidP="00123B57">
      <w:pPr>
        <w:pStyle w:val="Heading5"/>
        <w:rPr>
          <w:rFonts w:cs="Arial"/>
        </w:rPr>
      </w:pPr>
      <w:r>
        <w:rPr>
          <w:rFonts w:cs="Arial"/>
        </w:rPr>
        <w:t>Adultery certainly does not honor one’s parents.</w:t>
      </w:r>
    </w:p>
    <w:p w14:paraId="0900C691" w14:textId="61EBB088" w:rsidR="00BE0F18" w:rsidRDefault="00BE0F18" w:rsidP="00123B57">
      <w:pPr>
        <w:pStyle w:val="Heading5"/>
        <w:rPr>
          <w:rFonts w:cs="Arial"/>
        </w:rPr>
      </w:pPr>
      <w:r>
        <w:rPr>
          <w:rFonts w:cs="Arial"/>
        </w:rPr>
        <w:t>Adultery</w:t>
      </w:r>
      <w:r w:rsidR="005F514E">
        <w:rPr>
          <w:rFonts w:cs="Arial"/>
        </w:rPr>
        <w:t xml:space="preserve"> kills </w:t>
      </w:r>
      <w:r>
        <w:rPr>
          <w:rFonts w:cs="Arial"/>
        </w:rPr>
        <w:t>marriage</w:t>
      </w:r>
      <w:r w:rsidR="005F514E">
        <w:rPr>
          <w:rFonts w:cs="Arial"/>
        </w:rPr>
        <w:t xml:space="preserve"> and leads to literal murder</w:t>
      </w:r>
      <w:r>
        <w:rPr>
          <w:rFonts w:cs="Arial"/>
        </w:rPr>
        <w:t>.</w:t>
      </w:r>
    </w:p>
    <w:p w14:paraId="6D6E3BD5" w14:textId="63242FE7" w:rsidR="00BE0F18" w:rsidRDefault="00BE0F18" w:rsidP="00123B57">
      <w:pPr>
        <w:pStyle w:val="Heading5"/>
        <w:rPr>
          <w:rFonts w:cs="Arial"/>
        </w:rPr>
      </w:pPr>
      <w:r>
        <w:rPr>
          <w:rFonts w:cs="Arial"/>
        </w:rPr>
        <w:t>Adultery is explicitly forbidden</w:t>
      </w:r>
      <w:r w:rsidR="00690AD9">
        <w:rPr>
          <w:rFonts w:cs="Arial"/>
        </w:rPr>
        <w:t xml:space="preserve"> in commandment 7</w:t>
      </w:r>
      <w:r>
        <w:rPr>
          <w:rFonts w:cs="Arial"/>
        </w:rPr>
        <w:t>.</w:t>
      </w:r>
    </w:p>
    <w:p w14:paraId="17B135A3" w14:textId="13A76C75" w:rsidR="0090373F" w:rsidRDefault="00BE0F18" w:rsidP="00123B57">
      <w:pPr>
        <w:pStyle w:val="Heading5"/>
        <w:rPr>
          <w:rFonts w:cs="Arial"/>
        </w:rPr>
      </w:pPr>
      <w:r>
        <w:rPr>
          <w:rFonts w:cs="Arial"/>
        </w:rPr>
        <w:t xml:space="preserve">Adultery steals </w:t>
      </w:r>
      <w:r w:rsidR="0090373F">
        <w:rPr>
          <w:rFonts w:cs="Arial"/>
        </w:rPr>
        <w:t>from another person</w:t>
      </w:r>
      <w:r>
        <w:rPr>
          <w:rFonts w:cs="Arial"/>
        </w:rPr>
        <w:t>.</w:t>
      </w:r>
    </w:p>
    <w:p w14:paraId="3E385F29" w14:textId="2B18AAB0" w:rsidR="00BE0F18" w:rsidRDefault="00BE0F18" w:rsidP="00123B57">
      <w:pPr>
        <w:pStyle w:val="Heading5"/>
        <w:rPr>
          <w:rFonts w:cs="Arial"/>
        </w:rPr>
      </w:pPr>
      <w:r>
        <w:rPr>
          <w:rFonts w:cs="Arial"/>
        </w:rPr>
        <w:t>Adultery always has lying to cover it.</w:t>
      </w:r>
    </w:p>
    <w:p w14:paraId="1047BC8A" w14:textId="53B3E0DB" w:rsidR="00BE0F18" w:rsidRDefault="00BE0F18" w:rsidP="00123B57">
      <w:pPr>
        <w:pStyle w:val="Heading5"/>
        <w:rPr>
          <w:rFonts w:cs="Arial"/>
        </w:rPr>
      </w:pPr>
      <w:r>
        <w:rPr>
          <w:rFonts w:cs="Arial"/>
        </w:rPr>
        <w:t>Adultery obviously covets someone else’s wife!</w:t>
      </w:r>
    </w:p>
    <w:p w14:paraId="0EB384EF" w14:textId="0F220DDF" w:rsidR="008B6D00" w:rsidRDefault="001A0346" w:rsidP="00DA3A1D">
      <w:pPr>
        <w:pStyle w:val="Heading3"/>
        <w:widowControl w:val="0"/>
        <w:rPr>
          <w:rFonts w:cs="Arial"/>
        </w:rPr>
      </w:pPr>
      <w:r>
        <w:rPr>
          <w:rFonts w:cs="Arial"/>
        </w:rPr>
        <w:t>On which table</w:t>
      </w:r>
      <w:r w:rsidR="00731ACF">
        <w:rPr>
          <w:rFonts w:cs="Arial"/>
        </w:rPr>
        <w:t xml:space="preserve"> was the prohibition of adultery (5:27b)</w:t>
      </w:r>
      <w:r>
        <w:rPr>
          <w:rFonts w:cs="Arial"/>
        </w:rPr>
        <w:t>?</w:t>
      </w:r>
    </w:p>
    <w:p w14:paraId="33788A73" w14:textId="465136CC" w:rsidR="00731ACF" w:rsidRDefault="00FD1D45" w:rsidP="00731ACF">
      <w:pPr>
        <w:pStyle w:val="Heading4"/>
        <w:rPr>
          <w:rFonts w:cs="Arial"/>
        </w:rPr>
      </w:pPr>
      <w:r>
        <w:rPr>
          <w:rFonts w:cs="Arial"/>
        </w:rPr>
        <w:t>The first table addressed our vertical relationship with God in the first four commandments.</w:t>
      </w:r>
    </w:p>
    <w:p w14:paraId="23A2269C" w14:textId="60DED183" w:rsidR="00FD1D45" w:rsidRDefault="00FD1D45" w:rsidP="00731ACF">
      <w:pPr>
        <w:pStyle w:val="Heading4"/>
        <w:rPr>
          <w:rFonts w:cs="Arial"/>
        </w:rPr>
      </w:pPr>
      <w:r>
        <w:rPr>
          <w:rFonts w:cs="Arial"/>
        </w:rPr>
        <w:t>The prohibition of adultery was on the second table relating to our relationship with others.</w:t>
      </w:r>
    </w:p>
    <w:p w14:paraId="51F5E98A" w14:textId="3B9C6CFD" w:rsidR="00D716D8" w:rsidRDefault="00D716D8" w:rsidP="00DA3A1D">
      <w:pPr>
        <w:pStyle w:val="Heading3"/>
        <w:widowControl w:val="0"/>
        <w:rPr>
          <w:rFonts w:cs="Arial"/>
        </w:rPr>
      </w:pPr>
      <w:r>
        <w:rPr>
          <w:rFonts w:cs="Arial"/>
        </w:rPr>
        <w:lastRenderedPageBreak/>
        <w:t>What is lust (5:28</w:t>
      </w:r>
      <w:r w:rsidR="00731ACF">
        <w:rPr>
          <w:rFonts w:cs="Arial"/>
        </w:rPr>
        <w:t>a</w:t>
      </w:r>
      <w:r>
        <w:rPr>
          <w:rFonts w:cs="Arial"/>
        </w:rPr>
        <w:t>)?</w:t>
      </w:r>
    </w:p>
    <w:p w14:paraId="40C9F838" w14:textId="2A14824F" w:rsidR="00F5094F" w:rsidRDefault="00F5094F" w:rsidP="00F5094F">
      <w:pPr>
        <w:pStyle w:val="Heading4"/>
        <w:rPr>
          <w:rFonts w:cs="Arial"/>
        </w:rPr>
      </w:pPr>
      <w:r>
        <w:rPr>
          <w:rFonts w:cs="Arial"/>
        </w:rPr>
        <w:t xml:space="preserve">God designed us with legitimate desires for food, water, and even sex. </w:t>
      </w:r>
    </w:p>
    <w:p w14:paraId="5FABB315" w14:textId="2D734326" w:rsidR="00F5094F" w:rsidRDefault="00F5094F" w:rsidP="00F5094F">
      <w:pPr>
        <w:pStyle w:val="Heading4"/>
        <w:rPr>
          <w:rFonts w:cs="Arial"/>
        </w:rPr>
      </w:pPr>
      <w:r>
        <w:rPr>
          <w:rFonts w:cs="Arial"/>
        </w:rPr>
        <w:t>However, lust is an unlawful desire for what God forbids.</w:t>
      </w:r>
    </w:p>
    <w:p w14:paraId="271789ED" w14:textId="77FFE86E" w:rsidR="00FC3B00" w:rsidRDefault="00FC3B00" w:rsidP="00F5094F">
      <w:pPr>
        <w:pStyle w:val="Heading4"/>
        <w:rPr>
          <w:rFonts w:cs="Arial"/>
        </w:rPr>
      </w:pPr>
      <w:r>
        <w:rPr>
          <w:rFonts w:cs="Arial"/>
        </w:rPr>
        <w:t>Specifically, it refers to imagining sex with someone other than one’s spouse.</w:t>
      </w:r>
    </w:p>
    <w:p w14:paraId="6BA59F5C" w14:textId="4E3CD994" w:rsidR="000107EB" w:rsidRDefault="000107EB" w:rsidP="00F5094F">
      <w:pPr>
        <w:pStyle w:val="Heading4"/>
        <w:rPr>
          <w:rFonts w:cs="Arial"/>
        </w:rPr>
      </w:pPr>
      <w:r>
        <w:rPr>
          <w:rFonts w:cs="Arial"/>
        </w:rPr>
        <w:t xml:space="preserve">D. A. Carson thinks the phrase should be translated “so as to get her to lust” (“Matthew,” in </w:t>
      </w:r>
      <w:r>
        <w:rPr>
          <w:rFonts w:cs="Arial"/>
          <w:i/>
        </w:rPr>
        <w:t>EBC</w:t>
      </w:r>
      <w:r>
        <w:rPr>
          <w:rFonts w:cs="Arial"/>
        </w:rPr>
        <w:t>, 8:151, 152 n. 28).</w:t>
      </w:r>
      <w:r w:rsidR="00834CC8">
        <w:rPr>
          <w:rFonts w:cs="Arial"/>
        </w:rPr>
        <w:t xml:space="preserve"> I could not find any translations that support this, though.</w:t>
      </w:r>
    </w:p>
    <w:p w14:paraId="663F2526" w14:textId="77777777" w:rsidR="000F54D3" w:rsidRDefault="000F54D3" w:rsidP="00DA3A1D">
      <w:pPr>
        <w:pStyle w:val="Heading3"/>
        <w:widowControl w:val="0"/>
        <w:rPr>
          <w:rFonts w:cs="Arial"/>
        </w:rPr>
      </w:pPr>
      <w:r>
        <w:rPr>
          <w:rFonts w:cs="Arial"/>
        </w:rPr>
        <w:t>What does it mean that a man has “already committed adultery with her in his heart” (5:28b)?</w:t>
      </w:r>
    </w:p>
    <w:p w14:paraId="7E0E2660" w14:textId="16B7961A" w:rsidR="000F54D3" w:rsidRDefault="000F54D3" w:rsidP="000F54D3">
      <w:pPr>
        <w:pStyle w:val="Heading4"/>
        <w:rPr>
          <w:rFonts w:cs="Arial"/>
        </w:rPr>
      </w:pPr>
      <w:r>
        <w:rPr>
          <w:rFonts w:cs="Arial"/>
        </w:rPr>
        <w:t>Here we must distinguis</w:t>
      </w:r>
      <w:r w:rsidR="00EA36E7">
        <w:rPr>
          <w:rFonts w:cs="Arial"/>
        </w:rPr>
        <w:t>h between temptation and sin. To</w:t>
      </w:r>
      <w:r>
        <w:rPr>
          <w:rFonts w:cs="Arial"/>
        </w:rPr>
        <w:t xml:space="preserve"> be tempted to lust is not sin.</w:t>
      </w:r>
      <w:r w:rsidR="00EA36E7">
        <w:rPr>
          <w:rFonts w:cs="Arial"/>
        </w:rPr>
        <w:t xml:space="preserve"> The tense here does not refer a passing glance that is not pursued.</w:t>
      </w:r>
    </w:p>
    <w:p w14:paraId="0C5D0AF4" w14:textId="47F5B53A" w:rsidR="000F54D3" w:rsidRDefault="000F54D3" w:rsidP="000F54D3">
      <w:pPr>
        <w:pStyle w:val="Heading4"/>
        <w:rPr>
          <w:rFonts w:cs="Arial"/>
        </w:rPr>
      </w:pPr>
      <w:r>
        <w:rPr>
          <w:rFonts w:cs="Arial"/>
        </w:rPr>
        <w:t>However, to actually lust is indeed sin, because it means that a man hasn’t avoided this sin of the heart and imagination.</w:t>
      </w:r>
      <w:r w:rsidR="00EA36E7">
        <w:rPr>
          <w:rFonts w:cs="Arial"/>
        </w:rPr>
        <w:t xml:space="preserve"> The present tense participle here “refers to one who continues to look rather than just casting a passing glance” (Blomberg, 109).</w:t>
      </w:r>
    </w:p>
    <w:p w14:paraId="1F811B84" w14:textId="3CCCE3E7" w:rsidR="000F54D3" w:rsidRPr="00FD7B79" w:rsidRDefault="000F54D3" w:rsidP="000F54D3">
      <w:pPr>
        <w:pStyle w:val="Heading4"/>
        <w:rPr>
          <w:rFonts w:cs="Arial"/>
        </w:rPr>
      </w:pPr>
      <w:r>
        <w:rPr>
          <w:rFonts w:cs="Arial"/>
        </w:rPr>
        <w:t xml:space="preserve">Worse yet, the actual </w:t>
      </w:r>
      <w:r w:rsidRPr="000F54D3">
        <w:rPr>
          <w:rFonts w:cs="Arial"/>
          <w:i/>
        </w:rPr>
        <w:t>act</w:t>
      </w:r>
      <w:r>
        <w:rPr>
          <w:rFonts w:cs="Arial"/>
        </w:rPr>
        <w:t xml:space="preserve"> of adultery is worse than the </w:t>
      </w:r>
      <w:r w:rsidRPr="000F54D3">
        <w:rPr>
          <w:rFonts w:cs="Arial"/>
          <w:i/>
        </w:rPr>
        <w:t>thought</w:t>
      </w:r>
      <w:r>
        <w:rPr>
          <w:rFonts w:cs="Arial"/>
        </w:rPr>
        <w:t xml:space="preserve"> of adultery.</w:t>
      </w:r>
    </w:p>
    <w:p w14:paraId="620D3450" w14:textId="3032A960" w:rsidR="00D716D8" w:rsidRDefault="00D716D8" w:rsidP="00DA3A1D">
      <w:pPr>
        <w:pStyle w:val="Heading3"/>
        <w:widowControl w:val="0"/>
        <w:rPr>
          <w:rFonts w:cs="Arial"/>
        </w:rPr>
      </w:pPr>
      <w:r>
        <w:rPr>
          <w:rFonts w:cs="Arial"/>
        </w:rPr>
        <w:t xml:space="preserve">Is lust </w:t>
      </w:r>
      <w:r w:rsidR="00731ACF" w:rsidRPr="000F54D3">
        <w:rPr>
          <w:rFonts w:cs="Arial"/>
          <w:i/>
        </w:rPr>
        <w:t>just as bad</w:t>
      </w:r>
      <w:r>
        <w:rPr>
          <w:rFonts w:cs="Arial"/>
        </w:rPr>
        <w:t xml:space="preserve"> as adultery (5:28)?</w:t>
      </w:r>
    </w:p>
    <w:p w14:paraId="3B95B709" w14:textId="4C163F9A" w:rsidR="000F54D3" w:rsidRDefault="000F54D3" w:rsidP="000F54D3">
      <w:pPr>
        <w:pStyle w:val="Heading4"/>
        <w:rPr>
          <w:rFonts w:cs="Arial"/>
        </w:rPr>
      </w:pPr>
      <w:r>
        <w:rPr>
          <w:rFonts w:cs="Arial"/>
        </w:rPr>
        <w:t xml:space="preserve">Jesus calls both lust and adultery sin. </w:t>
      </w:r>
    </w:p>
    <w:p w14:paraId="0C92C5A0" w14:textId="1D3A3DFC" w:rsidR="000F54D3" w:rsidRDefault="000F54D3" w:rsidP="000F54D3">
      <w:pPr>
        <w:pStyle w:val="Heading4"/>
        <w:rPr>
          <w:rFonts w:cs="Arial"/>
        </w:rPr>
      </w:pPr>
      <w:r>
        <w:rPr>
          <w:rFonts w:cs="Arial"/>
        </w:rPr>
        <w:t>But are all sins the same magnitude? All sins displease God, but not all sins have equal consequences. Adultery destroys marriage because it violates the marriage vow.</w:t>
      </w:r>
    </w:p>
    <w:p w14:paraId="75B433F5" w14:textId="20B3EA07" w:rsidR="000F54D3" w:rsidRDefault="000F54D3" w:rsidP="000F54D3">
      <w:pPr>
        <w:pStyle w:val="Heading4"/>
        <w:rPr>
          <w:rFonts w:cs="Arial"/>
        </w:rPr>
      </w:pPr>
      <w:r>
        <w:rPr>
          <w:rFonts w:cs="Arial"/>
        </w:rPr>
        <w:t>Yet, in a real sense, lust also violates the marriage vow for a man to commit himself and devote himself only to his wife—but the result of lust certainly is not as severe as the result of adultery.</w:t>
      </w:r>
    </w:p>
    <w:p w14:paraId="38891AD0" w14:textId="75DACDC5" w:rsidR="0037256C" w:rsidRDefault="0037256C" w:rsidP="0037256C">
      <w:pPr>
        <w:pStyle w:val="Heading3"/>
        <w:rPr>
          <w:rFonts w:cs="Arial"/>
        </w:rPr>
      </w:pPr>
      <w:r>
        <w:rPr>
          <w:rFonts w:cs="Arial"/>
        </w:rPr>
        <w:t>What is significant about Jesus picking the eye and hand (5:29-30)? Why not the ear and leg?</w:t>
      </w:r>
    </w:p>
    <w:p w14:paraId="6614FA6C" w14:textId="4DD7E4D0" w:rsidR="0037256C" w:rsidRDefault="0037256C" w:rsidP="0037256C">
      <w:pPr>
        <w:pStyle w:val="Heading4"/>
        <w:rPr>
          <w:rFonts w:cs="Arial"/>
        </w:rPr>
      </w:pPr>
      <w:r>
        <w:rPr>
          <w:rFonts w:cs="Arial"/>
        </w:rPr>
        <w:t>The eye is the gateway to the imagination. If you watch what you see, you will watch what you think!</w:t>
      </w:r>
    </w:p>
    <w:p w14:paraId="36E98B13" w14:textId="3A97B250" w:rsidR="0037256C" w:rsidRDefault="0037256C" w:rsidP="0037256C">
      <w:pPr>
        <w:pStyle w:val="Heading4"/>
        <w:rPr>
          <w:rFonts w:cs="Arial"/>
        </w:rPr>
      </w:pPr>
      <w:r>
        <w:rPr>
          <w:rFonts w:cs="Arial"/>
        </w:rPr>
        <w:t xml:space="preserve">D. A. Carson thinks the eye is a </w:t>
      </w:r>
      <w:r w:rsidR="001D6EAC">
        <w:rPr>
          <w:rFonts w:cs="Arial"/>
        </w:rPr>
        <w:t>euphemism</w:t>
      </w:r>
      <w:r>
        <w:rPr>
          <w:rFonts w:cs="Arial"/>
        </w:rPr>
        <w:t xml:space="preserve"> for the male sexual organ (“Matthew,” in </w:t>
      </w:r>
      <w:r>
        <w:rPr>
          <w:rFonts w:cs="Arial"/>
          <w:i/>
        </w:rPr>
        <w:t>EBC</w:t>
      </w:r>
      <w:r>
        <w:rPr>
          <w:rFonts w:cs="Arial"/>
        </w:rPr>
        <w:t xml:space="preserve">, 8:151). </w:t>
      </w:r>
      <w:r w:rsidR="001D6EAC">
        <w:rPr>
          <w:rFonts w:cs="Arial"/>
        </w:rPr>
        <w:t>This seems highly unlikely, as Jesus is trying to help us address root causes, which starts with the eye.</w:t>
      </w:r>
    </w:p>
    <w:p w14:paraId="3CC5A71A" w14:textId="70C7B5FF" w:rsidR="00303349" w:rsidRDefault="00303349" w:rsidP="0037256C">
      <w:pPr>
        <w:pStyle w:val="Heading4"/>
        <w:rPr>
          <w:rFonts w:cs="Arial"/>
        </w:rPr>
      </w:pPr>
      <w:r>
        <w:rPr>
          <w:rFonts w:cs="Arial"/>
        </w:rPr>
        <w:t>What the eye sees affects what the hand d</w:t>
      </w:r>
      <w:r w:rsidR="00B96898">
        <w:rPr>
          <w:rFonts w:cs="Arial"/>
        </w:rPr>
        <w:t>oes later.</w:t>
      </w:r>
      <w:r w:rsidR="002C4605">
        <w:rPr>
          <w:rFonts w:cs="Arial"/>
        </w:rPr>
        <w:t xml:space="preserve"> Therefore, the hand is particularly important. </w:t>
      </w:r>
      <w:r w:rsidR="006B5ACF">
        <w:rPr>
          <w:rFonts w:cs="Arial"/>
        </w:rPr>
        <w:t>Our hands can be used for either good or evil purposes.</w:t>
      </w:r>
    </w:p>
    <w:p w14:paraId="703447D0" w14:textId="6937D2DF" w:rsidR="000F54D3" w:rsidRDefault="000F54D3" w:rsidP="000F54D3">
      <w:pPr>
        <w:pStyle w:val="Heading3"/>
        <w:rPr>
          <w:rFonts w:cs="Arial"/>
        </w:rPr>
      </w:pPr>
      <w:r>
        <w:rPr>
          <w:rFonts w:cs="Arial"/>
        </w:rPr>
        <w:t>Did Jesus really and literally command us to gouge out our eye and cut off our hand (5:29-30)?</w:t>
      </w:r>
    </w:p>
    <w:p w14:paraId="3125E4F0" w14:textId="14AF9C33" w:rsidR="000F54D3" w:rsidRDefault="000F54D3" w:rsidP="000F54D3">
      <w:pPr>
        <w:pStyle w:val="Heading4"/>
        <w:rPr>
          <w:rFonts w:cs="Arial"/>
        </w:rPr>
      </w:pPr>
      <w:r>
        <w:rPr>
          <w:rFonts w:cs="Arial"/>
        </w:rPr>
        <w:t>Hmmm, I wonder why we ask if he really meant what he said!</w:t>
      </w:r>
      <w:r w:rsidR="00753466">
        <w:rPr>
          <w:rFonts w:cs="Arial"/>
        </w:rPr>
        <w:t xml:space="preserve"> Surely he could be exaggerating to make his point!</w:t>
      </w:r>
    </w:p>
    <w:p w14:paraId="687A8198" w14:textId="77777777" w:rsidR="00753466" w:rsidRDefault="00753466" w:rsidP="000F54D3">
      <w:pPr>
        <w:pStyle w:val="Heading4"/>
        <w:rPr>
          <w:rFonts w:cs="Arial"/>
        </w:rPr>
      </w:pPr>
      <w:r>
        <w:rPr>
          <w:rFonts w:cs="Arial"/>
        </w:rPr>
        <w:t xml:space="preserve">But what is that point? He tells us explicitly: If your eye or hand so tempt you to follow your lustful passions instead of trusting Christ to help you get rid of them, you are not trusting Christ for salvation. </w:t>
      </w:r>
    </w:p>
    <w:p w14:paraId="56B01754" w14:textId="61CB8B9A" w:rsidR="00753466" w:rsidRDefault="00753466" w:rsidP="000F54D3">
      <w:pPr>
        <w:pStyle w:val="Heading4"/>
        <w:rPr>
          <w:rFonts w:cs="Arial"/>
        </w:rPr>
      </w:pPr>
      <w:r>
        <w:rPr>
          <w:rFonts w:cs="Arial"/>
        </w:rPr>
        <w:lastRenderedPageBreak/>
        <w:t xml:space="preserve">Indeed, you don’t even </w:t>
      </w:r>
      <w:r w:rsidRPr="00753466">
        <w:rPr>
          <w:rFonts w:cs="Arial"/>
          <w:i/>
        </w:rPr>
        <w:t>want</w:t>
      </w:r>
      <w:r>
        <w:rPr>
          <w:rFonts w:cs="Arial"/>
        </w:rPr>
        <w:t xml:space="preserve"> to be saved if you want to fulfill your lustful passions instead of entrusting yourself to Christ, so the result is to enter hell with two eyes and two hands. How tragic!</w:t>
      </w:r>
    </w:p>
    <w:p w14:paraId="6716A07A" w14:textId="1F22ED94" w:rsidR="004A23B7" w:rsidRDefault="004A23B7" w:rsidP="00346D95">
      <w:pPr>
        <w:pStyle w:val="Heading3"/>
        <w:rPr>
          <w:rFonts w:cs="Arial"/>
        </w:rPr>
      </w:pPr>
      <w:r>
        <w:rPr>
          <w:rFonts w:cs="Arial"/>
        </w:rPr>
        <w:t>Would a one eyed and one-handed person be guaranteed not to sin?</w:t>
      </w:r>
    </w:p>
    <w:p w14:paraId="6A1768F8" w14:textId="28F3D91E" w:rsidR="004A23B7" w:rsidRDefault="004A23B7" w:rsidP="004A23B7">
      <w:pPr>
        <w:pStyle w:val="Heading4"/>
        <w:rPr>
          <w:rFonts w:cs="Arial"/>
        </w:rPr>
      </w:pPr>
      <w:r>
        <w:rPr>
          <w:rFonts w:cs="Arial"/>
        </w:rPr>
        <w:t xml:space="preserve">Obviously not—you can still lust with the left eye and still </w:t>
      </w:r>
      <w:r w:rsidR="00B23E43">
        <w:rPr>
          <w:rFonts w:cs="Arial"/>
        </w:rPr>
        <w:t>touch someone inappropriately</w:t>
      </w:r>
      <w:r>
        <w:rPr>
          <w:rFonts w:cs="Arial"/>
        </w:rPr>
        <w:t xml:space="preserve"> with the left hand.</w:t>
      </w:r>
    </w:p>
    <w:p w14:paraId="1A01076E" w14:textId="37A70C83" w:rsidR="004A23B7" w:rsidRDefault="00421851" w:rsidP="004A23B7">
      <w:pPr>
        <w:pStyle w:val="Heading4"/>
        <w:rPr>
          <w:rFonts w:cs="Arial"/>
        </w:rPr>
      </w:pPr>
      <w:r>
        <w:rPr>
          <w:rFonts w:cs="Arial"/>
        </w:rPr>
        <w:t xml:space="preserve">Both the right eye and right hand were viewed as more valuable in antiquity, as most people then (as now) were right-handed. </w:t>
      </w:r>
      <w:r w:rsidR="00995896" w:rsidRPr="00ED48E6">
        <w:rPr>
          <w:rFonts w:cs="Arial"/>
          <w:i/>
        </w:rPr>
        <w:t>So the point is that we must be willing to take severe measures to protect ourselves from sin.</w:t>
      </w:r>
    </w:p>
    <w:p w14:paraId="4A83F675" w14:textId="7EE02CE3" w:rsidR="00346D95" w:rsidRDefault="00346D95" w:rsidP="00346D95">
      <w:pPr>
        <w:pStyle w:val="Heading3"/>
        <w:rPr>
          <w:rFonts w:cs="Arial"/>
        </w:rPr>
      </w:pPr>
      <w:r>
        <w:rPr>
          <w:rFonts w:cs="Arial"/>
        </w:rPr>
        <w:t>How does the passage relate differently to men and women?</w:t>
      </w:r>
      <w:r w:rsidR="004819B8">
        <w:rPr>
          <w:rFonts w:cs="Arial"/>
        </w:rPr>
        <w:t xml:space="preserve"> In general, in our fallen state…</w:t>
      </w:r>
    </w:p>
    <w:p w14:paraId="4392B328" w14:textId="47E5FCFB" w:rsidR="00346D95" w:rsidRDefault="004819B8" w:rsidP="000F54D3">
      <w:pPr>
        <w:pStyle w:val="Heading4"/>
        <w:rPr>
          <w:rFonts w:cs="Arial"/>
        </w:rPr>
      </w:pPr>
      <w:r>
        <w:rPr>
          <w:rFonts w:cs="Arial"/>
        </w:rPr>
        <w:t>Women seek sex for relationships.</w:t>
      </w:r>
    </w:p>
    <w:p w14:paraId="5B9D983B" w14:textId="5D26F216" w:rsidR="004819B8" w:rsidRDefault="004819B8" w:rsidP="000F54D3">
      <w:pPr>
        <w:pStyle w:val="Heading4"/>
        <w:rPr>
          <w:rFonts w:cs="Arial"/>
        </w:rPr>
      </w:pPr>
      <w:r>
        <w:rPr>
          <w:rFonts w:cs="Arial"/>
        </w:rPr>
        <w:t>Men seek relationships for sex.</w:t>
      </w:r>
    </w:p>
    <w:p w14:paraId="4044360A" w14:textId="42384DEF" w:rsidR="00604C06" w:rsidRDefault="00385ACE" w:rsidP="00604C06">
      <w:pPr>
        <w:pStyle w:val="Heading3"/>
        <w:rPr>
          <w:rFonts w:cs="Arial"/>
        </w:rPr>
      </w:pPr>
      <w:r>
        <w:rPr>
          <w:rFonts w:cs="Arial"/>
        </w:rPr>
        <w:t xml:space="preserve">What are </w:t>
      </w:r>
      <w:r w:rsidR="00604C06">
        <w:rPr>
          <w:rFonts w:cs="Arial"/>
        </w:rPr>
        <w:t xml:space="preserve">modern </w:t>
      </w:r>
      <w:r>
        <w:rPr>
          <w:rFonts w:cs="Arial"/>
        </w:rPr>
        <w:t>parallels</w:t>
      </w:r>
      <w:r w:rsidR="00604C06">
        <w:rPr>
          <w:rFonts w:cs="Arial"/>
        </w:rPr>
        <w:t xml:space="preserve"> to the eye and hand removals?</w:t>
      </w:r>
    </w:p>
    <w:p w14:paraId="13D9EBF0" w14:textId="6F35E38D" w:rsidR="00604C06" w:rsidRDefault="00140294" w:rsidP="000F54D3">
      <w:pPr>
        <w:pStyle w:val="Heading4"/>
        <w:rPr>
          <w:rFonts w:cs="Arial"/>
        </w:rPr>
      </w:pPr>
      <w:r>
        <w:rPr>
          <w:rFonts w:cs="Arial"/>
        </w:rPr>
        <w:t>Remove your sources of temptation!</w:t>
      </w:r>
    </w:p>
    <w:p w14:paraId="37526693" w14:textId="2A405E75" w:rsidR="00140294" w:rsidRDefault="00BD41A3" w:rsidP="000F54D3">
      <w:pPr>
        <w:pStyle w:val="Heading4"/>
        <w:rPr>
          <w:rFonts w:cs="Arial"/>
        </w:rPr>
      </w:pPr>
      <w:r>
        <w:rPr>
          <w:rFonts w:cs="Arial"/>
        </w:rPr>
        <w:t>Safeguard your computer and mobile phone!</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438B3918" w:rsidR="008B6D00" w:rsidRDefault="00CC3B08" w:rsidP="00DA3A1D">
      <w:pPr>
        <w:pStyle w:val="Heading3"/>
        <w:widowControl w:val="0"/>
        <w:rPr>
          <w:rFonts w:cs="Arial"/>
        </w:rPr>
      </w:pPr>
      <w:r>
        <w:rPr>
          <w:rFonts w:cs="Arial"/>
        </w:rPr>
        <w:t>rain app $1.48</w:t>
      </w:r>
    </w:p>
    <w:p w14:paraId="585EAFCD" w14:textId="37EE1BD2" w:rsidR="00CC3B08" w:rsidRDefault="00CC3B08" w:rsidP="00DA3A1D">
      <w:pPr>
        <w:pStyle w:val="Heading3"/>
        <w:widowControl w:val="0"/>
        <w:rPr>
          <w:rFonts w:cs="Arial"/>
        </w:rPr>
      </w:pPr>
      <w:r>
        <w:rPr>
          <w:rFonts w:cs="Arial"/>
        </w:rPr>
        <w:t>Prov 5</w:t>
      </w:r>
    </w:p>
    <w:p w14:paraId="4F1A1D97" w14:textId="68CF0E6C" w:rsidR="00CC3B08" w:rsidRDefault="00CC3B08" w:rsidP="00DA3A1D">
      <w:pPr>
        <w:pStyle w:val="Heading3"/>
        <w:widowControl w:val="0"/>
        <w:rPr>
          <w:rFonts w:cs="Arial"/>
        </w:rPr>
      </w:pPr>
      <w:r>
        <w:rPr>
          <w:rFonts w:cs="Arial"/>
        </w:rPr>
        <w:t>Missionary t-shirts</w:t>
      </w:r>
    </w:p>
    <w:p w14:paraId="44AE2BB1" w14:textId="77777777" w:rsidR="00CC3B08" w:rsidRPr="00FD7B79" w:rsidRDefault="00CC3B08"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648B0C69" w:rsidR="00D04409" w:rsidRDefault="00792D1B" w:rsidP="00DA3A1D">
      <w:pPr>
        <w:pStyle w:val="Heading3"/>
        <w:widowControl w:val="0"/>
        <w:rPr>
          <w:rFonts w:cs="Arial"/>
        </w:rPr>
      </w:pPr>
      <w:r>
        <w:rPr>
          <w:rFonts w:cs="Arial"/>
        </w:rPr>
        <w:t>Train your computer to be pure</w:t>
      </w:r>
    </w:p>
    <w:p w14:paraId="4A52C637" w14:textId="3FF9E5AF" w:rsidR="00792D1B" w:rsidRDefault="00792D1B" w:rsidP="00DA3A1D">
      <w:pPr>
        <w:pStyle w:val="Heading3"/>
        <w:widowControl w:val="0"/>
        <w:rPr>
          <w:rFonts w:cs="Arial"/>
        </w:rPr>
      </w:pPr>
      <w:r>
        <w:rPr>
          <w:rFonts w:cs="Arial"/>
        </w:rPr>
        <w:t>Link your online searches to an accountability partner</w:t>
      </w:r>
      <w:r w:rsidR="00854CD1">
        <w:rPr>
          <w:rFonts w:cs="Arial"/>
        </w:rPr>
        <w:t>.</w:t>
      </w:r>
    </w:p>
    <w:p w14:paraId="70ED4DDA" w14:textId="5AD097E2" w:rsidR="00854CD1" w:rsidRDefault="00854CD1" w:rsidP="00854CD1">
      <w:pPr>
        <w:pStyle w:val="Heading4"/>
        <w:rPr>
          <w:rFonts w:cs="Arial"/>
        </w:rPr>
      </w:pPr>
      <w:r>
        <w:rPr>
          <w:rFonts w:cs="Arial"/>
        </w:rPr>
        <w:t>Susan and I have our Safari searches linked.</w:t>
      </w:r>
    </w:p>
    <w:p w14:paraId="0F5FA454" w14:textId="172FF4F5" w:rsidR="00854CD1" w:rsidRDefault="00854CD1" w:rsidP="00854CD1">
      <w:pPr>
        <w:pStyle w:val="Heading4"/>
        <w:rPr>
          <w:rFonts w:cs="Arial"/>
        </w:rPr>
      </w:pPr>
      <w:r>
        <w:rPr>
          <w:rFonts w:cs="Arial"/>
        </w:rPr>
        <w:t xml:space="preserve">Those </w:t>
      </w:r>
      <w:r w:rsidR="003D3801">
        <w:rPr>
          <w:rFonts w:cs="Arial"/>
        </w:rPr>
        <w:t>struggling</w:t>
      </w:r>
      <w:r>
        <w:rPr>
          <w:rFonts w:cs="Arial"/>
        </w:rPr>
        <w:t xml:space="preserve"> with porn make me an accountability partner on Covenant Eyes or XXXChurch.com.</w:t>
      </w:r>
    </w:p>
    <w:p w14:paraId="326DF918" w14:textId="77777777" w:rsidR="00854CD1" w:rsidRPr="00FD7B79" w:rsidRDefault="00854CD1" w:rsidP="00DA3A1D">
      <w:pPr>
        <w:pStyle w:val="Heading3"/>
        <w:widowControl w:val="0"/>
        <w:rPr>
          <w:rFonts w:cs="Arial"/>
        </w:rPr>
      </w:pP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7E955F6" w14:textId="77777777" w:rsidR="001A7938" w:rsidRPr="00FD7B79" w:rsidRDefault="008B6D00" w:rsidP="001A7938">
      <w:pPr>
        <w:pStyle w:val="Header"/>
        <w:widowControl w:val="0"/>
        <w:tabs>
          <w:tab w:val="clear" w:pos="4800"/>
          <w:tab w:val="center" w:pos="4950"/>
        </w:tabs>
        <w:ind w:right="-10"/>
        <w:rPr>
          <w:rFonts w:cs="Arial"/>
          <w:b/>
          <w:sz w:val="32"/>
        </w:rPr>
      </w:pPr>
      <w:r w:rsidRPr="00FB2D6E">
        <w:rPr>
          <w:rFonts w:cs="Arial"/>
        </w:rPr>
        <w:br w:type="page"/>
      </w:r>
      <w:r w:rsidR="001A7938">
        <w:rPr>
          <w:rFonts w:cs="Arial"/>
          <w:b/>
          <w:sz w:val="32"/>
        </w:rPr>
        <w:lastRenderedPageBreak/>
        <w:t>Straight Talk on Lust</w:t>
      </w:r>
    </w:p>
    <w:p w14:paraId="0D937F09" w14:textId="77777777" w:rsidR="001A7938" w:rsidRPr="00FD7B79" w:rsidRDefault="001A7938" w:rsidP="001A7938">
      <w:pPr>
        <w:pStyle w:val="Header"/>
        <w:widowControl w:val="0"/>
        <w:tabs>
          <w:tab w:val="clear" w:pos="4800"/>
          <w:tab w:val="center" w:pos="4950"/>
        </w:tabs>
        <w:ind w:right="-10"/>
        <w:rPr>
          <w:rFonts w:cs="Arial"/>
          <w:b/>
          <w:i/>
        </w:rPr>
      </w:pPr>
      <w:r>
        <w:rPr>
          <w:rFonts w:cs="Arial"/>
          <w:b/>
          <w:i/>
        </w:rPr>
        <w:t>Matthew 5:27-30</w:t>
      </w:r>
    </w:p>
    <w:p w14:paraId="55C551C8" w14:textId="6C37E8C2" w:rsidR="00FD7B79" w:rsidRDefault="00FD7B79" w:rsidP="001A7938">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0671B723"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F65177">
        <w:rPr>
          <w:rFonts w:cs="Arial"/>
        </w:rPr>
        <w:t xml:space="preserve">The way to avoid </w:t>
      </w:r>
      <w:r w:rsidR="00580172">
        <w:rPr>
          <w:rFonts w:cs="Arial"/>
        </w:rPr>
        <w:t xml:space="preserve">the seventh commandment of </w:t>
      </w:r>
      <w:r w:rsidR="00F65177">
        <w:rPr>
          <w:rFonts w:cs="Arial"/>
        </w:rPr>
        <w:t xml:space="preserve">adultery </w:t>
      </w:r>
      <w:r w:rsidR="002E3A8E">
        <w:rPr>
          <w:rFonts w:cs="Arial"/>
        </w:rPr>
        <w:t>is to protect your</w:t>
      </w:r>
      <w:r w:rsidR="00F65177">
        <w:rPr>
          <w:rFonts w:cs="Arial"/>
        </w:rPr>
        <w:t>self from lust</w:t>
      </w:r>
      <w:r w:rsidR="00580172">
        <w:rPr>
          <w:rFonts w:cs="Arial"/>
        </w:rPr>
        <w:t xml:space="preserve"> (5:27-30).</w:t>
      </w:r>
    </w:p>
    <w:p w14:paraId="5AD95DC7" w14:textId="0B7944C8"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22176B">
        <w:rPr>
          <w:rFonts w:cs="Arial"/>
        </w:rPr>
        <w:t xml:space="preserve">The </w:t>
      </w:r>
      <w:r w:rsidR="0024651D">
        <w:rPr>
          <w:rFonts w:cs="Arial"/>
        </w:rPr>
        <w:t xml:space="preserve">nature of the </w:t>
      </w:r>
      <w:r w:rsidR="0022176B">
        <w:rPr>
          <w:rFonts w:cs="Arial"/>
        </w:rPr>
        <w:t xml:space="preserve">seventh commandment of God </w:t>
      </w:r>
      <w:r w:rsidR="00F65177">
        <w:rPr>
          <w:rFonts w:cs="Arial"/>
        </w:rPr>
        <w:t>is</w:t>
      </w:r>
      <w:r w:rsidR="0022176B">
        <w:rPr>
          <w:rFonts w:cs="Arial"/>
        </w:rPr>
        <w:t xml:space="preserve"> to avoid adultery (5:27).</w:t>
      </w:r>
    </w:p>
    <w:p w14:paraId="5FEF7A00" w14:textId="0C7A1D6D" w:rsidR="008B6D00" w:rsidRPr="00FD7B79" w:rsidRDefault="006C22AC" w:rsidP="00DA3A1D">
      <w:pPr>
        <w:pStyle w:val="Heading2"/>
        <w:widowControl w:val="0"/>
        <w:ind w:right="-10"/>
        <w:rPr>
          <w:rFonts w:cs="Arial"/>
        </w:rPr>
      </w:pPr>
      <w:r>
        <w:rPr>
          <w:rFonts w:cs="Arial"/>
        </w:rPr>
        <w:t xml:space="preserve">Jesus’ hearers </w:t>
      </w:r>
      <w:r w:rsidR="005E67B8">
        <w:rPr>
          <w:rFonts w:cs="Arial"/>
        </w:rPr>
        <w:t>knew</w:t>
      </w:r>
      <w:r>
        <w:rPr>
          <w:rFonts w:cs="Arial"/>
        </w:rPr>
        <w:t xml:space="preserve"> the seventh commandment (5:27a).</w:t>
      </w:r>
    </w:p>
    <w:p w14:paraId="0128429F" w14:textId="2FAC0D7C" w:rsidR="008B6D00" w:rsidRPr="00FD7B79" w:rsidRDefault="005E67B8" w:rsidP="00DA3A1D">
      <w:pPr>
        <w:pStyle w:val="Heading2"/>
        <w:widowControl w:val="0"/>
        <w:ind w:right="-10"/>
        <w:rPr>
          <w:rFonts w:cs="Arial"/>
        </w:rPr>
      </w:pPr>
      <w:r>
        <w:rPr>
          <w:rFonts w:cs="Arial"/>
        </w:rPr>
        <w:t>God prohibited adultery in this command (5:27b).</w:t>
      </w:r>
    </w:p>
    <w:p w14:paraId="00908177" w14:textId="1E7A3755"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24651D">
        <w:rPr>
          <w:rFonts w:cs="Arial"/>
        </w:rPr>
        <w:t xml:space="preserve">The </w:t>
      </w:r>
      <w:r w:rsidR="00B177B5">
        <w:rPr>
          <w:rFonts w:cs="Arial"/>
        </w:rPr>
        <w:t xml:space="preserve">way to avoid adultery </w:t>
      </w:r>
      <w:r w:rsidR="00F65177">
        <w:rPr>
          <w:rFonts w:cs="Arial"/>
        </w:rPr>
        <w:t>is</w:t>
      </w:r>
      <w:r w:rsidR="00B177B5">
        <w:rPr>
          <w:rFonts w:cs="Arial"/>
        </w:rPr>
        <w:t xml:space="preserve"> to </w:t>
      </w:r>
      <w:r w:rsidR="002D0F8C">
        <w:rPr>
          <w:rFonts w:cs="Arial"/>
        </w:rPr>
        <w:t>guard</w:t>
      </w:r>
      <w:r w:rsidR="00B177B5">
        <w:rPr>
          <w:rFonts w:cs="Arial"/>
        </w:rPr>
        <w:t xml:space="preserve"> </w:t>
      </w:r>
      <w:r w:rsidR="002E3A8E">
        <w:rPr>
          <w:rFonts w:cs="Arial"/>
        </w:rPr>
        <w:t xml:space="preserve">yourself </w:t>
      </w:r>
      <w:r w:rsidR="00B177B5">
        <w:rPr>
          <w:rFonts w:cs="Arial"/>
        </w:rPr>
        <w:t>from lust (5:28-30).</w:t>
      </w:r>
    </w:p>
    <w:p w14:paraId="42C37272" w14:textId="7C7984EB" w:rsidR="008B6D00" w:rsidRPr="00FD7B79" w:rsidRDefault="00B70ECB" w:rsidP="00DA3A1D">
      <w:pPr>
        <w:pStyle w:val="Heading2"/>
        <w:widowControl w:val="0"/>
        <w:ind w:right="-10"/>
        <w:rPr>
          <w:rFonts w:cs="Arial"/>
        </w:rPr>
      </w:pPr>
      <w:r>
        <w:rPr>
          <w:rFonts w:cs="Arial"/>
        </w:rPr>
        <w:t>Lust is adultery of the heart (5:28).</w:t>
      </w:r>
    </w:p>
    <w:p w14:paraId="5F0A57F0" w14:textId="79006FDD" w:rsidR="008B6D00" w:rsidRDefault="00F66E61" w:rsidP="00DA3A1D">
      <w:pPr>
        <w:pStyle w:val="Heading2"/>
        <w:widowControl w:val="0"/>
        <w:ind w:right="-10"/>
        <w:rPr>
          <w:rFonts w:cs="Arial"/>
        </w:rPr>
      </w:pPr>
      <w:r>
        <w:rPr>
          <w:rFonts w:cs="Arial"/>
        </w:rPr>
        <w:t>We</w:t>
      </w:r>
      <w:r w:rsidR="00B70ECB">
        <w:rPr>
          <w:rFonts w:cs="Arial"/>
        </w:rPr>
        <w:t xml:space="preserve"> must protect </w:t>
      </w:r>
      <w:r>
        <w:rPr>
          <w:rFonts w:cs="Arial"/>
        </w:rPr>
        <w:t>ourselves</w:t>
      </w:r>
      <w:r w:rsidR="00B70ECB">
        <w:rPr>
          <w:rFonts w:cs="Arial"/>
        </w:rPr>
        <w:t xml:space="preserve"> from lust (5:29-30).</w:t>
      </w:r>
    </w:p>
    <w:p w14:paraId="5CED152B" w14:textId="773FBE7F" w:rsidR="00B70ECB" w:rsidRDefault="00F66E61" w:rsidP="00B70ECB">
      <w:pPr>
        <w:pStyle w:val="Heading3"/>
        <w:rPr>
          <w:rFonts w:cs="Arial"/>
        </w:rPr>
      </w:pPr>
      <w:r>
        <w:rPr>
          <w:rFonts w:cs="Arial"/>
        </w:rPr>
        <w:t>Avoid seeing things that stimulate lust (5:29).</w:t>
      </w:r>
    </w:p>
    <w:p w14:paraId="20D06F04" w14:textId="637C0A5E" w:rsidR="00F66E61" w:rsidRPr="00FD7B79" w:rsidRDefault="00F66E61" w:rsidP="00B70ECB">
      <w:pPr>
        <w:pStyle w:val="Heading3"/>
        <w:rPr>
          <w:rFonts w:cs="Arial"/>
        </w:rPr>
      </w:pPr>
      <w:r>
        <w:rPr>
          <w:rFonts w:cs="Arial"/>
        </w:rPr>
        <w:t>Avoid doing things that encourage lust (5:30).</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604A4DA8" w:rsidR="00741722" w:rsidRPr="00FD7B79" w:rsidRDefault="00741722" w:rsidP="00DA3A1D">
      <w:pPr>
        <w:pStyle w:val="Header"/>
        <w:widowControl w:val="0"/>
        <w:rPr>
          <w:rFonts w:cs="Arial"/>
        </w:rPr>
      </w:pPr>
      <w:r w:rsidRPr="00FD7B79">
        <w:rPr>
          <w:rFonts w:cs="Arial"/>
        </w:rPr>
        <w:t>The listeners will</w:t>
      </w:r>
      <w:r w:rsidR="00E63AF1">
        <w:rPr>
          <w:rFonts w:cs="Arial"/>
        </w:rPr>
        <w:t xml:space="preserve"> guard themselves from the lust that causes adultery.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57C7892C" w:rsidR="00660C84" w:rsidRDefault="00660C84" w:rsidP="00660C84">
      <w:pPr>
        <w:pStyle w:val="Heading3"/>
        <w:ind w:right="-10"/>
        <w:rPr>
          <w:rFonts w:cs="Arial"/>
        </w:rPr>
      </w:pPr>
      <w:r w:rsidRPr="00FD7B79">
        <w:rPr>
          <w:rFonts w:cs="Arial"/>
          <w:u w:val="single"/>
        </w:rPr>
        <w:t>Interest</w:t>
      </w:r>
      <w:r w:rsidRPr="00FD7B79">
        <w:rPr>
          <w:rFonts w:cs="Arial"/>
        </w:rPr>
        <w:t xml:space="preserve">: </w:t>
      </w:r>
      <w:r w:rsidR="00B755AF">
        <w:rPr>
          <w:rFonts w:cs="Arial"/>
        </w:rPr>
        <w:t>Sexual immorality is rampant today.</w:t>
      </w:r>
    </w:p>
    <w:p w14:paraId="7906EC70" w14:textId="77777777" w:rsidR="0094061F" w:rsidRDefault="00A16F7C" w:rsidP="00A16F7C">
      <w:pPr>
        <w:pStyle w:val="Heading4"/>
        <w:rPr>
          <w:rFonts w:cs="Arial"/>
        </w:rPr>
      </w:pPr>
      <w:r>
        <w:rPr>
          <w:rFonts w:cs="Arial"/>
        </w:rPr>
        <w:t>A nine-year-old boy in 1967 had a difficult time getting pornography.</w:t>
      </w:r>
      <w:r w:rsidR="00BD2F8F">
        <w:rPr>
          <w:rFonts w:cs="Arial"/>
        </w:rPr>
        <w:t xml:space="preserve"> </w:t>
      </w:r>
    </w:p>
    <w:p w14:paraId="0835ED1C" w14:textId="30FA8643" w:rsidR="00D73E95" w:rsidRDefault="006A6AB6" w:rsidP="00A16F7C">
      <w:pPr>
        <w:pStyle w:val="Heading4"/>
        <w:rPr>
          <w:rFonts w:cs="Arial"/>
        </w:rPr>
      </w:pPr>
      <w:r>
        <w:rPr>
          <w:rFonts w:cs="Arial"/>
        </w:rPr>
        <w:t xml:space="preserve">However, sexually explicit images are readily available today: internet porn, </w:t>
      </w:r>
      <w:r w:rsidR="00E3328F">
        <w:rPr>
          <w:rFonts w:cs="Arial"/>
        </w:rPr>
        <w:t xml:space="preserve">DVDs, </w:t>
      </w:r>
      <w:r w:rsidR="00E3328F">
        <w:rPr>
          <w:rFonts w:cs="Arial"/>
          <w:i/>
        </w:rPr>
        <w:t>Deadpool</w:t>
      </w:r>
      <w:r w:rsidR="00BD2F8F">
        <w:rPr>
          <w:rFonts w:cs="Arial"/>
          <w:i/>
        </w:rPr>
        <w:t>.</w:t>
      </w:r>
    </w:p>
    <w:p w14:paraId="5C4DC46A" w14:textId="596B9E87" w:rsidR="00022EAA" w:rsidRDefault="00022EAA" w:rsidP="00A16F7C">
      <w:pPr>
        <w:pStyle w:val="Heading4"/>
        <w:rPr>
          <w:rFonts w:cs="Arial"/>
        </w:rPr>
      </w:pPr>
      <w:r>
        <w:rPr>
          <w:rFonts w:cs="Arial"/>
        </w:rPr>
        <w:t>The result is a society that devalues sex in marriage.</w:t>
      </w:r>
    </w:p>
    <w:p w14:paraId="100DAB25" w14:textId="2D557E6A"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F67722">
        <w:rPr>
          <w:rFonts w:cs="Arial"/>
        </w:rPr>
        <w:t>Are you winning your battle against sexual immorality?</w:t>
      </w:r>
    </w:p>
    <w:p w14:paraId="776B6170" w14:textId="00117FC8" w:rsidR="00660C84" w:rsidRDefault="00480024" w:rsidP="00660C84">
      <w:pPr>
        <w:pStyle w:val="Heading4"/>
        <w:rPr>
          <w:rFonts w:cs="Arial"/>
        </w:rPr>
      </w:pPr>
      <w:r>
        <w:rPr>
          <w:rFonts w:cs="Arial"/>
        </w:rPr>
        <w:t>Singles must win against fornication.</w:t>
      </w:r>
    </w:p>
    <w:p w14:paraId="047B0F95" w14:textId="0112BAC0" w:rsidR="00480024" w:rsidRDefault="00B1646F" w:rsidP="00660C84">
      <w:pPr>
        <w:pStyle w:val="Heading4"/>
        <w:rPr>
          <w:rFonts w:cs="Arial"/>
        </w:rPr>
      </w:pPr>
      <w:r>
        <w:rPr>
          <w:rFonts w:cs="Arial"/>
        </w:rPr>
        <w:t>Those married</w:t>
      </w:r>
      <w:r w:rsidR="00480024">
        <w:rPr>
          <w:rFonts w:cs="Arial"/>
        </w:rPr>
        <w:t xml:space="preserve"> must win against adultery.</w:t>
      </w:r>
    </w:p>
    <w:p w14:paraId="6D85EBF6" w14:textId="53C29B75"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AA1443">
        <w:rPr>
          <w:rFonts w:cs="Arial"/>
        </w:rPr>
        <w:t xml:space="preserve">How can you guard yourself from </w:t>
      </w:r>
      <w:r w:rsidR="00480024" w:rsidRPr="003B1186">
        <w:rPr>
          <w:rFonts w:cs="Arial"/>
          <w:u w:val="single"/>
        </w:rPr>
        <w:t>sexual</w:t>
      </w:r>
      <w:r w:rsidR="00480024">
        <w:rPr>
          <w:rFonts w:cs="Arial"/>
        </w:rPr>
        <w:t xml:space="preserve"> sin</w:t>
      </w:r>
      <w:r w:rsidR="00AA1443">
        <w:rPr>
          <w:rFonts w:cs="Arial"/>
        </w:rPr>
        <w:t>?</w:t>
      </w:r>
    </w:p>
    <w:p w14:paraId="45BA3A52" w14:textId="012F44C8"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CA5E87">
        <w:rPr>
          <w:rFonts w:cs="Arial"/>
        </w:rPr>
        <w:t xml:space="preserve">The </w:t>
      </w:r>
      <w:r w:rsidR="00156F2D">
        <w:rPr>
          <w:rFonts w:cs="Arial"/>
        </w:rPr>
        <w:t>listeners to</w:t>
      </w:r>
      <w:r w:rsidR="00CA5E87">
        <w:rPr>
          <w:rFonts w:cs="Arial"/>
        </w:rPr>
        <w:t xml:space="preserve"> Jesus </w:t>
      </w:r>
      <w:r w:rsidR="00156F2D">
        <w:rPr>
          <w:rFonts w:cs="Arial"/>
        </w:rPr>
        <w:t xml:space="preserve">in his Sermon on the Mount were primarily married, </w:t>
      </w:r>
      <w:r w:rsidR="00C672D3">
        <w:rPr>
          <w:rFonts w:cs="Arial"/>
        </w:rPr>
        <w:t>but what Jesus said about sexual sin actually relates to all of us.</w:t>
      </w:r>
    </w:p>
    <w:p w14:paraId="145C42AB" w14:textId="4B4C7662"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072763">
        <w:rPr>
          <w:rFonts w:cs="Arial"/>
        </w:rPr>
        <w:t>Today we’</w:t>
      </w:r>
      <w:r w:rsidR="006A0857">
        <w:rPr>
          <w:rFonts w:cs="Arial"/>
        </w:rPr>
        <w:t xml:space="preserve">ll see two ways Jesus said </w:t>
      </w:r>
      <w:r w:rsidR="00E94F47">
        <w:rPr>
          <w:rFonts w:cs="Arial"/>
        </w:rPr>
        <w:t>you should</w:t>
      </w:r>
      <w:r w:rsidR="006A0857">
        <w:rPr>
          <w:rFonts w:cs="Arial"/>
        </w:rPr>
        <w:t xml:space="preserve"> guard yourself from sexual sin.</w:t>
      </w:r>
    </w:p>
    <w:p w14:paraId="32765CA9" w14:textId="50F5A86C"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6A0857">
        <w:rPr>
          <w:rFonts w:cs="Arial"/>
        </w:rPr>
        <w:t>Matthew 5:27-30 has but four verses, yet they are packed with profound meaning.</w:t>
      </w:r>
    </w:p>
    <w:p w14:paraId="01CD7E43" w14:textId="77777777" w:rsidR="00660C84" w:rsidRPr="00FD7B79" w:rsidRDefault="00660C84" w:rsidP="00660C84">
      <w:pPr>
        <w:rPr>
          <w:rFonts w:cs="Arial"/>
        </w:rPr>
      </w:pPr>
    </w:p>
    <w:p w14:paraId="43719307" w14:textId="2CF9B778" w:rsidR="00660C84" w:rsidRPr="00FD7B79" w:rsidRDefault="00660C84" w:rsidP="00660C84">
      <w:pPr>
        <w:rPr>
          <w:rFonts w:cs="Arial"/>
        </w:rPr>
      </w:pPr>
      <w:r w:rsidRPr="00FD7B79">
        <w:rPr>
          <w:rFonts w:cs="Arial"/>
        </w:rPr>
        <w:t>(</w:t>
      </w:r>
      <w:r w:rsidR="00417E73">
        <w:rPr>
          <w:rFonts w:cs="Arial"/>
        </w:rPr>
        <w:t>What’s the first way to guard from sexual sin?</w:t>
      </w:r>
      <w:r w:rsidRPr="00FD7B79">
        <w:rPr>
          <w:rFonts w:cs="Arial"/>
        </w:rPr>
        <w:t>)</w:t>
      </w:r>
    </w:p>
    <w:p w14:paraId="2D5EE190" w14:textId="01093F5A" w:rsidR="007F7DE2" w:rsidRPr="00FD7B79" w:rsidRDefault="007F7DE2" w:rsidP="007F7DE2">
      <w:pPr>
        <w:pStyle w:val="Heading1"/>
        <w:rPr>
          <w:rFonts w:cs="Arial"/>
        </w:rPr>
      </w:pPr>
      <w:r w:rsidRPr="00FD7B79">
        <w:rPr>
          <w:rFonts w:cs="Arial"/>
        </w:rPr>
        <w:t>I.</w:t>
      </w:r>
      <w:r w:rsidRPr="00FD7B79">
        <w:rPr>
          <w:rFonts w:cs="Arial"/>
        </w:rPr>
        <w:tab/>
      </w:r>
      <w:r>
        <w:rPr>
          <w:rFonts w:cs="Arial"/>
        </w:rPr>
        <w:t xml:space="preserve">Commit to sexual </w:t>
      </w:r>
      <w:r w:rsidRPr="003B1186">
        <w:rPr>
          <w:rFonts w:cs="Arial"/>
          <w:u w:val="single"/>
        </w:rPr>
        <w:t>purity</w:t>
      </w:r>
      <w:r>
        <w:rPr>
          <w:rFonts w:cs="Arial"/>
        </w:rPr>
        <w:t xml:space="preserve"> (5:27).</w:t>
      </w:r>
    </w:p>
    <w:p w14:paraId="6C24FBFA" w14:textId="77777777" w:rsidR="00B02DF8" w:rsidRPr="00FD7B79" w:rsidRDefault="00B02DF8" w:rsidP="00B02DF8">
      <w:pPr>
        <w:pStyle w:val="Heading2"/>
        <w:widowControl w:val="0"/>
        <w:ind w:right="-10"/>
        <w:rPr>
          <w:rFonts w:cs="Arial"/>
        </w:rPr>
      </w:pPr>
      <w:r>
        <w:rPr>
          <w:rFonts w:cs="Arial"/>
        </w:rPr>
        <w:lastRenderedPageBreak/>
        <w:t>Jesus’ hearers knew the seventh commandment (5:27a).</w:t>
      </w:r>
    </w:p>
    <w:p w14:paraId="61E38859" w14:textId="77777777" w:rsidR="00B02DF8" w:rsidRDefault="00B02DF8" w:rsidP="00B02DF8">
      <w:pPr>
        <w:pStyle w:val="Heading2"/>
        <w:widowControl w:val="0"/>
        <w:ind w:right="-10"/>
        <w:rPr>
          <w:rFonts w:cs="Arial"/>
        </w:rPr>
      </w:pPr>
      <w:r>
        <w:rPr>
          <w:rFonts w:cs="Arial"/>
        </w:rPr>
        <w:t>God prohibited adultery in this command (5:27b).</w:t>
      </w:r>
    </w:p>
    <w:p w14:paraId="506AEBEC" w14:textId="0A4F06EF" w:rsidR="00257331" w:rsidRPr="00FD7B79" w:rsidRDefault="002C02BC" w:rsidP="00B02DF8">
      <w:pPr>
        <w:pStyle w:val="Heading2"/>
        <w:widowControl w:val="0"/>
        <w:ind w:right="-10"/>
        <w:rPr>
          <w:rFonts w:cs="Arial"/>
        </w:rPr>
      </w:pPr>
      <w:r>
        <w:rPr>
          <w:rFonts w:cs="Arial"/>
        </w:rPr>
        <w:t>Will you pledge right now</w:t>
      </w:r>
      <w:r w:rsidR="00257331">
        <w:rPr>
          <w:rFonts w:cs="Arial"/>
        </w:rPr>
        <w:t xml:space="preserve"> to keep sex within marriage?</w:t>
      </w:r>
    </w:p>
    <w:p w14:paraId="15F4264C" w14:textId="77777777" w:rsidR="001633BB" w:rsidRDefault="001633BB" w:rsidP="00B02DF8">
      <w:pPr>
        <w:rPr>
          <w:rFonts w:cs="Arial"/>
        </w:rPr>
      </w:pPr>
    </w:p>
    <w:p w14:paraId="1F32FF83" w14:textId="3EBDE482" w:rsidR="00660C84" w:rsidRPr="00FD7B79" w:rsidRDefault="00660C84" w:rsidP="00B02DF8">
      <w:pPr>
        <w:rPr>
          <w:rFonts w:cs="Arial"/>
        </w:rPr>
      </w:pPr>
      <w:r w:rsidRPr="00FD7B79">
        <w:rPr>
          <w:rFonts w:cs="Arial"/>
        </w:rPr>
        <w:t>(</w:t>
      </w:r>
      <w:r w:rsidR="006178ED">
        <w:rPr>
          <w:rFonts w:cs="Arial"/>
        </w:rPr>
        <w:t>So how else can you guard yourself from sexual sin?)</w:t>
      </w:r>
    </w:p>
    <w:p w14:paraId="02811764" w14:textId="5299E944" w:rsidR="00660C84" w:rsidRPr="00FD7B79" w:rsidRDefault="00660C84" w:rsidP="00660C84">
      <w:pPr>
        <w:pStyle w:val="Heading1"/>
        <w:rPr>
          <w:rFonts w:cs="Arial"/>
        </w:rPr>
      </w:pPr>
      <w:r w:rsidRPr="00FD7B79">
        <w:rPr>
          <w:rFonts w:cs="Arial"/>
        </w:rPr>
        <w:t>II.</w:t>
      </w:r>
      <w:r w:rsidRPr="00FD7B79">
        <w:rPr>
          <w:rFonts w:cs="Arial"/>
        </w:rPr>
        <w:tab/>
      </w:r>
      <w:r w:rsidR="002D0F8C">
        <w:rPr>
          <w:rFonts w:cs="Arial"/>
        </w:rPr>
        <w:t xml:space="preserve">Guard </w:t>
      </w:r>
      <w:r w:rsidR="00CF7D19">
        <w:rPr>
          <w:rFonts w:cs="Arial"/>
        </w:rPr>
        <w:t xml:space="preserve">yourself </w:t>
      </w:r>
      <w:r w:rsidR="002D0F8C">
        <w:rPr>
          <w:rFonts w:cs="Arial"/>
        </w:rPr>
        <w:t xml:space="preserve">from </w:t>
      </w:r>
      <w:r w:rsidR="002D0F8C" w:rsidRPr="003B1186">
        <w:rPr>
          <w:rFonts w:cs="Arial"/>
          <w:u w:val="single"/>
        </w:rPr>
        <w:t>lust</w:t>
      </w:r>
      <w:r w:rsidR="002D0F8C">
        <w:rPr>
          <w:rFonts w:cs="Arial"/>
        </w:rPr>
        <w:t xml:space="preserve"> (5:28-30).</w:t>
      </w:r>
    </w:p>
    <w:p w14:paraId="6FCA9BE5" w14:textId="77777777" w:rsidR="006B25E3" w:rsidRPr="00FD7B79" w:rsidRDefault="006B25E3" w:rsidP="006B25E3">
      <w:pPr>
        <w:pStyle w:val="Heading2"/>
        <w:widowControl w:val="0"/>
        <w:ind w:right="-10"/>
        <w:rPr>
          <w:rFonts w:cs="Arial"/>
        </w:rPr>
      </w:pPr>
      <w:r>
        <w:rPr>
          <w:rFonts w:cs="Arial"/>
        </w:rPr>
        <w:t>Lust is adultery of the heart (5:28).</w:t>
      </w:r>
    </w:p>
    <w:p w14:paraId="4ACBA68A" w14:textId="4544DCF1" w:rsidR="006B25E3" w:rsidRDefault="00CF7D19" w:rsidP="006B25E3">
      <w:pPr>
        <w:pStyle w:val="Heading2"/>
        <w:widowControl w:val="0"/>
        <w:ind w:right="-10"/>
        <w:rPr>
          <w:rFonts w:cs="Arial"/>
        </w:rPr>
      </w:pPr>
      <w:r>
        <w:rPr>
          <w:rFonts w:cs="Arial"/>
        </w:rPr>
        <w:t>Guard yourself</w:t>
      </w:r>
      <w:r w:rsidR="006B25E3">
        <w:rPr>
          <w:rFonts w:cs="Arial"/>
        </w:rPr>
        <w:t xml:space="preserve"> from lust (5:29-30).</w:t>
      </w:r>
    </w:p>
    <w:p w14:paraId="195FB597" w14:textId="77777777" w:rsidR="00F55017" w:rsidRDefault="00F55017" w:rsidP="00F55017">
      <w:pPr>
        <w:pStyle w:val="Heading3"/>
        <w:rPr>
          <w:rFonts w:cs="Arial"/>
        </w:rPr>
      </w:pPr>
      <w:r>
        <w:rPr>
          <w:rFonts w:cs="Arial"/>
        </w:rPr>
        <w:t>Guard your eyes from lust (5:29).</w:t>
      </w:r>
    </w:p>
    <w:p w14:paraId="5246413C" w14:textId="3B5849AB" w:rsidR="00F55017" w:rsidRDefault="00F55017" w:rsidP="008E2085">
      <w:pPr>
        <w:pStyle w:val="Heading4"/>
        <w:rPr>
          <w:rFonts w:cs="Arial"/>
        </w:rPr>
      </w:pPr>
      <w:r>
        <w:rPr>
          <w:rFonts w:cs="Arial"/>
        </w:rPr>
        <w:t>Avoid seeing th</w:t>
      </w:r>
      <w:r w:rsidR="008E2085">
        <w:rPr>
          <w:rFonts w:cs="Arial"/>
        </w:rPr>
        <w:t>ings that stimulate lust.</w:t>
      </w:r>
    </w:p>
    <w:p w14:paraId="659A75EF" w14:textId="71AB467C" w:rsidR="006937E1" w:rsidRDefault="006937E1" w:rsidP="008E2085">
      <w:pPr>
        <w:pStyle w:val="Heading4"/>
        <w:rPr>
          <w:rFonts w:cs="Arial"/>
        </w:rPr>
      </w:pPr>
      <w:r>
        <w:rPr>
          <w:rFonts w:cs="Arial"/>
        </w:rPr>
        <w:t>The eye is the gateway to the mind.</w:t>
      </w:r>
    </w:p>
    <w:p w14:paraId="1325AE7A" w14:textId="1AA33EDF" w:rsidR="008E2085" w:rsidRDefault="008E2085" w:rsidP="00F55017">
      <w:pPr>
        <w:pStyle w:val="Heading3"/>
        <w:rPr>
          <w:rFonts w:cs="Arial"/>
        </w:rPr>
      </w:pPr>
      <w:r>
        <w:rPr>
          <w:rFonts w:cs="Arial"/>
        </w:rPr>
        <w:t>Guard your hands from lust (5:30).</w:t>
      </w:r>
    </w:p>
    <w:p w14:paraId="5C0BD814" w14:textId="6BCDCFBC" w:rsidR="006B25E3" w:rsidRDefault="006B25E3" w:rsidP="008E2085">
      <w:pPr>
        <w:pStyle w:val="Heading4"/>
        <w:rPr>
          <w:rFonts w:cs="Arial"/>
        </w:rPr>
      </w:pPr>
      <w:r>
        <w:rPr>
          <w:rFonts w:cs="Arial"/>
        </w:rPr>
        <w:t>Avoid doing th</w:t>
      </w:r>
      <w:r w:rsidR="008E2085">
        <w:rPr>
          <w:rFonts w:cs="Arial"/>
        </w:rPr>
        <w:t>ings that encourage lust.</w:t>
      </w:r>
    </w:p>
    <w:p w14:paraId="03AFAD68" w14:textId="059C31B2" w:rsidR="008E2085" w:rsidRDefault="008E2085" w:rsidP="008E2085">
      <w:pPr>
        <w:pStyle w:val="Heading4"/>
        <w:rPr>
          <w:rFonts w:cs="Arial"/>
        </w:rPr>
      </w:pPr>
      <w:r>
        <w:rPr>
          <w:rFonts w:cs="Arial"/>
        </w:rPr>
        <w:t>Never take off your wedding ring in public.</w:t>
      </w:r>
    </w:p>
    <w:p w14:paraId="3A1278AE" w14:textId="71AC8E30" w:rsidR="00E67225" w:rsidRPr="00FD7B79" w:rsidRDefault="00E67225" w:rsidP="008E2085">
      <w:pPr>
        <w:pStyle w:val="Heading4"/>
        <w:rPr>
          <w:rFonts w:cs="Arial"/>
        </w:rPr>
      </w:pPr>
      <w:r>
        <w:rPr>
          <w:rFonts w:cs="Arial"/>
        </w:rPr>
        <w:t>Watch your touching.</w:t>
      </w:r>
    </w:p>
    <w:p w14:paraId="700BF511" w14:textId="77777777" w:rsidR="006E7F6E" w:rsidRDefault="006E7F6E" w:rsidP="00660C84">
      <w:pPr>
        <w:rPr>
          <w:rFonts w:cs="Arial"/>
        </w:rPr>
      </w:pPr>
    </w:p>
    <w:p w14:paraId="680EDDC3" w14:textId="1872CAAC" w:rsidR="00660C84" w:rsidRPr="00FD7B79" w:rsidRDefault="00660C84" w:rsidP="00660C84">
      <w:pPr>
        <w:rPr>
          <w:rFonts w:cs="Arial"/>
        </w:rPr>
      </w:pPr>
      <w:r w:rsidRPr="00FD7B79">
        <w:rPr>
          <w:rFonts w:cs="Arial"/>
        </w:rPr>
        <w:t>(</w:t>
      </w:r>
      <w:r w:rsidR="0071475B">
        <w:rPr>
          <w:rFonts w:cs="Arial"/>
        </w:rPr>
        <w:t>So how can you guard yourself from sexual sin?</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EC9B2A9" w14:textId="77777777" w:rsidR="00476DC4" w:rsidRPr="00FD7B79" w:rsidRDefault="00476DC4" w:rsidP="00476DC4">
      <w:pPr>
        <w:pStyle w:val="Heading3"/>
        <w:rPr>
          <w:rFonts w:cs="Arial"/>
        </w:rPr>
      </w:pPr>
      <w:r w:rsidRPr="00BC2390">
        <w:rPr>
          <w:rFonts w:cs="Arial"/>
          <w:noProof/>
          <w:u w:val="single"/>
          <w:lang w:eastAsia="en-US"/>
        </w:rPr>
        <w:t>Commit</w:t>
      </w:r>
      <w:r>
        <w:rPr>
          <w:rFonts w:cs="Arial"/>
          <w:noProof/>
          <w:lang w:eastAsia="en-US"/>
        </w:rPr>
        <w:t xml:space="preserve"> and </w:t>
      </w:r>
      <w:r w:rsidRPr="00BC2390">
        <w:rPr>
          <w:rFonts w:cs="Arial"/>
          <w:noProof/>
          <w:u w:val="single"/>
          <w:lang w:eastAsia="en-US"/>
        </w:rPr>
        <w:t>watch</w:t>
      </w:r>
      <w:r>
        <w:rPr>
          <w:rFonts w:cs="Arial"/>
        </w:rPr>
        <w:t xml:space="preserve"> </w:t>
      </w:r>
      <w:r w:rsidRPr="00FD7B79">
        <w:rPr>
          <w:rFonts w:cs="Arial"/>
        </w:rPr>
        <w:t>(MI).</w:t>
      </w:r>
    </w:p>
    <w:p w14:paraId="43BD1AD4" w14:textId="7CB0C7C0" w:rsidR="003839E0" w:rsidRDefault="003839E0" w:rsidP="003839E0">
      <w:pPr>
        <w:pStyle w:val="Heading3"/>
        <w:rPr>
          <w:rFonts w:cs="Arial"/>
        </w:rPr>
      </w:pPr>
      <w:r>
        <w:rPr>
          <w:rFonts w:cs="Arial"/>
        </w:rPr>
        <w:t xml:space="preserve"> Ladies: How can </w:t>
      </w:r>
      <w:r w:rsidRPr="00647C29">
        <w:rPr>
          <w:rFonts w:cs="Arial"/>
          <w:i/>
        </w:rPr>
        <w:t>you</w:t>
      </w:r>
      <w:r>
        <w:rPr>
          <w:rFonts w:cs="Arial"/>
        </w:rPr>
        <w:t xml:space="preserve"> help us men?</w:t>
      </w:r>
    </w:p>
    <w:p w14:paraId="48BB09BC" w14:textId="04AA13D3" w:rsidR="003839E0" w:rsidRDefault="003839E0" w:rsidP="003839E0">
      <w:pPr>
        <w:pStyle w:val="Heading4"/>
        <w:rPr>
          <w:rFonts w:cs="Arial"/>
        </w:rPr>
      </w:pPr>
      <w:r>
        <w:rPr>
          <w:rFonts w:cs="Arial"/>
        </w:rPr>
        <w:t>Don’t tempt us by what you wear!</w:t>
      </w:r>
    </w:p>
    <w:p w14:paraId="4A715F84" w14:textId="77777777" w:rsidR="003839E0" w:rsidRDefault="003839E0" w:rsidP="003839E0">
      <w:pPr>
        <w:pStyle w:val="Heading4"/>
        <w:rPr>
          <w:rFonts w:cs="Arial"/>
        </w:rPr>
      </w:pPr>
      <w:r>
        <w:rPr>
          <w:rFonts w:cs="Arial"/>
        </w:rPr>
        <w:t>Don’t tempt us by what you do (Potiphar’s wife).</w:t>
      </w:r>
    </w:p>
    <w:p w14:paraId="7A6A2C35" w14:textId="30915609" w:rsidR="003839E0" w:rsidRDefault="003839E0" w:rsidP="003839E0">
      <w:pPr>
        <w:pStyle w:val="Heading3"/>
        <w:rPr>
          <w:rFonts w:cs="Arial"/>
        </w:rPr>
      </w:pPr>
      <w:r>
        <w:rPr>
          <w:rFonts w:cs="Arial"/>
        </w:rPr>
        <w:t xml:space="preserve">Men: How can </w:t>
      </w:r>
      <w:r w:rsidRPr="00647C29">
        <w:rPr>
          <w:rFonts w:cs="Arial"/>
          <w:i/>
        </w:rPr>
        <w:t>you</w:t>
      </w:r>
      <w:r>
        <w:rPr>
          <w:rFonts w:cs="Arial"/>
        </w:rPr>
        <w:t xml:space="preserve"> guard </w:t>
      </w:r>
      <w:r w:rsidRPr="00647C29">
        <w:rPr>
          <w:rFonts w:cs="Arial"/>
          <w:i/>
        </w:rPr>
        <w:t>yourself</w:t>
      </w:r>
      <w:r>
        <w:rPr>
          <w:rFonts w:cs="Arial"/>
        </w:rPr>
        <w:t xml:space="preserve"> from sexual sin?</w:t>
      </w:r>
    </w:p>
    <w:p w14:paraId="562EE49D" w14:textId="2A1568FF" w:rsidR="003839E0" w:rsidRDefault="003839E0" w:rsidP="003839E0">
      <w:pPr>
        <w:pStyle w:val="Heading4"/>
        <w:rPr>
          <w:rFonts w:cs="Arial"/>
        </w:rPr>
      </w:pPr>
      <w:r>
        <w:rPr>
          <w:rFonts w:cs="Arial"/>
        </w:rPr>
        <w:t>Stop making excuses.</w:t>
      </w:r>
    </w:p>
    <w:p w14:paraId="60054282" w14:textId="440DCBE0" w:rsidR="003839E0" w:rsidRDefault="003839E0" w:rsidP="003839E0">
      <w:pPr>
        <w:pStyle w:val="Heading4"/>
        <w:rPr>
          <w:rFonts w:cs="Arial"/>
        </w:rPr>
      </w:pPr>
      <w:r>
        <w:rPr>
          <w:rFonts w:cs="Arial"/>
        </w:rPr>
        <w:t>Flee sexual immorality (1 Cor. 6:18).</w:t>
      </w:r>
    </w:p>
    <w:p w14:paraId="44D56F82" w14:textId="77777777" w:rsidR="003839E0" w:rsidRDefault="003839E0" w:rsidP="003839E0">
      <w:pPr>
        <w:pStyle w:val="Heading4"/>
        <w:rPr>
          <w:rFonts w:cs="Arial"/>
        </w:rPr>
      </w:pPr>
      <w:r>
        <w:rPr>
          <w:rFonts w:cs="Arial"/>
        </w:rPr>
        <w:t>Covenant with your eyes not to lust (Job 31:1).</w:t>
      </w:r>
    </w:p>
    <w:p w14:paraId="4B23B8D9" w14:textId="671FC663" w:rsidR="003839E0" w:rsidRDefault="003839E0" w:rsidP="003839E0">
      <w:pPr>
        <w:pStyle w:val="Heading4"/>
        <w:rPr>
          <w:rFonts w:cs="Arial"/>
        </w:rPr>
      </w:pPr>
      <w:r>
        <w:rPr>
          <w:rFonts w:cs="Arial"/>
        </w:rPr>
        <w:t>Install Covenant Eyes software for you and your family to be accountable.</w:t>
      </w:r>
    </w:p>
    <w:p w14:paraId="0C2A53DA" w14:textId="77777777" w:rsidR="001222C4" w:rsidRDefault="003839E0" w:rsidP="003839E0">
      <w:pPr>
        <w:pStyle w:val="Heading4"/>
        <w:rPr>
          <w:rFonts w:cs="Arial"/>
        </w:rPr>
      </w:pPr>
      <w:r>
        <w:rPr>
          <w:rFonts w:cs="Arial"/>
        </w:rPr>
        <w:t>Read “Your Brain on Porn” at covenanteyes.com</w:t>
      </w:r>
      <w:r w:rsidR="001222C4">
        <w:rPr>
          <w:rFonts w:cs="Arial"/>
        </w:rPr>
        <w:t>.</w:t>
      </w:r>
    </w:p>
    <w:p w14:paraId="347748E1" w14:textId="16F4E640" w:rsidR="003839E0" w:rsidRDefault="001222C4" w:rsidP="003839E0">
      <w:pPr>
        <w:pStyle w:val="Heading4"/>
        <w:rPr>
          <w:rFonts w:cs="Arial"/>
        </w:rPr>
      </w:pPr>
      <w:r>
        <w:rPr>
          <w:rFonts w:cs="Arial"/>
        </w:rPr>
        <w:t>B</w:t>
      </w:r>
      <w:r w:rsidR="003839E0">
        <w:rPr>
          <w:rFonts w:cs="Arial"/>
        </w:rPr>
        <w:t>e wary of films (</w:t>
      </w:r>
      <w:r>
        <w:rPr>
          <w:rFonts w:cs="Arial"/>
        </w:rPr>
        <w:t xml:space="preserve">see </w:t>
      </w:r>
      <w:r w:rsidR="003839E0">
        <w:rPr>
          <w:rFonts w:cs="Arial"/>
        </w:rPr>
        <w:t>Pluggedin</w:t>
      </w:r>
      <w:r>
        <w:rPr>
          <w:rFonts w:cs="Arial"/>
        </w:rPr>
        <w:t xml:space="preserve"> reviews</w:t>
      </w:r>
      <w:r w:rsidR="003839E0">
        <w:rPr>
          <w:rFonts w:cs="Arial"/>
        </w:rPr>
        <w:t>).</w:t>
      </w:r>
    </w:p>
    <w:p w14:paraId="4CCA4BFE" w14:textId="77777777" w:rsidR="00705CF4" w:rsidRPr="00705CF4" w:rsidRDefault="00705CF4" w:rsidP="00705CF4"/>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49"/>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DD70B8" w:rsidRPr="00DE694D" w:rsidRDefault="00DD70B8" w:rsidP="004918E8">
                            <w:pPr>
                              <w:jc w:val="right"/>
                              <w:rPr>
                                <w:rFonts w:cs="Arial"/>
                                <w:b/>
                              </w:rPr>
                            </w:pPr>
                            <w:r w:rsidRPr="00DE694D">
                              <w:rPr>
                                <w:rFonts w:cs="Arial"/>
                                <w:b/>
                              </w:rPr>
                              <w:t>Rick Griffith</w:t>
                            </w:r>
                          </w:p>
                          <w:p w14:paraId="0C28157E" w14:textId="23DB6366" w:rsidR="00DD70B8" w:rsidRDefault="00DD70B8" w:rsidP="004918E8">
                            <w:pPr>
                              <w:jc w:val="right"/>
                              <w:rPr>
                                <w:rFonts w:cs="Arial"/>
                              </w:rPr>
                            </w:pPr>
                            <w:r>
                              <w:rPr>
                                <w:rFonts w:cs="Arial"/>
                              </w:rPr>
                              <w:t>21 February 2016</w:t>
                            </w:r>
                          </w:p>
                          <w:p w14:paraId="78CD44B5" w14:textId="328111CD" w:rsidR="00DD70B8" w:rsidRPr="000C6DC6" w:rsidRDefault="00DD70B8" w:rsidP="004918E8">
                            <w:pPr>
                              <w:jc w:val="right"/>
                              <w:rPr>
                                <w:rFonts w:cs="Arial"/>
                              </w:rPr>
                            </w:pPr>
                            <w:r>
                              <w:rPr>
                                <w:rFonts w:cs="Arial"/>
                              </w:rPr>
                              <w:t xml:space="preserve">Message 6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025DEB" w:rsidRPr="00DE694D" w:rsidRDefault="00025DEB" w:rsidP="004918E8">
                      <w:pPr>
                        <w:jc w:val="right"/>
                        <w:rPr>
                          <w:rFonts w:cs="Arial"/>
                          <w:b/>
                        </w:rPr>
                      </w:pPr>
                      <w:r w:rsidRPr="00DE694D">
                        <w:rPr>
                          <w:rFonts w:cs="Arial"/>
                          <w:b/>
                        </w:rPr>
                        <w:t>Rick Griffith</w:t>
                      </w:r>
                    </w:p>
                    <w:p w14:paraId="0C28157E" w14:textId="23DB6366" w:rsidR="00025DEB" w:rsidRDefault="00025DEB" w:rsidP="004918E8">
                      <w:pPr>
                        <w:jc w:val="right"/>
                        <w:rPr>
                          <w:rFonts w:cs="Arial"/>
                        </w:rPr>
                      </w:pPr>
                      <w:r>
                        <w:rPr>
                          <w:rFonts w:cs="Arial"/>
                        </w:rPr>
                        <w:t>21 February 2016</w:t>
                      </w:r>
                    </w:p>
                    <w:p w14:paraId="78CD44B5" w14:textId="328111CD" w:rsidR="00025DEB" w:rsidRPr="000C6DC6" w:rsidRDefault="00025DEB" w:rsidP="004918E8">
                      <w:pPr>
                        <w:jc w:val="right"/>
                        <w:rPr>
                          <w:rFonts w:cs="Arial"/>
                        </w:rPr>
                      </w:pPr>
                      <w:r>
                        <w:rPr>
                          <w:rFonts w:cs="Arial"/>
                        </w:rPr>
                        <w:t xml:space="preserve">Message 6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6E7D2660" w14:textId="77777777" w:rsidR="001A7938" w:rsidRPr="00FD7B79" w:rsidRDefault="001A7938" w:rsidP="001A7938">
      <w:pPr>
        <w:pStyle w:val="Header"/>
        <w:widowControl w:val="0"/>
        <w:tabs>
          <w:tab w:val="clear" w:pos="4800"/>
          <w:tab w:val="center" w:pos="4950"/>
        </w:tabs>
        <w:ind w:right="-10"/>
        <w:rPr>
          <w:rFonts w:cs="Arial"/>
          <w:b/>
          <w:sz w:val="32"/>
        </w:rPr>
      </w:pPr>
      <w:r>
        <w:rPr>
          <w:rFonts w:cs="Arial"/>
          <w:b/>
          <w:sz w:val="32"/>
        </w:rPr>
        <w:t>Straight Talk on Lust</w:t>
      </w:r>
    </w:p>
    <w:p w14:paraId="52363439" w14:textId="77777777" w:rsidR="001A7938" w:rsidRPr="00FD7B79" w:rsidRDefault="001A7938" w:rsidP="001A7938">
      <w:pPr>
        <w:pStyle w:val="Header"/>
        <w:widowControl w:val="0"/>
        <w:tabs>
          <w:tab w:val="clear" w:pos="4800"/>
          <w:tab w:val="center" w:pos="4950"/>
        </w:tabs>
        <w:ind w:right="-10"/>
        <w:rPr>
          <w:rFonts w:cs="Arial"/>
          <w:b/>
          <w:i/>
        </w:rPr>
      </w:pPr>
      <w:r>
        <w:rPr>
          <w:rFonts w:cs="Arial"/>
          <w:b/>
          <w:i/>
        </w:rPr>
        <w:t>Matthew 5:27-30</w:t>
      </w:r>
    </w:p>
    <w:p w14:paraId="35A7EDC8" w14:textId="77777777" w:rsidR="00C001FB" w:rsidRPr="00FD7B79" w:rsidRDefault="00C001FB" w:rsidP="00C001FB">
      <w:pPr>
        <w:pStyle w:val="Heading1"/>
        <w:ind w:right="-10"/>
        <w:rPr>
          <w:rFonts w:cs="Arial"/>
        </w:rPr>
      </w:pPr>
      <w:r w:rsidRPr="00FD7B79">
        <w:rPr>
          <w:rFonts w:cs="Arial"/>
        </w:rPr>
        <w:t>Introduction</w:t>
      </w:r>
    </w:p>
    <w:p w14:paraId="0659D985" w14:textId="64F11CB0" w:rsidR="00C001FB" w:rsidRDefault="00C001FB" w:rsidP="00C001FB">
      <w:pPr>
        <w:pStyle w:val="Heading3"/>
        <w:ind w:right="-10"/>
        <w:rPr>
          <w:rFonts w:cs="Arial"/>
        </w:rPr>
      </w:pPr>
      <w:r>
        <w:rPr>
          <w:rFonts w:cs="Arial"/>
        </w:rPr>
        <w:t>Sexual immorality is rampant today.</w:t>
      </w:r>
    </w:p>
    <w:p w14:paraId="5297F012" w14:textId="10E678A9" w:rsidR="00C001FB" w:rsidRPr="00FD7B79" w:rsidRDefault="00C001FB" w:rsidP="00C001FB">
      <w:pPr>
        <w:pStyle w:val="Heading3"/>
        <w:ind w:right="-10"/>
        <w:rPr>
          <w:rFonts w:cs="Arial"/>
        </w:rPr>
      </w:pPr>
      <w:r>
        <w:rPr>
          <w:rFonts w:cs="Arial"/>
        </w:rPr>
        <w:t>Are you winning your battle against sexual immorality?</w:t>
      </w:r>
    </w:p>
    <w:p w14:paraId="29E1CA51" w14:textId="77777777" w:rsidR="00C001FB" w:rsidRDefault="00C001FB" w:rsidP="00C001FB">
      <w:pPr>
        <w:pStyle w:val="Heading4"/>
        <w:rPr>
          <w:rFonts w:cs="Arial"/>
        </w:rPr>
      </w:pPr>
      <w:r>
        <w:rPr>
          <w:rFonts w:cs="Arial"/>
        </w:rPr>
        <w:t>Singles must win against fornication.</w:t>
      </w:r>
    </w:p>
    <w:p w14:paraId="561B4EDB" w14:textId="77777777" w:rsidR="00C001FB" w:rsidRDefault="00C001FB" w:rsidP="00C001FB">
      <w:pPr>
        <w:pStyle w:val="Heading4"/>
        <w:rPr>
          <w:rFonts w:cs="Arial"/>
        </w:rPr>
      </w:pPr>
      <w:r>
        <w:rPr>
          <w:rFonts w:cs="Arial"/>
        </w:rPr>
        <w:t>Those married must win against adultery.</w:t>
      </w:r>
    </w:p>
    <w:p w14:paraId="70AD01B2" w14:textId="575BB4BB" w:rsidR="00C001FB" w:rsidRPr="00A40523" w:rsidRDefault="00C001FB" w:rsidP="00C001FB">
      <w:pPr>
        <w:pStyle w:val="Heading3"/>
        <w:ind w:right="-10"/>
        <w:rPr>
          <w:rFonts w:cs="Arial"/>
        </w:rPr>
      </w:pPr>
      <w:r w:rsidRPr="00A40523">
        <w:rPr>
          <w:rFonts w:cs="Arial"/>
        </w:rPr>
        <w:t xml:space="preserve">How can you guard yourself from </w:t>
      </w:r>
      <w:r w:rsidR="00A40523">
        <w:rPr>
          <w:rFonts w:cs="Arial"/>
        </w:rPr>
        <w:t>______________________</w:t>
      </w:r>
      <w:r w:rsidRPr="00A40523">
        <w:rPr>
          <w:rFonts w:cs="Arial"/>
        </w:rPr>
        <w:t xml:space="preserve"> sin?</w:t>
      </w:r>
    </w:p>
    <w:p w14:paraId="396DBA90" w14:textId="23073D53" w:rsidR="00C001FB" w:rsidRPr="00A40523" w:rsidRDefault="00C001FB" w:rsidP="00C001FB">
      <w:pPr>
        <w:pStyle w:val="Heading1"/>
        <w:rPr>
          <w:rFonts w:cs="Arial"/>
        </w:rPr>
      </w:pPr>
      <w:r w:rsidRPr="00A40523">
        <w:rPr>
          <w:rFonts w:cs="Arial"/>
        </w:rPr>
        <w:t>I.</w:t>
      </w:r>
      <w:r w:rsidRPr="00A40523">
        <w:rPr>
          <w:rFonts w:cs="Arial"/>
        </w:rPr>
        <w:tab/>
        <w:t xml:space="preserve">Commit to sexual </w:t>
      </w:r>
      <w:r w:rsidR="00A40523">
        <w:rPr>
          <w:rFonts w:cs="Arial"/>
        </w:rPr>
        <w:t>____________________</w:t>
      </w:r>
      <w:r w:rsidRPr="00A40523">
        <w:rPr>
          <w:rFonts w:cs="Arial"/>
        </w:rPr>
        <w:t xml:space="preserve"> (5:27).</w:t>
      </w:r>
    </w:p>
    <w:p w14:paraId="419AFE47" w14:textId="77777777" w:rsidR="00C001FB" w:rsidRPr="00FD7B79" w:rsidRDefault="00C001FB" w:rsidP="00C001FB">
      <w:pPr>
        <w:pStyle w:val="Heading2"/>
        <w:widowControl w:val="0"/>
        <w:ind w:right="-10"/>
        <w:rPr>
          <w:rFonts w:cs="Arial"/>
        </w:rPr>
      </w:pPr>
      <w:r>
        <w:rPr>
          <w:rFonts w:cs="Arial"/>
        </w:rPr>
        <w:t>Jesus’ hearers knew the seventh commandment (5:27a).</w:t>
      </w:r>
    </w:p>
    <w:p w14:paraId="7219CD12" w14:textId="77777777" w:rsidR="00C001FB" w:rsidRDefault="00C001FB" w:rsidP="00C001FB">
      <w:pPr>
        <w:pStyle w:val="Heading2"/>
        <w:widowControl w:val="0"/>
        <w:ind w:right="-10"/>
        <w:rPr>
          <w:rFonts w:cs="Arial"/>
        </w:rPr>
      </w:pPr>
      <w:r>
        <w:rPr>
          <w:rFonts w:cs="Arial"/>
        </w:rPr>
        <w:t>God prohibited adultery in this command (5:27b).</w:t>
      </w:r>
    </w:p>
    <w:p w14:paraId="62DD1F3A" w14:textId="77777777" w:rsidR="00C001FB" w:rsidRPr="00FD7B79" w:rsidRDefault="00C001FB" w:rsidP="00C001FB">
      <w:pPr>
        <w:pStyle w:val="Heading2"/>
        <w:widowControl w:val="0"/>
        <w:ind w:right="-10"/>
        <w:rPr>
          <w:rFonts w:cs="Arial"/>
        </w:rPr>
      </w:pPr>
      <w:r>
        <w:rPr>
          <w:rFonts w:cs="Arial"/>
        </w:rPr>
        <w:t>Will you pledge right now to keep sex within marriage?</w:t>
      </w:r>
    </w:p>
    <w:p w14:paraId="5803DF4B" w14:textId="77777777" w:rsidR="00C001FB" w:rsidRDefault="00C001FB" w:rsidP="00C001FB">
      <w:pPr>
        <w:rPr>
          <w:rFonts w:cs="Arial"/>
        </w:rPr>
      </w:pPr>
    </w:p>
    <w:p w14:paraId="5D7D3473" w14:textId="5E82C317" w:rsidR="00C001FB" w:rsidRPr="00FD7B79" w:rsidRDefault="00C001FB" w:rsidP="00C001FB">
      <w:pPr>
        <w:pStyle w:val="Heading1"/>
        <w:rPr>
          <w:rFonts w:cs="Arial"/>
        </w:rPr>
      </w:pPr>
      <w:r w:rsidRPr="00FD7B79">
        <w:rPr>
          <w:rFonts w:cs="Arial"/>
        </w:rPr>
        <w:t>II.</w:t>
      </w:r>
      <w:r w:rsidRPr="00FD7B79">
        <w:rPr>
          <w:rFonts w:cs="Arial"/>
        </w:rPr>
        <w:tab/>
      </w:r>
      <w:r>
        <w:rPr>
          <w:rFonts w:cs="Arial"/>
        </w:rPr>
        <w:t xml:space="preserve">Guard yourself from </w:t>
      </w:r>
      <w:r w:rsidR="00727F4B">
        <w:rPr>
          <w:rFonts w:cs="Arial"/>
        </w:rPr>
        <w:t>__________________</w:t>
      </w:r>
      <w:r>
        <w:rPr>
          <w:rFonts w:cs="Arial"/>
        </w:rPr>
        <w:t xml:space="preserve"> (5:28-30).</w:t>
      </w:r>
    </w:p>
    <w:p w14:paraId="2751F832" w14:textId="77777777" w:rsidR="00C001FB" w:rsidRDefault="00C001FB" w:rsidP="00C001FB">
      <w:pPr>
        <w:pStyle w:val="Heading2"/>
        <w:widowControl w:val="0"/>
        <w:ind w:right="-10"/>
        <w:rPr>
          <w:rFonts w:cs="Arial"/>
        </w:rPr>
      </w:pPr>
      <w:r>
        <w:rPr>
          <w:rFonts w:cs="Arial"/>
        </w:rPr>
        <w:t>Lust is adultery of the heart (5:28).</w:t>
      </w:r>
    </w:p>
    <w:p w14:paraId="03B7D404" w14:textId="77777777" w:rsidR="0099416D" w:rsidRDefault="0099416D" w:rsidP="0099416D"/>
    <w:p w14:paraId="3E4D40BF" w14:textId="77777777" w:rsidR="0099416D" w:rsidRPr="0099416D" w:rsidRDefault="0099416D" w:rsidP="0099416D"/>
    <w:p w14:paraId="0EAB5688" w14:textId="77777777" w:rsidR="00C001FB" w:rsidRDefault="00C001FB" w:rsidP="00C001FB">
      <w:pPr>
        <w:pStyle w:val="Heading2"/>
        <w:widowControl w:val="0"/>
        <w:ind w:right="-10"/>
        <w:rPr>
          <w:rFonts w:cs="Arial"/>
        </w:rPr>
      </w:pPr>
      <w:r>
        <w:rPr>
          <w:rFonts w:cs="Arial"/>
        </w:rPr>
        <w:t>Guard yourself from lust (5:29-30).</w:t>
      </w:r>
    </w:p>
    <w:p w14:paraId="34B9A811" w14:textId="77777777" w:rsidR="0099416D" w:rsidRDefault="0099416D" w:rsidP="0099416D"/>
    <w:p w14:paraId="5171755B" w14:textId="77777777" w:rsidR="0099416D" w:rsidRPr="0099416D" w:rsidRDefault="0099416D" w:rsidP="0099416D"/>
    <w:p w14:paraId="5E235401" w14:textId="77777777" w:rsidR="00C001FB" w:rsidRDefault="00C001FB" w:rsidP="00C001FB">
      <w:pPr>
        <w:pStyle w:val="Heading3"/>
        <w:rPr>
          <w:rFonts w:cs="Arial"/>
        </w:rPr>
      </w:pPr>
      <w:r>
        <w:rPr>
          <w:rFonts w:cs="Arial"/>
        </w:rPr>
        <w:t>Guard your eyes from lust (5:29).</w:t>
      </w:r>
    </w:p>
    <w:p w14:paraId="3F41A61A" w14:textId="77777777" w:rsidR="00EC438B" w:rsidRDefault="00EC438B" w:rsidP="00EC438B"/>
    <w:p w14:paraId="548DF801" w14:textId="77777777" w:rsidR="00EC438B" w:rsidRDefault="00EC438B" w:rsidP="00EC438B"/>
    <w:p w14:paraId="65701FEB" w14:textId="77777777" w:rsidR="00EC438B" w:rsidRDefault="00EC438B" w:rsidP="00EC438B"/>
    <w:p w14:paraId="1985673F" w14:textId="77777777" w:rsidR="00EC438B" w:rsidRDefault="00EC438B" w:rsidP="00EC438B"/>
    <w:p w14:paraId="2DD68C71" w14:textId="77777777" w:rsidR="00EC438B" w:rsidRDefault="00EC438B" w:rsidP="00EC438B"/>
    <w:p w14:paraId="1AD69981" w14:textId="77777777" w:rsidR="00EC438B" w:rsidRPr="00EC438B" w:rsidRDefault="00EC438B" w:rsidP="00EC438B"/>
    <w:p w14:paraId="5F5D1D0E" w14:textId="77777777" w:rsidR="00C001FB" w:rsidRDefault="00C001FB" w:rsidP="00C001FB">
      <w:pPr>
        <w:pStyle w:val="Heading3"/>
        <w:rPr>
          <w:rFonts w:cs="Arial"/>
        </w:rPr>
      </w:pPr>
      <w:r>
        <w:rPr>
          <w:rFonts w:cs="Arial"/>
        </w:rPr>
        <w:t>Guard your hands from lust (5:30).</w:t>
      </w:r>
    </w:p>
    <w:p w14:paraId="751ECFBD" w14:textId="77777777" w:rsidR="00EC438B" w:rsidRDefault="00EC438B" w:rsidP="00C001FB">
      <w:pPr>
        <w:rPr>
          <w:rFonts w:cs="Arial"/>
        </w:rPr>
      </w:pPr>
    </w:p>
    <w:p w14:paraId="7169D25B" w14:textId="77777777" w:rsidR="0099416D" w:rsidRDefault="0099416D">
      <w:pPr>
        <w:rPr>
          <w:rFonts w:cs="Arial"/>
        </w:rPr>
      </w:pPr>
      <w:r>
        <w:rPr>
          <w:rFonts w:cs="Arial"/>
        </w:rPr>
        <w:br w:type="page"/>
      </w:r>
    </w:p>
    <w:p w14:paraId="0C340B9A" w14:textId="240F1372" w:rsidR="00C001FB" w:rsidRPr="00FD7B79" w:rsidRDefault="00C001FB" w:rsidP="00C001FB">
      <w:pPr>
        <w:rPr>
          <w:rFonts w:cs="Arial"/>
        </w:rPr>
      </w:pPr>
      <w:r w:rsidRPr="00FD7B79">
        <w:rPr>
          <w:rFonts w:cs="Arial"/>
        </w:rPr>
        <w:t>(</w:t>
      </w:r>
      <w:r>
        <w:rPr>
          <w:rFonts w:cs="Arial"/>
        </w:rPr>
        <w:t>So how can you guard yourself from sexual sin?</w:t>
      </w:r>
      <w:r w:rsidRPr="00FD7B79">
        <w:rPr>
          <w:rFonts w:cs="Arial"/>
        </w:rPr>
        <w:t>)</w:t>
      </w:r>
    </w:p>
    <w:p w14:paraId="43ADD808" w14:textId="77777777" w:rsidR="00C001FB" w:rsidRPr="00FD7B79" w:rsidRDefault="00C001FB" w:rsidP="00C001FB">
      <w:pPr>
        <w:pStyle w:val="Heading1"/>
        <w:rPr>
          <w:rFonts w:cs="Arial"/>
        </w:rPr>
      </w:pPr>
      <w:r w:rsidRPr="00FD7B79">
        <w:rPr>
          <w:rFonts w:cs="Arial"/>
        </w:rPr>
        <w:t>Conclusion</w:t>
      </w:r>
    </w:p>
    <w:p w14:paraId="7F458781" w14:textId="41C3DCFD" w:rsidR="00C001FB" w:rsidRPr="00FD7B79" w:rsidRDefault="002A2195" w:rsidP="00C001FB">
      <w:pPr>
        <w:pStyle w:val="Heading3"/>
        <w:rPr>
          <w:rFonts w:cs="Arial"/>
        </w:rPr>
      </w:pPr>
      <w:r>
        <w:rPr>
          <w:rFonts w:cs="Arial"/>
          <w:noProof/>
          <w:lang w:eastAsia="en-US"/>
        </w:rPr>
        <w:t>___________________</w:t>
      </w:r>
      <w:r w:rsidR="00C001FB" w:rsidRPr="002A2195">
        <w:rPr>
          <w:rFonts w:cs="Arial"/>
          <w:noProof/>
          <w:lang w:eastAsia="en-US"/>
        </w:rPr>
        <w:t xml:space="preserve"> and </w:t>
      </w:r>
      <w:r>
        <w:rPr>
          <w:rFonts w:cs="Arial"/>
          <w:noProof/>
          <w:lang w:eastAsia="en-US"/>
        </w:rPr>
        <w:t>____________</w:t>
      </w:r>
      <w:r w:rsidR="00C001FB">
        <w:rPr>
          <w:rFonts w:cs="Arial"/>
        </w:rPr>
        <w:t xml:space="preserve"> </w:t>
      </w:r>
      <w:r>
        <w:rPr>
          <w:rFonts w:cs="Arial"/>
        </w:rPr>
        <w:t>(Main Idea</w:t>
      </w:r>
      <w:r w:rsidR="00C001FB" w:rsidRPr="00FD7B79">
        <w:rPr>
          <w:rFonts w:cs="Arial"/>
        </w:rPr>
        <w:t>).</w:t>
      </w:r>
    </w:p>
    <w:p w14:paraId="296C6443" w14:textId="77777777" w:rsidR="00C001FB" w:rsidRDefault="00C001FB" w:rsidP="00C001FB">
      <w:pPr>
        <w:pStyle w:val="Heading3"/>
        <w:rPr>
          <w:rFonts w:cs="Arial"/>
        </w:rPr>
      </w:pPr>
      <w:r>
        <w:rPr>
          <w:rFonts w:cs="Arial"/>
        </w:rPr>
        <w:t xml:space="preserve"> Ladies: How can </w:t>
      </w:r>
      <w:r w:rsidRPr="00647C29">
        <w:rPr>
          <w:rFonts w:cs="Arial"/>
          <w:i/>
        </w:rPr>
        <w:t>you</w:t>
      </w:r>
      <w:r>
        <w:rPr>
          <w:rFonts w:cs="Arial"/>
        </w:rPr>
        <w:t xml:space="preserve"> help us men?</w:t>
      </w:r>
    </w:p>
    <w:p w14:paraId="3E4F36AE" w14:textId="77777777" w:rsidR="00C001FB" w:rsidRDefault="00C001FB" w:rsidP="00C001FB">
      <w:pPr>
        <w:pStyle w:val="Heading4"/>
        <w:rPr>
          <w:rFonts w:cs="Arial"/>
        </w:rPr>
      </w:pPr>
      <w:r>
        <w:rPr>
          <w:rFonts w:cs="Arial"/>
        </w:rPr>
        <w:t>Don’t tempt us by what you wear!</w:t>
      </w:r>
    </w:p>
    <w:p w14:paraId="7FF190F7" w14:textId="77777777" w:rsidR="00C001FB" w:rsidRDefault="00C001FB" w:rsidP="00C001FB">
      <w:pPr>
        <w:pStyle w:val="Heading4"/>
        <w:rPr>
          <w:rFonts w:cs="Arial"/>
        </w:rPr>
      </w:pPr>
      <w:r>
        <w:rPr>
          <w:rFonts w:cs="Arial"/>
        </w:rPr>
        <w:t>Don’t tempt us by what you do (Potiphar’s wife).</w:t>
      </w:r>
    </w:p>
    <w:p w14:paraId="528B4FD7" w14:textId="77777777" w:rsidR="00E078F3" w:rsidRPr="00E078F3" w:rsidRDefault="00E078F3" w:rsidP="00E078F3"/>
    <w:p w14:paraId="7153592D" w14:textId="77777777" w:rsidR="00C001FB" w:rsidRDefault="00C001FB" w:rsidP="00C001FB">
      <w:pPr>
        <w:pStyle w:val="Heading3"/>
        <w:rPr>
          <w:rFonts w:cs="Arial"/>
        </w:rPr>
      </w:pPr>
      <w:r>
        <w:rPr>
          <w:rFonts w:cs="Arial"/>
        </w:rPr>
        <w:t xml:space="preserve">Men: How can </w:t>
      </w:r>
      <w:r w:rsidRPr="00647C29">
        <w:rPr>
          <w:rFonts w:cs="Arial"/>
          <w:i/>
        </w:rPr>
        <w:t>you</w:t>
      </w:r>
      <w:r>
        <w:rPr>
          <w:rFonts w:cs="Arial"/>
        </w:rPr>
        <w:t xml:space="preserve"> guard </w:t>
      </w:r>
      <w:r w:rsidRPr="00647C29">
        <w:rPr>
          <w:rFonts w:cs="Arial"/>
          <w:i/>
        </w:rPr>
        <w:t>yourself</w:t>
      </w:r>
      <w:r>
        <w:rPr>
          <w:rFonts w:cs="Arial"/>
        </w:rPr>
        <w:t xml:space="preserve"> from sexual sin?</w:t>
      </w:r>
    </w:p>
    <w:p w14:paraId="25910085" w14:textId="77777777" w:rsidR="00C001FB" w:rsidRDefault="00C001FB" w:rsidP="00C001FB">
      <w:pPr>
        <w:pStyle w:val="Heading4"/>
        <w:rPr>
          <w:rFonts w:cs="Arial"/>
        </w:rPr>
      </w:pPr>
      <w:r>
        <w:rPr>
          <w:rFonts w:cs="Arial"/>
        </w:rPr>
        <w:t>Stop making excuses.</w:t>
      </w:r>
    </w:p>
    <w:p w14:paraId="46CDBAD1" w14:textId="77777777" w:rsidR="00C001FB" w:rsidRDefault="00C001FB" w:rsidP="00C001FB">
      <w:pPr>
        <w:pStyle w:val="Heading4"/>
        <w:rPr>
          <w:rFonts w:cs="Arial"/>
        </w:rPr>
      </w:pPr>
      <w:r>
        <w:rPr>
          <w:rFonts w:cs="Arial"/>
        </w:rPr>
        <w:t>Flee sexual immorality (1 Cor. 6:18).</w:t>
      </w:r>
    </w:p>
    <w:p w14:paraId="5D84CF39" w14:textId="77777777" w:rsidR="00C001FB" w:rsidRDefault="00C001FB" w:rsidP="00C001FB">
      <w:pPr>
        <w:pStyle w:val="Heading4"/>
        <w:rPr>
          <w:rFonts w:cs="Arial"/>
        </w:rPr>
      </w:pPr>
      <w:r>
        <w:rPr>
          <w:rFonts w:cs="Arial"/>
        </w:rPr>
        <w:t>Covenant with your eyes not to lust (Job 31:1).</w:t>
      </w:r>
    </w:p>
    <w:p w14:paraId="4B0E9BBE" w14:textId="77777777" w:rsidR="00C001FB" w:rsidRDefault="00C001FB" w:rsidP="00C001FB">
      <w:pPr>
        <w:pStyle w:val="Heading4"/>
        <w:rPr>
          <w:rFonts w:cs="Arial"/>
        </w:rPr>
      </w:pPr>
      <w:r>
        <w:rPr>
          <w:rFonts w:cs="Arial"/>
        </w:rPr>
        <w:t>Install Covenant Eyes software for you and your family to be accountable.</w:t>
      </w:r>
    </w:p>
    <w:p w14:paraId="0A79A04B" w14:textId="77777777" w:rsidR="00C001FB" w:rsidRDefault="00C001FB" w:rsidP="00C001FB">
      <w:pPr>
        <w:pStyle w:val="Heading4"/>
        <w:rPr>
          <w:rFonts w:cs="Arial"/>
        </w:rPr>
      </w:pPr>
      <w:r>
        <w:rPr>
          <w:rFonts w:cs="Arial"/>
        </w:rPr>
        <w:t>Read “Your Brain on Porn” at covenanteyes.com.</w:t>
      </w:r>
    </w:p>
    <w:p w14:paraId="77070FAB" w14:textId="77777777" w:rsidR="00C001FB" w:rsidRDefault="00C001FB" w:rsidP="00C001FB">
      <w:pPr>
        <w:pStyle w:val="Heading4"/>
        <w:rPr>
          <w:rFonts w:cs="Arial"/>
        </w:rPr>
      </w:pPr>
      <w:r>
        <w:rPr>
          <w:rFonts w:cs="Arial"/>
        </w:rPr>
        <w:t>Be wary of films (see Pluggedin reviews).</w:t>
      </w:r>
    </w:p>
    <w:p w14:paraId="63085760" w14:textId="77777777" w:rsidR="00E078F3" w:rsidRDefault="00E078F3" w:rsidP="00E078F3"/>
    <w:p w14:paraId="520CDD1C" w14:textId="77777777" w:rsidR="00E078F3" w:rsidRPr="00E078F3" w:rsidRDefault="00E078F3" w:rsidP="00E078F3"/>
    <w:p w14:paraId="44D6EC77" w14:textId="77777777" w:rsidR="00BC176E" w:rsidRPr="004918E8" w:rsidRDefault="00BC176E" w:rsidP="00DA3A1D">
      <w:pPr>
        <w:widowControl w:val="0"/>
        <w:ind w:right="-10"/>
        <w:rPr>
          <w:rFonts w:cs="Arial"/>
          <w:szCs w:val="22"/>
        </w:rPr>
      </w:pPr>
    </w:p>
    <w:p w14:paraId="043A6B26" w14:textId="77777777" w:rsidR="00BC176E" w:rsidRPr="00A377CD" w:rsidRDefault="0084243B" w:rsidP="00DA3A1D">
      <w:pPr>
        <w:widowControl w:val="0"/>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DA3A1D">
      <w:pPr>
        <w:widowControl w:val="0"/>
        <w:ind w:right="-10"/>
        <w:rPr>
          <w:rFonts w:cs="Arial"/>
          <w:szCs w:val="22"/>
        </w:rPr>
      </w:pPr>
    </w:p>
    <w:p w14:paraId="737351E5" w14:textId="7D9D5C8E" w:rsidR="00BC176E" w:rsidRPr="004918E8" w:rsidRDefault="007B3358" w:rsidP="00DA3A1D">
      <w:pPr>
        <w:widowControl w:val="0"/>
        <w:numPr>
          <w:ilvl w:val="0"/>
          <w:numId w:val="5"/>
        </w:numPr>
        <w:ind w:right="-10"/>
        <w:rPr>
          <w:rFonts w:cs="Arial"/>
          <w:szCs w:val="22"/>
        </w:rPr>
      </w:pPr>
      <w:r>
        <w:rPr>
          <w:rFonts w:cs="Arial"/>
          <w:szCs w:val="22"/>
        </w:rPr>
        <w:t>List all the results of adultery and lust in Matthew 5:27-30.</w:t>
      </w:r>
    </w:p>
    <w:p w14:paraId="2A19B328" w14:textId="77777777" w:rsidR="00BC176E" w:rsidRPr="004918E8" w:rsidRDefault="00BC176E" w:rsidP="00DA3A1D">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BC176E" w:rsidRPr="004918E8" w14:paraId="6E3B470C" w14:textId="77777777" w:rsidTr="00A304E0">
        <w:tc>
          <w:tcPr>
            <w:tcW w:w="4111" w:type="dxa"/>
            <w:shd w:val="solid" w:color="auto" w:fill="000000"/>
          </w:tcPr>
          <w:p w14:paraId="36FACDD7" w14:textId="57E34740" w:rsidR="00BC176E" w:rsidRPr="004918E8" w:rsidRDefault="002079DC" w:rsidP="00DA3A1D">
            <w:pPr>
              <w:widowControl w:val="0"/>
              <w:rPr>
                <w:rFonts w:cs="Arial"/>
                <w:b/>
                <w:color w:val="FFFFFF"/>
                <w:szCs w:val="22"/>
              </w:rPr>
            </w:pPr>
            <w:r>
              <w:rPr>
                <w:rFonts w:cs="Arial"/>
                <w:b/>
                <w:color w:val="FFFFFF"/>
                <w:szCs w:val="22"/>
              </w:rPr>
              <w:t>Cause</w:t>
            </w:r>
          </w:p>
        </w:tc>
        <w:tc>
          <w:tcPr>
            <w:tcW w:w="4603" w:type="dxa"/>
            <w:shd w:val="solid" w:color="auto" w:fill="000000"/>
          </w:tcPr>
          <w:p w14:paraId="4EB76F72" w14:textId="434DC345" w:rsidR="00BC176E" w:rsidRPr="004918E8" w:rsidRDefault="00447A80" w:rsidP="00DA3A1D">
            <w:pPr>
              <w:widowControl w:val="0"/>
              <w:rPr>
                <w:rFonts w:cs="Arial"/>
                <w:b/>
                <w:color w:val="FFFFFF"/>
                <w:szCs w:val="22"/>
              </w:rPr>
            </w:pPr>
            <w:r>
              <w:rPr>
                <w:rFonts w:cs="Arial"/>
                <w:b/>
                <w:color w:val="FFFFFF"/>
                <w:szCs w:val="22"/>
              </w:rPr>
              <w:t>Result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DA3A1D">
            <w:pPr>
              <w:widowControl w:val="0"/>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DA3A1D">
            <w:pPr>
              <w:widowControl w:val="0"/>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DA3A1D">
            <w:pPr>
              <w:widowControl w:val="0"/>
              <w:ind w:right="-10"/>
              <w:rPr>
                <w:rFonts w:cs="Arial"/>
                <w:vanish/>
                <w:szCs w:val="22"/>
              </w:rPr>
            </w:pPr>
            <w:r w:rsidRPr="004918E8">
              <w:rPr>
                <w:rFonts w:cs="Arial"/>
                <w:vanish/>
                <w:szCs w:val="22"/>
              </w:rPr>
              <w:t>Text</w:t>
            </w:r>
          </w:p>
        </w:tc>
      </w:tr>
    </w:tbl>
    <w:p w14:paraId="6C6B1551" w14:textId="77777777" w:rsidR="00BC176E" w:rsidRPr="004918E8" w:rsidRDefault="00BC176E" w:rsidP="00DA3A1D">
      <w:pPr>
        <w:widowControl w:val="0"/>
        <w:ind w:left="1134" w:right="-10"/>
        <w:rPr>
          <w:rFonts w:cs="Arial"/>
          <w:szCs w:val="22"/>
        </w:rPr>
      </w:pPr>
    </w:p>
    <w:p w14:paraId="631DC7C6" w14:textId="77777777" w:rsidR="00BC176E" w:rsidRPr="004918E8" w:rsidRDefault="00BC176E" w:rsidP="00DA3A1D">
      <w:pPr>
        <w:widowControl w:val="0"/>
        <w:ind w:left="1134" w:right="-10"/>
        <w:rPr>
          <w:rFonts w:cs="Arial"/>
          <w:szCs w:val="22"/>
        </w:rPr>
      </w:pPr>
    </w:p>
    <w:p w14:paraId="0885E0CF" w14:textId="77777777" w:rsidR="00BC176E" w:rsidRPr="004918E8" w:rsidRDefault="00BC176E" w:rsidP="00DA3A1D">
      <w:pPr>
        <w:widowControl w:val="0"/>
        <w:ind w:left="1134" w:right="-10"/>
        <w:rPr>
          <w:rFonts w:cs="Arial"/>
          <w:szCs w:val="22"/>
        </w:rPr>
      </w:pPr>
    </w:p>
    <w:p w14:paraId="130E0B91" w14:textId="77777777" w:rsidR="00BC176E" w:rsidRPr="004918E8" w:rsidRDefault="00BC176E" w:rsidP="00DA3A1D">
      <w:pPr>
        <w:widowControl w:val="0"/>
        <w:ind w:left="1134" w:right="-10"/>
        <w:rPr>
          <w:rFonts w:cs="Arial"/>
          <w:szCs w:val="22"/>
        </w:rPr>
      </w:pPr>
    </w:p>
    <w:p w14:paraId="1CDE6D27" w14:textId="77777777" w:rsidR="00BC176E" w:rsidRPr="004918E8" w:rsidRDefault="00BC176E" w:rsidP="00DA3A1D">
      <w:pPr>
        <w:widowControl w:val="0"/>
        <w:ind w:left="1134" w:right="-10"/>
        <w:rPr>
          <w:rFonts w:cs="Arial"/>
          <w:szCs w:val="22"/>
        </w:rPr>
      </w:pPr>
    </w:p>
    <w:p w14:paraId="1C0E42D8" w14:textId="77777777" w:rsidR="00BC176E" w:rsidRDefault="00BC176E" w:rsidP="00DA3A1D">
      <w:pPr>
        <w:widowControl w:val="0"/>
        <w:ind w:left="1134" w:right="-10"/>
        <w:rPr>
          <w:rFonts w:cs="Arial"/>
          <w:szCs w:val="22"/>
        </w:rPr>
      </w:pPr>
    </w:p>
    <w:p w14:paraId="3FADBC8A" w14:textId="77777777" w:rsidR="00B01AE7" w:rsidRDefault="00B01AE7" w:rsidP="00DA3A1D">
      <w:pPr>
        <w:widowControl w:val="0"/>
        <w:ind w:left="1134" w:right="-10"/>
        <w:rPr>
          <w:rFonts w:cs="Arial"/>
          <w:szCs w:val="22"/>
        </w:rPr>
      </w:pPr>
    </w:p>
    <w:p w14:paraId="0726D733" w14:textId="77777777" w:rsidR="00B01AE7" w:rsidRDefault="00B01AE7" w:rsidP="00DA3A1D">
      <w:pPr>
        <w:widowControl w:val="0"/>
        <w:ind w:left="1134" w:right="-10"/>
        <w:rPr>
          <w:rFonts w:cs="Arial"/>
          <w:szCs w:val="22"/>
        </w:rPr>
      </w:pPr>
    </w:p>
    <w:p w14:paraId="276A99AE" w14:textId="77777777" w:rsidR="00B01AE7" w:rsidRPr="004918E8" w:rsidRDefault="00B01AE7" w:rsidP="00DA3A1D">
      <w:pPr>
        <w:widowControl w:val="0"/>
        <w:ind w:left="1134" w:right="-10"/>
        <w:rPr>
          <w:rFonts w:cs="Arial"/>
          <w:szCs w:val="22"/>
        </w:rPr>
      </w:pPr>
    </w:p>
    <w:p w14:paraId="6A270B7E" w14:textId="77777777" w:rsidR="00BC176E" w:rsidRPr="004918E8" w:rsidRDefault="00BC176E" w:rsidP="00DA3A1D">
      <w:pPr>
        <w:widowControl w:val="0"/>
        <w:ind w:left="1134" w:right="-10"/>
        <w:rPr>
          <w:rFonts w:cs="Arial"/>
          <w:szCs w:val="22"/>
        </w:rPr>
      </w:pPr>
    </w:p>
    <w:p w14:paraId="1B197FF6" w14:textId="77777777" w:rsidR="00BC176E" w:rsidRPr="004918E8" w:rsidRDefault="00BC176E" w:rsidP="00DA3A1D">
      <w:pPr>
        <w:widowControl w:val="0"/>
        <w:ind w:left="1134" w:right="-10"/>
        <w:rPr>
          <w:rFonts w:cs="Arial"/>
          <w:szCs w:val="22"/>
        </w:rPr>
      </w:pPr>
    </w:p>
    <w:p w14:paraId="3C4EC1A1" w14:textId="3F96602F" w:rsidR="00BC176E" w:rsidRPr="004918E8" w:rsidRDefault="00AE2BD2" w:rsidP="00DA3A1D">
      <w:pPr>
        <w:widowControl w:val="0"/>
        <w:numPr>
          <w:ilvl w:val="0"/>
          <w:numId w:val="5"/>
        </w:numPr>
        <w:ind w:right="-10"/>
        <w:rPr>
          <w:rFonts w:cs="Arial"/>
          <w:szCs w:val="22"/>
        </w:rPr>
      </w:pPr>
      <w:r>
        <w:rPr>
          <w:rFonts w:cs="Arial"/>
          <w:szCs w:val="22"/>
        </w:rPr>
        <w:t>Which of today’s suggested applications relates most to you?</w:t>
      </w:r>
      <w:r w:rsidR="00B01AE7">
        <w:rPr>
          <w:rFonts w:cs="Arial"/>
          <w:szCs w:val="22"/>
        </w:rPr>
        <w:t xml:space="preserve"> </w:t>
      </w:r>
      <w:r w:rsidR="00B01AE7" w:rsidRPr="008859D0">
        <w:rPr>
          <w:rFonts w:cs="Arial"/>
          <w:i/>
          <w:szCs w:val="22"/>
        </w:rPr>
        <w:t>So what will you do now?</w:t>
      </w:r>
    </w:p>
    <w:p w14:paraId="34671F58" w14:textId="77777777" w:rsidR="00BC176E" w:rsidRPr="004918E8" w:rsidRDefault="00BC176E" w:rsidP="00DA3A1D">
      <w:pPr>
        <w:widowControl w:val="0"/>
        <w:ind w:left="1134" w:right="-10"/>
        <w:rPr>
          <w:rFonts w:cs="Arial"/>
          <w:szCs w:val="22"/>
        </w:rPr>
      </w:pPr>
    </w:p>
    <w:p w14:paraId="732A5559" w14:textId="77777777" w:rsidR="00BC176E" w:rsidRPr="004918E8" w:rsidRDefault="00BC176E" w:rsidP="00DA3A1D">
      <w:pPr>
        <w:widowControl w:val="0"/>
        <w:ind w:left="1134" w:right="-10"/>
        <w:rPr>
          <w:rFonts w:cs="Arial"/>
          <w:szCs w:val="22"/>
        </w:rPr>
      </w:pPr>
      <w:r w:rsidRPr="004918E8">
        <w:rPr>
          <w:rFonts w:cs="Arial"/>
          <w:vanish/>
          <w:szCs w:val="22"/>
        </w:rPr>
        <w:t>Text</w:t>
      </w:r>
    </w:p>
    <w:p w14:paraId="3A192421" w14:textId="77777777" w:rsidR="00BC176E" w:rsidRPr="004918E8" w:rsidRDefault="00BC176E" w:rsidP="00DA3A1D">
      <w:pPr>
        <w:widowControl w:val="0"/>
        <w:ind w:left="1134" w:right="-10"/>
        <w:rPr>
          <w:rFonts w:cs="Arial"/>
          <w:szCs w:val="22"/>
        </w:rPr>
      </w:pPr>
      <w:r w:rsidRPr="004918E8">
        <w:rPr>
          <w:rFonts w:cs="Arial"/>
          <w:vanish/>
          <w:szCs w:val="22"/>
        </w:rPr>
        <w:t>Text</w:t>
      </w: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52"/>
      <w:headerReference w:type="first" r:id="rId53"/>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DD70B8" w:rsidRDefault="00DD70B8">
      <w:r>
        <w:separator/>
      </w:r>
    </w:p>
  </w:endnote>
  <w:endnote w:type="continuationSeparator" w:id="0">
    <w:p w14:paraId="3D5C4655" w14:textId="77777777" w:rsidR="00DD70B8" w:rsidRDefault="00D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DD70B8" w:rsidRDefault="00DD70B8">
      <w:r>
        <w:separator/>
      </w:r>
    </w:p>
  </w:footnote>
  <w:footnote w:type="continuationSeparator" w:id="0">
    <w:p w14:paraId="4022D5DE" w14:textId="77777777" w:rsidR="00DD70B8" w:rsidRDefault="00DD70B8">
      <w:r>
        <w:continuationSeparator/>
      </w:r>
    </w:p>
  </w:footnote>
  <w:footnote w:id="1">
    <w:p w14:paraId="0DD3EC91" w14:textId="41225333" w:rsidR="00DD70B8" w:rsidRDefault="00DD70B8">
      <w:pPr>
        <w:pStyle w:val="FootnoteText"/>
      </w:pPr>
      <w:r>
        <w:rPr>
          <w:rStyle w:val="FootnoteReference"/>
        </w:rPr>
        <w:footnoteRef/>
      </w:r>
      <w:r>
        <w:t xml:space="preserve"> </w:t>
      </w:r>
      <w:r w:rsidRPr="008117E0">
        <w:rPr>
          <w:rFonts w:cs="Arial"/>
          <w:sz w:val="22"/>
        </w:rPr>
        <w:t>Matthew G. Easton</w:t>
      </w:r>
      <w:r>
        <w:rPr>
          <w:rFonts w:cs="Arial"/>
          <w:sz w:val="22"/>
        </w:rPr>
        <w:t xml:space="preserve"> and Ray Comfort, “Adultery,” </w:t>
      </w:r>
      <w:hyperlink r:id="rId1" w:history="1">
        <w:r w:rsidRPr="002B4838">
          <w:rPr>
            <w:rStyle w:val="Hyperlink"/>
            <w:rFonts w:cs="Arial"/>
            <w:sz w:val="22"/>
          </w:rPr>
          <w:t>http://www.christiananswers.net/dictionary/adultery.html</w:t>
        </w:r>
      </w:hyperlink>
      <w:r>
        <w:rPr>
          <w:rFonts w:cs="Arial"/>
          <w:sz w:val="22"/>
        </w:rPr>
        <w:t xml:space="preserve"> (accessed 19 Feb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5A9031A" w:rsidR="00DD70B8" w:rsidRPr="00285C7F" w:rsidRDefault="00DD70B8"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Straight Talk on Lust</w:t>
    </w:r>
    <w:r w:rsidRPr="001F056C">
      <w:rPr>
        <w:rFonts w:cs="Arial"/>
        <w:i/>
        <w:u w:val="single"/>
      </w:rPr>
      <w:t xml:space="preserve"> (</w:t>
    </w:r>
    <w:r>
      <w:rPr>
        <w:rFonts w:cs="Arial"/>
        <w:i/>
        <w:u w:val="single"/>
      </w:rPr>
      <w:t>Matt 5:27-30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2B1633">
      <w:rPr>
        <w:rStyle w:val="PageNumber"/>
        <w:rFonts w:cs="Arial"/>
        <w:i/>
        <w:noProof/>
        <w:szCs w:val="22"/>
      </w:rPr>
      <w:t>5</w:t>
    </w:r>
    <w:r w:rsidRPr="00285C7F">
      <w:rPr>
        <w:rStyle w:val="PageNumber"/>
        <w:rFonts w:cs="Arial"/>
        <w:i/>
        <w:szCs w:val="22"/>
      </w:rPr>
      <w:fldChar w:fldCharType="end"/>
    </w:r>
  </w:p>
  <w:p w14:paraId="3D23DBAC" w14:textId="77777777" w:rsidR="00DD70B8" w:rsidRPr="00285C7F" w:rsidRDefault="00DD70B8"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0874ABC9" w:rsidR="00DD70B8" w:rsidRPr="001F056C" w:rsidRDefault="00DD70B8"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Straight Talk on Lust</w:t>
    </w:r>
    <w:r w:rsidRPr="001F056C">
      <w:rPr>
        <w:rFonts w:cs="Arial"/>
        <w:i/>
        <w:u w:val="single"/>
      </w:rPr>
      <w:t xml:space="preserve"> (</w:t>
    </w:r>
    <w:r>
      <w:rPr>
        <w:rFonts w:cs="Arial"/>
        <w:i/>
        <w:u w:val="single"/>
      </w:rPr>
      <w:t>Matt 5:27-30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2B1633">
      <w:rPr>
        <w:rStyle w:val="PageNumber"/>
        <w:rFonts w:cs="Arial"/>
        <w:i/>
        <w:noProof/>
        <w:u w:val="single"/>
      </w:rPr>
      <w:t>2</w:t>
    </w:r>
    <w:r w:rsidRPr="001F056C">
      <w:rPr>
        <w:rStyle w:val="PageNumber"/>
        <w:rFonts w:cs="Arial"/>
        <w:i/>
        <w:u w:val="single"/>
      </w:rPr>
      <w:fldChar w:fldCharType="end"/>
    </w:r>
  </w:p>
  <w:p w14:paraId="637BAAA1" w14:textId="77777777" w:rsidR="00DD70B8" w:rsidRPr="001F056C" w:rsidRDefault="00DD70B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DD70B8" w:rsidRDefault="00DD70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81950DD"/>
    <w:multiLevelType w:val="multilevel"/>
    <w:tmpl w:val="0B2A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07EB"/>
    <w:rsid w:val="00017F74"/>
    <w:rsid w:val="00022EAA"/>
    <w:rsid w:val="00025DEB"/>
    <w:rsid w:val="00030C48"/>
    <w:rsid w:val="00035EBC"/>
    <w:rsid w:val="00044E11"/>
    <w:rsid w:val="000506C5"/>
    <w:rsid w:val="00061558"/>
    <w:rsid w:val="00063CB2"/>
    <w:rsid w:val="00072763"/>
    <w:rsid w:val="000761F6"/>
    <w:rsid w:val="0007653D"/>
    <w:rsid w:val="000B09EF"/>
    <w:rsid w:val="000B4941"/>
    <w:rsid w:val="000D17B7"/>
    <w:rsid w:val="000D698A"/>
    <w:rsid w:val="000D76A5"/>
    <w:rsid w:val="000F3AB9"/>
    <w:rsid w:val="000F54D3"/>
    <w:rsid w:val="000F7C36"/>
    <w:rsid w:val="00115851"/>
    <w:rsid w:val="00120E1A"/>
    <w:rsid w:val="001222C4"/>
    <w:rsid w:val="00123B57"/>
    <w:rsid w:val="00130FC8"/>
    <w:rsid w:val="00140294"/>
    <w:rsid w:val="00152FA2"/>
    <w:rsid w:val="00156F2D"/>
    <w:rsid w:val="001633BB"/>
    <w:rsid w:val="001675FB"/>
    <w:rsid w:val="00174424"/>
    <w:rsid w:val="00177321"/>
    <w:rsid w:val="001A0346"/>
    <w:rsid w:val="001A3DA2"/>
    <w:rsid w:val="001A7938"/>
    <w:rsid w:val="001B0E4D"/>
    <w:rsid w:val="001C4098"/>
    <w:rsid w:val="001D0763"/>
    <w:rsid w:val="001D3072"/>
    <w:rsid w:val="001D6EAC"/>
    <w:rsid w:val="001D7F4D"/>
    <w:rsid w:val="001E7460"/>
    <w:rsid w:val="001F056C"/>
    <w:rsid w:val="001F0B21"/>
    <w:rsid w:val="001F7A6B"/>
    <w:rsid w:val="002029BF"/>
    <w:rsid w:val="002079DC"/>
    <w:rsid w:val="002117C0"/>
    <w:rsid w:val="00213A6A"/>
    <w:rsid w:val="0022176B"/>
    <w:rsid w:val="0022703B"/>
    <w:rsid w:val="00233595"/>
    <w:rsid w:val="002374B1"/>
    <w:rsid w:val="0024651D"/>
    <w:rsid w:val="00257331"/>
    <w:rsid w:val="00261117"/>
    <w:rsid w:val="002706C2"/>
    <w:rsid w:val="00292888"/>
    <w:rsid w:val="002A2195"/>
    <w:rsid w:val="002A37A1"/>
    <w:rsid w:val="002B1633"/>
    <w:rsid w:val="002C02BC"/>
    <w:rsid w:val="002C4605"/>
    <w:rsid w:val="002D0F8C"/>
    <w:rsid w:val="002E3A8E"/>
    <w:rsid w:val="002F3130"/>
    <w:rsid w:val="002F7F96"/>
    <w:rsid w:val="00303349"/>
    <w:rsid w:val="00305816"/>
    <w:rsid w:val="003151AB"/>
    <w:rsid w:val="00341D90"/>
    <w:rsid w:val="00346D95"/>
    <w:rsid w:val="00355F46"/>
    <w:rsid w:val="00370534"/>
    <w:rsid w:val="0037256C"/>
    <w:rsid w:val="003839E0"/>
    <w:rsid w:val="00385ACE"/>
    <w:rsid w:val="0038693D"/>
    <w:rsid w:val="00386B9B"/>
    <w:rsid w:val="00387039"/>
    <w:rsid w:val="00390AA1"/>
    <w:rsid w:val="00392BA4"/>
    <w:rsid w:val="003B1186"/>
    <w:rsid w:val="003B56EA"/>
    <w:rsid w:val="003C6789"/>
    <w:rsid w:val="003D3801"/>
    <w:rsid w:val="003D5FE5"/>
    <w:rsid w:val="003F12D7"/>
    <w:rsid w:val="003F20D0"/>
    <w:rsid w:val="003F2740"/>
    <w:rsid w:val="003F771D"/>
    <w:rsid w:val="0040203A"/>
    <w:rsid w:val="00406326"/>
    <w:rsid w:val="00417E73"/>
    <w:rsid w:val="00421851"/>
    <w:rsid w:val="00425E0A"/>
    <w:rsid w:val="00437043"/>
    <w:rsid w:val="00443673"/>
    <w:rsid w:val="00447A80"/>
    <w:rsid w:val="00476DC4"/>
    <w:rsid w:val="00480024"/>
    <w:rsid w:val="004819B8"/>
    <w:rsid w:val="00491382"/>
    <w:rsid w:val="004918E8"/>
    <w:rsid w:val="004A0F78"/>
    <w:rsid w:val="004A23B7"/>
    <w:rsid w:val="004C1A4F"/>
    <w:rsid w:val="004D4C37"/>
    <w:rsid w:val="004E33A8"/>
    <w:rsid w:val="004E76C2"/>
    <w:rsid w:val="00503D9B"/>
    <w:rsid w:val="00522C4F"/>
    <w:rsid w:val="00524979"/>
    <w:rsid w:val="00534F13"/>
    <w:rsid w:val="00542FDD"/>
    <w:rsid w:val="00544963"/>
    <w:rsid w:val="00544E4A"/>
    <w:rsid w:val="005745C0"/>
    <w:rsid w:val="00580172"/>
    <w:rsid w:val="00581151"/>
    <w:rsid w:val="0058726E"/>
    <w:rsid w:val="005D28BA"/>
    <w:rsid w:val="005D3403"/>
    <w:rsid w:val="005D6297"/>
    <w:rsid w:val="005E67B8"/>
    <w:rsid w:val="005F4959"/>
    <w:rsid w:val="005F514E"/>
    <w:rsid w:val="00600D74"/>
    <w:rsid w:val="00604C06"/>
    <w:rsid w:val="006178ED"/>
    <w:rsid w:val="0062380B"/>
    <w:rsid w:val="00643863"/>
    <w:rsid w:val="00647C29"/>
    <w:rsid w:val="00651016"/>
    <w:rsid w:val="00660C84"/>
    <w:rsid w:val="00671416"/>
    <w:rsid w:val="0068220A"/>
    <w:rsid w:val="00690AD9"/>
    <w:rsid w:val="006937E1"/>
    <w:rsid w:val="006A0857"/>
    <w:rsid w:val="006A6AB6"/>
    <w:rsid w:val="006B25E3"/>
    <w:rsid w:val="006B34F5"/>
    <w:rsid w:val="006B5ACF"/>
    <w:rsid w:val="006B7648"/>
    <w:rsid w:val="006B788E"/>
    <w:rsid w:val="006C22AC"/>
    <w:rsid w:val="006C23E6"/>
    <w:rsid w:val="006C42F1"/>
    <w:rsid w:val="006C7E20"/>
    <w:rsid w:val="006D2243"/>
    <w:rsid w:val="006D59F8"/>
    <w:rsid w:val="006E7F6E"/>
    <w:rsid w:val="00704A62"/>
    <w:rsid w:val="00705CF4"/>
    <w:rsid w:val="0071009C"/>
    <w:rsid w:val="0071475B"/>
    <w:rsid w:val="00727F4B"/>
    <w:rsid w:val="00731ACF"/>
    <w:rsid w:val="00731F0B"/>
    <w:rsid w:val="00732524"/>
    <w:rsid w:val="0073718A"/>
    <w:rsid w:val="00740A39"/>
    <w:rsid w:val="00741722"/>
    <w:rsid w:val="00753466"/>
    <w:rsid w:val="00753A0C"/>
    <w:rsid w:val="0076559A"/>
    <w:rsid w:val="00773109"/>
    <w:rsid w:val="007756BE"/>
    <w:rsid w:val="007902EB"/>
    <w:rsid w:val="00792D1B"/>
    <w:rsid w:val="00796DD6"/>
    <w:rsid w:val="007A0E3D"/>
    <w:rsid w:val="007B32E4"/>
    <w:rsid w:val="007B3358"/>
    <w:rsid w:val="007B593F"/>
    <w:rsid w:val="007C20A4"/>
    <w:rsid w:val="007C316A"/>
    <w:rsid w:val="007D462A"/>
    <w:rsid w:val="007D4D51"/>
    <w:rsid w:val="007F03D6"/>
    <w:rsid w:val="007F46FE"/>
    <w:rsid w:val="007F7DE2"/>
    <w:rsid w:val="0080588C"/>
    <w:rsid w:val="00811063"/>
    <w:rsid w:val="008117E0"/>
    <w:rsid w:val="00814228"/>
    <w:rsid w:val="00834CC8"/>
    <w:rsid w:val="00834FFC"/>
    <w:rsid w:val="00836A43"/>
    <w:rsid w:val="0084243B"/>
    <w:rsid w:val="00851BA5"/>
    <w:rsid w:val="0085381C"/>
    <w:rsid w:val="00853B9E"/>
    <w:rsid w:val="00854CD1"/>
    <w:rsid w:val="008610F7"/>
    <w:rsid w:val="0086451C"/>
    <w:rsid w:val="0086542E"/>
    <w:rsid w:val="0086750C"/>
    <w:rsid w:val="00871F19"/>
    <w:rsid w:val="008736C1"/>
    <w:rsid w:val="008859D0"/>
    <w:rsid w:val="008941EF"/>
    <w:rsid w:val="00897AAB"/>
    <w:rsid w:val="008A2B8B"/>
    <w:rsid w:val="008B1F91"/>
    <w:rsid w:val="008B6D00"/>
    <w:rsid w:val="008C109B"/>
    <w:rsid w:val="008C3A64"/>
    <w:rsid w:val="008D19DB"/>
    <w:rsid w:val="008D5D1D"/>
    <w:rsid w:val="008D698C"/>
    <w:rsid w:val="008E0810"/>
    <w:rsid w:val="008E2085"/>
    <w:rsid w:val="008E3AC3"/>
    <w:rsid w:val="008E4BBF"/>
    <w:rsid w:val="008F1F2A"/>
    <w:rsid w:val="008F582E"/>
    <w:rsid w:val="008F73B1"/>
    <w:rsid w:val="0090098A"/>
    <w:rsid w:val="0090373F"/>
    <w:rsid w:val="00920FFD"/>
    <w:rsid w:val="0094061F"/>
    <w:rsid w:val="009449B4"/>
    <w:rsid w:val="00950BF2"/>
    <w:rsid w:val="009512DD"/>
    <w:rsid w:val="0095172A"/>
    <w:rsid w:val="00953C2D"/>
    <w:rsid w:val="00956DA2"/>
    <w:rsid w:val="00961DEF"/>
    <w:rsid w:val="00966B71"/>
    <w:rsid w:val="00967F4B"/>
    <w:rsid w:val="00970A81"/>
    <w:rsid w:val="009843CF"/>
    <w:rsid w:val="00986B0D"/>
    <w:rsid w:val="0099218C"/>
    <w:rsid w:val="0099416D"/>
    <w:rsid w:val="00994BEF"/>
    <w:rsid w:val="00995896"/>
    <w:rsid w:val="009A0F5E"/>
    <w:rsid w:val="009B3F87"/>
    <w:rsid w:val="009B4A7C"/>
    <w:rsid w:val="009D4A14"/>
    <w:rsid w:val="009F2D2D"/>
    <w:rsid w:val="00A16F7C"/>
    <w:rsid w:val="00A17CB9"/>
    <w:rsid w:val="00A304E0"/>
    <w:rsid w:val="00A377CD"/>
    <w:rsid w:val="00A40523"/>
    <w:rsid w:val="00A46E61"/>
    <w:rsid w:val="00A50655"/>
    <w:rsid w:val="00A50DDF"/>
    <w:rsid w:val="00A53ABE"/>
    <w:rsid w:val="00A61655"/>
    <w:rsid w:val="00A8022C"/>
    <w:rsid w:val="00A84D6E"/>
    <w:rsid w:val="00A95319"/>
    <w:rsid w:val="00AA1443"/>
    <w:rsid w:val="00AA2102"/>
    <w:rsid w:val="00AA7181"/>
    <w:rsid w:val="00AC1745"/>
    <w:rsid w:val="00AC2FA9"/>
    <w:rsid w:val="00AC5281"/>
    <w:rsid w:val="00AE2BD2"/>
    <w:rsid w:val="00AE38F6"/>
    <w:rsid w:val="00B01AE7"/>
    <w:rsid w:val="00B02DF8"/>
    <w:rsid w:val="00B10B94"/>
    <w:rsid w:val="00B1646F"/>
    <w:rsid w:val="00B16D6D"/>
    <w:rsid w:val="00B177B5"/>
    <w:rsid w:val="00B23E43"/>
    <w:rsid w:val="00B33F9B"/>
    <w:rsid w:val="00B42FD7"/>
    <w:rsid w:val="00B70ECB"/>
    <w:rsid w:val="00B718B2"/>
    <w:rsid w:val="00B74F04"/>
    <w:rsid w:val="00B755AF"/>
    <w:rsid w:val="00B80B90"/>
    <w:rsid w:val="00B962A5"/>
    <w:rsid w:val="00B96898"/>
    <w:rsid w:val="00BC176E"/>
    <w:rsid w:val="00BC2390"/>
    <w:rsid w:val="00BD2F8F"/>
    <w:rsid w:val="00BD41A3"/>
    <w:rsid w:val="00BE0F18"/>
    <w:rsid w:val="00BE363D"/>
    <w:rsid w:val="00BF3478"/>
    <w:rsid w:val="00BF6FB6"/>
    <w:rsid w:val="00C001FB"/>
    <w:rsid w:val="00C1452F"/>
    <w:rsid w:val="00C21C70"/>
    <w:rsid w:val="00C4198F"/>
    <w:rsid w:val="00C421E6"/>
    <w:rsid w:val="00C54DE1"/>
    <w:rsid w:val="00C672D3"/>
    <w:rsid w:val="00C774DB"/>
    <w:rsid w:val="00C95434"/>
    <w:rsid w:val="00CA3990"/>
    <w:rsid w:val="00CA5E87"/>
    <w:rsid w:val="00CA7B63"/>
    <w:rsid w:val="00CC3B08"/>
    <w:rsid w:val="00CC7608"/>
    <w:rsid w:val="00CD190E"/>
    <w:rsid w:val="00CF2EE8"/>
    <w:rsid w:val="00CF7359"/>
    <w:rsid w:val="00CF7D19"/>
    <w:rsid w:val="00D00917"/>
    <w:rsid w:val="00D04409"/>
    <w:rsid w:val="00D1041F"/>
    <w:rsid w:val="00D24E4F"/>
    <w:rsid w:val="00D34248"/>
    <w:rsid w:val="00D347DB"/>
    <w:rsid w:val="00D3513F"/>
    <w:rsid w:val="00D422FC"/>
    <w:rsid w:val="00D4734D"/>
    <w:rsid w:val="00D47EE8"/>
    <w:rsid w:val="00D51680"/>
    <w:rsid w:val="00D61D19"/>
    <w:rsid w:val="00D657A5"/>
    <w:rsid w:val="00D716D8"/>
    <w:rsid w:val="00D73E95"/>
    <w:rsid w:val="00D86C95"/>
    <w:rsid w:val="00D91320"/>
    <w:rsid w:val="00D91D69"/>
    <w:rsid w:val="00DA3A1D"/>
    <w:rsid w:val="00DA3CD7"/>
    <w:rsid w:val="00DB57F2"/>
    <w:rsid w:val="00DC4582"/>
    <w:rsid w:val="00DC7F5D"/>
    <w:rsid w:val="00DD70B8"/>
    <w:rsid w:val="00DF2FFB"/>
    <w:rsid w:val="00DF5D0B"/>
    <w:rsid w:val="00DF7B4B"/>
    <w:rsid w:val="00E078F3"/>
    <w:rsid w:val="00E213DD"/>
    <w:rsid w:val="00E3328F"/>
    <w:rsid w:val="00E50776"/>
    <w:rsid w:val="00E508E2"/>
    <w:rsid w:val="00E52C77"/>
    <w:rsid w:val="00E61FDC"/>
    <w:rsid w:val="00E63AF1"/>
    <w:rsid w:val="00E67225"/>
    <w:rsid w:val="00E76546"/>
    <w:rsid w:val="00E77F94"/>
    <w:rsid w:val="00E82B34"/>
    <w:rsid w:val="00E87C52"/>
    <w:rsid w:val="00E94F47"/>
    <w:rsid w:val="00E97124"/>
    <w:rsid w:val="00EA0244"/>
    <w:rsid w:val="00EA36E7"/>
    <w:rsid w:val="00EA4FA6"/>
    <w:rsid w:val="00EA67A5"/>
    <w:rsid w:val="00EB1527"/>
    <w:rsid w:val="00EB3E3E"/>
    <w:rsid w:val="00EB7D18"/>
    <w:rsid w:val="00EC438B"/>
    <w:rsid w:val="00ED48E6"/>
    <w:rsid w:val="00EE199D"/>
    <w:rsid w:val="00EE50F2"/>
    <w:rsid w:val="00EF2F9D"/>
    <w:rsid w:val="00F02229"/>
    <w:rsid w:val="00F05E03"/>
    <w:rsid w:val="00F2311E"/>
    <w:rsid w:val="00F25959"/>
    <w:rsid w:val="00F36BE7"/>
    <w:rsid w:val="00F37BC7"/>
    <w:rsid w:val="00F5094F"/>
    <w:rsid w:val="00F50F32"/>
    <w:rsid w:val="00F55017"/>
    <w:rsid w:val="00F65177"/>
    <w:rsid w:val="00F66E61"/>
    <w:rsid w:val="00F67722"/>
    <w:rsid w:val="00F712A1"/>
    <w:rsid w:val="00F72A3E"/>
    <w:rsid w:val="00F72D5F"/>
    <w:rsid w:val="00F8022F"/>
    <w:rsid w:val="00F9099D"/>
    <w:rsid w:val="00FB2D6E"/>
    <w:rsid w:val="00FC29A8"/>
    <w:rsid w:val="00FC3B00"/>
    <w:rsid w:val="00FC5574"/>
    <w:rsid w:val="00FD1D45"/>
    <w:rsid w:val="00FD7B79"/>
    <w:rsid w:val="00FF1B74"/>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8117E0"/>
    <w:pPr>
      <w:spacing w:before="100" w:beforeAutospacing="1" w:after="100" w:afterAutospacing="1"/>
    </w:pPr>
    <w:rPr>
      <w:rFonts w:ascii="Times" w:hAnsi="Times"/>
      <w:sz w:val="20"/>
      <w:lang w:val="en-SG" w:eastAsia="en-US"/>
    </w:rPr>
  </w:style>
  <w:style w:type="character" w:styleId="Hyperlink">
    <w:name w:val="Hyperlink"/>
    <w:basedOn w:val="DefaultParagraphFont"/>
    <w:uiPriority w:val="99"/>
    <w:unhideWhenUsed/>
    <w:rsid w:val="008117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8117E0"/>
    <w:pPr>
      <w:spacing w:before="100" w:beforeAutospacing="1" w:after="100" w:afterAutospacing="1"/>
    </w:pPr>
    <w:rPr>
      <w:rFonts w:ascii="Times" w:hAnsi="Times"/>
      <w:sz w:val="20"/>
      <w:lang w:val="en-SG" w:eastAsia="en-US"/>
    </w:rPr>
  </w:style>
  <w:style w:type="character" w:styleId="Hyperlink">
    <w:name w:val="Hyperlink"/>
    <w:basedOn w:val="DefaultParagraphFont"/>
    <w:uiPriority w:val="99"/>
    <w:unhideWhenUsed/>
    <w:rsid w:val="00811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4544">
      <w:bodyDiv w:val="1"/>
      <w:marLeft w:val="0"/>
      <w:marRight w:val="0"/>
      <w:marTop w:val="0"/>
      <w:marBottom w:val="0"/>
      <w:divBdr>
        <w:top w:val="none" w:sz="0" w:space="0" w:color="auto"/>
        <w:left w:val="none" w:sz="0" w:space="0" w:color="auto"/>
        <w:bottom w:val="none" w:sz="0" w:space="0" w:color="auto"/>
        <w:right w:val="none" w:sz="0" w:space="0" w:color="auto"/>
      </w:divBdr>
      <w:divsChild>
        <w:div w:id="74866809">
          <w:marLeft w:val="0"/>
          <w:marRight w:val="0"/>
          <w:marTop w:val="0"/>
          <w:marBottom w:val="0"/>
          <w:divBdr>
            <w:top w:val="none" w:sz="0" w:space="0" w:color="auto"/>
            <w:left w:val="none" w:sz="0" w:space="0" w:color="auto"/>
            <w:bottom w:val="none" w:sz="0" w:space="0" w:color="auto"/>
            <w:right w:val="none" w:sz="0" w:space="0" w:color="auto"/>
          </w:divBdr>
        </w:div>
        <w:div w:id="44951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6525">
          <w:marLeft w:val="0"/>
          <w:marRight w:val="0"/>
          <w:marTop w:val="0"/>
          <w:marBottom w:val="0"/>
          <w:divBdr>
            <w:top w:val="none" w:sz="0" w:space="0" w:color="auto"/>
            <w:left w:val="none" w:sz="0" w:space="0" w:color="auto"/>
            <w:bottom w:val="none" w:sz="0" w:space="0" w:color="auto"/>
            <w:right w:val="none" w:sz="0" w:space="0" w:color="auto"/>
          </w:divBdr>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ristiananswers.net/dictionary/sin.html" TargetMode="External"/><Relationship Id="rId14" Type="http://schemas.openxmlformats.org/officeDocument/2006/relationships/hyperlink" Target="http://www.christiananswers.net/dictionary/jerusalem.html" TargetMode="External"/><Relationship Id="rId15" Type="http://schemas.openxmlformats.org/officeDocument/2006/relationships/hyperlink" Target="http://www.christiananswers.net/dictionary/eye.html" TargetMode="External"/><Relationship Id="rId16" Type="http://schemas.openxmlformats.org/officeDocument/2006/relationships/hyperlink" Target="http://www.christiananswers.net/bible/isa3.html" TargetMode="External"/><Relationship Id="rId17" Type="http://schemas.openxmlformats.org/officeDocument/2006/relationships/hyperlink" Target="http://www.christiananswers.net/dictionary/eye.html" TargetMode="External"/><Relationship Id="rId18" Type="http://schemas.openxmlformats.org/officeDocument/2006/relationships/hyperlink" Target="http://www.christiananswers.net/dictionary/adultery.html" TargetMode="External"/><Relationship Id="rId19" Type="http://schemas.openxmlformats.org/officeDocument/2006/relationships/hyperlink" Target="http://www.christiananswers.net/bible/2pet2.html" TargetMode="External"/><Relationship Id="rId50" Type="http://schemas.openxmlformats.org/officeDocument/2006/relationships/image" Target="media/image1.png"/><Relationship Id="rId51" Type="http://schemas.openxmlformats.org/officeDocument/2006/relationships/image" Target="media/image2.png"/><Relationship Id="rId52" Type="http://schemas.openxmlformats.org/officeDocument/2006/relationships/header" Target="header2.xml"/><Relationship Id="rId53" Type="http://schemas.openxmlformats.org/officeDocument/2006/relationships/header" Target="header3.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christiananswers.net/bible/rev2.html" TargetMode="External"/><Relationship Id="rId41" Type="http://schemas.openxmlformats.org/officeDocument/2006/relationships/hyperlink" Target="http://www.christiananswers.net/dictionary/church.html" TargetMode="External"/><Relationship Id="rId42" Type="http://schemas.openxmlformats.org/officeDocument/2006/relationships/hyperlink" Target="http://www.christiananswers.net/bible/isa1.html" TargetMode="External"/><Relationship Id="rId43" Type="http://schemas.openxmlformats.org/officeDocument/2006/relationships/hyperlink" Target="http://www.christiananswers.net/bible/ezek23.html" TargetMode="External"/><Relationship Id="rId44" Type="http://schemas.openxmlformats.org/officeDocument/2006/relationships/hyperlink" Target="http://www.christiananswers.net/bible/ezek23.html" TargetMode="External"/><Relationship Id="rId45" Type="http://schemas.openxmlformats.org/officeDocument/2006/relationships/hyperlink" Target="http://www.christiananswers.net/bible/ezek23.html" TargetMode="External"/><Relationship Id="rId46" Type="http://schemas.openxmlformats.org/officeDocument/2006/relationships/hyperlink" Target="http://www.christiananswers.net/dictionary/jew.html" TargetMode="External"/><Relationship Id="rId47" Type="http://schemas.openxmlformats.org/officeDocument/2006/relationships/hyperlink" Target="http://www.christiananswers.net/bible/mat12.html" TargetMode="External"/><Relationship Id="rId48" Type="http://schemas.openxmlformats.org/officeDocument/2006/relationships/hyperlink" Target="http://www.christiananswers.net/bible/rev12.html" TargetMode="External"/><Relationship Id="rId4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istiananswers.net/dictionary/marriage.html" TargetMode="External"/><Relationship Id="rId9" Type="http://schemas.openxmlformats.org/officeDocument/2006/relationships/hyperlink" Target="http://www.christiananswers.net/dictionary/wife.html" TargetMode="External"/><Relationship Id="rId30" Type="http://schemas.openxmlformats.org/officeDocument/2006/relationships/hyperlink" Target="http://www.christiananswers.net/dictionary/kingdomofgod.html" TargetMode="External"/><Relationship Id="rId31" Type="http://schemas.openxmlformats.org/officeDocument/2006/relationships/hyperlink" Target="http://www.christiananswers.net/dictionary/punishment.html" TargetMode="External"/><Relationship Id="rId32" Type="http://schemas.openxmlformats.org/officeDocument/2006/relationships/hyperlink" Target="http://www.christiananswers.net/dictionary/commandmentstheten.html" TargetMode="External"/><Relationship Id="rId33" Type="http://schemas.openxmlformats.org/officeDocument/2006/relationships/hyperlink" Target="http://www.christiananswers.net/dictionary/punishment.html" TargetMode="External"/><Relationship Id="rId34" Type="http://schemas.openxmlformats.org/officeDocument/2006/relationships/hyperlink" Target="http://www.christiananswers.net/dictionary/idolatry.html" TargetMode="External"/><Relationship Id="rId35" Type="http://schemas.openxmlformats.org/officeDocument/2006/relationships/hyperlink" Target="http://www.christiananswers.net/dictionary/covetousness.html" TargetMode="External"/><Relationship Id="rId36" Type="http://schemas.openxmlformats.org/officeDocument/2006/relationships/hyperlink" Target="http://www.christiananswers.net/bible/jer3.html" TargetMode="External"/><Relationship Id="rId37" Type="http://schemas.openxmlformats.org/officeDocument/2006/relationships/hyperlink" Target="http://www.christiananswers.net/bible/jer3.html" TargetMode="External"/><Relationship Id="rId38" Type="http://schemas.openxmlformats.org/officeDocument/2006/relationships/hyperlink" Target="http://www.christiananswers.net/bible/ezek16.html" TargetMode="External"/><Relationship Id="rId39" Type="http://schemas.openxmlformats.org/officeDocument/2006/relationships/hyperlink" Target="http://www.christiananswers.net/bible/hosea1.html" TargetMode="External"/><Relationship Id="rId20" Type="http://schemas.openxmlformats.org/officeDocument/2006/relationships/hyperlink" Target="http://www.christiananswers.net/dictionary/lust.html" TargetMode="External"/><Relationship Id="rId21" Type="http://schemas.openxmlformats.org/officeDocument/2006/relationships/hyperlink" Target="http://www.christiananswers.net/bible/1john2.html" TargetMode="External"/><Relationship Id="rId22" Type="http://schemas.openxmlformats.org/officeDocument/2006/relationships/hyperlink" Target="http://www.christiananswers.net/dictionary/lust.html" TargetMode="External"/><Relationship Id="rId23" Type="http://schemas.openxmlformats.org/officeDocument/2006/relationships/hyperlink" Target="http://www.christiananswers.net/dictionary/adultery.html" TargetMode="External"/><Relationship Id="rId24" Type="http://schemas.openxmlformats.org/officeDocument/2006/relationships/hyperlink" Target="http://www.christiananswers.net/q-eden/commandments.html" TargetMode="External"/><Relationship Id="rId25" Type="http://schemas.openxmlformats.org/officeDocument/2006/relationships/hyperlink" Target="http://www.christiananswers.net/dictionary/washing.html" TargetMode="External"/><Relationship Id="rId26" Type="http://schemas.openxmlformats.org/officeDocument/2006/relationships/hyperlink" Target="http://www.christiananswers.net/dictionary/blood.html" TargetMode="External"/><Relationship Id="rId27" Type="http://schemas.openxmlformats.org/officeDocument/2006/relationships/hyperlink" Target="http://www.christiananswers.net/dictionary/gospel.html" TargetMode="External"/><Relationship Id="rId28" Type="http://schemas.openxmlformats.org/officeDocument/2006/relationships/hyperlink" Target="http://www.christiananswers.net/dictionary/judgmentthefinal.html" TargetMode="External"/><Relationship Id="rId29" Type="http://schemas.openxmlformats.org/officeDocument/2006/relationships/hyperlink" Target="http://www.christiananswers.net/dictionary/eternaldeath.html" TargetMode="External"/><Relationship Id="rId10" Type="http://schemas.openxmlformats.org/officeDocument/2006/relationships/hyperlink" Target="http://www.christiananswers.net/dictionary/fornication.html" TargetMode="External"/><Relationship Id="rId11" Type="http://schemas.openxmlformats.org/officeDocument/2006/relationships/hyperlink" Target="http://www.christiananswers.net/dictionary/sin.html" TargetMode="External"/><Relationship Id="rId12" Type="http://schemas.openxmlformats.org/officeDocument/2006/relationships/hyperlink" Target="http://www.christiananswers.net/bible/john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ristiananswers.net/dictionary/adulte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1832</TotalTime>
  <Pages>19</Pages>
  <Words>4976</Words>
  <Characters>28364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33274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314</cp:revision>
  <cp:lastPrinted>2016-02-21T05:04:00Z</cp:lastPrinted>
  <dcterms:created xsi:type="dcterms:W3CDTF">2016-01-15T01:17:00Z</dcterms:created>
  <dcterms:modified xsi:type="dcterms:W3CDTF">2016-02-21T06:18:00Z</dcterms:modified>
</cp:coreProperties>
</file>