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7777777"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28AB726A">
                <wp:simplePos x="0" y="0"/>
                <wp:positionH relativeFrom="column">
                  <wp:posOffset>-306705</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0949AF" w:rsidRPr="001269F9" w:rsidRDefault="000949AF"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4.1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" filled="f">
                <v:textbox inset="0,0,0,0">
                  <w:txbxContent>
                    <w:p w14:paraId="7300D749" w14:textId="77777777" w:rsidR="000949AF" w:rsidRPr="001269F9" w:rsidRDefault="000949AF"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4632B1A0" w:rsidR="008B6D00" w:rsidRPr="00FD7B79" w:rsidRDefault="007C0D11" w:rsidP="00DA3A1D">
      <w:pPr>
        <w:widowControl w:val="0"/>
        <w:tabs>
          <w:tab w:val="left" w:pos="7960"/>
        </w:tabs>
        <w:ind w:right="-10"/>
        <w:rPr>
          <w:rFonts w:cs="Arial"/>
        </w:rPr>
      </w:pPr>
      <w:r>
        <w:rPr>
          <w:rFonts w:cs="Arial"/>
        </w:rPr>
        <w:t xml:space="preserve">14 Feb </w:t>
      </w:r>
      <w:r w:rsidR="001D3072" w:rsidRPr="00FD7B79">
        <w:rPr>
          <w:rFonts w:cs="Arial"/>
        </w:rPr>
        <w:t>201</w:t>
      </w:r>
      <w:r w:rsidR="00044E11">
        <w:rPr>
          <w:rFonts w:cs="Arial"/>
        </w:rPr>
        <w:t>6</w:t>
      </w:r>
      <w:r>
        <w:rPr>
          <w:rFonts w:cs="Arial"/>
        </w:rPr>
        <w:t xml:space="preserve"> (Valentine’s Day!)</w:t>
      </w:r>
      <w:r w:rsidR="008B6D00" w:rsidRPr="00FD7B79">
        <w:rPr>
          <w:rFonts w:cs="Arial"/>
        </w:rPr>
        <w:tab/>
        <w:t>Message</w:t>
      </w:r>
      <w:r>
        <w:rPr>
          <w:rFonts w:cs="Arial"/>
        </w:rPr>
        <w:t xml:space="preserve"> 5</w:t>
      </w:r>
      <w:r w:rsidR="000D76A5">
        <w:rPr>
          <w:rFonts w:cs="Arial"/>
        </w:rPr>
        <w:t xml:space="preserve">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297C8854" w:rsidR="008B6D00" w:rsidRPr="00FD7B79" w:rsidRDefault="000562FF" w:rsidP="00DA3A1D">
      <w:pPr>
        <w:pStyle w:val="Header"/>
        <w:widowControl w:val="0"/>
        <w:tabs>
          <w:tab w:val="clear" w:pos="4800"/>
          <w:tab w:val="center" w:pos="4950"/>
        </w:tabs>
        <w:ind w:right="-10"/>
        <w:rPr>
          <w:rFonts w:cs="Arial"/>
          <w:b/>
          <w:sz w:val="32"/>
        </w:rPr>
      </w:pPr>
      <w:r>
        <w:rPr>
          <w:rFonts w:cs="Arial"/>
          <w:b/>
          <w:sz w:val="32"/>
        </w:rPr>
        <w:t>Relational Harmony</w:t>
      </w:r>
    </w:p>
    <w:p w14:paraId="53EBD4C4" w14:textId="152C60E1"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6D0376">
        <w:rPr>
          <w:rFonts w:cs="Arial"/>
          <w:b/>
          <w:i/>
        </w:rPr>
        <w:t>hew</w:t>
      </w:r>
      <w:r w:rsidR="009843CF">
        <w:rPr>
          <w:rFonts w:cs="Arial"/>
          <w:b/>
          <w:i/>
        </w:rPr>
        <w:t xml:space="preserve"> 5</w:t>
      </w:r>
      <w:r w:rsidR="007044E2">
        <w:rPr>
          <w:rFonts w:cs="Arial"/>
          <w:b/>
          <w:i/>
        </w:rPr>
        <w:t>:21</w:t>
      </w:r>
      <w:r w:rsidR="000562FF">
        <w:rPr>
          <w:rFonts w:cs="Arial"/>
          <w:b/>
          <w:i/>
        </w:rPr>
        <w:t>-26</w:t>
      </w:r>
    </w:p>
    <w:p w14:paraId="194E4583" w14:textId="77777777" w:rsidR="008B6D00" w:rsidRPr="00FD7B79" w:rsidRDefault="008B6D00" w:rsidP="00DA3A1D">
      <w:pPr>
        <w:widowControl w:val="0"/>
        <w:tabs>
          <w:tab w:val="left" w:pos="7960"/>
        </w:tabs>
        <w:ind w:left="1660" w:right="-10" w:hanging="1660"/>
        <w:rPr>
          <w:rFonts w:cs="Arial"/>
        </w:rPr>
      </w:pPr>
    </w:p>
    <w:p w14:paraId="6ACD720D" w14:textId="06E95CB2"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325768">
        <w:rPr>
          <w:rFonts w:cs="Arial"/>
        </w:rPr>
        <w:t>Relationships</w:t>
      </w:r>
    </w:p>
    <w:p w14:paraId="669D5727" w14:textId="58317940"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7914F6">
        <w:rPr>
          <w:rFonts w:cs="Arial"/>
        </w:rPr>
        <w:t>How can you sustain great relationships?</w:t>
      </w:r>
    </w:p>
    <w:p w14:paraId="3D256BE1" w14:textId="30DABC94"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D30D50" w:rsidRPr="00D30D50">
        <w:rPr>
          <w:rFonts w:cs="Arial"/>
        </w:rPr>
        <w:t>Make God and people your highest priorities</w:t>
      </w:r>
      <w:r w:rsidR="00D30D50">
        <w:rPr>
          <w:rFonts w:cs="Arial"/>
        </w:rPr>
        <w:t>.</w:t>
      </w:r>
    </w:p>
    <w:p w14:paraId="5FA8621D" w14:textId="6642881B"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074197" w:rsidRPr="00FD7B79">
        <w:rPr>
          <w:rFonts w:cs="Arial"/>
        </w:rPr>
        <w:t>will</w:t>
      </w:r>
      <w:r w:rsidR="00074197">
        <w:rPr>
          <w:rFonts w:cs="Arial"/>
        </w:rPr>
        <w:t xml:space="preserve"> restore all hindered relationships.</w:t>
      </w:r>
    </w:p>
    <w:p w14:paraId="59C8E865" w14:textId="4FE6AC4D" w:rsidR="0007653D" w:rsidRPr="00FD7B79" w:rsidRDefault="0007653D" w:rsidP="00DA3A1D">
      <w:pPr>
        <w:widowControl w:val="0"/>
        <w:tabs>
          <w:tab w:val="left" w:pos="7960"/>
        </w:tabs>
        <w:ind w:left="1660" w:right="-10" w:hanging="1660"/>
        <w:rPr>
          <w:rFonts w:cs="Arial"/>
        </w:rPr>
      </w:pPr>
      <w:r w:rsidRPr="00FD7B79">
        <w:rPr>
          <w:rFonts w:cs="Arial"/>
          <w:b/>
        </w:rPr>
        <w:t>Meditation:</w:t>
      </w:r>
      <w:r w:rsidRPr="00FD7B79">
        <w:rPr>
          <w:rFonts w:cs="Arial"/>
        </w:rPr>
        <w:tab/>
      </w:r>
      <w:r w:rsidR="00411297">
        <w:rPr>
          <w:rFonts w:cs="Arial"/>
        </w:rPr>
        <w:t>Psalm 133</w:t>
      </w:r>
    </w:p>
    <w:p w14:paraId="0B88602F" w14:textId="179CFFCD"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FC3B17">
        <w:rPr>
          <w:rFonts w:cs="Arial"/>
        </w:rPr>
        <w:t>Matthew 5:21-26</w:t>
      </w:r>
    </w:p>
    <w:p w14:paraId="09DE975C" w14:textId="4AF06D85"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80446D">
        <w:rPr>
          <w:rFonts w:cs="Arial"/>
        </w:rPr>
        <w:t>“Bind Us Together”</w:t>
      </w:r>
    </w:p>
    <w:p w14:paraId="6DD8C918" w14:textId="77777777" w:rsidR="00074197" w:rsidRPr="00FD7B79" w:rsidRDefault="00074197" w:rsidP="00074197">
      <w:pPr>
        <w:pStyle w:val="Heading1"/>
        <w:ind w:right="-10"/>
        <w:rPr>
          <w:rFonts w:cs="Arial"/>
        </w:rPr>
      </w:pPr>
      <w:r w:rsidRPr="00FD7B79">
        <w:rPr>
          <w:rFonts w:cs="Arial"/>
        </w:rPr>
        <w:t>Introduction</w:t>
      </w:r>
    </w:p>
    <w:p w14:paraId="30A78C17" w14:textId="29EAB97E" w:rsidR="00074197" w:rsidRPr="00FD7B79" w:rsidRDefault="00453B78" w:rsidP="00074197">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CDAE201" wp14:editId="54512286">
                <wp:simplePos x="0" y="0"/>
                <wp:positionH relativeFrom="column">
                  <wp:posOffset>-306705</wp:posOffset>
                </wp:positionH>
                <wp:positionV relativeFrom="paragraph">
                  <wp:posOffset>4445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AA435" w14:textId="381C57BC" w:rsidR="000949AF" w:rsidRPr="001269F9" w:rsidRDefault="000949AF" w:rsidP="00D347DB">
                            <w:pPr>
                              <w:jc w:val="center"/>
                              <w:rPr>
                                <w:sz w:val="20"/>
                              </w:rPr>
                            </w:pPr>
                            <w:r>
                              <w:rPr>
                                <w:sz w:val="20"/>
                              </w:rPr>
                              <w:t>Sky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1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" filled="f">
                <v:textbox inset="0,0,0,0">
                  <w:txbxContent>
                    <w:p w14:paraId="3A1AA435" w14:textId="381C57BC" w:rsidR="000949AF" w:rsidRPr="001269F9" w:rsidRDefault="000949AF" w:rsidP="00D347DB">
                      <w:pPr>
                        <w:jc w:val="center"/>
                        <w:rPr>
                          <w:sz w:val="20"/>
                        </w:rPr>
                      </w:pPr>
                      <w:r>
                        <w:rPr>
                          <w:sz w:val="20"/>
                        </w:rPr>
                        <w:t>Sky</w:t>
                      </w:r>
                    </w:p>
                  </w:txbxContent>
                </v:textbox>
              </v:shape>
            </w:pict>
          </mc:Fallback>
        </mc:AlternateContent>
      </w:r>
      <w:r w:rsidR="00074197" w:rsidRPr="00FD7B79">
        <w:rPr>
          <w:rFonts w:cs="Arial"/>
          <w:u w:val="single"/>
        </w:rPr>
        <w:t>Interest</w:t>
      </w:r>
      <w:r w:rsidR="00074197" w:rsidRPr="00FD7B79">
        <w:rPr>
          <w:rFonts w:cs="Arial"/>
        </w:rPr>
        <w:t xml:space="preserve">: </w:t>
      </w:r>
      <w:r w:rsidR="00074197">
        <w:rPr>
          <w:rFonts w:cs="Arial"/>
        </w:rPr>
        <w:t>We often think that God cares more about our relationship with Him than how we relate to others. Is that true?</w:t>
      </w:r>
    </w:p>
    <w:p w14:paraId="1ABF7D38" w14:textId="77777777" w:rsidR="000836D5" w:rsidRPr="000836D5" w:rsidRDefault="00453B78" w:rsidP="000836D5">
      <w:pPr>
        <w:pStyle w:val="Heading3"/>
        <w:ind w:right="-10"/>
        <w:rPr>
          <w:rFonts w:cs="Arial"/>
          <w:lang w:val="en-SG"/>
        </w:rPr>
      </w:pPr>
      <w:r w:rsidRPr="008B1F91">
        <w:rPr>
          <w:rFonts w:cs="Arial"/>
          <w:noProof/>
          <w:lang w:eastAsia="en-US"/>
        </w:rPr>
        <mc:AlternateContent>
          <mc:Choice Requires="wps">
            <w:drawing>
              <wp:anchor distT="0" distB="0" distL="114300" distR="114300" simplePos="0" relativeHeight="251666944" behindDoc="0" locked="0" layoutInCell="1" allowOverlap="1" wp14:anchorId="29EC642E" wp14:editId="47A65C99">
                <wp:simplePos x="0" y="0"/>
                <wp:positionH relativeFrom="column">
                  <wp:posOffset>-306705</wp:posOffset>
                </wp:positionH>
                <wp:positionV relativeFrom="paragraph">
                  <wp:posOffset>102235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7BD15" w14:textId="0134CF3E" w:rsidR="000949AF" w:rsidRPr="001269F9" w:rsidRDefault="000949AF" w:rsidP="00D347DB">
                            <w:pPr>
                              <w:jc w:val="center"/>
                              <w:rPr>
                                <w:sz w:val="20"/>
                              </w:rPr>
                            </w:pPr>
                            <w:r>
                              <w:rPr>
                                <w:sz w:val="20"/>
                              </w:rPr>
                              <w:t>Vertical &amp; Horizontal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4.1pt;margin-top:8.0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" filled="f">
                <v:textbox inset="0,0,0,0">
                  <w:txbxContent>
                    <w:p w14:paraId="1DC7BD15" w14:textId="0134CF3E" w:rsidR="000949AF" w:rsidRPr="001269F9" w:rsidRDefault="000949AF" w:rsidP="00D347DB">
                      <w:pPr>
                        <w:jc w:val="center"/>
                        <w:rPr>
                          <w:sz w:val="20"/>
                        </w:rPr>
                      </w:pPr>
                      <w:r>
                        <w:rPr>
                          <w:sz w:val="20"/>
                        </w:rPr>
                        <w:t>Vertical &amp; Horizontal</w:t>
                      </w:r>
                    </w:p>
                  </w:txbxContent>
                </v:textbox>
              </v:shape>
            </w:pict>
          </mc:Fallback>
        </mc:AlternateContent>
      </w:r>
      <w:r w:rsidR="00074197" w:rsidRPr="00FD7B79">
        <w:rPr>
          <w:rFonts w:cs="Arial"/>
          <w:u w:val="single"/>
        </w:rPr>
        <w:t>Need</w:t>
      </w:r>
      <w:r w:rsidR="00074197" w:rsidRPr="00FD7B79">
        <w:rPr>
          <w:rFonts w:cs="Arial"/>
        </w:rPr>
        <w:t xml:space="preserve">: </w:t>
      </w:r>
      <w:r w:rsidR="00074197">
        <w:rPr>
          <w:rFonts w:cs="Arial"/>
        </w:rPr>
        <w:t>Which is more important to you—your vertical or horizontal relationships?</w:t>
      </w:r>
      <w:r w:rsidR="000836D5">
        <w:rPr>
          <w:rFonts w:cs="Arial"/>
        </w:rPr>
        <w:t xml:space="preserve"> </w:t>
      </w:r>
      <w:r w:rsidR="000836D5" w:rsidRPr="000836D5">
        <w:rPr>
          <w:rFonts w:cs="Arial"/>
          <w:lang w:val="en-SG"/>
        </w:rPr>
        <w:t>Is your relationship with God or people more important in your life? In the next minutes, tell the person next to you your answer.</w:t>
      </w:r>
    </w:p>
    <w:p w14:paraId="32A73511" w14:textId="77777777" w:rsidR="00074197" w:rsidRDefault="00074197" w:rsidP="00074197">
      <w:pPr>
        <w:pStyle w:val="Heading4"/>
        <w:rPr>
          <w:rFonts w:cs="Arial"/>
        </w:rPr>
      </w:pPr>
      <w:r>
        <w:rPr>
          <w:rFonts w:cs="Arial"/>
        </w:rPr>
        <w:t>You might say that you will get better along with people when you first get along with God. That makes sense, doesn’t it?</w:t>
      </w:r>
    </w:p>
    <w:p w14:paraId="53AB8AD7" w14:textId="470C3C8D" w:rsidR="00074197" w:rsidRDefault="00074197" w:rsidP="00074197">
      <w:pPr>
        <w:pStyle w:val="Heading4"/>
        <w:rPr>
          <w:rFonts w:cs="Arial"/>
        </w:rPr>
      </w:pPr>
      <w:r>
        <w:rPr>
          <w:rFonts w:cs="Arial"/>
        </w:rPr>
        <w:t>But others may say that it’s hypocrisy to say that God is most important when your human relationships are rotten. This also sounds true to me!</w:t>
      </w:r>
    </w:p>
    <w:p w14:paraId="278606FD" w14:textId="13319826" w:rsidR="00114491" w:rsidRDefault="000836D5" w:rsidP="00074197">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6E29871B" wp14:editId="70A6B747">
                <wp:simplePos x="0" y="0"/>
                <wp:positionH relativeFrom="column">
                  <wp:posOffset>-278765</wp:posOffset>
                </wp:positionH>
                <wp:positionV relativeFrom="paragraph">
                  <wp:posOffset>6985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873B2" w14:textId="3E6ED329" w:rsidR="000949AF" w:rsidRPr="001269F9" w:rsidRDefault="000949AF" w:rsidP="00D347DB">
                            <w:pPr>
                              <w:jc w:val="center"/>
                              <w:rPr>
                                <w:sz w:val="20"/>
                              </w:rPr>
                            </w:pPr>
                            <w:r>
                              <w:rPr>
                                <w:sz w:val="20"/>
                              </w:rPr>
                              <w:t>Wheel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5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ZmF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" filled="f">
                <v:textbox inset="0,0,0,0">
                  <w:txbxContent>
                    <w:p w14:paraId="1EE873B2" w14:textId="3E6ED329" w:rsidR="000949AF" w:rsidRPr="001269F9" w:rsidRDefault="000949AF" w:rsidP="00D347DB">
                      <w:pPr>
                        <w:jc w:val="center"/>
                        <w:rPr>
                          <w:sz w:val="20"/>
                        </w:rPr>
                      </w:pPr>
                      <w:r>
                        <w:rPr>
                          <w:sz w:val="20"/>
                        </w:rPr>
                        <w:t>Wheel</w:t>
                      </w:r>
                    </w:p>
                  </w:txbxContent>
                </v:textbox>
              </v:shape>
            </w:pict>
          </mc:Fallback>
        </mc:AlternateContent>
      </w:r>
      <w:r w:rsidR="00114491">
        <w:rPr>
          <w:rFonts w:cs="Arial"/>
        </w:rPr>
        <w:t>Of course, we all would agree that balance is important (Navigator wheel).</w:t>
      </w:r>
    </w:p>
    <w:p w14:paraId="76FA46C0" w14:textId="62B6A054" w:rsidR="00074197" w:rsidRPr="00FD7B79" w:rsidRDefault="00114491" w:rsidP="00074197">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6C9535C9" wp14:editId="333D4074">
                <wp:simplePos x="0" y="0"/>
                <wp:positionH relativeFrom="column">
                  <wp:posOffset>-278765</wp:posOffset>
                </wp:positionH>
                <wp:positionV relativeFrom="paragraph">
                  <wp:posOffset>14605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BA6D7" w14:textId="3C6938A2" w:rsidR="000949AF" w:rsidRPr="001269F9" w:rsidRDefault="000949AF" w:rsidP="00D347DB">
                            <w:pPr>
                              <w:jc w:val="center"/>
                              <w:rPr>
                                <w:sz w:val="20"/>
                              </w:rPr>
                            </w:pPr>
                            <w:r>
                              <w:rPr>
                                <w:sz w:val="20"/>
                              </w:rPr>
                              <w:t>Coffee 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1.1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8F3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lmG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" filled="f">
                <v:textbox inset="0,0,0,0">
                  <w:txbxContent>
                    <w:p w14:paraId="3D8BA6D7" w14:textId="3C6938A2" w:rsidR="000949AF" w:rsidRPr="001269F9" w:rsidRDefault="000949AF" w:rsidP="00D347DB">
                      <w:pPr>
                        <w:jc w:val="center"/>
                        <w:rPr>
                          <w:sz w:val="20"/>
                        </w:rPr>
                      </w:pPr>
                      <w:r>
                        <w:rPr>
                          <w:sz w:val="20"/>
                        </w:rPr>
                        <w:t>Coffee Friends</w:t>
                      </w:r>
                    </w:p>
                  </w:txbxContent>
                </v:textbox>
              </v:shape>
            </w:pict>
          </mc:Fallback>
        </mc:AlternateContent>
      </w:r>
      <w:r>
        <w:rPr>
          <w:rFonts w:cs="Arial"/>
        </w:rPr>
        <w:t>We all want good relationships, right?</w:t>
      </w:r>
    </w:p>
    <w:p w14:paraId="7A791C1F" w14:textId="4F05BF49" w:rsidR="00074197" w:rsidRPr="00FD7B79" w:rsidRDefault="00453B78" w:rsidP="00074197">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2A8844BD" wp14:editId="62A4BF3A">
                <wp:simplePos x="0" y="0"/>
                <wp:positionH relativeFrom="column">
                  <wp:posOffset>-306705</wp:posOffset>
                </wp:positionH>
                <wp:positionV relativeFrom="paragraph">
                  <wp:posOffset>49530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73EFC" w14:textId="0412AB8E" w:rsidR="000949AF" w:rsidRPr="001269F9" w:rsidRDefault="000949AF"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4.1pt;margin-top:3.9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" filled="f">
                <v:textbox inset="0,0,0,0">
                  <w:txbxContent>
                    <w:p w14:paraId="7F473EFC" w14:textId="0412AB8E" w:rsidR="000949AF" w:rsidRPr="001269F9" w:rsidRDefault="000949AF" w:rsidP="00D347DB">
                      <w:pPr>
                        <w:jc w:val="center"/>
                        <w:rPr>
                          <w:sz w:val="20"/>
                        </w:rPr>
                      </w:pPr>
                      <w:r>
                        <w:rPr>
                          <w:sz w:val="20"/>
                        </w:rPr>
                        <w:t>Subject</w:t>
                      </w:r>
                    </w:p>
                  </w:txbxContent>
                </v:textbox>
              </v:shape>
            </w:pict>
          </mc:Fallback>
        </mc:AlternateContent>
      </w:r>
      <w:r w:rsidR="00074197">
        <w:rPr>
          <w:rFonts w:cs="Arial"/>
          <w:u w:val="single"/>
        </w:rPr>
        <w:t>Intro to MPI</w:t>
      </w:r>
      <w:r w:rsidR="00074197" w:rsidRPr="00FD7B79">
        <w:rPr>
          <w:rFonts w:cs="Arial"/>
        </w:rPr>
        <w:t xml:space="preserve">: </w:t>
      </w:r>
      <w:r w:rsidR="00074197">
        <w:rPr>
          <w:rFonts w:cs="Arial"/>
        </w:rPr>
        <w:t xml:space="preserve">How can you sustain great </w:t>
      </w:r>
      <w:r w:rsidR="00074197" w:rsidRPr="00813A5B">
        <w:rPr>
          <w:rFonts w:cs="Arial"/>
          <w:u w:val="single"/>
        </w:rPr>
        <w:t>relationships</w:t>
      </w:r>
      <w:r w:rsidR="00074197">
        <w:rPr>
          <w:rFonts w:cs="Arial"/>
        </w:rPr>
        <w:t>?</w:t>
      </w:r>
    </w:p>
    <w:p w14:paraId="7E6C6061" w14:textId="53BA91FA" w:rsidR="00813A5B" w:rsidRDefault="00372D5C" w:rsidP="00813A5B">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377F0680" wp14:editId="654901D7">
                <wp:simplePos x="0" y="0"/>
                <wp:positionH relativeFrom="column">
                  <wp:posOffset>-278765</wp:posOffset>
                </wp:positionH>
                <wp:positionV relativeFrom="paragraph">
                  <wp:posOffset>80010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6AEEA" w14:textId="254C2FD4" w:rsidR="000949AF" w:rsidRPr="001269F9" w:rsidRDefault="000949AF" w:rsidP="00D347DB">
                            <w:pPr>
                              <w:jc w:val="center"/>
                              <w:rPr>
                                <w:sz w:val="20"/>
                              </w:rPr>
                            </w:pPr>
                            <w:r>
                              <w:rPr>
                                <w:sz w:val="20"/>
                              </w:rPr>
                              <w:t>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1.9pt;margin-top:6.3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NdmX0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" filled="f">
                <v:textbox inset="0,0,0,0">
                  <w:txbxContent>
                    <w:p w14:paraId="32D6AEEA" w14:textId="254C2FD4" w:rsidR="000949AF" w:rsidRPr="001269F9" w:rsidRDefault="000949AF" w:rsidP="00D347DB">
                      <w:pPr>
                        <w:jc w:val="center"/>
                        <w:rPr>
                          <w:sz w:val="20"/>
                        </w:rPr>
                      </w:pPr>
                      <w:r>
                        <w:rPr>
                          <w:sz w:val="20"/>
                        </w:rPr>
                        <w:t>Feet</w:t>
                      </w:r>
                    </w:p>
                  </w:txbxContent>
                </v:textbox>
              </v:shape>
            </w:pict>
          </mc:Fallback>
        </mc:AlternateContent>
      </w:r>
      <w:r w:rsidR="00813A5B">
        <w:rPr>
          <w:rFonts w:cs="Arial"/>
        </w:rPr>
        <w:t>What have I learned that has sustained me in 32 years of marriage?</w:t>
      </w:r>
    </w:p>
    <w:p w14:paraId="1EBA652C" w14:textId="77777777" w:rsidR="00813A5B" w:rsidRDefault="00813A5B" w:rsidP="00813A5B">
      <w:pPr>
        <w:pStyle w:val="Heading4"/>
        <w:rPr>
          <w:rFonts w:cs="Arial"/>
        </w:rPr>
      </w:pPr>
      <w:r>
        <w:rPr>
          <w:rFonts w:cs="Arial"/>
        </w:rPr>
        <w:t>What have I learned that has sustained me for 25 years of relationships at Singapore Bible College?</w:t>
      </w:r>
    </w:p>
    <w:p w14:paraId="18ED056A" w14:textId="54CF0058" w:rsidR="00ED2F19" w:rsidRDefault="00ED2F19" w:rsidP="00813A5B">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44D23BC" wp14:editId="3E60AF20">
                <wp:simplePos x="0" y="0"/>
                <wp:positionH relativeFrom="column">
                  <wp:posOffset>-278765</wp:posOffset>
                </wp:positionH>
                <wp:positionV relativeFrom="paragraph">
                  <wp:posOffset>452755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70C1D" w14:textId="1FCA7B59" w:rsidR="000949AF" w:rsidRPr="001269F9" w:rsidRDefault="000949AF" w:rsidP="00D347DB">
                            <w:pPr>
                              <w:jc w:val="center"/>
                              <w:rPr>
                                <w:sz w:val="20"/>
                              </w:rPr>
                            </w:pPr>
                            <w:r>
                              <w:rPr>
                                <w:sz w:val="20"/>
                              </w:rPr>
                              <w:t>Friends get along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21.9pt;margin-top:35.6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i3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Z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" filled="f">
                <v:textbox inset="0,0,0,0">
                  <w:txbxContent>
                    <w:p w14:paraId="23D70C1D" w14:textId="1FCA7B59" w:rsidR="000949AF" w:rsidRPr="001269F9" w:rsidRDefault="000949AF" w:rsidP="00D347DB">
                      <w:pPr>
                        <w:jc w:val="center"/>
                        <w:rPr>
                          <w:sz w:val="20"/>
                        </w:rPr>
                      </w:pPr>
                      <w:r>
                        <w:rPr>
                          <w:sz w:val="20"/>
                        </w:rPr>
                        <w:t>Friends get along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11ECE58E" wp14:editId="482F3C52">
                <wp:simplePos x="0" y="0"/>
                <wp:positionH relativeFrom="column">
                  <wp:posOffset>-278765</wp:posOffset>
                </wp:positionH>
                <wp:positionV relativeFrom="paragraph">
                  <wp:posOffset>109855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629C3" w14:textId="7A198ACC" w:rsidR="000949AF" w:rsidRPr="001269F9" w:rsidRDefault="000949AF" w:rsidP="00D347DB">
                            <w:pPr>
                              <w:jc w:val="center"/>
                              <w:rPr>
                                <w:sz w:val="20"/>
                              </w:rPr>
                            </w:pPr>
                            <w:r>
                              <w:rPr>
                                <w:sz w:val="20"/>
                              </w:rPr>
                              <w:t>Holding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21.9pt;margin-top:8.6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8j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" filled="f">
                <v:textbox inset="0,0,0,0">
                  <w:txbxContent>
                    <w:p w14:paraId="4B0629C3" w14:textId="7A198ACC" w:rsidR="000949AF" w:rsidRPr="001269F9" w:rsidRDefault="000949AF" w:rsidP="00D347DB">
                      <w:pPr>
                        <w:jc w:val="center"/>
                        <w:rPr>
                          <w:sz w:val="20"/>
                        </w:rPr>
                      </w:pPr>
                      <w:r>
                        <w:rPr>
                          <w:sz w:val="20"/>
                        </w:rPr>
                        <w:t>Holding hands</w:t>
                      </w:r>
                    </w:p>
                  </w:txbxContent>
                </v:textbox>
              </v:shape>
            </w:pict>
          </mc:Fallback>
        </mc:AlternateContent>
      </w:r>
      <w:r>
        <w:rPr>
          <w:rFonts w:cs="Arial"/>
        </w:rPr>
        <w:t>The principles we’ll see in God’s Word today have sustained me through marriage, and I’ve been married longer than anyone here.</w:t>
      </w:r>
    </w:p>
    <w:p w14:paraId="705DE2A3" w14:textId="2E261D9A" w:rsidR="00ED2F19" w:rsidRPr="00FD7B79" w:rsidRDefault="00ED2F19" w:rsidP="00813A5B">
      <w:pPr>
        <w:pStyle w:val="Heading4"/>
        <w:rPr>
          <w:rFonts w:cs="Arial"/>
        </w:rPr>
      </w:pPr>
      <w:r>
        <w:rPr>
          <w:rFonts w:cs="Arial"/>
        </w:rPr>
        <w:t>They also have helped me get along with thousands of people over the years.</w:t>
      </w:r>
    </w:p>
    <w:p w14:paraId="1338D284" w14:textId="140EB103" w:rsidR="00074197" w:rsidRDefault="00453B78" w:rsidP="00074197">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6C7173AA" wp14:editId="00DF8900">
                <wp:simplePos x="0" y="0"/>
                <wp:positionH relativeFrom="column">
                  <wp:posOffset>-307340</wp:posOffset>
                </wp:positionH>
                <wp:positionV relativeFrom="paragraph">
                  <wp:posOffset>58420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0C7F7" w14:textId="027FDC20" w:rsidR="000949AF" w:rsidRPr="001269F9" w:rsidRDefault="000949AF" w:rsidP="00D347DB">
                            <w:pPr>
                              <w:jc w:val="center"/>
                              <w:rPr>
                                <w:sz w:val="20"/>
                              </w:rPr>
                            </w:pPr>
                            <w:r>
                              <w:rPr>
                                <w:sz w:val="20"/>
                              </w:rPr>
                              <w:t>Epitome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4.15pt;margin-top:4.6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" filled="f">
                <v:textbox inset="0,0,0,0">
                  <w:txbxContent>
                    <w:p w14:paraId="01D0C7F7" w14:textId="027FDC20" w:rsidR="000949AF" w:rsidRPr="001269F9" w:rsidRDefault="000949AF" w:rsidP="00D347DB">
                      <w:pPr>
                        <w:jc w:val="center"/>
                        <w:rPr>
                          <w:sz w:val="20"/>
                        </w:rPr>
                      </w:pPr>
                      <w:r>
                        <w:rPr>
                          <w:sz w:val="20"/>
                        </w:rPr>
                        <w:t>Epitome</w:t>
                      </w:r>
                    </w:p>
                  </w:txbxContent>
                </v:textbox>
              </v:shape>
            </w:pict>
          </mc:Fallback>
        </mc:AlternateContent>
      </w:r>
      <w:r w:rsidR="00074197" w:rsidRPr="00FD7B79">
        <w:rPr>
          <w:rFonts w:cs="Arial"/>
          <w:u w:val="single"/>
        </w:rPr>
        <w:t>Background</w:t>
      </w:r>
      <w:r w:rsidR="00074197" w:rsidRPr="00FD7B79">
        <w:rPr>
          <w:rFonts w:cs="Arial"/>
        </w:rPr>
        <w:t xml:space="preserve">: </w:t>
      </w:r>
      <w:r w:rsidR="00074197">
        <w:rPr>
          <w:rFonts w:cs="Arial"/>
        </w:rPr>
        <w:t xml:space="preserve">The Pharisees </w:t>
      </w:r>
      <w:r w:rsidR="0035087F">
        <w:rPr>
          <w:rFonts w:cs="Arial"/>
        </w:rPr>
        <w:t xml:space="preserve">of Jesus’s time were thought righteous by the </w:t>
      </w:r>
      <w:r w:rsidR="003B02DB">
        <w:rPr>
          <w:rFonts w:cs="Arial"/>
        </w:rPr>
        <w:t>populace</w:t>
      </w:r>
      <w:r w:rsidR="0035087F">
        <w:rPr>
          <w:rFonts w:cs="Arial"/>
        </w:rPr>
        <w:t xml:space="preserve">, yet they </w:t>
      </w:r>
      <w:r w:rsidR="00074197">
        <w:rPr>
          <w:rFonts w:cs="Arial"/>
        </w:rPr>
        <w:t>thought it good enough to care only for the vertical dimension with God in their lives.</w:t>
      </w:r>
    </w:p>
    <w:p w14:paraId="48CEAD5F" w14:textId="2FE84F2C" w:rsidR="007807F6" w:rsidRDefault="007807F6" w:rsidP="006E489C">
      <w:pPr>
        <w:pStyle w:val="Heading4"/>
        <w:rPr>
          <w:rFonts w:cs="Arial"/>
        </w:rPr>
      </w:pPr>
      <w:r>
        <w:rPr>
          <w:rFonts w:cs="Arial"/>
        </w:rPr>
        <w:t>Series</w:t>
      </w:r>
    </w:p>
    <w:p w14:paraId="6275AB5F" w14:textId="4504FAFE" w:rsidR="006E489C" w:rsidRDefault="006726F5" w:rsidP="007807F6">
      <w:pPr>
        <w:pStyle w:val="Heading5"/>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7C7D6DB9" wp14:editId="3438424A">
                <wp:simplePos x="0" y="0"/>
                <wp:positionH relativeFrom="column">
                  <wp:posOffset>-292735</wp:posOffset>
                </wp:positionH>
                <wp:positionV relativeFrom="paragraph">
                  <wp:posOffset>708025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8166E" w14:textId="7E674796" w:rsidR="000949AF" w:rsidRPr="001269F9" w:rsidRDefault="000949AF" w:rsidP="00D347DB">
                            <w:pPr>
                              <w:jc w:val="center"/>
                              <w:rPr>
                                <w:sz w:val="20"/>
                              </w:rPr>
                            </w:pPr>
                            <w:r>
                              <w:rPr>
                                <w:sz w:val="20"/>
                              </w:rPr>
                              <w:t>•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23pt;margin-top:55.7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GR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" filled="f">
                <v:textbox inset="0,0,0,0">
                  <w:txbxContent>
                    <w:p w14:paraId="4778166E" w14:textId="7E674796" w:rsidR="000949AF" w:rsidRPr="001269F9" w:rsidRDefault="000949AF" w:rsidP="00D347DB">
                      <w:pPr>
                        <w:jc w:val="center"/>
                        <w:rPr>
                          <w:sz w:val="20"/>
                        </w:rPr>
                      </w:pPr>
                      <w:r>
                        <w:rPr>
                          <w:sz w:val="20"/>
                        </w:rPr>
                        <w:t>• Blessing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14B8B771" wp14:editId="39ACC617">
                <wp:simplePos x="0" y="0"/>
                <wp:positionH relativeFrom="column">
                  <wp:posOffset>-293370</wp:posOffset>
                </wp:positionH>
                <wp:positionV relativeFrom="paragraph">
                  <wp:posOffset>365125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2F760E" w14:textId="6D51D186" w:rsidR="000949AF" w:rsidRPr="001269F9" w:rsidRDefault="000949AF" w:rsidP="00D347DB">
                            <w:pPr>
                              <w:jc w:val="center"/>
                              <w:rPr>
                                <w:sz w:val="20"/>
                              </w:rPr>
                            </w:pPr>
                            <w:r>
                              <w:rPr>
                                <w:sz w:val="20"/>
                              </w:rPr>
                              <w:t>Blessed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23.05pt;margin-top:28.7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" filled="f">
                <v:textbox inset="0,0,0,0">
                  <w:txbxContent>
                    <w:p w14:paraId="602F760E" w14:textId="6D51D186" w:rsidR="000949AF" w:rsidRPr="001269F9" w:rsidRDefault="000949AF" w:rsidP="00D347DB">
                      <w:pPr>
                        <w:jc w:val="center"/>
                        <w:rPr>
                          <w:sz w:val="20"/>
                        </w:rPr>
                      </w:pPr>
                      <w:r>
                        <w:rPr>
                          <w:sz w:val="20"/>
                        </w:rPr>
                        <w:t>Blessed</w:t>
                      </w:r>
                    </w:p>
                  </w:txbxContent>
                </v:textbox>
              </v:shape>
            </w:pict>
          </mc:Fallback>
        </mc:AlternateContent>
      </w:r>
      <w:r w:rsidR="0035087F" w:rsidRPr="008B1F91">
        <w:rPr>
          <w:rFonts w:cs="Arial"/>
          <w:noProof/>
          <w:lang w:eastAsia="en-US"/>
        </w:rPr>
        <mc:AlternateContent>
          <mc:Choice Requires="wps">
            <w:drawing>
              <wp:anchor distT="0" distB="0" distL="114300" distR="114300" simplePos="0" relativeHeight="251673088" behindDoc="0" locked="0" layoutInCell="1" allowOverlap="1" wp14:anchorId="173411D9" wp14:editId="24CE1377">
                <wp:simplePos x="0" y="0"/>
                <wp:positionH relativeFrom="column">
                  <wp:posOffset>-292735</wp:posOffset>
                </wp:positionH>
                <wp:positionV relativeFrom="paragraph">
                  <wp:posOffset>22225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63281" w14:textId="1F26BB2A" w:rsidR="000949AF" w:rsidRPr="001269F9" w:rsidRDefault="000949AF" w:rsidP="00D347DB">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23pt;margin-top:1.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" filled="f">
                <v:textbox inset="0,0,0,0">
                  <w:txbxContent>
                    <w:p w14:paraId="7F863281" w14:textId="1F26BB2A" w:rsidR="000949AF" w:rsidRPr="001269F9" w:rsidRDefault="000949AF" w:rsidP="00D347DB">
                      <w:pPr>
                        <w:jc w:val="center"/>
                        <w:rPr>
                          <w:sz w:val="20"/>
                        </w:rPr>
                      </w:pPr>
                      <w:r>
                        <w:rPr>
                          <w:sz w:val="20"/>
                        </w:rPr>
                        <w:t>Jesus is King</w:t>
                      </w:r>
                    </w:p>
                  </w:txbxContent>
                </v:textbox>
              </v:shape>
            </w:pict>
          </mc:Fallback>
        </mc:AlternateContent>
      </w:r>
      <w:r w:rsidR="006E489C">
        <w:rPr>
          <w:rFonts w:cs="Arial"/>
        </w:rPr>
        <w:t xml:space="preserve">Today we address the </w:t>
      </w:r>
      <w:r w:rsidR="0035087F">
        <w:rPr>
          <w:rFonts w:cs="Arial"/>
        </w:rPr>
        <w:t>fifth</w:t>
      </w:r>
      <w:r w:rsidR="006E489C">
        <w:rPr>
          <w:rFonts w:cs="Arial"/>
        </w:rPr>
        <w:t xml:space="preserve"> message in our seri</w:t>
      </w:r>
      <w:r w:rsidR="0035087F">
        <w:rPr>
          <w:rFonts w:cs="Arial"/>
        </w:rPr>
        <w:t>es on the Sermon on the Mount, which I’m entitling “When Jesus is King.”</w:t>
      </w:r>
    </w:p>
    <w:p w14:paraId="573C4576" w14:textId="4EC431BE" w:rsidR="006E489C" w:rsidRPr="00FD7B79" w:rsidRDefault="006726F5" w:rsidP="007807F6">
      <w:pPr>
        <w:pStyle w:val="Heading5"/>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2E4D622B" wp14:editId="5AD56EBA">
                <wp:simplePos x="0" y="0"/>
                <wp:positionH relativeFrom="column">
                  <wp:posOffset>-293370</wp:posOffset>
                </wp:positionH>
                <wp:positionV relativeFrom="paragraph">
                  <wp:posOffset>577215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34C8F" w14:textId="79AE663F" w:rsidR="000949AF" w:rsidRPr="001269F9" w:rsidRDefault="000949AF" w:rsidP="00D347DB">
                            <w:pPr>
                              <w:jc w:val="center"/>
                              <w:rPr>
                                <w:sz w:val="20"/>
                              </w:rPr>
                            </w:pPr>
                            <w:r>
                              <w:rPr>
                                <w:sz w:val="20"/>
                              </w:rPr>
                              <w:t>Read OT but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23.05pt;margin-top:45.4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" filled="f">
                <v:textbox inset="0,0,0,0">
                  <w:txbxContent>
                    <w:p w14:paraId="13434C8F" w14:textId="79AE663F" w:rsidR="000949AF" w:rsidRPr="001269F9" w:rsidRDefault="000949AF" w:rsidP="00D347DB">
                      <w:pPr>
                        <w:jc w:val="center"/>
                        <w:rPr>
                          <w:sz w:val="20"/>
                        </w:rPr>
                      </w:pPr>
                      <w:r>
                        <w:rPr>
                          <w:sz w:val="20"/>
                        </w:rPr>
                        <w:t>Read OT but Jesus</w:t>
                      </w:r>
                    </w:p>
                  </w:txbxContent>
                </v:textbox>
              </v:shape>
            </w:pict>
          </mc:Fallback>
        </mc:AlternateContent>
      </w:r>
      <w:r w:rsidR="006E489C">
        <w:rPr>
          <w:rFonts w:cs="Arial"/>
        </w:rPr>
        <w:t>In the first 19 verses, Jesus has told his audience what life looks like when he is King of their lives. This includes how they can get blessed, how they can bless others, and how Jesus came to set a standard higher than the external law observances of the Pharisees.</w:t>
      </w:r>
    </w:p>
    <w:p w14:paraId="3E419390" w14:textId="10B6C585" w:rsidR="006E489C" w:rsidRPr="00FD7B79" w:rsidRDefault="007807F6" w:rsidP="006E489C">
      <w:pPr>
        <w:pStyle w:val="Heading4"/>
        <w:rPr>
          <w:rFonts w:cs="Arial"/>
        </w:rPr>
      </w:pPr>
      <w:r>
        <w:rPr>
          <w:rFonts w:cs="Arial"/>
        </w:rPr>
        <w:t xml:space="preserve">Purpose: </w:t>
      </w:r>
      <w:r w:rsidR="006E489C" w:rsidRPr="00FD7B79">
        <w:rPr>
          <w:rFonts w:cs="Arial"/>
        </w:rPr>
        <w:t xml:space="preserve">Why </w:t>
      </w:r>
      <w:r w:rsidR="006E489C">
        <w:rPr>
          <w:rFonts w:cs="Arial"/>
        </w:rPr>
        <w:t>today’s text</w:t>
      </w:r>
      <w:r w:rsidR="006E489C" w:rsidRPr="00FD7B79">
        <w:rPr>
          <w:rFonts w:cs="Arial"/>
        </w:rPr>
        <w:t>?</w:t>
      </w:r>
    </w:p>
    <w:p w14:paraId="74C6D107" w14:textId="7DC37FC9" w:rsidR="006E489C" w:rsidRDefault="002B4C4D" w:rsidP="006E489C">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36576" behindDoc="0" locked="0" layoutInCell="1" allowOverlap="1" wp14:anchorId="500A47D7" wp14:editId="3572ECD5">
                <wp:simplePos x="0" y="0"/>
                <wp:positionH relativeFrom="column">
                  <wp:posOffset>-278765</wp:posOffset>
                </wp:positionH>
                <wp:positionV relativeFrom="paragraph">
                  <wp:posOffset>24130</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BAFE4" w14:textId="7F0061B3" w:rsidR="000949AF" w:rsidRPr="001269F9" w:rsidRDefault="000949AF" w:rsidP="00D347DB">
                            <w:pPr>
                              <w:jc w:val="center"/>
                              <w:rPr>
                                <w:sz w:val="20"/>
                              </w:rPr>
                            </w:pPr>
                            <w:r>
                              <w:rPr>
                                <w:sz w:val="20"/>
                              </w:rPr>
                              <w:t>Wheel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21.9pt;margin-top:1.9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5H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Z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JOA&#10;Fyyy0+wRfGF1ak+4TiBotP2BUQetWWH3/UAsx0h+UOCt0MdDYIdgNwREUdhaYY9RClc+9fvBWLFv&#10;ADm5V+lb8F8tojeeWJxcC+0WRZyuhtDPz//jqqcLbPkb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UGz5H3wCAAAIBQAA&#10;DgAAAAAAAAAAAAAAAAAsAgAAZHJzL2Uyb0RvYy54bWxQSwECLQAUAAYACAAAACEAYuB29d4AAAAH&#10;AQAADwAAAAAAAAAAAAAAAADUBAAAZHJzL2Rvd25yZXYueG1sUEsFBgAAAAAEAAQA8wAAAN8FAAAA&#10;AA==&#10;" filled="f">
                <v:textbox inset="0,0,0,0">
                  <w:txbxContent>
                    <w:p w14:paraId="7FEBAFE4" w14:textId="7F0061B3" w:rsidR="000949AF" w:rsidRPr="001269F9" w:rsidRDefault="000949AF" w:rsidP="00D347DB">
                      <w:pPr>
                        <w:jc w:val="center"/>
                        <w:rPr>
                          <w:sz w:val="20"/>
                        </w:rPr>
                      </w:pPr>
                      <w:r>
                        <w:rPr>
                          <w:sz w:val="20"/>
                        </w:rPr>
                        <w:t>Wheel</w:t>
                      </w:r>
                    </w:p>
                  </w:txbxContent>
                </v:textbox>
              </v:shape>
            </w:pict>
          </mc:Fallback>
        </mc:AlternateContent>
      </w:r>
      <w:r w:rsidR="006E489C">
        <w:rPr>
          <w:rFonts w:cs="Arial"/>
        </w:rPr>
        <w:t xml:space="preserve">We tend to think that since our relationship with God is most important in life, that it’s the </w:t>
      </w:r>
      <w:r w:rsidR="006E489C">
        <w:rPr>
          <w:rFonts w:cs="Arial"/>
          <w:i/>
        </w:rPr>
        <w:t>only</w:t>
      </w:r>
      <w:r w:rsidR="006E489C">
        <w:rPr>
          <w:rFonts w:cs="Arial"/>
        </w:rPr>
        <w:t xml:space="preserve"> thing that’s important!</w:t>
      </w:r>
    </w:p>
    <w:p w14:paraId="0A4DF1F5" w14:textId="6209F31F" w:rsidR="006E489C" w:rsidRDefault="002B4C4D" w:rsidP="006E489C">
      <w:pPr>
        <w:pStyle w:val="Heading5"/>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6F95BAF7" wp14:editId="32C0DD68">
                <wp:simplePos x="0" y="0"/>
                <wp:positionH relativeFrom="column">
                  <wp:posOffset>-278765</wp:posOffset>
                </wp:positionH>
                <wp:positionV relativeFrom="paragraph">
                  <wp:posOffset>121920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64796A" w14:textId="131406A9" w:rsidR="000949AF" w:rsidRPr="001269F9" w:rsidRDefault="000949AF" w:rsidP="00D347DB">
                            <w:pPr>
                              <w:jc w:val="center"/>
                              <w:rPr>
                                <w:sz w:val="20"/>
                              </w:rPr>
                            </w:pPr>
                            <w:r>
                              <w:rPr>
                                <w:sz w:val="20"/>
                              </w:rPr>
                              <w:t>Confronted Pharisees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21.9pt;margin-top:9.6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" filled="f">
                <v:textbox inset="0,0,0,0">
                  <w:txbxContent>
                    <w:p w14:paraId="5264796A" w14:textId="131406A9" w:rsidR="000949AF" w:rsidRPr="001269F9" w:rsidRDefault="000949AF" w:rsidP="00D347DB">
                      <w:pPr>
                        <w:jc w:val="center"/>
                        <w:rPr>
                          <w:sz w:val="20"/>
                        </w:rPr>
                      </w:pPr>
                      <w:r>
                        <w:rPr>
                          <w:sz w:val="20"/>
                        </w:rPr>
                        <w:t>Confronted Pharisees</w:t>
                      </w:r>
                    </w:p>
                  </w:txbxContent>
                </v:textbox>
              </v:shape>
            </w:pict>
          </mc:Fallback>
        </mc:AlternateContent>
      </w:r>
      <w:r w:rsidR="006E489C">
        <w:rPr>
          <w:rFonts w:cs="Arial"/>
        </w:rPr>
        <w:t>Jesus corrects that misconception by sharing that relational harmony on the horizontal plane relates to our vertical fellowship with God.</w:t>
      </w:r>
    </w:p>
    <w:p w14:paraId="2BFA9CE6" w14:textId="7BDA3FB0" w:rsidR="002B4C4D" w:rsidRPr="00FD7B79" w:rsidRDefault="002E1FF7" w:rsidP="006E489C">
      <w:pPr>
        <w:pStyle w:val="Heading5"/>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7ECA4B01" wp14:editId="31AC602C">
                <wp:simplePos x="0" y="0"/>
                <wp:positionH relativeFrom="column">
                  <wp:posOffset>-278765</wp:posOffset>
                </wp:positionH>
                <wp:positionV relativeFrom="paragraph">
                  <wp:posOffset>105410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DFDCDF" w14:textId="35907077" w:rsidR="000949AF" w:rsidRPr="001269F9" w:rsidRDefault="000949AF" w:rsidP="00D347DB">
                            <w:pPr>
                              <w:jc w:val="center"/>
                              <w:rPr>
                                <w:sz w:val="20"/>
                              </w:rPr>
                            </w:pPr>
                            <w:r>
                              <w:rPr>
                                <w:sz w:val="20"/>
                              </w:rPr>
                              <w:t>Torah observant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8.3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pmP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" filled="f">
                <v:textbox inset="0,0,0,0">
                  <w:txbxContent>
                    <w:p w14:paraId="1EDFDCDF" w14:textId="35907077" w:rsidR="000949AF" w:rsidRPr="001269F9" w:rsidRDefault="000949AF" w:rsidP="00D347DB">
                      <w:pPr>
                        <w:jc w:val="center"/>
                        <w:rPr>
                          <w:sz w:val="20"/>
                        </w:rPr>
                      </w:pPr>
                      <w:r>
                        <w:rPr>
                          <w:sz w:val="20"/>
                        </w:rPr>
                        <w:t>Torah observant</w:t>
                      </w:r>
                    </w:p>
                  </w:txbxContent>
                </v:textbox>
              </v:shape>
            </w:pict>
          </mc:Fallback>
        </mc:AlternateContent>
      </w:r>
      <w:r>
        <w:rPr>
          <w:rFonts w:cs="Arial"/>
        </w:rPr>
        <w:t xml:space="preserve">Of course, this put him in direct confrontation with the religious leaders of his day </w:t>
      </w:r>
      <w:proofErr w:type="gramStart"/>
      <w:r>
        <w:rPr>
          <w:rFonts w:cs="Arial"/>
        </w:rPr>
        <w:t>who</w:t>
      </w:r>
      <w:proofErr w:type="gramEnd"/>
      <w:r>
        <w:rPr>
          <w:rFonts w:cs="Arial"/>
        </w:rPr>
        <w:t xml:space="preserve"> were “Torah observant” but missed the point of the Law.</w:t>
      </w:r>
    </w:p>
    <w:p w14:paraId="0E5933C8" w14:textId="65F0A2BB" w:rsidR="007807F6" w:rsidRDefault="007807F6" w:rsidP="007807F6">
      <w:pPr>
        <w:pStyle w:val="Heading4"/>
        <w:rPr>
          <w:rFonts w:cs="Arial"/>
        </w:rPr>
      </w:pPr>
      <w:r>
        <w:rPr>
          <w:rFonts w:cs="Arial"/>
        </w:rPr>
        <w:t>General Context: What are the six illustrations of verses 21-48 all about?</w:t>
      </w:r>
    </w:p>
    <w:p w14:paraId="0F243323" w14:textId="0F666B35" w:rsidR="007807F6" w:rsidRPr="004923BF" w:rsidRDefault="001E2281" w:rsidP="007807F6">
      <w:pPr>
        <w:pStyle w:val="Heading5"/>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672B9316" wp14:editId="0DB6B419">
                <wp:simplePos x="0" y="0"/>
                <wp:positionH relativeFrom="column">
                  <wp:posOffset>-278765</wp:posOffset>
                </wp:positionH>
                <wp:positionV relativeFrom="paragraph">
                  <wp:posOffset>118745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E73F9" w14:textId="08878E03" w:rsidR="000949AF" w:rsidRPr="001269F9" w:rsidRDefault="000949AF" w:rsidP="00D347DB">
                            <w:pPr>
                              <w:jc w:val="center"/>
                              <w:rPr>
                                <w:sz w:val="20"/>
                              </w:rPr>
                            </w:pPr>
                            <w:r>
                              <w:rPr>
                                <w:sz w:val="20"/>
                              </w:rPr>
                              <w:t>Back to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9.3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bn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" filled="f">
                <v:textbox inset="0,0,0,0">
                  <w:txbxContent>
                    <w:p w14:paraId="5B6E73F9" w14:textId="08878E03" w:rsidR="000949AF" w:rsidRPr="001269F9" w:rsidRDefault="000949AF" w:rsidP="00D347DB">
                      <w:pPr>
                        <w:jc w:val="center"/>
                        <w:rPr>
                          <w:sz w:val="20"/>
                        </w:rPr>
                      </w:pPr>
                      <w:r>
                        <w:rPr>
                          <w:sz w:val="20"/>
                        </w:rPr>
                        <w:t>Back to Basics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133B01A3" wp14:editId="39CD782A">
                <wp:simplePos x="0" y="0"/>
                <wp:positionH relativeFrom="column">
                  <wp:posOffset>-278765</wp:posOffset>
                </wp:positionH>
                <wp:positionV relativeFrom="paragraph">
                  <wp:posOffset>918845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A69D1" w14:textId="63884419" w:rsidR="000949AF" w:rsidRPr="001269F9" w:rsidRDefault="000949AF" w:rsidP="00D347DB">
                            <w:pPr>
                              <w:jc w:val="center"/>
                              <w:rPr>
                                <w:sz w:val="20"/>
                              </w:rPr>
                            </w:pPr>
                            <w:r>
                              <w:rPr>
                                <w:sz w:val="20"/>
                              </w:rPr>
                              <w:t>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72.3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" filled="f">
                <v:textbox inset="0,0,0,0">
                  <w:txbxContent>
                    <w:p w14:paraId="350A69D1" w14:textId="63884419" w:rsidR="000949AF" w:rsidRPr="001269F9" w:rsidRDefault="000949AF" w:rsidP="00D347DB">
                      <w:pPr>
                        <w:jc w:val="center"/>
                        <w:rPr>
                          <w:sz w:val="20"/>
                        </w:rPr>
                      </w:pPr>
                      <w:r>
                        <w:rPr>
                          <w:sz w:val="20"/>
                        </w:rPr>
                        <w:t>5:20</w:t>
                      </w:r>
                    </w:p>
                  </w:txbxContent>
                </v:textbox>
              </v:shape>
            </w:pict>
          </mc:Fallback>
        </mc:AlternateContent>
      </w:r>
      <w:r w:rsidR="00F7349A">
        <w:rPr>
          <w:rFonts w:cs="Arial"/>
        </w:rPr>
        <w:t xml:space="preserve">Here we see </w:t>
      </w:r>
      <w:r w:rsidR="00303BA8">
        <w:rPr>
          <w:rFonts w:cs="Arial"/>
        </w:rPr>
        <w:t>how</w:t>
      </w:r>
      <w:r w:rsidR="00F7349A">
        <w:rPr>
          <w:rFonts w:cs="Arial"/>
        </w:rPr>
        <w:t xml:space="preserve"> “</w:t>
      </w:r>
      <w:r w:rsidR="007807F6" w:rsidRPr="004923BF">
        <w:rPr>
          <w:rFonts w:cs="Arial"/>
        </w:rPr>
        <w:t>Jesus rejected the traditions of the Pharisees (vv. 21-48) and their practices (6:1-7:6). Six times Jesus said, “You have heard that it was said. ... But I tell you” (5:21-22, 27-28, 31-32, 33-34, 38-39, 43-44). These words make it clear that Jesus was presenting (a) what the Pharisees and teachers of the Law were saying to the people and, by contrast, (b) what God’s true intent of the Law was. This spelled out His statement (v. 20) that Pharisaic righteousness is not enough to gain e</w:t>
      </w:r>
      <w:r w:rsidR="007807F6">
        <w:rPr>
          <w:rFonts w:cs="Arial"/>
        </w:rPr>
        <w:t xml:space="preserve">ntrance into the coming kingdom” (Barbieri, </w:t>
      </w:r>
      <w:r w:rsidR="007807F6">
        <w:rPr>
          <w:rFonts w:cs="Arial"/>
          <w:i/>
        </w:rPr>
        <w:t>BKC</w:t>
      </w:r>
      <w:r w:rsidR="007807F6">
        <w:rPr>
          <w:rFonts w:cs="Arial"/>
        </w:rPr>
        <w:t>, 2:30).</w:t>
      </w:r>
    </w:p>
    <w:p w14:paraId="435ECC92" w14:textId="44671489" w:rsidR="007807F6" w:rsidRPr="005B49D8" w:rsidRDefault="001E2281" w:rsidP="007807F6">
      <w:pPr>
        <w:pStyle w:val="Heading5"/>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6EDD6F13" wp14:editId="2114625A">
                <wp:simplePos x="0" y="0"/>
                <wp:positionH relativeFrom="column">
                  <wp:posOffset>-278765</wp:posOffset>
                </wp:positionH>
                <wp:positionV relativeFrom="paragraph">
                  <wp:posOffset>213360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219E2" w14:textId="7CCC4C3A" w:rsidR="000949AF" w:rsidRPr="001269F9" w:rsidRDefault="000949AF" w:rsidP="00D347DB">
                            <w:pPr>
                              <w:jc w:val="center"/>
                              <w:rPr>
                                <w:sz w:val="20"/>
                              </w:rPr>
                            </w:pPr>
                            <w:r>
                              <w:rPr>
                                <w:sz w:val="20"/>
                              </w:rPr>
                              <w:t>Walking Away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16.8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EB3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" filled="f">
                <v:textbox inset="0,0,0,0">
                  <w:txbxContent>
                    <w:p w14:paraId="7AF219E2" w14:textId="7CCC4C3A" w:rsidR="000949AF" w:rsidRPr="001269F9" w:rsidRDefault="000949AF" w:rsidP="00D347DB">
                      <w:pPr>
                        <w:jc w:val="center"/>
                        <w:rPr>
                          <w:sz w:val="20"/>
                        </w:rPr>
                      </w:pPr>
                      <w:r>
                        <w:rPr>
                          <w:sz w:val="20"/>
                        </w:rPr>
                        <w:t>Walking Away</w:t>
                      </w:r>
                    </w:p>
                  </w:txbxContent>
                </v:textbox>
              </v:shape>
            </w:pict>
          </mc:Fallback>
        </mc:AlternateContent>
      </w:r>
      <w:r w:rsidR="00453B78" w:rsidRPr="008B1F91">
        <w:rPr>
          <w:rFonts w:cs="Arial"/>
          <w:noProof/>
          <w:lang w:eastAsia="en-US"/>
        </w:rPr>
        <mc:AlternateContent>
          <mc:Choice Requires="wps">
            <w:drawing>
              <wp:anchor distT="0" distB="0" distL="114300" distR="114300" simplePos="0" relativeHeight="251682304" behindDoc="0" locked="0" layoutInCell="1" allowOverlap="1" wp14:anchorId="6269417D" wp14:editId="75B8B4F4">
                <wp:simplePos x="0" y="0"/>
                <wp:positionH relativeFrom="column">
                  <wp:posOffset>-393065</wp:posOffset>
                </wp:positionH>
                <wp:positionV relativeFrom="paragraph">
                  <wp:posOffset>1354455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292C8" w14:textId="0791F202" w:rsidR="000949AF" w:rsidRPr="001269F9" w:rsidRDefault="000949AF" w:rsidP="00D347DB">
                            <w:pPr>
                              <w:jc w:val="center"/>
                              <w:rPr>
                                <w:sz w:val="20"/>
                              </w:rPr>
                            </w:pPr>
                            <w:r>
                              <w:rPr>
                                <w:sz w:val="20"/>
                              </w:rPr>
                              <w:t>Masks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06.6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" filled="f">
                <v:textbox inset="0,0,0,0">
                  <w:txbxContent>
                    <w:p w14:paraId="358292C8" w14:textId="0791F202" w:rsidR="000949AF" w:rsidRPr="001269F9" w:rsidRDefault="000949AF" w:rsidP="00D347DB">
                      <w:pPr>
                        <w:jc w:val="center"/>
                        <w:rPr>
                          <w:sz w:val="20"/>
                        </w:rPr>
                      </w:pPr>
                      <w:r>
                        <w:rPr>
                          <w:sz w:val="20"/>
                        </w:rPr>
                        <w:t>Masks</w:t>
                      </w:r>
                    </w:p>
                  </w:txbxContent>
                </v:textbox>
              </v:shape>
            </w:pict>
          </mc:Fallback>
        </mc:AlternateContent>
      </w:r>
      <w:r w:rsidR="00453B78" w:rsidRPr="008B1F91">
        <w:rPr>
          <w:rFonts w:cs="Arial"/>
          <w:noProof/>
          <w:lang w:eastAsia="en-US"/>
        </w:rPr>
        <mc:AlternateContent>
          <mc:Choice Requires="wps">
            <w:drawing>
              <wp:anchor distT="0" distB="0" distL="114300" distR="114300" simplePos="0" relativeHeight="251684352" behindDoc="0" locked="0" layoutInCell="1" allowOverlap="1" wp14:anchorId="2105423F" wp14:editId="60D4F6C2">
                <wp:simplePos x="0" y="0"/>
                <wp:positionH relativeFrom="column">
                  <wp:posOffset>-393065</wp:posOffset>
                </wp:positionH>
                <wp:positionV relativeFrom="paragraph">
                  <wp:posOffset>3411855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D3733" w14:textId="13A02CA5" w:rsidR="000949AF" w:rsidRPr="001269F9" w:rsidRDefault="000949A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268.6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" filled="f">
                <v:textbox inset="0,0,0,0">
                  <w:txbxContent>
                    <w:p w14:paraId="7FCD3733" w14:textId="13A02CA5" w:rsidR="000949AF" w:rsidRPr="001269F9" w:rsidRDefault="000949AF" w:rsidP="00D347DB">
                      <w:pPr>
                        <w:jc w:val="center"/>
                        <w:rPr>
                          <w:sz w:val="20"/>
                        </w:rPr>
                      </w:pPr>
                      <w:r>
                        <w:rPr>
                          <w:sz w:val="20"/>
                        </w:rPr>
                        <w:t>MP</w:t>
                      </w:r>
                    </w:p>
                  </w:txbxContent>
                </v:textbox>
              </v:shape>
            </w:pict>
          </mc:Fallback>
        </mc:AlternateContent>
      </w:r>
      <w:r w:rsidR="00453B78" w:rsidRPr="008B1F91">
        <w:rPr>
          <w:rFonts w:cs="Arial"/>
          <w:noProof/>
          <w:lang w:eastAsia="en-US"/>
        </w:rPr>
        <mc:AlternateContent>
          <mc:Choice Requires="wps">
            <w:drawing>
              <wp:anchor distT="0" distB="0" distL="114300" distR="114300" simplePos="0" relativeHeight="251689472" behindDoc="0" locked="0" layoutInCell="1" allowOverlap="1" wp14:anchorId="41A32E42" wp14:editId="17CF749C">
                <wp:simplePos x="0" y="0"/>
                <wp:positionH relativeFrom="column">
                  <wp:posOffset>-393700</wp:posOffset>
                </wp:positionH>
                <wp:positionV relativeFrom="paragraph">
                  <wp:posOffset>7640955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B6632" w14:textId="77777777" w:rsidR="000949AF" w:rsidRPr="001269F9" w:rsidRDefault="000949AF"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30.95pt;margin-top:601.6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yn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" filled="f">
                <v:textbox inset="0,0,0,0">
                  <w:txbxContent>
                    <w:p w14:paraId="77AB6632" w14:textId="77777777" w:rsidR="000949AF" w:rsidRPr="001269F9" w:rsidRDefault="000949AF" w:rsidP="00D347DB">
                      <w:pPr>
                        <w:jc w:val="center"/>
                        <w:rPr>
                          <w:sz w:val="20"/>
                        </w:rPr>
                      </w:pPr>
                      <w:r w:rsidRPr="001269F9">
                        <w:rPr>
                          <w:sz w:val="20"/>
                        </w:rPr>
                        <w:t>Title</w:t>
                      </w:r>
                    </w:p>
                  </w:txbxContent>
                </v:textbox>
              </v:shape>
            </w:pict>
          </mc:Fallback>
        </mc:AlternateContent>
      </w:r>
      <w:r w:rsidR="007807F6">
        <w:rPr>
          <w:lang w:eastAsia="en-US"/>
        </w:rPr>
        <w:t>“</w:t>
      </w:r>
      <w:r w:rsidR="007807F6" w:rsidRPr="005B49D8">
        <w:rPr>
          <w:lang w:eastAsia="en-US"/>
        </w:rPr>
        <w:t>The Pharisees had a list of external actions that were sinful, but Jesus explained that sin came from the attitudes of the heart. Anger is murder in the heart; lust is adultery in the hear</w:t>
      </w:r>
      <w:r w:rsidR="007807F6">
        <w:rPr>
          <w:lang w:eastAsia="en-US"/>
        </w:rPr>
        <w:t>t. The person who says that he ‘</w:t>
      </w:r>
      <w:r w:rsidR="007807F6" w:rsidRPr="005B49D8">
        <w:rPr>
          <w:lang w:eastAsia="en-US"/>
        </w:rPr>
        <w:t>l</w:t>
      </w:r>
      <w:r w:rsidR="007807F6">
        <w:rPr>
          <w:lang w:eastAsia="en-US"/>
        </w:rPr>
        <w:t>ives by the Sermon on the Mount’</w:t>
      </w:r>
      <w:r w:rsidR="007807F6" w:rsidRPr="005B49D8">
        <w:rPr>
          <w:lang w:eastAsia="en-US"/>
        </w:rPr>
        <w:t xml:space="preserve"> may not realize that the Sermon on the Mount is </w:t>
      </w:r>
      <w:r w:rsidR="007807F6" w:rsidRPr="005B49D8">
        <w:rPr>
          <w:i/>
          <w:iCs/>
          <w:lang w:eastAsia="en-US"/>
        </w:rPr>
        <w:t>more difficult</w:t>
      </w:r>
      <w:r w:rsidR="007807F6" w:rsidRPr="005B49D8">
        <w:rPr>
          <w:lang w:eastAsia="en-US"/>
        </w:rPr>
        <w:t xml:space="preserve"> to keep than the original Ten Commandments!</w:t>
      </w:r>
      <w:r w:rsidR="007807F6">
        <w:rPr>
          <w:lang w:eastAsia="en-US"/>
        </w:rPr>
        <w:t xml:space="preserve">” (Wiersbe, </w:t>
      </w:r>
      <w:r w:rsidR="007807F6">
        <w:rPr>
          <w:i/>
          <w:lang w:eastAsia="en-US"/>
        </w:rPr>
        <w:t>Matthew</w:t>
      </w:r>
      <w:r w:rsidR="007807F6">
        <w:rPr>
          <w:lang w:eastAsia="en-US"/>
        </w:rPr>
        <w:t>, Be Series, 50).</w:t>
      </w:r>
    </w:p>
    <w:p w14:paraId="26DACB57" w14:textId="77777777" w:rsidR="007807F6" w:rsidRPr="004923BF" w:rsidRDefault="007807F6" w:rsidP="007807F6">
      <w:pPr>
        <w:pStyle w:val="Heading5"/>
        <w:rPr>
          <w:rFonts w:cs="Arial"/>
        </w:rPr>
      </w:pPr>
      <w:r>
        <w:rPr>
          <w:rFonts w:cs="Arial"/>
        </w:rPr>
        <w:t xml:space="preserve">The contrast in these six issues is NOT between the OT and the NT. Jesus is not saying that people should throw out the OT and embrace what he says.  Instead, he is saying not to follow the Pharisee </w:t>
      </w:r>
      <w:r w:rsidRPr="003F348B">
        <w:rPr>
          <w:rFonts w:cs="Arial"/>
          <w:i/>
        </w:rPr>
        <w:t>teaching or interpretation</w:t>
      </w:r>
      <w:r>
        <w:rPr>
          <w:rFonts w:cs="Arial"/>
        </w:rPr>
        <w:t xml:space="preserve"> of the OT as it merely addresses external issues. The real intent of the Law is to change our hearts internally. The person who will enter the kingdom is not someone who follows all the OT rules; rather, the one entering the kingdom follows the Law’s true </w:t>
      </w:r>
      <w:proofErr w:type="gramStart"/>
      <w:r>
        <w:rPr>
          <w:rFonts w:cs="Arial"/>
        </w:rPr>
        <w:t>meaning</w:t>
      </w:r>
      <w:proofErr w:type="gramEnd"/>
      <w:r>
        <w:rPr>
          <w:rFonts w:cs="Arial"/>
        </w:rPr>
        <w:t xml:space="preserve"> as this person knows the Lord.</w:t>
      </w:r>
    </w:p>
    <w:p w14:paraId="53B779CC" w14:textId="01C5BDD1" w:rsidR="00942E18" w:rsidRPr="00FD7B79" w:rsidRDefault="00942E18" w:rsidP="00942E18">
      <w:pPr>
        <w:pStyle w:val="Heading3"/>
        <w:ind w:right="-10"/>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20B5B740" wp14:editId="03078FC5">
                <wp:simplePos x="0" y="0"/>
                <wp:positionH relativeFrom="column">
                  <wp:posOffset>-393065</wp:posOffset>
                </wp:positionH>
                <wp:positionV relativeFrom="paragraph">
                  <wp:posOffset>-7620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6F567" w14:textId="64C1FF21" w:rsidR="000949AF" w:rsidRPr="001269F9" w:rsidRDefault="000949AF" w:rsidP="00D347DB">
                            <w:pPr>
                              <w:jc w:val="center"/>
                              <w:rPr>
                                <w:sz w:val="20"/>
                              </w:rPr>
                            </w:pPr>
                            <w:r>
                              <w:rPr>
                                <w:sz w:val="20"/>
                              </w:rPr>
                              <w:t>Reading</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5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" filled="f">
                <v:textbox inset="0,0,0,0">
                  <w:txbxContent>
                    <w:p w14:paraId="2806F567" w14:textId="64C1FF21" w:rsidR="000949AF" w:rsidRPr="001269F9" w:rsidRDefault="000949AF" w:rsidP="00D347DB">
                      <w:pPr>
                        <w:jc w:val="center"/>
                        <w:rPr>
                          <w:sz w:val="20"/>
                        </w:rPr>
                      </w:pPr>
                      <w:r>
                        <w:rPr>
                          <w:sz w:val="20"/>
                        </w:rPr>
                        <w:t>Reading</w:t>
                      </w:r>
                      <w:r>
                        <w:rPr>
                          <w:sz w:val="20"/>
                        </w:rPr>
                        <w:br/>
                        <w:t>(4 slides)</w:t>
                      </w:r>
                    </w:p>
                  </w:txbxContent>
                </v:textbox>
              </v:shape>
            </w:pict>
          </mc:Fallback>
        </mc:AlternateContent>
      </w:r>
      <w:r w:rsidRPr="00FD7B79">
        <w:rPr>
          <w:rFonts w:cs="Arial"/>
          <w:u w:val="single"/>
        </w:rPr>
        <w:t>Text</w:t>
      </w:r>
      <w:r w:rsidRPr="00FD7B79">
        <w:rPr>
          <w:rFonts w:cs="Arial"/>
        </w:rPr>
        <w:t xml:space="preserve">: </w:t>
      </w:r>
      <w:r>
        <w:rPr>
          <w:rFonts w:cs="Arial"/>
        </w:rPr>
        <w:t>Let’s read Matthew 5:21-26…</w:t>
      </w:r>
    </w:p>
    <w:p w14:paraId="05F0D22C" w14:textId="4C8921D6" w:rsidR="00074197" w:rsidRPr="00FD7B79" w:rsidRDefault="00942E18" w:rsidP="00074197">
      <w:pPr>
        <w:pStyle w:val="Heading3"/>
        <w:ind w:right="-10"/>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43E3F4DF" wp14:editId="1B35D898">
                <wp:simplePos x="0" y="0"/>
                <wp:positionH relativeFrom="column">
                  <wp:posOffset>-393065</wp:posOffset>
                </wp:positionH>
                <wp:positionV relativeFrom="paragraph">
                  <wp:posOffset>22225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6769B" w14:textId="6455319A" w:rsidR="000949AF" w:rsidRPr="001269F9" w:rsidRDefault="000949AF" w:rsidP="00D347DB">
                            <w:pPr>
                              <w:jc w:val="center"/>
                              <w:rPr>
                                <w:sz w:val="20"/>
                              </w:rPr>
                            </w:pPr>
                            <w:r>
                              <w:rPr>
                                <w:sz w:val="20"/>
                              </w:rPr>
                              <w:t>3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1.7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6NVH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Kz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" filled="f">
                <v:textbox inset="0,0,0,0">
                  <w:txbxContent>
                    <w:p w14:paraId="53B6769B" w14:textId="6455319A" w:rsidR="000949AF" w:rsidRPr="001269F9" w:rsidRDefault="000949AF" w:rsidP="00D347DB">
                      <w:pPr>
                        <w:jc w:val="center"/>
                        <w:rPr>
                          <w:sz w:val="20"/>
                        </w:rPr>
                      </w:pPr>
                      <w:r>
                        <w:rPr>
                          <w:sz w:val="20"/>
                        </w:rPr>
                        <w:t>3 ways</w:t>
                      </w:r>
                    </w:p>
                  </w:txbxContent>
                </v:textbox>
              </v:shape>
            </w:pict>
          </mc:Fallback>
        </mc:AlternateContent>
      </w:r>
      <w:r w:rsidR="00074197" w:rsidRPr="00FD7B79">
        <w:rPr>
          <w:rFonts w:cs="Arial"/>
          <w:u w:val="single"/>
        </w:rPr>
        <w:t>Preview</w:t>
      </w:r>
      <w:r w:rsidR="00074197" w:rsidRPr="00FD7B79">
        <w:rPr>
          <w:rFonts w:cs="Arial"/>
        </w:rPr>
        <w:t xml:space="preserve">: </w:t>
      </w:r>
      <w:r w:rsidR="00074197">
        <w:rPr>
          <w:rFonts w:cs="Arial"/>
        </w:rPr>
        <w:t>Today we will see three ways to sustain great relationships with others.</w:t>
      </w:r>
    </w:p>
    <w:p w14:paraId="6F7617A7" w14:textId="77777777" w:rsidR="00074197" w:rsidRPr="00FD7B79" w:rsidRDefault="00074197" w:rsidP="00074197">
      <w:pPr>
        <w:rPr>
          <w:rFonts w:cs="Arial"/>
        </w:rPr>
      </w:pPr>
    </w:p>
    <w:p w14:paraId="20764939" w14:textId="77777777" w:rsidR="00074197" w:rsidRPr="00FD7B79" w:rsidRDefault="00074197" w:rsidP="00074197">
      <w:pPr>
        <w:rPr>
          <w:rFonts w:cs="Arial"/>
        </w:rPr>
      </w:pPr>
      <w:r w:rsidRPr="00FD7B79">
        <w:rPr>
          <w:rFonts w:cs="Arial"/>
        </w:rPr>
        <w:t>(</w:t>
      </w:r>
      <w:r>
        <w:rPr>
          <w:rFonts w:cs="Arial"/>
        </w:rPr>
        <w:t>How can you sustain great relationships?</w:t>
      </w:r>
      <w:r w:rsidRPr="00FD7B79">
        <w:rPr>
          <w:rFonts w:cs="Arial"/>
        </w:rPr>
        <w:t>)</w:t>
      </w:r>
    </w:p>
    <w:p w14:paraId="74E3DB4F" w14:textId="77777777" w:rsidR="00074197" w:rsidRPr="008B1F91" w:rsidRDefault="00074197" w:rsidP="00074197">
      <w:pPr>
        <w:pStyle w:val="Heading1"/>
        <w:widowControl w:val="0"/>
        <w:ind w:right="-10"/>
        <w:rPr>
          <w:rFonts w:cs="Arial"/>
        </w:rPr>
      </w:pPr>
      <w:r w:rsidRPr="008B1F91">
        <w:rPr>
          <w:rFonts w:cs="Arial"/>
        </w:rPr>
        <w:t>I.</w:t>
      </w:r>
      <w:r w:rsidRPr="008B1F91">
        <w:rPr>
          <w:rFonts w:cs="Arial"/>
        </w:rPr>
        <w:tab/>
      </w:r>
      <w:r>
        <w:rPr>
          <w:rFonts w:cs="Arial"/>
        </w:rPr>
        <w:t xml:space="preserve">Watch your </w:t>
      </w:r>
      <w:r w:rsidRPr="00B210A2">
        <w:rPr>
          <w:rFonts w:cs="Arial"/>
          <w:u w:val="single"/>
        </w:rPr>
        <w:t>anger</w:t>
      </w:r>
      <w:r>
        <w:rPr>
          <w:rFonts w:cs="Arial"/>
        </w:rPr>
        <w:t xml:space="preserve"> (21-22).</w:t>
      </w:r>
    </w:p>
    <w:p w14:paraId="64614A1A" w14:textId="77777777" w:rsidR="00074197" w:rsidRPr="00FD7B79" w:rsidRDefault="00074197" w:rsidP="00074197">
      <w:pPr>
        <w:ind w:left="426"/>
        <w:rPr>
          <w:rFonts w:cs="Arial"/>
        </w:rPr>
      </w:pPr>
      <w:r w:rsidRPr="00FD7B79">
        <w:rPr>
          <w:rFonts w:cs="Arial"/>
        </w:rPr>
        <w:t>[</w:t>
      </w:r>
      <w:r>
        <w:rPr>
          <w:rFonts w:cs="Arial"/>
        </w:rPr>
        <w:t xml:space="preserve">The one hurt through anger that leads to murder is </w:t>
      </w:r>
      <w:r w:rsidRPr="00421392">
        <w:rPr>
          <w:rFonts w:cs="Arial"/>
          <w:i/>
        </w:rPr>
        <w:t>you</w:t>
      </w:r>
      <w:r w:rsidRPr="00FD7B79">
        <w:rPr>
          <w:rFonts w:cs="Arial"/>
        </w:rPr>
        <w:t>.]</w:t>
      </w:r>
    </w:p>
    <w:p w14:paraId="0364B093" w14:textId="36577F65" w:rsidR="00074197" w:rsidRPr="00FD7B79" w:rsidRDefault="00D404EE" w:rsidP="00074197">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7539AA57" wp14:editId="1F5A2361">
                <wp:simplePos x="0" y="0"/>
                <wp:positionH relativeFrom="column">
                  <wp:posOffset>-393065</wp:posOffset>
                </wp:positionH>
                <wp:positionV relativeFrom="paragraph">
                  <wp:posOffset>19050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8E5F7" w14:textId="496898EC" w:rsidR="000949AF" w:rsidRPr="001269F9" w:rsidRDefault="000949AF" w:rsidP="00D347D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0.9pt;margin-top:1.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" filled="f">
                <v:textbox inset="0,0,0,0">
                  <w:txbxContent>
                    <w:p w14:paraId="1328E5F7" w14:textId="496898EC" w:rsidR="000949AF" w:rsidRPr="001269F9" w:rsidRDefault="000949AF" w:rsidP="00D347DB">
                      <w:pPr>
                        <w:jc w:val="center"/>
                        <w:rPr>
                          <w:sz w:val="20"/>
                        </w:rPr>
                      </w:pPr>
                      <w:r>
                        <w:rPr>
                          <w:sz w:val="20"/>
                        </w:rPr>
                        <w:t>21</w:t>
                      </w:r>
                    </w:p>
                  </w:txbxContent>
                </v:textbox>
              </v:shape>
            </w:pict>
          </mc:Fallback>
        </mc:AlternateContent>
      </w:r>
      <w:r w:rsidR="00074197">
        <w:rPr>
          <w:rFonts w:cs="Arial"/>
        </w:rPr>
        <w:t>Murder is wrong (21).</w:t>
      </w:r>
    </w:p>
    <w:p w14:paraId="15A13932" w14:textId="6CC2E4A0" w:rsidR="00C26C14" w:rsidRDefault="00C26C14" w:rsidP="0060384C">
      <w:pPr>
        <w:pStyle w:val="Heading3"/>
        <w:widowControl w:val="0"/>
        <w:rPr>
          <w:rFonts w:cs="Arial"/>
        </w:rPr>
      </w:pPr>
      <w:r>
        <w:rPr>
          <w:rFonts w:cs="Arial"/>
        </w:rPr>
        <w:t>“Do not murder” was the sixth of the Ten Commandments.</w:t>
      </w:r>
    </w:p>
    <w:p w14:paraId="57A339CF" w14:textId="77777777" w:rsidR="0060384C" w:rsidRDefault="0060384C" w:rsidP="0060384C">
      <w:pPr>
        <w:pStyle w:val="Heading3"/>
        <w:widowControl w:val="0"/>
        <w:rPr>
          <w:rFonts w:cs="Arial"/>
        </w:rPr>
      </w:pPr>
      <w:r>
        <w:rPr>
          <w:rFonts w:cs="Arial"/>
        </w:rPr>
        <w:t>Where did people hear this statement about murder (21)?</w:t>
      </w:r>
    </w:p>
    <w:p w14:paraId="2BED8F3F" w14:textId="77777777" w:rsidR="0060384C" w:rsidRDefault="0060384C" w:rsidP="0060384C">
      <w:pPr>
        <w:pStyle w:val="Heading4"/>
        <w:rPr>
          <w:rFonts w:cs="Arial"/>
        </w:rPr>
      </w:pPr>
      <w:r>
        <w:rPr>
          <w:rFonts w:cs="Arial"/>
        </w:rPr>
        <w:t>We don’t have the actual original text quoted here, but Jesus noted that this was a longstanding tradition.</w:t>
      </w:r>
    </w:p>
    <w:p w14:paraId="539D1D95" w14:textId="77777777" w:rsidR="0060384C" w:rsidRDefault="0060384C" w:rsidP="0060384C">
      <w:pPr>
        <w:pStyle w:val="Heading4"/>
        <w:rPr>
          <w:rFonts w:cs="Arial"/>
        </w:rPr>
      </w:pPr>
      <w:r>
        <w:rPr>
          <w:rFonts w:cs="Arial"/>
        </w:rPr>
        <w:t>This likely was one of the traditions of the Pharisees. The effect is that it actually makes nearly all of us look pretty good—as long as you haven’t murdered anyone.</w:t>
      </w:r>
    </w:p>
    <w:p w14:paraId="4D84B1B9" w14:textId="79194033" w:rsidR="0060384C" w:rsidRDefault="0060384C" w:rsidP="0060384C">
      <w:pPr>
        <w:pStyle w:val="Heading4"/>
        <w:rPr>
          <w:rFonts w:cs="Arial"/>
        </w:rPr>
      </w:pPr>
      <w:r>
        <w:rPr>
          <w:rFonts w:cs="Arial"/>
        </w:rPr>
        <w:t>In other words, the bar is set quite low—so low that we can all feel confident that we have met God’s standard.</w:t>
      </w:r>
    </w:p>
    <w:p w14:paraId="76A2E2D1" w14:textId="58C0E0C2" w:rsidR="0060384C" w:rsidRDefault="00323AFC" w:rsidP="0060384C">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34528" behindDoc="0" locked="0" layoutInCell="1" allowOverlap="1" wp14:anchorId="18B89D72" wp14:editId="0EA5B29B">
                <wp:simplePos x="0" y="0"/>
                <wp:positionH relativeFrom="column">
                  <wp:posOffset>-278765</wp:posOffset>
                </wp:positionH>
                <wp:positionV relativeFrom="paragraph">
                  <wp:posOffset>138430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056EB" w14:textId="7E57ADB9" w:rsidR="000949AF" w:rsidRPr="001269F9" w:rsidRDefault="000949AF" w:rsidP="00D347DB">
                            <w:pPr>
                              <w:jc w:val="center"/>
                              <w:rPr>
                                <w:sz w:val="20"/>
                              </w:rPr>
                            </w:pPr>
                            <w:r>
                              <w:rPr>
                                <w:sz w:val="20"/>
                              </w:rPr>
                              <w:t>Anger in sand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21.9pt;margin-top:10.9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e3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" filled="f">
                <v:textbox inset="0,0,0,0">
                  <w:txbxContent>
                    <w:p w14:paraId="603056EB" w14:textId="7E57ADB9" w:rsidR="000949AF" w:rsidRPr="001269F9" w:rsidRDefault="000949AF" w:rsidP="00D347DB">
                      <w:pPr>
                        <w:jc w:val="center"/>
                        <w:rPr>
                          <w:sz w:val="20"/>
                        </w:rPr>
                      </w:pPr>
                      <w:r>
                        <w:rPr>
                          <w:sz w:val="20"/>
                        </w:rPr>
                        <w:t>Anger in sand</w:t>
                      </w:r>
                    </w:p>
                  </w:txbxContent>
                </v:textbox>
              </v:shape>
            </w:pict>
          </mc:Fallback>
        </mc:AlternateContent>
      </w:r>
      <w:r w:rsidR="0060384C">
        <w:rPr>
          <w:rFonts w:cs="Arial"/>
        </w:rPr>
        <w:t xml:space="preserve">But Jesus raised the bar by getting to the </w:t>
      </w:r>
      <w:r w:rsidR="0060384C" w:rsidRPr="00AF4989">
        <w:rPr>
          <w:rFonts w:cs="Arial"/>
          <w:i/>
        </w:rPr>
        <w:t>spirit</w:t>
      </w:r>
      <w:r w:rsidR="0060384C">
        <w:rPr>
          <w:rFonts w:cs="Arial"/>
        </w:rPr>
        <w:t xml:space="preserve"> of the command—anger! Now we’re talking about something that relates to all of us—unless you one of those one-in-a-million folks who never struggles with anger or you have complete control of your tongue so you never utter anything that might make another person look foolish.</w:t>
      </w:r>
    </w:p>
    <w:p w14:paraId="48D6A4CF" w14:textId="28CF7BA5" w:rsidR="00074197" w:rsidRDefault="00323AFC" w:rsidP="00074197">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484D27F9" wp14:editId="0748DC21">
                <wp:simplePos x="0" y="0"/>
                <wp:positionH relativeFrom="column">
                  <wp:posOffset>-278765</wp:posOffset>
                </wp:positionH>
                <wp:positionV relativeFrom="paragraph">
                  <wp:posOffset>29210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0CD7D" w14:textId="60F403ED" w:rsidR="000949AF" w:rsidRPr="001269F9" w:rsidRDefault="000949AF" w:rsidP="00D347DB">
                            <w:pPr>
                              <w:jc w:val="center"/>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21.9pt;margin-top:2.3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Q9r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" filled="f">
                <v:textbox inset="0,0,0,0">
                  <w:txbxContent>
                    <w:p w14:paraId="65E0CD7D" w14:textId="60F403ED" w:rsidR="000949AF" w:rsidRPr="001269F9" w:rsidRDefault="000949AF" w:rsidP="00D347DB">
                      <w:pPr>
                        <w:jc w:val="center"/>
                        <w:rPr>
                          <w:sz w:val="20"/>
                        </w:rPr>
                      </w:pPr>
                      <w:r>
                        <w:rPr>
                          <w:sz w:val="20"/>
                        </w:rPr>
                        <w:t>22</w:t>
                      </w:r>
                    </w:p>
                  </w:txbxContent>
                </v:textbox>
              </v:shape>
            </w:pict>
          </mc:Fallback>
        </mc:AlternateContent>
      </w:r>
      <w:r w:rsidRPr="008B1F91">
        <w:rPr>
          <w:rFonts w:cs="Arial"/>
          <w:noProof/>
          <w:lang w:eastAsia="en-US"/>
        </w:rPr>
        <mc:AlternateContent>
          <mc:Choice Requires="wps">
            <w:drawing>
              <wp:anchor distT="0" distB="0" distL="114300" distR="114300" simplePos="0" relativeHeight="251686400" behindDoc="0" locked="0" layoutInCell="1" allowOverlap="1" wp14:anchorId="44533A9B" wp14:editId="6637375E">
                <wp:simplePos x="0" y="0"/>
                <wp:positionH relativeFrom="column">
                  <wp:posOffset>-278765</wp:posOffset>
                </wp:positionH>
                <wp:positionV relativeFrom="paragraph">
                  <wp:posOffset>486410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C3B0B3" w14:textId="07657D3C" w:rsidR="000949AF" w:rsidRPr="001269F9" w:rsidRDefault="000949AF" w:rsidP="00D347DB">
                            <w:pPr>
                              <w:jc w:val="center"/>
                              <w:rPr>
                                <w:sz w:val="20"/>
                              </w:rPr>
                            </w:pPr>
                            <w:r>
                              <w:rPr>
                                <w:sz w:val="20"/>
                              </w:rPr>
                              <w:t>Angry Man 22a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left:0;text-align:left;margin-left:-21.9pt;margin-top:38.3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" filled="f">
                <v:textbox inset="0,0,0,0">
                  <w:txbxContent>
                    <w:p w14:paraId="0EC3B0B3" w14:textId="07657D3C" w:rsidR="000949AF" w:rsidRPr="001269F9" w:rsidRDefault="000949AF" w:rsidP="00D347DB">
                      <w:pPr>
                        <w:jc w:val="center"/>
                        <w:rPr>
                          <w:sz w:val="20"/>
                        </w:rPr>
                      </w:pPr>
                      <w:r>
                        <w:rPr>
                          <w:sz w:val="20"/>
                        </w:rPr>
                        <w:t>Angry Man 22a</w:t>
                      </w:r>
                    </w:p>
                  </w:txbxContent>
                </v:textbox>
              </v:shape>
            </w:pict>
          </mc:Fallback>
        </mc:AlternateContent>
      </w:r>
      <w:r w:rsidR="00074197">
        <w:rPr>
          <w:rFonts w:cs="Arial"/>
        </w:rPr>
        <w:t>Anger that causes murder hurts you the most (22).</w:t>
      </w:r>
    </w:p>
    <w:p w14:paraId="6D7D75E2" w14:textId="77777777" w:rsidR="00074197" w:rsidRDefault="00074197" w:rsidP="00074197">
      <w:pPr>
        <w:pStyle w:val="Heading3"/>
        <w:rPr>
          <w:rFonts w:cs="Arial"/>
        </w:rPr>
      </w:pPr>
      <w:r>
        <w:rPr>
          <w:rFonts w:cs="Arial"/>
        </w:rPr>
        <w:t>God will judge you for anger (22a).</w:t>
      </w:r>
    </w:p>
    <w:p w14:paraId="09A9E846" w14:textId="77777777" w:rsidR="004D4667" w:rsidRDefault="004D4667" w:rsidP="004D4667">
      <w:pPr>
        <w:pStyle w:val="Heading4"/>
        <w:rPr>
          <w:rFonts w:cs="Arial"/>
        </w:rPr>
      </w:pPr>
      <w:r>
        <w:rPr>
          <w:rFonts w:cs="Arial"/>
        </w:rPr>
        <w:t>Is Jesus saying that anger is just as bad as murder (22)?</w:t>
      </w:r>
    </w:p>
    <w:p w14:paraId="56408D82" w14:textId="3AC734FF" w:rsidR="004D4667" w:rsidRDefault="000949AF" w:rsidP="004D4667">
      <w:pPr>
        <w:pStyle w:val="Heading5"/>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3F536851" wp14:editId="11318807">
                <wp:simplePos x="0" y="0"/>
                <wp:positionH relativeFrom="column">
                  <wp:posOffset>-278765</wp:posOffset>
                </wp:positionH>
                <wp:positionV relativeFrom="paragraph">
                  <wp:posOffset>118745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16A9C" w14:textId="25ACD7C7" w:rsidR="000949AF" w:rsidRPr="001269F9" w:rsidRDefault="000949AF" w:rsidP="00D347DB">
                            <w:pPr>
                              <w:jc w:val="center"/>
                              <w:rPr>
                                <w:sz w:val="20"/>
                              </w:rPr>
                            </w:pPr>
                            <w:r>
                              <w:rPr>
                                <w:sz w:val="20"/>
                              </w:rPr>
                              <w:t>Couple arguing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left:0;text-align:left;margin-left:-21.9pt;margin-top:9.3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beH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" filled="f">
                <v:textbox inset="0,0,0,0">
                  <w:txbxContent>
                    <w:p w14:paraId="72916A9C" w14:textId="25ACD7C7" w:rsidR="000949AF" w:rsidRPr="001269F9" w:rsidRDefault="000949AF" w:rsidP="00D347DB">
                      <w:pPr>
                        <w:jc w:val="center"/>
                        <w:rPr>
                          <w:sz w:val="20"/>
                        </w:rPr>
                      </w:pPr>
                      <w:r>
                        <w:rPr>
                          <w:sz w:val="20"/>
                        </w:rPr>
                        <w:t>Couple arguing</w:t>
                      </w:r>
                    </w:p>
                  </w:txbxContent>
                </v:textbox>
              </v:shape>
            </w:pict>
          </mc:Fallback>
        </mc:AlternateContent>
      </w:r>
      <w:r w:rsidR="004D4667" w:rsidRPr="00992912">
        <w:rPr>
          <w:rFonts w:cs="Arial"/>
        </w:rPr>
        <w:t>“The Pharisees taught that murder consists of taking someone’s life. But the Lord said the commandment extended not only to the act itself but also to the internal attitude behind the act. Of course, murder is wrong, but the anger prompting the act is also as wrong as plunging in a knife” (Barbieri, “Matthew,” BKC, 2:30).</w:t>
      </w:r>
    </w:p>
    <w:p w14:paraId="0581AA64" w14:textId="77777777" w:rsidR="004D4667" w:rsidRDefault="004D4667" w:rsidP="004D4667">
      <w:pPr>
        <w:pStyle w:val="Heading5"/>
        <w:rPr>
          <w:rFonts w:cs="Arial"/>
        </w:rPr>
      </w:pPr>
      <w:r>
        <w:rPr>
          <w:rFonts w:cs="Arial"/>
        </w:rPr>
        <w:t>Really? Did Jesus say that anger is just as bad as murder? No, he didn’t say that. He only said that both would be judged! Murder is worse than anger—but its source is in anger.</w:t>
      </w:r>
    </w:p>
    <w:p w14:paraId="5A7282F6" w14:textId="77777777" w:rsidR="004D4667" w:rsidRDefault="004D4667" w:rsidP="004D4667">
      <w:pPr>
        <w:pStyle w:val="Heading5"/>
        <w:rPr>
          <w:rFonts w:cs="Arial"/>
        </w:rPr>
      </w:pPr>
      <w:r>
        <w:rPr>
          <w:rFonts w:cs="Arial"/>
        </w:rPr>
        <w:t>Wiersbe writes, “</w:t>
      </w:r>
      <w:r w:rsidRPr="006A39E2">
        <w:rPr>
          <w:rFonts w:cs="Arial"/>
        </w:rPr>
        <w:t xml:space="preserve">Jesus did not say that anger </w:t>
      </w:r>
      <w:r w:rsidRPr="006A39E2">
        <w:rPr>
          <w:rFonts w:cs="Arial"/>
          <w:i/>
        </w:rPr>
        <w:t>leads</w:t>
      </w:r>
      <w:r w:rsidRPr="006A39E2">
        <w:rPr>
          <w:rFonts w:cs="Arial"/>
        </w:rPr>
        <w:t xml:space="preserve"> to murder; He said that anger </w:t>
      </w:r>
      <w:r w:rsidRPr="006A39E2">
        <w:rPr>
          <w:rFonts w:cs="Arial"/>
          <w:i/>
        </w:rPr>
        <w:t>is</w:t>
      </w:r>
      <w:r w:rsidRPr="006A39E2">
        <w:rPr>
          <w:rFonts w:cs="Arial"/>
        </w:rPr>
        <w:t xml:space="preserve"> murder</w:t>
      </w:r>
      <w:r>
        <w:rPr>
          <w:rFonts w:cs="Arial"/>
        </w:rPr>
        <w:t>” (emphasis his).</w:t>
      </w:r>
    </w:p>
    <w:p w14:paraId="7616FFE4" w14:textId="4C48A325" w:rsidR="004D4667" w:rsidRDefault="00BC7599" w:rsidP="004D4667">
      <w:pPr>
        <w:pStyle w:val="Heading5"/>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2F50517A" wp14:editId="048745FF">
                <wp:simplePos x="0" y="0"/>
                <wp:positionH relativeFrom="column">
                  <wp:posOffset>-278765</wp:posOffset>
                </wp:positionH>
                <wp:positionV relativeFrom="paragraph">
                  <wp:posOffset>455295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1F928" w14:textId="34380520" w:rsidR="000949AF" w:rsidRPr="001269F9" w:rsidRDefault="000949AF" w:rsidP="00D347DB">
                            <w:pPr>
                              <w:jc w:val="center"/>
                              <w:rPr>
                                <w:sz w:val="20"/>
                              </w:rPr>
                            </w:pPr>
                            <w:r>
                              <w:rPr>
                                <w:sz w:val="20"/>
                              </w:rPr>
                              <w:t>Anger Sinful?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6" type="#_x0000_t202" style="position:absolute;left:0;text-align:left;margin-left:-21.9pt;margin-top:35.8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" filled="f">
                <v:textbox inset="0,0,0,0">
                  <w:txbxContent>
                    <w:p w14:paraId="37F1F928" w14:textId="34380520" w:rsidR="000949AF" w:rsidRPr="001269F9" w:rsidRDefault="000949AF" w:rsidP="00D347DB">
                      <w:pPr>
                        <w:jc w:val="center"/>
                        <w:rPr>
                          <w:sz w:val="20"/>
                        </w:rPr>
                      </w:pPr>
                      <w:r>
                        <w:rPr>
                          <w:sz w:val="20"/>
                        </w:rPr>
                        <w:t>Anger Sinful?</w:t>
                      </w:r>
                    </w:p>
                  </w:txbxContent>
                </v:textbox>
              </v:shape>
            </w:pict>
          </mc:Fallback>
        </mc:AlternateContent>
      </w:r>
      <w:r w:rsidR="004D4667">
        <w:rPr>
          <w:rFonts w:cs="Arial"/>
        </w:rPr>
        <w:t>Really? No, he didn’t say that. He only said that both would be judged! Murder is worse than anger—but its source is in anger (supported by Blomberg, 106).</w:t>
      </w:r>
    </w:p>
    <w:p w14:paraId="6B63B693" w14:textId="77777777" w:rsidR="004D4667" w:rsidRDefault="004D4667" w:rsidP="004D4667">
      <w:pPr>
        <w:pStyle w:val="Heading4"/>
        <w:rPr>
          <w:rFonts w:cs="Arial"/>
        </w:rPr>
      </w:pPr>
      <w:r>
        <w:rPr>
          <w:rFonts w:cs="Arial"/>
        </w:rPr>
        <w:t>But is all anger sinful?</w:t>
      </w:r>
    </w:p>
    <w:p w14:paraId="6B602334" w14:textId="19450DB9" w:rsidR="004D4667" w:rsidRDefault="00624F92" w:rsidP="004D4667">
      <w:pPr>
        <w:pStyle w:val="Heading5"/>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092C2324" wp14:editId="0CC9F685">
                <wp:simplePos x="0" y="0"/>
                <wp:positionH relativeFrom="column">
                  <wp:posOffset>-278765</wp:posOffset>
                </wp:positionH>
                <wp:positionV relativeFrom="paragraph">
                  <wp:posOffset>11430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D7959" w14:textId="238AE317" w:rsidR="000949AF" w:rsidRPr="001269F9" w:rsidRDefault="000949AF" w:rsidP="00D347DB">
                            <w:pPr>
                              <w:jc w:val="center"/>
                              <w:rPr>
                                <w:sz w:val="20"/>
                              </w:rPr>
                            </w:pPr>
                            <w:r>
                              <w:rPr>
                                <w:sz w:val="20"/>
                              </w:rPr>
                              <w:t>• Righteous</w:t>
                            </w:r>
                            <w:r>
                              <w:rPr>
                                <w:sz w:val="20"/>
                              </w:rPr>
                              <w:br/>
                              <w: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left:0;text-align:left;margin-left:-21.9pt;margin-top:.9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WAH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" filled="f">
                <v:textbox inset="0,0,0,0">
                  <w:txbxContent>
                    <w:p w14:paraId="299D7959" w14:textId="238AE317" w:rsidR="000949AF" w:rsidRPr="001269F9" w:rsidRDefault="000949AF" w:rsidP="00D347DB">
                      <w:pPr>
                        <w:jc w:val="center"/>
                        <w:rPr>
                          <w:sz w:val="20"/>
                        </w:rPr>
                      </w:pPr>
                      <w:r>
                        <w:rPr>
                          <w:sz w:val="20"/>
                        </w:rPr>
                        <w:t>• Righteous</w:t>
                      </w:r>
                      <w:r>
                        <w:rPr>
                          <w:sz w:val="20"/>
                        </w:rPr>
                        <w:br/>
                        <w:t>• God</w:t>
                      </w:r>
                    </w:p>
                  </w:txbxContent>
                </v:textbox>
              </v:shape>
            </w:pict>
          </mc:Fallback>
        </mc:AlternateContent>
      </w:r>
      <w:r w:rsidR="004D4667">
        <w:rPr>
          <w:rFonts w:cs="Arial"/>
        </w:rPr>
        <w:t>Righteous anger is against sin over God’s rights being violated.</w:t>
      </w:r>
    </w:p>
    <w:p w14:paraId="62338131" w14:textId="5F8D2618" w:rsidR="004D4667" w:rsidRDefault="00624F92" w:rsidP="004D4667">
      <w:pPr>
        <w:pStyle w:val="Heading5"/>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44FB4B46" wp14:editId="77838D20">
                <wp:simplePos x="0" y="0"/>
                <wp:positionH relativeFrom="column">
                  <wp:posOffset>-278765</wp:posOffset>
                </wp:positionH>
                <wp:positionV relativeFrom="paragraph">
                  <wp:posOffset>41275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B53DD" w14:textId="4BB2DC5F" w:rsidR="000949AF" w:rsidRPr="001269F9" w:rsidRDefault="000949AF" w:rsidP="00D347DB">
                            <w:pPr>
                              <w:jc w:val="center"/>
                              <w:rPr>
                                <w:sz w:val="20"/>
                              </w:rPr>
                            </w:pPr>
                            <w:r>
                              <w:rPr>
                                <w:sz w:val="20"/>
                              </w:rPr>
                              <w:t>• Sinful</w:t>
                            </w:r>
                            <w:r>
                              <w:rPr>
                                <w:sz w:val="20"/>
                              </w:rPr>
                              <w:br/>
                              <w:t>• 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8" type="#_x0000_t202" style="position:absolute;left:0;text-align:left;margin-left:-21.9pt;margin-top:3.2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2n3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T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" filled="f">
                <v:textbox inset="0,0,0,0">
                  <w:txbxContent>
                    <w:p w14:paraId="5ABB53DD" w14:textId="4BB2DC5F" w:rsidR="000949AF" w:rsidRPr="001269F9" w:rsidRDefault="000949AF" w:rsidP="00D347DB">
                      <w:pPr>
                        <w:jc w:val="center"/>
                        <w:rPr>
                          <w:sz w:val="20"/>
                        </w:rPr>
                      </w:pPr>
                      <w:r>
                        <w:rPr>
                          <w:sz w:val="20"/>
                        </w:rPr>
                        <w:t>• Sinful</w:t>
                      </w:r>
                      <w:r>
                        <w:rPr>
                          <w:sz w:val="20"/>
                        </w:rPr>
                        <w:br/>
                        <w:t>• Personal</w:t>
                      </w:r>
                    </w:p>
                  </w:txbxContent>
                </v:textbox>
              </v:shape>
            </w:pict>
          </mc:Fallback>
        </mc:AlternateContent>
      </w:r>
      <w:r w:rsidR="004D4667">
        <w:rPr>
          <w:rFonts w:cs="Arial"/>
        </w:rPr>
        <w:t>Sinful anger is against people over personal rights being violated.</w:t>
      </w:r>
    </w:p>
    <w:p w14:paraId="6593B4B6" w14:textId="44CBA9CF" w:rsidR="00B2573F" w:rsidRDefault="00BC7599" w:rsidP="00B2573F">
      <w:pPr>
        <w:pStyle w:val="Heading4"/>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543E4BD4" wp14:editId="2920EB37">
                <wp:simplePos x="0" y="0"/>
                <wp:positionH relativeFrom="column">
                  <wp:posOffset>-278765</wp:posOffset>
                </wp:positionH>
                <wp:positionV relativeFrom="paragraph">
                  <wp:posOffset>71755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3972F" w14:textId="7C8A312E" w:rsidR="000949AF" w:rsidRPr="001269F9" w:rsidRDefault="000949AF" w:rsidP="00D347DB">
                            <w:pPr>
                              <w:jc w:val="center"/>
                              <w:rPr>
                                <w:sz w:val="20"/>
                              </w:rPr>
                            </w:pPr>
                            <w:r>
                              <w:rPr>
                                <w:sz w:val="20"/>
                              </w:rPr>
                              <w:t>Computer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21.9pt;margin-top:5.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k8u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" filled="f">
                <v:textbox inset="0,0,0,0">
                  <w:txbxContent>
                    <w:p w14:paraId="2003972F" w14:textId="7C8A312E" w:rsidR="000949AF" w:rsidRPr="001269F9" w:rsidRDefault="000949AF" w:rsidP="00D347DB">
                      <w:pPr>
                        <w:jc w:val="center"/>
                        <w:rPr>
                          <w:sz w:val="20"/>
                        </w:rPr>
                      </w:pPr>
                      <w:r>
                        <w:rPr>
                          <w:sz w:val="20"/>
                        </w:rPr>
                        <w:t>Computer</w:t>
                      </w:r>
                    </w:p>
                  </w:txbxContent>
                </v:textbox>
              </v:shape>
            </w:pict>
          </mc:Fallback>
        </mc:AlternateContent>
      </w:r>
      <w:r w:rsidR="00B2573F">
        <w:rPr>
          <w:rFonts w:cs="Arial"/>
        </w:rPr>
        <w:t>How are you doing with your anger?</w:t>
      </w:r>
    </w:p>
    <w:p w14:paraId="14CB7061" w14:textId="2377FF66" w:rsidR="00F95592" w:rsidRDefault="009D261E" w:rsidP="00F95592">
      <w:pPr>
        <w:pStyle w:val="Heading5"/>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70589B4C" wp14:editId="6EEC650F">
                <wp:simplePos x="0" y="0"/>
                <wp:positionH relativeFrom="column">
                  <wp:posOffset>-278765</wp:posOffset>
                </wp:positionH>
                <wp:positionV relativeFrom="paragraph">
                  <wp:posOffset>101600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6F3A8" w14:textId="41C15D69" w:rsidR="000949AF" w:rsidRPr="001269F9" w:rsidRDefault="000949AF" w:rsidP="00D347DB">
                            <w:pPr>
                              <w:jc w:val="center"/>
                              <w:rPr>
                                <w:sz w:val="20"/>
                              </w:rPr>
                            </w:pPr>
                            <w:r>
                              <w:rPr>
                                <w:sz w:val="20"/>
                              </w:rPr>
                              <w:t>Punch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21.9pt;margin-top:8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REnw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W2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" filled="f">
                <v:textbox inset="0,0,0,0">
                  <w:txbxContent>
                    <w:p w14:paraId="5AD6F3A8" w14:textId="41C15D69" w:rsidR="000949AF" w:rsidRPr="001269F9" w:rsidRDefault="000949AF" w:rsidP="00D347DB">
                      <w:pPr>
                        <w:jc w:val="center"/>
                        <w:rPr>
                          <w:sz w:val="20"/>
                        </w:rPr>
                      </w:pPr>
                      <w:r>
                        <w:rPr>
                          <w:sz w:val="20"/>
                        </w:rPr>
                        <w:t>Punch</w:t>
                      </w:r>
                    </w:p>
                  </w:txbxContent>
                </v:textbox>
              </v:shape>
            </w:pict>
          </mc:Fallback>
        </mc:AlternateContent>
      </w:r>
      <w:r>
        <w:rPr>
          <w:rFonts w:cs="Arial"/>
        </w:rPr>
        <w:t>Anger can get the best of us.</w:t>
      </w:r>
    </w:p>
    <w:p w14:paraId="5BA2E97E" w14:textId="4D8DC033" w:rsidR="00F95592" w:rsidRDefault="009D261E" w:rsidP="00F95592">
      <w:pPr>
        <w:pStyle w:val="Heading5"/>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3E961A6C" wp14:editId="1F8065B9">
                <wp:simplePos x="0" y="0"/>
                <wp:positionH relativeFrom="column">
                  <wp:posOffset>-278765</wp:posOffset>
                </wp:positionH>
                <wp:positionV relativeFrom="paragraph">
                  <wp:posOffset>131445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F3F42" w14:textId="760E73A9" w:rsidR="000949AF" w:rsidRPr="001269F9" w:rsidRDefault="000949AF" w:rsidP="00D347DB">
                            <w:pPr>
                              <w:jc w:val="center"/>
                              <w:rPr>
                                <w:sz w:val="20"/>
                              </w:rPr>
                            </w:pPr>
                            <w:r>
                              <w:rPr>
                                <w:sz w:val="20"/>
                              </w:rPr>
                              <w:t>You suffer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left:0;text-align:left;margin-left:-21.9pt;margin-top:10.3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" filled="f">
                <v:textbox inset="0,0,0,0">
                  <w:txbxContent>
                    <w:p w14:paraId="7D4F3F42" w14:textId="760E73A9" w:rsidR="000949AF" w:rsidRPr="001269F9" w:rsidRDefault="000949AF" w:rsidP="00D347DB">
                      <w:pPr>
                        <w:jc w:val="center"/>
                        <w:rPr>
                          <w:sz w:val="20"/>
                        </w:rPr>
                      </w:pPr>
                      <w:r>
                        <w:rPr>
                          <w:sz w:val="20"/>
                        </w:rPr>
                        <w:t>You suffer</w:t>
                      </w:r>
                    </w:p>
                  </w:txbxContent>
                </v:textbox>
              </v:shape>
            </w:pict>
          </mc:Fallback>
        </mc:AlternateContent>
      </w:r>
      <w:r>
        <w:rPr>
          <w:rFonts w:cs="Arial"/>
        </w:rPr>
        <w:t>You suffer most from your anger.</w:t>
      </w:r>
    </w:p>
    <w:p w14:paraId="01205365" w14:textId="4128765B" w:rsidR="00074197" w:rsidRDefault="00F95592" w:rsidP="00074197">
      <w:pPr>
        <w:pStyle w:val="Heading3"/>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8515068" wp14:editId="2AB4D9BF">
                <wp:simplePos x="0" y="0"/>
                <wp:positionH relativeFrom="column">
                  <wp:posOffset>-278765</wp:posOffset>
                </wp:positionH>
                <wp:positionV relativeFrom="paragraph">
                  <wp:posOffset>166370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A9163" w14:textId="6712E666" w:rsidR="000949AF" w:rsidRPr="001269F9" w:rsidRDefault="000949AF" w:rsidP="00D347DB">
                            <w:pPr>
                              <w:jc w:val="center"/>
                              <w:rPr>
                                <w:sz w:val="20"/>
                              </w:rPr>
                            </w:pPr>
                            <w:r>
                              <w:rPr>
                                <w:sz w:val="20"/>
                              </w:rPr>
                              <w:t>Raca on couch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21.9pt;margin-top:13.1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5ly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p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" filled="f">
                <v:textbox inset="0,0,0,0">
                  <w:txbxContent>
                    <w:p w14:paraId="687A9163" w14:textId="6712E666" w:rsidR="000949AF" w:rsidRPr="001269F9" w:rsidRDefault="000949AF" w:rsidP="00D347DB">
                      <w:pPr>
                        <w:jc w:val="center"/>
                        <w:rPr>
                          <w:sz w:val="20"/>
                        </w:rPr>
                      </w:pPr>
                      <w:r>
                        <w:rPr>
                          <w:sz w:val="20"/>
                        </w:rPr>
                        <w:t>Raca on couch</w:t>
                      </w:r>
                    </w:p>
                  </w:txbxContent>
                </v:textbox>
              </v:shape>
            </w:pict>
          </mc:Fallback>
        </mc:AlternateContent>
      </w:r>
      <w:r w:rsidR="00074197">
        <w:rPr>
          <w:rFonts w:cs="Arial"/>
        </w:rPr>
        <w:t>Others will judge you for slander (22b).</w:t>
      </w:r>
    </w:p>
    <w:p w14:paraId="1D478D80" w14:textId="77777777" w:rsidR="004D4667" w:rsidRDefault="004D4667" w:rsidP="004027CB">
      <w:pPr>
        <w:pStyle w:val="Heading4"/>
        <w:rPr>
          <w:rFonts w:cs="Arial"/>
        </w:rPr>
      </w:pPr>
      <w:r>
        <w:rPr>
          <w:rFonts w:cs="Arial"/>
        </w:rPr>
        <w:t>What kind of an expression of cursing is in verse 22c?</w:t>
      </w:r>
    </w:p>
    <w:p w14:paraId="5D0C1E0C" w14:textId="7C090DB7" w:rsidR="004D4667" w:rsidRDefault="004D4667" w:rsidP="004027CB">
      <w:pPr>
        <w:pStyle w:val="Heading5"/>
        <w:rPr>
          <w:rFonts w:cs="Arial"/>
        </w:rPr>
      </w:pPr>
      <w:r>
        <w:rPr>
          <w:rFonts w:cs="Arial"/>
        </w:rPr>
        <w:t xml:space="preserve">The Greek word </w:t>
      </w:r>
      <w:r>
        <w:rPr>
          <w:rFonts w:cs="Arial"/>
          <w:i/>
        </w:rPr>
        <w:t>raca</w:t>
      </w:r>
      <w:r>
        <w:rPr>
          <w:rFonts w:cs="Arial"/>
        </w:rPr>
        <w:t xml:space="preserve"> is not translated in some versions (NIV, WEB, KJV, ASV).</w:t>
      </w:r>
    </w:p>
    <w:p w14:paraId="34E99531" w14:textId="1024899C" w:rsidR="004D4667" w:rsidRDefault="004D4667" w:rsidP="004027CB">
      <w:pPr>
        <w:pStyle w:val="Heading5"/>
        <w:rPr>
          <w:rFonts w:cs="Arial"/>
        </w:rPr>
      </w:pPr>
      <w:r>
        <w:rPr>
          <w:rFonts w:cs="Arial"/>
        </w:rPr>
        <w:t>The literal meaning is “empty,” probably referring to someone being “empty-headed.” It is derived from a root meaning “to spit” (Easton), so it was an expression of contempt.</w:t>
      </w:r>
    </w:p>
    <w:p w14:paraId="000D42AF" w14:textId="15E5B3B8" w:rsidR="004D4667" w:rsidRDefault="00EA33C3" w:rsidP="004027CB">
      <w:pPr>
        <w:pStyle w:val="Heading5"/>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282C57E3" wp14:editId="4834623A">
                <wp:simplePos x="0" y="0"/>
                <wp:positionH relativeFrom="column">
                  <wp:posOffset>-278765</wp:posOffset>
                </wp:positionH>
                <wp:positionV relativeFrom="paragraph">
                  <wp:posOffset>187960</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2054" w14:textId="57369BBA" w:rsidR="000949AF" w:rsidRPr="001269F9" w:rsidRDefault="000949AF" w:rsidP="00D347DB">
                            <w:pPr>
                              <w:jc w:val="center"/>
                              <w:rPr>
                                <w:sz w:val="20"/>
                              </w:rPr>
                            </w:pPr>
                            <w:r>
                              <w:rPr>
                                <w:sz w:val="20"/>
                              </w:rPr>
                              <w:t>Pie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21.9pt;margin-top:14.8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" filled="f">
                <v:textbox inset="0,0,0,0">
                  <w:txbxContent>
                    <w:p w14:paraId="5DDB2054" w14:textId="57369BBA" w:rsidR="000949AF" w:rsidRPr="001269F9" w:rsidRDefault="000949AF" w:rsidP="00D347DB">
                      <w:pPr>
                        <w:jc w:val="center"/>
                        <w:rPr>
                          <w:sz w:val="20"/>
                        </w:rPr>
                      </w:pPr>
                      <w:r>
                        <w:rPr>
                          <w:sz w:val="20"/>
                        </w:rPr>
                        <w:t>Pie Chart</w:t>
                      </w:r>
                    </w:p>
                  </w:txbxContent>
                </v:textbox>
              </v:shape>
            </w:pict>
          </mc:Fallback>
        </mc:AlternateContent>
      </w:r>
      <w:r w:rsidR="004D4667">
        <w:rPr>
          <w:rFonts w:cs="Arial"/>
        </w:rPr>
        <w:t>This is translated “idiot” (NLT), “good-for-nothing” (NAU), or “fool” (NET). Maybe “you stupid jerk” or “you numbskull” gets the idea!</w:t>
      </w:r>
    </w:p>
    <w:p w14:paraId="17C3EACD" w14:textId="4DE289BA" w:rsidR="004D4667" w:rsidRDefault="00EA33C3" w:rsidP="004D4667">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7D390587" wp14:editId="06CA774C">
                <wp:simplePos x="0" y="0"/>
                <wp:positionH relativeFrom="column">
                  <wp:posOffset>-278765</wp:posOffset>
                </wp:positionH>
                <wp:positionV relativeFrom="paragraph">
                  <wp:posOffset>62230</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91B02" w14:textId="7DCD1B76" w:rsidR="000949AF" w:rsidRPr="001269F9" w:rsidRDefault="000949AF" w:rsidP="00D347DB">
                            <w:pPr>
                              <w:jc w:val="center"/>
                              <w:rPr>
                                <w:sz w:val="20"/>
                              </w:rPr>
                            </w:pPr>
                            <w:r>
                              <w:rPr>
                                <w:sz w:val="20"/>
                              </w:rPr>
                              <w:t>Good 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left:0;text-align:left;margin-left:-21.9pt;margin-top:4.9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ZCC3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" filled="f">
                <v:textbox inset="0,0,0,0">
                  <w:txbxContent>
                    <w:p w14:paraId="12391B02" w14:textId="7DCD1B76" w:rsidR="000949AF" w:rsidRPr="001269F9" w:rsidRDefault="000949AF" w:rsidP="00D347DB">
                      <w:pPr>
                        <w:jc w:val="center"/>
                        <w:rPr>
                          <w:sz w:val="20"/>
                        </w:rPr>
                      </w:pPr>
                      <w:r>
                        <w:rPr>
                          <w:sz w:val="20"/>
                        </w:rPr>
                        <w:t>Good friends</w:t>
                      </w:r>
                    </w:p>
                  </w:txbxContent>
                </v:textbox>
              </v:shape>
            </w:pict>
          </mc:Fallback>
        </mc:AlternateContent>
      </w:r>
      <w:r w:rsidR="004D4667">
        <w:rPr>
          <w:rFonts w:cs="Arial"/>
        </w:rPr>
        <w:t>How is your speech about others?</w:t>
      </w:r>
    </w:p>
    <w:p w14:paraId="502BF992" w14:textId="45F5E45F" w:rsidR="00074197" w:rsidRPr="00FD7B79" w:rsidRDefault="00EA33C3" w:rsidP="00074197">
      <w:pPr>
        <w:pStyle w:val="Heading3"/>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7741249F" wp14:editId="0546F140">
                <wp:simplePos x="0" y="0"/>
                <wp:positionH relativeFrom="column">
                  <wp:posOffset>-278765</wp:posOffset>
                </wp:positionH>
                <wp:positionV relativeFrom="paragraph">
                  <wp:posOffset>92075</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A3F78" w14:textId="3E2B2FA6" w:rsidR="000949AF" w:rsidRPr="001269F9" w:rsidRDefault="000949AF" w:rsidP="00D347DB">
                            <w:pPr>
                              <w:jc w:val="center"/>
                              <w:rPr>
                                <w:sz w:val="20"/>
                              </w:rPr>
                            </w:pPr>
                            <w:r>
                              <w:rPr>
                                <w:sz w:val="20"/>
                              </w:rPr>
                              <w:t>“Fool!”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5" type="#_x0000_t202" style="position:absolute;left:0;text-align:left;margin-left:-21.9pt;margin-top:7.2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203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Ya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" filled="f">
                <v:textbox inset="0,0,0,0">
                  <w:txbxContent>
                    <w:p w14:paraId="432A3F78" w14:textId="3E2B2FA6" w:rsidR="000949AF" w:rsidRPr="001269F9" w:rsidRDefault="000949AF" w:rsidP="00D347DB">
                      <w:pPr>
                        <w:jc w:val="center"/>
                        <w:rPr>
                          <w:sz w:val="20"/>
                        </w:rPr>
                      </w:pPr>
                      <w:r>
                        <w:rPr>
                          <w:sz w:val="20"/>
                        </w:rPr>
                        <w:t>“Fool!”</w:t>
                      </w:r>
                    </w:p>
                  </w:txbxContent>
                </v:textbox>
              </v:shape>
            </w:pict>
          </mc:Fallback>
        </mc:AlternateContent>
      </w:r>
      <w:r w:rsidR="00074197">
        <w:rPr>
          <w:rFonts w:cs="Arial"/>
        </w:rPr>
        <w:t>If you curse others, you deserve hell (22c).</w:t>
      </w:r>
    </w:p>
    <w:p w14:paraId="52C8B4FE" w14:textId="77777777" w:rsidR="004027CB" w:rsidRDefault="004027CB" w:rsidP="004027CB">
      <w:pPr>
        <w:pStyle w:val="Heading4"/>
        <w:rPr>
          <w:rFonts w:cs="Arial"/>
        </w:rPr>
      </w:pPr>
      <w:r>
        <w:rPr>
          <w:rFonts w:cs="Arial"/>
        </w:rPr>
        <w:t>If you curse someone, will this cause you to lose your salvation (22c)?</w:t>
      </w:r>
    </w:p>
    <w:p w14:paraId="78D4468B" w14:textId="77777777" w:rsidR="004027CB" w:rsidRDefault="004027CB" w:rsidP="004027CB">
      <w:pPr>
        <w:pStyle w:val="Heading5"/>
        <w:rPr>
          <w:rFonts w:cs="Arial"/>
        </w:rPr>
      </w:pPr>
      <w:r>
        <w:rPr>
          <w:rFonts w:cs="Arial"/>
        </w:rPr>
        <w:t>Some read this as a sign that the person isn’t a believer anyway: “</w:t>
      </w:r>
      <w:r w:rsidRPr="004D5559">
        <w:rPr>
          <w:rFonts w:cs="Arial"/>
        </w:rPr>
        <w:t>A person with such a sinful heart obviously is a sinner and therefore is headed for the fire of hell</w:t>
      </w:r>
      <w:r>
        <w:rPr>
          <w:rFonts w:cs="Arial"/>
        </w:rPr>
        <w:t>” (Barbieri, BKC).</w:t>
      </w:r>
    </w:p>
    <w:p w14:paraId="02A32D46" w14:textId="77777777" w:rsidR="004027CB" w:rsidRDefault="004027CB" w:rsidP="004027CB">
      <w:pPr>
        <w:pStyle w:val="Heading5"/>
        <w:rPr>
          <w:rFonts w:cs="Arial"/>
        </w:rPr>
      </w:pPr>
      <w:r>
        <w:rPr>
          <w:rFonts w:cs="Arial"/>
        </w:rPr>
        <w:t>Salvation is not through what you say or so not say to others.</w:t>
      </w:r>
    </w:p>
    <w:p w14:paraId="490C83C3" w14:textId="77777777" w:rsidR="004027CB" w:rsidRDefault="004027CB" w:rsidP="004027CB">
      <w:pPr>
        <w:pStyle w:val="Heading5"/>
        <w:rPr>
          <w:rFonts w:cs="Arial"/>
        </w:rPr>
      </w:pPr>
      <w:r>
        <w:rPr>
          <w:rFonts w:cs="Arial"/>
        </w:rPr>
        <w:t xml:space="preserve">The point is made clear in the NAS: “You shall be guilty enough to go into the fiery hell.” Actually, </w:t>
      </w:r>
      <w:r w:rsidRPr="004F790B">
        <w:rPr>
          <w:rFonts w:cs="Arial"/>
          <w:i/>
        </w:rPr>
        <w:t>any</w:t>
      </w:r>
      <w:r>
        <w:rPr>
          <w:rFonts w:cs="Arial"/>
        </w:rPr>
        <w:t xml:space="preserve"> sin makes a person worthy of hell!</w:t>
      </w:r>
    </w:p>
    <w:p w14:paraId="0027A590" w14:textId="71649022" w:rsidR="004027CB" w:rsidRDefault="00453B78" w:rsidP="004027CB">
      <w:pPr>
        <w:pStyle w:val="Heading5"/>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4DC8817C" wp14:editId="57F26E6C">
                <wp:simplePos x="0" y="0"/>
                <wp:positionH relativeFrom="column">
                  <wp:posOffset>-393065</wp:posOffset>
                </wp:positionH>
                <wp:positionV relativeFrom="paragraph">
                  <wp:posOffset>436880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B2341" w14:textId="63F50785" w:rsidR="000949AF" w:rsidRPr="001269F9" w:rsidRDefault="000949AF" w:rsidP="00D347DB">
                            <w:pPr>
                              <w:jc w:val="center"/>
                              <w:rPr>
                                <w:sz w:val="20"/>
                              </w:rPr>
                            </w:pPr>
                            <w:r>
                              <w:rPr>
                                <w:sz w:val="20"/>
                              </w:rPr>
                              <w:t>Cursing?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34.4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" filled="f">
                <v:textbox inset="0,0,0,0">
                  <w:txbxContent>
                    <w:p w14:paraId="422B2341" w14:textId="63F50785" w:rsidR="000949AF" w:rsidRPr="001269F9" w:rsidRDefault="000949AF" w:rsidP="00D347DB">
                      <w:pPr>
                        <w:jc w:val="center"/>
                        <w:rPr>
                          <w:sz w:val="20"/>
                        </w:rPr>
                      </w:pPr>
                      <w:r>
                        <w:rPr>
                          <w:sz w:val="20"/>
                        </w:rPr>
                        <w:t>Cursing?</w:t>
                      </w:r>
                    </w:p>
                  </w:txbxContent>
                </v:textbox>
              </v:shape>
            </w:pict>
          </mc:Fallback>
        </mc:AlternateContent>
      </w:r>
      <w:r w:rsidR="004027CB">
        <w:rPr>
          <w:rFonts w:cs="Arial"/>
        </w:rPr>
        <w:t>The point here is if you curse others, you deserve hell. Whether you go there or not depends on whether you have been saved from hell through Christ.</w:t>
      </w:r>
    </w:p>
    <w:p w14:paraId="6C9AF2E2" w14:textId="0F64CB28" w:rsidR="002C513E" w:rsidRDefault="002C513E" w:rsidP="002C513E">
      <w:pPr>
        <w:pStyle w:val="Heading4"/>
        <w:rPr>
          <w:rFonts w:cs="Arial"/>
        </w:rPr>
      </w:pPr>
      <w:r>
        <w:rPr>
          <w:rFonts w:cs="Arial"/>
        </w:rPr>
        <w:t>Are you quietly cursing anyone—even in your heart?</w:t>
      </w:r>
    </w:p>
    <w:p w14:paraId="0398A32C" w14:textId="3E83A843" w:rsidR="00574E60" w:rsidRDefault="00574E60" w:rsidP="00074197">
      <w:pPr>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5BDAE715" wp14:editId="66B3D26D">
                <wp:simplePos x="0" y="0"/>
                <wp:positionH relativeFrom="column">
                  <wp:posOffset>64135</wp:posOffset>
                </wp:positionH>
                <wp:positionV relativeFrom="paragraph">
                  <wp:posOffset>-12065</wp:posOffset>
                </wp:positionV>
                <wp:extent cx="4572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1BCAF" w14:textId="5D1F4D08" w:rsidR="000949AF" w:rsidRPr="001269F9" w:rsidRDefault="000949AF"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5.05pt;margin-top:-.9pt;width:36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" filled="f">
                <v:textbox inset="0,0,0,0">
                  <w:txbxContent>
                    <w:p w14:paraId="5271BCAF" w14:textId="5D1F4D08" w:rsidR="000949AF" w:rsidRPr="001269F9" w:rsidRDefault="000949AF"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67296" behindDoc="0" locked="0" layoutInCell="1" allowOverlap="1" wp14:anchorId="2A7D4BD1" wp14:editId="0B1A8ADE">
                <wp:simplePos x="0" y="0"/>
                <wp:positionH relativeFrom="column">
                  <wp:posOffset>-393065</wp:posOffset>
                </wp:positionH>
                <wp:positionV relativeFrom="paragraph">
                  <wp:posOffset>-12065</wp:posOffset>
                </wp:positionV>
                <wp:extent cx="4572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CE1EE" w14:textId="5DBFB63D" w:rsidR="000949AF" w:rsidRPr="001269F9" w:rsidRDefault="000949AF" w:rsidP="00D347DB">
                            <w:pPr>
                              <w:jc w:val="center"/>
                              <w:rPr>
                                <w:sz w:val="20"/>
                              </w:rPr>
                            </w:pPr>
                            <w:r>
                              <w:rPr>
                                <w:sz w:val="20"/>
                              </w:rPr>
                              <w:t>Sub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0.9pt;margin-top:-.9pt;width:36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" filled="f">
                <v:textbox inset="0,0,0,0">
                  <w:txbxContent>
                    <w:p w14:paraId="663CE1EE" w14:textId="5DBFB63D" w:rsidR="000949AF" w:rsidRPr="001269F9" w:rsidRDefault="000949AF" w:rsidP="00D347DB">
                      <w:pPr>
                        <w:jc w:val="center"/>
                        <w:rPr>
                          <w:sz w:val="20"/>
                        </w:rPr>
                      </w:pPr>
                      <w:r>
                        <w:rPr>
                          <w:sz w:val="20"/>
                        </w:rPr>
                        <w:t>Sub</w:t>
                      </w:r>
                    </w:p>
                  </w:txbxContent>
                </v:textbox>
              </v:shape>
            </w:pict>
          </mc:Fallback>
        </mc:AlternateContent>
      </w:r>
    </w:p>
    <w:p w14:paraId="4F284359" w14:textId="01DBBAA3" w:rsidR="00074197" w:rsidRPr="00FD7B79" w:rsidRDefault="00074197" w:rsidP="00074197">
      <w:pPr>
        <w:rPr>
          <w:rFonts w:cs="Arial"/>
        </w:rPr>
      </w:pPr>
      <w:r w:rsidRPr="00FD7B79">
        <w:rPr>
          <w:rFonts w:cs="Arial"/>
        </w:rPr>
        <w:t>(</w:t>
      </w:r>
      <w:r>
        <w:rPr>
          <w:rFonts w:cs="Arial"/>
        </w:rPr>
        <w:t>How else can you sustain great relationships?</w:t>
      </w:r>
      <w:r w:rsidRPr="00FD7B79">
        <w:rPr>
          <w:rFonts w:cs="Arial"/>
        </w:rPr>
        <w:t>)</w:t>
      </w:r>
    </w:p>
    <w:p w14:paraId="56AC87EB" w14:textId="7D3EA7C6" w:rsidR="00074197" w:rsidRPr="00FD7B79" w:rsidRDefault="00574E60" w:rsidP="00074197">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779840A5" wp14:editId="5061CC5F">
                <wp:simplePos x="0" y="0"/>
                <wp:positionH relativeFrom="column">
                  <wp:posOffset>-393065</wp:posOffset>
                </wp:positionH>
                <wp:positionV relativeFrom="paragraph">
                  <wp:posOffset>9525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750CC" w14:textId="7FBF7FAA" w:rsidR="000949AF" w:rsidRPr="001269F9" w:rsidRDefault="000949A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7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" filled="f">
                <v:textbox inset="0,0,0,0">
                  <w:txbxContent>
                    <w:p w14:paraId="35D750CC" w14:textId="7FBF7FAA" w:rsidR="000949AF" w:rsidRPr="001269F9" w:rsidRDefault="000949AF" w:rsidP="00D347DB">
                      <w:pPr>
                        <w:jc w:val="center"/>
                        <w:rPr>
                          <w:sz w:val="20"/>
                        </w:rPr>
                      </w:pPr>
                      <w:r>
                        <w:rPr>
                          <w:sz w:val="20"/>
                        </w:rPr>
                        <w:t>MP</w:t>
                      </w:r>
                    </w:p>
                  </w:txbxContent>
                </v:textbox>
              </v:shape>
            </w:pict>
          </mc:Fallback>
        </mc:AlternateContent>
      </w:r>
      <w:r w:rsidR="00074197" w:rsidRPr="00FD7B79">
        <w:rPr>
          <w:rFonts w:cs="Arial"/>
        </w:rPr>
        <w:t>II.</w:t>
      </w:r>
      <w:r w:rsidR="00074197" w:rsidRPr="00FD7B79">
        <w:rPr>
          <w:rFonts w:cs="Arial"/>
        </w:rPr>
        <w:tab/>
      </w:r>
      <w:r w:rsidR="00074197">
        <w:rPr>
          <w:rFonts w:cs="Arial"/>
        </w:rPr>
        <w:t xml:space="preserve">Watch your </w:t>
      </w:r>
      <w:r w:rsidR="00074197" w:rsidRPr="00B210A2">
        <w:rPr>
          <w:rFonts w:cs="Arial"/>
          <w:u w:val="single"/>
        </w:rPr>
        <w:t>worship</w:t>
      </w:r>
      <w:r w:rsidR="00074197">
        <w:rPr>
          <w:rFonts w:cs="Arial"/>
        </w:rPr>
        <w:t xml:space="preserve"> (23-24).</w:t>
      </w:r>
    </w:p>
    <w:p w14:paraId="33E7335D" w14:textId="013E58BC" w:rsidR="00074197" w:rsidRPr="00FD7B79" w:rsidRDefault="00B211EC" w:rsidP="00074197">
      <w:pPr>
        <w:ind w:left="426"/>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4FDEE0C3" wp14:editId="34618916">
                <wp:simplePos x="0" y="0"/>
                <wp:positionH relativeFrom="column">
                  <wp:posOffset>-393065</wp:posOffset>
                </wp:positionH>
                <wp:positionV relativeFrom="paragraph">
                  <wp:posOffset>115570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E3486" w14:textId="77777777" w:rsidR="000949AF" w:rsidRPr="001269F9" w:rsidRDefault="000949AF" w:rsidP="00D347DB">
                            <w:pPr>
                              <w:jc w:val="center"/>
                              <w:rPr>
                                <w:sz w:val="20"/>
                              </w:rPr>
                            </w:pPr>
                            <w:r>
                              <w:rPr>
                                <w:sz w:val="20"/>
                              </w:rPr>
                              <w:t>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9.1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1n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" filled="f">
                <v:textbox inset="0,0,0,0">
                  <w:txbxContent>
                    <w:p w14:paraId="311E3486" w14:textId="77777777" w:rsidR="000949AF" w:rsidRPr="001269F9" w:rsidRDefault="000949AF" w:rsidP="00D347DB">
                      <w:pPr>
                        <w:jc w:val="center"/>
                        <w:rPr>
                          <w:sz w:val="20"/>
                        </w:rPr>
                      </w:pPr>
                      <w:r>
                        <w:rPr>
                          <w:sz w:val="20"/>
                        </w:rPr>
                        <w:t>23-24</w:t>
                      </w:r>
                    </w:p>
                  </w:txbxContent>
                </v:textbox>
              </v:shape>
            </w:pict>
          </mc:Fallback>
        </mc:AlternateContent>
      </w:r>
      <w:r w:rsidR="00074197" w:rsidRPr="00FD7B79">
        <w:rPr>
          <w:rFonts w:cs="Arial"/>
        </w:rPr>
        <w:t>[</w:t>
      </w:r>
      <w:r w:rsidR="00074197">
        <w:rPr>
          <w:rFonts w:cs="Arial"/>
        </w:rPr>
        <w:t xml:space="preserve">The one hurt for not restoring a relationship before </w:t>
      </w:r>
      <w:r w:rsidR="00074197" w:rsidRPr="001C13C4">
        <w:rPr>
          <w:rFonts w:cs="Arial"/>
        </w:rPr>
        <w:t>worshipping</w:t>
      </w:r>
      <w:r w:rsidR="00074197">
        <w:rPr>
          <w:rFonts w:cs="Arial"/>
        </w:rPr>
        <w:t xml:space="preserve"> God is </w:t>
      </w:r>
      <w:r w:rsidR="00074197" w:rsidRPr="00B210A2">
        <w:rPr>
          <w:rFonts w:cs="Arial"/>
          <w:i/>
        </w:rPr>
        <w:t>you</w:t>
      </w:r>
      <w:r w:rsidR="00074197" w:rsidRPr="00FD7B79">
        <w:rPr>
          <w:rFonts w:cs="Arial"/>
        </w:rPr>
        <w:t>.]</w:t>
      </w:r>
    </w:p>
    <w:p w14:paraId="47AA4D54" w14:textId="53281341" w:rsidR="00074197" w:rsidRPr="00FD7B79" w:rsidRDefault="00B211EC" w:rsidP="00074197">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4BAEC3A9" wp14:editId="7234C484">
                <wp:simplePos x="0" y="0"/>
                <wp:positionH relativeFrom="column">
                  <wp:posOffset>-393065</wp:posOffset>
                </wp:positionH>
                <wp:positionV relativeFrom="paragraph">
                  <wp:posOffset>640715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B4DD3" w14:textId="0DA8850D" w:rsidR="000949AF" w:rsidRPr="001269F9" w:rsidRDefault="000949AF" w:rsidP="00D347DB">
                            <w:pPr>
                              <w:jc w:val="center"/>
                              <w:rPr>
                                <w:sz w:val="20"/>
                              </w:rPr>
                            </w:pPr>
                            <w:r>
                              <w:rPr>
                                <w:sz w:val="20"/>
                              </w:rPr>
                              <w:t>Grab 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1" type="#_x0000_t202" style="position:absolute;left:0;text-align:left;margin-left:-30.9pt;margin-top:50.4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8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n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" filled="f">
                <v:textbox inset="0,0,0,0">
                  <w:txbxContent>
                    <w:p w14:paraId="62AB4DD3" w14:textId="0DA8850D" w:rsidR="000949AF" w:rsidRPr="001269F9" w:rsidRDefault="000949AF" w:rsidP="00D347DB">
                      <w:pPr>
                        <w:jc w:val="center"/>
                        <w:rPr>
                          <w:sz w:val="20"/>
                        </w:rPr>
                      </w:pPr>
                      <w:r>
                        <w:rPr>
                          <w:sz w:val="20"/>
                        </w:rPr>
                        <w:t>Grab ties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6BBA55DE" wp14:editId="4F28FB12">
                <wp:simplePos x="0" y="0"/>
                <wp:positionH relativeFrom="column">
                  <wp:posOffset>-393065</wp:posOffset>
                </wp:positionH>
                <wp:positionV relativeFrom="paragraph">
                  <wp:posOffset>302895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1EF13" w14:textId="1DBB8036" w:rsidR="000949AF" w:rsidRPr="001269F9" w:rsidRDefault="000949AF" w:rsidP="00D347DB">
                            <w:pPr>
                              <w:jc w:val="center"/>
                              <w:rPr>
                                <w:sz w:val="20"/>
                              </w:rPr>
                            </w:pPr>
                            <w:r>
                              <w:rPr>
                                <w:sz w:val="20"/>
                              </w:rPr>
                              <w:t>Altar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2" type="#_x0000_t202" style="position:absolute;left:0;text-align:left;margin-left:-30.9pt;margin-top:23.8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" filled="f">
                <v:textbox inset="0,0,0,0">
                  <w:txbxContent>
                    <w:p w14:paraId="31E1EF13" w14:textId="1DBB8036" w:rsidR="000949AF" w:rsidRPr="001269F9" w:rsidRDefault="000949AF" w:rsidP="00D347DB">
                      <w:pPr>
                        <w:jc w:val="center"/>
                        <w:rPr>
                          <w:sz w:val="20"/>
                        </w:rPr>
                      </w:pPr>
                      <w:r>
                        <w:rPr>
                          <w:sz w:val="20"/>
                        </w:rPr>
                        <w:t>Altar</w:t>
                      </w:r>
                    </w:p>
                  </w:txbxContent>
                </v:textbox>
              </v:shape>
            </w:pict>
          </mc:Fallback>
        </mc:AlternateContent>
      </w:r>
      <w:r w:rsidRPr="008B1F91">
        <w:rPr>
          <w:rFonts w:cs="Arial"/>
          <w:noProof/>
          <w:lang w:eastAsia="en-US"/>
        </w:rPr>
        <mc:AlternateContent>
          <mc:Choice Requires="wps">
            <w:drawing>
              <wp:anchor distT="0" distB="0" distL="114300" distR="114300" simplePos="0" relativeHeight="251773440" behindDoc="0" locked="0" layoutInCell="1" allowOverlap="1" wp14:anchorId="12B292F6" wp14:editId="384F241B">
                <wp:simplePos x="0" y="0"/>
                <wp:positionH relativeFrom="column">
                  <wp:posOffset>-393065</wp:posOffset>
                </wp:positionH>
                <wp:positionV relativeFrom="paragraph">
                  <wp:posOffset>988695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593B5" w14:textId="0EDA81DF" w:rsidR="000949AF" w:rsidRPr="001269F9" w:rsidRDefault="000949AF" w:rsidP="00D347DB">
                            <w:pPr>
                              <w:jc w:val="center"/>
                              <w:rPr>
                                <w:sz w:val="20"/>
                              </w:rPr>
                            </w:pPr>
                            <w:r>
                              <w:rPr>
                                <w:sz w:val="20"/>
                              </w:rPr>
                              <w:t>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3" type="#_x0000_t202" style="position:absolute;left:0;text-align:left;margin-left:-30.9pt;margin-top:77.8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AywH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TSk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" filled="f">
                <v:textbox inset="0,0,0,0">
                  <w:txbxContent>
                    <w:p w14:paraId="28D593B5" w14:textId="0EDA81DF" w:rsidR="000949AF" w:rsidRPr="001269F9" w:rsidRDefault="000949AF" w:rsidP="00D347DB">
                      <w:pPr>
                        <w:jc w:val="center"/>
                        <w:rPr>
                          <w:sz w:val="20"/>
                        </w:rPr>
                      </w:pPr>
                      <w:r>
                        <w:rPr>
                          <w:sz w:val="20"/>
                        </w:rPr>
                        <w:t>Couple</w:t>
                      </w:r>
                    </w:p>
                  </w:txbxContent>
                </v:textbox>
              </v:shape>
            </w:pict>
          </mc:Fallback>
        </mc:AlternateContent>
      </w:r>
      <w:r w:rsidR="00074197">
        <w:rPr>
          <w:rFonts w:cs="Arial"/>
        </w:rPr>
        <w:t>You can try to worship God but then recall that you hurt someone (23).</w:t>
      </w:r>
    </w:p>
    <w:p w14:paraId="169DFFEE" w14:textId="2BC98704" w:rsidR="00B211EC" w:rsidRDefault="00B211EC" w:rsidP="006E489C">
      <w:pPr>
        <w:pStyle w:val="Heading3"/>
        <w:widowControl w:val="0"/>
        <w:rPr>
          <w:rFonts w:cs="Arial"/>
        </w:rPr>
      </w:pPr>
      <w:r>
        <w:rPr>
          <w:rFonts w:cs="Arial"/>
        </w:rPr>
        <w:t>Take care of the horizontal before the vertical!</w:t>
      </w:r>
    </w:p>
    <w:p w14:paraId="59041D94" w14:textId="61C21043" w:rsidR="006E489C" w:rsidRDefault="006B5B63" w:rsidP="006E489C">
      <w:pPr>
        <w:pStyle w:val="Heading3"/>
        <w:widowControl w:val="0"/>
        <w:rPr>
          <w:rFonts w:cs="Arial"/>
        </w:rPr>
      </w:pPr>
      <w:r>
        <w:rPr>
          <w:rFonts w:cs="Arial"/>
        </w:rPr>
        <w:t>Our first reaction when others hurt us is to want to hurt them back.</w:t>
      </w:r>
    </w:p>
    <w:p w14:paraId="0DEFABBB" w14:textId="4AD6442D" w:rsidR="006E489C" w:rsidRPr="00FD7B79" w:rsidRDefault="000949AF" w:rsidP="006E489C">
      <w:pPr>
        <w:pStyle w:val="Heading3"/>
        <w:widowControl w:val="0"/>
        <w:rPr>
          <w:rFonts w:cs="Arial"/>
        </w:rPr>
      </w:pPr>
      <w:r>
        <w:rPr>
          <w:rFonts w:cs="Arial"/>
        </w:rPr>
        <w:t>Restoration must happen</w:t>
      </w:r>
      <w:r w:rsidR="006B5B63">
        <w:rPr>
          <w:rFonts w:cs="Arial"/>
        </w:rPr>
        <w:t xml:space="preserve"> thousands of times in marriage</w:t>
      </w:r>
      <w:r w:rsidR="00C07D96">
        <w:rPr>
          <w:rFonts w:cs="Arial"/>
        </w:rPr>
        <w:t>—we need to assure that our relationship is in good order before approaching God.</w:t>
      </w:r>
    </w:p>
    <w:p w14:paraId="3203B4A0" w14:textId="1CF1BF11" w:rsidR="00197CEB" w:rsidRDefault="006B5B63" w:rsidP="00197CEB">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1C952CFD" wp14:editId="7ACBA803">
                <wp:simplePos x="0" y="0"/>
                <wp:positionH relativeFrom="column">
                  <wp:posOffset>-393065</wp:posOffset>
                </wp:positionH>
                <wp:positionV relativeFrom="paragraph">
                  <wp:posOffset>74295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078EA" w14:textId="3DC25BCD" w:rsidR="000949AF" w:rsidRPr="001269F9" w:rsidRDefault="000949AF" w:rsidP="00D347DB">
                            <w:pPr>
                              <w:jc w:val="center"/>
                              <w:rPr>
                                <w:sz w:val="20"/>
                              </w:rPr>
                            </w:pPr>
                            <w:r>
                              <w:rPr>
                                <w:sz w:val="20"/>
                              </w:rPr>
                              <w:t>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5.8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Z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AOoV&#10;Ht8AAAAIAQAADwAAAGRycy9kb3ducmV2LnhtbEyPQUvDQBSE74L/YXmCF2k3KSX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C5ePv6fQIAAAcF&#10;AAAOAAAAAAAAAAAAAAAAACwCAABkcnMvZTJvRG9jLnhtbFBLAQItABQABgAIAAAAIQAA6hUe3wAA&#10;AAgBAAAPAAAAAAAAAAAAAAAAANUEAABkcnMvZG93bnJldi54bWxQSwUGAAAAAAQABADzAAAA4QUA&#10;AAAA&#10;" filled="f">
                <v:textbox inset="0,0,0,0">
                  <w:txbxContent>
                    <w:p w14:paraId="56C078EA" w14:textId="3DC25BCD" w:rsidR="000949AF" w:rsidRPr="001269F9" w:rsidRDefault="000949AF" w:rsidP="00D347DB">
                      <w:pPr>
                        <w:jc w:val="center"/>
                        <w:rPr>
                          <w:sz w:val="20"/>
                        </w:rPr>
                      </w:pPr>
                      <w:r>
                        <w:rPr>
                          <w:sz w:val="20"/>
                        </w:rPr>
                        <w:t>23-24</w:t>
                      </w:r>
                    </w:p>
                  </w:txbxContent>
                </v:textbox>
              </v:shape>
            </w:pict>
          </mc:Fallback>
        </mc:AlternateContent>
      </w:r>
      <w:r w:rsidR="00197CEB">
        <w:rPr>
          <w:rFonts w:cs="Arial"/>
        </w:rPr>
        <w:t xml:space="preserve">What would be the modern parallel to offering </w:t>
      </w:r>
      <w:r w:rsidR="000949AF">
        <w:rPr>
          <w:rFonts w:cs="Arial"/>
        </w:rPr>
        <w:t>at the altar</w:t>
      </w:r>
      <w:r w:rsidR="00197CEB">
        <w:rPr>
          <w:rFonts w:cs="Arial"/>
        </w:rPr>
        <w:t xml:space="preserve"> (23)?</w:t>
      </w:r>
    </w:p>
    <w:p w14:paraId="53353ABC" w14:textId="66F9CB46" w:rsidR="00197CEB" w:rsidRDefault="006B5B63" w:rsidP="00197CEB">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17F83D62" wp14:editId="2957A33B">
                <wp:simplePos x="0" y="0"/>
                <wp:positionH relativeFrom="column">
                  <wp:posOffset>-393065</wp:posOffset>
                </wp:positionH>
                <wp:positionV relativeFrom="paragraph">
                  <wp:posOffset>172085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19FE5" w14:textId="06CDAC20" w:rsidR="000949AF" w:rsidRPr="001269F9" w:rsidRDefault="000949AF" w:rsidP="00D347DB">
                            <w:pPr>
                              <w:jc w:val="center"/>
                              <w:rPr>
                                <w:sz w:val="20"/>
                              </w:rPr>
                            </w:pPr>
                            <w:r>
                              <w:rPr>
                                <w:sz w:val="20"/>
                              </w:rPr>
                              <w:t>Indian 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13.5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gT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" filled="f">
                <v:textbox inset="0,0,0,0">
                  <w:txbxContent>
                    <w:p w14:paraId="0FC19FE5" w14:textId="06CDAC20" w:rsidR="000949AF" w:rsidRPr="001269F9" w:rsidRDefault="000949AF" w:rsidP="00D347DB">
                      <w:pPr>
                        <w:jc w:val="center"/>
                        <w:rPr>
                          <w:sz w:val="20"/>
                        </w:rPr>
                      </w:pPr>
                      <w:r>
                        <w:rPr>
                          <w:sz w:val="20"/>
                        </w:rPr>
                        <w:t>Indian woman</w:t>
                      </w:r>
                    </w:p>
                  </w:txbxContent>
                </v:textbox>
              </v:shape>
            </w:pict>
          </mc:Fallback>
        </mc:AlternateContent>
      </w:r>
      <w:r w:rsidR="00197CEB">
        <w:rPr>
          <w:rFonts w:cs="Arial"/>
        </w:rPr>
        <w:t>Anytime we are approaching God in worship—corporately or privately—is a great time to evaluate your relationship with others.</w:t>
      </w:r>
    </w:p>
    <w:p w14:paraId="5B9407FE" w14:textId="3C8BBF49" w:rsidR="00ED55F5" w:rsidRDefault="006B5B63" w:rsidP="00197CEB">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6B05A77B" wp14:editId="30E17AD2">
                <wp:simplePos x="0" y="0"/>
                <wp:positionH relativeFrom="column">
                  <wp:posOffset>-393065</wp:posOffset>
                </wp:positionH>
                <wp:positionV relativeFrom="paragraph">
                  <wp:posOffset>117475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BA972" w14:textId="7199AC3F" w:rsidR="000949AF" w:rsidRPr="001269F9" w:rsidRDefault="000949AF" w:rsidP="00D347DB">
                            <w:pPr>
                              <w:jc w:val="center"/>
                              <w:rPr>
                                <w:sz w:val="20"/>
                              </w:rPr>
                            </w:pPr>
                            <w:r>
                              <w:rPr>
                                <w:sz w:val="20"/>
                              </w:rPr>
                              <w:t>Lord’s Supper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9.2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1DH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51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" filled="f">
                <v:textbox inset="0,0,0,0">
                  <w:txbxContent>
                    <w:p w14:paraId="596BA972" w14:textId="7199AC3F" w:rsidR="000949AF" w:rsidRPr="001269F9" w:rsidRDefault="000949AF" w:rsidP="00D347DB">
                      <w:pPr>
                        <w:jc w:val="center"/>
                        <w:rPr>
                          <w:sz w:val="20"/>
                        </w:rPr>
                      </w:pPr>
                      <w:r>
                        <w:rPr>
                          <w:sz w:val="20"/>
                        </w:rPr>
                        <w:t>Lord’s Supper</w:t>
                      </w:r>
                    </w:p>
                  </w:txbxContent>
                </v:textbox>
              </v:shape>
            </w:pict>
          </mc:Fallback>
        </mc:AlternateContent>
      </w:r>
      <w:r w:rsidR="00197CEB">
        <w:rPr>
          <w:rFonts w:cs="Arial"/>
        </w:rPr>
        <w:t xml:space="preserve">We need to take the Lord’s Supper seriously.  </w:t>
      </w:r>
    </w:p>
    <w:p w14:paraId="3C1B2B9E" w14:textId="59039568" w:rsidR="00197CEB" w:rsidRDefault="00197CEB" w:rsidP="00ED55F5">
      <w:pPr>
        <w:pStyle w:val="Heading5"/>
      </w:pPr>
      <w:r>
        <w:t xml:space="preserve">I noticed that some of us let the elements pass last time.  I see this positively rather than negatively. It says that you were evaluating your walk with God and others and felt that you still had some business to do. I only pray that you </w:t>
      </w:r>
      <w:r>
        <w:rPr>
          <w:i/>
        </w:rPr>
        <w:t>did do</w:t>
      </w:r>
      <w:r>
        <w:t xml:space="preserve"> that business with God and/or others.</w:t>
      </w:r>
    </w:p>
    <w:p w14:paraId="6463FCBC" w14:textId="14803DCD" w:rsidR="00ED55F5" w:rsidRDefault="00ED55F5" w:rsidP="00ED55F5">
      <w:pPr>
        <w:pStyle w:val="Heading5"/>
      </w:pPr>
      <w:r w:rsidRPr="008B1F91">
        <w:rPr>
          <w:rFonts w:cs="Arial"/>
          <w:noProof/>
          <w:lang w:eastAsia="en-US"/>
        </w:rPr>
        <mc:AlternateContent>
          <mc:Choice Requires="wps">
            <w:drawing>
              <wp:anchor distT="0" distB="0" distL="114300" distR="114300" simplePos="0" relativeHeight="251779584" behindDoc="0" locked="0" layoutInCell="1" allowOverlap="1" wp14:anchorId="68A88E53" wp14:editId="553193CB">
                <wp:simplePos x="0" y="0"/>
                <wp:positionH relativeFrom="column">
                  <wp:posOffset>-393065</wp:posOffset>
                </wp:positionH>
                <wp:positionV relativeFrom="paragraph">
                  <wp:posOffset>38735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9368A" w14:textId="5BFBBF81" w:rsidR="000949AF" w:rsidRPr="001269F9" w:rsidRDefault="000949AF" w:rsidP="00D347DB">
                            <w:pPr>
                              <w:jc w:val="center"/>
                              <w:rPr>
                                <w:sz w:val="20"/>
                              </w:rPr>
                            </w:pPr>
                            <w:r>
                              <w:rPr>
                                <w:sz w:val="20"/>
                              </w:rPr>
                              <w:t>Four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3.0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t6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" filled="f">
                <v:textbox inset="0,0,0,0">
                  <w:txbxContent>
                    <w:p w14:paraId="5709368A" w14:textId="5BFBBF81" w:rsidR="000949AF" w:rsidRPr="001269F9" w:rsidRDefault="000949AF" w:rsidP="00D347DB">
                      <w:pPr>
                        <w:jc w:val="center"/>
                        <w:rPr>
                          <w:sz w:val="20"/>
                        </w:rPr>
                      </w:pPr>
                      <w:r>
                        <w:rPr>
                          <w:sz w:val="20"/>
                        </w:rPr>
                        <w:t>Four Directions</w:t>
                      </w:r>
                    </w:p>
                  </w:txbxContent>
                </v:textbox>
              </v:shape>
            </w:pict>
          </mc:Fallback>
        </mc:AlternateContent>
      </w:r>
      <w:r>
        <w:t>Like Passover, the Lord’s Supper is a communal celebration.</w:t>
      </w:r>
    </w:p>
    <w:p w14:paraId="6B65617C" w14:textId="48C5C608" w:rsidR="00074197" w:rsidRDefault="00C171D0" w:rsidP="00074197">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6995145A" wp14:editId="65C46B8C">
                <wp:simplePos x="0" y="0"/>
                <wp:positionH relativeFrom="column">
                  <wp:posOffset>-393065</wp:posOffset>
                </wp:positionH>
                <wp:positionV relativeFrom="paragraph">
                  <wp:posOffset>68580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C61A6" w14:textId="050D1623" w:rsidR="000949AF" w:rsidRPr="001269F9" w:rsidRDefault="000949AF" w:rsidP="00D347DB">
                            <w:pPr>
                              <w:jc w:val="center"/>
                              <w:rPr>
                                <w:sz w:val="20"/>
                              </w:rPr>
                            </w:pPr>
                            <w:r>
                              <w:rPr>
                                <w:sz w:val="20"/>
                              </w:rPr>
                              <w:t>Two Men Praying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8" type="#_x0000_t202" style="position:absolute;left:0;text-align:left;margin-left:-30.9pt;margin-top:5.4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" filled="f">
                <v:textbox inset="0,0,0,0">
                  <w:txbxContent>
                    <w:p w14:paraId="0C9C61A6" w14:textId="050D1623" w:rsidR="000949AF" w:rsidRPr="001269F9" w:rsidRDefault="000949AF" w:rsidP="00D347DB">
                      <w:pPr>
                        <w:jc w:val="center"/>
                        <w:rPr>
                          <w:sz w:val="20"/>
                        </w:rPr>
                      </w:pPr>
                      <w:r>
                        <w:rPr>
                          <w:sz w:val="20"/>
                        </w:rPr>
                        <w:t>Two Men Praying</w:t>
                      </w:r>
                    </w:p>
                  </w:txbxContent>
                </v:textbox>
              </v:shape>
            </w:pict>
          </mc:Fallback>
        </mc:AlternateContent>
      </w:r>
      <w:r w:rsidR="00074197">
        <w:rPr>
          <w:rFonts w:cs="Arial"/>
        </w:rPr>
        <w:t>Reconciling with that person enables you to worship (24).</w:t>
      </w:r>
    </w:p>
    <w:p w14:paraId="6A15FF28" w14:textId="77777777" w:rsidR="00197CEB" w:rsidRDefault="00197CEB" w:rsidP="00197CEB">
      <w:pPr>
        <w:pStyle w:val="Heading3"/>
        <w:widowControl w:val="0"/>
        <w:rPr>
          <w:rFonts w:cs="Arial"/>
        </w:rPr>
      </w:pPr>
      <w:r>
        <w:rPr>
          <w:rFonts w:cs="Arial"/>
        </w:rPr>
        <w:t>Why is it so important to assure that our relationships with others are intact when worshipping God (23-24)?</w:t>
      </w:r>
    </w:p>
    <w:p w14:paraId="68EA864F" w14:textId="77777777" w:rsidR="00197CEB" w:rsidRDefault="00197CEB" w:rsidP="00197CEB">
      <w:pPr>
        <w:pStyle w:val="Heading4"/>
        <w:rPr>
          <w:rFonts w:cs="Arial"/>
        </w:rPr>
      </w:pPr>
      <w:r>
        <w:rPr>
          <w:rFonts w:cs="Arial"/>
        </w:rPr>
        <w:t>One of the “problems” with God is that he is all knowing! He knows when we try to keep our lives in little “boxes” that supposedly do not overlap.</w:t>
      </w:r>
    </w:p>
    <w:p w14:paraId="082F6A4E" w14:textId="77777777" w:rsidR="00197CEB" w:rsidRDefault="00197CEB" w:rsidP="00197CEB">
      <w:pPr>
        <w:pStyle w:val="Heading4"/>
        <w:rPr>
          <w:rFonts w:cs="Arial"/>
        </w:rPr>
      </w:pPr>
      <w:r>
        <w:rPr>
          <w:rFonts w:cs="Arial"/>
        </w:rPr>
        <w:t>Sincerity in worship is not optional—it’s required!</w:t>
      </w:r>
    </w:p>
    <w:p w14:paraId="72BF5D07" w14:textId="2DFEA7E6" w:rsidR="00197CEB" w:rsidRDefault="00365FD8" w:rsidP="00197CEB">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6CDEF825" wp14:editId="42B42B01">
                <wp:simplePos x="0" y="0"/>
                <wp:positionH relativeFrom="column">
                  <wp:posOffset>-393700</wp:posOffset>
                </wp:positionH>
                <wp:positionV relativeFrom="paragraph">
                  <wp:posOffset>95250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2C4835" w14:textId="56D6EA7B" w:rsidR="000949AF" w:rsidRPr="001269F9" w:rsidRDefault="000949AF" w:rsidP="00D347DB">
                            <w:pPr>
                              <w:jc w:val="center"/>
                              <w:rPr>
                                <w:sz w:val="20"/>
                              </w:rPr>
                            </w:pPr>
                            <w:r>
                              <w:rPr>
                                <w:sz w:val="20"/>
                              </w:rPr>
                              <w:t>Fail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left:0;text-align:left;margin-left:-30.95pt;margin-top:7.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l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" filled="f">
                <v:textbox inset="0,0,0,0">
                  <w:txbxContent>
                    <w:p w14:paraId="472C4835" w14:textId="56D6EA7B" w:rsidR="000949AF" w:rsidRPr="001269F9" w:rsidRDefault="000949AF" w:rsidP="00D347DB">
                      <w:pPr>
                        <w:jc w:val="center"/>
                        <w:rPr>
                          <w:sz w:val="20"/>
                        </w:rPr>
                      </w:pPr>
                      <w:r>
                        <w:rPr>
                          <w:sz w:val="20"/>
                        </w:rPr>
                        <w:t>Fail</w:t>
                      </w:r>
                    </w:p>
                  </w:txbxContent>
                </v:textbox>
              </v:shape>
            </w:pict>
          </mc:Fallback>
        </mc:AlternateContent>
      </w:r>
      <w:r w:rsidR="00197CEB">
        <w:rPr>
          <w:rFonts w:cs="Arial"/>
        </w:rPr>
        <w:t xml:space="preserve">What if others reject your attempts to reconcile with them (24)? </w:t>
      </w:r>
    </w:p>
    <w:p w14:paraId="3260B8E6" w14:textId="4AA81A1D" w:rsidR="00197CEB" w:rsidRDefault="00197CEB" w:rsidP="00197CEB">
      <w:pPr>
        <w:pStyle w:val="Heading4"/>
        <w:rPr>
          <w:rFonts w:cs="Arial"/>
        </w:rPr>
      </w:pPr>
      <w:r>
        <w:rPr>
          <w:rFonts w:cs="Arial"/>
        </w:rPr>
        <w:t>God doesn’t hold you responsible for the actions of others. A few times that I can remember in my life I asked others to forgive me for offending them and they said “no.” One of those times was last November. God holds the other person with the unforgiving attitude responsible rather than you.</w:t>
      </w:r>
    </w:p>
    <w:p w14:paraId="43A22400" w14:textId="3AA931A3" w:rsidR="00197CEB" w:rsidRDefault="00C171D0" w:rsidP="00197CEB">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0192" behindDoc="0" locked="0" layoutInCell="1" allowOverlap="1" wp14:anchorId="500C00E7" wp14:editId="07E21542">
                <wp:simplePos x="0" y="0"/>
                <wp:positionH relativeFrom="column">
                  <wp:posOffset>-393065</wp:posOffset>
                </wp:positionH>
                <wp:positionV relativeFrom="paragraph">
                  <wp:posOffset>24130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0B587" w14:textId="0C6E08AC" w:rsidR="000949AF" w:rsidRPr="001269F9" w:rsidRDefault="000949AF" w:rsidP="00D347DB">
                            <w:pPr>
                              <w:jc w:val="center"/>
                              <w:rPr>
                                <w:sz w:val="20"/>
                              </w:rPr>
                            </w:pPr>
                            <w:r>
                              <w:rPr>
                                <w:sz w:val="20"/>
                              </w:rPr>
                              <w:t>Rom 12:18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left:0;text-align:left;margin-left:-30.9pt;margin-top:1.9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e5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pt6&#10;PG+RnaJP4AujYnvCdQJBo8wPjDpozRLb7wdiGEbigwRv+T4eAjMEuyEgsoKtJXYYxXDlYr8ftOH7&#10;BpCje6W6A//VPHjjmcXJtdBuQcTpavD9fPkfVj1fYMvf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CEAd7nfQIAAAgF&#10;AAAOAAAAAAAAAAAAAAAAACwCAABkcnMvZTJvRG9jLnhtbFBLAQItABQABgAIAAAAIQAiNWXq3wAA&#10;AAcBAAAPAAAAAAAAAAAAAAAAANUEAABkcnMvZG93bnJldi54bWxQSwUGAAAAAAQABADzAAAA4QUA&#10;AAAA&#10;" filled="f">
                <v:textbox inset="0,0,0,0">
                  <w:txbxContent>
                    <w:p w14:paraId="5250B587" w14:textId="0C6E08AC" w:rsidR="000949AF" w:rsidRPr="001269F9" w:rsidRDefault="000949AF" w:rsidP="00D347DB">
                      <w:pPr>
                        <w:jc w:val="center"/>
                        <w:rPr>
                          <w:sz w:val="20"/>
                        </w:rPr>
                      </w:pPr>
                      <w:r>
                        <w:rPr>
                          <w:sz w:val="20"/>
                        </w:rPr>
                        <w:t>Rom 12:18</w:t>
                      </w:r>
                    </w:p>
                  </w:txbxContent>
                </v:textbox>
              </v:shape>
            </w:pict>
          </mc:Fallback>
        </mc:AlternateContent>
      </w:r>
      <w:r w:rsidR="00197CEB">
        <w:rPr>
          <w:rFonts w:cs="Arial"/>
        </w:rPr>
        <w:t>Romans 12:18 exhorts, “If possible, so far as it depends upon you, be at peace with all men” (NAU).</w:t>
      </w:r>
    </w:p>
    <w:p w14:paraId="5B892D93" w14:textId="00D7A6AF" w:rsidR="00365FD8" w:rsidRDefault="00365FD8" w:rsidP="00074197">
      <w:pPr>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6C222C83" wp14:editId="6372B274">
                <wp:simplePos x="0" y="0"/>
                <wp:positionH relativeFrom="column">
                  <wp:posOffset>-393065</wp:posOffset>
                </wp:positionH>
                <wp:positionV relativeFrom="paragraph">
                  <wp:posOffset>7620</wp:posOffset>
                </wp:positionV>
                <wp:extent cx="571500" cy="337820"/>
                <wp:effectExtent l="0" t="0" r="381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28D5B" w14:textId="18F0214F" w:rsidR="000949AF" w:rsidRPr="001269F9" w:rsidRDefault="000949AF" w:rsidP="00D347DB">
                            <w:pPr>
                              <w:jc w:val="center"/>
                              <w:rPr>
                                <w:sz w:val="20"/>
                              </w:rPr>
                            </w:pPr>
                            <w:r>
                              <w:rPr>
                                <w:sz w:val="20"/>
                              </w:rPr>
                              <w:t>T</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1" type="#_x0000_t202" style="position:absolute;margin-left:-30.9pt;margin-top:.6pt;width:45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" filled="f">
                <v:textbox inset="0,0,0,0">
                  <w:txbxContent>
                    <w:p w14:paraId="3A028D5B" w14:textId="18F0214F" w:rsidR="000949AF" w:rsidRPr="001269F9" w:rsidRDefault="000949AF" w:rsidP="00D347DB">
                      <w:pPr>
                        <w:jc w:val="center"/>
                        <w:rPr>
                          <w:sz w:val="20"/>
                        </w:rPr>
                      </w:pPr>
                      <w:r>
                        <w:rPr>
                          <w:sz w:val="20"/>
                        </w:rPr>
                        <w:t>T</w:t>
                      </w:r>
                      <w:r>
                        <w:rPr>
                          <w:sz w:val="20"/>
                        </w:rPr>
                        <w:br/>
                        <w:t>3 slides)</w:t>
                      </w:r>
                    </w:p>
                  </w:txbxContent>
                </v:textbox>
              </v:shape>
            </w:pict>
          </mc:Fallback>
        </mc:AlternateContent>
      </w:r>
    </w:p>
    <w:p w14:paraId="2B59C750" w14:textId="228821E6" w:rsidR="00074197" w:rsidRPr="00FD7B79" w:rsidRDefault="00074197" w:rsidP="00365FD8">
      <w:pPr>
        <w:ind w:firstLine="432"/>
        <w:rPr>
          <w:rFonts w:cs="Arial"/>
        </w:rPr>
      </w:pPr>
      <w:r w:rsidRPr="00FD7B79">
        <w:rPr>
          <w:rFonts w:cs="Arial"/>
        </w:rPr>
        <w:t>(</w:t>
      </w:r>
      <w:r>
        <w:rPr>
          <w:rFonts w:cs="Arial"/>
        </w:rPr>
        <w:t>How else can you sustain great relationships?</w:t>
      </w:r>
      <w:r w:rsidRPr="00FD7B79">
        <w:rPr>
          <w:rFonts w:cs="Arial"/>
        </w:rPr>
        <w:t>)</w:t>
      </w:r>
    </w:p>
    <w:p w14:paraId="2E4005E1" w14:textId="03DEA671" w:rsidR="00074197" w:rsidRPr="00FD7B79" w:rsidRDefault="00365FD8" w:rsidP="00074197">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41D0C2B4" wp14:editId="1EB403B3">
                <wp:simplePos x="0" y="0"/>
                <wp:positionH relativeFrom="column">
                  <wp:posOffset>-393065</wp:posOffset>
                </wp:positionH>
                <wp:positionV relativeFrom="paragraph">
                  <wp:posOffset>12700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0DEFC" w14:textId="12ED99A1" w:rsidR="000949AF" w:rsidRPr="001269F9" w:rsidRDefault="000949A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2" type="#_x0000_t202" style="position:absolute;left:0;text-align:left;margin-left:-30.9pt;margin-top:1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c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u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" filled="f">
                <v:textbox inset="0,0,0,0">
                  <w:txbxContent>
                    <w:p w14:paraId="44A0DEFC" w14:textId="12ED99A1" w:rsidR="000949AF" w:rsidRPr="001269F9" w:rsidRDefault="000949AF" w:rsidP="00D347DB">
                      <w:pPr>
                        <w:jc w:val="center"/>
                        <w:rPr>
                          <w:sz w:val="20"/>
                        </w:rPr>
                      </w:pPr>
                      <w:r>
                        <w:rPr>
                          <w:sz w:val="20"/>
                        </w:rPr>
                        <w:t>MP</w:t>
                      </w:r>
                    </w:p>
                  </w:txbxContent>
                </v:textbox>
              </v:shape>
            </w:pict>
          </mc:Fallback>
        </mc:AlternateContent>
      </w:r>
      <w:r w:rsidR="00074197" w:rsidRPr="00FD7B79">
        <w:rPr>
          <w:rFonts w:cs="Arial"/>
        </w:rPr>
        <w:t>III.</w:t>
      </w:r>
      <w:r w:rsidR="00074197" w:rsidRPr="00FD7B79">
        <w:rPr>
          <w:rFonts w:cs="Arial"/>
        </w:rPr>
        <w:tab/>
      </w:r>
      <w:r w:rsidR="00074197">
        <w:rPr>
          <w:rFonts w:cs="Arial"/>
        </w:rPr>
        <w:t xml:space="preserve">Watch your </w:t>
      </w:r>
      <w:r w:rsidR="00074197">
        <w:rPr>
          <w:rFonts w:cs="Arial"/>
          <w:u w:val="single"/>
        </w:rPr>
        <w:t>money</w:t>
      </w:r>
      <w:r w:rsidR="00074197">
        <w:rPr>
          <w:rFonts w:cs="Arial"/>
        </w:rPr>
        <w:t xml:space="preserve"> (25-26).</w:t>
      </w:r>
    </w:p>
    <w:p w14:paraId="692E5CF5" w14:textId="77F6AD22" w:rsidR="00074197" w:rsidRPr="00FD7B79" w:rsidRDefault="00EF49DD" w:rsidP="00074197">
      <w:pPr>
        <w:ind w:left="426"/>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7AD14532" wp14:editId="4D5CD7A1">
                <wp:simplePos x="0" y="0"/>
                <wp:positionH relativeFrom="column">
                  <wp:posOffset>-393065</wp:posOffset>
                </wp:positionH>
                <wp:positionV relativeFrom="paragraph">
                  <wp:posOffset>135255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9A36F3" w14:textId="25EDCD12" w:rsidR="000949AF" w:rsidRPr="001269F9" w:rsidRDefault="000949AF" w:rsidP="00D347DB">
                            <w:pPr>
                              <w:jc w:val="center"/>
                              <w:rPr>
                                <w:sz w:val="20"/>
                              </w:rPr>
                            </w:pPr>
                            <w:r>
                              <w:rPr>
                                <w:sz w:val="20"/>
                              </w:rPr>
                              <w:t>25-26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10.6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" filled="f">
                <v:textbox inset="0,0,0,0">
                  <w:txbxContent>
                    <w:p w14:paraId="189A36F3" w14:textId="25EDCD12" w:rsidR="000949AF" w:rsidRPr="001269F9" w:rsidRDefault="000949AF" w:rsidP="00D347DB">
                      <w:pPr>
                        <w:jc w:val="center"/>
                        <w:rPr>
                          <w:sz w:val="20"/>
                        </w:rPr>
                      </w:pPr>
                      <w:r>
                        <w:rPr>
                          <w:sz w:val="20"/>
                        </w:rPr>
                        <w:t>25-26</w:t>
                      </w:r>
                    </w:p>
                  </w:txbxContent>
                </v:textbox>
              </v:shape>
            </w:pict>
          </mc:Fallback>
        </mc:AlternateContent>
      </w:r>
      <w:r w:rsidR="00074197" w:rsidRPr="00FD7B79">
        <w:rPr>
          <w:rFonts w:cs="Arial"/>
        </w:rPr>
        <w:t xml:space="preserve"> [</w:t>
      </w:r>
      <w:r w:rsidR="00074197">
        <w:rPr>
          <w:rFonts w:cs="Arial"/>
        </w:rPr>
        <w:t xml:space="preserve">The one hurt for not resolving a financial relationship is </w:t>
      </w:r>
      <w:r w:rsidR="00074197" w:rsidRPr="008C4813">
        <w:rPr>
          <w:rFonts w:cs="Arial"/>
          <w:i/>
        </w:rPr>
        <w:t>you</w:t>
      </w:r>
      <w:r w:rsidR="00074197" w:rsidRPr="00FD7B79">
        <w:rPr>
          <w:rFonts w:cs="Arial"/>
        </w:rPr>
        <w:t>.]</w:t>
      </w:r>
    </w:p>
    <w:p w14:paraId="32B10323" w14:textId="77777777" w:rsidR="00074197" w:rsidRPr="00FD7B79" w:rsidRDefault="00074197" w:rsidP="00074197">
      <w:pPr>
        <w:pStyle w:val="Heading2"/>
        <w:widowControl w:val="0"/>
        <w:ind w:right="-10"/>
        <w:rPr>
          <w:rFonts w:cs="Arial"/>
        </w:rPr>
      </w:pPr>
      <w:r>
        <w:rPr>
          <w:rFonts w:cs="Arial"/>
        </w:rPr>
        <w:t>Pay your debts quickly before you go to court (25a).</w:t>
      </w:r>
    </w:p>
    <w:p w14:paraId="6EDCF9A0" w14:textId="77777777" w:rsidR="00966C99" w:rsidRDefault="00966C99" w:rsidP="00966C99">
      <w:pPr>
        <w:pStyle w:val="Heading3"/>
        <w:widowControl w:val="0"/>
        <w:rPr>
          <w:rFonts w:cs="Arial"/>
        </w:rPr>
      </w:pPr>
      <w:r>
        <w:rPr>
          <w:rFonts w:cs="Arial"/>
        </w:rPr>
        <w:t>What kind of adversary who takes us to court is in verse 25?</w:t>
      </w:r>
    </w:p>
    <w:p w14:paraId="2E616CEE" w14:textId="0139C8D1" w:rsidR="00966C99" w:rsidRDefault="00453B78" w:rsidP="00966C99">
      <w:pPr>
        <w:pStyle w:val="Heading4"/>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62591F4F" wp14:editId="10130826">
                <wp:simplePos x="0" y="0"/>
                <wp:positionH relativeFrom="column">
                  <wp:posOffset>-278130</wp:posOffset>
                </wp:positionH>
                <wp:positionV relativeFrom="paragraph">
                  <wp:posOffset>1967230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938AF" w14:textId="3CA9F4CF" w:rsidR="000949AF" w:rsidRPr="001269F9" w:rsidRDefault="000949AF" w:rsidP="00D347DB">
                            <w:pPr>
                              <w:jc w:val="center"/>
                              <w:rPr>
                                <w:sz w:val="20"/>
                              </w:rPr>
                            </w:pPr>
                            <w:r>
                              <w:rPr>
                                <w:sz w:val="20"/>
                              </w:rPr>
                              <w:t>Father &amp; 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85pt;margin-top:154.9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" filled="f">
                <v:textbox inset="0,0,0,0">
                  <w:txbxContent>
                    <w:p w14:paraId="3A3938AF" w14:textId="3CA9F4CF" w:rsidR="000949AF" w:rsidRPr="001269F9" w:rsidRDefault="000949AF" w:rsidP="00D347DB">
                      <w:pPr>
                        <w:jc w:val="center"/>
                        <w:rPr>
                          <w:sz w:val="20"/>
                        </w:rPr>
                      </w:pPr>
                      <w:r>
                        <w:rPr>
                          <w:sz w:val="20"/>
                        </w:rPr>
                        <w:t>Father &amp; Son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3287F50F" wp14:editId="1F062A63">
                <wp:simplePos x="0" y="0"/>
                <wp:positionH relativeFrom="column">
                  <wp:posOffset>-278130</wp:posOffset>
                </wp:positionH>
                <wp:positionV relativeFrom="paragraph">
                  <wp:posOffset>4024630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417B3" w14:textId="556E0A9E" w:rsidR="000949AF" w:rsidRPr="001269F9" w:rsidRDefault="000949AF" w:rsidP="00D347DB">
                            <w:pPr>
                              <w:jc w:val="center"/>
                              <w:rPr>
                                <w:sz w:val="20"/>
                              </w:rPr>
                            </w:pPr>
                            <w:r>
                              <w:rPr>
                                <w:sz w:val="20"/>
                              </w:rPr>
                              <w:t>Jeans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85pt;margin-top:316.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" filled="f">
                <v:textbox inset="0,0,0,0">
                  <w:txbxContent>
                    <w:p w14:paraId="18A417B3" w14:textId="556E0A9E" w:rsidR="000949AF" w:rsidRPr="001269F9" w:rsidRDefault="000949AF" w:rsidP="00D347DB">
                      <w:pPr>
                        <w:jc w:val="center"/>
                        <w:rPr>
                          <w:sz w:val="20"/>
                        </w:rPr>
                      </w:pPr>
                      <w:r>
                        <w:rPr>
                          <w:sz w:val="20"/>
                        </w:rPr>
                        <w:t>Jeans Hands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0FE316B2" wp14:editId="594B80AF">
                <wp:simplePos x="0" y="0"/>
                <wp:positionH relativeFrom="column">
                  <wp:posOffset>-278765</wp:posOffset>
                </wp:positionH>
                <wp:positionV relativeFrom="paragraph">
                  <wp:posOffset>8253730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4C659" w14:textId="77777777" w:rsidR="000949AF" w:rsidRPr="001269F9" w:rsidRDefault="000949AF"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6" type="#_x0000_t202" style="position:absolute;left:0;text-align:left;margin-left:-21.9pt;margin-top:649.9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VC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" filled="f">
                <v:textbox inset="0,0,0,0">
                  <w:txbxContent>
                    <w:p w14:paraId="6A44C659" w14:textId="77777777" w:rsidR="000949AF" w:rsidRPr="001269F9" w:rsidRDefault="000949AF" w:rsidP="00D347DB">
                      <w:pPr>
                        <w:jc w:val="center"/>
                        <w:rPr>
                          <w:sz w:val="20"/>
                        </w:rPr>
                      </w:pPr>
                      <w:r w:rsidRPr="001269F9">
                        <w:rPr>
                          <w:sz w:val="20"/>
                        </w:rPr>
                        <w:t>Title</w:t>
                      </w:r>
                    </w:p>
                  </w:txbxContent>
                </v:textbox>
              </v:shape>
            </w:pict>
          </mc:Fallback>
        </mc:AlternateContent>
      </w:r>
      <w:r w:rsidR="00966C99">
        <w:rPr>
          <w:rFonts w:cs="Arial"/>
        </w:rPr>
        <w:t>The case here is when you have an honest debt to someone else.</w:t>
      </w:r>
    </w:p>
    <w:p w14:paraId="6A9CBF66" w14:textId="77777777" w:rsidR="00966C99" w:rsidRDefault="00966C99" w:rsidP="00966C99">
      <w:pPr>
        <w:pStyle w:val="Heading4"/>
        <w:rPr>
          <w:rFonts w:cs="Arial"/>
        </w:rPr>
      </w:pPr>
      <w:r>
        <w:rPr>
          <w:rFonts w:cs="Arial"/>
        </w:rPr>
        <w:t>In such a case, it’s wrong just to take your time to pay.</w:t>
      </w:r>
    </w:p>
    <w:p w14:paraId="1A679D33" w14:textId="77777777" w:rsidR="00966C99" w:rsidRDefault="00966C99" w:rsidP="00966C99">
      <w:pPr>
        <w:pStyle w:val="Heading3"/>
        <w:widowControl w:val="0"/>
        <w:rPr>
          <w:rFonts w:cs="Arial"/>
        </w:rPr>
      </w:pPr>
      <w:r>
        <w:rPr>
          <w:rFonts w:cs="Arial"/>
        </w:rPr>
        <w:t>How do these verses about going to court relate to the context (25-26)?</w:t>
      </w:r>
    </w:p>
    <w:p w14:paraId="14066BA5" w14:textId="77777777" w:rsidR="00966C99" w:rsidRDefault="00966C99" w:rsidP="00966C99">
      <w:pPr>
        <w:pStyle w:val="Heading4"/>
        <w:rPr>
          <w:rFonts w:cs="Arial"/>
        </w:rPr>
      </w:pPr>
      <w:r>
        <w:rPr>
          <w:rFonts w:cs="Arial"/>
        </w:rPr>
        <w:t>The point they share in common is that hindered relationships have consequences—bad results, actually.</w:t>
      </w:r>
    </w:p>
    <w:p w14:paraId="555C62AB" w14:textId="77777777" w:rsidR="00966C99" w:rsidRDefault="00966C99" w:rsidP="00966C99">
      <w:pPr>
        <w:pStyle w:val="Heading4"/>
        <w:rPr>
          <w:rFonts w:cs="Arial"/>
        </w:rPr>
      </w:pPr>
      <w:r>
        <w:rPr>
          <w:rFonts w:cs="Arial"/>
        </w:rPr>
        <w:t>Jesus specifically gives two results of unresolved relations—loss of freedom and loss of money.</w:t>
      </w:r>
    </w:p>
    <w:p w14:paraId="4BD23147" w14:textId="77777777" w:rsidR="00074197" w:rsidRPr="00FD7B79" w:rsidRDefault="00074197" w:rsidP="00074197">
      <w:pPr>
        <w:pStyle w:val="Heading2"/>
        <w:widowControl w:val="0"/>
        <w:ind w:right="-10"/>
        <w:rPr>
          <w:rFonts w:cs="Arial"/>
        </w:rPr>
      </w:pPr>
      <w:r>
        <w:rPr>
          <w:rFonts w:cs="Arial"/>
        </w:rPr>
        <w:t>If you don’t prioritize people, you can lose your freedom (25b).</w:t>
      </w:r>
    </w:p>
    <w:p w14:paraId="7E80A477" w14:textId="42B90876" w:rsidR="008130FE" w:rsidRDefault="008130FE" w:rsidP="008130FE">
      <w:pPr>
        <w:pStyle w:val="Heading4"/>
        <w:rPr>
          <w:rFonts w:cs="Arial"/>
        </w:rPr>
      </w:pPr>
      <w:r>
        <w:rPr>
          <w:rFonts w:cs="Arial"/>
        </w:rPr>
        <w:t>“</w:t>
      </w:r>
      <w:r w:rsidRPr="001908F1">
        <w:rPr>
          <w:rFonts w:cs="Arial"/>
        </w:rPr>
        <w:t>Anger is such a foolish thing. It makes us destroyers instead of builders. It robs us of freedom and makes us prisoners. To hate someone is to commit mur</w:t>
      </w:r>
      <w:r>
        <w:rPr>
          <w:rFonts w:cs="Arial"/>
        </w:rPr>
        <w:t>der in our hearts (1 John 3:15)” (Wiersbe, 51).</w:t>
      </w:r>
    </w:p>
    <w:p w14:paraId="2832714D" w14:textId="4F8661DF" w:rsidR="008130FE" w:rsidRPr="002A448F" w:rsidRDefault="009C4BDA" w:rsidP="008130FE">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452C433D" wp14:editId="4003CF10">
                <wp:simplePos x="0" y="0"/>
                <wp:positionH relativeFrom="column">
                  <wp:posOffset>-278130</wp:posOffset>
                </wp:positionH>
                <wp:positionV relativeFrom="paragraph">
                  <wp:posOffset>139065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D9B76" w14:textId="36CBE2FD" w:rsidR="000949AF" w:rsidRPr="001269F9" w:rsidRDefault="000949AF" w:rsidP="00D347DB">
                            <w:pPr>
                              <w:jc w:val="center"/>
                              <w:rPr>
                                <w:sz w:val="20"/>
                              </w:rPr>
                            </w:pPr>
                            <w:r>
                              <w:rPr>
                                <w:sz w:val="20"/>
                              </w:rPr>
                              <w:t>Wiersbe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85pt;margin-top:10.9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" filled="f">
                <v:textbox inset="0,0,0,0">
                  <w:txbxContent>
                    <w:p w14:paraId="01AD9B76" w14:textId="36CBE2FD" w:rsidR="000949AF" w:rsidRPr="001269F9" w:rsidRDefault="000949AF" w:rsidP="00D347DB">
                      <w:pPr>
                        <w:jc w:val="center"/>
                        <w:rPr>
                          <w:sz w:val="20"/>
                        </w:rPr>
                      </w:pPr>
                      <w:r>
                        <w:rPr>
                          <w:sz w:val="20"/>
                        </w:rPr>
                        <w:t>Wiersbe quote</w:t>
                      </w:r>
                    </w:p>
                  </w:txbxContent>
                </v:textbox>
              </v:shape>
            </w:pict>
          </mc:Fallback>
        </mc:AlternateContent>
      </w:r>
      <w:r w:rsidR="008130FE">
        <w:rPr>
          <w:rFonts w:cs="Arial"/>
        </w:rPr>
        <w:t>“</w:t>
      </w:r>
      <w:r w:rsidR="008130FE" w:rsidRPr="002A448F">
        <w:rPr>
          <w:rFonts w:cs="Arial"/>
        </w:rPr>
        <w:t xml:space="preserve">Sinful anger must be faced honestly and must be confessed to God as sin. We must go to our brother and get the matter settled, and we must do it quickly. The longer we wait, the worse the bondage becomes! We put ourselves into a terrible prison when we refuse to be reconciled. (See Matt. 18:15–20 for additional counsel.) It has well been said that the person who refuses to forgive his brother destroys the very bridge </w:t>
      </w:r>
      <w:r w:rsidR="008130FE">
        <w:rPr>
          <w:rFonts w:cs="Arial"/>
        </w:rPr>
        <w:t>over which he himself must walk” (Wiersbe, 51).</w:t>
      </w:r>
    </w:p>
    <w:p w14:paraId="59B94948" w14:textId="77777777" w:rsidR="00074197" w:rsidRPr="00FD7B79" w:rsidRDefault="00074197" w:rsidP="00074197">
      <w:pPr>
        <w:pStyle w:val="Heading2"/>
        <w:widowControl w:val="0"/>
        <w:ind w:right="-10"/>
        <w:rPr>
          <w:rFonts w:cs="Arial"/>
        </w:rPr>
      </w:pPr>
      <w:r>
        <w:rPr>
          <w:rFonts w:cs="Arial"/>
        </w:rPr>
        <w:t>If you don’t prioritize people, you can lose your money (26).</w:t>
      </w:r>
    </w:p>
    <w:p w14:paraId="3490F9F4" w14:textId="77777777" w:rsidR="00966C99" w:rsidRDefault="00966C99" w:rsidP="00966C99">
      <w:pPr>
        <w:pStyle w:val="Heading3"/>
        <w:rPr>
          <w:rFonts w:cs="Arial"/>
        </w:rPr>
      </w:pPr>
      <w:r>
        <w:rPr>
          <w:rFonts w:cs="Arial"/>
        </w:rPr>
        <w:t>One of my relatives is on his fifth marriage. He told me recently that his four divorces cost him so much money that he could have owned several houses instead!</w:t>
      </w:r>
    </w:p>
    <w:p w14:paraId="38D1C75A" w14:textId="341FA3B9" w:rsidR="00966C99" w:rsidRDefault="00966C99" w:rsidP="00966C99">
      <w:pPr>
        <w:pStyle w:val="Heading3"/>
        <w:rPr>
          <w:rFonts w:cs="Arial"/>
        </w:rPr>
      </w:pPr>
      <w:r>
        <w:rPr>
          <w:rFonts w:cs="Arial"/>
        </w:rPr>
        <w:t>How much was a cent (26)?</w:t>
      </w:r>
    </w:p>
    <w:p w14:paraId="62D9ACFF" w14:textId="5EE7E13C" w:rsidR="00966C99" w:rsidRDefault="00966C99" w:rsidP="00966C99">
      <w:pPr>
        <w:pStyle w:val="Heading4"/>
        <w:rPr>
          <w:rFonts w:cs="Arial"/>
        </w:rPr>
      </w:pPr>
      <w:r>
        <w:rPr>
          <w:rFonts w:cs="Arial"/>
        </w:rPr>
        <w:t xml:space="preserve">This </w:t>
      </w:r>
      <w:r>
        <w:rPr>
          <w:rFonts w:cs="Arial"/>
          <w:i/>
        </w:rPr>
        <w:t>kodrantes</w:t>
      </w:r>
      <w:r>
        <w:rPr>
          <w:rFonts w:cs="Arial"/>
        </w:rPr>
        <w:t xml:space="preserve"> “was 1/64 of the standard minimum daily wage (a denarius) and the second smallest Roman coin in first–century currency” (Blomberg, 108).</w:t>
      </w:r>
    </w:p>
    <w:p w14:paraId="53CEA2A7" w14:textId="6EE9C377" w:rsidR="00966C99" w:rsidRDefault="00966C99" w:rsidP="00966C99">
      <w:pPr>
        <w:pStyle w:val="Heading4"/>
        <w:rPr>
          <w:rFonts w:cs="Arial"/>
        </w:rPr>
      </w:pPr>
      <w:r>
        <w:rPr>
          <w:rFonts w:cs="Arial"/>
        </w:rPr>
        <w:t>The point is that a lack of forgiveness and lack of concern for relational harmony can cost you all you have financially.</w:t>
      </w:r>
    </w:p>
    <w:p w14:paraId="12DB3AF9" w14:textId="3792A01A" w:rsidR="00966634" w:rsidRDefault="001E60C0" w:rsidP="00966C99">
      <w:pPr>
        <w:rPr>
          <w:rFonts w:cs="Arial"/>
        </w:rPr>
      </w:pPr>
      <w:bookmarkStart w:id="0" w:name="_GoBack"/>
      <w:bookmarkEnd w:id="0"/>
      <w:r w:rsidRPr="008B1F91">
        <w:rPr>
          <w:rFonts w:cs="Arial"/>
          <w:noProof/>
          <w:lang w:eastAsia="en-US"/>
        </w:rPr>
        <mc:AlternateContent>
          <mc:Choice Requires="wps">
            <w:drawing>
              <wp:anchor distT="0" distB="0" distL="114300" distR="114300" simplePos="0" relativeHeight="251706880" behindDoc="0" locked="0" layoutInCell="1" allowOverlap="1" wp14:anchorId="057C7F96" wp14:editId="30143631">
                <wp:simplePos x="0" y="0"/>
                <wp:positionH relativeFrom="column">
                  <wp:posOffset>-507365</wp:posOffset>
                </wp:positionH>
                <wp:positionV relativeFrom="paragraph">
                  <wp:posOffset>57150</wp:posOffset>
                </wp:positionV>
                <wp:extent cx="4572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43F68C" w14:textId="64EC0C78" w:rsidR="000949AF" w:rsidRPr="001269F9" w:rsidRDefault="001E60C0"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8" type="#_x0000_t202" style="position:absolute;margin-left:-39.9pt;margin-top:4.5pt;width:36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" filled="f">
                <v:textbox inset="0,0,0,0">
                  <w:txbxContent>
                    <w:p w14:paraId="6343F68C" w14:textId="64EC0C78" w:rsidR="000949AF" w:rsidRPr="001269F9" w:rsidRDefault="001E60C0" w:rsidP="00D347DB">
                      <w:pPr>
                        <w:jc w:val="center"/>
                        <w:rPr>
                          <w:sz w:val="20"/>
                        </w:rPr>
                      </w:pPr>
                      <w:r>
                        <w:rPr>
                          <w:sz w:val="20"/>
                        </w:rPr>
                        <w:t>Subject</w:t>
                      </w:r>
                    </w:p>
                  </w:txbxContent>
                </v:textbox>
              </v:shape>
            </w:pict>
          </mc:Fallback>
        </mc:AlternateContent>
      </w:r>
    </w:p>
    <w:p w14:paraId="343D3CDA" w14:textId="60286079" w:rsidR="00074197" w:rsidRPr="00FD7B79" w:rsidRDefault="00074197" w:rsidP="00966C99">
      <w:pPr>
        <w:rPr>
          <w:rFonts w:cs="Arial"/>
        </w:rPr>
      </w:pPr>
      <w:r w:rsidRPr="00FD7B79">
        <w:rPr>
          <w:rFonts w:cs="Arial"/>
        </w:rPr>
        <w:t>(</w:t>
      </w:r>
      <w:r>
        <w:rPr>
          <w:rFonts w:cs="Arial"/>
        </w:rPr>
        <w:t>How can you sustain great relationships?</w:t>
      </w:r>
      <w:r w:rsidRPr="00FD7B79">
        <w:rPr>
          <w:rFonts w:cs="Arial"/>
        </w:rPr>
        <w:t>)</w:t>
      </w:r>
    </w:p>
    <w:p w14:paraId="2C544E0A" w14:textId="183D249F" w:rsidR="00074197" w:rsidRPr="00FD7B79" w:rsidRDefault="00A55310" w:rsidP="00074197">
      <w:pPr>
        <w:pStyle w:val="Heading1"/>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273BA203" wp14:editId="6E361F95">
                <wp:simplePos x="0" y="0"/>
                <wp:positionH relativeFrom="column">
                  <wp:posOffset>-278765</wp:posOffset>
                </wp:positionH>
                <wp:positionV relativeFrom="paragraph">
                  <wp:posOffset>307340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661F4" w14:textId="2F12B0B9" w:rsidR="000949AF" w:rsidRPr="001269F9" w:rsidRDefault="000949AF"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9" type="#_x0000_t202" style="position:absolute;left:0;text-align:left;margin-left:-21.9pt;margin-top:24.2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" filled="f">
                <v:textbox inset="0,0,0,0">
                  <w:txbxContent>
                    <w:p w14:paraId="26C661F4" w14:textId="2F12B0B9" w:rsidR="000949AF" w:rsidRPr="001269F9" w:rsidRDefault="000949AF" w:rsidP="00D347DB">
                      <w:pPr>
                        <w:jc w:val="center"/>
                        <w:rPr>
                          <w:sz w:val="20"/>
                        </w:rPr>
                      </w:pPr>
                      <w:r>
                        <w:rPr>
                          <w:sz w:val="20"/>
                        </w:rPr>
                        <w:t>MI</w:t>
                      </w:r>
                    </w:p>
                  </w:txbxContent>
                </v:textbox>
              </v:shape>
            </w:pict>
          </mc:Fallback>
        </mc:AlternateContent>
      </w:r>
      <w:r w:rsidR="00074197" w:rsidRPr="00FD7B79">
        <w:rPr>
          <w:rFonts w:cs="Arial"/>
        </w:rPr>
        <w:t>Conclusion</w:t>
      </w:r>
    </w:p>
    <w:p w14:paraId="39429D1D" w14:textId="7D0B8843" w:rsidR="00074197" w:rsidRPr="00FD7B79" w:rsidRDefault="00A55310" w:rsidP="00074197">
      <w:pPr>
        <w:pStyle w:val="Heading3"/>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57AD693B" wp14:editId="1D8215F1">
                <wp:simplePos x="0" y="0"/>
                <wp:positionH relativeFrom="column">
                  <wp:posOffset>-278765</wp:posOffset>
                </wp:positionH>
                <wp:positionV relativeFrom="paragraph">
                  <wp:posOffset>299085</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CE1FB" w14:textId="14D9D142" w:rsidR="00A55310" w:rsidRPr="001269F9" w:rsidRDefault="00A55310" w:rsidP="00D347DB">
                            <w:pPr>
                              <w:jc w:val="center"/>
                              <w:rPr>
                                <w:sz w:val="20"/>
                              </w:rPr>
                            </w:pPr>
                            <w:r>
                              <w:rPr>
                                <w:sz w:val="20"/>
                              </w:rPr>
                              <w:t>MPs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0" type="#_x0000_t202" style="position:absolute;left:0;text-align:left;margin-left:-21.9pt;margin-top:23.5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S7n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" filled="f">
                <v:textbox inset="0,0,0,0">
                  <w:txbxContent>
                    <w:p w14:paraId="7E0CE1FB" w14:textId="14D9D142" w:rsidR="00A55310" w:rsidRPr="001269F9" w:rsidRDefault="00A55310" w:rsidP="00D347DB">
                      <w:pPr>
                        <w:jc w:val="center"/>
                        <w:rPr>
                          <w:sz w:val="20"/>
                        </w:rPr>
                      </w:pPr>
                      <w:r>
                        <w:rPr>
                          <w:sz w:val="20"/>
                        </w:rPr>
                        <w:t>MPs</w:t>
                      </w:r>
                      <w:r>
                        <w:rPr>
                          <w:sz w:val="20"/>
                        </w:rPr>
                        <w:br/>
                        <w:t>(3 slides)</w:t>
                      </w:r>
                    </w:p>
                  </w:txbxContent>
                </v:textbox>
              </v:shape>
            </w:pict>
          </mc:Fallback>
        </mc:AlternateContent>
      </w:r>
      <w:r w:rsidR="00074197">
        <w:rPr>
          <w:rFonts w:cs="Arial"/>
        </w:rPr>
        <w:t xml:space="preserve">Make </w:t>
      </w:r>
      <w:r w:rsidR="00074197" w:rsidRPr="002852EB">
        <w:rPr>
          <w:rFonts w:cs="Arial"/>
          <w:u w:val="single"/>
        </w:rPr>
        <w:t>God</w:t>
      </w:r>
      <w:r w:rsidR="00074197">
        <w:rPr>
          <w:rFonts w:cs="Arial"/>
        </w:rPr>
        <w:t xml:space="preserve"> and </w:t>
      </w:r>
      <w:r w:rsidR="00074197" w:rsidRPr="002852EB">
        <w:rPr>
          <w:rFonts w:cs="Arial"/>
          <w:u w:val="single"/>
        </w:rPr>
        <w:t>people</w:t>
      </w:r>
      <w:r w:rsidR="00074197">
        <w:rPr>
          <w:rFonts w:cs="Arial"/>
        </w:rPr>
        <w:t xml:space="preserve"> your highest priorities</w:t>
      </w:r>
      <w:r w:rsidR="00074197" w:rsidRPr="00FD7B79">
        <w:rPr>
          <w:rFonts w:cs="Arial"/>
        </w:rPr>
        <w:t xml:space="preserve"> (MI).</w:t>
      </w:r>
    </w:p>
    <w:p w14:paraId="4B924650" w14:textId="0B05EAC0" w:rsidR="00074197" w:rsidRPr="00FD7B79" w:rsidRDefault="00074197" w:rsidP="00074197">
      <w:pPr>
        <w:pStyle w:val="Heading3"/>
        <w:rPr>
          <w:rFonts w:cs="Arial"/>
        </w:rPr>
      </w:pPr>
      <w:r>
        <w:rPr>
          <w:rFonts w:cs="Arial"/>
        </w:rPr>
        <w:t>We’ll have great relationships when we manage our anger, worship, and money (MPs</w:t>
      </w:r>
      <w:r w:rsidRPr="00FD7B79">
        <w:rPr>
          <w:rFonts w:cs="Arial"/>
        </w:rPr>
        <w:t>).</w:t>
      </w:r>
    </w:p>
    <w:p w14:paraId="45A050AA" w14:textId="6E7C19DF" w:rsidR="00074197" w:rsidRDefault="00A55310" w:rsidP="00074197">
      <w:pPr>
        <w:pStyle w:val="Heading3"/>
        <w:rPr>
          <w:rFonts w:cs="Arial"/>
        </w:rPr>
      </w:pPr>
      <w:r w:rsidRPr="008B1F91">
        <w:rPr>
          <w:rFonts w:cs="Arial"/>
          <w:noProof/>
          <w:lang w:eastAsia="en-US"/>
        </w:rPr>
        <mc:AlternateContent>
          <mc:Choice Requires="wps">
            <w:drawing>
              <wp:anchor distT="0" distB="0" distL="114300" distR="114300" simplePos="0" relativeHeight="251785728" behindDoc="0" locked="0" layoutInCell="1" allowOverlap="1" wp14:anchorId="0AE0D0D2" wp14:editId="593DA097">
                <wp:simplePos x="0" y="0"/>
                <wp:positionH relativeFrom="column">
                  <wp:posOffset>-278765</wp:posOffset>
                </wp:positionH>
                <wp:positionV relativeFrom="paragraph">
                  <wp:posOffset>15875</wp:posOffset>
                </wp:positionV>
                <wp:extent cx="6858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0156A" w14:textId="5E425EBC" w:rsidR="000949AF" w:rsidRPr="001269F9" w:rsidRDefault="000949AF" w:rsidP="00D347DB">
                            <w:pPr>
                              <w:jc w:val="center"/>
                              <w:rPr>
                                <w:sz w:val="20"/>
                              </w:rPr>
                            </w:pPr>
                            <w:r>
                              <w:rPr>
                                <w:sz w:val="20"/>
                              </w:rPr>
                              <w:t>How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1" type="#_x0000_t202" style="position:absolute;left:0;text-align:left;margin-left:-21.9pt;margin-top:1.2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gXYn0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" filled="f">
                <v:textbox inset="0,0,0,0">
                  <w:txbxContent>
                    <w:p w14:paraId="15A0156A" w14:textId="5E425EBC" w:rsidR="000949AF" w:rsidRPr="001269F9" w:rsidRDefault="000949AF" w:rsidP="00D347DB">
                      <w:pPr>
                        <w:jc w:val="center"/>
                        <w:rPr>
                          <w:sz w:val="20"/>
                        </w:rPr>
                      </w:pPr>
                      <w:r>
                        <w:rPr>
                          <w:sz w:val="20"/>
                        </w:rPr>
                        <w:t>How relations?</w:t>
                      </w:r>
                    </w:p>
                  </w:txbxContent>
                </v:textbox>
              </v:shape>
            </w:pict>
          </mc:Fallback>
        </mc:AlternateContent>
      </w:r>
      <w:r w:rsidR="00074197">
        <w:rPr>
          <w:rFonts w:cs="Arial"/>
        </w:rPr>
        <w:t>Exhortation: How are your relationships?</w:t>
      </w:r>
    </w:p>
    <w:p w14:paraId="32436F49" w14:textId="42F3CAA6" w:rsidR="00074197" w:rsidRDefault="00074197" w:rsidP="00074197">
      <w:pPr>
        <w:pStyle w:val="Heading4"/>
        <w:rPr>
          <w:rFonts w:cs="Arial"/>
        </w:rPr>
      </w:pPr>
      <w:r>
        <w:rPr>
          <w:rFonts w:cs="Arial"/>
        </w:rPr>
        <w:lastRenderedPageBreak/>
        <w:t>How’s your anger (21)?</w:t>
      </w:r>
    </w:p>
    <w:p w14:paraId="60112214" w14:textId="77777777" w:rsidR="00074197" w:rsidRDefault="00074197" w:rsidP="00074197">
      <w:pPr>
        <w:pStyle w:val="Heading4"/>
        <w:rPr>
          <w:rFonts w:cs="Arial"/>
        </w:rPr>
      </w:pPr>
      <w:r>
        <w:rPr>
          <w:rFonts w:cs="Arial"/>
        </w:rPr>
        <w:t>How do you speak of others (22-23)?</w:t>
      </w:r>
    </w:p>
    <w:p w14:paraId="0C553BF3" w14:textId="77777777" w:rsidR="00074197" w:rsidRDefault="00074197" w:rsidP="00074197">
      <w:pPr>
        <w:pStyle w:val="Heading4"/>
        <w:rPr>
          <w:rFonts w:cs="Arial"/>
        </w:rPr>
      </w:pPr>
      <w:r>
        <w:rPr>
          <w:rFonts w:cs="Arial"/>
        </w:rPr>
        <w:t>How can you prioritize people in worship (24-25)?</w:t>
      </w:r>
    </w:p>
    <w:p w14:paraId="3CE99538" w14:textId="77777777" w:rsidR="00074197" w:rsidRDefault="00074197" w:rsidP="00074197">
      <w:pPr>
        <w:pStyle w:val="Heading4"/>
        <w:rPr>
          <w:rFonts w:cs="Arial"/>
        </w:rPr>
      </w:pPr>
      <w:r>
        <w:rPr>
          <w:rFonts w:cs="Arial"/>
        </w:rPr>
        <w:t>How can you better manage your money (25-26)?</w:t>
      </w:r>
    </w:p>
    <w:p w14:paraId="5B80DCDA" w14:textId="0DFF9D7F" w:rsidR="00966634" w:rsidRPr="00FD7B79" w:rsidRDefault="00966634" w:rsidP="00074197">
      <w:pPr>
        <w:pStyle w:val="Heading4"/>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2249BF38" wp14:editId="3DBD3CA6">
                <wp:simplePos x="0" y="0"/>
                <wp:positionH relativeFrom="column">
                  <wp:posOffset>-164465</wp:posOffset>
                </wp:positionH>
                <wp:positionV relativeFrom="paragraph">
                  <wp:posOffset>29210</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133C5D" w14:textId="66C3B3C0" w:rsidR="000949AF" w:rsidRPr="001269F9" w:rsidRDefault="000949AF" w:rsidP="00D347DB">
                            <w:pPr>
                              <w:jc w:val="center"/>
                              <w:rPr>
                                <w:sz w:val="20"/>
                              </w:rPr>
                            </w:pPr>
                            <w:r>
                              <w:rPr>
                                <w:sz w:val="20"/>
                              </w:rPr>
                              <w:t>Scarred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2" type="#_x0000_t202" style="position:absolute;left:0;text-align:left;margin-left:-12.9pt;margin-top:2.3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" filled="f">
                <v:textbox inset="0,0,0,0">
                  <w:txbxContent>
                    <w:p w14:paraId="45133C5D" w14:textId="66C3B3C0" w:rsidR="000949AF" w:rsidRPr="001269F9" w:rsidRDefault="000949AF" w:rsidP="00D347DB">
                      <w:pPr>
                        <w:jc w:val="center"/>
                        <w:rPr>
                          <w:sz w:val="20"/>
                        </w:rPr>
                      </w:pPr>
                      <w:r>
                        <w:rPr>
                          <w:sz w:val="20"/>
                        </w:rPr>
                        <w:t>Scarred Hand</w:t>
                      </w:r>
                    </w:p>
                  </w:txbxContent>
                </v:textbox>
              </v:shape>
            </w:pict>
          </mc:Fallback>
        </mc:AlternateContent>
      </w:r>
      <w:r>
        <w:rPr>
          <w:rFonts w:cs="Arial"/>
        </w:rPr>
        <w:t>How is your relationship with Jesus?</w:t>
      </w:r>
    </w:p>
    <w:p w14:paraId="680E6B2B" w14:textId="1DB22B6E" w:rsidR="00074197" w:rsidRDefault="00966634" w:rsidP="00074197">
      <w:pPr>
        <w:pStyle w:val="Heading3"/>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17A5AD92" wp14:editId="5738EEBB">
                <wp:simplePos x="0" y="0"/>
                <wp:positionH relativeFrom="column">
                  <wp:posOffset>-164465</wp:posOffset>
                </wp:positionH>
                <wp:positionV relativeFrom="paragraph">
                  <wp:posOffset>59055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257742" w14:textId="6069BC74" w:rsidR="000949AF" w:rsidRPr="001269F9" w:rsidRDefault="000949AF" w:rsidP="00966634">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left:0;text-align:left;margin-left:-12.9pt;margin-top:4.6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" filled="f">
                <v:textbox inset="0,0,0,0">
                  <w:txbxContent>
                    <w:p w14:paraId="17257742" w14:textId="6069BC74" w:rsidR="000949AF" w:rsidRPr="001269F9" w:rsidRDefault="000949AF" w:rsidP="00966634">
                      <w:pPr>
                        <w:shd w:val="solid" w:color="auto" w:fill="000000"/>
                        <w:jc w:val="center"/>
                        <w:rPr>
                          <w:sz w:val="20"/>
                        </w:rPr>
                      </w:pPr>
                      <w:r>
                        <w:rPr>
                          <w:sz w:val="20"/>
                        </w:rPr>
                        <w:t>Black</w:t>
                      </w:r>
                    </w:p>
                  </w:txbxContent>
                </v:textbox>
              </v:shape>
            </w:pict>
          </mc:Fallback>
        </mc:AlternateContent>
      </w:r>
      <w:r w:rsidR="00074197">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2D8F2C3A" w:rsidR="008B6D00" w:rsidRDefault="008D5155" w:rsidP="00DA3A1D">
      <w:pPr>
        <w:pStyle w:val="Heading3"/>
        <w:widowControl w:val="0"/>
        <w:rPr>
          <w:rFonts w:cs="Arial"/>
        </w:rPr>
      </w:pPr>
      <w:r>
        <w:rPr>
          <w:rFonts w:cs="Arial"/>
        </w:rPr>
        <w:t>Today we address the fourth message in our series on the Sermon on the Mount.</w:t>
      </w:r>
    </w:p>
    <w:p w14:paraId="68A07514" w14:textId="39B1B7AF" w:rsidR="008D5155" w:rsidRPr="00FD7B79" w:rsidRDefault="008D5155" w:rsidP="00DA3A1D">
      <w:pPr>
        <w:pStyle w:val="Heading3"/>
        <w:widowControl w:val="0"/>
        <w:rPr>
          <w:rFonts w:cs="Arial"/>
        </w:rPr>
      </w:pPr>
      <w:r>
        <w:rPr>
          <w:rFonts w:cs="Arial"/>
        </w:rPr>
        <w:t xml:space="preserve">In the first 19 verses, Jesus </w:t>
      </w:r>
      <w:r w:rsidR="00242B04">
        <w:rPr>
          <w:rFonts w:cs="Arial"/>
        </w:rPr>
        <w:t xml:space="preserve">has told his audience what life looks like when he is King of their lives. This includes how they can get blessed, how they can bless others, and </w:t>
      </w:r>
      <w:r w:rsidR="006C4283">
        <w:rPr>
          <w:rFonts w:cs="Arial"/>
        </w:rPr>
        <w:t>how Jesus came to set a standard higher than the external law observances of the Pharisees.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666DBB32" w:rsidR="008B6D00" w:rsidRDefault="00C8045C" w:rsidP="00DA3A1D">
      <w:pPr>
        <w:pStyle w:val="Heading3"/>
        <w:widowControl w:val="0"/>
        <w:rPr>
          <w:rFonts w:cs="Arial"/>
        </w:rPr>
      </w:pPr>
      <w:r>
        <w:rPr>
          <w:rFonts w:cs="Arial"/>
        </w:rPr>
        <w:t xml:space="preserve">We tend to think that since our relationship with God is most important in life, that it’s the </w:t>
      </w:r>
      <w:r>
        <w:rPr>
          <w:rFonts w:cs="Arial"/>
          <w:i/>
        </w:rPr>
        <w:t>only</w:t>
      </w:r>
      <w:r>
        <w:rPr>
          <w:rFonts w:cs="Arial"/>
        </w:rPr>
        <w:t xml:space="preserve"> thing that’s important!</w:t>
      </w:r>
    </w:p>
    <w:p w14:paraId="1AA27BA2" w14:textId="43757478" w:rsidR="00C8045C" w:rsidRPr="00FD7B79" w:rsidRDefault="009C2713" w:rsidP="00DA3A1D">
      <w:pPr>
        <w:pStyle w:val="Heading3"/>
        <w:widowControl w:val="0"/>
        <w:rPr>
          <w:rFonts w:cs="Arial"/>
        </w:rPr>
      </w:pPr>
      <w:r>
        <w:rPr>
          <w:rFonts w:cs="Arial"/>
        </w:rPr>
        <w:t>Jesus corrects that misconception by sharing that relational harmony on the horizontal plane relates to our vertical fellowship with God.</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24301B5A" w14:textId="4E4322E1" w:rsidR="009C1CCA" w:rsidRDefault="00107678" w:rsidP="00DA3A1D">
      <w:pPr>
        <w:pStyle w:val="Heading3"/>
        <w:widowControl w:val="0"/>
        <w:rPr>
          <w:rFonts w:cs="Arial"/>
        </w:rPr>
      </w:pPr>
      <w:r>
        <w:rPr>
          <w:rFonts w:cs="Arial"/>
        </w:rPr>
        <w:t>His listeners had gone to the temple many times, so they were familiar with this entire system of worship.</w:t>
      </w:r>
      <w:r w:rsidR="00A81C8A">
        <w:rPr>
          <w:rFonts w:cs="Arial"/>
        </w:rPr>
        <w:t xml:space="preserve"> </w:t>
      </w:r>
      <w:r w:rsidR="009C1CCA">
        <w:rPr>
          <w:rFonts w:cs="Arial"/>
        </w:rPr>
        <w:t>This was God’ prescribed place of corporate worship and sacrifices.</w:t>
      </w:r>
    </w:p>
    <w:p w14:paraId="0E187019" w14:textId="649606A9" w:rsidR="008B6D00" w:rsidRPr="00FD7B79" w:rsidRDefault="00A81C8A" w:rsidP="00DA3A1D">
      <w:pPr>
        <w:pStyle w:val="Heading3"/>
        <w:widowControl w:val="0"/>
        <w:rPr>
          <w:rFonts w:cs="Arial"/>
        </w:rPr>
      </w:pPr>
      <w:r>
        <w:rPr>
          <w:rFonts w:cs="Arial"/>
        </w:rPr>
        <w:t>However, by Christ’s time, the tem</w:t>
      </w:r>
      <w:r w:rsidR="003A3867">
        <w:rPr>
          <w:rFonts w:cs="Arial"/>
        </w:rPr>
        <w:t>ple had become a den of thieves and needed replacement or at least a major overhaul.</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230B32F0" w:rsidR="008B6D00" w:rsidRDefault="00B5424F" w:rsidP="00DA3A1D">
      <w:pPr>
        <w:pStyle w:val="Heading3"/>
        <w:widowControl w:val="0"/>
        <w:rPr>
          <w:rFonts w:cs="Arial"/>
        </w:rPr>
      </w:pPr>
      <w:r>
        <w:rPr>
          <w:rFonts w:cs="Arial"/>
        </w:rPr>
        <w:t xml:space="preserve">General Context: </w:t>
      </w:r>
      <w:r w:rsidR="004923BF">
        <w:rPr>
          <w:rFonts w:cs="Arial"/>
        </w:rPr>
        <w:t>What are the six illustrations of verses 21-48 all about?</w:t>
      </w:r>
    </w:p>
    <w:p w14:paraId="44888D4A" w14:textId="1384C682" w:rsidR="004923BF" w:rsidRPr="004923BF" w:rsidRDefault="004923BF" w:rsidP="004923BF">
      <w:pPr>
        <w:pStyle w:val="Heading4"/>
        <w:rPr>
          <w:rFonts w:cs="Arial"/>
        </w:rPr>
      </w:pPr>
      <w:r>
        <w:rPr>
          <w:rFonts w:cs="Arial"/>
        </w:rPr>
        <w:t>“</w:t>
      </w:r>
      <w:r w:rsidRPr="004923BF">
        <w:rPr>
          <w:rFonts w:cs="Arial"/>
        </w:rPr>
        <w:t>3. The Substantiation of His Message (5:21-7:6)</w:t>
      </w:r>
      <w:r>
        <w:rPr>
          <w:rFonts w:cs="Arial"/>
        </w:rPr>
        <w:t xml:space="preserve"> • </w:t>
      </w:r>
      <w:r w:rsidRPr="004923BF">
        <w:rPr>
          <w:rFonts w:cs="Arial"/>
        </w:rPr>
        <w:t>a. Rejection of Pharisaic traditions (5:21-48)</w:t>
      </w:r>
      <w:r>
        <w:rPr>
          <w:rFonts w:cs="Arial"/>
        </w:rPr>
        <w:t xml:space="preserve"> • </w:t>
      </w:r>
      <w:r w:rsidRPr="004923BF">
        <w:rPr>
          <w:rFonts w:cs="Arial"/>
        </w:rPr>
        <w:t>Jesus rejected the traditions of the Pharisees (vv. 21-48) and their practices (6:1-7:6). Six times Jesus said, “You have heard that it was said. ... But I tell you” (5:21-22, 27-28, 31-32, 33-34, 38-39, 43-44). These words make it clear that Jesus was presenting (a) what the Pharisees and teachers of the Law were saying to the people and, by contrast, (b) what God’s true intent of the Law was. This spelled out His statement (v. 20) that Pharisaic righteousness is not enough to gain e</w:t>
      </w:r>
      <w:r>
        <w:rPr>
          <w:rFonts w:cs="Arial"/>
        </w:rPr>
        <w:t xml:space="preserve">ntrance into the coming kingdom” (Barbieri, </w:t>
      </w:r>
      <w:r>
        <w:rPr>
          <w:rFonts w:cs="Arial"/>
          <w:i/>
        </w:rPr>
        <w:t>BKC</w:t>
      </w:r>
      <w:r>
        <w:rPr>
          <w:rFonts w:cs="Arial"/>
        </w:rPr>
        <w:t>, 2:30).</w:t>
      </w:r>
    </w:p>
    <w:p w14:paraId="1E808F88" w14:textId="2473EA2F" w:rsidR="005B49D8" w:rsidRPr="005B49D8" w:rsidRDefault="005B49D8" w:rsidP="005B49D8">
      <w:pPr>
        <w:pStyle w:val="Heading4"/>
        <w:rPr>
          <w:lang w:eastAsia="en-US"/>
        </w:rPr>
      </w:pPr>
      <w:r w:rsidRPr="005B49D8">
        <w:rPr>
          <w:lang w:eastAsia="en-US"/>
        </w:rPr>
        <w:t>“Jesus took six important Old Testament laws and interpreted them for His people in the light of the new life He came to give. He made a fundamental change without altering God’s standards: He dealt with the attitudes and intents of the heart and not simply with the external action. The Pharisees said that righteousness consisted of performing certain actions, but Jesus said it centere</w:t>
      </w:r>
      <w:r>
        <w:rPr>
          <w:lang w:eastAsia="en-US"/>
        </w:rPr>
        <w:t xml:space="preserve">d in the attitudes of the heart” (Wiersbe, </w:t>
      </w:r>
      <w:r w:rsidR="00876E44">
        <w:rPr>
          <w:i/>
          <w:lang w:eastAsia="en-US"/>
        </w:rPr>
        <w:t>Matthew</w:t>
      </w:r>
      <w:r w:rsidR="00876E44">
        <w:rPr>
          <w:lang w:eastAsia="en-US"/>
        </w:rPr>
        <w:t>, Be Series, 50).</w:t>
      </w:r>
    </w:p>
    <w:p w14:paraId="1FAB5475" w14:textId="14C02634" w:rsidR="005B49D8" w:rsidRPr="005B49D8" w:rsidRDefault="005B49D8" w:rsidP="005B49D8">
      <w:pPr>
        <w:pStyle w:val="Heading4"/>
        <w:rPr>
          <w:rFonts w:cs="Arial"/>
        </w:rPr>
      </w:pPr>
      <w:r w:rsidRPr="005B49D8">
        <w:rPr>
          <w:lang w:eastAsia="en-US"/>
        </w:rPr>
        <w:tab/>
      </w:r>
      <w:r w:rsidR="000C78BF">
        <w:rPr>
          <w:lang w:eastAsia="en-US"/>
        </w:rPr>
        <w:t>“</w:t>
      </w:r>
      <w:r w:rsidRPr="005B49D8">
        <w:rPr>
          <w:lang w:eastAsia="en-US"/>
        </w:rPr>
        <w:t>Likewise, with sin: The Pharisees had a list of external actions that were sinful, but Jesus explained that sin came from the attitudes of the heart. Anger is murder in the heart; lust is adultery in the hear</w:t>
      </w:r>
      <w:r w:rsidR="00D509FA">
        <w:rPr>
          <w:lang w:eastAsia="en-US"/>
        </w:rPr>
        <w:t>t. The person who says that he ‘</w:t>
      </w:r>
      <w:r w:rsidRPr="005B49D8">
        <w:rPr>
          <w:lang w:eastAsia="en-US"/>
        </w:rPr>
        <w:t>l</w:t>
      </w:r>
      <w:r w:rsidR="00D509FA">
        <w:rPr>
          <w:lang w:eastAsia="en-US"/>
        </w:rPr>
        <w:t>ives by the Sermon on the Mount’</w:t>
      </w:r>
      <w:r w:rsidRPr="005B49D8">
        <w:rPr>
          <w:lang w:eastAsia="en-US"/>
        </w:rPr>
        <w:t xml:space="preserve"> may not realize that the Sermon on the Mount is </w:t>
      </w:r>
      <w:r w:rsidRPr="005B49D8">
        <w:rPr>
          <w:i/>
          <w:iCs/>
          <w:lang w:eastAsia="en-US"/>
        </w:rPr>
        <w:t>more difficult</w:t>
      </w:r>
      <w:r w:rsidRPr="005B49D8">
        <w:rPr>
          <w:lang w:eastAsia="en-US"/>
        </w:rPr>
        <w:t xml:space="preserve"> to keep than the original Ten Commandments!</w:t>
      </w:r>
      <w:r w:rsidR="000C78BF">
        <w:rPr>
          <w:lang w:eastAsia="en-US"/>
        </w:rPr>
        <w:t xml:space="preserve">” (Wiersbe, </w:t>
      </w:r>
      <w:r w:rsidR="000C78BF">
        <w:rPr>
          <w:i/>
          <w:lang w:eastAsia="en-US"/>
        </w:rPr>
        <w:t>Matthew</w:t>
      </w:r>
      <w:r w:rsidR="000C78BF">
        <w:rPr>
          <w:lang w:eastAsia="en-US"/>
        </w:rPr>
        <w:t>, Be Series, 50).</w:t>
      </w:r>
    </w:p>
    <w:p w14:paraId="45A1162A" w14:textId="566BA865" w:rsidR="004923BF" w:rsidRPr="004923BF" w:rsidRDefault="0062481D" w:rsidP="004923BF">
      <w:pPr>
        <w:pStyle w:val="Heading4"/>
        <w:rPr>
          <w:rFonts w:cs="Arial"/>
        </w:rPr>
      </w:pPr>
      <w:r>
        <w:rPr>
          <w:rFonts w:cs="Arial"/>
        </w:rPr>
        <w:t xml:space="preserve">The contrast in these six issues is NOT between the OT and the NT. Jesus is not saying that people should throw out the </w:t>
      </w:r>
      <w:r w:rsidR="003F348B">
        <w:rPr>
          <w:rFonts w:cs="Arial"/>
        </w:rPr>
        <w:t xml:space="preserve">OT and embrace what he says.  Instead, he </w:t>
      </w:r>
      <w:r w:rsidR="003F348B">
        <w:rPr>
          <w:rFonts w:cs="Arial"/>
        </w:rPr>
        <w:lastRenderedPageBreak/>
        <w:t xml:space="preserve">is saying not to follow the Pharisee </w:t>
      </w:r>
      <w:r w:rsidR="003F348B" w:rsidRPr="003F348B">
        <w:rPr>
          <w:rFonts w:cs="Arial"/>
          <w:i/>
        </w:rPr>
        <w:t>teaching or interpretation</w:t>
      </w:r>
      <w:r w:rsidR="003F348B">
        <w:rPr>
          <w:rFonts w:cs="Arial"/>
        </w:rPr>
        <w:t xml:space="preserve"> of the OT as it merely addresses external issues. The real intent of the Law is to change our hearts internally. The person who will enter the kingdom is not someone who </w:t>
      </w:r>
      <w:r w:rsidR="008031D2">
        <w:rPr>
          <w:rFonts w:cs="Arial"/>
        </w:rPr>
        <w:t xml:space="preserve">follows all the OT rules; rather, the one entering the kingdom follows the Law’s true </w:t>
      </w:r>
      <w:proofErr w:type="gramStart"/>
      <w:r w:rsidR="008031D2">
        <w:rPr>
          <w:rFonts w:cs="Arial"/>
        </w:rPr>
        <w:t>meaning</w:t>
      </w:r>
      <w:proofErr w:type="gramEnd"/>
      <w:r w:rsidR="008031D2">
        <w:rPr>
          <w:rFonts w:cs="Arial"/>
        </w:rPr>
        <w:t xml:space="preserve"> as this person knows the Lord.</w:t>
      </w:r>
    </w:p>
    <w:p w14:paraId="7FBC5A0B" w14:textId="7FADEE49" w:rsidR="004923BF" w:rsidRDefault="00B5424F" w:rsidP="00DA3A1D">
      <w:pPr>
        <w:pStyle w:val="Heading3"/>
        <w:widowControl w:val="0"/>
        <w:rPr>
          <w:rFonts w:cs="Arial"/>
        </w:rPr>
      </w:pPr>
      <w:r>
        <w:rPr>
          <w:rFonts w:cs="Arial"/>
        </w:rPr>
        <w:t>Outline: What is the flow of verses 21-26?</w:t>
      </w:r>
    </w:p>
    <w:p w14:paraId="4D68EEAA" w14:textId="53D55D36" w:rsidR="004923BF" w:rsidRDefault="002559D9" w:rsidP="004923BF">
      <w:pPr>
        <w:pStyle w:val="Heading4"/>
        <w:rPr>
          <w:rFonts w:cs="Arial"/>
        </w:rPr>
      </w:pPr>
      <w:r>
        <w:rPr>
          <w:rFonts w:cs="Arial"/>
        </w:rPr>
        <w:t>What not to do in relationships (21-22)</w:t>
      </w:r>
    </w:p>
    <w:p w14:paraId="1A31D695" w14:textId="0882E85D" w:rsidR="002559D9" w:rsidRDefault="002559D9" w:rsidP="004923BF">
      <w:pPr>
        <w:pStyle w:val="Heading4"/>
        <w:rPr>
          <w:rFonts w:cs="Arial"/>
        </w:rPr>
      </w:pPr>
      <w:r>
        <w:rPr>
          <w:rFonts w:cs="Arial"/>
        </w:rPr>
        <w:t>What to do instead (23-25a)</w:t>
      </w:r>
    </w:p>
    <w:p w14:paraId="317C4C2B" w14:textId="1DB41765" w:rsidR="002559D9" w:rsidRDefault="002559D9" w:rsidP="004923BF">
      <w:pPr>
        <w:pStyle w:val="Heading4"/>
        <w:rPr>
          <w:rFonts w:cs="Arial"/>
        </w:rPr>
      </w:pPr>
      <w:r>
        <w:rPr>
          <w:rFonts w:cs="Arial"/>
        </w:rPr>
        <w:t xml:space="preserve">What </w:t>
      </w:r>
      <w:r w:rsidR="00B515C3">
        <w:rPr>
          <w:rFonts w:cs="Arial"/>
        </w:rPr>
        <w:t>results when</w:t>
      </w:r>
      <w:r>
        <w:rPr>
          <w:rFonts w:cs="Arial"/>
        </w:rPr>
        <w:t xml:space="preserve"> relationships sour (25b-26)</w:t>
      </w:r>
    </w:p>
    <w:p w14:paraId="4D98CF4A" w14:textId="18098D99" w:rsidR="004923BF" w:rsidRDefault="00CA4CEB" w:rsidP="00DA3A1D">
      <w:pPr>
        <w:pStyle w:val="Heading3"/>
        <w:widowControl w:val="0"/>
        <w:rPr>
          <w:rFonts w:cs="Arial"/>
        </w:rPr>
      </w:pPr>
      <w:r>
        <w:rPr>
          <w:rFonts w:cs="Arial"/>
        </w:rPr>
        <w:t>Where did people hear this statement about murder (21)?</w:t>
      </w:r>
    </w:p>
    <w:p w14:paraId="29278B8F" w14:textId="49D4E789" w:rsidR="00735D5E" w:rsidRDefault="00735D5E" w:rsidP="00735D5E">
      <w:pPr>
        <w:pStyle w:val="Heading4"/>
        <w:rPr>
          <w:rFonts w:cs="Arial"/>
        </w:rPr>
      </w:pPr>
      <w:r>
        <w:rPr>
          <w:rFonts w:cs="Arial"/>
        </w:rPr>
        <w:t>We don’t have the actual original text quoted here, but Jesus noted that this was a longstanding tradition.</w:t>
      </w:r>
    </w:p>
    <w:p w14:paraId="07C35501" w14:textId="663D3FCD" w:rsidR="00735D5E" w:rsidRDefault="00735D5E" w:rsidP="00735D5E">
      <w:pPr>
        <w:pStyle w:val="Heading4"/>
        <w:rPr>
          <w:rFonts w:cs="Arial"/>
        </w:rPr>
      </w:pPr>
      <w:r>
        <w:rPr>
          <w:rFonts w:cs="Arial"/>
        </w:rPr>
        <w:t>This likely was one of the traditions of the Pharisees. The effect is that it actually makes nearly all of us look pretty good—as long as you haven’t murdered anyone.</w:t>
      </w:r>
    </w:p>
    <w:p w14:paraId="56C57623" w14:textId="00641A1D" w:rsidR="00735D5E" w:rsidRDefault="00735D5E" w:rsidP="00735D5E">
      <w:pPr>
        <w:pStyle w:val="Heading4"/>
        <w:rPr>
          <w:rFonts w:cs="Arial"/>
        </w:rPr>
      </w:pPr>
      <w:r>
        <w:rPr>
          <w:rFonts w:cs="Arial"/>
        </w:rPr>
        <w:t xml:space="preserve">In other words, </w:t>
      </w:r>
      <w:r w:rsidR="00AF4989">
        <w:rPr>
          <w:rFonts w:cs="Arial"/>
        </w:rPr>
        <w:t>the bar is set quite low—so low that we can all feel confident that we have met God’s standard.</w:t>
      </w:r>
    </w:p>
    <w:p w14:paraId="617FD6E6" w14:textId="5549C998" w:rsidR="00AF4989" w:rsidRDefault="00AF4989" w:rsidP="00735D5E">
      <w:pPr>
        <w:pStyle w:val="Heading4"/>
        <w:rPr>
          <w:rFonts w:cs="Arial"/>
        </w:rPr>
      </w:pPr>
      <w:r>
        <w:rPr>
          <w:rFonts w:cs="Arial"/>
        </w:rPr>
        <w:t xml:space="preserve">But Jesus raised the bar by getting to the </w:t>
      </w:r>
      <w:r w:rsidRPr="00AF4989">
        <w:rPr>
          <w:rFonts w:cs="Arial"/>
          <w:i/>
        </w:rPr>
        <w:t>spirit</w:t>
      </w:r>
      <w:r>
        <w:rPr>
          <w:rFonts w:cs="Arial"/>
        </w:rPr>
        <w:t xml:space="preserve"> of the command—anger! Now we’re talking about something that relates to all of </w:t>
      </w:r>
      <w:r w:rsidR="00AE12D4">
        <w:rPr>
          <w:rFonts w:cs="Arial"/>
        </w:rPr>
        <w:t xml:space="preserve">us—unless you one of those one-in-a-million folks who never struggles with </w:t>
      </w:r>
      <w:r w:rsidR="00D30104">
        <w:rPr>
          <w:rFonts w:cs="Arial"/>
        </w:rPr>
        <w:t>anger or you have complete control of your tongue so you never utter anything that might make another person look foolish.</w:t>
      </w:r>
    </w:p>
    <w:p w14:paraId="13BEC147" w14:textId="1397FE85" w:rsidR="00CA4CEB" w:rsidRDefault="00CA4CEB" w:rsidP="00DA3A1D">
      <w:pPr>
        <w:pStyle w:val="Heading3"/>
        <w:widowControl w:val="0"/>
        <w:rPr>
          <w:rFonts w:cs="Arial"/>
        </w:rPr>
      </w:pPr>
      <w:r>
        <w:rPr>
          <w:rFonts w:cs="Arial"/>
        </w:rPr>
        <w:t xml:space="preserve">Is Jesus contradicting </w:t>
      </w:r>
      <w:r w:rsidR="00E731CA">
        <w:rPr>
          <w:rFonts w:cs="Arial"/>
        </w:rPr>
        <w:t>the OT dictates about murder (22</w:t>
      </w:r>
      <w:r>
        <w:rPr>
          <w:rFonts w:cs="Arial"/>
        </w:rPr>
        <w:t>)?</w:t>
      </w:r>
    </w:p>
    <w:p w14:paraId="0857D7FB" w14:textId="38530A0A" w:rsidR="006D27F1" w:rsidRDefault="006D27F1" w:rsidP="006D27F1">
      <w:pPr>
        <w:pStyle w:val="Heading4"/>
        <w:rPr>
          <w:rFonts w:cs="Arial"/>
        </w:rPr>
      </w:pPr>
      <w:r>
        <w:rPr>
          <w:rFonts w:cs="Arial"/>
        </w:rPr>
        <w:t>No, Jesus is telling us to be concerned about our relationships.</w:t>
      </w:r>
    </w:p>
    <w:p w14:paraId="1EFBAE1B" w14:textId="682AD631" w:rsidR="006D27F1" w:rsidRDefault="006D27F1" w:rsidP="006D27F1">
      <w:pPr>
        <w:pStyle w:val="Heading4"/>
        <w:rPr>
          <w:rFonts w:cs="Arial"/>
        </w:rPr>
      </w:pPr>
      <w:r>
        <w:rPr>
          <w:rFonts w:cs="Arial"/>
        </w:rPr>
        <w:t xml:space="preserve">How do we treat and speak about others? </w:t>
      </w:r>
    </w:p>
    <w:p w14:paraId="4E67F782" w14:textId="13031B0A" w:rsidR="006D27F1" w:rsidRDefault="006D27F1" w:rsidP="006D27F1">
      <w:pPr>
        <w:pStyle w:val="Heading5"/>
        <w:rPr>
          <w:rFonts w:cs="Arial"/>
        </w:rPr>
      </w:pPr>
      <w:r>
        <w:rPr>
          <w:rFonts w:cs="Arial"/>
        </w:rPr>
        <w:t>Anger doesn't</w:t>
      </w:r>
      <w:r w:rsidR="000B2BC5">
        <w:rPr>
          <w:rFonts w:cs="Arial"/>
        </w:rPr>
        <w:t xml:space="preserve"> help relationships (22a).</w:t>
      </w:r>
    </w:p>
    <w:p w14:paraId="3AD85EEF" w14:textId="7930FA50" w:rsidR="006D27F1" w:rsidRDefault="006D27F1" w:rsidP="006D27F1">
      <w:pPr>
        <w:pStyle w:val="Heading5"/>
        <w:rPr>
          <w:rFonts w:cs="Arial"/>
        </w:rPr>
      </w:pPr>
      <w:r>
        <w:rPr>
          <w:rFonts w:cs="Arial"/>
        </w:rPr>
        <w:t xml:space="preserve">Calling others foolish </w:t>
      </w:r>
      <w:r w:rsidR="000B2BC5">
        <w:rPr>
          <w:rFonts w:cs="Arial"/>
        </w:rPr>
        <w:t>will be judged (22b).</w:t>
      </w:r>
    </w:p>
    <w:p w14:paraId="6546D725" w14:textId="68AA9E78" w:rsidR="000B2BC5" w:rsidRDefault="000B2BC5" w:rsidP="006D27F1">
      <w:pPr>
        <w:pStyle w:val="Heading5"/>
        <w:rPr>
          <w:rFonts w:cs="Arial"/>
        </w:rPr>
      </w:pPr>
      <w:r>
        <w:rPr>
          <w:rFonts w:cs="Arial"/>
        </w:rPr>
        <w:t>Cursing them is even worse (22c)!</w:t>
      </w:r>
    </w:p>
    <w:p w14:paraId="5C24CCCF" w14:textId="77777777" w:rsidR="004E475D" w:rsidRDefault="004E475D" w:rsidP="00DA3A1D">
      <w:pPr>
        <w:pStyle w:val="Heading3"/>
        <w:widowControl w:val="0"/>
        <w:rPr>
          <w:rFonts w:cs="Arial"/>
        </w:rPr>
      </w:pPr>
      <w:r>
        <w:rPr>
          <w:rFonts w:cs="Arial"/>
        </w:rPr>
        <w:t>Is Jesus saying that anger is just as bad as murder (22)?</w:t>
      </w:r>
    </w:p>
    <w:p w14:paraId="37CBBB73" w14:textId="1806082F" w:rsidR="004E475D" w:rsidRDefault="00992912" w:rsidP="004E475D">
      <w:pPr>
        <w:pStyle w:val="Heading4"/>
        <w:rPr>
          <w:rFonts w:cs="Arial"/>
        </w:rPr>
      </w:pPr>
      <w:r w:rsidRPr="00992912">
        <w:rPr>
          <w:rFonts w:cs="Arial"/>
        </w:rPr>
        <w:t>“</w:t>
      </w:r>
      <w:r w:rsidR="004E475D" w:rsidRPr="00992912">
        <w:rPr>
          <w:rFonts w:cs="Arial"/>
        </w:rPr>
        <w:t>The Pharisees taught that murder consists of taking someone’s life. But the Lord said the commandment extended not only to the act itself but also to the internal attitude behind the act. Of course, murder is wrong, but the anger prompting the act is also as wrong as plunging in a knife</w:t>
      </w:r>
      <w:r w:rsidRPr="00992912">
        <w:rPr>
          <w:rFonts w:cs="Arial"/>
        </w:rPr>
        <w:t>” (Barbieri, “Matthew,” BKC, 2:30).</w:t>
      </w:r>
    </w:p>
    <w:p w14:paraId="0F960D77" w14:textId="21C519EC" w:rsidR="00992912" w:rsidRDefault="00992912" w:rsidP="004E475D">
      <w:pPr>
        <w:pStyle w:val="Heading4"/>
        <w:rPr>
          <w:rFonts w:cs="Arial"/>
        </w:rPr>
      </w:pPr>
      <w:r>
        <w:rPr>
          <w:rFonts w:cs="Arial"/>
        </w:rPr>
        <w:t>Really? Did Jesus say that anger is just as bad as murder? No, he didn’t say that. He only said that both would be judged! Murder is worse than anger—but its source is in anger.</w:t>
      </w:r>
    </w:p>
    <w:p w14:paraId="59D78D6C" w14:textId="29EB93E7" w:rsidR="006A39E2" w:rsidRDefault="006A39E2" w:rsidP="004E475D">
      <w:pPr>
        <w:pStyle w:val="Heading4"/>
        <w:rPr>
          <w:rFonts w:cs="Arial"/>
        </w:rPr>
      </w:pPr>
      <w:r>
        <w:rPr>
          <w:rFonts w:cs="Arial"/>
        </w:rPr>
        <w:t>Wiersbe writes, “</w:t>
      </w:r>
      <w:r w:rsidRPr="006A39E2">
        <w:rPr>
          <w:rFonts w:cs="Arial"/>
        </w:rPr>
        <w:t xml:space="preserve">Jesus did not say that anger </w:t>
      </w:r>
      <w:r w:rsidRPr="006A39E2">
        <w:rPr>
          <w:rFonts w:cs="Arial"/>
          <w:i/>
        </w:rPr>
        <w:t>leads</w:t>
      </w:r>
      <w:r w:rsidRPr="006A39E2">
        <w:rPr>
          <w:rFonts w:cs="Arial"/>
        </w:rPr>
        <w:t xml:space="preserve"> to murder; He said that anger </w:t>
      </w:r>
      <w:r w:rsidRPr="006A39E2">
        <w:rPr>
          <w:rFonts w:cs="Arial"/>
          <w:i/>
        </w:rPr>
        <w:t>is</w:t>
      </w:r>
      <w:r w:rsidRPr="006A39E2">
        <w:rPr>
          <w:rFonts w:cs="Arial"/>
        </w:rPr>
        <w:t xml:space="preserve"> murder</w:t>
      </w:r>
      <w:r>
        <w:rPr>
          <w:rFonts w:cs="Arial"/>
        </w:rPr>
        <w:t>” (emphasis his).</w:t>
      </w:r>
    </w:p>
    <w:p w14:paraId="6B6201CA" w14:textId="06A46D4A" w:rsidR="006A39E2" w:rsidRDefault="006A39E2" w:rsidP="004E475D">
      <w:pPr>
        <w:pStyle w:val="Heading4"/>
        <w:rPr>
          <w:rFonts w:cs="Arial"/>
        </w:rPr>
      </w:pPr>
      <w:r>
        <w:rPr>
          <w:rFonts w:cs="Arial"/>
        </w:rPr>
        <w:t xml:space="preserve">Really? </w:t>
      </w:r>
      <w:r w:rsidR="00E33047">
        <w:rPr>
          <w:rFonts w:cs="Arial"/>
        </w:rPr>
        <w:t>No, he didn’t say that. He only said that both would be judged! Murder is worse than anger—but its source is in anger</w:t>
      </w:r>
      <w:r w:rsidR="00207D31">
        <w:rPr>
          <w:rFonts w:cs="Arial"/>
        </w:rPr>
        <w:t xml:space="preserve"> (supported by Blomberg, 106)</w:t>
      </w:r>
      <w:r w:rsidR="00E33047">
        <w:rPr>
          <w:rFonts w:cs="Arial"/>
        </w:rPr>
        <w:t>.</w:t>
      </w:r>
    </w:p>
    <w:p w14:paraId="1D54BD43" w14:textId="703D072D" w:rsidR="00F856C2" w:rsidRDefault="00F856C2" w:rsidP="00DA3A1D">
      <w:pPr>
        <w:pStyle w:val="Heading3"/>
        <w:widowControl w:val="0"/>
        <w:rPr>
          <w:rFonts w:cs="Arial"/>
        </w:rPr>
      </w:pPr>
      <w:r>
        <w:rPr>
          <w:rFonts w:cs="Arial"/>
        </w:rPr>
        <w:lastRenderedPageBreak/>
        <w:t>But is all anger sinful?</w:t>
      </w:r>
    </w:p>
    <w:p w14:paraId="56ED7F64" w14:textId="6CB5F407" w:rsidR="00F856C2" w:rsidRDefault="00A07A9E" w:rsidP="00F856C2">
      <w:pPr>
        <w:pStyle w:val="Heading4"/>
        <w:rPr>
          <w:rFonts w:cs="Arial"/>
        </w:rPr>
      </w:pPr>
      <w:r>
        <w:rPr>
          <w:rFonts w:cs="Arial"/>
        </w:rPr>
        <w:t>Righteous anger is against sin</w:t>
      </w:r>
      <w:r w:rsidR="008B41EB">
        <w:rPr>
          <w:rFonts w:cs="Arial"/>
        </w:rPr>
        <w:t xml:space="preserve"> </w:t>
      </w:r>
      <w:r w:rsidR="007678BE">
        <w:rPr>
          <w:rFonts w:cs="Arial"/>
        </w:rPr>
        <w:t>over</w:t>
      </w:r>
      <w:r w:rsidR="008B41EB">
        <w:rPr>
          <w:rFonts w:cs="Arial"/>
        </w:rPr>
        <w:t xml:space="preserve"> God’s rights </w:t>
      </w:r>
      <w:r w:rsidR="007678BE">
        <w:rPr>
          <w:rFonts w:cs="Arial"/>
        </w:rPr>
        <w:t xml:space="preserve">being </w:t>
      </w:r>
      <w:r w:rsidR="008B41EB">
        <w:rPr>
          <w:rFonts w:cs="Arial"/>
        </w:rPr>
        <w:t>violated.</w:t>
      </w:r>
    </w:p>
    <w:p w14:paraId="32307480" w14:textId="7D50BA5D" w:rsidR="00A07A9E" w:rsidRDefault="00A07A9E" w:rsidP="00F856C2">
      <w:pPr>
        <w:pStyle w:val="Heading4"/>
        <w:rPr>
          <w:rFonts w:cs="Arial"/>
        </w:rPr>
      </w:pPr>
      <w:r>
        <w:rPr>
          <w:rFonts w:cs="Arial"/>
        </w:rPr>
        <w:t xml:space="preserve">Sinful anger is against people </w:t>
      </w:r>
      <w:r w:rsidR="007678BE">
        <w:rPr>
          <w:rFonts w:cs="Arial"/>
        </w:rPr>
        <w:t>over</w:t>
      </w:r>
      <w:r w:rsidR="008B41EB">
        <w:rPr>
          <w:rFonts w:cs="Arial"/>
        </w:rPr>
        <w:t xml:space="preserve"> personal rights </w:t>
      </w:r>
      <w:r w:rsidR="007678BE">
        <w:rPr>
          <w:rFonts w:cs="Arial"/>
        </w:rPr>
        <w:t xml:space="preserve">being </w:t>
      </w:r>
      <w:r w:rsidR="008B41EB">
        <w:rPr>
          <w:rFonts w:cs="Arial"/>
        </w:rPr>
        <w:t>violated.</w:t>
      </w:r>
    </w:p>
    <w:p w14:paraId="73333CF3" w14:textId="1AA3D3C7" w:rsidR="002D4B60" w:rsidRDefault="002D4B60" w:rsidP="00DA3A1D">
      <w:pPr>
        <w:pStyle w:val="Heading3"/>
        <w:widowControl w:val="0"/>
        <w:rPr>
          <w:rFonts w:cs="Arial"/>
        </w:rPr>
      </w:pPr>
      <w:r>
        <w:rPr>
          <w:rFonts w:cs="Arial"/>
        </w:rPr>
        <w:t xml:space="preserve">What kind of an expression of cursing is </w:t>
      </w:r>
      <w:r w:rsidR="00972E01">
        <w:rPr>
          <w:rFonts w:cs="Arial"/>
        </w:rPr>
        <w:t>in verse 22c</w:t>
      </w:r>
      <w:r>
        <w:rPr>
          <w:rFonts w:cs="Arial"/>
        </w:rPr>
        <w:t>?</w:t>
      </w:r>
    </w:p>
    <w:p w14:paraId="2DBEAF17" w14:textId="33AEC611" w:rsidR="006328F5" w:rsidRDefault="006328F5" w:rsidP="002D4B60">
      <w:pPr>
        <w:pStyle w:val="Heading4"/>
        <w:rPr>
          <w:rFonts w:cs="Arial"/>
        </w:rPr>
      </w:pPr>
      <w:r>
        <w:rPr>
          <w:rFonts w:cs="Arial"/>
        </w:rPr>
        <w:t xml:space="preserve">The Greek word </w:t>
      </w:r>
      <w:r>
        <w:rPr>
          <w:rFonts w:cs="Arial"/>
          <w:i/>
        </w:rPr>
        <w:t>raca</w:t>
      </w:r>
      <w:r>
        <w:rPr>
          <w:rFonts w:cs="Arial"/>
        </w:rPr>
        <w:t xml:space="preserve"> is not translated in some versions (NIV, WEB, KJV, ASV).</w:t>
      </w:r>
    </w:p>
    <w:p w14:paraId="503968E0" w14:textId="38FB0F23" w:rsidR="008F1717" w:rsidRDefault="008F1717" w:rsidP="002D4B60">
      <w:pPr>
        <w:pStyle w:val="Heading4"/>
        <w:rPr>
          <w:rFonts w:cs="Arial"/>
        </w:rPr>
      </w:pPr>
      <w:r>
        <w:rPr>
          <w:rFonts w:cs="Arial"/>
        </w:rPr>
        <w:t xml:space="preserve">The literal meaning is “empty,” probably referring to someone being “empty-headed.” </w:t>
      </w:r>
      <w:r w:rsidR="00984828">
        <w:rPr>
          <w:rFonts w:cs="Arial"/>
        </w:rPr>
        <w:t>It is derived from a root meaning “to spit” (Easton), so it was an expression of contempt.</w:t>
      </w:r>
    </w:p>
    <w:p w14:paraId="0D69F447" w14:textId="25DFBDF6" w:rsidR="00440575" w:rsidRDefault="00440575" w:rsidP="002D4B60">
      <w:pPr>
        <w:pStyle w:val="Heading4"/>
        <w:rPr>
          <w:rFonts w:cs="Arial"/>
        </w:rPr>
      </w:pPr>
      <w:r>
        <w:rPr>
          <w:rFonts w:cs="Arial"/>
        </w:rPr>
        <w:t xml:space="preserve">This is translated “idiot” (NLT), “good-for-nothing” (NAU), or “fool” (NET). Maybe “you stupid jerk” </w:t>
      </w:r>
      <w:r w:rsidR="005B4C9A">
        <w:rPr>
          <w:rFonts w:cs="Arial"/>
        </w:rPr>
        <w:t xml:space="preserve">or “you numbskull” </w:t>
      </w:r>
      <w:r>
        <w:rPr>
          <w:rFonts w:cs="Arial"/>
        </w:rPr>
        <w:t>gets the idea!</w:t>
      </w:r>
    </w:p>
    <w:p w14:paraId="490C0098" w14:textId="2E88C01E" w:rsidR="00E731CA" w:rsidRDefault="00E731CA" w:rsidP="00DA3A1D">
      <w:pPr>
        <w:pStyle w:val="Heading3"/>
        <w:widowControl w:val="0"/>
        <w:rPr>
          <w:rFonts w:cs="Arial"/>
        </w:rPr>
      </w:pPr>
      <w:r>
        <w:rPr>
          <w:rFonts w:cs="Arial"/>
        </w:rPr>
        <w:t xml:space="preserve">If you </w:t>
      </w:r>
      <w:r w:rsidR="001C54C2">
        <w:rPr>
          <w:rFonts w:cs="Arial"/>
        </w:rPr>
        <w:t>curse someone</w:t>
      </w:r>
      <w:r>
        <w:rPr>
          <w:rFonts w:cs="Arial"/>
        </w:rPr>
        <w:t>, will this cause</w:t>
      </w:r>
      <w:r w:rsidR="00201564">
        <w:rPr>
          <w:rFonts w:cs="Arial"/>
        </w:rPr>
        <w:t xml:space="preserve"> you to lose your salvation (22c</w:t>
      </w:r>
      <w:r>
        <w:rPr>
          <w:rFonts w:cs="Arial"/>
        </w:rPr>
        <w:t>)?</w:t>
      </w:r>
    </w:p>
    <w:p w14:paraId="051CDC57" w14:textId="4B47CD73" w:rsidR="004D5559" w:rsidRDefault="001C54C2" w:rsidP="004F790B">
      <w:pPr>
        <w:pStyle w:val="Heading4"/>
        <w:rPr>
          <w:rFonts w:cs="Arial"/>
        </w:rPr>
      </w:pPr>
      <w:r>
        <w:rPr>
          <w:rFonts w:cs="Arial"/>
        </w:rPr>
        <w:t xml:space="preserve">Some read this as a sign that the person isn’t a believer anyway: </w:t>
      </w:r>
      <w:r w:rsidR="004D5559">
        <w:rPr>
          <w:rFonts w:cs="Arial"/>
        </w:rPr>
        <w:t>“</w:t>
      </w:r>
      <w:r w:rsidR="004D5559" w:rsidRPr="004D5559">
        <w:rPr>
          <w:rFonts w:cs="Arial"/>
        </w:rPr>
        <w:t>A person with such a sinful heart obviously is a sinner and therefore is headed for the fire of hell</w:t>
      </w:r>
      <w:r w:rsidR="00001F7C">
        <w:rPr>
          <w:rFonts w:cs="Arial"/>
        </w:rPr>
        <w:t>” (Barbieri, BKC).</w:t>
      </w:r>
    </w:p>
    <w:p w14:paraId="65E1AC38" w14:textId="4B7960C8" w:rsidR="004F790B" w:rsidRDefault="004F790B" w:rsidP="004F790B">
      <w:pPr>
        <w:pStyle w:val="Heading4"/>
        <w:rPr>
          <w:rFonts w:cs="Arial"/>
        </w:rPr>
      </w:pPr>
      <w:r>
        <w:rPr>
          <w:rFonts w:cs="Arial"/>
        </w:rPr>
        <w:t>Salvation is not through what you say or so not say to others.</w:t>
      </w:r>
    </w:p>
    <w:p w14:paraId="089B5E32" w14:textId="5868627A" w:rsidR="004F790B" w:rsidRDefault="004F790B" w:rsidP="004F790B">
      <w:pPr>
        <w:pStyle w:val="Heading4"/>
        <w:rPr>
          <w:rFonts w:cs="Arial"/>
        </w:rPr>
      </w:pPr>
      <w:r>
        <w:rPr>
          <w:rFonts w:cs="Arial"/>
        </w:rPr>
        <w:t xml:space="preserve">The point is made clear in the NAS: “You shall be guilty enough to go into the fiery hell.” Actually, </w:t>
      </w:r>
      <w:r w:rsidRPr="004F790B">
        <w:rPr>
          <w:rFonts w:cs="Arial"/>
          <w:i/>
        </w:rPr>
        <w:t>any</w:t>
      </w:r>
      <w:r>
        <w:rPr>
          <w:rFonts w:cs="Arial"/>
        </w:rPr>
        <w:t xml:space="preserve"> sin makes a person worthy of hell!</w:t>
      </w:r>
    </w:p>
    <w:p w14:paraId="6209891A" w14:textId="6E10161A" w:rsidR="00760DA1" w:rsidRDefault="00760DA1" w:rsidP="004F790B">
      <w:pPr>
        <w:pStyle w:val="Heading4"/>
        <w:rPr>
          <w:rFonts w:cs="Arial"/>
        </w:rPr>
      </w:pPr>
      <w:r>
        <w:rPr>
          <w:rFonts w:cs="Arial"/>
        </w:rPr>
        <w:t xml:space="preserve">The point here is if you curse others, you deserve hell. Whether you go there or not depends on whether you have been saved from </w:t>
      </w:r>
      <w:r w:rsidR="009A24A3">
        <w:rPr>
          <w:rFonts w:cs="Arial"/>
        </w:rPr>
        <w:t>hell</w:t>
      </w:r>
      <w:r>
        <w:rPr>
          <w:rFonts w:cs="Arial"/>
        </w:rPr>
        <w:t xml:space="preserve"> through Christ.</w:t>
      </w:r>
    </w:p>
    <w:p w14:paraId="1D98C3C7" w14:textId="62071574" w:rsidR="004F790B" w:rsidRDefault="00743916" w:rsidP="00DA3A1D">
      <w:pPr>
        <w:pStyle w:val="Heading3"/>
        <w:widowControl w:val="0"/>
        <w:rPr>
          <w:rFonts w:cs="Arial"/>
        </w:rPr>
      </w:pPr>
      <w:r>
        <w:rPr>
          <w:rFonts w:cs="Arial"/>
        </w:rPr>
        <w:t>Why is it so important to assure that our relationships with others are intact when worshipping God (23-24)?</w:t>
      </w:r>
    </w:p>
    <w:p w14:paraId="3048558F" w14:textId="6A5C9F26" w:rsidR="00743916" w:rsidRDefault="00F348C1" w:rsidP="00647A0F">
      <w:pPr>
        <w:pStyle w:val="Heading4"/>
        <w:rPr>
          <w:rFonts w:cs="Arial"/>
        </w:rPr>
      </w:pPr>
      <w:r>
        <w:rPr>
          <w:rFonts w:cs="Arial"/>
        </w:rPr>
        <w:t xml:space="preserve">One of the “problems” with God is that he is all knowing! He knows when we try to </w:t>
      </w:r>
      <w:r w:rsidR="001137D8">
        <w:rPr>
          <w:rFonts w:cs="Arial"/>
        </w:rPr>
        <w:t>keep our lives in little “boxes” that supposedly do not overlap.</w:t>
      </w:r>
    </w:p>
    <w:p w14:paraId="48D9E615" w14:textId="28F8D396" w:rsidR="001137D8" w:rsidRDefault="001137D8" w:rsidP="00647A0F">
      <w:pPr>
        <w:pStyle w:val="Heading4"/>
        <w:rPr>
          <w:rFonts w:cs="Arial"/>
        </w:rPr>
      </w:pPr>
      <w:r>
        <w:rPr>
          <w:rFonts w:cs="Arial"/>
        </w:rPr>
        <w:t>Si</w:t>
      </w:r>
      <w:r w:rsidR="00281EF8">
        <w:rPr>
          <w:rFonts w:cs="Arial"/>
        </w:rPr>
        <w:t>ncerity in worship is not optional—it’s required!</w:t>
      </w:r>
    </w:p>
    <w:p w14:paraId="7C5E8304" w14:textId="71777D66" w:rsidR="006033A5" w:rsidRDefault="009E6592" w:rsidP="006033A5">
      <w:pPr>
        <w:pStyle w:val="Heading4"/>
        <w:rPr>
          <w:rFonts w:cs="Arial"/>
        </w:rPr>
      </w:pPr>
      <w:r>
        <w:rPr>
          <w:rFonts w:cs="Arial"/>
        </w:rPr>
        <w:t xml:space="preserve">Is this true? </w:t>
      </w:r>
      <w:r w:rsidR="006033A5">
        <w:rPr>
          <w:rFonts w:cs="Arial"/>
        </w:rPr>
        <w:t>“</w:t>
      </w:r>
      <w:r w:rsidR="006033A5" w:rsidRPr="00D574DC">
        <w:rPr>
          <w:rFonts w:cs="Arial"/>
        </w:rPr>
        <w:t xml:space="preserve">Reconciliation between brothers must be accomplished whether the </w:t>
      </w:r>
      <w:r w:rsidR="006033A5">
        <w:rPr>
          <w:rFonts w:cs="Arial"/>
        </w:rPr>
        <w:t>‘</w:t>
      </w:r>
      <w:r w:rsidR="006033A5" w:rsidRPr="00D574DC">
        <w:rPr>
          <w:rFonts w:cs="Arial"/>
        </w:rPr>
        <w:t>innocent</w:t>
      </w:r>
      <w:r w:rsidR="006033A5">
        <w:rPr>
          <w:rFonts w:cs="Arial"/>
        </w:rPr>
        <w:t>’</w:t>
      </w:r>
      <w:r w:rsidR="006033A5" w:rsidRPr="00D574DC">
        <w:rPr>
          <w:rFonts w:cs="Arial"/>
        </w:rPr>
        <w:t xml:space="preserve"> (5:23-24) or the </w:t>
      </w:r>
      <w:r w:rsidR="006033A5">
        <w:rPr>
          <w:rFonts w:cs="Arial"/>
        </w:rPr>
        <w:t>‘</w:t>
      </w:r>
      <w:r w:rsidR="006033A5" w:rsidRPr="00D574DC">
        <w:rPr>
          <w:rFonts w:cs="Arial"/>
        </w:rPr>
        <w:t>offending</w:t>
      </w:r>
      <w:r w:rsidR="006033A5">
        <w:rPr>
          <w:rFonts w:cs="Arial"/>
        </w:rPr>
        <w:t>’</w:t>
      </w:r>
      <w:r w:rsidR="006033A5" w:rsidRPr="00D574DC">
        <w:rPr>
          <w:rFonts w:cs="Arial"/>
        </w:rPr>
        <w:t xml:space="preserve"> (vv. 25-26) brother takes the first step. Without such reconciliation, gifts presented at the altar mean nothing</w:t>
      </w:r>
      <w:r w:rsidR="006033A5">
        <w:rPr>
          <w:rFonts w:cs="Arial"/>
        </w:rPr>
        <w:t>” (BKC).</w:t>
      </w:r>
    </w:p>
    <w:p w14:paraId="44CF006C" w14:textId="544FFDAF" w:rsidR="00743916" w:rsidRDefault="00743916" w:rsidP="00DA3A1D">
      <w:pPr>
        <w:pStyle w:val="Heading3"/>
        <w:widowControl w:val="0"/>
        <w:rPr>
          <w:rFonts w:cs="Arial"/>
        </w:rPr>
      </w:pPr>
      <w:r>
        <w:rPr>
          <w:rFonts w:cs="Arial"/>
        </w:rPr>
        <w:t>What would be the modern parallel to offering our sacrifice (23)?</w:t>
      </w:r>
    </w:p>
    <w:p w14:paraId="5F8B1C80" w14:textId="76D15455" w:rsidR="00440DBB" w:rsidRDefault="00440DBB" w:rsidP="00440DBB">
      <w:pPr>
        <w:pStyle w:val="Heading4"/>
        <w:rPr>
          <w:rFonts w:cs="Arial"/>
        </w:rPr>
      </w:pPr>
      <w:r>
        <w:rPr>
          <w:rFonts w:cs="Arial"/>
        </w:rPr>
        <w:t>Anytime we are approaching God in worship—corporately or privately—is a great time to evaluate your relationship with others.</w:t>
      </w:r>
    </w:p>
    <w:p w14:paraId="3DE06F3E" w14:textId="467618EC" w:rsidR="00497016" w:rsidRDefault="00497016" w:rsidP="00440DBB">
      <w:pPr>
        <w:pStyle w:val="Heading4"/>
        <w:rPr>
          <w:rFonts w:cs="Arial"/>
        </w:rPr>
      </w:pPr>
      <w:r>
        <w:rPr>
          <w:rFonts w:cs="Arial"/>
        </w:rPr>
        <w:t xml:space="preserve">We need to take the Lord’s Supper seriously.  I noticed that some of us let the elements pass last time.  I see this positively rather than negatively. It says that </w:t>
      </w:r>
      <w:r w:rsidR="00910678">
        <w:rPr>
          <w:rFonts w:cs="Arial"/>
        </w:rPr>
        <w:t xml:space="preserve">you were </w:t>
      </w:r>
      <w:r w:rsidR="006A4A82">
        <w:rPr>
          <w:rFonts w:cs="Arial"/>
        </w:rPr>
        <w:t>evaluating</w:t>
      </w:r>
      <w:r w:rsidR="00910678">
        <w:rPr>
          <w:rFonts w:cs="Arial"/>
        </w:rPr>
        <w:t xml:space="preserve"> your walk with God and others and felt that you still had some business to do.</w:t>
      </w:r>
      <w:r w:rsidR="006A4A82">
        <w:rPr>
          <w:rFonts w:cs="Arial"/>
        </w:rPr>
        <w:t xml:space="preserve"> I only pray that you </w:t>
      </w:r>
      <w:r w:rsidR="006A4A82">
        <w:rPr>
          <w:rFonts w:cs="Arial"/>
          <w:i/>
        </w:rPr>
        <w:t>did do</w:t>
      </w:r>
      <w:r w:rsidR="006A4A82">
        <w:rPr>
          <w:rFonts w:cs="Arial"/>
        </w:rPr>
        <w:t xml:space="preserve"> that business with God and/or others.</w:t>
      </w:r>
    </w:p>
    <w:p w14:paraId="57E6B3E5" w14:textId="4260631F" w:rsidR="00C66444" w:rsidRDefault="00C66444" w:rsidP="00DA3A1D">
      <w:pPr>
        <w:pStyle w:val="Heading3"/>
        <w:widowControl w:val="0"/>
        <w:rPr>
          <w:rFonts w:cs="Arial"/>
        </w:rPr>
      </w:pPr>
      <w:r>
        <w:rPr>
          <w:rFonts w:cs="Arial"/>
        </w:rPr>
        <w:t xml:space="preserve">What if others reject your attempts to reconcile with them (24)? </w:t>
      </w:r>
    </w:p>
    <w:p w14:paraId="61270D5A" w14:textId="2C4D15BB" w:rsidR="00AF5732" w:rsidRDefault="00AF5732" w:rsidP="00AF5732">
      <w:pPr>
        <w:pStyle w:val="Heading4"/>
        <w:rPr>
          <w:rFonts w:cs="Arial"/>
        </w:rPr>
      </w:pPr>
      <w:r>
        <w:rPr>
          <w:rFonts w:cs="Arial"/>
        </w:rPr>
        <w:t>God doesn’t hold you responsible for the actions of others. A few times that I can remember in my life I asked others to forgive me for offending them and they said “no.” One of those times was last November. God holds the other person with the unforgiving attitude responsible rather than you.</w:t>
      </w:r>
    </w:p>
    <w:p w14:paraId="059B060D" w14:textId="2EEA37BD" w:rsidR="00AF5732" w:rsidRDefault="00AF5732" w:rsidP="00AF5732">
      <w:pPr>
        <w:pStyle w:val="Heading4"/>
        <w:rPr>
          <w:rFonts w:cs="Arial"/>
        </w:rPr>
      </w:pPr>
      <w:r>
        <w:rPr>
          <w:rFonts w:cs="Arial"/>
        </w:rPr>
        <w:lastRenderedPageBreak/>
        <w:t>Romans 12:18 exhorts, “If possible, so far as it depends upon you, be at peace with all men” (NAU).</w:t>
      </w:r>
    </w:p>
    <w:p w14:paraId="41BC0981" w14:textId="1FCED8F5" w:rsidR="00B27F23" w:rsidRPr="00B27F23" w:rsidRDefault="00B27F23" w:rsidP="00B27F23">
      <w:pPr>
        <w:pStyle w:val="Heading4"/>
        <w:rPr>
          <w:rFonts w:cs="Arial"/>
        </w:rPr>
      </w:pPr>
      <w:r>
        <w:rPr>
          <w:rFonts w:cs="Arial"/>
        </w:rPr>
        <w:t xml:space="preserve">Matthew 5:9 </w:t>
      </w:r>
      <w:r w:rsidR="009F0E21">
        <w:rPr>
          <w:rFonts w:cs="Arial"/>
        </w:rPr>
        <w:t xml:space="preserve">also promises God’s blessing when we </w:t>
      </w:r>
      <w:r w:rsidR="00227DE0">
        <w:rPr>
          <w:rFonts w:cs="Arial"/>
        </w:rPr>
        <w:t>prioritize</w:t>
      </w:r>
      <w:r w:rsidR="009F0E21">
        <w:rPr>
          <w:rFonts w:cs="Arial"/>
        </w:rPr>
        <w:t xml:space="preserve"> relationships even if our efforts are not successful:</w:t>
      </w:r>
      <w:r>
        <w:rPr>
          <w:rFonts w:cs="Arial"/>
        </w:rPr>
        <w:t xml:space="preserve"> “</w:t>
      </w:r>
      <w:r w:rsidRPr="00B27F23">
        <w:rPr>
          <w:rFonts w:cs="Arial"/>
        </w:rPr>
        <w:t xml:space="preserve">God blesses those who work for peace, </w:t>
      </w:r>
      <w:r w:rsidRPr="00B27F23">
        <w:rPr>
          <w:lang w:eastAsia="en-US"/>
        </w:rPr>
        <w:t>for they will be called the children of God</w:t>
      </w:r>
      <w:r>
        <w:rPr>
          <w:lang w:eastAsia="en-US"/>
        </w:rPr>
        <w:t>” (NLT).</w:t>
      </w:r>
    </w:p>
    <w:p w14:paraId="50EF37EE" w14:textId="628EFE2F" w:rsidR="0045170F" w:rsidRDefault="0045170F" w:rsidP="00DA3A1D">
      <w:pPr>
        <w:pStyle w:val="Heading3"/>
        <w:widowControl w:val="0"/>
        <w:rPr>
          <w:rFonts w:cs="Arial"/>
        </w:rPr>
      </w:pPr>
      <w:r>
        <w:rPr>
          <w:rFonts w:cs="Arial"/>
        </w:rPr>
        <w:t>What kind of adversary who takes us to court is in verse 25?</w:t>
      </w:r>
    </w:p>
    <w:p w14:paraId="0441921C" w14:textId="22BA2BE4" w:rsidR="0045170F" w:rsidRDefault="0045170F" w:rsidP="0045170F">
      <w:pPr>
        <w:pStyle w:val="Heading4"/>
        <w:rPr>
          <w:rFonts w:cs="Arial"/>
        </w:rPr>
      </w:pPr>
      <w:r>
        <w:rPr>
          <w:rFonts w:cs="Arial"/>
        </w:rPr>
        <w:t>The case here is when you have an honest debt to someone else.</w:t>
      </w:r>
    </w:p>
    <w:p w14:paraId="7714F4CE" w14:textId="6542908C" w:rsidR="00313BD7" w:rsidRDefault="00313BD7" w:rsidP="0045170F">
      <w:pPr>
        <w:pStyle w:val="Heading4"/>
        <w:rPr>
          <w:rFonts w:cs="Arial"/>
        </w:rPr>
      </w:pPr>
      <w:r>
        <w:rPr>
          <w:rFonts w:cs="Arial"/>
        </w:rPr>
        <w:t>In such a case, it’s wrong just to take your time to pay.</w:t>
      </w:r>
    </w:p>
    <w:p w14:paraId="04E63ABB" w14:textId="66608883" w:rsidR="007C0D3D" w:rsidRDefault="007C0D3D" w:rsidP="00DA3A1D">
      <w:pPr>
        <w:pStyle w:val="Heading3"/>
        <w:widowControl w:val="0"/>
        <w:rPr>
          <w:rFonts w:cs="Arial"/>
        </w:rPr>
      </w:pPr>
      <w:r>
        <w:rPr>
          <w:rFonts w:cs="Arial"/>
        </w:rPr>
        <w:t>How do these verse</w:t>
      </w:r>
      <w:r w:rsidR="006A7675">
        <w:rPr>
          <w:rFonts w:cs="Arial"/>
        </w:rPr>
        <w:t>s about going to court</w:t>
      </w:r>
      <w:r>
        <w:rPr>
          <w:rFonts w:cs="Arial"/>
        </w:rPr>
        <w:t xml:space="preserve"> relate to the context</w:t>
      </w:r>
      <w:r w:rsidR="006A7675">
        <w:rPr>
          <w:rFonts w:cs="Arial"/>
        </w:rPr>
        <w:t xml:space="preserve"> (25-26)</w:t>
      </w:r>
      <w:r>
        <w:rPr>
          <w:rFonts w:cs="Arial"/>
        </w:rPr>
        <w:t>?</w:t>
      </w:r>
    </w:p>
    <w:p w14:paraId="1472F026" w14:textId="1873AAF0" w:rsidR="00E05FB6" w:rsidRDefault="00E05FB6" w:rsidP="00E05FB6">
      <w:pPr>
        <w:pStyle w:val="Heading4"/>
        <w:rPr>
          <w:rFonts w:cs="Arial"/>
        </w:rPr>
      </w:pPr>
      <w:r>
        <w:rPr>
          <w:rFonts w:cs="Arial"/>
        </w:rPr>
        <w:t>The point they share in common is that hindered relationships have consequences—bad results, actually.</w:t>
      </w:r>
    </w:p>
    <w:p w14:paraId="408D5313" w14:textId="132A1F92" w:rsidR="0056395F" w:rsidRDefault="0056395F" w:rsidP="00E05FB6">
      <w:pPr>
        <w:pStyle w:val="Heading4"/>
        <w:rPr>
          <w:rFonts w:cs="Arial"/>
        </w:rPr>
      </w:pPr>
      <w:r>
        <w:rPr>
          <w:rFonts w:cs="Arial"/>
        </w:rPr>
        <w:t>Jesus specifically gives two resu</w:t>
      </w:r>
      <w:r w:rsidR="003A48AB">
        <w:rPr>
          <w:rFonts w:cs="Arial"/>
        </w:rPr>
        <w:t>lts of unresolved relations—</w:t>
      </w:r>
      <w:r w:rsidR="00335379">
        <w:rPr>
          <w:rFonts w:cs="Arial"/>
        </w:rPr>
        <w:t>loss of freedom and loss of money.</w:t>
      </w:r>
    </w:p>
    <w:p w14:paraId="2973CB45" w14:textId="77777777" w:rsidR="0046193D" w:rsidRDefault="0046193D" w:rsidP="0046193D">
      <w:pPr>
        <w:pStyle w:val="Heading5"/>
        <w:rPr>
          <w:rFonts w:cs="Arial"/>
        </w:rPr>
      </w:pPr>
      <w:r>
        <w:rPr>
          <w:rFonts w:cs="Arial"/>
        </w:rPr>
        <w:t>“</w:t>
      </w:r>
      <w:r w:rsidRPr="001908F1">
        <w:rPr>
          <w:rFonts w:cs="Arial"/>
        </w:rPr>
        <w:t>Anger is such a foolish thing. It makes us destroyers instead of builders. It robs us of freedom and makes us prisoners. To hate someone is to commit mur</w:t>
      </w:r>
      <w:r>
        <w:rPr>
          <w:rFonts w:cs="Arial"/>
        </w:rPr>
        <w:t>der in our hearts (1 John 3:15)” (Wiersbe, 51).</w:t>
      </w:r>
    </w:p>
    <w:p w14:paraId="67CA68AD" w14:textId="31A9DB2D" w:rsidR="002A448F" w:rsidRPr="002A448F" w:rsidRDefault="002A448F" w:rsidP="0046193D">
      <w:pPr>
        <w:pStyle w:val="Heading5"/>
        <w:rPr>
          <w:rFonts w:cs="Arial"/>
        </w:rPr>
      </w:pPr>
      <w:r>
        <w:rPr>
          <w:rFonts w:cs="Arial"/>
        </w:rPr>
        <w:t>“</w:t>
      </w:r>
      <w:r w:rsidRPr="002A448F">
        <w:rPr>
          <w:rFonts w:cs="Arial"/>
        </w:rPr>
        <w:t xml:space="preserve">Sinful anger must be faced honestly and must be confessed to God as sin. We must go to our brother and get the matter settled, and we must do it quickly. The longer we wait, the worse the bondage becomes! We put ourselves into a terrible prison when we refuse to be reconciled. (See Matt. 18:15–20 for additional counsel.) It has well been said that the person who refuses to forgive his brother destroys the very bridge </w:t>
      </w:r>
      <w:r>
        <w:rPr>
          <w:rFonts w:cs="Arial"/>
        </w:rPr>
        <w:t>over which he himself must walk” (Wiersbe, 51).</w:t>
      </w:r>
    </w:p>
    <w:p w14:paraId="5A49E6D6" w14:textId="5B1EAF47" w:rsidR="0046193D" w:rsidRDefault="0046193D" w:rsidP="0046193D">
      <w:pPr>
        <w:pStyle w:val="Heading5"/>
        <w:rPr>
          <w:rFonts w:cs="Arial"/>
        </w:rPr>
      </w:pPr>
      <w:r>
        <w:rPr>
          <w:rFonts w:cs="Arial"/>
        </w:rPr>
        <w:t>One of my relatives is on his fifth marriage. He told me recently that his four divorces cost him so much money that he could have owned several houses instead!</w:t>
      </w:r>
    </w:p>
    <w:p w14:paraId="41E308BD" w14:textId="134CBF4E" w:rsidR="00D346F2" w:rsidRDefault="00D346F2" w:rsidP="00D346F2">
      <w:pPr>
        <w:pStyle w:val="Heading3"/>
        <w:rPr>
          <w:rFonts w:cs="Arial"/>
        </w:rPr>
      </w:pPr>
      <w:r>
        <w:rPr>
          <w:rFonts w:cs="Arial"/>
        </w:rPr>
        <w:t>How much was a cent (26)?</w:t>
      </w:r>
    </w:p>
    <w:p w14:paraId="79F6FCCA" w14:textId="6FBA3B9B" w:rsidR="00D346F2" w:rsidRDefault="00D346F2" w:rsidP="00D346F2">
      <w:pPr>
        <w:pStyle w:val="Heading4"/>
        <w:rPr>
          <w:rFonts w:cs="Arial"/>
        </w:rPr>
      </w:pPr>
      <w:r>
        <w:rPr>
          <w:rFonts w:cs="Arial"/>
        </w:rPr>
        <w:t xml:space="preserve">This </w:t>
      </w:r>
      <w:r>
        <w:rPr>
          <w:rFonts w:cs="Arial"/>
          <w:i/>
        </w:rPr>
        <w:t>kodrantes</w:t>
      </w:r>
      <w:r>
        <w:rPr>
          <w:rFonts w:cs="Arial"/>
        </w:rPr>
        <w:t xml:space="preserve"> “was 1/64 of the standard minimum daily wage (a denarius) and the second s</w:t>
      </w:r>
      <w:r w:rsidR="006A4432">
        <w:rPr>
          <w:rFonts w:cs="Arial"/>
        </w:rPr>
        <w:t>mallest Roman coin in first</w:t>
      </w:r>
      <w:r>
        <w:rPr>
          <w:rFonts w:cs="Arial"/>
        </w:rPr>
        <w:t>–cent</w:t>
      </w:r>
      <w:r w:rsidR="001F4C65">
        <w:rPr>
          <w:rFonts w:cs="Arial"/>
        </w:rPr>
        <w:t>u</w:t>
      </w:r>
      <w:r>
        <w:rPr>
          <w:rFonts w:cs="Arial"/>
        </w:rPr>
        <w:t>ry currency”</w:t>
      </w:r>
      <w:r w:rsidR="001F4C65">
        <w:rPr>
          <w:rFonts w:cs="Arial"/>
        </w:rPr>
        <w:t xml:space="preserve"> (Bl</w:t>
      </w:r>
      <w:r>
        <w:rPr>
          <w:rFonts w:cs="Arial"/>
        </w:rPr>
        <w:t>omber</w:t>
      </w:r>
      <w:r w:rsidR="001F4C65">
        <w:rPr>
          <w:rFonts w:cs="Arial"/>
        </w:rPr>
        <w:t>g</w:t>
      </w:r>
      <w:r>
        <w:rPr>
          <w:rFonts w:cs="Arial"/>
        </w:rPr>
        <w:t>, 108).</w:t>
      </w:r>
    </w:p>
    <w:p w14:paraId="6B18DC44" w14:textId="6D09AE4A" w:rsidR="00BC66A1" w:rsidRDefault="00BC66A1" w:rsidP="00D346F2">
      <w:pPr>
        <w:pStyle w:val="Heading4"/>
        <w:rPr>
          <w:rFonts w:cs="Arial"/>
        </w:rPr>
      </w:pPr>
      <w:r>
        <w:rPr>
          <w:rFonts w:cs="Arial"/>
        </w:rPr>
        <w:t xml:space="preserve">The point is that a lack of forgiveness and lack of concern for relational harmony can cost </w:t>
      </w:r>
      <w:r w:rsidR="00BC4A8F">
        <w:rPr>
          <w:rFonts w:cs="Arial"/>
        </w:rPr>
        <w:t>you</w:t>
      </w:r>
      <w:r>
        <w:rPr>
          <w:rFonts w:cs="Arial"/>
        </w:rPr>
        <w:t xml:space="preserve"> all </w:t>
      </w:r>
      <w:r w:rsidR="00BC4A8F">
        <w:rPr>
          <w:rFonts w:cs="Arial"/>
        </w:rPr>
        <w:t>you have</w:t>
      </w:r>
      <w:r>
        <w:rPr>
          <w:rFonts w:cs="Arial"/>
        </w:rPr>
        <w:t xml:space="preserve"> financially.</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0F41474E" w14:textId="77777777" w:rsidR="00843686" w:rsidRPr="008B1F91" w:rsidRDefault="00843686" w:rsidP="00843686">
      <w:pPr>
        <w:pStyle w:val="Heading1"/>
        <w:widowControl w:val="0"/>
        <w:ind w:right="-10"/>
        <w:rPr>
          <w:rFonts w:cs="Arial"/>
        </w:rPr>
      </w:pPr>
      <w:r w:rsidRPr="008B1F91">
        <w:rPr>
          <w:rFonts w:cs="Arial"/>
        </w:rPr>
        <w:t>I.</w:t>
      </w:r>
      <w:r w:rsidRPr="008B1F91">
        <w:rPr>
          <w:rFonts w:cs="Arial"/>
        </w:rPr>
        <w:tab/>
      </w:r>
      <w:r>
        <w:rPr>
          <w:rFonts w:cs="Arial"/>
        </w:rPr>
        <w:t xml:space="preserve">The way to ruin a relationship is to show a </w:t>
      </w:r>
      <w:r w:rsidRPr="00CE5B2E">
        <w:rPr>
          <w:rFonts w:cs="Arial"/>
          <w:u w:val="single"/>
        </w:rPr>
        <w:t>superior</w:t>
      </w:r>
      <w:r>
        <w:rPr>
          <w:rFonts w:cs="Arial"/>
        </w:rPr>
        <w:t xml:space="preserve"> attitude towards another person (21-22).</w:t>
      </w:r>
    </w:p>
    <w:p w14:paraId="22A19A8F" w14:textId="77777777" w:rsidR="00843686" w:rsidRPr="00FD7B79" w:rsidRDefault="00843686" w:rsidP="00843686">
      <w:pPr>
        <w:pStyle w:val="Heading1"/>
        <w:widowControl w:val="0"/>
        <w:ind w:right="-10"/>
        <w:rPr>
          <w:rFonts w:cs="Arial"/>
        </w:rPr>
      </w:pPr>
      <w:r w:rsidRPr="00FD7B79">
        <w:rPr>
          <w:rFonts w:cs="Arial"/>
        </w:rPr>
        <w:t>II.</w:t>
      </w:r>
      <w:r w:rsidRPr="00FD7B79">
        <w:rPr>
          <w:rFonts w:cs="Arial"/>
        </w:rPr>
        <w:tab/>
      </w:r>
      <w:r>
        <w:rPr>
          <w:rFonts w:cs="Arial"/>
        </w:rPr>
        <w:t xml:space="preserve">The way to restore a relationship is to refuse to </w:t>
      </w:r>
      <w:r w:rsidRPr="00CE5B2E">
        <w:rPr>
          <w:rFonts w:cs="Arial"/>
          <w:u w:val="single"/>
        </w:rPr>
        <w:t>worship</w:t>
      </w:r>
      <w:r>
        <w:rPr>
          <w:rFonts w:cs="Arial"/>
        </w:rPr>
        <w:t xml:space="preserve"> God until you make the relationship right (23-24).</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1AC4D68E" w:rsidR="008B6D00" w:rsidRDefault="008B20AA" w:rsidP="00DA3A1D">
      <w:pPr>
        <w:pStyle w:val="Heading3"/>
        <w:widowControl w:val="0"/>
        <w:rPr>
          <w:rFonts w:cs="Arial"/>
        </w:rPr>
      </w:pPr>
      <w:r>
        <w:rPr>
          <w:rFonts w:cs="Arial"/>
        </w:rPr>
        <w:t>What have I learned that has sustained me in 32 years of marriage?</w:t>
      </w:r>
    </w:p>
    <w:p w14:paraId="3467F27C" w14:textId="58E8606D" w:rsidR="008B20AA" w:rsidRPr="00FD7B79" w:rsidRDefault="008B20AA" w:rsidP="00DA3A1D">
      <w:pPr>
        <w:pStyle w:val="Heading3"/>
        <w:widowControl w:val="0"/>
        <w:rPr>
          <w:rFonts w:cs="Arial"/>
        </w:rPr>
      </w:pPr>
      <w:r>
        <w:rPr>
          <w:rFonts w:cs="Arial"/>
        </w:rPr>
        <w:t xml:space="preserve">What have I learned that has sustained me for 25 years </w:t>
      </w:r>
      <w:r w:rsidR="00616163">
        <w:rPr>
          <w:rFonts w:cs="Arial"/>
        </w:rPr>
        <w:t xml:space="preserve">of relationships </w:t>
      </w:r>
      <w:r>
        <w:rPr>
          <w:rFonts w:cs="Arial"/>
        </w:rPr>
        <w:t>at Singapore Bible College?</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B45E891" w14:textId="0200821F"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2F77C6">
        <w:rPr>
          <w:rFonts w:cs="Arial"/>
          <w:b/>
          <w:sz w:val="32"/>
        </w:rPr>
        <w:lastRenderedPageBreak/>
        <w:t>Relational Harmony</w:t>
      </w:r>
    </w:p>
    <w:p w14:paraId="03F7D57A" w14:textId="71B8876C" w:rsidR="00FD7B79" w:rsidRPr="00FD7B79" w:rsidRDefault="00CF2EE8" w:rsidP="00DA3A1D">
      <w:pPr>
        <w:pStyle w:val="Header"/>
        <w:widowControl w:val="0"/>
        <w:tabs>
          <w:tab w:val="clear" w:pos="4800"/>
          <w:tab w:val="center" w:pos="4950"/>
        </w:tabs>
        <w:ind w:right="-10"/>
        <w:rPr>
          <w:rFonts w:cs="Arial"/>
          <w:b/>
          <w:i/>
        </w:rPr>
      </w:pPr>
      <w:r>
        <w:rPr>
          <w:rFonts w:cs="Arial"/>
          <w:b/>
          <w:i/>
        </w:rPr>
        <w:t>Matt</w:t>
      </w:r>
      <w:r w:rsidR="002F77C6">
        <w:rPr>
          <w:rFonts w:cs="Arial"/>
          <w:b/>
          <w:i/>
        </w:rPr>
        <w:t>hew 5:21-26</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298AA52A" w14:textId="46EF0EE7" w:rsidR="00EB5CFD" w:rsidRDefault="00EB5CFD" w:rsidP="00DA3A1D">
      <w:pPr>
        <w:pStyle w:val="Header"/>
        <w:widowControl w:val="0"/>
        <w:tabs>
          <w:tab w:val="clear" w:pos="4800"/>
          <w:tab w:val="center" w:pos="4950"/>
        </w:tabs>
        <w:ind w:right="-10"/>
        <w:jc w:val="left"/>
      </w:pPr>
      <w:r w:rsidRPr="00FF311D">
        <w:rPr>
          <w:rFonts w:cs="Arial"/>
        </w:rPr>
        <w:t xml:space="preserve">Christ rejected the </w:t>
      </w:r>
      <w:r w:rsidRPr="00FF311D">
        <w:t>Pharisaic righteousness as unable to bring one into the kingdom to teach that the second table of the law demanding proper conduct towards others should also be followed (Matt 5:21-48).</w:t>
      </w:r>
    </w:p>
    <w:p w14:paraId="5C1B9B2B" w14:textId="77777777" w:rsidR="00EB5CFD" w:rsidRDefault="00EB5CFD"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642AFF23" w14:textId="2079E2A9" w:rsidR="0014754C"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14754C">
        <w:rPr>
          <w:rFonts w:cs="Arial"/>
        </w:rPr>
        <w:t xml:space="preserve">The way to sustain great relationships is to </w:t>
      </w:r>
      <w:r w:rsidR="00FA3F21">
        <w:rPr>
          <w:rFonts w:cs="Arial"/>
        </w:rPr>
        <w:t>prioritize both God and people (5:21-26).</w:t>
      </w:r>
    </w:p>
    <w:p w14:paraId="20949262" w14:textId="09C6F5F2" w:rsidR="001E3FE5" w:rsidRPr="008B1F91" w:rsidRDefault="001E3FE5" w:rsidP="001E3FE5">
      <w:pPr>
        <w:pStyle w:val="Heading1"/>
        <w:widowControl w:val="0"/>
        <w:ind w:right="-10"/>
        <w:rPr>
          <w:rFonts w:cs="Arial"/>
        </w:rPr>
      </w:pPr>
      <w:r w:rsidRPr="008B1F91">
        <w:rPr>
          <w:rFonts w:cs="Arial"/>
        </w:rPr>
        <w:t>I.</w:t>
      </w:r>
      <w:r w:rsidRPr="008B1F91">
        <w:rPr>
          <w:rFonts w:cs="Arial"/>
        </w:rPr>
        <w:tab/>
      </w:r>
      <w:r>
        <w:rPr>
          <w:rFonts w:cs="Arial"/>
        </w:rPr>
        <w:t>The way to sustain great relationships is to control the anger that leads to murder (21-22).</w:t>
      </w:r>
    </w:p>
    <w:p w14:paraId="5FEF7A00" w14:textId="12D11731" w:rsidR="008B6D00" w:rsidRPr="00FD7B79" w:rsidRDefault="000C2253" w:rsidP="00DA3A1D">
      <w:pPr>
        <w:pStyle w:val="Heading2"/>
        <w:widowControl w:val="0"/>
        <w:ind w:right="-10"/>
        <w:rPr>
          <w:rFonts w:cs="Arial"/>
        </w:rPr>
      </w:pPr>
      <w:r>
        <w:rPr>
          <w:rFonts w:cs="Arial"/>
        </w:rPr>
        <w:t>Murder is wrong (21).</w:t>
      </w:r>
    </w:p>
    <w:p w14:paraId="6EABCF24" w14:textId="6B801660" w:rsidR="00A9605C" w:rsidRDefault="005008C5" w:rsidP="00A9605C">
      <w:pPr>
        <w:pStyle w:val="Heading2"/>
        <w:widowControl w:val="0"/>
        <w:ind w:right="-10"/>
        <w:rPr>
          <w:rFonts w:cs="Arial"/>
        </w:rPr>
      </w:pPr>
      <w:r>
        <w:rPr>
          <w:rFonts w:cs="Arial"/>
        </w:rPr>
        <w:t>A</w:t>
      </w:r>
      <w:r w:rsidR="00A9605C">
        <w:rPr>
          <w:rFonts w:cs="Arial"/>
        </w:rPr>
        <w:t>nger that causes murder hurts you the most (22).</w:t>
      </w:r>
    </w:p>
    <w:p w14:paraId="6A50451E" w14:textId="7FD1F361" w:rsidR="00445859" w:rsidRDefault="008B3478" w:rsidP="00747B51">
      <w:pPr>
        <w:pStyle w:val="Heading3"/>
        <w:rPr>
          <w:rFonts w:cs="Arial"/>
        </w:rPr>
      </w:pPr>
      <w:r>
        <w:rPr>
          <w:rFonts w:cs="Arial"/>
        </w:rPr>
        <w:t>God will judge you</w:t>
      </w:r>
      <w:r w:rsidR="006935A4">
        <w:rPr>
          <w:rFonts w:cs="Arial"/>
        </w:rPr>
        <w:t xml:space="preserve"> </w:t>
      </w:r>
      <w:r w:rsidR="00BD72C7">
        <w:rPr>
          <w:rFonts w:cs="Arial"/>
        </w:rPr>
        <w:t xml:space="preserve">for anger </w:t>
      </w:r>
      <w:r w:rsidR="006935A4">
        <w:rPr>
          <w:rFonts w:cs="Arial"/>
        </w:rPr>
        <w:t>(22a).</w:t>
      </w:r>
    </w:p>
    <w:p w14:paraId="546B78A4" w14:textId="0A421A65" w:rsidR="00595331" w:rsidRDefault="00595331" w:rsidP="00595331">
      <w:pPr>
        <w:pStyle w:val="Heading3"/>
        <w:rPr>
          <w:rFonts w:cs="Arial"/>
        </w:rPr>
      </w:pPr>
      <w:r>
        <w:rPr>
          <w:rFonts w:cs="Arial"/>
        </w:rPr>
        <w:t xml:space="preserve">Others will </w:t>
      </w:r>
      <w:r w:rsidR="005049A4">
        <w:rPr>
          <w:rFonts w:cs="Arial"/>
        </w:rPr>
        <w:t>judge</w:t>
      </w:r>
      <w:r>
        <w:rPr>
          <w:rFonts w:cs="Arial"/>
        </w:rPr>
        <w:t xml:space="preserve"> you for slander (22b).</w:t>
      </w:r>
    </w:p>
    <w:p w14:paraId="761352F3" w14:textId="5A24ACFA" w:rsidR="00693FDB" w:rsidRPr="00FD7B79" w:rsidRDefault="00BD72C7" w:rsidP="00747B51">
      <w:pPr>
        <w:pStyle w:val="Heading3"/>
        <w:rPr>
          <w:rFonts w:cs="Arial"/>
        </w:rPr>
      </w:pPr>
      <w:r>
        <w:rPr>
          <w:rFonts w:cs="Arial"/>
        </w:rPr>
        <w:t xml:space="preserve">If you curse others, you </w:t>
      </w:r>
      <w:r w:rsidR="005C323D">
        <w:rPr>
          <w:rFonts w:cs="Arial"/>
        </w:rPr>
        <w:t>deserve</w:t>
      </w:r>
      <w:r>
        <w:rPr>
          <w:rFonts w:cs="Arial"/>
        </w:rPr>
        <w:t xml:space="preserve"> </w:t>
      </w:r>
      <w:r w:rsidR="00A70E40">
        <w:rPr>
          <w:rFonts w:cs="Arial"/>
        </w:rPr>
        <w:t>hell (22c).</w:t>
      </w:r>
    </w:p>
    <w:p w14:paraId="02B8DA33" w14:textId="77777777" w:rsidR="001E3FE5" w:rsidRPr="00FD7B79" w:rsidRDefault="001E3FE5" w:rsidP="001E3FE5">
      <w:pPr>
        <w:pStyle w:val="Heading1"/>
        <w:widowControl w:val="0"/>
        <w:ind w:right="-10"/>
        <w:rPr>
          <w:rFonts w:cs="Arial"/>
        </w:rPr>
      </w:pPr>
      <w:r w:rsidRPr="00FD7B79">
        <w:rPr>
          <w:rFonts w:cs="Arial"/>
        </w:rPr>
        <w:t>II.</w:t>
      </w:r>
      <w:r w:rsidRPr="00FD7B79">
        <w:rPr>
          <w:rFonts w:cs="Arial"/>
        </w:rPr>
        <w:tab/>
      </w:r>
      <w:r>
        <w:rPr>
          <w:rFonts w:cs="Arial"/>
        </w:rPr>
        <w:t xml:space="preserve">The way to sustain great relationships is to refuse to </w:t>
      </w:r>
      <w:r w:rsidRPr="00CE5B2E">
        <w:rPr>
          <w:rFonts w:cs="Arial"/>
          <w:u w:val="single"/>
        </w:rPr>
        <w:t>worship</w:t>
      </w:r>
      <w:r>
        <w:rPr>
          <w:rFonts w:cs="Arial"/>
        </w:rPr>
        <w:t xml:space="preserve"> God until you make a relationship right (23-24).</w:t>
      </w:r>
    </w:p>
    <w:p w14:paraId="42C37272" w14:textId="783A1D2B" w:rsidR="008B6D00" w:rsidRPr="00FD7B79" w:rsidRDefault="00BD72C7" w:rsidP="00DA3A1D">
      <w:pPr>
        <w:pStyle w:val="Heading2"/>
        <w:widowControl w:val="0"/>
        <w:ind w:right="-10"/>
        <w:rPr>
          <w:rFonts w:cs="Arial"/>
        </w:rPr>
      </w:pPr>
      <w:r>
        <w:rPr>
          <w:rFonts w:cs="Arial"/>
        </w:rPr>
        <w:t xml:space="preserve">You can </w:t>
      </w:r>
      <w:r w:rsidR="001B4F5B">
        <w:rPr>
          <w:rFonts w:cs="Arial"/>
        </w:rPr>
        <w:t>try</w:t>
      </w:r>
      <w:r>
        <w:rPr>
          <w:rFonts w:cs="Arial"/>
        </w:rPr>
        <w:t xml:space="preserve"> to worship God but then </w:t>
      </w:r>
      <w:r w:rsidR="00DF047A">
        <w:rPr>
          <w:rFonts w:cs="Arial"/>
        </w:rPr>
        <w:t xml:space="preserve">recall that </w:t>
      </w:r>
      <w:r>
        <w:rPr>
          <w:rFonts w:cs="Arial"/>
        </w:rPr>
        <w:t>you</w:t>
      </w:r>
      <w:r w:rsidR="00DF047A">
        <w:rPr>
          <w:rFonts w:cs="Arial"/>
        </w:rPr>
        <w:t xml:space="preserve"> hurt someone (23).</w:t>
      </w:r>
    </w:p>
    <w:p w14:paraId="5F0A57F0" w14:textId="421818E7" w:rsidR="008B6D00" w:rsidRDefault="00FE5DFD" w:rsidP="00DA3A1D">
      <w:pPr>
        <w:pStyle w:val="Heading2"/>
        <w:widowControl w:val="0"/>
        <w:ind w:right="-10"/>
        <w:rPr>
          <w:rFonts w:cs="Arial"/>
        </w:rPr>
      </w:pPr>
      <w:r>
        <w:rPr>
          <w:rFonts w:cs="Arial"/>
        </w:rPr>
        <w:t>Reconciling</w:t>
      </w:r>
      <w:r w:rsidR="00031685">
        <w:rPr>
          <w:rFonts w:cs="Arial"/>
        </w:rPr>
        <w:t xml:space="preserve"> with </w:t>
      </w:r>
      <w:r w:rsidR="001B4F5B">
        <w:rPr>
          <w:rFonts w:cs="Arial"/>
        </w:rPr>
        <w:t>that person</w:t>
      </w:r>
      <w:r w:rsidR="00031685">
        <w:rPr>
          <w:rFonts w:cs="Arial"/>
        </w:rPr>
        <w:t xml:space="preserve"> </w:t>
      </w:r>
      <w:r>
        <w:rPr>
          <w:rFonts w:cs="Arial"/>
        </w:rPr>
        <w:t>enables you to</w:t>
      </w:r>
      <w:r w:rsidR="00031685">
        <w:rPr>
          <w:rFonts w:cs="Arial"/>
        </w:rPr>
        <w:t xml:space="preserve"> </w:t>
      </w:r>
      <w:r>
        <w:rPr>
          <w:rFonts w:cs="Arial"/>
        </w:rPr>
        <w:t>worship</w:t>
      </w:r>
      <w:r w:rsidR="00031685">
        <w:rPr>
          <w:rFonts w:cs="Arial"/>
        </w:rPr>
        <w:t xml:space="preserve"> (24).</w:t>
      </w:r>
    </w:p>
    <w:p w14:paraId="4990EB61" w14:textId="796D0396" w:rsidR="00375495" w:rsidRPr="00FD7B79" w:rsidRDefault="00375495" w:rsidP="00375495">
      <w:pPr>
        <w:pStyle w:val="Heading1"/>
        <w:widowControl w:val="0"/>
        <w:ind w:right="-10"/>
        <w:rPr>
          <w:rFonts w:cs="Arial"/>
        </w:rPr>
      </w:pPr>
      <w:r w:rsidRPr="00FD7B79">
        <w:rPr>
          <w:rFonts w:cs="Arial"/>
        </w:rPr>
        <w:t>III.</w:t>
      </w:r>
      <w:r w:rsidRPr="00FD7B79">
        <w:rPr>
          <w:rFonts w:cs="Arial"/>
        </w:rPr>
        <w:tab/>
      </w:r>
      <w:r w:rsidR="0075573E">
        <w:rPr>
          <w:rFonts w:cs="Arial"/>
        </w:rPr>
        <w:t xml:space="preserve">The way to sustain great relationships is pay your </w:t>
      </w:r>
      <w:r w:rsidR="0075573E" w:rsidRPr="0014754C">
        <w:rPr>
          <w:rFonts w:cs="Arial"/>
          <w:u w:val="single"/>
        </w:rPr>
        <w:t>debts</w:t>
      </w:r>
      <w:r w:rsidR="0075573E">
        <w:rPr>
          <w:rFonts w:cs="Arial"/>
        </w:rPr>
        <w:t xml:space="preserve"> quickly</w:t>
      </w:r>
      <w:r w:rsidR="0037365D">
        <w:rPr>
          <w:rFonts w:cs="Arial"/>
        </w:rPr>
        <w:t xml:space="preserve"> (25</w:t>
      </w:r>
      <w:r>
        <w:rPr>
          <w:rFonts w:cs="Arial"/>
        </w:rPr>
        <w:t>-26).</w:t>
      </w:r>
    </w:p>
    <w:p w14:paraId="21AD9E63" w14:textId="765D6244" w:rsidR="0037365D" w:rsidRPr="00FD7B79" w:rsidRDefault="0037365D" w:rsidP="00DA3A1D">
      <w:pPr>
        <w:pStyle w:val="Heading2"/>
        <w:widowControl w:val="0"/>
        <w:ind w:right="-10"/>
        <w:rPr>
          <w:rFonts w:cs="Arial"/>
        </w:rPr>
      </w:pPr>
      <w:r>
        <w:rPr>
          <w:rFonts w:cs="Arial"/>
        </w:rPr>
        <w:t xml:space="preserve">Seek to resolve </w:t>
      </w:r>
      <w:r w:rsidR="00C17B5D">
        <w:rPr>
          <w:rFonts w:cs="Arial"/>
        </w:rPr>
        <w:t>relationships</w:t>
      </w:r>
      <w:r>
        <w:rPr>
          <w:rFonts w:cs="Arial"/>
        </w:rPr>
        <w:t xml:space="preserve"> quickly out of court (25a).</w:t>
      </w:r>
    </w:p>
    <w:p w14:paraId="25C8247D" w14:textId="5EA7E339" w:rsidR="00375495" w:rsidRPr="00FD7B79" w:rsidRDefault="00375495" w:rsidP="00375495">
      <w:pPr>
        <w:pStyle w:val="Heading2"/>
        <w:widowControl w:val="0"/>
        <w:ind w:right="-10"/>
        <w:rPr>
          <w:rFonts w:cs="Arial"/>
        </w:rPr>
      </w:pPr>
      <w:r>
        <w:rPr>
          <w:rFonts w:cs="Arial"/>
        </w:rPr>
        <w:t xml:space="preserve">If you don’t prioritize </w:t>
      </w:r>
      <w:r w:rsidR="00A8717F">
        <w:rPr>
          <w:rFonts w:cs="Arial"/>
        </w:rPr>
        <w:t>people</w:t>
      </w:r>
      <w:r>
        <w:rPr>
          <w:rFonts w:cs="Arial"/>
        </w:rPr>
        <w:t>, you can lose your freedom (25b).</w:t>
      </w:r>
    </w:p>
    <w:p w14:paraId="0A2CA8BA" w14:textId="74160AF3" w:rsidR="00375495" w:rsidRPr="00FD7B79" w:rsidRDefault="00375495" w:rsidP="00375495">
      <w:pPr>
        <w:pStyle w:val="Heading2"/>
        <w:widowControl w:val="0"/>
        <w:ind w:right="-10"/>
        <w:rPr>
          <w:rFonts w:cs="Arial"/>
        </w:rPr>
      </w:pPr>
      <w:r>
        <w:rPr>
          <w:rFonts w:cs="Arial"/>
        </w:rPr>
        <w:t xml:space="preserve">If you don’t prioritize </w:t>
      </w:r>
      <w:r w:rsidR="00A8717F">
        <w:rPr>
          <w:rFonts w:cs="Arial"/>
        </w:rPr>
        <w:t>people</w:t>
      </w:r>
      <w:r>
        <w:rPr>
          <w:rFonts w:cs="Arial"/>
        </w:rPr>
        <w:t>, you can lose your money (26).</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4684D4E3" w:rsidR="00741722" w:rsidRPr="00FD7B79" w:rsidRDefault="00741722" w:rsidP="00DA3A1D">
      <w:pPr>
        <w:pStyle w:val="Header"/>
        <w:widowControl w:val="0"/>
        <w:rPr>
          <w:rFonts w:cs="Arial"/>
        </w:rPr>
      </w:pPr>
      <w:r w:rsidRPr="00FD7B79">
        <w:rPr>
          <w:rFonts w:cs="Arial"/>
        </w:rPr>
        <w:t>The listeners will</w:t>
      </w:r>
      <w:r w:rsidR="003962E9">
        <w:rPr>
          <w:rFonts w:cs="Arial"/>
        </w:rPr>
        <w:t xml:space="preserve"> restore all hindered relationships.</w:t>
      </w:r>
    </w:p>
    <w:p w14:paraId="408CE951" w14:textId="77777777" w:rsidR="00430D96" w:rsidRPr="00FD7B79" w:rsidRDefault="00430D96" w:rsidP="00430D96">
      <w:pPr>
        <w:pStyle w:val="Header"/>
        <w:widowControl w:val="0"/>
        <w:tabs>
          <w:tab w:val="clear" w:pos="4800"/>
          <w:tab w:val="center" w:pos="4950"/>
        </w:tabs>
        <w:ind w:right="-10"/>
        <w:jc w:val="left"/>
        <w:rPr>
          <w:rFonts w:cs="Arial"/>
        </w:rPr>
      </w:pPr>
    </w:p>
    <w:p w14:paraId="78DFB06C" w14:textId="77777777" w:rsidR="00430D96" w:rsidRPr="00FD7B79" w:rsidRDefault="00430D96" w:rsidP="00430D96">
      <w:pPr>
        <w:widowControl w:val="0"/>
        <w:rPr>
          <w:rFonts w:cs="Arial"/>
        </w:rPr>
      </w:pPr>
      <w:r w:rsidRPr="00FD7B79">
        <w:rPr>
          <w:rFonts w:cs="Arial"/>
          <w:b/>
          <w:u w:val="single"/>
        </w:rPr>
        <w:t>Homiletical Outline</w:t>
      </w:r>
      <w:r w:rsidRPr="00FD7B79">
        <w:rPr>
          <w:rFonts w:cs="Arial"/>
        </w:rPr>
        <w:t xml:space="preserve"> (Cyclical inductive form)</w:t>
      </w:r>
    </w:p>
    <w:p w14:paraId="388023EF" w14:textId="77777777" w:rsidR="00430D96" w:rsidRPr="00FD7B79" w:rsidRDefault="00430D96" w:rsidP="00430D96">
      <w:pPr>
        <w:pStyle w:val="Heading1"/>
        <w:ind w:right="-10"/>
        <w:rPr>
          <w:rFonts w:cs="Arial"/>
        </w:rPr>
      </w:pPr>
      <w:r w:rsidRPr="00FD7B79">
        <w:rPr>
          <w:rFonts w:cs="Arial"/>
        </w:rPr>
        <w:t>Introduction</w:t>
      </w:r>
    </w:p>
    <w:p w14:paraId="26EF55AD" w14:textId="4C9A7397" w:rsidR="00430D96" w:rsidRPr="00FD7B79" w:rsidRDefault="00430D96" w:rsidP="00430D96">
      <w:pPr>
        <w:pStyle w:val="Heading3"/>
        <w:ind w:right="-10"/>
        <w:rPr>
          <w:rFonts w:cs="Arial"/>
        </w:rPr>
      </w:pPr>
      <w:r w:rsidRPr="00FD7B79">
        <w:rPr>
          <w:rFonts w:cs="Arial"/>
          <w:u w:val="single"/>
        </w:rPr>
        <w:t>Interest</w:t>
      </w:r>
      <w:r w:rsidRPr="00FD7B79">
        <w:rPr>
          <w:rFonts w:cs="Arial"/>
        </w:rPr>
        <w:t xml:space="preserve">: </w:t>
      </w:r>
      <w:r w:rsidR="008F3C5B">
        <w:rPr>
          <w:rFonts w:cs="Arial"/>
        </w:rPr>
        <w:t>We often think that God cares more about our relationship with Him than how we relate to others.</w:t>
      </w:r>
      <w:r w:rsidR="00FD27DD">
        <w:rPr>
          <w:rFonts w:cs="Arial"/>
        </w:rPr>
        <w:t xml:space="preserve"> Is that true?</w:t>
      </w:r>
    </w:p>
    <w:p w14:paraId="46B69D1F" w14:textId="3A643C81" w:rsidR="00430D96" w:rsidRPr="00FD7B79" w:rsidRDefault="00430D96" w:rsidP="00430D96">
      <w:pPr>
        <w:pStyle w:val="Heading3"/>
        <w:ind w:right="-10"/>
        <w:rPr>
          <w:rFonts w:cs="Arial"/>
        </w:rPr>
      </w:pPr>
      <w:r w:rsidRPr="00FD7B79">
        <w:rPr>
          <w:rFonts w:cs="Arial"/>
          <w:u w:val="single"/>
        </w:rPr>
        <w:t>Need</w:t>
      </w:r>
      <w:r w:rsidRPr="00FD7B79">
        <w:rPr>
          <w:rFonts w:cs="Arial"/>
        </w:rPr>
        <w:t xml:space="preserve">: </w:t>
      </w:r>
      <w:r w:rsidR="00007ACF">
        <w:rPr>
          <w:rFonts w:cs="Arial"/>
        </w:rPr>
        <w:t>Which is more important to you—your vertical or horizontal relationships?</w:t>
      </w:r>
    </w:p>
    <w:p w14:paraId="0492D37B" w14:textId="6EF7840C" w:rsidR="00430D96" w:rsidRPr="00FD7B79" w:rsidRDefault="006329D7" w:rsidP="00430D96">
      <w:pPr>
        <w:pStyle w:val="Heading3"/>
        <w:ind w:right="-10"/>
        <w:rPr>
          <w:rFonts w:cs="Arial"/>
        </w:rPr>
      </w:pPr>
      <w:r>
        <w:rPr>
          <w:rFonts w:cs="Arial"/>
          <w:u w:val="single"/>
        </w:rPr>
        <w:t>Intro to MPI</w:t>
      </w:r>
      <w:r w:rsidR="00430D96" w:rsidRPr="00FD7B79">
        <w:rPr>
          <w:rFonts w:cs="Arial"/>
        </w:rPr>
        <w:t xml:space="preserve">: </w:t>
      </w:r>
      <w:r>
        <w:rPr>
          <w:rFonts w:cs="Arial"/>
        </w:rPr>
        <w:t xml:space="preserve">How can </w:t>
      </w:r>
      <w:r w:rsidR="00CE08E7">
        <w:rPr>
          <w:rFonts w:cs="Arial"/>
        </w:rPr>
        <w:t>you</w:t>
      </w:r>
      <w:r>
        <w:rPr>
          <w:rFonts w:cs="Arial"/>
        </w:rPr>
        <w:t xml:space="preserve"> sustain great </w:t>
      </w:r>
      <w:r w:rsidRPr="00813A5B">
        <w:rPr>
          <w:rFonts w:cs="Arial"/>
          <w:u w:val="single"/>
        </w:rPr>
        <w:t>relationships</w:t>
      </w:r>
      <w:r>
        <w:rPr>
          <w:rFonts w:cs="Arial"/>
        </w:rPr>
        <w:t>?</w:t>
      </w:r>
    </w:p>
    <w:p w14:paraId="0FC7D573" w14:textId="31A3D630" w:rsidR="00430D96" w:rsidRDefault="00430D96" w:rsidP="00430D96">
      <w:pPr>
        <w:pStyle w:val="Heading3"/>
        <w:ind w:right="-10"/>
        <w:rPr>
          <w:rFonts w:cs="Arial"/>
        </w:rPr>
      </w:pPr>
      <w:r w:rsidRPr="00FD7B79">
        <w:rPr>
          <w:rFonts w:cs="Arial"/>
          <w:u w:val="single"/>
        </w:rPr>
        <w:t>Background</w:t>
      </w:r>
      <w:r w:rsidRPr="00FD7B79">
        <w:rPr>
          <w:rFonts w:cs="Arial"/>
        </w:rPr>
        <w:t xml:space="preserve">: </w:t>
      </w:r>
      <w:r w:rsidR="00670419">
        <w:rPr>
          <w:rFonts w:cs="Arial"/>
        </w:rPr>
        <w:t xml:space="preserve">The Pharisees thought it </w:t>
      </w:r>
      <w:r w:rsidR="0096114D">
        <w:rPr>
          <w:rFonts w:cs="Arial"/>
        </w:rPr>
        <w:t>good enough</w:t>
      </w:r>
      <w:r w:rsidR="00FE5955">
        <w:rPr>
          <w:rFonts w:cs="Arial"/>
        </w:rPr>
        <w:t xml:space="preserve"> to care only for the vertical dimension with God in their lives</w:t>
      </w:r>
      <w:r w:rsidR="00670419">
        <w:rPr>
          <w:rFonts w:cs="Arial"/>
        </w:rPr>
        <w:t>.</w:t>
      </w:r>
    </w:p>
    <w:p w14:paraId="0054665C" w14:textId="7480E510" w:rsidR="00430D96" w:rsidRPr="00FD7B79" w:rsidRDefault="00430D96" w:rsidP="00430D96">
      <w:pPr>
        <w:pStyle w:val="Heading3"/>
        <w:ind w:right="-10"/>
        <w:rPr>
          <w:rFonts w:cs="Arial"/>
        </w:rPr>
      </w:pPr>
      <w:r w:rsidRPr="00FD7B79">
        <w:rPr>
          <w:rFonts w:cs="Arial"/>
          <w:u w:val="single"/>
        </w:rPr>
        <w:t>Preview</w:t>
      </w:r>
      <w:r w:rsidRPr="00FD7B79">
        <w:rPr>
          <w:rFonts w:cs="Arial"/>
        </w:rPr>
        <w:t xml:space="preserve">: </w:t>
      </w:r>
      <w:r w:rsidR="00AF5291">
        <w:rPr>
          <w:rFonts w:cs="Arial"/>
        </w:rPr>
        <w:t>Today we will see three ways to sustain great relationships with others.</w:t>
      </w:r>
    </w:p>
    <w:p w14:paraId="40E79922" w14:textId="691EE21E" w:rsidR="00430D96" w:rsidRPr="00FD7B79" w:rsidRDefault="00430D96" w:rsidP="00430D96">
      <w:pPr>
        <w:pStyle w:val="Heading3"/>
        <w:ind w:right="-10"/>
        <w:rPr>
          <w:rFonts w:cs="Arial"/>
        </w:rPr>
      </w:pPr>
      <w:r w:rsidRPr="00FD7B79">
        <w:rPr>
          <w:rFonts w:cs="Arial"/>
          <w:u w:val="single"/>
        </w:rPr>
        <w:lastRenderedPageBreak/>
        <w:t>Text</w:t>
      </w:r>
      <w:r w:rsidRPr="00FD7B79">
        <w:rPr>
          <w:rFonts w:cs="Arial"/>
        </w:rPr>
        <w:t xml:space="preserve">: </w:t>
      </w:r>
      <w:r w:rsidR="002D5018">
        <w:rPr>
          <w:rFonts w:cs="Arial"/>
        </w:rPr>
        <w:t>Matthew 5:21-26</w:t>
      </w:r>
    </w:p>
    <w:p w14:paraId="0FEA92A9" w14:textId="77777777" w:rsidR="00430D96" w:rsidRPr="00FD7B79" w:rsidRDefault="00430D96" w:rsidP="00430D96">
      <w:pPr>
        <w:rPr>
          <w:rFonts w:cs="Arial"/>
        </w:rPr>
      </w:pPr>
    </w:p>
    <w:p w14:paraId="35090F13" w14:textId="5B2D2C53" w:rsidR="00430D96" w:rsidRPr="00FD7B79" w:rsidRDefault="00430D96" w:rsidP="00430D96">
      <w:pPr>
        <w:rPr>
          <w:rFonts w:cs="Arial"/>
        </w:rPr>
      </w:pPr>
      <w:r w:rsidRPr="00FD7B79">
        <w:rPr>
          <w:rFonts w:cs="Arial"/>
        </w:rPr>
        <w:t>(</w:t>
      </w:r>
      <w:r w:rsidR="00EA319E">
        <w:rPr>
          <w:rFonts w:cs="Arial"/>
        </w:rPr>
        <w:t>How can you sustain great relationships?</w:t>
      </w:r>
      <w:r w:rsidRPr="00FD7B79">
        <w:rPr>
          <w:rFonts w:cs="Arial"/>
        </w:rPr>
        <w:t>)</w:t>
      </w:r>
    </w:p>
    <w:p w14:paraId="3E7161B8" w14:textId="261719AC" w:rsidR="00421392" w:rsidRPr="008B1F91" w:rsidRDefault="00421392" w:rsidP="00421392">
      <w:pPr>
        <w:pStyle w:val="Heading1"/>
        <w:widowControl w:val="0"/>
        <w:ind w:right="-10"/>
        <w:rPr>
          <w:rFonts w:cs="Arial"/>
        </w:rPr>
      </w:pPr>
      <w:r w:rsidRPr="008B1F91">
        <w:rPr>
          <w:rFonts w:cs="Arial"/>
        </w:rPr>
        <w:t>I.</w:t>
      </w:r>
      <w:r w:rsidRPr="008B1F91">
        <w:rPr>
          <w:rFonts w:cs="Arial"/>
        </w:rPr>
        <w:tab/>
      </w:r>
      <w:r>
        <w:rPr>
          <w:rFonts w:cs="Arial"/>
        </w:rPr>
        <w:t xml:space="preserve">Watch your </w:t>
      </w:r>
      <w:r w:rsidRPr="00B210A2">
        <w:rPr>
          <w:rFonts w:cs="Arial"/>
          <w:u w:val="single"/>
        </w:rPr>
        <w:t>anger</w:t>
      </w:r>
      <w:r>
        <w:rPr>
          <w:rFonts w:cs="Arial"/>
        </w:rPr>
        <w:t xml:space="preserve"> (21-22).</w:t>
      </w:r>
    </w:p>
    <w:p w14:paraId="1EBEABB5" w14:textId="77777777" w:rsidR="00421392" w:rsidRPr="00FD7B79" w:rsidRDefault="00421392" w:rsidP="00421392">
      <w:pPr>
        <w:pStyle w:val="Heading2"/>
        <w:widowControl w:val="0"/>
        <w:ind w:right="-10"/>
        <w:rPr>
          <w:rFonts w:cs="Arial"/>
        </w:rPr>
      </w:pPr>
      <w:r>
        <w:rPr>
          <w:rFonts w:cs="Arial"/>
        </w:rPr>
        <w:t>Murder is wrong (21).</w:t>
      </w:r>
    </w:p>
    <w:p w14:paraId="13CE0CC2" w14:textId="77777777" w:rsidR="00421392" w:rsidRDefault="00421392" w:rsidP="00421392">
      <w:pPr>
        <w:pStyle w:val="Heading2"/>
        <w:widowControl w:val="0"/>
        <w:ind w:right="-10"/>
        <w:rPr>
          <w:rFonts w:cs="Arial"/>
        </w:rPr>
      </w:pPr>
      <w:r>
        <w:rPr>
          <w:rFonts w:cs="Arial"/>
        </w:rPr>
        <w:t>Anger that causes murder hurts you the most (22).</w:t>
      </w:r>
    </w:p>
    <w:p w14:paraId="62CC2553" w14:textId="77777777" w:rsidR="00421392" w:rsidRDefault="00421392" w:rsidP="00421392">
      <w:pPr>
        <w:pStyle w:val="Heading3"/>
        <w:rPr>
          <w:rFonts w:cs="Arial"/>
        </w:rPr>
      </w:pPr>
      <w:r>
        <w:rPr>
          <w:rFonts w:cs="Arial"/>
        </w:rPr>
        <w:t>God will judge you for anger (22a).</w:t>
      </w:r>
    </w:p>
    <w:p w14:paraId="4CC0B97E" w14:textId="77777777" w:rsidR="00421392" w:rsidRDefault="00421392" w:rsidP="00421392">
      <w:pPr>
        <w:pStyle w:val="Heading3"/>
        <w:rPr>
          <w:rFonts w:cs="Arial"/>
        </w:rPr>
      </w:pPr>
      <w:r>
        <w:rPr>
          <w:rFonts w:cs="Arial"/>
        </w:rPr>
        <w:t>Others will judge you for slander (22b).</w:t>
      </w:r>
    </w:p>
    <w:p w14:paraId="1898F689" w14:textId="77777777" w:rsidR="00421392" w:rsidRPr="00FD7B79" w:rsidRDefault="00421392" w:rsidP="00421392">
      <w:pPr>
        <w:pStyle w:val="Heading3"/>
        <w:rPr>
          <w:rFonts w:cs="Arial"/>
        </w:rPr>
      </w:pPr>
      <w:r>
        <w:rPr>
          <w:rFonts w:cs="Arial"/>
        </w:rPr>
        <w:t>If you curse others, you deserve hell (22c).</w:t>
      </w:r>
    </w:p>
    <w:p w14:paraId="012E4318" w14:textId="5F40B180" w:rsidR="00430D96" w:rsidRPr="00FD7B79" w:rsidRDefault="00421392" w:rsidP="00430D96">
      <w:pPr>
        <w:pStyle w:val="Heading2"/>
        <w:rPr>
          <w:rFonts w:cs="Arial"/>
        </w:rPr>
      </w:pPr>
      <w:r>
        <w:rPr>
          <w:rFonts w:cs="Arial"/>
        </w:rPr>
        <w:t>How are you doing with your anger?</w:t>
      </w:r>
    </w:p>
    <w:p w14:paraId="6228A6F1" w14:textId="4D24DE5C" w:rsidR="00421392" w:rsidRPr="00FD7B79" w:rsidRDefault="00421392" w:rsidP="00421392">
      <w:pPr>
        <w:pStyle w:val="Heading1"/>
        <w:widowControl w:val="0"/>
        <w:ind w:right="-10"/>
        <w:rPr>
          <w:rFonts w:cs="Arial"/>
        </w:rPr>
      </w:pPr>
      <w:r w:rsidRPr="00FD7B79">
        <w:rPr>
          <w:rFonts w:cs="Arial"/>
        </w:rPr>
        <w:t>II.</w:t>
      </w:r>
      <w:r w:rsidRPr="00FD7B79">
        <w:rPr>
          <w:rFonts w:cs="Arial"/>
        </w:rPr>
        <w:tab/>
      </w:r>
      <w:r w:rsidR="00B210A2">
        <w:rPr>
          <w:rFonts w:cs="Arial"/>
        </w:rPr>
        <w:t xml:space="preserve">Watch your </w:t>
      </w:r>
      <w:r w:rsidR="00B210A2" w:rsidRPr="00B210A2">
        <w:rPr>
          <w:rFonts w:cs="Arial"/>
          <w:u w:val="single"/>
        </w:rPr>
        <w:t>worship</w:t>
      </w:r>
      <w:r>
        <w:rPr>
          <w:rFonts w:cs="Arial"/>
        </w:rPr>
        <w:t xml:space="preserve"> (23-24).</w:t>
      </w:r>
    </w:p>
    <w:p w14:paraId="4C9969BB" w14:textId="77777777" w:rsidR="00421392" w:rsidRPr="00FD7B79" w:rsidRDefault="00421392" w:rsidP="00421392">
      <w:pPr>
        <w:pStyle w:val="Heading2"/>
        <w:widowControl w:val="0"/>
        <w:ind w:right="-10"/>
        <w:rPr>
          <w:rFonts w:cs="Arial"/>
        </w:rPr>
      </w:pPr>
      <w:r>
        <w:rPr>
          <w:rFonts w:cs="Arial"/>
        </w:rPr>
        <w:t>You can try to worship God but then recall that you hurt someone (23).</w:t>
      </w:r>
    </w:p>
    <w:p w14:paraId="347A0047" w14:textId="77777777" w:rsidR="00421392" w:rsidRDefault="00421392" w:rsidP="00421392">
      <w:pPr>
        <w:pStyle w:val="Heading2"/>
        <w:widowControl w:val="0"/>
        <w:ind w:right="-10"/>
        <w:rPr>
          <w:rFonts w:cs="Arial"/>
        </w:rPr>
      </w:pPr>
      <w:r>
        <w:rPr>
          <w:rFonts w:cs="Arial"/>
        </w:rPr>
        <w:t>Reconciling with that person enables you to worship (24).</w:t>
      </w:r>
    </w:p>
    <w:p w14:paraId="1E02BF31" w14:textId="12A7EC0C" w:rsidR="00EF52FD" w:rsidRPr="00FD7B79" w:rsidRDefault="00EF52FD" w:rsidP="00EF52FD">
      <w:pPr>
        <w:pStyle w:val="Heading1"/>
        <w:widowControl w:val="0"/>
        <w:ind w:right="-10"/>
        <w:rPr>
          <w:rFonts w:cs="Arial"/>
        </w:rPr>
      </w:pPr>
      <w:r w:rsidRPr="00FD7B79">
        <w:rPr>
          <w:rFonts w:cs="Arial"/>
        </w:rPr>
        <w:t>III.</w:t>
      </w:r>
      <w:r w:rsidRPr="00FD7B79">
        <w:rPr>
          <w:rFonts w:cs="Arial"/>
        </w:rPr>
        <w:tab/>
      </w:r>
      <w:r w:rsidR="008C4813">
        <w:rPr>
          <w:rFonts w:cs="Arial"/>
        </w:rPr>
        <w:t xml:space="preserve">Watch your </w:t>
      </w:r>
      <w:r w:rsidR="00647450">
        <w:rPr>
          <w:rFonts w:cs="Arial"/>
          <w:u w:val="single"/>
        </w:rPr>
        <w:t>money</w:t>
      </w:r>
      <w:r>
        <w:rPr>
          <w:rFonts w:cs="Arial"/>
        </w:rPr>
        <w:t xml:space="preserve"> (25-26).</w:t>
      </w:r>
    </w:p>
    <w:p w14:paraId="6A6D8102" w14:textId="2D068153" w:rsidR="00EF52FD" w:rsidRPr="00FD7B79" w:rsidRDefault="0061233E" w:rsidP="00EF52FD">
      <w:pPr>
        <w:pStyle w:val="Heading2"/>
        <w:widowControl w:val="0"/>
        <w:ind w:right="-10"/>
        <w:rPr>
          <w:rFonts w:cs="Arial"/>
        </w:rPr>
      </w:pPr>
      <w:r>
        <w:rPr>
          <w:rFonts w:cs="Arial"/>
        </w:rPr>
        <w:t>Pay your debts</w:t>
      </w:r>
      <w:r w:rsidR="00EF52FD">
        <w:rPr>
          <w:rFonts w:cs="Arial"/>
        </w:rPr>
        <w:t xml:space="preserve"> quickly </w:t>
      </w:r>
      <w:r>
        <w:rPr>
          <w:rFonts w:cs="Arial"/>
        </w:rPr>
        <w:t>before you go to</w:t>
      </w:r>
      <w:r w:rsidR="00EF52FD">
        <w:rPr>
          <w:rFonts w:cs="Arial"/>
        </w:rPr>
        <w:t xml:space="preserve"> court (25a).</w:t>
      </w:r>
    </w:p>
    <w:p w14:paraId="05FB0B23" w14:textId="77777777" w:rsidR="00EF52FD" w:rsidRPr="00FD7B79" w:rsidRDefault="00EF52FD" w:rsidP="00EF52FD">
      <w:pPr>
        <w:pStyle w:val="Heading2"/>
        <w:widowControl w:val="0"/>
        <w:ind w:right="-10"/>
        <w:rPr>
          <w:rFonts w:cs="Arial"/>
        </w:rPr>
      </w:pPr>
      <w:r>
        <w:rPr>
          <w:rFonts w:cs="Arial"/>
        </w:rPr>
        <w:t>If you don’t prioritize people, you can lose your freedom (25b).</w:t>
      </w:r>
    </w:p>
    <w:p w14:paraId="0AE6F64A" w14:textId="77777777" w:rsidR="00EF52FD" w:rsidRPr="00FD7B79" w:rsidRDefault="00EF52FD" w:rsidP="00EF52FD">
      <w:pPr>
        <w:pStyle w:val="Heading2"/>
        <w:widowControl w:val="0"/>
        <w:ind w:right="-10"/>
        <w:rPr>
          <w:rFonts w:cs="Arial"/>
        </w:rPr>
      </w:pPr>
      <w:r>
        <w:rPr>
          <w:rFonts w:cs="Arial"/>
        </w:rPr>
        <w:t>If you don’t prioritize people, you can lose your money (26).</w:t>
      </w:r>
    </w:p>
    <w:p w14:paraId="7870EA2F" w14:textId="77777777" w:rsidR="00DB62E2" w:rsidRDefault="00DB62E2" w:rsidP="00430D96">
      <w:pPr>
        <w:rPr>
          <w:rFonts w:cs="Arial"/>
        </w:rPr>
      </w:pPr>
    </w:p>
    <w:p w14:paraId="19500581" w14:textId="7D90A9FF" w:rsidR="00430D96" w:rsidRPr="00FD7B79" w:rsidRDefault="00430D96" w:rsidP="00430D96">
      <w:pPr>
        <w:rPr>
          <w:rFonts w:cs="Arial"/>
        </w:rPr>
      </w:pPr>
      <w:r w:rsidRPr="00FD7B79">
        <w:rPr>
          <w:rFonts w:cs="Arial"/>
        </w:rPr>
        <w:t>(</w:t>
      </w:r>
      <w:r w:rsidR="00782745">
        <w:rPr>
          <w:rFonts w:cs="Arial"/>
        </w:rPr>
        <w:t>How can you sustain great relationships?</w:t>
      </w:r>
      <w:r w:rsidRPr="00FD7B79">
        <w:rPr>
          <w:rFonts w:cs="Arial"/>
        </w:rPr>
        <w:t>)</w:t>
      </w:r>
    </w:p>
    <w:p w14:paraId="2DEFD658" w14:textId="77777777" w:rsidR="00430D96" w:rsidRPr="00FD7B79" w:rsidRDefault="00430D96" w:rsidP="00430D96">
      <w:pPr>
        <w:pStyle w:val="Heading1"/>
        <w:rPr>
          <w:rFonts w:cs="Arial"/>
        </w:rPr>
      </w:pPr>
      <w:r w:rsidRPr="00FD7B79">
        <w:rPr>
          <w:rFonts w:cs="Arial"/>
        </w:rPr>
        <w:t>Conclusion</w:t>
      </w:r>
    </w:p>
    <w:p w14:paraId="7112CF40" w14:textId="00548B37" w:rsidR="00FA3F21" w:rsidRPr="00FD7B79" w:rsidRDefault="00FA3F21" w:rsidP="00FA3F21">
      <w:pPr>
        <w:pStyle w:val="Heading3"/>
        <w:rPr>
          <w:rFonts w:cs="Arial"/>
        </w:rPr>
      </w:pPr>
      <w:r>
        <w:rPr>
          <w:rFonts w:cs="Arial"/>
        </w:rPr>
        <w:t xml:space="preserve">Make </w:t>
      </w:r>
      <w:r w:rsidRPr="002852EB">
        <w:rPr>
          <w:rFonts w:cs="Arial"/>
          <w:u w:val="single"/>
        </w:rPr>
        <w:t>God</w:t>
      </w:r>
      <w:r>
        <w:rPr>
          <w:rFonts w:cs="Arial"/>
        </w:rPr>
        <w:t xml:space="preserve"> and </w:t>
      </w:r>
      <w:r w:rsidRPr="002852EB">
        <w:rPr>
          <w:rFonts w:cs="Arial"/>
          <w:u w:val="single"/>
        </w:rPr>
        <w:t>people</w:t>
      </w:r>
      <w:r>
        <w:rPr>
          <w:rFonts w:cs="Arial"/>
        </w:rPr>
        <w:t xml:space="preserve"> your highest priorities</w:t>
      </w:r>
      <w:r w:rsidRPr="00FD7B79">
        <w:rPr>
          <w:rFonts w:cs="Arial"/>
        </w:rPr>
        <w:t xml:space="preserve"> (MI).</w:t>
      </w:r>
    </w:p>
    <w:p w14:paraId="79A5C67A" w14:textId="3B75F990" w:rsidR="00FA3F21" w:rsidRPr="00FD7B79" w:rsidRDefault="00FA3F21" w:rsidP="00FA3F21">
      <w:pPr>
        <w:pStyle w:val="Heading3"/>
        <w:rPr>
          <w:rFonts w:cs="Arial"/>
        </w:rPr>
      </w:pPr>
      <w:r>
        <w:rPr>
          <w:rFonts w:cs="Arial"/>
        </w:rPr>
        <w:t>We’ll have great relationships when we manage our anger, worship, and money (MPs</w:t>
      </w:r>
      <w:r w:rsidRPr="00FD7B79">
        <w:rPr>
          <w:rFonts w:cs="Arial"/>
        </w:rPr>
        <w:t>).</w:t>
      </w:r>
    </w:p>
    <w:p w14:paraId="5070EA30" w14:textId="7F2BA17C" w:rsidR="00430D96" w:rsidRDefault="00CE032B" w:rsidP="00430D96">
      <w:pPr>
        <w:pStyle w:val="Heading3"/>
        <w:rPr>
          <w:rFonts w:cs="Arial"/>
        </w:rPr>
      </w:pPr>
      <w:r>
        <w:rPr>
          <w:rFonts w:cs="Arial"/>
        </w:rPr>
        <w:t>Exhortation: How are your relationships?</w:t>
      </w:r>
    </w:p>
    <w:p w14:paraId="33061730" w14:textId="7349C179" w:rsidR="00CE032B" w:rsidRDefault="00CE032B" w:rsidP="00CE032B">
      <w:pPr>
        <w:pStyle w:val="Heading4"/>
        <w:rPr>
          <w:rFonts w:cs="Arial"/>
        </w:rPr>
      </w:pPr>
      <w:r>
        <w:rPr>
          <w:rFonts w:cs="Arial"/>
        </w:rPr>
        <w:t>How’s your anger (21)?</w:t>
      </w:r>
    </w:p>
    <w:p w14:paraId="51C7F5C0" w14:textId="7F8BD8B8" w:rsidR="00CE032B" w:rsidRDefault="00CE032B" w:rsidP="00CE032B">
      <w:pPr>
        <w:pStyle w:val="Heading4"/>
        <w:rPr>
          <w:rFonts w:cs="Arial"/>
        </w:rPr>
      </w:pPr>
      <w:r>
        <w:rPr>
          <w:rFonts w:cs="Arial"/>
        </w:rPr>
        <w:t>How do you speak of others (22-23)?</w:t>
      </w:r>
    </w:p>
    <w:p w14:paraId="6F902D53" w14:textId="53DAD708" w:rsidR="00CE032B" w:rsidRDefault="00CE032B" w:rsidP="00CE032B">
      <w:pPr>
        <w:pStyle w:val="Heading4"/>
        <w:rPr>
          <w:rFonts w:cs="Arial"/>
        </w:rPr>
      </w:pPr>
      <w:r>
        <w:rPr>
          <w:rFonts w:cs="Arial"/>
        </w:rPr>
        <w:t>How can you prioritize people in worship (24-25)?</w:t>
      </w:r>
    </w:p>
    <w:p w14:paraId="0927B86D" w14:textId="23FC8396" w:rsidR="00CE032B" w:rsidRPr="00FD7B79" w:rsidRDefault="00A53875" w:rsidP="00CE032B">
      <w:pPr>
        <w:pStyle w:val="Heading4"/>
        <w:rPr>
          <w:rFonts w:cs="Arial"/>
        </w:rPr>
      </w:pPr>
      <w:r>
        <w:rPr>
          <w:rFonts w:cs="Arial"/>
        </w:rPr>
        <w:t>How can you better manage your money (25-26)?</w:t>
      </w:r>
    </w:p>
    <w:p w14:paraId="0909AB08" w14:textId="48007375" w:rsidR="00DB62E2" w:rsidRPr="00FD7B79" w:rsidRDefault="00DB62E2" w:rsidP="00DB62E2">
      <w:pPr>
        <w:pStyle w:val="Heading4"/>
        <w:rPr>
          <w:rFonts w:cs="Arial"/>
        </w:rPr>
      </w:pPr>
      <w:r>
        <w:rPr>
          <w:rFonts w:cs="Arial"/>
        </w:rPr>
        <w:t>How is your relationship with Jesus?</w:t>
      </w:r>
    </w:p>
    <w:p w14:paraId="16D518F8" w14:textId="5370F32E" w:rsidR="00430D96" w:rsidRDefault="004201BD" w:rsidP="004201BD">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0949AF" w:rsidRPr="00DE694D" w:rsidRDefault="000949AF" w:rsidP="004918E8">
                            <w:pPr>
                              <w:jc w:val="right"/>
                              <w:rPr>
                                <w:rFonts w:cs="Arial"/>
                                <w:b/>
                              </w:rPr>
                            </w:pPr>
                            <w:r w:rsidRPr="00DE694D">
                              <w:rPr>
                                <w:rFonts w:cs="Arial"/>
                                <w:b/>
                              </w:rPr>
                              <w:t>Rick Griffith</w:t>
                            </w:r>
                          </w:p>
                          <w:p w14:paraId="0C28157E" w14:textId="6AEDACD8" w:rsidR="000949AF" w:rsidRDefault="000949AF" w:rsidP="004918E8">
                            <w:pPr>
                              <w:jc w:val="right"/>
                              <w:rPr>
                                <w:rFonts w:cs="Arial"/>
                              </w:rPr>
                            </w:pPr>
                            <w:r>
                              <w:rPr>
                                <w:rFonts w:cs="Arial"/>
                              </w:rPr>
                              <w:t>14 February 2016</w:t>
                            </w:r>
                          </w:p>
                          <w:p w14:paraId="78CD44B5" w14:textId="6413E965" w:rsidR="000949AF" w:rsidRPr="000C6DC6" w:rsidRDefault="000949AF" w:rsidP="004918E8">
                            <w:pPr>
                              <w:jc w:val="right"/>
                              <w:rPr>
                                <w:rFonts w:cs="Arial"/>
                              </w:rPr>
                            </w:pPr>
                            <w:r>
                              <w:rPr>
                                <w:rFonts w:cs="Arial"/>
                              </w:rPr>
                              <w:t xml:space="preserve">Message 5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0949AF" w:rsidRPr="00DE694D" w:rsidRDefault="000949AF" w:rsidP="004918E8">
                      <w:pPr>
                        <w:jc w:val="right"/>
                        <w:rPr>
                          <w:rFonts w:cs="Arial"/>
                          <w:b/>
                        </w:rPr>
                      </w:pPr>
                      <w:r w:rsidRPr="00DE694D">
                        <w:rPr>
                          <w:rFonts w:cs="Arial"/>
                          <w:b/>
                        </w:rPr>
                        <w:t>Rick Griffith</w:t>
                      </w:r>
                    </w:p>
                    <w:p w14:paraId="0C28157E" w14:textId="6AEDACD8" w:rsidR="000949AF" w:rsidRDefault="000949AF" w:rsidP="004918E8">
                      <w:pPr>
                        <w:jc w:val="right"/>
                        <w:rPr>
                          <w:rFonts w:cs="Arial"/>
                        </w:rPr>
                      </w:pPr>
                      <w:r>
                        <w:rPr>
                          <w:rFonts w:cs="Arial"/>
                        </w:rPr>
                        <w:t>14 February 2016</w:t>
                      </w:r>
                    </w:p>
                    <w:p w14:paraId="78CD44B5" w14:textId="6413E965" w:rsidR="000949AF" w:rsidRPr="000C6DC6" w:rsidRDefault="000949AF" w:rsidP="004918E8">
                      <w:pPr>
                        <w:jc w:val="right"/>
                        <w:rPr>
                          <w:rFonts w:cs="Arial"/>
                        </w:rPr>
                      </w:pPr>
                      <w:r>
                        <w:rPr>
                          <w:rFonts w:cs="Arial"/>
                        </w:rPr>
                        <w:t xml:space="preserve">Message 5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2A8AEDD5" w14:textId="77777777" w:rsidR="00095D09" w:rsidRPr="00FD7B79" w:rsidRDefault="00095D09" w:rsidP="00095D09">
      <w:pPr>
        <w:pStyle w:val="Header"/>
        <w:widowControl w:val="0"/>
        <w:tabs>
          <w:tab w:val="clear" w:pos="4800"/>
          <w:tab w:val="center" w:pos="4950"/>
        </w:tabs>
        <w:ind w:right="-10"/>
        <w:rPr>
          <w:rFonts w:cs="Arial"/>
          <w:b/>
          <w:sz w:val="32"/>
        </w:rPr>
      </w:pPr>
      <w:r>
        <w:rPr>
          <w:rFonts w:cs="Arial"/>
          <w:b/>
          <w:sz w:val="32"/>
        </w:rPr>
        <w:t>Relational Harmony</w:t>
      </w:r>
    </w:p>
    <w:p w14:paraId="2ED2DD05" w14:textId="77777777" w:rsidR="00095D09" w:rsidRPr="00FD7B79" w:rsidRDefault="00095D09" w:rsidP="00095D09">
      <w:pPr>
        <w:pStyle w:val="Header"/>
        <w:widowControl w:val="0"/>
        <w:tabs>
          <w:tab w:val="clear" w:pos="4800"/>
          <w:tab w:val="center" w:pos="4950"/>
        </w:tabs>
        <w:ind w:right="-10"/>
        <w:rPr>
          <w:rFonts w:cs="Arial"/>
          <w:b/>
          <w:i/>
        </w:rPr>
      </w:pPr>
      <w:r>
        <w:rPr>
          <w:rFonts w:cs="Arial"/>
          <w:b/>
          <w:i/>
        </w:rPr>
        <w:t>Matthew 5:21-26</w:t>
      </w:r>
    </w:p>
    <w:p w14:paraId="2F50ED30" w14:textId="77777777" w:rsidR="00DB62E2" w:rsidRPr="00FD7B79" w:rsidRDefault="00DB62E2" w:rsidP="00DB62E2">
      <w:pPr>
        <w:pStyle w:val="Heading1"/>
        <w:ind w:right="-10"/>
        <w:rPr>
          <w:rFonts w:cs="Arial"/>
        </w:rPr>
      </w:pPr>
      <w:r w:rsidRPr="00FD7B79">
        <w:rPr>
          <w:rFonts w:cs="Arial"/>
        </w:rPr>
        <w:t>Introduction</w:t>
      </w:r>
    </w:p>
    <w:p w14:paraId="4EA810F2" w14:textId="3E66948C" w:rsidR="00DB62E2" w:rsidRPr="00FD7B79" w:rsidRDefault="00DB62E2" w:rsidP="00DB62E2">
      <w:pPr>
        <w:pStyle w:val="Heading3"/>
        <w:ind w:right="-10"/>
        <w:rPr>
          <w:rFonts w:cs="Arial"/>
        </w:rPr>
      </w:pPr>
      <w:r>
        <w:rPr>
          <w:rFonts w:cs="Arial"/>
        </w:rPr>
        <w:t>We often think that God cares more about our relationship with Him than how we relate to others. Is that true?</w:t>
      </w:r>
    </w:p>
    <w:p w14:paraId="209EEAD5" w14:textId="067B2C7E" w:rsidR="00DB62E2" w:rsidRPr="00FD7B79" w:rsidRDefault="00DB62E2" w:rsidP="00DB62E2">
      <w:pPr>
        <w:pStyle w:val="Heading3"/>
        <w:ind w:right="-10"/>
        <w:rPr>
          <w:rFonts w:cs="Arial"/>
        </w:rPr>
      </w:pPr>
      <w:r>
        <w:rPr>
          <w:rFonts w:cs="Arial"/>
        </w:rPr>
        <w:t>Which is more important to you—your vertical or horizontal relationships?</w:t>
      </w:r>
    </w:p>
    <w:p w14:paraId="0BA3BBD5" w14:textId="0E09075F" w:rsidR="00DB62E2" w:rsidRDefault="00DB62E2" w:rsidP="00DB62E2">
      <w:pPr>
        <w:pStyle w:val="Heading3"/>
        <w:ind w:right="-10"/>
        <w:rPr>
          <w:rFonts w:cs="Arial"/>
        </w:rPr>
      </w:pPr>
      <w:r>
        <w:rPr>
          <w:rFonts w:cs="Arial"/>
        </w:rPr>
        <w:t xml:space="preserve">How can you sustain great </w:t>
      </w:r>
      <w:r w:rsidR="00F14BEE">
        <w:rPr>
          <w:rFonts w:cs="Arial"/>
        </w:rPr>
        <w:t>____________________</w:t>
      </w:r>
      <w:r>
        <w:rPr>
          <w:rFonts w:cs="Arial"/>
        </w:rPr>
        <w:t>?</w:t>
      </w:r>
    </w:p>
    <w:p w14:paraId="07AF914B" w14:textId="77777777" w:rsidR="00CB08DF" w:rsidRDefault="00CB08DF" w:rsidP="00CB08DF"/>
    <w:p w14:paraId="75659481" w14:textId="0B6C6D6E" w:rsidR="00CB08DF" w:rsidRDefault="00630798" w:rsidP="00CB08DF">
      <w:r>
        <w:rPr>
          <w:noProof/>
          <w:lang w:eastAsia="en-US"/>
        </w:rPr>
        <w:drawing>
          <wp:anchor distT="0" distB="0" distL="114300" distR="114300" simplePos="0" relativeHeight="251786752" behindDoc="0" locked="0" layoutInCell="1" allowOverlap="1" wp14:anchorId="0B46FB6E" wp14:editId="63D3B2C5">
            <wp:simplePos x="0" y="0"/>
            <wp:positionH relativeFrom="column">
              <wp:posOffset>864235</wp:posOffset>
            </wp:positionH>
            <wp:positionV relativeFrom="paragraph">
              <wp:posOffset>17145</wp:posOffset>
            </wp:positionV>
            <wp:extent cx="2941955" cy="2197261"/>
            <wp:effectExtent l="0" t="0" r="4445" b="12700"/>
            <wp:wrapNone/>
            <wp:docPr id="85" name="Picture 85" descr="Rick SSD:Users:griffith:Desktop:Screen Shot 2016-02-14 at 1.1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2-14 at 1.19.3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955" cy="2197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F03C9" w14:textId="77777777" w:rsidR="00CB08DF" w:rsidRDefault="00CB08DF" w:rsidP="00CB08DF"/>
    <w:p w14:paraId="564117A6" w14:textId="77777777" w:rsidR="00CB08DF" w:rsidRDefault="00CB08DF" w:rsidP="00CB08DF"/>
    <w:p w14:paraId="1A352F25" w14:textId="77777777" w:rsidR="00CB08DF" w:rsidRDefault="00CB08DF" w:rsidP="00CB08DF"/>
    <w:p w14:paraId="055E713E" w14:textId="77777777" w:rsidR="00CB08DF" w:rsidRDefault="00CB08DF" w:rsidP="00CB08DF"/>
    <w:p w14:paraId="132AFFFD" w14:textId="40399437" w:rsidR="00CB08DF" w:rsidRDefault="00CB08DF" w:rsidP="00CB08DF"/>
    <w:p w14:paraId="73AB43AE" w14:textId="77777777" w:rsidR="00CB08DF" w:rsidRDefault="00CB08DF" w:rsidP="00CB08DF"/>
    <w:p w14:paraId="0C5061F3" w14:textId="77777777" w:rsidR="00CB08DF" w:rsidRDefault="00CB08DF" w:rsidP="00CB08DF"/>
    <w:p w14:paraId="02CA64F3" w14:textId="77777777" w:rsidR="00CB08DF" w:rsidRDefault="00CB08DF" w:rsidP="00CB08DF"/>
    <w:p w14:paraId="298F5E33" w14:textId="77777777" w:rsidR="00CB08DF" w:rsidRDefault="00CB08DF" w:rsidP="00CB08DF"/>
    <w:p w14:paraId="7C1D8C8A" w14:textId="77777777" w:rsidR="00CB08DF" w:rsidRDefault="00CB08DF" w:rsidP="00CB08DF"/>
    <w:p w14:paraId="14A57BF4" w14:textId="77777777" w:rsidR="00CB08DF" w:rsidRDefault="00CB08DF" w:rsidP="00CB08DF"/>
    <w:p w14:paraId="2B90EFD2" w14:textId="77777777" w:rsidR="00CB08DF" w:rsidRDefault="00CB08DF" w:rsidP="00CB08DF"/>
    <w:p w14:paraId="724D1D42" w14:textId="77777777" w:rsidR="00CB08DF" w:rsidRDefault="00CB08DF" w:rsidP="00CB08DF"/>
    <w:p w14:paraId="1368623E" w14:textId="77777777" w:rsidR="00CB08DF" w:rsidRDefault="00CB08DF" w:rsidP="00CB08DF"/>
    <w:p w14:paraId="2299B7D4" w14:textId="77777777" w:rsidR="00CB08DF" w:rsidRPr="00CB08DF" w:rsidRDefault="00CB08DF" w:rsidP="00CB08DF"/>
    <w:p w14:paraId="236994AD" w14:textId="005D903C" w:rsidR="00DB62E2" w:rsidRDefault="00DB62E2" w:rsidP="00DB62E2">
      <w:pPr>
        <w:pStyle w:val="Heading3"/>
        <w:ind w:right="-10"/>
        <w:rPr>
          <w:rFonts w:cs="Arial"/>
        </w:rPr>
      </w:pPr>
      <w:r>
        <w:rPr>
          <w:rFonts w:cs="Arial"/>
        </w:rPr>
        <w:t>The Pharisees thought it good enough to care only for the vertical dimension with God in their lives.</w:t>
      </w:r>
    </w:p>
    <w:p w14:paraId="6C74E53C" w14:textId="488F7572" w:rsidR="00DB62E2" w:rsidRPr="004054FB" w:rsidRDefault="00DB62E2" w:rsidP="00DB62E2">
      <w:pPr>
        <w:pStyle w:val="Heading1"/>
        <w:widowControl w:val="0"/>
        <w:ind w:right="-10"/>
        <w:rPr>
          <w:rFonts w:cs="Arial"/>
        </w:rPr>
      </w:pPr>
      <w:r w:rsidRPr="004054FB">
        <w:rPr>
          <w:rFonts w:cs="Arial"/>
        </w:rPr>
        <w:t>I.</w:t>
      </w:r>
      <w:r w:rsidRPr="004054FB">
        <w:rPr>
          <w:rFonts w:cs="Arial"/>
        </w:rPr>
        <w:tab/>
        <w:t xml:space="preserve">Watch your </w:t>
      </w:r>
      <w:r w:rsidR="004054FB">
        <w:rPr>
          <w:rFonts w:cs="Arial"/>
        </w:rPr>
        <w:softHyphen/>
      </w:r>
      <w:r w:rsidR="004054FB">
        <w:rPr>
          <w:rFonts w:cs="Arial"/>
        </w:rPr>
        <w:softHyphen/>
      </w:r>
      <w:r w:rsidR="004054FB">
        <w:rPr>
          <w:rFonts w:cs="Arial"/>
        </w:rPr>
        <w:softHyphen/>
      </w:r>
      <w:r w:rsidR="004054FB">
        <w:rPr>
          <w:rFonts w:cs="Arial"/>
        </w:rPr>
        <w:softHyphen/>
      </w:r>
      <w:r w:rsidR="004054FB">
        <w:rPr>
          <w:rFonts w:cs="Arial"/>
        </w:rPr>
        <w:softHyphen/>
      </w:r>
      <w:r w:rsidR="004054FB">
        <w:rPr>
          <w:rFonts w:cs="Arial"/>
        </w:rPr>
        <w:softHyphen/>
      </w:r>
      <w:r w:rsidR="004054FB">
        <w:rPr>
          <w:rFonts w:cs="Arial"/>
        </w:rPr>
        <w:softHyphen/>
      </w:r>
      <w:r w:rsidR="004054FB">
        <w:rPr>
          <w:rFonts w:cs="Arial"/>
        </w:rPr>
        <w:softHyphen/>
      </w:r>
      <w:r w:rsidR="004054FB">
        <w:rPr>
          <w:rFonts w:cs="Arial"/>
        </w:rPr>
        <w:softHyphen/>
      </w:r>
      <w:r w:rsidR="004054FB">
        <w:rPr>
          <w:rFonts w:cs="Arial"/>
        </w:rPr>
        <w:softHyphen/>
        <w:t>____________________</w:t>
      </w:r>
      <w:r w:rsidRPr="004054FB">
        <w:rPr>
          <w:rFonts w:cs="Arial"/>
        </w:rPr>
        <w:t xml:space="preserve"> (21-22).</w:t>
      </w:r>
    </w:p>
    <w:p w14:paraId="5B8B20B0" w14:textId="77777777" w:rsidR="00DB62E2" w:rsidRDefault="00DB62E2" w:rsidP="00DB62E2">
      <w:pPr>
        <w:pStyle w:val="Heading2"/>
        <w:widowControl w:val="0"/>
        <w:ind w:right="-10"/>
        <w:rPr>
          <w:rFonts w:cs="Arial"/>
        </w:rPr>
      </w:pPr>
      <w:r w:rsidRPr="004054FB">
        <w:rPr>
          <w:rFonts w:cs="Arial"/>
        </w:rPr>
        <w:t>Murder is wrong (21).</w:t>
      </w:r>
    </w:p>
    <w:p w14:paraId="60A89926" w14:textId="77777777" w:rsidR="00DD6131" w:rsidRDefault="00DD6131" w:rsidP="00DD6131"/>
    <w:p w14:paraId="3F083EB1" w14:textId="77777777" w:rsidR="00DD6131" w:rsidRPr="00DD6131" w:rsidRDefault="00DD6131" w:rsidP="00DD6131"/>
    <w:p w14:paraId="0371DD61" w14:textId="77777777" w:rsidR="00DB62E2" w:rsidRPr="004054FB" w:rsidRDefault="00DB62E2" w:rsidP="00DB62E2">
      <w:pPr>
        <w:pStyle w:val="Heading2"/>
        <w:widowControl w:val="0"/>
        <w:ind w:right="-10"/>
        <w:rPr>
          <w:rFonts w:cs="Arial"/>
        </w:rPr>
      </w:pPr>
      <w:r w:rsidRPr="004054FB">
        <w:rPr>
          <w:rFonts w:cs="Arial"/>
        </w:rPr>
        <w:t>Anger that causes murder hurts you the most (22).</w:t>
      </w:r>
    </w:p>
    <w:p w14:paraId="424672C2" w14:textId="77777777" w:rsidR="00DB62E2" w:rsidRPr="004054FB" w:rsidRDefault="00DB62E2" w:rsidP="00DB62E2">
      <w:pPr>
        <w:pStyle w:val="Heading3"/>
        <w:rPr>
          <w:rFonts w:cs="Arial"/>
        </w:rPr>
      </w:pPr>
      <w:r w:rsidRPr="004054FB">
        <w:rPr>
          <w:rFonts w:cs="Arial"/>
        </w:rPr>
        <w:t>God will judge you for anger (22a).</w:t>
      </w:r>
    </w:p>
    <w:p w14:paraId="23AD4FE0" w14:textId="77777777" w:rsidR="00DB62E2" w:rsidRPr="004054FB" w:rsidRDefault="00DB62E2" w:rsidP="00DB62E2">
      <w:pPr>
        <w:pStyle w:val="Heading3"/>
        <w:rPr>
          <w:rFonts w:cs="Arial"/>
        </w:rPr>
      </w:pPr>
      <w:r w:rsidRPr="004054FB">
        <w:rPr>
          <w:rFonts w:cs="Arial"/>
        </w:rPr>
        <w:t>Others will judge you for slander (22b).</w:t>
      </w:r>
    </w:p>
    <w:p w14:paraId="4ADDFE38" w14:textId="77777777" w:rsidR="00DB62E2" w:rsidRPr="004054FB" w:rsidRDefault="00DB62E2" w:rsidP="00DB62E2">
      <w:pPr>
        <w:pStyle w:val="Heading3"/>
        <w:rPr>
          <w:rFonts w:cs="Arial"/>
        </w:rPr>
      </w:pPr>
      <w:r w:rsidRPr="004054FB">
        <w:rPr>
          <w:rFonts w:cs="Arial"/>
        </w:rPr>
        <w:t>If you curse others, you deserve hell (22c).</w:t>
      </w:r>
    </w:p>
    <w:p w14:paraId="416E8CE0" w14:textId="77777777" w:rsidR="00DB62E2" w:rsidRPr="004054FB" w:rsidRDefault="00DB62E2" w:rsidP="00DB62E2">
      <w:pPr>
        <w:pStyle w:val="Heading2"/>
        <w:rPr>
          <w:rFonts w:cs="Arial"/>
        </w:rPr>
      </w:pPr>
      <w:r w:rsidRPr="004054FB">
        <w:rPr>
          <w:rFonts w:cs="Arial"/>
        </w:rPr>
        <w:t>How are you doing with your anger?</w:t>
      </w:r>
    </w:p>
    <w:p w14:paraId="491F41BE" w14:textId="3FDD409F" w:rsidR="00DB62E2" w:rsidRPr="004054FB" w:rsidRDefault="00DB62E2" w:rsidP="00DB62E2">
      <w:pPr>
        <w:pStyle w:val="Heading1"/>
        <w:widowControl w:val="0"/>
        <w:ind w:right="-10"/>
        <w:rPr>
          <w:rFonts w:cs="Arial"/>
        </w:rPr>
      </w:pPr>
      <w:r w:rsidRPr="004054FB">
        <w:rPr>
          <w:rFonts w:cs="Arial"/>
        </w:rPr>
        <w:lastRenderedPageBreak/>
        <w:t>II.</w:t>
      </w:r>
      <w:r w:rsidRPr="004054FB">
        <w:rPr>
          <w:rFonts w:cs="Arial"/>
        </w:rPr>
        <w:tab/>
        <w:t xml:space="preserve">Watch your </w:t>
      </w:r>
      <w:r w:rsidR="004054FB">
        <w:rPr>
          <w:rFonts w:cs="Arial"/>
        </w:rPr>
        <w:t>____________________</w:t>
      </w:r>
      <w:r w:rsidR="004054FB" w:rsidRPr="004054FB">
        <w:rPr>
          <w:rFonts w:cs="Arial"/>
        </w:rPr>
        <w:t xml:space="preserve"> </w:t>
      </w:r>
      <w:r w:rsidRPr="004054FB">
        <w:rPr>
          <w:rFonts w:cs="Arial"/>
        </w:rPr>
        <w:t>(23-24).</w:t>
      </w:r>
    </w:p>
    <w:p w14:paraId="4F2A0418" w14:textId="77777777" w:rsidR="00DB62E2" w:rsidRDefault="00DB62E2" w:rsidP="00DB62E2">
      <w:pPr>
        <w:pStyle w:val="Heading2"/>
        <w:widowControl w:val="0"/>
        <w:ind w:right="-10"/>
        <w:rPr>
          <w:rFonts w:cs="Arial"/>
        </w:rPr>
      </w:pPr>
      <w:r w:rsidRPr="004054FB">
        <w:rPr>
          <w:rFonts w:cs="Arial"/>
        </w:rPr>
        <w:t>You can try to worship God but then recall that you hurt someone (23).</w:t>
      </w:r>
    </w:p>
    <w:p w14:paraId="7E2DF9C8" w14:textId="77777777" w:rsidR="00CB08DF" w:rsidRDefault="00CB08DF" w:rsidP="00CB08DF"/>
    <w:p w14:paraId="44D46F95" w14:textId="77777777" w:rsidR="00CB08DF" w:rsidRDefault="00CB08DF" w:rsidP="00CB08DF"/>
    <w:p w14:paraId="24C97FC5" w14:textId="77777777" w:rsidR="00CB08DF" w:rsidRPr="00CB08DF" w:rsidRDefault="00CB08DF" w:rsidP="00CB08DF"/>
    <w:p w14:paraId="19EBE00B" w14:textId="77777777" w:rsidR="00DB62E2" w:rsidRDefault="00DB62E2" w:rsidP="00DB62E2">
      <w:pPr>
        <w:pStyle w:val="Heading2"/>
        <w:widowControl w:val="0"/>
        <w:ind w:right="-10"/>
        <w:rPr>
          <w:rFonts w:cs="Arial"/>
        </w:rPr>
      </w:pPr>
      <w:r w:rsidRPr="004054FB">
        <w:rPr>
          <w:rFonts w:cs="Arial"/>
        </w:rPr>
        <w:t>Reconciling with that person enables you to worship (24).</w:t>
      </w:r>
    </w:p>
    <w:p w14:paraId="61377DD5" w14:textId="77777777" w:rsidR="00CB08DF" w:rsidRDefault="00CB08DF" w:rsidP="00CB08DF"/>
    <w:p w14:paraId="28E34958" w14:textId="77777777" w:rsidR="00CB08DF" w:rsidRPr="00CB08DF" w:rsidRDefault="00CB08DF" w:rsidP="00CB08DF"/>
    <w:p w14:paraId="08FEB8E0" w14:textId="286C23FA" w:rsidR="00DB62E2" w:rsidRPr="004054FB" w:rsidRDefault="00DB62E2" w:rsidP="00DB62E2">
      <w:pPr>
        <w:pStyle w:val="Heading1"/>
        <w:widowControl w:val="0"/>
        <w:ind w:right="-10"/>
        <w:rPr>
          <w:rFonts w:cs="Arial"/>
        </w:rPr>
      </w:pPr>
      <w:r w:rsidRPr="004054FB">
        <w:rPr>
          <w:rFonts w:cs="Arial"/>
        </w:rPr>
        <w:t>III.</w:t>
      </w:r>
      <w:r w:rsidRPr="004054FB">
        <w:rPr>
          <w:rFonts w:cs="Arial"/>
        </w:rPr>
        <w:tab/>
        <w:t xml:space="preserve">Watch your </w:t>
      </w:r>
      <w:r w:rsidR="004054FB">
        <w:rPr>
          <w:rFonts w:cs="Arial"/>
        </w:rPr>
        <w:t>____________________</w:t>
      </w:r>
      <w:r w:rsidR="004054FB" w:rsidRPr="004054FB">
        <w:rPr>
          <w:rFonts w:cs="Arial"/>
        </w:rPr>
        <w:t xml:space="preserve"> </w:t>
      </w:r>
      <w:r w:rsidRPr="004054FB">
        <w:rPr>
          <w:rFonts w:cs="Arial"/>
        </w:rPr>
        <w:t>(25-26).</w:t>
      </w:r>
    </w:p>
    <w:p w14:paraId="2F0729AA" w14:textId="77777777" w:rsidR="00DB62E2" w:rsidRPr="00FD7B79" w:rsidRDefault="00DB62E2" w:rsidP="00DB62E2">
      <w:pPr>
        <w:pStyle w:val="Heading2"/>
        <w:widowControl w:val="0"/>
        <w:ind w:right="-10"/>
        <w:rPr>
          <w:rFonts w:cs="Arial"/>
        </w:rPr>
      </w:pPr>
      <w:r>
        <w:rPr>
          <w:rFonts w:cs="Arial"/>
        </w:rPr>
        <w:t>Pay your debts quickly before you go to court (25a).</w:t>
      </w:r>
    </w:p>
    <w:p w14:paraId="40D632C1" w14:textId="77777777" w:rsidR="00DB62E2" w:rsidRPr="00FD7B79" w:rsidRDefault="00DB62E2" w:rsidP="00DB62E2">
      <w:pPr>
        <w:pStyle w:val="Heading2"/>
        <w:widowControl w:val="0"/>
        <w:ind w:right="-10"/>
        <w:rPr>
          <w:rFonts w:cs="Arial"/>
        </w:rPr>
      </w:pPr>
      <w:r>
        <w:rPr>
          <w:rFonts w:cs="Arial"/>
        </w:rPr>
        <w:t>If you don’t prioritize people, you can lose your freedom (25b).</w:t>
      </w:r>
    </w:p>
    <w:p w14:paraId="7465E157" w14:textId="77777777" w:rsidR="00DB62E2" w:rsidRPr="00FD7B79" w:rsidRDefault="00DB62E2" w:rsidP="00DB62E2">
      <w:pPr>
        <w:pStyle w:val="Heading2"/>
        <w:widowControl w:val="0"/>
        <w:ind w:right="-10"/>
        <w:rPr>
          <w:rFonts w:cs="Arial"/>
        </w:rPr>
      </w:pPr>
      <w:r>
        <w:rPr>
          <w:rFonts w:cs="Arial"/>
        </w:rPr>
        <w:t>If you don’t prioritize people, you can lose your money (26).</w:t>
      </w:r>
    </w:p>
    <w:p w14:paraId="0382AE89" w14:textId="77777777" w:rsidR="00DB62E2" w:rsidRDefault="00DB62E2" w:rsidP="00DB62E2">
      <w:pPr>
        <w:rPr>
          <w:rFonts w:cs="Arial"/>
        </w:rPr>
      </w:pPr>
    </w:p>
    <w:p w14:paraId="476E6ED9" w14:textId="77777777" w:rsidR="00DB62E2" w:rsidRPr="00FD7B79" w:rsidRDefault="00DB62E2" w:rsidP="00DB62E2">
      <w:pPr>
        <w:rPr>
          <w:rFonts w:cs="Arial"/>
        </w:rPr>
      </w:pPr>
      <w:r w:rsidRPr="00FD7B79">
        <w:rPr>
          <w:rFonts w:cs="Arial"/>
        </w:rPr>
        <w:t>(</w:t>
      </w:r>
      <w:r>
        <w:rPr>
          <w:rFonts w:cs="Arial"/>
        </w:rPr>
        <w:t>How can you sustain great relationships?</w:t>
      </w:r>
      <w:r w:rsidRPr="00FD7B79">
        <w:rPr>
          <w:rFonts w:cs="Arial"/>
        </w:rPr>
        <w:t>)</w:t>
      </w:r>
    </w:p>
    <w:p w14:paraId="729F53B2" w14:textId="77777777" w:rsidR="00DB62E2" w:rsidRPr="00FD7B79" w:rsidRDefault="00DB62E2" w:rsidP="00DB62E2">
      <w:pPr>
        <w:pStyle w:val="Heading1"/>
        <w:rPr>
          <w:rFonts w:cs="Arial"/>
        </w:rPr>
      </w:pPr>
      <w:r w:rsidRPr="00FD7B79">
        <w:rPr>
          <w:rFonts w:cs="Arial"/>
        </w:rPr>
        <w:t>Conclusion</w:t>
      </w:r>
    </w:p>
    <w:p w14:paraId="655ABDD6" w14:textId="38058D4D" w:rsidR="00DB62E2" w:rsidRPr="00FD7B79" w:rsidRDefault="00DB62E2" w:rsidP="00DB62E2">
      <w:pPr>
        <w:pStyle w:val="Heading3"/>
        <w:rPr>
          <w:rFonts w:cs="Arial"/>
        </w:rPr>
      </w:pPr>
      <w:r>
        <w:rPr>
          <w:rFonts w:cs="Arial"/>
        </w:rPr>
        <w:t xml:space="preserve">Make </w:t>
      </w:r>
      <w:r w:rsidR="001E026D">
        <w:rPr>
          <w:rFonts w:cs="Arial"/>
        </w:rPr>
        <w:t>_________</w:t>
      </w:r>
      <w:r w:rsidRPr="001E026D">
        <w:rPr>
          <w:rFonts w:cs="Arial"/>
        </w:rPr>
        <w:t xml:space="preserve"> and </w:t>
      </w:r>
      <w:r w:rsidR="001E026D">
        <w:rPr>
          <w:rFonts w:cs="Arial"/>
        </w:rPr>
        <w:t>________________</w:t>
      </w:r>
      <w:r>
        <w:rPr>
          <w:rFonts w:cs="Arial"/>
        </w:rPr>
        <w:t xml:space="preserve"> your highest priorities</w:t>
      </w:r>
      <w:r w:rsidR="001E026D">
        <w:rPr>
          <w:rFonts w:cs="Arial"/>
        </w:rPr>
        <w:t xml:space="preserve"> (Main Idea</w:t>
      </w:r>
      <w:r w:rsidRPr="00FD7B79">
        <w:rPr>
          <w:rFonts w:cs="Arial"/>
        </w:rPr>
        <w:t>).</w:t>
      </w:r>
    </w:p>
    <w:p w14:paraId="3C571032" w14:textId="56F9746B" w:rsidR="00DB62E2" w:rsidRDefault="00DB62E2" w:rsidP="00DB62E2">
      <w:pPr>
        <w:pStyle w:val="Heading3"/>
        <w:rPr>
          <w:rFonts w:cs="Arial"/>
        </w:rPr>
      </w:pPr>
      <w:r>
        <w:rPr>
          <w:rFonts w:cs="Arial"/>
        </w:rPr>
        <w:t>How are your relationships?</w:t>
      </w:r>
    </w:p>
    <w:p w14:paraId="73151D36" w14:textId="77777777" w:rsidR="00DB62E2" w:rsidRDefault="00DB62E2" w:rsidP="00DB62E2">
      <w:pPr>
        <w:pStyle w:val="Heading4"/>
        <w:rPr>
          <w:rFonts w:cs="Arial"/>
        </w:rPr>
      </w:pPr>
      <w:r>
        <w:rPr>
          <w:rFonts w:cs="Arial"/>
        </w:rPr>
        <w:t>How’s your anger (21)?</w:t>
      </w:r>
    </w:p>
    <w:p w14:paraId="0C0E92A9" w14:textId="77777777" w:rsidR="00DB62E2" w:rsidRDefault="00DB62E2" w:rsidP="00DB62E2">
      <w:pPr>
        <w:pStyle w:val="Heading4"/>
        <w:rPr>
          <w:rFonts w:cs="Arial"/>
        </w:rPr>
      </w:pPr>
      <w:r>
        <w:rPr>
          <w:rFonts w:cs="Arial"/>
        </w:rPr>
        <w:t>How do you speak of others (22-23)?</w:t>
      </w:r>
    </w:p>
    <w:p w14:paraId="261D228E" w14:textId="77777777" w:rsidR="00DB62E2" w:rsidRDefault="00DB62E2" w:rsidP="00DB62E2">
      <w:pPr>
        <w:pStyle w:val="Heading4"/>
        <w:rPr>
          <w:rFonts w:cs="Arial"/>
        </w:rPr>
      </w:pPr>
      <w:r>
        <w:rPr>
          <w:rFonts w:cs="Arial"/>
        </w:rPr>
        <w:t>How can you prioritize people in worship (24-25)?</w:t>
      </w:r>
    </w:p>
    <w:p w14:paraId="46C36E2A" w14:textId="77777777" w:rsidR="00DB62E2" w:rsidRPr="00FD7B79" w:rsidRDefault="00DB62E2" w:rsidP="00DB62E2">
      <w:pPr>
        <w:pStyle w:val="Heading4"/>
        <w:rPr>
          <w:rFonts w:cs="Arial"/>
        </w:rPr>
      </w:pPr>
      <w:r>
        <w:rPr>
          <w:rFonts w:cs="Arial"/>
        </w:rPr>
        <w:t>How can you better manage your money (25-26)?</w:t>
      </w:r>
    </w:p>
    <w:p w14:paraId="52660D29" w14:textId="77777777" w:rsidR="00DB62E2" w:rsidRPr="00FD7B79" w:rsidRDefault="00DB62E2" w:rsidP="00DB62E2">
      <w:pPr>
        <w:pStyle w:val="Heading4"/>
        <w:rPr>
          <w:rFonts w:cs="Arial"/>
        </w:rPr>
      </w:pPr>
      <w:r>
        <w:rPr>
          <w:rFonts w:cs="Arial"/>
        </w:rPr>
        <w:t>How is your relationship with Jesus?</w:t>
      </w:r>
    </w:p>
    <w:p w14:paraId="32342A00" w14:textId="77777777" w:rsidR="00430D96" w:rsidRPr="004918E8" w:rsidRDefault="00430D96" w:rsidP="00430D96">
      <w:pPr>
        <w:widowControl w:val="0"/>
        <w:ind w:right="-10"/>
        <w:rPr>
          <w:rFonts w:cs="Arial"/>
          <w:szCs w:val="22"/>
        </w:rPr>
      </w:pPr>
    </w:p>
    <w:p w14:paraId="163C055D" w14:textId="77777777" w:rsidR="00430D96" w:rsidRPr="00A377CD" w:rsidRDefault="00430D96" w:rsidP="00430D96">
      <w:pPr>
        <w:widowControl w:val="0"/>
        <w:ind w:right="-10"/>
        <w:rPr>
          <w:rFonts w:cs="Arial"/>
          <w:b/>
          <w:szCs w:val="22"/>
        </w:rPr>
      </w:pPr>
      <w:r w:rsidRPr="00A377CD">
        <w:rPr>
          <w:rFonts w:cs="Arial"/>
          <w:b/>
          <w:szCs w:val="22"/>
        </w:rPr>
        <w:t>Thought Questions</w:t>
      </w:r>
    </w:p>
    <w:p w14:paraId="17A67F94" w14:textId="77777777" w:rsidR="00430D96" w:rsidRPr="004918E8" w:rsidRDefault="00430D96" w:rsidP="00430D96">
      <w:pPr>
        <w:widowControl w:val="0"/>
        <w:ind w:right="-10"/>
        <w:rPr>
          <w:rFonts w:cs="Arial"/>
          <w:szCs w:val="22"/>
        </w:rPr>
      </w:pPr>
    </w:p>
    <w:p w14:paraId="69790C7B" w14:textId="2B4DD301" w:rsidR="00430D96" w:rsidRPr="004918E8" w:rsidRDefault="00CB08DF" w:rsidP="00430D96">
      <w:pPr>
        <w:widowControl w:val="0"/>
        <w:numPr>
          <w:ilvl w:val="0"/>
          <w:numId w:val="5"/>
        </w:numPr>
        <w:ind w:right="-10"/>
        <w:rPr>
          <w:rFonts w:cs="Arial"/>
          <w:szCs w:val="22"/>
        </w:rPr>
      </w:pPr>
      <w:r>
        <w:rPr>
          <w:rFonts w:cs="Arial"/>
          <w:szCs w:val="22"/>
        </w:rPr>
        <w:t>How does today’s passage differ from the secular world’s view of relationships?</w:t>
      </w:r>
    </w:p>
    <w:p w14:paraId="63E0C1F8" w14:textId="77777777" w:rsidR="00430D96" w:rsidRPr="004918E8" w:rsidRDefault="00430D96" w:rsidP="00430D96">
      <w:pPr>
        <w:widowControl w:val="0"/>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430D96" w:rsidRPr="004918E8" w14:paraId="3CB241E8" w14:textId="77777777" w:rsidTr="00A9605C">
        <w:tc>
          <w:tcPr>
            <w:tcW w:w="4111" w:type="dxa"/>
            <w:shd w:val="solid" w:color="auto" w:fill="000000"/>
          </w:tcPr>
          <w:p w14:paraId="407E2787" w14:textId="3E72EA47" w:rsidR="00430D96" w:rsidRPr="004918E8" w:rsidRDefault="00CB08DF" w:rsidP="00A9605C">
            <w:pPr>
              <w:widowControl w:val="0"/>
              <w:rPr>
                <w:rFonts w:cs="Arial"/>
                <w:b/>
                <w:color w:val="FFFFFF"/>
                <w:szCs w:val="22"/>
              </w:rPr>
            </w:pPr>
            <w:r>
              <w:rPr>
                <w:rFonts w:cs="Arial"/>
                <w:b/>
                <w:color w:val="FFFFFF"/>
                <w:szCs w:val="22"/>
              </w:rPr>
              <w:t>A Worldly Perspective</w:t>
            </w:r>
          </w:p>
        </w:tc>
        <w:tc>
          <w:tcPr>
            <w:tcW w:w="4603" w:type="dxa"/>
            <w:shd w:val="solid" w:color="auto" w:fill="000000"/>
          </w:tcPr>
          <w:p w14:paraId="42BF371E" w14:textId="7320F25F" w:rsidR="00430D96" w:rsidRPr="004918E8" w:rsidRDefault="00CB08DF" w:rsidP="00A9605C">
            <w:pPr>
              <w:widowControl w:val="0"/>
              <w:rPr>
                <w:rFonts w:cs="Arial"/>
                <w:b/>
                <w:color w:val="FFFFFF"/>
                <w:szCs w:val="22"/>
              </w:rPr>
            </w:pPr>
            <w:r>
              <w:rPr>
                <w:rFonts w:cs="Arial"/>
                <w:b/>
                <w:color w:val="FFFFFF"/>
                <w:szCs w:val="22"/>
              </w:rPr>
              <w:t>The Teaching of Jesus</w:t>
            </w:r>
          </w:p>
        </w:tc>
      </w:tr>
      <w:tr w:rsidR="00430D96" w:rsidRPr="004918E8" w14:paraId="26E8F609" w14:textId="77777777" w:rsidTr="00A9605C">
        <w:trPr>
          <w:hidden/>
        </w:trPr>
        <w:tc>
          <w:tcPr>
            <w:tcW w:w="4111" w:type="dxa"/>
            <w:shd w:val="clear" w:color="auto" w:fill="auto"/>
          </w:tcPr>
          <w:p w14:paraId="1D972A1D"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4B37634A"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2D2D20F1" w14:textId="77777777" w:rsidTr="00A9605C">
        <w:trPr>
          <w:hidden/>
        </w:trPr>
        <w:tc>
          <w:tcPr>
            <w:tcW w:w="4111" w:type="dxa"/>
            <w:shd w:val="clear" w:color="auto" w:fill="auto"/>
          </w:tcPr>
          <w:p w14:paraId="52337D2D"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1C56133F"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587056D0" w14:textId="77777777" w:rsidTr="00A9605C">
        <w:trPr>
          <w:hidden/>
        </w:trPr>
        <w:tc>
          <w:tcPr>
            <w:tcW w:w="4111" w:type="dxa"/>
            <w:shd w:val="clear" w:color="auto" w:fill="auto"/>
          </w:tcPr>
          <w:p w14:paraId="37559B36"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6A304267"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291DE0D0" w14:textId="77777777" w:rsidTr="00A9605C">
        <w:trPr>
          <w:hidden/>
        </w:trPr>
        <w:tc>
          <w:tcPr>
            <w:tcW w:w="4111" w:type="dxa"/>
            <w:shd w:val="clear" w:color="auto" w:fill="auto"/>
          </w:tcPr>
          <w:p w14:paraId="68BF4AE4"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0DA90B29"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0AE12215" w14:textId="77777777" w:rsidTr="00A9605C">
        <w:trPr>
          <w:hidden/>
        </w:trPr>
        <w:tc>
          <w:tcPr>
            <w:tcW w:w="4111" w:type="dxa"/>
            <w:shd w:val="clear" w:color="auto" w:fill="auto"/>
          </w:tcPr>
          <w:p w14:paraId="7A4658E3"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77CCE7AF"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0CDE8E3B" w14:textId="77777777" w:rsidTr="00A9605C">
        <w:trPr>
          <w:hidden/>
        </w:trPr>
        <w:tc>
          <w:tcPr>
            <w:tcW w:w="4111" w:type="dxa"/>
            <w:shd w:val="clear" w:color="auto" w:fill="auto"/>
          </w:tcPr>
          <w:p w14:paraId="79E53CB1"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6A5653ED"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59282D6E" w14:textId="77777777" w:rsidTr="00A9605C">
        <w:trPr>
          <w:hidden/>
        </w:trPr>
        <w:tc>
          <w:tcPr>
            <w:tcW w:w="4111" w:type="dxa"/>
            <w:shd w:val="clear" w:color="auto" w:fill="auto"/>
          </w:tcPr>
          <w:p w14:paraId="51032CD2"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01DB67C2"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2BC08F36" w14:textId="77777777" w:rsidTr="00A9605C">
        <w:trPr>
          <w:hidden/>
        </w:trPr>
        <w:tc>
          <w:tcPr>
            <w:tcW w:w="4111" w:type="dxa"/>
            <w:shd w:val="clear" w:color="auto" w:fill="auto"/>
          </w:tcPr>
          <w:p w14:paraId="7563B864"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0DA5C699" w14:textId="77777777" w:rsidR="00430D96" w:rsidRPr="004918E8" w:rsidRDefault="00430D96" w:rsidP="00A9605C">
            <w:pPr>
              <w:widowControl w:val="0"/>
              <w:ind w:right="-10"/>
              <w:rPr>
                <w:rFonts w:cs="Arial"/>
                <w:vanish/>
                <w:szCs w:val="22"/>
              </w:rPr>
            </w:pPr>
            <w:r w:rsidRPr="004918E8">
              <w:rPr>
                <w:rFonts w:cs="Arial"/>
                <w:vanish/>
                <w:szCs w:val="22"/>
              </w:rPr>
              <w:t>Text</w:t>
            </w:r>
          </w:p>
        </w:tc>
      </w:tr>
      <w:tr w:rsidR="00430D96" w:rsidRPr="004918E8" w14:paraId="44A95F4C" w14:textId="77777777" w:rsidTr="00A9605C">
        <w:trPr>
          <w:hidden/>
        </w:trPr>
        <w:tc>
          <w:tcPr>
            <w:tcW w:w="4111" w:type="dxa"/>
            <w:shd w:val="clear" w:color="auto" w:fill="auto"/>
          </w:tcPr>
          <w:p w14:paraId="1542C3DE" w14:textId="77777777" w:rsidR="00430D96" w:rsidRPr="004918E8" w:rsidRDefault="00430D96" w:rsidP="00A9605C">
            <w:pPr>
              <w:widowControl w:val="0"/>
              <w:ind w:right="-10"/>
              <w:rPr>
                <w:rFonts w:cs="Arial"/>
                <w:vanish/>
                <w:szCs w:val="22"/>
              </w:rPr>
            </w:pPr>
            <w:r w:rsidRPr="004918E8">
              <w:rPr>
                <w:rFonts w:cs="Arial"/>
                <w:vanish/>
                <w:szCs w:val="22"/>
              </w:rPr>
              <w:t>Text</w:t>
            </w:r>
          </w:p>
        </w:tc>
        <w:tc>
          <w:tcPr>
            <w:tcW w:w="4603" w:type="dxa"/>
            <w:shd w:val="clear" w:color="auto" w:fill="auto"/>
          </w:tcPr>
          <w:p w14:paraId="3D60C66F" w14:textId="77777777" w:rsidR="00430D96" w:rsidRPr="004918E8" w:rsidRDefault="00430D96" w:rsidP="00A9605C">
            <w:pPr>
              <w:widowControl w:val="0"/>
              <w:ind w:right="-10"/>
              <w:rPr>
                <w:rFonts w:cs="Arial"/>
                <w:vanish/>
                <w:szCs w:val="22"/>
              </w:rPr>
            </w:pPr>
            <w:r w:rsidRPr="004918E8">
              <w:rPr>
                <w:rFonts w:cs="Arial"/>
                <w:vanish/>
                <w:szCs w:val="22"/>
              </w:rPr>
              <w:t>Text</w:t>
            </w:r>
          </w:p>
        </w:tc>
      </w:tr>
    </w:tbl>
    <w:p w14:paraId="30B9D1AF" w14:textId="77777777" w:rsidR="00430D96" w:rsidRPr="004918E8" w:rsidRDefault="00430D96" w:rsidP="00430D96">
      <w:pPr>
        <w:widowControl w:val="0"/>
        <w:ind w:left="1134" w:right="-10"/>
        <w:rPr>
          <w:rFonts w:cs="Arial"/>
          <w:szCs w:val="22"/>
        </w:rPr>
      </w:pPr>
    </w:p>
    <w:p w14:paraId="63ADEFB4" w14:textId="77777777" w:rsidR="00430D96" w:rsidRPr="004918E8" w:rsidRDefault="00430D96" w:rsidP="00430D96">
      <w:pPr>
        <w:widowControl w:val="0"/>
        <w:ind w:left="1134" w:right="-10"/>
        <w:rPr>
          <w:rFonts w:cs="Arial"/>
          <w:szCs w:val="22"/>
        </w:rPr>
      </w:pPr>
    </w:p>
    <w:p w14:paraId="22D1B105" w14:textId="77777777" w:rsidR="00430D96" w:rsidRPr="004918E8" w:rsidRDefault="00430D96" w:rsidP="00430D96">
      <w:pPr>
        <w:widowControl w:val="0"/>
        <w:ind w:left="1134" w:right="-10"/>
        <w:rPr>
          <w:rFonts w:cs="Arial"/>
          <w:szCs w:val="22"/>
        </w:rPr>
      </w:pPr>
    </w:p>
    <w:p w14:paraId="6180E47B" w14:textId="77777777" w:rsidR="00430D96" w:rsidRPr="004918E8" w:rsidRDefault="00430D96" w:rsidP="00430D96">
      <w:pPr>
        <w:widowControl w:val="0"/>
        <w:ind w:left="1134" w:right="-10"/>
        <w:rPr>
          <w:rFonts w:cs="Arial"/>
          <w:szCs w:val="22"/>
        </w:rPr>
      </w:pPr>
    </w:p>
    <w:p w14:paraId="28CA3075" w14:textId="77777777" w:rsidR="00430D96" w:rsidRPr="004918E8" w:rsidRDefault="00430D96" w:rsidP="00430D96">
      <w:pPr>
        <w:widowControl w:val="0"/>
        <w:ind w:left="1134" w:right="-10"/>
        <w:rPr>
          <w:rFonts w:cs="Arial"/>
          <w:szCs w:val="22"/>
        </w:rPr>
      </w:pPr>
    </w:p>
    <w:p w14:paraId="6FB1AFF3" w14:textId="77777777" w:rsidR="00430D96" w:rsidRPr="004918E8" w:rsidRDefault="00430D96" w:rsidP="00430D96">
      <w:pPr>
        <w:widowControl w:val="0"/>
        <w:ind w:left="1134" w:right="-10"/>
        <w:rPr>
          <w:rFonts w:cs="Arial"/>
          <w:szCs w:val="22"/>
        </w:rPr>
      </w:pPr>
    </w:p>
    <w:p w14:paraId="0EB7E701" w14:textId="77777777" w:rsidR="00430D96" w:rsidRPr="004918E8" w:rsidRDefault="00430D96" w:rsidP="00430D96">
      <w:pPr>
        <w:widowControl w:val="0"/>
        <w:ind w:left="1134" w:right="-10"/>
        <w:rPr>
          <w:rFonts w:cs="Arial"/>
          <w:szCs w:val="22"/>
        </w:rPr>
      </w:pPr>
    </w:p>
    <w:p w14:paraId="4B7708B8" w14:textId="77777777" w:rsidR="00430D96" w:rsidRPr="004918E8" w:rsidRDefault="00430D96" w:rsidP="00430D96">
      <w:pPr>
        <w:widowControl w:val="0"/>
        <w:ind w:left="1134" w:right="-10"/>
        <w:rPr>
          <w:rFonts w:cs="Arial"/>
          <w:szCs w:val="22"/>
        </w:rPr>
      </w:pPr>
    </w:p>
    <w:p w14:paraId="3096585B" w14:textId="303A8E13" w:rsidR="00430D96" w:rsidRPr="004918E8" w:rsidRDefault="00CB08DF" w:rsidP="00430D96">
      <w:pPr>
        <w:widowControl w:val="0"/>
        <w:numPr>
          <w:ilvl w:val="0"/>
          <w:numId w:val="5"/>
        </w:numPr>
        <w:ind w:right="-10"/>
        <w:rPr>
          <w:rFonts w:cs="Arial"/>
          <w:szCs w:val="22"/>
        </w:rPr>
      </w:pPr>
      <w:r>
        <w:rPr>
          <w:rFonts w:cs="Arial"/>
          <w:szCs w:val="22"/>
        </w:rPr>
        <w:t>What one new truth today can you apply</w:t>
      </w:r>
      <w:r w:rsidR="00430D96" w:rsidRPr="004918E8">
        <w:rPr>
          <w:rFonts w:cs="Arial"/>
          <w:szCs w:val="22"/>
        </w:rPr>
        <w:t xml:space="preserve"> to your own Christian experience</w:t>
      </w:r>
      <w:r>
        <w:rPr>
          <w:rFonts w:cs="Arial"/>
          <w:szCs w:val="22"/>
        </w:rPr>
        <w:t>?</w:t>
      </w:r>
    </w:p>
    <w:p w14:paraId="12C868EA" w14:textId="77777777" w:rsidR="00430D96" w:rsidRPr="004918E8" w:rsidRDefault="00430D96" w:rsidP="00430D96">
      <w:pPr>
        <w:widowControl w:val="0"/>
        <w:ind w:left="1134" w:right="-10"/>
        <w:rPr>
          <w:rFonts w:cs="Arial"/>
          <w:szCs w:val="22"/>
        </w:rPr>
      </w:pPr>
    </w:p>
    <w:p w14:paraId="5D1DF4F4" w14:textId="77777777" w:rsidR="00430D96" w:rsidRPr="004918E8" w:rsidRDefault="00430D96" w:rsidP="00430D96">
      <w:pPr>
        <w:widowControl w:val="0"/>
        <w:ind w:left="1134" w:right="-10"/>
        <w:rPr>
          <w:rFonts w:cs="Arial"/>
          <w:szCs w:val="22"/>
        </w:rPr>
      </w:pPr>
      <w:r w:rsidRPr="004918E8">
        <w:rPr>
          <w:rFonts w:cs="Arial"/>
          <w:vanish/>
          <w:szCs w:val="22"/>
        </w:rPr>
        <w:t>Text</w:t>
      </w:r>
    </w:p>
    <w:p w14:paraId="614B13A6" w14:textId="77777777" w:rsidR="00430D96" w:rsidRPr="004918E8" w:rsidRDefault="00430D96" w:rsidP="00430D96">
      <w:pPr>
        <w:widowControl w:val="0"/>
        <w:ind w:left="1134" w:right="-10"/>
        <w:rPr>
          <w:rFonts w:cs="Arial"/>
          <w:szCs w:val="22"/>
        </w:rPr>
      </w:pPr>
    </w:p>
    <w:p w14:paraId="183DAD6F" w14:textId="77777777" w:rsidR="00430D96" w:rsidRPr="004918E8" w:rsidRDefault="00430D96" w:rsidP="00430D96">
      <w:pPr>
        <w:widowControl w:val="0"/>
        <w:ind w:left="1134" w:right="-10"/>
        <w:rPr>
          <w:rFonts w:cs="Arial"/>
          <w:szCs w:val="22"/>
        </w:rPr>
      </w:pPr>
    </w:p>
    <w:p w14:paraId="113344E8" w14:textId="77777777" w:rsidR="00430D96" w:rsidRPr="004918E8" w:rsidRDefault="00430D96" w:rsidP="00430D96">
      <w:pPr>
        <w:widowControl w:val="0"/>
        <w:pBdr>
          <w:bottom w:val="single" w:sz="12" w:space="1" w:color="auto"/>
        </w:pBdr>
        <w:ind w:right="-10"/>
        <w:rPr>
          <w:rFonts w:cs="Arial"/>
          <w:szCs w:val="22"/>
        </w:rPr>
      </w:pPr>
    </w:p>
    <w:p w14:paraId="76E739FE" w14:textId="77777777" w:rsidR="00430D96" w:rsidRPr="004918E8" w:rsidRDefault="00430D96" w:rsidP="00430D96">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430D96" w:rsidRPr="004918E8" w:rsidSect="000506C5">
      <w:headerReference w:type="default" r:id="rId12"/>
      <w:headerReference w:type="first" r:id="rId13"/>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0949AF" w:rsidRDefault="000949AF">
      <w:r>
        <w:separator/>
      </w:r>
    </w:p>
  </w:endnote>
  <w:endnote w:type="continuationSeparator" w:id="0">
    <w:p w14:paraId="3D5C4655" w14:textId="77777777" w:rsidR="000949AF" w:rsidRDefault="0009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0949AF" w:rsidRDefault="000949AF">
      <w:r>
        <w:separator/>
      </w:r>
    </w:p>
  </w:footnote>
  <w:footnote w:type="continuationSeparator" w:id="0">
    <w:p w14:paraId="4022D5DE" w14:textId="77777777" w:rsidR="000949AF" w:rsidRDefault="00094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2F78235" w:rsidR="000949AF" w:rsidRPr="00285C7F" w:rsidRDefault="000949AF"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Relational Harmony</w:t>
    </w:r>
    <w:r w:rsidRPr="001F056C">
      <w:rPr>
        <w:rFonts w:cs="Arial"/>
        <w:i/>
        <w:u w:val="single"/>
      </w:rPr>
      <w:t xml:space="preserve"> (</w:t>
    </w:r>
    <w:r>
      <w:rPr>
        <w:rFonts w:cs="Arial"/>
        <w:i/>
        <w:u w:val="single"/>
      </w:rPr>
      <w:t>Matt 5:21-26</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A27DD">
      <w:rPr>
        <w:rStyle w:val="PageNumber"/>
        <w:rFonts w:cs="Arial"/>
        <w:i/>
        <w:noProof/>
        <w:szCs w:val="22"/>
      </w:rPr>
      <w:t>6</w:t>
    </w:r>
    <w:r w:rsidRPr="00285C7F">
      <w:rPr>
        <w:rStyle w:val="PageNumber"/>
        <w:rFonts w:cs="Arial"/>
        <w:i/>
        <w:szCs w:val="22"/>
      </w:rPr>
      <w:fldChar w:fldCharType="end"/>
    </w:r>
  </w:p>
  <w:p w14:paraId="3D23DBAC" w14:textId="77777777" w:rsidR="000949AF" w:rsidRPr="00285C7F" w:rsidRDefault="000949AF"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4B220A9D" w:rsidR="000949AF" w:rsidRPr="001F056C" w:rsidRDefault="000949AF"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Relational Harmony</w:t>
    </w:r>
    <w:r w:rsidRPr="001F056C">
      <w:rPr>
        <w:rFonts w:cs="Arial"/>
        <w:i/>
        <w:u w:val="single"/>
      </w:rPr>
      <w:t xml:space="preserve"> (</w:t>
    </w:r>
    <w:r>
      <w:rPr>
        <w:rFonts w:cs="Arial"/>
        <w:i/>
        <w:u w:val="single"/>
      </w:rPr>
      <w:t>Matt 5:21-26</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A27DD">
      <w:rPr>
        <w:rStyle w:val="PageNumber"/>
        <w:rFonts w:cs="Arial"/>
        <w:i/>
        <w:noProof/>
        <w:u w:val="single"/>
      </w:rPr>
      <w:t>2</w:t>
    </w:r>
    <w:r w:rsidRPr="001F056C">
      <w:rPr>
        <w:rStyle w:val="PageNumber"/>
        <w:rFonts w:cs="Arial"/>
        <w:i/>
        <w:u w:val="single"/>
      </w:rPr>
      <w:fldChar w:fldCharType="end"/>
    </w:r>
  </w:p>
  <w:p w14:paraId="637BAAA1" w14:textId="77777777" w:rsidR="000949AF" w:rsidRPr="001F056C" w:rsidRDefault="000949AF">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0949AF" w:rsidRDefault="000949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1F7C"/>
    <w:rsid w:val="00007ACF"/>
    <w:rsid w:val="00025FE4"/>
    <w:rsid w:val="00030C48"/>
    <w:rsid w:val="00031685"/>
    <w:rsid w:val="00044E11"/>
    <w:rsid w:val="000506C5"/>
    <w:rsid w:val="000562FF"/>
    <w:rsid w:val="00061558"/>
    <w:rsid w:val="00074197"/>
    <w:rsid w:val="0007653D"/>
    <w:rsid w:val="000836D5"/>
    <w:rsid w:val="000949AF"/>
    <w:rsid w:val="00095D09"/>
    <w:rsid w:val="000B2BC5"/>
    <w:rsid w:val="000B4941"/>
    <w:rsid w:val="000C2253"/>
    <w:rsid w:val="000C78BF"/>
    <w:rsid w:val="000D3256"/>
    <w:rsid w:val="000D698A"/>
    <w:rsid w:val="000D76A5"/>
    <w:rsid w:val="000F3AB9"/>
    <w:rsid w:val="00107678"/>
    <w:rsid w:val="001137D8"/>
    <w:rsid w:val="00114491"/>
    <w:rsid w:val="00130FC8"/>
    <w:rsid w:val="001444B6"/>
    <w:rsid w:val="0014754C"/>
    <w:rsid w:val="001675FB"/>
    <w:rsid w:val="00174424"/>
    <w:rsid w:val="001908F1"/>
    <w:rsid w:val="001953A0"/>
    <w:rsid w:val="00197CEB"/>
    <w:rsid w:val="001A3DA2"/>
    <w:rsid w:val="001B0E4D"/>
    <w:rsid w:val="001B4F5B"/>
    <w:rsid w:val="001C13C4"/>
    <w:rsid w:val="001C54C2"/>
    <w:rsid w:val="001C5A28"/>
    <w:rsid w:val="001D0763"/>
    <w:rsid w:val="001D3072"/>
    <w:rsid w:val="001E026D"/>
    <w:rsid w:val="001E2281"/>
    <w:rsid w:val="001E3FE5"/>
    <w:rsid w:val="001E60C0"/>
    <w:rsid w:val="001F056C"/>
    <w:rsid w:val="001F4C65"/>
    <w:rsid w:val="001F6D9F"/>
    <w:rsid w:val="001F7A6B"/>
    <w:rsid w:val="00201564"/>
    <w:rsid w:val="00207D31"/>
    <w:rsid w:val="00227DE0"/>
    <w:rsid w:val="00242ABD"/>
    <w:rsid w:val="00242B04"/>
    <w:rsid w:val="002559D9"/>
    <w:rsid w:val="00256249"/>
    <w:rsid w:val="00281C39"/>
    <w:rsid w:val="00281EF8"/>
    <w:rsid w:val="0028374E"/>
    <w:rsid w:val="002852EB"/>
    <w:rsid w:val="002A448F"/>
    <w:rsid w:val="002B4C4D"/>
    <w:rsid w:val="002C513E"/>
    <w:rsid w:val="002D4B60"/>
    <w:rsid w:val="002D5018"/>
    <w:rsid w:val="002E1FF7"/>
    <w:rsid w:val="002F77C6"/>
    <w:rsid w:val="00303BA8"/>
    <w:rsid w:val="00304C16"/>
    <w:rsid w:val="00305816"/>
    <w:rsid w:val="00313BD7"/>
    <w:rsid w:val="00313ED7"/>
    <w:rsid w:val="00323AFC"/>
    <w:rsid w:val="00325768"/>
    <w:rsid w:val="00335379"/>
    <w:rsid w:val="00337C06"/>
    <w:rsid w:val="0035087F"/>
    <w:rsid w:val="00365FD8"/>
    <w:rsid w:val="00370534"/>
    <w:rsid w:val="003705D4"/>
    <w:rsid w:val="00372D5C"/>
    <w:rsid w:val="0037365D"/>
    <w:rsid w:val="00375495"/>
    <w:rsid w:val="00390AA1"/>
    <w:rsid w:val="003962E9"/>
    <w:rsid w:val="00396E44"/>
    <w:rsid w:val="003A3867"/>
    <w:rsid w:val="003A48AB"/>
    <w:rsid w:val="003B02DB"/>
    <w:rsid w:val="003C5172"/>
    <w:rsid w:val="003E6484"/>
    <w:rsid w:val="003F12D7"/>
    <w:rsid w:val="003F2AF9"/>
    <w:rsid w:val="003F348B"/>
    <w:rsid w:val="003F771D"/>
    <w:rsid w:val="004027CB"/>
    <w:rsid w:val="004054FB"/>
    <w:rsid w:val="00411297"/>
    <w:rsid w:val="00412310"/>
    <w:rsid w:val="004178EA"/>
    <w:rsid w:val="004201BD"/>
    <w:rsid w:val="00421392"/>
    <w:rsid w:val="00425E0A"/>
    <w:rsid w:val="00430D96"/>
    <w:rsid w:val="00437043"/>
    <w:rsid w:val="00440575"/>
    <w:rsid w:val="00440DBB"/>
    <w:rsid w:val="00445859"/>
    <w:rsid w:val="0045170F"/>
    <w:rsid w:val="00453B78"/>
    <w:rsid w:val="0046193D"/>
    <w:rsid w:val="00491382"/>
    <w:rsid w:val="004918E8"/>
    <w:rsid w:val="004923BF"/>
    <w:rsid w:val="00492F8B"/>
    <w:rsid w:val="00497016"/>
    <w:rsid w:val="004C1A4F"/>
    <w:rsid w:val="004D4667"/>
    <w:rsid w:val="004D5559"/>
    <w:rsid w:val="004E475D"/>
    <w:rsid w:val="004E7B1E"/>
    <w:rsid w:val="004F790B"/>
    <w:rsid w:val="005008C5"/>
    <w:rsid w:val="005049A4"/>
    <w:rsid w:val="00542FDD"/>
    <w:rsid w:val="00544963"/>
    <w:rsid w:val="00560D5C"/>
    <w:rsid w:val="0056395F"/>
    <w:rsid w:val="00574E60"/>
    <w:rsid w:val="00581151"/>
    <w:rsid w:val="0058726E"/>
    <w:rsid w:val="00595331"/>
    <w:rsid w:val="005B49D8"/>
    <w:rsid w:val="005B4C9A"/>
    <w:rsid w:val="005C323D"/>
    <w:rsid w:val="005D28BA"/>
    <w:rsid w:val="005D3403"/>
    <w:rsid w:val="005E701E"/>
    <w:rsid w:val="005F7456"/>
    <w:rsid w:val="00600D74"/>
    <w:rsid w:val="006033A5"/>
    <w:rsid w:val="0060384C"/>
    <w:rsid w:val="0061233E"/>
    <w:rsid w:val="00616163"/>
    <w:rsid w:val="00620D7E"/>
    <w:rsid w:val="0062481D"/>
    <w:rsid w:val="00624F92"/>
    <w:rsid w:val="00630798"/>
    <w:rsid w:val="006328F5"/>
    <w:rsid w:val="006329D7"/>
    <w:rsid w:val="006451D9"/>
    <w:rsid w:val="00647450"/>
    <w:rsid w:val="00647A0F"/>
    <w:rsid w:val="00651016"/>
    <w:rsid w:val="006616D3"/>
    <w:rsid w:val="00670419"/>
    <w:rsid w:val="006726F5"/>
    <w:rsid w:val="006935A4"/>
    <w:rsid w:val="00693FDB"/>
    <w:rsid w:val="006A175E"/>
    <w:rsid w:val="006A39E2"/>
    <w:rsid w:val="006A4432"/>
    <w:rsid w:val="006A4A82"/>
    <w:rsid w:val="006A7675"/>
    <w:rsid w:val="006B34F5"/>
    <w:rsid w:val="006B5B63"/>
    <w:rsid w:val="006C23E6"/>
    <w:rsid w:val="006C4283"/>
    <w:rsid w:val="006C42F1"/>
    <w:rsid w:val="006D0376"/>
    <w:rsid w:val="006D2243"/>
    <w:rsid w:val="006D27F1"/>
    <w:rsid w:val="006E489C"/>
    <w:rsid w:val="007044E2"/>
    <w:rsid w:val="0071009C"/>
    <w:rsid w:val="00732524"/>
    <w:rsid w:val="00735D5E"/>
    <w:rsid w:val="0073718A"/>
    <w:rsid w:val="00741722"/>
    <w:rsid w:val="00743916"/>
    <w:rsid w:val="00747B51"/>
    <w:rsid w:val="0075573E"/>
    <w:rsid w:val="00760DA1"/>
    <w:rsid w:val="007678BE"/>
    <w:rsid w:val="007727F3"/>
    <w:rsid w:val="00773109"/>
    <w:rsid w:val="007807F6"/>
    <w:rsid w:val="00782745"/>
    <w:rsid w:val="007902EB"/>
    <w:rsid w:val="007914F6"/>
    <w:rsid w:val="00796DD6"/>
    <w:rsid w:val="007A0E3D"/>
    <w:rsid w:val="007C0D11"/>
    <w:rsid w:val="007C0D3D"/>
    <w:rsid w:val="007C20A4"/>
    <w:rsid w:val="007C5A22"/>
    <w:rsid w:val="007D0513"/>
    <w:rsid w:val="007F46FE"/>
    <w:rsid w:val="007F7B32"/>
    <w:rsid w:val="008031D2"/>
    <w:rsid w:val="0080446D"/>
    <w:rsid w:val="008130FE"/>
    <w:rsid w:val="00813A5B"/>
    <w:rsid w:val="0084243B"/>
    <w:rsid w:val="00843686"/>
    <w:rsid w:val="00851BA5"/>
    <w:rsid w:val="008610F7"/>
    <w:rsid w:val="00863C5B"/>
    <w:rsid w:val="0086542E"/>
    <w:rsid w:val="0086736E"/>
    <w:rsid w:val="00871F19"/>
    <w:rsid w:val="00876E44"/>
    <w:rsid w:val="008B1F91"/>
    <w:rsid w:val="008B20AA"/>
    <w:rsid w:val="008B3478"/>
    <w:rsid w:val="008B41EB"/>
    <w:rsid w:val="008B6D00"/>
    <w:rsid w:val="008B766E"/>
    <w:rsid w:val="008C1B1D"/>
    <w:rsid w:val="008C3A64"/>
    <w:rsid w:val="008C4813"/>
    <w:rsid w:val="008D20FF"/>
    <w:rsid w:val="008D2A7D"/>
    <w:rsid w:val="008D5155"/>
    <w:rsid w:val="008F1717"/>
    <w:rsid w:val="008F3C5B"/>
    <w:rsid w:val="00910678"/>
    <w:rsid w:val="00913533"/>
    <w:rsid w:val="00920FFD"/>
    <w:rsid w:val="00921CDF"/>
    <w:rsid w:val="00936D0B"/>
    <w:rsid w:val="00942E18"/>
    <w:rsid w:val="009512DD"/>
    <w:rsid w:val="0095172A"/>
    <w:rsid w:val="009522B9"/>
    <w:rsid w:val="0096114D"/>
    <w:rsid w:val="00961DEF"/>
    <w:rsid w:val="00966634"/>
    <w:rsid w:val="00966C99"/>
    <w:rsid w:val="00972E01"/>
    <w:rsid w:val="00973D05"/>
    <w:rsid w:val="009843CF"/>
    <w:rsid w:val="00984828"/>
    <w:rsid w:val="00991AFB"/>
    <w:rsid w:val="00992912"/>
    <w:rsid w:val="00994BEF"/>
    <w:rsid w:val="009A0F5E"/>
    <w:rsid w:val="009A24A3"/>
    <w:rsid w:val="009B20D4"/>
    <w:rsid w:val="009B34EA"/>
    <w:rsid w:val="009B4A7C"/>
    <w:rsid w:val="009B6787"/>
    <w:rsid w:val="009C1CCA"/>
    <w:rsid w:val="009C2713"/>
    <w:rsid w:val="009C4BDA"/>
    <w:rsid w:val="009C76A7"/>
    <w:rsid w:val="009D261E"/>
    <w:rsid w:val="009E6592"/>
    <w:rsid w:val="009F0E21"/>
    <w:rsid w:val="009F646E"/>
    <w:rsid w:val="00A004E2"/>
    <w:rsid w:val="00A07A9E"/>
    <w:rsid w:val="00A17CB9"/>
    <w:rsid w:val="00A304E0"/>
    <w:rsid w:val="00A345F6"/>
    <w:rsid w:val="00A377CD"/>
    <w:rsid w:val="00A46E61"/>
    <w:rsid w:val="00A50DDF"/>
    <w:rsid w:val="00A53875"/>
    <w:rsid w:val="00A55310"/>
    <w:rsid w:val="00A70E40"/>
    <w:rsid w:val="00A8022C"/>
    <w:rsid w:val="00A81C8A"/>
    <w:rsid w:val="00A8717F"/>
    <w:rsid w:val="00A95319"/>
    <w:rsid w:val="00A9605C"/>
    <w:rsid w:val="00A968A4"/>
    <w:rsid w:val="00A974DF"/>
    <w:rsid w:val="00AA5125"/>
    <w:rsid w:val="00AA7181"/>
    <w:rsid w:val="00AC2FA9"/>
    <w:rsid w:val="00AC5281"/>
    <w:rsid w:val="00AD624B"/>
    <w:rsid w:val="00AE12D4"/>
    <w:rsid w:val="00AE38F6"/>
    <w:rsid w:val="00AF4989"/>
    <w:rsid w:val="00AF5291"/>
    <w:rsid w:val="00AF5732"/>
    <w:rsid w:val="00AF5CD1"/>
    <w:rsid w:val="00B16D6D"/>
    <w:rsid w:val="00B210A2"/>
    <w:rsid w:val="00B211EC"/>
    <w:rsid w:val="00B2573F"/>
    <w:rsid w:val="00B27F23"/>
    <w:rsid w:val="00B309AE"/>
    <w:rsid w:val="00B33F9B"/>
    <w:rsid w:val="00B41018"/>
    <w:rsid w:val="00B515C3"/>
    <w:rsid w:val="00B5424F"/>
    <w:rsid w:val="00B80B90"/>
    <w:rsid w:val="00BA27DD"/>
    <w:rsid w:val="00BC176E"/>
    <w:rsid w:val="00BC4A8F"/>
    <w:rsid w:val="00BC6208"/>
    <w:rsid w:val="00BC66A1"/>
    <w:rsid w:val="00BC7599"/>
    <w:rsid w:val="00BD72C7"/>
    <w:rsid w:val="00C07D96"/>
    <w:rsid w:val="00C171D0"/>
    <w:rsid w:val="00C17B5D"/>
    <w:rsid w:val="00C21C70"/>
    <w:rsid w:val="00C26C14"/>
    <w:rsid w:val="00C64C8C"/>
    <w:rsid w:val="00C66444"/>
    <w:rsid w:val="00C8045C"/>
    <w:rsid w:val="00CA4CEB"/>
    <w:rsid w:val="00CB08DF"/>
    <w:rsid w:val="00CC7608"/>
    <w:rsid w:val="00CD190E"/>
    <w:rsid w:val="00CE032B"/>
    <w:rsid w:val="00CE08E7"/>
    <w:rsid w:val="00CE5B2E"/>
    <w:rsid w:val="00CF080A"/>
    <w:rsid w:val="00CF2EE8"/>
    <w:rsid w:val="00D04409"/>
    <w:rsid w:val="00D30104"/>
    <w:rsid w:val="00D30D50"/>
    <w:rsid w:val="00D346F2"/>
    <w:rsid w:val="00D347DB"/>
    <w:rsid w:val="00D3513F"/>
    <w:rsid w:val="00D404EE"/>
    <w:rsid w:val="00D422FC"/>
    <w:rsid w:val="00D47EE8"/>
    <w:rsid w:val="00D509FA"/>
    <w:rsid w:val="00D51680"/>
    <w:rsid w:val="00D56A4A"/>
    <w:rsid w:val="00D574DC"/>
    <w:rsid w:val="00D61D19"/>
    <w:rsid w:val="00D70FF6"/>
    <w:rsid w:val="00DA3A1D"/>
    <w:rsid w:val="00DB57F2"/>
    <w:rsid w:val="00DB62E2"/>
    <w:rsid w:val="00DC5AB5"/>
    <w:rsid w:val="00DD6131"/>
    <w:rsid w:val="00DF047A"/>
    <w:rsid w:val="00DF4862"/>
    <w:rsid w:val="00DF5D0B"/>
    <w:rsid w:val="00E05FB6"/>
    <w:rsid w:val="00E33047"/>
    <w:rsid w:val="00E50776"/>
    <w:rsid w:val="00E731CA"/>
    <w:rsid w:val="00E82A18"/>
    <w:rsid w:val="00E97124"/>
    <w:rsid w:val="00EA319E"/>
    <w:rsid w:val="00EA33C3"/>
    <w:rsid w:val="00EA4FA6"/>
    <w:rsid w:val="00EB1527"/>
    <w:rsid w:val="00EB3E3E"/>
    <w:rsid w:val="00EB5CFD"/>
    <w:rsid w:val="00ED2F19"/>
    <w:rsid w:val="00ED55F5"/>
    <w:rsid w:val="00EE199D"/>
    <w:rsid w:val="00EE50F2"/>
    <w:rsid w:val="00EF2F9D"/>
    <w:rsid w:val="00EF49DD"/>
    <w:rsid w:val="00EF52FD"/>
    <w:rsid w:val="00F138C8"/>
    <w:rsid w:val="00F14BEE"/>
    <w:rsid w:val="00F25959"/>
    <w:rsid w:val="00F26640"/>
    <w:rsid w:val="00F312DD"/>
    <w:rsid w:val="00F348C1"/>
    <w:rsid w:val="00F37BC7"/>
    <w:rsid w:val="00F50F32"/>
    <w:rsid w:val="00F7349A"/>
    <w:rsid w:val="00F833C1"/>
    <w:rsid w:val="00F856C2"/>
    <w:rsid w:val="00F95592"/>
    <w:rsid w:val="00F967F0"/>
    <w:rsid w:val="00FA3F21"/>
    <w:rsid w:val="00FB2D6E"/>
    <w:rsid w:val="00FB7B8B"/>
    <w:rsid w:val="00FC3B17"/>
    <w:rsid w:val="00FC5574"/>
    <w:rsid w:val="00FD27DD"/>
    <w:rsid w:val="00FD7B79"/>
    <w:rsid w:val="00FE5955"/>
    <w:rsid w:val="00FE5DFD"/>
    <w:rsid w:val="00FF311D"/>
    <w:rsid w:val="00FF36A7"/>
    <w:rsid w:val="00FF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0836D5"/>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0836D5"/>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1531">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1098</TotalTime>
  <Pages>20</Pages>
  <Words>5231</Words>
  <Characters>29822</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34984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320</cp:revision>
  <cp:lastPrinted>2016-02-14T05:22:00Z</cp:lastPrinted>
  <dcterms:created xsi:type="dcterms:W3CDTF">2016-01-15T01:17:00Z</dcterms:created>
  <dcterms:modified xsi:type="dcterms:W3CDTF">2016-02-14T06:29:00Z</dcterms:modified>
</cp:coreProperties>
</file>