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4335" w14:textId="33D396DF" w:rsidR="003F4D4B" w:rsidRPr="008B1F91" w:rsidRDefault="00510483" w:rsidP="003F4D4B">
      <w:pPr>
        <w:widowControl w:val="0"/>
        <w:tabs>
          <w:tab w:val="left" w:pos="7960"/>
        </w:tabs>
        <w:ind w:right="-10"/>
        <w:rPr>
          <w:rFonts w:cs="Arial"/>
        </w:rPr>
      </w:pPr>
      <w:r>
        <w:rPr>
          <w:rFonts w:cs="Arial"/>
          <w:noProof/>
          <w:lang w:eastAsia="en-US"/>
        </w:rPr>
        <w:t>Amman</w:t>
      </w:r>
      <w:r w:rsidR="003F4D4B" w:rsidRPr="008B1F91">
        <w:rPr>
          <w:rFonts w:cs="Arial"/>
        </w:rPr>
        <w:t xml:space="preserve"> International Church</w:t>
      </w:r>
      <w:r w:rsidR="00BE275B">
        <w:rPr>
          <w:rFonts w:cs="Arial"/>
        </w:rPr>
        <w:t>—</w:t>
      </w:r>
      <w:r>
        <w:rPr>
          <w:rFonts w:cs="Arial"/>
        </w:rPr>
        <w:t>Jordan</w:t>
      </w:r>
      <w:r w:rsidR="003F4D4B" w:rsidRPr="008B1F91">
        <w:rPr>
          <w:rFonts w:cs="Arial"/>
        </w:rPr>
        <w:tab/>
        <w:t>Dr. Rick Griffith</w:t>
      </w:r>
    </w:p>
    <w:p w14:paraId="617713B4" w14:textId="59F98AB5" w:rsidR="003F4D4B" w:rsidRPr="00FD7B79" w:rsidRDefault="002A19D2" w:rsidP="003F4D4B">
      <w:pPr>
        <w:widowControl w:val="0"/>
        <w:tabs>
          <w:tab w:val="left" w:pos="7960"/>
        </w:tabs>
        <w:ind w:right="-10"/>
        <w:rPr>
          <w:rFonts w:cs="Arial"/>
        </w:rPr>
      </w:pPr>
      <w:r>
        <w:rPr>
          <w:rFonts w:cs="Arial"/>
        </w:rPr>
        <w:t>14</w:t>
      </w:r>
      <w:r w:rsidR="00510483">
        <w:rPr>
          <w:rFonts w:cs="Arial"/>
        </w:rPr>
        <w:t xml:space="preserve"> May 2022</w:t>
      </w:r>
      <w:r w:rsidR="003F4D4B" w:rsidRPr="00FD7B79">
        <w:rPr>
          <w:rFonts w:cs="Arial"/>
        </w:rPr>
        <w:tab/>
        <w:t>Message</w:t>
      </w:r>
      <w:r w:rsidR="003F4D4B">
        <w:rPr>
          <w:rFonts w:cs="Arial"/>
        </w:rPr>
        <w:t xml:space="preserve"> </w:t>
      </w:r>
      <w:r w:rsidR="00510483">
        <w:rPr>
          <w:rFonts w:cs="Arial"/>
        </w:rPr>
        <w:t>12</w:t>
      </w:r>
      <w:r w:rsidR="003F4D4B">
        <w:rPr>
          <w:rFonts w:cs="Arial"/>
        </w:rPr>
        <w:t xml:space="preserve"> of </w:t>
      </w:r>
      <w:r w:rsidR="00510483">
        <w:rPr>
          <w:rFonts w:cs="Arial"/>
        </w:rPr>
        <w:t>13</w:t>
      </w:r>
    </w:p>
    <w:p w14:paraId="7D7D519B" w14:textId="7D481EAD" w:rsidR="008B6D00" w:rsidRPr="00FD7B79" w:rsidRDefault="00EE4F31" w:rsidP="003F4D4B">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AE24467">
                <wp:simplePos x="0" y="0"/>
                <wp:positionH relativeFrom="column">
                  <wp:posOffset>-450850</wp:posOffset>
                </wp:positionH>
                <wp:positionV relativeFrom="paragraph">
                  <wp:posOffset>250825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E97124" w:rsidRPr="001269F9" w:rsidRDefault="00E9712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35.5pt;margin-top:19.7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" filled="f">
                <v:textbox inset="0,0,0,0">
                  <w:txbxContent>
                    <w:p w14:paraId="7300D749" w14:textId="77777777" w:rsidR="00E97124" w:rsidRPr="001269F9" w:rsidRDefault="00E97124" w:rsidP="00D347DB">
                      <w:pPr>
                        <w:jc w:val="center"/>
                        <w:rPr>
                          <w:sz w:val="20"/>
                        </w:rPr>
                      </w:pPr>
                      <w:r w:rsidRPr="001269F9">
                        <w:rPr>
                          <w:sz w:val="20"/>
                        </w:rPr>
                        <w:t>Title</w:t>
                      </w:r>
                    </w:p>
                  </w:txbxContent>
                </v:textbox>
              </v:shape>
            </w:pict>
          </mc:Fallback>
        </mc:AlternateContent>
      </w:r>
      <w:r w:rsidR="003F4D4B" w:rsidRPr="00FD7B79">
        <w:rPr>
          <w:rFonts w:cs="Arial"/>
        </w:rPr>
        <w:t>NLT</w:t>
      </w:r>
      <w:r w:rsidR="003F4D4B">
        <w:rPr>
          <w:rFonts w:cs="Arial"/>
        </w:rPr>
        <w:tab/>
      </w:r>
      <w:r w:rsidR="00510483">
        <w:rPr>
          <w:rFonts w:cs="Arial"/>
        </w:rPr>
        <w:t>4</w:t>
      </w:r>
      <w:r w:rsidR="003F4D4B" w:rsidRPr="00FD7B79">
        <w:rPr>
          <w:rFonts w:cs="Arial"/>
        </w:rPr>
        <w:t>0 Minutes</w:t>
      </w:r>
    </w:p>
    <w:p w14:paraId="4BB0AD0E" w14:textId="5A1E4376" w:rsidR="008B6D00" w:rsidRPr="00FD7B79" w:rsidRDefault="006E06A8" w:rsidP="00DA3A1D">
      <w:pPr>
        <w:pStyle w:val="Header"/>
        <w:widowControl w:val="0"/>
        <w:tabs>
          <w:tab w:val="clear" w:pos="4800"/>
          <w:tab w:val="center" w:pos="4950"/>
        </w:tabs>
        <w:ind w:right="-10"/>
        <w:rPr>
          <w:rFonts w:cs="Arial"/>
          <w:b/>
          <w:sz w:val="32"/>
        </w:rPr>
      </w:pPr>
      <w:r>
        <w:rPr>
          <w:rFonts w:cs="Arial"/>
          <w:b/>
          <w:sz w:val="32"/>
        </w:rPr>
        <w:t xml:space="preserve">God’s </w:t>
      </w:r>
      <w:r w:rsidR="00EF5433">
        <w:rPr>
          <w:rFonts w:cs="Arial"/>
          <w:b/>
          <w:sz w:val="32"/>
        </w:rPr>
        <w:t>Path to</w:t>
      </w:r>
      <w:r>
        <w:rPr>
          <w:rFonts w:cs="Arial"/>
          <w:b/>
          <w:sz w:val="32"/>
        </w:rPr>
        <w:t xml:space="preserve"> P</w:t>
      </w:r>
      <w:r w:rsidR="00510483">
        <w:rPr>
          <w:rFonts w:cs="Arial"/>
          <w:b/>
          <w:sz w:val="32"/>
        </w:rPr>
        <w:t>atience</w:t>
      </w:r>
    </w:p>
    <w:p w14:paraId="53EBD4C4" w14:textId="388BC7FC" w:rsidR="008B6D00" w:rsidRPr="00FD7B79" w:rsidRDefault="00510483" w:rsidP="00DA3A1D">
      <w:pPr>
        <w:pStyle w:val="Header"/>
        <w:widowControl w:val="0"/>
        <w:tabs>
          <w:tab w:val="clear" w:pos="4800"/>
          <w:tab w:val="center" w:pos="4950"/>
        </w:tabs>
        <w:ind w:right="-10"/>
        <w:rPr>
          <w:rFonts w:cs="Arial"/>
          <w:b/>
          <w:i/>
        </w:rPr>
      </w:pPr>
      <w:r>
        <w:rPr>
          <w:rFonts w:cs="Arial"/>
          <w:b/>
          <w:i/>
        </w:rPr>
        <w:t>James 5:1-12</w:t>
      </w:r>
    </w:p>
    <w:p w14:paraId="194E4583" w14:textId="54418E20" w:rsidR="008B6D00" w:rsidRPr="00FD7B79" w:rsidRDefault="008B6D00" w:rsidP="00DA3A1D">
      <w:pPr>
        <w:widowControl w:val="0"/>
        <w:tabs>
          <w:tab w:val="left" w:pos="7960"/>
        </w:tabs>
        <w:ind w:left="1660" w:right="-10" w:hanging="1660"/>
        <w:rPr>
          <w:rFonts w:cs="Arial"/>
        </w:rPr>
      </w:pPr>
    </w:p>
    <w:p w14:paraId="6ACD720D" w14:textId="2ABCBD2A"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BF6C29">
        <w:rPr>
          <w:rFonts w:cs="Arial"/>
        </w:rPr>
        <w:t>Suffering</w:t>
      </w:r>
    </w:p>
    <w:p w14:paraId="669D5727" w14:textId="79AD374C"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EF5433">
        <w:rPr>
          <w:rFonts w:cs="Arial"/>
        </w:rPr>
        <w:t>What is God’s path to patience</w:t>
      </w:r>
      <w:r w:rsidR="00BF6C29">
        <w:rPr>
          <w:rFonts w:cs="Arial"/>
        </w:rPr>
        <w:t>?</w:t>
      </w:r>
    </w:p>
    <w:p w14:paraId="3D256BE1" w14:textId="14BA28DD"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1B56FE">
        <w:rPr>
          <w:rFonts w:cs="Arial"/>
        </w:rPr>
        <w:t>Don’t</w:t>
      </w:r>
      <w:r w:rsidR="00CA5B7D">
        <w:rPr>
          <w:rFonts w:cs="Arial"/>
        </w:rPr>
        <w:t xml:space="preserve"> exploi</w:t>
      </w:r>
      <w:r w:rsidR="001B56FE">
        <w:rPr>
          <w:rFonts w:cs="Arial"/>
        </w:rPr>
        <w:t>t</w:t>
      </w:r>
      <w:r w:rsidR="00CA5B7D">
        <w:rPr>
          <w:rFonts w:cs="Arial"/>
        </w:rPr>
        <w:t xml:space="preserve"> others</w:t>
      </w:r>
      <w:r w:rsidR="001B56FE">
        <w:rPr>
          <w:rFonts w:cs="Arial"/>
        </w:rPr>
        <w:t xml:space="preserve"> </w:t>
      </w:r>
      <w:r w:rsidR="00104463">
        <w:rPr>
          <w:rFonts w:cs="Arial"/>
        </w:rPr>
        <w:t xml:space="preserve">but </w:t>
      </w:r>
      <w:r w:rsidR="00CA5B7D">
        <w:rPr>
          <w:rFonts w:cs="Arial"/>
        </w:rPr>
        <w:t>work towards Christ’s return</w:t>
      </w:r>
      <w:r w:rsidR="00DC3F74">
        <w:rPr>
          <w:rFonts w:cs="Arial"/>
        </w:rPr>
        <w:t>.</w:t>
      </w:r>
    </w:p>
    <w:p w14:paraId="5FA8621D" w14:textId="4A9863DE"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65B73" w:rsidRPr="00FD7B79">
        <w:rPr>
          <w:rFonts w:cs="Arial"/>
        </w:rPr>
        <w:t>will</w:t>
      </w:r>
      <w:r w:rsidR="00E65B73">
        <w:rPr>
          <w:rFonts w:cs="Arial"/>
        </w:rPr>
        <w:t xml:space="preserve"> patiently wait on God in an area where they presently struggle.</w:t>
      </w:r>
      <w:r w:rsidRPr="00FD7B79">
        <w:rPr>
          <w:rFonts w:cs="Arial"/>
        </w:rPr>
        <w:t xml:space="preserve"> </w:t>
      </w:r>
    </w:p>
    <w:p w14:paraId="59C8E865" w14:textId="3EE6289D" w:rsidR="0007653D" w:rsidRPr="00FD7B79" w:rsidRDefault="00F00819" w:rsidP="00930A2A">
      <w:pPr>
        <w:widowControl w:val="0"/>
        <w:tabs>
          <w:tab w:val="left" w:pos="7543"/>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671442">
        <w:rPr>
          <w:rFonts w:cs="Arial"/>
        </w:rPr>
        <w:t>Patience</w:t>
      </w:r>
      <w:r w:rsidR="00930A2A">
        <w:rPr>
          <w:rFonts w:cs="Arial"/>
        </w:rPr>
        <w:tab/>
      </w:r>
    </w:p>
    <w:p w14:paraId="0B88602F" w14:textId="77BC50AD"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473BEC">
        <w:rPr>
          <w:rFonts w:cs="Arial"/>
        </w:rPr>
        <w:t>James 5:1-12</w:t>
      </w:r>
    </w:p>
    <w:p w14:paraId="09DE975C" w14:textId="3545F98C"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09050A">
        <w:rPr>
          <w:rFonts w:cs="Arial"/>
        </w:rPr>
        <w:t>Is He Worthy?</w:t>
      </w:r>
      <w:r w:rsidR="00E21FB4">
        <w:rPr>
          <w:rFonts w:cs="Arial"/>
        </w:rPr>
        <w:t xml:space="preserve"> &amp; </w:t>
      </w:r>
      <w:r w:rsidR="000F6F83">
        <w:rPr>
          <w:rFonts w:cs="Arial"/>
        </w:rPr>
        <w:t>There is a Higher Throne (closing)</w:t>
      </w:r>
    </w:p>
    <w:p w14:paraId="393C37F8" w14:textId="1084EB7B" w:rsidR="00373B4A" w:rsidRPr="00FD7B79" w:rsidRDefault="00373B4A" w:rsidP="00373B4A">
      <w:pPr>
        <w:pStyle w:val="Heading1"/>
        <w:ind w:right="-10"/>
        <w:rPr>
          <w:rFonts w:cs="Arial"/>
        </w:rPr>
      </w:pPr>
      <w:r w:rsidRPr="00FD7B79">
        <w:rPr>
          <w:rFonts w:cs="Arial"/>
        </w:rPr>
        <w:t>Introduction</w:t>
      </w:r>
    </w:p>
    <w:p w14:paraId="563BF198" w14:textId="28E53902" w:rsidR="00373B4A" w:rsidRPr="00FD7B79" w:rsidRDefault="00C41CCF" w:rsidP="00E9672E">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5741C5D3" wp14:editId="38875C12">
                <wp:simplePos x="0" y="0"/>
                <wp:positionH relativeFrom="column">
                  <wp:posOffset>-450850</wp:posOffset>
                </wp:positionH>
                <wp:positionV relativeFrom="paragraph">
                  <wp:posOffset>1493520</wp:posOffset>
                </wp:positionV>
                <wp:extent cx="685800" cy="337820"/>
                <wp:effectExtent l="0" t="0" r="127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C614EA" w14:textId="34A9E5DA" w:rsidR="00EE4F31" w:rsidRPr="001269F9" w:rsidRDefault="00727637" w:rsidP="00EE4F31">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C5D3" id="_x0000_s1027" type="#_x0000_t202" style="position:absolute;left:0;text-align:left;margin-left:-35.5pt;margin-top:117.6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" filled="f">
                <v:textbox inset="0,0,0,0">
                  <w:txbxContent>
                    <w:p w14:paraId="32C614EA" w14:textId="34A9E5DA" w:rsidR="00EE4F31" w:rsidRPr="001269F9" w:rsidRDefault="00727637" w:rsidP="00EE4F31">
                      <w:pPr>
                        <w:jc w:val="center"/>
                        <w:rPr>
                          <w:sz w:val="20"/>
                        </w:rPr>
                      </w:pPr>
                      <w:r>
                        <w:rPr>
                          <w:sz w:val="20"/>
                        </w:rPr>
                        <w:t>Prayer</w:t>
                      </w:r>
                    </w:p>
                  </w:txbxContent>
                </v:textbox>
              </v:shape>
            </w:pict>
          </mc:Fallback>
        </mc:AlternateContent>
      </w:r>
      <w:r w:rsidRPr="008B1F91">
        <w:rPr>
          <w:rFonts w:cs="Arial"/>
          <w:noProof/>
          <w:lang w:eastAsia="en-US"/>
        </w:rPr>
        <mc:AlternateContent>
          <mc:Choice Requires="wps">
            <w:drawing>
              <wp:anchor distT="0" distB="0" distL="114300" distR="114300" simplePos="0" relativeHeight="251672064" behindDoc="0" locked="0" layoutInCell="1" allowOverlap="1" wp14:anchorId="034041E0" wp14:editId="0E5A47F6">
                <wp:simplePos x="0" y="0"/>
                <wp:positionH relativeFrom="column">
                  <wp:posOffset>-450850</wp:posOffset>
                </wp:positionH>
                <wp:positionV relativeFrom="paragraph">
                  <wp:posOffset>1005205</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96C929" w14:textId="7CDA442D" w:rsidR="00EE4F31" w:rsidRPr="001269F9" w:rsidRDefault="00727637" w:rsidP="00EE4F31">
                            <w:pPr>
                              <w:jc w:val="center"/>
                              <w:rPr>
                                <w:sz w:val="20"/>
                              </w:rPr>
                            </w:pPr>
                            <w:r>
                              <w:rPr>
                                <w:sz w:val="20"/>
                              </w:rPr>
                              <w:t>Want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41E0" id="_x0000_s1028" type="#_x0000_t202" style="position:absolute;left:0;text-align:left;margin-left:-35.5pt;margin-top:79.15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" filled="f">
                <v:textbox inset="0,0,0,0">
                  <w:txbxContent>
                    <w:p w14:paraId="1B96C929" w14:textId="7CDA442D" w:rsidR="00EE4F31" w:rsidRPr="001269F9" w:rsidRDefault="00727637" w:rsidP="00EE4F31">
                      <w:pPr>
                        <w:jc w:val="center"/>
                        <w:rPr>
                          <w:sz w:val="20"/>
                        </w:rPr>
                      </w:pPr>
                      <w:r>
                        <w:rPr>
                          <w:sz w:val="20"/>
                        </w:rPr>
                        <w:t>Want it?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1040" behindDoc="0" locked="0" layoutInCell="1" allowOverlap="1" wp14:anchorId="6636EDB4" wp14:editId="15E1B144">
                <wp:simplePos x="0" y="0"/>
                <wp:positionH relativeFrom="column">
                  <wp:posOffset>-450850</wp:posOffset>
                </wp:positionH>
                <wp:positionV relativeFrom="paragraph">
                  <wp:posOffset>513080</wp:posOffset>
                </wp:positionV>
                <wp:extent cx="685800" cy="337820"/>
                <wp:effectExtent l="0" t="0" r="127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DB0313" w14:textId="0F2CA001" w:rsidR="00EE4F31" w:rsidRPr="001269F9" w:rsidRDefault="00727637" w:rsidP="00EE4F31">
                            <w:pPr>
                              <w:jc w:val="center"/>
                              <w:rPr>
                                <w:sz w:val="20"/>
                              </w:rPr>
                            </w:pPr>
                            <w:r>
                              <w:rPr>
                                <w:sz w:val="20"/>
                              </w:rPr>
                              <w:t>Patience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6EDB4" id="_x0000_s1029" type="#_x0000_t202" style="position:absolute;left:0;text-align:left;margin-left:-35.5pt;margin-top:40.4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" filled="f">
                <v:textbox inset="0,0,0,0">
                  <w:txbxContent>
                    <w:p w14:paraId="7FDB0313" w14:textId="0F2CA001" w:rsidR="00EE4F31" w:rsidRPr="001269F9" w:rsidRDefault="00727637" w:rsidP="00EE4F31">
                      <w:pPr>
                        <w:jc w:val="center"/>
                        <w:rPr>
                          <w:sz w:val="20"/>
                        </w:rPr>
                      </w:pPr>
                      <w:r>
                        <w:rPr>
                          <w:sz w:val="20"/>
                        </w:rPr>
                        <w:t>Patience</w:t>
                      </w:r>
                    </w:p>
                  </w:txbxContent>
                </v:textbox>
              </v:shape>
            </w:pict>
          </mc:Fallback>
        </mc:AlternateContent>
      </w:r>
      <w:r w:rsidRPr="008B1F91">
        <w:rPr>
          <w:rFonts w:cs="Arial"/>
          <w:noProof/>
          <w:lang w:eastAsia="en-US"/>
        </w:rPr>
        <mc:AlternateContent>
          <mc:Choice Requires="wps">
            <w:drawing>
              <wp:anchor distT="0" distB="0" distL="114300" distR="114300" simplePos="0" relativeHeight="251670016" behindDoc="0" locked="0" layoutInCell="1" allowOverlap="1" wp14:anchorId="374AAB57" wp14:editId="604017E6">
                <wp:simplePos x="0" y="0"/>
                <wp:positionH relativeFrom="column">
                  <wp:posOffset>-451485</wp:posOffset>
                </wp:positionH>
                <wp:positionV relativeFrom="paragraph">
                  <wp:posOffset>25400</wp:posOffset>
                </wp:positionV>
                <wp:extent cx="685800" cy="337820"/>
                <wp:effectExtent l="0" t="0" r="127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CD3EDF" w14:textId="6D7FB3E3" w:rsidR="00EE4F31" w:rsidRPr="001269F9" w:rsidRDefault="00727637" w:rsidP="00EE4F31">
                            <w:pPr>
                              <w:jc w:val="center"/>
                              <w:rPr>
                                <w:sz w:val="20"/>
                              </w:rPr>
                            </w:pPr>
                            <w:r>
                              <w:rPr>
                                <w:sz w:val="20"/>
                              </w:rPr>
                              <w:t>Waiting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AB57" id="_x0000_s1030" type="#_x0000_t202" style="position:absolute;left:0;text-align:left;margin-left:-35.55pt;margin-top:2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ba6CpeQAAAAMAQAADwAAAAAAAAAAAAAAAABoBAAAZHJzL2Rvd25yZXYueG1sUEsFBgAAAAAE&#13;&#10;AAQA8wAAAHkFAAAAAA==&#13;&#10;" filled="f">
                <v:textbox inset="0,0,0,0">
                  <w:txbxContent>
                    <w:p w14:paraId="40CD3EDF" w14:textId="6D7FB3E3" w:rsidR="00EE4F31" w:rsidRPr="001269F9" w:rsidRDefault="00727637" w:rsidP="00EE4F31">
                      <w:pPr>
                        <w:jc w:val="center"/>
                        <w:rPr>
                          <w:sz w:val="20"/>
                        </w:rPr>
                      </w:pPr>
                      <w:r>
                        <w:rPr>
                          <w:sz w:val="20"/>
                        </w:rPr>
                        <w:t>Waiting</w:t>
                      </w:r>
                    </w:p>
                  </w:txbxContent>
                </v:textbox>
              </v:shape>
            </w:pict>
          </mc:Fallback>
        </mc:AlternateContent>
      </w:r>
      <w:r w:rsidR="00373B4A" w:rsidRPr="00FD7B79">
        <w:rPr>
          <w:rFonts w:cs="Arial"/>
          <w:u w:val="single"/>
        </w:rPr>
        <w:t>Interest</w:t>
      </w:r>
      <w:r w:rsidR="00373B4A" w:rsidRPr="00FD7B79">
        <w:rPr>
          <w:rFonts w:cs="Arial"/>
        </w:rPr>
        <w:t xml:space="preserve">: </w:t>
      </w:r>
      <w:r w:rsidR="00373B4A">
        <w:rPr>
          <w:rFonts w:cs="Arial"/>
        </w:rPr>
        <w:t xml:space="preserve">What are you waiting for? Marriage? </w:t>
      </w:r>
      <w:r w:rsidR="00D02D86">
        <w:rPr>
          <w:rFonts w:cs="Arial"/>
        </w:rPr>
        <w:t>The salvation</w:t>
      </w:r>
      <w:r w:rsidR="00373B4A">
        <w:rPr>
          <w:rFonts w:cs="Arial"/>
        </w:rPr>
        <w:t xml:space="preserve"> of a loved one? Return of a prodigal? Financial stability? </w:t>
      </w:r>
      <w:r w:rsidR="00E9672E" w:rsidRPr="00E9672E">
        <w:rPr>
          <w:rFonts w:cs="Arial"/>
        </w:rPr>
        <w:t>Are you already waiting for me to end this sermon?!</w:t>
      </w:r>
      <w:r w:rsidR="00E9672E">
        <w:rPr>
          <w:rFonts w:cs="Arial"/>
        </w:rPr>
        <w:t xml:space="preserve"> </w:t>
      </w:r>
      <w:r w:rsidR="00373B4A">
        <w:rPr>
          <w:rFonts w:cs="Arial"/>
        </w:rPr>
        <w:t xml:space="preserve">Are you waiting </w:t>
      </w:r>
      <w:r w:rsidR="00373B4A" w:rsidRPr="007E312F">
        <w:rPr>
          <w:rFonts w:cs="Arial"/>
          <w:i/>
          <w:iCs/>
        </w:rPr>
        <w:t>patiently</w:t>
      </w:r>
      <w:r w:rsidR="00373B4A">
        <w:rPr>
          <w:rFonts w:cs="Arial"/>
        </w:rPr>
        <w:t xml:space="preserve"> for God to work?</w:t>
      </w:r>
      <w:r w:rsidR="00727137">
        <w:rPr>
          <w:rFonts w:cs="Arial"/>
        </w:rPr>
        <w:t xml:space="preserve"> Pa</w:t>
      </w:r>
      <w:r w:rsidR="00D02D86">
        <w:rPr>
          <w:rFonts w:cs="Arial"/>
        </w:rPr>
        <w:t>tience is not about how long one can wait, but how well one behaves while waiting.</w:t>
      </w:r>
    </w:p>
    <w:p w14:paraId="54B03F84" w14:textId="21D92720" w:rsidR="00373B4A" w:rsidRPr="00FD7B79" w:rsidRDefault="00373B4A" w:rsidP="00373B4A">
      <w:pPr>
        <w:pStyle w:val="Heading3"/>
        <w:ind w:right="-10"/>
        <w:rPr>
          <w:rFonts w:cs="Arial"/>
        </w:rPr>
      </w:pPr>
      <w:r w:rsidRPr="00FD7B79">
        <w:rPr>
          <w:rFonts w:cs="Arial"/>
          <w:u w:val="single"/>
        </w:rPr>
        <w:t>Need</w:t>
      </w:r>
      <w:r w:rsidRPr="00FD7B79">
        <w:rPr>
          <w:rFonts w:cs="Arial"/>
        </w:rPr>
        <w:t xml:space="preserve">: </w:t>
      </w:r>
      <w:r>
        <w:rPr>
          <w:rFonts w:cs="Arial"/>
        </w:rPr>
        <w:t xml:space="preserve">How many of you want to be more patient? </w:t>
      </w:r>
    </w:p>
    <w:p w14:paraId="088188FE" w14:textId="77777777" w:rsidR="00373B4A" w:rsidRDefault="00373B4A" w:rsidP="00373B4A">
      <w:pPr>
        <w:pStyle w:val="Heading4"/>
        <w:rPr>
          <w:rFonts w:cs="Arial"/>
        </w:rPr>
      </w:pPr>
      <w:r>
        <w:rPr>
          <w:rFonts w:cs="Arial"/>
        </w:rPr>
        <w:t>Do you find yourself living in the past when patience wasn’t needed as much?</w:t>
      </w:r>
    </w:p>
    <w:p w14:paraId="6C712A2C" w14:textId="49A318EB" w:rsidR="00373B4A" w:rsidRDefault="00373B4A" w:rsidP="00373B4A">
      <w:pPr>
        <w:pStyle w:val="Heading4"/>
        <w:rPr>
          <w:rFonts w:cs="Arial"/>
        </w:rPr>
      </w:pPr>
      <w:r>
        <w:rPr>
          <w:rFonts w:cs="Arial"/>
        </w:rPr>
        <w:t xml:space="preserve">Or are you living in the future when you think you won’t need patience </w:t>
      </w:r>
      <w:r w:rsidR="00D02D86">
        <w:rPr>
          <w:rFonts w:cs="Arial"/>
        </w:rPr>
        <w:t>as</w:t>
      </w:r>
      <w:r>
        <w:rPr>
          <w:rFonts w:cs="Arial"/>
        </w:rPr>
        <w:t xml:space="preserve"> </w:t>
      </w:r>
      <w:r w:rsidR="007B5F40">
        <w:rPr>
          <w:rFonts w:cs="Arial"/>
        </w:rPr>
        <w:t xml:space="preserve">much as </w:t>
      </w:r>
      <w:r>
        <w:rPr>
          <w:rFonts w:cs="Arial"/>
        </w:rPr>
        <w:t>you do now?</w:t>
      </w:r>
    </w:p>
    <w:p w14:paraId="758C0897" w14:textId="5C8B3E80" w:rsidR="006363F3" w:rsidRDefault="00C41CCF" w:rsidP="00373B4A">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01B84AD9" wp14:editId="3BE3DEC1">
                <wp:simplePos x="0" y="0"/>
                <wp:positionH relativeFrom="column">
                  <wp:posOffset>-450850</wp:posOffset>
                </wp:positionH>
                <wp:positionV relativeFrom="paragraph">
                  <wp:posOffset>249555</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3B7AE9" w14:textId="3049A1F1" w:rsidR="00C41CCF" w:rsidRPr="001269F9" w:rsidRDefault="00727637" w:rsidP="00C41CCF">
                            <w:pPr>
                              <w:jc w:val="center"/>
                              <w:rPr>
                                <w:sz w:val="20"/>
                              </w:rPr>
                            </w:pPr>
                            <w:r>
                              <w:rPr>
                                <w:sz w:val="20"/>
                              </w:rPr>
                              <w:t>What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4AD9" id="_x0000_s1031" type="#_x0000_t202" style="position:absolute;left:0;text-align:left;margin-left:-35.5pt;margin-top:19.6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" filled="f">
                <v:textbox inset="0,0,0,0">
                  <w:txbxContent>
                    <w:p w14:paraId="493B7AE9" w14:textId="3049A1F1" w:rsidR="00C41CCF" w:rsidRPr="001269F9" w:rsidRDefault="00727637" w:rsidP="00C41CCF">
                      <w:pPr>
                        <w:jc w:val="center"/>
                        <w:rPr>
                          <w:sz w:val="20"/>
                        </w:rPr>
                      </w:pPr>
                      <w:r>
                        <w:rPr>
                          <w:sz w:val="20"/>
                        </w:rPr>
                        <w:t>What area?</w:t>
                      </w:r>
                    </w:p>
                  </w:txbxContent>
                </v:textbox>
              </v:shape>
            </w:pict>
          </mc:Fallback>
        </mc:AlternateContent>
      </w:r>
      <w:r w:rsidR="006363F3">
        <w:rPr>
          <w:rFonts w:cs="Arial"/>
        </w:rPr>
        <w:t>Do you pray for patience? You shouldn’t! God will give you opportunities to see this quality developed in you!</w:t>
      </w:r>
    </w:p>
    <w:p w14:paraId="4C6BD923" w14:textId="097C0302" w:rsidR="00373B4A" w:rsidRDefault="00373B4A" w:rsidP="00373B4A">
      <w:pPr>
        <w:pStyle w:val="Heading4"/>
        <w:rPr>
          <w:rFonts w:cs="Arial"/>
        </w:rPr>
      </w:pPr>
      <w:r>
        <w:rPr>
          <w:rFonts w:cs="Arial"/>
        </w:rPr>
        <w:t>So what do you need to be patient about? Raise your hand if something comes to mind.</w:t>
      </w:r>
    </w:p>
    <w:p w14:paraId="6075F6FE" w14:textId="2B577D56" w:rsidR="00373B4A" w:rsidRDefault="00C41CCF" w:rsidP="00373B4A">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0FBF11A3" wp14:editId="7E1EE28C">
                <wp:simplePos x="0" y="0"/>
                <wp:positionH relativeFrom="column">
                  <wp:posOffset>-450850</wp:posOffset>
                </wp:positionH>
                <wp:positionV relativeFrom="paragraph">
                  <wp:posOffset>2736850</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07B484D" w14:textId="3DB2D28A" w:rsidR="00C41CCF" w:rsidRPr="001269F9" w:rsidRDefault="00727637" w:rsidP="00C41CCF">
                            <w:pPr>
                              <w:jc w:val="center"/>
                              <w:rPr>
                                <w:sz w:val="20"/>
                              </w:rPr>
                            </w:pPr>
                            <w:r>
                              <w:rPr>
                                <w:sz w:val="20"/>
                              </w:rPr>
                              <w:t>• Humility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11A3" id="_x0000_s1032" type="#_x0000_t202" style="position:absolute;left:0;text-align:left;margin-left:-35.5pt;margin-top:215.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" filled="f">
                <v:textbox inset="0,0,0,0">
                  <w:txbxContent>
                    <w:p w14:paraId="107B484D" w14:textId="3DB2D28A" w:rsidR="00C41CCF" w:rsidRPr="001269F9" w:rsidRDefault="00727637" w:rsidP="00C41CCF">
                      <w:pPr>
                        <w:jc w:val="center"/>
                        <w:rPr>
                          <w:sz w:val="20"/>
                        </w:rPr>
                      </w:pPr>
                      <w:r>
                        <w:rPr>
                          <w:sz w:val="20"/>
                        </w:rPr>
                        <w:t>• Humility</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44610FBA" wp14:editId="279444C4">
                <wp:simplePos x="0" y="0"/>
                <wp:positionH relativeFrom="column">
                  <wp:posOffset>-450850</wp:posOffset>
                </wp:positionH>
                <wp:positionV relativeFrom="paragraph">
                  <wp:posOffset>2248535</wp:posOffset>
                </wp:positionV>
                <wp:extent cx="685800" cy="337820"/>
                <wp:effectExtent l="0" t="0" r="127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C63024" w14:textId="49358557" w:rsidR="00C41CCF" w:rsidRPr="001269F9" w:rsidRDefault="00727637" w:rsidP="00C41CCF">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0FBA" id="Text Box 15" o:spid="_x0000_s1033" type="#_x0000_t202" style="position:absolute;left:0;text-align:left;margin-left:-35.5pt;margin-top:177.0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" filled="f">
                <v:textbox inset="0,0,0,0">
                  <w:txbxContent>
                    <w:p w14:paraId="29C63024" w14:textId="49358557" w:rsidR="00C41CCF" w:rsidRPr="001269F9" w:rsidRDefault="00727637" w:rsidP="00C41CCF">
                      <w:pPr>
                        <w:jc w:val="center"/>
                        <w:rPr>
                          <w:sz w:val="20"/>
                        </w:rPr>
                      </w:pPr>
                      <w:r>
                        <w:rPr>
                          <w:sz w:val="20"/>
                        </w:rP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0256" behindDoc="0" locked="0" layoutInCell="1" allowOverlap="1" wp14:anchorId="1E2DCCFF" wp14:editId="7420C0E0">
                <wp:simplePos x="0" y="0"/>
                <wp:positionH relativeFrom="column">
                  <wp:posOffset>-450850</wp:posOffset>
                </wp:positionH>
                <wp:positionV relativeFrom="paragraph">
                  <wp:posOffset>1756410</wp:posOffset>
                </wp:positionV>
                <wp:extent cx="685800" cy="337820"/>
                <wp:effectExtent l="0" t="0" r="127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DA3B65" w14:textId="575FFA88" w:rsidR="00C41CCF" w:rsidRPr="001269F9" w:rsidRDefault="00727637" w:rsidP="00C41CCF">
                            <w:pPr>
                              <w:jc w:val="center"/>
                              <w:rPr>
                                <w:sz w:val="20"/>
                              </w:rPr>
                            </w:pPr>
                            <w:r>
                              <w:rPr>
                                <w:sz w:val="20"/>
                              </w:rPr>
                              <w:t>Path?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CCFF" id="_x0000_s1034" type="#_x0000_t202" style="position:absolute;left:0;text-align:left;margin-left:-35.5pt;margin-top:138.3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" filled="f">
                <v:textbox inset="0,0,0,0">
                  <w:txbxContent>
                    <w:p w14:paraId="40DA3B65" w14:textId="575FFA88" w:rsidR="00C41CCF" w:rsidRPr="001269F9" w:rsidRDefault="00727637" w:rsidP="00C41CCF">
                      <w:pPr>
                        <w:jc w:val="center"/>
                        <w:rPr>
                          <w:sz w:val="20"/>
                        </w:rPr>
                      </w:pPr>
                      <w:r>
                        <w:rPr>
                          <w:sz w:val="20"/>
                        </w:rPr>
                        <w:t>Path?</w:t>
                      </w:r>
                    </w:p>
                  </w:txbxContent>
                </v:textbox>
              </v:shape>
            </w:pict>
          </mc:Fallback>
        </mc:AlternateContent>
      </w:r>
      <w:r w:rsidR="00373B4A">
        <w:rPr>
          <w:rFonts w:cs="Arial"/>
        </w:rPr>
        <w:t xml:space="preserve">OK, that is not very many of you. Either you have genuinely solved all your problems or you haven’t thought of an area yet. </w:t>
      </w:r>
    </w:p>
    <w:p w14:paraId="289161F7" w14:textId="63F958EB" w:rsidR="00373B4A" w:rsidRPr="00FD7B79" w:rsidRDefault="00373B4A" w:rsidP="00373B4A">
      <w:pPr>
        <w:pStyle w:val="Heading4"/>
        <w:rPr>
          <w:rFonts w:cs="Arial"/>
        </w:rPr>
      </w:pPr>
      <w:r>
        <w:rPr>
          <w:rFonts w:cs="Arial"/>
        </w:rPr>
        <w:t xml:space="preserve">Do any of you need </w:t>
      </w:r>
      <w:r w:rsidR="00D02D86">
        <w:rPr>
          <w:rFonts w:cs="Arial"/>
        </w:rPr>
        <w:t xml:space="preserve">the </w:t>
      </w:r>
      <w:r>
        <w:rPr>
          <w:rFonts w:cs="Arial"/>
        </w:rPr>
        <w:t xml:space="preserve">patience to grasp Arabic? </w:t>
      </w:r>
      <w:r w:rsidR="00D02D86">
        <w:rPr>
          <w:rFonts w:cs="Arial"/>
        </w:rPr>
        <w:t>Does anyone</w:t>
      </w:r>
      <w:r>
        <w:rPr>
          <w:rFonts w:cs="Arial"/>
        </w:rPr>
        <w:t xml:space="preserve"> here need patience while driving on the roads? Does nothing at work or home challenge your patience?</w:t>
      </w:r>
    </w:p>
    <w:p w14:paraId="6C680596" w14:textId="3EE5E481" w:rsidR="00373B4A" w:rsidRDefault="00373B4A" w:rsidP="00373B4A">
      <w:pPr>
        <w:pStyle w:val="Heading4"/>
        <w:rPr>
          <w:rFonts w:cs="Arial"/>
        </w:rPr>
      </w:pPr>
      <w:r>
        <w:rPr>
          <w:rFonts w:cs="Arial"/>
        </w:rPr>
        <w:t xml:space="preserve">What do you need to be patient about? </w:t>
      </w:r>
      <w:r w:rsidRPr="00077724">
        <w:rPr>
          <w:rFonts w:cs="Arial"/>
          <w:b/>
          <w:bCs/>
          <w:i/>
          <w:iCs/>
        </w:rPr>
        <w:t>Now</w:t>
      </w:r>
      <w:r>
        <w:rPr>
          <w:rFonts w:cs="Arial"/>
        </w:rPr>
        <w:t xml:space="preserve"> raise your hand if something comes to mind.</w:t>
      </w:r>
    </w:p>
    <w:p w14:paraId="6DAB48EB" w14:textId="77777777" w:rsidR="00373B4A" w:rsidRDefault="00373B4A" w:rsidP="00373B4A">
      <w:pPr>
        <w:pStyle w:val="Heading4"/>
        <w:rPr>
          <w:rFonts w:cs="Arial"/>
        </w:rPr>
      </w:pPr>
      <w:r>
        <w:rPr>
          <w:rFonts w:cs="Arial"/>
        </w:rPr>
        <w:t>Keep that issue in mind as we look at God’s Word today to answer this question…</w:t>
      </w:r>
    </w:p>
    <w:p w14:paraId="5F196245" w14:textId="5BB52E71" w:rsidR="00373B4A" w:rsidRPr="00FD7B79" w:rsidRDefault="00373B4A" w:rsidP="00373B4A">
      <w:pPr>
        <w:pStyle w:val="Heading3"/>
        <w:ind w:right="-10"/>
        <w:rPr>
          <w:rFonts w:cs="Arial"/>
        </w:rPr>
      </w:pPr>
      <w:r w:rsidRPr="00FD7B79">
        <w:rPr>
          <w:rFonts w:cs="Arial"/>
          <w:u w:val="single"/>
        </w:rPr>
        <w:t>Subject</w:t>
      </w:r>
      <w:r w:rsidRPr="00FD7B79">
        <w:rPr>
          <w:rFonts w:cs="Arial"/>
        </w:rPr>
        <w:t xml:space="preserve">: </w:t>
      </w:r>
      <w:r w:rsidR="001C5ACE">
        <w:rPr>
          <w:rFonts w:cs="Arial"/>
        </w:rPr>
        <w:t xml:space="preserve">What is God’s path to patience? In other words, </w:t>
      </w:r>
      <w:r w:rsidR="001C5ACE" w:rsidRPr="001C5ACE">
        <w:rPr>
          <w:rFonts w:cs="Arial"/>
          <w:i/>
          <w:iCs/>
        </w:rPr>
        <w:t>h</w:t>
      </w:r>
      <w:r w:rsidRPr="001C5ACE">
        <w:rPr>
          <w:rFonts w:cs="Arial"/>
          <w:i/>
          <w:iCs/>
        </w:rPr>
        <w:t>ow</w:t>
      </w:r>
      <w:r w:rsidRPr="009E778B">
        <w:rPr>
          <w:rFonts w:cs="Arial"/>
          <w:i/>
          <w:iCs/>
        </w:rPr>
        <w:t xml:space="preserve"> can you be </w:t>
      </w:r>
      <w:r w:rsidRPr="002C1541">
        <w:rPr>
          <w:rFonts w:cs="Arial"/>
          <w:i/>
          <w:iCs/>
        </w:rPr>
        <w:t>patient during suffering</w:t>
      </w:r>
      <w:r w:rsidRPr="009E778B">
        <w:rPr>
          <w:rFonts w:cs="Arial"/>
          <w:i/>
          <w:iCs/>
        </w:rPr>
        <w:t>?</w:t>
      </w:r>
    </w:p>
    <w:p w14:paraId="1512713B" w14:textId="76FCF9D0" w:rsidR="009F2733" w:rsidRDefault="009F2733" w:rsidP="009F2733">
      <w:pPr>
        <w:pStyle w:val="Heading3"/>
        <w:ind w:right="-10"/>
        <w:rPr>
          <w:rFonts w:cs="Arial"/>
        </w:rPr>
      </w:pPr>
      <w:r w:rsidRPr="00FD7B79">
        <w:rPr>
          <w:rFonts w:cs="Arial"/>
          <w:u w:val="single"/>
        </w:rPr>
        <w:t>Background</w:t>
      </w:r>
      <w:r w:rsidRPr="00FD7B79">
        <w:rPr>
          <w:rFonts w:cs="Arial"/>
        </w:rPr>
        <w:t xml:space="preserve">: </w:t>
      </w:r>
      <w:r>
        <w:rPr>
          <w:rFonts w:cs="Arial"/>
        </w:rPr>
        <w:t>Impatience is not a modern problem! Like us, the people James wrote to were their rich and poor, impatient and patient personality types—just like us!</w:t>
      </w:r>
    </w:p>
    <w:p w14:paraId="6BE6E239" w14:textId="1A955C93" w:rsidR="00373B4A" w:rsidRDefault="00373B4A" w:rsidP="00373B4A">
      <w:pPr>
        <w:pStyle w:val="Heading4"/>
        <w:rPr>
          <w:rFonts w:cs="Arial"/>
        </w:rPr>
      </w:pPr>
      <w:r>
        <w:rPr>
          <w:rFonts w:cs="Arial"/>
        </w:rPr>
        <w:t xml:space="preserve">In his epistle to Jews spread throughout the Roman world, James has touched on </w:t>
      </w:r>
      <w:r w:rsidR="007B5F40">
        <w:rPr>
          <w:rFonts w:cs="Arial"/>
        </w:rPr>
        <w:t xml:space="preserve">many </w:t>
      </w:r>
      <w:r>
        <w:rPr>
          <w:rFonts w:cs="Arial"/>
        </w:rPr>
        <w:t xml:space="preserve">practical areas before we get to chapter 5 today. </w:t>
      </w:r>
    </w:p>
    <w:p w14:paraId="4094DD27" w14:textId="2E6B8EB3" w:rsidR="00B628CF" w:rsidRDefault="00C41CCF" w:rsidP="00B628CF">
      <w:pPr>
        <w:pStyle w:val="Heading4"/>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2C4DCC37" wp14:editId="6F4E2F62">
                <wp:simplePos x="0" y="0"/>
                <wp:positionH relativeFrom="column">
                  <wp:posOffset>-450850</wp:posOffset>
                </wp:positionH>
                <wp:positionV relativeFrom="paragraph">
                  <wp:posOffset>64135</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566BE2" w14:textId="274E5AD7" w:rsidR="00C41CCF" w:rsidRPr="001269F9" w:rsidRDefault="00727637" w:rsidP="00C41CCF">
                            <w:pPr>
                              <w:jc w:val="center"/>
                              <w:rPr>
                                <w:sz w:val="20"/>
                              </w:rPr>
                            </w:pPr>
                            <w:r>
                              <w:rPr>
                                <w:sz w:val="20"/>
                              </w:rPr>
                              <w:t>Self-Rule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CC37" id="_x0000_s1035" type="#_x0000_t202" style="position:absolute;left:0;text-align:left;margin-left:-35.5pt;margin-top:5.0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" filled="f">
                <v:textbox inset="0,0,0,0">
                  <w:txbxContent>
                    <w:p w14:paraId="4A566BE2" w14:textId="274E5AD7" w:rsidR="00C41CCF" w:rsidRPr="001269F9" w:rsidRDefault="00727637" w:rsidP="00C41CCF">
                      <w:pPr>
                        <w:jc w:val="center"/>
                        <w:rPr>
                          <w:sz w:val="20"/>
                        </w:rPr>
                      </w:pPr>
                      <w:r>
                        <w:rPr>
                          <w:sz w:val="20"/>
                        </w:rPr>
                        <w:t>Self-Rule</w:t>
                      </w:r>
                    </w:p>
                  </w:txbxContent>
                </v:textbox>
              </v:shape>
            </w:pict>
          </mc:Fallback>
        </mc:AlternateContent>
      </w:r>
      <w:r w:rsidR="007B5F40">
        <w:rPr>
          <w:rFonts w:cs="Arial"/>
        </w:rPr>
        <w:t>Last week we saw that James</w:t>
      </w:r>
      <w:r w:rsidR="00B628CF">
        <w:rPr>
          <w:rFonts w:cs="Arial"/>
        </w:rPr>
        <w:t xml:space="preserve"> told his readers to be humble in chapter 4 ending with Dan’s message on “The Subtle Art of Self Rule”:</w:t>
      </w:r>
    </w:p>
    <w:p w14:paraId="29F50A25" w14:textId="77777777" w:rsidR="00B628CF" w:rsidRDefault="00B628CF" w:rsidP="00B628CF">
      <w:pPr>
        <w:pStyle w:val="Heading5"/>
        <w:rPr>
          <w:rFonts w:cs="Arial"/>
        </w:rPr>
      </w:pPr>
      <w:r>
        <w:rPr>
          <w:rFonts w:cs="Arial"/>
        </w:rPr>
        <w:t>Don’t fight other believers (4:1-10).</w:t>
      </w:r>
    </w:p>
    <w:p w14:paraId="3892F346" w14:textId="77777777" w:rsidR="00B628CF" w:rsidRDefault="00B628CF" w:rsidP="00B628CF">
      <w:pPr>
        <w:pStyle w:val="Heading5"/>
        <w:rPr>
          <w:rFonts w:cs="Arial"/>
        </w:rPr>
      </w:pPr>
      <w:r>
        <w:rPr>
          <w:rFonts w:cs="Arial"/>
        </w:rPr>
        <w:t>Don’t judge others (4:11-12).</w:t>
      </w:r>
    </w:p>
    <w:p w14:paraId="682D9948" w14:textId="5106925C" w:rsidR="008C570E" w:rsidRDefault="00CC38C4" w:rsidP="000A512E">
      <w:pPr>
        <w:pStyle w:val="Heading4"/>
        <w:numPr>
          <w:ilvl w:val="0"/>
          <w:numId w:val="0"/>
        </w:numPr>
        <w:ind w:left="1728"/>
        <w:rPr>
          <w:rFonts w:cs="Arial"/>
        </w:rPr>
      </w:pPr>
      <w:r>
        <w:rPr>
          <w:rFonts w:cs="Arial"/>
        </w:rPr>
        <w:lastRenderedPageBreak/>
        <w:t>So today we get into James 5 on patience.</w:t>
      </w:r>
    </w:p>
    <w:p w14:paraId="6F4FD403" w14:textId="0429C5D7" w:rsidR="00373B4A" w:rsidRDefault="0030497E" w:rsidP="00373B4A">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052EE50" wp14:editId="14B544CA">
                <wp:simplePos x="0" y="0"/>
                <wp:positionH relativeFrom="column">
                  <wp:posOffset>-414850</wp:posOffset>
                </wp:positionH>
                <wp:positionV relativeFrom="paragraph">
                  <wp:posOffset>321362</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76632B" w14:textId="5180B695" w:rsidR="00EC1049" w:rsidRPr="001269F9" w:rsidRDefault="0030497E" w:rsidP="00EC1049">
                            <w:pPr>
                              <w:jc w:val="center"/>
                              <w:rPr>
                                <w:sz w:val="20"/>
                              </w:rPr>
                            </w:pPr>
                            <w:r>
                              <w:rPr>
                                <w:sz w:val="20"/>
                              </w:rPr>
                              <w:t>Defined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EE50" id="_x0000_s1036" type="#_x0000_t202" style="position:absolute;left:0;text-align:left;margin-left:-32.65pt;margin-top:25.3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" filled="f">
                <v:textbox inset="0,0,0,0">
                  <w:txbxContent>
                    <w:p w14:paraId="5B76632B" w14:textId="5180B695" w:rsidR="00EC1049" w:rsidRPr="001269F9" w:rsidRDefault="0030497E" w:rsidP="00EC1049">
                      <w:pPr>
                        <w:jc w:val="center"/>
                        <w:rPr>
                          <w:sz w:val="20"/>
                        </w:rPr>
                      </w:pPr>
                      <w:r>
                        <w:rPr>
                          <w:sz w:val="20"/>
                        </w:rPr>
                        <w:t>Defined</w:t>
                      </w:r>
                    </w:p>
                  </w:txbxContent>
                </v:textbox>
              </v:shape>
            </w:pict>
          </mc:Fallback>
        </mc:AlternateContent>
      </w:r>
      <w:r w:rsidR="00535945">
        <w:rPr>
          <w:rFonts w:cs="Arial"/>
        </w:rPr>
        <w:t>But p</w:t>
      </w:r>
      <w:r w:rsidR="00373B4A">
        <w:rPr>
          <w:rFonts w:cs="Arial"/>
        </w:rPr>
        <w:t>atience needs a definition.</w:t>
      </w:r>
      <w:r w:rsidR="00535945">
        <w:rPr>
          <w:rFonts w:cs="Arial"/>
        </w:rPr>
        <w:t xml:space="preserve"> What is patience?</w:t>
      </w:r>
    </w:p>
    <w:p w14:paraId="648557BF" w14:textId="610620D4" w:rsidR="00373B4A" w:rsidRDefault="00EC1049" w:rsidP="00373B4A">
      <w:pPr>
        <w:pStyle w:val="Heading5"/>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2DFFB014" wp14:editId="22C3A251">
                <wp:simplePos x="0" y="0"/>
                <wp:positionH relativeFrom="column">
                  <wp:posOffset>-424180</wp:posOffset>
                </wp:positionH>
                <wp:positionV relativeFrom="paragraph">
                  <wp:posOffset>549275</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295574E" w14:textId="7B487000" w:rsidR="00EC1049" w:rsidRPr="001269F9" w:rsidRDefault="00A32BC2" w:rsidP="00EC1049">
                            <w:pPr>
                              <w:jc w:val="center"/>
                              <w:rPr>
                                <w:sz w:val="20"/>
                              </w:rPr>
                            </w:pPr>
                            <w:r>
                              <w:rPr>
                                <w:sz w:val="20"/>
                              </w:rPr>
                              <w:t>Synonyms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B014" id="_x0000_s1037" type="#_x0000_t202" style="position:absolute;left:0;text-align:left;margin-left:-33.4pt;margin-top:43.2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" filled="f">
                <v:textbox inset="0,0,0,0">
                  <w:txbxContent>
                    <w:p w14:paraId="6295574E" w14:textId="7B487000" w:rsidR="00EC1049" w:rsidRPr="001269F9" w:rsidRDefault="00A32BC2" w:rsidP="00EC1049">
                      <w:pPr>
                        <w:jc w:val="center"/>
                        <w:rPr>
                          <w:sz w:val="20"/>
                        </w:rPr>
                      </w:pPr>
                      <w:r>
                        <w:rPr>
                          <w:sz w:val="20"/>
                        </w:rPr>
                        <w:t>Synonyms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71FF9017" wp14:editId="27F919DA">
                <wp:simplePos x="0" y="0"/>
                <wp:positionH relativeFrom="column">
                  <wp:posOffset>-424815</wp:posOffset>
                </wp:positionH>
                <wp:positionV relativeFrom="paragraph">
                  <wp:posOffset>2082165</wp:posOffset>
                </wp:positionV>
                <wp:extent cx="685800" cy="337820"/>
                <wp:effectExtent l="0" t="0" r="127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341342" w14:textId="3C645B8A" w:rsidR="00EC1049" w:rsidRDefault="00FE109F" w:rsidP="00EC1049">
                            <w:pPr>
                              <w:jc w:val="center"/>
                              <w:rPr>
                                <w:sz w:val="20"/>
                              </w:rPr>
                            </w:pPr>
                            <w:r>
                              <w:rPr>
                                <w:sz w:val="20"/>
                              </w:rPr>
                              <w:t>Path</w:t>
                            </w:r>
                          </w:p>
                          <w:p w14:paraId="71189D43" w14:textId="3E68E9E3" w:rsidR="00FE109F" w:rsidRPr="001269F9" w:rsidRDefault="00FE109F" w:rsidP="00EC1049">
                            <w:pPr>
                              <w:jc w:val="center"/>
                              <w:rPr>
                                <w:sz w:val="20"/>
                              </w:rPr>
                            </w:pPr>
                            <w:r>
                              <w:rPr>
                                <w:sz w:val="20"/>
                              </w:rPr>
                              <w:t>• 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9017" id="_x0000_s1038" type="#_x0000_t202" style="position:absolute;left:0;text-align:left;margin-left:-33.45pt;margin-top:163.9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" filled="f">
                <v:textbox inset="0,0,0,0">
                  <w:txbxContent>
                    <w:p w14:paraId="45341342" w14:textId="3C645B8A" w:rsidR="00EC1049" w:rsidRDefault="00FE109F" w:rsidP="00EC1049">
                      <w:pPr>
                        <w:jc w:val="center"/>
                        <w:rPr>
                          <w:sz w:val="20"/>
                        </w:rPr>
                      </w:pPr>
                      <w:r>
                        <w:rPr>
                          <w:sz w:val="20"/>
                        </w:rPr>
                        <w:t>Path</w:t>
                      </w:r>
                    </w:p>
                    <w:p w14:paraId="71189D43" w14:textId="3E68E9E3" w:rsidR="00FE109F" w:rsidRPr="001269F9" w:rsidRDefault="00FE109F" w:rsidP="00EC1049">
                      <w:pPr>
                        <w:jc w:val="center"/>
                        <w:rPr>
                          <w:sz w:val="20"/>
                        </w:rPr>
                      </w:pPr>
                      <w:r>
                        <w:rPr>
                          <w:sz w:val="20"/>
                        </w:rPr>
                        <w:t>• Two</w:t>
                      </w:r>
                    </w:p>
                  </w:txbxContent>
                </v:textbox>
              </v:shape>
            </w:pict>
          </mc:Fallback>
        </mc:AlternateContent>
      </w:r>
      <w:r w:rsidR="00535945">
        <w:rPr>
          <w:rFonts w:cs="Arial"/>
        </w:rPr>
        <w:t xml:space="preserve">One definition is “the capacity to accept or tolerate delay, trouble, or suffering without getting angry or upset.” It comes from the Greek </w:t>
      </w:r>
      <w:r w:rsidR="00535945">
        <w:rPr>
          <w:rFonts w:cs="Arial"/>
          <w:i/>
          <w:iCs/>
        </w:rPr>
        <w:t>hupomeno</w:t>
      </w:r>
      <w:r w:rsidR="00535945">
        <w:rPr>
          <w:rFonts w:cs="Arial"/>
        </w:rPr>
        <w:t>, meaning “to remain under.”</w:t>
      </w:r>
    </w:p>
    <w:p w14:paraId="47EFF336" w14:textId="73A33824" w:rsidR="00535945" w:rsidRDefault="00A32BC2" w:rsidP="00373B4A">
      <w:pPr>
        <w:pStyle w:val="Heading5"/>
        <w:widowControl w:val="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79F1028D" wp14:editId="43265290">
                <wp:simplePos x="0" y="0"/>
                <wp:positionH relativeFrom="column">
                  <wp:posOffset>-424180</wp:posOffset>
                </wp:positionH>
                <wp:positionV relativeFrom="paragraph">
                  <wp:posOffset>260544</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4330CB" w14:textId="1E70ED99" w:rsidR="00EC1049" w:rsidRPr="001269F9" w:rsidRDefault="00A32BC2" w:rsidP="00EC1049">
                            <w:pPr>
                              <w:jc w:val="center"/>
                              <w:rPr>
                                <w:sz w:val="20"/>
                              </w:rPr>
                            </w:pPr>
                            <w:r>
                              <w:rPr>
                                <w:sz w:val="20"/>
                              </w:rPr>
                              <w:t>Patients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028D" id="_x0000_s1039" type="#_x0000_t202" style="position:absolute;left:0;text-align:left;margin-left:-33.4pt;margin-top:20.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" filled="f">
                <v:textbox inset="0,0,0,0">
                  <w:txbxContent>
                    <w:p w14:paraId="164330CB" w14:textId="1E70ED99" w:rsidR="00EC1049" w:rsidRPr="001269F9" w:rsidRDefault="00A32BC2" w:rsidP="00EC1049">
                      <w:pPr>
                        <w:jc w:val="center"/>
                        <w:rPr>
                          <w:sz w:val="20"/>
                        </w:rPr>
                      </w:pPr>
                      <w:r>
                        <w:rPr>
                          <w:sz w:val="20"/>
                        </w:rPr>
                        <w:t>Patients</w:t>
                      </w:r>
                    </w:p>
                  </w:txbxContent>
                </v:textbox>
              </v:shape>
            </w:pict>
          </mc:Fallback>
        </mc:AlternateContent>
      </w:r>
      <w:r w:rsidR="00535945">
        <w:rPr>
          <w:rFonts w:cs="Arial"/>
        </w:rPr>
        <w:t>Synonyms include endurance, forbearance, steadfastness, steadiness, fastness, tolerance, hardiness, and resistance.</w:t>
      </w:r>
    </w:p>
    <w:p w14:paraId="6A842083" w14:textId="306EDBF5" w:rsidR="00373B4A" w:rsidRPr="00E4326B" w:rsidRDefault="00A32BC2" w:rsidP="00373B4A">
      <w:pPr>
        <w:pStyle w:val="Heading5"/>
        <w:widowControl w:val="0"/>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2FFB8EEB" wp14:editId="303A2738">
                <wp:simplePos x="0" y="0"/>
                <wp:positionH relativeFrom="column">
                  <wp:posOffset>-416366</wp:posOffset>
                </wp:positionH>
                <wp:positionV relativeFrom="paragraph">
                  <wp:posOffset>452755</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B38CFA" w14:textId="320AD926" w:rsidR="00EC1049" w:rsidRPr="001269F9" w:rsidRDefault="00A32BC2" w:rsidP="00EC1049">
                            <w:pPr>
                              <w:jc w:val="center"/>
                              <w:rPr>
                                <w:sz w:val="20"/>
                              </w:rPr>
                            </w:pPr>
                            <w:r>
                              <w:rPr>
                                <w:sz w:val="20"/>
                              </w:rPr>
                              <w:t>Practicing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8EEB" id="_x0000_s1040" type="#_x0000_t202" style="position:absolute;left:0;text-align:left;margin-left:-32.8pt;margin-top:35.6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" filled="f">
                <v:textbox inset="0,0,0,0">
                  <w:txbxContent>
                    <w:p w14:paraId="2AB38CFA" w14:textId="320AD926" w:rsidR="00EC1049" w:rsidRPr="001269F9" w:rsidRDefault="00A32BC2" w:rsidP="00EC1049">
                      <w:pPr>
                        <w:jc w:val="center"/>
                        <w:rPr>
                          <w:sz w:val="20"/>
                        </w:rPr>
                      </w:pPr>
                      <w:r>
                        <w:rPr>
                          <w:sz w:val="20"/>
                        </w:rPr>
                        <w:t>Practicing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212F6118" wp14:editId="41FF5F11">
                <wp:simplePos x="0" y="0"/>
                <wp:positionH relativeFrom="column">
                  <wp:posOffset>-418271</wp:posOffset>
                </wp:positionH>
                <wp:positionV relativeFrom="paragraph">
                  <wp:posOffset>120650</wp:posOffset>
                </wp:positionV>
                <wp:extent cx="685800" cy="337820"/>
                <wp:effectExtent l="0" t="0" r="127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50F875" w14:textId="4E8F3C3A" w:rsidR="00A32BC2" w:rsidRPr="001269F9" w:rsidRDefault="00A32BC2" w:rsidP="00A32BC2">
                            <w:pPr>
                              <w:jc w:val="center"/>
                              <w:rPr>
                                <w:sz w:val="20"/>
                              </w:rPr>
                            </w:pPr>
                            <w:r>
                              <w:rPr>
                                <w:sz w:val="20"/>
                              </w:rPr>
                              <w:t>Patien</w:t>
                            </w:r>
                            <w:r>
                              <w:rPr>
                                <w:sz w:val="20"/>
                              </w:rPr>
                              <w:t>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6118" id="_x0000_s1041" type="#_x0000_t202" style="position:absolute;left:0;text-align:left;margin-left:-32.95pt;margin-top:9.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" filled="f">
                <v:textbox inset="0,0,0,0">
                  <w:txbxContent>
                    <w:p w14:paraId="3C50F875" w14:textId="4E8F3C3A" w:rsidR="00A32BC2" w:rsidRPr="001269F9" w:rsidRDefault="00A32BC2" w:rsidP="00A32BC2">
                      <w:pPr>
                        <w:jc w:val="center"/>
                        <w:rPr>
                          <w:sz w:val="20"/>
                        </w:rPr>
                      </w:pPr>
                      <w:r>
                        <w:rPr>
                          <w:sz w:val="20"/>
                        </w:rPr>
                        <w:t>Patien</w:t>
                      </w:r>
                      <w:r>
                        <w:rPr>
                          <w:sz w:val="20"/>
                        </w:rPr>
                        <w:t>ce</w:t>
                      </w:r>
                    </w:p>
                  </w:txbxContent>
                </v:textbox>
              </v:shape>
            </w:pict>
          </mc:Fallback>
        </mc:AlternateContent>
      </w:r>
      <w:r w:rsidR="00373B4A">
        <w:rPr>
          <w:rFonts w:cs="Arial"/>
        </w:rPr>
        <w:t>Interesting how we call those that the doctor treat</w:t>
      </w:r>
      <w:r w:rsidR="0014038A">
        <w:rPr>
          <w:rFonts w:cs="Arial"/>
        </w:rPr>
        <w:t>s</w:t>
      </w:r>
      <w:r w:rsidR="00373B4A">
        <w:rPr>
          <w:rFonts w:cs="Arial"/>
        </w:rPr>
        <w:t xml:space="preserve"> “patients.” Maybe that is because the doctor needs to show patience with his patients. Or maybe it is because the doc is </w:t>
      </w:r>
      <w:r w:rsidR="00373B4A" w:rsidRPr="00DE1437">
        <w:rPr>
          <w:rFonts w:cs="Arial"/>
          <w:i/>
          <w:iCs/>
        </w:rPr>
        <w:t>practicing</w:t>
      </w:r>
      <w:r w:rsidR="00373B4A">
        <w:rPr>
          <w:rFonts w:cs="Arial"/>
        </w:rPr>
        <w:t xml:space="preserve"> medicine so the patient needs patience! Anyway…</w:t>
      </w:r>
    </w:p>
    <w:p w14:paraId="69E03188" w14:textId="286241DB" w:rsidR="00373B4A" w:rsidRPr="00FD7B79" w:rsidRDefault="00373B4A" w:rsidP="00373B4A">
      <w:pPr>
        <w:pStyle w:val="Heading3"/>
        <w:ind w:right="-10"/>
        <w:rPr>
          <w:rFonts w:cs="Arial"/>
        </w:rPr>
      </w:pPr>
      <w:r w:rsidRPr="00FD7B79">
        <w:rPr>
          <w:rFonts w:cs="Arial"/>
          <w:u w:val="single"/>
        </w:rPr>
        <w:t>Preview</w:t>
      </w:r>
      <w:r w:rsidRPr="00FD7B79">
        <w:rPr>
          <w:rFonts w:cs="Arial"/>
        </w:rPr>
        <w:t xml:space="preserve">: </w:t>
      </w:r>
      <w:r>
        <w:rPr>
          <w:rFonts w:cs="Arial"/>
        </w:rPr>
        <w:t xml:space="preserve">Today we’ll see </w:t>
      </w:r>
      <w:r w:rsidRPr="00515431">
        <w:rPr>
          <w:rFonts w:cs="Arial"/>
          <w:i/>
          <w:iCs/>
        </w:rPr>
        <w:t>two ways to be patient</w:t>
      </w:r>
      <w:r>
        <w:rPr>
          <w:rFonts w:cs="Arial"/>
        </w:rPr>
        <w:t>. We will first see what NOT to do and then what TO do.</w:t>
      </w:r>
      <w:r w:rsidR="00B41749">
        <w:rPr>
          <w:rFonts w:cs="Arial"/>
        </w:rPr>
        <w:t xml:space="preserve"> My outline of James 5 divides today’s verses into two sections.</w:t>
      </w:r>
    </w:p>
    <w:p w14:paraId="088E12D4" w14:textId="16E82FAA" w:rsidR="00B41749" w:rsidRDefault="00B41749" w:rsidP="00B41749">
      <w:pPr>
        <w:pStyle w:val="Heading4"/>
        <w:rPr>
          <w:rFonts w:cs="Arial"/>
        </w:rPr>
      </w:pPr>
      <w:r>
        <w:rPr>
          <w:rFonts w:cs="Arial"/>
        </w:rPr>
        <w:t>Warning</w:t>
      </w:r>
      <w:r w:rsidR="0014038A">
        <w:rPr>
          <w:rFonts w:cs="Arial"/>
        </w:rPr>
        <w:t>s</w:t>
      </w:r>
      <w:r>
        <w:rPr>
          <w:rFonts w:cs="Arial"/>
        </w:rPr>
        <w:t xml:space="preserve"> against the rich oppressors (5:1-6) </w:t>
      </w:r>
      <w:r w:rsidR="0014038A">
        <w:rPr>
          <w:rFonts w:cs="Arial"/>
        </w:rPr>
        <w:t>are</w:t>
      </w:r>
      <w:r w:rsidR="00EF2747">
        <w:rPr>
          <w:rFonts w:cs="Arial"/>
        </w:rPr>
        <w:t xml:space="preserve"> first.</w:t>
      </w:r>
    </w:p>
    <w:p w14:paraId="71C5FCB3" w14:textId="0CA83129" w:rsidR="00B41749" w:rsidRDefault="00B41749" w:rsidP="00B41749">
      <w:pPr>
        <w:pStyle w:val="Heading4"/>
        <w:rPr>
          <w:rFonts w:cs="Arial"/>
        </w:rPr>
      </w:pPr>
      <w:r>
        <w:rPr>
          <w:rFonts w:cs="Arial"/>
        </w:rPr>
        <w:t>Encouragements to endure suffering (5:7-12) come next.</w:t>
      </w:r>
    </w:p>
    <w:p w14:paraId="02023535" w14:textId="428F034C" w:rsidR="00B41749" w:rsidRDefault="00B41749" w:rsidP="00B41749">
      <w:pPr>
        <w:pStyle w:val="Heading4"/>
        <w:rPr>
          <w:rFonts w:cs="Arial"/>
        </w:rPr>
      </w:pPr>
      <w:r>
        <w:rPr>
          <w:rFonts w:cs="Arial"/>
        </w:rPr>
        <w:t xml:space="preserve">These seem at first to be two separate sermons. </w:t>
      </w:r>
    </w:p>
    <w:p w14:paraId="29BFE5CE" w14:textId="76919877" w:rsidR="00B41749" w:rsidRPr="00FD7B79" w:rsidRDefault="00B41749" w:rsidP="00B41749">
      <w:pPr>
        <w:pStyle w:val="Heading4"/>
        <w:rPr>
          <w:rFonts w:cs="Arial"/>
        </w:rPr>
      </w:pPr>
      <w:r>
        <w:rPr>
          <w:rFonts w:cs="Arial"/>
        </w:rPr>
        <w:t xml:space="preserve">But the common theme </w:t>
      </w:r>
      <w:r w:rsidR="0014038A">
        <w:rPr>
          <w:rFonts w:cs="Arial"/>
        </w:rPr>
        <w:t>between</w:t>
      </w:r>
      <w:r>
        <w:rPr>
          <w:rFonts w:cs="Arial"/>
        </w:rPr>
        <w:t xml:space="preserve"> them both is to be patient. </w:t>
      </w:r>
    </w:p>
    <w:p w14:paraId="58D9167B" w14:textId="4A92F861" w:rsidR="00373B4A" w:rsidRPr="00FD7B79" w:rsidRDefault="00FE109F" w:rsidP="00373B4A">
      <w:pPr>
        <w:pStyle w:val="Heading3"/>
        <w:ind w:right="-10"/>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48B9138A" wp14:editId="45AF712A">
                <wp:simplePos x="0" y="0"/>
                <wp:positionH relativeFrom="column">
                  <wp:posOffset>-413385</wp:posOffset>
                </wp:positionH>
                <wp:positionV relativeFrom="paragraph">
                  <wp:posOffset>164763</wp:posOffset>
                </wp:positionV>
                <wp:extent cx="672921" cy="337820"/>
                <wp:effectExtent l="0" t="0" r="13335"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5EB0FA" w14:textId="30E4549E" w:rsidR="00EC1049" w:rsidRPr="001269F9" w:rsidRDefault="00FE109F" w:rsidP="00EC1049">
                            <w:pPr>
                              <w:jc w:val="center"/>
                              <w:rPr>
                                <w:sz w:val="20"/>
                              </w:rPr>
                            </w:pPr>
                            <w:r>
                              <w:rPr>
                                <w:sz w:val="20"/>
                              </w:rPr>
                              <w:t>What waiting?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138A" id="Text Box 48" o:spid="_x0000_s1042" type="#_x0000_t202" style="position:absolute;left:0;text-align:left;margin-left:-32.55pt;margin-top:12.95pt;width:53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" filled="f">
                <v:textbox inset="0,0,0,0">
                  <w:txbxContent>
                    <w:p w14:paraId="405EB0FA" w14:textId="30E4549E" w:rsidR="00EC1049" w:rsidRPr="001269F9" w:rsidRDefault="00FE109F" w:rsidP="00EC1049">
                      <w:pPr>
                        <w:jc w:val="center"/>
                        <w:rPr>
                          <w:sz w:val="20"/>
                        </w:rPr>
                      </w:pPr>
                      <w:r>
                        <w:rPr>
                          <w:sz w:val="20"/>
                        </w:rPr>
                        <w:t>What waiting?</w:t>
                      </w:r>
                    </w:p>
                  </w:txbxContent>
                </v:textbox>
              </v:shape>
            </w:pict>
          </mc:Fallback>
        </mc:AlternateContent>
      </w:r>
      <w:r w:rsidR="00373B4A" w:rsidRPr="00FD7B79">
        <w:rPr>
          <w:rFonts w:cs="Arial"/>
          <w:u w:val="single"/>
        </w:rPr>
        <w:t>Text</w:t>
      </w:r>
      <w:r w:rsidR="00373B4A" w:rsidRPr="00FD7B79">
        <w:rPr>
          <w:rFonts w:cs="Arial"/>
        </w:rPr>
        <w:t xml:space="preserve">: </w:t>
      </w:r>
      <w:r w:rsidR="00373B4A">
        <w:rPr>
          <w:rFonts w:cs="Arial"/>
        </w:rPr>
        <w:t xml:space="preserve">James 5:1-12 provides many commands that seem to hit on many miscellaneous subjects, but I think the common idea of them all is the way of patience. </w:t>
      </w:r>
    </w:p>
    <w:p w14:paraId="1B4051FD" w14:textId="2716673A" w:rsidR="00373B4A" w:rsidRPr="00FD7B79" w:rsidRDefault="00EC1049" w:rsidP="00373B4A">
      <w:pPr>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7E1939D1" wp14:editId="3668F11B">
                <wp:simplePos x="0" y="0"/>
                <wp:positionH relativeFrom="column">
                  <wp:posOffset>-413385</wp:posOffset>
                </wp:positionH>
                <wp:positionV relativeFrom="paragraph">
                  <wp:posOffset>1566545</wp:posOffset>
                </wp:positionV>
                <wp:extent cx="672921" cy="337820"/>
                <wp:effectExtent l="0" t="0" r="13335"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5B1F3C" w14:textId="5787205A" w:rsidR="00EC1049" w:rsidRPr="001269F9" w:rsidRDefault="00FB302F" w:rsidP="00EC1049">
                            <w:pPr>
                              <w:jc w:val="center"/>
                              <w:rPr>
                                <w:sz w:val="20"/>
                              </w:rPr>
                            </w:pPr>
                            <w:r>
                              <w:rPr>
                                <w:sz w:val="20"/>
                              </w:rPr>
                              <w:t>Four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39D1" id="_x0000_s1043" type="#_x0000_t202" style="position:absolute;margin-left:-32.55pt;margin-top:123.35pt;width:53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" filled="f">
                <v:textbox inset="0,0,0,0">
                  <w:txbxContent>
                    <w:p w14:paraId="465B1F3C" w14:textId="5787205A" w:rsidR="00EC1049" w:rsidRPr="001269F9" w:rsidRDefault="00FB302F" w:rsidP="00EC1049">
                      <w:pPr>
                        <w:jc w:val="center"/>
                        <w:rPr>
                          <w:sz w:val="20"/>
                        </w:rPr>
                      </w:pPr>
                      <w:r>
                        <w:rPr>
                          <w:sz w:val="20"/>
                        </w:rPr>
                        <w:t>Four Types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75F96B9D" wp14:editId="5BCE052C">
                <wp:simplePos x="0" y="0"/>
                <wp:positionH relativeFrom="column">
                  <wp:posOffset>-413385</wp:posOffset>
                </wp:positionH>
                <wp:positionV relativeFrom="paragraph">
                  <wp:posOffset>1049020</wp:posOffset>
                </wp:positionV>
                <wp:extent cx="672921" cy="337820"/>
                <wp:effectExtent l="0" t="0" r="13335"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54B972" w14:textId="78C0561E" w:rsidR="00EC1049" w:rsidRPr="001269F9" w:rsidRDefault="00FB302F" w:rsidP="00EC1049">
                            <w:pPr>
                              <w:jc w:val="center"/>
                              <w:rPr>
                                <w:sz w:val="20"/>
                              </w:rPr>
                            </w:pPr>
                            <w:r>
                              <w:rPr>
                                <w:sz w:val="20"/>
                              </w:rPr>
                              <w:t>Warnings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6B9D" id="_x0000_s1044" type="#_x0000_t202" style="position:absolute;margin-left:-32.55pt;margin-top:82.6pt;width:53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" filled="f">
                <v:textbox inset="0,0,0,0">
                  <w:txbxContent>
                    <w:p w14:paraId="4D54B972" w14:textId="78C0561E" w:rsidR="00EC1049" w:rsidRPr="001269F9" w:rsidRDefault="00FB302F" w:rsidP="00EC1049">
                      <w:pPr>
                        <w:jc w:val="center"/>
                        <w:rPr>
                          <w:sz w:val="20"/>
                        </w:rPr>
                      </w:pPr>
                      <w:r>
                        <w:rPr>
                          <w:sz w:val="20"/>
                        </w:rPr>
                        <w:t>Warnings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32AC306B" wp14:editId="09A9569C">
                <wp:simplePos x="0" y="0"/>
                <wp:positionH relativeFrom="column">
                  <wp:posOffset>-413385</wp:posOffset>
                </wp:positionH>
                <wp:positionV relativeFrom="paragraph">
                  <wp:posOffset>542290</wp:posOffset>
                </wp:positionV>
                <wp:extent cx="672921" cy="337820"/>
                <wp:effectExtent l="0" t="0" r="13335"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EE558C" w14:textId="6BBF4412" w:rsidR="00EC1049" w:rsidRPr="001269F9" w:rsidRDefault="00FE109F" w:rsidP="00EC1049">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306B" id="_x0000_s1045" type="#_x0000_t202" style="position:absolute;margin-left:-32.55pt;margin-top:42.7pt;width:53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" filled="f">
                <v:textbox inset="0,0,0,0">
                  <w:txbxContent>
                    <w:p w14:paraId="37EE558C" w14:textId="6BBF4412" w:rsidR="00EC1049" w:rsidRPr="001269F9" w:rsidRDefault="00FE109F" w:rsidP="00EC1049">
                      <w:pPr>
                        <w:jc w:val="center"/>
                        <w:rPr>
                          <w:sz w:val="20"/>
                        </w:rPr>
                      </w:pPr>
                      <w:r>
                        <w:rPr>
                          <w:sz w:val="20"/>
                        </w:rPr>
                        <w:t>MP</w:t>
                      </w:r>
                    </w:p>
                  </w:txbxContent>
                </v:textbox>
              </v:shape>
            </w:pict>
          </mc:Fallback>
        </mc:AlternateContent>
      </w:r>
    </w:p>
    <w:p w14:paraId="0D962091" w14:textId="265E120E" w:rsidR="00373B4A" w:rsidRPr="00FD7B79" w:rsidRDefault="00373B4A" w:rsidP="00373B4A">
      <w:pPr>
        <w:rPr>
          <w:rFonts w:cs="Arial"/>
        </w:rPr>
      </w:pPr>
      <w:r w:rsidRPr="00FD7B79">
        <w:rPr>
          <w:rFonts w:cs="Arial"/>
        </w:rPr>
        <w:t>(</w:t>
      </w:r>
      <w:r>
        <w:rPr>
          <w:rFonts w:cs="Arial"/>
        </w:rPr>
        <w:t xml:space="preserve">So </w:t>
      </w:r>
      <w:r w:rsidR="007910AB">
        <w:rPr>
          <w:rFonts w:cs="Arial"/>
        </w:rPr>
        <w:t xml:space="preserve">keep in mind that area where you want God to make you more patient as we study James. So </w:t>
      </w:r>
      <w:r w:rsidR="00DA7485">
        <w:rPr>
          <w:rFonts w:cs="Arial"/>
        </w:rPr>
        <w:t>what is God’s path to patience? H</w:t>
      </w:r>
      <w:r>
        <w:rPr>
          <w:rFonts w:cs="Arial"/>
        </w:rPr>
        <w:t>ow can you be patient during suffering? First…</w:t>
      </w:r>
      <w:r w:rsidRPr="00FD7B79">
        <w:rPr>
          <w:rFonts w:cs="Arial"/>
        </w:rPr>
        <w:t>)</w:t>
      </w:r>
    </w:p>
    <w:p w14:paraId="536C235B" w14:textId="1464C775" w:rsidR="00373B4A" w:rsidRPr="00FD7B79" w:rsidRDefault="00373B4A" w:rsidP="00373B4A">
      <w:pPr>
        <w:pStyle w:val="Heading1"/>
        <w:rPr>
          <w:rFonts w:cs="Arial"/>
        </w:rPr>
      </w:pPr>
      <w:r w:rsidRPr="00FD7B79">
        <w:rPr>
          <w:rFonts w:cs="Arial"/>
        </w:rPr>
        <w:t>I.</w:t>
      </w:r>
      <w:r w:rsidRPr="00FD7B79">
        <w:rPr>
          <w:rFonts w:cs="Arial"/>
        </w:rPr>
        <w:tab/>
      </w:r>
      <w:r>
        <w:rPr>
          <w:rFonts w:cs="Arial"/>
        </w:rPr>
        <w:t>Don’t exploit others (1-6).</w:t>
      </w:r>
    </w:p>
    <w:p w14:paraId="76953B3D" w14:textId="0A1AF014" w:rsidR="00373B4A" w:rsidRPr="00FD7B79" w:rsidRDefault="00373B4A" w:rsidP="00373B4A">
      <w:pPr>
        <w:ind w:left="426"/>
        <w:rPr>
          <w:rFonts w:cs="Arial"/>
        </w:rPr>
      </w:pPr>
      <w:r w:rsidRPr="00FD7B79">
        <w:rPr>
          <w:rFonts w:cs="Arial"/>
        </w:rPr>
        <w:t>[</w:t>
      </w:r>
      <w:r>
        <w:rPr>
          <w:rFonts w:cs="Arial"/>
        </w:rPr>
        <w:t xml:space="preserve">Don’t take </w:t>
      </w:r>
      <w:r w:rsidR="00184A3E">
        <w:rPr>
          <w:rFonts w:cs="Arial"/>
        </w:rPr>
        <w:t xml:space="preserve">advantage of others </w:t>
      </w:r>
      <w:r w:rsidR="004239EC">
        <w:rPr>
          <w:rFonts w:cs="Arial"/>
        </w:rPr>
        <w:t>while impatient</w:t>
      </w:r>
      <w:r w:rsidRPr="00FD7B79">
        <w:rPr>
          <w:rFonts w:cs="Arial"/>
        </w:rPr>
        <w:t>.]</w:t>
      </w:r>
    </w:p>
    <w:p w14:paraId="560E838D" w14:textId="79580508" w:rsidR="00373B4A" w:rsidRDefault="00373B4A" w:rsidP="00373B4A">
      <w:pPr>
        <w:pStyle w:val="Heading2"/>
        <w:widowControl w:val="0"/>
        <w:ind w:right="-10"/>
        <w:rPr>
          <w:rFonts w:cs="Arial"/>
        </w:rPr>
      </w:pPr>
      <w:r>
        <w:rPr>
          <w:rFonts w:cs="Arial"/>
        </w:rPr>
        <w:t>God warns rich oppressors that the riches they trusted would be ruined when Jesus returns (1-3).</w:t>
      </w:r>
    </w:p>
    <w:p w14:paraId="0439DA4B" w14:textId="6D60FDAD" w:rsidR="008D27D7" w:rsidRDefault="008D27D7" w:rsidP="008D27D7">
      <w:pPr>
        <w:pStyle w:val="Heading3"/>
        <w:rPr>
          <w:rFonts w:cs="Arial"/>
        </w:rPr>
      </w:pPr>
      <w:r>
        <w:rPr>
          <w:rFonts w:cs="Arial"/>
        </w:rPr>
        <w:t>These warnings to the wealthy comprise the first six verses of James 5.</w:t>
      </w:r>
    </w:p>
    <w:p w14:paraId="2322EB50" w14:textId="10CDD1CF" w:rsidR="008D27D7" w:rsidRDefault="00FB302F" w:rsidP="008D27D7">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35099C72" wp14:editId="6C242053">
                <wp:simplePos x="0" y="0"/>
                <wp:positionH relativeFrom="column">
                  <wp:posOffset>-413385</wp:posOffset>
                </wp:positionH>
                <wp:positionV relativeFrom="paragraph">
                  <wp:posOffset>179459</wp:posOffset>
                </wp:positionV>
                <wp:extent cx="672465" cy="337820"/>
                <wp:effectExtent l="0" t="0" r="13335"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CA0BF4" w14:textId="5A292351" w:rsidR="00EC1049" w:rsidRPr="001269F9" w:rsidRDefault="00FB302F" w:rsidP="00EC1049">
                            <w:pPr>
                              <w:jc w:val="center"/>
                              <w:rPr>
                                <w:sz w:val="20"/>
                              </w:rPr>
                            </w:pPr>
                            <w:r>
                              <w:rPr>
                                <w:sz w:val="20"/>
                              </w:rPr>
                              <w:t>• P&amp;P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9C72" id="_x0000_s1046" type="#_x0000_t202" style="position:absolute;left:0;text-align:left;margin-left:-32.55pt;margin-top:14.15pt;width:52.95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" filled="f">
                <v:textbox inset="0,0,0,0">
                  <w:txbxContent>
                    <w:p w14:paraId="30CA0BF4" w14:textId="5A292351" w:rsidR="00EC1049" w:rsidRPr="001269F9" w:rsidRDefault="00FB302F" w:rsidP="00EC1049">
                      <w:pPr>
                        <w:jc w:val="center"/>
                        <w:rPr>
                          <w:sz w:val="20"/>
                        </w:rPr>
                      </w:pPr>
                      <w:r>
                        <w:rPr>
                          <w:sz w:val="20"/>
                        </w:rPr>
                        <w:t>• P&amp;P</w:t>
                      </w:r>
                    </w:p>
                  </w:txbxContent>
                </v:textbox>
              </v:shape>
            </w:pict>
          </mc:Fallback>
        </mc:AlternateContent>
      </w:r>
      <w:r w:rsidR="008D27D7">
        <w:rPr>
          <w:rFonts w:cs="Arial"/>
        </w:rPr>
        <w:t>There are four types of people, economically speaking.</w:t>
      </w:r>
    </w:p>
    <w:p w14:paraId="1F4785F0" w14:textId="5BFF648F" w:rsidR="008D27D7" w:rsidRPr="008D27D7" w:rsidRDefault="00FB302F" w:rsidP="008D27D7">
      <w:pPr>
        <w:pStyle w:val="Heading4"/>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049B5BA5" wp14:editId="1CDB2E7A">
                <wp:simplePos x="0" y="0"/>
                <wp:positionH relativeFrom="column">
                  <wp:posOffset>-413385</wp:posOffset>
                </wp:positionH>
                <wp:positionV relativeFrom="paragraph">
                  <wp:posOffset>206129</wp:posOffset>
                </wp:positionV>
                <wp:extent cx="672465" cy="337820"/>
                <wp:effectExtent l="0" t="0" r="13335"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394A3C" w14:textId="547BF3D6" w:rsidR="00EC1049" w:rsidRPr="001269F9" w:rsidRDefault="00FB302F" w:rsidP="00EC1049">
                            <w:pPr>
                              <w:jc w:val="center"/>
                              <w:rPr>
                                <w:sz w:val="20"/>
                              </w:rPr>
                            </w:pPr>
                            <w:r>
                              <w:rPr>
                                <w:sz w:val="20"/>
                              </w:rPr>
                              <w:t>• R&amp;R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5BA5" id="_x0000_s1047" type="#_x0000_t202" style="position:absolute;left:0;text-align:left;margin-left:-32.55pt;margin-top:16.25pt;width:52.95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" filled="f">
                <v:textbox inset="0,0,0,0">
                  <w:txbxContent>
                    <w:p w14:paraId="52394A3C" w14:textId="547BF3D6" w:rsidR="00EC1049" w:rsidRPr="001269F9" w:rsidRDefault="00FB302F" w:rsidP="00EC1049">
                      <w:pPr>
                        <w:jc w:val="center"/>
                        <w:rPr>
                          <w:sz w:val="20"/>
                        </w:rPr>
                      </w:pPr>
                      <w:r>
                        <w:rPr>
                          <w:sz w:val="20"/>
                        </w:rPr>
                        <w:t>• R&amp;R</w:t>
                      </w:r>
                    </w:p>
                  </w:txbxContent>
                </v:textbox>
              </v:shape>
            </w:pict>
          </mc:Fallback>
        </mc:AlternateContent>
      </w:r>
      <w:r w:rsidR="008D27D7" w:rsidRPr="008D27D7">
        <w:rPr>
          <w:rFonts w:cs="Arial"/>
        </w:rPr>
        <w:t>Spiritually poor &amp; materially poor</w:t>
      </w:r>
    </w:p>
    <w:p w14:paraId="15EA1212" w14:textId="10DD254B" w:rsidR="008D27D7" w:rsidRPr="008D27D7" w:rsidRDefault="00FB302F" w:rsidP="008D27D7">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2EBFEBA3" wp14:editId="60935FE0">
                <wp:simplePos x="0" y="0"/>
                <wp:positionH relativeFrom="column">
                  <wp:posOffset>-406206</wp:posOffset>
                </wp:positionH>
                <wp:positionV relativeFrom="paragraph">
                  <wp:posOffset>233680</wp:posOffset>
                </wp:positionV>
                <wp:extent cx="672465" cy="337820"/>
                <wp:effectExtent l="0" t="0" r="13335"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3BED30" w14:textId="7203BFF6" w:rsidR="00FB302F" w:rsidRPr="001269F9" w:rsidRDefault="00FB302F" w:rsidP="00FB302F">
                            <w:pPr>
                              <w:jc w:val="center"/>
                              <w:rPr>
                                <w:sz w:val="20"/>
                              </w:rPr>
                            </w:pPr>
                            <w:r>
                              <w:rPr>
                                <w:sz w:val="20"/>
                              </w:rPr>
                              <w:t xml:space="preserve">• </w:t>
                            </w:r>
                            <w:r>
                              <w:rPr>
                                <w:sz w:val="20"/>
                              </w:rPr>
                              <w:t>R</w:t>
                            </w:r>
                            <w:r>
                              <w:rPr>
                                <w:sz w:val="20"/>
                              </w:rPr>
                              <w:t>&amp;P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EBA3" id="_x0000_s1048" type="#_x0000_t202" style="position:absolute;left:0;text-align:left;margin-left:-32pt;margin-top:18.4pt;width:52.95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" filled="f">
                <v:textbox inset="0,0,0,0">
                  <w:txbxContent>
                    <w:p w14:paraId="293BED30" w14:textId="7203BFF6" w:rsidR="00FB302F" w:rsidRPr="001269F9" w:rsidRDefault="00FB302F" w:rsidP="00FB302F">
                      <w:pPr>
                        <w:jc w:val="center"/>
                        <w:rPr>
                          <w:sz w:val="20"/>
                        </w:rPr>
                      </w:pPr>
                      <w:r>
                        <w:rPr>
                          <w:sz w:val="20"/>
                        </w:rPr>
                        <w:t xml:space="preserve">• </w:t>
                      </w:r>
                      <w:r>
                        <w:rPr>
                          <w:sz w:val="20"/>
                        </w:rPr>
                        <w:t>R</w:t>
                      </w:r>
                      <w:r>
                        <w:rPr>
                          <w:sz w:val="20"/>
                        </w:rPr>
                        <w:t>&amp;P</w:t>
                      </w:r>
                    </w:p>
                  </w:txbxContent>
                </v:textbox>
              </v:shape>
            </w:pict>
          </mc:Fallback>
        </mc:AlternateContent>
      </w:r>
      <w:r w:rsidR="008D27D7" w:rsidRPr="008D27D7">
        <w:rPr>
          <w:rFonts w:cs="Arial"/>
        </w:rPr>
        <w:t>Spiritually rich &amp; materially rich</w:t>
      </w:r>
    </w:p>
    <w:p w14:paraId="4FC3F3C3" w14:textId="0EEC5DE7" w:rsidR="008D27D7" w:rsidRPr="008D27D7" w:rsidRDefault="00FB302F" w:rsidP="008D27D7">
      <w:pPr>
        <w:pStyle w:val="Heading4"/>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3763FA83" wp14:editId="61DA5812">
                <wp:simplePos x="0" y="0"/>
                <wp:positionH relativeFrom="column">
                  <wp:posOffset>-406206</wp:posOffset>
                </wp:positionH>
                <wp:positionV relativeFrom="paragraph">
                  <wp:posOffset>260350</wp:posOffset>
                </wp:positionV>
                <wp:extent cx="672465" cy="337820"/>
                <wp:effectExtent l="0" t="0" r="13335"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070A46" w14:textId="2CF9531A" w:rsidR="00FB302F" w:rsidRPr="001269F9" w:rsidRDefault="00FB302F" w:rsidP="00FB302F">
                            <w:pPr>
                              <w:jc w:val="center"/>
                              <w:rPr>
                                <w:sz w:val="20"/>
                              </w:rPr>
                            </w:pPr>
                            <w:r>
                              <w:rPr>
                                <w:sz w:val="20"/>
                              </w:rPr>
                              <w:t xml:space="preserve">• </w:t>
                            </w:r>
                            <w:r>
                              <w:rPr>
                                <w:sz w:val="20"/>
                              </w:rPr>
                              <w:t>P</w:t>
                            </w:r>
                            <w:r>
                              <w:rPr>
                                <w:sz w:val="20"/>
                              </w:rPr>
                              <w:t>&amp;R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FA83" id="_x0000_s1049" type="#_x0000_t202" style="position:absolute;left:0;text-align:left;margin-left:-32pt;margin-top:20.5pt;width:52.95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" filled="f">
                <v:textbox inset="0,0,0,0">
                  <w:txbxContent>
                    <w:p w14:paraId="7B070A46" w14:textId="2CF9531A" w:rsidR="00FB302F" w:rsidRPr="001269F9" w:rsidRDefault="00FB302F" w:rsidP="00FB302F">
                      <w:pPr>
                        <w:jc w:val="center"/>
                        <w:rPr>
                          <w:sz w:val="20"/>
                        </w:rPr>
                      </w:pPr>
                      <w:r>
                        <w:rPr>
                          <w:sz w:val="20"/>
                        </w:rPr>
                        <w:t xml:space="preserve">• </w:t>
                      </w:r>
                      <w:r>
                        <w:rPr>
                          <w:sz w:val="20"/>
                        </w:rPr>
                        <w:t>P</w:t>
                      </w:r>
                      <w:r>
                        <w:rPr>
                          <w:sz w:val="20"/>
                        </w:rPr>
                        <w:t>&amp;R</w:t>
                      </w:r>
                    </w:p>
                  </w:txbxContent>
                </v:textbox>
              </v:shape>
            </w:pict>
          </mc:Fallback>
        </mc:AlternateContent>
      </w:r>
      <w:r w:rsidR="008D27D7" w:rsidRPr="008D27D7">
        <w:rPr>
          <w:rFonts w:cs="Arial"/>
        </w:rPr>
        <w:t>Spiritually rich &amp; materially poor</w:t>
      </w:r>
    </w:p>
    <w:p w14:paraId="2B6B54A9" w14:textId="6905DD5F" w:rsidR="008D27D7" w:rsidRPr="008D27D7" w:rsidRDefault="00FB302F" w:rsidP="008D27D7">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3D31EDD8" wp14:editId="663D77BF">
                <wp:simplePos x="0" y="0"/>
                <wp:positionH relativeFrom="column">
                  <wp:posOffset>-404054</wp:posOffset>
                </wp:positionH>
                <wp:positionV relativeFrom="paragraph">
                  <wp:posOffset>280670</wp:posOffset>
                </wp:positionV>
                <wp:extent cx="672465" cy="337820"/>
                <wp:effectExtent l="0" t="0" r="13335"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E1BB48" w14:textId="503433B5" w:rsidR="00EC1049" w:rsidRPr="001269F9" w:rsidRDefault="00DF74EA" w:rsidP="00EC1049">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EDD8" id="_x0000_s1050" type="#_x0000_t202" style="position:absolute;left:0;text-align:left;margin-left:-31.8pt;margin-top:22.1pt;width:52.95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" filled="f">
                <v:textbox inset="0,0,0,0">
                  <w:txbxContent>
                    <w:p w14:paraId="7AE1BB48" w14:textId="503433B5" w:rsidR="00EC1049" w:rsidRPr="001269F9" w:rsidRDefault="00DF74EA" w:rsidP="00EC1049">
                      <w:pPr>
                        <w:jc w:val="center"/>
                        <w:rPr>
                          <w:sz w:val="20"/>
                        </w:rPr>
                      </w:pPr>
                      <w:r>
                        <w:rPr>
                          <w:sz w:val="20"/>
                        </w:rPr>
                        <w:t>1</w:t>
                      </w:r>
                    </w:p>
                  </w:txbxContent>
                </v:textbox>
              </v:shape>
            </w:pict>
          </mc:Fallback>
        </mc:AlternateContent>
      </w:r>
      <w:r w:rsidR="008D27D7" w:rsidRPr="008D27D7">
        <w:rPr>
          <w:rFonts w:cs="Arial"/>
        </w:rPr>
        <w:t>Spiritually poor &amp; materially rich—James addresses this last group.</w:t>
      </w:r>
    </w:p>
    <w:p w14:paraId="462BCF15" w14:textId="1BAEB469" w:rsidR="008D27D7" w:rsidRDefault="00DF74EA" w:rsidP="008D27D7">
      <w:pPr>
        <w:pStyle w:val="Heading3"/>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68F7186B" wp14:editId="66EC64CD">
                <wp:simplePos x="0" y="0"/>
                <wp:positionH relativeFrom="column">
                  <wp:posOffset>-404054</wp:posOffset>
                </wp:positionH>
                <wp:positionV relativeFrom="paragraph">
                  <wp:posOffset>306705</wp:posOffset>
                </wp:positionV>
                <wp:extent cx="672465" cy="337820"/>
                <wp:effectExtent l="0" t="0" r="13335"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DAB10B" w14:textId="51AB74CF" w:rsidR="00EC1049" w:rsidRDefault="00DF74EA" w:rsidP="00EC1049">
                            <w:pPr>
                              <w:jc w:val="center"/>
                              <w:rPr>
                                <w:sz w:val="20"/>
                              </w:rPr>
                            </w:pPr>
                            <w:r>
                              <w:rPr>
                                <w:sz w:val="20"/>
                              </w:rPr>
                              <w:t>1-2</w:t>
                            </w:r>
                          </w:p>
                          <w:p w14:paraId="39AD0955" w14:textId="715F84BA" w:rsidR="009A5028" w:rsidRPr="001269F9" w:rsidRDefault="009A5028" w:rsidP="00EC1049">
                            <w:pPr>
                              <w:jc w:val="center"/>
                              <w:rPr>
                                <w:sz w:val="20"/>
                              </w:rPr>
                            </w:pPr>
                            <w:r>
                              <w:rPr>
                                <w:sz w:val="20"/>
                              </w:rPr>
                              <w:t>• Moth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186B" id="Text Box 56" o:spid="_x0000_s1051" type="#_x0000_t202" style="position:absolute;left:0;text-align:left;margin-left:-31.8pt;margin-top:24.15pt;width:52.95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" filled="f">
                <v:textbox inset="0,0,0,0">
                  <w:txbxContent>
                    <w:p w14:paraId="40DAB10B" w14:textId="51AB74CF" w:rsidR="00EC1049" w:rsidRDefault="00DF74EA" w:rsidP="00EC1049">
                      <w:pPr>
                        <w:jc w:val="center"/>
                        <w:rPr>
                          <w:sz w:val="20"/>
                        </w:rPr>
                      </w:pPr>
                      <w:r>
                        <w:rPr>
                          <w:sz w:val="20"/>
                        </w:rPr>
                        <w:t>1-2</w:t>
                      </w:r>
                    </w:p>
                    <w:p w14:paraId="39AD0955" w14:textId="715F84BA" w:rsidR="009A5028" w:rsidRPr="001269F9" w:rsidRDefault="009A5028" w:rsidP="00EC1049">
                      <w:pPr>
                        <w:jc w:val="center"/>
                        <w:rPr>
                          <w:sz w:val="20"/>
                        </w:rPr>
                      </w:pPr>
                      <w:r>
                        <w:rPr>
                          <w:sz w:val="20"/>
                        </w:rPr>
                        <w:t>• Moth</w:t>
                      </w:r>
                    </w:p>
                  </w:txbxContent>
                </v:textbox>
              </v:shape>
            </w:pict>
          </mc:Fallback>
        </mc:AlternateContent>
      </w:r>
      <w:r w:rsidR="00C37E94">
        <w:rPr>
          <w:rFonts w:cs="Arial"/>
        </w:rPr>
        <w:t>They should cry (1). But why?</w:t>
      </w:r>
    </w:p>
    <w:p w14:paraId="567AD0B1" w14:textId="60E16BFA" w:rsidR="00C37E94" w:rsidRDefault="009A5028" w:rsidP="008D27D7">
      <w:pPr>
        <w:pStyle w:val="Heading3"/>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7D7EA331" wp14:editId="3058DC34">
                <wp:simplePos x="0" y="0"/>
                <wp:positionH relativeFrom="column">
                  <wp:posOffset>-405571</wp:posOffset>
                </wp:positionH>
                <wp:positionV relativeFrom="paragraph">
                  <wp:posOffset>332740</wp:posOffset>
                </wp:positionV>
                <wp:extent cx="672465" cy="337820"/>
                <wp:effectExtent l="0" t="0" r="13335"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C6BE73" w14:textId="196AD168" w:rsidR="00EC1049" w:rsidRDefault="009A5028" w:rsidP="00EC1049">
                            <w:pPr>
                              <w:jc w:val="center"/>
                              <w:rPr>
                                <w:sz w:val="20"/>
                              </w:rPr>
                            </w:pPr>
                            <w:r>
                              <w:rPr>
                                <w:sz w:val="20"/>
                              </w:rPr>
                              <w:t>3</w:t>
                            </w:r>
                          </w:p>
                          <w:p w14:paraId="31F03F79" w14:textId="1685F5AA" w:rsidR="002967FA" w:rsidRPr="001269F9" w:rsidRDefault="002967FA" w:rsidP="00EC1049">
                            <w:pPr>
                              <w:jc w:val="center"/>
                              <w:rPr>
                                <w:sz w:val="20"/>
                              </w:rPr>
                            </w:pPr>
                            <w:r>
                              <w:rPr>
                                <w:sz w:val="20"/>
                              </w:rPr>
                              <w:t>• 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A331" id="_x0000_s1052" type="#_x0000_t202" style="position:absolute;left:0;text-align:left;margin-left:-31.95pt;margin-top:26.2pt;width:52.95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" filled="f">
                <v:textbox inset="0,0,0,0">
                  <w:txbxContent>
                    <w:p w14:paraId="20C6BE73" w14:textId="196AD168" w:rsidR="00EC1049" w:rsidRDefault="009A5028" w:rsidP="00EC1049">
                      <w:pPr>
                        <w:jc w:val="center"/>
                        <w:rPr>
                          <w:sz w:val="20"/>
                        </w:rPr>
                      </w:pPr>
                      <w:r>
                        <w:rPr>
                          <w:sz w:val="20"/>
                        </w:rPr>
                        <w:t>3</w:t>
                      </w:r>
                    </w:p>
                    <w:p w14:paraId="31F03F79" w14:textId="1685F5AA" w:rsidR="002967FA" w:rsidRPr="001269F9" w:rsidRDefault="002967FA" w:rsidP="00EC1049">
                      <w:pPr>
                        <w:jc w:val="center"/>
                        <w:rPr>
                          <w:sz w:val="20"/>
                        </w:rPr>
                      </w:pPr>
                      <w:r>
                        <w:rPr>
                          <w:sz w:val="20"/>
                        </w:rPr>
                        <w:t>• Rust</w:t>
                      </w:r>
                    </w:p>
                  </w:txbxContent>
                </v:textbox>
              </v:shape>
            </w:pict>
          </mc:Fallback>
        </mc:AlternateContent>
      </w:r>
      <w:r w:rsidR="00C37E94">
        <w:rPr>
          <w:rFonts w:cs="Arial"/>
        </w:rPr>
        <w:t>Their wealth won’t last (1-2)—including clothes and treasures.</w:t>
      </w:r>
    </w:p>
    <w:p w14:paraId="398733F4" w14:textId="03E0C490" w:rsidR="00C37E94" w:rsidRPr="00FD7B79" w:rsidRDefault="009A5028" w:rsidP="008D27D7">
      <w:pPr>
        <w:pStyle w:val="Heading3"/>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15345E41" wp14:editId="32379563">
                <wp:simplePos x="0" y="0"/>
                <wp:positionH relativeFrom="column">
                  <wp:posOffset>-405571</wp:posOffset>
                </wp:positionH>
                <wp:positionV relativeFrom="paragraph">
                  <wp:posOffset>363855</wp:posOffset>
                </wp:positionV>
                <wp:extent cx="672465" cy="337820"/>
                <wp:effectExtent l="0" t="0" r="13335"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70924E" w14:textId="05C9E1C7" w:rsidR="00DF74EA" w:rsidRPr="001269F9" w:rsidRDefault="002967FA" w:rsidP="00DF74EA">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5E41" id="_x0000_s1053" type="#_x0000_t202" style="position:absolute;left:0;text-align:left;margin-left:-31.95pt;margin-top:28.65pt;width:52.95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" filled="f">
                <v:textbox inset="0,0,0,0">
                  <w:txbxContent>
                    <w:p w14:paraId="1270924E" w14:textId="05C9E1C7" w:rsidR="00DF74EA" w:rsidRPr="001269F9" w:rsidRDefault="002967FA" w:rsidP="00DF74EA">
                      <w:pPr>
                        <w:jc w:val="center"/>
                        <w:rPr>
                          <w:sz w:val="20"/>
                        </w:rPr>
                      </w:pPr>
                      <w:r>
                        <w:rPr>
                          <w:sz w:val="20"/>
                        </w:rPr>
                        <w:t>4</w:t>
                      </w:r>
                    </w:p>
                  </w:txbxContent>
                </v:textbox>
              </v:shape>
            </w:pict>
          </mc:Fallback>
        </mc:AlternateContent>
      </w:r>
      <w:r w:rsidR="00B130CB">
        <w:rPr>
          <w:rFonts w:cs="Arial"/>
        </w:rPr>
        <w:t>Their assets will become liabilities that witness against them (3)—even gold that does not rust will corrode!</w:t>
      </w:r>
    </w:p>
    <w:p w14:paraId="05D9A3C0" w14:textId="550962B7" w:rsidR="00373B4A" w:rsidRDefault="00373B4A" w:rsidP="00373B4A">
      <w:pPr>
        <w:pStyle w:val="Heading2"/>
        <w:widowControl w:val="0"/>
        <w:ind w:right="-10"/>
        <w:rPr>
          <w:rFonts w:cs="Arial"/>
        </w:rPr>
      </w:pPr>
      <w:r>
        <w:rPr>
          <w:rFonts w:cs="Arial"/>
        </w:rPr>
        <w:t>The reason God will judge the wealthy is their exploitation of powerless workers (4-6).</w:t>
      </w:r>
    </w:p>
    <w:p w14:paraId="0ED0F6F2" w14:textId="31F92CFC" w:rsidR="006C7208" w:rsidRDefault="00AF013D" w:rsidP="006C7208">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20192" behindDoc="0" locked="0" layoutInCell="1" allowOverlap="1" wp14:anchorId="410767A9" wp14:editId="546B102E">
                <wp:simplePos x="0" y="0"/>
                <wp:positionH relativeFrom="column">
                  <wp:posOffset>-502811</wp:posOffset>
                </wp:positionH>
                <wp:positionV relativeFrom="paragraph">
                  <wp:posOffset>55880</wp:posOffset>
                </wp:positionV>
                <wp:extent cx="685800" cy="337820"/>
                <wp:effectExtent l="0" t="0" r="127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1835613" w14:textId="572B6278" w:rsidR="00AF013D" w:rsidRPr="001269F9" w:rsidRDefault="00D816C6" w:rsidP="00AF013D">
                            <w:pPr>
                              <w:jc w:val="center"/>
                              <w:rPr>
                                <w:sz w:val="20"/>
                              </w:rPr>
                            </w:pPr>
                            <w:r>
                              <w:rPr>
                                <w:sz w:val="20"/>
                              </w:rPr>
                              <w:t>Land owners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67A9" id="_x0000_s1054" type="#_x0000_t202" style="position:absolute;left:0;text-align:left;margin-left:-39.6pt;margin-top:4.4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" filled="f">
                <v:textbox inset="0,0,0,0">
                  <w:txbxContent>
                    <w:p w14:paraId="41835613" w14:textId="572B6278" w:rsidR="00AF013D" w:rsidRPr="001269F9" w:rsidRDefault="00D816C6" w:rsidP="00AF013D">
                      <w:pPr>
                        <w:jc w:val="center"/>
                        <w:rPr>
                          <w:sz w:val="20"/>
                        </w:rPr>
                      </w:pPr>
                      <w:r>
                        <w:rPr>
                          <w:sz w:val="20"/>
                        </w:rPr>
                        <w:t>Land owners</w:t>
                      </w:r>
                    </w:p>
                  </w:txbxContent>
                </v:textbox>
              </v:shape>
            </w:pict>
          </mc:Fallback>
        </mc:AlternateContent>
      </w:r>
      <w:r w:rsidR="006C7208">
        <w:rPr>
          <w:rFonts w:cs="Arial"/>
        </w:rPr>
        <w:t>Landowners knew that the Mosaic Law commanded them to pay their workers before sunset.</w:t>
      </w:r>
    </w:p>
    <w:p w14:paraId="075A651F" w14:textId="09020047" w:rsidR="006C7208" w:rsidRDefault="00AF013D" w:rsidP="006C7208">
      <w:pPr>
        <w:pStyle w:val="Heading3"/>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0199C62E" wp14:editId="054B25FC">
                <wp:simplePos x="0" y="0"/>
                <wp:positionH relativeFrom="column">
                  <wp:posOffset>-502285</wp:posOffset>
                </wp:positionH>
                <wp:positionV relativeFrom="paragraph">
                  <wp:posOffset>138871</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1EBBCF7" w14:textId="5FA2CFA9" w:rsidR="00AF013D" w:rsidRPr="001269F9" w:rsidRDefault="00D816C6" w:rsidP="00AF013D">
                            <w:pPr>
                              <w:jc w:val="center"/>
                              <w:rPr>
                                <w:sz w:val="20"/>
                              </w:rPr>
                            </w:pPr>
                            <w:r>
                              <w:rPr>
                                <w:sz w:val="20"/>
                              </w:rPr>
                              <w:t>How fail?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9C62E" id="_x0000_s1055" type="#_x0000_t202" style="position:absolute;left:0;text-align:left;margin-left:-39.55pt;margin-top:10.9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" filled="f">
                <v:textbox inset="0,0,0,0">
                  <w:txbxContent>
                    <w:p w14:paraId="51EBBCF7" w14:textId="5FA2CFA9" w:rsidR="00AF013D" w:rsidRPr="001269F9" w:rsidRDefault="00D816C6" w:rsidP="00AF013D">
                      <w:pPr>
                        <w:jc w:val="center"/>
                        <w:rPr>
                          <w:sz w:val="20"/>
                        </w:rPr>
                      </w:pPr>
                      <w:r>
                        <w:rPr>
                          <w:sz w:val="20"/>
                        </w:rPr>
                        <w:t>How fail?</w:t>
                      </w:r>
                    </w:p>
                  </w:txbxContent>
                </v:textbox>
              </v:shape>
            </w:pict>
          </mc:Fallback>
        </mc:AlternateContent>
      </w:r>
      <w:r w:rsidR="006C7208">
        <w:rPr>
          <w:rFonts w:cs="Arial"/>
        </w:rPr>
        <w:t>But these rich employers refused to pay their workers and even condemned and murdered some of them!</w:t>
      </w:r>
    </w:p>
    <w:p w14:paraId="7F17E9D2" w14:textId="30CC356B" w:rsidR="00127798" w:rsidRDefault="00E37573" w:rsidP="006C7208">
      <w:pPr>
        <w:pStyle w:val="Heading3"/>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5C2E36CD" wp14:editId="6C2AB277">
                <wp:simplePos x="0" y="0"/>
                <wp:positionH relativeFrom="column">
                  <wp:posOffset>-503555</wp:posOffset>
                </wp:positionH>
                <wp:positionV relativeFrom="paragraph">
                  <wp:posOffset>10354</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58E5995" w14:textId="3C13ABD0" w:rsidR="00AF013D" w:rsidRPr="001269F9" w:rsidRDefault="00D816C6" w:rsidP="00AF013D">
                            <w:pPr>
                              <w:jc w:val="center"/>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36CD" id="_x0000_s1056" type="#_x0000_t202" style="position:absolute;left:0;text-align:left;margin-left:-39.65pt;margin-top:.8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" filled="f">
                <v:textbox inset="0,0,0,0">
                  <w:txbxContent>
                    <w:p w14:paraId="058E5995" w14:textId="3C13ABD0" w:rsidR="00AF013D" w:rsidRPr="001269F9" w:rsidRDefault="00D816C6" w:rsidP="00AF013D">
                      <w:pPr>
                        <w:jc w:val="center"/>
                        <w:rPr>
                          <w:sz w:val="20"/>
                        </w:rPr>
                      </w:pPr>
                      <w:r>
                        <w:rPr>
                          <w:sz w:val="20"/>
                        </w:rPr>
                        <w:t>5-6</w:t>
                      </w:r>
                    </w:p>
                  </w:txbxContent>
                </v:textbox>
              </v:shape>
            </w:pict>
          </mc:Fallback>
        </mc:AlternateContent>
      </w:r>
      <w:r w:rsidR="00127798">
        <w:rPr>
          <w:rFonts w:cs="Arial"/>
        </w:rPr>
        <w:t>These fat exploiters are likened to fattened animals ready for the kill (5-6).</w:t>
      </w:r>
    </w:p>
    <w:p w14:paraId="143A880E" w14:textId="560EC124" w:rsidR="00C22BB5" w:rsidRDefault="00D816C6" w:rsidP="006C7208">
      <w:pPr>
        <w:pStyle w:val="Heading3"/>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4D99DEF3" wp14:editId="2F96E316">
                <wp:simplePos x="0" y="0"/>
                <wp:positionH relativeFrom="column">
                  <wp:posOffset>-503438</wp:posOffset>
                </wp:positionH>
                <wp:positionV relativeFrom="paragraph">
                  <wp:posOffset>163027</wp:posOffset>
                </wp:positionV>
                <wp:extent cx="685800" cy="337820"/>
                <wp:effectExtent l="0" t="0" r="127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F6ED61" w14:textId="1C8059A0" w:rsidR="00D816C6" w:rsidRPr="001269F9" w:rsidRDefault="00D816C6" w:rsidP="00AF013D">
                            <w:pPr>
                              <w:jc w:val="center"/>
                              <w:rPr>
                                <w:sz w:val="20"/>
                              </w:rPr>
                            </w:pPr>
                            <w:r>
                              <w:rPr>
                                <w:sz w:val="20"/>
                              </w:rPr>
                              <w:t>Young &amp; 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DEF3" id="_x0000_s1057" type="#_x0000_t202" style="position:absolute;left:0;text-align:left;margin-left:-39.65pt;margin-top:12.8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" filled="f">
                <v:textbox inset="0,0,0,0">
                  <w:txbxContent>
                    <w:p w14:paraId="1AF6ED61" w14:textId="1C8059A0" w:rsidR="00D816C6" w:rsidRPr="001269F9" w:rsidRDefault="00D816C6" w:rsidP="00AF013D">
                      <w:pPr>
                        <w:jc w:val="center"/>
                        <w:rPr>
                          <w:sz w:val="20"/>
                        </w:rPr>
                      </w:pPr>
                      <w:r>
                        <w:rPr>
                          <w:sz w:val="20"/>
                        </w:rPr>
                        <w:t>Young &amp; Old</w:t>
                      </w:r>
                    </w:p>
                  </w:txbxContent>
                </v:textbox>
              </v:shape>
            </w:pict>
          </mc:Fallback>
        </mc:AlternateContent>
      </w:r>
      <w:r w:rsidR="00E37573" w:rsidRPr="008B1F91">
        <w:rPr>
          <w:rFonts w:cs="Arial"/>
          <w:noProof/>
          <w:lang w:eastAsia="en-US"/>
        </w:rPr>
        <mc:AlternateContent>
          <mc:Choice Requires="wps">
            <w:drawing>
              <wp:anchor distT="0" distB="0" distL="114300" distR="114300" simplePos="0" relativeHeight="251724288" behindDoc="0" locked="0" layoutInCell="1" allowOverlap="1" wp14:anchorId="2B2B1F11" wp14:editId="36F3708A">
                <wp:simplePos x="0" y="0"/>
                <wp:positionH relativeFrom="column">
                  <wp:posOffset>-505460</wp:posOffset>
                </wp:positionH>
                <wp:positionV relativeFrom="paragraph">
                  <wp:posOffset>966470</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E518E5E" w14:textId="219E95D3" w:rsidR="00AF013D" w:rsidRPr="001269F9" w:rsidRDefault="00D816C6" w:rsidP="00AF013D">
                            <w:pPr>
                              <w:jc w:val="center"/>
                              <w:rPr>
                                <w:sz w:val="20"/>
                              </w:rPr>
                            </w:pPr>
                            <w:r>
                              <w:rPr>
                                <w:sz w:val="20"/>
                              </w:rPr>
                              <w:t>How Get Wealth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1F11" id="_x0000_s1058" type="#_x0000_t202" style="position:absolute;left:0;text-align:left;margin-left:-39.8pt;margin-top:76.1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" filled="f">
                <v:textbox inset="0,0,0,0">
                  <w:txbxContent>
                    <w:p w14:paraId="6E518E5E" w14:textId="219E95D3" w:rsidR="00AF013D" w:rsidRPr="001269F9" w:rsidRDefault="00D816C6" w:rsidP="00AF013D">
                      <w:pPr>
                        <w:jc w:val="center"/>
                        <w:rPr>
                          <w:sz w:val="20"/>
                        </w:rPr>
                      </w:pPr>
                      <w:r>
                        <w:rPr>
                          <w:sz w:val="20"/>
                        </w:rPr>
                        <w:t>How Get Wealth</w:t>
                      </w:r>
                    </w:p>
                  </w:txbxContent>
                </v:textbox>
              </v:shape>
            </w:pict>
          </mc:Fallback>
        </mc:AlternateContent>
      </w:r>
      <w:r w:rsidR="00E37573" w:rsidRPr="008B1F91">
        <w:rPr>
          <w:rFonts w:cs="Arial"/>
          <w:noProof/>
          <w:lang w:eastAsia="en-US"/>
        </w:rPr>
        <mc:AlternateContent>
          <mc:Choice Requires="wps">
            <w:drawing>
              <wp:anchor distT="0" distB="0" distL="114300" distR="114300" simplePos="0" relativeHeight="251725312" behindDoc="0" locked="0" layoutInCell="1" allowOverlap="1" wp14:anchorId="13A1DA79" wp14:editId="222C1FB0">
                <wp:simplePos x="0" y="0"/>
                <wp:positionH relativeFrom="column">
                  <wp:posOffset>-504825</wp:posOffset>
                </wp:positionH>
                <wp:positionV relativeFrom="paragraph">
                  <wp:posOffset>1468755</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8D079E" w14:textId="002FC15A" w:rsidR="00AF013D" w:rsidRDefault="00D816C6" w:rsidP="00AF013D">
                            <w:pPr>
                              <w:jc w:val="center"/>
                              <w:rPr>
                                <w:sz w:val="20"/>
                              </w:rPr>
                            </w:pPr>
                            <w:r>
                              <w:rPr>
                                <w:sz w:val="20"/>
                              </w:rPr>
                              <w:t>Poor</w:t>
                            </w:r>
                          </w:p>
                          <w:p w14:paraId="43194CA6" w14:textId="5EEBFE3D" w:rsidR="00D816C6" w:rsidRPr="001269F9" w:rsidRDefault="00D816C6" w:rsidP="00AF013D">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DA79" id="_x0000_s1059" type="#_x0000_t202" style="position:absolute;left:0;text-align:left;margin-left:-39.75pt;margin-top:115.6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" filled="f">
                <v:textbox inset="0,0,0,0">
                  <w:txbxContent>
                    <w:p w14:paraId="3C8D079E" w14:textId="002FC15A" w:rsidR="00AF013D" w:rsidRDefault="00D816C6" w:rsidP="00AF013D">
                      <w:pPr>
                        <w:jc w:val="center"/>
                        <w:rPr>
                          <w:sz w:val="20"/>
                        </w:rPr>
                      </w:pPr>
                      <w:r>
                        <w:rPr>
                          <w:sz w:val="20"/>
                        </w:rPr>
                        <w:t>Poor</w:t>
                      </w:r>
                    </w:p>
                    <w:p w14:paraId="43194CA6" w14:textId="5EEBFE3D" w:rsidR="00D816C6" w:rsidRPr="001269F9" w:rsidRDefault="00D816C6" w:rsidP="00AF013D">
                      <w:pPr>
                        <w:jc w:val="center"/>
                        <w:rPr>
                          <w:sz w:val="20"/>
                        </w:rPr>
                      </w:pPr>
                      <w:r>
                        <w:rPr>
                          <w:sz w:val="20"/>
                        </w:rPr>
                        <w:t>(3 slides)</w:t>
                      </w:r>
                    </w:p>
                  </w:txbxContent>
                </v:textbox>
              </v:shape>
            </w:pict>
          </mc:Fallback>
        </mc:AlternateContent>
      </w:r>
      <w:r w:rsidR="00E37573" w:rsidRPr="008B1F91">
        <w:rPr>
          <w:rFonts w:cs="Arial"/>
          <w:noProof/>
          <w:lang w:eastAsia="en-US"/>
        </w:rPr>
        <mc:AlternateContent>
          <mc:Choice Requires="wps">
            <w:drawing>
              <wp:anchor distT="0" distB="0" distL="114300" distR="114300" simplePos="0" relativeHeight="251728384" behindDoc="0" locked="0" layoutInCell="1" allowOverlap="1" wp14:anchorId="530F3CE3" wp14:editId="5346636E">
                <wp:simplePos x="0" y="0"/>
                <wp:positionH relativeFrom="column">
                  <wp:posOffset>-493395</wp:posOffset>
                </wp:positionH>
                <wp:positionV relativeFrom="paragraph">
                  <wp:posOffset>3014345</wp:posOffset>
                </wp:positionV>
                <wp:extent cx="672465" cy="337820"/>
                <wp:effectExtent l="0" t="0" r="13335"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8B9B67" w14:textId="2F9AA7F8" w:rsidR="00AF013D" w:rsidRPr="001269F9" w:rsidRDefault="009761D0" w:rsidP="00AF013D">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3CE3" id="Text Box 38" o:spid="_x0000_s1060" type="#_x0000_t202" style="position:absolute;left:0;text-align:left;margin-left:-38.85pt;margin-top:237.35pt;width:52.95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" filled="f">
                <v:textbox inset="0,0,0,0">
                  <w:txbxContent>
                    <w:p w14:paraId="128B9B67" w14:textId="2F9AA7F8" w:rsidR="00AF013D" w:rsidRPr="001269F9" w:rsidRDefault="009761D0" w:rsidP="00AF013D">
                      <w:pPr>
                        <w:jc w:val="center"/>
                        <w:rPr>
                          <w:sz w:val="20"/>
                        </w:rPr>
                      </w:pPr>
                      <w:r>
                        <w:rPr>
                          <w:sz w:val="20"/>
                        </w:rPr>
                        <w:t>7</w:t>
                      </w:r>
                    </w:p>
                  </w:txbxContent>
                </v:textbox>
              </v:shape>
            </w:pict>
          </mc:Fallback>
        </mc:AlternateContent>
      </w:r>
      <w:r w:rsidR="00E37573" w:rsidRPr="008B1F91">
        <w:rPr>
          <w:rFonts w:cs="Arial"/>
          <w:noProof/>
          <w:lang w:eastAsia="en-US"/>
        </w:rPr>
        <mc:AlternateContent>
          <mc:Choice Requires="wps">
            <w:drawing>
              <wp:anchor distT="0" distB="0" distL="114300" distR="114300" simplePos="0" relativeHeight="251729408" behindDoc="0" locked="0" layoutInCell="1" allowOverlap="1" wp14:anchorId="28CE5599" wp14:editId="0FD1BD1F">
                <wp:simplePos x="0" y="0"/>
                <wp:positionH relativeFrom="column">
                  <wp:posOffset>-493395</wp:posOffset>
                </wp:positionH>
                <wp:positionV relativeFrom="paragraph">
                  <wp:posOffset>3518535</wp:posOffset>
                </wp:positionV>
                <wp:extent cx="672465" cy="337820"/>
                <wp:effectExtent l="0" t="0" r="13335"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C4013F" w14:textId="3F6DA11E" w:rsidR="00AF013D" w:rsidRPr="001269F9" w:rsidRDefault="009761D0" w:rsidP="00AF013D">
                            <w:pPr>
                              <w:jc w:val="center"/>
                              <w:rPr>
                                <w:sz w:val="20"/>
                              </w:rPr>
                            </w:pPr>
                            <w:r>
                              <w:rPr>
                                <w:sz w:val="20"/>
                              </w:rPr>
                              <w:t>7b Farmer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5599" id="_x0000_s1061" type="#_x0000_t202" style="position:absolute;left:0;text-align:left;margin-left:-38.85pt;margin-top:277.05pt;width:52.95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" filled="f">
                <v:textbox inset="0,0,0,0">
                  <w:txbxContent>
                    <w:p w14:paraId="68C4013F" w14:textId="3F6DA11E" w:rsidR="00AF013D" w:rsidRPr="001269F9" w:rsidRDefault="009761D0" w:rsidP="00AF013D">
                      <w:pPr>
                        <w:jc w:val="center"/>
                        <w:rPr>
                          <w:sz w:val="20"/>
                        </w:rPr>
                      </w:pPr>
                      <w:r>
                        <w:rPr>
                          <w:sz w:val="20"/>
                        </w:rPr>
                        <w:t>7b Farmer</w:t>
                      </w:r>
                    </w:p>
                  </w:txbxContent>
                </v:textbox>
              </v:shape>
            </w:pict>
          </mc:Fallback>
        </mc:AlternateContent>
      </w:r>
      <w:r w:rsidR="00E37573" w:rsidRPr="008B1F91">
        <w:rPr>
          <w:rFonts w:cs="Arial"/>
          <w:noProof/>
          <w:lang w:eastAsia="en-US"/>
        </w:rPr>
        <mc:AlternateContent>
          <mc:Choice Requires="wps">
            <w:drawing>
              <wp:anchor distT="0" distB="0" distL="114300" distR="114300" simplePos="0" relativeHeight="251731456" behindDoc="0" locked="0" layoutInCell="1" allowOverlap="1" wp14:anchorId="0CEE5BF1" wp14:editId="569AE6F1">
                <wp:simplePos x="0" y="0"/>
                <wp:positionH relativeFrom="column">
                  <wp:posOffset>-493395</wp:posOffset>
                </wp:positionH>
                <wp:positionV relativeFrom="paragraph">
                  <wp:posOffset>4538345</wp:posOffset>
                </wp:positionV>
                <wp:extent cx="672465" cy="337820"/>
                <wp:effectExtent l="0" t="0" r="13335"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641A70" w14:textId="51635923" w:rsidR="00AF013D" w:rsidRPr="001269F9" w:rsidRDefault="009761D0" w:rsidP="00AF013D">
                            <w:pPr>
                              <w:jc w:val="center"/>
                              <w:rPr>
                                <w:sz w:val="20"/>
                              </w:rPr>
                            </w:pPr>
                            <w:r>
                              <w:rPr>
                                <w:sz w:val="20"/>
                              </w:rPr>
                              <w:t>Exodus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5BF1" id="_x0000_s1062" type="#_x0000_t202" style="position:absolute;left:0;text-align:left;margin-left:-38.85pt;margin-top:357.35pt;width:52.95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" filled="f">
                <v:textbox inset="0,0,0,0">
                  <w:txbxContent>
                    <w:p w14:paraId="36641A70" w14:textId="51635923" w:rsidR="00AF013D" w:rsidRPr="001269F9" w:rsidRDefault="009761D0" w:rsidP="00AF013D">
                      <w:pPr>
                        <w:jc w:val="center"/>
                        <w:rPr>
                          <w:sz w:val="20"/>
                        </w:rPr>
                      </w:pPr>
                      <w:r>
                        <w:rPr>
                          <w:sz w:val="20"/>
                        </w:rPr>
                        <w:t>Exodus</w:t>
                      </w:r>
                    </w:p>
                  </w:txbxContent>
                </v:textbox>
              </v:shape>
            </w:pict>
          </mc:Fallback>
        </mc:AlternateContent>
      </w:r>
      <w:r w:rsidR="00E37573" w:rsidRPr="008B1F91">
        <w:rPr>
          <w:rFonts w:cs="Arial"/>
          <w:noProof/>
          <w:lang w:eastAsia="en-US"/>
        </w:rPr>
        <mc:AlternateContent>
          <mc:Choice Requires="wps">
            <w:drawing>
              <wp:anchor distT="0" distB="0" distL="114300" distR="114300" simplePos="0" relativeHeight="251732480" behindDoc="0" locked="0" layoutInCell="1" allowOverlap="1" wp14:anchorId="43435A43" wp14:editId="3809B377">
                <wp:simplePos x="0" y="0"/>
                <wp:positionH relativeFrom="column">
                  <wp:posOffset>-493395</wp:posOffset>
                </wp:positionH>
                <wp:positionV relativeFrom="paragraph">
                  <wp:posOffset>5055870</wp:posOffset>
                </wp:positionV>
                <wp:extent cx="672465" cy="337820"/>
                <wp:effectExtent l="0" t="0" r="13335"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038480" w14:textId="54BC1754" w:rsidR="00AF013D" w:rsidRPr="001269F9" w:rsidRDefault="009761D0" w:rsidP="00AF013D">
                            <w:pPr>
                              <w:jc w:val="center"/>
                              <w:rPr>
                                <w:sz w:val="20"/>
                              </w:rPr>
                            </w:pPr>
                            <w:r>
                              <w:rPr>
                                <w:sz w:val="20"/>
                              </w:rPr>
                              <w:t>Worse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5A43" id="_x0000_s1063" type="#_x0000_t202" style="position:absolute;left:0;text-align:left;margin-left:-38.85pt;margin-top:398.1pt;width:52.95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" filled="f">
                <v:textbox inset="0,0,0,0">
                  <w:txbxContent>
                    <w:p w14:paraId="5B038480" w14:textId="54BC1754" w:rsidR="00AF013D" w:rsidRPr="001269F9" w:rsidRDefault="009761D0" w:rsidP="00AF013D">
                      <w:pPr>
                        <w:jc w:val="center"/>
                        <w:rPr>
                          <w:sz w:val="20"/>
                        </w:rPr>
                      </w:pPr>
                      <w:r>
                        <w:rPr>
                          <w:sz w:val="20"/>
                        </w:rPr>
                        <w:t>Worse</w:t>
                      </w:r>
                    </w:p>
                  </w:txbxContent>
                </v:textbox>
              </v:shape>
            </w:pict>
          </mc:Fallback>
        </mc:AlternateContent>
      </w:r>
      <w:r w:rsidR="00E37573" w:rsidRPr="008B1F91">
        <w:rPr>
          <w:rFonts w:cs="Arial"/>
          <w:noProof/>
          <w:lang w:eastAsia="en-US"/>
        </w:rPr>
        <mc:AlternateContent>
          <mc:Choice Requires="wps">
            <w:drawing>
              <wp:anchor distT="0" distB="0" distL="114300" distR="114300" simplePos="0" relativeHeight="251736576" behindDoc="0" locked="0" layoutInCell="1" allowOverlap="1" wp14:anchorId="4777AC00" wp14:editId="60C5D114">
                <wp:simplePos x="0" y="0"/>
                <wp:positionH relativeFrom="column">
                  <wp:posOffset>-493395</wp:posOffset>
                </wp:positionH>
                <wp:positionV relativeFrom="paragraph">
                  <wp:posOffset>7103110</wp:posOffset>
                </wp:positionV>
                <wp:extent cx="672465" cy="337820"/>
                <wp:effectExtent l="0" t="0" r="13335"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CF9E22" w14:textId="22EEDBE3" w:rsidR="00AF013D" w:rsidRPr="001269F9" w:rsidRDefault="009C71DF" w:rsidP="00AF013D">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AC00" id="Text Box 65" o:spid="_x0000_s1064" type="#_x0000_t202" style="position:absolute;left:0;text-align:left;margin-left:-38.85pt;margin-top:559.3pt;width:52.95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" filled="f">
                <v:textbox inset="0,0,0,0">
                  <w:txbxContent>
                    <w:p w14:paraId="4CCF9E22" w14:textId="22EEDBE3" w:rsidR="00AF013D" w:rsidRPr="001269F9" w:rsidRDefault="009C71DF" w:rsidP="00AF013D">
                      <w:pPr>
                        <w:jc w:val="center"/>
                        <w:rPr>
                          <w:sz w:val="20"/>
                        </w:rPr>
                      </w:pPr>
                      <w:r>
                        <w:rPr>
                          <w:sz w:val="20"/>
                        </w:rPr>
                        <w:t>10</w:t>
                      </w:r>
                    </w:p>
                  </w:txbxContent>
                </v:textbox>
              </v:shape>
            </w:pict>
          </mc:Fallback>
        </mc:AlternateContent>
      </w:r>
      <w:r w:rsidR="00C22BB5">
        <w:rPr>
          <w:rFonts w:cs="Arial"/>
        </w:rPr>
        <w:t xml:space="preserve">These were probably older folks because </w:t>
      </w:r>
      <w:r w:rsidR="00F05F3A">
        <w:rPr>
          <w:rFonts w:cs="Arial"/>
        </w:rPr>
        <w:t>the young</w:t>
      </w:r>
      <w:r w:rsidR="00C22BB5">
        <w:rPr>
          <w:rFonts w:cs="Arial"/>
        </w:rPr>
        <w:t xml:space="preserve"> spend their health to get wealth</w:t>
      </w:r>
      <w:r w:rsidR="00F05F3A">
        <w:rPr>
          <w:rFonts w:cs="Arial"/>
        </w:rPr>
        <w:t>, but the old spend their wealth to get health!</w:t>
      </w:r>
    </w:p>
    <w:p w14:paraId="5EDBA94F" w14:textId="075A455E" w:rsidR="001F633A" w:rsidRDefault="00D816C6" w:rsidP="006C7208">
      <w:pPr>
        <w:pStyle w:val="Heading3"/>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39D4B6CD" wp14:editId="37ED52A8">
                <wp:simplePos x="0" y="0"/>
                <wp:positionH relativeFrom="column">
                  <wp:posOffset>-504190</wp:posOffset>
                </wp:positionH>
                <wp:positionV relativeFrom="paragraph">
                  <wp:posOffset>95691</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5241AB3" w14:textId="15AF2F18" w:rsidR="00AF013D" w:rsidRPr="001269F9" w:rsidRDefault="00D816C6" w:rsidP="00AF013D">
                            <w:pPr>
                              <w:jc w:val="center"/>
                              <w:rPr>
                                <w:sz w:val="20"/>
                              </w:rPr>
                            </w:pPr>
                            <w:r>
                              <w:rPr>
                                <w:sz w:val="20"/>
                              </w:rPr>
                              <w:t>Prosperity Theology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B6CD" id="_x0000_s1065" type="#_x0000_t202" style="position:absolute;left:0;text-align:left;margin-left:-39.7pt;margin-top:7.5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" filled="f">
                <v:textbox inset="0,0,0,0">
                  <w:txbxContent>
                    <w:p w14:paraId="05241AB3" w14:textId="15AF2F18" w:rsidR="00AF013D" w:rsidRPr="001269F9" w:rsidRDefault="00D816C6" w:rsidP="00AF013D">
                      <w:pPr>
                        <w:jc w:val="center"/>
                        <w:rPr>
                          <w:sz w:val="20"/>
                        </w:rPr>
                      </w:pPr>
                      <w:r>
                        <w:rPr>
                          <w:sz w:val="20"/>
                        </w:rPr>
                        <w:t>Prosperity Theology</w:t>
                      </w:r>
                    </w:p>
                  </w:txbxContent>
                </v:textbox>
              </v:shape>
            </w:pict>
          </mc:Fallback>
        </mc:AlternateContent>
      </w:r>
      <w:r w:rsidR="001F633A">
        <w:rPr>
          <w:rFonts w:cs="Arial"/>
        </w:rPr>
        <w:t xml:space="preserve">Sadly, some </w:t>
      </w:r>
      <w:r w:rsidR="00F63EB5">
        <w:rPr>
          <w:rFonts w:cs="Arial"/>
        </w:rPr>
        <w:t>pastors are even false teachers intent on wealth (read slide).</w:t>
      </w:r>
    </w:p>
    <w:p w14:paraId="517FC33E" w14:textId="0292E698" w:rsidR="00F63EB5" w:rsidRDefault="00F63EB5" w:rsidP="006C7208">
      <w:pPr>
        <w:pStyle w:val="Heading3"/>
        <w:rPr>
          <w:rFonts w:cs="Arial"/>
        </w:rPr>
      </w:pPr>
      <w:r>
        <w:rPr>
          <w:rFonts w:cs="Arial"/>
        </w:rPr>
        <w:t>People get rich through legitimate means—like hard work. But James rebukes those whose wealth comes by exploiting others.</w:t>
      </w:r>
    </w:p>
    <w:p w14:paraId="58A4FCDB" w14:textId="3CC52501" w:rsidR="00F63EB5" w:rsidRPr="00FD7B79" w:rsidRDefault="000A037E" w:rsidP="006C7208">
      <w:pPr>
        <w:pStyle w:val="Heading3"/>
        <w:rPr>
          <w:rFonts w:cs="Arial"/>
        </w:rPr>
      </w:pPr>
      <w:r>
        <w:rPr>
          <w:rFonts w:cs="Arial"/>
        </w:rPr>
        <w:t>But m</w:t>
      </w:r>
      <w:r w:rsidR="00F63EB5">
        <w:rPr>
          <w:rFonts w:cs="Arial"/>
        </w:rPr>
        <w:t>y own experience with poor pastors throughout most of the countries of Asia on 73 teaching trips has shown me that they are the choicest servants of Jesus.</w:t>
      </w:r>
    </w:p>
    <w:p w14:paraId="2B209802" w14:textId="20570798" w:rsidR="00684D94" w:rsidRDefault="00D816C6" w:rsidP="00373B4A">
      <w:pPr>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1A4D9876" wp14:editId="403391BA">
                <wp:simplePos x="0" y="0"/>
                <wp:positionH relativeFrom="column">
                  <wp:posOffset>-504825</wp:posOffset>
                </wp:positionH>
                <wp:positionV relativeFrom="paragraph">
                  <wp:posOffset>85919</wp:posOffset>
                </wp:positionV>
                <wp:extent cx="685800" cy="337820"/>
                <wp:effectExtent l="0" t="0" r="127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8A3F84" w14:textId="7F9C3243" w:rsidR="00AF013D" w:rsidRPr="001269F9" w:rsidRDefault="00D816C6" w:rsidP="00AF013D">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9876" id="Text Box 36" o:spid="_x0000_s1066" type="#_x0000_t202" style="position:absolute;margin-left:-39.75pt;margin-top:6.7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" filled="f">
                <v:textbox inset="0,0,0,0">
                  <w:txbxContent>
                    <w:p w14:paraId="428A3F84" w14:textId="7F9C3243" w:rsidR="00AF013D" w:rsidRPr="001269F9" w:rsidRDefault="00D816C6" w:rsidP="00AF013D">
                      <w:pPr>
                        <w:jc w:val="center"/>
                        <w:rPr>
                          <w:sz w:val="20"/>
                        </w:rPr>
                      </w:pPr>
                      <w:r>
                        <w:rPr>
                          <w:sz w:val="20"/>
                        </w:rPr>
                        <w:t>Subject</w:t>
                      </w:r>
                    </w:p>
                  </w:txbxContent>
                </v:textbox>
              </v:shape>
            </w:pict>
          </mc:Fallback>
        </mc:AlternateContent>
      </w:r>
    </w:p>
    <w:p w14:paraId="096BA2F8" w14:textId="115DB3C4" w:rsidR="00373B4A" w:rsidRPr="00FD7B79" w:rsidRDefault="00D816C6" w:rsidP="00373B4A">
      <w:pPr>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7BE5AB27" wp14:editId="6BC2D2A4">
                <wp:simplePos x="0" y="0"/>
                <wp:positionH relativeFrom="column">
                  <wp:posOffset>-503555</wp:posOffset>
                </wp:positionH>
                <wp:positionV relativeFrom="paragraph">
                  <wp:posOffset>255464</wp:posOffset>
                </wp:positionV>
                <wp:extent cx="672465" cy="337820"/>
                <wp:effectExtent l="0" t="0" r="13335"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F95ACD" w14:textId="7E371199" w:rsidR="00D816C6" w:rsidRPr="001269F9" w:rsidRDefault="00D816C6" w:rsidP="00AF013D">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AB27" id="_x0000_s1067" type="#_x0000_t202" style="position:absolute;margin-left:-39.65pt;margin-top:20.1pt;width:52.95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" filled="f">
                <v:textbox inset="0,0,0,0">
                  <w:txbxContent>
                    <w:p w14:paraId="6BF95ACD" w14:textId="7E371199" w:rsidR="00D816C6" w:rsidRPr="001269F9" w:rsidRDefault="00D816C6" w:rsidP="00AF013D">
                      <w:pPr>
                        <w:jc w:val="center"/>
                        <w:rPr>
                          <w:sz w:val="20"/>
                        </w:rPr>
                      </w:pPr>
                      <w:r>
                        <w:rPr>
                          <w:sz w:val="20"/>
                        </w:rPr>
                        <w:t>MPI</w:t>
                      </w:r>
                    </w:p>
                  </w:txbxContent>
                </v:textbox>
              </v:shape>
            </w:pict>
          </mc:Fallback>
        </mc:AlternateContent>
      </w:r>
      <w:r w:rsidR="00373B4A" w:rsidRPr="00FD7B79">
        <w:rPr>
          <w:rFonts w:cs="Arial"/>
        </w:rPr>
        <w:t>(</w:t>
      </w:r>
      <w:r w:rsidR="00373B4A">
        <w:rPr>
          <w:rFonts w:cs="Arial"/>
        </w:rPr>
        <w:t>So do not use your position to take advantage of others. That is being patient! So how else can we be patient during suffering</w:t>
      </w:r>
      <w:r w:rsidR="00DA7485">
        <w:rPr>
          <w:rFonts w:cs="Arial"/>
        </w:rPr>
        <w:t xml:space="preserve"> in God’s path to patience</w:t>
      </w:r>
      <w:r w:rsidR="00373B4A">
        <w:rPr>
          <w:rFonts w:cs="Arial"/>
        </w:rPr>
        <w:t>? We have seen what NOT to do—don’t exploit people. Now let’s see what TO do…</w:t>
      </w:r>
      <w:r w:rsidR="00373B4A" w:rsidRPr="00FD7B79">
        <w:rPr>
          <w:rFonts w:cs="Arial"/>
        </w:rPr>
        <w:t>)</w:t>
      </w:r>
    </w:p>
    <w:p w14:paraId="0157A9A3" w14:textId="76987ED3" w:rsidR="00373B4A" w:rsidRPr="00FD7B79" w:rsidRDefault="00D816C6" w:rsidP="00373B4A">
      <w:pPr>
        <w:pStyle w:val="Heading1"/>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4FB17531" wp14:editId="2E37DB2A">
                <wp:simplePos x="0" y="0"/>
                <wp:positionH relativeFrom="column">
                  <wp:posOffset>-512445</wp:posOffset>
                </wp:positionH>
                <wp:positionV relativeFrom="paragraph">
                  <wp:posOffset>107509</wp:posOffset>
                </wp:positionV>
                <wp:extent cx="672465" cy="337820"/>
                <wp:effectExtent l="0" t="0" r="13335"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BD7D1E" w14:textId="5DF7B4EB" w:rsidR="00AF013D" w:rsidRPr="001269F9" w:rsidRDefault="00D816C6" w:rsidP="00AF013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7531" id="_x0000_s1068" type="#_x0000_t202" style="position:absolute;left:0;text-align:left;margin-left:-40.35pt;margin-top:8.45pt;width:52.95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" filled="f">
                <v:textbox inset="0,0,0,0">
                  <w:txbxContent>
                    <w:p w14:paraId="1FBD7D1E" w14:textId="5DF7B4EB" w:rsidR="00AF013D" w:rsidRPr="001269F9" w:rsidRDefault="00D816C6" w:rsidP="00AF013D">
                      <w:pPr>
                        <w:jc w:val="center"/>
                        <w:rPr>
                          <w:sz w:val="20"/>
                        </w:rPr>
                      </w:pPr>
                      <w:r>
                        <w:rPr>
                          <w:sz w:val="20"/>
                        </w:rPr>
                        <w:t>MP</w:t>
                      </w:r>
                    </w:p>
                  </w:txbxContent>
                </v:textbox>
              </v:shape>
            </w:pict>
          </mc:Fallback>
        </mc:AlternateContent>
      </w:r>
      <w:r w:rsidR="00373B4A" w:rsidRPr="00FD7B79">
        <w:rPr>
          <w:rFonts w:cs="Arial"/>
        </w:rPr>
        <w:t>II.</w:t>
      </w:r>
      <w:r w:rsidR="00373B4A" w:rsidRPr="00FD7B79">
        <w:rPr>
          <w:rFonts w:cs="Arial"/>
        </w:rPr>
        <w:tab/>
      </w:r>
      <w:r w:rsidR="00373B4A">
        <w:rPr>
          <w:rFonts w:cs="Arial"/>
        </w:rPr>
        <w:t>Work towards Christ’s return</w:t>
      </w:r>
      <w:r w:rsidR="00373B4A" w:rsidRPr="00FD7B79">
        <w:rPr>
          <w:rFonts w:cs="Arial"/>
        </w:rPr>
        <w:t xml:space="preserve"> </w:t>
      </w:r>
      <w:r w:rsidR="00373B4A">
        <w:rPr>
          <w:rFonts w:cs="Arial"/>
        </w:rPr>
        <w:t>(7-12).</w:t>
      </w:r>
    </w:p>
    <w:p w14:paraId="1B1385C5" w14:textId="3C6B535D" w:rsidR="00373B4A" w:rsidRPr="00FD7B79" w:rsidRDefault="00373B4A" w:rsidP="00373B4A">
      <w:pPr>
        <w:ind w:left="426"/>
        <w:rPr>
          <w:rFonts w:cs="Arial"/>
        </w:rPr>
      </w:pPr>
      <w:r w:rsidRPr="00FD7B79">
        <w:rPr>
          <w:rFonts w:cs="Arial"/>
        </w:rPr>
        <w:t>[</w:t>
      </w:r>
      <w:r>
        <w:rPr>
          <w:rFonts w:cs="Arial"/>
        </w:rPr>
        <w:t xml:space="preserve">Serve in light of Jesus vindicating you when he </w:t>
      </w:r>
      <w:r w:rsidR="00727137">
        <w:rPr>
          <w:rFonts w:cs="Arial"/>
        </w:rPr>
        <w:t>comes</w:t>
      </w:r>
      <w:r>
        <w:rPr>
          <w:rFonts w:cs="Arial"/>
        </w:rPr>
        <w:t xml:space="preserve"> back</w:t>
      </w:r>
      <w:r w:rsidRPr="00FD7B79">
        <w:rPr>
          <w:rFonts w:cs="Arial"/>
        </w:rPr>
        <w:t>.]</w:t>
      </w:r>
    </w:p>
    <w:p w14:paraId="56FF88D8" w14:textId="7F14C8D7" w:rsidR="00373B4A" w:rsidRDefault="00373B4A" w:rsidP="00373B4A">
      <w:pPr>
        <w:pStyle w:val="Heading2"/>
        <w:widowControl w:val="0"/>
        <w:ind w:right="-10"/>
        <w:rPr>
          <w:rFonts w:cs="Arial"/>
        </w:rPr>
      </w:pPr>
      <w:r w:rsidRPr="00985192">
        <w:rPr>
          <w:rFonts w:cs="Arial"/>
          <w:b/>
          <w:bCs/>
          <w:i/>
          <w:iCs/>
        </w:rPr>
        <w:t>Work</w:t>
      </w:r>
      <w:r>
        <w:rPr>
          <w:rFonts w:cs="Arial"/>
        </w:rPr>
        <w:t xml:space="preserve"> in light of your reward at Christ’s return like a farmer awaits rains and harvest (7-8).</w:t>
      </w:r>
    </w:p>
    <w:p w14:paraId="5B69D61E" w14:textId="7FDE4C31" w:rsidR="00AC3CD6" w:rsidRDefault="00AC3CD6" w:rsidP="00AC3CD6">
      <w:pPr>
        <w:pStyle w:val="Heading3"/>
        <w:rPr>
          <w:rFonts w:cs="Arial"/>
        </w:rPr>
      </w:pPr>
      <w:r>
        <w:rPr>
          <w:rFonts w:cs="Arial"/>
        </w:rPr>
        <w:t xml:space="preserve">Verse 7 encourages the rest of us—those not so impatient that we take advantage of others. </w:t>
      </w:r>
    </w:p>
    <w:p w14:paraId="0E1DF8CD" w14:textId="6BC8E06C" w:rsidR="00AC3CD6" w:rsidRDefault="00AC3CD6" w:rsidP="00AC3CD6">
      <w:pPr>
        <w:pStyle w:val="Heading3"/>
        <w:rPr>
          <w:rFonts w:cs="Arial"/>
        </w:rPr>
      </w:pPr>
      <w:r>
        <w:rPr>
          <w:rFonts w:cs="Arial"/>
        </w:rPr>
        <w:t>Few of us are farmers who have to wait for the seasonal rains—but we understand that the rains came twice yearly and led to a harvest.</w:t>
      </w:r>
    </w:p>
    <w:p w14:paraId="3DF8375C" w14:textId="14568699" w:rsidR="00AC3CD6" w:rsidRDefault="009761D0" w:rsidP="00AC3CD6">
      <w:pPr>
        <w:pStyle w:val="Heading3"/>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0E17E38D" wp14:editId="5873001A">
                <wp:simplePos x="0" y="0"/>
                <wp:positionH relativeFrom="column">
                  <wp:posOffset>-493395</wp:posOffset>
                </wp:positionH>
                <wp:positionV relativeFrom="paragraph">
                  <wp:posOffset>8696</wp:posOffset>
                </wp:positionV>
                <wp:extent cx="672465" cy="337820"/>
                <wp:effectExtent l="0" t="0" r="13335"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C1C3FB" w14:textId="289E3C1C" w:rsidR="00AF013D" w:rsidRPr="001269F9" w:rsidRDefault="009761D0" w:rsidP="00AF013D">
                            <w:pPr>
                              <w:jc w:val="center"/>
                              <w:rPr>
                                <w:sz w:val="20"/>
                              </w:rPr>
                            </w:pPr>
                            <w:r>
                              <w:rPr>
                                <w:sz w:val="20"/>
                              </w:rPr>
                              <w:t>Putin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E38D" id="_x0000_s1069" type="#_x0000_t202" style="position:absolute;left:0;text-align:left;margin-left:-38.85pt;margin-top:.7pt;width:52.95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" filled="f">
                <v:textbox inset="0,0,0,0">
                  <w:txbxContent>
                    <w:p w14:paraId="7BC1C3FB" w14:textId="289E3C1C" w:rsidR="00AF013D" w:rsidRPr="001269F9" w:rsidRDefault="009761D0" w:rsidP="00AF013D">
                      <w:pPr>
                        <w:jc w:val="center"/>
                        <w:rPr>
                          <w:sz w:val="20"/>
                        </w:rPr>
                      </w:pPr>
                      <w:r>
                        <w:rPr>
                          <w:sz w:val="20"/>
                        </w:rPr>
                        <w:t>Putin</w:t>
                      </w:r>
                    </w:p>
                  </w:txbxContent>
                </v:textbox>
              </v:shape>
            </w:pict>
          </mc:Fallback>
        </mc:AlternateContent>
      </w:r>
      <w:r w:rsidR="00AC3CD6">
        <w:rPr>
          <w:rFonts w:cs="Arial"/>
        </w:rPr>
        <w:t xml:space="preserve">Sadly, we have huge problems right now due to Russia’s invasion of Ukraine. </w:t>
      </w:r>
    </w:p>
    <w:p w14:paraId="15F550B9" w14:textId="72F19B76" w:rsidR="006E1B4B" w:rsidRDefault="006E1B4B" w:rsidP="006E1B4B">
      <w:pPr>
        <w:pStyle w:val="Heading4"/>
        <w:rPr>
          <w:rFonts w:cs="Arial"/>
        </w:rPr>
      </w:pPr>
      <w:r>
        <w:rPr>
          <w:rFonts w:cs="Arial"/>
        </w:rPr>
        <w:t xml:space="preserve">The exodus of more </w:t>
      </w:r>
      <w:r w:rsidR="00552D7A">
        <w:rPr>
          <w:rFonts w:cs="Arial"/>
        </w:rPr>
        <w:t>than</w:t>
      </w:r>
      <w:r>
        <w:rPr>
          <w:rFonts w:cs="Arial"/>
        </w:rPr>
        <w:t xml:space="preserve"> 5 million means </w:t>
      </w:r>
      <w:r w:rsidR="00552D7A">
        <w:rPr>
          <w:rFonts w:cs="Arial"/>
        </w:rPr>
        <w:t>fewer</w:t>
      </w:r>
      <w:r>
        <w:rPr>
          <w:rFonts w:cs="Arial"/>
        </w:rPr>
        <w:t xml:space="preserve"> workers on the fields as they anticipate the harvests.</w:t>
      </w:r>
    </w:p>
    <w:p w14:paraId="31B042FD" w14:textId="4F6B845B" w:rsidR="006E1B4B" w:rsidRDefault="006E1B4B" w:rsidP="006E1B4B">
      <w:pPr>
        <w:pStyle w:val="Heading4"/>
        <w:rPr>
          <w:rFonts w:cs="Arial"/>
        </w:rPr>
      </w:pPr>
      <w:r>
        <w:rPr>
          <w:rFonts w:cs="Arial"/>
        </w:rPr>
        <w:t>So the supply issues we face now will get worse.</w:t>
      </w:r>
    </w:p>
    <w:p w14:paraId="6AC18700" w14:textId="5774EC8B" w:rsidR="006E1B4B" w:rsidRDefault="009761D0" w:rsidP="00D01ADF">
      <w:pPr>
        <w:pStyle w:val="Heading4"/>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7AD5E426" wp14:editId="6F8158DB">
                <wp:simplePos x="0" y="0"/>
                <wp:positionH relativeFrom="column">
                  <wp:posOffset>-478596</wp:posOffset>
                </wp:positionH>
                <wp:positionV relativeFrom="paragraph">
                  <wp:posOffset>457835</wp:posOffset>
                </wp:positionV>
                <wp:extent cx="672465" cy="337820"/>
                <wp:effectExtent l="0" t="0" r="13335"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784F42" w14:textId="759286AD" w:rsidR="009761D0" w:rsidRPr="001269F9" w:rsidRDefault="009761D0" w:rsidP="009761D0">
                            <w:pPr>
                              <w:jc w:val="center"/>
                              <w:rPr>
                                <w:sz w:val="20"/>
                              </w:rPr>
                            </w:pPr>
                            <w:r>
                              <w:rPr>
                                <w:sz w:val="20"/>
                              </w:rPr>
                              <w:t>3</w:t>
                            </w:r>
                            <w:r>
                              <w:rPr>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E426" id="_x0000_s1070" type="#_x0000_t202" style="position:absolute;left:0;text-align:left;margin-left:-37.7pt;margin-top:36.05pt;width:52.95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" filled="f">
                <v:textbox inset="0,0,0,0">
                  <w:txbxContent>
                    <w:p w14:paraId="48784F42" w14:textId="759286AD" w:rsidR="009761D0" w:rsidRPr="001269F9" w:rsidRDefault="009761D0" w:rsidP="009761D0">
                      <w:pPr>
                        <w:jc w:val="center"/>
                        <w:rPr>
                          <w:sz w:val="20"/>
                        </w:rPr>
                      </w:pPr>
                      <w:r>
                        <w:rPr>
                          <w:sz w:val="20"/>
                        </w:rPr>
                        <w:t>3</w:t>
                      </w:r>
                      <w:r>
                        <w:rPr>
                          <w:sz w:val="20"/>
                        </w:rPr>
                        <w:t>0%</w:t>
                      </w:r>
                    </w:p>
                  </w:txbxContent>
                </v:textbox>
              </v:shape>
            </w:pict>
          </mc:Fallback>
        </mc:AlternateContent>
      </w:r>
      <w:r w:rsidRPr="008B1F91">
        <w:rPr>
          <w:rFonts w:cs="Arial"/>
          <w:noProof/>
          <w:lang w:eastAsia="en-US"/>
        </w:rPr>
        <mc:AlternateContent>
          <mc:Choice Requires="wps">
            <w:drawing>
              <wp:anchor distT="0" distB="0" distL="114300" distR="114300" simplePos="0" relativeHeight="251733504" behindDoc="0" locked="0" layoutInCell="1" allowOverlap="1" wp14:anchorId="08482C1C" wp14:editId="218880B1">
                <wp:simplePos x="0" y="0"/>
                <wp:positionH relativeFrom="column">
                  <wp:posOffset>-493395</wp:posOffset>
                </wp:positionH>
                <wp:positionV relativeFrom="paragraph">
                  <wp:posOffset>114494</wp:posOffset>
                </wp:positionV>
                <wp:extent cx="672465" cy="337820"/>
                <wp:effectExtent l="0" t="0" r="13335"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932B37" w14:textId="34A4F796" w:rsidR="00AF013D" w:rsidRPr="001269F9" w:rsidRDefault="009761D0" w:rsidP="00AF013D">
                            <w:pPr>
                              <w:jc w:val="center"/>
                              <w:rPr>
                                <w:sz w:val="20"/>
                              </w:rPr>
                            </w:pPr>
                            <w:r>
                              <w:rPr>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2C1C" id="_x0000_s1071" type="#_x0000_t202" style="position:absolute;left:0;text-align:left;margin-left:-38.85pt;margin-top:9pt;width:52.95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" filled="f">
                <v:textbox inset="0,0,0,0">
                  <w:txbxContent>
                    <w:p w14:paraId="43932B37" w14:textId="34A4F796" w:rsidR="00AF013D" w:rsidRPr="001269F9" w:rsidRDefault="009761D0" w:rsidP="00AF013D">
                      <w:pPr>
                        <w:jc w:val="center"/>
                        <w:rPr>
                          <w:sz w:val="20"/>
                        </w:rPr>
                      </w:pPr>
                      <w:r>
                        <w:rPr>
                          <w:sz w:val="20"/>
                        </w:rPr>
                        <w:t>40%</w:t>
                      </w:r>
                    </w:p>
                  </w:txbxContent>
                </v:textbox>
              </v:shape>
            </w:pict>
          </mc:Fallback>
        </mc:AlternateContent>
      </w:r>
      <w:r w:rsidR="00D01ADF" w:rsidRPr="00D01ADF">
        <w:rPr>
          <w:rFonts w:cs="Arial"/>
        </w:rPr>
        <w:t xml:space="preserve">This applies to us since 40% of wheat supplies </w:t>
      </w:r>
      <w:r w:rsidR="00552D7A">
        <w:rPr>
          <w:rFonts w:cs="Arial"/>
        </w:rPr>
        <w:t>come</w:t>
      </w:r>
      <w:r w:rsidR="00D01ADF" w:rsidRPr="00D01ADF">
        <w:rPr>
          <w:rFonts w:cs="Arial"/>
        </w:rPr>
        <w:t xml:space="preserve"> through the Black Sea to the Middle East and Africa</w:t>
      </w:r>
      <w:r w:rsidR="006E1B4B">
        <w:rPr>
          <w:rFonts w:cs="Arial"/>
        </w:rPr>
        <w:t>.</w:t>
      </w:r>
    </w:p>
    <w:p w14:paraId="0027E0E1" w14:textId="18B75066" w:rsidR="006E1B4B" w:rsidRDefault="00FB60EF" w:rsidP="006E1B4B">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1014277B" wp14:editId="74EC200D">
                <wp:simplePos x="0" y="0"/>
                <wp:positionH relativeFrom="column">
                  <wp:posOffset>-493395</wp:posOffset>
                </wp:positionH>
                <wp:positionV relativeFrom="paragraph">
                  <wp:posOffset>322386</wp:posOffset>
                </wp:positionV>
                <wp:extent cx="672465" cy="337820"/>
                <wp:effectExtent l="0" t="0" r="13335"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B11D4C" w14:textId="6A7974DF" w:rsidR="00AF013D" w:rsidRPr="001269F9" w:rsidRDefault="00FB60EF" w:rsidP="00AF013D">
                            <w:pPr>
                              <w:jc w:val="center"/>
                              <w:rPr>
                                <w:sz w:val="20"/>
                              </w:rPr>
                            </w:pPr>
                            <w:r>
                              <w:rPr>
                                <w:sz w:val="20"/>
                              </w:rPr>
                              <w:t>Other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277B" id="_x0000_s1072" type="#_x0000_t202" style="position:absolute;left:0;text-align:left;margin-left:-38.85pt;margin-top:25.4pt;width:52.95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" filled="f">
                <v:textbox inset="0,0,0,0">
                  <w:txbxContent>
                    <w:p w14:paraId="5BB11D4C" w14:textId="6A7974DF" w:rsidR="00AF013D" w:rsidRPr="001269F9" w:rsidRDefault="00FB60EF" w:rsidP="00AF013D">
                      <w:pPr>
                        <w:jc w:val="center"/>
                        <w:rPr>
                          <w:sz w:val="20"/>
                        </w:rPr>
                      </w:pPr>
                      <w:r>
                        <w:rPr>
                          <w:sz w:val="20"/>
                        </w:rPr>
                        <w:t>Other %</w:t>
                      </w:r>
                    </w:p>
                  </w:txbxContent>
                </v:textbox>
              </v:shape>
            </w:pict>
          </mc:Fallback>
        </mc:AlternateContent>
      </w:r>
      <w:r w:rsidR="006E1B4B">
        <w:rPr>
          <w:rFonts w:cs="Arial"/>
        </w:rPr>
        <w:t xml:space="preserve">Ukraine and Russia </w:t>
      </w:r>
      <w:r>
        <w:rPr>
          <w:rFonts w:cs="Arial"/>
        </w:rPr>
        <w:t>export</w:t>
      </w:r>
      <w:r w:rsidR="006E1B4B">
        <w:rPr>
          <w:rFonts w:cs="Arial"/>
        </w:rPr>
        <w:t xml:space="preserve"> </w:t>
      </w:r>
      <w:r>
        <w:rPr>
          <w:rFonts w:cs="Arial"/>
        </w:rPr>
        <w:t>3</w:t>
      </w:r>
      <w:r w:rsidR="006E1B4B">
        <w:rPr>
          <w:rFonts w:cs="Arial"/>
        </w:rPr>
        <w:t>0% of the world’s wheat.</w:t>
      </w:r>
    </w:p>
    <w:p w14:paraId="3CF8034E" w14:textId="26586384" w:rsidR="006E1B4B" w:rsidRPr="006E1B4B" w:rsidRDefault="00FB60EF" w:rsidP="006E1B4B">
      <w:pPr>
        <w:pStyle w:val="Heading4"/>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2CA77F9B" wp14:editId="54D81E54">
                <wp:simplePos x="0" y="0"/>
                <wp:positionH relativeFrom="column">
                  <wp:posOffset>-493395</wp:posOffset>
                </wp:positionH>
                <wp:positionV relativeFrom="paragraph">
                  <wp:posOffset>349056</wp:posOffset>
                </wp:positionV>
                <wp:extent cx="672465" cy="337820"/>
                <wp:effectExtent l="0" t="0" r="13335"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8F0C1D" w14:textId="2DF98C7C" w:rsidR="00AF013D" w:rsidRPr="001269F9" w:rsidRDefault="00FB60EF" w:rsidP="00AF013D">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7F9B" id="_x0000_s1073" type="#_x0000_t202" style="position:absolute;left:0;text-align:left;margin-left:-38.85pt;margin-top:27.5pt;width:52.95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" filled="f">
                <v:textbox inset="0,0,0,0">
                  <w:txbxContent>
                    <w:p w14:paraId="738F0C1D" w14:textId="2DF98C7C" w:rsidR="00AF013D" w:rsidRPr="001269F9" w:rsidRDefault="00FB60EF" w:rsidP="00AF013D">
                      <w:pPr>
                        <w:jc w:val="center"/>
                        <w:rPr>
                          <w:sz w:val="20"/>
                        </w:rPr>
                      </w:pPr>
                      <w:r>
                        <w:rPr>
                          <w:sz w:val="20"/>
                        </w:rPr>
                        <w:t>8</w:t>
                      </w:r>
                    </w:p>
                  </w:txbxContent>
                </v:textbox>
              </v:shape>
            </w:pict>
          </mc:Fallback>
        </mc:AlternateContent>
      </w:r>
      <w:r w:rsidR="006E1B4B">
        <w:rPr>
          <w:rFonts w:cs="Arial"/>
        </w:rPr>
        <w:t>The same applies to many other commodities. So what do we do? Prepare now but also look ahead.</w:t>
      </w:r>
    </w:p>
    <w:p w14:paraId="2431A73E" w14:textId="27EE749B" w:rsidR="00373B4A" w:rsidRDefault="00F009DA" w:rsidP="00373B4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35F6A437" wp14:editId="082AEBA0">
                <wp:simplePos x="0" y="0"/>
                <wp:positionH relativeFrom="column">
                  <wp:posOffset>-475615</wp:posOffset>
                </wp:positionH>
                <wp:positionV relativeFrom="paragraph">
                  <wp:posOffset>215071</wp:posOffset>
                </wp:positionV>
                <wp:extent cx="672465" cy="337820"/>
                <wp:effectExtent l="0" t="0" r="13335"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A1A013" w14:textId="3E939A12" w:rsidR="00F009DA" w:rsidRPr="001269F9" w:rsidRDefault="00F009DA" w:rsidP="00F009DA">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A437" id="_x0000_s1074" type="#_x0000_t202" style="position:absolute;left:0;text-align:left;margin-left:-37.45pt;margin-top:16.95pt;width:52.95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" filled="f">
                <v:textbox inset="0,0,0,0">
                  <w:txbxContent>
                    <w:p w14:paraId="39A1A013" w14:textId="3E939A12" w:rsidR="00F009DA" w:rsidRPr="001269F9" w:rsidRDefault="00F009DA" w:rsidP="00F009DA">
                      <w:pPr>
                        <w:jc w:val="center"/>
                        <w:rPr>
                          <w:sz w:val="20"/>
                        </w:rPr>
                      </w:pPr>
                      <w:r>
                        <w:rPr>
                          <w:sz w:val="20"/>
                        </w:rPr>
                        <w:t>9</w:t>
                      </w:r>
                    </w:p>
                  </w:txbxContent>
                </v:textbox>
              </v:shape>
            </w:pict>
          </mc:Fallback>
        </mc:AlternateContent>
      </w:r>
      <w:r w:rsidR="00373B4A" w:rsidRPr="00985192">
        <w:rPr>
          <w:rFonts w:cs="Arial"/>
          <w:b/>
          <w:bCs/>
          <w:i/>
          <w:iCs/>
        </w:rPr>
        <w:t>Don’t complain</w:t>
      </w:r>
      <w:r w:rsidR="00373B4A">
        <w:rPr>
          <w:rFonts w:cs="Arial"/>
        </w:rPr>
        <w:t xml:space="preserve"> about others since God will judge grumbling (9).</w:t>
      </w:r>
    </w:p>
    <w:p w14:paraId="1FE9AC60" w14:textId="77777777" w:rsidR="00373B4A" w:rsidRDefault="00373B4A" w:rsidP="00373B4A">
      <w:pPr>
        <w:pStyle w:val="Heading2"/>
        <w:widowControl w:val="0"/>
        <w:ind w:right="-10"/>
        <w:rPr>
          <w:rFonts w:cs="Arial"/>
        </w:rPr>
      </w:pPr>
      <w:r w:rsidRPr="00985192">
        <w:rPr>
          <w:rFonts w:cs="Arial"/>
          <w:b/>
          <w:bCs/>
          <w:i/>
          <w:iCs/>
        </w:rPr>
        <w:t>Be patient</w:t>
      </w:r>
      <w:r>
        <w:rPr>
          <w:rFonts w:cs="Arial"/>
        </w:rPr>
        <w:t xml:space="preserve"> like OT saints who suffered for speaking for God (10-11).</w:t>
      </w:r>
    </w:p>
    <w:p w14:paraId="628690DA" w14:textId="526531B8" w:rsidR="00373B4A" w:rsidRDefault="009C71DF" w:rsidP="00373B4A">
      <w:pPr>
        <w:pStyle w:val="Heading3"/>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20DAB7F9" wp14:editId="34BCB9ED">
                <wp:simplePos x="0" y="0"/>
                <wp:positionH relativeFrom="column">
                  <wp:posOffset>-493395</wp:posOffset>
                </wp:positionH>
                <wp:positionV relativeFrom="paragraph">
                  <wp:posOffset>279594</wp:posOffset>
                </wp:positionV>
                <wp:extent cx="672465" cy="337820"/>
                <wp:effectExtent l="0" t="0" r="13335"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6D331F" w14:textId="4D093918" w:rsidR="00AF013D" w:rsidRPr="001269F9" w:rsidRDefault="009C71DF" w:rsidP="00AF013D">
                            <w:pPr>
                              <w:jc w:val="center"/>
                              <w:rPr>
                                <w:sz w:val="20"/>
                              </w:rPr>
                            </w:pPr>
                            <w:r>
                              <w:rPr>
                                <w:sz w:val="20"/>
                              </w:rPr>
                              <w:t>Jeremiah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B7F9" id="_x0000_s1075" type="#_x0000_t202" style="position:absolute;left:0;text-align:left;margin-left:-38.85pt;margin-top:22pt;width:52.95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" filled="f">
                <v:textbox inset="0,0,0,0">
                  <w:txbxContent>
                    <w:p w14:paraId="146D331F" w14:textId="4D093918" w:rsidR="00AF013D" w:rsidRPr="001269F9" w:rsidRDefault="009C71DF" w:rsidP="00AF013D">
                      <w:pPr>
                        <w:jc w:val="center"/>
                        <w:rPr>
                          <w:sz w:val="20"/>
                        </w:rPr>
                      </w:pPr>
                      <w:r>
                        <w:rPr>
                          <w:sz w:val="20"/>
                        </w:rPr>
                        <w:t>Jeremiah</w:t>
                      </w:r>
                    </w:p>
                  </w:txbxContent>
                </v:textbox>
              </v:shape>
            </w:pict>
          </mc:Fallback>
        </mc:AlternateContent>
      </w:r>
      <w:r w:rsidR="00373B4A">
        <w:rPr>
          <w:rFonts w:cs="Arial"/>
        </w:rPr>
        <w:t>Prophets suffered despite rarely seeing their predictions fulfilled (10).</w:t>
      </w:r>
    </w:p>
    <w:p w14:paraId="19C418E2" w14:textId="69B7FCAC" w:rsidR="009448D4" w:rsidRDefault="009448D4" w:rsidP="009448D4">
      <w:pPr>
        <w:pStyle w:val="Heading4"/>
        <w:rPr>
          <w:rFonts w:cs="Arial"/>
        </w:rPr>
      </w:pPr>
      <w:r>
        <w:rPr>
          <w:rFonts w:cs="Arial"/>
        </w:rPr>
        <w:t>Jeremiah represents many of the other prophets in terms of patience in suffering.</w:t>
      </w:r>
    </w:p>
    <w:p w14:paraId="3DD56604" w14:textId="77777777" w:rsidR="009448D4" w:rsidRPr="009448D4" w:rsidRDefault="009448D4" w:rsidP="009448D4">
      <w:pPr>
        <w:pStyle w:val="Heading5"/>
        <w:rPr>
          <w:rFonts w:cs="Arial"/>
        </w:rPr>
      </w:pPr>
      <w:r w:rsidRPr="009448D4">
        <w:rPr>
          <w:rFonts w:cs="Arial"/>
        </w:rPr>
        <w:t>Preached for 40+ years</w:t>
      </w:r>
    </w:p>
    <w:p w14:paraId="3EB78DCE" w14:textId="62CE18DC" w:rsidR="009448D4" w:rsidRPr="009448D4" w:rsidRDefault="009448D4" w:rsidP="009448D4">
      <w:pPr>
        <w:pStyle w:val="Heading5"/>
        <w:rPr>
          <w:rFonts w:cs="Arial"/>
        </w:rPr>
      </w:pPr>
      <w:r w:rsidRPr="009448D4">
        <w:rPr>
          <w:rFonts w:cs="Arial"/>
        </w:rPr>
        <w:lastRenderedPageBreak/>
        <w:t>Noted people's sins to show God's justice</w:t>
      </w:r>
    </w:p>
    <w:p w14:paraId="22C7F653" w14:textId="16A10312" w:rsidR="009448D4" w:rsidRPr="009448D4" w:rsidRDefault="009448D4" w:rsidP="009448D4">
      <w:pPr>
        <w:pStyle w:val="Heading5"/>
        <w:rPr>
          <w:rFonts w:cs="Arial"/>
        </w:rPr>
      </w:pPr>
      <w:r w:rsidRPr="009448D4">
        <w:rPr>
          <w:rFonts w:cs="Arial"/>
        </w:rPr>
        <w:t>Preached accepting God's discipline by submitting to Babylon's 70-year captivity</w:t>
      </w:r>
    </w:p>
    <w:p w14:paraId="22F93199" w14:textId="3395914C" w:rsidR="009448D4" w:rsidRPr="009448D4" w:rsidRDefault="009448D4" w:rsidP="009448D4">
      <w:pPr>
        <w:pStyle w:val="Heading5"/>
        <w:rPr>
          <w:rFonts w:cs="Arial"/>
        </w:rPr>
      </w:pPr>
      <w:r w:rsidRPr="009448D4">
        <w:rPr>
          <w:rFonts w:cs="Arial"/>
        </w:rPr>
        <w:t>Commanded to remain unmarried (16:2)</w:t>
      </w:r>
    </w:p>
    <w:p w14:paraId="4CF0898E" w14:textId="77777777" w:rsidR="009448D4" w:rsidRPr="009448D4" w:rsidRDefault="009448D4" w:rsidP="009448D4">
      <w:pPr>
        <w:pStyle w:val="Heading5"/>
        <w:rPr>
          <w:rFonts w:cs="Arial"/>
        </w:rPr>
      </w:pPr>
      <w:r w:rsidRPr="009448D4">
        <w:rPr>
          <w:rFonts w:cs="Arial"/>
        </w:rPr>
        <w:t>Persecuted by his family, hometown people and the religious world</w:t>
      </w:r>
    </w:p>
    <w:p w14:paraId="42D9F7A9" w14:textId="04DEB0E6" w:rsidR="009448D4" w:rsidRPr="009448D4" w:rsidRDefault="009448D4" w:rsidP="009448D4">
      <w:pPr>
        <w:pStyle w:val="Heading5"/>
        <w:rPr>
          <w:rFonts w:cs="Arial"/>
        </w:rPr>
      </w:pPr>
      <w:r w:rsidRPr="009448D4">
        <w:rPr>
          <w:rFonts w:cs="Arial"/>
        </w:rPr>
        <w:t>Thrown into prison (37:5)</w:t>
      </w:r>
    </w:p>
    <w:p w14:paraId="3EFED786" w14:textId="179C9800" w:rsidR="009448D4" w:rsidRPr="009448D4" w:rsidRDefault="009448D4" w:rsidP="009448D4">
      <w:pPr>
        <w:pStyle w:val="Heading5"/>
        <w:rPr>
          <w:rFonts w:cs="Arial"/>
        </w:rPr>
      </w:pPr>
      <w:r w:rsidRPr="009448D4">
        <w:rPr>
          <w:rFonts w:cs="Arial"/>
        </w:rPr>
        <w:t>Carried off by force to Egypt where he continued to preach against sin (43:1-7)</w:t>
      </w:r>
    </w:p>
    <w:p w14:paraId="30E4FBE7" w14:textId="071AEF51" w:rsidR="009448D4" w:rsidRPr="009448D4" w:rsidRDefault="009C71DF" w:rsidP="009448D4">
      <w:pPr>
        <w:pStyle w:val="Heading5"/>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571AC8BB" wp14:editId="660031B1">
                <wp:simplePos x="0" y="0"/>
                <wp:positionH relativeFrom="column">
                  <wp:posOffset>-158115</wp:posOffset>
                </wp:positionH>
                <wp:positionV relativeFrom="paragraph">
                  <wp:posOffset>324239</wp:posOffset>
                </wp:positionV>
                <wp:extent cx="685800" cy="337820"/>
                <wp:effectExtent l="0" t="0" r="127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B8DE0B" w14:textId="24D8EAAC" w:rsidR="00E37573" w:rsidRPr="001269F9" w:rsidRDefault="009C71DF" w:rsidP="00E37573">
                            <w:pPr>
                              <w:jc w:val="center"/>
                              <w:rPr>
                                <w:sz w:val="20"/>
                              </w:rPr>
                            </w:pPr>
                            <w:r>
                              <w:rPr>
                                <w:sz w:val="20"/>
                              </w:rPr>
                              <w:t>How 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AC8BB" id="_x0000_s1076" type="#_x0000_t202" style="position:absolute;left:0;text-align:left;margin-left:-12.45pt;margin-top:25.5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" filled="f">
                <v:textbox inset="0,0,0,0">
                  <w:txbxContent>
                    <w:p w14:paraId="39B8DE0B" w14:textId="24D8EAAC" w:rsidR="00E37573" w:rsidRPr="001269F9" w:rsidRDefault="009C71DF" w:rsidP="00E37573">
                      <w:pPr>
                        <w:jc w:val="center"/>
                        <w:rPr>
                          <w:sz w:val="20"/>
                        </w:rPr>
                      </w:pPr>
                      <w:r>
                        <w:rPr>
                          <w:sz w:val="20"/>
                        </w:rPr>
                        <w:t>How Live?</w:t>
                      </w:r>
                    </w:p>
                  </w:txbxContent>
                </v:textbox>
              </v:shape>
            </w:pict>
          </mc:Fallback>
        </mc:AlternateContent>
      </w:r>
      <w:r w:rsidR="009448D4" w:rsidRPr="009448D4">
        <w:rPr>
          <w:rFonts w:cs="Arial"/>
        </w:rPr>
        <w:t>He died in Egypt without seeing many prophecies of the new covenant fulfilled.</w:t>
      </w:r>
    </w:p>
    <w:p w14:paraId="3B07E44A" w14:textId="7C7ABDD8" w:rsidR="009448D4" w:rsidRDefault="00C42D9B" w:rsidP="009448D4">
      <w:pPr>
        <w:pStyle w:val="Heading4"/>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6D537703" wp14:editId="0FAC0C0E">
                <wp:simplePos x="0" y="0"/>
                <wp:positionH relativeFrom="column">
                  <wp:posOffset>-158115</wp:posOffset>
                </wp:positionH>
                <wp:positionV relativeFrom="paragraph">
                  <wp:posOffset>733425</wp:posOffset>
                </wp:positionV>
                <wp:extent cx="685800" cy="337820"/>
                <wp:effectExtent l="0" t="0" r="127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590FD57" w14:textId="61CBAAC0" w:rsidR="00E37573" w:rsidRDefault="00A9684E" w:rsidP="00E37573">
                            <w:pPr>
                              <w:jc w:val="center"/>
                              <w:rPr>
                                <w:sz w:val="20"/>
                              </w:rPr>
                            </w:pPr>
                            <w:r>
                              <w:rPr>
                                <w:sz w:val="20"/>
                              </w:rPr>
                              <w:t>Job</w:t>
                            </w:r>
                          </w:p>
                          <w:p w14:paraId="5D62603D" w14:textId="2B386408" w:rsidR="00A9684E" w:rsidRPr="001269F9" w:rsidRDefault="00A9684E" w:rsidP="00E37573">
                            <w:pPr>
                              <w:jc w:val="center"/>
                              <w:rPr>
                                <w:sz w:val="20"/>
                              </w:rPr>
                            </w:pPr>
                            <w:r>
                              <w:rPr>
                                <w:sz w:val="20"/>
                              </w:rPr>
                              <w:t>• Where?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37703" id="Text Box 73" o:spid="_x0000_s1077" type="#_x0000_t202" style="position:absolute;left:0;text-align:left;margin-left:-12.45pt;margin-top:57.7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" filled="f">
                <v:textbox inset="0,0,0,0">
                  <w:txbxContent>
                    <w:p w14:paraId="0590FD57" w14:textId="61CBAAC0" w:rsidR="00E37573" w:rsidRDefault="00A9684E" w:rsidP="00E37573">
                      <w:pPr>
                        <w:jc w:val="center"/>
                        <w:rPr>
                          <w:sz w:val="20"/>
                        </w:rPr>
                      </w:pPr>
                      <w:r>
                        <w:rPr>
                          <w:sz w:val="20"/>
                        </w:rPr>
                        <w:t>Job</w:t>
                      </w:r>
                    </w:p>
                    <w:p w14:paraId="5D62603D" w14:textId="2B386408" w:rsidR="00A9684E" w:rsidRPr="001269F9" w:rsidRDefault="00A9684E" w:rsidP="00E37573">
                      <w:pPr>
                        <w:jc w:val="center"/>
                        <w:rPr>
                          <w:sz w:val="20"/>
                        </w:rPr>
                      </w:pPr>
                      <w:r>
                        <w:rPr>
                          <w:sz w:val="20"/>
                        </w:rPr>
                        <w:t>• Where?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6816" behindDoc="0" locked="0" layoutInCell="1" allowOverlap="1" wp14:anchorId="28DE2E1F" wp14:editId="0861BB5B">
                <wp:simplePos x="0" y="0"/>
                <wp:positionH relativeFrom="column">
                  <wp:posOffset>-146685</wp:posOffset>
                </wp:positionH>
                <wp:positionV relativeFrom="paragraph">
                  <wp:posOffset>1236345</wp:posOffset>
                </wp:positionV>
                <wp:extent cx="672465" cy="337820"/>
                <wp:effectExtent l="0" t="0" r="13335"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648AC9" w14:textId="2AED2D45" w:rsidR="00E37573" w:rsidRPr="001269F9" w:rsidRDefault="00A9684E" w:rsidP="00E37573">
                            <w:pPr>
                              <w:jc w:val="center"/>
                              <w:rPr>
                                <w:sz w:val="20"/>
                              </w:rPr>
                            </w:pPr>
                            <w:r>
                              <w:rPr>
                                <w:sz w:val="20"/>
                              </w:rPr>
                              <w:t>Job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2E1F" id="_x0000_s1078" type="#_x0000_t202" style="position:absolute;left:0;text-align:left;margin-left:-11.55pt;margin-top:97.35pt;width:52.95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" filled="f">
                <v:textbox inset="0,0,0,0">
                  <w:txbxContent>
                    <w:p w14:paraId="74648AC9" w14:textId="2AED2D45" w:rsidR="00E37573" w:rsidRPr="001269F9" w:rsidRDefault="00A9684E" w:rsidP="00E37573">
                      <w:pPr>
                        <w:jc w:val="center"/>
                        <w:rPr>
                          <w:sz w:val="20"/>
                        </w:rPr>
                      </w:pPr>
                      <w:r>
                        <w:rPr>
                          <w:sz w:val="20"/>
                        </w:rPr>
                        <w:t>Job 42</w:t>
                      </w:r>
                    </w:p>
                  </w:txbxContent>
                </v:textbox>
              </v:shape>
            </w:pict>
          </mc:Fallback>
        </mc:AlternateContent>
      </w:r>
      <w:r w:rsidRPr="008B1F91">
        <w:rPr>
          <w:rFonts w:cs="Arial"/>
          <w:noProof/>
          <w:lang w:eastAsia="en-US"/>
        </w:rPr>
        <mc:AlternateContent>
          <mc:Choice Requires="wps">
            <w:drawing>
              <wp:anchor distT="0" distB="0" distL="114300" distR="114300" simplePos="0" relativeHeight="251747840" behindDoc="0" locked="0" layoutInCell="1" allowOverlap="1" wp14:anchorId="75D40479" wp14:editId="691FEA05">
                <wp:simplePos x="0" y="0"/>
                <wp:positionH relativeFrom="column">
                  <wp:posOffset>-146685</wp:posOffset>
                </wp:positionH>
                <wp:positionV relativeFrom="paragraph">
                  <wp:posOffset>1756410</wp:posOffset>
                </wp:positionV>
                <wp:extent cx="672465" cy="337820"/>
                <wp:effectExtent l="0" t="0" r="13335"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FB1BB9" w14:textId="4AB9D202" w:rsidR="00E37573" w:rsidRPr="001269F9" w:rsidRDefault="00A9684E" w:rsidP="00E37573">
                            <w:pPr>
                              <w:jc w:val="center"/>
                              <w:rPr>
                                <w:sz w:val="20"/>
                              </w:rPr>
                            </w:pPr>
                            <w:r>
                              <w:rPr>
                                <w:sz w:val="20"/>
                              </w:rPr>
                              <w:t>Contrasts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0479" id="Text Box 75" o:spid="_x0000_s1079" type="#_x0000_t202" style="position:absolute;left:0;text-align:left;margin-left:-11.55pt;margin-top:138.3pt;width:52.95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" filled="f">
                <v:textbox inset="0,0,0,0">
                  <w:txbxContent>
                    <w:p w14:paraId="72FB1BB9" w14:textId="4AB9D202" w:rsidR="00E37573" w:rsidRPr="001269F9" w:rsidRDefault="00A9684E" w:rsidP="00E37573">
                      <w:pPr>
                        <w:jc w:val="center"/>
                        <w:rPr>
                          <w:sz w:val="20"/>
                        </w:rPr>
                      </w:pPr>
                      <w:r>
                        <w:rPr>
                          <w:sz w:val="20"/>
                        </w:rPr>
                        <w:t>Contrasts</w:t>
                      </w:r>
                    </w:p>
                  </w:txbxContent>
                </v:textbox>
              </v:shape>
            </w:pict>
          </mc:Fallback>
        </mc:AlternateContent>
      </w:r>
      <w:r w:rsidRPr="008B1F91">
        <w:rPr>
          <w:rFonts w:cs="Arial"/>
          <w:noProof/>
          <w:lang w:eastAsia="en-US"/>
        </w:rPr>
        <mc:AlternateContent>
          <mc:Choice Requires="wps">
            <w:drawing>
              <wp:anchor distT="0" distB="0" distL="114300" distR="114300" simplePos="0" relativeHeight="251748864" behindDoc="0" locked="0" layoutInCell="1" allowOverlap="1" wp14:anchorId="19E7FF82" wp14:editId="62CCE2A6">
                <wp:simplePos x="0" y="0"/>
                <wp:positionH relativeFrom="column">
                  <wp:posOffset>-146685</wp:posOffset>
                </wp:positionH>
                <wp:positionV relativeFrom="paragraph">
                  <wp:posOffset>2260600</wp:posOffset>
                </wp:positionV>
                <wp:extent cx="672465" cy="337820"/>
                <wp:effectExtent l="0" t="0" r="13335"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47A8A32" w14:textId="04C8BA83" w:rsidR="00E37573" w:rsidRPr="001269F9" w:rsidRDefault="00A9684E" w:rsidP="00E37573">
                            <w:pPr>
                              <w:jc w:val="center"/>
                              <w:rPr>
                                <w:sz w:val="20"/>
                              </w:rPr>
                            </w:pPr>
                            <w:r>
                              <w:rPr>
                                <w:sz w:val="20"/>
                              </w:rPr>
                              <w: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FF82" id="_x0000_s1080" type="#_x0000_t202" style="position:absolute;left:0;text-align:left;margin-left:-11.55pt;margin-top:178pt;width:52.95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" filled="f">
                <v:textbox inset="0,0,0,0">
                  <w:txbxContent>
                    <w:p w14:paraId="547A8A32" w14:textId="04C8BA83" w:rsidR="00E37573" w:rsidRPr="001269F9" w:rsidRDefault="00A9684E" w:rsidP="00E37573">
                      <w:pPr>
                        <w:jc w:val="center"/>
                        <w:rPr>
                          <w:sz w:val="20"/>
                        </w:rPr>
                      </w:pPr>
                      <w:r>
                        <w:rPr>
                          <w:sz w:val="20"/>
                        </w:rPr>
                        <w:t>Hen</w:t>
                      </w:r>
                    </w:p>
                  </w:txbxContent>
                </v:textbox>
              </v:shape>
            </w:pict>
          </mc:Fallback>
        </mc:AlternateContent>
      </w:r>
      <w:r w:rsidRPr="008B1F91">
        <w:rPr>
          <w:rFonts w:cs="Arial"/>
          <w:noProof/>
          <w:lang w:eastAsia="en-US"/>
        </w:rPr>
        <mc:AlternateContent>
          <mc:Choice Requires="wps">
            <w:drawing>
              <wp:anchor distT="0" distB="0" distL="114300" distR="114300" simplePos="0" relativeHeight="251749888" behindDoc="0" locked="0" layoutInCell="1" allowOverlap="1" wp14:anchorId="1D334B43" wp14:editId="62048771">
                <wp:simplePos x="0" y="0"/>
                <wp:positionH relativeFrom="column">
                  <wp:posOffset>-146685</wp:posOffset>
                </wp:positionH>
                <wp:positionV relativeFrom="paragraph">
                  <wp:posOffset>2773680</wp:posOffset>
                </wp:positionV>
                <wp:extent cx="672465" cy="337820"/>
                <wp:effectExtent l="0" t="0" r="13335"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E943E2" w14:textId="26D925B3" w:rsidR="00E37573" w:rsidRPr="001269F9" w:rsidRDefault="00A9684E" w:rsidP="00E37573">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4B43" id="_x0000_s1081" type="#_x0000_t202" style="position:absolute;left:0;text-align:left;margin-left:-11.55pt;margin-top:218.4pt;width:52.95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" filled="f">
                <v:textbox inset="0,0,0,0">
                  <w:txbxContent>
                    <w:p w14:paraId="3BE943E2" w14:textId="26D925B3" w:rsidR="00E37573" w:rsidRPr="001269F9" w:rsidRDefault="00A9684E" w:rsidP="00E37573">
                      <w:pPr>
                        <w:jc w:val="center"/>
                        <w:rPr>
                          <w:sz w:val="20"/>
                        </w:rPr>
                      </w:pPr>
                      <w:r>
                        <w:rPr>
                          <w:sz w:val="20"/>
                        </w:rPr>
                        <w:t>12</w:t>
                      </w:r>
                    </w:p>
                  </w:txbxContent>
                </v:textbox>
              </v:shape>
            </w:pict>
          </mc:Fallback>
        </mc:AlternateContent>
      </w:r>
      <w:r w:rsidRPr="008B1F91">
        <w:rPr>
          <w:rFonts w:cs="Arial"/>
          <w:noProof/>
          <w:lang w:eastAsia="en-US"/>
        </w:rPr>
        <mc:AlternateContent>
          <mc:Choice Requires="wps">
            <w:drawing>
              <wp:anchor distT="0" distB="0" distL="114300" distR="114300" simplePos="0" relativeHeight="251750912" behindDoc="0" locked="0" layoutInCell="1" allowOverlap="1" wp14:anchorId="152CD810" wp14:editId="46631409">
                <wp:simplePos x="0" y="0"/>
                <wp:positionH relativeFrom="column">
                  <wp:posOffset>-146685</wp:posOffset>
                </wp:positionH>
                <wp:positionV relativeFrom="paragraph">
                  <wp:posOffset>3280410</wp:posOffset>
                </wp:positionV>
                <wp:extent cx="672465" cy="337820"/>
                <wp:effectExtent l="0" t="0" r="13335"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AAB14F" w14:textId="2655A733" w:rsidR="00E37573" w:rsidRPr="001269F9" w:rsidRDefault="00A9684E" w:rsidP="00E37573">
                            <w:pPr>
                              <w:jc w:val="center"/>
                              <w:rPr>
                                <w:sz w:val="20"/>
                              </w:rPr>
                            </w:pPr>
                            <w:r>
                              <w:rPr>
                                <w:sz w:val="20"/>
                              </w:rPr>
                              <w:t>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D810" id="_x0000_s1082" type="#_x0000_t202" style="position:absolute;left:0;text-align:left;margin-left:-11.55pt;margin-top:258.3pt;width:52.95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" filled="f">
                <v:textbox inset="0,0,0,0">
                  <w:txbxContent>
                    <w:p w14:paraId="29AAB14F" w14:textId="2655A733" w:rsidR="00E37573" w:rsidRPr="001269F9" w:rsidRDefault="00A9684E" w:rsidP="00E37573">
                      <w:pPr>
                        <w:jc w:val="center"/>
                        <w:rPr>
                          <w:sz w:val="20"/>
                        </w:rPr>
                      </w:pPr>
                      <w:r>
                        <w:rPr>
                          <w:sz w:val="20"/>
                        </w:rPr>
                        <w:t>Yes or No</w:t>
                      </w:r>
                    </w:p>
                  </w:txbxContent>
                </v:textbox>
              </v:shape>
            </w:pict>
          </mc:Fallback>
        </mc:AlternateContent>
      </w:r>
      <w:r w:rsidR="009448D4">
        <w:rPr>
          <w:rFonts w:cs="Arial"/>
        </w:rPr>
        <w:t>If Jeremiah could rely on God, can’t we?</w:t>
      </w:r>
    </w:p>
    <w:p w14:paraId="5F6FDAF4" w14:textId="49AC42BC" w:rsidR="00373B4A" w:rsidRDefault="00A9684E" w:rsidP="00373B4A">
      <w:pPr>
        <w:pStyle w:val="Heading3"/>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363852F0" wp14:editId="151DF068">
                <wp:simplePos x="0" y="0"/>
                <wp:positionH relativeFrom="column">
                  <wp:posOffset>-161925</wp:posOffset>
                </wp:positionH>
                <wp:positionV relativeFrom="paragraph">
                  <wp:posOffset>86554</wp:posOffset>
                </wp:positionV>
                <wp:extent cx="685800" cy="337820"/>
                <wp:effectExtent l="0" t="0" r="127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25FD4F" w14:textId="675BD128" w:rsidR="00A9684E" w:rsidRPr="001269F9" w:rsidRDefault="00A9684E" w:rsidP="00E37573">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52F0" id="Text Box 93" o:spid="_x0000_s1083" type="#_x0000_t202" style="position:absolute;left:0;text-align:left;margin-left:-12.75pt;margin-top:6.8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" filled="f">
                <v:textbox inset="0,0,0,0">
                  <w:txbxContent>
                    <w:p w14:paraId="3725FD4F" w14:textId="675BD128" w:rsidR="00A9684E" w:rsidRPr="001269F9" w:rsidRDefault="00A9684E" w:rsidP="00E37573">
                      <w:pPr>
                        <w:jc w:val="center"/>
                        <w:rPr>
                          <w:sz w:val="20"/>
                        </w:rPr>
                      </w:pPr>
                      <w:r>
                        <w:rPr>
                          <w:sz w:val="20"/>
                        </w:rPr>
                        <w:t>11</w:t>
                      </w:r>
                    </w:p>
                  </w:txbxContent>
                </v:textbox>
              </v:shape>
            </w:pict>
          </mc:Fallback>
        </mc:AlternateContent>
      </w:r>
      <w:r w:rsidR="00373B4A">
        <w:rPr>
          <w:rFonts w:cs="Arial"/>
        </w:rPr>
        <w:t>God also vindicated Job for his endurance (11).</w:t>
      </w:r>
    </w:p>
    <w:p w14:paraId="17A9E9A1" w14:textId="68DB8C8F" w:rsidR="00CA0411" w:rsidRDefault="00CA0411" w:rsidP="00CA0411">
      <w:pPr>
        <w:pStyle w:val="Heading4"/>
        <w:rPr>
          <w:rFonts w:cs="Arial"/>
        </w:rPr>
      </w:pPr>
      <w:r>
        <w:rPr>
          <w:rFonts w:cs="Arial"/>
        </w:rPr>
        <w:t>He struggled with losses for a long time and ironically his name means “Where is (my) Father?”</w:t>
      </w:r>
    </w:p>
    <w:p w14:paraId="471E0514" w14:textId="61847EE8" w:rsidR="00CA0411" w:rsidRDefault="00CA0411" w:rsidP="00CA0411">
      <w:pPr>
        <w:pStyle w:val="Heading4"/>
        <w:rPr>
          <w:rFonts w:cs="Arial"/>
        </w:rPr>
      </w:pPr>
      <w:r>
        <w:rPr>
          <w:rFonts w:cs="Arial"/>
        </w:rPr>
        <w:t>But God rewarded him in the end.</w:t>
      </w:r>
    </w:p>
    <w:p w14:paraId="33056758" w14:textId="768C2387" w:rsidR="00CA0411" w:rsidRDefault="00104463" w:rsidP="00104463">
      <w:pPr>
        <w:pStyle w:val="Heading5"/>
        <w:rPr>
          <w:rFonts w:cs="Arial"/>
        </w:rPr>
      </w:pPr>
      <w:r>
        <w:rPr>
          <w:rFonts w:cs="Arial"/>
        </w:rPr>
        <w:t>God</w:t>
      </w:r>
      <w:r w:rsidR="00CA0411">
        <w:rPr>
          <w:rFonts w:cs="Arial"/>
        </w:rPr>
        <w:t xml:space="preserve"> replaced his children</w:t>
      </w:r>
      <w:r>
        <w:rPr>
          <w:rFonts w:cs="Arial"/>
        </w:rPr>
        <w:t>.</w:t>
      </w:r>
    </w:p>
    <w:p w14:paraId="18B0AD18" w14:textId="4FC85936" w:rsidR="00104463" w:rsidRDefault="00104463" w:rsidP="00104463">
      <w:pPr>
        <w:pStyle w:val="Heading5"/>
        <w:rPr>
          <w:rFonts w:cs="Arial"/>
        </w:rPr>
      </w:pPr>
      <w:r>
        <w:rPr>
          <w:rFonts w:cs="Arial"/>
        </w:rPr>
        <w:t>God doubled his possessions.</w:t>
      </w:r>
    </w:p>
    <w:p w14:paraId="541353B8" w14:textId="3B598049" w:rsidR="00104463" w:rsidRDefault="00104463" w:rsidP="00104463">
      <w:pPr>
        <w:pStyle w:val="Heading5"/>
        <w:rPr>
          <w:rFonts w:cs="Arial"/>
        </w:rPr>
      </w:pPr>
      <w:r>
        <w:rPr>
          <w:rFonts w:cs="Arial"/>
        </w:rPr>
        <w:t>God even gave him 140 more years!</w:t>
      </w:r>
    </w:p>
    <w:p w14:paraId="739B3587" w14:textId="6AC5059C" w:rsidR="00104463" w:rsidRDefault="00104463" w:rsidP="00104463">
      <w:pPr>
        <w:pStyle w:val="Heading3"/>
        <w:rPr>
          <w:rFonts w:cs="Arial"/>
        </w:rPr>
      </w:pPr>
      <w:r>
        <w:rPr>
          <w:rFonts w:cs="Arial"/>
        </w:rPr>
        <w:t>James is telling us here to have patience even with our blessings!</w:t>
      </w:r>
    </w:p>
    <w:p w14:paraId="612FA1B9" w14:textId="40BA2458" w:rsidR="00373B4A" w:rsidRDefault="00373B4A" w:rsidP="00373B4A">
      <w:pPr>
        <w:pStyle w:val="Heading2"/>
        <w:widowControl w:val="0"/>
        <w:ind w:right="-10"/>
        <w:rPr>
          <w:rFonts w:cs="Arial"/>
        </w:rPr>
      </w:pPr>
      <w:r w:rsidRPr="00985192">
        <w:rPr>
          <w:rFonts w:cs="Arial"/>
          <w:b/>
          <w:bCs/>
          <w:i/>
          <w:iCs/>
        </w:rPr>
        <w:t>Don’t take oaths</w:t>
      </w:r>
      <w:r>
        <w:rPr>
          <w:rFonts w:cs="Arial"/>
        </w:rPr>
        <w:t xml:space="preserve"> but simply let your word be true (12).</w:t>
      </w:r>
    </w:p>
    <w:p w14:paraId="4FBCA8F1" w14:textId="4EB34F83" w:rsidR="00104463" w:rsidRDefault="00104463" w:rsidP="00E2448B">
      <w:pPr>
        <w:pStyle w:val="Heading3"/>
        <w:widowControl w:val="0"/>
        <w:rPr>
          <w:rFonts w:cs="Arial"/>
        </w:rPr>
      </w:pPr>
      <w:r>
        <w:rPr>
          <w:rFonts w:cs="Arial"/>
        </w:rPr>
        <w:t>Back to our words again—are we learning to control our tongues?</w:t>
      </w:r>
    </w:p>
    <w:p w14:paraId="695E661A" w14:textId="1D1F2AE1" w:rsidR="00E2448B" w:rsidRDefault="00E2448B" w:rsidP="00E2448B">
      <w:pPr>
        <w:pStyle w:val="Heading3"/>
        <w:widowControl w:val="0"/>
        <w:rPr>
          <w:rFonts w:cs="Arial"/>
        </w:rPr>
      </w:pPr>
      <w:r>
        <w:rPr>
          <w:rFonts w:cs="Arial"/>
        </w:rPr>
        <w:t xml:space="preserve">How does the exhortation not to grumble against others (5:9) and not to take oaths (5:12) fit into this context of patience (5:7-8, 10-11)? </w:t>
      </w:r>
    </w:p>
    <w:p w14:paraId="657FF43F" w14:textId="77777777" w:rsidR="00E2448B" w:rsidRDefault="00E2448B" w:rsidP="00104463">
      <w:pPr>
        <w:pStyle w:val="Heading4"/>
        <w:widowControl w:val="0"/>
        <w:rPr>
          <w:rFonts w:cs="Arial"/>
        </w:rPr>
      </w:pPr>
      <w:r>
        <w:rPr>
          <w:rFonts w:cs="Arial"/>
        </w:rPr>
        <w:t>James must be noting that people can grumble and make rash vows due to impatience.</w:t>
      </w:r>
    </w:p>
    <w:p w14:paraId="78C9F7F0" w14:textId="760B70F4" w:rsidR="00E2448B" w:rsidRPr="00FD7B79" w:rsidRDefault="00661AAD" w:rsidP="00104463">
      <w:pPr>
        <w:pStyle w:val="Heading4"/>
        <w:widowControl w:val="0"/>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142910F7" wp14:editId="389C8911">
                <wp:simplePos x="0" y="0"/>
                <wp:positionH relativeFrom="column">
                  <wp:posOffset>-146685</wp:posOffset>
                </wp:positionH>
                <wp:positionV relativeFrom="paragraph">
                  <wp:posOffset>311733</wp:posOffset>
                </wp:positionV>
                <wp:extent cx="672465" cy="337820"/>
                <wp:effectExtent l="0" t="0" r="13335"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B1CC56" w14:textId="36804F96" w:rsidR="00E37573" w:rsidRPr="001269F9" w:rsidRDefault="00661AAD" w:rsidP="00E37573">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10F7" id="_x0000_s1084" type="#_x0000_t202" style="position:absolute;left:0;text-align:left;margin-left:-11.55pt;margin-top:24.55pt;width:52.95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" filled="f">
                <v:textbox inset="0,0,0,0">
                  <w:txbxContent>
                    <w:p w14:paraId="01B1CC56" w14:textId="36804F96" w:rsidR="00E37573" w:rsidRPr="001269F9" w:rsidRDefault="00661AAD" w:rsidP="00E37573">
                      <w:pPr>
                        <w:jc w:val="center"/>
                        <w:rPr>
                          <w:sz w:val="20"/>
                        </w:rPr>
                      </w:pPr>
                      <w:r>
                        <w:rPr>
                          <w:sz w:val="20"/>
                        </w:rPr>
                        <w:t>Subject</w:t>
                      </w:r>
                    </w:p>
                  </w:txbxContent>
                </v:textbox>
              </v:shape>
            </w:pict>
          </mc:Fallback>
        </mc:AlternateContent>
      </w:r>
      <w:r w:rsidR="00E2448B">
        <w:rPr>
          <w:rFonts w:cs="Arial"/>
        </w:rPr>
        <w:t>What they have in common is the perils of the tongue—speaking too quickly without knowing all the facts—and this is a sign of impatience.</w:t>
      </w:r>
    </w:p>
    <w:p w14:paraId="68FDB518" w14:textId="0567B15A" w:rsidR="00684D94" w:rsidRDefault="00684D94" w:rsidP="00373B4A">
      <w:pPr>
        <w:rPr>
          <w:rFonts w:cs="Arial"/>
        </w:rPr>
      </w:pPr>
    </w:p>
    <w:p w14:paraId="7B5C234D" w14:textId="272CF9D9" w:rsidR="00373B4A" w:rsidRPr="00FD7B79" w:rsidRDefault="00373B4A" w:rsidP="00373B4A">
      <w:pPr>
        <w:rPr>
          <w:rFonts w:cs="Arial"/>
        </w:rPr>
      </w:pPr>
      <w:r w:rsidRPr="00FD7B79">
        <w:rPr>
          <w:rFonts w:cs="Arial"/>
        </w:rPr>
        <w:t>(</w:t>
      </w:r>
      <w:r w:rsidR="00E2448B">
        <w:rPr>
          <w:rFonts w:cs="Arial"/>
        </w:rPr>
        <w:t>So, w</w:t>
      </w:r>
      <w:r w:rsidR="00DA7485">
        <w:rPr>
          <w:rFonts w:cs="Arial"/>
        </w:rPr>
        <w:t xml:space="preserve">hat is God’s path to patience? </w:t>
      </w:r>
      <w:r>
        <w:rPr>
          <w:rFonts w:cs="Arial"/>
        </w:rPr>
        <w:t>How can we be patient during suffering?</w:t>
      </w:r>
      <w:r w:rsidRPr="00FD7B79">
        <w:rPr>
          <w:rFonts w:cs="Arial"/>
        </w:rPr>
        <w:t>)</w:t>
      </w:r>
    </w:p>
    <w:p w14:paraId="18C32CCC" w14:textId="4E9AF704" w:rsidR="00373B4A" w:rsidRPr="00FD7B79" w:rsidRDefault="00373B4A" w:rsidP="00373B4A">
      <w:pPr>
        <w:pStyle w:val="Heading1"/>
        <w:rPr>
          <w:rFonts w:cs="Arial"/>
        </w:rPr>
      </w:pPr>
      <w:r w:rsidRPr="00FD7B79">
        <w:rPr>
          <w:rFonts w:cs="Arial"/>
        </w:rPr>
        <w:t>Conclusion</w:t>
      </w:r>
    </w:p>
    <w:p w14:paraId="129A5046" w14:textId="2A033A48" w:rsidR="00373B4A" w:rsidRPr="00FD7B79" w:rsidRDefault="00661AAD" w:rsidP="00373B4A">
      <w:pPr>
        <w:pStyle w:val="Heading3"/>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663BF7F" wp14:editId="68432F5C">
                <wp:simplePos x="0" y="0"/>
                <wp:positionH relativeFrom="column">
                  <wp:posOffset>-146685</wp:posOffset>
                </wp:positionH>
                <wp:positionV relativeFrom="paragraph">
                  <wp:posOffset>119821</wp:posOffset>
                </wp:positionV>
                <wp:extent cx="672465" cy="337820"/>
                <wp:effectExtent l="0" t="0" r="13335"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BEB992" w14:textId="47078646" w:rsidR="00E37573" w:rsidRPr="001269F9" w:rsidRDefault="00661AAD" w:rsidP="00E37573">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BF7F" id="_x0000_s1085" type="#_x0000_t202" style="position:absolute;left:0;text-align:left;margin-left:-11.55pt;margin-top:9.45pt;width:52.95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" filled="f">
                <v:textbox inset="0,0,0,0">
                  <w:txbxContent>
                    <w:p w14:paraId="0DBEB992" w14:textId="47078646" w:rsidR="00E37573" w:rsidRPr="001269F9" w:rsidRDefault="00661AAD" w:rsidP="00E37573">
                      <w:pPr>
                        <w:jc w:val="center"/>
                        <w:rPr>
                          <w:sz w:val="20"/>
                        </w:rPr>
                      </w:pPr>
                      <w:r>
                        <w:rPr>
                          <w:sz w:val="20"/>
                        </w:rPr>
                        <w:t>MI</w:t>
                      </w:r>
                    </w:p>
                  </w:txbxContent>
                </v:textbox>
              </v:shape>
            </w:pict>
          </mc:Fallback>
        </mc:AlternateContent>
      </w:r>
      <w:r w:rsidR="00684D94">
        <w:rPr>
          <w:rFonts w:cs="Arial"/>
        </w:rPr>
        <w:t xml:space="preserve">Don’t exploit others </w:t>
      </w:r>
      <w:r w:rsidR="00104463">
        <w:rPr>
          <w:rFonts w:cs="Arial"/>
        </w:rPr>
        <w:t>but</w:t>
      </w:r>
      <w:r w:rsidR="00684D94">
        <w:rPr>
          <w:rFonts w:cs="Arial"/>
        </w:rPr>
        <w:t xml:space="preserve"> work towards Christ’s return</w:t>
      </w:r>
      <w:r w:rsidR="00684D94" w:rsidRPr="00FD7B79">
        <w:rPr>
          <w:rFonts w:cs="Arial"/>
        </w:rPr>
        <w:t xml:space="preserve"> </w:t>
      </w:r>
      <w:r w:rsidR="00373B4A" w:rsidRPr="00FD7B79">
        <w:rPr>
          <w:rFonts w:cs="Arial"/>
        </w:rPr>
        <w:t>(M</w:t>
      </w:r>
      <w:r w:rsidR="00373B4A">
        <w:rPr>
          <w:rFonts w:cs="Arial"/>
        </w:rPr>
        <w:t>ain Idea</w:t>
      </w:r>
      <w:r w:rsidR="00373B4A" w:rsidRPr="00FD7B79">
        <w:rPr>
          <w:rFonts w:cs="Arial"/>
        </w:rPr>
        <w:t>).</w:t>
      </w:r>
      <w:r w:rsidR="007C4B30">
        <w:rPr>
          <w:rFonts w:cs="Arial"/>
        </w:rPr>
        <w:t xml:space="preserve"> Treat people genero</w:t>
      </w:r>
      <w:r w:rsidR="00C024D6">
        <w:rPr>
          <w:rFonts w:cs="Arial"/>
        </w:rPr>
        <w:t>usly</w:t>
      </w:r>
      <w:r w:rsidR="007C4B30">
        <w:rPr>
          <w:rFonts w:cs="Arial"/>
        </w:rPr>
        <w:t xml:space="preserve"> and patiently serve Jesus until he rewards you at the Rapture.</w:t>
      </w:r>
    </w:p>
    <w:p w14:paraId="45064FD1" w14:textId="0374752C" w:rsidR="00373B4A" w:rsidRPr="00FD7B79" w:rsidRDefault="00661AAD" w:rsidP="00373B4A">
      <w:pPr>
        <w:pStyle w:val="Heading3"/>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4CF0C06E" wp14:editId="2005FB99">
                <wp:simplePos x="0" y="0"/>
                <wp:positionH relativeFrom="column">
                  <wp:posOffset>-146685</wp:posOffset>
                </wp:positionH>
                <wp:positionV relativeFrom="paragraph">
                  <wp:posOffset>274761</wp:posOffset>
                </wp:positionV>
                <wp:extent cx="672465" cy="337820"/>
                <wp:effectExtent l="0" t="0" r="13335"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0DB257" w14:textId="74F3476C" w:rsidR="00E37573" w:rsidRPr="001269F9" w:rsidRDefault="00661AAD" w:rsidP="00E37573">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C06E" id="Text Box 83" o:spid="_x0000_s1086" type="#_x0000_t202" style="position:absolute;left:0;text-align:left;margin-left:-11.55pt;margin-top:21.65pt;width:52.95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" filled="f">
                <v:textbox inset="0,0,0,0">
                  <w:txbxContent>
                    <w:p w14:paraId="3A0DB257" w14:textId="74F3476C" w:rsidR="00E37573" w:rsidRPr="001269F9" w:rsidRDefault="00661AAD" w:rsidP="00E37573">
                      <w:pPr>
                        <w:jc w:val="center"/>
                        <w:rPr>
                          <w:sz w:val="20"/>
                        </w:rPr>
                      </w:pPr>
                      <w:r>
                        <w:rPr>
                          <w:sz w:val="20"/>
                        </w:rPr>
                        <w:t>MPI</w:t>
                      </w:r>
                    </w:p>
                  </w:txbxContent>
                </v:textbox>
              </v:shape>
            </w:pict>
          </mc:Fallback>
        </mc:AlternateContent>
      </w:r>
      <w:r w:rsidR="00373B4A" w:rsidRPr="00FD7B79">
        <w:rPr>
          <w:rFonts w:cs="Arial"/>
        </w:rPr>
        <w:t>Main Points</w:t>
      </w:r>
    </w:p>
    <w:p w14:paraId="475DF317" w14:textId="0BD2128A" w:rsidR="00AF63D0" w:rsidRPr="00AF63D0" w:rsidRDefault="00661AAD" w:rsidP="00AF63D0">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3460C05B" wp14:editId="18CD143F">
                <wp:simplePos x="0" y="0"/>
                <wp:positionH relativeFrom="column">
                  <wp:posOffset>-146685</wp:posOffset>
                </wp:positionH>
                <wp:positionV relativeFrom="paragraph">
                  <wp:posOffset>302701</wp:posOffset>
                </wp:positionV>
                <wp:extent cx="672465" cy="337820"/>
                <wp:effectExtent l="0" t="0" r="13335"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230E71" w14:textId="588A4739" w:rsidR="00E37573" w:rsidRPr="001269F9" w:rsidRDefault="00661AAD" w:rsidP="00E37573">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C05B" id="_x0000_s1087" type="#_x0000_t202" style="position:absolute;left:0;text-align:left;margin-left:-11.55pt;margin-top:23.85pt;width:52.95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" filled="f">
                <v:textbox inset="0,0,0,0">
                  <w:txbxContent>
                    <w:p w14:paraId="49230E71" w14:textId="588A4739" w:rsidR="00E37573" w:rsidRPr="001269F9" w:rsidRDefault="00661AAD" w:rsidP="00E37573">
                      <w:pPr>
                        <w:jc w:val="center"/>
                        <w:rPr>
                          <w:sz w:val="20"/>
                        </w:rPr>
                      </w:pPr>
                      <w:r>
                        <w:rPr>
                          <w:sz w:val="20"/>
                        </w:rPr>
                        <w:t>MPII</w:t>
                      </w:r>
                    </w:p>
                  </w:txbxContent>
                </v:textbox>
              </v:shape>
            </w:pict>
          </mc:Fallback>
        </mc:AlternateContent>
      </w:r>
      <w:r w:rsidR="00AF63D0" w:rsidRPr="00AF63D0">
        <w:rPr>
          <w:rFonts w:cs="Arial"/>
        </w:rPr>
        <w:t>Don’t exploit others (1-6).</w:t>
      </w:r>
    </w:p>
    <w:p w14:paraId="7188CCCC" w14:textId="0B780E12" w:rsidR="00AF63D0" w:rsidRPr="00AF63D0" w:rsidRDefault="00AF63D0" w:rsidP="00AF63D0">
      <w:pPr>
        <w:pStyle w:val="Heading4"/>
        <w:rPr>
          <w:rFonts w:cs="Arial"/>
        </w:rPr>
      </w:pPr>
      <w:r w:rsidRPr="00AF63D0">
        <w:rPr>
          <w:rFonts w:cs="Arial"/>
        </w:rPr>
        <w:t>Work towards Christ’s return (7-12).</w:t>
      </w:r>
    </w:p>
    <w:p w14:paraId="1E30DC38" w14:textId="2D4F0358" w:rsidR="00373B4A" w:rsidRDefault="00373B4A" w:rsidP="00373B4A">
      <w:pPr>
        <w:pStyle w:val="Heading3"/>
        <w:rPr>
          <w:rFonts w:cs="Arial"/>
        </w:rPr>
      </w:pPr>
      <w:r w:rsidRPr="00FD7B79">
        <w:rPr>
          <w:rFonts w:cs="Arial"/>
        </w:rPr>
        <w:t>Exhortation</w:t>
      </w:r>
    </w:p>
    <w:p w14:paraId="03614217" w14:textId="406B2C69" w:rsidR="00096B8A" w:rsidRDefault="00D05B8C" w:rsidP="00096B8A">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09952" behindDoc="0" locked="0" layoutInCell="1" allowOverlap="1" wp14:anchorId="09C774B7" wp14:editId="258FCBD2">
                <wp:simplePos x="0" y="0"/>
                <wp:positionH relativeFrom="column">
                  <wp:posOffset>-240358</wp:posOffset>
                </wp:positionH>
                <wp:positionV relativeFrom="paragraph">
                  <wp:posOffset>81192</wp:posOffset>
                </wp:positionV>
                <wp:extent cx="672921" cy="337820"/>
                <wp:effectExtent l="0" t="0" r="13335"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6EC250" w14:textId="1FB89B05" w:rsidR="00D05B8C" w:rsidRPr="001269F9" w:rsidRDefault="00661AAD" w:rsidP="00EC1049">
                            <w:pPr>
                              <w:jc w:val="center"/>
                              <w:rPr>
                                <w:sz w:val="20"/>
                              </w:rPr>
                            </w:pPr>
                            <w:r>
                              <w:rPr>
                                <w:sz w:val="20"/>
                              </w:rPr>
                              <w:t>Satisfied?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74B7" id="_x0000_s1088" type="#_x0000_t202" style="position:absolute;left:0;text-align:left;margin-left:-18.95pt;margin-top:6.4pt;width:53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" filled="f">
                <v:textbox inset="0,0,0,0">
                  <w:txbxContent>
                    <w:p w14:paraId="7F6EC250" w14:textId="1FB89B05" w:rsidR="00D05B8C" w:rsidRPr="001269F9" w:rsidRDefault="00661AAD" w:rsidP="00EC1049">
                      <w:pPr>
                        <w:jc w:val="center"/>
                        <w:rPr>
                          <w:sz w:val="20"/>
                        </w:rPr>
                      </w:pPr>
                      <w:r>
                        <w:rPr>
                          <w:sz w:val="20"/>
                        </w:rPr>
                        <w:t>Satisfied?</w:t>
                      </w:r>
                    </w:p>
                  </w:txbxContent>
                </v:textbox>
              </v:shape>
            </w:pict>
          </mc:Fallback>
        </mc:AlternateContent>
      </w:r>
      <w:r w:rsidR="00096B8A">
        <w:rPr>
          <w:rFonts w:cs="Arial"/>
        </w:rPr>
        <w:t xml:space="preserve">Are you satisfied with your level of patience? I hope not! </w:t>
      </w:r>
      <w:r w:rsidR="00096B8A" w:rsidRPr="00096B8A">
        <w:rPr>
          <w:rFonts w:cs="Arial"/>
        </w:rPr>
        <w:t>Every one of us can grow in this area.</w:t>
      </w:r>
    </w:p>
    <w:p w14:paraId="537D1B45" w14:textId="00289243" w:rsidR="00373B4A" w:rsidRDefault="00D05B8C" w:rsidP="00373B4A">
      <w:pPr>
        <w:pStyle w:val="Heading4"/>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676EE1BE" wp14:editId="26EC9564">
                <wp:simplePos x="0" y="0"/>
                <wp:positionH relativeFrom="column">
                  <wp:posOffset>-240358</wp:posOffset>
                </wp:positionH>
                <wp:positionV relativeFrom="paragraph">
                  <wp:posOffset>378372</wp:posOffset>
                </wp:positionV>
                <wp:extent cx="672921" cy="337820"/>
                <wp:effectExtent l="0" t="0" r="13335"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3FA502" w14:textId="5EF03ACD" w:rsidR="00D05B8C" w:rsidRPr="001269F9" w:rsidRDefault="00661AAD" w:rsidP="00EC1049">
                            <w:pPr>
                              <w:jc w:val="center"/>
                              <w:rPr>
                                <w:sz w:val="20"/>
                              </w:rPr>
                            </w:pPr>
                            <w:r>
                              <w:rPr>
                                <w:sz w:val="20"/>
                              </w:rPr>
                              <w:t>Where show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E1BE" id="_x0000_s1089" type="#_x0000_t202" style="position:absolute;left:0;text-align:left;margin-left:-18.95pt;margin-top:29.8pt;width:53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" filled="f">
                <v:textbox inset="0,0,0,0">
                  <w:txbxContent>
                    <w:p w14:paraId="393FA502" w14:textId="5EF03ACD" w:rsidR="00D05B8C" w:rsidRPr="001269F9" w:rsidRDefault="00661AAD" w:rsidP="00EC1049">
                      <w:pPr>
                        <w:jc w:val="center"/>
                        <w:rPr>
                          <w:sz w:val="20"/>
                        </w:rPr>
                      </w:pPr>
                      <w:r>
                        <w:rPr>
                          <w:sz w:val="20"/>
                        </w:rPr>
                        <w:t>Where show up?</w:t>
                      </w:r>
                    </w:p>
                  </w:txbxContent>
                </v:textbox>
              </v:shape>
            </w:pict>
          </mc:Fallback>
        </mc:AlternateContent>
      </w:r>
      <w:r w:rsidR="00373B4A">
        <w:rPr>
          <w:rFonts w:cs="Arial"/>
        </w:rPr>
        <w:t xml:space="preserve">What was </w:t>
      </w:r>
      <w:r w:rsidR="00727137">
        <w:rPr>
          <w:rFonts w:cs="Arial"/>
        </w:rPr>
        <w:t>the</w:t>
      </w:r>
      <w:r w:rsidR="00373B4A">
        <w:rPr>
          <w:rFonts w:cs="Arial"/>
        </w:rPr>
        <w:t xml:space="preserve"> area where you are most impatient that you identified at the start of this message? </w:t>
      </w:r>
    </w:p>
    <w:p w14:paraId="018C187C" w14:textId="25B5A744" w:rsidR="00373B4A" w:rsidRDefault="00373B4A" w:rsidP="00096B8A">
      <w:pPr>
        <w:pStyle w:val="Heading5"/>
        <w:rPr>
          <w:rFonts w:cs="Arial"/>
        </w:rPr>
      </w:pPr>
      <w:r>
        <w:rPr>
          <w:rFonts w:cs="Arial"/>
        </w:rPr>
        <w:t>Wait on God in that area where you are most impatient.</w:t>
      </w:r>
    </w:p>
    <w:p w14:paraId="39069C00" w14:textId="7A12483C" w:rsidR="00096B8A" w:rsidRDefault="00096B8A" w:rsidP="00096B8A">
      <w:pPr>
        <w:pStyle w:val="Heading5"/>
        <w:rPr>
          <w:rFonts w:cs="Arial"/>
        </w:rPr>
      </w:pPr>
      <w:r>
        <w:rPr>
          <w:rFonts w:cs="Arial"/>
        </w:rPr>
        <w:t>Confess your impatience</w:t>
      </w:r>
    </w:p>
    <w:p w14:paraId="7227F762" w14:textId="44DE9699" w:rsidR="00096B8A" w:rsidRPr="00FD7B79" w:rsidRDefault="00016924" w:rsidP="00096B8A">
      <w:pPr>
        <w:pStyle w:val="Heading5"/>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1098F425" wp14:editId="7C7968E6">
                <wp:simplePos x="0" y="0"/>
                <wp:positionH relativeFrom="column">
                  <wp:posOffset>-240665</wp:posOffset>
                </wp:positionH>
                <wp:positionV relativeFrom="paragraph">
                  <wp:posOffset>200207</wp:posOffset>
                </wp:positionV>
                <wp:extent cx="672465" cy="337820"/>
                <wp:effectExtent l="0" t="0" r="13335"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7733F6" w14:textId="5127C1B8" w:rsidR="00D05B8C" w:rsidRPr="001269F9" w:rsidRDefault="00016924" w:rsidP="00EC1049">
                            <w:pPr>
                              <w:jc w:val="center"/>
                              <w:rPr>
                                <w:sz w:val="20"/>
                              </w:rPr>
                            </w:pPr>
                            <w:r>
                              <w:rPr>
                                <w:sz w:val="20"/>
                              </w:rPr>
                              <w:t>Bring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F425" id="_x0000_s1090" type="#_x0000_t202" style="position:absolute;left:0;text-align:left;margin-left:-18.95pt;margin-top:15.75pt;width:52.95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" filled="f">
                <v:textbox inset="0,0,0,0">
                  <w:txbxContent>
                    <w:p w14:paraId="697733F6" w14:textId="5127C1B8" w:rsidR="00D05B8C" w:rsidRPr="001269F9" w:rsidRDefault="00016924" w:rsidP="00EC1049">
                      <w:pPr>
                        <w:jc w:val="center"/>
                        <w:rPr>
                          <w:sz w:val="20"/>
                        </w:rPr>
                      </w:pPr>
                      <w:r>
                        <w:rPr>
                          <w:sz w:val="20"/>
                        </w:rPr>
                        <w:t>Bring Home</w:t>
                      </w:r>
                    </w:p>
                  </w:txbxContent>
                </v:textbox>
              </v:shape>
            </w:pict>
          </mc:Fallback>
        </mc:AlternateContent>
      </w:r>
      <w:r w:rsidR="00096B8A">
        <w:rPr>
          <w:rFonts w:cs="Arial"/>
        </w:rPr>
        <w:t>Entrust this area to the Lord.</w:t>
      </w:r>
    </w:p>
    <w:p w14:paraId="21A9A6FB" w14:textId="18E63025" w:rsidR="00096B8A" w:rsidRDefault="00016924" w:rsidP="00096B8A">
      <w:pPr>
        <w:pStyle w:val="Heading4"/>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26D59C52" wp14:editId="6BDF9514">
                <wp:simplePos x="0" y="0"/>
                <wp:positionH relativeFrom="column">
                  <wp:posOffset>-240030</wp:posOffset>
                </wp:positionH>
                <wp:positionV relativeFrom="paragraph">
                  <wp:posOffset>223961</wp:posOffset>
                </wp:positionV>
                <wp:extent cx="672465" cy="337820"/>
                <wp:effectExtent l="0" t="0" r="13335"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F93E37A" w14:textId="36185B86" w:rsidR="00D05B8C" w:rsidRPr="001269F9" w:rsidRDefault="00016924" w:rsidP="00EC1049">
                            <w:pPr>
                              <w:jc w:val="center"/>
                              <w:rPr>
                                <w:sz w:val="20"/>
                              </w:rPr>
                            </w:pPr>
                            <w:r>
                              <w:rPr>
                                <w:sz w:val="20"/>
                              </w:rPr>
                              <w:t>• Rich or Poor?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9C52" id="_x0000_s1091" type="#_x0000_t202" style="position:absolute;left:0;text-align:left;margin-left:-18.9pt;margin-top:17.65pt;width:52.95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" filled="f">
                <v:textbox inset="0,0,0,0">
                  <w:txbxContent>
                    <w:p w14:paraId="3F93E37A" w14:textId="36185B86" w:rsidR="00D05B8C" w:rsidRPr="001269F9" w:rsidRDefault="00016924" w:rsidP="00EC1049">
                      <w:pPr>
                        <w:jc w:val="center"/>
                        <w:rPr>
                          <w:sz w:val="20"/>
                        </w:rPr>
                      </w:pPr>
                      <w:r>
                        <w:rPr>
                          <w:sz w:val="20"/>
                        </w:rPr>
                        <w:t>• Rich or Poor?</w:t>
                      </w:r>
                    </w:p>
                  </w:txbxContent>
                </v:textbox>
              </v:shape>
            </w:pict>
          </mc:Fallback>
        </mc:AlternateContent>
      </w:r>
      <w:r w:rsidR="00096B8A">
        <w:rPr>
          <w:rFonts w:cs="Arial"/>
        </w:rPr>
        <w:t>To Bring Home…</w:t>
      </w:r>
    </w:p>
    <w:p w14:paraId="0477A09D" w14:textId="13785C2E" w:rsidR="00096B8A" w:rsidRPr="00096B8A" w:rsidRDefault="00D05B8C" w:rsidP="00096B8A">
      <w:pPr>
        <w:pStyle w:val="Heading5"/>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0EC8CBC" wp14:editId="1602607E">
                <wp:simplePos x="0" y="0"/>
                <wp:positionH relativeFrom="column">
                  <wp:posOffset>-240030</wp:posOffset>
                </wp:positionH>
                <wp:positionV relativeFrom="paragraph">
                  <wp:posOffset>249996</wp:posOffset>
                </wp:positionV>
                <wp:extent cx="672921" cy="337820"/>
                <wp:effectExtent l="0" t="0" r="13335"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E01786" w14:textId="7775A36E" w:rsidR="00D05B8C" w:rsidRPr="001269F9" w:rsidRDefault="00016924" w:rsidP="00EC1049">
                            <w:pPr>
                              <w:jc w:val="center"/>
                              <w:rPr>
                                <w:sz w:val="20"/>
                              </w:rPr>
                            </w:pPr>
                            <w:r>
                              <w:rPr>
                                <w:sz w:val="20"/>
                              </w:rPr>
                              <w:t>• What luxuries?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8CBC" id="_x0000_s1092" type="#_x0000_t202" style="position:absolute;left:0;text-align:left;margin-left:-18.9pt;margin-top:19.7pt;width:53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" filled="f">
                <v:textbox inset="0,0,0,0">
                  <w:txbxContent>
                    <w:p w14:paraId="0CE01786" w14:textId="7775A36E" w:rsidR="00D05B8C" w:rsidRPr="001269F9" w:rsidRDefault="00016924" w:rsidP="00EC1049">
                      <w:pPr>
                        <w:jc w:val="center"/>
                        <w:rPr>
                          <w:sz w:val="20"/>
                        </w:rPr>
                      </w:pPr>
                      <w:r>
                        <w:rPr>
                          <w:sz w:val="20"/>
                        </w:rPr>
                        <w:t>• What luxuries?</w:t>
                      </w:r>
                    </w:p>
                  </w:txbxContent>
                </v:textbox>
              </v:shape>
            </w:pict>
          </mc:Fallback>
        </mc:AlternateContent>
      </w:r>
      <w:r w:rsidR="00096B8A" w:rsidRPr="00096B8A">
        <w:rPr>
          <w:rFonts w:cs="Arial"/>
        </w:rPr>
        <w:t>Are you among the rich or the poor of the world?  How do you know this?</w:t>
      </w:r>
    </w:p>
    <w:p w14:paraId="7C5947B3" w14:textId="0600BABF" w:rsidR="00096B8A" w:rsidRPr="00096B8A" w:rsidRDefault="00D05B8C" w:rsidP="00096B8A">
      <w:pPr>
        <w:pStyle w:val="Heading5"/>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202433B3" wp14:editId="283A3206">
                <wp:simplePos x="0" y="0"/>
                <wp:positionH relativeFrom="column">
                  <wp:posOffset>-240358</wp:posOffset>
                </wp:positionH>
                <wp:positionV relativeFrom="paragraph">
                  <wp:posOffset>284392</wp:posOffset>
                </wp:positionV>
                <wp:extent cx="672921" cy="337820"/>
                <wp:effectExtent l="0" t="0" r="13335"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21"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89D0D5" w14:textId="05FD353C" w:rsidR="00D05B8C" w:rsidRPr="001269F9" w:rsidRDefault="00016924" w:rsidP="00EC1049">
                            <w:pPr>
                              <w:jc w:val="center"/>
                              <w:rPr>
                                <w:sz w:val="20"/>
                              </w:rPr>
                            </w:pPr>
                            <w:r>
                              <w:rPr>
                                <w:sz w:val="20"/>
                              </w:rPr>
                              <w:t>• What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33B3" id="_x0000_s1093" type="#_x0000_t202" style="position:absolute;left:0;text-align:left;margin-left:-18.95pt;margin-top:22.4pt;width:53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" filled="f">
                <v:textbox inset="0,0,0,0">
                  <w:txbxContent>
                    <w:p w14:paraId="0B89D0D5" w14:textId="05FD353C" w:rsidR="00D05B8C" w:rsidRPr="001269F9" w:rsidRDefault="00016924" w:rsidP="00EC1049">
                      <w:pPr>
                        <w:jc w:val="center"/>
                        <w:rPr>
                          <w:sz w:val="20"/>
                        </w:rPr>
                      </w:pPr>
                      <w:r>
                        <w:rPr>
                          <w:sz w:val="20"/>
                        </w:rPr>
                        <w:t>• What do?</w:t>
                      </w:r>
                    </w:p>
                  </w:txbxContent>
                </v:textbox>
              </v:shape>
            </w:pict>
          </mc:Fallback>
        </mc:AlternateContent>
      </w:r>
      <w:r w:rsidR="00096B8A" w:rsidRPr="00096B8A">
        <w:rPr>
          <w:rFonts w:cs="Arial"/>
        </w:rPr>
        <w:t>What luxuries or conveniences could you share with others?  Think of things you tend to waste or not put to greater use.</w:t>
      </w:r>
    </w:p>
    <w:p w14:paraId="0820A5BA" w14:textId="25E971AE" w:rsidR="00096B8A" w:rsidRPr="00096B8A" w:rsidRDefault="00016924" w:rsidP="00096B8A">
      <w:pPr>
        <w:pStyle w:val="Heading5"/>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5D9A6FAF" wp14:editId="234B71DF">
                <wp:simplePos x="0" y="0"/>
                <wp:positionH relativeFrom="column">
                  <wp:posOffset>-240665</wp:posOffset>
                </wp:positionH>
                <wp:positionV relativeFrom="paragraph">
                  <wp:posOffset>217364</wp:posOffset>
                </wp:positionV>
                <wp:extent cx="672465" cy="337820"/>
                <wp:effectExtent l="0" t="0" r="13335"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EE5E76" w14:textId="037AC0BD" w:rsidR="00D05B8C" w:rsidRPr="001269F9" w:rsidRDefault="00016924" w:rsidP="00EC1049">
                            <w:pPr>
                              <w:jc w:val="center"/>
                              <w:rPr>
                                <w:sz w:val="20"/>
                              </w:rPr>
                            </w:pPr>
                            <w:r>
                              <w:rPr>
                                <w:sz w:val="20"/>
                              </w:rPr>
                              <w:t>How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6FAF" id="_x0000_s1094" type="#_x0000_t202" style="position:absolute;left:0;text-align:left;margin-left:-18.95pt;margin-top:17.1pt;width:52.95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" filled="f">
                <v:textbox inset="0,0,0,0">
                  <w:txbxContent>
                    <w:p w14:paraId="19EE5E76" w14:textId="037AC0BD" w:rsidR="00D05B8C" w:rsidRPr="001269F9" w:rsidRDefault="00016924" w:rsidP="00EC1049">
                      <w:pPr>
                        <w:jc w:val="center"/>
                        <w:rPr>
                          <w:sz w:val="20"/>
                        </w:rPr>
                      </w:pPr>
                      <w:r>
                        <w:rPr>
                          <w:sz w:val="20"/>
                        </w:rPr>
                        <w:t>How Patient?</w:t>
                      </w:r>
                    </w:p>
                  </w:txbxContent>
                </v:textbox>
              </v:shape>
            </w:pict>
          </mc:Fallback>
        </mc:AlternateContent>
      </w:r>
      <w:r w:rsidR="00096B8A" w:rsidRPr="00096B8A">
        <w:rPr>
          <w:rFonts w:cs="Arial"/>
        </w:rPr>
        <w:t>What should you do with the hard-hitting words of James?</w:t>
      </w:r>
    </w:p>
    <w:p w14:paraId="76940E88" w14:textId="7D3BE388" w:rsidR="00373B4A" w:rsidRDefault="00016924" w:rsidP="00373B4A">
      <w:pPr>
        <w:pStyle w:val="Heading4"/>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35C1ECB2" wp14:editId="7655116B">
                <wp:simplePos x="0" y="0"/>
                <wp:positionH relativeFrom="column">
                  <wp:posOffset>-226060</wp:posOffset>
                </wp:positionH>
                <wp:positionV relativeFrom="paragraph">
                  <wp:posOffset>240859</wp:posOffset>
                </wp:positionV>
                <wp:extent cx="672465" cy="337820"/>
                <wp:effectExtent l="0" t="0" r="13335"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78A6EA" w14:textId="6BC5E869" w:rsidR="00016924" w:rsidRPr="001269F9" w:rsidRDefault="00016924" w:rsidP="00EC1049">
                            <w:pPr>
                              <w:jc w:val="center"/>
                              <w:rPr>
                                <w:sz w:val="20"/>
                              </w:rPr>
                            </w:pPr>
                            <w:r>
                              <w:rPr>
                                <w:sz w:val="20"/>
                              </w:rPr>
                              <w:t>• Bless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ECB2" id="Text Box 97" o:spid="_x0000_s1095" type="#_x0000_t202" style="position:absolute;left:0;text-align:left;margin-left:-17.8pt;margin-top:18.95pt;width:52.95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" filled="f">
                <v:textbox inset="0,0,0,0">
                  <w:txbxContent>
                    <w:p w14:paraId="4278A6EA" w14:textId="6BC5E869" w:rsidR="00016924" w:rsidRPr="001269F9" w:rsidRDefault="00016924" w:rsidP="00EC1049">
                      <w:pPr>
                        <w:jc w:val="center"/>
                        <w:rPr>
                          <w:sz w:val="20"/>
                        </w:rPr>
                      </w:pPr>
                      <w:r>
                        <w:rPr>
                          <w:sz w:val="20"/>
                        </w:rPr>
                        <w:t>• Bless</w:t>
                      </w:r>
                    </w:p>
                  </w:txbxContent>
                </v:textbox>
              </v:shape>
            </w:pict>
          </mc:Fallback>
        </mc:AlternateContent>
      </w:r>
      <w:r w:rsidR="00373B4A">
        <w:rPr>
          <w:rFonts w:cs="Arial"/>
        </w:rPr>
        <w:t>How</w:t>
      </w:r>
      <w:r w:rsidR="00096B8A">
        <w:rPr>
          <w:rFonts w:cs="Arial"/>
        </w:rPr>
        <w:t xml:space="preserve"> Can We Be More Patient</w:t>
      </w:r>
      <w:r w:rsidR="00373B4A">
        <w:rPr>
          <w:rFonts w:cs="Arial"/>
        </w:rPr>
        <w:t xml:space="preserve">? </w:t>
      </w:r>
    </w:p>
    <w:p w14:paraId="215DF0D1" w14:textId="77DD3B61" w:rsidR="00661AAD" w:rsidRDefault="00016924" w:rsidP="00096B8A">
      <w:pPr>
        <w:pStyle w:val="Heading5"/>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49A2074A" wp14:editId="40935E05">
                <wp:simplePos x="0" y="0"/>
                <wp:positionH relativeFrom="column">
                  <wp:posOffset>-238125</wp:posOffset>
                </wp:positionH>
                <wp:positionV relativeFrom="paragraph">
                  <wp:posOffset>266700</wp:posOffset>
                </wp:positionV>
                <wp:extent cx="672465" cy="337820"/>
                <wp:effectExtent l="0" t="0" r="13335"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52EC93" w14:textId="36C7F1A0" w:rsidR="00016924" w:rsidRPr="001269F9" w:rsidRDefault="00016924" w:rsidP="00EC1049">
                            <w:pPr>
                              <w:jc w:val="center"/>
                              <w:rPr>
                                <w:sz w:val="20"/>
                              </w:rPr>
                            </w:pPr>
                            <w:r>
                              <w:rPr>
                                <w:sz w:val="20"/>
                              </w:rPr>
                              <w:t>• Look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074A" id="Text Box 95" o:spid="_x0000_s1096" type="#_x0000_t202" style="position:absolute;left:0;text-align:left;margin-left:-18.75pt;margin-top:21pt;width:52.95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" filled="f">
                <v:textbox inset="0,0,0,0">
                  <w:txbxContent>
                    <w:p w14:paraId="6652EC93" w14:textId="36C7F1A0" w:rsidR="00016924" w:rsidRPr="001269F9" w:rsidRDefault="00016924" w:rsidP="00EC1049">
                      <w:pPr>
                        <w:jc w:val="center"/>
                        <w:rPr>
                          <w:sz w:val="20"/>
                        </w:rPr>
                      </w:pPr>
                      <w:r>
                        <w:rPr>
                          <w:sz w:val="20"/>
                        </w:rPr>
                        <w:t>• Look</w:t>
                      </w:r>
                    </w:p>
                  </w:txbxContent>
                </v:textbox>
              </v:shape>
            </w:pict>
          </mc:Fallback>
        </mc:AlternateContent>
      </w:r>
      <w:r w:rsidR="00661AAD">
        <w:rPr>
          <w:rFonts w:cs="Arial"/>
        </w:rPr>
        <w:t>Bless others—don’t exploit (5:1-6)</w:t>
      </w:r>
    </w:p>
    <w:p w14:paraId="02E11A75" w14:textId="1F296FE9" w:rsidR="00096B8A" w:rsidRPr="00096B8A" w:rsidRDefault="00016924" w:rsidP="00096B8A">
      <w:pPr>
        <w:pStyle w:val="Heading5"/>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275EEB15" wp14:editId="708AC413">
                <wp:simplePos x="0" y="0"/>
                <wp:positionH relativeFrom="column">
                  <wp:posOffset>-238125</wp:posOffset>
                </wp:positionH>
                <wp:positionV relativeFrom="paragraph">
                  <wp:posOffset>297815</wp:posOffset>
                </wp:positionV>
                <wp:extent cx="672465" cy="337820"/>
                <wp:effectExtent l="0" t="0" r="13335"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4ABC44" w14:textId="193164D5" w:rsidR="00016924" w:rsidRPr="001269F9" w:rsidRDefault="00016924" w:rsidP="00EC1049">
                            <w:pPr>
                              <w:jc w:val="center"/>
                              <w:rPr>
                                <w:sz w:val="20"/>
                              </w:rPr>
                            </w:pPr>
                            <w:r>
                              <w:rPr>
                                <w:sz w:val="20"/>
                              </w:rPr>
                              <w:t>• Complain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EB15" id="_x0000_s1097" type="#_x0000_t202" style="position:absolute;left:0;text-align:left;margin-left:-18.75pt;margin-top:23.45pt;width:52.95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" filled="f">
                <v:textbox inset="0,0,0,0">
                  <w:txbxContent>
                    <w:p w14:paraId="164ABC44" w14:textId="193164D5" w:rsidR="00016924" w:rsidRPr="001269F9" w:rsidRDefault="00016924" w:rsidP="00EC1049">
                      <w:pPr>
                        <w:jc w:val="center"/>
                        <w:rPr>
                          <w:sz w:val="20"/>
                        </w:rPr>
                      </w:pPr>
                      <w:r>
                        <w:rPr>
                          <w:sz w:val="20"/>
                        </w:rPr>
                        <w:t>• Complain</w:t>
                      </w:r>
                    </w:p>
                  </w:txbxContent>
                </v:textbox>
              </v:shape>
            </w:pict>
          </mc:Fallback>
        </mc:AlternateContent>
      </w:r>
      <w:r w:rsidR="00096B8A" w:rsidRPr="00096B8A">
        <w:rPr>
          <w:rFonts w:cs="Arial"/>
        </w:rPr>
        <w:t>Look to the Lord's return (5:7)</w:t>
      </w:r>
    </w:p>
    <w:p w14:paraId="10C0A5D1" w14:textId="468C55F6" w:rsidR="00096B8A" w:rsidRPr="00096B8A" w:rsidRDefault="00016924" w:rsidP="00096B8A">
      <w:pPr>
        <w:pStyle w:val="Heading5"/>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19B93225" wp14:editId="08AF95B8">
                <wp:simplePos x="0" y="0"/>
                <wp:positionH relativeFrom="column">
                  <wp:posOffset>-240665</wp:posOffset>
                </wp:positionH>
                <wp:positionV relativeFrom="paragraph">
                  <wp:posOffset>323850</wp:posOffset>
                </wp:positionV>
                <wp:extent cx="672465" cy="337820"/>
                <wp:effectExtent l="0" t="0" r="1333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9017D9" w14:textId="5242641F" w:rsidR="00D05B8C" w:rsidRPr="001269F9" w:rsidRDefault="00016924" w:rsidP="00EC1049">
                            <w:pPr>
                              <w:jc w:val="center"/>
                              <w:rPr>
                                <w:sz w:val="20"/>
                              </w:rPr>
                            </w:pPr>
                            <w:r>
                              <w:rPr>
                                <w:sz w:val="20"/>
                              </w:rPr>
                              <w:t>• 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3225" id="Text Box 28" o:spid="_x0000_s1098" type="#_x0000_t202" style="position:absolute;left:0;text-align:left;margin-left:-18.95pt;margin-top:25.5pt;width:52.95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" filled="f">
                <v:textbox inset="0,0,0,0">
                  <w:txbxContent>
                    <w:p w14:paraId="759017D9" w14:textId="5242641F" w:rsidR="00D05B8C" w:rsidRPr="001269F9" w:rsidRDefault="00016924" w:rsidP="00EC1049">
                      <w:pPr>
                        <w:jc w:val="center"/>
                        <w:rPr>
                          <w:sz w:val="20"/>
                        </w:rPr>
                      </w:pPr>
                      <w:r>
                        <w:rPr>
                          <w:sz w:val="20"/>
                        </w:rPr>
                        <w:t>• Rash</w:t>
                      </w:r>
                    </w:p>
                  </w:txbxContent>
                </v:textbox>
              </v:shape>
            </w:pict>
          </mc:Fallback>
        </mc:AlternateContent>
      </w:r>
      <w:r w:rsidR="00096B8A" w:rsidRPr="00096B8A">
        <w:rPr>
          <w:rFonts w:cs="Arial"/>
        </w:rPr>
        <w:t>Quit complaining to others (5:9)</w:t>
      </w:r>
    </w:p>
    <w:p w14:paraId="49A5F5F4" w14:textId="5E1137DF" w:rsidR="00096B8A" w:rsidRPr="00096B8A" w:rsidRDefault="00016924" w:rsidP="00096B8A">
      <w:pPr>
        <w:pStyle w:val="Heading5"/>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642DE4D0" wp14:editId="1690FA13">
                <wp:simplePos x="0" y="0"/>
                <wp:positionH relativeFrom="column">
                  <wp:posOffset>-240665</wp:posOffset>
                </wp:positionH>
                <wp:positionV relativeFrom="paragraph">
                  <wp:posOffset>355600</wp:posOffset>
                </wp:positionV>
                <wp:extent cx="672465" cy="337820"/>
                <wp:effectExtent l="0" t="0" r="13335"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534389" w14:textId="335E39DC" w:rsidR="00D05B8C" w:rsidRPr="001269F9" w:rsidRDefault="00016924" w:rsidP="00EC1049">
                            <w:pPr>
                              <w:jc w:val="center"/>
                              <w:rPr>
                                <w:sz w:val="20"/>
                              </w:rPr>
                            </w:pPr>
                            <w:r>
                              <w:rPr>
                                <w:sz w:val="20"/>
                              </w:rPr>
                              <w:t>• 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E4D0" id="_x0000_s1099" type="#_x0000_t202" style="position:absolute;left:0;text-align:left;margin-left:-18.95pt;margin-top:28pt;width:52.95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" filled="f">
                <v:textbox inset="0,0,0,0">
                  <w:txbxContent>
                    <w:p w14:paraId="12534389" w14:textId="335E39DC" w:rsidR="00D05B8C" w:rsidRPr="001269F9" w:rsidRDefault="00016924" w:rsidP="00EC1049">
                      <w:pPr>
                        <w:jc w:val="center"/>
                        <w:rPr>
                          <w:sz w:val="20"/>
                        </w:rPr>
                      </w:pPr>
                      <w:r>
                        <w:rPr>
                          <w:sz w:val="20"/>
                        </w:rPr>
                        <w:t>• Example</w:t>
                      </w:r>
                    </w:p>
                  </w:txbxContent>
                </v:textbox>
              </v:shape>
            </w:pict>
          </mc:Fallback>
        </mc:AlternateContent>
      </w:r>
      <w:r w:rsidR="00096B8A" w:rsidRPr="00096B8A">
        <w:rPr>
          <w:rFonts w:cs="Arial"/>
        </w:rPr>
        <w:t>Stop making rash promises (5:12)</w:t>
      </w:r>
    </w:p>
    <w:p w14:paraId="7ED976DE" w14:textId="5685B366" w:rsidR="00096B8A" w:rsidRPr="00096B8A" w:rsidRDefault="00096B8A" w:rsidP="00096B8A">
      <w:pPr>
        <w:pStyle w:val="Heading5"/>
        <w:rPr>
          <w:rFonts w:cs="Arial"/>
        </w:rPr>
      </w:pPr>
      <w:r w:rsidRPr="00096B8A">
        <w:rPr>
          <w:rFonts w:cs="Arial"/>
        </w:rPr>
        <w:t>Imitate examples of perseverance  (5:7, 10, 11)</w:t>
      </w:r>
    </w:p>
    <w:p w14:paraId="68681016" w14:textId="62402E03" w:rsidR="00373B4A" w:rsidRDefault="00016924" w:rsidP="00373B4A">
      <w:pPr>
        <w:pStyle w:val="Heading3"/>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268473A7" wp14:editId="25820F24">
                <wp:simplePos x="0" y="0"/>
                <wp:positionH relativeFrom="column">
                  <wp:posOffset>-238760</wp:posOffset>
                </wp:positionH>
                <wp:positionV relativeFrom="paragraph">
                  <wp:posOffset>72390</wp:posOffset>
                </wp:positionV>
                <wp:extent cx="672465" cy="337820"/>
                <wp:effectExtent l="0" t="0" r="13335"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37820"/>
                        </a:xfrm>
                        <a:prstGeom prst="rect">
                          <a:avLst/>
                        </a:prstGeom>
                        <a:solidFill>
                          <a:schemeClr val="tx1"/>
                        </a:solid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D325E8" w14:textId="2A22AFCB" w:rsidR="00016924" w:rsidRPr="001269F9" w:rsidRDefault="00016924" w:rsidP="00EC1049">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73A7" id="_x0000_s1100" type="#_x0000_t202" style="position:absolute;left:0;text-align:left;margin-left:-18.8pt;margin-top:5.7pt;width:52.95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" fillcolor="black [3213]">
                <v:textbox inset="0,0,0,0">
                  <w:txbxContent>
                    <w:p w14:paraId="15D325E8" w14:textId="2A22AFCB" w:rsidR="00016924" w:rsidRPr="001269F9" w:rsidRDefault="00016924" w:rsidP="00EC1049">
                      <w:pPr>
                        <w:jc w:val="center"/>
                        <w:rPr>
                          <w:sz w:val="20"/>
                        </w:rPr>
                      </w:pPr>
                      <w:r>
                        <w:rPr>
                          <w:sz w:val="20"/>
                        </w:rPr>
                        <w:t>Prayer</w:t>
                      </w:r>
                    </w:p>
                  </w:txbxContent>
                </v:textbox>
              </v:shape>
            </w:pict>
          </mc:Fallback>
        </mc:AlternateContent>
      </w:r>
      <w:r w:rsidR="00373B4A">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412A5C60" w:rsidR="008B6D00" w:rsidRDefault="007B6AC0" w:rsidP="00DA3A1D">
      <w:pPr>
        <w:pStyle w:val="Heading3"/>
        <w:widowControl w:val="0"/>
        <w:rPr>
          <w:rFonts w:cs="Arial"/>
        </w:rPr>
      </w:pPr>
      <w:r>
        <w:rPr>
          <w:rFonts w:cs="Arial"/>
        </w:rPr>
        <w:t xml:space="preserve">He told his readers </w:t>
      </w:r>
      <w:r w:rsidR="00445337">
        <w:rPr>
          <w:rFonts w:cs="Arial"/>
        </w:rPr>
        <w:t>to be</w:t>
      </w:r>
      <w:r>
        <w:rPr>
          <w:rFonts w:cs="Arial"/>
        </w:rPr>
        <w:t xml:space="preserve"> humble in chapter 4</w:t>
      </w:r>
      <w:r w:rsidR="0009236E">
        <w:rPr>
          <w:rFonts w:cs="Arial"/>
        </w:rPr>
        <w:t xml:space="preserve"> in Dan’s message on “The Subtle Art of Self Rule”</w:t>
      </w:r>
      <w:r>
        <w:rPr>
          <w:rFonts w:cs="Arial"/>
        </w:rPr>
        <w:t>:</w:t>
      </w:r>
    </w:p>
    <w:p w14:paraId="7048801D" w14:textId="79CBE007" w:rsidR="007B6AC0" w:rsidRDefault="007B6AC0" w:rsidP="007B6AC0">
      <w:pPr>
        <w:pStyle w:val="Heading4"/>
        <w:rPr>
          <w:rFonts w:cs="Arial"/>
        </w:rPr>
      </w:pPr>
      <w:r>
        <w:rPr>
          <w:rFonts w:cs="Arial"/>
        </w:rPr>
        <w:t>Don’t fight other believers (4:1-10).</w:t>
      </w:r>
    </w:p>
    <w:p w14:paraId="1F8413B5" w14:textId="76222A8B" w:rsidR="007B6AC0" w:rsidRDefault="00526AED" w:rsidP="007B6AC0">
      <w:pPr>
        <w:pStyle w:val="Heading4"/>
        <w:rPr>
          <w:rFonts w:cs="Arial"/>
        </w:rPr>
      </w:pPr>
      <w:r>
        <w:rPr>
          <w:rFonts w:cs="Arial"/>
        </w:rPr>
        <w:t>Don’t judge others (4:11-12).</w:t>
      </w:r>
    </w:p>
    <w:p w14:paraId="17C7132E" w14:textId="5A2E3708" w:rsidR="00526AED" w:rsidRPr="00FD7B79" w:rsidRDefault="00526AED" w:rsidP="007B6AC0">
      <w:pPr>
        <w:pStyle w:val="Heading4"/>
        <w:rPr>
          <w:rFonts w:cs="Arial"/>
        </w:rPr>
      </w:pPr>
      <w:r>
        <w:rPr>
          <w:rFonts w:cs="Arial"/>
        </w:rPr>
        <w:t>Don’t trust in yourselves (4:13-17).</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DF5F9FF" w:rsidR="008B6D00" w:rsidRDefault="00607B55" w:rsidP="00DA3A1D">
      <w:pPr>
        <w:pStyle w:val="Heading3"/>
        <w:widowControl w:val="0"/>
        <w:rPr>
          <w:rFonts w:cs="Arial"/>
        </w:rPr>
      </w:pPr>
      <w:r>
        <w:rPr>
          <w:rFonts w:cs="Arial"/>
        </w:rPr>
        <w:t xml:space="preserve">The warnings against the rich oppressors (5:1-6) and the encouragement to endure suffering (5:7-12) seem at first </w:t>
      </w:r>
      <w:r w:rsidR="001C783F">
        <w:rPr>
          <w:rFonts w:cs="Arial"/>
        </w:rPr>
        <w:t xml:space="preserve">to be two separate sermons. </w:t>
      </w:r>
    </w:p>
    <w:p w14:paraId="6084A3BF" w14:textId="28622F8F" w:rsidR="008978E7" w:rsidRPr="00FD7B79" w:rsidRDefault="008978E7" w:rsidP="00DA3A1D">
      <w:pPr>
        <w:pStyle w:val="Heading3"/>
        <w:widowControl w:val="0"/>
        <w:rPr>
          <w:rFonts w:cs="Arial"/>
        </w:rPr>
      </w:pPr>
      <w:r>
        <w:rPr>
          <w:rFonts w:cs="Arial"/>
        </w:rPr>
        <w:t xml:space="preserve">But the common theme of them both is to be patient. </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59AACA11" w:rsidR="008B6D00" w:rsidRDefault="00A559F2" w:rsidP="00DA3A1D">
      <w:pPr>
        <w:pStyle w:val="Heading3"/>
        <w:widowControl w:val="0"/>
        <w:rPr>
          <w:rFonts w:cs="Arial"/>
        </w:rPr>
      </w:pPr>
      <w:r>
        <w:rPr>
          <w:rFonts w:cs="Arial"/>
        </w:rPr>
        <w:t>Often our greatest weakness as an unbeliever stays with us into the process of discipleship where it takes some time to change.</w:t>
      </w:r>
    </w:p>
    <w:p w14:paraId="0816E205" w14:textId="057D514F" w:rsidR="00A559F2" w:rsidRPr="00FD7B79" w:rsidRDefault="00A559F2" w:rsidP="00DA3A1D">
      <w:pPr>
        <w:pStyle w:val="Heading3"/>
        <w:widowControl w:val="0"/>
        <w:rPr>
          <w:rFonts w:cs="Arial"/>
        </w:rPr>
      </w:pPr>
      <w:r>
        <w:rPr>
          <w:rFonts w:cs="Arial"/>
        </w:rPr>
        <w:t xml:space="preserve">In the case of </w:t>
      </w:r>
      <w:r w:rsidR="00812D49">
        <w:rPr>
          <w:rFonts w:cs="Arial"/>
        </w:rPr>
        <w:t>the first-century Jews, many became wealthy—and some due to taking advantage of their workers.</w:t>
      </w:r>
    </w:p>
    <w:p w14:paraId="5A912E8C" w14:textId="77777777" w:rsidR="008B6D00" w:rsidRPr="00FD7B79" w:rsidRDefault="008B6D00" w:rsidP="00DA3A1D">
      <w:pPr>
        <w:pStyle w:val="Heading1"/>
        <w:widowControl w:val="0"/>
        <w:rPr>
          <w:rFonts w:cs="Arial"/>
        </w:rPr>
      </w:pPr>
      <w:r w:rsidRPr="00FD7B79">
        <w:rPr>
          <w:rFonts w:cs="Arial"/>
        </w:rPr>
        <w:t>Questions</w:t>
      </w:r>
    </w:p>
    <w:p w14:paraId="211D2DCF" w14:textId="21C5DAF3" w:rsidR="002D5559" w:rsidRDefault="002D5559" w:rsidP="00DA3A1D">
      <w:pPr>
        <w:pStyle w:val="Heading3"/>
        <w:widowControl w:val="0"/>
        <w:rPr>
          <w:rFonts w:cs="Arial"/>
        </w:rPr>
      </w:pPr>
      <w:r>
        <w:rPr>
          <w:rFonts w:cs="Arial"/>
        </w:rPr>
        <w:t>Is this rebuke to rich non-Christians or Christians (1-6)?</w:t>
      </w:r>
    </w:p>
    <w:p w14:paraId="3E6D5838" w14:textId="20B4C28E" w:rsidR="002D5559" w:rsidRDefault="002D5559" w:rsidP="002D5559">
      <w:pPr>
        <w:pStyle w:val="Heading4"/>
        <w:rPr>
          <w:rFonts w:cs="Arial"/>
        </w:rPr>
      </w:pPr>
      <w:r>
        <w:rPr>
          <w:rFonts w:cs="Arial"/>
        </w:rPr>
        <w:t xml:space="preserve">The whole letter addresses believers and nothing in these verses shows that he has switched to </w:t>
      </w:r>
      <w:r w:rsidR="00552D7A">
        <w:rPr>
          <w:rFonts w:cs="Arial"/>
        </w:rPr>
        <w:t>speaking</w:t>
      </w:r>
      <w:r>
        <w:rPr>
          <w:rFonts w:cs="Arial"/>
        </w:rPr>
        <w:t xml:space="preserve"> against unbelievers (who wouldn’t be reading the letter anyway).</w:t>
      </w:r>
    </w:p>
    <w:p w14:paraId="0EE7F29B" w14:textId="17DB663B" w:rsidR="002D5559" w:rsidRDefault="002D5559" w:rsidP="002D5559">
      <w:pPr>
        <w:pStyle w:val="Heading4"/>
        <w:rPr>
          <w:rFonts w:cs="Arial"/>
        </w:rPr>
      </w:pPr>
      <w:r>
        <w:rPr>
          <w:rFonts w:cs="Arial"/>
        </w:rPr>
        <w:t xml:space="preserve">The Roman world had many rich Jews scattered throughout its many wealthy cities. In fact, Jews were the only </w:t>
      </w:r>
      <w:r w:rsidR="006B2B18">
        <w:rPr>
          <w:rFonts w:cs="Arial"/>
        </w:rPr>
        <w:t>religion</w:t>
      </w:r>
      <w:r>
        <w:rPr>
          <w:rFonts w:cs="Arial"/>
        </w:rPr>
        <w:t xml:space="preserve"> exempted from </w:t>
      </w:r>
      <w:r w:rsidR="009464D9">
        <w:rPr>
          <w:rFonts w:cs="Arial"/>
        </w:rPr>
        <w:t xml:space="preserve">being required to bow to the emperor in </w:t>
      </w:r>
      <w:r>
        <w:rPr>
          <w:rFonts w:cs="Arial"/>
        </w:rPr>
        <w:t>emperor worship as they contributed much to the economy.</w:t>
      </w:r>
    </w:p>
    <w:p w14:paraId="7115A6CD" w14:textId="111AA84A" w:rsidR="002D5559" w:rsidRDefault="002D5559" w:rsidP="002D5559">
      <w:pPr>
        <w:pStyle w:val="Heading4"/>
        <w:rPr>
          <w:rFonts w:cs="Arial"/>
        </w:rPr>
      </w:pPr>
      <w:r>
        <w:rPr>
          <w:rFonts w:cs="Arial"/>
        </w:rPr>
        <w:t xml:space="preserve">Certainly, some of these Jews </w:t>
      </w:r>
      <w:r w:rsidR="00165D10">
        <w:rPr>
          <w:rFonts w:cs="Arial"/>
        </w:rPr>
        <w:t>trusted in Christ and are those referred to here.</w:t>
      </w:r>
    </w:p>
    <w:p w14:paraId="0EB384EF" w14:textId="7AD038BA" w:rsidR="008B6D00" w:rsidRDefault="00AA0889" w:rsidP="00DA3A1D">
      <w:pPr>
        <w:pStyle w:val="Heading3"/>
        <w:widowControl w:val="0"/>
        <w:rPr>
          <w:rFonts w:cs="Arial"/>
        </w:rPr>
      </w:pPr>
      <w:r>
        <w:rPr>
          <w:rFonts w:cs="Arial"/>
        </w:rPr>
        <w:t xml:space="preserve">Is James putting </w:t>
      </w:r>
      <w:r w:rsidRPr="00071671">
        <w:rPr>
          <w:rFonts w:cs="Arial"/>
          <w:b/>
          <w:bCs/>
          <w:i/>
          <w:iCs/>
        </w:rPr>
        <w:t>all</w:t>
      </w:r>
      <w:r>
        <w:rPr>
          <w:rFonts w:cs="Arial"/>
        </w:rPr>
        <w:t xml:space="preserve"> rich people into the same category by saying that they </w:t>
      </w:r>
      <w:r w:rsidR="00071671" w:rsidRPr="00071671">
        <w:rPr>
          <w:rFonts w:cs="Arial"/>
          <w:b/>
          <w:bCs/>
          <w:i/>
          <w:iCs/>
        </w:rPr>
        <w:t>all</w:t>
      </w:r>
      <w:r w:rsidR="00071671">
        <w:rPr>
          <w:rFonts w:cs="Arial"/>
        </w:rPr>
        <w:t xml:space="preserve"> </w:t>
      </w:r>
      <w:r>
        <w:rPr>
          <w:rFonts w:cs="Arial"/>
        </w:rPr>
        <w:t>became rich through exploitation (1</w:t>
      </w:r>
      <w:r w:rsidR="00F62579">
        <w:rPr>
          <w:rFonts w:cs="Arial"/>
        </w:rPr>
        <w:t>, 4, 6</w:t>
      </w:r>
      <w:r>
        <w:rPr>
          <w:rFonts w:cs="Arial"/>
        </w:rPr>
        <w:t>)?</w:t>
      </w:r>
    </w:p>
    <w:p w14:paraId="1F3155C2" w14:textId="4DB9084B" w:rsidR="001F55F0" w:rsidRDefault="001F55F0" w:rsidP="001F55F0">
      <w:pPr>
        <w:pStyle w:val="Heading4"/>
        <w:rPr>
          <w:rFonts w:cs="Arial"/>
        </w:rPr>
      </w:pPr>
      <w:r>
        <w:rPr>
          <w:rFonts w:cs="Arial"/>
        </w:rPr>
        <w:t>No, because this would be unfair to attribute the same motive to all the wealthy.</w:t>
      </w:r>
    </w:p>
    <w:p w14:paraId="42F4F9F3" w14:textId="682C78D4" w:rsidR="001F55F0" w:rsidRDefault="001F55F0" w:rsidP="001F55F0">
      <w:pPr>
        <w:pStyle w:val="Heading4"/>
        <w:rPr>
          <w:rFonts w:cs="Arial"/>
        </w:rPr>
      </w:pPr>
      <w:r>
        <w:rPr>
          <w:rFonts w:cs="Arial"/>
        </w:rPr>
        <w:t xml:space="preserve">It would also be contrary to other verses of Scripture where other </w:t>
      </w:r>
      <w:r w:rsidR="00A846CC">
        <w:rPr>
          <w:rFonts w:cs="Arial"/>
        </w:rPr>
        <w:t>godly people were rich, such as Abraham and even Job.</w:t>
      </w:r>
    </w:p>
    <w:p w14:paraId="0D245BCC" w14:textId="57CD2B22" w:rsidR="00A846CC" w:rsidRDefault="00A846CC" w:rsidP="001F55F0">
      <w:pPr>
        <w:pStyle w:val="Heading4"/>
        <w:rPr>
          <w:rFonts w:cs="Arial"/>
        </w:rPr>
      </w:pPr>
      <w:r>
        <w:rPr>
          <w:rFonts w:cs="Arial"/>
        </w:rPr>
        <w:t>Job is specifically held in high honor only five verses later (5:11).</w:t>
      </w:r>
    </w:p>
    <w:p w14:paraId="60D67ED5" w14:textId="0946BC0A" w:rsidR="00071671" w:rsidRDefault="00F62579" w:rsidP="00DA3A1D">
      <w:pPr>
        <w:pStyle w:val="Heading3"/>
        <w:widowControl w:val="0"/>
        <w:rPr>
          <w:rFonts w:cs="Arial"/>
        </w:rPr>
      </w:pPr>
      <w:r>
        <w:rPr>
          <w:rFonts w:cs="Arial"/>
        </w:rPr>
        <w:t>How does the exhortation not to grumble against others (5:9) and not to take oaths (5:12) fit into this context of patience (5:7-8, 10-11)</w:t>
      </w:r>
      <w:r w:rsidR="00406F97">
        <w:rPr>
          <w:rFonts w:cs="Arial"/>
        </w:rPr>
        <w:t>?</w:t>
      </w:r>
      <w:r w:rsidR="002E7626">
        <w:rPr>
          <w:rFonts w:cs="Arial"/>
        </w:rPr>
        <w:t xml:space="preserve"> </w:t>
      </w:r>
    </w:p>
    <w:p w14:paraId="79A88673" w14:textId="2C977D30" w:rsidR="00FE6885" w:rsidRDefault="00FE6885" w:rsidP="00FE6885">
      <w:pPr>
        <w:pStyle w:val="Heading4"/>
        <w:rPr>
          <w:rFonts w:cs="Arial"/>
        </w:rPr>
      </w:pPr>
      <w:r>
        <w:rPr>
          <w:rFonts w:cs="Arial"/>
        </w:rPr>
        <w:lastRenderedPageBreak/>
        <w:t xml:space="preserve">James must be noting that </w:t>
      </w:r>
      <w:r w:rsidR="001F0A9E">
        <w:rPr>
          <w:rFonts w:cs="Arial"/>
        </w:rPr>
        <w:t>people can grumble and make rash vows due to impatience.</w:t>
      </w:r>
    </w:p>
    <w:p w14:paraId="4AAA575B" w14:textId="0E5ECC5F" w:rsidR="00F85888" w:rsidRPr="00FD7B79" w:rsidRDefault="00F85888" w:rsidP="00FE6885">
      <w:pPr>
        <w:pStyle w:val="Heading4"/>
        <w:rPr>
          <w:rFonts w:cs="Arial"/>
        </w:rPr>
      </w:pPr>
      <w:r>
        <w:rPr>
          <w:rFonts w:cs="Arial"/>
        </w:rPr>
        <w:t>What they have in common is the perils of the tongue—speaking too quickly without knowing all the facts</w:t>
      </w:r>
      <w:r w:rsidR="0015522B">
        <w:rPr>
          <w:rFonts w:cs="Arial"/>
        </w:rPr>
        <w:t>—and this is a sign of impatience.</w:t>
      </w:r>
    </w:p>
    <w:p w14:paraId="17FF70A9" w14:textId="3C375069"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 xml:space="preserve">Tentative </w:t>
      </w:r>
      <w:r w:rsidR="000D4ADA">
        <w:rPr>
          <w:rFonts w:cs="Arial"/>
          <w:sz w:val="36"/>
        </w:rPr>
        <w:t>Main Ideas</w:t>
      </w:r>
    </w:p>
    <w:p w14:paraId="4E9FCE0E" w14:textId="7A9FD70B" w:rsidR="00AF4230" w:rsidRPr="00AF4230" w:rsidRDefault="00AF4230" w:rsidP="00DA1DEF">
      <w:pPr>
        <w:pStyle w:val="Heading1"/>
        <w:widowControl w:val="0"/>
        <w:rPr>
          <w:rFonts w:cs="Arial"/>
          <w:sz w:val="36"/>
        </w:rPr>
      </w:pPr>
      <w:r w:rsidRPr="00AF4230">
        <w:rPr>
          <w:rFonts w:cs="Arial"/>
          <w:b w:val="0"/>
          <w:kern w:val="0"/>
        </w:rPr>
        <w:t>The way to be patient is to live expectantly instead of exploiting others</w:t>
      </w:r>
      <w:r w:rsidR="00186F56">
        <w:rPr>
          <w:rFonts w:cs="Arial"/>
          <w:b w:val="0"/>
          <w:kern w:val="0"/>
        </w:rPr>
        <w:t>.</w:t>
      </w:r>
    </w:p>
    <w:p w14:paraId="5735C86C" w14:textId="01B66DD2" w:rsidR="00DA1DEF" w:rsidRDefault="008B6D00" w:rsidP="00DA1DEF">
      <w:pPr>
        <w:pStyle w:val="Heading1"/>
        <w:widowControl w:val="0"/>
        <w:rPr>
          <w:rFonts w:cs="Arial"/>
          <w:sz w:val="36"/>
        </w:rPr>
      </w:pPr>
      <w:r w:rsidRPr="00FB2D6E">
        <w:rPr>
          <w:rFonts w:cs="Arial"/>
        </w:rPr>
        <w:br w:type="page"/>
      </w:r>
    </w:p>
    <w:p w14:paraId="0AFF97E6" w14:textId="6120CF75" w:rsidR="00D04409" w:rsidRPr="00FB2D6E" w:rsidRDefault="00DA1DEF" w:rsidP="00DA3A1D">
      <w:pPr>
        <w:pStyle w:val="Heading1"/>
        <w:widowControl w:val="0"/>
        <w:rPr>
          <w:rFonts w:cs="Arial"/>
          <w:sz w:val="36"/>
        </w:rPr>
      </w:pPr>
      <w:r>
        <w:rPr>
          <w:rFonts w:cs="Arial"/>
          <w:sz w:val="36"/>
        </w:rPr>
        <w:lastRenderedPageBreak/>
        <w:t>Illustrations That Apply</w:t>
      </w:r>
    </w:p>
    <w:p w14:paraId="0CE0CF2D" w14:textId="77777777" w:rsidR="008624D5" w:rsidRDefault="008624D5" w:rsidP="00DA3A1D">
      <w:pPr>
        <w:pStyle w:val="Heading3"/>
        <w:widowControl w:val="0"/>
        <w:rPr>
          <w:rFonts w:cs="Arial"/>
        </w:rPr>
      </w:pPr>
      <w:r>
        <w:rPr>
          <w:rFonts w:cs="Arial"/>
        </w:rPr>
        <w:t>Non-Christian Oppressors</w:t>
      </w:r>
    </w:p>
    <w:p w14:paraId="0A7308CE" w14:textId="14EAC052" w:rsidR="00D04409" w:rsidRDefault="00CC6310" w:rsidP="008624D5">
      <w:pPr>
        <w:pStyle w:val="Heading4"/>
        <w:rPr>
          <w:rFonts w:cs="Arial"/>
        </w:rPr>
      </w:pPr>
      <w:r>
        <w:rPr>
          <w:rFonts w:cs="Arial"/>
        </w:rPr>
        <w:t>We often buy clothes that are made by slave labour in China and elsewhere.</w:t>
      </w:r>
    </w:p>
    <w:p w14:paraId="0740E99A" w14:textId="541993BF" w:rsidR="004E2013" w:rsidRDefault="004E2013" w:rsidP="008624D5">
      <w:pPr>
        <w:pStyle w:val="Heading4"/>
        <w:rPr>
          <w:rFonts w:cs="Arial"/>
        </w:rPr>
      </w:pPr>
      <w:r>
        <w:rPr>
          <w:rFonts w:cs="Arial"/>
        </w:rPr>
        <w:t xml:space="preserve">Our Myanmar friend Raymond </w:t>
      </w:r>
      <w:r w:rsidR="005E0251">
        <w:rPr>
          <w:rFonts w:cs="Arial"/>
        </w:rPr>
        <w:t xml:space="preserve">in Singapore </w:t>
      </w:r>
      <w:r>
        <w:rPr>
          <w:rFonts w:cs="Arial"/>
        </w:rPr>
        <w:t xml:space="preserve">worked in the waist-deep mud </w:t>
      </w:r>
      <w:r w:rsidR="005E0251">
        <w:rPr>
          <w:rFonts w:cs="Arial"/>
        </w:rPr>
        <w:t>beneath the roads building the subway line. He earned about US$20 daily, and had to work seven days a week. After his expenses, at seven months into his one-year contract he still owed the company US$1500 that brought him from Myanmar to Singapore. At that rate, he was on track not to earn anything in the year.</w:t>
      </w:r>
      <w:r w:rsidR="000053B5">
        <w:rPr>
          <w:rFonts w:cs="Arial"/>
        </w:rPr>
        <w:t xml:space="preserve"> His earned about $500 a month, but his expenses were more than that. </w:t>
      </w:r>
    </w:p>
    <w:p w14:paraId="38F6F463" w14:textId="5BC67584" w:rsidR="008624D5" w:rsidRDefault="008624D5" w:rsidP="008624D5">
      <w:pPr>
        <w:pStyle w:val="Heading3"/>
        <w:widowControl w:val="0"/>
        <w:rPr>
          <w:rFonts w:cs="Arial"/>
        </w:rPr>
      </w:pPr>
      <w:r>
        <w:rPr>
          <w:rFonts w:cs="Arial"/>
        </w:rPr>
        <w:t>Christian Oppressors</w:t>
      </w:r>
    </w:p>
    <w:p w14:paraId="7445E88A" w14:textId="672F0F4A" w:rsidR="008624D5" w:rsidRDefault="008624D5" w:rsidP="008624D5">
      <w:pPr>
        <w:pStyle w:val="Heading4"/>
        <w:rPr>
          <w:rFonts w:cs="Arial"/>
        </w:rPr>
      </w:pPr>
      <w:r>
        <w:rPr>
          <w:rFonts w:cs="Arial"/>
        </w:rPr>
        <w:t>Maids working for Christians are also oppressed—eating the leftover food from the children’s plates, sleeping on the floor, and not getting a day off.</w:t>
      </w:r>
    </w:p>
    <w:p w14:paraId="5B7D3722" w14:textId="7BC5F591" w:rsidR="008624D5" w:rsidRDefault="00717B74" w:rsidP="008624D5">
      <w:pPr>
        <w:pStyle w:val="Heading4"/>
        <w:rPr>
          <w:rFonts w:cs="Arial"/>
        </w:rPr>
      </w:pPr>
      <w:r>
        <w:rPr>
          <w:rFonts w:cs="Arial"/>
        </w:rPr>
        <w:t xml:space="preserve">Some refreshing exceptions include Gladys from the Philippines who was sent to Bible college and ended up as a </w:t>
      </w:r>
      <w:r w:rsidR="00AD04F0">
        <w:rPr>
          <w:rFonts w:cs="Arial"/>
        </w:rPr>
        <w:t xml:space="preserve">missionary </w:t>
      </w:r>
      <w:r>
        <w:rPr>
          <w:rFonts w:cs="Arial"/>
        </w:rPr>
        <w:t>mother of five children serving for decades in Thailand.</w:t>
      </w:r>
    </w:p>
    <w:p w14:paraId="746AB608" w14:textId="7BA2AD0C" w:rsidR="00E4326B" w:rsidRDefault="00E4326B" w:rsidP="00E4326B">
      <w:pPr>
        <w:pStyle w:val="Heading3"/>
        <w:widowControl w:val="0"/>
        <w:rPr>
          <w:rFonts w:cs="Arial"/>
        </w:rPr>
      </w:pPr>
      <w:r>
        <w:rPr>
          <w:rFonts w:cs="Arial"/>
        </w:rPr>
        <w:t>Patience</w:t>
      </w:r>
    </w:p>
    <w:p w14:paraId="479F6E3C" w14:textId="38248926" w:rsidR="00001C90" w:rsidRDefault="00001C90" w:rsidP="00E4326B">
      <w:pPr>
        <w:pStyle w:val="Heading4"/>
        <w:widowControl w:val="0"/>
        <w:rPr>
          <w:rFonts w:cs="Arial"/>
        </w:rPr>
      </w:pPr>
      <w:r>
        <w:rPr>
          <w:rFonts w:cs="Arial"/>
        </w:rPr>
        <w:t>What is patience?</w:t>
      </w:r>
    </w:p>
    <w:p w14:paraId="2AD5A38A" w14:textId="02C48142" w:rsidR="00E4326B" w:rsidRPr="00E4326B" w:rsidRDefault="00E4326B" w:rsidP="00E4326B">
      <w:pPr>
        <w:pStyle w:val="Heading4"/>
        <w:widowControl w:val="0"/>
        <w:rPr>
          <w:rFonts w:cs="Arial"/>
        </w:rPr>
      </w:pPr>
      <w:r>
        <w:rPr>
          <w:rFonts w:cs="Arial"/>
        </w:rPr>
        <w:t>Interesting how we call those that the doctor is treating “patients.” Maybe that is because the doctor is practicing medicine!</w:t>
      </w:r>
    </w:p>
    <w:p w14:paraId="02C4CA03" w14:textId="77777777" w:rsidR="00E4326B" w:rsidRPr="00E4326B" w:rsidRDefault="00E4326B" w:rsidP="00E4326B"/>
    <w:p w14:paraId="0A20C8D1" w14:textId="74B3EA54" w:rsidR="00D15F5D"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69624B">
        <w:rPr>
          <w:rFonts w:cs="Arial"/>
          <w:sz w:val="36"/>
        </w:rPr>
        <w:t>Scripture Texts</w:t>
      </w:r>
    </w:p>
    <w:p w14:paraId="353183F7" w14:textId="5FBDBA9F" w:rsidR="0069624B" w:rsidRPr="00576EC3" w:rsidRDefault="0069624B" w:rsidP="0069624B">
      <w:pPr>
        <w:rPr>
          <w:szCs w:val="22"/>
        </w:rPr>
      </w:pPr>
    </w:p>
    <w:p w14:paraId="0CAD4E37" w14:textId="12FD173D" w:rsidR="00587EAA" w:rsidRPr="00576EC3" w:rsidRDefault="00587EAA" w:rsidP="0069624B">
      <w:pPr>
        <w:rPr>
          <w:b/>
          <w:bCs/>
          <w:i/>
          <w:iCs/>
          <w:szCs w:val="22"/>
        </w:rPr>
      </w:pPr>
      <w:r w:rsidRPr="00576EC3">
        <w:rPr>
          <w:b/>
          <w:bCs/>
          <w:i/>
          <w:iCs/>
          <w:szCs w:val="22"/>
        </w:rPr>
        <w:t>NLT</w:t>
      </w:r>
      <w:r w:rsidR="00DA614E" w:rsidRPr="00576EC3">
        <w:rPr>
          <w:b/>
          <w:bCs/>
          <w:i/>
          <w:iCs/>
          <w:szCs w:val="22"/>
        </w:rPr>
        <w:t xml:space="preserve"> (Second Edition)</w:t>
      </w:r>
      <w:r w:rsidRPr="00576EC3">
        <w:rPr>
          <w:b/>
          <w:bCs/>
          <w:i/>
          <w:iCs/>
          <w:szCs w:val="22"/>
        </w:rPr>
        <w:t>:</w:t>
      </w:r>
    </w:p>
    <w:p w14:paraId="303BBC7B" w14:textId="77777777" w:rsidR="00587EAA" w:rsidRPr="00576EC3" w:rsidRDefault="00587EAA" w:rsidP="0069624B">
      <w:pPr>
        <w:rPr>
          <w:szCs w:val="22"/>
        </w:rPr>
      </w:pPr>
    </w:p>
    <w:p w14:paraId="1D37A882" w14:textId="0A640E54" w:rsidR="0069624B" w:rsidRPr="00576EC3" w:rsidRDefault="0069624B" w:rsidP="0069624B">
      <w:pPr>
        <w:autoSpaceDE w:val="0"/>
        <w:autoSpaceDN w:val="0"/>
        <w:adjustRightInd w:val="0"/>
        <w:rPr>
          <w:rFonts w:cs="Arial"/>
          <w:i/>
          <w:iCs/>
          <w:color w:val="000000"/>
          <w:szCs w:val="22"/>
          <w:lang w:eastAsia="en-US"/>
        </w:rPr>
      </w:pPr>
      <w:r w:rsidRPr="00576EC3">
        <w:rPr>
          <w:rFonts w:cs="Arial"/>
          <w:i/>
          <w:iCs/>
          <w:color w:val="000000"/>
          <w:szCs w:val="22"/>
          <w:lang w:eastAsia="en-US"/>
        </w:rPr>
        <w:t>Warning to the Rich</w:t>
      </w:r>
      <w:r w:rsidR="00F40264">
        <w:rPr>
          <w:rFonts w:cs="Arial"/>
          <w:i/>
          <w:iCs/>
          <w:color w:val="000000"/>
          <w:szCs w:val="22"/>
          <w:lang w:eastAsia="en-US"/>
        </w:rPr>
        <w:t>—Note the many references to judgment.</w:t>
      </w:r>
    </w:p>
    <w:p w14:paraId="7B4840F7" w14:textId="77777777" w:rsidR="0069624B" w:rsidRPr="00576EC3" w:rsidRDefault="0069624B" w:rsidP="0069624B">
      <w:pPr>
        <w:autoSpaceDE w:val="0"/>
        <w:autoSpaceDN w:val="0"/>
        <w:adjustRightInd w:val="0"/>
        <w:rPr>
          <w:rFonts w:cs="Arial"/>
          <w:i/>
          <w:iCs/>
          <w:color w:val="000000"/>
          <w:szCs w:val="22"/>
          <w:lang w:eastAsia="en-US"/>
        </w:rPr>
      </w:pPr>
    </w:p>
    <w:p w14:paraId="1DF13759" w14:textId="77777777" w:rsidR="0069624B" w:rsidRPr="00576EC3" w:rsidRDefault="0069624B" w:rsidP="0069624B">
      <w:pPr>
        <w:autoSpaceDE w:val="0"/>
        <w:autoSpaceDN w:val="0"/>
        <w:adjustRightInd w:val="0"/>
        <w:rPr>
          <w:rFonts w:cs="Arial"/>
          <w:color w:val="000000"/>
          <w:szCs w:val="22"/>
          <w:lang w:eastAsia="en-US"/>
        </w:rPr>
      </w:pPr>
      <w:r w:rsidRPr="00576EC3">
        <w:rPr>
          <w:rFonts w:cs="Arial"/>
          <w:color w:val="006699"/>
          <w:szCs w:val="22"/>
          <w:lang w:eastAsia="en-US"/>
        </w:rPr>
        <w:t>James 5:1</w:t>
      </w:r>
      <w:r w:rsidRPr="00576EC3">
        <w:rPr>
          <w:rFonts w:cs="Arial"/>
          <w:color w:val="000000"/>
          <w:szCs w:val="22"/>
          <w:lang w:eastAsia="en-US"/>
        </w:rPr>
        <w:t xml:space="preserve">    Look here, you rich people: Weep and groan with anguish because of all the terrible </w:t>
      </w:r>
      <w:r w:rsidRPr="00576EC3">
        <w:rPr>
          <w:rFonts w:cs="Arial"/>
          <w:b/>
          <w:bCs/>
          <w:color w:val="000000"/>
          <w:szCs w:val="22"/>
          <w:lang w:eastAsia="en-US"/>
        </w:rPr>
        <w:t>troubles ahead</w:t>
      </w:r>
      <w:r w:rsidRPr="00576EC3">
        <w:rPr>
          <w:rFonts w:cs="Arial"/>
          <w:color w:val="000000"/>
          <w:szCs w:val="22"/>
          <w:lang w:eastAsia="en-US"/>
        </w:rPr>
        <w:t xml:space="preserve"> of you. </w:t>
      </w:r>
      <w:r w:rsidRPr="00576EC3">
        <w:rPr>
          <w:rFonts w:cs="Arial"/>
          <w:color w:val="006699"/>
          <w:szCs w:val="22"/>
          <w:lang w:eastAsia="en-US"/>
        </w:rPr>
        <w:t>2</w:t>
      </w:r>
      <w:r w:rsidRPr="00576EC3">
        <w:rPr>
          <w:rFonts w:cs="Arial"/>
          <w:color w:val="000000"/>
          <w:szCs w:val="22"/>
          <w:lang w:eastAsia="en-US"/>
        </w:rPr>
        <w:t xml:space="preserve"> Your wealth is rotting away, and your fine clothes are moth-eaten rags. </w:t>
      </w:r>
      <w:r w:rsidRPr="00576EC3">
        <w:rPr>
          <w:rFonts w:cs="Arial"/>
          <w:color w:val="006699"/>
          <w:szCs w:val="22"/>
          <w:lang w:eastAsia="en-US"/>
        </w:rPr>
        <w:t>3</w:t>
      </w:r>
      <w:r w:rsidRPr="00576EC3">
        <w:rPr>
          <w:rFonts w:cs="Arial"/>
          <w:color w:val="000000"/>
          <w:szCs w:val="22"/>
          <w:lang w:eastAsia="en-US"/>
        </w:rPr>
        <w:t xml:space="preserve"> Your gold and silver are corroded. The very wealth you were counting on will eat away your flesh like fire. This corroded treasure you have hoarded will testify against you on the </w:t>
      </w:r>
      <w:r w:rsidRPr="00576EC3">
        <w:rPr>
          <w:rFonts w:cs="Arial"/>
          <w:b/>
          <w:bCs/>
          <w:color w:val="000000"/>
          <w:szCs w:val="22"/>
          <w:lang w:eastAsia="en-US"/>
        </w:rPr>
        <w:t>day of judgment</w:t>
      </w:r>
      <w:r w:rsidRPr="00576EC3">
        <w:rPr>
          <w:rFonts w:cs="Arial"/>
          <w:color w:val="000000"/>
          <w:szCs w:val="22"/>
          <w:lang w:eastAsia="en-US"/>
        </w:rPr>
        <w:t xml:space="preserve">. </w:t>
      </w:r>
      <w:r w:rsidRPr="00576EC3">
        <w:rPr>
          <w:rFonts w:cs="Arial"/>
          <w:color w:val="006699"/>
          <w:szCs w:val="22"/>
          <w:lang w:eastAsia="en-US"/>
        </w:rPr>
        <w:t>4</w:t>
      </w:r>
      <w:r w:rsidRPr="00576EC3">
        <w:rPr>
          <w:rFonts w:cs="Arial"/>
          <w:color w:val="000000"/>
          <w:szCs w:val="22"/>
          <w:lang w:eastAsia="en-US"/>
        </w:rPr>
        <w:t xml:space="preserve"> For listen! Hear the cries of the field workers whom you have cheated of their pay. The cries of those who harvest your fields have reached the ears of the LORD of Heaven’s Armies.</w:t>
      </w:r>
    </w:p>
    <w:p w14:paraId="49E50F4C" w14:textId="32F57975" w:rsidR="0069624B" w:rsidRPr="00576EC3" w:rsidRDefault="0069624B" w:rsidP="0069624B">
      <w:pPr>
        <w:autoSpaceDE w:val="0"/>
        <w:autoSpaceDN w:val="0"/>
        <w:adjustRightInd w:val="0"/>
        <w:rPr>
          <w:rFonts w:cs="Arial"/>
          <w:color w:val="000000"/>
          <w:szCs w:val="22"/>
          <w:lang w:eastAsia="en-US"/>
        </w:rPr>
      </w:pPr>
      <w:r w:rsidRPr="00576EC3">
        <w:rPr>
          <w:rFonts w:cs="Arial"/>
          <w:color w:val="006699"/>
          <w:szCs w:val="22"/>
          <w:lang w:eastAsia="en-US"/>
        </w:rPr>
        <w:t>James 5:5</w:t>
      </w:r>
      <w:r w:rsidRPr="00576EC3">
        <w:rPr>
          <w:rFonts w:cs="Arial"/>
          <w:color w:val="000000"/>
          <w:szCs w:val="22"/>
          <w:lang w:eastAsia="en-US"/>
        </w:rPr>
        <w:t xml:space="preserve">    </w:t>
      </w:r>
      <w:r w:rsidRPr="00576EC3">
        <w:rPr>
          <w:rFonts w:cs="Arial"/>
          <w:color w:val="000000"/>
          <w:szCs w:val="22"/>
          <w:lang w:eastAsia="en-US"/>
        </w:rPr>
        <w:tab/>
        <w:t xml:space="preserve">You have spent your </w:t>
      </w:r>
      <w:r w:rsidRPr="00576EC3">
        <w:rPr>
          <w:rFonts w:cs="Arial"/>
          <w:b/>
          <w:bCs/>
          <w:color w:val="000000"/>
          <w:szCs w:val="22"/>
          <w:lang w:eastAsia="en-US"/>
        </w:rPr>
        <w:t>years on earth</w:t>
      </w:r>
      <w:r w:rsidRPr="00576EC3">
        <w:rPr>
          <w:rFonts w:cs="Arial"/>
          <w:color w:val="000000"/>
          <w:szCs w:val="22"/>
          <w:lang w:eastAsia="en-US"/>
        </w:rPr>
        <w:t xml:space="preserve"> in luxury, satisfying your every desire. You have fattened yourselves for the </w:t>
      </w:r>
      <w:r w:rsidRPr="00576EC3">
        <w:rPr>
          <w:rFonts w:cs="Arial"/>
          <w:b/>
          <w:bCs/>
          <w:color w:val="000000"/>
          <w:szCs w:val="22"/>
          <w:lang w:eastAsia="en-US"/>
        </w:rPr>
        <w:t>day of slaughter</w:t>
      </w:r>
      <w:r w:rsidRPr="00576EC3">
        <w:rPr>
          <w:rFonts w:cs="Arial"/>
          <w:color w:val="000000"/>
          <w:szCs w:val="22"/>
          <w:lang w:eastAsia="en-US"/>
        </w:rPr>
        <w:t xml:space="preserve">. </w:t>
      </w:r>
      <w:r w:rsidRPr="00576EC3">
        <w:rPr>
          <w:rFonts w:cs="Arial"/>
          <w:color w:val="006699"/>
          <w:szCs w:val="22"/>
          <w:lang w:eastAsia="en-US"/>
        </w:rPr>
        <w:t>6</w:t>
      </w:r>
      <w:r w:rsidRPr="00576EC3">
        <w:rPr>
          <w:rFonts w:cs="Arial"/>
          <w:color w:val="000000"/>
          <w:szCs w:val="22"/>
          <w:lang w:eastAsia="en-US"/>
        </w:rPr>
        <w:t xml:space="preserve"> You have condemned and killed innocent people, who do not resist you.</w:t>
      </w:r>
    </w:p>
    <w:p w14:paraId="7388B8C3" w14:textId="77777777" w:rsidR="0069624B" w:rsidRPr="00576EC3" w:rsidRDefault="0069624B" w:rsidP="0069624B">
      <w:pPr>
        <w:autoSpaceDE w:val="0"/>
        <w:autoSpaceDN w:val="0"/>
        <w:adjustRightInd w:val="0"/>
        <w:rPr>
          <w:rFonts w:cs="Arial"/>
          <w:i/>
          <w:iCs/>
          <w:color w:val="000000"/>
          <w:szCs w:val="22"/>
          <w:lang w:eastAsia="en-US"/>
        </w:rPr>
      </w:pPr>
    </w:p>
    <w:p w14:paraId="5F250F18" w14:textId="0D653E59" w:rsidR="0069624B" w:rsidRPr="00576EC3" w:rsidRDefault="0069624B" w:rsidP="0069624B">
      <w:pPr>
        <w:autoSpaceDE w:val="0"/>
        <w:autoSpaceDN w:val="0"/>
        <w:adjustRightInd w:val="0"/>
        <w:rPr>
          <w:rFonts w:cs="Arial"/>
          <w:i/>
          <w:iCs/>
          <w:color w:val="000000"/>
          <w:szCs w:val="22"/>
          <w:lang w:eastAsia="en-US"/>
        </w:rPr>
      </w:pPr>
      <w:r w:rsidRPr="00576EC3">
        <w:rPr>
          <w:rFonts w:cs="Arial"/>
          <w:i/>
          <w:iCs/>
          <w:color w:val="000000"/>
          <w:szCs w:val="22"/>
          <w:lang w:eastAsia="en-US"/>
        </w:rPr>
        <w:t>Patience and Endurance</w:t>
      </w:r>
      <w:r w:rsidR="00F40264">
        <w:rPr>
          <w:rFonts w:cs="Arial"/>
          <w:i/>
          <w:iCs/>
          <w:color w:val="000000"/>
          <w:szCs w:val="22"/>
          <w:lang w:eastAsia="en-US"/>
        </w:rPr>
        <w:t xml:space="preserve">—Note the many references </w:t>
      </w:r>
      <w:r w:rsidR="008966A7">
        <w:rPr>
          <w:rFonts w:cs="Arial"/>
          <w:i/>
          <w:iCs/>
          <w:color w:val="000000"/>
          <w:szCs w:val="22"/>
          <w:lang w:eastAsia="en-US"/>
        </w:rPr>
        <w:t xml:space="preserve">to </w:t>
      </w:r>
      <w:r w:rsidR="00F40264">
        <w:rPr>
          <w:rFonts w:cs="Arial"/>
          <w:i/>
          <w:iCs/>
          <w:color w:val="000000"/>
          <w:szCs w:val="22"/>
          <w:lang w:eastAsia="en-US"/>
        </w:rPr>
        <w:t>the Lord’s return.</w:t>
      </w:r>
    </w:p>
    <w:p w14:paraId="2BC0E81B" w14:textId="77777777" w:rsidR="0069624B" w:rsidRPr="00576EC3" w:rsidRDefault="0069624B" w:rsidP="0069624B">
      <w:pPr>
        <w:autoSpaceDE w:val="0"/>
        <w:autoSpaceDN w:val="0"/>
        <w:adjustRightInd w:val="0"/>
        <w:rPr>
          <w:rFonts w:cs="Arial"/>
          <w:i/>
          <w:iCs/>
          <w:color w:val="000000"/>
          <w:szCs w:val="22"/>
          <w:lang w:eastAsia="en-US"/>
        </w:rPr>
      </w:pPr>
    </w:p>
    <w:p w14:paraId="22952C3A" w14:textId="0E413CD2" w:rsidR="0069624B" w:rsidRPr="00576EC3" w:rsidRDefault="0069624B" w:rsidP="0069624B">
      <w:pPr>
        <w:autoSpaceDE w:val="0"/>
        <w:autoSpaceDN w:val="0"/>
        <w:adjustRightInd w:val="0"/>
        <w:rPr>
          <w:rFonts w:cs="Arial"/>
          <w:color w:val="000000"/>
          <w:szCs w:val="22"/>
          <w:lang w:eastAsia="en-US"/>
        </w:rPr>
      </w:pPr>
      <w:r w:rsidRPr="00576EC3">
        <w:rPr>
          <w:rFonts w:cs="Arial"/>
          <w:color w:val="006699"/>
          <w:szCs w:val="22"/>
          <w:lang w:eastAsia="en-US"/>
        </w:rPr>
        <w:t>James 5:7</w:t>
      </w:r>
      <w:r w:rsidRPr="00576EC3">
        <w:rPr>
          <w:rFonts w:cs="Arial"/>
          <w:color w:val="000000"/>
          <w:szCs w:val="22"/>
          <w:lang w:eastAsia="en-US"/>
        </w:rPr>
        <w:t xml:space="preserve">    </w:t>
      </w:r>
      <w:r w:rsidRPr="00576EC3">
        <w:rPr>
          <w:rFonts w:cs="Arial"/>
          <w:color w:val="000000"/>
          <w:szCs w:val="22"/>
          <w:lang w:eastAsia="en-US"/>
        </w:rPr>
        <w:tab/>
        <w:t xml:space="preserve">Dear brothers and sisters, be patient as you wait for the </w:t>
      </w:r>
      <w:r w:rsidRPr="00576EC3">
        <w:rPr>
          <w:rFonts w:cs="Arial"/>
          <w:b/>
          <w:bCs/>
          <w:color w:val="000000"/>
          <w:szCs w:val="22"/>
          <w:lang w:eastAsia="en-US"/>
        </w:rPr>
        <w:t>Lord’s return</w:t>
      </w:r>
      <w:r w:rsidRPr="00576EC3">
        <w:rPr>
          <w:rFonts w:cs="Arial"/>
          <w:color w:val="000000"/>
          <w:szCs w:val="22"/>
          <w:lang w:eastAsia="en-US"/>
        </w:rPr>
        <w:t xml:space="preserve">. Consider the farmers who patiently wait for the rains in the fall and in the spring. They eagerly look for the valuable harvest to ripen. </w:t>
      </w:r>
      <w:r w:rsidRPr="00576EC3">
        <w:rPr>
          <w:rFonts w:cs="Arial"/>
          <w:color w:val="006699"/>
          <w:szCs w:val="22"/>
          <w:lang w:eastAsia="en-US"/>
        </w:rPr>
        <w:t>8</w:t>
      </w:r>
      <w:r w:rsidRPr="00576EC3">
        <w:rPr>
          <w:rFonts w:cs="Arial"/>
          <w:color w:val="000000"/>
          <w:szCs w:val="22"/>
          <w:lang w:eastAsia="en-US"/>
        </w:rPr>
        <w:t xml:space="preserve"> You, too, must be patient. Take courage, for </w:t>
      </w:r>
      <w:r w:rsidRPr="00576EC3">
        <w:rPr>
          <w:rFonts w:cs="Arial"/>
          <w:b/>
          <w:bCs/>
          <w:color w:val="000000"/>
          <w:szCs w:val="22"/>
          <w:lang w:eastAsia="en-US"/>
        </w:rPr>
        <w:t>the coming of the Lord is near.</w:t>
      </w:r>
    </w:p>
    <w:p w14:paraId="4FCE6D6F" w14:textId="77777777" w:rsidR="0069624B" w:rsidRPr="00576EC3" w:rsidRDefault="0069624B" w:rsidP="0069624B">
      <w:pPr>
        <w:autoSpaceDE w:val="0"/>
        <w:autoSpaceDN w:val="0"/>
        <w:adjustRightInd w:val="0"/>
        <w:rPr>
          <w:rFonts w:cs="Arial"/>
          <w:color w:val="000000"/>
          <w:szCs w:val="22"/>
          <w:lang w:eastAsia="en-US"/>
        </w:rPr>
      </w:pPr>
      <w:r w:rsidRPr="00576EC3">
        <w:rPr>
          <w:rFonts w:cs="Arial"/>
          <w:color w:val="006699"/>
          <w:szCs w:val="22"/>
          <w:lang w:eastAsia="en-US"/>
        </w:rPr>
        <w:t>James 5:9</w:t>
      </w:r>
      <w:r w:rsidRPr="00576EC3">
        <w:rPr>
          <w:rFonts w:cs="Arial"/>
          <w:color w:val="000000"/>
          <w:szCs w:val="22"/>
          <w:lang w:eastAsia="en-US"/>
        </w:rPr>
        <w:t xml:space="preserve">    </w:t>
      </w:r>
      <w:r w:rsidRPr="00576EC3">
        <w:rPr>
          <w:rFonts w:cs="Arial"/>
          <w:color w:val="000000"/>
          <w:szCs w:val="22"/>
          <w:lang w:eastAsia="en-US"/>
        </w:rPr>
        <w:tab/>
        <w:t>Don’t grumble about each other, brothers and sisters, or you will be judged. For look—</w:t>
      </w:r>
      <w:r w:rsidRPr="00576EC3">
        <w:rPr>
          <w:rFonts w:cs="Arial"/>
          <w:b/>
          <w:bCs/>
          <w:color w:val="000000"/>
          <w:szCs w:val="22"/>
          <w:lang w:eastAsia="en-US"/>
        </w:rPr>
        <w:t>the Judge is standing at the door</w:t>
      </w:r>
      <w:r w:rsidRPr="00576EC3">
        <w:rPr>
          <w:rFonts w:cs="Arial"/>
          <w:color w:val="000000"/>
          <w:szCs w:val="22"/>
          <w:lang w:eastAsia="en-US"/>
        </w:rPr>
        <w:t>!</w:t>
      </w:r>
    </w:p>
    <w:p w14:paraId="3D49164A" w14:textId="77777777" w:rsidR="0069624B" w:rsidRPr="00576EC3" w:rsidRDefault="0069624B" w:rsidP="0069624B">
      <w:pPr>
        <w:autoSpaceDE w:val="0"/>
        <w:autoSpaceDN w:val="0"/>
        <w:adjustRightInd w:val="0"/>
        <w:rPr>
          <w:rFonts w:cs="Arial"/>
          <w:color w:val="000000"/>
          <w:szCs w:val="22"/>
          <w:lang w:eastAsia="en-US"/>
        </w:rPr>
      </w:pPr>
      <w:r w:rsidRPr="00576EC3">
        <w:rPr>
          <w:rFonts w:cs="Arial"/>
          <w:color w:val="006699"/>
          <w:szCs w:val="22"/>
          <w:lang w:eastAsia="en-US"/>
        </w:rPr>
        <w:t>James 5:10</w:t>
      </w:r>
      <w:r w:rsidRPr="00576EC3">
        <w:rPr>
          <w:rFonts w:cs="Arial"/>
          <w:color w:val="000000"/>
          <w:szCs w:val="22"/>
          <w:lang w:eastAsia="en-US"/>
        </w:rPr>
        <w:t xml:space="preserve">    </w:t>
      </w:r>
      <w:r w:rsidRPr="00576EC3">
        <w:rPr>
          <w:rFonts w:cs="Arial"/>
          <w:color w:val="000000"/>
          <w:szCs w:val="22"/>
          <w:lang w:eastAsia="en-US"/>
        </w:rPr>
        <w:tab/>
        <w:t xml:space="preserve">For examples of patience in suffering, dear brothers and sisters, look at the prophets who spoke in the name of the Lord. </w:t>
      </w:r>
      <w:r w:rsidRPr="00576EC3">
        <w:rPr>
          <w:rFonts w:cs="Arial"/>
          <w:color w:val="006699"/>
          <w:szCs w:val="22"/>
          <w:lang w:eastAsia="en-US"/>
        </w:rPr>
        <w:t>11</w:t>
      </w:r>
      <w:r w:rsidRPr="00576EC3">
        <w:rPr>
          <w:rFonts w:cs="Arial"/>
          <w:color w:val="000000"/>
          <w:szCs w:val="22"/>
          <w:lang w:eastAsia="en-US"/>
        </w:rPr>
        <w:t xml:space="preserve"> We give great honor to those who endure under suffering. For instance, you know about Job, a man of great endurance. You can see how the Lord was kind to him </w:t>
      </w:r>
      <w:r w:rsidRPr="00576EC3">
        <w:rPr>
          <w:rFonts w:cs="Arial"/>
          <w:b/>
          <w:bCs/>
          <w:color w:val="000000"/>
          <w:szCs w:val="22"/>
          <w:lang w:eastAsia="en-US"/>
        </w:rPr>
        <w:t>at the end</w:t>
      </w:r>
      <w:r w:rsidRPr="00576EC3">
        <w:rPr>
          <w:rFonts w:cs="Arial"/>
          <w:color w:val="000000"/>
          <w:szCs w:val="22"/>
          <w:lang w:eastAsia="en-US"/>
        </w:rPr>
        <w:t>, for the Lord is full of tenderness and mercy.</w:t>
      </w:r>
    </w:p>
    <w:p w14:paraId="6EA2795E" w14:textId="37E8DBFE" w:rsidR="0069624B" w:rsidRPr="00576EC3" w:rsidRDefault="0069624B" w:rsidP="0069624B">
      <w:pPr>
        <w:rPr>
          <w:szCs w:val="22"/>
        </w:rPr>
      </w:pPr>
      <w:r w:rsidRPr="00576EC3">
        <w:rPr>
          <w:rFonts w:cs="Arial"/>
          <w:color w:val="006699"/>
          <w:szCs w:val="22"/>
          <w:lang w:eastAsia="en-US"/>
        </w:rPr>
        <w:t>James 5:12</w:t>
      </w:r>
      <w:r w:rsidRPr="00576EC3">
        <w:rPr>
          <w:rFonts w:cs="Arial"/>
          <w:color w:val="000000"/>
          <w:szCs w:val="22"/>
          <w:lang w:eastAsia="en-US"/>
        </w:rPr>
        <w:t xml:space="preserve">    </w:t>
      </w:r>
      <w:r w:rsidRPr="00576EC3">
        <w:rPr>
          <w:rFonts w:cs="Arial"/>
          <w:color w:val="000000"/>
          <w:szCs w:val="22"/>
          <w:lang w:eastAsia="en-US"/>
        </w:rPr>
        <w:tab/>
        <w:t>But most of all, my brothers and sisters, never take an oath, by heaven or earth or anything else. Just say a simple yes or no, so that you will not sin and be condemned.</w:t>
      </w:r>
    </w:p>
    <w:p w14:paraId="3C20F908" w14:textId="3EB78CB2" w:rsidR="00D04409" w:rsidRPr="00576EC3" w:rsidRDefault="00D04409" w:rsidP="00D15F5D">
      <w:pPr>
        <w:pStyle w:val="Heading1"/>
        <w:widowControl w:val="0"/>
        <w:jc w:val="center"/>
        <w:rPr>
          <w:rFonts w:cs="Arial"/>
          <w:szCs w:val="22"/>
        </w:rPr>
      </w:pPr>
    </w:p>
    <w:p w14:paraId="52D8B063" w14:textId="75020727" w:rsidR="006E06A8" w:rsidRPr="00FD7B79" w:rsidRDefault="008B6D00" w:rsidP="006E06A8">
      <w:pPr>
        <w:pStyle w:val="Header"/>
        <w:widowControl w:val="0"/>
        <w:tabs>
          <w:tab w:val="clear" w:pos="4800"/>
          <w:tab w:val="center" w:pos="4950"/>
        </w:tabs>
        <w:ind w:right="-10"/>
        <w:rPr>
          <w:rFonts w:cs="Arial"/>
          <w:b/>
          <w:sz w:val="32"/>
        </w:rPr>
      </w:pPr>
      <w:r w:rsidRPr="00FB2D6E">
        <w:rPr>
          <w:rFonts w:cs="Arial"/>
        </w:rPr>
        <w:br w:type="page"/>
      </w:r>
      <w:r w:rsidR="006E06A8">
        <w:rPr>
          <w:rFonts w:cs="Arial"/>
          <w:b/>
          <w:sz w:val="32"/>
        </w:rPr>
        <w:lastRenderedPageBreak/>
        <w:t xml:space="preserve">God’s </w:t>
      </w:r>
      <w:r w:rsidR="00F46B83">
        <w:rPr>
          <w:rFonts w:cs="Arial"/>
          <w:b/>
          <w:sz w:val="32"/>
        </w:rPr>
        <w:t>Path to</w:t>
      </w:r>
      <w:r w:rsidR="006E06A8">
        <w:rPr>
          <w:rFonts w:cs="Arial"/>
          <w:b/>
          <w:sz w:val="32"/>
        </w:rPr>
        <w:t xml:space="preserve"> Patience</w:t>
      </w:r>
    </w:p>
    <w:p w14:paraId="6FB907D9" w14:textId="5DF3AFC3" w:rsidR="009C78C1" w:rsidRPr="00FD7B79" w:rsidRDefault="009C78C1" w:rsidP="006E06A8">
      <w:pPr>
        <w:pStyle w:val="Header"/>
        <w:widowControl w:val="0"/>
        <w:tabs>
          <w:tab w:val="clear" w:pos="4800"/>
          <w:tab w:val="center" w:pos="4950"/>
        </w:tabs>
        <w:ind w:right="-10"/>
        <w:rPr>
          <w:rFonts w:cs="Arial"/>
          <w:b/>
          <w:i/>
        </w:rPr>
      </w:pPr>
      <w:r>
        <w:rPr>
          <w:rFonts w:cs="Arial"/>
          <w:b/>
          <w:i/>
        </w:rPr>
        <w:t>James 5:1-12</w:t>
      </w:r>
    </w:p>
    <w:p w14:paraId="55C551C8" w14:textId="286EF669" w:rsidR="00FD7B79" w:rsidRDefault="00FD7B79" w:rsidP="009C78C1">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77A595B5"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A76AD1">
        <w:rPr>
          <w:rFonts w:cs="Arial"/>
        </w:rPr>
        <w:t>The way to be patient</w:t>
      </w:r>
      <w:r w:rsidR="00016615">
        <w:rPr>
          <w:rFonts w:cs="Arial"/>
        </w:rPr>
        <w:t xml:space="preserve"> is to live expectantly</w:t>
      </w:r>
      <w:r w:rsidR="00E274BA">
        <w:rPr>
          <w:rFonts w:cs="Arial"/>
        </w:rPr>
        <w:t xml:space="preserve"> of Christ’s return</w:t>
      </w:r>
      <w:r w:rsidR="00016615">
        <w:rPr>
          <w:rFonts w:cs="Arial"/>
        </w:rPr>
        <w:t xml:space="preserve"> instead of exploiting others.</w:t>
      </w:r>
    </w:p>
    <w:p w14:paraId="5AD95DC7" w14:textId="2644C651"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A76AD1">
        <w:rPr>
          <w:rFonts w:cs="Arial"/>
        </w:rPr>
        <w:t>The way to be patient is not to exploit others</w:t>
      </w:r>
      <w:r w:rsidR="009436A2">
        <w:rPr>
          <w:rFonts w:cs="Arial"/>
        </w:rPr>
        <w:t xml:space="preserve"> in light of Christ’s return</w:t>
      </w:r>
      <w:r w:rsidR="00A76AD1">
        <w:rPr>
          <w:rFonts w:cs="Arial"/>
        </w:rPr>
        <w:t xml:space="preserve"> (1-6).</w:t>
      </w:r>
    </w:p>
    <w:p w14:paraId="5FEF7A00" w14:textId="44CDF7DC" w:rsidR="008B6D00" w:rsidRPr="00FD7B79" w:rsidRDefault="00AE6AAC" w:rsidP="00DA3A1D">
      <w:pPr>
        <w:pStyle w:val="Heading2"/>
        <w:widowControl w:val="0"/>
        <w:ind w:right="-10"/>
        <w:rPr>
          <w:rFonts w:cs="Arial"/>
        </w:rPr>
      </w:pPr>
      <w:r>
        <w:rPr>
          <w:rFonts w:cs="Arial"/>
        </w:rPr>
        <w:t>God warns</w:t>
      </w:r>
      <w:r w:rsidR="00016615">
        <w:rPr>
          <w:rFonts w:cs="Arial"/>
        </w:rPr>
        <w:t xml:space="preserve"> rich oppressors</w:t>
      </w:r>
      <w:r w:rsidR="00BA674A">
        <w:rPr>
          <w:rFonts w:cs="Arial"/>
        </w:rPr>
        <w:t xml:space="preserve"> </w:t>
      </w:r>
      <w:r w:rsidR="009A5DD6">
        <w:rPr>
          <w:rFonts w:cs="Arial"/>
        </w:rPr>
        <w:t>that</w:t>
      </w:r>
      <w:r w:rsidR="00BA674A">
        <w:rPr>
          <w:rFonts w:cs="Arial"/>
        </w:rPr>
        <w:t xml:space="preserve"> </w:t>
      </w:r>
      <w:r w:rsidR="00A85ECB">
        <w:rPr>
          <w:rFonts w:cs="Arial"/>
        </w:rPr>
        <w:t>the riches</w:t>
      </w:r>
      <w:r w:rsidR="009A5DD6">
        <w:rPr>
          <w:rFonts w:cs="Arial"/>
        </w:rPr>
        <w:t xml:space="preserve"> they trusted in would </w:t>
      </w:r>
      <w:r w:rsidR="001F2E1E">
        <w:rPr>
          <w:rFonts w:cs="Arial"/>
        </w:rPr>
        <w:t>be ruined</w:t>
      </w:r>
      <w:r w:rsidR="00BA674A">
        <w:rPr>
          <w:rFonts w:cs="Arial"/>
        </w:rPr>
        <w:t xml:space="preserve"> </w:t>
      </w:r>
      <w:r w:rsidR="009436A2">
        <w:rPr>
          <w:rFonts w:cs="Arial"/>
        </w:rPr>
        <w:t xml:space="preserve">when Jesus returns </w:t>
      </w:r>
      <w:r w:rsidR="00BA674A">
        <w:rPr>
          <w:rFonts w:cs="Arial"/>
        </w:rPr>
        <w:t>(1-3).</w:t>
      </w:r>
    </w:p>
    <w:p w14:paraId="0128429F" w14:textId="2EDE471E" w:rsidR="008B6D00" w:rsidRPr="00FD7B79" w:rsidRDefault="009A5DD6" w:rsidP="00DA3A1D">
      <w:pPr>
        <w:pStyle w:val="Heading2"/>
        <w:widowControl w:val="0"/>
        <w:ind w:right="-10"/>
        <w:rPr>
          <w:rFonts w:cs="Arial"/>
        </w:rPr>
      </w:pPr>
      <w:r>
        <w:rPr>
          <w:rFonts w:cs="Arial"/>
        </w:rPr>
        <w:t xml:space="preserve">The reason </w:t>
      </w:r>
      <w:r w:rsidR="00A85ECB">
        <w:rPr>
          <w:rFonts w:cs="Arial"/>
        </w:rPr>
        <w:t>God will judge</w:t>
      </w:r>
      <w:r w:rsidR="001F2E1E">
        <w:rPr>
          <w:rFonts w:cs="Arial"/>
        </w:rPr>
        <w:t xml:space="preserve"> the wealthy is their </w:t>
      </w:r>
      <w:r>
        <w:rPr>
          <w:rFonts w:cs="Arial"/>
        </w:rPr>
        <w:t xml:space="preserve">exploitation </w:t>
      </w:r>
      <w:r w:rsidR="001F2E1E">
        <w:rPr>
          <w:rFonts w:cs="Arial"/>
        </w:rPr>
        <w:t>of powerless workers (4-6).</w:t>
      </w:r>
    </w:p>
    <w:p w14:paraId="00908177" w14:textId="46047917"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A76AD1">
        <w:rPr>
          <w:rFonts w:cs="Arial"/>
        </w:rPr>
        <w:t xml:space="preserve">The way to be patient is </w:t>
      </w:r>
      <w:r w:rsidR="00E82DB8">
        <w:rPr>
          <w:rFonts w:cs="Arial"/>
        </w:rPr>
        <w:t xml:space="preserve">to </w:t>
      </w:r>
      <w:r w:rsidR="00F82693">
        <w:rPr>
          <w:rFonts w:cs="Arial"/>
        </w:rPr>
        <w:t>expect God to work</w:t>
      </w:r>
      <w:r w:rsidR="009436A2">
        <w:rPr>
          <w:rFonts w:cs="Arial"/>
        </w:rPr>
        <w:t xml:space="preserve"> until Christ’s return</w:t>
      </w:r>
      <w:r w:rsidR="00F82693">
        <w:rPr>
          <w:rFonts w:cs="Arial"/>
        </w:rPr>
        <w:t xml:space="preserve"> (7-12).</w:t>
      </w:r>
    </w:p>
    <w:p w14:paraId="02E728D1" w14:textId="77777777" w:rsidR="00C60082" w:rsidRPr="00FD7B79" w:rsidRDefault="00C60082" w:rsidP="00C60082">
      <w:pPr>
        <w:pStyle w:val="Heading2"/>
        <w:widowControl w:val="0"/>
        <w:ind w:right="-10"/>
        <w:rPr>
          <w:rFonts w:cs="Arial"/>
        </w:rPr>
      </w:pPr>
      <w:r w:rsidRPr="00273619">
        <w:rPr>
          <w:rFonts w:cs="Arial"/>
          <w:i/>
          <w:iCs/>
        </w:rPr>
        <w:t>Work</w:t>
      </w:r>
      <w:r>
        <w:rPr>
          <w:rFonts w:cs="Arial"/>
        </w:rPr>
        <w:t xml:space="preserve"> in light of your reward at Christ’s return like a farmer awaits rains and harvest (7-8).</w:t>
      </w:r>
    </w:p>
    <w:p w14:paraId="5F0A57F0" w14:textId="44782357" w:rsidR="008B6D00" w:rsidRDefault="00653BD5" w:rsidP="00DA3A1D">
      <w:pPr>
        <w:pStyle w:val="Heading2"/>
        <w:widowControl w:val="0"/>
        <w:ind w:right="-10"/>
        <w:rPr>
          <w:rFonts w:cs="Arial"/>
        </w:rPr>
      </w:pPr>
      <w:r w:rsidRPr="00273619">
        <w:rPr>
          <w:rFonts w:cs="Arial"/>
          <w:i/>
          <w:iCs/>
        </w:rPr>
        <w:t>Don’t complain</w:t>
      </w:r>
      <w:r>
        <w:rPr>
          <w:rFonts w:cs="Arial"/>
        </w:rPr>
        <w:t xml:space="preserve"> about others since God will judge grumbling (9).</w:t>
      </w:r>
    </w:p>
    <w:p w14:paraId="4FF0974C" w14:textId="4B387781" w:rsidR="00653BD5" w:rsidRDefault="00653BD5" w:rsidP="00DA3A1D">
      <w:pPr>
        <w:pStyle w:val="Heading2"/>
        <w:widowControl w:val="0"/>
        <w:ind w:right="-10"/>
        <w:rPr>
          <w:rFonts w:cs="Arial"/>
        </w:rPr>
      </w:pPr>
      <w:r w:rsidRPr="00273619">
        <w:rPr>
          <w:rFonts w:cs="Arial"/>
          <w:i/>
          <w:iCs/>
        </w:rPr>
        <w:t>Be patient</w:t>
      </w:r>
      <w:r>
        <w:rPr>
          <w:rFonts w:cs="Arial"/>
        </w:rPr>
        <w:t xml:space="preserve"> like OT </w:t>
      </w:r>
      <w:r w:rsidR="00BC795F">
        <w:rPr>
          <w:rFonts w:cs="Arial"/>
        </w:rPr>
        <w:t>saints</w:t>
      </w:r>
      <w:r>
        <w:rPr>
          <w:rFonts w:cs="Arial"/>
        </w:rPr>
        <w:t xml:space="preserve"> who </w:t>
      </w:r>
      <w:r w:rsidR="00DF6858">
        <w:rPr>
          <w:rFonts w:cs="Arial"/>
        </w:rPr>
        <w:t>suffered for speaking for God (10</w:t>
      </w:r>
      <w:r w:rsidR="00BC795F">
        <w:rPr>
          <w:rFonts w:cs="Arial"/>
        </w:rPr>
        <w:t>-11</w:t>
      </w:r>
      <w:r w:rsidR="00DF6858">
        <w:rPr>
          <w:rFonts w:cs="Arial"/>
        </w:rPr>
        <w:t>).</w:t>
      </w:r>
    </w:p>
    <w:p w14:paraId="0A874B39" w14:textId="77777777" w:rsidR="006E2150" w:rsidRDefault="006E2150" w:rsidP="006E2150">
      <w:pPr>
        <w:pStyle w:val="Heading3"/>
        <w:rPr>
          <w:rFonts w:cs="Arial"/>
        </w:rPr>
      </w:pPr>
      <w:r>
        <w:rPr>
          <w:rFonts w:cs="Arial"/>
        </w:rPr>
        <w:t>Prophets suffered despite rarely seeing their predictions fulfilled (10).</w:t>
      </w:r>
    </w:p>
    <w:p w14:paraId="035D7325" w14:textId="77777777" w:rsidR="006E2150" w:rsidRDefault="006E2150" w:rsidP="006E2150">
      <w:pPr>
        <w:pStyle w:val="Heading3"/>
        <w:rPr>
          <w:rFonts w:cs="Arial"/>
        </w:rPr>
      </w:pPr>
      <w:r>
        <w:rPr>
          <w:rFonts w:cs="Arial"/>
        </w:rPr>
        <w:t>God also vindicated Job for his endurance (11).</w:t>
      </w:r>
    </w:p>
    <w:p w14:paraId="09C8DE02" w14:textId="716F8A94" w:rsidR="00DF6858" w:rsidRPr="00FD7B79" w:rsidRDefault="00A16398" w:rsidP="00DA3A1D">
      <w:pPr>
        <w:pStyle w:val="Heading2"/>
        <w:widowControl w:val="0"/>
        <w:ind w:right="-10"/>
        <w:rPr>
          <w:rFonts w:cs="Arial"/>
        </w:rPr>
      </w:pPr>
      <w:r>
        <w:rPr>
          <w:rFonts w:cs="Arial"/>
          <w:i/>
          <w:iCs/>
        </w:rPr>
        <w:t>Don’t take oaths</w:t>
      </w:r>
      <w:r>
        <w:rPr>
          <w:rFonts w:cs="Arial"/>
        </w:rPr>
        <w:t xml:space="preserve"> but simply let your word </w:t>
      </w:r>
      <w:r w:rsidR="007C1402">
        <w:rPr>
          <w:rFonts w:cs="Arial"/>
        </w:rPr>
        <w:t>be true (12).</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4E45EE03" w:rsidR="00741722" w:rsidRPr="00FD7B79" w:rsidRDefault="00741722" w:rsidP="00DA3A1D">
      <w:pPr>
        <w:pStyle w:val="Header"/>
        <w:widowControl w:val="0"/>
        <w:rPr>
          <w:rFonts w:cs="Arial"/>
        </w:rPr>
      </w:pPr>
      <w:r w:rsidRPr="00FD7B79">
        <w:rPr>
          <w:rFonts w:cs="Arial"/>
        </w:rPr>
        <w:t>The listeners will</w:t>
      </w:r>
      <w:r w:rsidR="009A10B8">
        <w:rPr>
          <w:rFonts w:cs="Arial"/>
        </w:rPr>
        <w:t xml:space="preserve"> </w:t>
      </w:r>
      <w:r w:rsidR="00503205">
        <w:rPr>
          <w:rFonts w:cs="Arial"/>
        </w:rPr>
        <w:t>patiently wait on God in an area where they presently struggle.</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3C0E430D" w14:textId="77777777" w:rsidR="00140465" w:rsidRPr="00FD7B79" w:rsidRDefault="00140465" w:rsidP="00140465">
      <w:pPr>
        <w:pStyle w:val="Heading1"/>
        <w:ind w:right="-10"/>
        <w:rPr>
          <w:rFonts w:cs="Arial"/>
        </w:rPr>
      </w:pPr>
      <w:r w:rsidRPr="00FD7B79">
        <w:rPr>
          <w:rFonts w:cs="Arial"/>
        </w:rPr>
        <w:t>Introduction</w:t>
      </w:r>
    </w:p>
    <w:p w14:paraId="0A2F0FC9" w14:textId="77777777" w:rsidR="00140465" w:rsidRPr="00FD7B79" w:rsidRDefault="00140465" w:rsidP="00140465">
      <w:pPr>
        <w:pStyle w:val="Heading3"/>
        <w:ind w:right="-10"/>
        <w:rPr>
          <w:rFonts w:cs="Arial"/>
        </w:rPr>
      </w:pPr>
      <w:r w:rsidRPr="00FD7B79">
        <w:rPr>
          <w:rFonts w:cs="Arial"/>
          <w:u w:val="single"/>
        </w:rPr>
        <w:t>Interest</w:t>
      </w:r>
      <w:r w:rsidRPr="00FD7B79">
        <w:rPr>
          <w:rFonts w:cs="Arial"/>
        </w:rPr>
        <w:t xml:space="preserve">: </w:t>
      </w:r>
      <w:r>
        <w:rPr>
          <w:rFonts w:cs="Arial"/>
        </w:rPr>
        <w:t xml:space="preserve">What are you waiting for? Marriage? The salvation of a loved one? Return of a prodigal? Financial stability? Are you waiting </w:t>
      </w:r>
      <w:r w:rsidRPr="007E312F">
        <w:rPr>
          <w:rFonts w:cs="Arial"/>
          <w:i/>
          <w:iCs/>
        </w:rPr>
        <w:t>patiently</w:t>
      </w:r>
      <w:r>
        <w:rPr>
          <w:rFonts w:cs="Arial"/>
        </w:rPr>
        <w:t xml:space="preserve"> for God to work? Patience is not about how long one can wait, but how well one behaves while waiting.</w:t>
      </w:r>
    </w:p>
    <w:p w14:paraId="4A7D3F20" w14:textId="77777777" w:rsidR="00140465" w:rsidRPr="00FD7B79" w:rsidRDefault="00140465" w:rsidP="00140465">
      <w:pPr>
        <w:pStyle w:val="Heading3"/>
        <w:ind w:right="-10"/>
        <w:rPr>
          <w:rFonts w:cs="Arial"/>
        </w:rPr>
      </w:pPr>
      <w:r w:rsidRPr="00FD7B79">
        <w:rPr>
          <w:rFonts w:cs="Arial"/>
          <w:u w:val="single"/>
        </w:rPr>
        <w:t>Need</w:t>
      </w:r>
      <w:r w:rsidRPr="00FD7B79">
        <w:rPr>
          <w:rFonts w:cs="Arial"/>
        </w:rPr>
        <w:t xml:space="preserve">: </w:t>
      </w:r>
      <w:r>
        <w:rPr>
          <w:rFonts w:cs="Arial"/>
        </w:rPr>
        <w:t>How many of you want to be more patient? Do you pray for patience? You shouldn’t! God will give you opportunities to see this quality developed in you!</w:t>
      </w:r>
    </w:p>
    <w:p w14:paraId="5B0BBE5F" w14:textId="77777777" w:rsidR="00140465" w:rsidRPr="00FD7B79" w:rsidRDefault="00140465" w:rsidP="00140465">
      <w:pPr>
        <w:pStyle w:val="Heading3"/>
        <w:ind w:right="-10"/>
        <w:rPr>
          <w:rFonts w:cs="Arial"/>
        </w:rPr>
      </w:pPr>
      <w:r w:rsidRPr="00FD7B79">
        <w:rPr>
          <w:rFonts w:cs="Arial"/>
          <w:u w:val="single"/>
        </w:rPr>
        <w:t>Subject</w:t>
      </w:r>
      <w:r w:rsidRPr="00FD7B79">
        <w:rPr>
          <w:rFonts w:cs="Arial"/>
        </w:rPr>
        <w:t xml:space="preserve">: </w:t>
      </w:r>
      <w:r>
        <w:rPr>
          <w:rFonts w:cs="Arial"/>
        </w:rPr>
        <w:t xml:space="preserve">What is God’s path to patience? In other words, </w:t>
      </w:r>
      <w:r w:rsidRPr="001C5ACE">
        <w:rPr>
          <w:rFonts w:cs="Arial"/>
          <w:i/>
          <w:iCs/>
        </w:rPr>
        <w:t>how</w:t>
      </w:r>
      <w:r w:rsidRPr="009E778B">
        <w:rPr>
          <w:rFonts w:cs="Arial"/>
          <w:i/>
          <w:iCs/>
        </w:rPr>
        <w:t xml:space="preserve"> can you be </w:t>
      </w:r>
      <w:r w:rsidRPr="002C1541">
        <w:rPr>
          <w:rFonts w:cs="Arial"/>
          <w:i/>
          <w:iCs/>
        </w:rPr>
        <w:t>patient during suffering</w:t>
      </w:r>
      <w:r w:rsidRPr="009E778B">
        <w:rPr>
          <w:rFonts w:cs="Arial"/>
          <w:i/>
          <w:iCs/>
        </w:rPr>
        <w:t>?</w:t>
      </w:r>
    </w:p>
    <w:p w14:paraId="6C93177A" w14:textId="10915C49" w:rsidR="00140465" w:rsidRDefault="00140465" w:rsidP="00140465">
      <w:pPr>
        <w:pStyle w:val="Heading3"/>
        <w:ind w:right="-10"/>
        <w:rPr>
          <w:rFonts w:cs="Arial"/>
        </w:rPr>
      </w:pPr>
      <w:r w:rsidRPr="00FD7B79">
        <w:rPr>
          <w:rFonts w:cs="Arial"/>
          <w:u w:val="single"/>
        </w:rPr>
        <w:t>Background</w:t>
      </w:r>
      <w:r w:rsidRPr="00FD7B79">
        <w:rPr>
          <w:rFonts w:cs="Arial"/>
        </w:rPr>
        <w:t xml:space="preserve">: </w:t>
      </w:r>
      <w:r>
        <w:rPr>
          <w:rFonts w:cs="Arial"/>
        </w:rPr>
        <w:t xml:space="preserve">Impatience is not a modern problem! Like us, the people James wrote </w:t>
      </w:r>
      <w:r w:rsidR="009E75D7">
        <w:rPr>
          <w:rFonts w:cs="Arial"/>
        </w:rPr>
        <w:t>to were</w:t>
      </w:r>
      <w:r>
        <w:rPr>
          <w:rFonts w:cs="Arial"/>
        </w:rPr>
        <w:t xml:space="preserve"> their rich and poor, impatient and patient personality types</w:t>
      </w:r>
      <w:r w:rsidR="009E75D7">
        <w:rPr>
          <w:rFonts w:cs="Arial"/>
        </w:rPr>
        <w:t>—just like us!</w:t>
      </w:r>
    </w:p>
    <w:p w14:paraId="7A874B19" w14:textId="77777777" w:rsidR="00140465" w:rsidRPr="00FD7B79" w:rsidRDefault="00140465" w:rsidP="00140465">
      <w:pPr>
        <w:pStyle w:val="Heading3"/>
        <w:ind w:right="-10"/>
        <w:rPr>
          <w:rFonts w:cs="Arial"/>
        </w:rPr>
      </w:pPr>
      <w:r w:rsidRPr="00FD7B79">
        <w:rPr>
          <w:rFonts w:cs="Arial"/>
          <w:u w:val="single"/>
        </w:rPr>
        <w:t>Preview</w:t>
      </w:r>
      <w:r w:rsidRPr="00FD7B79">
        <w:rPr>
          <w:rFonts w:cs="Arial"/>
        </w:rPr>
        <w:t xml:space="preserve">: </w:t>
      </w:r>
      <w:r>
        <w:rPr>
          <w:rFonts w:cs="Arial"/>
        </w:rPr>
        <w:t xml:space="preserve">Today we’ll see </w:t>
      </w:r>
      <w:r w:rsidRPr="00515431">
        <w:rPr>
          <w:rFonts w:cs="Arial"/>
          <w:i/>
          <w:iCs/>
        </w:rPr>
        <w:t>two ways to be patient</w:t>
      </w:r>
      <w:r>
        <w:rPr>
          <w:rFonts w:cs="Arial"/>
        </w:rPr>
        <w:t>. We will first see what NOT to do and then what TO do. My outline of James 5 divides today’s verses into two sections.</w:t>
      </w:r>
    </w:p>
    <w:p w14:paraId="03CE710D" w14:textId="77777777" w:rsidR="00140465" w:rsidRPr="00FD7B79" w:rsidRDefault="00140465" w:rsidP="00140465">
      <w:pPr>
        <w:pStyle w:val="Heading3"/>
        <w:ind w:right="-10"/>
        <w:rPr>
          <w:rFonts w:cs="Arial"/>
        </w:rPr>
      </w:pPr>
      <w:r w:rsidRPr="00FD7B79">
        <w:rPr>
          <w:rFonts w:cs="Arial"/>
          <w:u w:val="single"/>
        </w:rPr>
        <w:t>Text</w:t>
      </w:r>
      <w:r w:rsidRPr="00FD7B79">
        <w:rPr>
          <w:rFonts w:cs="Arial"/>
        </w:rPr>
        <w:t xml:space="preserve">: </w:t>
      </w:r>
      <w:r>
        <w:rPr>
          <w:rFonts w:cs="Arial"/>
        </w:rPr>
        <w:t xml:space="preserve">James 5:1-12 provides many commands that seem to hit on many miscellaneous subjects, but I think the common idea of them all is the way of patience. </w:t>
      </w:r>
    </w:p>
    <w:p w14:paraId="21D3C269" w14:textId="77777777" w:rsidR="00140465" w:rsidRPr="00FD7B79" w:rsidRDefault="00140465" w:rsidP="00140465">
      <w:pPr>
        <w:rPr>
          <w:rFonts w:cs="Arial"/>
        </w:rPr>
      </w:pPr>
    </w:p>
    <w:p w14:paraId="53D602F2" w14:textId="77777777" w:rsidR="00140465" w:rsidRPr="00FD7B79" w:rsidRDefault="00140465" w:rsidP="00140465">
      <w:pPr>
        <w:rPr>
          <w:rFonts w:cs="Arial"/>
        </w:rPr>
      </w:pPr>
      <w:r w:rsidRPr="00FD7B79">
        <w:rPr>
          <w:rFonts w:cs="Arial"/>
        </w:rPr>
        <w:t>(</w:t>
      </w:r>
      <w:r>
        <w:rPr>
          <w:rFonts w:cs="Arial"/>
        </w:rPr>
        <w:t>So what is God’s path to patience? How can you be patient during suffering? First…</w:t>
      </w:r>
      <w:r w:rsidRPr="00FD7B79">
        <w:rPr>
          <w:rFonts w:cs="Arial"/>
        </w:rPr>
        <w:t>)</w:t>
      </w:r>
    </w:p>
    <w:p w14:paraId="543BDEB8" w14:textId="77777777" w:rsidR="00140465" w:rsidRPr="00FD7B79" w:rsidRDefault="00140465" w:rsidP="00140465">
      <w:pPr>
        <w:pStyle w:val="Heading1"/>
        <w:rPr>
          <w:rFonts w:cs="Arial"/>
        </w:rPr>
      </w:pPr>
      <w:r w:rsidRPr="00FD7B79">
        <w:rPr>
          <w:rFonts w:cs="Arial"/>
        </w:rPr>
        <w:t>I.</w:t>
      </w:r>
      <w:r w:rsidRPr="00FD7B79">
        <w:rPr>
          <w:rFonts w:cs="Arial"/>
        </w:rPr>
        <w:tab/>
      </w:r>
      <w:r>
        <w:rPr>
          <w:rFonts w:cs="Arial"/>
        </w:rPr>
        <w:t>Don’t exploit others (1-6).</w:t>
      </w:r>
    </w:p>
    <w:p w14:paraId="74ADE83D" w14:textId="77E8FB63" w:rsidR="00140465" w:rsidRPr="00FD7B79" w:rsidRDefault="00140465" w:rsidP="00140465">
      <w:pPr>
        <w:pStyle w:val="Heading2"/>
        <w:widowControl w:val="0"/>
        <w:ind w:right="-10"/>
        <w:rPr>
          <w:rFonts w:cs="Arial"/>
        </w:rPr>
      </w:pPr>
      <w:r>
        <w:rPr>
          <w:rFonts w:cs="Arial"/>
        </w:rPr>
        <w:lastRenderedPageBreak/>
        <w:t>God warns rich oppressors that the riches they trusted would be ruined when Jesus returns (1-3).</w:t>
      </w:r>
    </w:p>
    <w:p w14:paraId="4EB35D3A" w14:textId="77777777" w:rsidR="00140465" w:rsidRPr="00FD7B79" w:rsidRDefault="00140465" w:rsidP="00140465">
      <w:pPr>
        <w:pStyle w:val="Heading2"/>
        <w:widowControl w:val="0"/>
        <w:ind w:right="-10"/>
        <w:rPr>
          <w:rFonts w:cs="Arial"/>
        </w:rPr>
      </w:pPr>
      <w:r>
        <w:rPr>
          <w:rFonts w:cs="Arial"/>
        </w:rPr>
        <w:t>The reason God will judge the wealthy is their exploitation of powerless workers (4-6).</w:t>
      </w:r>
    </w:p>
    <w:p w14:paraId="520C57A8" w14:textId="77777777" w:rsidR="00140465" w:rsidRDefault="00140465" w:rsidP="00140465">
      <w:pPr>
        <w:rPr>
          <w:rFonts w:cs="Arial"/>
        </w:rPr>
      </w:pPr>
    </w:p>
    <w:p w14:paraId="3E8B9CDA" w14:textId="77777777" w:rsidR="00140465" w:rsidRPr="00FD7B79" w:rsidRDefault="00140465" w:rsidP="00140465">
      <w:pPr>
        <w:rPr>
          <w:rFonts w:cs="Arial"/>
        </w:rPr>
      </w:pPr>
      <w:r w:rsidRPr="00FD7B79">
        <w:rPr>
          <w:rFonts w:cs="Arial"/>
        </w:rPr>
        <w:t>(</w:t>
      </w:r>
      <w:r>
        <w:rPr>
          <w:rFonts w:cs="Arial"/>
        </w:rPr>
        <w:t>So do not use your position to take advantage of others. That is being patient! So how else can we be patient during suffering in God’s path to patience? We have seen what NOT to do—don’t exploit people. Now let’s see what TO do…</w:t>
      </w:r>
      <w:r w:rsidRPr="00FD7B79">
        <w:rPr>
          <w:rFonts w:cs="Arial"/>
        </w:rPr>
        <w:t>)</w:t>
      </w:r>
    </w:p>
    <w:p w14:paraId="0D0D225A" w14:textId="77777777" w:rsidR="00140465" w:rsidRPr="00FD7B79" w:rsidRDefault="00140465" w:rsidP="00140465">
      <w:pPr>
        <w:pStyle w:val="Heading1"/>
        <w:rPr>
          <w:rFonts w:cs="Arial"/>
        </w:rPr>
      </w:pPr>
      <w:r w:rsidRPr="00FD7B79">
        <w:rPr>
          <w:rFonts w:cs="Arial"/>
        </w:rPr>
        <w:t>II.</w:t>
      </w:r>
      <w:r w:rsidRPr="00FD7B79">
        <w:rPr>
          <w:rFonts w:cs="Arial"/>
        </w:rPr>
        <w:tab/>
      </w:r>
      <w:r>
        <w:rPr>
          <w:rFonts w:cs="Arial"/>
        </w:rPr>
        <w:t>Work towards Christ’s return</w:t>
      </w:r>
      <w:r w:rsidRPr="00FD7B79">
        <w:rPr>
          <w:rFonts w:cs="Arial"/>
        </w:rPr>
        <w:t xml:space="preserve"> </w:t>
      </w:r>
      <w:r>
        <w:rPr>
          <w:rFonts w:cs="Arial"/>
        </w:rPr>
        <w:t>(7-12).</w:t>
      </w:r>
    </w:p>
    <w:p w14:paraId="27319F5F" w14:textId="77777777" w:rsidR="00140465" w:rsidRPr="00FD7B79" w:rsidRDefault="00140465" w:rsidP="00140465">
      <w:pPr>
        <w:pStyle w:val="Heading2"/>
        <w:widowControl w:val="0"/>
        <w:ind w:right="-10"/>
        <w:rPr>
          <w:rFonts w:cs="Arial"/>
        </w:rPr>
      </w:pPr>
      <w:r w:rsidRPr="00985192">
        <w:rPr>
          <w:rFonts w:cs="Arial"/>
          <w:b/>
          <w:bCs/>
          <w:i/>
          <w:iCs/>
        </w:rPr>
        <w:t>Work</w:t>
      </w:r>
      <w:r>
        <w:rPr>
          <w:rFonts w:cs="Arial"/>
        </w:rPr>
        <w:t xml:space="preserve"> in light of your reward at Christ’s return like a farmer awaits rains and harvest (7-8).</w:t>
      </w:r>
    </w:p>
    <w:p w14:paraId="35BBD109" w14:textId="77777777" w:rsidR="00140465" w:rsidRDefault="00140465" w:rsidP="00140465">
      <w:pPr>
        <w:pStyle w:val="Heading2"/>
        <w:widowControl w:val="0"/>
        <w:ind w:right="-10"/>
        <w:rPr>
          <w:rFonts w:cs="Arial"/>
        </w:rPr>
      </w:pPr>
      <w:r w:rsidRPr="00985192">
        <w:rPr>
          <w:rFonts w:cs="Arial"/>
          <w:b/>
          <w:bCs/>
          <w:i/>
          <w:iCs/>
        </w:rPr>
        <w:t>Don’t complain</w:t>
      </w:r>
      <w:r>
        <w:rPr>
          <w:rFonts w:cs="Arial"/>
        </w:rPr>
        <w:t xml:space="preserve"> about others since God will judge grumbling (9).</w:t>
      </w:r>
    </w:p>
    <w:p w14:paraId="014F11BA" w14:textId="77777777" w:rsidR="00140465" w:rsidRDefault="00140465" w:rsidP="00140465">
      <w:pPr>
        <w:pStyle w:val="Heading2"/>
        <w:widowControl w:val="0"/>
        <w:ind w:right="-10"/>
        <w:rPr>
          <w:rFonts w:cs="Arial"/>
        </w:rPr>
      </w:pPr>
      <w:r w:rsidRPr="00985192">
        <w:rPr>
          <w:rFonts w:cs="Arial"/>
          <w:b/>
          <w:bCs/>
          <w:i/>
          <w:iCs/>
        </w:rPr>
        <w:t>Be patient</w:t>
      </w:r>
      <w:r>
        <w:rPr>
          <w:rFonts w:cs="Arial"/>
        </w:rPr>
        <w:t xml:space="preserve"> like OT saints who suffered for speaking for God (10-11).</w:t>
      </w:r>
    </w:p>
    <w:p w14:paraId="5167BCAC" w14:textId="77777777" w:rsidR="00140465" w:rsidRDefault="00140465" w:rsidP="00140465">
      <w:pPr>
        <w:pStyle w:val="Heading3"/>
        <w:rPr>
          <w:rFonts w:cs="Arial"/>
        </w:rPr>
      </w:pPr>
      <w:r>
        <w:rPr>
          <w:rFonts w:cs="Arial"/>
        </w:rPr>
        <w:t>Prophets suffered despite rarely seeing their predictions fulfilled (10).</w:t>
      </w:r>
    </w:p>
    <w:p w14:paraId="13BE03DB" w14:textId="77777777" w:rsidR="00140465" w:rsidRDefault="00140465" w:rsidP="00140465">
      <w:pPr>
        <w:pStyle w:val="Heading3"/>
        <w:rPr>
          <w:rFonts w:cs="Arial"/>
        </w:rPr>
      </w:pPr>
      <w:r>
        <w:rPr>
          <w:rFonts w:cs="Arial"/>
        </w:rPr>
        <w:t>God also vindicated Job for his endurance (11).</w:t>
      </w:r>
    </w:p>
    <w:p w14:paraId="7BA6A0AD" w14:textId="77777777" w:rsidR="00140465" w:rsidRPr="00FD7B79" w:rsidRDefault="00140465" w:rsidP="00140465">
      <w:pPr>
        <w:pStyle w:val="Heading2"/>
        <w:widowControl w:val="0"/>
        <w:ind w:right="-10"/>
        <w:rPr>
          <w:rFonts w:cs="Arial"/>
        </w:rPr>
      </w:pPr>
      <w:r w:rsidRPr="00985192">
        <w:rPr>
          <w:rFonts w:cs="Arial"/>
          <w:b/>
          <w:bCs/>
          <w:i/>
          <w:iCs/>
        </w:rPr>
        <w:t>Don’t take oaths</w:t>
      </w:r>
      <w:r>
        <w:rPr>
          <w:rFonts w:cs="Arial"/>
        </w:rPr>
        <w:t xml:space="preserve"> but simply let your word be true (12).</w:t>
      </w:r>
    </w:p>
    <w:p w14:paraId="426F0EEC" w14:textId="77777777" w:rsidR="00140465" w:rsidRDefault="00140465" w:rsidP="00140465">
      <w:pPr>
        <w:rPr>
          <w:rFonts w:cs="Arial"/>
        </w:rPr>
      </w:pPr>
    </w:p>
    <w:p w14:paraId="399C5A29" w14:textId="77777777" w:rsidR="00140465" w:rsidRPr="00FD7B79" w:rsidRDefault="00140465" w:rsidP="00140465">
      <w:pPr>
        <w:rPr>
          <w:rFonts w:cs="Arial"/>
        </w:rPr>
      </w:pPr>
      <w:r w:rsidRPr="00FD7B79">
        <w:rPr>
          <w:rFonts w:cs="Arial"/>
        </w:rPr>
        <w:t>(</w:t>
      </w:r>
      <w:r>
        <w:rPr>
          <w:rFonts w:cs="Arial"/>
        </w:rPr>
        <w:t>What is God’s path to patience? How can we be patient during suffering?</w:t>
      </w:r>
      <w:r w:rsidRPr="00FD7B79">
        <w:rPr>
          <w:rFonts w:cs="Arial"/>
        </w:rPr>
        <w:t>)</w:t>
      </w:r>
    </w:p>
    <w:p w14:paraId="3E3BBC59" w14:textId="77777777" w:rsidR="00140465" w:rsidRPr="00FD7B79" w:rsidRDefault="00140465" w:rsidP="00140465">
      <w:pPr>
        <w:pStyle w:val="Heading1"/>
        <w:rPr>
          <w:rFonts w:cs="Arial"/>
        </w:rPr>
      </w:pPr>
      <w:r w:rsidRPr="00FD7B79">
        <w:rPr>
          <w:rFonts w:cs="Arial"/>
        </w:rPr>
        <w:t>Conclusion</w:t>
      </w:r>
    </w:p>
    <w:p w14:paraId="14B579ED" w14:textId="5A5AEE46" w:rsidR="00140465" w:rsidRPr="00FD7B79" w:rsidRDefault="00140465" w:rsidP="00140465">
      <w:pPr>
        <w:pStyle w:val="Heading3"/>
        <w:rPr>
          <w:rFonts w:cs="Arial"/>
        </w:rPr>
      </w:pPr>
      <w:r>
        <w:rPr>
          <w:rFonts w:cs="Arial"/>
        </w:rPr>
        <w:t xml:space="preserve">Don’t exploit others </w:t>
      </w:r>
      <w:r w:rsidR="00830A45">
        <w:rPr>
          <w:rFonts w:cs="Arial"/>
        </w:rPr>
        <w:t xml:space="preserve">but </w:t>
      </w:r>
      <w:r>
        <w:rPr>
          <w:rFonts w:cs="Arial"/>
        </w:rPr>
        <w:t>work towards Christ’s return</w:t>
      </w:r>
      <w:r w:rsidRPr="00FD7B79">
        <w:rPr>
          <w:rFonts w:cs="Arial"/>
        </w:rPr>
        <w:t xml:space="preserve"> (M</w:t>
      </w:r>
      <w:r>
        <w:rPr>
          <w:rFonts w:cs="Arial"/>
        </w:rPr>
        <w:t>ain Idea</w:t>
      </w:r>
      <w:r w:rsidRPr="00FD7B79">
        <w:rPr>
          <w:rFonts w:cs="Arial"/>
        </w:rPr>
        <w:t>).</w:t>
      </w:r>
    </w:p>
    <w:p w14:paraId="1113398A" w14:textId="77777777" w:rsidR="00140465" w:rsidRPr="00FD7B79" w:rsidRDefault="00140465" w:rsidP="00140465">
      <w:pPr>
        <w:pStyle w:val="Heading3"/>
        <w:rPr>
          <w:rFonts w:cs="Arial"/>
        </w:rPr>
      </w:pPr>
      <w:r w:rsidRPr="00FD7B79">
        <w:rPr>
          <w:rFonts w:cs="Arial"/>
        </w:rPr>
        <w:t>Main Points</w:t>
      </w:r>
    </w:p>
    <w:p w14:paraId="29931EB4" w14:textId="77777777" w:rsidR="00140465" w:rsidRDefault="00140465" w:rsidP="00140465">
      <w:pPr>
        <w:pStyle w:val="Heading3"/>
        <w:rPr>
          <w:rFonts w:cs="Arial"/>
        </w:rPr>
      </w:pPr>
      <w:r w:rsidRPr="00FD7B79">
        <w:rPr>
          <w:rFonts w:cs="Arial"/>
        </w:rPr>
        <w:t>Exhortation</w:t>
      </w:r>
    </w:p>
    <w:p w14:paraId="0C0DA261" w14:textId="77777777" w:rsidR="00140465" w:rsidRDefault="00140465" w:rsidP="00140465">
      <w:pPr>
        <w:pStyle w:val="Heading4"/>
        <w:rPr>
          <w:rFonts w:cs="Arial"/>
        </w:rPr>
      </w:pPr>
      <w:r>
        <w:rPr>
          <w:rFonts w:cs="Arial"/>
        </w:rPr>
        <w:t xml:space="preserve">What was the area where you are most impatient that you identified at the start of this message? </w:t>
      </w:r>
    </w:p>
    <w:p w14:paraId="021B258E" w14:textId="77777777" w:rsidR="00140465" w:rsidRDefault="00140465" w:rsidP="00140465">
      <w:pPr>
        <w:pStyle w:val="Heading4"/>
        <w:rPr>
          <w:rFonts w:cs="Arial"/>
        </w:rPr>
      </w:pPr>
      <w:r>
        <w:rPr>
          <w:rFonts w:cs="Arial"/>
        </w:rPr>
        <w:t>Wait on God in that area where you are most impatient.</w:t>
      </w:r>
    </w:p>
    <w:p w14:paraId="667C628B" w14:textId="77777777" w:rsidR="00140465" w:rsidRDefault="00140465" w:rsidP="00140465">
      <w:pPr>
        <w:pStyle w:val="Heading4"/>
        <w:rPr>
          <w:rFonts w:cs="Arial"/>
        </w:rPr>
      </w:pPr>
      <w:r>
        <w:rPr>
          <w:rFonts w:cs="Arial"/>
        </w:rPr>
        <w:t xml:space="preserve">How? </w:t>
      </w:r>
    </w:p>
    <w:p w14:paraId="4CDD63E9" w14:textId="77777777" w:rsidR="00140465" w:rsidRDefault="00140465" w:rsidP="00140465">
      <w:pPr>
        <w:pStyle w:val="Heading5"/>
        <w:rPr>
          <w:rFonts w:cs="Arial"/>
        </w:rPr>
      </w:pPr>
      <w:r>
        <w:rPr>
          <w:rFonts w:cs="Arial"/>
        </w:rPr>
        <w:t>Confess your impatience.</w:t>
      </w:r>
    </w:p>
    <w:p w14:paraId="644EC453" w14:textId="77777777" w:rsidR="00140465" w:rsidRPr="00FD7B79" w:rsidRDefault="00140465" w:rsidP="00140465">
      <w:pPr>
        <w:pStyle w:val="Heading5"/>
        <w:rPr>
          <w:rFonts w:cs="Arial"/>
        </w:rPr>
      </w:pPr>
      <w:r>
        <w:rPr>
          <w:rFonts w:cs="Arial"/>
        </w:rPr>
        <w:t>Entrust this area to the Lord.</w:t>
      </w:r>
    </w:p>
    <w:p w14:paraId="3CCE8675" w14:textId="77777777" w:rsidR="00140465" w:rsidRDefault="00140465" w:rsidP="00140465">
      <w:pPr>
        <w:pStyle w:val="Heading3"/>
        <w:rPr>
          <w:rFonts w:cs="Arial"/>
        </w:rPr>
      </w:pPr>
      <w:r>
        <w:rPr>
          <w:rFonts w:cs="Arial"/>
        </w:rPr>
        <w:t>Prayer</w:t>
      </w:r>
    </w:p>
    <w:p w14:paraId="5554FBA1" w14:textId="6FD27E2E" w:rsidR="0071009C" w:rsidRPr="0071009C" w:rsidRDefault="0071009C" w:rsidP="00DA3A1D">
      <w:pPr>
        <w:widowControl w:val="0"/>
        <w:tabs>
          <w:tab w:val="right" w:pos="9356"/>
        </w:tabs>
        <w:rPr>
          <w:rFonts w:cs="Arial"/>
          <w:lang w:val="en-SG"/>
        </w:rPr>
      </w:pPr>
    </w:p>
    <w:p w14:paraId="04014B2F" w14:textId="33FC3D92" w:rsidR="004918E8" w:rsidRPr="000D248D" w:rsidRDefault="004918E8" w:rsidP="00DA3A1D">
      <w:pPr>
        <w:widowControl w:val="0"/>
        <w:tabs>
          <w:tab w:val="right" w:pos="9356"/>
        </w:tabs>
        <w:rPr>
          <w:rFonts w:cs="Arial"/>
        </w:rPr>
      </w:pPr>
    </w:p>
    <w:p w14:paraId="40AE0B56" w14:textId="070C5340" w:rsidR="00BC5055" w:rsidRDefault="00BC5055" w:rsidP="00DA3A1D">
      <w:pPr>
        <w:pStyle w:val="Header"/>
        <w:widowControl w:val="0"/>
        <w:tabs>
          <w:tab w:val="clear" w:pos="4800"/>
          <w:tab w:val="center" w:pos="4950"/>
        </w:tabs>
        <w:ind w:right="-10"/>
        <w:rPr>
          <w:rFonts w:cs="Arial"/>
          <w:b/>
          <w:sz w:val="32"/>
        </w:rPr>
      </w:pPr>
      <w:r>
        <w:rPr>
          <w:rFonts w:cs="Arial"/>
          <w:b/>
          <w:sz w:val="32"/>
        </w:rPr>
        <w:br/>
      </w:r>
    </w:p>
    <w:p w14:paraId="7EE27AA4" w14:textId="77777777" w:rsidR="00BC5055" w:rsidRDefault="00BC5055">
      <w:pPr>
        <w:rPr>
          <w:rFonts w:cs="Arial"/>
          <w:b/>
          <w:sz w:val="32"/>
        </w:rPr>
      </w:pPr>
      <w:r>
        <w:rPr>
          <w:rFonts w:cs="Arial"/>
          <w:b/>
          <w:sz w:val="32"/>
        </w:rPr>
        <w:br w:type="page"/>
      </w:r>
    </w:p>
    <w:p w14:paraId="25108D60" w14:textId="77777777" w:rsidR="004918E8" w:rsidRPr="000D248D" w:rsidRDefault="004918E8" w:rsidP="00DA3A1D">
      <w:pPr>
        <w:pStyle w:val="Header"/>
        <w:widowControl w:val="0"/>
        <w:tabs>
          <w:tab w:val="clear" w:pos="4800"/>
          <w:tab w:val="center" w:pos="4950"/>
        </w:tabs>
        <w:ind w:right="-10"/>
        <w:rPr>
          <w:rFonts w:cs="Arial"/>
          <w:b/>
          <w:sz w:val="32"/>
        </w:rPr>
      </w:pPr>
    </w:p>
    <w:p w14:paraId="533DC551" w14:textId="6ED2C8C0" w:rsidR="00D27AD7" w:rsidRDefault="00D27AD7" w:rsidP="00604394">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0800" behindDoc="0" locked="0" layoutInCell="1" allowOverlap="1" wp14:anchorId="76366A48" wp14:editId="4743F811">
                <wp:simplePos x="0" y="0"/>
                <wp:positionH relativeFrom="column">
                  <wp:posOffset>4864735</wp:posOffset>
                </wp:positionH>
                <wp:positionV relativeFrom="paragraph">
                  <wp:posOffset>86995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E97124" w:rsidRPr="00DE694D" w:rsidRDefault="00E97124" w:rsidP="00816815">
                            <w:pPr>
                              <w:rPr>
                                <w:rFonts w:cs="Arial"/>
                                <w:b/>
                              </w:rPr>
                            </w:pPr>
                            <w:r w:rsidRPr="00DE694D">
                              <w:rPr>
                                <w:rFonts w:cs="Arial"/>
                                <w:b/>
                              </w:rPr>
                              <w:t>Rick Griffith</w:t>
                            </w:r>
                          </w:p>
                          <w:p w14:paraId="0C28157E" w14:textId="4440A532" w:rsidR="00E97124" w:rsidRDefault="005E4A1B" w:rsidP="00816815">
                            <w:pPr>
                              <w:rPr>
                                <w:rFonts w:cs="Arial"/>
                              </w:rPr>
                            </w:pPr>
                            <w:r>
                              <w:rPr>
                                <w:rFonts w:cs="Arial"/>
                              </w:rPr>
                              <w:t>21 May 2022</w:t>
                            </w:r>
                          </w:p>
                          <w:p w14:paraId="78CD44B5" w14:textId="22E38832" w:rsidR="00E97124" w:rsidRPr="000C6DC6" w:rsidRDefault="00E97124" w:rsidP="00816815">
                            <w:pPr>
                              <w:rPr>
                                <w:rFonts w:cs="Arial"/>
                              </w:rPr>
                            </w:pPr>
                            <w:r>
                              <w:rPr>
                                <w:rFonts w:cs="Arial"/>
                              </w:rPr>
                              <w:t xml:space="preserve">Message </w:t>
                            </w:r>
                            <w:r w:rsidR="005E4A1B">
                              <w:rPr>
                                <w:rFonts w:cs="Arial"/>
                              </w:rPr>
                              <w:t>12</w:t>
                            </w:r>
                            <w:r>
                              <w:rPr>
                                <w:rFonts w:cs="Arial"/>
                              </w:rPr>
                              <w:t xml:space="preserve"> of </w:t>
                            </w:r>
                            <w:r w:rsidR="005E4A1B">
                              <w:rPr>
                                <w:rFonts w:cs="Arial"/>
                              </w:rPr>
                              <w:t>13</w:t>
                            </w:r>
                            <w:r>
                              <w:rPr>
                                <w:rFonts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01" type="#_x0000_t202" style="position:absolute;left:0;text-align:left;margin-left:383.05pt;margin-top:6.8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" filled="f" stroked="f">
                <v:textbox inset=",7.2pt,,7.2pt">
                  <w:txbxContent>
                    <w:p w14:paraId="50A2AF33" w14:textId="77777777" w:rsidR="00E97124" w:rsidRPr="00DE694D" w:rsidRDefault="00E97124" w:rsidP="00816815">
                      <w:pPr>
                        <w:rPr>
                          <w:rFonts w:cs="Arial"/>
                          <w:b/>
                        </w:rPr>
                      </w:pPr>
                      <w:r w:rsidRPr="00DE694D">
                        <w:rPr>
                          <w:rFonts w:cs="Arial"/>
                          <w:b/>
                        </w:rPr>
                        <w:t>Rick Griffith</w:t>
                      </w:r>
                    </w:p>
                    <w:p w14:paraId="0C28157E" w14:textId="4440A532" w:rsidR="00E97124" w:rsidRDefault="005E4A1B" w:rsidP="00816815">
                      <w:pPr>
                        <w:rPr>
                          <w:rFonts w:cs="Arial"/>
                        </w:rPr>
                      </w:pPr>
                      <w:r>
                        <w:rPr>
                          <w:rFonts w:cs="Arial"/>
                        </w:rPr>
                        <w:t>21 May 2022</w:t>
                      </w:r>
                    </w:p>
                    <w:p w14:paraId="78CD44B5" w14:textId="22E38832" w:rsidR="00E97124" w:rsidRPr="000C6DC6" w:rsidRDefault="00E97124" w:rsidP="00816815">
                      <w:pPr>
                        <w:rPr>
                          <w:rFonts w:cs="Arial"/>
                        </w:rPr>
                      </w:pPr>
                      <w:r>
                        <w:rPr>
                          <w:rFonts w:cs="Arial"/>
                        </w:rPr>
                        <w:t xml:space="preserve">Message </w:t>
                      </w:r>
                      <w:r w:rsidR="005E4A1B">
                        <w:rPr>
                          <w:rFonts w:cs="Arial"/>
                        </w:rPr>
                        <w:t>12</w:t>
                      </w:r>
                      <w:r>
                        <w:rPr>
                          <w:rFonts w:cs="Arial"/>
                        </w:rPr>
                        <w:t xml:space="preserve"> of </w:t>
                      </w:r>
                      <w:r w:rsidR="005E4A1B">
                        <w:rPr>
                          <w:rFonts w:cs="Arial"/>
                        </w:rPr>
                        <w:t>13</w:t>
                      </w:r>
                      <w:r>
                        <w:rPr>
                          <w:rFonts w:cs="Arial"/>
                        </w:rPr>
                        <w:t xml:space="preserve"> </w:t>
                      </w:r>
                    </w:p>
                  </w:txbxContent>
                </v:textbox>
                <w10:wrap type="tight"/>
              </v:shape>
            </w:pict>
          </mc:Fallback>
        </mc:AlternateContent>
      </w:r>
    </w:p>
    <w:p w14:paraId="03C7965C" w14:textId="77777777" w:rsidR="00D27AD7" w:rsidRDefault="00D27AD7" w:rsidP="00604394">
      <w:pPr>
        <w:pStyle w:val="Header"/>
        <w:tabs>
          <w:tab w:val="clear" w:pos="4800"/>
          <w:tab w:val="center" w:pos="4950"/>
        </w:tabs>
        <w:ind w:right="-10"/>
        <w:rPr>
          <w:rFonts w:cs="Arial"/>
          <w:b/>
          <w:sz w:val="32"/>
        </w:rPr>
      </w:pPr>
    </w:p>
    <w:p w14:paraId="1AE00A69" w14:textId="77777777" w:rsidR="00D27AD7" w:rsidRDefault="00D27AD7" w:rsidP="00604394">
      <w:pPr>
        <w:pStyle w:val="Header"/>
        <w:tabs>
          <w:tab w:val="clear" w:pos="4800"/>
          <w:tab w:val="center" w:pos="4950"/>
        </w:tabs>
        <w:ind w:right="-10"/>
        <w:rPr>
          <w:rFonts w:cs="Arial"/>
          <w:b/>
          <w:sz w:val="32"/>
        </w:rPr>
      </w:pPr>
    </w:p>
    <w:p w14:paraId="1FFC2075" w14:textId="77777777" w:rsidR="00D27AD7" w:rsidRDefault="00D27AD7" w:rsidP="00604394">
      <w:pPr>
        <w:pStyle w:val="Header"/>
        <w:tabs>
          <w:tab w:val="clear" w:pos="4800"/>
          <w:tab w:val="center" w:pos="4950"/>
        </w:tabs>
        <w:ind w:right="-10"/>
        <w:rPr>
          <w:rFonts w:cs="Arial"/>
          <w:b/>
          <w:sz w:val="32"/>
        </w:rPr>
      </w:pPr>
    </w:p>
    <w:p w14:paraId="2675F8D4" w14:textId="77777777" w:rsidR="00D27AD7" w:rsidRDefault="00D27AD7" w:rsidP="00604394">
      <w:pPr>
        <w:pStyle w:val="Header"/>
        <w:tabs>
          <w:tab w:val="clear" w:pos="4800"/>
          <w:tab w:val="center" w:pos="4950"/>
        </w:tabs>
        <w:ind w:right="-10"/>
        <w:rPr>
          <w:rFonts w:cs="Arial"/>
          <w:b/>
          <w:sz w:val="32"/>
        </w:rPr>
      </w:pPr>
    </w:p>
    <w:p w14:paraId="6B3A4468" w14:textId="418E6F1B" w:rsidR="006E06A8" w:rsidRPr="00FD7B79" w:rsidRDefault="006E06A8" w:rsidP="006E06A8">
      <w:pPr>
        <w:pStyle w:val="Header"/>
        <w:widowControl w:val="0"/>
        <w:tabs>
          <w:tab w:val="clear" w:pos="4800"/>
          <w:tab w:val="center" w:pos="4950"/>
        </w:tabs>
        <w:ind w:right="-10"/>
        <w:rPr>
          <w:rFonts w:cs="Arial"/>
          <w:b/>
          <w:sz w:val="32"/>
        </w:rPr>
      </w:pPr>
      <w:r>
        <w:rPr>
          <w:rFonts w:cs="Arial"/>
          <w:b/>
          <w:sz w:val="32"/>
        </w:rPr>
        <w:t xml:space="preserve">God’s </w:t>
      </w:r>
      <w:r w:rsidR="00F46B83">
        <w:rPr>
          <w:rFonts w:cs="Arial"/>
          <w:b/>
          <w:sz w:val="32"/>
        </w:rPr>
        <w:t>Path to</w:t>
      </w:r>
      <w:r>
        <w:rPr>
          <w:rFonts w:cs="Arial"/>
          <w:b/>
          <w:sz w:val="32"/>
        </w:rPr>
        <w:t xml:space="preserve"> Patience</w:t>
      </w:r>
    </w:p>
    <w:p w14:paraId="65873234" w14:textId="77777777" w:rsidR="009C78C1" w:rsidRPr="00FD7B79" w:rsidRDefault="009C78C1" w:rsidP="009C78C1">
      <w:pPr>
        <w:pStyle w:val="Header"/>
        <w:widowControl w:val="0"/>
        <w:tabs>
          <w:tab w:val="clear" w:pos="4800"/>
          <w:tab w:val="center" w:pos="4950"/>
        </w:tabs>
        <w:ind w:right="-10"/>
        <w:rPr>
          <w:rFonts w:cs="Arial"/>
          <w:b/>
          <w:i/>
        </w:rPr>
      </w:pPr>
      <w:r>
        <w:rPr>
          <w:rFonts w:cs="Arial"/>
          <w:b/>
          <w:i/>
        </w:rPr>
        <w:t>James 5:1-12</w:t>
      </w:r>
    </w:p>
    <w:p w14:paraId="6859A6E3" w14:textId="77777777" w:rsidR="00604394" w:rsidRPr="004918E8" w:rsidRDefault="00604394" w:rsidP="00604394">
      <w:pPr>
        <w:pStyle w:val="Heading1"/>
        <w:ind w:right="-10"/>
        <w:rPr>
          <w:rFonts w:cs="Arial"/>
          <w:szCs w:val="22"/>
        </w:rPr>
      </w:pPr>
      <w:r w:rsidRPr="004918E8">
        <w:rPr>
          <w:rFonts w:cs="Arial"/>
          <w:szCs w:val="22"/>
        </w:rPr>
        <w:t>Introduction</w:t>
      </w:r>
    </w:p>
    <w:p w14:paraId="52642FE6" w14:textId="77777777" w:rsidR="00604394" w:rsidRPr="004918E8" w:rsidRDefault="00604394" w:rsidP="00604394">
      <w:pPr>
        <w:rPr>
          <w:rFonts w:cs="Arial"/>
          <w:szCs w:val="22"/>
        </w:rPr>
      </w:pPr>
    </w:p>
    <w:p w14:paraId="208841DF" w14:textId="77777777" w:rsidR="00604394" w:rsidRPr="004918E8" w:rsidRDefault="00604394" w:rsidP="00604394">
      <w:pPr>
        <w:rPr>
          <w:rFonts w:cs="Arial"/>
          <w:szCs w:val="22"/>
        </w:rPr>
      </w:pPr>
    </w:p>
    <w:p w14:paraId="2653C528" w14:textId="77777777" w:rsidR="00604394" w:rsidRPr="004918E8" w:rsidRDefault="00604394" w:rsidP="00604394">
      <w:pPr>
        <w:ind w:firstLine="432"/>
        <w:rPr>
          <w:rFonts w:cs="Arial"/>
          <w:szCs w:val="22"/>
        </w:rPr>
      </w:pPr>
      <w:r w:rsidRPr="004918E8">
        <w:rPr>
          <w:rFonts w:cs="Arial"/>
          <w:szCs w:val="22"/>
        </w:rPr>
        <w:t>Subject with a blank for the key word _______________</w:t>
      </w:r>
      <w:r w:rsidRPr="004918E8">
        <w:rPr>
          <w:rFonts w:cs="Arial"/>
          <w:vanish/>
          <w:szCs w:val="22"/>
        </w:rPr>
        <w:t xml:space="preserve"> blank answer in hidden text</w:t>
      </w:r>
      <w:r w:rsidRPr="004918E8">
        <w:rPr>
          <w:rFonts w:cs="Arial"/>
          <w:szCs w:val="22"/>
        </w:rPr>
        <w:t xml:space="preserve"> </w:t>
      </w:r>
    </w:p>
    <w:p w14:paraId="76BF4B65" w14:textId="77777777" w:rsidR="00604394" w:rsidRPr="004918E8" w:rsidRDefault="00604394" w:rsidP="00604394">
      <w:pPr>
        <w:ind w:firstLine="432"/>
        <w:rPr>
          <w:rFonts w:cs="Arial"/>
          <w:szCs w:val="22"/>
        </w:rPr>
      </w:pPr>
    </w:p>
    <w:p w14:paraId="02545BCA" w14:textId="77777777" w:rsidR="00604394" w:rsidRPr="004918E8" w:rsidRDefault="00604394" w:rsidP="00604394">
      <w:pPr>
        <w:pStyle w:val="Heading1"/>
        <w:ind w:right="-10"/>
        <w:rPr>
          <w:rFonts w:cs="Arial"/>
          <w:szCs w:val="22"/>
        </w:rPr>
      </w:pPr>
      <w:r w:rsidRPr="004918E8">
        <w:rPr>
          <w:rFonts w:cs="Arial"/>
          <w:szCs w:val="22"/>
        </w:rPr>
        <w:t>I.</w:t>
      </w:r>
      <w:r w:rsidRPr="004918E8">
        <w:rPr>
          <w:rFonts w:cs="Arial"/>
          <w:szCs w:val="22"/>
        </w:rPr>
        <w:tab/>
        <w:t xml:space="preserve">MP has a blank for the key word ________________ </w:t>
      </w:r>
      <w:r w:rsidRPr="004918E8">
        <w:rPr>
          <w:rFonts w:cs="Arial"/>
          <w:vanish/>
          <w:szCs w:val="22"/>
        </w:rPr>
        <w:t>answer</w:t>
      </w:r>
      <w:r w:rsidRPr="004918E8">
        <w:rPr>
          <w:rFonts w:cs="Arial"/>
          <w:szCs w:val="22"/>
        </w:rPr>
        <w:t xml:space="preserve"> (verses).</w:t>
      </w:r>
    </w:p>
    <w:p w14:paraId="7951F37A" w14:textId="77777777" w:rsidR="00604394" w:rsidRPr="004918E8" w:rsidRDefault="00604394" w:rsidP="00604394">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22787A8E" w14:textId="77777777" w:rsidR="00604394" w:rsidRPr="004918E8" w:rsidRDefault="00604394" w:rsidP="00604394">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29A69E07" w14:textId="77777777" w:rsidR="00604394" w:rsidRPr="004918E8" w:rsidRDefault="00604394" w:rsidP="00604394">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8092E55" w14:textId="77777777" w:rsidR="00604394" w:rsidRPr="004918E8" w:rsidRDefault="00604394" w:rsidP="00604394">
      <w:pPr>
        <w:rPr>
          <w:rFonts w:cs="Arial"/>
          <w:szCs w:val="22"/>
        </w:rPr>
      </w:pPr>
    </w:p>
    <w:p w14:paraId="1D5801BE" w14:textId="55B3E833" w:rsidR="00604394" w:rsidRPr="004918E8" w:rsidRDefault="00604394" w:rsidP="00604394">
      <w:pPr>
        <w:pStyle w:val="Heading1"/>
        <w:ind w:right="-10"/>
        <w:rPr>
          <w:rFonts w:cs="Arial"/>
          <w:szCs w:val="22"/>
        </w:rPr>
      </w:pPr>
      <w:r w:rsidRPr="004918E8">
        <w:rPr>
          <w:rFonts w:cs="Arial"/>
          <w:szCs w:val="22"/>
        </w:rPr>
        <w:t>II.</w:t>
      </w:r>
      <w:r w:rsidRPr="004918E8">
        <w:rPr>
          <w:rFonts w:cs="Arial"/>
          <w:szCs w:val="22"/>
        </w:rPr>
        <w:tab/>
        <w:t xml:space="preserve">MP has a blank for the key word ________________ </w:t>
      </w:r>
      <w:r w:rsidRPr="004918E8">
        <w:rPr>
          <w:rFonts w:cs="Arial"/>
          <w:vanish/>
          <w:szCs w:val="22"/>
        </w:rPr>
        <w:t>answer</w:t>
      </w:r>
      <w:r w:rsidRPr="004918E8">
        <w:rPr>
          <w:rFonts w:cs="Arial"/>
          <w:szCs w:val="22"/>
        </w:rPr>
        <w:t xml:space="preserve"> (verses).</w:t>
      </w:r>
    </w:p>
    <w:p w14:paraId="54478813" w14:textId="77777777" w:rsidR="00604394" w:rsidRPr="004918E8" w:rsidRDefault="00604394" w:rsidP="00604394">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573C27A1" w14:textId="77777777" w:rsidR="00604394" w:rsidRPr="004918E8" w:rsidRDefault="00604394" w:rsidP="00604394">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4D4F73F" w14:textId="77777777" w:rsidR="00604394" w:rsidRPr="004918E8" w:rsidRDefault="00604394" w:rsidP="00604394">
      <w:pPr>
        <w:ind w:left="1134" w:right="3440" w:hanging="283"/>
        <w:rPr>
          <w:rFonts w:cs="Arial"/>
          <w:szCs w:val="22"/>
        </w:rPr>
      </w:pPr>
    </w:p>
    <w:p w14:paraId="291E1430" w14:textId="77777777" w:rsidR="00604394" w:rsidRPr="004918E8" w:rsidRDefault="00604394" w:rsidP="00604394">
      <w:pPr>
        <w:pStyle w:val="Heading1"/>
        <w:ind w:right="-10"/>
        <w:rPr>
          <w:rFonts w:cs="Arial"/>
          <w:szCs w:val="22"/>
        </w:rPr>
      </w:pPr>
      <w:r w:rsidRPr="004918E8">
        <w:rPr>
          <w:rFonts w:cs="Arial"/>
          <w:szCs w:val="22"/>
        </w:rPr>
        <w:t>Conclusion</w:t>
      </w:r>
    </w:p>
    <w:p w14:paraId="01F94949" w14:textId="77777777" w:rsidR="00604394" w:rsidRPr="004918E8" w:rsidRDefault="00604394" w:rsidP="00604394">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37D32CF" w14:textId="77777777" w:rsidR="00604394" w:rsidRPr="004918E8" w:rsidRDefault="00604394" w:rsidP="00604394">
      <w:pPr>
        <w:rPr>
          <w:rFonts w:cs="Arial"/>
          <w:szCs w:val="22"/>
        </w:rPr>
      </w:pPr>
    </w:p>
    <w:p w14:paraId="05131F60" w14:textId="77777777" w:rsidR="00604394" w:rsidRPr="004918E8" w:rsidRDefault="00604394" w:rsidP="00604394">
      <w:pPr>
        <w:pStyle w:val="Heading3"/>
        <w:ind w:right="-10"/>
        <w:rPr>
          <w:rFonts w:cs="Arial"/>
          <w:szCs w:val="22"/>
        </w:rPr>
      </w:pPr>
      <w:r w:rsidRPr="004918E8">
        <w:rPr>
          <w:rFonts w:cs="Arial"/>
          <w:szCs w:val="22"/>
        </w:rPr>
        <w:t>Application question</w:t>
      </w: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050A7E6D"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sidR="00AB5D9C">
        <w:rPr>
          <w:rFonts w:cs="Arial"/>
          <w:sz w:val="18"/>
          <w:szCs w:val="22"/>
        </w:rPr>
        <w:t>eStudyDownloads.org/resource/new</w:t>
      </w:r>
      <w:r w:rsidRPr="002B6EC9">
        <w:rPr>
          <w:rFonts w:cs="Arial"/>
          <w:sz w:val="18"/>
          <w:szCs w:val="22"/>
        </w:rPr>
        <w:t>-testament-preaching/</w:t>
      </w:r>
    </w:p>
    <w:p w14:paraId="188D146F" w14:textId="77777777" w:rsidR="00A41780" w:rsidRPr="004918E8" w:rsidRDefault="00A41780" w:rsidP="00A41780">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p w14:paraId="7755B6DE" w14:textId="77777777" w:rsidR="00A41780" w:rsidRPr="004918E8" w:rsidRDefault="00A41780" w:rsidP="00A41780">
      <w:pPr>
        <w:widowControl w:val="0"/>
        <w:ind w:right="-10"/>
        <w:jc w:val="center"/>
        <w:rPr>
          <w:rFonts w:cs="Arial"/>
          <w:szCs w:val="22"/>
        </w:rPr>
      </w:pPr>
    </w:p>
    <w:p w14:paraId="418210B3" w14:textId="23BC9007" w:rsidR="00F91FFF" w:rsidRDefault="00F91FFF">
      <w:pPr>
        <w:rPr>
          <w:rFonts w:cs="Arial"/>
          <w:szCs w:val="22"/>
        </w:rPr>
      </w:pPr>
      <w:r>
        <w:rPr>
          <w:rFonts w:cs="Arial"/>
          <w:szCs w:val="22"/>
        </w:rPr>
        <w:br w:type="page"/>
      </w:r>
    </w:p>
    <w:p w14:paraId="13EE1BA3" w14:textId="30A6ED72" w:rsidR="00600D74" w:rsidRPr="004918E8" w:rsidRDefault="00F91FFF" w:rsidP="009A2733">
      <w:pPr>
        <w:widowControl w:val="0"/>
        <w:ind w:right="-10"/>
        <w:jc w:val="center"/>
        <w:rPr>
          <w:rFonts w:cs="Arial"/>
          <w:szCs w:val="22"/>
        </w:rPr>
      </w:pPr>
      <w:r>
        <w:rPr>
          <w:rFonts w:cs="Arial"/>
          <w:szCs w:val="22"/>
        </w:rPr>
        <w:lastRenderedPageBreak/>
        <w:t>BOOK CHART</w:t>
      </w:r>
    </w:p>
    <w:sectPr w:rsidR="00600D74" w:rsidRPr="004918E8" w:rsidSect="00D91018">
      <w:headerReference w:type="default" r:id="rId7"/>
      <w:pgSz w:w="11880" w:h="16820"/>
      <w:pgMar w:top="720" w:right="681" w:bottom="720" w:left="1240" w:header="720" w:footer="100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7052" w14:textId="77777777" w:rsidR="00F269F6" w:rsidRDefault="00F269F6">
      <w:r>
        <w:separator/>
      </w:r>
    </w:p>
  </w:endnote>
  <w:endnote w:type="continuationSeparator" w:id="0">
    <w:p w14:paraId="34E5A9B7" w14:textId="77777777" w:rsidR="00F269F6" w:rsidRDefault="00F2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Chakma">
    <w:panose1 w:val="020B0502040504020204"/>
    <w:charset w:val="00"/>
    <w:family w:val="swiss"/>
    <w:pitch w:val="variable"/>
    <w:sig w:usb0="80010003" w:usb1="02002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9CF8" w14:textId="77777777" w:rsidR="00F269F6" w:rsidRDefault="00F269F6">
      <w:r>
        <w:separator/>
      </w:r>
    </w:p>
  </w:footnote>
  <w:footnote w:type="continuationSeparator" w:id="0">
    <w:p w14:paraId="2044845B" w14:textId="77777777" w:rsidR="00F269F6" w:rsidRDefault="00F2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3C2AC7E8" w:rsidR="00E97124" w:rsidRPr="001F056C" w:rsidRDefault="00E97124"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sidR="003102AA">
      <w:rPr>
        <w:rFonts w:cs="Arial"/>
        <w:i/>
        <w:u w:val="single"/>
      </w:rPr>
      <w:t>God’s Path to Patience</w:t>
    </w:r>
    <w:r w:rsidRPr="001F056C">
      <w:rPr>
        <w:rFonts w:cs="Arial"/>
        <w:i/>
        <w:u w:val="single"/>
      </w:rPr>
      <w:t xml:space="preserve"> (</w:t>
    </w:r>
    <w:r w:rsidR="003102AA">
      <w:rPr>
        <w:rFonts w:cs="Arial"/>
        <w:i/>
        <w:u w:val="single"/>
      </w:rPr>
      <w:t>James 5:1-12</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22AE1">
      <w:rPr>
        <w:rStyle w:val="PageNumber"/>
        <w:rFonts w:cs="Arial"/>
        <w:i/>
        <w:noProof/>
        <w:u w:val="single"/>
      </w:rPr>
      <w:t>2</w:t>
    </w:r>
    <w:r w:rsidRPr="001F056C">
      <w:rPr>
        <w:rStyle w:val="PageNumber"/>
        <w:rFonts w:cs="Arial"/>
        <w:i/>
        <w:u w:val="single"/>
      </w:rPr>
      <w:fldChar w:fldCharType="end"/>
    </w:r>
  </w:p>
  <w:p w14:paraId="637BAAA1" w14:textId="77777777" w:rsidR="00E97124" w:rsidRPr="001F056C" w:rsidRDefault="00E97124">
    <w:pPr>
      <w:pStyle w:val="Header"/>
      <w:rPr>
        <w:rFonts w:cs="Arial"/>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53E559D"/>
    <w:multiLevelType w:val="hybridMultilevel"/>
    <w:tmpl w:val="4FE0C30C"/>
    <w:lvl w:ilvl="0" w:tplc="3E60713A">
      <w:start w:val="1"/>
      <w:numFmt w:val="bullet"/>
      <w:lvlText w:val=""/>
      <w:lvlJc w:val="left"/>
      <w:pPr>
        <w:tabs>
          <w:tab w:val="num" w:pos="720"/>
        </w:tabs>
        <w:ind w:left="720" w:hanging="360"/>
      </w:pPr>
      <w:rPr>
        <w:rFonts w:ascii="Wingdings 2" w:hAnsi="Wingdings 2" w:hint="default"/>
      </w:rPr>
    </w:lvl>
    <w:lvl w:ilvl="1" w:tplc="50B21956" w:tentative="1">
      <w:start w:val="1"/>
      <w:numFmt w:val="bullet"/>
      <w:lvlText w:val=""/>
      <w:lvlJc w:val="left"/>
      <w:pPr>
        <w:tabs>
          <w:tab w:val="num" w:pos="1440"/>
        </w:tabs>
        <w:ind w:left="1440" w:hanging="360"/>
      </w:pPr>
      <w:rPr>
        <w:rFonts w:ascii="Wingdings 2" w:hAnsi="Wingdings 2" w:hint="default"/>
      </w:rPr>
    </w:lvl>
    <w:lvl w:ilvl="2" w:tplc="60CABA8A" w:tentative="1">
      <w:start w:val="1"/>
      <w:numFmt w:val="bullet"/>
      <w:lvlText w:val=""/>
      <w:lvlJc w:val="left"/>
      <w:pPr>
        <w:tabs>
          <w:tab w:val="num" w:pos="2160"/>
        </w:tabs>
        <w:ind w:left="2160" w:hanging="360"/>
      </w:pPr>
      <w:rPr>
        <w:rFonts w:ascii="Wingdings 2" w:hAnsi="Wingdings 2" w:hint="default"/>
      </w:rPr>
    </w:lvl>
    <w:lvl w:ilvl="3" w:tplc="DD9EBA94" w:tentative="1">
      <w:start w:val="1"/>
      <w:numFmt w:val="bullet"/>
      <w:lvlText w:val=""/>
      <w:lvlJc w:val="left"/>
      <w:pPr>
        <w:tabs>
          <w:tab w:val="num" w:pos="2880"/>
        </w:tabs>
        <w:ind w:left="2880" w:hanging="360"/>
      </w:pPr>
      <w:rPr>
        <w:rFonts w:ascii="Wingdings 2" w:hAnsi="Wingdings 2" w:hint="default"/>
      </w:rPr>
    </w:lvl>
    <w:lvl w:ilvl="4" w:tplc="77F213D8" w:tentative="1">
      <w:start w:val="1"/>
      <w:numFmt w:val="bullet"/>
      <w:lvlText w:val=""/>
      <w:lvlJc w:val="left"/>
      <w:pPr>
        <w:tabs>
          <w:tab w:val="num" w:pos="3600"/>
        </w:tabs>
        <w:ind w:left="3600" w:hanging="360"/>
      </w:pPr>
      <w:rPr>
        <w:rFonts w:ascii="Wingdings 2" w:hAnsi="Wingdings 2" w:hint="default"/>
      </w:rPr>
    </w:lvl>
    <w:lvl w:ilvl="5" w:tplc="AE04501C" w:tentative="1">
      <w:start w:val="1"/>
      <w:numFmt w:val="bullet"/>
      <w:lvlText w:val=""/>
      <w:lvlJc w:val="left"/>
      <w:pPr>
        <w:tabs>
          <w:tab w:val="num" w:pos="4320"/>
        </w:tabs>
        <w:ind w:left="4320" w:hanging="360"/>
      </w:pPr>
      <w:rPr>
        <w:rFonts w:ascii="Wingdings 2" w:hAnsi="Wingdings 2" w:hint="default"/>
      </w:rPr>
    </w:lvl>
    <w:lvl w:ilvl="6" w:tplc="BFEA0664" w:tentative="1">
      <w:start w:val="1"/>
      <w:numFmt w:val="bullet"/>
      <w:lvlText w:val=""/>
      <w:lvlJc w:val="left"/>
      <w:pPr>
        <w:tabs>
          <w:tab w:val="num" w:pos="5040"/>
        </w:tabs>
        <w:ind w:left="5040" w:hanging="360"/>
      </w:pPr>
      <w:rPr>
        <w:rFonts w:ascii="Wingdings 2" w:hAnsi="Wingdings 2" w:hint="default"/>
      </w:rPr>
    </w:lvl>
    <w:lvl w:ilvl="7" w:tplc="930CC11A" w:tentative="1">
      <w:start w:val="1"/>
      <w:numFmt w:val="bullet"/>
      <w:lvlText w:val=""/>
      <w:lvlJc w:val="left"/>
      <w:pPr>
        <w:tabs>
          <w:tab w:val="num" w:pos="5760"/>
        </w:tabs>
        <w:ind w:left="5760" w:hanging="360"/>
      </w:pPr>
      <w:rPr>
        <w:rFonts w:ascii="Wingdings 2" w:hAnsi="Wingdings 2" w:hint="default"/>
      </w:rPr>
    </w:lvl>
    <w:lvl w:ilvl="8" w:tplc="921E265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880359"/>
    <w:multiLevelType w:val="hybridMultilevel"/>
    <w:tmpl w:val="57E0920A"/>
    <w:lvl w:ilvl="0" w:tplc="0F06968A">
      <w:start w:val="1"/>
      <w:numFmt w:val="decimal"/>
      <w:lvlText w:val="%1."/>
      <w:lvlJc w:val="left"/>
      <w:pPr>
        <w:tabs>
          <w:tab w:val="num" w:pos="720"/>
        </w:tabs>
        <w:ind w:left="720" w:hanging="360"/>
      </w:pPr>
    </w:lvl>
    <w:lvl w:ilvl="1" w:tplc="DAE891EC" w:tentative="1">
      <w:start w:val="1"/>
      <w:numFmt w:val="decimal"/>
      <w:lvlText w:val="%2."/>
      <w:lvlJc w:val="left"/>
      <w:pPr>
        <w:tabs>
          <w:tab w:val="num" w:pos="1440"/>
        </w:tabs>
        <w:ind w:left="1440" w:hanging="360"/>
      </w:pPr>
    </w:lvl>
    <w:lvl w:ilvl="2" w:tplc="6F3E4194" w:tentative="1">
      <w:start w:val="1"/>
      <w:numFmt w:val="decimal"/>
      <w:lvlText w:val="%3."/>
      <w:lvlJc w:val="left"/>
      <w:pPr>
        <w:tabs>
          <w:tab w:val="num" w:pos="2160"/>
        </w:tabs>
        <w:ind w:left="2160" w:hanging="360"/>
      </w:pPr>
    </w:lvl>
    <w:lvl w:ilvl="3" w:tplc="5F024FA0" w:tentative="1">
      <w:start w:val="1"/>
      <w:numFmt w:val="decimal"/>
      <w:lvlText w:val="%4."/>
      <w:lvlJc w:val="left"/>
      <w:pPr>
        <w:tabs>
          <w:tab w:val="num" w:pos="2880"/>
        </w:tabs>
        <w:ind w:left="2880" w:hanging="360"/>
      </w:pPr>
    </w:lvl>
    <w:lvl w:ilvl="4" w:tplc="2CCE63DA" w:tentative="1">
      <w:start w:val="1"/>
      <w:numFmt w:val="decimal"/>
      <w:lvlText w:val="%5."/>
      <w:lvlJc w:val="left"/>
      <w:pPr>
        <w:tabs>
          <w:tab w:val="num" w:pos="3600"/>
        </w:tabs>
        <w:ind w:left="3600" w:hanging="360"/>
      </w:pPr>
    </w:lvl>
    <w:lvl w:ilvl="5" w:tplc="3DD8079E" w:tentative="1">
      <w:start w:val="1"/>
      <w:numFmt w:val="decimal"/>
      <w:lvlText w:val="%6."/>
      <w:lvlJc w:val="left"/>
      <w:pPr>
        <w:tabs>
          <w:tab w:val="num" w:pos="4320"/>
        </w:tabs>
        <w:ind w:left="4320" w:hanging="360"/>
      </w:pPr>
    </w:lvl>
    <w:lvl w:ilvl="6" w:tplc="7E9C8E02" w:tentative="1">
      <w:start w:val="1"/>
      <w:numFmt w:val="decimal"/>
      <w:lvlText w:val="%7."/>
      <w:lvlJc w:val="left"/>
      <w:pPr>
        <w:tabs>
          <w:tab w:val="num" w:pos="5040"/>
        </w:tabs>
        <w:ind w:left="5040" w:hanging="360"/>
      </w:pPr>
    </w:lvl>
    <w:lvl w:ilvl="7" w:tplc="65C4827E" w:tentative="1">
      <w:start w:val="1"/>
      <w:numFmt w:val="decimal"/>
      <w:lvlText w:val="%8."/>
      <w:lvlJc w:val="left"/>
      <w:pPr>
        <w:tabs>
          <w:tab w:val="num" w:pos="5760"/>
        </w:tabs>
        <w:ind w:left="5760" w:hanging="360"/>
      </w:pPr>
    </w:lvl>
    <w:lvl w:ilvl="8" w:tplc="9774B4CE" w:tentative="1">
      <w:start w:val="1"/>
      <w:numFmt w:val="decimal"/>
      <w:lvlText w:val="%9."/>
      <w:lvlJc w:val="left"/>
      <w:pPr>
        <w:tabs>
          <w:tab w:val="num" w:pos="6480"/>
        </w:tabs>
        <w:ind w:left="6480" w:hanging="360"/>
      </w:pPr>
    </w:lvl>
  </w:abstractNum>
  <w:abstractNum w:abstractNumId="5" w15:restartNumberingAfterBreak="0">
    <w:nsid w:val="1F596109"/>
    <w:multiLevelType w:val="hybridMultilevel"/>
    <w:tmpl w:val="CD4A4662"/>
    <w:lvl w:ilvl="0" w:tplc="94E24E3A">
      <w:start w:val="1"/>
      <w:numFmt w:val="bullet"/>
      <w:lvlText w:val=""/>
      <w:lvlJc w:val="left"/>
      <w:pPr>
        <w:tabs>
          <w:tab w:val="num" w:pos="720"/>
        </w:tabs>
        <w:ind w:left="720" w:hanging="360"/>
      </w:pPr>
      <w:rPr>
        <w:rFonts w:ascii="Wingdings 2" w:hAnsi="Wingdings 2" w:hint="default"/>
      </w:rPr>
    </w:lvl>
    <w:lvl w:ilvl="1" w:tplc="9B72D47E" w:tentative="1">
      <w:start w:val="1"/>
      <w:numFmt w:val="bullet"/>
      <w:lvlText w:val=""/>
      <w:lvlJc w:val="left"/>
      <w:pPr>
        <w:tabs>
          <w:tab w:val="num" w:pos="1440"/>
        </w:tabs>
        <w:ind w:left="1440" w:hanging="360"/>
      </w:pPr>
      <w:rPr>
        <w:rFonts w:ascii="Wingdings 2" w:hAnsi="Wingdings 2" w:hint="default"/>
      </w:rPr>
    </w:lvl>
    <w:lvl w:ilvl="2" w:tplc="A010EE00" w:tentative="1">
      <w:start w:val="1"/>
      <w:numFmt w:val="bullet"/>
      <w:lvlText w:val=""/>
      <w:lvlJc w:val="left"/>
      <w:pPr>
        <w:tabs>
          <w:tab w:val="num" w:pos="2160"/>
        </w:tabs>
        <w:ind w:left="2160" w:hanging="360"/>
      </w:pPr>
      <w:rPr>
        <w:rFonts w:ascii="Wingdings 2" w:hAnsi="Wingdings 2" w:hint="default"/>
      </w:rPr>
    </w:lvl>
    <w:lvl w:ilvl="3" w:tplc="17265412" w:tentative="1">
      <w:start w:val="1"/>
      <w:numFmt w:val="bullet"/>
      <w:lvlText w:val=""/>
      <w:lvlJc w:val="left"/>
      <w:pPr>
        <w:tabs>
          <w:tab w:val="num" w:pos="2880"/>
        </w:tabs>
        <w:ind w:left="2880" w:hanging="360"/>
      </w:pPr>
      <w:rPr>
        <w:rFonts w:ascii="Wingdings 2" w:hAnsi="Wingdings 2" w:hint="default"/>
      </w:rPr>
    </w:lvl>
    <w:lvl w:ilvl="4" w:tplc="C406CDBC" w:tentative="1">
      <w:start w:val="1"/>
      <w:numFmt w:val="bullet"/>
      <w:lvlText w:val=""/>
      <w:lvlJc w:val="left"/>
      <w:pPr>
        <w:tabs>
          <w:tab w:val="num" w:pos="3600"/>
        </w:tabs>
        <w:ind w:left="3600" w:hanging="360"/>
      </w:pPr>
      <w:rPr>
        <w:rFonts w:ascii="Wingdings 2" w:hAnsi="Wingdings 2" w:hint="default"/>
      </w:rPr>
    </w:lvl>
    <w:lvl w:ilvl="5" w:tplc="343E7E0C" w:tentative="1">
      <w:start w:val="1"/>
      <w:numFmt w:val="bullet"/>
      <w:lvlText w:val=""/>
      <w:lvlJc w:val="left"/>
      <w:pPr>
        <w:tabs>
          <w:tab w:val="num" w:pos="4320"/>
        </w:tabs>
        <w:ind w:left="4320" w:hanging="360"/>
      </w:pPr>
      <w:rPr>
        <w:rFonts w:ascii="Wingdings 2" w:hAnsi="Wingdings 2" w:hint="default"/>
      </w:rPr>
    </w:lvl>
    <w:lvl w:ilvl="6" w:tplc="33A6B566" w:tentative="1">
      <w:start w:val="1"/>
      <w:numFmt w:val="bullet"/>
      <w:lvlText w:val=""/>
      <w:lvlJc w:val="left"/>
      <w:pPr>
        <w:tabs>
          <w:tab w:val="num" w:pos="5040"/>
        </w:tabs>
        <w:ind w:left="5040" w:hanging="360"/>
      </w:pPr>
      <w:rPr>
        <w:rFonts w:ascii="Wingdings 2" w:hAnsi="Wingdings 2" w:hint="default"/>
      </w:rPr>
    </w:lvl>
    <w:lvl w:ilvl="7" w:tplc="B678CFC8" w:tentative="1">
      <w:start w:val="1"/>
      <w:numFmt w:val="bullet"/>
      <w:lvlText w:val=""/>
      <w:lvlJc w:val="left"/>
      <w:pPr>
        <w:tabs>
          <w:tab w:val="num" w:pos="5760"/>
        </w:tabs>
        <w:ind w:left="5760" w:hanging="360"/>
      </w:pPr>
      <w:rPr>
        <w:rFonts w:ascii="Wingdings 2" w:hAnsi="Wingdings 2" w:hint="default"/>
      </w:rPr>
    </w:lvl>
    <w:lvl w:ilvl="8" w:tplc="B8B4516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B52068"/>
    <w:multiLevelType w:val="hybridMultilevel"/>
    <w:tmpl w:val="F7E0F462"/>
    <w:lvl w:ilvl="0" w:tplc="151AF370">
      <w:start w:val="1"/>
      <w:numFmt w:val="bullet"/>
      <w:lvlText w:val="•"/>
      <w:lvlJc w:val="left"/>
      <w:pPr>
        <w:tabs>
          <w:tab w:val="num" w:pos="720"/>
        </w:tabs>
        <w:ind w:left="720" w:hanging="360"/>
      </w:pPr>
      <w:rPr>
        <w:rFonts w:ascii="Tahoma" w:hAnsi="Tahoma" w:hint="default"/>
      </w:rPr>
    </w:lvl>
    <w:lvl w:ilvl="1" w:tplc="A1605F94" w:tentative="1">
      <w:start w:val="1"/>
      <w:numFmt w:val="bullet"/>
      <w:lvlText w:val="•"/>
      <w:lvlJc w:val="left"/>
      <w:pPr>
        <w:tabs>
          <w:tab w:val="num" w:pos="1440"/>
        </w:tabs>
        <w:ind w:left="1440" w:hanging="360"/>
      </w:pPr>
      <w:rPr>
        <w:rFonts w:ascii="Tahoma" w:hAnsi="Tahoma" w:hint="default"/>
      </w:rPr>
    </w:lvl>
    <w:lvl w:ilvl="2" w:tplc="32BEF072" w:tentative="1">
      <w:start w:val="1"/>
      <w:numFmt w:val="bullet"/>
      <w:lvlText w:val="•"/>
      <w:lvlJc w:val="left"/>
      <w:pPr>
        <w:tabs>
          <w:tab w:val="num" w:pos="2160"/>
        </w:tabs>
        <w:ind w:left="2160" w:hanging="360"/>
      </w:pPr>
      <w:rPr>
        <w:rFonts w:ascii="Tahoma" w:hAnsi="Tahoma" w:hint="default"/>
      </w:rPr>
    </w:lvl>
    <w:lvl w:ilvl="3" w:tplc="0930B2A8" w:tentative="1">
      <w:start w:val="1"/>
      <w:numFmt w:val="bullet"/>
      <w:lvlText w:val="•"/>
      <w:lvlJc w:val="left"/>
      <w:pPr>
        <w:tabs>
          <w:tab w:val="num" w:pos="2880"/>
        </w:tabs>
        <w:ind w:left="2880" w:hanging="360"/>
      </w:pPr>
      <w:rPr>
        <w:rFonts w:ascii="Tahoma" w:hAnsi="Tahoma" w:hint="default"/>
      </w:rPr>
    </w:lvl>
    <w:lvl w:ilvl="4" w:tplc="8BCC8548" w:tentative="1">
      <w:start w:val="1"/>
      <w:numFmt w:val="bullet"/>
      <w:lvlText w:val="•"/>
      <w:lvlJc w:val="left"/>
      <w:pPr>
        <w:tabs>
          <w:tab w:val="num" w:pos="3600"/>
        </w:tabs>
        <w:ind w:left="3600" w:hanging="360"/>
      </w:pPr>
      <w:rPr>
        <w:rFonts w:ascii="Tahoma" w:hAnsi="Tahoma" w:hint="default"/>
      </w:rPr>
    </w:lvl>
    <w:lvl w:ilvl="5" w:tplc="8D0CAD62" w:tentative="1">
      <w:start w:val="1"/>
      <w:numFmt w:val="bullet"/>
      <w:lvlText w:val="•"/>
      <w:lvlJc w:val="left"/>
      <w:pPr>
        <w:tabs>
          <w:tab w:val="num" w:pos="4320"/>
        </w:tabs>
        <w:ind w:left="4320" w:hanging="360"/>
      </w:pPr>
      <w:rPr>
        <w:rFonts w:ascii="Tahoma" w:hAnsi="Tahoma" w:hint="default"/>
      </w:rPr>
    </w:lvl>
    <w:lvl w:ilvl="6" w:tplc="0270E8C2" w:tentative="1">
      <w:start w:val="1"/>
      <w:numFmt w:val="bullet"/>
      <w:lvlText w:val="•"/>
      <w:lvlJc w:val="left"/>
      <w:pPr>
        <w:tabs>
          <w:tab w:val="num" w:pos="5040"/>
        </w:tabs>
        <w:ind w:left="5040" w:hanging="360"/>
      </w:pPr>
      <w:rPr>
        <w:rFonts w:ascii="Tahoma" w:hAnsi="Tahoma" w:hint="default"/>
      </w:rPr>
    </w:lvl>
    <w:lvl w:ilvl="7" w:tplc="19147E9A" w:tentative="1">
      <w:start w:val="1"/>
      <w:numFmt w:val="bullet"/>
      <w:lvlText w:val="•"/>
      <w:lvlJc w:val="left"/>
      <w:pPr>
        <w:tabs>
          <w:tab w:val="num" w:pos="5760"/>
        </w:tabs>
        <w:ind w:left="5760" w:hanging="360"/>
      </w:pPr>
      <w:rPr>
        <w:rFonts w:ascii="Tahoma" w:hAnsi="Tahoma" w:hint="default"/>
      </w:rPr>
    </w:lvl>
    <w:lvl w:ilvl="8" w:tplc="714CDA24"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620B02B3"/>
    <w:multiLevelType w:val="hybridMultilevel"/>
    <w:tmpl w:val="750E362A"/>
    <w:lvl w:ilvl="0" w:tplc="5484CC16">
      <w:start w:val="1"/>
      <w:numFmt w:val="decimal"/>
      <w:lvlText w:val="%1."/>
      <w:lvlJc w:val="left"/>
      <w:pPr>
        <w:tabs>
          <w:tab w:val="num" w:pos="720"/>
        </w:tabs>
        <w:ind w:left="720" w:hanging="360"/>
      </w:pPr>
    </w:lvl>
    <w:lvl w:ilvl="1" w:tplc="E3280DA4" w:tentative="1">
      <w:start w:val="1"/>
      <w:numFmt w:val="decimal"/>
      <w:lvlText w:val="%2."/>
      <w:lvlJc w:val="left"/>
      <w:pPr>
        <w:tabs>
          <w:tab w:val="num" w:pos="1440"/>
        </w:tabs>
        <w:ind w:left="1440" w:hanging="360"/>
      </w:pPr>
    </w:lvl>
    <w:lvl w:ilvl="2" w:tplc="CE321496" w:tentative="1">
      <w:start w:val="1"/>
      <w:numFmt w:val="decimal"/>
      <w:lvlText w:val="%3."/>
      <w:lvlJc w:val="left"/>
      <w:pPr>
        <w:tabs>
          <w:tab w:val="num" w:pos="2160"/>
        </w:tabs>
        <w:ind w:left="2160" w:hanging="360"/>
      </w:pPr>
    </w:lvl>
    <w:lvl w:ilvl="3" w:tplc="43A6A40E" w:tentative="1">
      <w:start w:val="1"/>
      <w:numFmt w:val="decimal"/>
      <w:lvlText w:val="%4."/>
      <w:lvlJc w:val="left"/>
      <w:pPr>
        <w:tabs>
          <w:tab w:val="num" w:pos="2880"/>
        </w:tabs>
        <w:ind w:left="2880" w:hanging="360"/>
      </w:pPr>
    </w:lvl>
    <w:lvl w:ilvl="4" w:tplc="1F8ED722" w:tentative="1">
      <w:start w:val="1"/>
      <w:numFmt w:val="decimal"/>
      <w:lvlText w:val="%5."/>
      <w:lvlJc w:val="left"/>
      <w:pPr>
        <w:tabs>
          <w:tab w:val="num" w:pos="3600"/>
        </w:tabs>
        <w:ind w:left="3600" w:hanging="360"/>
      </w:pPr>
    </w:lvl>
    <w:lvl w:ilvl="5" w:tplc="AA0C378C" w:tentative="1">
      <w:start w:val="1"/>
      <w:numFmt w:val="decimal"/>
      <w:lvlText w:val="%6."/>
      <w:lvlJc w:val="left"/>
      <w:pPr>
        <w:tabs>
          <w:tab w:val="num" w:pos="4320"/>
        </w:tabs>
        <w:ind w:left="4320" w:hanging="360"/>
      </w:pPr>
    </w:lvl>
    <w:lvl w:ilvl="6" w:tplc="651C3B0C" w:tentative="1">
      <w:start w:val="1"/>
      <w:numFmt w:val="decimal"/>
      <w:lvlText w:val="%7."/>
      <w:lvlJc w:val="left"/>
      <w:pPr>
        <w:tabs>
          <w:tab w:val="num" w:pos="5040"/>
        </w:tabs>
        <w:ind w:left="5040" w:hanging="360"/>
      </w:pPr>
    </w:lvl>
    <w:lvl w:ilvl="7" w:tplc="9D5E86E8" w:tentative="1">
      <w:start w:val="1"/>
      <w:numFmt w:val="decimal"/>
      <w:lvlText w:val="%8."/>
      <w:lvlJc w:val="left"/>
      <w:pPr>
        <w:tabs>
          <w:tab w:val="num" w:pos="5760"/>
        </w:tabs>
        <w:ind w:left="5760" w:hanging="360"/>
      </w:pPr>
    </w:lvl>
    <w:lvl w:ilvl="8" w:tplc="1D885DFA" w:tentative="1">
      <w:start w:val="1"/>
      <w:numFmt w:val="decimal"/>
      <w:lvlText w:val="%9."/>
      <w:lvlJc w:val="left"/>
      <w:pPr>
        <w:tabs>
          <w:tab w:val="num" w:pos="6480"/>
        </w:tabs>
        <w:ind w:left="6480" w:hanging="360"/>
      </w:pPr>
    </w:lvl>
  </w:abstractNum>
  <w:abstractNum w:abstractNumId="9"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1209206">
    <w:abstractNumId w:val="0"/>
  </w:num>
  <w:num w:numId="2" w16cid:durableId="924265418">
    <w:abstractNumId w:val="1"/>
  </w:num>
  <w:num w:numId="3" w16cid:durableId="438915539">
    <w:abstractNumId w:val="2"/>
  </w:num>
  <w:num w:numId="4" w16cid:durableId="358893993">
    <w:abstractNumId w:val="9"/>
  </w:num>
  <w:num w:numId="5" w16cid:durableId="1950817282">
    <w:abstractNumId w:val="6"/>
  </w:num>
  <w:num w:numId="6" w16cid:durableId="1723869371">
    <w:abstractNumId w:val="0"/>
  </w:num>
  <w:num w:numId="7" w16cid:durableId="896166458">
    <w:abstractNumId w:val="0"/>
  </w:num>
  <w:num w:numId="8" w16cid:durableId="316344873">
    <w:abstractNumId w:val="0"/>
  </w:num>
  <w:num w:numId="9" w16cid:durableId="1385907933">
    <w:abstractNumId w:val="0"/>
  </w:num>
  <w:num w:numId="10" w16cid:durableId="706491163">
    <w:abstractNumId w:val="0"/>
  </w:num>
  <w:num w:numId="11" w16cid:durableId="1921794714">
    <w:abstractNumId w:val="0"/>
  </w:num>
  <w:num w:numId="12" w16cid:durableId="1041250800">
    <w:abstractNumId w:val="0"/>
  </w:num>
  <w:num w:numId="13" w16cid:durableId="514147570">
    <w:abstractNumId w:val="0"/>
  </w:num>
  <w:num w:numId="14" w16cid:durableId="1188638542">
    <w:abstractNumId w:val="0"/>
  </w:num>
  <w:num w:numId="15" w16cid:durableId="1340699982">
    <w:abstractNumId w:val="0"/>
  </w:num>
  <w:num w:numId="16" w16cid:durableId="2022463162">
    <w:abstractNumId w:val="0"/>
  </w:num>
  <w:num w:numId="17" w16cid:durableId="1006323664">
    <w:abstractNumId w:val="0"/>
  </w:num>
  <w:num w:numId="18" w16cid:durableId="2068723724">
    <w:abstractNumId w:val="0"/>
  </w:num>
  <w:num w:numId="19" w16cid:durableId="2130851842">
    <w:abstractNumId w:val="0"/>
  </w:num>
  <w:num w:numId="20" w16cid:durableId="1865943164">
    <w:abstractNumId w:val="0"/>
  </w:num>
  <w:num w:numId="21" w16cid:durableId="665860997">
    <w:abstractNumId w:val="0"/>
  </w:num>
  <w:num w:numId="22" w16cid:durableId="1317732374">
    <w:abstractNumId w:val="0"/>
  </w:num>
  <w:num w:numId="23" w16cid:durableId="352976">
    <w:abstractNumId w:val="0"/>
  </w:num>
  <w:num w:numId="24" w16cid:durableId="2146967843">
    <w:abstractNumId w:val="0"/>
  </w:num>
  <w:num w:numId="25" w16cid:durableId="1360472783">
    <w:abstractNumId w:val="0"/>
  </w:num>
  <w:num w:numId="26" w16cid:durableId="1741252253">
    <w:abstractNumId w:val="0"/>
  </w:num>
  <w:num w:numId="27" w16cid:durableId="1832601108">
    <w:abstractNumId w:val="4"/>
  </w:num>
  <w:num w:numId="28" w16cid:durableId="1344161462">
    <w:abstractNumId w:val="7"/>
  </w:num>
  <w:num w:numId="29" w16cid:durableId="77338001">
    <w:abstractNumId w:val="0"/>
  </w:num>
  <w:num w:numId="30" w16cid:durableId="523979417">
    <w:abstractNumId w:val="0"/>
  </w:num>
  <w:num w:numId="31" w16cid:durableId="1923367627">
    <w:abstractNumId w:val="8"/>
  </w:num>
  <w:num w:numId="32" w16cid:durableId="257258181">
    <w:abstractNumId w:val="0"/>
  </w:num>
  <w:num w:numId="33" w16cid:durableId="864639545">
    <w:abstractNumId w:val="3"/>
  </w:num>
  <w:num w:numId="34" w16cid:durableId="1734423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1C90"/>
    <w:rsid w:val="000053B5"/>
    <w:rsid w:val="00016615"/>
    <w:rsid w:val="00016924"/>
    <w:rsid w:val="00030C48"/>
    <w:rsid w:val="00041EF8"/>
    <w:rsid w:val="00044B49"/>
    <w:rsid w:val="00044E11"/>
    <w:rsid w:val="000506C5"/>
    <w:rsid w:val="00061558"/>
    <w:rsid w:val="00071671"/>
    <w:rsid w:val="000737EB"/>
    <w:rsid w:val="0007653D"/>
    <w:rsid w:val="000766B9"/>
    <w:rsid w:val="00077724"/>
    <w:rsid w:val="00084F1A"/>
    <w:rsid w:val="0009050A"/>
    <w:rsid w:val="0009236E"/>
    <w:rsid w:val="00092D08"/>
    <w:rsid w:val="00096B8A"/>
    <w:rsid w:val="000A037E"/>
    <w:rsid w:val="000A512E"/>
    <w:rsid w:val="000A59B0"/>
    <w:rsid w:val="000A7302"/>
    <w:rsid w:val="000B4941"/>
    <w:rsid w:val="000D4ADA"/>
    <w:rsid w:val="000D698A"/>
    <w:rsid w:val="000D76A5"/>
    <w:rsid w:val="000E3065"/>
    <w:rsid w:val="000F3AB9"/>
    <w:rsid w:val="000F6F83"/>
    <w:rsid w:val="00104463"/>
    <w:rsid w:val="00127798"/>
    <w:rsid w:val="00130FC8"/>
    <w:rsid w:val="0014038A"/>
    <w:rsid w:val="00140465"/>
    <w:rsid w:val="001427B9"/>
    <w:rsid w:val="001441D3"/>
    <w:rsid w:val="00150148"/>
    <w:rsid w:val="001505BE"/>
    <w:rsid w:val="0015522B"/>
    <w:rsid w:val="00165D10"/>
    <w:rsid w:val="001675FB"/>
    <w:rsid w:val="00174424"/>
    <w:rsid w:val="001804BA"/>
    <w:rsid w:val="00184A3E"/>
    <w:rsid w:val="00186540"/>
    <w:rsid w:val="00186F56"/>
    <w:rsid w:val="001A3DA2"/>
    <w:rsid w:val="001B0E4D"/>
    <w:rsid w:val="001B56FE"/>
    <w:rsid w:val="001C5ACE"/>
    <w:rsid w:val="001C783F"/>
    <w:rsid w:val="001D0763"/>
    <w:rsid w:val="001D3072"/>
    <w:rsid w:val="001D3C8A"/>
    <w:rsid w:val="001F056C"/>
    <w:rsid w:val="001F0A9E"/>
    <w:rsid w:val="001F2E1E"/>
    <w:rsid w:val="001F55F0"/>
    <w:rsid w:val="001F633A"/>
    <w:rsid w:val="001F7A6B"/>
    <w:rsid w:val="0022695F"/>
    <w:rsid w:val="002355D0"/>
    <w:rsid w:val="00247A20"/>
    <w:rsid w:val="0025275F"/>
    <w:rsid w:val="00272A92"/>
    <w:rsid w:val="00273619"/>
    <w:rsid w:val="002924BE"/>
    <w:rsid w:val="002967FA"/>
    <w:rsid w:val="002978A1"/>
    <w:rsid w:val="002A19D2"/>
    <w:rsid w:val="002B11C3"/>
    <w:rsid w:val="002B4EA7"/>
    <w:rsid w:val="002C1541"/>
    <w:rsid w:val="002D5559"/>
    <w:rsid w:val="002D75C0"/>
    <w:rsid w:val="002E7626"/>
    <w:rsid w:val="0030497E"/>
    <w:rsid w:val="00305816"/>
    <w:rsid w:val="003102AA"/>
    <w:rsid w:val="003551EC"/>
    <w:rsid w:val="00370534"/>
    <w:rsid w:val="00373B4A"/>
    <w:rsid w:val="00373E54"/>
    <w:rsid w:val="00377A18"/>
    <w:rsid w:val="00390AA1"/>
    <w:rsid w:val="00395BDD"/>
    <w:rsid w:val="003A084B"/>
    <w:rsid w:val="003B5264"/>
    <w:rsid w:val="003B64DD"/>
    <w:rsid w:val="003C6789"/>
    <w:rsid w:val="003F12D7"/>
    <w:rsid w:val="003F198B"/>
    <w:rsid w:val="003F4D4B"/>
    <w:rsid w:val="003F771D"/>
    <w:rsid w:val="00404ED9"/>
    <w:rsid w:val="004053DA"/>
    <w:rsid w:val="00406F97"/>
    <w:rsid w:val="004239EC"/>
    <w:rsid w:val="00425E0A"/>
    <w:rsid w:val="00437043"/>
    <w:rsid w:val="00445337"/>
    <w:rsid w:val="00452D22"/>
    <w:rsid w:val="00456838"/>
    <w:rsid w:val="00473BEC"/>
    <w:rsid w:val="00491382"/>
    <w:rsid w:val="004918E8"/>
    <w:rsid w:val="004C1A4F"/>
    <w:rsid w:val="004D6BF8"/>
    <w:rsid w:val="004E2013"/>
    <w:rsid w:val="004F5EFD"/>
    <w:rsid w:val="00503205"/>
    <w:rsid w:val="00510483"/>
    <w:rsid w:val="00511929"/>
    <w:rsid w:val="00515431"/>
    <w:rsid w:val="00526AED"/>
    <w:rsid w:val="00535945"/>
    <w:rsid w:val="00542FDD"/>
    <w:rsid w:val="00544963"/>
    <w:rsid w:val="00552D7A"/>
    <w:rsid w:val="00572EF2"/>
    <w:rsid w:val="00576EC3"/>
    <w:rsid w:val="00581151"/>
    <w:rsid w:val="005845F6"/>
    <w:rsid w:val="0058726E"/>
    <w:rsid w:val="00587EAA"/>
    <w:rsid w:val="005D28BA"/>
    <w:rsid w:val="005D3403"/>
    <w:rsid w:val="005E0251"/>
    <w:rsid w:val="005E4A1B"/>
    <w:rsid w:val="00600D74"/>
    <w:rsid w:val="00601851"/>
    <w:rsid w:val="00604394"/>
    <w:rsid w:val="00607B55"/>
    <w:rsid w:val="006156BC"/>
    <w:rsid w:val="006363F3"/>
    <w:rsid w:val="00641987"/>
    <w:rsid w:val="00651016"/>
    <w:rsid w:val="00653BD5"/>
    <w:rsid w:val="0065671E"/>
    <w:rsid w:val="00660C84"/>
    <w:rsid w:val="006618A2"/>
    <w:rsid w:val="00661AAD"/>
    <w:rsid w:val="00671442"/>
    <w:rsid w:val="00684D94"/>
    <w:rsid w:val="0069624B"/>
    <w:rsid w:val="006B2B18"/>
    <w:rsid w:val="006B34F5"/>
    <w:rsid w:val="006C23E6"/>
    <w:rsid w:val="006C42F1"/>
    <w:rsid w:val="006C7208"/>
    <w:rsid w:val="006D2243"/>
    <w:rsid w:val="006E06A8"/>
    <w:rsid w:val="006E1B4B"/>
    <w:rsid w:val="006E2150"/>
    <w:rsid w:val="006E6A20"/>
    <w:rsid w:val="0070263B"/>
    <w:rsid w:val="00707598"/>
    <w:rsid w:val="0071009C"/>
    <w:rsid w:val="0071297A"/>
    <w:rsid w:val="00717B74"/>
    <w:rsid w:val="00722AE1"/>
    <w:rsid w:val="00727137"/>
    <w:rsid w:val="00727637"/>
    <w:rsid w:val="00732524"/>
    <w:rsid w:val="0073718A"/>
    <w:rsid w:val="00741722"/>
    <w:rsid w:val="007471A6"/>
    <w:rsid w:val="007627EE"/>
    <w:rsid w:val="00773109"/>
    <w:rsid w:val="00777598"/>
    <w:rsid w:val="007902EB"/>
    <w:rsid w:val="007910AB"/>
    <w:rsid w:val="00792787"/>
    <w:rsid w:val="00796DD6"/>
    <w:rsid w:val="007A0E3D"/>
    <w:rsid w:val="007A42E9"/>
    <w:rsid w:val="007A7D27"/>
    <w:rsid w:val="007B1952"/>
    <w:rsid w:val="007B5F40"/>
    <w:rsid w:val="007B6AC0"/>
    <w:rsid w:val="007C1402"/>
    <w:rsid w:val="007C20A4"/>
    <w:rsid w:val="007C4B30"/>
    <w:rsid w:val="007E0AB7"/>
    <w:rsid w:val="007E312F"/>
    <w:rsid w:val="007F46FE"/>
    <w:rsid w:val="007F6D65"/>
    <w:rsid w:val="00812D49"/>
    <w:rsid w:val="00816815"/>
    <w:rsid w:val="00830A45"/>
    <w:rsid w:val="00841936"/>
    <w:rsid w:val="0084243B"/>
    <w:rsid w:val="00851BA5"/>
    <w:rsid w:val="0085377E"/>
    <w:rsid w:val="00855C90"/>
    <w:rsid w:val="008610F7"/>
    <w:rsid w:val="008624D5"/>
    <w:rsid w:val="0086542E"/>
    <w:rsid w:val="00871F19"/>
    <w:rsid w:val="008844FE"/>
    <w:rsid w:val="00885F11"/>
    <w:rsid w:val="008966A7"/>
    <w:rsid w:val="008978E7"/>
    <w:rsid w:val="008A06B4"/>
    <w:rsid w:val="008A4776"/>
    <w:rsid w:val="008B1F91"/>
    <w:rsid w:val="008B6D00"/>
    <w:rsid w:val="008C3A64"/>
    <w:rsid w:val="008C570E"/>
    <w:rsid w:val="008D27D7"/>
    <w:rsid w:val="008D597B"/>
    <w:rsid w:val="008F2BDF"/>
    <w:rsid w:val="00903CD5"/>
    <w:rsid w:val="009200C3"/>
    <w:rsid w:val="00920FFD"/>
    <w:rsid w:val="00930A2A"/>
    <w:rsid w:val="009436A2"/>
    <w:rsid w:val="009448D4"/>
    <w:rsid w:val="009464D9"/>
    <w:rsid w:val="009512DD"/>
    <w:rsid w:val="0095172A"/>
    <w:rsid w:val="00953C2D"/>
    <w:rsid w:val="00955034"/>
    <w:rsid w:val="00957290"/>
    <w:rsid w:val="00961DEF"/>
    <w:rsid w:val="0097449B"/>
    <w:rsid w:val="00975D41"/>
    <w:rsid w:val="009761D0"/>
    <w:rsid w:val="00977503"/>
    <w:rsid w:val="00981F50"/>
    <w:rsid w:val="009843CF"/>
    <w:rsid w:val="00985192"/>
    <w:rsid w:val="00994BEF"/>
    <w:rsid w:val="009A0F5E"/>
    <w:rsid w:val="009A10B8"/>
    <w:rsid w:val="009A2733"/>
    <w:rsid w:val="009A5028"/>
    <w:rsid w:val="009A5DD6"/>
    <w:rsid w:val="009B4A7C"/>
    <w:rsid w:val="009C5A7B"/>
    <w:rsid w:val="009C71DF"/>
    <w:rsid w:val="009C78C1"/>
    <w:rsid w:val="009E75D7"/>
    <w:rsid w:val="009E778B"/>
    <w:rsid w:val="009F2733"/>
    <w:rsid w:val="00A16398"/>
    <w:rsid w:val="00A16B2F"/>
    <w:rsid w:val="00A17CB9"/>
    <w:rsid w:val="00A304E0"/>
    <w:rsid w:val="00A32BC2"/>
    <w:rsid w:val="00A377CD"/>
    <w:rsid w:val="00A41780"/>
    <w:rsid w:val="00A42927"/>
    <w:rsid w:val="00A45D60"/>
    <w:rsid w:val="00A46E61"/>
    <w:rsid w:val="00A50DDF"/>
    <w:rsid w:val="00A559F2"/>
    <w:rsid w:val="00A73F4E"/>
    <w:rsid w:val="00A7467D"/>
    <w:rsid w:val="00A76AD1"/>
    <w:rsid w:val="00A8022C"/>
    <w:rsid w:val="00A80286"/>
    <w:rsid w:val="00A80973"/>
    <w:rsid w:val="00A832F2"/>
    <w:rsid w:val="00A846CC"/>
    <w:rsid w:val="00A85ECB"/>
    <w:rsid w:val="00A95319"/>
    <w:rsid w:val="00A9684E"/>
    <w:rsid w:val="00A97354"/>
    <w:rsid w:val="00AA0889"/>
    <w:rsid w:val="00AA5F87"/>
    <w:rsid w:val="00AA7181"/>
    <w:rsid w:val="00AB5D9C"/>
    <w:rsid w:val="00AC2FA9"/>
    <w:rsid w:val="00AC3CD6"/>
    <w:rsid w:val="00AC4B50"/>
    <w:rsid w:val="00AC5281"/>
    <w:rsid w:val="00AD04F0"/>
    <w:rsid w:val="00AE38F6"/>
    <w:rsid w:val="00AE6AAC"/>
    <w:rsid w:val="00AF013D"/>
    <w:rsid w:val="00AF4230"/>
    <w:rsid w:val="00AF55CF"/>
    <w:rsid w:val="00AF63D0"/>
    <w:rsid w:val="00B06B4E"/>
    <w:rsid w:val="00B130CB"/>
    <w:rsid w:val="00B16D6D"/>
    <w:rsid w:val="00B33F9B"/>
    <w:rsid w:val="00B41749"/>
    <w:rsid w:val="00B628CF"/>
    <w:rsid w:val="00B80B90"/>
    <w:rsid w:val="00BA674A"/>
    <w:rsid w:val="00BC0E2A"/>
    <w:rsid w:val="00BC176E"/>
    <w:rsid w:val="00BC5055"/>
    <w:rsid w:val="00BC795F"/>
    <w:rsid w:val="00BD41F4"/>
    <w:rsid w:val="00BD63DA"/>
    <w:rsid w:val="00BD68F7"/>
    <w:rsid w:val="00BE275B"/>
    <w:rsid w:val="00BF6C29"/>
    <w:rsid w:val="00C024D6"/>
    <w:rsid w:val="00C21C70"/>
    <w:rsid w:val="00C22BB5"/>
    <w:rsid w:val="00C37E94"/>
    <w:rsid w:val="00C41CCF"/>
    <w:rsid w:val="00C42D9B"/>
    <w:rsid w:val="00C60082"/>
    <w:rsid w:val="00CA0411"/>
    <w:rsid w:val="00CA5B7D"/>
    <w:rsid w:val="00CC38C4"/>
    <w:rsid w:val="00CC6310"/>
    <w:rsid w:val="00CC7608"/>
    <w:rsid w:val="00CD190E"/>
    <w:rsid w:val="00CE0844"/>
    <w:rsid w:val="00CF1B3B"/>
    <w:rsid w:val="00CF2EE8"/>
    <w:rsid w:val="00D01ADF"/>
    <w:rsid w:val="00D02D86"/>
    <w:rsid w:val="00D04409"/>
    <w:rsid w:val="00D05B8C"/>
    <w:rsid w:val="00D15F5D"/>
    <w:rsid w:val="00D27AD7"/>
    <w:rsid w:val="00D347DB"/>
    <w:rsid w:val="00D3513F"/>
    <w:rsid w:val="00D422FC"/>
    <w:rsid w:val="00D47EE8"/>
    <w:rsid w:val="00D51680"/>
    <w:rsid w:val="00D54417"/>
    <w:rsid w:val="00D61D19"/>
    <w:rsid w:val="00D647DD"/>
    <w:rsid w:val="00D77AB0"/>
    <w:rsid w:val="00D816C6"/>
    <w:rsid w:val="00D91018"/>
    <w:rsid w:val="00DA1DEF"/>
    <w:rsid w:val="00DA3A1D"/>
    <w:rsid w:val="00DA614E"/>
    <w:rsid w:val="00DA7485"/>
    <w:rsid w:val="00DB57F2"/>
    <w:rsid w:val="00DC3F74"/>
    <w:rsid w:val="00DD765A"/>
    <w:rsid w:val="00DE1437"/>
    <w:rsid w:val="00DF5D0B"/>
    <w:rsid w:val="00DF6858"/>
    <w:rsid w:val="00DF6F01"/>
    <w:rsid w:val="00DF74EA"/>
    <w:rsid w:val="00E21FB4"/>
    <w:rsid w:val="00E2448B"/>
    <w:rsid w:val="00E274BA"/>
    <w:rsid w:val="00E37573"/>
    <w:rsid w:val="00E40DDB"/>
    <w:rsid w:val="00E4326B"/>
    <w:rsid w:val="00E50776"/>
    <w:rsid w:val="00E571C7"/>
    <w:rsid w:val="00E57881"/>
    <w:rsid w:val="00E65B73"/>
    <w:rsid w:val="00E7604F"/>
    <w:rsid w:val="00E82DB8"/>
    <w:rsid w:val="00E871D2"/>
    <w:rsid w:val="00E9672E"/>
    <w:rsid w:val="00E97124"/>
    <w:rsid w:val="00EA4FA6"/>
    <w:rsid w:val="00EB1527"/>
    <w:rsid w:val="00EB3E3E"/>
    <w:rsid w:val="00EC1049"/>
    <w:rsid w:val="00EE199D"/>
    <w:rsid w:val="00EE4F31"/>
    <w:rsid w:val="00EE50F2"/>
    <w:rsid w:val="00EF2747"/>
    <w:rsid w:val="00EF2F9D"/>
    <w:rsid w:val="00EF5433"/>
    <w:rsid w:val="00F00819"/>
    <w:rsid w:val="00F009DA"/>
    <w:rsid w:val="00F05F3A"/>
    <w:rsid w:val="00F14495"/>
    <w:rsid w:val="00F2167E"/>
    <w:rsid w:val="00F25959"/>
    <w:rsid w:val="00F269F6"/>
    <w:rsid w:val="00F37BC7"/>
    <w:rsid w:val="00F40264"/>
    <w:rsid w:val="00F46B83"/>
    <w:rsid w:val="00F47F4F"/>
    <w:rsid w:val="00F50F32"/>
    <w:rsid w:val="00F52A7A"/>
    <w:rsid w:val="00F62579"/>
    <w:rsid w:val="00F63EB5"/>
    <w:rsid w:val="00F82693"/>
    <w:rsid w:val="00F85888"/>
    <w:rsid w:val="00F91FFF"/>
    <w:rsid w:val="00FA4A05"/>
    <w:rsid w:val="00FA7888"/>
    <w:rsid w:val="00FB2D6E"/>
    <w:rsid w:val="00FB302F"/>
    <w:rsid w:val="00FB60EF"/>
    <w:rsid w:val="00FC5574"/>
    <w:rsid w:val="00FD7B79"/>
    <w:rsid w:val="00FE109F"/>
    <w:rsid w:val="00FE6885"/>
    <w:rsid w:val="00FF311D"/>
    <w:rsid w:val="00FF36A7"/>
    <w:rsid w:val="00FF5DE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56097A6C-2C73-F14E-BE05-7F4205D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4"/>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0188">
      <w:bodyDiv w:val="1"/>
      <w:marLeft w:val="0"/>
      <w:marRight w:val="0"/>
      <w:marTop w:val="0"/>
      <w:marBottom w:val="0"/>
      <w:divBdr>
        <w:top w:val="none" w:sz="0" w:space="0" w:color="auto"/>
        <w:left w:val="none" w:sz="0" w:space="0" w:color="auto"/>
        <w:bottom w:val="none" w:sz="0" w:space="0" w:color="auto"/>
        <w:right w:val="none" w:sz="0" w:space="0" w:color="auto"/>
      </w:divBdr>
      <w:divsChild>
        <w:div w:id="953555184">
          <w:marLeft w:val="547"/>
          <w:marRight w:val="0"/>
          <w:marTop w:val="173"/>
          <w:marBottom w:val="0"/>
          <w:divBdr>
            <w:top w:val="none" w:sz="0" w:space="0" w:color="auto"/>
            <w:left w:val="none" w:sz="0" w:space="0" w:color="auto"/>
            <w:bottom w:val="none" w:sz="0" w:space="0" w:color="auto"/>
            <w:right w:val="none" w:sz="0" w:space="0" w:color="auto"/>
          </w:divBdr>
        </w:div>
        <w:div w:id="357200377">
          <w:marLeft w:val="547"/>
          <w:marRight w:val="0"/>
          <w:marTop w:val="173"/>
          <w:marBottom w:val="0"/>
          <w:divBdr>
            <w:top w:val="none" w:sz="0" w:space="0" w:color="auto"/>
            <w:left w:val="none" w:sz="0" w:space="0" w:color="auto"/>
            <w:bottom w:val="none" w:sz="0" w:space="0" w:color="auto"/>
            <w:right w:val="none" w:sz="0" w:space="0" w:color="auto"/>
          </w:divBdr>
        </w:div>
        <w:div w:id="139926322">
          <w:marLeft w:val="547"/>
          <w:marRight w:val="0"/>
          <w:marTop w:val="173"/>
          <w:marBottom w:val="0"/>
          <w:divBdr>
            <w:top w:val="none" w:sz="0" w:space="0" w:color="auto"/>
            <w:left w:val="none" w:sz="0" w:space="0" w:color="auto"/>
            <w:bottom w:val="none" w:sz="0" w:space="0" w:color="auto"/>
            <w:right w:val="none" w:sz="0" w:space="0" w:color="auto"/>
          </w:divBdr>
        </w:div>
        <w:div w:id="1740396794">
          <w:marLeft w:val="547"/>
          <w:marRight w:val="0"/>
          <w:marTop w:val="173"/>
          <w:marBottom w:val="0"/>
          <w:divBdr>
            <w:top w:val="none" w:sz="0" w:space="0" w:color="auto"/>
            <w:left w:val="none" w:sz="0" w:space="0" w:color="auto"/>
            <w:bottom w:val="none" w:sz="0" w:space="0" w:color="auto"/>
            <w:right w:val="none" w:sz="0" w:space="0" w:color="auto"/>
          </w:divBdr>
        </w:div>
      </w:divsChild>
    </w:div>
    <w:div w:id="735592849">
      <w:bodyDiv w:val="1"/>
      <w:marLeft w:val="0"/>
      <w:marRight w:val="0"/>
      <w:marTop w:val="0"/>
      <w:marBottom w:val="0"/>
      <w:divBdr>
        <w:top w:val="none" w:sz="0" w:space="0" w:color="auto"/>
        <w:left w:val="none" w:sz="0" w:space="0" w:color="auto"/>
        <w:bottom w:val="none" w:sz="0" w:space="0" w:color="auto"/>
        <w:right w:val="none" w:sz="0" w:space="0" w:color="auto"/>
      </w:divBdr>
      <w:divsChild>
        <w:div w:id="2085755148">
          <w:marLeft w:val="821"/>
          <w:marRight w:val="0"/>
          <w:marTop w:val="0"/>
          <w:marBottom w:val="0"/>
          <w:divBdr>
            <w:top w:val="none" w:sz="0" w:space="0" w:color="auto"/>
            <w:left w:val="none" w:sz="0" w:space="0" w:color="auto"/>
            <w:bottom w:val="none" w:sz="0" w:space="0" w:color="auto"/>
            <w:right w:val="none" w:sz="0" w:space="0" w:color="auto"/>
          </w:divBdr>
        </w:div>
        <w:div w:id="2105371119">
          <w:marLeft w:val="821"/>
          <w:marRight w:val="0"/>
          <w:marTop w:val="0"/>
          <w:marBottom w:val="0"/>
          <w:divBdr>
            <w:top w:val="none" w:sz="0" w:space="0" w:color="auto"/>
            <w:left w:val="none" w:sz="0" w:space="0" w:color="auto"/>
            <w:bottom w:val="none" w:sz="0" w:space="0" w:color="auto"/>
            <w:right w:val="none" w:sz="0" w:space="0" w:color="auto"/>
          </w:divBdr>
        </w:div>
        <w:div w:id="1741292040">
          <w:marLeft w:val="821"/>
          <w:marRight w:val="0"/>
          <w:marTop w:val="0"/>
          <w:marBottom w:val="0"/>
          <w:divBdr>
            <w:top w:val="none" w:sz="0" w:space="0" w:color="auto"/>
            <w:left w:val="none" w:sz="0" w:space="0" w:color="auto"/>
            <w:bottom w:val="none" w:sz="0" w:space="0" w:color="auto"/>
            <w:right w:val="none" w:sz="0" w:space="0" w:color="auto"/>
          </w:divBdr>
        </w:div>
        <w:div w:id="2102019161">
          <w:marLeft w:val="821"/>
          <w:marRight w:val="0"/>
          <w:marTop w:val="0"/>
          <w:marBottom w:val="0"/>
          <w:divBdr>
            <w:top w:val="none" w:sz="0" w:space="0" w:color="auto"/>
            <w:left w:val="none" w:sz="0" w:space="0" w:color="auto"/>
            <w:bottom w:val="none" w:sz="0" w:space="0" w:color="auto"/>
            <w:right w:val="none" w:sz="0" w:space="0" w:color="auto"/>
          </w:divBdr>
        </w:div>
      </w:divsChild>
    </w:div>
    <w:div w:id="1047727755">
      <w:bodyDiv w:val="1"/>
      <w:marLeft w:val="0"/>
      <w:marRight w:val="0"/>
      <w:marTop w:val="0"/>
      <w:marBottom w:val="0"/>
      <w:divBdr>
        <w:top w:val="none" w:sz="0" w:space="0" w:color="auto"/>
        <w:left w:val="none" w:sz="0" w:space="0" w:color="auto"/>
        <w:bottom w:val="none" w:sz="0" w:space="0" w:color="auto"/>
        <w:right w:val="none" w:sz="0" w:space="0" w:color="auto"/>
      </w:divBdr>
      <w:divsChild>
        <w:div w:id="1505823274">
          <w:marLeft w:val="432"/>
          <w:marRight w:val="0"/>
          <w:marTop w:val="115"/>
          <w:marBottom w:val="0"/>
          <w:divBdr>
            <w:top w:val="none" w:sz="0" w:space="0" w:color="auto"/>
            <w:left w:val="none" w:sz="0" w:space="0" w:color="auto"/>
            <w:bottom w:val="none" w:sz="0" w:space="0" w:color="auto"/>
            <w:right w:val="none" w:sz="0" w:space="0" w:color="auto"/>
          </w:divBdr>
        </w:div>
        <w:div w:id="101851748">
          <w:marLeft w:val="432"/>
          <w:marRight w:val="0"/>
          <w:marTop w:val="115"/>
          <w:marBottom w:val="0"/>
          <w:divBdr>
            <w:top w:val="none" w:sz="0" w:space="0" w:color="auto"/>
            <w:left w:val="none" w:sz="0" w:space="0" w:color="auto"/>
            <w:bottom w:val="none" w:sz="0" w:space="0" w:color="auto"/>
            <w:right w:val="none" w:sz="0" w:space="0" w:color="auto"/>
          </w:divBdr>
        </w:div>
        <w:div w:id="1498612658">
          <w:marLeft w:val="0"/>
          <w:marRight w:val="0"/>
          <w:marTop w:val="115"/>
          <w:marBottom w:val="0"/>
          <w:divBdr>
            <w:top w:val="none" w:sz="0" w:space="0" w:color="auto"/>
            <w:left w:val="none" w:sz="0" w:space="0" w:color="auto"/>
            <w:bottom w:val="none" w:sz="0" w:space="0" w:color="auto"/>
            <w:right w:val="none" w:sz="0" w:space="0" w:color="auto"/>
          </w:divBdr>
        </w:div>
      </w:divsChild>
    </w:div>
    <w:div w:id="1374884638">
      <w:bodyDiv w:val="1"/>
      <w:marLeft w:val="0"/>
      <w:marRight w:val="0"/>
      <w:marTop w:val="0"/>
      <w:marBottom w:val="0"/>
      <w:divBdr>
        <w:top w:val="none" w:sz="0" w:space="0" w:color="auto"/>
        <w:left w:val="none" w:sz="0" w:space="0" w:color="auto"/>
        <w:bottom w:val="none" w:sz="0" w:space="0" w:color="auto"/>
        <w:right w:val="none" w:sz="0" w:space="0" w:color="auto"/>
      </w:divBdr>
      <w:divsChild>
        <w:div w:id="2123649029">
          <w:marLeft w:val="432"/>
          <w:marRight w:val="0"/>
          <w:marTop w:val="115"/>
          <w:marBottom w:val="0"/>
          <w:divBdr>
            <w:top w:val="none" w:sz="0" w:space="0" w:color="auto"/>
            <w:left w:val="none" w:sz="0" w:space="0" w:color="auto"/>
            <w:bottom w:val="none" w:sz="0" w:space="0" w:color="auto"/>
            <w:right w:val="none" w:sz="0" w:space="0" w:color="auto"/>
          </w:divBdr>
        </w:div>
        <w:div w:id="14112166">
          <w:marLeft w:val="432"/>
          <w:marRight w:val="0"/>
          <w:marTop w:val="115"/>
          <w:marBottom w:val="0"/>
          <w:divBdr>
            <w:top w:val="none" w:sz="0" w:space="0" w:color="auto"/>
            <w:left w:val="none" w:sz="0" w:space="0" w:color="auto"/>
            <w:bottom w:val="none" w:sz="0" w:space="0" w:color="auto"/>
            <w:right w:val="none" w:sz="0" w:space="0" w:color="auto"/>
          </w:divBdr>
        </w:div>
        <w:div w:id="1717587494">
          <w:marLeft w:val="432"/>
          <w:marRight w:val="0"/>
          <w:marTop w:val="115"/>
          <w:marBottom w:val="0"/>
          <w:divBdr>
            <w:top w:val="none" w:sz="0" w:space="0" w:color="auto"/>
            <w:left w:val="none" w:sz="0" w:space="0" w:color="auto"/>
            <w:bottom w:val="none" w:sz="0" w:space="0" w:color="auto"/>
            <w:right w:val="none" w:sz="0" w:space="0" w:color="auto"/>
          </w:divBdr>
        </w:div>
        <w:div w:id="144931250">
          <w:marLeft w:val="432"/>
          <w:marRight w:val="0"/>
          <w:marTop w:val="115"/>
          <w:marBottom w:val="0"/>
          <w:divBdr>
            <w:top w:val="none" w:sz="0" w:space="0" w:color="auto"/>
            <w:left w:val="none" w:sz="0" w:space="0" w:color="auto"/>
            <w:bottom w:val="none" w:sz="0" w:space="0" w:color="auto"/>
            <w:right w:val="none" w:sz="0" w:space="0" w:color="auto"/>
          </w:divBdr>
        </w:div>
      </w:divsChild>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2075395157">
      <w:bodyDiv w:val="1"/>
      <w:marLeft w:val="0"/>
      <w:marRight w:val="0"/>
      <w:marTop w:val="0"/>
      <w:marBottom w:val="0"/>
      <w:divBdr>
        <w:top w:val="none" w:sz="0" w:space="0" w:color="auto"/>
        <w:left w:val="none" w:sz="0" w:space="0" w:color="auto"/>
        <w:bottom w:val="none" w:sz="0" w:space="0" w:color="auto"/>
        <w:right w:val="none" w:sz="0" w:space="0" w:color="auto"/>
      </w:divBdr>
      <w:divsChild>
        <w:div w:id="1728651850">
          <w:marLeft w:val="994"/>
          <w:marRight w:val="0"/>
          <w:marTop w:val="0"/>
          <w:marBottom w:val="0"/>
          <w:divBdr>
            <w:top w:val="none" w:sz="0" w:space="0" w:color="auto"/>
            <w:left w:val="none" w:sz="0" w:space="0" w:color="auto"/>
            <w:bottom w:val="none" w:sz="0" w:space="0" w:color="auto"/>
            <w:right w:val="none" w:sz="0" w:space="0" w:color="auto"/>
          </w:divBdr>
        </w:div>
        <w:div w:id="466970473">
          <w:marLeft w:val="994"/>
          <w:marRight w:val="0"/>
          <w:marTop w:val="0"/>
          <w:marBottom w:val="0"/>
          <w:divBdr>
            <w:top w:val="none" w:sz="0" w:space="0" w:color="auto"/>
            <w:left w:val="none" w:sz="0" w:space="0" w:color="auto"/>
            <w:bottom w:val="none" w:sz="0" w:space="0" w:color="auto"/>
            <w:right w:val="none" w:sz="0" w:space="0" w:color="auto"/>
          </w:divBdr>
        </w:div>
        <w:div w:id="1773546973">
          <w:marLeft w:val="99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305</TotalTime>
  <Pages>14</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18677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245</cp:revision>
  <cp:lastPrinted>2022-05-14T08:37:00Z</cp:lastPrinted>
  <dcterms:created xsi:type="dcterms:W3CDTF">2018-10-09T12:10:00Z</dcterms:created>
  <dcterms:modified xsi:type="dcterms:W3CDTF">2022-05-16T08:43:00Z</dcterms:modified>
</cp:coreProperties>
</file>